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230CE2FA"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3A7922">
              <w:t>10</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val="en-US" w:eastAsia="zh-CN"/>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73869166" w:rsidR="00844BB6" w:rsidRPr="004C4906" w:rsidRDefault="002C250A" w:rsidP="00844BB6">
            <w:pPr>
              <w:spacing w:line="240" w:lineRule="exact"/>
            </w:pPr>
            <w:r>
              <w:t>2</w:t>
            </w:r>
            <w:r w:rsidR="00E7199C">
              <w:t>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session</w:t>
      </w:r>
    </w:p>
    <w:p w14:paraId="7FAE06CF" w14:textId="52A2589A" w:rsidR="008841F1" w:rsidRPr="004C4906" w:rsidRDefault="008841F1" w:rsidP="008841F1">
      <w:r w:rsidRPr="004C4906">
        <w:t xml:space="preserve">Geneva, </w:t>
      </w:r>
      <w:r w:rsidR="00441F83">
        <w:t>10</w:t>
      </w:r>
      <w:r w:rsidR="00724CD8">
        <w:t>-</w:t>
      </w:r>
      <w:r w:rsidR="00441F83">
        <w:t>14</w:t>
      </w:r>
      <w:r w:rsidR="00A50B7D">
        <w:t xml:space="preserve"> </w:t>
      </w:r>
      <w:r w:rsidR="00441F83">
        <w:t>February</w:t>
      </w:r>
      <w:r w:rsidR="005B4742">
        <w:t xml:space="preserve"> </w:t>
      </w:r>
      <w:r w:rsidRPr="004C4906">
        <w:t>20</w:t>
      </w:r>
      <w:r w:rsidR="00441F83">
        <w:t>20</w:t>
      </w:r>
    </w:p>
    <w:p w14:paraId="52482C6F" w14:textId="76375FE7" w:rsidR="008841F1" w:rsidRPr="004C4906" w:rsidRDefault="008841F1" w:rsidP="008841F1">
      <w:r w:rsidRPr="004C4906">
        <w:t>Item</w:t>
      </w:r>
      <w:r w:rsidR="00E61A65">
        <w:t xml:space="preserve"> </w:t>
      </w:r>
      <w:r w:rsidR="003A7922">
        <w:t>6 (a)</w:t>
      </w:r>
      <w:r w:rsidRPr="004C4906">
        <w:t xml:space="preserve"> of the provisional agenda</w:t>
      </w:r>
    </w:p>
    <w:p w14:paraId="35DD7445" w14:textId="0AF32E84" w:rsidR="009F1A57" w:rsidRPr="00E61A65" w:rsidRDefault="00AF3693" w:rsidP="00135769">
      <w:pPr>
        <w:rPr>
          <w:b/>
        </w:rPr>
      </w:pPr>
      <w:r w:rsidRPr="00AF3693">
        <w:rPr>
          <w:b/>
        </w:rPr>
        <w:t xml:space="preserve">UN Regulations No. </w:t>
      </w:r>
      <w:r w:rsidR="00757A13">
        <w:rPr>
          <w:b/>
        </w:rPr>
        <w:t>79</w:t>
      </w:r>
      <w:r w:rsidR="003A7922">
        <w:rPr>
          <w:b/>
        </w:rPr>
        <w:t xml:space="preserve"> (Steering equipment)</w:t>
      </w:r>
      <w:r w:rsidR="00332E7C">
        <w:rPr>
          <w:b/>
        </w:rPr>
        <w:t>:</w:t>
      </w:r>
      <w:r w:rsidR="00332E7C">
        <w:rPr>
          <w:b/>
        </w:rPr>
        <w:br/>
      </w:r>
      <w:r w:rsidR="003A7922">
        <w:rPr>
          <w:b/>
        </w:rPr>
        <w:t>Automatically Commanded Steering Function</w:t>
      </w:r>
    </w:p>
    <w:p w14:paraId="0BC23BA8" w14:textId="02B058A0" w:rsidR="00135769" w:rsidRPr="004C4906" w:rsidRDefault="00135769" w:rsidP="009736A9">
      <w:pPr>
        <w:pStyle w:val="HChG"/>
      </w:pPr>
      <w:bookmarkStart w:id="1" w:name="OLE_LINK2"/>
      <w:r w:rsidRPr="004C4906">
        <w:tab/>
      </w:r>
      <w:r w:rsidRPr="004C4906">
        <w:tab/>
      </w:r>
      <w:bookmarkEnd w:id="1"/>
      <w:r w:rsidR="009F1A57">
        <w:t xml:space="preserve">Proposal for </w:t>
      </w:r>
      <w:r w:rsidR="002C250A">
        <w:t xml:space="preserve">Supplements </w:t>
      </w:r>
      <w:r w:rsidR="00F848BD" w:rsidRPr="0040534F">
        <w:t xml:space="preserve">to </w:t>
      </w:r>
      <w:r w:rsidR="002C250A">
        <w:t xml:space="preserve">the 02 and 03 series of amendments to </w:t>
      </w:r>
      <w:r w:rsidR="00F848BD" w:rsidRPr="0040534F">
        <w:t xml:space="preserve">UN Regulation No. </w:t>
      </w:r>
      <w:r w:rsidR="002D7E3A">
        <w:t>79</w:t>
      </w:r>
      <w:r w:rsidR="002C250A">
        <w:t xml:space="preserve"> (Steering equipment)</w:t>
      </w:r>
    </w:p>
    <w:p w14:paraId="35776589" w14:textId="77777777"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733CDF" w:rsidRPr="00C314C2">
        <w:t>International Organization of Motor Vehicle Manufacturers</w:t>
      </w:r>
      <w:r w:rsidR="00733CDF">
        <w:t xml:space="preserve"> and the European Association of Automotive Suppliers</w:t>
      </w:r>
      <w:r w:rsidR="006C5434" w:rsidRPr="00F81419">
        <w:rPr>
          <w:rStyle w:val="FootnoteReference"/>
          <w:b w:val="0"/>
          <w:bCs/>
          <w:sz w:val="20"/>
          <w:vertAlign w:val="baseline"/>
        </w:rPr>
        <w:footnoteReference w:customMarkFollows="1" w:id="3"/>
        <w:t>**</w:t>
      </w:r>
    </w:p>
    <w:p w14:paraId="407F19E0" w14:textId="5077D918"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733CDF" w:rsidRPr="00C314C2">
        <w:t>International Organization of Motor Vehicle Manufacturers</w:t>
      </w:r>
      <w:r w:rsidR="00733CDF">
        <w:t xml:space="preserve"> (</w:t>
      </w:r>
      <w:r w:rsidR="00733CDF" w:rsidRPr="0075004C">
        <w:t>OICA</w:t>
      </w:r>
      <w:r w:rsidR="00733CDF">
        <w:t xml:space="preserve">) and the European Association of Automotive Suppliers (CLEPA), </w:t>
      </w:r>
      <w:r w:rsidR="0048343F">
        <w:rPr>
          <w:lang w:val="en-US"/>
        </w:rPr>
        <w:t xml:space="preserve">proposing to </w:t>
      </w:r>
      <w:r w:rsidR="00110846">
        <w:rPr>
          <w:lang w:val="en-US"/>
        </w:rPr>
        <w:t>amendments to</w:t>
      </w:r>
      <w:r w:rsidR="0048343F">
        <w:rPr>
          <w:lang w:val="en-US"/>
        </w:rPr>
        <w:t xml:space="preserve"> </w:t>
      </w:r>
      <w:r w:rsidR="002C250A">
        <w:rPr>
          <w:lang w:val="en-US"/>
        </w:rPr>
        <w:t xml:space="preserve">the provisions on Automatically Commanded Steering Function (ACSF) of Category B in </w:t>
      </w:r>
      <w:r w:rsidR="0048343F">
        <w:rPr>
          <w:lang w:val="en-US"/>
        </w:rPr>
        <w:t>UN Regulation No.</w:t>
      </w:r>
      <w:r w:rsidR="00E7199C">
        <w:rPr>
          <w:lang w:val="en-US"/>
        </w:rPr>
        <w:t> </w:t>
      </w:r>
      <w:r w:rsidR="002D7E3A">
        <w:rPr>
          <w:lang w:val="en-US"/>
        </w:rPr>
        <w:t>79</w:t>
      </w:r>
      <w:r w:rsidR="00245A5D">
        <w:rPr>
          <w:lang w:val="en-US"/>
        </w:rPr>
        <w:t>.</w:t>
      </w:r>
      <w:r w:rsidR="00110846">
        <w:rPr>
          <w:lang w:val="en-US"/>
        </w:rPr>
        <w:t xml:space="preserve"> </w:t>
      </w:r>
      <w:r w:rsidR="00E7199C">
        <w:rPr>
          <w:lang w:val="en-US"/>
        </w:rPr>
        <w:t xml:space="preserve">It is based on GRVA-04-08.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14:paraId="67108FCC"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30AA29C7" w14:textId="77777777" w:rsidR="00F95DD9" w:rsidRPr="00F95DD9" w:rsidRDefault="00F95DD9" w:rsidP="00F95DD9">
      <w:pPr>
        <w:pStyle w:val="SingleTxtG"/>
      </w:pPr>
      <w:bookmarkStart w:id="2" w:name="_Hlk20393058"/>
      <w:r w:rsidRPr="00F95DD9">
        <w:rPr>
          <w:i/>
        </w:rPr>
        <w:t>Paragraph 5.6.2.3., insert a new sub-paragraph 5.6.2.3.1.3.</w:t>
      </w:r>
      <w:r w:rsidRPr="00F95DD9">
        <w:t>,</w:t>
      </w:r>
      <w:r w:rsidRPr="00F95DD9">
        <w:rPr>
          <w:i/>
        </w:rPr>
        <w:t xml:space="preserve"> </w:t>
      </w:r>
      <w:r w:rsidRPr="00F95DD9">
        <w:t>to read:</w:t>
      </w:r>
    </w:p>
    <w:p w14:paraId="0B1190C3" w14:textId="77777777" w:rsidR="00F95DD9" w:rsidRPr="00F95DD9" w:rsidRDefault="00F95DD9" w:rsidP="00F95DD9">
      <w:pPr>
        <w:pStyle w:val="SingleTxtG"/>
      </w:pPr>
      <w:r w:rsidRPr="00F95DD9">
        <w:t>“5.6.2.3.</w:t>
      </w:r>
      <w:r w:rsidRPr="00F95DD9">
        <w:tab/>
        <w:t xml:space="preserve">System information data </w:t>
      </w:r>
    </w:p>
    <w:p w14:paraId="3BEB37AC" w14:textId="77777777" w:rsidR="00F95DD9" w:rsidRPr="00F95DD9" w:rsidRDefault="00F95DD9" w:rsidP="00935749">
      <w:pPr>
        <w:pStyle w:val="SingleTxtG"/>
        <w:ind w:left="2259" w:hanging="1125"/>
      </w:pPr>
      <w:r w:rsidRPr="00F95DD9">
        <w:t>5.6.2.3.1.</w:t>
      </w:r>
      <w:r w:rsidRPr="00F95DD9">
        <w:tab/>
        <w:t xml:space="preserve">Following data shall be provided together with the documentation package required in Annex 6 to this regulation to the Technical Service at the time of type approval; </w:t>
      </w:r>
    </w:p>
    <w:p w14:paraId="49C3891E" w14:textId="77777777" w:rsidR="00F95DD9" w:rsidRPr="00F95DD9" w:rsidRDefault="00F95DD9" w:rsidP="00F95DD9">
      <w:pPr>
        <w:pStyle w:val="SingleTxtG"/>
      </w:pPr>
      <w:r w:rsidRPr="00F95DD9">
        <w:t>…</w:t>
      </w:r>
    </w:p>
    <w:p w14:paraId="7F2C449B" w14:textId="135046F6" w:rsidR="00F95DD9" w:rsidRPr="003A7922" w:rsidRDefault="00F95DD9" w:rsidP="003A7922">
      <w:pPr>
        <w:pStyle w:val="SingleTxtG"/>
        <w:ind w:left="2259" w:hanging="1125"/>
        <w:rPr>
          <w:bCs/>
        </w:rPr>
      </w:pPr>
      <w:r w:rsidRPr="00F95DD9">
        <w:rPr>
          <w:b/>
        </w:rPr>
        <w:t>5.6.2.3.1.3.</w:t>
      </w:r>
      <w:r w:rsidRPr="00F95DD9">
        <w:rPr>
          <w:b/>
        </w:rPr>
        <w:tab/>
        <w:t>Information about inputs other than lane markings (e.g. road boundaries, infrastructural separation, surrounding traffic, map data) that the system uses to reliably determine the course of the lane.</w:t>
      </w:r>
      <w:r w:rsidRPr="00F95DD9">
        <w:rPr>
          <w:bCs/>
        </w:rPr>
        <w:t>”</w:t>
      </w:r>
    </w:p>
    <w:p w14:paraId="6050FB19" w14:textId="77777777" w:rsidR="00F95DD9" w:rsidRPr="00F95DD9" w:rsidRDefault="00F95DD9" w:rsidP="005805AE">
      <w:pPr>
        <w:pStyle w:val="SingleTxtG"/>
        <w:tabs>
          <w:tab w:val="left" w:pos="1985"/>
        </w:tabs>
        <w:rPr>
          <w:i/>
        </w:rPr>
      </w:pPr>
      <w:r w:rsidRPr="00F95DD9">
        <w:rPr>
          <w:i/>
        </w:rPr>
        <w:t xml:space="preserve">Annex 8, paragraph 3.2.4.1. and 3.2.4.2., </w:t>
      </w:r>
      <w:r w:rsidRPr="00F95DD9">
        <w:t>amend to read:</w:t>
      </w:r>
      <w:r w:rsidRPr="00F95DD9">
        <w:rPr>
          <w:i/>
        </w:rPr>
        <w:t xml:space="preserve"> </w:t>
      </w:r>
    </w:p>
    <w:p w14:paraId="1DBDD39D" w14:textId="2CC3B9B6" w:rsidR="00F95DD9" w:rsidRPr="00F95DD9" w:rsidRDefault="00F95DD9" w:rsidP="005805AE">
      <w:pPr>
        <w:pStyle w:val="SingleTxtG"/>
        <w:ind w:left="1843" w:hanging="709"/>
      </w:pPr>
      <w:r w:rsidRPr="00F95DD9">
        <w:t>“3.2.4.</w:t>
      </w:r>
      <w:r w:rsidR="005805AE">
        <w:tab/>
      </w:r>
      <w:r w:rsidRPr="00F95DD9">
        <w:t>Transition test; hands-on test</w:t>
      </w:r>
    </w:p>
    <w:p w14:paraId="166BE63C" w14:textId="06E140B8" w:rsidR="00F95DD9" w:rsidRPr="00F95DD9" w:rsidRDefault="00F95DD9" w:rsidP="005805AE">
      <w:pPr>
        <w:pStyle w:val="SingleTxtG"/>
        <w:ind w:left="1843" w:hanging="709"/>
      </w:pPr>
      <w:r w:rsidRPr="00F95DD9">
        <w:t xml:space="preserve">3.2.4.1. </w:t>
      </w:r>
      <w:r w:rsidRPr="00F95DD9">
        <w:tab/>
        <w:t xml:space="preserve">The vehicle shall be driven with activated ACSF with a vehicle test speed betweenVsmin + 10 km/h and Vsmin + 20 km/h on a track with lane markings at each side of the lane. </w:t>
      </w:r>
    </w:p>
    <w:p w14:paraId="446C481D" w14:textId="0843A0CF" w:rsidR="00F95DD9" w:rsidRPr="00F95DD9" w:rsidRDefault="005805AE" w:rsidP="005805AE">
      <w:pPr>
        <w:pStyle w:val="SingleTxtG"/>
        <w:ind w:left="1843" w:hanging="709"/>
      </w:pPr>
      <w:r>
        <w:tab/>
      </w:r>
      <w:r w:rsidR="00F95DD9" w:rsidRPr="00F95DD9">
        <w:t xml:space="preserve">The driver shall release the steering control and continue to drive until the ACSF is deactivated by the system. The track shall be selected such that it allows driving with activated ACSF for at least 65 s without any driver intervention. </w:t>
      </w:r>
    </w:p>
    <w:p w14:paraId="091762D8" w14:textId="257CEAF6" w:rsidR="00F95DD9" w:rsidRPr="00F95DD9" w:rsidRDefault="005805AE" w:rsidP="005805AE">
      <w:pPr>
        <w:pStyle w:val="SingleTxtG"/>
        <w:ind w:left="1843" w:hanging="709"/>
      </w:pPr>
      <w:r>
        <w:tab/>
      </w:r>
      <w:r w:rsidR="00F95DD9" w:rsidRPr="00F95DD9">
        <w:t xml:space="preserve">The test shall be repeated with a vehicle test speed between Vsmax – 20 km/h and Vsmax - 10 km/h or 130 km/h whichever is lower </w:t>
      </w:r>
      <w:r w:rsidR="00F95DD9" w:rsidRPr="00F95DD9">
        <w:rPr>
          <w:b/>
        </w:rPr>
        <w:t>and may be stopped upon the start of the optical warning.</w:t>
      </w:r>
      <w:r w:rsidR="00F95DD9" w:rsidRPr="00F95DD9">
        <w:t xml:space="preserve"> </w:t>
      </w:r>
    </w:p>
    <w:p w14:paraId="6137B7EE" w14:textId="444E96F7" w:rsidR="00F95DD9" w:rsidRPr="00F95DD9" w:rsidRDefault="005805AE" w:rsidP="005805AE">
      <w:pPr>
        <w:pStyle w:val="SingleTxtG"/>
        <w:ind w:left="1843" w:hanging="709"/>
      </w:pPr>
      <w:r>
        <w:tab/>
      </w:r>
      <w:r w:rsidR="00F95DD9" w:rsidRPr="00F95DD9">
        <w:t xml:space="preserve">Additionally, the vehicle manufacturer shall demonstrate to the satisfaction of the Technical Service that the requirements for the whole speed range are fulfilled. This may be achieved on the basis of appropriate documentation appended to the test report. </w:t>
      </w:r>
    </w:p>
    <w:p w14:paraId="31981FE5" w14:textId="77777777" w:rsidR="00F95DD9" w:rsidRPr="00F95DD9" w:rsidRDefault="00F95DD9" w:rsidP="005805AE">
      <w:pPr>
        <w:pStyle w:val="SingleTxtG"/>
        <w:ind w:left="1843" w:hanging="709"/>
      </w:pPr>
      <w:r w:rsidRPr="00F95DD9">
        <w:t xml:space="preserve">3.2.4.2. </w:t>
      </w:r>
      <w:r w:rsidRPr="00F95DD9">
        <w:tab/>
        <w:t xml:space="preserve">The test requirements are fulfilled if: </w:t>
      </w:r>
    </w:p>
    <w:p w14:paraId="340C6664" w14:textId="77777777" w:rsidR="00F95DD9" w:rsidRPr="00F95DD9" w:rsidRDefault="00F95DD9" w:rsidP="005805AE">
      <w:pPr>
        <w:pStyle w:val="SingleTxtG"/>
        <w:ind w:left="1843" w:hanging="567"/>
      </w:pPr>
      <w:r w:rsidRPr="00F95DD9">
        <w:tab/>
      </w:r>
      <w:r w:rsidRPr="00F95DD9">
        <w:rPr>
          <w:b/>
        </w:rPr>
        <w:t xml:space="preserve">During both tests </w:t>
      </w:r>
      <w:r w:rsidRPr="00F95DD9">
        <w:rPr>
          <w:strike/>
        </w:rPr>
        <w:t>T</w:t>
      </w:r>
      <w:r w:rsidRPr="00F95DD9">
        <w:rPr>
          <w:b/>
        </w:rPr>
        <w:t>t</w:t>
      </w:r>
      <w:r w:rsidRPr="00F95DD9">
        <w:t>he optical warning signal was given at the latest 15 s after the steering control has been released and remains until ACSF is deactivated.</w:t>
      </w:r>
    </w:p>
    <w:p w14:paraId="5AC0C7C5" w14:textId="652C8D2A" w:rsidR="00F95DD9" w:rsidRPr="00F95DD9" w:rsidRDefault="005805AE" w:rsidP="005805AE">
      <w:pPr>
        <w:pStyle w:val="SingleTxtG"/>
        <w:ind w:left="1843" w:hanging="567"/>
      </w:pPr>
      <w:r>
        <w:rPr>
          <w:b/>
        </w:rPr>
        <w:tab/>
      </w:r>
      <w:r w:rsidR="00F95DD9" w:rsidRPr="00F95DD9">
        <w:rPr>
          <w:b/>
        </w:rPr>
        <w:t>During the lower speed test t</w:t>
      </w:r>
      <w:r w:rsidR="00F95DD9" w:rsidRPr="00F95DD9">
        <w:rPr>
          <w:strike/>
        </w:rPr>
        <w:t>T</w:t>
      </w:r>
      <w:r w:rsidR="00F95DD9" w:rsidRPr="00F95DD9">
        <w:t xml:space="preserve">he acoustic warning signal was given at the latest 30 s after the steering control has been released and remains until ACSF is deactivated. </w:t>
      </w:r>
    </w:p>
    <w:p w14:paraId="2D00DEDA" w14:textId="09BF04C4" w:rsidR="00F848BD" w:rsidRPr="00F91937" w:rsidRDefault="005805AE" w:rsidP="003A7922">
      <w:pPr>
        <w:pStyle w:val="SingleTxtG"/>
        <w:ind w:left="1843" w:hanging="567"/>
      </w:pPr>
      <w:r>
        <w:rPr>
          <w:b/>
        </w:rPr>
        <w:tab/>
      </w:r>
      <w:r w:rsidR="00F95DD9" w:rsidRPr="00F95DD9">
        <w:rPr>
          <w:b/>
        </w:rPr>
        <w:t>During the lower speed test t</w:t>
      </w:r>
      <w:r w:rsidR="00F95DD9" w:rsidRPr="00F95DD9">
        <w:rPr>
          <w:strike/>
        </w:rPr>
        <w:t>T</w:t>
      </w:r>
      <w:r w:rsidR="00F95DD9" w:rsidRPr="00F95DD9">
        <w:t>he ACSF is deactivated at the latest 30 s after the acoustic warning signal has started, with an acoustic emergency signal of at least 5 s, which is different from the previous acoustic warning signal.”</w:t>
      </w:r>
    </w:p>
    <w:bookmarkEnd w:id="2"/>
    <w:p w14:paraId="157224D1" w14:textId="77777777" w:rsidR="004413E7" w:rsidRDefault="004413E7" w:rsidP="004413E7">
      <w:pPr>
        <w:pStyle w:val="HChG"/>
      </w:pPr>
      <w:r w:rsidRPr="004C4906">
        <w:tab/>
        <w:t>II.</w:t>
      </w:r>
      <w:r w:rsidRPr="004C4906">
        <w:tab/>
      </w:r>
      <w:r w:rsidR="009F1A57">
        <w:t>Justification</w:t>
      </w:r>
    </w:p>
    <w:p w14:paraId="00D557D1" w14:textId="22E26138" w:rsidR="00F95DD9" w:rsidRPr="00F95DD9" w:rsidRDefault="00EC3258" w:rsidP="00EC3258">
      <w:pPr>
        <w:pStyle w:val="SingleTxtG"/>
        <w:ind w:left="1843" w:hanging="709"/>
        <w:rPr>
          <w:b/>
        </w:rPr>
      </w:pPr>
      <w:r w:rsidRPr="00F95DD9">
        <w:rPr>
          <w:b/>
        </w:rPr>
        <w:t>A.</w:t>
      </w:r>
      <w:r w:rsidRPr="00F95DD9">
        <w:rPr>
          <w:b/>
        </w:rPr>
        <w:tab/>
      </w:r>
      <w:r w:rsidR="00F95DD9" w:rsidRPr="00F95DD9">
        <w:rPr>
          <w:b/>
        </w:rPr>
        <w:t>Annex 8, paragraph 3.2.4.1. and 3.2.4.2. “hands-on test”</w:t>
      </w:r>
    </w:p>
    <w:p w14:paraId="006DC995" w14:textId="49F94014" w:rsidR="003A7922" w:rsidRPr="003A7922" w:rsidRDefault="003A7922" w:rsidP="003A7922">
      <w:pPr>
        <w:pStyle w:val="SingleTxtG"/>
      </w:pPr>
      <w:r w:rsidRPr="003A7922">
        <w:t>1.</w:t>
      </w:r>
      <w:r w:rsidR="005805AE" w:rsidRPr="003A7922">
        <w:tab/>
      </w:r>
      <w:r w:rsidR="002C250A">
        <w:t>The aim of p</w:t>
      </w:r>
      <w:r w:rsidR="00F95DD9" w:rsidRPr="003A7922">
        <w:t xml:space="preserve">erforming the hands-on test at low and high speed </w:t>
      </w:r>
      <w:r w:rsidR="002C250A">
        <w:t xml:space="preserve">is to </w:t>
      </w:r>
      <w:r w:rsidR="00F95DD9" w:rsidRPr="003A7922">
        <w:t>confirm</w:t>
      </w:r>
      <w:r w:rsidR="002C250A">
        <w:t xml:space="preserve"> the</w:t>
      </w:r>
      <w:r w:rsidR="00F95DD9" w:rsidRPr="003A7922">
        <w:t xml:space="preserve"> robust hands-off detection across the entire speed range. T</w:t>
      </w:r>
      <w:r w:rsidR="00E03D49">
        <w:t>he t</w:t>
      </w:r>
      <w:r w:rsidR="00F95DD9" w:rsidRPr="003A7922">
        <w:t xml:space="preserve">est </w:t>
      </w:r>
      <w:r w:rsidR="00E03D49" w:rsidRPr="003A7922">
        <w:t xml:space="preserve">at high speed </w:t>
      </w:r>
      <w:r w:rsidR="00E03D49">
        <w:t xml:space="preserve">of </w:t>
      </w:r>
      <w:r w:rsidR="00F95DD9" w:rsidRPr="003A7922">
        <w:t xml:space="preserve">the subsequent warning cascade leading to deactivation of the system </w:t>
      </w:r>
      <w:r w:rsidR="00E03D49">
        <w:t>requires a</w:t>
      </w:r>
      <w:r w:rsidR="00F95DD9" w:rsidRPr="003A7922">
        <w:t xml:space="preserve"> track length of more than 2</w:t>
      </w:r>
      <w:r w:rsidR="002C250A">
        <w:t xml:space="preserve"> </w:t>
      </w:r>
      <w:r w:rsidR="00F95DD9" w:rsidRPr="003A7922">
        <w:t>km (60s of driving at 130</w:t>
      </w:r>
      <w:r w:rsidR="002C250A">
        <w:t xml:space="preserve"> </w:t>
      </w:r>
      <w:r w:rsidR="00F95DD9" w:rsidRPr="003A7922">
        <w:t xml:space="preserve">km/h after the release of the steering control). Since the system already </w:t>
      </w:r>
      <w:r w:rsidR="00E03D49">
        <w:t xml:space="preserve">required to </w:t>
      </w:r>
      <w:r w:rsidR="00F95DD9" w:rsidRPr="003A7922">
        <w:t>demonstrate compliance with regard to the warning cascade when performing the test at low speed</w:t>
      </w:r>
      <w:r w:rsidR="00E03D49">
        <w:t>,</w:t>
      </w:r>
      <w:r w:rsidR="00F95DD9" w:rsidRPr="003A7922">
        <w:t xml:space="preserve"> it is proposed to stop the high-speed test after the system has given the optical warning, meaning it has correctly detected the hands to be off.</w:t>
      </w:r>
    </w:p>
    <w:p w14:paraId="12D11566" w14:textId="7776C7F8" w:rsidR="00F95DD9" w:rsidRPr="00F95DD9" w:rsidRDefault="00EC3258" w:rsidP="00EC3258">
      <w:pPr>
        <w:pStyle w:val="SingleTxtG"/>
        <w:keepNext/>
        <w:ind w:left="1843" w:hanging="709"/>
        <w:rPr>
          <w:b/>
        </w:rPr>
      </w:pPr>
      <w:r w:rsidRPr="00F95DD9">
        <w:rPr>
          <w:b/>
        </w:rPr>
        <w:t>B.</w:t>
      </w:r>
      <w:r w:rsidRPr="00F95DD9">
        <w:rPr>
          <w:b/>
        </w:rPr>
        <w:tab/>
      </w:r>
      <w:r w:rsidR="00935749">
        <w:rPr>
          <w:b/>
        </w:rPr>
        <w:t>P</w:t>
      </w:r>
      <w:r w:rsidR="00F95DD9" w:rsidRPr="00F95DD9">
        <w:rPr>
          <w:b/>
        </w:rPr>
        <w:t xml:space="preserve">aragraph 5.6.2.3.1.3. </w:t>
      </w:r>
    </w:p>
    <w:p w14:paraId="7A2EA369" w14:textId="5BAA0D5A" w:rsidR="00F95DD9" w:rsidRPr="003A7922" w:rsidRDefault="003A7922" w:rsidP="003A7922">
      <w:pPr>
        <w:pStyle w:val="SingleTxtG"/>
      </w:pPr>
      <w:r w:rsidRPr="003A7922">
        <w:t>2.</w:t>
      </w:r>
      <w:r w:rsidR="005805AE" w:rsidRPr="003A7922">
        <w:tab/>
      </w:r>
      <w:r w:rsidR="00F95DD9" w:rsidRPr="003A7922">
        <w:t xml:space="preserve">Using other inputs than lane markings in situations where lane markings cannot be detected is not in contradiction with any requirements of this Regulation and is needed to provide the driver robust assistance in these often-occurring situations (see examples below). </w:t>
      </w:r>
      <w:r w:rsidR="00F95DD9" w:rsidRPr="003A7922">
        <w:lastRenderedPageBreak/>
        <w:t xml:space="preserve">The new paragraph </w:t>
      </w:r>
      <w:r w:rsidR="002C250A">
        <w:t xml:space="preserve">is </w:t>
      </w:r>
      <w:r w:rsidR="00F95DD9" w:rsidRPr="003A7922">
        <w:t>aim</w:t>
      </w:r>
      <w:r w:rsidR="002C250A">
        <w:t>ed</w:t>
      </w:r>
      <w:r w:rsidR="00F95DD9" w:rsidRPr="003A7922">
        <w:t xml:space="preserve"> at clarifying that the use of alternative inputs is allowed and providing a list of the inputs used with the system information data will make the design more transparent. </w:t>
      </w:r>
    </w:p>
    <w:p w14:paraId="65A5941F" w14:textId="4352D048" w:rsidR="0038025A" w:rsidRDefault="0038025A" w:rsidP="00E24AD9">
      <w:pPr>
        <w:pStyle w:val="SingleTxtG"/>
        <w:spacing w:after="240"/>
        <w:jc w:val="left"/>
      </w:pPr>
      <w:r w:rsidRPr="003A7922">
        <w:rPr>
          <w:noProof/>
          <w:lang w:val="en-US" w:eastAsia="zh-CN"/>
        </w:rPr>
        <w:drawing>
          <wp:anchor distT="0" distB="0" distL="114300" distR="114300" simplePos="0" relativeHeight="251659264" behindDoc="0" locked="0" layoutInCell="1" allowOverlap="1" wp14:anchorId="1E2B76FB" wp14:editId="1C5CA3A5">
            <wp:simplePos x="0" y="0"/>
            <wp:positionH relativeFrom="column">
              <wp:posOffset>721360</wp:posOffset>
            </wp:positionH>
            <wp:positionV relativeFrom="paragraph">
              <wp:posOffset>415290</wp:posOffset>
            </wp:positionV>
            <wp:extent cx="2114550" cy="21240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922">
        <w:rPr>
          <w:noProof/>
          <w:lang w:val="en-US" w:eastAsia="zh-CN"/>
        </w:rPr>
        <w:drawing>
          <wp:anchor distT="0" distB="0" distL="114300" distR="114300" simplePos="0" relativeHeight="251660288" behindDoc="0" locked="0" layoutInCell="1" allowOverlap="1" wp14:anchorId="6A3FE1EC" wp14:editId="371ADB52">
            <wp:simplePos x="0" y="0"/>
            <wp:positionH relativeFrom="column">
              <wp:posOffset>3051147</wp:posOffset>
            </wp:positionH>
            <wp:positionV relativeFrom="paragraph">
              <wp:posOffset>780968</wp:posOffset>
            </wp:positionV>
            <wp:extent cx="2255520" cy="12680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sidR="003A7922" w:rsidRPr="003A7922">
        <w:rPr>
          <w:b/>
          <w:bCs/>
        </w:rPr>
        <w:t>Figure</w:t>
      </w:r>
      <w:r w:rsidR="00E24AD9">
        <w:rPr>
          <w:b/>
          <w:bCs/>
        </w:rPr>
        <w:t xml:space="preserve"> </w:t>
      </w:r>
      <w:r w:rsidR="003A7922" w:rsidRPr="003A7922">
        <w:rPr>
          <w:b/>
          <w:bCs/>
        </w:rPr>
        <w:t>1</w:t>
      </w:r>
      <w:r w:rsidR="00E24AD9">
        <w:rPr>
          <w:b/>
          <w:bCs/>
        </w:rPr>
        <w:br/>
      </w:r>
      <w:r w:rsidRPr="002C250A">
        <w:t>Illustratio</w:t>
      </w:r>
      <w:r>
        <w:t>ns</w:t>
      </w:r>
    </w:p>
    <w:p w14:paraId="07311894" w14:textId="6F341786" w:rsidR="0038025A" w:rsidRDefault="0038025A" w:rsidP="0038025A">
      <w:pPr>
        <w:pStyle w:val="SingleTxtG"/>
        <w:spacing w:after="240"/>
      </w:pPr>
    </w:p>
    <w:p w14:paraId="73628F0D" w14:textId="6CE54AC4" w:rsidR="0038025A" w:rsidRPr="0038025A" w:rsidRDefault="0038025A" w:rsidP="0038025A">
      <w:pPr>
        <w:spacing w:before="240"/>
        <w:jc w:val="center"/>
        <w:rPr>
          <w:u w:val="single"/>
        </w:rPr>
      </w:pPr>
      <w:r>
        <w:rPr>
          <w:u w:val="single"/>
        </w:rPr>
        <w:tab/>
      </w:r>
      <w:r>
        <w:rPr>
          <w:u w:val="single"/>
        </w:rPr>
        <w:tab/>
      </w:r>
      <w:r>
        <w:rPr>
          <w:u w:val="single"/>
        </w:rPr>
        <w:tab/>
      </w:r>
    </w:p>
    <w:p w14:paraId="73260F28" w14:textId="74809E46" w:rsidR="00B15F7C" w:rsidRPr="0038025A" w:rsidRDefault="00B15F7C" w:rsidP="0038025A">
      <w:pPr>
        <w:pStyle w:val="SingleTxtG"/>
        <w:spacing w:after="240"/>
        <w:rPr>
          <w:b/>
          <w:bCs/>
        </w:rPr>
      </w:pPr>
      <w:bookmarkStart w:id="3" w:name="_GoBack"/>
      <w:bookmarkEnd w:id="3"/>
    </w:p>
    <w:sectPr w:rsidR="00B15F7C" w:rsidRPr="0038025A" w:rsidSect="006A296C">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2EEB" w14:textId="783BC6B7"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C3258">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C17" w14:textId="6FCCAD46"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C3258">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11D" w14:textId="56596D19" w:rsidR="00EC3258" w:rsidRDefault="00EC3258" w:rsidP="00EC325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6E2D97C" wp14:editId="69A34CC7">
          <wp:simplePos x="0" y="0"/>
          <wp:positionH relativeFrom="column">
            <wp:posOffset>5463589</wp:posOffset>
          </wp:positionH>
          <wp:positionV relativeFrom="paragraph">
            <wp:posOffset>16706</wp:posOffset>
          </wp:positionV>
          <wp:extent cx="638175" cy="638175"/>
          <wp:effectExtent l="0" t="0" r="9525" b="9525"/>
          <wp:wrapNone/>
          <wp:docPr id="4" name="Picture 1" descr="https://undocs.org/m2/QRCode.ashx?DS=ECE/TRANS/WP.29/GRVA/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7573C37" wp14:editId="78ADE5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F350B7" w14:textId="1BE2E83F" w:rsidR="00EC3258" w:rsidRDefault="00EC3258" w:rsidP="00EC3258">
    <w:pPr>
      <w:pStyle w:val="Footer"/>
      <w:ind w:right="1134"/>
      <w:rPr>
        <w:sz w:val="20"/>
      </w:rPr>
    </w:pPr>
    <w:r>
      <w:rPr>
        <w:sz w:val="20"/>
      </w:rPr>
      <w:t>GE.19-20573(E)</w:t>
    </w:r>
  </w:p>
  <w:p w14:paraId="727148A9" w14:textId="365E2FB8" w:rsidR="00EC3258" w:rsidRPr="00EC3258" w:rsidRDefault="00EC3258" w:rsidP="00EC32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143F337" w14:textId="2347A878" w:rsidR="006C5434" w:rsidRPr="006C5434" w:rsidRDefault="006C5434">
      <w:pPr>
        <w:pStyle w:val="FootnoteText"/>
      </w:pPr>
      <w:r>
        <w:tab/>
      </w:r>
      <w:r w:rsidRPr="006C5434">
        <w:rPr>
          <w:rStyle w:val="FootnoteReference"/>
          <w:sz w:val="20"/>
          <w:vertAlign w:val="baseline"/>
        </w:rPr>
        <w:t>**</w:t>
      </w:r>
      <w:r>
        <w:tab/>
      </w:r>
      <w:r w:rsidR="002B4710">
        <w:rPr>
          <w:szCs w:val="18"/>
          <w:lang w:val="en-US"/>
        </w:rPr>
        <w:t xml:space="preserve">In accordance with the programme of work of the Inland Transport Committee for </w:t>
      </w:r>
      <w:r w:rsidR="002B4710">
        <w:rPr>
          <w:lang w:val="en-US"/>
        </w:rPr>
        <w:t>2020 as outlined in proposed programme budget for 2020</w:t>
      </w:r>
      <w:r w:rsidR="002B4710" w:rsidRPr="001D00B0">
        <w:rPr>
          <w:lang w:val="en-US"/>
        </w:rPr>
        <w:t xml:space="preserve"> (</w:t>
      </w:r>
      <w:r w:rsidR="002B4710">
        <w:rPr>
          <w:lang w:val="en-US"/>
        </w:rPr>
        <w:t>A/74/6 (part V sect. 20) para 20.37</w:t>
      </w:r>
      <w:r w:rsidR="002B4710" w:rsidRPr="00F70621">
        <w:rPr>
          <w:lang w:val="en-US"/>
        </w:rPr>
        <w:t>)</w:t>
      </w:r>
      <w:r w:rsidR="002B4710">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460" w14:textId="41E54336" w:rsidR="00C14B9E" w:rsidRPr="00844BB6" w:rsidRDefault="00C14B9E" w:rsidP="0076402E">
    <w:pPr>
      <w:pStyle w:val="Header"/>
      <w:tabs>
        <w:tab w:val="left" w:pos="5381"/>
      </w:tabs>
    </w:pPr>
    <w:r>
      <w:t>ECE/TRANS/WP.29/GR</w:t>
    </w:r>
    <w:r w:rsidR="00D306B7">
      <w:t>VA</w:t>
    </w:r>
    <w:r>
      <w:t>/20</w:t>
    </w:r>
    <w:r w:rsidR="00441F83">
      <w:t>20</w:t>
    </w:r>
    <w:r>
      <w:t>/</w:t>
    </w:r>
    <w:r w:rsidR="003A7922">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B4CF" w14:textId="7DD4812D" w:rsidR="00C14B9E" w:rsidRPr="00844BB6" w:rsidRDefault="00C14B9E" w:rsidP="00844BB6">
    <w:pPr>
      <w:pStyle w:val="Header"/>
      <w:jc w:val="right"/>
    </w:pPr>
    <w:r>
      <w:t>ECE/TRANS/WP.29/GR</w:t>
    </w:r>
    <w:r w:rsidR="00D306B7">
      <w:t>VA</w:t>
    </w:r>
    <w:r>
      <w:t>/20</w:t>
    </w:r>
    <w:r w:rsidR="00441F83">
      <w:t>20</w:t>
    </w:r>
    <w:r>
      <w:t>/</w:t>
    </w:r>
    <w:r w:rsidR="003A7922">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3"/>
  </w:num>
  <w:num w:numId="15">
    <w:abstractNumId w:val="25"/>
  </w:num>
  <w:num w:numId="16">
    <w:abstractNumId w:val="10"/>
  </w:num>
  <w:num w:numId="17">
    <w:abstractNumId w:val="16"/>
  </w:num>
  <w:num w:numId="18">
    <w:abstractNumId w:val="22"/>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4"/>
  </w:num>
  <w:num w:numId="26">
    <w:abstractNumId w:val="19"/>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D5868"/>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4710"/>
    <w:rsid w:val="002B6A6D"/>
    <w:rsid w:val="002C250A"/>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4560"/>
    <w:rsid w:val="003778E3"/>
    <w:rsid w:val="0038025A"/>
    <w:rsid w:val="00382FB4"/>
    <w:rsid w:val="0038332E"/>
    <w:rsid w:val="00385ABE"/>
    <w:rsid w:val="0038790A"/>
    <w:rsid w:val="00392E47"/>
    <w:rsid w:val="00397432"/>
    <w:rsid w:val="003A547D"/>
    <w:rsid w:val="003A5F76"/>
    <w:rsid w:val="003A624D"/>
    <w:rsid w:val="003A6810"/>
    <w:rsid w:val="003A7922"/>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4CD8"/>
    <w:rsid w:val="0072632A"/>
    <w:rsid w:val="007327D5"/>
    <w:rsid w:val="00733B65"/>
    <w:rsid w:val="00733CDF"/>
    <w:rsid w:val="00733FB7"/>
    <w:rsid w:val="00737B66"/>
    <w:rsid w:val="00740A9A"/>
    <w:rsid w:val="00740EB6"/>
    <w:rsid w:val="007436BD"/>
    <w:rsid w:val="00744EA3"/>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2ABA"/>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3D49"/>
    <w:rsid w:val="00E046DF"/>
    <w:rsid w:val="00E17AB7"/>
    <w:rsid w:val="00E211AD"/>
    <w:rsid w:val="00E22B0C"/>
    <w:rsid w:val="00E23189"/>
    <w:rsid w:val="00E231E0"/>
    <w:rsid w:val="00E24189"/>
    <w:rsid w:val="00E24AD9"/>
    <w:rsid w:val="00E25631"/>
    <w:rsid w:val="00E27346"/>
    <w:rsid w:val="00E40A45"/>
    <w:rsid w:val="00E42074"/>
    <w:rsid w:val="00E46D35"/>
    <w:rsid w:val="00E545E1"/>
    <w:rsid w:val="00E560CA"/>
    <w:rsid w:val="00E56962"/>
    <w:rsid w:val="00E606A0"/>
    <w:rsid w:val="00E608A3"/>
    <w:rsid w:val="00E61A65"/>
    <w:rsid w:val="00E632F7"/>
    <w:rsid w:val="00E63E58"/>
    <w:rsid w:val="00E67EF8"/>
    <w:rsid w:val="00E70CDE"/>
    <w:rsid w:val="00E7199C"/>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3258"/>
    <w:rsid w:val="00EC44B1"/>
    <w:rsid w:val="00ED395D"/>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848BD"/>
    <w:rsid w:val="00F93781"/>
    <w:rsid w:val="00F94B1C"/>
    <w:rsid w:val="00F94E82"/>
    <w:rsid w:val="00F9582B"/>
    <w:rsid w:val="00F95DD9"/>
    <w:rsid w:val="00F9635E"/>
    <w:rsid w:val="00F96953"/>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4.jpg@01D56E37.2B346B9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A9C7-68D0-4BD7-9E9C-AED176DCAF31}">
  <ds:schemaRefs>
    <ds:schemaRef ds:uri="http://schemas.openxmlformats.org/officeDocument/2006/bibliography"/>
  </ds:schemaRefs>
</ds:datastoreItem>
</file>

<file path=customXml/itemProps2.xml><?xml version="1.0" encoding="utf-8"?>
<ds:datastoreItem xmlns:ds="http://schemas.openxmlformats.org/officeDocument/2006/customXml" ds:itemID="{FD85940E-05EC-4C59-B602-0E2AE045FA4A}"/>
</file>

<file path=customXml/itemProps3.xml><?xml version="1.0" encoding="utf-8"?>
<ds:datastoreItem xmlns:ds="http://schemas.openxmlformats.org/officeDocument/2006/customXml" ds:itemID="{A2CE5E3A-077A-47ED-BC27-E9CB54C1FC7F}"/>
</file>

<file path=customXml/itemProps4.xml><?xml version="1.0" encoding="utf-8"?>
<ds:datastoreItem xmlns:ds="http://schemas.openxmlformats.org/officeDocument/2006/customXml" ds:itemID="{7E67AD81-7DC4-4BDA-B3BD-7A41DC79C635}"/>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708</Words>
  <Characters>3792</Characters>
  <Application>Microsoft Office Word</Application>
  <DocSecurity>0</DocSecurity>
  <Lines>84</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ECE/TRANS/WP.29/GRVA/2019/4</vt:lpstr>
    </vt:vector>
  </TitlesOfParts>
  <Company>CSD</Company>
  <LinksUpToDate>false</LinksUpToDate>
  <CharactersWithSpaces>4492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1920573</dc:subject>
  <dc:creator>Generic Pdf eng</dc:creator>
  <cp:keywords/>
  <dc:description/>
  <cp:lastModifiedBy>Generic Pdf eng</cp:lastModifiedBy>
  <cp:revision>2</cp:revision>
  <cp:lastPrinted>2019-11-29T08:51:00Z</cp:lastPrinted>
  <dcterms:created xsi:type="dcterms:W3CDTF">2019-11-29T13:40:00Z</dcterms:created>
  <dcterms:modified xsi:type="dcterms:W3CDTF">2019-11-29T13:40:00Z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