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F5F17F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C35841" w14:textId="77777777" w:rsidR="002D5AAC" w:rsidRDefault="002D5AAC" w:rsidP="008634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1D873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2DA64EF" w14:textId="77777777" w:rsidR="002D5AAC" w:rsidRDefault="00863488" w:rsidP="00863488">
            <w:pPr>
              <w:jc w:val="right"/>
            </w:pPr>
            <w:r w:rsidRPr="00863488">
              <w:rPr>
                <w:sz w:val="40"/>
              </w:rPr>
              <w:t>ECE</w:t>
            </w:r>
            <w:r>
              <w:t>/TRANS/WP.29/GRE/2021/3</w:t>
            </w:r>
          </w:p>
        </w:tc>
      </w:tr>
      <w:tr w:rsidR="002D5AAC" w:rsidRPr="00DB01DF" w14:paraId="5EA84B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2825C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E61F97" wp14:editId="4D56AE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3EB14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235358" w14:textId="77777777" w:rsidR="002D5AAC" w:rsidRDefault="008634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414868" w14:textId="77777777" w:rsidR="00863488" w:rsidRDefault="00863488" w:rsidP="008634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2021</w:t>
            </w:r>
          </w:p>
          <w:p w14:paraId="2A83BE49" w14:textId="77777777" w:rsidR="00863488" w:rsidRDefault="00863488" w:rsidP="008634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27BDC7" w14:textId="77777777" w:rsidR="00863488" w:rsidRPr="008D53B6" w:rsidRDefault="00863488" w:rsidP="008634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587C3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A27B1C" w14:textId="77777777" w:rsidR="00031A71" w:rsidRPr="00E33DF1" w:rsidRDefault="00031A71" w:rsidP="00031A71">
      <w:pPr>
        <w:spacing w:before="120" w:after="120" w:line="216" w:lineRule="auto"/>
        <w:rPr>
          <w:sz w:val="28"/>
          <w:szCs w:val="28"/>
        </w:rPr>
      </w:pPr>
      <w:r w:rsidRPr="00E33DF1">
        <w:rPr>
          <w:sz w:val="28"/>
          <w:szCs w:val="28"/>
        </w:rPr>
        <w:t>Комитет по внутреннему транспорту</w:t>
      </w:r>
    </w:p>
    <w:p w14:paraId="3E59CA4C" w14:textId="77777777" w:rsidR="00031A71" w:rsidRPr="00E33DF1" w:rsidRDefault="00031A71" w:rsidP="00031A71">
      <w:pPr>
        <w:spacing w:before="120" w:after="120" w:line="216" w:lineRule="auto"/>
        <w:rPr>
          <w:b/>
          <w:sz w:val="24"/>
          <w:szCs w:val="24"/>
        </w:rPr>
      </w:pPr>
      <w:r w:rsidRPr="00E33DF1">
        <w:rPr>
          <w:b/>
          <w:sz w:val="24"/>
          <w:szCs w:val="24"/>
        </w:rPr>
        <w:t xml:space="preserve">Всемирный форум для согласования правил </w:t>
      </w:r>
      <w:r w:rsidRPr="00E33DF1">
        <w:rPr>
          <w:b/>
          <w:sz w:val="24"/>
          <w:szCs w:val="24"/>
        </w:rPr>
        <w:br/>
        <w:t xml:space="preserve">в области транспортных средств </w:t>
      </w:r>
    </w:p>
    <w:p w14:paraId="15B29962" w14:textId="77777777" w:rsidR="00031A71" w:rsidRPr="00E33DF1" w:rsidRDefault="00031A71" w:rsidP="00031A71">
      <w:pPr>
        <w:spacing w:before="120" w:after="120"/>
        <w:rPr>
          <w:b/>
          <w:bCs/>
        </w:rPr>
      </w:pPr>
      <w:r w:rsidRPr="00E33DF1">
        <w:rPr>
          <w:b/>
          <w:bCs/>
        </w:rPr>
        <w:t xml:space="preserve">Рабочая группа по вопросам освещения </w:t>
      </w:r>
      <w:r w:rsidRPr="00E33DF1">
        <w:rPr>
          <w:b/>
          <w:bCs/>
        </w:rPr>
        <w:br/>
        <w:t>и световой сигнализации</w:t>
      </w:r>
    </w:p>
    <w:p w14:paraId="7FB2FAEC" w14:textId="58512937" w:rsidR="00031A71" w:rsidRPr="00E33DF1" w:rsidRDefault="00031A71" w:rsidP="00031A71">
      <w:pPr>
        <w:ind w:right="1134"/>
        <w:rPr>
          <w:b/>
        </w:rPr>
      </w:pPr>
      <w:r w:rsidRPr="00E33DF1">
        <w:rPr>
          <w:b/>
        </w:rPr>
        <w:t xml:space="preserve">Восемьдесят </w:t>
      </w:r>
      <w:r w:rsidR="00DB01DF">
        <w:rPr>
          <w:b/>
        </w:rPr>
        <w:t>четвертая</w:t>
      </w:r>
      <w:r w:rsidRPr="00E33DF1">
        <w:rPr>
          <w:b/>
        </w:rPr>
        <w:t xml:space="preserve"> сессия</w:t>
      </w:r>
    </w:p>
    <w:p w14:paraId="10512407" w14:textId="77777777" w:rsidR="00031A71" w:rsidRPr="00E33DF1" w:rsidRDefault="00031A71" w:rsidP="00031A71">
      <w:pPr>
        <w:ind w:right="1134"/>
      </w:pPr>
      <w:r w:rsidRPr="00E33DF1">
        <w:t>Женева, 26–30 апреля 2021 года</w:t>
      </w:r>
    </w:p>
    <w:p w14:paraId="13DFD06D" w14:textId="77777777" w:rsidR="00031A71" w:rsidRPr="00E33DF1" w:rsidRDefault="00031A71" w:rsidP="00031A71">
      <w:pPr>
        <w:ind w:right="1134"/>
        <w:rPr>
          <w:bCs/>
        </w:rPr>
      </w:pPr>
      <w:r w:rsidRPr="00E33DF1">
        <w:rPr>
          <w:bCs/>
        </w:rPr>
        <w:t xml:space="preserve">Пункт 5 </w:t>
      </w:r>
      <w:r w:rsidRPr="00E33DF1">
        <w:t>предварительной повестки дня</w:t>
      </w:r>
    </w:p>
    <w:p w14:paraId="0C4B9BB3" w14:textId="77777777" w:rsidR="00031A71" w:rsidRPr="00E33DF1" w:rsidRDefault="00031A71" w:rsidP="00031A71">
      <w:pPr>
        <w:ind w:right="1467"/>
        <w:rPr>
          <w:b/>
          <w:bCs/>
        </w:rPr>
      </w:pPr>
      <w:r w:rsidRPr="00E33DF1">
        <w:rPr>
          <w:b/>
          <w:bCs/>
        </w:rPr>
        <w:t xml:space="preserve">Правила № 37 (лампы накаливания), </w:t>
      </w:r>
      <w:r>
        <w:rPr>
          <w:b/>
          <w:bCs/>
        </w:rPr>
        <w:br/>
      </w:r>
      <w:r w:rsidRPr="00E33DF1">
        <w:rPr>
          <w:b/>
          <w:bCs/>
        </w:rPr>
        <w:t xml:space="preserve">99 (газоразрядные источники света), </w:t>
      </w:r>
      <w:r>
        <w:rPr>
          <w:b/>
          <w:bCs/>
        </w:rPr>
        <w:br/>
      </w:r>
      <w:r w:rsidRPr="00E33DF1">
        <w:rPr>
          <w:b/>
          <w:bCs/>
        </w:rPr>
        <w:t xml:space="preserve">128 (источники света на светоизлучающих диодах) ООН </w:t>
      </w:r>
      <w:r>
        <w:rPr>
          <w:b/>
          <w:bCs/>
        </w:rPr>
        <w:br/>
      </w:r>
      <w:r w:rsidRPr="00E33DF1">
        <w:rPr>
          <w:b/>
          <w:bCs/>
        </w:rPr>
        <w:t xml:space="preserve">и Сводная резолюция по общей спецификации </w:t>
      </w:r>
      <w:r w:rsidRPr="00E33DF1">
        <w:rPr>
          <w:b/>
          <w:bCs/>
        </w:rPr>
        <w:br/>
        <w:t>для категорий источников света</w:t>
      </w:r>
    </w:p>
    <w:p w14:paraId="4BA0DB0C" w14:textId="77777777" w:rsidR="00031A71" w:rsidRPr="00E33DF1" w:rsidRDefault="00031A71" w:rsidP="00031A71">
      <w:pPr>
        <w:pStyle w:val="HChG"/>
      </w:pPr>
      <w:r w:rsidRPr="00E33DF1">
        <w:tab/>
      </w:r>
      <w:r w:rsidRPr="00E33DF1">
        <w:tab/>
        <w:t xml:space="preserve">Предложение по поправке к </w:t>
      </w:r>
      <w:r w:rsidRPr="00E33DF1">
        <w:rPr>
          <w:bCs/>
        </w:rPr>
        <w:t xml:space="preserve">Сводной резолюции </w:t>
      </w:r>
      <w:r w:rsidRPr="00E33DF1">
        <w:rPr>
          <w:bCs/>
        </w:rPr>
        <w:br/>
        <w:t>по обще</w:t>
      </w:r>
      <w:bookmarkStart w:id="0" w:name="_GoBack"/>
      <w:bookmarkEnd w:id="0"/>
      <w:r w:rsidRPr="00E33DF1">
        <w:rPr>
          <w:bCs/>
        </w:rPr>
        <w:t xml:space="preserve">й спецификации для категорий источников </w:t>
      </w:r>
      <w:r w:rsidRPr="00E33DF1">
        <w:rPr>
          <w:bCs/>
        </w:rPr>
        <w:br/>
        <w:t>света</w:t>
      </w:r>
      <w:r w:rsidRPr="00E33DF1">
        <w:t xml:space="preserve"> (</w:t>
      </w:r>
      <w:r w:rsidRPr="00E33DF1">
        <w:rPr>
          <w:lang w:val="en-US"/>
        </w:rPr>
        <w:t>C</w:t>
      </w:r>
      <w:r w:rsidRPr="00E33DF1">
        <w:t>Р.5)</w:t>
      </w:r>
    </w:p>
    <w:p w14:paraId="75003DF6" w14:textId="77777777" w:rsidR="00031A71" w:rsidRPr="00E33DF1" w:rsidRDefault="00031A71" w:rsidP="00031A71">
      <w:pPr>
        <w:pStyle w:val="H1G"/>
      </w:pPr>
      <w:r w:rsidRPr="00E33DF1">
        <w:tab/>
      </w:r>
      <w:r w:rsidRPr="00E33DF1">
        <w:tab/>
        <w:t>Представлено Целевой группой по альтернативным и модифицированным устройствам</w:t>
      </w:r>
      <w:r w:rsidRPr="00E33DF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E33DF1">
        <w:t xml:space="preserve"> </w:t>
      </w:r>
    </w:p>
    <w:p w14:paraId="25560812" w14:textId="77777777" w:rsidR="00031A71" w:rsidRPr="00E33DF1" w:rsidRDefault="00031A71" w:rsidP="00031A71">
      <w:pPr>
        <w:pStyle w:val="SingleTxtG"/>
      </w:pPr>
      <w:r w:rsidRPr="00E33DF1">
        <w:tab/>
      </w:r>
      <w:r w:rsidRPr="00E33DF1">
        <w:rPr>
          <w:shd w:val="clear" w:color="auto" w:fill="FFFFFF"/>
        </w:rPr>
        <w:t>Воспроизведенный ниже текст был подготовлен Целевой группой по альтернативным и модифицированным устройствам (ЦГ по АМ) с целью включения</w:t>
      </w:r>
      <w:r w:rsidRPr="00E33DF1">
        <w:t xml:space="preserve"> новой категории C5W сменных источников света на светоизлучающих диодах (</w:t>
      </w:r>
      <w:proofErr w:type="spellStart"/>
      <w:r w:rsidRPr="00E33DF1">
        <w:t>СИДс</w:t>
      </w:r>
      <w:proofErr w:type="spellEnd"/>
      <w:r w:rsidRPr="00E33DF1">
        <w:t xml:space="preserve">). В нем учитывается содержащееся в документе </w:t>
      </w:r>
      <w:r w:rsidRPr="00E33DF1">
        <w:rPr>
          <w:lang w:val="en-US"/>
        </w:rPr>
        <w:t>ECE</w:t>
      </w:r>
      <w:r w:rsidRPr="00E33DF1">
        <w:t>/</w:t>
      </w:r>
      <w:r w:rsidRPr="00E33DF1">
        <w:rPr>
          <w:lang w:val="en-US"/>
        </w:rPr>
        <w:t>TRANS</w:t>
      </w:r>
      <w:r w:rsidRPr="00E33DF1">
        <w:t>/</w:t>
      </w:r>
      <w:r w:rsidRPr="00E33DF1">
        <w:rPr>
          <w:lang w:val="en-US"/>
        </w:rPr>
        <w:t>WP</w:t>
      </w:r>
      <w:r w:rsidRPr="00E33DF1">
        <w:t>.29/</w:t>
      </w:r>
      <w:r w:rsidRPr="00E33DF1">
        <w:rPr>
          <w:lang w:val="en-US"/>
        </w:rPr>
        <w:t>GRE</w:t>
      </w:r>
      <w:r w:rsidRPr="00E33DF1">
        <w:t>/2020/16/</w:t>
      </w:r>
      <w:r w:rsidR="0082485B">
        <w:t xml:space="preserve"> </w:t>
      </w:r>
      <w:r w:rsidRPr="00E33DF1">
        <w:rPr>
          <w:lang w:val="en-US"/>
        </w:rPr>
        <w:t>Rev</w:t>
      </w:r>
      <w:r w:rsidRPr="00E33DF1">
        <w:t xml:space="preserve">.1 предложение по введению категории H11 </w:t>
      </w:r>
      <w:proofErr w:type="spellStart"/>
      <w:r w:rsidRPr="00E33DF1">
        <w:t>СИДс</w:t>
      </w:r>
      <w:proofErr w:type="spellEnd"/>
      <w:r w:rsidRPr="00E33DF1">
        <w:t xml:space="preserve">. Технические положения основаны на критериях эквивалентности (неофициальный документ </w:t>
      </w:r>
      <w:r w:rsidRPr="00E33DF1">
        <w:rPr>
          <w:lang w:val="en-US"/>
        </w:rPr>
        <w:t>GRE</w:t>
      </w:r>
      <w:r w:rsidRPr="00E33DF1">
        <w:t xml:space="preserve">-83-15). </w:t>
      </w:r>
      <w:r w:rsidRPr="00E33DF1">
        <w:rPr>
          <w:shd w:val="clear" w:color="auto" w:fill="FFFFFF"/>
        </w:rPr>
        <w:t xml:space="preserve">Изменения к существующему тексту </w:t>
      </w:r>
      <w:r w:rsidRPr="00E33DF1">
        <w:t>Правил</w:t>
      </w:r>
      <w:r w:rsidRPr="00E33DF1">
        <w:rPr>
          <w:shd w:val="clear" w:color="auto" w:fill="FFFFFF"/>
        </w:rPr>
        <w:t xml:space="preserve"> ООН выделены жирным шрифтом в случае новых положений или зачеркиванием в случае исключенных элементов.</w:t>
      </w:r>
    </w:p>
    <w:p w14:paraId="70805E32" w14:textId="77777777" w:rsidR="00031A71" w:rsidRPr="00E33DF1" w:rsidRDefault="00031A71" w:rsidP="00031A71">
      <w:pPr>
        <w:suppressAutoHyphens w:val="0"/>
        <w:spacing w:line="240" w:lineRule="auto"/>
      </w:pPr>
      <w:r w:rsidRPr="00E33DF1">
        <w:br w:type="page"/>
      </w:r>
    </w:p>
    <w:p w14:paraId="07AAA532" w14:textId="77777777" w:rsidR="00031A71" w:rsidRPr="00E33DF1" w:rsidRDefault="00031A71" w:rsidP="00031A71">
      <w:pPr>
        <w:pStyle w:val="HChG"/>
      </w:pPr>
      <w:r w:rsidRPr="00E33DF1">
        <w:lastRenderedPageBreak/>
        <w:tab/>
        <w:t>I.</w:t>
      </w:r>
      <w:r w:rsidRPr="00E33DF1">
        <w:tab/>
        <w:t>Предложение</w:t>
      </w:r>
    </w:p>
    <w:p w14:paraId="38901A8C" w14:textId="77777777" w:rsidR="00031A71" w:rsidRPr="00E33DF1" w:rsidRDefault="00031A71" w:rsidP="00031A71">
      <w:pPr>
        <w:spacing w:after="120"/>
        <w:ind w:left="1134" w:right="1134"/>
      </w:pPr>
      <w:r w:rsidRPr="00E33DF1">
        <w:rPr>
          <w:i/>
        </w:rPr>
        <w:t>Таблица состояния</w:t>
      </w:r>
      <w:r w:rsidRPr="00E33DF1">
        <w:t xml:space="preserve">, </w:t>
      </w:r>
      <w:r w:rsidRPr="00031A71">
        <w:rPr>
          <w:i/>
          <w:iCs/>
        </w:rPr>
        <w:t>включить</w:t>
      </w:r>
      <w:r w:rsidRPr="00E33DF1">
        <w:t xml:space="preserve"> внизу следующую новую строку:</w:t>
      </w:r>
    </w:p>
    <w:p w14:paraId="0B574D38" w14:textId="77777777" w:rsidR="00031A71" w:rsidRPr="00E33DF1" w:rsidRDefault="00031A71" w:rsidP="00701603">
      <w:pPr>
        <w:spacing w:after="120"/>
        <w:ind w:left="284" w:right="1134"/>
        <w:rPr>
          <w:iCs/>
        </w:rPr>
      </w:pPr>
      <w:r w:rsidRPr="00E33DF1">
        <w:rPr>
          <w:iCs/>
        </w:rPr>
        <w:t>«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35"/>
        <w:gridCol w:w="700"/>
        <w:gridCol w:w="2407"/>
        <w:gridCol w:w="3682"/>
      </w:tblGrid>
      <w:tr w:rsidR="00031A71" w:rsidRPr="00E33DF1" w14:paraId="63D6AD29" w14:textId="77777777" w:rsidTr="00C95B0B"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A2773" w14:textId="77777777" w:rsidR="00031A71" w:rsidRPr="00E33DF1" w:rsidRDefault="00031A71" w:rsidP="00C95B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0832E7" w14:textId="77777777" w:rsidR="00031A71" w:rsidRPr="00E33DF1" w:rsidRDefault="00031A71" w:rsidP="00C95B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95B6BE" w14:textId="77777777" w:rsidR="00031A71" w:rsidRPr="00E33DF1" w:rsidRDefault="00031A71" w:rsidP="00C95B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903CF0" w14:textId="77777777" w:rsidR="00031A71" w:rsidRPr="00E33DF1" w:rsidRDefault="00031A71" w:rsidP="00C95B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7E9995" w14:textId="77777777" w:rsidR="00031A71" w:rsidRPr="00E33DF1" w:rsidRDefault="00031A71" w:rsidP="00C95B0B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031A71" w:rsidRPr="00E33DF1" w14:paraId="6C772584" w14:textId="77777777" w:rsidTr="00C95B0B"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DFB66" w14:textId="77777777" w:rsidR="00031A71" w:rsidRPr="00E33DF1" w:rsidDel="001032D3" w:rsidRDefault="00031A71" w:rsidP="00C95B0B">
            <w:pPr>
              <w:spacing w:before="40" w:after="40"/>
              <w:rPr>
                <w:b/>
                <w:bCs/>
              </w:rPr>
            </w:pPr>
            <w:r w:rsidRPr="00E33DF1">
              <w:rPr>
                <w:b/>
                <w:bCs/>
                <w:sz w:val="18"/>
                <w:szCs w:val="18"/>
                <w:lang w:eastAsia="en-GB"/>
              </w:rPr>
              <w:t>Поправка [</w:t>
            </w:r>
            <w:r w:rsidRPr="00E33DF1">
              <w:rPr>
                <w:b/>
                <w:bCs/>
                <w:sz w:val="18"/>
                <w:szCs w:val="18"/>
                <w:lang w:val="en-US" w:eastAsia="en-GB"/>
              </w:rPr>
              <w:t>x</w:t>
            </w:r>
            <w:r w:rsidRPr="00E33DF1">
              <w:rPr>
                <w:b/>
                <w:bCs/>
                <w:sz w:val="18"/>
                <w:szCs w:val="18"/>
                <w:lang w:eastAsia="en-GB"/>
              </w:rPr>
              <w:t xml:space="preserve">] к первоначальному варианту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625B69" w14:textId="77777777" w:rsidR="00031A71" w:rsidRPr="00E33DF1" w:rsidDel="001032D3" w:rsidRDefault="00031A71" w:rsidP="00C95B0B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E33DF1">
              <w:rPr>
                <w:b/>
                <w:bCs/>
                <w:sz w:val="18"/>
                <w:szCs w:val="18"/>
                <w:lang w:val="en-US" w:eastAsia="en-GB"/>
              </w:rPr>
              <w:t>[xx.xx.2021]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99F71" w14:textId="77777777" w:rsidR="00031A71" w:rsidRPr="00E33DF1" w:rsidDel="001032D3" w:rsidRDefault="00031A71" w:rsidP="00C95B0B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E33DF1">
              <w:rPr>
                <w:b/>
                <w:bCs/>
                <w:sz w:val="18"/>
                <w:szCs w:val="18"/>
                <w:lang w:val="en-US" w:eastAsia="en-GB"/>
              </w:rPr>
              <w:t>[…]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672CB" w14:textId="77777777" w:rsidR="00031A71" w:rsidRPr="00E33DF1" w:rsidDel="001032D3" w:rsidRDefault="00031A71" w:rsidP="00C95B0B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33DF1">
              <w:rPr>
                <w:b/>
                <w:bCs/>
                <w:sz w:val="18"/>
                <w:szCs w:val="18"/>
                <w:lang w:eastAsia="en-GB"/>
              </w:rPr>
              <w:t>[ECE/TRANS/WP.29/2021/</w:t>
            </w:r>
            <w:proofErr w:type="spellStart"/>
            <w:r w:rsidRPr="00E33DF1">
              <w:rPr>
                <w:b/>
                <w:bCs/>
                <w:sz w:val="18"/>
                <w:szCs w:val="18"/>
                <w:lang w:eastAsia="en-GB"/>
              </w:rPr>
              <w:t>xx</w:t>
            </w:r>
            <w:proofErr w:type="spellEnd"/>
            <w:r w:rsidRPr="00E33DF1">
              <w:rPr>
                <w:b/>
                <w:bCs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E86D3" w14:textId="77777777" w:rsidR="00031A71" w:rsidRPr="00E33DF1" w:rsidDel="001032D3" w:rsidRDefault="00031A71" w:rsidP="00C95B0B">
            <w:pPr>
              <w:spacing w:before="40" w:after="40"/>
              <w:ind w:right="-45"/>
              <w:rPr>
                <w:b/>
                <w:bCs/>
                <w:sz w:val="18"/>
                <w:szCs w:val="18"/>
                <w:lang w:eastAsia="en-GB"/>
              </w:rPr>
            </w:pPr>
            <w:r w:rsidRPr="00E33DF1">
              <w:rPr>
                <w:b/>
                <w:bCs/>
                <w:sz w:val="18"/>
                <w:szCs w:val="18"/>
                <w:lang w:eastAsia="en-GB"/>
              </w:rPr>
              <w:t xml:space="preserve">Введение новой категории </w:t>
            </w:r>
            <w:r w:rsidRPr="00E33DF1">
              <w:rPr>
                <w:b/>
                <w:bCs/>
                <w:sz w:val="18"/>
                <w:szCs w:val="18"/>
                <w:lang w:val="en-US" w:eastAsia="en-GB"/>
              </w:rPr>
              <w:t>C</w:t>
            </w:r>
            <w:r w:rsidRPr="00E33DF1">
              <w:rPr>
                <w:b/>
                <w:bCs/>
                <w:sz w:val="18"/>
                <w:szCs w:val="18"/>
                <w:lang w:eastAsia="en-GB"/>
              </w:rPr>
              <w:t>5</w:t>
            </w:r>
            <w:r w:rsidRPr="00E33DF1">
              <w:rPr>
                <w:b/>
                <w:bCs/>
                <w:sz w:val="18"/>
                <w:szCs w:val="18"/>
                <w:lang w:val="en-US" w:eastAsia="en-GB"/>
              </w:rPr>
              <w:t>W</w:t>
            </w:r>
            <w:r w:rsidRPr="00E33DF1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E33DF1">
              <w:rPr>
                <w:b/>
                <w:bCs/>
                <w:sz w:val="18"/>
                <w:szCs w:val="18"/>
              </w:rPr>
              <w:t>сменных источников света на светоизлучающих диодах</w:t>
            </w:r>
            <w:r w:rsidRPr="00E33DF1">
              <w:rPr>
                <w:b/>
                <w:bCs/>
                <w:sz w:val="18"/>
                <w:szCs w:val="18"/>
                <w:lang w:eastAsia="en-GB"/>
              </w:rPr>
              <w:t xml:space="preserve"> в качестве пакета с дополнением [</w:t>
            </w:r>
            <w:r w:rsidRPr="00E33DF1">
              <w:rPr>
                <w:b/>
                <w:bCs/>
                <w:sz w:val="18"/>
                <w:szCs w:val="18"/>
                <w:lang w:val="en-US" w:eastAsia="en-GB"/>
              </w:rPr>
              <w:t>x</w:t>
            </w:r>
            <w:r w:rsidRPr="00E33DF1">
              <w:rPr>
                <w:b/>
                <w:bCs/>
                <w:sz w:val="18"/>
                <w:szCs w:val="18"/>
                <w:lang w:eastAsia="en-GB"/>
              </w:rPr>
              <w:t>] к Правилам № 37 ООН</w:t>
            </w:r>
          </w:p>
        </w:tc>
      </w:tr>
    </w:tbl>
    <w:p w14:paraId="31E72321" w14:textId="77777777" w:rsidR="00031A71" w:rsidRPr="00E33DF1" w:rsidRDefault="00031A71" w:rsidP="00701603">
      <w:pPr>
        <w:pStyle w:val="SingleTxtG"/>
        <w:ind w:right="140"/>
        <w:jc w:val="right"/>
      </w:pPr>
      <w:r w:rsidRPr="00E33DF1">
        <w:t>»</w:t>
      </w:r>
      <w:r w:rsidR="0082485B">
        <w:t>.</w:t>
      </w:r>
    </w:p>
    <w:p w14:paraId="0B3B6B4E" w14:textId="77777777" w:rsidR="00031A71" w:rsidRPr="00E33DF1" w:rsidRDefault="00031A71" w:rsidP="00031A71">
      <w:pPr>
        <w:pStyle w:val="SingleTxtG"/>
      </w:pPr>
      <w:r w:rsidRPr="00E33DF1">
        <w:rPr>
          <w:i/>
          <w:iCs/>
        </w:rPr>
        <w:t>Пункт 3.3</w:t>
      </w:r>
      <w:r w:rsidRPr="00E33DF1">
        <w:t xml:space="preserve">, </w:t>
      </w:r>
      <w:r w:rsidRPr="00E33DF1">
        <w:rPr>
          <w:i/>
          <w:iCs/>
        </w:rPr>
        <w:t>включить в группу 5</w:t>
      </w:r>
      <w:r w:rsidRPr="00E33DF1">
        <w:t xml:space="preserve"> </w:t>
      </w:r>
      <w:r w:rsidRPr="00E33DF1">
        <w:rPr>
          <w:iCs/>
        </w:rPr>
        <w:t>следующую</w:t>
      </w:r>
      <w:r w:rsidRPr="00E33DF1">
        <w:t xml:space="preserve"> </w:t>
      </w:r>
      <w:r w:rsidRPr="00E33DF1">
        <w:rPr>
          <w:i/>
          <w:iCs/>
        </w:rPr>
        <w:t>новую категорию</w:t>
      </w:r>
      <w:r w:rsidRPr="00E33DF1">
        <w:t>:</w:t>
      </w:r>
    </w:p>
    <w:p w14:paraId="0190394D" w14:textId="77777777" w:rsidR="00031A71" w:rsidRPr="00E33DF1" w:rsidRDefault="00031A71" w:rsidP="00031A71">
      <w:pPr>
        <w:spacing w:after="120"/>
        <w:ind w:left="1701" w:right="1134"/>
      </w:pPr>
      <w:r w:rsidRPr="00E33DF1">
        <w:t>«</w:t>
      </w:r>
    </w:p>
    <w:tbl>
      <w:tblPr>
        <w:tblW w:w="6900" w:type="dxa"/>
        <w:tblInd w:w="16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794"/>
      </w:tblGrid>
      <w:tr w:rsidR="00031A71" w:rsidRPr="00E33DF1" w14:paraId="45AE0A13" w14:textId="77777777" w:rsidTr="00C95B0B"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2E7A9" w14:textId="77777777" w:rsidR="00031A71" w:rsidRPr="00E33DF1" w:rsidRDefault="00031A71" w:rsidP="00C95B0B">
            <w:pPr>
              <w:keepNext/>
              <w:keepLines/>
              <w:spacing w:before="80" w:after="80" w:line="20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 w:rsidRPr="00E33DF1">
              <w:rPr>
                <w:b/>
                <w:bCs/>
                <w:i/>
                <w:sz w:val="16"/>
                <w:szCs w:val="16"/>
                <w:lang w:eastAsia="en-GB"/>
              </w:rPr>
              <w:t>Группа 5</w:t>
            </w:r>
          </w:p>
        </w:tc>
      </w:tr>
      <w:tr w:rsidR="00031A71" w:rsidRPr="00E33DF1" w14:paraId="6BEAEED5" w14:textId="77777777" w:rsidTr="00C95B0B"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4B6A" w14:textId="77777777" w:rsidR="00031A71" w:rsidRPr="00E33DF1" w:rsidRDefault="00031A71" w:rsidP="00C95B0B">
            <w:pPr>
              <w:keepNext/>
              <w:keepLines/>
              <w:tabs>
                <w:tab w:val="left" w:pos="3041"/>
              </w:tabs>
              <w:spacing w:before="120" w:after="40" w:line="22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 w:rsidRPr="00E33DF1">
              <w:rPr>
                <w:b/>
                <w:bCs/>
                <w:i/>
                <w:sz w:val="16"/>
                <w:szCs w:val="16"/>
                <w:lang w:eastAsia="en-GB"/>
              </w:rPr>
              <w:t>Категории сменных источников света</w:t>
            </w:r>
            <w:r w:rsidRPr="00E33DF1">
              <w:rPr>
                <w:b/>
                <w:bCs/>
                <w:i/>
                <w:sz w:val="16"/>
                <w:szCs w:val="16"/>
                <w:vertAlign w:val="superscript"/>
                <w:lang w:eastAsia="en-GB"/>
              </w:rPr>
              <w:t>3, 4</w:t>
            </w:r>
            <w:r w:rsidRPr="00E33DF1">
              <w:rPr>
                <w:b/>
                <w:bCs/>
                <w:i/>
                <w:sz w:val="16"/>
                <w:szCs w:val="16"/>
                <w:lang w:eastAsia="en-GB"/>
              </w:rPr>
              <w:t xml:space="preserve"> на СИД только для использования в огнях, официально утвержденных с источником(</w:t>
            </w:r>
            <w:proofErr w:type="spellStart"/>
            <w:r w:rsidRPr="00E33DF1">
              <w:rPr>
                <w:b/>
                <w:bCs/>
                <w:i/>
                <w:sz w:val="16"/>
                <w:szCs w:val="16"/>
                <w:lang w:eastAsia="en-GB"/>
              </w:rPr>
              <w:t>ами</w:t>
            </w:r>
            <w:proofErr w:type="spellEnd"/>
            <w:r w:rsidRPr="00E33DF1">
              <w:rPr>
                <w:b/>
                <w:bCs/>
                <w:i/>
                <w:sz w:val="16"/>
                <w:szCs w:val="16"/>
                <w:lang w:eastAsia="en-GB"/>
              </w:rPr>
              <w:t>) света с нитью накала с тем же обозначением категории</w:t>
            </w:r>
          </w:p>
        </w:tc>
      </w:tr>
      <w:tr w:rsidR="00031A71" w:rsidRPr="00E33DF1" w14:paraId="35B73A59" w14:textId="77777777" w:rsidTr="00C95B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2ED94C9A" w14:textId="77777777" w:rsidR="00031A71" w:rsidRPr="00E33DF1" w:rsidRDefault="00031A71" w:rsidP="00C95B0B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 w:rsidRPr="00E33DF1">
              <w:rPr>
                <w:b/>
                <w:bCs/>
                <w:i/>
                <w:sz w:val="16"/>
                <w:szCs w:val="16"/>
                <w:lang w:eastAsia="en-GB"/>
              </w:rPr>
              <w:t>Категория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615C8716" w14:textId="77777777" w:rsidR="00031A71" w:rsidRPr="00E33DF1" w:rsidRDefault="00031A71" w:rsidP="00C95B0B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 w:rsidRPr="00E33DF1">
              <w:rPr>
                <w:b/>
                <w:bCs/>
                <w:i/>
                <w:sz w:val="16"/>
                <w:szCs w:val="16"/>
                <w:lang w:eastAsia="en-GB"/>
              </w:rPr>
              <w:t>Номер(а) спецификации(й)</w:t>
            </w:r>
          </w:p>
        </w:tc>
      </w:tr>
      <w:tr w:rsidR="00031A71" w:rsidRPr="00E33DF1" w14:paraId="5051C750" w14:textId="77777777" w:rsidTr="00C95B0B"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463CA0" w14:textId="77777777" w:rsidR="00031A71" w:rsidRPr="00E33DF1" w:rsidRDefault="00031A71" w:rsidP="00701603">
            <w:pPr>
              <w:keepNext/>
              <w:keepLines/>
              <w:spacing w:before="60" w:after="8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E33DF1">
              <w:rPr>
                <w:b/>
                <w:bCs/>
                <w:sz w:val="18"/>
                <w:szCs w:val="18"/>
                <w:lang w:eastAsia="en-GB"/>
              </w:rPr>
              <w:t>C5W</w:t>
            </w:r>
          </w:p>
          <w:p w14:paraId="0E90AD3B" w14:textId="77777777" w:rsidR="00031A71" w:rsidRPr="00E33DF1" w:rsidRDefault="00031A71" w:rsidP="00701603">
            <w:pPr>
              <w:keepNext/>
              <w:keepLines/>
              <w:spacing w:before="60" w:after="8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E33DF1">
              <w:rPr>
                <w:sz w:val="18"/>
                <w:szCs w:val="18"/>
                <w:lang w:eastAsia="en-GB"/>
              </w:rPr>
              <w:t>H11</w:t>
            </w:r>
          </w:p>
        </w:tc>
        <w:tc>
          <w:tcPr>
            <w:tcW w:w="2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26183" w14:textId="77777777" w:rsidR="00031A71" w:rsidRPr="00E33DF1" w:rsidRDefault="00031A71" w:rsidP="00701603">
            <w:pPr>
              <w:keepNext/>
              <w:keepLines/>
              <w:spacing w:before="60" w:after="80" w:line="220" w:lineRule="exact"/>
              <w:ind w:right="113"/>
              <w:rPr>
                <w:b/>
                <w:bCs/>
                <w:sz w:val="18"/>
                <w:szCs w:val="18"/>
                <w:lang w:val="en-US" w:eastAsia="en-GB"/>
              </w:rPr>
            </w:pPr>
            <w:r w:rsidRPr="00E33DF1">
              <w:rPr>
                <w:b/>
                <w:bCs/>
                <w:sz w:val="18"/>
                <w:szCs w:val="18"/>
                <w:lang w:val="en-US" w:eastAsia="en-GB"/>
              </w:rPr>
              <w:t>C5W_LEDr/1</w:t>
            </w:r>
            <w:r w:rsidRPr="00E33DF1">
              <w:rPr>
                <w:sz w:val="18"/>
                <w:szCs w:val="18"/>
              </w:rPr>
              <w:t>–</w:t>
            </w:r>
            <w:r w:rsidRPr="00E33DF1">
              <w:rPr>
                <w:b/>
                <w:bCs/>
                <w:sz w:val="18"/>
                <w:szCs w:val="18"/>
                <w:lang w:val="en-US" w:eastAsia="en-GB"/>
              </w:rPr>
              <w:t>4</w:t>
            </w:r>
          </w:p>
          <w:p w14:paraId="7673B774" w14:textId="77777777" w:rsidR="00031A71" w:rsidRPr="00E33DF1" w:rsidRDefault="00031A71" w:rsidP="00701603">
            <w:pPr>
              <w:keepNext/>
              <w:keepLines/>
              <w:spacing w:before="60" w:after="80" w:line="220" w:lineRule="exact"/>
              <w:ind w:right="113"/>
              <w:rPr>
                <w:b/>
                <w:bCs/>
                <w:sz w:val="18"/>
                <w:szCs w:val="18"/>
                <w:lang w:val="en-US" w:eastAsia="en-GB"/>
              </w:rPr>
            </w:pPr>
            <w:r w:rsidRPr="00E33DF1">
              <w:rPr>
                <w:sz w:val="18"/>
                <w:szCs w:val="18"/>
                <w:lang w:val="en-US" w:eastAsia="en-GB"/>
              </w:rPr>
              <w:t>H11_LEDr/1</w:t>
            </w:r>
            <w:r w:rsidRPr="00E33DF1">
              <w:rPr>
                <w:sz w:val="18"/>
                <w:szCs w:val="18"/>
              </w:rPr>
              <w:t>–</w:t>
            </w:r>
            <w:r w:rsidRPr="00E33DF1">
              <w:rPr>
                <w:sz w:val="18"/>
                <w:szCs w:val="18"/>
                <w:lang w:val="en-US" w:eastAsia="en-GB"/>
              </w:rPr>
              <w:t>7</w:t>
            </w:r>
          </w:p>
        </w:tc>
      </w:tr>
    </w:tbl>
    <w:p w14:paraId="6C5830BC" w14:textId="77777777" w:rsidR="00031A71" w:rsidRPr="0082485B" w:rsidRDefault="00031A71" w:rsidP="0082485B">
      <w:pPr>
        <w:pStyle w:val="SingleTxtG"/>
        <w:jc w:val="right"/>
      </w:pPr>
      <w:r w:rsidRPr="0082485B">
        <w:t>»</w:t>
      </w:r>
      <w:r w:rsidR="0082485B">
        <w:t>.</w:t>
      </w:r>
    </w:p>
    <w:p w14:paraId="0E5292FD" w14:textId="77777777" w:rsidR="00031A71" w:rsidRPr="00E33DF1" w:rsidRDefault="00031A71" w:rsidP="00031A71">
      <w:pPr>
        <w:pStyle w:val="SingleTxtG"/>
        <w:rPr>
          <w:iCs/>
        </w:rPr>
      </w:pPr>
      <w:r w:rsidRPr="00E33DF1">
        <w:rPr>
          <w:i/>
          <w:iCs/>
        </w:rPr>
        <w:t>Приложение 3, включить</w:t>
      </w:r>
      <w:r w:rsidRPr="00E33DF1">
        <w:t xml:space="preserve"> </w:t>
      </w:r>
      <w:r w:rsidRPr="00E33DF1">
        <w:rPr>
          <w:iCs/>
        </w:rPr>
        <w:t>следующие</w:t>
      </w:r>
      <w:r w:rsidRPr="00E33DF1">
        <w:t xml:space="preserve"> </w:t>
      </w:r>
      <w:r w:rsidRPr="00E33DF1">
        <w:rPr>
          <w:i/>
          <w:iCs/>
        </w:rPr>
        <w:t>новые номера спецификаций</w:t>
      </w:r>
      <w:r w:rsidRPr="00E33DF1">
        <w:rPr>
          <w:iCs/>
        </w:rPr>
        <w:t>:</w:t>
      </w:r>
    </w:p>
    <w:p w14:paraId="10DD9C99" w14:textId="77777777" w:rsidR="00031A71" w:rsidRPr="00E33DF1" w:rsidRDefault="00031A71" w:rsidP="00031A71">
      <w:pPr>
        <w:pStyle w:val="SingleTxtG"/>
      </w:pPr>
      <w:r w:rsidRPr="00E33DF1">
        <w:rPr>
          <w:iCs/>
        </w:rPr>
        <w:t>«</w:t>
      </w:r>
      <w:r w:rsidRPr="00E33DF1">
        <w:t xml:space="preserve">Перечень спецификаций для </w:t>
      </w:r>
      <w:r w:rsidRPr="00E33DF1">
        <w:rPr>
          <w:bCs/>
          <w:iCs/>
        </w:rPr>
        <w:t>источников света на СИД</w:t>
      </w:r>
      <w:r w:rsidRPr="00E33DF1">
        <w:rPr>
          <w:iCs/>
        </w:rPr>
        <w:t xml:space="preserve"> </w:t>
      </w:r>
      <w:r w:rsidRPr="00E33DF1">
        <w:t>и порядок их следования в настоящем приложении: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01"/>
      </w:tblGrid>
      <w:tr w:rsidR="00D26964" w:rsidRPr="00E33DF1" w14:paraId="02B2805A" w14:textId="77777777" w:rsidTr="00D26964">
        <w:trPr>
          <w:tblHeader/>
          <w:jc w:val="center"/>
        </w:trPr>
        <w:tc>
          <w:tcPr>
            <w:tcW w:w="22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CD6543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  <w:r w:rsidRPr="00E33DF1">
              <w:rPr>
                <w:i/>
                <w:sz w:val="16"/>
              </w:rPr>
              <w:t>Номер</w:t>
            </w:r>
            <w:r w:rsidRPr="00E33DF1">
              <w:rPr>
                <w:i/>
                <w:sz w:val="16"/>
                <w:lang w:val="en-US"/>
              </w:rPr>
              <w:t>(</w:t>
            </w:r>
            <w:r w:rsidRPr="00E33DF1">
              <w:rPr>
                <w:i/>
                <w:sz w:val="16"/>
              </w:rPr>
              <w:t>а</w:t>
            </w:r>
            <w:r w:rsidRPr="00E33DF1">
              <w:rPr>
                <w:i/>
                <w:sz w:val="16"/>
                <w:lang w:val="en-US"/>
              </w:rPr>
              <w:t xml:space="preserve">) </w:t>
            </w:r>
            <w:r w:rsidRPr="00E33DF1">
              <w:rPr>
                <w:i/>
                <w:sz w:val="16"/>
              </w:rPr>
              <w:t>спецификации</w:t>
            </w:r>
            <w:r w:rsidRPr="00E33DF1">
              <w:rPr>
                <w:i/>
                <w:sz w:val="16"/>
                <w:lang w:val="en-US"/>
              </w:rPr>
              <w:t>(</w:t>
            </w:r>
            <w:r w:rsidRPr="00E33DF1">
              <w:rPr>
                <w:i/>
                <w:sz w:val="16"/>
              </w:rPr>
              <w:t>й</w:t>
            </w:r>
            <w:r w:rsidRPr="00E33DF1">
              <w:rPr>
                <w:bCs/>
                <w:i/>
                <w:snapToGrid w:val="0"/>
                <w:sz w:val="16"/>
                <w:szCs w:val="16"/>
              </w:rPr>
              <w:t>)</w:t>
            </w:r>
          </w:p>
        </w:tc>
      </w:tr>
      <w:tr w:rsidR="00D26964" w:rsidRPr="00E33DF1" w14:paraId="3F09A664" w14:textId="77777777" w:rsidTr="00D26964">
        <w:trPr>
          <w:jc w:val="center"/>
        </w:trPr>
        <w:tc>
          <w:tcPr>
            <w:tcW w:w="2201" w:type="dxa"/>
            <w:tcBorders>
              <w:top w:val="single" w:sz="12" w:space="0" w:color="auto"/>
            </w:tcBorders>
          </w:tcPr>
          <w:p w14:paraId="14F2BB57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33DF1">
              <w:rPr>
                <w:bCs/>
              </w:rPr>
              <w:t>C5W/LED/1</w:t>
            </w:r>
            <w:r w:rsidRPr="00E33DF1">
              <w:t>–</w:t>
            </w:r>
            <w:r w:rsidRPr="00E33DF1">
              <w:rPr>
                <w:bCs/>
              </w:rPr>
              <w:t>4</w:t>
            </w:r>
          </w:p>
        </w:tc>
      </w:tr>
      <w:tr w:rsidR="00D26964" w:rsidRPr="00E33DF1" w14:paraId="34E62D09" w14:textId="77777777" w:rsidTr="00D26964">
        <w:trPr>
          <w:jc w:val="center"/>
        </w:trPr>
        <w:tc>
          <w:tcPr>
            <w:tcW w:w="2201" w:type="dxa"/>
          </w:tcPr>
          <w:p w14:paraId="70411421" w14:textId="77777777" w:rsidR="00D26964" w:rsidRPr="00E33DF1" w:rsidRDefault="00D26964" w:rsidP="00C95B0B">
            <w:pPr>
              <w:spacing w:before="40" w:after="40" w:line="220" w:lineRule="exact"/>
              <w:ind w:right="142"/>
            </w:pPr>
            <w:r w:rsidRPr="00E33DF1">
              <w:rPr>
                <w:b/>
                <w:snapToGrid w:val="0"/>
              </w:rPr>
              <w:t>C5W_LEDr/1</w:t>
            </w:r>
            <w:r w:rsidRPr="00E33DF1">
              <w:t>–</w:t>
            </w:r>
            <w:r w:rsidRPr="00E33DF1">
              <w:rPr>
                <w:b/>
                <w:snapToGrid w:val="0"/>
              </w:rPr>
              <w:t>4</w:t>
            </w:r>
          </w:p>
          <w:p w14:paraId="0BAE32F9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snapToGrid w:val="0"/>
                <w:szCs w:val="18"/>
              </w:rPr>
            </w:pPr>
            <w:r w:rsidRPr="00E33DF1">
              <w:t>H11/LED/1–7</w:t>
            </w:r>
          </w:p>
        </w:tc>
      </w:tr>
      <w:tr w:rsidR="00D26964" w:rsidRPr="00E33DF1" w14:paraId="137C19D7" w14:textId="77777777" w:rsidTr="00D26964">
        <w:trPr>
          <w:jc w:val="center"/>
        </w:trPr>
        <w:tc>
          <w:tcPr>
            <w:tcW w:w="2201" w:type="dxa"/>
          </w:tcPr>
          <w:p w14:paraId="7D5A7D0B" w14:textId="77777777" w:rsidR="00D26964" w:rsidRPr="00E33DF1" w:rsidRDefault="00D26964" w:rsidP="00C95B0B">
            <w:pPr>
              <w:spacing w:before="40" w:after="40" w:line="220" w:lineRule="exact"/>
              <w:ind w:right="142"/>
            </w:pPr>
            <w:r w:rsidRPr="00E33DF1">
              <w:t>H11_LEDr/1–7</w:t>
            </w:r>
          </w:p>
        </w:tc>
      </w:tr>
      <w:tr w:rsidR="00D26964" w:rsidRPr="00E33DF1" w14:paraId="3A93BF43" w14:textId="77777777" w:rsidTr="00D26964">
        <w:trPr>
          <w:jc w:val="center"/>
        </w:trPr>
        <w:tc>
          <w:tcPr>
            <w:tcW w:w="2201" w:type="dxa"/>
          </w:tcPr>
          <w:p w14:paraId="1AF816EA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33DF1">
              <w:rPr>
                <w:bCs/>
                <w:snapToGrid w:val="0"/>
              </w:rPr>
              <w:t>L1/1</w:t>
            </w:r>
            <w:r w:rsidRPr="00E33DF1">
              <w:t>–</w:t>
            </w:r>
            <w:r w:rsidRPr="00E33DF1">
              <w:rPr>
                <w:bCs/>
                <w:snapToGrid w:val="0"/>
              </w:rPr>
              <w:t>5</w:t>
            </w:r>
          </w:p>
        </w:tc>
      </w:tr>
      <w:tr w:rsidR="00D26964" w:rsidRPr="00E33DF1" w14:paraId="6B1E02EF" w14:textId="77777777" w:rsidTr="00D26964">
        <w:trPr>
          <w:jc w:val="center"/>
        </w:trPr>
        <w:tc>
          <w:tcPr>
            <w:tcW w:w="2201" w:type="dxa"/>
          </w:tcPr>
          <w:p w14:paraId="511D4647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33DF1">
              <w:rPr>
                <w:bCs/>
                <w:snapToGrid w:val="0"/>
              </w:rPr>
              <w:t>LR1/1</w:t>
            </w:r>
            <w:r w:rsidRPr="00E33DF1">
              <w:t>–</w:t>
            </w:r>
            <w:r w:rsidRPr="00E33DF1">
              <w:rPr>
                <w:bCs/>
                <w:snapToGrid w:val="0"/>
              </w:rPr>
              <w:t>5</w:t>
            </w:r>
          </w:p>
        </w:tc>
      </w:tr>
      <w:tr w:rsidR="00D26964" w:rsidRPr="00E33DF1" w14:paraId="76B1CD23" w14:textId="77777777" w:rsidTr="00D26964">
        <w:trPr>
          <w:jc w:val="center"/>
        </w:trPr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14:paraId="79636F4D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33DF1">
              <w:rPr>
                <w:bCs/>
                <w:snapToGrid w:val="0"/>
              </w:rPr>
              <w:t>LW2/1</w:t>
            </w:r>
            <w:r w:rsidRPr="00E33DF1">
              <w:t>–</w:t>
            </w:r>
            <w:r w:rsidRPr="00E33DF1">
              <w:rPr>
                <w:bCs/>
                <w:snapToGrid w:val="0"/>
              </w:rPr>
              <w:t>5</w:t>
            </w:r>
          </w:p>
        </w:tc>
      </w:tr>
      <w:tr w:rsidR="00D26964" w:rsidRPr="00E33DF1" w14:paraId="0E7EC98E" w14:textId="77777777" w:rsidTr="00D26964">
        <w:trPr>
          <w:jc w:val="center"/>
        </w:trPr>
        <w:tc>
          <w:tcPr>
            <w:tcW w:w="2201" w:type="dxa"/>
          </w:tcPr>
          <w:p w14:paraId="1E17B4C6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33DF1">
              <w:rPr>
                <w:bCs/>
                <w:snapToGrid w:val="0"/>
              </w:rPr>
              <w:t>L3/1</w:t>
            </w:r>
            <w:r w:rsidRPr="00E33DF1">
              <w:t>–</w:t>
            </w:r>
            <w:r w:rsidRPr="00E33DF1">
              <w:rPr>
                <w:bCs/>
                <w:snapToGrid w:val="0"/>
              </w:rPr>
              <w:t>6</w:t>
            </w:r>
          </w:p>
        </w:tc>
      </w:tr>
      <w:tr w:rsidR="00D26964" w:rsidRPr="00E33DF1" w14:paraId="72C5AC90" w14:textId="77777777" w:rsidTr="00D26964">
        <w:trPr>
          <w:jc w:val="center"/>
        </w:trPr>
        <w:tc>
          <w:tcPr>
            <w:tcW w:w="2201" w:type="dxa"/>
          </w:tcPr>
          <w:p w14:paraId="3106F3D9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33DF1">
              <w:rPr>
                <w:bCs/>
                <w:snapToGrid w:val="0"/>
              </w:rPr>
              <w:t>LR4/1</w:t>
            </w:r>
            <w:r w:rsidRPr="00E33DF1">
              <w:t>–</w:t>
            </w:r>
            <w:r w:rsidRPr="00E33DF1">
              <w:rPr>
                <w:bCs/>
                <w:snapToGrid w:val="0"/>
              </w:rPr>
              <w:t>5</w:t>
            </w:r>
          </w:p>
        </w:tc>
      </w:tr>
      <w:tr w:rsidR="00D26964" w:rsidRPr="00E33DF1" w14:paraId="76F5AB02" w14:textId="77777777" w:rsidTr="00D26964">
        <w:trPr>
          <w:jc w:val="center"/>
        </w:trPr>
        <w:tc>
          <w:tcPr>
            <w:tcW w:w="2201" w:type="dxa"/>
          </w:tcPr>
          <w:p w14:paraId="2479FD43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33DF1">
              <w:rPr>
                <w:bCs/>
                <w:snapToGrid w:val="0"/>
                <w:lang w:val="it-IT" w:eastAsia="it-IT"/>
              </w:rPr>
              <w:t>L5/1</w:t>
            </w:r>
            <w:r w:rsidRPr="00E33DF1">
              <w:t>–</w:t>
            </w:r>
            <w:r w:rsidRPr="00E33DF1">
              <w:rPr>
                <w:bCs/>
                <w:snapToGrid w:val="0"/>
                <w:lang w:val="it-IT" w:eastAsia="it-IT"/>
              </w:rPr>
              <w:t>6</w:t>
            </w:r>
          </w:p>
        </w:tc>
      </w:tr>
      <w:tr w:rsidR="00D26964" w:rsidRPr="00E33DF1" w14:paraId="4332FE00" w14:textId="77777777" w:rsidTr="00D26964">
        <w:trPr>
          <w:jc w:val="center"/>
        </w:trPr>
        <w:tc>
          <w:tcPr>
            <w:tcW w:w="2201" w:type="dxa"/>
          </w:tcPr>
          <w:p w14:paraId="49AE6A5B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33DF1">
              <w:rPr>
                <w:bCs/>
              </w:rPr>
              <w:t>PY21W/LED/1</w:t>
            </w:r>
            <w:r w:rsidRPr="00E33DF1">
              <w:t>–</w:t>
            </w:r>
            <w:r w:rsidRPr="00E33DF1">
              <w:rPr>
                <w:bCs/>
              </w:rPr>
              <w:t>4</w:t>
            </w:r>
          </w:p>
        </w:tc>
      </w:tr>
      <w:tr w:rsidR="00D26964" w:rsidRPr="00E33DF1" w14:paraId="3F5B86C6" w14:textId="77777777" w:rsidTr="00D26964">
        <w:trPr>
          <w:jc w:val="center"/>
        </w:trPr>
        <w:tc>
          <w:tcPr>
            <w:tcW w:w="2201" w:type="dxa"/>
          </w:tcPr>
          <w:p w14:paraId="164710C8" w14:textId="77777777" w:rsidR="00D26964" w:rsidRPr="00E33DF1" w:rsidRDefault="00D26964" w:rsidP="00C95B0B">
            <w:pPr>
              <w:spacing w:before="40" w:after="40" w:line="220" w:lineRule="exact"/>
              <w:ind w:right="142"/>
              <w:rPr>
                <w:bCs/>
              </w:rPr>
            </w:pPr>
            <w:r w:rsidRPr="00E33DF1">
              <w:rPr>
                <w:bCs/>
              </w:rPr>
              <w:t>R5W/LED/1</w:t>
            </w:r>
            <w:r w:rsidRPr="00E33DF1">
              <w:t>–</w:t>
            </w:r>
            <w:r w:rsidRPr="00E33DF1">
              <w:rPr>
                <w:bCs/>
              </w:rPr>
              <w:t>4</w:t>
            </w:r>
          </w:p>
        </w:tc>
      </w:tr>
      <w:tr w:rsidR="00D26964" w:rsidRPr="00E33DF1" w14:paraId="11BADA0C" w14:textId="77777777" w:rsidTr="00D26964">
        <w:trPr>
          <w:jc w:val="center"/>
        </w:trPr>
        <w:tc>
          <w:tcPr>
            <w:tcW w:w="2201" w:type="dxa"/>
          </w:tcPr>
          <w:p w14:paraId="354E23A9" w14:textId="77777777" w:rsidR="00D26964" w:rsidRPr="00E33DF1" w:rsidRDefault="00D26964" w:rsidP="00C95B0B">
            <w:pPr>
              <w:spacing w:before="40" w:after="40" w:line="220" w:lineRule="exact"/>
              <w:ind w:right="142"/>
            </w:pPr>
            <w:r w:rsidRPr="00E33DF1">
              <w:t>W5W/LED/1–4</w:t>
            </w:r>
          </w:p>
        </w:tc>
      </w:tr>
    </w:tbl>
    <w:p w14:paraId="484BB50F" w14:textId="77777777" w:rsidR="00031A71" w:rsidRPr="00E33DF1" w:rsidRDefault="00031A71" w:rsidP="00CC16BD">
      <w:pPr>
        <w:tabs>
          <w:tab w:val="left" w:pos="6284"/>
        </w:tabs>
        <w:spacing w:after="200" w:line="240" w:lineRule="auto"/>
        <w:ind w:left="2268" w:right="2975" w:hanging="1134"/>
        <w:jc w:val="right"/>
      </w:pPr>
      <w:r w:rsidRPr="00E33DF1">
        <w:t>»</w:t>
      </w:r>
      <w:r w:rsidR="0082485B">
        <w:t>.</w:t>
      </w:r>
    </w:p>
    <w:p w14:paraId="1B6DCADB" w14:textId="77777777" w:rsidR="00031A71" w:rsidRPr="00E33DF1" w:rsidRDefault="00031A71" w:rsidP="00031A71">
      <w:pPr>
        <w:suppressAutoHyphens w:val="0"/>
        <w:spacing w:line="240" w:lineRule="auto"/>
        <w:ind w:left="1134"/>
        <w:rPr>
          <w:i/>
          <w:szCs w:val="20"/>
        </w:rPr>
      </w:pPr>
      <w:r w:rsidRPr="00E33DF1">
        <w:rPr>
          <w:i/>
          <w:szCs w:val="20"/>
        </w:rPr>
        <w:t xml:space="preserve">После спецификации C5W1/LED/4 включить </w:t>
      </w:r>
      <w:r w:rsidRPr="00E33DF1">
        <w:rPr>
          <w:iCs/>
          <w:szCs w:val="20"/>
        </w:rPr>
        <w:t>следующие</w:t>
      </w:r>
      <w:r w:rsidRPr="00E33DF1">
        <w:rPr>
          <w:i/>
          <w:szCs w:val="20"/>
        </w:rPr>
        <w:t xml:space="preserve"> новые спецификации </w:t>
      </w:r>
      <w:r w:rsidRPr="00E33DF1">
        <w:rPr>
          <w:bCs/>
          <w:i/>
          <w:szCs w:val="20"/>
          <w:lang w:eastAsia="en-GB"/>
        </w:rPr>
        <w:t>C5W_LEDr/1</w:t>
      </w:r>
      <w:r w:rsidRPr="00E33DF1">
        <w:rPr>
          <w:i/>
        </w:rPr>
        <w:t>–</w:t>
      </w:r>
      <w:r w:rsidRPr="00E33DF1">
        <w:rPr>
          <w:bCs/>
          <w:i/>
          <w:szCs w:val="20"/>
          <w:lang w:eastAsia="en-GB"/>
        </w:rPr>
        <w:t>4</w:t>
      </w:r>
      <w:r w:rsidRPr="00E33DF1">
        <w:rPr>
          <w:i/>
          <w:szCs w:val="20"/>
        </w:rPr>
        <w:t xml:space="preserve">: </w:t>
      </w:r>
    </w:p>
    <w:p w14:paraId="5E0BF532" w14:textId="77777777" w:rsidR="00031A71" w:rsidRPr="00E33DF1" w:rsidRDefault="00031A71" w:rsidP="00031A71">
      <w:pPr>
        <w:suppressAutoHyphens w:val="0"/>
        <w:spacing w:after="240"/>
        <w:ind w:left="1134"/>
        <w:rPr>
          <w:i/>
        </w:rPr>
      </w:pPr>
      <w:r w:rsidRPr="00E33DF1">
        <w:t>(см. нижеследующие страницы, по одной странице на спецификацию)</w:t>
      </w:r>
      <w:r w:rsidR="0082485B">
        <w:t>.</w:t>
      </w:r>
      <w:r w:rsidRPr="00E33DF1">
        <w:t xml:space="preserve"> </w:t>
      </w:r>
    </w:p>
    <w:p w14:paraId="0BCA5D81" w14:textId="77777777" w:rsidR="00031A71" w:rsidRPr="00E33DF1" w:rsidRDefault="00031A71" w:rsidP="00031A71">
      <w:pPr>
        <w:pageBreakBefore/>
        <w:pBdr>
          <w:bottom w:val="single" w:sz="4" w:space="4" w:color="auto"/>
        </w:pBdr>
        <w:tabs>
          <w:tab w:val="center" w:pos="4253"/>
          <w:tab w:val="right" w:pos="5812"/>
          <w:tab w:val="right" w:pos="8080"/>
        </w:tabs>
        <w:spacing w:before="360"/>
        <w:ind w:left="1100" w:right="707"/>
        <w:jc w:val="center"/>
        <w:rPr>
          <w:b/>
        </w:rPr>
      </w:pPr>
      <w:r w:rsidRPr="00E33DF1">
        <w:rPr>
          <w:b/>
        </w:rPr>
        <w:lastRenderedPageBreak/>
        <w:tab/>
        <w:t>Категория C5W</w:t>
      </w:r>
      <w:r w:rsidRPr="00E33DF1">
        <w:rPr>
          <w:b/>
        </w:rPr>
        <w:tab/>
      </w:r>
      <w:r w:rsidRPr="00E33DF1">
        <w:rPr>
          <w:b/>
        </w:rPr>
        <w:tab/>
        <w:t>Спецификация C5W_LEDr/1</w:t>
      </w:r>
    </w:p>
    <w:p w14:paraId="6D71C546" w14:textId="77777777" w:rsidR="00031A71" w:rsidRPr="00E33DF1" w:rsidRDefault="00031A71" w:rsidP="00031A71">
      <w:pPr>
        <w:pStyle w:val="SingleTxtG"/>
        <w:spacing w:before="240" w:after="360"/>
        <w:rPr>
          <w:snapToGrid w:val="0"/>
        </w:rPr>
      </w:pPr>
      <w:r w:rsidRPr="00E33DF1">
        <w:t>Чертежи служат исключительно для иллюстрации основных размеров (в мм) источника света на СИД</w:t>
      </w:r>
      <w:r w:rsidRPr="00E33DF1">
        <w:rPr>
          <w:snapToGrid w:val="0"/>
        </w:rPr>
        <w:t>.</w:t>
      </w:r>
    </w:p>
    <w:p w14:paraId="40A9FD19" w14:textId="77777777" w:rsidR="00012EED" w:rsidRPr="00012EED" w:rsidRDefault="00031A71" w:rsidP="00012EED">
      <w:pPr>
        <w:ind w:left="1134" w:right="1134"/>
        <w:rPr>
          <w:snapToGrid w:val="0"/>
        </w:rPr>
      </w:pPr>
      <w:r w:rsidRPr="00E33DF1">
        <w:rPr>
          <w:noProof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2D515509" wp14:editId="2437F4A4">
                <wp:simplePos x="0" y="0"/>
                <wp:positionH relativeFrom="column">
                  <wp:posOffset>2600960</wp:posOffset>
                </wp:positionH>
                <wp:positionV relativeFrom="paragraph">
                  <wp:posOffset>246379</wp:posOffset>
                </wp:positionV>
                <wp:extent cx="983615" cy="0"/>
                <wp:effectExtent l="0" t="0" r="0" b="0"/>
                <wp:wrapNone/>
                <wp:docPr id="104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3D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7" o:spid="_x0000_s1026" type="#_x0000_t32" style="position:absolute;margin-left:204.8pt;margin-top:19.4pt;width:77.45pt;height:0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" stroked="f">
                <v:stroke endarrow="block"/>
              </v:shape>
            </w:pict>
          </mc:Fallback>
        </mc:AlternateContent>
      </w:r>
      <w:r w:rsidRPr="00E33DF1">
        <w:rPr>
          <w:noProof/>
          <w:lang w:val="en-US" w:eastAsia="zh-CN"/>
        </w:rPr>
        <mc:AlternateContent>
          <mc:Choice Requires="wps">
            <w:drawing>
              <wp:anchor distT="0" distB="0" distL="114294" distR="114294" simplePos="0" relativeHeight="251658240" behindDoc="0" locked="0" layoutInCell="1" allowOverlap="1" wp14:anchorId="11B0FE2A" wp14:editId="4E1348C7">
                <wp:simplePos x="0" y="0"/>
                <wp:positionH relativeFrom="column">
                  <wp:posOffset>2463164</wp:posOffset>
                </wp:positionH>
                <wp:positionV relativeFrom="paragraph">
                  <wp:posOffset>30480</wp:posOffset>
                </wp:positionV>
                <wp:extent cx="0" cy="2070735"/>
                <wp:effectExtent l="0" t="0" r="0" b="0"/>
                <wp:wrapNone/>
                <wp:docPr id="103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D655" id="Straight Arrow Connector 106" o:spid="_x0000_s1026" type="#_x0000_t32" style="position:absolute;margin-left:193.95pt;margin-top:2.4pt;width:0;height:163.05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" stroked="f"/>
            </w:pict>
          </mc:Fallback>
        </mc:AlternateContent>
      </w:r>
      <w:r w:rsidR="00012EED">
        <w:rPr>
          <w:noProof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702272" behindDoc="0" locked="0" layoutInCell="1" allowOverlap="1" wp14:anchorId="54DBEAFC" wp14:editId="13D2A695">
                <wp:simplePos x="0" y="0"/>
                <wp:positionH relativeFrom="column">
                  <wp:posOffset>2600960</wp:posOffset>
                </wp:positionH>
                <wp:positionV relativeFrom="paragraph">
                  <wp:posOffset>246379</wp:posOffset>
                </wp:positionV>
                <wp:extent cx="983615" cy="0"/>
                <wp:effectExtent l="0" t="0" r="0" b="0"/>
                <wp:wrapNone/>
                <wp:docPr id="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18E2" id="Straight Arrow Connector 107" o:spid="_x0000_s1026" type="#_x0000_t32" style="position:absolute;margin-left:204.8pt;margin-top:19.4pt;width:77.45pt;height:0;flip:x;z-index:2517022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" stroked="f">
                <v:stroke endarrow="block"/>
              </v:shape>
            </w:pict>
          </mc:Fallback>
        </mc:AlternateContent>
      </w:r>
      <w:r w:rsidR="00012EED">
        <w:rPr>
          <w:noProof/>
          <w:lang w:val="en-US" w:eastAsia="zh-CN"/>
        </w:rPr>
        <mc:AlternateContent>
          <mc:Choice Requires="wps">
            <w:drawing>
              <wp:anchor distT="0" distB="0" distL="114294" distR="114294" simplePos="0" relativeHeight="251700224" behindDoc="0" locked="0" layoutInCell="1" allowOverlap="1" wp14:anchorId="134D5E39" wp14:editId="1A247E1C">
                <wp:simplePos x="0" y="0"/>
                <wp:positionH relativeFrom="column">
                  <wp:posOffset>2463164</wp:posOffset>
                </wp:positionH>
                <wp:positionV relativeFrom="paragraph">
                  <wp:posOffset>30480</wp:posOffset>
                </wp:positionV>
                <wp:extent cx="0" cy="2070735"/>
                <wp:effectExtent l="0" t="0" r="0" b="0"/>
                <wp:wrapNone/>
                <wp:docPr id="8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BFC6" id="Straight Arrow Connector 106" o:spid="_x0000_s1026" type="#_x0000_t32" style="position:absolute;margin-left:193.95pt;margin-top:2.4pt;width:0;height:163.05pt;z-index:25170022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" stroked="f"/>
            </w:pict>
          </mc:Fallback>
        </mc:AlternateContent>
      </w:r>
      <w:r w:rsidR="00012EED">
        <w:rPr>
          <w:snapToGrid w:val="0"/>
        </w:rPr>
        <w:t>Рис. 1</w:t>
      </w:r>
    </w:p>
    <w:p w14:paraId="545F8CDC" w14:textId="77777777" w:rsidR="00012EED" w:rsidRDefault="00012EED" w:rsidP="0082485B">
      <w:pPr>
        <w:ind w:left="1134" w:right="1134"/>
        <w:rPr>
          <w:b/>
          <w:snapToGrid w:val="0"/>
        </w:rPr>
      </w:pPr>
      <w:r>
        <w:rPr>
          <w:b/>
          <w:snapToGrid w:val="0"/>
        </w:rPr>
        <w:t>Основной чертеж</w:t>
      </w:r>
    </w:p>
    <w:p w14:paraId="70ABB986" w14:textId="77777777" w:rsidR="0082485B" w:rsidRDefault="0082485B" w:rsidP="0082485B">
      <w:pPr>
        <w:ind w:left="1134" w:right="1134"/>
        <w:rPr>
          <w:b/>
          <w:snapToGrid w:val="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591B65B" wp14:editId="520DAF34">
                <wp:simplePos x="0" y="0"/>
                <wp:positionH relativeFrom="column">
                  <wp:posOffset>2943860</wp:posOffset>
                </wp:positionH>
                <wp:positionV relativeFrom="paragraph">
                  <wp:posOffset>13970</wp:posOffset>
                </wp:positionV>
                <wp:extent cx="1905000" cy="444500"/>
                <wp:effectExtent l="0" t="0" r="0" b="0"/>
                <wp:wrapNone/>
                <wp:docPr id="4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444500"/>
                          <a:chOff x="3809" y="-48260"/>
                          <a:chExt cx="1905001" cy="444500"/>
                        </a:xfrm>
                      </wpg:grpSpPr>
                      <wps:wsp>
                        <wps:cNvPr id="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809" y="-48260"/>
                            <a:ext cx="1341755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519A9" w14:textId="77777777" w:rsidR="00012EED" w:rsidRPr="00012EED" w:rsidRDefault="00012EED" w:rsidP="00012EED">
                              <w:r>
                                <w:t>Плоскость отсчета</w:t>
                              </w:r>
                              <w:r>
                                <w:rPr>
                                  <w:vertAlign w:val="superscript"/>
                                  <w:lang w:val="de-D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55980" y="152400"/>
                            <a:ext cx="105283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9576DA" w14:textId="77777777" w:rsidR="00012EED" w:rsidRPr="00F86E26" w:rsidRDefault="00012EED" w:rsidP="00012EED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T</w:t>
                              </w:r>
                              <w:r w:rsidRPr="00CD01C0">
                                <w:rPr>
                                  <w:vertAlign w:val="subscript"/>
                                  <w:lang w:val="de-DE"/>
                                </w:rPr>
                                <w:t>cap</w:t>
                              </w:r>
                              <w:r w:rsidRPr="006723AB">
                                <w:rPr>
                                  <w:vertAlign w:val="superscript"/>
                                  <w:lang w:val="de-D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1B65B" id="Gruppieren 3" o:spid="_x0000_s1026" style="position:absolute;left:0;text-align:left;margin-left:231.8pt;margin-top:1.1pt;width:150pt;height:35pt;z-index:251708416;mso-width-relative:margin;mso-height-relative:margin" coordorigin="38,-482" coordsize="19050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8;top:-482;width:1341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798519A9" w14:textId="77777777" w:rsidR="00012EED" w:rsidRPr="00012EED" w:rsidRDefault="00012EED" w:rsidP="00012EED">
                        <w:r>
                          <w:t>Плоскость отсчета</w:t>
                        </w:r>
                        <w:r>
                          <w:rPr>
                            <w:vertAlign w:val="superscript"/>
                            <w:lang w:val="de-DE"/>
                          </w:rPr>
                          <w:t>10</w:t>
                        </w:r>
                      </w:p>
                    </w:txbxContent>
                  </v:textbox>
                </v:shape>
                <v:shape id="_x0000_s1028" type="#_x0000_t202" style="position:absolute;left:8559;top:1524;width:1052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3D9576DA" w14:textId="77777777" w:rsidR="00012EED" w:rsidRPr="00F86E26" w:rsidRDefault="00012EED" w:rsidP="00012EED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T</w:t>
                        </w:r>
                        <w:r w:rsidRPr="00CD01C0">
                          <w:rPr>
                            <w:vertAlign w:val="subscript"/>
                            <w:lang w:val="de-DE"/>
                          </w:rPr>
                          <w:t>cap</w:t>
                        </w:r>
                        <w:r w:rsidRPr="006723AB">
                          <w:rPr>
                            <w:vertAlign w:val="superscript"/>
                            <w:lang w:val="de-DE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074F2E" wp14:editId="1D758A21">
                <wp:simplePos x="0" y="0"/>
                <wp:positionH relativeFrom="column">
                  <wp:posOffset>2569845</wp:posOffset>
                </wp:positionH>
                <wp:positionV relativeFrom="paragraph">
                  <wp:posOffset>227965</wp:posOffset>
                </wp:positionV>
                <wp:extent cx="372110" cy="116840"/>
                <wp:effectExtent l="38100" t="0" r="27940" b="73660"/>
                <wp:wrapNone/>
                <wp:docPr id="106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110" cy="116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AC7BE" id="Straight Arrow Connector 109" o:spid="_x0000_s1026" type="#_x0000_t32" style="position:absolute;margin-left:202.35pt;margin-top:17.95pt;width:29.3pt;height:9.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" strokeweight="1.5pt">
                <v:stroke endarrow="block"/>
                <v:shadow color="#7f7f7f" opacity=".5" offset="1pt"/>
              </v:shape>
            </w:pict>
          </mc:Fallback>
        </mc:AlternateContent>
      </w:r>
    </w:p>
    <w:p w14:paraId="06F92F36" w14:textId="77777777" w:rsidR="0082485B" w:rsidRPr="00E760F7" w:rsidRDefault="0082485B" w:rsidP="00012EED">
      <w:pPr>
        <w:spacing w:after="120"/>
        <w:ind w:left="1134" w:right="1134"/>
        <w:rPr>
          <w:b/>
          <w:snapToGrid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CD65E4" wp14:editId="01CAA111">
                <wp:simplePos x="0" y="0"/>
                <wp:positionH relativeFrom="column">
                  <wp:posOffset>2158365</wp:posOffset>
                </wp:positionH>
                <wp:positionV relativeFrom="paragraph">
                  <wp:posOffset>97790</wp:posOffset>
                </wp:positionV>
                <wp:extent cx="299923" cy="243840"/>
                <wp:effectExtent l="0" t="0" r="0" b="0"/>
                <wp:wrapNone/>
                <wp:docPr id="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7F864" w14:textId="77777777" w:rsidR="00012EED" w:rsidRPr="00012EED" w:rsidRDefault="00012EED" w:rsidP="00012EED">
                            <w:pPr>
                              <w:rPr>
                                <w:vertAlign w:val="superscript"/>
                              </w:rPr>
                            </w:pPr>
                            <w:r w:rsidRPr="00A80DCF">
                              <w:rPr>
                                <w:vertAlign w:val="superscript"/>
                                <w:lang w:val="de-DE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65E4" id="Text Box 108" o:spid="_x0000_s1029" type="#_x0000_t202" style="position:absolute;left:0;text-align:left;margin-left:169.95pt;margin-top:7.7pt;width:23.6pt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" filled="f" stroked="f">
                <v:textbox style="mso-fit-shape-to-text:t">
                  <w:txbxContent>
                    <w:p w14:paraId="27A7F864" w14:textId="77777777" w:rsidR="00012EED" w:rsidRPr="00012EED" w:rsidRDefault="00012EED" w:rsidP="00012EED">
                      <w:pPr>
                        <w:rPr>
                          <w:vertAlign w:val="superscript"/>
                        </w:rPr>
                      </w:pPr>
                      <w:r w:rsidRPr="00A80DCF">
                        <w:rPr>
                          <w:vertAlign w:val="superscript"/>
                          <w:lang w:val="de-DE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294" distR="114294" simplePos="0" relativeHeight="251701248" behindDoc="0" locked="0" layoutInCell="1" allowOverlap="1" wp14:anchorId="1E2372AE" wp14:editId="50F33F26">
                <wp:simplePos x="0" y="0"/>
                <wp:positionH relativeFrom="column">
                  <wp:posOffset>2511419</wp:posOffset>
                </wp:positionH>
                <wp:positionV relativeFrom="paragraph">
                  <wp:posOffset>10114</wp:posOffset>
                </wp:positionV>
                <wp:extent cx="0" cy="1771650"/>
                <wp:effectExtent l="0" t="0" r="19050" b="19050"/>
                <wp:wrapNone/>
                <wp:docPr id="107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463E" id="Straight Arrow Connector 110" o:spid="_x0000_s1026" type="#_x0000_t32" style="position:absolute;margin-left:197.75pt;margin-top:.8pt;width:0;height:139.5pt;z-index:2517012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" strokeweight=".25pt">
                <v:stroke dashstyle="longDashDot"/>
                <v:shadow color="#7f7f7f" opacity=".5" offset="1pt"/>
              </v:shape>
            </w:pict>
          </mc:Fallback>
        </mc:AlternateContent>
      </w:r>
    </w:p>
    <w:p w14:paraId="2094E2E4" w14:textId="77777777" w:rsidR="00012EED" w:rsidRPr="00012EED" w:rsidRDefault="00012EED" w:rsidP="00012EED">
      <w:pPr>
        <w:ind w:left="1100" w:right="1133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D0F49B" wp14:editId="2644CE07">
                <wp:simplePos x="0" y="0"/>
                <wp:positionH relativeFrom="column">
                  <wp:posOffset>2411730</wp:posOffset>
                </wp:positionH>
                <wp:positionV relativeFrom="paragraph">
                  <wp:posOffset>20955</wp:posOffset>
                </wp:positionV>
                <wp:extent cx="990600" cy="304800"/>
                <wp:effectExtent l="0" t="0" r="76200" b="76200"/>
                <wp:wrapNone/>
                <wp:docPr id="12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C0FE" id="Gerade Verbindung mit Pfeil 9" o:spid="_x0000_s1026" type="#_x0000_t32" style="position:absolute;margin-left:189.9pt;margin-top:1.65pt;width:78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" strokecolor="black [3040]">
                <v:stroke endarrow="block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A0B5CA" wp14:editId="086AD8A8">
                <wp:simplePos x="0" y="0"/>
                <wp:positionH relativeFrom="column">
                  <wp:posOffset>1555115</wp:posOffset>
                </wp:positionH>
                <wp:positionV relativeFrom="paragraph">
                  <wp:posOffset>1056005</wp:posOffset>
                </wp:positionV>
                <wp:extent cx="455295" cy="243840"/>
                <wp:effectExtent l="0" t="0" r="1905" b="3810"/>
                <wp:wrapNone/>
                <wp:docPr id="8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AB602" w14:textId="77777777" w:rsidR="00012EED" w:rsidRPr="00F86E26" w:rsidRDefault="00012EED" w:rsidP="00012EED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b/2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0B5CA" id="Text Box 104" o:spid="_x0000_s1030" type="#_x0000_t202" style="position:absolute;left:0;text-align:left;margin-left:122.45pt;margin-top:83.15pt;width:35.85pt;height:19.2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" stroked="f">
                <v:textbox style="mso-fit-shape-to-text:t">
                  <w:txbxContent>
                    <w:p w14:paraId="0DDAB602" w14:textId="77777777" w:rsidR="00012EED" w:rsidRPr="00F86E26" w:rsidRDefault="00012EED" w:rsidP="00012EED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b/2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066972" wp14:editId="3F07E7AC">
                <wp:simplePos x="0" y="0"/>
                <wp:positionH relativeFrom="column">
                  <wp:posOffset>3039110</wp:posOffset>
                </wp:positionH>
                <wp:positionV relativeFrom="paragraph">
                  <wp:posOffset>1058787</wp:posOffset>
                </wp:positionV>
                <wp:extent cx="455295" cy="243840"/>
                <wp:effectExtent l="0" t="0" r="1905" b="3810"/>
                <wp:wrapNone/>
                <wp:docPr id="8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23702" w14:textId="77777777" w:rsidR="00012EED" w:rsidRPr="00F86E26" w:rsidRDefault="00012EED" w:rsidP="00012EED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b/2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66972" id="Text Box 105" o:spid="_x0000_s1031" type="#_x0000_t202" style="position:absolute;left:0;text-align:left;margin-left:239.3pt;margin-top:83.35pt;width:35.85pt;height:19.2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" stroked="f">
                <v:textbox style="mso-fit-shape-to-text:t">
                  <w:txbxContent>
                    <w:p w14:paraId="6D823702" w14:textId="77777777" w:rsidR="00012EED" w:rsidRPr="00F86E26" w:rsidRDefault="00012EED" w:rsidP="00012EED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b/2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705344" behindDoc="0" locked="0" layoutInCell="1" allowOverlap="1" wp14:anchorId="2D4F803C" wp14:editId="5DF753F7">
                <wp:simplePos x="0" y="0"/>
                <wp:positionH relativeFrom="column">
                  <wp:posOffset>2526665</wp:posOffset>
                </wp:positionH>
                <wp:positionV relativeFrom="paragraph">
                  <wp:posOffset>1321435</wp:posOffset>
                </wp:positionV>
                <wp:extent cx="1143635" cy="0"/>
                <wp:effectExtent l="38100" t="76200" r="18415" b="95250"/>
                <wp:wrapNone/>
                <wp:docPr id="86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0A89" id="Straight Arrow Connector 103" o:spid="_x0000_s1026" type="#_x0000_t32" style="position:absolute;margin-left:198.95pt;margin-top:104.05pt;width:90.05pt;height:0;z-index:2517053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">
                <v:stroke startarrow="block" endarrow="block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704320" behindDoc="0" locked="0" layoutInCell="1" allowOverlap="1" wp14:anchorId="745D0039" wp14:editId="2EDE6E37">
                <wp:simplePos x="0" y="0"/>
                <wp:positionH relativeFrom="column">
                  <wp:posOffset>1379220</wp:posOffset>
                </wp:positionH>
                <wp:positionV relativeFrom="paragraph">
                  <wp:posOffset>1321435</wp:posOffset>
                </wp:positionV>
                <wp:extent cx="1143635" cy="0"/>
                <wp:effectExtent l="38100" t="76200" r="18415" b="95250"/>
                <wp:wrapNone/>
                <wp:docPr id="85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5DCA" id="Straight Arrow Connector 102" o:spid="_x0000_s1026" type="#_x0000_t32" style="position:absolute;margin-left:108.6pt;margin-top:104.05pt;width:90.05pt;height:0;z-index:2517043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">
                <v:stroke startarrow="block" endarrow="block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c">
            <w:drawing>
              <wp:inline distT="0" distB="0" distL="0" distR="0" wp14:anchorId="2636EFDA" wp14:editId="2667A887">
                <wp:extent cx="5505450" cy="1781175"/>
                <wp:effectExtent l="0" t="0" r="0" b="0"/>
                <wp:docPr id="25" name="Canvas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3" name="Gruppieren 4"/>
                        <wpg:cNvGrpSpPr/>
                        <wpg:grpSpPr>
                          <a:xfrm>
                            <a:off x="0" y="0"/>
                            <a:ext cx="4996039" cy="1738992"/>
                            <a:chOff x="10800" y="0"/>
                            <a:chExt cx="4996039" cy="1738992"/>
                          </a:xfrm>
                        </wpg:grpSpPr>
                        <wpg:grpSp>
                          <wpg:cNvPr id="14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800" y="46951"/>
                              <a:ext cx="4996039" cy="1692041"/>
                              <a:chOff x="204" y="0"/>
                              <a:chExt cx="55012" cy="17110"/>
                            </a:xfrm>
                          </wpg:grpSpPr>
                          <wpg:grpSp>
                            <wpg:cNvPr id="15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" y="0"/>
                                <a:ext cx="55012" cy="17110"/>
                                <a:chOff x="-140" y="0"/>
                                <a:chExt cx="55012" cy="17110"/>
                              </a:xfrm>
                            </wpg:grpSpPr>
                            <wpg:grpSp>
                              <wpg:cNvPr id="16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40" y="0"/>
                                  <a:ext cx="51601" cy="17110"/>
                                  <a:chOff x="-140" y="0"/>
                                  <a:chExt cx="51602" cy="17110"/>
                                </a:xfrm>
                              </wpg:grpSpPr>
                              <wpg:grpSp>
                                <wpg:cNvPr id="17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140" y="0"/>
                                    <a:ext cx="51602" cy="17110"/>
                                    <a:chOff x="-140" y="0"/>
                                    <a:chExt cx="51603" cy="1711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-140" y="0"/>
                                      <a:ext cx="51603" cy="1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19" name="Text Box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809" y="10251"/>
                                      <a:ext cx="2129" cy="160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2DFD815" w14:textId="77777777" w:rsidR="00012EED" w:rsidRDefault="00012EED" w:rsidP="00012EED">
                                        <w:pPr>
                                          <w:spacing w:line="240" w:lineRule="exact"/>
                                        </w:pPr>
                                        <w: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lang w:val="fr-CH"/>
                                          </w:rPr>
                                          <w:t>f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4" y="1175"/>
                                    <a:ext cx="1526" cy="75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0C8D10" w14:textId="77777777" w:rsidR="00012EED" w:rsidRDefault="00012EED" w:rsidP="00012EED">
                                      <w:pPr>
                                        <w:spacing w:line="240" w:lineRule="exact"/>
                                      </w:pPr>
                                      <w:r>
                                        <w:rPr>
                                          <w:rFonts w:ascii="Verdana" w:hAnsi="Verdana"/>
                                          <w:sz w:val="16"/>
                                          <w:szCs w:val="16"/>
                                        </w:rPr>
                                        <w:t xml:space="preserve">    Ø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E742D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11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макс</w:t>
                                      </w:r>
                                      <w:r w:rsidRPr="00E742DC">
                                        <w:rPr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76" y="528"/>
                                  <a:ext cx="13496" cy="3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A07B51" w14:textId="77777777" w:rsidR="00012EED" w:rsidRPr="00EB2CCD" w:rsidRDefault="00012EED" w:rsidP="00012EED">
                                    <w:pPr>
                                      <w:ind w:left="-70"/>
                                      <w:jc w:val="both"/>
                                    </w:pPr>
                                    <w:r>
                                      <w:t>Ось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544" y="9603"/>
                                <a:ext cx="1588" cy="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FE3FD3" w14:textId="77777777" w:rsidR="00012EED" w:rsidRDefault="00012EED" w:rsidP="00012EED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3,5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Gerade Verbindung mit Pfeil 1"/>
                          <wps:cNvCnPr/>
                          <wps:spPr>
                            <a:xfrm flipH="1">
                              <a:off x="2705101" y="0"/>
                              <a:ext cx="449579" cy="48768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" name="Gerade Verbindung mit Pfeil 5"/>
                        <wps:cNvCnPr/>
                        <wps:spPr>
                          <a:xfrm flipH="1">
                            <a:off x="922020" y="0"/>
                            <a:ext cx="548640" cy="3276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36EFDA" id="Canvas 595" o:spid="_x0000_s1032" editas="canvas" style="width:433.5pt;height:140.25pt;mso-position-horizontal-relative:char;mso-position-vertical-relative:line" coordsize="55054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5054;height:17811;visibility:visible;mso-wrap-style:square">
                  <v:fill o:detectmouseclick="t"/>
                  <v:path o:connecttype="none"/>
                </v:shape>
                <v:group id="Gruppieren 4" o:spid="_x0000_s1034" style="position:absolute;width:49960;height:17389" coordorigin="108" coordsize="49960,17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32" o:spid="_x0000_s1035" style="position:absolute;left:108;top:469;width:49960;height:16920" coordorigin="204" coordsize="55012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 131" o:spid="_x0000_s1036" style="position:absolute;left:204;width:55012;height:17110" coordorigin="-140" coordsize="55012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30" o:spid="_x0000_s1037" style="position:absolute;left:-140;width:51601;height:17110" coordorigin="-140" coordsize="51602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group id="Group 128" o:spid="_x0000_s1038" style="position:absolute;left:-140;width:51602;height:17110" coordorigin="-140" coordsize="51603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Picture 46" o:spid="_x0000_s1039" type="#_x0000_t75" style="position:absolute;left:-140;width:51603;height:17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">
                            <v:imagedata r:id="rId9" o:title=""/>
                          </v:shape>
                          <v:shape id="Text Box 13" o:spid="_x0000_s1040" type="#_x0000_t202" style="position:absolute;left:19809;top:10251;width:2129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" stroked="f" strokeweight=".5pt">
                            <v:textbox inset="0,0,0,0">
                              <w:txbxContent>
                                <w:p w14:paraId="72DFD815" w14:textId="77777777" w:rsidR="00012EED" w:rsidRDefault="00012EED" w:rsidP="00012EED">
                                  <w:pPr>
                                    <w:spacing w:line="240" w:lineRule="exact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lang w:val="fr-CH"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Text Box 7" o:spid="_x0000_s1041" type="#_x0000_t202" style="position:absolute;left:344;top:1175;width:1526;height:7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" stroked="f" strokeweight=".5pt">
                          <v:textbox style="layout-flow:vertical;mso-layout-flow-alt:bottom-to-top" inset="0,0,0,0">
                            <w:txbxContent>
                              <w:p w14:paraId="6A0C8D10" w14:textId="77777777" w:rsidR="00012EED" w:rsidRDefault="00012EED" w:rsidP="00012EED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 xml:space="preserve">    Ø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742DC">
                                  <w:rPr>
                                    <w:sz w:val="18"/>
                                    <w:szCs w:val="18"/>
                                  </w:rPr>
                                  <w:t xml:space="preserve">11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макс</w:t>
                                </w:r>
                                <w:r w:rsidRPr="00E742DC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8" o:spid="_x0000_s1042" type="#_x0000_t202" style="position:absolute;left:41376;top:528;width:13496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72A07B51" w14:textId="77777777" w:rsidR="00012EED" w:rsidRPr="00EB2CCD" w:rsidRDefault="00012EED" w:rsidP="00012EED">
                              <w:pPr>
                                <w:ind w:left="-70"/>
                                <w:jc w:val="both"/>
                              </w:pPr>
                              <w:r>
                                <w:t>Ось отсчета</w:t>
                              </w:r>
                            </w:p>
                          </w:txbxContent>
                        </v:textbox>
                      </v:shape>
                    </v:group>
                    <v:shape id="Text Box 7" o:spid="_x0000_s1043" type="#_x0000_t202" style="position:absolute;left:37544;top:9603;width:158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" stroked="f" strokeweight=".5pt">
                      <v:textbox style="layout-flow:vertical;mso-layout-flow-alt:bottom-to-top" inset="0,0,0,0">
                        <w:txbxContent>
                          <w:p w14:paraId="7CFE3FD3" w14:textId="77777777" w:rsidR="00012EED" w:rsidRDefault="00012EED" w:rsidP="00012EED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3,5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" o:spid="_x0000_s1044" type="#_x0000_t32" style="position:absolute;left:27051;width:4495;height:4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yBwgAAANsAAAAPAAAAZHJzL2Rvd25yZXYueG1sRI9Bi8Iw&#10;FITvgv8hPMGbpirI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Ceq9yBwgAAANsAAAAPAAAA&#10;AAAAAAAAAAAAAAcCAABkcnMvZG93bnJldi54bWxQSwUGAAAAAAMAAwC3AAAA9gIAAAAA&#10;" strokecolor="black [3040]">
                    <v:stroke endarrow="block"/>
                  </v:shape>
                </v:group>
                <v:shape id="Gerade Verbindung mit Pfeil 5" o:spid="_x0000_s1045" type="#_x0000_t32" style="position:absolute;left:9220;width:5486;height:32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" strokecolor="black [3213]">
                  <v:stroke endarrow="block"/>
                </v:shape>
                <w10:anchorlock/>
              </v:group>
            </w:pict>
          </mc:Fallback>
        </mc:AlternateContent>
      </w:r>
    </w:p>
    <w:p w14:paraId="0AD1081E" w14:textId="77777777" w:rsidR="00031A71" w:rsidRPr="000701B1" w:rsidRDefault="00031A71" w:rsidP="00012EED">
      <w:pPr>
        <w:spacing w:before="240"/>
        <w:ind w:left="1100"/>
      </w:pPr>
      <w:r w:rsidRPr="00E33DF1">
        <w:t>Таблица</w:t>
      </w:r>
      <w:r w:rsidRPr="000701B1">
        <w:t xml:space="preserve"> 1</w:t>
      </w:r>
    </w:p>
    <w:p w14:paraId="10311EB9" w14:textId="77777777" w:rsidR="00031A71" w:rsidRPr="00E33DF1" w:rsidRDefault="00031A71" w:rsidP="00031A71">
      <w:pPr>
        <w:spacing w:after="120"/>
        <w:ind w:left="1100" w:right="1276"/>
        <w:rPr>
          <w:b/>
          <w:bCs/>
          <w:sz w:val="21"/>
          <w:szCs w:val="21"/>
        </w:rPr>
      </w:pPr>
      <w:r w:rsidRPr="00E33DF1">
        <w:rPr>
          <w:b/>
          <w:bCs/>
          <w:sz w:val="21"/>
          <w:szCs w:val="21"/>
        </w:rPr>
        <w:t>Основные электрические и фотометрические характеристики источника света на СИД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992"/>
        <w:gridCol w:w="2835"/>
      </w:tblGrid>
      <w:tr w:rsidR="00031A71" w:rsidRPr="00E33DF1" w14:paraId="0027EB3D" w14:textId="77777777" w:rsidTr="00324D79">
        <w:trPr>
          <w:cantSplit/>
          <w:trHeight w:val="606"/>
          <w:tblHeader/>
        </w:trPr>
        <w:tc>
          <w:tcPr>
            <w:tcW w:w="4531" w:type="dxa"/>
            <w:gridSpan w:val="3"/>
            <w:shd w:val="clear" w:color="auto" w:fill="auto"/>
            <w:vAlign w:val="bottom"/>
          </w:tcPr>
          <w:p w14:paraId="47745F0C" w14:textId="77777777" w:rsidR="00031A71" w:rsidRPr="00E33DF1" w:rsidRDefault="00031A71" w:rsidP="00324D79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E33DF1">
              <w:rPr>
                <w:i/>
                <w:iCs/>
                <w:sz w:val="16"/>
                <w:szCs w:val="16"/>
              </w:rPr>
              <w:t>Размеры в мм</w:t>
            </w:r>
          </w:p>
        </w:tc>
        <w:tc>
          <w:tcPr>
            <w:tcW w:w="2835" w:type="dxa"/>
            <w:vAlign w:val="bottom"/>
          </w:tcPr>
          <w:p w14:paraId="566F1FE8" w14:textId="77777777" w:rsidR="00031A71" w:rsidRPr="00E33DF1" w:rsidRDefault="00031A71" w:rsidP="00324D79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E33DF1">
              <w:rPr>
                <w:i/>
                <w:iCs/>
                <w:sz w:val="16"/>
                <w:szCs w:val="16"/>
              </w:rPr>
              <w:t>Источники света на СИД серийного производства</w:t>
            </w:r>
          </w:p>
        </w:tc>
      </w:tr>
      <w:tr w:rsidR="00031A71" w:rsidRPr="00E33DF1" w14:paraId="3CA032F2" w14:textId="77777777" w:rsidTr="00D26964">
        <w:trPr>
          <w:cantSplit/>
          <w:trHeight w:val="374"/>
        </w:trPr>
        <w:tc>
          <w:tcPr>
            <w:tcW w:w="4531" w:type="dxa"/>
            <w:gridSpan w:val="3"/>
            <w:shd w:val="clear" w:color="auto" w:fill="auto"/>
          </w:tcPr>
          <w:p w14:paraId="1678427A" w14:textId="77777777" w:rsidR="00031A71" w:rsidRPr="00E33DF1" w:rsidRDefault="00031A71" w:rsidP="00D26964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b</w:t>
            </w:r>
            <w:r w:rsidRPr="00E33DF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E9B0875" w14:textId="77777777" w:rsidR="00031A71" w:rsidRPr="00E33DF1" w:rsidRDefault="00031A71" w:rsidP="00D26964">
            <w:pPr>
              <w:tabs>
                <w:tab w:val="decimal" w:pos="516"/>
              </w:tabs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 xml:space="preserve">35,0 </w:t>
            </w:r>
            <w:r w:rsidRPr="00E33DF1">
              <w:rPr>
                <w:sz w:val="18"/>
                <w:szCs w:val="18"/>
              </w:rPr>
              <w:sym w:font="Symbol" w:char="F0B1"/>
            </w:r>
            <w:r w:rsidR="00324D79">
              <w:rPr>
                <w:sz w:val="18"/>
                <w:szCs w:val="18"/>
              </w:rPr>
              <w:t xml:space="preserve"> </w:t>
            </w:r>
            <w:r w:rsidRPr="00E33DF1">
              <w:rPr>
                <w:sz w:val="18"/>
                <w:szCs w:val="18"/>
              </w:rPr>
              <w:t xml:space="preserve">1,0 </w:t>
            </w:r>
          </w:p>
        </w:tc>
      </w:tr>
      <w:tr w:rsidR="00031A71" w:rsidRPr="00E33DF1" w14:paraId="1BA8367B" w14:textId="77777777" w:rsidTr="00012EED">
        <w:trPr>
          <w:cantSplit/>
          <w:trHeight w:val="113"/>
        </w:trPr>
        <w:tc>
          <w:tcPr>
            <w:tcW w:w="4531" w:type="dxa"/>
            <w:gridSpan w:val="3"/>
            <w:shd w:val="clear" w:color="auto" w:fill="auto"/>
          </w:tcPr>
          <w:p w14:paraId="68CF540A" w14:textId="77777777" w:rsidR="00031A71" w:rsidRPr="00E33DF1" w:rsidRDefault="00031A71" w:rsidP="00D26964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f</w:t>
            </w:r>
            <w:r w:rsidRPr="00E33DF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4D7F393" w14:textId="77777777" w:rsidR="00031A71" w:rsidRPr="00E33DF1" w:rsidRDefault="00031A71" w:rsidP="00D26964">
            <w:pPr>
              <w:tabs>
                <w:tab w:val="decimal" w:pos="516"/>
              </w:tabs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3DF1">
              <w:rPr>
                <w:sz w:val="18"/>
                <w:szCs w:val="18"/>
              </w:rPr>
              <w:t>9,0 ном.</w:t>
            </w:r>
          </w:p>
        </w:tc>
      </w:tr>
      <w:tr w:rsidR="00031A71" w:rsidRPr="00E33DF1" w14:paraId="33EA653A" w14:textId="77777777" w:rsidTr="00012EED">
        <w:trPr>
          <w:cantSplit/>
          <w:trHeight w:val="113"/>
        </w:trPr>
        <w:tc>
          <w:tcPr>
            <w:tcW w:w="4531" w:type="dxa"/>
            <w:gridSpan w:val="3"/>
            <w:shd w:val="clear" w:color="auto" w:fill="auto"/>
          </w:tcPr>
          <w:p w14:paraId="1F3ECBB3" w14:textId="77777777" w:rsidR="00031A71" w:rsidRPr="00E33DF1" w:rsidRDefault="00031A71" w:rsidP="00D26964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  <w:shd w:val="clear" w:color="auto" w:fill="FFFFFF"/>
              </w:rPr>
              <w:t>Повышенная температура окружающей среды</w:t>
            </w:r>
            <w:r w:rsidRPr="00E33DF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71962A6" w14:textId="77777777" w:rsidR="00031A71" w:rsidRPr="00E33DF1" w:rsidRDefault="00031A71" w:rsidP="00D26964">
            <w:pPr>
              <w:tabs>
                <w:tab w:val="decimal" w:pos="516"/>
              </w:tabs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3DF1">
              <w:rPr>
                <w:sz w:val="18"/>
                <w:szCs w:val="18"/>
              </w:rPr>
              <w:t>50 °C</w:t>
            </w:r>
          </w:p>
        </w:tc>
      </w:tr>
      <w:tr w:rsidR="00031A71" w:rsidRPr="00E33DF1" w14:paraId="50413DFF" w14:textId="77777777" w:rsidTr="00012EED">
        <w:trPr>
          <w:cantSplit/>
          <w:trHeight w:val="113"/>
        </w:trPr>
        <w:tc>
          <w:tcPr>
            <w:tcW w:w="7366" w:type="dxa"/>
            <w:gridSpan w:val="4"/>
          </w:tcPr>
          <w:p w14:paraId="423A43A1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 xml:space="preserve">Цоколь </w:t>
            </w:r>
            <w:r w:rsidRPr="00E33DF1">
              <w:rPr>
                <w:sz w:val="18"/>
                <w:szCs w:val="18"/>
                <w:lang w:val="en-US"/>
              </w:rPr>
              <w:t>SV</w:t>
            </w:r>
            <w:r w:rsidRPr="00E33DF1">
              <w:rPr>
                <w:sz w:val="18"/>
                <w:szCs w:val="18"/>
              </w:rPr>
              <w:t xml:space="preserve">8,5 </w:t>
            </w:r>
            <w:r w:rsidRPr="00E33DF1">
              <w:rPr>
                <w:sz w:val="18"/>
                <w:szCs w:val="18"/>
                <w:shd w:val="clear" w:color="auto" w:fill="FFFFFF"/>
              </w:rPr>
              <w:t xml:space="preserve">в соответствии с публикацией МЭК 60061 (спецификация </w:t>
            </w:r>
            <w:r w:rsidRPr="00E33DF1">
              <w:rPr>
                <w:sz w:val="18"/>
                <w:szCs w:val="18"/>
              </w:rPr>
              <w:t>7004-81-4)</w:t>
            </w:r>
          </w:p>
        </w:tc>
      </w:tr>
      <w:tr w:rsidR="00031A71" w:rsidRPr="00E33DF1" w14:paraId="40DDB409" w14:textId="77777777" w:rsidTr="00012EED">
        <w:trPr>
          <w:cantSplit/>
          <w:trHeight w:val="113"/>
        </w:trPr>
        <w:tc>
          <w:tcPr>
            <w:tcW w:w="7366" w:type="dxa"/>
            <w:gridSpan w:val="4"/>
            <w:vAlign w:val="center"/>
          </w:tcPr>
          <w:p w14:paraId="71F4368D" w14:textId="77777777" w:rsidR="00031A71" w:rsidRPr="00324D79" w:rsidRDefault="00031A71" w:rsidP="00C95B0B">
            <w:pPr>
              <w:spacing w:before="40" w:after="120" w:line="220" w:lineRule="exact"/>
              <w:ind w:left="113" w:right="113"/>
              <w:rPr>
                <w:i/>
                <w:sz w:val="18"/>
                <w:szCs w:val="18"/>
              </w:rPr>
            </w:pPr>
            <w:r w:rsidRPr="00324D79">
              <w:rPr>
                <w:i/>
                <w:iCs/>
                <w:sz w:val="18"/>
                <w:szCs w:val="18"/>
              </w:rPr>
              <w:t>Электрические и фотометрические характеристик</w:t>
            </w:r>
            <w:r w:rsidR="00324D79" w:rsidRPr="00324D79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031A71" w:rsidRPr="00E33DF1" w14:paraId="3D4EE1E0" w14:textId="77777777" w:rsidTr="00D26964">
        <w:trPr>
          <w:cantSplit/>
          <w:trHeight w:val="113"/>
        </w:trPr>
        <w:tc>
          <w:tcPr>
            <w:tcW w:w="3539" w:type="dxa"/>
            <w:gridSpan w:val="2"/>
            <w:vMerge w:val="restart"/>
            <w:shd w:val="clear" w:color="auto" w:fill="auto"/>
            <w:vAlign w:val="center"/>
          </w:tcPr>
          <w:p w14:paraId="14509E01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992" w:type="dxa"/>
            <w:shd w:val="clear" w:color="auto" w:fill="auto"/>
          </w:tcPr>
          <w:p w14:paraId="73CA52F1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Вольты</w:t>
            </w:r>
          </w:p>
        </w:tc>
        <w:tc>
          <w:tcPr>
            <w:tcW w:w="2835" w:type="dxa"/>
            <w:vAlign w:val="center"/>
          </w:tcPr>
          <w:p w14:paraId="33DCEBCD" w14:textId="77777777" w:rsidR="00031A71" w:rsidRPr="00E33DF1" w:rsidRDefault="00031A71" w:rsidP="00D26964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12</w:t>
            </w:r>
          </w:p>
        </w:tc>
      </w:tr>
      <w:tr w:rsidR="00031A71" w:rsidRPr="00E33DF1" w14:paraId="6D7132FF" w14:textId="77777777" w:rsidTr="00D26964">
        <w:trPr>
          <w:cantSplit/>
          <w:trHeight w:val="113"/>
        </w:trPr>
        <w:tc>
          <w:tcPr>
            <w:tcW w:w="3539" w:type="dxa"/>
            <w:gridSpan w:val="2"/>
            <w:vMerge/>
            <w:shd w:val="clear" w:color="auto" w:fill="auto"/>
            <w:vAlign w:val="center"/>
          </w:tcPr>
          <w:p w14:paraId="163C3661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EFEDF36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Ватты</w:t>
            </w:r>
          </w:p>
        </w:tc>
        <w:tc>
          <w:tcPr>
            <w:tcW w:w="2835" w:type="dxa"/>
            <w:vAlign w:val="center"/>
          </w:tcPr>
          <w:p w14:paraId="32C5E865" w14:textId="77777777" w:rsidR="00031A71" w:rsidRPr="00E33DF1" w:rsidRDefault="00031A71" w:rsidP="00D26964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3</w:t>
            </w:r>
            <w:r w:rsidRPr="00E33DF1">
              <w:rPr>
                <w:sz w:val="18"/>
                <w:szCs w:val="18"/>
                <w:vertAlign w:val="superscript"/>
              </w:rPr>
              <w:t>9</w:t>
            </w:r>
          </w:p>
        </w:tc>
      </w:tr>
      <w:tr w:rsidR="00031A71" w:rsidRPr="00E33DF1" w14:paraId="125B1D63" w14:textId="77777777" w:rsidTr="00D26964">
        <w:trPr>
          <w:cantSplit/>
          <w:trHeight w:val="113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ABE4558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 xml:space="preserve">Испытательное напряжение </w:t>
            </w:r>
            <w:r w:rsidRPr="00E33DF1">
              <w:rPr>
                <w:sz w:val="18"/>
                <w:szCs w:val="18"/>
              </w:rPr>
              <w:br/>
              <w:t>(при постоянном токе)</w:t>
            </w:r>
          </w:p>
        </w:tc>
        <w:tc>
          <w:tcPr>
            <w:tcW w:w="992" w:type="dxa"/>
            <w:shd w:val="clear" w:color="auto" w:fill="auto"/>
          </w:tcPr>
          <w:p w14:paraId="6076F93D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Вольты</w:t>
            </w:r>
          </w:p>
        </w:tc>
        <w:tc>
          <w:tcPr>
            <w:tcW w:w="2835" w:type="dxa"/>
            <w:vAlign w:val="center"/>
          </w:tcPr>
          <w:p w14:paraId="4F4482CF" w14:textId="77777777" w:rsidR="00031A71" w:rsidRPr="00E33DF1" w:rsidRDefault="00031A71" w:rsidP="00D26964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13,5</w:t>
            </w:r>
          </w:p>
        </w:tc>
      </w:tr>
      <w:tr w:rsidR="00031A71" w:rsidRPr="00E33DF1" w14:paraId="57F6232E" w14:textId="77777777" w:rsidTr="00D26964">
        <w:trPr>
          <w:cantSplit/>
          <w:trHeight w:val="51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4C831ECE" w14:textId="77777777" w:rsidR="00031A71" w:rsidRPr="00E33DF1" w:rsidRDefault="00031A71" w:rsidP="0082485B">
            <w:pPr>
              <w:spacing w:before="40" w:after="40" w:line="240" w:lineRule="auto"/>
              <w:ind w:left="113" w:right="-8"/>
              <w:rPr>
                <w:sz w:val="18"/>
                <w:szCs w:val="18"/>
              </w:rPr>
            </w:pPr>
            <w:r w:rsidRPr="00E33DF1">
              <w:rPr>
                <w:sz w:val="18"/>
              </w:rPr>
              <w:t>Нормальные 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419562" w14:textId="77777777" w:rsidR="00031A71" w:rsidRPr="00E33DF1" w:rsidRDefault="00031A71" w:rsidP="00D26964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</w:rPr>
              <w:t>Мощность</w:t>
            </w:r>
            <w:r w:rsidRPr="00E33DF1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0CB48F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Ватты</w:t>
            </w:r>
          </w:p>
        </w:tc>
        <w:tc>
          <w:tcPr>
            <w:tcW w:w="2835" w:type="dxa"/>
            <w:vAlign w:val="center"/>
          </w:tcPr>
          <w:p w14:paraId="5A779143" w14:textId="77777777" w:rsidR="00031A71" w:rsidRPr="00E33DF1" w:rsidRDefault="00031A71" w:rsidP="00D26964">
            <w:pPr>
              <w:spacing w:line="220" w:lineRule="exac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E33DF1">
              <w:rPr>
                <w:sz w:val="18"/>
                <w:szCs w:val="18"/>
                <w:lang w:val="fr-FR"/>
              </w:rPr>
              <w:t>2</w:t>
            </w:r>
            <w:r w:rsidRPr="00E33DF1">
              <w:rPr>
                <w:sz w:val="18"/>
                <w:szCs w:val="18"/>
              </w:rPr>
              <w:t>,</w:t>
            </w:r>
            <w:r w:rsidRPr="00E33DF1">
              <w:rPr>
                <w:sz w:val="18"/>
                <w:szCs w:val="18"/>
                <w:lang w:val="fr-FR"/>
              </w:rPr>
              <w:t xml:space="preserve">5 </w:t>
            </w:r>
            <w:r w:rsidRPr="00E33DF1">
              <w:rPr>
                <w:sz w:val="18"/>
                <w:szCs w:val="18"/>
              </w:rPr>
              <w:t>мин</w:t>
            </w:r>
            <w:r w:rsidRPr="00E33DF1">
              <w:rPr>
                <w:sz w:val="18"/>
                <w:szCs w:val="18"/>
                <w:lang w:val="fr-FR"/>
              </w:rPr>
              <w:t>.</w:t>
            </w:r>
            <w:r w:rsidRPr="00E33DF1">
              <w:rPr>
                <w:sz w:val="18"/>
                <w:szCs w:val="18"/>
                <w:vertAlign w:val="superscript"/>
                <w:lang w:val="fr-FR"/>
              </w:rPr>
              <w:t>8</w:t>
            </w:r>
          </w:p>
          <w:p w14:paraId="380CA3D6" w14:textId="77777777" w:rsidR="00031A71" w:rsidRPr="00E33DF1" w:rsidRDefault="00031A71" w:rsidP="00D26964">
            <w:pPr>
              <w:spacing w:line="220" w:lineRule="exact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E33DF1">
              <w:rPr>
                <w:sz w:val="18"/>
                <w:szCs w:val="18"/>
                <w:lang w:val="fr-FR"/>
              </w:rPr>
              <w:t>5</w:t>
            </w:r>
            <w:r w:rsidRPr="00E33DF1">
              <w:rPr>
                <w:sz w:val="18"/>
                <w:szCs w:val="18"/>
              </w:rPr>
              <w:t>,</w:t>
            </w:r>
            <w:r w:rsidRPr="00E33DF1">
              <w:rPr>
                <w:sz w:val="18"/>
                <w:szCs w:val="18"/>
                <w:lang w:val="fr-FR"/>
              </w:rPr>
              <w:t xml:space="preserve">5 </w:t>
            </w:r>
            <w:r w:rsidRPr="00E33DF1">
              <w:rPr>
                <w:sz w:val="18"/>
                <w:szCs w:val="18"/>
              </w:rPr>
              <w:t>макс</w:t>
            </w:r>
            <w:r w:rsidRPr="00E33DF1">
              <w:rPr>
                <w:sz w:val="18"/>
                <w:szCs w:val="18"/>
                <w:lang w:val="fr-FR"/>
              </w:rPr>
              <w:t>.</w:t>
            </w:r>
            <w:r w:rsidRPr="00E33DF1">
              <w:rPr>
                <w:sz w:val="18"/>
                <w:szCs w:val="18"/>
                <w:vertAlign w:val="superscript"/>
              </w:rPr>
              <w:t>9</w:t>
            </w:r>
          </w:p>
        </w:tc>
      </w:tr>
      <w:tr w:rsidR="00031A71" w:rsidRPr="00E33DF1" w14:paraId="27177C46" w14:textId="77777777" w:rsidTr="00D26964">
        <w:trPr>
          <w:cantSplit/>
          <w:trHeight w:val="113"/>
        </w:trPr>
        <w:tc>
          <w:tcPr>
            <w:tcW w:w="1129" w:type="dxa"/>
            <w:vMerge/>
            <w:shd w:val="clear" w:color="auto" w:fill="auto"/>
          </w:tcPr>
          <w:p w14:paraId="18B07EC5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45FC03FD" w14:textId="77777777" w:rsidR="00031A71" w:rsidRPr="00E33DF1" w:rsidRDefault="00031A71" w:rsidP="00D26964">
            <w:pPr>
              <w:spacing w:before="60" w:after="60"/>
              <w:ind w:lef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Электрический ток</w:t>
            </w:r>
            <w:r w:rsidRPr="00E33DF1">
              <w:rPr>
                <w:sz w:val="18"/>
                <w:szCs w:val="18"/>
                <w:vertAlign w:val="superscript"/>
              </w:rPr>
              <w:t>7</w:t>
            </w:r>
            <w:r w:rsidRPr="00E33DF1">
              <w:rPr>
                <w:sz w:val="18"/>
                <w:szCs w:val="18"/>
              </w:rPr>
              <w:t xml:space="preserve"> при </w:t>
            </w:r>
            <w:r w:rsidR="00324D79">
              <w:rPr>
                <w:sz w:val="18"/>
                <w:szCs w:val="18"/>
              </w:rPr>
              <w:br/>
            </w:r>
            <w:r w:rsidRPr="00E33DF1">
              <w:rPr>
                <w:sz w:val="18"/>
                <w:szCs w:val="18"/>
              </w:rPr>
              <w:t xml:space="preserve">12–14 В постоянного тока </w:t>
            </w:r>
          </w:p>
        </w:tc>
        <w:tc>
          <w:tcPr>
            <w:tcW w:w="992" w:type="dxa"/>
            <w:shd w:val="clear" w:color="auto" w:fill="auto"/>
          </w:tcPr>
          <w:p w14:paraId="7031D221" w14:textId="77777777" w:rsidR="00031A71" w:rsidRPr="00E33DF1" w:rsidRDefault="00031A71" w:rsidP="00C95B0B">
            <w:pPr>
              <w:ind w:left="113"/>
              <w:rPr>
                <w:sz w:val="18"/>
                <w:szCs w:val="18"/>
              </w:rPr>
            </w:pPr>
            <w:r w:rsidRPr="00E33DF1">
              <w:rPr>
                <w:sz w:val="18"/>
              </w:rPr>
              <w:t>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57384B" w14:textId="77777777" w:rsidR="00031A71" w:rsidRPr="00E33DF1" w:rsidRDefault="00031A71" w:rsidP="00D26964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150 мин.</w:t>
            </w:r>
            <w:r w:rsidRPr="00E33DF1">
              <w:rPr>
                <w:sz w:val="18"/>
                <w:szCs w:val="18"/>
                <w:vertAlign w:val="superscript"/>
                <w:lang w:val="fr-FR"/>
              </w:rPr>
              <w:t>8</w:t>
            </w:r>
          </w:p>
        </w:tc>
      </w:tr>
      <w:tr w:rsidR="00031A71" w:rsidRPr="00E33DF1" w14:paraId="20E3F3E8" w14:textId="77777777" w:rsidTr="00D26964">
        <w:trPr>
          <w:cantSplit/>
          <w:trHeight w:val="113"/>
        </w:trPr>
        <w:tc>
          <w:tcPr>
            <w:tcW w:w="1129" w:type="dxa"/>
            <w:vMerge/>
            <w:shd w:val="clear" w:color="auto" w:fill="auto"/>
          </w:tcPr>
          <w:p w14:paraId="4B0759E7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10CFE7" w14:textId="77777777" w:rsidR="00031A71" w:rsidRPr="00E33DF1" w:rsidRDefault="00031A71" w:rsidP="00D26964">
            <w:pPr>
              <w:spacing w:before="60" w:after="60"/>
              <w:ind w:left="113"/>
              <w:rPr>
                <w:sz w:val="18"/>
                <w:szCs w:val="18"/>
                <w:vertAlign w:val="superscript"/>
              </w:rPr>
            </w:pPr>
            <w:r w:rsidRPr="00E33DF1">
              <w:rPr>
                <w:sz w:val="18"/>
              </w:rPr>
              <w:t>Световой поток</w:t>
            </w:r>
            <w:r w:rsidRPr="00E33DF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404BAB7" w14:textId="77777777" w:rsidR="00031A71" w:rsidRPr="00E33DF1" w:rsidRDefault="00031A71" w:rsidP="00C95B0B">
            <w:pPr>
              <w:ind w:left="113"/>
              <w:rPr>
                <w:sz w:val="18"/>
                <w:szCs w:val="18"/>
              </w:rPr>
            </w:pPr>
            <w:r w:rsidRPr="00E33DF1">
              <w:rPr>
                <w:bCs/>
                <w:sz w:val="18"/>
                <w:szCs w:val="18"/>
              </w:rPr>
              <w:t>лм</w:t>
            </w:r>
          </w:p>
        </w:tc>
        <w:tc>
          <w:tcPr>
            <w:tcW w:w="2835" w:type="dxa"/>
            <w:vAlign w:val="center"/>
          </w:tcPr>
          <w:p w14:paraId="047BEA9B" w14:textId="77777777" w:rsidR="00031A71" w:rsidRPr="00E33DF1" w:rsidRDefault="00031A71" w:rsidP="00D26964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 xml:space="preserve">45 </w:t>
            </w:r>
            <w:r w:rsidRPr="00E33DF1">
              <w:rPr>
                <w:sz w:val="18"/>
                <w:szCs w:val="18"/>
              </w:rPr>
              <w:sym w:font="Symbol" w:char="F0B1"/>
            </w:r>
            <w:r w:rsidR="00324D79">
              <w:rPr>
                <w:sz w:val="18"/>
                <w:szCs w:val="18"/>
              </w:rPr>
              <w:t xml:space="preserve"> </w:t>
            </w:r>
            <w:r w:rsidRPr="00E33DF1">
              <w:rPr>
                <w:sz w:val="18"/>
                <w:szCs w:val="18"/>
              </w:rPr>
              <w:t>20</w:t>
            </w:r>
            <w:r w:rsidR="00324D79">
              <w:rPr>
                <w:sz w:val="18"/>
                <w:szCs w:val="18"/>
              </w:rPr>
              <w:t> </w:t>
            </w:r>
            <w:r w:rsidRPr="00E33DF1">
              <w:rPr>
                <w:sz w:val="18"/>
                <w:szCs w:val="18"/>
              </w:rPr>
              <w:t>%</w:t>
            </w:r>
          </w:p>
        </w:tc>
      </w:tr>
      <w:tr w:rsidR="00031A71" w:rsidRPr="00E33DF1" w14:paraId="4611CDD0" w14:textId="77777777" w:rsidTr="00D26964">
        <w:trPr>
          <w:cantSplit/>
          <w:trHeight w:val="113"/>
        </w:trPr>
        <w:tc>
          <w:tcPr>
            <w:tcW w:w="1129" w:type="dxa"/>
            <w:vMerge/>
            <w:shd w:val="clear" w:color="auto" w:fill="auto"/>
          </w:tcPr>
          <w:p w14:paraId="6410DC94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75EAF6AC" w14:textId="77777777" w:rsidR="00031A71" w:rsidRPr="00E33DF1" w:rsidRDefault="00031A71" w:rsidP="00D26964">
            <w:pPr>
              <w:spacing w:before="60" w:after="60"/>
              <w:ind w:left="113"/>
              <w:rPr>
                <w:sz w:val="18"/>
                <w:szCs w:val="18"/>
              </w:rPr>
            </w:pPr>
            <w:r w:rsidRPr="00E33DF1">
              <w:rPr>
                <w:sz w:val="18"/>
              </w:rPr>
              <w:t>Световой поток</w:t>
            </w:r>
            <w:r w:rsidRPr="00E33DF1">
              <w:rPr>
                <w:sz w:val="18"/>
                <w:szCs w:val="18"/>
                <w:vertAlign w:val="superscript"/>
              </w:rPr>
              <w:t>3</w:t>
            </w:r>
            <w:r w:rsidR="00D26964">
              <w:rPr>
                <w:sz w:val="18"/>
                <w:szCs w:val="18"/>
                <w:vertAlign w:val="superscript"/>
              </w:rPr>
              <w:br/>
            </w:r>
            <w:r w:rsidRPr="00E33DF1">
              <w:rPr>
                <w:sz w:val="18"/>
                <w:szCs w:val="18"/>
              </w:rPr>
              <w:t>при 9 В постоянного тока</w:t>
            </w:r>
          </w:p>
        </w:tc>
        <w:tc>
          <w:tcPr>
            <w:tcW w:w="992" w:type="dxa"/>
            <w:shd w:val="clear" w:color="auto" w:fill="auto"/>
          </w:tcPr>
          <w:p w14:paraId="52062DAD" w14:textId="77777777" w:rsidR="00031A71" w:rsidRPr="00E33DF1" w:rsidRDefault="00031A71" w:rsidP="00C95B0B">
            <w:pPr>
              <w:ind w:left="113"/>
              <w:rPr>
                <w:sz w:val="18"/>
                <w:szCs w:val="18"/>
              </w:rPr>
            </w:pPr>
            <w:r w:rsidRPr="00E33DF1">
              <w:rPr>
                <w:bCs/>
                <w:sz w:val="18"/>
                <w:szCs w:val="18"/>
              </w:rPr>
              <w:t>лм</w:t>
            </w:r>
          </w:p>
        </w:tc>
        <w:tc>
          <w:tcPr>
            <w:tcW w:w="2835" w:type="dxa"/>
            <w:vAlign w:val="center"/>
          </w:tcPr>
          <w:p w14:paraId="5213362A" w14:textId="77777777" w:rsidR="00031A71" w:rsidRPr="00E33DF1" w:rsidRDefault="00031A71" w:rsidP="00D26964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9 мин.</w:t>
            </w:r>
          </w:p>
        </w:tc>
      </w:tr>
      <w:tr w:rsidR="00031A71" w:rsidRPr="00E33DF1" w14:paraId="2C314EC6" w14:textId="77777777" w:rsidTr="00D26964">
        <w:trPr>
          <w:cantSplit/>
          <w:trHeight w:val="113"/>
        </w:trPr>
        <w:tc>
          <w:tcPr>
            <w:tcW w:w="1129" w:type="dxa"/>
            <w:vMerge/>
            <w:shd w:val="clear" w:color="auto" w:fill="auto"/>
          </w:tcPr>
          <w:p w14:paraId="34117543" w14:textId="77777777" w:rsidR="00031A71" w:rsidRPr="00E33DF1" w:rsidRDefault="00031A71" w:rsidP="00C95B0B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CC56DF" w14:textId="77777777" w:rsidR="00031A71" w:rsidRPr="00E33DF1" w:rsidRDefault="00031A71" w:rsidP="00D26964">
            <w:pPr>
              <w:spacing w:before="60" w:after="60"/>
              <w:ind w:lef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 xml:space="preserve">Температура в цоколе </w:t>
            </w:r>
            <w:proofErr w:type="spellStart"/>
            <w:r w:rsidRPr="00E33DF1">
              <w:rPr>
                <w:sz w:val="18"/>
                <w:szCs w:val="18"/>
              </w:rPr>
              <w:t>T</w:t>
            </w:r>
            <w:r w:rsidRPr="00E33DF1">
              <w:rPr>
                <w:sz w:val="18"/>
                <w:szCs w:val="18"/>
                <w:vertAlign w:val="subscript"/>
              </w:rPr>
              <w:t>cap</w:t>
            </w:r>
            <w:proofErr w:type="spellEnd"/>
            <w:r w:rsidRPr="00E33D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62D6015" w14:textId="77777777" w:rsidR="00031A71" w:rsidRPr="00E33DF1" w:rsidRDefault="00031A71" w:rsidP="00C95B0B">
            <w:pPr>
              <w:ind w:left="113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°C</w:t>
            </w:r>
          </w:p>
        </w:tc>
        <w:tc>
          <w:tcPr>
            <w:tcW w:w="2835" w:type="dxa"/>
            <w:vAlign w:val="center"/>
          </w:tcPr>
          <w:p w14:paraId="75CBF2DF" w14:textId="77777777" w:rsidR="00031A71" w:rsidRPr="00E33DF1" w:rsidRDefault="00031A71" w:rsidP="00D26964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3DF1">
              <w:rPr>
                <w:sz w:val="18"/>
                <w:szCs w:val="18"/>
              </w:rPr>
              <w:t>75 макс.</w:t>
            </w:r>
            <w:r w:rsidRPr="00E33DF1">
              <w:rPr>
                <w:sz w:val="18"/>
                <w:szCs w:val="18"/>
                <w:vertAlign w:val="superscript"/>
              </w:rPr>
              <w:t>8</w:t>
            </w:r>
          </w:p>
        </w:tc>
      </w:tr>
    </w:tbl>
    <w:p w14:paraId="7AA7BBD9" w14:textId="77777777" w:rsidR="00031A71" w:rsidRPr="00E33DF1" w:rsidRDefault="00031A71" w:rsidP="0082485B">
      <w:pPr>
        <w:spacing w:before="80" w:line="220" w:lineRule="exact"/>
        <w:ind w:left="1418" w:right="1134" w:hanging="284"/>
        <w:rPr>
          <w:sz w:val="18"/>
          <w:szCs w:val="18"/>
        </w:rPr>
      </w:pPr>
      <w:r w:rsidRPr="00E33DF1">
        <w:rPr>
          <w:sz w:val="18"/>
          <w:szCs w:val="18"/>
          <w:vertAlign w:val="superscript"/>
        </w:rPr>
        <w:t>1</w:t>
      </w:r>
      <w:r w:rsidRPr="00E33DF1">
        <w:rPr>
          <w:sz w:val="18"/>
          <w:szCs w:val="18"/>
        </w:rPr>
        <w:tab/>
        <w:t xml:space="preserve">Эта величина соответствует расстоянию между двумя отверстиями диаметром 3,5 мм у каждого цоколя. </w:t>
      </w:r>
    </w:p>
    <w:p w14:paraId="0FDE5D56" w14:textId="77777777" w:rsidR="00031A71" w:rsidRPr="00E33DF1" w:rsidRDefault="00031A71" w:rsidP="00324D79">
      <w:pPr>
        <w:spacing w:line="220" w:lineRule="exact"/>
        <w:ind w:left="1418" w:right="1133" w:hanging="284"/>
        <w:rPr>
          <w:sz w:val="18"/>
          <w:szCs w:val="18"/>
        </w:rPr>
      </w:pPr>
      <w:r w:rsidRPr="00E33DF1">
        <w:rPr>
          <w:sz w:val="18"/>
          <w:szCs w:val="18"/>
          <w:vertAlign w:val="superscript"/>
        </w:rPr>
        <w:t>2</w:t>
      </w:r>
      <w:r w:rsidRPr="00E33DF1">
        <w:rPr>
          <w:sz w:val="18"/>
          <w:szCs w:val="18"/>
        </w:rPr>
        <w:tab/>
        <w:t>Проверяется</w:t>
      </w:r>
      <w:r w:rsidRPr="00E33DF1">
        <w:rPr>
          <w:sz w:val="18"/>
          <w:szCs w:val="18"/>
          <w:shd w:val="clear" w:color="auto" w:fill="FFFFFF"/>
        </w:rPr>
        <w:t xml:space="preserve"> с помощью «системы шаблона»; </w:t>
      </w:r>
      <w:r w:rsidRPr="00E33DF1">
        <w:rPr>
          <w:sz w:val="18"/>
          <w:szCs w:val="18"/>
        </w:rPr>
        <w:t>см. рис. 2.</w:t>
      </w:r>
    </w:p>
    <w:p w14:paraId="60AF5620" w14:textId="77777777" w:rsidR="00031A71" w:rsidRPr="00E33DF1" w:rsidRDefault="00031A71" w:rsidP="00324D79">
      <w:pPr>
        <w:spacing w:line="220" w:lineRule="exact"/>
        <w:ind w:left="1418" w:right="1133" w:hanging="284"/>
        <w:rPr>
          <w:sz w:val="18"/>
          <w:szCs w:val="18"/>
        </w:rPr>
      </w:pPr>
      <w:r w:rsidRPr="00E33DF1">
        <w:rPr>
          <w:sz w:val="18"/>
          <w:szCs w:val="18"/>
          <w:vertAlign w:val="superscript"/>
        </w:rPr>
        <w:t>3</w:t>
      </w:r>
      <w:r w:rsidRPr="00E33DF1">
        <w:rPr>
          <w:sz w:val="18"/>
          <w:szCs w:val="18"/>
        </w:rPr>
        <w:tab/>
        <w:t>Цвет излучаемого света должен быть белым без ограничения коррелированной цветовой температуры.</w:t>
      </w:r>
    </w:p>
    <w:p w14:paraId="4187F812" w14:textId="77777777" w:rsidR="00031A71" w:rsidRPr="00E33DF1" w:rsidRDefault="00031A71" w:rsidP="00324D79">
      <w:pPr>
        <w:spacing w:line="220" w:lineRule="exact"/>
        <w:ind w:left="1418" w:right="1133" w:hanging="284"/>
        <w:rPr>
          <w:sz w:val="18"/>
          <w:szCs w:val="18"/>
        </w:rPr>
      </w:pPr>
      <w:r w:rsidRPr="00E33DF1">
        <w:rPr>
          <w:sz w:val="18"/>
          <w:szCs w:val="18"/>
          <w:vertAlign w:val="superscript"/>
        </w:rPr>
        <w:lastRenderedPageBreak/>
        <w:t>4</w:t>
      </w:r>
      <w:r w:rsidRPr="00E33DF1">
        <w:rPr>
          <w:b/>
          <w:sz w:val="18"/>
          <w:szCs w:val="18"/>
          <w:vertAlign w:val="superscript"/>
        </w:rPr>
        <w:tab/>
      </w:r>
      <w:r w:rsidRPr="00E33DF1">
        <w:rPr>
          <w:sz w:val="18"/>
          <w:szCs w:val="18"/>
          <w:shd w:val="clear" w:color="auto" w:fill="FFFFFF"/>
        </w:rPr>
        <w:t xml:space="preserve">Световой </w:t>
      </w:r>
      <w:r w:rsidRPr="00E33DF1">
        <w:rPr>
          <w:sz w:val="18"/>
          <w:szCs w:val="18"/>
        </w:rPr>
        <w:t>поток</w:t>
      </w:r>
      <w:r w:rsidRPr="00E33DF1">
        <w:rPr>
          <w:sz w:val="18"/>
          <w:szCs w:val="18"/>
          <w:shd w:val="clear" w:color="auto" w:fill="FFFFFF"/>
        </w:rPr>
        <w:t>, измеренный при повышенной температуре окружающего воздуха, должен составлять не менее 70</w:t>
      </w:r>
      <w:r w:rsidR="00324D79">
        <w:rPr>
          <w:sz w:val="18"/>
          <w:szCs w:val="18"/>
          <w:shd w:val="clear" w:color="auto" w:fill="FFFFFF"/>
        </w:rPr>
        <w:t> </w:t>
      </w:r>
      <w:r w:rsidRPr="00E33DF1">
        <w:rPr>
          <w:sz w:val="18"/>
          <w:szCs w:val="18"/>
          <w:shd w:val="clear" w:color="auto" w:fill="FFFFFF"/>
        </w:rPr>
        <w:t>% от общего номинального светового потока (обе величины измеряются при испытательном напряжении).</w:t>
      </w:r>
    </w:p>
    <w:p w14:paraId="18449A57" w14:textId="77777777" w:rsidR="00031A71" w:rsidRPr="00E33DF1" w:rsidRDefault="00031A71" w:rsidP="00D26964">
      <w:pPr>
        <w:spacing w:line="220" w:lineRule="exact"/>
        <w:ind w:left="1434" w:right="1133" w:hanging="300"/>
        <w:rPr>
          <w:sz w:val="18"/>
          <w:szCs w:val="18"/>
        </w:rPr>
      </w:pPr>
      <w:r w:rsidRPr="00E33DF1">
        <w:rPr>
          <w:sz w:val="18"/>
          <w:szCs w:val="18"/>
          <w:vertAlign w:val="superscript"/>
        </w:rPr>
        <w:t>5</w:t>
      </w:r>
      <w:r w:rsidRPr="00E33DF1">
        <w:rPr>
          <w:sz w:val="18"/>
          <w:szCs w:val="18"/>
        </w:rPr>
        <w:tab/>
      </w:r>
      <w:r w:rsidRPr="00E33DF1">
        <w:rPr>
          <w:sz w:val="18"/>
          <w:szCs w:val="18"/>
          <w:shd w:val="clear" w:color="auto" w:fill="FFFFFF"/>
        </w:rPr>
        <w:t xml:space="preserve">В случае выхода из </w:t>
      </w:r>
      <w:r w:rsidRPr="00E33DF1">
        <w:rPr>
          <w:sz w:val="18"/>
          <w:szCs w:val="18"/>
        </w:rPr>
        <w:t>строя</w:t>
      </w:r>
      <w:r w:rsidRPr="00E33DF1">
        <w:rPr>
          <w:sz w:val="18"/>
          <w:szCs w:val="18"/>
          <w:shd w:val="clear" w:color="auto" w:fill="FFFFFF"/>
        </w:rPr>
        <w:t xml:space="preserve">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12В−14В, должно быть менее 10 мА</w:t>
      </w:r>
      <w:r w:rsidRPr="00E33DF1">
        <w:rPr>
          <w:sz w:val="18"/>
          <w:szCs w:val="18"/>
        </w:rPr>
        <w:t>.</w:t>
      </w:r>
    </w:p>
    <w:p w14:paraId="1AE1C03E" w14:textId="77777777" w:rsidR="00031A71" w:rsidRPr="00E33DF1" w:rsidRDefault="00031A71" w:rsidP="00324D79">
      <w:pPr>
        <w:spacing w:line="220" w:lineRule="exact"/>
        <w:ind w:left="1434" w:right="1133" w:hanging="300"/>
        <w:rPr>
          <w:sz w:val="18"/>
          <w:szCs w:val="18"/>
        </w:rPr>
      </w:pPr>
      <w:r w:rsidRPr="00E33DF1">
        <w:rPr>
          <w:sz w:val="18"/>
          <w:szCs w:val="18"/>
          <w:vertAlign w:val="superscript"/>
        </w:rPr>
        <w:t>6</w:t>
      </w:r>
      <w:r w:rsidRPr="00E33DF1">
        <w:rPr>
          <w:sz w:val="18"/>
          <w:szCs w:val="18"/>
          <w:vertAlign w:val="superscript"/>
        </w:rPr>
        <w:tab/>
      </w:r>
      <w:r w:rsidRPr="00E33DF1">
        <w:rPr>
          <w:rFonts w:eastAsia="Calibri"/>
          <w:kern w:val="24"/>
          <w:sz w:val="18"/>
          <w:szCs w:val="18"/>
        </w:rPr>
        <w:t xml:space="preserve">Точка измерения температуры в цоколе </w:t>
      </w:r>
      <w:proofErr w:type="spellStart"/>
      <w:r w:rsidRPr="00E33DF1">
        <w:rPr>
          <w:rFonts w:eastAsia="Calibri"/>
          <w:kern w:val="24"/>
          <w:sz w:val="18"/>
          <w:szCs w:val="18"/>
          <w:lang w:val="en-US"/>
        </w:rPr>
        <w:t>T</w:t>
      </w:r>
      <w:r w:rsidRPr="00E33DF1">
        <w:rPr>
          <w:rFonts w:eastAsia="Calibri"/>
          <w:kern w:val="24"/>
          <w:sz w:val="18"/>
          <w:szCs w:val="18"/>
          <w:vertAlign w:val="subscript"/>
          <w:lang w:val="en-US"/>
        </w:rPr>
        <w:t>cap</w:t>
      </w:r>
      <w:proofErr w:type="spellEnd"/>
      <w:r w:rsidRPr="00E33DF1">
        <w:rPr>
          <w:rFonts w:eastAsia="Calibri"/>
          <w:kern w:val="24"/>
          <w:sz w:val="18"/>
          <w:szCs w:val="18"/>
        </w:rPr>
        <w:t>.</w:t>
      </w:r>
    </w:p>
    <w:p w14:paraId="6198CCAF" w14:textId="77777777" w:rsidR="00031A71" w:rsidRPr="00E33DF1" w:rsidRDefault="00031A71" w:rsidP="00324D79">
      <w:pPr>
        <w:spacing w:line="220" w:lineRule="exact"/>
        <w:ind w:left="1434" w:right="1133" w:hanging="300"/>
        <w:rPr>
          <w:rFonts w:eastAsia="Calibri"/>
          <w:kern w:val="24"/>
          <w:sz w:val="18"/>
          <w:szCs w:val="18"/>
        </w:rPr>
      </w:pPr>
      <w:r w:rsidRPr="00E33DF1">
        <w:rPr>
          <w:sz w:val="18"/>
          <w:szCs w:val="18"/>
          <w:vertAlign w:val="superscript"/>
        </w:rPr>
        <w:t>7</w:t>
      </w:r>
      <w:r w:rsidRPr="00E33DF1">
        <w:rPr>
          <w:sz w:val="18"/>
          <w:szCs w:val="18"/>
          <w:vertAlign w:val="superscript"/>
        </w:rPr>
        <w:tab/>
      </w:r>
      <w:r w:rsidRPr="00E33DF1">
        <w:rPr>
          <w:sz w:val="18"/>
          <w:szCs w:val="18"/>
        </w:rPr>
        <w:t>Включая устройство ДЭ, если оно имеется.</w:t>
      </w:r>
    </w:p>
    <w:p w14:paraId="3DF13E53" w14:textId="77777777" w:rsidR="00031A71" w:rsidRPr="00E33DF1" w:rsidRDefault="00031A71" w:rsidP="00324D79">
      <w:pPr>
        <w:spacing w:line="220" w:lineRule="exact"/>
        <w:ind w:left="1434" w:right="1133" w:hanging="300"/>
        <w:rPr>
          <w:rFonts w:eastAsia="Calibri"/>
          <w:kern w:val="24"/>
          <w:sz w:val="18"/>
          <w:szCs w:val="18"/>
        </w:rPr>
      </w:pPr>
      <w:r w:rsidRPr="00E33DF1">
        <w:rPr>
          <w:sz w:val="18"/>
          <w:szCs w:val="18"/>
          <w:vertAlign w:val="superscript"/>
        </w:rPr>
        <w:t>8</w:t>
      </w:r>
      <w:r w:rsidRPr="00E33DF1">
        <w:rPr>
          <w:sz w:val="18"/>
          <w:szCs w:val="18"/>
          <w:vertAlign w:val="superscript"/>
        </w:rPr>
        <w:tab/>
      </w:r>
      <w:r w:rsidRPr="00E33DF1">
        <w:rPr>
          <w:rFonts w:eastAsia="Calibri"/>
          <w:kern w:val="24"/>
          <w:sz w:val="18"/>
          <w:szCs w:val="18"/>
        </w:rPr>
        <w:t xml:space="preserve">Неприменимо к </w:t>
      </w:r>
      <w:r w:rsidRPr="00E33DF1">
        <w:rPr>
          <w:sz w:val="18"/>
          <w:szCs w:val="18"/>
        </w:rPr>
        <w:t>высокоэффективному</w:t>
      </w:r>
      <w:r w:rsidRPr="00E33DF1">
        <w:rPr>
          <w:rFonts w:eastAsia="Calibri"/>
          <w:kern w:val="24"/>
          <w:sz w:val="18"/>
          <w:szCs w:val="18"/>
        </w:rPr>
        <w:t xml:space="preserve"> типу (если никакого устройства ДЭ конкретно не предусмотрено</w:t>
      </w:r>
      <w:r w:rsidRPr="00E33DF1">
        <w:rPr>
          <w:sz w:val="18"/>
          <w:szCs w:val="18"/>
        </w:rPr>
        <w:t>).</w:t>
      </w:r>
    </w:p>
    <w:p w14:paraId="6AF0CD71" w14:textId="77777777" w:rsidR="00031A71" w:rsidRPr="00E33DF1" w:rsidRDefault="00031A71" w:rsidP="00324D79">
      <w:pPr>
        <w:spacing w:line="220" w:lineRule="exact"/>
        <w:ind w:left="1434" w:right="1133" w:hanging="300"/>
        <w:rPr>
          <w:sz w:val="18"/>
          <w:szCs w:val="18"/>
        </w:rPr>
      </w:pPr>
      <w:r w:rsidRPr="00E33DF1">
        <w:rPr>
          <w:sz w:val="18"/>
          <w:szCs w:val="18"/>
          <w:vertAlign w:val="superscript"/>
        </w:rPr>
        <w:t>9</w:t>
      </w:r>
      <w:r w:rsidRPr="00E33DF1">
        <w:rPr>
          <w:sz w:val="18"/>
          <w:szCs w:val="18"/>
          <w:vertAlign w:val="superscript"/>
        </w:rPr>
        <w:tab/>
      </w:r>
      <w:r w:rsidRPr="00E33DF1">
        <w:rPr>
          <w:rFonts w:eastAsia="Calibri"/>
          <w:kern w:val="24"/>
          <w:sz w:val="18"/>
          <w:szCs w:val="18"/>
        </w:rPr>
        <w:t xml:space="preserve">К высокоэффективному типу </w:t>
      </w:r>
      <w:r w:rsidRPr="00E33DF1">
        <w:rPr>
          <w:sz w:val="18"/>
          <w:szCs w:val="18"/>
        </w:rPr>
        <w:t>применяются</w:t>
      </w:r>
      <w:r w:rsidRPr="00E33DF1">
        <w:rPr>
          <w:rFonts w:eastAsia="Calibri"/>
          <w:kern w:val="24"/>
          <w:sz w:val="18"/>
          <w:szCs w:val="18"/>
        </w:rPr>
        <w:t xml:space="preserve"> номинальное значение 1В и макс. нормальное значение 2В.</w:t>
      </w:r>
    </w:p>
    <w:p w14:paraId="33065958" w14:textId="77777777" w:rsidR="00031A71" w:rsidRPr="00E33DF1" w:rsidRDefault="00031A71" w:rsidP="00324D79">
      <w:pPr>
        <w:spacing w:line="220" w:lineRule="exact"/>
        <w:ind w:left="1418" w:right="1133" w:hanging="284"/>
        <w:rPr>
          <w:sz w:val="18"/>
          <w:szCs w:val="18"/>
        </w:rPr>
      </w:pPr>
      <w:r w:rsidRPr="00E33DF1">
        <w:rPr>
          <w:sz w:val="18"/>
          <w:szCs w:val="18"/>
          <w:vertAlign w:val="superscript"/>
        </w:rPr>
        <w:t>10</w:t>
      </w:r>
      <w:r w:rsidRPr="00E33DF1">
        <w:rPr>
          <w:sz w:val="18"/>
          <w:szCs w:val="18"/>
          <w:vertAlign w:val="superscript"/>
        </w:rPr>
        <w:tab/>
      </w:r>
      <w:r w:rsidRPr="00E33DF1">
        <w:rPr>
          <w:sz w:val="18"/>
          <w:szCs w:val="18"/>
          <w:shd w:val="clear" w:color="auto" w:fill="FFFFFF"/>
        </w:rPr>
        <w:t xml:space="preserve">Плоскость отсчета перпендикулярна оси отсчета и проходит через центр источника света, задаваемый размером </w:t>
      </w:r>
      <w:r w:rsidRPr="00E33DF1">
        <w:rPr>
          <w:sz w:val="18"/>
          <w:szCs w:val="18"/>
          <w:lang w:val="en-US"/>
        </w:rPr>
        <w:t>b</w:t>
      </w:r>
      <w:r w:rsidRPr="00E33DF1">
        <w:rPr>
          <w:sz w:val="18"/>
          <w:szCs w:val="18"/>
        </w:rPr>
        <w:t>/2.</w:t>
      </w:r>
    </w:p>
    <w:p w14:paraId="159E5106" w14:textId="77777777" w:rsidR="00031A71" w:rsidRPr="00031A71" w:rsidRDefault="00031A71" w:rsidP="00324D79">
      <w:pPr>
        <w:spacing w:line="220" w:lineRule="exact"/>
        <w:ind w:left="1418" w:right="1133" w:hanging="284"/>
        <w:rPr>
          <w:sz w:val="18"/>
          <w:szCs w:val="18"/>
          <w:vertAlign w:val="superscript"/>
        </w:rPr>
      </w:pPr>
      <w:r w:rsidRPr="00E33DF1">
        <w:rPr>
          <w:sz w:val="18"/>
          <w:szCs w:val="18"/>
          <w:vertAlign w:val="superscript"/>
        </w:rPr>
        <w:t>11</w:t>
      </w:r>
      <w:r w:rsidRPr="00E33DF1">
        <w:rPr>
          <w:sz w:val="18"/>
          <w:szCs w:val="18"/>
          <w:vertAlign w:val="superscript"/>
        </w:rPr>
        <w:tab/>
      </w:r>
      <w:r w:rsidRPr="00E33DF1">
        <w:rPr>
          <w:sz w:val="18"/>
          <w:szCs w:val="18"/>
        </w:rPr>
        <w:t>Место маркировки полюсов в случае конкретной электрической полярности.</w:t>
      </w:r>
    </w:p>
    <w:p w14:paraId="759714AA" w14:textId="77777777" w:rsidR="00031A71" w:rsidRPr="00031A71" w:rsidRDefault="00031A71" w:rsidP="00031A71">
      <w:pPr>
        <w:pStyle w:val="endnotetable"/>
        <w:tabs>
          <w:tab w:val="left" w:pos="1372"/>
        </w:tabs>
        <w:ind w:left="0" w:right="40" w:firstLine="0"/>
        <w:rPr>
          <w:lang w:val="ru-RU"/>
        </w:rPr>
      </w:pPr>
      <w:r w:rsidRPr="00031A71">
        <w:rPr>
          <w:lang w:val="ru-RU"/>
        </w:rPr>
        <w:br w:type="page"/>
      </w:r>
    </w:p>
    <w:p w14:paraId="4000B485" w14:textId="77777777" w:rsidR="00031A71" w:rsidRPr="00E33DF1" w:rsidRDefault="00031A71" w:rsidP="00324D79">
      <w:pPr>
        <w:pageBreakBefore/>
        <w:pBdr>
          <w:bottom w:val="single" w:sz="4" w:space="4" w:color="auto"/>
        </w:pBdr>
        <w:tabs>
          <w:tab w:val="center" w:pos="4253"/>
          <w:tab w:val="right" w:pos="5812"/>
          <w:tab w:val="right" w:pos="8080"/>
        </w:tabs>
        <w:spacing w:before="360"/>
        <w:ind w:left="1100" w:right="707"/>
        <w:jc w:val="center"/>
        <w:rPr>
          <w:b/>
        </w:rPr>
      </w:pPr>
      <w:r w:rsidRPr="00031A71">
        <w:rPr>
          <w:b/>
        </w:rPr>
        <w:lastRenderedPageBreak/>
        <w:tab/>
      </w:r>
      <w:r w:rsidRPr="00E33DF1">
        <w:rPr>
          <w:b/>
        </w:rPr>
        <w:t>Категория C5W</w:t>
      </w:r>
      <w:r w:rsidRPr="00E33DF1">
        <w:rPr>
          <w:b/>
        </w:rPr>
        <w:tab/>
      </w:r>
      <w:r w:rsidRPr="00E33DF1">
        <w:rPr>
          <w:b/>
        </w:rPr>
        <w:tab/>
        <w:t>Спецификация C5W_LEDr/2</w:t>
      </w:r>
    </w:p>
    <w:p w14:paraId="761A2868" w14:textId="77777777" w:rsidR="00031A71" w:rsidRPr="00E33DF1" w:rsidRDefault="00031A71" w:rsidP="00324D79">
      <w:pPr>
        <w:pStyle w:val="SingleTxtG"/>
        <w:spacing w:before="240"/>
        <w:rPr>
          <w:snapToGrid w:val="0"/>
        </w:rPr>
      </w:pPr>
      <w:r w:rsidRPr="00E33DF1">
        <w:rPr>
          <w:snapToGrid w:val="0"/>
        </w:rPr>
        <w:t>Требования в отношении контрольного экрана</w:t>
      </w:r>
    </w:p>
    <w:p w14:paraId="648D12AB" w14:textId="77777777" w:rsidR="00031A71" w:rsidRPr="00E33DF1" w:rsidRDefault="00031A71" w:rsidP="00324D79">
      <w:pPr>
        <w:pStyle w:val="SingleTxtG"/>
        <w:rPr>
          <w:shd w:val="clear" w:color="auto" w:fill="FFFFFF"/>
        </w:rPr>
      </w:pPr>
      <w:r w:rsidRPr="00E33DF1">
        <w:rPr>
          <w:shd w:val="clear" w:color="auto" w:fill="FFFFFF"/>
        </w:rPr>
        <w:t xml:space="preserve"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 </w:t>
      </w:r>
    </w:p>
    <w:p w14:paraId="131211C0" w14:textId="77777777" w:rsidR="00031A71" w:rsidRPr="00E33DF1" w:rsidRDefault="00031A71" w:rsidP="00324D79">
      <w:pPr>
        <w:pStyle w:val="SingleTxtG"/>
        <w:rPr>
          <w:shd w:val="clear" w:color="auto" w:fill="FFFFFF"/>
        </w:rPr>
      </w:pPr>
      <w:r w:rsidRPr="00E33DF1">
        <w:rPr>
          <w:shd w:val="clear" w:color="auto" w:fill="FFFFFF"/>
        </w:rPr>
        <w:t xml:space="preserve">Положение светоизлучающей зоны проверяют с помощью «системы шаблона», определяемой проекциями при визуализации в направлении γ = 0° (вид сверху), γ = 90° (вид спереди), γ = 180° (вид снизу) и γ = 270° (вид сзади) в плоскости </w:t>
      </w:r>
      <w:r w:rsidRPr="00E33DF1">
        <w:rPr>
          <w:snapToGrid w:val="0"/>
          <w:lang w:val="en-US"/>
        </w:rPr>
        <w:t>C</w:t>
      </w:r>
      <w:r w:rsidRPr="00E33DF1">
        <w:rPr>
          <w:snapToGrid w:val="0"/>
          <w:vertAlign w:val="subscript"/>
        </w:rPr>
        <w:t>0</w:t>
      </w:r>
      <w:r w:rsidRPr="00E33DF1">
        <w:rPr>
          <w:shd w:val="clear" w:color="auto" w:fill="FFFFFF"/>
        </w:rPr>
        <w:t xml:space="preserve"> (C, γ, как указано на рис. 3).</w:t>
      </w:r>
    </w:p>
    <w:p w14:paraId="373FAE3E" w14:textId="77777777" w:rsidR="00031A71" w:rsidRPr="00E33DF1" w:rsidRDefault="00031A71" w:rsidP="00324D79">
      <w:pPr>
        <w:pStyle w:val="SingleTxtG"/>
        <w:rPr>
          <w:snapToGrid w:val="0"/>
        </w:rPr>
      </w:pPr>
      <w:r w:rsidRPr="00E33DF1">
        <w:rPr>
          <w:shd w:val="clear" w:color="auto" w:fill="FFFFFF"/>
        </w:rPr>
        <w:t>Доля общего светового потока, излучаемого в направлениях визуализации из зоны (зон), должна соответствовать указанной на рис. 2:</w:t>
      </w:r>
    </w:p>
    <w:p w14:paraId="210C62E8" w14:textId="77777777" w:rsidR="00031A71" w:rsidRPr="00E33DF1" w:rsidRDefault="00031A71" w:rsidP="008E4D71">
      <w:pPr>
        <w:pStyle w:val="Bullet1G"/>
        <w:rPr>
          <w:snapToGrid w:val="0"/>
        </w:rPr>
      </w:pPr>
      <w:r w:rsidRPr="00E33DF1">
        <w:rPr>
          <w:snapToGrid w:val="0"/>
          <w:lang w:val="en-US"/>
        </w:rPr>
        <w:t>A</w:t>
      </w:r>
      <w:r w:rsidRPr="00E33DF1">
        <w:rPr>
          <w:snapToGrid w:val="0"/>
        </w:rPr>
        <w:t xml:space="preserve">, </w:t>
      </w:r>
      <w:r w:rsidRPr="00E33DF1">
        <w:rPr>
          <w:snapToGrid w:val="0"/>
          <w:lang w:val="en-US"/>
        </w:rPr>
        <w:t>B</w:t>
      </w:r>
      <w:r w:rsidRPr="00E33DF1">
        <w:rPr>
          <w:snapToGrid w:val="0"/>
        </w:rPr>
        <w:t xml:space="preserve"> и </w:t>
      </w:r>
      <w:r w:rsidRPr="00E33DF1">
        <w:rPr>
          <w:snapToGrid w:val="0"/>
          <w:lang w:val="en-US"/>
        </w:rPr>
        <w:t>C</w:t>
      </w:r>
      <w:r w:rsidRPr="00E33DF1">
        <w:rPr>
          <w:snapToGrid w:val="0"/>
        </w:rPr>
        <w:t xml:space="preserve"> </w:t>
      </w:r>
      <w:r w:rsidRPr="00E33DF1">
        <w:t>в совокупности составляют 70</w:t>
      </w:r>
      <w:r w:rsidR="008E4D71">
        <w:t> </w:t>
      </w:r>
      <w:r w:rsidRPr="00E33DF1">
        <w:t>% или более</w:t>
      </w:r>
      <w:r w:rsidRPr="00E33DF1">
        <w:rPr>
          <w:snapToGrid w:val="0"/>
        </w:rPr>
        <w:t>;</w:t>
      </w:r>
    </w:p>
    <w:p w14:paraId="733B24B6" w14:textId="77777777" w:rsidR="00031A71" w:rsidRPr="00E33DF1" w:rsidRDefault="00031A71" w:rsidP="008E4D71">
      <w:pPr>
        <w:pStyle w:val="Bullet1G"/>
        <w:rPr>
          <w:snapToGrid w:val="0"/>
        </w:rPr>
      </w:pPr>
      <w:r w:rsidRPr="00E33DF1">
        <w:rPr>
          <w:snapToGrid w:val="0"/>
          <w:lang w:val="en-US"/>
        </w:rPr>
        <w:t>B</w:t>
      </w:r>
      <w:r w:rsidRPr="00E33DF1">
        <w:rPr>
          <w:snapToGrid w:val="0"/>
        </w:rPr>
        <w:t xml:space="preserve"> составляет 20</w:t>
      </w:r>
      <w:r w:rsidR="008E4D71">
        <w:rPr>
          <w:snapToGrid w:val="0"/>
        </w:rPr>
        <w:t> </w:t>
      </w:r>
      <w:r w:rsidRPr="00E33DF1">
        <w:rPr>
          <w:snapToGrid w:val="0"/>
        </w:rPr>
        <w:t xml:space="preserve">% </w:t>
      </w:r>
      <w:r w:rsidRPr="00E33DF1">
        <w:t>или более</w:t>
      </w:r>
      <w:r w:rsidRPr="00E33DF1">
        <w:rPr>
          <w:snapToGrid w:val="0"/>
        </w:rPr>
        <w:t>;</w:t>
      </w:r>
    </w:p>
    <w:p w14:paraId="3EFC506E" w14:textId="77777777" w:rsidR="00031A71" w:rsidRPr="00E33DF1" w:rsidRDefault="00031A71" w:rsidP="008E4D71">
      <w:pPr>
        <w:pStyle w:val="Bullet1G"/>
        <w:rPr>
          <w:snapToGrid w:val="0"/>
        </w:rPr>
      </w:pPr>
      <w:r w:rsidRPr="00E33DF1">
        <w:rPr>
          <w:snapToGrid w:val="0"/>
        </w:rPr>
        <w:tab/>
      </w:r>
      <w:r w:rsidRPr="00E33DF1">
        <w:rPr>
          <w:snapToGrid w:val="0"/>
          <w:lang w:val="en-US"/>
        </w:rPr>
        <w:t>A</w:t>
      </w:r>
      <w:r w:rsidRPr="00E33DF1">
        <w:rPr>
          <w:snapToGrid w:val="0"/>
        </w:rPr>
        <w:t xml:space="preserve"> и </w:t>
      </w:r>
      <w:r w:rsidRPr="00E33DF1">
        <w:rPr>
          <w:snapToGrid w:val="0"/>
          <w:lang w:val="en-US"/>
        </w:rPr>
        <w:t>C</w:t>
      </w:r>
      <w:r w:rsidRPr="00E33DF1">
        <w:rPr>
          <w:snapToGrid w:val="0"/>
        </w:rPr>
        <w:t xml:space="preserve"> </w:t>
      </w:r>
      <w:r w:rsidRPr="00E33DF1">
        <w:t xml:space="preserve">составляют </w:t>
      </w:r>
      <w:r w:rsidRPr="00E33DF1">
        <w:rPr>
          <w:snapToGrid w:val="0"/>
        </w:rPr>
        <w:t>15</w:t>
      </w:r>
      <w:r w:rsidR="008E4D71">
        <w:rPr>
          <w:snapToGrid w:val="0"/>
        </w:rPr>
        <w:t> </w:t>
      </w:r>
      <w:r w:rsidRPr="00E33DF1">
        <w:rPr>
          <w:snapToGrid w:val="0"/>
        </w:rPr>
        <w:t xml:space="preserve">% </w:t>
      </w:r>
      <w:r w:rsidRPr="00E33DF1">
        <w:t>или более каждая</w:t>
      </w:r>
      <w:r w:rsidRPr="00E33DF1">
        <w:rPr>
          <w:snapToGrid w:val="0"/>
        </w:rPr>
        <w:t>.</w:t>
      </w:r>
    </w:p>
    <w:p w14:paraId="70A65E9B" w14:textId="7C028176" w:rsidR="00031A71" w:rsidRPr="00E33DF1" w:rsidRDefault="00031A71" w:rsidP="000701B1">
      <w:pPr>
        <w:pStyle w:val="SingleTxtG"/>
        <w:rPr>
          <w:lang w:eastAsia="it-IT"/>
        </w:rPr>
      </w:pPr>
      <w:r w:rsidRPr="00E33DF1">
        <w:rPr>
          <w:shd w:val="clear" w:color="auto" w:fill="FFFFFF"/>
        </w:rPr>
        <w:t>Эти значения рассчитывают в процентах от общего светового потока, излучаемого в направлении визуализации из максимального контура источника света, т.</w:t>
      </w:r>
      <w:r w:rsidR="008E4D71">
        <w:rPr>
          <w:shd w:val="clear" w:color="auto" w:fill="FFFFFF"/>
        </w:rPr>
        <w:t> </w:t>
      </w:r>
      <w:r w:rsidRPr="00E33DF1">
        <w:rPr>
          <w:shd w:val="clear" w:color="auto" w:fill="FFFFFF"/>
        </w:rPr>
        <w:t>е. прямоугольника длиной b = 36,0 мм и высотой 11 мм, выровненного симметрично по отношению к оси отсчета и плоскости отсчета (см. рис. 1).</w:t>
      </w:r>
    </w:p>
    <w:p w14:paraId="3988478F" w14:textId="77777777" w:rsidR="00031A71" w:rsidRPr="00E33DF1" w:rsidRDefault="00031A71" w:rsidP="00031A71">
      <w:pPr>
        <w:ind w:left="1134" w:right="1134"/>
        <w:jc w:val="both"/>
        <w:rPr>
          <w:snapToGrid w:val="0"/>
        </w:rPr>
      </w:pPr>
      <w:r w:rsidRPr="00E33DF1">
        <w:rPr>
          <w:snapToGrid w:val="0"/>
        </w:rPr>
        <w:t>Рис. 2</w:t>
      </w:r>
    </w:p>
    <w:p w14:paraId="3C2E1E7A" w14:textId="77777777" w:rsidR="00031A71" w:rsidRPr="00E33DF1" w:rsidRDefault="00031A71" w:rsidP="00031A71">
      <w:pPr>
        <w:spacing w:after="120"/>
        <w:ind w:left="1134" w:right="1134"/>
        <w:jc w:val="both"/>
        <w:rPr>
          <w:b/>
          <w:snapToGrid w:val="0"/>
        </w:rPr>
      </w:pPr>
      <w:r w:rsidRPr="00E33DF1">
        <w:rPr>
          <w:b/>
          <w:bCs/>
        </w:rPr>
        <w:t>Определение светоизлучающей зоны с помощью шаблона</w:t>
      </w:r>
    </w:p>
    <w:p w14:paraId="50540CE1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7E40D" wp14:editId="2DD48F8E">
                <wp:simplePos x="0" y="0"/>
                <wp:positionH relativeFrom="column">
                  <wp:posOffset>1038225</wp:posOffset>
                </wp:positionH>
                <wp:positionV relativeFrom="paragraph">
                  <wp:posOffset>61595</wp:posOffset>
                </wp:positionV>
                <wp:extent cx="1245235" cy="243840"/>
                <wp:effectExtent l="0" t="0" r="0" b="3810"/>
                <wp:wrapNone/>
                <wp:docPr id="7754" name="Text Box 7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8BEF" w14:textId="77777777" w:rsidR="00031A71" w:rsidRPr="00C16D53" w:rsidRDefault="00031A71" w:rsidP="00031A71">
                            <w:pPr>
                              <w:jc w:val="center"/>
                            </w:pPr>
                            <w:r>
                              <w:t>Плоскость</w:t>
                            </w:r>
                            <w:r w:rsidRPr="00F86E26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t>отсчета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7E40D" id="Text Box 7754" o:spid="_x0000_s1046" type="#_x0000_t202" style="position:absolute;left:0;text-align:left;margin-left:81.75pt;margin-top:4.85pt;width:98.05pt;height:19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" stroked="f">
                <v:textbox style="mso-fit-shape-to-text:t">
                  <w:txbxContent>
                    <w:p w14:paraId="01DB8BEF" w14:textId="77777777" w:rsidR="00031A71" w:rsidRPr="00C16D53" w:rsidRDefault="00031A71" w:rsidP="00031A71">
                      <w:pPr>
                        <w:jc w:val="center"/>
                      </w:pPr>
                      <w:r>
                        <w:t>Плоскость</w:t>
                      </w:r>
                      <w:r w:rsidRPr="00F86E26">
                        <w:rPr>
                          <w:lang w:val="de-DE"/>
                        </w:rPr>
                        <w:t xml:space="preserve"> </w:t>
                      </w:r>
                      <w:r>
                        <w:t>отсчета</w:t>
                      </w:r>
                    </w:p>
                  </w:txbxContent>
                </v:textbox>
              </v:shape>
            </w:pict>
          </mc:Fallback>
        </mc:AlternateContent>
      </w:r>
      <w:r w:rsidRPr="00E33DF1">
        <w:rPr>
          <w:noProof/>
          <w:lang w:val="en-US" w:eastAsia="zh-CN"/>
        </w:rPr>
        <w:drawing>
          <wp:anchor distT="0" distB="0" distL="114300" distR="114300" simplePos="0" relativeHeight="251689984" behindDoc="1" locked="0" layoutInCell="1" allowOverlap="1" wp14:anchorId="4E940357" wp14:editId="1F5108C2">
            <wp:simplePos x="0" y="0"/>
            <wp:positionH relativeFrom="column">
              <wp:posOffset>1114425</wp:posOffset>
            </wp:positionH>
            <wp:positionV relativeFrom="paragraph">
              <wp:posOffset>87630</wp:posOffset>
            </wp:positionV>
            <wp:extent cx="4058285" cy="1712595"/>
            <wp:effectExtent l="0" t="0" r="0" b="1905"/>
            <wp:wrapNone/>
            <wp:docPr id="100" name="Picture 100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96" b="6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EF66B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</w:p>
    <w:p w14:paraId="78C0492D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9C064" wp14:editId="10E65B80">
                <wp:simplePos x="0" y="0"/>
                <wp:positionH relativeFrom="column">
                  <wp:posOffset>3981450</wp:posOffset>
                </wp:positionH>
                <wp:positionV relativeFrom="paragraph">
                  <wp:posOffset>225425</wp:posOffset>
                </wp:positionV>
                <wp:extent cx="491490" cy="252730"/>
                <wp:effectExtent l="0" t="0" r="0" b="0"/>
                <wp:wrapNone/>
                <wp:docPr id="7753" name="Text Box 7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64619" w14:textId="77777777" w:rsidR="00031A71" w:rsidRPr="00F86E26" w:rsidRDefault="00031A71" w:rsidP="00031A7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C064" id="Text Box 7753" o:spid="_x0000_s1047" type="#_x0000_t202" style="position:absolute;left:0;text-align:left;margin-left:313.5pt;margin-top:17.75pt;width:38.7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" filled="f" stroked="f">
                <v:textbox>
                  <w:txbxContent>
                    <w:p w14:paraId="70664619" w14:textId="77777777" w:rsidR="00031A71" w:rsidRPr="00F86E26" w:rsidRDefault="00031A71" w:rsidP="00031A71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1068E" wp14:editId="6F756A3F">
                <wp:simplePos x="0" y="0"/>
                <wp:positionH relativeFrom="column">
                  <wp:posOffset>3202305</wp:posOffset>
                </wp:positionH>
                <wp:positionV relativeFrom="paragraph">
                  <wp:posOffset>220345</wp:posOffset>
                </wp:positionV>
                <wp:extent cx="491490" cy="252730"/>
                <wp:effectExtent l="0" t="0" r="0" b="0"/>
                <wp:wrapNone/>
                <wp:docPr id="7752" name="Text Box 7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95024" w14:textId="77777777" w:rsidR="00031A71" w:rsidRPr="00F86E26" w:rsidRDefault="00031A71" w:rsidP="00031A7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B</w:t>
                            </w:r>
                          </w:p>
                          <w:p w14:paraId="6E0472A8" w14:textId="77777777" w:rsidR="00031A71" w:rsidRDefault="00031A71" w:rsidP="00031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068E" id="Text Box 7752" o:spid="_x0000_s1048" type="#_x0000_t202" style="position:absolute;left:0;text-align:left;margin-left:252.15pt;margin-top:17.35pt;width:38.7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" filled="f" stroked="f">
                <v:textbox>
                  <w:txbxContent>
                    <w:p w14:paraId="69795024" w14:textId="77777777" w:rsidR="00031A71" w:rsidRPr="00F86E26" w:rsidRDefault="00031A71" w:rsidP="00031A71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B</w:t>
                      </w:r>
                    </w:p>
                    <w:p w14:paraId="6E0472A8" w14:textId="77777777" w:rsidR="00031A71" w:rsidRDefault="00031A71" w:rsidP="00031A71"/>
                  </w:txbxContent>
                </v:textbox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73600" behindDoc="0" locked="0" layoutInCell="1" allowOverlap="1" wp14:anchorId="0679EC0D" wp14:editId="0E615743">
                <wp:simplePos x="0" y="0"/>
                <wp:positionH relativeFrom="column">
                  <wp:posOffset>1750060</wp:posOffset>
                </wp:positionH>
                <wp:positionV relativeFrom="paragraph">
                  <wp:posOffset>158749</wp:posOffset>
                </wp:positionV>
                <wp:extent cx="293370" cy="0"/>
                <wp:effectExtent l="0" t="0" r="11430" b="19050"/>
                <wp:wrapNone/>
                <wp:docPr id="7716" name="Straight Arrow Connector 7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FBD7" id="Straight Arrow Connector 7716" o:spid="_x0000_s1026" type="#_x0000_t32" style="position:absolute;margin-left:137.8pt;margin-top:12.5pt;width:23.1pt;height:0;flip:x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" strokeweight="1pt">
                <v:shadow color="#7f7f7f [1601]" opacity=".5" offset="1pt"/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D6315" wp14:editId="64AEE9E1">
                <wp:simplePos x="0" y="0"/>
                <wp:positionH relativeFrom="column">
                  <wp:posOffset>1699260</wp:posOffset>
                </wp:positionH>
                <wp:positionV relativeFrom="paragraph">
                  <wp:posOffset>355600</wp:posOffset>
                </wp:positionV>
                <wp:extent cx="394970" cy="635"/>
                <wp:effectExtent l="44767" t="31433" r="68898" b="68897"/>
                <wp:wrapNone/>
                <wp:docPr id="7715" name="Elbow Connector 7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2D89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715" o:spid="_x0000_s1026" type="#_x0000_t34" style="position:absolute;margin-left:133.8pt;margin-top:28pt;width:31.1pt;height:.0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p w14:paraId="03C4292E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F40FF" wp14:editId="6C7D2B75">
                <wp:simplePos x="0" y="0"/>
                <wp:positionH relativeFrom="column">
                  <wp:posOffset>2283460</wp:posOffset>
                </wp:positionH>
                <wp:positionV relativeFrom="paragraph">
                  <wp:posOffset>13970</wp:posOffset>
                </wp:positionV>
                <wp:extent cx="491490" cy="252730"/>
                <wp:effectExtent l="0" t="0" r="0" b="0"/>
                <wp:wrapNone/>
                <wp:docPr id="7714" name="Text Box 7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504E" w14:textId="77777777" w:rsidR="00031A71" w:rsidRPr="00F86E26" w:rsidRDefault="00031A71" w:rsidP="00031A7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40FF" id="Text Box 7714" o:spid="_x0000_s1049" type="#_x0000_t202" style="position:absolute;left:0;text-align:left;margin-left:179.8pt;margin-top:1.1pt;width:38.7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" filled="f" stroked="f">
                <v:textbox>
                  <w:txbxContent>
                    <w:p w14:paraId="5702504E" w14:textId="77777777" w:rsidR="00031A71" w:rsidRPr="00F86E26" w:rsidRDefault="00031A71" w:rsidP="00031A71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929E2" wp14:editId="29C878AD">
                <wp:simplePos x="0" y="0"/>
                <wp:positionH relativeFrom="column">
                  <wp:posOffset>1396365</wp:posOffset>
                </wp:positionH>
                <wp:positionV relativeFrom="paragraph">
                  <wp:posOffset>635</wp:posOffset>
                </wp:positionV>
                <wp:extent cx="408305" cy="243840"/>
                <wp:effectExtent l="0" t="0" r="0" b="3810"/>
                <wp:wrapNone/>
                <wp:docPr id="7713" name="Text Box 7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0FE74" w14:textId="77777777" w:rsidR="00031A71" w:rsidRPr="00F86E26" w:rsidRDefault="00031A71" w:rsidP="00031A7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929E2" id="Text Box 7713" o:spid="_x0000_s1050" type="#_x0000_t202" style="position:absolute;left:0;text-align:left;margin-left:109.95pt;margin-top:.05pt;width:32.15pt;height:19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" stroked="f">
                <v:textbox style="mso-fit-shape-to-text:t">
                  <w:txbxContent>
                    <w:p w14:paraId="5070FE74" w14:textId="77777777" w:rsidR="00031A71" w:rsidRPr="00F86E26" w:rsidRDefault="00031A71" w:rsidP="00031A71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A59D2" wp14:editId="0FE48005">
                <wp:simplePos x="0" y="0"/>
                <wp:positionH relativeFrom="column">
                  <wp:posOffset>4852035</wp:posOffset>
                </wp:positionH>
                <wp:positionV relativeFrom="paragraph">
                  <wp:posOffset>201295</wp:posOffset>
                </wp:positionV>
                <wp:extent cx="1124585" cy="243840"/>
                <wp:effectExtent l="0" t="0" r="0" b="381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F8E3E" w14:textId="77777777" w:rsidR="00031A71" w:rsidRPr="00CB5C8E" w:rsidRDefault="00031A71" w:rsidP="00031A71">
                            <w:pPr>
                              <w:rPr>
                                <w:lang w:val="de-DE"/>
                              </w:rPr>
                            </w:pPr>
                            <w:r>
                              <w:t>Ось отсчета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A59D2" id="Text Box 260" o:spid="_x0000_s1051" type="#_x0000_t202" style="position:absolute;left:0;text-align:left;margin-left:382.05pt;margin-top:15.85pt;width:88.55pt;height:19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" stroked="f">
                <v:textbox style="mso-fit-shape-to-text:t">
                  <w:txbxContent>
                    <w:p w14:paraId="0ABF8E3E" w14:textId="77777777" w:rsidR="00031A71" w:rsidRPr="00CB5C8E" w:rsidRDefault="00031A71" w:rsidP="00031A71">
                      <w:pPr>
                        <w:rPr>
                          <w:lang w:val="de-DE"/>
                        </w:rPr>
                      </w:pPr>
                      <w:r>
                        <w:t>Ось отсчета</w:t>
                      </w:r>
                    </w:p>
                  </w:txbxContent>
                </v:textbox>
              </v:shape>
            </w:pict>
          </mc:Fallback>
        </mc:AlternateContent>
      </w:r>
    </w:p>
    <w:p w14:paraId="176C777F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FF22B" wp14:editId="1ACA37DC">
                <wp:simplePos x="0" y="0"/>
                <wp:positionH relativeFrom="column">
                  <wp:posOffset>1699260</wp:posOffset>
                </wp:positionH>
                <wp:positionV relativeFrom="paragraph">
                  <wp:posOffset>279400</wp:posOffset>
                </wp:positionV>
                <wp:extent cx="394970" cy="635"/>
                <wp:effectExtent l="44767" t="31433" r="68898" b="68897"/>
                <wp:wrapNone/>
                <wp:docPr id="261" name="Elb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16D3" id="Elbow Connector 125" o:spid="_x0000_s1026" type="#_x0000_t34" style="position:absolute;margin-left:133.8pt;margin-top:22pt;width:31.1pt;height:.0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CDBD66" wp14:editId="21E7E107">
                <wp:simplePos x="0" y="0"/>
                <wp:positionH relativeFrom="column">
                  <wp:posOffset>1409065</wp:posOffset>
                </wp:positionH>
                <wp:positionV relativeFrom="paragraph">
                  <wp:posOffset>178435</wp:posOffset>
                </wp:positionV>
                <wp:extent cx="408305" cy="243840"/>
                <wp:effectExtent l="0" t="0" r="0" b="381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69BF1" w14:textId="77777777" w:rsidR="00031A71" w:rsidRPr="00F86E26" w:rsidRDefault="00031A71" w:rsidP="00031A7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DBD66" id="Text Box 262" o:spid="_x0000_s1052" type="#_x0000_t202" style="position:absolute;left:0;text-align:left;margin-left:110.95pt;margin-top:14.05pt;width:32.15pt;height:19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" stroked="f">
                <v:textbox style="mso-fit-shape-to-text:t">
                  <w:txbxContent>
                    <w:p w14:paraId="06369BF1" w14:textId="77777777" w:rsidR="00031A71" w:rsidRPr="00F86E26" w:rsidRDefault="00031A71" w:rsidP="00031A71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730F5F0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07D64" wp14:editId="28C759D8">
                <wp:simplePos x="0" y="0"/>
                <wp:positionH relativeFrom="column">
                  <wp:posOffset>4030345</wp:posOffset>
                </wp:positionH>
                <wp:positionV relativeFrom="paragraph">
                  <wp:posOffset>214630</wp:posOffset>
                </wp:positionV>
                <wp:extent cx="408305" cy="243840"/>
                <wp:effectExtent l="0" t="0" r="0" b="381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57D3" w14:textId="77777777" w:rsidR="00031A71" w:rsidRPr="00F86E26" w:rsidRDefault="00031A71" w:rsidP="00031A71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07D64" id="Text Box 119" o:spid="_x0000_s1053" type="#_x0000_t202" style="position:absolute;left:0;text-align:left;margin-left:317.35pt;margin-top:16.9pt;width:32.15pt;height:19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" filled="f" stroked="f">
                <v:textbox style="mso-fit-shape-to-text:t">
                  <w:txbxContent>
                    <w:p w14:paraId="0EE557D3" w14:textId="77777777" w:rsidR="00031A71" w:rsidRPr="00F86E26" w:rsidRDefault="00031A71" w:rsidP="00031A71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h3</w:t>
                      </w:r>
                    </w:p>
                  </w:txbxContent>
                </v:textbox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E7842" wp14:editId="45E825B6">
                <wp:simplePos x="0" y="0"/>
                <wp:positionH relativeFrom="column">
                  <wp:posOffset>3379470</wp:posOffset>
                </wp:positionH>
                <wp:positionV relativeFrom="paragraph">
                  <wp:posOffset>209550</wp:posOffset>
                </wp:positionV>
                <wp:extent cx="408305" cy="243840"/>
                <wp:effectExtent l="0" t="0" r="0" b="381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F4B96" w14:textId="77777777" w:rsidR="00031A71" w:rsidRPr="00F86E26" w:rsidRDefault="00031A71" w:rsidP="00031A71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E7842" id="Text Box 263" o:spid="_x0000_s1054" type="#_x0000_t202" style="position:absolute;left:0;text-align:left;margin-left:266.1pt;margin-top:16.5pt;width:32.15pt;height:19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" filled="f" stroked="f">
                <v:textbox style="mso-fit-shape-to-text:t">
                  <w:txbxContent>
                    <w:p w14:paraId="7C1F4B96" w14:textId="77777777" w:rsidR="00031A71" w:rsidRPr="00F86E26" w:rsidRDefault="00031A71" w:rsidP="00031A71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B97A0" wp14:editId="4FF4C42B">
                <wp:simplePos x="0" y="0"/>
                <wp:positionH relativeFrom="column">
                  <wp:posOffset>2308860</wp:posOffset>
                </wp:positionH>
                <wp:positionV relativeFrom="paragraph">
                  <wp:posOffset>208915</wp:posOffset>
                </wp:positionV>
                <wp:extent cx="408305" cy="243840"/>
                <wp:effectExtent l="0" t="0" r="0" b="381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E0016" w14:textId="77777777" w:rsidR="00031A71" w:rsidRPr="00F86E26" w:rsidRDefault="00031A71" w:rsidP="00031A7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B97A0" id="Text Box 118" o:spid="_x0000_s1055" type="#_x0000_t202" style="position:absolute;left:0;text-align:left;margin-left:181.8pt;margin-top:16.45pt;width:32.15pt;height:19.2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" filled="f" stroked="f">
                <v:textbox style="mso-fit-shape-to-text:t">
                  <w:txbxContent>
                    <w:p w14:paraId="3DFE0016" w14:textId="77777777" w:rsidR="00031A71" w:rsidRPr="00F86E26" w:rsidRDefault="00031A71" w:rsidP="00031A71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686F3" wp14:editId="0744169C">
                <wp:simplePos x="0" y="0"/>
                <wp:positionH relativeFrom="column">
                  <wp:posOffset>3039745</wp:posOffset>
                </wp:positionH>
                <wp:positionV relativeFrom="paragraph">
                  <wp:posOffset>206375</wp:posOffset>
                </wp:positionV>
                <wp:extent cx="408305" cy="243840"/>
                <wp:effectExtent l="0" t="0" r="0" b="381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8A21A" w14:textId="77777777" w:rsidR="00031A71" w:rsidRPr="00F86E26" w:rsidRDefault="00031A71" w:rsidP="00031A71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686F3" id="Text Box 264" o:spid="_x0000_s1056" type="#_x0000_t202" style="position:absolute;left:0;text-align:left;margin-left:239.35pt;margin-top:16.25pt;width:32.15pt;height:19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" filled="f" stroked="f">
                <v:textbox style="mso-fit-shape-to-text:t">
                  <w:txbxContent>
                    <w:p w14:paraId="0638A21A" w14:textId="77777777" w:rsidR="00031A71" w:rsidRPr="00F86E26" w:rsidRDefault="00031A71" w:rsidP="00031A71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</w:p>
    <w:p w14:paraId="6C57D7DE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91008" behindDoc="0" locked="0" layoutInCell="1" allowOverlap="1" wp14:anchorId="5A241BBD" wp14:editId="3648FCEC">
                <wp:simplePos x="0" y="0"/>
                <wp:positionH relativeFrom="column">
                  <wp:posOffset>3347720</wp:posOffset>
                </wp:positionH>
                <wp:positionV relativeFrom="paragraph">
                  <wp:posOffset>189864</wp:posOffset>
                </wp:positionV>
                <wp:extent cx="346075" cy="0"/>
                <wp:effectExtent l="38100" t="76200" r="15875" b="9525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3B4E" id="Straight Arrow Connector 121" o:spid="_x0000_s1026" type="#_x0000_t32" style="position:absolute;margin-left:263.6pt;margin-top:14.95pt;width:27.25pt;height:0;rotation:180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">
                <v:stroke startarrow="block" endarrow="block"/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92032" behindDoc="0" locked="0" layoutInCell="1" allowOverlap="1" wp14:anchorId="291BCCB7" wp14:editId="2A89604C">
                <wp:simplePos x="0" y="0"/>
                <wp:positionH relativeFrom="column">
                  <wp:posOffset>3001010</wp:posOffset>
                </wp:positionH>
                <wp:positionV relativeFrom="paragraph">
                  <wp:posOffset>186054</wp:posOffset>
                </wp:positionV>
                <wp:extent cx="346075" cy="0"/>
                <wp:effectExtent l="38100" t="76200" r="15875" b="95250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06C8" id="Straight Arrow Connector 120" o:spid="_x0000_s1026" type="#_x0000_t32" style="position:absolute;margin-left:236.3pt;margin-top:14.65pt;width:27.25pt;height:0;rotation:180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">
                <v:stroke startarrow="block" endarrow="block"/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78720" behindDoc="0" locked="0" layoutInCell="1" allowOverlap="1" wp14:anchorId="734018F3" wp14:editId="7D0A1E35">
                <wp:simplePos x="0" y="0"/>
                <wp:positionH relativeFrom="column">
                  <wp:posOffset>3693160</wp:posOffset>
                </wp:positionH>
                <wp:positionV relativeFrom="paragraph">
                  <wp:posOffset>191769</wp:posOffset>
                </wp:positionV>
                <wp:extent cx="964565" cy="0"/>
                <wp:effectExtent l="38100" t="76200" r="26035" b="952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A977" id="Straight Arrow Connector 117" o:spid="_x0000_s1026" type="#_x0000_t32" style="position:absolute;margin-left:290.8pt;margin-top:15.1pt;width:75.95pt;height:0;rotation:180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">
                <v:stroke startarrow="block" endarrow="block"/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80768" behindDoc="0" locked="0" layoutInCell="1" allowOverlap="1" wp14:anchorId="0835C1E1" wp14:editId="115B9A80">
                <wp:simplePos x="0" y="0"/>
                <wp:positionH relativeFrom="column">
                  <wp:posOffset>2036445</wp:posOffset>
                </wp:positionH>
                <wp:positionV relativeFrom="paragraph">
                  <wp:posOffset>191769</wp:posOffset>
                </wp:positionV>
                <wp:extent cx="964565" cy="0"/>
                <wp:effectExtent l="38100" t="76200" r="26035" b="9525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F7E0" id="Straight Arrow Connector 116" o:spid="_x0000_s1026" type="#_x0000_t32" style="position:absolute;margin-left:160.35pt;margin-top:15.1pt;width:75.95pt;height:0;rotation:180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">
                <v:stroke startarrow="block" endarrow="block"/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2D81A" wp14:editId="59690861">
                <wp:simplePos x="0" y="0"/>
                <wp:positionH relativeFrom="column">
                  <wp:posOffset>4677410</wp:posOffset>
                </wp:positionH>
                <wp:positionV relativeFrom="paragraph">
                  <wp:posOffset>12700</wp:posOffset>
                </wp:positionV>
                <wp:extent cx="635" cy="290195"/>
                <wp:effectExtent l="0" t="0" r="37465" b="14605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9650" id="Straight Arrow Connector 115" o:spid="_x0000_s1026" type="#_x0000_t32" style="position:absolute;margin-left:368.3pt;margin-top:1pt;width:.05pt;height:22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" strokeweight="1pt">
                <v:shadow color="#7f7f7f [1601]" opacity=".5" offset="1pt"/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34E27" wp14:editId="3B8A01A4">
                <wp:simplePos x="0" y="0"/>
                <wp:positionH relativeFrom="column">
                  <wp:posOffset>3693160</wp:posOffset>
                </wp:positionH>
                <wp:positionV relativeFrom="paragraph">
                  <wp:posOffset>12700</wp:posOffset>
                </wp:positionV>
                <wp:extent cx="635" cy="290195"/>
                <wp:effectExtent l="0" t="0" r="37465" b="1460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49CF" id="Straight Arrow Connector 114" o:spid="_x0000_s1026" type="#_x0000_t32" style="position:absolute;margin-left:290.8pt;margin-top:1pt;width:.05pt;height:22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" strokeweight="1pt">
                <v:shadow color="#7f7f7f [1601]" opacity=".5" offset="1pt"/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DB164" wp14:editId="633B27BC">
                <wp:simplePos x="0" y="0"/>
                <wp:positionH relativeFrom="column">
                  <wp:posOffset>3013710</wp:posOffset>
                </wp:positionH>
                <wp:positionV relativeFrom="paragraph">
                  <wp:posOffset>19685</wp:posOffset>
                </wp:positionV>
                <wp:extent cx="635" cy="290195"/>
                <wp:effectExtent l="0" t="0" r="37465" b="1460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556A" id="Straight Arrow Connector 113" o:spid="_x0000_s1026" type="#_x0000_t32" style="position:absolute;margin-left:237.3pt;margin-top:1.55pt;width:.05pt;height:22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" strokeweight="1pt">
                <v:shadow color="#7f7f7f [1601]" opacity=".5" offset="1pt"/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05267" wp14:editId="431623F7">
                <wp:simplePos x="0" y="0"/>
                <wp:positionH relativeFrom="column">
                  <wp:posOffset>2029460</wp:posOffset>
                </wp:positionH>
                <wp:positionV relativeFrom="paragraph">
                  <wp:posOffset>19685</wp:posOffset>
                </wp:positionV>
                <wp:extent cx="635" cy="290195"/>
                <wp:effectExtent l="0" t="0" r="37465" b="14605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5078" id="Straight Arrow Connector 112" o:spid="_x0000_s1026" type="#_x0000_t32" style="position:absolute;margin-left:159.8pt;margin-top:1.55pt;width:.05pt;height:22.8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" strokeweight="1pt">
                <v:shadow color="#7f7f7f [1601]" opacity=".5" offset="1pt"/>
              </v:shape>
            </w:pict>
          </mc:Fallback>
        </mc:AlternateContent>
      </w:r>
      <w:r w:rsidRPr="00E33DF1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294967291" distB="4294967291" distL="114300" distR="114300" simplePos="0" relativeHeight="251687936" behindDoc="0" locked="0" layoutInCell="1" allowOverlap="1" wp14:anchorId="436E9FF5" wp14:editId="05FB630F">
                <wp:simplePos x="0" y="0"/>
                <wp:positionH relativeFrom="column">
                  <wp:posOffset>1750060</wp:posOffset>
                </wp:positionH>
                <wp:positionV relativeFrom="paragraph">
                  <wp:posOffset>12699</wp:posOffset>
                </wp:positionV>
                <wp:extent cx="280670" cy="0"/>
                <wp:effectExtent l="0" t="0" r="24130" b="1905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8F28" id="Straight Arrow Connector 111" o:spid="_x0000_s1026" type="#_x0000_t32" style="position:absolute;margin-left:137.8pt;margin-top:1pt;width:22.1pt;height:0;flip:x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" strokeweight="1pt">
                <v:shadow color="#7f7f7f [1601]" opacity=".5" offset="1pt"/>
              </v:shape>
            </w:pict>
          </mc:Fallback>
        </mc:AlternateContent>
      </w:r>
    </w:p>
    <w:p w14:paraId="01015E22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  <w:r w:rsidRPr="00E33DF1">
        <w:rPr>
          <w:snapToGrid w:val="0"/>
        </w:rPr>
        <w:t xml:space="preserve"> </w:t>
      </w:r>
    </w:p>
    <w:p w14:paraId="2C84E2D8" w14:textId="77777777" w:rsidR="00031A71" w:rsidRPr="00031A71" w:rsidRDefault="00031A71" w:rsidP="00031A71">
      <w:pPr>
        <w:ind w:left="1134" w:right="1134"/>
        <w:jc w:val="both"/>
        <w:rPr>
          <w:snapToGrid w:val="0"/>
        </w:rPr>
      </w:pPr>
      <w:r w:rsidRPr="00E33DF1">
        <w:rPr>
          <w:snapToGrid w:val="0"/>
        </w:rPr>
        <w:t>Таблица</w:t>
      </w:r>
      <w:r w:rsidRPr="00031A71">
        <w:rPr>
          <w:snapToGrid w:val="0"/>
        </w:rPr>
        <w:t xml:space="preserve"> 2</w:t>
      </w:r>
    </w:p>
    <w:p w14:paraId="00FF3D8F" w14:textId="77777777" w:rsidR="00031A71" w:rsidRPr="00E33DF1" w:rsidRDefault="00031A71" w:rsidP="00031A71">
      <w:pPr>
        <w:spacing w:after="120"/>
        <w:ind w:left="1134" w:right="1134"/>
        <w:jc w:val="both"/>
        <w:rPr>
          <w:b/>
          <w:snapToGrid w:val="0"/>
        </w:rPr>
      </w:pPr>
      <w:r w:rsidRPr="00E33DF1">
        <w:rPr>
          <w:b/>
          <w:snapToGrid w:val="0"/>
        </w:rPr>
        <w:t xml:space="preserve">Размеры «системы шаблона» на рис. 2 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916"/>
        <w:gridCol w:w="916"/>
        <w:gridCol w:w="917"/>
      </w:tblGrid>
      <w:tr w:rsidR="00031A71" w:rsidRPr="00E33DF1" w14:paraId="0CE2687E" w14:textId="77777777" w:rsidTr="00C95B0B">
        <w:tc>
          <w:tcPr>
            <w:tcW w:w="227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AE941B2" w14:textId="77777777" w:rsidR="00031A71" w:rsidRPr="0082485B" w:rsidRDefault="00031A71" w:rsidP="00C95B0B">
            <w:pPr>
              <w:spacing w:after="120"/>
              <w:jc w:val="both"/>
              <w:rPr>
                <w:i/>
                <w:snapToGrid w:val="0"/>
                <w:sz w:val="16"/>
                <w:szCs w:val="16"/>
              </w:rPr>
            </w:pPr>
            <w:r w:rsidRPr="0082485B">
              <w:rPr>
                <w:i/>
                <w:iCs/>
                <w:sz w:val="16"/>
                <w:szCs w:val="16"/>
              </w:rPr>
              <w:t>Размеры (в мм)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A2856" w14:textId="77777777" w:rsidR="00031A71" w:rsidRPr="0082485B" w:rsidRDefault="00031A71" w:rsidP="00C95B0B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82485B">
              <w:rPr>
                <w:i/>
                <w:snapToGrid w:val="0"/>
                <w:sz w:val="16"/>
                <w:szCs w:val="16"/>
              </w:rPr>
              <w:t>a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A50B1" w14:textId="77777777" w:rsidR="00031A71" w:rsidRPr="0082485B" w:rsidRDefault="00031A71" w:rsidP="00C95B0B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82485B">
              <w:rPr>
                <w:i/>
                <w:snapToGrid w:val="0"/>
                <w:sz w:val="16"/>
                <w:szCs w:val="16"/>
              </w:rPr>
              <w:t>h1, h3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69442" w14:textId="77777777" w:rsidR="00031A71" w:rsidRPr="0082485B" w:rsidRDefault="00031A71" w:rsidP="00C95B0B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82485B">
              <w:rPr>
                <w:i/>
                <w:snapToGrid w:val="0"/>
                <w:sz w:val="16"/>
                <w:szCs w:val="16"/>
              </w:rPr>
              <w:t>h2</w:t>
            </w:r>
          </w:p>
        </w:tc>
      </w:tr>
      <w:tr w:rsidR="00031A71" w:rsidRPr="00E33DF1" w14:paraId="586D4931" w14:textId="77777777" w:rsidTr="00C95B0B">
        <w:tc>
          <w:tcPr>
            <w:tcW w:w="2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F6C4F" w14:textId="77777777" w:rsidR="00031A71" w:rsidRPr="00E33DF1" w:rsidRDefault="00031A71" w:rsidP="00C95B0B">
            <w:pPr>
              <w:spacing w:after="120"/>
              <w:rPr>
                <w:snapToGrid w:val="0"/>
                <w:sz w:val="18"/>
              </w:rPr>
            </w:pPr>
            <w:r w:rsidRPr="00E33DF1">
              <w:rPr>
                <w:sz w:val="18"/>
                <w:szCs w:val="18"/>
              </w:rPr>
              <w:t xml:space="preserve">Все виды </w:t>
            </w:r>
            <w:r w:rsidRPr="00E33DF1">
              <w:rPr>
                <w:sz w:val="18"/>
                <w:szCs w:val="18"/>
              </w:rPr>
              <w:br/>
              <w:t>(как указано выше)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AF7EE" w14:textId="77777777" w:rsidR="00031A71" w:rsidRPr="00E33DF1" w:rsidRDefault="00031A71" w:rsidP="00C95B0B">
            <w:pPr>
              <w:spacing w:after="120"/>
              <w:jc w:val="center"/>
              <w:rPr>
                <w:snapToGrid w:val="0"/>
                <w:sz w:val="18"/>
              </w:rPr>
            </w:pPr>
            <w:r w:rsidRPr="00E33DF1">
              <w:rPr>
                <w:snapToGrid w:val="0"/>
                <w:sz w:val="18"/>
              </w:rPr>
              <w:t>2,5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862825" w14:textId="77777777" w:rsidR="00031A71" w:rsidRPr="00E33DF1" w:rsidRDefault="00031A71" w:rsidP="00C95B0B">
            <w:pPr>
              <w:spacing w:after="120"/>
              <w:jc w:val="center"/>
              <w:rPr>
                <w:snapToGrid w:val="0"/>
                <w:sz w:val="18"/>
              </w:rPr>
            </w:pPr>
            <w:r w:rsidRPr="00E33DF1">
              <w:rPr>
                <w:snapToGrid w:val="0"/>
                <w:sz w:val="18"/>
              </w:rPr>
              <w:t>6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F069B" w14:textId="77777777" w:rsidR="00031A71" w:rsidRPr="00E33DF1" w:rsidRDefault="00031A71" w:rsidP="00C95B0B">
            <w:pPr>
              <w:spacing w:after="120"/>
              <w:jc w:val="center"/>
              <w:rPr>
                <w:snapToGrid w:val="0"/>
                <w:sz w:val="18"/>
              </w:rPr>
            </w:pPr>
            <w:r w:rsidRPr="00E33DF1">
              <w:rPr>
                <w:snapToGrid w:val="0"/>
                <w:sz w:val="18"/>
              </w:rPr>
              <w:t>2</w:t>
            </w:r>
          </w:p>
        </w:tc>
      </w:tr>
    </w:tbl>
    <w:p w14:paraId="739DB151" w14:textId="77777777" w:rsidR="00031A71" w:rsidRPr="00E33DF1" w:rsidRDefault="00031A71" w:rsidP="00031A71">
      <w:pPr>
        <w:suppressAutoHyphens w:val="0"/>
        <w:spacing w:line="240" w:lineRule="auto"/>
        <w:rPr>
          <w:bCs/>
          <w:snapToGrid w:val="0"/>
        </w:rPr>
      </w:pPr>
      <w:r w:rsidRPr="00E33DF1">
        <w:rPr>
          <w:bCs/>
          <w:snapToGrid w:val="0"/>
        </w:rPr>
        <w:br w:type="page"/>
      </w:r>
    </w:p>
    <w:p w14:paraId="03A86C70" w14:textId="77777777" w:rsidR="00031A71" w:rsidRPr="00E33DF1" w:rsidRDefault="00031A71" w:rsidP="008E4D71">
      <w:pPr>
        <w:pageBreakBefore/>
        <w:pBdr>
          <w:bottom w:val="single" w:sz="4" w:space="4" w:color="auto"/>
        </w:pBdr>
        <w:tabs>
          <w:tab w:val="center" w:pos="4253"/>
          <w:tab w:val="right" w:pos="5812"/>
          <w:tab w:val="right" w:pos="8080"/>
        </w:tabs>
        <w:spacing w:before="360"/>
        <w:ind w:left="1100" w:right="707"/>
        <w:jc w:val="center"/>
        <w:rPr>
          <w:b/>
        </w:rPr>
      </w:pPr>
      <w:r w:rsidRPr="00E33DF1">
        <w:rPr>
          <w:b/>
        </w:rPr>
        <w:lastRenderedPageBreak/>
        <w:tab/>
        <w:t>Категория C5W</w:t>
      </w:r>
      <w:r w:rsidRPr="00E33DF1">
        <w:rPr>
          <w:b/>
        </w:rPr>
        <w:tab/>
      </w:r>
      <w:r w:rsidRPr="00E33DF1">
        <w:rPr>
          <w:b/>
        </w:rPr>
        <w:tab/>
        <w:t>Спецификация C5W_LEDr/3</w:t>
      </w:r>
    </w:p>
    <w:p w14:paraId="6F54A97A" w14:textId="77777777" w:rsidR="00031A71" w:rsidRPr="008E4D71" w:rsidRDefault="00031A71" w:rsidP="008E4D71">
      <w:pPr>
        <w:pStyle w:val="SingleTxtG"/>
        <w:spacing w:before="240"/>
        <w:rPr>
          <w:bCs/>
          <w:snapToGrid w:val="0"/>
        </w:rPr>
      </w:pPr>
      <w:r w:rsidRPr="008E4D71">
        <w:t>Нормализованное распределение силы свет</w:t>
      </w:r>
      <w:r w:rsidRPr="008E4D71">
        <w:rPr>
          <w:bCs/>
          <w:snapToGrid w:val="0"/>
        </w:rPr>
        <w:t>а</w:t>
      </w:r>
    </w:p>
    <w:p w14:paraId="1DF68E48" w14:textId="77777777" w:rsidR="00031A71" w:rsidRPr="008E4D71" w:rsidRDefault="00031A71" w:rsidP="008E4D71">
      <w:pPr>
        <w:pStyle w:val="SingleTxtG"/>
        <w:rPr>
          <w:bCs/>
          <w:snapToGrid w:val="0"/>
        </w:rPr>
      </w:pPr>
      <w:r w:rsidRPr="008E4D71">
        <w:t>Нижеследующее испытание имеет целью определить нормализованное распределение силы света источника в плоскостях С, как изображено на рис. 3.</w:t>
      </w:r>
      <w:r w:rsidRPr="008E4D71">
        <w:rPr>
          <w:bCs/>
          <w:snapToGrid w:val="0"/>
        </w:rPr>
        <w:t xml:space="preserve"> </w:t>
      </w:r>
      <w:r w:rsidRPr="008E4D71">
        <w:rPr>
          <w:shd w:val="clear" w:color="auto" w:fill="FFFFFF"/>
        </w:rPr>
        <w:t>За</w:t>
      </w:r>
      <w:r w:rsidR="008E4D71">
        <w:rPr>
          <w:shd w:val="clear" w:color="auto" w:fill="FFFFFF"/>
        </w:rPr>
        <w:t xml:space="preserve"> </w:t>
      </w:r>
      <w:r w:rsidRPr="008E4D71">
        <w:rPr>
          <w:shd w:val="clear" w:color="auto" w:fill="FFFFFF"/>
        </w:rPr>
        <w:t>начало системы координат принимают точку пересечения оси отсчета и плоскости отсчета.</w:t>
      </w:r>
      <w:r w:rsidRPr="008E4D71">
        <w:rPr>
          <w:bCs/>
          <w:snapToGrid w:val="0"/>
        </w:rPr>
        <w:t xml:space="preserve"> </w:t>
      </w:r>
    </w:p>
    <w:p w14:paraId="16BD156F" w14:textId="77777777" w:rsidR="00031A71" w:rsidRPr="008E4D71" w:rsidRDefault="00031A71" w:rsidP="008E4D71">
      <w:pPr>
        <w:pStyle w:val="SingleTxtG"/>
        <w:rPr>
          <w:snapToGrid w:val="0"/>
        </w:rPr>
      </w:pPr>
      <w:r w:rsidRPr="008E4D71">
        <w:rPr>
          <w:shd w:val="clear" w:color="auto" w:fill="FFFFFF"/>
        </w:rPr>
        <w:t>Источник света устанавливают на плоской пластине с соответствующими элементами держателя.</w:t>
      </w:r>
      <w:r w:rsidRPr="008E4D71">
        <w:rPr>
          <w:bCs/>
          <w:snapToGrid w:val="0"/>
        </w:rPr>
        <w:t xml:space="preserve"> </w:t>
      </w:r>
      <w:r w:rsidRPr="008E4D71">
        <w:rPr>
          <w:shd w:val="clear" w:color="auto" w:fill="FFFFFF"/>
        </w:rPr>
        <w:t>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</w:t>
      </w:r>
      <w:r w:rsidRPr="008E4D71">
        <w:rPr>
          <w:bCs/>
          <w:snapToGrid w:val="0"/>
        </w:rPr>
        <w:t xml:space="preserve"> </w:t>
      </w:r>
      <w:r w:rsidRPr="008E4D71">
        <w:rPr>
          <w:shd w:val="clear" w:color="auto" w:fill="FFFFFF"/>
        </w:rPr>
        <w:t>Соответствующая регулировка в целях измерения показана на рис. 3.</w:t>
      </w:r>
    </w:p>
    <w:p w14:paraId="6EEBFC6B" w14:textId="77777777" w:rsidR="00031A71" w:rsidRPr="008E4D71" w:rsidRDefault="00031A71" w:rsidP="008E4D71">
      <w:pPr>
        <w:pStyle w:val="SingleTxtG"/>
        <w:rPr>
          <w:bCs/>
          <w:snapToGrid w:val="0"/>
        </w:rPr>
      </w:pPr>
      <w:r w:rsidRPr="008E4D71">
        <w:rPr>
          <w:shd w:val="clear" w:color="auto" w:fill="FFFFFF"/>
        </w:rPr>
        <w:t xml:space="preserve">Значения силы света регистрируют с помощью стандартного </w:t>
      </w:r>
      <w:proofErr w:type="spellStart"/>
      <w:r w:rsidRPr="008E4D71">
        <w:rPr>
          <w:shd w:val="clear" w:color="auto" w:fill="FFFFFF"/>
        </w:rPr>
        <w:t>фотогониометра</w:t>
      </w:r>
      <w:proofErr w:type="spellEnd"/>
      <w:r w:rsidRPr="008E4D71">
        <w:rPr>
          <w:shd w:val="clear" w:color="auto" w:fill="FFFFFF"/>
        </w:rPr>
        <w:t>.</w:t>
      </w:r>
      <w:r w:rsidRPr="008E4D71">
        <w:rPr>
          <w:bCs/>
          <w:snapToGrid w:val="0"/>
        </w:rPr>
        <w:t xml:space="preserve"> </w:t>
      </w:r>
      <w:r w:rsidRPr="008E4D71">
        <w:rPr>
          <w:shd w:val="clear" w:color="auto" w:fill="FFFFFF"/>
        </w:rPr>
        <w:t>Расстояние измерения следует выбирать таким образом, чтобы детектор находился в пределах внешнего участка распределения света.</w:t>
      </w:r>
    </w:p>
    <w:p w14:paraId="6E3F7E71" w14:textId="77777777" w:rsidR="00031A71" w:rsidRPr="008E4D71" w:rsidRDefault="00031A71" w:rsidP="008E4D71">
      <w:pPr>
        <w:pStyle w:val="SingleTxtG"/>
        <w:rPr>
          <w:bCs/>
          <w:snapToGrid w:val="0"/>
        </w:rPr>
      </w:pPr>
      <w:r w:rsidRPr="008E4D71">
        <w:rPr>
          <w:shd w:val="clear" w:color="auto" w:fill="FFFFFF"/>
        </w:rPr>
        <w:t>Измерения проводят в плоскостях С, где С</w:t>
      </w:r>
      <w:r w:rsidRPr="008E4D71">
        <w:rPr>
          <w:shd w:val="clear" w:color="auto" w:fill="FFFFFF"/>
          <w:vertAlign w:val="subscript"/>
        </w:rPr>
        <w:t>0</w:t>
      </w:r>
      <w:r w:rsidRPr="008E4D71">
        <w:rPr>
          <w:shd w:val="clear" w:color="auto" w:fill="FFFFFF"/>
        </w:rPr>
        <w:t xml:space="preserve"> </w:t>
      </w:r>
      <w:r w:rsidRPr="008E4D71">
        <w:rPr>
          <w:bCs/>
          <w:snapToGrid w:val="0"/>
        </w:rPr>
        <w:t>(</w:t>
      </w:r>
      <w:r w:rsidRPr="008E4D71">
        <w:rPr>
          <w:bCs/>
          <w:snapToGrid w:val="0"/>
          <w:lang w:val="en-US"/>
        </w:rPr>
        <w:t>C</w:t>
      </w:r>
      <w:r w:rsidRPr="008E4D71">
        <w:rPr>
          <w:bCs/>
          <w:snapToGrid w:val="0"/>
          <w:vertAlign w:val="subscript"/>
        </w:rPr>
        <w:t>180</w:t>
      </w:r>
      <w:r w:rsidRPr="008E4D71">
        <w:rPr>
          <w:bCs/>
          <w:snapToGrid w:val="0"/>
        </w:rPr>
        <w:t xml:space="preserve">) </w:t>
      </w:r>
      <w:r w:rsidRPr="008E4D71">
        <w:rPr>
          <w:shd w:val="clear" w:color="auto" w:fill="FFFFFF"/>
        </w:rPr>
        <w:t xml:space="preserve">представляет собой плоскость отсчета источника света. </w:t>
      </w:r>
      <w:r w:rsidRPr="008E4D71">
        <w:t>Подлежащие замеру плоскости С должны соответствовать указанным в таблице 3.</w:t>
      </w:r>
      <w:r w:rsidRPr="008E4D71">
        <w:rPr>
          <w:shd w:val="clear" w:color="auto" w:fill="FFFFFF"/>
        </w:rPr>
        <w:t xml:space="preserve"> Испытательные точки для каждой плоскости и различных полярных углов γ указаны в таблице 3.</w:t>
      </w:r>
    </w:p>
    <w:p w14:paraId="14E2B2B5" w14:textId="77777777" w:rsidR="00031A71" w:rsidRPr="008E4D71" w:rsidRDefault="00031A71" w:rsidP="008E4D71">
      <w:pPr>
        <w:pStyle w:val="SingleTxtG"/>
        <w:rPr>
          <w:bCs/>
          <w:snapToGrid w:val="0"/>
        </w:rPr>
      </w:pPr>
      <w:r w:rsidRPr="008E4D71">
        <w:rPr>
          <w:shd w:val="clear" w:color="auto" w:fill="FFFFFF"/>
        </w:rPr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1000 лм.</w:t>
      </w:r>
      <w:r w:rsidRPr="008E4D71">
        <w:rPr>
          <w:bCs/>
          <w:snapToGrid w:val="0"/>
        </w:rPr>
        <w:t xml:space="preserve"> </w:t>
      </w:r>
      <w:r w:rsidRPr="008E4D71">
        <w:rPr>
          <w:shd w:val="clear" w:color="auto" w:fill="FFFFFF"/>
        </w:rPr>
        <w:t>Эти данные должны соответствовать пределам допусков, определенным в таблице 3.</w:t>
      </w:r>
    </w:p>
    <w:p w14:paraId="57EE94C2" w14:textId="77777777" w:rsidR="00031A71" w:rsidRPr="00E33DF1" w:rsidRDefault="00031A71" w:rsidP="00245BBC">
      <w:pPr>
        <w:spacing w:before="240" w:after="120"/>
        <w:ind w:left="1134" w:right="1134"/>
        <w:rPr>
          <w:b/>
          <w:snapToGrid w:val="0"/>
        </w:rPr>
      </w:pPr>
      <w:r w:rsidRPr="00E33DF1">
        <w:t>Рис. 3</w:t>
      </w:r>
      <w:r w:rsidRPr="00E33DF1">
        <w:rPr>
          <w:b/>
          <w:snapToGrid w:val="0"/>
        </w:rPr>
        <w:br/>
      </w:r>
      <w:r w:rsidRPr="00E33DF1">
        <w:rPr>
          <w:b/>
          <w:bCs/>
        </w:rPr>
        <w:t xml:space="preserve">Схема измерения распределения силы света </w:t>
      </w:r>
      <w:r w:rsidRPr="00E33DF1">
        <w:rPr>
          <w:b/>
          <w:bCs/>
        </w:rPr>
        <w:br/>
      </w:r>
      <w:r w:rsidRPr="00E33DF1">
        <w:rPr>
          <w:b/>
          <w:snapToGrid w:val="0"/>
        </w:rPr>
        <w:t>(</w:t>
      </w:r>
      <w:r w:rsidRPr="00E33DF1">
        <w:rPr>
          <w:b/>
          <w:bCs/>
        </w:rPr>
        <w:t xml:space="preserve">определение плоскостей </w:t>
      </w:r>
      <w:r w:rsidRPr="00E33DF1">
        <w:rPr>
          <w:b/>
          <w:bCs/>
          <w:lang w:val="en-US"/>
        </w:rPr>
        <w:t>C</w:t>
      </w:r>
      <w:r w:rsidRPr="00E33DF1">
        <w:rPr>
          <w:b/>
          <w:bCs/>
        </w:rPr>
        <w:t xml:space="preserve"> и угла </w:t>
      </w:r>
      <w:r w:rsidRPr="00E33DF1">
        <w:rPr>
          <w:rFonts w:ascii="Symbol" w:hAnsi="Symbol"/>
          <w:b/>
          <w:snapToGrid w:val="0"/>
          <w:lang w:val="en-US"/>
        </w:rPr>
        <w:t></w:t>
      </w:r>
      <w:r w:rsidRPr="00E33DF1">
        <w:rPr>
          <w:b/>
          <w:snapToGrid w:val="0"/>
        </w:rPr>
        <w:t>)</w:t>
      </w:r>
    </w:p>
    <w:p w14:paraId="76CDA97E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  <w:r w:rsidRPr="00E33DF1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813DCE4" wp14:editId="4D0DD146">
                <wp:simplePos x="0" y="0"/>
                <wp:positionH relativeFrom="column">
                  <wp:posOffset>765810</wp:posOffset>
                </wp:positionH>
                <wp:positionV relativeFrom="paragraph">
                  <wp:posOffset>55245</wp:posOffset>
                </wp:positionV>
                <wp:extent cx="5285690" cy="2404133"/>
                <wp:effectExtent l="0" t="0" r="0" b="0"/>
                <wp:wrapNone/>
                <wp:docPr id="265" name="Group 7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690" cy="2404133"/>
                          <a:chOff x="0" y="0"/>
                          <a:chExt cx="52857" cy="24041"/>
                        </a:xfrm>
                      </wpg:grpSpPr>
                      <pic:pic xmlns:pic="http://schemas.openxmlformats.org/drawingml/2006/picture">
                        <pic:nvPicPr>
                          <pic:cNvPr id="266" name="Picture 7703" descr="C5W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434" b="83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4" y="8187"/>
                            <a:ext cx="23876" cy="8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7" name="Straight Arrow Connector 9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072" y="13078"/>
                            <a:ext cx="1463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601" y="3296"/>
                            <a:ext cx="4083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4D154" w14:textId="77777777" w:rsidR="00031A71" w:rsidRPr="00486605" w:rsidRDefault="00031A71" w:rsidP="00031A71">
                              <w:pPr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  <w:r w:rsidRPr="00486605">
                                <w:rPr>
                                  <w:bCs/>
                                  <w:snapToGrid w:val="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9" name="Straight Arrow Connector 93"/>
                        <wps:cNvCnPr>
                          <a:cxnSpLocks noChangeShapeType="1"/>
                        </wps:cNvCnPr>
                        <wps:spPr bwMode="auto">
                          <a:xfrm>
                            <a:off x="27113" y="6485"/>
                            <a:ext cx="6470" cy="112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Straight Arrow Connector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13" y="5422"/>
                            <a:ext cx="7499" cy="1230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2434" y="3508"/>
                            <a:ext cx="6693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0E4B3" w14:textId="77777777" w:rsidR="00031A71" w:rsidRPr="00486605" w:rsidRDefault="00031A71" w:rsidP="00031A71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  <w:r w:rsidRPr="00486605">
                                <w:rPr>
                                  <w:bCs/>
                                  <w:snapToGrid w:val="0"/>
                                  <w:vertAlign w:val="subscript"/>
                                </w:rPr>
                                <w:t>330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3279" y="3296"/>
                            <a:ext cx="4083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04FCB" w14:textId="77777777" w:rsidR="00031A71" w:rsidRPr="00486605" w:rsidRDefault="00031A71" w:rsidP="00031A71">
                              <w:pPr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  <w:r w:rsidRPr="00486605">
                                <w:rPr>
                                  <w:bCs/>
                                  <w:snapToGrid w:val="0"/>
                                  <w:vertAlign w:val="sub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1612" y="10613"/>
                            <a:ext cx="11245" cy="2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777FE" w14:textId="77777777" w:rsidR="00031A71" w:rsidRPr="00486605" w:rsidRDefault="00031A71" w:rsidP="00031A7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818" y="21603"/>
                            <a:ext cx="12694" cy="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2CDF6" w14:textId="77777777" w:rsidR="00031A71" w:rsidRPr="00486605" w:rsidRDefault="00031A71" w:rsidP="00031A7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75" name="Group 7680"/>
                        <wpg:cNvGrpSpPr>
                          <a:grpSpLocks/>
                        </wpg:cNvGrpSpPr>
                        <wpg:grpSpPr bwMode="auto">
                          <a:xfrm>
                            <a:off x="0" y="2658"/>
                            <a:ext cx="20459" cy="17443"/>
                            <a:chOff x="1983" y="9619"/>
                            <a:chExt cx="3222" cy="2747"/>
                          </a:xfrm>
                        </wpg:grpSpPr>
                        <wps:wsp>
                          <wps:cNvPr id="276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0" y="10272"/>
                              <a:ext cx="1701" cy="17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0830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7" y="9619"/>
                              <a:ext cx="0" cy="2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3" y="11112"/>
                              <a:ext cx="32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7" y="10091"/>
                              <a:ext cx="624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92FC3" w14:textId="77777777" w:rsidR="00031A71" w:rsidRPr="00486605" w:rsidRDefault="00031A71" w:rsidP="00031A71">
                                <w:pPr>
                                  <w:rPr>
                                    <w:rFonts w:ascii="Symbol" w:hAnsi="Symbol"/>
                                    <w:b/>
                                  </w:rPr>
                                </w:pPr>
                                <w:r w:rsidRPr="00486605">
                                  <w:rPr>
                                    <w:rFonts w:ascii="Symbol" w:hAnsi="Symbol"/>
                                    <w:b/>
                                  </w:rPr>
                                  <w:t></w:t>
                                </w:r>
                                <w:r w:rsidR="008E4D71">
                                  <w:rPr>
                                    <w:rFonts w:ascii="Symbol" w:hAnsi="Symbol"/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Arc 85"/>
                          <wps:cNvSpPr>
                            <a:spLocks/>
                          </wps:cNvSpPr>
                          <wps:spPr bwMode="auto">
                            <a:xfrm flipH="1">
                              <a:off x="2789" y="9884"/>
                              <a:ext cx="786" cy="1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 w 21600"/>
                                <a:gd name="T3" fmla="*/ 1 h 21600"/>
                                <a:gd name="T4" fmla="*/ 0 w 21600"/>
                                <a:gd name="T5" fmla="*/ 4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5299" y="0"/>
                                    <a:pt x="10413" y="1947"/>
                                    <a:pt x="14369" y="5473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5299" y="0"/>
                                    <a:pt x="10413" y="1947"/>
                                    <a:pt x="14369" y="5473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327" y="0"/>
                            <a:ext cx="14201" cy="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0B791" w14:textId="77777777" w:rsidR="00031A71" w:rsidRDefault="00031A71" w:rsidP="00031A7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Вид вдоль оси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7219" y="0"/>
                            <a:ext cx="10293" cy="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4ED97" w14:textId="77777777" w:rsidR="00031A71" w:rsidRDefault="00031A71" w:rsidP="00031A71">
                              <w:pPr>
                                <w:spacing w:line="240" w:lineRule="exact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3DCE4" id="Group 7702" o:spid="_x0000_s1057" style="position:absolute;left:0;text-align:left;margin-left:60.3pt;margin-top:4.35pt;width:416.2pt;height:189.3pt;z-index:251695104;mso-position-horizontal-relative:text;mso-position-vertical-relative:text" coordsize="52857,24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UvEXiTTvCGiz6lq&#10;1/ZaXp1qA091dzrBDCCQAWdiFHJA5PegC7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Y/j74faD8VvBuoe&#10;HfFGh6R4k8P6vCbe+0vVbOO8s72M8lJYZAyOvA4YEcVs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">
                <v:shape id="Picture 7703" o:spid="_x0000_s1058" type="#_x0000_t75" alt="C5W.jpg" style="position:absolute;left:19244;top:8187;width:23876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">
                  <v:imagedata r:id="rId12" o:title="C5W" cropbottom="54427f" cropright="44849f"/>
                </v:shape>
                <v:shape id="Straight Arrow Connector 90" o:spid="_x0000_s1059" type="#_x0000_t32" style="position:absolute;left:23072;top:13078;width:1463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" strokeweight="1.5pt">
                  <v:stroke dashstyle="longDashDot"/>
                  <v:shadow color="#7f7f7f" opacity=".5" offset="1pt"/>
                </v:shape>
                <v:shape id="Text Box 91" o:spid="_x0000_s1060" type="#_x0000_t202" style="position:absolute;left:28601;top:3296;width:408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<v:textbox style="mso-fit-shape-to-text:t">
                    <w:txbxContent>
                      <w:p w14:paraId="74C4D154" w14:textId="77777777" w:rsidR="00031A71" w:rsidRPr="00486605" w:rsidRDefault="00031A71" w:rsidP="00031A71">
                        <w:pPr>
                          <w:rPr>
                            <w:lang w:val="de-DE"/>
                          </w:rPr>
                        </w:pPr>
                        <w:r w:rsidRPr="00486605">
                          <w:rPr>
                            <w:lang w:val="de-DE"/>
                          </w:rPr>
                          <w:t>C</w:t>
                        </w:r>
                        <w:r w:rsidRPr="00486605">
                          <w:rPr>
                            <w:bCs/>
                            <w:snapToGrid w:val="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Straight Arrow Connector 93" o:spid="_x0000_s1061" type="#_x0000_t32" style="position:absolute;left:27113;top:6485;width:6470;height:11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" strokeweight="1.5pt">
                  <v:shadow color="#7f7f7f" opacity=".5" offset="1pt"/>
                </v:shape>
                <v:shape id="Straight Arrow Connector 94" o:spid="_x0000_s1062" type="#_x0000_t32" style="position:absolute;left:27113;top:5422;width:7499;height:123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" strokeweight="1.5pt">
                  <v:shadow color="#7f7f7f" opacity=".5" offset="1pt"/>
                </v:shape>
                <v:shape id="Text Box 92" o:spid="_x0000_s1063" type="#_x0000_t202" style="position:absolute;left:22434;top:3508;width:6693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Vj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" filled="f" stroked="f">
                  <v:textbox style="mso-fit-shape-to-text:t">
                    <w:txbxContent>
                      <w:p w14:paraId="2AC0E4B3" w14:textId="77777777" w:rsidR="00031A71" w:rsidRPr="00486605" w:rsidRDefault="00031A71" w:rsidP="00031A71">
                        <w:pPr>
                          <w:jc w:val="center"/>
                          <w:rPr>
                            <w:lang w:val="de-DE"/>
                          </w:rPr>
                        </w:pPr>
                        <w:r w:rsidRPr="00486605">
                          <w:rPr>
                            <w:lang w:val="de-DE"/>
                          </w:rPr>
                          <w:t>C</w:t>
                        </w:r>
                        <w:r w:rsidRPr="00486605">
                          <w:rPr>
                            <w:bCs/>
                            <w:snapToGrid w:val="0"/>
                            <w:vertAlign w:val="subscript"/>
                          </w:rPr>
                          <w:t>330</w:t>
                        </w:r>
                      </w:p>
                    </w:txbxContent>
                  </v:textbox>
                </v:shape>
                <v:shape id="_x0000_s1064" type="#_x0000_t202" style="position:absolute;left:33279;top:3296;width:408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sU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" filled="f" stroked="f">
                  <v:textbox style="mso-fit-shape-to-text:t">
                    <w:txbxContent>
                      <w:p w14:paraId="6FB04FCB" w14:textId="77777777" w:rsidR="00031A71" w:rsidRPr="00486605" w:rsidRDefault="00031A71" w:rsidP="00031A71">
                        <w:pPr>
                          <w:rPr>
                            <w:lang w:val="de-DE"/>
                          </w:rPr>
                        </w:pPr>
                        <w:r w:rsidRPr="00486605">
                          <w:rPr>
                            <w:lang w:val="de-DE"/>
                          </w:rPr>
                          <w:t>C</w:t>
                        </w:r>
                        <w:r w:rsidRPr="00486605">
                          <w:rPr>
                            <w:bCs/>
                            <w:snapToGrid w:val="0"/>
                            <w:vertAlign w:val="subscript"/>
                          </w:rPr>
                          <w:t>30</w:t>
                        </w:r>
                      </w:p>
                    </w:txbxContent>
                  </v:textbox>
                </v:shape>
                <v:shape id="Text Box 88" o:spid="_x0000_s1065" type="#_x0000_t202" style="position:absolute;left:41612;top:10613;width:1124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" stroked="f">
                  <v:textbox style="mso-fit-shape-to-text:t">
                    <w:txbxContent>
                      <w:p w14:paraId="397777FE" w14:textId="77777777" w:rsidR="00031A71" w:rsidRPr="00486605" w:rsidRDefault="00031A71" w:rsidP="00031A71">
                        <w:pPr>
                          <w:rPr>
                            <w:lang w:val="de-DE"/>
                          </w:rPr>
                        </w:pPr>
                        <w:r>
                          <w:t>Ось отсчета</w:t>
                        </w:r>
                      </w:p>
                    </w:txbxContent>
                  </v:textbox>
                </v:shape>
                <v:shape id="Text Box 87" o:spid="_x0000_s1066" type="#_x0000_t202" style="position:absolute;left:24818;top:21603;width:1269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" stroked="f">
                  <v:textbox style="mso-fit-shape-to-text:t">
                    <w:txbxContent>
                      <w:p w14:paraId="2452CDF6" w14:textId="77777777" w:rsidR="00031A71" w:rsidRPr="00486605" w:rsidRDefault="00031A71" w:rsidP="00031A71">
                        <w:pPr>
                          <w:rPr>
                            <w:lang w:val="de-DE"/>
                          </w:rPr>
                        </w:pPr>
                        <w:r>
                          <w:t>Плоскость отсчета</w:t>
                        </w:r>
                      </w:p>
                    </w:txbxContent>
                  </v:textbox>
                </v:shape>
                <v:group id="Group 7680" o:spid="_x0000_s1067" style="position:absolute;top:2658;width:20459;height:17443" coordorigin="1983,9619" coordsize="3222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oval id="Oval 80" o:spid="_x0000_s1068" style="position:absolute;left:2720;top:1027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" strokeweight="1.5pt"/>
                  <v:oval id="Oval 81" o:spid="_x0000_s1069" style="position:absolute;left:3296;top:1083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" strokeweight="1.5pt"/>
                  <v:shape id="AutoShape 82" o:spid="_x0000_s1070" type="#_x0000_t32" style="position:absolute;left:3577;top:9619;width:0;height:2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zE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"/>
                  <v:shape id="AutoShape 83" o:spid="_x0000_s1071" type="#_x0000_t32" style="position:absolute;left:1983;top:11112;width:322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"/>
                  <v:shape id="Text Box 84" o:spid="_x0000_s1072" type="#_x0000_t202" style="position:absolute;left:2507;top:10091;width:624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<v:textbox>
                      <w:txbxContent>
                        <w:p w14:paraId="74292FC3" w14:textId="77777777" w:rsidR="00031A71" w:rsidRPr="00486605" w:rsidRDefault="00031A71" w:rsidP="00031A71">
                          <w:pPr>
                            <w:rPr>
                              <w:rFonts w:ascii="Symbol" w:hAnsi="Symbol"/>
                              <w:b/>
                            </w:rPr>
                          </w:pPr>
                          <w:r w:rsidRPr="00486605">
                            <w:rPr>
                              <w:rFonts w:ascii="Symbol" w:hAnsi="Symbol"/>
                              <w:b/>
                            </w:rPr>
                            <w:t></w:t>
                          </w:r>
                          <w:r w:rsidR="008E4D71">
                            <w:rPr>
                              <w:rFonts w:ascii="Symbol" w:hAnsi="Symbol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rc 85" o:spid="_x0000_s1073" style="position:absolute;left:2789;top:9884;width:786;height:122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" path="m-1,nfc5299,,10413,1947,14369,5473em-1,nsc5299,,10413,1947,14369,5473l,21600,-1,xe" filled="f" strokeweight="1pt">
                    <v:stroke endarrow="open"/>
                    <v:path arrowok="t" o:extrusionok="f" o:connecttype="custom" o:connectlocs="0,0;0,0;0,0" o:connectangles="0,0,0"/>
                  </v:shape>
                </v:group>
                <v:shape id="Text Box 116" o:spid="_x0000_s1074" type="#_x0000_t202" style="position:absolute;left:3327;width:14201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" stroked="f" strokeweight=".5pt">
                  <v:textbox inset="0,0,0,0">
                    <w:txbxContent>
                      <w:p w14:paraId="6A90B791" w14:textId="77777777" w:rsidR="00031A71" w:rsidRDefault="00031A71" w:rsidP="00031A71">
                        <w:pPr>
                          <w:spacing w:line="240" w:lineRule="exact"/>
                          <w:jc w:val="center"/>
                        </w:pPr>
                        <w:r>
                          <w:t>Вид вдоль оси отсчета</w:t>
                        </w:r>
                      </w:p>
                    </w:txbxContent>
                  </v:textbox>
                </v:shape>
                <v:shape id="Text Box 116" o:spid="_x0000_s1075" type="#_x0000_t202" style="position:absolute;left:27219;width:10293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" stroked="f" strokeweight=".5pt">
                  <v:textbox inset="0,0,0,0">
                    <w:txbxContent>
                      <w:p w14:paraId="2714ED97" w14:textId="77777777" w:rsidR="00031A71" w:rsidRDefault="00031A71" w:rsidP="00031A71">
                        <w:pPr>
                          <w:spacing w:line="240" w:lineRule="exact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EC50DE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</w:p>
    <w:p w14:paraId="66E7257E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</w:p>
    <w:p w14:paraId="4C96529A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</w:p>
    <w:p w14:paraId="3DEBB324" w14:textId="77777777" w:rsidR="00031A71" w:rsidRPr="00E33DF1" w:rsidRDefault="00031A71" w:rsidP="00031A71">
      <w:pPr>
        <w:spacing w:after="120"/>
        <w:ind w:left="1134" w:right="1134"/>
        <w:jc w:val="both"/>
        <w:rPr>
          <w:snapToGrid w:val="0"/>
        </w:rPr>
      </w:pPr>
    </w:p>
    <w:p w14:paraId="164433B6" w14:textId="77777777" w:rsidR="00031A71" w:rsidRPr="00E33DF1" w:rsidRDefault="00031A71" w:rsidP="00031A71">
      <w:pPr>
        <w:spacing w:after="120"/>
        <w:ind w:left="1134" w:right="1134"/>
        <w:jc w:val="both"/>
        <w:rPr>
          <w:bCs/>
          <w:snapToGrid w:val="0"/>
        </w:rPr>
      </w:pPr>
    </w:p>
    <w:p w14:paraId="51809978" w14:textId="77777777" w:rsidR="00031A71" w:rsidRPr="00E33DF1" w:rsidRDefault="00031A71" w:rsidP="00031A71">
      <w:pPr>
        <w:spacing w:after="120"/>
        <w:ind w:left="1134" w:right="1134"/>
        <w:jc w:val="both"/>
        <w:rPr>
          <w:bCs/>
          <w:snapToGrid w:val="0"/>
        </w:rPr>
      </w:pPr>
    </w:p>
    <w:p w14:paraId="4D8C6DF4" w14:textId="77777777" w:rsidR="00031A71" w:rsidRPr="00E33DF1" w:rsidRDefault="00031A71" w:rsidP="00031A71">
      <w:pPr>
        <w:spacing w:after="120"/>
        <w:ind w:left="1134" w:right="1134"/>
        <w:jc w:val="both"/>
        <w:rPr>
          <w:bCs/>
          <w:snapToGrid w:val="0"/>
        </w:rPr>
      </w:pPr>
      <w:r w:rsidRPr="00E33D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237FB" wp14:editId="09CA71F4">
                <wp:simplePos x="0" y="0"/>
                <wp:positionH relativeFrom="column">
                  <wp:posOffset>4043149</wp:posOffset>
                </wp:positionH>
                <wp:positionV relativeFrom="paragraph">
                  <wp:posOffset>139065</wp:posOffset>
                </wp:positionV>
                <wp:extent cx="408299" cy="243803"/>
                <wp:effectExtent l="0" t="0" r="0" b="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99" cy="243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ED9D8" w14:textId="77777777" w:rsidR="00031A71" w:rsidRPr="00486605" w:rsidRDefault="00031A71" w:rsidP="00031A71">
                            <w:pPr>
                              <w:rPr>
                                <w:lang w:val="de-DE"/>
                              </w:rPr>
                            </w:pPr>
                            <w:r w:rsidRPr="00486605">
                              <w:rPr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bCs/>
                                <w:snapToGrid w:val="0"/>
                                <w:vertAlign w:val="subscript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237FB" id="Text Box 95" o:spid="_x0000_s1076" type="#_x0000_t202" style="position:absolute;left:0;text-align:left;margin-left:318.35pt;margin-top:10.95pt;width:32.15pt;height:19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" filled="f" stroked="f">
                <v:textbox style="mso-fit-shape-to-text:t">
                  <w:txbxContent>
                    <w:p w14:paraId="2BFED9D8" w14:textId="77777777" w:rsidR="00031A71" w:rsidRPr="00486605" w:rsidRDefault="00031A71" w:rsidP="00031A71">
                      <w:pPr>
                        <w:rPr>
                          <w:lang w:val="de-DE"/>
                        </w:rPr>
                      </w:pPr>
                      <w:r w:rsidRPr="00486605">
                        <w:rPr>
                          <w:lang w:val="de-DE"/>
                        </w:rPr>
                        <w:t>C</w:t>
                      </w:r>
                      <w:r>
                        <w:rPr>
                          <w:bCs/>
                          <w:snapToGrid w:val="0"/>
                          <w:vertAlign w:val="subscript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Pr="00E33DF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8241FB" wp14:editId="3E2A17B2">
                <wp:simplePos x="0" y="0"/>
                <wp:positionH relativeFrom="column">
                  <wp:posOffset>3185160</wp:posOffset>
                </wp:positionH>
                <wp:positionV relativeFrom="paragraph">
                  <wp:posOffset>127000</wp:posOffset>
                </wp:positionV>
                <wp:extent cx="408299" cy="243803"/>
                <wp:effectExtent l="0" t="0" r="0" b="0"/>
                <wp:wrapNone/>
                <wp:docPr id="28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99" cy="243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8FBC1" w14:textId="77777777" w:rsidR="00031A71" w:rsidRPr="00486605" w:rsidRDefault="00031A71" w:rsidP="00031A71">
                            <w:pPr>
                              <w:rPr>
                                <w:lang w:val="de-DE"/>
                              </w:rPr>
                            </w:pPr>
                            <w:r w:rsidRPr="00486605">
                              <w:rPr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bCs/>
                                <w:snapToGrid w:val="0"/>
                                <w:vertAlign w:val="subscript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241FB" id="_x0000_s1077" type="#_x0000_t202" style="position:absolute;left:0;text-align:left;margin-left:250.8pt;margin-top:10pt;width:32.15pt;height:1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" filled="f" stroked="f">
                <v:textbox style="mso-fit-shape-to-text:t">
                  <w:txbxContent>
                    <w:p w14:paraId="46D8FBC1" w14:textId="77777777" w:rsidR="00031A71" w:rsidRPr="00486605" w:rsidRDefault="00031A71" w:rsidP="00031A71">
                      <w:pPr>
                        <w:rPr>
                          <w:lang w:val="de-DE"/>
                        </w:rPr>
                      </w:pPr>
                      <w:r w:rsidRPr="00486605">
                        <w:rPr>
                          <w:lang w:val="de-DE"/>
                        </w:rPr>
                        <w:t>C</w:t>
                      </w:r>
                      <w:r>
                        <w:rPr>
                          <w:bCs/>
                          <w:snapToGrid w:val="0"/>
                          <w:vertAlign w:val="subscript"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</w:p>
    <w:p w14:paraId="1F630FEC" w14:textId="77777777" w:rsidR="00031A71" w:rsidRPr="00E33DF1" w:rsidRDefault="00031A71" w:rsidP="00031A71">
      <w:pPr>
        <w:spacing w:after="120"/>
        <w:ind w:left="1134" w:right="1134"/>
        <w:jc w:val="both"/>
        <w:rPr>
          <w:bCs/>
          <w:snapToGrid w:val="0"/>
        </w:rPr>
      </w:pPr>
      <w:r w:rsidRPr="00E33DF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DBD583" wp14:editId="5F9AF83A">
                <wp:simplePos x="0" y="0"/>
                <wp:positionH relativeFrom="column">
                  <wp:posOffset>3590290</wp:posOffset>
                </wp:positionH>
                <wp:positionV relativeFrom="paragraph">
                  <wp:posOffset>196850</wp:posOffset>
                </wp:positionV>
                <wp:extent cx="408299" cy="243803"/>
                <wp:effectExtent l="0" t="0" r="0" b="0"/>
                <wp:wrapNone/>
                <wp:docPr id="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99" cy="243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E0C85" w14:textId="77777777" w:rsidR="00031A71" w:rsidRPr="00486605" w:rsidRDefault="00031A71" w:rsidP="00031A71">
                            <w:pPr>
                              <w:rPr>
                                <w:lang w:val="de-DE"/>
                              </w:rPr>
                            </w:pPr>
                            <w:r w:rsidRPr="00486605">
                              <w:rPr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bCs/>
                                <w:snapToGrid w:val="0"/>
                                <w:vertAlign w:val="subscript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BD583" id="_x0000_s1078" type="#_x0000_t202" style="position:absolute;left:0;text-align:left;margin-left:282.7pt;margin-top:15.5pt;width:32.15pt;height:1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" filled="f" stroked="f">
                <v:textbox style="mso-fit-shape-to-text:t">
                  <w:txbxContent>
                    <w:p w14:paraId="42BE0C85" w14:textId="77777777" w:rsidR="00031A71" w:rsidRPr="00486605" w:rsidRDefault="00031A71" w:rsidP="00031A71">
                      <w:pPr>
                        <w:rPr>
                          <w:lang w:val="de-DE"/>
                        </w:rPr>
                      </w:pPr>
                      <w:r w:rsidRPr="00486605">
                        <w:rPr>
                          <w:lang w:val="de-DE"/>
                        </w:rPr>
                        <w:t>C</w:t>
                      </w:r>
                      <w:r>
                        <w:rPr>
                          <w:bCs/>
                          <w:snapToGrid w:val="0"/>
                          <w:vertAlign w:val="subscript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</w:p>
    <w:p w14:paraId="366681E3" w14:textId="77777777" w:rsidR="00031A71" w:rsidRDefault="00031A71" w:rsidP="00031A71">
      <w:pPr>
        <w:spacing w:after="120"/>
        <w:ind w:left="1134" w:right="1134"/>
        <w:jc w:val="both"/>
        <w:rPr>
          <w:bCs/>
          <w:snapToGrid w:val="0"/>
        </w:rPr>
      </w:pPr>
    </w:p>
    <w:p w14:paraId="1591C14D" w14:textId="77777777" w:rsidR="008E4D71" w:rsidRPr="00E33DF1" w:rsidRDefault="008E4D71" w:rsidP="00031A71">
      <w:pPr>
        <w:spacing w:after="120"/>
        <w:ind w:left="1134" w:right="1134"/>
        <w:jc w:val="both"/>
        <w:rPr>
          <w:bCs/>
          <w:snapToGrid w:val="0"/>
        </w:rPr>
      </w:pPr>
    </w:p>
    <w:p w14:paraId="13B166AA" w14:textId="77777777" w:rsidR="00031A71" w:rsidRPr="00E33DF1" w:rsidRDefault="00031A71" w:rsidP="00245BBC">
      <w:pPr>
        <w:spacing w:before="240" w:after="120"/>
        <w:ind w:left="1134" w:right="1133"/>
        <w:jc w:val="both"/>
        <w:rPr>
          <w:bCs/>
          <w:snapToGrid w:val="0"/>
        </w:rPr>
      </w:pPr>
      <w:r w:rsidRPr="00E33DF1">
        <w:t>Плоскости C: см. публикацию МЭК 70-1987 «Измерение распределения абсолютной силы света».</w:t>
      </w:r>
      <w:r w:rsidRPr="00E33DF1">
        <w:rPr>
          <w:bCs/>
          <w:snapToGrid w:val="0"/>
        </w:rPr>
        <w:t xml:space="preserve"> </w:t>
      </w:r>
    </w:p>
    <w:p w14:paraId="17BC4A5F" w14:textId="77777777" w:rsidR="00031A71" w:rsidRPr="00E33DF1" w:rsidRDefault="00031A71" w:rsidP="00031A71">
      <w:pPr>
        <w:spacing w:after="120"/>
        <w:ind w:left="1134" w:right="1134"/>
        <w:jc w:val="both"/>
      </w:pPr>
      <w:r w:rsidRPr="00E33DF1">
        <w:br w:type="page"/>
      </w:r>
    </w:p>
    <w:p w14:paraId="2D7DE459" w14:textId="77777777" w:rsidR="00031A71" w:rsidRPr="00E33DF1" w:rsidRDefault="00031A71" w:rsidP="008E4D71">
      <w:pPr>
        <w:pageBreakBefore/>
        <w:pBdr>
          <w:bottom w:val="single" w:sz="4" w:space="4" w:color="auto"/>
        </w:pBdr>
        <w:tabs>
          <w:tab w:val="center" w:pos="4253"/>
          <w:tab w:val="right" w:pos="5812"/>
          <w:tab w:val="right" w:pos="8080"/>
        </w:tabs>
        <w:spacing w:before="360"/>
        <w:ind w:left="1100" w:right="707"/>
        <w:jc w:val="center"/>
        <w:rPr>
          <w:b/>
        </w:rPr>
      </w:pPr>
      <w:bookmarkStart w:id="1" w:name="_Hlk12351834"/>
      <w:r w:rsidRPr="00E33DF1">
        <w:rPr>
          <w:b/>
        </w:rPr>
        <w:lastRenderedPageBreak/>
        <w:tab/>
        <w:t>Категория C5W</w:t>
      </w:r>
      <w:r w:rsidRPr="00E33DF1">
        <w:rPr>
          <w:b/>
        </w:rPr>
        <w:tab/>
      </w:r>
      <w:r w:rsidRPr="00E33DF1">
        <w:rPr>
          <w:b/>
        </w:rPr>
        <w:tab/>
        <w:t>Спецификация C5W_LEDr/4</w:t>
      </w:r>
    </w:p>
    <w:p w14:paraId="51ADE8E5" w14:textId="77777777" w:rsidR="00031A71" w:rsidRPr="00031A71" w:rsidRDefault="00031A71" w:rsidP="00031A71">
      <w:pPr>
        <w:ind w:left="1134"/>
        <w:outlineLvl w:val="0"/>
        <w:rPr>
          <w:snapToGrid w:val="0"/>
        </w:rPr>
      </w:pPr>
    </w:p>
    <w:p w14:paraId="17CC8CBC" w14:textId="77777777" w:rsidR="00031A71" w:rsidRPr="00E33DF1" w:rsidRDefault="00031A71" w:rsidP="00031A71">
      <w:pPr>
        <w:ind w:left="1134"/>
        <w:outlineLvl w:val="0"/>
        <w:rPr>
          <w:b/>
          <w:snapToGrid w:val="0"/>
        </w:rPr>
      </w:pPr>
      <w:r w:rsidRPr="00E33DF1">
        <w:rPr>
          <w:snapToGrid w:val="0"/>
        </w:rPr>
        <w:t>Таблица 3</w:t>
      </w:r>
    </w:p>
    <w:p w14:paraId="1D3FBF39" w14:textId="77777777" w:rsidR="00031A71" w:rsidRPr="00E33DF1" w:rsidRDefault="00031A71" w:rsidP="008E4D71">
      <w:pPr>
        <w:spacing w:after="120"/>
        <w:ind w:left="1134" w:right="1133"/>
        <w:outlineLvl w:val="0"/>
        <w:rPr>
          <w:b/>
          <w:snapToGrid w:val="0"/>
        </w:rPr>
      </w:pPr>
      <w:r w:rsidRPr="00E33DF1">
        <w:rPr>
          <w:b/>
        </w:rPr>
        <w:t>Значения нормализованной силы света, измеренные в испытательных точках в плоскостях</w:t>
      </w:r>
      <w:r w:rsidRPr="00E33DF1">
        <w:rPr>
          <w:bCs/>
        </w:rPr>
        <w:t xml:space="preserve"> </w:t>
      </w:r>
      <w:r w:rsidRPr="00E33DF1">
        <w:rPr>
          <w:b/>
          <w:snapToGrid w:val="0"/>
          <w:lang w:val="en-US"/>
        </w:rPr>
        <w:t>C</w:t>
      </w:r>
      <w:r w:rsidRPr="00E33DF1">
        <w:rPr>
          <w:b/>
          <w:bCs/>
          <w:snapToGrid w:val="0"/>
          <w:vertAlign w:val="subscript"/>
        </w:rPr>
        <w:t>0</w:t>
      </w:r>
      <w:r w:rsidRPr="00E33DF1">
        <w:rPr>
          <w:b/>
          <w:snapToGrid w:val="0"/>
        </w:rPr>
        <w:t xml:space="preserve">, </w:t>
      </w:r>
      <w:r w:rsidRPr="00E33DF1">
        <w:rPr>
          <w:b/>
          <w:snapToGrid w:val="0"/>
          <w:lang w:val="en-US"/>
        </w:rPr>
        <w:t>C</w:t>
      </w:r>
      <w:r w:rsidRPr="00E33DF1">
        <w:rPr>
          <w:b/>
          <w:bCs/>
          <w:snapToGrid w:val="0"/>
          <w:vertAlign w:val="subscript"/>
        </w:rPr>
        <w:t>30</w:t>
      </w:r>
      <w:r w:rsidRPr="00E33DF1">
        <w:rPr>
          <w:b/>
          <w:snapToGrid w:val="0"/>
        </w:rPr>
        <w:t xml:space="preserve">, </w:t>
      </w:r>
      <w:r w:rsidRPr="00E33DF1">
        <w:rPr>
          <w:b/>
          <w:snapToGrid w:val="0"/>
          <w:lang w:val="en-US"/>
        </w:rPr>
        <w:t>C</w:t>
      </w:r>
      <w:r w:rsidRPr="00E33DF1">
        <w:rPr>
          <w:b/>
          <w:bCs/>
          <w:snapToGrid w:val="0"/>
          <w:vertAlign w:val="subscript"/>
        </w:rPr>
        <w:t>150</w:t>
      </w:r>
      <w:r w:rsidRPr="00E33DF1">
        <w:rPr>
          <w:b/>
          <w:snapToGrid w:val="0"/>
        </w:rPr>
        <w:t xml:space="preserve">, </w:t>
      </w:r>
      <w:r w:rsidRPr="00E33DF1">
        <w:rPr>
          <w:b/>
          <w:snapToGrid w:val="0"/>
          <w:lang w:val="en-US"/>
        </w:rPr>
        <w:t>C</w:t>
      </w:r>
      <w:r w:rsidRPr="00E33DF1">
        <w:rPr>
          <w:b/>
          <w:bCs/>
          <w:snapToGrid w:val="0"/>
          <w:vertAlign w:val="subscript"/>
        </w:rPr>
        <w:t>180</w:t>
      </w:r>
      <w:r w:rsidRPr="00E33DF1">
        <w:rPr>
          <w:b/>
          <w:bCs/>
          <w:snapToGrid w:val="0"/>
        </w:rPr>
        <w:t>,</w:t>
      </w:r>
      <w:r w:rsidRPr="00E33DF1">
        <w:rPr>
          <w:b/>
          <w:bCs/>
          <w:snapToGrid w:val="0"/>
          <w:vertAlign w:val="subscript"/>
        </w:rPr>
        <w:t xml:space="preserve"> </w:t>
      </w:r>
      <w:r w:rsidRPr="00E33DF1">
        <w:rPr>
          <w:b/>
          <w:snapToGrid w:val="0"/>
          <w:lang w:val="en-US"/>
        </w:rPr>
        <w:t>C</w:t>
      </w:r>
      <w:r w:rsidRPr="00E33DF1">
        <w:rPr>
          <w:b/>
          <w:bCs/>
          <w:snapToGrid w:val="0"/>
          <w:vertAlign w:val="subscript"/>
        </w:rPr>
        <w:t>210</w:t>
      </w:r>
      <w:r w:rsidRPr="00E33DF1">
        <w:rPr>
          <w:b/>
          <w:snapToGrid w:val="0"/>
        </w:rPr>
        <w:t xml:space="preserve">, </w:t>
      </w:r>
      <w:r w:rsidRPr="00E33DF1">
        <w:rPr>
          <w:b/>
          <w:snapToGrid w:val="0"/>
          <w:lang w:val="en-US"/>
        </w:rPr>
        <w:t>C</w:t>
      </w:r>
      <w:r w:rsidRPr="00E33DF1">
        <w:rPr>
          <w:b/>
          <w:bCs/>
          <w:snapToGrid w:val="0"/>
          <w:vertAlign w:val="subscript"/>
        </w:rPr>
        <w:t>330</w:t>
      </w:r>
    </w:p>
    <w:tbl>
      <w:tblPr>
        <w:tblW w:w="4956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2006"/>
        <w:gridCol w:w="2268"/>
      </w:tblGrid>
      <w:tr w:rsidR="00031A71" w:rsidRPr="00E33DF1" w14:paraId="5706FFCB" w14:textId="77777777" w:rsidTr="00245BBC">
        <w:trPr>
          <w:trHeight w:val="366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A6A7" w14:textId="77777777" w:rsidR="00031A71" w:rsidRPr="00245BBC" w:rsidRDefault="00031A71" w:rsidP="00C95B0B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4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304F" w14:textId="77777777" w:rsidR="00031A71" w:rsidRPr="00245BBC" w:rsidRDefault="00031A71" w:rsidP="00C95B0B">
            <w:pPr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245BBC">
              <w:rPr>
                <w:i/>
                <w:iCs/>
                <w:sz w:val="16"/>
                <w:szCs w:val="16"/>
              </w:rPr>
              <w:t>Источник света на СИД серийного производства</w:t>
            </w:r>
          </w:p>
        </w:tc>
      </w:tr>
      <w:tr w:rsidR="00031A71" w:rsidRPr="00E33DF1" w14:paraId="00EDC11D" w14:textId="77777777" w:rsidTr="00245BBC">
        <w:trPr>
          <w:trHeight w:val="425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28FF852" w14:textId="77777777" w:rsidR="00031A71" w:rsidRPr="00245BBC" w:rsidRDefault="00031A71" w:rsidP="00245BBC">
            <w:pPr>
              <w:spacing w:before="80" w:after="80" w:line="220" w:lineRule="atLeas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245BBC">
              <w:rPr>
                <w:bCs/>
                <w:i/>
                <w:snapToGrid w:val="0"/>
                <w:sz w:val="16"/>
                <w:szCs w:val="16"/>
              </w:rPr>
              <w:sym w:font="Symbol" w:char="F067"/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363902" w14:textId="77777777" w:rsidR="00031A71" w:rsidRPr="00245BBC" w:rsidRDefault="00031A71" w:rsidP="00245BBC">
            <w:pPr>
              <w:spacing w:before="80" w:after="80" w:line="220" w:lineRule="atLeas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245BBC">
              <w:rPr>
                <w:i/>
                <w:iCs/>
                <w:sz w:val="16"/>
                <w:szCs w:val="16"/>
              </w:rPr>
              <w:t>Минимальная сила</w:t>
            </w:r>
            <w:r w:rsidRPr="00245BBC">
              <w:rPr>
                <w:bCs/>
                <w:i/>
                <w:snapToGrid w:val="0"/>
                <w:sz w:val="16"/>
                <w:szCs w:val="16"/>
              </w:rPr>
              <w:br/>
              <w:t>в кд/1 000 лм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35C5B0" w14:textId="77777777" w:rsidR="00031A71" w:rsidRPr="00245BBC" w:rsidRDefault="00031A71" w:rsidP="00245BBC">
            <w:pPr>
              <w:spacing w:before="80" w:after="80" w:line="220" w:lineRule="atLeas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245BBC">
              <w:rPr>
                <w:i/>
                <w:iCs/>
                <w:sz w:val="16"/>
                <w:szCs w:val="16"/>
              </w:rPr>
              <w:t>Максимальная сила</w:t>
            </w:r>
            <w:r w:rsidRPr="00245BBC">
              <w:rPr>
                <w:bCs/>
                <w:i/>
                <w:snapToGrid w:val="0"/>
                <w:sz w:val="16"/>
                <w:szCs w:val="16"/>
              </w:rPr>
              <w:br/>
              <w:t>в кд/1 000 лм</w:t>
            </w:r>
          </w:p>
        </w:tc>
      </w:tr>
      <w:tr w:rsidR="00031A71" w:rsidRPr="00E33DF1" w14:paraId="1E1831C7" w14:textId="77777777" w:rsidTr="00245BBC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1636A6" w14:textId="77777777" w:rsidR="00031A71" w:rsidRPr="00E33DF1" w:rsidRDefault="00031A71" w:rsidP="00701603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0°</w:t>
            </w: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14:paraId="3B3B523A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6DCE4ACB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140</w:t>
            </w:r>
          </w:p>
        </w:tc>
      </w:tr>
      <w:tr w:rsidR="00031A71" w:rsidRPr="00E33DF1" w14:paraId="4078B48C" w14:textId="77777777" w:rsidTr="00245BBC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3A65A7" w14:textId="77777777" w:rsidR="00031A71" w:rsidRPr="00E33DF1" w:rsidRDefault="00031A71" w:rsidP="00701603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30°</w:t>
            </w: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14:paraId="585A80A6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23063700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140</w:t>
            </w:r>
          </w:p>
        </w:tc>
      </w:tr>
      <w:tr w:rsidR="00031A71" w:rsidRPr="00E33DF1" w14:paraId="6637BAEE" w14:textId="77777777" w:rsidTr="00245BBC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2584" w14:textId="77777777" w:rsidR="00031A71" w:rsidRPr="00E33DF1" w:rsidRDefault="00031A71" w:rsidP="00701603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60°</w:t>
            </w: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14:paraId="00B31DD0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728B548E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140</w:t>
            </w:r>
          </w:p>
        </w:tc>
      </w:tr>
      <w:tr w:rsidR="00031A71" w:rsidRPr="00E33DF1" w14:paraId="7DAB00D0" w14:textId="77777777" w:rsidTr="00245BBC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0B1EB2" w14:textId="77777777" w:rsidR="00031A71" w:rsidRPr="00E33DF1" w:rsidRDefault="00031A71" w:rsidP="00701603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90°</w:t>
            </w: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14:paraId="5CA54B29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4C413C16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140</w:t>
            </w:r>
          </w:p>
        </w:tc>
      </w:tr>
      <w:tr w:rsidR="00031A71" w:rsidRPr="00E33DF1" w14:paraId="27858653" w14:textId="77777777" w:rsidTr="00245BBC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4B3030" w14:textId="77777777" w:rsidR="00031A71" w:rsidRPr="00E33DF1" w:rsidRDefault="00031A71" w:rsidP="00701603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120°</w:t>
            </w: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14:paraId="73846864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39A5C50E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140</w:t>
            </w:r>
          </w:p>
        </w:tc>
      </w:tr>
      <w:tr w:rsidR="00031A71" w:rsidRPr="00E33DF1" w14:paraId="1CA449FF" w14:textId="77777777" w:rsidTr="00245BBC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7EE8A2" w14:textId="77777777" w:rsidR="00031A71" w:rsidRPr="00E33DF1" w:rsidRDefault="00031A71" w:rsidP="00701603">
            <w:pPr>
              <w:spacing w:before="40" w:after="40"/>
              <w:jc w:val="center"/>
              <w:rPr>
                <w:bCs/>
                <w:snapToGrid w:val="0"/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150°</w:t>
            </w:r>
          </w:p>
        </w:tc>
        <w:tc>
          <w:tcPr>
            <w:tcW w:w="200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AF5775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BAFDB8" w14:textId="77777777" w:rsidR="00031A71" w:rsidRPr="00E33DF1" w:rsidRDefault="00031A71" w:rsidP="007016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3DF1">
              <w:rPr>
                <w:bCs/>
                <w:snapToGrid w:val="0"/>
                <w:sz w:val="18"/>
                <w:szCs w:val="18"/>
              </w:rPr>
              <w:t>140</w:t>
            </w:r>
          </w:p>
        </w:tc>
      </w:tr>
    </w:tbl>
    <w:p w14:paraId="65B7806B" w14:textId="77777777" w:rsidR="00031A71" w:rsidRPr="00E33DF1" w:rsidRDefault="00031A71" w:rsidP="008E4D71">
      <w:pPr>
        <w:pStyle w:val="SingleTxtG"/>
        <w:spacing w:before="240"/>
      </w:pPr>
      <w:r w:rsidRPr="00E33DF1">
        <w:t>Распределение силы света, указанное в таблице 3, должно быть в целом единообразным, т.</w:t>
      </w:r>
      <w:r w:rsidR="008E4D71">
        <w:t> </w:t>
      </w:r>
      <w:r w:rsidRPr="00E33DF1">
        <w:t>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сомнений такая проверка может проводиться в дополнение к верификации точек решетки, указанных в таблице 3».</w:t>
      </w:r>
    </w:p>
    <w:bookmarkEnd w:id="1"/>
    <w:p w14:paraId="4BC67F55" w14:textId="77777777" w:rsidR="00031A71" w:rsidRPr="00E33DF1" w:rsidRDefault="00031A71" w:rsidP="00031A71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 w:rsidRPr="00E33DF1">
        <w:br w:type="page"/>
      </w:r>
    </w:p>
    <w:p w14:paraId="190FC064" w14:textId="77777777" w:rsidR="00031A71" w:rsidRPr="00E33DF1" w:rsidRDefault="00031A71" w:rsidP="00031A71">
      <w:pPr>
        <w:pStyle w:val="HChG"/>
      </w:pPr>
      <w:r w:rsidRPr="00E33DF1">
        <w:lastRenderedPageBreak/>
        <w:tab/>
        <w:t>II.</w:t>
      </w:r>
      <w:r w:rsidRPr="00E33DF1">
        <w:tab/>
        <w:t>Обоснование</w:t>
      </w:r>
    </w:p>
    <w:p w14:paraId="0C546E02" w14:textId="77777777" w:rsidR="00031A71" w:rsidRPr="00E33DF1" w:rsidRDefault="00031A71" w:rsidP="00031A71">
      <w:pPr>
        <w:pStyle w:val="SingleTxtG"/>
        <w:rPr>
          <w:lang w:eastAsia="it-IT"/>
        </w:rPr>
      </w:pPr>
      <w:r w:rsidRPr="00E33DF1">
        <w:rPr>
          <w:bCs/>
          <w:lang w:eastAsia="it-IT"/>
        </w:rPr>
        <w:t>1.</w:t>
      </w:r>
      <w:r w:rsidRPr="00E33DF1">
        <w:rPr>
          <w:bCs/>
          <w:lang w:eastAsia="it-IT"/>
        </w:rPr>
        <w:tab/>
      </w:r>
      <w:r w:rsidRPr="00E33DF1">
        <w:rPr>
          <w:lang w:eastAsia="it-IT"/>
        </w:rPr>
        <w:t>Настоящим предложением оговаривается</w:t>
      </w:r>
      <w:r w:rsidRPr="00E33DF1">
        <w:rPr>
          <w:bCs/>
          <w:lang w:eastAsia="it-IT"/>
        </w:rPr>
        <w:t xml:space="preserve"> </w:t>
      </w:r>
      <w:r w:rsidRPr="00E33DF1">
        <w:rPr>
          <w:lang w:eastAsia="it-IT"/>
        </w:rPr>
        <w:t xml:space="preserve">новая категория </w:t>
      </w:r>
      <w:r w:rsidRPr="00E33DF1">
        <w:rPr>
          <w:bCs/>
          <w:lang w:eastAsia="it-IT"/>
        </w:rPr>
        <w:t>C5W</w:t>
      </w:r>
      <w:r w:rsidRPr="00E33DF1">
        <w:rPr>
          <w:lang w:eastAsia="it-IT"/>
        </w:rPr>
        <w:t xml:space="preserve"> </w:t>
      </w:r>
      <w:r w:rsidRPr="00E33DF1">
        <w:rPr>
          <w:shd w:val="clear" w:color="auto" w:fill="FFFFFF"/>
        </w:rPr>
        <w:t>сменных источников света на СИД (</w:t>
      </w:r>
      <w:proofErr w:type="spellStart"/>
      <w:r w:rsidRPr="00E33DF1">
        <w:rPr>
          <w:shd w:val="clear" w:color="auto" w:fill="FFFFFF"/>
        </w:rPr>
        <w:t>СИДс</w:t>
      </w:r>
      <w:proofErr w:type="spellEnd"/>
      <w:r w:rsidRPr="00E33DF1">
        <w:rPr>
          <w:shd w:val="clear" w:color="auto" w:fill="FFFFFF"/>
        </w:rPr>
        <w:t>).</w:t>
      </w:r>
    </w:p>
    <w:p w14:paraId="1E0D069D" w14:textId="77777777" w:rsidR="00031A71" w:rsidRPr="00E33DF1" w:rsidRDefault="00031A71" w:rsidP="00031A71">
      <w:pPr>
        <w:pStyle w:val="SingleTxtG"/>
        <w:rPr>
          <w:lang w:eastAsia="it-IT"/>
        </w:rPr>
      </w:pPr>
      <w:r w:rsidRPr="00E33DF1">
        <w:rPr>
          <w:shd w:val="clear" w:color="auto" w:fill="FFFFFF"/>
        </w:rPr>
        <w:t>2.</w:t>
      </w:r>
      <w:r w:rsidRPr="00E33DF1">
        <w:rPr>
          <w:shd w:val="clear" w:color="auto" w:fill="FFFFFF"/>
        </w:rPr>
        <w:tab/>
        <w:t>Оно является частью пакета вместе с другими предложениями, направленными на:</w:t>
      </w:r>
    </w:p>
    <w:p w14:paraId="74C37E3D" w14:textId="77777777" w:rsidR="00031A71" w:rsidRPr="00031A71" w:rsidRDefault="00031A71" w:rsidP="00031A71">
      <w:pPr>
        <w:pStyle w:val="Bullet1G"/>
        <w:numPr>
          <w:ilvl w:val="0"/>
          <w:numId w:val="16"/>
        </w:numPr>
        <w:rPr>
          <w:bCs/>
          <w:lang w:eastAsia="it-IT"/>
        </w:rPr>
      </w:pPr>
      <w:r w:rsidRPr="00E33DF1">
        <w:rPr>
          <w:bCs/>
          <w:lang w:eastAsia="it-IT"/>
        </w:rPr>
        <w:t>включение</w:t>
      </w:r>
      <w:r w:rsidRPr="00031A71">
        <w:rPr>
          <w:bCs/>
          <w:lang w:eastAsia="it-IT"/>
        </w:rPr>
        <w:t xml:space="preserve"> </w:t>
      </w:r>
      <w:r w:rsidRPr="00E33DF1">
        <w:rPr>
          <w:bCs/>
          <w:lang w:eastAsia="it-IT"/>
        </w:rPr>
        <w:t>категории</w:t>
      </w:r>
      <w:r w:rsidRPr="00031A71">
        <w:rPr>
          <w:bCs/>
          <w:lang w:eastAsia="it-IT"/>
        </w:rPr>
        <w:t xml:space="preserve"> </w:t>
      </w:r>
      <w:r w:rsidRPr="00E33DF1">
        <w:rPr>
          <w:bCs/>
          <w:lang w:val="en-US" w:eastAsia="it-IT"/>
        </w:rPr>
        <w:t>H</w:t>
      </w:r>
      <w:r w:rsidRPr="00031A71">
        <w:rPr>
          <w:bCs/>
          <w:lang w:eastAsia="it-IT"/>
        </w:rPr>
        <w:t xml:space="preserve">11 </w:t>
      </w:r>
      <w:r w:rsidRPr="00E33DF1">
        <w:rPr>
          <w:shd w:val="clear" w:color="auto" w:fill="FFFFFF"/>
        </w:rPr>
        <w:t>сменных</w:t>
      </w:r>
      <w:r w:rsidRPr="00031A71">
        <w:rPr>
          <w:shd w:val="clear" w:color="auto" w:fill="FFFFFF"/>
        </w:rPr>
        <w:t xml:space="preserve"> </w:t>
      </w:r>
      <w:r w:rsidRPr="00E33DF1">
        <w:rPr>
          <w:shd w:val="clear" w:color="auto" w:fill="FFFFFF"/>
        </w:rPr>
        <w:t>источников</w:t>
      </w:r>
      <w:r w:rsidRPr="00031A71">
        <w:rPr>
          <w:shd w:val="clear" w:color="auto" w:fill="FFFFFF"/>
        </w:rPr>
        <w:t xml:space="preserve"> </w:t>
      </w:r>
      <w:r w:rsidRPr="00E33DF1">
        <w:rPr>
          <w:shd w:val="clear" w:color="auto" w:fill="FFFFFF"/>
        </w:rPr>
        <w:t>света</w:t>
      </w:r>
      <w:r w:rsidRPr="00031A71">
        <w:rPr>
          <w:shd w:val="clear" w:color="auto" w:fill="FFFFFF"/>
        </w:rPr>
        <w:t xml:space="preserve"> </w:t>
      </w:r>
      <w:r w:rsidRPr="00E33DF1">
        <w:rPr>
          <w:shd w:val="clear" w:color="auto" w:fill="FFFFFF"/>
        </w:rPr>
        <w:t>на</w:t>
      </w:r>
      <w:r w:rsidRPr="00031A71">
        <w:rPr>
          <w:shd w:val="clear" w:color="auto" w:fill="FFFFFF"/>
        </w:rPr>
        <w:t xml:space="preserve"> </w:t>
      </w:r>
      <w:r w:rsidRPr="00E33DF1">
        <w:rPr>
          <w:shd w:val="clear" w:color="auto" w:fill="FFFFFF"/>
        </w:rPr>
        <w:t>СИД</w:t>
      </w:r>
      <w:r w:rsidRPr="00031A71">
        <w:rPr>
          <w:shd w:val="clear" w:color="auto" w:fill="FFFFFF"/>
        </w:rPr>
        <w:t xml:space="preserve"> (</w:t>
      </w:r>
      <w:proofErr w:type="spellStart"/>
      <w:r w:rsidRPr="00E33DF1">
        <w:rPr>
          <w:shd w:val="clear" w:color="auto" w:fill="FFFFFF"/>
        </w:rPr>
        <w:t>СИДс</w:t>
      </w:r>
      <w:proofErr w:type="spellEnd"/>
      <w:r w:rsidRPr="00031A71">
        <w:rPr>
          <w:shd w:val="clear" w:color="auto" w:fill="FFFFFF"/>
        </w:rPr>
        <w:t>);</w:t>
      </w:r>
    </w:p>
    <w:p w14:paraId="0ACED5C3" w14:textId="77777777" w:rsidR="00031A71" w:rsidRPr="00E33DF1" w:rsidRDefault="00031A71" w:rsidP="00031A71">
      <w:pPr>
        <w:pStyle w:val="Bullet1G"/>
        <w:numPr>
          <w:ilvl w:val="0"/>
          <w:numId w:val="16"/>
        </w:numPr>
        <w:rPr>
          <w:bCs/>
          <w:lang w:eastAsia="it-IT"/>
        </w:rPr>
      </w:pPr>
      <w:r w:rsidRPr="00031A71">
        <w:rPr>
          <w:bCs/>
          <w:lang w:eastAsia="it-IT"/>
        </w:rPr>
        <w:tab/>
      </w:r>
      <w:r w:rsidRPr="00E33DF1">
        <w:rPr>
          <w:bCs/>
          <w:lang w:eastAsia="it-IT"/>
        </w:rPr>
        <w:t xml:space="preserve">включение возможности официального утверждения </w:t>
      </w:r>
      <w:r w:rsidRPr="00E33DF1">
        <w:rPr>
          <w:shd w:val="clear" w:color="auto" w:fill="FFFFFF"/>
        </w:rPr>
        <w:t>сменных источников света на СИД в соответствии с Правилами № 37 ООН</w:t>
      </w:r>
      <w:r w:rsidRPr="00E33DF1">
        <w:rPr>
          <w:bCs/>
          <w:lang w:eastAsia="it-IT"/>
        </w:rPr>
        <w:t>;</w:t>
      </w:r>
    </w:p>
    <w:p w14:paraId="3BEB4706" w14:textId="77777777" w:rsidR="00031A71" w:rsidRPr="00E33DF1" w:rsidRDefault="00031A71" w:rsidP="00031A71">
      <w:pPr>
        <w:pStyle w:val="Bullet1G"/>
        <w:numPr>
          <w:ilvl w:val="0"/>
          <w:numId w:val="16"/>
        </w:numPr>
        <w:rPr>
          <w:bCs/>
        </w:rPr>
      </w:pPr>
      <w:r w:rsidRPr="00E33DF1">
        <w:rPr>
          <w:shd w:val="clear" w:color="auto" w:fill="FFFFFF"/>
        </w:rPr>
        <w:t>исключение возможности официального утверждения сменных источников света на СИД в соответствии с Правилами № 128 ООН;</w:t>
      </w:r>
    </w:p>
    <w:p w14:paraId="4C1078F6" w14:textId="77777777" w:rsidR="00031A71" w:rsidRPr="00E33DF1" w:rsidRDefault="00031A71" w:rsidP="00031A71">
      <w:pPr>
        <w:pStyle w:val="Bullet1G"/>
        <w:numPr>
          <w:ilvl w:val="0"/>
          <w:numId w:val="16"/>
        </w:numPr>
        <w:rPr>
          <w:bCs/>
        </w:rPr>
      </w:pPr>
      <w:r w:rsidRPr="00E33DF1">
        <w:rPr>
          <w:bCs/>
        </w:rPr>
        <w:t>информирование GRE относительно документа «</w:t>
      </w:r>
      <w:r w:rsidRPr="00E33DF1">
        <w:rPr>
          <w:i/>
          <w:iCs/>
        </w:rPr>
        <w:t xml:space="preserve">Критерии эквивалентности. Руководство для определения категорий </w:t>
      </w:r>
      <w:r w:rsidRPr="00E33DF1">
        <w:rPr>
          <w:i/>
          <w:iCs/>
          <w:shd w:val="clear" w:color="auto" w:fill="FFFFFF"/>
        </w:rPr>
        <w:t>сменных источников света на СИД, служащих</w:t>
      </w:r>
      <w:r w:rsidRPr="00E33DF1">
        <w:rPr>
          <w:i/>
          <w:iCs/>
        </w:rPr>
        <w:t xml:space="preserve"> </w:t>
      </w:r>
      <w:r w:rsidRPr="00E33DF1">
        <w:rPr>
          <w:i/>
          <w:iCs/>
          <w:shd w:val="clear" w:color="auto" w:fill="FFFFFF"/>
        </w:rPr>
        <w:t>в качестве эквивалентов соответствующих категорий источников света с нитью накала</w:t>
      </w:r>
      <w:r w:rsidRPr="00E33DF1">
        <w:rPr>
          <w:shd w:val="clear" w:color="auto" w:fill="FFFFFF"/>
        </w:rPr>
        <w:t>»</w:t>
      </w:r>
      <w:r w:rsidRPr="00E33DF1">
        <w:t xml:space="preserve">, который предполагается разместить на </w:t>
      </w:r>
      <w:r w:rsidRPr="00E33DF1">
        <w:rPr>
          <w:shd w:val="clear" w:color="auto" w:fill="FFFFFF"/>
        </w:rPr>
        <w:t>веб-сайте Рабочей группы по вопросам освещения и световой сигнализации (GRE) в разделе «Документы только для справочных целей».</w:t>
      </w:r>
    </w:p>
    <w:p w14:paraId="2EFD4FA8" w14:textId="77777777" w:rsidR="00031A71" w:rsidRPr="00E33DF1" w:rsidRDefault="00031A71" w:rsidP="00031A71">
      <w:pPr>
        <w:pStyle w:val="SingleTxtGR"/>
        <w:rPr>
          <w:bCs/>
        </w:rPr>
      </w:pPr>
      <w:r w:rsidRPr="00E33DF1">
        <w:rPr>
          <w:shd w:val="clear" w:color="auto" w:fill="FFFFFF"/>
        </w:rPr>
        <w:t xml:space="preserve">3. </w:t>
      </w:r>
      <w:r w:rsidR="00245BBC">
        <w:rPr>
          <w:shd w:val="clear" w:color="auto" w:fill="FFFFFF"/>
        </w:rPr>
        <w:tab/>
      </w:r>
      <w:r w:rsidRPr="00E33DF1">
        <w:rPr>
          <w:shd w:val="clear" w:color="auto" w:fill="FFFFFF"/>
        </w:rPr>
        <w:t>Эта категория была разработана с учетом критериев фотометрической эквивалентности, а именно: конкретной фотометрии ближнего поля, включая однородность, и конкретной фотометрии дальнего поля.</w:t>
      </w:r>
    </w:p>
    <w:p w14:paraId="46E5B526" w14:textId="77777777" w:rsidR="00031A71" w:rsidRPr="00E33DF1" w:rsidRDefault="00031A71" w:rsidP="00031A71">
      <w:pPr>
        <w:pStyle w:val="SingleTxtGR"/>
        <w:rPr>
          <w:bCs/>
        </w:rPr>
      </w:pPr>
      <w:r w:rsidRPr="00E33DF1">
        <w:rPr>
          <w:bCs/>
        </w:rPr>
        <w:t>4.</w:t>
      </w:r>
      <w:r w:rsidRPr="00E33DF1">
        <w:rPr>
          <w:bCs/>
        </w:rPr>
        <w:tab/>
        <w:t xml:space="preserve">На основе результатов состоявшейся в рамках ЦГ по АМ обстоятельной дискуссии по дополнительным электрическим и тепловым характеристикам, которые необходимы для обеспечения безопасной взаимозаменяемости с </w:t>
      </w:r>
      <w:r w:rsidRPr="00E33DF1">
        <w:t>источниками света с нитью накала, в настоящее предложение включены конкретные требования, касающиеся:</w:t>
      </w:r>
    </w:p>
    <w:p w14:paraId="756359D4" w14:textId="77777777" w:rsidR="00031A71" w:rsidRPr="00E33DF1" w:rsidRDefault="00031A71" w:rsidP="00031A71">
      <w:pPr>
        <w:pStyle w:val="Bullet1G"/>
        <w:numPr>
          <w:ilvl w:val="0"/>
          <w:numId w:val="16"/>
        </w:numPr>
      </w:pPr>
      <w:r w:rsidRPr="00E33DF1">
        <w:t>фотометрических характеристик при повышенной температуре окружающей среды;</w:t>
      </w:r>
    </w:p>
    <w:p w14:paraId="7F7A10D9" w14:textId="77777777" w:rsidR="00031A71" w:rsidRPr="00E33DF1" w:rsidRDefault="00031A71" w:rsidP="00031A71">
      <w:pPr>
        <w:pStyle w:val="Bullet1G"/>
        <w:numPr>
          <w:ilvl w:val="0"/>
          <w:numId w:val="16"/>
        </w:numPr>
      </w:pPr>
      <w:r w:rsidRPr="00E33DF1">
        <w:t>фотометрических характеристик в диапазоне значений входного напряжения от 9 В до 14 В при постоянном токе;</w:t>
      </w:r>
    </w:p>
    <w:p w14:paraId="08E55856" w14:textId="77777777" w:rsidR="00031A71" w:rsidRPr="00E33DF1" w:rsidRDefault="00031A71" w:rsidP="00031A71">
      <w:pPr>
        <w:pStyle w:val="Bullet1G"/>
        <w:numPr>
          <w:ilvl w:val="0"/>
          <w:numId w:val="16"/>
        </w:numPr>
      </w:pPr>
      <w:r w:rsidRPr="00E33DF1">
        <w:t xml:space="preserve">минимального электропотребления в 2,5 Вт для обеспечения совместимости </w:t>
      </w:r>
      <w:r w:rsidR="00245BBC">
        <w:br/>
      </w:r>
      <w:r w:rsidRPr="00E33DF1">
        <w:t>с системами обнаружения неисправности, а также варианта «высокоэффективного» типа, предназначенного для транспортных средств, у которых отсутствует система обнаружения неисправности;</w:t>
      </w:r>
    </w:p>
    <w:p w14:paraId="617A8653" w14:textId="77777777" w:rsidR="00031A71" w:rsidRPr="00E33DF1" w:rsidRDefault="00031A71" w:rsidP="00031A71">
      <w:pPr>
        <w:pStyle w:val="Bullet1G"/>
        <w:numPr>
          <w:ilvl w:val="0"/>
          <w:numId w:val="16"/>
        </w:numPr>
      </w:pPr>
      <w:r w:rsidRPr="00E33DF1">
        <w:t>максимальной температуры в цоколе, для недопущения слишком сильного нагревания патрона.</w:t>
      </w:r>
    </w:p>
    <w:p w14:paraId="34800900" w14:textId="77777777" w:rsidR="00031A71" w:rsidRPr="00E33DF1" w:rsidRDefault="00031A71" w:rsidP="00031A71">
      <w:pPr>
        <w:pStyle w:val="endnotetable"/>
        <w:spacing w:before="240" w:line="240" w:lineRule="atLeast"/>
        <w:ind w:firstLine="0"/>
        <w:jc w:val="center"/>
        <w:rPr>
          <w:u w:val="single"/>
          <w:lang w:val="ru-RU"/>
        </w:rPr>
      </w:pPr>
      <w:r w:rsidRPr="00E33DF1">
        <w:rPr>
          <w:u w:val="single"/>
          <w:lang w:val="ru-RU"/>
        </w:rPr>
        <w:tab/>
      </w:r>
      <w:r w:rsidRPr="00E33DF1">
        <w:rPr>
          <w:u w:val="single"/>
          <w:lang w:val="ru-RU"/>
        </w:rPr>
        <w:tab/>
      </w:r>
      <w:r w:rsidRPr="00E33DF1">
        <w:rPr>
          <w:u w:val="single"/>
          <w:lang w:val="ru-RU"/>
        </w:rPr>
        <w:tab/>
      </w:r>
      <w:r w:rsidRPr="00E33DF1">
        <w:rPr>
          <w:u w:val="single"/>
          <w:lang w:val="ru-RU"/>
        </w:rPr>
        <w:tab/>
      </w:r>
    </w:p>
    <w:sectPr w:rsidR="00031A71" w:rsidRPr="00E33DF1" w:rsidSect="0086348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91118" w14:textId="77777777" w:rsidR="00581143" w:rsidRPr="00A312BC" w:rsidRDefault="00581143" w:rsidP="00A312BC"/>
  </w:endnote>
  <w:endnote w:type="continuationSeparator" w:id="0">
    <w:p w14:paraId="0893A01C" w14:textId="77777777" w:rsidR="00581143" w:rsidRPr="00A312BC" w:rsidRDefault="005811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226A" w14:textId="77777777" w:rsidR="00863488" w:rsidRPr="00863488" w:rsidRDefault="00863488">
    <w:pPr>
      <w:pStyle w:val="a8"/>
    </w:pPr>
    <w:r w:rsidRPr="00863488">
      <w:rPr>
        <w:b/>
        <w:sz w:val="18"/>
      </w:rPr>
      <w:fldChar w:fldCharType="begin"/>
    </w:r>
    <w:r w:rsidRPr="00863488">
      <w:rPr>
        <w:b/>
        <w:sz w:val="18"/>
      </w:rPr>
      <w:instrText xml:space="preserve"> PAGE  \* MERGEFORMAT </w:instrText>
    </w:r>
    <w:r w:rsidRPr="00863488">
      <w:rPr>
        <w:b/>
        <w:sz w:val="18"/>
      </w:rPr>
      <w:fldChar w:fldCharType="separate"/>
    </w:r>
    <w:r w:rsidRPr="00863488">
      <w:rPr>
        <w:b/>
        <w:noProof/>
        <w:sz w:val="18"/>
      </w:rPr>
      <w:t>2</w:t>
    </w:r>
    <w:r w:rsidRPr="00863488">
      <w:rPr>
        <w:b/>
        <w:sz w:val="18"/>
      </w:rPr>
      <w:fldChar w:fldCharType="end"/>
    </w:r>
    <w:r>
      <w:rPr>
        <w:b/>
        <w:sz w:val="18"/>
      </w:rPr>
      <w:tab/>
    </w:r>
    <w:r>
      <w:t>GE.21-01777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A982" w14:textId="77777777" w:rsidR="00863488" w:rsidRPr="00863488" w:rsidRDefault="00863488" w:rsidP="00863488">
    <w:pPr>
      <w:pStyle w:val="a8"/>
      <w:tabs>
        <w:tab w:val="clear" w:pos="9639"/>
        <w:tab w:val="right" w:pos="9638"/>
      </w:tabs>
      <w:rPr>
        <w:b/>
        <w:sz w:val="18"/>
      </w:rPr>
    </w:pPr>
    <w:r>
      <w:t>GE.21-01777</w:t>
    </w:r>
    <w:r>
      <w:tab/>
    </w:r>
    <w:r w:rsidRPr="00863488">
      <w:rPr>
        <w:b/>
        <w:sz w:val="18"/>
      </w:rPr>
      <w:fldChar w:fldCharType="begin"/>
    </w:r>
    <w:r w:rsidRPr="00863488">
      <w:rPr>
        <w:b/>
        <w:sz w:val="18"/>
      </w:rPr>
      <w:instrText xml:space="preserve"> PAGE  \* MERGEFORMAT </w:instrText>
    </w:r>
    <w:r w:rsidRPr="00863488">
      <w:rPr>
        <w:b/>
        <w:sz w:val="18"/>
      </w:rPr>
      <w:fldChar w:fldCharType="separate"/>
    </w:r>
    <w:r w:rsidRPr="00863488">
      <w:rPr>
        <w:b/>
        <w:noProof/>
        <w:sz w:val="18"/>
      </w:rPr>
      <w:t>3</w:t>
    </w:r>
    <w:r w:rsidRPr="008634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A992" w14:textId="1791AC0C" w:rsidR="00042B72" w:rsidRPr="00863488" w:rsidRDefault="00863488" w:rsidP="0086348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729F77" wp14:editId="605C8E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01777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269AD5" wp14:editId="700EE61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180221  </w:t>
    </w:r>
    <w:r w:rsidR="00DB01DF">
      <w:t>01</w:t>
    </w:r>
    <w:r>
      <w:rPr>
        <w:lang w:val="en-US"/>
      </w:rPr>
      <w:t>0</w:t>
    </w:r>
    <w:r w:rsidR="00DB01DF">
      <w:t>3</w:t>
    </w:r>
    <w:r>
      <w:rPr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0D58D" w14:textId="77777777" w:rsidR="00581143" w:rsidRPr="001075E9" w:rsidRDefault="005811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72C7C2" w14:textId="77777777" w:rsidR="00581143" w:rsidRDefault="005811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9F2023" w14:textId="77777777" w:rsidR="00031A71" w:rsidRPr="009C7349" w:rsidRDefault="00031A71" w:rsidP="00031A71">
      <w:pPr>
        <w:pStyle w:val="ad"/>
      </w:pPr>
      <w:r w:rsidRPr="009C7349">
        <w:rPr>
          <w:sz w:val="20"/>
        </w:rPr>
        <w:tab/>
      </w:r>
      <w:r w:rsidRPr="009C7349">
        <w:rPr>
          <w:rStyle w:val="aa"/>
          <w:sz w:val="20"/>
          <w:vertAlign w:val="baseline"/>
        </w:rPr>
        <w:t>*</w:t>
      </w:r>
      <w:r w:rsidRPr="009C7349">
        <w:tab/>
      </w:r>
      <w:r w:rsidRPr="009C7349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(раздел 20), п</w:t>
      </w:r>
      <w:r>
        <w:rPr>
          <w:szCs w:val="18"/>
          <w:shd w:val="clear" w:color="auto" w:fill="FFFFFF"/>
        </w:rPr>
        <w:t>. </w:t>
      </w:r>
      <w:r w:rsidRPr="009C7349">
        <w:rPr>
          <w:szCs w:val="18"/>
          <w:shd w:val="clear" w:color="auto" w:fill="FFFFFF"/>
        </w:rPr>
        <w:t>20.51), Всемирный форум будет разрабатывать, согласовывать и обновлять правила Организации Объединенных Наций в целях повышения эффективности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A32A" w14:textId="67CF6AD9" w:rsidR="00863488" w:rsidRPr="00863488" w:rsidRDefault="001D3203">
    <w:pPr>
      <w:pStyle w:val="a5"/>
    </w:pPr>
    <w:fldSimple w:instr=" TITLE  \* MERGEFORMAT ">
      <w:r w:rsidR="009174A8">
        <w:t>ECE/TRANS/WP.29/GRE/2021/3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19B9" w14:textId="717543D9" w:rsidR="00863488" w:rsidRPr="00863488" w:rsidRDefault="001D3203" w:rsidP="00863488">
    <w:pPr>
      <w:pStyle w:val="a5"/>
      <w:jc w:val="right"/>
    </w:pPr>
    <w:fldSimple w:instr=" TITLE  \* MERGEFORMAT ">
      <w:r w:rsidR="009174A8">
        <w:t>ECE/TRANS/WP.29/GRE/2021/3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43"/>
    <w:rsid w:val="00012EED"/>
    <w:rsid w:val="00031A71"/>
    <w:rsid w:val="00033EE1"/>
    <w:rsid w:val="00042B72"/>
    <w:rsid w:val="000558BD"/>
    <w:rsid w:val="000701B1"/>
    <w:rsid w:val="00091DE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3203"/>
    <w:rsid w:val="00245BB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D79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1143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1603"/>
    <w:rsid w:val="007021FF"/>
    <w:rsid w:val="00712895"/>
    <w:rsid w:val="00734ACB"/>
    <w:rsid w:val="00757357"/>
    <w:rsid w:val="00792497"/>
    <w:rsid w:val="00806737"/>
    <w:rsid w:val="0082485B"/>
    <w:rsid w:val="00825F8D"/>
    <w:rsid w:val="00834B71"/>
    <w:rsid w:val="00863488"/>
    <w:rsid w:val="0086445C"/>
    <w:rsid w:val="00892BEB"/>
    <w:rsid w:val="00894693"/>
    <w:rsid w:val="008A08D7"/>
    <w:rsid w:val="008A37C8"/>
    <w:rsid w:val="008B6909"/>
    <w:rsid w:val="008D53B6"/>
    <w:rsid w:val="008E4D71"/>
    <w:rsid w:val="008F7609"/>
    <w:rsid w:val="00906890"/>
    <w:rsid w:val="00911BE4"/>
    <w:rsid w:val="009174A8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3149"/>
    <w:rsid w:val="00C60F0C"/>
    <w:rsid w:val="00C71E84"/>
    <w:rsid w:val="00C805C9"/>
    <w:rsid w:val="00C92939"/>
    <w:rsid w:val="00CA1679"/>
    <w:rsid w:val="00CB151C"/>
    <w:rsid w:val="00CC16BD"/>
    <w:rsid w:val="00CE5A1A"/>
    <w:rsid w:val="00CF421A"/>
    <w:rsid w:val="00CF55F6"/>
    <w:rsid w:val="00D26964"/>
    <w:rsid w:val="00D33D63"/>
    <w:rsid w:val="00D5253A"/>
    <w:rsid w:val="00D873A8"/>
    <w:rsid w:val="00D90028"/>
    <w:rsid w:val="00D90138"/>
    <w:rsid w:val="00D9145B"/>
    <w:rsid w:val="00DB01D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052AB"/>
  <w15:docId w15:val="{06ACD0F2-7592-4341-B847-94CD2F29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31A71"/>
    <w:rPr>
      <w:lang w:val="ru-RU" w:eastAsia="en-US"/>
    </w:rPr>
  </w:style>
  <w:style w:type="character" w:customStyle="1" w:styleId="HChGChar">
    <w:name w:val="_ H _Ch_G Char"/>
    <w:link w:val="HChG"/>
    <w:rsid w:val="00031A7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31A71"/>
    <w:rPr>
      <w:b/>
      <w:sz w:val="24"/>
      <w:lang w:val="ru-RU" w:eastAsia="ru-RU"/>
    </w:rPr>
  </w:style>
  <w:style w:type="paragraph" w:customStyle="1" w:styleId="endnotetable">
    <w:name w:val="endnote table"/>
    <w:basedOn w:val="a"/>
    <w:link w:val="endnotetableChar"/>
    <w:rsid w:val="00031A71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031A71"/>
    <w:rPr>
      <w:sz w:val="18"/>
      <w:szCs w:val="18"/>
      <w:lang w:val="en-GB" w:eastAsia="en-US"/>
    </w:rPr>
  </w:style>
  <w:style w:type="paragraph" w:styleId="af3">
    <w:name w:val="Normal (Web)"/>
    <w:basedOn w:val="a"/>
    <w:uiPriority w:val="99"/>
    <w:rsid w:val="00031A71"/>
    <w:rPr>
      <w:rFonts w:eastAsia="Times New Roman" w:cs="Times New Roman"/>
      <w:sz w:val="24"/>
      <w:szCs w:val="24"/>
      <w:lang w:val="it-IT"/>
    </w:rPr>
  </w:style>
  <w:style w:type="paragraph" w:customStyle="1" w:styleId="SingleTxtGR">
    <w:name w:val="_ Single Txt_GR"/>
    <w:basedOn w:val="a"/>
    <w:qFormat/>
    <w:rsid w:val="00031A7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8</Pages>
  <Words>1373</Words>
  <Characters>8756</Characters>
  <Application>Microsoft Office Word</Application>
  <DocSecurity>0</DocSecurity>
  <Lines>318</Lines>
  <Paragraphs>178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ECE/TRANS/WP.29/GRE/2021/3</vt:lpstr>
      <vt:lpstr>A/</vt:lpstr>
      <vt:lpstr>A/</vt:lpstr>
    </vt:vector>
  </TitlesOfParts>
  <Company>DCM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ECE/TRANS/WP.29/GRE/2021/3</dc:title>
  <dc:subject/>
  <dc:creator>Svetlana PROKOUDINA</dc:creator>
  <cp:keywords/>
  <cp:lastModifiedBy>Tatiana Chvets</cp:lastModifiedBy>
  <cp:revision>3</cp:revision>
  <cp:lastPrinted>2021-03-01T13:40:00Z</cp:lastPrinted>
  <dcterms:created xsi:type="dcterms:W3CDTF">2021-03-01T13:40:00Z</dcterms:created>
  <dcterms:modified xsi:type="dcterms:W3CDTF">2021-03-01T13:43:00Z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