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82219D" w:rsidRPr="00A849BD" w14:paraId="2D5D0318" w14:textId="77777777" w:rsidTr="00387CD4">
        <w:trPr>
          <w:trHeight w:hRule="exact" w:val="851"/>
        </w:trPr>
        <w:tc>
          <w:tcPr>
            <w:tcW w:w="142" w:type="dxa"/>
            <w:tcBorders>
              <w:bottom w:val="single" w:sz="4" w:space="0" w:color="auto"/>
            </w:tcBorders>
          </w:tcPr>
          <w:p w14:paraId="5FAA9CA5" w14:textId="77777777" w:rsidR="002D5AAC" w:rsidRPr="0082219D" w:rsidRDefault="002D5AAC" w:rsidP="00772D3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F483E49" w14:textId="77777777" w:rsidR="002D5AAC" w:rsidRPr="0082219D" w:rsidRDefault="00DF71B9" w:rsidP="00387CD4">
            <w:pPr>
              <w:spacing w:after="80" w:line="300" w:lineRule="exact"/>
              <w:rPr>
                <w:sz w:val="28"/>
              </w:rPr>
            </w:pPr>
            <w:r w:rsidRPr="0082219D">
              <w:rPr>
                <w:sz w:val="28"/>
              </w:rPr>
              <w:t>Организация Объединенных Наций</w:t>
            </w:r>
          </w:p>
        </w:tc>
        <w:tc>
          <w:tcPr>
            <w:tcW w:w="4961" w:type="dxa"/>
            <w:gridSpan w:val="2"/>
            <w:tcBorders>
              <w:bottom w:val="single" w:sz="4" w:space="0" w:color="auto"/>
            </w:tcBorders>
            <w:vAlign w:val="bottom"/>
          </w:tcPr>
          <w:p w14:paraId="018A2FEB" w14:textId="77777777" w:rsidR="002D5AAC" w:rsidRPr="0082219D" w:rsidRDefault="00772D3D" w:rsidP="00772D3D">
            <w:pPr>
              <w:jc w:val="right"/>
              <w:rPr>
                <w:lang w:val="en-US"/>
              </w:rPr>
            </w:pPr>
            <w:r w:rsidRPr="0082219D">
              <w:rPr>
                <w:sz w:val="40"/>
                <w:lang w:val="en-US"/>
              </w:rPr>
              <w:t>ECE</w:t>
            </w:r>
            <w:r w:rsidRPr="0082219D">
              <w:rPr>
                <w:lang w:val="en-US"/>
              </w:rPr>
              <w:t>/TRANS/WP.29/GRE/2020/13/Rev.1</w:t>
            </w:r>
          </w:p>
        </w:tc>
      </w:tr>
      <w:tr w:rsidR="0082219D" w:rsidRPr="00A849BD" w14:paraId="6551E0A3" w14:textId="77777777" w:rsidTr="00387CD4">
        <w:trPr>
          <w:trHeight w:hRule="exact" w:val="2835"/>
        </w:trPr>
        <w:tc>
          <w:tcPr>
            <w:tcW w:w="1280" w:type="dxa"/>
            <w:gridSpan w:val="2"/>
            <w:tcBorders>
              <w:top w:val="single" w:sz="4" w:space="0" w:color="auto"/>
              <w:bottom w:val="single" w:sz="12" w:space="0" w:color="auto"/>
            </w:tcBorders>
          </w:tcPr>
          <w:p w14:paraId="644C7673" w14:textId="77777777" w:rsidR="002D5AAC" w:rsidRPr="0082219D" w:rsidRDefault="002E5067" w:rsidP="00387CD4">
            <w:pPr>
              <w:spacing w:before="120"/>
              <w:jc w:val="center"/>
            </w:pPr>
            <w:r w:rsidRPr="0082219D">
              <w:rPr>
                <w:noProof/>
                <w:lang w:val="fr-CH" w:eastAsia="fr-CH"/>
              </w:rPr>
              <w:drawing>
                <wp:inline distT="0" distB="0" distL="0" distR="0" wp14:anchorId="34E23FDF" wp14:editId="66B923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691119" w14:textId="77777777" w:rsidR="002D5AAC" w:rsidRPr="0082219D" w:rsidRDefault="008A37C8" w:rsidP="00387CD4">
            <w:pPr>
              <w:spacing w:before="120" w:line="460" w:lineRule="exact"/>
              <w:rPr>
                <w:b/>
                <w:sz w:val="34"/>
                <w:szCs w:val="34"/>
              </w:rPr>
            </w:pPr>
            <w:r w:rsidRPr="0082219D">
              <w:rPr>
                <w:rFonts w:eastAsia="Times New Roman" w:cs="Times New Roman"/>
                <w:b/>
                <w:spacing w:val="-4"/>
                <w:sz w:val="40"/>
                <w:szCs w:val="40"/>
              </w:rPr>
              <w:t xml:space="preserve">Экономический </w:t>
            </w:r>
            <w:r w:rsidRPr="0082219D">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DC1E338" w14:textId="77777777" w:rsidR="002D5AAC" w:rsidRPr="0082219D" w:rsidRDefault="00772D3D" w:rsidP="00387CD4">
            <w:pPr>
              <w:spacing w:before="240"/>
              <w:rPr>
                <w:lang w:val="en-US"/>
              </w:rPr>
            </w:pPr>
            <w:r w:rsidRPr="0082219D">
              <w:rPr>
                <w:lang w:val="en-US"/>
              </w:rPr>
              <w:t>Distr.: General</w:t>
            </w:r>
          </w:p>
          <w:p w14:paraId="0236ADD8" w14:textId="77777777" w:rsidR="00772D3D" w:rsidRPr="0082219D" w:rsidRDefault="00772D3D" w:rsidP="00772D3D">
            <w:pPr>
              <w:spacing w:line="240" w:lineRule="exact"/>
              <w:rPr>
                <w:lang w:val="en-US"/>
              </w:rPr>
            </w:pPr>
            <w:r w:rsidRPr="0082219D">
              <w:rPr>
                <w:lang w:val="en-US"/>
              </w:rPr>
              <w:t>30 July 2020</w:t>
            </w:r>
          </w:p>
          <w:p w14:paraId="06B7EA6C" w14:textId="77777777" w:rsidR="00772D3D" w:rsidRPr="0082219D" w:rsidRDefault="00772D3D" w:rsidP="00772D3D">
            <w:pPr>
              <w:spacing w:line="240" w:lineRule="exact"/>
              <w:rPr>
                <w:lang w:val="en-US"/>
              </w:rPr>
            </w:pPr>
            <w:r w:rsidRPr="0082219D">
              <w:rPr>
                <w:lang w:val="en-US"/>
              </w:rPr>
              <w:t>Russian</w:t>
            </w:r>
          </w:p>
          <w:p w14:paraId="58A8F87E" w14:textId="77777777" w:rsidR="00772D3D" w:rsidRPr="0082219D" w:rsidRDefault="00772D3D" w:rsidP="00772D3D">
            <w:pPr>
              <w:spacing w:line="240" w:lineRule="exact"/>
              <w:rPr>
                <w:lang w:val="en-US"/>
              </w:rPr>
            </w:pPr>
            <w:r w:rsidRPr="0082219D">
              <w:rPr>
                <w:lang w:val="en-US"/>
              </w:rPr>
              <w:t>Original: English</w:t>
            </w:r>
          </w:p>
        </w:tc>
      </w:tr>
    </w:tbl>
    <w:p w14:paraId="1123CD32" w14:textId="77777777" w:rsidR="00772D3D" w:rsidRPr="0082219D" w:rsidRDefault="008A37C8" w:rsidP="00255343">
      <w:pPr>
        <w:spacing w:before="120"/>
        <w:rPr>
          <w:b/>
          <w:sz w:val="28"/>
          <w:szCs w:val="28"/>
        </w:rPr>
      </w:pPr>
      <w:r w:rsidRPr="0082219D">
        <w:rPr>
          <w:b/>
          <w:sz w:val="28"/>
          <w:szCs w:val="28"/>
        </w:rPr>
        <w:t>Европейская экономическая комиссия</w:t>
      </w:r>
    </w:p>
    <w:p w14:paraId="2583B3EF" w14:textId="77777777" w:rsidR="00772D3D" w:rsidRPr="0082219D" w:rsidRDefault="00772D3D" w:rsidP="00772D3D">
      <w:pPr>
        <w:spacing w:before="120"/>
        <w:rPr>
          <w:sz w:val="28"/>
          <w:szCs w:val="28"/>
        </w:rPr>
      </w:pPr>
      <w:r w:rsidRPr="0082219D">
        <w:rPr>
          <w:sz w:val="28"/>
          <w:szCs w:val="28"/>
        </w:rPr>
        <w:t>Комитет по внутреннему транспорту</w:t>
      </w:r>
    </w:p>
    <w:p w14:paraId="489A9737" w14:textId="77777777" w:rsidR="00772D3D" w:rsidRPr="0082219D" w:rsidRDefault="00772D3D" w:rsidP="00772D3D">
      <w:pPr>
        <w:spacing w:before="120"/>
        <w:rPr>
          <w:b/>
          <w:sz w:val="24"/>
          <w:szCs w:val="24"/>
        </w:rPr>
      </w:pPr>
      <w:r w:rsidRPr="0082219D">
        <w:rPr>
          <w:b/>
          <w:bCs/>
          <w:sz w:val="24"/>
          <w:szCs w:val="24"/>
        </w:rPr>
        <w:t xml:space="preserve">Всемирный форум для согласования правил </w:t>
      </w:r>
      <w:r w:rsidRPr="0082219D">
        <w:rPr>
          <w:b/>
          <w:bCs/>
          <w:sz w:val="24"/>
          <w:szCs w:val="24"/>
        </w:rPr>
        <w:br/>
        <w:t>в области транспортных средств</w:t>
      </w:r>
    </w:p>
    <w:p w14:paraId="6DA7E614" w14:textId="77777777" w:rsidR="00772D3D" w:rsidRPr="0082219D" w:rsidRDefault="00772D3D" w:rsidP="00772D3D">
      <w:pPr>
        <w:spacing w:before="120" w:after="120"/>
        <w:rPr>
          <w:b/>
          <w:bCs/>
        </w:rPr>
      </w:pPr>
      <w:r w:rsidRPr="0082219D">
        <w:rPr>
          <w:b/>
          <w:bCs/>
        </w:rPr>
        <w:t xml:space="preserve">Рабочая группа по вопросам освещения </w:t>
      </w:r>
      <w:r w:rsidRPr="0082219D">
        <w:rPr>
          <w:b/>
          <w:bCs/>
        </w:rPr>
        <w:br/>
        <w:t>и световой сигнализации</w:t>
      </w:r>
    </w:p>
    <w:p w14:paraId="5D3289F2" w14:textId="77777777" w:rsidR="00772D3D" w:rsidRPr="0082219D" w:rsidRDefault="00772D3D" w:rsidP="00772D3D">
      <w:pPr>
        <w:ind w:right="1134"/>
        <w:rPr>
          <w:b/>
        </w:rPr>
      </w:pPr>
      <w:r w:rsidRPr="0082219D">
        <w:rPr>
          <w:b/>
          <w:bCs/>
        </w:rPr>
        <w:t>Восемьдесят третья сессия</w:t>
      </w:r>
    </w:p>
    <w:p w14:paraId="76E2EC57" w14:textId="77777777" w:rsidR="00772D3D" w:rsidRPr="0082219D" w:rsidRDefault="00772D3D" w:rsidP="00772D3D">
      <w:pPr>
        <w:ind w:right="1134"/>
      </w:pPr>
      <w:r w:rsidRPr="0082219D">
        <w:t>Женева, 19</w:t>
      </w:r>
      <w:r w:rsidR="006770BA" w:rsidRPr="00C22AE0">
        <w:t>–</w:t>
      </w:r>
      <w:r w:rsidRPr="0082219D">
        <w:t>23 октября 2020 года</w:t>
      </w:r>
    </w:p>
    <w:p w14:paraId="7A91C73A" w14:textId="77777777" w:rsidR="00772D3D" w:rsidRPr="0082219D" w:rsidRDefault="00772D3D" w:rsidP="00772D3D">
      <w:pPr>
        <w:spacing w:before="120"/>
        <w:ind w:right="1134"/>
        <w:rPr>
          <w:bCs/>
        </w:rPr>
      </w:pPr>
      <w:r w:rsidRPr="0082219D">
        <w:t>Пункт 4 c) предварительной повестки дня</w:t>
      </w:r>
    </w:p>
    <w:p w14:paraId="45950590" w14:textId="77777777" w:rsidR="00772D3D" w:rsidRPr="0082219D" w:rsidRDefault="00772D3D" w:rsidP="006770BA">
      <w:pPr>
        <w:ind w:right="1467"/>
        <w:rPr>
          <w:b/>
          <w:bCs/>
        </w:rPr>
      </w:pPr>
      <w:r w:rsidRPr="0082219D">
        <w:rPr>
          <w:b/>
          <w:bCs/>
        </w:rPr>
        <w:t xml:space="preserve">Упрощение правил ООН, касающихся </w:t>
      </w:r>
      <w:r w:rsidR="006770BA" w:rsidRPr="0082219D">
        <w:rPr>
          <w:b/>
          <w:bCs/>
        </w:rPr>
        <w:br/>
      </w:r>
      <w:r w:rsidRPr="0082219D">
        <w:rPr>
          <w:b/>
          <w:bCs/>
        </w:rPr>
        <w:t>освещения и световой сигнализации:</w:t>
      </w:r>
      <w:r w:rsidR="006770BA" w:rsidRPr="0082219D">
        <w:rPr>
          <w:b/>
          <w:bCs/>
        </w:rPr>
        <w:br/>
      </w:r>
      <w:r w:rsidRPr="0082219D">
        <w:rPr>
          <w:b/>
          <w:bCs/>
        </w:rPr>
        <w:t>Правила № 149 ООН (устройства освещения дороги)</w:t>
      </w:r>
    </w:p>
    <w:p w14:paraId="01034B25" w14:textId="77777777" w:rsidR="00772D3D" w:rsidRPr="0082219D" w:rsidRDefault="00772D3D" w:rsidP="00772D3D">
      <w:pPr>
        <w:spacing w:before="120"/>
        <w:ind w:right="1134"/>
        <w:rPr>
          <w:bCs/>
        </w:rPr>
      </w:pPr>
      <w:r w:rsidRPr="0082219D">
        <w:t>Пункт 7 а) предварительной повестки дня</w:t>
      </w:r>
    </w:p>
    <w:p w14:paraId="76667825" w14:textId="77777777" w:rsidR="00772D3D" w:rsidRPr="0082219D" w:rsidRDefault="00772D3D" w:rsidP="00772D3D">
      <w:pPr>
        <w:ind w:right="1134"/>
        <w:rPr>
          <w:b/>
          <w:bCs/>
        </w:rPr>
      </w:pPr>
      <w:r w:rsidRPr="0082219D">
        <w:rPr>
          <w:b/>
          <w:bCs/>
        </w:rPr>
        <w:t>Другие правила ООН:</w:t>
      </w:r>
    </w:p>
    <w:p w14:paraId="541C1C00" w14:textId="77777777" w:rsidR="00772D3D" w:rsidRPr="0082219D" w:rsidRDefault="00772D3D" w:rsidP="00772D3D">
      <w:r w:rsidRPr="0082219D">
        <w:rPr>
          <w:b/>
          <w:bCs/>
        </w:rPr>
        <w:t xml:space="preserve">Правила № 53 ООН (установка устройств </w:t>
      </w:r>
      <w:r w:rsidR="006770BA" w:rsidRPr="0082219D">
        <w:rPr>
          <w:b/>
          <w:bCs/>
        </w:rPr>
        <w:br/>
      </w:r>
      <w:r w:rsidRPr="0082219D">
        <w:rPr>
          <w:b/>
          <w:bCs/>
        </w:rPr>
        <w:t xml:space="preserve">освещения и световой сигнализации </w:t>
      </w:r>
      <w:r w:rsidR="006770BA" w:rsidRPr="0082219D">
        <w:rPr>
          <w:b/>
          <w:bCs/>
        </w:rPr>
        <w:br/>
      </w:r>
      <w:r w:rsidRPr="0082219D">
        <w:rPr>
          <w:b/>
          <w:bCs/>
        </w:rPr>
        <w:t>для транспортных средств категории L</w:t>
      </w:r>
      <w:r w:rsidRPr="0082219D">
        <w:rPr>
          <w:b/>
          <w:bCs/>
          <w:vertAlign w:val="subscript"/>
        </w:rPr>
        <w:t>3</w:t>
      </w:r>
      <w:r w:rsidRPr="0082219D">
        <w:rPr>
          <w:b/>
          <w:bCs/>
        </w:rPr>
        <w:t>)</w:t>
      </w:r>
    </w:p>
    <w:p w14:paraId="556B1B6B" w14:textId="261F2FB3" w:rsidR="00772D3D" w:rsidRPr="0082219D" w:rsidRDefault="00772D3D" w:rsidP="00772D3D">
      <w:pPr>
        <w:pStyle w:val="HChG"/>
      </w:pPr>
      <w:r w:rsidRPr="0082219D">
        <w:rPr>
          <w:bCs/>
        </w:rPr>
        <w:tab/>
      </w:r>
      <w:r w:rsidRPr="0082219D">
        <w:rPr>
          <w:bCs/>
        </w:rPr>
        <w:tab/>
        <w:t xml:space="preserve">Предложение по новым поправкам </w:t>
      </w:r>
      <w:r w:rsidR="00152AAF">
        <w:rPr>
          <w:bCs/>
        </w:rPr>
        <w:br/>
      </w:r>
      <w:r w:rsidRPr="0082219D">
        <w:rPr>
          <w:bCs/>
        </w:rPr>
        <w:t>к Правилам № 53 ООН и Правилам № 149 ООН</w:t>
      </w:r>
    </w:p>
    <w:p w14:paraId="0907B589" w14:textId="77777777" w:rsidR="00772D3D" w:rsidRPr="0082219D" w:rsidRDefault="00772D3D" w:rsidP="00772D3D">
      <w:pPr>
        <w:pStyle w:val="H1G"/>
        <w:ind w:firstLine="0"/>
        <w:rPr>
          <w:szCs w:val="24"/>
        </w:rPr>
      </w:pPr>
      <w:r w:rsidRPr="0082219D">
        <w:rPr>
          <w:bCs/>
        </w:rPr>
        <w:t>Представлено экспертом от Международной ассоциации заводов</w:t>
      </w:r>
      <w:r w:rsidR="00C22AE0">
        <w:rPr>
          <w:bCs/>
        </w:rPr>
        <w:noBreakHyphen/>
      </w:r>
      <w:r w:rsidRPr="0082219D">
        <w:rPr>
          <w:bCs/>
        </w:rPr>
        <w:t>изготовителей мотоциклов</w:t>
      </w:r>
      <w:r w:rsidRPr="0082219D">
        <w:rPr>
          <w:b w:val="0"/>
          <w:sz w:val="20"/>
        </w:rPr>
        <w:footnoteReference w:customMarkFollows="1" w:id="1"/>
        <w:t>*</w:t>
      </w:r>
    </w:p>
    <w:p w14:paraId="07CBFE32" w14:textId="77777777" w:rsidR="006770BA" w:rsidRPr="0082219D" w:rsidRDefault="00772D3D" w:rsidP="006770BA">
      <w:pPr>
        <w:pStyle w:val="SingleTxtG"/>
      </w:pPr>
      <w:r w:rsidRPr="0082219D">
        <w:tab/>
      </w:r>
      <w:r w:rsidRPr="0082219D">
        <w:tab/>
        <w:t>Воспроизведенный ниже текст был подготовлен экспертом от Международной ассоциации заводов-изготовителей мотоциклов (МАЗМ), с тем чтобы разрешить установку систем адаптивного дальнего света (АДС) на транспортных средствах категории L</w:t>
      </w:r>
      <w:r w:rsidRPr="0082219D">
        <w:rPr>
          <w:vertAlign w:val="subscript"/>
        </w:rPr>
        <w:t>3</w:t>
      </w:r>
      <w:r w:rsidRPr="0082219D">
        <w:t xml:space="preserve">. Настоящее предложение заменяет собой документ </w:t>
      </w:r>
      <w:r w:rsidRPr="0082219D">
        <w:rPr>
          <w:lang w:val="en-US"/>
        </w:rPr>
        <w:t>ECE</w:t>
      </w:r>
      <w:r w:rsidRPr="0082219D">
        <w:t>/</w:t>
      </w:r>
      <w:r w:rsidRPr="0082219D">
        <w:rPr>
          <w:lang w:val="en-US"/>
        </w:rPr>
        <w:t>TRANS</w:t>
      </w:r>
      <w:r w:rsidRPr="0082219D">
        <w:t>/</w:t>
      </w:r>
      <w:r w:rsidR="00C22AE0" w:rsidRPr="00C22AE0">
        <w:t xml:space="preserve"> </w:t>
      </w:r>
      <w:r w:rsidRPr="0082219D">
        <w:rPr>
          <w:lang w:val="en-US"/>
        </w:rPr>
        <w:t>WP</w:t>
      </w:r>
      <w:r w:rsidRPr="0082219D">
        <w:t>.29/</w:t>
      </w:r>
      <w:r w:rsidRPr="0082219D">
        <w:rPr>
          <w:lang w:val="en-US"/>
        </w:rPr>
        <w:t>GRE</w:t>
      </w:r>
      <w:r w:rsidRPr="0082219D">
        <w:t>/2020/13 и основано на неофициальном документе GRE-82-13, представленном на восемьдесят второй сессии Рабочей группы по вопросам освещения и световой сигнализации (GRE). Первоначальный вариант был обновлен для обеспечения соответствия текста с учетом последующих дискуссий и событий.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37E38B32" w14:textId="77777777" w:rsidR="00772D3D" w:rsidRPr="0082219D" w:rsidRDefault="00772D3D" w:rsidP="006770BA">
      <w:pPr>
        <w:pStyle w:val="HChG"/>
      </w:pPr>
      <w:r w:rsidRPr="0082219D">
        <w:br w:type="page"/>
      </w:r>
      <w:r w:rsidRPr="0082219D">
        <w:lastRenderedPageBreak/>
        <w:tab/>
        <w:t>I.</w:t>
      </w:r>
      <w:r w:rsidRPr="0082219D">
        <w:tab/>
        <w:t>Предложение</w:t>
      </w:r>
    </w:p>
    <w:p w14:paraId="2F5FDE7F" w14:textId="77777777" w:rsidR="00772D3D" w:rsidRPr="0082219D" w:rsidRDefault="00772D3D" w:rsidP="00772D3D">
      <w:pPr>
        <w:pStyle w:val="H1G"/>
        <w:rPr>
          <w:rFonts w:eastAsia="SimSun"/>
        </w:rPr>
      </w:pPr>
      <w:r w:rsidRPr="0082219D">
        <w:tab/>
        <w:t>A.</w:t>
      </w:r>
      <w:r w:rsidRPr="0082219D">
        <w:tab/>
        <w:t xml:space="preserve">Предложение по новому дополнению к поправкам серии 01, 02 и 03 к Правилам № 53 ООН </w:t>
      </w:r>
    </w:p>
    <w:p w14:paraId="0BE7861B" w14:textId="77777777" w:rsidR="00772D3D" w:rsidRPr="0082219D" w:rsidRDefault="00772D3D" w:rsidP="00772D3D">
      <w:pPr>
        <w:pStyle w:val="SingleTxtG"/>
      </w:pPr>
      <w:r w:rsidRPr="0082219D">
        <w:rPr>
          <w:i/>
        </w:rPr>
        <w:t xml:space="preserve">Включить новый пункт 2.5.20 </w:t>
      </w:r>
      <w:r w:rsidRPr="0082219D">
        <w:t>следующего содержания:</w:t>
      </w:r>
    </w:p>
    <w:p w14:paraId="4C1076BA" w14:textId="77777777" w:rsidR="00772D3D" w:rsidRPr="0082219D" w:rsidRDefault="00772D3D" w:rsidP="00772D3D">
      <w:pPr>
        <w:pStyle w:val="SingleTxtG"/>
        <w:ind w:left="2268" w:hanging="1134"/>
        <w:rPr>
          <w:b/>
          <w:bCs/>
        </w:rPr>
      </w:pPr>
      <w:r w:rsidRPr="0082219D">
        <w:rPr>
          <w:bCs/>
        </w:rPr>
        <w:t>«</w:t>
      </w:r>
      <w:r w:rsidRPr="0082219D">
        <w:rPr>
          <w:b/>
          <w:bCs/>
        </w:rPr>
        <w:t>2.5.20</w:t>
      </w:r>
      <w:r w:rsidRPr="0082219D">
        <w:tab/>
      </w:r>
      <w:r w:rsidR="00517EA2" w:rsidRPr="0082219D">
        <w:rPr>
          <w:b/>
          <w:bCs/>
        </w:rPr>
        <w:t>“</w:t>
      </w:r>
      <w:r w:rsidRPr="0082219D">
        <w:rPr>
          <w:b/>
          <w:bCs/>
          <w:i/>
        </w:rPr>
        <w:t>Адаптивный дальний свет</w:t>
      </w:r>
      <w:r w:rsidR="00517EA2" w:rsidRPr="0082219D">
        <w:rPr>
          <w:b/>
          <w:bCs/>
        </w:rPr>
        <w:t>”</w:t>
      </w:r>
      <w:r w:rsidRPr="0082219D">
        <w:rPr>
          <w:b/>
          <w:bCs/>
        </w:rPr>
        <w:t xml:space="preserve"> (или </w:t>
      </w:r>
      <w:r w:rsidR="00517EA2" w:rsidRPr="0082219D">
        <w:rPr>
          <w:b/>
          <w:bCs/>
        </w:rPr>
        <w:t>“</w:t>
      </w:r>
      <w:r w:rsidRPr="0082219D">
        <w:rPr>
          <w:b/>
          <w:bCs/>
          <w:i/>
        </w:rPr>
        <w:t>АДС</w:t>
      </w:r>
      <w:r w:rsidR="00517EA2" w:rsidRPr="0082219D">
        <w:rPr>
          <w:b/>
          <w:bCs/>
        </w:rPr>
        <w:t>”</w:t>
      </w:r>
      <w:r w:rsidRPr="0082219D">
        <w:rPr>
          <w:b/>
          <w:bCs/>
        </w:rPr>
        <w:t>) означает систему переднего освещения, генерирующую только луч (и) дальнего света и официально утвержденную по типу конструкции в соответствии с Правилами № 149 ООН, у которой схема распределения луча адаптируется в зависимости от наличия встречных и идущих впереди транспортных средств с целью улучшения видимости на большом расстоянии для водителя, не создавая при этом неудобств для других участников дорожного движения, не отвлекая и не ослепляя их.</w:t>
      </w:r>
    </w:p>
    <w:p w14:paraId="2EA78AE6" w14:textId="77777777" w:rsidR="00772D3D" w:rsidRPr="0082219D" w:rsidRDefault="00772D3D" w:rsidP="00772D3D">
      <w:pPr>
        <w:pStyle w:val="SingleTxtG"/>
        <w:ind w:left="2268" w:hanging="1134"/>
        <w:rPr>
          <w:rFonts w:eastAsiaTheme="minorHAnsi"/>
          <w:b/>
        </w:rPr>
      </w:pPr>
      <w:r w:rsidRPr="0082219D">
        <w:rPr>
          <w:b/>
          <w:bCs/>
        </w:rPr>
        <w:tab/>
        <w:t>Если не указано иное, то к АДС применяются административные и технические положения, касающиеся функции луча дальнего света адаптивной системы переднего освещения (АСПО) и содержащиеся в Правилах № 149 ООН.</w:t>
      </w:r>
    </w:p>
    <w:p w14:paraId="6C885E69" w14:textId="77777777" w:rsidR="00772D3D" w:rsidRPr="0082219D" w:rsidRDefault="00772D3D" w:rsidP="00772D3D">
      <w:pPr>
        <w:pStyle w:val="SingleTxtG"/>
        <w:ind w:left="2268" w:hanging="1134"/>
        <w:rPr>
          <w:rFonts w:eastAsiaTheme="minorHAnsi"/>
          <w:b/>
        </w:rPr>
      </w:pPr>
      <w:r w:rsidRPr="0082219D">
        <w:rPr>
          <w:b/>
          <w:bCs/>
        </w:rPr>
        <w:t>2.5.20.1</w:t>
      </w:r>
      <w:r w:rsidRPr="0082219D">
        <w:tab/>
      </w:r>
      <w:r w:rsidR="00517EA2" w:rsidRPr="0082219D">
        <w:rPr>
          <w:b/>
          <w:bCs/>
        </w:rPr>
        <w:t>“</w:t>
      </w:r>
      <w:r w:rsidRPr="0082219D">
        <w:rPr>
          <w:b/>
          <w:bCs/>
          <w:i/>
        </w:rPr>
        <w:t>Нейтральное состояние АДС</w:t>
      </w:r>
      <w:r w:rsidR="00517EA2" w:rsidRPr="0082219D">
        <w:rPr>
          <w:b/>
          <w:bCs/>
          <w:iCs/>
        </w:rPr>
        <w:t>”</w:t>
      </w:r>
      <w:r w:rsidRPr="0082219D">
        <w:rPr>
          <w:b/>
          <w:bCs/>
        </w:rPr>
        <w:t xml:space="preserve"> означает состояние АДС, при котором луч дальнего света функционирует в условиях максимальной активации</w:t>
      </w:r>
      <w:r w:rsidRPr="0082219D">
        <w:rPr>
          <w:bCs/>
        </w:rPr>
        <w:t>».</w:t>
      </w:r>
    </w:p>
    <w:p w14:paraId="469ADF93" w14:textId="77777777" w:rsidR="00772D3D" w:rsidRPr="0082219D" w:rsidRDefault="00772D3D" w:rsidP="00772D3D">
      <w:pPr>
        <w:pStyle w:val="SingleTxtG"/>
        <w:rPr>
          <w:iCs/>
        </w:rPr>
      </w:pPr>
      <w:r w:rsidRPr="0082219D">
        <w:rPr>
          <w:i/>
          <w:iCs/>
        </w:rPr>
        <w:t>Включить новый пункт 3.2.6</w:t>
      </w:r>
      <w:r w:rsidRPr="0082219D">
        <w:t xml:space="preserve"> следующего содержания:</w:t>
      </w:r>
    </w:p>
    <w:p w14:paraId="3E7FE6F0" w14:textId="77777777" w:rsidR="00772D3D" w:rsidRPr="0082219D" w:rsidRDefault="00772D3D" w:rsidP="00772D3D">
      <w:pPr>
        <w:pStyle w:val="SingleTxtG"/>
        <w:ind w:left="2268" w:hanging="1134"/>
        <w:rPr>
          <w:rFonts w:eastAsiaTheme="minorHAnsi" w:cstheme="minorBidi"/>
          <w:b/>
          <w:bCs/>
        </w:rPr>
      </w:pPr>
      <w:r w:rsidRPr="0082219D">
        <w:rPr>
          <w:bCs/>
        </w:rPr>
        <w:t>«</w:t>
      </w:r>
      <w:r w:rsidRPr="0082219D">
        <w:rPr>
          <w:b/>
          <w:bCs/>
        </w:rPr>
        <w:t>3.2.6</w:t>
      </w:r>
      <w:r w:rsidRPr="0082219D">
        <w:tab/>
      </w:r>
      <w:r w:rsidRPr="0082219D">
        <w:rPr>
          <w:b/>
          <w:bCs/>
        </w:rPr>
        <w:t>В случае установки на транспортном средстве АДС, податель заявки должен представить подробное описание, содержащее следующую информацию:</w:t>
      </w:r>
    </w:p>
    <w:p w14:paraId="4BCB6B8A" w14:textId="77777777" w:rsidR="00772D3D" w:rsidRPr="0082219D" w:rsidRDefault="00772D3D" w:rsidP="00772D3D">
      <w:pPr>
        <w:spacing w:after="120"/>
        <w:ind w:left="2268" w:right="1134" w:hanging="1134"/>
        <w:jc w:val="both"/>
        <w:rPr>
          <w:b/>
          <w:bCs/>
        </w:rPr>
      </w:pPr>
      <w:r w:rsidRPr="0082219D">
        <w:rPr>
          <w:b/>
          <w:bCs/>
        </w:rPr>
        <w:t>3.2.6.1</w:t>
      </w:r>
      <w:r w:rsidRPr="0082219D">
        <w:rPr>
          <w:b/>
          <w:bCs/>
        </w:rPr>
        <w:tab/>
        <w:t>технические характеристики, имеющие отношение к функционированию АДС;</w:t>
      </w:r>
    </w:p>
    <w:p w14:paraId="55E96B9E" w14:textId="77777777" w:rsidR="00772D3D" w:rsidRPr="0082219D" w:rsidRDefault="00772D3D" w:rsidP="00772D3D">
      <w:pPr>
        <w:spacing w:after="120"/>
        <w:ind w:left="2268" w:right="1134" w:hanging="1134"/>
        <w:jc w:val="both"/>
        <w:rPr>
          <w:b/>
          <w:bCs/>
        </w:rPr>
      </w:pPr>
      <w:r w:rsidRPr="0082219D">
        <w:rPr>
          <w:b/>
          <w:bCs/>
        </w:rPr>
        <w:t>3.2.6.2</w:t>
      </w:r>
      <w:r w:rsidRPr="0082219D">
        <w:rPr>
          <w:b/>
          <w:bCs/>
        </w:rPr>
        <w:tab/>
        <w:t>особые указания, в случае их наличия, для осмотра источников света и визуального наблюдения за лучом;</w:t>
      </w:r>
    </w:p>
    <w:p w14:paraId="76D2681C" w14:textId="77777777" w:rsidR="00772D3D" w:rsidRPr="0082219D" w:rsidRDefault="00772D3D" w:rsidP="00772D3D">
      <w:pPr>
        <w:spacing w:after="120"/>
        <w:ind w:left="2268" w:right="1134" w:hanging="1134"/>
        <w:jc w:val="both"/>
        <w:rPr>
          <w:b/>
          <w:bCs/>
        </w:rPr>
      </w:pPr>
      <w:r w:rsidRPr="0082219D">
        <w:rPr>
          <w:b/>
          <w:bCs/>
        </w:rPr>
        <w:t>3.2.6.3</w:t>
      </w:r>
      <w:r w:rsidRPr="0082219D">
        <w:rPr>
          <w:b/>
          <w:bCs/>
        </w:rPr>
        <w:tab/>
        <w:t>огни, сгруппированные, комбинированные или совмещенные с АДС</w:t>
      </w:r>
      <w:r w:rsidRPr="0082219D">
        <w:rPr>
          <w:bCs/>
        </w:rPr>
        <w:t>».</w:t>
      </w:r>
    </w:p>
    <w:p w14:paraId="00F0E09A" w14:textId="77777777" w:rsidR="00772D3D" w:rsidRPr="0082219D" w:rsidRDefault="00772D3D" w:rsidP="00772D3D">
      <w:pPr>
        <w:keepNext/>
        <w:keepLines/>
        <w:suppressAutoHyphens w:val="0"/>
        <w:autoSpaceDE w:val="0"/>
        <w:autoSpaceDN w:val="0"/>
        <w:adjustRightInd w:val="0"/>
        <w:spacing w:after="120" w:line="240" w:lineRule="auto"/>
        <w:ind w:left="1134" w:right="1134"/>
        <w:jc w:val="both"/>
        <w:rPr>
          <w:iCs/>
        </w:rPr>
      </w:pPr>
      <w:r w:rsidRPr="0082219D">
        <w:rPr>
          <w:i/>
        </w:rPr>
        <w:t>Пункт 5.4</w:t>
      </w:r>
      <w:r w:rsidRPr="0082219D">
        <w:t xml:space="preserve"> изменить следующим образом:</w:t>
      </w:r>
    </w:p>
    <w:p w14:paraId="33E5331C" w14:textId="77777777" w:rsidR="00772D3D" w:rsidRPr="0082219D" w:rsidRDefault="00772D3D" w:rsidP="00772D3D">
      <w:pPr>
        <w:spacing w:after="120"/>
        <w:ind w:left="2268" w:right="1134" w:hanging="1134"/>
        <w:jc w:val="both"/>
      </w:pPr>
      <w:r w:rsidRPr="0082219D">
        <w:t>«5.4</w:t>
      </w:r>
      <w:r w:rsidRPr="0082219D">
        <w:tab/>
        <w:t xml:space="preserve">При отсутствии конкретных указаний высота и ориентировка огней проверяются на порожнем транспортном средстве, установленном на плоской горизонтальной поверхности, причем продольная средняя плоскость транспортного средства должна быть расположена вертикально, а руль должен находиться в положении для движения вперед. Давление в шинах должно соответствовать давлению, предписанному изготовителем для конкретных условий загрузки, требуемых в соответствии с настоящими Правилами. </w:t>
      </w:r>
    </w:p>
    <w:p w14:paraId="7AE697BB" w14:textId="77777777" w:rsidR="00772D3D" w:rsidRPr="0082219D" w:rsidRDefault="00772D3D" w:rsidP="00772D3D">
      <w:pPr>
        <w:pStyle w:val="SingleTxtG"/>
        <w:ind w:left="2268" w:hanging="1134"/>
        <w:rPr>
          <w:rFonts w:eastAsiaTheme="minorHAnsi" w:cstheme="minorBidi"/>
          <w:bCs/>
        </w:rPr>
      </w:pPr>
      <w:r w:rsidRPr="0082219D">
        <w:tab/>
      </w:r>
      <w:r w:rsidRPr="0082219D">
        <w:rPr>
          <w:b/>
          <w:bCs/>
        </w:rPr>
        <w:t>В случае установки АДС система должна находиться в нейтральном состоянии</w:t>
      </w:r>
      <w:r w:rsidRPr="0082219D">
        <w:rPr>
          <w:bCs/>
        </w:rPr>
        <w:t>».</w:t>
      </w:r>
    </w:p>
    <w:p w14:paraId="7B57CF1D" w14:textId="77777777" w:rsidR="00772D3D" w:rsidRPr="0082219D" w:rsidRDefault="00772D3D" w:rsidP="00772D3D">
      <w:pPr>
        <w:spacing w:after="120"/>
        <w:ind w:left="414" w:right="1134" w:firstLine="720"/>
        <w:jc w:val="both"/>
      </w:pPr>
      <w:r w:rsidRPr="0082219D">
        <w:rPr>
          <w:i/>
          <w:iCs/>
        </w:rPr>
        <w:t xml:space="preserve">Пункт 5.13 </w:t>
      </w:r>
      <w:r w:rsidRPr="0082219D">
        <w:rPr>
          <w:iCs/>
        </w:rPr>
        <w:t>изменить</w:t>
      </w:r>
      <w:r w:rsidRPr="0082219D">
        <w:t xml:space="preserve"> следующим образом:</w:t>
      </w:r>
    </w:p>
    <w:p w14:paraId="72B17C99" w14:textId="77777777" w:rsidR="00772D3D" w:rsidRPr="0082219D" w:rsidRDefault="00772D3D" w:rsidP="00772D3D">
      <w:pPr>
        <w:spacing w:after="120"/>
        <w:ind w:left="2268" w:right="1134" w:hanging="1134"/>
        <w:jc w:val="both"/>
      </w:pPr>
      <w:r w:rsidRPr="0082219D">
        <w:t>«5.13</w:t>
      </w:r>
      <w:r w:rsidRPr="0082219D">
        <w:tab/>
        <w:t>Цвета огней</w:t>
      </w:r>
    </w:p>
    <w:p w14:paraId="1E05FD88" w14:textId="77777777" w:rsidR="00772D3D" w:rsidRPr="0082219D" w:rsidRDefault="00772D3D" w:rsidP="00772D3D">
      <w:pPr>
        <w:spacing w:after="120"/>
        <w:ind w:left="1440" w:right="1134" w:firstLine="828"/>
        <w:jc w:val="both"/>
      </w:pPr>
      <w:r w:rsidRPr="0082219D">
        <w:t>…</w:t>
      </w:r>
    </w:p>
    <w:p w14:paraId="66DC1F4C" w14:textId="77777777" w:rsidR="00772D3D" w:rsidRPr="0082219D" w:rsidRDefault="00772D3D" w:rsidP="00772D3D">
      <w:pPr>
        <w:spacing w:after="120"/>
        <w:ind w:left="1134" w:right="1134" w:firstLine="1134"/>
        <w:jc w:val="both"/>
      </w:pPr>
      <w:r w:rsidRPr="0082219D">
        <w:rPr>
          <w:b/>
          <w:bCs/>
        </w:rPr>
        <w:t>адаптивный дальний свет (АДС):</w:t>
      </w:r>
      <w:r w:rsidRPr="0082219D">
        <w:tab/>
      </w:r>
      <w:r w:rsidRPr="0082219D">
        <w:rPr>
          <w:b/>
          <w:bCs/>
        </w:rPr>
        <w:t>белый</w:t>
      </w:r>
      <w:r w:rsidRPr="0082219D">
        <w:rPr>
          <w:bCs/>
        </w:rPr>
        <w:t>».</w:t>
      </w:r>
    </w:p>
    <w:p w14:paraId="25A99F19" w14:textId="77777777" w:rsidR="00772D3D" w:rsidRPr="0082219D" w:rsidRDefault="00772D3D" w:rsidP="00772D3D">
      <w:pPr>
        <w:spacing w:after="120"/>
        <w:ind w:left="1134" w:right="1134"/>
        <w:jc w:val="both"/>
      </w:pPr>
      <w:r w:rsidRPr="0082219D">
        <w:rPr>
          <w:i/>
          <w:iCs/>
        </w:rPr>
        <w:t>Включить новый пункт 5.15.7</w:t>
      </w:r>
      <w:r w:rsidRPr="0082219D">
        <w:t xml:space="preserve"> следующего содержания:</w:t>
      </w:r>
    </w:p>
    <w:p w14:paraId="7749388D" w14:textId="77777777" w:rsidR="00772D3D" w:rsidRPr="0082219D" w:rsidRDefault="00772D3D" w:rsidP="00772D3D">
      <w:pPr>
        <w:spacing w:after="120"/>
        <w:ind w:left="2268" w:right="1134" w:hanging="1134"/>
        <w:jc w:val="both"/>
      </w:pPr>
      <w:r w:rsidRPr="0082219D">
        <w:rPr>
          <w:bCs/>
        </w:rPr>
        <w:t>«</w:t>
      </w:r>
      <w:r w:rsidRPr="0082219D">
        <w:rPr>
          <w:b/>
          <w:bCs/>
        </w:rPr>
        <w:t>5.15.7</w:t>
      </w:r>
      <w:r w:rsidRPr="0082219D">
        <w:tab/>
      </w:r>
      <w:r w:rsidRPr="0082219D">
        <w:rPr>
          <w:b/>
          <w:bCs/>
        </w:rPr>
        <w:t>адаптивного дальнего света (АДС) (пункт 6.16)</w:t>
      </w:r>
      <w:r w:rsidRPr="0082219D">
        <w:rPr>
          <w:bCs/>
        </w:rPr>
        <w:t>».</w:t>
      </w:r>
    </w:p>
    <w:p w14:paraId="4F0B7B73" w14:textId="77777777" w:rsidR="00772D3D" w:rsidRPr="0082219D" w:rsidRDefault="00772D3D" w:rsidP="00772D3D">
      <w:pPr>
        <w:spacing w:after="120"/>
        <w:ind w:left="414" w:right="1134" w:firstLine="720"/>
        <w:jc w:val="both"/>
      </w:pPr>
      <w:r w:rsidRPr="0082219D">
        <w:rPr>
          <w:i/>
          <w:iCs/>
        </w:rPr>
        <w:lastRenderedPageBreak/>
        <w:t xml:space="preserve">Включить новый пункт 5.21 </w:t>
      </w:r>
      <w:r w:rsidRPr="0082219D">
        <w:t>следующего содержания:</w:t>
      </w:r>
    </w:p>
    <w:p w14:paraId="068BB8EE" w14:textId="77777777" w:rsidR="00772D3D" w:rsidRPr="0082219D" w:rsidRDefault="00772D3D" w:rsidP="00772D3D">
      <w:pPr>
        <w:spacing w:after="120"/>
        <w:ind w:left="2268" w:right="1134" w:hanging="1134"/>
        <w:jc w:val="both"/>
        <w:rPr>
          <w:i/>
          <w:iCs/>
        </w:rPr>
      </w:pPr>
      <w:r w:rsidRPr="0082219D">
        <w:rPr>
          <w:bCs/>
        </w:rPr>
        <w:t>«</w:t>
      </w:r>
      <w:r w:rsidRPr="0082219D">
        <w:rPr>
          <w:b/>
          <w:bCs/>
        </w:rPr>
        <w:t>5.21</w:t>
      </w:r>
      <w:r w:rsidRPr="0082219D">
        <w:tab/>
      </w:r>
      <w:r w:rsidRPr="0082219D">
        <w:tab/>
      </w:r>
      <w:r w:rsidRPr="0082219D">
        <w:rPr>
          <w:b/>
          <w:bCs/>
        </w:rPr>
        <w:t>В случае установки АДС он должен считаться эквивалентным фаре(ам) дальнего света.</w:t>
      </w:r>
      <w:r w:rsidRPr="0082219D">
        <w:rPr>
          <w:bCs/>
        </w:rPr>
        <w:t>».</w:t>
      </w:r>
    </w:p>
    <w:p w14:paraId="3942473F" w14:textId="77777777" w:rsidR="00772D3D" w:rsidRPr="0082219D" w:rsidRDefault="00772D3D" w:rsidP="00772D3D">
      <w:pPr>
        <w:spacing w:after="120"/>
        <w:ind w:left="2268" w:right="1134" w:hanging="1134"/>
        <w:jc w:val="both"/>
        <w:rPr>
          <w:bCs/>
        </w:rPr>
      </w:pPr>
      <w:r w:rsidRPr="0082219D">
        <w:rPr>
          <w:i/>
          <w:iCs/>
        </w:rPr>
        <w:t xml:space="preserve">Пункт 6.1.3.1.1 </w:t>
      </w:r>
      <w:r w:rsidRPr="0082219D">
        <w:rPr>
          <w:iCs/>
        </w:rPr>
        <w:t>текста на английском языке изменить</w:t>
      </w:r>
      <w:r w:rsidRPr="0082219D">
        <w:t xml:space="preserve"> следующим образом:</w:t>
      </w:r>
    </w:p>
    <w:p w14:paraId="3EB40BFC" w14:textId="77777777" w:rsidR="00772D3D" w:rsidRPr="0082219D" w:rsidRDefault="00772D3D" w:rsidP="00772D3D">
      <w:pPr>
        <w:spacing w:after="120"/>
        <w:ind w:left="2268" w:right="1134" w:hanging="1134"/>
        <w:jc w:val="both"/>
        <w:rPr>
          <w:bCs/>
          <w:lang w:val="en-US"/>
        </w:rPr>
      </w:pPr>
      <w:bookmarkStart w:id="0" w:name="_Hlk30005950"/>
      <w:r w:rsidRPr="00C22AE0">
        <w:rPr>
          <w:lang w:val="en-US"/>
        </w:rPr>
        <w:t>«6.1.3.1.1</w:t>
      </w:r>
      <w:r w:rsidRPr="00C22AE0">
        <w:rPr>
          <w:lang w:val="en-US"/>
        </w:rPr>
        <w:tab/>
      </w:r>
      <w:r w:rsidRPr="00C22AE0">
        <w:rPr>
          <w:bCs/>
          <w:lang w:val="en-US"/>
        </w:rPr>
        <w:t xml:space="preserve">An independent driving lamp may be fitted above or below or to one side of another front lamp: if these lamps are on top of the other the reference centre of the driving lamp must be located within the </w:t>
      </w:r>
      <w:r w:rsidRPr="00C22AE0">
        <w:rPr>
          <w:bCs/>
          <w:strike/>
          <w:lang w:val="en-US"/>
        </w:rPr>
        <w:t>medium</w:t>
      </w:r>
      <w:r w:rsidRPr="00C22AE0">
        <w:rPr>
          <w:bCs/>
          <w:lang w:val="en-US"/>
        </w:rPr>
        <w:t xml:space="preserve"> </w:t>
      </w:r>
      <w:r w:rsidRPr="00C22AE0">
        <w:rPr>
          <w:b/>
          <w:lang w:val="en-US"/>
        </w:rPr>
        <w:t>median</w:t>
      </w:r>
      <w:r w:rsidRPr="00C22AE0">
        <w:rPr>
          <w:bCs/>
          <w:lang w:val="en-US"/>
        </w:rPr>
        <w:t xml:space="preserve"> longitudinal plane of the vehicle; if these lamps are side by side their reference centre must be symmetrical in relation to the median longitudinal plane of the vehicle</w:t>
      </w:r>
      <w:r w:rsidRPr="00C22AE0">
        <w:rPr>
          <w:lang w:val="en-US"/>
        </w:rPr>
        <w:t xml:space="preserve">» </w:t>
      </w:r>
      <w:r w:rsidR="00C22AE0">
        <w:rPr>
          <w:lang w:val="en-US"/>
        </w:rPr>
        <w:br/>
      </w:r>
      <w:r w:rsidRPr="00C22AE0">
        <w:rPr>
          <w:i/>
          <w:iCs/>
          <w:lang w:val="en-US"/>
        </w:rPr>
        <w:t>(</w:t>
      </w:r>
      <w:r w:rsidRPr="00C22AE0">
        <w:rPr>
          <w:i/>
          <w:iCs/>
        </w:rPr>
        <w:t>к</w:t>
      </w:r>
      <w:r w:rsidR="00C22AE0" w:rsidRPr="00C22AE0">
        <w:rPr>
          <w:i/>
          <w:iCs/>
          <w:lang w:val="en-US"/>
        </w:rPr>
        <w:t xml:space="preserve"> </w:t>
      </w:r>
      <w:r w:rsidRPr="00C22AE0">
        <w:rPr>
          <w:i/>
          <w:iCs/>
        </w:rPr>
        <w:t>тексту</w:t>
      </w:r>
      <w:r w:rsidRPr="00C22AE0">
        <w:rPr>
          <w:i/>
          <w:iCs/>
          <w:lang w:val="en-US"/>
        </w:rPr>
        <w:t xml:space="preserve"> </w:t>
      </w:r>
      <w:r w:rsidRPr="00C22AE0">
        <w:rPr>
          <w:i/>
          <w:iCs/>
        </w:rPr>
        <w:t>на</w:t>
      </w:r>
      <w:r w:rsidRPr="00C22AE0">
        <w:rPr>
          <w:i/>
          <w:iCs/>
          <w:lang w:val="en-US"/>
        </w:rPr>
        <w:t xml:space="preserve"> </w:t>
      </w:r>
      <w:r w:rsidRPr="00C22AE0">
        <w:rPr>
          <w:i/>
          <w:iCs/>
        </w:rPr>
        <w:t>русском</w:t>
      </w:r>
      <w:r w:rsidRPr="00C22AE0">
        <w:rPr>
          <w:i/>
          <w:iCs/>
          <w:lang w:val="en-US"/>
        </w:rPr>
        <w:t xml:space="preserve"> </w:t>
      </w:r>
      <w:r w:rsidRPr="00C22AE0">
        <w:rPr>
          <w:i/>
          <w:iCs/>
        </w:rPr>
        <w:t>языке</w:t>
      </w:r>
      <w:r w:rsidRPr="00C22AE0">
        <w:rPr>
          <w:i/>
          <w:iCs/>
          <w:lang w:val="en-US"/>
        </w:rPr>
        <w:t xml:space="preserve"> </w:t>
      </w:r>
      <w:r w:rsidRPr="00C22AE0">
        <w:rPr>
          <w:i/>
          <w:iCs/>
        </w:rPr>
        <w:t>не</w:t>
      </w:r>
      <w:r w:rsidRPr="00C22AE0">
        <w:rPr>
          <w:i/>
          <w:iCs/>
          <w:lang w:val="en-US"/>
        </w:rPr>
        <w:t xml:space="preserve"> </w:t>
      </w:r>
      <w:r w:rsidRPr="00C22AE0">
        <w:rPr>
          <w:i/>
          <w:iCs/>
        </w:rPr>
        <w:t>относится</w:t>
      </w:r>
      <w:r w:rsidRPr="00C22AE0">
        <w:rPr>
          <w:i/>
          <w:iCs/>
          <w:lang w:val="en-US"/>
        </w:rPr>
        <w:t>)</w:t>
      </w:r>
      <w:bookmarkEnd w:id="0"/>
      <w:r w:rsidRPr="00C22AE0">
        <w:rPr>
          <w:i/>
          <w:iCs/>
          <w:lang w:val="en-US"/>
        </w:rPr>
        <w:t>.</w:t>
      </w:r>
    </w:p>
    <w:p w14:paraId="1C3CA30F" w14:textId="77777777" w:rsidR="00772D3D" w:rsidRPr="0082219D" w:rsidRDefault="00772D3D" w:rsidP="00772D3D">
      <w:pPr>
        <w:keepNext/>
        <w:keepLines/>
        <w:suppressAutoHyphens w:val="0"/>
        <w:autoSpaceDE w:val="0"/>
        <w:autoSpaceDN w:val="0"/>
        <w:adjustRightInd w:val="0"/>
        <w:spacing w:after="120" w:line="240" w:lineRule="auto"/>
        <w:ind w:left="1134" w:right="1134"/>
        <w:jc w:val="both"/>
        <w:rPr>
          <w:iCs/>
        </w:rPr>
      </w:pPr>
      <w:r w:rsidRPr="0082219D">
        <w:rPr>
          <w:i/>
          <w:iCs/>
        </w:rPr>
        <w:t xml:space="preserve">Пункт 6.1.6 </w:t>
      </w:r>
      <w:r w:rsidRPr="0082219D">
        <w:rPr>
          <w:iCs/>
        </w:rPr>
        <w:t>изменить</w:t>
      </w:r>
      <w:r w:rsidRPr="0082219D">
        <w:rPr>
          <w:i/>
          <w:iCs/>
        </w:rPr>
        <w:t xml:space="preserve"> </w:t>
      </w:r>
      <w:r w:rsidRPr="0082219D">
        <w:t>следующим образом:</w:t>
      </w:r>
    </w:p>
    <w:p w14:paraId="5D482820" w14:textId="77777777" w:rsidR="00772D3D" w:rsidRPr="0082219D" w:rsidRDefault="00772D3D" w:rsidP="00772D3D">
      <w:pPr>
        <w:spacing w:after="120"/>
        <w:ind w:left="2268" w:right="1134" w:hanging="1134"/>
        <w:jc w:val="both"/>
        <w:rPr>
          <w:bCs/>
        </w:rPr>
      </w:pPr>
      <w:r w:rsidRPr="0082219D">
        <w:t>«6.1.6</w:t>
      </w:r>
      <w:r w:rsidRPr="0082219D">
        <w:tab/>
        <w:t>Схема электрических соединений</w:t>
      </w:r>
    </w:p>
    <w:p w14:paraId="34383DE0" w14:textId="77777777" w:rsidR="00772D3D" w:rsidRPr="0082219D" w:rsidRDefault="00772D3D" w:rsidP="00772D3D">
      <w:pPr>
        <w:spacing w:after="120"/>
        <w:ind w:left="2268" w:right="1134" w:hanging="1134"/>
        <w:jc w:val="both"/>
        <w:rPr>
          <w:bCs/>
        </w:rPr>
      </w:pPr>
      <w:r w:rsidRPr="0082219D">
        <w:rPr>
          <w:b/>
        </w:rPr>
        <w:t>6.1.6.1</w:t>
      </w:r>
      <w:r w:rsidRPr="0082219D">
        <w:tab/>
        <w:t>Огонь (огни) ближнего света может (могут) оставаться включенным(и) одновременно с огнем (огнями) дальнего света.</w:t>
      </w:r>
    </w:p>
    <w:p w14:paraId="6CAA8394" w14:textId="77777777" w:rsidR="00772D3D" w:rsidRPr="0082219D" w:rsidRDefault="00772D3D" w:rsidP="00772D3D">
      <w:pPr>
        <w:spacing w:after="120"/>
        <w:ind w:left="2268" w:right="1134" w:hanging="1134"/>
        <w:jc w:val="both"/>
        <w:rPr>
          <w:b/>
        </w:rPr>
      </w:pPr>
      <w:r w:rsidRPr="0082219D">
        <w:rPr>
          <w:b/>
        </w:rPr>
        <w:t>6.1.6.2</w:t>
      </w:r>
      <w:r w:rsidRPr="0082219D">
        <w:tab/>
      </w:r>
      <w:r w:rsidRPr="0082219D">
        <w:rPr>
          <w:b/>
          <w:bCs/>
        </w:rPr>
        <w:t>Управление включением и выключением фары (фар) дальнего света может осуществляться в автоматическом режиме, когда контрольные сигналы генерируются системой датчиков, способной идентифицировать каждый из нижеследующих входных параметров и реагировать на него:</w:t>
      </w:r>
      <w:r w:rsidRPr="0082219D">
        <w:t xml:space="preserve"> </w:t>
      </w:r>
    </w:p>
    <w:p w14:paraId="6486B05C" w14:textId="77777777" w:rsidR="00772D3D" w:rsidRPr="0082219D" w:rsidRDefault="00772D3D" w:rsidP="00772D3D">
      <w:pPr>
        <w:spacing w:after="120"/>
        <w:ind w:left="2268" w:right="1134"/>
        <w:jc w:val="both"/>
        <w:rPr>
          <w:b/>
        </w:rPr>
      </w:pPr>
      <w:r w:rsidRPr="0082219D">
        <w:rPr>
          <w:b/>
          <w:bCs/>
        </w:rPr>
        <w:t>a)</w:t>
      </w:r>
      <w:r w:rsidRPr="0082219D">
        <w:tab/>
      </w:r>
      <w:r w:rsidRPr="0082219D">
        <w:rPr>
          <w:b/>
          <w:bCs/>
        </w:rPr>
        <w:t>окружающие условия освещенности;</w:t>
      </w:r>
    </w:p>
    <w:p w14:paraId="1E28B355" w14:textId="77777777" w:rsidR="00772D3D" w:rsidRPr="0082219D" w:rsidRDefault="00772D3D" w:rsidP="00772D3D">
      <w:pPr>
        <w:spacing w:after="120"/>
        <w:ind w:left="2880" w:right="1134" w:hanging="612"/>
        <w:jc w:val="both"/>
        <w:rPr>
          <w:b/>
        </w:rPr>
      </w:pPr>
      <w:r w:rsidRPr="0082219D">
        <w:rPr>
          <w:b/>
          <w:bCs/>
        </w:rPr>
        <w:t>b)</w:t>
      </w:r>
      <w:r w:rsidRPr="0082219D">
        <w:tab/>
      </w:r>
      <w:r w:rsidRPr="0082219D">
        <w:rPr>
          <w:b/>
          <w:bCs/>
        </w:rPr>
        <w:t>свет, испускаемый устройствами переднего освещения и передней световой сигнализации встречных транспортных средств;</w:t>
      </w:r>
    </w:p>
    <w:p w14:paraId="1A748BAA" w14:textId="77777777" w:rsidR="00772D3D" w:rsidRPr="0082219D" w:rsidRDefault="00772D3D" w:rsidP="00772D3D">
      <w:pPr>
        <w:spacing w:after="120"/>
        <w:ind w:left="2880" w:right="1134" w:hanging="612"/>
        <w:jc w:val="both"/>
        <w:rPr>
          <w:b/>
        </w:rPr>
      </w:pPr>
      <w:r w:rsidRPr="0082219D">
        <w:rPr>
          <w:b/>
          <w:bCs/>
        </w:rPr>
        <w:t>c)</w:t>
      </w:r>
      <w:r w:rsidRPr="0082219D">
        <w:tab/>
      </w:r>
      <w:r w:rsidRPr="0082219D">
        <w:rPr>
          <w:b/>
          <w:bCs/>
        </w:rPr>
        <w:t>свет, испускаемый устройствами задней световой сигнализации идущих впереди транспортных средств.</w:t>
      </w:r>
    </w:p>
    <w:p w14:paraId="041EACB0" w14:textId="77777777" w:rsidR="00772D3D" w:rsidRPr="0082219D" w:rsidRDefault="00772D3D" w:rsidP="00772D3D">
      <w:pPr>
        <w:spacing w:after="120"/>
        <w:ind w:left="2268" w:right="1134"/>
        <w:jc w:val="both"/>
        <w:rPr>
          <w:b/>
        </w:rPr>
      </w:pPr>
      <w:r w:rsidRPr="0082219D">
        <w:rPr>
          <w:b/>
          <w:bCs/>
        </w:rPr>
        <w:t>В целях повышения эффективности допускается использование дополнительных функций датчика.</w:t>
      </w:r>
    </w:p>
    <w:p w14:paraId="27D38AB2" w14:textId="77777777" w:rsidR="00772D3D" w:rsidRPr="0082219D" w:rsidRDefault="00772D3D" w:rsidP="00772D3D">
      <w:pPr>
        <w:spacing w:after="120"/>
        <w:ind w:left="2268" w:right="1134"/>
        <w:jc w:val="both"/>
        <w:rPr>
          <w:b/>
        </w:rPr>
      </w:pPr>
      <w:r w:rsidRPr="0082219D">
        <w:rPr>
          <w:b/>
          <w:bCs/>
        </w:rPr>
        <w:t xml:space="preserve">Для целей настоящего пункта термин </w:t>
      </w:r>
      <w:r w:rsidR="00CF5A3E" w:rsidRPr="0082219D">
        <w:rPr>
          <w:b/>
          <w:bCs/>
        </w:rPr>
        <w:t>“</w:t>
      </w:r>
      <w:r w:rsidRPr="0082219D">
        <w:rPr>
          <w:b/>
          <w:bCs/>
        </w:rPr>
        <w:t>транспортные средства</w:t>
      </w:r>
      <w:r w:rsidR="00CF5A3E" w:rsidRPr="0082219D">
        <w:rPr>
          <w:b/>
          <w:bCs/>
        </w:rPr>
        <w:t>”</w:t>
      </w:r>
      <w:r w:rsidRPr="0082219D">
        <w:rPr>
          <w:b/>
          <w:bCs/>
        </w:rPr>
        <w:t xml:space="preserve"> означает транспортные средства категорий L, M, N, O, T, а также велосипеды 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00CF5A3E" w:rsidRPr="0082219D">
        <w:rPr>
          <w:b/>
          <w:bCs/>
        </w:rPr>
        <w:t>“</w:t>
      </w:r>
      <w:r w:rsidRPr="0082219D">
        <w:rPr>
          <w:b/>
          <w:bCs/>
        </w:rPr>
        <w:t>включено</w:t>
      </w:r>
      <w:r w:rsidR="00CF5A3E" w:rsidRPr="0082219D">
        <w:rPr>
          <w:b/>
          <w:bCs/>
        </w:rPr>
        <w:t>”</w:t>
      </w:r>
      <w:r w:rsidRPr="0082219D">
        <w:rPr>
          <w:b/>
          <w:bCs/>
        </w:rPr>
        <w:t>.</w:t>
      </w:r>
    </w:p>
    <w:p w14:paraId="797C8F53" w14:textId="77777777" w:rsidR="00772D3D" w:rsidRPr="0082219D" w:rsidRDefault="00772D3D" w:rsidP="00772D3D">
      <w:pPr>
        <w:spacing w:after="120"/>
        <w:ind w:left="2268" w:right="1134" w:hanging="1134"/>
        <w:jc w:val="both"/>
        <w:rPr>
          <w:b/>
        </w:rPr>
      </w:pPr>
      <w:r w:rsidRPr="0082219D">
        <w:rPr>
          <w:b/>
        </w:rPr>
        <w:t>6.1.6.3</w:t>
      </w:r>
      <w:r w:rsidRPr="0082219D">
        <w:tab/>
      </w:r>
      <w:r w:rsidRPr="0082219D">
        <w:rPr>
          <w:b/>
          <w:bCs/>
        </w:rPr>
        <w:t>Во всех случаях необходимо предусмотреть возможность ручного включения и выключения фары (фар) дальнего света и ручного выключения системы автоматического управления фарой(ами) дальнего света.</w:t>
      </w:r>
      <w:r w:rsidRPr="0082219D">
        <w:t xml:space="preserve"> </w:t>
      </w:r>
      <w:r w:rsidRPr="0082219D">
        <w:rPr>
          <w:b/>
          <w:bCs/>
        </w:rPr>
        <w:t>Кроме того, выключение фары (фар) дальнего света и системы автоматического управления ею (ими) должно производиться посредством простой и мгновенной ручной операции;</w:t>
      </w:r>
      <w:r w:rsidRPr="0082219D">
        <w:t xml:space="preserve"> </w:t>
      </w:r>
      <w:r w:rsidRPr="0082219D">
        <w:rPr>
          <w:b/>
          <w:bCs/>
        </w:rPr>
        <w:t>использование подменю не допускается</w:t>
      </w:r>
      <w:r w:rsidRPr="0082219D">
        <w:rPr>
          <w:bCs/>
        </w:rPr>
        <w:t>».</w:t>
      </w:r>
    </w:p>
    <w:p w14:paraId="3A9359FD" w14:textId="77777777" w:rsidR="00772D3D" w:rsidRPr="0082219D" w:rsidRDefault="00772D3D" w:rsidP="00772D3D">
      <w:pPr>
        <w:spacing w:after="120"/>
        <w:ind w:left="2268" w:right="1134" w:hanging="1134"/>
        <w:jc w:val="both"/>
        <w:rPr>
          <w:bCs/>
        </w:rPr>
      </w:pPr>
      <w:r w:rsidRPr="0082219D">
        <w:rPr>
          <w:i/>
        </w:rPr>
        <w:t>Включить новый пункт 6.1.7.3</w:t>
      </w:r>
      <w:r w:rsidRPr="0082219D">
        <w:t xml:space="preserve"> следующего содержания:</w:t>
      </w:r>
    </w:p>
    <w:p w14:paraId="41F01C0C" w14:textId="77777777" w:rsidR="00772D3D" w:rsidRPr="0082219D" w:rsidRDefault="00772D3D" w:rsidP="00772D3D">
      <w:pPr>
        <w:spacing w:after="120"/>
        <w:ind w:left="2268" w:right="1134" w:hanging="1134"/>
        <w:jc w:val="both"/>
        <w:rPr>
          <w:bCs/>
        </w:rPr>
      </w:pPr>
      <w:r w:rsidRPr="0082219D">
        <w:rPr>
          <w:bCs/>
        </w:rPr>
        <w:t>«</w:t>
      </w:r>
      <w:r w:rsidRPr="0082219D">
        <w:rPr>
          <w:b/>
          <w:bCs/>
        </w:rPr>
        <w:t>6.1.7.3</w:t>
      </w:r>
      <w:r w:rsidRPr="0082219D">
        <w:tab/>
      </w:r>
      <w:r w:rsidRPr="0082219D">
        <w:rPr>
          <w:b/>
          <w:bCs/>
        </w:rPr>
        <w:t>Если управление фарой(ами) дальнего света производится в автоматическом режиме, то водитель должен предупреждаться о том, что система автоматического управления лучом дальнего света включена.</w:t>
      </w:r>
      <w:r w:rsidRPr="0082219D">
        <w:t xml:space="preserve"> </w:t>
      </w:r>
      <w:r w:rsidRPr="0082219D">
        <w:rPr>
          <w:b/>
          <w:bCs/>
        </w:rPr>
        <w:t>Эта информация должна высвечиваться до тех пор, пока не будет выключена система автоматического управления</w:t>
      </w:r>
      <w:r w:rsidRPr="0082219D">
        <w:rPr>
          <w:bCs/>
        </w:rPr>
        <w:t>».</w:t>
      </w:r>
    </w:p>
    <w:p w14:paraId="3370C9BC" w14:textId="77777777" w:rsidR="00772D3D" w:rsidRPr="0082219D" w:rsidRDefault="00772D3D" w:rsidP="00CF5A3E">
      <w:pPr>
        <w:pageBreakBefore/>
        <w:spacing w:after="120"/>
        <w:ind w:left="2268" w:right="1134" w:hanging="1134"/>
        <w:jc w:val="both"/>
        <w:rPr>
          <w:bCs/>
        </w:rPr>
      </w:pPr>
      <w:r w:rsidRPr="0082219D">
        <w:rPr>
          <w:i/>
          <w:iCs/>
        </w:rPr>
        <w:lastRenderedPageBreak/>
        <w:t>Включить новый пункт 6.1.8.3</w:t>
      </w:r>
      <w:r w:rsidRPr="0082219D">
        <w:t xml:space="preserve"> следующего содержания:</w:t>
      </w:r>
    </w:p>
    <w:p w14:paraId="08F7EED1" w14:textId="77777777" w:rsidR="00772D3D" w:rsidRPr="0082219D" w:rsidRDefault="00772D3D" w:rsidP="00772D3D">
      <w:pPr>
        <w:spacing w:after="120"/>
        <w:ind w:left="2268" w:right="1134" w:hanging="1134"/>
        <w:jc w:val="both"/>
        <w:rPr>
          <w:b/>
        </w:rPr>
      </w:pPr>
      <w:r w:rsidRPr="0082219D">
        <w:t>«</w:t>
      </w:r>
      <w:r w:rsidRPr="0082219D">
        <w:rPr>
          <w:b/>
        </w:rPr>
        <w:t>6.1.8.3</w:t>
      </w:r>
      <w:r w:rsidRPr="0082219D">
        <w:rPr>
          <w:b/>
        </w:rPr>
        <w:tab/>
      </w:r>
      <w:r w:rsidRPr="0082219D">
        <w:rPr>
          <w:b/>
          <w:bCs/>
        </w:rPr>
        <w:t>Автоматическое включение и выключение фары (фар) дальнего света:</w:t>
      </w:r>
    </w:p>
    <w:p w14:paraId="2A918046" w14:textId="77777777" w:rsidR="00772D3D" w:rsidRPr="0082219D" w:rsidRDefault="00772D3D" w:rsidP="00772D3D">
      <w:pPr>
        <w:spacing w:after="120"/>
        <w:ind w:left="2268" w:right="1134" w:hanging="1134"/>
        <w:jc w:val="both"/>
        <w:rPr>
          <w:b/>
        </w:rPr>
      </w:pPr>
      <w:r w:rsidRPr="0082219D">
        <w:rPr>
          <w:b/>
        </w:rPr>
        <w:t>6.1.8.3.1</w:t>
      </w:r>
      <w:r w:rsidRPr="0082219D">
        <w:rPr>
          <w:b/>
        </w:rPr>
        <w:tab/>
      </w:r>
      <w:r w:rsidRPr="0082219D">
        <w:rPr>
          <w:b/>
          <w:bCs/>
        </w:rPr>
        <w:t>Система датчиков, используемая для контроля за автоматическим включением и выключением фары (фар) дальнего света, должна соответствовать следующим требованиям:</w:t>
      </w:r>
    </w:p>
    <w:p w14:paraId="2AF2C7AF" w14:textId="77777777" w:rsidR="00772D3D" w:rsidRPr="0082219D" w:rsidRDefault="00772D3D" w:rsidP="00772D3D">
      <w:pPr>
        <w:spacing w:after="120"/>
        <w:ind w:left="2268" w:right="1134" w:hanging="1134"/>
        <w:jc w:val="both"/>
        <w:rPr>
          <w:b/>
        </w:rPr>
      </w:pPr>
      <w:r w:rsidRPr="0082219D">
        <w:rPr>
          <w:b/>
        </w:rPr>
        <w:t>6.1.8.3.1.1</w:t>
      </w:r>
      <w:r w:rsidRPr="0082219D">
        <w:rPr>
          <w:b/>
        </w:rPr>
        <w:tab/>
      </w:r>
      <w:r w:rsidRPr="0082219D">
        <w:rPr>
          <w:b/>
          <w:bCs/>
        </w:rPr>
        <w:t>Границы минимальных зон, в пределах которых данный датчик может идентифицировать свет, испускаемый другими транспортными средствами, упомянутыми в пункте 6.1.6.2 выше, определяются указанными ниже углами.</w:t>
      </w:r>
    </w:p>
    <w:p w14:paraId="3EE35EA3" w14:textId="77777777" w:rsidR="00772D3D" w:rsidRPr="0082219D" w:rsidRDefault="00772D3D" w:rsidP="00772D3D">
      <w:pPr>
        <w:spacing w:after="120"/>
        <w:ind w:left="2268" w:right="1134" w:hanging="1134"/>
        <w:jc w:val="both"/>
        <w:rPr>
          <w:b/>
        </w:rPr>
      </w:pPr>
      <w:r w:rsidRPr="0082219D">
        <w:rPr>
          <w:b/>
        </w:rPr>
        <w:t>6.1.8.3.1.1.1</w:t>
      </w:r>
      <w:r w:rsidRPr="0082219D">
        <w:tab/>
      </w:r>
      <w:r w:rsidRPr="0082219D">
        <w:rPr>
          <w:b/>
          <w:bCs/>
        </w:rPr>
        <w:t>Горизонтальные углы: 15 градусов влево и 15 градусов вправо.</w:t>
      </w:r>
    </w:p>
    <w:p w14:paraId="33B279CB" w14:textId="77777777" w:rsidR="00772D3D" w:rsidRPr="0082219D" w:rsidRDefault="00772D3D" w:rsidP="00772D3D">
      <w:pPr>
        <w:spacing w:after="120"/>
        <w:ind w:left="2268" w:right="1134"/>
        <w:jc w:val="both"/>
        <w:rPr>
          <w:b/>
          <w:bCs/>
        </w:rPr>
      </w:pPr>
      <w:r w:rsidRPr="0082219D">
        <w:rPr>
          <w:b/>
          <w:bCs/>
        </w:rPr>
        <w:t>Вертикальные углы: 5 градусов вверх и 2 градуса вниз.</w:t>
      </w:r>
    </w:p>
    <w:p w14:paraId="60F72DC5" w14:textId="77777777" w:rsidR="00772D3D" w:rsidRPr="0082219D" w:rsidRDefault="00772D3D" w:rsidP="00772D3D">
      <w:pPr>
        <w:spacing w:after="120"/>
        <w:ind w:left="2268" w:right="1134"/>
        <w:jc w:val="both"/>
        <w:rPr>
          <w:b/>
        </w:rPr>
      </w:pPr>
      <w:r w:rsidRPr="0082219D">
        <w:rPr>
          <w:b/>
          <w:bCs/>
        </w:rPr>
        <w:t>Эти углы измеряются от центра апертуры датчика по отношению к горизонтальной прямой линии, проходящей через центр параллельно продольной средней плоскости транспортного средства.</w:t>
      </w:r>
    </w:p>
    <w:p w14:paraId="05A3D448" w14:textId="77777777" w:rsidR="00772D3D" w:rsidRPr="0082219D" w:rsidRDefault="00772D3D" w:rsidP="00772D3D">
      <w:pPr>
        <w:spacing w:after="120"/>
        <w:ind w:left="2268" w:right="1134" w:hanging="1134"/>
        <w:jc w:val="both"/>
        <w:rPr>
          <w:b/>
        </w:rPr>
      </w:pPr>
      <w:r w:rsidRPr="0082219D">
        <w:rPr>
          <w:b/>
        </w:rPr>
        <w:t>6.1.8.3.1.2</w:t>
      </w:r>
      <w:r w:rsidRPr="0082219D">
        <w:tab/>
      </w:r>
      <w:r w:rsidRPr="0082219D">
        <w:rPr>
          <w:b/>
          <w:bCs/>
        </w:rPr>
        <w:t>Система датчиков должна быть способна идентифицировать на горизонтальном участке дороги:</w:t>
      </w:r>
    </w:p>
    <w:p w14:paraId="79138F57" w14:textId="77777777" w:rsidR="00772D3D" w:rsidRPr="0082219D" w:rsidRDefault="00772D3D" w:rsidP="00772D3D">
      <w:pPr>
        <w:spacing w:after="120"/>
        <w:ind w:left="2880" w:right="1134" w:hanging="612"/>
        <w:jc w:val="both"/>
        <w:rPr>
          <w:b/>
        </w:rPr>
      </w:pPr>
      <w:r w:rsidRPr="0082219D">
        <w:rPr>
          <w:b/>
          <w:bCs/>
        </w:rPr>
        <w:t>a)</w:t>
      </w:r>
      <w:r w:rsidRPr="0082219D">
        <w:tab/>
      </w:r>
      <w:r w:rsidRPr="0082219D">
        <w:rPr>
          <w:b/>
          <w:bCs/>
        </w:rPr>
        <w:t>встречное автотранспортное средство на расстоянии не менее 400 м;</w:t>
      </w:r>
    </w:p>
    <w:p w14:paraId="7E6EFDDA" w14:textId="77777777" w:rsidR="00772D3D" w:rsidRPr="0082219D" w:rsidRDefault="00772D3D" w:rsidP="00772D3D">
      <w:pPr>
        <w:spacing w:after="120"/>
        <w:ind w:left="2880" w:right="1134" w:hanging="606"/>
        <w:jc w:val="both"/>
        <w:rPr>
          <w:b/>
        </w:rPr>
      </w:pPr>
      <w:r w:rsidRPr="0082219D">
        <w:rPr>
          <w:b/>
          <w:bCs/>
        </w:rPr>
        <w:t>b)</w:t>
      </w:r>
      <w:r w:rsidRPr="0082219D">
        <w:tab/>
      </w:r>
      <w:r w:rsidRPr="0082219D">
        <w:rPr>
          <w:b/>
          <w:bCs/>
        </w:rPr>
        <w:t xml:space="preserve">идущее впереди транспортное средство или состав </w:t>
      </w:r>
      <w:r w:rsidR="00C22AE0" w:rsidRPr="00C22AE0">
        <w:rPr>
          <w:b/>
          <w:bCs/>
        </w:rPr>
        <w:t>“</w:t>
      </w:r>
      <w:r w:rsidRPr="0082219D">
        <w:rPr>
          <w:b/>
          <w:bCs/>
        </w:rPr>
        <w:t>транспортное средство с прицепом</w:t>
      </w:r>
      <w:r w:rsidR="00C22AE0" w:rsidRPr="00C22AE0">
        <w:rPr>
          <w:b/>
          <w:bCs/>
        </w:rPr>
        <w:t>@</w:t>
      </w:r>
      <w:r w:rsidRPr="0082219D">
        <w:rPr>
          <w:b/>
          <w:bCs/>
        </w:rPr>
        <w:t xml:space="preserve"> на расстоянии не менее 100 м;</w:t>
      </w:r>
      <w:r w:rsidRPr="0082219D">
        <w:t xml:space="preserve"> </w:t>
      </w:r>
    </w:p>
    <w:p w14:paraId="030DA124" w14:textId="77777777" w:rsidR="00772D3D" w:rsidRPr="0082219D" w:rsidRDefault="00772D3D" w:rsidP="00772D3D">
      <w:pPr>
        <w:spacing w:after="120"/>
        <w:ind w:left="2880" w:right="1134" w:hanging="612"/>
        <w:jc w:val="both"/>
        <w:rPr>
          <w:b/>
        </w:rPr>
      </w:pPr>
      <w:r w:rsidRPr="0082219D">
        <w:rPr>
          <w:b/>
          <w:bCs/>
        </w:rPr>
        <w:t>c)</w:t>
      </w:r>
      <w:r w:rsidRPr="0082219D">
        <w:tab/>
      </w:r>
      <w:r w:rsidRPr="0082219D">
        <w:rPr>
          <w:b/>
          <w:bCs/>
        </w:rPr>
        <w:t>встречный велосипед на расстоянии не менее 75 м, у которого система освещения представляет собой белый огонь светосилой 150 кд со светоиспускающей поверхностью 10 ± 3 см</w:t>
      </w:r>
      <w:r w:rsidRPr="0082219D">
        <w:rPr>
          <w:b/>
          <w:bCs/>
          <w:vertAlign w:val="superscript"/>
        </w:rPr>
        <w:t>2</w:t>
      </w:r>
      <w:r w:rsidRPr="0082219D">
        <w:rPr>
          <w:b/>
          <w:bCs/>
        </w:rPr>
        <w:t xml:space="preserve"> и высотой над уровнем грунта 0,8 м.</w:t>
      </w:r>
    </w:p>
    <w:p w14:paraId="3CEB88D1" w14:textId="77777777" w:rsidR="00772D3D" w:rsidRPr="0082219D" w:rsidRDefault="00772D3D" w:rsidP="00772D3D">
      <w:pPr>
        <w:spacing w:after="120"/>
        <w:ind w:left="2268" w:right="1134"/>
        <w:jc w:val="both"/>
        <w:rPr>
          <w:b/>
        </w:rPr>
      </w:pPr>
      <w:r w:rsidRPr="0082219D">
        <w:rPr>
          <w:b/>
          <w:bCs/>
        </w:rPr>
        <w:t>Для целей проверки соответствия требованиям подпунктов а) и b) выше на встречном и идущем впереди автотранспортном средстве (или составе «транспортное средство с прицепом») должны быть включены габаритные огни (если это применимо) и фара(ы) ближнего света.</w:t>
      </w:r>
    </w:p>
    <w:p w14:paraId="32EC903F" w14:textId="77777777" w:rsidR="00772D3D" w:rsidRPr="0082219D" w:rsidRDefault="00772D3D" w:rsidP="00772D3D">
      <w:pPr>
        <w:spacing w:after="120"/>
        <w:ind w:left="2268" w:right="1134" w:hanging="1134"/>
        <w:jc w:val="both"/>
        <w:rPr>
          <w:b/>
        </w:rPr>
      </w:pPr>
      <w:r w:rsidRPr="0082219D">
        <w:rPr>
          <w:b/>
        </w:rPr>
        <w:t>6.1.8.3.2</w:t>
      </w:r>
      <w:r w:rsidRPr="0082219D">
        <w:rPr>
          <w:b/>
        </w:rPr>
        <w:tab/>
      </w:r>
      <w:r w:rsidRPr="0082219D">
        <w:rPr>
          <w:b/>
          <w:bCs/>
        </w:rPr>
        <w:t>Переключение с дальнего света на ближний и наоборот может производиться в автоматическом режиме и не должно вызывать неудобств, отвлекать или создавать ослепляющий эффект.</w:t>
      </w:r>
    </w:p>
    <w:p w14:paraId="386694F5" w14:textId="77777777" w:rsidR="00772D3D" w:rsidRPr="0082219D" w:rsidRDefault="00772D3D" w:rsidP="00772D3D">
      <w:pPr>
        <w:spacing w:after="120"/>
        <w:ind w:left="2268" w:right="1134" w:hanging="1134"/>
        <w:jc w:val="both"/>
        <w:rPr>
          <w:b/>
        </w:rPr>
      </w:pPr>
      <w:r w:rsidRPr="0082219D">
        <w:rPr>
          <w:b/>
        </w:rPr>
        <w:t>6.1.8.3.3</w:t>
      </w:r>
      <w:r w:rsidRPr="0082219D">
        <w:rPr>
          <w:b/>
        </w:rPr>
        <w:tab/>
      </w:r>
      <w:r w:rsidRPr="0082219D">
        <w:rPr>
          <w:b/>
          <w:bCs/>
        </w:rPr>
        <w:t>Общая эффективность системы автоматического управления должна проверяться с помощью:</w:t>
      </w:r>
    </w:p>
    <w:p w14:paraId="526D4D33" w14:textId="77777777" w:rsidR="00772D3D" w:rsidRPr="0082219D" w:rsidRDefault="00772D3D" w:rsidP="00772D3D">
      <w:pPr>
        <w:spacing w:after="120"/>
        <w:ind w:left="2268" w:right="1134" w:hanging="1134"/>
        <w:jc w:val="both"/>
        <w:rPr>
          <w:b/>
        </w:rPr>
      </w:pPr>
      <w:r w:rsidRPr="0082219D">
        <w:rPr>
          <w:b/>
        </w:rPr>
        <w:t>6.1.8.3.3.1</w:t>
      </w:r>
      <w:r w:rsidRPr="0082219D">
        <w:rPr>
          <w:b/>
        </w:rPr>
        <w:tab/>
      </w:r>
      <w:r w:rsidRPr="0082219D">
        <w:rPr>
          <w:b/>
          <w:bCs/>
        </w:rPr>
        <w:t>метода моделирования или иного метода проверки, признаваемого органом по официальному утверждению типа, указанного подателем заявки;</w:t>
      </w:r>
    </w:p>
    <w:p w14:paraId="46378155" w14:textId="77777777" w:rsidR="00772D3D" w:rsidRPr="0082219D" w:rsidRDefault="00772D3D" w:rsidP="00772D3D">
      <w:pPr>
        <w:spacing w:after="120"/>
        <w:ind w:left="2268" w:right="1134" w:hanging="1134"/>
        <w:jc w:val="both"/>
        <w:rPr>
          <w:b/>
        </w:rPr>
      </w:pPr>
      <w:r w:rsidRPr="0082219D">
        <w:rPr>
          <w:b/>
        </w:rPr>
        <w:t>6.1.8.3.3.2</w:t>
      </w:r>
      <w:r w:rsidRPr="0082219D">
        <w:rPr>
          <w:b/>
        </w:rPr>
        <w:tab/>
      </w:r>
      <w:r w:rsidRPr="0082219D">
        <w:rPr>
          <w:b/>
          <w:bCs/>
        </w:rPr>
        <w:t>испытания в соответствии с пунктом 1 приложения 9.</w:t>
      </w:r>
      <w:r w:rsidRPr="0082219D">
        <w:rPr>
          <w:b/>
        </w:rPr>
        <w:t xml:space="preserve"> </w:t>
      </w:r>
      <w:r w:rsidRPr="0082219D">
        <w:rPr>
          <w:b/>
          <w:bCs/>
        </w:rPr>
        <w:t>Эффективность системы автоматического управления оформляется документально и сверяется с описанием, представленным подателем заявки.</w:t>
      </w:r>
      <w:r w:rsidRPr="0082219D">
        <w:rPr>
          <w:b/>
        </w:rPr>
        <w:t xml:space="preserve"> </w:t>
      </w:r>
      <w:r w:rsidRPr="0082219D">
        <w:rPr>
          <w:b/>
          <w:bCs/>
        </w:rPr>
        <w:t>Любые очевидные сбои в работе (например, чрезмерное угловое перемещение или мерцание) должны становиться предметом разбирательства.</w:t>
      </w:r>
    </w:p>
    <w:p w14:paraId="5A69719E" w14:textId="77777777" w:rsidR="00772D3D" w:rsidRPr="0082219D" w:rsidRDefault="00772D3D" w:rsidP="00772D3D">
      <w:pPr>
        <w:spacing w:after="120"/>
        <w:ind w:left="2268" w:right="1134" w:hanging="1134"/>
        <w:jc w:val="both"/>
        <w:rPr>
          <w:b/>
        </w:rPr>
      </w:pPr>
      <w:r w:rsidRPr="0082219D">
        <w:rPr>
          <w:b/>
        </w:rPr>
        <w:t>6.1.8.3.4</w:t>
      </w:r>
      <w:r w:rsidRPr="0082219D">
        <w:rPr>
          <w:b/>
        </w:rPr>
        <w:tab/>
      </w:r>
      <w:r w:rsidRPr="0082219D">
        <w:rPr>
          <w:b/>
          <w:bCs/>
        </w:rPr>
        <w:t>Устройство управления фарой(ами) дальнего света должно быть таким, чтобы фара(ы) дальнего света включалась(лись) автоматически только тогда, когда:</w:t>
      </w:r>
    </w:p>
    <w:p w14:paraId="1A38AF24" w14:textId="77777777" w:rsidR="00772D3D" w:rsidRPr="0082219D" w:rsidRDefault="00772D3D" w:rsidP="00772D3D">
      <w:pPr>
        <w:spacing w:after="120"/>
        <w:ind w:left="2880" w:right="1134" w:hanging="612"/>
        <w:jc w:val="both"/>
        <w:rPr>
          <w:b/>
        </w:rPr>
      </w:pPr>
      <w:r w:rsidRPr="0082219D">
        <w:rPr>
          <w:b/>
        </w:rPr>
        <w:lastRenderedPageBreak/>
        <w:t>a)</w:t>
      </w:r>
      <w:r w:rsidRPr="0082219D">
        <w:tab/>
      </w:r>
      <w:r w:rsidRPr="0082219D">
        <w:rPr>
          <w:b/>
          <w:bCs/>
        </w:rPr>
        <w:t>ни одно транспортное средство, упомянутое в пункте 6.1.6.2 выше, не идентифицируется в пределах зон и расстояний, указанных в пунктах 6.1.8.3.1.1 и 6.1.8.3.1.2;</w:t>
      </w:r>
      <w:r w:rsidRPr="0082219D">
        <w:t xml:space="preserve"> </w:t>
      </w:r>
      <w:r w:rsidRPr="0082219D">
        <w:rPr>
          <w:b/>
        </w:rPr>
        <w:t>и</w:t>
      </w:r>
      <w:r w:rsidRPr="0082219D">
        <w:t xml:space="preserve"> </w:t>
      </w:r>
    </w:p>
    <w:p w14:paraId="0BA3AB68" w14:textId="77777777" w:rsidR="00772D3D" w:rsidRPr="0082219D" w:rsidRDefault="00772D3D" w:rsidP="00772D3D">
      <w:pPr>
        <w:spacing w:after="120"/>
        <w:ind w:left="2880" w:right="1134" w:hanging="612"/>
        <w:jc w:val="both"/>
        <w:rPr>
          <w:b/>
        </w:rPr>
      </w:pPr>
      <w:r w:rsidRPr="0082219D">
        <w:rPr>
          <w:b/>
          <w:bCs/>
        </w:rPr>
        <w:t>b)</w:t>
      </w:r>
      <w:r w:rsidRPr="0082219D">
        <w:tab/>
      </w:r>
      <w:r w:rsidRPr="0082219D">
        <w:rPr>
          <w:b/>
          <w:bCs/>
        </w:rPr>
        <w:t>идентифицируемые уровни окружающего освещения соответствуют предписаниям пункта 6.1.8.3.5 ниже.</w:t>
      </w:r>
    </w:p>
    <w:p w14:paraId="20F37885" w14:textId="77777777" w:rsidR="00772D3D" w:rsidRPr="0082219D" w:rsidRDefault="00772D3D" w:rsidP="00772D3D">
      <w:pPr>
        <w:spacing w:after="120"/>
        <w:ind w:left="2268" w:right="1134" w:hanging="1134"/>
        <w:jc w:val="both"/>
        <w:rPr>
          <w:b/>
        </w:rPr>
      </w:pPr>
      <w:r w:rsidRPr="0082219D">
        <w:rPr>
          <w:b/>
        </w:rPr>
        <w:t>6.1.8.3.5</w:t>
      </w:r>
      <w:r w:rsidRPr="0082219D">
        <w:tab/>
      </w:r>
      <w:r w:rsidRPr="0082219D">
        <w:rPr>
          <w:b/>
          <w:bCs/>
        </w:rPr>
        <w:t>В том случае, если фара(ы) дальнего света включается(ются) автоматически, она(и) должна(ы) и выключаться автоматически, когда в пределах зон и расстояний, указанных в пунктах 6.1.8.3.1.1 и 6.1.8.3.1.2, идентифицируются встречные или идущие впереди транспортные средства, упомянутые в пункте 6.1.6.2 выше.</w:t>
      </w:r>
    </w:p>
    <w:p w14:paraId="37634196" w14:textId="77777777" w:rsidR="00772D3D" w:rsidRPr="0082219D" w:rsidRDefault="00772D3D" w:rsidP="00772D3D">
      <w:pPr>
        <w:spacing w:after="120"/>
        <w:ind w:left="2268" w:right="1134"/>
        <w:jc w:val="both"/>
        <w:rPr>
          <w:b/>
        </w:rPr>
      </w:pPr>
      <w:r w:rsidRPr="0082219D">
        <w:rPr>
          <w:b/>
          <w:bCs/>
        </w:rPr>
        <w:t>Кроме того, она(и) должна(ы) выключаться автоматически, когда освещенность в условиях окружающего освещения превышает 7000</w:t>
      </w:r>
      <w:r w:rsidRPr="0082219D">
        <w:rPr>
          <w:b/>
          <w:bCs/>
          <w:lang w:val="en-US"/>
        </w:rPr>
        <w:t> </w:t>
      </w:r>
      <w:r w:rsidRPr="0082219D">
        <w:rPr>
          <w:b/>
          <w:bCs/>
        </w:rPr>
        <w:t>лк.</w:t>
      </w:r>
      <w:r w:rsidRPr="0082219D">
        <w:t xml:space="preserve"> </w:t>
      </w:r>
    </w:p>
    <w:p w14:paraId="75D7E4F7" w14:textId="77777777" w:rsidR="00772D3D" w:rsidRPr="0082219D" w:rsidRDefault="00772D3D" w:rsidP="00772D3D">
      <w:pPr>
        <w:spacing w:after="120"/>
        <w:ind w:left="2268" w:right="1134"/>
        <w:jc w:val="both"/>
        <w:rPr>
          <w:b/>
        </w:rPr>
      </w:pPr>
      <w:r w:rsidRPr="0082219D">
        <w:rPr>
          <w:b/>
          <w:bCs/>
        </w:rPr>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ответственным за официальное утверждение типа.</w:t>
      </w:r>
      <w:r w:rsidRPr="0082219D">
        <w:t xml:space="preserve"> </w:t>
      </w:r>
      <w:r w:rsidRPr="0082219D">
        <w:rPr>
          <w:b/>
          <w:bCs/>
        </w:rPr>
        <w:t>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w:t>
      </w:r>
      <w:r w:rsidRPr="0082219D">
        <w:t xml:space="preserve"> </w:t>
      </w:r>
      <w:r w:rsidRPr="0082219D">
        <w:rPr>
          <w:b/>
          <w:bCs/>
        </w:rPr>
        <w:t>Этот параметр может подтверждаться изготовителем с помощью достаточной документации или другими способами, признанными органом, ответственным за официальное утверждение типа.</w:t>
      </w:r>
      <w:r w:rsidRPr="0082219D">
        <w:rPr>
          <w:bCs/>
        </w:rPr>
        <w:t>».</w:t>
      </w:r>
    </w:p>
    <w:p w14:paraId="7677D0E3" w14:textId="77777777" w:rsidR="00772D3D" w:rsidRPr="0082219D" w:rsidRDefault="00772D3D" w:rsidP="00772D3D">
      <w:pPr>
        <w:spacing w:after="120"/>
        <w:ind w:left="2268" w:right="1134" w:hanging="1134"/>
        <w:jc w:val="both"/>
        <w:rPr>
          <w:bCs/>
          <w:iCs/>
        </w:rPr>
      </w:pPr>
      <w:bookmarkStart w:id="1" w:name="_Hlk30006176"/>
      <w:r w:rsidRPr="0082219D">
        <w:rPr>
          <w:i/>
          <w:iCs/>
        </w:rPr>
        <w:t xml:space="preserve">Пункт 6.2.3.1.4 </w:t>
      </w:r>
      <w:r w:rsidRPr="0082219D">
        <w:t xml:space="preserve">текста на английском языке </w:t>
      </w:r>
      <w:r w:rsidRPr="0082219D">
        <w:rPr>
          <w:iCs/>
        </w:rPr>
        <w:t>изменить</w:t>
      </w:r>
      <w:r w:rsidRPr="0082219D">
        <w:rPr>
          <w:i/>
          <w:iCs/>
        </w:rPr>
        <w:t xml:space="preserve"> </w:t>
      </w:r>
      <w:r w:rsidRPr="0082219D">
        <w:t>следующим образом:</w:t>
      </w:r>
      <w:bookmarkEnd w:id="1"/>
    </w:p>
    <w:p w14:paraId="6D9589BA" w14:textId="77777777" w:rsidR="00772D3D" w:rsidRPr="00C22AE0" w:rsidRDefault="00772D3D" w:rsidP="00772D3D">
      <w:pPr>
        <w:spacing w:after="120"/>
        <w:ind w:left="2268" w:right="1134" w:hanging="1134"/>
        <w:jc w:val="both"/>
        <w:rPr>
          <w:bCs/>
          <w:lang w:val="en-US"/>
        </w:rPr>
      </w:pPr>
      <w:r w:rsidRPr="00C22AE0">
        <w:rPr>
          <w:lang w:val="en-US"/>
        </w:rPr>
        <w:t xml:space="preserve">«6.2.3.1.4 </w:t>
      </w:r>
      <w:r w:rsidRPr="00C22AE0">
        <w:rPr>
          <w:lang w:val="en-US"/>
        </w:rPr>
        <w:tab/>
      </w:r>
      <w:r w:rsidRPr="00C22AE0">
        <w:rPr>
          <w:bCs/>
          <w:lang w:val="en-US"/>
        </w:rPr>
        <w:t xml:space="preserve">If installed, additional lighting unit(s) which provide bend lighting, type approved as part of the passing-beam according to UN Regulation No. 113 or 149, shall be installed under the following conditions: </w:t>
      </w:r>
    </w:p>
    <w:p w14:paraId="1CD188C0" w14:textId="77777777" w:rsidR="00772D3D" w:rsidRPr="00C22AE0" w:rsidRDefault="00772D3D" w:rsidP="00772D3D">
      <w:pPr>
        <w:spacing w:after="120"/>
        <w:ind w:left="2268" w:right="1134"/>
        <w:jc w:val="both"/>
        <w:rPr>
          <w:rFonts w:eastAsia="MS Mincho"/>
          <w:lang w:val="en-US"/>
        </w:rPr>
      </w:pPr>
      <w:r w:rsidRPr="00C22AE0">
        <w:rPr>
          <w:bCs/>
          <w:lang w:val="en-US"/>
        </w:rPr>
        <w:tab/>
        <w:t xml:space="preserve">In the case of (a) pair(s) of additional lighting units, they shall be installed so that their reference centre(s) are symmetrical in relation to the median longitudinal plane of the vehicle. </w:t>
      </w:r>
    </w:p>
    <w:p w14:paraId="2D78020C" w14:textId="77777777" w:rsidR="00772D3D" w:rsidRPr="00C22AE0" w:rsidRDefault="00772D3D" w:rsidP="00772D3D">
      <w:pPr>
        <w:spacing w:after="120"/>
        <w:ind w:left="2268" w:right="1134"/>
        <w:jc w:val="both"/>
        <w:rPr>
          <w:rFonts w:eastAsia="MS Mincho"/>
          <w:lang w:val="en-US"/>
        </w:rPr>
      </w:pPr>
      <w:r w:rsidRPr="00C22AE0">
        <w:rPr>
          <w:rFonts w:eastAsia="MS Mincho"/>
          <w:lang w:val="en-US"/>
        </w:rPr>
        <w:t xml:space="preserve">In the case of a single additional lighting unit, its reference centre shall be coincident with the </w:t>
      </w:r>
      <w:r w:rsidRPr="00C22AE0">
        <w:rPr>
          <w:rFonts w:eastAsia="MS Mincho"/>
          <w:strike/>
          <w:lang w:val="en-US"/>
        </w:rPr>
        <w:t>medium</w:t>
      </w:r>
      <w:r w:rsidRPr="00C22AE0">
        <w:rPr>
          <w:rFonts w:eastAsia="MS Mincho"/>
          <w:lang w:val="en-US"/>
        </w:rPr>
        <w:t xml:space="preserve"> </w:t>
      </w:r>
      <w:r w:rsidRPr="00C22AE0">
        <w:rPr>
          <w:rFonts w:eastAsia="MS Mincho"/>
          <w:b/>
          <w:lang w:val="en-US"/>
        </w:rPr>
        <w:t>med</w:t>
      </w:r>
      <w:r w:rsidRPr="00C22AE0">
        <w:rPr>
          <w:rFonts w:eastAsia="MS Mincho"/>
          <w:b/>
          <w:lang w:val="en-US" w:eastAsia="ja-JP"/>
        </w:rPr>
        <w:t>ian</w:t>
      </w:r>
      <w:r w:rsidRPr="00C22AE0">
        <w:rPr>
          <w:rFonts w:eastAsia="MS Mincho"/>
          <w:lang w:val="en-US"/>
        </w:rPr>
        <w:t xml:space="preserve"> longitudinal plane of the vehicle</w:t>
      </w:r>
      <w:r w:rsidRPr="00C22AE0">
        <w:rPr>
          <w:lang w:val="en-US"/>
        </w:rPr>
        <w:t xml:space="preserve">» </w:t>
      </w:r>
      <w:r w:rsidRPr="00C22AE0">
        <w:rPr>
          <w:i/>
          <w:iCs/>
          <w:lang w:val="en-US"/>
        </w:rPr>
        <w:t>(</w:t>
      </w:r>
      <w:r w:rsidRPr="00C22AE0">
        <w:rPr>
          <w:i/>
          <w:iCs/>
        </w:rPr>
        <w:t>к</w:t>
      </w:r>
      <w:r w:rsidRPr="00C22AE0">
        <w:rPr>
          <w:i/>
          <w:iCs/>
          <w:lang w:val="en-US"/>
        </w:rPr>
        <w:t> </w:t>
      </w:r>
      <w:r w:rsidRPr="00C22AE0">
        <w:rPr>
          <w:i/>
          <w:iCs/>
        </w:rPr>
        <w:t>тексту</w:t>
      </w:r>
      <w:r w:rsidRPr="00C22AE0">
        <w:rPr>
          <w:i/>
          <w:iCs/>
          <w:lang w:val="en-US"/>
        </w:rPr>
        <w:t xml:space="preserve"> </w:t>
      </w:r>
      <w:r w:rsidRPr="00C22AE0">
        <w:rPr>
          <w:i/>
          <w:iCs/>
        </w:rPr>
        <w:t>на</w:t>
      </w:r>
      <w:r w:rsidRPr="00C22AE0">
        <w:rPr>
          <w:i/>
          <w:iCs/>
          <w:lang w:val="en-US"/>
        </w:rPr>
        <w:t xml:space="preserve"> </w:t>
      </w:r>
      <w:r w:rsidRPr="00C22AE0">
        <w:rPr>
          <w:i/>
          <w:iCs/>
        </w:rPr>
        <w:t>русском</w:t>
      </w:r>
      <w:r w:rsidRPr="00C22AE0">
        <w:rPr>
          <w:i/>
          <w:iCs/>
          <w:lang w:val="en-US"/>
        </w:rPr>
        <w:t xml:space="preserve"> </w:t>
      </w:r>
      <w:r w:rsidRPr="00C22AE0">
        <w:rPr>
          <w:i/>
          <w:iCs/>
        </w:rPr>
        <w:t>языке</w:t>
      </w:r>
      <w:r w:rsidRPr="00C22AE0">
        <w:rPr>
          <w:i/>
          <w:iCs/>
          <w:lang w:val="en-US"/>
        </w:rPr>
        <w:t xml:space="preserve"> </w:t>
      </w:r>
      <w:r w:rsidRPr="00C22AE0">
        <w:rPr>
          <w:i/>
          <w:iCs/>
        </w:rPr>
        <w:t>не</w:t>
      </w:r>
      <w:r w:rsidRPr="00C22AE0">
        <w:rPr>
          <w:i/>
          <w:iCs/>
          <w:lang w:val="en-US"/>
        </w:rPr>
        <w:t xml:space="preserve"> </w:t>
      </w:r>
      <w:r w:rsidRPr="00C22AE0">
        <w:rPr>
          <w:i/>
          <w:iCs/>
        </w:rPr>
        <w:t>относится</w:t>
      </w:r>
      <w:r w:rsidRPr="00C22AE0">
        <w:rPr>
          <w:i/>
          <w:iCs/>
          <w:lang w:val="en-US"/>
        </w:rPr>
        <w:t>).</w:t>
      </w:r>
    </w:p>
    <w:p w14:paraId="6FF34718" w14:textId="77777777" w:rsidR="00772D3D" w:rsidRPr="00C22AE0" w:rsidRDefault="00772D3D" w:rsidP="00772D3D">
      <w:pPr>
        <w:spacing w:after="120"/>
        <w:ind w:left="414" w:right="1134" w:firstLine="720"/>
        <w:jc w:val="both"/>
        <w:rPr>
          <w:bCs/>
          <w:iCs/>
        </w:rPr>
      </w:pPr>
      <w:r w:rsidRPr="00C22AE0">
        <w:rPr>
          <w:i/>
          <w:iCs/>
        </w:rPr>
        <w:t xml:space="preserve">Пункт 6.13.4.1.1 </w:t>
      </w:r>
      <w:r w:rsidRPr="00C22AE0">
        <w:t xml:space="preserve">текста на английском языке </w:t>
      </w:r>
      <w:r w:rsidRPr="00C22AE0">
        <w:rPr>
          <w:iCs/>
        </w:rPr>
        <w:t>изменить</w:t>
      </w:r>
      <w:r w:rsidRPr="00C22AE0">
        <w:t xml:space="preserve"> следующим образом:</w:t>
      </w:r>
    </w:p>
    <w:p w14:paraId="62FB6186" w14:textId="77777777" w:rsidR="00772D3D" w:rsidRPr="0082219D" w:rsidRDefault="00772D3D" w:rsidP="00772D3D">
      <w:pPr>
        <w:spacing w:after="120"/>
        <w:ind w:left="2268" w:right="1134" w:hanging="1134"/>
        <w:jc w:val="both"/>
        <w:rPr>
          <w:bCs/>
          <w:iCs/>
          <w:lang w:val="en-US"/>
        </w:rPr>
      </w:pPr>
      <w:r w:rsidRPr="00C22AE0">
        <w:rPr>
          <w:lang w:val="en-US"/>
        </w:rPr>
        <w:t>«6.13.4.1.1</w:t>
      </w:r>
      <w:r w:rsidRPr="00C22AE0">
        <w:rPr>
          <w:lang w:val="en-US"/>
        </w:rPr>
        <w:tab/>
      </w:r>
      <w:r w:rsidRPr="00C22AE0">
        <w:rPr>
          <w:bCs/>
          <w:iCs/>
          <w:lang w:val="en-US"/>
        </w:rPr>
        <w:t xml:space="preserve">An independent daytime running lamp may be installed above, below or to one side of another front lamp: If these lamps are one above the other, the reference centre of the daytime running lamp shall be located within the </w:t>
      </w:r>
      <w:r w:rsidRPr="00C22AE0">
        <w:rPr>
          <w:bCs/>
          <w:iCs/>
          <w:strike/>
          <w:lang w:val="en-US"/>
        </w:rPr>
        <w:t>medium</w:t>
      </w:r>
      <w:r w:rsidRPr="00C22AE0">
        <w:rPr>
          <w:bCs/>
          <w:iCs/>
          <w:lang w:val="en-US"/>
        </w:rPr>
        <w:t xml:space="preserve"> </w:t>
      </w:r>
      <w:r w:rsidRPr="00C22AE0">
        <w:rPr>
          <w:b/>
          <w:bCs/>
          <w:iCs/>
          <w:lang w:val="en-US"/>
        </w:rPr>
        <w:t>median</w:t>
      </w:r>
      <w:r w:rsidRPr="00C22AE0">
        <w:rPr>
          <w:bCs/>
          <w:iCs/>
          <w:lang w:val="en-US"/>
        </w:rPr>
        <w:t xml:space="preserve"> longitudinal plane of the vehicle; if these lamps are side by side, the edge of the illuminating surface shall not be more than 250 mm from the median longitudinal plane of the vehicle</w:t>
      </w:r>
      <w:r w:rsidRPr="00C22AE0">
        <w:rPr>
          <w:lang w:val="en-US"/>
        </w:rPr>
        <w:t xml:space="preserve">» </w:t>
      </w:r>
      <w:r w:rsidRPr="00C22AE0">
        <w:rPr>
          <w:i/>
          <w:iCs/>
          <w:lang w:val="en-US"/>
        </w:rPr>
        <w:t>(</w:t>
      </w:r>
      <w:r w:rsidRPr="00C22AE0">
        <w:rPr>
          <w:i/>
          <w:iCs/>
        </w:rPr>
        <w:t>к</w:t>
      </w:r>
      <w:r w:rsidRPr="00C22AE0">
        <w:rPr>
          <w:i/>
          <w:iCs/>
          <w:lang w:val="en-US"/>
        </w:rPr>
        <w:t xml:space="preserve"> </w:t>
      </w:r>
      <w:r w:rsidRPr="00C22AE0">
        <w:rPr>
          <w:i/>
          <w:iCs/>
        </w:rPr>
        <w:t>тексту</w:t>
      </w:r>
      <w:r w:rsidRPr="00C22AE0">
        <w:rPr>
          <w:i/>
          <w:iCs/>
          <w:lang w:val="en-US"/>
        </w:rPr>
        <w:t xml:space="preserve"> </w:t>
      </w:r>
      <w:r w:rsidRPr="00C22AE0">
        <w:rPr>
          <w:i/>
          <w:iCs/>
        </w:rPr>
        <w:t>на</w:t>
      </w:r>
      <w:r w:rsidRPr="00C22AE0">
        <w:rPr>
          <w:i/>
          <w:iCs/>
          <w:lang w:val="en-US"/>
        </w:rPr>
        <w:t xml:space="preserve"> </w:t>
      </w:r>
      <w:r w:rsidRPr="00C22AE0">
        <w:rPr>
          <w:i/>
          <w:iCs/>
        </w:rPr>
        <w:t>русском</w:t>
      </w:r>
      <w:r w:rsidRPr="00C22AE0">
        <w:rPr>
          <w:i/>
          <w:iCs/>
          <w:lang w:val="en-US"/>
        </w:rPr>
        <w:t xml:space="preserve"> </w:t>
      </w:r>
      <w:r w:rsidRPr="00C22AE0">
        <w:rPr>
          <w:i/>
          <w:iCs/>
        </w:rPr>
        <w:t>языке</w:t>
      </w:r>
      <w:r w:rsidRPr="00C22AE0">
        <w:rPr>
          <w:i/>
          <w:iCs/>
          <w:lang w:val="en-US"/>
        </w:rPr>
        <w:t xml:space="preserve"> </w:t>
      </w:r>
      <w:r w:rsidRPr="00C22AE0">
        <w:rPr>
          <w:i/>
          <w:iCs/>
        </w:rPr>
        <w:t>не</w:t>
      </w:r>
      <w:r w:rsidRPr="00C22AE0">
        <w:rPr>
          <w:i/>
          <w:iCs/>
          <w:lang w:val="en-US"/>
        </w:rPr>
        <w:t xml:space="preserve"> </w:t>
      </w:r>
      <w:r w:rsidRPr="00C22AE0">
        <w:rPr>
          <w:i/>
          <w:iCs/>
        </w:rPr>
        <w:t>относится</w:t>
      </w:r>
      <w:r w:rsidRPr="00C22AE0">
        <w:rPr>
          <w:i/>
          <w:iCs/>
          <w:lang w:val="en-US"/>
        </w:rPr>
        <w:t>).</w:t>
      </w:r>
    </w:p>
    <w:p w14:paraId="60D92A9E" w14:textId="77777777" w:rsidR="00772D3D" w:rsidRPr="0082219D" w:rsidRDefault="00772D3D" w:rsidP="00772D3D">
      <w:pPr>
        <w:spacing w:after="120"/>
        <w:ind w:left="2268" w:right="1134" w:hanging="1134"/>
        <w:jc w:val="both"/>
        <w:rPr>
          <w:bCs/>
        </w:rPr>
      </w:pPr>
      <w:r w:rsidRPr="0082219D">
        <w:rPr>
          <w:i/>
          <w:iCs/>
        </w:rPr>
        <w:t xml:space="preserve">Включить новый пункт 6.16 </w:t>
      </w:r>
      <w:r w:rsidRPr="0082219D">
        <w:t>следующего содержания:</w:t>
      </w:r>
    </w:p>
    <w:p w14:paraId="0644E08B" w14:textId="77777777" w:rsidR="00772D3D" w:rsidRPr="0082219D" w:rsidRDefault="00772D3D" w:rsidP="00772D3D">
      <w:pPr>
        <w:spacing w:after="120"/>
        <w:ind w:left="2268" w:right="1134" w:hanging="1134"/>
        <w:jc w:val="both"/>
        <w:rPr>
          <w:b/>
          <w:bCs/>
        </w:rPr>
      </w:pPr>
      <w:r w:rsidRPr="0082219D">
        <w:rPr>
          <w:bCs/>
        </w:rPr>
        <w:t>«</w:t>
      </w:r>
      <w:r w:rsidRPr="0082219D">
        <w:rPr>
          <w:b/>
          <w:bCs/>
        </w:rPr>
        <w:t>6.16</w:t>
      </w:r>
      <w:r w:rsidRPr="0082219D">
        <w:rPr>
          <w:b/>
          <w:bCs/>
        </w:rPr>
        <w:tab/>
        <w:t>Адаптивный дальний свет (АДС) (Правила № 149 ООН)</w:t>
      </w:r>
    </w:p>
    <w:p w14:paraId="1B66F29D" w14:textId="77777777" w:rsidR="00772D3D" w:rsidRPr="0082219D" w:rsidRDefault="00772D3D" w:rsidP="00772D3D">
      <w:pPr>
        <w:spacing w:after="120"/>
        <w:ind w:left="2268" w:right="1134"/>
        <w:jc w:val="both"/>
        <w:rPr>
          <w:b/>
          <w:bCs/>
        </w:rPr>
      </w:pPr>
      <w:r w:rsidRPr="0082219D">
        <w:rPr>
          <w:b/>
          <w:bCs/>
        </w:rPr>
        <w:t>Если ниже не указано иное, то к АДС применяются предписания настоящих Правил (пункт 6.1), касающиеся фары (фар) дальнего света.</w:t>
      </w:r>
    </w:p>
    <w:p w14:paraId="57763AC3" w14:textId="77777777" w:rsidR="00772D3D" w:rsidRPr="0082219D" w:rsidRDefault="00772D3D" w:rsidP="00772D3D">
      <w:pPr>
        <w:spacing w:after="120"/>
        <w:ind w:left="2268" w:right="1134" w:hanging="1134"/>
        <w:jc w:val="both"/>
        <w:rPr>
          <w:b/>
          <w:bCs/>
        </w:rPr>
      </w:pPr>
      <w:r w:rsidRPr="0082219D">
        <w:rPr>
          <w:b/>
          <w:bCs/>
        </w:rPr>
        <w:t>6.16.1</w:t>
      </w:r>
      <w:r w:rsidRPr="0082219D">
        <w:rPr>
          <w:b/>
          <w:bCs/>
        </w:rPr>
        <w:tab/>
        <w:t>Число</w:t>
      </w:r>
    </w:p>
    <w:p w14:paraId="6DB940D9" w14:textId="77777777" w:rsidR="00772D3D" w:rsidRPr="0082219D" w:rsidRDefault="00772D3D" w:rsidP="00772D3D">
      <w:pPr>
        <w:spacing w:after="120"/>
        <w:ind w:left="2268" w:right="1134" w:hanging="1134"/>
        <w:jc w:val="both"/>
        <w:rPr>
          <w:b/>
          <w:bCs/>
        </w:rPr>
      </w:pPr>
      <w:r w:rsidRPr="0082219D">
        <w:rPr>
          <w:b/>
          <w:bCs/>
        </w:rPr>
        <w:t>6.16.1.1</w:t>
      </w:r>
      <w:r w:rsidRPr="0082219D">
        <w:rPr>
          <w:b/>
          <w:bCs/>
        </w:rPr>
        <w:tab/>
        <w:t>Один.</w:t>
      </w:r>
    </w:p>
    <w:p w14:paraId="76F9C841" w14:textId="77777777" w:rsidR="00772D3D" w:rsidRPr="0082219D" w:rsidRDefault="00772D3D" w:rsidP="00772D3D">
      <w:pPr>
        <w:spacing w:after="120"/>
        <w:ind w:left="2268" w:right="1134" w:hanging="1134"/>
        <w:jc w:val="both"/>
        <w:rPr>
          <w:b/>
          <w:bCs/>
        </w:rPr>
      </w:pPr>
      <w:r w:rsidRPr="0082219D">
        <w:rPr>
          <w:b/>
          <w:bCs/>
        </w:rPr>
        <w:t>6.16.1.2</w:t>
      </w:r>
      <w:r w:rsidRPr="0082219D">
        <w:rPr>
          <w:b/>
          <w:bCs/>
        </w:rPr>
        <w:tab/>
        <w:t>Число встраиваемых модулей: один или два.</w:t>
      </w:r>
    </w:p>
    <w:p w14:paraId="67845687" w14:textId="77777777" w:rsidR="00772D3D" w:rsidRPr="0082219D" w:rsidRDefault="00772D3D" w:rsidP="00CF5A3E">
      <w:pPr>
        <w:pageBreakBefore/>
        <w:spacing w:after="120"/>
        <w:ind w:left="2268" w:right="1134" w:hanging="1134"/>
        <w:jc w:val="both"/>
        <w:rPr>
          <w:b/>
          <w:bCs/>
        </w:rPr>
      </w:pPr>
      <w:r w:rsidRPr="0082219D">
        <w:rPr>
          <w:b/>
          <w:bCs/>
        </w:rPr>
        <w:lastRenderedPageBreak/>
        <w:t>6.16.2</w:t>
      </w:r>
      <w:r w:rsidRPr="0082219D">
        <w:rPr>
          <w:b/>
          <w:bCs/>
        </w:rPr>
        <w:tab/>
        <w:t>Схема монтажа</w:t>
      </w:r>
    </w:p>
    <w:p w14:paraId="5AF86F0E" w14:textId="77777777" w:rsidR="00772D3D" w:rsidRPr="0082219D" w:rsidRDefault="00772D3D" w:rsidP="00772D3D">
      <w:pPr>
        <w:spacing w:after="120"/>
        <w:ind w:left="2268" w:right="1134"/>
        <w:jc w:val="both"/>
        <w:rPr>
          <w:b/>
          <w:bCs/>
        </w:rPr>
      </w:pPr>
      <w:r w:rsidRPr="0082219D">
        <w:rPr>
          <w:b/>
          <w:bCs/>
        </w:rPr>
        <w:tab/>
        <w:t>Никаких особых требований не предусмотрено.</w:t>
      </w:r>
    </w:p>
    <w:p w14:paraId="07C94927" w14:textId="77777777" w:rsidR="00772D3D" w:rsidRPr="0082219D" w:rsidRDefault="00772D3D" w:rsidP="00772D3D">
      <w:pPr>
        <w:spacing w:after="120"/>
        <w:ind w:left="2268" w:right="1134" w:hanging="1134"/>
        <w:jc w:val="both"/>
        <w:rPr>
          <w:b/>
          <w:bCs/>
        </w:rPr>
      </w:pPr>
      <w:r w:rsidRPr="0082219D">
        <w:rPr>
          <w:b/>
          <w:bCs/>
        </w:rPr>
        <w:t>6.16.3</w:t>
      </w:r>
      <w:r w:rsidRPr="0082219D">
        <w:rPr>
          <w:b/>
          <w:bCs/>
        </w:rPr>
        <w:tab/>
        <w:t>Размещение</w:t>
      </w:r>
    </w:p>
    <w:p w14:paraId="50080135" w14:textId="77777777" w:rsidR="00772D3D" w:rsidRPr="0082219D" w:rsidRDefault="00772D3D" w:rsidP="00772D3D">
      <w:pPr>
        <w:spacing w:after="120"/>
        <w:ind w:left="2268" w:right="1134"/>
        <w:jc w:val="both"/>
        <w:rPr>
          <w:b/>
          <w:bCs/>
        </w:rPr>
      </w:pPr>
      <w:r w:rsidRPr="0082219D">
        <w:rPr>
          <w:b/>
          <w:bCs/>
        </w:rPr>
        <w:t>До последующих процедур испытания система АДС должна находиться в нейтральном состоянии.</w:t>
      </w:r>
    </w:p>
    <w:p w14:paraId="5E233641" w14:textId="77777777" w:rsidR="00772D3D" w:rsidRPr="0082219D" w:rsidRDefault="00772D3D" w:rsidP="00772D3D">
      <w:pPr>
        <w:spacing w:after="120"/>
        <w:ind w:left="2268" w:right="1134" w:hanging="1134"/>
        <w:jc w:val="both"/>
        <w:rPr>
          <w:b/>
          <w:bCs/>
        </w:rPr>
      </w:pPr>
      <w:r w:rsidRPr="0082219D">
        <w:rPr>
          <w:b/>
          <w:bCs/>
        </w:rPr>
        <w:t>6.16.3.1</w:t>
      </w:r>
      <w:r w:rsidRPr="0082219D">
        <w:rPr>
          <w:b/>
          <w:bCs/>
        </w:rPr>
        <w:tab/>
        <w:t>По ширине и высоте:</w:t>
      </w:r>
    </w:p>
    <w:p w14:paraId="07E539F4" w14:textId="77777777" w:rsidR="00772D3D" w:rsidRPr="0082219D" w:rsidRDefault="00772D3D" w:rsidP="00772D3D">
      <w:pPr>
        <w:spacing w:after="120"/>
        <w:ind w:left="2268" w:right="1134"/>
        <w:jc w:val="both"/>
        <w:rPr>
          <w:b/>
          <w:bCs/>
        </w:rPr>
      </w:pPr>
      <w:r w:rsidRPr="0082219D">
        <w:rPr>
          <w:b/>
          <w:bCs/>
        </w:rPr>
        <w:t>Все размеры определяются по отношению к ближайшему краю видимой(ых) поверхности(ей) встраиваемого(ых) модуля(ей), наблюдаемой(ых) в направлении оси отсчета.</w:t>
      </w:r>
    </w:p>
    <w:p w14:paraId="7FECED0D" w14:textId="77777777" w:rsidR="00772D3D" w:rsidRPr="0082219D" w:rsidRDefault="00772D3D" w:rsidP="00772D3D">
      <w:pPr>
        <w:spacing w:after="120"/>
        <w:ind w:left="2268" w:right="1134" w:hanging="1134"/>
        <w:jc w:val="both"/>
        <w:rPr>
          <w:b/>
          <w:bCs/>
        </w:rPr>
      </w:pPr>
      <w:r w:rsidRPr="0082219D">
        <w:rPr>
          <w:b/>
          <w:bCs/>
        </w:rPr>
        <w:t>6.16.3.1.1</w:t>
      </w:r>
      <w:r w:rsidRPr="0082219D">
        <w:rPr>
          <w:b/>
          <w:bCs/>
        </w:rPr>
        <w:tab/>
        <w:t>Независимый встраиваемый модуль АДС может устанавливаться выше, ниже или сбоку от другого переднего огня: если эти огни расположены один над другим, то исходный центр встраиваемого модуля АДС должен находиться в средней продольной плоскости транспортного средства; если эти огни расположены сбоку друг от друга, то их исходные центры должны располагаться симметрично относительно средней продольной плоскости транспортного средства.</w:t>
      </w:r>
    </w:p>
    <w:p w14:paraId="3F4EFA64" w14:textId="77777777" w:rsidR="00772D3D" w:rsidRPr="0082219D" w:rsidRDefault="00772D3D" w:rsidP="00772D3D">
      <w:pPr>
        <w:spacing w:after="120"/>
        <w:ind w:left="2268" w:right="1134" w:hanging="1134"/>
        <w:jc w:val="both"/>
        <w:rPr>
          <w:b/>
          <w:bCs/>
        </w:rPr>
      </w:pPr>
      <w:r w:rsidRPr="0082219D">
        <w:rPr>
          <w:b/>
          <w:bCs/>
        </w:rPr>
        <w:t>6.16.3.1.2</w:t>
      </w:r>
      <w:r w:rsidRPr="0082219D">
        <w:rPr>
          <w:b/>
          <w:bCs/>
        </w:rPr>
        <w:tab/>
        <w:t>Встраиваемый модуль АДС, совмещенный с другим передним огнем, должен устанавливаться таким образом, чтобы его исходный центр находился в средней продольной плоскости транспортного средства. Однако если транспортное средство оснащено также независимой фарой, дающей основной луч ближнего света, или фарой, дающей основной луч ближнего света, совмещенной с передним габаритным огнем и расположенной сбоку от встраиваемого модуля АДС, то их исходные центры должны располагаться симметрично относительно средней продольной плоскости транспортного средства.</w:t>
      </w:r>
    </w:p>
    <w:p w14:paraId="53E8B31B" w14:textId="77777777" w:rsidR="00772D3D" w:rsidRPr="0082219D" w:rsidRDefault="00772D3D" w:rsidP="00772D3D">
      <w:pPr>
        <w:spacing w:after="120"/>
        <w:ind w:left="2268" w:right="1134" w:hanging="1134"/>
        <w:jc w:val="both"/>
        <w:rPr>
          <w:b/>
          <w:bCs/>
        </w:rPr>
      </w:pPr>
      <w:r w:rsidRPr="0082219D">
        <w:rPr>
          <w:b/>
          <w:bCs/>
        </w:rPr>
        <w:t xml:space="preserve">6.16.3.1.3 </w:t>
      </w:r>
      <w:r w:rsidRPr="0082219D">
        <w:rPr>
          <w:b/>
          <w:bCs/>
        </w:rPr>
        <w:tab/>
        <w:t>Два встраиваемых модуля АДС, из которых один или оба совмещены с</w:t>
      </w:r>
      <w:r w:rsidR="00CF5A3E" w:rsidRPr="0082219D">
        <w:rPr>
          <w:b/>
          <w:bCs/>
        </w:rPr>
        <w:t xml:space="preserve"> </w:t>
      </w:r>
      <w:r w:rsidRPr="0082219D">
        <w:rPr>
          <w:b/>
          <w:bCs/>
        </w:rPr>
        <w:t>другим передним огнем, должны устанавливаться таким образом, чтобы их исходные центры располагались симметрично относительно средней продольной плоскости транспортного средства.</w:t>
      </w:r>
    </w:p>
    <w:p w14:paraId="212BF86A" w14:textId="77777777" w:rsidR="00772D3D" w:rsidRPr="0082219D" w:rsidRDefault="00772D3D" w:rsidP="00772D3D">
      <w:pPr>
        <w:spacing w:after="120"/>
        <w:ind w:left="2268" w:right="1134" w:hanging="1134"/>
        <w:jc w:val="both"/>
        <w:rPr>
          <w:b/>
          <w:bCs/>
        </w:rPr>
      </w:pPr>
      <w:r w:rsidRPr="0082219D">
        <w:rPr>
          <w:b/>
          <w:bCs/>
        </w:rPr>
        <w:t>6.16.3.2</w:t>
      </w:r>
      <w:r w:rsidRPr="0082219D">
        <w:rPr>
          <w:b/>
          <w:bCs/>
        </w:rPr>
        <w:tab/>
        <w:t>По длине: в передней части транспортного средства. Это требование считается выполненным, если испускаемый свет, отраженный зеркалами заднего вида и/или другими светоотражающими поверхностями транспортного средства, не мешает водителю ни непосредственно, ни косвенно.</w:t>
      </w:r>
    </w:p>
    <w:p w14:paraId="2EE5B9AC" w14:textId="77777777" w:rsidR="00772D3D" w:rsidRPr="0082219D" w:rsidRDefault="00772D3D" w:rsidP="00772D3D">
      <w:pPr>
        <w:spacing w:after="120"/>
        <w:ind w:left="2268" w:right="1134" w:hanging="1134"/>
        <w:jc w:val="both"/>
        <w:rPr>
          <w:b/>
          <w:bCs/>
        </w:rPr>
      </w:pPr>
      <w:r w:rsidRPr="0082219D">
        <w:rPr>
          <w:b/>
          <w:bCs/>
        </w:rPr>
        <w:t>6.16.3.3</w:t>
      </w:r>
      <w:r w:rsidRPr="0082219D">
        <w:rPr>
          <w:b/>
          <w:bCs/>
        </w:rPr>
        <w:tab/>
        <w:t>В любом случае расстояние между краем освещающей поверхности любого независимого встраиваемого модуля АДС и краем освещающей поверхности фары, дающей основной луч ближнего света, не должно превышать 200 мм. Расстояние между краем освещающей поверхности любого независимого встраиваемого модуля АДС и уровнем грунта должно составлять 500−1300 мм.</w:t>
      </w:r>
    </w:p>
    <w:p w14:paraId="3E10DA0B" w14:textId="77777777" w:rsidR="00772D3D" w:rsidRPr="0082219D" w:rsidRDefault="00772D3D" w:rsidP="00772D3D">
      <w:pPr>
        <w:spacing w:after="120"/>
        <w:ind w:left="2268" w:right="1134" w:hanging="1134"/>
        <w:jc w:val="both"/>
        <w:rPr>
          <w:b/>
          <w:bCs/>
        </w:rPr>
      </w:pPr>
      <w:r w:rsidRPr="0082219D">
        <w:rPr>
          <w:b/>
          <w:bCs/>
        </w:rPr>
        <w:t>6.16.3.4</w:t>
      </w:r>
      <w:r w:rsidRPr="0082219D">
        <w:rPr>
          <w:b/>
          <w:bCs/>
        </w:rPr>
        <w:tab/>
        <w:t>В случае двух встраиваемых модулей АДС расстояние между освещающими поверхностями этих встраиваемых модулей АДС не должно превышать 200 мм.</w:t>
      </w:r>
    </w:p>
    <w:p w14:paraId="2789BAAE" w14:textId="77777777" w:rsidR="00772D3D" w:rsidRPr="0082219D" w:rsidRDefault="00772D3D" w:rsidP="00772D3D">
      <w:pPr>
        <w:spacing w:after="120"/>
        <w:ind w:left="2268" w:right="1134" w:hanging="1134"/>
        <w:jc w:val="both"/>
        <w:rPr>
          <w:b/>
          <w:bCs/>
        </w:rPr>
      </w:pPr>
      <w:r w:rsidRPr="0082219D">
        <w:rPr>
          <w:b/>
          <w:bCs/>
        </w:rPr>
        <w:t>6.16.4</w:t>
      </w:r>
      <w:r w:rsidRPr="0082219D">
        <w:rPr>
          <w:b/>
          <w:bCs/>
        </w:rPr>
        <w:tab/>
        <w:t>Геометрическая видимость</w:t>
      </w:r>
    </w:p>
    <w:p w14:paraId="69CB6127" w14:textId="77777777" w:rsidR="00772D3D" w:rsidRPr="0082219D" w:rsidRDefault="00772D3D" w:rsidP="00772D3D">
      <w:pPr>
        <w:spacing w:after="120"/>
        <w:ind w:left="2268" w:right="1134"/>
        <w:jc w:val="both"/>
        <w:rPr>
          <w:b/>
          <w:bCs/>
        </w:rPr>
      </w:pPr>
      <w:r w:rsidRPr="0082219D">
        <w:rPr>
          <w:b/>
          <w:bCs/>
        </w:rPr>
        <w:t>Углы геометрической видимости, указанные в пункте 6.1.4 настоящих Правил, должны обеспечиваться по крайней мере одной из указанных функций встраиваемых модулей в соответствии с описанием подателя заявки. Для выполнения требований в отношении различных углов могут использоваться отдельные встраиваемые модули.</w:t>
      </w:r>
    </w:p>
    <w:p w14:paraId="3A5AFAFF" w14:textId="77777777" w:rsidR="00772D3D" w:rsidRPr="0082219D" w:rsidRDefault="00772D3D" w:rsidP="00772D3D">
      <w:pPr>
        <w:spacing w:after="120"/>
        <w:ind w:left="2268" w:right="1134" w:hanging="1134"/>
        <w:jc w:val="both"/>
        <w:rPr>
          <w:b/>
          <w:bCs/>
        </w:rPr>
      </w:pPr>
      <w:r w:rsidRPr="0082219D">
        <w:rPr>
          <w:b/>
          <w:bCs/>
        </w:rPr>
        <w:lastRenderedPageBreak/>
        <w:t>6.16.5</w:t>
      </w:r>
      <w:r w:rsidRPr="0082219D">
        <w:rPr>
          <w:b/>
          <w:bCs/>
        </w:rPr>
        <w:tab/>
        <w:t>Направление</w:t>
      </w:r>
    </w:p>
    <w:p w14:paraId="4F5BDCB5" w14:textId="77777777" w:rsidR="00772D3D" w:rsidRPr="0082219D" w:rsidRDefault="00772D3D" w:rsidP="00772D3D">
      <w:pPr>
        <w:spacing w:after="120"/>
        <w:ind w:left="2268" w:right="1134"/>
        <w:jc w:val="both"/>
        <w:rPr>
          <w:b/>
          <w:bCs/>
        </w:rPr>
      </w:pPr>
      <w:r w:rsidRPr="0082219D">
        <w:rPr>
          <w:b/>
          <w:bCs/>
        </w:rPr>
        <w:t>Вперед.</w:t>
      </w:r>
    </w:p>
    <w:p w14:paraId="122EDDF4" w14:textId="77777777" w:rsidR="00772D3D" w:rsidRPr="0082219D" w:rsidRDefault="00772D3D" w:rsidP="00772D3D">
      <w:pPr>
        <w:spacing w:after="120"/>
        <w:ind w:left="2268" w:right="1134" w:hanging="1134"/>
        <w:jc w:val="both"/>
        <w:rPr>
          <w:b/>
          <w:bCs/>
        </w:rPr>
      </w:pPr>
      <w:r w:rsidRPr="0082219D">
        <w:rPr>
          <w:b/>
          <w:bCs/>
        </w:rPr>
        <w:t>6.16.6</w:t>
      </w:r>
      <w:r w:rsidRPr="0082219D">
        <w:rPr>
          <w:b/>
          <w:bCs/>
        </w:rPr>
        <w:tab/>
        <w:t>Схема электрических соединений</w:t>
      </w:r>
    </w:p>
    <w:p w14:paraId="2B059715" w14:textId="77777777" w:rsidR="00772D3D" w:rsidRPr="0082219D" w:rsidRDefault="00772D3D" w:rsidP="00772D3D">
      <w:pPr>
        <w:spacing w:after="120"/>
        <w:ind w:left="2268" w:right="1134" w:hanging="1134"/>
        <w:jc w:val="both"/>
        <w:rPr>
          <w:b/>
          <w:bCs/>
        </w:rPr>
      </w:pPr>
      <w:r w:rsidRPr="0082219D">
        <w:rPr>
          <w:b/>
          <w:bCs/>
        </w:rPr>
        <w:t>6.16.6.1</w:t>
      </w:r>
      <w:r w:rsidRPr="0082219D">
        <w:rPr>
          <w:b/>
          <w:bCs/>
        </w:rPr>
        <w:tab/>
        <w:t>Для переключения с АДС на ближний свет должны одновременно отключаться все световые модули луча дальнего света.</w:t>
      </w:r>
    </w:p>
    <w:p w14:paraId="1081D860" w14:textId="77777777" w:rsidR="00772D3D" w:rsidRPr="0082219D" w:rsidRDefault="00772D3D" w:rsidP="00772D3D">
      <w:pPr>
        <w:spacing w:after="120"/>
        <w:ind w:left="2268" w:right="1134" w:hanging="1134"/>
        <w:jc w:val="both"/>
        <w:rPr>
          <w:b/>
          <w:bCs/>
        </w:rPr>
      </w:pPr>
      <w:r w:rsidRPr="0082219D">
        <w:rPr>
          <w:b/>
          <w:bCs/>
        </w:rPr>
        <w:t>6.16.6.2</w:t>
      </w:r>
      <w:r w:rsidRPr="0082219D">
        <w:rPr>
          <w:b/>
          <w:bCs/>
        </w:rPr>
        <w:tab/>
        <w:t>Конструкция должна предусматривать адаптацию АДС при условии, что соблюдаются положения пункта 6.16.8.1 и что контрольные сигналы генерируются системой датчиков, которая способна идентифицировать каждый из нижеследующих входных параметров и реагировать на него:</w:t>
      </w:r>
    </w:p>
    <w:p w14:paraId="605682E3" w14:textId="77777777" w:rsidR="00772D3D" w:rsidRPr="0082219D" w:rsidRDefault="00772D3D" w:rsidP="00772D3D">
      <w:pPr>
        <w:spacing w:after="120"/>
        <w:ind w:left="2268" w:right="1134"/>
        <w:jc w:val="both"/>
        <w:rPr>
          <w:b/>
        </w:rPr>
      </w:pPr>
      <w:r w:rsidRPr="0082219D">
        <w:rPr>
          <w:b/>
          <w:bCs/>
        </w:rPr>
        <w:t>a)</w:t>
      </w:r>
      <w:r w:rsidRPr="0082219D">
        <w:tab/>
      </w:r>
      <w:r w:rsidRPr="0082219D">
        <w:rPr>
          <w:b/>
          <w:bCs/>
        </w:rPr>
        <w:t>окружающие условия освещенности;</w:t>
      </w:r>
    </w:p>
    <w:p w14:paraId="71E81827" w14:textId="77777777" w:rsidR="00772D3D" w:rsidRPr="0082219D" w:rsidRDefault="00772D3D" w:rsidP="00772D3D">
      <w:pPr>
        <w:spacing w:after="120"/>
        <w:ind w:left="2880" w:right="1134" w:hanging="612"/>
        <w:jc w:val="both"/>
        <w:rPr>
          <w:b/>
        </w:rPr>
      </w:pPr>
      <w:r w:rsidRPr="0082219D">
        <w:rPr>
          <w:b/>
          <w:bCs/>
        </w:rPr>
        <w:t>b)</w:t>
      </w:r>
      <w:r w:rsidRPr="0082219D">
        <w:tab/>
      </w:r>
      <w:r w:rsidRPr="0082219D">
        <w:rPr>
          <w:b/>
          <w:bCs/>
        </w:rPr>
        <w:t>свет, испускаемый устройствами переднего освещения и передней световой сигнализации встречных транспортных средств;</w:t>
      </w:r>
    </w:p>
    <w:p w14:paraId="6FF37A44" w14:textId="77777777" w:rsidR="00772D3D" w:rsidRPr="0082219D" w:rsidRDefault="00772D3D" w:rsidP="00772D3D">
      <w:pPr>
        <w:spacing w:after="120"/>
        <w:ind w:left="2880" w:right="1134" w:hanging="612"/>
        <w:jc w:val="both"/>
        <w:rPr>
          <w:b/>
        </w:rPr>
      </w:pPr>
      <w:r w:rsidRPr="0082219D">
        <w:rPr>
          <w:b/>
          <w:bCs/>
        </w:rPr>
        <w:t>c)</w:t>
      </w:r>
      <w:r w:rsidRPr="0082219D">
        <w:tab/>
      </w:r>
      <w:r w:rsidRPr="0082219D">
        <w:rPr>
          <w:b/>
          <w:bCs/>
        </w:rPr>
        <w:t>свет, испускаемый устройствами задней световой сигнализации идущих впереди транспортных средств.</w:t>
      </w:r>
    </w:p>
    <w:p w14:paraId="6AA66455" w14:textId="77777777" w:rsidR="00772D3D" w:rsidRPr="0082219D" w:rsidRDefault="00772D3D" w:rsidP="00772D3D">
      <w:pPr>
        <w:spacing w:after="120"/>
        <w:ind w:left="2268" w:right="1134"/>
        <w:jc w:val="both"/>
        <w:rPr>
          <w:b/>
        </w:rPr>
      </w:pPr>
      <w:r w:rsidRPr="0082219D">
        <w:rPr>
          <w:b/>
          <w:bCs/>
        </w:rPr>
        <w:t>В целях повышения эффективности допускается использование дополнительных функций датчика.</w:t>
      </w:r>
    </w:p>
    <w:p w14:paraId="0C6404CC" w14:textId="77777777" w:rsidR="00772D3D" w:rsidRPr="0082219D" w:rsidRDefault="00772D3D" w:rsidP="00772D3D">
      <w:pPr>
        <w:spacing w:after="120"/>
        <w:ind w:left="2268" w:right="1134"/>
        <w:jc w:val="both"/>
        <w:rPr>
          <w:b/>
          <w:bCs/>
        </w:rPr>
      </w:pPr>
      <w:r w:rsidRPr="0082219D">
        <w:rPr>
          <w:b/>
          <w:bCs/>
        </w:rPr>
        <w:t xml:space="preserve">Для целей настоящего пункта термин </w:t>
      </w:r>
      <w:r w:rsidR="00CF5A3E" w:rsidRPr="0082219D">
        <w:rPr>
          <w:b/>
          <w:bCs/>
        </w:rPr>
        <w:t>“</w:t>
      </w:r>
      <w:r w:rsidRPr="0082219D">
        <w:rPr>
          <w:b/>
          <w:bCs/>
        </w:rPr>
        <w:t>транспортные средства</w:t>
      </w:r>
      <w:r w:rsidR="00CF5A3E" w:rsidRPr="0082219D">
        <w:rPr>
          <w:b/>
          <w:bCs/>
        </w:rPr>
        <w:t>”</w:t>
      </w:r>
      <w:r w:rsidRPr="0082219D">
        <w:rPr>
          <w:b/>
          <w:bCs/>
        </w:rPr>
        <w:t xml:space="preserve"> означает транспортные средства категорий L, M, N, O, T, а также велосипеды 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00CF5A3E" w:rsidRPr="0082219D">
        <w:rPr>
          <w:b/>
          <w:bCs/>
        </w:rPr>
        <w:t>“</w:t>
      </w:r>
      <w:r w:rsidRPr="0082219D">
        <w:rPr>
          <w:b/>
          <w:bCs/>
        </w:rPr>
        <w:t>включено</w:t>
      </w:r>
      <w:r w:rsidR="00CF5A3E" w:rsidRPr="0082219D">
        <w:rPr>
          <w:b/>
          <w:bCs/>
        </w:rPr>
        <w:t>”</w:t>
      </w:r>
      <w:r w:rsidRPr="0082219D">
        <w:rPr>
          <w:b/>
          <w:bCs/>
        </w:rPr>
        <w:t>.</w:t>
      </w:r>
    </w:p>
    <w:p w14:paraId="7418B982" w14:textId="77777777" w:rsidR="00772D3D" w:rsidRPr="0082219D" w:rsidRDefault="00772D3D" w:rsidP="00772D3D">
      <w:pPr>
        <w:spacing w:after="120"/>
        <w:ind w:left="2268" w:right="1134" w:hanging="1134"/>
        <w:jc w:val="both"/>
        <w:rPr>
          <w:b/>
          <w:bCs/>
        </w:rPr>
      </w:pPr>
      <w:r w:rsidRPr="0082219D">
        <w:rPr>
          <w:b/>
          <w:bCs/>
        </w:rPr>
        <w:t>6.16.6.3</w:t>
      </w:r>
      <w:r w:rsidRPr="0082219D">
        <w:rPr>
          <w:b/>
          <w:bCs/>
        </w:rPr>
        <w:tab/>
        <w:t xml:space="preserve">Во всех случаях необходимо предусмотреть возможность ручного включения и выключения АДС и ручного выключения системы автоматического управления. </w:t>
      </w:r>
    </w:p>
    <w:p w14:paraId="7391A14A" w14:textId="77777777" w:rsidR="00772D3D" w:rsidRPr="0082219D" w:rsidRDefault="00772D3D" w:rsidP="00772D3D">
      <w:pPr>
        <w:spacing w:after="120"/>
        <w:ind w:left="2268" w:right="1134"/>
        <w:jc w:val="both"/>
        <w:rPr>
          <w:b/>
          <w:bCs/>
        </w:rPr>
      </w:pPr>
      <w:r w:rsidRPr="0082219D">
        <w:rPr>
          <w:b/>
          <w:bCs/>
        </w:rPr>
        <w:t>Кроме того, выключение АДС и системы автоматического управления АДС должно производиться посредством простой и мгновенной ручной операции; использование подменю не допускается.</w:t>
      </w:r>
    </w:p>
    <w:p w14:paraId="34E597D5" w14:textId="77777777" w:rsidR="00772D3D" w:rsidRPr="0082219D" w:rsidRDefault="00772D3D" w:rsidP="00772D3D">
      <w:pPr>
        <w:spacing w:after="120"/>
        <w:ind w:left="2268" w:right="1134" w:hanging="1134"/>
        <w:jc w:val="both"/>
        <w:rPr>
          <w:b/>
          <w:bCs/>
        </w:rPr>
      </w:pPr>
      <w:r w:rsidRPr="0082219D">
        <w:rPr>
          <w:b/>
          <w:bCs/>
        </w:rPr>
        <w:t>6.16.6.4</w:t>
      </w:r>
      <w:r w:rsidRPr="0082219D">
        <w:rPr>
          <w:b/>
          <w:bCs/>
        </w:rPr>
        <w:tab/>
        <w:t>Огонь (огни) ближнего света может (могут) оставаться включенным(и) одновременно с АДС.</w:t>
      </w:r>
    </w:p>
    <w:p w14:paraId="66FE9B45" w14:textId="77777777" w:rsidR="00772D3D" w:rsidRPr="0082219D" w:rsidRDefault="00772D3D" w:rsidP="00772D3D">
      <w:pPr>
        <w:spacing w:after="120"/>
        <w:ind w:left="2268" w:right="1134" w:hanging="1134"/>
        <w:jc w:val="both"/>
        <w:rPr>
          <w:b/>
          <w:bCs/>
        </w:rPr>
      </w:pPr>
      <w:r w:rsidRPr="0082219D">
        <w:rPr>
          <w:b/>
          <w:bCs/>
        </w:rPr>
        <w:t>6.16.6.5</w:t>
      </w:r>
      <w:r w:rsidRPr="0082219D">
        <w:rPr>
          <w:b/>
          <w:bCs/>
        </w:rPr>
        <w:tab/>
        <w:t>Водитель всегда должен иметь возможность перевести АДС в нейтральное состояние и вернуть АДС в режим автоматического функционирования.</w:t>
      </w:r>
    </w:p>
    <w:p w14:paraId="50979E8D" w14:textId="77777777" w:rsidR="00772D3D" w:rsidRPr="0082219D" w:rsidRDefault="00772D3D" w:rsidP="00772D3D">
      <w:pPr>
        <w:spacing w:after="120"/>
        <w:ind w:left="2268" w:right="1134" w:hanging="1134"/>
        <w:jc w:val="both"/>
        <w:rPr>
          <w:b/>
          <w:bCs/>
        </w:rPr>
      </w:pPr>
      <w:r w:rsidRPr="0082219D">
        <w:rPr>
          <w:b/>
          <w:bCs/>
        </w:rPr>
        <w:t>6.16.7</w:t>
      </w:r>
      <w:r w:rsidRPr="0082219D">
        <w:rPr>
          <w:b/>
          <w:bCs/>
        </w:rPr>
        <w:tab/>
        <w:t>Контрольный сигнал:</w:t>
      </w:r>
    </w:p>
    <w:p w14:paraId="63AA640F" w14:textId="77777777" w:rsidR="00772D3D" w:rsidRPr="0082219D" w:rsidRDefault="00772D3D" w:rsidP="00772D3D">
      <w:pPr>
        <w:spacing w:after="120"/>
        <w:ind w:left="2268" w:right="1134" w:hanging="1134"/>
        <w:jc w:val="both"/>
        <w:rPr>
          <w:b/>
          <w:bCs/>
        </w:rPr>
      </w:pPr>
      <w:r w:rsidRPr="0082219D">
        <w:rPr>
          <w:b/>
          <w:bCs/>
        </w:rPr>
        <w:t>6.16.7.1</w:t>
      </w:r>
      <w:r w:rsidRPr="0082219D">
        <w:rPr>
          <w:b/>
          <w:bCs/>
        </w:rPr>
        <w:tab/>
        <w:t xml:space="preserve">В отношении соответствующих частей АДС применяют положения пункта 6.1.7 (для фары (фар) дальнего света) настоящих Правил. </w:t>
      </w:r>
    </w:p>
    <w:p w14:paraId="1ACD6F50" w14:textId="77777777" w:rsidR="00772D3D" w:rsidRPr="0082219D" w:rsidRDefault="00772D3D" w:rsidP="00772D3D">
      <w:pPr>
        <w:spacing w:after="120"/>
        <w:ind w:left="2268" w:right="1134" w:hanging="1134"/>
        <w:jc w:val="both"/>
        <w:rPr>
          <w:b/>
          <w:bCs/>
        </w:rPr>
      </w:pPr>
      <w:r w:rsidRPr="0082219D">
        <w:rPr>
          <w:b/>
          <w:bCs/>
        </w:rPr>
        <w:t>6.16.7.2</w:t>
      </w:r>
      <w:r w:rsidRPr="0082219D">
        <w:rPr>
          <w:b/>
          <w:bCs/>
        </w:rPr>
        <w:tab/>
        <w:t>Визуальное устройство для сигнализации несрабатывания АДС является обязательным. Оно не должно быть мигающим. Такое устройство должно включаться при поступлении сигнала о несрабатывании в соответствии с пунктом 4.13 Правил № 149 ООН.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запуска и остановки двигателя.</w:t>
      </w:r>
    </w:p>
    <w:p w14:paraId="56341E10" w14:textId="77777777" w:rsidR="00772D3D" w:rsidRPr="0082219D" w:rsidRDefault="00772D3D" w:rsidP="00CF5A3E">
      <w:pPr>
        <w:pageBreakBefore/>
        <w:spacing w:after="120"/>
        <w:ind w:left="2268" w:right="1134" w:hanging="1134"/>
        <w:jc w:val="both"/>
        <w:rPr>
          <w:b/>
          <w:bCs/>
        </w:rPr>
      </w:pPr>
      <w:r w:rsidRPr="0082219D">
        <w:rPr>
          <w:b/>
          <w:bCs/>
        </w:rPr>
        <w:lastRenderedPageBreak/>
        <w:t>6.16.7.3</w:t>
      </w:r>
      <w:r w:rsidRPr="0082219D">
        <w:rPr>
          <w:b/>
          <w:bCs/>
        </w:rPr>
        <w:tab/>
        <w:t>Необходимо предусмотреть визуальный контрольный сигнал, указывающий водителю на включение функции адаптации дальнего света. Эта информация должна высвечиваться до тех пор, пока не будет выключена система адаптации.</w:t>
      </w:r>
    </w:p>
    <w:p w14:paraId="28722906" w14:textId="77777777" w:rsidR="00772D3D" w:rsidRPr="0082219D" w:rsidRDefault="00772D3D" w:rsidP="00772D3D">
      <w:pPr>
        <w:spacing w:after="120"/>
        <w:ind w:left="2268" w:right="1134" w:hanging="1134"/>
        <w:jc w:val="both"/>
        <w:rPr>
          <w:b/>
          <w:bCs/>
        </w:rPr>
      </w:pPr>
      <w:r w:rsidRPr="0082219D">
        <w:rPr>
          <w:b/>
          <w:bCs/>
        </w:rPr>
        <w:t>6.16.8</w:t>
      </w:r>
      <w:r w:rsidRPr="0082219D">
        <w:rPr>
          <w:b/>
          <w:bCs/>
        </w:rPr>
        <w:tab/>
        <w:t>Прочие требования</w:t>
      </w:r>
    </w:p>
    <w:p w14:paraId="3E9CA385" w14:textId="77777777" w:rsidR="00772D3D" w:rsidRPr="0082219D" w:rsidRDefault="00772D3D" w:rsidP="00772D3D">
      <w:pPr>
        <w:spacing w:after="120"/>
        <w:ind w:left="2268" w:right="1134" w:hanging="1134"/>
        <w:jc w:val="both"/>
        <w:rPr>
          <w:b/>
          <w:bCs/>
        </w:rPr>
      </w:pPr>
      <w:r w:rsidRPr="0082219D">
        <w:rPr>
          <w:b/>
          <w:bCs/>
        </w:rPr>
        <w:t>6.16.8.1</w:t>
      </w:r>
      <w:r w:rsidRPr="0082219D">
        <w:rPr>
          <w:b/>
          <w:bCs/>
        </w:rPr>
        <w:tab/>
        <w:t>Адаптация дальнего света</w:t>
      </w:r>
    </w:p>
    <w:p w14:paraId="1A3A0514" w14:textId="77777777" w:rsidR="00772D3D" w:rsidRPr="0082219D" w:rsidRDefault="00772D3D" w:rsidP="00772D3D">
      <w:pPr>
        <w:spacing w:after="120"/>
        <w:ind w:left="2268" w:right="1134" w:hanging="1134"/>
        <w:jc w:val="both"/>
        <w:rPr>
          <w:b/>
          <w:bCs/>
        </w:rPr>
      </w:pPr>
      <w:r w:rsidRPr="0082219D">
        <w:rPr>
          <w:b/>
          <w:bCs/>
        </w:rPr>
        <w:t>6.16.8.1.1</w:t>
      </w:r>
      <w:r w:rsidRPr="0082219D">
        <w:rPr>
          <w:b/>
          <w:bCs/>
        </w:rPr>
        <w:tab/>
        <w:t>Система датчиков, используемая для управления адаптацией дальнего света, как описано в пункте 6.16.6.2 выше, должна удовлетворять следующим требованиям:</w:t>
      </w:r>
    </w:p>
    <w:p w14:paraId="3EE188FD" w14:textId="77777777" w:rsidR="00772D3D" w:rsidRPr="0082219D" w:rsidRDefault="00772D3D" w:rsidP="00772D3D">
      <w:pPr>
        <w:spacing w:after="120"/>
        <w:ind w:left="2268" w:right="1134" w:hanging="1134"/>
        <w:jc w:val="both"/>
        <w:rPr>
          <w:b/>
          <w:bCs/>
        </w:rPr>
      </w:pPr>
      <w:r w:rsidRPr="0082219D">
        <w:rPr>
          <w:b/>
          <w:bCs/>
        </w:rPr>
        <w:t>6.16.8.1.1.1</w:t>
      </w:r>
      <w:r w:rsidRPr="0082219D">
        <w:rPr>
          <w:b/>
          <w:bCs/>
        </w:rPr>
        <w:tab/>
        <w:t>Границы минимальных зон, в пределах которых данный датчик может идентифицировать свет, испускаемый другими транспортными средствами, упомянутыми в пункте 6.16.6.2 выше, определяются углами, указанными в пункте 6.1.8.3.1.1 настоящих Правил.</w:t>
      </w:r>
    </w:p>
    <w:p w14:paraId="6D5118A4" w14:textId="77777777" w:rsidR="00772D3D" w:rsidRPr="0082219D" w:rsidRDefault="00772D3D" w:rsidP="00772D3D">
      <w:pPr>
        <w:spacing w:after="120"/>
        <w:ind w:left="2268" w:right="1134" w:hanging="1134"/>
        <w:jc w:val="both"/>
        <w:rPr>
          <w:b/>
          <w:bCs/>
        </w:rPr>
      </w:pPr>
      <w:r w:rsidRPr="0082219D">
        <w:rPr>
          <w:b/>
          <w:bCs/>
        </w:rPr>
        <w:t>6.16.8.1.1.2</w:t>
      </w:r>
      <w:r w:rsidRPr="0082219D">
        <w:rPr>
          <w:b/>
          <w:bCs/>
        </w:rPr>
        <w:tab/>
        <w:t>Чувствительность системы датчиков должна удовлетворять требованиям пункта 6.1.8.3.1.2 настоящих Правил.</w:t>
      </w:r>
    </w:p>
    <w:p w14:paraId="5B2B3766" w14:textId="77777777" w:rsidR="00772D3D" w:rsidRPr="0082219D" w:rsidRDefault="00772D3D" w:rsidP="00772D3D">
      <w:pPr>
        <w:spacing w:after="120"/>
        <w:ind w:left="2268" w:right="1134" w:hanging="1134"/>
        <w:jc w:val="both"/>
        <w:rPr>
          <w:b/>
          <w:bCs/>
        </w:rPr>
      </w:pPr>
      <w:r w:rsidRPr="0082219D">
        <w:rPr>
          <w:b/>
          <w:bCs/>
        </w:rPr>
        <w:t>6.16.8.1.1.3</w:t>
      </w:r>
      <w:r w:rsidRPr="0082219D">
        <w:rPr>
          <w:b/>
          <w:bCs/>
        </w:rPr>
        <w:tab/>
        <w:t>Адаптивный дальний свет должен выключаться, когда освещенность в условиях окружающего освещения превышает 7000 лк.</w:t>
      </w:r>
    </w:p>
    <w:p w14:paraId="23F92C95" w14:textId="77777777" w:rsidR="00772D3D" w:rsidRPr="0082219D" w:rsidRDefault="00772D3D" w:rsidP="00772D3D">
      <w:pPr>
        <w:spacing w:after="120"/>
        <w:ind w:left="2268" w:right="1134"/>
        <w:jc w:val="both"/>
        <w:rPr>
          <w:b/>
          <w:bCs/>
        </w:rPr>
      </w:pPr>
      <w:r w:rsidRPr="0082219D">
        <w:rPr>
          <w:b/>
          <w:bCs/>
        </w:rPr>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ответственным за официальное утверждение типа. 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 ответственным за официальное утверждение типа.</w:t>
      </w:r>
      <w:bookmarkStart w:id="2" w:name="_Hlk26964918"/>
    </w:p>
    <w:bookmarkEnd w:id="2"/>
    <w:p w14:paraId="29301284" w14:textId="77777777" w:rsidR="00772D3D" w:rsidRPr="0082219D" w:rsidRDefault="00772D3D" w:rsidP="00772D3D">
      <w:pPr>
        <w:spacing w:after="120"/>
        <w:ind w:left="2268" w:right="1134" w:hanging="1134"/>
        <w:jc w:val="both"/>
        <w:rPr>
          <w:b/>
          <w:bCs/>
        </w:rPr>
      </w:pPr>
      <w:r w:rsidRPr="0082219D">
        <w:rPr>
          <w:b/>
          <w:bCs/>
        </w:rPr>
        <w:t>6.16.8.1.1.4</w:t>
      </w:r>
      <w:r w:rsidRPr="0082219D">
        <w:rPr>
          <w:b/>
          <w:bCs/>
        </w:rPr>
        <w:tab/>
        <w:t xml:space="preserve">Общая эффективность системы автоматического управления подтверждается подателем заявки с помощью соответствующей документации или другими способами, признанными органом, ответственным за официальное утверждение типа. Кроме того, изготовитель должен представить пакет документации, позволяющей ознакомиться с </w:t>
      </w:r>
      <w:r w:rsidR="00C22AE0" w:rsidRPr="00C22AE0">
        <w:rPr>
          <w:b/>
          <w:bCs/>
        </w:rPr>
        <w:t>“</w:t>
      </w:r>
      <w:r w:rsidRPr="0082219D">
        <w:rPr>
          <w:b/>
          <w:bCs/>
        </w:rPr>
        <w:t>концепцией обеспечения безопасности</w:t>
      </w:r>
      <w:r w:rsidR="00C22AE0" w:rsidRPr="00C22AE0">
        <w:rPr>
          <w:b/>
          <w:bCs/>
        </w:rPr>
        <w:t>”</w:t>
      </w:r>
      <w:r w:rsidRPr="0082219D">
        <w:rPr>
          <w:b/>
          <w:bCs/>
        </w:rPr>
        <w:t xml:space="preserve"> данной системы. Эта </w:t>
      </w:r>
      <w:r w:rsidR="00C22AE0" w:rsidRPr="00C22AE0">
        <w:rPr>
          <w:b/>
          <w:bCs/>
        </w:rPr>
        <w:t>“</w:t>
      </w:r>
      <w:r w:rsidRPr="0082219D">
        <w:rPr>
          <w:b/>
          <w:bCs/>
        </w:rPr>
        <w:t>концепция обеспечения безопасности</w:t>
      </w:r>
      <w:r w:rsidR="00C22AE0" w:rsidRPr="00C22AE0">
        <w:rPr>
          <w:b/>
          <w:bCs/>
        </w:rPr>
        <w:t>”</w:t>
      </w:r>
      <w:r w:rsidRPr="0082219D">
        <w:rPr>
          <w:b/>
          <w:bCs/>
        </w:rPr>
        <w:t xml:space="preserve"> представляет собой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механических или электрических компонентов, которые могут вызывать неудобства, отвлекать или создавать ослепляющий эффект для водителя или встречных и идущих впереди транспортных средств. В этом описании должно содержаться простое объяснение всех контрольных функций </w:t>
      </w:r>
      <w:r w:rsidR="00C22AE0" w:rsidRPr="00C22AE0">
        <w:rPr>
          <w:b/>
          <w:bCs/>
        </w:rPr>
        <w:t>“</w:t>
      </w:r>
      <w:r w:rsidRPr="0082219D">
        <w:rPr>
          <w:b/>
          <w:bCs/>
        </w:rPr>
        <w:t>системы</w:t>
      </w:r>
      <w:r w:rsidR="00C22AE0" w:rsidRPr="00C22AE0">
        <w:rPr>
          <w:b/>
          <w:bCs/>
        </w:rPr>
        <w:t>”</w:t>
      </w:r>
      <w:r w:rsidRPr="0082219D">
        <w:rPr>
          <w:b/>
          <w:bCs/>
        </w:rPr>
        <w:t xml:space="preserve"> и используемых методов достижения этих целей, включая описание механизма(ов), который(е) выполняет(ют) функцию управления. </w:t>
      </w:r>
    </w:p>
    <w:p w14:paraId="3443293F" w14:textId="77777777" w:rsidR="00772D3D" w:rsidRPr="0082219D" w:rsidRDefault="00772D3D" w:rsidP="00772D3D">
      <w:pPr>
        <w:spacing w:after="120"/>
        <w:ind w:left="2268" w:right="1134"/>
        <w:jc w:val="both"/>
        <w:rPr>
          <w:b/>
          <w:bCs/>
        </w:rPr>
      </w:pPr>
      <w:r w:rsidRPr="0082219D">
        <w:rPr>
          <w:b/>
          <w:bCs/>
        </w:rPr>
        <w:t xml:space="preserve">Должен быть представлен перечень всех входных параметров и регистрируемых переменных и определен их рабочий диапазон. </w:t>
      </w:r>
    </w:p>
    <w:p w14:paraId="0F9220D1" w14:textId="77777777" w:rsidR="00772D3D" w:rsidRPr="0082219D" w:rsidRDefault="00772D3D" w:rsidP="00772D3D">
      <w:pPr>
        <w:spacing w:after="120"/>
        <w:ind w:left="2268" w:right="1134"/>
        <w:jc w:val="both"/>
        <w:rPr>
          <w:b/>
          <w:bCs/>
        </w:rPr>
      </w:pPr>
      <w:r w:rsidRPr="0082219D">
        <w:rPr>
          <w:b/>
          <w:bCs/>
        </w:rPr>
        <w:t xml:space="preserve">Функции системы и концепция обеспечения безопасности, изложенные изготовителем, должны быть разъяснены. Документация должна быть краткой, но при этом должна содержать данные, подтверждающие, что в процессе проектирования и </w:t>
      </w:r>
      <w:r w:rsidRPr="0082219D">
        <w:rPr>
          <w:b/>
          <w:bCs/>
        </w:rPr>
        <w:lastRenderedPageBreak/>
        <w:t xml:space="preserve">разработки был использован опыт, накопленный во всех областях, имеющих отношение к данной системе. </w:t>
      </w:r>
    </w:p>
    <w:p w14:paraId="7401BDFA" w14:textId="77777777" w:rsidR="00772D3D" w:rsidRPr="0082219D" w:rsidRDefault="00772D3D" w:rsidP="00CF5A3E">
      <w:pPr>
        <w:spacing w:after="120"/>
        <w:ind w:left="2268" w:right="1134"/>
        <w:jc w:val="both"/>
        <w:rPr>
          <w:b/>
          <w:bCs/>
        </w:rPr>
      </w:pPr>
      <w:r w:rsidRPr="0082219D">
        <w:rPr>
          <w:b/>
          <w:bCs/>
        </w:rPr>
        <w:t>Для целей периодических технических осмотров в документации должно содержаться описание методов проверки рабочего режима системы в данный момент времени.</w:t>
      </w:r>
    </w:p>
    <w:p w14:paraId="01E207AD" w14:textId="77777777" w:rsidR="00772D3D" w:rsidRPr="0082219D" w:rsidRDefault="00772D3D" w:rsidP="00772D3D">
      <w:pPr>
        <w:spacing w:after="120"/>
        <w:ind w:left="2268" w:right="1134"/>
        <w:jc w:val="both"/>
        <w:rPr>
          <w:b/>
          <w:bCs/>
        </w:rPr>
      </w:pPr>
      <w:r w:rsidRPr="0082219D">
        <w:rPr>
          <w:b/>
          <w:bCs/>
        </w:rPr>
        <w:t>Для целей официального утверждения типа эту документацию принимают в качестве базовой справочной документации, используемой в процессе проверки.</w:t>
      </w:r>
    </w:p>
    <w:p w14:paraId="574D2208" w14:textId="77777777" w:rsidR="00772D3D" w:rsidRPr="0082219D" w:rsidRDefault="00772D3D" w:rsidP="00772D3D">
      <w:pPr>
        <w:spacing w:after="120"/>
        <w:ind w:left="2268" w:right="1134" w:hanging="1134"/>
        <w:jc w:val="both"/>
        <w:rPr>
          <w:b/>
          <w:bCs/>
        </w:rPr>
      </w:pPr>
      <w:r w:rsidRPr="0082219D">
        <w:rPr>
          <w:b/>
          <w:bCs/>
        </w:rPr>
        <w:t>6.16.8.1.1.5</w:t>
      </w:r>
      <w:r w:rsidRPr="0082219D">
        <w:rPr>
          <w:b/>
          <w:bCs/>
        </w:rPr>
        <w:tab/>
        <w:t>Для проверки того, что адаптация луча дальнего света не вызывает никаких неудобств, не отвлекает и не создает ослепляющий эффект ни для самого водителя, ни для водителей встречных или идущих впереди транспортных средств, техническая служба проводит испытание в соответствии с пунктом 2 приложения 9.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дальнего света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 должны становиться предметом разбирательства.</w:t>
      </w:r>
    </w:p>
    <w:p w14:paraId="451F70DD" w14:textId="77777777" w:rsidR="00772D3D" w:rsidRPr="0082219D" w:rsidRDefault="00772D3D" w:rsidP="00772D3D">
      <w:pPr>
        <w:spacing w:after="120"/>
        <w:ind w:left="2268" w:right="1134" w:hanging="1134"/>
        <w:jc w:val="both"/>
        <w:rPr>
          <w:b/>
          <w:bCs/>
        </w:rPr>
      </w:pPr>
      <w:r w:rsidRPr="0082219D">
        <w:rPr>
          <w:b/>
          <w:bCs/>
        </w:rPr>
        <w:t>6.16.8.2</w:t>
      </w:r>
      <w:r w:rsidRPr="0082219D">
        <w:rPr>
          <w:b/>
          <w:bCs/>
        </w:rPr>
        <w:tab/>
        <w:t>Совокупная максимальная сила света световых модулей, которые могут одновременно находиться под напряжением для обеспечения дальнего света или его режимов, если таковые предусмотрены, не должна превышать 430 000 кд, что соответствует контрольному значению 100.</w:t>
      </w:r>
    </w:p>
    <w:p w14:paraId="6239A49A" w14:textId="77777777" w:rsidR="00772D3D" w:rsidRPr="0082219D" w:rsidRDefault="00772D3D" w:rsidP="00772D3D">
      <w:pPr>
        <w:spacing w:after="120"/>
        <w:ind w:left="2268" w:right="1134"/>
        <w:jc w:val="both"/>
        <w:rPr>
          <w:b/>
          <w:bCs/>
        </w:rPr>
      </w:pPr>
      <w:r w:rsidRPr="0082219D">
        <w:rPr>
          <w:b/>
          <w:bCs/>
        </w:rPr>
        <w:t>Эта максимальная сила света представляет собой сумму отдельных контрольных значений, указанных на нескольких встраиваемых модулях, которые используются одновременно для обеспечения дальнего света</w:t>
      </w:r>
      <w:r w:rsidRPr="0082219D">
        <w:rPr>
          <w:bCs/>
        </w:rPr>
        <w:t>».</w:t>
      </w:r>
    </w:p>
    <w:p w14:paraId="586C8B60" w14:textId="77777777" w:rsidR="00772D3D" w:rsidRPr="0082219D" w:rsidRDefault="00772D3D" w:rsidP="00772D3D">
      <w:pPr>
        <w:spacing w:after="120"/>
        <w:ind w:left="2268" w:right="521" w:hanging="1134"/>
        <w:jc w:val="both"/>
        <w:rPr>
          <w:bCs/>
        </w:rPr>
      </w:pPr>
      <w:r w:rsidRPr="0082219D">
        <w:rPr>
          <w:i/>
          <w:iCs/>
        </w:rPr>
        <w:t>Включить новое приложение 9</w:t>
      </w:r>
      <w:r w:rsidRPr="0082219D">
        <w:t xml:space="preserve"> следующего содержания:</w:t>
      </w:r>
    </w:p>
    <w:p w14:paraId="572BBD23" w14:textId="77777777" w:rsidR="00772D3D" w:rsidRPr="0082219D" w:rsidRDefault="00772D3D" w:rsidP="00772D3D">
      <w:pPr>
        <w:pStyle w:val="HChG"/>
      </w:pPr>
      <w:r w:rsidRPr="00847E3F">
        <w:rPr>
          <w:b w:val="0"/>
          <w:bCs/>
          <w:sz w:val="20"/>
        </w:rPr>
        <w:t>«</w:t>
      </w:r>
      <w:r w:rsidRPr="0082219D">
        <w:rPr>
          <w:bCs/>
        </w:rPr>
        <w:t>Приложение 9</w:t>
      </w:r>
    </w:p>
    <w:p w14:paraId="4403CAB2" w14:textId="77777777" w:rsidR="00772D3D" w:rsidRPr="0082219D" w:rsidRDefault="00772D3D" w:rsidP="00772D3D">
      <w:pPr>
        <w:pStyle w:val="HChG"/>
        <w:rPr>
          <w:rFonts w:eastAsiaTheme="minorHAnsi" w:cstheme="minorBidi"/>
          <w:sz w:val="32"/>
          <w:szCs w:val="32"/>
        </w:rPr>
      </w:pPr>
      <w:r w:rsidRPr="0082219D">
        <w:tab/>
      </w:r>
      <w:r w:rsidRPr="0082219D">
        <w:tab/>
        <w:t>Испытание</w:t>
      </w:r>
    </w:p>
    <w:p w14:paraId="6083E67A" w14:textId="77777777" w:rsidR="00772D3D" w:rsidRPr="0082219D" w:rsidRDefault="00772D3D" w:rsidP="00772D3D">
      <w:pPr>
        <w:spacing w:after="120"/>
        <w:ind w:left="2268" w:right="1134" w:hanging="1134"/>
        <w:jc w:val="both"/>
        <w:rPr>
          <w:b/>
        </w:rPr>
      </w:pPr>
      <w:r w:rsidRPr="0082219D">
        <w:rPr>
          <w:b/>
        </w:rPr>
        <w:t>1.</w:t>
      </w:r>
      <w:r w:rsidRPr="0082219D">
        <w:rPr>
          <w:b/>
        </w:rPr>
        <w:tab/>
      </w:r>
      <w:r w:rsidRPr="0082219D">
        <w:rPr>
          <w:b/>
          <w:bCs/>
        </w:rPr>
        <w:t>Условия проведения испытания системы автоматического управления фарой(ами) дальнего света.</w:t>
      </w:r>
    </w:p>
    <w:p w14:paraId="3F2DD207" w14:textId="77777777" w:rsidR="00772D3D" w:rsidRPr="0082219D" w:rsidRDefault="00772D3D" w:rsidP="00772D3D">
      <w:pPr>
        <w:spacing w:after="120"/>
        <w:ind w:left="2268" w:right="1134" w:hanging="1134"/>
        <w:jc w:val="both"/>
        <w:rPr>
          <w:b/>
        </w:rPr>
      </w:pPr>
      <w:r w:rsidRPr="0082219D">
        <w:rPr>
          <w:b/>
        </w:rPr>
        <w:t>1.1</w:t>
      </w:r>
      <w:r w:rsidRPr="0082219D">
        <w:rPr>
          <w:b/>
        </w:rPr>
        <w:tab/>
      </w:r>
      <w:r w:rsidRPr="0082219D">
        <w:rPr>
          <w:b/>
          <w:bCs/>
        </w:rPr>
        <w:t>Испытание проводится в ясную погоду</w:t>
      </w:r>
      <w:r w:rsidRPr="0082219D">
        <w:rPr>
          <w:bCs/>
          <w:sz w:val="18"/>
          <w:szCs w:val="18"/>
          <w:vertAlign w:val="superscript"/>
        </w:rPr>
        <w:t>1</w:t>
      </w:r>
      <w:r w:rsidRPr="0082219D">
        <w:rPr>
          <w:b/>
          <w:bCs/>
        </w:rPr>
        <w:t xml:space="preserve"> на чистой(ых) фаре(ах).</w:t>
      </w:r>
    </w:p>
    <w:p w14:paraId="5BDF2C1C" w14:textId="77777777" w:rsidR="00772D3D" w:rsidRPr="0082219D" w:rsidRDefault="00772D3D" w:rsidP="00772D3D">
      <w:pPr>
        <w:spacing w:after="120"/>
        <w:ind w:left="2268" w:right="1134" w:hanging="1134"/>
        <w:jc w:val="both"/>
        <w:rPr>
          <w:b/>
          <w:bCs/>
        </w:rPr>
      </w:pPr>
      <w:r w:rsidRPr="0082219D">
        <w:rPr>
          <w:b/>
        </w:rPr>
        <w:t>1.2</w:t>
      </w:r>
      <w:r w:rsidRPr="0082219D">
        <w:tab/>
      </w:r>
      <w:r w:rsidRPr="0082219D">
        <w:rPr>
          <w:b/>
          <w:bCs/>
        </w:rPr>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1 ниже:</w:t>
      </w:r>
    </w:p>
    <w:p w14:paraId="1BAC18A6" w14:textId="77777777" w:rsidR="00772D3D" w:rsidRPr="0082219D" w:rsidRDefault="00CF5A3E" w:rsidP="00CF5A3E">
      <w:pPr>
        <w:pStyle w:val="H23G"/>
        <w:pageBreakBefore/>
      </w:pPr>
      <w:r w:rsidRPr="0082219D">
        <w:lastRenderedPageBreak/>
        <w:tab/>
      </w:r>
      <w:r w:rsidRPr="0082219D">
        <w:tab/>
      </w:r>
      <w:r w:rsidR="00772D3D" w:rsidRPr="0082219D">
        <w:t>Таблица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82219D" w:rsidRPr="0082219D" w14:paraId="785AD210" w14:textId="77777777" w:rsidTr="001C62E8">
        <w:trPr>
          <w:tblHeader/>
        </w:trPr>
        <w:tc>
          <w:tcPr>
            <w:tcW w:w="1134" w:type="dxa"/>
            <w:vMerge w:val="restart"/>
            <w:tcBorders>
              <w:bottom w:val="single" w:sz="12" w:space="0" w:color="auto"/>
            </w:tcBorders>
            <w:shd w:val="clear" w:color="auto" w:fill="auto"/>
            <w:vAlign w:val="bottom"/>
          </w:tcPr>
          <w:p w14:paraId="343A500D" w14:textId="77777777" w:rsidR="00772D3D" w:rsidRPr="001C62E8" w:rsidRDefault="00772D3D" w:rsidP="001C62E8">
            <w:pPr>
              <w:spacing w:line="240" w:lineRule="exact"/>
              <w:rPr>
                <w:b/>
                <w:i/>
                <w:iCs/>
                <w:sz w:val="16"/>
                <w:szCs w:val="16"/>
              </w:rPr>
            </w:pPr>
            <w:r w:rsidRPr="0082219D">
              <w:rPr>
                <w:b/>
                <w:bCs/>
                <w:i/>
                <w:iCs/>
                <w:sz w:val="16"/>
                <w:szCs w:val="16"/>
              </w:rPr>
              <w:t>Испыта-тельный участок</w:t>
            </w:r>
          </w:p>
        </w:tc>
        <w:tc>
          <w:tcPr>
            <w:tcW w:w="2977" w:type="dxa"/>
            <w:vMerge w:val="restart"/>
            <w:shd w:val="clear" w:color="auto" w:fill="auto"/>
            <w:vAlign w:val="center"/>
          </w:tcPr>
          <w:p w14:paraId="3C1DE1F5" w14:textId="77777777" w:rsidR="00772D3D" w:rsidRPr="0082219D" w:rsidRDefault="00772D3D" w:rsidP="00695EE4">
            <w:pPr>
              <w:spacing w:line="240" w:lineRule="exact"/>
              <w:jc w:val="center"/>
              <w:rPr>
                <w:b/>
                <w:i/>
                <w:iCs/>
                <w:sz w:val="16"/>
                <w:szCs w:val="16"/>
              </w:rPr>
            </w:pPr>
            <w:r w:rsidRPr="0082219D">
              <w:rPr>
                <w:b/>
                <w:bCs/>
                <w:i/>
                <w:iCs/>
                <w:sz w:val="16"/>
                <w:szCs w:val="16"/>
              </w:rPr>
              <w:t>Условия дорожного движения</w:t>
            </w:r>
          </w:p>
        </w:tc>
        <w:tc>
          <w:tcPr>
            <w:tcW w:w="4082" w:type="dxa"/>
            <w:gridSpan w:val="3"/>
            <w:shd w:val="clear" w:color="auto" w:fill="auto"/>
            <w:vAlign w:val="center"/>
          </w:tcPr>
          <w:p w14:paraId="617248AC" w14:textId="77777777" w:rsidR="00772D3D" w:rsidRPr="0082219D" w:rsidRDefault="00772D3D" w:rsidP="001C62E8">
            <w:pPr>
              <w:spacing w:line="240" w:lineRule="exact"/>
              <w:jc w:val="center"/>
              <w:rPr>
                <w:b/>
                <w:i/>
                <w:iCs/>
                <w:sz w:val="16"/>
                <w:szCs w:val="16"/>
              </w:rPr>
            </w:pPr>
            <w:r w:rsidRPr="0082219D">
              <w:rPr>
                <w:b/>
                <w:bCs/>
                <w:i/>
                <w:iCs/>
                <w:sz w:val="16"/>
                <w:szCs w:val="16"/>
              </w:rPr>
              <w:t>Тип дороги</w:t>
            </w:r>
          </w:p>
        </w:tc>
      </w:tr>
      <w:tr w:rsidR="0082219D" w:rsidRPr="0082219D" w14:paraId="43A97036" w14:textId="77777777" w:rsidTr="00CF5A3E">
        <w:trPr>
          <w:tblHeader/>
        </w:trPr>
        <w:tc>
          <w:tcPr>
            <w:tcW w:w="1134" w:type="dxa"/>
            <w:vMerge/>
            <w:tcBorders>
              <w:bottom w:val="single" w:sz="12" w:space="0" w:color="auto"/>
            </w:tcBorders>
            <w:shd w:val="clear" w:color="auto" w:fill="auto"/>
          </w:tcPr>
          <w:p w14:paraId="4F399903" w14:textId="77777777" w:rsidR="00772D3D" w:rsidRPr="0082219D" w:rsidRDefault="00772D3D" w:rsidP="00695EE4">
            <w:pPr>
              <w:spacing w:line="240" w:lineRule="exact"/>
              <w:jc w:val="center"/>
              <w:rPr>
                <w:b/>
                <w:sz w:val="16"/>
                <w:szCs w:val="16"/>
              </w:rPr>
            </w:pPr>
          </w:p>
        </w:tc>
        <w:tc>
          <w:tcPr>
            <w:tcW w:w="2977" w:type="dxa"/>
            <w:vMerge/>
            <w:shd w:val="clear" w:color="auto" w:fill="auto"/>
          </w:tcPr>
          <w:p w14:paraId="6FAFE2D3" w14:textId="77777777" w:rsidR="00772D3D" w:rsidRPr="0082219D" w:rsidRDefault="00772D3D" w:rsidP="00695EE4">
            <w:pPr>
              <w:spacing w:line="240" w:lineRule="exact"/>
              <w:jc w:val="center"/>
              <w:rPr>
                <w:b/>
                <w:i/>
                <w:iCs/>
                <w:sz w:val="16"/>
                <w:szCs w:val="16"/>
              </w:rPr>
            </w:pPr>
          </w:p>
        </w:tc>
        <w:tc>
          <w:tcPr>
            <w:tcW w:w="1360" w:type="dxa"/>
            <w:shd w:val="clear" w:color="auto" w:fill="auto"/>
            <w:vAlign w:val="center"/>
          </w:tcPr>
          <w:p w14:paraId="499DB795" w14:textId="77777777" w:rsidR="00772D3D" w:rsidRPr="0082219D" w:rsidRDefault="00772D3D" w:rsidP="00695EE4">
            <w:pPr>
              <w:spacing w:line="240" w:lineRule="exact"/>
              <w:jc w:val="center"/>
              <w:rPr>
                <w:b/>
                <w:i/>
                <w:iCs/>
                <w:sz w:val="16"/>
                <w:szCs w:val="16"/>
              </w:rPr>
            </w:pPr>
            <w:r w:rsidRPr="0082219D">
              <w:rPr>
                <w:b/>
                <w:bCs/>
                <w:i/>
                <w:iCs/>
                <w:sz w:val="16"/>
                <w:szCs w:val="16"/>
              </w:rPr>
              <w:t>Городская зона</w:t>
            </w:r>
          </w:p>
        </w:tc>
        <w:tc>
          <w:tcPr>
            <w:tcW w:w="1361" w:type="dxa"/>
            <w:shd w:val="clear" w:color="auto" w:fill="auto"/>
            <w:vAlign w:val="center"/>
          </w:tcPr>
          <w:p w14:paraId="42989D94" w14:textId="77777777" w:rsidR="00772D3D" w:rsidRPr="0082219D" w:rsidRDefault="00772D3D" w:rsidP="00695EE4">
            <w:pPr>
              <w:spacing w:line="240" w:lineRule="exact"/>
              <w:jc w:val="center"/>
              <w:rPr>
                <w:b/>
                <w:i/>
                <w:iCs/>
                <w:sz w:val="16"/>
                <w:szCs w:val="16"/>
              </w:rPr>
            </w:pPr>
            <w:r w:rsidRPr="0082219D">
              <w:rPr>
                <w:b/>
                <w:bCs/>
                <w:i/>
                <w:iCs/>
                <w:sz w:val="16"/>
                <w:szCs w:val="16"/>
              </w:rPr>
              <w:t xml:space="preserve">Дорога с несколькими полосами движения, например </w:t>
            </w:r>
            <w:r w:rsidRPr="0082219D">
              <w:rPr>
                <w:b/>
                <w:bCs/>
                <w:i/>
                <w:iCs/>
                <w:spacing w:val="-6"/>
                <w:sz w:val="16"/>
                <w:szCs w:val="16"/>
              </w:rPr>
              <w:t>автомагистраль</w:t>
            </w:r>
          </w:p>
        </w:tc>
        <w:tc>
          <w:tcPr>
            <w:tcW w:w="1361" w:type="dxa"/>
            <w:shd w:val="clear" w:color="auto" w:fill="auto"/>
            <w:vAlign w:val="center"/>
          </w:tcPr>
          <w:p w14:paraId="73E2176C" w14:textId="77777777" w:rsidR="00772D3D" w:rsidRPr="0082219D" w:rsidRDefault="00772D3D" w:rsidP="00695EE4">
            <w:pPr>
              <w:spacing w:line="240" w:lineRule="exact"/>
              <w:jc w:val="center"/>
              <w:rPr>
                <w:b/>
                <w:i/>
                <w:iCs/>
                <w:sz w:val="16"/>
                <w:szCs w:val="16"/>
              </w:rPr>
            </w:pPr>
            <w:r w:rsidRPr="0082219D">
              <w:rPr>
                <w:b/>
                <w:bCs/>
                <w:i/>
                <w:iCs/>
                <w:sz w:val="16"/>
                <w:szCs w:val="16"/>
              </w:rPr>
              <w:t>Проселочная дорога</w:t>
            </w:r>
          </w:p>
        </w:tc>
      </w:tr>
      <w:tr w:rsidR="0082219D" w:rsidRPr="0082219D" w14:paraId="36141A08" w14:textId="77777777" w:rsidTr="001C62E8">
        <w:trPr>
          <w:tblHeader/>
        </w:trPr>
        <w:tc>
          <w:tcPr>
            <w:tcW w:w="1134" w:type="dxa"/>
            <w:vMerge/>
            <w:tcBorders>
              <w:bottom w:val="single" w:sz="12" w:space="0" w:color="auto"/>
            </w:tcBorders>
            <w:shd w:val="clear" w:color="auto" w:fill="auto"/>
          </w:tcPr>
          <w:p w14:paraId="5642A9B3" w14:textId="77777777" w:rsidR="00772D3D" w:rsidRPr="0082219D" w:rsidRDefault="00772D3D" w:rsidP="00695EE4">
            <w:pPr>
              <w:spacing w:line="240" w:lineRule="exact"/>
              <w:jc w:val="center"/>
              <w:rPr>
                <w:b/>
                <w:sz w:val="16"/>
                <w:szCs w:val="16"/>
              </w:rPr>
            </w:pPr>
          </w:p>
        </w:tc>
        <w:tc>
          <w:tcPr>
            <w:tcW w:w="2977" w:type="dxa"/>
            <w:tcBorders>
              <w:bottom w:val="single" w:sz="4" w:space="0" w:color="auto"/>
            </w:tcBorders>
            <w:shd w:val="clear" w:color="auto" w:fill="auto"/>
          </w:tcPr>
          <w:p w14:paraId="567508F3" w14:textId="77777777" w:rsidR="00772D3D" w:rsidRPr="0082219D" w:rsidRDefault="00772D3D" w:rsidP="00695EE4">
            <w:pPr>
              <w:spacing w:line="240" w:lineRule="exact"/>
              <w:jc w:val="center"/>
              <w:rPr>
                <w:b/>
                <w:i/>
                <w:iCs/>
                <w:sz w:val="16"/>
                <w:szCs w:val="16"/>
              </w:rPr>
            </w:pPr>
            <w:r w:rsidRPr="0082219D">
              <w:rPr>
                <w:b/>
                <w:bCs/>
                <w:i/>
                <w:iCs/>
                <w:sz w:val="16"/>
                <w:szCs w:val="16"/>
              </w:rPr>
              <w:t>Скорость</w:t>
            </w:r>
          </w:p>
        </w:tc>
        <w:tc>
          <w:tcPr>
            <w:tcW w:w="1360" w:type="dxa"/>
            <w:tcBorders>
              <w:bottom w:val="single" w:sz="4" w:space="0" w:color="auto"/>
            </w:tcBorders>
            <w:shd w:val="clear" w:color="auto" w:fill="auto"/>
            <w:vAlign w:val="center"/>
          </w:tcPr>
          <w:p w14:paraId="62E532B5" w14:textId="77777777" w:rsidR="00772D3D" w:rsidRPr="0082219D" w:rsidRDefault="00772D3D" w:rsidP="001C62E8">
            <w:pPr>
              <w:spacing w:line="240" w:lineRule="exact"/>
              <w:jc w:val="center"/>
              <w:rPr>
                <w:b/>
                <w:i/>
                <w:iCs/>
                <w:sz w:val="16"/>
                <w:szCs w:val="16"/>
              </w:rPr>
            </w:pPr>
            <w:r w:rsidRPr="0082219D">
              <w:rPr>
                <w:b/>
                <w:bCs/>
                <w:i/>
                <w:iCs/>
                <w:sz w:val="16"/>
                <w:szCs w:val="16"/>
              </w:rPr>
              <w:t>50 ± 10 км/ч</w:t>
            </w:r>
          </w:p>
        </w:tc>
        <w:tc>
          <w:tcPr>
            <w:tcW w:w="1361" w:type="dxa"/>
            <w:tcBorders>
              <w:bottom w:val="single" w:sz="4" w:space="0" w:color="auto"/>
            </w:tcBorders>
            <w:shd w:val="clear" w:color="auto" w:fill="auto"/>
            <w:vAlign w:val="center"/>
          </w:tcPr>
          <w:p w14:paraId="0DD74131" w14:textId="77777777" w:rsidR="00772D3D" w:rsidRPr="0082219D" w:rsidRDefault="00772D3D" w:rsidP="001C62E8">
            <w:pPr>
              <w:spacing w:line="240" w:lineRule="exact"/>
              <w:jc w:val="center"/>
              <w:rPr>
                <w:b/>
                <w:i/>
                <w:iCs/>
                <w:sz w:val="16"/>
                <w:szCs w:val="16"/>
              </w:rPr>
            </w:pPr>
            <w:r w:rsidRPr="0082219D">
              <w:rPr>
                <w:b/>
                <w:bCs/>
                <w:i/>
                <w:iCs/>
                <w:sz w:val="16"/>
                <w:szCs w:val="16"/>
              </w:rPr>
              <w:t>100 ± 20 км/ч</w:t>
            </w:r>
          </w:p>
        </w:tc>
        <w:tc>
          <w:tcPr>
            <w:tcW w:w="1361" w:type="dxa"/>
            <w:tcBorders>
              <w:bottom w:val="single" w:sz="4" w:space="0" w:color="auto"/>
            </w:tcBorders>
            <w:shd w:val="clear" w:color="auto" w:fill="auto"/>
            <w:vAlign w:val="center"/>
          </w:tcPr>
          <w:p w14:paraId="15ECBCCF" w14:textId="77777777" w:rsidR="00772D3D" w:rsidRPr="0082219D" w:rsidRDefault="00772D3D" w:rsidP="001C62E8">
            <w:pPr>
              <w:spacing w:line="240" w:lineRule="exact"/>
              <w:jc w:val="center"/>
              <w:rPr>
                <w:b/>
                <w:i/>
                <w:iCs/>
                <w:sz w:val="16"/>
                <w:szCs w:val="16"/>
              </w:rPr>
            </w:pPr>
            <w:r w:rsidRPr="0082219D">
              <w:rPr>
                <w:b/>
                <w:bCs/>
                <w:i/>
                <w:iCs/>
                <w:sz w:val="16"/>
                <w:szCs w:val="16"/>
              </w:rPr>
              <w:t>80 ± 20 км/ч</w:t>
            </w:r>
          </w:p>
        </w:tc>
      </w:tr>
      <w:tr w:rsidR="0082219D" w:rsidRPr="0082219D" w14:paraId="078EF92A" w14:textId="77777777" w:rsidTr="00CF5A3E">
        <w:trPr>
          <w:tblHeader/>
        </w:trPr>
        <w:tc>
          <w:tcPr>
            <w:tcW w:w="1134" w:type="dxa"/>
            <w:vMerge/>
            <w:tcBorders>
              <w:bottom w:val="single" w:sz="12" w:space="0" w:color="auto"/>
            </w:tcBorders>
            <w:shd w:val="clear" w:color="auto" w:fill="auto"/>
          </w:tcPr>
          <w:p w14:paraId="3C376DAA" w14:textId="77777777" w:rsidR="00772D3D" w:rsidRPr="0082219D" w:rsidRDefault="00772D3D" w:rsidP="00695EE4">
            <w:pPr>
              <w:spacing w:line="240" w:lineRule="exact"/>
              <w:jc w:val="center"/>
              <w:rPr>
                <w:b/>
                <w:sz w:val="16"/>
                <w:szCs w:val="16"/>
              </w:rPr>
            </w:pPr>
          </w:p>
        </w:tc>
        <w:tc>
          <w:tcPr>
            <w:tcW w:w="2977" w:type="dxa"/>
            <w:tcBorders>
              <w:bottom w:val="single" w:sz="12" w:space="0" w:color="auto"/>
            </w:tcBorders>
            <w:shd w:val="clear" w:color="auto" w:fill="auto"/>
          </w:tcPr>
          <w:p w14:paraId="3576D48C" w14:textId="77777777" w:rsidR="00772D3D" w:rsidRPr="0082219D" w:rsidRDefault="00772D3D" w:rsidP="00695EE4">
            <w:pPr>
              <w:spacing w:line="240" w:lineRule="exact"/>
              <w:jc w:val="center"/>
              <w:rPr>
                <w:b/>
                <w:i/>
                <w:iCs/>
                <w:sz w:val="16"/>
                <w:szCs w:val="16"/>
              </w:rPr>
            </w:pPr>
            <w:r w:rsidRPr="0082219D">
              <w:rPr>
                <w:b/>
                <w:bCs/>
                <w:i/>
                <w:iCs/>
                <w:sz w:val="16"/>
                <w:szCs w:val="16"/>
              </w:rPr>
              <w:t>Средняя доля в процентах</w:t>
            </w:r>
            <w:r w:rsidR="001C62E8">
              <w:rPr>
                <w:b/>
                <w:bCs/>
                <w:i/>
                <w:iCs/>
                <w:sz w:val="16"/>
                <w:szCs w:val="16"/>
              </w:rPr>
              <w:br/>
            </w:r>
            <w:r w:rsidRPr="0082219D">
              <w:rPr>
                <w:b/>
                <w:bCs/>
                <w:i/>
                <w:iCs/>
                <w:sz w:val="16"/>
                <w:szCs w:val="16"/>
              </w:rPr>
              <w:t>всей протяженности испытательной трассы</w:t>
            </w:r>
          </w:p>
        </w:tc>
        <w:tc>
          <w:tcPr>
            <w:tcW w:w="1360" w:type="dxa"/>
            <w:tcBorders>
              <w:bottom w:val="single" w:sz="12" w:space="0" w:color="auto"/>
            </w:tcBorders>
            <w:shd w:val="clear" w:color="auto" w:fill="auto"/>
            <w:vAlign w:val="center"/>
          </w:tcPr>
          <w:p w14:paraId="2AC4C4C5" w14:textId="77777777" w:rsidR="00772D3D" w:rsidRPr="0082219D" w:rsidRDefault="00772D3D" w:rsidP="00695EE4">
            <w:pPr>
              <w:spacing w:line="240" w:lineRule="exact"/>
              <w:jc w:val="center"/>
              <w:rPr>
                <w:b/>
                <w:i/>
                <w:iCs/>
                <w:sz w:val="16"/>
                <w:szCs w:val="16"/>
              </w:rPr>
            </w:pPr>
            <w:r w:rsidRPr="0082219D">
              <w:rPr>
                <w:b/>
                <w:bCs/>
                <w:i/>
                <w:iCs/>
                <w:sz w:val="16"/>
                <w:szCs w:val="16"/>
              </w:rPr>
              <w:t>10%</w:t>
            </w:r>
          </w:p>
        </w:tc>
        <w:tc>
          <w:tcPr>
            <w:tcW w:w="1361" w:type="dxa"/>
            <w:tcBorders>
              <w:bottom w:val="single" w:sz="12" w:space="0" w:color="auto"/>
            </w:tcBorders>
            <w:shd w:val="clear" w:color="auto" w:fill="auto"/>
            <w:vAlign w:val="center"/>
          </w:tcPr>
          <w:p w14:paraId="59BD7F19" w14:textId="77777777" w:rsidR="00772D3D" w:rsidRPr="0082219D" w:rsidRDefault="00772D3D" w:rsidP="00695EE4">
            <w:pPr>
              <w:spacing w:line="240" w:lineRule="exact"/>
              <w:jc w:val="center"/>
              <w:rPr>
                <w:b/>
                <w:i/>
                <w:iCs/>
                <w:sz w:val="16"/>
                <w:szCs w:val="16"/>
              </w:rPr>
            </w:pPr>
            <w:r w:rsidRPr="0082219D">
              <w:rPr>
                <w:b/>
                <w:bCs/>
                <w:i/>
                <w:iCs/>
                <w:sz w:val="16"/>
                <w:szCs w:val="16"/>
              </w:rPr>
              <w:t>20%</w:t>
            </w:r>
          </w:p>
        </w:tc>
        <w:tc>
          <w:tcPr>
            <w:tcW w:w="1361" w:type="dxa"/>
            <w:tcBorders>
              <w:bottom w:val="single" w:sz="12" w:space="0" w:color="auto"/>
            </w:tcBorders>
            <w:shd w:val="clear" w:color="auto" w:fill="auto"/>
            <w:vAlign w:val="center"/>
          </w:tcPr>
          <w:p w14:paraId="55C1D180" w14:textId="77777777" w:rsidR="00772D3D" w:rsidRPr="0082219D" w:rsidRDefault="00772D3D" w:rsidP="00695EE4">
            <w:pPr>
              <w:spacing w:line="240" w:lineRule="exact"/>
              <w:jc w:val="center"/>
              <w:rPr>
                <w:b/>
                <w:i/>
                <w:iCs/>
                <w:sz w:val="16"/>
                <w:szCs w:val="16"/>
              </w:rPr>
            </w:pPr>
            <w:r w:rsidRPr="0082219D">
              <w:rPr>
                <w:b/>
                <w:bCs/>
                <w:i/>
                <w:iCs/>
                <w:sz w:val="16"/>
                <w:szCs w:val="16"/>
              </w:rPr>
              <w:t>70%</w:t>
            </w:r>
          </w:p>
        </w:tc>
      </w:tr>
      <w:tr w:rsidR="0082219D" w:rsidRPr="0082219D" w14:paraId="5F74F59E" w14:textId="77777777" w:rsidTr="00CF5A3E">
        <w:tc>
          <w:tcPr>
            <w:tcW w:w="1134" w:type="dxa"/>
            <w:tcBorders>
              <w:top w:val="single" w:sz="12" w:space="0" w:color="auto"/>
              <w:bottom w:val="single" w:sz="4" w:space="0" w:color="auto"/>
            </w:tcBorders>
            <w:shd w:val="clear" w:color="auto" w:fill="auto"/>
            <w:vAlign w:val="center"/>
          </w:tcPr>
          <w:p w14:paraId="12F975AF" w14:textId="77777777" w:rsidR="00772D3D" w:rsidRPr="0082219D" w:rsidRDefault="00772D3D" w:rsidP="00695EE4">
            <w:pPr>
              <w:spacing w:line="240" w:lineRule="exact"/>
              <w:rPr>
                <w:b/>
                <w:sz w:val="18"/>
                <w:szCs w:val="18"/>
              </w:rPr>
            </w:pPr>
            <w:r w:rsidRPr="0082219D">
              <w:rPr>
                <w:b/>
                <w:bCs/>
                <w:sz w:val="18"/>
                <w:szCs w:val="18"/>
              </w:rPr>
              <w:t>A</w:t>
            </w:r>
          </w:p>
        </w:tc>
        <w:tc>
          <w:tcPr>
            <w:tcW w:w="2977" w:type="dxa"/>
            <w:tcBorders>
              <w:top w:val="single" w:sz="12" w:space="0" w:color="auto"/>
              <w:bottom w:val="single" w:sz="4" w:space="0" w:color="auto"/>
            </w:tcBorders>
            <w:shd w:val="clear" w:color="auto" w:fill="auto"/>
          </w:tcPr>
          <w:p w14:paraId="0724819C" w14:textId="77777777" w:rsidR="00772D3D" w:rsidRPr="0082219D" w:rsidRDefault="00772D3D" w:rsidP="00695EE4">
            <w:pPr>
              <w:spacing w:line="240" w:lineRule="exact"/>
              <w:rPr>
                <w:b/>
                <w:sz w:val="18"/>
                <w:szCs w:val="18"/>
              </w:rPr>
            </w:pPr>
            <w:r w:rsidRPr="0082219D">
              <w:rPr>
                <w:b/>
                <w:bCs/>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включение и выключение дальнего света</w:t>
            </w:r>
          </w:p>
        </w:tc>
        <w:tc>
          <w:tcPr>
            <w:tcW w:w="1360" w:type="dxa"/>
            <w:tcBorders>
              <w:top w:val="single" w:sz="12" w:space="0" w:color="auto"/>
              <w:bottom w:val="single" w:sz="4" w:space="0" w:color="auto"/>
            </w:tcBorders>
            <w:shd w:val="clear" w:color="auto" w:fill="auto"/>
            <w:vAlign w:val="center"/>
          </w:tcPr>
          <w:p w14:paraId="1E8CF8A5" w14:textId="77777777" w:rsidR="00772D3D" w:rsidRPr="0082219D" w:rsidRDefault="00772D3D" w:rsidP="00695EE4">
            <w:pPr>
              <w:spacing w:line="240" w:lineRule="exact"/>
              <w:jc w:val="center"/>
              <w:rPr>
                <w:b/>
                <w:sz w:val="18"/>
                <w:szCs w:val="18"/>
              </w:rPr>
            </w:pPr>
          </w:p>
        </w:tc>
        <w:tc>
          <w:tcPr>
            <w:tcW w:w="1361" w:type="dxa"/>
            <w:tcBorders>
              <w:top w:val="single" w:sz="12" w:space="0" w:color="auto"/>
              <w:bottom w:val="single" w:sz="4" w:space="0" w:color="auto"/>
            </w:tcBorders>
            <w:shd w:val="clear" w:color="auto" w:fill="auto"/>
            <w:vAlign w:val="center"/>
          </w:tcPr>
          <w:p w14:paraId="212B838C" w14:textId="77777777" w:rsidR="00772D3D" w:rsidRPr="0082219D" w:rsidRDefault="00772D3D" w:rsidP="00695EE4">
            <w:pPr>
              <w:spacing w:line="240" w:lineRule="exact"/>
              <w:jc w:val="center"/>
              <w:rPr>
                <w:b/>
                <w:sz w:val="18"/>
                <w:szCs w:val="18"/>
              </w:rPr>
            </w:pPr>
            <w:r w:rsidRPr="0082219D">
              <w:rPr>
                <w:b/>
                <w:bCs/>
                <w:sz w:val="18"/>
                <w:szCs w:val="18"/>
              </w:rPr>
              <w:t>X</w:t>
            </w:r>
          </w:p>
        </w:tc>
        <w:tc>
          <w:tcPr>
            <w:tcW w:w="1361" w:type="dxa"/>
            <w:tcBorders>
              <w:top w:val="single" w:sz="12" w:space="0" w:color="auto"/>
              <w:bottom w:val="single" w:sz="4" w:space="0" w:color="auto"/>
            </w:tcBorders>
            <w:shd w:val="clear" w:color="auto" w:fill="auto"/>
            <w:vAlign w:val="center"/>
          </w:tcPr>
          <w:p w14:paraId="1D624EC7" w14:textId="77777777" w:rsidR="00772D3D" w:rsidRPr="0082219D" w:rsidRDefault="00772D3D" w:rsidP="00695EE4">
            <w:pPr>
              <w:spacing w:line="240" w:lineRule="exact"/>
              <w:jc w:val="center"/>
              <w:rPr>
                <w:b/>
                <w:sz w:val="18"/>
                <w:szCs w:val="18"/>
              </w:rPr>
            </w:pPr>
            <w:r w:rsidRPr="0082219D">
              <w:rPr>
                <w:b/>
                <w:bCs/>
                <w:sz w:val="18"/>
                <w:szCs w:val="18"/>
              </w:rPr>
              <w:t>X</w:t>
            </w:r>
          </w:p>
        </w:tc>
      </w:tr>
      <w:tr w:rsidR="0082219D" w:rsidRPr="0082219D" w14:paraId="6762EDA9" w14:textId="77777777" w:rsidTr="00CF5A3E">
        <w:tc>
          <w:tcPr>
            <w:tcW w:w="1134" w:type="dxa"/>
            <w:tcBorders>
              <w:top w:val="single" w:sz="4" w:space="0" w:color="auto"/>
            </w:tcBorders>
            <w:shd w:val="clear" w:color="auto" w:fill="auto"/>
            <w:vAlign w:val="center"/>
          </w:tcPr>
          <w:p w14:paraId="24FF999F" w14:textId="77777777" w:rsidR="00772D3D" w:rsidRPr="0082219D" w:rsidRDefault="00772D3D" w:rsidP="001C62E8">
            <w:pPr>
              <w:spacing w:line="240" w:lineRule="exact"/>
              <w:rPr>
                <w:b/>
                <w:sz w:val="18"/>
                <w:szCs w:val="18"/>
              </w:rPr>
            </w:pPr>
            <w:r w:rsidRPr="0082219D">
              <w:rPr>
                <w:b/>
                <w:bCs/>
                <w:sz w:val="18"/>
                <w:szCs w:val="18"/>
              </w:rPr>
              <w:t>B</w:t>
            </w:r>
          </w:p>
        </w:tc>
        <w:tc>
          <w:tcPr>
            <w:tcW w:w="2977" w:type="dxa"/>
            <w:tcBorders>
              <w:top w:val="single" w:sz="4" w:space="0" w:color="auto"/>
            </w:tcBorders>
            <w:shd w:val="clear" w:color="auto" w:fill="auto"/>
          </w:tcPr>
          <w:p w14:paraId="7CB53FD3" w14:textId="77777777" w:rsidR="00772D3D" w:rsidRPr="0082219D" w:rsidRDefault="00772D3D" w:rsidP="00695EE4">
            <w:pPr>
              <w:keepNext/>
              <w:keepLines/>
              <w:spacing w:line="240" w:lineRule="exact"/>
              <w:rPr>
                <w:b/>
                <w:sz w:val="18"/>
                <w:szCs w:val="18"/>
              </w:rPr>
            </w:pPr>
            <w:r w:rsidRPr="0082219D">
              <w:rPr>
                <w:b/>
                <w:bCs/>
                <w:sz w:val="18"/>
                <w:szCs w:val="18"/>
              </w:rPr>
              <w:t>Сочетание дорожных ситуаций с участием встречных и впереди идущих транспортных средств с такими интервалами, которые обеспечивают включение и выключение дальнего света</w:t>
            </w:r>
          </w:p>
        </w:tc>
        <w:tc>
          <w:tcPr>
            <w:tcW w:w="1360" w:type="dxa"/>
            <w:tcBorders>
              <w:top w:val="single" w:sz="4" w:space="0" w:color="auto"/>
            </w:tcBorders>
            <w:shd w:val="clear" w:color="auto" w:fill="auto"/>
            <w:vAlign w:val="center"/>
          </w:tcPr>
          <w:p w14:paraId="505E8467" w14:textId="77777777" w:rsidR="00772D3D" w:rsidRPr="0082219D" w:rsidRDefault="00772D3D" w:rsidP="00695EE4">
            <w:pPr>
              <w:keepNext/>
              <w:keepLines/>
              <w:spacing w:line="240" w:lineRule="exact"/>
              <w:jc w:val="center"/>
              <w:rPr>
                <w:b/>
                <w:sz w:val="18"/>
                <w:szCs w:val="18"/>
              </w:rPr>
            </w:pPr>
          </w:p>
        </w:tc>
        <w:tc>
          <w:tcPr>
            <w:tcW w:w="1361" w:type="dxa"/>
            <w:tcBorders>
              <w:top w:val="single" w:sz="4" w:space="0" w:color="auto"/>
            </w:tcBorders>
            <w:shd w:val="clear" w:color="auto" w:fill="auto"/>
            <w:vAlign w:val="center"/>
          </w:tcPr>
          <w:p w14:paraId="550A3BE8" w14:textId="77777777" w:rsidR="00772D3D" w:rsidRPr="0082219D" w:rsidRDefault="00772D3D" w:rsidP="00695EE4">
            <w:pPr>
              <w:keepNext/>
              <w:keepLines/>
              <w:spacing w:line="240" w:lineRule="exact"/>
              <w:jc w:val="center"/>
              <w:rPr>
                <w:b/>
                <w:sz w:val="18"/>
                <w:szCs w:val="18"/>
              </w:rPr>
            </w:pPr>
            <w:r w:rsidRPr="0082219D">
              <w:rPr>
                <w:b/>
                <w:bCs/>
                <w:sz w:val="18"/>
                <w:szCs w:val="18"/>
              </w:rPr>
              <w:t>X</w:t>
            </w:r>
          </w:p>
        </w:tc>
        <w:tc>
          <w:tcPr>
            <w:tcW w:w="1361" w:type="dxa"/>
            <w:tcBorders>
              <w:top w:val="single" w:sz="4" w:space="0" w:color="auto"/>
            </w:tcBorders>
            <w:shd w:val="clear" w:color="auto" w:fill="auto"/>
            <w:vAlign w:val="center"/>
          </w:tcPr>
          <w:p w14:paraId="04A920FB" w14:textId="77777777" w:rsidR="00772D3D" w:rsidRPr="0082219D" w:rsidRDefault="00772D3D" w:rsidP="00695EE4">
            <w:pPr>
              <w:keepNext/>
              <w:keepLines/>
              <w:spacing w:line="240" w:lineRule="exact"/>
              <w:jc w:val="center"/>
              <w:rPr>
                <w:b/>
                <w:sz w:val="18"/>
                <w:szCs w:val="18"/>
              </w:rPr>
            </w:pPr>
            <w:r w:rsidRPr="0082219D">
              <w:rPr>
                <w:b/>
                <w:bCs/>
                <w:sz w:val="18"/>
                <w:szCs w:val="18"/>
              </w:rPr>
              <w:t>X</w:t>
            </w:r>
          </w:p>
        </w:tc>
      </w:tr>
      <w:tr w:rsidR="0082219D" w:rsidRPr="0082219D" w14:paraId="2094D293" w14:textId="77777777" w:rsidTr="00695EE4">
        <w:trPr>
          <w:trHeight w:val="866"/>
        </w:trPr>
        <w:tc>
          <w:tcPr>
            <w:tcW w:w="1134" w:type="dxa"/>
            <w:shd w:val="clear" w:color="auto" w:fill="auto"/>
            <w:vAlign w:val="center"/>
          </w:tcPr>
          <w:p w14:paraId="59445A3D" w14:textId="77777777" w:rsidR="00772D3D" w:rsidRPr="0082219D" w:rsidRDefault="00772D3D" w:rsidP="00695EE4">
            <w:pPr>
              <w:spacing w:line="240" w:lineRule="exact"/>
              <w:rPr>
                <w:b/>
                <w:sz w:val="18"/>
                <w:szCs w:val="18"/>
              </w:rPr>
            </w:pPr>
            <w:r w:rsidRPr="0082219D">
              <w:rPr>
                <w:b/>
                <w:bCs/>
                <w:sz w:val="18"/>
                <w:szCs w:val="18"/>
              </w:rPr>
              <w:t>C</w:t>
            </w:r>
          </w:p>
        </w:tc>
        <w:tc>
          <w:tcPr>
            <w:tcW w:w="2977" w:type="dxa"/>
            <w:shd w:val="clear" w:color="auto" w:fill="auto"/>
          </w:tcPr>
          <w:p w14:paraId="2E46BAF1" w14:textId="77777777" w:rsidR="00772D3D" w:rsidRPr="0082219D" w:rsidRDefault="00772D3D" w:rsidP="00695EE4">
            <w:pPr>
              <w:spacing w:line="240" w:lineRule="exact"/>
              <w:rPr>
                <w:b/>
                <w:sz w:val="18"/>
                <w:szCs w:val="18"/>
              </w:rPr>
            </w:pPr>
            <w:r w:rsidRPr="0082219D">
              <w:rPr>
                <w:b/>
                <w:bCs/>
                <w:sz w:val="18"/>
                <w:szCs w:val="18"/>
              </w:rPr>
              <w:t>Активные и пассивные маневры по обгону с такими интервалами, которые обеспечивают включение и выключение дальнего света</w:t>
            </w:r>
          </w:p>
        </w:tc>
        <w:tc>
          <w:tcPr>
            <w:tcW w:w="1360" w:type="dxa"/>
            <w:shd w:val="clear" w:color="auto" w:fill="auto"/>
            <w:vAlign w:val="center"/>
          </w:tcPr>
          <w:p w14:paraId="6A7E6ECA" w14:textId="77777777" w:rsidR="00772D3D" w:rsidRPr="0082219D" w:rsidRDefault="00772D3D" w:rsidP="00695EE4">
            <w:pPr>
              <w:spacing w:line="240" w:lineRule="exact"/>
              <w:jc w:val="center"/>
              <w:rPr>
                <w:b/>
                <w:sz w:val="18"/>
                <w:szCs w:val="18"/>
              </w:rPr>
            </w:pPr>
          </w:p>
        </w:tc>
        <w:tc>
          <w:tcPr>
            <w:tcW w:w="1361" w:type="dxa"/>
            <w:shd w:val="clear" w:color="auto" w:fill="auto"/>
            <w:vAlign w:val="center"/>
          </w:tcPr>
          <w:p w14:paraId="0F6D20EA" w14:textId="77777777" w:rsidR="00772D3D" w:rsidRPr="0082219D" w:rsidRDefault="00772D3D" w:rsidP="00695EE4">
            <w:pPr>
              <w:spacing w:line="240" w:lineRule="exact"/>
              <w:jc w:val="center"/>
              <w:rPr>
                <w:b/>
                <w:sz w:val="18"/>
                <w:szCs w:val="18"/>
              </w:rPr>
            </w:pPr>
            <w:r w:rsidRPr="0082219D">
              <w:rPr>
                <w:b/>
                <w:bCs/>
                <w:sz w:val="18"/>
                <w:szCs w:val="18"/>
              </w:rPr>
              <w:t>X</w:t>
            </w:r>
          </w:p>
        </w:tc>
        <w:tc>
          <w:tcPr>
            <w:tcW w:w="1361" w:type="dxa"/>
            <w:shd w:val="clear" w:color="auto" w:fill="auto"/>
            <w:vAlign w:val="center"/>
          </w:tcPr>
          <w:p w14:paraId="68946934" w14:textId="77777777" w:rsidR="00772D3D" w:rsidRPr="0082219D" w:rsidRDefault="00772D3D" w:rsidP="00695EE4">
            <w:pPr>
              <w:spacing w:line="240" w:lineRule="exact"/>
              <w:jc w:val="center"/>
              <w:rPr>
                <w:b/>
                <w:sz w:val="18"/>
                <w:szCs w:val="18"/>
              </w:rPr>
            </w:pPr>
            <w:r w:rsidRPr="0082219D">
              <w:rPr>
                <w:b/>
                <w:bCs/>
                <w:sz w:val="18"/>
                <w:szCs w:val="18"/>
              </w:rPr>
              <w:t>X</w:t>
            </w:r>
          </w:p>
        </w:tc>
      </w:tr>
      <w:tr w:rsidR="0082219D" w:rsidRPr="0082219D" w14:paraId="4BFA3DBC" w14:textId="77777777" w:rsidTr="00695EE4">
        <w:tc>
          <w:tcPr>
            <w:tcW w:w="1134" w:type="dxa"/>
            <w:tcBorders>
              <w:bottom w:val="single" w:sz="4" w:space="0" w:color="auto"/>
            </w:tcBorders>
            <w:shd w:val="clear" w:color="auto" w:fill="auto"/>
            <w:vAlign w:val="center"/>
          </w:tcPr>
          <w:p w14:paraId="085F0D59" w14:textId="77777777" w:rsidR="00772D3D" w:rsidRPr="0082219D" w:rsidRDefault="00772D3D" w:rsidP="00695EE4">
            <w:pPr>
              <w:spacing w:line="240" w:lineRule="exact"/>
              <w:rPr>
                <w:b/>
                <w:sz w:val="18"/>
                <w:szCs w:val="18"/>
              </w:rPr>
            </w:pPr>
            <w:r w:rsidRPr="0082219D">
              <w:rPr>
                <w:b/>
                <w:bCs/>
                <w:sz w:val="18"/>
                <w:szCs w:val="18"/>
              </w:rPr>
              <w:t>D</w:t>
            </w:r>
          </w:p>
        </w:tc>
        <w:tc>
          <w:tcPr>
            <w:tcW w:w="2977" w:type="dxa"/>
            <w:tcBorders>
              <w:bottom w:val="single" w:sz="4" w:space="0" w:color="auto"/>
            </w:tcBorders>
            <w:shd w:val="clear" w:color="auto" w:fill="auto"/>
          </w:tcPr>
          <w:p w14:paraId="418FCECC" w14:textId="77777777" w:rsidR="00772D3D" w:rsidRPr="0082219D" w:rsidRDefault="00772D3D" w:rsidP="00695EE4">
            <w:pPr>
              <w:spacing w:line="240" w:lineRule="exact"/>
              <w:rPr>
                <w:b/>
                <w:sz w:val="18"/>
                <w:szCs w:val="18"/>
              </w:rPr>
            </w:pPr>
            <w:r w:rsidRPr="0082219D">
              <w:rPr>
                <w:b/>
                <w:bCs/>
                <w:sz w:val="18"/>
                <w:szCs w:val="18"/>
              </w:rPr>
              <w:t>Встречное двухколесное транспортное средство, как указано в пункте 6.1.8.3.1.2</w:t>
            </w:r>
          </w:p>
        </w:tc>
        <w:tc>
          <w:tcPr>
            <w:tcW w:w="1360" w:type="dxa"/>
            <w:tcBorders>
              <w:bottom w:val="single" w:sz="4" w:space="0" w:color="auto"/>
            </w:tcBorders>
            <w:shd w:val="clear" w:color="auto" w:fill="auto"/>
            <w:vAlign w:val="center"/>
          </w:tcPr>
          <w:p w14:paraId="44FD3C2E" w14:textId="77777777" w:rsidR="00772D3D" w:rsidRPr="0082219D" w:rsidRDefault="00772D3D" w:rsidP="00695EE4">
            <w:pPr>
              <w:spacing w:line="240" w:lineRule="exact"/>
              <w:jc w:val="center"/>
              <w:rPr>
                <w:b/>
                <w:sz w:val="18"/>
                <w:szCs w:val="18"/>
              </w:rPr>
            </w:pPr>
          </w:p>
        </w:tc>
        <w:tc>
          <w:tcPr>
            <w:tcW w:w="1361" w:type="dxa"/>
            <w:tcBorders>
              <w:bottom w:val="single" w:sz="4" w:space="0" w:color="auto"/>
            </w:tcBorders>
            <w:shd w:val="clear" w:color="auto" w:fill="auto"/>
            <w:vAlign w:val="center"/>
          </w:tcPr>
          <w:p w14:paraId="41FA82E8" w14:textId="77777777" w:rsidR="00772D3D" w:rsidRPr="0082219D" w:rsidRDefault="00772D3D" w:rsidP="00695EE4">
            <w:pPr>
              <w:spacing w:line="240" w:lineRule="exact"/>
              <w:jc w:val="center"/>
              <w:rPr>
                <w:b/>
                <w:sz w:val="18"/>
                <w:szCs w:val="18"/>
              </w:rPr>
            </w:pPr>
          </w:p>
        </w:tc>
        <w:tc>
          <w:tcPr>
            <w:tcW w:w="1361" w:type="dxa"/>
            <w:tcBorders>
              <w:bottom w:val="single" w:sz="4" w:space="0" w:color="auto"/>
            </w:tcBorders>
            <w:shd w:val="clear" w:color="auto" w:fill="auto"/>
            <w:vAlign w:val="center"/>
          </w:tcPr>
          <w:p w14:paraId="427CE216" w14:textId="77777777" w:rsidR="00772D3D" w:rsidRPr="0082219D" w:rsidRDefault="00772D3D" w:rsidP="00695EE4">
            <w:pPr>
              <w:spacing w:line="240" w:lineRule="exact"/>
              <w:jc w:val="center"/>
              <w:rPr>
                <w:b/>
                <w:sz w:val="18"/>
                <w:szCs w:val="18"/>
              </w:rPr>
            </w:pPr>
            <w:r w:rsidRPr="0082219D">
              <w:rPr>
                <w:b/>
                <w:bCs/>
                <w:sz w:val="18"/>
                <w:szCs w:val="18"/>
              </w:rPr>
              <w:t>X</w:t>
            </w:r>
          </w:p>
        </w:tc>
      </w:tr>
      <w:tr w:rsidR="0082219D" w:rsidRPr="0082219D" w14:paraId="5A844FDF" w14:textId="77777777" w:rsidTr="00695EE4">
        <w:tc>
          <w:tcPr>
            <w:tcW w:w="1134" w:type="dxa"/>
            <w:tcBorders>
              <w:bottom w:val="single" w:sz="12" w:space="0" w:color="auto"/>
            </w:tcBorders>
            <w:shd w:val="clear" w:color="auto" w:fill="auto"/>
            <w:vAlign w:val="center"/>
          </w:tcPr>
          <w:p w14:paraId="5A1F23AC" w14:textId="77777777" w:rsidR="00772D3D" w:rsidRPr="0082219D" w:rsidRDefault="00772D3D" w:rsidP="00695EE4">
            <w:pPr>
              <w:spacing w:line="240" w:lineRule="exact"/>
              <w:rPr>
                <w:b/>
                <w:sz w:val="18"/>
                <w:szCs w:val="18"/>
              </w:rPr>
            </w:pPr>
            <w:r w:rsidRPr="0082219D">
              <w:rPr>
                <w:b/>
                <w:bCs/>
                <w:sz w:val="18"/>
                <w:szCs w:val="18"/>
              </w:rPr>
              <w:t>E</w:t>
            </w:r>
          </w:p>
        </w:tc>
        <w:tc>
          <w:tcPr>
            <w:tcW w:w="2977" w:type="dxa"/>
            <w:tcBorders>
              <w:bottom w:val="single" w:sz="12" w:space="0" w:color="auto"/>
            </w:tcBorders>
            <w:shd w:val="clear" w:color="auto" w:fill="auto"/>
          </w:tcPr>
          <w:p w14:paraId="77A8572C" w14:textId="77777777" w:rsidR="00772D3D" w:rsidRPr="0082219D" w:rsidRDefault="00772D3D" w:rsidP="00695EE4">
            <w:pPr>
              <w:spacing w:line="240" w:lineRule="exact"/>
              <w:rPr>
                <w:b/>
                <w:sz w:val="18"/>
                <w:szCs w:val="18"/>
              </w:rPr>
            </w:pPr>
            <w:r w:rsidRPr="0082219D">
              <w:rPr>
                <w:b/>
                <w:bCs/>
                <w:sz w:val="18"/>
                <w:szCs w:val="18"/>
              </w:rPr>
              <w:t>Сочетание дорожных ситуаций со встречными и идущими впереди транспортными средствами</w:t>
            </w:r>
          </w:p>
        </w:tc>
        <w:tc>
          <w:tcPr>
            <w:tcW w:w="1360" w:type="dxa"/>
            <w:tcBorders>
              <w:bottom w:val="single" w:sz="12" w:space="0" w:color="auto"/>
            </w:tcBorders>
            <w:shd w:val="clear" w:color="auto" w:fill="auto"/>
            <w:vAlign w:val="center"/>
          </w:tcPr>
          <w:p w14:paraId="10251D16" w14:textId="77777777" w:rsidR="00772D3D" w:rsidRPr="0082219D" w:rsidRDefault="00772D3D" w:rsidP="00695EE4">
            <w:pPr>
              <w:spacing w:line="240" w:lineRule="exact"/>
              <w:jc w:val="center"/>
              <w:rPr>
                <w:b/>
                <w:sz w:val="18"/>
                <w:szCs w:val="18"/>
              </w:rPr>
            </w:pPr>
            <w:r w:rsidRPr="0082219D">
              <w:rPr>
                <w:b/>
                <w:bCs/>
                <w:sz w:val="18"/>
                <w:szCs w:val="18"/>
              </w:rPr>
              <w:t>X</w:t>
            </w:r>
          </w:p>
        </w:tc>
        <w:tc>
          <w:tcPr>
            <w:tcW w:w="1361" w:type="dxa"/>
            <w:tcBorders>
              <w:bottom w:val="single" w:sz="12" w:space="0" w:color="auto"/>
            </w:tcBorders>
            <w:shd w:val="clear" w:color="auto" w:fill="auto"/>
            <w:vAlign w:val="center"/>
          </w:tcPr>
          <w:p w14:paraId="7AD99042" w14:textId="77777777" w:rsidR="00772D3D" w:rsidRPr="0082219D" w:rsidRDefault="00772D3D" w:rsidP="00695EE4">
            <w:pPr>
              <w:spacing w:line="240" w:lineRule="exact"/>
              <w:jc w:val="center"/>
              <w:rPr>
                <w:b/>
                <w:sz w:val="18"/>
                <w:szCs w:val="18"/>
              </w:rPr>
            </w:pPr>
          </w:p>
        </w:tc>
        <w:tc>
          <w:tcPr>
            <w:tcW w:w="1361" w:type="dxa"/>
            <w:tcBorders>
              <w:bottom w:val="single" w:sz="12" w:space="0" w:color="auto"/>
            </w:tcBorders>
            <w:shd w:val="clear" w:color="auto" w:fill="auto"/>
            <w:vAlign w:val="center"/>
          </w:tcPr>
          <w:p w14:paraId="078027D2" w14:textId="77777777" w:rsidR="00772D3D" w:rsidRPr="0082219D" w:rsidRDefault="00772D3D" w:rsidP="00695EE4">
            <w:pPr>
              <w:spacing w:line="240" w:lineRule="exact"/>
              <w:jc w:val="center"/>
              <w:rPr>
                <w:b/>
                <w:sz w:val="18"/>
                <w:szCs w:val="18"/>
              </w:rPr>
            </w:pPr>
          </w:p>
        </w:tc>
      </w:tr>
    </w:tbl>
    <w:p w14:paraId="20F8FAC6" w14:textId="77777777" w:rsidR="00772D3D" w:rsidRPr="0082219D" w:rsidRDefault="00772D3D" w:rsidP="00772D3D">
      <w:pPr>
        <w:spacing w:before="120" w:after="120"/>
        <w:ind w:left="2268" w:right="1134" w:hanging="1134"/>
        <w:jc w:val="both"/>
        <w:rPr>
          <w:b/>
        </w:rPr>
      </w:pPr>
      <w:r w:rsidRPr="0082219D">
        <w:rPr>
          <w:b/>
        </w:rPr>
        <w:t>1.3</w:t>
      </w:r>
      <w:r w:rsidRPr="0082219D">
        <w:rPr>
          <w:b/>
        </w:rPr>
        <w:tab/>
      </w:r>
      <w:r w:rsidRPr="0082219D">
        <w:rPr>
          <w:b/>
          <w:bCs/>
        </w:rPr>
        <w:t>Городские зоны должны включать освещенные и неосвещенные дороги.</w:t>
      </w:r>
    </w:p>
    <w:p w14:paraId="0AB952D4" w14:textId="77777777" w:rsidR="00772D3D" w:rsidRPr="0082219D" w:rsidRDefault="00772D3D" w:rsidP="00772D3D">
      <w:pPr>
        <w:spacing w:after="120"/>
        <w:ind w:left="2268" w:right="1134" w:hanging="1134"/>
        <w:jc w:val="both"/>
        <w:rPr>
          <w:b/>
        </w:rPr>
      </w:pPr>
      <w:r w:rsidRPr="0082219D">
        <w:rPr>
          <w:b/>
        </w:rPr>
        <w:t>1.4</w:t>
      </w:r>
      <w:r w:rsidRPr="0082219D">
        <w:rPr>
          <w:b/>
        </w:rPr>
        <w:tab/>
      </w:r>
      <w:r w:rsidRPr="0082219D">
        <w:rPr>
          <w:b/>
          <w:bCs/>
        </w:rPr>
        <w:t>Проселочные дороги должны включать участки с двумя полосами движения и участки с четырьмя или более полосами движения, а также пересечения, подъемы или спуски, уклоны и извилистые участки.</w:t>
      </w:r>
    </w:p>
    <w:p w14:paraId="02AB3AC7" w14:textId="77777777" w:rsidR="00772D3D" w:rsidRPr="0082219D" w:rsidRDefault="00772D3D" w:rsidP="00772D3D">
      <w:pPr>
        <w:spacing w:after="120"/>
        <w:ind w:left="2268" w:right="1134" w:hanging="1134"/>
        <w:jc w:val="both"/>
        <w:rPr>
          <w:b/>
        </w:rPr>
      </w:pPr>
      <w:r w:rsidRPr="0082219D">
        <w:rPr>
          <w:b/>
        </w:rPr>
        <w:t>1.5</w:t>
      </w:r>
      <w:r w:rsidRPr="0082219D">
        <w:rPr>
          <w:b/>
        </w:rPr>
        <w:tab/>
      </w:r>
      <w:r w:rsidRPr="0082219D">
        <w:rPr>
          <w:b/>
          <w:bCs/>
        </w:rPr>
        <w:t>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w:t>
      </w:r>
      <w:r w:rsidRPr="0082219D">
        <w:rPr>
          <w:b/>
        </w:rPr>
        <w:t xml:space="preserve"> </w:t>
      </w:r>
      <w:r w:rsidRPr="0082219D">
        <w:rPr>
          <w:b/>
          <w:bCs/>
        </w:rPr>
        <w:t>Кроме того, на них должны быть участки с левыми и правыми виражами.</w:t>
      </w:r>
    </w:p>
    <w:p w14:paraId="7DFA9AC3" w14:textId="77777777" w:rsidR="00772D3D" w:rsidRPr="0082219D" w:rsidRDefault="00772D3D" w:rsidP="00772D3D">
      <w:pPr>
        <w:spacing w:after="120"/>
        <w:ind w:left="2268" w:right="1134" w:hanging="1134"/>
        <w:jc w:val="both"/>
        <w:rPr>
          <w:b/>
        </w:rPr>
      </w:pPr>
      <w:r w:rsidRPr="0082219D">
        <w:rPr>
          <w:b/>
        </w:rPr>
        <w:t>1.6</w:t>
      </w:r>
      <w:r w:rsidRPr="0082219D">
        <w:rPr>
          <w:b/>
        </w:rPr>
        <w:tab/>
        <w:t xml:space="preserve">Учитываются </w:t>
      </w:r>
      <w:r w:rsidRPr="0082219D">
        <w:rPr>
          <w:b/>
          <w:bCs/>
        </w:rPr>
        <w:t>ситуации, характеризующиеся интенсивным движением транспорта.</w:t>
      </w:r>
    </w:p>
    <w:p w14:paraId="12102D12" w14:textId="77777777" w:rsidR="00772D3D" w:rsidRPr="0082219D" w:rsidRDefault="00772D3D" w:rsidP="00772D3D">
      <w:pPr>
        <w:spacing w:after="120"/>
        <w:ind w:left="2268" w:right="1134" w:hanging="1134"/>
        <w:jc w:val="both"/>
        <w:rPr>
          <w:b/>
        </w:rPr>
      </w:pPr>
      <w:r w:rsidRPr="0082219D">
        <w:rPr>
          <w:b/>
        </w:rPr>
        <w:t>2.</w:t>
      </w:r>
      <w:r w:rsidRPr="0082219D">
        <w:rPr>
          <w:b/>
        </w:rPr>
        <w:tab/>
      </w:r>
      <w:r w:rsidRPr="0082219D">
        <w:rPr>
          <w:b/>
          <w:bCs/>
        </w:rPr>
        <w:t>Условия проведения испытания адаптивной(ых) фары(фар) дальнего света</w:t>
      </w:r>
    </w:p>
    <w:p w14:paraId="119DCA42" w14:textId="77777777" w:rsidR="00772D3D" w:rsidRPr="0082219D" w:rsidRDefault="00772D3D" w:rsidP="00772D3D">
      <w:pPr>
        <w:spacing w:after="120"/>
        <w:ind w:left="2268" w:right="1134" w:hanging="1134"/>
        <w:jc w:val="both"/>
        <w:rPr>
          <w:b/>
        </w:rPr>
      </w:pPr>
      <w:r w:rsidRPr="0082219D">
        <w:rPr>
          <w:b/>
        </w:rPr>
        <w:lastRenderedPageBreak/>
        <w:t>2.1</w:t>
      </w:r>
      <w:r w:rsidRPr="0082219D">
        <w:rPr>
          <w:b/>
        </w:rPr>
        <w:tab/>
      </w:r>
      <w:r w:rsidRPr="0082219D">
        <w:rPr>
          <w:b/>
          <w:bCs/>
        </w:rPr>
        <w:t>Испытание проводится в ясную погоду</w:t>
      </w:r>
      <w:r w:rsidRPr="0082219D">
        <w:rPr>
          <w:bCs/>
          <w:sz w:val="18"/>
          <w:szCs w:val="18"/>
          <w:vertAlign w:val="superscript"/>
        </w:rPr>
        <w:footnoteReference w:id="2"/>
      </w:r>
      <w:r w:rsidRPr="0082219D">
        <w:rPr>
          <w:b/>
          <w:bCs/>
        </w:rPr>
        <w:t xml:space="preserve"> на чистой(ых) фаре(ах).</w:t>
      </w:r>
    </w:p>
    <w:p w14:paraId="6D64FAB9" w14:textId="77777777" w:rsidR="00772D3D" w:rsidRPr="0082219D" w:rsidRDefault="00772D3D" w:rsidP="00772D3D">
      <w:pPr>
        <w:spacing w:after="120"/>
        <w:ind w:left="2268" w:right="1134" w:hanging="1134"/>
        <w:jc w:val="both"/>
        <w:rPr>
          <w:b/>
        </w:rPr>
      </w:pPr>
      <w:r w:rsidRPr="0082219D">
        <w:rPr>
          <w:b/>
        </w:rPr>
        <w:t>2.2</w:t>
      </w:r>
      <w:r w:rsidRPr="0082219D">
        <w:tab/>
      </w:r>
      <w:r w:rsidRPr="0082219D">
        <w:rPr>
          <w:b/>
          <w:bCs/>
        </w:rPr>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2 ниже:</w:t>
      </w:r>
    </w:p>
    <w:p w14:paraId="55F3869D" w14:textId="77777777" w:rsidR="00772D3D" w:rsidRPr="0082219D" w:rsidRDefault="00772D3D" w:rsidP="00772D3D">
      <w:pPr>
        <w:spacing w:after="120"/>
        <w:ind w:left="295" w:firstLine="839"/>
        <w:rPr>
          <w:b/>
        </w:rPr>
      </w:pPr>
      <w:r w:rsidRPr="0082219D">
        <w:rPr>
          <w:b/>
          <w:bCs/>
        </w:rPr>
        <w:t>Таблица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276"/>
        <w:gridCol w:w="1366"/>
        <w:gridCol w:w="1582"/>
      </w:tblGrid>
      <w:tr w:rsidR="0082219D" w:rsidRPr="0082219D" w14:paraId="1DFC96C0" w14:textId="77777777" w:rsidTr="00695EE4">
        <w:tc>
          <w:tcPr>
            <w:tcW w:w="1134" w:type="dxa"/>
            <w:vMerge w:val="restart"/>
            <w:tcBorders>
              <w:bottom w:val="single" w:sz="12" w:space="0" w:color="auto"/>
            </w:tcBorders>
            <w:shd w:val="clear" w:color="auto" w:fill="auto"/>
            <w:vAlign w:val="bottom"/>
          </w:tcPr>
          <w:p w14:paraId="7A80152A" w14:textId="77777777" w:rsidR="00772D3D" w:rsidRPr="0082219D" w:rsidRDefault="00772D3D" w:rsidP="00695EE4">
            <w:pPr>
              <w:spacing w:line="240" w:lineRule="exact"/>
              <w:jc w:val="center"/>
              <w:rPr>
                <w:b/>
                <w:i/>
                <w:iCs/>
                <w:sz w:val="16"/>
                <w:szCs w:val="16"/>
              </w:rPr>
            </w:pPr>
            <w:r w:rsidRPr="0082219D">
              <w:rPr>
                <w:b/>
                <w:bCs/>
                <w:i/>
                <w:iCs/>
                <w:sz w:val="16"/>
                <w:szCs w:val="16"/>
              </w:rPr>
              <w:t>Испыта-тельный участок</w:t>
            </w:r>
          </w:p>
        </w:tc>
        <w:tc>
          <w:tcPr>
            <w:tcW w:w="2977" w:type="dxa"/>
            <w:vMerge w:val="restart"/>
            <w:shd w:val="clear" w:color="auto" w:fill="auto"/>
            <w:vAlign w:val="center"/>
          </w:tcPr>
          <w:p w14:paraId="1EB8EE30" w14:textId="77777777" w:rsidR="00772D3D" w:rsidRPr="0082219D" w:rsidRDefault="00772D3D" w:rsidP="00695EE4">
            <w:pPr>
              <w:spacing w:line="240" w:lineRule="exact"/>
              <w:jc w:val="center"/>
              <w:rPr>
                <w:b/>
                <w:i/>
                <w:iCs/>
                <w:sz w:val="16"/>
                <w:szCs w:val="16"/>
              </w:rPr>
            </w:pPr>
            <w:r w:rsidRPr="0082219D">
              <w:rPr>
                <w:b/>
                <w:bCs/>
                <w:i/>
                <w:iCs/>
                <w:sz w:val="16"/>
                <w:szCs w:val="16"/>
              </w:rPr>
              <w:t>Условия дорожного движения</w:t>
            </w:r>
          </w:p>
        </w:tc>
        <w:tc>
          <w:tcPr>
            <w:tcW w:w="4224" w:type="dxa"/>
            <w:gridSpan w:val="3"/>
            <w:shd w:val="clear" w:color="auto" w:fill="auto"/>
          </w:tcPr>
          <w:p w14:paraId="379659B7" w14:textId="77777777" w:rsidR="00772D3D" w:rsidRPr="0082219D" w:rsidRDefault="00772D3D" w:rsidP="00695EE4">
            <w:pPr>
              <w:spacing w:line="240" w:lineRule="exact"/>
              <w:jc w:val="center"/>
              <w:rPr>
                <w:b/>
                <w:i/>
                <w:iCs/>
                <w:sz w:val="16"/>
                <w:szCs w:val="16"/>
              </w:rPr>
            </w:pPr>
            <w:r w:rsidRPr="0082219D">
              <w:rPr>
                <w:b/>
                <w:bCs/>
                <w:i/>
                <w:iCs/>
                <w:sz w:val="16"/>
                <w:szCs w:val="16"/>
              </w:rPr>
              <w:t>Тип дороги</w:t>
            </w:r>
          </w:p>
        </w:tc>
      </w:tr>
      <w:tr w:rsidR="0082219D" w:rsidRPr="0082219D" w14:paraId="0D5909E9" w14:textId="77777777" w:rsidTr="00695EE4">
        <w:tc>
          <w:tcPr>
            <w:tcW w:w="1134" w:type="dxa"/>
            <w:vMerge/>
            <w:tcBorders>
              <w:bottom w:val="single" w:sz="12" w:space="0" w:color="auto"/>
            </w:tcBorders>
            <w:shd w:val="clear" w:color="auto" w:fill="auto"/>
          </w:tcPr>
          <w:p w14:paraId="7E301259" w14:textId="77777777" w:rsidR="00772D3D" w:rsidRPr="0082219D" w:rsidRDefault="00772D3D" w:rsidP="00695EE4">
            <w:pPr>
              <w:spacing w:line="240" w:lineRule="exact"/>
              <w:jc w:val="center"/>
              <w:rPr>
                <w:b/>
                <w:i/>
                <w:iCs/>
                <w:sz w:val="16"/>
                <w:szCs w:val="16"/>
              </w:rPr>
            </w:pPr>
          </w:p>
        </w:tc>
        <w:tc>
          <w:tcPr>
            <w:tcW w:w="2977" w:type="dxa"/>
            <w:vMerge/>
            <w:shd w:val="clear" w:color="auto" w:fill="auto"/>
          </w:tcPr>
          <w:p w14:paraId="153CCEEE" w14:textId="77777777" w:rsidR="00772D3D" w:rsidRPr="0082219D" w:rsidRDefault="00772D3D" w:rsidP="00695EE4">
            <w:pPr>
              <w:spacing w:line="240" w:lineRule="exact"/>
              <w:jc w:val="center"/>
              <w:rPr>
                <w:b/>
                <w:i/>
                <w:iCs/>
                <w:sz w:val="16"/>
                <w:szCs w:val="16"/>
              </w:rPr>
            </w:pPr>
          </w:p>
        </w:tc>
        <w:tc>
          <w:tcPr>
            <w:tcW w:w="1276" w:type="dxa"/>
            <w:shd w:val="clear" w:color="auto" w:fill="auto"/>
            <w:vAlign w:val="center"/>
          </w:tcPr>
          <w:p w14:paraId="58DB37D5" w14:textId="77777777" w:rsidR="00772D3D" w:rsidRPr="0082219D" w:rsidRDefault="00772D3D" w:rsidP="00695EE4">
            <w:pPr>
              <w:spacing w:line="240" w:lineRule="exact"/>
              <w:jc w:val="center"/>
              <w:rPr>
                <w:b/>
                <w:i/>
                <w:iCs/>
                <w:sz w:val="16"/>
                <w:szCs w:val="16"/>
              </w:rPr>
            </w:pPr>
            <w:r w:rsidRPr="0082219D">
              <w:rPr>
                <w:b/>
                <w:bCs/>
                <w:i/>
                <w:iCs/>
                <w:sz w:val="16"/>
                <w:szCs w:val="16"/>
              </w:rPr>
              <w:t>Городская зона</w:t>
            </w:r>
          </w:p>
        </w:tc>
        <w:tc>
          <w:tcPr>
            <w:tcW w:w="1366" w:type="dxa"/>
            <w:shd w:val="clear" w:color="auto" w:fill="auto"/>
            <w:vAlign w:val="center"/>
          </w:tcPr>
          <w:p w14:paraId="6CF9C922" w14:textId="77777777" w:rsidR="00772D3D" w:rsidRPr="0082219D" w:rsidRDefault="00772D3D" w:rsidP="00695EE4">
            <w:pPr>
              <w:spacing w:line="240" w:lineRule="exact"/>
              <w:jc w:val="center"/>
              <w:rPr>
                <w:b/>
                <w:i/>
                <w:iCs/>
                <w:sz w:val="16"/>
                <w:szCs w:val="16"/>
              </w:rPr>
            </w:pPr>
            <w:r w:rsidRPr="0082219D">
              <w:rPr>
                <w:b/>
                <w:bCs/>
                <w:i/>
                <w:iCs/>
                <w:sz w:val="16"/>
                <w:szCs w:val="16"/>
              </w:rPr>
              <w:t xml:space="preserve">Дорога с несколькими полосами движения, например </w:t>
            </w:r>
            <w:r w:rsidRPr="0082219D">
              <w:rPr>
                <w:b/>
                <w:bCs/>
                <w:i/>
                <w:iCs/>
                <w:spacing w:val="-6"/>
                <w:sz w:val="16"/>
                <w:szCs w:val="16"/>
              </w:rPr>
              <w:t>автомагистраль</w:t>
            </w:r>
          </w:p>
        </w:tc>
        <w:tc>
          <w:tcPr>
            <w:tcW w:w="1582" w:type="dxa"/>
            <w:shd w:val="clear" w:color="auto" w:fill="auto"/>
            <w:vAlign w:val="center"/>
          </w:tcPr>
          <w:p w14:paraId="45A606A0" w14:textId="77777777" w:rsidR="00772D3D" w:rsidRPr="0082219D" w:rsidRDefault="00772D3D" w:rsidP="00695EE4">
            <w:pPr>
              <w:spacing w:line="240" w:lineRule="exact"/>
              <w:jc w:val="center"/>
              <w:rPr>
                <w:b/>
                <w:i/>
                <w:iCs/>
                <w:sz w:val="16"/>
                <w:szCs w:val="16"/>
              </w:rPr>
            </w:pPr>
            <w:r w:rsidRPr="0082219D">
              <w:rPr>
                <w:b/>
                <w:bCs/>
                <w:i/>
                <w:iCs/>
                <w:sz w:val="16"/>
                <w:szCs w:val="16"/>
              </w:rPr>
              <w:t>Проселочная дорога</w:t>
            </w:r>
          </w:p>
        </w:tc>
      </w:tr>
      <w:tr w:rsidR="0082219D" w:rsidRPr="0082219D" w14:paraId="77944DAB" w14:textId="77777777" w:rsidTr="00695EE4">
        <w:tc>
          <w:tcPr>
            <w:tcW w:w="1134" w:type="dxa"/>
            <w:vMerge/>
            <w:tcBorders>
              <w:bottom w:val="single" w:sz="12" w:space="0" w:color="auto"/>
            </w:tcBorders>
            <w:shd w:val="clear" w:color="auto" w:fill="auto"/>
          </w:tcPr>
          <w:p w14:paraId="2BDDE4B2" w14:textId="77777777" w:rsidR="00772D3D" w:rsidRPr="0082219D" w:rsidRDefault="00772D3D" w:rsidP="00695EE4">
            <w:pPr>
              <w:spacing w:line="240" w:lineRule="exact"/>
              <w:jc w:val="center"/>
              <w:rPr>
                <w:b/>
                <w:i/>
                <w:iCs/>
                <w:sz w:val="16"/>
                <w:szCs w:val="16"/>
              </w:rPr>
            </w:pPr>
          </w:p>
        </w:tc>
        <w:tc>
          <w:tcPr>
            <w:tcW w:w="2977" w:type="dxa"/>
            <w:tcBorders>
              <w:bottom w:val="single" w:sz="4" w:space="0" w:color="auto"/>
            </w:tcBorders>
            <w:shd w:val="clear" w:color="auto" w:fill="auto"/>
          </w:tcPr>
          <w:p w14:paraId="7A9B4B37" w14:textId="77777777" w:rsidR="00772D3D" w:rsidRPr="0082219D" w:rsidRDefault="00772D3D" w:rsidP="00695EE4">
            <w:pPr>
              <w:spacing w:line="240" w:lineRule="exact"/>
              <w:jc w:val="center"/>
              <w:rPr>
                <w:b/>
                <w:i/>
                <w:iCs/>
                <w:sz w:val="16"/>
                <w:szCs w:val="16"/>
              </w:rPr>
            </w:pPr>
            <w:r w:rsidRPr="0082219D">
              <w:rPr>
                <w:b/>
                <w:bCs/>
                <w:i/>
                <w:iCs/>
                <w:sz w:val="16"/>
                <w:szCs w:val="16"/>
              </w:rPr>
              <w:t>Скорость</w:t>
            </w:r>
          </w:p>
        </w:tc>
        <w:tc>
          <w:tcPr>
            <w:tcW w:w="1276" w:type="dxa"/>
            <w:tcBorders>
              <w:bottom w:val="single" w:sz="4" w:space="0" w:color="auto"/>
            </w:tcBorders>
            <w:shd w:val="clear" w:color="auto" w:fill="auto"/>
          </w:tcPr>
          <w:p w14:paraId="32A172EB" w14:textId="77777777" w:rsidR="00772D3D" w:rsidRPr="0082219D" w:rsidRDefault="00772D3D" w:rsidP="00695EE4">
            <w:pPr>
              <w:spacing w:line="240" w:lineRule="exact"/>
              <w:jc w:val="center"/>
              <w:rPr>
                <w:b/>
                <w:i/>
                <w:iCs/>
                <w:sz w:val="16"/>
                <w:szCs w:val="16"/>
              </w:rPr>
            </w:pPr>
            <w:r w:rsidRPr="0082219D">
              <w:rPr>
                <w:b/>
                <w:bCs/>
                <w:i/>
                <w:iCs/>
                <w:sz w:val="16"/>
                <w:szCs w:val="16"/>
              </w:rPr>
              <w:t>50 ± 10 км/ч</w:t>
            </w:r>
          </w:p>
        </w:tc>
        <w:tc>
          <w:tcPr>
            <w:tcW w:w="1366" w:type="dxa"/>
            <w:tcBorders>
              <w:bottom w:val="single" w:sz="4" w:space="0" w:color="auto"/>
            </w:tcBorders>
            <w:shd w:val="clear" w:color="auto" w:fill="auto"/>
          </w:tcPr>
          <w:p w14:paraId="76C2779C" w14:textId="77777777" w:rsidR="00772D3D" w:rsidRPr="0082219D" w:rsidRDefault="00772D3D" w:rsidP="00695EE4">
            <w:pPr>
              <w:spacing w:line="240" w:lineRule="exact"/>
              <w:jc w:val="center"/>
              <w:rPr>
                <w:b/>
                <w:i/>
                <w:iCs/>
                <w:sz w:val="16"/>
                <w:szCs w:val="16"/>
              </w:rPr>
            </w:pPr>
            <w:r w:rsidRPr="0082219D">
              <w:rPr>
                <w:b/>
                <w:bCs/>
                <w:i/>
                <w:iCs/>
                <w:sz w:val="16"/>
                <w:szCs w:val="16"/>
              </w:rPr>
              <w:t>100 ± 20 км/ч</w:t>
            </w:r>
          </w:p>
        </w:tc>
        <w:tc>
          <w:tcPr>
            <w:tcW w:w="1582" w:type="dxa"/>
            <w:tcBorders>
              <w:bottom w:val="single" w:sz="4" w:space="0" w:color="auto"/>
            </w:tcBorders>
            <w:shd w:val="clear" w:color="auto" w:fill="auto"/>
          </w:tcPr>
          <w:p w14:paraId="1D739E80" w14:textId="77777777" w:rsidR="00772D3D" w:rsidRPr="0082219D" w:rsidRDefault="00772D3D" w:rsidP="00695EE4">
            <w:pPr>
              <w:spacing w:line="240" w:lineRule="exact"/>
              <w:jc w:val="center"/>
              <w:rPr>
                <w:b/>
                <w:i/>
                <w:iCs/>
                <w:sz w:val="16"/>
                <w:szCs w:val="16"/>
              </w:rPr>
            </w:pPr>
            <w:r w:rsidRPr="0082219D">
              <w:rPr>
                <w:b/>
                <w:bCs/>
                <w:i/>
                <w:iCs/>
                <w:sz w:val="16"/>
                <w:szCs w:val="16"/>
              </w:rPr>
              <w:t>80 ± 20 км/ч</w:t>
            </w:r>
          </w:p>
        </w:tc>
      </w:tr>
      <w:tr w:rsidR="0082219D" w:rsidRPr="0082219D" w14:paraId="0815EA24" w14:textId="77777777" w:rsidTr="00695EE4">
        <w:tc>
          <w:tcPr>
            <w:tcW w:w="1134" w:type="dxa"/>
            <w:vMerge/>
            <w:tcBorders>
              <w:bottom w:val="single" w:sz="12" w:space="0" w:color="auto"/>
            </w:tcBorders>
            <w:shd w:val="clear" w:color="auto" w:fill="auto"/>
          </w:tcPr>
          <w:p w14:paraId="0F7489AB" w14:textId="77777777" w:rsidR="00772D3D" w:rsidRPr="0082219D" w:rsidRDefault="00772D3D" w:rsidP="00695EE4">
            <w:pPr>
              <w:spacing w:line="240" w:lineRule="exact"/>
              <w:jc w:val="center"/>
              <w:rPr>
                <w:b/>
                <w:i/>
                <w:iCs/>
                <w:sz w:val="16"/>
                <w:szCs w:val="16"/>
              </w:rPr>
            </w:pPr>
          </w:p>
        </w:tc>
        <w:tc>
          <w:tcPr>
            <w:tcW w:w="2977" w:type="dxa"/>
            <w:tcBorders>
              <w:bottom w:val="single" w:sz="12" w:space="0" w:color="auto"/>
            </w:tcBorders>
            <w:shd w:val="clear" w:color="auto" w:fill="auto"/>
          </w:tcPr>
          <w:p w14:paraId="04D21202" w14:textId="77777777" w:rsidR="00772D3D" w:rsidRPr="0082219D" w:rsidRDefault="00772D3D" w:rsidP="00695EE4">
            <w:pPr>
              <w:spacing w:line="240" w:lineRule="exact"/>
              <w:jc w:val="center"/>
              <w:rPr>
                <w:b/>
                <w:i/>
                <w:iCs/>
                <w:sz w:val="16"/>
                <w:szCs w:val="16"/>
              </w:rPr>
            </w:pPr>
            <w:r w:rsidRPr="0082219D">
              <w:rPr>
                <w:b/>
                <w:bCs/>
                <w:i/>
                <w:iCs/>
                <w:sz w:val="16"/>
                <w:szCs w:val="16"/>
              </w:rPr>
              <w:t xml:space="preserve">Средняя доля в процентах </w:t>
            </w:r>
            <w:r w:rsidR="001C62E8">
              <w:rPr>
                <w:b/>
                <w:bCs/>
                <w:i/>
                <w:iCs/>
                <w:sz w:val="16"/>
                <w:szCs w:val="16"/>
              </w:rPr>
              <w:br/>
            </w:r>
            <w:r w:rsidRPr="0082219D">
              <w:rPr>
                <w:b/>
                <w:bCs/>
                <w:i/>
                <w:iCs/>
                <w:sz w:val="16"/>
                <w:szCs w:val="16"/>
              </w:rPr>
              <w:t>всей протяженности испытательной трассы</w:t>
            </w:r>
          </w:p>
        </w:tc>
        <w:tc>
          <w:tcPr>
            <w:tcW w:w="1276" w:type="dxa"/>
            <w:tcBorders>
              <w:bottom w:val="single" w:sz="12" w:space="0" w:color="auto"/>
            </w:tcBorders>
            <w:shd w:val="clear" w:color="auto" w:fill="auto"/>
            <w:vAlign w:val="center"/>
          </w:tcPr>
          <w:p w14:paraId="0A0982A3" w14:textId="77777777" w:rsidR="00772D3D" w:rsidRPr="0082219D" w:rsidRDefault="00772D3D" w:rsidP="00695EE4">
            <w:pPr>
              <w:spacing w:line="240" w:lineRule="exact"/>
              <w:jc w:val="center"/>
              <w:rPr>
                <w:b/>
                <w:i/>
                <w:iCs/>
                <w:sz w:val="16"/>
                <w:szCs w:val="16"/>
              </w:rPr>
            </w:pPr>
            <w:r w:rsidRPr="0082219D">
              <w:rPr>
                <w:b/>
                <w:bCs/>
                <w:i/>
                <w:iCs/>
                <w:sz w:val="16"/>
                <w:szCs w:val="16"/>
              </w:rPr>
              <w:t>10%</w:t>
            </w:r>
          </w:p>
        </w:tc>
        <w:tc>
          <w:tcPr>
            <w:tcW w:w="1366" w:type="dxa"/>
            <w:tcBorders>
              <w:bottom w:val="single" w:sz="12" w:space="0" w:color="auto"/>
            </w:tcBorders>
            <w:shd w:val="clear" w:color="auto" w:fill="auto"/>
            <w:vAlign w:val="center"/>
          </w:tcPr>
          <w:p w14:paraId="29E56BA0" w14:textId="77777777" w:rsidR="00772D3D" w:rsidRPr="0082219D" w:rsidRDefault="00772D3D" w:rsidP="00695EE4">
            <w:pPr>
              <w:spacing w:line="240" w:lineRule="exact"/>
              <w:jc w:val="center"/>
              <w:rPr>
                <w:b/>
                <w:i/>
                <w:iCs/>
                <w:sz w:val="16"/>
                <w:szCs w:val="16"/>
              </w:rPr>
            </w:pPr>
            <w:r w:rsidRPr="0082219D">
              <w:rPr>
                <w:b/>
                <w:bCs/>
                <w:i/>
                <w:iCs/>
                <w:sz w:val="16"/>
                <w:szCs w:val="16"/>
              </w:rPr>
              <w:t>20%</w:t>
            </w:r>
          </w:p>
        </w:tc>
        <w:tc>
          <w:tcPr>
            <w:tcW w:w="1582" w:type="dxa"/>
            <w:tcBorders>
              <w:bottom w:val="single" w:sz="12" w:space="0" w:color="auto"/>
            </w:tcBorders>
            <w:shd w:val="clear" w:color="auto" w:fill="auto"/>
            <w:vAlign w:val="center"/>
          </w:tcPr>
          <w:p w14:paraId="615EACBE" w14:textId="77777777" w:rsidR="00772D3D" w:rsidRPr="0082219D" w:rsidRDefault="00772D3D" w:rsidP="00695EE4">
            <w:pPr>
              <w:spacing w:line="240" w:lineRule="exact"/>
              <w:jc w:val="center"/>
              <w:rPr>
                <w:b/>
                <w:i/>
                <w:iCs/>
                <w:sz w:val="16"/>
                <w:szCs w:val="16"/>
              </w:rPr>
            </w:pPr>
            <w:r w:rsidRPr="0082219D">
              <w:rPr>
                <w:b/>
                <w:bCs/>
                <w:i/>
                <w:iCs/>
                <w:sz w:val="16"/>
                <w:szCs w:val="16"/>
              </w:rPr>
              <w:t>70%</w:t>
            </w:r>
          </w:p>
        </w:tc>
      </w:tr>
      <w:tr w:rsidR="0082219D" w:rsidRPr="0082219D" w14:paraId="445A0433" w14:textId="77777777" w:rsidTr="00695EE4">
        <w:tc>
          <w:tcPr>
            <w:tcW w:w="1134" w:type="dxa"/>
            <w:tcBorders>
              <w:top w:val="single" w:sz="12" w:space="0" w:color="auto"/>
            </w:tcBorders>
            <w:shd w:val="clear" w:color="auto" w:fill="auto"/>
            <w:vAlign w:val="center"/>
          </w:tcPr>
          <w:p w14:paraId="4BC416E2" w14:textId="77777777" w:rsidR="00772D3D" w:rsidRPr="0082219D" w:rsidRDefault="00772D3D" w:rsidP="00695EE4">
            <w:pPr>
              <w:spacing w:line="240" w:lineRule="exact"/>
              <w:rPr>
                <w:b/>
                <w:sz w:val="18"/>
                <w:szCs w:val="18"/>
              </w:rPr>
            </w:pPr>
            <w:r w:rsidRPr="0082219D">
              <w:rPr>
                <w:b/>
                <w:bCs/>
                <w:sz w:val="18"/>
                <w:szCs w:val="18"/>
              </w:rPr>
              <w:t>A</w:t>
            </w:r>
          </w:p>
        </w:tc>
        <w:tc>
          <w:tcPr>
            <w:tcW w:w="2977" w:type="dxa"/>
            <w:tcBorders>
              <w:top w:val="single" w:sz="12" w:space="0" w:color="auto"/>
            </w:tcBorders>
            <w:shd w:val="clear" w:color="auto" w:fill="auto"/>
          </w:tcPr>
          <w:p w14:paraId="3CAEB198" w14:textId="77777777" w:rsidR="00772D3D" w:rsidRPr="0082219D" w:rsidRDefault="00772D3D" w:rsidP="00695EE4">
            <w:pPr>
              <w:spacing w:line="240" w:lineRule="exact"/>
              <w:rPr>
                <w:b/>
                <w:sz w:val="18"/>
                <w:szCs w:val="18"/>
              </w:rPr>
            </w:pPr>
            <w:r w:rsidRPr="0082219D">
              <w:rPr>
                <w:b/>
                <w:bCs/>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реагирование адаптивного дальнего света, демонстрирующее процесс адаптации</w:t>
            </w:r>
          </w:p>
        </w:tc>
        <w:tc>
          <w:tcPr>
            <w:tcW w:w="1276" w:type="dxa"/>
            <w:tcBorders>
              <w:top w:val="single" w:sz="12" w:space="0" w:color="auto"/>
            </w:tcBorders>
            <w:shd w:val="clear" w:color="auto" w:fill="auto"/>
            <w:vAlign w:val="center"/>
          </w:tcPr>
          <w:p w14:paraId="14DFF7BA" w14:textId="77777777" w:rsidR="00772D3D" w:rsidRPr="0082219D" w:rsidRDefault="00772D3D" w:rsidP="00695EE4">
            <w:pPr>
              <w:spacing w:line="240" w:lineRule="exact"/>
              <w:jc w:val="center"/>
              <w:rPr>
                <w:b/>
                <w:sz w:val="18"/>
                <w:szCs w:val="18"/>
              </w:rPr>
            </w:pPr>
          </w:p>
        </w:tc>
        <w:tc>
          <w:tcPr>
            <w:tcW w:w="1366" w:type="dxa"/>
            <w:tcBorders>
              <w:top w:val="single" w:sz="12" w:space="0" w:color="auto"/>
            </w:tcBorders>
            <w:shd w:val="clear" w:color="auto" w:fill="auto"/>
            <w:vAlign w:val="center"/>
          </w:tcPr>
          <w:p w14:paraId="6F2F566F" w14:textId="77777777" w:rsidR="00772D3D" w:rsidRPr="0082219D" w:rsidRDefault="00772D3D" w:rsidP="00695EE4">
            <w:pPr>
              <w:spacing w:line="240" w:lineRule="exact"/>
              <w:jc w:val="center"/>
              <w:rPr>
                <w:b/>
                <w:sz w:val="18"/>
                <w:szCs w:val="18"/>
              </w:rPr>
            </w:pPr>
            <w:r w:rsidRPr="0082219D">
              <w:rPr>
                <w:b/>
                <w:bCs/>
                <w:sz w:val="18"/>
                <w:szCs w:val="18"/>
              </w:rPr>
              <w:t>X</w:t>
            </w:r>
          </w:p>
        </w:tc>
        <w:tc>
          <w:tcPr>
            <w:tcW w:w="1582" w:type="dxa"/>
            <w:tcBorders>
              <w:top w:val="single" w:sz="12" w:space="0" w:color="auto"/>
            </w:tcBorders>
            <w:shd w:val="clear" w:color="auto" w:fill="auto"/>
            <w:vAlign w:val="center"/>
          </w:tcPr>
          <w:p w14:paraId="0613E58D" w14:textId="77777777" w:rsidR="00772D3D" w:rsidRPr="0082219D" w:rsidRDefault="00772D3D" w:rsidP="00695EE4">
            <w:pPr>
              <w:spacing w:line="240" w:lineRule="exact"/>
              <w:jc w:val="center"/>
              <w:rPr>
                <w:b/>
                <w:sz w:val="18"/>
                <w:szCs w:val="18"/>
              </w:rPr>
            </w:pPr>
            <w:r w:rsidRPr="0082219D">
              <w:rPr>
                <w:b/>
                <w:bCs/>
                <w:sz w:val="18"/>
                <w:szCs w:val="18"/>
              </w:rPr>
              <w:t>X</w:t>
            </w:r>
          </w:p>
        </w:tc>
      </w:tr>
      <w:tr w:rsidR="0082219D" w:rsidRPr="0082219D" w14:paraId="799F03C9" w14:textId="77777777" w:rsidTr="00695EE4">
        <w:tc>
          <w:tcPr>
            <w:tcW w:w="1134" w:type="dxa"/>
            <w:shd w:val="clear" w:color="auto" w:fill="auto"/>
            <w:vAlign w:val="center"/>
          </w:tcPr>
          <w:p w14:paraId="4C5FF849" w14:textId="77777777" w:rsidR="00772D3D" w:rsidRPr="0082219D" w:rsidRDefault="00772D3D" w:rsidP="00695EE4">
            <w:pPr>
              <w:spacing w:line="240" w:lineRule="exact"/>
              <w:rPr>
                <w:b/>
                <w:sz w:val="18"/>
                <w:szCs w:val="18"/>
              </w:rPr>
            </w:pPr>
            <w:r w:rsidRPr="0082219D">
              <w:rPr>
                <w:b/>
                <w:bCs/>
                <w:sz w:val="18"/>
                <w:szCs w:val="18"/>
              </w:rPr>
              <w:t>B</w:t>
            </w:r>
          </w:p>
        </w:tc>
        <w:tc>
          <w:tcPr>
            <w:tcW w:w="2977" w:type="dxa"/>
            <w:shd w:val="clear" w:color="auto" w:fill="auto"/>
          </w:tcPr>
          <w:p w14:paraId="18C4E79B" w14:textId="77777777" w:rsidR="00772D3D" w:rsidRPr="0082219D" w:rsidRDefault="00772D3D" w:rsidP="00695EE4">
            <w:pPr>
              <w:spacing w:line="240" w:lineRule="exact"/>
              <w:rPr>
                <w:b/>
                <w:sz w:val="18"/>
                <w:szCs w:val="18"/>
              </w:rPr>
            </w:pPr>
            <w:r w:rsidRPr="0082219D">
              <w:rPr>
                <w:b/>
                <w:bCs/>
                <w:sz w:val="18"/>
                <w:szCs w:val="18"/>
              </w:rPr>
              <w:t>Сочетание дорожных ситуаций с участием встречных и впереди идущих транспортных средств с такими интервалами, которые обеспечивают реагирование адаптивного дальнего света, демонстрирующее процесс адаптации</w:t>
            </w:r>
            <w:r w:rsidRPr="0082219D">
              <w:rPr>
                <w:sz w:val="18"/>
                <w:szCs w:val="18"/>
              </w:rPr>
              <w:t xml:space="preserve"> </w:t>
            </w:r>
          </w:p>
        </w:tc>
        <w:tc>
          <w:tcPr>
            <w:tcW w:w="1276" w:type="dxa"/>
            <w:shd w:val="clear" w:color="auto" w:fill="auto"/>
            <w:vAlign w:val="center"/>
          </w:tcPr>
          <w:p w14:paraId="54F5EC0A" w14:textId="77777777" w:rsidR="00772D3D" w:rsidRPr="0082219D" w:rsidRDefault="00772D3D" w:rsidP="00695EE4">
            <w:pPr>
              <w:spacing w:line="240" w:lineRule="exact"/>
              <w:jc w:val="center"/>
              <w:rPr>
                <w:b/>
                <w:sz w:val="18"/>
                <w:szCs w:val="18"/>
              </w:rPr>
            </w:pPr>
          </w:p>
        </w:tc>
        <w:tc>
          <w:tcPr>
            <w:tcW w:w="1366" w:type="dxa"/>
            <w:shd w:val="clear" w:color="auto" w:fill="auto"/>
            <w:vAlign w:val="center"/>
          </w:tcPr>
          <w:p w14:paraId="796D2774" w14:textId="77777777" w:rsidR="00772D3D" w:rsidRPr="0082219D" w:rsidRDefault="00772D3D" w:rsidP="00695EE4">
            <w:pPr>
              <w:spacing w:line="240" w:lineRule="exact"/>
              <w:jc w:val="center"/>
              <w:rPr>
                <w:b/>
                <w:sz w:val="18"/>
                <w:szCs w:val="18"/>
              </w:rPr>
            </w:pPr>
            <w:r w:rsidRPr="0082219D">
              <w:rPr>
                <w:b/>
                <w:bCs/>
                <w:sz w:val="18"/>
                <w:szCs w:val="18"/>
              </w:rPr>
              <w:t>X</w:t>
            </w:r>
          </w:p>
        </w:tc>
        <w:tc>
          <w:tcPr>
            <w:tcW w:w="1582" w:type="dxa"/>
            <w:shd w:val="clear" w:color="auto" w:fill="auto"/>
            <w:vAlign w:val="center"/>
          </w:tcPr>
          <w:p w14:paraId="6B8F7597" w14:textId="77777777" w:rsidR="00772D3D" w:rsidRPr="0082219D" w:rsidRDefault="00772D3D" w:rsidP="00695EE4">
            <w:pPr>
              <w:spacing w:line="240" w:lineRule="exact"/>
              <w:jc w:val="center"/>
              <w:rPr>
                <w:b/>
                <w:sz w:val="18"/>
                <w:szCs w:val="18"/>
              </w:rPr>
            </w:pPr>
            <w:r w:rsidRPr="0082219D">
              <w:rPr>
                <w:b/>
                <w:bCs/>
                <w:sz w:val="18"/>
                <w:szCs w:val="18"/>
              </w:rPr>
              <w:t>X</w:t>
            </w:r>
          </w:p>
        </w:tc>
      </w:tr>
      <w:tr w:rsidR="0082219D" w:rsidRPr="0082219D" w14:paraId="6CA93B5D" w14:textId="77777777" w:rsidTr="00695EE4">
        <w:tc>
          <w:tcPr>
            <w:tcW w:w="1134" w:type="dxa"/>
            <w:shd w:val="clear" w:color="auto" w:fill="auto"/>
            <w:vAlign w:val="center"/>
          </w:tcPr>
          <w:p w14:paraId="64611F71" w14:textId="77777777" w:rsidR="00772D3D" w:rsidRPr="0082219D" w:rsidRDefault="00772D3D" w:rsidP="00695EE4">
            <w:pPr>
              <w:spacing w:line="240" w:lineRule="exact"/>
              <w:rPr>
                <w:b/>
                <w:sz w:val="18"/>
                <w:szCs w:val="18"/>
              </w:rPr>
            </w:pPr>
            <w:r w:rsidRPr="0082219D">
              <w:rPr>
                <w:b/>
                <w:bCs/>
                <w:sz w:val="18"/>
                <w:szCs w:val="18"/>
              </w:rPr>
              <w:t>C</w:t>
            </w:r>
          </w:p>
        </w:tc>
        <w:tc>
          <w:tcPr>
            <w:tcW w:w="2977" w:type="dxa"/>
            <w:shd w:val="clear" w:color="auto" w:fill="auto"/>
          </w:tcPr>
          <w:p w14:paraId="7D0021C4" w14:textId="77777777" w:rsidR="00772D3D" w:rsidRPr="0082219D" w:rsidRDefault="00772D3D" w:rsidP="00695EE4">
            <w:pPr>
              <w:spacing w:line="240" w:lineRule="exact"/>
              <w:rPr>
                <w:b/>
                <w:sz w:val="18"/>
                <w:szCs w:val="18"/>
              </w:rPr>
            </w:pPr>
            <w:r w:rsidRPr="0082219D">
              <w:rPr>
                <w:b/>
                <w:bCs/>
                <w:sz w:val="18"/>
                <w:szCs w:val="18"/>
              </w:rPr>
              <w:t>Активные и пассивные маневры по обгону с такими интервалами, которые обеспечивают реагирование адаптивного дальнего света, демонстрирующее процесс адаптации</w:t>
            </w:r>
          </w:p>
        </w:tc>
        <w:tc>
          <w:tcPr>
            <w:tcW w:w="1276" w:type="dxa"/>
            <w:shd w:val="clear" w:color="auto" w:fill="auto"/>
            <w:vAlign w:val="center"/>
          </w:tcPr>
          <w:p w14:paraId="091C55BE" w14:textId="77777777" w:rsidR="00772D3D" w:rsidRPr="0082219D" w:rsidRDefault="00772D3D" w:rsidP="00695EE4">
            <w:pPr>
              <w:spacing w:line="240" w:lineRule="exact"/>
              <w:jc w:val="center"/>
              <w:rPr>
                <w:b/>
                <w:sz w:val="18"/>
                <w:szCs w:val="18"/>
              </w:rPr>
            </w:pPr>
          </w:p>
        </w:tc>
        <w:tc>
          <w:tcPr>
            <w:tcW w:w="1366" w:type="dxa"/>
            <w:shd w:val="clear" w:color="auto" w:fill="auto"/>
            <w:vAlign w:val="center"/>
          </w:tcPr>
          <w:p w14:paraId="1F11FF1E" w14:textId="77777777" w:rsidR="00772D3D" w:rsidRPr="0082219D" w:rsidRDefault="00772D3D" w:rsidP="00695EE4">
            <w:pPr>
              <w:spacing w:line="240" w:lineRule="exact"/>
              <w:jc w:val="center"/>
              <w:rPr>
                <w:b/>
                <w:sz w:val="18"/>
                <w:szCs w:val="18"/>
              </w:rPr>
            </w:pPr>
            <w:r w:rsidRPr="0082219D">
              <w:rPr>
                <w:b/>
                <w:bCs/>
                <w:sz w:val="18"/>
                <w:szCs w:val="18"/>
              </w:rPr>
              <w:t>X</w:t>
            </w:r>
          </w:p>
        </w:tc>
        <w:tc>
          <w:tcPr>
            <w:tcW w:w="1582" w:type="dxa"/>
            <w:shd w:val="clear" w:color="auto" w:fill="auto"/>
            <w:vAlign w:val="center"/>
          </w:tcPr>
          <w:p w14:paraId="1074D201" w14:textId="77777777" w:rsidR="00772D3D" w:rsidRPr="0082219D" w:rsidRDefault="00772D3D" w:rsidP="00695EE4">
            <w:pPr>
              <w:spacing w:line="240" w:lineRule="exact"/>
              <w:jc w:val="center"/>
              <w:rPr>
                <w:b/>
                <w:sz w:val="18"/>
                <w:szCs w:val="18"/>
              </w:rPr>
            </w:pPr>
            <w:r w:rsidRPr="0082219D">
              <w:rPr>
                <w:b/>
                <w:bCs/>
                <w:sz w:val="18"/>
                <w:szCs w:val="18"/>
              </w:rPr>
              <w:t>X</w:t>
            </w:r>
          </w:p>
        </w:tc>
      </w:tr>
      <w:tr w:rsidR="0082219D" w:rsidRPr="0082219D" w14:paraId="1F9CE8BE" w14:textId="77777777" w:rsidTr="00695EE4">
        <w:tc>
          <w:tcPr>
            <w:tcW w:w="1134" w:type="dxa"/>
            <w:tcBorders>
              <w:bottom w:val="single" w:sz="4" w:space="0" w:color="auto"/>
            </w:tcBorders>
            <w:shd w:val="clear" w:color="auto" w:fill="auto"/>
            <w:vAlign w:val="center"/>
          </w:tcPr>
          <w:p w14:paraId="3357582C" w14:textId="77777777" w:rsidR="00772D3D" w:rsidRPr="0082219D" w:rsidRDefault="00772D3D" w:rsidP="00695EE4">
            <w:pPr>
              <w:spacing w:line="240" w:lineRule="exact"/>
              <w:rPr>
                <w:b/>
                <w:sz w:val="18"/>
                <w:szCs w:val="18"/>
              </w:rPr>
            </w:pPr>
            <w:r w:rsidRPr="0082219D">
              <w:rPr>
                <w:b/>
                <w:bCs/>
                <w:sz w:val="18"/>
                <w:szCs w:val="18"/>
              </w:rPr>
              <w:t>D</w:t>
            </w:r>
          </w:p>
        </w:tc>
        <w:tc>
          <w:tcPr>
            <w:tcW w:w="2977" w:type="dxa"/>
            <w:tcBorders>
              <w:bottom w:val="single" w:sz="4" w:space="0" w:color="auto"/>
            </w:tcBorders>
            <w:shd w:val="clear" w:color="auto" w:fill="auto"/>
          </w:tcPr>
          <w:p w14:paraId="38DE4D5A" w14:textId="77777777" w:rsidR="00772D3D" w:rsidRPr="0082219D" w:rsidRDefault="00772D3D" w:rsidP="00695EE4">
            <w:pPr>
              <w:spacing w:line="240" w:lineRule="exact"/>
              <w:rPr>
                <w:b/>
                <w:sz w:val="18"/>
                <w:szCs w:val="18"/>
              </w:rPr>
            </w:pPr>
            <w:r w:rsidRPr="0082219D">
              <w:rPr>
                <w:b/>
                <w:bCs/>
                <w:sz w:val="18"/>
                <w:szCs w:val="18"/>
              </w:rPr>
              <w:t>Встречное двухколесное транспортное средство, как указано в пункте 6.16.8.1.1.2</w:t>
            </w:r>
          </w:p>
        </w:tc>
        <w:tc>
          <w:tcPr>
            <w:tcW w:w="1276" w:type="dxa"/>
            <w:tcBorders>
              <w:bottom w:val="single" w:sz="4" w:space="0" w:color="auto"/>
            </w:tcBorders>
            <w:shd w:val="clear" w:color="auto" w:fill="auto"/>
            <w:vAlign w:val="center"/>
          </w:tcPr>
          <w:p w14:paraId="434A4678" w14:textId="77777777" w:rsidR="00772D3D" w:rsidRPr="0082219D" w:rsidRDefault="00772D3D" w:rsidP="00695EE4">
            <w:pPr>
              <w:spacing w:line="240" w:lineRule="exact"/>
              <w:jc w:val="center"/>
              <w:rPr>
                <w:b/>
                <w:sz w:val="18"/>
                <w:szCs w:val="18"/>
              </w:rPr>
            </w:pPr>
          </w:p>
        </w:tc>
        <w:tc>
          <w:tcPr>
            <w:tcW w:w="1366" w:type="dxa"/>
            <w:tcBorders>
              <w:bottom w:val="single" w:sz="4" w:space="0" w:color="auto"/>
            </w:tcBorders>
            <w:shd w:val="clear" w:color="auto" w:fill="auto"/>
            <w:vAlign w:val="center"/>
          </w:tcPr>
          <w:p w14:paraId="137E3C18" w14:textId="77777777" w:rsidR="00772D3D" w:rsidRPr="0082219D" w:rsidRDefault="00772D3D" w:rsidP="00695EE4">
            <w:pPr>
              <w:spacing w:line="240" w:lineRule="exact"/>
              <w:jc w:val="center"/>
              <w:rPr>
                <w:b/>
                <w:sz w:val="18"/>
                <w:szCs w:val="18"/>
              </w:rPr>
            </w:pPr>
          </w:p>
        </w:tc>
        <w:tc>
          <w:tcPr>
            <w:tcW w:w="1582" w:type="dxa"/>
            <w:tcBorders>
              <w:bottom w:val="single" w:sz="4" w:space="0" w:color="auto"/>
            </w:tcBorders>
            <w:shd w:val="clear" w:color="auto" w:fill="auto"/>
            <w:vAlign w:val="center"/>
          </w:tcPr>
          <w:p w14:paraId="6CD417AB" w14:textId="77777777" w:rsidR="00772D3D" w:rsidRPr="0082219D" w:rsidRDefault="00772D3D" w:rsidP="00695EE4">
            <w:pPr>
              <w:spacing w:line="240" w:lineRule="exact"/>
              <w:jc w:val="center"/>
              <w:rPr>
                <w:b/>
                <w:sz w:val="18"/>
                <w:szCs w:val="18"/>
              </w:rPr>
            </w:pPr>
            <w:r w:rsidRPr="0082219D">
              <w:rPr>
                <w:b/>
                <w:bCs/>
                <w:sz w:val="18"/>
                <w:szCs w:val="18"/>
              </w:rPr>
              <w:t>X</w:t>
            </w:r>
          </w:p>
        </w:tc>
      </w:tr>
      <w:tr w:rsidR="0082219D" w:rsidRPr="0082219D" w14:paraId="10C61FF5" w14:textId="77777777" w:rsidTr="00695EE4">
        <w:tc>
          <w:tcPr>
            <w:tcW w:w="1134" w:type="dxa"/>
            <w:tcBorders>
              <w:bottom w:val="single" w:sz="12" w:space="0" w:color="auto"/>
            </w:tcBorders>
            <w:shd w:val="clear" w:color="auto" w:fill="auto"/>
            <w:vAlign w:val="center"/>
          </w:tcPr>
          <w:p w14:paraId="619990F8" w14:textId="77777777" w:rsidR="00772D3D" w:rsidRPr="0082219D" w:rsidRDefault="00772D3D" w:rsidP="00695EE4">
            <w:pPr>
              <w:spacing w:line="240" w:lineRule="exact"/>
              <w:rPr>
                <w:b/>
                <w:sz w:val="18"/>
                <w:szCs w:val="18"/>
              </w:rPr>
            </w:pPr>
            <w:r w:rsidRPr="0082219D">
              <w:rPr>
                <w:b/>
                <w:bCs/>
                <w:sz w:val="18"/>
                <w:szCs w:val="18"/>
              </w:rPr>
              <w:t>E</w:t>
            </w:r>
          </w:p>
        </w:tc>
        <w:tc>
          <w:tcPr>
            <w:tcW w:w="2977" w:type="dxa"/>
            <w:tcBorders>
              <w:bottom w:val="single" w:sz="12" w:space="0" w:color="auto"/>
            </w:tcBorders>
            <w:shd w:val="clear" w:color="auto" w:fill="auto"/>
          </w:tcPr>
          <w:p w14:paraId="5B5B7307" w14:textId="77777777" w:rsidR="00772D3D" w:rsidRPr="0082219D" w:rsidRDefault="00772D3D" w:rsidP="00695EE4">
            <w:pPr>
              <w:spacing w:line="240" w:lineRule="exact"/>
              <w:rPr>
                <w:b/>
                <w:sz w:val="18"/>
                <w:szCs w:val="18"/>
              </w:rPr>
            </w:pPr>
            <w:r w:rsidRPr="0082219D">
              <w:rPr>
                <w:b/>
                <w:bCs/>
                <w:sz w:val="18"/>
                <w:szCs w:val="18"/>
              </w:rPr>
              <w:t>Сочетание дорожных ситуаций со встречными и идущими впереди транспортными средствами</w:t>
            </w:r>
          </w:p>
        </w:tc>
        <w:tc>
          <w:tcPr>
            <w:tcW w:w="1276" w:type="dxa"/>
            <w:tcBorders>
              <w:bottom w:val="single" w:sz="12" w:space="0" w:color="auto"/>
            </w:tcBorders>
            <w:shd w:val="clear" w:color="auto" w:fill="auto"/>
            <w:vAlign w:val="center"/>
          </w:tcPr>
          <w:p w14:paraId="5E58B3D3" w14:textId="77777777" w:rsidR="00772D3D" w:rsidRPr="0082219D" w:rsidRDefault="00772D3D" w:rsidP="00695EE4">
            <w:pPr>
              <w:spacing w:line="240" w:lineRule="exact"/>
              <w:jc w:val="center"/>
              <w:rPr>
                <w:b/>
                <w:sz w:val="18"/>
                <w:szCs w:val="18"/>
              </w:rPr>
            </w:pPr>
            <w:r w:rsidRPr="0082219D">
              <w:rPr>
                <w:b/>
                <w:bCs/>
                <w:sz w:val="18"/>
                <w:szCs w:val="18"/>
              </w:rPr>
              <w:t>X</w:t>
            </w:r>
          </w:p>
        </w:tc>
        <w:tc>
          <w:tcPr>
            <w:tcW w:w="1366" w:type="dxa"/>
            <w:tcBorders>
              <w:bottom w:val="single" w:sz="12" w:space="0" w:color="auto"/>
            </w:tcBorders>
            <w:shd w:val="clear" w:color="auto" w:fill="auto"/>
            <w:vAlign w:val="center"/>
          </w:tcPr>
          <w:p w14:paraId="0BF78F28" w14:textId="77777777" w:rsidR="00772D3D" w:rsidRPr="0082219D" w:rsidRDefault="00772D3D" w:rsidP="00695EE4">
            <w:pPr>
              <w:spacing w:line="240" w:lineRule="exact"/>
              <w:jc w:val="center"/>
              <w:rPr>
                <w:b/>
                <w:sz w:val="18"/>
                <w:szCs w:val="18"/>
              </w:rPr>
            </w:pPr>
          </w:p>
        </w:tc>
        <w:tc>
          <w:tcPr>
            <w:tcW w:w="1582" w:type="dxa"/>
            <w:tcBorders>
              <w:bottom w:val="single" w:sz="12" w:space="0" w:color="auto"/>
            </w:tcBorders>
            <w:shd w:val="clear" w:color="auto" w:fill="auto"/>
            <w:vAlign w:val="center"/>
          </w:tcPr>
          <w:p w14:paraId="333B9B6B" w14:textId="77777777" w:rsidR="00772D3D" w:rsidRPr="0082219D" w:rsidRDefault="00772D3D" w:rsidP="00695EE4">
            <w:pPr>
              <w:spacing w:line="240" w:lineRule="exact"/>
              <w:jc w:val="center"/>
              <w:rPr>
                <w:b/>
                <w:sz w:val="18"/>
                <w:szCs w:val="18"/>
              </w:rPr>
            </w:pPr>
          </w:p>
        </w:tc>
      </w:tr>
    </w:tbl>
    <w:p w14:paraId="1BC4A371" w14:textId="77777777" w:rsidR="00772D3D" w:rsidRPr="0082219D" w:rsidRDefault="00772D3D" w:rsidP="00772D3D">
      <w:pPr>
        <w:spacing w:before="120" w:after="120"/>
        <w:ind w:left="2268" w:right="1134" w:hanging="1134"/>
        <w:jc w:val="both"/>
        <w:rPr>
          <w:b/>
        </w:rPr>
      </w:pPr>
      <w:r w:rsidRPr="0082219D">
        <w:rPr>
          <w:b/>
        </w:rPr>
        <w:t>2.3</w:t>
      </w:r>
      <w:r w:rsidRPr="0082219D">
        <w:rPr>
          <w:b/>
        </w:rPr>
        <w:tab/>
      </w:r>
      <w:r w:rsidRPr="0082219D">
        <w:rPr>
          <w:b/>
          <w:bCs/>
        </w:rPr>
        <w:t>Городские зоны должны включать освещенные и неосвещенные дороги.</w:t>
      </w:r>
    </w:p>
    <w:p w14:paraId="61BEEAAF" w14:textId="77777777" w:rsidR="00772D3D" w:rsidRPr="0082219D" w:rsidRDefault="00772D3D" w:rsidP="00772D3D">
      <w:pPr>
        <w:spacing w:after="120"/>
        <w:ind w:left="2268" w:right="1134" w:hanging="1134"/>
        <w:jc w:val="both"/>
        <w:rPr>
          <w:b/>
        </w:rPr>
      </w:pPr>
      <w:r w:rsidRPr="0082219D">
        <w:rPr>
          <w:b/>
        </w:rPr>
        <w:t>2.4</w:t>
      </w:r>
      <w:r w:rsidRPr="0082219D">
        <w:rPr>
          <w:b/>
        </w:rPr>
        <w:tab/>
      </w:r>
      <w:r w:rsidRPr="0082219D">
        <w:rPr>
          <w:b/>
          <w:bCs/>
        </w:rPr>
        <w:t xml:space="preserve">Проселочные дороги должны включать участки с двумя полосами движения и участки с четырьмя полосами движения или более, </w:t>
      </w:r>
      <w:r w:rsidRPr="0082219D">
        <w:rPr>
          <w:b/>
          <w:bCs/>
        </w:rPr>
        <w:lastRenderedPageBreak/>
        <w:t>а также пересечения, подъемы или спуски, уклоны и извилистые участки.</w:t>
      </w:r>
    </w:p>
    <w:p w14:paraId="743E2419" w14:textId="77777777" w:rsidR="00772D3D" w:rsidRPr="0082219D" w:rsidRDefault="00772D3D" w:rsidP="00772D3D">
      <w:pPr>
        <w:spacing w:after="120"/>
        <w:ind w:left="2268" w:right="1134" w:hanging="1134"/>
        <w:jc w:val="both"/>
        <w:rPr>
          <w:b/>
        </w:rPr>
      </w:pPr>
      <w:r w:rsidRPr="0082219D">
        <w:rPr>
          <w:b/>
        </w:rPr>
        <w:t>2.5</w:t>
      </w:r>
      <w:r w:rsidRPr="0082219D">
        <w:rPr>
          <w:b/>
        </w:rPr>
        <w:tab/>
      </w:r>
      <w:r w:rsidRPr="0082219D">
        <w:rPr>
          <w:b/>
          <w:bCs/>
        </w:rPr>
        <w:t>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w:t>
      </w:r>
      <w:r w:rsidRPr="0082219D">
        <w:rPr>
          <w:b/>
        </w:rPr>
        <w:t xml:space="preserve"> </w:t>
      </w:r>
      <w:r w:rsidRPr="0082219D">
        <w:rPr>
          <w:b/>
          <w:bCs/>
        </w:rPr>
        <w:t>Кроме того, на них должны быть участки с левыми и правыми виражами.</w:t>
      </w:r>
      <w:r w:rsidRPr="0082219D">
        <w:rPr>
          <w:b/>
        </w:rPr>
        <w:t xml:space="preserve"> </w:t>
      </w:r>
    </w:p>
    <w:p w14:paraId="0EFBBBD6" w14:textId="77777777" w:rsidR="00772D3D" w:rsidRPr="0082219D" w:rsidRDefault="00772D3D" w:rsidP="00772D3D">
      <w:pPr>
        <w:spacing w:after="120"/>
        <w:ind w:left="2268" w:right="1134" w:hanging="1134"/>
        <w:jc w:val="both"/>
        <w:rPr>
          <w:b/>
        </w:rPr>
      </w:pPr>
      <w:r w:rsidRPr="0082219D">
        <w:rPr>
          <w:b/>
        </w:rPr>
        <w:t>2.6</w:t>
      </w:r>
      <w:r w:rsidRPr="0082219D">
        <w:rPr>
          <w:b/>
        </w:rPr>
        <w:tab/>
        <w:t xml:space="preserve">Учитываются </w:t>
      </w:r>
      <w:r w:rsidRPr="0082219D">
        <w:rPr>
          <w:b/>
          <w:bCs/>
        </w:rPr>
        <w:t>ситуации, характеризующиеся интенсивным движением транспорта.</w:t>
      </w:r>
    </w:p>
    <w:p w14:paraId="6A61B1D1" w14:textId="77777777" w:rsidR="00772D3D" w:rsidRPr="0082219D" w:rsidRDefault="00772D3D" w:rsidP="00772D3D">
      <w:pPr>
        <w:spacing w:after="120"/>
        <w:ind w:left="2274" w:right="1134" w:hanging="1140"/>
        <w:jc w:val="both"/>
        <w:rPr>
          <w:bCs/>
        </w:rPr>
      </w:pPr>
      <w:r w:rsidRPr="0082219D">
        <w:rPr>
          <w:b/>
        </w:rPr>
        <w:t>2.7</w:t>
      </w:r>
      <w:r w:rsidRPr="0082219D">
        <w:tab/>
      </w:r>
      <w:r w:rsidRPr="0082219D">
        <w:rPr>
          <w:b/>
          <w:bCs/>
        </w:rPr>
        <w:t>В случае испытательных участков А и В, указанных в таблице выше, инженеры, которые проводят испытание, должны оценить и зарегистрировать приемлемость уровня эффективности процесса адаптации при наличии встречных и идущих впереди транспортных средств.</w:t>
      </w:r>
      <w:r w:rsidRPr="0082219D">
        <w:t xml:space="preserve"> </w:t>
      </w:r>
      <w:r w:rsidRPr="0082219D">
        <w:rPr>
          <w:b/>
          <w:bCs/>
        </w:rPr>
        <w:t>Это означает, что инженеры-испытатели должны управлять испытуемым транспортным средством и, кроме того, должны управлять встречными и идущими впереди транспортными средствами.</w:t>
      </w:r>
    </w:p>
    <w:p w14:paraId="40EF9E27" w14:textId="77777777" w:rsidR="00772D3D" w:rsidRPr="0082219D" w:rsidRDefault="00772D3D" w:rsidP="00772D3D">
      <w:pPr>
        <w:pStyle w:val="SingleTxtG"/>
        <w:ind w:left="2268" w:hanging="1134"/>
        <w:rPr>
          <w:rFonts w:eastAsiaTheme="minorHAnsi" w:cstheme="minorBidi"/>
          <w:b/>
        </w:rPr>
      </w:pPr>
      <w:r w:rsidRPr="0082219D">
        <w:tab/>
      </w:r>
      <w:r w:rsidRPr="0082219D">
        <w:rPr>
          <w:b/>
          <w:bCs/>
        </w:rPr>
        <w:t>По просьбе органа по официальному утверждению типа соответствие условиям дорожного движения, которые не перечислены в таблице 2,</w:t>
      </w:r>
      <w:r w:rsidRPr="0082219D">
        <w:t xml:space="preserve"> </w:t>
      </w:r>
      <w:r w:rsidRPr="0082219D">
        <w:rPr>
          <w:b/>
          <w:bCs/>
        </w:rPr>
        <w:t>может подтверждаться изготовителем путем предоставления достаточной для этого документации или с помощью других методов, признаваемых органом по официальному утверждению типа</w:t>
      </w:r>
      <w:r w:rsidRPr="0082219D">
        <w:rPr>
          <w:bCs/>
        </w:rPr>
        <w:t>».</w:t>
      </w:r>
    </w:p>
    <w:p w14:paraId="43932857" w14:textId="77777777" w:rsidR="00772D3D" w:rsidRPr="0082219D" w:rsidRDefault="00772D3D" w:rsidP="00772D3D">
      <w:pPr>
        <w:pStyle w:val="H1G"/>
        <w:rPr>
          <w:rFonts w:eastAsia="SimSun"/>
        </w:rPr>
      </w:pPr>
      <w:r w:rsidRPr="0082219D">
        <w:tab/>
        <w:t xml:space="preserve">B. </w:t>
      </w:r>
      <w:r w:rsidRPr="0082219D">
        <w:tab/>
      </w:r>
      <w:r w:rsidRPr="0082219D">
        <w:rPr>
          <w:bCs/>
        </w:rPr>
        <w:t>Предложение по поправке к Правилам № 149 ООН</w:t>
      </w:r>
    </w:p>
    <w:p w14:paraId="7F7F7A34" w14:textId="77777777" w:rsidR="00772D3D" w:rsidRPr="0082219D" w:rsidRDefault="00772D3D" w:rsidP="00772D3D">
      <w:pPr>
        <w:pStyle w:val="SingleTxtG"/>
      </w:pPr>
      <w:r w:rsidRPr="0082219D">
        <w:rPr>
          <w:i/>
          <w:iCs/>
        </w:rPr>
        <w:t xml:space="preserve">Пункт 1 </w:t>
      </w:r>
      <w:r w:rsidRPr="0082219D">
        <w:rPr>
          <w:iCs/>
        </w:rPr>
        <w:t>изменить</w:t>
      </w:r>
      <w:r w:rsidRPr="0082219D">
        <w:rPr>
          <w:i/>
          <w:iCs/>
        </w:rPr>
        <w:t xml:space="preserve"> </w:t>
      </w:r>
      <w:r w:rsidRPr="0082219D">
        <w:t>следующим образом:</w:t>
      </w:r>
    </w:p>
    <w:p w14:paraId="58800C9C" w14:textId="77777777" w:rsidR="00772D3D" w:rsidRPr="0082219D" w:rsidRDefault="00772D3D" w:rsidP="00772D3D">
      <w:pPr>
        <w:spacing w:after="120"/>
        <w:ind w:left="2268" w:right="1134" w:hanging="1134"/>
        <w:jc w:val="both"/>
        <w:rPr>
          <w:b/>
        </w:rPr>
      </w:pPr>
      <w:r w:rsidRPr="0082219D">
        <w:t>«1.</w:t>
      </w:r>
      <w:r w:rsidRPr="0082219D">
        <w:tab/>
        <w:t>Область применения</w:t>
      </w:r>
    </w:p>
    <w:p w14:paraId="43708FEB" w14:textId="77777777" w:rsidR="00772D3D" w:rsidRPr="0082219D" w:rsidRDefault="00772D3D" w:rsidP="00772D3D">
      <w:pPr>
        <w:spacing w:after="120"/>
        <w:ind w:left="2268" w:right="1134"/>
        <w:jc w:val="both"/>
        <w:rPr>
          <w:bCs/>
        </w:rPr>
      </w:pPr>
      <w:r w:rsidRPr="0082219D">
        <w:t xml:space="preserve">Настоящие Правила применяются к следующим устройствам освещения дороги: </w:t>
      </w:r>
    </w:p>
    <w:p w14:paraId="504DFCA4" w14:textId="77777777" w:rsidR="00772D3D" w:rsidRPr="0082219D" w:rsidRDefault="00772D3D" w:rsidP="00772D3D">
      <w:pPr>
        <w:spacing w:after="120"/>
        <w:ind w:left="2268" w:right="1134"/>
        <w:jc w:val="both"/>
        <w:rPr>
          <w:bCs/>
        </w:rPr>
      </w:pPr>
      <w:r w:rsidRPr="0082219D">
        <w:t xml:space="preserve">фарам, испускающим луч дальнего света и/или асимметричный луч ближнего света, в случае транспортных средств категорий L, M, N и T; </w:t>
      </w:r>
    </w:p>
    <w:p w14:paraId="5AE20A5A" w14:textId="77777777" w:rsidR="00772D3D" w:rsidRPr="0082219D" w:rsidRDefault="00772D3D" w:rsidP="00772D3D">
      <w:pPr>
        <w:spacing w:after="120"/>
        <w:ind w:left="2268" w:right="1134"/>
        <w:jc w:val="both"/>
        <w:rPr>
          <w:rFonts w:eastAsia="MS Mincho"/>
          <w:bCs/>
        </w:rPr>
      </w:pPr>
      <w:r w:rsidRPr="0082219D">
        <w:t>адаптивным системам переднего освещения (АСПО) транспортных средств категорий М и N;</w:t>
      </w:r>
    </w:p>
    <w:p w14:paraId="2CB3F251" w14:textId="77777777" w:rsidR="00772D3D" w:rsidRPr="0082219D" w:rsidRDefault="00772D3D" w:rsidP="00772D3D">
      <w:pPr>
        <w:spacing w:after="120"/>
        <w:ind w:left="2268" w:right="1134"/>
        <w:jc w:val="both"/>
        <w:rPr>
          <w:rFonts w:eastAsia="MS Mincho"/>
          <w:b/>
          <w:bCs/>
        </w:rPr>
      </w:pPr>
      <w:r w:rsidRPr="0082219D">
        <w:rPr>
          <w:b/>
          <w:bCs/>
        </w:rPr>
        <w:t>системам адаптивного дальнего света (АДС) транспортных средств категории L</w:t>
      </w:r>
      <w:r w:rsidRPr="0082219D">
        <w:rPr>
          <w:b/>
          <w:bCs/>
          <w:vertAlign w:val="subscript"/>
        </w:rPr>
        <w:t>3</w:t>
      </w:r>
      <w:r w:rsidRPr="0082219D">
        <w:rPr>
          <w:b/>
          <w:bCs/>
        </w:rPr>
        <w:t>;</w:t>
      </w:r>
    </w:p>
    <w:p w14:paraId="0E63DC2E" w14:textId="77777777" w:rsidR="00772D3D" w:rsidRPr="0082219D" w:rsidRDefault="00772D3D" w:rsidP="00772D3D">
      <w:pPr>
        <w:spacing w:after="120"/>
        <w:ind w:left="2268" w:right="1134"/>
        <w:jc w:val="both"/>
        <w:rPr>
          <w:bCs/>
        </w:rPr>
      </w:pPr>
      <w:r w:rsidRPr="0082219D">
        <w:t xml:space="preserve">фарам, испускающим луч дальнего света и/или асимметричный луч ближнего света, в случае транспортных средств категорий L и T; </w:t>
      </w:r>
    </w:p>
    <w:p w14:paraId="28028084" w14:textId="77777777" w:rsidR="00772D3D" w:rsidRPr="0082219D" w:rsidRDefault="00772D3D" w:rsidP="00772D3D">
      <w:pPr>
        <w:spacing w:after="120"/>
        <w:ind w:left="2268" w:right="1134"/>
        <w:jc w:val="both"/>
        <w:rPr>
          <w:bCs/>
        </w:rPr>
      </w:pPr>
      <w:r w:rsidRPr="0082219D">
        <w:t>передним противотуманным фарам транспортных средств категорий L</w:t>
      </w:r>
      <w:r w:rsidRPr="0082219D">
        <w:rPr>
          <w:vertAlign w:val="subscript"/>
        </w:rPr>
        <w:t>3</w:t>
      </w:r>
      <w:r w:rsidRPr="0082219D">
        <w:t>, L</w:t>
      </w:r>
      <w:r w:rsidRPr="0082219D">
        <w:rPr>
          <w:vertAlign w:val="subscript"/>
        </w:rPr>
        <w:t>4</w:t>
      </w:r>
      <w:r w:rsidRPr="0082219D">
        <w:t>, L</w:t>
      </w:r>
      <w:r w:rsidRPr="0082219D">
        <w:rPr>
          <w:vertAlign w:val="subscript"/>
        </w:rPr>
        <w:t>5</w:t>
      </w:r>
      <w:r w:rsidRPr="0082219D">
        <w:t>, L</w:t>
      </w:r>
      <w:r w:rsidRPr="0082219D">
        <w:rPr>
          <w:vertAlign w:val="subscript"/>
        </w:rPr>
        <w:t>7</w:t>
      </w:r>
      <w:r w:rsidRPr="0082219D">
        <w:t xml:space="preserve">, M, N и T; </w:t>
      </w:r>
    </w:p>
    <w:p w14:paraId="03091D73" w14:textId="77777777" w:rsidR="00772D3D" w:rsidRPr="0082219D" w:rsidRDefault="00772D3D" w:rsidP="00772D3D">
      <w:pPr>
        <w:spacing w:after="120"/>
        <w:ind w:left="2268" w:right="1134"/>
        <w:jc w:val="both"/>
        <w:rPr>
          <w:b/>
        </w:rPr>
      </w:pPr>
      <w:r w:rsidRPr="0082219D">
        <w:t>огням подсветки поворота транспортных средств категорий M, N и T.».</w:t>
      </w:r>
    </w:p>
    <w:p w14:paraId="0FBB81EC" w14:textId="77777777" w:rsidR="00772D3D" w:rsidRPr="0082219D" w:rsidRDefault="00772D3D" w:rsidP="00772D3D">
      <w:pPr>
        <w:keepNext/>
        <w:keepLines/>
        <w:suppressAutoHyphens w:val="0"/>
        <w:autoSpaceDE w:val="0"/>
        <w:autoSpaceDN w:val="0"/>
        <w:adjustRightInd w:val="0"/>
        <w:spacing w:after="120"/>
        <w:ind w:left="1134" w:right="1134"/>
        <w:jc w:val="both"/>
      </w:pPr>
      <w:r w:rsidRPr="0082219D">
        <w:rPr>
          <w:i/>
          <w:iCs/>
        </w:rPr>
        <w:t xml:space="preserve">Пункты 3.2.4 и 3.2.4.1 </w:t>
      </w:r>
      <w:r w:rsidRPr="0082219D">
        <w:rPr>
          <w:iCs/>
        </w:rPr>
        <w:t>изменить</w:t>
      </w:r>
      <w:r w:rsidRPr="0082219D">
        <w:t xml:space="preserve"> следующим образом:</w:t>
      </w:r>
    </w:p>
    <w:p w14:paraId="2773F69B" w14:textId="77777777" w:rsidR="00772D3D" w:rsidRPr="0082219D" w:rsidRDefault="00772D3D" w:rsidP="00772D3D">
      <w:pPr>
        <w:spacing w:after="120"/>
        <w:ind w:left="2268" w:right="1134" w:hanging="1134"/>
        <w:jc w:val="both"/>
        <w:rPr>
          <w:bCs/>
        </w:rPr>
      </w:pPr>
      <w:r w:rsidRPr="0082219D">
        <w:t>«3.2.4</w:t>
      </w:r>
      <w:r w:rsidRPr="0082219D">
        <w:tab/>
        <w:t xml:space="preserve">Если официальное утверждение запрашивают для АСПО, которая не предназначена для включения в качестве составной части официального утверждения типа транспортного средства на основании Правил № 48 ООН, </w:t>
      </w:r>
      <w:r w:rsidRPr="0082219D">
        <w:rPr>
          <w:b/>
          <w:bCs/>
        </w:rPr>
        <w:t xml:space="preserve">или если официальное утверждение запрашивают для АДС транспортных средств категории </w:t>
      </w:r>
      <w:r w:rsidRPr="0082219D">
        <w:rPr>
          <w:b/>
        </w:rPr>
        <w:t>L</w:t>
      </w:r>
      <w:r w:rsidRPr="0082219D">
        <w:rPr>
          <w:b/>
          <w:vertAlign w:val="subscript"/>
        </w:rPr>
        <w:t>3</w:t>
      </w:r>
      <w:r w:rsidRPr="0082219D">
        <w:rPr>
          <w:b/>
          <w:bCs/>
        </w:rPr>
        <w:t>, который не предназначен для включения в качестве составной части официального утверждения типа транспортного средства на основании Правил № 53 ООН</w:t>
      </w:r>
      <w:r w:rsidRPr="0082219D">
        <w:t>, то</w:t>
      </w:r>
    </w:p>
    <w:p w14:paraId="26C867CF" w14:textId="77777777" w:rsidR="00772D3D" w:rsidRPr="0082219D" w:rsidRDefault="00772D3D" w:rsidP="00772D3D">
      <w:pPr>
        <w:spacing w:after="120"/>
        <w:ind w:left="2268" w:right="1134" w:hanging="1134"/>
        <w:jc w:val="both"/>
      </w:pPr>
      <w:r w:rsidRPr="0082219D">
        <w:t>3.2.4.1</w:t>
      </w:r>
      <w:r w:rsidRPr="0082219D">
        <w:tab/>
        <w:t xml:space="preserve">податель заявки предоставляет достаточную документацию для доказательства того, что данная система может соответствовать </w:t>
      </w:r>
      <w:r w:rsidRPr="0082219D">
        <w:lastRenderedPageBreak/>
        <w:t xml:space="preserve">положениям пункта 6.22 Правил № 48 ООН </w:t>
      </w:r>
      <w:r w:rsidRPr="0082219D">
        <w:rPr>
          <w:b/>
          <w:bCs/>
        </w:rPr>
        <w:t>или пункта 6.16 Правил № 53 ООН</w:t>
      </w:r>
      <w:r w:rsidRPr="0082219D">
        <w:t xml:space="preserve"> при правильной установке и…».</w:t>
      </w:r>
    </w:p>
    <w:p w14:paraId="71433F52" w14:textId="77777777" w:rsidR="00772D3D" w:rsidRPr="0082219D" w:rsidRDefault="00772D3D" w:rsidP="00772D3D">
      <w:pPr>
        <w:spacing w:after="120"/>
        <w:ind w:left="2268" w:right="1134" w:hanging="1134"/>
        <w:jc w:val="both"/>
      </w:pPr>
      <w:r w:rsidRPr="0082219D">
        <w:rPr>
          <w:i/>
          <w:iCs/>
        </w:rPr>
        <w:t>Пункт 3.2.4.3, таблицу</w:t>
      </w:r>
      <w:r w:rsidRPr="0082219D">
        <w:t xml:space="preserve"> </w:t>
      </w:r>
      <w:r w:rsidRPr="0082219D">
        <w:rPr>
          <w:i/>
          <w:iCs/>
        </w:rPr>
        <w:t>1</w:t>
      </w:r>
      <w:r w:rsidRPr="0082219D">
        <w:t xml:space="preserve"> изменить следующим образом:</w:t>
      </w:r>
    </w:p>
    <w:p w14:paraId="3BE125CD" w14:textId="77777777" w:rsidR="00772D3D" w:rsidRPr="001C62E8" w:rsidRDefault="0082219D" w:rsidP="0082219D">
      <w:pPr>
        <w:pStyle w:val="H23G"/>
      </w:pPr>
      <w:r w:rsidRPr="0082219D">
        <w:rPr>
          <w:b w:val="0"/>
          <w:bCs/>
        </w:rPr>
        <w:tab/>
      </w:r>
      <w:r w:rsidRPr="0082219D">
        <w:rPr>
          <w:b w:val="0"/>
          <w:bCs/>
        </w:rPr>
        <w:tab/>
      </w:r>
      <w:r w:rsidR="00772D3D" w:rsidRPr="0082219D">
        <w:rPr>
          <w:b w:val="0"/>
          <w:bCs/>
        </w:rPr>
        <w:t>«Таблица 1</w:t>
      </w:r>
      <w:r w:rsidR="00CF5A3E" w:rsidRPr="0082219D">
        <w:br/>
      </w:r>
      <w:r w:rsidR="00772D3D" w:rsidRPr="0082219D">
        <w:rPr>
          <w:shd w:val="clear" w:color="auto" w:fill="FFFFFF"/>
        </w:rPr>
        <w:t>Перечень условных обозначений/комбинаций (полный перечень содержится в</w:t>
      </w:r>
      <w:r w:rsidRPr="0082219D">
        <w:rPr>
          <w:shd w:val="clear" w:color="auto" w:fill="FFFFFF"/>
          <w:lang w:val="en-US"/>
        </w:rPr>
        <w:t> </w:t>
      </w:r>
      <w:r w:rsidR="00772D3D" w:rsidRPr="0082219D">
        <w:rPr>
          <w:shd w:val="clear" w:color="auto" w:fill="FFFFFF"/>
        </w:rPr>
        <w:t xml:space="preserve">приложении 1 </w:t>
      </w:r>
      <w:r w:rsidR="001C62E8" w:rsidRPr="001C62E8">
        <w:rPr>
          <w:shd w:val="clear" w:color="auto" w:fill="FFFFFF"/>
        </w:rPr>
        <w:t>“</w:t>
      </w:r>
      <w:r w:rsidR="00772D3D" w:rsidRPr="0082219D">
        <w:rPr>
          <w:shd w:val="clear" w:color="auto" w:fill="FFFFFF"/>
        </w:rPr>
        <w:t>Сообщение</w:t>
      </w:r>
      <w:r w:rsidR="001C62E8" w:rsidRPr="001C62E8">
        <w:rPr>
          <w:shd w:val="clear" w:color="auto" w:fill="FFFFFF"/>
        </w:rPr>
        <w:t>”</w:t>
      </w:r>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2"/>
        <w:gridCol w:w="1415"/>
      </w:tblGrid>
      <w:tr w:rsidR="0082219D" w:rsidRPr="0082219D" w14:paraId="1BBBE2FD" w14:textId="77777777" w:rsidTr="001C62E8">
        <w:trPr>
          <w:tblHeader/>
        </w:trPr>
        <w:tc>
          <w:tcPr>
            <w:tcW w:w="4822" w:type="dxa"/>
            <w:tcBorders>
              <w:bottom w:val="single" w:sz="12" w:space="0" w:color="auto"/>
            </w:tcBorders>
            <w:shd w:val="clear" w:color="auto" w:fill="auto"/>
            <w:vAlign w:val="bottom"/>
          </w:tcPr>
          <w:p w14:paraId="4773EA6F" w14:textId="77777777" w:rsidR="00772D3D" w:rsidRPr="0082219D" w:rsidRDefault="00772D3D" w:rsidP="001C62E8">
            <w:pPr>
              <w:widowControl w:val="0"/>
              <w:spacing w:before="80" w:after="80" w:line="200" w:lineRule="exact"/>
              <w:jc w:val="center"/>
              <w:rPr>
                <w:i/>
                <w:sz w:val="16"/>
              </w:rPr>
            </w:pPr>
            <w:r w:rsidRPr="0082219D">
              <w:rPr>
                <w:i/>
                <w:sz w:val="16"/>
              </w:rPr>
              <w:t>Огонь (функция)</w:t>
            </w:r>
          </w:p>
        </w:tc>
        <w:tc>
          <w:tcPr>
            <w:tcW w:w="1415" w:type="dxa"/>
            <w:tcBorders>
              <w:bottom w:val="single" w:sz="12" w:space="0" w:color="auto"/>
            </w:tcBorders>
            <w:shd w:val="clear" w:color="auto" w:fill="auto"/>
            <w:vAlign w:val="bottom"/>
          </w:tcPr>
          <w:p w14:paraId="44F590AC" w14:textId="77777777" w:rsidR="00772D3D" w:rsidRPr="0082219D" w:rsidRDefault="00772D3D" w:rsidP="001C62E8">
            <w:pPr>
              <w:widowControl w:val="0"/>
              <w:spacing w:before="80" w:after="80" w:line="200" w:lineRule="exact"/>
              <w:jc w:val="center"/>
              <w:rPr>
                <w:i/>
                <w:sz w:val="16"/>
              </w:rPr>
            </w:pPr>
            <w:r w:rsidRPr="0082219D">
              <w:rPr>
                <w:i/>
                <w:sz w:val="16"/>
              </w:rPr>
              <w:t>Условное обозначение</w:t>
            </w:r>
          </w:p>
        </w:tc>
      </w:tr>
      <w:tr w:rsidR="0082219D" w:rsidRPr="0082219D" w14:paraId="61F30121" w14:textId="77777777" w:rsidTr="00695EE4">
        <w:trPr>
          <w:trHeight w:val="284"/>
        </w:trPr>
        <w:tc>
          <w:tcPr>
            <w:tcW w:w="4822" w:type="dxa"/>
            <w:shd w:val="clear" w:color="auto" w:fill="auto"/>
            <w:vAlign w:val="bottom"/>
          </w:tcPr>
          <w:p w14:paraId="11FFC8D9" w14:textId="77777777" w:rsidR="00772D3D" w:rsidRPr="0082219D" w:rsidRDefault="00772D3D" w:rsidP="00695EE4">
            <w:pPr>
              <w:widowControl w:val="0"/>
              <w:spacing w:before="40" w:after="120" w:line="220" w:lineRule="exact"/>
              <w:ind w:left="113" w:right="113"/>
              <w:jc w:val="center"/>
              <w:rPr>
                <w:sz w:val="18"/>
                <w:szCs w:val="18"/>
              </w:rPr>
            </w:pPr>
            <w:r w:rsidRPr="0082219D">
              <w:rPr>
                <w:sz w:val="18"/>
                <w:szCs w:val="18"/>
                <w:lang w:eastAsia="ja-JP"/>
              </w:rPr>
              <w:t>…</w:t>
            </w:r>
          </w:p>
        </w:tc>
        <w:tc>
          <w:tcPr>
            <w:tcW w:w="1415" w:type="dxa"/>
            <w:shd w:val="clear" w:color="auto" w:fill="auto"/>
            <w:vAlign w:val="bottom"/>
          </w:tcPr>
          <w:p w14:paraId="1CC8E482" w14:textId="77777777" w:rsidR="00772D3D" w:rsidRPr="0082219D" w:rsidRDefault="00772D3D" w:rsidP="00695EE4">
            <w:pPr>
              <w:widowControl w:val="0"/>
              <w:spacing w:before="40" w:after="120" w:line="220" w:lineRule="exact"/>
              <w:jc w:val="center"/>
              <w:rPr>
                <w:sz w:val="18"/>
                <w:szCs w:val="18"/>
              </w:rPr>
            </w:pPr>
            <w:r w:rsidRPr="0082219D">
              <w:rPr>
                <w:sz w:val="18"/>
                <w:szCs w:val="18"/>
              </w:rPr>
              <w:t>…</w:t>
            </w:r>
          </w:p>
        </w:tc>
      </w:tr>
      <w:tr w:rsidR="0082219D" w:rsidRPr="0082219D" w14:paraId="7F2254DB" w14:textId="77777777" w:rsidTr="00695EE4">
        <w:trPr>
          <w:trHeight w:val="284"/>
        </w:trPr>
        <w:tc>
          <w:tcPr>
            <w:tcW w:w="4822" w:type="dxa"/>
            <w:shd w:val="clear" w:color="auto" w:fill="auto"/>
            <w:vAlign w:val="bottom"/>
          </w:tcPr>
          <w:p w14:paraId="427F27C7" w14:textId="77777777" w:rsidR="00772D3D" w:rsidRPr="0082219D" w:rsidRDefault="00772D3D" w:rsidP="00695EE4">
            <w:pPr>
              <w:widowControl w:val="0"/>
              <w:spacing w:before="40" w:after="120" w:line="220" w:lineRule="exact"/>
              <w:ind w:left="113" w:right="113"/>
              <w:rPr>
                <w:sz w:val="18"/>
                <w:szCs w:val="18"/>
              </w:rPr>
            </w:pPr>
            <w:r w:rsidRPr="0082219D">
              <w:rPr>
                <w:sz w:val="18"/>
                <w:szCs w:val="18"/>
              </w:rPr>
              <w:t>Адаптивная система переднего освещения (</w:t>
            </w:r>
            <w:r w:rsidRPr="0082219D">
              <w:rPr>
                <w:sz w:val="18"/>
                <w:szCs w:val="18"/>
                <w:lang w:val="en-US"/>
              </w:rPr>
              <w:t>A</w:t>
            </w:r>
            <w:r w:rsidRPr="0082219D">
              <w:rPr>
                <w:sz w:val="18"/>
                <w:szCs w:val="18"/>
              </w:rPr>
              <w:t>СПО): луч дальнего света</w:t>
            </w:r>
          </w:p>
        </w:tc>
        <w:tc>
          <w:tcPr>
            <w:tcW w:w="1415" w:type="dxa"/>
            <w:shd w:val="clear" w:color="auto" w:fill="auto"/>
            <w:vAlign w:val="bottom"/>
          </w:tcPr>
          <w:p w14:paraId="2325E080" w14:textId="77777777" w:rsidR="00772D3D" w:rsidRPr="0082219D" w:rsidRDefault="00772D3D" w:rsidP="00695EE4">
            <w:pPr>
              <w:widowControl w:val="0"/>
              <w:spacing w:before="40" w:after="120" w:line="220" w:lineRule="exact"/>
              <w:jc w:val="center"/>
              <w:rPr>
                <w:sz w:val="18"/>
                <w:szCs w:val="18"/>
              </w:rPr>
            </w:pPr>
            <w:r w:rsidRPr="0082219D">
              <w:rPr>
                <w:sz w:val="18"/>
                <w:szCs w:val="18"/>
                <w:lang w:val="it-IT"/>
              </w:rPr>
              <w:t>XR</w:t>
            </w:r>
            <w:r w:rsidRPr="0082219D">
              <w:rPr>
                <w:strike/>
                <w:sz w:val="18"/>
                <w:szCs w:val="18"/>
                <w:vertAlign w:val="superscript"/>
              </w:rPr>
              <w:t>4</w:t>
            </w:r>
          </w:p>
        </w:tc>
      </w:tr>
      <w:tr w:rsidR="0082219D" w:rsidRPr="0082219D" w14:paraId="6D968852" w14:textId="77777777" w:rsidTr="00695EE4">
        <w:trPr>
          <w:trHeight w:val="284"/>
        </w:trPr>
        <w:tc>
          <w:tcPr>
            <w:tcW w:w="4822" w:type="dxa"/>
            <w:shd w:val="clear" w:color="auto" w:fill="auto"/>
            <w:vAlign w:val="bottom"/>
          </w:tcPr>
          <w:p w14:paraId="631E44E6" w14:textId="77777777" w:rsidR="00772D3D" w:rsidRPr="0082219D" w:rsidRDefault="00772D3D" w:rsidP="00695EE4">
            <w:pPr>
              <w:widowControl w:val="0"/>
              <w:spacing w:before="40" w:after="120" w:line="220" w:lineRule="exact"/>
              <w:ind w:left="113" w:right="113"/>
              <w:rPr>
                <w:sz w:val="18"/>
                <w:szCs w:val="18"/>
              </w:rPr>
            </w:pPr>
            <w:r w:rsidRPr="0082219D">
              <w:rPr>
                <w:b/>
                <w:sz w:val="18"/>
                <w:szCs w:val="18"/>
                <w:lang w:eastAsia="ja-JP"/>
              </w:rPr>
              <w:t>Адаптивный дальний свет (</w:t>
            </w:r>
            <w:r w:rsidRPr="0082219D">
              <w:rPr>
                <w:b/>
                <w:sz w:val="18"/>
                <w:szCs w:val="18"/>
                <w:lang w:val="en-US" w:eastAsia="ja-JP"/>
              </w:rPr>
              <w:t>A</w:t>
            </w:r>
            <w:r w:rsidRPr="0082219D">
              <w:rPr>
                <w:b/>
                <w:sz w:val="18"/>
                <w:szCs w:val="18"/>
                <w:lang w:eastAsia="ja-JP"/>
              </w:rPr>
              <w:t xml:space="preserve">ДС) для транспортных средств категории </w:t>
            </w:r>
            <w:r w:rsidRPr="0082219D">
              <w:rPr>
                <w:b/>
                <w:sz w:val="18"/>
                <w:szCs w:val="18"/>
                <w:lang w:val="en-US" w:eastAsia="ja-JP"/>
              </w:rPr>
              <w:t>L</w:t>
            </w:r>
            <w:r w:rsidRPr="0082219D">
              <w:rPr>
                <w:b/>
                <w:sz w:val="18"/>
                <w:szCs w:val="18"/>
                <w:vertAlign w:val="subscript"/>
                <w:lang w:eastAsia="ja-JP"/>
              </w:rPr>
              <w:t>3</w:t>
            </w:r>
          </w:p>
        </w:tc>
        <w:tc>
          <w:tcPr>
            <w:tcW w:w="1415" w:type="dxa"/>
            <w:shd w:val="clear" w:color="auto" w:fill="auto"/>
            <w:vAlign w:val="bottom"/>
          </w:tcPr>
          <w:p w14:paraId="1B4628C3" w14:textId="77777777" w:rsidR="00772D3D" w:rsidRPr="0082219D" w:rsidRDefault="00772D3D" w:rsidP="00695EE4">
            <w:pPr>
              <w:widowControl w:val="0"/>
              <w:spacing w:before="40" w:after="120" w:line="220" w:lineRule="exact"/>
              <w:jc w:val="center"/>
              <w:rPr>
                <w:sz w:val="18"/>
                <w:szCs w:val="18"/>
              </w:rPr>
            </w:pPr>
            <w:r w:rsidRPr="0082219D">
              <w:rPr>
                <w:b/>
                <w:sz w:val="18"/>
                <w:szCs w:val="18"/>
                <w:lang w:eastAsia="ja-JP"/>
              </w:rPr>
              <w:t>ADB</w:t>
            </w:r>
          </w:p>
        </w:tc>
      </w:tr>
      <w:tr w:rsidR="0082219D" w:rsidRPr="0082219D" w14:paraId="205A4F32" w14:textId="77777777" w:rsidTr="00695EE4">
        <w:trPr>
          <w:trHeight w:val="284"/>
        </w:trPr>
        <w:tc>
          <w:tcPr>
            <w:tcW w:w="4822" w:type="dxa"/>
            <w:shd w:val="clear" w:color="auto" w:fill="auto"/>
            <w:vAlign w:val="bottom"/>
          </w:tcPr>
          <w:p w14:paraId="42F89691" w14:textId="77777777" w:rsidR="00772D3D" w:rsidRPr="0082219D" w:rsidRDefault="00772D3D" w:rsidP="00695EE4">
            <w:pPr>
              <w:widowControl w:val="0"/>
              <w:spacing w:before="40" w:after="120" w:line="220" w:lineRule="exact"/>
              <w:ind w:left="113" w:right="113"/>
              <w:rPr>
                <w:sz w:val="18"/>
                <w:szCs w:val="18"/>
              </w:rPr>
            </w:pPr>
            <w:r w:rsidRPr="0082219D">
              <w:rPr>
                <w:szCs w:val="20"/>
              </w:rPr>
              <w:t>Фара ближнего света класса AS (симметричный луч)</w:t>
            </w:r>
          </w:p>
        </w:tc>
        <w:tc>
          <w:tcPr>
            <w:tcW w:w="1415" w:type="dxa"/>
            <w:shd w:val="clear" w:color="auto" w:fill="auto"/>
            <w:vAlign w:val="bottom"/>
          </w:tcPr>
          <w:p w14:paraId="55B51E5A" w14:textId="77777777" w:rsidR="00772D3D" w:rsidRPr="0082219D" w:rsidRDefault="00772D3D" w:rsidP="00695EE4">
            <w:pPr>
              <w:widowControl w:val="0"/>
              <w:spacing w:before="40" w:after="120" w:line="220" w:lineRule="exact"/>
              <w:jc w:val="center"/>
              <w:rPr>
                <w:sz w:val="18"/>
                <w:szCs w:val="18"/>
              </w:rPr>
            </w:pPr>
            <w:r w:rsidRPr="0082219D">
              <w:rPr>
                <w:sz w:val="18"/>
                <w:szCs w:val="18"/>
              </w:rPr>
              <w:t>C-AS</w:t>
            </w:r>
          </w:p>
        </w:tc>
      </w:tr>
      <w:tr w:rsidR="0082219D" w:rsidRPr="0082219D" w14:paraId="7D6074C3" w14:textId="77777777" w:rsidTr="00695EE4">
        <w:trPr>
          <w:trHeight w:val="284"/>
        </w:trPr>
        <w:tc>
          <w:tcPr>
            <w:tcW w:w="4822" w:type="dxa"/>
            <w:shd w:val="clear" w:color="auto" w:fill="auto"/>
            <w:vAlign w:val="bottom"/>
          </w:tcPr>
          <w:p w14:paraId="439CE53D" w14:textId="77777777" w:rsidR="00772D3D" w:rsidRPr="0082219D" w:rsidRDefault="00772D3D" w:rsidP="00695EE4">
            <w:pPr>
              <w:widowControl w:val="0"/>
              <w:spacing w:before="40" w:after="120" w:line="220" w:lineRule="exact"/>
              <w:ind w:left="113" w:right="113"/>
              <w:jc w:val="center"/>
              <w:rPr>
                <w:sz w:val="18"/>
                <w:szCs w:val="18"/>
              </w:rPr>
            </w:pPr>
            <w:r w:rsidRPr="0082219D">
              <w:rPr>
                <w:sz w:val="18"/>
                <w:szCs w:val="18"/>
                <w:lang w:eastAsia="ja-JP"/>
              </w:rPr>
              <w:t>…</w:t>
            </w:r>
          </w:p>
        </w:tc>
        <w:tc>
          <w:tcPr>
            <w:tcW w:w="1415" w:type="dxa"/>
            <w:shd w:val="clear" w:color="auto" w:fill="auto"/>
            <w:vAlign w:val="bottom"/>
          </w:tcPr>
          <w:p w14:paraId="75133836" w14:textId="77777777" w:rsidR="00772D3D" w:rsidRPr="0082219D" w:rsidRDefault="00772D3D" w:rsidP="00695EE4">
            <w:pPr>
              <w:widowControl w:val="0"/>
              <w:spacing w:before="40" w:after="120" w:line="220" w:lineRule="exact"/>
              <w:jc w:val="center"/>
              <w:rPr>
                <w:sz w:val="18"/>
                <w:szCs w:val="18"/>
              </w:rPr>
            </w:pPr>
            <w:r w:rsidRPr="0082219D">
              <w:rPr>
                <w:sz w:val="18"/>
                <w:szCs w:val="18"/>
              </w:rPr>
              <w:t>…</w:t>
            </w:r>
          </w:p>
        </w:tc>
      </w:tr>
    </w:tbl>
    <w:p w14:paraId="786C547F" w14:textId="77777777" w:rsidR="00772D3D" w:rsidRPr="0082219D" w:rsidRDefault="00772D3D" w:rsidP="0082219D">
      <w:pPr>
        <w:spacing w:before="120" w:after="120"/>
        <w:ind w:left="2268" w:right="2268" w:hanging="1134"/>
        <w:jc w:val="right"/>
      </w:pPr>
      <w:r w:rsidRPr="0082219D">
        <w:t>»</w:t>
      </w:r>
    </w:p>
    <w:p w14:paraId="6EF28F7C" w14:textId="77777777" w:rsidR="00772D3D" w:rsidRPr="0082219D" w:rsidRDefault="00772D3D" w:rsidP="00772D3D">
      <w:pPr>
        <w:spacing w:after="120"/>
        <w:ind w:left="2268" w:right="1134" w:hanging="1134"/>
        <w:jc w:val="both"/>
        <w:rPr>
          <w:bCs/>
        </w:rPr>
      </w:pPr>
      <w:r w:rsidRPr="0082219D">
        <w:rPr>
          <w:bCs/>
          <w:i/>
          <w:iCs/>
        </w:rPr>
        <w:t>Пункт 3.2.4.4, таблицу 2</w:t>
      </w:r>
      <w:r w:rsidRPr="0082219D">
        <w:rPr>
          <w:bCs/>
        </w:rPr>
        <w:t xml:space="preserve"> изменить следующим образом:</w:t>
      </w:r>
    </w:p>
    <w:p w14:paraId="6A7771EB" w14:textId="77777777" w:rsidR="00772D3D" w:rsidRPr="0082219D" w:rsidRDefault="0082219D" w:rsidP="0082219D">
      <w:pPr>
        <w:pStyle w:val="H23G"/>
      </w:pPr>
      <w:r w:rsidRPr="0082219D">
        <w:tab/>
      </w:r>
      <w:r w:rsidRPr="0082219D">
        <w:rPr>
          <w:b w:val="0"/>
          <w:bCs/>
        </w:rPr>
        <w:tab/>
      </w:r>
      <w:r w:rsidR="00772D3D" w:rsidRPr="0082219D">
        <w:rPr>
          <w:b w:val="0"/>
          <w:bCs/>
        </w:rPr>
        <w:t>«Таблица 2</w:t>
      </w:r>
      <w:r w:rsidRPr="0082219D">
        <w:br/>
      </w:r>
      <w:r w:rsidR="00772D3D" w:rsidRPr="0082219D">
        <w:t>Серия поправок и указатель изменения</w:t>
      </w:r>
    </w:p>
    <w:tbl>
      <w:tblPr>
        <w:tblStyle w:val="ac"/>
        <w:tblW w:w="6248" w:type="dxa"/>
        <w:tblInd w:w="1134" w:type="dxa"/>
        <w:tblLayout w:type="fixed"/>
        <w:tblLook w:val="04A0" w:firstRow="1" w:lastRow="0" w:firstColumn="1" w:lastColumn="0" w:noHBand="0" w:noVBand="1"/>
      </w:tblPr>
      <w:tblGrid>
        <w:gridCol w:w="3979"/>
        <w:gridCol w:w="851"/>
        <w:gridCol w:w="709"/>
        <w:gridCol w:w="709"/>
      </w:tblGrid>
      <w:tr w:rsidR="0082219D" w:rsidRPr="0082219D" w14:paraId="512B0D81" w14:textId="77777777" w:rsidTr="00695EE4">
        <w:trPr>
          <w:tblHeader/>
        </w:trPr>
        <w:tc>
          <w:tcPr>
            <w:tcW w:w="3979" w:type="dxa"/>
            <w:tcBorders>
              <w:bottom w:val="single" w:sz="4" w:space="0" w:color="auto"/>
            </w:tcBorders>
            <w:vAlign w:val="center"/>
          </w:tcPr>
          <w:p w14:paraId="035A378A" w14:textId="77777777" w:rsidR="00772D3D" w:rsidRPr="0082219D" w:rsidRDefault="00772D3D" w:rsidP="00695EE4">
            <w:pPr>
              <w:spacing w:before="80" w:after="80" w:line="200" w:lineRule="exact"/>
              <w:ind w:left="147"/>
              <w:jc w:val="center"/>
              <w:rPr>
                <w:i/>
                <w:sz w:val="16"/>
                <w:szCs w:val="16"/>
                <w:lang w:val="en-US"/>
              </w:rPr>
            </w:pPr>
            <w:r w:rsidRPr="0082219D">
              <w:rPr>
                <w:i/>
                <w:sz w:val="16"/>
                <w:szCs w:val="16"/>
              </w:rPr>
              <w:t>Серия поправок к Правилам</w:t>
            </w:r>
          </w:p>
        </w:tc>
        <w:tc>
          <w:tcPr>
            <w:tcW w:w="851" w:type="dxa"/>
            <w:tcBorders>
              <w:bottom w:val="single" w:sz="4" w:space="0" w:color="auto"/>
            </w:tcBorders>
            <w:vAlign w:val="center"/>
          </w:tcPr>
          <w:p w14:paraId="37116394" w14:textId="77777777" w:rsidR="00772D3D" w:rsidRPr="0082219D" w:rsidRDefault="00772D3D" w:rsidP="00695EE4">
            <w:pPr>
              <w:pStyle w:val="para"/>
              <w:spacing w:before="80" w:after="80" w:line="200" w:lineRule="exact"/>
              <w:ind w:left="0" w:right="0" w:firstLine="0"/>
              <w:jc w:val="center"/>
              <w:rPr>
                <w:i/>
                <w:sz w:val="16"/>
                <w:szCs w:val="16"/>
              </w:rPr>
            </w:pPr>
            <w:r w:rsidRPr="0082219D">
              <w:rPr>
                <w:i/>
                <w:sz w:val="16"/>
                <w:szCs w:val="16"/>
              </w:rPr>
              <w:t>00</w:t>
            </w:r>
          </w:p>
        </w:tc>
        <w:tc>
          <w:tcPr>
            <w:tcW w:w="709" w:type="dxa"/>
            <w:tcBorders>
              <w:bottom w:val="single" w:sz="4" w:space="0" w:color="auto"/>
            </w:tcBorders>
            <w:vAlign w:val="center"/>
          </w:tcPr>
          <w:p w14:paraId="3125F251" w14:textId="77777777" w:rsidR="00772D3D" w:rsidRPr="0082219D" w:rsidRDefault="00772D3D" w:rsidP="00695EE4">
            <w:pPr>
              <w:pStyle w:val="para"/>
              <w:spacing w:before="80" w:after="80" w:line="200" w:lineRule="exact"/>
              <w:ind w:left="0" w:right="0" w:firstLine="0"/>
              <w:jc w:val="center"/>
              <w:rPr>
                <w:i/>
                <w:sz w:val="16"/>
                <w:szCs w:val="16"/>
              </w:rPr>
            </w:pPr>
          </w:p>
        </w:tc>
        <w:tc>
          <w:tcPr>
            <w:tcW w:w="709" w:type="dxa"/>
            <w:tcBorders>
              <w:bottom w:val="single" w:sz="4" w:space="0" w:color="auto"/>
            </w:tcBorders>
            <w:vAlign w:val="center"/>
          </w:tcPr>
          <w:p w14:paraId="17CDE731" w14:textId="77777777" w:rsidR="00772D3D" w:rsidRPr="0082219D" w:rsidRDefault="00772D3D" w:rsidP="00695EE4">
            <w:pPr>
              <w:pStyle w:val="para"/>
              <w:spacing w:before="80" w:after="80" w:line="200" w:lineRule="exact"/>
              <w:ind w:left="0" w:right="0" w:firstLine="0"/>
              <w:jc w:val="center"/>
              <w:rPr>
                <w:i/>
                <w:sz w:val="16"/>
                <w:szCs w:val="16"/>
              </w:rPr>
            </w:pPr>
          </w:p>
        </w:tc>
      </w:tr>
      <w:tr w:rsidR="0082219D" w:rsidRPr="0082219D" w14:paraId="4B59A1EB" w14:textId="77777777" w:rsidTr="00695EE4">
        <w:trPr>
          <w:tblHeader/>
        </w:trPr>
        <w:tc>
          <w:tcPr>
            <w:tcW w:w="3979" w:type="dxa"/>
            <w:tcBorders>
              <w:bottom w:val="single" w:sz="12" w:space="0" w:color="auto"/>
            </w:tcBorders>
            <w:vAlign w:val="center"/>
          </w:tcPr>
          <w:p w14:paraId="7BB1EB5F" w14:textId="77777777" w:rsidR="00772D3D" w:rsidRPr="0082219D" w:rsidRDefault="00772D3D" w:rsidP="00695EE4">
            <w:pPr>
              <w:spacing w:before="80" w:after="80" w:line="200" w:lineRule="exact"/>
              <w:ind w:left="147"/>
              <w:jc w:val="center"/>
              <w:rPr>
                <w:i/>
                <w:sz w:val="16"/>
                <w:szCs w:val="16"/>
              </w:rPr>
            </w:pPr>
            <w:r w:rsidRPr="0082219D">
              <w:rPr>
                <w:i/>
                <w:sz w:val="16"/>
                <w:szCs w:val="16"/>
              </w:rPr>
              <w:t>Функция (огонь)</w:t>
            </w:r>
          </w:p>
        </w:tc>
        <w:tc>
          <w:tcPr>
            <w:tcW w:w="2269" w:type="dxa"/>
            <w:gridSpan w:val="3"/>
            <w:tcBorders>
              <w:bottom w:val="single" w:sz="12" w:space="0" w:color="auto"/>
            </w:tcBorders>
            <w:vAlign w:val="center"/>
          </w:tcPr>
          <w:p w14:paraId="739F8FB9" w14:textId="77777777" w:rsidR="00772D3D" w:rsidRPr="0082219D" w:rsidRDefault="00772D3D" w:rsidP="00695EE4">
            <w:pPr>
              <w:pStyle w:val="para"/>
              <w:spacing w:before="80" w:after="80" w:line="200" w:lineRule="exact"/>
              <w:ind w:left="0" w:right="0" w:firstLine="0"/>
              <w:jc w:val="center"/>
              <w:rPr>
                <w:i/>
                <w:sz w:val="16"/>
                <w:szCs w:val="16"/>
                <w:lang w:val="ru-RU"/>
              </w:rPr>
            </w:pPr>
            <w:r w:rsidRPr="0082219D">
              <w:rPr>
                <w:i/>
                <w:sz w:val="16"/>
                <w:szCs w:val="16"/>
                <w:lang w:val="ru-RU"/>
              </w:rPr>
              <w:t xml:space="preserve">Указатель изменения для </w:t>
            </w:r>
            <w:r w:rsidR="001C62E8">
              <w:rPr>
                <w:i/>
                <w:sz w:val="16"/>
                <w:szCs w:val="16"/>
                <w:lang w:val="ru-RU"/>
              </w:rPr>
              <w:br/>
            </w:r>
            <w:r w:rsidRPr="0082219D">
              <w:rPr>
                <w:i/>
                <w:sz w:val="16"/>
                <w:szCs w:val="16"/>
                <w:lang w:val="ru-RU"/>
              </w:rPr>
              <w:t>конкретной функции (огня)</w:t>
            </w:r>
          </w:p>
        </w:tc>
      </w:tr>
      <w:tr w:rsidR="0082219D" w:rsidRPr="0082219D" w14:paraId="410FEEAE" w14:textId="77777777" w:rsidTr="00695EE4">
        <w:tc>
          <w:tcPr>
            <w:tcW w:w="3979" w:type="dxa"/>
            <w:vAlign w:val="bottom"/>
          </w:tcPr>
          <w:p w14:paraId="48A59BFF" w14:textId="77777777" w:rsidR="00772D3D" w:rsidRPr="0082219D" w:rsidRDefault="00772D3D" w:rsidP="00695EE4">
            <w:pPr>
              <w:spacing w:before="40" w:after="120" w:line="220" w:lineRule="exact"/>
              <w:ind w:left="113" w:right="113"/>
              <w:jc w:val="center"/>
              <w:rPr>
                <w:sz w:val="18"/>
                <w:szCs w:val="18"/>
              </w:rPr>
            </w:pPr>
            <w:r w:rsidRPr="0082219D">
              <w:rPr>
                <w:sz w:val="18"/>
                <w:szCs w:val="18"/>
                <w:lang w:eastAsia="ja-JP"/>
              </w:rPr>
              <w:t>…</w:t>
            </w:r>
          </w:p>
        </w:tc>
        <w:tc>
          <w:tcPr>
            <w:tcW w:w="851" w:type="dxa"/>
          </w:tcPr>
          <w:p w14:paraId="145E677F" w14:textId="77777777" w:rsidR="00772D3D" w:rsidRPr="0082219D" w:rsidRDefault="00772D3D" w:rsidP="00695EE4">
            <w:pPr>
              <w:spacing w:before="40" w:after="120" w:line="220" w:lineRule="exact"/>
              <w:jc w:val="center"/>
              <w:rPr>
                <w:sz w:val="18"/>
                <w:szCs w:val="18"/>
              </w:rPr>
            </w:pPr>
            <w:r w:rsidRPr="0082219D">
              <w:rPr>
                <w:sz w:val="18"/>
                <w:szCs w:val="18"/>
              </w:rPr>
              <w:t>…</w:t>
            </w:r>
          </w:p>
        </w:tc>
        <w:tc>
          <w:tcPr>
            <w:tcW w:w="709" w:type="dxa"/>
          </w:tcPr>
          <w:p w14:paraId="04B52F29" w14:textId="77777777" w:rsidR="00772D3D" w:rsidRPr="0082219D" w:rsidRDefault="00772D3D" w:rsidP="00695EE4">
            <w:pPr>
              <w:spacing w:before="40" w:after="120" w:line="220" w:lineRule="exact"/>
              <w:jc w:val="center"/>
            </w:pPr>
          </w:p>
        </w:tc>
        <w:tc>
          <w:tcPr>
            <w:tcW w:w="709" w:type="dxa"/>
          </w:tcPr>
          <w:p w14:paraId="35DED7F7" w14:textId="77777777" w:rsidR="00772D3D" w:rsidRPr="0082219D" w:rsidRDefault="00772D3D" w:rsidP="00695EE4">
            <w:pPr>
              <w:spacing w:before="40" w:after="120" w:line="220" w:lineRule="exact"/>
              <w:jc w:val="center"/>
            </w:pPr>
          </w:p>
        </w:tc>
      </w:tr>
      <w:tr w:rsidR="0082219D" w:rsidRPr="0082219D" w14:paraId="0431CC86" w14:textId="77777777" w:rsidTr="00695EE4">
        <w:tc>
          <w:tcPr>
            <w:tcW w:w="3979" w:type="dxa"/>
            <w:vAlign w:val="bottom"/>
          </w:tcPr>
          <w:p w14:paraId="1B445BC9" w14:textId="77777777" w:rsidR="00772D3D" w:rsidRPr="0082219D" w:rsidRDefault="00772D3D" w:rsidP="00695EE4">
            <w:pPr>
              <w:widowControl w:val="0"/>
              <w:spacing w:before="40" w:after="120" w:line="220" w:lineRule="exact"/>
              <w:ind w:left="113" w:right="113"/>
              <w:rPr>
                <w:sz w:val="18"/>
                <w:szCs w:val="18"/>
              </w:rPr>
            </w:pPr>
            <w:r w:rsidRPr="0082219D">
              <w:rPr>
                <w:sz w:val="18"/>
                <w:szCs w:val="18"/>
              </w:rPr>
              <w:t>Адаптивная система переднего освещения (</w:t>
            </w:r>
            <w:r w:rsidRPr="0082219D">
              <w:rPr>
                <w:sz w:val="18"/>
                <w:szCs w:val="18"/>
                <w:lang w:val="en-US"/>
              </w:rPr>
              <w:t>A</w:t>
            </w:r>
            <w:r w:rsidRPr="0082219D">
              <w:rPr>
                <w:sz w:val="18"/>
                <w:szCs w:val="18"/>
              </w:rPr>
              <w:t>СПО): луч дальнего света</w:t>
            </w:r>
          </w:p>
        </w:tc>
        <w:tc>
          <w:tcPr>
            <w:tcW w:w="851" w:type="dxa"/>
          </w:tcPr>
          <w:p w14:paraId="2881E7F1" w14:textId="77777777" w:rsidR="00772D3D" w:rsidRPr="0082219D" w:rsidRDefault="00772D3D" w:rsidP="00695EE4">
            <w:pPr>
              <w:spacing w:before="40" w:after="120" w:line="220" w:lineRule="exact"/>
              <w:jc w:val="center"/>
              <w:rPr>
                <w:sz w:val="18"/>
                <w:szCs w:val="18"/>
              </w:rPr>
            </w:pPr>
            <w:r w:rsidRPr="0082219D">
              <w:rPr>
                <w:sz w:val="18"/>
                <w:szCs w:val="18"/>
              </w:rPr>
              <w:t>0</w:t>
            </w:r>
          </w:p>
        </w:tc>
        <w:tc>
          <w:tcPr>
            <w:tcW w:w="709" w:type="dxa"/>
          </w:tcPr>
          <w:p w14:paraId="1AABCBB0" w14:textId="77777777" w:rsidR="00772D3D" w:rsidRPr="0082219D" w:rsidRDefault="00772D3D" w:rsidP="00695EE4">
            <w:pPr>
              <w:spacing w:before="40" w:after="120" w:line="220" w:lineRule="exact"/>
              <w:jc w:val="center"/>
            </w:pPr>
          </w:p>
        </w:tc>
        <w:tc>
          <w:tcPr>
            <w:tcW w:w="709" w:type="dxa"/>
          </w:tcPr>
          <w:p w14:paraId="4BB1EF2F" w14:textId="77777777" w:rsidR="00772D3D" w:rsidRPr="0082219D" w:rsidRDefault="00772D3D" w:rsidP="00695EE4">
            <w:pPr>
              <w:spacing w:before="40" w:after="120" w:line="220" w:lineRule="exact"/>
              <w:jc w:val="center"/>
            </w:pPr>
          </w:p>
        </w:tc>
      </w:tr>
      <w:tr w:rsidR="0082219D" w:rsidRPr="0082219D" w14:paraId="7358EFE8" w14:textId="77777777" w:rsidTr="00695EE4">
        <w:tc>
          <w:tcPr>
            <w:tcW w:w="3979" w:type="dxa"/>
            <w:vAlign w:val="bottom"/>
          </w:tcPr>
          <w:p w14:paraId="057FDA1E" w14:textId="77777777" w:rsidR="00772D3D" w:rsidRPr="0082219D" w:rsidRDefault="00772D3D" w:rsidP="00695EE4">
            <w:pPr>
              <w:widowControl w:val="0"/>
              <w:spacing w:before="40" w:after="120" w:line="220" w:lineRule="exact"/>
              <w:ind w:left="113" w:right="113"/>
              <w:rPr>
                <w:sz w:val="18"/>
                <w:szCs w:val="18"/>
              </w:rPr>
            </w:pPr>
            <w:r w:rsidRPr="0082219D">
              <w:rPr>
                <w:b/>
                <w:sz w:val="18"/>
                <w:szCs w:val="18"/>
                <w:lang w:eastAsia="ja-JP"/>
              </w:rPr>
              <w:t>Адаптивный дальний свет (</w:t>
            </w:r>
            <w:r w:rsidRPr="0082219D">
              <w:rPr>
                <w:b/>
                <w:sz w:val="18"/>
                <w:szCs w:val="18"/>
                <w:lang w:val="en-US" w:eastAsia="ja-JP"/>
              </w:rPr>
              <w:t>A</w:t>
            </w:r>
            <w:r w:rsidRPr="0082219D">
              <w:rPr>
                <w:b/>
                <w:sz w:val="18"/>
                <w:szCs w:val="18"/>
                <w:lang w:eastAsia="ja-JP"/>
              </w:rPr>
              <w:t xml:space="preserve">ДС) для транспортных средств категории </w:t>
            </w:r>
            <w:r w:rsidRPr="0082219D">
              <w:rPr>
                <w:b/>
                <w:sz w:val="18"/>
                <w:szCs w:val="18"/>
                <w:lang w:val="en-US" w:eastAsia="ja-JP"/>
              </w:rPr>
              <w:t>L</w:t>
            </w:r>
            <w:r w:rsidRPr="0082219D">
              <w:rPr>
                <w:b/>
                <w:sz w:val="18"/>
                <w:szCs w:val="18"/>
                <w:vertAlign w:val="subscript"/>
                <w:lang w:eastAsia="ja-JP"/>
              </w:rPr>
              <w:t>3</w:t>
            </w:r>
          </w:p>
        </w:tc>
        <w:tc>
          <w:tcPr>
            <w:tcW w:w="851" w:type="dxa"/>
          </w:tcPr>
          <w:p w14:paraId="14DF7589" w14:textId="77777777" w:rsidR="00772D3D" w:rsidRPr="0082219D" w:rsidRDefault="00772D3D" w:rsidP="00695EE4">
            <w:pPr>
              <w:spacing w:before="40" w:after="120" w:line="220" w:lineRule="exact"/>
              <w:jc w:val="center"/>
              <w:rPr>
                <w:b/>
                <w:sz w:val="18"/>
                <w:szCs w:val="18"/>
              </w:rPr>
            </w:pPr>
            <w:r w:rsidRPr="0082219D">
              <w:rPr>
                <w:b/>
                <w:sz w:val="18"/>
                <w:szCs w:val="18"/>
              </w:rPr>
              <w:t>0</w:t>
            </w:r>
          </w:p>
        </w:tc>
        <w:tc>
          <w:tcPr>
            <w:tcW w:w="709" w:type="dxa"/>
          </w:tcPr>
          <w:p w14:paraId="5BACCAEE" w14:textId="77777777" w:rsidR="00772D3D" w:rsidRPr="0082219D" w:rsidRDefault="00772D3D" w:rsidP="00695EE4">
            <w:pPr>
              <w:spacing w:before="40" w:after="120" w:line="220" w:lineRule="exact"/>
              <w:jc w:val="center"/>
              <w:rPr>
                <w:b/>
              </w:rPr>
            </w:pPr>
          </w:p>
        </w:tc>
        <w:tc>
          <w:tcPr>
            <w:tcW w:w="709" w:type="dxa"/>
          </w:tcPr>
          <w:p w14:paraId="0EF1F537" w14:textId="77777777" w:rsidR="00772D3D" w:rsidRPr="0082219D" w:rsidRDefault="00772D3D" w:rsidP="00695EE4">
            <w:pPr>
              <w:spacing w:before="40" w:after="120" w:line="220" w:lineRule="exact"/>
              <w:jc w:val="center"/>
              <w:rPr>
                <w:b/>
              </w:rPr>
            </w:pPr>
          </w:p>
        </w:tc>
      </w:tr>
      <w:tr w:rsidR="0082219D" w:rsidRPr="0082219D" w14:paraId="5BB37493" w14:textId="77777777" w:rsidTr="00695EE4">
        <w:tc>
          <w:tcPr>
            <w:tcW w:w="3979" w:type="dxa"/>
            <w:vAlign w:val="bottom"/>
          </w:tcPr>
          <w:p w14:paraId="35F88893" w14:textId="77777777" w:rsidR="00772D3D" w:rsidRPr="0082219D" w:rsidRDefault="00772D3D" w:rsidP="00695EE4">
            <w:pPr>
              <w:widowControl w:val="0"/>
              <w:spacing w:before="40" w:after="120" w:line="220" w:lineRule="exact"/>
              <w:ind w:left="113" w:right="113"/>
              <w:rPr>
                <w:sz w:val="18"/>
                <w:szCs w:val="18"/>
              </w:rPr>
            </w:pPr>
            <w:r w:rsidRPr="0082219D">
              <w:rPr>
                <w:szCs w:val="20"/>
              </w:rPr>
              <w:t>Фара ближнего света класса AS (симметричный луч)</w:t>
            </w:r>
          </w:p>
        </w:tc>
        <w:tc>
          <w:tcPr>
            <w:tcW w:w="851" w:type="dxa"/>
          </w:tcPr>
          <w:p w14:paraId="1A9C3B75" w14:textId="77777777" w:rsidR="00772D3D" w:rsidRPr="0082219D" w:rsidRDefault="00772D3D" w:rsidP="00695EE4">
            <w:pPr>
              <w:spacing w:before="40" w:after="120" w:line="220" w:lineRule="exact"/>
              <w:jc w:val="center"/>
              <w:rPr>
                <w:sz w:val="18"/>
                <w:szCs w:val="18"/>
              </w:rPr>
            </w:pPr>
            <w:r w:rsidRPr="0082219D">
              <w:rPr>
                <w:sz w:val="18"/>
                <w:szCs w:val="18"/>
              </w:rPr>
              <w:t>0</w:t>
            </w:r>
          </w:p>
        </w:tc>
        <w:tc>
          <w:tcPr>
            <w:tcW w:w="709" w:type="dxa"/>
          </w:tcPr>
          <w:p w14:paraId="76A1B8FD" w14:textId="77777777" w:rsidR="00772D3D" w:rsidRPr="0082219D" w:rsidRDefault="00772D3D" w:rsidP="00695EE4">
            <w:pPr>
              <w:spacing w:before="40" w:after="120" w:line="220" w:lineRule="exact"/>
              <w:jc w:val="center"/>
            </w:pPr>
          </w:p>
        </w:tc>
        <w:tc>
          <w:tcPr>
            <w:tcW w:w="709" w:type="dxa"/>
          </w:tcPr>
          <w:p w14:paraId="3542B8AC" w14:textId="77777777" w:rsidR="00772D3D" w:rsidRPr="0082219D" w:rsidRDefault="00772D3D" w:rsidP="00695EE4">
            <w:pPr>
              <w:spacing w:before="40" w:after="120" w:line="220" w:lineRule="exact"/>
              <w:jc w:val="center"/>
            </w:pPr>
          </w:p>
        </w:tc>
      </w:tr>
      <w:tr w:rsidR="0082219D" w:rsidRPr="0082219D" w14:paraId="46503C86" w14:textId="77777777" w:rsidTr="00695EE4">
        <w:tc>
          <w:tcPr>
            <w:tcW w:w="3979" w:type="dxa"/>
            <w:vAlign w:val="bottom"/>
          </w:tcPr>
          <w:p w14:paraId="0E8C204B" w14:textId="77777777" w:rsidR="00772D3D" w:rsidRPr="0082219D" w:rsidRDefault="00772D3D" w:rsidP="00695EE4">
            <w:pPr>
              <w:spacing w:before="40" w:after="120" w:line="220" w:lineRule="exact"/>
              <w:ind w:left="113" w:right="113"/>
              <w:jc w:val="center"/>
              <w:rPr>
                <w:sz w:val="18"/>
                <w:szCs w:val="18"/>
              </w:rPr>
            </w:pPr>
            <w:r w:rsidRPr="0082219D">
              <w:rPr>
                <w:sz w:val="18"/>
                <w:szCs w:val="18"/>
                <w:lang w:eastAsia="ja-JP"/>
              </w:rPr>
              <w:t>…</w:t>
            </w:r>
          </w:p>
        </w:tc>
        <w:tc>
          <w:tcPr>
            <w:tcW w:w="851" w:type="dxa"/>
          </w:tcPr>
          <w:p w14:paraId="30BF9E83" w14:textId="77777777" w:rsidR="00772D3D" w:rsidRPr="0082219D" w:rsidRDefault="00772D3D" w:rsidP="00695EE4">
            <w:pPr>
              <w:spacing w:before="40" w:after="120" w:line="220" w:lineRule="exact"/>
              <w:jc w:val="center"/>
              <w:rPr>
                <w:sz w:val="18"/>
                <w:szCs w:val="18"/>
              </w:rPr>
            </w:pPr>
            <w:r w:rsidRPr="0082219D">
              <w:rPr>
                <w:sz w:val="18"/>
                <w:szCs w:val="18"/>
              </w:rPr>
              <w:t>…</w:t>
            </w:r>
          </w:p>
        </w:tc>
        <w:tc>
          <w:tcPr>
            <w:tcW w:w="709" w:type="dxa"/>
          </w:tcPr>
          <w:p w14:paraId="4230C315" w14:textId="77777777" w:rsidR="00772D3D" w:rsidRPr="0082219D" w:rsidRDefault="00772D3D" w:rsidP="00695EE4">
            <w:pPr>
              <w:spacing w:before="40" w:after="120" w:line="220" w:lineRule="exact"/>
              <w:jc w:val="center"/>
            </w:pPr>
          </w:p>
        </w:tc>
        <w:tc>
          <w:tcPr>
            <w:tcW w:w="709" w:type="dxa"/>
          </w:tcPr>
          <w:p w14:paraId="63B8DF02" w14:textId="77777777" w:rsidR="00772D3D" w:rsidRPr="0082219D" w:rsidRDefault="00772D3D" w:rsidP="00695EE4">
            <w:pPr>
              <w:spacing w:before="40" w:after="120" w:line="220" w:lineRule="exact"/>
              <w:jc w:val="center"/>
            </w:pPr>
          </w:p>
        </w:tc>
      </w:tr>
    </w:tbl>
    <w:p w14:paraId="0F2EB0A2" w14:textId="77777777" w:rsidR="00772D3D" w:rsidRPr="0082219D" w:rsidRDefault="0082219D" w:rsidP="0082219D">
      <w:pPr>
        <w:tabs>
          <w:tab w:val="right" w:pos="7371"/>
        </w:tabs>
        <w:spacing w:before="120" w:after="120"/>
        <w:ind w:left="1134" w:right="1134"/>
        <w:jc w:val="both"/>
        <w:rPr>
          <w:bCs/>
        </w:rPr>
      </w:pPr>
      <w:r w:rsidRPr="0082219D">
        <w:rPr>
          <w:bCs/>
        </w:rPr>
        <w:tab/>
      </w:r>
      <w:r w:rsidR="00772D3D" w:rsidRPr="0082219D">
        <w:rPr>
          <w:bCs/>
        </w:rPr>
        <w:t>»</w:t>
      </w:r>
    </w:p>
    <w:p w14:paraId="0D3AE310" w14:textId="77777777" w:rsidR="00772D3D" w:rsidRPr="001C62E8" w:rsidRDefault="00772D3D" w:rsidP="00772D3D">
      <w:pPr>
        <w:spacing w:after="120"/>
        <w:ind w:left="2268" w:right="1134" w:hanging="1134"/>
        <w:jc w:val="both"/>
        <w:rPr>
          <w:bCs/>
          <w:szCs w:val="20"/>
        </w:rPr>
      </w:pPr>
      <w:r w:rsidRPr="001C62E8">
        <w:rPr>
          <w:bCs/>
          <w:i/>
          <w:iCs/>
          <w:szCs w:val="20"/>
        </w:rPr>
        <w:t>Пункт 4.5.1.8</w:t>
      </w:r>
      <w:r w:rsidRPr="001C62E8">
        <w:rPr>
          <w:bCs/>
          <w:szCs w:val="20"/>
        </w:rPr>
        <w:t xml:space="preserve"> изменить следующим образом:</w:t>
      </w:r>
    </w:p>
    <w:p w14:paraId="272596BC" w14:textId="77777777" w:rsidR="00772D3D" w:rsidRPr="001C62E8" w:rsidRDefault="00772D3D" w:rsidP="00772D3D">
      <w:pPr>
        <w:spacing w:after="120"/>
        <w:ind w:left="2268" w:right="1134" w:hanging="1134"/>
        <w:jc w:val="both"/>
        <w:rPr>
          <w:bCs/>
          <w:szCs w:val="20"/>
        </w:rPr>
      </w:pPr>
      <w:r w:rsidRPr="001C62E8">
        <w:rPr>
          <w:bCs/>
          <w:szCs w:val="20"/>
        </w:rPr>
        <w:t>«4.5.1.8</w:t>
      </w:r>
      <w:r w:rsidRPr="001C62E8">
        <w:rPr>
          <w:bCs/>
          <w:szCs w:val="20"/>
        </w:rPr>
        <w:tab/>
      </w:r>
      <w:r w:rsidRPr="001C62E8">
        <w:rPr>
          <w:b/>
          <w:szCs w:val="20"/>
        </w:rPr>
        <w:t>В случае</w:t>
      </w:r>
      <w:r w:rsidRPr="001C62E8">
        <w:rPr>
          <w:bCs/>
          <w:szCs w:val="20"/>
        </w:rPr>
        <w:t xml:space="preserve"> </w:t>
      </w:r>
      <w:r w:rsidRPr="001C62E8">
        <w:rPr>
          <w:szCs w:val="20"/>
          <w:shd w:val="clear" w:color="auto" w:fill="FFFFFF"/>
        </w:rPr>
        <w:t xml:space="preserve">АСПО классов C, E, V, W и R </w:t>
      </w:r>
      <w:r w:rsidRPr="001C62E8">
        <w:rPr>
          <w:b/>
          <w:bCs/>
          <w:szCs w:val="20"/>
          <w:shd w:val="clear" w:color="auto" w:fill="FFFFFF"/>
        </w:rPr>
        <w:t>и в случае АДС</w:t>
      </w:r>
      <w:r w:rsidRPr="001C62E8">
        <w:rPr>
          <w:szCs w:val="20"/>
          <w:shd w:val="clear" w:color="auto" w:fill="FFFFFF"/>
        </w:rPr>
        <w:t xml:space="preserve"> </w:t>
      </w:r>
      <w:r w:rsidRPr="001C62E8">
        <w:rPr>
          <w:b/>
          <w:bCs/>
          <w:szCs w:val="20"/>
          <w:shd w:val="clear" w:color="auto" w:fill="FFFFFF"/>
        </w:rPr>
        <w:t>эти системы</w:t>
      </w:r>
      <w:r w:rsidRPr="001C62E8">
        <w:rPr>
          <w:szCs w:val="20"/>
          <w:shd w:val="clear" w:color="auto" w:fill="FFFFFF"/>
        </w:rPr>
        <w:t xml:space="preserve"> оснащают только одним или комбинацией:»</w:t>
      </w:r>
    </w:p>
    <w:p w14:paraId="68146D6E" w14:textId="77777777" w:rsidR="00772D3D" w:rsidRPr="001C62E8" w:rsidRDefault="00772D3D" w:rsidP="00772D3D">
      <w:pPr>
        <w:keepNext/>
        <w:keepLines/>
        <w:suppressAutoHyphens w:val="0"/>
        <w:autoSpaceDE w:val="0"/>
        <w:autoSpaceDN w:val="0"/>
        <w:adjustRightInd w:val="0"/>
        <w:spacing w:after="120"/>
        <w:ind w:left="1134" w:right="1134"/>
        <w:jc w:val="both"/>
        <w:rPr>
          <w:szCs w:val="20"/>
        </w:rPr>
      </w:pPr>
      <w:r w:rsidRPr="001C62E8">
        <w:rPr>
          <w:i/>
          <w:iCs/>
          <w:szCs w:val="20"/>
        </w:rPr>
        <w:t xml:space="preserve">Пункт 4.13 </w:t>
      </w:r>
      <w:r w:rsidRPr="001C62E8">
        <w:rPr>
          <w:iCs/>
          <w:szCs w:val="20"/>
        </w:rPr>
        <w:t>изменить</w:t>
      </w:r>
      <w:r w:rsidRPr="001C62E8">
        <w:rPr>
          <w:szCs w:val="20"/>
        </w:rPr>
        <w:t xml:space="preserve"> следующим образом:</w:t>
      </w:r>
    </w:p>
    <w:p w14:paraId="72B70B92" w14:textId="77777777" w:rsidR="00772D3D" w:rsidRPr="001C62E8" w:rsidRDefault="00772D3D" w:rsidP="00772D3D">
      <w:pPr>
        <w:spacing w:after="120"/>
        <w:ind w:left="2268" w:right="1134" w:hanging="1134"/>
        <w:jc w:val="both"/>
        <w:rPr>
          <w:szCs w:val="20"/>
        </w:rPr>
      </w:pPr>
      <w:r w:rsidRPr="0082219D">
        <w:t>«4.13</w:t>
      </w:r>
      <w:r w:rsidRPr="0082219D">
        <w:tab/>
        <w:t>Если это применимо, то огонь должен быть сконструирован таким образом, чтобы подавался сигнал о неисправности с целью обеспечения соответствия надлежащим положениям Правил № 48 ООН</w:t>
      </w:r>
      <w:r w:rsidRPr="0082219D">
        <w:rPr>
          <w:b/>
          <w:bCs/>
        </w:rPr>
        <w:t xml:space="preserve"> или </w:t>
      </w:r>
      <w:r w:rsidRPr="001C62E8">
        <w:rPr>
          <w:b/>
          <w:bCs/>
          <w:szCs w:val="20"/>
        </w:rPr>
        <w:t>Правил</w:t>
      </w:r>
      <w:r w:rsidR="001C62E8" w:rsidRPr="001C62E8">
        <w:rPr>
          <w:b/>
          <w:bCs/>
          <w:szCs w:val="20"/>
          <w:lang w:val="en-US"/>
        </w:rPr>
        <w:t> </w:t>
      </w:r>
      <w:r w:rsidRPr="001C62E8">
        <w:rPr>
          <w:b/>
          <w:bCs/>
          <w:szCs w:val="20"/>
        </w:rPr>
        <w:t>№ 53 ООН</w:t>
      </w:r>
      <w:r w:rsidRPr="001C62E8">
        <w:rPr>
          <w:szCs w:val="20"/>
        </w:rPr>
        <w:t>».</w:t>
      </w:r>
    </w:p>
    <w:p w14:paraId="7343CE7B" w14:textId="77777777" w:rsidR="00772D3D" w:rsidRPr="001C62E8" w:rsidRDefault="00772D3D" w:rsidP="00772D3D">
      <w:pPr>
        <w:spacing w:after="120"/>
        <w:ind w:left="2268" w:right="1134" w:hanging="1134"/>
        <w:jc w:val="both"/>
        <w:rPr>
          <w:szCs w:val="20"/>
        </w:rPr>
      </w:pPr>
      <w:r w:rsidRPr="001C62E8">
        <w:rPr>
          <w:i/>
          <w:iCs/>
          <w:szCs w:val="20"/>
        </w:rPr>
        <w:t>Пункт 5.1</w:t>
      </w:r>
      <w:r w:rsidRPr="001C62E8">
        <w:rPr>
          <w:szCs w:val="20"/>
        </w:rPr>
        <w:t xml:space="preserve"> </w:t>
      </w:r>
      <w:r w:rsidRPr="001C62E8">
        <w:rPr>
          <w:iCs/>
          <w:szCs w:val="20"/>
        </w:rPr>
        <w:t>изменить</w:t>
      </w:r>
      <w:r w:rsidRPr="001C62E8">
        <w:rPr>
          <w:szCs w:val="20"/>
        </w:rPr>
        <w:t xml:space="preserve"> следующим образом:</w:t>
      </w:r>
    </w:p>
    <w:p w14:paraId="0B553B00" w14:textId="77777777" w:rsidR="00772D3D" w:rsidRPr="001C62E8" w:rsidRDefault="00772D3D" w:rsidP="00772D3D">
      <w:pPr>
        <w:spacing w:after="120"/>
        <w:ind w:left="2268" w:right="1134" w:hanging="1134"/>
        <w:jc w:val="both"/>
        <w:rPr>
          <w:szCs w:val="20"/>
          <w:shd w:val="clear" w:color="auto" w:fill="FFFFFF"/>
        </w:rPr>
      </w:pPr>
      <w:r w:rsidRPr="001C62E8">
        <w:rPr>
          <w:szCs w:val="20"/>
        </w:rPr>
        <w:t>«5.1</w:t>
      </w:r>
      <w:r w:rsidRPr="001C62E8">
        <w:rPr>
          <w:szCs w:val="20"/>
        </w:rPr>
        <w:tab/>
      </w:r>
      <w:r w:rsidRPr="001C62E8">
        <w:rPr>
          <w:szCs w:val="20"/>
          <w:shd w:val="clear" w:color="auto" w:fill="FFFFFF"/>
        </w:rPr>
        <w:t xml:space="preserve">Технические предписания, касающиеся луча дальнего света классов A, B, D (ГРЛ), </w:t>
      </w:r>
      <w:r w:rsidRPr="001C62E8">
        <w:rPr>
          <w:b/>
          <w:bCs/>
          <w:szCs w:val="20"/>
        </w:rPr>
        <w:t xml:space="preserve">ADB, </w:t>
      </w:r>
      <w:r w:rsidRPr="001C62E8">
        <w:rPr>
          <w:szCs w:val="20"/>
          <w:shd w:val="clear" w:color="auto" w:fill="FFFFFF"/>
        </w:rPr>
        <w:t xml:space="preserve">BS, CS, DS или ES (ГРЛ) (условные обозначения </w:t>
      </w:r>
      <w:r w:rsidR="001C62E8" w:rsidRPr="001C62E8">
        <w:rPr>
          <w:szCs w:val="20"/>
          <w:shd w:val="clear" w:color="auto" w:fill="FFFFFF"/>
        </w:rPr>
        <w:t>“</w:t>
      </w:r>
      <w:r w:rsidRPr="001C62E8">
        <w:rPr>
          <w:szCs w:val="20"/>
          <w:shd w:val="clear" w:color="auto" w:fill="FFFFFF"/>
        </w:rPr>
        <w:t>R</w:t>
      </w:r>
      <w:r w:rsidR="001C62E8" w:rsidRPr="001C62E8">
        <w:rPr>
          <w:szCs w:val="20"/>
          <w:shd w:val="clear" w:color="auto" w:fill="FFFFFF"/>
        </w:rPr>
        <w:t>”</w:t>
      </w:r>
      <w:r w:rsidRPr="001C62E8">
        <w:rPr>
          <w:szCs w:val="20"/>
          <w:shd w:val="clear" w:color="auto" w:fill="FFFFFF"/>
        </w:rPr>
        <w:t xml:space="preserve">, </w:t>
      </w:r>
      <w:r w:rsidR="001C62E8" w:rsidRPr="001C62E8">
        <w:rPr>
          <w:szCs w:val="20"/>
          <w:shd w:val="clear" w:color="auto" w:fill="FFFFFF"/>
        </w:rPr>
        <w:t>“</w:t>
      </w:r>
      <w:r w:rsidRPr="001C62E8">
        <w:rPr>
          <w:szCs w:val="20"/>
          <w:shd w:val="clear" w:color="auto" w:fill="FFFFFF"/>
        </w:rPr>
        <w:t>HR</w:t>
      </w:r>
      <w:r w:rsidR="001C62E8" w:rsidRPr="001C62E8">
        <w:rPr>
          <w:szCs w:val="20"/>
          <w:shd w:val="clear" w:color="auto" w:fill="FFFFFF"/>
        </w:rPr>
        <w:t>”</w:t>
      </w:r>
      <w:r w:rsidRPr="001C62E8">
        <w:rPr>
          <w:szCs w:val="20"/>
          <w:shd w:val="clear" w:color="auto" w:fill="FFFFFF"/>
        </w:rPr>
        <w:t xml:space="preserve">, </w:t>
      </w:r>
      <w:r w:rsidR="001C62E8" w:rsidRPr="001C62E8">
        <w:rPr>
          <w:szCs w:val="20"/>
          <w:shd w:val="clear" w:color="auto" w:fill="FFFFFF"/>
        </w:rPr>
        <w:t>“</w:t>
      </w:r>
      <w:r w:rsidRPr="001C62E8">
        <w:rPr>
          <w:szCs w:val="20"/>
          <w:shd w:val="clear" w:color="auto" w:fill="FFFFFF"/>
        </w:rPr>
        <w:t>DR</w:t>
      </w:r>
      <w:r w:rsidR="001C62E8" w:rsidRPr="001C62E8">
        <w:rPr>
          <w:szCs w:val="20"/>
          <w:shd w:val="clear" w:color="auto" w:fill="FFFFFF"/>
        </w:rPr>
        <w:t>”</w:t>
      </w:r>
      <w:r w:rsidRPr="001C62E8">
        <w:rPr>
          <w:szCs w:val="20"/>
          <w:shd w:val="clear" w:color="auto" w:fill="FFFFFF"/>
        </w:rPr>
        <w:t xml:space="preserve">, </w:t>
      </w:r>
      <w:r w:rsidR="001C62E8" w:rsidRPr="001C62E8">
        <w:rPr>
          <w:szCs w:val="20"/>
          <w:shd w:val="clear" w:color="auto" w:fill="FFFFFF"/>
        </w:rPr>
        <w:t>“</w:t>
      </w:r>
      <w:r w:rsidRPr="001C62E8">
        <w:rPr>
          <w:szCs w:val="20"/>
          <w:shd w:val="clear" w:color="auto" w:fill="FFFFFF"/>
        </w:rPr>
        <w:t>XR</w:t>
      </w:r>
      <w:r w:rsidR="001C62E8" w:rsidRPr="001C62E8">
        <w:rPr>
          <w:szCs w:val="20"/>
          <w:shd w:val="clear" w:color="auto" w:fill="FFFFFF"/>
        </w:rPr>
        <w:t>”</w:t>
      </w:r>
      <w:r w:rsidRPr="001C62E8">
        <w:rPr>
          <w:szCs w:val="20"/>
          <w:shd w:val="clear" w:color="auto" w:fill="FFFFFF"/>
        </w:rPr>
        <w:t xml:space="preserve">, </w:t>
      </w:r>
      <w:r w:rsidR="001C62E8" w:rsidRPr="001C62E8">
        <w:rPr>
          <w:b/>
          <w:bCs/>
          <w:szCs w:val="20"/>
          <w:shd w:val="clear" w:color="auto" w:fill="FFFFFF"/>
        </w:rPr>
        <w:t>“</w:t>
      </w:r>
      <w:r w:rsidRPr="001C62E8">
        <w:rPr>
          <w:b/>
          <w:szCs w:val="20"/>
        </w:rPr>
        <w:t>ADB</w:t>
      </w:r>
      <w:r w:rsidR="001C62E8" w:rsidRPr="001C62E8">
        <w:rPr>
          <w:b/>
          <w:szCs w:val="20"/>
        </w:rPr>
        <w:t>”</w:t>
      </w:r>
      <w:r w:rsidRPr="001C62E8">
        <w:rPr>
          <w:b/>
          <w:szCs w:val="20"/>
        </w:rPr>
        <w:t>,</w:t>
      </w:r>
      <w:r w:rsidRPr="001C62E8">
        <w:rPr>
          <w:szCs w:val="20"/>
          <w:shd w:val="clear" w:color="auto" w:fill="FFFFFF"/>
        </w:rPr>
        <w:t xml:space="preserve"> </w:t>
      </w:r>
      <w:r w:rsidR="001C62E8" w:rsidRPr="001C62E8">
        <w:rPr>
          <w:szCs w:val="20"/>
          <w:shd w:val="clear" w:color="auto" w:fill="FFFFFF"/>
        </w:rPr>
        <w:t>“</w:t>
      </w:r>
      <w:r w:rsidRPr="001C62E8">
        <w:rPr>
          <w:szCs w:val="20"/>
          <w:shd w:val="clear" w:color="auto" w:fill="FFFFFF"/>
        </w:rPr>
        <w:t>R</w:t>
      </w:r>
      <w:r w:rsidR="001C62E8" w:rsidRPr="001C62E8">
        <w:rPr>
          <w:szCs w:val="20"/>
          <w:shd w:val="clear" w:color="auto" w:fill="FFFFFF"/>
        </w:rPr>
        <w:t>-</w:t>
      </w:r>
      <w:r w:rsidRPr="001C62E8">
        <w:rPr>
          <w:szCs w:val="20"/>
          <w:shd w:val="clear" w:color="auto" w:fill="FFFFFF"/>
        </w:rPr>
        <w:t>BS</w:t>
      </w:r>
      <w:r w:rsidR="001C62E8" w:rsidRPr="001C62E8">
        <w:rPr>
          <w:szCs w:val="20"/>
          <w:shd w:val="clear" w:color="auto" w:fill="FFFFFF"/>
        </w:rPr>
        <w:t>”</w:t>
      </w:r>
      <w:r w:rsidRPr="001C62E8">
        <w:rPr>
          <w:szCs w:val="20"/>
          <w:shd w:val="clear" w:color="auto" w:fill="FFFFFF"/>
        </w:rPr>
        <w:t xml:space="preserve">, </w:t>
      </w:r>
      <w:r w:rsidR="001C62E8" w:rsidRPr="001C62E8">
        <w:rPr>
          <w:szCs w:val="20"/>
          <w:shd w:val="clear" w:color="auto" w:fill="FFFFFF"/>
        </w:rPr>
        <w:t>“</w:t>
      </w:r>
      <w:r w:rsidRPr="001C62E8">
        <w:rPr>
          <w:szCs w:val="20"/>
          <w:shd w:val="clear" w:color="auto" w:fill="FFFFFF"/>
        </w:rPr>
        <w:t>WR</w:t>
      </w:r>
      <w:r w:rsidR="001C62E8" w:rsidRPr="001C62E8">
        <w:rPr>
          <w:szCs w:val="20"/>
          <w:shd w:val="clear" w:color="auto" w:fill="FFFFFF"/>
        </w:rPr>
        <w:t>-</w:t>
      </w:r>
      <w:r w:rsidRPr="001C62E8">
        <w:rPr>
          <w:szCs w:val="20"/>
          <w:shd w:val="clear" w:color="auto" w:fill="FFFFFF"/>
        </w:rPr>
        <w:t>CS</w:t>
      </w:r>
      <w:r w:rsidR="001C62E8" w:rsidRPr="001C62E8">
        <w:rPr>
          <w:szCs w:val="20"/>
          <w:shd w:val="clear" w:color="auto" w:fill="FFFFFF"/>
        </w:rPr>
        <w:t>”</w:t>
      </w:r>
      <w:r w:rsidRPr="001C62E8">
        <w:rPr>
          <w:szCs w:val="20"/>
          <w:shd w:val="clear" w:color="auto" w:fill="FFFFFF"/>
        </w:rPr>
        <w:t xml:space="preserve">, </w:t>
      </w:r>
      <w:r w:rsidR="001C62E8" w:rsidRPr="001C62E8">
        <w:rPr>
          <w:szCs w:val="20"/>
          <w:shd w:val="clear" w:color="auto" w:fill="FFFFFF"/>
        </w:rPr>
        <w:t>“</w:t>
      </w:r>
      <w:r w:rsidRPr="001C62E8">
        <w:rPr>
          <w:szCs w:val="20"/>
          <w:shd w:val="clear" w:color="auto" w:fill="FFFFFF"/>
        </w:rPr>
        <w:t>WR</w:t>
      </w:r>
      <w:r w:rsidR="001C62E8" w:rsidRPr="001C62E8">
        <w:rPr>
          <w:szCs w:val="20"/>
          <w:shd w:val="clear" w:color="auto" w:fill="FFFFFF"/>
        </w:rPr>
        <w:t>-</w:t>
      </w:r>
      <w:r w:rsidRPr="001C62E8">
        <w:rPr>
          <w:szCs w:val="20"/>
          <w:shd w:val="clear" w:color="auto" w:fill="FFFFFF"/>
        </w:rPr>
        <w:t>DS</w:t>
      </w:r>
      <w:r w:rsidR="001C62E8" w:rsidRPr="001C62E8">
        <w:rPr>
          <w:szCs w:val="20"/>
          <w:shd w:val="clear" w:color="auto" w:fill="FFFFFF"/>
        </w:rPr>
        <w:t>”</w:t>
      </w:r>
      <w:r w:rsidRPr="001C62E8">
        <w:rPr>
          <w:szCs w:val="20"/>
          <w:shd w:val="clear" w:color="auto" w:fill="FFFFFF"/>
        </w:rPr>
        <w:t xml:space="preserve"> или </w:t>
      </w:r>
      <w:r w:rsidR="001C62E8" w:rsidRPr="001C62E8">
        <w:rPr>
          <w:szCs w:val="20"/>
          <w:shd w:val="clear" w:color="auto" w:fill="FFFFFF"/>
        </w:rPr>
        <w:t>“</w:t>
      </w:r>
      <w:r w:rsidRPr="001C62E8">
        <w:rPr>
          <w:szCs w:val="20"/>
          <w:shd w:val="clear" w:color="auto" w:fill="FFFFFF"/>
        </w:rPr>
        <w:t>WR</w:t>
      </w:r>
      <w:r w:rsidR="001C62E8" w:rsidRPr="001C62E8">
        <w:rPr>
          <w:szCs w:val="20"/>
          <w:shd w:val="clear" w:color="auto" w:fill="FFFFFF"/>
        </w:rPr>
        <w:t>-</w:t>
      </w:r>
      <w:r w:rsidRPr="001C62E8">
        <w:rPr>
          <w:szCs w:val="20"/>
          <w:shd w:val="clear" w:color="auto" w:fill="FFFFFF"/>
        </w:rPr>
        <w:t>ES</w:t>
      </w:r>
      <w:r w:rsidR="001C62E8" w:rsidRPr="001C62E8">
        <w:rPr>
          <w:szCs w:val="20"/>
          <w:shd w:val="clear" w:color="auto" w:fill="FFFFFF"/>
        </w:rPr>
        <w:t>”</w:t>
      </w:r>
      <w:r w:rsidRPr="001C62E8">
        <w:rPr>
          <w:szCs w:val="20"/>
          <w:shd w:val="clear" w:color="auto" w:fill="FFFFFF"/>
        </w:rPr>
        <w:t>)»</w:t>
      </w:r>
    </w:p>
    <w:p w14:paraId="5FC51B48" w14:textId="77777777" w:rsidR="00772D3D" w:rsidRPr="0082219D" w:rsidRDefault="00772D3D" w:rsidP="00772D3D">
      <w:pPr>
        <w:spacing w:after="120"/>
        <w:ind w:left="2268" w:right="1134" w:hanging="1134"/>
        <w:jc w:val="both"/>
      </w:pPr>
      <w:r w:rsidRPr="0082219D">
        <w:rPr>
          <w:i/>
          <w:iCs/>
        </w:rPr>
        <w:lastRenderedPageBreak/>
        <w:t>Пункт 5.3</w:t>
      </w:r>
      <w:r w:rsidRPr="0082219D">
        <w:t xml:space="preserve"> </w:t>
      </w:r>
      <w:r w:rsidRPr="0082219D">
        <w:rPr>
          <w:iCs/>
        </w:rPr>
        <w:t>изменить</w:t>
      </w:r>
      <w:r w:rsidRPr="0082219D">
        <w:t xml:space="preserve"> следующим образом:</w:t>
      </w:r>
    </w:p>
    <w:p w14:paraId="27B48069" w14:textId="77777777" w:rsidR="00772D3D" w:rsidRPr="0082219D" w:rsidRDefault="00772D3D" w:rsidP="00772D3D">
      <w:pPr>
        <w:spacing w:after="120"/>
        <w:ind w:left="2268" w:right="1134" w:hanging="1134"/>
        <w:jc w:val="both"/>
        <w:rPr>
          <w:bCs/>
        </w:rPr>
      </w:pPr>
      <w:r w:rsidRPr="0082219D">
        <w:t>«5.3</w:t>
      </w:r>
      <w:r w:rsidRPr="0082219D">
        <w:tab/>
      </w:r>
      <w:r w:rsidRPr="0082219D">
        <w:rPr>
          <w:szCs w:val="20"/>
        </w:rPr>
        <w:t xml:space="preserve">Технические требования, касающиеся адаптивных систем переднего освещения (АСПО) </w:t>
      </w:r>
      <w:r w:rsidRPr="0082219D">
        <w:rPr>
          <w:b/>
          <w:bCs/>
          <w:szCs w:val="20"/>
        </w:rPr>
        <w:t>и адаптивного дальнего света (АДС) для транспортных средств категории</w:t>
      </w:r>
      <w:r w:rsidRPr="0082219D">
        <w:rPr>
          <w:szCs w:val="20"/>
        </w:rPr>
        <w:t xml:space="preserve"> </w:t>
      </w:r>
      <w:r w:rsidRPr="0082219D">
        <w:rPr>
          <w:b/>
          <w:bCs/>
        </w:rPr>
        <w:t>L</w:t>
      </w:r>
      <w:r w:rsidRPr="0082219D">
        <w:rPr>
          <w:b/>
          <w:bCs/>
          <w:vertAlign w:val="subscript"/>
        </w:rPr>
        <w:t>3</w:t>
      </w:r>
      <w:r w:rsidRPr="0082219D">
        <w:rPr>
          <w:szCs w:val="20"/>
        </w:rPr>
        <w:t xml:space="preserve"> (обозначения </w:t>
      </w:r>
      <w:r w:rsidR="00685893" w:rsidRPr="00685893">
        <w:rPr>
          <w:szCs w:val="20"/>
        </w:rPr>
        <w:t>“</w:t>
      </w:r>
      <w:r w:rsidRPr="0082219D">
        <w:rPr>
          <w:szCs w:val="20"/>
        </w:rPr>
        <w:t>XC</w:t>
      </w:r>
      <w:r w:rsidR="00685893" w:rsidRPr="00685893">
        <w:rPr>
          <w:szCs w:val="20"/>
        </w:rPr>
        <w:t>”</w:t>
      </w:r>
      <w:r w:rsidRPr="0082219D">
        <w:rPr>
          <w:szCs w:val="20"/>
        </w:rPr>
        <w:t xml:space="preserve">, </w:t>
      </w:r>
      <w:r w:rsidR="00685893" w:rsidRPr="00685893">
        <w:rPr>
          <w:szCs w:val="20"/>
        </w:rPr>
        <w:t>“</w:t>
      </w:r>
      <w:r w:rsidRPr="0082219D">
        <w:rPr>
          <w:szCs w:val="20"/>
        </w:rPr>
        <w:t>XCE</w:t>
      </w:r>
      <w:r w:rsidR="00685893" w:rsidRPr="00685893">
        <w:rPr>
          <w:szCs w:val="20"/>
        </w:rPr>
        <w:t>”</w:t>
      </w:r>
      <w:r w:rsidRPr="0082219D">
        <w:rPr>
          <w:szCs w:val="20"/>
        </w:rPr>
        <w:t xml:space="preserve">, </w:t>
      </w:r>
      <w:r w:rsidR="00685893" w:rsidRPr="00685893">
        <w:rPr>
          <w:szCs w:val="20"/>
        </w:rPr>
        <w:t>“</w:t>
      </w:r>
      <w:r w:rsidRPr="0082219D">
        <w:rPr>
          <w:szCs w:val="20"/>
        </w:rPr>
        <w:t>XCV</w:t>
      </w:r>
      <w:r w:rsidR="00685893" w:rsidRPr="00685893">
        <w:rPr>
          <w:szCs w:val="20"/>
        </w:rPr>
        <w:t>”</w:t>
      </w:r>
      <w:r w:rsidRPr="0082219D">
        <w:rPr>
          <w:szCs w:val="20"/>
        </w:rPr>
        <w:t xml:space="preserve">, </w:t>
      </w:r>
      <w:r w:rsidR="00685893" w:rsidRPr="00685893">
        <w:rPr>
          <w:szCs w:val="20"/>
        </w:rPr>
        <w:t>“</w:t>
      </w:r>
      <w:r w:rsidRPr="0082219D">
        <w:rPr>
          <w:szCs w:val="20"/>
        </w:rPr>
        <w:t>XCW</w:t>
      </w:r>
      <w:r w:rsidR="00685893" w:rsidRPr="00685893">
        <w:rPr>
          <w:szCs w:val="20"/>
        </w:rPr>
        <w:t>”</w:t>
      </w:r>
      <w:r w:rsidRPr="0082219D">
        <w:rPr>
          <w:b/>
          <w:bCs/>
          <w:szCs w:val="20"/>
        </w:rPr>
        <w:t>,</w:t>
      </w:r>
      <w:r w:rsidRPr="0082219D">
        <w:rPr>
          <w:szCs w:val="20"/>
        </w:rPr>
        <w:t xml:space="preserve"> </w:t>
      </w:r>
      <w:r w:rsidRPr="0082219D">
        <w:rPr>
          <w:strike/>
          <w:szCs w:val="20"/>
        </w:rPr>
        <w:t>и</w:t>
      </w:r>
      <w:r w:rsidRPr="0082219D">
        <w:rPr>
          <w:szCs w:val="20"/>
        </w:rPr>
        <w:t xml:space="preserve"> </w:t>
      </w:r>
      <w:r w:rsidR="00685893" w:rsidRPr="00685893">
        <w:rPr>
          <w:szCs w:val="20"/>
        </w:rPr>
        <w:t>“</w:t>
      </w:r>
      <w:r w:rsidRPr="0082219D">
        <w:rPr>
          <w:szCs w:val="20"/>
        </w:rPr>
        <w:t>XR</w:t>
      </w:r>
      <w:r w:rsidR="00685893" w:rsidRPr="00685893">
        <w:rPr>
          <w:szCs w:val="20"/>
        </w:rPr>
        <w:t>”</w:t>
      </w:r>
      <w:r w:rsidRPr="0082219D">
        <w:rPr>
          <w:szCs w:val="20"/>
        </w:rPr>
        <w:t xml:space="preserve"> и</w:t>
      </w:r>
      <w:r w:rsidRPr="0082219D">
        <w:rPr>
          <w:b/>
        </w:rPr>
        <w:t xml:space="preserve"> </w:t>
      </w:r>
      <w:r w:rsidR="00685893" w:rsidRPr="00685893">
        <w:rPr>
          <w:b/>
        </w:rPr>
        <w:t>“</w:t>
      </w:r>
      <w:r w:rsidRPr="0082219D">
        <w:rPr>
          <w:b/>
        </w:rPr>
        <w:t>ADB</w:t>
      </w:r>
      <w:r w:rsidR="00685893" w:rsidRPr="00685893">
        <w:rPr>
          <w:b/>
        </w:rPr>
        <w:t>”</w:t>
      </w:r>
      <w:r w:rsidRPr="0082219D">
        <w:rPr>
          <w:szCs w:val="20"/>
        </w:rPr>
        <w:t>)».</w:t>
      </w:r>
    </w:p>
    <w:p w14:paraId="52AEFB29" w14:textId="77777777" w:rsidR="00772D3D" w:rsidRPr="0082219D" w:rsidRDefault="00772D3D" w:rsidP="00772D3D">
      <w:pPr>
        <w:spacing w:after="120"/>
        <w:ind w:left="2268" w:right="1134" w:hanging="1134"/>
        <w:jc w:val="both"/>
        <w:rPr>
          <w:bCs/>
        </w:rPr>
      </w:pPr>
      <w:r w:rsidRPr="0082219D">
        <w:rPr>
          <w:i/>
          <w:iCs/>
        </w:rPr>
        <w:t>Включить новый пункт 5.3.1.1.1</w:t>
      </w:r>
      <w:r w:rsidRPr="0082219D">
        <w:t xml:space="preserve"> следующего содержания:</w:t>
      </w:r>
    </w:p>
    <w:p w14:paraId="1DE62485" w14:textId="77777777" w:rsidR="00772D3D" w:rsidRPr="0082219D" w:rsidRDefault="00772D3D" w:rsidP="00772D3D">
      <w:pPr>
        <w:spacing w:after="120"/>
        <w:ind w:left="2268" w:right="1134" w:hanging="1134"/>
        <w:jc w:val="both"/>
        <w:rPr>
          <w:rFonts w:eastAsia="MS Mincho"/>
          <w:bCs/>
        </w:rPr>
      </w:pPr>
      <w:r w:rsidRPr="0082219D">
        <w:rPr>
          <w:bCs/>
        </w:rPr>
        <w:t>«</w:t>
      </w:r>
      <w:r w:rsidRPr="0082219D">
        <w:rPr>
          <w:b/>
          <w:bCs/>
        </w:rPr>
        <w:t>5.3.1.1.1</w:t>
      </w:r>
      <w:r w:rsidRPr="0082219D">
        <w:tab/>
      </w:r>
      <w:r w:rsidRPr="0082219D">
        <w:rPr>
          <w:b/>
          <w:bCs/>
        </w:rPr>
        <w:t>Независимо от положений пункта 5.3.1.1 АДС транспортных средств категории L</w:t>
      </w:r>
      <w:r w:rsidRPr="0082219D">
        <w:rPr>
          <w:b/>
          <w:bCs/>
          <w:vertAlign w:val="subscript"/>
        </w:rPr>
        <w:t>3</w:t>
      </w:r>
      <w:r w:rsidRPr="0082219D">
        <w:rPr>
          <w:b/>
          <w:bCs/>
        </w:rPr>
        <w:t xml:space="preserve"> должен соответствовать только требованиям, изложенным в пункте 5.3.3 и его подпунктах</w:t>
      </w:r>
      <w:r w:rsidRPr="0082219D">
        <w:rPr>
          <w:bCs/>
        </w:rPr>
        <w:t>».</w:t>
      </w:r>
    </w:p>
    <w:p w14:paraId="2113C6E1" w14:textId="77777777" w:rsidR="00772D3D" w:rsidRPr="0082219D" w:rsidRDefault="00772D3D" w:rsidP="00772D3D">
      <w:pPr>
        <w:spacing w:after="120"/>
        <w:ind w:left="2268" w:right="1134" w:hanging="1134"/>
        <w:jc w:val="both"/>
        <w:rPr>
          <w:rFonts w:eastAsia="MS Mincho"/>
          <w:bCs/>
        </w:rPr>
      </w:pPr>
      <w:r w:rsidRPr="0082219D">
        <w:rPr>
          <w:i/>
          <w:iCs/>
        </w:rPr>
        <w:t xml:space="preserve">Пункт 5.3.2.8.2, таблица 15, сноску ** </w:t>
      </w:r>
      <w:r w:rsidRPr="0082219D">
        <w:rPr>
          <w:iCs/>
        </w:rPr>
        <w:t>изменить</w:t>
      </w:r>
      <w:r w:rsidRPr="0082219D">
        <w:t xml:space="preserve"> следующим образом:</w:t>
      </w:r>
    </w:p>
    <w:p w14:paraId="0EC160EF" w14:textId="1061FB26" w:rsidR="00772D3D" w:rsidRPr="00F70CD3" w:rsidRDefault="00772D3D" w:rsidP="00A849BD">
      <w:pPr>
        <w:tabs>
          <w:tab w:val="left" w:pos="1701"/>
        </w:tabs>
        <w:spacing w:after="120"/>
        <w:ind w:left="1701" w:right="1134" w:hanging="1134"/>
        <w:jc w:val="both"/>
        <w:rPr>
          <w:sz w:val="18"/>
          <w:szCs w:val="18"/>
        </w:rPr>
      </w:pPr>
      <w:r w:rsidRPr="0082219D">
        <w:tab/>
      </w:r>
      <w:r w:rsidRPr="00F70CD3">
        <w:rPr>
          <w:szCs w:val="20"/>
        </w:rPr>
        <w:t>«</w:t>
      </w:r>
      <w:r w:rsidRPr="00F70CD3">
        <w:rPr>
          <w:sz w:val="18"/>
          <w:szCs w:val="18"/>
        </w:rPr>
        <w:t>**</w:t>
      </w:r>
      <w:r w:rsidRPr="00F70CD3">
        <w:rPr>
          <w:sz w:val="18"/>
          <w:szCs w:val="18"/>
        </w:rPr>
        <w:tab/>
        <w:t xml:space="preserve">Фотометрические требования к каждой одиночной точке измерения (угловое положение) для данной функции освещения применяются в отношении половины суммы соответствующих измеренных значений на всех световых модулях системы применительно к данной функции. </w:t>
      </w:r>
      <w:r w:rsidRPr="00F70CD3">
        <w:rPr>
          <w:b/>
          <w:bCs/>
          <w:sz w:val="18"/>
          <w:szCs w:val="18"/>
        </w:rPr>
        <w:t>В</w:t>
      </w:r>
      <w:r w:rsidR="00F70CD3">
        <w:rPr>
          <w:b/>
          <w:bCs/>
          <w:sz w:val="18"/>
          <w:szCs w:val="18"/>
        </w:rPr>
        <w:t xml:space="preserve"> </w:t>
      </w:r>
      <w:r w:rsidRPr="00F70CD3">
        <w:rPr>
          <w:b/>
          <w:bCs/>
          <w:sz w:val="18"/>
          <w:szCs w:val="18"/>
        </w:rPr>
        <w:t>случае AДС для транспортных средств категории L</w:t>
      </w:r>
      <w:r w:rsidRPr="00F70CD3">
        <w:rPr>
          <w:b/>
          <w:bCs/>
          <w:sz w:val="18"/>
          <w:szCs w:val="18"/>
          <w:vertAlign w:val="subscript"/>
        </w:rPr>
        <w:t xml:space="preserve">3 </w:t>
      </w:r>
      <w:r w:rsidRPr="00F70CD3">
        <w:rPr>
          <w:b/>
          <w:bCs/>
          <w:sz w:val="18"/>
          <w:szCs w:val="18"/>
        </w:rPr>
        <w:t>это положение не применяется.</w:t>
      </w:r>
    </w:p>
    <w:p w14:paraId="2BB07755" w14:textId="77777777" w:rsidR="00772D3D" w:rsidRPr="00F70CD3" w:rsidRDefault="00772D3D" w:rsidP="00A849BD">
      <w:pPr>
        <w:tabs>
          <w:tab w:val="left" w:pos="1701"/>
        </w:tabs>
        <w:spacing w:after="120"/>
        <w:ind w:left="1701" w:right="1134" w:hanging="1134"/>
        <w:jc w:val="both"/>
        <w:rPr>
          <w:sz w:val="18"/>
          <w:szCs w:val="18"/>
          <w:shd w:val="clear" w:color="auto" w:fill="FFFFFF"/>
        </w:rPr>
      </w:pPr>
      <w:r w:rsidRPr="00F70CD3">
        <w:rPr>
          <w:sz w:val="18"/>
          <w:szCs w:val="18"/>
        </w:rPr>
        <w:tab/>
      </w:r>
      <w:r w:rsidRPr="00F70CD3">
        <w:rPr>
          <w:sz w:val="18"/>
          <w:szCs w:val="18"/>
        </w:rPr>
        <w:tab/>
      </w:r>
      <w:r w:rsidRPr="00F70CD3">
        <w:rPr>
          <w:sz w:val="18"/>
          <w:szCs w:val="18"/>
          <w:shd w:val="clear" w:color="auto" w:fill="FFFFFF"/>
        </w:rPr>
        <w:t>Показатели по каждой из строк в части А таблицы 15, в сочетании с испытательными точками, предписанными в части В таблицы 15, измеряют по отдельности в соответствии с сигналом, подаваемым генератором сигнала.</w:t>
      </w:r>
    </w:p>
    <w:p w14:paraId="2BDECECC" w14:textId="77777777" w:rsidR="00772D3D" w:rsidRPr="00F70CD3" w:rsidRDefault="00772D3D" w:rsidP="00A849BD">
      <w:pPr>
        <w:tabs>
          <w:tab w:val="left" w:pos="1701"/>
        </w:tabs>
        <w:spacing w:after="120"/>
        <w:ind w:left="1701" w:right="1134" w:hanging="1134"/>
        <w:jc w:val="both"/>
        <w:rPr>
          <w:sz w:val="18"/>
          <w:szCs w:val="18"/>
          <w:shd w:val="clear" w:color="auto" w:fill="FFFFFF"/>
        </w:rPr>
      </w:pPr>
      <w:r w:rsidRPr="00F70CD3">
        <w:rPr>
          <w:sz w:val="18"/>
          <w:szCs w:val="18"/>
          <w:shd w:val="clear" w:color="auto" w:fill="FFFFFF"/>
        </w:rPr>
        <w:tab/>
      </w:r>
      <w:r w:rsidRPr="00F70CD3">
        <w:rPr>
          <w:sz w:val="18"/>
          <w:szCs w:val="18"/>
          <w:shd w:val="clear" w:color="auto" w:fill="FFFFFF"/>
        </w:rPr>
        <w:tab/>
        <w:t>Если луч ближнего света, который удовлетворяет требованиям пункта</w:t>
      </w:r>
      <w:r w:rsidR="0082219D" w:rsidRPr="00F70CD3">
        <w:rPr>
          <w:sz w:val="18"/>
          <w:szCs w:val="18"/>
          <w:shd w:val="clear" w:color="auto" w:fill="FFFFFF"/>
          <w:lang w:val="en-US"/>
        </w:rPr>
        <w:t> </w:t>
      </w:r>
      <w:r w:rsidRPr="00F70CD3">
        <w:rPr>
          <w:sz w:val="18"/>
          <w:szCs w:val="18"/>
          <w:shd w:val="clear" w:color="auto" w:fill="FFFFFF"/>
        </w:rPr>
        <w:t>5.3.2, включен постоянно в режиме адаптации луча дальнего света, то фотометрические требования, указанные в части В таблицы 15, не применяются.</w:t>
      </w:r>
    </w:p>
    <w:p w14:paraId="1DB03690" w14:textId="2224354C" w:rsidR="00772D3D" w:rsidRPr="00F70CD3" w:rsidRDefault="00772D3D" w:rsidP="00A849BD">
      <w:pPr>
        <w:tabs>
          <w:tab w:val="left" w:pos="1701"/>
        </w:tabs>
        <w:spacing w:after="120"/>
        <w:ind w:left="1701" w:right="1134" w:hanging="1134"/>
        <w:jc w:val="both"/>
        <w:rPr>
          <w:b/>
          <w:bCs/>
          <w:sz w:val="18"/>
          <w:szCs w:val="18"/>
          <w:shd w:val="clear" w:color="auto" w:fill="FFFFFF"/>
        </w:rPr>
      </w:pPr>
      <w:r w:rsidRPr="00F70CD3">
        <w:rPr>
          <w:sz w:val="18"/>
          <w:szCs w:val="18"/>
          <w:shd w:val="clear" w:color="auto" w:fill="FFFFFF"/>
        </w:rPr>
        <w:tab/>
      </w:r>
      <w:r w:rsidRPr="00F70CD3">
        <w:rPr>
          <w:sz w:val="18"/>
          <w:szCs w:val="18"/>
          <w:shd w:val="clear" w:color="auto" w:fill="FFFFFF"/>
        </w:rPr>
        <w:tab/>
      </w:r>
      <w:r w:rsidRPr="00F70CD3">
        <w:rPr>
          <w:b/>
          <w:bCs/>
          <w:sz w:val="18"/>
          <w:szCs w:val="18"/>
          <w:shd w:val="clear" w:color="auto" w:fill="FFFFFF"/>
        </w:rPr>
        <w:t xml:space="preserve">Что касается транспортных средств категории </w:t>
      </w:r>
      <w:r w:rsidRPr="00F70CD3">
        <w:rPr>
          <w:b/>
          <w:bCs/>
          <w:sz w:val="18"/>
          <w:szCs w:val="18"/>
        </w:rPr>
        <w:t>L</w:t>
      </w:r>
      <w:r w:rsidRPr="00F70CD3">
        <w:rPr>
          <w:b/>
          <w:bCs/>
          <w:sz w:val="18"/>
          <w:szCs w:val="18"/>
          <w:vertAlign w:val="subscript"/>
        </w:rPr>
        <w:t>3</w:t>
      </w:r>
      <w:r w:rsidRPr="00F70CD3">
        <w:rPr>
          <w:b/>
          <w:bCs/>
          <w:sz w:val="18"/>
          <w:szCs w:val="18"/>
        </w:rPr>
        <w:t>, то, е</w:t>
      </w:r>
      <w:r w:rsidRPr="00F70CD3">
        <w:rPr>
          <w:b/>
          <w:bCs/>
          <w:sz w:val="18"/>
          <w:szCs w:val="18"/>
          <w:shd w:val="clear" w:color="auto" w:fill="FFFFFF"/>
        </w:rPr>
        <w:t>сли луч ближнего света, который удовлетворяет требованиям пункта</w:t>
      </w:r>
      <w:r w:rsidR="00F70CD3">
        <w:rPr>
          <w:b/>
          <w:bCs/>
          <w:sz w:val="18"/>
          <w:szCs w:val="18"/>
          <w:shd w:val="clear" w:color="auto" w:fill="FFFFFF"/>
        </w:rPr>
        <w:t xml:space="preserve"> </w:t>
      </w:r>
      <w:r w:rsidRPr="00F70CD3">
        <w:rPr>
          <w:b/>
          <w:bCs/>
          <w:sz w:val="18"/>
          <w:szCs w:val="18"/>
          <w:shd w:val="clear" w:color="auto" w:fill="FFFFFF"/>
        </w:rPr>
        <w:t>5.34.4.3, включен постоянно в режиме адаптации луча дальнего света, фотометрические требования, указанные в части В таблицы 15, не применяются</w:t>
      </w:r>
      <w:r w:rsidRPr="00F70CD3">
        <w:rPr>
          <w:szCs w:val="20"/>
          <w:shd w:val="clear" w:color="auto" w:fill="FFFFFF"/>
        </w:rPr>
        <w:t>».</w:t>
      </w:r>
      <w:bookmarkStart w:id="3" w:name="_Hlk30416021"/>
      <w:bookmarkEnd w:id="3"/>
    </w:p>
    <w:p w14:paraId="0C29EC9C" w14:textId="77777777" w:rsidR="00772D3D" w:rsidRPr="0082219D" w:rsidRDefault="00772D3D" w:rsidP="00772D3D">
      <w:pPr>
        <w:spacing w:after="120"/>
        <w:ind w:left="2268" w:right="1134" w:hanging="1134"/>
        <w:jc w:val="both"/>
      </w:pPr>
      <w:r w:rsidRPr="0082219D">
        <w:rPr>
          <w:i/>
          <w:iCs/>
        </w:rPr>
        <w:t>Пункт 5.3.3.4.1</w:t>
      </w:r>
      <w:r w:rsidRPr="0082219D">
        <w:t xml:space="preserve"> </w:t>
      </w:r>
      <w:r w:rsidRPr="0082219D">
        <w:rPr>
          <w:iCs/>
        </w:rPr>
        <w:t>изменить</w:t>
      </w:r>
      <w:r w:rsidRPr="0082219D">
        <w:t xml:space="preserve"> следующим образом:</w:t>
      </w:r>
    </w:p>
    <w:p w14:paraId="3F66DC49" w14:textId="77777777" w:rsidR="00772D3D" w:rsidRPr="0082219D" w:rsidRDefault="00772D3D" w:rsidP="00772D3D">
      <w:pPr>
        <w:tabs>
          <w:tab w:val="left" w:pos="1701"/>
        </w:tabs>
        <w:spacing w:after="120"/>
        <w:ind w:left="2268" w:right="1134" w:hanging="1134"/>
        <w:jc w:val="both"/>
        <w:rPr>
          <w:szCs w:val="20"/>
          <w:shd w:val="clear" w:color="auto" w:fill="FFFFFF"/>
        </w:rPr>
      </w:pPr>
      <w:r w:rsidRPr="0082219D">
        <w:rPr>
          <w:szCs w:val="20"/>
          <w:shd w:val="clear" w:color="auto" w:fill="FFFFFF"/>
        </w:rPr>
        <w:t>«5.3.3.4.1</w:t>
      </w:r>
      <w:r w:rsidRPr="0082219D">
        <w:rPr>
          <w:szCs w:val="20"/>
          <w:shd w:val="clear" w:color="auto" w:fill="FFFFFF"/>
        </w:rPr>
        <w:tab/>
        <w:t xml:space="preserve">световой(ые) модуль(и) с правой и с левой стороны обеспечивал не менее 16 200 кд в точке HV. </w:t>
      </w:r>
      <w:r w:rsidRPr="0082219D">
        <w:rPr>
          <w:b/>
          <w:bCs/>
          <w:szCs w:val="20"/>
        </w:rPr>
        <w:t xml:space="preserve">В случае AДС для транспортных </w:t>
      </w:r>
      <w:r w:rsidR="00695EE4">
        <w:rPr>
          <w:b/>
          <w:bCs/>
          <w:szCs w:val="20"/>
        </w:rPr>
        <w:br/>
      </w:r>
      <w:r w:rsidRPr="0082219D">
        <w:rPr>
          <w:b/>
          <w:bCs/>
          <w:szCs w:val="20"/>
        </w:rPr>
        <w:t>средств категории L</w:t>
      </w:r>
      <w:r w:rsidRPr="0082219D">
        <w:rPr>
          <w:b/>
          <w:bCs/>
          <w:szCs w:val="20"/>
          <w:vertAlign w:val="subscript"/>
        </w:rPr>
        <w:t xml:space="preserve">3 </w:t>
      </w:r>
      <w:r w:rsidRPr="0082219D">
        <w:rPr>
          <w:b/>
          <w:bCs/>
          <w:szCs w:val="20"/>
        </w:rPr>
        <w:t xml:space="preserve">каждый встраиваемый модуль должен </w:t>
      </w:r>
      <w:r w:rsidR="00695EE4">
        <w:rPr>
          <w:b/>
          <w:bCs/>
          <w:szCs w:val="20"/>
        </w:rPr>
        <w:br/>
      </w:r>
      <w:r w:rsidRPr="0082219D">
        <w:rPr>
          <w:b/>
          <w:bCs/>
          <w:szCs w:val="20"/>
        </w:rPr>
        <w:t xml:space="preserve">(все встраиваемые модули должны) </w:t>
      </w:r>
      <w:r w:rsidRPr="0082219D">
        <w:rPr>
          <w:b/>
          <w:bCs/>
          <w:szCs w:val="20"/>
          <w:shd w:val="clear" w:color="auto" w:fill="FFFFFF"/>
        </w:rPr>
        <w:t>обеспечивать не менее 16 200 кд в точке HV</w:t>
      </w:r>
      <w:r w:rsidRPr="0082219D">
        <w:rPr>
          <w:szCs w:val="20"/>
          <w:shd w:val="clear" w:color="auto" w:fill="FFFFFF"/>
        </w:rPr>
        <w:t>».</w:t>
      </w:r>
    </w:p>
    <w:p w14:paraId="681DBE86" w14:textId="77777777" w:rsidR="00772D3D" w:rsidRPr="0082219D" w:rsidRDefault="00772D3D" w:rsidP="00772D3D">
      <w:pPr>
        <w:spacing w:after="120"/>
        <w:ind w:left="2268" w:right="1134" w:hanging="1134"/>
        <w:jc w:val="both"/>
      </w:pPr>
      <w:r w:rsidRPr="0082219D">
        <w:rPr>
          <w:i/>
          <w:iCs/>
        </w:rPr>
        <w:t>Пункт 5.3.6.3.2</w:t>
      </w:r>
      <w:r w:rsidRPr="0082219D">
        <w:t xml:space="preserve"> </w:t>
      </w:r>
      <w:r w:rsidRPr="0082219D">
        <w:rPr>
          <w:iCs/>
        </w:rPr>
        <w:t>изменить</w:t>
      </w:r>
      <w:r w:rsidRPr="0082219D">
        <w:t xml:space="preserve"> следующим образом:</w:t>
      </w:r>
    </w:p>
    <w:p w14:paraId="58230AFF" w14:textId="77777777" w:rsidR="00772D3D" w:rsidRPr="0082219D" w:rsidRDefault="00772D3D" w:rsidP="00772D3D">
      <w:pPr>
        <w:tabs>
          <w:tab w:val="left" w:pos="1701"/>
        </w:tabs>
        <w:spacing w:after="120"/>
        <w:ind w:left="2268" w:right="1134" w:hanging="1134"/>
        <w:jc w:val="both"/>
        <w:rPr>
          <w:szCs w:val="20"/>
          <w:shd w:val="clear" w:color="auto" w:fill="FFFFFF"/>
        </w:rPr>
      </w:pPr>
      <w:r w:rsidRPr="0082219D">
        <w:rPr>
          <w:szCs w:val="20"/>
        </w:rPr>
        <w:t>«5.3.6.3.2</w:t>
      </w:r>
      <w:r w:rsidRPr="0082219D">
        <w:rPr>
          <w:szCs w:val="20"/>
        </w:rPr>
        <w:tab/>
      </w:r>
      <w:r w:rsidRPr="0082219D">
        <w:rPr>
          <w:szCs w:val="20"/>
          <w:shd w:val="clear" w:color="auto" w:fill="FFFFFF"/>
        </w:rPr>
        <w:t>Адаптивный луч дальнего света, если это применимо:</w:t>
      </w:r>
    </w:p>
    <w:p w14:paraId="5369BD31" w14:textId="77777777" w:rsidR="00772D3D" w:rsidRPr="0082219D" w:rsidRDefault="00772D3D" w:rsidP="00772D3D">
      <w:pPr>
        <w:tabs>
          <w:tab w:val="left" w:pos="1701"/>
        </w:tabs>
        <w:spacing w:after="120"/>
        <w:ind w:left="2268" w:right="1134" w:hanging="1134"/>
        <w:jc w:val="both"/>
        <w:rPr>
          <w:szCs w:val="20"/>
          <w:shd w:val="clear" w:color="auto" w:fill="FFFFFF"/>
        </w:rPr>
      </w:pPr>
      <w:r w:rsidRPr="0082219D">
        <w:rPr>
          <w:szCs w:val="20"/>
          <w:shd w:val="clear" w:color="auto" w:fill="FFFFFF"/>
        </w:rPr>
        <w:tab/>
      </w:r>
      <w:r w:rsidRPr="0082219D">
        <w:rPr>
          <w:szCs w:val="20"/>
          <w:shd w:val="clear" w:color="auto" w:fill="FFFFFF"/>
        </w:rPr>
        <w:tab/>
        <w:t>В момент адаптации функция дальнего света должна отвечать требованиям всех случаев правостороннего и левостороннего движения, указанных в части А таблицы 32.</w:t>
      </w:r>
    </w:p>
    <w:p w14:paraId="1A8BD180" w14:textId="77777777" w:rsidR="00772D3D" w:rsidRPr="0082219D" w:rsidRDefault="00772D3D" w:rsidP="00772D3D">
      <w:pPr>
        <w:tabs>
          <w:tab w:val="left" w:pos="1701"/>
        </w:tabs>
        <w:spacing w:after="120"/>
        <w:ind w:left="2268" w:right="1134" w:hanging="1134"/>
        <w:jc w:val="both"/>
        <w:rPr>
          <w:szCs w:val="20"/>
          <w:shd w:val="clear" w:color="auto" w:fill="FFFFFF"/>
        </w:rPr>
      </w:pPr>
      <w:r w:rsidRPr="0082219D">
        <w:rPr>
          <w:szCs w:val="20"/>
          <w:shd w:val="clear" w:color="auto" w:fill="FFFFFF"/>
        </w:rPr>
        <w:tab/>
      </w:r>
      <w:r w:rsidRPr="0082219D">
        <w:rPr>
          <w:szCs w:val="20"/>
          <w:shd w:val="clear" w:color="auto" w:fill="FFFFFF"/>
        </w:rPr>
        <w:tab/>
        <w:t>Если система использует одни и те же функциональные модули для адаптации луча дальнего света, то подлежат измерению только позиции, указанные в строке 1 и строке 4 таблицы 32.</w:t>
      </w:r>
    </w:p>
    <w:p w14:paraId="00F0E708" w14:textId="77777777" w:rsidR="00772D3D" w:rsidRPr="0082219D" w:rsidRDefault="00772D3D" w:rsidP="00772D3D">
      <w:pPr>
        <w:tabs>
          <w:tab w:val="left" w:pos="1701"/>
        </w:tabs>
        <w:spacing w:after="120"/>
        <w:ind w:left="2268" w:right="1134" w:hanging="1134"/>
        <w:jc w:val="both"/>
        <w:rPr>
          <w:szCs w:val="20"/>
          <w:shd w:val="clear" w:color="auto" w:fill="FFFFFF"/>
        </w:rPr>
      </w:pPr>
      <w:r w:rsidRPr="0082219D">
        <w:rPr>
          <w:szCs w:val="20"/>
          <w:shd w:val="clear" w:color="auto" w:fill="FFFFFF"/>
        </w:rPr>
        <w:tab/>
      </w:r>
      <w:r w:rsidRPr="0082219D">
        <w:rPr>
          <w:szCs w:val="20"/>
          <w:shd w:val="clear" w:color="auto" w:fill="FFFFFF"/>
        </w:rPr>
        <w:tab/>
      </w:r>
      <w:r w:rsidRPr="0082219D">
        <w:rPr>
          <w:strike/>
          <w:szCs w:val="20"/>
          <w:shd w:val="clear" w:color="auto" w:fill="FFFFFF"/>
        </w:rPr>
        <w:t>В том случае, если луч ближнего света, который отвечает требованиям пункта 5.3.6.2, включен постоянно в режиме адаптации луча дальнего света, фотометрические требования, указанные в части В таблицы 32, не применяются</w:t>
      </w:r>
      <w:r w:rsidRPr="0082219D">
        <w:rPr>
          <w:szCs w:val="20"/>
          <w:shd w:val="clear" w:color="auto" w:fill="FFFFFF"/>
        </w:rPr>
        <w:t>».</w:t>
      </w:r>
    </w:p>
    <w:p w14:paraId="34DBD4FB" w14:textId="77777777" w:rsidR="00772D3D" w:rsidRPr="0082219D" w:rsidRDefault="00772D3D" w:rsidP="00772D3D">
      <w:pPr>
        <w:spacing w:after="120"/>
        <w:ind w:left="2268" w:right="1134" w:hanging="1134"/>
        <w:jc w:val="both"/>
        <w:rPr>
          <w:rFonts w:eastAsia="MS Mincho"/>
          <w:bCs/>
        </w:rPr>
      </w:pPr>
      <w:r w:rsidRPr="0082219D">
        <w:rPr>
          <w:i/>
          <w:iCs/>
        </w:rPr>
        <w:t xml:space="preserve">Пункт 5.3.6.3.2, таблица 32, сноску ** </w:t>
      </w:r>
      <w:r w:rsidRPr="0082219D">
        <w:rPr>
          <w:iCs/>
        </w:rPr>
        <w:t>изменить</w:t>
      </w:r>
      <w:r w:rsidRPr="0082219D">
        <w:t xml:space="preserve"> следующим образом:</w:t>
      </w:r>
    </w:p>
    <w:p w14:paraId="70866810" w14:textId="051348FC" w:rsidR="00772D3D" w:rsidRPr="00F70CD3" w:rsidRDefault="00772D3D" w:rsidP="00A849BD">
      <w:pPr>
        <w:tabs>
          <w:tab w:val="left" w:pos="1701"/>
        </w:tabs>
        <w:spacing w:after="120"/>
        <w:ind w:left="1701" w:right="1134" w:hanging="1134"/>
        <w:jc w:val="both"/>
        <w:rPr>
          <w:sz w:val="18"/>
          <w:szCs w:val="18"/>
        </w:rPr>
      </w:pPr>
      <w:r w:rsidRPr="0082219D">
        <w:tab/>
      </w:r>
      <w:r w:rsidRPr="00F70CD3">
        <w:rPr>
          <w:szCs w:val="20"/>
        </w:rPr>
        <w:t>«</w:t>
      </w:r>
      <w:r w:rsidRPr="00F70CD3">
        <w:rPr>
          <w:sz w:val="18"/>
          <w:szCs w:val="18"/>
        </w:rPr>
        <w:t>**</w:t>
      </w:r>
      <w:r w:rsidRPr="00F70CD3">
        <w:rPr>
          <w:sz w:val="18"/>
          <w:szCs w:val="18"/>
        </w:rPr>
        <w:tab/>
        <w:t xml:space="preserve">Фотометрические требования к каждой одиночной точке измерения (угловое положение) для данной функции освещения применяются в отношении половины суммы соответствующих измеренных значений на всех световых модулях системы применительно к данной функции. </w:t>
      </w:r>
      <w:r w:rsidRPr="00F70CD3">
        <w:rPr>
          <w:b/>
          <w:bCs/>
          <w:sz w:val="18"/>
          <w:szCs w:val="18"/>
        </w:rPr>
        <w:t>В</w:t>
      </w:r>
      <w:r w:rsidR="00F70CD3">
        <w:rPr>
          <w:b/>
          <w:bCs/>
          <w:sz w:val="18"/>
          <w:szCs w:val="18"/>
        </w:rPr>
        <w:t xml:space="preserve"> </w:t>
      </w:r>
      <w:r w:rsidRPr="00F70CD3">
        <w:rPr>
          <w:b/>
          <w:bCs/>
          <w:sz w:val="18"/>
          <w:szCs w:val="18"/>
        </w:rPr>
        <w:t>случае AДС для транспортных средств категории L</w:t>
      </w:r>
      <w:r w:rsidRPr="00F70CD3">
        <w:rPr>
          <w:b/>
          <w:bCs/>
          <w:sz w:val="18"/>
          <w:szCs w:val="18"/>
          <w:vertAlign w:val="subscript"/>
        </w:rPr>
        <w:t xml:space="preserve">3 </w:t>
      </w:r>
      <w:r w:rsidRPr="00F70CD3">
        <w:rPr>
          <w:b/>
          <w:bCs/>
          <w:sz w:val="18"/>
          <w:szCs w:val="18"/>
        </w:rPr>
        <w:t>это положение не применяется.</w:t>
      </w:r>
    </w:p>
    <w:p w14:paraId="6F533312" w14:textId="77777777" w:rsidR="00772D3D" w:rsidRPr="00F70CD3" w:rsidRDefault="00772D3D" w:rsidP="00A849BD">
      <w:pPr>
        <w:tabs>
          <w:tab w:val="left" w:pos="1701"/>
        </w:tabs>
        <w:spacing w:after="120"/>
        <w:ind w:left="1701" w:right="1134" w:hanging="1134"/>
        <w:jc w:val="both"/>
        <w:rPr>
          <w:sz w:val="18"/>
          <w:szCs w:val="18"/>
          <w:shd w:val="clear" w:color="auto" w:fill="FFFFFF"/>
        </w:rPr>
      </w:pPr>
      <w:r w:rsidRPr="00F70CD3">
        <w:rPr>
          <w:sz w:val="18"/>
          <w:szCs w:val="18"/>
        </w:rPr>
        <w:lastRenderedPageBreak/>
        <w:tab/>
      </w:r>
      <w:r w:rsidRPr="00F70CD3">
        <w:rPr>
          <w:sz w:val="18"/>
          <w:szCs w:val="18"/>
        </w:rPr>
        <w:tab/>
      </w:r>
      <w:r w:rsidRPr="00F70CD3">
        <w:rPr>
          <w:sz w:val="18"/>
          <w:szCs w:val="18"/>
          <w:shd w:val="clear" w:color="auto" w:fill="FFFFFF"/>
        </w:rPr>
        <w:t>Показатели по каждой из строк в части А таблицы 32, в сочетании с испытательными точками, предписанными в части В таблицы 32, измеряют по отдельности в соответствии с сигналом, подаваемым генератором сигнала.</w:t>
      </w:r>
    </w:p>
    <w:p w14:paraId="65DB2882" w14:textId="1B5FA94F" w:rsidR="00772D3D" w:rsidRPr="00F70CD3" w:rsidRDefault="00772D3D" w:rsidP="00A849BD">
      <w:pPr>
        <w:tabs>
          <w:tab w:val="left" w:pos="1701"/>
        </w:tabs>
        <w:spacing w:after="120"/>
        <w:ind w:left="1701" w:right="1134" w:hanging="1134"/>
        <w:jc w:val="both"/>
        <w:rPr>
          <w:sz w:val="18"/>
          <w:szCs w:val="18"/>
          <w:shd w:val="clear" w:color="auto" w:fill="FFFFFF"/>
        </w:rPr>
      </w:pPr>
      <w:r w:rsidRPr="00F70CD3">
        <w:rPr>
          <w:sz w:val="18"/>
          <w:szCs w:val="18"/>
          <w:shd w:val="clear" w:color="auto" w:fill="FFFFFF"/>
        </w:rPr>
        <w:tab/>
      </w:r>
      <w:r w:rsidRPr="00F70CD3">
        <w:rPr>
          <w:sz w:val="18"/>
          <w:szCs w:val="18"/>
          <w:shd w:val="clear" w:color="auto" w:fill="FFFFFF"/>
        </w:rPr>
        <w:tab/>
        <w:t>Если луч ближнего света, который удовлетворяет требованиям пункта</w:t>
      </w:r>
      <w:r w:rsidR="002F792F">
        <w:rPr>
          <w:sz w:val="18"/>
          <w:szCs w:val="18"/>
          <w:shd w:val="clear" w:color="auto" w:fill="FFFFFF"/>
        </w:rPr>
        <w:t xml:space="preserve"> </w:t>
      </w:r>
      <w:bookmarkStart w:id="4" w:name="_GoBack"/>
      <w:bookmarkEnd w:id="4"/>
      <w:r w:rsidRPr="00F70CD3">
        <w:rPr>
          <w:sz w:val="18"/>
          <w:szCs w:val="18"/>
          <w:shd w:val="clear" w:color="auto" w:fill="FFFFFF"/>
        </w:rPr>
        <w:t>5.3.6.2, включен постоянно в режиме адаптации луча дальнего света, то фотометрические требования, указанные в части В таблицы 32, не применяются.</w:t>
      </w:r>
    </w:p>
    <w:p w14:paraId="23ADDD84" w14:textId="77777777" w:rsidR="00772D3D" w:rsidRPr="0082219D" w:rsidRDefault="00772D3D" w:rsidP="00A849BD">
      <w:pPr>
        <w:tabs>
          <w:tab w:val="left" w:pos="1701"/>
        </w:tabs>
        <w:spacing w:after="120"/>
        <w:ind w:left="1701" w:right="1134" w:hanging="1134"/>
        <w:jc w:val="both"/>
        <w:rPr>
          <w:b/>
          <w:bCs/>
          <w:szCs w:val="20"/>
          <w:shd w:val="clear" w:color="auto" w:fill="FFFFFF"/>
        </w:rPr>
      </w:pPr>
      <w:r w:rsidRPr="00F70CD3">
        <w:rPr>
          <w:sz w:val="18"/>
          <w:szCs w:val="18"/>
          <w:shd w:val="clear" w:color="auto" w:fill="FFFFFF"/>
        </w:rPr>
        <w:tab/>
      </w:r>
      <w:r w:rsidRPr="00F70CD3">
        <w:rPr>
          <w:sz w:val="18"/>
          <w:szCs w:val="18"/>
          <w:shd w:val="clear" w:color="auto" w:fill="FFFFFF"/>
        </w:rPr>
        <w:tab/>
      </w:r>
      <w:r w:rsidRPr="00F70CD3">
        <w:rPr>
          <w:b/>
          <w:bCs/>
          <w:sz w:val="18"/>
          <w:szCs w:val="18"/>
          <w:shd w:val="clear" w:color="auto" w:fill="FFFFFF"/>
        </w:rPr>
        <w:t xml:space="preserve">Что касается транспортных средств категории </w:t>
      </w:r>
      <w:r w:rsidRPr="00F70CD3">
        <w:rPr>
          <w:b/>
          <w:bCs/>
          <w:sz w:val="18"/>
          <w:szCs w:val="18"/>
        </w:rPr>
        <w:t>L</w:t>
      </w:r>
      <w:r w:rsidRPr="00F70CD3">
        <w:rPr>
          <w:b/>
          <w:bCs/>
          <w:sz w:val="18"/>
          <w:szCs w:val="18"/>
          <w:vertAlign w:val="subscript"/>
        </w:rPr>
        <w:t>3</w:t>
      </w:r>
      <w:r w:rsidRPr="00F70CD3">
        <w:rPr>
          <w:b/>
          <w:bCs/>
          <w:sz w:val="18"/>
          <w:szCs w:val="18"/>
        </w:rPr>
        <w:t>, то, е</w:t>
      </w:r>
      <w:r w:rsidRPr="00F70CD3">
        <w:rPr>
          <w:b/>
          <w:bCs/>
          <w:sz w:val="18"/>
          <w:szCs w:val="18"/>
          <w:shd w:val="clear" w:color="auto" w:fill="FFFFFF"/>
        </w:rPr>
        <w:t>сли луч ближнего света, который удовлетворяет требованиям пункта 5.4.4.3, как указано в приложении 2, включен постоянно в режиме адаптации луча дальнего света, фотометрические требования, указанные в части В таблицы 32, не применяются</w:t>
      </w:r>
      <w:r w:rsidRPr="00695EE4">
        <w:rPr>
          <w:szCs w:val="20"/>
          <w:shd w:val="clear" w:color="auto" w:fill="FFFFFF"/>
        </w:rPr>
        <w:t>».</w:t>
      </w:r>
    </w:p>
    <w:p w14:paraId="6017E612" w14:textId="77777777" w:rsidR="00772D3D" w:rsidRPr="0082219D" w:rsidRDefault="00772D3D" w:rsidP="00772D3D">
      <w:pPr>
        <w:spacing w:after="120"/>
        <w:ind w:left="2268" w:right="1134" w:hanging="1134"/>
      </w:pPr>
      <w:r w:rsidRPr="0082219D">
        <w:rPr>
          <w:i/>
          <w:iCs/>
        </w:rPr>
        <w:t xml:space="preserve">Приложение 1, пункт 9.3 </w:t>
      </w:r>
      <w:r w:rsidRPr="0082219D">
        <w:rPr>
          <w:iCs/>
        </w:rPr>
        <w:t>изменить</w:t>
      </w:r>
      <w:r w:rsidRPr="0082219D">
        <w:t xml:space="preserve"> следующим образом:</w:t>
      </w:r>
    </w:p>
    <w:p w14:paraId="0FE22792" w14:textId="77777777" w:rsidR="00772D3D" w:rsidRPr="0082219D" w:rsidRDefault="00772D3D" w:rsidP="00772D3D">
      <w:pPr>
        <w:tabs>
          <w:tab w:val="left" w:pos="1701"/>
        </w:tabs>
        <w:spacing w:after="120"/>
        <w:ind w:left="2268" w:right="1134" w:hanging="1134"/>
        <w:jc w:val="both"/>
        <w:rPr>
          <w:szCs w:val="20"/>
        </w:rPr>
      </w:pPr>
      <w:r w:rsidRPr="0082219D">
        <w:rPr>
          <w:szCs w:val="20"/>
        </w:rPr>
        <w:t>«9.3</w:t>
      </w:r>
      <w:r w:rsidRPr="0082219D">
        <w:rPr>
          <w:szCs w:val="20"/>
        </w:rPr>
        <w:tab/>
      </w:r>
      <w:r w:rsidRPr="0082219D">
        <w:rPr>
          <w:szCs w:val="20"/>
        </w:rPr>
        <w:tab/>
        <w:t>В случае систем</w:t>
      </w:r>
      <w:r w:rsidRPr="0082219D">
        <w:rPr>
          <w:strike/>
          <w:szCs w:val="20"/>
        </w:rPr>
        <w:t>ы</w:t>
      </w:r>
      <w:r w:rsidRPr="0082219D">
        <w:rPr>
          <w:szCs w:val="20"/>
        </w:rPr>
        <w:t xml:space="preserve"> АСПО </w:t>
      </w:r>
      <w:r w:rsidRPr="00152AAF">
        <w:rPr>
          <w:b/>
          <w:bCs/>
          <w:szCs w:val="20"/>
        </w:rPr>
        <w:t xml:space="preserve">и </w:t>
      </w:r>
      <w:r w:rsidRPr="0082219D">
        <w:rPr>
          <w:b/>
          <w:bCs/>
          <w:szCs w:val="20"/>
        </w:rPr>
        <w:t>АДС</w:t>
      </w:r>
      <w:r w:rsidRPr="0082219D">
        <w:rPr>
          <w:szCs w:val="20"/>
        </w:rPr>
        <w:t>»</w:t>
      </w:r>
    </w:p>
    <w:p w14:paraId="7214B625" w14:textId="77777777" w:rsidR="00772D3D" w:rsidRPr="0082219D" w:rsidRDefault="00772D3D" w:rsidP="00772D3D">
      <w:pPr>
        <w:spacing w:after="120"/>
        <w:ind w:left="2268" w:right="1134" w:hanging="1134"/>
      </w:pPr>
      <w:r w:rsidRPr="0082219D">
        <w:rPr>
          <w:i/>
          <w:iCs/>
        </w:rPr>
        <w:t xml:space="preserve">Приложение 1, пункт 9.3.5 </w:t>
      </w:r>
      <w:r w:rsidRPr="0082219D">
        <w:rPr>
          <w:iCs/>
        </w:rPr>
        <w:t>изменить</w:t>
      </w:r>
      <w:r w:rsidRPr="0082219D">
        <w:t xml:space="preserve"> следующим образом:</w:t>
      </w:r>
    </w:p>
    <w:p w14:paraId="1F9CACCB" w14:textId="77777777" w:rsidR="00772D3D" w:rsidRPr="0082219D" w:rsidRDefault="00772D3D" w:rsidP="00772D3D">
      <w:pPr>
        <w:spacing w:after="120"/>
        <w:ind w:left="2268" w:right="1134" w:hanging="1134"/>
        <w:jc w:val="both"/>
      </w:pPr>
      <w:r w:rsidRPr="0082219D">
        <w:t>«9.3.5</w:t>
      </w:r>
      <w:r w:rsidRPr="0082219D">
        <w:tab/>
        <w:t>Запрашивается ли официальное утверждение в отношении</w:t>
      </w:r>
      <w:r w:rsidRPr="0082219D">
        <w:rPr>
          <w:strike/>
        </w:rPr>
        <w:t xml:space="preserve"> системы </w:t>
      </w:r>
      <w:r w:rsidRPr="0082219D">
        <w:rPr>
          <w:b/>
          <w:bCs/>
        </w:rPr>
        <w:t>АСПО или АДС</w:t>
      </w:r>
      <w:r w:rsidRPr="0082219D">
        <w:t xml:space="preserve">, </w:t>
      </w:r>
      <w:r w:rsidRPr="0082219D">
        <w:rPr>
          <w:strike/>
        </w:rPr>
        <w:t>которая</w:t>
      </w:r>
      <w:r w:rsidRPr="0082219D">
        <w:t xml:space="preserve"> не </w:t>
      </w:r>
      <w:r w:rsidRPr="0082219D">
        <w:rPr>
          <w:strike/>
        </w:rPr>
        <w:t>предназначена</w:t>
      </w:r>
      <w:r w:rsidRPr="0082219D">
        <w:t xml:space="preserve"> </w:t>
      </w:r>
      <w:r w:rsidRPr="0082219D">
        <w:rPr>
          <w:b/>
          <w:bCs/>
        </w:rPr>
        <w:t>предназначенных</w:t>
      </w:r>
      <w:r w:rsidRPr="0082219D">
        <w:t xml:space="preserve"> для включения в качестве части официального утверждения типа транспортного средства на основании Правил № 48 ООН </w:t>
      </w:r>
      <w:r w:rsidRPr="0082219D">
        <w:rPr>
          <w:b/>
          <w:bCs/>
        </w:rPr>
        <w:t xml:space="preserve">или </w:t>
      </w:r>
      <w:r w:rsidR="00695EE4">
        <w:rPr>
          <w:b/>
          <w:bCs/>
        </w:rPr>
        <w:br/>
      </w:r>
      <w:r w:rsidRPr="0082219D">
        <w:rPr>
          <w:b/>
          <w:bCs/>
        </w:rPr>
        <w:t>Правил</w:t>
      </w:r>
      <w:r w:rsidR="00695EE4" w:rsidRPr="00695EE4">
        <w:rPr>
          <w:b/>
          <w:bCs/>
        </w:rPr>
        <w:t xml:space="preserve"> </w:t>
      </w:r>
      <w:r w:rsidRPr="0082219D">
        <w:rPr>
          <w:b/>
          <w:bCs/>
        </w:rPr>
        <w:t>№</w:t>
      </w:r>
      <w:r w:rsidR="00695EE4" w:rsidRPr="00695EE4">
        <w:rPr>
          <w:b/>
          <w:bCs/>
        </w:rPr>
        <w:t xml:space="preserve"> </w:t>
      </w:r>
      <w:r w:rsidRPr="0082219D">
        <w:rPr>
          <w:b/>
          <w:bCs/>
        </w:rPr>
        <w:t>53 ООН</w:t>
      </w:r>
      <w:r w:rsidRPr="0082219D">
        <w:t>: да/нет</w:t>
      </w:r>
      <w:r w:rsidRPr="0082219D">
        <w:rPr>
          <w:sz w:val="18"/>
          <w:szCs w:val="18"/>
          <w:vertAlign w:val="superscript"/>
        </w:rPr>
        <w:t>1</w:t>
      </w:r>
      <w:r w:rsidRPr="0082219D">
        <w:t>».</w:t>
      </w:r>
    </w:p>
    <w:p w14:paraId="589DAB41" w14:textId="77777777" w:rsidR="00772D3D" w:rsidRPr="0082219D" w:rsidRDefault="00772D3D" w:rsidP="00772D3D">
      <w:pPr>
        <w:spacing w:after="120"/>
        <w:ind w:left="2268" w:right="1134" w:hanging="1134"/>
        <w:jc w:val="both"/>
      </w:pPr>
      <w:r w:rsidRPr="0082219D">
        <w:rPr>
          <w:i/>
          <w:iCs/>
        </w:rPr>
        <w:t>Приложение 1, включить новый пункт 9.3.10.6</w:t>
      </w:r>
      <w:r w:rsidRPr="0082219D">
        <w:t xml:space="preserve"> следующего содержания:</w:t>
      </w:r>
    </w:p>
    <w:p w14:paraId="33BFCFB4" w14:textId="77777777" w:rsidR="00772D3D" w:rsidRPr="0082219D" w:rsidRDefault="00772D3D" w:rsidP="00772D3D">
      <w:pPr>
        <w:spacing w:after="120"/>
        <w:ind w:left="2268" w:right="1134" w:hanging="1134"/>
        <w:jc w:val="both"/>
      </w:pPr>
      <w:r w:rsidRPr="0082219D">
        <w:rPr>
          <w:bCs/>
        </w:rPr>
        <w:t>«</w:t>
      </w:r>
      <w:r w:rsidRPr="0082219D">
        <w:rPr>
          <w:b/>
        </w:rPr>
        <w:t>9.3.10.6</w:t>
      </w:r>
      <w:r w:rsidRPr="0082219D">
        <w:rPr>
          <w:bCs/>
        </w:rPr>
        <w:tab/>
      </w:r>
      <w:r w:rsidRPr="0082219D">
        <w:rPr>
          <w:b/>
        </w:rPr>
        <w:t>Система АДС, предназначенная для включения в качестве части официального утверждения типа транспортного средства категории</w:t>
      </w:r>
      <w:r w:rsidR="0082219D">
        <w:rPr>
          <w:b/>
          <w:lang w:val="en-US"/>
        </w:rPr>
        <w:t> </w:t>
      </w:r>
      <w:r w:rsidRPr="0082219D">
        <w:rPr>
          <w:b/>
        </w:rPr>
        <w:t>L</w:t>
      </w:r>
      <w:r w:rsidRPr="0082219D">
        <w:rPr>
          <w:b/>
          <w:vertAlign w:val="subscript"/>
        </w:rPr>
        <w:t>3</w:t>
      </w:r>
      <w:r w:rsidRPr="0082219D">
        <w:rPr>
          <w:b/>
        </w:rPr>
        <w:t xml:space="preserve"> на основании Правил</w:t>
      </w:r>
      <w:r w:rsidR="0082219D" w:rsidRPr="0082219D">
        <w:rPr>
          <w:b/>
        </w:rPr>
        <w:t xml:space="preserve"> </w:t>
      </w:r>
      <w:r w:rsidRPr="0082219D">
        <w:rPr>
          <w:b/>
        </w:rPr>
        <w:t>№ 53 ООН: да/нет</w:t>
      </w:r>
      <w:r w:rsidRPr="0082219D">
        <w:rPr>
          <w:b/>
          <w:sz w:val="18"/>
          <w:szCs w:val="18"/>
          <w:vertAlign w:val="superscript"/>
        </w:rPr>
        <w:t>1</w:t>
      </w:r>
      <w:r w:rsidRPr="0082219D">
        <w:t>».</w:t>
      </w:r>
    </w:p>
    <w:p w14:paraId="6090063A" w14:textId="77777777" w:rsidR="00772D3D" w:rsidRPr="0082219D" w:rsidRDefault="00772D3D" w:rsidP="00772D3D">
      <w:pPr>
        <w:pStyle w:val="HChG"/>
      </w:pPr>
      <w:r w:rsidRPr="0082219D">
        <w:tab/>
        <w:t>II.</w:t>
      </w:r>
      <w:r w:rsidRPr="0082219D">
        <w:tab/>
      </w:r>
      <w:r w:rsidRPr="0082219D">
        <w:rPr>
          <w:bCs/>
        </w:rPr>
        <w:t>Обоснование</w:t>
      </w:r>
    </w:p>
    <w:p w14:paraId="104BD71C" w14:textId="77777777" w:rsidR="00772D3D" w:rsidRPr="0082219D" w:rsidRDefault="00772D3D" w:rsidP="00772D3D">
      <w:pPr>
        <w:pStyle w:val="SingleTxtG"/>
      </w:pPr>
      <w:bookmarkStart w:id="5" w:name="_Hlk19718931"/>
      <w:r w:rsidRPr="0082219D">
        <w:t>1.</w:t>
      </w:r>
      <w:r w:rsidRPr="0082219D">
        <w:tab/>
        <w:t>Предложение о внесении поправок в Правила № 53 ООН и Правила № 149 ООН направлено на то, чтобы разрешить установку на транспортных средствах категории L</w:t>
      </w:r>
      <w:r w:rsidRPr="0082219D">
        <w:rPr>
          <w:vertAlign w:val="subscript"/>
        </w:rPr>
        <w:t>3</w:t>
      </w:r>
      <w:r w:rsidRPr="0082219D">
        <w:t xml:space="preserve"> адаптивного дальнего света (АДС), что уже допускается в случае адаптивного дальнего света транспортных средств категорий M и N в силу </w:t>
      </w:r>
      <w:r w:rsidR="00695EE4">
        <w:br/>
      </w:r>
      <w:r w:rsidRPr="0082219D">
        <w:t>Правил №</w:t>
      </w:r>
      <w:r w:rsidR="0082219D">
        <w:rPr>
          <w:lang w:val="en-US"/>
        </w:rPr>
        <w:t> </w:t>
      </w:r>
      <w:r w:rsidRPr="0082219D">
        <w:t>48 ООН.</w:t>
      </w:r>
      <w:bookmarkStart w:id="6" w:name="_Hlk19813127"/>
    </w:p>
    <w:bookmarkEnd w:id="6"/>
    <w:p w14:paraId="48880033" w14:textId="77777777" w:rsidR="00772D3D" w:rsidRPr="0082219D" w:rsidRDefault="00772D3D" w:rsidP="00772D3D">
      <w:pPr>
        <w:pStyle w:val="SingleTxtG"/>
      </w:pPr>
      <w:r w:rsidRPr="0082219D">
        <w:t>2.</w:t>
      </w:r>
      <w:r w:rsidRPr="0082219D">
        <w:tab/>
        <w:t>Возможность установки АДС на мотоциклах позволит повысить безопасность дорожного движения не только для мотоциклистов, но и для других участников дорожного движения. Адаптация дальнего света в зависимости от наличия встречных и идущих впереди транспортных средств улучшит видимость для мотоциклистов спереди, не вызывая при этом неудобств для других участников дорожного движения, не отвлекая и не ослепляя их.</w:t>
      </w:r>
    </w:p>
    <w:p w14:paraId="247C72C1" w14:textId="77777777" w:rsidR="00772D3D" w:rsidRPr="0082219D" w:rsidRDefault="00772D3D" w:rsidP="00772D3D">
      <w:pPr>
        <w:pStyle w:val="SingleTxtG"/>
      </w:pPr>
      <w:r w:rsidRPr="0082219D">
        <w:t>3.</w:t>
      </w:r>
      <w:r w:rsidRPr="0082219D">
        <w:tab/>
        <w:t>Что касается ближнего света, то Правила № 53 ООН сейчас допускают установку СРГН (системы с регулировкой горизонтального угла наклона фар) и ДИСПП (дополнительных источников света для подсветки поворотов), которые, как было доказано, улучшают видимость спереди в ночное время суток при движении мотоцикла по извилистой дороге; при этом и в случае дальнего света существуют уже готовые к внедрению другие усовершенствованные функции. В</w:t>
      </w:r>
      <w:r w:rsidR="00695EE4" w:rsidRPr="00695EE4">
        <w:t xml:space="preserve"> </w:t>
      </w:r>
      <w:r w:rsidRPr="0082219D">
        <w:t xml:space="preserve">настоящей предлагаемой поправке предусмотрена адаптация схемы луча дальнего света для мотоциклов как система, генерирующая только луч(и) дальнего света, с использованием в качестве основы текста Правил № 48 ООН, касающегося АСПО. </w:t>
      </w:r>
      <w:bookmarkStart w:id="7" w:name="_Hlk19813189"/>
      <w:bookmarkEnd w:id="7"/>
    </w:p>
    <w:p w14:paraId="554B21DD" w14:textId="77777777" w:rsidR="00772D3D" w:rsidRPr="0082219D" w:rsidRDefault="00772D3D" w:rsidP="00772D3D">
      <w:pPr>
        <w:pStyle w:val="SingleTxtG"/>
      </w:pPr>
      <w:r w:rsidRPr="0082219D">
        <w:t>4.</w:t>
      </w:r>
      <w:r w:rsidRPr="0082219D">
        <w:tab/>
        <w:t>Предписания Правил № 149 ООН, касающиеся функции луча дальнего света адаптивной системы переднего освещения (АСПО) транспортных средств категорий</w:t>
      </w:r>
      <w:r w:rsidR="0082219D">
        <w:rPr>
          <w:lang w:val="en-US"/>
        </w:rPr>
        <w:t> </w:t>
      </w:r>
      <w:r w:rsidRPr="0082219D">
        <w:t xml:space="preserve">M и N (условное обозначение «XR»), обеспечивают фотометрическую компенсацию на всех световых модулях (половину суммы соответствующих измеренных значений), позволяя любому световому модулю на одной из сторон транспортного средства функционировать на уровне, который ниже минимальных требований, при условии, что его недостаточная эффективность компенсируется с другой стороны транспортного средства. Независимую установку таких световых </w:t>
      </w:r>
      <w:r w:rsidRPr="0082219D">
        <w:lastRenderedPageBreak/>
        <w:t>модулей на мотоциклах допускать не следует. В этой связи с учетом настоящего предложения в Правила № 149 ООН вводится специальный новый класс адаптивного луча дальнего света для транспортных средств категории L</w:t>
      </w:r>
      <w:r w:rsidRPr="0082219D">
        <w:rPr>
          <w:vertAlign w:val="subscript"/>
        </w:rPr>
        <w:t>3</w:t>
      </w:r>
      <w:r w:rsidRPr="0082219D">
        <w:t xml:space="preserve"> (под</w:t>
      </w:r>
      <w:r w:rsidR="00695EE4" w:rsidRPr="00695EE4">
        <w:t xml:space="preserve"> </w:t>
      </w:r>
      <w:r w:rsidRPr="0082219D">
        <w:t xml:space="preserve">условным обозначением «ADB») с учетом всех фотометрических требований, предусмотренных в таблице 15. Существующие минимальные фотометрические требования при задействовании АДС без включения фар(ы) ближнего света касаются луча (лучей) ближнего света АСПО транспортных средств категорий </w:t>
      </w:r>
      <w:r w:rsidRPr="0082219D">
        <w:rPr>
          <w:bCs/>
          <w:lang w:eastAsia="ja-JP"/>
        </w:rPr>
        <w:t>M и N. Для обеспечения соответствия этому требованию в надлежащих разделах сделана ссылка на ближний свет транспортных средств категории L</w:t>
      </w:r>
      <w:r w:rsidRPr="0082219D">
        <w:rPr>
          <w:bCs/>
          <w:vertAlign w:val="subscript"/>
          <w:lang w:eastAsia="ja-JP"/>
        </w:rPr>
        <w:t>3</w:t>
      </w:r>
      <w:r w:rsidRPr="0082219D">
        <w:rPr>
          <w:bCs/>
          <w:lang w:eastAsia="ja-JP"/>
        </w:rPr>
        <w:t xml:space="preserve">. </w:t>
      </w:r>
    </w:p>
    <w:p w14:paraId="3E5F0DA0" w14:textId="77777777" w:rsidR="00772D3D" w:rsidRPr="0082219D" w:rsidRDefault="00772D3D" w:rsidP="00772D3D">
      <w:pPr>
        <w:pStyle w:val="SingleTxtG"/>
      </w:pPr>
      <w:r w:rsidRPr="0082219D">
        <w:t>5.</w:t>
      </w:r>
      <w:r w:rsidRPr="0082219D">
        <w:tab/>
        <w:t>Для обеспечения соответствия Правилам № 53 ООН, предусматривающим ограничения по установке АДС на транспортных средствах категории L</w:t>
      </w:r>
      <w:r w:rsidRPr="0082219D">
        <w:rPr>
          <w:vertAlign w:val="subscript"/>
        </w:rPr>
        <w:t>3</w:t>
      </w:r>
      <w:r w:rsidRPr="0082219D">
        <w:t>, в области применения Правил № 149 ООН, а также во всем их нормативном тексте (там, где это необходимо) предлагается указать «АДС транспортных средств категории L</w:t>
      </w:r>
      <w:r w:rsidRPr="0082219D">
        <w:rPr>
          <w:vertAlign w:val="subscript"/>
        </w:rPr>
        <w:t>3</w:t>
      </w:r>
      <w:r w:rsidRPr="0082219D">
        <w:t xml:space="preserve">». </w:t>
      </w:r>
    </w:p>
    <w:p w14:paraId="5F9A9401" w14:textId="77777777" w:rsidR="00772D3D" w:rsidRPr="0082219D" w:rsidRDefault="00772D3D" w:rsidP="00772D3D">
      <w:pPr>
        <w:pStyle w:val="SingleTxtG"/>
      </w:pPr>
      <w:r w:rsidRPr="0082219D">
        <w:t>6.</w:t>
      </w:r>
      <w:r w:rsidRPr="0082219D">
        <w:tab/>
        <w:t>Ниже приведен рисунок, иллюстрирующий предлагаемое расширение области применения предписаний, касающихся АСПО.</w:t>
      </w:r>
      <w:bookmarkEnd w:id="5"/>
    </w:p>
    <w:p w14:paraId="482CE53F"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59264" behindDoc="0" locked="0" layoutInCell="1" allowOverlap="1" wp14:anchorId="67910F7F" wp14:editId="430C617D">
                <wp:simplePos x="0" y="0"/>
                <wp:positionH relativeFrom="column">
                  <wp:posOffset>3847465</wp:posOffset>
                </wp:positionH>
                <wp:positionV relativeFrom="paragraph">
                  <wp:posOffset>332740</wp:posOffset>
                </wp:positionV>
                <wp:extent cx="1851660" cy="1409475"/>
                <wp:effectExtent l="0" t="0" r="15240" b="19685"/>
                <wp:wrapNone/>
                <wp:docPr id="8" name="正方形/長方形 7"/>
                <wp:cNvGraphicFramePr/>
                <a:graphic xmlns:a="http://schemas.openxmlformats.org/drawingml/2006/main">
                  <a:graphicData uri="http://schemas.microsoft.com/office/word/2010/wordprocessingShape">
                    <wps:wsp>
                      <wps:cNvSpPr/>
                      <wps:spPr>
                        <a:xfrm>
                          <a:off x="0" y="0"/>
                          <a:ext cx="1851660" cy="1409475"/>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4AD252C9" id="正方形/長方形 7" o:spid="_x0000_s1026" style="position:absolute;margin-left:302.95pt;margin-top:26.2pt;width:145.8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" fillcolor="yellow" strokecolor="#385d8a" strokeweight="2pt"/>
            </w:pict>
          </mc:Fallback>
        </mc:AlternateContent>
      </w:r>
      <w:r w:rsidRPr="0082219D">
        <w:rPr>
          <w:noProof/>
          <w:lang w:eastAsia="ru-RU"/>
        </w:rPr>
        <mc:AlternateContent>
          <mc:Choice Requires="wps">
            <w:drawing>
              <wp:anchor distT="0" distB="0" distL="114300" distR="114300" simplePos="0" relativeHeight="251660288" behindDoc="0" locked="0" layoutInCell="1" allowOverlap="1" wp14:anchorId="4D04D6E5" wp14:editId="4DB4EAE7">
                <wp:simplePos x="0" y="0"/>
                <wp:positionH relativeFrom="column">
                  <wp:posOffset>1157605</wp:posOffset>
                </wp:positionH>
                <wp:positionV relativeFrom="paragraph">
                  <wp:posOffset>332740</wp:posOffset>
                </wp:positionV>
                <wp:extent cx="2689860" cy="3127375"/>
                <wp:effectExtent l="0" t="0" r="15240" b="15875"/>
                <wp:wrapNone/>
                <wp:docPr id="10" name="正方形/長方形 9"/>
                <wp:cNvGraphicFramePr/>
                <a:graphic xmlns:a="http://schemas.openxmlformats.org/drawingml/2006/main">
                  <a:graphicData uri="http://schemas.microsoft.com/office/word/2010/wordprocessingShape">
                    <wps:wsp>
                      <wps:cNvSpPr/>
                      <wps:spPr>
                        <a:xfrm>
                          <a:off x="0" y="0"/>
                          <a:ext cx="2689860" cy="3127375"/>
                        </a:xfrm>
                        <a:prstGeom prst="rect">
                          <a:avLst/>
                        </a:prstGeom>
                        <a:solidFill>
                          <a:srgbClr val="00B05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6B2C3D9E" id="正方形/長方形 9" o:spid="_x0000_s1026" style="position:absolute;margin-left:91.15pt;margin-top:26.2pt;width:211.8pt;height:2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" fillcolor="#00b050" strokecolor="#385d8a" strokeweight="2pt"/>
            </w:pict>
          </mc:Fallback>
        </mc:AlternateContent>
      </w:r>
      <w:r w:rsidRPr="0082219D">
        <w:rPr>
          <w:noProof/>
          <w:lang w:eastAsia="ru-RU"/>
        </w:rPr>
        <mc:AlternateContent>
          <mc:Choice Requires="wps">
            <w:drawing>
              <wp:anchor distT="0" distB="0" distL="114300" distR="114300" simplePos="0" relativeHeight="251663360" behindDoc="0" locked="0" layoutInCell="1" allowOverlap="1" wp14:anchorId="30A48659" wp14:editId="32C2C36C">
                <wp:simplePos x="0" y="0"/>
                <wp:positionH relativeFrom="column">
                  <wp:posOffset>3846830</wp:posOffset>
                </wp:positionH>
                <wp:positionV relativeFrom="paragraph">
                  <wp:posOffset>28575</wp:posOffset>
                </wp:positionV>
                <wp:extent cx="0" cy="3601085"/>
                <wp:effectExtent l="0" t="0" r="19050" b="0"/>
                <wp:wrapNone/>
                <wp:docPr id="1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108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03BEC7E6" id="直線コネクタ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2.9pt,2.25pt" to="302.9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">
                <v:stroke dashstyle="dash"/>
                <o:lock v:ext="edit" shapetype="f"/>
              </v:line>
            </w:pict>
          </mc:Fallback>
        </mc:AlternateContent>
      </w:r>
      <w:r w:rsidRPr="0082219D">
        <w:rPr>
          <w:noProof/>
          <w:lang w:eastAsia="ru-RU"/>
        </w:rPr>
        <mc:AlternateContent>
          <mc:Choice Requires="wps">
            <w:drawing>
              <wp:anchor distT="0" distB="0" distL="114300" distR="114300" simplePos="0" relativeHeight="251664384" behindDoc="0" locked="0" layoutInCell="1" allowOverlap="1" wp14:anchorId="74CFDDD3" wp14:editId="657DCE74">
                <wp:simplePos x="0" y="0"/>
                <wp:positionH relativeFrom="column">
                  <wp:posOffset>2348230</wp:posOffset>
                </wp:positionH>
                <wp:positionV relativeFrom="paragraph">
                  <wp:posOffset>-635</wp:posOffset>
                </wp:positionV>
                <wp:extent cx="420370" cy="320040"/>
                <wp:effectExtent l="0" t="0" r="0" b="0"/>
                <wp:wrapNone/>
                <wp:docPr id="28" name="テキスト ボックス 52"/>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3DA94AA4" w14:textId="77777777" w:rsidR="00695EE4" w:rsidRPr="003C7FC9" w:rsidRDefault="00695EE4" w:rsidP="00772D3D">
                            <w:pPr>
                              <w:pStyle w:val="af3"/>
                              <w:rPr>
                                <w:sz w:val="20"/>
                                <w:szCs w:val="20"/>
                              </w:rPr>
                            </w:pPr>
                            <w:r w:rsidRPr="003C7FC9">
                              <w:rPr>
                                <w:sz w:val="20"/>
                                <w:szCs w:val="20"/>
                                <w:lang w:val="ru-RU"/>
                              </w:rPr>
                              <w:t>Правила № 48</w:t>
                            </w:r>
                          </w:p>
                        </w:txbxContent>
                      </wps:txbx>
                      <wps:bodyPr wrap="none" numCol="1" spcCol="36000" rtlCol="0">
                        <a:spAutoFit/>
                      </wps:bodyPr>
                    </wps:wsp>
                  </a:graphicData>
                </a:graphic>
              </wp:anchor>
            </w:drawing>
          </mc:Choice>
          <mc:Fallback>
            <w:pict>
              <v:shapetype w14:anchorId="74CFDDD3" id="_x0000_t202" coordsize="21600,21600" o:spt="202" path="m,l,21600r21600,l21600,xe">
                <v:stroke joinstyle="miter"/>
                <v:path gradientshapeok="t" o:connecttype="rect"/>
              </v:shapetype>
              <v:shape id="テキスト ボックス 52" o:spid="_x0000_s1026" type="#_x0000_t202" style="position:absolute;left:0;text-align:left;margin-left:184.9pt;margin-top:-.05pt;width:33.1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" filled="f" stroked="f">
                <v:textbox style="mso-fit-shape-to-text:t">
                  <w:txbxContent>
                    <w:p w14:paraId="3DA94AA4" w14:textId="77777777" w:rsidR="00695EE4" w:rsidRPr="003C7FC9" w:rsidRDefault="00695EE4" w:rsidP="00772D3D">
                      <w:pPr>
                        <w:pStyle w:val="af3"/>
                        <w:rPr>
                          <w:sz w:val="20"/>
                          <w:szCs w:val="20"/>
                        </w:rPr>
                      </w:pPr>
                      <w:r w:rsidRPr="003C7FC9">
                        <w:rPr>
                          <w:sz w:val="20"/>
                          <w:szCs w:val="20"/>
                          <w:lang w:val="ru-RU"/>
                        </w:rPr>
                        <w:t>Правила № 48</w:t>
                      </w:r>
                    </w:p>
                  </w:txbxContent>
                </v:textbox>
              </v:shape>
            </w:pict>
          </mc:Fallback>
        </mc:AlternateContent>
      </w:r>
      <w:r w:rsidRPr="0082219D">
        <w:rPr>
          <w:noProof/>
          <w:lang w:eastAsia="ru-RU"/>
        </w:rPr>
        <mc:AlternateContent>
          <mc:Choice Requires="wps">
            <w:drawing>
              <wp:anchor distT="0" distB="0" distL="114300" distR="114300" simplePos="0" relativeHeight="251665408" behindDoc="0" locked="0" layoutInCell="1" allowOverlap="1" wp14:anchorId="26661A13" wp14:editId="36030DE4">
                <wp:simplePos x="0" y="0"/>
                <wp:positionH relativeFrom="column">
                  <wp:posOffset>4622165</wp:posOffset>
                </wp:positionH>
                <wp:positionV relativeFrom="paragraph">
                  <wp:posOffset>-635</wp:posOffset>
                </wp:positionV>
                <wp:extent cx="420370" cy="320040"/>
                <wp:effectExtent l="0" t="0" r="0" b="0"/>
                <wp:wrapNone/>
                <wp:docPr id="29" name="テキスト ボックス 53"/>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210ED1F1" w14:textId="77777777" w:rsidR="00695EE4" w:rsidRPr="007B5C1D" w:rsidRDefault="00695EE4" w:rsidP="00772D3D">
                            <w:pPr>
                              <w:pStyle w:val="af3"/>
                              <w:rPr>
                                <w:sz w:val="20"/>
                                <w:szCs w:val="20"/>
                              </w:rPr>
                            </w:pPr>
                            <w:r w:rsidRPr="007B5C1D">
                              <w:rPr>
                                <w:sz w:val="20"/>
                                <w:szCs w:val="20"/>
                                <w:lang w:val="ru-RU"/>
                              </w:rPr>
                              <w:t>Правила № 53</w:t>
                            </w:r>
                          </w:p>
                        </w:txbxContent>
                      </wps:txbx>
                      <wps:bodyPr wrap="none" numCol="1" spcCol="36000" rtlCol="0">
                        <a:spAutoFit/>
                      </wps:bodyPr>
                    </wps:wsp>
                  </a:graphicData>
                </a:graphic>
              </wp:anchor>
            </w:drawing>
          </mc:Choice>
          <mc:Fallback>
            <w:pict>
              <v:shape w14:anchorId="26661A13" id="テキスト ボックス 53" o:spid="_x0000_s1027" type="#_x0000_t202" style="position:absolute;left:0;text-align:left;margin-left:363.95pt;margin-top:-.05pt;width:33.1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" filled="f" stroked="f">
                <v:textbox style="mso-fit-shape-to-text:t">
                  <w:txbxContent>
                    <w:p w14:paraId="210ED1F1" w14:textId="77777777" w:rsidR="00695EE4" w:rsidRPr="007B5C1D" w:rsidRDefault="00695EE4" w:rsidP="00772D3D">
                      <w:pPr>
                        <w:pStyle w:val="af3"/>
                        <w:rPr>
                          <w:sz w:val="20"/>
                          <w:szCs w:val="20"/>
                        </w:rPr>
                      </w:pPr>
                      <w:r w:rsidRPr="007B5C1D">
                        <w:rPr>
                          <w:sz w:val="20"/>
                          <w:szCs w:val="20"/>
                          <w:lang w:val="ru-RU"/>
                        </w:rPr>
                        <w:t>Правила № 53</w:t>
                      </w:r>
                    </w:p>
                  </w:txbxContent>
                </v:textbox>
              </v:shape>
            </w:pict>
          </mc:Fallback>
        </mc:AlternateContent>
      </w:r>
      <w:r w:rsidRPr="0082219D">
        <w:rPr>
          <w:noProof/>
          <w:lang w:eastAsia="ru-RU"/>
        </w:rPr>
        <mc:AlternateContent>
          <mc:Choice Requires="wps">
            <w:drawing>
              <wp:anchor distT="0" distB="0" distL="114300" distR="114300" simplePos="0" relativeHeight="251668480" behindDoc="0" locked="0" layoutInCell="1" allowOverlap="1" wp14:anchorId="2E38A624" wp14:editId="4E4A8367">
                <wp:simplePos x="0" y="0"/>
                <wp:positionH relativeFrom="column">
                  <wp:posOffset>2405380</wp:posOffset>
                </wp:positionH>
                <wp:positionV relativeFrom="paragraph">
                  <wp:posOffset>1865630</wp:posOffset>
                </wp:positionV>
                <wp:extent cx="663575" cy="523240"/>
                <wp:effectExtent l="0" t="0" r="22225" b="10160"/>
                <wp:wrapNone/>
                <wp:docPr id="18" name="角丸四角形 21"/>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126DB9CD" w14:textId="77777777" w:rsidR="00695EE4" w:rsidRPr="007B5C1D" w:rsidRDefault="00695EE4" w:rsidP="00772D3D">
                            <w:pPr>
                              <w:pStyle w:val="af3"/>
                              <w:jc w:val="center"/>
                              <w:rPr>
                                <w:sz w:val="18"/>
                                <w:szCs w:val="18"/>
                              </w:rPr>
                            </w:pPr>
                            <w:r w:rsidRPr="007B5C1D">
                              <w:rPr>
                                <w:sz w:val="18"/>
                                <w:szCs w:val="18"/>
                                <w:lang w:val="ru-RU"/>
                              </w:rPr>
                              <w:t>Класс C</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2E38A624" id="角丸四角形 21" o:spid="_x0000_s1028" style="position:absolute;left:0;text-align:left;margin-left:189.4pt;margin-top:146.9pt;width:52.2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" fillcolor="#f2dcdb" strokecolor="#385d8a" strokeweight="2pt">
                <v:textbox>
                  <w:txbxContent>
                    <w:p w14:paraId="126DB9CD" w14:textId="77777777" w:rsidR="00695EE4" w:rsidRPr="007B5C1D" w:rsidRDefault="00695EE4" w:rsidP="00772D3D">
                      <w:pPr>
                        <w:pStyle w:val="af3"/>
                        <w:jc w:val="center"/>
                        <w:rPr>
                          <w:sz w:val="18"/>
                          <w:szCs w:val="18"/>
                        </w:rPr>
                      </w:pPr>
                      <w:r w:rsidRPr="007B5C1D">
                        <w:rPr>
                          <w:sz w:val="18"/>
                          <w:szCs w:val="18"/>
                          <w:lang w:val="ru-RU"/>
                        </w:rPr>
                        <w:t>Класс C</w:t>
                      </w:r>
                    </w:p>
                  </w:txbxContent>
                </v:textbox>
              </v:roundrect>
            </w:pict>
          </mc:Fallback>
        </mc:AlternateContent>
      </w:r>
      <w:r w:rsidRPr="0082219D">
        <w:rPr>
          <w:noProof/>
          <w:lang w:eastAsia="ru-RU"/>
        </w:rPr>
        <mc:AlternateContent>
          <mc:Choice Requires="wps">
            <w:drawing>
              <wp:anchor distT="0" distB="0" distL="114300" distR="114300" simplePos="0" relativeHeight="251669504" behindDoc="0" locked="0" layoutInCell="1" allowOverlap="1" wp14:anchorId="1B9FD578" wp14:editId="5DCD2845">
                <wp:simplePos x="0" y="0"/>
                <wp:positionH relativeFrom="column">
                  <wp:posOffset>3100070</wp:posOffset>
                </wp:positionH>
                <wp:positionV relativeFrom="paragraph">
                  <wp:posOffset>1860550</wp:posOffset>
                </wp:positionV>
                <wp:extent cx="663575" cy="523240"/>
                <wp:effectExtent l="0" t="0" r="22225" b="10160"/>
                <wp:wrapNone/>
                <wp:docPr id="19" name="角丸四角形 22"/>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6B2A2C3E" w14:textId="77777777" w:rsidR="00695EE4" w:rsidRPr="007B5C1D" w:rsidRDefault="00695EE4" w:rsidP="00772D3D">
                            <w:pPr>
                              <w:pStyle w:val="af3"/>
                              <w:jc w:val="center"/>
                              <w:rPr>
                                <w:sz w:val="18"/>
                                <w:szCs w:val="18"/>
                              </w:rPr>
                            </w:pPr>
                            <w:r w:rsidRPr="007B5C1D">
                              <w:rPr>
                                <w:sz w:val="18"/>
                                <w:szCs w:val="18"/>
                                <w:lang w:val="ru-RU"/>
                              </w:rPr>
                              <w:t>Класс V</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1B9FD578" id="角丸四角形 22" o:spid="_x0000_s1029" style="position:absolute;left:0;text-align:left;margin-left:244.1pt;margin-top:146.5pt;width:52.25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" fillcolor="#f2dcdb" strokecolor="#385d8a" strokeweight="2pt">
                <v:textbox>
                  <w:txbxContent>
                    <w:p w14:paraId="6B2A2C3E" w14:textId="77777777" w:rsidR="00695EE4" w:rsidRPr="007B5C1D" w:rsidRDefault="00695EE4" w:rsidP="00772D3D">
                      <w:pPr>
                        <w:pStyle w:val="af3"/>
                        <w:jc w:val="center"/>
                        <w:rPr>
                          <w:sz w:val="18"/>
                          <w:szCs w:val="18"/>
                        </w:rPr>
                      </w:pPr>
                      <w:r w:rsidRPr="007B5C1D">
                        <w:rPr>
                          <w:sz w:val="18"/>
                          <w:szCs w:val="18"/>
                          <w:lang w:val="ru-RU"/>
                        </w:rPr>
                        <w:t>Класс V</w:t>
                      </w:r>
                    </w:p>
                  </w:txbxContent>
                </v:textbox>
              </v:roundrect>
            </w:pict>
          </mc:Fallback>
        </mc:AlternateContent>
      </w:r>
      <w:r w:rsidRPr="0082219D">
        <w:rPr>
          <w:noProof/>
          <w:lang w:eastAsia="ru-RU"/>
        </w:rPr>
        <mc:AlternateContent>
          <mc:Choice Requires="wps">
            <w:drawing>
              <wp:anchor distT="0" distB="0" distL="114300" distR="114300" simplePos="0" relativeHeight="251670528" behindDoc="0" locked="0" layoutInCell="1" allowOverlap="1" wp14:anchorId="228ECA71" wp14:editId="5AF90FB1">
                <wp:simplePos x="0" y="0"/>
                <wp:positionH relativeFrom="column">
                  <wp:posOffset>3106420</wp:posOffset>
                </wp:positionH>
                <wp:positionV relativeFrom="paragraph">
                  <wp:posOffset>2474595</wp:posOffset>
                </wp:positionV>
                <wp:extent cx="663575" cy="523240"/>
                <wp:effectExtent l="0" t="0" r="22225" b="10160"/>
                <wp:wrapNone/>
                <wp:docPr id="20" name="角丸四角形 23"/>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5918BEDF" w14:textId="77777777" w:rsidR="00695EE4" w:rsidRPr="003C7FC9" w:rsidRDefault="00695EE4" w:rsidP="00772D3D">
                            <w:pPr>
                              <w:pStyle w:val="af3"/>
                              <w:jc w:val="center"/>
                              <w:rPr>
                                <w:spacing w:val="-4"/>
                                <w:sz w:val="18"/>
                                <w:szCs w:val="18"/>
                              </w:rPr>
                            </w:pPr>
                            <w:r w:rsidRPr="003C7FC9">
                              <w:rPr>
                                <w:spacing w:val="-4"/>
                                <w:sz w:val="18"/>
                                <w:szCs w:val="18"/>
                                <w:lang w:val="ru-RU"/>
                              </w:rPr>
                              <w:t>Класс W</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228ECA71" id="角丸四角形 23" o:spid="_x0000_s1030" style="position:absolute;left:0;text-align:left;margin-left:244.6pt;margin-top:194.85pt;width:52.25pt;height:41.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" fillcolor="#f2dcdb" strokecolor="#385d8a" strokeweight="2pt">
                <v:textbox>
                  <w:txbxContent>
                    <w:p w14:paraId="5918BEDF" w14:textId="77777777" w:rsidR="00695EE4" w:rsidRPr="003C7FC9" w:rsidRDefault="00695EE4" w:rsidP="00772D3D">
                      <w:pPr>
                        <w:pStyle w:val="af3"/>
                        <w:jc w:val="center"/>
                        <w:rPr>
                          <w:spacing w:val="-4"/>
                          <w:sz w:val="18"/>
                          <w:szCs w:val="18"/>
                        </w:rPr>
                      </w:pPr>
                      <w:r w:rsidRPr="003C7FC9">
                        <w:rPr>
                          <w:spacing w:val="-4"/>
                          <w:sz w:val="18"/>
                          <w:szCs w:val="18"/>
                          <w:lang w:val="ru-RU"/>
                        </w:rPr>
                        <w:t>Класс W</w:t>
                      </w:r>
                    </w:p>
                  </w:txbxContent>
                </v:textbox>
              </v:roundrect>
            </w:pict>
          </mc:Fallback>
        </mc:AlternateContent>
      </w:r>
      <w:r w:rsidRPr="0082219D">
        <w:rPr>
          <w:noProof/>
          <w:lang w:eastAsia="ru-RU"/>
        </w:rPr>
        <mc:AlternateContent>
          <mc:Choice Requires="wps">
            <w:drawing>
              <wp:anchor distT="0" distB="0" distL="114300" distR="114300" simplePos="0" relativeHeight="251671552" behindDoc="0" locked="0" layoutInCell="1" allowOverlap="1" wp14:anchorId="1FDBCD73" wp14:editId="4E656794">
                <wp:simplePos x="0" y="0"/>
                <wp:positionH relativeFrom="column">
                  <wp:posOffset>2399665</wp:posOffset>
                </wp:positionH>
                <wp:positionV relativeFrom="paragraph">
                  <wp:posOffset>2474595</wp:posOffset>
                </wp:positionV>
                <wp:extent cx="663575" cy="523240"/>
                <wp:effectExtent l="0" t="0" r="22225" b="10160"/>
                <wp:wrapNone/>
                <wp:docPr id="21" name="角丸四角形 24"/>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55F7E5A6" w14:textId="77777777" w:rsidR="00695EE4" w:rsidRPr="007B5C1D" w:rsidRDefault="00695EE4" w:rsidP="00772D3D">
                            <w:pPr>
                              <w:pStyle w:val="af3"/>
                              <w:jc w:val="center"/>
                              <w:rPr>
                                <w:sz w:val="18"/>
                                <w:szCs w:val="18"/>
                              </w:rPr>
                            </w:pPr>
                            <w:r w:rsidRPr="007B5C1D">
                              <w:rPr>
                                <w:sz w:val="18"/>
                                <w:szCs w:val="18"/>
                                <w:lang w:val="ru-RU"/>
                              </w:rPr>
                              <w:t>Класс 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1FDBCD73" id="角丸四角形 24" o:spid="_x0000_s1031" style="position:absolute;left:0;text-align:left;margin-left:188.95pt;margin-top:194.85pt;width:52.2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" fillcolor="#f2dcdb" strokecolor="#385d8a" strokeweight="2pt">
                <v:textbox>
                  <w:txbxContent>
                    <w:p w14:paraId="55F7E5A6" w14:textId="77777777" w:rsidR="00695EE4" w:rsidRPr="007B5C1D" w:rsidRDefault="00695EE4" w:rsidP="00772D3D">
                      <w:pPr>
                        <w:pStyle w:val="af3"/>
                        <w:jc w:val="center"/>
                        <w:rPr>
                          <w:sz w:val="18"/>
                          <w:szCs w:val="18"/>
                        </w:rPr>
                      </w:pPr>
                      <w:r w:rsidRPr="007B5C1D">
                        <w:rPr>
                          <w:sz w:val="18"/>
                          <w:szCs w:val="18"/>
                          <w:lang w:val="ru-RU"/>
                        </w:rPr>
                        <w:t>Класс E</w:t>
                      </w:r>
                    </w:p>
                  </w:txbxContent>
                </v:textbox>
              </v:roundrect>
            </w:pict>
          </mc:Fallback>
        </mc:AlternateContent>
      </w:r>
      <w:r w:rsidRPr="0082219D">
        <w:rPr>
          <w:noProof/>
          <w:lang w:eastAsia="ru-RU"/>
        </w:rPr>
        <mc:AlternateContent>
          <mc:Choice Requires="wps">
            <w:drawing>
              <wp:anchor distT="0" distB="0" distL="114300" distR="114300" simplePos="0" relativeHeight="251675648" behindDoc="0" locked="0" layoutInCell="1" allowOverlap="1" wp14:anchorId="23437873" wp14:editId="6E70ABE4">
                <wp:simplePos x="0" y="0"/>
                <wp:positionH relativeFrom="column">
                  <wp:posOffset>3847465</wp:posOffset>
                </wp:positionH>
                <wp:positionV relativeFrom="paragraph">
                  <wp:posOffset>1780540</wp:posOffset>
                </wp:positionV>
                <wp:extent cx="1851660" cy="1679787"/>
                <wp:effectExtent l="0" t="0" r="15240" b="15875"/>
                <wp:wrapNone/>
                <wp:docPr id="31" name="正方形/長方形 30"/>
                <wp:cNvGraphicFramePr/>
                <a:graphic xmlns:a="http://schemas.openxmlformats.org/drawingml/2006/main">
                  <a:graphicData uri="http://schemas.microsoft.com/office/word/2010/wordprocessingShape">
                    <wps:wsp>
                      <wps:cNvSpPr/>
                      <wps:spPr>
                        <a:xfrm>
                          <a:off x="0" y="0"/>
                          <a:ext cx="1851660" cy="1679787"/>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6061BC2F" id="正方形/長方形 30" o:spid="_x0000_s1026" style="position:absolute;margin-left:302.95pt;margin-top:140.2pt;width:145.8pt;height:1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" fillcolor="yellow" strokecolor="#385d8a" strokeweight="2pt"/>
            </w:pict>
          </mc:Fallback>
        </mc:AlternateContent>
      </w:r>
      <w:r w:rsidRPr="0082219D">
        <w:rPr>
          <w:noProof/>
          <w:lang w:eastAsia="ru-RU"/>
        </w:rPr>
        <mc:AlternateContent>
          <mc:Choice Requires="wps">
            <w:drawing>
              <wp:anchor distT="0" distB="0" distL="114300" distR="114300" simplePos="0" relativeHeight="251681792" behindDoc="0" locked="0" layoutInCell="1" allowOverlap="1" wp14:anchorId="737F3B0B" wp14:editId="73090084">
                <wp:simplePos x="0" y="0"/>
                <wp:positionH relativeFrom="column">
                  <wp:posOffset>5346700</wp:posOffset>
                </wp:positionH>
                <wp:positionV relativeFrom="paragraph">
                  <wp:posOffset>1758315</wp:posOffset>
                </wp:positionV>
                <wp:extent cx="687756" cy="6046"/>
                <wp:effectExtent l="0" t="0" r="17145" b="32385"/>
                <wp:wrapNone/>
                <wp:docPr id="3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7756" cy="6046"/>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1591032" id="直線コネクタ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45pt" to="475.1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">
                <v:stroke dashstyle="dash"/>
                <o:lock v:ext="edit" shapetype="f"/>
              </v:line>
            </w:pict>
          </mc:Fallback>
        </mc:AlternateContent>
      </w:r>
    </w:p>
    <w:p w14:paraId="7D637787" w14:textId="77777777" w:rsidR="00772D3D" w:rsidRPr="0082219D" w:rsidRDefault="00772D3D" w:rsidP="00772D3D">
      <w:pPr>
        <w:spacing w:line="320" w:lineRule="exact"/>
        <w:ind w:left="420"/>
      </w:pPr>
    </w:p>
    <w:p w14:paraId="6BED677B"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78720" behindDoc="0" locked="0" layoutInCell="1" allowOverlap="1" wp14:anchorId="3B65BAF8" wp14:editId="48C28F0A">
                <wp:simplePos x="0" y="0"/>
                <wp:positionH relativeFrom="column">
                  <wp:posOffset>3949065</wp:posOffset>
                </wp:positionH>
                <wp:positionV relativeFrom="paragraph">
                  <wp:posOffset>1495425</wp:posOffset>
                </wp:positionV>
                <wp:extent cx="1638300" cy="1214755"/>
                <wp:effectExtent l="19050" t="19050" r="19050" b="23495"/>
                <wp:wrapNone/>
                <wp:docPr id="23" name="正方形/長方形 22"/>
                <wp:cNvGraphicFramePr/>
                <a:graphic xmlns:a="http://schemas.openxmlformats.org/drawingml/2006/main">
                  <a:graphicData uri="http://schemas.microsoft.com/office/word/2010/wordprocessingShape">
                    <wps:wsp>
                      <wps:cNvSpPr/>
                      <wps:spPr>
                        <a:xfrm>
                          <a:off x="0" y="0"/>
                          <a:ext cx="1638300" cy="1214755"/>
                        </a:xfrm>
                        <a:prstGeom prst="rect">
                          <a:avLst/>
                        </a:prstGeom>
                        <a:solidFill>
                          <a:srgbClr val="00B0F0">
                            <a:alpha val="79000"/>
                          </a:srgbClr>
                        </a:solidFill>
                        <a:ln w="28575" cap="flat" cmpd="sng" algn="ctr">
                          <a:solidFill>
                            <a:srgbClr val="41719C"/>
                          </a:solidFill>
                          <a:prstDash val="solid"/>
                        </a:ln>
                        <a:effectLst/>
                      </wps:spPr>
                      <wps:txbx>
                        <w:txbxContent>
                          <w:p w14:paraId="70531965" w14:textId="77777777" w:rsidR="00695EE4" w:rsidRPr="00695EE4" w:rsidRDefault="00695EE4" w:rsidP="00772D3D">
                            <w:pPr>
                              <w:pStyle w:val="af3"/>
                              <w:jc w:val="right"/>
                              <w:rPr>
                                <w:rFonts w:asciiTheme="minorHAnsi" w:hAnsiTheme="minorHAnsi" w:cstheme="minorHAnsi"/>
                                <w:color w:val="000000"/>
                                <w:kern w:val="2"/>
                                <w:sz w:val="18"/>
                                <w:szCs w:val="18"/>
                              </w:rPr>
                            </w:pPr>
                            <w:r w:rsidRPr="00695EE4">
                              <w:rPr>
                                <w:sz w:val="18"/>
                                <w:szCs w:val="18"/>
                                <w:lang w:val="ru-RU"/>
                              </w:rPr>
                              <w:t>Правила № 149</w:t>
                            </w:r>
                          </w:p>
                          <w:p w14:paraId="3F022DA1" w14:textId="77777777" w:rsidR="00695EE4" w:rsidRPr="00695EE4" w:rsidRDefault="00695EE4" w:rsidP="00772D3D">
                            <w:pPr>
                              <w:pStyle w:val="af3"/>
                              <w:jc w:val="right"/>
                              <w:rPr>
                                <w:rFonts w:asciiTheme="minorHAnsi" w:hAnsiTheme="minorHAnsi" w:cstheme="minorHAnsi"/>
                                <w:sz w:val="18"/>
                                <w:szCs w:val="18"/>
                              </w:rPr>
                            </w:pPr>
                            <w:r w:rsidRPr="00695EE4">
                              <w:rPr>
                                <w:sz w:val="18"/>
                                <w:szCs w:val="18"/>
                                <w:lang w:val="ru-RU"/>
                              </w:rPr>
                              <w:t>(Правила № 113)</w:t>
                            </w:r>
                          </w:p>
                          <w:p w14:paraId="519D4FBB" w14:textId="77777777" w:rsidR="00695EE4" w:rsidRDefault="00695EE4" w:rsidP="00772D3D"/>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65BAF8" id="正方形/長方形 22" o:spid="_x0000_s1032" style="position:absolute;left:0;text-align:left;margin-left:310.95pt;margin-top:117.75pt;width:129pt;height:95.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" fillcolor="#00b0f0" strokecolor="#41719c" strokeweight="2.25pt">
                <v:fill opacity="51657f"/>
                <v:textbox>
                  <w:txbxContent>
                    <w:p w14:paraId="70531965" w14:textId="77777777" w:rsidR="00695EE4" w:rsidRPr="00695EE4" w:rsidRDefault="00695EE4" w:rsidP="00772D3D">
                      <w:pPr>
                        <w:pStyle w:val="af3"/>
                        <w:jc w:val="right"/>
                        <w:rPr>
                          <w:rFonts w:asciiTheme="minorHAnsi" w:hAnsiTheme="minorHAnsi" w:cstheme="minorHAnsi"/>
                          <w:color w:val="000000"/>
                          <w:kern w:val="2"/>
                          <w:sz w:val="18"/>
                          <w:szCs w:val="18"/>
                        </w:rPr>
                      </w:pPr>
                      <w:r w:rsidRPr="00695EE4">
                        <w:rPr>
                          <w:sz w:val="18"/>
                          <w:szCs w:val="18"/>
                          <w:lang w:val="ru-RU"/>
                        </w:rPr>
                        <w:t>Правила № 149</w:t>
                      </w:r>
                    </w:p>
                    <w:p w14:paraId="3F022DA1" w14:textId="77777777" w:rsidR="00695EE4" w:rsidRPr="00695EE4" w:rsidRDefault="00695EE4" w:rsidP="00772D3D">
                      <w:pPr>
                        <w:pStyle w:val="af3"/>
                        <w:jc w:val="right"/>
                        <w:rPr>
                          <w:rFonts w:asciiTheme="minorHAnsi" w:hAnsiTheme="minorHAnsi" w:cstheme="minorHAnsi"/>
                          <w:sz w:val="18"/>
                          <w:szCs w:val="18"/>
                        </w:rPr>
                      </w:pPr>
                      <w:r w:rsidRPr="00695EE4">
                        <w:rPr>
                          <w:sz w:val="18"/>
                          <w:szCs w:val="18"/>
                          <w:lang w:val="ru-RU"/>
                        </w:rPr>
                        <w:t>(Правила № 113)</w:t>
                      </w:r>
                    </w:p>
                    <w:p w14:paraId="519D4FBB" w14:textId="77777777" w:rsidR="00695EE4" w:rsidRDefault="00695EE4" w:rsidP="00772D3D"/>
                  </w:txbxContent>
                </v:textbox>
              </v:rect>
            </w:pict>
          </mc:Fallback>
        </mc:AlternateContent>
      </w:r>
      <w:r w:rsidRPr="0082219D">
        <w:rPr>
          <w:noProof/>
          <w:lang w:eastAsia="ru-RU"/>
        </w:rPr>
        <mc:AlternateContent>
          <mc:Choice Requires="wps">
            <w:drawing>
              <wp:anchor distT="0" distB="0" distL="114300" distR="114300" simplePos="0" relativeHeight="251666432" behindDoc="0" locked="0" layoutInCell="1" allowOverlap="1" wp14:anchorId="6AF64F64" wp14:editId="0650AA97">
                <wp:simplePos x="0" y="0"/>
                <wp:positionH relativeFrom="column">
                  <wp:posOffset>1501140</wp:posOffset>
                </wp:positionH>
                <wp:positionV relativeFrom="paragraph">
                  <wp:posOffset>381000</wp:posOffset>
                </wp:positionV>
                <wp:extent cx="3848100" cy="2334895"/>
                <wp:effectExtent l="19050" t="19050" r="19050" b="27305"/>
                <wp:wrapNone/>
                <wp:docPr id="11" name="正方形/長方形 10"/>
                <wp:cNvGraphicFramePr/>
                <a:graphic xmlns:a="http://schemas.openxmlformats.org/drawingml/2006/main">
                  <a:graphicData uri="http://schemas.microsoft.com/office/word/2010/wordprocessingShape">
                    <wps:wsp>
                      <wps:cNvSpPr/>
                      <wps:spPr>
                        <a:xfrm>
                          <a:off x="0" y="0"/>
                          <a:ext cx="3848100" cy="2334895"/>
                        </a:xfrm>
                        <a:prstGeom prst="rect">
                          <a:avLst/>
                        </a:prstGeom>
                        <a:solidFill>
                          <a:srgbClr val="C0504D">
                            <a:lumMod val="40000"/>
                            <a:lumOff val="60000"/>
                          </a:srgbClr>
                        </a:solidFill>
                        <a:ln w="28575" cap="flat" cmpd="sng" algn="ctr">
                          <a:solidFill>
                            <a:srgbClr val="41719C"/>
                          </a:solidFill>
                          <a:prstDash val="solid"/>
                        </a:ln>
                        <a:effectLst/>
                      </wps:spPr>
                      <wps:txbx>
                        <w:txbxContent>
                          <w:p w14:paraId="33582314" w14:textId="77777777" w:rsidR="00695EE4" w:rsidRPr="00695EE4" w:rsidRDefault="00695EE4" w:rsidP="00772D3D">
                            <w:pPr>
                              <w:pStyle w:val="af3"/>
                              <w:rPr>
                                <w:rFonts w:asciiTheme="minorHAnsi" w:hAnsiTheme="minorHAnsi" w:cstheme="minorHAnsi"/>
                                <w:sz w:val="18"/>
                                <w:szCs w:val="18"/>
                              </w:rPr>
                            </w:pPr>
                            <w:r w:rsidRPr="00695EE4">
                              <w:rPr>
                                <w:sz w:val="18"/>
                                <w:szCs w:val="18"/>
                                <w:lang w:val="ru-RU"/>
                              </w:rPr>
                              <w:t>Правила № 149</w:t>
                            </w:r>
                          </w:p>
                          <w:p w14:paraId="57467282" w14:textId="77777777" w:rsidR="00695EE4" w:rsidRPr="00695EE4" w:rsidRDefault="00695EE4" w:rsidP="00772D3D">
                            <w:pPr>
                              <w:pStyle w:val="af3"/>
                              <w:rPr>
                                <w:rFonts w:asciiTheme="minorHAnsi" w:hAnsiTheme="minorHAnsi" w:cstheme="minorHAnsi"/>
                                <w:sz w:val="18"/>
                                <w:szCs w:val="18"/>
                              </w:rPr>
                            </w:pPr>
                            <w:r w:rsidRPr="00695EE4">
                              <w:rPr>
                                <w:sz w:val="18"/>
                                <w:szCs w:val="18"/>
                                <w:lang w:val="ru-RU"/>
                              </w:rPr>
                              <w:t>(Правила № 123 АСПО)</w:t>
                            </w:r>
                          </w:p>
                        </w:txbxContent>
                      </wps:txbx>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AF64F64" id="正方形/長方形 10" o:spid="_x0000_s1033" style="position:absolute;left:0;text-align:left;margin-left:118.2pt;margin-top:30pt;width:303pt;height:18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" fillcolor="#e6b9b8" strokecolor="#41719c" strokeweight="2.25pt">
                <v:textbox>
                  <w:txbxContent>
                    <w:p w14:paraId="33582314" w14:textId="77777777" w:rsidR="00695EE4" w:rsidRPr="00695EE4" w:rsidRDefault="00695EE4" w:rsidP="00772D3D">
                      <w:pPr>
                        <w:pStyle w:val="af3"/>
                        <w:rPr>
                          <w:rFonts w:asciiTheme="minorHAnsi" w:hAnsiTheme="minorHAnsi" w:cstheme="minorHAnsi"/>
                          <w:sz w:val="18"/>
                          <w:szCs w:val="18"/>
                        </w:rPr>
                      </w:pPr>
                      <w:r w:rsidRPr="00695EE4">
                        <w:rPr>
                          <w:sz w:val="18"/>
                          <w:szCs w:val="18"/>
                          <w:lang w:val="ru-RU"/>
                        </w:rPr>
                        <w:t>Правила № 149</w:t>
                      </w:r>
                    </w:p>
                    <w:p w14:paraId="57467282" w14:textId="77777777" w:rsidR="00695EE4" w:rsidRPr="00695EE4" w:rsidRDefault="00695EE4" w:rsidP="00772D3D">
                      <w:pPr>
                        <w:pStyle w:val="af3"/>
                        <w:rPr>
                          <w:rFonts w:asciiTheme="minorHAnsi" w:hAnsiTheme="minorHAnsi" w:cstheme="minorHAnsi"/>
                          <w:sz w:val="18"/>
                          <w:szCs w:val="18"/>
                        </w:rPr>
                      </w:pPr>
                      <w:r w:rsidRPr="00695EE4">
                        <w:rPr>
                          <w:sz w:val="18"/>
                          <w:szCs w:val="18"/>
                          <w:lang w:val="ru-RU"/>
                        </w:rPr>
                        <w:t>(Правила № 123 АСПО)</w:t>
                      </w:r>
                    </w:p>
                  </w:txbxContent>
                </v:textbox>
              </v:rect>
            </w:pict>
          </mc:Fallback>
        </mc:AlternateContent>
      </w:r>
      <w:r w:rsidRPr="0082219D">
        <w:rPr>
          <w:noProof/>
          <w:lang w:eastAsia="ru-RU"/>
        </w:rPr>
        <mc:AlternateContent>
          <mc:Choice Requires="wps">
            <w:drawing>
              <wp:anchor distT="0" distB="0" distL="114300" distR="114300" simplePos="0" relativeHeight="251676672" behindDoc="0" locked="0" layoutInCell="1" allowOverlap="1" wp14:anchorId="5FAD0EB0" wp14:editId="0D1959BF">
                <wp:simplePos x="0" y="0"/>
                <wp:positionH relativeFrom="column">
                  <wp:posOffset>5377815</wp:posOffset>
                </wp:positionH>
                <wp:positionV relativeFrom="paragraph">
                  <wp:posOffset>1114425</wp:posOffset>
                </wp:positionV>
                <wp:extent cx="308610" cy="587375"/>
                <wp:effectExtent l="0" t="0" r="0" b="3175"/>
                <wp:wrapNone/>
                <wp:docPr id="32" name="正方形/長方形 31"/>
                <wp:cNvGraphicFramePr/>
                <a:graphic xmlns:a="http://schemas.openxmlformats.org/drawingml/2006/main">
                  <a:graphicData uri="http://schemas.microsoft.com/office/word/2010/wordprocessingShape">
                    <wps:wsp>
                      <wps:cNvSpPr/>
                      <wps:spPr>
                        <a:xfrm>
                          <a:off x="0" y="0"/>
                          <a:ext cx="308610" cy="587375"/>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C79AA" id="正方形/長方形 31" o:spid="_x0000_s1026" style="position:absolute;margin-left:423.45pt;margin-top:87.75pt;width:24.3pt;height:4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" fillcolor="yellow" stroked="f" strokeweight="1pt"/>
            </w:pict>
          </mc:Fallback>
        </mc:AlternateContent>
      </w:r>
    </w:p>
    <w:p w14:paraId="0DA7DA30" w14:textId="77777777" w:rsidR="00772D3D" w:rsidRPr="0082219D" w:rsidRDefault="00772D3D" w:rsidP="00772D3D">
      <w:pPr>
        <w:spacing w:line="320" w:lineRule="exact"/>
        <w:ind w:left="420"/>
      </w:pPr>
    </w:p>
    <w:p w14:paraId="7B6A2AB1"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74624" behindDoc="0" locked="0" layoutInCell="1" allowOverlap="1" wp14:anchorId="2094A5C4" wp14:editId="01A81E95">
                <wp:simplePos x="0" y="0"/>
                <wp:positionH relativeFrom="column">
                  <wp:posOffset>3684688</wp:posOffset>
                </wp:positionH>
                <wp:positionV relativeFrom="paragraph">
                  <wp:posOffset>36195</wp:posOffset>
                </wp:positionV>
                <wp:extent cx="1049655" cy="873125"/>
                <wp:effectExtent l="57150" t="38100" r="0" b="98425"/>
                <wp:wrapNone/>
                <wp:docPr id="27" name="左矢印 35"/>
                <wp:cNvGraphicFramePr/>
                <a:graphic xmlns:a="http://schemas.openxmlformats.org/drawingml/2006/main">
                  <a:graphicData uri="http://schemas.microsoft.com/office/word/2010/wordprocessingShape">
                    <wps:wsp>
                      <wps:cNvSpPr/>
                      <wps:spPr>
                        <a:xfrm flipH="1">
                          <a:off x="0" y="0"/>
                          <a:ext cx="1049655" cy="873125"/>
                        </a:xfrm>
                        <a:prstGeom prst="leftArrow">
                          <a:avLst>
                            <a:gd name="adj1" fmla="val 70105"/>
                            <a:gd name="adj2" fmla="val 3355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91F3E43" w14:textId="77777777" w:rsidR="00695EE4" w:rsidRDefault="00695EE4" w:rsidP="0082219D">
                            <w:pPr>
                              <w:pStyle w:val="af3"/>
                              <w:spacing w:line="200" w:lineRule="exact"/>
                              <w:jc w:val="center"/>
                            </w:pPr>
                            <w:r w:rsidRPr="00B44BBF">
                              <w:rPr>
                                <w:sz w:val="16"/>
                                <w:szCs w:val="16"/>
                                <w:lang w:val="ru-RU"/>
                              </w:rPr>
                              <w:t xml:space="preserve">Расширение </w:t>
                            </w:r>
                            <w:r>
                              <w:rPr>
                                <w:sz w:val="16"/>
                                <w:szCs w:val="16"/>
                                <w:lang w:val="ru-RU"/>
                              </w:rPr>
                              <w:br/>
                            </w:r>
                            <w:r w:rsidRPr="00B44BBF">
                              <w:rPr>
                                <w:sz w:val="16"/>
                                <w:szCs w:val="16"/>
                                <w:lang w:val="ru-RU"/>
                              </w:rPr>
                              <w:t>концепции</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shapetype w14:anchorId="2094A5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34" type="#_x0000_t66" style="position:absolute;left:0;text-align:left;margin-left:290.15pt;margin-top:2.85pt;width:82.65pt;height:68.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" adj="6028,3229" fillcolor="#bcbcbc">
                <v:fill color2="#ededed" rotate="t" angle="180" colors="0 #bcbcbc;22938f #d0d0d0;1 #ededed" focus="100%" type="gradient"/>
                <v:shadow on="t" color="black" opacity="24903f" origin=",.5" offset="0,.55556mm"/>
                <v:textbox>
                  <w:txbxContent>
                    <w:p w14:paraId="591F3E43" w14:textId="77777777" w:rsidR="00695EE4" w:rsidRDefault="00695EE4" w:rsidP="0082219D">
                      <w:pPr>
                        <w:pStyle w:val="af3"/>
                        <w:spacing w:line="200" w:lineRule="exact"/>
                        <w:jc w:val="center"/>
                      </w:pPr>
                      <w:r w:rsidRPr="00B44BBF">
                        <w:rPr>
                          <w:sz w:val="16"/>
                          <w:szCs w:val="16"/>
                          <w:lang w:val="ru-RU"/>
                        </w:rPr>
                        <w:t xml:space="preserve">Расширение </w:t>
                      </w:r>
                      <w:r>
                        <w:rPr>
                          <w:sz w:val="16"/>
                          <w:szCs w:val="16"/>
                          <w:lang w:val="ru-RU"/>
                        </w:rPr>
                        <w:br/>
                      </w:r>
                      <w:r w:rsidRPr="00B44BBF">
                        <w:rPr>
                          <w:sz w:val="16"/>
                          <w:szCs w:val="16"/>
                          <w:lang w:val="ru-RU"/>
                        </w:rPr>
                        <w:t>концепции</w:t>
                      </w:r>
                    </w:p>
                  </w:txbxContent>
                </v:textbox>
              </v:shape>
            </w:pict>
          </mc:Fallback>
        </mc:AlternateContent>
      </w:r>
      <w:r w:rsidRPr="0082219D">
        <w:rPr>
          <w:noProof/>
          <w:lang w:eastAsia="ru-RU"/>
        </w:rPr>
        <mc:AlternateContent>
          <mc:Choice Requires="wps">
            <w:drawing>
              <wp:anchor distT="0" distB="0" distL="114300" distR="114300" simplePos="0" relativeHeight="251673600" behindDoc="0" locked="0" layoutInCell="1" allowOverlap="1" wp14:anchorId="29A9ED75" wp14:editId="7707653D">
                <wp:simplePos x="0" y="0"/>
                <wp:positionH relativeFrom="column">
                  <wp:posOffset>4887789</wp:posOffset>
                </wp:positionH>
                <wp:positionV relativeFrom="paragraph">
                  <wp:posOffset>205292</wp:posOffset>
                </wp:positionV>
                <wp:extent cx="601980" cy="508635"/>
                <wp:effectExtent l="0" t="0" r="26670" b="24765"/>
                <wp:wrapNone/>
                <wp:docPr id="26" name="角丸四角形 33"/>
                <wp:cNvGraphicFramePr/>
                <a:graphic xmlns:a="http://schemas.openxmlformats.org/drawingml/2006/main">
                  <a:graphicData uri="http://schemas.microsoft.com/office/word/2010/wordprocessingShape">
                    <wps:wsp>
                      <wps:cNvSpPr/>
                      <wps:spPr>
                        <a:xfrm>
                          <a:off x="0" y="0"/>
                          <a:ext cx="601980" cy="508635"/>
                        </a:xfrm>
                        <a:prstGeom prst="roundRect">
                          <a:avLst/>
                        </a:prstGeom>
                        <a:solidFill>
                          <a:srgbClr val="FF99FF"/>
                        </a:solidFill>
                        <a:ln w="25400" cap="flat" cmpd="sng" algn="ctr">
                          <a:solidFill>
                            <a:srgbClr val="4F81BD">
                              <a:shade val="50000"/>
                            </a:srgbClr>
                          </a:solidFill>
                          <a:prstDash val="dash"/>
                        </a:ln>
                        <a:effectLst/>
                      </wps:spPr>
                      <wps:txbx>
                        <w:txbxContent>
                          <w:p w14:paraId="239E82FD" w14:textId="77777777" w:rsidR="00695EE4" w:rsidRPr="00695EE4" w:rsidRDefault="00695EE4" w:rsidP="00772D3D">
                            <w:pPr>
                              <w:pStyle w:val="af3"/>
                              <w:jc w:val="center"/>
                              <w:rPr>
                                <w:sz w:val="18"/>
                                <w:szCs w:val="18"/>
                              </w:rPr>
                            </w:pPr>
                            <w:r w:rsidRPr="00695EE4">
                              <w:rPr>
                                <w:sz w:val="18"/>
                                <w:szCs w:val="18"/>
                                <w:lang w:val="ru-RU"/>
                              </w:rPr>
                              <w:t>АДС</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29A9ED75" id="角丸四角形 33" o:spid="_x0000_s1035" style="position:absolute;left:0;text-align:left;margin-left:384.85pt;margin-top:16.15pt;width:47.4pt;height:40.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" fillcolor="#f9f" strokecolor="#385d8a" strokeweight="2pt">
                <v:stroke dashstyle="dash"/>
                <v:textbox>
                  <w:txbxContent>
                    <w:p w14:paraId="239E82FD" w14:textId="77777777" w:rsidR="00695EE4" w:rsidRPr="00695EE4" w:rsidRDefault="00695EE4" w:rsidP="00772D3D">
                      <w:pPr>
                        <w:pStyle w:val="af3"/>
                        <w:jc w:val="center"/>
                        <w:rPr>
                          <w:sz w:val="18"/>
                          <w:szCs w:val="18"/>
                        </w:rPr>
                      </w:pPr>
                      <w:r w:rsidRPr="00695EE4">
                        <w:rPr>
                          <w:sz w:val="18"/>
                          <w:szCs w:val="18"/>
                          <w:lang w:val="ru-RU"/>
                        </w:rPr>
                        <w:t>АДС</w:t>
                      </w:r>
                    </w:p>
                  </w:txbxContent>
                </v:textbox>
              </v:roundrect>
            </w:pict>
          </mc:Fallback>
        </mc:AlternateContent>
      </w:r>
    </w:p>
    <w:p w14:paraId="32F4BE8A"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67456" behindDoc="0" locked="0" layoutInCell="1" allowOverlap="1" wp14:anchorId="71C3C24A" wp14:editId="7E01937B">
                <wp:simplePos x="0" y="0"/>
                <wp:positionH relativeFrom="margin">
                  <wp:align>center</wp:align>
                </wp:positionH>
                <wp:positionV relativeFrom="paragraph">
                  <wp:posOffset>130678</wp:posOffset>
                </wp:positionV>
                <wp:extent cx="809820" cy="653143"/>
                <wp:effectExtent l="0" t="0" r="28575" b="13970"/>
                <wp:wrapNone/>
                <wp:docPr id="17" name="角丸四角形 7"/>
                <wp:cNvGraphicFramePr/>
                <a:graphic xmlns:a="http://schemas.openxmlformats.org/drawingml/2006/main">
                  <a:graphicData uri="http://schemas.microsoft.com/office/word/2010/wordprocessingShape">
                    <wps:wsp>
                      <wps:cNvSpPr/>
                      <wps:spPr>
                        <a:xfrm>
                          <a:off x="0" y="0"/>
                          <a:ext cx="809820" cy="653143"/>
                        </a:xfrm>
                        <a:prstGeom prst="roundRect">
                          <a:avLst/>
                        </a:prstGeom>
                        <a:solidFill>
                          <a:srgbClr val="FF99FF"/>
                        </a:solidFill>
                        <a:ln w="25400" cap="flat" cmpd="sng" algn="ctr">
                          <a:solidFill>
                            <a:srgbClr val="4F81BD">
                              <a:shade val="50000"/>
                            </a:srgbClr>
                          </a:solidFill>
                          <a:prstDash val="solid"/>
                        </a:ln>
                        <a:effectLst/>
                      </wps:spPr>
                      <wps:txbx>
                        <w:txbxContent>
                          <w:p w14:paraId="7FCF8DDE" w14:textId="77777777" w:rsidR="00695EE4" w:rsidRPr="007B5C1D" w:rsidRDefault="00695EE4" w:rsidP="00772D3D">
                            <w:pPr>
                              <w:pStyle w:val="af3"/>
                              <w:spacing w:line="120" w:lineRule="atLeast"/>
                              <w:jc w:val="center"/>
                              <w:rPr>
                                <w:sz w:val="16"/>
                                <w:szCs w:val="16"/>
                              </w:rPr>
                            </w:pPr>
                            <w:r w:rsidRPr="007B5C1D">
                              <w:rPr>
                                <w:spacing w:val="-6"/>
                                <w:sz w:val="16"/>
                                <w:szCs w:val="16"/>
                                <w:lang w:val="ru-RU"/>
                              </w:rPr>
                              <w:t>Адаптивный</w:t>
                            </w:r>
                            <w:r w:rsidRPr="007B5C1D">
                              <w:rPr>
                                <w:sz w:val="16"/>
                                <w:szCs w:val="16"/>
                                <w:lang w:val="ru-RU"/>
                              </w:rPr>
                              <w:t xml:space="preserve"> луч дальнего света</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3C24A" id="角丸四角形 7" o:spid="_x0000_s1036" style="position:absolute;left:0;text-align:left;margin-left:0;margin-top:10.3pt;width:63.75pt;height:51.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" fillcolor="#f9f" strokecolor="#385d8a" strokeweight="2pt">
                <v:textbox>
                  <w:txbxContent>
                    <w:p w14:paraId="7FCF8DDE" w14:textId="77777777" w:rsidR="00695EE4" w:rsidRPr="007B5C1D" w:rsidRDefault="00695EE4" w:rsidP="00772D3D">
                      <w:pPr>
                        <w:pStyle w:val="af3"/>
                        <w:spacing w:line="120" w:lineRule="atLeast"/>
                        <w:jc w:val="center"/>
                        <w:rPr>
                          <w:sz w:val="16"/>
                          <w:szCs w:val="16"/>
                        </w:rPr>
                      </w:pPr>
                      <w:r w:rsidRPr="007B5C1D">
                        <w:rPr>
                          <w:spacing w:val="-6"/>
                          <w:sz w:val="16"/>
                          <w:szCs w:val="16"/>
                          <w:lang w:val="ru-RU"/>
                        </w:rPr>
                        <w:t>Адаптивный</w:t>
                      </w:r>
                      <w:r w:rsidRPr="007B5C1D">
                        <w:rPr>
                          <w:sz w:val="16"/>
                          <w:szCs w:val="16"/>
                          <w:lang w:val="ru-RU"/>
                        </w:rPr>
                        <w:t xml:space="preserve"> луч дальнего света</w:t>
                      </w:r>
                    </w:p>
                  </w:txbxContent>
                </v:textbox>
                <w10:wrap anchorx="margin"/>
              </v:roundrect>
            </w:pict>
          </mc:Fallback>
        </mc:AlternateContent>
      </w:r>
      <w:r w:rsidRPr="0082219D">
        <w:rPr>
          <w:noProof/>
          <w:lang w:eastAsia="ru-RU"/>
        </w:rPr>
        <mc:AlternateContent>
          <mc:Choice Requires="wps">
            <w:drawing>
              <wp:anchor distT="0" distB="0" distL="114300" distR="114300" simplePos="0" relativeHeight="251661312" behindDoc="0" locked="0" layoutInCell="1" allowOverlap="1" wp14:anchorId="1D83C69A" wp14:editId="6366D198">
                <wp:simplePos x="0" y="0"/>
                <wp:positionH relativeFrom="column">
                  <wp:posOffset>214894</wp:posOffset>
                </wp:positionH>
                <wp:positionV relativeFrom="paragraph">
                  <wp:posOffset>97155</wp:posOffset>
                </wp:positionV>
                <wp:extent cx="1008380" cy="320040"/>
                <wp:effectExtent l="0" t="0" r="0" b="0"/>
                <wp:wrapNone/>
                <wp:docPr id="13" name="テキスト ボックス 37"/>
                <wp:cNvGraphicFramePr/>
                <a:graphic xmlns:a="http://schemas.openxmlformats.org/drawingml/2006/main">
                  <a:graphicData uri="http://schemas.microsoft.com/office/word/2010/wordprocessingShape">
                    <wps:wsp>
                      <wps:cNvSpPr txBox="1"/>
                      <wps:spPr>
                        <a:xfrm>
                          <a:off x="0" y="0"/>
                          <a:ext cx="1008380" cy="320040"/>
                        </a:xfrm>
                        <a:prstGeom prst="rect">
                          <a:avLst/>
                        </a:prstGeom>
                        <a:noFill/>
                      </wps:spPr>
                      <wps:txbx>
                        <w:txbxContent>
                          <w:p w14:paraId="220E9B57" w14:textId="77777777" w:rsidR="00695EE4" w:rsidRPr="007B5C1D" w:rsidRDefault="00695EE4" w:rsidP="00772D3D">
                            <w:pPr>
                              <w:pStyle w:val="af3"/>
                              <w:rPr>
                                <w:sz w:val="20"/>
                                <w:szCs w:val="20"/>
                              </w:rPr>
                            </w:pPr>
                            <w:r w:rsidRPr="007B5C1D">
                              <w:rPr>
                                <w:sz w:val="20"/>
                                <w:szCs w:val="20"/>
                                <w:lang w:val="ru-RU"/>
                              </w:rPr>
                              <w:t>Дальний свет</w:t>
                            </w:r>
                          </w:p>
                        </w:txbxContent>
                      </wps:txbx>
                      <wps:bodyPr wrap="none" numCol="1" spcCol="36000" rtlCol="0">
                        <a:spAutoFit/>
                      </wps:bodyPr>
                    </wps:wsp>
                  </a:graphicData>
                </a:graphic>
              </wp:anchor>
            </w:drawing>
          </mc:Choice>
          <mc:Fallback>
            <w:pict>
              <v:shape w14:anchorId="1D83C69A" id="テキスト ボックス 37" o:spid="_x0000_s1037" type="#_x0000_t202" style="position:absolute;left:0;text-align:left;margin-left:16.9pt;margin-top:7.65pt;width:79.4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" filled="f" stroked="f">
                <v:textbox style="mso-fit-shape-to-text:t">
                  <w:txbxContent>
                    <w:p w14:paraId="220E9B57" w14:textId="77777777" w:rsidR="00695EE4" w:rsidRPr="007B5C1D" w:rsidRDefault="00695EE4" w:rsidP="00772D3D">
                      <w:pPr>
                        <w:pStyle w:val="af3"/>
                        <w:rPr>
                          <w:sz w:val="20"/>
                          <w:szCs w:val="20"/>
                        </w:rPr>
                      </w:pPr>
                      <w:r w:rsidRPr="007B5C1D">
                        <w:rPr>
                          <w:sz w:val="20"/>
                          <w:szCs w:val="20"/>
                          <w:lang w:val="ru-RU"/>
                        </w:rPr>
                        <w:t>Дальний свет</w:t>
                      </w:r>
                    </w:p>
                  </w:txbxContent>
                </v:textbox>
              </v:shape>
            </w:pict>
          </mc:Fallback>
        </mc:AlternateContent>
      </w:r>
    </w:p>
    <w:p w14:paraId="723E7FE2" w14:textId="77777777" w:rsidR="00772D3D" w:rsidRPr="0082219D" w:rsidRDefault="00772D3D" w:rsidP="00772D3D">
      <w:pPr>
        <w:spacing w:line="320" w:lineRule="exact"/>
        <w:ind w:left="420"/>
      </w:pPr>
    </w:p>
    <w:p w14:paraId="62BCF371" w14:textId="77777777" w:rsidR="00772D3D" w:rsidRPr="0082219D" w:rsidRDefault="00772D3D" w:rsidP="00772D3D">
      <w:pPr>
        <w:spacing w:line="320" w:lineRule="exact"/>
        <w:ind w:left="420"/>
      </w:pPr>
    </w:p>
    <w:p w14:paraId="05D41716"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77696" behindDoc="0" locked="0" layoutInCell="1" allowOverlap="1" wp14:anchorId="7A839147" wp14:editId="24694190">
                <wp:simplePos x="0" y="0"/>
                <wp:positionH relativeFrom="column">
                  <wp:posOffset>746513</wp:posOffset>
                </wp:positionH>
                <wp:positionV relativeFrom="paragraph">
                  <wp:posOffset>171557</wp:posOffset>
                </wp:positionV>
                <wp:extent cx="755732" cy="5938"/>
                <wp:effectExtent l="0" t="0" r="25400" b="32385"/>
                <wp:wrapNone/>
                <wp:docPr id="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5732" cy="5938"/>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8DBAB22" id="直線コネクタ 1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3.5pt" to="118.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">
                <v:stroke dashstyle="dash"/>
                <o:lock v:ext="edit" shapetype="f"/>
              </v:line>
            </w:pict>
          </mc:Fallback>
        </mc:AlternateContent>
      </w:r>
    </w:p>
    <w:p w14:paraId="34866316"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79744" behindDoc="0" locked="0" layoutInCell="1" allowOverlap="1" wp14:anchorId="7504F306" wp14:editId="59EC127B">
                <wp:simplePos x="0" y="0"/>
                <wp:positionH relativeFrom="column">
                  <wp:posOffset>3931172</wp:posOffset>
                </wp:positionH>
                <wp:positionV relativeFrom="paragraph">
                  <wp:posOffset>15049</wp:posOffset>
                </wp:positionV>
                <wp:extent cx="838200" cy="437515"/>
                <wp:effectExtent l="0" t="0" r="19050" b="19685"/>
                <wp:wrapNone/>
                <wp:docPr id="24" name="角丸四角形 19"/>
                <wp:cNvGraphicFramePr/>
                <a:graphic xmlns:a="http://schemas.openxmlformats.org/drawingml/2006/main">
                  <a:graphicData uri="http://schemas.microsoft.com/office/word/2010/wordprocessingShape">
                    <wps:wsp>
                      <wps:cNvSpPr/>
                      <wps:spPr>
                        <a:xfrm>
                          <a:off x="0" y="0"/>
                          <a:ext cx="838200" cy="437515"/>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72721B5F" w14:textId="77777777" w:rsidR="00695EE4" w:rsidRPr="00695EE4" w:rsidRDefault="00695EE4" w:rsidP="00772D3D">
                            <w:pPr>
                              <w:pStyle w:val="af3"/>
                              <w:jc w:val="center"/>
                              <w:rPr>
                                <w:sz w:val="18"/>
                                <w:szCs w:val="18"/>
                              </w:rPr>
                            </w:pPr>
                            <w:r w:rsidRPr="00695EE4">
                              <w:rPr>
                                <w:sz w:val="18"/>
                                <w:szCs w:val="18"/>
                                <w:lang w:val="ru-RU"/>
                              </w:rPr>
                              <w:t>СРГН</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4F306" id="角丸四角形 19" o:spid="_x0000_s1038" style="position:absolute;left:0;text-align:left;margin-left:309.55pt;margin-top:1.2pt;width:66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" fillcolor="#95b3d7" strokecolor="#385d8a" strokeweight="2pt">
                <v:textbox>
                  <w:txbxContent>
                    <w:p w14:paraId="72721B5F" w14:textId="77777777" w:rsidR="00695EE4" w:rsidRPr="00695EE4" w:rsidRDefault="00695EE4" w:rsidP="00772D3D">
                      <w:pPr>
                        <w:pStyle w:val="af3"/>
                        <w:jc w:val="center"/>
                        <w:rPr>
                          <w:sz w:val="18"/>
                          <w:szCs w:val="18"/>
                        </w:rPr>
                      </w:pPr>
                      <w:r w:rsidRPr="00695EE4">
                        <w:rPr>
                          <w:sz w:val="18"/>
                          <w:szCs w:val="18"/>
                          <w:lang w:val="ru-RU"/>
                        </w:rPr>
                        <w:t>СРГН</w:t>
                      </w:r>
                    </w:p>
                  </w:txbxContent>
                </v:textbox>
              </v:roundrect>
            </w:pict>
          </mc:Fallback>
        </mc:AlternateContent>
      </w:r>
    </w:p>
    <w:p w14:paraId="22941065"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72576" behindDoc="0" locked="0" layoutInCell="1" allowOverlap="1" wp14:anchorId="508DE8B3" wp14:editId="6F250A12">
                <wp:simplePos x="0" y="0"/>
                <wp:positionH relativeFrom="column">
                  <wp:posOffset>1583723</wp:posOffset>
                </wp:positionH>
                <wp:positionV relativeFrom="paragraph">
                  <wp:posOffset>90830</wp:posOffset>
                </wp:positionV>
                <wp:extent cx="670956" cy="920144"/>
                <wp:effectExtent l="0" t="0" r="15240" b="13335"/>
                <wp:wrapNone/>
                <wp:docPr id="22" name="角丸四角形 25"/>
                <wp:cNvGraphicFramePr/>
                <a:graphic xmlns:a="http://schemas.openxmlformats.org/drawingml/2006/main">
                  <a:graphicData uri="http://schemas.microsoft.com/office/word/2010/wordprocessingShape">
                    <wps:wsp>
                      <wps:cNvSpPr/>
                      <wps:spPr>
                        <a:xfrm>
                          <a:off x="0" y="0"/>
                          <a:ext cx="670956" cy="920144"/>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3E24D5AC" w14:textId="77777777" w:rsidR="00695EE4" w:rsidRPr="0082219D" w:rsidRDefault="00695EE4" w:rsidP="0082219D">
                            <w:pPr>
                              <w:pStyle w:val="af3"/>
                              <w:spacing w:line="200" w:lineRule="exact"/>
                              <w:jc w:val="center"/>
                              <w:rPr>
                                <w:sz w:val="14"/>
                                <w:szCs w:val="14"/>
                                <w:lang w:val="ru-RU"/>
                              </w:rPr>
                            </w:pPr>
                            <w:r w:rsidRPr="0082219D">
                              <w:rPr>
                                <w:sz w:val="14"/>
                                <w:szCs w:val="14"/>
                                <w:lang w:val="ru-RU"/>
                              </w:rPr>
                              <w:t>Режим подсветки поворота</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DE8B3" id="角丸四角形 25" o:spid="_x0000_s1039" style="position:absolute;left:0;text-align:left;margin-left:124.7pt;margin-top:7.15pt;width:52.8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" fillcolor="#f2dcdb" strokecolor="#385d8a" strokeweight="2pt">
                <v:textbox>
                  <w:txbxContent>
                    <w:p w14:paraId="3E24D5AC" w14:textId="77777777" w:rsidR="00695EE4" w:rsidRPr="0082219D" w:rsidRDefault="00695EE4" w:rsidP="0082219D">
                      <w:pPr>
                        <w:pStyle w:val="af3"/>
                        <w:spacing w:line="200" w:lineRule="exact"/>
                        <w:jc w:val="center"/>
                        <w:rPr>
                          <w:sz w:val="14"/>
                          <w:szCs w:val="14"/>
                          <w:lang w:val="ru-RU"/>
                        </w:rPr>
                      </w:pPr>
                      <w:r w:rsidRPr="0082219D">
                        <w:rPr>
                          <w:sz w:val="14"/>
                          <w:szCs w:val="14"/>
                          <w:lang w:val="ru-RU"/>
                        </w:rPr>
                        <w:t>Режим подсветки поворота</w:t>
                      </w:r>
                    </w:p>
                  </w:txbxContent>
                </v:textbox>
              </v:roundrect>
            </w:pict>
          </mc:Fallback>
        </mc:AlternateContent>
      </w:r>
    </w:p>
    <w:p w14:paraId="2545BE85"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62336" behindDoc="0" locked="0" layoutInCell="1" allowOverlap="1" wp14:anchorId="7B0035B8" wp14:editId="5219C44F">
                <wp:simplePos x="0" y="0"/>
                <wp:positionH relativeFrom="column">
                  <wp:posOffset>183886</wp:posOffset>
                </wp:positionH>
                <wp:positionV relativeFrom="paragraph">
                  <wp:posOffset>10160</wp:posOffset>
                </wp:positionV>
                <wp:extent cx="1025525" cy="320040"/>
                <wp:effectExtent l="0" t="0" r="0" b="0"/>
                <wp:wrapNone/>
                <wp:docPr id="5" name="テキスト ボックス 38"/>
                <wp:cNvGraphicFramePr/>
                <a:graphic xmlns:a="http://schemas.openxmlformats.org/drawingml/2006/main">
                  <a:graphicData uri="http://schemas.microsoft.com/office/word/2010/wordprocessingShape">
                    <wps:wsp>
                      <wps:cNvSpPr txBox="1"/>
                      <wps:spPr>
                        <a:xfrm>
                          <a:off x="0" y="0"/>
                          <a:ext cx="1025525" cy="320040"/>
                        </a:xfrm>
                        <a:prstGeom prst="rect">
                          <a:avLst/>
                        </a:prstGeom>
                        <a:noFill/>
                      </wps:spPr>
                      <wps:txbx>
                        <w:txbxContent>
                          <w:p w14:paraId="1B21BDEC" w14:textId="77777777" w:rsidR="00695EE4" w:rsidRPr="007B5C1D" w:rsidRDefault="00695EE4" w:rsidP="00772D3D">
                            <w:pPr>
                              <w:pStyle w:val="af3"/>
                              <w:rPr>
                                <w:sz w:val="20"/>
                                <w:szCs w:val="20"/>
                              </w:rPr>
                            </w:pPr>
                            <w:r w:rsidRPr="007B5C1D">
                              <w:rPr>
                                <w:sz w:val="20"/>
                                <w:szCs w:val="20"/>
                                <w:lang w:val="ru-RU"/>
                              </w:rPr>
                              <w:t>Ближний свет</w:t>
                            </w:r>
                          </w:p>
                        </w:txbxContent>
                      </wps:txbx>
                      <wps:bodyPr wrap="none" numCol="1" spcCol="36000" rtlCol="0">
                        <a:spAutoFit/>
                      </wps:bodyPr>
                    </wps:wsp>
                  </a:graphicData>
                </a:graphic>
              </wp:anchor>
            </w:drawing>
          </mc:Choice>
          <mc:Fallback>
            <w:pict>
              <v:shape w14:anchorId="7B0035B8" id="テキスト ボックス 38" o:spid="_x0000_s1040" type="#_x0000_t202" style="position:absolute;left:0;text-align:left;margin-left:14.5pt;margin-top:.8pt;width:80.7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" filled="f" stroked="f">
                <v:textbox style="mso-fit-shape-to-text:t">
                  <w:txbxContent>
                    <w:p w14:paraId="1B21BDEC" w14:textId="77777777" w:rsidR="00695EE4" w:rsidRPr="007B5C1D" w:rsidRDefault="00695EE4" w:rsidP="00772D3D">
                      <w:pPr>
                        <w:pStyle w:val="af3"/>
                        <w:rPr>
                          <w:sz w:val="20"/>
                          <w:szCs w:val="20"/>
                        </w:rPr>
                      </w:pPr>
                      <w:r w:rsidRPr="007B5C1D">
                        <w:rPr>
                          <w:sz w:val="20"/>
                          <w:szCs w:val="20"/>
                          <w:lang w:val="ru-RU"/>
                        </w:rPr>
                        <w:t>Ближний свет</w:t>
                      </w:r>
                    </w:p>
                  </w:txbxContent>
                </v:textbox>
              </v:shape>
            </w:pict>
          </mc:Fallback>
        </mc:AlternateContent>
      </w:r>
    </w:p>
    <w:p w14:paraId="7FAAC742" w14:textId="77777777" w:rsidR="00772D3D" w:rsidRPr="0082219D" w:rsidRDefault="00772D3D" w:rsidP="00772D3D">
      <w:pPr>
        <w:spacing w:line="320" w:lineRule="exact"/>
        <w:ind w:left="420"/>
      </w:pPr>
    </w:p>
    <w:p w14:paraId="55AB321A" w14:textId="77777777" w:rsidR="00772D3D" w:rsidRPr="0082219D" w:rsidRDefault="00772D3D" w:rsidP="00772D3D">
      <w:pPr>
        <w:spacing w:line="320" w:lineRule="exact"/>
        <w:ind w:left="420"/>
      </w:pPr>
      <w:r w:rsidRPr="0082219D">
        <w:rPr>
          <w:noProof/>
          <w:lang w:eastAsia="ru-RU"/>
        </w:rPr>
        <mc:AlternateContent>
          <mc:Choice Requires="wps">
            <w:drawing>
              <wp:anchor distT="0" distB="0" distL="114300" distR="114300" simplePos="0" relativeHeight="251680768" behindDoc="0" locked="0" layoutInCell="1" allowOverlap="1" wp14:anchorId="418CFD44" wp14:editId="58DCE920">
                <wp:simplePos x="0" y="0"/>
                <wp:positionH relativeFrom="column">
                  <wp:posOffset>4015740</wp:posOffset>
                </wp:positionH>
                <wp:positionV relativeFrom="paragraph">
                  <wp:posOffset>4445</wp:posOffset>
                </wp:positionV>
                <wp:extent cx="838200" cy="396875"/>
                <wp:effectExtent l="0" t="0" r="19050" b="22225"/>
                <wp:wrapNone/>
                <wp:docPr id="25" name="角丸四角形 20"/>
                <wp:cNvGraphicFramePr/>
                <a:graphic xmlns:a="http://schemas.openxmlformats.org/drawingml/2006/main">
                  <a:graphicData uri="http://schemas.microsoft.com/office/word/2010/wordprocessingShape">
                    <wps:wsp>
                      <wps:cNvSpPr/>
                      <wps:spPr>
                        <a:xfrm>
                          <a:off x="0" y="0"/>
                          <a:ext cx="838200" cy="396875"/>
                        </a:xfrm>
                        <a:prstGeom prst="roundRect">
                          <a:avLst/>
                        </a:prstGeom>
                        <a:solidFill>
                          <a:srgbClr val="FF6600"/>
                        </a:solidFill>
                        <a:ln w="12700" cap="flat" cmpd="sng" algn="ctr">
                          <a:solidFill>
                            <a:srgbClr val="4F81BD">
                              <a:shade val="50000"/>
                            </a:srgbClr>
                          </a:solidFill>
                          <a:prstDash val="solid"/>
                        </a:ln>
                        <a:effectLst/>
                      </wps:spPr>
                      <wps:txbx>
                        <w:txbxContent>
                          <w:p w14:paraId="58734BA4" w14:textId="77777777" w:rsidR="00695EE4" w:rsidRPr="007B5C1D" w:rsidRDefault="00695EE4" w:rsidP="00772D3D">
                            <w:pPr>
                              <w:pStyle w:val="af3"/>
                              <w:jc w:val="center"/>
                              <w:rPr>
                                <w:sz w:val="20"/>
                                <w:szCs w:val="20"/>
                                <w:lang w:val="ru-RU"/>
                              </w:rPr>
                            </w:pPr>
                            <w:r w:rsidRPr="007B5C1D">
                              <w:rPr>
                                <w:sz w:val="20"/>
                                <w:szCs w:val="20"/>
                                <w:lang w:val="ru-RU"/>
                              </w:rPr>
                              <w:t>ДИСПП</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CFD44" id="角丸四角形 20" o:spid="_x0000_s1041" style="position:absolute;left:0;text-align:left;margin-left:316.2pt;margin-top:.35pt;width:66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" fillcolor="#f60" strokecolor="#385d8a" strokeweight="1pt">
                <v:textbox>
                  <w:txbxContent>
                    <w:p w14:paraId="58734BA4" w14:textId="77777777" w:rsidR="00695EE4" w:rsidRPr="007B5C1D" w:rsidRDefault="00695EE4" w:rsidP="00772D3D">
                      <w:pPr>
                        <w:pStyle w:val="af3"/>
                        <w:jc w:val="center"/>
                        <w:rPr>
                          <w:sz w:val="20"/>
                          <w:szCs w:val="20"/>
                          <w:lang w:val="ru-RU"/>
                        </w:rPr>
                      </w:pPr>
                      <w:r w:rsidRPr="007B5C1D">
                        <w:rPr>
                          <w:sz w:val="20"/>
                          <w:szCs w:val="20"/>
                          <w:lang w:val="ru-RU"/>
                        </w:rPr>
                        <w:t>ДИСПП</w:t>
                      </w:r>
                    </w:p>
                  </w:txbxContent>
                </v:textbox>
              </v:roundrect>
            </w:pict>
          </mc:Fallback>
        </mc:AlternateContent>
      </w:r>
    </w:p>
    <w:p w14:paraId="23ADE47E" w14:textId="77777777" w:rsidR="00772D3D" w:rsidRPr="0082219D" w:rsidRDefault="00772D3D" w:rsidP="00772D3D">
      <w:pPr>
        <w:spacing w:line="320" w:lineRule="exact"/>
        <w:ind w:left="420"/>
      </w:pPr>
    </w:p>
    <w:p w14:paraId="61236F77" w14:textId="77777777" w:rsidR="00772D3D" w:rsidRPr="0082219D" w:rsidRDefault="00772D3D" w:rsidP="00772D3D">
      <w:pPr>
        <w:spacing w:line="320" w:lineRule="exact"/>
        <w:ind w:left="420"/>
      </w:pPr>
    </w:p>
    <w:p w14:paraId="27782331" w14:textId="77777777" w:rsidR="00772D3D" w:rsidRPr="0082219D" w:rsidRDefault="00772D3D" w:rsidP="00772D3D">
      <w:pPr>
        <w:spacing w:after="120"/>
        <w:ind w:left="1134" w:right="1134"/>
        <w:jc w:val="both"/>
      </w:pPr>
    </w:p>
    <w:p w14:paraId="46EAC50C" w14:textId="77777777" w:rsidR="00772D3D" w:rsidRPr="0082219D" w:rsidRDefault="00772D3D" w:rsidP="00772D3D">
      <w:pPr>
        <w:spacing w:after="120"/>
        <w:ind w:left="1134" w:right="1134"/>
        <w:jc w:val="both"/>
      </w:pPr>
    </w:p>
    <w:p w14:paraId="37964AAE" w14:textId="77777777" w:rsidR="00772D3D" w:rsidRPr="0082219D" w:rsidRDefault="0082219D" w:rsidP="0082219D">
      <w:pPr>
        <w:pStyle w:val="H23G"/>
      </w:pPr>
      <w:r>
        <w:rPr>
          <w:bCs/>
        </w:rPr>
        <w:tab/>
      </w:r>
      <w:r w:rsidRPr="0082219D">
        <w:rPr>
          <w:b w:val="0"/>
        </w:rPr>
        <w:tab/>
      </w:r>
      <w:r w:rsidR="00772D3D" w:rsidRPr="0082219D">
        <w:rPr>
          <w:b w:val="0"/>
        </w:rPr>
        <w:t>Рисунок</w:t>
      </w:r>
      <w:r>
        <w:rPr>
          <w:bCs/>
        </w:rPr>
        <w:br/>
      </w:r>
      <w:r w:rsidR="00772D3D" w:rsidRPr="0082219D">
        <w:t>Область применения предписаний, касающихся АСПО</w:t>
      </w:r>
    </w:p>
    <w:p w14:paraId="1BBBCF94" w14:textId="77777777" w:rsidR="00772D3D" w:rsidRPr="0082219D" w:rsidRDefault="00772D3D" w:rsidP="00772D3D">
      <w:pPr>
        <w:pStyle w:val="SingleTxtG"/>
      </w:pPr>
      <w:r w:rsidRPr="0082219D">
        <w:t>7.</w:t>
      </w:r>
      <w:r w:rsidRPr="0082219D">
        <w:tab/>
        <w:t>Помимо этого, предложение по поправкам к Правилам № 53 ООН было согласовано с текстом Правил № 48 ООН, с тем чтобы допустить также автоматическое включение и выключение фар дальнего света на транспортных средствах категории L</w:t>
      </w:r>
      <w:r w:rsidRPr="0082219D">
        <w:rPr>
          <w:vertAlign w:val="subscript"/>
        </w:rPr>
        <w:t>3</w:t>
      </w:r>
      <w:r w:rsidRPr="0082219D">
        <w:t>.</w:t>
      </w:r>
    </w:p>
    <w:p w14:paraId="0F17167E" w14:textId="77777777" w:rsidR="00772D3D" w:rsidRPr="0082219D" w:rsidRDefault="00772D3D" w:rsidP="00772D3D">
      <w:pPr>
        <w:pStyle w:val="SingleTxtG"/>
        <w:rPr>
          <w:shd w:val="clear" w:color="auto" w:fill="FFFFFF"/>
        </w:rPr>
      </w:pPr>
      <w:r w:rsidRPr="0082219D">
        <w:t>8.</w:t>
      </w:r>
      <w:r w:rsidRPr="0082219D">
        <w:tab/>
        <w:t xml:space="preserve">В пунктах 6.1.3.1.1, 6.2.3.1.4 и 6.13.4.1.1 предложены редакционные исправления к Правилам № 53 ООН, потребность в которых была выявлена при подготовке настоящего документа. Кроме того, </w:t>
      </w:r>
      <w:r w:rsidRPr="0082219D">
        <w:rPr>
          <w:shd w:val="clear" w:color="auto" w:fill="FFFFFF"/>
        </w:rPr>
        <w:t xml:space="preserve">во избежание дублирования из </w:t>
      </w:r>
      <w:r w:rsidR="00695EE4">
        <w:rPr>
          <w:shd w:val="clear" w:color="auto" w:fill="FFFFFF"/>
        </w:rPr>
        <w:br/>
      </w:r>
      <w:r w:rsidRPr="0082219D">
        <w:rPr>
          <w:shd w:val="clear" w:color="auto" w:fill="FFFFFF"/>
        </w:rPr>
        <w:t>Правил № 149 ООН предлагается исключить часть пункта 5.3.6.3.2, повторяющую содержание сноски к таблице 32.</w:t>
      </w:r>
    </w:p>
    <w:p w14:paraId="03C69C52" w14:textId="77777777" w:rsidR="00772D3D" w:rsidRPr="0082219D" w:rsidRDefault="00772D3D" w:rsidP="00772D3D">
      <w:pPr>
        <w:pStyle w:val="SingleTxtG"/>
      </w:pPr>
      <w:r w:rsidRPr="0082219D">
        <w:rPr>
          <w:shd w:val="clear" w:color="auto" w:fill="FFFFFF"/>
        </w:rPr>
        <w:t>9.</w:t>
      </w:r>
      <w:r w:rsidRPr="0082219D">
        <w:rPr>
          <w:shd w:val="clear" w:color="auto" w:fill="FFFFFF"/>
        </w:rPr>
        <w:tab/>
        <w:t xml:space="preserve">Поправки к Правилам ООН № 149, содержащиеся в настоящем документе, не меняют уровня их жесткости. Таким образом, поправку к Правилам № 149 ООН следует рассматривать в качестве нового дополнения согласно следующим руководящим принципам, касающимся переходных положений </w:t>
      </w:r>
      <w:r w:rsidRPr="0082219D">
        <w:t>(ECE/TRANS/</w:t>
      </w:r>
      <w:r w:rsidR="00695EE4" w:rsidRPr="00695EE4">
        <w:t xml:space="preserve"> </w:t>
      </w:r>
      <w:r w:rsidRPr="0082219D">
        <w:t>WP.29/1044/Rev.2, п</w:t>
      </w:r>
      <w:r w:rsidR="0024247A" w:rsidRPr="0024247A">
        <w:t>.</w:t>
      </w:r>
      <w:r w:rsidRPr="0082219D">
        <w:t xml:space="preserve"> 22):</w:t>
      </w:r>
    </w:p>
    <w:p w14:paraId="7567A045" w14:textId="77777777" w:rsidR="00772D3D" w:rsidRPr="0082219D" w:rsidRDefault="00443D03" w:rsidP="00772D3D">
      <w:pPr>
        <w:pStyle w:val="SingleTxtG"/>
        <w:rPr>
          <w:shd w:val="clear" w:color="auto" w:fill="FFFFFF"/>
        </w:rPr>
      </w:pPr>
      <w:r>
        <w:lastRenderedPageBreak/>
        <w:tab/>
      </w:r>
      <w:r w:rsidR="0024247A">
        <w:tab/>
      </w:r>
      <w:r w:rsidR="00772D3D" w:rsidRPr="0082219D">
        <w:t>«</w:t>
      </w:r>
      <w:r w:rsidR="00772D3D" w:rsidRPr="0082219D">
        <w:rPr>
          <w:shd w:val="clear" w:color="auto" w:fill="FFFFFF"/>
        </w:rPr>
        <w:t>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(например, более жестких предельных значений) или дополнений в том случае, если уровень жесткости требований не изменяется…».</w:t>
      </w:r>
    </w:p>
    <w:p w14:paraId="237C76E5" w14:textId="77777777" w:rsidR="00772D3D" w:rsidRPr="0082219D" w:rsidRDefault="00772D3D" w:rsidP="00772D3D">
      <w:pPr>
        <w:pStyle w:val="SingleTxtG"/>
      </w:pPr>
      <w:r w:rsidRPr="0082219D">
        <w:rPr>
          <w:shd w:val="clear" w:color="auto" w:fill="FFFFFF"/>
        </w:rPr>
        <w:t>10.</w:t>
      </w:r>
      <w:r w:rsidRPr="0082219D">
        <w:rPr>
          <w:shd w:val="clear" w:color="auto" w:fill="FFFFFF"/>
        </w:rPr>
        <w:tab/>
        <w:t xml:space="preserve">Вместе с тем текст доклада о работе восемьдесят второй сессии </w:t>
      </w:r>
      <w:r w:rsidRPr="0082219D">
        <w:t>GRE (ECE/TRANS/WP.29/GRE/82, п</w:t>
      </w:r>
      <w:r w:rsidR="00443D03">
        <w:t xml:space="preserve">. </w:t>
      </w:r>
      <w:r w:rsidRPr="0082219D">
        <w:t>14) гласит следующее:</w:t>
      </w:r>
    </w:p>
    <w:p w14:paraId="78EA0488" w14:textId="77777777" w:rsidR="00772D3D" w:rsidRPr="0082219D" w:rsidRDefault="00443D03" w:rsidP="00772D3D">
      <w:pPr>
        <w:pStyle w:val="SingleTxtG"/>
        <w:rPr>
          <w:shd w:val="clear" w:color="auto" w:fill="FFFFFF"/>
        </w:rPr>
      </w:pPr>
      <w:r>
        <w:tab/>
      </w:r>
      <w:r>
        <w:tab/>
      </w:r>
      <w:r w:rsidR="00772D3D" w:rsidRPr="0082219D">
        <w:t>«</w:t>
      </w:r>
      <w:r w:rsidR="00772D3D" w:rsidRPr="0082219D">
        <w:rPr>
          <w:shd w:val="clear" w:color="auto" w:fill="FFFFFF"/>
        </w:rPr>
        <w:t>…Согласно мандату НРГ по УПОС требования первоначальной серии во всех трех текстах новых правил ООН должны полностью совпадать с требованиями правил ООН, которые касаются данных устройств и применение которых было заморожено в течение процесса упрощения.</w:t>
      </w:r>
      <w:r w:rsidR="00772D3D" w:rsidRPr="0082219D">
        <w:t xml:space="preserve"> </w:t>
      </w:r>
      <w:r w:rsidR="00772D3D" w:rsidRPr="0082219D">
        <w:rPr>
          <w:shd w:val="clear" w:color="auto" w:fill="FFFFFF"/>
        </w:rPr>
        <w:t>Таким образом, GRE сочла, что возможные расхождения следует устранять на основе дополнений или исправлений к первоначальной серии новых правил ООН, а</w:t>
      </w:r>
      <w:r w:rsidR="0082219D" w:rsidRPr="0082219D">
        <w:rPr>
          <w:shd w:val="clear" w:color="auto" w:fill="FFFFFF"/>
        </w:rPr>
        <w:t xml:space="preserve"> </w:t>
      </w:r>
      <w:r w:rsidR="00772D3D" w:rsidRPr="0082219D">
        <w:rPr>
          <w:shd w:val="clear" w:color="auto" w:fill="FFFFFF"/>
        </w:rPr>
        <w:t>изменения по существу следует вносить на основе поправок серии 01 и дополнений к ним».</w:t>
      </w:r>
    </w:p>
    <w:p w14:paraId="44BCD156" w14:textId="77777777" w:rsidR="00772D3D" w:rsidRPr="0082219D" w:rsidRDefault="00772D3D" w:rsidP="00772D3D">
      <w:pPr>
        <w:pStyle w:val="SingleTxtG"/>
      </w:pPr>
      <w:r w:rsidRPr="0082219D">
        <w:rPr>
          <w:shd w:val="clear" w:color="auto" w:fill="FFFFFF"/>
        </w:rPr>
        <w:t>11.</w:t>
      </w:r>
      <w:r w:rsidRPr="0082219D">
        <w:rPr>
          <w:shd w:val="clear" w:color="auto" w:fill="FFFFFF"/>
        </w:rPr>
        <w:tab/>
        <w:t xml:space="preserve">В этой связи МАЗМ желала бы запросить указания </w:t>
      </w:r>
      <w:r w:rsidRPr="0082219D">
        <w:t>GRE относительно того, следует ли эту поправку представить в качестве нового дополнения к первоначальной серии поправок к Правилам № 149 ООН либо же с учетом вышеизложенного ее следует рассматривать в качестве новых поправок серии 01.</w:t>
      </w:r>
    </w:p>
    <w:p w14:paraId="1AB7BADE" w14:textId="77777777" w:rsidR="00772D3D" w:rsidRPr="0082219D" w:rsidRDefault="00772D3D" w:rsidP="00772D3D">
      <w:pPr>
        <w:pStyle w:val="SingleTxtG"/>
        <w:spacing w:before="240" w:after="0"/>
        <w:jc w:val="center"/>
        <w:rPr>
          <w:u w:val="single"/>
        </w:rPr>
      </w:pPr>
      <w:r w:rsidRPr="0082219D">
        <w:rPr>
          <w:u w:val="single"/>
        </w:rPr>
        <w:tab/>
      </w:r>
      <w:r w:rsidRPr="0082219D">
        <w:rPr>
          <w:u w:val="single"/>
        </w:rPr>
        <w:tab/>
      </w:r>
      <w:r w:rsidRPr="0082219D">
        <w:rPr>
          <w:u w:val="single"/>
        </w:rPr>
        <w:tab/>
      </w:r>
      <w:r w:rsidRPr="0082219D">
        <w:rPr>
          <w:u w:val="single"/>
        </w:rPr>
        <w:tab/>
      </w:r>
    </w:p>
    <w:p w14:paraId="15889C56" w14:textId="77777777" w:rsidR="00E12C5F" w:rsidRPr="0082219D" w:rsidRDefault="00E12C5F" w:rsidP="00D9145B"/>
    <w:sectPr w:rsidR="00E12C5F" w:rsidRPr="0082219D" w:rsidSect="00772D3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02C4" w14:textId="77777777" w:rsidR="00695EE4" w:rsidRPr="00A312BC" w:rsidRDefault="00695EE4" w:rsidP="00A312BC"/>
  </w:endnote>
  <w:endnote w:type="continuationSeparator" w:id="0">
    <w:p w14:paraId="187B5A16" w14:textId="77777777" w:rsidR="00695EE4" w:rsidRPr="00A312BC" w:rsidRDefault="00695EE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4EAF" w14:textId="77777777" w:rsidR="00695EE4" w:rsidRPr="00772D3D" w:rsidRDefault="00695EE4">
    <w:pPr>
      <w:pStyle w:val="a8"/>
    </w:pPr>
    <w:r w:rsidRPr="00772D3D">
      <w:rPr>
        <w:b/>
        <w:sz w:val="18"/>
      </w:rPr>
      <w:fldChar w:fldCharType="begin"/>
    </w:r>
    <w:r w:rsidRPr="00772D3D">
      <w:rPr>
        <w:b/>
        <w:sz w:val="18"/>
      </w:rPr>
      <w:instrText xml:space="preserve"> PAGE  \* MERGEFORMAT </w:instrText>
    </w:r>
    <w:r w:rsidRPr="00772D3D">
      <w:rPr>
        <w:b/>
        <w:sz w:val="18"/>
      </w:rPr>
      <w:fldChar w:fldCharType="separate"/>
    </w:r>
    <w:r w:rsidRPr="00772D3D">
      <w:rPr>
        <w:b/>
        <w:noProof/>
        <w:sz w:val="18"/>
      </w:rPr>
      <w:t>2</w:t>
    </w:r>
    <w:r w:rsidRPr="00772D3D">
      <w:rPr>
        <w:b/>
        <w:sz w:val="18"/>
      </w:rPr>
      <w:fldChar w:fldCharType="end"/>
    </w:r>
    <w:r>
      <w:rPr>
        <w:b/>
        <w:sz w:val="18"/>
      </w:rPr>
      <w:tab/>
    </w:r>
    <w:r>
      <w:t>GE.20-10294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9E28" w14:textId="77777777" w:rsidR="00695EE4" w:rsidRPr="00772D3D" w:rsidRDefault="00695EE4" w:rsidP="00772D3D">
    <w:pPr>
      <w:pStyle w:val="a8"/>
      <w:tabs>
        <w:tab w:val="clear" w:pos="9639"/>
        <w:tab w:val="right" w:pos="9638"/>
      </w:tabs>
      <w:rPr>
        <w:b/>
        <w:sz w:val="18"/>
      </w:rPr>
    </w:pPr>
    <w:r>
      <w:t>GE.20-10294</w:t>
    </w:r>
    <w:r>
      <w:tab/>
    </w:r>
    <w:r w:rsidRPr="00772D3D">
      <w:rPr>
        <w:b/>
        <w:sz w:val="18"/>
      </w:rPr>
      <w:fldChar w:fldCharType="begin"/>
    </w:r>
    <w:r w:rsidRPr="00772D3D">
      <w:rPr>
        <w:b/>
        <w:sz w:val="18"/>
      </w:rPr>
      <w:instrText xml:space="preserve"> PAGE  \* MERGEFORMAT </w:instrText>
    </w:r>
    <w:r w:rsidRPr="00772D3D">
      <w:rPr>
        <w:b/>
        <w:sz w:val="18"/>
      </w:rPr>
      <w:fldChar w:fldCharType="separate"/>
    </w:r>
    <w:r w:rsidRPr="00772D3D">
      <w:rPr>
        <w:b/>
        <w:noProof/>
        <w:sz w:val="18"/>
      </w:rPr>
      <w:t>3</w:t>
    </w:r>
    <w:r w:rsidRPr="00772D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950C" w14:textId="77777777" w:rsidR="00695EE4" w:rsidRPr="00772D3D" w:rsidRDefault="00695EE4" w:rsidP="00772D3D">
    <w:pPr>
      <w:spacing w:before="120" w:line="240" w:lineRule="auto"/>
    </w:pPr>
    <w:r>
      <w:t>GE.</w:t>
    </w:r>
    <w:r>
      <w:rPr>
        <w:b/>
        <w:noProof/>
        <w:lang w:val="fr-CH" w:eastAsia="fr-CH"/>
      </w:rPr>
      <w:drawing>
        <wp:anchor distT="0" distB="0" distL="114300" distR="114300" simplePos="0" relativeHeight="251658240" behindDoc="0" locked="0" layoutInCell="1" allowOverlap="1" wp14:anchorId="01475051" wp14:editId="27E0E44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20-10294  (R)</w:t>
    </w:r>
    <w:r>
      <w:rPr>
        <w:lang w:val="en-US"/>
      </w:rPr>
      <w:t xml:space="preserve">  250820  260820</w:t>
    </w:r>
    <w:r>
      <w:br/>
    </w:r>
    <w:r w:rsidRPr="00772D3D">
      <w:rPr>
        <w:rFonts w:ascii="C39T30Lfz" w:hAnsi="C39T30Lfz"/>
        <w:kern w:val="14"/>
        <w:sz w:val="56"/>
      </w:rPr>
      <w:t>*2010294*</w:t>
    </w:r>
    <w:r>
      <w:rPr>
        <w:noProof/>
      </w:rPr>
      <w:drawing>
        <wp:anchor distT="0" distB="0" distL="114300" distR="114300" simplePos="0" relativeHeight="251659264" behindDoc="0" locked="0" layoutInCell="1" allowOverlap="1" wp14:anchorId="79A2621D" wp14:editId="659AF49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2B79" w14:textId="77777777" w:rsidR="00695EE4" w:rsidRPr="001075E9" w:rsidRDefault="00695EE4" w:rsidP="001075E9">
      <w:pPr>
        <w:tabs>
          <w:tab w:val="right" w:pos="2155"/>
        </w:tabs>
        <w:spacing w:after="80" w:line="240" w:lineRule="auto"/>
        <w:ind w:left="680"/>
        <w:rPr>
          <w:u w:val="single"/>
        </w:rPr>
      </w:pPr>
      <w:r>
        <w:rPr>
          <w:u w:val="single"/>
        </w:rPr>
        <w:tab/>
      </w:r>
    </w:p>
  </w:footnote>
  <w:footnote w:type="continuationSeparator" w:id="0">
    <w:p w14:paraId="12DC6971" w14:textId="77777777" w:rsidR="00695EE4" w:rsidRDefault="00695EE4" w:rsidP="00407B78">
      <w:pPr>
        <w:tabs>
          <w:tab w:val="right" w:pos="2155"/>
        </w:tabs>
        <w:spacing w:after="80"/>
        <w:ind w:left="680"/>
        <w:rPr>
          <w:u w:val="single"/>
        </w:rPr>
      </w:pPr>
      <w:r>
        <w:rPr>
          <w:u w:val="single"/>
        </w:rPr>
        <w:tab/>
      </w:r>
    </w:p>
  </w:footnote>
  <w:footnote w:id="1">
    <w:p w14:paraId="04A57B34" w14:textId="77777777" w:rsidR="00695EE4" w:rsidRPr="00706101" w:rsidRDefault="00695EE4" w:rsidP="00772D3D">
      <w:pPr>
        <w:pStyle w:val="ad"/>
      </w:pPr>
      <w:r>
        <w:tab/>
      </w:r>
      <w:r w:rsidRPr="00C81BA3">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w:t>
      </w:r>
      <w:r w:rsidR="0024247A" w:rsidRPr="0024247A">
        <w:t>.</w:t>
      </w:r>
      <w:r>
        <w:t xml:space="preserve"> 20), п</w:t>
      </w:r>
      <w:r w:rsidR="0024247A" w:rsidRPr="0024247A">
        <w:t>.</w:t>
      </w:r>
      <w:r w:rsidR="0024247A">
        <w:rPr>
          <w:lang w:val="en-US"/>
        </w:rPr>
        <w:t> </w:t>
      </w:r>
      <w:r>
        <w:t xml:space="preserve">20.37),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 документ представлен в соответствии с этим мандатом. </w:t>
      </w:r>
    </w:p>
  </w:footnote>
  <w:footnote w:id="2">
    <w:p w14:paraId="5B743E86" w14:textId="77777777" w:rsidR="00695EE4" w:rsidRPr="00E319CE" w:rsidRDefault="00695EE4" w:rsidP="00772D3D">
      <w:pPr>
        <w:pStyle w:val="ad"/>
      </w:pPr>
      <w:r>
        <w:tab/>
      </w:r>
      <w:r w:rsidRPr="009737B8">
        <w:rPr>
          <w:rStyle w:val="aa"/>
        </w:rPr>
        <w:footnoteRef/>
      </w:r>
      <w:r>
        <w:tab/>
        <w:t>Хорошие условия видимости (метеорологическая оптическая дальность МОД &gt; 2000 м, определенная в соответствии с Руководством ВМО по метеорологическим приборам и методам наблюдений, шестое издание, ISBN: 92-63-16008-2, pp. 1.9.1/1.9.11,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27D4" w14:textId="37E39BEF" w:rsidR="00695EE4" w:rsidRPr="00772D3D" w:rsidRDefault="007A2F43">
    <w:pPr>
      <w:pStyle w:val="a5"/>
    </w:pPr>
    <w:fldSimple w:instr=" TITLE  \* MERGEFORMAT ">
      <w:r w:rsidR="00224EBD">
        <w:t>ECE/TRANS/WP.29/GRE/2020/13/Rev.1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A205" w14:textId="45E038AC" w:rsidR="00695EE4" w:rsidRPr="00772D3D" w:rsidRDefault="007A2F43" w:rsidP="00772D3D">
    <w:pPr>
      <w:pStyle w:val="a5"/>
      <w:jc w:val="right"/>
    </w:pPr>
    <w:fldSimple w:instr=" TITLE  \* MERGEFORMAT ">
      <w:r w:rsidR="00224EBD">
        <w:t>ECE/TRANS/WP.29/GRE/2020/13/Rev.1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8F"/>
    <w:rsid w:val="00033EE1"/>
    <w:rsid w:val="00042B72"/>
    <w:rsid w:val="000558BD"/>
    <w:rsid w:val="000B57E7"/>
    <w:rsid w:val="000B6373"/>
    <w:rsid w:val="000E4E5B"/>
    <w:rsid w:val="000F09DF"/>
    <w:rsid w:val="000F61B2"/>
    <w:rsid w:val="001075E9"/>
    <w:rsid w:val="0014152F"/>
    <w:rsid w:val="00152AAF"/>
    <w:rsid w:val="00180183"/>
    <w:rsid w:val="0018024D"/>
    <w:rsid w:val="0018649F"/>
    <w:rsid w:val="00196389"/>
    <w:rsid w:val="001B3EF6"/>
    <w:rsid w:val="001C62E8"/>
    <w:rsid w:val="001C7A89"/>
    <w:rsid w:val="00224EBD"/>
    <w:rsid w:val="0024247A"/>
    <w:rsid w:val="00255343"/>
    <w:rsid w:val="0027151D"/>
    <w:rsid w:val="002A155C"/>
    <w:rsid w:val="002A2EFC"/>
    <w:rsid w:val="002B0106"/>
    <w:rsid w:val="002B74B1"/>
    <w:rsid w:val="002C0E18"/>
    <w:rsid w:val="002D5AAC"/>
    <w:rsid w:val="002E5067"/>
    <w:rsid w:val="002F405F"/>
    <w:rsid w:val="002F792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E3F31"/>
    <w:rsid w:val="00407B78"/>
    <w:rsid w:val="00424203"/>
    <w:rsid w:val="00443D03"/>
    <w:rsid w:val="00452493"/>
    <w:rsid w:val="00453318"/>
    <w:rsid w:val="00454AF2"/>
    <w:rsid w:val="00454E07"/>
    <w:rsid w:val="00472C5C"/>
    <w:rsid w:val="004E05B7"/>
    <w:rsid w:val="0050108D"/>
    <w:rsid w:val="00513081"/>
    <w:rsid w:val="00517901"/>
    <w:rsid w:val="00517EA2"/>
    <w:rsid w:val="00526683"/>
    <w:rsid w:val="005639C1"/>
    <w:rsid w:val="005709E0"/>
    <w:rsid w:val="00572E19"/>
    <w:rsid w:val="005961C8"/>
    <w:rsid w:val="005966F1"/>
    <w:rsid w:val="005D7914"/>
    <w:rsid w:val="005E2B41"/>
    <w:rsid w:val="005F0B42"/>
    <w:rsid w:val="00617A43"/>
    <w:rsid w:val="006345DB"/>
    <w:rsid w:val="00640F49"/>
    <w:rsid w:val="00662B8F"/>
    <w:rsid w:val="006770BA"/>
    <w:rsid w:val="00680D03"/>
    <w:rsid w:val="00681A10"/>
    <w:rsid w:val="00685893"/>
    <w:rsid w:val="00695EE4"/>
    <w:rsid w:val="006A1ED8"/>
    <w:rsid w:val="006C2031"/>
    <w:rsid w:val="006D461A"/>
    <w:rsid w:val="006F35EE"/>
    <w:rsid w:val="007021FF"/>
    <w:rsid w:val="00712895"/>
    <w:rsid w:val="00734ACB"/>
    <w:rsid w:val="00757357"/>
    <w:rsid w:val="00772D3D"/>
    <w:rsid w:val="0077524B"/>
    <w:rsid w:val="00792497"/>
    <w:rsid w:val="007A2F43"/>
    <w:rsid w:val="00806737"/>
    <w:rsid w:val="0082219D"/>
    <w:rsid w:val="00825F8D"/>
    <w:rsid w:val="00834B71"/>
    <w:rsid w:val="00847E3F"/>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4F5B"/>
    <w:rsid w:val="00A312BC"/>
    <w:rsid w:val="00A84021"/>
    <w:rsid w:val="00A849BD"/>
    <w:rsid w:val="00A84D35"/>
    <w:rsid w:val="00A917B3"/>
    <w:rsid w:val="00AB4B51"/>
    <w:rsid w:val="00B10CC7"/>
    <w:rsid w:val="00B36DF7"/>
    <w:rsid w:val="00B539E7"/>
    <w:rsid w:val="00B62458"/>
    <w:rsid w:val="00BC18B2"/>
    <w:rsid w:val="00BD33EE"/>
    <w:rsid w:val="00BE1CC7"/>
    <w:rsid w:val="00C106D6"/>
    <w:rsid w:val="00C119AE"/>
    <w:rsid w:val="00C22AE0"/>
    <w:rsid w:val="00C60F0C"/>
    <w:rsid w:val="00C71E84"/>
    <w:rsid w:val="00C805C9"/>
    <w:rsid w:val="00C92939"/>
    <w:rsid w:val="00CA1679"/>
    <w:rsid w:val="00CB151C"/>
    <w:rsid w:val="00CE5A1A"/>
    <w:rsid w:val="00CF55F6"/>
    <w:rsid w:val="00CF5A3E"/>
    <w:rsid w:val="00D33D63"/>
    <w:rsid w:val="00D5253A"/>
    <w:rsid w:val="00D800F5"/>
    <w:rsid w:val="00D873A8"/>
    <w:rsid w:val="00D90028"/>
    <w:rsid w:val="00D90138"/>
    <w:rsid w:val="00D9145B"/>
    <w:rsid w:val="00DD78D1"/>
    <w:rsid w:val="00DE1B66"/>
    <w:rsid w:val="00DE32CD"/>
    <w:rsid w:val="00DF5767"/>
    <w:rsid w:val="00DF71B9"/>
    <w:rsid w:val="00E12C5F"/>
    <w:rsid w:val="00E73F76"/>
    <w:rsid w:val="00EA2C9F"/>
    <w:rsid w:val="00EA420E"/>
    <w:rsid w:val="00ED0BDA"/>
    <w:rsid w:val="00EE142A"/>
    <w:rsid w:val="00EF1360"/>
    <w:rsid w:val="00EF3220"/>
    <w:rsid w:val="00F06C94"/>
    <w:rsid w:val="00F2523A"/>
    <w:rsid w:val="00F43903"/>
    <w:rsid w:val="00F70CD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0F0E1"/>
  <w15:docId w15:val="{FA86909A-32CE-4426-AD58-5178E42B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772D3D"/>
    <w:rPr>
      <w:b/>
      <w:sz w:val="28"/>
      <w:lang w:val="ru-RU" w:eastAsia="ru-RU"/>
    </w:rPr>
  </w:style>
  <w:style w:type="character" w:customStyle="1" w:styleId="H1GChar">
    <w:name w:val="_ H_1_G Char"/>
    <w:link w:val="H1G"/>
    <w:rsid w:val="00772D3D"/>
    <w:rPr>
      <w:b/>
      <w:sz w:val="24"/>
      <w:lang w:val="ru-RU" w:eastAsia="ru-RU"/>
    </w:rPr>
  </w:style>
  <w:style w:type="character" w:customStyle="1" w:styleId="SingleTxtGChar">
    <w:name w:val="_ Single Txt_G Char"/>
    <w:link w:val="SingleTxtG"/>
    <w:qFormat/>
    <w:rsid w:val="00772D3D"/>
    <w:rPr>
      <w:lang w:val="ru-RU" w:eastAsia="en-US"/>
    </w:rPr>
  </w:style>
  <w:style w:type="paragraph" w:styleId="af3">
    <w:name w:val="Normal (Web)"/>
    <w:basedOn w:val="a"/>
    <w:uiPriority w:val="99"/>
    <w:rsid w:val="00772D3D"/>
    <w:rPr>
      <w:rFonts w:eastAsia="Times New Roman" w:cs="Times New Roman"/>
      <w:sz w:val="24"/>
      <w:szCs w:val="24"/>
      <w:lang w:val="it-IT"/>
    </w:rPr>
  </w:style>
  <w:style w:type="paragraph" w:customStyle="1" w:styleId="para">
    <w:name w:val="para"/>
    <w:basedOn w:val="a"/>
    <w:link w:val="paraChar"/>
    <w:qFormat/>
    <w:rsid w:val="00772D3D"/>
    <w:pPr>
      <w:suppressAutoHyphens w:val="0"/>
      <w:spacing w:after="120"/>
      <w:ind w:left="2268" w:right="1134" w:hanging="1134"/>
      <w:jc w:val="both"/>
    </w:pPr>
    <w:rPr>
      <w:rFonts w:eastAsia="MS Mincho" w:cs="Times New Roman"/>
      <w:snapToGrid w:val="0"/>
      <w:szCs w:val="20"/>
      <w:lang w:val="fr-FR"/>
    </w:rPr>
  </w:style>
  <w:style w:type="character" w:customStyle="1" w:styleId="paraChar">
    <w:name w:val="para Char"/>
    <w:link w:val="para"/>
    <w:rsid w:val="00772D3D"/>
    <w:rPr>
      <w:rFonts w:eastAsia="MS Mincho"/>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9B67E-8A9C-4D72-83F6-540022B30D01}">
  <ds:schemaRefs>
    <ds:schemaRef ds:uri="http://schemas.openxmlformats.org/officeDocument/2006/bibliography"/>
  </ds:schemaRefs>
</ds:datastoreItem>
</file>

<file path=customXml/itemProps2.xml><?xml version="1.0" encoding="utf-8"?>
<ds:datastoreItem xmlns:ds="http://schemas.openxmlformats.org/officeDocument/2006/customXml" ds:itemID="{EAAB6013-5946-4EF7-B133-B0F7BB1BCA60}"/>
</file>

<file path=customXml/itemProps3.xml><?xml version="1.0" encoding="utf-8"?>
<ds:datastoreItem xmlns:ds="http://schemas.openxmlformats.org/officeDocument/2006/customXml" ds:itemID="{543979D2-D541-4CF9-8484-1A7F5885BB80}"/>
</file>

<file path=customXml/itemProps4.xml><?xml version="1.0" encoding="utf-8"?>
<ds:datastoreItem xmlns:ds="http://schemas.openxmlformats.org/officeDocument/2006/customXml" ds:itemID="{158A76D2-3086-4E93-80BF-223CB18046D6}"/>
</file>

<file path=docProps/app.xml><?xml version="1.0" encoding="utf-8"?>
<Properties xmlns="http://schemas.openxmlformats.org/officeDocument/2006/extended-properties" xmlns:vt="http://schemas.openxmlformats.org/officeDocument/2006/docPropsVTypes">
  <Template>ECE.dotm</Template>
  <TotalTime>0</TotalTime>
  <Pages>17</Pages>
  <Words>5746</Words>
  <Characters>32758</Characters>
  <Application>Microsoft Office Word</Application>
  <DocSecurity>0</DocSecurity>
  <Lines>272</Lines>
  <Paragraphs>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ECE/TRANS/WP.29/GRE/2020/13/Rev.1</vt:lpstr>
      <vt:lpstr>A/</vt:lpstr>
      <vt:lpstr>A/</vt:lpstr>
    </vt:vector>
  </TitlesOfParts>
  <Company>DCM</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ECE/TRANS/WP.29/GRE/2020/13/Rev.1</dc:title>
  <dc:subject/>
  <dc:creator>Elena IZOTOVA</dc:creator>
  <cp:keywords/>
  <cp:lastModifiedBy>Elena IZOTOVA</cp:lastModifiedBy>
  <cp:revision>3</cp:revision>
  <cp:lastPrinted>2020-08-26T14:34:00Z</cp:lastPrinted>
  <dcterms:created xsi:type="dcterms:W3CDTF">2020-08-26T14:34:00Z</dcterms:created>
  <dcterms:modified xsi:type="dcterms:W3CDTF">2020-08-26T14:34:00Z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