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571AC" w:rsidRPr="002107FE" w14:paraId="66364150" w14:textId="77777777" w:rsidTr="007571AC">
        <w:trPr>
          <w:cantSplit/>
          <w:trHeight w:hRule="exact" w:val="851"/>
        </w:trPr>
        <w:tc>
          <w:tcPr>
            <w:tcW w:w="1276" w:type="dxa"/>
            <w:tcBorders>
              <w:bottom w:val="single" w:sz="4" w:space="0" w:color="auto"/>
            </w:tcBorders>
            <w:shd w:val="clear" w:color="auto" w:fill="auto"/>
            <w:vAlign w:val="bottom"/>
          </w:tcPr>
          <w:p w14:paraId="0136052A" w14:textId="77777777" w:rsidR="007571AC" w:rsidRPr="002107FE" w:rsidRDefault="007571AC" w:rsidP="007571AC">
            <w:pPr>
              <w:spacing w:after="80"/>
            </w:pPr>
            <w:bookmarkStart w:id="0" w:name="_GoBack"/>
            <w:bookmarkEnd w:id="0"/>
            <w:r w:rsidRPr="002107FE">
              <w:t xml:space="preserve">  </w:t>
            </w:r>
          </w:p>
        </w:tc>
        <w:tc>
          <w:tcPr>
            <w:tcW w:w="2268" w:type="dxa"/>
            <w:tcBorders>
              <w:bottom w:val="single" w:sz="4" w:space="0" w:color="auto"/>
            </w:tcBorders>
            <w:shd w:val="clear" w:color="auto" w:fill="auto"/>
            <w:vAlign w:val="bottom"/>
          </w:tcPr>
          <w:p w14:paraId="1070CF83" w14:textId="77777777" w:rsidR="007571AC" w:rsidRPr="002107FE" w:rsidRDefault="007571AC" w:rsidP="007571AC">
            <w:pPr>
              <w:spacing w:after="80" w:line="300" w:lineRule="exact"/>
              <w:rPr>
                <w:b/>
                <w:sz w:val="24"/>
                <w:szCs w:val="24"/>
              </w:rPr>
            </w:pPr>
            <w:r w:rsidRPr="002107FE">
              <w:rPr>
                <w:sz w:val="28"/>
                <w:szCs w:val="28"/>
              </w:rPr>
              <w:t>United Nations</w:t>
            </w:r>
          </w:p>
        </w:tc>
        <w:tc>
          <w:tcPr>
            <w:tcW w:w="6095" w:type="dxa"/>
            <w:gridSpan w:val="2"/>
            <w:tcBorders>
              <w:bottom w:val="single" w:sz="4" w:space="0" w:color="auto"/>
            </w:tcBorders>
            <w:shd w:val="clear" w:color="auto" w:fill="auto"/>
            <w:vAlign w:val="bottom"/>
          </w:tcPr>
          <w:p w14:paraId="52D5915B" w14:textId="08FF35C7" w:rsidR="007571AC" w:rsidRPr="002107FE" w:rsidRDefault="007571AC" w:rsidP="007571AC">
            <w:pPr>
              <w:jc w:val="right"/>
            </w:pPr>
            <w:r w:rsidRPr="002107FE">
              <w:rPr>
                <w:sz w:val="40"/>
              </w:rPr>
              <w:t>ECE</w:t>
            </w:r>
            <w:r w:rsidRPr="002107FE">
              <w:t>/TRANS/WP.29/GRE/2020/</w:t>
            </w:r>
            <w:r>
              <w:t>13</w:t>
            </w:r>
            <w:r w:rsidR="00A86357">
              <w:t>/Rev</w:t>
            </w:r>
            <w:r w:rsidR="00AE291A">
              <w:t>.</w:t>
            </w:r>
            <w:r w:rsidR="00A86357">
              <w:t>1</w:t>
            </w:r>
          </w:p>
        </w:tc>
      </w:tr>
      <w:tr w:rsidR="007571AC" w:rsidRPr="002107FE" w14:paraId="66062DD0" w14:textId="77777777" w:rsidTr="007571AC">
        <w:trPr>
          <w:cantSplit/>
          <w:trHeight w:hRule="exact" w:val="2835"/>
        </w:trPr>
        <w:tc>
          <w:tcPr>
            <w:tcW w:w="1276" w:type="dxa"/>
            <w:tcBorders>
              <w:top w:val="single" w:sz="4" w:space="0" w:color="auto"/>
              <w:bottom w:val="single" w:sz="12" w:space="0" w:color="auto"/>
            </w:tcBorders>
            <w:shd w:val="clear" w:color="auto" w:fill="auto"/>
          </w:tcPr>
          <w:p w14:paraId="4A7475C6" w14:textId="77777777" w:rsidR="007571AC" w:rsidRPr="002107FE" w:rsidRDefault="007571AC" w:rsidP="007571AC">
            <w:pPr>
              <w:spacing w:before="120"/>
            </w:pPr>
            <w:r w:rsidRPr="00EE751C">
              <w:rPr>
                <w:noProof/>
                <w:lang w:val="en-US" w:eastAsia="ja-JP"/>
              </w:rPr>
              <w:drawing>
                <wp:inline distT="0" distB="0" distL="0" distR="0" wp14:anchorId="161874F5" wp14:editId="434BA02A">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D7135B" w14:textId="77777777" w:rsidR="007571AC" w:rsidRPr="002107FE" w:rsidRDefault="007571AC" w:rsidP="007571AC">
            <w:pPr>
              <w:spacing w:before="120" w:line="420" w:lineRule="exact"/>
              <w:rPr>
                <w:sz w:val="40"/>
                <w:szCs w:val="40"/>
              </w:rPr>
            </w:pPr>
            <w:r w:rsidRPr="002107FE">
              <w:rPr>
                <w:b/>
                <w:sz w:val="40"/>
                <w:szCs w:val="40"/>
              </w:rPr>
              <w:t>Economic and Social Council</w:t>
            </w:r>
          </w:p>
        </w:tc>
        <w:tc>
          <w:tcPr>
            <w:tcW w:w="2835" w:type="dxa"/>
            <w:tcBorders>
              <w:top w:val="single" w:sz="4" w:space="0" w:color="auto"/>
              <w:bottom w:val="single" w:sz="12" w:space="0" w:color="auto"/>
            </w:tcBorders>
            <w:shd w:val="clear" w:color="auto" w:fill="auto"/>
          </w:tcPr>
          <w:p w14:paraId="060E6F84" w14:textId="77777777" w:rsidR="007571AC" w:rsidRPr="002107FE" w:rsidRDefault="007571AC" w:rsidP="007571AC">
            <w:pPr>
              <w:spacing w:before="240" w:line="240" w:lineRule="exact"/>
            </w:pPr>
            <w:r w:rsidRPr="002107FE">
              <w:t>Distr.: General</w:t>
            </w:r>
          </w:p>
          <w:p w14:paraId="72D8CC54" w14:textId="12A53611" w:rsidR="007571AC" w:rsidRPr="002107FE" w:rsidRDefault="007B2AA6" w:rsidP="007571AC">
            <w:pPr>
              <w:spacing w:line="240" w:lineRule="exact"/>
            </w:pPr>
            <w:r>
              <w:t xml:space="preserve">30 July </w:t>
            </w:r>
            <w:r w:rsidR="007571AC" w:rsidRPr="002107FE">
              <w:t xml:space="preserve">2020 </w:t>
            </w:r>
          </w:p>
          <w:p w14:paraId="0223A742" w14:textId="77777777" w:rsidR="007571AC" w:rsidRPr="002107FE" w:rsidRDefault="007571AC" w:rsidP="007571AC">
            <w:pPr>
              <w:spacing w:line="240" w:lineRule="exact"/>
            </w:pPr>
          </w:p>
          <w:p w14:paraId="2CD44274" w14:textId="77777777" w:rsidR="007571AC" w:rsidRPr="002107FE" w:rsidRDefault="007571AC" w:rsidP="007571AC">
            <w:pPr>
              <w:spacing w:line="240" w:lineRule="exact"/>
            </w:pPr>
            <w:r w:rsidRPr="002107FE">
              <w:t>Original: English</w:t>
            </w:r>
          </w:p>
        </w:tc>
      </w:tr>
    </w:tbl>
    <w:p w14:paraId="6FFF1000" w14:textId="6B20CBDF" w:rsidR="00732AD2" w:rsidRPr="002107FE" w:rsidRDefault="00732AD2" w:rsidP="00732AD2">
      <w:pPr>
        <w:spacing w:before="120"/>
        <w:rPr>
          <w:b/>
          <w:sz w:val="28"/>
          <w:szCs w:val="28"/>
        </w:rPr>
      </w:pPr>
      <w:r w:rsidRPr="002107FE">
        <w:rPr>
          <w:b/>
          <w:sz w:val="28"/>
          <w:szCs w:val="28"/>
        </w:rPr>
        <w:t>Economic Commission for Europe</w:t>
      </w:r>
    </w:p>
    <w:p w14:paraId="2715B9A7" w14:textId="77777777" w:rsidR="00732AD2" w:rsidRPr="002107FE" w:rsidRDefault="00732AD2" w:rsidP="00732AD2">
      <w:pPr>
        <w:spacing w:before="120"/>
        <w:rPr>
          <w:sz w:val="28"/>
          <w:szCs w:val="28"/>
        </w:rPr>
      </w:pPr>
      <w:r w:rsidRPr="002107FE">
        <w:rPr>
          <w:sz w:val="28"/>
          <w:szCs w:val="28"/>
        </w:rPr>
        <w:t>Inland Transport Committee</w:t>
      </w:r>
    </w:p>
    <w:p w14:paraId="077FF3A5" w14:textId="77777777" w:rsidR="00732AD2" w:rsidRPr="002107FE" w:rsidRDefault="00732AD2" w:rsidP="00732AD2">
      <w:pPr>
        <w:spacing w:before="120"/>
        <w:rPr>
          <w:b/>
          <w:sz w:val="24"/>
          <w:szCs w:val="24"/>
        </w:rPr>
      </w:pPr>
      <w:r w:rsidRPr="002107FE">
        <w:rPr>
          <w:b/>
          <w:sz w:val="24"/>
          <w:szCs w:val="24"/>
        </w:rPr>
        <w:t>World Forum for Harmonization of Vehicle Regulations</w:t>
      </w:r>
    </w:p>
    <w:p w14:paraId="52B2A85A" w14:textId="77777777" w:rsidR="00732AD2" w:rsidRPr="002107FE" w:rsidRDefault="00732AD2" w:rsidP="00732AD2">
      <w:pPr>
        <w:spacing w:before="120" w:after="120"/>
        <w:rPr>
          <w:b/>
          <w:bCs/>
        </w:rPr>
      </w:pPr>
      <w:r w:rsidRPr="002107FE">
        <w:rPr>
          <w:b/>
          <w:bCs/>
        </w:rPr>
        <w:t>Working Party on Lighting and Light-Signalling</w:t>
      </w:r>
    </w:p>
    <w:p w14:paraId="2AF1735E" w14:textId="4AFFB473" w:rsidR="00E04EC7" w:rsidRPr="002107FE" w:rsidRDefault="00380BCC" w:rsidP="00E04EC7">
      <w:pPr>
        <w:ind w:right="1134"/>
        <w:rPr>
          <w:b/>
        </w:rPr>
      </w:pPr>
      <w:r w:rsidRPr="007B2AA6">
        <w:rPr>
          <w:b/>
        </w:rPr>
        <w:t>Eight</w:t>
      </w:r>
      <w:r w:rsidR="00C740F6" w:rsidRPr="007B2AA6">
        <w:rPr>
          <w:b/>
        </w:rPr>
        <w:t>y-</w:t>
      </w:r>
      <w:r w:rsidR="00661467" w:rsidRPr="007B2AA6">
        <w:rPr>
          <w:b/>
        </w:rPr>
        <w:t>third</w:t>
      </w:r>
      <w:r w:rsidR="00FF4E7C" w:rsidRPr="007B2AA6">
        <w:rPr>
          <w:b/>
        </w:rPr>
        <w:t xml:space="preserve"> </w:t>
      </w:r>
      <w:r w:rsidR="00E04EC7" w:rsidRPr="007B2AA6">
        <w:rPr>
          <w:b/>
        </w:rPr>
        <w:t>session</w:t>
      </w:r>
    </w:p>
    <w:p w14:paraId="0BE39B7E" w14:textId="7F79DA24" w:rsidR="00E04EC7" w:rsidRPr="002107FE" w:rsidRDefault="00360EDD" w:rsidP="00E04EC7">
      <w:pPr>
        <w:ind w:right="1134"/>
      </w:pPr>
      <w:r w:rsidRPr="002107FE">
        <w:t xml:space="preserve">Geneva, </w:t>
      </w:r>
      <w:r w:rsidR="00E75B4A">
        <w:t>19</w:t>
      </w:r>
      <w:r w:rsidR="00880ABC">
        <w:t>–</w:t>
      </w:r>
      <w:r w:rsidR="00E75B4A">
        <w:t>23</w:t>
      </w:r>
      <w:r w:rsidR="00880ABC">
        <w:t xml:space="preserve"> </w:t>
      </w:r>
      <w:r w:rsidR="00E75B4A">
        <w:t>October</w:t>
      </w:r>
      <w:r w:rsidR="00501826" w:rsidRPr="002107FE">
        <w:t xml:space="preserve"> </w:t>
      </w:r>
      <w:r w:rsidRPr="002107FE">
        <w:t>20</w:t>
      </w:r>
      <w:r w:rsidR="00661467" w:rsidRPr="002107FE">
        <w:t>20</w:t>
      </w:r>
    </w:p>
    <w:p w14:paraId="6DB8F5EE" w14:textId="7812A71D" w:rsidR="007571AC" w:rsidRPr="00525E6C" w:rsidRDefault="007571AC" w:rsidP="007571AC">
      <w:pPr>
        <w:spacing w:before="120"/>
        <w:ind w:right="1134"/>
        <w:rPr>
          <w:bCs/>
        </w:rPr>
      </w:pPr>
      <w:r w:rsidRPr="00095114">
        <w:rPr>
          <w:bCs/>
        </w:rPr>
        <w:t xml:space="preserve">Item </w:t>
      </w:r>
      <w:r>
        <w:rPr>
          <w:bCs/>
        </w:rPr>
        <w:t xml:space="preserve">4 (c) </w:t>
      </w:r>
      <w:r w:rsidRPr="00095114">
        <w:rPr>
          <w:bCs/>
        </w:rPr>
        <w:t>of</w:t>
      </w:r>
      <w:r w:rsidRPr="00525E6C">
        <w:rPr>
          <w:bCs/>
        </w:rPr>
        <w:t xml:space="preserve"> the provisional agenda</w:t>
      </w:r>
    </w:p>
    <w:p w14:paraId="6BBFA6B7" w14:textId="77777777" w:rsidR="007571AC" w:rsidRDefault="007571AC" w:rsidP="007571AC">
      <w:pPr>
        <w:ind w:right="1467"/>
        <w:jc w:val="both"/>
        <w:rPr>
          <w:b/>
          <w:bCs/>
        </w:rPr>
      </w:pPr>
      <w:r w:rsidRPr="00DA725B">
        <w:rPr>
          <w:b/>
          <w:bCs/>
        </w:rPr>
        <w:t xml:space="preserve">Simplification of lighting and light-signalling </w:t>
      </w:r>
      <w:r>
        <w:rPr>
          <w:b/>
          <w:bCs/>
        </w:rPr>
        <w:t xml:space="preserve">UN </w:t>
      </w:r>
      <w:r w:rsidRPr="00DA725B">
        <w:rPr>
          <w:b/>
          <w:bCs/>
        </w:rPr>
        <w:t>Regulations</w:t>
      </w:r>
      <w:r>
        <w:rPr>
          <w:b/>
          <w:bCs/>
        </w:rPr>
        <w:t>:</w:t>
      </w:r>
    </w:p>
    <w:p w14:paraId="326BB30B" w14:textId="78E0CDE4" w:rsidR="007571AC" w:rsidRPr="00C740F6" w:rsidRDefault="007571AC" w:rsidP="007571AC">
      <w:pPr>
        <w:ind w:right="1467"/>
        <w:jc w:val="both"/>
        <w:rPr>
          <w:b/>
          <w:bCs/>
        </w:rPr>
      </w:pPr>
      <w:r w:rsidRPr="00095114">
        <w:rPr>
          <w:b/>
          <w:bCs/>
        </w:rPr>
        <w:t>UN Regulation No. 1</w:t>
      </w:r>
      <w:r>
        <w:rPr>
          <w:b/>
          <w:bCs/>
        </w:rPr>
        <w:t>49</w:t>
      </w:r>
      <w:r w:rsidRPr="00095114">
        <w:rPr>
          <w:b/>
          <w:bCs/>
        </w:rPr>
        <w:t xml:space="preserve"> (</w:t>
      </w:r>
      <w:r>
        <w:rPr>
          <w:b/>
          <w:bCs/>
        </w:rPr>
        <w:t>Road illumination devices</w:t>
      </w:r>
      <w:r w:rsidRPr="00095114">
        <w:rPr>
          <w:b/>
          <w:bCs/>
        </w:rPr>
        <w:t>)</w:t>
      </w:r>
    </w:p>
    <w:p w14:paraId="35D0E90C" w14:textId="0A32ED83" w:rsidR="00732AD2" w:rsidRPr="002107FE" w:rsidRDefault="00732AD2" w:rsidP="007571AC">
      <w:pPr>
        <w:spacing w:before="120"/>
        <w:ind w:right="1134"/>
        <w:rPr>
          <w:bCs/>
        </w:rPr>
      </w:pPr>
      <w:r w:rsidRPr="00856A64">
        <w:rPr>
          <w:bCs/>
        </w:rPr>
        <w:t xml:space="preserve">Item </w:t>
      </w:r>
      <w:r w:rsidR="007571AC">
        <w:rPr>
          <w:bCs/>
        </w:rPr>
        <w:t>7</w:t>
      </w:r>
      <w:r w:rsidR="00856A64" w:rsidRPr="00856A64">
        <w:rPr>
          <w:bCs/>
        </w:rPr>
        <w:t xml:space="preserve"> </w:t>
      </w:r>
      <w:r w:rsidR="00661467" w:rsidRPr="00856A64">
        <w:rPr>
          <w:bCs/>
        </w:rPr>
        <w:t>(</w:t>
      </w:r>
      <w:r w:rsidR="007571AC">
        <w:rPr>
          <w:bCs/>
        </w:rPr>
        <w:t>a</w:t>
      </w:r>
      <w:r w:rsidR="00661467" w:rsidRPr="00856A64">
        <w:rPr>
          <w:bCs/>
        </w:rPr>
        <w:t>)</w:t>
      </w:r>
      <w:r w:rsidR="00F2014B" w:rsidRPr="002107FE">
        <w:rPr>
          <w:bCs/>
        </w:rPr>
        <w:t xml:space="preserve"> </w:t>
      </w:r>
      <w:r w:rsidRPr="002107FE">
        <w:rPr>
          <w:bCs/>
        </w:rPr>
        <w:t>of the provisional agenda</w:t>
      </w:r>
    </w:p>
    <w:p w14:paraId="0599FCA9" w14:textId="77777777" w:rsidR="00661467" w:rsidRPr="002107FE" w:rsidRDefault="00661467" w:rsidP="00661467">
      <w:pPr>
        <w:ind w:right="1134"/>
        <w:rPr>
          <w:b/>
          <w:bCs/>
        </w:rPr>
      </w:pPr>
      <w:r w:rsidRPr="002107FE">
        <w:rPr>
          <w:b/>
          <w:bCs/>
        </w:rPr>
        <w:t>Other UN Regulations:</w:t>
      </w:r>
    </w:p>
    <w:p w14:paraId="2A8934A6" w14:textId="7F7E8156" w:rsidR="00F2014B" w:rsidRPr="002107FE" w:rsidRDefault="00661467" w:rsidP="00661467">
      <w:pPr>
        <w:ind w:right="1467"/>
        <w:jc w:val="both"/>
        <w:rPr>
          <w:b/>
          <w:bCs/>
        </w:rPr>
      </w:pPr>
      <w:r w:rsidRPr="002107FE">
        <w:rPr>
          <w:b/>
          <w:bCs/>
        </w:rPr>
        <w:t>UN Regulation No. 53 (Installation of lighting and light-signalling devices for L</w:t>
      </w:r>
      <w:r w:rsidRPr="002107FE">
        <w:rPr>
          <w:b/>
          <w:bCs/>
          <w:vertAlign w:val="subscript"/>
        </w:rPr>
        <w:t>3</w:t>
      </w:r>
      <w:r w:rsidRPr="002107FE">
        <w:rPr>
          <w:b/>
          <w:bCs/>
        </w:rPr>
        <w:t xml:space="preserve"> vehicles)</w:t>
      </w:r>
      <w:r w:rsidR="00F2014B" w:rsidRPr="002107FE">
        <w:rPr>
          <w:b/>
          <w:bCs/>
        </w:rPr>
        <w:t xml:space="preserve"> </w:t>
      </w:r>
    </w:p>
    <w:p w14:paraId="6CB57C20" w14:textId="77777777" w:rsidR="00C740F6" w:rsidRPr="002107FE" w:rsidRDefault="00C740F6" w:rsidP="000A556D">
      <w:pPr>
        <w:ind w:right="1467"/>
        <w:jc w:val="both"/>
        <w:rPr>
          <w:b/>
          <w:bCs/>
        </w:rPr>
      </w:pPr>
    </w:p>
    <w:p w14:paraId="0967BDD5" w14:textId="091299D1" w:rsidR="00732AD2" w:rsidRPr="002107FE" w:rsidRDefault="00732AD2" w:rsidP="00661467">
      <w:pPr>
        <w:pStyle w:val="HChG"/>
      </w:pPr>
      <w:r w:rsidRPr="002107FE">
        <w:tab/>
      </w:r>
      <w:r w:rsidRPr="002107FE">
        <w:tab/>
      </w:r>
      <w:r w:rsidR="00F2014B" w:rsidRPr="002107FE">
        <w:t xml:space="preserve">Proposal for </w:t>
      </w:r>
      <w:r w:rsidR="00EF79CF">
        <w:t xml:space="preserve">new </w:t>
      </w:r>
      <w:r w:rsidR="00C30173">
        <w:t>amendments</w:t>
      </w:r>
      <w:r w:rsidR="00661467" w:rsidRPr="002107FE">
        <w:t xml:space="preserve"> to </w:t>
      </w:r>
      <w:r w:rsidR="00501826" w:rsidRPr="002107FE">
        <w:t xml:space="preserve">UN Regulation No. </w:t>
      </w:r>
      <w:r w:rsidR="00661467" w:rsidRPr="002107FE">
        <w:t>53</w:t>
      </w:r>
      <w:r w:rsidR="00A52134" w:rsidRPr="002107FE">
        <w:t xml:space="preserve"> </w:t>
      </w:r>
      <w:r w:rsidR="00F2014B" w:rsidRPr="002107FE">
        <w:t xml:space="preserve">and UN Regulation No. </w:t>
      </w:r>
      <w:r w:rsidR="00661467" w:rsidRPr="002107FE">
        <w:t>1</w:t>
      </w:r>
      <w:r w:rsidR="00F2014B" w:rsidRPr="002107FE">
        <w:t>4</w:t>
      </w:r>
      <w:r w:rsidR="00661467" w:rsidRPr="002107FE">
        <w:t>9</w:t>
      </w:r>
    </w:p>
    <w:p w14:paraId="6BEA3E90" w14:textId="760CDF7C" w:rsidR="00732AD2" w:rsidRPr="002107FE" w:rsidRDefault="0036339F" w:rsidP="00732AD2">
      <w:pPr>
        <w:pStyle w:val="H1G"/>
        <w:ind w:firstLine="0"/>
        <w:rPr>
          <w:szCs w:val="24"/>
        </w:rPr>
      </w:pPr>
      <w:r w:rsidRPr="002107FE">
        <w:rPr>
          <w:szCs w:val="24"/>
        </w:rPr>
        <w:t>Submitted by the expert</w:t>
      </w:r>
      <w:r w:rsidR="00661467" w:rsidRPr="002107FE">
        <w:rPr>
          <w:szCs w:val="24"/>
        </w:rPr>
        <w:t xml:space="preserve"> </w:t>
      </w:r>
      <w:r w:rsidR="00661467" w:rsidRPr="002107FE">
        <w:t>from the International Motorcycle Manufacturers Association</w:t>
      </w:r>
      <w:r w:rsidR="00EC151E" w:rsidRPr="002107FE">
        <w:rPr>
          <w:szCs w:val="24"/>
        </w:rPr>
        <w:footnoteReference w:customMarkFollows="1" w:id="2"/>
        <w:t>*</w:t>
      </w:r>
    </w:p>
    <w:p w14:paraId="15069785" w14:textId="61DB67F7" w:rsidR="0053129E" w:rsidRPr="002107FE" w:rsidRDefault="00F2014B" w:rsidP="007B2AA6">
      <w:pPr>
        <w:pStyle w:val="SingleTxtG"/>
        <w:tabs>
          <w:tab w:val="left" w:pos="8505"/>
        </w:tabs>
        <w:ind w:firstLine="567"/>
        <w:rPr>
          <w:b/>
          <w:bCs/>
        </w:rPr>
      </w:pPr>
      <w:r w:rsidRPr="002107FE">
        <w:t>The text reproduced below was prepared by the expert from</w:t>
      </w:r>
      <w:r w:rsidR="007571AC" w:rsidRPr="007571AC">
        <w:t xml:space="preserve"> the International Motorcycle Manufacturers Association</w:t>
      </w:r>
      <w:r w:rsidRPr="002107FE">
        <w:t xml:space="preserve"> </w:t>
      </w:r>
      <w:r w:rsidR="007571AC">
        <w:t>(</w:t>
      </w:r>
      <w:r w:rsidR="00661467" w:rsidRPr="002107FE">
        <w:t>IMMA</w:t>
      </w:r>
      <w:r w:rsidR="007571AC">
        <w:t>)</w:t>
      </w:r>
      <w:r w:rsidRPr="002107FE">
        <w:t xml:space="preserve"> </w:t>
      </w:r>
      <w:r w:rsidR="0054743B" w:rsidRPr="002107FE">
        <w:t xml:space="preserve">with the aim </w:t>
      </w:r>
      <w:r w:rsidRPr="002107FE">
        <w:t xml:space="preserve">to allow </w:t>
      </w:r>
      <w:r w:rsidR="00FE6E9A" w:rsidRPr="002107FE">
        <w:t>the installation of Adaptive Driving</w:t>
      </w:r>
      <w:r w:rsidR="007571AC">
        <w:t xml:space="preserve"> </w:t>
      </w:r>
      <w:r w:rsidR="00FE6E9A" w:rsidRPr="002107FE">
        <w:t>Beam</w:t>
      </w:r>
      <w:r w:rsidR="0054743B" w:rsidRPr="002107FE">
        <w:t>s</w:t>
      </w:r>
      <w:r w:rsidR="00FE6E9A" w:rsidRPr="002107FE">
        <w:t xml:space="preserve"> (ADB) on</w:t>
      </w:r>
      <w:r w:rsidR="0054743B" w:rsidRPr="002107FE">
        <w:t xml:space="preserve"> vehicles of category L</w:t>
      </w:r>
      <w:r w:rsidR="0054743B" w:rsidRPr="007571AC">
        <w:rPr>
          <w:vertAlign w:val="subscript"/>
        </w:rPr>
        <w:t>3</w:t>
      </w:r>
      <w:r w:rsidRPr="002107FE">
        <w:t xml:space="preserve">. </w:t>
      </w:r>
      <w:r w:rsidR="0033787A" w:rsidRPr="006675D6">
        <w:rPr>
          <w:lang w:val="en-US"/>
        </w:rPr>
        <w:t xml:space="preserve">This </w:t>
      </w:r>
      <w:r w:rsidR="00520392" w:rsidRPr="006675D6">
        <w:rPr>
          <w:lang w:val="en-US"/>
        </w:rPr>
        <w:t xml:space="preserve">proposal </w:t>
      </w:r>
      <w:r w:rsidR="00D84A16" w:rsidRPr="00B47E03">
        <w:rPr>
          <w:lang w:val="en-US"/>
        </w:rPr>
        <w:t>supersedes ECE/TRANS/WP</w:t>
      </w:r>
      <w:r w:rsidR="0077559B">
        <w:rPr>
          <w:lang w:val="en-US"/>
        </w:rPr>
        <w:t>.</w:t>
      </w:r>
      <w:r w:rsidR="00D84A16" w:rsidRPr="00B47E03">
        <w:rPr>
          <w:lang w:val="en-US"/>
        </w:rPr>
        <w:t>29/GRE/2020/13</w:t>
      </w:r>
      <w:r w:rsidR="00890E89">
        <w:rPr>
          <w:lang w:val="en-US"/>
        </w:rPr>
        <w:t xml:space="preserve"> and </w:t>
      </w:r>
      <w:r w:rsidR="0033787A" w:rsidRPr="006675D6">
        <w:rPr>
          <w:lang w:val="en-US"/>
        </w:rPr>
        <w:t xml:space="preserve">is based on </w:t>
      </w:r>
      <w:r w:rsidR="00311FCC" w:rsidRPr="006675D6">
        <w:rPr>
          <w:lang w:val="en-US"/>
        </w:rPr>
        <w:t xml:space="preserve">informal </w:t>
      </w:r>
      <w:r w:rsidR="0033787A" w:rsidRPr="006675D6">
        <w:rPr>
          <w:lang w:val="en-US"/>
        </w:rPr>
        <w:t xml:space="preserve">document </w:t>
      </w:r>
      <w:r w:rsidR="00311FCC" w:rsidRPr="002107FE">
        <w:t>GRE-82-13</w:t>
      </w:r>
      <w:r w:rsidR="00661467" w:rsidRPr="002107FE">
        <w:t>,</w:t>
      </w:r>
      <w:r w:rsidR="00311FCC" w:rsidRPr="002107FE">
        <w:t xml:space="preserve"> presented at the </w:t>
      </w:r>
      <w:r w:rsidR="001310D2" w:rsidRPr="002107FE">
        <w:t>eighty</w:t>
      </w:r>
      <w:r w:rsidR="00311FCC" w:rsidRPr="002107FE">
        <w:t>-second session of the Working Party on Lighting and Light-Signalling (GRE)</w:t>
      </w:r>
      <w:r w:rsidR="0033787A" w:rsidRPr="006675D6">
        <w:rPr>
          <w:lang w:val="en-US"/>
        </w:rPr>
        <w:t>.</w:t>
      </w:r>
      <w:r w:rsidR="00FE6E9A" w:rsidRPr="006675D6">
        <w:rPr>
          <w:lang w:val="en-US"/>
        </w:rPr>
        <w:t xml:space="preserve"> </w:t>
      </w:r>
      <w:r w:rsidR="00890E89">
        <w:rPr>
          <w:lang w:val="en-US"/>
        </w:rPr>
        <w:t xml:space="preserve">The original </w:t>
      </w:r>
      <w:r w:rsidR="007778F8">
        <w:rPr>
          <w:lang w:val="en-US"/>
        </w:rPr>
        <w:t>version</w:t>
      </w:r>
      <w:r w:rsidR="00890E89">
        <w:rPr>
          <w:lang w:val="en-US"/>
        </w:rPr>
        <w:t xml:space="preserve"> was updated to ensure its consistency with </w:t>
      </w:r>
      <w:r w:rsidR="001734D1">
        <w:rPr>
          <w:lang w:val="en-US"/>
        </w:rPr>
        <w:t>subsequent</w:t>
      </w:r>
      <w:r w:rsidR="00890E89">
        <w:rPr>
          <w:lang w:val="en-US"/>
        </w:rPr>
        <w:t xml:space="preserve"> </w:t>
      </w:r>
      <w:r w:rsidR="001734D1">
        <w:rPr>
          <w:lang w:val="en-US"/>
        </w:rPr>
        <w:t xml:space="preserve">discussions and </w:t>
      </w:r>
      <w:r w:rsidR="00890E89">
        <w:rPr>
          <w:lang w:val="en-US"/>
        </w:rPr>
        <w:t>developments.</w:t>
      </w:r>
      <w:r w:rsidR="007B2AA6">
        <w:rPr>
          <w:lang w:val="en-US"/>
        </w:rPr>
        <w:t xml:space="preserve"> </w:t>
      </w:r>
      <w:r w:rsidR="00FE6E9A" w:rsidRPr="006675D6">
        <w:rPr>
          <w:lang w:val="en-US"/>
        </w:rPr>
        <w:t xml:space="preserve">The modifications to </w:t>
      </w:r>
      <w:r w:rsidR="00311FCC" w:rsidRPr="006675D6">
        <w:rPr>
          <w:lang w:val="en-US"/>
        </w:rPr>
        <w:t xml:space="preserve">the current text of the </w:t>
      </w:r>
      <w:r w:rsidR="007B2AA6">
        <w:rPr>
          <w:lang w:val="en-US"/>
        </w:rPr>
        <w:t xml:space="preserve">UN </w:t>
      </w:r>
      <w:r w:rsidR="00311FCC" w:rsidRPr="006675D6">
        <w:rPr>
          <w:lang w:val="en-US"/>
        </w:rPr>
        <w:t>Regulations are marked in bold for new or strikethrough for deleted characters.</w:t>
      </w:r>
    </w:p>
    <w:p w14:paraId="38EF9239" w14:textId="77777777" w:rsidR="0053129E" w:rsidRPr="002107FE" w:rsidRDefault="0053129E" w:rsidP="0053129E">
      <w:pPr>
        <w:rPr>
          <w:b/>
          <w:bCs/>
        </w:rPr>
      </w:pPr>
    </w:p>
    <w:p w14:paraId="59C9646E" w14:textId="77777777" w:rsidR="0053129E" w:rsidRPr="00E56D39" w:rsidRDefault="0053129E" w:rsidP="0053129E">
      <w:pPr>
        <w:sectPr w:rsidR="0053129E" w:rsidRPr="00E56D39" w:rsidSect="007571AC">
          <w:headerReference w:type="default" r:id="rId12"/>
          <w:footerReference w:type="even" r:id="rId13"/>
          <w:footerReference w:type="default" r:id="rId14"/>
          <w:pgSz w:w="11906" w:h="16838" w:code="9"/>
          <w:pgMar w:top="1418" w:right="1134" w:bottom="1134" w:left="1134" w:header="851" w:footer="567" w:gutter="0"/>
          <w:cols w:space="720"/>
          <w:docGrid w:linePitch="272"/>
        </w:sectPr>
      </w:pPr>
    </w:p>
    <w:p w14:paraId="1E1EB3FE" w14:textId="77777777" w:rsidR="00E048CF" w:rsidRPr="002107FE" w:rsidRDefault="00914CE3" w:rsidP="00E56D39">
      <w:pPr>
        <w:pStyle w:val="HChG"/>
      </w:pPr>
      <w:r w:rsidRPr="002107FE">
        <w:lastRenderedPageBreak/>
        <w:tab/>
      </w:r>
      <w:r w:rsidR="00E048CF" w:rsidRPr="002107FE">
        <w:t>I.</w:t>
      </w:r>
      <w:r w:rsidR="00E048CF" w:rsidRPr="002107FE">
        <w:tab/>
        <w:t>Proposal</w:t>
      </w:r>
    </w:p>
    <w:p w14:paraId="1AEBDD8F" w14:textId="4D56D982" w:rsidR="00A52134" w:rsidRPr="002107FE" w:rsidRDefault="0022516A" w:rsidP="00E56D39">
      <w:pPr>
        <w:pStyle w:val="H1G"/>
        <w:jc w:val="both"/>
        <w:rPr>
          <w:rFonts w:eastAsia="SimSun"/>
        </w:rPr>
      </w:pPr>
      <w:r w:rsidRPr="002107FE">
        <w:rPr>
          <w:rFonts w:eastAsia="SimSun"/>
        </w:rPr>
        <w:tab/>
      </w:r>
      <w:r w:rsidR="00A52134" w:rsidRPr="002107FE">
        <w:rPr>
          <w:rFonts w:eastAsia="SimSun"/>
        </w:rPr>
        <w:t>A.</w:t>
      </w:r>
      <w:r w:rsidR="00A52134" w:rsidRPr="002107FE">
        <w:rPr>
          <w:rFonts w:eastAsia="SimSun"/>
        </w:rPr>
        <w:tab/>
        <w:t xml:space="preserve">Proposal </w:t>
      </w:r>
      <w:r w:rsidR="007D352E" w:rsidRPr="002107FE">
        <w:rPr>
          <w:rFonts w:eastAsia="SimSun"/>
        </w:rPr>
        <w:t xml:space="preserve">for </w:t>
      </w:r>
      <w:r w:rsidR="00A52134" w:rsidRPr="002107FE">
        <w:rPr>
          <w:rFonts w:eastAsia="SimSun"/>
        </w:rPr>
        <w:t xml:space="preserve">a </w:t>
      </w:r>
      <w:r w:rsidR="00C80108" w:rsidRPr="002107FE">
        <w:rPr>
          <w:rFonts w:eastAsia="SimSun"/>
        </w:rPr>
        <w:t xml:space="preserve">new </w:t>
      </w:r>
      <w:r w:rsidR="00A52134" w:rsidRPr="002107FE">
        <w:rPr>
          <w:rFonts w:eastAsia="SimSun"/>
        </w:rPr>
        <w:t xml:space="preserve">Supplement </w:t>
      </w:r>
      <w:r w:rsidR="00A52134" w:rsidRPr="00C76A12">
        <w:rPr>
          <w:rFonts w:eastAsia="SimSun"/>
        </w:rPr>
        <w:t>to</w:t>
      </w:r>
      <w:r w:rsidR="00144466" w:rsidRPr="00C76A12">
        <w:rPr>
          <w:rFonts w:eastAsia="SimSun"/>
        </w:rPr>
        <w:t xml:space="preserve"> </w:t>
      </w:r>
      <w:r w:rsidR="00222EF2" w:rsidRPr="00C76A12">
        <w:rPr>
          <w:rFonts w:eastAsia="SimSun"/>
        </w:rPr>
        <w:t xml:space="preserve">the </w:t>
      </w:r>
      <w:r w:rsidR="00144466" w:rsidRPr="00C76A12">
        <w:rPr>
          <w:rFonts w:eastAsia="SimSun"/>
        </w:rPr>
        <w:t>01, 02 and</w:t>
      </w:r>
      <w:r w:rsidR="00144466" w:rsidRPr="002107FE">
        <w:rPr>
          <w:rFonts w:eastAsia="SimSun"/>
        </w:rPr>
        <w:t xml:space="preserve"> 03 series of amendments of</w:t>
      </w:r>
      <w:r w:rsidR="00A52134" w:rsidRPr="002107FE">
        <w:rPr>
          <w:rFonts w:eastAsia="SimSun"/>
        </w:rPr>
        <w:t xml:space="preserve"> UN</w:t>
      </w:r>
      <w:r w:rsidR="00810FF9" w:rsidRPr="006675D6">
        <w:rPr>
          <w:rFonts w:eastAsia="SimSun"/>
        </w:rPr>
        <w:t xml:space="preserve"> </w:t>
      </w:r>
      <w:r w:rsidR="00A52134" w:rsidRPr="002107FE">
        <w:rPr>
          <w:rFonts w:eastAsia="SimSun"/>
        </w:rPr>
        <w:t>Regulation</w:t>
      </w:r>
      <w:r w:rsidR="00810FF9" w:rsidRPr="006675D6">
        <w:rPr>
          <w:rFonts w:eastAsia="SimSun"/>
        </w:rPr>
        <w:t xml:space="preserve"> No. </w:t>
      </w:r>
      <w:r w:rsidR="00C80108" w:rsidRPr="006675D6">
        <w:rPr>
          <w:rFonts w:eastAsia="SimSun"/>
        </w:rPr>
        <w:t>53</w:t>
      </w:r>
      <w:r w:rsidR="00A52134" w:rsidRPr="002107FE">
        <w:rPr>
          <w:rFonts w:eastAsia="SimSun"/>
        </w:rPr>
        <w:t xml:space="preserve"> </w:t>
      </w:r>
    </w:p>
    <w:p w14:paraId="6A6DD876" w14:textId="77777777" w:rsidR="00C80108" w:rsidRPr="002107FE" w:rsidRDefault="00C80108" w:rsidP="00E56D39">
      <w:pPr>
        <w:keepNext/>
        <w:keepLines/>
        <w:suppressAutoHyphens w:val="0"/>
        <w:autoSpaceDE w:val="0"/>
        <w:autoSpaceDN w:val="0"/>
        <w:adjustRightInd w:val="0"/>
        <w:spacing w:after="120" w:line="240" w:lineRule="auto"/>
        <w:ind w:left="1134" w:right="1134"/>
        <w:jc w:val="both"/>
      </w:pPr>
      <w:r w:rsidRPr="002107FE">
        <w:rPr>
          <w:i/>
          <w:iCs/>
          <w:lang w:eastAsia="nl-NL"/>
        </w:rPr>
        <w:t>Insert</w:t>
      </w:r>
      <w:r w:rsidRPr="002107FE">
        <w:rPr>
          <w:i/>
          <w:iCs/>
        </w:rPr>
        <w:t xml:space="preserve"> a new paragraph 2.5.20.</w:t>
      </w:r>
      <w:r w:rsidRPr="002107FE">
        <w:t>, to read:</w:t>
      </w:r>
    </w:p>
    <w:p w14:paraId="588EBC46" w14:textId="66E2703A" w:rsidR="00044977" w:rsidRDefault="00C80108" w:rsidP="00E56D39">
      <w:pPr>
        <w:spacing w:after="120"/>
        <w:ind w:left="2268" w:right="1134" w:hanging="1134"/>
        <w:jc w:val="both"/>
        <w:rPr>
          <w:b/>
          <w:bCs/>
          <w:color w:val="FF0000"/>
        </w:rPr>
      </w:pPr>
      <w:r w:rsidRPr="002107FE">
        <w:rPr>
          <w:rFonts w:eastAsiaTheme="minorHAnsi"/>
          <w:bCs/>
        </w:rPr>
        <w:t>"</w:t>
      </w:r>
      <w:r w:rsidRPr="002107FE">
        <w:rPr>
          <w:rFonts w:eastAsiaTheme="minorHAnsi"/>
          <w:b/>
        </w:rPr>
        <w:t>2.5.20.</w:t>
      </w:r>
      <w:r w:rsidRPr="002107FE">
        <w:rPr>
          <w:rFonts w:eastAsiaTheme="minorHAnsi"/>
          <w:b/>
        </w:rPr>
        <w:tab/>
        <w:t>"</w:t>
      </w:r>
      <w:r w:rsidRPr="006675D6">
        <w:rPr>
          <w:b/>
          <w:i/>
          <w:iCs/>
        </w:rPr>
        <w:t>Adaptive Driving-Beam</w:t>
      </w:r>
      <w:r w:rsidRPr="002107FE">
        <w:rPr>
          <w:rFonts w:eastAsiaTheme="minorHAnsi"/>
          <w:b/>
        </w:rPr>
        <w:t>"</w:t>
      </w:r>
      <w:r w:rsidRPr="006675D6">
        <w:rPr>
          <w:b/>
        </w:rPr>
        <w:t xml:space="preserve"> (or </w:t>
      </w:r>
      <w:r w:rsidRPr="002107FE">
        <w:rPr>
          <w:rFonts w:eastAsiaTheme="minorHAnsi"/>
          <w:b/>
        </w:rPr>
        <w:t>"</w:t>
      </w:r>
      <w:r w:rsidRPr="006675D6">
        <w:rPr>
          <w:b/>
          <w:i/>
          <w:iCs/>
        </w:rPr>
        <w:t>ADB</w:t>
      </w:r>
      <w:r w:rsidRPr="002107FE">
        <w:rPr>
          <w:rFonts w:eastAsiaTheme="minorHAnsi"/>
          <w:b/>
        </w:rPr>
        <w:t>")</w:t>
      </w:r>
      <w:r w:rsidRPr="006675D6">
        <w:rPr>
          <w:b/>
        </w:rPr>
        <w:t xml:space="preserve"> means a front lighting system consisting of driving-beam</w:t>
      </w:r>
      <w:r w:rsidR="006D2678">
        <w:rPr>
          <w:b/>
        </w:rPr>
        <w:t>(</w:t>
      </w:r>
      <w:r w:rsidRPr="006675D6">
        <w:rPr>
          <w:b/>
        </w:rPr>
        <w:t>s</w:t>
      </w:r>
      <w:r w:rsidR="006D2678">
        <w:rPr>
          <w:b/>
        </w:rPr>
        <w:t>)</w:t>
      </w:r>
      <w:r w:rsidRPr="006675D6">
        <w:rPr>
          <w:b/>
        </w:rPr>
        <w:t xml:space="preserve"> </w:t>
      </w:r>
      <w:r w:rsidRPr="006675D6">
        <w:rPr>
          <w:b/>
          <w:lang w:eastAsia="ja-JP"/>
        </w:rPr>
        <w:t xml:space="preserve">only </w:t>
      </w:r>
      <w:r w:rsidRPr="006675D6">
        <w:rPr>
          <w:b/>
        </w:rPr>
        <w:t>and type-approved according to UN Regulation No. 149 that adapts its beam pattern to the presence of oncoming and preceding vehicles in order to improve the long-range visibility for the driver without causing discomfort, distraction or glare to other road users.</w:t>
      </w:r>
      <w:r w:rsidR="00044977" w:rsidRPr="00044977">
        <w:rPr>
          <w:b/>
          <w:bCs/>
          <w:color w:val="FF0000"/>
        </w:rPr>
        <w:t xml:space="preserve"> </w:t>
      </w:r>
    </w:p>
    <w:p w14:paraId="131625E0" w14:textId="702FED93" w:rsidR="00C80108" w:rsidRPr="002107FE" w:rsidRDefault="00044977" w:rsidP="001734D1">
      <w:pPr>
        <w:spacing w:after="120"/>
        <w:ind w:left="2268" w:right="1134"/>
        <w:jc w:val="both"/>
        <w:rPr>
          <w:rFonts w:eastAsiaTheme="minorHAnsi"/>
          <w:b/>
        </w:rPr>
      </w:pPr>
      <w:r w:rsidRPr="00044977">
        <w:rPr>
          <w:b/>
          <w:bCs/>
        </w:rPr>
        <w:t>Unless otherwise specified, administrative and technical provisions for the driving</w:t>
      </w:r>
      <w:r w:rsidR="005D4B9E">
        <w:rPr>
          <w:b/>
          <w:bCs/>
        </w:rPr>
        <w:t>-</w:t>
      </w:r>
      <w:r w:rsidRPr="00044977">
        <w:rPr>
          <w:b/>
          <w:bCs/>
        </w:rPr>
        <w:t>beam function of the adaptive front lighting system (AFS) in UN Regulation No. 149 shall apply to ADB.</w:t>
      </w:r>
    </w:p>
    <w:p w14:paraId="53B7B147" w14:textId="7AD5211C" w:rsidR="00C80108" w:rsidRPr="002107FE" w:rsidRDefault="00C80108" w:rsidP="00E56D39">
      <w:pPr>
        <w:spacing w:after="120"/>
        <w:ind w:left="2268" w:right="1134" w:hanging="1134"/>
        <w:jc w:val="both"/>
        <w:rPr>
          <w:rFonts w:eastAsiaTheme="minorHAnsi"/>
          <w:b/>
        </w:rPr>
      </w:pPr>
      <w:r w:rsidRPr="002107FE">
        <w:rPr>
          <w:rFonts w:eastAsiaTheme="minorHAnsi"/>
          <w:b/>
        </w:rPr>
        <w:t>2.5.20.1.</w:t>
      </w:r>
      <w:r w:rsidRPr="002107FE">
        <w:rPr>
          <w:rFonts w:eastAsiaTheme="minorHAnsi"/>
          <w:b/>
        </w:rPr>
        <w:tab/>
        <w:t>"</w:t>
      </w:r>
      <w:r w:rsidRPr="002107FE">
        <w:rPr>
          <w:rFonts w:eastAsiaTheme="minorHAnsi"/>
          <w:b/>
          <w:i/>
          <w:iCs/>
        </w:rPr>
        <w:t>ADB neutral state</w:t>
      </w:r>
      <w:r w:rsidRPr="002107FE">
        <w:rPr>
          <w:rFonts w:eastAsiaTheme="minorHAnsi"/>
          <w:b/>
        </w:rPr>
        <w:t>" means the state of the ADB when the driving-beam is in the maximum condition of activation.</w:t>
      </w:r>
      <w:r w:rsidRPr="002107FE">
        <w:rPr>
          <w:rFonts w:eastAsiaTheme="minorHAnsi"/>
          <w:bCs/>
        </w:rPr>
        <w:t>"</w:t>
      </w:r>
    </w:p>
    <w:p w14:paraId="4A92AF74" w14:textId="77777777" w:rsidR="00C80108" w:rsidRPr="002107FE" w:rsidRDefault="00C80108" w:rsidP="00E56D39">
      <w:pPr>
        <w:spacing w:after="120"/>
        <w:ind w:left="2268" w:right="1134" w:hanging="1134"/>
        <w:jc w:val="both"/>
        <w:rPr>
          <w:iCs/>
          <w:lang w:eastAsia="nl-NL"/>
        </w:rPr>
      </w:pPr>
      <w:r w:rsidRPr="002107FE">
        <w:rPr>
          <w:i/>
          <w:iCs/>
          <w:lang w:eastAsia="nl-NL"/>
        </w:rPr>
        <w:t xml:space="preserve">Insert a new paragraph 3.2.6., </w:t>
      </w:r>
      <w:r w:rsidRPr="002107FE">
        <w:rPr>
          <w:lang w:eastAsia="nl-NL"/>
        </w:rPr>
        <w:t>to read:</w:t>
      </w:r>
    </w:p>
    <w:p w14:paraId="7861E42F"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Cs/>
        </w:rPr>
        <w:t>"</w:t>
      </w:r>
      <w:r w:rsidRPr="002107FE">
        <w:rPr>
          <w:rFonts w:eastAsiaTheme="minorHAnsi" w:cstheme="minorBidi"/>
          <w:b/>
          <w:bCs/>
        </w:rPr>
        <w:t>3.2.6.</w:t>
      </w:r>
      <w:r w:rsidRPr="002107FE">
        <w:rPr>
          <w:rFonts w:eastAsiaTheme="minorHAnsi" w:cstheme="minorBidi"/>
          <w:b/>
          <w:bCs/>
        </w:rPr>
        <w:tab/>
        <w:t>Where an ADB is fitted on the vehicle, the applicant shall submit a detailed description providing the following information:</w:t>
      </w:r>
    </w:p>
    <w:p w14:paraId="5E7BD742"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3.2.6.1.</w:t>
      </w:r>
      <w:r w:rsidRPr="002107FE">
        <w:rPr>
          <w:rFonts w:eastAsiaTheme="minorHAnsi" w:cstheme="minorBidi"/>
          <w:b/>
          <w:bCs/>
        </w:rPr>
        <w:tab/>
        <w:t>The technical characteristics relevant to the operation of ADB;</w:t>
      </w:r>
    </w:p>
    <w:p w14:paraId="0B6DE917"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3.2.6.2.</w:t>
      </w:r>
      <w:r w:rsidRPr="002107FE">
        <w:rPr>
          <w:rFonts w:eastAsiaTheme="minorHAnsi" w:cstheme="minorBidi"/>
          <w:b/>
          <w:bCs/>
        </w:rPr>
        <w:tab/>
        <w:t>Special instruction, if any, for the inspection of the light sources and the visual observation of the beam;</w:t>
      </w:r>
    </w:p>
    <w:p w14:paraId="311B3F11" w14:textId="138C60E5" w:rsidR="00A52134"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3.2.6.3.</w:t>
      </w:r>
      <w:r w:rsidRPr="002107FE">
        <w:rPr>
          <w:rFonts w:eastAsiaTheme="minorHAnsi" w:cstheme="minorBidi"/>
          <w:b/>
          <w:bCs/>
        </w:rPr>
        <w:tab/>
        <w:t>The lamps that are grouped or combined with or reciprocally incorporated in the ADB.</w:t>
      </w:r>
      <w:r w:rsidRPr="002107FE">
        <w:rPr>
          <w:rFonts w:eastAsiaTheme="minorHAnsi" w:cstheme="minorBidi"/>
          <w:bCs/>
        </w:rPr>
        <w:t>"</w:t>
      </w:r>
    </w:p>
    <w:p w14:paraId="2CD1A6CB" w14:textId="77777777" w:rsidR="00C80108" w:rsidRPr="002107FE" w:rsidRDefault="00C80108" w:rsidP="00E56D39">
      <w:pPr>
        <w:keepNext/>
        <w:keepLines/>
        <w:suppressAutoHyphens w:val="0"/>
        <w:autoSpaceDE w:val="0"/>
        <w:autoSpaceDN w:val="0"/>
        <w:adjustRightInd w:val="0"/>
        <w:spacing w:after="120" w:line="240" w:lineRule="auto"/>
        <w:ind w:left="1134" w:right="1134"/>
        <w:jc w:val="both"/>
        <w:rPr>
          <w:iCs/>
          <w:lang w:eastAsia="nl-NL"/>
        </w:rPr>
      </w:pPr>
      <w:r w:rsidRPr="002107FE">
        <w:rPr>
          <w:i/>
          <w:iCs/>
          <w:lang w:eastAsia="nl-NL"/>
        </w:rPr>
        <w:t xml:space="preserve">Paragraph 5.4., </w:t>
      </w:r>
      <w:r w:rsidRPr="002107FE">
        <w:rPr>
          <w:iCs/>
          <w:lang w:eastAsia="nl-NL"/>
        </w:rPr>
        <w:t>amend to read:</w:t>
      </w:r>
    </w:p>
    <w:p w14:paraId="01F89610" w14:textId="77777777"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rFonts w:eastAsiaTheme="minorHAnsi" w:cstheme="minorBidi"/>
        </w:rPr>
        <w:t>5.4.</w:t>
      </w:r>
      <w:r w:rsidRPr="002107FE">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Pr="002107FE">
        <w:rPr>
          <w:rFonts w:eastAsiaTheme="minorHAnsi" w:cstheme="minorBidi"/>
        </w:rPr>
        <w:t>straight ahead</w:t>
      </w:r>
      <w:proofErr w:type="gramEnd"/>
      <w:r w:rsidRPr="002107FE">
        <w:rPr>
          <w:rFonts w:eastAsiaTheme="minorHAnsi" w:cstheme="minorBidi"/>
        </w:rPr>
        <w:t xml:space="preserve"> movement. The tyre pressures shall be those prescribed by the manufacturer for the particular conditions of loading required in this Regulation. </w:t>
      </w:r>
    </w:p>
    <w:p w14:paraId="36725B38" w14:textId="673F4B5F" w:rsidR="00C80108" w:rsidRPr="002107FE" w:rsidRDefault="00C80108" w:rsidP="00E56D39">
      <w:pPr>
        <w:pStyle w:val="SingleTxtG"/>
        <w:ind w:left="2268" w:hanging="1134"/>
        <w:rPr>
          <w:rFonts w:eastAsiaTheme="minorHAnsi" w:cstheme="minorBidi"/>
          <w:bCs/>
        </w:rPr>
      </w:pPr>
      <w:r w:rsidRPr="002107FE">
        <w:rPr>
          <w:rFonts w:eastAsiaTheme="minorHAnsi" w:cstheme="minorBidi"/>
          <w:b/>
          <w:bCs/>
        </w:rPr>
        <w:tab/>
        <w:t>In the case where an ADB is installed, with the system in its ADB neutral state.</w:t>
      </w:r>
      <w:r w:rsidRPr="002107FE">
        <w:rPr>
          <w:rFonts w:eastAsiaTheme="minorHAnsi" w:cstheme="minorBidi"/>
          <w:bCs/>
        </w:rPr>
        <w:t>"</w:t>
      </w:r>
    </w:p>
    <w:p w14:paraId="0C4EF812" w14:textId="77777777" w:rsidR="00C80108" w:rsidRPr="002107FE" w:rsidRDefault="00C80108" w:rsidP="00E56D39">
      <w:pPr>
        <w:spacing w:after="120"/>
        <w:ind w:left="414" w:right="1134" w:firstLine="720"/>
        <w:jc w:val="both"/>
        <w:rPr>
          <w:rFonts w:eastAsiaTheme="minorHAnsi" w:cstheme="minorBidi"/>
        </w:rPr>
      </w:pPr>
      <w:r w:rsidRPr="002107FE">
        <w:rPr>
          <w:i/>
          <w:iCs/>
          <w:lang w:eastAsia="nl-NL"/>
        </w:rPr>
        <w:t xml:space="preserve">Paragraph 5.13., </w:t>
      </w:r>
      <w:r w:rsidRPr="002107FE">
        <w:rPr>
          <w:iCs/>
          <w:lang w:eastAsia="nl-NL"/>
        </w:rPr>
        <w:t>amend to read:</w:t>
      </w:r>
    </w:p>
    <w:p w14:paraId="4C8F8DAD" w14:textId="77777777"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bCs/>
          <w:iCs/>
        </w:rPr>
        <w:t>5.13.</w:t>
      </w:r>
      <w:r w:rsidRPr="002107FE">
        <w:rPr>
          <w:bCs/>
          <w:iCs/>
        </w:rPr>
        <w:tab/>
        <w:t>Colours of the lights</w:t>
      </w:r>
    </w:p>
    <w:p w14:paraId="3A3AF619" w14:textId="77777777" w:rsidR="00C80108" w:rsidRPr="002107FE" w:rsidRDefault="00C80108" w:rsidP="00E56D39">
      <w:pPr>
        <w:spacing w:after="120"/>
        <w:ind w:left="1440" w:right="1134" w:firstLine="828"/>
        <w:jc w:val="both"/>
        <w:rPr>
          <w:rFonts w:eastAsiaTheme="minorHAnsi" w:cstheme="minorBidi"/>
        </w:rPr>
      </w:pPr>
      <w:r w:rsidRPr="002107FE">
        <w:rPr>
          <w:bCs/>
          <w:iCs/>
        </w:rPr>
        <w:t>…</w:t>
      </w:r>
    </w:p>
    <w:p w14:paraId="02FFE52B" w14:textId="77777777" w:rsidR="00C80108" w:rsidRPr="002107FE" w:rsidRDefault="00C80108" w:rsidP="00E56D39">
      <w:pPr>
        <w:spacing w:after="120"/>
        <w:ind w:left="1134" w:right="1134" w:firstLine="1134"/>
        <w:jc w:val="both"/>
        <w:rPr>
          <w:rFonts w:eastAsiaTheme="minorHAnsi" w:cstheme="minorBidi"/>
        </w:rPr>
      </w:pPr>
      <w:r w:rsidRPr="002107FE">
        <w:rPr>
          <w:b/>
          <w:iCs/>
        </w:rPr>
        <w:t>Adaptive Driving-Beam (ADB):</w:t>
      </w:r>
      <w:r w:rsidRPr="002107FE">
        <w:rPr>
          <w:b/>
          <w:iCs/>
        </w:rPr>
        <w:tab/>
        <w:t>white</w:t>
      </w:r>
      <w:r w:rsidRPr="002107FE">
        <w:rPr>
          <w:rFonts w:eastAsiaTheme="minorHAnsi" w:cstheme="minorBidi"/>
          <w:bCs/>
        </w:rPr>
        <w:t>"</w:t>
      </w:r>
    </w:p>
    <w:p w14:paraId="17D1B3E5" w14:textId="77777777" w:rsidR="00C80108" w:rsidRPr="002107FE" w:rsidRDefault="00C80108" w:rsidP="00E56D39">
      <w:pPr>
        <w:spacing w:after="120"/>
        <w:ind w:left="1134" w:right="1134"/>
        <w:jc w:val="both"/>
        <w:rPr>
          <w:rFonts w:eastAsiaTheme="minorHAnsi" w:cstheme="minorBidi"/>
        </w:rPr>
      </w:pPr>
      <w:r w:rsidRPr="002107FE">
        <w:rPr>
          <w:i/>
          <w:iCs/>
          <w:lang w:eastAsia="nl-NL"/>
        </w:rPr>
        <w:t xml:space="preserve">Insert a new paragraph 5.15.7., </w:t>
      </w:r>
      <w:r w:rsidRPr="002107FE">
        <w:rPr>
          <w:lang w:eastAsia="nl-NL"/>
        </w:rPr>
        <w:t>to read</w:t>
      </w:r>
      <w:r w:rsidRPr="002107FE">
        <w:rPr>
          <w:iCs/>
          <w:lang w:eastAsia="nl-NL"/>
        </w:rPr>
        <w:t>:</w:t>
      </w:r>
    </w:p>
    <w:p w14:paraId="68FDA015" w14:textId="09F4BEB2"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b/>
          <w:iCs/>
        </w:rPr>
        <w:t>5.15.7.</w:t>
      </w:r>
      <w:r w:rsidRPr="002107FE">
        <w:rPr>
          <w:b/>
          <w:iCs/>
        </w:rPr>
        <w:tab/>
      </w:r>
      <w:r w:rsidRPr="002107FE">
        <w:rPr>
          <w:b/>
        </w:rPr>
        <w:t xml:space="preserve">Adaptive Driving-Beam </w:t>
      </w:r>
      <w:r w:rsidRPr="002107FE">
        <w:rPr>
          <w:b/>
          <w:lang w:eastAsia="ja-JP"/>
        </w:rPr>
        <w:t>(ADB)</w:t>
      </w:r>
      <w:r w:rsidRPr="002107FE">
        <w:rPr>
          <w:b/>
        </w:rPr>
        <w:t xml:space="preserve"> (paragraph 6.1</w:t>
      </w:r>
      <w:r w:rsidR="00E73C61" w:rsidRPr="002107FE">
        <w:rPr>
          <w:b/>
        </w:rPr>
        <w:t>6</w:t>
      </w:r>
      <w:r w:rsidRPr="002107FE">
        <w:rPr>
          <w:b/>
        </w:rPr>
        <w:t>.).</w:t>
      </w:r>
      <w:r w:rsidRPr="002107FE">
        <w:rPr>
          <w:rFonts w:eastAsiaTheme="minorHAnsi" w:cstheme="minorBidi"/>
          <w:bCs/>
        </w:rPr>
        <w:t>"</w:t>
      </w:r>
    </w:p>
    <w:p w14:paraId="32B3439D" w14:textId="77777777" w:rsidR="00097DCC" w:rsidRPr="002107FE" w:rsidRDefault="00C80108" w:rsidP="00E56D39">
      <w:pPr>
        <w:spacing w:after="120"/>
        <w:ind w:left="414" w:right="1134" w:firstLine="720"/>
        <w:jc w:val="both"/>
        <w:rPr>
          <w:lang w:eastAsia="nl-NL"/>
        </w:rPr>
      </w:pPr>
      <w:r w:rsidRPr="002107FE">
        <w:rPr>
          <w:i/>
          <w:iCs/>
          <w:lang w:eastAsia="nl-NL"/>
        </w:rPr>
        <w:t xml:space="preserve">Insert a new paragraph 5.21., </w:t>
      </w:r>
      <w:r w:rsidRPr="002107FE">
        <w:rPr>
          <w:lang w:eastAsia="nl-NL"/>
        </w:rPr>
        <w:t>to read:</w:t>
      </w:r>
    </w:p>
    <w:p w14:paraId="63B0EF36" w14:textId="2A3C9F0A" w:rsidR="00C80108" w:rsidRPr="002107FE" w:rsidRDefault="00097DCC" w:rsidP="00E56D39">
      <w:pPr>
        <w:spacing w:after="120"/>
        <w:ind w:left="2268" w:right="1134" w:hanging="1134"/>
        <w:jc w:val="both"/>
        <w:rPr>
          <w:lang w:eastAsia="nl-NL"/>
        </w:rPr>
      </w:pPr>
      <w:r w:rsidRPr="002107FE">
        <w:rPr>
          <w:rFonts w:eastAsiaTheme="minorHAnsi" w:cstheme="minorBidi"/>
          <w:bCs/>
        </w:rPr>
        <w:t>"</w:t>
      </w:r>
      <w:r w:rsidR="00C80108" w:rsidRPr="002107FE">
        <w:rPr>
          <w:b/>
          <w:bCs/>
          <w:lang w:eastAsia="nl-NL"/>
        </w:rPr>
        <w:t>5.21.</w:t>
      </w:r>
      <w:r w:rsidR="00C80108" w:rsidRPr="002107FE">
        <w:rPr>
          <w:b/>
          <w:bCs/>
          <w:lang w:eastAsia="nl-NL"/>
        </w:rPr>
        <w:tab/>
      </w:r>
      <w:r w:rsidR="00C80108" w:rsidRPr="002107FE">
        <w:rPr>
          <w:b/>
          <w:bCs/>
          <w:lang w:eastAsia="nl-NL"/>
        </w:rPr>
        <w:tab/>
        <w:t>Where an ADB is fitted, it shall be considered equivalent to the driving-beam headlamp(s).</w:t>
      </w:r>
      <w:r w:rsidR="00C80108" w:rsidRPr="002107FE">
        <w:rPr>
          <w:rFonts w:eastAsiaTheme="minorHAnsi" w:cstheme="minorBidi"/>
          <w:bCs/>
        </w:rPr>
        <w:t>"</w:t>
      </w:r>
    </w:p>
    <w:p w14:paraId="4013175A" w14:textId="77777777" w:rsidR="00B05667" w:rsidRPr="002107FE" w:rsidRDefault="00B05667" w:rsidP="00E56D39">
      <w:pPr>
        <w:spacing w:after="120"/>
        <w:ind w:left="2268" w:right="1134" w:hanging="1134"/>
        <w:jc w:val="both"/>
        <w:rPr>
          <w:rFonts w:eastAsiaTheme="minorHAnsi" w:cstheme="minorBidi"/>
          <w:bCs/>
        </w:rPr>
      </w:pPr>
      <w:r w:rsidRPr="002107FE">
        <w:rPr>
          <w:rFonts w:eastAsiaTheme="minorHAnsi" w:cstheme="minorBidi"/>
          <w:bCs/>
          <w:i/>
          <w:iCs/>
        </w:rPr>
        <w:t>Paragraph 6.1.3.1.1.</w:t>
      </w:r>
      <w:r w:rsidRPr="002107FE">
        <w:rPr>
          <w:rFonts w:eastAsiaTheme="minorHAnsi" w:cstheme="minorBidi"/>
          <w:bCs/>
        </w:rPr>
        <w:t>, amend to read:</w:t>
      </w:r>
    </w:p>
    <w:p w14:paraId="26F239A9" w14:textId="2910C4D6" w:rsidR="00B05667" w:rsidRPr="002107FE" w:rsidRDefault="00B05667" w:rsidP="00E56D39">
      <w:pPr>
        <w:spacing w:after="120"/>
        <w:ind w:left="2268" w:right="1134" w:hanging="1134"/>
        <w:jc w:val="both"/>
        <w:rPr>
          <w:rFonts w:eastAsiaTheme="minorHAnsi" w:cstheme="minorBidi"/>
          <w:bCs/>
        </w:rPr>
      </w:pPr>
      <w:bookmarkStart w:id="1" w:name="_Hlk30005950"/>
      <w:r w:rsidRPr="002107FE">
        <w:rPr>
          <w:rFonts w:eastAsiaTheme="minorHAnsi" w:cstheme="minorBidi"/>
          <w:bCs/>
        </w:rPr>
        <w:t>"6.</w:t>
      </w:r>
      <w:bookmarkEnd w:id="1"/>
      <w:r w:rsidRPr="002107FE">
        <w:rPr>
          <w:rFonts w:eastAsiaTheme="minorHAnsi" w:cstheme="minorBidi"/>
          <w:bCs/>
        </w:rPr>
        <w:t>1.3.1.1.</w:t>
      </w:r>
      <w:r w:rsidRPr="002107FE">
        <w:rPr>
          <w:rFonts w:eastAsiaTheme="minorHAnsi" w:cstheme="minorBidi"/>
          <w:bCs/>
        </w:rPr>
        <w:tab/>
        <w:t>An independent driving lamp may be fitted above or below or to one side of another</w:t>
      </w:r>
      <w:r w:rsidR="00A45950">
        <w:rPr>
          <w:rFonts w:eastAsiaTheme="minorHAnsi" w:cstheme="minorBidi"/>
          <w:bCs/>
        </w:rPr>
        <w:t xml:space="preserve"> </w:t>
      </w:r>
      <w:r w:rsidRPr="002107FE">
        <w:rPr>
          <w:rFonts w:eastAsiaTheme="minorHAnsi" w:cstheme="minorBidi"/>
          <w:bCs/>
        </w:rPr>
        <w:t xml:space="preserve">front lamp: if these lamps are on top of the other the reference centre </w:t>
      </w:r>
      <w:r w:rsidRPr="002107FE">
        <w:rPr>
          <w:rFonts w:eastAsiaTheme="minorHAnsi" w:cstheme="minorBidi"/>
          <w:bCs/>
        </w:rPr>
        <w:lastRenderedPageBreak/>
        <w:t xml:space="preserve">of the driving lamp must be located within the </w:t>
      </w:r>
      <w:r w:rsidRPr="002107FE">
        <w:rPr>
          <w:rFonts w:eastAsiaTheme="minorHAnsi" w:cstheme="minorBidi"/>
          <w:bCs/>
          <w:strike/>
        </w:rPr>
        <w:t>medium</w:t>
      </w:r>
      <w:r w:rsidRPr="002107FE">
        <w:rPr>
          <w:rFonts w:eastAsiaTheme="minorHAnsi" w:cstheme="minorBidi"/>
          <w:bCs/>
        </w:rPr>
        <w:t xml:space="preserve"> </w:t>
      </w:r>
      <w:r w:rsidRPr="002107FE">
        <w:rPr>
          <w:rFonts w:eastAsiaTheme="minorHAnsi" w:cstheme="minorBidi"/>
          <w:b/>
        </w:rPr>
        <w:t>median</w:t>
      </w:r>
      <w:r w:rsidRPr="002107FE">
        <w:rPr>
          <w:rFonts w:eastAsiaTheme="minorHAnsi" w:cstheme="minorBidi"/>
          <w:bCs/>
        </w:rPr>
        <w:t xml:space="preserve"> longitudinal plane of the vehicle; if these lamps are side by side their reference centre must be symmetrical in relation to the median longitudinal plane of the vehicle."</w:t>
      </w:r>
    </w:p>
    <w:p w14:paraId="548F6332" w14:textId="77777777" w:rsidR="00097DCC" w:rsidRPr="002107FE" w:rsidRDefault="00097DCC" w:rsidP="00E56D39">
      <w:pPr>
        <w:keepNext/>
        <w:keepLines/>
        <w:suppressAutoHyphens w:val="0"/>
        <w:autoSpaceDE w:val="0"/>
        <w:autoSpaceDN w:val="0"/>
        <w:adjustRightInd w:val="0"/>
        <w:spacing w:after="120" w:line="240" w:lineRule="auto"/>
        <w:ind w:left="1134" w:right="1134"/>
        <w:jc w:val="both"/>
        <w:rPr>
          <w:iCs/>
          <w:lang w:eastAsia="nl-NL"/>
        </w:rPr>
      </w:pPr>
      <w:r w:rsidRPr="002107FE">
        <w:rPr>
          <w:i/>
          <w:iCs/>
          <w:lang w:eastAsia="nl-NL"/>
        </w:rPr>
        <w:t xml:space="preserve">Paragraph 6.1.6., </w:t>
      </w:r>
      <w:r w:rsidRPr="002107FE">
        <w:rPr>
          <w:iCs/>
          <w:lang w:eastAsia="nl-NL"/>
        </w:rPr>
        <w:t>amend to read:</w:t>
      </w:r>
    </w:p>
    <w:p w14:paraId="1BDD52E7" w14:textId="77777777" w:rsidR="00097DCC" w:rsidRPr="002107FE" w:rsidRDefault="00097DCC" w:rsidP="00E56D39">
      <w:pPr>
        <w:spacing w:after="120"/>
        <w:ind w:left="2268" w:right="1134" w:hanging="1134"/>
        <w:jc w:val="both"/>
        <w:rPr>
          <w:rFonts w:eastAsiaTheme="minorHAnsi" w:cstheme="minorBidi"/>
          <w:bCs/>
        </w:rPr>
      </w:pPr>
      <w:r w:rsidRPr="002107FE">
        <w:rPr>
          <w:rFonts w:eastAsiaTheme="minorHAnsi" w:cstheme="minorBidi"/>
          <w:bCs/>
        </w:rPr>
        <w:t>"6.1.6.</w:t>
      </w:r>
      <w:r w:rsidRPr="002107FE">
        <w:rPr>
          <w:rFonts w:eastAsiaTheme="minorHAnsi" w:cstheme="minorBidi"/>
          <w:bCs/>
        </w:rPr>
        <w:tab/>
        <w:t>Electrical connections</w:t>
      </w:r>
    </w:p>
    <w:p w14:paraId="14C22450" w14:textId="77777777" w:rsidR="00097DCC" w:rsidRPr="002107FE" w:rsidRDefault="00097DCC" w:rsidP="00E56D39">
      <w:pPr>
        <w:spacing w:after="120"/>
        <w:ind w:left="2268" w:right="1134" w:hanging="1134"/>
        <w:jc w:val="both"/>
        <w:rPr>
          <w:rFonts w:eastAsiaTheme="minorHAnsi" w:cstheme="minorBidi"/>
          <w:bCs/>
        </w:rPr>
      </w:pPr>
      <w:r w:rsidRPr="002107FE">
        <w:rPr>
          <w:rFonts w:eastAsiaTheme="minorHAnsi" w:cstheme="minorBidi"/>
          <w:b/>
        </w:rPr>
        <w:t>6.1.6.1.</w:t>
      </w:r>
      <w:r w:rsidRPr="002107FE">
        <w:rPr>
          <w:rFonts w:eastAsiaTheme="minorHAnsi" w:cstheme="minorBidi"/>
          <w:bCs/>
        </w:rPr>
        <w:tab/>
        <w:t>The passing-beam(s) may remain illuminated with the driving-beam(s).</w:t>
      </w:r>
    </w:p>
    <w:p w14:paraId="76F7D3F8" w14:textId="50DE62AC" w:rsidR="00097DCC" w:rsidRPr="002107FE" w:rsidRDefault="00097DCC" w:rsidP="00E56D39">
      <w:pPr>
        <w:spacing w:after="120"/>
        <w:ind w:left="2268" w:right="1134" w:hanging="1134"/>
        <w:jc w:val="both"/>
        <w:rPr>
          <w:rFonts w:eastAsiaTheme="minorHAnsi" w:cstheme="minorBidi"/>
          <w:b/>
        </w:rPr>
      </w:pPr>
      <w:r w:rsidRPr="002107FE">
        <w:rPr>
          <w:rFonts w:eastAsiaTheme="minorHAnsi" w:cstheme="minorBidi"/>
          <w:b/>
        </w:rPr>
        <w:t>6.1.6.2.</w:t>
      </w:r>
      <w:r w:rsidRPr="002107FE">
        <w:rPr>
          <w:rFonts w:eastAsiaTheme="minorHAnsi" w:cstheme="minorBidi"/>
          <w:b/>
        </w:rPr>
        <w:tab/>
        <w:t xml:space="preserve">The control of the driving-beam headlamp(s) may be automatic regarding their </w:t>
      </w:r>
      <w:r w:rsidR="00B05667" w:rsidRPr="002107FE">
        <w:rPr>
          <w:rFonts w:eastAsiaTheme="minorHAnsi" w:cstheme="minorBidi"/>
          <w:b/>
        </w:rPr>
        <w:t>switching ON and OFF</w:t>
      </w:r>
      <w:r w:rsidRPr="002107FE">
        <w:rPr>
          <w:rFonts w:eastAsiaTheme="minorHAnsi" w:cstheme="minorBidi"/>
          <w:b/>
        </w:rPr>
        <w:t xml:space="preserve">, the control signals being produced by a sensor system which is capable of detecting and reacting to each of the following inputs: </w:t>
      </w:r>
    </w:p>
    <w:p w14:paraId="1C8BD92A"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(a)</w:t>
      </w:r>
      <w:r w:rsidRPr="002107FE">
        <w:rPr>
          <w:rFonts w:eastAsiaTheme="minorHAnsi" w:cstheme="minorBidi"/>
          <w:b/>
        </w:rPr>
        <w:tab/>
        <w:t>Ambient lighting conditions;</w:t>
      </w:r>
    </w:p>
    <w:p w14:paraId="3C16F4B4" w14:textId="1B1B31CB" w:rsidR="00097DCC" w:rsidRPr="002107FE" w:rsidRDefault="00097DCC" w:rsidP="00E56D39">
      <w:pPr>
        <w:spacing w:after="120"/>
        <w:ind w:left="2880" w:right="1134" w:hanging="612"/>
        <w:jc w:val="both"/>
        <w:rPr>
          <w:rFonts w:eastAsiaTheme="minorHAnsi" w:cstheme="minorBidi"/>
          <w:b/>
        </w:rPr>
      </w:pPr>
      <w:r w:rsidRPr="002107FE">
        <w:rPr>
          <w:rFonts w:eastAsiaTheme="minorHAnsi" w:cstheme="minorBidi"/>
          <w:b/>
        </w:rPr>
        <w:t>(b)</w:t>
      </w:r>
      <w:r w:rsidRPr="002107FE">
        <w:rPr>
          <w:rFonts w:eastAsiaTheme="minorHAnsi" w:cstheme="minorBidi"/>
          <w:b/>
        </w:rPr>
        <w:tab/>
        <w:t>The light emitted by the front lighting devices and front light-signalling devices of oncoming vehicles;</w:t>
      </w:r>
    </w:p>
    <w:p w14:paraId="57B66C10" w14:textId="7D51E9AC" w:rsidR="00097DCC" w:rsidRPr="002107FE" w:rsidRDefault="00097DCC" w:rsidP="00E56D39">
      <w:pPr>
        <w:spacing w:after="120"/>
        <w:ind w:left="2880" w:right="1134" w:hanging="612"/>
        <w:jc w:val="both"/>
        <w:rPr>
          <w:rFonts w:eastAsiaTheme="minorHAnsi" w:cstheme="minorBidi"/>
          <w:b/>
        </w:rPr>
      </w:pPr>
      <w:r w:rsidRPr="002107FE">
        <w:rPr>
          <w:rFonts w:eastAsiaTheme="minorHAnsi" w:cstheme="minorBidi"/>
          <w:b/>
        </w:rPr>
        <w:t>(c)</w:t>
      </w:r>
      <w:r w:rsidRPr="002107FE">
        <w:rPr>
          <w:rFonts w:eastAsiaTheme="minorHAnsi" w:cstheme="minorBidi"/>
          <w:b/>
        </w:rPr>
        <w:tab/>
        <w:t>The light emitted by the rear light-signalling devices of preceding vehicles.</w:t>
      </w:r>
    </w:p>
    <w:p w14:paraId="0C5C9761"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Additional sensor functions to improve performance are allowed.</w:t>
      </w:r>
    </w:p>
    <w:p w14:paraId="5728177D"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 xml:space="preserve">For the purpose of this paragraph, "vehicles" means vehicles of categories L, M, N, O, T, as well as bicycles, such vehicles being equipped with </w:t>
      </w:r>
      <w:proofErr w:type="gramStart"/>
      <w:r w:rsidRPr="002107FE">
        <w:rPr>
          <w:rFonts w:eastAsiaTheme="minorHAnsi" w:cstheme="minorBidi"/>
          <w:b/>
        </w:rPr>
        <w:t>retro-reflectors</w:t>
      </w:r>
      <w:proofErr w:type="gramEnd"/>
      <w:r w:rsidRPr="002107FE">
        <w:rPr>
          <w:rFonts w:eastAsiaTheme="minorHAnsi" w:cstheme="minorBidi"/>
          <w:b/>
        </w:rPr>
        <w:t>, with lighting and light-signalling devices, which are switched ON.</w:t>
      </w:r>
    </w:p>
    <w:p w14:paraId="3BF2865A" w14:textId="77777777" w:rsidR="00097DCC" w:rsidRPr="002107FE" w:rsidRDefault="00097DCC" w:rsidP="00E56D39">
      <w:pPr>
        <w:spacing w:after="120"/>
        <w:ind w:left="2268" w:right="1134" w:hanging="1134"/>
        <w:jc w:val="both"/>
        <w:rPr>
          <w:rFonts w:eastAsiaTheme="minorHAnsi" w:cstheme="minorBidi"/>
          <w:b/>
        </w:rPr>
      </w:pPr>
      <w:r w:rsidRPr="002107FE">
        <w:rPr>
          <w:rFonts w:eastAsiaTheme="minorHAnsi" w:cstheme="minorBidi"/>
          <w:b/>
        </w:rPr>
        <w:t>6.1.6.3.</w:t>
      </w:r>
      <w:r w:rsidRPr="002107FE">
        <w:rPr>
          <w:rFonts w:eastAsiaTheme="minorHAnsi" w:cstheme="minorBidi"/>
          <w:b/>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r w:rsidRPr="002107FE">
        <w:rPr>
          <w:rFonts w:eastAsiaTheme="minorHAnsi" w:cstheme="minorBidi"/>
          <w:bCs/>
        </w:rPr>
        <w:t>"</w:t>
      </w:r>
    </w:p>
    <w:p w14:paraId="6E90110A" w14:textId="77777777" w:rsidR="003D3A13" w:rsidRPr="002107FE" w:rsidRDefault="003D3A13"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6.1.7.3.</w:t>
      </w:r>
      <w:r w:rsidRPr="002107FE">
        <w:rPr>
          <w:rFonts w:eastAsiaTheme="minorHAnsi" w:cstheme="minorBidi"/>
          <w:bCs/>
        </w:rPr>
        <w:t>, to read:</w:t>
      </w:r>
    </w:p>
    <w:p w14:paraId="27EA977B" w14:textId="77777777" w:rsidR="003D3A13" w:rsidRPr="002107FE" w:rsidRDefault="003D3A13" w:rsidP="00E56D39">
      <w:pPr>
        <w:spacing w:after="120"/>
        <w:ind w:left="2268" w:right="1134" w:hanging="1134"/>
        <w:jc w:val="both"/>
        <w:rPr>
          <w:rFonts w:eastAsiaTheme="minorHAnsi" w:cstheme="minorBidi"/>
          <w:bCs/>
          <w:color w:val="808080" w:themeColor="background1" w:themeShade="80"/>
        </w:rPr>
      </w:pPr>
      <w:r w:rsidRPr="002107FE">
        <w:rPr>
          <w:rFonts w:eastAsiaTheme="minorHAnsi" w:cstheme="minorBidi"/>
          <w:bCs/>
        </w:rPr>
        <w:t>"</w:t>
      </w:r>
      <w:r w:rsidRPr="002107FE">
        <w:rPr>
          <w:rFonts w:eastAsiaTheme="minorHAnsi" w:cstheme="minorBidi"/>
          <w:b/>
        </w:rPr>
        <w:t>6.1.7.3.</w:t>
      </w:r>
      <w:r w:rsidRPr="002107FE">
        <w:rPr>
          <w:rFonts w:eastAsiaTheme="minorHAnsi" w:cstheme="minorBidi"/>
          <w:b/>
        </w:rPr>
        <w:tab/>
        <w:t>If the control of the driving-beam headlamp(s) is automatic, an indication shall be provided to the driver that the automatic control of the driving-beam function is activated. This information shall remain displayed as long as the automatic operation is activated.</w:t>
      </w:r>
      <w:r w:rsidRPr="002107FE">
        <w:rPr>
          <w:rFonts w:eastAsiaTheme="minorHAnsi" w:cstheme="minorBidi"/>
          <w:bCs/>
        </w:rPr>
        <w:t>"</w:t>
      </w:r>
    </w:p>
    <w:p w14:paraId="6DC2246B" w14:textId="77777777" w:rsidR="003D3A13" w:rsidRPr="002107FE" w:rsidRDefault="003D3A13"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6.1.8.3.</w:t>
      </w:r>
      <w:r w:rsidRPr="002107FE">
        <w:rPr>
          <w:rFonts w:eastAsiaTheme="minorHAnsi" w:cstheme="minorBidi"/>
          <w:bCs/>
        </w:rPr>
        <w:t>, to read:</w:t>
      </w:r>
    </w:p>
    <w:p w14:paraId="4BFC1BCD" w14:textId="668BF490"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Cs/>
        </w:rPr>
        <w:t>"</w:t>
      </w:r>
      <w:r w:rsidRPr="002107FE">
        <w:rPr>
          <w:rFonts w:eastAsiaTheme="minorHAnsi" w:cstheme="minorBidi"/>
          <w:b/>
        </w:rPr>
        <w:t>6.1.8.3.</w:t>
      </w:r>
      <w:r w:rsidRPr="002107FE">
        <w:rPr>
          <w:rFonts w:eastAsiaTheme="minorHAnsi" w:cstheme="minorBidi"/>
          <w:b/>
        </w:rPr>
        <w:tab/>
        <w:t xml:space="preserve">Automatic </w:t>
      </w:r>
      <w:r w:rsidR="009D15B3" w:rsidRPr="002107FE">
        <w:rPr>
          <w:rFonts w:eastAsiaTheme="minorHAnsi" w:cstheme="minorBidi"/>
          <w:b/>
        </w:rPr>
        <w:t>switching ON and OFF</w:t>
      </w:r>
      <w:r w:rsidRPr="002107FE">
        <w:rPr>
          <w:rFonts w:eastAsiaTheme="minorHAnsi" w:cstheme="minorBidi"/>
          <w:b/>
        </w:rPr>
        <w:t xml:space="preserve"> of the driving-beam headlamp(s):</w:t>
      </w:r>
    </w:p>
    <w:p w14:paraId="21C355ED" w14:textId="57A73BF0" w:rsidR="003D3A13" w:rsidRPr="002107FE" w:rsidRDefault="008A0283" w:rsidP="00E56D39">
      <w:pPr>
        <w:spacing w:after="120"/>
        <w:ind w:left="2268" w:right="1134" w:hanging="1134"/>
        <w:jc w:val="both"/>
        <w:rPr>
          <w:rFonts w:eastAsiaTheme="minorHAnsi" w:cstheme="minorBidi"/>
          <w:b/>
        </w:rPr>
      </w:pPr>
      <w:r w:rsidRPr="002107FE">
        <w:rPr>
          <w:rFonts w:eastAsiaTheme="minorHAnsi" w:cstheme="minorBidi"/>
          <w:b/>
        </w:rPr>
        <w:t>6.1.8.3.1.</w:t>
      </w:r>
      <w:r w:rsidRPr="002107FE">
        <w:rPr>
          <w:rFonts w:eastAsiaTheme="minorHAnsi" w:cstheme="minorBidi"/>
          <w:b/>
        </w:rPr>
        <w:tab/>
      </w:r>
      <w:r w:rsidR="003D3A13" w:rsidRPr="002107FE">
        <w:rPr>
          <w:rFonts w:eastAsiaTheme="minorHAnsi" w:cstheme="minorBidi"/>
          <w:b/>
        </w:rPr>
        <w:t xml:space="preserve">The sensor system used to control the automatic </w:t>
      </w:r>
      <w:r w:rsidR="00D44608" w:rsidRPr="002107FE">
        <w:rPr>
          <w:rFonts w:eastAsiaTheme="minorHAnsi" w:cstheme="minorBidi"/>
          <w:b/>
        </w:rPr>
        <w:t xml:space="preserve">switching ON and OFF </w:t>
      </w:r>
      <w:r w:rsidR="003D3A13" w:rsidRPr="002107FE">
        <w:rPr>
          <w:rFonts w:eastAsiaTheme="minorHAnsi" w:cstheme="minorBidi"/>
          <w:b/>
        </w:rPr>
        <w:t>of the driving</w:t>
      </w:r>
      <w:r w:rsidR="003D3A13" w:rsidRPr="002107FE">
        <w:rPr>
          <w:rFonts w:eastAsia="Yu Mincho"/>
          <w:b/>
          <w:lang w:eastAsia="ja-JP"/>
        </w:rPr>
        <w:t>-</w:t>
      </w:r>
      <w:r w:rsidR="003D3A13" w:rsidRPr="002107FE">
        <w:rPr>
          <w:rFonts w:eastAsiaTheme="minorHAnsi" w:cstheme="minorBidi"/>
          <w:b/>
        </w:rPr>
        <w:t>beam headlamp(s) shall comply with the following requirements:</w:t>
      </w:r>
    </w:p>
    <w:p w14:paraId="5DC41F64" w14:textId="0786EB69"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w:t>
      </w:r>
      <w:r w:rsidR="008A0283" w:rsidRPr="002107FE">
        <w:rPr>
          <w:rFonts w:eastAsiaTheme="minorHAnsi" w:cstheme="minorBidi"/>
          <w:b/>
        </w:rPr>
        <w:t>1.</w:t>
      </w:r>
      <w:r w:rsidRPr="002107FE">
        <w:rPr>
          <w:rFonts w:eastAsiaTheme="minorHAnsi" w:cstheme="minorBidi"/>
          <w:b/>
        </w:rPr>
        <w:tab/>
        <w:t>The boundaries of the minimum fields in which the sensor is able to detect light emitted from other vehicles defined in paragraph 6.1.6.2. above are defined by the angles indicated below.</w:t>
      </w:r>
    </w:p>
    <w:p w14:paraId="47F5254E" w14:textId="060FFF0F"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6.1.8.3.1.1.</w:t>
      </w:r>
      <w:r w:rsidR="008A0283" w:rsidRPr="002107FE">
        <w:rPr>
          <w:rFonts w:eastAsiaTheme="minorHAnsi" w:cstheme="minorBidi"/>
          <w:b/>
        </w:rPr>
        <w:t>1.</w:t>
      </w:r>
      <w:r w:rsidRPr="002107FE">
        <w:rPr>
          <w:rFonts w:eastAsiaTheme="minorHAnsi" w:cstheme="minorBidi"/>
          <w:b/>
        </w:rPr>
        <w:tab/>
        <w:t xml:space="preserve">Horizontal angles: 15 degrees to the left and </w:t>
      </w:r>
      <w:r w:rsidRPr="0027463D">
        <w:rPr>
          <w:rFonts w:eastAsiaTheme="minorHAnsi" w:cstheme="minorBidi"/>
          <w:b/>
        </w:rPr>
        <w:t xml:space="preserve">15 degrees </w:t>
      </w:r>
      <w:r w:rsidRPr="002107FE">
        <w:rPr>
          <w:rFonts w:eastAsiaTheme="minorHAnsi" w:cstheme="minorBidi"/>
          <w:b/>
        </w:rPr>
        <w:t>to the right.</w:t>
      </w:r>
    </w:p>
    <w:p w14:paraId="22A50358" w14:textId="77777777" w:rsidR="003D3A13" w:rsidRPr="002107FE" w:rsidRDefault="003D3A13" w:rsidP="00E56D39">
      <w:pPr>
        <w:spacing w:after="120"/>
        <w:ind w:left="2268" w:right="1134"/>
        <w:jc w:val="both"/>
        <w:rPr>
          <w:rFonts w:eastAsiaTheme="minorHAnsi" w:cstheme="minorBidi"/>
          <w:b/>
          <w:bCs/>
        </w:rPr>
      </w:pPr>
      <w:r w:rsidRPr="002107FE">
        <w:rPr>
          <w:b/>
          <w:bCs/>
        </w:rPr>
        <w:t>Vertical angles: 5 degrees upwards and 2 degrees downwards.</w:t>
      </w:r>
    </w:p>
    <w:p w14:paraId="2F7E10ED"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These angles are measured from the centre of the sensor aperture relative to a horizontal straight line through its centre and parallel to the longitudinal median plane of the vehicle.</w:t>
      </w:r>
    </w:p>
    <w:p w14:paraId="125C124B" w14:textId="3E343BBB"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6.1.8.3.1.2.</w:t>
      </w:r>
      <w:r w:rsidRPr="002107FE">
        <w:rPr>
          <w:rFonts w:eastAsiaTheme="minorHAnsi" w:cstheme="minorBidi"/>
          <w:b/>
        </w:rPr>
        <w:tab/>
        <w:t>The sensor system shall be able to detect on a straight level road:</w:t>
      </w:r>
    </w:p>
    <w:p w14:paraId="71367194" w14:textId="7C35FCE8"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(a)</w:t>
      </w:r>
      <w:r w:rsidRPr="002107FE">
        <w:rPr>
          <w:rFonts w:eastAsiaTheme="minorHAnsi" w:cstheme="minorBidi"/>
          <w:b/>
        </w:rPr>
        <w:tab/>
        <w:t xml:space="preserve">An oncoming </w:t>
      </w:r>
      <w:proofErr w:type="gramStart"/>
      <w:r w:rsidRPr="002107FE">
        <w:rPr>
          <w:rFonts w:eastAsiaTheme="minorHAnsi" w:cstheme="minorBidi"/>
          <w:b/>
        </w:rPr>
        <w:t>power driven</w:t>
      </w:r>
      <w:proofErr w:type="gramEnd"/>
      <w:r w:rsidRPr="002107FE">
        <w:rPr>
          <w:rFonts w:eastAsiaTheme="minorHAnsi" w:cstheme="minorBidi"/>
          <w:b/>
        </w:rPr>
        <w:t xml:space="preserve"> vehicle at a distance extending to at least 400 m;</w:t>
      </w:r>
    </w:p>
    <w:p w14:paraId="50B02CA8" w14:textId="3D813EF1" w:rsidR="003D3A13" w:rsidRPr="002107FE" w:rsidRDefault="003D3A13" w:rsidP="00E56D39">
      <w:pPr>
        <w:spacing w:after="120"/>
        <w:ind w:left="2880" w:right="1134" w:hanging="606"/>
        <w:jc w:val="both"/>
        <w:rPr>
          <w:rFonts w:eastAsiaTheme="minorHAnsi" w:cstheme="minorBidi"/>
          <w:b/>
        </w:rPr>
      </w:pPr>
      <w:r w:rsidRPr="002107FE">
        <w:rPr>
          <w:rFonts w:eastAsiaTheme="minorHAnsi" w:cstheme="minorBidi"/>
          <w:b/>
        </w:rPr>
        <w:lastRenderedPageBreak/>
        <w:t>(b)</w:t>
      </w:r>
      <w:r w:rsidRPr="002107FE">
        <w:rPr>
          <w:rFonts w:eastAsiaTheme="minorHAnsi" w:cstheme="minorBidi"/>
          <w:b/>
        </w:rPr>
        <w:tab/>
        <w:t xml:space="preserve">A preceding </w:t>
      </w:r>
      <w:proofErr w:type="gramStart"/>
      <w:r w:rsidRPr="002107FE">
        <w:rPr>
          <w:rFonts w:eastAsiaTheme="minorHAnsi" w:cstheme="minorBidi"/>
          <w:b/>
        </w:rPr>
        <w:t>power driven</w:t>
      </w:r>
      <w:proofErr w:type="gramEnd"/>
      <w:r w:rsidRPr="002107FE">
        <w:rPr>
          <w:rFonts w:eastAsiaTheme="minorHAnsi" w:cstheme="minorBidi"/>
          <w:b/>
        </w:rPr>
        <w:t xml:space="preserve"> vehicle or a vehicle-trailers combination at a distance extending to at least 100 m; </w:t>
      </w:r>
    </w:p>
    <w:p w14:paraId="11AE0678" w14:textId="5D41B9C9"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(c)</w:t>
      </w:r>
      <w:r w:rsidRPr="002107FE">
        <w:rPr>
          <w:rFonts w:eastAsiaTheme="minorHAnsi" w:cstheme="minorBidi"/>
          <w:b/>
        </w:rPr>
        <w:tab/>
        <w:t>An oncoming bicycle at a distance extending to at least 75 m, its illumination represented by a white lamp with a luminous intensity of 150 cd with a light emitting area of 10± 3cm</w:t>
      </w:r>
      <w:r w:rsidRPr="002107FE">
        <w:rPr>
          <w:rFonts w:eastAsiaTheme="minorHAnsi" w:cstheme="minorBidi"/>
          <w:b/>
          <w:vertAlign w:val="superscript"/>
        </w:rPr>
        <w:t>2</w:t>
      </w:r>
      <w:r w:rsidRPr="002107FE">
        <w:rPr>
          <w:rFonts w:eastAsiaTheme="minorHAnsi" w:cstheme="minorBidi"/>
          <w:b/>
        </w:rPr>
        <w:t xml:space="preserve"> and a height above a ground of 0.8 m.</w:t>
      </w:r>
    </w:p>
    <w:p w14:paraId="5C3AF079"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To verify compliance with (a) and (b) above, the oncoming and preceding </w:t>
      </w:r>
      <w:proofErr w:type="gramStart"/>
      <w:r w:rsidRPr="002107FE">
        <w:rPr>
          <w:rFonts w:eastAsiaTheme="minorHAnsi" w:cstheme="minorBidi"/>
          <w:b/>
        </w:rPr>
        <w:t>power driven</w:t>
      </w:r>
      <w:proofErr w:type="gramEnd"/>
      <w:r w:rsidRPr="002107FE">
        <w:rPr>
          <w:rFonts w:eastAsiaTheme="minorHAnsi" w:cstheme="minorBidi"/>
          <w:b/>
        </w:rPr>
        <w:t xml:space="preserve"> vehicle (or vehicle-trailer combination) shall have position lamps (if applicable) and passing-beam headlamp(s) switched ON.</w:t>
      </w:r>
    </w:p>
    <w:p w14:paraId="5C284BB7" w14:textId="2258851C"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6.1.8.3.2.</w:t>
      </w:r>
      <w:r w:rsidRPr="002107FE">
        <w:rPr>
          <w:rFonts w:eastAsiaTheme="minorHAnsi" w:cstheme="minorBidi"/>
          <w:b/>
        </w:rPr>
        <w:tab/>
        <w:t>The transition from driving-beam to passing-beam and vice versa may be performed automatically and shall not cause discomfort, distraction or glare.</w:t>
      </w:r>
    </w:p>
    <w:p w14:paraId="10ED8BB1" w14:textId="38F749AE"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w:t>
      </w:r>
      <w:r w:rsidRPr="002107FE">
        <w:rPr>
          <w:rFonts w:eastAsiaTheme="minorHAnsi" w:cstheme="minorBidi"/>
          <w:b/>
        </w:rPr>
        <w:tab/>
        <w:t>The overall performance of the automatic control shall be verified by:</w:t>
      </w:r>
    </w:p>
    <w:p w14:paraId="0414C179" w14:textId="01D26F22"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6.1.8.3.3.1.</w:t>
      </w:r>
      <w:r w:rsidRPr="002107FE">
        <w:rPr>
          <w:rFonts w:eastAsiaTheme="minorHAnsi" w:cstheme="minorBidi"/>
          <w:b/>
        </w:rPr>
        <w:tab/>
        <w:t>Means of simulation or other means of verification accepted by the Type Approval Authority, as provided by the applicant.</w:t>
      </w:r>
    </w:p>
    <w:p w14:paraId="2B4EECF7" w14:textId="39DA5124"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6.1.8.3.3.2.</w:t>
      </w:r>
      <w:r w:rsidRPr="002107FE">
        <w:rPr>
          <w:rFonts w:eastAsiaTheme="minorHAnsi" w:cstheme="minorBidi"/>
          <w:b/>
        </w:rPr>
        <w:tab/>
        <w:t xml:space="preserve">A test drive according to paragraph 1 in Annex </w:t>
      </w:r>
      <w:r w:rsidR="00CD626B">
        <w:rPr>
          <w:rFonts w:eastAsiaTheme="minorHAnsi" w:cstheme="minorBidi"/>
          <w:b/>
        </w:rPr>
        <w:t>9</w:t>
      </w:r>
      <w:r w:rsidRPr="002107FE">
        <w:rPr>
          <w:rFonts w:eastAsiaTheme="minorHAnsi" w:cstheme="minorBidi"/>
          <w:b/>
        </w:rPr>
        <w:t>. The performance of the automatic control shall be documented and checked against the applicant's description. Any obvious malfunctioning shall be contested (e. g. excessive angular movement or flicker).</w:t>
      </w:r>
    </w:p>
    <w:p w14:paraId="0DE58771" w14:textId="2E3C9059"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6.1.8.3.4.</w:t>
      </w:r>
      <w:r w:rsidRPr="002107FE">
        <w:rPr>
          <w:rFonts w:eastAsiaTheme="minorHAnsi" w:cstheme="minorBidi"/>
          <w:b/>
        </w:rPr>
        <w:tab/>
        <w:t>The control of the driving-beam headlamp(s) may be such that the driving-beam headlamp(s) are switched ON automatically only when:</w:t>
      </w:r>
    </w:p>
    <w:p w14:paraId="3989A702" w14:textId="0AD4BD66"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 xml:space="preserve">(a) </w:t>
      </w:r>
      <w:r w:rsidRPr="002107FE">
        <w:rPr>
          <w:rFonts w:eastAsiaTheme="minorHAnsi" w:cstheme="minorBidi"/>
          <w:b/>
        </w:rPr>
        <w:tab/>
        <w:t xml:space="preserve">No vehicles, as mentioned in paragraph 6.1.6.2. above, are detected within the fields and distances according to paragraphs 6.1.8.3.1.1. and 6.1.8.3.1.2.; and </w:t>
      </w:r>
    </w:p>
    <w:p w14:paraId="70D8D0F7" w14:textId="77777777"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 xml:space="preserve">(b) </w:t>
      </w:r>
      <w:r w:rsidRPr="002107FE">
        <w:rPr>
          <w:rFonts w:eastAsiaTheme="minorHAnsi" w:cstheme="minorBidi"/>
          <w:b/>
        </w:rPr>
        <w:tab/>
        <w:t>The detected ambient lighting levels are as prescribed in paragraph 6.1.8.3.5. below.</w:t>
      </w:r>
    </w:p>
    <w:p w14:paraId="48D57A62" w14:textId="2BD5A61D"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6.1.8.3.5.</w:t>
      </w:r>
      <w:r w:rsidRPr="002107FE">
        <w:rPr>
          <w:rFonts w:eastAsiaTheme="minorHAnsi" w:cstheme="minorBidi"/>
          <w:b/>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40C4D5BF"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Moreover, they shall be switched OFF automatically when the illuminance produced by ambient lighting conditions exceeds 7000 lx. </w:t>
      </w:r>
    </w:p>
    <w:p w14:paraId="5A48D98D"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Compliance with this requirement shall be demonstrated by the applicant, using simulation or other means of verification accepted by the Type Approval Authority. If </w:t>
      </w:r>
      <w:proofErr w:type="gramStart"/>
      <w:r w:rsidRPr="002107FE">
        <w:rPr>
          <w:rFonts w:eastAsiaTheme="minorHAnsi" w:cstheme="minorBidi"/>
          <w:b/>
        </w:rPr>
        <w:t>necessary</w:t>
      </w:r>
      <w:proofErr w:type="gramEnd"/>
      <w:r w:rsidRPr="002107FE">
        <w:rPr>
          <w:rFonts w:eastAsiaTheme="minorHAnsi" w:cstheme="minorBidi"/>
          <w:b/>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Pr="002107FE">
        <w:rPr>
          <w:rFonts w:eastAsiaTheme="minorHAnsi" w:cstheme="minorBidi"/>
          <w:bCs/>
        </w:rPr>
        <w:t>"</w:t>
      </w:r>
    </w:p>
    <w:p w14:paraId="2AE1888F" w14:textId="77777777" w:rsidR="00C9788C" w:rsidRPr="002107FE" w:rsidRDefault="00C9788C" w:rsidP="00E56D39">
      <w:pPr>
        <w:spacing w:after="120"/>
        <w:ind w:left="2268" w:right="1134" w:hanging="1134"/>
        <w:jc w:val="both"/>
        <w:rPr>
          <w:rFonts w:eastAsiaTheme="minorHAnsi"/>
          <w:bCs/>
          <w:iCs/>
        </w:rPr>
      </w:pPr>
      <w:bookmarkStart w:id="2" w:name="_Hlk30006176"/>
      <w:r w:rsidRPr="002107FE">
        <w:rPr>
          <w:rFonts w:eastAsiaTheme="minorHAnsi"/>
          <w:bCs/>
          <w:i/>
          <w:iCs/>
        </w:rPr>
        <w:t>Paragraph 6.</w:t>
      </w:r>
      <w:bookmarkEnd w:id="2"/>
      <w:r w:rsidRPr="002107FE">
        <w:rPr>
          <w:rFonts w:eastAsiaTheme="minorHAnsi"/>
          <w:bCs/>
          <w:i/>
          <w:iCs/>
        </w:rPr>
        <w:t xml:space="preserve">2.3.1.4., </w:t>
      </w:r>
      <w:r w:rsidRPr="002107FE">
        <w:rPr>
          <w:rFonts w:eastAsiaTheme="minorHAnsi"/>
          <w:bCs/>
          <w:iCs/>
        </w:rPr>
        <w:t>amend to read:</w:t>
      </w:r>
    </w:p>
    <w:p w14:paraId="2940B197" w14:textId="77777777" w:rsidR="00C9788C" w:rsidRPr="002107FE" w:rsidRDefault="00C9788C" w:rsidP="00E56D39">
      <w:pPr>
        <w:spacing w:after="120"/>
        <w:ind w:left="2268" w:right="1134" w:hanging="1134"/>
        <w:jc w:val="both"/>
        <w:rPr>
          <w:rFonts w:eastAsiaTheme="minorHAnsi" w:cstheme="minorBidi"/>
          <w:bCs/>
        </w:rPr>
      </w:pPr>
      <w:r w:rsidRPr="00C76A12">
        <w:rPr>
          <w:color w:val="000000"/>
        </w:rPr>
        <w:t>"6</w:t>
      </w:r>
      <w:r w:rsidRPr="002107FE">
        <w:rPr>
          <w:rFonts w:eastAsiaTheme="minorHAnsi" w:cstheme="minorBidi"/>
          <w:bCs/>
        </w:rPr>
        <w:t xml:space="preserve">.2.3.1.4. </w:t>
      </w:r>
      <w:r w:rsidRPr="002107FE">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31E9A6F4" w14:textId="253B5954" w:rsidR="00C9788C" w:rsidRPr="00C76A12" w:rsidRDefault="00C9788C" w:rsidP="00E56D39">
      <w:pPr>
        <w:spacing w:after="120"/>
        <w:ind w:left="2268" w:right="1134"/>
        <w:jc w:val="both"/>
        <w:rPr>
          <w:color w:val="000000"/>
        </w:rPr>
      </w:pPr>
      <w:r w:rsidRPr="002107FE">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6BB6A1D9" w14:textId="2CA3F4F7" w:rsidR="00C9788C" w:rsidRPr="00C76A12" w:rsidRDefault="00C9788C" w:rsidP="00E56D39">
      <w:pPr>
        <w:spacing w:after="120"/>
        <w:ind w:left="2268" w:right="1134"/>
        <w:jc w:val="both"/>
        <w:rPr>
          <w:color w:val="000000"/>
        </w:rPr>
      </w:pPr>
      <w:r w:rsidRPr="00C76A12">
        <w:rPr>
          <w:color w:val="000000"/>
        </w:rPr>
        <w:t xml:space="preserve">In the case of a single additional lighting unit, its reference centre shall be coincident with the </w:t>
      </w:r>
      <w:r w:rsidRPr="00C76A12">
        <w:rPr>
          <w:strike/>
          <w:color w:val="000000"/>
        </w:rPr>
        <w:t>medium</w:t>
      </w:r>
      <w:r w:rsidRPr="00C76A12">
        <w:rPr>
          <w:color w:val="000000"/>
        </w:rPr>
        <w:t xml:space="preserve"> </w:t>
      </w:r>
      <w:r w:rsidRPr="00C76A12">
        <w:rPr>
          <w:b/>
          <w:color w:val="000000"/>
        </w:rPr>
        <w:t>med</w:t>
      </w:r>
      <w:r w:rsidRPr="00C76A12">
        <w:rPr>
          <w:b/>
          <w:color w:val="000000"/>
          <w:lang w:eastAsia="ja-JP"/>
        </w:rPr>
        <w:t>ian</w:t>
      </w:r>
      <w:r w:rsidRPr="00C76A12">
        <w:rPr>
          <w:color w:val="000000"/>
        </w:rPr>
        <w:t xml:space="preserve"> longitudinal plane of the vehicle."</w:t>
      </w:r>
    </w:p>
    <w:p w14:paraId="586BFF69" w14:textId="77777777" w:rsidR="00C9788C" w:rsidRPr="002107FE" w:rsidRDefault="00C9788C" w:rsidP="00E56D39">
      <w:pPr>
        <w:spacing w:after="120"/>
        <w:ind w:left="414" w:right="1134" w:firstLine="720"/>
        <w:jc w:val="both"/>
        <w:rPr>
          <w:rFonts w:eastAsiaTheme="minorHAnsi"/>
          <w:bCs/>
          <w:iCs/>
        </w:rPr>
      </w:pPr>
      <w:r w:rsidRPr="002107FE">
        <w:rPr>
          <w:rFonts w:eastAsiaTheme="minorHAnsi"/>
          <w:bCs/>
          <w:i/>
          <w:iCs/>
        </w:rPr>
        <w:t xml:space="preserve">Paragraph 6.13.4.1.1., </w:t>
      </w:r>
      <w:r w:rsidRPr="002107FE">
        <w:rPr>
          <w:rFonts w:eastAsiaTheme="minorHAnsi"/>
          <w:bCs/>
          <w:iCs/>
        </w:rPr>
        <w:t>amend to read:</w:t>
      </w:r>
    </w:p>
    <w:p w14:paraId="42324978" w14:textId="4620C64D" w:rsidR="00C9788C" w:rsidRPr="002107FE" w:rsidRDefault="00C43A10" w:rsidP="00E56D39">
      <w:pPr>
        <w:spacing w:after="120"/>
        <w:ind w:left="2268" w:right="1134" w:hanging="1134"/>
        <w:jc w:val="both"/>
        <w:rPr>
          <w:rFonts w:eastAsiaTheme="minorHAnsi"/>
          <w:bCs/>
          <w:iCs/>
        </w:rPr>
      </w:pPr>
      <w:r w:rsidRPr="002107FE">
        <w:rPr>
          <w:rFonts w:eastAsiaTheme="minorHAnsi"/>
          <w:bCs/>
        </w:rPr>
        <w:lastRenderedPageBreak/>
        <w:t>"</w:t>
      </w:r>
      <w:r w:rsidR="00C9788C" w:rsidRPr="002107FE">
        <w:rPr>
          <w:rFonts w:eastAsiaTheme="minorHAnsi"/>
          <w:bCs/>
          <w:iCs/>
        </w:rPr>
        <w:t>6.13.4.1.1.</w:t>
      </w:r>
      <w:r w:rsidR="00C9788C" w:rsidRPr="002107FE">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00C9788C" w:rsidRPr="002107FE">
        <w:rPr>
          <w:rFonts w:eastAsiaTheme="minorHAnsi"/>
          <w:bCs/>
          <w:iCs/>
          <w:strike/>
        </w:rPr>
        <w:t>medium</w:t>
      </w:r>
      <w:r w:rsidR="00C9788C" w:rsidRPr="002107FE">
        <w:rPr>
          <w:rFonts w:eastAsiaTheme="minorHAnsi"/>
          <w:bCs/>
          <w:iCs/>
        </w:rPr>
        <w:t xml:space="preserve"> </w:t>
      </w:r>
      <w:r w:rsidR="00C9788C" w:rsidRPr="002107FE">
        <w:rPr>
          <w:rFonts w:eastAsiaTheme="minorHAnsi"/>
          <w:b/>
          <w:bCs/>
          <w:iCs/>
        </w:rPr>
        <w:t>median</w:t>
      </w:r>
      <w:r w:rsidR="00C9788C" w:rsidRPr="002107FE">
        <w:rPr>
          <w:rFonts w:eastAsiaTheme="minorHAnsi"/>
          <w:bCs/>
          <w:iCs/>
        </w:rPr>
        <w:t xml:space="preserve"> longitudinal plane of the vehicle; if these lamps are side by side, the edge of the illuminating surface shall not be more than 250 mm from the median longitudinal plane of the vehicle.</w:t>
      </w:r>
      <w:r w:rsidRPr="002107FE">
        <w:rPr>
          <w:rFonts w:eastAsiaTheme="minorHAnsi"/>
          <w:bCs/>
        </w:rPr>
        <w:t>"</w:t>
      </w:r>
    </w:p>
    <w:p w14:paraId="0D9790FB" w14:textId="148ADF31" w:rsidR="008F7746" w:rsidRPr="002107FE" w:rsidRDefault="008F7746"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w:t>
      </w:r>
      <w:r w:rsidR="00E73C61" w:rsidRPr="002107FE">
        <w:rPr>
          <w:rFonts w:eastAsiaTheme="minorHAnsi" w:cstheme="minorBidi"/>
          <w:bCs/>
          <w:i/>
          <w:iCs/>
        </w:rPr>
        <w:t>6</w:t>
      </w:r>
      <w:r w:rsidRPr="002107FE">
        <w:rPr>
          <w:rFonts w:eastAsiaTheme="minorHAnsi" w:cstheme="minorBidi"/>
          <w:bCs/>
          <w:i/>
          <w:iCs/>
        </w:rPr>
        <w:t>.</w:t>
      </w:r>
      <w:r w:rsidRPr="002107FE">
        <w:rPr>
          <w:rFonts w:eastAsiaTheme="minorHAnsi" w:cstheme="minorBidi"/>
          <w:bCs/>
        </w:rPr>
        <w:t>, to read:</w:t>
      </w:r>
    </w:p>
    <w:p w14:paraId="0AA1AC20" w14:textId="609BEDD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Cs/>
        </w:rPr>
        <w:t>"</w:t>
      </w: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Pr="002107FE">
        <w:rPr>
          <w:rFonts w:eastAsiaTheme="minorHAnsi" w:cstheme="minorBidi"/>
          <w:b/>
        </w:rPr>
        <w:tab/>
        <w:t>Adaptive Driving-Beam (ADB) (UN Regulation No. 149)</w:t>
      </w:r>
    </w:p>
    <w:p w14:paraId="77551147" w14:textId="6CABB623"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Where not otherwise specified below, the requirements for driving-beam headlamp(s) (paragraph 6.1.) of this Regulation apply to the ADB.</w:t>
      </w:r>
    </w:p>
    <w:p w14:paraId="1584BFD7" w14:textId="7545E58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w:t>
      </w:r>
      <w:r w:rsidRPr="002107FE">
        <w:rPr>
          <w:rFonts w:eastAsiaTheme="minorHAnsi" w:cstheme="minorBidi"/>
          <w:b/>
        </w:rPr>
        <w:tab/>
        <w:t>Number</w:t>
      </w:r>
    </w:p>
    <w:p w14:paraId="20C05614" w14:textId="0DFF4C82"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.1.1.</w:t>
      </w:r>
      <w:r w:rsidRPr="002107FE">
        <w:rPr>
          <w:rFonts w:eastAsiaTheme="minorHAnsi" w:cstheme="minorBidi"/>
          <w:b/>
        </w:rPr>
        <w:tab/>
        <w:t>One.</w:t>
      </w:r>
    </w:p>
    <w:p w14:paraId="0DB2EEDF" w14:textId="67AB9F09"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.1.2.</w:t>
      </w:r>
      <w:r w:rsidRPr="002107FE">
        <w:rPr>
          <w:rFonts w:eastAsiaTheme="minorHAnsi" w:cstheme="minorBidi"/>
          <w:b/>
        </w:rPr>
        <w:tab/>
      </w:r>
      <w:r w:rsidRPr="002107FE">
        <w:rPr>
          <w:b/>
          <w:lang w:eastAsia="ja-JP"/>
        </w:rPr>
        <w:t>Installation</w:t>
      </w:r>
      <w:r w:rsidRPr="002107FE">
        <w:rPr>
          <w:rFonts w:eastAsiaTheme="minorHAnsi" w:cstheme="minorBidi"/>
          <w:b/>
        </w:rPr>
        <w:t xml:space="preserve"> units shall be one or two.</w:t>
      </w:r>
    </w:p>
    <w:p w14:paraId="24829DEE" w14:textId="4B3844EE"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.2.</w:t>
      </w:r>
      <w:r w:rsidRPr="002107FE">
        <w:rPr>
          <w:rFonts w:eastAsiaTheme="minorHAnsi" w:cstheme="minorBidi"/>
          <w:b/>
        </w:rPr>
        <w:tab/>
        <w:t>Arrangement</w:t>
      </w:r>
    </w:p>
    <w:p w14:paraId="41F180CA"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ab/>
        <w:t>No special requirements.</w:t>
      </w:r>
    </w:p>
    <w:p w14:paraId="68E68A3D" w14:textId="06F379A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w:t>
      </w:r>
      <w:r w:rsidRPr="002107FE">
        <w:rPr>
          <w:rFonts w:eastAsiaTheme="minorHAnsi" w:cstheme="minorBidi"/>
          <w:b/>
        </w:rPr>
        <w:tab/>
        <w:t>Position</w:t>
      </w:r>
    </w:p>
    <w:p w14:paraId="6F524396"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The ADB shall, prior to the subsequent test procedures, be set to the ADB neutral state;</w:t>
      </w:r>
    </w:p>
    <w:p w14:paraId="41F7D43E" w14:textId="102975D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w:t>
      </w:r>
      <w:r w:rsidRPr="002107FE">
        <w:rPr>
          <w:rFonts w:eastAsiaTheme="minorHAnsi" w:cstheme="minorBidi"/>
          <w:b/>
        </w:rPr>
        <w:tab/>
        <w:t>In width and height:</w:t>
      </w:r>
    </w:p>
    <w:p w14:paraId="5B962703"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All dimensions refer to the nearest edge of the apparent surface(s) observed in the direction of the reference axis, of the </w:t>
      </w:r>
      <w:r w:rsidRPr="002107FE">
        <w:rPr>
          <w:b/>
          <w:lang w:eastAsia="ja-JP"/>
        </w:rPr>
        <w:t>installation</w:t>
      </w:r>
      <w:r w:rsidRPr="002107FE">
        <w:rPr>
          <w:rFonts w:eastAsiaTheme="minorHAnsi" w:cstheme="minorBidi"/>
          <w:b/>
        </w:rPr>
        <w:t xml:space="preserve"> unit(s).</w:t>
      </w:r>
    </w:p>
    <w:p w14:paraId="2A638BC9" w14:textId="18F762B6" w:rsidR="008F7746" w:rsidRPr="002107FE" w:rsidRDefault="008F7746" w:rsidP="00E56D39">
      <w:pPr>
        <w:spacing w:after="120"/>
        <w:ind w:left="2268" w:right="1134" w:hanging="1134"/>
        <w:jc w:val="both"/>
        <w:rPr>
          <w:rFonts w:eastAsiaTheme="minorHAnsi" w:cstheme="minorBidi"/>
          <w:bCs/>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.3.1.1.</w:t>
      </w:r>
      <w:r w:rsidRPr="002107FE">
        <w:rPr>
          <w:rFonts w:eastAsiaTheme="minorHAnsi" w:cstheme="minorBidi"/>
          <w:b/>
        </w:rPr>
        <w:tab/>
        <w:t xml:space="preserve">An independent ADB </w:t>
      </w:r>
      <w:r w:rsidRPr="002107FE">
        <w:rPr>
          <w:b/>
          <w:lang w:eastAsia="ja-JP"/>
        </w:rPr>
        <w:t>installation</w:t>
      </w:r>
      <w:r w:rsidRPr="002107FE">
        <w:rPr>
          <w:rFonts w:eastAsiaTheme="minorHAnsi" w:cstheme="minorBidi"/>
          <w:b/>
        </w:rPr>
        <w:t xml:space="preserve"> unit may be fitted above or below or to one side of another front lamp: if these lamps are on top of the other the reference centre of the ADB </w:t>
      </w:r>
      <w:r w:rsidRPr="002107FE">
        <w:rPr>
          <w:b/>
          <w:lang w:eastAsia="ja-JP"/>
        </w:rPr>
        <w:t>installation</w:t>
      </w:r>
      <w:r w:rsidRPr="002107FE">
        <w:rPr>
          <w:rFonts w:eastAsiaTheme="minorHAnsi" w:cstheme="minorBidi"/>
          <w:b/>
        </w:rPr>
        <w:t xml:space="preserve"> unit must be located within the </w:t>
      </w:r>
      <w:r w:rsidR="00F62CFB" w:rsidRPr="002107FE">
        <w:rPr>
          <w:rFonts w:eastAsiaTheme="minorHAnsi" w:cstheme="minorBidi"/>
          <w:b/>
        </w:rPr>
        <w:t>median</w:t>
      </w:r>
      <w:r w:rsidRPr="002107FE">
        <w:rPr>
          <w:rFonts w:eastAsiaTheme="minorHAnsi" w:cstheme="minorBidi"/>
          <w:b/>
        </w:rPr>
        <w:t xml:space="preserve"> longitudinal plane of the vehicle; if these lamps are side by side their reference centre must be symmetrical in relation to the median longitudinal plane of the vehicle</w:t>
      </w:r>
      <w:r w:rsidRPr="002107FE">
        <w:rPr>
          <w:rFonts w:eastAsiaTheme="minorHAnsi" w:cstheme="minorBidi"/>
          <w:bCs/>
        </w:rPr>
        <w:t>.</w:t>
      </w:r>
    </w:p>
    <w:p w14:paraId="47F674DC" w14:textId="6450544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.3.1.2.</w:t>
      </w:r>
      <w:r w:rsidRPr="002107FE">
        <w:rPr>
          <w:rFonts w:eastAsiaTheme="minorHAnsi" w:cstheme="minorBidi"/>
          <w:b/>
        </w:rPr>
        <w:tab/>
        <w:t>An ADB</w:t>
      </w:r>
      <w:r w:rsidRPr="002107FE">
        <w:rPr>
          <w:b/>
          <w:lang w:eastAsia="ja-JP"/>
        </w:rPr>
        <w:t xml:space="preserve"> installation</w:t>
      </w:r>
      <w:r w:rsidRPr="002107FE">
        <w:rPr>
          <w:rFonts w:eastAsiaTheme="minorHAnsi" w:cstheme="minorBidi"/>
          <w:b/>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2107FE">
        <w:rPr>
          <w:b/>
          <w:lang w:eastAsia="ja-JP"/>
        </w:rPr>
        <w:t xml:space="preserve"> installation</w:t>
      </w:r>
      <w:r w:rsidRPr="002107FE">
        <w:rPr>
          <w:rFonts w:eastAsiaTheme="minorHAnsi" w:cstheme="minorBidi"/>
          <w:b/>
        </w:rPr>
        <w:t xml:space="preserve"> unit, their reference centres must be symmetrical in relation to the median longitudinal plane of the vehicle.</w:t>
      </w:r>
    </w:p>
    <w:p w14:paraId="54EE09C4" w14:textId="1B9F2CD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 xml:space="preserve">.3.1.3. </w:t>
      </w:r>
      <w:r w:rsidRPr="002107FE">
        <w:rPr>
          <w:rFonts w:ascii="MS Gothic" w:eastAsia="MS Gothic" w:hAnsi="MS Gothic" w:cs="MS Gothic"/>
          <w:b/>
        </w:rPr>
        <w:tab/>
      </w:r>
      <w:r w:rsidRPr="002107FE">
        <w:rPr>
          <w:rFonts w:eastAsiaTheme="minorHAnsi" w:cstheme="minorBidi"/>
          <w:b/>
        </w:rPr>
        <w:t xml:space="preserve">Two ADB </w:t>
      </w:r>
      <w:r w:rsidRPr="002107FE">
        <w:rPr>
          <w:b/>
          <w:lang w:eastAsia="ja-JP"/>
        </w:rPr>
        <w:t>installation</w:t>
      </w:r>
      <w:r w:rsidRPr="002107FE">
        <w:rPr>
          <w:rFonts w:eastAsiaTheme="minorHAnsi" w:cstheme="minorBidi"/>
          <w:b/>
        </w:rPr>
        <w:t xml:space="preserve"> units of which either one or both are reciprocally incorporated with another front lamp must be fitted in such a way that their reference centres are symmetrical in relation to the median longitudinal plane of the vehicle.</w:t>
      </w:r>
    </w:p>
    <w:p w14:paraId="4AF988FB" w14:textId="024F84F2"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.3.2.</w:t>
      </w:r>
      <w:r w:rsidRPr="002107FE">
        <w:rPr>
          <w:rFonts w:eastAsiaTheme="minorHAnsi" w:cstheme="minorBidi"/>
          <w:b/>
        </w:rPr>
        <w:tab/>
        <w:t>In length: at the front of the vehicle. This requirement is regarded as satisfied if the light emitted does not cause discomfort to the driver either directly or indirectly by means of the rear-view mirrors and/or reflective surfaces on the vehicle.</w:t>
      </w:r>
    </w:p>
    <w:p w14:paraId="6208EAC9" w14:textId="5C0EB4C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.3.3.</w:t>
      </w:r>
      <w:r w:rsidRPr="002107FE">
        <w:rPr>
          <w:rFonts w:eastAsiaTheme="minorHAnsi" w:cstheme="minorBidi"/>
          <w:b/>
        </w:rPr>
        <w:tab/>
        <w:t xml:space="preserve">In any case, the distance between the edge of the illuminating surface of any independent ADB </w:t>
      </w:r>
      <w:r w:rsidRPr="002107FE">
        <w:rPr>
          <w:b/>
          <w:lang w:eastAsia="ja-JP"/>
        </w:rPr>
        <w:t>installation</w:t>
      </w:r>
      <w:r w:rsidRPr="002107FE">
        <w:rPr>
          <w:rFonts w:eastAsiaTheme="minorHAnsi" w:cstheme="minorBidi"/>
          <w:b/>
        </w:rPr>
        <w:t xml:space="preserve"> unit and the edge of that of the lamp producing the principal passing-beam must not exceed 200 mm. The distance between the edge of the illuminating surface of any independent ADB </w:t>
      </w:r>
      <w:r w:rsidRPr="002107FE">
        <w:rPr>
          <w:b/>
          <w:lang w:eastAsia="ja-JP"/>
        </w:rPr>
        <w:t>installation</w:t>
      </w:r>
      <w:r w:rsidRPr="002107FE">
        <w:rPr>
          <w:rFonts w:eastAsiaTheme="minorHAnsi" w:cstheme="minorBidi"/>
          <w:b/>
        </w:rPr>
        <w:t xml:space="preserve"> unit and the ground must be from 500 mm to 1,300 mm.</w:t>
      </w:r>
    </w:p>
    <w:p w14:paraId="0B24068D" w14:textId="51A8D245"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6.1</w:t>
      </w:r>
      <w:r w:rsidR="00F62CFB" w:rsidRPr="002107FE">
        <w:rPr>
          <w:rFonts w:eastAsiaTheme="minorHAnsi" w:cstheme="minorBidi"/>
          <w:b/>
        </w:rPr>
        <w:t>6</w:t>
      </w:r>
      <w:r w:rsidRPr="002107FE">
        <w:rPr>
          <w:rFonts w:eastAsiaTheme="minorHAnsi" w:cstheme="minorBidi"/>
          <w:b/>
        </w:rPr>
        <w:t>.3.4.</w:t>
      </w:r>
      <w:r w:rsidRPr="002107FE">
        <w:rPr>
          <w:rFonts w:eastAsiaTheme="minorHAnsi" w:cstheme="minorBidi"/>
          <w:b/>
        </w:rPr>
        <w:tab/>
        <w:t>In the case of two ADB</w:t>
      </w:r>
      <w:r w:rsidRPr="002107FE">
        <w:rPr>
          <w:b/>
          <w:lang w:eastAsia="ja-JP"/>
        </w:rPr>
        <w:t xml:space="preserve"> installation</w:t>
      </w:r>
      <w:r w:rsidRPr="002107FE">
        <w:rPr>
          <w:rFonts w:eastAsiaTheme="minorHAnsi" w:cstheme="minorBidi"/>
          <w:b/>
        </w:rPr>
        <w:t xml:space="preserve"> units: the distance separating the illuminating surfaces of two ADB </w:t>
      </w:r>
      <w:r w:rsidRPr="002107FE">
        <w:rPr>
          <w:b/>
          <w:lang w:eastAsia="ja-JP"/>
        </w:rPr>
        <w:t>installation</w:t>
      </w:r>
      <w:r w:rsidRPr="002107FE">
        <w:rPr>
          <w:rFonts w:eastAsiaTheme="minorHAnsi" w:cstheme="minorBidi"/>
          <w:b/>
        </w:rPr>
        <w:t xml:space="preserve"> units must not exceed 200 mm.</w:t>
      </w:r>
    </w:p>
    <w:p w14:paraId="001C076C" w14:textId="5521879F"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.4.</w:t>
      </w:r>
      <w:r w:rsidRPr="002107FE">
        <w:rPr>
          <w:rFonts w:eastAsiaTheme="minorHAnsi" w:cstheme="minorBidi"/>
          <w:b/>
        </w:rPr>
        <w:tab/>
        <w:t>Geometric visibility</w:t>
      </w:r>
    </w:p>
    <w:p w14:paraId="4E55768D" w14:textId="77777777" w:rsidR="008F7746" w:rsidRPr="002107FE" w:rsidRDefault="008F7746" w:rsidP="00E56D39">
      <w:pPr>
        <w:spacing w:after="120"/>
        <w:ind w:left="2268" w:right="1134"/>
        <w:jc w:val="both"/>
        <w:rPr>
          <w:rFonts w:eastAsiaTheme="minorHAnsi" w:cstheme="minorBidi"/>
          <w:bCs/>
        </w:rPr>
      </w:pPr>
      <w:r w:rsidRPr="002107FE">
        <w:rPr>
          <w:rFonts w:eastAsiaTheme="minorHAnsi" w:cstheme="minorBidi"/>
          <w:b/>
        </w:rPr>
        <w:t xml:space="preserve">The angles of geometric visibility specified in paragraph 6.1.4. of this Regulation, shall be met by at least one of the </w:t>
      </w:r>
      <w:r w:rsidRPr="002107FE">
        <w:rPr>
          <w:b/>
          <w:lang w:eastAsia="ja-JP"/>
        </w:rPr>
        <w:t>installation</w:t>
      </w:r>
      <w:r w:rsidRPr="002107FE">
        <w:rPr>
          <w:rFonts w:eastAsiaTheme="minorHAnsi" w:cstheme="minorBidi"/>
          <w:b/>
        </w:rPr>
        <w:t xml:space="preserve"> units said function,</w:t>
      </w:r>
      <w:r w:rsidRPr="002107FE">
        <w:rPr>
          <w:rFonts w:eastAsiaTheme="minorHAnsi" w:cstheme="minorBidi"/>
          <w:bCs/>
        </w:rPr>
        <w:t xml:space="preserve"> </w:t>
      </w:r>
      <w:r w:rsidRPr="002107FE">
        <w:rPr>
          <w:rFonts w:eastAsiaTheme="minorHAnsi" w:cstheme="minorBidi"/>
          <w:b/>
        </w:rPr>
        <w:t xml:space="preserve">according to the description of the applicant. Individual </w:t>
      </w:r>
      <w:r w:rsidRPr="002107FE">
        <w:rPr>
          <w:b/>
          <w:lang w:eastAsia="ja-JP"/>
        </w:rPr>
        <w:t>installation</w:t>
      </w:r>
      <w:r w:rsidRPr="002107FE">
        <w:rPr>
          <w:rFonts w:eastAsiaTheme="minorHAnsi" w:cstheme="minorBidi"/>
          <w:b/>
        </w:rPr>
        <w:t xml:space="preserve"> units may be used to comply with the requirements for different angles.</w:t>
      </w:r>
    </w:p>
    <w:p w14:paraId="3FB1E188" w14:textId="3AE634D3"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.5.</w:t>
      </w:r>
      <w:r w:rsidRPr="002107FE">
        <w:rPr>
          <w:rFonts w:eastAsiaTheme="minorHAnsi" w:cstheme="minorBidi"/>
          <w:b/>
        </w:rPr>
        <w:tab/>
        <w:t>Orientation</w:t>
      </w:r>
    </w:p>
    <w:p w14:paraId="2625EC42"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Towards the front.</w:t>
      </w:r>
    </w:p>
    <w:p w14:paraId="17E56F41" w14:textId="11688B6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w:t>
      </w:r>
      <w:r w:rsidRPr="002107FE">
        <w:rPr>
          <w:rFonts w:eastAsiaTheme="minorHAnsi" w:cstheme="minorBidi"/>
          <w:b/>
        </w:rPr>
        <w:tab/>
        <w:t>Electrical connections</w:t>
      </w:r>
    </w:p>
    <w:p w14:paraId="57E9CAD5" w14:textId="310AB5A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.6.1.</w:t>
      </w:r>
      <w:r w:rsidRPr="002107FE">
        <w:rPr>
          <w:rFonts w:eastAsiaTheme="minorHAnsi" w:cstheme="minorBidi"/>
          <w:b/>
        </w:rPr>
        <w:tab/>
        <w:t>For changing over from the ADB to the passing-beam all lighting units for the driving-beam shall be de-activated simultaneously.</w:t>
      </w:r>
    </w:p>
    <w:p w14:paraId="3F172C63" w14:textId="2B8055C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.6.2.</w:t>
      </w:r>
      <w:r w:rsidRPr="002107FE">
        <w:rPr>
          <w:rFonts w:eastAsiaTheme="minorHAnsi" w:cstheme="minorBidi"/>
          <w:b/>
        </w:rPr>
        <w:tab/>
        <w:t>The ADB shall be designed to be adaptive, subject to the provisions in paragraph 6.1</w:t>
      </w:r>
      <w:r w:rsidR="00E73C61" w:rsidRPr="002107FE">
        <w:rPr>
          <w:rFonts w:eastAsiaTheme="minorHAnsi" w:cstheme="minorBidi"/>
          <w:b/>
        </w:rPr>
        <w:t>6</w:t>
      </w:r>
      <w:r w:rsidRPr="002107FE">
        <w:rPr>
          <w:rFonts w:eastAsiaTheme="minorHAnsi" w:cstheme="minorBidi"/>
          <w:b/>
        </w:rPr>
        <w:t>.8.</w:t>
      </w:r>
      <w:r w:rsidRPr="002107FE">
        <w:rPr>
          <w:b/>
          <w:lang w:eastAsia="ja-JP"/>
        </w:rPr>
        <w:t>1</w:t>
      </w:r>
      <w:r w:rsidR="00BC3CB9">
        <w:rPr>
          <w:b/>
          <w:lang w:eastAsia="ja-JP"/>
        </w:rPr>
        <w:t>.</w:t>
      </w:r>
      <w:r w:rsidRPr="002107FE">
        <w:rPr>
          <w:rFonts w:eastAsiaTheme="minorHAnsi" w:cstheme="minorBidi"/>
          <w:b/>
        </w:rPr>
        <w:t>, the control signals being produced by a sensor system which is capable of detecting and reacting to each of the following inputs:</w:t>
      </w:r>
    </w:p>
    <w:p w14:paraId="770EB817" w14:textId="77777777" w:rsidR="008F7746" w:rsidRPr="002107FE" w:rsidRDefault="008F7746" w:rsidP="000904C3">
      <w:pPr>
        <w:spacing w:after="120"/>
        <w:ind w:left="2268" w:right="1134"/>
        <w:jc w:val="both"/>
        <w:rPr>
          <w:rFonts w:eastAsiaTheme="minorHAnsi" w:cstheme="minorBidi"/>
          <w:b/>
        </w:rPr>
      </w:pPr>
      <w:r w:rsidRPr="002107FE">
        <w:rPr>
          <w:rFonts w:eastAsiaTheme="minorHAnsi" w:cstheme="minorBidi"/>
          <w:b/>
        </w:rPr>
        <w:t>(a)</w:t>
      </w:r>
      <w:r w:rsidRPr="002107FE">
        <w:rPr>
          <w:rFonts w:eastAsiaTheme="minorHAnsi" w:cstheme="minorBidi"/>
          <w:b/>
        </w:rPr>
        <w:tab/>
        <w:t>Ambient lighting conditions;</w:t>
      </w:r>
    </w:p>
    <w:p w14:paraId="0AB93A4D" w14:textId="77777777" w:rsidR="008F7746" w:rsidRPr="002107FE" w:rsidRDefault="008F7746" w:rsidP="00E56D39">
      <w:pPr>
        <w:spacing w:after="120"/>
        <w:ind w:left="2880" w:right="1134" w:hanging="612"/>
        <w:jc w:val="both"/>
        <w:rPr>
          <w:rFonts w:eastAsiaTheme="minorHAnsi" w:cstheme="minorBidi"/>
          <w:b/>
        </w:rPr>
      </w:pPr>
      <w:r w:rsidRPr="002107FE">
        <w:rPr>
          <w:rFonts w:eastAsiaTheme="minorHAnsi" w:cstheme="minorBidi"/>
          <w:b/>
        </w:rPr>
        <w:t>(b)</w:t>
      </w:r>
      <w:r w:rsidRPr="002107FE">
        <w:rPr>
          <w:rFonts w:eastAsiaTheme="minorHAnsi" w:cstheme="minorBidi"/>
          <w:b/>
        </w:rPr>
        <w:tab/>
        <w:t>The light emitted by the front lighting devices and front light-signalling devices of oncoming vehicles;</w:t>
      </w:r>
    </w:p>
    <w:p w14:paraId="7EFE5DD5"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(c) </w:t>
      </w:r>
      <w:r w:rsidRPr="002107FE">
        <w:rPr>
          <w:rFonts w:eastAsiaTheme="minorHAnsi" w:cstheme="minorBidi"/>
          <w:b/>
        </w:rPr>
        <w:tab/>
        <w:t>The light emitted by the rear light-signalling of preceding vehicles;</w:t>
      </w:r>
    </w:p>
    <w:p w14:paraId="7F62A79D"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Additional sensor functions to improve performance are allowed.</w:t>
      </w:r>
    </w:p>
    <w:p w14:paraId="06C54054"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For the purpose of this paragraph, "vehicles" means vehicles of categories L, M, N, O, T, as well as bicycles, such vehicles being equipped with </w:t>
      </w:r>
      <w:proofErr w:type="gramStart"/>
      <w:r w:rsidRPr="002107FE">
        <w:rPr>
          <w:rFonts w:eastAsiaTheme="minorHAnsi" w:cstheme="minorBidi"/>
          <w:b/>
        </w:rPr>
        <w:t>retro-reflectors</w:t>
      </w:r>
      <w:proofErr w:type="gramEnd"/>
      <w:r w:rsidRPr="002107FE">
        <w:rPr>
          <w:rFonts w:eastAsiaTheme="minorHAnsi" w:cstheme="minorBidi"/>
          <w:b/>
        </w:rPr>
        <w:t>, with lighting and light-signalling devices, which are switched ON.</w:t>
      </w:r>
    </w:p>
    <w:p w14:paraId="58418798" w14:textId="32793310"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.6.3.</w:t>
      </w:r>
      <w:r w:rsidRPr="002107FE">
        <w:rPr>
          <w:rFonts w:eastAsiaTheme="minorHAnsi" w:cstheme="minorBidi"/>
          <w:b/>
        </w:rPr>
        <w:tab/>
        <w:t xml:space="preserve">It shall always be possible to </w:t>
      </w:r>
      <w:r w:rsidR="00CD626B">
        <w:rPr>
          <w:rFonts w:eastAsiaTheme="minorHAnsi" w:cstheme="minorBidi"/>
          <w:b/>
        </w:rPr>
        <w:t>activate and deactivate</w:t>
      </w:r>
      <w:r w:rsidRPr="002107FE">
        <w:rPr>
          <w:rFonts w:eastAsiaTheme="minorHAnsi" w:cstheme="minorBidi"/>
          <w:b/>
        </w:rPr>
        <w:t xml:space="preserve"> the ADB</w:t>
      </w:r>
      <w:r w:rsidR="00CD626B">
        <w:rPr>
          <w:rFonts w:eastAsiaTheme="minorHAnsi" w:cstheme="minorBidi"/>
          <w:b/>
        </w:rPr>
        <w:t xml:space="preserve"> manually</w:t>
      </w:r>
      <w:r w:rsidRPr="002107FE">
        <w:rPr>
          <w:rFonts w:eastAsiaTheme="minorHAnsi" w:cstheme="minorBidi"/>
          <w:b/>
        </w:rPr>
        <w:t xml:space="preserve">, and to manually </w:t>
      </w:r>
      <w:r w:rsidR="00CD626B">
        <w:rPr>
          <w:rFonts w:eastAsiaTheme="minorHAnsi" w:cstheme="minorBidi"/>
          <w:b/>
        </w:rPr>
        <w:t>deactivate</w:t>
      </w:r>
      <w:r w:rsidRPr="002107FE">
        <w:rPr>
          <w:rFonts w:eastAsiaTheme="minorHAnsi" w:cstheme="minorBidi"/>
          <w:b/>
        </w:rPr>
        <w:t xml:space="preserve"> the automatic control. </w:t>
      </w:r>
    </w:p>
    <w:p w14:paraId="64FBAB15"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Moreover, the deactivation, of the ADB and of their automatic control, shall be by means of a simple and immediate manual operation; the use of sub-menus is not allowed.</w:t>
      </w:r>
    </w:p>
    <w:p w14:paraId="25DF2ECE" w14:textId="0653CBDE"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.6.4.</w:t>
      </w:r>
      <w:r w:rsidRPr="002107FE">
        <w:rPr>
          <w:rFonts w:eastAsiaTheme="minorHAnsi" w:cstheme="minorBidi"/>
          <w:b/>
        </w:rPr>
        <w:tab/>
        <w:t>The passing-beam(s) may remain switched ON at the same time as the ADB.</w:t>
      </w:r>
    </w:p>
    <w:p w14:paraId="7E135712" w14:textId="15BA1541"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.6.5.</w:t>
      </w:r>
      <w:r w:rsidRPr="002107FE">
        <w:rPr>
          <w:rFonts w:eastAsiaTheme="minorHAnsi" w:cstheme="minorBidi"/>
          <w:b/>
        </w:rPr>
        <w:tab/>
        <w:t>It shall always be possible for the driver to set the ADB to the ADB neutral state and to return it to its automatic operation.</w:t>
      </w:r>
    </w:p>
    <w:p w14:paraId="47003D42" w14:textId="6678816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w:t>
      </w:r>
      <w:r w:rsidRPr="002107FE">
        <w:rPr>
          <w:rFonts w:eastAsiaTheme="minorHAnsi" w:cstheme="minorBidi"/>
          <w:b/>
        </w:rPr>
        <w:tab/>
        <w:t>Tell-tale:</w:t>
      </w:r>
    </w:p>
    <w:p w14:paraId="6F3AE038" w14:textId="5D22A401"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.7.1.</w:t>
      </w:r>
      <w:r w:rsidRPr="002107FE">
        <w:rPr>
          <w:rFonts w:eastAsiaTheme="minorHAnsi" w:cstheme="minorBidi"/>
          <w:b/>
        </w:rPr>
        <w:tab/>
        <w:t>The provisions of paragraphs 6.1.7. (for the driving-beam headlamp(s)) of this Regulation apply to the respective parts of an ADB.</w:t>
      </w:r>
    </w:p>
    <w:p w14:paraId="40B8BCFB" w14:textId="25536B30"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.7.2.</w:t>
      </w:r>
      <w:r w:rsidRPr="002107FE">
        <w:rPr>
          <w:rFonts w:eastAsiaTheme="minorHAnsi" w:cstheme="minorBidi"/>
          <w:b/>
        </w:rPr>
        <w:tab/>
        <w:t xml:space="preserve">A visual failure tell-tale for ADB is mandatory. It shall be non-flashing. It shall be activated whenever a failure signal is received in accordance with paragraph 4.13. of UN Regulation No. 149. It shall remain activated while the failure is present. It may be cancelled </w:t>
      </w:r>
      <w:proofErr w:type="gramStart"/>
      <w:r w:rsidRPr="002107FE">
        <w:rPr>
          <w:rFonts w:eastAsiaTheme="minorHAnsi" w:cstheme="minorBidi"/>
          <w:b/>
        </w:rPr>
        <w:t>temporarily, but</w:t>
      </w:r>
      <w:proofErr w:type="gramEnd"/>
      <w:r w:rsidRPr="002107FE">
        <w:rPr>
          <w:rFonts w:eastAsiaTheme="minorHAnsi" w:cstheme="minorBidi"/>
          <w:b/>
        </w:rPr>
        <w:t xml:space="preserve"> shall be repeated whenever the device which starts and stops the engine is switched ON and OFF.</w:t>
      </w:r>
    </w:p>
    <w:p w14:paraId="0A36ADBF" w14:textId="75686513"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.7.3.</w:t>
      </w:r>
      <w:r w:rsidRPr="002107FE">
        <w:rPr>
          <w:rFonts w:eastAsiaTheme="minorHAnsi" w:cstheme="minorBidi"/>
          <w:b/>
        </w:rPr>
        <w:tab/>
      </w:r>
      <w:r w:rsidR="00036598">
        <w:rPr>
          <w:rFonts w:eastAsiaTheme="minorHAnsi" w:cstheme="minorBidi"/>
          <w:b/>
        </w:rPr>
        <w:t>A</w:t>
      </w:r>
      <w:r w:rsidRPr="002107FE">
        <w:rPr>
          <w:rFonts w:eastAsiaTheme="minorHAnsi" w:cstheme="minorBidi"/>
          <w:b/>
        </w:rPr>
        <w:t xml:space="preserve"> visual tell-tale shall be provided to indicate to the driver that the adaptation of the driving</w:t>
      </w:r>
      <w:r w:rsidRPr="002107FE">
        <w:rPr>
          <w:rFonts w:ascii="Yu Mincho" w:eastAsia="Yu Mincho" w:hAnsi="Yu Mincho" w:cstheme="minorBidi"/>
          <w:b/>
          <w:lang w:eastAsia="ja-JP"/>
        </w:rPr>
        <w:t>-</w:t>
      </w:r>
      <w:r w:rsidRPr="002107FE">
        <w:rPr>
          <w:rFonts w:eastAsiaTheme="minorHAnsi" w:cstheme="minorBidi"/>
          <w:b/>
        </w:rPr>
        <w:t>beam is activated. This information shall remain displayed as long as the adaptation is activated.</w:t>
      </w:r>
    </w:p>
    <w:p w14:paraId="6EB43394" w14:textId="3A7B35B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w:t>
      </w:r>
      <w:r w:rsidRPr="002107FE">
        <w:rPr>
          <w:rFonts w:eastAsiaTheme="minorHAnsi" w:cstheme="minorBidi"/>
          <w:b/>
        </w:rPr>
        <w:tab/>
        <w:t>Other requirements</w:t>
      </w:r>
    </w:p>
    <w:p w14:paraId="122BA1A4" w14:textId="5806750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6.1</w:t>
      </w:r>
      <w:r w:rsidR="00F62CFB" w:rsidRPr="002107FE">
        <w:rPr>
          <w:rFonts w:eastAsiaTheme="minorHAnsi" w:cstheme="minorBidi"/>
          <w:b/>
        </w:rPr>
        <w:t>6</w:t>
      </w:r>
      <w:r w:rsidRPr="002107FE">
        <w:rPr>
          <w:rFonts w:eastAsiaTheme="minorHAnsi" w:cstheme="minorBidi"/>
          <w:b/>
        </w:rPr>
        <w:t>.8.</w:t>
      </w:r>
      <w:r w:rsidR="00E73C61" w:rsidRPr="002107FE">
        <w:rPr>
          <w:rFonts w:eastAsiaTheme="minorHAnsi" w:cstheme="minorBidi"/>
          <w:b/>
        </w:rPr>
        <w:t>1</w:t>
      </w:r>
      <w:r w:rsidRPr="002107FE">
        <w:rPr>
          <w:rFonts w:eastAsiaTheme="minorHAnsi" w:cstheme="minorBidi"/>
          <w:b/>
        </w:rPr>
        <w:t>.</w:t>
      </w:r>
      <w:r w:rsidRPr="002107FE">
        <w:rPr>
          <w:rFonts w:eastAsiaTheme="minorHAnsi" w:cstheme="minorBidi"/>
          <w:b/>
        </w:rPr>
        <w:tab/>
        <w:t>Adaptation of the driving-beam</w:t>
      </w:r>
    </w:p>
    <w:p w14:paraId="2EE4C135" w14:textId="5FFF101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w:t>
      </w:r>
      <w:r w:rsidRPr="002107FE">
        <w:rPr>
          <w:rFonts w:eastAsiaTheme="minorHAnsi" w:cstheme="minorBidi"/>
          <w:b/>
        </w:rPr>
        <w:tab/>
        <w:t>The sensor system used to control the adaptation of the driving-beam, as described in paragraph 6.1</w:t>
      </w:r>
      <w:r w:rsidR="00E73C61" w:rsidRPr="002107FE">
        <w:rPr>
          <w:rFonts w:eastAsiaTheme="minorHAnsi" w:cstheme="minorBidi"/>
          <w:b/>
        </w:rPr>
        <w:t>6</w:t>
      </w:r>
      <w:r w:rsidRPr="002107FE">
        <w:rPr>
          <w:rFonts w:eastAsiaTheme="minorHAnsi" w:cstheme="minorBidi"/>
          <w:b/>
        </w:rPr>
        <w:t>.6.2.</w:t>
      </w:r>
      <w:r w:rsidR="00E73C61" w:rsidRPr="002107FE">
        <w:rPr>
          <w:rFonts w:eastAsiaTheme="minorHAnsi" w:cstheme="minorBidi"/>
          <w:b/>
        </w:rPr>
        <w:t xml:space="preserve"> above</w:t>
      </w:r>
      <w:r w:rsidRPr="002107FE">
        <w:rPr>
          <w:rFonts w:eastAsiaTheme="minorHAnsi" w:cstheme="minorBidi"/>
          <w:b/>
        </w:rPr>
        <w:t>, shall comply with the following requirements:</w:t>
      </w:r>
    </w:p>
    <w:p w14:paraId="18D4E3AD" w14:textId="615D9E7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.8.1.1.1.</w:t>
      </w:r>
      <w:r w:rsidRPr="002107FE">
        <w:rPr>
          <w:rFonts w:eastAsiaTheme="minorHAnsi" w:cstheme="minorBidi"/>
          <w:b/>
        </w:rPr>
        <w:tab/>
        <w:t>The boundaries of the minimum fields in which the sensor is able to detect light emitted from other vehicles as defined in paragraph 6.1</w:t>
      </w:r>
      <w:r w:rsidR="00E73C61" w:rsidRPr="002107FE">
        <w:rPr>
          <w:rFonts w:eastAsiaTheme="minorHAnsi" w:cstheme="minorBidi"/>
          <w:b/>
        </w:rPr>
        <w:t>6</w:t>
      </w:r>
      <w:r w:rsidRPr="002107FE">
        <w:rPr>
          <w:rFonts w:eastAsiaTheme="minorHAnsi" w:cstheme="minorBidi"/>
          <w:b/>
        </w:rPr>
        <w:t>.6.2. above are given by the angles indicated in paragraph 6.1.8.3.1.1. of this Regulation.</w:t>
      </w:r>
    </w:p>
    <w:p w14:paraId="3A2F1A06" w14:textId="0889CE05"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.8.1.1.2.</w:t>
      </w:r>
      <w:r w:rsidRPr="002107FE">
        <w:rPr>
          <w:rFonts w:eastAsiaTheme="minorHAnsi" w:cstheme="minorBidi"/>
          <w:b/>
        </w:rPr>
        <w:tab/>
        <w:t>The sensor system sensitivity shall comply with the requirements in paragraph 6.1.8.3.1.2. of this Regulation.</w:t>
      </w:r>
    </w:p>
    <w:p w14:paraId="3C06182B" w14:textId="47E1C83B"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.8.1.1.3.</w:t>
      </w:r>
      <w:r w:rsidRPr="002107FE">
        <w:rPr>
          <w:rFonts w:eastAsiaTheme="minorHAnsi" w:cstheme="minorBidi"/>
          <w:b/>
        </w:rPr>
        <w:tab/>
        <w:t xml:space="preserve">The adaptive driving-beam shall be </w:t>
      </w:r>
      <w:r w:rsidR="00F47CEF" w:rsidRPr="002107FE">
        <w:rPr>
          <w:rFonts w:eastAsiaTheme="minorHAnsi" w:cstheme="minorBidi"/>
          <w:b/>
        </w:rPr>
        <w:t>switched OFF</w:t>
      </w:r>
      <w:r w:rsidRPr="002107FE">
        <w:rPr>
          <w:rFonts w:eastAsiaTheme="minorHAnsi" w:cstheme="minorBidi"/>
          <w:b/>
        </w:rPr>
        <w:t xml:space="preserve"> when the illuminance produced by</w:t>
      </w:r>
      <w:r w:rsidRPr="002107FE">
        <w:rPr>
          <w:rFonts w:ascii="MS Gothic" w:eastAsia="MS Gothic" w:hAnsi="MS Gothic" w:cs="MS Gothic"/>
          <w:b/>
        </w:rPr>
        <w:t xml:space="preserve"> </w:t>
      </w:r>
      <w:r w:rsidRPr="002107FE">
        <w:rPr>
          <w:rFonts w:eastAsiaTheme="minorHAnsi" w:cstheme="minorBidi"/>
          <w:b/>
        </w:rPr>
        <w:t>ambient lighting conditions exceeds 7,000 lx.</w:t>
      </w:r>
    </w:p>
    <w:p w14:paraId="50DA081B" w14:textId="5206D8A5"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Compliance with this requirement shall be demonstrated by the applicant, using simulation or other means of verification accepted by the Type Approval Authority. If necessary</w:t>
      </w:r>
      <w:r w:rsidR="007571AC">
        <w:rPr>
          <w:rFonts w:eastAsiaTheme="minorHAnsi" w:cstheme="minorBidi"/>
          <w:b/>
        </w:rPr>
        <w:t>,</w:t>
      </w:r>
      <w:r w:rsidRPr="002107FE">
        <w:rPr>
          <w:rFonts w:eastAsiaTheme="minorHAnsi" w:cstheme="minorBidi"/>
          <w:b/>
        </w:rPr>
        <w:t xml:space="preserve"> the illuminance shall be measured on a horizontal surface, with a cosine corrected sensor on the same height as the mounting position of the sensor on the</w:t>
      </w:r>
      <w:r w:rsidR="00F47CEF" w:rsidRPr="002107FE">
        <w:rPr>
          <w:rFonts w:ascii="MS Gothic" w:eastAsia="MS Gothic" w:hAnsi="MS Gothic" w:cs="MS Gothic"/>
          <w:b/>
        </w:rPr>
        <w:t xml:space="preserve"> </w:t>
      </w:r>
      <w:r w:rsidRPr="002107FE">
        <w:rPr>
          <w:rFonts w:eastAsiaTheme="minorHAnsi" w:cstheme="minorBidi"/>
          <w:b/>
        </w:rPr>
        <w:t xml:space="preserve">vehicle. </w:t>
      </w:r>
      <w:bookmarkStart w:id="3" w:name="_Hlk26964918"/>
      <w:r w:rsidRPr="002107FE">
        <w:rPr>
          <w:rFonts w:eastAsiaTheme="minorHAnsi" w:cstheme="minorBidi"/>
          <w:b/>
        </w:rPr>
        <w:t>This may be demonstrated by the manufacturer by sufficient documentation or by other means accepted by the Type Approval Authority.</w:t>
      </w:r>
    </w:p>
    <w:bookmarkEnd w:id="3"/>
    <w:p w14:paraId="5775CF85" w14:textId="276E261C"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.1.1.4</w:t>
      </w:r>
      <w:r w:rsidR="00BC3CB9">
        <w:rPr>
          <w:rFonts w:eastAsiaTheme="minorHAnsi" w:cstheme="minorBidi"/>
          <w:b/>
        </w:rPr>
        <w:t>.</w:t>
      </w:r>
      <w:r w:rsidRPr="002107FE">
        <w:rPr>
          <w:rFonts w:eastAsiaTheme="minorHAnsi" w:cstheme="minorBidi"/>
          <w:b/>
        </w:rPr>
        <w:tab/>
        <w:t>The overall performance of the automatic control shall be demonstrated by the applicant by documentation or by other means accepted by the Type Approval Authority. Furthermore</w:t>
      </w:r>
      <w:r w:rsidR="007571AC">
        <w:rPr>
          <w:rFonts w:eastAsiaTheme="minorHAnsi" w:cstheme="minorBidi"/>
          <w:b/>
        </w:rPr>
        <w:t>,</w:t>
      </w:r>
      <w:r w:rsidRPr="002107FE">
        <w:rPr>
          <w:rFonts w:eastAsiaTheme="minorHAnsi" w:cstheme="minorBidi"/>
          <w:b/>
        </w:rPr>
        <w:t xml:space="preserv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p>
    <w:p w14:paraId="5DA707BE"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A list of all input and sensed variables shall be provided and the working range of these shall be defined. </w:t>
      </w:r>
    </w:p>
    <w:p w14:paraId="6BE0E979"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The functions of the system and the safety concept, as laid down by the manufacturer, shall be explained. The documentation shall be </w:t>
      </w:r>
      <w:proofErr w:type="gramStart"/>
      <w:r w:rsidRPr="002107FE">
        <w:rPr>
          <w:rFonts w:eastAsiaTheme="minorHAnsi" w:cstheme="minorBidi"/>
          <w:b/>
        </w:rPr>
        <w:t>brief, yet</w:t>
      </w:r>
      <w:proofErr w:type="gramEnd"/>
      <w:r w:rsidRPr="002107FE">
        <w:rPr>
          <w:rFonts w:eastAsiaTheme="minorHAnsi" w:cstheme="minorBidi"/>
          <w:b/>
        </w:rPr>
        <w:t xml:space="preserve"> provide evidence that the design and development has had the benefit of expertise from all the system fields which are involved. </w:t>
      </w:r>
    </w:p>
    <w:p w14:paraId="2E69C4EA"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periodic technical inspections, the documentation shall describe how the current operational status of the "system" can be checked.</w:t>
      </w:r>
    </w:p>
    <w:p w14:paraId="2AB40586"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Type Approval purposes this documentation shall be taken as the basic reference for the verification process.</w:t>
      </w:r>
    </w:p>
    <w:p w14:paraId="5744A837" w14:textId="47B8D5B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.1.1.5</w:t>
      </w:r>
      <w:r w:rsidR="00BC3CB9">
        <w:rPr>
          <w:rFonts w:eastAsiaTheme="minorHAnsi" w:cstheme="minorBidi"/>
          <w:b/>
        </w:rPr>
        <w:t>.</w:t>
      </w:r>
      <w:r w:rsidRPr="002107FE">
        <w:rPr>
          <w:rFonts w:eastAsiaTheme="minorHAnsi" w:cstheme="minorBidi"/>
          <w:b/>
        </w:rPr>
        <w:tab/>
        <w:t xml:space="preserve">To verify, that the adaptation of the driving-beam does not cause any discomfort, distraction or glare, neither to the driver nor to oncoming and preceding vehicles, the technical service shall perform a test drive according to paragraph 2. in Annex </w:t>
      </w:r>
      <w:r w:rsidR="00CD626B">
        <w:rPr>
          <w:rFonts w:eastAsiaTheme="minorHAnsi" w:cstheme="minorBidi"/>
          <w:b/>
        </w:rPr>
        <w:t>9</w:t>
      </w:r>
      <w:r w:rsidRPr="002107FE">
        <w:rPr>
          <w:rFonts w:eastAsiaTheme="minorHAnsi" w:cstheme="minorBidi"/>
          <w:b/>
        </w:rPr>
        <w:t>. This shall include any situation relevant to the system control on the basis of the applicant's description. The performance of the adaptation of the driving-beam shall be documented and checked against the applicant's description. Any obvious malfunctioning shall be contested (e.g. excessive angular movement or flicker).</w:t>
      </w:r>
    </w:p>
    <w:p w14:paraId="7FF62B34" w14:textId="428F888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w:t>
      </w:r>
      <w:r w:rsidRPr="002107FE">
        <w:rPr>
          <w:rFonts w:eastAsia="Yu Mincho"/>
          <w:b/>
          <w:lang w:eastAsia="ja-JP"/>
        </w:rPr>
        <w:t>2</w:t>
      </w:r>
      <w:r w:rsidRPr="002107FE">
        <w:rPr>
          <w:rFonts w:eastAsiaTheme="minorHAnsi" w:cstheme="minorBidi"/>
          <w:b/>
        </w:rPr>
        <w:t>.</w:t>
      </w:r>
      <w:r w:rsidRPr="002107FE">
        <w:rPr>
          <w:rFonts w:eastAsiaTheme="minorHAnsi" w:cstheme="minorBidi"/>
          <w:b/>
        </w:rPr>
        <w:tab/>
        <w:t xml:space="preserve">The aggregate maximum intensity of the lighting units that can be energized simultaneously to provide the driving-beam lighting or its </w:t>
      </w:r>
      <w:r w:rsidRPr="002107FE">
        <w:rPr>
          <w:rFonts w:eastAsiaTheme="minorHAnsi" w:cstheme="minorBidi"/>
          <w:b/>
        </w:rPr>
        <w:lastRenderedPageBreak/>
        <w:t>modes, if any, shall not exceed 430,000 cd, which corresponds to a reference value of 100.</w:t>
      </w:r>
    </w:p>
    <w:p w14:paraId="21E4794E"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This maximum intensity shall be obtained by adding together the individual reference marks indicated on the installation units that are simultaneously used to provide the driving-beam.</w:t>
      </w:r>
      <w:r w:rsidRPr="002107FE">
        <w:rPr>
          <w:rFonts w:eastAsiaTheme="minorHAnsi" w:cstheme="minorBidi"/>
          <w:bCs/>
        </w:rPr>
        <w:t>"</w:t>
      </w:r>
    </w:p>
    <w:p w14:paraId="10215EE8" w14:textId="561F5B45" w:rsidR="008F7746" w:rsidRPr="002107FE" w:rsidRDefault="008F7746" w:rsidP="008F7746">
      <w:pPr>
        <w:spacing w:after="120"/>
        <w:ind w:left="2268" w:right="521" w:hanging="1134"/>
        <w:jc w:val="both"/>
        <w:rPr>
          <w:rFonts w:eastAsiaTheme="minorHAnsi" w:cstheme="minorBidi"/>
          <w:bCs/>
        </w:rPr>
      </w:pPr>
      <w:r w:rsidRPr="002107FE">
        <w:rPr>
          <w:rFonts w:eastAsiaTheme="minorHAnsi" w:cstheme="minorBidi"/>
          <w:bCs/>
          <w:i/>
          <w:iCs/>
        </w:rPr>
        <w:t xml:space="preserve">Insert a new Annex </w:t>
      </w:r>
      <w:r w:rsidR="00CD626B">
        <w:rPr>
          <w:rFonts w:eastAsiaTheme="minorHAnsi" w:cstheme="minorBidi"/>
          <w:bCs/>
          <w:i/>
          <w:iCs/>
        </w:rPr>
        <w:t>9</w:t>
      </w:r>
      <w:r w:rsidRPr="002107FE">
        <w:rPr>
          <w:rFonts w:eastAsiaTheme="minorHAnsi" w:cstheme="minorBidi"/>
          <w:bCs/>
        </w:rPr>
        <w:t>, to read:</w:t>
      </w:r>
    </w:p>
    <w:p w14:paraId="6B429DFB" w14:textId="03684194" w:rsidR="008F7746" w:rsidRPr="007571AC" w:rsidRDefault="008F7746" w:rsidP="007571AC">
      <w:pPr>
        <w:pStyle w:val="HChG"/>
      </w:pPr>
      <w:r w:rsidRPr="007571AC">
        <w:t xml:space="preserve">"Annex </w:t>
      </w:r>
      <w:r w:rsidR="00CD626B" w:rsidRPr="007571AC">
        <w:t>9</w:t>
      </w:r>
    </w:p>
    <w:p w14:paraId="75B38CC2" w14:textId="77777777" w:rsidR="008F7746" w:rsidRPr="007571AC" w:rsidRDefault="008F7746" w:rsidP="007571AC">
      <w:pPr>
        <w:spacing w:before="240" w:after="360"/>
        <w:ind w:left="2268" w:right="1134" w:hanging="1134"/>
        <w:jc w:val="both"/>
        <w:rPr>
          <w:rFonts w:eastAsiaTheme="minorHAnsi" w:cstheme="minorBidi"/>
          <w:b/>
          <w:sz w:val="32"/>
          <w:szCs w:val="32"/>
        </w:rPr>
      </w:pPr>
      <w:r w:rsidRPr="007571AC">
        <w:rPr>
          <w:rFonts w:eastAsiaTheme="minorHAnsi" w:cstheme="minorBidi"/>
          <w:b/>
          <w:sz w:val="32"/>
          <w:szCs w:val="32"/>
        </w:rPr>
        <w:t>Test drive</w:t>
      </w:r>
    </w:p>
    <w:p w14:paraId="042BE1F2"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 </w:t>
      </w:r>
      <w:r w:rsidRPr="002107FE">
        <w:rPr>
          <w:rFonts w:eastAsiaTheme="minorHAnsi" w:cstheme="minorBidi"/>
          <w:b/>
        </w:rPr>
        <w:tab/>
        <w:t>Test drive specifications for the automatic control of the driving-beam headlamp(s).</w:t>
      </w:r>
    </w:p>
    <w:p w14:paraId="2287B0F2"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1.1. </w:t>
      </w:r>
      <w:r w:rsidRPr="002107FE">
        <w:rPr>
          <w:rFonts w:eastAsiaTheme="minorHAnsi" w:cstheme="minorBidi"/>
          <w:b/>
        </w:rPr>
        <w:tab/>
        <w:t>The test drive shall be carried out in clear atmosphere</w:t>
      </w:r>
      <w:r w:rsidRPr="002107FE">
        <w:rPr>
          <w:rFonts w:eastAsiaTheme="minorHAnsi" w:cstheme="minorBidi"/>
          <w:b/>
          <w:vertAlign w:val="superscript"/>
        </w:rPr>
        <w:t>1</w:t>
      </w:r>
      <w:r w:rsidRPr="002107FE">
        <w:rPr>
          <w:rFonts w:eastAsiaTheme="minorHAnsi" w:cstheme="minorBidi"/>
          <w:b/>
        </w:rPr>
        <w:t xml:space="preserve"> and with clean headlamp(s).</w:t>
      </w:r>
    </w:p>
    <w:p w14:paraId="4A9BF7F3"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1.2. </w:t>
      </w:r>
      <w:r w:rsidRPr="002107FE">
        <w:rPr>
          <w:rFonts w:eastAsiaTheme="minorHAnsi" w:cstheme="minorBidi"/>
          <w:b/>
        </w:rPr>
        <w:tab/>
        <w:t>The test course shall comprise test sections with traffic conditions, at speed corresponding to the relevant type of road, as described in Table 1 below:</w:t>
      </w:r>
    </w:p>
    <w:p w14:paraId="5C83FC6B" w14:textId="77777777" w:rsidR="008F7746" w:rsidRPr="002107FE" w:rsidRDefault="008F7746" w:rsidP="008F7746">
      <w:pPr>
        <w:spacing w:after="120"/>
        <w:ind w:left="2268" w:right="521" w:hanging="1134"/>
        <w:rPr>
          <w:rFonts w:eastAsiaTheme="minorHAnsi" w:cstheme="minorBidi"/>
          <w:b/>
        </w:rPr>
      </w:pPr>
      <w:r w:rsidRPr="002107FE">
        <w:rPr>
          <w:rFonts w:eastAsiaTheme="minorHAnsi" w:cstheme="minorBidi"/>
          <w:b/>
        </w:rPr>
        <w:t>Table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8F7746" w:rsidRPr="002107FE" w14:paraId="48EBC339" w14:textId="77777777" w:rsidTr="007571AC">
        <w:tc>
          <w:tcPr>
            <w:tcW w:w="1134" w:type="dxa"/>
            <w:vMerge w:val="restart"/>
            <w:tcBorders>
              <w:bottom w:val="single" w:sz="12" w:space="0" w:color="auto"/>
            </w:tcBorders>
            <w:shd w:val="clear" w:color="auto" w:fill="auto"/>
            <w:vAlign w:val="bottom"/>
          </w:tcPr>
          <w:p w14:paraId="4E77783A" w14:textId="77777777" w:rsidR="008F7746" w:rsidRPr="007571AC" w:rsidRDefault="008F7746" w:rsidP="007571AC">
            <w:pPr>
              <w:spacing w:line="240" w:lineRule="exact"/>
              <w:jc w:val="center"/>
              <w:rPr>
                <w:b/>
                <w:i/>
                <w:iCs/>
                <w:sz w:val="16"/>
                <w:szCs w:val="16"/>
              </w:rPr>
            </w:pPr>
            <w:r w:rsidRPr="007571AC">
              <w:rPr>
                <w:b/>
                <w:i/>
                <w:iCs/>
                <w:sz w:val="16"/>
                <w:szCs w:val="16"/>
              </w:rPr>
              <w:t>Test</w:t>
            </w:r>
          </w:p>
          <w:p w14:paraId="584C1D5D" w14:textId="77777777" w:rsidR="008F7746" w:rsidRPr="002107FE" w:rsidRDefault="008F7746" w:rsidP="007571AC">
            <w:pPr>
              <w:spacing w:line="240" w:lineRule="exact"/>
              <w:jc w:val="center"/>
              <w:rPr>
                <w:b/>
                <w:sz w:val="18"/>
                <w:szCs w:val="18"/>
              </w:rPr>
            </w:pPr>
            <w:r w:rsidRPr="007571AC">
              <w:rPr>
                <w:b/>
                <w:i/>
                <w:iCs/>
                <w:sz w:val="16"/>
                <w:szCs w:val="16"/>
              </w:rPr>
              <w:t>Section</w:t>
            </w:r>
          </w:p>
        </w:tc>
        <w:tc>
          <w:tcPr>
            <w:tcW w:w="2977" w:type="dxa"/>
            <w:vMerge w:val="restart"/>
            <w:shd w:val="clear" w:color="auto" w:fill="auto"/>
            <w:vAlign w:val="center"/>
          </w:tcPr>
          <w:p w14:paraId="7B0F5FE2" w14:textId="77777777" w:rsidR="008F7746" w:rsidRPr="007571AC" w:rsidRDefault="008F7746" w:rsidP="007571AC">
            <w:pPr>
              <w:spacing w:line="240" w:lineRule="exact"/>
              <w:jc w:val="center"/>
              <w:rPr>
                <w:b/>
                <w:i/>
                <w:iCs/>
                <w:sz w:val="16"/>
                <w:szCs w:val="16"/>
              </w:rPr>
            </w:pPr>
            <w:r w:rsidRPr="007571AC">
              <w:rPr>
                <w:b/>
                <w:i/>
                <w:iCs/>
                <w:sz w:val="16"/>
                <w:szCs w:val="16"/>
              </w:rPr>
              <w:t>Traffic conditions</w:t>
            </w:r>
          </w:p>
        </w:tc>
        <w:tc>
          <w:tcPr>
            <w:tcW w:w="4082" w:type="dxa"/>
            <w:gridSpan w:val="3"/>
            <w:shd w:val="clear" w:color="auto" w:fill="auto"/>
          </w:tcPr>
          <w:p w14:paraId="17DE5EE9" w14:textId="77777777" w:rsidR="008F7746" w:rsidRPr="007571AC" w:rsidRDefault="008F7746" w:rsidP="007571AC">
            <w:pPr>
              <w:spacing w:line="240" w:lineRule="exact"/>
              <w:jc w:val="center"/>
              <w:rPr>
                <w:b/>
                <w:i/>
                <w:iCs/>
                <w:sz w:val="16"/>
                <w:szCs w:val="16"/>
              </w:rPr>
            </w:pPr>
            <w:r w:rsidRPr="007571AC">
              <w:rPr>
                <w:b/>
                <w:i/>
                <w:iCs/>
                <w:sz w:val="16"/>
                <w:szCs w:val="16"/>
              </w:rPr>
              <w:t>Road type</w:t>
            </w:r>
          </w:p>
        </w:tc>
      </w:tr>
      <w:tr w:rsidR="008F7746" w:rsidRPr="002107FE" w14:paraId="1890B9E0" w14:textId="77777777" w:rsidTr="007571AC">
        <w:tc>
          <w:tcPr>
            <w:tcW w:w="1134" w:type="dxa"/>
            <w:vMerge/>
            <w:tcBorders>
              <w:bottom w:val="single" w:sz="12" w:space="0" w:color="auto"/>
            </w:tcBorders>
            <w:shd w:val="clear" w:color="auto" w:fill="auto"/>
          </w:tcPr>
          <w:p w14:paraId="17AD2C7D" w14:textId="77777777" w:rsidR="008F7746" w:rsidRPr="002107FE" w:rsidRDefault="008F7746" w:rsidP="007571AC">
            <w:pPr>
              <w:spacing w:line="240" w:lineRule="exact"/>
              <w:jc w:val="center"/>
              <w:rPr>
                <w:b/>
                <w:sz w:val="18"/>
                <w:szCs w:val="18"/>
              </w:rPr>
            </w:pPr>
          </w:p>
        </w:tc>
        <w:tc>
          <w:tcPr>
            <w:tcW w:w="2977" w:type="dxa"/>
            <w:vMerge/>
            <w:shd w:val="clear" w:color="auto" w:fill="auto"/>
          </w:tcPr>
          <w:p w14:paraId="69907586" w14:textId="77777777" w:rsidR="008F7746" w:rsidRPr="007571AC" w:rsidRDefault="008F7746" w:rsidP="007571AC">
            <w:pPr>
              <w:spacing w:line="240" w:lineRule="exact"/>
              <w:jc w:val="center"/>
              <w:rPr>
                <w:b/>
                <w:i/>
                <w:iCs/>
                <w:sz w:val="16"/>
                <w:szCs w:val="16"/>
              </w:rPr>
            </w:pPr>
          </w:p>
        </w:tc>
        <w:tc>
          <w:tcPr>
            <w:tcW w:w="1360" w:type="dxa"/>
            <w:shd w:val="clear" w:color="auto" w:fill="auto"/>
            <w:vAlign w:val="center"/>
          </w:tcPr>
          <w:p w14:paraId="65F985C5" w14:textId="77777777" w:rsidR="008F7746" w:rsidRPr="007571AC" w:rsidRDefault="008F7746" w:rsidP="007571AC">
            <w:pPr>
              <w:spacing w:line="240" w:lineRule="exact"/>
              <w:jc w:val="center"/>
              <w:rPr>
                <w:b/>
                <w:i/>
                <w:iCs/>
                <w:sz w:val="16"/>
                <w:szCs w:val="16"/>
              </w:rPr>
            </w:pPr>
            <w:r w:rsidRPr="007571AC">
              <w:rPr>
                <w:b/>
                <w:i/>
                <w:iCs/>
                <w:sz w:val="16"/>
                <w:szCs w:val="16"/>
              </w:rPr>
              <w:t>Urban areas</w:t>
            </w:r>
          </w:p>
        </w:tc>
        <w:tc>
          <w:tcPr>
            <w:tcW w:w="1361" w:type="dxa"/>
            <w:shd w:val="clear" w:color="auto" w:fill="auto"/>
            <w:vAlign w:val="center"/>
          </w:tcPr>
          <w:p w14:paraId="308DCC94" w14:textId="77777777" w:rsidR="008F7746" w:rsidRPr="007571AC" w:rsidRDefault="008F7746" w:rsidP="007571AC">
            <w:pPr>
              <w:spacing w:line="240" w:lineRule="exact"/>
              <w:jc w:val="center"/>
              <w:rPr>
                <w:b/>
                <w:i/>
                <w:iCs/>
                <w:sz w:val="16"/>
                <w:szCs w:val="16"/>
              </w:rPr>
            </w:pPr>
            <w:r w:rsidRPr="007571AC">
              <w:rPr>
                <w:b/>
                <w:i/>
                <w:iCs/>
                <w:sz w:val="16"/>
                <w:szCs w:val="16"/>
              </w:rPr>
              <w:t>Multi-lane road, e.g.</w:t>
            </w:r>
          </w:p>
          <w:p w14:paraId="4AEE26D4" w14:textId="77777777" w:rsidR="008F7746" w:rsidRPr="007571AC" w:rsidRDefault="008F7746" w:rsidP="007571AC">
            <w:pPr>
              <w:spacing w:line="240" w:lineRule="exact"/>
              <w:jc w:val="center"/>
              <w:rPr>
                <w:b/>
                <w:i/>
                <w:iCs/>
                <w:sz w:val="16"/>
                <w:szCs w:val="16"/>
              </w:rPr>
            </w:pPr>
            <w:r w:rsidRPr="007571AC">
              <w:rPr>
                <w:b/>
                <w:i/>
                <w:iCs/>
                <w:sz w:val="16"/>
                <w:szCs w:val="16"/>
              </w:rPr>
              <w:t>motorway</w:t>
            </w:r>
          </w:p>
        </w:tc>
        <w:tc>
          <w:tcPr>
            <w:tcW w:w="1361" w:type="dxa"/>
            <w:shd w:val="clear" w:color="auto" w:fill="auto"/>
            <w:vAlign w:val="center"/>
          </w:tcPr>
          <w:p w14:paraId="2D545D6C" w14:textId="77777777" w:rsidR="008F7746" w:rsidRPr="007571AC" w:rsidRDefault="008F7746" w:rsidP="007571AC">
            <w:pPr>
              <w:spacing w:line="240" w:lineRule="exact"/>
              <w:jc w:val="center"/>
              <w:rPr>
                <w:b/>
                <w:i/>
                <w:iCs/>
                <w:sz w:val="16"/>
                <w:szCs w:val="16"/>
              </w:rPr>
            </w:pPr>
            <w:r w:rsidRPr="007571AC">
              <w:rPr>
                <w:b/>
                <w:i/>
                <w:iCs/>
                <w:sz w:val="16"/>
                <w:szCs w:val="16"/>
              </w:rPr>
              <w:t>Country road</w:t>
            </w:r>
          </w:p>
        </w:tc>
      </w:tr>
      <w:tr w:rsidR="008F7746" w:rsidRPr="002107FE" w14:paraId="70E3960C" w14:textId="77777777" w:rsidTr="007571AC">
        <w:tc>
          <w:tcPr>
            <w:tcW w:w="1134" w:type="dxa"/>
            <w:vMerge/>
            <w:tcBorders>
              <w:bottom w:val="single" w:sz="12" w:space="0" w:color="auto"/>
            </w:tcBorders>
            <w:shd w:val="clear" w:color="auto" w:fill="auto"/>
          </w:tcPr>
          <w:p w14:paraId="03377E5A" w14:textId="77777777" w:rsidR="008F7746" w:rsidRPr="002107FE" w:rsidRDefault="008F7746" w:rsidP="007571AC">
            <w:pPr>
              <w:spacing w:line="240" w:lineRule="exact"/>
              <w:jc w:val="center"/>
              <w:rPr>
                <w:b/>
                <w:sz w:val="18"/>
                <w:szCs w:val="18"/>
              </w:rPr>
            </w:pPr>
          </w:p>
        </w:tc>
        <w:tc>
          <w:tcPr>
            <w:tcW w:w="2977" w:type="dxa"/>
            <w:tcBorders>
              <w:bottom w:val="single" w:sz="4" w:space="0" w:color="auto"/>
            </w:tcBorders>
            <w:shd w:val="clear" w:color="auto" w:fill="auto"/>
          </w:tcPr>
          <w:p w14:paraId="02F6EA1D" w14:textId="77777777" w:rsidR="008F7746" w:rsidRPr="007571AC" w:rsidRDefault="008F7746" w:rsidP="007571AC">
            <w:pPr>
              <w:spacing w:line="240" w:lineRule="exact"/>
              <w:jc w:val="center"/>
              <w:rPr>
                <w:b/>
                <w:i/>
                <w:iCs/>
                <w:sz w:val="16"/>
                <w:szCs w:val="16"/>
              </w:rPr>
            </w:pPr>
            <w:r w:rsidRPr="007571AC">
              <w:rPr>
                <w:b/>
                <w:i/>
                <w:iCs/>
                <w:sz w:val="16"/>
                <w:szCs w:val="16"/>
              </w:rPr>
              <w:t>Speed</w:t>
            </w:r>
          </w:p>
        </w:tc>
        <w:tc>
          <w:tcPr>
            <w:tcW w:w="1360" w:type="dxa"/>
            <w:tcBorders>
              <w:bottom w:val="single" w:sz="4" w:space="0" w:color="auto"/>
            </w:tcBorders>
            <w:shd w:val="clear" w:color="auto" w:fill="auto"/>
          </w:tcPr>
          <w:p w14:paraId="557FFC7B" w14:textId="77777777" w:rsidR="008F7746" w:rsidRPr="007571AC" w:rsidRDefault="008F7746" w:rsidP="007571AC">
            <w:pPr>
              <w:spacing w:line="240" w:lineRule="exact"/>
              <w:jc w:val="center"/>
              <w:rPr>
                <w:b/>
                <w:i/>
                <w:iCs/>
                <w:sz w:val="16"/>
                <w:szCs w:val="16"/>
              </w:rPr>
            </w:pPr>
            <w:r w:rsidRPr="007571AC">
              <w:rPr>
                <w:b/>
                <w:i/>
                <w:iCs/>
                <w:sz w:val="16"/>
                <w:szCs w:val="16"/>
              </w:rPr>
              <w:t>50 ± 10 km/h</w:t>
            </w:r>
          </w:p>
        </w:tc>
        <w:tc>
          <w:tcPr>
            <w:tcW w:w="1361" w:type="dxa"/>
            <w:tcBorders>
              <w:bottom w:val="single" w:sz="4" w:space="0" w:color="auto"/>
            </w:tcBorders>
            <w:shd w:val="clear" w:color="auto" w:fill="auto"/>
          </w:tcPr>
          <w:p w14:paraId="2A05D006" w14:textId="77777777" w:rsidR="008F7746" w:rsidRPr="007571AC" w:rsidRDefault="008F7746" w:rsidP="007571AC">
            <w:pPr>
              <w:spacing w:line="240" w:lineRule="exact"/>
              <w:jc w:val="center"/>
              <w:rPr>
                <w:b/>
                <w:i/>
                <w:iCs/>
                <w:sz w:val="16"/>
                <w:szCs w:val="16"/>
              </w:rPr>
            </w:pPr>
            <w:r w:rsidRPr="007571AC">
              <w:rPr>
                <w:b/>
                <w:i/>
                <w:iCs/>
                <w:sz w:val="16"/>
                <w:szCs w:val="16"/>
              </w:rPr>
              <w:t>100 ± 20 km/h</w:t>
            </w:r>
          </w:p>
        </w:tc>
        <w:tc>
          <w:tcPr>
            <w:tcW w:w="1361" w:type="dxa"/>
            <w:tcBorders>
              <w:bottom w:val="single" w:sz="4" w:space="0" w:color="auto"/>
            </w:tcBorders>
            <w:shd w:val="clear" w:color="auto" w:fill="auto"/>
          </w:tcPr>
          <w:p w14:paraId="3C0A441B" w14:textId="77777777" w:rsidR="008F7746" w:rsidRPr="007571AC" w:rsidRDefault="008F7746" w:rsidP="007571AC">
            <w:pPr>
              <w:spacing w:line="240" w:lineRule="exact"/>
              <w:jc w:val="center"/>
              <w:rPr>
                <w:b/>
                <w:i/>
                <w:iCs/>
                <w:sz w:val="16"/>
                <w:szCs w:val="16"/>
              </w:rPr>
            </w:pPr>
            <w:r w:rsidRPr="007571AC">
              <w:rPr>
                <w:b/>
                <w:i/>
                <w:iCs/>
                <w:sz w:val="16"/>
                <w:szCs w:val="16"/>
              </w:rPr>
              <w:t>80 ± 20 km/h</w:t>
            </w:r>
          </w:p>
        </w:tc>
      </w:tr>
      <w:tr w:rsidR="008F7746" w:rsidRPr="002107FE" w14:paraId="337F90C8" w14:textId="77777777" w:rsidTr="007571AC">
        <w:tc>
          <w:tcPr>
            <w:tcW w:w="1134" w:type="dxa"/>
            <w:vMerge/>
            <w:tcBorders>
              <w:bottom w:val="single" w:sz="12" w:space="0" w:color="auto"/>
            </w:tcBorders>
            <w:shd w:val="clear" w:color="auto" w:fill="auto"/>
          </w:tcPr>
          <w:p w14:paraId="66004D2F" w14:textId="77777777" w:rsidR="008F7746" w:rsidRPr="002107FE" w:rsidRDefault="008F7746" w:rsidP="007571AC">
            <w:pPr>
              <w:spacing w:line="240" w:lineRule="exact"/>
              <w:jc w:val="center"/>
              <w:rPr>
                <w:b/>
                <w:sz w:val="18"/>
                <w:szCs w:val="18"/>
              </w:rPr>
            </w:pPr>
          </w:p>
        </w:tc>
        <w:tc>
          <w:tcPr>
            <w:tcW w:w="2977" w:type="dxa"/>
            <w:tcBorders>
              <w:bottom w:val="single" w:sz="12" w:space="0" w:color="auto"/>
            </w:tcBorders>
            <w:shd w:val="clear" w:color="auto" w:fill="auto"/>
          </w:tcPr>
          <w:p w14:paraId="349DE39C" w14:textId="77777777" w:rsidR="008F7746" w:rsidRPr="007571AC" w:rsidRDefault="008F7746" w:rsidP="007571AC">
            <w:pPr>
              <w:spacing w:line="240" w:lineRule="exact"/>
              <w:jc w:val="center"/>
              <w:rPr>
                <w:b/>
                <w:i/>
                <w:iCs/>
                <w:sz w:val="16"/>
                <w:szCs w:val="16"/>
              </w:rPr>
            </w:pPr>
            <w:r w:rsidRPr="007571AC">
              <w:rPr>
                <w:b/>
                <w:i/>
                <w:iCs/>
                <w:sz w:val="16"/>
                <w:szCs w:val="16"/>
              </w:rPr>
              <w:t>Average percentage of the full test course length</w:t>
            </w:r>
          </w:p>
        </w:tc>
        <w:tc>
          <w:tcPr>
            <w:tcW w:w="1360" w:type="dxa"/>
            <w:tcBorders>
              <w:bottom w:val="single" w:sz="12" w:space="0" w:color="auto"/>
            </w:tcBorders>
            <w:shd w:val="clear" w:color="auto" w:fill="auto"/>
            <w:vAlign w:val="center"/>
          </w:tcPr>
          <w:p w14:paraId="2831A1DA" w14:textId="77777777" w:rsidR="008F7746" w:rsidRPr="007571AC" w:rsidRDefault="008F7746" w:rsidP="007571AC">
            <w:pPr>
              <w:spacing w:line="240" w:lineRule="exact"/>
              <w:jc w:val="center"/>
              <w:rPr>
                <w:b/>
                <w:i/>
                <w:iCs/>
                <w:sz w:val="16"/>
                <w:szCs w:val="16"/>
              </w:rPr>
            </w:pPr>
            <w:r w:rsidRPr="007571AC">
              <w:rPr>
                <w:b/>
                <w:i/>
                <w:iCs/>
                <w:sz w:val="16"/>
                <w:szCs w:val="16"/>
              </w:rPr>
              <w:t>10 per cent</w:t>
            </w:r>
          </w:p>
        </w:tc>
        <w:tc>
          <w:tcPr>
            <w:tcW w:w="1361" w:type="dxa"/>
            <w:tcBorders>
              <w:bottom w:val="single" w:sz="12" w:space="0" w:color="auto"/>
            </w:tcBorders>
            <w:shd w:val="clear" w:color="auto" w:fill="auto"/>
            <w:vAlign w:val="center"/>
          </w:tcPr>
          <w:p w14:paraId="131AFB4B" w14:textId="77777777" w:rsidR="008F7746" w:rsidRPr="007571AC" w:rsidRDefault="008F7746" w:rsidP="007571AC">
            <w:pPr>
              <w:spacing w:line="240" w:lineRule="exact"/>
              <w:jc w:val="center"/>
              <w:rPr>
                <w:b/>
                <w:i/>
                <w:iCs/>
                <w:sz w:val="16"/>
                <w:szCs w:val="16"/>
              </w:rPr>
            </w:pPr>
            <w:r w:rsidRPr="007571AC">
              <w:rPr>
                <w:b/>
                <w:i/>
                <w:iCs/>
                <w:sz w:val="16"/>
                <w:szCs w:val="16"/>
              </w:rPr>
              <w:t>20 per cent</w:t>
            </w:r>
          </w:p>
        </w:tc>
        <w:tc>
          <w:tcPr>
            <w:tcW w:w="1361" w:type="dxa"/>
            <w:tcBorders>
              <w:bottom w:val="single" w:sz="12" w:space="0" w:color="auto"/>
            </w:tcBorders>
            <w:shd w:val="clear" w:color="auto" w:fill="auto"/>
            <w:vAlign w:val="center"/>
          </w:tcPr>
          <w:p w14:paraId="0D273096" w14:textId="77777777" w:rsidR="008F7746" w:rsidRPr="007571AC" w:rsidRDefault="008F7746" w:rsidP="007571AC">
            <w:pPr>
              <w:spacing w:line="240" w:lineRule="exact"/>
              <w:jc w:val="center"/>
              <w:rPr>
                <w:b/>
                <w:i/>
                <w:iCs/>
                <w:sz w:val="16"/>
                <w:szCs w:val="16"/>
              </w:rPr>
            </w:pPr>
            <w:r w:rsidRPr="007571AC">
              <w:rPr>
                <w:b/>
                <w:i/>
                <w:iCs/>
                <w:sz w:val="16"/>
                <w:szCs w:val="16"/>
              </w:rPr>
              <w:t>70 per cent</w:t>
            </w:r>
          </w:p>
        </w:tc>
      </w:tr>
      <w:tr w:rsidR="008F7746" w:rsidRPr="002107FE" w14:paraId="7736DA6D" w14:textId="77777777" w:rsidTr="007571AC">
        <w:tc>
          <w:tcPr>
            <w:tcW w:w="1134" w:type="dxa"/>
            <w:tcBorders>
              <w:top w:val="single" w:sz="12" w:space="0" w:color="auto"/>
            </w:tcBorders>
            <w:shd w:val="clear" w:color="auto" w:fill="auto"/>
            <w:vAlign w:val="center"/>
          </w:tcPr>
          <w:p w14:paraId="3FE21B87" w14:textId="77777777" w:rsidR="008F7746" w:rsidRPr="002107FE" w:rsidRDefault="008F7746" w:rsidP="00B05667">
            <w:pPr>
              <w:spacing w:line="240" w:lineRule="exact"/>
              <w:rPr>
                <w:b/>
              </w:rPr>
            </w:pPr>
            <w:r w:rsidRPr="002107FE">
              <w:rPr>
                <w:b/>
              </w:rPr>
              <w:t>A</w:t>
            </w:r>
          </w:p>
        </w:tc>
        <w:tc>
          <w:tcPr>
            <w:tcW w:w="2977" w:type="dxa"/>
            <w:tcBorders>
              <w:top w:val="single" w:sz="12" w:space="0" w:color="auto"/>
            </w:tcBorders>
            <w:shd w:val="clear" w:color="auto" w:fill="auto"/>
          </w:tcPr>
          <w:p w14:paraId="6046DFD6" w14:textId="77777777" w:rsidR="008F7746" w:rsidRPr="002107FE" w:rsidRDefault="008F7746" w:rsidP="00B05667">
            <w:pPr>
              <w:spacing w:line="240" w:lineRule="exact"/>
              <w:rPr>
                <w:b/>
                <w:sz w:val="18"/>
                <w:szCs w:val="18"/>
              </w:rPr>
            </w:pPr>
            <w:r w:rsidRPr="002107FE">
              <w:rPr>
                <w:b/>
                <w:sz w:val="18"/>
                <w:szCs w:val="18"/>
              </w:rPr>
              <w:t>Single oncoming vehicle or single preceding vehicle in a frequency so that the driving-beam will switch ON and OFF.</w:t>
            </w:r>
          </w:p>
        </w:tc>
        <w:tc>
          <w:tcPr>
            <w:tcW w:w="1360" w:type="dxa"/>
            <w:tcBorders>
              <w:top w:val="single" w:sz="12" w:space="0" w:color="auto"/>
            </w:tcBorders>
            <w:shd w:val="clear" w:color="auto" w:fill="auto"/>
            <w:vAlign w:val="center"/>
          </w:tcPr>
          <w:p w14:paraId="1A05EDC2" w14:textId="77777777" w:rsidR="008F7746" w:rsidRPr="002107FE" w:rsidRDefault="008F7746" w:rsidP="00B05667">
            <w:pPr>
              <w:spacing w:line="240" w:lineRule="exact"/>
              <w:jc w:val="center"/>
              <w:rPr>
                <w:b/>
              </w:rPr>
            </w:pPr>
          </w:p>
        </w:tc>
        <w:tc>
          <w:tcPr>
            <w:tcW w:w="1361" w:type="dxa"/>
            <w:tcBorders>
              <w:top w:val="single" w:sz="12" w:space="0" w:color="auto"/>
            </w:tcBorders>
            <w:shd w:val="clear" w:color="auto" w:fill="auto"/>
            <w:vAlign w:val="center"/>
          </w:tcPr>
          <w:p w14:paraId="707EFD38" w14:textId="77777777" w:rsidR="008F7746" w:rsidRPr="002107FE" w:rsidRDefault="008F7746" w:rsidP="00B05667">
            <w:pPr>
              <w:spacing w:line="240" w:lineRule="exact"/>
              <w:jc w:val="center"/>
              <w:rPr>
                <w:b/>
              </w:rPr>
            </w:pPr>
            <w:r w:rsidRPr="002107FE">
              <w:rPr>
                <w:b/>
              </w:rPr>
              <w:t>X</w:t>
            </w:r>
          </w:p>
        </w:tc>
        <w:tc>
          <w:tcPr>
            <w:tcW w:w="1361" w:type="dxa"/>
            <w:tcBorders>
              <w:top w:val="single" w:sz="12" w:space="0" w:color="auto"/>
            </w:tcBorders>
            <w:shd w:val="clear" w:color="auto" w:fill="auto"/>
            <w:vAlign w:val="center"/>
          </w:tcPr>
          <w:p w14:paraId="52C55410" w14:textId="77777777" w:rsidR="008F7746" w:rsidRPr="002107FE" w:rsidRDefault="008F7746" w:rsidP="00B05667">
            <w:pPr>
              <w:spacing w:line="240" w:lineRule="exact"/>
              <w:jc w:val="center"/>
              <w:rPr>
                <w:b/>
              </w:rPr>
            </w:pPr>
            <w:r w:rsidRPr="002107FE">
              <w:rPr>
                <w:b/>
              </w:rPr>
              <w:t>X</w:t>
            </w:r>
          </w:p>
        </w:tc>
      </w:tr>
      <w:tr w:rsidR="008F7746" w:rsidRPr="002107FE" w14:paraId="3ECF911E" w14:textId="77777777" w:rsidTr="00B05667">
        <w:tc>
          <w:tcPr>
            <w:tcW w:w="1134" w:type="dxa"/>
            <w:shd w:val="clear" w:color="auto" w:fill="auto"/>
            <w:vAlign w:val="center"/>
          </w:tcPr>
          <w:p w14:paraId="0E668807" w14:textId="77777777" w:rsidR="008F7746" w:rsidRPr="002107FE" w:rsidRDefault="008F7746" w:rsidP="00B05667">
            <w:pPr>
              <w:spacing w:line="240" w:lineRule="exact"/>
              <w:rPr>
                <w:b/>
              </w:rPr>
            </w:pPr>
            <w:r w:rsidRPr="002107FE">
              <w:rPr>
                <w:b/>
              </w:rPr>
              <w:t>B</w:t>
            </w:r>
          </w:p>
        </w:tc>
        <w:tc>
          <w:tcPr>
            <w:tcW w:w="2977" w:type="dxa"/>
            <w:shd w:val="clear" w:color="auto" w:fill="auto"/>
          </w:tcPr>
          <w:p w14:paraId="0E7D34E9" w14:textId="77777777" w:rsidR="008F7746" w:rsidRPr="002107FE" w:rsidRDefault="008F7746" w:rsidP="00B05667">
            <w:pPr>
              <w:spacing w:line="240" w:lineRule="exact"/>
              <w:rPr>
                <w:b/>
                <w:sz w:val="18"/>
                <w:szCs w:val="18"/>
              </w:rPr>
            </w:pPr>
            <w:r w:rsidRPr="002107FE">
              <w:rPr>
                <w:b/>
                <w:sz w:val="18"/>
                <w:szCs w:val="18"/>
              </w:rPr>
              <w:t>Combined oncoming and preceding traffic situations, in a frequency so that the driving-beam will switch ON and OFF.</w:t>
            </w:r>
          </w:p>
        </w:tc>
        <w:tc>
          <w:tcPr>
            <w:tcW w:w="1360" w:type="dxa"/>
            <w:shd w:val="clear" w:color="auto" w:fill="auto"/>
            <w:vAlign w:val="center"/>
          </w:tcPr>
          <w:p w14:paraId="7463833E" w14:textId="77777777" w:rsidR="008F7746" w:rsidRPr="002107FE" w:rsidRDefault="008F7746" w:rsidP="00B05667">
            <w:pPr>
              <w:spacing w:line="240" w:lineRule="exact"/>
              <w:jc w:val="center"/>
              <w:rPr>
                <w:b/>
              </w:rPr>
            </w:pPr>
          </w:p>
        </w:tc>
        <w:tc>
          <w:tcPr>
            <w:tcW w:w="1361" w:type="dxa"/>
            <w:shd w:val="clear" w:color="auto" w:fill="auto"/>
            <w:vAlign w:val="center"/>
          </w:tcPr>
          <w:p w14:paraId="28AECEFF" w14:textId="77777777" w:rsidR="008F7746" w:rsidRPr="002107FE" w:rsidRDefault="008F7746" w:rsidP="00B05667">
            <w:pPr>
              <w:spacing w:line="240" w:lineRule="exact"/>
              <w:jc w:val="center"/>
              <w:rPr>
                <w:b/>
              </w:rPr>
            </w:pPr>
            <w:r w:rsidRPr="002107FE">
              <w:rPr>
                <w:b/>
              </w:rPr>
              <w:t>X</w:t>
            </w:r>
          </w:p>
        </w:tc>
        <w:tc>
          <w:tcPr>
            <w:tcW w:w="1361" w:type="dxa"/>
            <w:shd w:val="clear" w:color="auto" w:fill="auto"/>
            <w:vAlign w:val="center"/>
          </w:tcPr>
          <w:p w14:paraId="5547CEA6" w14:textId="77777777" w:rsidR="008F7746" w:rsidRPr="002107FE" w:rsidRDefault="008F7746" w:rsidP="00B05667">
            <w:pPr>
              <w:spacing w:line="240" w:lineRule="exact"/>
              <w:jc w:val="center"/>
              <w:rPr>
                <w:b/>
              </w:rPr>
            </w:pPr>
            <w:r w:rsidRPr="002107FE">
              <w:rPr>
                <w:b/>
              </w:rPr>
              <w:t>X</w:t>
            </w:r>
          </w:p>
        </w:tc>
      </w:tr>
      <w:tr w:rsidR="008F7746" w:rsidRPr="002107FE" w14:paraId="127CEDDF" w14:textId="77777777" w:rsidTr="00B05667">
        <w:trPr>
          <w:trHeight w:val="866"/>
        </w:trPr>
        <w:tc>
          <w:tcPr>
            <w:tcW w:w="1134" w:type="dxa"/>
            <w:shd w:val="clear" w:color="auto" w:fill="auto"/>
            <w:vAlign w:val="center"/>
          </w:tcPr>
          <w:p w14:paraId="3BFF0B6F" w14:textId="77777777" w:rsidR="008F7746" w:rsidRPr="002107FE" w:rsidRDefault="008F7746" w:rsidP="00B05667">
            <w:pPr>
              <w:spacing w:line="240" w:lineRule="exact"/>
              <w:rPr>
                <w:b/>
              </w:rPr>
            </w:pPr>
            <w:r w:rsidRPr="002107FE">
              <w:rPr>
                <w:b/>
              </w:rPr>
              <w:t>C</w:t>
            </w:r>
          </w:p>
        </w:tc>
        <w:tc>
          <w:tcPr>
            <w:tcW w:w="2977" w:type="dxa"/>
            <w:shd w:val="clear" w:color="auto" w:fill="auto"/>
          </w:tcPr>
          <w:p w14:paraId="42666B81" w14:textId="77777777" w:rsidR="008F7746" w:rsidRPr="002107FE" w:rsidRDefault="008F7746" w:rsidP="00B05667">
            <w:pPr>
              <w:spacing w:line="240" w:lineRule="exact"/>
              <w:rPr>
                <w:b/>
                <w:sz w:val="18"/>
                <w:szCs w:val="18"/>
              </w:rPr>
            </w:pPr>
            <w:r w:rsidRPr="002107FE">
              <w:rPr>
                <w:b/>
                <w:sz w:val="18"/>
                <w:szCs w:val="18"/>
              </w:rPr>
              <w:t>Active and passive overtaking manoeuvres, in a frequency so that the driving-beam will switch ON and OFF.</w:t>
            </w:r>
          </w:p>
        </w:tc>
        <w:tc>
          <w:tcPr>
            <w:tcW w:w="1360" w:type="dxa"/>
            <w:shd w:val="clear" w:color="auto" w:fill="auto"/>
            <w:vAlign w:val="center"/>
          </w:tcPr>
          <w:p w14:paraId="6E3706F5" w14:textId="77777777" w:rsidR="008F7746" w:rsidRPr="002107FE" w:rsidRDefault="008F7746" w:rsidP="00B05667">
            <w:pPr>
              <w:spacing w:line="240" w:lineRule="exact"/>
              <w:jc w:val="center"/>
              <w:rPr>
                <w:b/>
              </w:rPr>
            </w:pPr>
          </w:p>
        </w:tc>
        <w:tc>
          <w:tcPr>
            <w:tcW w:w="1361" w:type="dxa"/>
            <w:shd w:val="clear" w:color="auto" w:fill="auto"/>
            <w:vAlign w:val="center"/>
          </w:tcPr>
          <w:p w14:paraId="5012CFB3" w14:textId="77777777" w:rsidR="008F7746" w:rsidRPr="002107FE" w:rsidRDefault="008F7746" w:rsidP="00B05667">
            <w:pPr>
              <w:spacing w:line="240" w:lineRule="exact"/>
              <w:jc w:val="center"/>
              <w:rPr>
                <w:b/>
              </w:rPr>
            </w:pPr>
            <w:r w:rsidRPr="002107FE">
              <w:rPr>
                <w:b/>
              </w:rPr>
              <w:t>X</w:t>
            </w:r>
          </w:p>
        </w:tc>
        <w:tc>
          <w:tcPr>
            <w:tcW w:w="1361" w:type="dxa"/>
            <w:shd w:val="clear" w:color="auto" w:fill="auto"/>
            <w:vAlign w:val="center"/>
          </w:tcPr>
          <w:p w14:paraId="7CB6F90A" w14:textId="77777777" w:rsidR="008F7746" w:rsidRPr="002107FE" w:rsidRDefault="008F7746" w:rsidP="00B05667">
            <w:pPr>
              <w:spacing w:line="240" w:lineRule="exact"/>
              <w:jc w:val="center"/>
              <w:rPr>
                <w:b/>
              </w:rPr>
            </w:pPr>
            <w:r w:rsidRPr="002107FE">
              <w:rPr>
                <w:b/>
              </w:rPr>
              <w:t>X</w:t>
            </w:r>
          </w:p>
        </w:tc>
      </w:tr>
      <w:tr w:rsidR="008F7746" w:rsidRPr="002107FE" w14:paraId="16658898" w14:textId="77777777" w:rsidTr="007571AC">
        <w:tc>
          <w:tcPr>
            <w:tcW w:w="1134" w:type="dxa"/>
            <w:tcBorders>
              <w:bottom w:val="single" w:sz="4" w:space="0" w:color="auto"/>
            </w:tcBorders>
            <w:shd w:val="clear" w:color="auto" w:fill="auto"/>
            <w:vAlign w:val="center"/>
          </w:tcPr>
          <w:p w14:paraId="5DBE3397" w14:textId="77777777" w:rsidR="008F7746" w:rsidRPr="002107FE" w:rsidRDefault="008F7746" w:rsidP="00B05667">
            <w:pPr>
              <w:spacing w:line="240" w:lineRule="exact"/>
              <w:rPr>
                <w:b/>
              </w:rPr>
            </w:pPr>
            <w:r w:rsidRPr="002107FE">
              <w:rPr>
                <w:b/>
              </w:rPr>
              <w:t>D</w:t>
            </w:r>
          </w:p>
        </w:tc>
        <w:tc>
          <w:tcPr>
            <w:tcW w:w="2977" w:type="dxa"/>
            <w:tcBorders>
              <w:bottom w:val="single" w:sz="4" w:space="0" w:color="auto"/>
            </w:tcBorders>
            <w:shd w:val="clear" w:color="auto" w:fill="auto"/>
          </w:tcPr>
          <w:p w14:paraId="64CE0ECE" w14:textId="58C9606D" w:rsidR="008F7746" w:rsidRPr="002107FE" w:rsidRDefault="008F7746" w:rsidP="00B05667">
            <w:pPr>
              <w:spacing w:line="240" w:lineRule="exact"/>
              <w:rPr>
                <w:b/>
                <w:sz w:val="18"/>
                <w:szCs w:val="18"/>
              </w:rPr>
            </w:pPr>
            <w:r w:rsidRPr="002107FE">
              <w:rPr>
                <w:b/>
                <w:sz w:val="18"/>
                <w:szCs w:val="18"/>
              </w:rPr>
              <w:t>Oncoming bicycle, as described in paragraph 6.1.8.3.1.2.</w:t>
            </w:r>
            <w:r w:rsidR="00C809C4">
              <w:rPr>
                <w:b/>
                <w:sz w:val="18"/>
                <w:szCs w:val="18"/>
              </w:rPr>
              <w:t xml:space="preserve"> </w:t>
            </w:r>
          </w:p>
        </w:tc>
        <w:tc>
          <w:tcPr>
            <w:tcW w:w="1360" w:type="dxa"/>
            <w:tcBorders>
              <w:bottom w:val="single" w:sz="4" w:space="0" w:color="auto"/>
            </w:tcBorders>
            <w:shd w:val="clear" w:color="auto" w:fill="auto"/>
            <w:vAlign w:val="center"/>
          </w:tcPr>
          <w:p w14:paraId="501AE4B4" w14:textId="77777777" w:rsidR="008F7746" w:rsidRPr="002107FE" w:rsidRDefault="008F7746" w:rsidP="00B05667">
            <w:pPr>
              <w:spacing w:line="240" w:lineRule="exact"/>
              <w:jc w:val="center"/>
              <w:rPr>
                <w:b/>
              </w:rPr>
            </w:pPr>
          </w:p>
        </w:tc>
        <w:tc>
          <w:tcPr>
            <w:tcW w:w="1361" w:type="dxa"/>
            <w:tcBorders>
              <w:bottom w:val="single" w:sz="4" w:space="0" w:color="auto"/>
            </w:tcBorders>
            <w:shd w:val="clear" w:color="auto" w:fill="auto"/>
            <w:vAlign w:val="center"/>
          </w:tcPr>
          <w:p w14:paraId="32C4AE80" w14:textId="77777777" w:rsidR="008F7746" w:rsidRPr="002107FE" w:rsidRDefault="008F7746" w:rsidP="00B05667">
            <w:pPr>
              <w:spacing w:line="240" w:lineRule="exact"/>
              <w:jc w:val="center"/>
              <w:rPr>
                <w:b/>
              </w:rPr>
            </w:pPr>
          </w:p>
        </w:tc>
        <w:tc>
          <w:tcPr>
            <w:tcW w:w="1361" w:type="dxa"/>
            <w:tcBorders>
              <w:bottom w:val="single" w:sz="4" w:space="0" w:color="auto"/>
            </w:tcBorders>
            <w:shd w:val="clear" w:color="auto" w:fill="auto"/>
            <w:vAlign w:val="center"/>
          </w:tcPr>
          <w:p w14:paraId="3E672790" w14:textId="77777777" w:rsidR="008F7746" w:rsidRPr="002107FE" w:rsidRDefault="008F7746" w:rsidP="00B05667">
            <w:pPr>
              <w:spacing w:line="240" w:lineRule="exact"/>
              <w:jc w:val="center"/>
              <w:rPr>
                <w:b/>
              </w:rPr>
            </w:pPr>
            <w:r w:rsidRPr="002107FE">
              <w:rPr>
                <w:b/>
              </w:rPr>
              <w:t>X</w:t>
            </w:r>
          </w:p>
        </w:tc>
      </w:tr>
      <w:tr w:rsidR="008F7746" w:rsidRPr="002107FE" w14:paraId="4C87CAFE" w14:textId="77777777" w:rsidTr="007571AC">
        <w:tc>
          <w:tcPr>
            <w:tcW w:w="1134" w:type="dxa"/>
            <w:tcBorders>
              <w:bottom w:val="single" w:sz="12" w:space="0" w:color="auto"/>
            </w:tcBorders>
            <w:shd w:val="clear" w:color="auto" w:fill="auto"/>
            <w:vAlign w:val="center"/>
          </w:tcPr>
          <w:p w14:paraId="5035FB6C" w14:textId="77777777" w:rsidR="008F7746" w:rsidRPr="002107FE" w:rsidRDefault="008F7746" w:rsidP="00B05667">
            <w:pPr>
              <w:spacing w:line="240" w:lineRule="exact"/>
              <w:rPr>
                <w:b/>
              </w:rPr>
            </w:pPr>
            <w:r w:rsidRPr="002107FE">
              <w:rPr>
                <w:b/>
              </w:rPr>
              <w:t>E</w:t>
            </w:r>
          </w:p>
        </w:tc>
        <w:tc>
          <w:tcPr>
            <w:tcW w:w="2977" w:type="dxa"/>
            <w:tcBorders>
              <w:bottom w:val="single" w:sz="12" w:space="0" w:color="auto"/>
            </w:tcBorders>
            <w:shd w:val="clear" w:color="auto" w:fill="auto"/>
          </w:tcPr>
          <w:p w14:paraId="41FB2DA9" w14:textId="77777777" w:rsidR="008F7746" w:rsidRPr="002107FE" w:rsidRDefault="008F7746" w:rsidP="00B05667">
            <w:pPr>
              <w:spacing w:line="240" w:lineRule="exact"/>
              <w:rPr>
                <w:b/>
                <w:sz w:val="18"/>
                <w:szCs w:val="18"/>
              </w:rPr>
            </w:pPr>
            <w:r w:rsidRPr="002107FE">
              <w:rPr>
                <w:b/>
                <w:sz w:val="18"/>
                <w:szCs w:val="18"/>
              </w:rPr>
              <w:t>Combined oncoming and preceding traffic situations</w:t>
            </w:r>
          </w:p>
        </w:tc>
        <w:tc>
          <w:tcPr>
            <w:tcW w:w="1360" w:type="dxa"/>
            <w:tcBorders>
              <w:bottom w:val="single" w:sz="12" w:space="0" w:color="auto"/>
            </w:tcBorders>
            <w:shd w:val="clear" w:color="auto" w:fill="auto"/>
            <w:vAlign w:val="center"/>
          </w:tcPr>
          <w:p w14:paraId="5C13748D" w14:textId="77777777" w:rsidR="008F7746" w:rsidRPr="002107FE" w:rsidRDefault="008F7746" w:rsidP="00B05667">
            <w:pPr>
              <w:spacing w:line="240" w:lineRule="exact"/>
              <w:jc w:val="center"/>
              <w:rPr>
                <w:b/>
              </w:rPr>
            </w:pPr>
            <w:r w:rsidRPr="002107FE">
              <w:rPr>
                <w:b/>
              </w:rPr>
              <w:t>X</w:t>
            </w:r>
          </w:p>
        </w:tc>
        <w:tc>
          <w:tcPr>
            <w:tcW w:w="1361" w:type="dxa"/>
            <w:tcBorders>
              <w:bottom w:val="single" w:sz="12" w:space="0" w:color="auto"/>
            </w:tcBorders>
            <w:shd w:val="clear" w:color="auto" w:fill="auto"/>
            <w:vAlign w:val="center"/>
          </w:tcPr>
          <w:p w14:paraId="716B1BFD" w14:textId="77777777" w:rsidR="008F7746" w:rsidRPr="002107FE" w:rsidRDefault="008F7746" w:rsidP="00B05667">
            <w:pPr>
              <w:spacing w:line="240" w:lineRule="exact"/>
              <w:jc w:val="center"/>
              <w:rPr>
                <w:b/>
              </w:rPr>
            </w:pPr>
          </w:p>
        </w:tc>
        <w:tc>
          <w:tcPr>
            <w:tcW w:w="1361" w:type="dxa"/>
            <w:tcBorders>
              <w:bottom w:val="single" w:sz="12" w:space="0" w:color="auto"/>
            </w:tcBorders>
            <w:shd w:val="clear" w:color="auto" w:fill="auto"/>
            <w:vAlign w:val="center"/>
          </w:tcPr>
          <w:p w14:paraId="351D9FCA" w14:textId="77777777" w:rsidR="008F7746" w:rsidRPr="002107FE" w:rsidRDefault="008F7746" w:rsidP="00B05667">
            <w:pPr>
              <w:spacing w:line="240" w:lineRule="exact"/>
              <w:jc w:val="center"/>
              <w:rPr>
                <w:b/>
              </w:rPr>
            </w:pPr>
          </w:p>
        </w:tc>
      </w:tr>
    </w:tbl>
    <w:p w14:paraId="1ACC0686" w14:textId="708C5518" w:rsidR="008F7746" w:rsidRPr="002107FE" w:rsidRDefault="008F7746" w:rsidP="007571AC">
      <w:pPr>
        <w:spacing w:before="120" w:after="120"/>
        <w:ind w:left="2268" w:right="1134" w:hanging="1134"/>
        <w:jc w:val="both"/>
        <w:rPr>
          <w:rFonts w:eastAsiaTheme="minorHAnsi" w:cstheme="minorBidi"/>
          <w:b/>
        </w:rPr>
      </w:pPr>
      <w:r w:rsidRPr="002107FE">
        <w:rPr>
          <w:rFonts w:eastAsiaTheme="minorHAnsi" w:cstheme="minorBidi"/>
          <w:b/>
        </w:rPr>
        <w:t>1.3.</w:t>
      </w:r>
      <w:r w:rsidRPr="002107FE">
        <w:rPr>
          <w:rFonts w:eastAsiaTheme="minorHAnsi" w:cstheme="minorBidi"/>
          <w:b/>
        </w:rPr>
        <w:tab/>
        <w:t>Urban areas shall comprise roads with and without illumination.</w:t>
      </w:r>
    </w:p>
    <w:p w14:paraId="20230FDC" w14:textId="0EC32C6F"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1.4.</w:t>
      </w:r>
      <w:r w:rsidRPr="002107FE">
        <w:rPr>
          <w:rFonts w:eastAsiaTheme="minorHAnsi" w:cstheme="minorBidi"/>
          <w:b/>
        </w:rPr>
        <w:tab/>
        <w:t>Country roads shall comprise sections having two lanes and sections having four or more lanes and shall include junctions, hills and/or slopes, dips and winding roads.</w:t>
      </w:r>
    </w:p>
    <w:p w14:paraId="7C2421D7" w14:textId="6C3D827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1.5.</w:t>
      </w:r>
      <w:r w:rsidRPr="002107FE">
        <w:rPr>
          <w:rFonts w:eastAsiaTheme="minorHAnsi" w:cstheme="minorBidi"/>
          <w:b/>
        </w:rPr>
        <w:tab/>
        <w:t>Multi-lane roads (e.g. motorways) and country roads shall comprise sections having straight level parts with a length of more than 600 m. Additionally they shall</w:t>
      </w:r>
      <w:r w:rsidRPr="002107FE">
        <w:rPr>
          <w:rFonts w:ascii="MS Gothic" w:eastAsia="MS Gothic" w:hAnsi="MS Gothic" w:cs="MS Gothic"/>
          <w:b/>
        </w:rPr>
        <w:t xml:space="preserve"> </w:t>
      </w:r>
      <w:r w:rsidRPr="002107FE">
        <w:rPr>
          <w:rFonts w:eastAsiaTheme="minorHAnsi" w:cstheme="minorBidi"/>
          <w:b/>
        </w:rPr>
        <w:t>comprise sections having curves to the left and to the right.</w:t>
      </w:r>
    </w:p>
    <w:p w14:paraId="11333AC8" w14:textId="52A9717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1.6.</w:t>
      </w:r>
      <w:r w:rsidRPr="002107FE">
        <w:rPr>
          <w:rFonts w:eastAsiaTheme="minorHAnsi" w:cstheme="minorBidi"/>
          <w:b/>
        </w:rPr>
        <w:tab/>
        <w:t xml:space="preserve">Dense traffic situations shall be </w:t>
      </w:r>
      <w:proofErr w:type="gramStart"/>
      <w:r w:rsidRPr="002107FE">
        <w:rPr>
          <w:rFonts w:eastAsiaTheme="minorHAnsi" w:cstheme="minorBidi"/>
          <w:b/>
        </w:rPr>
        <w:t>taken into account</w:t>
      </w:r>
      <w:proofErr w:type="gramEnd"/>
      <w:r w:rsidRPr="002107FE">
        <w:rPr>
          <w:rFonts w:eastAsiaTheme="minorHAnsi" w:cstheme="minorBidi"/>
          <w:b/>
        </w:rPr>
        <w:t>.</w:t>
      </w:r>
    </w:p>
    <w:p w14:paraId="7562BFED" w14:textId="4184944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2.</w:t>
      </w:r>
      <w:r w:rsidRPr="002107FE">
        <w:rPr>
          <w:rFonts w:eastAsiaTheme="minorHAnsi" w:cstheme="minorBidi"/>
          <w:b/>
        </w:rPr>
        <w:tab/>
        <w:t>Test drive specifications for adaptive driving-beam headlamp(s)</w:t>
      </w:r>
    </w:p>
    <w:p w14:paraId="6869ECEB" w14:textId="1639B52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2.1.</w:t>
      </w:r>
      <w:r w:rsidRPr="002107FE">
        <w:rPr>
          <w:rFonts w:eastAsiaTheme="minorHAnsi" w:cstheme="minorBidi"/>
          <w:b/>
        </w:rPr>
        <w:tab/>
        <w:t>The test drive shall be carried out in clear atmosphere</w:t>
      </w:r>
      <w:r w:rsidRPr="002107FE">
        <w:rPr>
          <w:bCs/>
          <w:vertAlign w:val="superscript"/>
        </w:rPr>
        <w:footnoteReference w:id="3"/>
      </w:r>
      <w:r w:rsidRPr="002107FE">
        <w:rPr>
          <w:rFonts w:eastAsiaTheme="minorHAnsi" w:cstheme="minorBidi"/>
          <w:b/>
        </w:rPr>
        <w:t xml:space="preserve"> and with clean headlamp(s).</w:t>
      </w:r>
    </w:p>
    <w:p w14:paraId="42B2DD18" w14:textId="3EE82E1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2.2.</w:t>
      </w:r>
      <w:r w:rsidRPr="002107FE">
        <w:rPr>
          <w:rFonts w:eastAsiaTheme="minorHAnsi" w:cstheme="minorBidi"/>
          <w:b/>
        </w:rPr>
        <w:tab/>
        <w:t>The test course shall comprise test sections with traffic conditions, at speed corresponding to the relevant type of road, as described in Table 2 below:</w:t>
      </w:r>
    </w:p>
    <w:p w14:paraId="62D8C6DF" w14:textId="77777777" w:rsidR="008F7746" w:rsidRPr="002107FE" w:rsidRDefault="008F7746" w:rsidP="00BC3CB9">
      <w:pPr>
        <w:spacing w:after="120"/>
        <w:ind w:left="295" w:firstLine="839"/>
        <w:rPr>
          <w:b/>
        </w:rPr>
      </w:pPr>
      <w:r w:rsidRPr="002107FE">
        <w:rPr>
          <w:b/>
          <w:noProof/>
        </w:rPr>
        <w:t>Table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276"/>
        <w:gridCol w:w="1366"/>
        <w:gridCol w:w="1582"/>
      </w:tblGrid>
      <w:tr w:rsidR="008F7746" w:rsidRPr="002107FE" w14:paraId="08421345" w14:textId="77777777" w:rsidTr="007571AC">
        <w:tc>
          <w:tcPr>
            <w:tcW w:w="1134" w:type="dxa"/>
            <w:vMerge w:val="restart"/>
            <w:tcBorders>
              <w:bottom w:val="single" w:sz="12" w:space="0" w:color="auto"/>
            </w:tcBorders>
            <w:shd w:val="clear" w:color="auto" w:fill="auto"/>
            <w:vAlign w:val="bottom"/>
          </w:tcPr>
          <w:p w14:paraId="31523B18" w14:textId="77777777" w:rsidR="008F7746" w:rsidRPr="007571AC" w:rsidRDefault="008F7746" w:rsidP="007571AC">
            <w:pPr>
              <w:spacing w:line="240" w:lineRule="exact"/>
              <w:jc w:val="center"/>
              <w:rPr>
                <w:b/>
                <w:i/>
                <w:iCs/>
                <w:sz w:val="16"/>
                <w:szCs w:val="16"/>
              </w:rPr>
            </w:pPr>
            <w:r w:rsidRPr="007571AC">
              <w:rPr>
                <w:b/>
                <w:i/>
                <w:iCs/>
                <w:sz w:val="16"/>
                <w:szCs w:val="16"/>
              </w:rPr>
              <w:t>Test</w:t>
            </w:r>
          </w:p>
          <w:p w14:paraId="3AB1D8A4" w14:textId="77777777" w:rsidR="008F7746" w:rsidRPr="007571AC" w:rsidRDefault="008F7746" w:rsidP="007571AC">
            <w:pPr>
              <w:spacing w:line="240" w:lineRule="exact"/>
              <w:jc w:val="center"/>
              <w:rPr>
                <w:b/>
                <w:i/>
                <w:iCs/>
                <w:sz w:val="16"/>
                <w:szCs w:val="16"/>
              </w:rPr>
            </w:pPr>
            <w:r w:rsidRPr="007571AC">
              <w:rPr>
                <w:b/>
                <w:i/>
                <w:iCs/>
                <w:sz w:val="16"/>
                <w:szCs w:val="16"/>
              </w:rPr>
              <w:t>Section</w:t>
            </w:r>
          </w:p>
        </w:tc>
        <w:tc>
          <w:tcPr>
            <w:tcW w:w="2977" w:type="dxa"/>
            <w:vMerge w:val="restart"/>
            <w:shd w:val="clear" w:color="auto" w:fill="auto"/>
            <w:vAlign w:val="center"/>
          </w:tcPr>
          <w:p w14:paraId="53D0EC03" w14:textId="77777777" w:rsidR="008F7746" w:rsidRPr="007571AC" w:rsidRDefault="008F7746" w:rsidP="007571AC">
            <w:pPr>
              <w:spacing w:line="240" w:lineRule="exact"/>
              <w:jc w:val="center"/>
              <w:rPr>
                <w:b/>
                <w:i/>
                <w:iCs/>
                <w:sz w:val="16"/>
                <w:szCs w:val="16"/>
              </w:rPr>
            </w:pPr>
            <w:r w:rsidRPr="007571AC">
              <w:rPr>
                <w:b/>
                <w:i/>
                <w:iCs/>
                <w:sz w:val="16"/>
                <w:szCs w:val="16"/>
              </w:rPr>
              <w:t>Traffic conditions</w:t>
            </w:r>
          </w:p>
        </w:tc>
        <w:tc>
          <w:tcPr>
            <w:tcW w:w="4224" w:type="dxa"/>
            <w:gridSpan w:val="3"/>
            <w:shd w:val="clear" w:color="auto" w:fill="auto"/>
          </w:tcPr>
          <w:p w14:paraId="10FB002A" w14:textId="77777777" w:rsidR="008F7746" w:rsidRPr="007571AC" w:rsidRDefault="008F7746" w:rsidP="007571AC">
            <w:pPr>
              <w:spacing w:line="240" w:lineRule="exact"/>
              <w:jc w:val="center"/>
              <w:rPr>
                <w:b/>
                <w:i/>
                <w:iCs/>
                <w:sz w:val="16"/>
                <w:szCs w:val="16"/>
              </w:rPr>
            </w:pPr>
            <w:r w:rsidRPr="007571AC">
              <w:rPr>
                <w:b/>
                <w:i/>
                <w:iCs/>
                <w:sz w:val="16"/>
                <w:szCs w:val="16"/>
              </w:rPr>
              <w:t>Road type</w:t>
            </w:r>
          </w:p>
        </w:tc>
      </w:tr>
      <w:tr w:rsidR="008F7746" w:rsidRPr="002107FE" w14:paraId="35BD2BC2" w14:textId="77777777" w:rsidTr="007571AC">
        <w:tc>
          <w:tcPr>
            <w:tcW w:w="1134" w:type="dxa"/>
            <w:vMerge/>
            <w:tcBorders>
              <w:bottom w:val="single" w:sz="12" w:space="0" w:color="auto"/>
            </w:tcBorders>
            <w:shd w:val="clear" w:color="auto" w:fill="auto"/>
          </w:tcPr>
          <w:p w14:paraId="69E9E088" w14:textId="77777777" w:rsidR="008F7746" w:rsidRPr="007571AC" w:rsidRDefault="008F7746" w:rsidP="007571AC">
            <w:pPr>
              <w:spacing w:line="240" w:lineRule="exact"/>
              <w:jc w:val="center"/>
              <w:rPr>
                <w:b/>
                <w:i/>
                <w:iCs/>
                <w:sz w:val="16"/>
                <w:szCs w:val="16"/>
              </w:rPr>
            </w:pPr>
          </w:p>
        </w:tc>
        <w:tc>
          <w:tcPr>
            <w:tcW w:w="2977" w:type="dxa"/>
            <w:vMerge/>
            <w:shd w:val="clear" w:color="auto" w:fill="auto"/>
          </w:tcPr>
          <w:p w14:paraId="4C57B086" w14:textId="77777777" w:rsidR="008F7746" w:rsidRPr="007571AC" w:rsidRDefault="008F7746" w:rsidP="007571AC">
            <w:pPr>
              <w:spacing w:line="240" w:lineRule="exact"/>
              <w:jc w:val="center"/>
              <w:rPr>
                <w:b/>
                <w:i/>
                <w:iCs/>
                <w:sz w:val="16"/>
                <w:szCs w:val="16"/>
              </w:rPr>
            </w:pPr>
          </w:p>
        </w:tc>
        <w:tc>
          <w:tcPr>
            <w:tcW w:w="1276" w:type="dxa"/>
            <w:shd w:val="clear" w:color="auto" w:fill="auto"/>
            <w:vAlign w:val="center"/>
          </w:tcPr>
          <w:p w14:paraId="5B1BECD4" w14:textId="77777777" w:rsidR="008F7746" w:rsidRPr="007571AC" w:rsidRDefault="008F7746" w:rsidP="007571AC">
            <w:pPr>
              <w:spacing w:line="240" w:lineRule="exact"/>
              <w:jc w:val="center"/>
              <w:rPr>
                <w:b/>
                <w:i/>
                <w:iCs/>
                <w:sz w:val="16"/>
                <w:szCs w:val="16"/>
              </w:rPr>
            </w:pPr>
            <w:r w:rsidRPr="007571AC">
              <w:rPr>
                <w:b/>
                <w:i/>
                <w:iCs/>
                <w:sz w:val="16"/>
                <w:szCs w:val="16"/>
              </w:rPr>
              <w:t>Urban areas</w:t>
            </w:r>
          </w:p>
        </w:tc>
        <w:tc>
          <w:tcPr>
            <w:tcW w:w="1366" w:type="dxa"/>
            <w:shd w:val="clear" w:color="auto" w:fill="auto"/>
            <w:vAlign w:val="center"/>
          </w:tcPr>
          <w:p w14:paraId="59596D49" w14:textId="77777777" w:rsidR="008F7746" w:rsidRPr="007571AC" w:rsidRDefault="008F7746" w:rsidP="007571AC">
            <w:pPr>
              <w:spacing w:line="240" w:lineRule="exact"/>
              <w:jc w:val="center"/>
              <w:rPr>
                <w:b/>
                <w:i/>
                <w:iCs/>
                <w:sz w:val="16"/>
                <w:szCs w:val="16"/>
              </w:rPr>
            </w:pPr>
            <w:r w:rsidRPr="007571AC">
              <w:rPr>
                <w:b/>
                <w:i/>
                <w:iCs/>
                <w:sz w:val="16"/>
                <w:szCs w:val="16"/>
              </w:rPr>
              <w:t>Multi-lane road,</w:t>
            </w:r>
          </w:p>
          <w:p w14:paraId="56C2756A" w14:textId="77777777" w:rsidR="008F7746" w:rsidRPr="007571AC" w:rsidRDefault="008F7746" w:rsidP="007571AC">
            <w:pPr>
              <w:spacing w:line="240" w:lineRule="exact"/>
              <w:jc w:val="center"/>
              <w:rPr>
                <w:b/>
                <w:i/>
                <w:iCs/>
                <w:sz w:val="16"/>
                <w:szCs w:val="16"/>
              </w:rPr>
            </w:pPr>
            <w:r w:rsidRPr="007571AC">
              <w:rPr>
                <w:b/>
                <w:i/>
                <w:iCs/>
                <w:sz w:val="16"/>
                <w:szCs w:val="16"/>
              </w:rPr>
              <w:t>e.g. motorway</w:t>
            </w:r>
          </w:p>
        </w:tc>
        <w:tc>
          <w:tcPr>
            <w:tcW w:w="1582" w:type="dxa"/>
            <w:shd w:val="clear" w:color="auto" w:fill="auto"/>
            <w:vAlign w:val="center"/>
          </w:tcPr>
          <w:p w14:paraId="7D1F52EC" w14:textId="77777777" w:rsidR="008F7746" w:rsidRPr="007571AC" w:rsidRDefault="008F7746" w:rsidP="007571AC">
            <w:pPr>
              <w:spacing w:line="240" w:lineRule="exact"/>
              <w:jc w:val="center"/>
              <w:rPr>
                <w:b/>
                <w:i/>
                <w:iCs/>
                <w:sz w:val="16"/>
                <w:szCs w:val="16"/>
              </w:rPr>
            </w:pPr>
            <w:r w:rsidRPr="007571AC">
              <w:rPr>
                <w:b/>
                <w:i/>
                <w:iCs/>
                <w:sz w:val="16"/>
                <w:szCs w:val="16"/>
              </w:rPr>
              <w:t>Country road</w:t>
            </w:r>
          </w:p>
        </w:tc>
      </w:tr>
      <w:tr w:rsidR="008F7746" w:rsidRPr="002107FE" w14:paraId="315DBC60" w14:textId="77777777" w:rsidTr="007571AC">
        <w:tc>
          <w:tcPr>
            <w:tcW w:w="1134" w:type="dxa"/>
            <w:vMerge/>
            <w:tcBorders>
              <w:bottom w:val="single" w:sz="12" w:space="0" w:color="auto"/>
            </w:tcBorders>
            <w:shd w:val="clear" w:color="auto" w:fill="auto"/>
          </w:tcPr>
          <w:p w14:paraId="35448D6A" w14:textId="77777777" w:rsidR="008F7746" w:rsidRPr="007571AC" w:rsidRDefault="008F7746" w:rsidP="007571AC">
            <w:pPr>
              <w:spacing w:line="240" w:lineRule="exact"/>
              <w:jc w:val="center"/>
              <w:rPr>
                <w:b/>
                <w:i/>
                <w:iCs/>
                <w:sz w:val="16"/>
                <w:szCs w:val="16"/>
              </w:rPr>
            </w:pPr>
          </w:p>
        </w:tc>
        <w:tc>
          <w:tcPr>
            <w:tcW w:w="2977" w:type="dxa"/>
            <w:tcBorders>
              <w:bottom w:val="single" w:sz="4" w:space="0" w:color="auto"/>
            </w:tcBorders>
            <w:shd w:val="clear" w:color="auto" w:fill="auto"/>
          </w:tcPr>
          <w:p w14:paraId="21F1F07B" w14:textId="77777777" w:rsidR="008F7746" w:rsidRPr="007571AC" w:rsidRDefault="008F7746" w:rsidP="007571AC">
            <w:pPr>
              <w:spacing w:line="240" w:lineRule="exact"/>
              <w:jc w:val="center"/>
              <w:rPr>
                <w:b/>
                <w:i/>
                <w:iCs/>
                <w:sz w:val="16"/>
                <w:szCs w:val="16"/>
              </w:rPr>
            </w:pPr>
            <w:r w:rsidRPr="007571AC">
              <w:rPr>
                <w:b/>
                <w:i/>
                <w:iCs/>
                <w:sz w:val="16"/>
                <w:szCs w:val="16"/>
              </w:rPr>
              <w:t>Speed</w:t>
            </w:r>
          </w:p>
        </w:tc>
        <w:tc>
          <w:tcPr>
            <w:tcW w:w="1276" w:type="dxa"/>
            <w:tcBorders>
              <w:bottom w:val="single" w:sz="4" w:space="0" w:color="auto"/>
            </w:tcBorders>
            <w:shd w:val="clear" w:color="auto" w:fill="auto"/>
          </w:tcPr>
          <w:p w14:paraId="59A35169" w14:textId="77777777" w:rsidR="008F7746" w:rsidRPr="007571AC" w:rsidRDefault="008F7746" w:rsidP="007571AC">
            <w:pPr>
              <w:spacing w:line="240" w:lineRule="exact"/>
              <w:jc w:val="center"/>
              <w:rPr>
                <w:b/>
                <w:i/>
                <w:iCs/>
                <w:sz w:val="16"/>
                <w:szCs w:val="16"/>
              </w:rPr>
            </w:pPr>
            <w:r w:rsidRPr="007571AC">
              <w:rPr>
                <w:b/>
                <w:i/>
                <w:iCs/>
                <w:sz w:val="16"/>
                <w:szCs w:val="16"/>
              </w:rPr>
              <w:t>50 ± 10 km/h</w:t>
            </w:r>
          </w:p>
        </w:tc>
        <w:tc>
          <w:tcPr>
            <w:tcW w:w="1366" w:type="dxa"/>
            <w:tcBorders>
              <w:bottom w:val="single" w:sz="4" w:space="0" w:color="auto"/>
            </w:tcBorders>
            <w:shd w:val="clear" w:color="auto" w:fill="auto"/>
          </w:tcPr>
          <w:p w14:paraId="697701DC" w14:textId="77777777" w:rsidR="008F7746" w:rsidRPr="007571AC" w:rsidRDefault="008F7746" w:rsidP="007571AC">
            <w:pPr>
              <w:spacing w:line="240" w:lineRule="exact"/>
              <w:jc w:val="center"/>
              <w:rPr>
                <w:b/>
                <w:i/>
                <w:iCs/>
                <w:sz w:val="16"/>
                <w:szCs w:val="16"/>
              </w:rPr>
            </w:pPr>
            <w:r w:rsidRPr="007571AC">
              <w:rPr>
                <w:b/>
                <w:i/>
                <w:iCs/>
                <w:sz w:val="16"/>
                <w:szCs w:val="16"/>
              </w:rPr>
              <w:t>100 ± 20 km/h</w:t>
            </w:r>
          </w:p>
        </w:tc>
        <w:tc>
          <w:tcPr>
            <w:tcW w:w="1582" w:type="dxa"/>
            <w:tcBorders>
              <w:bottom w:val="single" w:sz="4" w:space="0" w:color="auto"/>
            </w:tcBorders>
            <w:shd w:val="clear" w:color="auto" w:fill="auto"/>
          </w:tcPr>
          <w:p w14:paraId="158F3129" w14:textId="77777777" w:rsidR="008F7746" w:rsidRPr="007571AC" w:rsidRDefault="008F7746" w:rsidP="007571AC">
            <w:pPr>
              <w:spacing w:line="240" w:lineRule="exact"/>
              <w:jc w:val="center"/>
              <w:rPr>
                <w:b/>
                <w:i/>
                <w:iCs/>
                <w:sz w:val="16"/>
                <w:szCs w:val="16"/>
              </w:rPr>
            </w:pPr>
            <w:r w:rsidRPr="007571AC">
              <w:rPr>
                <w:b/>
                <w:i/>
                <w:iCs/>
                <w:sz w:val="16"/>
                <w:szCs w:val="16"/>
              </w:rPr>
              <w:t>80 ± 20 km/h</w:t>
            </w:r>
          </w:p>
        </w:tc>
      </w:tr>
      <w:tr w:rsidR="008F7746" w:rsidRPr="002107FE" w14:paraId="4C92CDF1" w14:textId="77777777" w:rsidTr="007571AC">
        <w:tc>
          <w:tcPr>
            <w:tcW w:w="1134" w:type="dxa"/>
            <w:vMerge/>
            <w:tcBorders>
              <w:bottom w:val="single" w:sz="12" w:space="0" w:color="auto"/>
            </w:tcBorders>
            <w:shd w:val="clear" w:color="auto" w:fill="auto"/>
          </w:tcPr>
          <w:p w14:paraId="7410777A" w14:textId="77777777" w:rsidR="008F7746" w:rsidRPr="007571AC" w:rsidRDefault="008F7746" w:rsidP="007571AC">
            <w:pPr>
              <w:spacing w:line="240" w:lineRule="exact"/>
              <w:jc w:val="center"/>
              <w:rPr>
                <w:b/>
                <w:i/>
                <w:iCs/>
                <w:sz w:val="16"/>
                <w:szCs w:val="16"/>
              </w:rPr>
            </w:pPr>
          </w:p>
        </w:tc>
        <w:tc>
          <w:tcPr>
            <w:tcW w:w="2977" w:type="dxa"/>
            <w:tcBorders>
              <w:bottom w:val="single" w:sz="12" w:space="0" w:color="auto"/>
            </w:tcBorders>
            <w:shd w:val="clear" w:color="auto" w:fill="auto"/>
          </w:tcPr>
          <w:p w14:paraId="36C483E6" w14:textId="77777777" w:rsidR="008F7746" w:rsidRPr="007571AC" w:rsidRDefault="008F7746" w:rsidP="007571AC">
            <w:pPr>
              <w:spacing w:line="240" w:lineRule="exact"/>
              <w:jc w:val="center"/>
              <w:rPr>
                <w:b/>
                <w:i/>
                <w:iCs/>
                <w:sz w:val="16"/>
                <w:szCs w:val="16"/>
              </w:rPr>
            </w:pPr>
            <w:r w:rsidRPr="007571AC">
              <w:rPr>
                <w:b/>
                <w:i/>
                <w:iCs/>
                <w:sz w:val="16"/>
                <w:szCs w:val="16"/>
              </w:rPr>
              <w:t>Average percentage of the full test course length</w:t>
            </w:r>
          </w:p>
        </w:tc>
        <w:tc>
          <w:tcPr>
            <w:tcW w:w="1276" w:type="dxa"/>
            <w:tcBorders>
              <w:bottom w:val="single" w:sz="12" w:space="0" w:color="auto"/>
            </w:tcBorders>
            <w:shd w:val="clear" w:color="auto" w:fill="auto"/>
            <w:vAlign w:val="center"/>
          </w:tcPr>
          <w:p w14:paraId="2C04DCB5" w14:textId="77777777" w:rsidR="008F7746" w:rsidRPr="007571AC" w:rsidRDefault="008F7746" w:rsidP="007571AC">
            <w:pPr>
              <w:spacing w:line="240" w:lineRule="exact"/>
              <w:jc w:val="center"/>
              <w:rPr>
                <w:b/>
                <w:i/>
                <w:iCs/>
                <w:sz w:val="16"/>
                <w:szCs w:val="16"/>
              </w:rPr>
            </w:pPr>
            <w:r w:rsidRPr="007571AC">
              <w:rPr>
                <w:b/>
                <w:i/>
                <w:iCs/>
                <w:sz w:val="16"/>
                <w:szCs w:val="16"/>
              </w:rPr>
              <w:t>10 per cent</w:t>
            </w:r>
          </w:p>
        </w:tc>
        <w:tc>
          <w:tcPr>
            <w:tcW w:w="1366" w:type="dxa"/>
            <w:tcBorders>
              <w:bottom w:val="single" w:sz="12" w:space="0" w:color="auto"/>
            </w:tcBorders>
            <w:shd w:val="clear" w:color="auto" w:fill="auto"/>
            <w:vAlign w:val="center"/>
          </w:tcPr>
          <w:p w14:paraId="5193D08A" w14:textId="77777777" w:rsidR="008F7746" w:rsidRPr="007571AC" w:rsidRDefault="008F7746" w:rsidP="007571AC">
            <w:pPr>
              <w:spacing w:line="240" w:lineRule="exact"/>
              <w:jc w:val="center"/>
              <w:rPr>
                <w:b/>
                <w:i/>
                <w:iCs/>
                <w:sz w:val="16"/>
                <w:szCs w:val="16"/>
              </w:rPr>
            </w:pPr>
            <w:r w:rsidRPr="007571AC">
              <w:rPr>
                <w:b/>
                <w:i/>
                <w:iCs/>
                <w:sz w:val="16"/>
                <w:szCs w:val="16"/>
              </w:rPr>
              <w:t>20 per cent</w:t>
            </w:r>
          </w:p>
        </w:tc>
        <w:tc>
          <w:tcPr>
            <w:tcW w:w="1582" w:type="dxa"/>
            <w:tcBorders>
              <w:bottom w:val="single" w:sz="12" w:space="0" w:color="auto"/>
            </w:tcBorders>
            <w:shd w:val="clear" w:color="auto" w:fill="auto"/>
            <w:vAlign w:val="center"/>
          </w:tcPr>
          <w:p w14:paraId="2EB40E3C" w14:textId="77777777" w:rsidR="008F7746" w:rsidRPr="007571AC" w:rsidRDefault="008F7746" w:rsidP="007571AC">
            <w:pPr>
              <w:spacing w:line="240" w:lineRule="exact"/>
              <w:jc w:val="center"/>
              <w:rPr>
                <w:b/>
                <w:i/>
                <w:iCs/>
                <w:sz w:val="16"/>
                <w:szCs w:val="16"/>
              </w:rPr>
            </w:pPr>
            <w:r w:rsidRPr="007571AC">
              <w:rPr>
                <w:b/>
                <w:i/>
                <w:iCs/>
                <w:sz w:val="16"/>
                <w:szCs w:val="16"/>
              </w:rPr>
              <w:t>70 per cent</w:t>
            </w:r>
          </w:p>
        </w:tc>
      </w:tr>
      <w:tr w:rsidR="008F7746" w:rsidRPr="002107FE" w14:paraId="5EEC3E74" w14:textId="77777777" w:rsidTr="007571AC">
        <w:tc>
          <w:tcPr>
            <w:tcW w:w="1134" w:type="dxa"/>
            <w:tcBorders>
              <w:top w:val="single" w:sz="12" w:space="0" w:color="auto"/>
            </w:tcBorders>
            <w:shd w:val="clear" w:color="auto" w:fill="auto"/>
            <w:vAlign w:val="center"/>
          </w:tcPr>
          <w:p w14:paraId="36F36E98" w14:textId="77777777" w:rsidR="008F7746" w:rsidRPr="002107FE" w:rsidRDefault="008F7746" w:rsidP="00B05667">
            <w:pPr>
              <w:spacing w:line="240" w:lineRule="exact"/>
              <w:rPr>
                <w:b/>
              </w:rPr>
            </w:pPr>
            <w:r w:rsidRPr="002107FE">
              <w:rPr>
                <w:b/>
              </w:rPr>
              <w:t>A</w:t>
            </w:r>
          </w:p>
        </w:tc>
        <w:tc>
          <w:tcPr>
            <w:tcW w:w="2977" w:type="dxa"/>
            <w:tcBorders>
              <w:top w:val="single" w:sz="12" w:space="0" w:color="auto"/>
            </w:tcBorders>
            <w:shd w:val="clear" w:color="auto" w:fill="auto"/>
          </w:tcPr>
          <w:p w14:paraId="33E6811B" w14:textId="77777777" w:rsidR="008F7746" w:rsidRPr="002107FE" w:rsidRDefault="008F7746" w:rsidP="00B05667">
            <w:pPr>
              <w:spacing w:line="240" w:lineRule="exact"/>
              <w:rPr>
                <w:b/>
                <w:sz w:val="18"/>
                <w:szCs w:val="18"/>
              </w:rPr>
            </w:pPr>
            <w:r w:rsidRPr="002107FE">
              <w:rPr>
                <w:b/>
                <w:sz w:val="18"/>
                <w:szCs w:val="18"/>
              </w:rPr>
              <w:t>Single oncoming vehicle or single preceding vehicle in a frequency so that the adaptive driving-beam will react to</w:t>
            </w:r>
          </w:p>
          <w:p w14:paraId="2CF3B204"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tcBorders>
              <w:top w:val="single" w:sz="12" w:space="0" w:color="auto"/>
            </w:tcBorders>
            <w:shd w:val="clear" w:color="auto" w:fill="auto"/>
            <w:vAlign w:val="center"/>
          </w:tcPr>
          <w:p w14:paraId="1C0108B0" w14:textId="77777777" w:rsidR="008F7746" w:rsidRPr="002107FE" w:rsidRDefault="008F7746" w:rsidP="00B05667">
            <w:pPr>
              <w:spacing w:line="240" w:lineRule="exact"/>
              <w:jc w:val="center"/>
              <w:rPr>
                <w:b/>
              </w:rPr>
            </w:pPr>
          </w:p>
        </w:tc>
        <w:tc>
          <w:tcPr>
            <w:tcW w:w="1366" w:type="dxa"/>
            <w:tcBorders>
              <w:top w:val="single" w:sz="12" w:space="0" w:color="auto"/>
            </w:tcBorders>
            <w:shd w:val="clear" w:color="auto" w:fill="auto"/>
            <w:vAlign w:val="center"/>
          </w:tcPr>
          <w:p w14:paraId="6EB71B7B" w14:textId="77777777" w:rsidR="008F7746" w:rsidRPr="002107FE" w:rsidRDefault="008F7746" w:rsidP="00B05667">
            <w:pPr>
              <w:spacing w:line="240" w:lineRule="exact"/>
              <w:jc w:val="center"/>
              <w:rPr>
                <w:b/>
              </w:rPr>
            </w:pPr>
            <w:r w:rsidRPr="002107FE">
              <w:rPr>
                <w:b/>
              </w:rPr>
              <w:t>X</w:t>
            </w:r>
          </w:p>
        </w:tc>
        <w:tc>
          <w:tcPr>
            <w:tcW w:w="1582" w:type="dxa"/>
            <w:tcBorders>
              <w:top w:val="single" w:sz="12" w:space="0" w:color="auto"/>
            </w:tcBorders>
            <w:shd w:val="clear" w:color="auto" w:fill="auto"/>
            <w:vAlign w:val="center"/>
          </w:tcPr>
          <w:p w14:paraId="01A62BD5" w14:textId="77777777" w:rsidR="008F7746" w:rsidRPr="002107FE" w:rsidRDefault="008F7746" w:rsidP="00B05667">
            <w:pPr>
              <w:spacing w:line="240" w:lineRule="exact"/>
              <w:jc w:val="center"/>
              <w:rPr>
                <w:b/>
              </w:rPr>
            </w:pPr>
            <w:r w:rsidRPr="002107FE">
              <w:rPr>
                <w:b/>
              </w:rPr>
              <w:t>X</w:t>
            </w:r>
          </w:p>
        </w:tc>
      </w:tr>
      <w:tr w:rsidR="008F7746" w:rsidRPr="002107FE" w14:paraId="28861950" w14:textId="77777777" w:rsidTr="00B05667">
        <w:tc>
          <w:tcPr>
            <w:tcW w:w="1134" w:type="dxa"/>
            <w:shd w:val="clear" w:color="auto" w:fill="auto"/>
            <w:vAlign w:val="center"/>
          </w:tcPr>
          <w:p w14:paraId="2824CB33" w14:textId="77777777" w:rsidR="008F7746" w:rsidRPr="002107FE" w:rsidRDefault="008F7746" w:rsidP="00B05667">
            <w:pPr>
              <w:spacing w:line="240" w:lineRule="exact"/>
              <w:rPr>
                <w:b/>
              </w:rPr>
            </w:pPr>
            <w:r w:rsidRPr="002107FE">
              <w:rPr>
                <w:b/>
              </w:rPr>
              <w:t>B</w:t>
            </w:r>
          </w:p>
        </w:tc>
        <w:tc>
          <w:tcPr>
            <w:tcW w:w="2977" w:type="dxa"/>
            <w:shd w:val="clear" w:color="auto" w:fill="auto"/>
          </w:tcPr>
          <w:p w14:paraId="2694276A" w14:textId="77777777" w:rsidR="008F7746" w:rsidRPr="002107FE" w:rsidRDefault="008F7746" w:rsidP="00B05667">
            <w:pPr>
              <w:spacing w:line="240" w:lineRule="exact"/>
              <w:rPr>
                <w:b/>
                <w:sz w:val="18"/>
                <w:szCs w:val="18"/>
              </w:rPr>
            </w:pPr>
            <w:r w:rsidRPr="002107FE">
              <w:rPr>
                <w:b/>
                <w:sz w:val="18"/>
                <w:szCs w:val="18"/>
              </w:rPr>
              <w:t>Combined oncoming and preceding traffic situations. In a frequency so that the adaptive driving-beam will react to</w:t>
            </w:r>
          </w:p>
          <w:p w14:paraId="1CB8D6B7"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shd w:val="clear" w:color="auto" w:fill="auto"/>
            <w:vAlign w:val="center"/>
          </w:tcPr>
          <w:p w14:paraId="7A11EFB6" w14:textId="77777777" w:rsidR="008F7746" w:rsidRPr="002107FE" w:rsidRDefault="008F7746" w:rsidP="00B05667">
            <w:pPr>
              <w:spacing w:line="240" w:lineRule="exact"/>
              <w:jc w:val="center"/>
              <w:rPr>
                <w:b/>
              </w:rPr>
            </w:pPr>
          </w:p>
        </w:tc>
        <w:tc>
          <w:tcPr>
            <w:tcW w:w="1366" w:type="dxa"/>
            <w:shd w:val="clear" w:color="auto" w:fill="auto"/>
            <w:vAlign w:val="center"/>
          </w:tcPr>
          <w:p w14:paraId="1D261307" w14:textId="77777777" w:rsidR="008F7746" w:rsidRPr="002107FE" w:rsidRDefault="008F7746" w:rsidP="00B05667">
            <w:pPr>
              <w:spacing w:line="240" w:lineRule="exact"/>
              <w:jc w:val="center"/>
              <w:rPr>
                <w:b/>
              </w:rPr>
            </w:pPr>
            <w:r w:rsidRPr="002107FE">
              <w:rPr>
                <w:b/>
              </w:rPr>
              <w:t>X</w:t>
            </w:r>
          </w:p>
        </w:tc>
        <w:tc>
          <w:tcPr>
            <w:tcW w:w="1582" w:type="dxa"/>
            <w:shd w:val="clear" w:color="auto" w:fill="auto"/>
            <w:vAlign w:val="center"/>
          </w:tcPr>
          <w:p w14:paraId="58B4BB66" w14:textId="77777777" w:rsidR="008F7746" w:rsidRPr="002107FE" w:rsidRDefault="008F7746" w:rsidP="00B05667">
            <w:pPr>
              <w:spacing w:line="240" w:lineRule="exact"/>
              <w:jc w:val="center"/>
              <w:rPr>
                <w:b/>
              </w:rPr>
            </w:pPr>
            <w:r w:rsidRPr="002107FE">
              <w:rPr>
                <w:b/>
              </w:rPr>
              <w:t>X</w:t>
            </w:r>
          </w:p>
        </w:tc>
      </w:tr>
      <w:tr w:rsidR="008F7746" w:rsidRPr="002107FE" w14:paraId="33052F94" w14:textId="77777777" w:rsidTr="00B05667">
        <w:tc>
          <w:tcPr>
            <w:tcW w:w="1134" w:type="dxa"/>
            <w:shd w:val="clear" w:color="auto" w:fill="auto"/>
            <w:vAlign w:val="center"/>
          </w:tcPr>
          <w:p w14:paraId="3B85E310" w14:textId="77777777" w:rsidR="008F7746" w:rsidRPr="002107FE" w:rsidRDefault="008F7746" w:rsidP="00B05667">
            <w:pPr>
              <w:spacing w:line="240" w:lineRule="exact"/>
              <w:rPr>
                <w:b/>
              </w:rPr>
            </w:pPr>
            <w:r w:rsidRPr="002107FE">
              <w:rPr>
                <w:b/>
              </w:rPr>
              <w:t>C</w:t>
            </w:r>
          </w:p>
        </w:tc>
        <w:tc>
          <w:tcPr>
            <w:tcW w:w="2977" w:type="dxa"/>
            <w:shd w:val="clear" w:color="auto" w:fill="auto"/>
          </w:tcPr>
          <w:p w14:paraId="1A649DDA" w14:textId="77777777" w:rsidR="008F7746" w:rsidRPr="002107FE" w:rsidRDefault="008F7746" w:rsidP="00B05667">
            <w:pPr>
              <w:spacing w:line="240" w:lineRule="exact"/>
              <w:rPr>
                <w:b/>
                <w:sz w:val="18"/>
                <w:szCs w:val="18"/>
              </w:rPr>
            </w:pPr>
            <w:r w:rsidRPr="002107FE">
              <w:rPr>
                <w:b/>
                <w:sz w:val="18"/>
                <w:szCs w:val="18"/>
              </w:rPr>
              <w:t>Active and passive overtaking manoeuvres, in a frequency so that the adaptive driving-beam will react to</w:t>
            </w:r>
          </w:p>
          <w:p w14:paraId="21088126"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shd w:val="clear" w:color="auto" w:fill="auto"/>
            <w:vAlign w:val="center"/>
          </w:tcPr>
          <w:p w14:paraId="5E4F572F" w14:textId="77777777" w:rsidR="008F7746" w:rsidRPr="002107FE" w:rsidRDefault="008F7746" w:rsidP="00B05667">
            <w:pPr>
              <w:spacing w:line="240" w:lineRule="exact"/>
              <w:jc w:val="center"/>
              <w:rPr>
                <w:b/>
              </w:rPr>
            </w:pPr>
          </w:p>
        </w:tc>
        <w:tc>
          <w:tcPr>
            <w:tcW w:w="1366" w:type="dxa"/>
            <w:shd w:val="clear" w:color="auto" w:fill="auto"/>
            <w:vAlign w:val="center"/>
          </w:tcPr>
          <w:p w14:paraId="24D091C0" w14:textId="77777777" w:rsidR="008F7746" w:rsidRPr="002107FE" w:rsidRDefault="008F7746" w:rsidP="00B05667">
            <w:pPr>
              <w:spacing w:line="240" w:lineRule="exact"/>
              <w:jc w:val="center"/>
              <w:rPr>
                <w:b/>
              </w:rPr>
            </w:pPr>
            <w:r w:rsidRPr="002107FE">
              <w:rPr>
                <w:b/>
              </w:rPr>
              <w:t>X</w:t>
            </w:r>
          </w:p>
        </w:tc>
        <w:tc>
          <w:tcPr>
            <w:tcW w:w="1582" w:type="dxa"/>
            <w:shd w:val="clear" w:color="auto" w:fill="auto"/>
            <w:vAlign w:val="center"/>
          </w:tcPr>
          <w:p w14:paraId="707426E6" w14:textId="77777777" w:rsidR="008F7746" w:rsidRPr="002107FE" w:rsidRDefault="008F7746" w:rsidP="00B05667">
            <w:pPr>
              <w:spacing w:line="240" w:lineRule="exact"/>
              <w:jc w:val="center"/>
              <w:rPr>
                <w:b/>
              </w:rPr>
            </w:pPr>
            <w:r w:rsidRPr="002107FE">
              <w:rPr>
                <w:b/>
              </w:rPr>
              <w:t>X</w:t>
            </w:r>
          </w:p>
        </w:tc>
      </w:tr>
      <w:tr w:rsidR="008F7746" w:rsidRPr="002107FE" w14:paraId="3E368D61" w14:textId="77777777" w:rsidTr="007571AC">
        <w:tc>
          <w:tcPr>
            <w:tcW w:w="1134" w:type="dxa"/>
            <w:tcBorders>
              <w:bottom w:val="single" w:sz="4" w:space="0" w:color="auto"/>
            </w:tcBorders>
            <w:shd w:val="clear" w:color="auto" w:fill="auto"/>
            <w:vAlign w:val="center"/>
          </w:tcPr>
          <w:p w14:paraId="68FF1B80" w14:textId="77777777" w:rsidR="008F7746" w:rsidRPr="002107FE" w:rsidRDefault="008F7746" w:rsidP="00B05667">
            <w:pPr>
              <w:spacing w:line="240" w:lineRule="exact"/>
              <w:rPr>
                <w:b/>
              </w:rPr>
            </w:pPr>
            <w:r w:rsidRPr="002107FE">
              <w:rPr>
                <w:b/>
              </w:rPr>
              <w:t>D</w:t>
            </w:r>
          </w:p>
        </w:tc>
        <w:tc>
          <w:tcPr>
            <w:tcW w:w="2977" w:type="dxa"/>
            <w:tcBorders>
              <w:bottom w:val="single" w:sz="4" w:space="0" w:color="auto"/>
            </w:tcBorders>
            <w:shd w:val="clear" w:color="auto" w:fill="auto"/>
          </w:tcPr>
          <w:p w14:paraId="1DCEFC6E" w14:textId="3C0BE97D" w:rsidR="008F7746" w:rsidRPr="002107FE" w:rsidRDefault="008F7746" w:rsidP="00B05667">
            <w:pPr>
              <w:spacing w:line="240" w:lineRule="exact"/>
              <w:rPr>
                <w:b/>
                <w:sz w:val="18"/>
                <w:szCs w:val="18"/>
              </w:rPr>
            </w:pPr>
            <w:r w:rsidRPr="002107FE">
              <w:rPr>
                <w:b/>
                <w:sz w:val="18"/>
                <w:szCs w:val="18"/>
              </w:rPr>
              <w:t>Oncoming bicycle, as described in paragraph 6.1</w:t>
            </w:r>
            <w:r w:rsidR="00E73C61" w:rsidRPr="002107FE">
              <w:rPr>
                <w:b/>
                <w:sz w:val="18"/>
                <w:szCs w:val="18"/>
              </w:rPr>
              <w:t>6</w:t>
            </w:r>
            <w:r w:rsidRPr="002107FE">
              <w:rPr>
                <w:b/>
                <w:sz w:val="18"/>
                <w:szCs w:val="18"/>
              </w:rPr>
              <w:t>.8.1.1.2.</w:t>
            </w:r>
            <w:r w:rsidR="00C809C4">
              <w:rPr>
                <w:b/>
                <w:sz w:val="18"/>
                <w:szCs w:val="18"/>
              </w:rPr>
              <w:t xml:space="preserve"> </w:t>
            </w:r>
          </w:p>
        </w:tc>
        <w:tc>
          <w:tcPr>
            <w:tcW w:w="1276" w:type="dxa"/>
            <w:tcBorders>
              <w:bottom w:val="single" w:sz="4" w:space="0" w:color="auto"/>
            </w:tcBorders>
            <w:shd w:val="clear" w:color="auto" w:fill="auto"/>
            <w:vAlign w:val="center"/>
          </w:tcPr>
          <w:p w14:paraId="28B6D643" w14:textId="77777777" w:rsidR="008F7746" w:rsidRPr="002107FE" w:rsidRDefault="008F7746" w:rsidP="00B05667">
            <w:pPr>
              <w:spacing w:line="240" w:lineRule="exact"/>
              <w:jc w:val="center"/>
              <w:rPr>
                <w:b/>
              </w:rPr>
            </w:pPr>
          </w:p>
        </w:tc>
        <w:tc>
          <w:tcPr>
            <w:tcW w:w="1366" w:type="dxa"/>
            <w:tcBorders>
              <w:bottom w:val="single" w:sz="4" w:space="0" w:color="auto"/>
            </w:tcBorders>
            <w:shd w:val="clear" w:color="auto" w:fill="auto"/>
            <w:vAlign w:val="center"/>
          </w:tcPr>
          <w:p w14:paraId="09469B10" w14:textId="77777777" w:rsidR="008F7746" w:rsidRPr="002107FE" w:rsidRDefault="008F7746" w:rsidP="00B05667">
            <w:pPr>
              <w:spacing w:line="240" w:lineRule="exact"/>
              <w:jc w:val="center"/>
              <w:rPr>
                <w:b/>
              </w:rPr>
            </w:pPr>
          </w:p>
        </w:tc>
        <w:tc>
          <w:tcPr>
            <w:tcW w:w="1582" w:type="dxa"/>
            <w:tcBorders>
              <w:bottom w:val="single" w:sz="4" w:space="0" w:color="auto"/>
            </w:tcBorders>
            <w:shd w:val="clear" w:color="auto" w:fill="auto"/>
            <w:vAlign w:val="center"/>
          </w:tcPr>
          <w:p w14:paraId="74B77CAA" w14:textId="77777777" w:rsidR="008F7746" w:rsidRPr="002107FE" w:rsidRDefault="008F7746" w:rsidP="00B05667">
            <w:pPr>
              <w:spacing w:line="240" w:lineRule="exact"/>
              <w:jc w:val="center"/>
              <w:rPr>
                <w:b/>
              </w:rPr>
            </w:pPr>
            <w:r w:rsidRPr="002107FE">
              <w:rPr>
                <w:b/>
              </w:rPr>
              <w:t>X</w:t>
            </w:r>
          </w:p>
        </w:tc>
      </w:tr>
      <w:tr w:rsidR="008F7746" w:rsidRPr="002107FE" w14:paraId="569ED25F" w14:textId="77777777" w:rsidTr="007571AC">
        <w:tc>
          <w:tcPr>
            <w:tcW w:w="1134" w:type="dxa"/>
            <w:tcBorders>
              <w:bottom w:val="single" w:sz="12" w:space="0" w:color="auto"/>
            </w:tcBorders>
            <w:shd w:val="clear" w:color="auto" w:fill="auto"/>
            <w:vAlign w:val="center"/>
          </w:tcPr>
          <w:p w14:paraId="4DDA9363" w14:textId="77777777" w:rsidR="008F7746" w:rsidRPr="002107FE" w:rsidRDefault="008F7746" w:rsidP="00B05667">
            <w:pPr>
              <w:spacing w:line="240" w:lineRule="exact"/>
              <w:rPr>
                <w:b/>
              </w:rPr>
            </w:pPr>
            <w:r w:rsidRPr="002107FE">
              <w:rPr>
                <w:b/>
              </w:rPr>
              <w:t>E</w:t>
            </w:r>
          </w:p>
        </w:tc>
        <w:tc>
          <w:tcPr>
            <w:tcW w:w="2977" w:type="dxa"/>
            <w:tcBorders>
              <w:bottom w:val="single" w:sz="12" w:space="0" w:color="auto"/>
            </w:tcBorders>
            <w:shd w:val="clear" w:color="auto" w:fill="auto"/>
          </w:tcPr>
          <w:p w14:paraId="55550BF0" w14:textId="77777777" w:rsidR="008F7746" w:rsidRPr="002107FE" w:rsidRDefault="008F7746" w:rsidP="00B05667">
            <w:pPr>
              <w:spacing w:line="240" w:lineRule="exact"/>
              <w:rPr>
                <w:b/>
                <w:sz w:val="18"/>
                <w:szCs w:val="18"/>
              </w:rPr>
            </w:pPr>
            <w:r w:rsidRPr="002107FE">
              <w:rPr>
                <w:b/>
                <w:sz w:val="18"/>
                <w:szCs w:val="18"/>
              </w:rPr>
              <w:t>Combined oncoming and preceding traffic situations</w:t>
            </w:r>
          </w:p>
        </w:tc>
        <w:tc>
          <w:tcPr>
            <w:tcW w:w="1276" w:type="dxa"/>
            <w:tcBorders>
              <w:bottom w:val="single" w:sz="12" w:space="0" w:color="auto"/>
            </w:tcBorders>
            <w:shd w:val="clear" w:color="auto" w:fill="auto"/>
            <w:vAlign w:val="center"/>
          </w:tcPr>
          <w:p w14:paraId="3AB7E143" w14:textId="77777777" w:rsidR="008F7746" w:rsidRPr="002107FE" w:rsidRDefault="008F7746" w:rsidP="00B05667">
            <w:pPr>
              <w:spacing w:line="240" w:lineRule="exact"/>
              <w:jc w:val="center"/>
              <w:rPr>
                <w:b/>
              </w:rPr>
            </w:pPr>
            <w:r w:rsidRPr="002107FE">
              <w:rPr>
                <w:b/>
              </w:rPr>
              <w:t>X</w:t>
            </w:r>
          </w:p>
        </w:tc>
        <w:tc>
          <w:tcPr>
            <w:tcW w:w="1366" w:type="dxa"/>
            <w:tcBorders>
              <w:bottom w:val="single" w:sz="12" w:space="0" w:color="auto"/>
            </w:tcBorders>
            <w:shd w:val="clear" w:color="auto" w:fill="auto"/>
            <w:vAlign w:val="center"/>
          </w:tcPr>
          <w:p w14:paraId="3B499078" w14:textId="77777777" w:rsidR="008F7746" w:rsidRPr="002107FE" w:rsidRDefault="008F7746" w:rsidP="00B05667">
            <w:pPr>
              <w:spacing w:line="240" w:lineRule="exact"/>
              <w:jc w:val="center"/>
              <w:rPr>
                <w:b/>
              </w:rPr>
            </w:pPr>
          </w:p>
        </w:tc>
        <w:tc>
          <w:tcPr>
            <w:tcW w:w="1582" w:type="dxa"/>
            <w:tcBorders>
              <w:bottom w:val="single" w:sz="12" w:space="0" w:color="auto"/>
            </w:tcBorders>
            <w:shd w:val="clear" w:color="auto" w:fill="auto"/>
            <w:vAlign w:val="center"/>
          </w:tcPr>
          <w:p w14:paraId="1038303A" w14:textId="77777777" w:rsidR="008F7746" w:rsidRPr="002107FE" w:rsidRDefault="008F7746" w:rsidP="00B05667">
            <w:pPr>
              <w:spacing w:line="240" w:lineRule="exact"/>
              <w:jc w:val="center"/>
              <w:rPr>
                <w:b/>
              </w:rPr>
            </w:pPr>
          </w:p>
        </w:tc>
      </w:tr>
    </w:tbl>
    <w:p w14:paraId="6DEECBF7" w14:textId="77777777" w:rsidR="008F7746" w:rsidRPr="002107FE" w:rsidRDefault="008F7746" w:rsidP="007571AC">
      <w:pPr>
        <w:spacing w:before="120" w:after="120"/>
        <w:ind w:left="2268" w:right="1134" w:hanging="1134"/>
        <w:jc w:val="both"/>
        <w:rPr>
          <w:rFonts w:eastAsiaTheme="minorHAnsi" w:cstheme="minorBidi"/>
          <w:b/>
        </w:rPr>
      </w:pPr>
      <w:r w:rsidRPr="002107FE">
        <w:rPr>
          <w:rFonts w:eastAsiaTheme="minorHAnsi" w:cstheme="minorBidi"/>
          <w:b/>
        </w:rPr>
        <w:t xml:space="preserve">2.3. </w:t>
      </w:r>
      <w:r w:rsidRPr="002107FE">
        <w:rPr>
          <w:rFonts w:eastAsiaTheme="minorHAnsi" w:cstheme="minorBidi"/>
          <w:b/>
        </w:rPr>
        <w:tab/>
        <w:t>Urban areas shall comprise roads with and without illumination.</w:t>
      </w:r>
    </w:p>
    <w:p w14:paraId="7D13AC73"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2.4. </w:t>
      </w:r>
      <w:r w:rsidRPr="002107FE">
        <w:rPr>
          <w:rFonts w:eastAsiaTheme="minorHAnsi" w:cstheme="minorBidi"/>
          <w:b/>
        </w:rPr>
        <w:tab/>
        <w:t>Country roads shall comprise sections having two lanes and sections having four or more lanes and shall include junctions, hills and/or slopes, dips and winding roads.</w:t>
      </w:r>
    </w:p>
    <w:p w14:paraId="76CBC35E"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2.5. </w:t>
      </w:r>
      <w:r w:rsidRPr="002107FE">
        <w:rPr>
          <w:rFonts w:eastAsiaTheme="minorHAnsi" w:cstheme="minorBidi"/>
          <w:b/>
        </w:rPr>
        <w:tab/>
        <w:t xml:space="preserve">Multi lane roads (e.g. motorways) and country roads shall comprise sections having straight level parts with a length of more than 600 m. Additionally they shall comprise of sections having curves to the left and to the right. </w:t>
      </w:r>
    </w:p>
    <w:p w14:paraId="0212D647"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2.6. </w:t>
      </w:r>
      <w:r w:rsidRPr="002107FE">
        <w:rPr>
          <w:rFonts w:eastAsiaTheme="minorHAnsi" w:cstheme="minorBidi"/>
          <w:b/>
        </w:rPr>
        <w:tab/>
        <w:t xml:space="preserve">Dense traffic situations shall be </w:t>
      </w:r>
      <w:proofErr w:type="gramStart"/>
      <w:r w:rsidRPr="002107FE">
        <w:rPr>
          <w:rFonts w:eastAsiaTheme="minorHAnsi" w:cstheme="minorBidi"/>
          <w:b/>
        </w:rPr>
        <w:t>taken into account</w:t>
      </w:r>
      <w:proofErr w:type="gramEnd"/>
      <w:r w:rsidRPr="002107FE">
        <w:rPr>
          <w:rFonts w:eastAsiaTheme="minorHAnsi" w:cstheme="minorBidi"/>
          <w:b/>
        </w:rPr>
        <w:t>.</w:t>
      </w:r>
    </w:p>
    <w:p w14:paraId="27B30F47" w14:textId="77777777" w:rsidR="008F7746" w:rsidRPr="002107FE" w:rsidRDefault="008F7746" w:rsidP="00E56D39">
      <w:pPr>
        <w:spacing w:after="120"/>
        <w:ind w:left="2274" w:right="1134" w:hanging="1140"/>
        <w:jc w:val="both"/>
        <w:rPr>
          <w:rFonts w:eastAsiaTheme="minorHAnsi" w:cstheme="minorBidi"/>
          <w:bCs/>
          <w:color w:val="808080" w:themeColor="background1" w:themeShade="80"/>
        </w:rPr>
      </w:pPr>
      <w:r w:rsidRPr="002107FE">
        <w:rPr>
          <w:rFonts w:eastAsiaTheme="minorHAnsi" w:cstheme="minorBidi"/>
          <w:b/>
        </w:rPr>
        <w:t xml:space="preserve">2.7. </w:t>
      </w:r>
      <w:r w:rsidRPr="002107FE">
        <w:rPr>
          <w:rFonts w:eastAsiaTheme="minorHAnsi" w:cstheme="minorBidi"/>
          <w:b/>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4C2790AF" w14:textId="6D4BB813" w:rsidR="003771D8" w:rsidRDefault="008F7746" w:rsidP="00E56D39">
      <w:pPr>
        <w:pStyle w:val="SingleTxtG"/>
        <w:ind w:left="2268" w:hanging="1134"/>
        <w:rPr>
          <w:rFonts w:eastAsiaTheme="minorHAnsi" w:cstheme="minorBidi"/>
          <w:b/>
        </w:rPr>
      </w:pPr>
      <w:r w:rsidRPr="002107FE">
        <w:rPr>
          <w:rFonts w:eastAsiaTheme="minorHAnsi" w:cstheme="minorBidi"/>
          <w:b/>
        </w:rPr>
        <w:tab/>
      </w:r>
    </w:p>
    <w:p w14:paraId="32D3113E" w14:textId="7EB891B2" w:rsidR="008F7746" w:rsidRPr="002107FE" w:rsidRDefault="00F14DE5" w:rsidP="00293F82">
      <w:pPr>
        <w:pStyle w:val="SingleTxtG"/>
        <w:ind w:left="2268"/>
        <w:rPr>
          <w:rFonts w:eastAsiaTheme="minorHAnsi" w:cstheme="minorBidi"/>
          <w:b/>
        </w:rPr>
      </w:pPr>
      <w:r w:rsidRPr="00F14DE5">
        <w:rPr>
          <w:rFonts w:eastAsiaTheme="minorHAnsi"/>
          <w:b/>
          <w:bCs/>
        </w:rPr>
        <w:lastRenderedPageBreak/>
        <w:t>At the request of the Type Approval Authority, compliance with traffic scenarios other than the ones listed in Table 2 may be demonstrated by the manufacturer by providing sufficient documentation or by other means accepted by the Type Approval Authority.</w:t>
      </w:r>
      <w:r w:rsidR="00C43A10" w:rsidRPr="002107FE">
        <w:rPr>
          <w:rFonts w:eastAsiaTheme="minorHAnsi"/>
          <w:bCs/>
        </w:rPr>
        <w:t>"</w:t>
      </w:r>
    </w:p>
    <w:p w14:paraId="73E27EE9" w14:textId="180DBA11" w:rsidR="00A52134" w:rsidRPr="002107FE" w:rsidRDefault="0022516A" w:rsidP="0022516A">
      <w:pPr>
        <w:pStyle w:val="H1G"/>
        <w:rPr>
          <w:rFonts w:eastAsia="SimSun"/>
          <w:color w:val="808080" w:themeColor="background1" w:themeShade="80"/>
        </w:rPr>
      </w:pPr>
      <w:r w:rsidRPr="002107FE">
        <w:rPr>
          <w:rFonts w:eastAsia="SimSun"/>
          <w:color w:val="808080" w:themeColor="background1" w:themeShade="80"/>
        </w:rPr>
        <w:tab/>
      </w:r>
      <w:r w:rsidRPr="002107FE">
        <w:rPr>
          <w:rFonts w:eastAsia="SimSun"/>
        </w:rPr>
        <w:t xml:space="preserve">B. </w:t>
      </w:r>
      <w:r w:rsidRPr="002107FE">
        <w:rPr>
          <w:rFonts w:eastAsia="SimSun"/>
        </w:rPr>
        <w:tab/>
      </w:r>
      <w:r w:rsidR="00A52134" w:rsidRPr="002107FE">
        <w:rPr>
          <w:rFonts w:eastAsia="SimSun"/>
        </w:rPr>
        <w:t xml:space="preserve">Proposal </w:t>
      </w:r>
      <w:r w:rsidR="007D352E" w:rsidRPr="002107FE">
        <w:rPr>
          <w:rFonts w:eastAsia="SimSun"/>
        </w:rPr>
        <w:t xml:space="preserve">for </w:t>
      </w:r>
      <w:r w:rsidR="00A52134" w:rsidRPr="002107FE">
        <w:rPr>
          <w:rFonts w:eastAsia="SimSun"/>
        </w:rPr>
        <w:t>a</w:t>
      </w:r>
      <w:r w:rsidR="000C2FD5">
        <w:rPr>
          <w:rFonts w:eastAsia="SimSun"/>
        </w:rPr>
        <w:t>n</w:t>
      </w:r>
      <w:r w:rsidR="00A52134" w:rsidRPr="002107FE">
        <w:rPr>
          <w:rFonts w:eastAsia="SimSun"/>
        </w:rPr>
        <w:t xml:space="preserve"> </w:t>
      </w:r>
      <w:r w:rsidR="00352074">
        <w:rPr>
          <w:rFonts w:eastAsia="SimSun"/>
        </w:rPr>
        <w:t>amendment</w:t>
      </w:r>
      <w:r w:rsidR="00352074" w:rsidRPr="002107FE">
        <w:rPr>
          <w:rFonts w:eastAsia="SimSun"/>
        </w:rPr>
        <w:t xml:space="preserve"> </w:t>
      </w:r>
      <w:r w:rsidR="00A52134" w:rsidRPr="002107FE">
        <w:rPr>
          <w:rFonts w:eastAsia="SimSun"/>
        </w:rPr>
        <w:t xml:space="preserve">to UN Regulation No. </w:t>
      </w:r>
      <w:r w:rsidR="004A4618" w:rsidRPr="002107FE">
        <w:rPr>
          <w:rFonts w:eastAsia="SimSun"/>
        </w:rPr>
        <w:t>149</w:t>
      </w:r>
    </w:p>
    <w:p w14:paraId="31A40CF5" w14:textId="77777777" w:rsidR="004A4618" w:rsidRPr="002107FE" w:rsidRDefault="004A4618" w:rsidP="007571AC">
      <w:pPr>
        <w:keepNext/>
        <w:keepLines/>
        <w:suppressAutoHyphens w:val="0"/>
        <w:autoSpaceDE w:val="0"/>
        <w:autoSpaceDN w:val="0"/>
        <w:adjustRightInd w:val="0"/>
        <w:spacing w:after="120"/>
        <w:ind w:left="1134" w:right="521"/>
        <w:jc w:val="both"/>
      </w:pPr>
      <w:r w:rsidRPr="002107FE">
        <w:rPr>
          <w:i/>
          <w:iCs/>
        </w:rPr>
        <w:t xml:space="preserve">Paragraph 1., </w:t>
      </w:r>
      <w:r w:rsidRPr="002107FE">
        <w:t>amend to read:</w:t>
      </w:r>
    </w:p>
    <w:p w14:paraId="7D91DA2F" w14:textId="77777777" w:rsidR="004A4618" w:rsidRPr="002107FE" w:rsidRDefault="004A4618" w:rsidP="007571AC">
      <w:pPr>
        <w:spacing w:after="120"/>
        <w:ind w:left="2268" w:right="1134" w:hanging="1134"/>
        <w:jc w:val="both"/>
        <w:rPr>
          <w:rFonts w:eastAsiaTheme="minorHAnsi"/>
          <w:b/>
        </w:rPr>
      </w:pPr>
      <w:r w:rsidRPr="002107FE">
        <w:rPr>
          <w:rFonts w:eastAsiaTheme="minorHAnsi"/>
          <w:bCs/>
        </w:rPr>
        <w:t>"1.</w:t>
      </w:r>
      <w:r w:rsidRPr="002107FE">
        <w:rPr>
          <w:rFonts w:eastAsiaTheme="minorHAnsi"/>
          <w:b/>
        </w:rPr>
        <w:tab/>
      </w:r>
      <w:r w:rsidRPr="002107FE">
        <w:rPr>
          <w:rFonts w:eastAsiaTheme="minorHAnsi"/>
          <w:bCs/>
        </w:rPr>
        <w:t>Scope</w:t>
      </w:r>
    </w:p>
    <w:p w14:paraId="5F6C2C57"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This Regulation applies to the following road illumination devices: </w:t>
      </w:r>
    </w:p>
    <w:p w14:paraId="53EDFBC4"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Headlamps emitting a driving-beam and/or an asymmetrical passing-beam for vehicles of categories L, M, N and T </w:t>
      </w:r>
    </w:p>
    <w:p w14:paraId="6BE07933" w14:textId="77777777" w:rsidR="004A4618" w:rsidRPr="002107FE" w:rsidRDefault="004A4618" w:rsidP="007571AC">
      <w:pPr>
        <w:spacing w:after="120"/>
        <w:ind w:left="2268" w:right="1134"/>
        <w:jc w:val="both"/>
        <w:rPr>
          <w:bCs/>
          <w:lang w:eastAsia="ja-JP"/>
        </w:rPr>
      </w:pPr>
      <w:r w:rsidRPr="002107FE">
        <w:rPr>
          <w:rFonts w:eastAsiaTheme="minorHAnsi"/>
          <w:bCs/>
        </w:rPr>
        <w:t>Adaptive front-lighting systems (AFS) for vehicles of categories M and N</w:t>
      </w:r>
    </w:p>
    <w:p w14:paraId="1D96820E" w14:textId="7F3F6F89" w:rsidR="004A4618" w:rsidRPr="002107FE" w:rsidRDefault="004A4618" w:rsidP="007571AC">
      <w:pPr>
        <w:spacing w:after="120"/>
        <w:ind w:left="2268" w:right="1134"/>
        <w:jc w:val="both"/>
        <w:rPr>
          <w:b/>
          <w:bCs/>
          <w:lang w:eastAsia="ja-JP"/>
        </w:rPr>
      </w:pPr>
      <w:r w:rsidRPr="002107FE">
        <w:rPr>
          <w:b/>
          <w:bCs/>
          <w:lang w:eastAsia="ja-JP"/>
        </w:rPr>
        <w:t xml:space="preserve">Adaptive </w:t>
      </w:r>
      <w:r w:rsidR="00E27A4A">
        <w:rPr>
          <w:b/>
          <w:bCs/>
          <w:lang w:eastAsia="ja-JP"/>
        </w:rPr>
        <w:t>D</w:t>
      </w:r>
      <w:r w:rsidRPr="002107FE">
        <w:rPr>
          <w:b/>
          <w:bCs/>
          <w:lang w:eastAsia="ja-JP"/>
        </w:rPr>
        <w:t>riving-</w:t>
      </w:r>
      <w:r w:rsidR="00E27A4A">
        <w:rPr>
          <w:b/>
          <w:bCs/>
          <w:lang w:eastAsia="ja-JP"/>
        </w:rPr>
        <w:t>B</w:t>
      </w:r>
      <w:r w:rsidRPr="002107FE">
        <w:rPr>
          <w:b/>
          <w:bCs/>
          <w:lang w:eastAsia="ja-JP"/>
        </w:rPr>
        <w:t>eam (ADB) for vehicles of category L</w:t>
      </w:r>
      <w:r w:rsidRPr="00290EB2">
        <w:rPr>
          <w:b/>
          <w:bCs/>
          <w:vertAlign w:val="subscript"/>
          <w:lang w:eastAsia="ja-JP"/>
        </w:rPr>
        <w:t>3</w:t>
      </w:r>
    </w:p>
    <w:p w14:paraId="3208158C"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Headlamps emitting a driving-beam and/or a symmetrical passing-beam for vehicles of categories L and T </w:t>
      </w:r>
    </w:p>
    <w:p w14:paraId="7B2F7A1E" w14:textId="77777777" w:rsidR="004A4618" w:rsidRPr="002107FE" w:rsidRDefault="004A4618" w:rsidP="007571AC">
      <w:pPr>
        <w:spacing w:after="120"/>
        <w:ind w:left="2268" w:right="1134"/>
        <w:jc w:val="both"/>
        <w:rPr>
          <w:rFonts w:eastAsiaTheme="minorHAnsi"/>
          <w:bCs/>
        </w:rPr>
      </w:pPr>
      <w:r w:rsidRPr="002107FE">
        <w:rPr>
          <w:rFonts w:eastAsiaTheme="minorHAnsi"/>
          <w:bCs/>
        </w:rPr>
        <w:t>Front fog lamps for vehicles of categories L</w:t>
      </w:r>
      <w:r w:rsidRPr="00290EB2">
        <w:rPr>
          <w:rFonts w:eastAsiaTheme="minorHAnsi"/>
          <w:bCs/>
          <w:vertAlign w:val="subscript"/>
        </w:rPr>
        <w:t>3</w:t>
      </w:r>
      <w:r w:rsidRPr="002107FE">
        <w:rPr>
          <w:rFonts w:eastAsiaTheme="minorHAnsi"/>
          <w:bCs/>
        </w:rPr>
        <w:t>, L</w:t>
      </w:r>
      <w:r w:rsidRPr="00290EB2">
        <w:rPr>
          <w:rFonts w:eastAsiaTheme="minorHAnsi"/>
          <w:bCs/>
          <w:vertAlign w:val="subscript"/>
        </w:rPr>
        <w:t>4</w:t>
      </w:r>
      <w:r w:rsidRPr="002107FE">
        <w:rPr>
          <w:rFonts w:eastAsiaTheme="minorHAnsi"/>
          <w:bCs/>
        </w:rPr>
        <w:t>, L</w:t>
      </w:r>
      <w:r w:rsidRPr="00290EB2">
        <w:rPr>
          <w:rFonts w:eastAsiaTheme="minorHAnsi"/>
          <w:bCs/>
          <w:vertAlign w:val="subscript"/>
        </w:rPr>
        <w:t>5</w:t>
      </w:r>
      <w:r w:rsidRPr="002107FE">
        <w:rPr>
          <w:rFonts w:eastAsiaTheme="minorHAnsi"/>
          <w:bCs/>
        </w:rPr>
        <w:t>, L</w:t>
      </w:r>
      <w:r w:rsidRPr="00290EB2">
        <w:rPr>
          <w:rFonts w:eastAsiaTheme="minorHAnsi"/>
          <w:bCs/>
          <w:vertAlign w:val="subscript"/>
        </w:rPr>
        <w:t>7</w:t>
      </w:r>
      <w:r w:rsidRPr="002107FE">
        <w:rPr>
          <w:rFonts w:eastAsiaTheme="minorHAnsi"/>
          <w:bCs/>
        </w:rPr>
        <w:t xml:space="preserve">, M, N and T </w:t>
      </w:r>
    </w:p>
    <w:p w14:paraId="676CBE11" w14:textId="77777777" w:rsidR="004A4618" w:rsidRPr="002107FE" w:rsidRDefault="004A4618" w:rsidP="007571AC">
      <w:pPr>
        <w:spacing w:after="120"/>
        <w:ind w:left="2268" w:right="1134"/>
        <w:jc w:val="both"/>
        <w:rPr>
          <w:rFonts w:eastAsiaTheme="minorHAnsi"/>
          <w:b/>
        </w:rPr>
      </w:pPr>
      <w:r w:rsidRPr="002107FE">
        <w:rPr>
          <w:rFonts w:eastAsiaTheme="minorHAnsi"/>
          <w:bCs/>
        </w:rPr>
        <w:t>Cornering lamps for vehicles of categories M, N and T."</w:t>
      </w:r>
    </w:p>
    <w:p w14:paraId="51C4850A" w14:textId="77777777" w:rsidR="004A4618" w:rsidRPr="002107FE" w:rsidRDefault="004A4618" w:rsidP="007571AC">
      <w:pPr>
        <w:keepNext/>
        <w:keepLines/>
        <w:suppressAutoHyphens w:val="0"/>
        <w:autoSpaceDE w:val="0"/>
        <w:autoSpaceDN w:val="0"/>
        <w:adjustRightInd w:val="0"/>
        <w:spacing w:after="120"/>
        <w:ind w:left="1134" w:right="1134"/>
        <w:jc w:val="both"/>
      </w:pPr>
      <w:r w:rsidRPr="002107FE">
        <w:rPr>
          <w:i/>
          <w:iCs/>
        </w:rPr>
        <w:t xml:space="preserve">Paragraphs 3.2.4. and 3.2.4.1., </w:t>
      </w:r>
      <w:r w:rsidRPr="002107FE">
        <w:t>amend to read:</w:t>
      </w:r>
    </w:p>
    <w:p w14:paraId="7B30BBED" w14:textId="3A257E6D" w:rsidR="004A4618" w:rsidRPr="00A859E5" w:rsidRDefault="004A4618" w:rsidP="007571AC">
      <w:pPr>
        <w:spacing w:after="120"/>
        <w:ind w:left="2268" w:right="1134" w:hanging="1134"/>
        <w:jc w:val="both"/>
        <w:rPr>
          <w:rFonts w:eastAsiaTheme="minorHAnsi"/>
          <w:b/>
        </w:rPr>
      </w:pPr>
      <w:r w:rsidRPr="002107FE">
        <w:rPr>
          <w:rFonts w:eastAsiaTheme="minorHAnsi"/>
          <w:bCs/>
        </w:rPr>
        <w:t>"3.2.4.</w:t>
      </w:r>
      <w:r w:rsidRPr="002107FE">
        <w:rPr>
          <w:rFonts w:eastAsiaTheme="minorHAnsi"/>
          <w:b/>
        </w:rPr>
        <w:tab/>
      </w:r>
      <w:r w:rsidRPr="002107FE">
        <w:rPr>
          <w:rFonts w:eastAsiaTheme="minorHAnsi"/>
          <w:bCs/>
        </w:rPr>
        <w:t>If approval is sought for an AFS which is not intended to be included as part of the approval of a vehicle type according to UN Regulation No. 48</w:t>
      </w:r>
      <w:r w:rsidR="00A859E5">
        <w:rPr>
          <w:rFonts w:eastAsiaTheme="minorHAnsi"/>
          <w:bCs/>
        </w:rPr>
        <w:t xml:space="preserve"> </w:t>
      </w:r>
      <w:r w:rsidR="00A859E5" w:rsidRPr="00A859E5">
        <w:rPr>
          <w:rFonts w:eastAsiaTheme="minorHAnsi"/>
          <w:b/>
        </w:rPr>
        <w:t>or if approval is sought for an ADB for vehicles of category L</w:t>
      </w:r>
      <w:r w:rsidR="00A859E5" w:rsidRPr="00290EB2">
        <w:rPr>
          <w:rFonts w:eastAsiaTheme="minorHAnsi"/>
          <w:b/>
          <w:vertAlign w:val="subscript"/>
        </w:rPr>
        <w:t>3</w:t>
      </w:r>
      <w:r w:rsidR="00A859E5" w:rsidRPr="00A859E5">
        <w:rPr>
          <w:rFonts w:eastAsiaTheme="minorHAnsi"/>
          <w:b/>
        </w:rPr>
        <w:t xml:space="preserve"> which is not intended to be included as part of the approval of a vehicle type according to UN Regulation No. 53</w:t>
      </w:r>
      <w:r w:rsidR="00A859E5">
        <w:rPr>
          <w:rFonts w:eastAsiaTheme="minorHAnsi"/>
          <w:b/>
        </w:rPr>
        <w:t>,</w:t>
      </w:r>
    </w:p>
    <w:p w14:paraId="17A67780" w14:textId="3FA6DF78" w:rsidR="004A4618" w:rsidRPr="002107FE" w:rsidRDefault="004A4618" w:rsidP="007571AC">
      <w:pPr>
        <w:spacing w:after="120"/>
        <w:ind w:left="2268" w:right="1134" w:hanging="1134"/>
        <w:jc w:val="both"/>
        <w:rPr>
          <w:rFonts w:eastAsiaTheme="minorHAnsi"/>
          <w:bCs/>
        </w:rPr>
      </w:pPr>
      <w:r w:rsidRPr="002107FE">
        <w:rPr>
          <w:rFonts w:eastAsiaTheme="minorHAnsi"/>
          <w:bCs/>
        </w:rPr>
        <w:t>3.2.4.1.</w:t>
      </w:r>
      <w:r w:rsidRPr="002107FE">
        <w:rPr>
          <w:rFonts w:eastAsiaTheme="minorHAnsi"/>
          <w:b/>
        </w:rPr>
        <w:tab/>
      </w:r>
      <w:r w:rsidRPr="002107FE">
        <w:rPr>
          <w:rFonts w:eastAsiaTheme="minorHAnsi"/>
          <w:bCs/>
        </w:rPr>
        <w:t xml:space="preserve">The applicant shall submit sufficient documentation to prove the capability of the system to comply with the provisions of paragraph 6.22. of UN Regulation No. 48 </w:t>
      </w:r>
      <w:r w:rsidRPr="002107FE">
        <w:rPr>
          <w:rFonts w:eastAsiaTheme="minorHAnsi"/>
          <w:b/>
        </w:rPr>
        <w:t>or paragraph 6.1</w:t>
      </w:r>
      <w:r w:rsidR="00E73C61" w:rsidRPr="002107FE">
        <w:rPr>
          <w:rFonts w:eastAsiaTheme="minorHAnsi"/>
          <w:b/>
        </w:rPr>
        <w:t>6</w:t>
      </w:r>
      <w:r w:rsidRPr="002107FE">
        <w:rPr>
          <w:rFonts w:eastAsiaTheme="minorHAnsi"/>
          <w:b/>
        </w:rPr>
        <w:t>. of UN Regulation No. 53</w:t>
      </w:r>
      <w:r w:rsidRPr="002107FE">
        <w:rPr>
          <w:rFonts w:eastAsiaTheme="minorHAnsi"/>
          <w:bCs/>
        </w:rPr>
        <w:t xml:space="preserve"> when correctly installed, and"</w:t>
      </w:r>
    </w:p>
    <w:p w14:paraId="5754311E" w14:textId="77777777" w:rsidR="0085385E" w:rsidRPr="003E2C6F" w:rsidRDefault="0085385E" w:rsidP="0085385E">
      <w:pPr>
        <w:keepNext/>
        <w:keepLines/>
        <w:suppressAutoHyphens w:val="0"/>
        <w:autoSpaceDE w:val="0"/>
        <w:autoSpaceDN w:val="0"/>
        <w:adjustRightInd w:val="0"/>
        <w:spacing w:after="120"/>
        <w:ind w:left="1134" w:right="1134"/>
        <w:jc w:val="both"/>
        <w:rPr>
          <w:i/>
          <w:iCs/>
          <w:lang w:eastAsia="ja-JP"/>
        </w:rPr>
      </w:pPr>
      <w:r w:rsidRPr="003E2C6F">
        <w:rPr>
          <w:i/>
          <w:iCs/>
          <w:lang w:eastAsia="ja-JP"/>
        </w:rPr>
        <w:t>Paragraph 3.2.4.3., Table 1, amend to read:</w:t>
      </w:r>
    </w:p>
    <w:p w14:paraId="53ED2330" w14:textId="66F8278A" w:rsidR="0085385E" w:rsidRPr="003E2C6F" w:rsidRDefault="0085385E" w:rsidP="0085385E">
      <w:pPr>
        <w:pStyle w:val="Heading1"/>
        <w:numPr>
          <w:ilvl w:val="0"/>
          <w:numId w:val="0"/>
        </w:numPr>
        <w:spacing w:after="120"/>
        <w:ind w:left="1134"/>
        <w:rPr>
          <w:bCs/>
        </w:rPr>
      </w:pPr>
      <w:r w:rsidRPr="003E2C6F">
        <w:rPr>
          <w:bCs/>
          <w:lang w:eastAsia="ja-JP"/>
        </w:rPr>
        <w:t>Table 1</w:t>
      </w:r>
      <w:r w:rsidR="00B84C5A">
        <w:rPr>
          <w:bCs/>
          <w:lang w:eastAsia="ja-JP"/>
        </w:rPr>
        <w:br/>
      </w:r>
      <w:r w:rsidRPr="003E2C6F">
        <w:rPr>
          <w:bCs/>
        </w:rPr>
        <w:t>List of symbols/combinations (full list is provided in Annex 1 “Communication”)</w:t>
      </w:r>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2"/>
        <w:gridCol w:w="1415"/>
      </w:tblGrid>
      <w:tr w:rsidR="00D81A4E" w:rsidRPr="00D81A4E" w14:paraId="45EEF966" w14:textId="77777777" w:rsidTr="00BA49CD">
        <w:trPr>
          <w:tblHeader/>
        </w:trPr>
        <w:tc>
          <w:tcPr>
            <w:tcW w:w="4822" w:type="dxa"/>
            <w:tcBorders>
              <w:bottom w:val="single" w:sz="12" w:space="0" w:color="auto"/>
            </w:tcBorders>
            <w:shd w:val="clear" w:color="auto" w:fill="auto"/>
          </w:tcPr>
          <w:p w14:paraId="4B6BD9BB" w14:textId="77777777" w:rsidR="0085385E" w:rsidRPr="003E2C6F" w:rsidRDefault="0085385E" w:rsidP="00811A45">
            <w:pPr>
              <w:widowControl w:val="0"/>
              <w:spacing w:before="80" w:after="80" w:line="200" w:lineRule="exact"/>
              <w:jc w:val="center"/>
              <w:rPr>
                <w:i/>
                <w:sz w:val="16"/>
              </w:rPr>
            </w:pPr>
            <w:r w:rsidRPr="003E2C6F">
              <w:rPr>
                <w:i/>
                <w:sz w:val="16"/>
              </w:rPr>
              <w:t>Lamp (function)</w:t>
            </w:r>
          </w:p>
        </w:tc>
        <w:tc>
          <w:tcPr>
            <w:tcW w:w="1415" w:type="dxa"/>
            <w:tcBorders>
              <w:bottom w:val="single" w:sz="12" w:space="0" w:color="auto"/>
            </w:tcBorders>
            <w:shd w:val="clear" w:color="auto" w:fill="auto"/>
          </w:tcPr>
          <w:p w14:paraId="038CA6FD" w14:textId="77777777" w:rsidR="0085385E" w:rsidRPr="003E2C6F" w:rsidRDefault="0085385E" w:rsidP="00811A45">
            <w:pPr>
              <w:widowControl w:val="0"/>
              <w:spacing w:before="80" w:after="80" w:line="200" w:lineRule="exact"/>
              <w:jc w:val="center"/>
              <w:rPr>
                <w:i/>
                <w:sz w:val="16"/>
              </w:rPr>
            </w:pPr>
            <w:r w:rsidRPr="003E2C6F">
              <w:rPr>
                <w:i/>
                <w:sz w:val="16"/>
              </w:rPr>
              <w:t>Symbol</w:t>
            </w:r>
          </w:p>
        </w:tc>
      </w:tr>
      <w:tr w:rsidR="00D81A4E" w:rsidRPr="00D81A4E" w14:paraId="6B14C273" w14:textId="77777777" w:rsidTr="00BA49CD">
        <w:trPr>
          <w:trHeight w:val="284"/>
        </w:trPr>
        <w:tc>
          <w:tcPr>
            <w:tcW w:w="4822" w:type="dxa"/>
            <w:shd w:val="clear" w:color="auto" w:fill="auto"/>
            <w:vAlign w:val="bottom"/>
          </w:tcPr>
          <w:p w14:paraId="7BE28E73" w14:textId="5911BA2A" w:rsidR="0085385E" w:rsidRPr="003E2C6F" w:rsidRDefault="008546CE" w:rsidP="00811A45">
            <w:pPr>
              <w:widowControl w:val="0"/>
              <w:spacing w:before="40" w:after="120" w:line="220" w:lineRule="exact"/>
              <w:ind w:left="113" w:right="113"/>
              <w:jc w:val="center"/>
              <w:rPr>
                <w:sz w:val="18"/>
                <w:szCs w:val="18"/>
              </w:rPr>
            </w:pPr>
            <w:r>
              <w:rPr>
                <w:sz w:val="18"/>
                <w:szCs w:val="18"/>
                <w:lang w:eastAsia="ja-JP"/>
              </w:rPr>
              <w:t>…</w:t>
            </w:r>
          </w:p>
        </w:tc>
        <w:tc>
          <w:tcPr>
            <w:tcW w:w="1415" w:type="dxa"/>
            <w:shd w:val="clear" w:color="auto" w:fill="auto"/>
            <w:vAlign w:val="bottom"/>
          </w:tcPr>
          <w:p w14:paraId="3D7FCE29" w14:textId="6026313A" w:rsidR="0085385E" w:rsidRPr="003E2C6F" w:rsidRDefault="008546CE" w:rsidP="00811A45">
            <w:pPr>
              <w:widowControl w:val="0"/>
              <w:spacing w:before="40" w:after="120" w:line="220" w:lineRule="exact"/>
              <w:jc w:val="center"/>
              <w:rPr>
                <w:sz w:val="18"/>
                <w:szCs w:val="18"/>
              </w:rPr>
            </w:pPr>
            <w:r>
              <w:rPr>
                <w:sz w:val="18"/>
                <w:szCs w:val="18"/>
              </w:rPr>
              <w:t>…</w:t>
            </w:r>
          </w:p>
        </w:tc>
      </w:tr>
      <w:tr w:rsidR="00D81A4E" w:rsidRPr="00D81A4E" w14:paraId="3605918A" w14:textId="77777777" w:rsidTr="00BA49CD">
        <w:trPr>
          <w:trHeight w:val="284"/>
        </w:trPr>
        <w:tc>
          <w:tcPr>
            <w:tcW w:w="4822" w:type="dxa"/>
            <w:shd w:val="clear" w:color="auto" w:fill="auto"/>
            <w:vAlign w:val="bottom"/>
          </w:tcPr>
          <w:p w14:paraId="1674A187" w14:textId="77777777" w:rsidR="0085385E" w:rsidRPr="003E2C6F" w:rsidRDefault="0085385E" w:rsidP="00811A45">
            <w:pPr>
              <w:widowControl w:val="0"/>
              <w:spacing w:before="40" w:after="120" w:line="220" w:lineRule="exact"/>
              <w:ind w:left="113" w:right="113"/>
              <w:rPr>
                <w:sz w:val="18"/>
                <w:szCs w:val="18"/>
              </w:rPr>
            </w:pPr>
            <w:r w:rsidRPr="003E2C6F">
              <w:rPr>
                <w:sz w:val="18"/>
                <w:szCs w:val="18"/>
              </w:rPr>
              <w:t>Adaptive Front lighting System (AFS): driving beam</w:t>
            </w:r>
          </w:p>
        </w:tc>
        <w:tc>
          <w:tcPr>
            <w:tcW w:w="1415" w:type="dxa"/>
            <w:shd w:val="clear" w:color="auto" w:fill="auto"/>
            <w:vAlign w:val="bottom"/>
          </w:tcPr>
          <w:p w14:paraId="13657350" w14:textId="77777777" w:rsidR="0085385E" w:rsidRPr="003E2C6F" w:rsidRDefault="0085385E" w:rsidP="00811A45">
            <w:pPr>
              <w:widowControl w:val="0"/>
              <w:spacing w:before="40" w:after="120" w:line="220" w:lineRule="exact"/>
              <w:jc w:val="center"/>
              <w:rPr>
                <w:sz w:val="18"/>
                <w:szCs w:val="18"/>
              </w:rPr>
            </w:pPr>
            <w:r w:rsidRPr="003E2C6F">
              <w:rPr>
                <w:sz w:val="18"/>
                <w:szCs w:val="18"/>
                <w:lang w:val="it-IT"/>
              </w:rPr>
              <w:t>XR</w:t>
            </w:r>
            <w:r w:rsidRPr="003E2C6F">
              <w:rPr>
                <w:strike/>
                <w:sz w:val="18"/>
                <w:szCs w:val="18"/>
                <w:vertAlign w:val="superscript"/>
              </w:rPr>
              <w:t>4</w:t>
            </w:r>
          </w:p>
        </w:tc>
      </w:tr>
      <w:tr w:rsidR="00D81A4E" w:rsidRPr="00D81A4E" w14:paraId="20DB17A8" w14:textId="77777777" w:rsidTr="00BA49CD">
        <w:trPr>
          <w:trHeight w:val="284"/>
        </w:trPr>
        <w:tc>
          <w:tcPr>
            <w:tcW w:w="4822" w:type="dxa"/>
            <w:shd w:val="clear" w:color="auto" w:fill="auto"/>
            <w:vAlign w:val="bottom"/>
          </w:tcPr>
          <w:p w14:paraId="0EAD2DEF" w14:textId="4477A9A7" w:rsidR="0085385E" w:rsidRPr="003E2C6F" w:rsidRDefault="0085385E" w:rsidP="00811A45">
            <w:pPr>
              <w:widowControl w:val="0"/>
              <w:spacing w:before="40" w:after="120" w:line="220" w:lineRule="exact"/>
              <w:ind w:left="113" w:right="113"/>
              <w:rPr>
                <w:sz w:val="18"/>
                <w:szCs w:val="18"/>
              </w:rPr>
            </w:pPr>
            <w:r w:rsidRPr="003E2C6F">
              <w:rPr>
                <w:b/>
                <w:sz w:val="18"/>
                <w:szCs w:val="18"/>
                <w:lang w:eastAsia="ja-JP"/>
              </w:rPr>
              <w:t>Adaptive Driving</w:t>
            </w:r>
            <w:r w:rsidR="00C060A8" w:rsidRPr="003E2C6F">
              <w:rPr>
                <w:b/>
                <w:sz w:val="18"/>
                <w:szCs w:val="18"/>
                <w:lang w:eastAsia="ja-JP"/>
              </w:rPr>
              <w:t>-</w:t>
            </w:r>
            <w:r w:rsidR="00E27A4A" w:rsidRPr="003E2C6F">
              <w:rPr>
                <w:b/>
                <w:sz w:val="18"/>
                <w:szCs w:val="18"/>
                <w:lang w:eastAsia="ja-JP"/>
              </w:rPr>
              <w:t>B</w:t>
            </w:r>
            <w:r w:rsidRPr="003E2C6F">
              <w:rPr>
                <w:b/>
                <w:sz w:val="18"/>
                <w:szCs w:val="18"/>
                <w:lang w:eastAsia="ja-JP"/>
              </w:rPr>
              <w:t>eam (ADB) for</w:t>
            </w:r>
            <w:r w:rsidR="003E2C6F">
              <w:rPr>
                <w:b/>
                <w:sz w:val="18"/>
                <w:szCs w:val="18"/>
                <w:lang w:eastAsia="ja-JP"/>
              </w:rPr>
              <w:t xml:space="preserve"> vehicles of</w:t>
            </w:r>
            <w:r w:rsidRPr="003E2C6F">
              <w:rPr>
                <w:b/>
                <w:sz w:val="18"/>
                <w:szCs w:val="18"/>
                <w:lang w:eastAsia="ja-JP"/>
              </w:rPr>
              <w:t xml:space="preserve"> category L</w:t>
            </w:r>
            <w:r w:rsidRPr="00290EB2">
              <w:rPr>
                <w:b/>
                <w:sz w:val="18"/>
                <w:szCs w:val="18"/>
                <w:vertAlign w:val="subscript"/>
                <w:lang w:eastAsia="ja-JP"/>
              </w:rPr>
              <w:t>3</w:t>
            </w:r>
          </w:p>
        </w:tc>
        <w:tc>
          <w:tcPr>
            <w:tcW w:w="1415" w:type="dxa"/>
            <w:shd w:val="clear" w:color="auto" w:fill="auto"/>
            <w:vAlign w:val="bottom"/>
          </w:tcPr>
          <w:p w14:paraId="24C7D24A" w14:textId="77777777" w:rsidR="0085385E" w:rsidRPr="003E2C6F" w:rsidRDefault="0085385E" w:rsidP="00811A45">
            <w:pPr>
              <w:widowControl w:val="0"/>
              <w:spacing w:before="40" w:after="120" w:line="220" w:lineRule="exact"/>
              <w:jc w:val="center"/>
              <w:rPr>
                <w:sz w:val="18"/>
                <w:szCs w:val="18"/>
              </w:rPr>
            </w:pPr>
            <w:r w:rsidRPr="003E2C6F">
              <w:rPr>
                <w:b/>
                <w:sz w:val="18"/>
                <w:szCs w:val="18"/>
                <w:lang w:eastAsia="ja-JP"/>
              </w:rPr>
              <w:t>ADB</w:t>
            </w:r>
          </w:p>
        </w:tc>
      </w:tr>
      <w:tr w:rsidR="00D81A4E" w:rsidRPr="00D81A4E" w14:paraId="4B4E4A52" w14:textId="77777777" w:rsidTr="00BA49CD">
        <w:trPr>
          <w:trHeight w:val="284"/>
        </w:trPr>
        <w:tc>
          <w:tcPr>
            <w:tcW w:w="4822" w:type="dxa"/>
            <w:shd w:val="clear" w:color="auto" w:fill="auto"/>
            <w:vAlign w:val="bottom"/>
          </w:tcPr>
          <w:p w14:paraId="10275968" w14:textId="77777777" w:rsidR="0085385E" w:rsidRPr="003E2C6F" w:rsidRDefault="0085385E" w:rsidP="00811A45">
            <w:pPr>
              <w:widowControl w:val="0"/>
              <w:spacing w:before="40" w:after="120" w:line="220" w:lineRule="exact"/>
              <w:ind w:left="113" w:right="113"/>
              <w:rPr>
                <w:sz w:val="18"/>
                <w:szCs w:val="18"/>
              </w:rPr>
            </w:pPr>
            <w:r w:rsidRPr="003E2C6F">
              <w:rPr>
                <w:sz w:val="18"/>
                <w:szCs w:val="18"/>
              </w:rPr>
              <w:t>Passing beam headlamp of Class AS (symmetrical)</w:t>
            </w:r>
          </w:p>
        </w:tc>
        <w:tc>
          <w:tcPr>
            <w:tcW w:w="1415" w:type="dxa"/>
            <w:shd w:val="clear" w:color="auto" w:fill="auto"/>
            <w:vAlign w:val="bottom"/>
          </w:tcPr>
          <w:p w14:paraId="509DA84C" w14:textId="77777777" w:rsidR="0085385E" w:rsidRPr="003E2C6F" w:rsidRDefault="0085385E" w:rsidP="00811A45">
            <w:pPr>
              <w:widowControl w:val="0"/>
              <w:spacing w:before="40" w:after="120" w:line="220" w:lineRule="exact"/>
              <w:jc w:val="center"/>
              <w:rPr>
                <w:sz w:val="18"/>
                <w:szCs w:val="18"/>
              </w:rPr>
            </w:pPr>
            <w:r w:rsidRPr="003E2C6F">
              <w:rPr>
                <w:sz w:val="18"/>
                <w:szCs w:val="18"/>
              </w:rPr>
              <w:t>C-AS</w:t>
            </w:r>
          </w:p>
        </w:tc>
      </w:tr>
      <w:tr w:rsidR="00D81A4E" w:rsidRPr="00D81A4E" w14:paraId="6D1FCC06" w14:textId="77777777" w:rsidTr="00BA49CD">
        <w:trPr>
          <w:trHeight w:val="284"/>
        </w:trPr>
        <w:tc>
          <w:tcPr>
            <w:tcW w:w="4822" w:type="dxa"/>
            <w:shd w:val="clear" w:color="auto" w:fill="auto"/>
            <w:vAlign w:val="bottom"/>
          </w:tcPr>
          <w:p w14:paraId="1585F60C" w14:textId="181FBFB7" w:rsidR="0085385E" w:rsidRPr="003E2C6F" w:rsidRDefault="008546CE" w:rsidP="00811A45">
            <w:pPr>
              <w:widowControl w:val="0"/>
              <w:spacing w:before="40" w:after="120" w:line="220" w:lineRule="exact"/>
              <w:ind w:left="113" w:right="113"/>
              <w:jc w:val="center"/>
              <w:rPr>
                <w:sz w:val="18"/>
                <w:szCs w:val="18"/>
              </w:rPr>
            </w:pPr>
            <w:r>
              <w:rPr>
                <w:sz w:val="18"/>
                <w:szCs w:val="18"/>
                <w:lang w:eastAsia="ja-JP"/>
              </w:rPr>
              <w:t>…</w:t>
            </w:r>
          </w:p>
        </w:tc>
        <w:tc>
          <w:tcPr>
            <w:tcW w:w="1415" w:type="dxa"/>
            <w:shd w:val="clear" w:color="auto" w:fill="auto"/>
            <w:vAlign w:val="bottom"/>
          </w:tcPr>
          <w:p w14:paraId="4F3CDE0F" w14:textId="793A259B" w:rsidR="0085385E" w:rsidRPr="003E2C6F" w:rsidRDefault="008546CE" w:rsidP="00811A45">
            <w:pPr>
              <w:widowControl w:val="0"/>
              <w:spacing w:before="40" w:after="120" w:line="220" w:lineRule="exact"/>
              <w:jc w:val="center"/>
              <w:rPr>
                <w:sz w:val="18"/>
                <w:szCs w:val="18"/>
              </w:rPr>
            </w:pPr>
            <w:r>
              <w:rPr>
                <w:sz w:val="18"/>
                <w:szCs w:val="18"/>
              </w:rPr>
              <w:t>…</w:t>
            </w:r>
          </w:p>
        </w:tc>
      </w:tr>
    </w:tbl>
    <w:p w14:paraId="58F3B163" w14:textId="77777777" w:rsidR="0085385E" w:rsidRPr="003E2C6F" w:rsidRDefault="0085385E" w:rsidP="007E2590">
      <w:pPr>
        <w:keepNext/>
        <w:keepLines/>
        <w:suppressAutoHyphens w:val="0"/>
        <w:autoSpaceDE w:val="0"/>
        <w:autoSpaceDN w:val="0"/>
        <w:adjustRightInd w:val="0"/>
        <w:spacing w:before="120" w:after="120"/>
        <w:ind w:left="1134" w:right="1134"/>
        <w:jc w:val="both"/>
        <w:rPr>
          <w:i/>
          <w:iCs/>
          <w:lang w:eastAsia="ja-JP"/>
        </w:rPr>
      </w:pPr>
      <w:r w:rsidRPr="003E2C6F">
        <w:rPr>
          <w:i/>
          <w:iCs/>
          <w:lang w:eastAsia="ja-JP"/>
        </w:rPr>
        <w:t>Paragraph 3.2.4.4., Table 2, amend to read:</w:t>
      </w:r>
    </w:p>
    <w:p w14:paraId="17E90A98" w14:textId="150A9CE2" w:rsidR="0085385E" w:rsidRPr="003E2C6F" w:rsidRDefault="0085385E" w:rsidP="00EA5F91">
      <w:pPr>
        <w:pStyle w:val="Heading1"/>
        <w:pageBreakBefore/>
        <w:numPr>
          <w:ilvl w:val="0"/>
          <w:numId w:val="0"/>
        </w:numPr>
        <w:spacing w:after="120"/>
        <w:ind w:left="1134"/>
        <w:rPr>
          <w:b/>
          <w:bCs/>
        </w:rPr>
      </w:pPr>
      <w:r w:rsidRPr="003E2C6F">
        <w:lastRenderedPageBreak/>
        <w:t>Table 2</w:t>
      </w:r>
      <w:r w:rsidR="00B84C5A">
        <w:rPr>
          <w:lang w:eastAsia="ja-JP"/>
        </w:rPr>
        <w:br/>
      </w:r>
      <w:r w:rsidRPr="003E2C6F">
        <w:rPr>
          <w:bCs/>
        </w:rPr>
        <w:t>Series of amendments and change index</w:t>
      </w:r>
    </w:p>
    <w:tbl>
      <w:tblPr>
        <w:tblStyle w:val="TableGrid"/>
        <w:tblW w:w="6248" w:type="dxa"/>
        <w:tblInd w:w="1134" w:type="dxa"/>
        <w:tblLayout w:type="fixed"/>
        <w:tblLook w:val="04A0" w:firstRow="1" w:lastRow="0" w:firstColumn="1" w:lastColumn="0" w:noHBand="0" w:noVBand="1"/>
      </w:tblPr>
      <w:tblGrid>
        <w:gridCol w:w="3979"/>
        <w:gridCol w:w="851"/>
        <w:gridCol w:w="709"/>
        <w:gridCol w:w="709"/>
      </w:tblGrid>
      <w:tr w:rsidR="00D81A4E" w:rsidRPr="00D81A4E" w14:paraId="45395E80" w14:textId="77777777" w:rsidTr="00811A45">
        <w:trPr>
          <w:tblHeader/>
        </w:trPr>
        <w:tc>
          <w:tcPr>
            <w:tcW w:w="3979" w:type="dxa"/>
            <w:tcBorders>
              <w:bottom w:val="single" w:sz="4" w:space="0" w:color="auto"/>
            </w:tcBorders>
            <w:vAlign w:val="center"/>
          </w:tcPr>
          <w:p w14:paraId="624824B6" w14:textId="77777777" w:rsidR="0085385E" w:rsidRPr="003E2C6F" w:rsidRDefault="0085385E" w:rsidP="00811A45">
            <w:pPr>
              <w:spacing w:before="80" w:after="80" w:line="200" w:lineRule="exact"/>
              <w:ind w:left="147"/>
              <w:jc w:val="center"/>
              <w:rPr>
                <w:i/>
                <w:sz w:val="16"/>
                <w:szCs w:val="16"/>
              </w:rPr>
            </w:pPr>
            <w:r w:rsidRPr="003E2C6F">
              <w:rPr>
                <w:i/>
                <w:sz w:val="16"/>
                <w:szCs w:val="16"/>
              </w:rPr>
              <w:t>Series of amendments to the Regulation</w:t>
            </w:r>
          </w:p>
        </w:tc>
        <w:tc>
          <w:tcPr>
            <w:tcW w:w="851" w:type="dxa"/>
            <w:tcBorders>
              <w:bottom w:val="single" w:sz="4" w:space="0" w:color="auto"/>
            </w:tcBorders>
            <w:vAlign w:val="center"/>
          </w:tcPr>
          <w:p w14:paraId="04B53C81" w14:textId="77777777" w:rsidR="0085385E" w:rsidRPr="003E2C6F" w:rsidRDefault="0085385E" w:rsidP="00811A45">
            <w:pPr>
              <w:pStyle w:val="para0"/>
              <w:spacing w:before="80" w:after="80" w:line="200" w:lineRule="exact"/>
              <w:ind w:left="0" w:right="0" w:firstLine="0"/>
              <w:jc w:val="center"/>
              <w:rPr>
                <w:i/>
                <w:sz w:val="16"/>
                <w:szCs w:val="16"/>
              </w:rPr>
            </w:pPr>
            <w:r w:rsidRPr="003E2C6F">
              <w:rPr>
                <w:i/>
                <w:sz w:val="16"/>
                <w:szCs w:val="16"/>
              </w:rPr>
              <w:t>00</w:t>
            </w:r>
          </w:p>
        </w:tc>
        <w:tc>
          <w:tcPr>
            <w:tcW w:w="709" w:type="dxa"/>
            <w:tcBorders>
              <w:bottom w:val="single" w:sz="4" w:space="0" w:color="auto"/>
            </w:tcBorders>
            <w:vAlign w:val="center"/>
          </w:tcPr>
          <w:p w14:paraId="37DEC0EF" w14:textId="77777777" w:rsidR="0085385E" w:rsidRPr="003E2C6F" w:rsidRDefault="0085385E" w:rsidP="00811A45">
            <w:pPr>
              <w:pStyle w:val="para0"/>
              <w:spacing w:before="80" w:after="80" w:line="200" w:lineRule="exact"/>
              <w:ind w:left="0" w:right="0" w:firstLine="0"/>
              <w:jc w:val="center"/>
              <w:rPr>
                <w:i/>
                <w:sz w:val="16"/>
                <w:szCs w:val="16"/>
              </w:rPr>
            </w:pPr>
          </w:p>
        </w:tc>
        <w:tc>
          <w:tcPr>
            <w:tcW w:w="709" w:type="dxa"/>
            <w:tcBorders>
              <w:bottom w:val="single" w:sz="4" w:space="0" w:color="auto"/>
            </w:tcBorders>
            <w:vAlign w:val="center"/>
          </w:tcPr>
          <w:p w14:paraId="779C60C5" w14:textId="77777777" w:rsidR="0085385E" w:rsidRPr="003E2C6F" w:rsidRDefault="0085385E" w:rsidP="00811A45">
            <w:pPr>
              <w:pStyle w:val="para0"/>
              <w:spacing w:before="80" w:after="80" w:line="200" w:lineRule="exact"/>
              <w:ind w:left="0" w:right="0" w:firstLine="0"/>
              <w:jc w:val="center"/>
              <w:rPr>
                <w:i/>
                <w:sz w:val="16"/>
                <w:szCs w:val="16"/>
              </w:rPr>
            </w:pPr>
          </w:p>
        </w:tc>
      </w:tr>
      <w:tr w:rsidR="00D81A4E" w:rsidRPr="00D81A4E" w14:paraId="41CF9090" w14:textId="77777777" w:rsidTr="00811A45">
        <w:trPr>
          <w:tblHeader/>
        </w:trPr>
        <w:tc>
          <w:tcPr>
            <w:tcW w:w="3979" w:type="dxa"/>
            <w:tcBorders>
              <w:bottom w:val="single" w:sz="12" w:space="0" w:color="auto"/>
            </w:tcBorders>
            <w:vAlign w:val="center"/>
          </w:tcPr>
          <w:p w14:paraId="44EB34EF" w14:textId="77777777" w:rsidR="0085385E" w:rsidRPr="003E2C6F" w:rsidRDefault="0085385E" w:rsidP="00811A45">
            <w:pPr>
              <w:spacing w:before="80" w:after="80" w:line="200" w:lineRule="exact"/>
              <w:ind w:left="147"/>
              <w:jc w:val="center"/>
              <w:rPr>
                <w:i/>
                <w:sz w:val="16"/>
                <w:szCs w:val="16"/>
              </w:rPr>
            </w:pPr>
            <w:r w:rsidRPr="003E2C6F">
              <w:rPr>
                <w:i/>
                <w:sz w:val="16"/>
                <w:szCs w:val="16"/>
              </w:rPr>
              <w:t>Function (Lamp)</w:t>
            </w:r>
          </w:p>
        </w:tc>
        <w:tc>
          <w:tcPr>
            <w:tcW w:w="2269" w:type="dxa"/>
            <w:gridSpan w:val="3"/>
            <w:tcBorders>
              <w:bottom w:val="single" w:sz="12" w:space="0" w:color="auto"/>
            </w:tcBorders>
            <w:vAlign w:val="center"/>
          </w:tcPr>
          <w:p w14:paraId="0E5A85E6" w14:textId="77777777" w:rsidR="0085385E" w:rsidRPr="003E2C6F" w:rsidRDefault="0085385E" w:rsidP="00811A45">
            <w:pPr>
              <w:pStyle w:val="para0"/>
              <w:spacing w:before="80" w:after="80" w:line="200" w:lineRule="exact"/>
              <w:ind w:left="0" w:right="0" w:firstLine="0"/>
              <w:jc w:val="center"/>
              <w:rPr>
                <w:i/>
                <w:sz w:val="16"/>
                <w:szCs w:val="16"/>
                <w:lang w:val="en-US"/>
              </w:rPr>
            </w:pPr>
            <w:r w:rsidRPr="003E2C6F">
              <w:rPr>
                <w:i/>
                <w:sz w:val="16"/>
                <w:szCs w:val="16"/>
                <w:lang w:val="en-US"/>
              </w:rPr>
              <w:t>Change Index for the specific function (lamp)</w:t>
            </w:r>
          </w:p>
        </w:tc>
      </w:tr>
      <w:tr w:rsidR="00D81A4E" w:rsidRPr="00D81A4E" w14:paraId="7C6B44C6" w14:textId="77777777" w:rsidTr="00811A45">
        <w:tc>
          <w:tcPr>
            <w:tcW w:w="3979" w:type="dxa"/>
            <w:vAlign w:val="bottom"/>
          </w:tcPr>
          <w:p w14:paraId="52E9AD24" w14:textId="533155EE" w:rsidR="0085385E" w:rsidRPr="003E2C6F" w:rsidRDefault="008546CE" w:rsidP="00811A45">
            <w:pPr>
              <w:spacing w:before="40" w:after="120" w:line="220" w:lineRule="exact"/>
              <w:ind w:left="113" w:right="113"/>
              <w:jc w:val="center"/>
              <w:rPr>
                <w:sz w:val="18"/>
                <w:szCs w:val="18"/>
              </w:rPr>
            </w:pPr>
            <w:r>
              <w:rPr>
                <w:sz w:val="18"/>
                <w:szCs w:val="18"/>
                <w:lang w:eastAsia="ja-JP"/>
              </w:rPr>
              <w:t>…</w:t>
            </w:r>
          </w:p>
        </w:tc>
        <w:tc>
          <w:tcPr>
            <w:tcW w:w="851" w:type="dxa"/>
          </w:tcPr>
          <w:p w14:paraId="69A42D32" w14:textId="49DDE60A" w:rsidR="0085385E" w:rsidRPr="003E2C6F" w:rsidRDefault="008546CE" w:rsidP="00811A45">
            <w:pPr>
              <w:spacing w:before="40" w:after="120" w:line="220" w:lineRule="exact"/>
              <w:jc w:val="center"/>
              <w:rPr>
                <w:sz w:val="18"/>
                <w:szCs w:val="18"/>
              </w:rPr>
            </w:pPr>
            <w:r>
              <w:rPr>
                <w:sz w:val="18"/>
                <w:szCs w:val="18"/>
              </w:rPr>
              <w:t>…</w:t>
            </w:r>
          </w:p>
        </w:tc>
        <w:tc>
          <w:tcPr>
            <w:tcW w:w="709" w:type="dxa"/>
          </w:tcPr>
          <w:p w14:paraId="5A66BF50" w14:textId="77777777" w:rsidR="0085385E" w:rsidRPr="003E2C6F" w:rsidRDefault="0085385E" w:rsidP="00811A45">
            <w:pPr>
              <w:spacing w:before="40" w:after="120" w:line="220" w:lineRule="exact"/>
              <w:jc w:val="center"/>
            </w:pPr>
          </w:p>
        </w:tc>
        <w:tc>
          <w:tcPr>
            <w:tcW w:w="709" w:type="dxa"/>
          </w:tcPr>
          <w:p w14:paraId="32C64C56" w14:textId="77777777" w:rsidR="0085385E" w:rsidRPr="003E2C6F" w:rsidRDefault="0085385E" w:rsidP="00811A45">
            <w:pPr>
              <w:spacing w:before="40" w:after="120" w:line="220" w:lineRule="exact"/>
              <w:jc w:val="center"/>
            </w:pPr>
          </w:p>
        </w:tc>
      </w:tr>
      <w:tr w:rsidR="00D81A4E" w:rsidRPr="00D81A4E" w14:paraId="227A5601" w14:textId="77777777" w:rsidTr="00811A45">
        <w:tc>
          <w:tcPr>
            <w:tcW w:w="3979" w:type="dxa"/>
            <w:vAlign w:val="bottom"/>
          </w:tcPr>
          <w:p w14:paraId="3A3A4F59" w14:textId="77777777" w:rsidR="0085385E" w:rsidRPr="003E2C6F" w:rsidRDefault="0085385E" w:rsidP="00811A45">
            <w:pPr>
              <w:spacing w:before="40" w:after="120" w:line="220" w:lineRule="exact"/>
              <w:ind w:left="113" w:right="113"/>
              <w:rPr>
                <w:sz w:val="18"/>
                <w:szCs w:val="18"/>
              </w:rPr>
            </w:pPr>
            <w:r w:rsidRPr="003E2C6F">
              <w:rPr>
                <w:sz w:val="18"/>
                <w:szCs w:val="18"/>
              </w:rPr>
              <w:t>Adaptive Front lighting System (AFS): driving beam</w:t>
            </w:r>
          </w:p>
        </w:tc>
        <w:tc>
          <w:tcPr>
            <w:tcW w:w="851" w:type="dxa"/>
          </w:tcPr>
          <w:p w14:paraId="6A02E711" w14:textId="77777777" w:rsidR="0085385E" w:rsidRPr="003E2C6F" w:rsidRDefault="0085385E" w:rsidP="00811A45">
            <w:pPr>
              <w:spacing w:before="40" w:after="120" w:line="220" w:lineRule="exact"/>
              <w:jc w:val="center"/>
              <w:rPr>
                <w:sz w:val="18"/>
                <w:szCs w:val="18"/>
              </w:rPr>
            </w:pPr>
            <w:r w:rsidRPr="003E2C6F">
              <w:rPr>
                <w:sz w:val="18"/>
                <w:szCs w:val="18"/>
              </w:rPr>
              <w:t>0</w:t>
            </w:r>
          </w:p>
        </w:tc>
        <w:tc>
          <w:tcPr>
            <w:tcW w:w="709" w:type="dxa"/>
          </w:tcPr>
          <w:p w14:paraId="0C6759EF" w14:textId="77777777" w:rsidR="0085385E" w:rsidRPr="003E2C6F" w:rsidRDefault="0085385E" w:rsidP="00811A45">
            <w:pPr>
              <w:spacing w:before="40" w:after="120" w:line="220" w:lineRule="exact"/>
              <w:jc w:val="center"/>
            </w:pPr>
          </w:p>
        </w:tc>
        <w:tc>
          <w:tcPr>
            <w:tcW w:w="709" w:type="dxa"/>
          </w:tcPr>
          <w:p w14:paraId="73F1E8BB" w14:textId="77777777" w:rsidR="0085385E" w:rsidRPr="003E2C6F" w:rsidRDefault="0085385E" w:rsidP="00811A45">
            <w:pPr>
              <w:spacing w:before="40" w:after="120" w:line="220" w:lineRule="exact"/>
              <w:jc w:val="center"/>
            </w:pPr>
          </w:p>
        </w:tc>
      </w:tr>
      <w:tr w:rsidR="00D81A4E" w:rsidRPr="00D81A4E" w14:paraId="4AB37095" w14:textId="77777777" w:rsidTr="00811A45">
        <w:tc>
          <w:tcPr>
            <w:tcW w:w="3979" w:type="dxa"/>
            <w:vAlign w:val="bottom"/>
          </w:tcPr>
          <w:p w14:paraId="4A4238CF" w14:textId="10ECD495" w:rsidR="0085385E" w:rsidRPr="003E2C6F" w:rsidRDefault="0085385E" w:rsidP="00811A45">
            <w:pPr>
              <w:spacing w:before="40" w:after="120" w:line="220" w:lineRule="exact"/>
              <w:ind w:left="113" w:right="113"/>
              <w:rPr>
                <w:b/>
                <w:sz w:val="18"/>
                <w:szCs w:val="18"/>
                <w:lang w:eastAsia="ja-JP"/>
              </w:rPr>
            </w:pPr>
            <w:r w:rsidRPr="003E2C6F">
              <w:rPr>
                <w:b/>
                <w:sz w:val="18"/>
                <w:szCs w:val="18"/>
                <w:lang w:eastAsia="ja-JP"/>
              </w:rPr>
              <w:t>Adaptive Driving</w:t>
            </w:r>
            <w:r w:rsidR="00C060A8" w:rsidRPr="003E2C6F">
              <w:rPr>
                <w:b/>
                <w:sz w:val="18"/>
                <w:szCs w:val="18"/>
                <w:lang w:eastAsia="ja-JP"/>
              </w:rPr>
              <w:t>-</w:t>
            </w:r>
            <w:r w:rsidR="00E27A4A" w:rsidRPr="003E2C6F">
              <w:rPr>
                <w:b/>
                <w:sz w:val="18"/>
                <w:szCs w:val="18"/>
                <w:lang w:eastAsia="ja-JP"/>
              </w:rPr>
              <w:t>B</w:t>
            </w:r>
            <w:r w:rsidRPr="003E2C6F">
              <w:rPr>
                <w:b/>
                <w:sz w:val="18"/>
                <w:szCs w:val="18"/>
                <w:lang w:eastAsia="ja-JP"/>
              </w:rPr>
              <w:t xml:space="preserve">eam (ADB) for </w:t>
            </w:r>
            <w:r w:rsidR="003E2C6F">
              <w:rPr>
                <w:b/>
                <w:sz w:val="18"/>
                <w:szCs w:val="18"/>
                <w:lang w:eastAsia="ja-JP"/>
              </w:rPr>
              <w:t xml:space="preserve">vehicles of </w:t>
            </w:r>
            <w:r w:rsidRPr="003E2C6F">
              <w:rPr>
                <w:b/>
                <w:sz w:val="18"/>
                <w:szCs w:val="18"/>
                <w:lang w:eastAsia="ja-JP"/>
              </w:rPr>
              <w:t>category L</w:t>
            </w:r>
            <w:r w:rsidRPr="00290EB2">
              <w:rPr>
                <w:b/>
                <w:sz w:val="18"/>
                <w:szCs w:val="18"/>
                <w:vertAlign w:val="subscript"/>
                <w:lang w:eastAsia="ja-JP"/>
              </w:rPr>
              <w:t>3</w:t>
            </w:r>
          </w:p>
        </w:tc>
        <w:tc>
          <w:tcPr>
            <w:tcW w:w="851" w:type="dxa"/>
          </w:tcPr>
          <w:p w14:paraId="698A2BDF" w14:textId="77777777" w:rsidR="0085385E" w:rsidRPr="003E2C6F" w:rsidRDefault="0085385E" w:rsidP="00811A45">
            <w:pPr>
              <w:spacing w:before="40" w:after="120" w:line="220" w:lineRule="exact"/>
              <w:jc w:val="center"/>
              <w:rPr>
                <w:b/>
                <w:sz w:val="18"/>
                <w:szCs w:val="18"/>
              </w:rPr>
            </w:pPr>
            <w:r w:rsidRPr="003E2C6F">
              <w:rPr>
                <w:b/>
                <w:sz w:val="18"/>
                <w:szCs w:val="18"/>
              </w:rPr>
              <w:t>0</w:t>
            </w:r>
          </w:p>
        </w:tc>
        <w:tc>
          <w:tcPr>
            <w:tcW w:w="709" w:type="dxa"/>
          </w:tcPr>
          <w:p w14:paraId="74C1FF92" w14:textId="77777777" w:rsidR="0085385E" w:rsidRPr="003E2C6F" w:rsidRDefault="0085385E" w:rsidP="00811A45">
            <w:pPr>
              <w:spacing w:before="40" w:after="120" w:line="220" w:lineRule="exact"/>
              <w:jc w:val="center"/>
              <w:rPr>
                <w:b/>
              </w:rPr>
            </w:pPr>
          </w:p>
        </w:tc>
        <w:tc>
          <w:tcPr>
            <w:tcW w:w="709" w:type="dxa"/>
          </w:tcPr>
          <w:p w14:paraId="51768404" w14:textId="77777777" w:rsidR="0085385E" w:rsidRPr="003E2C6F" w:rsidRDefault="0085385E" w:rsidP="00811A45">
            <w:pPr>
              <w:spacing w:before="40" w:after="120" w:line="220" w:lineRule="exact"/>
              <w:jc w:val="center"/>
              <w:rPr>
                <w:b/>
              </w:rPr>
            </w:pPr>
          </w:p>
        </w:tc>
      </w:tr>
      <w:tr w:rsidR="00D81A4E" w:rsidRPr="00D81A4E" w14:paraId="16D011D7" w14:textId="77777777" w:rsidTr="00811A45">
        <w:tc>
          <w:tcPr>
            <w:tcW w:w="3979" w:type="dxa"/>
            <w:vAlign w:val="bottom"/>
          </w:tcPr>
          <w:p w14:paraId="60F2E9E1" w14:textId="77777777" w:rsidR="0085385E" w:rsidRPr="003E2C6F" w:rsidRDefault="0085385E" w:rsidP="00811A45">
            <w:pPr>
              <w:spacing w:before="40" w:after="120" w:line="220" w:lineRule="exact"/>
              <w:ind w:left="113" w:right="113"/>
              <w:rPr>
                <w:sz w:val="18"/>
                <w:szCs w:val="18"/>
              </w:rPr>
            </w:pPr>
            <w:r w:rsidRPr="003E2C6F">
              <w:rPr>
                <w:sz w:val="18"/>
                <w:szCs w:val="18"/>
              </w:rPr>
              <w:t>Passing beam headlamp of Class AS (symmetrical)</w:t>
            </w:r>
          </w:p>
        </w:tc>
        <w:tc>
          <w:tcPr>
            <w:tcW w:w="851" w:type="dxa"/>
          </w:tcPr>
          <w:p w14:paraId="62035033" w14:textId="77777777" w:rsidR="0085385E" w:rsidRPr="003E2C6F" w:rsidRDefault="0085385E" w:rsidP="00811A45">
            <w:pPr>
              <w:spacing w:before="40" w:after="120" w:line="220" w:lineRule="exact"/>
              <w:jc w:val="center"/>
              <w:rPr>
                <w:sz w:val="18"/>
                <w:szCs w:val="18"/>
              </w:rPr>
            </w:pPr>
            <w:r w:rsidRPr="003E2C6F">
              <w:rPr>
                <w:sz w:val="18"/>
                <w:szCs w:val="18"/>
              </w:rPr>
              <w:t>0</w:t>
            </w:r>
          </w:p>
        </w:tc>
        <w:tc>
          <w:tcPr>
            <w:tcW w:w="709" w:type="dxa"/>
          </w:tcPr>
          <w:p w14:paraId="3428B136" w14:textId="77777777" w:rsidR="0085385E" w:rsidRPr="003E2C6F" w:rsidRDefault="0085385E" w:rsidP="00811A45">
            <w:pPr>
              <w:spacing w:before="40" w:after="120" w:line="220" w:lineRule="exact"/>
              <w:jc w:val="center"/>
            </w:pPr>
          </w:p>
        </w:tc>
        <w:tc>
          <w:tcPr>
            <w:tcW w:w="709" w:type="dxa"/>
          </w:tcPr>
          <w:p w14:paraId="182321B0" w14:textId="77777777" w:rsidR="0085385E" w:rsidRPr="003E2C6F" w:rsidRDefault="0085385E" w:rsidP="00811A45">
            <w:pPr>
              <w:spacing w:before="40" w:after="120" w:line="220" w:lineRule="exact"/>
              <w:jc w:val="center"/>
            </w:pPr>
          </w:p>
        </w:tc>
      </w:tr>
      <w:tr w:rsidR="0085385E" w:rsidRPr="00D81A4E" w14:paraId="39ABF65C" w14:textId="77777777" w:rsidTr="00811A45">
        <w:tc>
          <w:tcPr>
            <w:tcW w:w="3979" w:type="dxa"/>
            <w:vAlign w:val="bottom"/>
          </w:tcPr>
          <w:p w14:paraId="474921B9" w14:textId="26BA5E69" w:rsidR="0085385E" w:rsidRPr="003E2C6F" w:rsidRDefault="008546CE" w:rsidP="00811A45">
            <w:pPr>
              <w:spacing w:before="40" w:after="120" w:line="220" w:lineRule="exact"/>
              <w:ind w:left="113" w:right="113"/>
              <w:jc w:val="center"/>
              <w:rPr>
                <w:sz w:val="18"/>
                <w:szCs w:val="18"/>
              </w:rPr>
            </w:pPr>
            <w:r>
              <w:rPr>
                <w:sz w:val="18"/>
                <w:szCs w:val="18"/>
                <w:lang w:eastAsia="ja-JP"/>
              </w:rPr>
              <w:t>…</w:t>
            </w:r>
          </w:p>
        </w:tc>
        <w:tc>
          <w:tcPr>
            <w:tcW w:w="851" w:type="dxa"/>
          </w:tcPr>
          <w:p w14:paraId="5B9F8E06" w14:textId="18BA65AB" w:rsidR="0085385E" w:rsidRPr="003E2C6F" w:rsidRDefault="008546CE" w:rsidP="00811A45">
            <w:pPr>
              <w:spacing w:before="40" w:after="120" w:line="220" w:lineRule="exact"/>
              <w:jc w:val="center"/>
              <w:rPr>
                <w:sz w:val="18"/>
                <w:szCs w:val="18"/>
              </w:rPr>
            </w:pPr>
            <w:r>
              <w:rPr>
                <w:sz w:val="18"/>
                <w:szCs w:val="18"/>
              </w:rPr>
              <w:t>…</w:t>
            </w:r>
          </w:p>
        </w:tc>
        <w:tc>
          <w:tcPr>
            <w:tcW w:w="709" w:type="dxa"/>
          </w:tcPr>
          <w:p w14:paraId="13185187" w14:textId="77777777" w:rsidR="0085385E" w:rsidRPr="003E2C6F" w:rsidRDefault="0085385E" w:rsidP="00811A45">
            <w:pPr>
              <w:spacing w:before="40" w:after="120" w:line="220" w:lineRule="exact"/>
              <w:jc w:val="center"/>
            </w:pPr>
          </w:p>
        </w:tc>
        <w:tc>
          <w:tcPr>
            <w:tcW w:w="709" w:type="dxa"/>
          </w:tcPr>
          <w:p w14:paraId="26FC5740" w14:textId="77777777" w:rsidR="0085385E" w:rsidRPr="003E2C6F" w:rsidRDefault="0085385E" w:rsidP="00811A45">
            <w:pPr>
              <w:spacing w:before="40" w:after="120" w:line="220" w:lineRule="exact"/>
              <w:jc w:val="center"/>
            </w:pPr>
          </w:p>
        </w:tc>
      </w:tr>
    </w:tbl>
    <w:p w14:paraId="2F3C11A4" w14:textId="77777777" w:rsidR="0085385E" w:rsidRPr="003E2C6F" w:rsidRDefault="0085385E" w:rsidP="007E2590">
      <w:pPr>
        <w:spacing w:before="120" w:after="120"/>
        <w:ind w:left="2268" w:right="1134" w:hanging="1134"/>
        <w:jc w:val="both"/>
        <w:rPr>
          <w:i/>
          <w:iCs/>
          <w:lang w:eastAsia="ja-JP"/>
        </w:rPr>
      </w:pPr>
      <w:r w:rsidRPr="003E2C6F">
        <w:rPr>
          <w:i/>
          <w:iCs/>
          <w:lang w:eastAsia="ja-JP"/>
        </w:rPr>
        <w:t>Paragraph 4.5.1.8., amend to read:</w:t>
      </w:r>
    </w:p>
    <w:p w14:paraId="419A0EE8" w14:textId="5BC88911" w:rsidR="0085385E" w:rsidRPr="003E2C6F" w:rsidRDefault="00A06B8F" w:rsidP="003E2C6F">
      <w:pPr>
        <w:spacing w:after="120"/>
        <w:ind w:left="2268" w:right="1134" w:hanging="1134"/>
        <w:jc w:val="both"/>
      </w:pPr>
      <w:r w:rsidRPr="002107FE">
        <w:rPr>
          <w:rFonts w:eastAsiaTheme="minorHAnsi"/>
          <w:bCs/>
        </w:rPr>
        <w:t>"</w:t>
      </w:r>
      <w:r w:rsidR="0085385E" w:rsidRPr="003E2C6F">
        <w:rPr>
          <w:iCs/>
          <w:lang w:eastAsia="ja-JP"/>
        </w:rPr>
        <w:t>4.5.1.8.</w:t>
      </w:r>
      <w:r w:rsidR="0085385E" w:rsidRPr="003E2C6F">
        <w:rPr>
          <w:i/>
          <w:iCs/>
          <w:lang w:eastAsia="ja-JP"/>
        </w:rPr>
        <w:tab/>
      </w:r>
      <w:r w:rsidR="009665BD" w:rsidRPr="003E2C6F">
        <w:rPr>
          <w:b/>
          <w:iCs/>
          <w:lang w:eastAsia="ja-JP"/>
        </w:rPr>
        <w:t>For</w:t>
      </w:r>
      <w:r w:rsidR="00C76F98" w:rsidRPr="003E2C6F">
        <w:rPr>
          <w:iCs/>
          <w:lang w:eastAsia="ja-JP"/>
        </w:rPr>
        <w:t xml:space="preserve"> </w:t>
      </w:r>
      <w:bookmarkStart w:id="4" w:name="_Hlk45880356"/>
      <w:r w:rsidR="0085385E" w:rsidRPr="003E2C6F">
        <w:t>AFS of classes C, E, V, W</w:t>
      </w:r>
      <w:r w:rsidR="00A859E5" w:rsidRPr="008C0159">
        <w:t>,</w:t>
      </w:r>
      <w:r w:rsidR="007A05DD" w:rsidRPr="008C0159">
        <w:t xml:space="preserve"> </w:t>
      </w:r>
      <w:r w:rsidR="0085385E" w:rsidRPr="003E2C6F">
        <w:t>R</w:t>
      </w:r>
      <w:r w:rsidR="008B2B3E">
        <w:t xml:space="preserve"> </w:t>
      </w:r>
      <w:r w:rsidR="009665BD" w:rsidRPr="003E2C6F">
        <w:rPr>
          <w:b/>
          <w:lang w:eastAsia="ja-JP"/>
        </w:rPr>
        <w:t>and for ADB</w:t>
      </w:r>
      <w:r w:rsidR="007A05DD" w:rsidRPr="003E2C6F">
        <w:rPr>
          <w:b/>
          <w:lang w:eastAsia="ja-JP"/>
        </w:rPr>
        <w:t>, these systems</w:t>
      </w:r>
      <w:r w:rsidR="0085385E" w:rsidRPr="003E2C6F">
        <w:t xml:space="preserve"> shall only be equipped with one or a combination of</w:t>
      </w:r>
      <w:bookmarkEnd w:id="4"/>
      <w:r w:rsidR="0085385E" w:rsidRPr="003E2C6F">
        <w:t>:</w:t>
      </w:r>
      <w:r w:rsidRPr="002107FE">
        <w:rPr>
          <w:rFonts w:eastAsiaTheme="minorHAnsi"/>
          <w:bCs/>
        </w:rPr>
        <w:t>"</w:t>
      </w:r>
    </w:p>
    <w:p w14:paraId="68431B7A" w14:textId="77242B32" w:rsidR="004A4618" w:rsidRPr="002107FE" w:rsidRDefault="004A4618" w:rsidP="007571AC">
      <w:pPr>
        <w:keepNext/>
        <w:keepLines/>
        <w:suppressAutoHyphens w:val="0"/>
        <w:autoSpaceDE w:val="0"/>
        <w:autoSpaceDN w:val="0"/>
        <w:adjustRightInd w:val="0"/>
        <w:spacing w:after="120"/>
        <w:ind w:left="1134" w:right="1134"/>
        <w:jc w:val="both"/>
      </w:pPr>
      <w:r w:rsidRPr="002107FE">
        <w:rPr>
          <w:i/>
          <w:iCs/>
        </w:rPr>
        <w:t xml:space="preserve">Paragraph 4.13., </w:t>
      </w:r>
      <w:r w:rsidRPr="002107FE">
        <w:t>amend to read:</w:t>
      </w:r>
    </w:p>
    <w:p w14:paraId="7181F713" w14:textId="77777777" w:rsidR="004A4618" w:rsidRPr="002107FE" w:rsidRDefault="004A4618" w:rsidP="007571AC">
      <w:pPr>
        <w:spacing w:after="120"/>
        <w:ind w:left="2268" w:right="1134" w:hanging="1134"/>
        <w:jc w:val="both"/>
        <w:rPr>
          <w:rFonts w:eastAsiaTheme="minorHAnsi"/>
          <w:bCs/>
        </w:rPr>
      </w:pPr>
      <w:r w:rsidRPr="002107FE">
        <w:rPr>
          <w:rFonts w:eastAsiaTheme="minorHAnsi"/>
          <w:bCs/>
        </w:rPr>
        <w:t>"4.13.</w:t>
      </w:r>
      <w:r w:rsidRPr="002107FE">
        <w:rPr>
          <w:rFonts w:eastAsiaTheme="minorHAnsi"/>
          <w:b/>
        </w:rPr>
        <w:tab/>
      </w:r>
      <w:r w:rsidRPr="002107FE">
        <w:t xml:space="preserve">If applicable, the lamp shall be so made that a failure signal in order to comply with the relevant provisions of UN Regulation No. 48 </w:t>
      </w:r>
      <w:r w:rsidRPr="002107FE">
        <w:rPr>
          <w:b/>
        </w:rPr>
        <w:t>or UN Regulation No. 53</w:t>
      </w:r>
      <w:r w:rsidRPr="002107FE">
        <w:t xml:space="preserve"> is provided</w:t>
      </w:r>
      <w:r w:rsidRPr="002107FE">
        <w:rPr>
          <w:rFonts w:eastAsiaTheme="minorHAnsi"/>
          <w:bCs/>
        </w:rPr>
        <w:t>."</w:t>
      </w:r>
    </w:p>
    <w:p w14:paraId="648B67ED" w14:textId="77777777" w:rsidR="009F63D4" w:rsidRPr="003E2C6F" w:rsidRDefault="009F63D4" w:rsidP="009F63D4">
      <w:pPr>
        <w:spacing w:after="120"/>
        <w:ind w:left="2268" w:right="1134" w:hanging="1134"/>
        <w:jc w:val="both"/>
        <w:rPr>
          <w:i/>
          <w:iCs/>
          <w:lang w:eastAsia="ja-JP"/>
        </w:rPr>
      </w:pPr>
      <w:r w:rsidRPr="003E2C6F">
        <w:rPr>
          <w:i/>
          <w:iCs/>
          <w:lang w:eastAsia="ja-JP"/>
        </w:rPr>
        <w:t>Paragraph 5.1., amend to read:</w:t>
      </w:r>
    </w:p>
    <w:p w14:paraId="531EEBA1" w14:textId="703BC8BB" w:rsidR="009F63D4" w:rsidRPr="003E2C6F" w:rsidRDefault="00A06B8F" w:rsidP="009F63D4">
      <w:pPr>
        <w:spacing w:after="120"/>
        <w:ind w:left="2268" w:right="1134" w:hanging="1134"/>
        <w:jc w:val="both"/>
        <w:rPr>
          <w:i/>
          <w:iCs/>
          <w:lang w:eastAsia="ja-JP"/>
        </w:rPr>
      </w:pPr>
      <w:r w:rsidRPr="002107FE">
        <w:rPr>
          <w:rFonts w:eastAsiaTheme="minorHAnsi"/>
          <w:bCs/>
        </w:rPr>
        <w:t>"</w:t>
      </w:r>
      <w:r w:rsidR="009F63D4" w:rsidRPr="003E2C6F">
        <w:rPr>
          <w:iCs/>
          <w:lang w:eastAsia="ja-JP"/>
        </w:rPr>
        <w:t>5.1</w:t>
      </w:r>
      <w:r w:rsidR="00EA5F91">
        <w:rPr>
          <w:iCs/>
          <w:lang w:eastAsia="ja-JP"/>
        </w:rPr>
        <w:t>.</w:t>
      </w:r>
      <w:r w:rsidR="009F63D4" w:rsidRPr="003E2C6F">
        <w:rPr>
          <w:i/>
          <w:iCs/>
          <w:lang w:eastAsia="ja-JP"/>
        </w:rPr>
        <w:tab/>
      </w:r>
      <w:r w:rsidR="009F63D4" w:rsidRPr="003E2C6F">
        <w:tab/>
        <w:t>Technical requirements concerning driving-beam of the Class A, B, D (GDL),</w:t>
      </w:r>
      <w:r w:rsidR="002C5F1C">
        <w:t xml:space="preserve"> </w:t>
      </w:r>
      <w:r w:rsidR="00CA276F" w:rsidRPr="00CA276F">
        <w:rPr>
          <w:b/>
          <w:bCs/>
        </w:rPr>
        <w:t xml:space="preserve">ADB, </w:t>
      </w:r>
      <w:r w:rsidR="009F63D4" w:rsidRPr="003E2C6F">
        <w:t xml:space="preserve">BS, CS, DS or ES (GDL) (symbols “R”, "HR", “DR”, "XR”, </w:t>
      </w:r>
      <w:r w:rsidR="009F63D4" w:rsidRPr="003E2C6F">
        <w:rPr>
          <w:b/>
        </w:rPr>
        <w:t xml:space="preserve">“ADB”, </w:t>
      </w:r>
      <w:r w:rsidR="009F63D4" w:rsidRPr="003E2C6F">
        <w:t>"R-BS”, “WR-CS”, “WR-DS” or “WR-ES”)</w:t>
      </w:r>
      <w:r w:rsidRPr="002107FE">
        <w:rPr>
          <w:rFonts w:eastAsiaTheme="minorHAnsi"/>
          <w:bCs/>
        </w:rPr>
        <w:t>"</w:t>
      </w:r>
    </w:p>
    <w:p w14:paraId="644254FB" w14:textId="77777777" w:rsidR="009F63D4" w:rsidRPr="003E2C6F" w:rsidRDefault="009F63D4" w:rsidP="009F63D4">
      <w:pPr>
        <w:spacing w:after="120"/>
        <w:ind w:left="2268" w:right="1134" w:hanging="1134"/>
        <w:jc w:val="both"/>
        <w:rPr>
          <w:i/>
          <w:iCs/>
          <w:lang w:eastAsia="ja-JP"/>
        </w:rPr>
      </w:pPr>
      <w:r w:rsidRPr="003E2C6F">
        <w:rPr>
          <w:i/>
          <w:iCs/>
          <w:lang w:eastAsia="ja-JP"/>
        </w:rPr>
        <w:t>Paragraph 5.3., amend to read:</w:t>
      </w:r>
    </w:p>
    <w:p w14:paraId="50F947CC" w14:textId="4090A9DE" w:rsidR="009F63D4" w:rsidRPr="003E2C6F" w:rsidRDefault="00A06B8F">
      <w:pPr>
        <w:spacing w:after="120"/>
        <w:ind w:left="2268" w:right="1134" w:hanging="1134"/>
        <w:jc w:val="both"/>
        <w:rPr>
          <w:iCs/>
          <w:lang w:eastAsia="ja-JP"/>
        </w:rPr>
      </w:pPr>
      <w:r w:rsidRPr="002107FE">
        <w:rPr>
          <w:rFonts w:eastAsiaTheme="minorHAnsi"/>
          <w:bCs/>
        </w:rPr>
        <w:t>"</w:t>
      </w:r>
      <w:r w:rsidR="009F63D4" w:rsidRPr="003E2C6F">
        <w:rPr>
          <w:iCs/>
          <w:lang w:eastAsia="ja-JP"/>
        </w:rPr>
        <w:t>5.3</w:t>
      </w:r>
      <w:r w:rsidR="00EA5F91">
        <w:rPr>
          <w:iCs/>
          <w:lang w:eastAsia="ja-JP"/>
        </w:rPr>
        <w:t>.</w:t>
      </w:r>
      <w:r w:rsidR="009F63D4" w:rsidRPr="003E2C6F">
        <w:rPr>
          <w:iCs/>
          <w:lang w:eastAsia="ja-JP"/>
        </w:rPr>
        <w:tab/>
      </w:r>
      <w:r w:rsidR="009F63D4" w:rsidRPr="003E2C6F">
        <w:tab/>
        <w:t>Technical requirements concerning adaptive front-lighting systems (AFS)</w:t>
      </w:r>
      <w:r w:rsidR="008B4518" w:rsidRPr="003E2C6F">
        <w:t xml:space="preserve"> </w:t>
      </w:r>
      <w:r w:rsidR="008D527E" w:rsidRPr="00B61983">
        <w:rPr>
          <w:b/>
          <w:bCs/>
        </w:rPr>
        <w:t xml:space="preserve">and </w:t>
      </w:r>
      <w:r w:rsidR="00B61983">
        <w:rPr>
          <w:b/>
          <w:bCs/>
        </w:rPr>
        <w:t xml:space="preserve">concerning </w:t>
      </w:r>
      <w:r w:rsidR="008D527E" w:rsidRPr="00B61983">
        <w:rPr>
          <w:b/>
          <w:bCs/>
        </w:rPr>
        <w:t>adaptive driving-beam</w:t>
      </w:r>
      <w:r w:rsidR="009F63D4" w:rsidRPr="00B61983">
        <w:rPr>
          <w:b/>
          <w:bCs/>
        </w:rPr>
        <w:t xml:space="preserve"> </w:t>
      </w:r>
      <w:r w:rsidR="00B61983" w:rsidRPr="00B61983">
        <w:rPr>
          <w:b/>
          <w:bCs/>
        </w:rPr>
        <w:t>(ADB)</w:t>
      </w:r>
      <w:r w:rsidR="00B61983" w:rsidRPr="003E2C6F">
        <w:t xml:space="preserve"> </w:t>
      </w:r>
      <w:r w:rsidR="008D527E" w:rsidRPr="00B61983">
        <w:rPr>
          <w:b/>
          <w:bCs/>
        </w:rPr>
        <w:t xml:space="preserve">for </w:t>
      </w:r>
      <w:r w:rsidR="00B61983">
        <w:rPr>
          <w:b/>
          <w:bCs/>
        </w:rPr>
        <w:t xml:space="preserve">vehicles of </w:t>
      </w:r>
      <w:r w:rsidR="008D527E" w:rsidRPr="00B61983">
        <w:rPr>
          <w:b/>
          <w:bCs/>
        </w:rPr>
        <w:t>category L</w:t>
      </w:r>
      <w:r w:rsidR="008D527E" w:rsidRPr="00290EB2">
        <w:rPr>
          <w:b/>
          <w:bCs/>
          <w:vertAlign w:val="subscript"/>
        </w:rPr>
        <w:t>3</w:t>
      </w:r>
      <w:r w:rsidR="008D527E" w:rsidRPr="00B61983">
        <w:rPr>
          <w:b/>
          <w:bCs/>
        </w:rPr>
        <w:t xml:space="preserve"> </w:t>
      </w:r>
      <w:r w:rsidR="009F63D4" w:rsidRPr="003E2C6F">
        <w:t>(symbols “XC”, “XCE”, “XCV”, “XCW”</w:t>
      </w:r>
      <w:r w:rsidR="00CA276F" w:rsidRPr="00CA276F">
        <w:rPr>
          <w:b/>
          <w:bCs/>
        </w:rPr>
        <w:t>,</w:t>
      </w:r>
      <w:r w:rsidR="009F63D4" w:rsidRPr="003E2C6F">
        <w:t xml:space="preserve"> </w:t>
      </w:r>
      <w:r w:rsidR="009F63D4" w:rsidRPr="003E2C6F">
        <w:rPr>
          <w:strike/>
        </w:rPr>
        <w:t xml:space="preserve">and </w:t>
      </w:r>
      <w:r w:rsidR="009F63D4" w:rsidRPr="003E2C6F">
        <w:t xml:space="preserve">“XR” </w:t>
      </w:r>
      <w:r w:rsidR="009F63D4" w:rsidRPr="003E2C6F">
        <w:rPr>
          <w:b/>
        </w:rPr>
        <w:t>and “ADB”</w:t>
      </w:r>
      <w:r w:rsidR="009F63D4" w:rsidRPr="003E2C6F">
        <w:t>)</w:t>
      </w:r>
      <w:r w:rsidRPr="002107FE">
        <w:rPr>
          <w:rFonts w:eastAsiaTheme="minorHAnsi"/>
          <w:bCs/>
        </w:rPr>
        <w:t>"</w:t>
      </w:r>
    </w:p>
    <w:p w14:paraId="21F0995A" w14:textId="4500F665" w:rsidR="004A4618" w:rsidRPr="002107FE" w:rsidRDefault="004A4618" w:rsidP="007571AC">
      <w:pPr>
        <w:spacing w:after="120"/>
        <w:ind w:left="2268" w:right="1134" w:hanging="1134"/>
        <w:jc w:val="both"/>
        <w:rPr>
          <w:rFonts w:eastAsiaTheme="minorHAnsi"/>
          <w:bCs/>
        </w:rPr>
      </w:pPr>
      <w:r w:rsidRPr="002107FE">
        <w:rPr>
          <w:i/>
          <w:iCs/>
        </w:rPr>
        <w:t>Insert a new paragraph 5.3.1.1.1.</w:t>
      </w:r>
      <w:r w:rsidRPr="00EE751C">
        <w:t>,</w:t>
      </w:r>
      <w:r w:rsidRPr="002107FE">
        <w:rPr>
          <w:i/>
          <w:iCs/>
        </w:rPr>
        <w:t xml:space="preserve"> </w:t>
      </w:r>
      <w:r w:rsidRPr="002107FE">
        <w:t>to read:</w:t>
      </w:r>
    </w:p>
    <w:p w14:paraId="2637D881" w14:textId="3816071F" w:rsidR="004A4618" w:rsidRPr="002107FE" w:rsidRDefault="004A4618" w:rsidP="007571AC">
      <w:pPr>
        <w:spacing w:after="120"/>
        <w:ind w:left="2268" w:right="1134" w:hanging="1134"/>
        <w:jc w:val="both"/>
        <w:rPr>
          <w:bCs/>
          <w:lang w:eastAsia="ja-JP"/>
        </w:rPr>
      </w:pPr>
      <w:r w:rsidRPr="002107FE">
        <w:rPr>
          <w:rFonts w:eastAsiaTheme="minorHAnsi"/>
          <w:bCs/>
        </w:rPr>
        <w:t>"</w:t>
      </w:r>
      <w:r w:rsidRPr="002107FE">
        <w:rPr>
          <w:b/>
        </w:rPr>
        <w:t>5.3.1.1.1</w:t>
      </w:r>
      <w:r w:rsidRPr="002107FE">
        <w:rPr>
          <w:rFonts w:eastAsiaTheme="minorHAnsi"/>
          <w:b/>
        </w:rPr>
        <w:t>.</w:t>
      </w:r>
      <w:r w:rsidRPr="002107FE">
        <w:rPr>
          <w:rFonts w:eastAsiaTheme="minorHAnsi"/>
          <w:b/>
        </w:rPr>
        <w:tab/>
      </w:r>
      <w:r w:rsidRPr="002107FE">
        <w:rPr>
          <w:b/>
        </w:rPr>
        <w:t>Notwithstanding paragraph 5.3.1.1., ADB for vehicles of category L</w:t>
      </w:r>
      <w:r w:rsidRPr="00290EB2">
        <w:rPr>
          <w:b/>
          <w:vertAlign w:val="subscript"/>
        </w:rPr>
        <w:t>3</w:t>
      </w:r>
      <w:r w:rsidRPr="002107FE">
        <w:rPr>
          <w:b/>
        </w:rPr>
        <w:t xml:space="preserve"> shall only comply with the requirement</w:t>
      </w:r>
      <w:r w:rsidR="00EE751C">
        <w:rPr>
          <w:b/>
        </w:rPr>
        <w:t>s</w:t>
      </w:r>
      <w:r w:rsidRPr="002107FE">
        <w:rPr>
          <w:b/>
        </w:rPr>
        <w:t xml:space="preserve"> set out in paragraph 5.3.3. and its subparagraphs</w:t>
      </w:r>
      <w:r w:rsidR="00293F82">
        <w:rPr>
          <w:b/>
        </w:rPr>
        <w:t>.</w:t>
      </w:r>
      <w:r w:rsidRPr="002107FE">
        <w:rPr>
          <w:rFonts w:eastAsiaTheme="minorHAnsi"/>
          <w:bCs/>
        </w:rPr>
        <w:t>"</w:t>
      </w:r>
    </w:p>
    <w:p w14:paraId="1EFA9037" w14:textId="35A5FE65" w:rsidR="004A4618" w:rsidRPr="002107FE" w:rsidRDefault="00B76F67" w:rsidP="007571AC">
      <w:pPr>
        <w:spacing w:after="120"/>
        <w:ind w:left="2268" w:right="1134" w:hanging="1134"/>
        <w:jc w:val="both"/>
        <w:rPr>
          <w:bCs/>
          <w:lang w:eastAsia="ja-JP"/>
        </w:rPr>
      </w:pPr>
      <w:r w:rsidRPr="00F543D9">
        <w:rPr>
          <w:i/>
          <w:iCs/>
        </w:rPr>
        <w:t>Par</w:t>
      </w:r>
      <w:r w:rsidRPr="002107FE">
        <w:rPr>
          <w:i/>
          <w:iCs/>
        </w:rPr>
        <w:t xml:space="preserve">agraph </w:t>
      </w:r>
      <w:r w:rsidR="004A4618" w:rsidRPr="002107FE">
        <w:rPr>
          <w:i/>
          <w:iCs/>
        </w:rPr>
        <w:t>5.3.2.8.2.</w:t>
      </w:r>
      <w:r w:rsidR="004F1AF3" w:rsidRPr="002107FE">
        <w:rPr>
          <w:i/>
          <w:iCs/>
        </w:rPr>
        <w:t>,</w:t>
      </w:r>
      <w:r w:rsidR="004A4618" w:rsidRPr="002107FE">
        <w:rPr>
          <w:i/>
          <w:iCs/>
        </w:rPr>
        <w:t xml:space="preserve"> Table 15</w:t>
      </w:r>
      <w:r w:rsidR="004F1AF3" w:rsidRPr="002107FE">
        <w:rPr>
          <w:i/>
          <w:iCs/>
        </w:rPr>
        <w:t xml:space="preserve"> </w:t>
      </w:r>
      <w:r w:rsidRPr="002107FE">
        <w:rPr>
          <w:i/>
          <w:iCs/>
        </w:rPr>
        <w:t xml:space="preserve">footnote </w:t>
      </w:r>
      <w:r w:rsidR="004A4618" w:rsidRPr="002107FE">
        <w:rPr>
          <w:i/>
          <w:iCs/>
        </w:rPr>
        <w:t>**</w:t>
      </w:r>
      <w:r w:rsidR="004A4618" w:rsidRPr="002107FE">
        <w:rPr>
          <w:bCs/>
          <w:lang w:eastAsia="ja-JP"/>
        </w:rPr>
        <w:t>, amend to read;</w:t>
      </w:r>
    </w:p>
    <w:p w14:paraId="472D04D5" w14:textId="6DBCE1D1" w:rsidR="00811A45" w:rsidRPr="00AC0660" w:rsidRDefault="00B76F67" w:rsidP="00D704C3">
      <w:pPr>
        <w:spacing w:after="120"/>
        <w:ind w:left="1677" w:right="1140"/>
        <w:jc w:val="both"/>
        <w:rPr>
          <w:b/>
          <w:bCs/>
          <w:sz w:val="18"/>
          <w:szCs w:val="18"/>
        </w:rPr>
      </w:pPr>
      <w:r w:rsidRPr="002107FE">
        <w:rPr>
          <w:rFonts w:eastAsiaTheme="minorHAnsi"/>
          <w:bCs/>
        </w:rPr>
        <w:t>"</w:t>
      </w:r>
      <w:r w:rsidR="004A4618" w:rsidRPr="002107FE">
        <w:rPr>
          <w:sz w:val="18"/>
          <w:szCs w:val="18"/>
        </w:rPr>
        <w:t>**</w:t>
      </w:r>
      <w:r w:rsidR="004A4618" w:rsidRPr="002107FE">
        <w:rPr>
          <w:sz w:val="18"/>
          <w:szCs w:val="18"/>
        </w:rPr>
        <w:tab/>
      </w:r>
      <w:bookmarkStart w:id="5" w:name="_Hlk30416021"/>
      <w:r w:rsidR="00054D65">
        <w:rPr>
          <w:bCs/>
          <w:sz w:val="18"/>
          <w:szCs w:val="18"/>
          <w:lang w:eastAsia="ja-JP"/>
        </w:rPr>
        <w:t>T</w:t>
      </w:r>
      <w:r w:rsidR="004A4618" w:rsidRPr="002107FE">
        <w:rPr>
          <w:bCs/>
          <w:sz w:val="18"/>
          <w:szCs w:val="18"/>
        </w:rPr>
        <w:t>he</w:t>
      </w:r>
      <w:r w:rsidR="004A4618" w:rsidRPr="002107FE">
        <w:rPr>
          <w:sz w:val="18"/>
          <w:szCs w:val="18"/>
        </w:rPr>
        <w:t xml:space="preserve"> photometric requirements for each single measuring point (angular position) of this lighting function apply to half of the sum of the respective measured values from all lighting units of the system applied for this function.</w:t>
      </w:r>
      <w:r w:rsidR="00054D65" w:rsidRPr="00054D65">
        <w:rPr>
          <w:b/>
          <w:bCs/>
          <w:color w:val="FF0000"/>
          <w:sz w:val="18"/>
          <w:szCs w:val="18"/>
        </w:rPr>
        <w:t xml:space="preserve"> </w:t>
      </w:r>
      <w:r w:rsidR="00D54FD1" w:rsidRPr="00AC0660">
        <w:rPr>
          <w:b/>
          <w:bCs/>
          <w:sz w:val="18"/>
          <w:szCs w:val="18"/>
        </w:rPr>
        <w:t>In case of Class ADB for vehicles of category L</w:t>
      </w:r>
      <w:r w:rsidR="00D54FD1" w:rsidRPr="00290EB2">
        <w:rPr>
          <w:b/>
          <w:bCs/>
          <w:sz w:val="18"/>
          <w:szCs w:val="18"/>
          <w:vertAlign w:val="subscript"/>
        </w:rPr>
        <w:t>3</w:t>
      </w:r>
      <w:r w:rsidR="00D54FD1" w:rsidRPr="00AC0660">
        <w:rPr>
          <w:b/>
          <w:bCs/>
          <w:sz w:val="18"/>
          <w:szCs w:val="18"/>
        </w:rPr>
        <w:t>, this provision does not apply</w:t>
      </w:r>
      <w:r w:rsidR="00054D65" w:rsidRPr="00AC0660">
        <w:rPr>
          <w:b/>
          <w:bCs/>
          <w:sz w:val="18"/>
          <w:szCs w:val="18"/>
        </w:rPr>
        <w:t>.</w:t>
      </w:r>
      <w:r w:rsidR="00E07F87" w:rsidRPr="00AC0660">
        <w:rPr>
          <w:b/>
          <w:bCs/>
          <w:sz w:val="18"/>
          <w:szCs w:val="18"/>
        </w:rPr>
        <w:t xml:space="preserve"> </w:t>
      </w:r>
    </w:p>
    <w:p w14:paraId="295F91B3" w14:textId="6F18E1FB" w:rsidR="009E776C" w:rsidRPr="00E07F87" w:rsidRDefault="009E776C" w:rsidP="00D704C3">
      <w:pPr>
        <w:spacing w:after="120"/>
        <w:ind w:left="1677" w:right="1140"/>
        <w:jc w:val="both"/>
        <w:rPr>
          <w:b/>
          <w:bCs/>
          <w:sz w:val="18"/>
          <w:szCs w:val="18"/>
        </w:rPr>
      </w:pPr>
      <w:r>
        <w:rPr>
          <w:bCs/>
          <w:sz w:val="18"/>
          <w:szCs w:val="18"/>
        </w:rPr>
        <w:t xml:space="preserve">Each of the lines defined in </w:t>
      </w:r>
      <w:r w:rsidRPr="008114FA">
        <w:rPr>
          <w:bCs/>
          <w:sz w:val="18"/>
          <w:szCs w:val="18"/>
        </w:rPr>
        <w:t>part A of Table 15, in conjunction with the test points as prescribed in part B of Table 15 shall be measured individually corresponding to the signal provided by the signal generator.</w:t>
      </w:r>
    </w:p>
    <w:p w14:paraId="0E714DA0" w14:textId="2D84CEE3" w:rsidR="00651A92" w:rsidRDefault="009E776C" w:rsidP="00021AEA">
      <w:pPr>
        <w:spacing w:after="120"/>
        <w:ind w:left="1677" w:right="1134" w:firstLine="24"/>
        <w:jc w:val="both"/>
        <w:rPr>
          <w:bCs/>
          <w:sz w:val="18"/>
          <w:szCs w:val="18"/>
        </w:rPr>
      </w:pPr>
      <w:r w:rsidRPr="008114FA">
        <w:rPr>
          <w:bCs/>
          <w:sz w:val="18"/>
          <w:szCs w:val="18"/>
        </w:rPr>
        <w:t>In the case where the passing-beam, which meets the requirements of paragraph 5.3.2., is continuously operated in conjunction with the adaptation of the driving-beam, the photometric requirements in Part B of th</w:t>
      </w:r>
      <w:r w:rsidR="00651A92">
        <w:rPr>
          <w:bCs/>
          <w:sz w:val="18"/>
          <w:szCs w:val="18"/>
        </w:rPr>
        <w:t>e Table 15 shall not be applied.</w:t>
      </w:r>
    </w:p>
    <w:p w14:paraId="174CB175" w14:textId="5BB9F083" w:rsidR="0036109D" w:rsidRDefault="00651A92" w:rsidP="00021AEA">
      <w:pPr>
        <w:spacing w:after="120"/>
        <w:ind w:left="1677" w:right="1134" w:firstLine="24"/>
        <w:jc w:val="both"/>
        <w:rPr>
          <w:bCs/>
          <w:sz w:val="18"/>
          <w:szCs w:val="18"/>
        </w:rPr>
      </w:pPr>
      <w:r w:rsidRPr="00A06B8F">
        <w:rPr>
          <w:b/>
          <w:bCs/>
          <w:sz w:val="18"/>
          <w:szCs w:val="18"/>
        </w:rPr>
        <w:t>For vehicle</w:t>
      </w:r>
      <w:r w:rsidR="00A06B8F" w:rsidRPr="00A06B8F">
        <w:rPr>
          <w:b/>
          <w:bCs/>
          <w:sz w:val="18"/>
          <w:szCs w:val="18"/>
        </w:rPr>
        <w:t>s</w:t>
      </w:r>
      <w:r w:rsidRPr="00A06B8F">
        <w:rPr>
          <w:b/>
          <w:bCs/>
          <w:sz w:val="18"/>
          <w:szCs w:val="18"/>
        </w:rPr>
        <w:t xml:space="preserve"> of category L</w:t>
      </w:r>
      <w:r w:rsidRPr="00290EB2">
        <w:rPr>
          <w:b/>
          <w:bCs/>
          <w:sz w:val="18"/>
          <w:szCs w:val="18"/>
          <w:vertAlign w:val="subscript"/>
        </w:rPr>
        <w:t>3</w:t>
      </w:r>
      <w:r w:rsidRPr="00A06B8F">
        <w:rPr>
          <w:b/>
          <w:bCs/>
          <w:sz w:val="18"/>
          <w:szCs w:val="18"/>
        </w:rPr>
        <w:t xml:space="preserve">, in the case where the passing-beam which meets the requirements of paragraph </w:t>
      </w:r>
      <w:r w:rsidRPr="00A06B8F">
        <w:rPr>
          <w:rFonts w:hint="eastAsia"/>
          <w:b/>
          <w:bCs/>
          <w:sz w:val="18"/>
          <w:szCs w:val="18"/>
          <w:lang w:eastAsia="ja-JP"/>
        </w:rPr>
        <w:t>5.4.4.3</w:t>
      </w:r>
      <w:r w:rsidR="00C30173">
        <w:rPr>
          <w:b/>
          <w:bCs/>
          <w:sz w:val="18"/>
          <w:szCs w:val="18"/>
          <w:lang w:eastAsia="ja-JP"/>
        </w:rPr>
        <w:t>.</w:t>
      </w:r>
      <w:r w:rsidRPr="00A06B8F">
        <w:rPr>
          <w:b/>
          <w:bCs/>
          <w:sz w:val="18"/>
          <w:szCs w:val="18"/>
        </w:rPr>
        <w:t xml:space="preserve"> is continuously operated in conjunction with the adaptation of the driving-beam, the photometric requirements in Part B of the Table 15 shall not be applied.</w:t>
      </w:r>
      <w:r w:rsidR="00054D65" w:rsidRPr="00054D65">
        <w:rPr>
          <w:bCs/>
          <w:sz w:val="18"/>
          <w:szCs w:val="18"/>
        </w:rPr>
        <w:t>"</w:t>
      </w:r>
      <w:bookmarkEnd w:id="5"/>
    </w:p>
    <w:p w14:paraId="6226F117" w14:textId="56F60E4D" w:rsidR="00F63B5C" w:rsidRDefault="00F63B5C" w:rsidP="00F63B5C">
      <w:pPr>
        <w:spacing w:after="120"/>
        <w:ind w:left="567" w:right="1134" w:firstLine="567"/>
        <w:rPr>
          <w:bCs/>
          <w:sz w:val="18"/>
          <w:szCs w:val="18"/>
          <w:lang w:eastAsia="ja-JP"/>
        </w:rPr>
      </w:pPr>
      <w:r w:rsidRPr="003E2C6F">
        <w:rPr>
          <w:i/>
          <w:iCs/>
          <w:lang w:eastAsia="ja-JP"/>
        </w:rPr>
        <w:t>Paragraph 5.3.</w:t>
      </w:r>
      <w:r w:rsidR="00003AD2">
        <w:rPr>
          <w:i/>
          <w:iCs/>
          <w:lang w:eastAsia="ja-JP"/>
        </w:rPr>
        <w:t>3</w:t>
      </w:r>
      <w:r>
        <w:rPr>
          <w:rFonts w:hint="eastAsia"/>
          <w:i/>
          <w:iCs/>
          <w:lang w:eastAsia="ja-JP"/>
        </w:rPr>
        <w:t>.</w:t>
      </w:r>
      <w:r w:rsidR="00003AD2">
        <w:rPr>
          <w:i/>
          <w:iCs/>
          <w:lang w:eastAsia="ja-JP"/>
        </w:rPr>
        <w:t>4</w:t>
      </w:r>
      <w:r>
        <w:rPr>
          <w:rFonts w:hint="eastAsia"/>
          <w:i/>
          <w:iCs/>
          <w:lang w:eastAsia="ja-JP"/>
        </w:rPr>
        <w:t>.</w:t>
      </w:r>
      <w:r w:rsidR="00003AD2">
        <w:rPr>
          <w:i/>
          <w:iCs/>
          <w:lang w:eastAsia="ja-JP"/>
        </w:rPr>
        <w:t>1</w:t>
      </w:r>
      <w:r>
        <w:rPr>
          <w:rFonts w:hint="eastAsia"/>
          <w:i/>
          <w:iCs/>
          <w:lang w:eastAsia="ja-JP"/>
        </w:rPr>
        <w:t>.</w:t>
      </w:r>
      <w:r w:rsidRPr="003E2C6F">
        <w:rPr>
          <w:i/>
          <w:iCs/>
          <w:lang w:eastAsia="ja-JP"/>
        </w:rPr>
        <w:t>, amend to read:</w:t>
      </w:r>
    </w:p>
    <w:p w14:paraId="12A8FE9D" w14:textId="16D93DE5" w:rsidR="00F63B5C" w:rsidRPr="00A06B8F" w:rsidRDefault="00A06B8F" w:rsidP="00021AEA">
      <w:pPr>
        <w:spacing w:after="120"/>
        <w:ind w:leftChars="567" w:left="2268" w:right="1134" w:hangingChars="567" w:hanging="1134"/>
        <w:jc w:val="both"/>
        <w:rPr>
          <w:iCs/>
          <w:lang w:val="en-US" w:eastAsia="ja-JP"/>
        </w:rPr>
      </w:pPr>
      <w:r w:rsidRPr="002107FE">
        <w:rPr>
          <w:rFonts w:eastAsiaTheme="minorHAnsi"/>
          <w:bCs/>
        </w:rPr>
        <w:lastRenderedPageBreak/>
        <w:t>"</w:t>
      </w:r>
      <w:r w:rsidR="00F63B5C" w:rsidRPr="00F63B5C">
        <w:rPr>
          <w:iCs/>
          <w:lang w:val="en-US" w:eastAsia="ja-JP"/>
        </w:rPr>
        <w:t xml:space="preserve">5.3.3.4.1. </w:t>
      </w:r>
      <w:r w:rsidR="00F63B5C">
        <w:rPr>
          <w:iCs/>
          <w:lang w:val="en-US" w:eastAsia="ja-JP"/>
        </w:rPr>
        <w:tab/>
      </w:r>
      <w:r w:rsidR="00F63B5C" w:rsidRPr="00F63B5C">
        <w:rPr>
          <w:iCs/>
          <w:lang w:val="en-US" w:eastAsia="ja-JP"/>
        </w:rPr>
        <w:t>The lighting unit(s) of the right side and of the left side each provide at least 16,200 cd at the point HV</w:t>
      </w:r>
      <w:r w:rsidR="00572E6E">
        <w:rPr>
          <w:iCs/>
          <w:lang w:val="en-US" w:eastAsia="ja-JP"/>
        </w:rPr>
        <w:t>.</w:t>
      </w:r>
      <w:r w:rsidR="00F63B5C" w:rsidRPr="00CD3818">
        <w:rPr>
          <w:rFonts w:ascii="Calibri" w:eastAsia="MS PGothic" w:hAnsi="Calibri" w:cs="Calibri"/>
          <w:b/>
          <w:bCs/>
          <w:color w:val="FF0000"/>
          <w:sz w:val="22"/>
          <w:szCs w:val="22"/>
          <w:lang w:val="en-US" w:eastAsia="ja-JP"/>
        </w:rPr>
        <w:t xml:space="preserve"> </w:t>
      </w:r>
      <w:r w:rsidR="00F63B5C" w:rsidRPr="00A06B8F">
        <w:rPr>
          <w:b/>
          <w:bCs/>
          <w:iCs/>
          <w:lang w:val="en-US" w:eastAsia="ja-JP"/>
        </w:rPr>
        <w:t>In case of ADB for vehicles of category L</w:t>
      </w:r>
      <w:r w:rsidR="00F63B5C" w:rsidRPr="00290EB2">
        <w:rPr>
          <w:b/>
          <w:bCs/>
          <w:iCs/>
          <w:vertAlign w:val="subscript"/>
          <w:lang w:val="en-US" w:eastAsia="ja-JP"/>
        </w:rPr>
        <w:t>3</w:t>
      </w:r>
      <w:r w:rsidR="00F63B5C" w:rsidRPr="00A06B8F">
        <w:rPr>
          <w:b/>
          <w:bCs/>
          <w:iCs/>
          <w:lang w:val="en-US" w:eastAsia="ja-JP"/>
        </w:rPr>
        <w:t>, each installation unit(s) shall provide at least 16,200 cd at the point HV</w:t>
      </w:r>
      <w:r w:rsidR="00CD3818" w:rsidRPr="00A06B8F">
        <w:rPr>
          <w:b/>
          <w:bCs/>
          <w:iCs/>
          <w:lang w:val="en-US" w:eastAsia="ja-JP"/>
        </w:rPr>
        <w:t>.</w:t>
      </w:r>
      <w:r w:rsidRPr="002107FE">
        <w:rPr>
          <w:rFonts w:eastAsiaTheme="minorHAnsi"/>
          <w:bCs/>
        </w:rPr>
        <w:t>"</w:t>
      </w:r>
    </w:p>
    <w:p w14:paraId="26D1A621" w14:textId="3F9AE886" w:rsidR="002F2DE9" w:rsidRDefault="002F2DE9" w:rsidP="002F2DE9">
      <w:pPr>
        <w:spacing w:after="120"/>
        <w:ind w:left="567" w:right="1134" w:firstLine="567"/>
        <w:rPr>
          <w:bCs/>
          <w:sz w:val="18"/>
          <w:szCs w:val="18"/>
          <w:lang w:eastAsia="ja-JP"/>
        </w:rPr>
      </w:pPr>
      <w:r w:rsidRPr="003E2C6F">
        <w:rPr>
          <w:i/>
          <w:iCs/>
          <w:lang w:eastAsia="ja-JP"/>
        </w:rPr>
        <w:t>Paragraph 5.3.</w:t>
      </w:r>
      <w:r>
        <w:rPr>
          <w:rFonts w:hint="eastAsia"/>
          <w:i/>
          <w:iCs/>
          <w:lang w:eastAsia="ja-JP"/>
        </w:rPr>
        <w:t>6.3.2.</w:t>
      </w:r>
      <w:r w:rsidRPr="003E2C6F">
        <w:rPr>
          <w:i/>
          <w:iCs/>
          <w:lang w:eastAsia="ja-JP"/>
        </w:rPr>
        <w:t>, amend to read:</w:t>
      </w:r>
    </w:p>
    <w:p w14:paraId="7A737032" w14:textId="0CA73289" w:rsidR="002F2DE9" w:rsidRPr="0084503A" w:rsidRDefault="00A06B8F" w:rsidP="002F2DE9">
      <w:pPr>
        <w:spacing w:after="120"/>
        <w:ind w:left="1134" w:right="1134"/>
        <w:jc w:val="both"/>
      </w:pPr>
      <w:r w:rsidRPr="002107FE">
        <w:rPr>
          <w:rFonts w:eastAsiaTheme="minorHAnsi"/>
          <w:bCs/>
        </w:rPr>
        <w:t>"</w:t>
      </w:r>
      <w:r w:rsidR="002F2DE9">
        <w:t>5.3.6.3.2.</w:t>
      </w:r>
      <w:r w:rsidR="002F2DE9">
        <w:tab/>
      </w:r>
      <w:r w:rsidR="002F2DE9" w:rsidRPr="0084503A">
        <w:t>Adaptive Driving Beam–if applicable:</w:t>
      </w:r>
    </w:p>
    <w:p w14:paraId="39A422E7" w14:textId="77777777" w:rsidR="002F2DE9" w:rsidRPr="007A2E35" w:rsidRDefault="002F2DE9" w:rsidP="002F2DE9">
      <w:pPr>
        <w:spacing w:after="120"/>
        <w:ind w:left="2268" w:right="1134"/>
        <w:jc w:val="both"/>
      </w:pPr>
      <w:r w:rsidRPr="0084503A">
        <w:t xml:space="preserve">During adaptation, the driving-beam function shall meet the requirements for all the cases of Right-Hand and/or Left-Hand traffic specified in </w:t>
      </w:r>
      <w:r>
        <w:t>Part A of Table 32</w:t>
      </w:r>
    </w:p>
    <w:p w14:paraId="68DBD1C1" w14:textId="3E20178B" w:rsidR="002F2DE9" w:rsidRPr="00930077" w:rsidRDefault="002F2DE9" w:rsidP="002F2DE9">
      <w:pPr>
        <w:spacing w:after="120"/>
        <w:ind w:left="2268" w:right="1134"/>
        <w:jc w:val="both"/>
      </w:pPr>
      <w:r w:rsidRPr="00930077">
        <w:t>If the system uses the same functional units for the adaptation of the driving beam only Line 1 and Line 4 of Table 32 have to be measured.</w:t>
      </w:r>
    </w:p>
    <w:p w14:paraId="4BD5A442" w14:textId="0EDDCAE1" w:rsidR="002F2DE9" w:rsidRPr="00A06B8F" w:rsidRDefault="002F2DE9" w:rsidP="002F2DE9">
      <w:pPr>
        <w:spacing w:after="120"/>
        <w:ind w:left="2268" w:right="1134"/>
        <w:rPr>
          <w:bCs/>
          <w:strike/>
          <w:sz w:val="18"/>
          <w:szCs w:val="18"/>
          <w:lang w:eastAsia="ja-JP"/>
        </w:rPr>
      </w:pPr>
      <w:r w:rsidRPr="00A06B8F">
        <w:rPr>
          <w:strike/>
        </w:rPr>
        <w:t>In the case where the passing beam, which meets the requirements of 5.3.6.2 is continuously operated in conjunction with the adaptation of the driving beam, the photometric requirements in Part B Table 32 shall not be applied.</w:t>
      </w:r>
      <w:r w:rsidR="00A06B8F" w:rsidRPr="002107FE">
        <w:rPr>
          <w:rFonts w:eastAsiaTheme="minorHAnsi"/>
          <w:bCs/>
        </w:rPr>
        <w:t>"</w:t>
      </w:r>
    </w:p>
    <w:p w14:paraId="6AB5FA09" w14:textId="6ED99519" w:rsidR="009E776C" w:rsidRDefault="00E07F87" w:rsidP="00E07F87">
      <w:pPr>
        <w:spacing w:after="120"/>
        <w:ind w:left="567" w:right="1134" w:firstLine="567"/>
        <w:rPr>
          <w:bCs/>
          <w:lang w:eastAsia="ja-JP"/>
        </w:rPr>
      </w:pPr>
      <w:r w:rsidRPr="00F543D9">
        <w:rPr>
          <w:i/>
          <w:iCs/>
        </w:rPr>
        <w:t>Par</w:t>
      </w:r>
      <w:r w:rsidRPr="002107FE">
        <w:rPr>
          <w:i/>
          <w:iCs/>
        </w:rPr>
        <w:t xml:space="preserve">agraph </w:t>
      </w:r>
      <w:r w:rsidR="002F2DE9">
        <w:rPr>
          <w:i/>
          <w:iCs/>
        </w:rPr>
        <w:t>5.3.</w:t>
      </w:r>
      <w:r w:rsidR="002F2DE9">
        <w:rPr>
          <w:rFonts w:hint="eastAsia"/>
          <w:i/>
          <w:iCs/>
          <w:lang w:eastAsia="ja-JP"/>
        </w:rPr>
        <w:t>6</w:t>
      </w:r>
      <w:r w:rsidR="002F2DE9">
        <w:rPr>
          <w:i/>
          <w:iCs/>
        </w:rPr>
        <w:t>.3</w:t>
      </w:r>
      <w:r w:rsidRPr="002107FE">
        <w:rPr>
          <w:i/>
          <w:iCs/>
        </w:rPr>
        <w:t>.2.,</w:t>
      </w:r>
      <w:r w:rsidR="002F2DE9">
        <w:rPr>
          <w:i/>
          <w:iCs/>
        </w:rPr>
        <w:t xml:space="preserve"> Table 32</w:t>
      </w:r>
      <w:r w:rsidRPr="002107FE">
        <w:rPr>
          <w:i/>
          <w:iCs/>
        </w:rPr>
        <w:t xml:space="preserve"> footnote **</w:t>
      </w:r>
      <w:r w:rsidRPr="002107FE">
        <w:rPr>
          <w:bCs/>
          <w:lang w:eastAsia="ja-JP"/>
        </w:rPr>
        <w:t>, amend to read;</w:t>
      </w:r>
    </w:p>
    <w:p w14:paraId="5396D7ED" w14:textId="518ACF24" w:rsidR="002F2DE9" w:rsidRPr="00003AD2" w:rsidRDefault="00A06B8F" w:rsidP="00803EF3">
      <w:pPr>
        <w:spacing w:after="120"/>
        <w:ind w:left="1701" w:right="1134"/>
        <w:jc w:val="both"/>
      </w:pPr>
      <w:r w:rsidRPr="002107FE">
        <w:rPr>
          <w:rFonts w:eastAsiaTheme="minorHAnsi"/>
          <w:bCs/>
        </w:rPr>
        <w:t>"</w:t>
      </w:r>
      <w:r w:rsidR="002F2DE9" w:rsidRPr="00003AD2">
        <w:rPr>
          <w:bCs/>
          <w:sz w:val="18"/>
          <w:szCs w:val="18"/>
        </w:rPr>
        <w:t>**</w:t>
      </w:r>
      <w:r w:rsidR="002F2DE9" w:rsidRPr="00003AD2">
        <w:rPr>
          <w:bCs/>
          <w:sz w:val="18"/>
          <w:szCs w:val="18"/>
          <w:lang w:eastAsia="en-GB"/>
        </w:rPr>
        <w:tab/>
        <w:t>The photometric requirements for each single measuring point (angular position) of this lighting function apply to half of the sum of the respective measured values from all lighting units of the system applied for this function.</w:t>
      </w:r>
      <w:r w:rsidR="009E37F5" w:rsidRPr="00003AD2">
        <w:rPr>
          <w:b/>
          <w:bCs/>
          <w:color w:val="FF0000"/>
          <w:sz w:val="16"/>
          <w:szCs w:val="16"/>
        </w:rPr>
        <w:t xml:space="preserve"> </w:t>
      </w:r>
      <w:r w:rsidR="009E37F5" w:rsidRPr="00003AD2">
        <w:rPr>
          <w:b/>
          <w:bCs/>
          <w:sz w:val="18"/>
          <w:szCs w:val="18"/>
        </w:rPr>
        <w:t>In case of Class ADB for vehicles of category L</w:t>
      </w:r>
      <w:r w:rsidR="009E37F5" w:rsidRPr="00003AD2">
        <w:rPr>
          <w:b/>
          <w:bCs/>
          <w:sz w:val="18"/>
          <w:szCs w:val="18"/>
          <w:vertAlign w:val="subscript"/>
        </w:rPr>
        <w:t>3</w:t>
      </w:r>
      <w:r w:rsidR="009E37F5" w:rsidRPr="00003AD2">
        <w:rPr>
          <w:b/>
          <w:bCs/>
          <w:sz w:val="18"/>
          <w:szCs w:val="18"/>
        </w:rPr>
        <w:t xml:space="preserve">, this provision does not apply. </w:t>
      </w:r>
      <w:r w:rsidR="002F2DE9" w:rsidRPr="00003AD2">
        <w:rPr>
          <w:bCs/>
          <w:lang w:eastAsia="en-GB"/>
        </w:rPr>
        <w:t xml:space="preserve"> </w:t>
      </w:r>
    </w:p>
    <w:p w14:paraId="575E3B59" w14:textId="5517A4F1" w:rsidR="002F2DE9" w:rsidRPr="00003AD2" w:rsidRDefault="002F2DE9" w:rsidP="00803EF3">
      <w:pPr>
        <w:spacing w:after="120"/>
        <w:ind w:left="1701" w:right="1134"/>
        <w:jc w:val="both"/>
        <w:rPr>
          <w:sz w:val="18"/>
          <w:szCs w:val="18"/>
        </w:rPr>
      </w:pPr>
      <w:r w:rsidRPr="00003AD2">
        <w:rPr>
          <w:bCs/>
          <w:sz w:val="18"/>
          <w:szCs w:val="18"/>
        </w:rPr>
        <w:tab/>
        <w:t>Each of the lines defined in part A of Table 32, in conjunction with the test points as prescribed in part B of Table 32 shall be measured individually corresponding to the signal provided by the signal generator.</w:t>
      </w:r>
      <w:r w:rsidRPr="00003AD2">
        <w:rPr>
          <w:sz w:val="18"/>
          <w:szCs w:val="18"/>
        </w:rPr>
        <w:t xml:space="preserve"> </w:t>
      </w:r>
    </w:p>
    <w:p w14:paraId="25DC5C9A" w14:textId="078E240A" w:rsidR="00E07F87" w:rsidRPr="00003AD2" w:rsidRDefault="002F2DE9" w:rsidP="00803EF3">
      <w:pPr>
        <w:spacing w:after="120"/>
        <w:ind w:left="1701" w:right="1134"/>
        <w:jc w:val="both"/>
        <w:rPr>
          <w:bCs/>
          <w:sz w:val="18"/>
          <w:szCs w:val="18"/>
        </w:rPr>
      </w:pPr>
      <w:r w:rsidRPr="00003AD2">
        <w:rPr>
          <w:bCs/>
          <w:sz w:val="18"/>
          <w:szCs w:val="18"/>
        </w:rPr>
        <w:t>In the case where the passing beam, which meets the requirements of paragraph 5.3.6.2., is continuously operated in conjunction with the adaptation of the driving beam, the photometric requirements in Part B of Table 32 shall not be applied.</w:t>
      </w:r>
    </w:p>
    <w:p w14:paraId="73094083" w14:textId="3F55F37D" w:rsidR="002F2DE9" w:rsidRPr="00A06B8F" w:rsidRDefault="002F2DE9" w:rsidP="00803EF3">
      <w:pPr>
        <w:spacing w:after="120"/>
        <w:ind w:left="1701" w:right="1134"/>
        <w:jc w:val="both"/>
        <w:rPr>
          <w:b/>
          <w:bCs/>
          <w:lang w:eastAsia="ja-JP"/>
        </w:rPr>
      </w:pPr>
      <w:r w:rsidRPr="00003AD2">
        <w:rPr>
          <w:b/>
          <w:bCs/>
          <w:sz w:val="18"/>
          <w:szCs w:val="18"/>
        </w:rPr>
        <w:t>For vehicle</w:t>
      </w:r>
      <w:r w:rsidR="00A06B8F" w:rsidRPr="00003AD2">
        <w:rPr>
          <w:b/>
          <w:bCs/>
          <w:sz w:val="18"/>
          <w:szCs w:val="18"/>
        </w:rPr>
        <w:t>s</w:t>
      </w:r>
      <w:r w:rsidRPr="00003AD2">
        <w:rPr>
          <w:b/>
          <w:bCs/>
          <w:sz w:val="18"/>
          <w:szCs w:val="18"/>
        </w:rPr>
        <w:t xml:space="preserve"> of category L</w:t>
      </w:r>
      <w:r w:rsidRPr="00003AD2">
        <w:rPr>
          <w:b/>
          <w:bCs/>
          <w:sz w:val="18"/>
          <w:szCs w:val="18"/>
          <w:vertAlign w:val="subscript"/>
        </w:rPr>
        <w:t>3</w:t>
      </w:r>
      <w:r w:rsidRPr="00003AD2">
        <w:rPr>
          <w:b/>
          <w:bCs/>
          <w:sz w:val="18"/>
          <w:szCs w:val="18"/>
        </w:rPr>
        <w:t>, in the case where the passing-beam</w:t>
      </w:r>
      <w:r w:rsidR="00C30173" w:rsidRPr="00003AD2">
        <w:rPr>
          <w:b/>
          <w:bCs/>
          <w:sz w:val="18"/>
          <w:szCs w:val="18"/>
        </w:rPr>
        <w:t>,</w:t>
      </w:r>
      <w:r w:rsidRPr="00003AD2">
        <w:rPr>
          <w:b/>
          <w:bCs/>
          <w:sz w:val="18"/>
          <w:szCs w:val="18"/>
        </w:rPr>
        <w:t xml:space="preserve"> which meets the requirements of paragraph </w:t>
      </w:r>
      <w:r w:rsidRPr="00003AD2">
        <w:rPr>
          <w:rFonts w:hint="eastAsia"/>
          <w:b/>
          <w:bCs/>
          <w:sz w:val="18"/>
          <w:szCs w:val="18"/>
          <w:lang w:eastAsia="ja-JP"/>
        </w:rPr>
        <w:t>5.4.4.3</w:t>
      </w:r>
      <w:r w:rsidR="00C30173" w:rsidRPr="00003AD2">
        <w:rPr>
          <w:b/>
          <w:bCs/>
          <w:sz w:val="18"/>
          <w:szCs w:val="18"/>
          <w:lang w:eastAsia="ja-JP"/>
        </w:rPr>
        <w:t xml:space="preserve">. </w:t>
      </w:r>
      <w:r w:rsidR="00EF79CF" w:rsidRPr="00003AD2">
        <w:rPr>
          <w:b/>
          <w:bCs/>
          <w:sz w:val="18"/>
          <w:szCs w:val="18"/>
          <w:lang w:eastAsia="ja-JP"/>
        </w:rPr>
        <w:t>as specified in</w:t>
      </w:r>
      <w:r w:rsidR="00C30173" w:rsidRPr="00003AD2">
        <w:rPr>
          <w:b/>
          <w:bCs/>
          <w:sz w:val="18"/>
          <w:szCs w:val="18"/>
          <w:lang w:eastAsia="ja-JP"/>
        </w:rPr>
        <w:t xml:space="preserve"> </w:t>
      </w:r>
      <w:r w:rsidRPr="00003AD2">
        <w:rPr>
          <w:b/>
          <w:bCs/>
          <w:sz w:val="18"/>
          <w:szCs w:val="18"/>
          <w:lang w:eastAsia="ja-JP"/>
        </w:rPr>
        <w:t>Annex 2</w:t>
      </w:r>
      <w:r w:rsidRPr="00003AD2">
        <w:rPr>
          <w:b/>
          <w:bCs/>
          <w:sz w:val="18"/>
          <w:szCs w:val="18"/>
        </w:rPr>
        <w:t>, is continuously operated in conjunction with the adaptation of the driving-beam, the photometric requirements in Part B of Table 32 shall not be applied.</w:t>
      </w:r>
      <w:r w:rsidR="00A06B8F" w:rsidRPr="00A06B8F">
        <w:rPr>
          <w:rFonts w:eastAsiaTheme="minorHAnsi"/>
          <w:bCs/>
        </w:rPr>
        <w:t>"</w:t>
      </w:r>
    </w:p>
    <w:p w14:paraId="56B4A7A4" w14:textId="5CF3FD63" w:rsidR="00B61983" w:rsidRPr="002107FE" w:rsidRDefault="00B61983" w:rsidP="00B61983">
      <w:pPr>
        <w:spacing w:after="120"/>
        <w:ind w:left="2268" w:right="1134" w:hanging="1134"/>
      </w:pPr>
      <w:r w:rsidRPr="002107FE">
        <w:rPr>
          <w:i/>
          <w:iCs/>
        </w:rPr>
        <w:t>Annex 1, paragraph 9.3.</w:t>
      </w:r>
      <w:r w:rsidRPr="00EE751C">
        <w:t>,</w:t>
      </w:r>
      <w:r w:rsidRPr="002107FE">
        <w:rPr>
          <w:i/>
          <w:iCs/>
        </w:rPr>
        <w:t xml:space="preserve"> </w:t>
      </w:r>
      <w:r w:rsidRPr="002107FE">
        <w:t>amend to read:</w:t>
      </w:r>
    </w:p>
    <w:p w14:paraId="1B7918C2" w14:textId="5E9C11D3" w:rsidR="008F6C70" w:rsidRPr="00B61983" w:rsidRDefault="00B61983" w:rsidP="00B61983">
      <w:pPr>
        <w:tabs>
          <w:tab w:val="left" w:pos="1701"/>
        </w:tabs>
        <w:spacing w:after="120"/>
        <w:ind w:left="2268" w:right="1134" w:hanging="1134"/>
        <w:jc w:val="both"/>
        <w:rPr>
          <w:sz w:val="18"/>
          <w:szCs w:val="18"/>
        </w:rPr>
      </w:pPr>
      <w:r w:rsidRPr="002107FE">
        <w:rPr>
          <w:rFonts w:eastAsiaTheme="minorHAnsi"/>
          <w:bCs/>
        </w:rPr>
        <w:t>"</w:t>
      </w:r>
      <w:r w:rsidRPr="002107FE">
        <w:t>9.3.</w:t>
      </w:r>
      <w:r>
        <w:tab/>
      </w:r>
      <w:r w:rsidRPr="002107FE">
        <w:tab/>
      </w:r>
      <w:r>
        <w:t xml:space="preserve">For AFS </w:t>
      </w:r>
      <w:r>
        <w:rPr>
          <w:b/>
          <w:bCs/>
        </w:rPr>
        <w:t xml:space="preserve">and ADB </w:t>
      </w:r>
      <w:r>
        <w:t>– Systems</w:t>
      </w:r>
      <w:r w:rsidRPr="002107FE">
        <w:rPr>
          <w:rFonts w:eastAsiaTheme="minorHAnsi"/>
          <w:bCs/>
        </w:rPr>
        <w:t>"</w:t>
      </w:r>
    </w:p>
    <w:p w14:paraId="5AC13C99" w14:textId="77777777" w:rsidR="004A4618" w:rsidRPr="002107FE" w:rsidRDefault="004A4618" w:rsidP="007571AC">
      <w:pPr>
        <w:spacing w:after="120"/>
        <w:ind w:left="2268" w:right="1134" w:hanging="1134"/>
      </w:pPr>
      <w:r w:rsidRPr="002107FE">
        <w:rPr>
          <w:i/>
          <w:iCs/>
        </w:rPr>
        <w:t>Annex 1, paragraph 9.3.5.</w:t>
      </w:r>
      <w:r w:rsidRPr="00EE751C">
        <w:t>,</w:t>
      </w:r>
      <w:r w:rsidRPr="002107FE">
        <w:rPr>
          <w:i/>
          <w:iCs/>
        </w:rPr>
        <w:t xml:space="preserve"> </w:t>
      </w:r>
      <w:r w:rsidRPr="002107FE">
        <w:t>amend to read:</w:t>
      </w:r>
    </w:p>
    <w:p w14:paraId="423EB164" w14:textId="46D8F67F" w:rsidR="004A4618" w:rsidRDefault="004A4618" w:rsidP="007571AC">
      <w:pPr>
        <w:spacing w:after="120"/>
        <w:ind w:left="2268" w:right="1134" w:hanging="1134"/>
        <w:jc w:val="both"/>
        <w:rPr>
          <w:rFonts w:eastAsiaTheme="minorHAnsi"/>
          <w:bCs/>
        </w:rPr>
      </w:pPr>
      <w:r w:rsidRPr="002107FE">
        <w:rPr>
          <w:rFonts w:eastAsiaTheme="minorHAnsi"/>
          <w:bCs/>
        </w:rPr>
        <w:t>"</w:t>
      </w:r>
      <w:r w:rsidRPr="002107FE">
        <w:t>9.3.5.</w:t>
      </w:r>
      <w:r w:rsidRPr="002107FE">
        <w:tab/>
        <w:t>Whether approval is sought for</w:t>
      </w:r>
      <w:r w:rsidR="002107FE">
        <w:t xml:space="preserve"> </w:t>
      </w:r>
      <w:r w:rsidR="002107FE" w:rsidRPr="002107FE">
        <w:rPr>
          <w:strike/>
        </w:rPr>
        <w:t>a system</w:t>
      </w:r>
      <w:r w:rsidRPr="002107FE">
        <w:t xml:space="preserve"> </w:t>
      </w:r>
      <w:r w:rsidRPr="002107FE">
        <w:rPr>
          <w:b/>
        </w:rPr>
        <w:t xml:space="preserve">an AFS or ADB </w:t>
      </w:r>
      <w:r w:rsidRPr="002107FE">
        <w:t xml:space="preserve">which is not intended to be included as part of the approval of a vehicle type according to UN Regulation No. 48 </w:t>
      </w:r>
      <w:r w:rsidRPr="002107FE">
        <w:rPr>
          <w:b/>
        </w:rPr>
        <w:t>or UN Regulation No. 53</w:t>
      </w:r>
      <w:r w:rsidRPr="002107FE">
        <w:t>: yes/no</w:t>
      </w:r>
      <w:r w:rsidRPr="002107FE">
        <w:rPr>
          <w:vertAlign w:val="superscript"/>
        </w:rPr>
        <w:t>1</w:t>
      </w:r>
      <w:r w:rsidRPr="002107FE">
        <w:rPr>
          <w:rFonts w:eastAsiaTheme="minorHAnsi"/>
          <w:bCs/>
        </w:rPr>
        <w:t>"</w:t>
      </w:r>
    </w:p>
    <w:p w14:paraId="48BA91F5" w14:textId="77777777" w:rsidR="003F225C" w:rsidRPr="003F225C" w:rsidRDefault="003F225C" w:rsidP="003F225C">
      <w:pPr>
        <w:spacing w:after="120"/>
        <w:ind w:left="2268" w:right="1134" w:hanging="1134"/>
        <w:jc w:val="both"/>
        <w:rPr>
          <w:rFonts w:eastAsiaTheme="minorHAnsi"/>
          <w:bCs/>
        </w:rPr>
      </w:pPr>
      <w:r w:rsidRPr="003F225C">
        <w:rPr>
          <w:rFonts w:eastAsiaTheme="minorHAnsi"/>
          <w:bCs/>
          <w:i/>
          <w:iCs/>
        </w:rPr>
        <w:t>Annex 1, insert a new paragraph 9.3.10.6</w:t>
      </w:r>
      <w:r w:rsidRPr="003F225C">
        <w:rPr>
          <w:rFonts w:eastAsiaTheme="minorHAnsi"/>
          <w:bCs/>
        </w:rPr>
        <w:t>,</w:t>
      </w:r>
      <w:r w:rsidRPr="003F225C">
        <w:rPr>
          <w:rFonts w:eastAsiaTheme="minorHAnsi"/>
          <w:bCs/>
          <w:i/>
          <w:iCs/>
        </w:rPr>
        <w:t xml:space="preserve"> </w:t>
      </w:r>
      <w:r w:rsidRPr="003F225C">
        <w:rPr>
          <w:rFonts w:eastAsiaTheme="minorHAnsi"/>
          <w:bCs/>
        </w:rPr>
        <w:t>to read:</w:t>
      </w:r>
    </w:p>
    <w:p w14:paraId="6F6F017A" w14:textId="33F34C2C" w:rsidR="003F225C" w:rsidRPr="003F225C" w:rsidRDefault="00A06B8F" w:rsidP="007E2590">
      <w:pPr>
        <w:spacing w:after="120"/>
        <w:ind w:leftChars="566" w:left="2262" w:right="1134" w:hangingChars="565" w:hanging="1130"/>
        <w:jc w:val="both"/>
        <w:rPr>
          <w:rFonts w:eastAsiaTheme="minorHAnsi"/>
          <w:bCs/>
        </w:rPr>
      </w:pPr>
      <w:r w:rsidRPr="002107FE">
        <w:rPr>
          <w:rFonts w:eastAsiaTheme="minorHAnsi"/>
          <w:bCs/>
        </w:rPr>
        <w:t>"</w:t>
      </w:r>
      <w:r w:rsidR="00045250">
        <w:rPr>
          <w:rFonts w:eastAsiaTheme="minorHAnsi"/>
          <w:b/>
          <w:bCs/>
        </w:rPr>
        <w:t>9.3.10.6.</w:t>
      </w:r>
      <w:r w:rsidR="00045250">
        <w:rPr>
          <w:rFonts w:eastAsiaTheme="minorHAnsi"/>
          <w:b/>
          <w:bCs/>
        </w:rPr>
        <w:tab/>
      </w:r>
      <w:r w:rsidR="003F225C" w:rsidRPr="003F225C">
        <w:rPr>
          <w:rFonts w:eastAsiaTheme="minorHAnsi"/>
          <w:b/>
          <w:bCs/>
        </w:rPr>
        <w:t>ADB system intended to be included as part of the approval of a vehicle type of category L</w:t>
      </w:r>
      <w:r w:rsidR="003F225C" w:rsidRPr="00290EB2">
        <w:rPr>
          <w:rFonts w:eastAsiaTheme="minorHAnsi"/>
          <w:b/>
          <w:bCs/>
          <w:vertAlign w:val="subscript"/>
        </w:rPr>
        <w:t>3</w:t>
      </w:r>
      <w:r w:rsidR="003F225C" w:rsidRPr="003F225C">
        <w:rPr>
          <w:rFonts w:eastAsiaTheme="minorHAnsi"/>
          <w:b/>
          <w:bCs/>
        </w:rPr>
        <w:t xml:space="preserve"> according to UN Regulation No. 53: yes/no</w:t>
      </w:r>
      <w:r w:rsidR="003F225C" w:rsidRPr="003F225C">
        <w:rPr>
          <w:rFonts w:eastAsiaTheme="minorHAnsi"/>
          <w:b/>
          <w:bCs/>
          <w:vertAlign w:val="superscript"/>
        </w:rPr>
        <w:t>1</w:t>
      </w:r>
      <w:r w:rsidRPr="002107FE">
        <w:rPr>
          <w:rFonts w:eastAsiaTheme="minorHAnsi"/>
          <w:bCs/>
        </w:rPr>
        <w:t>"</w:t>
      </w:r>
    </w:p>
    <w:p w14:paraId="0353E533" w14:textId="75ACDA12" w:rsidR="00E933B8" w:rsidRPr="002107FE" w:rsidRDefault="00E933B8" w:rsidP="00E933B8">
      <w:pPr>
        <w:pStyle w:val="HChG"/>
      </w:pPr>
      <w:r w:rsidRPr="002107FE">
        <w:tab/>
        <w:t>II.</w:t>
      </w:r>
      <w:r w:rsidRPr="002107FE">
        <w:tab/>
        <w:t>Justification</w:t>
      </w:r>
    </w:p>
    <w:p w14:paraId="22A3052C" w14:textId="4BC386A4" w:rsidR="00D64AA3" w:rsidRPr="00EE751C" w:rsidRDefault="00D64AA3" w:rsidP="00D64AA3">
      <w:pPr>
        <w:spacing w:after="120"/>
        <w:ind w:left="1134" w:right="1134"/>
        <w:jc w:val="both"/>
      </w:pPr>
      <w:bookmarkStart w:id="6" w:name="_Hlk19718931"/>
      <w:r w:rsidRPr="00EE751C">
        <w:t>1.</w:t>
      </w:r>
      <w:r w:rsidRPr="00EE751C">
        <w:tab/>
      </w:r>
      <w:bookmarkStart w:id="7" w:name="_Hlk19813127"/>
      <w:r w:rsidRPr="00EE751C">
        <w:t>The proposal for amending UN Regulation</w:t>
      </w:r>
      <w:r w:rsidR="00115623">
        <w:t>s</w:t>
      </w:r>
      <w:r w:rsidRPr="00EE751C">
        <w:t xml:space="preserve"> No</w:t>
      </w:r>
      <w:r w:rsidR="00115623">
        <w:t>s</w:t>
      </w:r>
      <w:r w:rsidRPr="00EE751C">
        <w:t>. 53 and 149 is aimed at allowing vehicles of category L</w:t>
      </w:r>
      <w:r w:rsidRPr="00474988">
        <w:rPr>
          <w:vertAlign w:val="subscript"/>
        </w:rPr>
        <w:t>3</w:t>
      </w:r>
      <w:r w:rsidRPr="00EE751C">
        <w:t xml:space="preserve"> to be equipped with Adaptive Driving</w:t>
      </w:r>
      <w:r w:rsidR="00FA2560">
        <w:t>-</w:t>
      </w:r>
      <w:r w:rsidRPr="00EE751C">
        <w:t>Beam</w:t>
      </w:r>
      <w:r w:rsidR="00ED3E08" w:rsidRPr="00EE751C">
        <w:t>s</w:t>
      </w:r>
      <w:r w:rsidRPr="00EE751C">
        <w:t xml:space="preserve"> (ADB), which is already permitted under UN Regulation No. 48</w:t>
      </w:r>
      <w:r w:rsidR="00DB38E0">
        <w:t xml:space="preserve"> as adaptive main-beam</w:t>
      </w:r>
      <w:r w:rsidR="00974503">
        <w:t xml:space="preserve"> for vehicles of categories M and N</w:t>
      </w:r>
      <w:r w:rsidRPr="00EE751C">
        <w:t>.</w:t>
      </w:r>
    </w:p>
    <w:bookmarkEnd w:id="7"/>
    <w:p w14:paraId="4A00784C" w14:textId="77777777" w:rsidR="00355F71" w:rsidRDefault="00ED3E08" w:rsidP="00D64AA3">
      <w:pPr>
        <w:spacing w:after="120"/>
        <w:ind w:left="1134" w:right="1134"/>
        <w:jc w:val="both"/>
      </w:pPr>
      <w:r w:rsidRPr="00EE751C">
        <w:t>2.</w:t>
      </w:r>
      <w:r w:rsidRPr="00EE751C">
        <w:tab/>
        <w:t xml:space="preserve">Enabling the installation of ADB on motorcycles </w:t>
      </w:r>
      <w:r w:rsidR="005E37C3" w:rsidRPr="00EE751C">
        <w:t>will contribute to</w:t>
      </w:r>
      <w:r w:rsidR="0056618D">
        <w:t xml:space="preserve"> enhanc</w:t>
      </w:r>
      <w:r w:rsidR="00474988">
        <w:t xml:space="preserve">ing </w:t>
      </w:r>
      <w:r w:rsidRPr="00EE751C">
        <w:t xml:space="preserve">road safety, not only for motorcycle riders but also for </w:t>
      </w:r>
      <w:r w:rsidR="00474988">
        <w:t xml:space="preserve">other </w:t>
      </w:r>
      <w:r w:rsidRPr="00EE751C">
        <w:t xml:space="preserve">road users. The adaptation of the driving-beam </w:t>
      </w:r>
      <w:r w:rsidR="005E37C3" w:rsidRPr="00EE751C">
        <w:t>to the preceding and oncoming traffic will improve the forward visibility of motorcycle riders, without causing discomfort, distraction or glare to other road users.</w:t>
      </w:r>
      <w:r w:rsidR="000D76B8">
        <w:t xml:space="preserve"> </w:t>
      </w:r>
    </w:p>
    <w:p w14:paraId="630A3389" w14:textId="115FDB95" w:rsidR="00D64AA3" w:rsidRPr="00230B52" w:rsidRDefault="005E37C3" w:rsidP="00A60137">
      <w:pPr>
        <w:spacing w:after="120"/>
        <w:ind w:left="1134" w:right="1134"/>
        <w:jc w:val="both"/>
      </w:pPr>
      <w:r w:rsidRPr="00A60137">
        <w:lastRenderedPageBreak/>
        <w:t>3</w:t>
      </w:r>
      <w:r w:rsidR="00D64AA3" w:rsidRPr="00A60137">
        <w:t>.</w:t>
      </w:r>
      <w:r w:rsidR="00D64AA3" w:rsidRPr="00A60137">
        <w:tab/>
      </w:r>
      <w:bookmarkStart w:id="8" w:name="_Hlk19813189"/>
      <w:r w:rsidR="00D64AA3" w:rsidRPr="00A60137">
        <w:t>For passing</w:t>
      </w:r>
      <w:r w:rsidR="00474988" w:rsidRPr="00A60137">
        <w:t xml:space="preserve"> </w:t>
      </w:r>
      <w:r w:rsidR="00D64AA3" w:rsidRPr="00A60137">
        <w:t>beams, UN Regulation No. 53 currently allows to mount HIAS (horizontal</w:t>
      </w:r>
      <w:r w:rsidR="00D64AA3" w:rsidRPr="00EE751C">
        <w:t xml:space="preserve"> inclination adjustment system) and </w:t>
      </w:r>
      <w:r w:rsidR="0036688B" w:rsidRPr="00EE751C">
        <w:t>ALU (</w:t>
      </w:r>
      <w:r w:rsidR="00D64AA3" w:rsidRPr="00EE751C">
        <w:t>additional light sources for bend lighting</w:t>
      </w:r>
      <w:r w:rsidR="0036688B" w:rsidRPr="00EE751C">
        <w:t>)</w:t>
      </w:r>
      <w:r w:rsidR="00D64AA3" w:rsidRPr="00EE751C">
        <w:t xml:space="preserve">, which have </w:t>
      </w:r>
      <w:r w:rsidR="004A392A">
        <w:t xml:space="preserve">been </w:t>
      </w:r>
      <w:r w:rsidR="00704298">
        <w:t>prove</w:t>
      </w:r>
      <w:r w:rsidR="004A392A">
        <w:t>n</w:t>
      </w:r>
      <w:r w:rsidR="00704298" w:rsidRPr="00EE751C">
        <w:t xml:space="preserve"> </w:t>
      </w:r>
      <w:r w:rsidR="00D64AA3" w:rsidRPr="00EE751C">
        <w:t xml:space="preserve">to </w:t>
      </w:r>
      <w:r w:rsidR="00704298">
        <w:t>enhance</w:t>
      </w:r>
      <w:r w:rsidR="00704298" w:rsidRPr="00230B52">
        <w:t xml:space="preserve"> </w:t>
      </w:r>
      <w:r w:rsidR="00D64AA3" w:rsidRPr="00230B52">
        <w:t xml:space="preserve">forward night-time visibility in case where a motorcycle is running on a curved road, but </w:t>
      </w:r>
      <w:r w:rsidR="00704298">
        <w:t>other advanced</w:t>
      </w:r>
      <w:r w:rsidR="00704298" w:rsidRPr="00230B52">
        <w:t xml:space="preserve"> </w:t>
      </w:r>
      <w:r w:rsidR="00D64AA3" w:rsidRPr="00230B52">
        <w:t xml:space="preserve">features </w:t>
      </w:r>
      <w:r w:rsidR="00704298">
        <w:t>are ready to be introduced also</w:t>
      </w:r>
      <w:r w:rsidR="00D64AA3" w:rsidRPr="00230B52">
        <w:t xml:space="preserve"> for driving</w:t>
      </w:r>
      <w:r w:rsidR="00E27A4A">
        <w:t>-</w:t>
      </w:r>
      <w:r w:rsidR="00D64AA3" w:rsidRPr="00230B52">
        <w:t xml:space="preserve">beams. This </w:t>
      </w:r>
      <w:r w:rsidR="00BE4145" w:rsidRPr="00230B52">
        <w:t xml:space="preserve">proposed amendment </w:t>
      </w:r>
      <w:r w:rsidR="008B3A19">
        <w:t xml:space="preserve">introduces </w:t>
      </w:r>
      <w:r w:rsidR="00A60137">
        <w:t>the adaptation of the driving-beam pattern</w:t>
      </w:r>
      <w:r w:rsidR="00A60137" w:rsidRPr="00230B52">
        <w:t xml:space="preserve"> </w:t>
      </w:r>
      <w:r w:rsidR="00CB6611" w:rsidRPr="00230B52">
        <w:t xml:space="preserve">for motorcycles </w:t>
      </w:r>
      <w:r w:rsidR="00D64AA3" w:rsidRPr="00230B52">
        <w:t xml:space="preserve">as </w:t>
      </w:r>
      <w:r w:rsidR="00F46362">
        <w:t xml:space="preserve">a system </w:t>
      </w:r>
      <w:r w:rsidR="007E788F">
        <w:t>consisting of driving beam(s) only</w:t>
      </w:r>
      <w:r w:rsidR="00474988">
        <w:t xml:space="preserve">, </w:t>
      </w:r>
      <w:r w:rsidR="00D64AA3" w:rsidRPr="00230B52">
        <w:t>taking the wording of UN Regulation No. 48</w:t>
      </w:r>
      <w:r w:rsidR="00474988">
        <w:t xml:space="preserve"> on </w:t>
      </w:r>
      <w:r w:rsidR="00CB1EB3" w:rsidRPr="00230B52">
        <w:t xml:space="preserve">AFS </w:t>
      </w:r>
      <w:r w:rsidR="00D64AA3" w:rsidRPr="00230B52">
        <w:t xml:space="preserve">as a reference. </w:t>
      </w:r>
      <w:bookmarkEnd w:id="8"/>
    </w:p>
    <w:p w14:paraId="63EE2110" w14:textId="5BAA0FF9" w:rsidR="00EB7970" w:rsidRPr="00EB7970" w:rsidRDefault="00A60137" w:rsidP="00200B50">
      <w:pPr>
        <w:spacing w:after="120"/>
        <w:ind w:left="1134" w:right="1134"/>
        <w:jc w:val="both"/>
        <w:rPr>
          <w:bCs/>
          <w:lang w:eastAsia="ja-JP"/>
        </w:rPr>
      </w:pPr>
      <w:r>
        <w:t>4.</w:t>
      </w:r>
      <w:r>
        <w:tab/>
        <w:t>The prescriptions in UN Regulation No. 149 for the driving-beam function of the adaptive front lighting system (AFS) for vehicles of category M and N (symbol “XR”) enables the photometric compensation between all lighting units (half of the sum), allowing a lighting unit in one side of the vehicle to perform below the minimum requirements as long as it compensated by the other side. The independent installation of such lighting unit on a motorcycle should be prevented. For that purpose, this proposal introduces a dedicated new Class of adaptive driving-beam for vehicles of category L</w:t>
      </w:r>
      <w:r w:rsidRPr="00290EB2">
        <w:rPr>
          <w:vertAlign w:val="subscript"/>
        </w:rPr>
        <w:t>3</w:t>
      </w:r>
      <w:r>
        <w:t xml:space="preserve"> </w:t>
      </w:r>
      <w:r w:rsidRPr="00C831D2">
        <w:t xml:space="preserve">in UN Regulation No. 149 (symbol “ADB”), subject to the full photometric requirements </w:t>
      </w:r>
      <w:r w:rsidR="006D4EC6" w:rsidRPr="00021AEA">
        <w:t xml:space="preserve">laid down </w:t>
      </w:r>
      <w:r w:rsidRPr="00021AEA">
        <w:t>in Table 15.</w:t>
      </w:r>
      <w:r w:rsidR="00A06B8F" w:rsidRPr="00021AEA">
        <w:rPr>
          <w:rFonts w:hint="eastAsia"/>
          <w:lang w:eastAsia="ja-JP"/>
        </w:rPr>
        <w:t xml:space="preserve"> </w:t>
      </w:r>
      <w:bookmarkStart w:id="9" w:name="_Hlk46757062"/>
      <w:r w:rsidR="00C831D2" w:rsidRPr="00021AEA">
        <w:rPr>
          <w:bCs/>
          <w:lang w:eastAsia="ja-JP"/>
        </w:rPr>
        <w:t>T</w:t>
      </w:r>
      <w:r w:rsidR="007E5C6F" w:rsidRPr="00021AEA">
        <w:rPr>
          <w:bCs/>
          <w:lang w:eastAsia="ja-JP"/>
        </w:rPr>
        <w:t>he</w:t>
      </w:r>
      <w:r w:rsidR="00C831D2" w:rsidRPr="00021AEA">
        <w:rPr>
          <w:bCs/>
          <w:lang w:eastAsia="ja-JP"/>
        </w:rPr>
        <w:t xml:space="preserve"> existing</w:t>
      </w:r>
      <w:r w:rsidR="007E5C6F" w:rsidRPr="00021AEA">
        <w:rPr>
          <w:bCs/>
          <w:lang w:eastAsia="ja-JP"/>
        </w:rPr>
        <w:t xml:space="preserve"> mi</w:t>
      </w:r>
      <w:r w:rsidR="007E5C6F" w:rsidRPr="00021AEA">
        <w:rPr>
          <w:rFonts w:hint="eastAsia"/>
          <w:bCs/>
          <w:lang w:eastAsia="ja-JP"/>
        </w:rPr>
        <w:t>nimum photometric</w:t>
      </w:r>
      <w:r w:rsidR="007E5C6F" w:rsidRPr="00021AEA">
        <w:rPr>
          <w:bCs/>
          <w:lang w:eastAsia="ja-JP"/>
        </w:rPr>
        <w:t xml:space="preserve"> requirements when the ADB is </w:t>
      </w:r>
      <w:r w:rsidR="007E5C6F" w:rsidRPr="00021AEA">
        <w:rPr>
          <w:rFonts w:hint="eastAsia"/>
          <w:bCs/>
          <w:lang w:eastAsia="ja-JP"/>
        </w:rPr>
        <w:t>activated</w:t>
      </w:r>
      <w:r w:rsidR="007E5C6F" w:rsidRPr="00021AEA">
        <w:rPr>
          <w:bCs/>
          <w:lang w:eastAsia="ja-JP"/>
        </w:rPr>
        <w:t xml:space="preserve"> without passing-beam(s) </w:t>
      </w:r>
      <w:r w:rsidR="00C831D2" w:rsidRPr="00021AEA">
        <w:rPr>
          <w:bCs/>
          <w:lang w:eastAsia="ja-JP"/>
        </w:rPr>
        <w:t>refer exclusively</w:t>
      </w:r>
      <w:r w:rsidR="007E5C6F" w:rsidRPr="00021AEA">
        <w:rPr>
          <w:bCs/>
          <w:lang w:eastAsia="ja-JP"/>
        </w:rPr>
        <w:t xml:space="preserve"> to AFS passing-beam for vehicles of categories M and N. </w:t>
      </w:r>
      <w:r w:rsidR="00C831D2" w:rsidRPr="00021AEA">
        <w:rPr>
          <w:bCs/>
          <w:lang w:eastAsia="ja-JP"/>
        </w:rPr>
        <w:t>To allow the compatibility of this requirement</w:t>
      </w:r>
      <w:r w:rsidR="007E5C6F" w:rsidRPr="00021AEA">
        <w:rPr>
          <w:bCs/>
          <w:lang w:eastAsia="ja-JP"/>
        </w:rPr>
        <w:t xml:space="preserve">, </w:t>
      </w:r>
      <w:r w:rsidR="006D4EC6" w:rsidRPr="00021AEA">
        <w:rPr>
          <w:bCs/>
          <w:lang w:eastAsia="ja-JP"/>
        </w:rPr>
        <w:t xml:space="preserve">a reference to </w:t>
      </w:r>
      <w:proofErr w:type="gramStart"/>
      <w:r w:rsidR="006D4EC6" w:rsidRPr="00021AEA">
        <w:rPr>
          <w:bCs/>
          <w:lang w:eastAsia="ja-JP"/>
        </w:rPr>
        <w:t>passing-beams</w:t>
      </w:r>
      <w:proofErr w:type="gramEnd"/>
      <w:r w:rsidR="006D4EC6" w:rsidRPr="00021AEA">
        <w:rPr>
          <w:bCs/>
          <w:lang w:eastAsia="ja-JP"/>
        </w:rPr>
        <w:t xml:space="preserve"> for vehicles of category L</w:t>
      </w:r>
      <w:r w:rsidR="006D4EC6" w:rsidRPr="00021AEA">
        <w:rPr>
          <w:bCs/>
          <w:vertAlign w:val="subscript"/>
          <w:lang w:eastAsia="ja-JP"/>
        </w:rPr>
        <w:t>3</w:t>
      </w:r>
      <w:r w:rsidR="006D4EC6" w:rsidRPr="00021AEA">
        <w:rPr>
          <w:bCs/>
          <w:lang w:eastAsia="ja-JP"/>
        </w:rPr>
        <w:t xml:space="preserve"> is included in</w:t>
      </w:r>
      <w:r w:rsidR="007E5C6F" w:rsidRPr="00021AEA">
        <w:rPr>
          <w:bCs/>
          <w:lang w:eastAsia="ja-JP"/>
        </w:rPr>
        <w:t xml:space="preserve"> the relevant sections</w:t>
      </w:r>
      <w:r w:rsidR="00EB7970" w:rsidRPr="00021AEA">
        <w:rPr>
          <w:bCs/>
          <w:lang w:eastAsia="ja-JP"/>
        </w:rPr>
        <w:t>.</w:t>
      </w:r>
      <w:r w:rsidR="0071165C" w:rsidRPr="00021AEA">
        <w:rPr>
          <w:bCs/>
          <w:lang w:eastAsia="ja-JP"/>
        </w:rPr>
        <w:t xml:space="preserve"> </w:t>
      </w:r>
    </w:p>
    <w:bookmarkEnd w:id="9"/>
    <w:p w14:paraId="2ED7E391" w14:textId="56331C8F" w:rsidR="00115623" w:rsidRDefault="00A60137" w:rsidP="00D64AA3">
      <w:pPr>
        <w:spacing w:after="120"/>
        <w:ind w:left="1134" w:right="1134"/>
        <w:jc w:val="both"/>
      </w:pPr>
      <w:r w:rsidRPr="00A60137">
        <w:t>5</w:t>
      </w:r>
      <w:r w:rsidR="00D64AA3" w:rsidRPr="00A60137">
        <w:t>.</w:t>
      </w:r>
      <w:r w:rsidR="00D64AA3" w:rsidRPr="00230B52">
        <w:tab/>
      </w:r>
      <w:r w:rsidR="00D71850" w:rsidRPr="00230B52">
        <w:t xml:space="preserve">For consistency with UN Regulation No. 53, </w:t>
      </w:r>
      <w:r w:rsidR="001B55F0">
        <w:t>limiting</w:t>
      </w:r>
      <w:r w:rsidR="00B55B84" w:rsidRPr="00230B52">
        <w:t xml:space="preserve"> the install</w:t>
      </w:r>
      <w:r w:rsidR="00115623">
        <w:t>ation of</w:t>
      </w:r>
      <w:r w:rsidR="00B55B84" w:rsidRPr="00230B52">
        <w:t xml:space="preserve"> ADB </w:t>
      </w:r>
      <w:r w:rsidR="00CB1EB3" w:rsidRPr="00230B52">
        <w:t>to</w:t>
      </w:r>
      <w:r w:rsidR="00B55B84" w:rsidRPr="00230B52">
        <w:t xml:space="preserve"> </w:t>
      </w:r>
      <w:r w:rsidR="001B55F0">
        <w:t>vehicles of category L</w:t>
      </w:r>
      <w:r w:rsidR="001B55F0" w:rsidRPr="00474988">
        <w:rPr>
          <w:vertAlign w:val="subscript"/>
        </w:rPr>
        <w:t>3</w:t>
      </w:r>
      <w:r w:rsidR="00B55B84" w:rsidRPr="00230B52">
        <w:t xml:space="preserve">, </w:t>
      </w:r>
      <w:r w:rsidR="00D71850" w:rsidRPr="00230B52">
        <w:t xml:space="preserve">it is proposed to </w:t>
      </w:r>
      <w:r w:rsidR="00EC7533">
        <w:t>specify</w:t>
      </w:r>
      <w:r w:rsidR="00EC7533" w:rsidRPr="00230B52">
        <w:t xml:space="preserve"> </w:t>
      </w:r>
      <w:r w:rsidR="00CB1EB3" w:rsidRPr="00230B52">
        <w:t>“</w:t>
      </w:r>
      <w:r w:rsidR="00B55B84" w:rsidRPr="00230B52">
        <w:t>ADB for vehicles of category L</w:t>
      </w:r>
      <w:r w:rsidR="00B55B84" w:rsidRPr="00474988">
        <w:rPr>
          <w:vertAlign w:val="subscript"/>
        </w:rPr>
        <w:t>3</w:t>
      </w:r>
      <w:r w:rsidR="00CB1EB3" w:rsidRPr="00230B52">
        <w:t>”</w:t>
      </w:r>
      <w:r w:rsidR="00B55B84" w:rsidRPr="00230B52">
        <w:t xml:space="preserve"> in the scope </w:t>
      </w:r>
      <w:r w:rsidR="00115623">
        <w:t xml:space="preserve">and through the regulation body </w:t>
      </w:r>
      <w:r w:rsidR="00B55B84" w:rsidRPr="00230B52">
        <w:t>of UN Regulation No. 149</w:t>
      </w:r>
      <w:r w:rsidR="00115623">
        <w:t>, when necessary</w:t>
      </w:r>
      <w:r w:rsidR="00B55B84" w:rsidRPr="00230B52">
        <w:t>.</w:t>
      </w:r>
      <w:r w:rsidR="00CB1EB3" w:rsidRPr="00230B52">
        <w:t xml:space="preserve"> </w:t>
      </w:r>
    </w:p>
    <w:p w14:paraId="7534DF57" w14:textId="3960C990" w:rsidR="00D64AA3" w:rsidRPr="002107FE" w:rsidRDefault="00115623" w:rsidP="009879C2">
      <w:pPr>
        <w:spacing w:after="120"/>
        <w:ind w:left="1134" w:right="1134"/>
        <w:jc w:val="both"/>
      </w:pPr>
      <w:r>
        <w:t>6</w:t>
      </w:r>
      <w:r w:rsidR="00D64AA3" w:rsidRPr="00230B52">
        <w:t>.</w:t>
      </w:r>
      <w:r w:rsidR="00D64AA3" w:rsidRPr="00230B52">
        <w:tab/>
        <w:t xml:space="preserve">The </w:t>
      </w:r>
      <w:r>
        <w:t>figure</w:t>
      </w:r>
      <w:r w:rsidR="00D64AA3" w:rsidRPr="00230B52">
        <w:t xml:space="preserve"> below illustrates the proposed expansion of the application of </w:t>
      </w:r>
      <w:r>
        <w:t>ADB</w:t>
      </w:r>
      <w:r w:rsidR="00D64AA3" w:rsidRPr="00230B52">
        <w:t xml:space="preserve"> requirement</w:t>
      </w:r>
      <w:bookmarkEnd w:id="6"/>
      <w:r>
        <w:t>s</w:t>
      </w:r>
      <w:r w:rsidR="00FA2560">
        <w:t>.</w:t>
      </w:r>
    </w:p>
    <w:p w14:paraId="0868F968" w14:textId="1E99D2B6" w:rsidR="00D64AA3" w:rsidRPr="002107FE" w:rsidRDefault="00115623" w:rsidP="00D64AA3">
      <w:pPr>
        <w:spacing w:line="320" w:lineRule="exact"/>
        <w:ind w:left="420"/>
      </w:pPr>
      <w:r w:rsidRPr="00EE751C">
        <w:rPr>
          <w:noProof/>
          <w:lang w:val="en-US" w:eastAsia="ja-JP"/>
        </w:rPr>
        <mc:AlternateContent>
          <mc:Choice Requires="wps">
            <w:drawing>
              <wp:anchor distT="0" distB="0" distL="114300" distR="114300" simplePos="0" relativeHeight="251665408" behindDoc="0" locked="0" layoutInCell="1" allowOverlap="1" wp14:anchorId="7CD77DCC" wp14:editId="48B48FDF">
                <wp:simplePos x="0" y="0"/>
                <wp:positionH relativeFrom="column">
                  <wp:posOffset>4607535</wp:posOffset>
                </wp:positionH>
                <wp:positionV relativeFrom="paragraph">
                  <wp:posOffset>58420</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2E8E258F" w14:textId="77777777" w:rsidR="0071165C" w:rsidRPr="00F47CEF" w:rsidRDefault="0071165C" w:rsidP="00D64AA3">
                            <w:pPr>
                              <w:pStyle w:val="NormalWeb"/>
                              <w:rPr>
                                <w:sz w:val="22"/>
                                <w:szCs w:val="22"/>
                              </w:rPr>
                            </w:pPr>
                            <w:r w:rsidRPr="00F47CEF">
                              <w:rPr>
                                <w:rFonts w:ascii="Calibri" w:hAnsi="Calibri"/>
                                <w:color w:val="000000"/>
                                <w:kern w:val="24"/>
                                <w:sz w:val="22"/>
                                <w:szCs w:val="22"/>
                              </w:rPr>
                              <w:t>R53</w:t>
                            </w:r>
                          </w:p>
                        </w:txbxContent>
                      </wps:txbx>
                      <wps:bodyPr wrap="none" numCol="1" spcCol="36000" rtlCol="0">
                        <a:spAutoFit/>
                      </wps:bodyPr>
                    </wps:wsp>
                  </a:graphicData>
                </a:graphic>
              </wp:anchor>
            </w:drawing>
          </mc:Choice>
          <mc:Fallback>
            <w:pict>
              <v:shapetype w14:anchorId="7CD77DCC" id="_x0000_t202" coordsize="21600,21600" o:spt="202" path="m,l,21600r21600,l21600,xe">
                <v:stroke joinstyle="miter"/>
                <v:path gradientshapeok="t" o:connecttype="rect"/>
              </v:shapetype>
              <v:shape id="テキスト ボックス 53" o:spid="_x0000_s1026" type="#_x0000_t202" style="position:absolute;left:0;text-align:left;margin-left:362.8pt;margin-top:4.6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" filled="f" stroked="f">
                <v:textbox style="mso-fit-shape-to-text:t">
                  <w:txbxContent>
                    <w:p w14:paraId="2E8E258F" w14:textId="77777777" w:rsidR="0071165C" w:rsidRPr="00F47CEF" w:rsidRDefault="0071165C" w:rsidP="00D64AA3">
                      <w:pPr>
                        <w:pStyle w:val="NormalWeb"/>
                        <w:rPr>
                          <w:sz w:val="22"/>
                          <w:szCs w:val="22"/>
                        </w:rPr>
                      </w:pPr>
                      <w:r w:rsidRPr="00F47CEF">
                        <w:rPr>
                          <w:rFonts w:ascii="Calibri" w:hAnsi="Calibri"/>
                          <w:color w:val="000000"/>
                          <w:kern w:val="24"/>
                          <w:sz w:val="22"/>
                          <w:szCs w:val="22"/>
                        </w:rPr>
                        <w:t>R53</w:t>
                      </w:r>
                    </w:p>
                  </w:txbxContent>
                </v:textbox>
              </v:shape>
            </w:pict>
          </mc:Fallback>
        </mc:AlternateContent>
      </w:r>
      <w:r w:rsidRPr="00EE751C">
        <w:rPr>
          <w:noProof/>
          <w:lang w:val="en-US" w:eastAsia="ja-JP"/>
        </w:rPr>
        <mc:AlternateContent>
          <mc:Choice Requires="wps">
            <w:drawing>
              <wp:anchor distT="0" distB="0" distL="114300" distR="114300" simplePos="0" relativeHeight="251664384" behindDoc="0" locked="0" layoutInCell="1" allowOverlap="1" wp14:anchorId="312BF393" wp14:editId="6895C3B9">
                <wp:simplePos x="0" y="0"/>
                <wp:positionH relativeFrom="column">
                  <wp:posOffset>2545740</wp:posOffset>
                </wp:positionH>
                <wp:positionV relativeFrom="paragraph">
                  <wp:posOffset>37567</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548844B8" w14:textId="77777777" w:rsidR="0071165C" w:rsidRPr="00F47CEF" w:rsidRDefault="0071165C" w:rsidP="00D64AA3">
                            <w:pPr>
                              <w:pStyle w:val="NormalWeb"/>
                              <w:rPr>
                                <w:sz w:val="22"/>
                                <w:szCs w:val="22"/>
                              </w:rPr>
                            </w:pPr>
                            <w:r w:rsidRPr="00F47CEF">
                              <w:rPr>
                                <w:rFonts w:ascii="Calibri" w:hAnsi="Calibri"/>
                                <w:color w:val="000000"/>
                                <w:kern w:val="24"/>
                                <w:sz w:val="22"/>
                                <w:szCs w:val="22"/>
                              </w:rPr>
                              <w:t>R48</w:t>
                            </w:r>
                          </w:p>
                        </w:txbxContent>
                      </wps:txbx>
                      <wps:bodyPr wrap="none" numCol="1" spcCol="36000" rtlCol="0">
                        <a:spAutoFit/>
                      </wps:bodyPr>
                    </wps:wsp>
                  </a:graphicData>
                </a:graphic>
              </wp:anchor>
            </w:drawing>
          </mc:Choice>
          <mc:Fallback>
            <w:pict>
              <v:shape w14:anchorId="312BF393" id="テキスト ボックス 52" o:spid="_x0000_s1027" type="#_x0000_t202" style="position:absolute;left:0;text-align:left;margin-left:200.45pt;margin-top:2.9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" filled="f" stroked="f">
                <v:textbox style="mso-fit-shape-to-text:t">
                  <w:txbxContent>
                    <w:p w14:paraId="548844B8" w14:textId="77777777" w:rsidR="0071165C" w:rsidRPr="00F47CEF" w:rsidRDefault="0071165C" w:rsidP="00D64AA3">
                      <w:pPr>
                        <w:pStyle w:val="NormalWeb"/>
                        <w:rPr>
                          <w:sz w:val="22"/>
                          <w:szCs w:val="22"/>
                        </w:rPr>
                      </w:pPr>
                      <w:r w:rsidRPr="00F47CEF">
                        <w:rPr>
                          <w:rFonts w:ascii="Calibri" w:hAnsi="Calibri"/>
                          <w:color w:val="000000"/>
                          <w:kern w:val="24"/>
                          <w:sz w:val="22"/>
                          <w:szCs w:val="22"/>
                        </w:rPr>
                        <w:t>R48</w:t>
                      </w:r>
                    </w:p>
                  </w:txbxContent>
                </v:textbox>
              </v:shape>
            </w:pict>
          </mc:Fallback>
        </mc:AlternateContent>
      </w:r>
      <w:r w:rsidRPr="00EE751C">
        <w:rPr>
          <w:noProof/>
          <w:lang w:val="en-US" w:eastAsia="ja-JP"/>
        </w:rPr>
        <mc:AlternateContent>
          <mc:Choice Requires="wps">
            <w:drawing>
              <wp:anchor distT="0" distB="0" distL="114300" distR="114300" simplePos="0" relativeHeight="251663360" behindDoc="0" locked="0" layoutInCell="1" allowOverlap="1" wp14:anchorId="3971CBBF" wp14:editId="2F94F1BD">
                <wp:simplePos x="0" y="0"/>
                <wp:positionH relativeFrom="column">
                  <wp:posOffset>3851580</wp:posOffset>
                </wp:positionH>
                <wp:positionV relativeFrom="paragraph">
                  <wp:posOffset>149402</wp:posOffset>
                </wp:positionV>
                <wp:extent cx="457" cy="3057601"/>
                <wp:effectExtent l="0" t="0" r="38100" b="9525"/>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 cy="3057601"/>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993ADC" id="直線コネクタ 1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1.75pt" to="303.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">
                <v:stroke dashstyle="dash"/>
                <o:lock v:ext="edit" shapetype="f"/>
              </v:line>
            </w:pict>
          </mc:Fallback>
        </mc:AlternateContent>
      </w:r>
    </w:p>
    <w:p w14:paraId="3E34B45E" w14:textId="405EEBB6" w:rsidR="00D64AA3" w:rsidRPr="002107FE" w:rsidRDefault="00D64AA3" w:rsidP="00D64AA3">
      <w:pPr>
        <w:spacing w:line="320" w:lineRule="exact"/>
        <w:ind w:left="420"/>
      </w:pPr>
      <w:r w:rsidRPr="00EE751C">
        <w:rPr>
          <w:noProof/>
          <w:lang w:val="en-US" w:eastAsia="ja-JP"/>
        </w:rPr>
        <mc:AlternateContent>
          <mc:Choice Requires="wps">
            <w:drawing>
              <wp:anchor distT="0" distB="0" distL="114300" distR="114300" simplePos="0" relativeHeight="251680768" behindDoc="0" locked="0" layoutInCell="1" allowOverlap="1" wp14:anchorId="74C5D6D7" wp14:editId="5E0B89B4">
                <wp:simplePos x="0" y="0"/>
                <wp:positionH relativeFrom="column">
                  <wp:posOffset>4015740</wp:posOffset>
                </wp:positionH>
                <wp:positionV relativeFrom="paragraph">
                  <wp:posOffset>2171065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14:paraId="36B5C62E" w14:textId="77777777" w:rsidR="0071165C" w:rsidRDefault="0071165C" w:rsidP="00D64AA3">
                            <w:pPr>
                              <w:pStyle w:val="NormalWeb"/>
                              <w:jc w:val="center"/>
                            </w:pPr>
                            <w:r>
                              <w:rPr>
                                <w:rFonts w:ascii="Calibri" w:hAnsi="Calibri"/>
                                <w:color w:val="000000"/>
                                <w:kern w:val="2"/>
                                <w:sz w:val="20"/>
                                <w:szCs w:val="20"/>
                              </w:rPr>
                              <w:t>ALU</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5D6D7" id="角丸四角形 20" o:spid="_x0000_s1028" style="position:absolute;left:0;text-align:left;margin-left:316.2pt;margin-top:170.9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LuigIAAO0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" fillcolor="#f60" strokecolor="#385d8a" strokeweight="1pt">
                <v:textbox>
                  <w:txbxContent>
                    <w:p w14:paraId="36B5C62E" w14:textId="77777777" w:rsidR="0071165C" w:rsidRDefault="0071165C" w:rsidP="00D64AA3">
                      <w:pPr>
                        <w:pStyle w:val="NormalWeb"/>
                        <w:jc w:val="center"/>
                      </w:pPr>
                      <w:r>
                        <w:rPr>
                          <w:rFonts w:ascii="Calibri" w:hAnsi="Calibri"/>
                          <w:color w:val="000000"/>
                          <w:kern w:val="2"/>
                          <w:sz w:val="20"/>
                          <w:szCs w:val="20"/>
                        </w:rPr>
                        <w:t>ALU</w:t>
                      </w:r>
                    </w:p>
                  </w:txbxContent>
                </v:textbox>
              </v:roundrect>
            </w:pict>
          </mc:Fallback>
        </mc:AlternateContent>
      </w:r>
      <w:r w:rsidRPr="00EE751C">
        <w:rPr>
          <w:noProof/>
          <w:lang w:val="en-US" w:eastAsia="ja-JP"/>
        </w:rPr>
        <mc:AlternateContent>
          <mc:Choice Requires="wps">
            <w:drawing>
              <wp:anchor distT="0" distB="0" distL="114300" distR="114300" simplePos="0" relativeHeight="251666432" behindDoc="0" locked="0" layoutInCell="1" allowOverlap="1" wp14:anchorId="040C66DD" wp14:editId="7413652D">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14:paraId="7ED90C02"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R149</w:t>
                            </w:r>
                          </w:p>
                          <w:p w14:paraId="67AE96A5"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(R123 AFS)</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40C66DD" id="正方形/長方形 10" o:spid="_x0000_s1029"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yBegH5YCAAAEBQAADgAAAAAAAAAAAAAAAAAuAgAAZHJzL2Uyb0Rv&#10;Yy54bWxQSwECLQAUAAYACAAAACEArrKU2+AAAAAKAQAADwAAAAAAAAAAAAAAAADwBAAAZHJzL2Rv&#10;d25yZXYueG1sUEsFBgAAAAAEAAQA8wAAAP0FAAAAAA==&#10;" fillcolor="#e6b9b8" strokecolor="#41719c" strokeweight="2.25pt">
                <v:textbox>
                  <w:txbxContent>
                    <w:p w14:paraId="7ED90C02"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R149</w:t>
                      </w:r>
                    </w:p>
                    <w:p w14:paraId="67AE96A5"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(R123 AFS)</w:t>
                      </w:r>
                    </w:p>
                  </w:txbxContent>
                </v:textbox>
              </v:rect>
            </w:pict>
          </mc:Fallback>
        </mc:AlternateContent>
      </w:r>
    </w:p>
    <w:p w14:paraId="06F84CB9" w14:textId="69175ADE"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59264" behindDoc="0" locked="0" layoutInCell="1" allowOverlap="1" wp14:anchorId="557D8B2E" wp14:editId="4743EE61">
                <wp:simplePos x="0" y="0"/>
                <wp:positionH relativeFrom="column">
                  <wp:posOffset>3851910</wp:posOffset>
                </wp:positionH>
                <wp:positionV relativeFrom="paragraph">
                  <wp:posOffset>15450</wp:posOffset>
                </wp:positionV>
                <wp:extent cx="1647825" cy="1317096"/>
                <wp:effectExtent l="0" t="0" r="28575" b="16510"/>
                <wp:wrapNone/>
                <wp:docPr id="8" name="正方形/長方形 7"/>
                <wp:cNvGraphicFramePr/>
                <a:graphic xmlns:a="http://schemas.openxmlformats.org/drawingml/2006/main">
                  <a:graphicData uri="http://schemas.microsoft.com/office/word/2010/wordprocessingShape">
                    <wps:wsp>
                      <wps:cNvSpPr/>
                      <wps:spPr>
                        <a:xfrm>
                          <a:off x="0" y="0"/>
                          <a:ext cx="1647825" cy="1317096"/>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68E704" id="正方形/長方形 7" o:spid="_x0000_s1026" style="position:absolute;left:0;text-align:left;margin-left:303.3pt;margin-top:1.2pt;width:129.75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" fillcolor="yellow" strokecolor="#385d8a" strokeweight="2pt"/>
            </w:pict>
          </mc:Fallback>
        </mc:AlternateContent>
      </w:r>
      <w:r w:rsidRPr="00EE751C">
        <w:rPr>
          <w:noProof/>
          <w:lang w:val="en-US" w:eastAsia="ja-JP"/>
        </w:rPr>
        <mc:AlternateContent>
          <mc:Choice Requires="wps">
            <w:drawing>
              <wp:anchor distT="0" distB="0" distL="114300" distR="114300" simplePos="0" relativeHeight="251674624" behindDoc="0" locked="0" layoutInCell="1" allowOverlap="1" wp14:anchorId="44D3E00A" wp14:editId="57D4B7BD">
                <wp:simplePos x="0" y="0"/>
                <wp:positionH relativeFrom="column">
                  <wp:posOffset>3302825</wp:posOffset>
                </wp:positionH>
                <wp:positionV relativeFrom="paragraph">
                  <wp:posOffset>201625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217094E" w14:textId="77777777" w:rsidR="0071165C" w:rsidRDefault="0071165C" w:rsidP="00D64AA3">
                            <w:pPr>
                              <w:pStyle w:val="NormalWeb"/>
                              <w:jc w:val="center"/>
                            </w:pPr>
                            <w:r>
                              <w:rPr>
                                <w:rFonts w:ascii="Calibri" w:hAnsi="Calibri"/>
                                <w:color w:val="000000"/>
                                <w:kern w:val="24"/>
                                <w:sz w:val="20"/>
                                <w:szCs w:val="20"/>
                              </w:rPr>
                              <w:t>Concept expansion</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shapetype w14:anchorId="44D3E0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0" type="#_x0000_t66" style="position:absolute;left:0;text-align:left;margin-left:260.05pt;margin-top:15.9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QagMAAKo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" adj="6028,3229" fillcolor="#bcbcbc">
                <v:fill color2="#ededed" rotate="t" angle="180" colors="0 #bcbcbc;22938f #d0d0d0;1 #ededed" focus="100%" type="gradient"/>
                <v:shadow on="t" color="black" opacity="24903f" origin=",.5" offset="0,.55556mm"/>
                <v:textbox>
                  <w:txbxContent>
                    <w:p w14:paraId="4217094E" w14:textId="77777777" w:rsidR="0071165C" w:rsidRDefault="0071165C" w:rsidP="00D64AA3">
                      <w:pPr>
                        <w:pStyle w:val="NormalWeb"/>
                        <w:jc w:val="center"/>
                      </w:pPr>
                      <w:r>
                        <w:rPr>
                          <w:rFonts w:ascii="Calibri" w:hAnsi="Calibri"/>
                          <w:color w:val="000000"/>
                          <w:kern w:val="24"/>
                          <w:sz w:val="20"/>
                          <w:szCs w:val="20"/>
                        </w:rPr>
                        <w:t>Concept expansion</w:t>
                      </w:r>
                    </w:p>
                  </w:txbxContent>
                </v:textbox>
              </v:shape>
            </w:pict>
          </mc:Fallback>
        </mc:AlternateContent>
      </w:r>
      <w:r w:rsidR="00115623" w:rsidRPr="00EE751C">
        <w:rPr>
          <w:noProof/>
          <w:lang w:val="en-US" w:eastAsia="ja-JP"/>
        </w:rPr>
        <mc:AlternateContent>
          <mc:Choice Requires="wps">
            <w:drawing>
              <wp:anchor distT="0" distB="0" distL="114300" distR="114300" simplePos="0" relativeHeight="251660288" behindDoc="0" locked="0" layoutInCell="1" allowOverlap="1" wp14:anchorId="650C0C60" wp14:editId="13014DEA">
                <wp:simplePos x="0" y="0"/>
                <wp:positionH relativeFrom="column">
                  <wp:posOffset>1363891</wp:posOffset>
                </wp:positionH>
                <wp:positionV relativeFrom="paragraph">
                  <wp:posOffset>14856</wp:posOffset>
                </wp:positionV>
                <wp:extent cx="2487842" cy="2658140"/>
                <wp:effectExtent l="0" t="0" r="27305" b="27940"/>
                <wp:wrapNone/>
                <wp:docPr id="10" name="正方形/長方形 9"/>
                <wp:cNvGraphicFramePr/>
                <a:graphic xmlns:a="http://schemas.openxmlformats.org/drawingml/2006/main">
                  <a:graphicData uri="http://schemas.microsoft.com/office/word/2010/wordprocessingShape">
                    <wps:wsp>
                      <wps:cNvSpPr/>
                      <wps:spPr>
                        <a:xfrm>
                          <a:off x="0" y="0"/>
                          <a:ext cx="2487842" cy="2658140"/>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BE25562" id="正方形/長方形 9" o:spid="_x0000_s1026" style="position:absolute;left:0;text-align:left;margin-left:107.4pt;margin-top:1.15pt;width:195.9pt;height:2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" fillcolor="#00b050" strokecolor="#385d8a" strokeweight="2pt"/>
            </w:pict>
          </mc:Fallback>
        </mc:AlternateContent>
      </w:r>
    </w:p>
    <w:p w14:paraId="7EA40F20" w14:textId="44DB080B"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73600" behindDoc="0" locked="0" layoutInCell="1" allowOverlap="1" wp14:anchorId="32B9728C" wp14:editId="2807C7DF">
                <wp:simplePos x="0" y="0"/>
                <wp:positionH relativeFrom="column">
                  <wp:posOffset>4445066</wp:posOffset>
                </wp:positionH>
                <wp:positionV relativeFrom="paragraph">
                  <wp:posOffset>181330</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14:paraId="1E4D1894" w14:textId="77777777" w:rsidR="0071165C" w:rsidRDefault="0071165C" w:rsidP="00D64AA3">
                            <w:pPr>
                              <w:pStyle w:val="NormalWeb"/>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32B9728C" id="角丸四角形 33" o:spid="_x0000_s1031" style="position:absolute;left:0;text-align:left;margin-left:350pt;margin-top:14.3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" fillcolor="#f9f" strokecolor="#385d8a" strokeweight="2pt">
                <v:stroke dashstyle="dash"/>
                <v:textbox>
                  <w:txbxContent>
                    <w:p w14:paraId="1E4D1894" w14:textId="77777777" w:rsidR="0071165C" w:rsidRDefault="0071165C" w:rsidP="00D64AA3">
                      <w:pPr>
                        <w:pStyle w:val="NormalWeb"/>
                        <w:jc w:val="center"/>
                      </w:pPr>
                      <w:r>
                        <w:rPr>
                          <w:rFonts w:ascii="Calibri" w:hAnsi="Calibri"/>
                          <w:color w:val="000000"/>
                          <w:kern w:val="2"/>
                          <w:sz w:val="20"/>
                          <w:szCs w:val="20"/>
                        </w:rPr>
                        <w:t>ADB</w:t>
                      </w:r>
                    </w:p>
                  </w:txbxContent>
                </v:textbox>
              </v:roundrect>
            </w:pict>
          </mc:Fallback>
        </mc:AlternateContent>
      </w:r>
      <w:r w:rsidR="00D64AA3" w:rsidRPr="00EE751C">
        <w:rPr>
          <w:noProof/>
          <w:lang w:val="en-US" w:eastAsia="ja-JP"/>
        </w:rPr>
        <mc:AlternateContent>
          <mc:Choice Requires="wps">
            <w:drawing>
              <wp:anchor distT="0" distB="0" distL="114300" distR="114300" simplePos="0" relativeHeight="251667456" behindDoc="0" locked="0" layoutInCell="1" allowOverlap="1" wp14:anchorId="4D809BF5" wp14:editId="28D86421">
                <wp:simplePos x="0" y="0"/>
                <wp:positionH relativeFrom="column">
                  <wp:posOffset>2356024</wp:posOffset>
                </wp:positionH>
                <wp:positionV relativeFrom="paragraph">
                  <wp:posOffset>135814</wp:posOffset>
                </wp:positionV>
                <wp:extent cx="809820" cy="653143"/>
                <wp:effectExtent l="0" t="0" r="28575" b="13970"/>
                <wp:wrapNone/>
                <wp:docPr id="17" name="角丸四角形 7"/>
                <wp:cNvGraphicFramePr/>
                <a:graphic xmlns:a="http://schemas.openxmlformats.org/drawingml/2006/main">
                  <a:graphicData uri="http://schemas.microsoft.com/office/word/2010/wordprocessingShape">
                    <wps:wsp>
                      <wps:cNvSpPr/>
                      <wps:spPr>
                        <a:xfrm>
                          <a:off x="0" y="0"/>
                          <a:ext cx="809820" cy="653143"/>
                        </a:xfrm>
                        <a:prstGeom prst="roundRect">
                          <a:avLst/>
                        </a:prstGeom>
                        <a:solidFill>
                          <a:srgbClr val="FF99FF"/>
                        </a:solidFill>
                        <a:ln w="25400" cap="flat" cmpd="sng" algn="ctr">
                          <a:solidFill>
                            <a:srgbClr val="4F81BD">
                              <a:shade val="50000"/>
                            </a:srgbClr>
                          </a:solidFill>
                          <a:prstDash val="solid"/>
                        </a:ln>
                        <a:effectLst/>
                      </wps:spPr>
                      <wps:txbx>
                        <w:txbxContent>
                          <w:p w14:paraId="4526D84A" w14:textId="77777777" w:rsidR="0071165C" w:rsidRDefault="0071165C" w:rsidP="00D64AA3">
                            <w:pPr>
                              <w:pStyle w:val="NormalWeb"/>
                              <w:jc w:val="center"/>
                            </w:pPr>
                            <w:r>
                              <w:rPr>
                                <w:rFonts w:ascii="Calibri" w:hAnsi="Calibri"/>
                                <w:color w:val="000000"/>
                                <w:kern w:val="2"/>
                                <w:sz w:val="20"/>
                                <w:szCs w:val="20"/>
                              </w:rPr>
                              <w:t>Adaptive main beam</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09BF5" id="角丸四角形 7" o:spid="_x0000_s1032" style="position:absolute;left:0;text-align:left;margin-left:185.5pt;margin-top:10.7pt;width:63.7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" fillcolor="#f9f" strokecolor="#385d8a" strokeweight="2pt">
                <v:textbox>
                  <w:txbxContent>
                    <w:p w14:paraId="4526D84A" w14:textId="77777777" w:rsidR="0071165C" w:rsidRDefault="0071165C" w:rsidP="00D64AA3">
                      <w:pPr>
                        <w:pStyle w:val="NormalWeb"/>
                        <w:jc w:val="center"/>
                      </w:pPr>
                      <w:r>
                        <w:rPr>
                          <w:rFonts w:ascii="Calibri" w:hAnsi="Calibri"/>
                          <w:color w:val="000000"/>
                          <w:kern w:val="2"/>
                          <w:sz w:val="20"/>
                          <w:szCs w:val="20"/>
                        </w:rPr>
                        <w:t>Adaptive main beam</w:t>
                      </w:r>
                    </w:p>
                  </w:txbxContent>
                </v:textbox>
              </v:roundrect>
            </w:pict>
          </mc:Fallback>
        </mc:AlternateContent>
      </w:r>
    </w:p>
    <w:p w14:paraId="76E5281F" w14:textId="3C3A1AB9" w:rsidR="00D64AA3" w:rsidRPr="002107FE" w:rsidRDefault="00F47CEF" w:rsidP="00D64AA3">
      <w:pPr>
        <w:spacing w:line="320" w:lineRule="exact"/>
        <w:ind w:left="420"/>
      </w:pPr>
      <w:r w:rsidRPr="00EE751C">
        <w:rPr>
          <w:noProof/>
          <w:lang w:val="en-US" w:eastAsia="ja-JP"/>
        </w:rPr>
        <mc:AlternateContent>
          <mc:Choice Requires="wps">
            <w:drawing>
              <wp:anchor distT="0" distB="0" distL="114300" distR="114300" simplePos="0" relativeHeight="251661312" behindDoc="0" locked="0" layoutInCell="1" allowOverlap="1" wp14:anchorId="2ED62FB0" wp14:editId="4A7B359D">
                <wp:simplePos x="0" y="0"/>
                <wp:positionH relativeFrom="column">
                  <wp:posOffset>405130</wp:posOffset>
                </wp:positionH>
                <wp:positionV relativeFrom="paragraph">
                  <wp:posOffset>97155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14:paraId="64CCA7C5" w14:textId="77777777" w:rsidR="0071165C" w:rsidRPr="00F47CEF" w:rsidRDefault="0071165C" w:rsidP="00D64AA3">
                            <w:pPr>
                              <w:pStyle w:val="NormalWeb"/>
                              <w:rPr>
                                <w:sz w:val="22"/>
                                <w:szCs w:val="22"/>
                              </w:rPr>
                            </w:pPr>
                            <w:r w:rsidRPr="00F47CEF">
                              <w:rPr>
                                <w:rFonts w:ascii="Calibri" w:hAnsi="Calibri"/>
                                <w:color w:val="000000"/>
                                <w:kern w:val="24"/>
                                <w:sz w:val="22"/>
                                <w:szCs w:val="22"/>
                              </w:rPr>
                              <w:t>Driving-Beam</w:t>
                            </w:r>
                          </w:p>
                        </w:txbxContent>
                      </wps:txbx>
                      <wps:bodyPr wrap="none" numCol="1" spcCol="36000" rtlCol="0">
                        <a:spAutoFit/>
                      </wps:bodyPr>
                    </wps:wsp>
                  </a:graphicData>
                </a:graphic>
              </wp:anchor>
            </w:drawing>
          </mc:Choice>
          <mc:Fallback>
            <w:pict>
              <v:shape w14:anchorId="2ED62FB0" id="テキスト ボックス 37" o:spid="_x0000_s1033" type="#_x0000_t202" style="position:absolute;left:0;text-align:left;margin-left:31.9pt;margin-top:7.6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" filled="f" stroked="f">
                <v:textbox style="mso-fit-shape-to-text:t">
                  <w:txbxContent>
                    <w:p w14:paraId="64CCA7C5" w14:textId="77777777" w:rsidR="0071165C" w:rsidRPr="00F47CEF" w:rsidRDefault="0071165C" w:rsidP="00D64AA3">
                      <w:pPr>
                        <w:pStyle w:val="NormalWeb"/>
                        <w:rPr>
                          <w:sz w:val="22"/>
                          <w:szCs w:val="22"/>
                        </w:rPr>
                      </w:pPr>
                      <w:r w:rsidRPr="00F47CEF">
                        <w:rPr>
                          <w:rFonts w:ascii="Calibri" w:hAnsi="Calibri"/>
                          <w:color w:val="000000"/>
                          <w:kern w:val="24"/>
                          <w:sz w:val="22"/>
                          <w:szCs w:val="22"/>
                        </w:rPr>
                        <w:t>Driving-Beam</w:t>
                      </w:r>
                    </w:p>
                  </w:txbxContent>
                </v:textbox>
              </v:shape>
            </w:pict>
          </mc:Fallback>
        </mc:AlternateContent>
      </w:r>
    </w:p>
    <w:p w14:paraId="504123DF" w14:textId="061BEA0D" w:rsidR="00D64AA3" w:rsidRPr="002107FE" w:rsidRDefault="00D64AA3" w:rsidP="00D64AA3">
      <w:pPr>
        <w:spacing w:line="320" w:lineRule="exact"/>
        <w:ind w:left="420"/>
      </w:pPr>
    </w:p>
    <w:p w14:paraId="6E0A1087" w14:textId="5591ED6F" w:rsidR="00D64AA3" w:rsidRPr="002107FE" w:rsidRDefault="002C4E33" w:rsidP="00D64AA3">
      <w:pPr>
        <w:spacing w:line="320" w:lineRule="exact"/>
        <w:ind w:left="420"/>
      </w:pPr>
      <w:r w:rsidRPr="00EE751C">
        <w:rPr>
          <w:noProof/>
          <w:lang w:val="en-US" w:eastAsia="ja-JP"/>
        </w:rPr>
        <mc:AlternateContent>
          <mc:Choice Requires="wps">
            <w:drawing>
              <wp:anchor distT="0" distB="0" distL="114300" distR="114300" simplePos="0" relativeHeight="251676672" behindDoc="0" locked="0" layoutInCell="1" allowOverlap="1" wp14:anchorId="34BFC5F5" wp14:editId="29493C57">
                <wp:simplePos x="0" y="0"/>
                <wp:positionH relativeFrom="column">
                  <wp:posOffset>5366495</wp:posOffset>
                </wp:positionH>
                <wp:positionV relativeFrom="paragraph">
                  <wp:posOffset>75312</wp:posOffset>
                </wp:positionV>
                <wp:extent cx="120037" cy="5492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120037" cy="5492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5C215F8" id="正方形/長方形 31" o:spid="_x0000_s1026" style="position:absolute;left:0;text-align:left;margin-left:422.55pt;margin-top:5.95pt;width:9.45pt;height:4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" fillcolor="yellow" stroked="f" strokeweight="1pt"/>
            </w:pict>
          </mc:Fallback>
        </mc:AlternateContent>
      </w:r>
    </w:p>
    <w:p w14:paraId="1329082D" w14:textId="7C4569DA"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81792" behindDoc="0" locked="0" layoutInCell="1" allowOverlap="1" wp14:anchorId="2892FAA6" wp14:editId="0550A616">
                <wp:simplePos x="0" y="0"/>
                <wp:positionH relativeFrom="column">
                  <wp:posOffset>5378883</wp:posOffset>
                </wp:positionH>
                <wp:positionV relativeFrom="paragraph">
                  <wp:posOffset>161473</wp:posOffset>
                </wp:positionV>
                <wp:extent cx="1001865" cy="0"/>
                <wp:effectExtent l="0" t="0" r="0" b="0"/>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186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7F07F9B" id="直線コネクタ 3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5pt,12.7pt" to="50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">
                <v:stroke dashstyle="dash"/>
                <o:lock v:ext="edit" shapetype="f"/>
              </v:line>
            </w:pict>
          </mc:Fallback>
        </mc:AlternateContent>
      </w:r>
      <w:r w:rsidR="00115623" w:rsidRPr="00EE751C">
        <w:rPr>
          <w:noProof/>
          <w:lang w:val="en-US" w:eastAsia="ja-JP"/>
        </w:rPr>
        <mc:AlternateContent>
          <mc:Choice Requires="wps">
            <w:drawing>
              <wp:anchor distT="0" distB="0" distL="114300" distR="114300" simplePos="0" relativeHeight="251675648" behindDoc="0" locked="0" layoutInCell="1" allowOverlap="1" wp14:anchorId="259F9BA4" wp14:editId="4C1858DD">
                <wp:simplePos x="0" y="0"/>
                <wp:positionH relativeFrom="column">
                  <wp:posOffset>3851910</wp:posOffset>
                </wp:positionH>
                <wp:positionV relativeFrom="paragraph">
                  <wp:posOffset>160020</wp:posOffset>
                </wp:positionV>
                <wp:extent cx="1647825" cy="1494993"/>
                <wp:effectExtent l="0" t="0" r="28575" b="10160"/>
                <wp:wrapNone/>
                <wp:docPr id="31" name="正方形/長方形 30"/>
                <wp:cNvGraphicFramePr/>
                <a:graphic xmlns:a="http://schemas.openxmlformats.org/drawingml/2006/main">
                  <a:graphicData uri="http://schemas.microsoft.com/office/word/2010/wordprocessingShape">
                    <wps:wsp>
                      <wps:cNvSpPr/>
                      <wps:spPr>
                        <a:xfrm>
                          <a:off x="0" y="0"/>
                          <a:ext cx="1647825" cy="1494993"/>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7EEA24D" id="正方形/長方形 30" o:spid="_x0000_s1026" style="position:absolute;left:0;text-align:left;margin-left:303.3pt;margin-top:12.6pt;width:129.75pt;height:1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" fillcolor="yellow" strokecolor="#385d8a" strokeweight="2pt"/>
            </w:pict>
          </mc:Fallback>
        </mc:AlternateContent>
      </w:r>
      <w:r w:rsidR="00F47CEF" w:rsidRPr="00EE751C">
        <w:rPr>
          <w:noProof/>
          <w:lang w:val="en-US" w:eastAsia="ja-JP"/>
        </w:rPr>
        <mc:AlternateContent>
          <mc:Choice Requires="wps">
            <w:drawing>
              <wp:anchor distT="0" distB="0" distL="114300" distR="114300" simplePos="0" relativeHeight="251677696" behindDoc="0" locked="0" layoutInCell="1" allowOverlap="1" wp14:anchorId="095E5529" wp14:editId="6E2710F4">
                <wp:simplePos x="0" y="0"/>
                <wp:positionH relativeFrom="column">
                  <wp:posOffset>746513</wp:posOffset>
                </wp:positionH>
                <wp:positionV relativeFrom="paragraph">
                  <wp:posOffset>171557</wp:posOffset>
                </wp:positionV>
                <wp:extent cx="755732" cy="5938"/>
                <wp:effectExtent l="0" t="0" r="25400" b="32385"/>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5732" cy="5938"/>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0D29EEB" id="直線コネクタ 14"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3.5pt" to="118.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">
                <v:stroke dashstyle="dash"/>
                <o:lock v:ext="edit" shapetype="f"/>
              </v:line>
            </w:pict>
          </mc:Fallback>
        </mc:AlternateContent>
      </w:r>
    </w:p>
    <w:p w14:paraId="282B6703" w14:textId="1802BA59"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69504" behindDoc="0" locked="0" layoutInCell="1" allowOverlap="1" wp14:anchorId="212048B1" wp14:editId="6A95EA09">
                <wp:simplePos x="0" y="0"/>
                <wp:positionH relativeFrom="column">
                  <wp:posOffset>3074339</wp:posOffset>
                </wp:positionH>
                <wp:positionV relativeFrom="paragraph">
                  <wp:posOffset>76200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DAD3AE6" w14:textId="77777777" w:rsidR="0071165C" w:rsidRDefault="0071165C" w:rsidP="00D64AA3">
                            <w:pPr>
                              <w:pStyle w:val="NormalWeb"/>
                              <w:jc w:val="center"/>
                            </w:pPr>
                            <w:r>
                              <w:rPr>
                                <w:rFonts w:ascii="Calibri" w:hAnsi="Calibri"/>
                                <w:color w:val="000000"/>
                                <w:kern w:val="2"/>
                                <w:sz w:val="20"/>
                                <w:szCs w:val="20"/>
                              </w:rPr>
                              <w:t>Class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12048B1" id="角丸四角形 22" o:spid="_x0000_s1034" style="position:absolute;left:0;text-align:left;margin-left:242.05pt;margin-top:6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" fillcolor="#f2dcdb" strokecolor="#385d8a" strokeweight="2pt">
                <v:textbox>
                  <w:txbxContent>
                    <w:p w14:paraId="3DAD3AE6" w14:textId="77777777" w:rsidR="0071165C" w:rsidRDefault="0071165C" w:rsidP="00D64AA3">
                      <w:pPr>
                        <w:pStyle w:val="NormalWeb"/>
                        <w:jc w:val="center"/>
                      </w:pPr>
                      <w:r>
                        <w:rPr>
                          <w:rFonts w:ascii="Calibri" w:hAnsi="Calibri"/>
                          <w:color w:val="000000"/>
                          <w:kern w:val="2"/>
                          <w:sz w:val="20"/>
                          <w:szCs w:val="20"/>
                        </w:rPr>
                        <w:t>Class V</w:t>
                      </w:r>
                    </w:p>
                  </w:txbxContent>
                </v:textbox>
              </v:roundrect>
            </w:pict>
          </mc:Fallback>
        </mc:AlternateContent>
      </w:r>
      <w:r w:rsidRPr="00EE751C">
        <w:rPr>
          <w:noProof/>
          <w:lang w:val="en-US" w:eastAsia="ja-JP"/>
        </w:rPr>
        <mc:AlternateContent>
          <mc:Choice Requires="wps">
            <w:drawing>
              <wp:anchor distT="0" distB="0" distL="114300" distR="114300" simplePos="0" relativeHeight="251668480" behindDoc="0" locked="0" layoutInCell="1" allowOverlap="1" wp14:anchorId="528E6CBD" wp14:editId="2AB045BC">
                <wp:simplePos x="0" y="0"/>
                <wp:positionH relativeFrom="column">
                  <wp:posOffset>2368854</wp:posOffset>
                </wp:positionH>
                <wp:positionV relativeFrom="paragraph">
                  <wp:posOffset>80314</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2D65FF1" w14:textId="77777777" w:rsidR="0071165C" w:rsidRDefault="0071165C" w:rsidP="00D64AA3">
                            <w:pPr>
                              <w:pStyle w:val="NormalWeb"/>
                              <w:jc w:val="center"/>
                            </w:pPr>
                            <w:r>
                              <w:rPr>
                                <w:rFonts w:ascii="Calibri" w:hAnsi="Calibri"/>
                                <w:color w:val="000000"/>
                                <w:kern w:val="2"/>
                                <w:sz w:val="20"/>
                                <w:szCs w:val="20"/>
                              </w:rPr>
                              <w:t>Class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528E6CBD" id="角丸四角形 21" o:spid="_x0000_s1035" style="position:absolute;left:0;text-align:left;margin-left:186.5pt;margin-top:6.3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" fillcolor="#f2dcdb" strokecolor="#385d8a" strokeweight="2pt">
                <v:textbox>
                  <w:txbxContent>
                    <w:p w14:paraId="22D65FF1" w14:textId="77777777" w:rsidR="0071165C" w:rsidRDefault="0071165C" w:rsidP="00D64AA3">
                      <w:pPr>
                        <w:pStyle w:val="NormalWeb"/>
                        <w:jc w:val="center"/>
                      </w:pPr>
                      <w:r>
                        <w:rPr>
                          <w:rFonts w:ascii="Calibri" w:hAnsi="Calibri"/>
                          <w:color w:val="000000"/>
                          <w:kern w:val="2"/>
                          <w:sz w:val="20"/>
                          <w:szCs w:val="20"/>
                        </w:rPr>
                        <w:t>Class C</w:t>
                      </w:r>
                    </w:p>
                  </w:txbxContent>
                </v:textbox>
              </v:roundrect>
            </w:pict>
          </mc:Fallback>
        </mc:AlternateContent>
      </w:r>
      <w:r w:rsidR="009F3139" w:rsidRPr="00EE751C">
        <w:rPr>
          <w:noProof/>
          <w:lang w:val="en-US" w:eastAsia="ja-JP"/>
        </w:rPr>
        <mc:AlternateContent>
          <mc:Choice Requires="wps">
            <w:drawing>
              <wp:anchor distT="0" distB="0" distL="114300" distR="114300" simplePos="0" relativeHeight="251679744" behindDoc="0" locked="0" layoutInCell="1" allowOverlap="1" wp14:anchorId="155A9237" wp14:editId="1CA12905">
                <wp:simplePos x="0" y="0"/>
                <wp:positionH relativeFrom="column">
                  <wp:posOffset>4015740</wp:posOffset>
                </wp:positionH>
                <wp:positionV relativeFrom="paragraph">
                  <wp:posOffset>82550</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41994CB2" w14:textId="77777777" w:rsidR="0071165C" w:rsidRDefault="0071165C" w:rsidP="00D64AA3">
                            <w:pPr>
                              <w:pStyle w:val="NormalWeb"/>
                              <w:jc w:val="center"/>
                            </w:pPr>
                            <w:r>
                              <w:rPr>
                                <w:rFonts w:ascii="Calibri" w:hAnsi="Calibri"/>
                                <w:color w:val="000000"/>
                                <w:kern w:val="2"/>
                                <w:sz w:val="20"/>
                                <w:szCs w:val="20"/>
                              </w:rPr>
                              <w:t>HIAS</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A9237" id="角丸四角形 19" o:spid="_x0000_s1036" style="position:absolute;left:0;text-align:left;margin-left:316.2pt;margin-top:6.5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" fillcolor="#95b3d7" strokecolor="#385d8a" strokeweight="2pt">
                <v:textbox>
                  <w:txbxContent>
                    <w:p w14:paraId="41994CB2" w14:textId="77777777" w:rsidR="0071165C" w:rsidRDefault="0071165C" w:rsidP="00D64AA3">
                      <w:pPr>
                        <w:pStyle w:val="NormalWeb"/>
                        <w:jc w:val="center"/>
                      </w:pPr>
                      <w:r>
                        <w:rPr>
                          <w:rFonts w:ascii="Calibri" w:hAnsi="Calibri"/>
                          <w:color w:val="000000"/>
                          <w:kern w:val="2"/>
                          <w:sz w:val="20"/>
                          <w:szCs w:val="20"/>
                        </w:rPr>
                        <w:t>HIAS</w:t>
                      </w:r>
                    </w:p>
                  </w:txbxContent>
                </v:textbox>
              </v:roundrect>
            </w:pict>
          </mc:Fallback>
        </mc:AlternateContent>
      </w:r>
    </w:p>
    <w:p w14:paraId="241BAE91" w14:textId="4B12987B"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72576" behindDoc="0" locked="0" layoutInCell="1" allowOverlap="1" wp14:anchorId="7F7F97AD" wp14:editId="3187C19D">
                <wp:simplePos x="0" y="0"/>
                <wp:positionH relativeFrom="column">
                  <wp:posOffset>1603706</wp:posOffset>
                </wp:positionH>
                <wp:positionV relativeFrom="paragraph">
                  <wp:posOffset>154498</wp:posOffset>
                </wp:positionV>
                <wp:extent cx="719455" cy="610235"/>
                <wp:effectExtent l="0" t="0" r="23495" b="18415"/>
                <wp:wrapNone/>
                <wp:docPr id="22" name="角丸四角形 25"/>
                <wp:cNvGraphicFramePr/>
                <a:graphic xmlns:a="http://schemas.openxmlformats.org/drawingml/2006/main">
                  <a:graphicData uri="http://schemas.microsoft.com/office/word/2010/wordprocessingShape">
                    <wps:wsp>
                      <wps:cNvSpPr/>
                      <wps:spPr>
                        <a:xfrm>
                          <a:off x="0" y="0"/>
                          <a:ext cx="719455" cy="610235"/>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A89939B" w14:textId="77777777" w:rsidR="0071165C" w:rsidRDefault="0071165C" w:rsidP="00D64AA3">
                            <w:pPr>
                              <w:pStyle w:val="NormalWeb"/>
                              <w:jc w:val="center"/>
                            </w:pPr>
                            <w:r>
                              <w:rPr>
                                <w:rFonts w:ascii="Calibri" w:hAnsi="Calibri"/>
                                <w:color w:val="000000"/>
                                <w:kern w:val="2"/>
                                <w:sz w:val="20"/>
                                <w:szCs w:val="20"/>
                              </w:rPr>
                              <w:t>Bending</w:t>
                            </w:r>
                          </w:p>
                          <w:p w14:paraId="4AF0675E" w14:textId="77777777" w:rsidR="0071165C" w:rsidRDefault="0071165C" w:rsidP="00D64AA3">
                            <w:pPr>
                              <w:pStyle w:val="NormalWeb"/>
                              <w:jc w:val="center"/>
                            </w:pPr>
                            <w:r>
                              <w:rPr>
                                <w:rFonts w:ascii="Calibri" w:hAnsi="Calibri"/>
                                <w:color w:val="000000"/>
                                <w:kern w:val="2"/>
                                <w:sz w:val="20"/>
                                <w:szCs w:val="20"/>
                              </w:rPr>
                              <w:t>mode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7F7F97AD" id="角丸四角形 25" o:spid="_x0000_s1037" style="position:absolute;left:0;text-align:left;margin-left:126.3pt;margin-top:12.15pt;width:56.65pt;height:48.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" fillcolor="#f2dcdb" strokecolor="#385d8a" strokeweight="2pt">
                <v:textbox>
                  <w:txbxContent>
                    <w:p w14:paraId="3A89939B" w14:textId="77777777" w:rsidR="0071165C" w:rsidRDefault="0071165C" w:rsidP="00D64AA3">
                      <w:pPr>
                        <w:pStyle w:val="NormalWeb"/>
                        <w:jc w:val="center"/>
                      </w:pPr>
                      <w:r>
                        <w:rPr>
                          <w:rFonts w:ascii="Calibri" w:hAnsi="Calibri"/>
                          <w:color w:val="000000"/>
                          <w:kern w:val="2"/>
                          <w:sz w:val="20"/>
                          <w:szCs w:val="20"/>
                        </w:rPr>
                        <w:t>Bending</w:t>
                      </w:r>
                    </w:p>
                    <w:p w14:paraId="4AF0675E" w14:textId="77777777" w:rsidR="0071165C" w:rsidRDefault="0071165C" w:rsidP="00D64AA3">
                      <w:pPr>
                        <w:pStyle w:val="NormalWeb"/>
                        <w:jc w:val="center"/>
                      </w:pPr>
                      <w:r>
                        <w:rPr>
                          <w:rFonts w:ascii="Calibri" w:hAnsi="Calibri"/>
                          <w:color w:val="000000"/>
                          <w:kern w:val="2"/>
                          <w:sz w:val="20"/>
                          <w:szCs w:val="20"/>
                        </w:rPr>
                        <w:t>mode</w:t>
                      </w:r>
                    </w:p>
                  </w:txbxContent>
                </v:textbox>
              </v:roundrect>
            </w:pict>
          </mc:Fallback>
        </mc:AlternateContent>
      </w:r>
    </w:p>
    <w:p w14:paraId="5504A74C" w14:textId="458DD058" w:rsidR="00D64AA3" w:rsidRPr="002107FE" w:rsidRDefault="00F47CEF" w:rsidP="00D64AA3">
      <w:pPr>
        <w:spacing w:line="320" w:lineRule="exact"/>
        <w:ind w:left="420"/>
      </w:pPr>
      <w:r w:rsidRPr="00EE751C">
        <w:rPr>
          <w:noProof/>
          <w:lang w:val="en-US" w:eastAsia="ja-JP"/>
        </w:rPr>
        <mc:AlternateContent>
          <mc:Choice Requires="wps">
            <w:drawing>
              <wp:anchor distT="0" distB="0" distL="114300" distR="114300" simplePos="0" relativeHeight="251662336" behindDoc="0" locked="0" layoutInCell="1" allowOverlap="1" wp14:anchorId="408AD950" wp14:editId="6777986D">
                <wp:simplePos x="0" y="0"/>
                <wp:positionH relativeFrom="column">
                  <wp:posOffset>384175</wp:posOffset>
                </wp:positionH>
                <wp:positionV relativeFrom="paragraph">
                  <wp:posOffset>10160</wp:posOffset>
                </wp:positionV>
                <wp:extent cx="1025525" cy="320040"/>
                <wp:effectExtent l="0" t="0" r="0" b="0"/>
                <wp:wrapNone/>
                <wp:docPr id="2"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14:paraId="19BFFC02" w14:textId="77777777" w:rsidR="0071165C" w:rsidRPr="00F47CEF" w:rsidRDefault="0071165C" w:rsidP="00D64AA3">
                            <w:pPr>
                              <w:pStyle w:val="NormalWeb"/>
                              <w:rPr>
                                <w:sz w:val="22"/>
                                <w:szCs w:val="22"/>
                              </w:rPr>
                            </w:pPr>
                            <w:r w:rsidRPr="00F47CEF">
                              <w:rPr>
                                <w:rFonts w:ascii="Calibri" w:hAnsi="Calibri"/>
                                <w:color w:val="000000"/>
                                <w:kern w:val="24"/>
                                <w:sz w:val="22"/>
                                <w:szCs w:val="22"/>
                              </w:rPr>
                              <w:t>Passing-Beam</w:t>
                            </w:r>
                          </w:p>
                        </w:txbxContent>
                      </wps:txbx>
                      <wps:bodyPr wrap="none" numCol="1" spcCol="36000" rtlCol="0">
                        <a:spAutoFit/>
                      </wps:bodyPr>
                    </wps:wsp>
                  </a:graphicData>
                </a:graphic>
              </wp:anchor>
            </w:drawing>
          </mc:Choice>
          <mc:Fallback>
            <w:pict>
              <v:shape w14:anchorId="408AD950" id="テキスト ボックス 38" o:spid="_x0000_s1038" type="#_x0000_t202" style="position:absolute;left:0;text-align:left;margin-left:30.25pt;margin-top:.8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" filled="f" stroked="f">
                <v:textbox style="mso-fit-shape-to-text:t">
                  <w:txbxContent>
                    <w:p w14:paraId="19BFFC02" w14:textId="77777777" w:rsidR="0071165C" w:rsidRPr="00F47CEF" w:rsidRDefault="0071165C" w:rsidP="00D64AA3">
                      <w:pPr>
                        <w:pStyle w:val="NormalWeb"/>
                        <w:rPr>
                          <w:sz w:val="22"/>
                          <w:szCs w:val="22"/>
                        </w:rPr>
                      </w:pPr>
                      <w:r w:rsidRPr="00F47CEF">
                        <w:rPr>
                          <w:rFonts w:ascii="Calibri" w:hAnsi="Calibri"/>
                          <w:color w:val="000000"/>
                          <w:kern w:val="24"/>
                          <w:sz w:val="22"/>
                          <w:szCs w:val="22"/>
                        </w:rPr>
                        <w:t>Passing-Beam</w:t>
                      </w:r>
                    </w:p>
                  </w:txbxContent>
                </v:textbox>
              </v:shape>
            </w:pict>
          </mc:Fallback>
        </mc:AlternateContent>
      </w:r>
    </w:p>
    <w:p w14:paraId="2E92F869" w14:textId="782BDB6D"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70528" behindDoc="0" locked="0" layoutInCell="1" allowOverlap="1" wp14:anchorId="5CC8054A" wp14:editId="39FBDEAD">
                <wp:simplePos x="0" y="0"/>
                <wp:positionH relativeFrom="column">
                  <wp:posOffset>3073731</wp:posOffset>
                </wp:positionH>
                <wp:positionV relativeFrom="paragraph">
                  <wp:posOffset>48260</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1A0F9561" w14:textId="77777777" w:rsidR="0071165C" w:rsidRDefault="0071165C" w:rsidP="00D64AA3">
                            <w:pPr>
                              <w:pStyle w:val="NormalWeb"/>
                              <w:jc w:val="center"/>
                            </w:pPr>
                            <w:r>
                              <w:rPr>
                                <w:rFonts w:ascii="Calibri" w:hAnsi="Calibri"/>
                                <w:color w:val="000000"/>
                                <w:kern w:val="2"/>
                                <w:sz w:val="20"/>
                                <w:szCs w:val="20"/>
                              </w:rPr>
                              <w:t>Class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C8054A" id="角丸四角形 23" o:spid="_x0000_s1039" style="position:absolute;left:0;text-align:left;margin-left:242.05pt;margin-top:3.8pt;width:52.25pt;height:4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" fillcolor="#f2dcdb" strokecolor="#385d8a" strokeweight="2pt">
                <v:textbox>
                  <w:txbxContent>
                    <w:p w14:paraId="1A0F9561" w14:textId="77777777" w:rsidR="0071165C" w:rsidRDefault="0071165C" w:rsidP="00D64AA3">
                      <w:pPr>
                        <w:pStyle w:val="NormalWeb"/>
                        <w:jc w:val="center"/>
                      </w:pPr>
                      <w:r>
                        <w:rPr>
                          <w:rFonts w:ascii="Calibri" w:hAnsi="Calibri"/>
                          <w:color w:val="000000"/>
                          <w:kern w:val="2"/>
                          <w:sz w:val="20"/>
                          <w:szCs w:val="20"/>
                        </w:rPr>
                        <w:t>Class W</w:t>
                      </w:r>
                    </w:p>
                  </w:txbxContent>
                </v:textbox>
              </v:roundrect>
            </w:pict>
          </mc:Fallback>
        </mc:AlternateContent>
      </w:r>
      <w:r w:rsidRPr="00EE751C">
        <w:rPr>
          <w:noProof/>
          <w:lang w:val="en-US" w:eastAsia="ja-JP"/>
        </w:rPr>
        <mc:AlternateContent>
          <mc:Choice Requires="wps">
            <w:drawing>
              <wp:anchor distT="0" distB="0" distL="114300" distR="114300" simplePos="0" relativeHeight="251671552" behindDoc="0" locked="0" layoutInCell="1" allowOverlap="1" wp14:anchorId="4037A7E1" wp14:editId="513A201E">
                <wp:simplePos x="0" y="0"/>
                <wp:positionH relativeFrom="column">
                  <wp:posOffset>2364039</wp:posOffset>
                </wp:positionH>
                <wp:positionV relativeFrom="paragraph">
                  <wp:posOffset>48401</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55F570C" w14:textId="77777777" w:rsidR="0071165C" w:rsidRDefault="0071165C" w:rsidP="00D64AA3">
                            <w:pPr>
                              <w:pStyle w:val="NormalWeb"/>
                              <w:jc w:val="center"/>
                            </w:pPr>
                            <w:r>
                              <w:rPr>
                                <w:rFonts w:ascii="Calibri" w:hAnsi="Calibri"/>
                                <w:color w:val="000000"/>
                                <w:kern w:val="2"/>
                                <w:sz w:val="20"/>
                                <w:szCs w:val="20"/>
                              </w:rPr>
                              <w:t>Class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4037A7E1" id="角丸四角形 24" o:spid="_x0000_s1040" style="position:absolute;left:0;text-align:left;margin-left:186.15pt;margin-top:3.8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" fillcolor="#f2dcdb" strokecolor="#385d8a" strokeweight="2pt">
                <v:textbox>
                  <w:txbxContent>
                    <w:p w14:paraId="255F570C" w14:textId="77777777" w:rsidR="0071165C" w:rsidRDefault="0071165C" w:rsidP="00D64AA3">
                      <w:pPr>
                        <w:pStyle w:val="NormalWeb"/>
                        <w:jc w:val="center"/>
                      </w:pPr>
                      <w:r>
                        <w:rPr>
                          <w:rFonts w:ascii="Calibri" w:hAnsi="Calibri"/>
                          <w:color w:val="000000"/>
                          <w:kern w:val="2"/>
                          <w:sz w:val="20"/>
                          <w:szCs w:val="20"/>
                        </w:rPr>
                        <w:t>Class E</w:t>
                      </w:r>
                    </w:p>
                  </w:txbxContent>
                </v:textbox>
              </v:roundrect>
            </w:pict>
          </mc:Fallback>
        </mc:AlternateContent>
      </w:r>
      <w:r w:rsidR="00115623" w:rsidRPr="00EE751C">
        <w:rPr>
          <w:noProof/>
          <w:lang w:val="en-US" w:eastAsia="ja-JP"/>
        </w:rPr>
        <mc:AlternateContent>
          <mc:Choice Requires="wps">
            <w:drawing>
              <wp:anchor distT="0" distB="0" distL="114300" distR="114300" simplePos="0" relativeHeight="251678720" behindDoc="0" locked="0" layoutInCell="1" allowOverlap="1" wp14:anchorId="1FB98E68" wp14:editId="15D5282F">
                <wp:simplePos x="0" y="0"/>
                <wp:positionH relativeFrom="column">
                  <wp:posOffset>3947160</wp:posOffset>
                </wp:positionH>
                <wp:positionV relativeFrom="paragraph">
                  <wp:posOffset>23495</wp:posOffset>
                </wp:positionV>
                <wp:extent cx="1419225" cy="655955"/>
                <wp:effectExtent l="19050" t="19050" r="28575" b="15240"/>
                <wp:wrapNone/>
                <wp:docPr id="23" name="正方形/長方形 22"/>
                <wp:cNvGraphicFramePr/>
                <a:graphic xmlns:a="http://schemas.openxmlformats.org/drawingml/2006/main">
                  <a:graphicData uri="http://schemas.microsoft.com/office/word/2010/wordprocessingShape">
                    <wps:wsp>
                      <wps:cNvSpPr/>
                      <wps:spPr>
                        <a:xfrm>
                          <a:off x="0" y="0"/>
                          <a:ext cx="1419225" cy="655955"/>
                        </a:xfrm>
                        <a:prstGeom prst="rect">
                          <a:avLst/>
                        </a:prstGeom>
                        <a:solidFill>
                          <a:srgbClr val="00B0F0">
                            <a:alpha val="79000"/>
                          </a:srgbClr>
                        </a:solidFill>
                        <a:ln w="28575" cap="flat" cmpd="sng" algn="ctr">
                          <a:solidFill>
                            <a:srgbClr val="41719C"/>
                          </a:solidFill>
                          <a:prstDash val="solid"/>
                        </a:ln>
                        <a:effectLst/>
                      </wps:spPr>
                      <wps:txbx>
                        <w:txbxContent>
                          <w:p w14:paraId="39C9F5AC" w14:textId="77777777" w:rsidR="0071165C" w:rsidRPr="00F47CEF" w:rsidRDefault="0071165C" w:rsidP="00D64AA3">
                            <w:pPr>
                              <w:pStyle w:val="NormalWeb"/>
                              <w:jc w:val="right"/>
                              <w:rPr>
                                <w:rFonts w:asciiTheme="minorHAnsi" w:hAnsiTheme="minorHAnsi" w:cstheme="minorHAnsi"/>
                                <w:color w:val="000000"/>
                                <w:kern w:val="2"/>
                                <w:sz w:val="22"/>
                                <w:szCs w:val="20"/>
                              </w:rPr>
                            </w:pPr>
                            <w:r w:rsidRPr="00F47CEF">
                              <w:rPr>
                                <w:rFonts w:asciiTheme="minorHAnsi" w:hAnsiTheme="minorHAnsi" w:cstheme="minorHAnsi"/>
                                <w:color w:val="000000"/>
                                <w:kern w:val="2"/>
                                <w:sz w:val="22"/>
                                <w:szCs w:val="20"/>
                              </w:rPr>
                              <w:t>R149</w:t>
                            </w:r>
                          </w:p>
                          <w:p w14:paraId="13E29FFA" w14:textId="7D40BEB7" w:rsidR="0071165C" w:rsidRPr="00F47CEF" w:rsidRDefault="0071165C" w:rsidP="00D64AA3">
                            <w:pPr>
                              <w:pStyle w:val="NormalWeb"/>
                              <w:jc w:val="right"/>
                              <w:rPr>
                                <w:rFonts w:asciiTheme="minorHAnsi" w:hAnsiTheme="minorHAnsi" w:cstheme="minorHAnsi"/>
                                <w:sz w:val="32"/>
                              </w:rPr>
                            </w:pPr>
                            <w:r>
                              <w:rPr>
                                <w:rFonts w:asciiTheme="minorHAnsi" w:hAnsiTheme="minorHAnsi" w:cstheme="minorHAnsi"/>
                                <w:color w:val="000000"/>
                                <w:kern w:val="2"/>
                                <w:sz w:val="22"/>
                                <w:szCs w:val="20"/>
                              </w:rPr>
                              <w:t>(R</w:t>
                            </w:r>
                            <w:r w:rsidRPr="00F47CEF">
                              <w:rPr>
                                <w:rFonts w:asciiTheme="minorHAnsi" w:hAnsiTheme="minorHAnsi" w:cstheme="minorHAnsi"/>
                                <w:color w:val="000000"/>
                                <w:kern w:val="2"/>
                                <w:sz w:val="22"/>
                                <w:szCs w:val="20"/>
                              </w:rPr>
                              <w:t>11</w:t>
                            </w:r>
                            <w:r>
                              <w:rPr>
                                <w:rFonts w:asciiTheme="minorHAnsi" w:hAnsiTheme="minorHAnsi" w:cstheme="minorHAnsi"/>
                                <w:color w:val="000000"/>
                                <w:kern w:val="2"/>
                                <w:sz w:val="22"/>
                                <w:szCs w:val="20"/>
                              </w:rPr>
                              <w:t>3)</w:t>
                            </w:r>
                          </w:p>
                          <w:p w14:paraId="285D2590" w14:textId="77777777" w:rsidR="0071165C" w:rsidRDefault="0071165C"/>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8E68" id="正方形/長方形 22" o:spid="_x0000_s1041" style="position:absolute;left:0;text-align:left;margin-left:310.8pt;margin-top:1.85pt;width:111.7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" fillcolor="#00b0f0" strokecolor="#41719c" strokeweight="2.25pt">
                <v:fill opacity="51657f"/>
                <v:textbox>
                  <w:txbxContent>
                    <w:p w14:paraId="39C9F5AC" w14:textId="77777777" w:rsidR="0071165C" w:rsidRPr="00F47CEF" w:rsidRDefault="0071165C" w:rsidP="00D64AA3">
                      <w:pPr>
                        <w:pStyle w:val="NormalWeb"/>
                        <w:jc w:val="right"/>
                        <w:rPr>
                          <w:rFonts w:asciiTheme="minorHAnsi" w:hAnsiTheme="minorHAnsi" w:cstheme="minorHAnsi"/>
                          <w:color w:val="000000"/>
                          <w:kern w:val="2"/>
                          <w:sz w:val="22"/>
                          <w:szCs w:val="20"/>
                        </w:rPr>
                      </w:pPr>
                      <w:r w:rsidRPr="00F47CEF">
                        <w:rPr>
                          <w:rFonts w:asciiTheme="minorHAnsi" w:hAnsiTheme="minorHAnsi" w:cstheme="minorHAnsi"/>
                          <w:color w:val="000000"/>
                          <w:kern w:val="2"/>
                          <w:sz w:val="22"/>
                          <w:szCs w:val="20"/>
                        </w:rPr>
                        <w:t>R149</w:t>
                      </w:r>
                    </w:p>
                    <w:p w14:paraId="13E29FFA" w14:textId="7D40BEB7" w:rsidR="0071165C" w:rsidRPr="00F47CEF" w:rsidRDefault="0071165C" w:rsidP="00D64AA3">
                      <w:pPr>
                        <w:pStyle w:val="NormalWeb"/>
                        <w:jc w:val="right"/>
                        <w:rPr>
                          <w:rFonts w:asciiTheme="minorHAnsi" w:hAnsiTheme="minorHAnsi" w:cstheme="minorHAnsi"/>
                          <w:sz w:val="32"/>
                        </w:rPr>
                      </w:pPr>
                      <w:r>
                        <w:rPr>
                          <w:rFonts w:asciiTheme="minorHAnsi" w:hAnsiTheme="minorHAnsi" w:cstheme="minorHAnsi"/>
                          <w:color w:val="000000"/>
                          <w:kern w:val="2"/>
                          <w:sz w:val="22"/>
                          <w:szCs w:val="20"/>
                        </w:rPr>
                        <w:t>(R</w:t>
                      </w:r>
                      <w:r w:rsidRPr="00F47CEF">
                        <w:rPr>
                          <w:rFonts w:asciiTheme="minorHAnsi" w:hAnsiTheme="minorHAnsi" w:cstheme="minorHAnsi"/>
                          <w:color w:val="000000"/>
                          <w:kern w:val="2"/>
                          <w:sz w:val="22"/>
                          <w:szCs w:val="20"/>
                        </w:rPr>
                        <w:t>11</w:t>
                      </w:r>
                      <w:r>
                        <w:rPr>
                          <w:rFonts w:asciiTheme="minorHAnsi" w:hAnsiTheme="minorHAnsi" w:cstheme="minorHAnsi"/>
                          <w:color w:val="000000"/>
                          <w:kern w:val="2"/>
                          <w:sz w:val="22"/>
                          <w:szCs w:val="20"/>
                        </w:rPr>
                        <w:t>3)</w:t>
                      </w:r>
                    </w:p>
                    <w:p w14:paraId="285D2590" w14:textId="77777777" w:rsidR="0071165C" w:rsidRDefault="0071165C"/>
                  </w:txbxContent>
                </v:textbox>
              </v:rect>
            </w:pict>
          </mc:Fallback>
        </mc:AlternateContent>
      </w:r>
    </w:p>
    <w:p w14:paraId="575099E7" w14:textId="4ED58368" w:rsidR="00D64AA3" w:rsidRPr="002107FE" w:rsidRDefault="00D64AA3" w:rsidP="00D64AA3">
      <w:pPr>
        <w:spacing w:line="320" w:lineRule="exact"/>
        <w:ind w:left="420"/>
      </w:pPr>
    </w:p>
    <w:p w14:paraId="4A2D10E1" w14:textId="77777777" w:rsidR="00D64AA3" w:rsidRPr="002107FE" w:rsidRDefault="00D64AA3" w:rsidP="00D64AA3">
      <w:pPr>
        <w:spacing w:line="320" w:lineRule="exact"/>
        <w:ind w:left="420"/>
      </w:pPr>
    </w:p>
    <w:p w14:paraId="3DED5909" w14:textId="77777777" w:rsidR="00D64AA3" w:rsidRPr="002107FE" w:rsidRDefault="00D64AA3" w:rsidP="00D64AA3">
      <w:pPr>
        <w:spacing w:line="320" w:lineRule="exact"/>
        <w:ind w:left="420"/>
      </w:pPr>
    </w:p>
    <w:p w14:paraId="385C15F6" w14:textId="6737D0F8" w:rsidR="00D64AA3" w:rsidRDefault="00D64AA3" w:rsidP="00095164">
      <w:pPr>
        <w:spacing w:after="120"/>
        <w:ind w:left="1134" w:right="1134"/>
        <w:jc w:val="both"/>
        <w:rPr>
          <w:color w:val="808080" w:themeColor="background1" w:themeShade="80"/>
        </w:rPr>
      </w:pPr>
    </w:p>
    <w:p w14:paraId="766E54FA" w14:textId="6CFE8D57" w:rsidR="00067E42" w:rsidRPr="00067E42" w:rsidRDefault="00067E42" w:rsidP="00067E42">
      <w:pPr>
        <w:ind w:left="1134" w:right="1134"/>
        <w:jc w:val="both"/>
        <w:rPr>
          <w:b/>
          <w:bCs/>
        </w:rPr>
      </w:pPr>
      <w:r w:rsidRPr="00067E42">
        <w:rPr>
          <w:b/>
          <w:bCs/>
        </w:rPr>
        <w:t>Figure</w:t>
      </w:r>
    </w:p>
    <w:p w14:paraId="7C09A86D" w14:textId="3AD67BDA" w:rsidR="00067E42" w:rsidRDefault="00067E42" w:rsidP="00067E42">
      <w:pPr>
        <w:ind w:left="1134" w:right="1134"/>
        <w:jc w:val="both"/>
      </w:pPr>
      <w:r>
        <w:t>S</w:t>
      </w:r>
      <w:r w:rsidRPr="00067E42">
        <w:t xml:space="preserve">cope of application of </w:t>
      </w:r>
      <w:r w:rsidR="000307A0">
        <w:t>ADB</w:t>
      </w:r>
      <w:r w:rsidR="000307A0" w:rsidRPr="00067E42">
        <w:t xml:space="preserve"> </w:t>
      </w:r>
      <w:r w:rsidRPr="00067E42">
        <w:t>requirements</w:t>
      </w:r>
    </w:p>
    <w:p w14:paraId="674685B1" w14:textId="1783C393" w:rsidR="00067E42" w:rsidRDefault="00067E42" w:rsidP="00067E42">
      <w:pPr>
        <w:ind w:left="1134" w:right="1134"/>
        <w:jc w:val="both"/>
      </w:pPr>
    </w:p>
    <w:p w14:paraId="05E2381D" w14:textId="08D1C21E" w:rsidR="00115623" w:rsidRPr="006675D6" w:rsidRDefault="0036109D" w:rsidP="00115623">
      <w:pPr>
        <w:spacing w:after="120"/>
        <w:ind w:left="1134" w:right="1134"/>
        <w:jc w:val="both"/>
      </w:pPr>
      <w:r>
        <w:t>7</w:t>
      </w:r>
      <w:r w:rsidR="00115623" w:rsidRPr="00230B52">
        <w:t>.</w:t>
      </w:r>
      <w:r w:rsidR="00115623" w:rsidRPr="00230B52">
        <w:tab/>
        <w:t xml:space="preserve">In addition, the proposal to amend UN Regulation No. 53 is harmonized with UN Regulation No. 48 to also allow the automatic </w:t>
      </w:r>
      <w:r w:rsidR="00115623" w:rsidRPr="006675D6">
        <w:t>switching ON and OFF</w:t>
      </w:r>
      <w:r w:rsidR="00115623" w:rsidRPr="00230B52">
        <w:t xml:space="preserve"> of the driving-beam headlamp for vehicles of category L</w:t>
      </w:r>
      <w:r w:rsidR="00115623" w:rsidRPr="00474988">
        <w:rPr>
          <w:vertAlign w:val="subscript"/>
        </w:rPr>
        <w:t>3</w:t>
      </w:r>
      <w:r w:rsidR="00115623" w:rsidRPr="00230B52">
        <w:t>.</w:t>
      </w:r>
    </w:p>
    <w:p w14:paraId="528F7698" w14:textId="135FFC63" w:rsidR="00115623" w:rsidRPr="00230B52" w:rsidRDefault="0036109D" w:rsidP="00115623">
      <w:pPr>
        <w:spacing w:after="120"/>
        <w:ind w:left="1134" w:right="1134"/>
        <w:jc w:val="both"/>
      </w:pPr>
      <w:r w:rsidRPr="00021AEA">
        <w:t>8</w:t>
      </w:r>
      <w:r w:rsidR="00115623" w:rsidRPr="00021AEA">
        <w:t>.</w:t>
      </w:r>
      <w:r w:rsidR="00115623" w:rsidRPr="00021AEA">
        <w:tab/>
        <w:t xml:space="preserve">Editorial corrections </w:t>
      </w:r>
      <w:r w:rsidR="00BF5150" w:rsidRPr="00021AEA">
        <w:rPr>
          <w:rFonts w:eastAsiaTheme="minorHAnsi"/>
          <w:bCs/>
          <w:iCs/>
        </w:rPr>
        <w:t xml:space="preserve">to UN Regulation No. 53 </w:t>
      </w:r>
      <w:r w:rsidR="00115623" w:rsidRPr="00021AEA">
        <w:t xml:space="preserve">identified during the preparation of this document are proposed in paragraphs </w:t>
      </w:r>
      <w:r w:rsidR="00115623" w:rsidRPr="00021AEA">
        <w:rPr>
          <w:rFonts w:eastAsiaTheme="minorHAnsi" w:cstheme="minorBidi"/>
          <w:bCs/>
        </w:rPr>
        <w:t xml:space="preserve">6.1.3.1.1., 6.2.3.1.4. and </w:t>
      </w:r>
      <w:r w:rsidR="00115623" w:rsidRPr="00021AEA">
        <w:rPr>
          <w:rFonts w:eastAsiaTheme="minorHAnsi"/>
          <w:bCs/>
          <w:iCs/>
        </w:rPr>
        <w:t>6.13.4.1.1.</w:t>
      </w:r>
      <w:r w:rsidR="00BF5150" w:rsidRPr="00021AEA">
        <w:rPr>
          <w:rFonts w:eastAsiaTheme="minorHAnsi"/>
          <w:bCs/>
          <w:iCs/>
        </w:rPr>
        <w:t xml:space="preserve"> </w:t>
      </w:r>
      <w:r w:rsidR="00BF5150" w:rsidRPr="00021AEA">
        <w:rPr>
          <w:bCs/>
          <w:lang w:eastAsia="ja-JP"/>
        </w:rPr>
        <w:t xml:space="preserve">In addition, to avoid redundancy, it is proposed to delete from UN Regulation No. 149 the part of paragraph </w:t>
      </w:r>
      <w:r w:rsidR="00BF5150" w:rsidRPr="00021AEA">
        <w:t xml:space="preserve">5.3.6.3.2. duplicating </w:t>
      </w:r>
      <w:r w:rsidR="007E2590">
        <w:t xml:space="preserve">the </w:t>
      </w:r>
      <w:r w:rsidR="00BF5150" w:rsidRPr="00021AEA">
        <w:t xml:space="preserve">content </w:t>
      </w:r>
      <w:r w:rsidR="007E2590">
        <w:t>of</w:t>
      </w:r>
      <w:r w:rsidR="00BF5150" w:rsidRPr="00021AEA">
        <w:t xml:space="preserve"> the footnote to Table 32.</w:t>
      </w:r>
    </w:p>
    <w:p w14:paraId="7CF4E566" w14:textId="6FCF9DE4" w:rsidR="000319BF" w:rsidRDefault="002E31A0" w:rsidP="007E2590">
      <w:pPr>
        <w:pStyle w:val="SingleTxtG"/>
      </w:pPr>
      <w:r>
        <w:lastRenderedPageBreak/>
        <w:t>9</w:t>
      </w:r>
      <w:r w:rsidR="000319BF" w:rsidRPr="00BE782E">
        <w:t>.</w:t>
      </w:r>
      <w:r w:rsidR="000319BF" w:rsidRPr="00BE782E">
        <w:tab/>
        <w:t>The amendments to UN Regulation No. 149 contained in this document do not change its level of stringency.</w:t>
      </w:r>
      <w:r w:rsidR="000319BF">
        <w:t xml:space="preserve"> </w:t>
      </w:r>
      <w:r w:rsidR="007E2590">
        <w:t>Thus, the amendment to UN Regulation No. 149 should be a new Supplement, according to the Guidelines for Transitional Provisions (ECE/TRANS/WP.29/1044/Rev.2, para. 22)</w:t>
      </w:r>
      <w:r w:rsidR="000319BF">
        <w:t xml:space="preserve">: </w:t>
      </w:r>
    </w:p>
    <w:p w14:paraId="5A1178D5" w14:textId="224A972B" w:rsidR="000319BF" w:rsidRDefault="00115623" w:rsidP="007E2590">
      <w:pPr>
        <w:pStyle w:val="SingleTxtG"/>
      </w:pPr>
      <w:r>
        <w:tab/>
      </w:r>
      <w:r w:rsidR="000319BF">
        <w:t>“</w:t>
      </w:r>
      <w:r w:rsidR="000319BF" w:rsidRPr="0071095D">
        <w:rPr>
          <w:rFonts w:eastAsiaTheme="minorEastAsia"/>
          <w:snapToGrid w:val="0"/>
          <w:lang w:eastAsia="ja-JP"/>
        </w:rPr>
        <w:t>Subject</w:t>
      </w:r>
      <w:r w:rsidR="000319BF" w:rsidRPr="0071095D">
        <w:rPr>
          <w:snapToGrid w:val="0"/>
          <w:lang w:eastAsia="ja-JP"/>
        </w:rPr>
        <w:t xml:space="preserve"> to the decisions of the World Forum and its subsidiary </w:t>
      </w:r>
      <w:r w:rsidR="000319BF" w:rsidRPr="0071095D">
        <w:rPr>
          <w:rFonts w:eastAsiaTheme="minorEastAsia"/>
          <w:snapToGrid w:val="0"/>
          <w:lang w:eastAsia="ja-JP"/>
        </w:rPr>
        <w:t>body,</w:t>
      </w:r>
      <w:r w:rsidR="000319BF" w:rsidRPr="0071095D">
        <w:rPr>
          <w:snapToGrid w:val="0"/>
          <w:lang w:eastAsia="ja-JP"/>
        </w:rPr>
        <w:t xml:space="preserve"> </w:t>
      </w:r>
      <w:r w:rsidR="000319BF" w:rsidRPr="0071095D">
        <w:rPr>
          <w:rFonts w:eastAsiaTheme="minorEastAsia"/>
          <w:snapToGrid w:val="0"/>
          <w:lang w:eastAsia="ja-JP"/>
        </w:rPr>
        <w:t>t</w:t>
      </w:r>
      <w:r w:rsidR="000319BF" w:rsidRPr="0071095D">
        <w:rPr>
          <w:snapToGrid w:val="0"/>
          <w:lang w:eastAsia="ja-JP"/>
        </w:rPr>
        <w:t xml:space="preserve">hey may result in new series of amendments in the case of a higher stringency of the requirements (e.g. more stringent limit values) or in Supplements in the case </w:t>
      </w:r>
      <w:r w:rsidR="000319BF">
        <w:rPr>
          <w:snapToGrid w:val="0"/>
          <w:lang w:eastAsia="ja-JP"/>
        </w:rPr>
        <w:t>the level of</w:t>
      </w:r>
      <w:r w:rsidR="000319BF" w:rsidRPr="0071095D">
        <w:rPr>
          <w:rFonts w:eastAsiaTheme="minorEastAsia"/>
          <w:snapToGrid w:val="0"/>
          <w:lang w:eastAsia="ja-JP"/>
        </w:rPr>
        <w:t xml:space="preserve"> stringency of the requirements</w:t>
      </w:r>
      <w:r w:rsidR="000319BF">
        <w:rPr>
          <w:rFonts w:eastAsiaTheme="minorEastAsia"/>
          <w:snapToGrid w:val="0"/>
          <w:lang w:eastAsia="ja-JP"/>
        </w:rPr>
        <w:t xml:space="preserve"> is not changed …”</w:t>
      </w:r>
      <w:r w:rsidR="000319BF">
        <w:t xml:space="preserve">. </w:t>
      </w:r>
    </w:p>
    <w:p w14:paraId="46D468C5" w14:textId="79A9B3D4" w:rsidR="000319BF" w:rsidRDefault="002E31A0" w:rsidP="000319BF">
      <w:pPr>
        <w:pStyle w:val="SingleTxtG"/>
      </w:pPr>
      <w:r>
        <w:t>10</w:t>
      </w:r>
      <w:r w:rsidR="000319BF">
        <w:t>.</w:t>
      </w:r>
      <w:r w:rsidR="000319BF">
        <w:tab/>
        <w:t>However, the report of the</w:t>
      </w:r>
      <w:r w:rsidR="007E2590">
        <w:t xml:space="preserve"> eighty-second </w:t>
      </w:r>
      <w:r w:rsidR="000319BF">
        <w:t xml:space="preserve">session of GRE (ECE/TRANS/WP.29/GRE/82, para. 14) states that: </w:t>
      </w:r>
    </w:p>
    <w:p w14:paraId="5DC43B2F" w14:textId="4C24FFE2" w:rsidR="000319BF" w:rsidRDefault="00115623" w:rsidP="007E2590">
      <w:pPr>
        <w:pStyle w:val="SingleTxtG"/>
      </w:pPr>
      <w:r>
        <w:tab/>
      </w:r>
      <w:r w:rsidR="007E2590">
        <w:t>"</w:t>
      </w:r>
      <w:r w:rsidR="005361A3">
        <w:t>A</w:t>
      </w:r>
      <w:r w:rsidR="000319BF" w:rsidRPr="00BE782E">
        <w:t xml:space="preserve">ccording to the mandate of IWG SLR, the requirements in the original series of the three new UN Regulations should be totally identical to the </w:t>
      </w:r>
      <w:r w:rsidR="000319BF" w:rsidRPr="002432AD">
        <w:t>requirements in the device UN Regulations which had been frozen in the course of the simplification process. Therefore, GRE was of the view that eventual discrepancies should be corrected by means of supplements or corrigenda to the original series of the new UN Regulations, while substantial changes should only be introduced by the 01 series of amendments and supplements therein.</w:t>
      </w:r>
      <w:r w:rsidR="000319BF">
        <w:t>”.</w:t>
      </w:r>
    </w:p>
    <w:p w14:paraId="4C1F7050" w14:textId="7FAF3D33" w:rsidR="000319BF" w:rsidRDefault="007E2590" w:rsidP="000319BF">
      <w:pPr>
        <w:pStyle w:val="SingleTxtG"/>
      </w:pPr>
      <w:r>
        <w:t>11.</w:t>
      </w:r>
      <w:r>
        <w:tab/>
      </w:r>
      <w:r w:rsidR="000319BF">
        <w:t xml:space="preserve">Hence, IMMA would like to ask for GRE </w:t>
      </w:r>
      <w:r w:rsidR="009879C2">
        <w:t>guidance</w:t>
      </w:r>
      <w:r w:rsidR="000319BF">
        <w:t xml:space="preserve"> on whether this amendment should be a new Supplement to the original series to UN Regulation No. 149 or, considering the above, it should become a new 01 series of amendments. </w:t>
      </w:r>
    </w:p>
    <w:p w14:paraId="34F2A3F0" w14:textId="33D11C1E" w:rsidR="00067E42" w:rsidRPr="001D437E" w:rsidRDefault="001D437E" w:rsidP="001D437E">
      <w:pPr>
        <w:spacing w:before="240"/>
        <w:jc w:val="center"/>
        <w:rPr>
          <w:u w:val="single"/>
        </w:rPr>
      </w:pPr>
      <w:r>
        <w:rPr>
          <w:u w:val="single"/>
        </w:rPr>
        <w:tab/>
      </w:r>
      <w:r>
        <w:rPr>
          <w:u w:val="single"/>
        </w:rPr>
        <w:tab/>
      </w:r>
      <w:r>
        <w:rPr>
          <w:u w:val="single"/>
        </w:rPr>
        <w:tab/>
      </w:r>
    </w:p>
    <w:sectPr w:rsidR="00067E42" w:rsidRPr="001D437E" w:rsidSect="007571AC">
      <w:headerReference w:type="even" r:id="rId15"/>
      <w:headerReference w:type="default" r:id="rId16"/>
      <w:footerReference w:type="default" r:id="rId17"/>
      <w:headerReference w:type="first" r:id="rId18"/>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7AE1" w14:textId="77777777" w:rsidR="0071165C" w:rsidRDefault="0071165C"/>
  </w:endnote>
  <w:endnote w:type="continuationSeparator" w:id="0">
    <w:p w14:paraId="0B7466FF" w14:textId="77777777" w:rsidR="0071165C" w:rsidRDefault="0071165C"/>
  </w:endnote>
  <w:endnote w:type="continuationNotice" w:id="1">
    <w:p w14:paraId="14994FB7" w14:textId="77777777" w:rsidR="0071165C" w:rsidRDefault="0071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0FB" w14:textId="37599382" w:rsidR="0071165C" w:rsidRDefault="0071165C">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C568" w14:textId="3FB153F2" w:rsidR="0071165C" w:rsidRDefault="00A778D4" w:rsidP="0070523C">
    <w:pPr>
      <w:pStyle w:val="Footer"/>
    </w:pPr>
    <w:r>
      <w:rPr>
        <w:noProof/>
        <w:lang w:eastAsia="zh-CN"/>
      </w:rPr>
      <w:drawing>
        <wp:anchor distT="0" distB="0" distL="114300" distR="114300" simplePos="0" relativeHeight="251659264" behindDoc="1" locked="1" layoutInCell="1" allowOverlap="1" wp14:anchorId="10EE4E59" wp14:editId="2140613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C67553" w14:textId="12759FE0" w:rsidR="00A778D4" w:rsidRPr="00A778D4" w:rsidRDefault="00A778D4" w:rsidP="00A778D4">
    <w:pPr>
      <w:pStyle w:val="Footer"/>
      <w:ind w:right="1134"/>
      <w:rPr>
        <w:rFonts w:asciiTheme="majorBidi" w:hAnsiTheme="majorBidi" w:cstheme="majorBidi"/>
        <w:sz w:val="20"/>
      </w:rPr>
    </w:pPr>
    <w:r w:rsidRPr="00A778D4">
      <w:rPr>
        <w:rFonts w:asciiTheme="majorBidi" w:hAnsiTheme="majorBidi" w:cstheme="majorBidi"/>
        <w:sz w:val="20"/>
      </w:rPr>
      <w:t>GE.20-10294(E)</w:t>
    </w:r>
  </w:p>
  <w:p w14:paraId="45830587" w14:textId="000DAA10" w:rsidR="00A778D4" w:rsidRPr="00A778D4" w:rsidRDefault="00A778D4" w:rsidP="00A778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0288" behindDoc="0" locked="0" layoutInCell="1" allowOverlap="1" wp14:anchorId="5D3837B9" wp14:editId="7A6B4716">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35AA" w14:textId="2F8C6E9F" w:rsidR="0071165C" w:rsidRPr="00A330CE" w:rsidRDefault="0071165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7492" w14:textId="77777777" w:rsidR="0071165C" w:rsidRPr="000B175B" w:rsidRDefault="0071165C" w:rsidP="000B175B">
      <w:pPr>
        <w:tabs>
          <w:tab w:val="right" w:pos="2155"/>
        </w:tabs>
        <w:spacing w:after="80"/>
        <w:ind w:left="680"/>
        <w:rPr>
          <w:u w:val="single"/>
        </w:rPr>
      </w:pPr>
      <w:r>
        <w:rPr>
          <w:u w:val="single"/>
        </w:rPr>
        <w:tab/>
      </w:r>
    </w:p>
  </w:footnote>
  <w:footnote w:type="continuationSeparator" w:id="0">
    <w:p w14:paraId="41B5EF35" w14:textId="77777777" w:rsidR="0071165C" w:rsidRPr="00FC68B7" w:rsidRDefault="0071165C" w:rsidP="00FC68B7">
      <w:pPr>
        <w:tabs>
          <w:tab w:val="left" w:pos="2155"/>
        </w:tabs>
        <w:spacing w:after="80"/>
        <w:ind w:left="680"/>
        <w:rPr>
          <w:u w:val="single"/>
        </w:rPr>
      </w:pPr>
      <w:r>
        <w:rPr>
          <w:u w:val="single"/>
        </w:rPr>
        <w:tab/>
      </w:r>
    </w:p>
  </w:footnote>
  <w:footnote w:type="continuationNotice" w:id="1">
    <w:p w14:paraId="436D607C" w14:textId="77777777" w:rsidR="0071165C" w:rsidRDefault="0071165C"/>
  </w:footnote>
  <w:footnote w:id="2">
    <w:p w14:paraId="22659D15" w14:textId="52233FC6" w:rsidR="0071165C" w:rsidRPr="00706101" w:rsidRDefault="0071165C" w:rsidP="00EC151E">
      <w:pPr>
        <w:pStyle w:val="FootnoteText"/>
      </w:pPr>
      <w:r w:rsidRPr="00A90EA8">
        <w:tab/>
      </w:r>
      <w:r w:rsidRPr="00DE7053">
        <w:rPr>
          <w:rStyle w:val="FootnoteReference"/>
          <w:sz w:val="20"/>
          <w:lang w:val="en-US"/>
        </w:rPr>
        <w:t>*</w:t>
      </w:r>
      <w:r w:rsidRPr="002232AF">
        <w:rPr>
          <w:sz w:val="20"/>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 w:id="3">
    <w:p w14:paraId="799E30CC" w14:textId="77777777" w:rsidR="0071165C" w:rsidRPr="009737B8" w:rsidRDefault="0071165C" w:rsidP="008F7746">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FF89" w14:textId="77777777" w:rsidR="0071165C" w:rsidRDefault="0071165C" w:rsidP="00A06B8F">
    <w:pPr>
      <w:pStyle w:val="Header"/>
      <w:pBdr>
        <w:bottom w:val="none" w:sz="0" w:space="0" w:color="auto"/>
      </w:pBdr>
      <w:ind w:right="27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2395" w14:textId="41ACE679" w:rsidR="0071165C" w:rsidRPr="006C395D" w:rsidRDefault="0071165C" w:rsidP="005726B5">
    <w:pPr>
      <w:pStyle w:val="Header"/>
    </w:pPr>
    <w:r w:rsidRPr="00EC151E">
      <w:t>ECE/TRANS/WP.29/GRE/</w:t>
    </w:r>
    <w:r w:rsidRPr="00C80108">
      <w:t>2020/</w:t>
    </w:r>
    <w:r>
      <w:t>13/Rev.1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C8BB" w14:textId="29ECD3AB" w:rsidR="0071165C" w:rsidRPr="006C395D" w:rsidRDefault="0071165C" w:rsidP="005957A4">
    <w:pPr>
      <w:pStyle w:val="Header"/>
      <w:jc w:val="right"/>
    </w:pPr>
    <w:r w:rsidRPr="00EC151E">
      <w:t>ECE/TRANS/WP.29/GRE/20</w:t>
    </w:r>
    <w:r>
      <w:t>20</w:t>
    </w:r>
    <w:r w:rsidRPr="00EC151E">
      <w:t>/</w:t>
    </w:r>
    <w:r>
      <w:t>13/Rev.1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EDFE" w14:textId="77777777" w:rsidR="0071165C" w:rsidRPr="007B4C72" w:rsidRDefault="0071165C"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EC1CA2"/>
    <w:multiLevelType w:val="hybridMultilevel"/>
    <w:tmpl w:val="642434A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6"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CD407C"/>
    <w:multiLevelType w:val="hybridMultilevel"/>
    <w:tmpl w:val="193C5E7C"/>
    <w:lvl w:ilvl="0" w:tplc="20000001">
      <w:start w:val="1"/>
      <w:numFmt w:val="bullet"/>
      <w:lvlText w:val=""/>
      <w:lvlJc w:val="left"/>
      <w:pPr>
        <w:ind w:left="768" w:hanging="360"/>
      </w:pPr>
      <w:rPr>
        <w:rFonts w:ascii="Symbol" w:hAnsi="Symbol" w:hint="default"/>
      </w:rPr>
    </w:lvl>
    <w:lvl w:ilvl="1" w:tplc="20000003">
      <w:start w:val="1"/>
      <w:numFmt w:val="bullet"/>
      <w:lvlText w:val="o"/>
      <w:lvlJc w:val="left"/>
      <w:pPr>
        <w:ind w:left="1488" w:hanging="360"/>
      </w:pPr>
      <w:rPr>
        <w:rFonts w:ascii="Courier New" w:hAnsi="Courier New" w:cs="Courier New" w:hint="default"/>
      </w:rPr>
    </w:lvl>
    <w:lvl w:ilvl="2" w:tplc="20000005">
      <w:start w:val="1"/>
      <w:numFmt w:val="bullet"/>
      <w:lvlText w:val=""/>
      <w:lvlJc w:val="left"/>
      <w:pPr>
        <w:ind w:left="2208" w:hanging="360"/>
      </w:pPr>
      <w:rPr>
        <w:rFonts w:ascii="Wingdings" w:hAnsi="Wingdings" w:hint="default"/>
      </w:rPr>
    </w:lvl>
    <w:lvl w:ilvl="3" w:tplc="20000001">
      <w:start w:val="1"/>
      <w:numFmt w:val="bullet"/>
      <w:lvlText w:val=""/>
      <w:lvlJc w:val="left"/>
      <w:pPr>
        <w:ind w:left="2928" w:hanging="360"/>
      </w:pPr>
      <w:rPr>
        <w:rFonts w:ascii="Symbol" w:hAnsi="Symbol" w:hint="default"/>
      </w:rPr>
    </w:lvl>
    <w:lvl w:ilvl="4" w:tplc="20000003">
      <w:start w:val="1"/>
      <w:numFmt w:val="bullet"/>
      <w:lvlText w:val="o"/>
      <w:lvlJc w:val="left"/>
      <w:pPr>
        <w:ind w:left="3648" w:hanging="360"/>
      </w:pPr>
      <w:rPr>
        <w:rFonts w:ascii="Courier New" w:hAnsi="Courier New" w:cs="Courier New" w:hint="default"/>
      </w:rPr>
    </w:lvl>
    <w:lvl w:ilvl="5" w:tplc="20000005">
      <w:start w:val="1"/>
      <w:numFmt w:val="bullet"/>
      <w:lvlText w:val=""/>
      <w:lvlJc w:val="left"/>
      <w:pPr>
        <w:ind w:left="4368" w:hanging="360"/>
      </w:pPr>
      <w:rPr>
        <w:rFonts w:ascii="Wingdings" w:hAnsi="Wingdings" w:hint="default"/>
      </w:rPr>
    </w:lvl>
    <w:lvl w:ilvl="6" w:tplc="20000001">
      <w:start w:val="1"/>
      <w:numFmt w:val="bullet"/>
      <w:lvlText w:val=""/>
      <w:lvlJc w:val="left"/>
      <w:pPr>
        <w:ind w:left="5088" w:hanging="360"/>
      </w:pPr>
      <w:rPr>
        <w:rFonts w:ascii="Symbol" w:hAnsi="Symbol" w:hint="default"/>
      </w:rPr>
    </w:lvl>
    <w:lvl w:ilvl="7" w:tplc="20000003">
      <w:start w:val="1"/>
      <w:numFmt w:val="bullet"/>
      <w:lvlText w:val="o"/>
      <w:lvlJc w:val="left"/>
      <w:pPr>
        <w:ind w:left="5808" w:hanging="360"/>
      </w:pPr>
      <w:rPr>
        <w:rFonts w:ascii="Courier New" w:hAnsi="Courier New" w:cs="Courier New" w:hint="default"/>
      </w:rPr>
    </w:lvl>
    <w:lvl w:ilvl="8" w:tplc="20000005">
      <w:start w:val="1"/>
      <w:numFmt w:val="bullet"/>
      <w:lvlText w:val=""/>
      <w:lvlJc w:val="left"/>
      <w:pPr>
        <w:ind w:left="6528" w:hanging="360"/>
      </w:pPr>
      <w:rPr>
        <w:rFonts w:ascii="Wingdings" w:hAnsi="Wingdings" w:hint="default"/>
      </w:rPr>
    </w:lvl>
  </w:abstractNum>
  <w:abstractNum w:abstractNumId="2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6855998"/>
    <w:multiLevelType w:val="hybridMultilevel"/>
    <w:tmpl w:val="B7C6C67A"/>
    <w:lvl w:ilvl="0" w:tplc="940E49D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5"/>
  </w:num>
  <w:num w:numId="3">
    <w:abstractNumId w:val="14"/>
  </w:num>
  <w:num w:numId="4">
    <w:abstractNumId w:val="22"/>
  </w:num>
  <w:num w:numId="5">
    <w:abstractNumId w:val="23"/>
  </w:num>
  <w:num w:numId="6">
    <w:abstractNumId w:val="5"/>
  </w:num>
  <w:num w:numId="7">
    <w:abstractNumId w:val="1"/>
  </w:num>
  <w:num w:numId="8">
    <w:abstractNumId w:val="19"/>
  </w:num>
  <w:num w:numId="9">
    <w:abstractNumId w:val="9"/>
  </w:num>
  <w:num w:numId="10">
    <w:abstractNumId w:val="10"/>
  </w:num>
  <w:num w:numId="11">
    <w:abstractNumId w:val="8"/>
  </w:num>
  <w:num w:numId="12">
    <w:abstractNumId w:val="21"/>
  </w:num>
  <w:num w:numId="13">
    <w:abstractNumId w:val="3"/>
  </w:num>
  <w:num w:numId="14">
    <w:abstractNumId w:val="13"/>
  </w:num>
  <w:num w:numId="15">
    <w:abstractNumId w:val="7"/>
  </w:num>
  <w:num w:numId="16">
    <w:abstractNumId w:val="26"/>
  </w:num>
  <w:num w:numId="17">
    <w:abstractNumId w:val="2"/>
  </w:num>
  <w:num w:numId="18">
    <w:abstractNumId w:val="4"/>
  </w:num>
  <w:num w:numId="19">
    <w:abstractNumId w:val="16"/>
  </w:num>
  <w:num w:numId="20">
    <w:abstractNumId w:val="6"/>
  </w:num>
  <w:num w:numId="21">
    <w:abstractNumId w:val="18"/>
  </w:num>
  <w:num w:numId="22">
    <w:abstractNumId w:val="28"/>
  </w:num>
  <w:num w:numId="23">
    <w:abstractNumId w:val="27"/>
  </w:num>
  <w:num w:numId="24">
    <w:abstractNumId w:val="17"/>
  </w:num>
  <w:num w:numId="25">
    <w:abstractNumId w:val="11"/>
  </w:num>
  <w:num w:numId="26">
    <w:abstractNumId w:val="24"/>
  </w:num>
  <w:num w:numId="27">
    <w:abstractNumId w:val="15"/>
  </w:num>
  <w:num w:numId="28">
    <w:abstractNumId w:val="12"/>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ja-JP" w:vendorID="64" w:dllVersion="0" w:nlCheck="1" w:checkStyle="1"/>
  <w:activeWritingStyle w:appName="MSWord" w:lang="en-IN" w:vendorID="64" w:dllVersion="6" w:nlCheck="1" w:checkStyle="0"/>
  <w:activeWritingStyle w:appName="MSWord" w:lang="en-IN" w:vendorID="64" w:dllVersion="0" w:nlCheck="1" w:checkStyle="0"/>
  <w:activeWritingStyle w:appName="MSWord" w:lang="ja-JP" w:vendorID="64" w:dllVersion="6"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fillcolor="white" stroke="f">
      <v:fill color="white"/>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45F"/>
    <w:rsid w:val="000036AF"/>
    <w:rsid w:val="00003AD2"/>
    <w:rsid w:val="00003E31"/>
    <w:rsid w:val="00004299"/>
    <w:rsid w:val="00004F1F"/>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1AEA"/>
    <w:rsid w:val="000228F3"/>
    <w:rsid w:val="00023BEE"/>
    <w:rsid w:val="000240E6"/>
    <w:rsid w:val="0002430A"/>
    <w:rsid w:val="00024A79"/>
    <w:rsid w:val="00025D05"/>
    <w:rsid w:val="000268AA"/>
    <w:rsid w:val="00026D89"/>
    <w:rsid w:val="000270C4"/>
    <w:rsid w:val="00030363"/>
    <w:rsid w:val="000307A0"/>
    <w:rsid w:val="0003094F"/>
    <w:rsid w:val="00031437"/>
    <w:rsid w:val="000314F8"/>
    <w:rsid w:val="0003168E"/>
    <w:rsid w:val="000319BF"/>
    <w:rsid w:val="00031FA0"/>
    <w:rsid w:val="00032216"/>
    <w:rsid w:val="000327E8"/>
    <w:rsid w:val="00032847"/>
    <w:rsid w:val="000328A4"/>
    <w:rsid w:val="00032B78"/>
    <w:rsid w:val="00032C9C"/>
    <w:rsid w:val="000337AD"/>
    <w:rsid w:val="000341F3"/>
    <w:rsid w:val="000349F4"/>
    <w:rsid w:val="00034F5E"/>
    <w:rsid w:val="00035809"/>
    <w:rsid w:val="00035A02"/>
    <w:rsid w:val="00036598"/>
    <w:rsid w:val="000402B0"/>
    <w:rsid w:val="000415DD"/>
    <w:rsid w:val="00041720"/>
    <w:rsid w:val="00041C3C"/>
    <w:rsid w:val="00041EC5"/>
    <w:rsid w:val="00041FD6"/>
    <w:rsid w:val="00042473"/>
    <w:rsid w:val="00042A0F"/>
    <w:rsid w:val="000432BE"/>
    <w:rsid w:val="00043668"/>
    <w:rsid w:val="00044977"/>
    <w:rsid w:val="00045250"/>
    <w:rsid w:val="00045589"/>
    <w:rsid w:val="00047A11"/>
    <w:rsid w:val="00047C7E"/>
    <w:rsid w:val="00050D9E"/>
    <w:rsid w:val="00050F6B"/>
    <w:rsid w:val="000519A2"/>
    <w:rsid w:val="000521C3"/>
    <w:rsid w:val="000524C0"/>
    <w:rsid w:val="00052645"/>
    <w:rsid w:val="0005266A"/>
    <w:rsid w:val="00052700"/>
    <w:rsid w:val="00053502"/>
    <w:rsid w:val="00053850"/>
    <w:rsid w:val="00053C91"/>
    <w:rsid w:val="0005447A"/>
    <w:rsid w:val="00054621"/>
    <w:rsid w:val="00054649"/>
    <w:rsid w:val="00054976"/>
    <w:rsid w:val="00054D65"/>
    <w:rsid w:val="000554E4"/>
    <w:rsid w:val="0005586D"/>
    <w:rsid w:val="00056E63"/>
    <w:rsid w:val="000573F3"/>
    <w:rsid w:val="000607E8"/>
    <w:rsid w:val="00060DE2"/>
    <w:rsid w:val="0006123D"/>
    <w:rsid w:val="00061C6C"/>
    <w:rsid w:val="000637DA"/>
    <w:rsid w:val="00065074"/>
    <w:rsid w:val="0006558E"/>
    <w:rsid w:val="00065CE7"/>
    <w:rsid w:val="00067E42"/>
    <w:rsid w:val="000726E9"/>
    <w:rsid w:val="00072C8C"/>
    <w:rsid w:val="00073334"/>
    <w:rsid w:val="00073CB8"/>
    <w:rsid w:val="0007465C"/>
    <w:rsid w:val="00075C7D"/>
    <w:rsid w:val="00075F9B"/>
    <w:rsid w:val="000760BC"/>
    <w:rsid w:val="0007639E"/>
    <w:rsid w:val="00076574"/>
    <w:rsid w:val="0007677D"/>
    <w:rsid w:val="000777D4"/>
    <w:rsid w:val="000778F0"/>
    <w:rsid w:val="000779F4"/>
    <w:rsid w:val="00077A49"/>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4C3"/>
    <w:rsid w:val="00092FF9"/>
    <w:rsid w:val="000931C0"/>
    <w:rsid w:val="0009359F"/>
    <w:rsid w:val="0009389D"/>
    <w:rsid w:val="00093AB3"/>
    <w:rsid w:val="00093E34"/>
    <w:rsid w:val="00093E6D"/>
    <w:rsid w:val="00094228"/>
    <w:rsid w:val="000946D4"/>
    <w:rsid w:val="00094AF7"/>
    <w:rsid w:val="00094B73"/>
    <w:rsid w:val="00095164"/>
    <w:rsid w:val="000954C6"/>
    <w:rsid w:val="000960D4"/>
    <w:rsid w:val="000977A6"/>
    <w:rsid w:val="00097DCC"/>
    <w:rsid w:val="000A1CF3"/>
    <w:rsid w:val="000A298B"/>
    <w:rsid w:val="000A418A"/>
    <w:rsid w:val="000A4325"/>
    <w:rsid w:val="000A4AF9"/>
    <w:rsid w:val="000A5209"/>
    <w:rsid w:val="000A556D"/>
    <w:rsid w:val="000A6069"/>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2FD5"/>
    <w:rsid w:val="000C32C0"/>
    <w:rsid w:val="000C346A"/>
    <w:rsid w:val="000C3C4D"/>
    <w:rsid w:val="000C44C8"/>
    <w:rsid w:val="000C487D"/>
    <w:rsid w:val="000C4BC3"/>
    <w:rsid w:val="000C5948"/>
    <w:rsid w:val="000C65B0"/>
    <w:rsid w:val="000C6AD7"/>
    <w:rsid w:val="000C6BF7"/>
    <w:rsid w:val="000C7197"/>
    <w:rsid w:val="000D0124"/>
    <w:rsid w:val="000D0D57"/>
    <w:rsid w:val="000D0F39"/>
    <w:rsid w:val="000D11B4"/>
    <w:rsid w:val="000D19C9"/>
    <w:rsid w:val="000D2557"/>
    <w:rsid w:val="000D2F6B"/>
    <w:rsid w:val="000D31AD"/>
    <w:rsid w:val="000D3B94"/>
    <w:rsid w:val="000D4C47"/>
    <w:rsid w:val="000D5451"/>
    <w:rsid w:val="000D7126"/>
    <w:rsid w:val="000D76B8"/>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12B"/>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5623"/>
    <w:rsid w:val="00116746"/>
    <w:rsid w:val="00116F76"/>
    <w:rsid w:val="00117117"/>
    <w:rsid w:val="0011717C"/>
    <w:rsid w:val="00117C9A"/>
    <w:rsid w:val="00120AAB"/>
    <w:rsid w:val="001216D7"/>
    <w:rsid w:val="00121FBD"/>
    <w:rsid w:val="001220B8"/>
    <w:rsid w:val="00122F71"/>
    <w:rsid w:val="00123AE3"/>
    <w:rsid w:val="00123CAF"/>
    <w:rsid w:val="0012494D"/>
    <w:rsid w:val="00125F47"/>
    <w:rsid w:val="00127252"/>
    <w:rsid w:val="00127834"/>
    <w:rsid w:val="001310D2"/>
    <w:rsid w:val="001313A7"/>
    <w:rsid w:val="00131A95"/>
    <w:rsid w:val="00131BA5"/>
    <w:rsid w:val="0013209B"/>
    <w:rsid w:val="00132480"/>
    <w:rsid w:val="00132564"/>
    <w:rsid w:val="0013325C"/>
    <w:rsid w:val="001339E1"/>
    <w:rsid w:val="00133D49"/>
    <w:rsid w:val="00133D6D"/>
    <w:rsid w:val="00134F58"/>
    <w:rsid w:val="00135BF1"/>
    <w:rsid w:val="00136134"/>
    <w:rsid w:val="00136B25"/>
    <w:rsid w:val="0013745B"/>
    <w:rsid w:val="001403B9"/>
    <w:rsid w:val="0014063D"/>
    <w:rsid w:val="0014258C"/>
    <w:rsid w:val="00143ACB"/>
    <w:rsid w:val="00144286"/>
    <w:rsid w:val="001442DC"/>
    <w:rsid w:val="001443CC"/>
    <w:rsid w:val="00144466"/>
    <w:rsid w:val="0014475A"/>
    <w:rsid w:val="0014510E"/>
    <w:rsid w:val="00145A29"/>
    <w:rsid w:val="00146079"/>
    <w:rsid w:val="00150167"/>
    <w:rsid w:val="0015019D"/>
    <w:rsid w:val="00150B38"/>
    <w:rsid w:val="00150CB4"/>
    <w:rsid w:val="00150EBB"/>
    <w:rsid w:val="00151CF1"/>
    <w:rsid w:val="00151E5E"/>
    <w:rsid w:val="0015224E"/>
    <w:rsid w:val="00152BC7"/>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4D1"/>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442"/>
    <w:rsid w:val="00194941"/>
    <w:rsid w:val="00194D89"/>
    <w:rsid w:val="00195188"/>
    <w:rsid w:val="001951B8"/>
    <w:rsid w:val="00195EFF"/>
    <w:rsid w:val="001970C9"/>
    <w:rsid w:val="00197170"/>
    <w:rsid w:val="00197316"/>
    <w:rsid w:val="0019782F"/>
    <w:rsid w:val="00197FF8"/>
    <w:rsid w:val="001A03C5"/>
    <w:rsid w:val="001A07D2"/>
    <w:rsid w:val="001A0B33"/>
    <w:rsid w:val="001A105F"/>
    <w:rsid w:val="001A2058"/>
    <w:rsid w:val="001A2084"/>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5F0"/>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37E"/>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0B50"/>
    <w:rsid w:val="002015F7"/>
    <w:rsid w:val="00201A0F"/>
    <w:rsid w:val="00201B69"/>
    <w:rsid w:val="00201D4F"/>
    <w:rsid w:val="00201ED7"/>
    <w:rsid w:val="002032DF"/>
    <w:rsid w:val="00203FF4"/>
    <w:rsid w:val="002052DB"/>
    <w:rsid w:val="00205482"/>
    <w:rsid w:val="00205C2C"/>
    <w:rsid w:val="00206754"/>
    <w:rsid w:val="002069CB"/>
    <w:rsid w:val="00206DDF"/>
    <w:rsid w:val="00206FA7"/>
    <w:rsid w:val="00207152"/>
    <w:rsid w:val="002078D4"/>
    <w:rsid w:val="002107FE"/>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2EF2"/>
    <w:rsid w:val="0022356E"/>
    <w:rsid w:val="00223D61"/>
    <w:rsid w:val="00224C65"/>
    <w:rsid w:val="0022516A"/>
    <w:rsid w:val="00225963"/>
    <w:rsid w:val="00225C76"/>
    <w:rsid w:val="002267AA"/>
    <w:rsid w:val="002279E1"/>
    <w:rsid w:val="00227A64"/>
    <w:rsid w:val="00230B52"/>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2AD"/>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63D"/>
    <w:rsid w:val="00274A65"/>
    <w:rsid w:val="00274AC6"/>
    <w:rsid w:val="00274D01"/>
    <w:rsid w:val="00274FDE"/>
    <w:rsid w:val="002754BD"/>
    <w:rsid w:val="00275E6E"/>
    <w:rsid w:val="00275F0D"/>
    <w:rsid w:val="0027607D"/>
    <w:rsid w:val="0027639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87C08"/>
    <w:rsid w:val="002904B8"/>
    <w:rsid w:val="0029055E"/>
    <w:rsid w:val="00290E19"/>
    <w:rsid w:val="00290EB2"/>
    <w:rsid w:val="00290F1F"/>
    <w:rsid w:val="00291F98"/>
    <w:rsid w:val="002923AE"/>
    <w:rsid w:val="00293F82"/>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4E33"/>
    <w:rsid w:val="002C5735"/>
    <w:rsid w:val="002C59DA"/>
    <w:rsid w:val="002C5A7A"/>
    <w:rsid w:val="002C5E6D"/>
    <w:rsid w:val="002C5F1C"/>
    <w:rsid w:val="002C6485"/>
    <w:rsid w:val="002C6E1C"/>
    <w:rsid w:val="002C701E"/>
    <w:rsid w:val="002C7DF7"/>
    <w:rsid w:val="002D1A7A"/>
    <w:rsid w:val="002D1D21"/>
    <w:rsid w:val="002D1FA8"/>
    <w:rsid w:val="002D200A"/>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1A0"/>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2DE9"/>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1FCC"/>
    <w:rsid w:val="00312053"/>
    <w:rsid w:val="00312108"/>
    <w:rsid w:val="00314198"/>
    <w:rsid w:val="003144B4"/>
    <w:rsid w:val="003149F5"/>
    <w:rsid w:val="00314FF7"/>
    <w:rsid w:val="00315249"/>
    <w:rsid w:val="0031557B"/>
    <w:rsid w:val="003158A2"/>
    <w:rsid w:val="003161FA"/>
    <w:rsid w:val="00316251"/>
    <w:rsid w:val="003164D9"/>
    <w:rsid w:val="0031655D"/>
    <w:rsid w:val="003177C5"/>
    <w:rsid w:val="0032104C"/>
    <w:rsid w:val="00321592"/>
    <w:rsid w:val="00321A70"/>
    <w:rsid w:val="003229D8"/>
    <w:rsid w:val="0032319B"/>
    <w:rsid w:val="00323377"/>
    <w:rsid w:val="0032447E"/>
    <w:rsid w:val="003245FB"/>
    <w:rsid w:val="00324928"/>
    <w:rsid w:val="003249DE"/>
    <w:rsid w:val="00325C30"/>
    <w:rsid w:val="003260D7"/>
    <w:rsid w:val="003260E4"/>
    <w:rsid w:val="003262D4"/>
    <w:rsid w:val="00327545"/>
    <w:rsid w:val="003277B0"/>
    <w:rsid w:val="0033184D"/>
    <w:rsid w:val="0033203B"/>
    <w:rsid w:val="00333363"/>
    <w:rsid w:val="0033433C"/>
    <w:rsid w:val="00335645"/>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074"/>
    <w:rsid w:val="0035448A"/>
    <w:rsid w:val="00354A29"/>
    <w:rsid w:val="00354B00"/>
    <w:rsid w:val="00355F71"/>
    <w:rsid w:val="0035743B"/>
    <w:rsid w:val="00360359"/>
    <w:rsid w:val="00360EDD"/>
    <w:rsid w:val="0036109D"/>
    <w:rsid w:val="0036187E"/>
    <w:rsid w:val="0036339F"/>
    <w:rsid w:val="00363C80"/>
    <w:rsid w:val="0036688B"/>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1D8"/>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D0D"/>
    <w:rsid w:val="003B2AB5"/>
    <w:rsid w:val="003B4326"/>
    <w:rsid w:val="003B4880"/>
    <w:rsid w:val="003B532D"/>
    <w:rsid w:val="003B5417"/>
    <w:rsid w:val="003B58BE"/>
    <w:rsid w:val="003B7476"/>
    <w:rsid w:val="003B7AFB"/>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A13"/>
    <w:rsid w:val="003D3D20"/>
    <w:rsid w:val="003D3E70"/>
    <w:rsid w:val="003D3F6A"/>
    <w:rsid w:val="003D3FF4"/>
    <w:rsid w:val="003D4967"/>
    <w:rsid w:val="003D4B23"/>
    <w:rsid w:val="003D57B4"/>
    <w:rsid w:val="003D64F8"/>
    <w:rsid w:val="003D66D5"/>
    <w:rsid w:val="003D7118"/>
    <w:rsid w:val="003D7B3A"/>
    <w:rsid w:val="003E0E6C"/>
    <w:rsid w:val="003E1040"/>
    <w:rsid w:val="003E1349"/>
    <w:rsid w:val="003E1C5B"/>
    <w:rsid w:val="003E23B7"/>
    <w:rsid w:val="003E2B15"/>
    <w:rsid w:val="003E2B30"/>
    <w:rsid w:val="003E2C6F"/>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5C"/>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9B0"/>
    <w:rsid w:val="00415DAC"/>
    <w:rsid w:val="00416054"/>
    <w:rsid w:val="00416911"/>
    <w:rsid w:val="0041729A"/>
    <w:rsid w:val="004172CF"/>
    <w:rsid w:val="00417C97"/>
    <w:rsid w:val="004206F1"/>
    <w:rsid w:val="00420CD7"/>
    <w:rsid w:val="00420E7E"/>
    <w:rsid w:val="0042145C"/>
    <w:rsid w:val="00421EA7"/>
    <w:rsid w:val="00422DF8"/>
    <w:rsid w:val="00424A75"/>
    <w:rsid w:val="00426355"/>
    <w:rsid w:val="004268FC"/>
    <w:rsid w:val="00431094"/>
    <w:rsid w:val="00431DFF"/>
    <w:rsid w:val="004325CB"/>
    <w:rsid w:val="004326F5"/>
    <w:rsid w:val="0043354A"/>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88"/>
    <w:rsid w:val="004749FE"/>
    <w:rsid w:val="0047553E"/>
    <w:rsid w:val="00475BE8"/>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2F86"/>
    <w:rsid w:val="004A357C"/>
    <w:rsid w:val="004A366C"/>
    <w:rsid w:val="004A392A"/>
    <w:rsid w:val="004A41CA"/>
    <w:rsid w:val="004A4200"/>
    <w:rsid w:val="004A4618"/>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192D"/>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6BF6"/>
    <w:rsid w:val="004E6EA1"/>
    <w:rsid w:val="004E75E5"/>
    <w:rsid w:val="004E7753"/>
    <w:rsid w:val="004E7F66"/>
    <w:rsid w:val="004F0B1B"/>
    <w:rsid w:val="004F0BBB"/>
    <w:rsid w:val="004F10A2"/>
    <w:rsid w:val="004F133F"/>
    <w:rsid w:val="004F1AF3"/>
    <w:rsid w:val="004F20D2"/>
    <w:rsid w:val="004F2416"/>
    <w:rsid w:val="004F2EC3"/>
    <w:rsid w:val="004F3439"/>
    <w:rsid w:val="004F467E"/>
    <w:rsid w:val="004F7133"/>
    <w:rsid w:val="004F77FD"/>
    <w:rsid w:val="004F7E27"/>
    <w:rsid w:val="00501826"/>
    <w:rsid w:val="00502C50"/>
    <w:rsid w:val="00503228"/>
    <w:rsid w:val="00503501"/>
    <w:rsid w:val="005044A9"/>
    <w:rsid w:val="00505384"/>
    <w:rsid w:val="0050633E"/>
    <w:rsid w:val="005065AF"/>
    <w:rsid w:val="005067BB"/>
    <w:rsid w:val="00506A25"/>
    <w:rsid w:val="0050702C"/>
    <w:rsid w:val="00510ED7"/>
    <w:rsid w:val="00511475"/>
    <w:rsid w:val="00512D17"/>
    <w:rsid w:val="005137EC"/>
    <w:rsid w:val="00513EDA"/>
    <w:rsid w:val="005141C8"/>
    <w:rsid w:val="005155F7"/>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1A3"/>
    <w:rsid w:val="00536B6D"/>
    <w:rsid w:val="0053708D"/>
    <w:rsid w:val="0053728A"/>
    <w:rsid w:val="0054131F"/>
    <w:rsid w:val="005414A2"/>
    <w:rsid w:val="0054165C"/>
    <w:rsid w:val="00541922"/>
    <w:rsid w:val="005420F2"/>
    <w:rsid w:val="005430FD"/>
    <w:rsid w:val="00544AE6"/>
    <w:rsid w:val="0054520B"/>
    <w:rsid w:val="005462D5"/>
    <w:rsid w:val="005466D3"/>
    <w:rsid w:val="00546B3A"/>
    <w:rsid w:val="00546D15"/>
    <w:rsid w:val="0054743B"/>
    <w:rsid w:val="005474F2"/>
    <w:rsid w:val="00547558"/>
    <w:rsid w:val="0054792E"/>
    <w:rsid w:val="0054794B"/>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18D"/>
    <w:rsid w:val="00566F70"/>
    <w:rsid w:val="005674CA"/>
    <w:rsid w:val="00567552"/>
    <w:rsid w:val="005721F9"/>
    <w:rsid w:val="005724FB"/>
    <w:rsid w:val="005726B5"/>
    <w:rsid w:val="00572E6E"/>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15"/>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3C18"/>
    <w:rsid w:val="005D40D1"/>
    <w:rsid w:val="005D4B9E"/>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7C3"/>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5F66C0"/>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1A92"/>
    <w:rsid w:val="00652814"/>
    <w:rsid w:val="0065343B"/>
    <w:rsid w:val="00653F63"/>
    <w:rsid w:val="0065545C"/>
    <w:rsid w:val="0065603A"/>
    <w:rsid w:val="00661467"/>
    <w:rsid w:val="00661E6F"/>
    <w:rsid w:val="006624FC"/>
    <w:rsid w:val="0066260B"/>
    <w:rsid w:val="0066271F"/>
    <w:rsid w:val="006629BD"/>
    <w:rsid w:val="0066452E"/>
    <w:rsid w:val="00664860"/>
    <w:rsid w:val="00664CBD"/>
    <w:rsid w:val="00665579"/>
    <w:rsid w:val="00665595"/>
    <w:rsid w:val="0066656D"/>
    <w:rsid w:val="0066689D"/>
    <w:rsid w:val="00666CBE"/>
    <w:rsid w:val="006670A1"/>
    <w:rsid w:val="006672AB"/>
    <w:rsid w:val="006675D6"/>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81E"/>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1B8D"/>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005"/>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678"/>
    <w:rsid w:val="006D2875"/>
    <w:rsid w:val="006D28EE"/>
    <w:rsid w:val="006D2D5B"/>
    <w:rsid w:val="006D332E"/>
    <w:rsid w:val="006D4452"/>
    <w:rsid w:val="006D4EC6"/>
    <w:rsid w:val="006D548F"/>
    <w:rsid w:val="006D55B1"/>
    <w:rsid w:val="006D5C31"/>
    <w:rsid w:val="006D6712"/>
    <w:rsid w:val="006D6F6D"/>
    <w:rsid w:val="006E0200"/>
    <w:rsid w:val="006E1B5B"/>
    <w:rsid w:val="006E1F02"/>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282E"/>
    <w:rsid w:val="007035A8"/>
    <w:rsid w:val="00703DE2"/>
    <w:rsid w:val="0070413F"/>
    <w:rsid w:val="00704298"/>
    <w:rsid w:val="00704341"/>
    <w:rsid w:val="00704497"/>
    <w:rsid w:val="0070523C"/>
    <w:rsid w:val="00705AC8"/>
    <w:rsid w:val="00707424"/>
    <w:rsid w:val="007078E9"/>
    <w:rsid w:val="00707AF1"/>
    <w:rsid w:val="00707C07"/>
    <w:rsid w:val="00707CB7"/>
    <w:rsid w:val="007100E8"/>
    <w:rsid w:val="0071165C"/>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5E51"/>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1AC"/>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09C"/>
    <w:rsid w:val="00775151"/>
    <w:rsid w:val="0077559B"/>
    <w:rsid w:val="00775795"/>
    <w:rsid w:val="0077651B"/>
    <w:rsid w:val="00776A70"/>
    <w:rsid w:val="00777712"/>
    <w:rsid w:val="007778F8"/>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5DD"/>
    <w:rsid w:val="007A0A1A"/>
    <w:rsid w:val="007A20E9"/>
    <w:rsid w:val="007A2556"/>
    <w:rsid w:val="007A26C0"/>
    <w:rsid w:val="007A2D84"/>
    <w:rsid w:val="007A31CE"/>
    <w:rsid w:val="007A3CB8"/>
    <w:rsid w:val="007A3D41"/>
    <w:rsid w:val="007A3F98"/>
    <w:rsid w:val="007A496C"/>
    <w:rsid w:val="007A4C1E"/>
    <w:rsid w:val="007A5641"/>
    <w:rsid w:val="007A5835"/>
    <w:rsid w:val="007A5DB4"/>
    <w:rsid w:val="007A63DF"/>
    <w:rsid w:val="007A6458"/>
    <w:rsid w:val="007A6775"/>
    <w:rsid w:val="007A6D49"/>
    <w:rsid w:val="007A6FCA"/>
    <w:rsid w:val="007B01AA"/>
    <w:rsid w:val="007B15F6"/>
    <w:rsid w:val="007B1B2F"/>
    <w:rsid w:val="007B2AA6"/>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590"/>
    <w:rsid w:val="007E277C"/>
    <w:rsid w:val="007E2FA5"/>
    <w:rsid w:val="007E3436"/>
    <w:rsid w:val="007E3469"/>
    <w:rsid w:val="007E3CAA"/>
    <w:rsid w:val="007E494E"/>
    <w:rsid w:val="007E5C6F"/>
    <w:rsid w:val="007E6088"/>
    <w:rsid w:val="007E6898"/>
    <w:rsid w:val="007E6AD3"/>
    <w:rsid w:val="007E70FC"/>
    <w:rsid w:val="007E73AE"/>
    <w:rsid w:val="007E788F"/>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3EF3"/>
    <w:rsid w:val="00806003"/>
    <w:rsid w:val="00806F08"/>
    <w:rsid w:val="008072B2"/>
    <w:rsid w:val="00807304"/>
    <w:rsid w:val="00807960"/>
    <w:rsid w:val="00807C1F"/>
    <w:rsid w:val="00810FF9"/>
    <w:rsid w:val="00811583"/>
    <w:rsid w:val="0081185B"/>
    <w:rsid w:val="008118DC"/>
    <w:rsid w:val="008118FA"/>
    <w:rsid w:val="00811921"/>
    <w:rsid w:val="00811A45"/>
    <w:rsid w:val="00811F53"/>
    <w:rsid w:val="00813540"/>
    <w:rsid w:val="008137DF"/>
    <w:rsid w:val="00813E02"/>
    <w:rsid w:val="00814D5A"/>
    <w:rsid w:val="00815CBB"/>
    <w:rsid w:val="008161CE"/>
    <w:rsid w:val="00816B39"/>
    <w:rsid w:val="00816D0B"/>
    <w:rsid w:val="00816E68"/>
    <w:rsid w:val="008175E9"/>
    <w:rsid w:val="0081765E"/>
    <w:rsid w:val="008202FA"/>
    <w:rsid w:val="00820F00"/>
    <w:rsid w:val="00820FF1"/>
    <w:rsid w:val="0082139B"/>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85E"/>
    <w:rsid w:val="00853BFE"/>
    <w:rsid w:val="008541AC"/>
    <w:rsid w:val="008546CE"/>
    <w:rsid w:val="00854C89"/>
    <w:rsid w:val="00855010"/>
    <w:rsid w:val="00856875"/>
    <w:rsid w:val="00856A64"/>
    <w:rsid w:val="00856C69"/>
    <w:rsid w:val="00861E14"/>
    <w:rsid w:val="008620C8"/>
    <w:rsid w:val="008625DB"/>
    <w:rsid w:val="00862648"/>
    <w:rsid w:val="0086291E"/>
    <w:rsid w:val="00862A5C"/>
    <w:rsid w:val="00862B11"/>
    <w:rsid w:val="00862C74"/>
    <w:rsid w:val="0086391D"/>
    <w:rsid w:val="0086481F"/>
    <w:rsid w:val="00865599"/>
    <w:rsid w:val="008677B3"/>
    <w:rsid w:val="008704E9"/>
    <w:rsid w:val="00870AC1"/>
    <w:rsid w:val="00871676"/>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0ABC"/>
    <w:rsid w:val="00881411"/>
    <w:rsid w:val="0088150E"/>
    <w:rsid w:val="00881992"/>
    <w:rsid w:val="008821D9"/>
    <w:rsid w:val="008824EB"/>
    <w:rsid w:val="00882D53"/>
    <w:rsid w:val="0088324F"/>
    <w:rsid w:val="008847F1"/>
    <w:rsid w:val="0088481C"/>
    <w:rsid w:val="00885908"/>
    <w:rsid w:val="00887D97"/>
    <w:rsid w:val="00890E87"/>
    <w:rsid w:val="00890E89"/>
    <w:rsid w:val="00892259"/>
    <w:rsid w:val="00892E0D"/>
    <w:rsid w:val="00892F53"/>
    <w:rsid w:val="00894271"/>
    <w:rsid w:val="00894406"/>
    <w:rsid w:val="00894924"/>
    <w:rsid w:val="00894A05"/>
    <w:rsid w:val="008953D9"/>
    <w:rsid w:val="008956E0"/>
    <w:rsid w:val="008969E3"/>
    <w:rsid w:val="00896C45"/>
    <w:rsid w:val="00896ED8"/>
    <w:rsid w:val="008973B2"/>
    <w:rsid w:val="008979B1"/>
    <w:rsid w:val="00897C21"/>
    <w:rsid w:val="008A0283"/>
    <w:rsid w:val="008A35D4"/>
    <w:rsid w:val="008A3965"/>
    <w:rsid w:val="008A46B7"/>
    <w:rsid w:val="008A5A09"/>
    <w:rsid w:val="008A5A7D"/>
    <w:rsid w:val="008A61B3"/>
    <w:rsid w:val="008A6478"/>
    <w:rsid w:val="008A66BA"/>
    <w:rsid w:val="008A6A90"/>
    <w:rsid w:val="008A6B25"/>
    <w:rsid w:val="008A6BA7"/>
    <w:rsid w:val="008A6C4F"/>
    <w:rsid w:val="008A70D1"/>
    <w:rsid w:val="008A7A6B"/>
    <w:rsid w:val="008B0E3B"/>
    <w:rsid w:val="008B1344"/>
    <w:rsid w:val="008B2454"/>
    <w:rsid w:val="008B2727"/>
    <w:rsid w:val="008B2B3E"/>
    <w:rsid w:val="008B358B"/>
    <w:rsid w:val="008B3A19"/>
    <w:rsid w:val="008B403C"/>
    <w:rsid w:val="008B4518"/>
    <w:rsid w:val="008B4700"/>
    <w:rsid w:val="008B4C94"/>
    <w:rsid w:val="008B71A4"/>
    <w:rsid w:val="008B75EA"/>
    <w:rsid w:val="008B7DA9"/>
    <w:rsid w:val="008B7E1C"/>
    <w:rsid w:val="008C0159"/>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27E"/>
    <w:rsid w:val="008D55E0"/>
    <w:rsid w:val="008D63EA"/>
    <w:rsid w:val="008D6684"/>
    <w:rsid w:val="008D693C"/>
    <w:rsid w:val="008D6FB6"/>
    <w:rsid w:val="008D715D"/>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C70"/>
    <w:rsid w:val="008F6E0A"/>
    <w:rsid w:val="008F7746"/>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60E"/>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BD"/>
    <w:rsid w:val="0096730F"/>
    <w:rsid w:val="00970267"/>
    <w:rsid w:val="00970578"/>
    <w:rsid w:val="009707BB"/>
    <w:rsid w:val="00971057"/>
    <w:rsid w:val="00971ED2"/>
    <w:rsid w:val="00972BB8"/>
    <w:rsid w:val="009733D4"/>
    <w:rsid w:val="00974503"/>
    <w:rsid w:val="00974A8D"/>
    <w:rsid w:val="00974CAE"/>
    <w:rsid w:val="00974E00"/>
    <w:rsid w:val="0097528F"/>
    <w:rsid w:val="00976F4D"/>
    <w:rsid w:val="009771A5"/>
    <w:rsid w:val="009773B5"/>
    <w:rsid w:val="0098097A"/>
    <w:rsid w:val="0098192A"/>
    <w:rsid w:val="00982D31"/>
    <w:rsid w:val="0098363C"/>
    <w:rsid w:val="009848A4"/>
    <w:rsid w:val="009849EA"/>
    <w:rsid w:val="00985AFC"/>
    <w:rsid w:val="00986A60"/>
    <w:rsid w:val="0098797B"/>
    <w:rsid w:val="009879C2"/>
    <w:rsid w:val="00987F86"/>
    <w:rsid w:val="009901A0"/>
    <w:rsid w:val="00990FBC"/>
    <w:rsid w:val="00991261"/>
    <w:rsid w:val="00991F31"/>
    <w:rsid w:val="009927AA"/>
    <w:rsid w:val="009930AA"/>
    <w:rsid w:val="00994176"/>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09F"/>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6CE"/>
    <w:rsid w:val="009B3E71"/>
    <w:rsid w:val="009B4026"/>
    <w:rsid w:val="009B4327"/>
    <w:rsid w:val="009B43ED"/>
    <w:rsid w:val="009B4DFB"/>
    <w:rsid w:val="009B5460"/>
    <w:rsid w:val="009B58A2"/>
    <w:rsid w:val="009B5A46"/>
    <w:rsid w:val="009B5CA5"/>
    <w:rsid w:val="009B6126"/>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15B3"/>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37F5"/>
    <w:rsid w:val="009E489E"/>
    <w:rsid w:val="009E54EE"/>
    <w:rsid w:val="009E5A0E"/>
    <w:rsid w:val="009E71F6"/>
    <w:rsid w:val="009E776C"/>
    <w:rsid w:val="009E7DA7"/>
    <w:rsid w:val="009F138C"/>
    <w:rsid w:val="009F21E9"/>
    <w:rsid w:val="009F230C"/>
    <w:rsid w:val="009F3139"/>
    <w:rsid w:val="009F3535"/>
    <w:rsid w:val="009F3A17"/>
    <w:rsid w:val="009F4F26"/>
    <w:rsid w:val="009F4F6A"/>
    <w:rsid w:val="009F63D4"/>
    <w:rsid w:val="009F6C71"/>
    <w:rsid w:val="009F717D"/>
    <w:rsid w:val="009F73FA"/>
    <w:rsid w:val="009F7B8F"/>
    <w:rsid w:val="009F7DBF"/>
    <w:rsid w:val="00A0034D"/>
    <w:rsid w:val="00A00755"/>
    <w:rsid w:val="00A0178B"/>
    <w:rsid w:val="00A02B4B"/>
    <w:rsid w:val="00A03415"/>
    <w:rsid w:val="00A03475"/>
    <w:rsid w:val="00A03802"/>
    <w:rsid w:val="00A049A3"/>
    <w:rsid w:val="00A06B8F"/>
    <w:rsid w:val="00A07EBF"/>
    <w:rsid w:val="00A12B8C"/>
    <w:rsid w:val="00A1317B"/>
    <w:rsid w:val="00A13218"/>
    <w:rsid w:val="00A13F91"/>
    <w:rsid w:val="00A1427D"/>
    <w:rsid w:val="00A14CC2"/>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5C13"/>
    <w:rsid w:val="00A36673"/>
    <w:rsid w:val="00A368F2"/>
    <w:rsid w:val="00A36B69"/>
    <w:rsid w:val="00A36E2A"/>
    <w:rsid w:val="00A376C2"/>
    <w:rsid w:val="00A37CA0"/>
    <w:rsid w:val="00A406A6"/>
    <w:rsid w:val="00A40BDD"/>
    <w:rsid w:val="00A40F87"/>
    <w:rsid w:val="00A40FC3"/>
    <w:rsid w:val="00A41776"/>
    <w:rsid w:val="00A420DE"/>
    <w:rsid w:val="00A427AF"/>
    <w:rsid w:val="00A42A93"/>
    <w:rsid w:val="00A432E1"/>
    <w:rsid w:val="00A436DE"/>
    <w:rsid w:val="00A43A64"/>
    <w:rsid w:val="00A43EA7"/>
    <w:rsid w:val="00A43F74"/>
    <w:rsid w:val="00A4474B"/>
    <w:rsid w:val="00A44DF1"/>
    <w:rsid w:val="00A44EC2"/>
    <w:rsid w:val="00A452DD"/>
    <w:rsid w:val="00A455AB"/>
    <w:rsid w:val="00A45950"/>
    <w:rsid w:val="00A45B7F"/>
    <w:rsid w:val="00A45FEB"/>
    <w:rsid w:val="00A46C2B"/>
    <w:rsid w:val="00A478ED"/>
    <w:rsid w:val="00A50D35"/>
    <w:rsid w:val="00A51445"/>
    <w:rsid w:val="00A51643"/>
    <w:rsid w:val="00A518B9"/>
    <w:rsid w:val="00A51E00"/>
    <w:rsid w:val="00A51FE0"/>
    <w:rsid w:val="00A52110"/>
    <w:rsid w:val="00A52134"/>
    <w:rsid w:val="00A52282"/>
    <w:rsid w:val="00A534F4"/>
    <w:rsid w:val="00A5504F"/>
    <w:rsid w:val="00A556D0"/>
    <w:rsid w:val="00A5592C"/>
    <w:rsid w:val="00A559BE"/>
    <w:rsid w:val="00A56443"/>
    <w:rsid w:val="00A56AF0"/>
    <w:rsid w:val="00A56E4A"/>
    <w:rsid w:val="00A5739E"/>
    <w:rsid w:val="00A573F7"/>
    <w:rsid w:val="00A57B8A"/>
    <w:rsid w:val="00A57F3F"/>
    <w:rsid w:val="00A60137"/>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901"/>
    <w:rsid w:val="00A72A9F"/>
    <w:rsid w:val="00A72E0B"/>
    <w:rsid w:val="00A72F22"/>
    <w:rsid w:val="00A73494"/>
    <w:rsid w:val="00A74898"/>
    <w:rsid w:val="00A748A6"/>
    <w:rsid w:val="00A748F3"/>
    <w:rsid w:val="00A76BED"/>
    <w:rsid w:val="00A778D4"/>
    <w:rsid w:val="00A77D43"/>
    <w:rsid w:val="00A80947"/>
    <w:rsid w:val="00A81AFD"/>
    <w:rsid w:val="00A81B91"/>
    <w:rsid w:val="00A81F45"/>
    <w:rsid w:val="00A823A7"/>
    <w:rsid w:val="00A82B4F"/>
    <w:rsid w:val="00A837E8"/>
    <w:rsid w:val="00A83BC1"/>
    <w:rsid w:val="00A847E3"/>
    <w:rsid w:val="00A84881"/>
    <w:rsid w:val="00A84A27"/>
    <w:rsid w:val="00A84F64"/>
    <w:rsid w:val="00A859E5"/>
    <w:rsid w:val="00A86357"/>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660"/>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91A"/>
    <w:rsid w:val="00AE37A9"/>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40D1"/>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629"/>
    <w:rsid w:val="00B05667"/>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1716"/>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E03"/>
    <w:rsid w:val="00B50074"/>
    <w:rsid w:val="00B500EA"/>
    <w:rsid w:val="00B51357"/>
    <w:rsid w:val="00B51527"/>
    <w:rsid w:val="00B51E35"/>
    <w:rsid w:val="00B52166"/>
    <w:rsid w:val="00B528EB"/>
    <w:rsid w:val="00B5596C"/>
    <w:rsid w:val="00B55B84"/>
    <w:rsid w:val="00B56228"/>
    <w:rsid w:val="00B5644B"/>
    <w:rsid w:val="00B56D27"/>
    <w:rsid w:val="00B5771C"/>
    <w:rsid w:val="00B578EB"/>
    <w:rsid w:val="00B57A38"/>
    <w:rsid w:val="00B60540"/>
    <w:rsid w:val="00B61699"/>
    <w:rsid w:val="00B61983"/>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6F67"/>
    <w:rsid w:val="00B77D2F"/>
    <w:rsid w:val="00B77E75"/>
    <w:rsid w:val="00B77E96"/>
    <w:rsid w:val="00B81E12"/>
    <w:rsid w:val="00B820B1"/>
    <w:rsid w:val="00B832B6"/>
    <w:rsid w:val="00B8381A"/>
    <w:rsid w:val="00B84C5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49CD"/>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55C5"/>
    <w:rsid w:val="00BB789E"/>
    <w:rsid w:val="00BB7B20"/>
    <w:rsid w:val="00BC0A4F"/>
    <w:rsid w:val="00BC197B"/>
    <w:rsid w:val="00BC24E7"/>
    <w:rsid w:val="00BC3011"/>
    <w:rsid w:val="00BC3800"/>
    <w:rsid w:val="00BC391E"/>
    <w:rsid w:val="00BC3CB9"/>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483"/>
    <w:rsid w:val="00BD4B5A"/>
    <w:rsid w:val="00BD5420"/>
    <w:rsid w:val="00BD56D7"/>
    <w:rsid w:val="00BD5E25"/>
    <w:rsid w:val="00BD645B"/>
    <w:rsid w:val="00BD714F"/>
    <w:rsid w:val="00BD7683"/>
    <w:rsid w:val="00BD78BF"/>
    <w:rsid w:val="00BD79C3"/>
    <w:rsid w:val="00BE1C5D"/>
    <w:rsid w:val="00BE20DD"/>
    <w:rsid w:val="00BE305A"/>
    <w:rsid w:val="00BE312B"/>
    <w:rsid w:val="00BE3AEC"/>
    <w:rsid w:val="00BE3D83"/>
    <w:rsid w:val="00BE4145"/>
    <w:rsid w:val="00BE4406"/>
    <w:rsid w:val="00BE4CF8"/>
    <w:rsid w:val="00BE4F74"/>
    <w:rsid w:val="00BE560A"/>
    <w:rsid w:val="00BE618E"/>
    <w:rsid w:val="00BE6773"/>
    <w:rsid w:val="00BE6BEC"/>
    <w:rsid w:val="00BE6DA1"/>
    <w:rsid w:val="00BE782E"/>
    <w:rsid w:val="00BE7884"/>
    <w:rsid w:val="00BE78FA"/>
    <w:rsid w:val="00BF0667"/>
    <w:rsid w:val="00BF2B39"/>
    <w:rsid w:val="00BF311C"/>
    <w:rsid w:val="00BF329D"/>
    <w:rsid w:val="00BF3BB0"/>
    <w:rsid w:val="00BF497E"/>
    <w:rsid w:val="00BF5150"/>
    <w:rsid w:val="00BF626C"/>
    <w:rsid w:val="00BF673D"/>
    <w:rsid w:val="00BF715E"/>
    <w:rsid w:val="00BF746B"/>
    <w:rsid w:val="00BF7DDC"/>
    <w:rsid w:val="00C000DC"/>
    <w:rsid w:val="00C02374"/>
    <w:rsid w:val="00C02854"/>
    <w:rsid w:val="00C02C90"/>
    <w:rsid w:val="00C03574"/>
    <w:rsid w:val="00C04036"/>
    <w:rsid w:val="00C043F2"/>
    <w:rsid w:val="00C05535"/>
    <w:rsid w:val="00C060A8"/>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173"/>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3A10"/>
    <w:rsid w:val="00C444EE"/>
    <w:rsid w:val="00C44556"/>
    <w:rsid w:val="00C44E07"/>
    <w:rsid w:val="00C46136"/>
    <w:rsid w:val="00C462CA"/>
    <w:rsid w:val="00C463DD"/>
    <w:rsid w:val="00C46429"/>
    <w:rsid w:val="00C46F2A"/>
    <w:rsid w:val="00C46FE4"/>
    <w:rsid w:val="00C500A8"/>
    <w:rsid w:val="00C505DA"/>
    <w:rsid w:val="00C50709"/>
    <w:rsid w:val="00C50A02"/>
    <w:rsid w:val="00C51276"/>
    <w:rsid w:val="00C517C6"/>
    <w:rsid w:val="00C51879"/>
    <w:rsid w:val="00C52974"/>
    <w:rsid w:val="00C52B73"/>
    <w:rsid w:val="00C5317A"/>
    <w:rsid w:val="00C55043"/>
    <w:rsid w:val="00C55C93"/>
    <w:rsid w:val="00C56036"/>
    <w:rsid w:val="00C57CEF"/>
    <w:rsid w:val="00C606AC"/>
    <w:rsid w:val="00C61A5B"/>
    <w:rsid w:val="00C61B27"/>
    <w:rsid w:val="00C61FFC"/>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A12"/>
    <w:rsid w:val="00C76B76"/>
    <w:rsid w:val="00C76F98"/>
    <w:rsid w:val="00C77D9D"/>
    <w:rsid w:val="00C77DB5"/>
    <w:rsid w:val="00C80108"/>
    <w:rsid w:val="00C80849"/>
    <w:rsid w:val="00C809C4"/>
    <w:rsid w:val="00C8107C"/>
    <w:rsid w:val="00C81B23"/>
    <w:rsid w:val="00C828AF"/>
    <w:rsid w:val="00C82958"/>
    <w:rsid w:val="00C82D47"/>
    <w:rsid w:val="00C831D2"/>
    <w:rsid w:val="00C837A2"/>
    <w:rsid w:val="00C83A0D"/>
    <w:rsid w:val="00C83FCF"/>
    <w:rsid w:val="00C842BC"/>
    <w:rsid w:val="00C85100"/>
    <w:rsid w:val="00C86640"/>
    <w:rsid w:val="00C86823"/>
    <w:rsid w:val="00C8741A"/>
    <w:rsid w:val="00C91EF9"/>
    <w:rsid w:val="00C924A3"/>
    <w:rsid w:val="00C92573"/>
    <w:rsid w:val="00C92E47"/>
    <w:rsid w:val="00C94906"/>
    <w:rsid w:val="00C94EB3"/>
    <w:rsid w:val="00C94F79"/>
    <w:rsid w:val="00C96241"/>
    <w:rsid w:val="00C967FB"/>
    <w:rsid w:val="00C974AF"/>
    <w:rsid w:val="00C97872"/>
    <w:rsid w:val="00C9788C"/>
    <w:rsid w:val="00C979D8"/>
    <w:rsid w:val="00CA172C"/>
    <w:rsid w:val="00CA1D35"/>
    <w:rsid w:val="00CA276F"/>
    <w:rsid w:val="00CA2EB8"/>
    <w:rsid w:val="00CA361E"/>
    <w:rsid w:val="00CA4B3E"/>
    <w:rsid w:val="00CA6233"/>
    <w:rsid w:val="00CA626B"/>
    <w:rsid w:val="00CA6429"/>
    <w:rsid w:val="00CA70E8"/>
    <w:rsid w:val="00CA7451"/>
    <w:rsid w:val="00CA766B"/>
    <w:rsid w:val="00CB040B"/>
    <w:rsid w:val="00CB0BAB"/>
    <w:rsid w:val="00CB0D62"/>
    <w:rsid w:val="00CB1EB3"/>
    <w:rsid w:val="00CB2A9C"/>
    <w:rsid w:val="00CB3835"/>
    <w:rsid w:val="00CB3CC3"/>
    <w:rsid w:val="00CB4B95"/>
    <w:rsid w:val="00CB59B4"/>
    <w:rsid w:val="00CB6611"/>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1E92"/>
    <w:rsid w:val="00CD2783"/>
    <w:rsid w:val="00CD3818"/>
    <w:rsid w:val="00CD41FD"/>
    <w:rsid w:val="00CD594E"/>
    <w:rsid w:val="00CD626B"/>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664"/>
    <w:rsid w:val="00CE2894"/>
    <w:rsid w:val="00CE395E"/>
    <w:rsid w:val="00CE3D4F"/>
    <w:rsid w:val="00CE4A8F"/>
    <w:rsid w:val="00CE640A"/>
    <w:rsid w:val="00CE6796"/>
    <w:rsid w:val="00CE6C67"/>
    <w:rsid w:val="00CE6DA8"/>
    <w:rsid w:val="00CE7D24"/>
    <w:rsid w:val="00CF03EC"/>
    <w:rsid w:val="00CF0F03"/>
    <w:rsid w:val="00CF1178"/>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4F76"/>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E6C"/>
    <w:rsid w:val="00D317BB"/>
    <w:rsid w:val="00D3218F"/>
    <w:rsid w:val="00D32B94"/>
    <w:rsid w:val="00D34470"/>
    <w:rsid w:val="00D3560F"/>
    <w:rsid w:val="00D359AE"/>
    <w:rsid w:val="00D35DB6"/>
    <w:rsid w:val="00D35E53"/>
    <w:rsid w:val="00D36AE1"/>
    <w:rsid w:val="00D378FF"/>
    <w:rsid w:val="00D40575"/>
    <w:rsid w:val="00D40728"/>
    <w:rsid w:val="00D40D5E"/>
    <w:rsid w:val="00D41974"/>
    <w:rsid w:val="00D41A72"/>
    <w:rsid w:val="00D4215E"/>
    <w:rsid w:val="00D425BC"/>
    <w:rsid w:val="00D427BD"/>
    <w:rsid w:val="00D42F6E"/>
    <w:rsid w:val="00D43252"/>
    <w:rsid w:val="00D4369D"/>
    <w:rsid w:val="00D436BB"/>
    <w:rsid w:val="00D441D0"/>
    <w:rsid w:val="00D4445E"/>
    <w:rsid w:val="00D44501"/>
    <w:rsid w:val="00D44608"/>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4FD1"/>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AA3"/>
    <w:rsid w:val="00D64E9B"/>
    <w:rsid w:val="00D6614F"/>
    <w:rsid w:val="00D67552"/>
    <w:rsid w:val="00D67BC7"/>
    <w:rsid w:val="00D67CF6"/>
    <w:rsid w:val="00D704C3"/>
    <w:rsid w:val="00D70E51"/>
    <w:rsid w:val="00D717A9"/>
    <w:rsid w:val="00D71850"/>
    <w:rsid w:val="00D7247A"/>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4E"/>
    <w:rsid w:val="00D81ABA"/>
    <w:rsid w:val="00D81B5B"/>
    <w:rsid w:val="00D821C5"/>
    <w:rsid w:val="00D83632"/>
    <w:rsid w:val="00D8401A"/>
    <w:rsid w:val="00D84A16"/>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38E0"/>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157"/>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07F87"/>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7A4A"/>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D39"/>
    <w:rsid w:val="00E56F4E"/>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022"/>
    <w:rsid w:val="00E717EA"/>
    <w:rsid w:val="00E71A2F"/>
    <w:rsid w:val="00E7260F"/>
    <w:rsid w:val="00E72E82"/>
    <w:rsid w:val="00E73C61"/>
    <w:rsid w:val="00E74034"/>
    <w:rsid w:val="00E74342"/>
    <w:rsid w:val="00E747DB"/>
    <w:rsid w:val="00E75590"/>
    <w:rsid w:val="00E75B4A"/>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3F5"/>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5F91"/>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B7970"/>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533"/>
    <w:rsid w:val="00EC7F76"/>
    <w:rsid w:val="00ED0040"/>
    <w:rsid w:val="00ED06B5"/>
    <w:rsid w:val="00ED0990"/>
    <w:rsid w:val="00ED1102"/>
    <w:rsid w:val="00ED15C7"/>
    <w:rsid w:val="00ED240E"/>
    <w:rsid w:val="00ED26D5"/>
    <w:rsid w:val="00ED290A"/>
    <w:rsid w:val="00ED2C4E"/>
    <w:rsid w:val="00ED2D72"/>
    <w:rsid w:val="00ED3E08"/>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5F1E"/>
    <w:rsid w:val="00EE60CB"/>
    <w:rsid w:val="00EE64C6"/>
    <w:rsid w:val="00EE6DDE"/>
    <w:rsid w:val="00EE751C"/>
    <w:rsid w:val="00EE7D25"/>
    <w:rsid w:val="00EF0EB6"/>
    <w:rsid w:val="00EF18DA"/>
    <w:rsid w:val="00EF1D7F"/>
    <w:rsid w:val="00EF1FCC"/>
    <w:rsid w:val="00EF2489"/>
    <w:rsid w:val="00EF2B15"/>
    <w:rsid w:val="00EF30C9"/>
    <w:rsid w:val="00EF52A6"/>
    <w:rsid w:val="00EF561D"/>
    <w:rsid w:val="00EF6B17"/>
    <w:rsid w:val="00EF79CF"/>
    <w:rsid w:val="00F0089F"/>
    <w:rsid w:val="00F00A86"/>
    <w:rsid w:val="00F00BB4"/>
    <w:rsid w:val="00F0134B"/>
    <w:rsid w:val="00F0221D"/>
    <w:rsid w:val="00F0251C"/>
    <w:rsid w:val="00F04863"/>
    <w:rsid w:val="00F0506C"/>
    <w:rsid w:val="00F055AC"/>
    <w:rsid w:val="00F0674C"/>
    <w:rsid w:val="00F06BFE"/>
    <w:rsid w:val="00F07299"/>
    <w:rsid w:val="00F075E3"/>
    <w:rsid w:val="00F11889"/>
    <w:rsid w:val="00F1194C"/>
    <w:rsid w:val="00F12D0B"/>
    <w:rsid w:val="00F1444E"/>
    <w:rsid w:val="00F14754"/>
    <w:rsid w:val="00F147D7"/>
    <w:rsid w:val="00F14DE5"/>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75F"/>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6362"/>
    <w:rsid w:val="00F47CEF"/>
    <w:rsid w:val="00F503D9"/>
    <w:rsid w:val="00F5040D"/>
    <w:rsid w:val="00F5042B"/>
    <w:rsid w:val="00F5137D"/>
    <w:rsid w:val="00F51A76"/>
    <w:rsid w:val="00F52CDB"/>
    <w:rsid w:val="00F530CC"/>
    <w:rsid w:val="00F5318C"/>
    <w:rsid w:val="00F539E7"/>
    <w:rsid w:val="00F53EDA"/>
    <w:rsid w:val="00F54454"/>
    <w:rsid w:val="00F54710"/>
    <w:rsid w:val="00F54B00"/>
    <w:rsid w:val="00F54D57"/>
    <w:rsid w:val="00F566F9"/>
    <w:rsid w:val="00F572EF"/>
    <w:rsid w:val="00F5745C"/>
    <w:rsid w:val="00F57701"/>
    <w:rsid w:val="00F60018"/>
    <w:rsid w:val="00F60031"/>
    <w:rsid w:val="00F6077A"/>
    <w:rsid w:val="00F6088D"/>
    <w:rsid w:val="00F616DA"/>
    <w:rsid w:val="00F617EF"/>
    <w:rsid w:val="00F61C7A"/>
    <w:rsid w:val="00F62382"/>
    <w:rsid w:val="00F623BB"/>
    <w:rsid w:val="00F625A3"/>
    <w:rsid w:val="00F62A04"/>
    <w:rsid w:val="00F62A9F"/>
    <w:rsid w:val="00F62CFB"/>
    <w:rsid w:val="00F62DB4"/>
    <w:rsid w:val="00F62F6B"/>
    <w:rsid w:val="00F632E7"/>
    <w:rsid w:val="00F638D5"/>
    <w:rsid w:val="00F63B5C"/>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94E"/>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560"/>
    <w:rsid w:val="00FA2D23"/>
    <w:rsid w:val="00FA3968"/>
    <w:rsid w:val="00FA3DEC"/>
    <w:rsid w:val="00FA52BA"/>
    <w:rsid w:val="00FA6EA7"/>
    <w:rsid w:val="00FA6F96"/>
    <w:rsid w:val="00FA72BB"/>
    <w:rsid w:val="00FA7467"/>
    <w:rsid w:val="00FA74C8"/>
    <w:rsid w:val="00FA7A71"/>
    <w:rsid w:val="00FB111D"/>
    <w:rsid w:val="00FB171A"/>
    <w:rsid w:val="00FB19F0"/>
    <w:rsid w:val="00FB1DDF"/>
    <w:rsid w:val="00FB22A0"/>
    <w:rsid w:val="00FB247D"/>
    <w:rsid w:val="00FB2556"/>
    <w:rsid w:val="00FB2B76"/>
    <w:rsid w:val="00FB2E38"/>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4F0"/>
    <w:rsid w:val="00FD0909"/>
    <w:rsid w:val="00FD0E58"/>
    <w:rsid w:val="00FD1610"/>
    <w:rsid w:val="00FD20D8"/>
    <w:rsid w:val="00FD2D96"/>
    <w:rsid w:val="00FD3582"/>
    <w:rsid w:val="00FD3D1F"/>
    <w:rsid w:val="00FD3DBE"/>
    <w:rsid w:val="00FD44DC"/>
    <w:rsid w:val="00FD4655"/>
    <w:rsid w:val="00FD49C2"/>
    <w:rsid w:val="00FD4A97"/>
    <w:rsid w:val="00FD5358"/>
    <w:rsid w:val="00FD602F"/>
    <w:rsid w:val="00FD67D5"/>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6E9A"/>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fillcolor="white" stroke="f">
      <v:fill color="white"/>
      <v:stroke on="f"/>
      <v:textbox inset="5.85pt,.7pt,5.85pt,.7pt"/>
    </o:shapedefaults>
    <o:shapelayout v:ext="edit">
      <o:idmap v:ext="edit" data="1"/>
    </o:shapelayout>
  </w:shapeDefaults>
  <w:decimalSymbol w:val="."/>
  <w:listSeparator w:val=","/>
  <w14:docId w14:val="20362A8F"/>
  <w15:docId w15:val="{7E35F8A3-CFA4-475F-8138-B4FA21D1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11673">
      <w:bodyDiv w:val="1"/>
      <w:marLeft w:val="0"/>
      <w:marRight w:val="0"/>
      <w:marTop w:val="0"/>
      <w:marBottom w:val="0"/>
      <w:divBdr>
        <w:top w:val="none" w:sz="0" w:space="0" w:color="auto"/>
        <w:left w:val="none" w:sz="0" w:space="0" w:color="auto"/>
        <w:bottom w:val="none" w:sz="0" w:space="0" w:color="auto"/>
        <w:right w:val="none" w:sz="0" w:space="0" w:color="auto"/>
      </w:divBdr>
    </w:div>
    <w:div w:id="1187132620">
      <w:bodyDiv w:val="1"/>
      <w:marLeft w:val="0"/>
      <w:marRight w:val="0"/>
      <w:marTop w:val="0"/>
      <w:marBottom w:val="0"/>
      <w:divBdr>
        <w:top w:val="none" w:sz="0" w:space="0" w:color="auto"/>
        <w:left w:val="none" w:sz="0" w:space="0" w:color="auto"/>
        <w:bottom w:val="none" w:sz="0" w:space="0" w:color="auto"/>
        <w:right w:val="none" w:sz="0" w:space="0" w:color="auto"/>
      </w:divBdr>
    </w:div>
    <w:div w:id="1649893183">
      <w:bodyDiv w:val="1"/>
      <w:marLeft w:val="0"/>
      <w:marRight w:val="0"/>
      <w:marTop w:val="0"/>
      <w:marBottom w:val="0"/>
      <w:divBdr>
        <w:top w:val="none" w:sz="0" w:space="0" w:color="auto"/>
        <w:left w:val="none" w:sz="0" w:space="0" w:color="auto"/>
        <w:bottom w:val="none" w:sz="0" w:space="0" w:color="auto"/>
        <w:right w:val="none" w:sz="0" w:space="0" w:color="auto"/>
      </w:divBdr>
      <w:divsChild>
        <w:div w:id="2107143277">
          <w:marLeft w:val="0"/>
          <w:marRight w:val="0"/>
          <w:marTop w:val="0"/>
          <w:marBottom w:val="0"/>
          <w:divBdr>
            <w:top w:val="none" w:sz="0" w:space="0" w:color="auto"/>
            <w:left w:val="none" w:sz="0" w:space="0" w:color="auto"/>
            <w:bottom w:val="none" w:sz="0" w:space="0" w:color="auto"/>
            <w:right w:val="none" w:sz="0" w:space="0" w:color="auto"/>
          </w:divBdr>
        </w:div>
        <w:div w:id="698357078">
          <w:marLeft w:val="0"/>
          <w:marRight w:val="0"/>
          <w:marTop w:val="0"/>
          <w:marBottom w:val="0"/>
          <w:divBdr>
            <w:top w:val="none" w:sz="0" w:space="0" w:color="auto"/>
            <w:left w:val="none" w:sz="0" w:space="0" w:color="auto"/>
            <w:bottom w:val="none" w:sz="0" w:space="0" w:color="auto"/>
            <w:right w:val="none" w:sz="0" w:space="0" w:color="auto"/>
          </w:divBdr>
        </w:div>
        <w:div w:id="393968761">
          <w:marLeft w:val="0"/>
          <w:marRight w:val="0"/>
          <w:marTop w:val="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7979-9587-4671-BD95-2C85973523FB}">
  <ds:schemaRefs>
    <ds:schemaRef ds:uri="8eda3587-ba2b-44a8-8c68-e0670579f79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EAD149BD-961B-4F85-9875-4418EFF3635E}"/>
</file>

<file path=customXml/itemProps4.xml><?xml version="1.0" encoding="utf-8"?>
<ds:datastoreItem xmlns:ds="http://schemas.openxmlformats.org/officeDocument/2006/customXml" ds:itemID="{0FA6F791-949E-4A31-95FD-04FBCD95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5420</Words>
  <Characters>28911</Characters>
  <Application>Microsoft Office Word</Application>
  <DocSecurity>0</DocSecurity>
  <Lines>717</Lines>
  <Paragraphs>322</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ECE/TRANS/WP.29/GRE/2020/13</vt:lpstr>
      <vt:lpstr>ECE/TRANS/WP.29/GRE/2019/6</vt:lpstr>
      <vt:lpstr>ECE/TRANS/WP.29/GRE/2019/6</vt:lpstr>
    </vt:vector>
  </TitlesOfParts>
  <Company/>
  <LinksUpToDate>false</LinksUpToDate>
  <CharactersWithSpaces>34078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ECE/TRANS/WP.29/GRE/2020/13/Rev.1</dc:title>
  <dc:subject>2010294</dc:subject>
  <dc:creator>Una Philippa GILTSOFF</dc:creator>
  <cp:keywords/>
  <dc:description/>
  <cp:lastModifiedBy>Una Philippa GILTSOFF</cp:lastModifiedBy>
  <cp:revision>2</cp:revision>
  <cp:lastPrinted>2020-07-27T14:54:00Z</cp:lastPrinted>
  <dcterms:created xsi:type="dcterms:W3CDTF">2020-07-30T09:39:00Z</dcterms:created>
  <dcterms:modified xsi:type="dcterms:W3CDTF">2020-07-30T09:39:00Z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