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7E18A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431397" w14:textId="77777777" w:rsidR="002D5AAC" w:rsidRDefault="002D5AAC" w:rsidP="001952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53781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73334D2" w14:textId="77777777" w:rsidR="002D5AAC" w:rsidRDefault="00195213" w:rsidP="00195213">
            <w:pPr>
              <w:jc w:val="right"/>
            </w:pPr>
            <w:r w:rsidRPr="00195213">
              <w:rPr>
                <w:sz w:val="40"/>
              </w:rPr>
              <w:t>ECE</w:t>
            </w:r>
            <w:r>
              <w:t>/TRANS/WP.29/GRSP/2021/9</w:t>
            </w:r>
          </w:p>
        </w:tc>
      </w:tr>
      <w:tr w:rsidR="002D5AAC" w:rsidRPr="00202D50" w14:paraId="17D4993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85B47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44F50D" wp14:editId="7479C8E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69DAD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FCD26E" w14:textId="77777777" w:rsidR="002D5AAC" w:rsidRDefault="0019521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219085" w14:textId="77777777" w:rsidR="00195213" w:rsidRDefault="00195213" w:rsidP="001952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March 2021</w:t>
            </w:r>
          </w:p>
          <w:p w14:paraId="15B1E788" w14:textId="77777777" w:rsidR="00195213" w:rsidRDefault="00195213" w:rsidP="001952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0BFC22" w14:textId="77777777" w:rsidR="00195213" w:rsidRPr="008D53B6" w:rsidRDefault="00195213" w:rsidP="001952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207A0C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B020E1" w14:textId="77777777" w:rsidR="00195213" w:rsidRPr="00014574" w:rsidRDefault="00195213" w:rsidP="0019521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14:paraId="44EA13C2" w14:textId="77777777" w:rsidR="00195213" w:rsidRPr="00195213" w:rsidRDefault="00195213" w:rsidP="00195213">
      <w:pPr>
        <w:spacing w:before="120" w:after="120"/>
        <w:rPr>
          <w:b/>
          <w:bCs/>
          <w:sz w:val="24"/>
          <w:szCs w:val="24"/>
        </w:rPr>
      </w:pPr>
      <w:r w:rsidRPr="0019521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95213">
        <w:rPr>
          <w:b/>
          <w:bCs/>
          <w:sz w:val="24"/>
          <w:szCs w:val="24"/>
        </w:rPr>
        <w:br/>
        <w:t>в области транспортных средств</w:t>
      </w:r>
    </w:p>
    <w:p w14:paraId="6304BFE8" w14:textId="77777777" w:rsidR="00195213" w:rsidRPr="00195213" w:rsidRDefault="00195213" w:rsidP="00195213">
      <w:pPr>
        <w:spacing w:before="120" w:after="120"/>
        <w:rPr>
          <w:b/>
          <w:bCs/>
        </w:rPr>
      </w:pPr>
      <w:r w:rsidRPr="00195213">
        <w:rPr>
          <w:b/>
          <w:bCs/>
        </w:rPr>
        <w:t>Рабочая группа по пассивной безопасности</w:t>
      </w:r>
    </w:p>
    <w:p w14:paraId="48431D98" w14:textId="77777777" w:rsidR="00195213" w:rsidRPr="00014574" w:rsidRDefault="00195213" w:rsidP="00195213">
      <w:pPr>
        <w:rPr>
          <w:b/>
        </w:rPr>
      </w:pPr>
      <w:r>
        <w:rPr>
          <w:b/>
        </w:rPr>
        <w:t>Шестьдесят девятая сессия</w:t>
      </w:r>
      <w:r w:rsidRPr="00014574">
        <w:rPr>
          <w:b/>
        </w:rPr>
        <w:t xml:space="preserve"> </w:t>
      </w:r>
    </w:p>
    <w:p w14:paraId="51D322CA" w14:textId="77777777" w:rsidR="00195213" w:rsidRPr="00014574" w:rsidRDefault="00195213" w:rsidP="00195213">
      <w:pPr>
        <w:spacing w:line="240" w:lineRule="auto"/>
      </w:pPr>
      <w:r>
        <w:t>Женева</w:t>
      </w:r>
      <w:r w:rsidRPr="00014574">
        <w:t>, 17</w:t>
      </w:r>
      <w:r w:rsidRPr="00014574">
        <w:rPr>
          <w:sz w:val="22"/>
        </w:rPr>
        <w:t>–</w:t>
      </w:r>
      <w:r w:rsidRPr="00014574">
        <w:t xml:space="preserve">21 </w:t>
      </w:r>
      <w:r>
        <w:t>мая</w:t>
      </w:r>
      <w:r w:rsidRPr="00014574">
        <w:t xml:space="preserve"> 2021</w:t>
      </w:r>
      <w:r>
        <w:t xml:space="preserve"> года</w:t>
      </w:r>
    </w:p>
    <w:p w14:paraId="2BEA7FAB" w14:textId="77777777" w:rsidR="00195213" w:rsidRPr="00014574" w:rsidRDefault="00195213" w:rsidP="00195213">
      <w:pPr>
        <w:rPr>
          <w:bCs/>
        </w:rPr>
      </w:pPr>
      <w:r>
        <w:rPr>
          <w:bCs/>
        </w:rPr>
        <w:t xml:space="preserve">Пункт </w:t>
      </w:r>
      <w:r w:rsidRPr="00455696">
        <w:rPr>
          <w:bCs/>
        </w:rPr>
        <w:t>6</w:t>
      </w:r>
      <w:r w:rsidRPr="00014574">
        <w:rPr>
          <w:bCs/>
        </w:rPr>
        <w:t xml:space="preserve"> </w:t>
      </w:r>
      <w:r>
        <w:rPr>
          <w:bCs/>
        </w:rPr>
        <w:t>предварительной повестки дня</w:t>
      </w:r>
    </w:p>
    <w:p w14:paraId="5E308641" w14:textId="77777777" w:rsidR="00195213" w:rsidRPr="009518BB" w:rsidRDefault="00195213" w:rsidP="00195213">
      <w:pPr>
        <w:rPr>
          <w:b/>
          <w:bCs/>
          <w:sz w:val="28"/>
          <w:szCs w:val="28"/>
        </w:rPr>
      </w:pPr>
      <w:r w:rsidRPr="009518BB">
        <w:rPr>
          <w:b/>
          <w:bCs/>
          <w:color w:val="333333"/>
          <w:sz w:val="21"/>
          <w:szCs w:val="21"/>
          <w:shd w:val="clear" w:color="auto" w:fill="FFFFFF"/>
        </w:rPr>
        <w:t>Правила № 1</w:t>
      </w:r>
      <w:r w:rsidRPr="00455696">
        <w:rPr>
          <w:b/>
          <w:bCs/>
          <w:color w:val="333333"/>
          <w:sz w:val="21"/>
          <w:szCs w:val="21"/>
          <w:shd w:val="clear" w:color="auto" w:fill="FFFFFF"/>
        </w:rPr>
        <w:t>4</w:t>
      </w:r>
      <w:r w:rsidRPr="009518BB">
        <w:rPr>
          <w:b/>
          <w:bCs/>
          <w:color w:val="333333"/>
          <w:sz w:val="21"/>
          <w:szCs w:val="21"/>
          <w:shd w:val="clear" w:color="auto" w:fill="FFFFFF"/>
        </w:rPr>
        <w:t xml:space="preserve"> (</w:t>
      </w:r>
      <w:r>
        <w:rPr>
          <w:b/>
          <w:bCs/>
          <w:color w:val="333333"/>
          <w:sz w:val="21"/>
          <w:szCs w:val="21"/>
          <w:shd w:val="clear" w:color="auto" w:fill="FFFFFF"/>
        </w:rPr>
        <w:t>крепления ремней безопасности</w:t>
      </w:r>
      <w:r w:rsidRPr="009518BB">
        <w:rPr>
          <w:b/>
          <w:bCs/>
          <w:color w:val="333333"/>
          <w:sz w:val="21"/>
          <w:szCs w:val="21"/>
          <w:shd w:val="clear" w:color="auto" w:fill="FFFFFF"/>
        </w:rPr>
        <w:t>)</w:t>
      </w:r>
    </w:p>
    <w:p w14:paraId="069B623B" w14:textId="12CD015D" w:rsidR="00195213" w:rsidRPr="00367648" w:rsidRDefault="00195213" w:rsidP="00195213">
      <w:pPr>
        <w:pStyle w:val="HChG"/>
      </w:pPr>
      <w:r w:rsidRPr="005240A6">
        <w:tab/>
      </w:r>
      <w:r w:rsidRPr="005240A6">
        <w:tab/>
      </w:r>
      <w:r>
        <w:t>Предложение</w:t>
      </w:r>
      <w:r w:rsidRPr="00367648">
        <w:t xml:space="preserve"> </w:t>
      </w:r>
      <w:r>
        <w:t>по</w:t>
      </w:r>
      <w:r w:rsidRPr="00367648">
        <w:t xml:space="preserve"> </w:t>
      </w:r>
      <w:r w:rsidRPr="00195213">
        <w:t>дополнению</w:t>
      </w:r>
      <w:r w:rsidRPr="00367648">
        <w:t xml:space="preserve"> 9 </w:t>
      </w:r>
      <w:r>
        <w:t>к</w:t>
      </w:r>
      <w:r w:rsidRPr="00367648">
        <w:t xml:space="preserve"> </w:t>
      </w:r>
      <w:r>
        <w:t>поправкам</w:t>
      </w:r>
      <w:r w:rsidRPr="00367648">
        <w:t xml:space="preserve"> </w:t>
      </w:r>
      <w:r>
        <w:t>серии</w:t>
      </w:r>
      <w:r w:rsidRPr="00367648">
        <w:t xml:space="preserve"> 07, </w:t>
      </w:r>
      <w:r>
        <w:t xml:space="preserve">дополнению </w:t>
      </w:r>
      <w:r w:rsidRPr="00367648">
        <w:t xml:space="preserve">1 </w:t>
      </w:r>
      <w:r>
        <w:t>к</w:t>
      </w:r>
      <w:r w:rsidRPr="00367648">
        <w:t xml:space="preserve"> </w:t>
      </w:r>
      <w:r>
        <w:t>поправкам</w:t>
      </w:r>
      <w:r w:rsidRPr="00367648">
        <w:t xml:space="preserve"> </w:t>
      </w:r>
      <w:r>
        <w:t>серии</w:t>
      </w:r>
      <w:r w:rsidRPr="00367648">
        <w:t xml:space="preserve"> 08 </w:t>
      </w:r>
      <w:r>
        <w:t>и</w:t>
      </w:r>
      <w:r w:rsidRPr="00367648">
        <w:t xml:space="preserve"> </w:t>
      </w:r>
      <w:r>
        <w:t>дополнению</w:t>
      </w:r>
      <w:r w:rsidRPr="00367648">
        <w:t xml:space="preserve"> 2 </w:t>
      </w:r>
      <w:r>
        <w:t>к</w:t>
      </w:r>
      <w:r>
        <w:rPr>
          <w:lang w:val="en-US"/>
        </w:rPr>
        <w:t> </w:t>
      </w:r>
      <w:r>
        <w:t>поправкам</w:t>
      </w:r>
      <w:r w:rsidRPr="00367648">
        <w:t xml:space="preserve"> </w:t>
      </w:r>
      <w:r>
        <w:t>серии</w:t>
      </w:r>
      <w:r w:rsidRPr="00367648">
        <w:t xml:space="preserve"> 09 </w:t>
      </w:r>
      <w:r>
        <w:t>к</w:t>
      </w:r>
      <w:r w:rsidRPr="00367648">
        <w:t xml:space="preserve"> </w:t>
      </w:r>
      <w:r>
        <w:t xml:space="preserve">Правилам № </w:t>
      </w:r>
      <w:r w:rsidRPr="00367648">
        <w:t xml:space="preserve">14 </w:t>
      </w:r>
      <w:r>
        <w:t xml:space="preserve">ООН </w:t>
      </w:r>
      <w:r w:rsidR="00947B83">
        <w:br/>
      </w:r>
      <w:r w:rsidRPr="00367648">
        <w:t>(</w:t>
      </w:r>
      <w:r>
        <w:t>крепления ремней безопасности</w:t>
      </w:r>
      <w:r w:rsidRPr="00367648">
        <w:t>)</w:t>
      </w:r>
    </w:p>
    <w:p w14:paraId="12141328" w14:textId="77777777" w:rsidR="00195213" w:rsidRPr="002C461F" w:rsidRDefault="00195213" w:rsidP="00195213">
      <w:pPr>
        <w:pStyle w:val="H1G"/>
      </w:pPr>
      <w:r>
        <w:tab/>
      </w:r>
      <w:r>
        <w:tab/>
        <w:t>Представлено</w:t>
      </w:r>
      <w:r w:rsidRPr="002C461F">
        <w:t xml:space="preserve"> </w:t>
      </w:r>
      <w:r>
        <w:t>экспертами</w:t>
      </w:r>
      <w:r w:rsidRPr="002C461F">
        <w:t xml:space="preserve"> </w:t>
      </w:r>
      <w:r>
        <w:t>от</w:t>
      </w:r>
      <w:r w:rsidRPr="002C461F">
        <w:t xml:space="preserve"> </w:t>
      </w:r>
      <w:r w:rsidRPr="00195213">
        <w:t>Нидерландов</w:t>
      </w:r>
      <w:r w:rsidRPr="002C461F">
        <w:t xml:space="preserve"> </w:t>
      </w:r>
      <w:r>
        <w:t>и</w:t>
      </w:r>
      <w:r w:rsidRPr="002C461F">
        <w:t xml:space="preserve"> </w:t>
      </w:r>
      <w:r>
        <w:t>Германии</w:t>
      </w:r>
      <w:r w:rsidRPr="00195213">
        <w:rPr>
          <w:b w:val="0"/>
          <w:sz w:val="20"/>
        </w:rPr>
        <w:footnoteReference w:customMarkFollows="1" w:id="1"/>
        <w:t>*</w:t>
      </w:r>
    </w:p>
    <w:p w14:paraId="094D68B0" w14:textId="77777777" w:rsidR="00202D50" w:rsidRDefault="00195213" w:rsidP="00202D50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2C461F">
        <w:rPr>
          <w:shd w:val="clear" w:color="auto" w:fill="FFFFFF"/>
        </w:rPr>
        <w:t xml:space="preserve">Воспроизведенный ниже текст был подготовлен экспертами </w:t>
      </w:r>
      <w:r>
        <w:rPr>
          <w:shd w:val="clear" w:color="auto" w:fill="FFFFFF"/>
        </w:rPr>
        <w:t>от</w:t>
      </w:r>
      <w:r w:rsidRPr="002C461F">
        <w:rPr>
          <w:shd w:val="clear" w:color="auto" w:fill="FFFFFF"/>
        </w:rPr>
        <w:t xml:space="preserve"> Нидерландов и Германии с целью устранения несоответствия в </w:t>
      </w:r>
      <w:r>
        <w:rPr>
          <w:shd w:val="clear" w:color="auto" w:fill="FFFFFF"/>
        </w:rPr>
        <w:t>д</w:t>
      </w:r>
      <w:r w:rsidRPr="002C461F">
        <w:rPr>
          <w:shd w:val="clear" w:color="auto" w:fill="FFFFFF"/>
        </w:rPr>
        <w:t xml:space="preserve">обавлении </w:t>
      </w:r>
      <w:r>
        <w:rPr>
          <w:shd w:val="clear" w:color="auto" w:fill="FFFFFF"/>
        </w:rPr>
        <w:t>1 к п</w:t>
      </w:r>
      <w:r w:rsidRPr="002C461F">
        <w:rPr>
          <w:shd w:val="clear" w:color="auto" w:fill="FFFFFF"/>
        </w:rPr>
        <w:t>риложени</w:t>
      </w:r>
      <w:r>
        <w:rPr>
          <w:shd w:val="clear" w:color="auto" w:fill="FFFFFF"/>
        </w:rPr>
        <w:t>ю</w:t>
      </w:r>
      <w:r w:rsidRPr="002C461F">
        <w:rPr>
          <w:shd w:val="clear" w:color="auto" w:fill="FFFFFF"/>
        </w:rPr>
        <w:t xml:space="preserve"> 6 в отношении минимального числа нижних креплений для откидных сидений.</w:t>
      </w:r>
      <w:r>
        <w:rPr>
          <w:shd w:val="clear" w:color="auto" w:fill="FFFFFF"/>
        </w:rPr>
        <w:t xml:space="preserve"> </w:t>
      </w:r>
      <w:r w:rsidRPr="002C461F">
        <w:rPr>
          <w:shd w:val="clear" w:color="auto" w:fill="FFFFFF"/>
        </w:rPr>
        <w:t xml:space="preserve">Изменения к существующему тексту Правил ООН выделены жирным шрифтом в </w:t>
      </w:r>
      <w:r w:rsidRPr="00195213">
        <w:t>случае</w:t>
      </w:r>
      <w:r w:rsidRPr="002C461F">
        <w:rPr>
          <w:shd w:val="clear" w:color="auto" w:fill="FFFFFF"/>
        </w:rPr>
        <w:t xml:space="preserve"> новых положений или зачеркиванием в случае исключенных элементов.</w:t>
      </w:r>
    </w:p>
    <w:p w14:paraId="272F8EF8" w14:textId="3C6EFF85" w:rsidR="00BD5ADA" w:rsidRPr="002C461F" w:rsidRDefault="00195213" w:rsidP="0097383E">
      <w:pPr>
        <w:pStyle w:val="SingleTxtG"/>
        <w:tabs>
          <w:tab w:val="left" w:pos="1134"/>
        </w:tabs>
        <w:ind w:left="567" w:hanging="567"/>
        <w:jc w:val="left"/>
        <w:rPr>
          <w:shd w:val="clear" w:color="auto" w:fill="FFFFFF"/>
        </w:rPr>
      </w:pPr>
      <w:r w:rsidRPr="005240A6">
        <w:br w:type="page"/>
      </w:r>
      <w:r w:rsidRPr="0097383E">
        <w:rPr>
          <w:b/>
          <w:bCs/>
          <w:sz w:val="28"/>
          <w:szCs w:val="28"/>
        </w:rPr>
        <w:lastRenderedPageBreak/>
        <w:t>I.</w:t>
      </w:r>
      <w:r w:rsidRPr="0097383E">
        <w:rPr>
          <w:b/>
          <w:bCs/>
          <w:sz w:val="28"/>
          <w:szCs w:val="28"/>
        </w:rPr>
        <w:tab/>
        <w:t>Предложение</w:t>
      </w:r>
    </w:p>
    <w:p w14:paraId="668C84BA" w14:textId="77777777" w:rsidR="00195213" w:rsidRPr="00E31D83" w:rsidRDefault="00195213" w:rsidP="0097383E">
      <w:pPr>
        <w:pStyle w:val="SingleTxtG"/>
      </w:pPr>
      <w:r w:rsidRPr="0097383E">
        <w:rPr>
          <w:i/>
          <w:lang w:eastAsia="ja-JP"/>
        </w:rPr>
        <w:t>Добавление 1 к приложению 6</w:t>
      </w:r>
      <w:r w:rsidRPr="00E31D83">
        <w:t xml:space="preserve"> </w:t>
      </w:r>
      <w:r>
        <w:t>изменить следующим образом</w:t>
      </w:r>
      <w:r w:rsidRPr="00E31D83">
        <w:t>:</w:t>
      </w:r>
    </w:p>
    <w:p w14:paraId="37CCBC19" w14:textId="77777777" w:rsidR="00195213" w:rsidRPr="00FA6C91" w:rsidRDefault="00195213" w:rsidP="00195213">
      <w:pPr>
        <w:pStyle w:val="HChG"/>
      </w:pPr>
      <w:r w:rsidRPr="00195213">
        <w:rPr>
          <w:b w:val="0"/>
          <w:bCs/>
          <w:sz w:val="20"/>
        </w:rPr>
        <w:t>«</w:t>
      </w:r>
      <w:r>
        <w:t xml:space="preserve">Добавление 1 к приложению </w:t>
      </w:r>
      <w:r w:rsidRPr="00FA6C91">
        <w:t>6</w:t>
      </w:r>
    </w:p>
    <w:p w14:paraId="4458CD78" w14:textId="77777777" w:rsidR="00195213" w:rsidRPr="005240A6" w:rsidRDefault="00195213" w:rsidP="00195213">
      <w:pPr>
        <w:pStyle w:val="HChG"/>
      </w:pPr>
      <w:r w:rsidRPr="00FA6C91">
        <w:tab/>
      </w:r>
      <w:r w:rsidRPr="00FA6C91">
        <w:tab/>
      </w:r>
      <w:r w:rsidRPr="00FA6C91">
        <w:rPr>
          <w:color w:val="333333"/>
          <w:szCs w:val="28"/>
        </w:rPr>
        <w:t>Расположение нижних точек крепления ⸻ предписания, касающиеся только величины угла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91"/>
        <w:gridCol w:w="3863"/>
        <w:gridCol w:w="1274"/>
        <w:gridCol w:w="1244"/>
      </w:tblGrid>
      <w:tr w:rsidR="00195213" w:rsidRPr="005240A6" w14:paraId="49DAD4E0" w14:textId="77777777" w:rsidTr="00572196">
        <w:trPr>
          <w:tblHeader/>
        </w:trPr>
        <w:tc>
          <w:tcPr>
            <w:tcW w:w="485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DCF4BE3" w14:textId="77777777" w:rsidR="00195213" w:rsidRPr="0059255D" w:rsidRDefault="00195213" w:rsidP="00572196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Сиденье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49F0E65" w14:textId="77777777" w:rsidR="00195213" w:rsidRPr="0059255D" w:rsidRDefault="00195213" w:rsidP="0057219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4F804BE" w14:textId="77777777" w:rsidR="00195213" w:rsidRPr="00FA6C91" w:rsidRDefault="00195213" w:rsidP="00572196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FA6C91">
              <w:rPr>
                <w:i/>
                <w:sz w:val="16"/>
              </w:rPr>
              <w:t xml:space="preserve">Не относящиеся </w:t>
            </w:r>
            <w:r w:rsidRPr="00FA6C91">
              <w:rPr>
                <w:i/>
                <w:sz w:val="16"/>
              </w:rPr>
              <w:br/>
              <w:t xml:space="preserve">к категории </w:t>
            </w:r>
            <w:r w:rsidRPr="0059255D">
              <w:rPr>
                <w:i/>
                <w:sz w:val="16"/>
              </w:rPr>
              <w:t>M</w:t>
            </w:r>
            <w:r w:rsidRPr="00FA6C91">
              <w:rPr>
                <w:i/>
                <w:sz w:val="16"/>
                <w:vertAlign w:val="subscript"/>
              </w:rPr>
              <w:t>1</w:t>
            </w:r>
          </w:p>
        </w:tc>
      </w:tr>
      <w:tr w:rsidR="00195213" w:rsidRPr="0059255D" w14:paraId="10D93B1C" w14:textId="77777777" w:rsidTr="00572196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B2565C5" w14:textId="77777777" w:rsidR="00195213" w:rsidRPr="0059255D" w:rsidRDefault="00195213" w:rsidP="00572196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Переднее</w:t>
            </w:r>
            <w:r w:rsidRPr="0059255D">
              <w:rPr>
                <w:sz w:val="18"/>
              </w:rPr>
              <w:t>*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shd w:val="clear" w:color="auto" w:fill="auto"/>
          </w:tcPr>
          <w:p w14:paraId="14BE32F3" w14:textId="77777777" w:rsidR="00195213" w:rsidRPr="0059255D" w:rsidRDefault="00195213" w:rsidP="00572196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со стороны пряжки</w:t>
            </w:r>
            <w:r w:rsidRPr="0059255D">
              <w:rPr>
                <w:sz w:val="18"/>
              </w:rPr>
              <w:t xml:space="preserve">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auto"/>
          </w:tcPr>
          <w:p w14:paraId="5FB55BD5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45°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80°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90E620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30°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80°</w:t>
            </w:r>
          </w:p>
        </w:tc>
      </w:tr>
      <w:tr w:rsidR="00195213" w:rsidRPr="0059255D" w14:paraId="71231084" w14:textId="77777777" w:rsidTr="00572196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78BD60B5" w14:textId="77777777" w:rsidR="00195213" w:rsidRPr="0059255D" w:rsidRDefault="00195213" w:rsidP="00572196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14340128" w14:textId="77777777" w:rsidR="00195213" w:rsidRPr="00FA6C91" w:rsidRDefault="00195213" w:rsidP="00572196">
            <w:pPr>
              <w:spacing w:before="40" w:after="40" w:line="220" w:lineRule="exact"/>
              <w:rPr>
                <w:sz w:val="18"/>
              </w:rPr>
            </w:pPr>
            <w:r w:rsidRPr="00FA6C91">
              <w:rPr>
                <w:sz w:val="18"/>
                <w:szCs w:val="18"/>
              </w:rPr>
              <w:t>с другой стороны, помимо стороны пряжки</w:t>
            </w:r>
            <w:r w:rsidRPr="00FA6C91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FA6C91">
              <w:rPr>
                <w:sz w:val="18"/>
                <w:vertAlign w:val="subscript"/>
              </w:rPr>
              <w:t>1</w:t>
            </w:r>
            <w:r w:rsidRPr="00FA6C91">
              <w:rPr>
                <w:sz w:val="18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14:paraId="2A1D29AF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30°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80°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3BD4E35C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30°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80°</w:t>
            </w:r>
          </w:p>
        </w:tc>
      </w:tr>
      <w:tr w:rsidR="00195213" w:rsidRPr="0059255D" w14:paraId="7AC63EEF" w14:textId="77777777" w:rsidTr="00572196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693D9ED2" w14:textId="77777777" w:rsidR="00195213" w:rsidRPr="0059255D" w:rsidRDefault="00195213" w:rsidP="00572196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7C02DCB1" w14:textId="77777777" w:rsidR="00195213" w:rsidRPr="0059255D" w:rsidRDefault="00195213" w:rsidP="00572196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постоянный угол</w:t>
            </w:r>
          </w:p>
        </w:tc>
        <w:tc>
          <w:tcPr>
            <w:tcW w:w="1274" w:type="dxa"/>
            <w:shd w:val="clear" w:color="auto" w:fill="auto"/>
          </w:tcPr>
          <w:p w14:paraId="14D95C8D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50°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70°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71C05693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50°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70°</w:t>
            </w:r>
          </w:p>
        </w:tc>
      </w:tr>
      <w:tr w:rsidR="00195213" w:rsidRPr="0059255D" w14:paraId="3162F5D8" w14:textId="77777777" w:rsidTr="00572196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226948A4" w14:textId="77777777" w:rsidR="00195213" w:rsidRPr="0059255D" w:rsidRDefault="00195213" w:rsidP="00572196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3C14921F" w14:textId="13316343" w:rsidR="00195213" w:rsidRPr="00FA6C91" w:rsidRDefault="00195213" w:rsidP="00572196">
            <w:pPr>
              <w:spacing w:before="40" w:after="40" w:line="220" w:lineRule="exact"/>
              <w:rPr>
                <w:sz w:val="18"/>
              </w:rPr>
            </w:pPr>
            <w:r w:rsidRPr="00FA6C91">
              <w:rPr>
                <w:sz w:val="18"/>
                <w:szCs w:val="18"/>
              </w:rPr>
              <w:t xml:space="preserve">многоместное нераздельное </w:t>
            </w:r>
            <w:proofErr w:type="gramStart"/>
            <w:r w:rsidRPr="00FA6C91">
              <w:rPr>
                <w:sz w:val="18"/>
                <w:szCs w:val="18"/>
              </w:rPr>
              <w:t xml:space="preserve">сиденье </w:t>
            </w:r>
            <w:r w:rsidRPr="008B40E7">
              <w:rPr>
                <w:sz w:val="18"/>
                <w:szCs w:val="18"/>
              </w:rPr>
              <w:t>⸻</w:t>
            </w:r>
            <w:r w:rsidRPr="00FA6C91">
              <w:rPr>
                <w:sz w:val="18"/>
                <w:szCs w:val="18"/>
              </w:rPr>
              <w:t xml:space="preserve"> со</w:t>
            </w:r>
            <w:proofErr w:type="gramEnd"/>
            <w:r w:rsidR="00572196">
              <w:rPr>
                <w:sz w:val="18"/>
                <w:szCs w:val="18"/>
                <w:lang w:val="en-US"/>
              </w:rPr>
              <w:t> </w:t>
            </w:r>
            <w:r w:rsidRPr="00FA6C91">
              <w:rPr>
                <w:sz w:val="18"/>
                <w:szCs w:val="18"/>
              </w:rPr>
              <w:t>стороны пряжки</w:t>
            </w:r>
            <w:r w:rsidRPr="00FA6C91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FA6C91">
              <w:rPr>
                <w:sz w:val="18"/>
                <w:vertAlign w:val="subscript"/>
              </w:rPr>
              <w:t>2</w:t>
            </w:r>
            <w:r w:rsidRPr="00FA6C91">
              <w:rPr>
                <w:sz w:val="18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14:paraId="7C36813B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45°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80°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5208A9B2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20°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80°</w:t>
            </w:r>
          </w:p>
        </w:tc>
      </w:tr>
      <w:tr w:rsidR="00195213" w:rsidRPr="0059255D" w14:paraId="14B0C886" w14:textId="77777777" w:rsidTr="00572196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3C7E33B0" w14:textId="77777777" w:rsidR="00195213" w:rsidRPr="0059255D" w:rsidRDefault="00195213" w:rsidP="00572196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5091C712" w14:textId="77777777" w:rsidR="00195213" w:rsidRPr="00FA6C91" w:rsidRDefault="00195213" w:rsidP="00572196">
            <w:pPr>
              <w:spacing w:before="40" w:after="40" w:line="220" w:lineRule="exact"/>
              <w:rPr>
                <w:sz w:val="18"/>
              </w:rPr>
            </w:pPr>
            <w:r w:rsidRPr="00FA6C91">
              <w:rPr>
                <w:sz w:val="18"/>
                <w:szCs w:val="18"/>
              </w:rPr>
              <w:t xml:space="preserve">многоместное нераздельное </w:t>
            </w:r>
            <w:proofErr w:type="gramStart"/>
            <w:r w:rsidRPr="00FA6C91">
              <w:rPr>
                <w:sz w:val="18"/>
                <w:szCs w:val="18"/>
              </w:rPr>
              <w:t xml:space="preserve">сиденье </w:t>
            </w:r>
            <w:r w:rsidRPr="008B40E7">
              <w:rPr>
                <w:sz w:val="18"/>
                <w:szCs w:val="18"/>
              </w:rPr>
              <w:t>⸻</w:t>
            </w:r>
            <w:r w:rsidRPr="00FA6C91">
              <w:rPr>
                <w:sz w:val="18"/>
                <w:szCs w:val="18"/>
              </w:rPr>
              <w:t xml:space="preserve"> с</w:t>
            </w:r>
            <w:proofErr w:type="gramEnd"/>
            <w:r w:rsidRPr="008B40E7">
              <w:rPr>
                <w:sz w:val="18"/>
                <w:szCs w:val="18"/>
              </w:rPr>
              <w:t> </w:t>
            </w:r>
            <w:r w:rsidRPr="00FA6C91">
              <w:rPr>
                <w:sz w:val="18"/>
                <w:szCs w:val="18"/>
              </w:rPr>
              <w:t>другой стороны, помимо стороны пряжк</w:t>
            </w:r>
            <w:r>
              <w:rPr>
                <w:sz w:val="18"/>
                <w:szCs w:val="18"/>
              </w:rPr>
              <w:t>и</w:t>
            </w:r>
            <w:r w:rsidRPr="00FA6C91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FA6C91">
              <w:rPr>
                <w:sz w:val="18"/>
                <w:vertAlign w:val="subscript"/>
              </w:rPr>
              <w:t>1</w:t>
            </w:r>
            <w:r w:rsidRPr="00FA6C91">
              <w:rPr>
                <w:sz w:val="18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14:paraId="038ED91B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30°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80°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1A2B92F0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20° </w:t>
            </w:r>
            <w:r w:rsidR="0097383E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59255D">
              <w:rPr>
                <w:sz w:val="18"/>
              </w:rPr>
              <w:t>8</w:t>
            </w:r>
            <w:bookmarkStart w:id="0" w:name="_GoBack"/>
            <w:bookmarkEnd w:id="0"/>
            <w:r w:rsidRPr="0059255D">
              <w:rPr>
                <w:sz w:val="18"/>
              </w:rPr>
              <w:t>0°</w:t>
            </w:r>
          </w:p>
        </w:tc>
      </w:tr>
      <w:tr w:rsidR="00195213" w:rsidRPr="0059255D" w14:paraId="00ABB5C8" w14:textId="77777777" w:rsidTr="00572196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5D096D28" w14:textId="77777777" w:rsidR="00195213" w:rsidRPr="0059255D" w:rsidRDefault="00195213" w:rsidP="00572196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4DAD8560" w14:textId="77777777" w:rsidR="00195213" w:rsidRPr="00FA6C91" w:rsidRDefault="00195213" w:rsidP="00572196">
            <w:pPr>
              <w:spacing w:before="40" w:after="40" w:line="220" w:lineRule="exact"/>
              <w:rPr>
                <w:sz w:val="18"/>
              </w:rPr>
            </w:pPr>
            <w:r w:rsidRPr="00FA6C91">
              <w:rPr>
                <w:sz w:val="18"/>
                <w:szCs w:val="18"/>
              </w:rPr>
              <w:t xml:space="preserve">регулируемое сиденье, </w:t>
            </w:r>
            <w:r>
              <w:rPr>
                <w:sz w:val="18"/>
                <w:szCs w:val="18"/>
              </w:rPr>
              <w:t xml:space="preserve">у которого </w:t>
            </w:r>
            <w:r w:rsidRPr="00FA6C91">
              <w:rPr>
                <w:sz w:val="18"/>
                <w:szCs w:val="18"/>
              </w:rPr>
              <w:t xml:space="preserve">угол наклона спинки </w:t>
            </w:r>
            <w:proofErr w:type="gramStart"/>
            <w:r w:rsidRPr="00FA6C91">
              <w:rPr>
                <w:sz w:val="18"/>
              </w:rPr>
              <w:t>&lt; 20</w:t>
            </w:r>
            <w:proofErr w:type="gramEnd"/>
            <w:r w:rsidRPr="00FA6C91">
              <w:rPr>
                <w:sz w:val="18"/>
              </w:rPr>
              <w:t xml:space="preserve">° </w:t>
            </w:r>
          </w:p>
        </w:tc>
        <w:tc>
          <w:tcPr>
            <w:tcW w:w="1274" w:type="dxa"/>
            <w:shd w:val="clear" w:color="auto" w:fill="auto"/>
          </w:tcPr>
          <w:p w14:paraId="54072445" w14:textId="0177BA1C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45°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80° (α</w:t>
            </w:r>
            <w:proofErr w:type="gramStart"/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  <w:proofErr w:type="gramEnd"/>
            <w:r w:rsidR="00233769">
              <w:rPr>
                <w:sz w:val="18"/>
              </w:rPr>
              <w:br/>
            </w:r>
            <w:r w:rsidRPr="0059255D">
              <w:rPr>
                <w:sz w:val="18"/>
              </w:rPr>
              <w:t xml:space="preserve">20°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80°(α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31075098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20° </w:t>
            </w:r>
            <w:r w:rsidR="0097383E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59255D">
              <w:rPr>
                <w:sz w:val="18"/>
              </w:rPr>
              <w:t>80°</w:t>
            </w:r>
          </w:p>
        </w:tc>
      </w:tr>
      <w:tr w:rsidR="00195213" w:rsidRPr="0059255D" w14:paraId="72C7A457" w14:textId="77777777" w:rsidTr="00572196">
        <w:tblPrEx>
          <w:tblCellMar>
            <w:left w:w="81" w:type="dxa"/>
            <w:right w:w="81" w:type="dxa"/>
          </w:tblCellMar>
        </w:tblPrEx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566975F9" w14:textId="77777777" w:rsidR="00195213" w:rsidRPr="0059255D" w:rsidRDefault="00195213" w:rsidP="00572196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Заднее</w:t>
            </w:r>
            <w:r w:rsidRPr="0059255D">
              <w:rPr>
                <w:sz w:val="18"/>
              </w:rPr>
              <w:t xml:space="preserve"> ≠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shd w:val="clear" w:color="auto" w:fill="auto"/>
          </w:tcPr>
          <w:p w14:paraId="26DFB3C4" w14:textId="77777777" w:rsidR="00195213" w:rsidRPr="0059255D" w:rsidRDefault="00195213" w:rsidP="00572196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6F003121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30° </w:t>
            </w:r>
            <w:r w:rsidR="0097383E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9B167" w14:textId="77777777" w:rsidR="00195213" w:rsidRPr="0059255D" w:rsidRDefault="00195213" w:rsidP="00572196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 xml:space="preserve">20° </w:t>
            </w:r>
            <w:r w:rsidR="0097383E"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 xml:space="preserve"> 80° Ψ</w:t>
            </w:r>
          </w:p>
        </w:tc>
      </w:tr>
      <w:tr w:rsidR="00195213" w:rsidRPr="0059255D" w14:paraId="4C30EAD8" w14:textId="77777777" w:rsidTr="00572196">
        <w:tblPrEx>
          <w:tblCellMar>
            <w:left w:w="81" w:type="dxa"/>
            <w:right w:w="81" w:type="dxa"/>
          </w:tblCellMar>
        </w:tblPrEx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</w:tcPr>
          <w:p w14:paraId="6FF89B68" w14:textId="77777777" w:rsidR="00195213" w:rsidRPr="00243BA7" w:rsidRDefault="00195213" w:rsidP="00572196">
            <w:pPr>
              <w:spacing w:before="40" w:after="40" w:line="220" w:lineRule="exact"/>
              <w:rPr>
                <w:strike/>
                <w:sz w:val="18"/>
              </w:rPr>
            </w:pPr>
            <w:r>
              <w:rPr>
                <w:strike/>
                <w:sz w:val="18"/>
              </w:rPr>
              <w:t>Откидное</w:t>
            </w:r>
          </w:p>
        </w:tc>
        <w:tc>
          <w:tcPr>
            <w:tcW w:w="638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F6EE416" w14:textId="77777777" w:rsidR="00195213" w:rsidRPr="00243BA7" w:rsidRDefault="00195213" w:rsidP="00572196">
            <w:pPr>
              <w:spacing w:before="40" w:after="40" w:line="220" w:lineRule="exact"/>
              <w:rPr>
                <w:strike/>
                <w:sz w:val="18"/>
              </w:rPr>
            </w:pPr>
            <w:r w:rsidRPr="00FA6C91">
              <w:rPr>
                <w:strike/>
                <w:sz w:val="18"/>
                <w:szCs w:val="18"/>
              </w:rPr>
              <w:t>Никаких креплений для ремней безопасности не требуется</w:t>
            </w:r>
            <w:r w:rsidRPr="00FA6C91">
              <w:rPr>
                <w:strike/>
                <w:sz w:val="18"/>
              </w:rPr>
              <w:t>.</w:t>
            </w:r>
            <w:r w:rsidRPr="00FA6C91">
              <w:rPr>
                <w:sz w:val="18"/>
              </w:rPr>
              <w:br/>
            </w:r>
            <w:r w:rsidRPr="00FA6C91">
              <w:rPr>
                <w:strike/>
                <w:sz w:val="18"/>
                <w:szCs w:val="18"/>
              </w:rPr>
              <w:t>Если крепление установлено, см. предписания в отношении углов для передних и задних сидений</w:t>
            </w:r>
            <w:r>
              <w:rPr>
                <w:strike/>
                <w:sz w:val="18"/>
              </w:rPr>
              <w:t>.</w:t>
            </w:r>
          </w:p>
        </w:tc>
      </w:tr>
      <w:tr w:rsidR="00195213" w:rsidRPr="005240A6" w14:paraId="320D65E9" w14:textId="77777777" w:rsidTr="005721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BAE4BEB" w14:textId="77777777" w:rsidR="00195213" w:rsidRPr="00D44B07" w:rsidRDefault="00195213" w:rsidP="0057219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Примечания</w:t>
            </w:r>
            <w:r w:rsidRPr="00D44B07">
              <w:rPr>
                <w:sz w:val="18"/>
                <w:szCs w:val="18"/>
              </w:rPr>
              <w:t>:</w:t>
            </w:r>
          </w:p>
          <w:p w14:paraId="38A33BFB" w14:textId="77777777" w:rsidR="00195213" w:rsidRPr="00D44B07" w:rsidRDefault="00195213" w:rsidP="00572196">
            <w:pPr>
              <w:rPr>
                <w:sz w:val="18"/>
                <w:szCs w:val="18"/>
              </w:rPr>
            </w:pPr>
            <w:r w:rsidRPr="00D44B07">
              <w:rPr>
                <w:sz w:val="18"/>
                <w:szCs w:val="18"/>
              </w:rPr>
              <w:t xml:space="preserve">≠: </w:t>
            </w:r>
            <w:r w:rsidRPr="00D44B07">
              <w:rPr>
                <w:sz w:val="18"/>
                <w:szCs w:val="18"/>
              </w:rPr>
              <w:tab/>
              <w:t>боковое и центральное.</w:t>
            </w:r>
          </w:p>
          <w:p w14:paraId="6940DC34" w14:textId="77777777" w:rsidR="00195213" w:rsidRPr="00D44B07" w:rsidRDefault="00195213" w:rsidP="00572196">
            <w:pPr>
              <w:rPr>
                <w:sz w:val="18"/>
                <w:szCs w:val="18"/>
              </w:rPr>
            </w:pPr>
            <w:r w:rsidRPr="00D44B07">
              <w:rPr>
                <w:sz w:val="18"/>
                <w:szCs w:val="18"/>
              </w:rPr>
              <w:t xml:space="preserve">*: </w:t>
            </w:r>
            <w:r w:rsidRPr="00D44B07">
              <w:rPr>
                <w:sz w:val="18"/>
                <w:szCs w:val="18"/>
              </w:rPr>
              <w:tab/>
              <w:t>если угол не постоянен, см. пункт 5.4.2.1.</w:t>
            </w:r>
          </w:p>
          <w:p w14:paraId="784CB6CA" w14:textId="77777777" w:rsidR="00195213" w:rsidRPr="000C553C" w:rsidRDefault="00195213" w:rsidP="00572196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>Ψ</w:t>
            </w:r>
            <w:r w:rsidRPr="000C553C">
              <w:rPr>
                <w:sz w:val="18"/>
                <w:szCs w:val="18"/>
              </w:rPr>
              <w:t>:</w:t>
            </w:r>
            <w:r w:rsidRPr="000C553C">
              <w:rPr>
                <w:sz w:val="18"/>
                <w:szCs w:val="18"/>
              </w:rPr>
              <w:tab/>
              <w:t xml:space="preserve">45° </w:t>
            </w:r>
            <w:r w:rsidR="0097383E" w:rsidRPr="0097383E">
              <w:rPr>
                <w:sz w:val="18"/>
              </w:rPr>
              <w:t>–</w:t>
            </w:r>
            <w:r w:rsidRPr="000C553C">
              <w:rPr>
                <w:sz w:val="18"/>
                <w:szCs w:val="18"/>
              </w:rPr>
              <w:t xml:space="preserve"> 90° в случае сидений, устанавливаемых на транспортных средствах </w:t>
            </w:r>
            <w:r w:rsidRPr="000C553C">
              <w:rPr>
                <w:sz w:val="18"/>
                <w:szCs w:val="18"/>
              </w:rPr>
              <w:br/>
            </w:r>
            <w:r w:rsidR="0097383E">
              <w:rPr>
                <w:sz w:val="18"/>
                <w:szCs w:val="18"/>
              </w:rPr>
              <w:tab/>
            </w:r>
            <w:r w:rsidRPr="000C553C">
              <w:rPr>
                <w:sz w:val="18"/>
                <w:szCs w:val="18"/>
              </w:rPr>
              <w:t xml:space="preserve">категорий </w:t>
            </w:r>
            <w:r w:rsidRPr="0059255D">
              <w:rPr>
                <w:sz w:val="18"/>
                <w:szCs w:val="18"/>
              </w:rPr>
              <w:t>M</w:t>
            </w:r>
            <w:r w:rsidRPr="000C553C">
              <w:rPr>
                <w:sz w:val="18"/>
                <w:szCs w:val="18"/>
                <w:vertAlign w:val="subscript"/>
              </w:rPr>
              <w:t>2</w:t>
            </w:r>
            <w:r w:rsidRPr="000C55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0C553C">
              <w:rPr>
                <w:sz w:val="18"/>
                <w:szCs w:val="18"/>
              </w:rPr>
              <w:t xml:space="preserve"> </w:t>
            </w:r>
            <w:r w:rsidRPr="0059255D">
              <w:rPr>
                <w:sz w:val="18"/>
                <w:szCs w:val="18"/>
              </w:rPr>
              <w:t>M</w:t>
            </w:r>
            <w:r w:rsidRPr="000C553C">
              <w:rPr>
                <w:sz w:val="18"/>
                <w:szCs w:val="18"/>
                <w:vertAlign w:val="subscript"/>
              </w:rPr>
              <w:t>3</w:t>
            </w:r>
            <w:r w:rsidRPr="00B737BE">
              <w:rPr>
                <w:szCs w:val="20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470B5F4E" w14:textId="77777777" w:rsidR="00195213" w:rsidRPr="009424CC" w:rsidRDefault="00195213" w:rsidP="00195213">
      <w:pPr>
        <w:pStyle w:val="HChG"/>
      </w:pPr>
      <w:r w:rsidRPr="000C553C">
        <w:rPr>
          <w:snapToGrid w:val="0"/>
          <w:lang w:eastAsia="ja-JP"/>
        </w:rPr>
        <w:tab/>
      </w:r>
      <w:r>
        <w:rPr>
          <w:snapToGrid w:val="0"/>
          <w:lang w:eastAsia="ja-JP"/>
        </w:rPr>
        <w:t>II.</w:t>
      </w:r>
      <w:r>
        <w:rPr>
          <w:snapToGrid w:val="0"/>
          <w:lang w:eastAsia="ja-JP"/>
        </w:rPr>
        <w:tab/>
      </w:r>
      <w:r>
        <w:rPr>
          <w:snapToGrid w:val="0"/>
          <w:lang w:eastAsia="ja-JP"/>
        </w:rPr>
        <w:tab/>
        <w:t>Обоснование</w:t>
      </w:r>
    </w:p>
    <w:p w14:paraId="1A540E00" w14:textId="77777777" w:rsidR="00195213" w:rsidRPr="00195213" w:rsidRDefault="00195213" w:rsidP="00195213">
      <w:pPr>
        <w:pStyle w:val="SingleTxtG"/>
        <w:rPr>
          <w:rFonts w:eastAsia="Yu Mincho"/>
          <w:snapToGrid w:val="0"/>
          <w:lang w:eastAsia="ja-JP"/>
        </w:rPr>
      </w:pPr>
      <w:r w:rsidRPr="00195213">
        <w:rPr>
          <w:rFonts w:eastAsia="Yu Mincho"/>
          <w:snapToGrid w:val="0"/>
          <w:lang w:eastAsia="ja-JP"/>
        </w:rPr>
        <w:t>1.</w:t>
      </w:r>
      <w:r w:rsidRPr="00195213">
        <w:rPr>
          <w:rFonts w:eastAsia="Yu Mincho"/>
          <w:snapToGrid w:val="0"/>
          <w:lang w:eastAsia="ja-JP"/>
        </w:rPr>
        <w:tab/>
        <w:t>Пункт 5.3.6 поправок серии 06 к Правилам № 14 ООН сформулирован следующим образом:</w:t>
      </w:r>
    </w:p>
    <w:p w14:paraId="25A9E799" w14:textId="77777777" w:rsidR="00195213" w:rsidRPr="00195213" w:rsidRDefault="00195213" w:rsidP="00195213">
      <w:pPr>
        <w:pStyle w:val="SingleTxtG"/>
        <w:ind w:left="1701" w:hanging="567"/>
        <w:rPr>
          <w:rFonts w:eastAsia="Yu Mincho"/>
          <w:snapToGrid w:val="0"/>
          <w:lang w:eastAsia="ja-JP"/>
        </w:rPr>
      </w:pPr>
      <w:r w:rsidRPr="00195213">
        <w:rPr>
          <w:rFonts w:eastAsia="Yu Mincho"/>
          <w:snapToGrid w:val="0"/>
          <w:lang w:eastAsia="ja-JP"/>
        </w:rPr>
        <w:t>«5.3.6</w:t>
      </w:r>
      <w:r w:rsidRPr="00195213">
        <w:rPr>
          <w:rFonts w:eastAsia="Yu Mincho"/>
          <w:snapToGrid w:val="0"/>
          <w:lang w:eastAsia="ja-JP"/>
        </w:rPr>
        <w:tab/>
      </w:r>
      <w:r w:rsidRPr="00195213">
        <w:rPr>
          <w:color w:val="333333"/>
          <w:shd w:val="clear" w:color="auto" w:fill="FFFFFF"/>
        </w:rPr>
        <w:t>Для всех откидных сидений или мест для сидения, предназначенных исключительно для использования во время стоянки транспортного средства, а также для всех сидений любого транспортного средства, не указанных в пунктах 5.3.1–5.3.4, наличия каких-либо приспособлений для крепления ремней безопасности не требуется.</w:t>
      </w:r>
      <w:r w:rsidRPr="00195213">
        <w:rPr>
          <w:rFonts w:eastAsia="Yu Mincho"/>
          <w:snapToGrid w:val="0"/>
          <w:lang w:eastAsia="ja-JP"/>
        </w:rPr>
        <w:t xml:space="preserve"> </w:t>
      </w:r>
      <w:r w:rsidRPr="00195213">
        <w:rPr>
          <w:color w:val="333333"/>
          <w:shd w:val="clear" w:color="auto" w:fill="FFFFFF"/>
        </w:rPr>
        <w:t>Однако если в транспортном средстве на таких сиденьях имеются приспособления для крепления ремней безопасности, то они должны отвечать предписаниям настоящих Правил. В этом случае достаточно двух нижних креплений».</w:t>
      </w:r>
    </w:p>
    <w:p w14:paraId="0226AB02" w14:textId="77777777" w:rsidR="00195213" w:rsidRPr="00195213" w:rsidRDefault="00195213" w:rsidP="00195213">
      <w:pPr>
        <w:pStyle w:val="SingleTxtG"/>
        <w:rPr>
          <w:rFonts w:eastAsia="Yu Mincho"/>
          <w:snapToGrid w:val="0"/>
          <w:lang w:eastAsia="ja-JP"/>
        </w:rPr>
      </w:pPr>
      <w:r w:rsidRPr="00195213">
        <w:rPr>
          <w:rFonts w:eastAsia="Yu Mincho"/>
          <w:snapToGrid w:val="0"/>
          <w:lang w:eastAsia="ja-JP"/>
        </w:rPr>
        <w:t>2.</w:t>
      </w:r>
      <w:r w:rsidRPr="00195213">
        <w:rPr>
          <w:rFonts w:eastAsia="Yu Mincho"/>
          <w:snapToGrid w:val="0"/>
          <w:lang w:eastAsia="ja-JP"/>
        </w:rPr>
        <w:tab/>
        <w:t xml:space="preserve">В поправках серии 07 к Правилам № 14 ООН его текст изменен следующим образом: </w:t>
      </w:r>
    </w:p>
    <w:p w14:paraId="207B17B6" w14:textId="77777777" w:rsidR="00195213" w:rsidRPr="00195213" w:rsidRDefault="00195213" w:rsidP="00195213">
      <w:pPr>
        <w:pStyle w:val="SingleTxtG"/>
        <w:ind w:left="1701" w:hanging="567"/>
        <w:rPr>
          <w:rFonts w:eastAsia="Yu Mincho"/>
          <w:snapToGrid w:val="0"/>
          <w:lang w:eastAsia="ja-JP"/>
        </w:rPr>
      </w:pPr>
      <w:r w:rsidRPr="00195213">
        <w:rPr>
          <w:rFonts w:eastAsia="Yu Mincho"/>
          <w:snapToGrid w:val="0"/>
          <w:lang w:eastAsia="ja-JP"/>
        </w:rPr>
        <w:t>«5.3.6</w:t>
      </w:r>
      <w:r w:rsidRPr="00195213">
        <w:rPr>
          <w:rFonts w:eastAsia="Yu Mincho"/>
          <w:snapToGrid w:val="0"/>
          <w:lang w:eastAsia="ja-JP"/>
        </w:rPr>
        <w:tab/>
      </w:r>
      <w:r w:rsidRPr="00195213">
        <w:rPr>
          <w:color w:val="333333"/>
          <w:shd w:val="clear" w:color="auto" w:fill="FFFFFF"/>
        </w:rPr>
        <w:t>Для всех сидений, предназначенных исключительно для использования во время стоянки транспортного средства, а также для всех сидений любого транспортного средства, не указанных в пунктах 5.3.1–5.3.4, наличия каких-либо приспособлений для крепления ремней безопасности не требуется.</w:t>
      </w:r>
      <w:r w:rsidRPr="00195213">
        <w:rPr>
          <w:rFonts w:eastAsia="Yu Mincho"/>
          <w:snapToGrid w:val="0"/>
          <w:lang w:eastAsia="ja-JP"/>
        </w:rPr>
        <w:t xml:space="preserve"> </w:t>
      </w:r>
      <w:r w:rsidRPr="00195213">
        <w:rPr>
          <w:color w:val="333333"/>
          <w:shd w:val="clear" w:color="auto" w:fill="FFFFFF"/>
        </w:rPr>
        <w:t>Однако если в транспортном средстве на таких сиденьях имеются приспособления для крепления ремней безопасности, то они должны отвечать предписаниям настоящих Правил. Любое крепление, предназначенное исключительно для использования в сочетании с ремнем для инвалида, или любая другая удерживающая система, соответствующая приложению 8 к Правилам № 107 с внесенными в них поправками серии 02, может не соответствовать предписаниям настоящих Правил».</w:t>
      </w:r>
    </w:p>
    <w:p w14:paraId="2D496C80" w14:textId="77777777" w:rsidR="00195213" w:rsidRPr="00195213" w:rsidRDefault="00195213" w:rsidP="00195213">
      <w:pPr>
        <w:pStyle w:val="SingleTxtG"/>
        <w:rPr>
          <w:rFonts w:eastAsia="Yu Mincho"/>
          <w:snapToGrid w:val="0"/>
          <w:lang w:eastAsia="ja-JP"/>
        </w:rPr>
      </w:pPr>
      <w:r w:rsidRPr="00195213">
        <w:rPr>
          <w:rFonts w:eastAsia="Yu Mincho"/>
          <w:snapToGrid w:val="0"/>
          <w:lang w:eastAsia="ja-JP"/>
        </w:rPr>
        <w:t>3.</w:t>
      </w:r>
      <w:r w:rsidRPr="00195213">
        <w:rPr>
          <w:rFonts w:eastAsia="Yu Mincho"/>
          <w:snapToGrid w:val="0"/>
          <w:lang w:eastAsia="ja-JP"/>
        </w:rPr>
        <w:tab/>
        <w:t xml:space="preserve">Никаких особых положений для откидных сидений уже не предусмотрено, за исключением сидений, предназначенных исключительно для использования </w:t>
      </w:r>
      <w:r w:rsidRPr="00195213">
        <w:rPr>
          <w:color w:val="333333"/>
          <w:shd w:val="clear" w:color="auto" w:fill="FFFFFF"/>
        </w:rPr>
        <w:t>во время стоянки транспортного средства.</w:t>
      </w:r>
    </w:p>
    <w:p w14:paraId="74D42AA3" w14:textId="77777777" w:rsidR="00195213" w:rsidRPr="00195213" w:rsidRDefault="00195213" w:rsidP="00195213">
      <w:pPr>
        <w:pStyle w:val="SingleTxtG"/>
        <w:rPr>
          <w:rFonts w:eastAsia="Yu Mincho"/>
          <w:snapToGrid w:val="0"/>
          <w:lang w:eastAsia="ja-JP"/>
        </w:rPr>
      </w:pPr>
      <w:r w:rsidRPr="00195213">
        <w:rPr>
          <w:rFonts w:eastAsia="Yu Mincho"/>
          <w:snapToGrid w:val="0"/>
          <w:lang w:eastAsia="ja-JP"/>
        </w:rPr>
        <w:t>4.</w:t>
      </w:r>
      <w:r w:rsidRPr="00195213">
        <w:rPr>
          <w:rFonts w:eastAsia="Yu Mincho"/>
          <w:snapToGrid w:val="0"/>
          <w:lang w:eastAsia="ja-JP"/>
        </w:rPr>
        <w:tab/>
      </w:r>
      <w:r w:rsidR="00B737BE" w:rsidRPr="00195213">
        <w:rPr>
          <w:rFonts w:eastAsia="Yu Mincho"/>
          <w:snapToGrid w:val="0"/>
          <w:lang w:eastAsia="ja-JP"/>
        </w:rPr>
        <w:t>Таблица</w:t>
      </w:r>
      <w:r w:rsidRPr="00195213">
        <w:rPr>
          <w:rFonts w:eastAsia="Yu Mincho"/>
          <w:snapToGrid w:val="0"/>
          <w:lang w:eastAsia="ja-JP"/>
        </w:rPr>
        <w:t xml:space="preserve"> в добавлении 1 к приложению 6 предназначена не для указания требований относительно числа обязательных креплений, а для определения предписаний, касающихся только величины угла для нижних креплений.</w:t>
      </w:r>
    </w:p>
    <w:p w14:paraId="0A749BA4" w14:textId="77777777" w:rsidR="00195213" w:rsidRPr="00195213" w:rsidRDefault="00195213" w:rsidP="00195213">
      <w:pPr>
        <w:pStyle w:val="SingleTxtG"/>
        <w:rPr>
          <w:color w:val="333333"/>
          <w:shd w:val="clear" w:color="auto" w:fill="FFFFFF"/>
        </w:rPr>
      </w:pPr>
      <w:r w:rsidRPr="00195213">
        <w:rPr>
          <w:rFonts w:eastAsia="Yu Mincho"/>
          <w:snapToGrid w:val="0"/>
          <w:lang w:eastAsia="ja-JP"/>
        </w:rPr>
        <w:t>5.</w:t>
      </w:r>
      <w:r w:rsidRPr="00195213">
        <w:rPr>
          <w:rFonts w:eastAsia="Yu Mincho"/>
          <w:snapToGrid w:val="0"/>
          <w:lang w:eastAsia="ja-JP"/>
        </w:rPr>
        <w:tab/>
      </w:r>
      <w:r w:rsidRPr="00195213">
        <w:rPr>
          <w:color w:val="333333"/>
          <w:shd w:val="clear" w:color="auto" w:fill="FFFFFF"/>
        </w:rPr>
        <w:t>К сожалению, эта таблица не была обновлена на момент принятия поправок серии 07 к Правилам № 14 ООН, что и привело к путанице. Настоящее предложение нацелено на устранение данного несоответствия.</w:t>
      </w:r>
    </w:p>
    <w:p w14:paraId="36838FC3" w14:textId="77777777" w:rsidR="00195213" w:rsidRPr="00EA3E90" w:rsidRDefault="00195213" w:rsidP="00195213">
      <w:pPr>
        <w:spacing w:before="120"/>
        <w:jc w:val="center"/>
        <w:rPr>
          <w:u w:val="single"/>
        </w:rPr>
      </w:pPr>
      <w:r w:rsidRPr="00EA3E90">
        <w:rPr>
          <w:u w:val="single"/>
        </w:rPr>
        <w:tab/>
      </w:r>
      <w:r w:rsidRPr="00EA3E90">
        <w:rPr>
          <w:u w:val="single"/>
        </w:rPr>
        <w:tab/>
      </w:r>
      <w:r w:rsidRPr="00EA3E90">
        <w:rPr>
          <w:u w:val="single"/>
        </w:rPr>
        <w:tab/>
      </w:r>
    </w:p>
    <w:p w14:paraId="702EF39E" w14:textId="77777777" w:rsidR="00E12C5F" w:rsidRPr="008D53B6" w:rsidRDefault="00E12C5F" w:rsidP="00D9145B"/>
    <w:sectPr w:rsidR="00E12C5F" w:rsidRPr="008D53B6" w:rsidSect="001952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4457" w14:textId="77777777" w:rsidR="004D59A0" w:rsidRPr="00A312BC" w:rsidRDefault="004D59A0" w:rsidP="00A312BC"/>
  </w:endnote>
  <w:endnote w:type="continuationSeparator" w:id="0">
    <w:p w14:paraId="7C8E61C0" w14:textId="77777777" w:rsidR="004D59A0" w:rsidRPr="00A312BC" w:rsidRDefault="004D59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3800" w14:textId="77777777" w:rsidR="00195213" w:rsidRPr="00195213" w:rsidRDefault="00195213">
    <w:pPr>
      <w:pStyle w:val="a8"/>
    </w:pPr>
    <w:r w:rsidRPr="00195213">
      <w:rPr>
        <w:b/>
        <w:sz w:val="18"/>
      </w:rPr>
      <w:fldChar w:fldCharType="begin"/>
    </w:r>
    <w:r w:rsidRPr="00195213">
      <w:rPr>
        <w:b/>
        <w:sz w:val="18"/>
      </w:rPr>
      <w:instrText xml:space="preserve"> PAGE  \* MERGEFORMAT </w:instrText>
    </w:r>
    <w:r w:rsidRPr="00195213">
      <w:rPr>
        <w:b/>
        <w:sz w:val="18"/>
      </w:rPr>
      <w:fldChar w:fldCharType="separate"/>
    </w:r>
    <w:r w:rsidRPr="00195213">
      <w:rPr>
        <w:b/>
        <w:noProof/>
        <w:sz w:val="18"/>
      </w:rPr>
      <w:t>2</w:t>
    </w:r>
    <w:r w:rsidRPr="00195213">
      <w:rPr>
        <w:b/>
        <w:sz w:val="18"/>
      </w:rPr>
      <w:fldChar w:fldCharType="end"/>
    </w:r>
    <w:r>
      <w:rPr>
        <w:b/>
        <w:sz w:val="18"/>
      </w:rPr>
      <w:tab/>
    </w:r>
    <w:r>
      <w:t>GE.21-02885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4CD5" w14:textId="77777777" w:rsidR="00195213" w:rsidRPr="00195213" w:rsidRDefault="00195213" w:rsidP="00195213">
    <w:pPr>
      <w:pStyle w:val="a8"/>
      <w:tabs>
        <w:tab w:val="clear" w:pos="9639"/>
        <w:tab w:val="right" w:pos="9638"/>
      </w:tabs>
      <w:rPr>
        <w:b/>
        <w:sz w:val="18"/>
      </w:rPr>
    </w:pPr>
    <w:r>
      <w:t>GE.21-02885</w:t>
    </w:r>
    <w:r>
      <w:tab/>
    </w:r>
    <w:r w:rsidRPr="00195213">
      <w:rPr>
        <w:b/>
        <w:sz w:val="18"/>
      </w:rPr>
      <w:fldChar w:fldCharType="begin"/>
    </w:r>
    <w:r w:rsidRPr="00195213">
      <w:rPr>
        <w:b/>
        <w:sz w:val="18"/>
      </w:rPr>
      <w:instrText xml:space="preserve"> PAGE  \* MERGEFORMAT </w:instrText>
    </w:r>
    <w:r w:rsidRPr="00195213">
      <w:rPr>
        <w:b/>
        <w:sz w:val="18"/>
      </w:rPr>
      <w:fldChar w:fldCharType="separate"/>
    </w:r>
    <w:r w:rsidRPr="00195213">
      <w:rPr>
        <w:b/>
        <w:noProof/>
        <w:sz w:val="18"/>
      </w:rPr>
      <w:t>3</w:t>
    </w:r>
    <w:r w:rsidRPr="001952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381E" w14:textId="77777777" w:rsidR="00042B72" w:rsidRPr="00195213" w:rsidRDefault="00195213" w:rsidP="0019521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09BBCC" wp14:editId="6376809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21-02885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C2900E" wp14:editId="6C1D341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220321  230321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39DF" w14:textId="77777777" w:rsidR="004D59A0" w:rsidRPr="001075E9" w:rsidRDefault="004D59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4F374D" w14:textId="77777777" w:rsidR="004D59A0" w:rsidRDefault="004D59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7642960" w14:textId="77777777" w:rsidR="00195213" w:rsidRPr="00195213" w:rsidRDefault="00195213" w:rsidP="00195213">
      <w:pPr>
        <w:pStyle w:val="ad"/>
      </w:pPr>
      <w:r>
        <w:tab/>
      </w:r>
      <w:r w:rsidRPr="00195213">
        <w:rPr>
          <w:rStyle w:val="aa"/>
          <w:sz w:val="20"/>
          <w:vertAlign w:val="baseline"/>
        </w:rPr>
        <w:t>*</w:t>
      </w:r>
      <w:r w:rsidRPr="00FF0E30">
        <w:rPr>
          <w:sz w:val="20"/>
        </w:rPr>
        <w:tab/>
      </w:r>
      <w:r w:rsidRPr="007F5A47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</w:t>
      </w:r>
      <w:r w:rsidRPr="007F5A47">
        <w:rPr>
          <w:szCs w:val="18"/>
        </w:rPr>
        <w:t xml:space="preserve"> </w:t>
      </w:r>
      <w:r w:rsidRPr="007F5A47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</w:t>
      </w:r>
      <w:r w:rsidRPr="00195213">
        <w:rPr>
          <w:szCs w:val="18"/>
        </w:rPr>
        <w:t>.</w:t>
      </w:r>
      <w:r w:rsidRPr="0019521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9397" w14:textId="7D24335F" w:rsidR="00195213" w:rsidRPr="00195213" w:rsidRDefault="00D06C4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81FF" w14:textId="04F44D3B" w:rsidR="00195213" w:rsidRPr="00195213" w:rsidRDefault="00D06C4E" w:rsidP="0019521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A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213"/>
    <w:rsid w:val="00196389"/>
    <w:rsid w:val="001B3EF6"/>
    <w:rsid w:val="001C7A89"/>
    <w:rsid w:val="00202D50"/>
    <w:rsid w:val="0023376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59A0"/>
    <w:rsid w:val="004E05B7"/>
    <w:rsid w:val="0050108D"/>
    <w:rsid w:val="00513081"/>
    <w:rsid w:val="00517901"/>
    <w:rsid w:val="00526683"/>
    <w:rsid w:val="00526DB8"/>
    <w:rsid w:val="005639C1"/>
    <w:rsid w:val="005709E0"/>
    <w:rsid w:val="00572196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7B83"/>
    <w:rsid w:val="00951972"/>
    <w:rsid w:val="009608F3"/>
    <w:rsid w:val="0097383E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37BE"/>
    <w:rsid w:val="00BB007F"/>
    <w:rsid w:val="00BC18B2"/>
    <w:rsid w:val="00BD33EE"/>
    <w:rsid w:val="00BD5ADA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6C4E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3D4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A32A2A"/>
  <w15:docId w15:val="{0EC5C0A5-6514-4D69-AEDB-45224607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9521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19521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3</Pages>
  <Words>571</Words>
  <Characters>3590</Characters>
  <Application>Microsoft Office Word</Application>
  <DocSecurity>0</DocSecurity>
  <Lines>94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ECE/TRANS/WP.29/GRSP/2021/9</vt:lpstr>
      <vt:lpstr>A/</vt:lpstr>
      <vt:lpstr>A/</vt:lpstr>
    </vt:vector>
  </TitlesOfParts>
  <Company>DCM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ECE/TRANS/WP.29/GRSP/2021/9</dc:title>
  <dc:subject/>
  <dc:creator>Staff Assistant</dc:creator>
  <cp:keywords/>
  <cp:lastModifiedBy>Anna Petelina</cp:lastModifiedBy>
  <cp:revision>3</cp:revision>
  <cp:lastPrinted>2021-03-23T10:19:00Z</cp:lastPrinted>
  <dcterms:created xsi:type="dcterms:W3CDTF">2021-03-23T10:19:00Z</dcterms:created>
  <dcterms:modified xsi:type="dcterms:W3CDTF">2021-03-23T10:19:00Z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