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5FAAAC96" w14:textId="77777777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B60898A" w14:textId="77777777"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1896625" w14:textId="77777777"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F2092C0" w14:textId="2B631571" w:rsidR="00B56E9C" w:rsidRPr="00D47EEA" w:rsidRDefault="0080631A" w:rsidP="00B62469">
            <w:pPr>
              <w:jc w:val="right"/>
            </w:pPr>
            <w:r w:rsidRPr="0080631A">
              <w:rPr>
                <w:sz w:val="40"/>
              </w:rPr>
              <w:t>ECE</w:t>
            </w:r>
            <w:r>
              <w:t>/TRANS/WP.29/GRPE/2021/19</w:t>
            </w:r>
          </w:p>
        </w:tc>
      </w:tr>
      <w:tr w:rsidR="00B56E9C" w14:paraId="1238B4B8" w14:textId="77777777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ABD25B" w14:textId="77777777" w:rsidR="00B56E9C" w:rsidRDefault="00BF30B3" w:rsidP="00B6553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72803555" wp14:editId="3B8AF34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B1BB10" w14:textId="77777777"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620BA8" w14:textId="77777777"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14:paraId="14662ABD" w14:textId="7BBEE695" w:rsidR="005B73BF" w:rsidRDefault="00A47B22" w:rsidP="005B73BF">
            <w:pPr>
              <w:spacing w:line="240" w:lineRule="exact"/>
            </w:pPr>
            <w:r>
              <w:t>1</w:t>
            </w:r>
            <w:r w:rsidR="008275A7">
              <w:t xml:space="preserve">7 </w:t>
            </w:r>
            <w:r w:rsidR="00B93580">
              <w:t>March</w:t>
            </w:r>
            <w:r w:rsidR="005B73BF">
              <w:t xml:space="preserve"> 20</w:t>
            </w:r>
            <w:r w:rsidR="005D1740">
              <w:t>2</w:t>
            </w:r>
            <w:r w:rsidR="00B93580">
              <w:t>1</w:t>
            </w:r>
          </w:p>
          <w:p w14:paraId="2E824E0E" w14:textId="77777777" w:rsidR="005B73BF" w:rsidRDefault="005B73BF" w:rsidP="005B73BF">
            <w:pPr>
              <w:spacing w:line="240" w:lineRule="exact"/>
            </w:pPr>
          </w:p>
          <w:p w14:paraId="57F94E2B" w14:textId="77777777"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14:paraId="2AD96D02" w14:textId="77777777" w:rsidR="000806E8" w:rsidRPr="000806E8" w:rsidRDefault="000806E8" w:rsidP="000806E8">
      <w:pPr>
        <w:spacing w:before="120"/>
        <w:ind w:right="1134"/>
        <w:rPr>
          <w:b/>
          <w:sz w:val="28"/>
          <w:szCs w:val="28"/>
          <w:lang w:eastAsia="fr-FR"/>
        </w:rPr>
      </w:pPr>
      <w:r w:rsidRPr="000806E8">
        <w:rPr>
          <w:b/>
          <w:sz w:val="28"/>
          <w:szCs w:val="28"/>
          <w:lang w:eastAsia="fr-FR"/>
        </w:rPr>
        <w:t>Economic Commission for Europe</w:t>
      </w:r>
    </w:p>
    <w:p w14:paraId="7237ABDB" w14:textId="77777777" w:rsidR="000806E8" w:rsidRPr="000806E8" w:rsidRDefault="000806E8" w:rsidP="000806E8">
      <w:pPr>
        <w:spacing w:before="120"/>
        <w:ind w:right="1134"/>
        <w:rPr>
          <w:sz w:val="28"/>
          <w:szCs w:val="28"/>
          <w:lang w:eastAsia="fr-FR"/>
        </w:rPr>
      </w:pPr>
      <w:r w:rsidRPr="000806E8">
        <w:rPr>
          <w:sz w:val="28"/>
          <w:szCs w:val="28"/>
          <w:lang w:eastAsia="fr-FR"/>
        </w:rPr>
        <w:t>Inland Transport Committee</w:t>
      </w:r>
    </w:p>
    <w:p w14:paraId="5CC8F15C" w14:textId="77777777" w:rsidR="000806E8" w:rsidRPr="000806E8" w:rsidRDefault="000806E8" w:rsidP="000806E8">
      <w:pPr>
        <w:spacing w:before="120"/>
        <w:ind w:right="1134"/>
        <w:rPr>
          <w:b/>
          <w:sz w:val="24"/>
          <w:szCs w:val="24"/>
          <w:lang w:eastAsia="fr-FR"/>
        </w:rPr>
      </w:pPr>
      <w:r w:rsidRPr="000806E8">
        <w:rPr>
          <w:b/>
          <w:sz w:val="24"/>
          <w:szCs w:val="24"/>
          <w:lang w:eastAsia="fr-FR"/>
        </w:rPr>
        <w:t>World Forum for Harmonization of Vehicle Regulations</w:t>
      </w:r>
    </w:p>
    <w:p w14:paraId="23E0398E" w14:textId="77777777" w:rsidR="000806E8" w:rsidRPr="000806E8" w:rsidRDefault="000806E8" w:rsidP="000806E8">
      <w:pPr>
        <w:tabs>
          <w:tab w:val="left" w:pos="567"/>
          <w:tab w:val="left" w:pos="1134"/>
        </w:tabs>
        <w:spacing w:before="120" w:after="120"/>
        <w:ind w:right="1134"/>
        <w:rPr>
          <w:rFonts w:eastAsia="MS Mincho"/>
          <w:b/>
          <w:bCs/>
          <w:lang w:eastAsia="fr-FR"/>
        </w:rPr>
      </w:pPr>
      <w:r w:rsidRPr="000806E8">
        <w:rPr>
          <w:rFonts w:eastAsia="MS Mincho"/>
          <w:b/>
          <w:bCs/>
          <w:lang w:eastAsia="fr-FR"/>
        </w:rPr>
        <w:t>Working Party on Pollution and Energy</w:t>
      </w:r>
    </w:p>
    <w:p w14:paraId="6C0CBBF9" w14:textId="77777777" w:rsidR="000806E8" w:rsidRPr="000806E8" w:rsidRDefault="000806E8" w:rsidP="000806E8">
      <w:pPr>
        <w:ind w:right="1134"/>
        <w:rPr>
          <w:rFonts w:eastAsia="MS Mincho"/>
          <w:b/>
          <w:lang w:eastAsia="fr-FR"/>
        </w:rPr>
      </w:pPr>
      <w:r w:rsidRPr="000806E8">
        <w:rPr>
          <w:rFonts w:eastAsia="MS Mincho"/>
          <w:b/>
          <w:lang w:eastAsia="fr-FR"/>
        </w:rPr>
        <w:t>Eighty-third session</w:t>
      </w:r>
    </w:p>
    <w:p w14:paraId="3F9432EC" w14:textId="77777777" w:rsidR="000806E8" w:rsidRPr="000806E8" w:rsidRDefault="000806E8" w:rsidP="000806E8">
      <w:pPr>
        <w:ind w:right="1134"/>
        <w:rPr>
          <w:lang w:eastAsia="fr-FR"/>
        </w:rPr>
      </w:pPr>
      <w:r w:rsidRPr="000806E8">
        <w:rPr>
          <w:rFonts w:eastAsia="MS Mincho"/>
          <w:lang w:eastAsia="fr-FR"/>
        </w:rPr>
        <w:t>Geneva</w:t>
      </w:r>
      <w:r w:rsidRPr="000806E8">
        <w:rPr>
          <w:rFonts w:eastAsia="MS Mincho"/>
          <w:bCs/>
          <w:lang w:eastAsia="fr-FR"/>
        </w:rPr>
        <w:t>, 1-4 June 2021</w:t>
      </w:r>
    </w:p>
    <w:p w14:paraId="33725E21" w14:textId="3D66CBDE" w:rsidR="000806E8" w:rsidRPr="000806E8" w:rsidRDefault="000806E8" w:rsidP="000806E8">
      <w:pPr>
        <w:ind w:right="1134"/>
        <w:rPr>
          <w:lang w:eastAsia="fr-FR"/>
        </w:rPr>
      </w:pPr>
      <w:r w:rsidRPr="000806E8">
        <w:rPr>
          <w:lang w:eastAsia="fr-FR"/>
        </w:rPr>
        <w:t xml:space="preserve">Item </w:t>
      </w:r>
      <w:r>
        <w:rPr>
          <w:lang w:eastAsia="fr-FR"/>
        </w:rPr>
        <w:t>10</w:t>
      </w:r>
      <w:r w:rsidRPr="000806E8">
        <w:rPr>
          <w:bCs/>
          <w:lang w:eastAsia="fr-FR"/>
        </w:rPr>
        <w:t xml:space="preserve"> </w:t>
      </w:r>
      <w:r w:rsidRPr="000806E8">
        <w:rPr>
          <w:lang w:eastAsia="fr-FR"/>
        </w:rPr>
        <w:t>of the provisional agenda</w:t>
      </w:r>
    </w:p>
    <w:p w14:paraId="4591DC06" w14:textId="065E2D0C" w:rsidR="000806E8" w:rsidRPr="000806E8" w:rsidRDefault="00077AA1" w:rsidP="000806E8">
      <w:pPr>
        <w:ind w:right="1134"/>
        <w:rPr>
          <w:lang w:eastAsia="fr-FR"/>
        </w:rPr>
      </w:pPr>
      <w:r>
        <w:rPr>
          <w:b/>
          <w:lang w:eastAsia="fr-FR"/>
        </w:rPr>
        <w:t>Mutual Resolution No. 2 (M.R.</w:t>
      </w:r>
      <w:r w:rsidR="00F34802">
        <w:rPr>
          <w:b/>
          <w:lang w:eastAsia="fr-FR"/>
        </w:rPr>
        <w:t>2)</w:t>
      </w:r>
    </w:p>
    <w:p w14:paraId="07B2A953" w14:textId="26C59045" w:rsidR="000806E8" w:rsidRPr="000806E8" w:rsidRDefault="000806E8" w:rsidP="000806E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MS Mincho"/>
          <w:b/>
          <w:bCs/>
          <w:sz w:val="28"/>
          <w:lang w:eastAsia="fr-FR"/>
        </w:rPr>
      </w:pPr>
      <w:r w:rsidRPr="000806E8">
        <w:rPr>
          <w:rFonts w:eastAsia="MS Mincho"/>
          <w:b/>
          <w:bCs/>
          <w:sz w:val="28"/>
          <w:lang w:eastAsia="fr-FR"/>
        </w:rPr>
        <w:tab/>
      </w:r>
      <w:r w:rsidRPr="000806E8">
        <w:rPr>
          <w:rFonts w:eastAsia="MS Mincho"/>
          <w:b/>
          <w:bCs/>
          <w:sz w:val="28"/>
          <w:lang w:eastAsia="fr-FR"/>
        </w:rPr>
        <w:tab/>
        <w:t xml:space="preserve">Proposal for a new </w:t>
      </w:r>
      <w:r w:rsidR="00F34802" w:rsidRPr="00F34802">
        <w:rPr>
          <w:rFonts w:eastAsia="MS Mincho"/>
          <w:b/>
          <w:bCs/>
          <w:sz w:val="28"/>
          <w:lang w:eastAsia="fr-FR"/>
        </w:rPr>
        <w:t>amendment to Mutual Resolution No. 2</w:t>
      </w:r>
    </w:p>
    <w:p w14:paraId="6C169224" w14:textId="2BA7CAFB" w:rsidR="000806E8" w:rsidRPr="000806E8" w:rsidRDefault="000806E8" w:rsidP="000806E8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eastAsia="fr-FR"/>
        </w:rPr>
      </w:pPr>
      <w:r w:rsidRPr="000806E8">
        <w:rPr>
          <w:rFonts w:eastAsia="MS Mincho"/>
          <w:b/>
          <w:sz w:val="24"/>
          <w:lang w:eastAsia="fr-FR"/>
        </w:rPr>
        <w:tab/>
      </w:r>
      <w:r w:rsidRPr="000806E8">
        <w:rPr>
          <w:rFonts w:eastAsia="MS Mincho"/>
          <w:b/>
          <w:sz w:val="24"/>
          <w:lang w:eastAsia="fr-FR"/>
        </w:rPr>
        <w:tab/>
      </w:r>
      <w:r w:rsidRPr="000806E8">
        <w:rPr>
          <w:b/>
          <w:sz w:val="24"/>
          <w:lang w:eastAsia="fr-FR"/>
        </w:rPr>
        <w:t xml:space="preserve">Submitted by the </w:t>
      </w:r>
      <w:r w:rsidR="00F34802">
        <w:rPr>
          <w:b/>
          <w:sz w:val="24"/>
          <w:lang w:eastAsia="fr-FR"/>
        </w:rPr>
        <w:t xml:space="preserve">expert from </w:t>
      </w:r>
      <w:r w:rsidR="00BC082A" w:rsidRPr="00346FB5">
        <w:rPr>
          <w:b/>
          <w:sz w:val="24"/>
        </w:rPr>
        <w:t>the International Organization of Motor Vehicle Manufacturers</w:t>
      </w:r>
      <w:r w:rsidR="00BC082A" w:rsidDel="00BC082A">
        <w:rPr>
          <w:b/>
          <w:sz w:val="24"/>
          <w:lang w:eastAsia="fr-FR"/>
        </w:rPr>
        <w:t xml:space="preserve"> </w:t>
      </w:r>
      <w:r w:rsidRPr="000806E8">
        <w:rPr>
          <w:vertAlign w:val="superscript"/>
          <w:lang w:val="en-US" w:eastAsia="fr-FR"/>
        </w:rPr>
        <w:footnoteReference w:customMarkFollows="1" w:id="2"/>
        <w:t>*</w:t>
      </w:r>
      <w:r w:rsidRPr="000806E8">
        <w:rPr>
          <w:b/>
          <w:sz w:val="24"/>
          <w:lang w:eastAsia="fr-FR"/>
        </w:rPr>
        <w:t xml:space="preserve"> </w:t>
      </w:r>
    </w:p>
    <w:p w14:paraId="38F169BD" w14:textId="1D24BA05" w:rsidR="000806E8" w:rsidRPr="000806E8" w:rsidRDefault="000806E8" w:rsidP="000806E8">
      <w:pPr>
        <w:ind w:left="1134" w:right="1134"/>
        <w:jc w:val="both"/>
        <w:rPr>
          <w:lang w:val="en-US" w:eastAsia="fr-FR"/>
        </w:rPr>
      </w:pPr>
      <w:r w:rsidRPr="000806E8">
        <w:rPr>
          <w:spacing w:val="3"/>
          <w:lang w:eastAsia="fr-FR"/>
        </w:rPr>
        <w:tab/>
      </w:r>
      <w:r w:rsidRPr="000806E8">
        <w:rPr>
          <w:lang w:val="en-US" w:eastAsia="fr-FR"/>
        </w:rPr>
        <w:t xml:space="preserve">The text reproduced below was prepared by </w:t>
      </w:r>
      <w:r w:rsidR="00593C58" w:rsidRPr="00240C28">
        <w:rPr>
          <w:lang w:val="en-US" w:eastAsia="fr-FR"/>
        </w:rPr>
        <w:t xml:space="preserve">the secretariat as </w:t>
      </w:r>
      <w:r w:rsidR="006C249D" w:rsidRPr="00240C28">
        <w:rPr>
          <w:lang w:val="en-US" w:eastAsia="fr-FR"/>
        </w:rPr>
        <w:t>requested by GRPE during its 82</w:t>
      </w:r>
      <w:r w:rsidR="00AA0608" w:rsidRPr="00240C28">
        <w:rPr>
          <w:lang w:val="en-US" w:eastAsia="fr-FR"/>
        </w:rPr>
        <w:t>nd session (</w:t>
      </w:r>
      <w:r w:rsidR="002F3C38" w:rsidRPr="00240C28">
        <w:rPr>
          <w:lang w:val="en-US" w:eastAsia="fr-FR"/>
        </w:rPr>
        <w:t xml:space="preserve">ECE/TRANS/WP.29/GRPE/82, para. </w:t>
      </w:r>
      <w:r w:rsidR="00C32BC2" w:rsidRPr="00240C28">
        <w:rPr>
          <w:lang w:val="en-US" w:eastAsia="fr-FR"/>
        </w:rPr>
        <w:t>56)</w:t>
      </w:r>
      <w:r w:rsidRPr="000806E8">
        <w:rPr>
          <w:lang w:val="en-US" w:eastAsia="fr-FR"/>
        </w:rPr>
        <w:t xml:space="preserve">. It is a proposal for a new </w:t>
      </w:r>
      <w:r w:rsidR="00F9265D" w:rsidRPr="00240C28">
        <w:rPr>
          <w:lang w:val="en-US" w:eastAsia="fr-FR"/>
        </w:rPr>
        <w:t xml:space="preserve">amendment to Mutual Resolution No. </w:t>
      </w:r>
      <w:r w:rsidR="00F23D8B" w:rsidRPr="00240C28">
        <w:rPr>
          <w:lang w:val="en-US" w:eastAsia="fr-FR"/>
        </w:rPr>
        <w:t>2 of the 1958 and the 1998 Agreements containing Vehicle Propulsion System Definitions</w:t>
      </w:r>
      <w:r w:rsidRPr="000806E8">
        <w:rPr>
          <w:lang w:val="en-US" w:eastAsia="fr-FR"/>
        </w:rPr>
        <w:t>.</w:t>
      </w:r>
      <w:r w:rsidR="001F1695">
        <w:rPr>
          <w:lang w:val="en-US" w:eastAsia="fr-FR"/>
        </w:rPr>
        <w:t xml:space="preserve"> </w:t>
      </w:r>
      <w:r w:rsidRPr="000806E8">
        <w:rPr>
          <w:lang w:val="en-US" w:eastAsia="fr-FR"/>
        </w:rPr>
        <w:t>It is submitted to the Working Party on Pollution and Energy</w:t>
      </w:r>
      <w:r w:rsidRPr="000806E8" w:rsidDel="000A3E8B">
        <w:rPr>
          <w:lang w:val="en-US" w:eastAsia="fr-FR"/>
        </w:rPr>
        <w:t xml:space="preserve"> </w:t>
      </w:r>
      <w:r w:rsidRPr="000806E8">
        <w:rPr>
          <w:lang w:val="en-US" w:eastAsia="fr-FR"/>
        </w:rPr>
        <w:t>consideration at its 83rd session.</w:t>
      </w:r>
      <w:r w:rsidR="007C16E1">
        <w:rPr>
          <w:lang w:val="en-US" w:eastAsia="fr-FR"/>
        </w:rPr>
        <w:t xml:space="preserve"> </w:t>
      </w:r>
      <w:r w:rsidR="00AD5145">
        <w:rPr>
          <w:lang w:val="en-US" w:eastAsia="fr-FR"/>
        </w:rPr>
        <w:t>T</w:t>
      </w:r>
      <w:r w:rsidR="007C16E1" w:rsidRPr="007C16E1">
        <w:rPr>
          <w:lang w:val="en-US" w:eastAsia="fr-FR"/>
        </w:rPr>
        <w:t xml:space="preserve">he modifications to the text are marked in bold for new </w:t>
      </w:r>
      <w:r w:rsidR="00334198">
        <w:rPr>
          <w:lang w:val="en-US" w:eastAsia="fr-FR"/>
        </w:rPr>
        <w:t>or</w:t>
      </w:r>
      <w:r w:rsidR="007C16E1" w:rsidRPr="007C16E1">
        <w:rPr>
          <w:lang w:val="en-US" w:eastAsia="fr-FR"/>
        </w:rPr>
        <w:t xml:space="preserve"> strikethrough for deleted characters.</w:t>
      </w:r>
    </w:p>
    <w:p w14:paraId="19191ADF" w14:textId="14009FAA" w:rsidR="005B73BF" w:rsidRDefault="000806E8" w:rsidP="00AE7316">
      <w:pPr>
        <w:spacing w:before="240" w:after="60"/>
        <w:ind w:left="1134" w:right="1134"/>
        <w:outlineLvl w:val="0"/>
      </w:pPr>
      <w:r w:rsidRPr="000806E8">
        <w:rPr>
          <w:rFonts w:ascii="Arial" w:eastAsia="MS Mincho" w:hAnsi="Arial" w:cs="Arial"/>
          <w:b/>
          <w:bCs/>
          <w:kern w:val="28"/>
          <w:sz w:val="32"/>
          <w:szCs w:val="32"/>
        </w:rPr>
        <w:br w:type="page"/>
      </w:r>
      <w:bookmarkStart w:id="0" w:name="_GoBack"/>
      <w:bookmarkEnd w:id="0"/>
    </w:p>
    <w:p w14:paraId="4F176082" w14:textId="5F127026" w:rsidR="00C83AC4" w:rsidRPr="008275A7" w:rsidRDefault="008275A7" w:rsidP="008275A7">
      <w:pPr>
        <w:pStyle w:val="HChG"/>
        <w:rPr>
          <w:rFonts w:eastAsia="MS Mincho"/>
        </w:rPr>
      </w:pPr>
      <w:r>
        <w:rPr>
          <w:rFonts w:eastAsia="MS Mincho"/>
        </w:rPr>
        <w:lastRenderedPageBreak/>
        <w:tab/>
        <w:t>I.</w:t>
      </w:r>
      <w:r>
        <w:rPr>
          <w:rFonts w:eastAsia="MS Mincho"/>
        </w:rPr>
        <w:tab/>
      </w:r>
      <w:r w:rsidR="00C83AC4" w:rsidRPr="008275A7">
        <w:rPr>
          <w:rFonts w:eastAsia="MS Mincho" w:hint="eastAsia"/>
        </w:rPr>
        <w:t>Proposal</w:t>
      </w:r>
    </w:p>
    <w:p w14:paraId="363AB0AD" w14:textId="1452DD10" w:rsidR="00E92F72" w:rsidRDefault="009F5ADA" w:rsidP="009F5ADA">
      <w:pPr>
        <w:pStyle w:val="SingleTxtG"/>
        <w:rPr>
          <w:i/>
        </w:rPr>
      </w:pPr>
      <w:r w:rsidRPr="009020B2">
        <w:rPr>
          <w:i/>
        </w:rPr>
        <w:t>Section B,</w:t>
      </w:r>
    </w:p>
    <w:p w14:paraId="76AA023E" w14:textId="01EB2D6F" w:rsidR="009F5ADA" w:rsidRPr="009020B2" w:rsidRDefault="009F5ADA" w:rsidP="009F5ADA">
      <w:pPr>
        <w:pStyle w:val="SingleTxtG"/>
        <w:rPr>
          <w:i/>
        </w:rPr>
      </w:pPr>
      <w:r w:rsidRPr="009020B2">
        <w:rPr>
          <w:i/>
        </w:rPr>
        <w:t xml:space="preserve">paragraph 1., </w:t>
      </w:r>
      <w:r w:rsidRPr="009333A8">
        <w:rPr>
          <w:iCs/>
        </w:rPr>
        <w:t>amend to read:</w:t>
      </w:r>
    </w:p>
    <w:p w14:paraId="7324FD74" w14:textId="12E1E851" w:rsidR="009F5ADA" w:rsidRDefault="009F5ADA" w:rsidP="00C82E87">
      <w:pPr>
        <w:pStyle w:val="Numerazione"/>
        <w:numPr>
          <w:ilvl w:val="0"/>
          <w:numId w:val="0"/>
        </w:numPr>
        <w:spacing w:after="120" w:line="240" w:lineRule="atLeast"/>
        <w:ind w:left="2268" w:right="1134" w:hanging="1134"/>
        <w:jc w:val="both"/>
      </w:pPr>
      <w:r>
        <w:t>"</w:t>
      </w:r>
      <w:r w:rsidR="00C82E87">
        <w:rPr>
          <w:rFonts w:ascii="Times New Roman" w:hAnsi="Times New Roman" w:cs="Times New Roman"/>
          <w:sz w:val="20"/>
          <w:szCs w:val="20"/>
        </w:rPr>
        <w:t>1.</w:t>
      </w:r>
      <w:r w:rsidR="00C82E87">
        <w:rPr>
          <w:rFonts w:ascii="Times New Roman" w:hAnsi="Times New Roman" w:cs="Times New Roman"/>
          <w:sz w:val="20"/>
          <w:szCs w:val="20"/>
        </w:rPr>
        <w:tab/>
        <w:t>"</w:t>
      </w:r>
      <w:r w:rsidR="00C82E87">
        <w:rPr>
          <w:rFonts w:ascii="Times New Roman" w:hAnsi="Times New Roman" w:cs="Times New Roman"/>
          <w:i/>
          <w:sz w:val="20"/>
          <w:szCs w:val="20"/>
        </w:rPr>
        <w:t>Powertrain</w:t>
      </w:r>
      <w:r w:rsidR="00C82E87">
        <w:rPr>
          <w:rFonts w:ascii="Times New Roman" w:hAnsi="Times New Roman" w:cs="Times New Roman"/>
          <w:sz w:val="20"/>
          <w:szCs w:val="20"/>
        </w:rPr>
        <w:t>" means the total combination in a vehicle, of propulsion energy storage system(s), propulsion energy converter(s)</w:t>
      </w:r>
      <w:r w:rsidR="00C82E87" w:rsidRPr="009C4978">
        <w:rPr>
          <w:rFonts w:ascii="Times New Roman" w:hAnsi="Times New Roman" w:cs="Times New Roman"/>
          <w:b/>
          <w:bCs/>
          <w:strike/>
          <w:sz w:val="20"/>
          <w:szCs w:val="20"/>
        </w:rPr>
        <w:t>,</w:t>
      </w:r>
      <w:r w:rsidR="009C4978">
        <w:rPr>
          <w:rFonts w:ascii="Times New Roman" w:hAnsi="Times New Roman" w:cs="Times New Roman"/>
          <w:sz w:val="20"/>
          <w:szCs w:val="20"/>
        </w:rPr>
        <w:t xml:space="preserve"> </w:t>
      </w:r>
      <w:r w:rsidR="009C4978" w:rsidRPr="009C4978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C82E87">
        <w:rPr>
          <w:rFonts w:ascii="Times New Roman" w:hAnsi="Times New Roman" w:cs="Times New Roman"/>
          <w:sz w:val="20"/>
          <w:szCs w:val="20"/>
        </w:rPr>
        <w:t xml:space="preserve"> the drivetrain(s), providing the mechanical energy at the wheels for the purpose of vehicle propulsion</w:t>
      </w:r>
      <w:r w:rsidR="00C82E8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82E87" w:rsidRPr="005952FB">
        <w:rPr>
          <w:rFonts w:ascii="Times New Roman" w:hAnsi="Times New Roman" w:cs="Times New Roman"/>
          <w:sz w:val="20"/>
          <w:szCs w:val="20"/>
        </w:rPr>
        <w:t>plus peripheral devices</w:t>
      </w:r>
      <w:r w:rsidR="00C82E87">
        <w:rPr>
          <w:rFonts w:ascii="Times New Roman" w:hAnsi="Times New Roman" w:cs="Times New Roman"/>
          <w:sz w:val="20"/>
          <w:szCs w:val="20"/>
        </w:rPr>
        <w:t>.</w:t>
      </w:r>
      <w:r w:rsidRPr="009F5ADA">
        <w:t>"</w:t>
      </w:r>
    </w:p>
    <w:p w14:paraId="3C3A7B61" w14:textId="6DC89319" w:rsidR="006E6C2A" w:rsidRPr="009020B2" w:rsidRDefault="006E6C2A" w:rsidP="006E6C2A">
      <w:pPr>
        <w:pStyle w:val="SingleTxtG"/>
        <w:rPr>
          <w:i/>
        </w:rPr>
      </w:pPr>
      <w:r w:rsidRPr="009020B2">
        <w:rPr>
          <w:i/>
        </w:rPr>
        <w:t>paragraph 1</w:t>
      </w:r>
      <w:r>
        <w:rPr>
          <w:i/>
        </w:rPr>
        <w:t>.1</w:t>
      </w:r>
      <w:r w:rsidRPr="009020B2">
        <w:rPr>
          <w:i/>
        </w:rPr>
        <w:t xml:space="preserve">., </w:t>
      </w:r>
      <w:r w:rsidRPr="009333A8">
        <w:rPr>
          <w:iCs/>
        </w:rPr>
        <w:t>amend to read:</w:t>
      </w:r>
    </w:p>
    <w:p w14:paraId="0E135E22" w14:textId="58BA535F" w:rsidR="005A5E9F" w:rsidRDefault="00CA4C26" w:rsidP="009B7711">
      <w:pPr>
        <w:spacing w:after="120"/>
        <w:ind w:left="2268" w:right="1134" w:hanging="1134"/>
        <w:jc w:val="both"/>
      </w:pPr>
      <w:r>
        <w:t>"</w:t>
      </w:r>
      <w:r w:rsidR="009B7711" w:rsidRPr="00AB3D5B">
        <w:t>1.1.</w:t>
      </w:r>
      <w:r w:rsidR="009B7711" w:rsidRPr="00AB3D5B">
        <w:tab/>
        <w:t>"</w:t>
      </w:r>
      <w:r w:rsidR="009B7711" w:rsidRPr="00AB3D5B">
        <w:rPr>
          <w:i/>
        </w:rPr>
        <w:t>Propulsion energy storage system</w:t>
      </w:r>
      <w:r w:rsidR="009B7711" w:rsidRPr="00AB3D5B">
        <w:t>" means an energy storage system of the powertrain</w:t>
      </w:r>
      <w:r w:rsidR="00E36EB6">
        <w:t xml:space="preserve"> </w:t>
      </w:r>
      <w:r w:rsidR="00E36EB6" w:rsidRPr="00E36EB6">
        <w:rPr>
          <w:b/>
          <w:bCs/>
        </w:rPr>
        <w:t>which is not a peripheral device</w:t>
      </w:r>
      <w:r w:rsidR="009B7711" w:rsidRPr="00AB3D5B">
        <w:t>, whose output energy is used directly or indirectly for the purpose of vehicle propulsion.</w:t>
      </w:r>
      <w:r>
        <w:t>"</w:t>
      </w:r>
    </w:p>
    <w:p w14:paraId="5C319237" w14:textId="42C01AF8" w:rsidR="001F0431" w:rsidRPr="009020B2" w:rsidRDefault="001F0431" w:rsidP="001F0431">
      <w:pPr>
        <w:pStyle w:val="SingleTxtG"/>
        <w:rPr>
          <w:i/>
        </w:rPr>
      </w:pPr>
      <w:r w:rsidRPr="009020B2">
        <w:rPr>
          <w:i/>
        </w:rPr>
        <w:t>paragraph 1</w:t>
      </w:r>
      <w:r>
        <w:rPr>
          <w:i/>
        </w:rPr>
        <w:t>.2</w:t>
      </w:r>
      <w:r w:rsidRPr="009020B2">
        <w:rPr>
          <w:i/>
        </w:rPr>
        <w:t xml:space="preserve">., </w:t>
      </w:r>
      <w:r w:rsidRPr="009333A8">
        <w:rPr>
          <w:iCs/>
        </w:rPr>
        <w:t>amend to read:</w:t>
      </w:r>
    </w:p>
    <w:p w14:paraId="6D9B81BA" w14:textId="04468857" w:rsidR="00CA4C26" w:rsidRDefault="003C0BDA" w:rsidP="001A3A08">
      <w:pPr>
        <w:spacing w:after="120"/>
        <w:ind w:left="2268" w:right="1134" w:hanging="1134"/>
        <w:jc w:val="both"/>
      </w:pPr>
      <w:r>
        <w:t>"</w:t>
      </w:r>
      <w:r w:rsidR="001A3A08" w:rsidRPr="00AB3D5B">
        <w:t>1.2.</w:t>
      </w:r>
      <w:r w:rsidR="001A3A08" w:rsidRPr="00AB3D5B">
        <w:tab/>
        <w:t>"</w:t>
      </w:r>
      <w:r w:rsidR="001A3A08" w:rsidRPr="00AB3D5B">
        <w:rPr>
          <w:i/>
        </w:rPr>
        <w:t>Propulsion energy converter</w:t>
      </w:r>
      <w:r w:rsidR="001A3A08" w:rsidRPr="00AB3D5B">
        <w:t>" means an energy converter of the powertrain</w:t>
      </w:r>
      <w:r w:rsidR="00C6339A">
        <w:t xml:space="preserve"> </w:t>
      </w:r>
      <w:r w:rsidR="00C6339A" w:rsidRPr="00C6339A">
        <w:rPr>
          <w:b/>
          <w:bCs/>
        </w:rPr>
        <w:t>which is not a peripheral device</w:t>
      </w:r>
      <w:r w:rsidR="001A3A08" w:rsidRPr="00AB3D5B">
        <w:t>, whose output energy is used directly or indirectly for the purpose of vehicle propulsion.</w:t>
      </w:r>
      <w:r>
        <w:t>"</w:t>
      </w:r>
    </w:p>
    <w:p w14:paraId="2917962A" w14:textId="5ED783B8" w:rsidR="003C0BDA" w:rsidRPr="009020B2" w:rsidRDefault="003C0BDA" w:rsidP="003C0BDA">
      <w:pPr>
        <w:pStyle w:val="SingleTxtG"/>
        <w:rPr>
          <w:i/>
        </w:rPr>
      </w:pPr>
      <w:r w:rsidRPr="009020B2">
        <w:rPr>
          <w:i/>
        </w:rPr>
        <w:t>paragraph 1</w:t>
      </w:r>
      <w:r>
        <w:rPr>
          <w:i/>
        </w:rPr>
        <w:t>.2</w:t>
      </w:r>
      <w:r w:rsidRPr="009020B2">
        <w:rPr>
          <w:i/>
        </w:rPr>
        <w:t>.</w:t>
      </w:r>
      <w:r>
        <w:rPr>
          <w:i/>
        </w:rPr>
        <w:t>3.</w:t>
      </w:r>
      <w:r w:rsidRPr="009020B2">
        <w:rPr>
          <w:i/>
        </w:rPr>
        <w:t xml:space="preserve">, </w:t>
      </w:r>
      <w:r w:rsidRPr="009333A8">
        <w:rPr>
          <w:iCs/>
        </w:rPr>
        <w:t>amend to read:</w:t>
      </w:r>
    </w:p>
    <w:p w14:paraId="1079C9D8" w14:textId="65258724" w:rsidR="00572300" w:rsidRDefault="00C97AF9" w:rsidP="00155DD5">
      <w:pPr>
        <w:spacing w:after="120"/>
        <w:ind w:left="2268" w:right="1134" w:hanging="1134"/>
        <w:jc w:val="both"/>
      </w:pPr>
      <w:r>
        <w:t>"</w:t>
      </w:r>
      <w:r w:rsidR="00155DD5" w:rsidRPr="00AB3D5B">
        <w:t>1.2.3.</w:t>
      </w:r>
      <w:r w:rsidR="00155DD5" w:rsidRPr="00AB3D5B">
        <w:tab/>
        <w:t>"</w:t>
      </w:r>
      <w:r w:rsidR="00155DD5" w:rsidRPr="00AB3D5B">
        <w:rPr>
          <w:i/>
        </w:rPr>
        <w:t>Fuel cell</w:t>
      </w:r>
      <w:r w:rsidR="00155DD5" w:rsidRPr="00AB3D5B">
        <w:t xml:space="preserve">" means </w:t>
      </w:r>
      <w:proofErr w:type="gramStart"/>
      <w:r w:rsidR="00155DD5" w:rsidRPr="00AB3D5B">
        <w:t>a</w:t>
      </w:r>
      <w:r w:rsidR="007F6F12" w:rsidRPr="007F6F12">
        <w:rPr>
          <w:b/>
          <w:bCs/>
        </w:rPr>
        <w:t>n</w:t>
      </w:r>
      <w:proofErr w:type="gramEnd"/>
      <w:r w:rsidR="00155DD5" w:rsidRPr="00AB3D5B">
        <w:t xml:space="preserve"> </w:t>
      </w:r>
      <w:r w:rsidR="00155DD5" w:rsidRPr="00E711EB">
        <w:rPr>
          <w:strike/>
        </w:rPr>
        <w:t>propulsion</w:t>
      </w:r>
      <w:r w:rsidR="00155DD5" w:rsidRPr="00AB3D5B">
        <w:t xml:space="preserve"> energy converter transforming chemical energy (input) into electrical energy (output) or vice versa.</w:t>
      </w:r>
      <w:r>
        <w:t>"</w:t>
      </w:r>
    </w:p>
    <w:p w14:paraId="7F30760B" w14:textId="4891E671" w:rsidR="00121299" w:rsidRDefault="00FB692D" w:rsidP="00155DD5">
      <w:pPr>
        <w:spacing w:after="120"/>
        <w:ind w:left="2268" w:right="1134" w:hanging="1134"/>
        <w:jc w:val="both"/>
        <w:rPr>
          <w:iCs/>
        </w:rPr>
      </w:pPr>
      <w:r w:rsidRPr="00FB692D">
        <w:rPr>
          <w:i/>
        </w:rPr>
        <w:t>Add a</w:t>
      </w:r>
      <w:r w:rsidR="003C18C1" w:rsidRPr="00FB692D">
        <w:rPr>
          <w:i/>
        </w:rPr>
        <w:t xml:space="preserve"> new </w:t>
      </w:r>
      <w:r w:rsidR="00E92F72" w:rsidRPr="00FB692D">
        <w:rPr>
          <w:i/>
        </w:rPr>
        <w:t>pa</w:t>
      </w:r>
      <w:r w:rsidR="00E92F72" w:rsidRPr="009020B2">
        <w:rPr>
          <w:i/>
        </w:rPr>
        <w:t xml:space="preserve">ragraph </w:t>
      </w:r>
      <w:r w:rsidR="003C18C1">
        <w:rPr>
          <w:i/>
        </w:rPr>
        <w:t>3.1</w:t>
      </w:r>
      <w:r w:rsidR="00E92F72">
        <w:rPr>
          <w:i/>
        </w:rPr>
        <w:t>.</w:t>
      </w:r>
      <w:r w:rsidR="00E92F72" w:rsidRPr="009020B2">
        <w:rPr>
          <w:i/>
        </w:rPr>
        <w:t>,</w:t>
      </w:r>
      <w:r w:rsidR="00E92F72" w:rsidRPr="009333A8">
        <w:rPr>
          <w:iCs/>
        </w:rPr>
        <w:t xml:space="preserve"> to read:</w:t>
      </w:r>
    </w:p>
    <w:p w14:paraId="359A779A" w14:textId="79CEC759" w:rsidR="00E92F72" w:rsidRDefault="009706E1" w:rsidP="009C35AE">
      <w:pPr>
        <w:spacing w:after="120"/>
        <w:ind w:left="2268" w:right="1134" w:hanging="1134"/>
        <w:jc w:val="both"/>
      </w:pPr>
      <w:r>
        <w:t>"</w:t>
      </w:r>
      <w:r w:rsidRPr="00E65B44">
        <w:rPr>
          <w:b/>
          <w:bCs/>
        </w:rPr>
        <w:t>3</w:t>
      </w:r>
      <w:r w:rsidRPr="002E6D57">
        <w:rPr>
          <w:b/>
          <w:bCs/>
        </w:rPr>
        <w:t>.</w:t>
      </w:r>
      <w:r w:rsidRPr="00E65B44">
        <w:rPr>
          <w:b/>
          <w:bCs/>
        </w:rPr>
        <w:t>1.</w:t>
      </w:r>
      <w:r w:rsidRPr="002E6D57">
        <w:rPr>
          <w:b/>
          <w:bCs/>
        </w:rPr>
        <w:tab/>
        <w:t>"</w:t>
      </w:r>
      <w:r w:rsidRPr="00E65B44">
        <w:rPr>
          <w:b/>
          <w:bCs/>
          <w:i/>
        </w:rPr>
        <w:t>form of energy</w:t>
      </w:r>
      <w:r w:rsidRPr="002E6D57">
        <w:rPr>
          <w:b/>
          <w:bCs/>
        </w:rPr>
        <w:t xml:space="preserve">" means </w:t>
      </w:r>
      <w:r w:rsidR="009C35AE" w:rsidRPr="00E65B44">
        <w:rPr>
          <w:b/>
          <w:bCs/>
        </w:rPr>
        <w:t>(</w:t>
      </w:r>
      <w:proofErr w:type="spellStart"/>
      <w:r w:rsidR="009C35AE" w:rsidRPr="00E65B44">
        <w:rPr>
          <w:b/>
          <w:bCs/>
        </w:rPr>
        <w:t>i</w:t>
      </w:r>
      <w:proofErr w:type="spellEnd"/>
      <w:r w:rsidR="009C35AE" w:rsidRPr="00E65B44">
        <w:rPr>
          <w:b/>
          <w:bCs/>
        </w:rPr>
        <w:t>) electrical energy, or (ii) mechanical energy, or (iii) chemical energy (including fuels).</w:t>
      </w:r>
      <w:r w:rsidR="00E65B44">
        <w:rPr>
          <w:b/>
          <w:bCs/>
        </w:rPr>
        <w:t>"</w:t>
      </w:r>
    </w:p>
    <w:p w14:paraId="7031C7E4" w14:textId="4A99A92E" w:rsidR="00155DD5" w:rsidRPr="009020B2" w:rsidRDefault="00155DD5" w:rsidP="00155DD5">
      <w:pPr>
        <w:pStyle w:val="SingleTxtG"/>
        <w:rPr>
          <w:i/>
        </w:rPr>
      </w:pPr>
      <w:r w:rsidRPr="009020B2">
        <w:rPr>
          <w:i/>
        </w:rPr>
        <w:t xml:space="preserve"> paragraph </w:t>
      </w:r>
      <w:r>
        <w:rPr>
          <w:i/>
        </w:rPr>
        <w:t>4.</w:t>
      </w:r>
      <w:r w:rsidRPr="009020B2">
        <w:rPr>
          <w:i/>
        </w:rPr>
        <w:t xml:space="preserve">, </w:t>
      </w:r>
      <w:r w:rsidRPr="009333A8">
        <w:rPr>
          <w:iCs/>
        </w:rPr>
        <w:t>amend to read:</w:t>
      </w:r>
    </w:p>
    <w:p w14:paraId="7CC0C041" w14:textId="14E7B942" w:rsidR="002E6D57" w:rsidRPr="002E6D57" w:rsidRDefault="002E6D57" w:rsidP="002E6D57">
      <w:pPr>
        <w:spacing w:after="120"/>
        <w:ind w:left="2268" w:right="1134" w:hanging="1134"/>
        <w:jc w:val="both"/>
      </w:pPr>
      <w:r>
        <w:t>"</w:t>
      </w:r>
      <w:r w:rsidRPr="002E6D57">
        <w:t>4.</w:t>
      </w:r>
      <w:r w:rsidRPr="002E6D57">
        <w:tab/>
        <w:t>"</w:t>
      </w:r>
      <w:r w:rsidRPr="002E6D57">
        <w:rPr>
          <w:i/>
        </w:rPr>
        <w:t>Auxiliary devices</w:t>
      </w:r>
      <w:r w:rsidRPr="002E6D57">
        <w:t>" means energy consuming</w:t>
      </w:r>
      <w:r w:rsidRPr="002E6D57">
        <w:rPr>
          <w:b/>
        </w:rPr>
        <w:t xml:space="preserve">, </w:t>
      </w:r>
      <w:r w:rsidRPr="002E6D57">
        <w:t>converting, storing or supplying</w:t>
      </w:r>
      <w:r w:rsidR="00C40BA7">
        <w:t xml:space="preserve"> </w:t>
      </w:r>
      <w:r w:rsidR="00C40BA7" w:rsidRPr="00C40BA7">
        <w:rPr>
          <w:b/>
          <w:bCs/>
        </w:rPr>
        <w:t>non-peripheral</w:t>
      </w:r>
      <w:r w:rsidRPr="002E6D57">
        <w:t xml:space="preserve"> devices or systems</w:t>
      </w:r>
      <w:r w:rsidRPr="002E6D57">
        <w:rPr>
          <w:b/>
        </w:rPr>
        <w:t xml:space="preserve"> </w:t>
      </w:r>
      <w:r w:rsidRPr="002E6D57">
        <w:t>which are installed in the vehicle for purposes other than the propulsion of the vehicle</w:t>
      </w:r>
      <w:r w:rsidRPr="002E6D57">
        <w:rPr>
          <w:b/>
        </w:rPr>
        <w:t xml:space="preserve"> </w:t>
      </w:r>
      <w:r w:rsidRPr="002E6D57">
        <w:t>and are therefore not considered to be part of the powertrain.</w:t>
      </w:r>
      <w:r>
        <w:t>"</w:t>
      </w:r>
    </w:p>
    <w:p w14:paraId="067247C9" w14:textId="60130A0A" w:rsidR="00155DD5" w:rsidRDefault="002E6D57" w:rsidP="009F5ADA">
      <w:pPr>
        <w:pStyle w:val="SingleTxtG"/>
      </w:pPr>
      <w:r w:rsidRPr="003C18C1">
        <w:rPr>
          <w:i/>
          <w:iCs/>
        </w:rPr>
        <w:t>paragraph 5.1.</w:t>
      </w:r>
      <w:r w:rsidRPr="002E6D57">
        <w:t>, amend to read:</w:t>
      </w:r>
    </w:p>
    <w:p w14:paraId="384254DB" w14:textId="18B0A07A" w:rsidR="004B765E" w:rsidRPr="00E711EB" w:rsidRDefault="004B765E" w:rsidP="004B765E">
      <w:pPr>
        <w:spacing w:after="120"/>
        <w:ind w:left="2268" w:right="1134" w:hanging="1134"/>
        <w:jc w:val="both"/>
      </w:pPr>
      <w:r>
        <w:t>"</w:t>
      </w:r>
      <w:r w:rsidRPr="00AB3D5B">
        <w:t>5.1.</w:t>
      </w:r>
      <w:r w:rsidRPr="00AB3D5B">
        <w:tab/>
      </w:r>
      <w:r w:rsidRPr="00E711EB">
        <w:rPr>
          <w:strike/>
        </w:rPr>
        <w:t>"</w:t>
      </w:r>
      <w:r w:rsidRPr="00E711EB">
        <w:rPr>
          <w:i/>
          <w:strike/>
        </w:rPr>
        <w:t>Internal combustion engine vehicle</w:t>
      </w:r>
      <w:r w:rsidRPr="00E711EB">
        <w:rPr>
          <w:strike/>
        </w:rPr>
        <w:t>" means a vehicle equipped with a powertrain containing exclusively ICE(s) as propulsion energy converter(s).</w:t>
      </w:r>
    </w:p>
    <w:p w14:paraId="707AE902" w14:textId="100ABAE1" w:rsidR="008D202D" w:rsidRPr="00BB6404" w:rsidRDefault="008D202D" w:rsidP="004B765E">
      <w:pPr>
        <w:spacing w:after="120"/>
        <w:ind w:left="2268" w:right="1134" w:hanging="1134"/>
        <w:jc w:val="both"/>
        <w:rPr>
          <w:b/>
          <w:bCs/>
        </w:rPr>
      </w:pPr>
      <w:r>
        <w:tab/>
      </w:r>
      <w:r w:rsidR="00BB6404" w:rsidRPr="00BB6404">
        <w:rPr>
          <w:b/>
          <w:bCs/>
        </w:rPr>
        <w:t>"</w:t>
      </w:r>
      <w:r w:rsidR="00BB6404" w:rsidRPr="00BB6404">
        <w:rPr>
          <w:b/>
          <w:bCs/>
          <w:i/>
          <w:iCs/>
        </w:rPr>
        <w:t>Pure ICE vehicle</w:t>
      </w:r>
      <w:r w:rsidR="00BB6404" w:rsidRPr="00BB6404">
        <w:rPr>
          <w:b/>
          <w:bCs/>
        </w:rPr>
        <w:t>" means a vehicle where all of the propulsion energy converters are internal combustion engines.</w:t>
      </w:r>
      <w:r w:rsidR="00BB6404">
        <w:rPr>
          <w:b/>
          <w:bCs/>
        </w:rPr>
        <w:t>"</w:t>
      </w:r>
    </w:p>
    <w:p w14:paraId="12FA732F" w14:textId="55750776" w:rsidR="00055A95" w:rsidRDefault="00055A95" w:rsidP="00055A95">
      <w:pPr>
        <w:pStyle w:val="SingleTxtG"/>
      </w:pPr>
      <w:r w:rsidRPr="003C18C1">
        <w:rPr>
          <w:i/>
          <w:iCs/>
        </w:rPr>
        <w:t>paragraph 5.1.1.</w:t>
      </w:r>
      <w:r w:rsidRPr="002E6D57">
        <w:t>, amend to read:</w:t>
      </w:r>
    </w:p>
    <w:p w14:paraId="37A99EBE" w14:textId="5CB238F2" w:rsidR="002B1B69" w:rsidRPr="00AB3D5B" w:rsidRDefault="002B1B69" w:rsidP="002B1B69">
      <w:pPr>
        <w:spacing w:after="120"/>
        <w:ind w:left="2268" w:right="1134" w:hanging="1134"/>
        <w:jc w:val="both"/>
      </w:pPr>
      <w:r>
        <w:t>"</w:t>
      </w:r>
      <w:r w:rsidRPr="00AB3D5B">
        <w:t>5.1.1.</w:t>
      </w:r>
      <w:r w:rsidRPr="00AB3D5B">
        <w:tab/>
        <w:t>"</w:t>
      </w:r>
      <w:r w:rsidRPr="00AB3D5B">
        <w:rPr>
          <w:i/>
        </w:rPr>
        <w:t>Mono-fuel vehicle</w:t>
      </w:r>
      <w:r w:rsidRPr="00AB3D5B">
        <w:t xml:space="preserve">" means a vehicle </w:t>
      </w:r>
      <w:r w:rsidRPr="00E711EB">
        <w:rPr>
          <w:strike/>
        </w:rPr>
        <w:t>with an internal combustion engine</w:t>
      </w:r>
      <w:r w:rsidRPr="00AB3D5B">
        <w:t xml:space="preserve"> that </w:t>
      </w:r>
      <w:r w:rsidRPr="00E711EB">
        <w:rPr>
          <w:strike/>
        </w:rPr>
        <w:t>operates</w:t>
      </w:r>
      <w:r w:rsidR="000D008F">
        <w:t xml:space="preserve"> </w:t>
      </w:r>
      <w:r w:rsidR="000D008F" w:rsidRPr="000D008F">
        <w:rPr>
          <w:b/>
          <w:bCs/>
        </w:rPr>
        <w:t>is designed to run</w:t>
      </w:r>
      <w:r w:rsidRPr="00AB3D5B">
        <w:t xml:space="preserve"> primarily on one type of fuel.</w:t>
      </w:r>
      <w:r>
        <w:t>"</w:t>
      </w:r>
    </w:p>
    <w:p w14:paraId="4B79C4CF" w14:textId="7903B570" w:rsidR="00B410B0" w:rsidRDefault="00B410B0" w:rsidP="00B410B0">
      <w:pPr>
        <w:pStyle w:val="SingleTxtG"/>
      </w:pPr>
      <w:r w:rsidRPr="003C18C1">
        <w:rPr>
          <w:i/>
          <w:iCs/>
        </w:rPr>
        <w:t>paragraph 5.1.</w:t>
      </w:r>
      <w:r>
        <w:rPr>
          <w:i/>
          <w:iCs/>
        </w:rPr>
        <w:t>2</w:t>
      </w:r>
      <w:r w:rsidRPr="003C18C1">
        <w:rPr>
          <w:i/>
          <w:iCs/>
        </w:rPr>
        <w:t>.</w:t>
      </w:r>
      <w:r w:rsidRPr="002E6D57">
        <w:t>, amend to read:</w:t>
      </w:r>
    </w:p>
    <w:p w14:paraId="44A35283" w14:textId="5BD9B73B" w:rsidR="00D079B1" w:rsidRPr="00AB3D5B" w:rsidRDefault="00C17FAB" w:rsidP="00D079B1">
      <w:pPr>
        <w:spacing w:after="120"/>
        <w:ind w:left="2268" w:right="1134" w:hanging="1134"/>
        <w:jc w:val="both"/>
      </w:pPr>
      <w:r>
        <w:t>"</w:t>
      </w:r>
      <w:r w:rsidR="00D079B1" w:rsidRPr="00AB3D5B">
        <w:t>5.1.2.</w:t>
      </w:r>
      <w:r w:rsidR="00D079B1" w:rsidRPr="00AB3D5B">
        <w:tab/>
        <w:t>"</w:t>
      </w:r>
      <w:r w:rsidR="00D079B1" w:rsidRPr="00AB3D5B">
        <w:rPr>
          <w:i/>
        </w:rPr>
        <w:t>Bi-fuel vehicle</w:t>
      </w:r>
      <w:r w:rsidR="00D079B1" w:rsidRPr="00AB3D5B">
        <w:t xml:space="preserve">" means a vehicle with two separate fuel storage systems </w:t>
      </w:r>
      <w:r w:rsidR="00D079B1" w:rsidRPr="00E711EB">
        <w:rPr>
          <w:strike/>
        </w:rPr>
        <w:t>for different types of fuels and an internal combustion engine that operates primarily on one fuel at a time</w:t>
      </w:r>
      <w:r w:rsidR="000035C2">
        <w:t xml:space="preserve"> </w:t>
      </w:r>
      <w:r w:rsidR="000035C2" w:rsidRPr="000035C2">
        <w:rPr>
          <w:b/>
          <w:bCs/>
        </w:rPr>
        <w:t>that is designed to run primarily on only one fuel at a time; however, the simultaneous use of both fuels is permitted in limited amount and duration</w:t>
      </w:r>
      <w:r w:rsidR="00D079B1" w:rsidRPr="00AB3D5B">
        <w:t>.</w:t>
      </w:r>
      <w:r>
        <w:t>"</w:t>
      </w:r>
    </w:p>
    <w:p w14:paraId="08FB8B19" w14:textId="091C2283" w:rsidR="00B410B0" w:rsidRDefault="00B410B0" w:rsidP="00B410B0">
      <w:pPr>
        <w:pStyle w:val="SingleTxtG"/>
      </w:pPr>
      <w:r w:rsidRPr="003C18C1">
        <w:rPr>
          <w:i/>
          <w:iCs/>
        </w:rPr>
        <w:t>paragraph 5.1.</w:t>
      </w:r>
      <w:r>
        <w:rPr>
          <w:i/>
          <w:iCs/>
        </w:rPr>
        <w:t>4</w:t>
      </w:r>
      <w:r w:rsidRPr="003C18C1">
        <w:rPr>
          <w:i/>
          <w:iCs/>
        </w:rPr>
        <w:t>.</w:t>
      </w:r>
      <w:r w:rsidRPr="002E6D57">
        <w:t>, amend to read:</w:t>
      </w:r>
    </w:p>
    <w:p w14:paraId="19A388C5" w14:textId="0F251F96" w:rsidR="00E91105" w:rsidRPr="00AB3D5B" w:rsidRDefault="00430556" w:rsidP="00E91105">
      <w:pPr>
        <w:spacing w:after="120"/>
        <w:ind w:left="2268" w:right="1134" w:hanging="1134"/>
        <w:jc w:val="both"/>
      </w:pPr>
      <w:r>
        <w:t>"</w:t>
      </w:r>
      <w:r w:rsidR="00E91105" w:rsidRPr="00AB3D5B">
        <w:t>5.1.4.</w:t>
      </w:r>
      <w:r w:rsidR="00E91105" w:rsidRPr="00AB3D5B">
        <w:tab/>
        <w:t>"</w:t>
      </w:r>
      <w:r w:rsidR="00E91105" w:rsidRPr="00AB3D5B">
        <w:rPr>
          <w:i/>
        </w:rPr>
        <w:t>Flex-fuel vehicle</w:t>
      </w:r>
      <w:r w:rsidR="00E91105" w:rsidRPr="00AB3D5B">
        <w:t xml:space="preserve">" means a vehicle with one fuel storage system </w:t>
      </w:r>
      <w:r w:rsidR="00E91105" w:rsidRPr="00E711EB">
        <w:rPr>
          <w:strike/>
        </w:rPr>
        <w:t>for a mixture of fuels and an internal combustion engine that operates on a mixture or on either of those fuels.</w:t>
      </w:r>
      <w:r w:rsidR="002B0467" w:rsidRPr="002B0467">
        <w:t xml:space="preserve"> </w:t>
      </w:r>
      <w:r w:rsidR="002B0467" w:rsidRPr="009A4E41">
        <w:rPr>
          <w:b/>
          <w:bCs/>
        </w:rPr>
        <w:t>that can run on different mixtures of two or more fuels</w:t>
      </w:r>
      <w:r w:rsidR="009A4E41" w:rsidRPr="009A4E41">
        <w:rPr>
          <w:b/>
          <w:bCs/>
        </w:rPr>
        <w:t>.</w:t>
      </w:r>
      <w:r w:rsidR="009A4E41">
        <w:t>"</w:t>
      </w:r>
    </w:p>
    <w:p w14:paraId="7DE8AD44" w14:textId="6C582C8E" w:rsidR="00B410B0" w:rsidRDefault="00B410B0" w:rsidP="00E01F5B">
      <w:pPr>
        <w:pStyle w:val="SingleTxtG"/>
        <w:keepNext/>
      </w:pPr>
      <w:r w:rsidRPr="003C18C1">
        <w:rPr>
          <w:i/>
          <w:iCs/>
        </w:rPr>
        <w:lastRenderedPageBreak/>
        <w:t>paragraph 5.</w:t>
      </w:r>
      <w:r>
        <w:rPr>
          <w:i/>
          <w:iCs/>
        </w:rPr>
        <w:t>3</w:t>
      </w:r>
      <w:r w:rsidRPr="003C18C1">
        <w:rPr>
          <w:i/>
          <w:iCs/>
        </w:rPr>
        <w:t>.</w:t>
      </w:r>
      <w:r>
        <w:rPr>
          <w:i/>
          <w:iCs/>
        </w:rPr>
        <w:t>2</w:t>
      </w:r>
      <w:r w:rsidRPr="003C18C1">
        <w:rPr>
          <w:i/>
          <w:iCs/>
        </w:rPr>
        <w:t>.</w:t>
      </w:r>
      <w:r w:rsidRPr="002E6D57">
        <w:t>, amend to read:</w:t>
      </w:r>
    </w:p>
    <w:p w14:paraId="2F483D50" w14:textId="037F1340" w:rsidR="00B410B0" w:rsidRDefault="00430556" w:rsidP="00B410B0">
      <w:pPr>
        <w:spacing w:after="120"/>
        <w:ind w:left="2268" w:right="1134" w:hanging="1134"/>
        <w:jc w:val="both"/>
        <w:rPr>
          <w:b/>
          <w:bCs/>
        </w:rPr>
      </w:pPr>
      <w:r>
        <w:t>"</w:t>
      </w:r>
      <w:r w:rsidR="00B410B0" w:rsidRPr="00AB3D5B">
        <w:t>5.3.2.</w:t>
      </w:r>
      <w:r w:rsidR="00B410B0" w:rsidRPr="00AB3D5B">
        <w:tab/>
        <w:t>"</w:t>
      </w:r>
      <w:r w:rsidR="00B410B0" w:rsidRPr="00AB3D5B">
        <w:rPr>
          <w:i/>
        </w:rPr>
        <w:t>Hybrid electric vehicle</w:t>
      </w:r>
      <w:r w:rsidR="00B410B0" w:rsidRPr="00AB3D5B">
        <w:t xml:space="preserve">" means a hybrid vehicle </w:t>
      </w:r>
      <w:r w:rsidR="00B410B0" w:rsidRPr="00E711EB">
        <w:rPr>
          <w:strike/>
        </w:rPr>
        <w:t>equipped with a powertrain containing at least one electric motor or electric motor-generator and at least one internal combustion engine as propulsion energy converter</w:t>
      </w:r>
      <w:r w:rsidRPr="00430556">
        <w:t xml:space="preserve"> </w:t>
      </w:r>
      <w:r w:rsidRPr="00430556">
        <w:rPr>
          <w:b/>
          <w:bCs/>
        </w:rPr>
        <w:t>where one of the propulsion energy converters is an electric machine</w:t>
      </w:r>
      <w:r>
        <w:rPr>
          <w:b/>
          <w:bCs/>
        </w:rPr>
        <w:t>."</w:t>
      </w:r>
    </w:p>
    <w:p w14:paraId="4382A6C6" w14:textId="3079A12C" w:rsidR="00C83AC4" w:rsidRDefault="004B6785" w:rsidP="004B6785">
      <w:pPr>
        <w:pStyle w:val="HChG"/>
      </w:pPr>
      <w:r>
        <w:tab/>
        <w:t>II.</w:t>
      </w:r>
      <w:r>
        <w:tab/>
      </w:r>
      <w:r w:rsidR="00C83AC4">
        <w:t>Justification</w:t>
      </w:r>
    </w:p>
    <w:p w14:paraId="70356C11" w14:textId="2617A5C3" w:rsidR="00AE7043" w:rsidRPr="00AB3D5B" w:rsidRDefault="00C83AC4" w:rsidP="00F45364">
      <w:pPr>
        <w:spacing w:after="120"/>
        <w:ind w:left="1134" w:right="1134"/>
        <w:jc w:val="both"/>
      </w:pPr>
      <w:r>
        <w:t xml:space="preserve">The aim of this proposed amendment is to harmonize the definitions of M.R.2 with the </w:t>
      </w:r>
      <w:r w:rsidR="00F45364">
        <w:t xml:space="preserve">latest definitions contained in Amendment 6 to UN GTR No. 15, as detailed in GRPE-82-28. </w:t>
      </w:r>
    </w:p>
    <w:p w14:paraId="6D1C51EF" w14:textId="592B660D" w:rsidR="00C34DA9" w:rsidRPr="002836AE" w:rsidRDefault="00C34DA9" w:rsidP="00E45B68">
      <w:pPr>
        <w:spacing w:after="120"/>
        <w:ind w:left="1134" w:right="1134"/>
        <w:jc w:val="center"/>
        <w:rPr>
          <w:u w:val="single"/>
        </w:rPr>
      </w:pPr>
      <w:r w:rsidRPr="002836AE">
        <w:rPr>
          <w:u w:val="single"/>
        </w:rPr>
        <w:tab/>
      </w:r>
      <w:r w:rsidRPr="002836AE">
        <w:rPr>
          <w:u w:val="single"/>
        </w:rPr>
        <w:tab/>
      </w:r>
      <w:r w:rsidRPr="002836AE">
        <w:rPr>
          <w:u w:val="single"/>
        </w:rPr>
        <w:tab/>
      </w:r>
      <w:r w:rsidR="00E048F3">
        <w:rPr>
          <w:u w:val="single"/>
        </w:rPr>
        <w:tab/>
      </w:r>
    </w:p>
    <w:sectPr w:rsidR="00C34DA9" w:rsidRPr="002836AE" w:rsidSect="005D174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F9AE1" w14:textId="77777777" w:rsidR="00537B7C" w:rsidRDefault="00537B7C"/>
  </w:endnote>
  <w:endnote w:type="continuationSeparator" w:id="0">
    <w:p w14:paraId="72F2EC7A" w14:textId="77777777" w:rsidR="00537B7C" w:rsidRDefault="00537B7C"/>
  </w:endnote>
  <w:endnote w:type="continuationNotice" w:id="1">
    <w:p w14:paraId="45848D41" w14:textId="77777777" w:rsidR="00537B7C" w:rsidRDefault="00537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FE3A5" w14:textId="5CC91996"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B74B48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9E1A" w14:textId="77777777"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30084D">
      <w:rPr>
        <w:b/>
        <w:noProof/>
        <w:sz w:val="18"/>
      </w:rPr>
      <w:t>3</w:t>
    </w:r>
    <w:r w:rsidRPr="005B73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FB7E" w14:textId="52C8AA8E" w:rsidR="00F62298" w:rsidRDefault="0083622D" w:rsidP="0083622D">
    <w:pPr>
      <w:pStyle w:val="Footer"/>
      <w:ind w:right="1134"/>
      <w:rPr>
        <w:rFonts w:asciiTheme="majorBidi" w:hAnsiTheme="majorBidi" w:cstheme="majorBidi"/>
        <w:sz w:val="18"/>
        <w:szCs w:val="2"/>
      </w:rPr>
    </w:pPr>
    <w:r w:rsidRPr="0083622D">
      <w:rPr>
        <w:rFonts w:asciiTheme="majorBidi" w:hAnsiTheme="majorBidi" w:cstheme="majorBidi"/>
        <w:noProof/>
        <w:sz w:val="18"/>
        <w:szCs w:val="2"/>
        <w:lang w:val="en-US"/>
      </w:rPr>
      <w:drawing>
        <wp:anchor distT="0" distB="0" distL="114300" distR="114300" simplePos="0" relativeHeight="251659264" behindDoc="0" locked="1" layoutInCell="1" allowOverlap="1" wp14:anchorId="3CEA0898" wp14:editId="79587D3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43E1EC" w14:textId="055D6826" w:rsidR="0083622D" w:rsidRPr="0083622D" w:rsidRDefault="0083622D" w:rsidP="0083622D">
    <w:pPr>
      <w:pStyle w:val="Footer"/>
      <w:ind w:right="1134"/>
      <w:rPr>
        <w:rFonts w:asciiTheme="majorBidi" w:hAnsiTheme="majorBidi" w:cstheme="majorBidi"/>
        <w:sz w:val="20"/>
        <w:szCs w:val="2"/>
      </w:rPr>
    </w:pPr>
    <w:r>
      <w:rPr>
        <w:rFonts w:asciiTheme="majorBidi" w:hAnsiTheme="majorBidi" w:cstheme="majorBidi"/>
        <w:sz w:val="20"/>
        <w:szCs w:val="2"/>
      </w:rPr>
      <w:t>GE.21-03638(E)</w:t>
    </w:r>
    <w:r>
      <w:rPr>
        <w:rFonts w:asciiTheme="majorBidi" w:hAnsiTheme="majorBidi" w:cstheme="majorBidi"/>
        <w:noProof/>
        <w:sz w:val="20"/>
        <w:szCs w:val="2"/>
      </w:rPr>
      <w:drawing>
        <wp:anchor distT="0" distB="0" distL="114300" distR="114300" simplePos="0" relativeHeight="251660288" behindDoc="0" locked="0" layoutInCell="1" allowOverlap="1" wp14:anchorId="2BF18179" wp14:editId="7B603D1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10394" w14:textId="77777777" w:rsidR="00537B7C" w:rsidRPr="000B175B" w:rsidRDefault="00537B7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E8E46A" w14:textId="77777777" w:rsidR="00537B7C" w:rsidRPr="00FC68B7" w:rsidRDefault="00537B7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B4BDA0" w14:textId="77777777" w:rsidR="00537B7C" w:rsidRDefault="00537B7C"/>
  </w:footnote>
  <w:footnote w:id="2">
    <w:p w14:paraId="58ED585E" w14:textId="136F13CE" w:rsidR="000806E8" w:rsidRPr="00EC4B12" w:rsidRDefault="000806E8" w:rsidP="000806E8">
      <w:pPr>
        <w:pStyle w:val="FootnoteText"/>
        <w:rPr>
          <w:lang w:val="en-US"/>
        </w:rPr>
      </w:pPr>
      <w:r>
        <w:tab/>
      </w:r>
      <w:r w:rsidRPr="00E14B6F">
        <w:rPr>
          <w:rStyle w:val="FootnoteReference"/>
          <w:sz w:val="20"/>
        </w:rPr>
        <w:t>*</w:t>
      </w:r>
      <w:r w:rsidRPr="007406A7">
        <w:tab/>
      </w:r>
      <w:r w:rsidR="00776F83" w:rsidRPr="005936E3">
        <w:rPr>
          <w:szCs w:val="18"/>
          <w:lang w:val="en-US"/>
        </w:rPr>
        <w:t xml:space="preserve">In accordance with the </w:t>
      </w:r>
      <w:proofErr w:type="spellStart"/>
      <w:r w:rsidR="00776F83" w:rsidRPr="005936E3">
        <w:rPr>
          <w:szCs w:val="18"/>
          <w:lang w:val="en-US"/>
        </w:rPr>
        <w:t>programme</w:t>
      </w:r>
      <w:proofErr w:type="spellEnd"/>
      <w:r w:rsidR="00776F83" w:rsidRPr="005936E3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="00776F83" w:rsidRPr="005936E3">
        <w:rPr>
          <w:szCs w:val="18"/>
          <w:lang w:val="en-US"/>
        </w:rPr>
        <w:t>programme</w:t>
      </w:r>
      <w:proofErr w:type="spellEnd"/>
      <w:r w:rsidR="00776F83" w:rsidRPr="005936E3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37D9A" w14:textId="42E757F7" w:rsidR="00B62469" w:rsidRPr="005B73BF" w:rsidRDefault="00F43FF7">
    <w:pPr>
      <w:pStyle w:val="Header"/>
    </w:pPr>
    <w:r w:rsidRPr="00F43FF7">
      <w:t>ECE/TRANS/WP.29/GRPE/2021/</w:t>
    </w:r>
    <w:r w:rsidR="0080631A"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0E82" w14:textId="470449B7" w:rsidR="005B73BF" w:rsidRPr="005B73BF" w:rsidRDefault="00F43FF7" w:rsidP="005B73BF">
    <w:pPr>
      <w:pStyle w:val="Header"/>
      <w:jc w:val="right"/>
    </w:pPr>
    <w:r w:rsidRPr="00F43FF7">
      <w:t>ECE/TRANS/WP.29/GRPE/2021/</w:t>
    </w:r>
    <w:r w:rsidR="0080631A"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FF5541"/>
    <w:multiLevelType w:val="hybridMultilevel"/>
    <w:tmpl w:val="987AFEC0"/>
    <w:lvl w:ilvl="0" w:tplc="E00487E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71958"/>
    <w:multiLevelType w:val="hybridMultilevel"/>
    <w:tmpl w:val="9960963A"/>
    <w:lvl w:ilvl="0" w:tplc="00A0570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5D242D"/>
    <w:multiLevelType w:val="multilevel"/>
    <w:tmpl w:val="92D0E0CE"/>
    <w:lvl w:ilvl="0">
      <w:start w:val="1"/>
      <w:numFmt w:val="decimal"/>
      <w:pStyle w:val="Numerazione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7"/>
  </w:num>
  <w:num w:numId="15">
    <w:abstractNumId w:val="18"/>
  </w:num>
  <w:num w:numId="16">
    <w:abstractNumId w:val="10"/>
  </w:num>
  <w:num w:numId="17">
    <w:abstractNumId w:val="14"/>
  </w:num>
  <w:num w:numId="18">
    <w:abstractNumId w:val="16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BF"/>
    <w:rsid w:val="000035C2"/>
    <w:rsid w:val="00045C8F"/>
    <w:rsid w:val="00046B1F"/>
    <w:rsid w:val="00050F6B"/>
    <w:rsid w:val="00052635"/>
    <w:rsid w:val="00055A95"/>
    <w:rsid w:val="00057E97"/>
    <w:rsid w:val="000646F4"/>
    <w:rsid w:val="00072C8C"/>
    <w:rsid w:val="000733B5"/>
    <w:rsid w:val="00077AA1"/>
    <w:rsid w:val="00077DCC"/>
    <w:rsid w:val="000806E8"/>
    <w:rsid w:val="00081815"/>
    <w:rsid w:val="000827DE"/>
    <w:rsid w:val="000931C0"/>
    <w:rsid w:val="000B0595"/>
    <w:rsid w:val="000B175B"/>
    <w:rsid w:val="000B2F02"/>
    <w:rsid w:val="000B3A0F"/>
    <w:rsid w:val="000B4EF7"/>
    <w:rsid w:val="000C2C03"/>
    <w:rsid w:val="000C2D2E"/>
    <w:rsid w:val="000D008F"/>
    <w:rsid w:val="000D5808"/>
    <w:rsid w:val="000E0415"/>
    <w:rsid w:val="001103AA"/>
    <w:rsid w:val="0011666B"/>
    <w:rsid w:val="00121299"/>
    <w:rsid w:val="00155DD5"/>
    <w:rsid w:val="00156A6A"/>
    <w:rsid w:val="00165F3A"/>
    <w:rsid w:val="00182290"/>
    <w:rsid w:val="00184E94"/>
    <w:rsid w:val="001A3955"/>
    <w:rsid w:val="001A3A08"/>
    <w:rsid w:val="001B4B04"/>
    <w:rsid w:val="001C2DFE"/>
    <w:rsid w:val="001C6663"/>
    <w:rsid w:val="001C7895"/>
    <w:rsid w:val="001D0C8C"/>
    <w:rsid w:val="001D1419"/>
    <w:rsid w:val="001D26DF"/>
    <w:rsid w:val="001D3A03"/>
    <w:rsid w:val="001E5D47"/>
    <w:rsid w:val="001E7B67"/>
    <w:rsid w:val="001F0431"/>
    <w:rsid w:val="001F1695"/>
    <w:rsid w:val="00202DA8"/>
    <w:rsid w:val="00211E0B"/>
    <w:rsid w:val="002323F1"/>
    <w:rsid w:val="0024056E"/>
    <w:rsid w:val="00240C28"/>
    <w:rsid w:val="0024772E"/>
    <w:rsid w:val="00265C33"/>
    <w:rsid w:val="00267F5F"/>
    <w:rsid w:val="00272C11"/>
    <w:rsid w:val="00273ACA"/>
    <w:rsid w:val="002836AE"/>
    <w:rsid w:val="00286B4D"/>
    <w:rsid w:val="002B0467"/>
    <w:rsid w:val="002B1B69"/>
    <w:rsid w:val="002B5B0A"/>
    <w:rsid w:val="002D4643"/>
    <w:rsid w:val="002E6D57"/>
    <w:rsid w:val="002F175C"/>
    <w:rsid w:val="002F3C38"/>
    <w:rsid w:val="002F7DE0"/>
    <w:rsid w:val="0030084D"/>
    <w:rsid w:val="00302E18"/>
    <w:rsid w:val="00305B9E"/>
    <w:rsid w:val="003229D8"/>
    <w:rsid w:val="0032727C"/>
    <w:rsid w:val="00334198"/>
    <w:rsid w:val="00352709"/>
    <w:rsid w:val="003619B5"/>
    <w:rsid w:val="00361AC3"/>
    <w:rsid w:val="00365763"/>
    <w:rsid w:val="00371178"/>
    <w:rsid w:val="003816AC"/>
    <w:rsid w:val="00392E47"/>
    <w:rsid w:val="003A6810"/>
    <w:rsid w:val="003C0BDA"/>
    <w:rsid w:val="003C18C1"/>
    <w:rsid w:val="003C21E3"/>
    <w:rsid w:val="003C2CC4"/>
    <w:rsid w:val="003C534D"/>
    <w:rsid w:val="003D4B23"/>
    <w:rsid w:val="003D79E7"/>
    <w:rsid w:val="003E130E"/>
    <w:rsid w:val="003E17D9"/>
    <w:rsid w:val="003F2940"/>
    <w:rsid w:val="00410C89"/>
    <w:rsid w:val="00414EA3"/>
    <w:rsid w:val="00422E03"/>
    <w:rsid w:val="00426B9B"/>
    <w:rsid w:val="00430556"/>
    <w:rsid w:val="004325CB"/>
    <w:rsid w:val="00442A83"/>
    <w:rsid w:val="0045495B"/>
    <w:rsid w:val="004561E5"/>
    <w:rsid w:val="0048397A"/>
    <w:rsid w:val="004842AF"/>
    <w:rsid w:val="00485CBB"/>
    <w:rsid w:val="004866B7"/>
    <w:rsid w:val="00494C2E"/>
    <w:rsid w:val="004A2412"/>
    <w:rsid w:val="004A33FF"/>
    <w:rsid w:val="004B6785"/>
    <w:rsid w:val="004B765E"/>
    <w:rsid w:val="004C2461"/>
    <w:rsid w:val="004C7462"/>
    <w:rsid w:val="004D07D0"/>
    <w:rsid w:val="004E77B2"/>
    <w:rsid w:val="00504B2D"/>
    <w:rsid w:val="00506ECB"/>
    <w:rsid w:val="0052136D"/>
    <w:rsid w:val="0052775E"/>
    <w:rsid w:val="00527EC1"/>
    <w:rsid w:val="00537B7C"/>
    <w:rsid w:val="005420F2"/>
    <w:rsid w:val="0056209A"/>
    <w:rsid w:val="005628B6"/>
    <w:rsid w:val="00572300"/>
    <w:rsid w:val="00583BF3"/>
    <w:rsid w:val="00593C58"/>
    <w:rsid w:val="005941EC"/>
    <w:rsid w:val="0059724D"/>
    <w:rsid w:val="005A5E9F"/>
    <w:rsid w:val="005A6D7F"/>
    <w:rsid w:val="005B0509"/>
    <w:rsid w:val="005B320C"/>
    <w:rsid w:val="005B3DB3"/>
    <w:rsid w:val="005B4E13"/>
    <w:rsid w:val="005B73BF"/>
    <w:rsid w:val="005B7D5D"/>
    <w:rsid w:val="005C342F"/>
    <w:rsid w:val="005C7D1E"/>
    <w:rsid w:val="005D1740"/>
    <w:rsid w:val="005E552D"/>
    <w:rsid w:val="005F7B75"/>
    <w:rsid w:val="006001EE"/>
    <w:rsid w:val="00605042"/>
    <w:rsid w:val="00611FC4"/>
    <w:rsid w:val="006176FB"/>
    <w:rsid w:val="00640B26"/>
    <w:rsid w:val="00651BA5"/>
    <w:rsid w:val="00652D0A"/>
    <w:rsid w:val="0066269E"/>
    <w:rsid w:val="00662BB6"/>
    <w:rsid w:val="00671B51"/>
    <w:rsid w:val="0067362F"/>
    <w:rsid w:val="00676606"/>
    <w:rsid w:val="006779A5"/>
    <w:rsid w:val="00684C21"/>
    <w:rsid w:val="006A2530"/>
    <w:rsid w:val="006A5984"/>
    <w:rsid w:val="006C249D"/>
    <w:rsid w:val="006C3589"/>
    <w:rsid w:val="006D06B5"/>
    <w:rsid w:val="006D37AF"/>
    <w:rsid w:val="006D51D0"/>
    <w:rsid w:val="006D5FB9"/>
    <w:rsid w:val="006D658E"/>
    <w:rsid w:val="006E30FC"/>
    <w:rsid w:val="006E5011"/>
    <w:rsid w:val="006E564B"/>
    <w:rsid w:val="006E6C2A"/>
    <w:rsid w:val="006E7191"/>
    <w:rsid w:val="00703577"/>
    <w:rsid w:val="00705894"/>
    <w:rsid w:val="0072632A"/>
    <w:rsid w:val="00727F60"/>
    <w:rsid w:val="007327D5"/>
    <w:rsid w:val="007629C8"/>
    <w:rsid w:val="00764D20"/>
    <w:rsid w:val="0077047D"/>
    <w:rsid w:val="00776F83"/>
    <w:rsid w:val="0079450E"/>
    <w:rsid w:val="007B6BA5"/>
    <w:rsid w:val="007C16E1"/>
    <w:rsid w:val="007C3390"/>
    <w:rsid w:val="007C4F4B"/>
    <w:rsid w:val="007E01E9"/>
    <w:rsid w:val="007E63F3"/>
    <w:rsid w:val="007F24AB"/>
    <w:rsid w:val="007F6611"/>
    <w:rsid w:val="007F6698"/>
    <w:rsid w:val="007F6F12"/>
    <w:rsid w:val="00802F25"/>
    <w:rsid w:val="0080568F"/>
    <w:rsid w:val="0080631A"/>
    <w:rsid w:val="00811920"/>
    <w:rsid w:val="00815AD0"/>
    <w:rsid w:val="00815EDB"/>
    <w:rsid w:val="00821F36"/>
    <w:rsid w:val="008242D7"/>
    <w:rsid w:val="008257B1"/>
    <w:rsid w:val="00826C0E"/>
    <w:rsid w:val="008275A7"/>
    <w:rsid w:val="00832334"/>
    <w:rsid w:val="00833556"/>
    <w:rsid w:val="008350AD"/>
    <w:rsid w:val="0083622D"/>
    <w:rsid w:val="00843191"/>
    <w:rsid w:val="00843767"/>
    <w:rsid w:val="008679D9"/>
    <w:rsid w:val="00874198"/>
    <w:rsid w:val="00880ED5"/>
    <w:rsid w:val="008878DE"/>
    <w:rsid w:val="00895DE1"/>
    <w:rsid w:val="008979B1"/>
    <w:rsid w:val="008A1ED5"/>
    <w:rsid w:val="008A6B25"/>
    <w:rsid w:val="008A6C4F"/>
    <w:rsid w:val="008B2335"/>
    <w:rsid w:val="008B2E36"/>
    <w:rsid w:val="008C2D25"/>
    <w:rsid w:val="008D202D"/>
    <w:rsid w:val="008E0678"/>
    <w:rsid w:val="008F31D2"/>
    <w:rsid w:val="00902AE6"/>
    <w:rsid w:val="00915EF6"/>
    <w:rsid w:val="009223CA"/>
    <w:rsid w:val="00940F93"/>
    <w:rsid w:val="009448C3"/>
    <w:rsid w:val="00967EEA"/>
    <w:rsid w:val="009706E1"/>
    <w:rsid w:val="009760F3"/>
    <w:rsid w:val="00976CFB"/>
    <w:rsid w:val="009A0830"/>
    <w:rsid w:val="009A0E8D"/>
    <w:rsid w:val="009A4E41"/>
    <w:rsid w:val="009A6D42"/>
    <w:rsid w:val="009B26E7"/>
    <w:rsid w:val="009B64BB"/>
    <w:rsid w:val="009B7711"/>
    <w:rsid w:val="009C35AE"/>
    <w:rsid w:val="009C4978"/>
    <w:rsid w:val="009F4EE0"/>
    <w:rsid w:val="009F5ADA"/>
    <w:rsid w:val="00A00697"/>
    <w:rsid w:val="00A00A3F"/>
    <w:rsid w:val="00A01489"/>
    <w:rsid w:val="00A3026E"/>
    <w:rsid w:val="00A338F1"/>
    <w:rsid w:val="00A35BE0"/>
    <w:rsid w:val="00A46855"/>
    <w:rsid w:val="00A47B22"/>
    <w:rsid w:val="00A6129C"/>
    <w:rsid w:val="00A61446"/>
    <w:rsid w:val="00A72F22"/>
    <w:rsid w:val="00A7360F"/>
    <w:rsid w:val="00A748A6"/>
    <w:rsid w:val="00A769F4"/>
    <w:rsid w:val="00A776B4"/>
    <w:rsid w:val="00A828FD"/>
    <w:rsid w:val="00A85649"/>
    <w:rsid w:val="00A94361"/>
    <w:rsid w:val="00AA0608"/>
    <w:rsid w:val="00AA293C"/>
    <w:rsid w:val="00AB771E"/>
    <w:rsid w:val="00AD038E"/>
    <w:rsid w:val="00AD5145"/>
    <w:rsid w:val="00AD5E61"/>
    <w:rsid w:val="00AE7043"/>
    <w:rsid w:val="00AE7316"/>
    <w:rsid w:val="00B04A09"/>
    <w:rsid w:val="00B0787F"/>
    <w:rsid w:val="00B206B2"/>
    <w:rsid w:val="00B30179"/>
    <w:rsid w:val="00B410B0"/>
    <w:rsid w:val="00B421C1"/>
    <w:rsid w:val="00B53C21"/>
    <w:rsid w:val="00B55C71"/>
    <w:rsid w:val="00B56E4A"/>
    <w:rsid w:val="00B56E9C"/>
    <w:rsid w:val="00B62469"/>
    <w:rsid w:val="00B630F0"/>
    <w:rsid w:val="00B64B1F"/>
    <w:rsid w:val="00B6553F"/>
    <w:rsid w:val="00B74B48"/>
    <w:rsid w:val="00B77D05"/>
    <w:rsid w:val="00B81206"/>
    <w:rsid w:val="00B81E12"/>
    <w:rsid w:val="00B93580"/>
    <w:rsid w:val="00BA4369"/>
    <w:rsid w:val="00BB1075"/>
    <w:rsid w:val="00BB6404"/>
    <w:rsid w:val="00BC082A"/>
    <w:rsid w:val="00BC3FA0"/>
    <w:rsid w:val="00BC4020"/>
    <w:rsid w:val="00BC74E9"/>
    <w:rsid w:val="00BF30B3"/>
    <w:rsid w:val="00BF3688"/>
    <w:rsid w:val="00BF68A8"/>
    <w:rsid w:val="00C11A03"/>
    <w:rsid w:val="00C17FAB"/>
    <w:rsid w:val="00C20D29"/>
    <w:rsid w:val="00C22C0C"/>
    <w:rsid w:val="00C25F77"/>
    <w:rsid w:val="00C32BC2"/>
    <w:rsid w:val="00C34DA9"/>
    <w:rsid w:val="00C40BA7"/>
    <w:rsid w:val="00C4527F"/>
    <w:rsid w:val="00C463DD"/>
    <w:rsid w:val="00C4724C"/>
    <w:rsid w:val="00C629A0"/>
    <w:rsid w:val="00C6339A"/>
    <w:rsid w:val="00C64629"/>
    <w:rsid w:val="00C745C3"/>
    <w:rsid w:val="00C82E87"/>
    <w:rsid w:val="00C83AC4"/>
    <w:rsid w:val="00C96DF2"/>
    <w:rsid w:val="00C97AF9"/>
    <w:rsid w:val="00CA1060"/>
    <w:rsid w:val="00CA4C26"/>
    <w:rsid w:val="00CB3E03"/>
    <w:rsid w:val="00CD2EC5"/>
    <w:rsid w:val="00CD4AA6"/>
    <w:rsid w:val="00CD5C57"/>
    <w:rsid w:val="00CE4A8F"/>
    <w:rsid w:val="00CF4A90"/>
    <w:rsid w:val="00D0608C"/>
    <w:rsid w:val="00D079B1"/>
    <w:rsid w:val="00D2031B"/>
    <w:rsid w:val="00D220BF"/>
    <w:rsid w:val="00D248B6"/>
    <w:rsid w:val="00D25FE2"/>
    <w:rsid w:val="00D26E07"/>
    <w:rsid w:val="00D43252"/>
    <w:rsid w:val="00D47EEA"/>
    <w:rsid w:val="00D70B30"/>
    <w:rsid w:val="00D773DF"/>
    <w:rsid w:val="00D95303"/>
    <w:rsid w:val="00D978C6"/>
    <w:rsid w:val="00DA3C1C"/>
    <w:rsid w:val="00DB2CCA"/>
    <w:rsid w:val="00DC6D39"/>
    <w:rsid w:val="00DD4668"/>
    <w:rsid w:val="00DE79C6"/>
    <w:rsid w:val="00DF3016"/>
    <w:rsid w:val="00E01F5B"/>
    <w:rsid w:val="00E046DF"/>
    <w:rsid w:val="00E048F3"/>
    <w:rsid w:val="00E22B0C"/>
    <w:rsid w:val="00E27346"/>
    <w:rsid w:val="00E35EA8"/>
    <w:rsid w:val="00E36EB6"/>
    <w:rsid w:val="00E36FEA"/>
    <w:rsid w:val="00E40A45"/>
    <w:rsid w:val="00E45B68"/>
    <w:rsid w:val="00E5468F"/>
    <w:rsid w:val="00E560CA"/>
    <w:rsid w:val="00E65B44"/>
    <w:rsid w:val="00E711EB"/>
    <w:rsid w:val="00E71BC8"/>
    <w:rsid w:val="00E7260F"/>
    <w:rsid w:val="00E73F5D"/>
    <w:rsid w:val="00E77E4E"/>
    <w:rsid w:val="00E85F62"/>
    <w:rsid w:val="00E91105"/>
    <w:rsid w:val="00E92F72"/>
    <w:rsid w:val="00E96630"/>
    <w:rsid w:val="00EA2A77"/>
    <w:rsid w:val="00EA6518"/>
    <w:rsid w:val="00ED7A2A"/>
    <w:rsid w:val="00EF1D7F"/>
    <w:rsid w:val="00EF799D"/>
    <w:rsid w:val="00F23D8B"/>
    <w:rsid w:val="00F31E5F"/>
    <w:rsid w:val="00F33674"/>
    <w:rsid w:val="00F34802"/>
    <w:rsid w:val="00F41473"/>
    <w:rsid w:val="00F43FF7"/>
    <w:rsid w:val="00F45364"/>
    <w:rsid w:val="00F6100A"/>
    <w:rsid w:val="00F62298"/>
    <w:rsid w:val="00F66F61"/>
    <w:rsid w:val="00F82340"/>
    <w:rsid w:val="00F9265D"/>
    <w:rsid w:val="00F93781"/>
    <w:rsid w:val="00F97267"/>
    <w:rsid w:val="00FA2DD0"/>
    <w:rsid w:val="00FB613B"/>
    <w:rsid w:val="00FB692D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03311CA"/>
  <w15:docId w15:val="{1A2D2898-008A-4A4F-B11F-D96A7B52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, BVI fnr,Fußnotenzeichen"/>
    <w:basedOn w:val="DefaultParagraphFont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  <w:style w:type="character" w:customStyle="1" w:styleId="H23GChar">
    <w:name w:val="_ H_2/3_G Char"/>
    <w:link w:val="H23G"/>
    <w:rsid w:val="00B62469"/>
    <w:rPr>
      <w:b/>
      <w:lang w:eastAsia="en-US"/>
    </w:rPr>
  </w:style>
  <w:style w:type="paragraph" w:customStyle="1" w:styleId="Point0">
    <w:name w:val="Point 0"/>
    <w:basedOn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B62469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Tiret1">
    <w:name w:val="Tiret 1"/>
    <w:basedOn w:val="Normal"/>
    <w:semiHidden/>
    <w:rsid w:val="00B62469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sz w:val="24"/>
      <w:lang w:eastAsia="en-GB"/>
    </w:rPr>
  </w:style>
  <w:style w:type="paragraph" w:customStyle="1" w:styleId="CM1">
    <w:name w:val="CM1"/>
    <w:basedOn w:val="Normal"/>
    <w:next w:val="Normal"/>
    <w:uiPriority w:val="99"/>
    <w:rsid w:val="003C21E3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paragraph" w:customStyle="1" w:styleId="Default">
    <w:name w:val="Default"/>
    <w:rsid w:val="0083355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umerazioneCar">
    <w:name w:val="Numerazione Car"/>
    <w:link w:val="Numerazione"/>
    <w:locked/>
    <w:rsid w:val="00C82E87"/>
    <w:rPr>
      <w:rFonts w:ascii="Arial" w:eastAsia="Calibri" w:hAnsi="Arial" w:cs="Arial"/>
      <w:sz w:val="24"/>
      <w:szCs w:val="24"/>
      <w:lang w:eastAsia="ja-JP"/>
    </w:rPr>
  </w:style>
  <w:style w:type="paragraph" w:customStyle="1" w:styleId="Numerazione">
    <w:name w:val="Numerazione"/>
    <w:basedOn w:val="Normal"/>
    <w:link w:val="NumerazioneCar"/>
    <w:qFormat/>
    <w:rsid w:val="00C82E87"/>
    <w:pPr>
      <w:numPr>
        <w:numId w:val="20"/>
      </w:numPr>
      <w:suppressAutoHyphens w:val="0"/>
      <w:spacing w:line="360" w:lineRule="auto"/>
    </w:pPr>
    <w:rPr>
      <w:rFonts w:ascii="Arial" w:eastAsia="Calibri" w:hAnsi="Arial" w:cs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1BAA8-AF18-41F1-B518-72403EB07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BC348-3581-4172-B057-9D9BD943A893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A31A01-1607-41BA-A632-B9EA3C8E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624</Words>
  <Characters>3465</Characters>
  <Application>Microsoft Office Word</Application>
  <DocSecurity>0</DocSecurity>
  <Lines>81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ECE/TRANS/WP.29/2019/71</vt:lpstr>
      <vt:lpstr>United Nations</vt:lpstr>
    </vt:vector>
  </TitlesOfParts>
  <Company>CSD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ECE/TRANS/WP.29/GRPE/2021/19</dc:title>
  <dc:subject>2103638</dc:subject>
  <dc:creator>Gianotti3</dc:creator>
  <cp:keywords/>
  <dc:description/>
  <cp:lastModifiedBy>Pauline Anne Princesa ESCALANTE</cp:lastModifiedBy>
  <cp:revision>2</cp:revision>
  <cp:lastPrinted>2021-03-17T14:46:00Z</cp:lastPrinted>
  <dcterms:created xsi:type="dcterms:W3CDTF">2021-03-17T16:22:00Z</dcterms:created>
  <dcterms:modified xsi:type="dcterms:W3CDTF">2021-03-17T16:22:00Z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4000</vt:r8>
  </property>
</Properties>
</file>