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EC1E5" w14:textId="125377FD" w:rsidR="008D14F2" w:rsidRDefault="008D14F2" w:rsidP="008D14F2">
      <w:pPr>
        <w:suppressAutoHyphens w:val="0"/>
        <w:spacing w:line="240" w:lineRule="auto"/>
        <w:ind w:left="5387" w:right="-286"/>
        <w:outlineLvl w:val="0"/>
        <w:rPr>
          <w:rFonts w:ascii="Arial" w:eastAsia="Arial" w:hAnsi="Arial" w:cs="Arial"/>
          <w:szCs w:val="24"/>
          <w:lang w:val="de-DE" w:eastAsia="de-DE"/>
        </w:rPr>
      </w:pPr>
      <w:r>
        <w:rPr>
          <w:noProof/>
        </w:rPr>
        <w:drawing>
          <wp:anchor distT="0" distB="0" distL="114300" distR="114300" simplePos="0" relativeHeight="251659264" behindDoc="0" locked="0" layoutInCell="1" allowOverlap="1" wp14:anchorId="74A8A360" wp14:editId="0490810E">
            <wp:simplePos x="0" y="0"/>
            <wp:positionH relativeFrom="column">
              <wp:posOffset>0</wp:posOffset>
            </wp:positionH>
            <wp:positionV relativeFrom="paragraph">
              <wp:posOffset>-68580</wp:posOffset>
            </wp:positionV>
            <wp:extent cx="1713865" cy="604520"/>
            <wp:effectExtent l="0" t="0" r="635" b="508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szCs w:val="24"/>
          <w:lang w:val="de-DE" w:eastAsia="de-DE"/>
        </w:rPr>
        <w:t>29. Januar 2021</w:t>
      </w:r>
    </w:p>
    <w:p w14:paraId="7F713080" w14:textId="77777777" w:rsidR="008D14F2" w:rsidRDefault="008D14F2" w:rsidP="008D14F2">
      <w:pPr>
        <w:tabs>
          <w:tab w:val="right" w:pos="3856"/>
          <w:tab w:val="left" w:pos="5670"/>
        </w:tabs>
        <w:suppressAutoHyphens w:val="0"/>
        <w:spacing w:line="240" w:lineRule="auto"/>
        <w:ind w:left="5387" w:right="565"/>
        <w:rPr>
          <w:rFonts w:ascii="Arial" w:hAnsi="Arial" w:cs="Arial"/>
          <w:snapToGrid w:val="0"/>
          <w:kern w:val="2"/>
          <w:lang w:val="de-DE" w:eastAsia="de-DE"/>
        </w:rPr>
      </w:pPr>
      <w:r>
        <w:rPr>
          <w:rFonts w:ascii="Arial" w:eastAsia="Arial" w:hAnsi="Arial" w:cs="Arial"/>
          <w:sz w:val="16"/>
          <w:szCs w:val="24"/>
          <w:lang w:val="de-DE" w:eastAsia="de-DE"/>
        </w:rPr>
        <w:t>Or. DEUTSCH</w:t>
      </w:r>
    </w:p>
    <w:p w14:paraId="345EAC30" w14:textId="77777777" w:rsidR="008D14F2" w:rsidRDefault="008D14F2" w:rsidP="008D14F2">
      <w:pPr>
        <w:suppressAutoHyphens w:val="0"/>
        <w:spacing w:line="240" w:lineRule="auto"/>
        <w:rPr>
          <w:rFonts w:ascii="Arial" w:hAnsi="Arial" w:cs="Arial"/>
          <w:sz w:val="16"/>
          <w:szCs w:val="24"/>
          <w:lang w:val="de-DE" w:eastAsia="de-DE"/>
        </w:rPr>
      </w:pPr>
    </w:p>
    <w:p w14:paraId="2F006BDB" w14:textId="77777777" w:rsidR="008D14F2" w:rsidRDefault="008D14F2" w:rsidP="008D14F2">
      <w:pPr>
        <w:suppressAutoHyphens w:val="0"/>
        <w:spacing w:line="240" w:lineRule="auto"/>
        <w:rPr>
          <w:rFonts w:ascii="Arial" w:hAnsi="Arial" w:cs="Arial"/>
          <w:sz w:val="16"/>
          <w:szCs w:val="24"/>
          <w:lang w:val="de-DE" w:eastAsia="de-DE"/>
        </w:rPr>
      </w:pPr>
    </w:p>
    <w:p w14:paraId="3E366FCC" w14:textId="77777777" w:rsidR="008D14F2" w:rsidRDefault="008D14F2" w:rsidP="008D14F2">
      <w:pPr>
        <w:suppressAutoHyphens w:val="0"/>
        <w:jc w:val="center"/>
        <w:rPr>
          <w:rFonts w:ascii="Arial" w:hAnsi="Arial" w:cs="Arial"/>
          <w:b/>
          <w:bCs/>
          <w:sz w:val="22"/>
          <w:szCs w:val="22"/>
          <w:lang w:val="de-DE" w:eastAsia="de-DE"/>
        </w:rPr>
      </w:pPr>
    </w:p>
    <w:p w14:paraId="496BCAA3" w14:textId="77777777" w:rsidR="008D14F2" w:rsidRDefault="008D14F2" w:rsidP="008D14F2">
      <w:pPr>
        <w:suppressAutoHyphens w:val="0"/>
        <w:jc w:val="center"/>
        <w:rPr>
          <w:rFonts w:ascii="Arial" w:hAnsi="Arial" w:cs="Arial"/>
          <w:b/>
          <w:bCs/>
          <w:sz w:val="22"/>
          <w:szCs w:val="22"/>
          <w:lang w:val="de-DE" w:eastAsia="de-DE"/>
        </w:rPr>
      </w:pPr>
    </w:p>
    <w:p w14:paraId="4749ADC6" w14:textId="77777777" w:rsidR="008D14F2" w:rsidRDefault="008D14F2" w:rsidP="008D14F2">
      <w:pPr>
        <w:suppressAutoHyphens w:val="0"/>
        <w:jc w:val="center"/>
        <w:rPr>
          <w:rFonts w:ascii="Arial" w:hAnsi="Arial" w:cs="Arial"/>
          <w:b/>
          <w:bCs/>
          <w:sz w:val="22"/>
          <w:szCs w:val="22"/>
          <w:lang w:val="de-DE" w:eastAsia="de-DE"/>
        </w:rPr>
      </w:pPr>
    </w:p>
    <w:p w14:paraId="709C679C" w14:textId="77777777" w:rsidR="008D14F2" w:rsidRDefault="008D14F2" w:rsidP="008D14F2">
      <w:pPr>
        <w:suppressAutoHyphens w:val="0"/>
        <w:jc w:val="center"/>
        <w:rPr>
          <w:rFonts w:ascii="Arial" w:hAnsi="Arial" w:cs="Arial"/>
          <w:b/>
          <w:bCs/>
          <w:sz w:val="22"/>
          <w:szCs w:val="22"/>
          <w:lang w:val="de-DE" w:eastAsia="de-DE"/>
        </w:rPr>
      </w:pPr>
    </w:p>
    <w:p w14:paraId="3B3FADFA" w14:textId="77777777" w:rsidR="008D14F2" w:rsidRDefault="008D14F2" w:rsidP="008D14F2">
      <w:pPr>
        <w:suppressAutoHyphens w:val="0"/>
        <w:overflowPunct w:val="0"/>
        <w:autoSpaceDE w:val="0"/>
        <w:autoSpaceDN w:val="0"/>
        <w:adjustRightInd w:val="0"/>
        <w:spacing w:line="240" w:lineRule="auto"/>
        <w:jc w:val="center"/>
        <w:textAlignment w:val="baseline"/>
        <w:rPr>
          <w:rFonts w:ascii="Arial" w:hAnsi="Arial" w:cs="Arial"/>
          <w:sz w:val="40"/>
          <w:szCs w:val="40"/>
          <w:lang w:val="de-DE" w:eastAsia="nl-NL"/>
        </w:rPr>
      </w:pPr>
      <w:r>
        <w:rPr>
          <w:rFonts w:ascii="Arial" w:hAnsi="Arial" w:cs="Arial"/>
          <w:sz w:val="40"/>
          <w:szCs w:val="40"/>
          <w:lang w:val="de-DE" w:eastAsia="nl-NL"/>
        </w:rPr>
        <w:t>ADN-FRAGENKATALOG 2021</w:t>
      </w:r>
    </w:p>
    <w:p w14:paraId="150235A7" w14:textId="77777777" w:rsidR="008D14F2" w:rsidRDefault="008D14F2" w:rsidP="008D14F2">
      <w:pPr>
        <w:suppressAutoHyphens w:val="0"/>
        <w:jc w:val="center"/>
        <w:rPr>
          <w:rFonts w:ascii="Arial" w:hAnsi="Arial" w:cs="Arial"/>
          <w:b/>
          <w:bCs/>
          <w:sz w:val="22"/>
          <w:szCs w:val="22"/>
          <w:lang w:val="de-DE" w:eastAsia="de-DE"/>
        </w:rPr>
      </w:pPr>
    </w:p>
    <w:p w14:paraId="10D0F561" w14:textId="77777777" w:rsidR="008D14F2" w:rsidRDefault="008D14F2" w:rsidP="008D14F2">
      <w:pPr>
        <w:suppressAutoHyphens w:val="0"/>
        <w:jc w:val="center"/>
        <w:rPr>
          <w:rFonts w:ascii="Arial" w:hAnsi="Arial" w:cs="Arial"/>
          <w:b/>
          <w:bCs/>
          <w:sz w:val="22"/>
          <w:szCs w:val="22"/>
          <w:lang w:val="de-DE" w:eastAsia="de-DE"/>
        </w:rPr>
      </w:pPr>
    </w:p>
    <w:p w14:paraId="3B623612" w14:textId="77777777" w:rsidR="008D14F2" w:rsidRDefault="008D14F2" w:rsidP="008D14F2">
      <w:pPr>
        <w:suppressAutoHyphens w:val="0"/>
        <w:jc w:val="center"/>
        <w:rPr>
          <w:rFonts w:ascii="Arial" w:hAnsi="Arial" w:cs="Arial"/>
          <w:b/>
          <w:bCs/>
          <w:sz w:val="22"/>
          <w:szCs w:val="22"/>
          <w:lang w:val="de-DE" w:eastAsia="de-DE"/>
        </w:rPr>
      </w:pPr>
    </w:p>
    <w:p w14:paraId="41C13458" w14:textId="77777777" w:rsidR="008D14F2" w:rsidRDefault="008D14F2" w:rsidP="008D14F2">
      <w:pPr>
        <w:suppressAutoHyphens w:val="0"/>
        <w:jc w:val="center"/>
        <w:rPr>
          <w:rFonts w:ascii="Arial" w:hAnsi="Arial" w:cs="Arial"/>
          <w:b/>
          <w:bCs/>
          <w:sz w:val="22"/>
          <w:szCs w:val="22"/>
          <w:lang w:val="de-DE" w:eastAsia="de-DE"/>
        </w:rPr>
      </w:pPr>
    </w:p>
    <w:p w14:paraId="2C01EBB6" w14:textId="77777777" w:rsidR="008D14F2" w:rsidRDefault="008D14F2" w:rsidP="008D14F2">
      <w:pPr>
        <w:suppressAutoHyphens w:val="0"/>
        <w:jc w:val="center"/>
        <w:rPr>
          <w:rFonts w:ascii="Arial" w:hAnsi="Arial" w:cs="Arial"/>
          <w:b/>
          <w:bCs/>
          <w:sz w:val="22"/>
          <w:szCs w:val="22"/>
          <w:lang w:val="de-DE" w:eastAsia="de-DE"/>
        </w:rPr>
      </w:pPr>
    </w:p>
    <w:p w14:paraId="60BC737E" w14:textId="77777777" w:rsidR="008D14F2" w:rsidRDefault="008D14F2" w:rsidP="008D14F2">
      <w:pPr>
        <w:suppressAutoHyphens w:val="0"/>
        <w:jc w:val="center"/>
        <w:rPr>
          <w:rFonts w:ascii="Arial" w:hAnsi="Arial" w:cs="Arial"/>
          <w:b/>
          <w:bCs/>
          <w:sz w:val="22"/>
          <w:szCs w:val="22"/>
          <w:lang w:val="de-DE" w:eastAsia="de-DE"/>
        </w:rPr>
      </w:pPr>
    </w:p>
    <w:p w14:paraId="38A78277" w14:textId="77777777" w:rsidR="008D14F2" w:rsidRDefault="008D14F2" w:rsidP="008D14F2">
      <w:pPr>
        <w:suppressAutoHyphens w:val="0"/>
        <w:jc w:val="center"/>
        <w:rPr>
          <w:rFonts w:ascii="Arial" w:hAnsi="Arial" w:cs="Arial"/>
          <w:b/>
          <w:bCs/>
          <w:sz w:val="22"/>
          <w:szCs w:val="22"/>
          <w:lang w:val="de-DE" w:eastAsia="de-DE"/>
        </w:rPr>
      </w:pPr>
    </w:p>
    <w:p w14:paraId="0D44D2F8" w14:textId="77777777" w:rsidR="008D14F2" w:rsidRDefault="008D14F2" w:rsidP="008D14F2">
      <w:pPr>
        <w:suppressAutoHyphens w:val="0"/>
        <w:jc w:val="center"/>
        <w:rPr>
          <w:rFonts w:ascii="Arial" w:hAnsi="Arial" w:cs="Arial"/>
          <w:b/>
          <w:bCs/>
          <w:sz w:val="22"/>
          <w:szCs w:val="22"/>
          <w:lang w:val="de-DE" w:eastAsia="de-DE"/>
        </w:rPr>
      </w:pPr>
    </w:p>
    <w:p w14:paraId="245E2F5D" w14:textId="77777777" w:rsidR="008D14F2" w:rsidRDefault="008D14F2" w:rsidP="008D14F2">
      <w:pPr>
        <w:suppressAutoHyphens w:val="0"/>
        <w:jc w:val="center"/>
        <w:rPr>
          <w:rFonts w:ascii="Arial" w:hAnsi="Arial" w:cs="Arial"/>
          <w:b/>
          <w:bCs/>
          <w:sz w:val="22"/>
          <w:szCs w:val="22"/>
          <w:lang w:val="de-DE" w:eastAsia="de-DE"/>
        </w:rPr>
      </w:pPr>
    </w:p>
    <w:p w14:paraId="4C4BD043" w14:textId="77777777" w:rsidR="008D14F2" w:rsidRDefault="008D14F2" w:rsidP="008D14F2">
      <w:pPr>
        <w:suppressAutoHyphens w:val="0"/>
        <w:jc w:val="center"/>
        <w:rPr>
          <w:rFonts w:ascii="Arial" w:hAnsi="Arial" w:cs="Arial"/>
          <w:b/>
          <w:bCs/>
          <w:sz w:val="22"/>
          <w:szCs w:val="22"/>
          <w:lang w:val="de-DE" w:eastAsia="de-DE"/>
        </w:rPr>
      </w:pPr>
    </w:p>
    <w:p w14:paraId="4FB5D945" w14:textId="6A1861CD" w:rsidR="008D14F2" w:rsidRDefault="008D14F2" w:rsidP="008D14F2">
      <w:pPr>
        <w:suppressAutoHyphens w:val="0"/>
        <w:overflowPunct w:val="0"/>
        <w:autoSpaceDE w:val="0"/>
        <w:autoSpaceDN w:val="0"/>
        <w:adjustRightInd w:val="0"/>
        <w:spacing w:line="240" w:lineRule="auto"/>
        <w:jc w:val="center"/>
        <w:textAlignment w:val="baseline"/>
        <w:rPr>
          <w:rFonts w:ascii="Arial" w:hAnsi="Arial" w:cs="Arial"/>
          <w:sz w:val="36"/>
          <w:szCs w:val="36"/>
          <w:lang w:val="de-DE" w:eastAsia="nl-NL"/>
        </w:rPr>
      </w:pPr>
      <w:r>
        <w:rPr>
          <w:rFonts w:ascii="Arial" w:hAnsi="Arial" w:cs="Arial"/>
          <w:sz w:val="36"/>
          <w:szCs w:val="36"/>
          <w:lang w:val="de-DE" w:eastAsia="nl-NL"/>
        </w:rPr>
        <w:t>Chemie</w:t>
      </w:r>
    </w:p>
    <w:p w14:paraId="0E5CFD71" w14:textId="77777777" w:rsidR="008D14F2" w:rsidRDefault="008D14F2" w:rsidP="008D14F2">
      <w:pPr>
        <w:suppressAutoHyphens w:val="0"/>
        <w:ind w:right="566"/>
        <w:jc w:val="both"/>
        <w:rPr>
          <w:rFonts w:ascii="Arial" w:hAnsi="Arial" w:cs="Arial"/>
          <w:sz w:val="22"/>
          <w:szCs w:val="22"/>
          <w:lang w:val="de-DE" w:eastAsia="de-DE"/>
        </w:rPr>
      </w:pPr>
    </w:p>
    <w:p w14:paraId="20739592"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D3DBA63"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14243239"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4BA76868"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705D445B"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45144A73"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678ED21"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82DCC2D" w14:textId="77777777" w:rsidR="008D14F2" w:rsidRDefault="008D14F2" w:rsidP="008D14F2">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6FFEB53C" w14:textId="77777777" w:rsidR="008D14F2" w:rsidRDefault="008D14F2" w:rsidP="008D14F2">
      <w:pPr>
        <w:suppressAutoHyphens w:val="0"/>
        <w:overflowPunct w:val="0"/>
        <w:autoSpaceDE w:val="0"/>
        <w:autoSpaceDN w:val="0"/>
        <w:adjustRightInd w:val="0"/>
        <w:spacing w:line="240" w:lineRule="auto"/>
        <w:jc w:val="both"/>
        <w:textAlignment w:val="baseline"/>
        <w:rPr>
          <w:rFonts w:ascii="Arial" w:hAnsi="Arial" w:cs="Arial"/>
          <w:lang w:val="de-DE" w:eastAsia="nl-NL"/>
        </w:rPr>
      </w:pPr>
      <w:r>
        <w:rPr>
          <w:rFonts w:ascii="Arial" w:hAnsi="Arial" w:cs="Arial"/>
          <w:lang w:val="de-DE" w:eastAsia="nl-NL"/>
        </w:rPr>
        <w:t>Der ADN-Fragenkatalog 2021 wurde am 29.01.2021 vom ADN-Verwaltungsausschuss in der vorliegenden Version angenommen.</w:t>
      </w:r>
    </w:p>
    <w:p w14:paraId="197BA54D" w14:textId="77777777" w:rsidR="008D14F2" w:rsidRDefault="008D14F2" w:rsidP="008D14F2">
      <w:pPr>
        <w:suppressAutoHyphens w:val="0"/>
        <w:spacing w:line="240" w:lineRule="auto"/>
        <w:ind w:left="5387" w:right="-286"/>
        <w:outlineLvl w:val="0"/>
        <w:rPr>
          <w:b/>
          <w:sz w:val="40"/>
          <w:lang w:val="de-DE" w:eastAsia="nl-NL"/>
        </w:rPr>
      </w:pPr>
      <w:r>
        <w:rPr>
          <w:rFonts w:ascii="Arial" w:hAnsi="Arial" w:cs="Arial"/>
          <w:sz w:val="36"/>
          <w:szCs w:val="36"/>
          <w:lang w:val="de-DE" w:eastAsia="nl-NL"/>
        </w:rPr>
        <w:br w:type="page"/>
      </w:r>
    </w:p>
    <w:p w14:paraId="515D2448" w14:textId="446CD9F4" w:rsidR="00791753" w:rsidRPr="003A0ABE" w:rsidRDefault="00791753" w:rsidP="00791753">
      <w:pPr>
        <w:rPr>
          <w:lang w:val="de-DE"/>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664F6BE9" w14:textId="77777777" w:rsidTr="00187E8F">
        <w:trPr>
          <w:cantSplit/>
          <w:tblHeader/>
        </w:trPr>
        <w:tc>
          <w:tcPr>
            <w:tcW w:w="8505" w:type="dxa"/>
            <w:gridSpan w:val="3"/>
            <w:tcBorders>
              <w:top w:val="nil"/>
              <w:bottom w:val="single" w:sz="12" w:space="0" w:color="auto"/>
            </w:tcBorders>
            <w:shd w:val="clear" w:color="auto" w:fill="auto"/>
            <w:vAlign w:val="bottom"/>
          </w:tcPr>
          <w:p w14:paraId="0950ED35"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rFonts w:eastAsia="SimSun"/>
                <w:b/>
                <w:sz w:val="28"/>
                <w:lang w:val="de-DE" w:eastAsia="zh-CN"/>
              </w:rPr>
              <w:t>Physikalische und chemische Kenntnisse</w:t>
            </w:r>
          </w:p>
          <w:p w14:paraId="00A8C9B9"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 Allgemein</w:t>
            </w:r>
          </w:p>
        </w:tc>
      </w:tr>
      <w:tr w:rsidR="00D317AF" w:rsidRPr="00D317AF" w14:paraId="7D02096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0FEBC23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2863428"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8BD89E"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CC67877" w14:textId="77777777" w:rsidTr="00187E8F">
        <w:trPr>
          <w:cantSplit/>
          <w:trHeight w:val="368"/>
        </w:trPr>
        <w:tc>
          <w:tcPr>
            <w:tcW w:w="1216" w:type="dxa"/>
            <w:tcBorders>
              <w:top w:val="single" w:sz="12" w:space="0" w:color="auto"/>
              <w:bottom w:val="single" w:sz="4" w:space="0" w:color="auto"/>
            </w:tcBorders>
            <w:shd w:val="clear" w:color="auto" w:fill="auto"/>
          </w:tcPr>
          <w:p w14:paraId="5230873E" w14:textId="77777777" w:rsidR="00D317AF" w:rsidRPr="00D317AF" w:rsidRDefault="00D317AF" w:rsidP="00187E8F">
            <w:pPr>
              <w:spacing w:before="40" w:after="120" w:line="220" w:lineRule="exact"/>
              <w:ind w:right="113"/>
              <w:rPr>
                <w:lang w:val="de-DE"/>
              </w:rPr>
            </w:pPr>
            <w:r w:rsidRPr="00D317AF">
              <w:rPr>
                <w:lang w:val="de-DE"/>
              </w:rPr>
              <w:t>331 01.0-01</w:t>
            </w:r>
          </w:p>
        </w:tc>
        <w:tc>
          <w:tcPr>
            <w:tcW w:w="6155" w:type="dxa"/>
            <w:tcBorders>
              <w:top w:val="single" w:sz="12" w:space="0" w:color="auto"/>
              <w:bottom w:val="single" w:sz="4" w:space="0" w:color="auto"/>
            </w:tcBorders>
            <w:shd w:val="clear" w:color="auto" w:fill="auto"/>
          </w:tcPr>
          <w:p w14:paraId="2AC13E0D"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12" w:space="0" w:color="auto"/>
              <w:bottom w:val="single" w:sz="4" w:space="0" w:color="auto"/>
            </w:tcBorders>
            <w:shd w:val="clear" w:color="auto" w:fill="auto"/>
          </w:tcPr>
          <w:p w14:paraId="52763B1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35D242F" w14:textId="77777777" w:rsidTr="00187E8F">
        <w:trPr>
          <w:cantSplit/>
        </w:trPr>
        <w:tc>
          <w:tcPr>
            <w:tcW w:w="1216" w:type="dxa"/>
            <w:tcBorders>
              <w:top w:val="single" w:sz="4" w:space="0" w:color="auto"/>
              <w:bottom w:val="single" w:sz="4" w:space="0" w:color="auto"/>
            </w:tcBorders>
            <w:shd w:val="clear" w:color="auto" w:fill="auto"/>
          </w:tcPr>
          <w:p w14:paraId="0508382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5F48F3" w14:textId="77777777" w:rsidR="00D317AF" w:rsidRPr="00D317AF" w:rsidRDefault="00D317AF" w:rsidP="00187E8F">
            <w:pPr>
              <w:spacing w:before="40" w:after="120" w:line="220" w:lineRule="exact"/>
              <w:ind w:right="113"/>
              <w:jc w:val="both"/>
              <w:rPr>
                <w:lang w:val="de-DE"/>
              </w:rPr>
            </w:pPr>
            <w:r w:rsidRPr="00D317AF">
              <w:rPr>
                <w:lang w:val="de-DE"/>
              </w:rPr>
              <w:t>Was ist das Verbrennen von Butan?</w:t>
            </w:r>
          </w:p>
          <w:p w14:paraId="0D7E53C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4260569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04E727F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32F4F64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7A993A43" w14:textId="77777777" w:rsidR="00D317AF" w:rsidRPr="00D317AF" w:rsidRDefault="00D317AF" w:rsidP="00187E8F">
            <w:pPr>
              <w:spacing w:before="40" w:after="120" w:line="220" w:lineRule="exact"/>
              <w:ind w:right="113"/>
              <w:jc w:val="center"/>
              <w:rPr>
                <w:lang w:val="de-DE"/>
              </w:rPr>
            </w:pPr>
          </w:p>
        </w:tc>
      </w:tr>
      <w:tr w:rsidR="00D317AF" w:rsidRPr="00D317AF" w14:paraId="3C16A905" w14:textId="77777777" w:rsidTr="00187E8F">
        <w:trPr>
          <w:cantSplit/>
        </w:trPr>
        <w:tc>
          <w:tcPr>
            <w:tcW w:w="1216" w:type="dxa"/>
            <w:tcBorders>
              <w:top w:val="single" w:sz="4" w:space="0" w:color="auto"/>
              <w:bottom w:val="single" w:sz="4" w:space="0" w:color="auto"/>
            </w:tcBorders>
            <w:shd w:val="clear" w:color="auto" w:fill="auto"/>
          </w:tcPr>
          <w:p w14:paraId="0742050E" w14:textId="77777777" w:rsidR="00D317AF" w:rsidRPr="00D317AF" w:rsidRDefault="00D317AF" w:rsidP="00187E8F">
            <w:pPr>
              <w:spacing w:before="40" w:after="120" w:line="220" w:lineRule="exact"/>
              <w:ind w:right="113"/>
              <w:rPr>
                <w:lang w:val="de-DE"/>
              </w:rPr>
            </w:pPr>
            <w:r w:rsidRPr="00D317AF">
              <w:rPr>
                <w:lang w:val="de-DE"/>
              </w:rPr>
              <w:t>331 01.0-02</w:t>
            </w:r>
          </w:p>
        </w:tc>
        <w:tc>
          <w:tcPr>
            <w:tcW w:w="6155" w:type="dxa"/>
            <w:tcBorders>
              <w:top w:val="single" w:sz="4" w:space="0" w:color="auto"/>
              <w:bottom w:val="single" w:sz="4" w:space="0" w:color="auto"/>
            </w:tcBorders>
            <w:shd w:val="clear" w:color="auto" w:fill="auto"/>
          </w:tcPr>
          <w:p w14:paraId="0AC8A5BC"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4E8AC0E3"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B7C37CF" w14:textId="77777777" w:rsidTr="00187E8F">
        <w:trPr>
          <w:cantSplit/>
        </w:trPr>
        <w:tc>
          <w:tcPr>
            <w:tcW w:w="1216" w:type="dxa"/>
            <w:tcBorders>
              <w:top w:val="single" w:sz="4" w:space="0" w:color="auto"/>
              <w:bottom w:val="single" w:sz="4" w:space="0" w:color="auto"/>
            </w:tcBorders>
            <w:shd w:val="clear" w:color="auto" w:fill="auto"/>
          </w:tcPr>
          <w:p w14:paraId="4C5EF5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D947A" w14:textId="77777777" w:rsidR="00D317AF" w:rsidRPr="00D317AF" w:rsidRDefault="00D317AF" w:rsidP="00187E8F">
            <w:pPr>
              <w:spacing w:before="40" w:after="120" w:line="220" w:lineRule="exact"/>
              <w:ind w:right="113"/>
              <w:rPr>
                <w:lang w:val="de-DE"/>
              </w:rPr>
            </w:pPr>
            <w:r w:rsidRPr="00D317AF">
              <w:rPr>
                <w:lang w:val="de-DE"/>
              </w:rPr>
              <w:t>Was kann mit dem Zustand eines Stoffes bei physikalischen Vorgängen geschehen?</w:t>
            </w:r>
          </w:p>
          <w:p w14:paraId="2836101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Zustand verändert sich und der Stoff selbst verändert sich auch.</w:t>
            </w:r>
          </w:p>
          <w:p w14:paraId="3D153C3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Zustand verändert sich, aber der Stoff selbst verändert sich nicht.</w:t>
            </w:r>
          </w:p>
          <w:p w14:paraId="72B40AB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Zustand verändert sich nicht, aber der Stoff verändert sich.</w:t>
            </w:r>
          </w:p>
          <w:p w14:paraId="000B9DD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Zustand verändert sich nicht und der Stoff selbst verändert sich ebenfalls nicht.</w:t>
            </w:r>
          </w:p>
        </w:tc>
        <w:tc>
          <w:tcPr>
            <w:tcW w:w="1134" w:type="dxa"/>
            <w:tcBorders>
              <w:top w:val="single" w:sz="4" w:space="0" w:color="auto"/>
              <w:bottom w:val="single" w:sz="4" w:space="0" w:color="auto"/>
            </w:tcBorders>
            <w:shd w:val="clear" w:color="auto" w:fill="auto"/>
          </w:tcPr>
          <w:p w14:paraId="58B32416" w14:textId="77777777" w:rsidR="00D317AF" w:rsidRPr="00D317AF" w:rsidRDefault="00D317AF" w:rsidP="00187E8F">
            <w:pPr>
              <w:spacing w:before="40" w:after="120" w:line="220" w:lineRule="exact"/>
              <w:ind w:right="113"/>
              <w:jc w:val="center"/>
              <w:rPr>
                <w:lang w:val="de-DE"/>
              </w:rPr>
            </w:pPr>
          </w:p>
        </w:tc>
      </w:tr>
      <w:tr w:rsidR="00D317AF" w:rsidRPr="00D317AF" w14:paraId="0CB4F06D" w14:textId="77777777" w:rsidTr="00187E8F">
        <w:trPr>
          <w:cantSplit/>
        </w:trPr>
        <w:tc>
          <w:tcPr>
            <w:tcW w:w="1216" w:type="dxa"/>
            <w:tcBorders>
              <w:top w:val="single" w:sz="4" w:space="0" w:color="auto"/>
              <w:bottom w:val="single" w:sz="4" w:space="0" w:color="auto"/>
            </w:tcBorders>
            <w:shd w:val="clear" w:color="auto" w:fill="auto"/>
          </w:tcPr>
          <w:p w14:paraId="1775E32F" w14:textId="77777777" w:rsidR="00D317AF" w:rsidRPr="00D317AF" w:rsidRDefault="00D317AF" w:rsidP="00187E8F">
            <w:pPr>
              <w:spacing w:before="40" w:after="120" w:line="220" w:lineRule="exact"/>
              <w:ind w:right="113"/>
              <w:rPr>
                <w:lang w:val="de-DE"/>
              </w:rPr>
            </w:pPr>
            <w:r w:rsidRPr="00D317AF">
              <w:rPr>
                <w:lang w:val="de-DE"/>
              </w:rPr>
              <w:t>331 01.0-03</w:t>
            </w:r>
          </w:p>
        </w:tc>
        <w:tc>
          <w:tcPr>
            <w:tcW w:w="6155" w:type="dxa"/>
            <w:tcBorders>
              <w:top w:val="single" w:sz="4" w:space="0" w:color="auto"/>
              <w:bottom w:val="single" w:sz="4" w:space="0" w:color="auto"/>
            </w:tcBorders>
            <w:shd w:val="clear" w:color="auto" w:fill="auto"/>
          </w:tcPr>
          <w:p w14:paraId="2099339B"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05D774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44D00E82" w14:textId="77777777" w:rsidTr="00187E8F">
        <w:trPr>
          <w:cantSplit/>
        </w:trPr>
        <w:tc>
          <w:tcPr>
            <w:tcW w:w="1216" w:type="dxa"/>
            <w:tcBorders>
              <w:top w:val="single" w:sz="4" w:space="0" w:color="auto"/>
              <w:bottom w:val="single" w:sz="4" w:space="0" w:color="auto"/>
            </w:tcBorders>
            <w:shd w:val="clear" w:color="auto" w:fill="auto"/>
          </w:tcPr>
          <w:p w14:paraId="14784A1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BEE237" w14:textId="77777777" w:rsidR="00D317AF" w:rsidRPr="00D317AF" w:rsidRDefault="00D317AF" w:rsidP="00187E8F">
            <w:pPr>
              <w:spacing w:before="40" w:after="120" w:line="220" w:lineRule="exact"/>
              <w:ind w:right="113"/>
              <w:rPr>
                <w:lang w:val="de-DE"/>
              </w:rPr>
            </w:pPr>
            <w:r w:rsidRPr="00D317AF">
              <w:rPr>
                <w:lang w:val="de-DE"/>
              </w:rPr>
              <w:t>Welcher der unten genannten Vorgänge ist ein chemischer Vorgang?</w:t>
            </w:r>
          </w:p>
          <w:p w14:paraId="66F948F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Schmelzen von Kerzenwachs.</w:t>
            </w:r>
          </w:p>
          <w:p w14:paraId="04714F0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Auflösen von Zucker in Wasser.</w:t>
            </w:r>
          </w:p>
          <w:p w14:paraId="09F084F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Rosten von Eisen.</w:t>
            </w:r>
          </w:p>
          <w:p w14:paraId="6B2A135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8356E2A" w14:textId="77777777" w:rsidR="00D317AF" w:rsidRPr="00D317AF" w:rsidRDefault="00D317AF" w:rsidP="00187E8F">
            <w:pPr>
              <w:spacing w:before="40" w:after="120" w:line="220" w:lineRule="exact"/>
              <w:ind w:right="113"/>
              <w:jc w:val="center"/>
              <w:rPr>
                <w:lang w:val="de-DE"/>
              </w:rPr>
            </w:pPr>
          </w:p>
        </w:tc>
      </w:tr>
      <w:tr w:rsidR="00D317AF" w:rsidRPr="00D317AF" w14:paraId="773706FC" w14:textId="77777777" w:rsidTr="00187E8F">
        <w:trPr>
          <w:cantSplit/>
        </w:trPr>
        <w:tc>
          <w:tcPr>
            <w:tcW w:w="1216" w:type="dxa"/>
            <w:tcBorders>
              <w:top w:val="single" w:sz="4" w:space="0" w:color="auto"/>
              <w:bottom w:val="single" w:sz="4" w:space="0" w:color="auto"/>
            </w:tcBorders>
            <w:shd w:val="clear" w:color="auto" w:fill="auto"/>
          </w:tcPr>
          <w:p w14:paraId="7CC9757A" w14:textId="77777777" w:rsidR="00D317AF" w:rsidRPr="00D317AF" w:rsidRDefault="00D317AF" w:rsidP="00187E8F">
            <w:pPr>
              <w:spacing w:before="40" w:after="120" w:line="220" w:lineRule="exact"/>
              <w:ind w:right="113"/>
              <w:rPr>
                <w:lang w:val="de-DE"/>
              </w:rPr>
            </w:pPr>
            <w:r w:rsidRPr="00D317AF">
              <w:rPr>
                <w:lang w:val="de-DE"/>
              </w:rPr>
              <w:t>331 01.0-04</w:t>
            </w:r>
          </w:p>
        </w:tc>
        <w:tc>
          <w:tcPr>
            <w:tcW w:w="6155" w:type="dxa"/>
            <w:tcBorders>
              <w:top w:val="single" w:sz="4" w:space="0" w:color="auto"/>
              <w:bottom w:val="single" w:sz="4" w:space="0" w:color="auto"/>
            </w:tcBorders>
            <w:shd w:val="clear" w:color="auto" w:fill="auto"/>
          </w:tcPr>
          <w:p w14:paraId="57ACCADF"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AEFA91A"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27E8F38A" w14:textId="77777777" w:rsidTr="00187E8F">
        <w:trPr>
          <w:cantSplit/>
        </w:trPr>
        <w:tc>
          <w:tcPr>
            <w:tcW w:w="1216" w:type="dxa"/>
            <w:tcBorders>
              <w:top w:val="single" w:sz="4" w:space="0" w:color="auto"/>
              <w:bottom w:val="single" w:sz="4" w:space="0" w:color="auto"/>
            </w:tcBorders>
            <w:shd w:val="clear" w:color="auto" w:fill="auto"/>
          </w:tcPr>
          <w:p w14:paraId="1513E8C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D53404" w14:textId="77777777" w:rsidR="00D317AF" w:rsidRPr="00D317AF" w:rsidRDefault="00D317AF" w:rsidP="00187E8F">
            <w:pPr>
              <w:spacing w:before="40" w:after="120" w:line="220" w:lineRule="exact"/>
              <w:ind w:right="113"/>
              <w:rPr>
                <w:lang w:val="de-DE"/>
              </w:rPr>
            </w:pPr>
            <w:r w:rsidRPr="00D317AF">
              <w:rPr>
                <w:lang w:val="de-DE"/>
              </w:rPr>
              <w:t>Welcher der unten genannten Vorgänge ist ein physikalischer Vorgang?</w:t>
            </w:r>
          </w:p>
          <w:p w14:paraId="0939599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Verbrennen von Dieselöl.</w:t>
            </w:r>
          </w:p>
          <w:p w14:paraId="782FC5E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Zerlegen von Wasser in Wasserstoff und Sauerstoff.</w:t>
            </w:r>
          </w:p>
          <w:p w14:paraId="5BC8485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Oxidieren von Aluminium.</w:t>
            </w:r>
          </w:p>
          <w:p w14:paraId="2D8D3E5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Erstarren von Benzen.</w:t>
            </w:r>
          </w:p>
        </w:tc>
        <w:tc>
          <w:tcPr>
            <w:tcW w:w="1134" w:type="dxa"/>
            <w:tcBorders>
              <w:top w:val="single" w:sz="4" w:space="0" w:color="auto"/>
              <w:bottom w:val="single" w:sz="4" w:space="0" w:color="auto"/>
            </w:tcBorders>
            <w:shd w:val="clear" w:color="auto" w:fill="auto"/>
          </w:tcPr>
          <w:p w14:paraId="1E9DD45F" w14:textId="77777777" w:rsidR="00D317AF" w:rsidRPr="00D317AF" w:rsidRDefault="00D317AF" w:rsidP="00187E8F">
            <w:pPr>
              <w:spacing w:before="40" w:after="120" w:line="220" w:lineRule="exact"/>
              <w:ind w:right="113"/>
              <w:jc w:val="center"/>
              <w:rPr>
                <w:lang w:val="de-DE"/>
              </w:rPr>
            </w:pPr>
          </w:p>
        </w:tc>
      </w:tr>
      <w:tr w:rsidR="00D317AF" w:rsidRPr="00D317AF" w14:paraId="7E093F08" w14:textId="77777777" w:rsidTr="00187E8F">
        <w:trPr>
          <w:cantSplit/>
        </w:trPr>
        <w:tc>
          <w:tcPr>
            <w:tcW w:w="1216" w:type="dxa"/>
            <w:tcBorders>
              <w:top w:val="single" w:sz="4" w:space="0" w:color="auto"/>
              <w:bottom w:val="single" w:sz="4" w:space="0" w:color="auto"/>
            </w:tcBorders>
            <w:shd w:val="clear" w:color="auto" w:fill="auto"/>
          </w:tcPr>
          <w:p w14:paraId="2ED3C35C" w14:textId="77777777" w:rsidR="00D317AF" w:rsidRPr="00D317AF" w:rsidRDefault="00D317AF" w:rsidP="00187E8F">
            <w:pPr>
              <w:spacing w:before="40" w:after="120" w:line="220" w:lineRule="exact"/>
              <w:ind w:right="113"/>
              <w:rPr>
                <w:lang w:val="de-DE"/>
              </w:rPr>
            </w:pPr>
            <w:r w:rsidRPr="00D317AF">
              <w:rPr>
                <w:lang w:val="de-DE"/>
              </w:rPr>
              <w:t>331 01.0-05</w:t>
            </w:r>
          </w:p>
        </w:tc>
        <w:tc>
          <w:tcPr>
            <w:tcW w:w="6155" w:type="dxa"/>
            <w:tcBorders>
              <w:top w:val="single" w:sz="4" w:space="0" w:color="auto"/>
              <w:bottom w:val="single" w:sz="4" w:space="0" w:color="auto"/>
            </w:tcBorders>
            <w:shd w:val="clear" w:color="auto" w:fill="auto"/>
          </w:tcPr>
          <w:p w14:paraId="0CFA6C2E"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14C65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AA6F92F" w14:textId="77777777" w:rsidTr="00187E8F">
        <w:trPr>
          <w:cantSplit/>
        </w:trPr>
        <w:tc>
          <w:tcPr>
            <w:tcW w:w="1216" w:type="dxa"/>
            <w:tcBorders>
              <w:top w:val="single" w:sz="4" w:space="0" w:color="auto"/>
              <w:bottom w:val="single" w:sz="4" w:space="0" w:color="auto"/>
            </w:tcBorders>
            <w:shd w:val="clear" w:color="auto" w:fill="auto"/>
          </w:tcPr>
          <w:p w14:paraId="43C410DD" w14:textId="77777777" w:rsidR="00D317AF" w:rsidRPr="00D317AF" w:rsidRDefault="00D317AF" w:rsidP="00187E8F">
            <w:pPr>
              <w:spacing w:before="40" w:after="120" w:line="220" w:lineRule="exact"/>
              <w:ind w:left="481" w:right="113" w:hanging="481"/>
              <w:rPr>
                <w:lang w:val="de-DE"/>
              </w:rPr>
            </w:pPr>
          </w:p>
        </w:tc>
        <w:tc>
          <w:tcPr>
            <w:tcW w:w="6155" w:type="dxa"/>
            <w:tcBorders>
              <w:top w:val="single" w:sz="4" w:space="0" w:color="auto"/>
              <w:bottom w:val="single" w:sz="4" w:space="0" w:color="auto"/>
            </w:tcBorders>
            <w:shd w:val="clear" w:color="auto" w:fill="auto"/>
          </w:tcPr>
          <w:p w14:paraId="53C7CAF8" w14:textId="77777777" w:rsidR="00D317AF" w:rsidRPr="00D317AF" w:rsidRDefault="00D317AF" w:rsidP="00187E8F">
            <w:pPr>
              <w:spacing w:before="40" w:after="120" w:line="220" w:lineRule="exact"/>
              <w:ind w:left="481" w:right="113" w:hanging="481"/>
              <w:rPr>
                <w:lang w:val="de-DE"/>
              </w:rPr>
            </w:pPr>
            <w:r w:rsidRPr="00D317AF">
              <w:rPr>
                <w:lang w:val="de-DE"/>
              </w:rPr>
              <w:t>Welcher der unten genannten Vorgänge ist ein physikalischer Vorgang?</w:t>
            </w:r>
          </w:p>
          <w:p w14:paraId="32C280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Zerlegen von Quecksilberoxid in Quecksilber und Sauerstoff.</w:t>
            </w:r>
          </w:p>
          <w:p w14:paraId="6AC405D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Das Ausdehnen von Gasöl.</w:t>
            </w:r>
          </w:p>
          <w:p w14:paraId="7D210BE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Polymerisieren von Styren.</w:t>
            </w:r>
          </w:p>
          <w:p w14:paraId="77D388D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Verbrennen von Heizöl.</w:t>
            </w:r>
          </w:p>
        </w:tc>
        <w:tc>
          <w:tcPr>
            <w:tcW w:w="1134" w:type="dxa"/>
            <w:tcBorders>
              <w:top w:val="single" w:sz="4" w:space="0" w:color="auto"/>
              <w:bottom w:val="single" w:sz="4" w:space="0" w:color="auto"/>
            </w:tcBorders>
            <w:shd w:val="clear" w:color="auto" w:fill="auto"/>
          </w:tcPr>
          <w:p w14:paraId="0935A927" w14:textId="77777777" w:rsidR="00D317AF" w:rsidRPr="00D317AF" w:rsidRDefault="00D317AF" w:rsidP="00187E8F">
            <w:pPr>
              <w:spacing w:before="40" w:after="120" w:line="220" w:lineRule="exact"/>
              <w:ind w:right="113"/>
              <w:rPr>
                <w:lang w:val="de-DE"/>
              </w:rPr>
            </w:pPr>
          </w:p>
        </w:tc>
      </w:tr>
      <w:tr w:rsidR="00D317AF" w:rsidRPr="00D317AF" w14:paraId="30311079" w14:textId="77777777" w:rsidTr="00187E8F">
        <w:trPr>
          <w:cantSplit/>
        </w:trPr>
        <w:tc>
          <w:tcPr>
            <w:tcW w:w="1216" w:type="dxa"/>
            <w:tcBorders>
              <w:top w:val="single" w:sz="4" w:space="0" w:color="auto"/>
              <w:bottom w:val="single" w:sz="4" w:space="0" w:color="auto"/>
            </w:tcBorders>
            <w:shd w:val="clear" w:color="auto" w:fill="auto"/>
          </w:tcPr>
          <w:p w14:paraId="22B26CD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01.0-06</w:t>
            </w:r>
          </w:p>
        </w:tc>
        <w:tc>
          <w:tcPr>
            <w:tcW w:w="6155" w:type="dxa"/>
            <w:tcBorders>
              <w:top w:val="single" w:sz="4" w:space="0" w:color="auto"/>
              <w:bottom w:val="single" w:sz="4" w:space="0" w:color="auto"/>
            </w:tcBorders>
            <w:shd w:val="clear" w:color="auto" w:fill="auto"/>
          </w:tcPr>
          <w:p w14:paraId="320776F6" w14:textId="77777777" w:rsidR="00D317AF" w:rsidRPr="00D317AF" w:rsidRDefault="00D317AF" w:rsidP="00187E8F">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36B8DF0"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21FC2D71" w14:textId="77777777" w:rsidTr="00187E8F">
        <w:trPr>
          <w:cantSplit/>
        </w:trPr>
        <w:tc>
          <w:tcPr>
            <w:tcW w:w="1216" w:type="dxa"/>
            <w:tcBorders>
              <w:top w:val="single" w:sz="4" w:space="0" w:color="auto"/>
              <w:bottom w:val="single" w:sz="4" w:space="0" w:color="auto"/>
            </w:tcBorders>
            <w:shd w:val="clear" w:color="auto" w:fill="auto"/>
          </w:tcPr>
          <w:p w14:paraId="6551B51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D29F8" w14:textId="77777777" w:rsidR="00D317AF" w:rsidRPr="00D317AF" w:rsidRDefault="00D317AF" w:rsidP="00187E8F">
            <w:pPr>
              <w:keepNext/>
              <w:keepLines/>
              <w:spacing w:before="40" w:after="120" w:line="220" w:lineRule="exact"/>
              <w:ind w:right="113"/>
              <w:rPr>
                <w:lang w:val="de-DE"/>
              </w:rPr>
            </w:pPr>
            <w:r w:rsidRPr="00D317AF">
              <w:rPr>
                <w:lang w:val="de-DE"/>
              </w:rPr>
              <w:t>Was ist das Verdampfen von UN 1846, TETRACHLORKOHLENSTOFF?</w:t>
            </w:r>
          </w:p>
          <w:p w14:paraId="4A5FD72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59CEA92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683BDB7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5B5E403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49D2405E"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B49ACB4" w14:textId="77777777" w:rsidTr="00187E8F">
        <w:trPr>
          <w:cantSplit/>
        </w:trPr>
        <w:tc>
          <w:tcPr>
            <w:tcW w:w="1216" w:type="dxa"/>
            <w:tcBorders>
              <w:top w:val="single" w:sz="4" w:space="0" w:color="auto"/>
              <w:bottom w:val="single" w:sz="4" w:space="0" w:color="auto"/>
            </w:tcBorders>
            <w:shd w:val="clear" w:color="auto" w:fill="auto"/>
          </w:tcPr>
          <w:p w14:paraId="626812FA" w14:textId="77777777" w:rsidR="00D317AF" w:rsidRPr="00D317AF" w:rsidRDefault="00D317AF" w:rsidP="00187E8F">
            <w:pPr>
              <w:spacing w:before="40" w:after="120" w:line="220" w:lineRule="exact"/>
              <w:ind w:right="113"/>
              <w:rPr>
                <w:lang w:val="de-DE"/>
              </w:rPr>
            </w:pPr>
            <w:r w:rsidRPr="00D317AF">
              <w:rPr>
                <w:lang w:val="de-DE"/>
              </w:rPr>
              <w:t>331 01.0-07</w:t>
            </w:r>
          </w:p>
        </w:tc>
        <w:tc>
          <w:tcPr>
            <w:tcW w:w="6155" w:type="dxa"/>
            <w:tcBorders>
              <w:top w:val="single" w:sz="4" w:space="0" w:color="auto"/>
              <w:bottom w:val="single" w:sz="4" w:space="0" w:color="auto"/>
            </w:tcBorders>
            <w:shd w:val="clear" w:color="auto" w:fill="auto"/>
          </w:tcPr>
          <w:p w14:paraId="4DACF33C"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7EFC2CA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7AE1BC7E" w14:textId="77777777" w:rsidTr="00187E8F">
        <w:trPr>
          <w:cantSplit/>
        </w:trPr>
        <w:tc>
          <w:tcPr>
            <w:tcW w:w="1216" w:type="dxa"/>
            <w:tcBorders>
              <w:top w:val="single" w:sz="4" w:space="0" w:color="auto"/>
              <w:bottom w:val="single" w:sz="4" w:space="0" w:color="auto"/>
            </w:tcBorders>
            <w:shd w:val="clear" w:color="auto" w:fill="auto"/>
          </w:tcPr>
          <w:p w14:paraId="44734B7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23A293" w14:textId="77777777" w:rsidR="00D317AF" w:rsidRPr="00D317AF" w:rsidRDefault="00D317AF" w:rsidP="00187E8F">
            <w:pPr>
              <w:spacing w:before="40" w:after="120" w:line="220" w:lineRule="exact"/>
              <w:ind w:right="113"/>
              <w:rPr>
                <w:lang w:val="de-DE"/>
              </w:rPr>
            </w:pPr>
            <w:r w:rsidRPr="00D317AF">
              <w:rPr>
                <w:lang w:val="de-DE"/>
              </w:rPr>
              <w:t>Was ist das Polymerisieren von UN 2055, STYREN, MONOMER, STABILISIERT?</w:t>
            </w:r>
          </w:p>
          <w:p w14:paraId="7020A2A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physikalischer Vorgang.</w:t>
            </w:r>
          </w:p>
          <w:p w14:paraId="2F0D359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chemischer Vorgang.</w:t>
            </w:r>
          </w:p>
          <w:p w14:paraId="28CEAA9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biologischer Vorgang.</w:t>
            </w:r>
          </w:p>
          <w:p w14:paraId="1B72510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4" w:space="0" w:color="auto"/>
            </w:tcBorders>
            <w:shd w:val="clear" w:color="auto" w:fill="auto"/>
          </w:tcPr>
          <w:p w14:paraId="0B9C0112" w14:textId="77777777" w:rsidR="00D317AF" w:rsidRPr="00D317AF" w:rsidRDefault="00D317AF" w:rsidP="00187E8F">
            <w:pPr>
              <w:spacing w:before="40" w:after="120" w:line="220" w:lineRule="exact"/>
              <w:ind w:right="113"/>
              <w:jc w:val="center"/>
              <w:rPr>
                <w:lang w:val="de-DE"/>
              </w:rPr>
            </w:pPr>
          </w:p>
        </w:tc>
      </w:tr>
      <w:tr w:rsidR="00D317AF" w:rsidRPr="00D317AF" w14:paraId="383859C1" w14:textId="77777777" w:rsidTr="00187E8F">
        <w:trPr>
          <w:cantSplit/>
        </w:trPr>
        <w:tc>
          <w:tcPr>
            <w:tcW w:w="1216" w:type="dxa"/>
            <w:tcBorders>
              <w:top w:val="single" w:sz="4" w:space="0" w:color="auto"/>
              <w:bottom w:val="single" w:sz="4" w:space="0" w:color="auto"/>
            </w:tcBorders>
            <w:shd w:val="clear" w:color="auto" w:fill="auto"/>
          </w:tcPr>
          <w:p w14:paraId="41092D60" w14:textId="77777777" w:rsidR="00D317AF" w:rsidRPr="00D317AF" w:rsidRDefault="00D317AF" w:rsidP="00187E8F">
            <w:pPr>
              <w:spacing w:before="40" w:after="120" w:line="220" w:lineRule="exact"/>
              <w:ind w:right="113"/>
              <w:rPr>
                <w:lang w:val="de-DE"/>
              </w:rPr>
            </w:pPr>
            <w:r w:rsidRPr="00D317AF">
              <w:rPr>
                <w:lang w:val="de-DE"/>
              </w:rPr>
              <w:t>331 01.0-08</w:t>
            </w:r>
          </w:p>
        </w:tc>
        <w:tc>
          <w:tcPr>
            <w:tcW w:w="6155" w:type="dxa"/>
            <w:tcBorders>
              <w:top w:val="single" w:sz="4" w:space="0" w:color="auto"/>
              <w:bottom w:val="single" w:sz="4" w:space="0" w:color="auto"/>
            </w:tcBorders>
            <w:shd w:val="clear" w:color="auto" w:fill="auto"/>
          </w:tcPr>
          <w:p w14:paraId="181EA29B"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A50C8E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5573351A" w14:textId="77777777" w:rsidTr="00187E8F">
        <w:trPr>
          <w:cantSplit/>
        </w:trPr>
        <w:tc>
          <w:tcPr>
            <w:tcW w:w="1216" w:type="dxa"/>
            <w:tcBorders>
              <w:top w:val="single" w:sz="4" w:space="0" w:color="auto"/>
              <w:bottom w:val="single" w:sz="12" w:space="0" w:color="auto"/>
            </w:tcBorders>
            <w:shd w:val="clear" w:color="auto" w:fill="auto"/>
          </w:tcPr>
          <w:p w14:paraId="64D8030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F9DD91" w14:textId="77777777" w:rsidR="00D317AF" w:rsidRPr="00D317AF" w:rsidRDefault="00D317AF" w:rsidP="00187E8F">
            <w:pPr>
              <w:spacing w:before="40" w:after="120" w:line="220" w:lineRule="exact"/>
              <w:ind w:right="113"/>
              <w:rPr>
                <w:lang w:val="de-DE"/>
              </w:rPr>
            </w:pPr>
            <w:r w:rsidRPr="00D317AF">
              <w:rPr>
                <w:lang w:val="de-DE"/>
              </w:rPr>
              <w:t>Was ist das Verbrennen von UN 2247, n-DECAN?</w:t>
            </w:r>
          </w:p>
          <w:p w14:paraId="05B5E75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biologischer Vorgang.</w:t>
            </w:r>
          </w:p>
          <w:p w14:paraId="2E7871A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physikalischer Vorgang.</w:t>
            </w:r>
          </w:p>
          <w:p w14:paraId="5DAE1D3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chemischer Vorgang.</w:t>
            </w:r>
          </w:p>
          <w:p w14:paraId="7BA2B9B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geologischer Vorgang.</w:t>
            </w:r>
          </w:p>
        </w:tc>
        <w:tc>
          <w:tcPr>
            <w:tcW w:w="1134" w:type="dxa"/>
            <w:tcBorders>
              <w:top w:val="single" w:sz="4" w:space="0" w:color="auto"/>
              <w:bottom w:val="single" w:sz="12" w:space="0" w:color="auto"/>
            </w:tcBorders>
            <w:shd w:val="clear" w:color="auto" w:fill="auto"/>
          </w:tcPr>
          <w:p w14:paraId="2CBC78CE" w14:textId="77777777" w:rsidR="00D317AF" w:rsidRPr="00D317AF" w:rsidRDefault="00D317AF" w:rsidP="00187E8F">
            <w:pPr>
              <w:spacing w:before="40" w:after="120" w:line="220" w:lineRule="exact"/>
              <w:ind w:right="113"/>
              <w:jc w:val="center"/>
              <w:rPr>
                <w:lang w:val="de-DE"/>
              </w:rPr>
            </w:pPr>
          </w:p>
        </w:tc>
      </w:tr>
    </w:tbl>
    <w:p w14:paraId="3FC8FE1D" w14:textId="77777777" w:rsidR="00D317AF" w:rsidRPr="00D317AF" w:rsidRDefault="00D317AF" w:rsidP="00D317AF">
      <w:pP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65D92F25" w14:textId="77777777" w:rsidTr="00187E8F">
        <w:trPr>
          <w:cantSplit/>
          <w:tblHeader/>
        </w:trPr>
        <w:tc>
          <w:tcPr>
            <w:tcW w:w="8505" w:type="dxa"/>
            <w:gridSpan w:val="3"/>
            <w:tcBorders>
              <w:top w:val="nil"/>
              <w:bottom w:val="single" w:sz="12" w:space="0" w:color="auto"/>
            </w:tcBorders>
            <w:shd w:val="clear" w:color="auto" w:fill="auto"/>
            <w:vAlign w:val="bottom"/>
          </w:tcPr>
          <w:p w14:paraId="1CC965F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558AC5C"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2: Temperatur, Druck, Volumen</w:t>
            </w:r>
          </w:p>
        </w:tc>
      </w:tr>
      <w:tr w:rsidR="00D317AF" w:rsidRPr="00D317AF" w14:paraId="748973D3"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7F283A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B2202D"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8904C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0F875985" w14:textId="77777777" w:rsidTr="00187E8F">
        <w:trPr>
          <w:cantSplit/>
          <w:trHeight w:val="368"/>
        </w:trPr>
        <w:tc>
          <w:tcPr>
            <w:tcW w:w="1216" w:type="dxa"/>
            <w:tcBorders>
              <w:top w:val="single" w:sz="12" w:space="0" w:color="auto"/>
              <w:bottom w:val="single" w:sz="4" w:space="0" w:color="auto"/>
            </w:tcBorders>
            <w:shd w:val="clear" w:color="auto" w:fill="auto"/>
          </w:tcPr>
          <w:p w14:paraId="582D5991" w14:textId="77777777" w:rsidR="00D317AF" w:rsidRPr="00D317AF" w:rsidRDefault="00D317AF" w:rsidP="00187E8F">
            <w:pPr>
              <w:spacing w:before="40" w:after="120" w:line="220" w:lineRule="exact"/>
              <w:ind w:right="113"/>
              <w:rPr>
                <w:lang w:val="de-DE"/>
              </w:rPr>
            </w:pPr>
            <w:r w:rsidRPr="00D317AF">
              <w:rPr>
                <w:lang w:val="de-DE"/>
              </w:rPr>
              <w:t>331 02.0-01</w:t>
            </w:r>
          </w:p>
        </w:tc>
        <w:tc>
          <w:tcPr>
            <w:tcW w:w="6155" w:type="dxa"/>
            <w:tcBorders>
              <w:top w:val="single" w:sz="12" w:space="0" w:color="auto"/>
              <w:bottom w:val="single" w:sz="4" w:space="0" w:color="auto"/>
            </w:tcBorders>
            <w:shd w:val="clear" w:color="auto" w:fill="auto"/>
          </w:tcPr>
          <w:p w14:paraId="5ED1E983"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35F83EA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03C45DFB" w14:textId="77777777" w:rsidTr="00187E8F">
        <w:trPr>
          <w:cantSplit/>
        </w:trPr>
        <w:tc>
          <w:tcPr>
            <w:tcW w:w="1216" w:type="dxa"/>
            <w:tcBorders>
              <w:top w:val="single" w:sz="4" w:space="0" w:color="auto"/>
              <w:bottom w:val="single" w:sz="4" w:space="0" w:color="auto"/>
            </w:tcBorders>
            <w:shd w:val="clear" w:color="auto" w:fill="auto"/>
          </w:tcPr>
          <w:p w14:paraId="5681EB2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280F76" w14:textId="77777777" w:rsidR="00D317AF" w:rsidRPr="00D317AF" w:rsidRDefault="00D317AF" w:rsidP="00187E8F">
            <w:pPr>
              <w:spacing w:before="40" w:after="120" w:line="220" w:lineRule="exact"/>
              <w:ind w:right="113"/>
              <w:rPr>
                <w:lang w:val="de-DE"/>
              </w:rPr>
            </w:pPr>
            <w:r w:rsidRPr="00D317AF">
              <w:rPr>
                <w:lang w:val="de-DE"/>
              </w:rPr>
              <w:t>Welcher Wert entspricht 0,5 bar?</w:t>
            </w:r>
          </w:p>
          <w:p w14:paraId="08E6143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0,5 kPa.</w:t>
            </w:r>
          </w:p>
          <w:p w14:paraId="7DA2162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5,0 kPa.</w:t>
            </w:r>
          </w:p>
          <w:p w14:paraId="4E38113C" w14:textId="77777777" w:rsidR="00D317AF" w:rsidRPr="00D317AF" w:rsidRDefault="00D317AF" w:rsidP="00187E8F">
            <w:pPr>
              <w:spacing w:before="40" w:after="120" w:line="220" w:lineRule="exact"/>
              <w:ind w:left="481" w:right="113" w:hanging="481"/>
              <w:rPr>
                <w:lang w:val="de-DE"/>
              </w:rPr>
            </w:pPr>
            <w:r w:rsidRPr="00D317AF">
              <w:rPr>
                <w:lang w:val="de-DE"/>
              </w:rPr>
              <w:t>C</w:t>
            </w:r>
            <w:proofErr w:type="gramStart"/>
            <w:r w:rsidRPr="00D317AF">
              <w:rPr>
                <w:lang w:val="de-DE"/>
              </w:rPr>
              <w:tab/>
              <w:t xml:space="preserve">  50</w:t>
            </w:r>
            <w:proofErr w:type="gramEnd"/>
            <w:r w:rsidRPr="00D317AF">
              <w:rPr>
                <w:lang w:val="de-DE"/>
              </w:rPr>
              <w:t>,0 kPa.</w:t>
            </w:r>
          </w:p>
          <w:p w14:paraId="57FA007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500,0 kPa.</w:t>
            </w:r>
          </w:p>
        </w:tc>
        <w:tc>
          <w:tcPr>
            <w:tcW w:w="1134" w:type="dxa"/>
            <w:tcBorders>
              <w:top w:val="single" w:sz="4" w:space="0" w:color="auto"/>
              <w:bottom w:val="single" w:sz="4" w:space="0" w:color="auto"/>
            </w:tcBorders>
            <w:shd w:val="clear" w:color="auto" w:fill="auto"/>
          </w:tcPr>
          <w:p w14:paraId="2CEFBA21" w14:textId="77777777" w:rsidR="00D317AF" w:rsidRPr="00D317AF" w:rsidRDefault="00D317AF" w:rsidP="00187E8F">
            <w:pPr>
              <w:spacing w:before="40" w:after="120" w:line="220" w:lineRule="exact"/>
              <w:ind w:right="113"/>
              <w:jc w:val="center"/>
              <w:rPr>
                <w:lang w:val="de-DE"/>
              </w:rPr>
            </w:pPr>
          </w:p>
        </w:tc>
      </w:tr>
      <w:tr w:rsidR="00D317AF" w:rsidRPr="00D317AF" w14:paraId="4726E384" w14:textId="77777777" w:rsidTr="00187E8F">
        <w:trPr>
          <w:cantSplit/>
        </w:trPr>
        <w:tc>
          <w:tcPr>
            <w:tcW w:w="1216" w:type="dxa"/>
            <w:tcBorders>
              <w:top w:val="single" w:sz="4" w:space="0" w:color="auto"/>
              <w:bottom w:val="single" w:sz="4" w:space="0" w:color="auto"/>
            </w:tcBorders>
            <w:shd w:val="clear" w:color="auto" w:fill="auto"/>
          </w:tcPr>
          <w:p w14:paraId="1F561F6E" w14:textId="77777777" w:rsidR="00D317AF" w:rsidRPr="00D317AF" w:rsidRDefault="00D317AF" w:rsidP="00187E8F">
            <w:pPr>
              <w:spacing w:before="40" w:after="120" w:line="220" w:lineRule="exact"/>
              <w:ind w:right="113"/>
              <w:rPr>
                <w:lang w:val="de-DE"/>
              </w:rPr>
            </w:pPr>
            <w:r w:rsidRPr="00D317AF">
              <w:rPr>
                <w:lang w:val="de-DE"/>
              </w:rPr>
              <w:t>331 02.0-02</w:t>
            </w:r>
          </w:p>
        </w:tc>
        <w:tc>
          <w:tcPr>
            <w:tcW w:w="6155" w:type="dxa"/>
            <w:tcBorders>
              <w:top w:val="single" w:sz="4" w:space="0" w:color="auto"/>
              <w:bottom w:val="single" w:sz="4" w:space="0" w:color="auto"/>
            </w:tcBorders>
            <w:shd w:val="clear" w:color="auto" w:fill="auto"/>
          </w:tcPr>
          <w:p w14:paraId="4600901C"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EA5512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65C5E111" w14:textId="77777777" w:rsidTr="00187E8F">
        <w:trPr>
          <w:cantSplit/>
        </w:trPr>
        <w:tc>
          <w:tcPr>
            <w:tcW w:w="1216" w:type="dxa"/>
            <w:tcBorders>
              <w:top w:val="single" w:sz="4" w:space="0" w:color="auto"/>
              <w:bottom w:val="single" w:sz="4" w:space="0" w:color="auto"/>
            </w:tcBorders>
            <w:shd w:val="clear" w:color="auto" w:fill="auto"/>
          </w:tcPr>
          <w:p w14:paraId="39F308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89F242" w14:textId="77777777" w:rsidR="00D317AF" w:rsidRPr="00D317AF" w:rsidRDefault="00D317AF" w:rsidP="00187E8F">
            <w:pPr>
              <w:spacing w:before="40" w:after="120" w:line="220" w:lineRule="exact"/>
              <w:ind w:right="113"/>
              <w:jc w:val="both"/>
              <w:rPr>
                <w:lang w:val="de-DE"/>
              </w:rPr>
            </w:pPr>
            <w:r w:rsidRPr="00D317AF">
              <w:rPr>
                <w:lang w:val="de-DE"/>
              </w:rPr>
              <w:t>In einem geschlossenen Behälter herrscht bei einer Temperatur von 27º C ein Überdruck von 180 kPa. Das Volumen des Behälters ändert sich nicht.</w:t>
            </w:r>
          </w:p>
          <w:p w14:paraId="361FA5A5" w14:textId="77777777" w:rsidR="00D317AF" w:rsidRPr="00D317AF" w:rsidRDefault="00D317AF" w:rsidP="00187E8F">
            <w:pPr>
              <w:spacing w:before="40" w:after="120" w:line="220" w:lineRule="exact"/>
              <w:ind w:right="113"/>
              <w:rPr>
                <w:lang w:val="de-DE"/>
              </w:rPr>
            </w:pPr>
            <w:r w:rsidRPr="00D317AF">
              <w:rPr>
                <w:lang w:val="de-DE"/>
              </w:rPr>
              <w:t xml:space="preserve">Wie groß ist der Überdruck bei 77º C? </w:t>
            </w:r>
          </w:p>
          <w:p w14:paraId="7722725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154,3 kPa.</w:t>
            </w:r>
          </w:p>
          <w:p w14:paraId="7F899E24"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210,0 kPa.</w:t>
            </w:r>
          </w:p>
          <w:p w14:paraId="5D84B4C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230,0 kPa.</w:t>
            </w:r>
          </w:p>
          <w:p w14:paraId="471901B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513,3 kPa.</w:t>
            </w:r>
          </w:p>
        </w:tc>
        <w:tc>
          <w:tcPr>
            <w:tcW w:w="1134" w:type="dxa"/>
            <w:tcBorders>
              <w:top w:val="single" w:sz="4" w:space="0" w:color="auto"/>
              <w:bottom w:val="single" w:sz="4" w:space="0" w:color="auto"/>
            </w:tcBorders>
            <w:shd w:val="clear" w:color="auto" w:fill="auto"/>
          </w:tcPr>
          <w:p w14:paraId="25631914" w14:textId="77777777" w:rsidR="00D317AF" w:rsidRPr="00D317AF" w:rsidRDefault="00D317AF" w:rsidP="00187E8F">
            <w:pPr>
              <w:spacing w:before="40" w:after="120" w:line="220" w:lineRule="exact"/>
              <w:ind w:right="113"/>
              <w:jc w:val="center"/>
              <w:rPr>
                <w:lang w:val="de-DE"/>
              </w:rPr>
            </w:pPr>
          </w:p>
        </w:tc>
      </w:tr>
      <w:tr w:rsidR="00D317AF" w:rsidRPr="00D317AF" w14:paraId="31490D68" w14:textId="77777777" w:rsidTr="00187E8F">
        <w:trPr>
          <w:cantSplit/>
        </w:trPr>
        <w:tc>
          <w:tcPr>
            <w:tcW w:w="1216" w:type="dxa"/>
            <w:tcBorders>
              <w:top w:val="single" w:sz="4" w:space="0" w:color="auto"/>
              <w:bottom w:val="single" w:sz="4" w:space="0" w:color="auto"/>
            </w:tcBorders>
            <w:shd w:val="clear" w:color="auto" w:fill="auto"/>
          </w:tcPr>
          <w:p w14:paraId="735829FB" w14:textId="77777777" w:rsidR="00D317AF" w:rsidRPr="00D317AF" w:rsidRDefault="00D317AF" w:rsidP="00187E8F">
            <w:pPr>
              <w:spacing w:before="40" w:after="120" w:line="220" w:lineRule="exact"/>
              <w:ind w:right="113"/>
              <w:rPr>
                <w:lang w:val="de-DE"/>
              </w:rPr>
            </w:pPr>
            <w:r w:rsidRPr="00D317AF">
              <w:rPr>
                <w:lang w:val="de-DE"/>
              </w:rPr>
              <w:t>331 02.0-03</w:t>
            </w:r>
          </w:p>
        </w:tc>
        <w:tc>
          <w:tcPr>
            <w:tcW w:w="6155" w:type="dxa"/>
            <w:tcBorders>
              <w:top w:val="single" w:sz="4" w:space="0" w:color="auto"/>
              <w:bottom w:val="single" w:sz="4" w:space="0" w:color="auto"/>
            </w:tcBorders>
            <w:shd w:val="clear" w:color="auto" w:fill="auto"/>
          </w:tcPr>
          <w:p w14:paraId="184F761A"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7276EC"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70AF6106" w14:textId="77777777" w:rsidTr="00187E8F">
        <w:trPr>
          <w:cantSplit/>
        </w:trPr>
        <w:tc>
          <w:tcPr>
            <w:tcW w:w="1216" w:type="dxa"/>
            <w:tcBorders>
              <w:top w:val="single" w:sz="4" w:space="0" w:color="auto"/>
              <w:bottom w:val="single" w:sz="4" w:space="0" w:color="auto"/>
            </w:tcBorders>
            <w:shd w:val="clear" w:color="auto" w:fill="auto"/>
          </w:tcPr>
          <w:p w14:paraId="5A94282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D5EE37" w14:textId="77777777" w:rsidR="00D317AF" w:rsidRPr="00D317AF" w:rsidRDefault="00D317AF" w:rsidP="00187E8F">
            <w:pPr>
              <w:spacing w:before="40" w:after="120" w:line="220" w:lineRule="exact"/>
              <w:ind w:right="113"/>
              <w:rPr>
                <w:lang w:val="de-DE"/>
              </w:rPr>
            </w:pPr>
            <w:r w:rsidRPr="00D317AF">
              <w:rPr>
                <w:lang w:val="de-DE"/>
              </w:rPr>
              <w:t>Ein Ladetank wird zu 95 % mit UN 1547, ANILIN gefüllt. Der Ladetank wird verschlossen.</w:t>
            </w:r>
          </w:p>
          <w:p w14:paraId="2A20595F" w14:textId="77777777" w:rsidR="00D317AF" w:rsidRPr="00D317AF" w:rsidRDefault="00D317AF" w:rsidP="00187E8F">
            <w:pPr>
              <w:spacing w:before="40" w:after="120" w:line="220" w:lineRule="exact"/>
              <w:ind w:right="113"/>
              <w:rPr>
                <w:lang w:val="de-DE"/>
              </w:rPr>
            </w:pPr>
            <w:r w:rsidRPr="00D317AF">
              <w:rPr>
                <w:lang w:val="de-DE"/>
              </w:rPr>
              <w:t>Wie lange wird das Anilin verdampfen?</w:t>
            </w:r>
          </w:p>
          <w:p w14:paraId="36115D7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Bis der Druck des Anilindampfes genauso hoch ist wie der Druck der Außenluft.</w:t>
            </w:r>
          </w:p>
          <w:p w14:paraId="533C70C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Bis das Anilin vollständig verdampft ist.</w:t>
            </w:r>
          </w:p>
          <w:p w14:paraId="50BFFEF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Bis die kritische Temperatur erreicht ist.</w:t>
            </w:r>
          </w:p>
          <w:p w14:paraId="70A49CF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Bis der Druck des Anilindampfes genauso hoch ist wie der Sättigungsdampfdruck.</w:t>
            </w:r>
          </w:p>
        </w:tc>
        <w:tc>
          <w:tcPr>
            <w:tcW w:w="1134" w:type="dxa"/>
            <w:tcBorders>
              <w:top w:val="single" w:sz="4" w:space="0" w:color="auto"/>
              <w:bottom w:val="single" w:sz="4" w:space="0" w:color="auto"/>
            </w:tcBorders>
            <w:shd w:val="clear" w:color="auto" w:fill="auto"/>
          </w:tcPr>
          <w:p w14:paraId="7627D1FA" w14:textId="77777777" w:rsidR="00D317AF" w:rsidRPr="00D317AF" w:rsidRDefault="00D317AF" w:rsidP="00187E8F">
            <w:pPr>
              <w:spacing w:before="40" w:after="120" w:line="220" w:lineRule="exact"/>
              <w:ind w:right="113"/>
              <w:jc w:val="center"/>
              <w:rPr>
                <w:lang w:val="de-DE"/>
              </w:rPr>
            </w:pPr>
          </w:p>
        </w:tc>
      </w:tr>
      <w:tr w:rsidR="00D317AF" w:rsidRPr="00D317AF" w14:paraId="2CF474EE" w14:textId="77777777" w:rsidTr="00187E8F">
        <w:trPr>
          <w:cantSplit/>
        </w:trPr>
        <w:tc>
          <w:tcPr>
            <w:tcW w:w="1216" w:type="dxa"/>
            <w:tcBorders>
              <w:top w:val="single" w:sz="4" w:space="0" w:color="auto"/>
              <w:bottom w:val="single" w:sz="4" w:space="0" w:color="auto"/>
            </w:tcBorders>
            <w:shd w:val="clear" w:color="auto" w:fill="auto"/>
          </w:tcPr>
          <w:p w14:paraId="132A111A" w14:textId="77777777" w:rsidR="00D317AF" w:rsidRPr="00D317AF" w:rsidRDefault="00D317AF" w:rsidP="00187E8F">
            <w:pPr>
              <w:spacing w:before="40" w:after="120" w:line="220" w:lineRule="exact"/>
              <w:ind w:right="113"/>
              <w:rPr>
                <w:lang w:val="de-DE"/>
              </w:rPr>
            </w:pPr>
            <w:r w:rsidRPr="00D317AF">
              <w:rPr>
                <w:lang w:val="de-DE"/>
              </w:rPr>
              <w:t>331 02.0-04</w:t>
            </w:r>
          </w:p>
        </w:tc>
        <w:tc>
          <w:tcPr>
            <w:tcW w:w="6155" w:type="dxa"/>
            <w:tcBorders>
              <w:top w:val="single" w:sz="4" w:space="0" w:color="auto"/>
              <w:bottom w:val="single" w:sz="4" w:space="0" w:color="auto"/>
            </w:tcBorders>
            <w:shd w:val="clear" w:color="auto" w:fill="auto"/>
          </w:tcPr>
          <w:p w14:paraId="4FDED7E7"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30DA15E"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2F02636" w14:textId="77777777" w:rsidTr="00187E8F">
        <w:trPr>
          <w:cantSplit/>
        </w:trPr>
        <w:tc>
          <w:tcPr>
            <w:tcW w:w="1216" w:type="dxa"/>
            <w:tcBorders>
              <w:top w:val="single" w:sz="4" w:space="0" w:color="auto"/>
              <w:bottom w:val="single" w:sz="4" w:space="0" w:color="auto"/>
            </w:tcBorders>
            <w:shd w:val="clear" w:color="auto" w:fill="auto"/>
          </w:tcPr>
          <w:p w14:paraId="3936A9E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1FC0EF" w14:textId="77777777" w:rsidR="00D317AF" w:rsidRPr="00D317AF" w:rsidRDefault="00D317AF" w:rsidP="00187E8F">
            <w:pPr>
              <w:spacing w:before="40" w:after="120" w:line="220" w:lineRule="exact"/>
              <w:ind w:right="113"/>
              <w:rPr>
                <w:lang w:val="de-DE"/>
              </w:rPr>
            </w:pPr>
            <w:r w:rsidRPr="00D317AF">
              <w:rPr>
                <w:lang w:val="de-DE"/>
              </w:rPr>
              <w:t>Der Druck über einer Flüssigkeit steigt.</w:t>
            </w:r>
          </w:p>
          <w:p w14:paraId="3A393A09" w14:textId="77777777" w:rsidR="00D317AF" w:rsidRPr="00D317AF" w:rsidRDefault="00D317AF" w:rsidP="00187E8F">
            <w:pPr>
              <w:spacing w:before="40" w:after="120" w:line="220" w:lineRule="exact"/>
              <w:ind w:right="113"/>
              <w:rPr>
                <w:lang w:val="de-DE"/>
              </w:rPr>
            </w:pPr>
            <w:r w:rsidRPr="00D317AF">
              <w:rPr>
                <w:lang w:val="de-DE"/>
              </w:rPr>
              <w:t>Was passiert mit ihrem Siedepunkt?</w:t>
            </w:r>
          </w:p>
          <w:p w14:paraId="4074415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Siedepunkt steigt.</w:t>
            </w:r>
          </w:p>
          <w:p w14:paraId="46FC66C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Siedepunkt sinkt.</w:t>
            </w:r>
          </w:p>
          <w:p w14:paraId="5BFF998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Siedepunkt bleibt gleich.</w:t>
            </w:r>
          </w:p>
          <w:p w14:paraId="77B2144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Siedepunkt wird erst steigen und dann sinken.</w:t>
            </w:r>
          </w:p>
        </w:tc>
        <w:tc>
          <w:tcPr>
            <w:tcW w:w="1134" w:type="dxa"/>
            <w:tcBorders>
              <w:top w:val="single" w:sz="4" w:space="0" w:color="auto"/>
              <w:bottom w:val="single" w:sz="4" w:space="0" w:color="auto"/>
            </w:tcBorders>
            <w:shd w:val="clear" w:color="auto" w:fill="auto"/>
          </w:tcPr>
          <w:p w14:paraId="05C0DD22" w14:textId="77777777" w:rsidR="00D317AF" w:rsidRPr="00D317AF" w:rsidRDefault="00D317AF" w:rsidP="00187E8F">
            <w:pPr>
              <w:spacing w:before="40" w:after="120" w:line="220" w:lineRule="exact"/>
              <w:ind w:right="113"/>
              <w:jc w:val="center"/>
              <w:rPr>
                <w:lang w:val="de-DE"/>
              </w:rPr>
            </w:pPr>
          </w:p>
        </w:tc>
      </w:tr>
      <w:tr w:rsidR="00D317AF" w:rsidRPr="00D317AF" w14:paraId="54F9C962" w14:textId="77777777" w:rsidTr="00187E8F">
        <w:trPr>
          <w:cantSplit/>
        </w:trPr>
        <w:tc>
          <w:tcPr>
            <w:tcW w:w="1216" w:type="dxa"/>
            <w:tcBorders>
              <w:top w:val="single" w:sz="4" w:space="0" w:color="auto"/>
              <w:bottom w:val="single" w:sz="4" w:space="0" w:color="auto"/>
            </w:tcBorders>
            <w:shd w:val="clear" w:color="auto" w:fill="auto"/>
          </w:tcPr>
          <w:p w14:paraId="61F6BCA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02.0-05</w:t>
            </w:r>
          </w:p>
        </w:tc>
        <w:tc>
          <w:tcPr>
            <w:tcW w:w="6155" w:type="dxa"/>
            <w:tcBorders>
              <w:top w:val="single" w:sz="4" w:space="0" w:color="auto"/>
              <w:bottom w:val="single" w:sz="4" w:space="0" w:color="auto"/>
            </w:tcBorders>
            <w:shd w:val="clear" w:color="auto" w:fill="auto"/>
          </w:tcPr>
          <w:p w14:paraId="51B161F6"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D07F2C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39A39259" w14:textId="77777777" w:rsidTr="00187E8F">
        <w:trPr>
          <w:cantSplit/>
        </w:trPr>
        <w:tc>
          <w:tcPr>
            <w:tcW w:w="1216" w:type="dxa"/>
            <w:tcBorders>
              <w:top w:val="single" w:sz="4" w:space="0" w:color="auto"/>
              <w:bottom w:val="single" w:sz="4" w:space="0" w:color="auto"/>
            </w:tcBorders>
            <w:shd w:val="clear" w:color="auto" w:fill="auto"/>
          </w:tcPr>
          <w:p w14:paraId="0DAF8F91"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2374C9" w14:textId="77777777" w:rsidR="00D317AF" w:rsidRPr="00D317AF" w:rsidRDefault="00D317AF" w:rsidP="00187E8F">
            <w:pPr>
              <w:keepNext/>
              <w:keepLines/>
              <w:spacing w:before="40" w:after="120" w:line="220" w:lineRule="exact"/>
              <w:ind w:right="113"/>
              <w:rPr>
                <w:lang w:val="de-DE"/>
              </w:rPr>
            </w:pPr>
            <w:r w:rsidRPr="00D317AF">
              <w:rPr>
                <w:lang w:val="de-DE"/>
              </w:rPr>
              <w:t>Ein geschlossener Gaszylinder wird von der Sonne erhitzt.</w:t>
            </w:r>
          </w:p>
          <w:p w14:paraId="224404F5" w14:textId="77777777" w:rsidR="00D317AF" w:rsidRPr="00D317AF" w:rsidRDefault="00D317AF" w:rsidP="00187E8F">
            <w:pPr>
              <w:keepNext/>
              <w:keepLines/>
              <w:spacing w:before="40" w:after="120" w:line="220" w:lineRule="exact"/>
              <w:ind w:right="113"/>
              <w:rPr>
                <w:lang w:val="de-DE"/>
              </w:rPr>
            </w:pPr>
            <w:r w:rsidRPr="00D317AF">
              <w:rPr>
                <w:lang w:val="de-DE"/>
              </w:rPr>
              <w:t>Was passiert?</w:t>
            </w:r>
          </w:p>
          <w:p w14:paraId="267EFED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Nur der Druck steigt.</w:t>
            </w:r>
          </w:p>
          <w:p w14:paraId="7103AE7C"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Nur die Temperatur steigt.</w:t>
            </w:r>
          </w:p>
          <w:p w14:paraId="3549BB3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der Druck als auch die Temperatur steigen.</w:t>
            </w:r>
          </w:p>
          <w:p w14:paraId="68A003A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Druck sinkt und die Temperatur steigt.</w:t>
            </w:r>
          </w:p>
        </w:tc>
        <w:tc>
          <w:tcPr>
            <w:tcW w:w="1134" w:type="dxa"/>
            <w:tcBorders>
              <w:top w:val="single" w:sz="4" w:space="0" w:color="auto"/>
              <w:bottom w:val="single" w:sz="4" w:space="0" w:color="auto"/>
            </w:tcBorders>
            <w:shd w:val="clear" w:color="auto" w:fill="auto"/>
          </w:tcPr>
          <w:p w14:paraId="5DB9BD6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AB0CC45" w14:textId="77777777" w:rsidTr="00187E8F">
        <w:trPr>
          <w:cantSplit/>
        </w:trPr>
        <w:tc>
          <w:tcPr>
            <w:tcW w:w="1216" w:type="dxa"/>
            <w:tcBorders>
              <w:top w:val="single" w:sz="4" w:space="0" w:color="auto"/>
              <w:bottom w:val="single" w:sz="4" w:space="0" w:color="auto"/>
            </w:tcBorders>
            <w:shd w:val="clear" w:color="auto" w:fill="auto"/>
          </w:tcPr>
          <w:p w14:paraId="5332452F" w14:textId="77777777" w:rsidR="00D317AF" w:rsidRPr="00D317AF" w:rsidRDefault="00D317AF" w:rsidP="00187E8F">
            <w:pPr>
              <w:spacing w:before="40" w:after="120" w:line="220" w:lineRule="exact"/>
              <w:ind w:right="113"/>
              <w:rPr>
                <w:lang w:val="de-DE"/>
              </w:rPr>
            </w:pPr>
            <w:r w:rsidRPr="00D317AF">
              <w:rPr>
                <w:lang w:val="de-DE"/>
              </w:rPr>
              <w:t>331 02.0-06</w:t>
            </w:r>
          </w:p>
        </w:tc>
        <w:tc>
          <w:tcPr>
            <w:tcW w:w="6155" w:type="dxa"/>
            <w:tcBorders>
              <w:top w:val="single" w:sz="4" w:space="0" w:color="auto"/>
              <w:bottom w:val="single" w:sz="4" w:space="0" w:color="auto"/>
            </w:tcBorders>
            <w:shd w:val="clear" w:color="auto" w:fill="auto"/>
          </w:tcPr>
          <w:p w14:paraId="4A9508A5"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279835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EF8057C" w14:textId="77777777" w:rsidTr="00187E8F">
        <w:trPr>
          <w:cantSplit/>
        </w:trPr>
        <w:tc>
          <w:tcPr>
            <w:tcW w:w="1216" w:type="dxa"/>
            <w:tcBorders>
              <w:top w:val="single" w:sz="4" w:space="0" w:color="auto"/>
              <w:bottom w:val="single" w:sz="4" w:space="0" w:color="auto"/>
            </w:tcBorders>
            <w:shd w:val="clear" w:color="auto" w:fill="auto"/>
          </w:tcPr>
          <w:p w14:paraId="0B992BD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348AFD" w14:textId="77777777" w:rsidR="00D317AF" w:rsidRPr="00D317AF" w:rsidRDefault="00D317AF" w:rsidP="00187E8F">
            <w:pPr>
              <w:spacing w:before="40" w:after="120" w:line="220" w:lineRule="exact"/>
              <w:ind w:right="113"/>
              <w:rPr>
                <w:lang w:val="de-DE"/>
              </w:rPr>
            </w:pPr>
            <w:r w:rsidRPr="00D317AF">
              <w:rPr>
                <w:lang w:val="de-DE"/>
              </w:rPr>
              <w:t xml:space="preserve">In einem völlig geschlossenen leeren Ladetank, mit einem Volumen von </w:t>
            </w:r>
            <w:smartTag w:uri="urn:schemas-microsoft-com:office:smarttags" w:element="metricconverter">
              <w:smartTagPr>
                <w:attr w:name="ProductID" w:val="240 m3"/>
              </w:smartTagPr>
              <w:r w:rsidRPr="00D317AF">
                <w:rPr>
                  <w:lang w:val="de-DE"/>
                </w:rPr>
                <w:t>240 m</w:t>
              </w:r>
              <w:r w:rsidRPr="00D317AF">
                <w:rPr>
                  <w:vertAlign w:val="superscript"/>
                  <w:lang w:val="de-DE"/>
                </w:rPr>
                <w:t>3</w:t>
              </w:r>
            </w:smartTag>
            <w:r w:rsidRPr="00D317AF">
              <w:rPr>
                <w:lang w:val="de-DE"/>
              </w:rPr>
              <w:t xml:space="preserve"> herrscht ein Überdruck von 10 kPa. Der Ladetank wird mit </w:t>
            </w:r>
            <w:smartTag w:uri="urn:schemas-microsoft-com:office:smarttags" w:element="metricconverter">
              <w:smartTagPr>
                <w:attr w:name="ProductID" w:val="80 m3"/>
              </w:smartTagPr>
              <w:r w:rsidRPr="00D317AF">
                <w:rPr>
                  <w:lang w:val="de-DE"/>
                </w:rPr>
                <w:t>80 m</w:t>
              </w:r>
              <w:r w:rsidRPr="00D317AF">
                <w:rPr>
                  <w:vertAlign w:val="superscript"/>
                  <w:lang w:val="de-DE"/>
                </w:rPr>
                <w:t>3</w:t>
              </w:r>
            </w:smartTag>
            <w:r w:rsidRPr="00D317AF">
              <w:rPr>
                <w:lang w:val="de-DE"/>
              </w:rPr>
              <w:t xml:space="preserve"> Flüssigkeit gefüllt. Die Temperatur bleibt konstant.</w:t>
            </w:r>
          </w:p>
          <w:p w14:paraId="10C4CD40" w14:textId="77777777" w:rsidR="00D317AF" w:rsidRPr="00D317AF" w:rsidRDefault="00D317AF" w:rsidP="00187E8F">
            <w:pPr>
              <w:spacing w:before="40" w:after="120" w:line="220" w:lineRule="exact"/>
              <w:ind w:right="113"/>
              <w:rPr>
                <w:lang w:val="de-DE"/>
              </w:rPr>
            </w:pPr>
            <w:r w:rsidRPr="00D317AF">
              <w:rPr>
                <w:lang w:val="de-DE"/>
              </w:rPr>
              <w:t>Wie groß wird jetzt der Überdruck im Ladetank?</w:t>
            </w:r>
          </w:p>
          <w:p w14:paraId="6902D2B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5 kPa.</w:t>
            </w:r>
          </w:p>
          <w:p w14:paraId="2C5A6E6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7,5 kPa.</w:t>
            </w:r>
          </w:p>
          <w:p w14:paraId="244946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15 kPa.</w:t>
            </w:r>
          </w:p>
          <w:p w14:paraId="2A1106C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30 kPa.</w:t>
            </w:r>
          </w:p>
        </w:tc>
        <w:tc>
          <w:tcPr>
            <w:tcW w:w="1134" w:type="dxa"/>
            <w:tcBorders>
              <w:top w:val="single" w:sz="4" w:space="0" w:color="auto"/>
              <w:bottom w:val="single" w:sz="4" w:space="0" w:color="auto"/>
            </w:tcBorders>
            <w:shd w:val="clear" w:color="auto" w:fill="auto"/>
          </w:tcPr>
          <w:p w14:paraId="6A3E3159" w14:textId="77777777" w:rsidR="00D317AF" w:rsidRPr="00D317AF" w:rsidRDefault="00D317AF" w:rsidP="00187E8F">
            <w:pPr>
              <w:spacing w:before="40" w:after="120" w:line="220" w:lineRule="exact"/>
              <w:ind w:right="113"/>
              <w:jc w:val="center"/>
              <w:rPr>
                <w:lang w:val="de-DE"/>
              </w:rPr>
            </w:pPr>
          </w:p>
        </w:tc>
      </w:tr>
      <w:tr w:rsidR="00D317AF" w:rsidRPr="00D317AF" w14:paraId="292A7F78" w14:textId="77777777" w:rsidTr="00187E8F">
        <w:trPr>
          <w:cantSplit/>
        </w:trPr>
        <w:tc>
          <w:tcPr>
            <w:tcW w:w="1216" w:type="dxa"/>
            <w:tcBorders>
              <w:top w:val="single" w:sz="4" w:space="0" w:color="auto"/>
              <w:bottom w:val="single" w:sz="4" w:space="0" w:color="auto"/>
            </w:tcBorders>
            <w:shd w:val="clear" w:color="auto" w:fill="auto"/>
          </w:tcPr>
          <w:p w14:paraId="3BF7644D" w14:textId="77777777" w:rsidR="00D317AF" w:rsidRPr="00D317AF" w:rsidRDefault="00D317AF" w:rsidP="00187E8F">
            <w:pPr>
              <w:spacing w:before="40" w:after="120" w:line="220" w:lineRule="exact"/>
              <w:ind w:right="113"/>
              <w:rPr>
                <w:lang w:val="de-DE"/>
              </w:rPr>
            </w:pPr>
            <w:r w:rsidRPr="00D317AF">
              <w:rPr>
                <w:lang w:val="de-DE"/>
              </w:rPr>
              <w:t>331 02.0-07</w:t>
            </w:r>
          </w:p>
        </w:tc>
        <w:tc>
          <w:tcPr>
            <w:tcW w:w="6155" w:type="dxa"/>
            <w:tcBorders>
              <w:top w:val="single" w:sz="4" w:space="0" w:color="auto"/>
              <w:bottom w:val="single" w:sz="4" w:space="0" w:color="auto"/>
            </w:tcBorders>
            <w:shd w:val="clear" w:color="auto" w:fill="auto"/>
          </w:tcPr>
          <w:p w14:paraId="1CCFBA5D"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82D33D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4EE4D0F" w14:textId="77777777" w:rsidTr="00187E8F">
        <w:trPr>
          <w:cantSplit/>
        </w:trPr>
        <w:tc>
          <w:tcPr>
            <w:tcW w:w="1216" w:type="dxa"/>
            <w:tcBorders>
              <w:top w:val="single" w:sz="4" w:space="0" w:color="auto"/>
              <w:bottom w:val="single" w:sz="4" w:space="0" w:color="auto"/>
            </w:tcBorders>
            <w:shd w:val="clear" w:color="auto" w:fill="auto"/>
          </w:tcPr>
          <w:p w14:paraId="5E68F98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C3AAA0E" w14:textId="77777777" w:rsidR="00D317AF" w:rsidRPr="00D317AF" w:rsidRDefault="00D317AF" w:rsidP="00187E8F">
            <w:pPr>
              <w:spacing w:before="40" w:after="120" w:line="220" w:lineRule="exact"/>
              <w:ind w:right="113"/>
              <w:rPr>
                <w:lang w:val="de-DE"/>
              </w:rPr>
            </w:pPr>
            <w:r w:rsidRPr="00D317AF">
              <w:rPr>
                <w:lang w:val="de-DE"/>
              </w:rPr>
              <w:t>Was hat eine Flüssigkeit bei unveränderter Temperatur?</w:t>
            </w:r>
          </w:p>
          <w:p w14:paraId="719AC3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bestimmte Form und ein bestimmtes Volumen.</w:t>
            </w:r>
          </w:p>
          <w:p w14:paraId="594680C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Keine bestimmte Form, aber ein bestimmtes Volumen.</w:t>
            </w:r>
          </w:p>
          <w:p w14:paraId="00C868E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bestimmte Form, aber kein bestimmtes Volumen.</w:t>
            </w:r>
          </w:p>
          <w:p w14:paraId="236E433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Keine bestimmte Form und kein bestimmtes Volumen. </w:t>
            </w:r>
          </w:p>
        </w:tc>
        <w:tc>
          <w:tcPr>
            <w:tcW w:w="1134" w:type="dxa"/>
            <w:tcBorders>
              <w:top w:val="single" w:sz="4" w:space="0" w:color="auto"/>
              <w:bottom w:val="single" w:sz="4" w:space="0" w:color="auto"/>
            </w:tcBorders>
            <w:shd w:val="clear" w:color="auto" w:fill="auto"/>
          </w:tcPr>
          <w:p w14:paraId="5816274B" w14:textId="77777777" w:rsidR="00D317AF" w:rsidRPr="00D317AF" w:rsidRDefault="00D317AF" w:rsidP="00187E8F">
            <w:pPr>
              <w:spacing w:before="40" w:after="120" w:line="220" w:lineRule="exact"/>
              <w:ind w:right="113"/>
              <w:jc w:val="center"/>
              <w:rPr>
                <w:lang w:val="de-DE"/>
              </w:rPr>
            </w:pPr>
          </w:p>
        </w:tc>
      </w:tr>
      <w:tr w:rsidR="00D317AF" w:rsidRPr="00D317AF" w14:paraId="4A94341D" w14:textId="77777777" w:rsidTr="00187E8F">
        <w:trPr>
          <w:cantSplit/>
        </w:trPr>
        <w:tc>
          <w:tcPr>
            <w:tcW w:w="1216" w:type="dxa"/>
            <w:tcBorders>
              <w:top w:val="single" w:sz="4" w:space="0" w:color="auto"/>
              <w:bottom w:val="single" w:sz="4" w:space="0" w:color="auto"/>
            </w:tcBorders>
            <w:shd w:val="clear" w:color="auto" w:fill="auto"/>
          </w:tcPr>
          <w:p w14:paraId="250F34AF" w14:textId="77777777" w:rsidR="00D317AF" w:rsidRPr="00D317AF" w:rsidRDefault="00D317AF" w:rsidP="00187E8F">
            <w:pPr>
              <w:spacing w:before="40" w:after="120" w:line="220" w:lineRule="exact"/>
              <w:ind w:right="113"/>
              <w:rPr>
                <w:lang w:val="de-DE"/>
              </w:rPr>
            </w:pPr>
            <w:r w:rsidRPr="00D317AF">
              <w:rPr>
                <w:lang w:val="de-DE"/>
              </w:rPr>
              <w:t>331 02.0-08</w:t>
            </w:r>
          </w:p>
        </w:tc>
        <w:tc>
          <w:tcPr>
            <w:tcW w:w="6155" w:type="dxa"/>
            <w:tcBorders>
              <w:top w:val="single" w:sz="4" w:space="0" w:color="auto"/>
              <w:bottom w:val="single" w:sz="4" w:space="0" w:color="auto"/>
            </w:tcBorders>
            <w:shd w:val="clear" w:color="auto" w:fill="auto"/>
          </w:tcPr>
          <w:p w14:paraId="5364D731"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EA066CA"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3C99C29E" w14:textId="77777777" w:rsidTr="00187E8F">
        <w:trPr>
          <w:cantSplit/>
        </w:trPr>
        <w:tc>
          <w:tcPr>
            <w:tcW w:w="1216" w:type="dxa"/>
            <w:tcBorders>
              <w:top w:val="single" w:sz="4" w:space="0" w:color="auto"/>
              <w:bottom w:val="single" w:sz="4" w:space="0" w:color="auto"/>
            </w:tcBorders>
            <w:shd w:val="clear" w:color="auto" w:fill="auto"/>
          </w:tcPr>
          <w:p w14:paraId="32A0297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643192" w14:textId="77777777" w:rsidR="00D317AF" w:rsidRPr="00D317AF" w:rsidRDefault="00D317AF" w:rsidP="00187E8F">
            <w:pPr>
              <w:spacing w:before="40" w:after="120" w:line="220" w:lineRule="exact"/>
              <w:ind w:right="113"/>
              <w:rPr>
                <w:lang w:val="de-DE"/>
              </w:rPr>
            </w:pPr>
            <w:r w:rsidRPr="00D317AF">
              <w:rPr>
                <w:lang w:val="de-DE"/>
              </w:rPr>
              <w:t>Was ist die kritische Temperatur?</w:t>
            </w:r>
          </w:p>
          <w:p w14:paraId="2FCE785F" w14:textId="77777777" w:rsidR="00D317AF" w:rsidRPr="00D317AF" w:rsidRDefault="00D317AF" w:rsidP="00187E8F">
            <w:pPr>
              <w:spacing w:before="40" w:after="120" w:line="220" w:lineRule="exact"/>
              <w:ind w:left="481" w:right="113" w:hanging="481"/>
              <w:rPr>
                <w:lang w:val="de-DE"/>
              </w:rPr>
            </w:pPr>
            <w:r w:rsidRPr="00D317AF">
              <w:rPr>
                <w:lang w:val="de-DE"/>
              </w:rPr>
              <w:t xml:space="preserve">A </w:t>
            </w:r>
            <w:r w:rsidRPr="00D317AF">
              <w:rPr>
                <w:lang w:val="de-DE"/>
              </w:rPr>
              <w:tab/>
              <w:t>Die Temperatur, bis zu der man Gase verflüssigen kann.</w:t>
            </w:r>
          </w:p>
          <w:p w14:paraId="1EEC8F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niedrigste mögliche Temperatur, nämlich 0 K.</w:t>
            </w:r>
          </w:p>
          <w:p w14:paraId="743DBA2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Temperatur, oberhalb der man ein Gas zur Flüssigkeit verdichten kann.</w:t>
            </w:r>
          </w:p>
          <w:p w14:paraId="7F1BD10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Temperatur, bei der man die unterste Explosionsgrenze erreicht.</w:t>
            </w:r>
          </w:p>
        </w:tc>
        <w:tc>
          <w:tcPr>
            <w:tcW w:w="1134" w:type="dxa"/>
            <w:tcBorders>
              <w:top w:val="single" w:sz="4" w:space="0" w:color="auto"/>
              <w:bottom w:val="single" w:sz="4" w:space="0" w:color="auto"/>
            </w:tcBorders>
            <w:shd w:val="clear" w:color="auto" w:fill="auto"/>
          </w:tcPr>
          <w:p w14:paraId="692E9F14" w14:textId="77777777" w:rsidR="00D317AF" w:rsidRPr="00D317AF" w:rsidRDefault="00D317AF" w:rsidP="00187E8F">
            <w:pPr>
              <w:spacing w:before="40" w:after="120" w:line="220" w:lineRule="exact"/>
              <w:ind w:right="113"/>
              <w:jc w:val="center"/>
              <w:rPr>
                <w:lang w:val="de-DE"/>
              </w:rPr>
            </w:pPr>
          </w:p>
        </w:tc>
      </w:tr>
      <w:tr w:rsidR="00D317AF" w:rsidRPr="00D317AF" w14:paraId="4F5EE946" w14:textId="77777777" w:rsidTr="00187E8F">
        <w:trPr>
          <w:cantSplit/>
        </w:trPr>
        <w:tc>
          <w:tcPr>
            <w:tcW w:w="1216" w:type="dxa"/>
            <w:tcBorders>
              <w:top w:val="single" w:sz="4" w:space="0" w:color="auto"/>
              <w:bottom w:val="single" w:sz="4" w:space="0" w:color="auto"/>
            </w:tcBorders>
            <w:shd w:val="clear" w:color="auto" w:fill="auto"/>
          </w:tcPr>
          <w:p w14:paraId="71CC0701" w14:textId="77777777" w:rsidR="00D317AF" w:rsidRPr="00D317AF" w:rsidRDefault="00D317AF" w:rsidP="00187E8F">
            <w:pPr>
              <w:keepNext/>
              <w:keepLines/>
              <w:spacing w:before="40" w:after="120" w:line="220" w:lineRule="exact"/>
              <w:ind w:right="113"/>
              <w:rPr>
                <w:lang w:val="de-DE"/>
              </w:rPr>
            </w:pPr>
            <w:r w:rsidRPr="00D317AF">
              <w:rPr>
                <w:lang w:val="de-DE"/>
              </w:rPr>
              <w:t>331 02.0-09</w:t>
            </w:r>
          </w:p>
        </w:tc>
        <w:tc>
          <w:tcPr>
            <w:tcW w:w="6155" w:type="dxa"/>
            <w:tcBorders>
              <w:top w:val="single" w:sz="4" w:space="0" w:color="auto"/>
              <w:bottom w:val="single" w:sz="4" w:space="0" w:color="auto"/>
            </w:tcBorders>
            <w:shd w:val="clear" w:color="auto" w:fill="auto"/>
          </w:tcPr>
          <w:p w14:paraId="3B35A8E0"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49C686D"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12E53A13" w14:textId="77777777" w:rsidTr="00187E8F">
        <w:trPr>
          <w:cantSplit/>
        </w:trPr>
        <w:tc>
          <w:tcPr>
            <w:tcW w:w="1216" w:type="dxa"/>
            <w:tcBorders>
              <w:top w:val="single" w:sz="4" w:space="0" w:color="auto"/>
              <w:bottom w:val="single" w:sz="4" w:space="0" w:color="auto"/>
            </w:tcBorders>
            <w:shd w:val="clear" w:color="auto" w:fill="auto"/>
          </w:tcPr>
          <w:p w14:paraId="07280DC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6567A" w14:textId="77777777" w:rsidR="00D317AF" w:rsidRPr="00D317AF" w:rsidRDefault="00D317AF" w:rsidP="00187E8F">
            <w:pPr>
              <w:spacing w:before="40" w:after="120" w:line="220" w:lineRule="exact"/>
              <w:ind w:right="113"/>
              <w:rPr>
                <w:lang w:val="de-DE"/>
              </w:rPr>
            </w:pPr>
            <w:r w:rsidRPr="00D317AF">
              <w:rPr>
                <w:lang w:val="de-DE"/>
              </w:rPr>
              <w:t>Was entspricht einer Temperatur von 353 K?</w:t>
            </w:r>
          </w:p>
          <w:p w14:paraId="56505A77"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t xml:space="preserve">  80 ºC.</w:t>
            </w:r>
          </w:p>
          <w:p w14:paraId="63AB6065"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253 ºC.</w:t>
            </w:r>
          </w:p>
          <w:p w14:paraId="409DE260"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353 ºC.</w:t>
            </w:r>
          </w:p>
          <w:p w14:paraId="040254FF" w14:textId="77777777" w:rsidR="00D317AF" w:rsidRPr="003A0ABE" w:rsidRDefault="00D317AF" w:rsidP="00187E8F">
            <w:pPr>
              <w:spacing w:before="40" w:after="120" w:line="220" w:lineRule="exact"/>
              <w:ind w:left="481" w:right="113" w:hanging="481"/>
              <w:rPr>
                <w:lang w:val="en-US"/>
              </w:rPr>
            </w:pPr>
            <w:r w:rsidRPr="003A0ABE">
              <w:rPr>
                <w:lang w:val="en-US"/>
              </w:rPr>
              <w:t>D</w:t>
            </w:r>
            <w:r w:rsidRPr="003A0ABE">
              <w:rPr>
                <w:lang w:val="en-US"/>
              </w:rPr>
              <w:tab/>
              <w:t>626 ºC.</w:t>
            </w:r>
          </w:p>
        </w:tc>
        <w:tc>
          <w:tcPr>
            <w:tcW w:w="1134" w:type="dxa"/>
            <w:tcBorders>
              <w:top w:val="single" w:sz="4" w:space="0" w:color="auto"/>
              <w:bottom w:val="single" w:sz="4" w:space="0" w:color="auto"/>
            </w:tcBorders>
            <w:shd w:val="clear" w:color="auto" w:fill="auto"/>
          </w:tcPr>
          <w:p w14:paraId="68835F20" w14:textId="77777777" w:rsidR="00D317AF" w:rsidRPr="003A0ABE" w:rsidRDefault="00D317AF" w:rsidP="00187E8F">
            <w:pPr>
              <w:spacing w:before="40" w:after="120" w:line="220" w:lineRule="exact"/>
              <w:ind w:right="113"/>
              <w:jc w:val="center"/>
              <w:rPr>
                <w:lang w:val="en-US"/>
              </w:rPr>
            </w:pPr>
          </w:p>
        </w:tc>
      </w:tr>
      <w:tr w:rsidR="00D317AF" w:rsidRPr="00D317AF" w14:paraId="48B7EC90" w14:textId="77777777" w:rsidTr="00187E8F">
        <w:trPr>
          <w:cantSplit/>
        </w:trPr>
        <w:tc>
          <w:tcPr>
            <w:tcW w:w="1216" w:type="dxa"/>
            <w:tcBorders>
              <w:top w:val="single" w:sz="4" w:space="0" w:color="auto"/>
              <w:bottom w:val="single" w:sz="4" w:space="0" w:color="auto"/>
            </w:tcBorders>
            <w:shd w:val="clear" w:color="auto" w:fill="auto"/>
          </w:tcPr>
          <w:p w14:paraId="7EF1B082"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02.0-10</w:t>
            </w:r>
          </w:p>
        </w:tc>
        <w:tc>
          <w:tcPr>
            <w:tcW w:w="6155" w:type="dxa"/>
            <w:tcBorders>
              <w:top w:val="single" w:sz="4" w:space="0" w:color="auto"/>
              <w:bottom w:val="single" w:sz="4" w:space="0" w:color="auto"/>
            </w:tcBorders>
            <w:shd w:val="clear" w:color="auto" w:fill="auto"/>
          </w:tcPr>
          <w:p w14:paraId="190D619E"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669D93"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747FAE02" w14:textId="77777777" w:rsidTr="00187E8F">
        <w:trPr>
          <w:cantSplit/>
        </w:trPr>
        <w:tc>
          <w:tcPr>
            <w:tcW w:w="1216" w:type="dxa"/>
            <w:tcBorders>
              <w:top w:val="single" w:sz="4" w:space="0" w:color="auto"/>
              <w:bottom w:val="single" w:sz="4" w:space="0" w:color="auto"/>
            </w:tcBorders>
            <w:shd w:val="clear" w:color="auto" w:fill="auto"/>
          </w:tcPr>
          <w:p w14:paraId="52FB3A2F"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F4102B" w14:textId="77777777" w:rsidR="00D317AF" w:rsidRPr="00D317AF" w:rsidRDefault="00D317AF" w:rsidP="00187E8F">
            <w:pPr>
              <w:keepNext/>
              <w:keepLines/>
              <w:spacing w:before="40" w:after="120" w:line="220" w:lineRule="exact"/>
              <w:ind w:right="113"/>
              <w:jc w:val="both"/>
              <w:rPr>
                <w:lang w:val="de-DE"/>
              </w:rPr>
            </w:pPr>
            <w:r w:rsidRPr="00D317AF">
              <w:rPr>
                <w:lang w:val="de-DE"/>
              </w:rPr>
              <w:t>Bei 21º C beträgt das Volumen eines verschlossenen Gases/Dampfes 98 Liter. Der Druck bleibt konstant.</w:t>
            </w:r>
          </w:p>
          <w:p w14:paraId="501CF519" w14:textId="77777777" w:rsidR="00D317AF" w:rsidRPr="00D317AF" w:rsidRDefault="00D317AF" w:rsidP="00187E8F">
            <w:pPr>
              <w:keepNext/>
              <w:keepLines/>
              <w:spacing w:before="40" w:after="120" w:line="220" w:lineRule="exact"/>
              <w:ind w:right="113"/>
              <w:rPr>
                <w:lang w:val="de-DE"/>
              </w:rPr>
            </w:pPr>
            <w:r w:rsidRPr="00D317AF">
              <w:rPr>
                <w:lang w:val="de-DE"/>
              </w:rPr>
              <w:t>Wie groß ist das Volumen bei 30 ºC?</w:t>
            </w:r>
          </w:p>
          <w:p w14:paraId="01F391C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 xml:space="preserve">  95 Liter.</w:t>
            </w:r>
          </w:p>
          <w:p w14:paraId="782B728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 xml:space="preserve">  98 Liter.</w:t>
            </w:r>
          </w:p>
          <w:p w14:paraId="35D48D17"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101 Liter.</w:t>
            </w:r>
          </w:p>
          <w:p w14:paraId="36358E3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140 Liter.</w:t>
            </w:r>
          </w:p>
        </w:tc>
        <w:tc>
          <w:tcPr>
            <w:tcW w:w="1134" w:type="dxa"/>
            <w:tcBorders>
              <w:top w:val="single" w:sz="4" w:space="0" w:color="auto"/>
              <w:bottom w:val="single" w:sz="4" w:space="0" w:color="auto"/>
            </w:tcBorders>
            <w:shd w:val="clear" w:color="auto" w:fill="auto"/>
          </w:tcPr>
          <w:p w14:paraId="3F9C915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FF9BCD0" w14:textId="77777777" w:rsidTr="00187E8F">
        <w:trPr>
          <w:cantSplit/>
        </w:trPr>
        <w:tc>
          <w:tcPr>
            <w:tcW w:w="1216" w:type="dxa"/>
            <w:tcBorders>
              <w:top w:val="single" w:sz="4" w:space="0" w:color="auto"/>
              <w:bottom w:val="single" w:sz="4" w:space="0" w:color="auto"/>
            </w:tcBorders>
            <w:shd w:val="clear" w:color="auto" w:fill="auto"/>
          </w:tcPr>
          <w:p w14:paraId="61437DE8" w14:textId="77777777" w:rsidR="00D317AF" w:rsidRPr="00D317AF" w:rsidRDefault="00D317AF" w:rsidP="00187E8F">
            <w:pPr>
              <w:spacing w:before="40" w:after="120" w:line="220" w:lineRule="exact"/>
              <w:ind w:right="113"/>
              <w:rPr>
                <w:lang w:val="de-DE"/>
              </w:rPr>
            </w:pPr>
            <w:r w:rsidRPr="00D317AF">
              <w:rPr>
                <w:lang w:val="de-DE"/>
              </w:rPr>
              <w:t>331 02.0-11</w:t>
            </w:r>
          </w:p>
        </w:tc>
        <w:tc>
          <w:tcPr>
            <w:tcW w:w="6155" w:type="dxa"/>
            <w:tcBorders>
              <w:top w:val="single" w:sz="4" w:space="0" w:color="auto"/>
              <w:bottom w:val="single" w:sz="4" w:space="0" w:color="auto"/>
            </w:tcBorders>
            <w:shd w:val="clear" w:color="auto" w:fill="auto"/>
          </w:tcPr>
          <w:p w14:paraId="75421ECB"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4A4591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18FE4D17" w14:textId="77777777" w:rsidTr="00187E8F">
        <w:trPr>
          <w:cantSplit/>
        </w:trPr>
        <w:tc>
          <w:tcPr>
            <w:tcW w:w="1216" w:type="dxa"/>
            <w:tcBorders>
              <w:top w:val="single" w:sz="4" w:space="0" w:color="auto"/>
              <w:bottom w:val="single" w:sz="4" w:space="0" w:color="auto"/>
            </w:tcBorders>
            <w:shd w:val="clear" w:color="auto" w:fill="auto"/>
          </w:tcPr>
          <w:p w14:paraId="1ACD570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904464" w14:textId="77777777" w:rsidR="00D317AF" w:rsidRPr="00D317AF" w:rsidRDefault="00D317AF" w:rsidP="00187E8F">
            <w:pPr>
              <w:spacing w:before="40" w:after="120" w:line="220" w:lineRule="exact"/>
              <w:ind w:right="113"/>
              <w:rPr>
                <w:lang w:val="de-DE"/>
              </w:rPr>
            </w:pPr>
            <w:r w:rsidRPr="00D317AF">
              <w:rPr>
                <w:lang w:val="de-DE"/>
              </w:rPr>
              <w:t>Welche ist die niedrigste mögliche Temperatur?</w:t>
            </w:r>
          </w:p>
          <w:p w14:paraId="039C87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 ºC.</w:t>
            </w:r>
          </w:p>
          <w:p w14:paraId="2708C9D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0 K.</w:t>
            </w:r>
          </w:p>
          <w:p w14:paraId="17334D7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-273 K.</w:t>
            </w:r>
          </w:p>
          <w:p w14:paraId="262F8F5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 273 K.</w:t>
            </w:r>
          </w:p>
        </w:tc>
        <w:tc>
          <w:tcPr>
            <w:tcW w:w="1134" w:type="dxa"/>
            <w:tcBorders>
              <w:top w:val="single" w:sz="4" w:space="0" w:color="auto"/>
              <w:bottom w:val="single" w:sz="4" w:space="0" w:color="auto"/>
            </w:tcBorders>
            <w:shd w:val="clear" w:color="auto" w:fill="auto"/>
          </w:tcPr>
          <w:p w14:paraId="099AF6E4" w14:textId="77777777" w:rsidR="00D317AF" w:rsidRPr="00D317AF" w:rsidRDefault="00D317AF" w:rsidP="00187E8F">
            <w:pPr>
              <w:spacing w:before="40" w:after="120" w:line="220" w:lineRule="exact"/>
              <w:ind w:right="113"/>
              <w:jc w:val="center"/>
              <w:rPr>
                <w:lang w:val="de-DE"/>
              </w:rPr>
            </w:pPr>
          </w:p>
        </w:tc>
      </w:tr>
      <w:tr w:rsidR="00D317AF" w:rsidRPr="00D317AF" w14:paraId="1FA63EE8" w14:textId="77777777" w:rsidTr="00187E8F">
        <w:trPr>
          <w:cantSplit/>
        </w:trPr>
        <w:tc>
          <w:tcPr>
            <w:tcW w:w="1216" w:type="dxa"/>
            <w:tcBorders>
              <w:top w:val="single" w:sz="4" w:space="0" w:color="auto"/>
              <w:bottom w:val="single" w:sz="4" w:space="0" w:color="auto"/>
            </w:tcBorders>
            <w:shd w:val="clear" w:color="auto" w:fill="auto"/>
          </w:tcPr>
          <w:p w14:paraId="6EE03109" w14:textId="77777777" w:rsidR="00D317AF" w:rsidRPr="00D317AF" w:rsidRDefault="00D317AF" w:rsidP="00187E8F">
            <w:pPr>
              <w:spacing w:before="40" w:after="120" w:line="220" w:lineRule="exact"/>
              <w:ind w:right="113"/>
              <w:rPr>
                <w:lang w:val="de-DE"/>
              </w:rPr>
            </w:pPr>
            <w:r w:rsidRPr="00D317AF">
              <w:rPr>
                <w:lang w:val="de-DE"/>
              </w:rPr>
              <w:t>331 02.0-12</w:t>
            </w:r>
          </w:p>
        </w:tc>
        <w:tc>
          <w:tcPr>
            <w:tcW w:w="6155" w:type="dxa"/>
            <w:tcBorders>
              <w:top w:val="single" w:sz="4" w:space="0" w:color="auto"/>
              <w:bottom w:val="single" w:sz="4" w:space="0" w:color="auto"/>
            </w:tcBorders>
            <w:shd w:val="clear" w:color="auto" w:fill="auto"/>
          </w:tcPr>
          <w:p w14:paraId="29C623A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151869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3E8283B5" w14:textId="77777777" w:rsidTr="00187E8F">
        <w:trPr>
          <w:cantSplit/>
        </w:trPr>
        <w:tc>
          <w:tcPr>
            <w:tcW w:w="1216" w:type="dxa"/>
            <w:tcBorders>
              <w:top w:val="single" w:sz="4" w:space="0" w:color="auto"/>
              <w:bottom w:val="single" w:sz="4" w:space="0" w:color="auto"/>
            </w:tcBorders>
            <w:shd w:val="clear" w:color="auto" w:fill="auto"/>
          </w:tcPr>
          <w:p w14:paraId="47C8062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A0BEAA" w14:textId="77777777" w:rsidR="00D317AF" w:rsidRPr="00D317AF" w:rsidRDefault="00D317AF" w:rsidP="00187E8F">
            <w:pPr>
              <w:spacing w:before="40" w:after="120" w:line="220" w:lineRule="exact"/>
              <w:ind w:right="113"/>
              <w:rPr>
                <w:lang w:val="de-DE"/>
              </w:rPr>
            </w:pPr>
            <w:r w:rsidRPr="00D317AF">
              <w:rPr>
                <w:lang w:val="de-DE"/>
              </w:rPr>
              <w:t>Ab welchem Siedepunkt gelten Flüssigkeiten als niedrigsiedend?</w:t>
            </w:r>
          </w:p>
          <w:p w14:paraId="34BF57F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0 ºC.</w:t>
            </w:r>
          </w:p>
          <w:p w14:paraId="2B9DD71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6151C16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18759F2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7366817D" w14:textId="77777777" w:rsidR="00D317AF" w:rsidRPr="00D317AF" w:rsidRDefault="00D317AF" w:rsidP="00187E8F">
            <w:pPr>
              <w:spacing w:before="40" w:after="120" w:line="220" w:lineRule="exact"/>
              <w:ind w:right="113"/>
              <w:jc w:val="center"/>
              <w:rPr>
                <w:lang w:val="de-DE"/>
              </w:rPr>
            </w:pPr>
          </w:p>
        </w:tc>
      </w:tr>
      <w:tr w:rsidR="00D317AF" w:rsidRPr="00D317AF" w14:paraId="152F59ED" w14:textId="77777777" w:rsidTr="00187E8F">
        <w:trPr>
          <w:cantSplit/>
        </w:trPr>
        <w:tc>
          <w:tcPr>
            <w:tcW w:w="1216" w:type="dxa"/>
            <w:tcBorders>
              <w:top w:val="single" w:sz="4" w:space="0" w:color="auto"/>
              <w:bottom w:val="single" w:sz="4" w:space="0" w:color="auto"/>
            </w:tcBorders>
            <w:shd w:val="clear" w:color="auto" w:fill="auto"/>
          </w:tcPr>
          <w:p w14:paraId="300394CA" w14:textId="77777777" w:rsidR="00D317AF" w:rsidRPr="00D317AF" w:rsidRDefault="00D317AF" w:rsidP="00187E8F">
            <w:pPr>
              <w:keepNext/>
              <w:keepLines/>
              <w:spacing w:before="40" w:after="120" w:line="220" w:lineRule="exact"/>
              <w:ind w:right="113"/>
              <w:rPr>
                <w:lang w:val="de-DE"/>
              </w:rPr>
            </w:pPr>
            <w:r w:rsidRPr="00D317AF">
              <w:rPr>
                <w:lang w:val="de-DE"/>
              </w:rPr>
              <w:t>331 02.0-13</w:t>
            </w:r>
          </w:p>
        </w:tc>
        <w:tc>
          <w:tcPr>
            <w:tcW w:w="6155" w:type="dxa"/>
            <w:tcBorders>
              <w:top w:val="single" w:sz="4" w:space="0" w:color="auto"/>
              <w:bottom w:val="single" w:sz="4" w:space="0" w:color="auto"/>
            </w:tcBorders>
            <w:shd w:val="clear" w:color="auto" w:fill="auto"/>
          </w:tcPr>
          <w:p w14:paraId="146FE1A7"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330761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531EB4FA" w14:textId="77777777" w:rsidTr="00187E8F">
        <w:trPr>
          <w:cantSplit/>
        </w:trPr>
        <w:tc>
          <w:tcPr>
            <w:tcW w:w="1216" w:type="dxa"/>
            <w:tcBorders>
              <w:top w:val="single" w:sz="4" w:space="0" w:color="auto"/>
              <w:bottom w:val="single" w:sz="4" w:space="0" w:color="auto"/>
            </w:tcBorders>
            <w:shd w:val="clear" w:color="auto" w:fill="auto"/>
          </w:tcPr>
          <w:p w14:paraId="54999F7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87147C" w14:textId="77777777" w:rsidR="00D317AF" w:rsidRPr="00D317AF" w:rsidRDefault="00D317AF" w:rsidP="00187E8F">
            <w:pPr>
              <w:keepNext/>
              <w:keepLines/>
              <w:spacing w:before="40" w:after="120" w:line="220" w:lineRule="exact"/>
              <w:ind w:right="113"/>
              <w:rPr>
                <w:spacing w:val="-2"/>
                <w:lang w:val="de-DE"/>
              </w:rPr>
            </w:pPr>
            <w:r w:rsidRPr="00D317AF">
              <w:rPr>
                <w:spacing w:val="-2"/>
                <w:lang w:val="de-DE"/>
              </w:rPr>
              <w:t xml:space="preserve">Wie verhält sich die Temperatur während des Schmelzens eines reinen Stoffes? </w:t>
            </w:r>
          </w:p>
          <w:p w14:paraId="6D29AFB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Sie steigt.</w:t>
            </w:r>
          </w:p>
          <w:p w14:paraId="7347C59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Sie sinkt.</w:t>
            </w:r>
          </w:p>
          <w:p w14:paraId="237338B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Sie bleibt konstant.</w:t>
            </w:r>
          </w:p>
          <w:p w14:paraId="1652E99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Sie steigt oder sinkt, abhängig vom Stoff.</w:t>
            </w:r>
          </w:p>
        </w:tc>
        <w:tc>
          <w:tcPr>
            <w:tcW w:w="1134" w:type="dxa"/>
            <w:tcBorders>
              <w:top w:val="single" w:sz="4" w:space="0" w:color="auto"/>
              <w:bottom w:val="single" w:sz="4" w:space="0" w:color="auto"/>
            </w:tcBorders>
            <w:shd w:val="clear" w:color="auto" w:fill="auto"/>
          </w:tcPr>
          <w:p w14:paraId="05D8396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3BB7A9B4" w14:textId="77777777" w:rsidTr="00187E8F">
        <w:trPr>
          <w:cantSplit/>
        </w:trPr>
        <w:tc>
          <w:tcPr>
            <w:tcW w:w="1216" w:type="dxa"/>
            <w:tcBorders>
              <w:top w:val="single" w:sz="4" w:space="0" w:color="auto"/>
              <w:bottom w:val="single" w:sz="4" w:space="0" w:color="auto"/>
            </w:tcBorders>
            <w:shd w:val="clear" w:color="auto" w:fill="auto"/>
          </w:tcPr>
          <w:p w14:paraId="5C11BA21" w14:textId="77777777" w:rsidR="00D317AF" w:rsidRPr="00D317AF" w:rsidRDefault="00D317AF" w:rsidP="00187E8F">
            <w:pPr>
              <w:spacing w:before="40" w:after="120" w:line="220" w:lineRule="exact"/>
              <w:ind w:right="113"/>
              <w:rPr>
                <w:lang w:val="de-DE"/>
              </w:rPr>
            </w:pPr>
            <w:r w:rsidRPr="00D317AF">
              <w:rPr>
                <w:lang w:val="de-DE"/>
              </w:rPr>
              <w:t>331 02.0-14</w:t>
            </w:r>
          </w:p>
        </w:tc>
        <w:tc>
          <w:tcPr>
            <w:tcW w:w="6155" w:type="dxa"/>
            <w:tcBorders>
              <w:top w:val="single" w:sz="4" w:space="0" w:color="auto"/>
              <w:bottom w:val="single" w:sz="4" w:space="0" w:color="auto"/>
            </w:tcBorders>
            <w:shd w:val="clear" w:color="auto" w:fill="auto"/>
          </w:tcPr>
          <w:p w14:paraId="2F1E5FA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B475C9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13386E50" w14:textId="77777777" w:rsidTr="00187E8F">
        <w:trPr>
          <w:cantSplit/>
        </w:trPr>
        <w:tc>
          <w:tcPr>
            <w:tcW w:w="1216" w:type="dxa"/>
            <w:tcBorders>
              <w:top w:val="single" w:sz="4" w:space="0" w:color="auto"/>
              <w:bottom w:val="single" w:sz="4" w:space="0" w:color="auto"/>
            </w:tcBorders>
            <w:shd w:val="clear" w:color="auto" w:fill="auto"/>
          </w:tcPr>
          <w:p w14:paraId="0FF635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7365A1" w14:textId="77777777" w:rsidR="00D317AF" w:rsidRPr="00D317AF" w:rsidRDefault="00D317AF" w:rsidP="00187E8F">
            <w:pPr>
              <w:spacing w:before="40" w:after="120" w:line="220" w:lineRule="exact"/>
              <w:ind w:right="113"/>
              <w:rPr>
                <w:spacing w:val="-4"/>
                <w:lang w:val="de-DE"/>
              </w:rPr>
            </w:pPr>
            <w:r w:rsidRPr="00D317AF">
              <w:rPr>
                <w:spacing w:val="-4"/>
                <w:lang w:val="de-DE"/>
              </w:rPr>
              <w:t>Der Siedepunkt von UN 1897, TETRACHLORETHYLEN beträgt 121 ºC.</w:t>
            </w:r>
          </w:p>
          <w:p w14:paraId="2D0EC807" w14:textId="77777777" w:rsidR="00D317AF" w:rsidRPr="00D317AF" w:rsidRDefault="00D317AF" w:rsidP="00187E8F">
            <w:pPr>
              <w:spacing w:before="40" w:after="120" w:line="220" w:lineRule="exact"/>
              <w:ind w:right="113"/>
              <w:rPr>
                <w:spacing w:val="-4"/>
                <w:lang w:val="de-DE"/>
              </w:rPr>
            </w:pPr>
            <w:r w:rsidRPr="00D317AF">
              <w:rPr>
                <w:spacing w:val="-4"/>
                <w:lang w:val="de-DE"/>
              </w:rPr>
              <w:t>Was ist Tetrachlorethylen?</w:t>
            </w:r>
          </w:p>
          <w:p w14:paraId="2B1C75C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7DE041B0"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1F4505A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35F7D11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Gas.</w:t>
            </w:r>
          </w:p>
        </w:tc>
        <w:tc>
          <w:tcPr>
            <w:tcW w:w="1134" w:type="dxa"/>
            <w:tcBorders>
              <w:top w:val="single" w:sz="4" w:space="0" w:color="auto"/>
              <w:bottom w:val="single" w:sz="4" w:space="0" w:color="auto"/>
            </w:tcBorders>
            <w:shd w:val="clear" w:color="auto" w:fill="auto"/>
          </w:tcPr>
          <w:p w14:paraId="7F1CE98B" w14:textId="77777777" w:rsidR="00D317AF" w:rsidRPr="00D317AF" w:rsidRDefault="00D317AF" w:rsidP="00187E8F">
            <w:pPr>
              <w:spacing w:before="40" w:after="120" w:line="220" w:lineRule="exact"/>
              <w:ind w:right="113"/>
              <w:jc w:val="center"/>
              <w:rPr>
                <w:lang w:val="de-DE"/>
              </w:rPr>
            </w:pPr>
          </w:p>
        </w:tc>
      </w:tr>
      <w:tr w:rsidR="00D317AF" w:rsidRPr="00D317AF" w14:paraId="7618DEC3" w14:textId="77777777" w:rsidTr="00187E8F">
        <w:trPr>
          <w:cantSplit/>
        </w:trPr>
        <w:tc>
          <w:tcPr>
            <w:tcW w:w="1216" w:type="dxa"/>
            <w:tcBorders>
              <w:top w:val="single" w:sz="4" w:space="0" w:color="auto"/>
              <w:bottom w:val="single" w:sz="4" w:space="0" w:color="auto"/>
            </w:tcBorders>
            <w:shd w:val="clear" w:color="auto" w:fill="auto"/>
          </w:tcPr>
          <w:p w14:paraId="76ECAD6E"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02.0-15</w:t>
            </w:r>
          </w:p>
        </w:tc>
        <w:tc>
          <w:tcPr>
            <w:tcW w:w="6155" w:type="dxa"/>
            <w:tcBorders>
              <w:top w:val="single" w:sz="4" w:space="0" w:color="auto"/>
              <w:bottom w:val="single" w:sz="4" w:space="0" w:color="auto"/>
            </w:tcBorders>
            <w:shd w:val="clear" w:color="auto" w:fill="auto"/>
          </w:tcPr>
          <w:p w14:paraId="70C641E7"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0DB3F52"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150B61A2" w14:textId="77777777" w:rsidTr="00187E8F">
        <w:trPr>
          <w:cantSplit/>
        </w:trPr>
        <w:tc>
          <w:tcPr>
            <w:tcW w:w="1216" w:type="dxa"/>
            <w:tcBorders>
              <w:top w:val="single" w:sz="4" w:space="0" w:color="auto"/>
              <w:bottom w:val="single" w:sz="4" w:space="0" w:color="auto"/>
            </w:tcBorders>
            <w:shd w:val="clear" w:color="auto" w:fill="auto"/>
          </w:tcPr>
          <w:p w14:paraId="3326E4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A9BFD" w14:textId="77777777" w:rsidR="00D317AF" w:rsidRPr="00D317AF" w:rsidRDefault="00D317AF" w:rsidP="00187E8F">
            <w:pPr>
              <w:spacing w:before="40" w:after="120" w:line="220" w:lineRule="exact"/>
              <w:ind w:right="113"/>
              <w:rPr>
                <w:lang w:val="de-DE"/>
              </w:rPr>
            </w:pPr>
            <w:r w:rsidRPr="00D317AF">
              <w:rPr>
                <w:lang w:val="de-DE"/>
              </w:rPr>
              <w:t>Was entspricht einer Temperatur von 30 ºC?</w:t>
            </w:r>
          </w:p>
          <w:p w14:paraId="5BAF24F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30 K.</w:t>
            </w:r>
          </w:p>
          <w:p w14:paraId="6929A22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243 K.</w:t>
            </w:r>
          </w:p>
          <w:p w14:paraId="7D3E48C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303 K.</w:t>
            </w:r>
          </w:p>
          <w:p w14:paraId="597B8E6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-243 K.</w:t>
            </w:r>
          </w:p>
        </w:tc>
        <w:tc>
          <w:tcPr>
            <w:tcW w:w="1134" w:type="dxa"/>
            <w:tcBorders>
              <w:top w:val="single" w:sz="4" w:space="0" w:color="auto"/>
              <w:bottom w:val="single" w:sz="4" w:space="0" w:color="auto"/>
            </w:tcBorders>
            <w:shd w:val="clear" w:color="auto" w:fill="auto"/>
          </w:tcPr>
          <w:p w14:paraId="7412EC97" w14:textId="77777777" w:rsidR="00D317AF" w:rsidRPr="00D317AF" w:rsidRDefault="00D317AF" w:rsidP="00187E8F">
            <w:pPr>
              <w:spacing w:before="40" w:after="120" w:line="220" w:lineRule="exact"/>
              <w:ind w:right="113"/>
              <w:jc w:val="center"/>
              <w:rPr>
                <w:lang w:val="de-DE"/>
              </w:rPr>
            </w:pPr>
          </w:p>
        </w:tc>
      </w:tr>
      <w:tr w:rsidR="00D317AF" w:rsidRPr="00D317AF" w14:paraId="06C56233" w14:textId="77777777" w:rsidTr="00187E8F">
        <w:trPr>
          <w:cantSplit/>
        </w:trPr>
        <w:tc>
          <w:tcPr>
            <w:tcW w:w="1216" w:type="dxa"/>
            <w:tcBorders>
              <w:top w:val="single" w:sz="4" w:space="0" w:color="auto"/>
              <w:bottom w:val="single" w:sz="4" w:space="0" w:color="auto"/>
            </w:tcBorders>
            <w:shd w:val="clear" w:color="auto" w:fill="auto"/>
          </w:tcPr>
          <w:p w14:paraId="70AD323B" w14:textId="77777777" w:rsidR="00D317AF" w:rsidRPr="00D317AF" w:rsidRDefault="00D317AF" w:rsidP="00187E8F">
            <w:pPr>
              <w:spacing w:before="40" w:after="120" w:line="220" w:lineRule="exact"/>
              <w:ind w:right="113"/>
              <w:rPr>
                <w:lang w:val="de-DE"/>
              </w:rPr>
            </w:pPr>
            <w:r w:rsidRPr="00D317AF">
              <w:rPr>
                <w:lang w:val="de-DE"/>
              </w:rPr>
              <w:t>331 02.0-16</w:t>
            </w:r>
          </w:p>
        </w:tc>
        <w:tc>
          <w:tcPr>
            <w:tcW w:w="6155" w:type="dxa"/>
            <w:tcBorders>
              <w:top w:val="single" w:sz="4" w:space="0" w:color="auto"/>
              <w:bottom w:val="single" w:sz="4" w:space="0" w:color="auto"/>
            </w:tcBorders>
            <w:shd w:val="clear" w:color="auto" w:fill="auto"/>
          </w:tcPr>
          <w:p w14:paraId="3F6CEBFB"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0A5E16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64076E46" w14:textId="77777777" w:rsidTr="00187E8F">
        <w:trPr>
          <w:cantSplit/>
        </w:trPr>
        <w:tc>
          <w:tcPr>
            <w:tcW w:w="1216" w:type="dxa"/>
            <w:tcBorders>
              <w:top w:val="single" w:sz="4" w:space="0" w:color="auto"/>
              <w:bottom w:val="single" w:sz="4" w:space="0" w:color="auto"/>
            </w:tcBorders>
            <w:shd w:val="clear" w:color="auto" w:fill="auto"/>
          </w:tcPr>
          <w:p w14:paraId="5D54E4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0B88A" w14:textId="77777777" w:rsidR="00D317AF" w:rsidRPr="00D317AF" w:rsidRDefault="00D317AF" w:rsidP="00187E8F">
            <w:pPr>
              <w:spacing w:before="40" w:after="120" w:line="220" w:lineRule="exact"/>
              <w:ind w:right="113"/>
              <w:rPr>
                <w:lang w:val="de-DE"/>
              </w:rPr>
            </w:pPr>
            <w:r w:rsidRPr="00D317AF">
              <w:rPr>
                <w:lang w:val="de-DE"/>
              </w:rPr>
              <w:t xml:space="preserve">Was sind hochsiedende Flüssigkeiten? </w:t>
            </w:r>
          </w:p>
          <w:p w14:paraId="741453A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Flüssigkeiten mit einem Siedepunkt niedriger als 50 ºC.</w:t>
            </w:r>
          </w:p>
          <w:p w14:paraId="4ADB3A5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Flüssigkeiten mit einem Siedepunkt niedriger als 100 ºC.</w:t>
            </w:r>
          </w:p>
          <w:p w14:paraId="5759E67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Flüssigkeiten mit einem Siedepunkt zwischen 100 ºC und 150 ºC.</w:t>
            </w:r>
          </w:p>
          <w:p w14:paraId="2EEB01F4"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Flüssigkeiten mit einem Siedepunkt höher als 150 ºC.</w:t>
            </w:r>
          </w:p>
        </w:tc>
        <w:tc>
          <w:tcPr>
            <w:tcW w:w="1134" w:type="dxa"/>
            <w:tcBorders>
              <w:top w:val="single" w:sz="4" w:space="0" w:color="auto"/>
              <w:bottom w:val="single" w:sz="4" w:space="0" w:color="auto"/>
            </w:tcBorders>
            <w:shd w:val="clear" w:color="auto" w:fill="auto"/>
          </w:tcPr>
          <w:p w14:paraId="08B6B341" w14:textId="77777777" w:rsidR="00D317AF" w:rsidRPr="00D317AF" w:rsidRDefault="00D317AF" w:rsidP="00187E8F">
            <w:pPr>
              <w:spacing w:before="40" w:after="120" w:line="220" w:lineRule="exact"/>
              <w:ind w:right="113"/>
              <w:jc w:val="center"/>
              <w:rPr>
                <w:lang w:val="de-DE"/>
              </w:rPr>
            </w:pPr>
          </w:p>
        </w:tc>
      </w:tr>
      <w:tr w:rsidR="00D317AF" w:rsidRPr="00D317AF" w14:paraId="1DD06524" w14:textId="77777777" w:rsidTr="00187E8F">
        <w:trPr>
          <w:cantSplit/>
        </w:trPr>
        <w:tc>
          <w:tcPr>
            <w:tcW w:w="1216" w:type="dxa"/>
            <w:tcBorders>
              <w:top w:val="single" w:sz="4" w:space="0" w:color="auto"/>
              <w:bottom w:val="single" w:sz="4" w:space="0" w:color="auto"/>
            </w:tcBorders>
            <w:shd w:val="clear" w:color="auto" w:fill="auto"/>
          </w:tcPr>
          <w:p w14:paraId="0C1E4CF9" w14:textId="77777777" w:rsidR="00D317AF" w:rsidRPr="00D317AF" w:rsidRDefault="00D317AF" w:rsidP="00187E8F">
            <w:pPr>
              <w:keepNext/>
              <w:keepLines/>
              <w:spacing w:before="40" w:after="120" w:line="220" w:lineRule="exact"/>
              <w:ind w:right="113"/>
              <w:rPr>
                <w:lang w:val="de-DE"/>
              </w:rPr>
            </w:pPr>
            <w:r w:rsidRPr="00D317AF">
              <w:rPr>
                <w:lang w:val="de-DE"/>
              </w:rPr>
              <w:t>331 02.0-17</w:t>
            </w:r>
          </w:p>
        </w:tc>
        <w:tc>
          <w:tcPr>
            <w:tcW w:w="6155" w:type="dxa"/>
            <w:tcBorders>
              <w:top w:val="single" w:sz="4" w:space="0" w:color="auto"/>
              <w:bottom w:val="single" w:sz="4" w:space="0" w:color="auto"/>
            </w:tcBorders>
            <w:shd w:val="clear" w:color="auto" w:fill="auto"/>
          </w:tcPr>
          <w:p w14:paraId="017BA242"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7F0C817C"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06B58E37" w14:textId="77777777" w:rsidTr="00187E8F">
        <w:trPr>
          <w:cantSplit/>
        </w:trPr>
        <w:tc>
          <w:tcPr>
            <w:tcW w:w="1216" w:type="dxa"/>
            <w:tcBorders>
              <w:top w:val="single" w:sz="4" w:space="0" w:color="auto"/>
              <w:bottom w:val="single" w:sz="4" w:space="0" w:color="auto"/>
            </w:tcBorders>
            <w:shd w:val="clear" w:color="auto" w:fill="auto"/>
          </w:tcPr>
          <w:p w14:paraId="5EC4D51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2FCA58" w14:textId="77777777" w:rsidR="00D317AF" w:rsidRPr="00D317AF" w:rsidRDefault="00D317AF" w:rsidP="00187E8F">
            <w:pPr>
              <w:keepNext/>
              <w:keepLines/>
              <w:spacing w:before="40" w:after="120" w:line="220" w:lineRule="exact"/>
              <w:ind w:right="113"/>
              <w:rPr>
                <w:lang w:val="de-DE"/>
              </w:rPr>
            </w:pPr>
            <w:r w:rsidRPr="00D317AF">
              <w:rPr>
                <w:lang w:val="de-DE"/>
              </w:rPr>
              <w:t>In welcher Maßeinheit muss nach der Regel von Gay-Lussac die Temperatur immer ausgedrückt werden?</w:t>
            </w:r>
          </w:p>
          <w:p w14:paraId="0472568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In ºC.</w:t>
            </w:r>
          </w:p>
          <w:p w14:paraId="316E5A9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In K.</w:t>
            </w:r>
          </w:p>
          <w:p w14:paraId="71968C7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In Pa.</w:t>
            </w:r>
          </w:p>
          <w:p w14:paraId="3797150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In ºF.</w:t>
            </w:r>
          </w:p>
        </w:tc>
        <w:tc>
          <w:tcPr>
            <w:tcW w:w="1134" w:type="dxa"/>
            <w:tcBorders>
              <w:top w:val="single" w:sz="4" w:space="0" w:color="auto"/>
              <w:bottom w:val="single" w:sz="4" w:space="0" w:color="auto"/>
            </w:tcBorders>
            <w:shd w:val="clear" w:color="auto" w:fill="auto"/>
          </w:tcPr>
          <w:p w14:paraId="3A0FAEE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64E09BC" w14:textId="77777777" w:rsidTr="00187E8F">
        <w:trPr>
          <w:cantSplit/>
        </w:trPr>
        <w:tc>
          <w:tcPr>
            <w:tcW w:w="1216" w:type="dxa"/>
            <w:tcBorders>
              <w:top w:val="single" w:sz="4" w:space="0" w:color="auto"/>
              <w:bottom w:val="single" w:sz="4" w:space="0" w:color="auto"/>
            </w:tcBorders>
            <w:shd w:val="clear" w:color="auto" w:fill="auto"/>
          </w:tcPr>
          <w:p w14:paraId="7E1D9397" w14:textId="77777777" w:rsidR="00D317AF" w:rsidRPr="00D317AF" w:rsidRDefault="00D317AF" w:rsidP="00187E8F">
            <w:pPr>
              <w:spacing w:before="40" w:after="120" w:line="220" w:lineRule="exact"/>
              <w:ind w:right="113"/>
              <w:rPr>
                <w:lang w:val="de-DE"/>
              </w:rPr>
            </w:pPr>
            <w:r w:rsidRPr="00D317AF">
              <w:rPr>
                <w:lang w:val="de-DE"/>
              </w:rPr>
              <w:t>331 02.0-18</w:t>
            </w:r>
          </w:p>
        </w:tc>
        <w:tc>
          <w:tcPr>
            <w:tcW w:w="6155" w:type="dxa"/>
            <w:tcBorders>
              <w:top w:val="single" w:sz="4" w:space="0" w:color="auto"/>
              <w:bottom w:val="single" w:sz="4" w:space="0" w:color="auto"/>
            </w:tcBorders>
            <w:shd w:val="clear" w:color="auto" w:fill="auto"/>
          </w:tcPr>
          <w:p w14:paraId="4FB41039"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DF4B0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4CA198B6" w14:textId="77777777" w:rsidTr="00187E8F">
        <w:trPr>
          <w:cantSplit/>
        </w:trPr>
        <w:tc>
          <w:tcPr>
            <w:tcW w:w="1216" w:type="dxa"/>
            <w:tcBorders>
              <w:top w:val="single" w:sz="4" w:space="0" w:color="auto"/>
              <w:bottom w:val="single" w:sz="4" w:space="0" w:color="auto"/>
            </w:tcBorders>
            <w:shd w:val="clear" w:color="auto" w:fill="auto"/>
          </w:tcPr>
          <w:p w14:paraId="4AD841F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689F2A" w14:textId="77777777" w:rsidR="00D317AF" w:rsidRPr="00D317AF" w:rsidRDefault="00D317AF" w:rsidP="00187E8F">
            <w:pPr>
              <w:spacing w:before="40" w:after="120" w:line="220" w:lineRule="exact"/>
              <w:ind w:right="113"/>
              <w:rPr>
                <w:lang w:val="de-DE"/>
              </w:rPr>
            </w:pPr>
            <w:r w:rsidRPr="00D317AF">
              <w:rPr>
                <w:lang w:val="de-DE"/>
              </w:rPr>
              <w:t>Der Siedepunkt von UN 1155, DIETHYLETHER beträgt 35 ºC.</w:t>
            </w:r>
          </w:p>
          <w:p w14:paraId="79AEEBB1" w14:textId="77777777" w:rsidR="00D317AF" w:rsidRPr="00D317AF" w:rsidRDefault="00D317AF" w:rsidP="00187E8F">
            <w:pPr>
              <w:spacing w:before="40" w:after="120" w:line="220" w:lineRule="exact"/>
              <w:ind w:right="113"/>
              <w:rPr>
                <w:lang w:val="de-DE"/>
              </w:rPr>
            </w:pPr>
            <w:r w:rsidRPr="00D317AF">
              <w:rPr>
                <w:lang w:val="de-DE"/>
              </w:rPr>
              <w:t>Was ist Diethylether?</w:t>
            </w:r>
          </w:p>
          <w:p w14:paraId="4694D2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niedrigsiedende Flüssigkeit.</w:t>
            </w:r>
          </w:p>
          <w:p w14:paraId="565E186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mittelsiedende Flüssigkeit.</w:t>
            </w:r>
          </w:p>
          <w:p w14:paraId="72DB158F"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hochsiedende Flüssigkeit.</w:t>
            </w:r>
          </w:p>
          <w:p w14:paraId="59D70F9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sehr hochsiedende Flüssigkeit.</w:t>
            </w:r>
          </w:p>
        </w:tc>
        <w:tc>
          <w:tcPr>
            <w:tcW w:w="1134" w:type="dxa"/>
            <w:tcBorders>
              <w:top w:val="single" w:sz="4" w:space="0" w:color="auto"/>
              <w:bottom w:val="single" w:sz="4" w:space="0" w:color="auto"/>
            </w:tcBorders>
            <w:shd w:val="clear" w:color="auto" w:fill="auto"/>
          </w:tcPr>
          <w:p w14:paraId="2A7E5C24" w14:textId="77777777" w:rsidR="00D317AF" w:rsidRPr="00D317AF" w:rsidRDefault="00D317AF" w:rsidP="00187E8F">
            <w:pPr>
              <w:spacing w:before="40" w:after="120" w:line="220" w:lineRule="exact"/>
              <w:ind w:right="113"/>
              <w:jc w:val="center"/>
              <w:rPr>
                <w:lang w:val="de-DE"/>
              </w:rPr>
            </w:pPr>
          </w:p>
        </w:tc>
      </w:tr>
      <w:tr w:rsidR="00D317AF" w:rsidRPr="00D317AF" w14:paraId="4C4EB6A1" w14:textId="77777777" w:rsidTr="00187E8F">
        <w:trPr>
          <w:cantSplit/>
        </w:trPr>
        <w:tc>
          <w:tcPr>
            <w:tcW w:w="1216" w:type="dxa"/>
            <w:tcBorders>
              <w:top w:val="single" w:sz="4" w:space="0" w:color="auto"/>
              <w:bottom w:val="single" w:sz="4" w:space="0" w:color="auto"/>
            </w:tcBorders>
            <w:shd w:val="clear" w:color="auto" w:fill="auto"/>
          </w:tcPr>
          <w:p w14:paraId="6E6C4A77" w14:textId="77777777" w:rsidR="00D317AF" w:rsidRPr="00D317AF" w:rsidRDefault="00D317AF" w:rsidP="00187E8F">
            <w:pPr>
              <w:spacing w:before="40" w:after="120" w:line="220" w:lineRule="exact"/>
              <w:ind w:right="113"/>
              <w:rPr>
                <w:lang w:val="de-DE"/>
              </w:rPr>
            </w:pPr>
            <w:r w:rsidRPr="00D317AF">
              <w:rPr>
                <w:lang w:val="de-DE"/>
              </w:rPr>
              <w:t>331 02.0-19</w:t>
            </w:r>
          </w:p>
        </w:tc>
        <w:tc>
          <w:tcPr>
            <w:tcW w:w="6155" w:type="dxa"/>
            <w:tcBorders>
              <w:top w:val="single" w:sz="4" w:space="0" w:color="auto"/>
              <w:bottom w:val="single" w:sz="4" w:space="0" w:color="auto"/>
            </w:tcBorders>
            <w:shd w:val="clear" w:color="auto" w:fill="auto"/>
          </w:tcPr>
          <w:p w14:paraId="4B71BAF4"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51E0911"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72A16B16" w14:textId="77777777" w:rsidTr="00187E8F">
        <w:trPr>
          <w:cantSplit/>
        </w:trPr>
        <w:tc>
          <w:tcPr>
            <w:tcW w:w="1216" w:type="dxa"/>
            <w:tcBorders>
              <w:top w:val="single" w:sz="4" w:space="0" w:color="auto"/>
              <w:bottom w:val="single" w:sz="4" w:space="0" w:color="auto"/>
            </w:tcBorders>
            <w:shd w:val="clear" w:color="auto" w:fill="auto"/>
          </w:tcPr>
          <w:p w14:paraId="02C116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78E411" w14:textId="77777777" w:rsidR="00D317AF" w:rsidRPr="00D317AF" w:rsidRDefault="00D317AF" w:rsidP="00187E8F">
            <w:pPr>
              <w:spacing w:before="40" w:after="120" w:line="220" w:lineRule="exact"/>
              <w:ind w:right="113"/>
              <w:rPr>
                <w:lang w:val="de-DE"/>
              </w:rPr>
            </w:pPr>
            <w:r w:rsidRPr="00D317AF">
              <w:rPr>
                <w:lang w:val="de-DE"/>
              </w:rPr>
              <w:t>In welcher Maßeinheit wird der Druck angegeben?</w:t>
            </w:r>
          </w:p>
          <w:p w14:paraId="6CD2421B"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t>Kelvin.</w:t>
            </w:r>
          </w:p>
          <w:p w14:paraId="593F0629"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Liter.</w:t>
            </w:r>
          </w:p>
          <w:p w14:paraId="61DC3294"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Newton.</w:t>
            </w:r>
          </w:p>
          <w:p w14:paraId="578D2FE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Pascal.</w:t>
            </w:r>
          </w:p>
        </w:tc>
        <w:tc>
          <w:tcPr>
            <w:tcW w:w="1134" w:type="dxa"/>
            <w:tcBorders>
              <w:top w:val="single" w:sz="4" w:space="0" w:color="auto"/>
              <w:bottom w:val="single" w:sz="4" w:space="0" w:color="auto"/>
            </w:tcBorders>
            <w:shd w:val="clear" w:color="auto" w:fill="auto"/>
          </w:tcPr>
          <w:p w14:paraId="5E72BBF4" w14:textId="77777777" w:rsidR="00D317AF" w:rsidRPr="00D317AF" w:rsidRDefault="00D317AF" w:rsidP="00187E8F">
            <w:pPr>
              <w:spacing w:before="40" w:after="120" w:line="220" w:lineRule="exact"/>
              <w:ind w:right="113"/>
              <w:jc w:val="center"/>
              <w:rPr>
                <w:lang w:val="de-DE"/>
              </w:rPr>
            </w:pPr>
          </w:p>
        </w:tc>
      </w:tr>
      <w:tr w:rsidR="00D317AF" w:rsidRPr="00D317AF" w14:paraId="19DAF6B9" w14:textId="77777777" w:rsidTr="00187E8F">
        <w:trPr>
          <w:cantSplit/>
        </w:trPr>
        <w:tc>
          <w:tcPr>
            <w:tcW w:w="1216" w:type="dxa"/>
            <w:tcBorders>
              <w:top w:val="single" w:sz="4" w:space="0" w:color="auto"/>
              <w:bottom w:val="single" w:sz="4" w:space="0" w:color="auto"/>
            </w:tcBorders>
            <w:shd w:val="clear" w:color="auto" w:fill="auto"/>
          </w:tcPr>
          <w:p w14:paraId="359616F7"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02.0-20</w:t>
            </w:r>
          </w:p>
        </w:tc>
        <w:tc>
          <w:tcPr>
            <w:tcW w:w="6155" w:type="dxa"/>
            <w:tcBorders>
              <w:top w:val="single" w:sz="4" w:space="0" w:color="auto"/>
              <w:bottom w:val="single" w:sz="4" w:space="0" w:color="auto"/>
            </w:tcBorders>
            <w:shd w:val="clear" w:color="auto" w:fill="auto"/>
          </w:tcPr>
          <w:p w14:paraId="59FBD1D4"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2CAD9286"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D317AF" w14:paraId="270C600E" w14:textId="77777777" w:rsidTr="00187E8F">
        <w:trPr>
          <w:cantSplit/>
        </w:trPr>
        <w:tc>
          <w:tcPr>
            <w:tcW w:w="1216" w:type="dxa"/>
            <w:tcBorders>
              <w:top w:val="single" w:sz="4" w:space="0" w:color="auto"/>
              <w:bottom w:val="single" w:sz="4" w:space="0" w:color="auto"/>
            </w:tcBorders>
            <w:shd w:val="clear" w:color="auto" w:fill="auto"/>
          </w:tcPr>
          <w:p w14:paraId="0037DB1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9DCF0EC" w14:textId="77777777" w:rsidR="00D317AF" w:rsidRPr="00D317AF" w:rsidRDefault="00D317AF" w:rsidP="00187E8F">
            <w:pPr>
              <w:keepNext/>
              <w:keepLines/>
              <w:spacing w:before="40" w:after="120" w:line="220" w:lineRule="exact"/>
              <w:ind w:right="113"/>
              <w:rPr>
                <w:lang w:val="de-DE"/>
              </w:rPr>
            </w:pPr>
            <w:r w:rsidRPr="00D317AF">
              <w:rPr>
                <w:lang w:val="de-DE"/>
              </w:rPr>
              <w:t>Welcher ppm-Wert entspricht 100 Vol.-%?</w:t>
            </w:r>
          </w:p>
          <w:p w14:paraId="2C137956"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 xml:space="preserve">             1 ppm.</w:t>
            </w:r>
          </w:p>
          <w:p w14:paraId="022293D0"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 xml:space="preserve">         100 ppm.</w:t>
            </w:r>
          </w:p>
          <w:p w14:paraId="038D558D"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 xml:space="preserve">      1 000 ppm.</w:t>
            </w:r>
          </w:p>
          <w:p w14:paraId="6017C48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1 000 000 ppm.</w:t>
            </w:r>
          </w:p>
        </w:tc>
        <w:tc>
          <w:tcPr>
            <w:tcW w:w="1134" w:type="dxa"/>
            <w:tcBorders>
              <w:top w:val="single" w:sz="4" w:space="0" w:color="auto"/>
              <w:bottom w:val="single" w:sz="4" w:space="0" w:color="auto"/>
            </w:tcBorders>
            <w:shd w:val="clear" w:color="auto" w:fill="auto"/>
          </w:tcPr>
          <w:p w14:paraId="0ADBA317"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4E9F876" w14:textId="77777777" w:rsidTr="00187E8F">
        <w:trPr>
          <w:cantSplit/>
        </w:trPr>
        <w:tc>
          <w:tcPr>
            <w:tcW w:w="1216" w:type="dxa"/>
            <w:tcBorders>
              <w:top w:val="single" w:sz="4" w:space="0" w:color="auto"/>
              <w:bottom w:val="single" w:sz="4" w:space="0" w:color="auto"/>
            </w:tcBorders>
            <w:shd w:val="clear" w:color="auto" w:fill="auto"/>
          </w:tcPr>
          <w:p w14:paraId="20CDC37E" w14:textId="77777777" w:rsidR="00D317AF" w:rsidRPr="00D317AF" w:rsidRDefault="00D317AF" w:rsidP="00187E8F">
            <w:pPr>
              <w:keepNext/>
              <w:keepLines/>
              <w:spacing w:before="40" w:after="120" w:line="220" w:lineRule="exact"/>
              <w:ind w:right="113"/>
              <w:rPr>
                <w:lang w:val="de-DE"/>
              </w:rPr>
            </w:pPr>
            <w:r w:rsidRPr="00D317AF">
              <w:rPr>
                <w:lang w:val="de-DE"/>
              </w:rPr>
              <w:t>331 02.0-21</w:t>
            </w:r>
          </w:p>
        </w:tc>
        <w:tc>
          <w:tcPr>
            <w:tcW w:w="6155" w:type="dxa"/>
            <w:tcBorders>
              <w:top w:val="single" w:sz="4" w:space="0" w:color="auto"/>
              <w:bottom w:val="single" w:sz="4" w:space="0" w:color="auto"/>
            </w:tcBorders>
            <w:shd w:val="clear" w:color="auto" w:fill="auto"/>
          </w:tcPr>
          <w:p w14:paraId="10D17A6A"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F51EC7B"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2A9CAFD1" w14:textId="77777777" w:rsidTr="00187E8F">
        <w:trPr>
          <w:cantSplit/>
        </w:trPr>
        <w:tc>
          <w:tcPr>
            <w:tcW w:w="1216" w:type="dxa"/>
            <w:tcBorders>
              <w:top w:val="single" w:sz="4" w:space="0" w:color="auto"/>
              <w:bottom w:val="single" w:sz="4" w:space="0" w:color="auto"/>
            </w:tcBorders>
            <w:shd w:val="clear" w:color="auto" w:fill="auto"/>
          </w:tcPr>
          <w:p w14:paraId="6EED8F2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9A6FB1" w14:textId="77777777" w:rsidR="00D317AF" w:rsidRPr="00D317AF" w:rsidRDefault="00D317AF" w:rsidP="00187E8F">
            <w:pPr>
              <w:keepNext/>
              <w:keepLines/>
              <w:spacing w:before="40" w:after="120" w:line="220" w:lineRule="exact"/>
              <w:ind w:right="113"/>
              <w:rPr>
                <w:lang w:val="de-DE"/>
              </w:rPr>
            </w:pPr>
            <w:r w:rsidRPr="00D317AF">
              <w:rPr>
                <w:lang w:val="de-DE"/>
              </w:rPr>
              <w:t>In einem geschlossenen Gefäß herrscht bei einer Temperatur von 7 ºC ein Überdruck von 200 kPa. Der Überdruck steigt auf 400 kPa. Das Volumen verändert sich nicht.</w:t>
            </w:r>
          </w:p>
          <w:p w14:paraId="01BB9193" w14:textId="77777777" w:rsidR="00D317AF" w:rsidRPr="00D317AF" w:rsidRDefault="00D317AF" w:rsidP="00187E8F">
            <w:pPr>
              <w:keepNext/>
              <w:keepLines/>
              <w:spacing w:before="40" w:after="120" w:line="220" w:lineRule="exact"/>
              <w:ind w:right="113"/>
              <w:rPr>
                <w:lang w:val="de-DE"/>
              </w:rPr>
            </w:pPr>
            <w:r w:rsidRPr="00D317AF">
              <w:rPr>
                <w:lang w:val="de-DE"/>
              </w:rPr>
              <w:t xml:space="preserve">Wie hoch ist die neue Temperatur? </w:t>
            </w:r>
          </w:p>
          <w:p w14:paraId="13CC77B1"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 xml:space="preserve">   14 ºC.</w:t>
            </w:r>
          </w:p>
          <w:p w14:paraId="26187920"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 xml:space="preserve"> 287 ºC.</w:t>
            </w:r>
          </w:p>
          <w:p w14:paraId="13EB9778"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 xml:space="preserve"> 560 ºC.</w:t>
            </w:r>
          </w:p>
          <w:p w14:paraId="501E9E13"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D</w:t>
            </w:r>
            <w:r w:rsidRPr="003A0ABE">
              <w:rPr>
                <w:lang w:val="en-US"/>
              </w:rPr>
              <w:tab/>
              <w:t>-133 ºC.</w:t>
            </w:r>
          </w:p>
        </w:tc>
        <w:tc>
          <w:tcPr>
            <w:tcW w:w="1134" w:type="dxa"/>
            <w:tcBorders>
              <w:top w:val="single" w:sz="4" w:space="0" w:color="auto"/>
              <w:bottom w:val="single" w:sz="4" w:space="0" w:color="auto"/>
            </w:tcBorders>
            <w:shd w:val="clear" w:color="auto" w:fill="auto"/>
          </w:tcPr>
          <w:p w14:paraId="41A323AE" w14:textId="77777777" w:rsidR="00D317AF" w:rsidRPr="003A0ABE" w:rsidRDefault="00D317AF" w:rsidP="00187E8F">
            <w:pPr>
              <w:keepNext/>
              <w:keepLines/>
              <w:spacing w:before="40" w:after="120" w:line="220" w:lineRule="exact"/>
              <w:ind w:right="113"/>
              <w:jc w:val="center"/>
              <w:rPr>
                <w:lang w:val="en-US"/>
              </w:rPr>
            </w:pPr>
          </w:p>
        </w:tc>
      </w:tr>
      <w:tr w:rsidR="00D317AF" w:rsidRPr="00D317AF" w14:paraId="40FB8D3E" w14:textId="77777777" w:rsidTr="00187E8F">
        <w:trPr>
          <w:cantSplit/>
        </w:trPr>
        <w:tc>
          <w:tcPr>
            <w:tcW w:w="1216" w:type="dxa"/>
            <w:tcBorders>
              <w:top w:val="single" w:sz="4" w:space="0" w:color="auto"/>
              <w:bottom w:val="single" w:sz="4" w:space="0" w:color="auto"/>
            </w:tcBorders>
            <w:shd w:val="clear" w:color="auto" w:fill="auto"/>
          </w:tcPr>
          <w:p w14:paraId="5811A417" w14:textId="77777777" w:rsidR="00D317AF" w:rsidRPr="00D317AF" w:rsidRDefault="00D317AF" w:rsidP="00187E8F">
            <w:pPr>
              <w:spacing w:before="40" w:after="120" w:line="220" w:lineRule="exact"/>
              <w:ind w:right="113"/>
              <w:rPr>
                <w:lang w:val="de-DE"/>
              </w:rPr>
            </w:pPr>
            <w:r w:rsidRPr="00D317AF">
              <w:rPr>
                <w:lang w:val="de-DE"/>
              </w:rPr>
              <w:t>331 02.0-22</w:t>
            </w:r>
          </w:p>
        </w:tc>
        <w:tc>
          <w:tcPr>
            <w:tcW w:w="6155" w:type="dxa"/>
            <w:tcBorders>
              <w:top w:val="single" w:sz="4" w:space="0" w:color="auto"/>
              <w:bottom w:val="single" w:sz="4" w:space="0" w:color="auto"/>
            </w:tcBorders>
            <w:shd w:val="clear" w:color="auto" w:fill="auto"/>
          </w:tcPr>
          <w:p w14:paraId="37D0E4EA"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63EAC7B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1E294DA9" w14:textId="77777777" w:rsidTr="00187E8F">
        <w:trPr>
          <w:cantSplit/>
        </w:trPr>
        <w:tc>
          <w:tcPr>
            <w:tcW w:w="1216" w:type="dxa"/>
            <w:tcBorders>
              <w:top w:val="single" w:sz="4" w:space="0" w:color="auto"/>
              <w:bottom w:val="single" w:sz="4" w:space="0" w:color="auto"/>
            </w:tcBorders>
            <w:shd w:val="clear" w:color="auto" w:fill="auto"/>
          </w:tcPr>
          <w:p w14:paraId="0D66695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E475C4" w14:textId="77777777" w:rsidR="00D317AF" w:rsidRPr="00D317AF" w:rsidRDefault="00D317AF" w:rsidP="00187E8F">
            <w:pPr>
              <w:spacing w:before="40" w:after="120" w:line="220" w:lineRule="exact"/>
              <w:ind w:right="113"/>
              <w:rPr>
                <w:lang w:val="de-DE"/>
              </w:rPr>
            </w:pPr>
            <w:r w:rsidRPr="00D317AF">
              <w:rPr>
                <w:lang w:val="de-DE"/>
              </w:rPr>
              <w:t>In einem geschlossenen Raum sinkt die absolute Temperatur auf die Hälfte der anfänglichen Temperatur.</w:t>
            </w:r>
          </w:p>
          <w:p w14:paraId="5386B266" w14:textId="77777777" w:rsidR="00D317AF" w:rsidRPr="00D317AF" w:rsidRDefault="00D317AF" w:rsidP="00187E8F">
            <w:pPr>
              <w:spacing w:before="40" w:after="120" w:line="220" w:lineRule="exact"/>
              <w:ind w:right="113"/>
              <w:rPr>
                <w:lang w:val="de-DE"/>
              </w:rPr>
            </w:pPr>
            <w:r w:rsidRPr="00D317AF">
              <w:rPr>
                <w:lang w:val="de-DE"/>
              </w:rPr>
              <w:t xml:space="preserve">Wie verhält sich der Druck in diesem Raum? </w:t>
            </w:r>
          </w:p>
          <w:p w14:paraId="7176D6D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Druck wird doppelt so hoch.</w:t>
            </w:r>
          </w:p>
          <w:p w14:paraId="771D8DA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Der Druck bleibt gleich.</w:t>
            </w:r>
          </w:p>
          <w:p w14:paraId="43D0813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Der Druck halbiert sich.</w:t>
            </w:r>
          </w:p>
          <w:p w14:paraId="30F9AEF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Der Druck wird viermal kleiner.</w:t>
            </w:r>
          </w:p>
        </w:tc>
        <w:tc>
          <w:tcPr>
            <w:tcW w:w="1134" w:type="dxa"/>
            <w:tcBorders>
              <w:top w:val="single" w:sz="4" w:space="0" w:color="auto"/>
              <w:bottom w:val="single" w:sz="4" w:space="0" w:color="auto"/>
            </w:tcBorders>
            <w:shd w:val="clear" w:color="auto" w:fill="auto"/>
          </w:tcPr>
          <w:p w14:paraId="75BAE67D" w14:textId="77777777" w:rsidR="00D317AF" w:rsidRPr="00D317AF" w:rsidRDefault="00D317AF" w:rsidP="00187E8F">
            <w:pPr>
              <w:spacing w:before="40" w:after="120" w:line="220" w:lineRule="exact"/>
              <w:ind w:right="113"/>
              <w:jc w:val="center"/>
              <w:rPr>
                <w:lang w:val="de-DE"/>
              </w:rPr>
            </w:pPr>
          </w:p>
        </w:tc>
      </w:tr>
      <w:tr w:rsidR="00D317AF" w:rsidRPr="00D317AF" w14:paraId="00015102" w14:textId="77777777" w:rsidTr="00187E8F">
        <w:trPr>
          <w:cantSplit/>
        </w:trPr>
        <w:tc>
          <w:tcPr>
            <w:tcW w:w="1216" w:type="dxa"/>
            <w:tcBorders>
              <w:top w:val="single" w:sz="4" w:space="0" w:color="auto"/>
              <w:bottom w:val="single" w:sz="4" w:space="0" w:color="auto"/>
            </w:tcBorders>
            <w:shd w:val="clear" w:color="auto" w:fill="auto"/>
          </w:tcPr>
          <w:p w14:paraId="319516CD" w14:textId="77777777" w:rsidR="00D317AF" w:rsidRPr="00D317AF" w:rsidRDefault="00D317AF" w:rsidP="00187E8F">
            <w:pPr>
              <w:spacing w:before="40" w:after="120" w:line="220" w:lineRule="exact"/>
              <w:ind w:right="113"/>
              <w:rPr>
                <w:lang w:val="de-DE"/>
              </w:rPr>
            </w:pPr>
            <w:r w:rsidRPr="00D317AF">
              <w:rPr>
                <w:lang w:val="de-DE"/>
              </w:rPr>
              <w:t>331 02.0-23</w:t>
            </w:r>
          </w:p>
        </w:tc>
        <w:tc>
          <w:tcPr>
            <w:tcW w:w="6155" w:type="dxa"/>
            <w:tcBorders>
              <w:top w:val="single" w:sz="4" w:space="0" w:color="auto"/>
              <w:bottom w:val="single" w:sz="4" w:space="0" w:color="auto"/>
            </w:tcBorders>
            <w:shd w:val="clear" w:color="auto" w:fill="auto"/>
          </w:tcPr>
          <w:p w14:paraId="3F98781C"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744A881"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7ECF785A" w14:textId="77777777" w:rsidTr="00187E8F">
        <w:trPr>
          <w:cantSplit/>
        </w:trPr>
        <w:tc>
          <w:tcPr>
            <w:tcW w:w="1216" w:type="dxa"/>
            <w:tcBorders>
              <w:top w:val="single" w:sz="4" w:space="0" w:color="auto"/>
              <w:bottom w:val="single" w:sz="12" w:space="0" w:color="auto"/>
            </w:tcBorders>
            <w:shd w:val="clear" w:color="auto" w:fill="auto"/>
          </w:tcPr>
          <w:p w14:paraId="4D8D5BA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293D4" w14:textId="77777777" w:rsidR="00D317AF" w:rsidRPr="00D317AF" w:rsidRDefault="00D317AF" w:rsidP="00187E8F">
            <w:pPr>
              <w:spacing w:before="40" w:after="120" w:line="220" w:lineRule="exact"/>
              <w:ind w:right="113"/>
              <w:rPr>
                <w:lang w:val="de-DE"/>
              </w:rPr>
            </w:pPr>
            <w:r w:rsidRPr="00D317AF">
              <w:rPr>
                <w:lang w:val="de-DE"/>
              </w:rPr>
              <w:t>Was bedeutet der Siedepunkt einer Flüssigkeit?</w:t>
            </w:r>
          </w:p>
          <w:p w14:paraId="54EDF22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Der Druck der Flüssigkeit bei einer Temperatur von 100 °C.</w:t>
            </w:r>
          </w:p>
          <w:p w14:paraId="476F763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Flüssigkeitsmenge, die den Siedepunkt erreicht hat.</w:t>
            </w:r>
          </w:p>
          <w:p w14:paraId="1A180B9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Temperatur, bei welcher die Flüssigkeit bei einem Druck von 100 kPa in Dampf übergeht.</w:t>
            </w:r>
          </w:p>
          <w:p w14:paraId="27810B8D"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 xml:space="preserve">Das Volumen der Flüssigkeit bei einer Temperatur von </w:t>
            </w:r>
            <w:smartTag w:uri="urn:schemas-microsoft-com:office:smarttags" w:element="metricconverter">
              <w:smartTagPr>
                <w:attr w:name="ProductID" w:val="100 ﾰC"/>
              </w:smartTagPr>
              <w:r w:rsidRPr="00D317AF">
                <w:rPr>
                  <w:lang w:val="de-DE"/>
                </w:rPr>
                <w:t>100 °C</w:t>
              </w:r>
            </w:smartTag>
            <w:r w:rsidRPr="00D317AF">
              <w:rPr>
                <w:lang w:val="de-DE"/>
              </w:rPr>
              <w:t xml:space="preserve"> und einem Druck von 100 kPa.</w:t>
            </w:r>
          </w:p>
        </w:tc>
        <w:tc>
          <w:tcPr>
            <w:tcW w:w="1134" w:type="dxa"/>
            <w:tcBorders>
              <w:top w:val="single" w:sz="4" w:space="0" w:color="auto"/>
              <w:bottom w:val="single" w:sz="12" w:space="0" w:color="auto"/>
            </w:tcBorders>
            <w:shd w:val="clear" w:color="auto" w:fill="auto"/>
          </w:tcPr>
          <w:p w14:paraId="1CA4F173" w14:textId="77777777" w:rsidR="00D317AF" w:rsidRPr="00D317AF" w:rsidRDefault="00D317AF" w:rsidP="00187E8F">
            <w:pPr>
              <w:spacing w:before="40" w:after="120" w:line="220" w:lineRule="exact"/>
              <w:ind w:right="113"/>
              <w:jc w:val="center"/>
              <w:rPr>
                <w:lang w:val="de-DE"/>
              </w:rPr>
            </w:pPr>
          </w:p>
        </w:tc>
      </w:tr>
    </w:tbl>
    <w:p w14:paraId="78492202"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673ADB3A" w14:textId="77777777" w:rsidTr="00187E8F">
        <w:trPr>
          <w:cantSplit/>
          <w:tblHeader/>
        </w:trPr>
        <w:tc>
          <w:tcPr>
            <w:tcW w:w="8505" w:type="dxa"/>
            <w:gridSpan w:val="3"/>
            <w:tcBorders>
              <w:top w:val="nil"/>
              <w:bottom w:val="single" w:sz="12" w:space="0" w:color="auto"/>
            </w:tcBorders>
            <w:shd w:val="clear" w:color="auto" w:fill="auto"/>
            <w:vAlign w:val="bottom"/>
          </w:tcPr>
          <w:p w14:paraId="28AA96BF"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bookmarkStart w:id="0" w:name="_Hlk536692926"/>
            <w:r w:rsidRPr="00D317AF">
              <w:rPr>
                <w:lang w:val="de-DE"/>
              </w:rPr>
              <w:lastRenderedPageBreak/>
              <w:br w:type="page"/>
            </w:r>
            <w:r w:rsidRPr="00D317AF">
              <w:rPr>
                <w:rFonts w:eastAsia="SimSun"/>
                <w:b/>
                <w:sz w:val="28"/>
                <w:lang w:val="de-DE" w:eastAsia="zh-CN"/>
              </w:rPr>
              <w:t>Physikalische und chemische Kenntnisse</w:t>
            </w:r>
          </w:p>
          <w:p w14:paraId="3365E625"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3: Aggregatzustand</w:t>
            </w:r>
          </w:p>
        </w:tc>
      </w:tr>
      <w:tr w:rsidR="00D317AF" w:rsidRPr="00D317AF" w14:paraId="1CA8D709"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7F92C57"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26F18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A0BAAEC"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6EE5F9A" w14:textId="77777777" w:rsidTr="00187E8F">
        <w:trPr>
          <w:cantSplit/>
          <w:trHeight w:val="368"/>
        </w:trPr>
        <w:tc>
          <w:tcPr>
            <w:tcW w:w="1216" w:type="dxa"/>
            <w:tcBorders>
              <w:top w:val="single" w:sz="12" w:space="0" w:color="auto"/>
              <w:bottom w:val="single" w:sz="4" w:space="0" w:color="auto"/>
            </w:tcBorders>
            <w:shd w:val="clear" w:color="auto" w:fill="auto"/>
          </w:tcPr>
          <w:p w14:paraId="144E29B2" w14:textId="77777777" w:rsidR="00D317AF" w:rsidRPr="00D317AF" w:rsidRDefault="00D317AF" w:rsidP="00187E8F">
            <w:pPr>
              <w:spacing w:before="40" w:after="120" w:line="220" w:lineRule="exact"/>
              <w:ind w:right="113"/>
              <w:rPr>
                <w:lang w:val="de-DE"/>
              </w:rPr>
            </w:pPr>
            <w:r w:rsidRPr="00D317AF">
              <w:rPr>
                <w:lang w:val="de-DE"/>
              </w:rPr>
              <w:t xml:space="preserve">331 03.0-01 </w:t>
            </w:r>
          </w:p>
        </w:tc>
        <w:tc>
          <w:tcPr>
            <w:tcW w:w="6155" w:type="dxa"/>
            <w:tcBorders>
              <w:top w:val="single" w:sz="12" w:space="0" w:color="auto"/>
              <w:bottom w:val="single" w:sz="4" w:space="0" w:color="auto"/>
            </w:tcBorders>
            <w:shd w:val="clear" w:color="auto" w:fill="auto"/>
          </w:tcPr>
          <w:p w14:paraId="15A258B3"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12" w:space="0" w:color="auto"/>
              <w:bottom w:val="single" w:sz="4" w:space="0" w:color="auto"/>
            </w:tcBorders>
            <w:shd w:val="clear" w:color="auto" w:fill="auto"/>
          </w:tcPr>
          <w:p w14:paraId="10318600" w14:textId="77777777" w:rsidR="00D317AF" w:rsidRPr="00D317AF" w:rsidRDefault="00D317AF" w:rsidP="00187E8F">
            <w:pPr>
              <w:spacing w:before="40" w:after="120" w:line="220" w:lineRule="exact"/>
              <w:ind w:right="113"/>
              <w:jc w:val="center"/>
              <w:rPr>
                <w:lang w:val="de-DE"/>
              </w:rPr>
            </w:pPr>
            <w:r w:rsidRPr="00D317AF">
              <w:rPr>
                <w:lang w:val="de-DE"/>
              </w:rPr>
              <w:t>C</w:t>
            </w:r>
          </w:p>
        </w:tc>
      </w:tr>
      <w:bookmarkEnd w:id="0"/>
      <w:tr w:rsidR="00D317AF" w:rsidRPr="00D317AF" w14:paraId="499E6502" w14:textId="77777777" w:rsidTr="00187E8F">
        <w:trPr>
          <w:cantSplit/>
        </w:trPr>
        <w:tc>
          <w:tcPr>
            <w:tcW w:w="1216" w:type="dxa"/>
            <w:tcBorders>
              <w:top w:val="single" w:sz="4" w:space="0" w:color="auto"/>
              <w:bottom w:val="single" w:sz="4" w:space="0" w:color="auto"/>
            </w:tcBorders>
            <w:shd w:val="clear" w:color="auto" w:fill="auto"/>
          </w:tcPr>
          <w:p w14:paraId="11D67A3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1BD065" w14:textId="77777777" w:rsidR="00D317AF" w:rsidRPr="00D317AF" w:rsidRDefault="00D317AF" w:rsidP="00187E8F">
            <w:pPr>
              <w:spacing w:before="40" w:after="120" w:line="220" w:lineRule="exact"/>
              <w:ind w:right="113"/>
              <w:rPr>
                <w:lang w:val="de-DE"/>
              </w:rPr>
            </w:pPr>
            <w:r w:rsidRPr="00D317AF">
              <w:rPr>
                <w:lang w:val="de-DE"/>
              </w:rPr>
              <w:t>Wie wird der Übergang vom festen Aggregatzustand in den gasförmigen Aggregatzustand genannt?</w:t>
            </w:r>
          </w:p>
          <w:p w14:paraId="02169DE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Erstarren.</w:t>
            </w:r>
          </w:p>
          <w:p w14:paraId="38B4F12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Kondensieren.</w:t>
            </w:r>
          </w:p>
          <w:p w14:paraId="1094222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Sublimieren.</w:t>
            </w:r>
          </w:p>
          <w:p w14:paraId="1DEF6A3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Verflüchtigen.</w:t>
            </w:r>
          </w:p>
        </w:tc>
        <w:tc>
          <w:tcPr>
            <w:tcW w:w="1134" w:type="dxa"/>
            <w:tcBorders>
              <w:top w:val="single" w:sz="4" w:space="0" w:color="auto"/>
              <w:bottom w:val="single" w:sz="4" w:space="0" w:color="auto"/>
            </w:tcBorders>
            <w:shd w:val="clear" w:color="auto" w:fill="auto"/>
          </w:tcPr>
          <w:p w14:paraId="04C9B7D7" w14:textId="77777777" w:rsidR="00D317AF" w:rsidRPr="00D317AF" w:rsidRDefault="00D317AF" w:rsidP="00187E8F">
            <w:pPr>
              <w:spacing w:before="40" w:after="120" w:line="220" w:lineRule="exact"/>
              <w:ind w:right="113"/>
              <w:jc w:val="center"/>
              <w:rPr>
                <w:lang w:val="de-DE"/>
              </w:rPr>
            </w:pPr>
          </w:p>
        </w:tc>
      </w:tr>
      <w:tr w:rsidR="00D317AF" w:rsidRPr="00D317AF" w14:paraId="7FDA56AA" w14:textId="77777777" w:rsidTr="00187E8F">
        <w:trPr>
          <w:cantSplit/>
        </w:trPr>
        <w:tc>
          <w:tcPr>
            <w:tcW w:w="1216" w:type="dxa"/>
            <w:tcBorders>
              <w:top w:val="single" w:sz="4" w:space="0" w:color="auto"/>
              <w:bottom w:val="single" w:sz="4" w:space="0" w:color="auto"/>
            </w:tcBorders>
            <w:shd w:val="clear" w:color="auto" w:fill="auto"/>
          </w:tcPr>
          <w:p w14:paraId="5C95D684" w14:textId="77777777" w:rsidR="00D317AF" w:rsidRPr="00D317AF" w:rsidRDefault="00D317AF" w:rsidP="00187E8F">
            <w:pPr>
              <w:spacing w:before="40" w:after="120" w:line="220" w:lineRule="exact"/>
              <w:ind w:right="113"/>
              <w:rPr>
                <w:lang w:val="de-DE"/>
              </w:rPr>
            </w:pPr>
            <w:r w:rsidRPr="00D317AF">
              <w:rPr>
                <w:lang w:val="de-DE"/>
              </w:rPr>
              <w:t xml:space="preserve">331 03.0-02 </w:t>
            </w:r>
          </w:p>
        </w:tc>
        <w:tc>
          <w:tcPr>
            <w:tcW w:w="6155" w:type="dxa"/>
            <w:tcBorders>
              <w:top w:val="single" w:sz="4" w:space="0" w:color="auto"/>
              <w:bottom w:val="single" w:sz="4" w:space="0" w:color="auto"/>
            </w:tcBorders>
            <w:shd w:val="clear" w:color="auto" w:fill="auto"/>
          </w:tcPr>
          <w:p w14:paraId="7B536928"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9F6104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17AEFE6" w14:textId="77777777" w:rsidTr="00187E8F">
        <w:trPr>
          <w:cantSplit/>
        </w:trPr>
        <w:tc>
          <w:tcPr>
            <w:tcW w:w="1216" w:type="dxa"/>
            <w:tcBorders>
              <w:top w:val="single" w:sz="4" w:space="0" w:color="auto"/>
              <w:bottom w:val="single" w:sz="4" w:space="0" w:color="auto"/>
            </w:tcBorders>
            <w:shd w:val="clear" w:color="auto" w:fill="auto"/>
          </w:tcPr>
          <w:p w14:paraId="763BBBC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9FC397" w14:textId="77777777" w:rsidR="00D317AF" w:rsidRPr="00D317AF" w:rsidRDefault="00D317AF" w:rsidP="00187E8F">
            <w:pPr>
              <w:spacing w:before="40" w:after="120" w:line="220" w:lineRule="exact"/>
              <w:ind w:right="113"/>
              <w:rPr>
                <w:lang w:val="de-DE"/>
              </w:rPr>
            </w:pPr>
            <w:r w:rsidRPr="00D317AF">
              <w:rPr>
                <w:lang w:val="de-DE"/>
              </w:rPr>
              <w:t>Wie wird der Übergang vom gasförmigen Aggregatzustand in den flüssigen Aggregatzustand genannt?</w:t>
            </w:r>
          </w:p>
          <w:p w14:paraId="481F734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Erstarren.</w:t>
            </w:r>
          </w:p>
          <w:p w14:paraId="7995B17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Kondensieren.</w:t>
            </w:r>
          </w:p>
          <w:p w14:paraId="7EC64A8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Reifen.</w:t>
            </w:r>
          </w:p>
          <w:p w14:paraId="1825A8F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Sublimieren.</w:t>
            </w:r>
          </w:p>
        </w:tc>
        <w:tc>
          <w:tcPr>
            <w:tcW w:w="1134" w:type="dxa"/>
            <w:tcBorders>
              <w:top w:val="single" w:sz="4" w:space="0" w:color="auto"/>
              <w:bottom w:val="single" w:sz="4" w:space="0" w:color="auto"/>
            </w:tcBorders>
            <w:shd w:val="clear" w:color="auto" w:fill="auto"/>
          </w:tcPr>
          <w:p w14:paraId="77CF9458" w14:textId="77777777" w:rsidR="00D317AF" w:rsidRPr="00D317AF" w:rsidRDefault="00D317AF" w:rsidP="00187E8F">
            <w:pPr>
              <w:spacing w:before="40" w:after="120" w:line="220" w:lineRule="exact"/>
              <w:ind w:right="113"/>
              <w:jc w:val="center"/>
              <w:rPr>
                <w:lang w:val="de-DE"/>
              </w:rPr>
            </w:pPr>
          </w:p>
        </w:tc>
      </w:tr>
      <w:tr w:rsidR="00D317AF" w:rsidRPr="00D317AF" w14:paraId="748270E1" w14:textId="77777777" w:rsidTr="00187E8F">
        <w:trPr>
          <w:cantSplit/>
        </w:trPr>
        <w:tc>
          <w:tcPr>
            <w:tcW w:w="1216" w:type="dxa"/>
            <w:tcBorders>
              <w:top w:val="single" w:sz="4" w:space="0" w:color="auto"/>
              <w:bottom w:val="single" w:sz="4" w:space="0" w:color="auto"/>
            </w:tcBorders>
            <w:shd w:val="clear" w:color="auto" w:fill="auto"/>
          </w:tcPr>
          <w:p w14:paraId="1452352E" w14:textId="77777777" w:rsidR="00D317AF" w:rsidRPr="00D317AF" w:rsidRDefault="00D317AF" w:rsidP="00187E8F">
            <w:pPr>
              <w:spacing w:before="40" w:after="120" w:line="220" w:lineRule="exact"/>
              <w:ind w:right="113"/>
              <w:rPr>
                <w:lang w:val="de-DE"/>
              </w:rPr>
            </w:pPr>
            <w:r w:rsidRPr="00D317AF">
              <w:rPr>
                <w:lang w:val="de-DE"/>
              </w:rPr>
              <w:t xml:space="preserve">331 03.0-03 </w:t>
            </w:r>
          </w:p>
        </w:tc>
        <w:tc>
          <w:tcPr>
            <w:tcW w:w="6155" w:type="dxa"/>
            <w:tcBorders>
              <w:top w:val="single" w:sz="4" w:space="0" w:color="auto"/>
              <w:bottom w:val="single" w:sz="4" w:space="0" w:color="auto"/>
            </w:tcBorders>
            <w:shd w:val="clear" w:color="auto" w:fill="auto"/>
          </w:tcPr>
          <w:p w14:paraId="30CEEB78"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0D2C388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5B13DC06" w14:textId="77777777" w:rsidTr="00187E8F">
        <w:trPr>
          <w:cantSplit/>
        </w:trPr>
        <w:tc>
          <w:tcPr>
            <w:tcW w:w="1216" w:type="dxa"/>
            <w:tcBorders>
              <w:top w:val="single" w:sz="4" w:space="0" w:color="auto"/>
              <w:bottom w:val="single" w:sz="4" w:space="0" w:color="auto"/>
            </w:tcBorders>
            <w:shd w:val="clear" w:color="auto" w:fill="auto"/>
          </w:tcPr>
          <w:p w14:paraId="4B316B0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E334EC" w14:textId="77777777" w:rsidR="00D317AF" w:rsidRPr="00D317AF" w:rsidRDefault="00D317AF" w:rsidP="00187E8F">
            <w:pPr>
              <w:spacing w:before="40" w:after="120" w:line="220" w:lineRule="exact"/>
              <w:ind w:right="113"/>
              <w:rPr>
                <w:lang w:val="de-DE"/>
              </w:rPr>
            </w:pPr>
            <w:r w:rsidRPr="00D317AF">
              <w:rPr>
                <w:lang w:val="de-DE"/>
              </w:rPr>
              <w:t>Wofür ist das Kondensieren ein Beispiel?</w:t>
            </w:r>
          </w:p>
          <w:p w14:paraId="44720B9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Für den Übergang eines Gases in den festen Aggregatzustand.</w:t>
            </w:r>
          </w:p>
          <w:p w14:paraId="6634639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Für den Übergang eines Gases in den flüssigen Aggregatzustand.</w:t>
            </w:r>
          </w:p>
          <w:p w14:paraId="02DE9F9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Für den Übergang einer Flüssigkeit in den gasförmigen Aggregatzustand.</w:t>
            </w:r>
          </w:p>
          <w:p w14:paraId="319CE24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Für das Verdampfen eines Stoffes.</w:t>
            </w:r>
          </w:p>
        </w:tc>
        <w:tc>
          <w:tcPr>
            <w:tcW w:w="1134" w:type="dxa"/>
            <w:tcBorders>
              <w:top w:val="single" w:sz="4" w:space="0" w:color="auto"/>
              <w:bottom w:val="single" w:sz="4" w:space="0" w:color="auto"/>
            </w:tcBorders>
            <w:shd w:val="clear" w:color="auto" w:fill="auto"/>
          </w:tcPr>
          <w:p w14:paraId="6AA1C51D" w14:textId="77777777" w:rsidR="00D317AF" w:rsidRPr="00D317AF" w:rsidRDefault="00D317AF" w:rsidP="00187E8F">
            <w:pPr>
              <w:spacing w:before="40" w:after="120" w:line="220" w:lineRule="exact"/>
              <w:ind w:right="113"/>
              <w:jc w:val="center"/>
              <w:rPr>
                <w:lang w:val="de-DE"/>
              </w:rPr>
            </w:pPr>
          </w:p>
        </w:tc>
      </w:tr>
      <w:tr w:rsidR="00D317AF" w:rsidRPr="00D317AF" w14:paraId="0FC7387A" w14:textId="77777777" w:rsidTr="00187E8F">
        <w:trPr>
          <w:cantSplit/>
        </w:trPr>
        <w:tc>
          <w:tcPr>
            <w:tcW w:w="1216" w:type="dxa"/>
            <w:tcBorders>
              <w:top w:val="single" w:sz="4" w:space="0" w:color="auto"/>
              <w:bottom w:val="single" w:sz="4" w:space="0" w:color="auto"/>
            </w:tcBorders>
            <w:shd w:val="clear" w:color="auto" w:fill="auto"/>
          </w:tcPr>
          <w:p w14:paraId="23ECC100" w14:textId="77777777" w:rsidR="00D317AF" w:rsidRPr="00D317AF" w:rsidRDefault="00D317AF" w:rsidP="00187E8F">
            <w:pPr>
              <w:spacing w:before="40" w:after="120" w:line="220" w:lineRule="exact"/>
              <w:ind w:right="113"/>
              <w:rPr>
                <w:lang w:val="de-DE"/>
              </w:rPr>
            </w:pPr>
            <w:r w:rsidRPr="00D317AF">
              <w:rPr>
                <w:lang w:val="de-DE"/>
              </w:rPr>
              <w:t xml:space="preserve">331 03.0-04 </w:t>
            </w:r>
          </w:p>
        </w:tc>
        <w:tc>
          <w:tcPr>
            <w:tcW w:w="6155" w:type="dxa"/>
            <w:tcBorders>
              <w:top w:val="single" w:sz="4" w:space="0" w:color="auto"/>
              <w:bottom w:val="single" w:sz="4" w:space="0" w:color="auto"/>
            </w:tcBorders>
            <w:shd w:val="clear" w:color="auto" w:fill="auto"/>
          </w:tcPr>
          <w:p w14:paraId="4CB4E947"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3661F2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2284AFFC" w14:textId="77777777" w:rsidTr="00187E8F">
        <w:trPr>
          <w:cantSplit/>
        </w:trPr>
        <w:tc>
          <w:tcPr>
            <w:tcW w:w="1216" w:type="dxa"/>
            <w:tcBorders>
              <w:top w:val="single" w:sz="4" w:space="0" w:color="auto"/>
              <w:bottom w:val="single" w:sz="4" w:space="0" w:color="auto"/>
            </w:tcBorders>
            <w:shd w:val="clear" w:color="auto" w:fill="auto"/>
          </w:tcPr>
          <w:p w14:paraId="68CE511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E0A0F70" w14:textId="77777777" w:rsidR="00D317AF" w:rsidRPr="00D317AF" w:rsidRDefault="00D317AF" w:rsidP="00187E8F">
            <w:pPr>
              <w:spacing w:before="40" w:after="120" w:line="220" w:lineRule="exact"/>
              <w:ind w:right="113"/>
              <w:rPr>
                <w:lang w:val="de-DE"/>
              </w:rPr>
            </w:pPr>
            <w:r w:rsidRPr="00D317AF">
              <w:rPr>
                <w:lang w:val="de-DE"/>
              </w:rPr>
              <w:t>Welches ist ein Beispiel für das Sublimieren?</w:t>
            </w:r>
          </w:p>
          <w:p w14:paraId="72FF0FF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Verdampfen</w:t>
            </w:r>
            <w:r w:rsidRPr="00D317AF" w:rsidDel="00A83EB2">
              <w:rPr>
                <w:lang w:val="de-DE"/>
              </w:rPr>
              <w:t xml:space="preserve"> </w:t>
            </w:r>
            <w:r w:rsidRPr="00D317AF">
              <w:rPr>
                <w:lang w:val="de-DE"/>
              </w:rPr>
              <w:t>von Trockeneis.</w:t>
            </w:r>
          </w:p>
          <w:p w14:paraId="3E14F74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Bildung von Kondenswasser an einem kalten Fenster.</w:t>
            </w:r>
          </w:p>
          <w:p w14:paraId="455F82F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Erstarren von flüssigem Eisen.</w:t>
            </w:r>
          </w:p>
          <w:p w14:paraId="7C2FF03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Verdampfen von flüssigem Hexan aus Sojaschrot.</w:t>
            </w:r>
          </w:p>
        </w:tc>
        <w:tc>
          <w:tcPr>
            <w:tcW w:w="1134" w:type="dxa"/>
            <w:tcBorders>
              <w:top w:val="single" w:sz="4" w:space="0" w:color="auto"/>
              <w:bottom w:val="single" w:sz="4" w:space="0" w:color="auto"/>
            </w:tcBorders>
            <w:shd w:val="clear" w:color="auto" w:fill="auto"/>
          </w:tcPr>
          <w:p w14:paraId="561FF19B" w14:textId="77777777" w:rsidR="00D317AF" w:rsidRPr="00D317AF" w:rsidRDefault="00D317AF" w:rsidP="00187E8F">
            <w:pPr>
              <w:spacing w:before="40" w:after="120" w:line="220" w:lineRule="exact"/>
              <w:ind w:right="113"/>
              <w:jc w:val="center"/>
              <w:rPr>
                <w:lang w:val="de-DE"/>
              </w:rPr>
            </w:pPr>
          </w:p>
        </w:tc>
      </w:tr>
      <w:tr w:rsidR="00D317AF" w:rsidRPr="00D317AF" w14:paraId="1398BBC9" w14:textId="77777777" w:rsidTr="00187E8F">
        <w:trPr>
          <w:cantSplit/>
        </w:trPr>
        <w:tc>
          <w:tcPr>
            <w:tcW w:w="1216" w:type="dxa"/>
            <w:tcBorders>
              <w:top w:val="single" w:sz="4" w:space="0" w:color="auto"/>
              <w:bottom w:val="single" w:sz="4" w:space="0" w:color="auto"/>
            </w:tcBorders>
            <w:shd w:val="clear" w:color="auto" w:fill="auto"/>
          </w:tcPr>
          <w:p w14:paraId="576026DE" w14:textId="77777777" w:rsidR="00D317AF" w:rsidRPr="00D317AF" w:rsidRDefault="00D317AF" w:rsidP="00187E8F">
            <w:pPr>
              <w:keepNext/>
              <w:spacing w:before="40" w:after="120" w:line="220" w:lineRule="exact"/>
              <w:ind w:right="113"/>
              <w:rPr>
                <w:lang w:val="de-DE"/>
              </w:rPr>
            </w:pPr>
            <w:r w:rsidRPr="00D317AF">
              <w:rPr>
                <w:lang w:val="de-DE"/>
              </w:rPr>
              <w:t xml:space="preserve">331 03.0-05 </w:t>
            </w:r>
          </w:p>
        </w:tc>
        <w:tc>
          <w:tcPr>
            <w:tcW w:w="6155" w:type="dxa"/>
            <w:tcBorders>
              <w:top w:val="single" w:sz="4" w:space="0" w:color="auto"/>
              <w:bottom w:val="single" w:sz="4" w:space="0" w:color="auto"/>
            </w:tcBorders>
            <w:shd w:val="clear" w:color="auto" w:fill="auto"/>
          </w:tcPr>
          <w:p w14:paraId="1EC00810" w14:textId="77777777" w:rsidR="00D317AF" w:rsidRPr="00D317AF" w:rsidRDefault="00D317AF" w:rsidP="00187E8F">
            <w:pPr>
              <w:keepNext/>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4802197D"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960C3F" w14:paraId="3E79D264" w14:textId="77777777" w:rsidTr="00187E8F">
        <w:trPr>
          <w:cantSplit/>
        </w:trPr>
        <w:tc>
          <w:tcPr>
            <w:tcW w:w="1216" w:type="dxa"/>
            <w:tcBorders>
              <w:top w:val="single" w:sz="4" w:space="0" w:color="auto"/>
              <w:bottom w:val="single" w:sz="4" w:space="0" w:color="auto"/>
            </w:tcBorders>
            <w:shd w:val="clear" w:color="auto" w:fill="auto"/>
          </w:tcPr>
          <w:p w14:paraId="6568CCA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80438B" w14:textId="77777777" w:rsidR="00D317AF" w:rsidRPr="00D317AF" w:rsidRDefault="00D317AF" w:rsidP="00187E8F">
            <w:pPr>
              <w:keepNext/>
              <w:tabs>
                <w:tab w:val="left" w:pos="-1135"/>
                <w:tab w:val="left" w:pos="-569"/>
                <w:tab w:val="left" w:pos="565"/>
                <w:tab w:val="left" w:pos="1132"/>
                <w:tab w:val="left" w:pos="1699"/>
                <w:tab w:val="left" w:pos="8502"/>
                <w:tab w:val="left" w:pos="9068"/>
              </w:tabs>
              <w:spacing w:before="40" w:after="120"/>
              <w:ind w:left="1701" w:hanging="1701"/>
              <w:rPr>
                <w:lang w:val="de-DE"/>
              </w:rPr>
            </w:pPr>
            <w:r w:rsidRPr="00D317AF">
              <w:rPr>
                <w:lang w:val="de-DE"/>
              </w:rPr>
              <w:t>Was ist Erstarren?</w:t>
            </w:r>
          </w:p>
          <w:p w14:paraId="53ABDE4C" w14:textId="77777777" w:rsidR="00D317AF" w:rsidRPr="00D317AF" w:rsidRDefault="00D317AF" w:rsidP="00187E8F">
            <w:pPr>
              <w:keepNext/>
              <w:spacing w:before="40" w:after="120" w:line="220" w:lineRule="exact"/>
              <w:ind w:left="481" w:right="113" w:hanging="481"/>
              <w:rPr>
                <w:lang w:val="de-DE"/>
              </w:rPr>
            </w:pPr>
            <w:r w:rsidRPr="00D317AF">
              <w:rPr>
                <w:lang w:val="de-DE"/>
              </w:rPr>
              <w:t>A</w:t>
            </w:r>
            <w:r w:rsidRPr="00D317AF">
              <w:rPr>
                <w:lang w:val="de-DE"/>
              </w:rPr>
              <w:tab/>
              <w:t>Der Übergang vom festen Aggregatzustand in den flüssigen Aggregatzustand.</w:t>
            </w:r>
          </w:p>
          <w:p w14:paraId="037BE94C" w14:textId="77777777" w:rsidR="00D317AF" w:rsidRPr="00D317AF" w:rsidRDefault="00D317AF" w:rsidP="00187E8F">
            <w:pPr>
              <w:keepNext/>
              <w:spacing w:before="40" w:after="120" w:line="220" w:lineRule="exact"/>
              <w:ind w:left="481" w:right="113" w:hanging="481"/>
              <w:rPr>
                <w:lang w:val="de-DE"/>
              </w:rPr>
            </w:pPr>
            <w:r w:rsidRPr="00D317AF">
              <w:rPr>
                <w:lang w:val="de-DE"/>
              </w:rPr>
              <w:t>B</w:t>
            </w:r>
            <w:r w:rsidRPr="00D317AF">
              <w:rPr>
                <w:lang w:val="de-DE"/>
              </w:rPr>
              <w:tab/>
              <w:t>Der Übergang vom flüssigen Aggregatzustand in den gasförmigen Aggregatzustand.</w:t>
            </w:r>
          </w:p>
          <w:p w14:paraId="43B1C5D3" w14:textId="77777777" w:rsidR="00D317AF" w:rsidRPr="00D317AF" w:rsidRDefault="00D317AF" w:rsidP="00187E8F">
            <w:pPr>
              <w:keepNext/>
              <w:spacing w:before="40" w:after="120" w:line="220" w:lineRule="exact"/>
              <w:ind w:left="481" w:right="113" w:hanging="481"/>
              <w:rPr>
                <w:lang w:val="de-DE"/>
              </w:rPr>
            </w:pPr>
            <w:r w:rsidRPr="00D317AF">
              <w:rPr>
                <w:lang w:val="de-DE"/>
              </w:rPr>
              <w:t>C</w:t>
            </w:r>
            <w:r w:rsidRPr="00D317AF">
              <w:rPr>
                <w:lang w:val="de-DE"/>
              </w:rPr>
              <w:tab/>
              <w:t>Der Übergang vom gasförmigen Aggregatzustand in den flüssigen Aggregatzustand.</w:t>
            </w:r>
          </w:p>
          <w:p w14:paraId="15FF18DB" w14:textId="77777777" w:rsidR="00D317AF" w:rsidRPr="00D317AF" w:rsidRDefault="00D317AF" w:rsidP="00187E8F">
            <w:pPr>
              <w:keepNext/>
              <w:spacing w:before="40" w:after="120" w:line="220" w:lineRule="exact"/>
              <w:ind w:left="481" w:right="113" w:hanging="481"/>
              <w:rPr>
                <w:lang w:val="de-DE"/>
              </w:rPr>
            </w:pPr>
            <w:r w:rsidRPr="00D317AF">
              <w:rPr>
                <w:lang w:val="de-DE"/>
              </w:rPr>
              <w:t>D</w:t>
            </w:r>
            <w:r w:rsidRPr="00D317AF">
              <w:rPr>
                <w:lang w:val="de-DE"/>
              </w:rPr>
              <w:tab/>
              <w:t>Der Übergang vom flüssigen Aggregatzustand in den festen Aggregatzustand.</w:t>
            </w:r>
          </w:p>
        </w:tc>
        <w:tc>
          <w:tcPr>
            <w:tcW w:w="1134" w:type="dxa"/>
            <w:tcBorders>
              <w:top w:val="single" w:sz="4" w:space="0" w:color="auto"/>
              <w:bottom w:val="single" w:sz="4" w:space="0" w:color="auto"/>
            </w:tcBorders>
            <w:shd w:val="clear" w:color="auto" w:fill="auto"/>
          </w:tcPr>
          <w:p w14:paraId="76693DEE" w14:textId="77777777" w:rsidR="00D317AF" w:rsidRPr="00D317AF" w:rsidRDefault="00D317AF" w:rsidP="00187E8F">
            <w:pPr>
              <w:keepNext/>
              <w:spacing w:before="40" w:after="120" w:line="220" w:lineRule="exact"/>
              <w:ind w:right="113"/>
              <w:jc w:val="center"/>
              <w:rPr>
                <w:lang w:val="de-DE"/>
              </w:rPr>
            </w:pPr>
          </w:p>
        </w:tc>
      </w:tr>
      <w:tr w:rsidR="00D317AF" w:rsidRPr="00D317AF" w14:paraId="761DD59E" w14:textId="77777777" w:rsidTr="00187E8F">
        <w:trPr>
          <w:cantSplit/>
        </w:trPr>
        <w:tc>
          <w:tcPr>
            <w:tcW w:w="1216" w:type="dxa"/>
            <w:tcBorders>
              <w:top w:val="single" w:sz="4" w:space="0" w:color="auto"/>
              <w:bottom w:val="single" w:sz="4" w:space="0" w:color="auto"/>
            </w:tcBorders>
            <w:shd w:val="clear" w:color="auto" w:fill="auto"/>
          </w:tcPr>
          <w:p w14:paraId="628914C7" w14:textId="77777777" w:rsidR="00D317AF" w:rsidRPr="00D317AF" w:rsidRDefault="00D317AF" w:rsidP="00187E8F">
            <w:pPr>
              <w:spacing w:before="40" w:after="120" w:line="220" w:lineRule="exact"/>
              <w:ind w:right="113"/>
              <w:rPr>
                <w:lang w:val="de-DE"/>
              </w:rPr>
            </w:pPr>
            <w:r w:rsidRPr="00D317AF">
              <w:rPr>
                <w:lang w:val="de-DE"/>
              </w:rPr>
              <w:t xml:space="preserve">331 03.0-06 </w:t>
            </w:r>
          </w:p>
        </w:tc>
        <w:tc>
          <w:tcPr>
            <w:tcW w:w="6155" w:type="dxa"/>
            <w:tcBorders>
              <w:top w:val="single" w:sz="4" w:space="0" w:color="auto"/>
              <w:bottom w:val="single" w:sz="4" w:space="0" w:color="auto"/>
            </w:tcBorders>
            <w:shd w:val="clear" w:color="auto" w:fill="auto"/>
          </w:tcPr>
          <w:p w14:paraId="3FEEF6F3" w14:textId="77777777" w:rsidR="00D317AF" w:rsidRPr="00D317AF" w:rsidRDefault="00D317AF" w:rsidP="00187E8F">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4D84AE41" w14:textId="77777777" w:rsidR="00D317AF" w:rsidRPr="00D317AF" w:rsidRDefault="00D317AF" w:rsidP="00187E8F">
            <w:pPr>
              <w:spacing w:before="40" w:after="120" w:line="220" w:lineRule="exact"/>
              <w:ind w:right="113"/>
              <w:jc w:val="center"/>
              <w:rPr>
                <w:lang w:val="de-DE"/>
              </w:rPr>
            </w:pPr>
          </w:p>
        </w:tc>
      </w:tr>
      <w:tr w:rsidR="00D317AF" w:rsidRPr="00D317AF" w14:paraId="1597B363" w14:textId="77777777" w:rsidTr="00187E8F">
        <w:trPr>
          <w:cantSplit/>
        </w:trPr>
        <w:tc>
          <w:tcPr>
            <w:tcW w:w="1216" w:type="dxa"/>
            <w:tcBorders>
              <w:top w:val="single" w:sz="4" w:space="0" w:color="auto"/>
              <w:bottom w:val="single" w:sz="4" w:space="0" w:color="auto"/>
            </w:tcBorders>
            <w:shd w:val="clear" w:color="auto" w:fill="auto"/>
          </w:tcPr>
          <w:p w14:paraId="7198FEB7" w14:textId="77777777" w:rsidR="00D317AF" w:rsidRPr="00D317AF" w:rsidRDefault="00D317AF" w:rsidP="00187E8F">
            <w:pPr>
              <w:spacing w:before="40" w:after="120" w:line="220" w:lineRule="exact"/>
              <w:ind w:right="113"/>
              <w:rPr>
                <w:lang w:val="de-DE"/>
              </w:rPr>
            </w:pPr>
            <w:r w:rsidRPr="00D317AF">
              <w:rPr>
                <w:lang w:val="de-DE"/>
              </w:rPr>
              <w:lastRenderedPageBreak/>
              <w:t xml:space="preserve">331 03.0-07 </w:t>
            </w:r>
          </w:p>
        </w:tc>
        <w:tc>
          <w:tcPr>
            <w:tcW w:w="6155" w:type="dxa"/>
            <w:tcBorders>
              <w:top w:val="single" w:sz="4" w:space="0" w:color="auto"/>
              <w:bottom w:val="single" w:sz="4" w:space="0" w:color="auto"/>
            </w:tcBorders>
            <w:shd w:val="clear" w:color="auto" w:fill="auto"/>
          </w:tcPr>
          <w:p w14:paraId="1570971D"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1B61E4E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0AB2F5B9" w14:textId="77777777" w:rsidTr="00187E8F">
        <w:trPr>
          <w:cantSplit/>
        </w:trPr>
        <w:tc>
          <w:tcPr>
            <w:tcW w:w="1216" w:type="dxa"/>
            <w:tcBorders>
              <w:top w:val="single" w:sz="4" w:space="0" w:color="auto"/>
              <w:bottom w:val="single" w:sz="4" w:space="0" w:color="auto"/>
            </w:tcBorders>
            <w:shd w:val="clear" w:color="auto" w:fill="auto"/>
          </w:tcPr>
          <w:p w14:paraId="77C9904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B150FC" w14:textId="77777777" w:rsidR="00D317AF" w:rsidRPr="00D317AF" w:rsidRDefault="00D317AF" w:rsidP="00187E8F">
            <w:pPr>
              <w:spacing w:before="40" w:after="120" w:line="220" w:lineRule="exact"/>
              <w:ind w:right="113"/>
              <w:rPr>
                <w:lang w:val="de-DE"/>
              </w:rPr>
            </w:pPr>
            <w:r w:rsidRPr="00D317AF">
              <w:rPr>
                <w:lang w:val="de-DE"/>
              </w:rPr>
              <w:t>Wie wird der Übergang von einem festen Zustand in den gasförmigen Zustand bezeichnet?</w:t>
            </w:r>
          </w:p>
          <w:p w14:paraId="4F7C8ED1"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Schmelzen.</w:t>
            </w:r>
          </w:p>
          <w:p w14:paraId="787FB56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Erstarren.</w:t>
            </w:r>
          </w:p>
          <w:p w14:paraId="565F033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Sublimieren.</w:t>
            </w:r>
          </w:p>
          <w:p w14:paraId="160B23E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Verdampfen.</w:t>
            </w:r>
          </w:p>
        </w:tc>
        <w:tc>
          <w:tcPr>
            <w:tcW w:w="1134" w:type="dxa"/>
            <w:tcBorders>
              <w:top w:val="single" w:sz="4" w:space="0" w:color="auto"/>
              <w:bottom w:val="single" w:sz="4" w:space="0" w:color="auto"/>
            </w:tcBorders>
            <w:shd w:val="clear" w:color="auto" w:fill="auto"/>
          </w:tcPr>
          <w:p w14:paraId="446C52D8" w14:textId="77777777" w:rsidR="00D317AF" w:rsidRPr="00D317AF" w:rsidRDefault="00D317AF" w:rsidP="00187E8F">
            <w:pPr>
              <w:spacing w:before="40" w:after="120" w:line="220" w:lineRule="exact"/>
              <w:ind w:right="113"/>
              <w:jc w:val="center"/>
              <w:rPr>
                <w:lang w:val="de-DE"/>
              </w:rPr>
            </w:pPr>
          </w:p>
        </w:tc>
      </w:tr>
      <w:tr w:rsidR="00D317AF" w:rsidRPr="00D317AF" w14:paraId="6239A433" w14:textId="77777777" w:rsidTr="00187E8F">
        <w:trPr>
          <w:cantSplit/>
        </w:trPr>
        <w:tc>
          <w:tcPr>
            <w:tcW w:w="1216" w:type="dxa"/>
            <w:tcBorders>
              <w:top w:val="single" w:sz="4" w:space="0" w:color="auto"/>
              <w:bottom w:val="single" w:sz="4" w:space="0" w:color="auto"/>
            </w:tcBorders>
            <w:shd w:val="clear" w:color="auto" w:fill="auto"/>
          </w:tcPr>
          <w:p w14:paraId="0E89781A" w14:textId="77777777" w:rsidR="00D317AF" w:rsidRPr="00D317AF" w:rsidRDefault="00D317AF" w:rsidP="00187E8F">
            <w:pPr>
              <w:spacing w:before="40" w:after="120" w:line="220" w:lineRule="exact"/>
              <w:ind w:right="113"/>
              <w:rPr>
                <w:lang w:val="de-DE"/>
              </w:rPr>
            </w:pPr>
            <w:r w:rsidRPr="00D317AF">
              <w:rPr>
                <w:lang w:val="de-DE"/>
              </w:rPr>
              <w:t>331 03.0-08</w:t>
            </w:r>
          </w:p>
        </w:tc>
        <w:tc>
          <w:tcPr>
            <w:tcW w:w="6155" w:type="dxa"/>
            <w:tcBorders>
              <w:top w:val="single" w:sz="4" w:space="0" w:color="auto"/>
              <w:bottom w:val="single" w:sz="4" w:space="0" w:color="auto"/>
            </w:tcBorders>
            <w:shd w:val="clear" w:color="auto" w:fill="auto"/>
          </w:tcPr>
          <w:p w14:paraId="4AD13245"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56825D1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6F5E12B" w14:textId="77777777" w:rsidTr="00187E8F">
        <w:trPr>
          <w:cantSplit/>
        </w:trPr>
        <w:tc>
          <w:tcPr>
            <w:tcW w:w="1216" w:type="dxa"/>
            <w:tcBorders>
              <w:top w:val="single" w:sz="4" w:space="0" w:color="auto"/>
              <w:bottom w:val="single" w:sz="4" w:space="0" w:color="auto"/>
            </w:tcBorders>
            <w:shd w:val="clear" w:color="auto" w:fill="auto"/>
          </w:tcPr>
          <w:p w14:paraId="585D33D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A9B5804" w14:textId="77777777" w:rsidR="00D317AF" w:rsidRPr="00D317AF" w:rsidRDefault="00D317AF" w:rsidP="00187E8F">
            <w:pPr>
              <w:spacing w:before="40" w:after="120" w:line="220" w:lineRule="exact"/>
              <w:ind w:right="113"/>
              <w:rPr>
                <w:spacing w:val="-2"/>
                <w:lang w:val="de-DE"/>
              </w:rPr>
            </w:pPr>
            <w:r w:rsidRPr="00D317AF">
              <w:rPr>
                <w:spacing w:val="-2"/>
                <w:lang w:val="de-DE"/>
              </w:rPr>
              <w:t>Bei normalem Druck ist die Temperatur eines Stoffes höher als der Siedepunkt dieses Stoffes.</w:t>
            </w:r>
          </w:p>
          <w:p w14:paraId="048C43CF" w14:textId="77777777" w:rsidR="00D317AF" w:rsidRPr="00D317AF" w:rsidRDefault="00D317AF" w:rsidP="00187E8F">
            <w:pPr>
              <w:spacing w:before="40" w:after="120" w:line="220" w:lineRule="exact"/>
              <w:ind w:right="113"/>
              <w:rPr>
                <w:spacing w:val="-2"/>
                <w:lang w:val="de-DE"/>
              </w:rPr>
            </w:pPr>
            <w:r w:rsidRPr="00D317AF">
              <w:rPr>
                <w:spacing w:val="-2"/>
                <w:lang w:val="de-DE"/>
              </w:rPr>
              <w:t>Wie bezeichnet man diesen Stoff dann in diesem Moment?</w:t>
            </w:r>
          </w:p>
          <w:p w14:paraId="1412121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Gas.</w:t>
            </w:r>
          </w:p>
          <w:p w14:paraId="144C2D6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Flüssigkeit.</w:t>
            </w:r>
          </w:p>
          <w:p w14:paraId="4975D13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Fester Stoff.</w:t>
            </w:r>
          </w:p>
          <w:p w14:paraId="47E7B87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Flüssigkeit oder fester Stoff.</w:t>
            </w:r>
          </w:p>
        </w:tc>
        <w:tc>
          <w:tcPr>
            <w:tcW w:w="1134" w:type="dxa"/>
            <w:tcBorders>
              <w:top w:val="single" w:sz="4" w:space="0" w:color="auto"/>
              <w:bottom w:val="single" w:sz="4" w:space="0" w:color="auto"/>
            </w:tcBorders>
            <w:shd w:val="clear" w:color="auto" w:fill="auto"/>
          </w:tcPr>
          <w:p w14:paraId="1F9CA1BF" w14:textId="77777777" w:rsidR="00D317AF" w:rsidRPr="00D317AF" w:rsidRDefault="00D317AF" w:rsidP="00187E8F">
            <w:pPr>
              <w:spacing w:before="40" w:after="120" w:line="220" w:lineRule="exact"/>
              <w:ind w:right="113"/>
              <w:jc w:val="center"/>
              <w:rPr>
                <w:lang w:val="de-DE"/>
              </w:rPr>
            </w:pPr>
          </w:p>
        </w:tc>
      </w:tr>
      <w:tr w:rsidR="00D317AF" w:rsidRPr="00D317AF" w14:paraId="22E74370" w14:textId="77777777" w:rsidTr="00187E8F">
        <w:trPr>
          <w:cantSplit/>
        </w:trPr>
        <w:tc>
          <w:tcPr>
            <w:tcW w:w="1216" w:type="dxa"/>
            <w:tcBorders>
              <w:top w:val="single" w:sz="4" w:space="0" w:color="auto"/>
              <w:bottom w:val="single" w:sz="4" w:space="0" w:color="auto"/>
            </w:tcBorders>
            <w:shd w:val="clear" w:color="auto" w:fill="auto"/>
          </w:tcPr>
          <w:p w14:paraId="31CC2515" w14:textId="77777777" w:rsidR="00D317AF" w:rsidRPr="00D317AF" w:rsidRDefault="00D317AF" w:rsidP="00187E8F">
            <w:pPr>
              <w:spacing w:before="40" w:after="120" w:line="220" w:lineRule="exact"/>
              <w:ind w:right="113"/>
              <w:rPr>
                <w:lang w:val="de-DE"/>
              </w:rPr>
            </w:pPr>
            <w:r w:rsidRPr="00D317AF">
              <w:rPr>
                <w:lang w:val="de-DE"/>
              </w:rPr>
              <w:t>331 03.0-09</w:t>
            </w:r>
          </w:p>
        </w:tc>
        <w:tc>
          <w:tcPr>
            <w:tcW w:w="6155" w:type="dxa"/>
            <w:tcBorders>
              <w:top w:val="single" w:sz="4" w:space="0" w:color="auto"/>
              <w:bottom w:val="single" w:sz="4" w:space="0" w:color="auto"/>
            </w:tcBorders>
            <w:shd w:val="clear" w:color="auto" w:fill="auto"/>
          </w:tcPr>
          <w:p w14:paraId="7FB77722"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C6251C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7192B67" w14:textId="77777777" w:rsidTr="00187E8F">
        <w:trPr>
          <w:cantSplit/>
        </w:trPr>
        <w:tc>
          <w:tcPr>
            <w:tcW w:w="1216" w:type="dxa"/>
            <w:tcBorders>
              <w:top w:val="single" w:sz="4" w:space="0" w:color="auto"/>
              <w:bottom w:val="single" w:sz="4" w:space="0" w:color="auto"/>
            </w:tcBorders>
            <w:shd w:val="clear" w:color="auto" w:fill="auto"/>
          </w:tcPr>
          <w:p w14:paraId="1D12EFD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8B265" w14:textId="77777777" w:rsidR="00D317AF" w:rsidRPr="00D317AF" w:rsidRDefault="00D317AF" w:rsidP="00187E8F">
            <w:pPr>
              <w:spacing w:before="40" w:after="120" w:line="220" w:lineRule="exact"/>
              <w:ind w:right="113"/>
              <w:rPr>
                <w:lang w:val="de-DE"/>
              </w:rPr>
            </w:pPr>
            <w:r w:rsidRPr="00D317AF">
              <w:rPr>
                <w:lang w:val="de-DE"/>
              </w:rPr>
              <w:t>Welchen Aggregatszustand nimmt UN 1605, ETHYLENDIBROMID (1,2-DIBROMETHAN), bei einer Temperatur von 5 </w:t>
            </w:r>
            <w:r w:rsidRPr="00D317AF">
              <w:rPr>
                <w:lang w:val="de-DE"/>
              </w:rPr>
              <w:sym w:font="Symbol" w:char="F0B0"/>
            </w:r>
            <w:r w:rsidRPr="00D317AF">
              <w:rPr>
                <w:lang w:val="de-DE"/>
              </w:rPr>
              <w:t>C ein?</w:t>
            </w:r>
          </w:p>
          <w:p w14:paraId="6930C6F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Gasförmig.</w:t>
            </w:r>
          </w:p>
          <w:p w14:paraId="0F4E291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Fest.</w:t>
            </w:r>
          </w:p>
          <w:p w14:paraId="448AD05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Flüssig.</w:t>
            </w:r>
          </w:p>
          <w:p w14:paraId="1C66640F" w14:textId="77777777" w:rsidR="00D317AF" w:rsidRPr="00D317AF" w:rsidRDefault="00D317AF" w:rsidP="00187E8F">
            <w:pPr>
              <w:spacing w:before="40" w:after="240" w:line="220" w:lineRule="exact"/>
              <w:ind w:left="481" w:right="113" w:hanging="481"/>
              <w:rPr>
                <w:lang w:val="de-DE"/>
              </w:rPr>
            </w:pPr>
            <w:r w:rsidRPr="00D317AF">
              <w:rPr>
                <w:lang w:val="de-DE"/>
              </w:rPr>
              <w:t>D</w:t>
            </w:r>
            <w:r w:rsidRPr="00D317AF">
              <w:rPr>
                <w:lang w:val="de-DE"/>
              </w:rPr>
              <w:tab/>
              <w:t>Undefiniert.</w:t>
            </w:r>
          </w:p>
        </w:tc>
        <w:tc>
          <w:tcPr>
            <w:tcW w:w="1134" w:type="dxa"/>
            <w:tcBorders>
              <w:top w:val="single" w:sz="4" w:space="0" w:color="auto"/>
              <w:bottom w:val="single" w:sz="4" w:space="0" w:color="auto"/>
            </w:tcBorders>
            <w:shd w:val="clear" w:color="auto" w:fill="auto"/>
          </w:tcPr>
          <w:p w14:paraId="1F194282" w14:textId="77777777" w:rsidR="00D317AF" w:rsidRPr="00D317AF" w:rsidRDefault="00D317AF" w:rsidP="00187E8F">
            <w:pPr>
              <w:spacing w:before="40" w:after="120" w:line="220" w:lineRule="exact"/>
              <w:ind w:right="113"/>
              <w:jc w:val="center"/>
              <w:rPr>
                <w:lang w:val="de-DE"/>
              </w:rPr>
            </w:pPr>
          </w:p>
        </w:tc>
      </w:tr>
      <w:tr w:rsidR="00D317AF" w:rsidRPr="00D317AF" w14:paraId="6A5D3EEF" w14:textId="77777777" w:rsidTr="00187E8F">
        <w:trPr>
          <w:cantSplit/>
        </w:trPr>
        <w:tc>
          <w:tcPr>
            <w:tcW w:w="1216" w:type="dxa"/>
            <w:tcBorders>
              <w:top w:val="single" w:sz="4" w:space="0" w:color="auto"/>
              <w:bottom w:val="single" w:sz="4" w:space="0" w:color="auto"/>
            </w:tcBorders>
            <w:shd w:val="clear" w:color="auto" w:fill="auto"/>
          </w:tcPr>
          <w:p w14:paraId="0BA2CE69" w14:textId="77777777" w:rsidR="00D317AF" w:rsidRPr="00D317AF" w:rsidRDefault="00D317AF" w:rsidP="00187E8F">
            <w:pPr>
              <w:keepNext/>
              <w:keepLines/>
              <w:spacing w:before="40" w:after="120" w:line="220" w:lineRule="exact"/>
              <w:ind w:right="113"/>
              <w:rPr>
                <w:lang w:val="de-DE"/>
              </w:rPr>
            </w:pPr>
            <w:r w:rsidRPr="00D317AF">
              <w:rPr>
                <w:lang w:val="de-DE"/>
              </w:rPr>
              <w:t>331 03.0-10</w:t>
            </w:r>
          </w:p>
        </w:tc>
        <w:tc>
          <w:tcPr>
            <w:tcW w:w="6155" w:type="dxa"/>
            <w:tcBorders>
              <w:top w:val="single" w:sz="4" w:space="0" w:color="auto"/>
              <w:bottom w:val="single" w:sz="4" w:space="0" w:color="auto"/>
            </w:tcBorders>
            <w:shd w:val="clear" w:color="auto" w:fill="auto"/>
          </w:tcPr>
          <w:p w14:paraId="7FD54A43" w14:textId="77777777" w:rsidR="00D317AF" w:rsidRPr="00D317AF" w:rsidRDefault="00D317AF" w:rsidP="00187E8F">
            <w:pPr>
              <w:keepNext/>
              <w:keepLines/>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48EEE6B"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3A0A546F" w14:textId="77777777" w:rsidTr="00187E8F">
        <w:trPr>
          <w:cantSplit/>
        </w:trPr>
        <w:tc>
          <w:tcPr>
            <w:tcW w:w="1216" w:type="dxa"/>
            <w:tcBorders>
              <w:top w:val="single" w:sz="4" w:space="0" w:color="auto"/>
              <w:bottom w:val="single" w:sz="4" w:space="0" w:color="auto"/>
            </w:tcBorders>
            <w:shd w:val="clear" w:color="auto" w:fill="auto"/>
          </w:tcPr>
          <w:p w14:paraId="16443C48"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C94762" w14:textId="77777777" w:rsidR="00D317AF" w:rsidRPr="00D317AF" w:rsidRDefault="00D317AF" w:rsidP="00187E8F">
            <w:pPr>
              <w:keepNext/>
              <w:keepLines/>
              <w:spacing w:before="40" w:after="120" w:line="220" w:lineRule="exact"/>
              <w:ind w:right="113"/>
              <w:rPr>
                <w:lang w:val="de-DE"/>
              </w:rPr>
            </w:pPr>
            <w:r w:rsidRPr="00D317AF">
              <w:rPr>
                <w:lang w:val="de-DE"/>
              </w:rPr>
              <w:t>Wie nennt man den Prozess, bei dem ein fester Stoff in einen gasförmigen Zustand übergeht?</w:t>
            </w:r>
          </w:p>
          <w:p w14:paraId="0EC46168"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Verdampfen.</w:t>
            </w:r>
          </w:p>
          <w:p w14:paraId="1ED98E5A"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Kondensieren.</w:t>
            </w:r>
          </w:p>
          <w:p w14:paraId="1B36D5AF"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Sublimieren.</w:t>
            </w:r>
          </w:p>
          <w:p w14:paraId="21B05CE3"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Rekombinieren.</w:t>
            </w:r>
          </w:p>
        </w:tc>
        <w:tc>
          <w:tcPr>
            <w:tcW w:w="1134" w:type="dxa"/>
            <w:tcBorders>
              <w:top w:val="single" w:sz="4" w:space="0" w:color="auto"/>
              <w:bottom w:val="single" w:sz="4" w:space="0" w:color="auto"/>
            </w:tcBorders>
            <w:shd w:val="clear" w:color="auto" w:fill="auto"/>
          </w:tcPr>
          <w:p w14:paraId="05E840C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042D619" w14:textId="77777777" w:rsidTr="00187E8F">
        <w:trPr>
          <w:cantSplit/>
        </w:trPr>
        <w:tc>
          <w:tcPr>
            <w:tcW w:w="1216" w:type="dxa"/>
            <w:tcBorders>
              <w:top w:val="single" w:sz="4" w:space="0" w:color="auto"/>
              <w:bottom w:val="single" w:sz="4" w:space="0" w:color="auto"/>
            </w:tcBorders>
            <w:shd w:val="clear" w:color="auto" w:fill="auto"/>
          </w:tcPr>
          <w:p w14:paraId="3955F201" w14:textId="77777777" w:rsidR="00D317AF" w:rsidRPr="00D317AF" w:rsidRDefault="00D317AF" w:rsidP="00187E8F">
            <w:pPr>
              <w:keepNext/>
              <w:keepLines/>
              <w:spacing w:before="40" w:after="120" w:line="220" w:lineRule="exact"/>
              <w:ind w:right="113"/>
              <w:rPr>
                <w:lang w:val="de-DE"/>
              </w:rPr>
            </w:pPr>
            <w:r w:rsidRPr="00D317AF">
              <w:rPr>
                <w:lang w:val="de-DE"/>
              </w:rPr>
              <w:t>331 03.0-11</w:t>
            </w:r>
          </w:p>
        </w:tc>
        <w:tc>
          <w:tcPr>
            <w:tcW w:w="6155" w:type="dxa"/>
            <w:tcBorders>
              <w:top w:val="single" w:sz="4" w:space="0" w:color="auto"/>
              <w:bottom w:val="single" w:sz="4" w:space="0" w:color="auto"/>
            </w:tcBorders>
            <w:shd w:val="clear" w:color="auto" w:fill="auto"/>
          </w:tcPr>
          <w:p w14:paraId="3131D560"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FD38283"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6F951B12" w14:textId="77777777" w:rsidTr="00187E8F">
        <w:trPr>
          <w:cantSplit/>
        </w:trPr>
        <w:tc>
          <w:tcPr>
            <w:tcW w:w="1216" w:type="dxa"/>
            <w:tcBorders>
              <w:top w:val="single" w:sz="4" w:space="0" w:color="auto"/>
              <w:bottom w:val="single" w:sz="12" w:space="0" w:color="auto"/>
            </w:tcBorders>
            <w:shd w:val="clear" w:color="auto" w:fill="auto"/>
          </w:tcPr>
          <w:p w14:paraId="2F1C564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D258E91" w14:textId="77777777" w:rsidR="00D317AF" w:rsidRPr="00D317AF" w:rsidRDefault="00D317AF" w:rsidP="00187E8F">
            <w:pPr>
              <w:keepNext/>
              <w:keepLines/>
              <w:spacing w:before="40" w:after="120" w:line="220" w:lineRule="exact"/>
              <w:ind w:right="113"/>
              <w:rPr>
                <w:lang w:val="de-DE"/>
              </w:rPr>
            </w:pPr>
            <w:r w:rsidRPr="00D317AF">
              <w:rPr>
                <w:lang w:val="de-DE"/>
              </w:rPr>
              <w:t>Nach einer Reaktion ist ein neuer Stoff entstanden.</w:t>
            </w:r>
          </w:p>
          <w:p w14:paraId="54DB4F27" w14:textId="77777777" w:rsidR="00D317AF" w:rsidRPr="00D317AF" w:rsidRDefault="00D317AF" w:rsidP="00187E8F">
            <w:pPr>
              <w:keepNext/>
              <w:keepLines/>
              <w:spacing w:before="40" w:after="120" w:line="220" w:lineRule="exact"/>
              <w:ind w:right="113"/>
              <w:rPr>
                <w:lang w:val="de-DE"/>
              </w:rPr>
            </w:pPr>
            <w:r w:rsidRPr="00D317AF">
              <w:rPr>
                <w:lang w:val="de-DE"/>
              </w:rPr>
              <w:t>Welche Art von Reaktion ist abgelaufen?</w:t>
            </w:r>
          </w:p>
          <w:p w14:paraId="7C787C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Chemische Reaktion.</w:t>
            </w:r>
          </w:p>
          <w:p w14:paraId="3548A70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Physikalische Reaktion.</w:t>
            </w:r>
          </w:p>
          <w:p w14:paraId="3F3D637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Meteorologische Reaktion.</w:t>
            </w:r>
          </w:p>
          <w:p w14:paraId="311E43A5"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Logische Reaktion.</w:t>
            </w:r>
          </w:p>
        </w:tc>
        <w:tc>
          <w:tcPr>
            <w:tcW w:w="1134" w:type="dxa"/>
            <w:tcBorders>
              <w:top w:val="single" w:sz="4" w:space="0" w:color="auto"/>
              <w:bottom w:val="single" w:sz="12" w:space="0" w:color="auto"/>
            </w:tcBorders>
            <w:shd w:val="clear" w:color="auto" w:fill="auto"/>
          </w:tcPr>
          <w:p w14:paraId="7115E23C" w14:textId="77777777" w:rsidR="00D317AF" w:rsidRPr="00D317AF" w:rsidRDefault="00D317AF" w:rsidP="00187E8F">
            <w:pPr>
              <w:keepNext/>
              <w:keepLines/>
              <w:spacing w:before="40" w:after="120" w:line="220" w:lineRule="exact"/>
              <w:ind w:right="113"/>
              <w:jc w:val="center"/>
              <w:rPr>
                <w:lang w:val="de-DE"/>
              </w:rPr>
            </w:pPr>
          </w:p>
        </w:tc>
      </w:tr>
    </w:tbl>
    <w:p w14:paraId="463C645F"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33BDCEB8" w14:textId="77777777" w:rsidTr="00187E8F">
        <w:trPr>
          <w:cantSplit/>
          <w:tblHeader/>
        </w:trPr>
        <w:tc>
          <w:tcPr>
            <w:tcW w:w="8505" w:type="dxa"/>
            <w:gridSpan w:val="3"/>
            <w:tcBorders>
              <w:top w:val="nil"/>
              <w:bottom w:val="single" w:sz="12" w:space="0" w:color="auto"/>
            </w:tcBorders>
            <w:shd w:val="clear" w:color="auto" w:fill="auto"/>
            <w:vAlign w:val="bottom"/>
          </w:tcPr>
          <w:p w14:paraId="15E35A78"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E126BC9"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4: Feuer, Verbrennung</w:t>
            </w:r>
          </w:p>
        </w:tc>
      </w:tr>
      <w:tr w:rsidR="00D317AF" w:rsidRPr="00D317AF" w14:paraId="21046A4B"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3B03460"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9D5FDF2"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17C1A2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9C7A273" w14:textId="77777777" w:rsidTr="00187E8F">
        <w:trPr>
          <w:cantSplit/>
          <w:trHeight w:val="368"/>
        </w:trPr>
        <w:tc>
          <w:tcPr>
            <w:tcW w:w="1216" w:type="dxa"/>
            <w:tcBorders>
              <w:top w:val="single" w:sz="12" w:space="0" w:color="auto"/>
              <w:bottom w:val="single" w:sz="4" w:space="0" w:color="auto"/>
            </w:tcBorders>
            <w:shd w:val="clear" w:color="auto" w:fill="auto"/>
          </w:tcPr>
          <w:p w14:paraId="416E7917" w14:textId="77777777" w:rsidR="00D317AF" w:rsidRPr="00D317AF" w:rsidRDefault="00D317AF" w:rsidP="00187E8F">
            <w:pPr>
              <w:spacing w:before="40" w:after="120" w:line="220" w:lineRule="exact"/>
              <w:ind w:right="113"/>
              <w:rPr>
                <w:lang w:val="de-DE"/>
              </w:rPr>
            </w:pPr>
            <w:r w:rsidRPr="00D317AF">
              <w:rPr>
                <w:lang w:val="de-DE"/>
              </w:rPr>
              <w:t>331 04.0-01</w:t>
            </w:r>
          </w:p>
        </w:tc>
        <w:tc>
          <w:tcPr>
            <w:tcW w:w="6155" w:type="dxa"/>
            <w:tcBorders>
              <w:top w:val="single" w:sz="12" w:space="0" w:color="auto"/>
              <w:bottom w:val="single" w:sz="4" w:space="0" w:color="auto"/>
            </w:tcBorders>
            <w:shd w:val="clear" w:color="auto" w:fill="auto"/>
          </w:tcPr>
          <w:p w14:paraId="462849E3"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12" w:space="0" w:color="auto"/>
              <w:bottom w:val="single" w:sz="4" w:space="0" w:color="auto"/>
            </w:tcBorders>
            <w:shd w:val="clear" w:color="auto" w:fill="auto"/>
          </w:tcPr>
          <w:p w14:paraId="12A75DD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7139AE61" w14:textId="77777777" w:rsidTr="00187E8F">
        <w:trPr>
          <w:cantSplit/>
        </w:trPr>
        <w:tc>
          <w:tcPr>
            <w:tcW w:w="1216" w:type="dxa"/>
            <w:tcBorders>
              <w:top w:val="single" w:sz="4" w:space="0" w:color="auto"/>
              <w:bottom w:val="single" w:sz="4" w:space="0" w:color="auto"/>
            </w:tcBorders>
            <w:shd w:val="clear" w:color="auto" w:fill="auto"/>
          </w:tcPr>
          <w:p w14:paraId="3AAFE91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8E3D53" w14:textId="77777777" w:rsidR="00D317AF" w:rsidRPr="00D317AF" w:rsidRDefault="00D317AF" w:rsidP="00187E8F">
            <w:pPr>
              <w:spacing w:before="40" w:after="120" w:line="220" w:lineRule="exact"/>
              <w:ind w:right="113"/>
              <w:rPr>
                <w:lang w:val="de-DE"/>
              </w:rPr>
            </w:pPr>
            <w:r w:rsidRPr="00D317AF">
              <w:rPr>
                <w:lang w:val="de-DE"/>
              </w:rPr>
              <w:t>Der Explosionsbereich von UN 1547, ANILIN beträgt 1,2 - 11 Vol.-%.</w:t>
            </w:r>
            <w:r w:rsidRPr="00D317AF">
              <w:rPr>
                <w:lang w:val="de-DE"/>
              </w:rPr>
              <w:softHyphen/>
              <w:t xml:space="preserve"> Wir haben ein Gemisch von 0,1 Vol.-% Anilin und 99,9 Vol.-% Luft. </w:t>
            </w:r>
          </w:p>
          <w:p w14:paraId="30D35971" w14:textId="77777777" w:rsidR="00D317AF" w:rsidRPr="00D317AF" w:rsidRDefault="00D317AF" w:rsidP="00187E8F">
            <w:pPr>
              <w:spacing w:before="40" w:after="120" w:line="220" w:lineRule="exact"/>
              <w:ind w:right="113"/>
              <w:rPr>
                <w:lang w:val="de-DE"/>
              </w:rPr>
            </w:pPr>
            <w:r w:rsidRPr="00D317AF">
              <w:rPr>
                <w:lang w:val="de-DE"/>
              </w:rPr>
              <w:t>Welche Eigenschaft weist dann dieses Gemisch auf?</w:t>
            </w:r>
          </w:p>
          <w:p w14:paraId="371B180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Entzündbar, aber nicht explosionsfähig.</w:t>
            </w:r>
          </w:p>
          <w:p w14:paraId="25764F9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Weder entzündbar noch explosionsfähig.</w:t>
            </w:r>
          </w:p>
          <w:p w14:paraId="46D8156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entzündbar als auch explosionsfähig.</w:t>
            </w:r>
          </w:p>
          <w:p w14:paraId="6ABA813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Nicht entzündbar aber explosionsfähig.</w:t>
            </w:r>
          </w:p>
        </w:tc>
        <w:tc>
          <w:tcPr>
            <w:tcW w:w="1134" w:type="dxa"/>
            <w:tcBorders>
              <w:top w:val="single" w:sz="4" w:space="0" w:color="auto"/>
              <w:bottom w:val="single" w:sz="4" w:space="0" w:color="auto"/>
            </w:tcBorders>
            <w:shd w:val="clear" w:color="auto" w:fill="auto"/>
          </w:tcPr>
          <w:p w14:paraId="0FFCD30F" w14:textId="77777777" w:rsidR="00D317AF" w:rsidRPr="00D317AF" w:rsidRDefault="00D317AF" w:rsidP="00187E8F">
            <w:pPr>
              <w:spacing w:before="40" w:after="120" w:line="220" w:lineRule="exact"/>
              <w:ind w:right="113"/>
              <w:jc w:val="center"/>
              <w:rPr>
                <w:lang w:val="de-DE"/>
              </w:rPr>
            </w:pPr>
          </w:p>
        </w:tc>
      </w:tr>
      <w:tr w:rsidR="00D317AF" w:rsidRPr="00D317AF" w14:paraId="293569D0" w14:textId="77777777" w:rsidTr="00187E8F">
        <w:trPr>
          <w:cantSplit/>
        </w:trPr>
        <w:tc>
          <w:tcPr>
            <w:tcW w:w="1216" w:type="dxa"/>
            <w:tcBorders>
              <w:top w:val="single" w:sz="4" w:space="0" w:color="auto"/>
              <w:bottom w:val="single" w:sz="4" w:space="0" w:color="auto"/>
            </w:tcBorders>
            <w:shd w:val="clear" w:color="auto" w:fill="auto"/>
          </w:tcPr>
          <w:p w14:paraId="4CE3A777" w14:textId="77777777" w:rsidR="00D317AF" w:rsidRPr="00D317AF" w:rsidRDefault="00D317AF" w:rsidP="00187E8F">
            <w:pPr>
              <w:spacing w:before="40" w:after="120" w:line="220" w:lineRule="exact"/>
              <w:ind w:right="113"/>
              <w:rPr>
                <w:lang w:val="de-DE"/>
              </w:rPr>
            </w:pPr>
            <w:r w:rsidRPr="00D317AF">
              <w:rPr>
                <w:lang w:val="de-DE"/>
              </w:rPr>
              <w:t>331 04.0-02</w:t>
            </w:r>
          </w:p>
        </w:tc>
        <w:tc>
          <w:tcPr>
            <w:tcW w:w="6155" w:type="dxa"/>
            <w:tcBorders>
              <w:top w:val="single" w:sz="4" w:space="0" w:color="auto"/>
              <w:bottom w:val="single" w:sz="4" w:space="0" w:color="auto"/>
            </w:tcBorders>
            <w:shd w:val="clear" w:color="auto" w:fill="auto"/>
          </w:tcPr>
          <w:p w14:paraId="549C4D2E"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B49CC7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1E73616C" w14:textId="77777777" w:rsidTr="00187E8F">
        <w:trPr>
          <w:cantSplit/>
        </w:trPr>
        <w:tc>
          <w:tcPr>
            <w:tcW w:w="1216" w:type="dxa"/>
            <w:tcBorders>
              <w:top w:val="single" w:sz="4" w:space="0" w:color="auto"/>
              <w:bottom w:val="single" w:sz="4" w:space="0" w:color="auto"/>
            </w:tcBorders>
            <w:shd w:val="clear" w:color="auto" w:fill="auto"/>
          </w:tcPr>
          <w:p w14:paraId="01292B1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36661EE" w14:textId="77777777" w:rsidR="00D317AF" w:rsidRPr="00D317AF" w:rsidRDefault="00D317AF" w:rsidP="00187E8F">
            <w:pPr>
              <w:spacing w:before="40" w:after="120" w:line="220" w:lineRule="exact"/>
              <w:ind w:right="113"/>
              <w:rPr>
                <w:lang w:val="de-DE"/>
              </w:rPr>
            </w:pPr>
            <w:r w:rsidRPr="00D317AF">
              <w:rPr>
                <w:lang w:val="de-DE"/>
              </w:rPr>
              <w:t>Die Selbstentzündungstemperatur von UN 1779, AMEISENSÄURE liegt bei 480º C.</w:t>
            </w:r>
          </w:p>
          <w:p w14:paraId="29C79BC4" w14:textId="77777777" w:rsidR="00D317AF" w:rsidRPr="00D317AF" w:rsidRDefault="00D317AF" w:rsidP="00187E8F">
            <w:pPr>
              <w:spacing w:before="40" w:after="120" w:line="220" w:lineRule="exact"/>
              <w:ind w:right="113"/>
              <w:rPr>
                <w:lang w:val="de-DE"/>
              </w:rPr>
            </w:pPr>
            <w:r w:rsidRPr="00D317AF">
              <w:rPr>
                <w:lang w:val="de-DE"/>
              </w:rPr>
              <w:t>Welche der nachfolgenden Aussagen trifft zu, wenn die Temperatur des Ameisensäuredampf/Luft-Gemisches unter 480 °C liegt?</w:t>
            </w:r>
          </w:p>
          <w:p w14:paraId="69AF64F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Ameisensäure kann nicht entzündet werden.</w:t>
            </w:r>
          </w:p>
          <w:p w14:paraId="08C02C4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Ameisensäure kann sich nicht spontan (von selbst) entzünden.</w:t>
            </w:r>
          </w:p>
          <w:p w14:paraId="4F6EB2B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Ameisensäure kann sich spontan (von selbst) entzünden.</w:t>
            </w:r>
          </w:p>
          <w:p w14:paraId="64CA44E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Ameisensäure kann sich zwar entzünden aber nicht explodieren.</w:t>
            </w:r>
          </w:p>
        </w:tc>
        <w:tc>
          <w:tcPr>
            <w:tcW w:w="1134" w:type="dxa"/>
            <w:tcBorders>
              <w:top w:val="single" w:sz="4" w:space="0" w:color="auto"/>
              <w:bottom w:val="single" w:sz="4" w:space="0" w:color="auto"/>
            </w:tcBorders>
            <w:shd w:val="clear" w:color="auto" w:fill="auto"/>
          </w:tcPr>
          <w:p w14:paraId="3EC1735C" w14:textId="77777777" w:rsidR="00D317AF" w:rsidRPr="00D317AF" w:rsidRDefault="00D317AF" w:rsidP="00187E8F">
            <w:pPr>
              <w:spacing w:before="40" w:after="120" w:line="220" w:lineRule="exact"/>
              <w:ind w:right="113"/>
              <w:jc w:val="center"/>
              <w:rPr>
                <w:lang w:val="de-DE"/>
              </w:rPr>
            </w:pPr>
          </w:p>
        </w:tc>
      </w:tr>
      <w:tr w:rsidR="00D317AF" w:rsidRPr="00D317AF" w14:paraId="100BBEDC" w14:textId="77777777" w:rsidTr="00187E8F">
        <w:trPr>
          <w:cantSplit/>
        </w:trPr>
        <w:tc>
          <w:tcPr>
            <w:tcW w:w="1216" w:type="dxa"/>
            <w:tcBorders>
              <w:top w:val="single" w:sz="4" w:space="0" w:color="auto"/>
              <w:bottom w:val="single" w:sz="4" w:space="0" w:color="auto"/>
            </w:tcBorders>
            <w:shd w:val="clear" w:color="auto" w:fill="auto"/>
          </w:tcPr>
          <w:p w14:paraId="4B6D2D46" w14:textId="77777777" w:rsidR="00D317AF" w:rsidRPr="00D317AF" w:rsidRDefault="00D317AF" w:rsidP="00187E8F">
            <w:pPr>
              <w:spacing w:before="40" w:after="120" w:line="220" w:lineRule="exact"/>
              <w:ind w:right="113"/>
              <w:rPr>
                <w:lang w:val="de-DE"/>
              </w:rPr>
            </w:pPr>
            <w:r w:rsidRPr="00D317AF">
              <w:rPr>
                <w:lang w:val="de-DE"/>
              </w:rPr>
              <w:t>331 04.0-03</w:t>
            </w:r>
          </w:p>
        </w:tc>
        <w:tc>
          <w:tcPr>
            <w:tcW w:w="6155" w:type="dxa"/>
            <w:tcBorders>
              <w:top w:val="single" w:sz="4" w:space="0" w:color="auto"/>
              <w:bottom w:val="single" w:sz="4" w:space="0" w:color="auto"/>
            </w:tcBorders>
            <w:shd w:val="clear" w:color="auto" w:fill="auto"/>
          </w:tcPr>
          <w:p w14:paraId="366EA362"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4D7EAEF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66D34914" w14:textId="77777777" w:rsidTr="00187E8F">
        <w:trPr>
          <w:cantSplit/>
        </w:trPr>
        <w:tc>
          <w:tcPr>
            <w:tcW w:w="1216" w:type="dxa"/>
            <w:tcBorders>
              <w:top w:val="single" w:sz="4" w:space="0" w:color="auto"/>
              <w:bottom w:val="single" w:sz="4" w:space="0" w:color="auto"/>
            </w:tcBorders>
            <w:shd w:val="clear" w:color="auto" w:fill="auto"/>
          </w:tcPr>
          <w:p w14:paraId="2DA5B21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8AD4690" w14:textId="77777777" w:rsidR="00D317AF" w:rsidRPr="00D317AF" w:rsidRDefault="00D317AF" w:rsidP="00187E8F">
            <w:pPr>
              <w:spacing w:before="40" w:after="120" w:line="220" w:lineRule="exact"/>
              <w:ind w:right="113"/>
              <w:rPr>
                <w:lang w:val="de-DE"/>
              </w:rPr>
            </w:pPr>
            <w:r w:rsidRPr="00D317AF">
              <w:rPr>
                <w:lang w:val="de-DE"/>
              </w:rPr>
              <w:t>Was für ein Stoff ist ein Katalysator?</w:t>
            </w:r>
          </w:p>
          <w:p w14:paraId="3A78DCF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Stoff, der Polymerisation verhindert, ohne das Produkt zu verunreinigen.</w:t>
            </w:r>
          </w:p>
          <w:p w14:paraId="49C2346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Stoff, der statische Elektrizität verhindert, ohne das Produkt zu verunreinigen.</w:t>
            </w:r>
          </w:p>
          <w:p w14:paraId="3A61BF4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Stoff, der die Reaktionsgeschwindigkeit beeinflusst, ohne an der Reaktion teilzunehmen.</w:t>
            </w:r>
          </w:p>
          <w:p w14:paraId="52F4729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Stoff, der als Farbstoff hinzugefügt wird, ohne das Produkt zu verunreinigen.</w:t>
            </w:r>
          </w:p>
        </w:tc>
        <w:tc>
          <w:tcPr>
            <w:tcW w:w="1134" w:type="dxa"/>
            <w:tcBorders>
              <w:top w:val="single" w:sz="4" w:space="0" w:color="auto"/>
              <w:bottom w:val="single" w:sz="4" w:space="0" w:color="auto"/>
            </w:tcBorders>
            <w:shd w:val="clear" w:color="auto" w:fill="auto"/>
          </w:tcPr>
          <w:p w14:paraId="06DCFC9A" w14:textId="77777777" w:rsidR="00D317AF" w:rsidRPr="00D317AF" w:rsidRDefault="00D317AF" w:rsidP="00187E8F">
            <w:pPr>
              <w:spacing w:before="40" w:after="120" w:line="220" w:lineRule="exact"/>
              <w:ind w:right="113"/>
              <w:jc w:val="center"/>
              <w:rPr>
                <w:lang w:val="de-DE"/>
              </w:rPr>
            </w:pPr>
          </w:p>
        </w:tc>
      </w:tr>
      <w:tr w:rsidR="00D317AF" w:rsidRPr="00D317AF" w14:paraId="4A37C519" w14:textId="77777777" w:rsidTr="00187E8F">
        <w:trPr>
          <w:cantSplit/>
        </w:trPr>
        <w:tc>
          <w:tcPr>
            <w:tcW w:w="1216" w:type="dxa"/>
            <w:tcBorders>
              <w:top w:val="single" w:sz="4" w:space="0" w:color="auto"/>
              <w:bottom w:val="single" w:sz="4" w:space="0" w:color="auto"/>
            </w:tcBorders>
            <w:shd w:val="clear" w:color="auto" w:fill="auto"/>
          </w:tcPr>
          <w:p w14:paraId="52A779C1" w14:textId="77777777" w:rsidR="00D317AF" w:rsidRPr="00D317AF" w:rsidRDefault="00D317AF" w:rsidP="00187E8F">
            <w:pPr>
              <w:spacing w:before="40" w:after="120" w:line="220" w:lineRule="exact"/>
              <w:ind w:right="113"/>
              <w:rPr>
                <w:lang w:val="de-DE"/>
              </w:rPr>
            </w:pPr>
            <w:r w:rsidRPr="00D317AF">
              <w:rPr>
                <w:lang w:val="de-DE"/>
              </w:rPr>
              <w:t>331 04.0-04</w:t>
            </w:r>
          </w:p>
        </w:tc>
        <w:tc>
          <w:tcPr>
            <w:tcW w:w="6155" w:type="dxa"/>
            <w:tcBorders>
              <w:top w:val="single" w:sz="4" w:space="0" w:color="auto"/>
              <w:bottom w:val="single" w:sz="4" w:space="0" w:color="auto"/>
            </w:tcBorders>
            <w:shd w:val="clear" w:color="auto" w:fill="auto"/>
          </w:tcPr>
          <w:p w14:paraId="7DF6B3C1"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7C5B00B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57C8F644" w14:textId="77777777" w:rsidTr="00187E8F">
        <w:trPr>
          <w:cantSplit/>
        </w:trPr>
        <w:tc>
          <w:tcPr>
            <w:tcW w:w="1216" w:type="dxa"/>
            <w:tcBorders>
              <w:top w:val="single" w:sz="4" w:space="0" w:color="auto"/>
              <w:bottom w:val="single" w:sz="4" w:space="0" w:color="auto"/>
            </w:tcBorders>
            <w:shd w:val="clear" w:color="auto" w:fill="auto"/>
          </w:tcPr>
          <w:p w14:paraId="58912EB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BA0C21" w14:textId="77777777" w:rsidR="00D317AF" w:rsidRPr="00D317AF" w:rsidRDefault="00D317AF" w:rsidP="00187E8F">
            <w:pPr>
              <w:spacing w:before="40" w:after="120" w:line="220" w:lineRule="exact"/>
              <w:ind w:right="113"/>
              <w:rPr>
                <w:lang w:val="de-DE"/>
              </w:rPr>
            </w:pPr>
            <w:r w:rsidRPr="00D317AF">
              <w:rPr>
                <w:lang w:val="de-DE"/>
              </w:rPr>
              <w:t xml:space="preserve">Was ist eine „Detonation“? </w:t>
            </w:r>
          </w:p>
          <w:p w14:paraId="00702C2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Reinigungsmittel.</w:t>
            </w:r>
          </w:p>
          <w:p w14:paraId="6A5B7A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Explosion.</w:t>
            </w:r>
          </w:p>
          <w:p w14:paraId="526B53F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Probeflasche.</w:t>
            </w:r>
          </w:p>
          <w:p w14:paraId="7A81D9F6" w14:textId="77777777" w:rsidR="00D317AF" w:rsidRPr="00D317AF" w:rsidRDefault="00D317AF" w:rsidP="00187E8F">
            <w:pPr>
              <w:spacing w:before="40" w:after="120" w:line="220" w:lineRule="exact"/>
              <w:ind w:left="481" w:right="113" w:hanging="481"/>
              <w:rPr>
                <w:b/>
                <w:lang w:val="de-DE"/>
              </w:rPr>
            </w:pPr>
            <w:r w:rsidRPr="00D317AF">
              <w:rPr>
                <w:lang w:val="de-DE"/>
              </w:rPr>
              <w:t>D</w:t>
            </w:r>
            <w:r w:rsidRPr="00D317AF">
              <w:rPr>
                <w:lang w:val="de-DE"/>
              </w:rPr>
              <w:tab/>
              <w:t>Ein Inhibitor.</w:t>
            </w:r>
          </w:p>
        </w:tc>
        <w:tc>
          <w:tcPr>
            <w:tcW w:w="1134" w:type="dxa"/>
            <w:tcBorders>
              <w:top w:val="single" w:sz="4" w:space="0" w:color="auto"/>
              <w:bottom w:val="single" w:sz="4" w:space="0" w:color="auto"/>
            </w:tcBorders>
            <w:shd w:val="clear" w:color="auto" w:fill="auto"/>
          </w:tcPr>
          <w:p w14:paraId="6293B664" w14:textId="77777777" w:rsidR="00D317AF" w:rsidRPr="00D317AF" w:rsidRDefault="00D317AF" w:rsidP="00187E8F">
            <w:pPr>
              <w:spacing w:before="40" w:after="120" w:line="220" w:lineRule="exact"/>
              <w:ind w:right="113"/>
              <w:jc w:val="center"/>
              <w:rPr>
                <w:lang w:val="de-DE"/>
              </w:rPr>
            </w:pPr>
          </w:p>
        </w:tc>
      </w:tr>
      <w:tr w:rsidR="00D317AF" w:rsidRPr="00D317AF" w14:paraId="02188124" w14:textId="77777777" w:rsidTr="00187E8F">
        <w:trPr>
          <w:cantSplit/>
        </w:trPr>
        <w:tc>
          <w:tcPr>
            <w:tcW w:w="1216" w:type="dxa"/>
            <w:tcBorders>
              <w:top w:val="single" w:sz="4" w:space="0" w:color="auto"/>
              <w:bottom w:val="single" w:sz="4" w:space="0" w:color="auto"/>
            </w:tcBorders>
            <w:shd w:val="clear" w:color="auto" w:fill="auto"/>
          </w:tcPr>
          <w:p w14:paraId="539C63AC"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04.0-05</w:t>
            </w:r>
          </w:p>
        </w:tc>
        <w:tc>
          <w:tcPr>
            <w:tcW w:w="6155" w:type="dxa"/>
            <w:tcBorders>
              <w:top w:val="single" w:sz="4" w:space="0" w:color="auto"/>
              <w:bottom w:val="single" w:sz="4" w:space="0" w:color="auto"/>
            </w:tcBorders>
            <w:shd w:val="clear" w:color="auto" w:fill="auto"/>
          </w:tcPr>
          <w:p w14:paraId="31A8969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BA55E1E"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7207EDAB" w14:textId="77777777" w:rsidTr="00187E8F">
        <w:trPr>
          <w:cantSplit/>
        </w:trPr>
        <w:tc>
          <w:tcPr>
            <w:tcW w:w="1216" w:type="dxa"/>
            <w:tcBorders>
              <w:top w:val="single" w:sz="4" w:space="0" w:color="auto"/>
              <w:bottom w:val="single" w:sz="4" w:space="0" w:color="auto"/>
            </w:tcBorders>
            <w:shd w:val="clear" w:color="auto" w:fill="auto"/>
          </w:tcPr>
          <w:p w14:paraId="011EE6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1D4C6" w14:textId="77777777" w:rsidR="00D317AF" w:rsidRPr="00D317AF" w:rsidRDefault="00D317AF" w:rsidP="00187E8F">
            <w:pPr>
              <w:keepNext/>
              <w:keepLines/>
              <w:spacing w:before="40" w:after="120" w:line="220" w:lineRule="exact"/>
              <w:ind w:right="113"/>
              <w:rPr>
                <w:lang w:val="de-DE"/>
              </w:rPr>
            </w:pPr>
            <w:r w:rsidRPr="00D317AF">
              <w:rPr>
                <w:lang w:val="de-DE"/>
              </w:rPr>
              <w:t>Der Flammpunkt von UN 1282, PYRIDIN beträgt 20º C.</w:t>
            </w:r>
          </w:p>
          <w:p w14:paraId="3EFC7AC7" w14:textId="77777777" w:rsidR="00D317AF" w:rsidRPr="00D317AF" w:rsidRDefault="00D317AF" w:rsidP="00187E8F">
            <w:pPr>
              <w:keepNext/>
              <w:keepLines/>
              <w:spacing w:before="40" w:after="120" w:line="220" w:lineRule="exact"/>
              <w:ind w:right="113"/>
              <w:rPr>
                <w:lang w:val="de-DE"/>
              </w:rPr>
            </w:pPr>
            <w:r w:rsidRPr="00D317AF">
              <w:rPr>
                <w:lang w:val="de-DE"/>
              </w:rPr>
              <w:t>Was geschieht mit PYRIDIN bei einer Temperatur von 25º C?</w:t>
            </w:r>
          </w:p>
          <w:p w14:paraId="76FEFC9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PYRIDIN kann sich spontan entzünden.</w:t>
            </w:r>
          </w:p>
          <w:p w14:paraId="2F2DFAA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PYRIDIN bildet nicht genügend Dampf, um entzündet zu werden.</w:t>
            </w:r>
          </w:p>
          <w:p w14:paraId="11F6075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PYRIDIN bildet genügend Dampf, um entzündet zu werden.</w:t>
            </w:r>
          </w:p>
          <w:p w14:paraId="2683E48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PYRIDIN bildet zu viel Dampf, um entzündet zu werden.</w:t>
            </w:r>
          </w:p>
        </w:tc>
        <w:tc>
          <w:tcPr>
            <w:tcW w:w="1134" w:type="dxa"/>
            <w:tcBorders>
              <w:top w:val="single" w:sz="4" w:space="0" w:color="auto"/>
              <w:bottom w:val="single" w:sz="4" w:space="0" w:color="auto"/>
            </w:tcBorders>
            <w:shd w:val="clear" w:color="auto" w:fill="auto"/>
          </w:tcPr>
          <w:p w14:paraId="2CE1EB2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FC4FEEB" w14:textId="77777777" w:rsidTr="00187E8F">
        <w:trPr>
          <w:cantSplit/>
        </w:trPr>
        <w:tc>
          <w:tcPr>
            <w:tcW w:w="1216" w:type="dxa"/>
            <w:tcBorders>
              <w:top w:val="single" w:sz="4" w:space="0" w:color="auto"/>
              <w:bottom w:val="single" w:sz="4" w:space="0" w:color="auto"/>
            </w:tcBorders>
            <w:shd w:val="clear" w:color="auto" w:fill="auto"/>
          </w:tcPr>
          <w:p w14:paraId="3535AE89" w14:textId="77777777" w:rsidR="00D317AF" w:rsidRPr="00D317AF" w:rsidRDefault="00D317AF" w:rsidP="00187E8F">
            <w:pPr>
              <w:spacing w:before="40" w:after="120" w:line="220" w:lineRule="exact"/>
              <w:ind w:right="113"/>
              <w:rPr>
                <w:lang w:val="de-DE"/>
              </w:rPr>
            </w:pPr>
            <w:r w:rsidRPr="00D317AF">
              <w:rPr>
                <w:lang w:val="de-DE"/>
              </w:rPr>
              <w:t>331 04.0-06</w:t>
            </w:r>
          </w:p>
        </w:tc>
        <w:tc>
          <w:tcPr>
            <w:tcW w:w="6155" w:type="dxa"/>
            <w:tcBorders>
              <w:top w:val="single" w:sz="4" w:space="0" w:color="auto"/>
              <w:bottom w:val="single" w:sz="4" w:space="0" w:color="auto"/>
            </w:tcBorders>
            <w:shd w:val="clear" w:color="auto" w:fill="auto"/>
          </w:tcPr>
          <w:p w14:paraId="67758985"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2329A5A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3070F951" w14:textId="77777777" w:rsidTr="00187E8F">
        <w:trPr>
          <w:cantSplit/>
        </w:trPr>
        <w:tc>
          <w:tcPr>
            <w:tcW w:w="1216" w:type="dxa"/>
            <w:tcBorders>
              <w:top w:val="single" w:sz="4" w:space="0" w:color="auto"/>
              <w:bottom w:val="single" w:sz="4" w:space="0" w:color="auto"/>
            </w:tcBorders>
            <w:shd w:val="clear" w:color="auto" w:fill="auto"/>
          </w:tcPr>
          <w:p w14:paraId="13742B8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B6AFAF" w14:textId="77777777" w:rsidR="00D317AF" w:rsidRPr="00D317AF" w:rsidRDefault="00D317AF" w:rsidP="00960C3F">
            <w:pPr>
              <w:spacing w:before="40" w:after="120" w:line="220" w:lineRule="exact"/>
              <w:ind w:right="113"/>
              <w:jc w:val="both"/>
              <w:rPr>
                <w:lang w:val="de-DE"/>
              </w:rPr>
            </w:pPr>
            <w:r w:rsidRPr="00D317AF">
              <w:rPr>
                <w:lang w:val="de-DE"/>
              </w:rPr>
              <w:t>Welcher Vorgang steht in Verbindung mit der größten Verbrennungsgeschwindigkeit?</w:t>
            </w:r>
          </w:p>
          <w:p w14:paraId="7D7EBE0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Detonation.</w:t>
            </w:r>
          </w:p>
          <w:p w14:paraId="024C797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Verpuffung.</w:t>
            </w:r>
          </w:p>
          <w:p w14:paraId="4ADBC3B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Explosion.</w:t>
            </w:r>
          </w:p>
          <w:p w14:paraId="6BF0DB6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Implosion.</w:t>
            </w:r>
          </w:p>
        </w:tc>
        <w:tc>
          <w:tcPr>
            <w:tcW w:w="1134" w:type="dxa"/>
            <w:tcBorders>
              <w:top w:val="single" w:sz="4" w:space="0" w:color="auto"/>
              <w:bottom w:val="single" w:sz="4" w:space="0" w:color="auto"/>
            </w:tcBorders>
            <w:shd w:val="clear" w:color="auto" w:fill="auto"/>
          </w:tcPr>
          <w:p w14:paraId="121E535E" w14:textId="77777777" w:rsidR="00D317AF" w:rsidRPr="00D317AF" w:rsidRDefault="00D317AF" w:rsidP="00187E8F">
            <w:pPr>
              <w:spacing w:before="40" w:after="120" w:line="220" w:lineRule="exact"/>
              <w:ind w:right="113"/>
              <w:jc w:val="center"/>
              <w:rPr>
                <w:lang w:val="de-DE"/>
              </w:rPr>
            </w:pPr>
          </w:p>
        </w:tc>
      </w:tr>
      <w:tr w:rsidR="00D317AF" w:rsidRPr="00D317AF" w14:paraId="023D9800" w14:textId="77777777" w:rsidTr="00187E8F">
        <w:trPr>
          <w:cantSplit/>
        </w:trPr>
        <w:tc>
          <w:tcPr>
            <w:tcW w:w="1216" w:type="dxa"/>
            <w:tcBorders>
              <w:top w:val="single" w:sz="4" w:space="0" w:color="auto"/>
              <w:bottom w:val="single" w:sz="4" w:space="0" w:color="auto"/>
            </w:tcBorders>
            <w:shd w:val="clear" w:color="auto" w:fill="auto"/>
          </w:tcPr>
          <w:p w14:paraId="79196CCB" w14:textId="77777777" w:rsidR="00D317AF" w:rsidRPr="00D317AF" w:rsidRDefault="00D317AF" w:rsidP="00187E8F">
            <w:pPr>
              <w:spacing w:before="40" w:after="120" w:line="220" w:lineRule="exact"/>
              <w:ind w:right="113"/>
              <w:rPr>
                <w:lang w:val="de-DE"/>
              </w:rPr>
            </w:pPr>
            <w:r w:rsidRPr="00D317AF">
              <w:rPr>
                <w:lang w:val="de-DE"/>
              </w:rPr>
              <w:t>331 04.0-07</w:t>
            </w:r>
          </w:p>
        </w:tc>
        <w:tc>
          <w:tcPr>
            <w:tcW w:w="6155" w:type="dxa"/>
            <w:tcBorders>
              <w:top w:val="single" w:sz="4" w:space="0" w:color="auto"/>
              <w:bottom w:val="single" w:sz="4" w:space="0" w:color="auto"/>
            </w:tcBorders>
            <w:shd w:val="clear" w:color="auto" w:fill="auto"/>
          </w:tcPr>
          <w:p w14:paraId="5F6F95D0"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56D3465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5316BBC5" w14:textId="77777777" w:rsidTr="00187E8F">
        <w:trPr>
          <w:cantSplit/>
        </w:trPr>
        <w:tc>
          <w:tcPr>
            <w:tcW w:w="1216" w:type="dxa"/>
            <w:tcBorders>
              <w:top w:val="single" w:sz="4" w:space="0" w:color="auto"/>
              <w:bottom w:val="single" w:sz="4" w:space="0" w:color="auto"/>
            </w:tcBorders>
            <w:shd w:val="clear" w:color="auto" w:fill="auto"/>
          </w:tcPr>
          <w:p w14:paraId="0FFCF42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FE9FD" w14:textId="77777777" w:rsidR="00D317AF" w:rsidRPr="00D317AF" w:rsidRDefault="00D317AF" w:rsidP="00187E8F">
            <w:pPr>
              <w:spacing w:before="40" w:after="120" w:line="220" w:lineRule="exact"/>
              <w:ind w:right="113"/>
              <w:jc w:val="both"/>
              <w:rPr>
                <w:lang w:val="de-DE"/>
              </w:rPr>
            </w:pPr>
            <w:r w:rsidRPr="00D317AF">
              <w:rPr>
                <w:lang w:val="de-DE"/>
              </w:rPr>
              <w:t>Wie kann man eine Explosion eines Stoffes durch thermische Einwirkung verhindern?</w:t>
            </w:r>
          </w:p>
          <w:p w14:paraId="273093F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Indem man den Stoff erwärmt.</w:t>
            </w:r>
          </w:p>
          <w:p w14:paraId="0DA9F4C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Indem man den Druck auf den Stoff erhöht.</w:t>
            </w:r>
          </w:p>
          <w:p w14:paraId="4C21368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Indem man den Stoff abkühlt.</w:t>
            </w:r>
          </w:p>
          <w:p w14:paraId="31360C59"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Indem man den Stoff zusammendrückt.</w:t>
            </w:r>
          </w:p>
        </w:tc>
        <w:tc>
          <w:tcPr>
            <w:tcW w:w="1134" w:type="dxa"/>
            <w:tcBorders>
              <w:top w:val="single" w:sz="4" w:space="0" w:color="auto"/>
              <w:bottom w:val="single" w:sz="4" w:space="0" w:color="auto"/>
            </w:tcBorders>
            <w:shd w:val="clear" w:color="auto" w:fill="auto"/>
          </w:tcPr>
          <w:p w14:paraId="01847F5D" w14:textId="77777777" w:rsidR="00D317AF" w:rsidRPr="00D317AF" w:rsidRDefault="00D317AF" w:rsidP="00187E8F">
            <w:pPr>
              <w:spacing w:before="40" w:after="120" w:line="220" w:lineRule="exact"/>
              <w:ind w:right="113"/>
              <w:jc w:val="center"/>
              <w:rPr>
                <w:lang w:val="de-DE"/>
              </w:rPr>
            </w:pPr>
          </w:p>
        </w:tc>
      </w:tr>
      <w:tr w:rsidR="00D317AF" w:rsidRPr="00D317AF" w14:paraId="19B0A203" w14:textId="77777777" w:rsidTr="00187E8F">
        <w:trPr>
          <w:cantSplit/>
        </w:trPr>
        <w:tc>
          <w:tcPr>
            <w:tcW w:w="1216" w:type="dxa"/>
            <w:tcBorders>
              <w:top w:val="single" w:sz="4" w:space="0" w:color="auto"/>
              <w:bottom w:val="single" w:sz="4" w:space="0" w:color="auto"/>
            </w:tcBorders>
            <w:shd w:val="clear" w:color="auto" w:fill="auto"/>
          </w:tcPr>
          <w:p w14:paraId="2A2E5C1F" w14:textId="77777777" w:rsidR="00D317AF" w:rsidRPr="00D317AF" w:rsidRDefault="00D317AF" w:rsidP="00187E8F">
            <w:pPr>
              <w:spacing w:before="40" w:after="120" w:line="220" w:lineRule="exact"/>
              <w:ind w:right="113"/>
              <w:rPr>
                <w:lang w:val="de-DE"/>
              </w:rPr>
            </w:pPr>
            <w:r w:rsidRPr="00D317AF">
              <w:rPr>
                <w:lang w:val="de-DE"/>
              </w:rPr>
              <w:t>331 04.0-08</w:t>
            </w:r>
          </w:p>
        </w:tc>
        <w:tc>
          <w:tcPr>
            <w:tcW w:w="6155" w:type="dxa"/>
            <w:tcBorders>
              <w:top w:val="single" w:sz="4" w:space="0" w:color="auto"/>
              <w:bottom w:val="single" w:sz="4" w:space="0" w:color="auto"/>
            </w:tcBorders>
            <w:shd w:val="clear" w:color="auto" w:fill="auto"/>
          </w:tcPr>
          <w:p w14:paraId="4F90D140" w14:textId="77777777" w:rsidR="00D317AF" w:rsidRPr="00D317AF" w:rsidRDefault="00D317AF" w:rsidP="00187E8F">
            <w:pPr>
              <w:spacing w:before="40" w:after="120" w:line="220" w:lineRule="exact"/>
              <w:ind w:right="113"/>
              <w:rPr>
                <w:lang w:val="de-DE"/>
              </w:rPr>
            </w:pPr>
            <w:r w:rsidRPr="00D317AF">
              <w:rPr>
                <w:lang w:val="de-DE"/>
              </w:rPr>
              <w:t>Stoffbezogene Grundkenntnisse</w:t>
            </w:r>
          </w:p>
        </w:tc>
        <w:tc>
          <w:tcPr>
            <w:tcW w:w="1134" w:type="dxa"/>
            <w:tcBorders>
              <w:top w:val="single" w:sz="4" w:space="0" w:color="auto"/>
              <w:bottom w:val="single" w:sz="4" w:space="0" w:color="auto"/>
            </w:tcBorders>
            <w:shd w:val="clear" w:color="auto" w:fill="auto"/>
          </w:tcPr>
          <w:p w14:paraId="01B862B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A0E4572" w14:textId="77777777" w:rsidTr="00187E8F">
        <w:trPr>
          <w:cantSplit/>
        </w:trPr>
        <w:tc>
          <w:tcPr>
            <w:tcW w:w="1216" w:type="dxa"/>
            <w:tcBorders>
              <w:top w:val="single" w:sz="4" w:space="0" w:color="auto"/>
              <w:bottom w:val="single" w:sz="12" w:space="0" w:color="auto"/>
            </w:tcBorders>
            <w:shd w:val="clear" w:color="auto" w:fill="auto"/>
          </w:tcPr>
          <w:p w14:paraId="28440D2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5B98D9F" w14:textId="77777777" w:rsidR="00D317AF" w:rsidRPr="00D317AF" w:rsidRDefault="00D317AF" w:rsidP="00187E8F">
            <w:pPr>
              <w:spacing w:before="40" w:after="120" w:line="220" w:lineRule="exact"/>
              <w:ind w:right="113"/>
              <w:rPr>
                <w:lang w:val="de-DE"/>
              </w:rPr>
            </w:pPr>
            <w:r w:rsidRPr="00D317AF">
              <w:rPr>
                <w:lang w:val="de-DE"/>
              </w:rPr>
              <w:t>Der Explosionsbereich von UN 1114, BENZEN ist 1,2 – 8,6 Vol.-%. Wir haben ein Gemisch von 5 Vol.-% Benzen und 95 Vol.-% Luft.</w:t>
            </w:r>
          </w:p>
          <w:p w14:paraId="4A7B01A6" w14:textId="77777777" w:rsidR="00D317AF" w:rsidRPr="00D317AF" w:rsidRDefault="00D317AF" w:rsidP="00187E8F">
            <w:pPr>
              <w:spacing w:before="40" w:after="120" w:line="220" w:lineRule="exact"/>
              <w:ind w:right="113"/>
              <w:rPr>
                <w:lang w:val="de-DE"/>
              </w:rPr>
            </w:pPr>
            <w:r w:rsidRPr="00D317AF">
              <w:rPr>
                <w:lang w:val="de-DE"/>
              </w:rPr>
              <w:t>Welche Eigenschaft weist dann dieses Gemisch auf?</w:t>
            </w:r>
          </w:p>
          <w:p w14:paraId="6BFB24E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Nicht entzündbar, aber explosionsfähig.</w:t>
            </w:r>
          </w:p>
          <w:p w14:paraId="1CC4A05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Sowohl entzündbar als auch explosionsfähig.</w:t>
            </w:r>
          </w:p>
          <w:p w14:paraId="3E4725F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Weder entzündbar noch explosionsfähig.</w:t>
            </w:r>
          </w:p>
          <w:p w14:paraId="4A87FC5F"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Zwar entzündbar aber nicht explosionsfähig.</w:t>
            </w:r>
          </w:p>
        </w:tc>
        <w:tc>
          <w:tcPr>
            <w:tcW w:w="1134" w:type="dxa"/>
            <w:tcBorders>
              <w:top w:val="single" w:sz="4" w:space="0" w:color="auto"/>
              <w:bottom w:val="single" w:sz="12" w:space="0" w:color="auto"/>
            </w:tcBorders>
            <w:shd w:val="clear" w:color="auto" w:fill="auto"/>
          </w:tcPr>
          <w:p w14:paraId="5DE9B694" w14:textId="77777777" w:rsidR="00D317AF" w:rsidRPr="00D317AF" w:rsidRDefault="00D317AF" w:rsidP="00187E8F">
            <w:pPr>
              <w:spacing w:before="40" w:after="120" w:line="220" w:lineRule="exact"/>
              <w:ind w:right="113"/>
              <w:jc w:val="center"/>
              <w:rPr>
                <w:lang w:val="de-DE"/>
              </w:rPr>
            </w:pPr>
          </w:p>
        </w:tc>
      </w:tr>
    </w:tbl>
    <w:p w14:paraId="408B2604"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70E7EB10" w14:textId="77777777" w:rsidTr="00187E8F">
        <w:trPr>
          <w:cantSplit/>
          <w:tblHeader/>
        </w:trPr>
        <w:tc>
          <w:tcPr>
            <w:tcW w:w="8505" w:type="dxa"/>
            <w:gridSpan w:val="3"/>
            <w:tcBorders>
              <w:top w:val="nil"/>
              <w:bottom w:val="single" w:sz="12" w:space="0" w:color="auto"/>
            </w:tcBorders>
            <w:shd w:val="clear" w:color="auto" w:fill="auto"/>
            <w:vAlign w:val="bottom"/>
          </w:tcPr>
          <w:p w14:paraId="353E4E1B"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324735CE"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5: Dichte</w:t>
            </w:r>
          </w:p>
        </w:tc>
      </w:tr>
      <w:tr w:rsidR="00D317AF" w:rsidRPr="00D317AF" w14:paraId="490E1CDF" w14:textId="77777777" w:rsidTr="00187E8F">
        <w:trPr>
          <w:cantSplit/>
          <w:tblHeader/>
        </w:trPr>
        <w:tc>
          <w:tcPr>
            <w:tcW w:w="1216" w:type="dxa"/>
            <w:tcBorders>
              <w:top w:val="single" w:sz="4" w:space="0" w:color="auto"/>
              <w:bottom w:val="single" w:sz="12" w:space="0" w:color="auto"/>
            </w:tcBorders>
            <w:shd w:val="clear" w:color="auto" w:fill="auto"/>
            <w:vAlign w:val="bottom"/>
          </w:tcPr>
          <w:p w14:paraId="0C31ACB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8BCA6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3D0C50"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F77CD" w14:textId="77777777" w:rsidTr="00187E8F">
        <w:trPr>
          <w:cantSplit/>
          <w:trHeight w:val="368"/>
        </w:trPr>
        <w:tc>
          <w:tcPr>
            <w:tcW w:w="1216" w:type="dxa"/>
            <w:tcBorders>
              <w:top w:val="single" w:sz="12" w:space="0" w:color="auto"/>
              <w:bottom w:val="single" w:sz="4" w:space="0" w:color="auto"/>
            </w:tcBorders>
            <w:shd w:val="clear" w:color="auto" w:fill="auto"/>
          </w:tcPr>
          <w:p w14:paraId="3D767F9D" w14:textId="77777777" w:rsidR="00D317AF" w:rsidRPr="00D317AF" w:rsidRDefault="00D317AF" w:rsidP="00187E8F">
            <w:pPr>
              <w:spacing w:before="40" w:after="120" w:line="220" w:lineRule="exact"/>
              <w:ind w:right="113"/>
              <w:rPr>
                <w:lang w:val="de-DE"/>
              </w:rPr>
            </w:pPr>
            <w:r w:rsidRPr="00D317AF">
              <w:rPr>
                <w:lang w:val="de-DE"/>
              </w:rPr>
              <w:t>331 05.0-01</w:t>
            </w:r>
          </w:p>
        </w:tc>
        <w:tc>
          <w:tcPr>
            <w:tcW w:w="6155" w:type="dxa"/>
            <w:tcBorders>
              <w:top w:val="single" w:sz="12" w:space="0" w:color="auto"/>
              <w:bottom w:val="single" w:sz="4" w:space="0" w:color="auto"/>
            </w:tcBorders>
            <w:shd w:val="clear" w:color="auto" w:fill="auto"/>
          </w:tcPr>
          <w:p w14:paraId="060A7365" w14:textId="77777777" w:rsidR="00D317AF" w:rsidRPr="00D317AF" w:rsidRDefault="00D317AF" w:rsidP="00187E8F">
            <w:pPr>
              <w:spacing w:before="40" w:after="120" w:line="220" w:lineRule="exact"/>
              <w:ind w:right="113"/>
              <w:rPr>
                <w:lang w:val="de-DE"/>
              </w:rPr>
            </w:pPr>
            <w:r w:rsidRPr="00D317AF">
              <w:rPr>
                <w:lang w:val="de-DE"/>
              </w:rPr>
              <w:t xml:space="preserve">Stoffbezogene Grundkenntnisse – ρ = m/V </w:t>
            </w:r>
          </w:p>
        </w:tc>
        <w:tc>
          <w:tcPr>
            <w:tcW w:w="1134" w:type="dxa"/>
            <w:tcBorders>
              <w:top w:val="single" w:sz="12" w:space="0" w:color="auto"/>
              <w:bottom w:val="single" w:sz="4" w:space="0" w:color="auto"/>
            </w:tcBorders>
            <w:shd w:val="clear" w:color="auto" w:fill="auto"/>
          </w:tcPr>
          <w:p w14:paraId="59F9967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8837872" w14:textId="77777777" w:rsidTr="00187E8F">
        <w:trPr>
          <w:cantSplit/>
        </w:trPr>
        <w:tc>
          <w:tcPr>
            <w:tcW w:w="1216" w:type="dxa"/>
            <w:tcBorders>
              <w:top w:val="single" w:sz="4" w:space="0" w:color="auto"/>
              <w:bottom w:val="single" w:sz="4" w:space="0" w:color="auto"/>
            </w:tcBorders>
            <w:shd w:val="clear" w:color="auto" w:fill="auto"/>
          </w:tcPr>
          <w:p w14:paraId="0773E25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C00366" w14:textId="77777777" w:rsidR="00D317AF" w:rsidRPr="00D317AF" w:rsidRDefault="00D317AF" w:rsidP="00187E8F">
            <w:pPr>
              <w:spacing w:before="40" w:after="120" w:line="220" w:lineRule="exact"/>
              <w:ind w:right="113"/>
              <w:rPr>
                <w:lang w:val="de-DE"/>
              </w:rPr>
            </w:pPr>
            <w:r w:rsidRPr="00D317AF">
              <w:rPr>
                <w:lang w:val="de-DE"/>
              </w:rPr>
              <w:t>Eine Ladung UN 2874, FURFURYLALKOHOL hat eine Masse von 550 Tonnen. Die relative Dichte von Furfurylalkohol beträgt 1,1.</w:t>
            </w:r>
          </w:p>
          <w:p w14:paraId="784F0BF6" w14:textId="77777777" w:rsidR="00D317AF" w:rsidRPr="00D317AF" w:rsidRDefault="00D317AF" w:rsidP="00187E8F">
            <w:pPr>
              <w:spacing w:before="40" w:after="120" w:line="220" w:lineRule="exact"/>
              <w:ind w:right="113"/>
              <w:rPr>
                <w:lang w:val="de-DE"/>
              </w:rPr>
            </w:pPr>
            <w:r w:rsidRPr="00D317AF">
              <w:rPr>
                <w:lang w:val="de-DE"/>
              </w:rPr>
              <w:t>Wie groß ist das Volumen dieser Ladung?</w:t>
            </w:r>
          </w:p>
          <w:p w14:paraId="0B8AC72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5 m</w:t>
            </w:r>
            <w:r w:rsidRPr="00D317AF">
              <w:rPr>
                <w:vertAlign w:val="superscript"/>
                <w:lang w:val="de-DE"/>
              </w:rPr>
              <w:t>3</w:t>
            </w:r>
            <w:r w:rsidRPr="00D317AF">
              <w:rPr>
                <w:lang w:val="de-DE"/>
              </w:rPr>
              <w:t>.</w:t>
            </w:r>
          </w:p>
          <w:p w14:paraId="660683C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500 m</w:t>
            </w:r>
            <w:r w:rsidRPr="00D317AF">
              <w:rPr>
                <w:vertAlign w:val="superscript"/>
                <w:lang w:val="de-DE"/>
              </w:rPr>
              <w:t>3</w:t>
            </w:r>
            <w:r w:rsidRPr="00D317AF">
              <w:rPr>
                <w:lang w:val="de-DE"/>
              </w:rPr>
              <w:t>.</w:t>
            </w:r>
          </w:p>
          <w:p w14:paraId="22FA18A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605 m</w:t>
            </w:r>
            <w:r w:rsidRPr="00D317AF">
              <w:rPr>
                <w:vertAlign w:val="superscript"/>
                <w:lang w:val="de-DE"/>
              </w:rPr>
              <w:t>3</w:t>
            </w:r>
            <w:r w:rsidRPr="00D317AF">
              <w:rPr>
                <w:lang w:val="de-DE"/>
              </w:rPr>
              <w:t>.</w:t>
            </w:r>
          </w:p>
          <w:p w14:paraId="6F906A59"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2 000 m</w:t>
            </w:r>
            <w:r w:rsidRPr="00D317AF">
              <w:rPr>
                <w:vertAlign w:val="superscript"/>
                <w:lang w:val="de-DE"/>
              </w:rPr>
              <w:t>3</w:t>
            </w:r>
            <w:r w:rsidRPr="00D317AF">
              <w:rPr>
                <w:lang w:val="de-DE"/>
              </w:rPr>
              <w:t>.</w:t>
            </w:r>
          </w:p>
        </w:tc>
        <w:tc>
          <w:tcPr>
            <w:tcW w:w="1134" w:type="dxa"/>
            <w:tcBorders>
              <w:top w:val="single" w:sz="4" w:space="0" w:color="auto"/>
              <w:bottom w:val="single" w:sz="4" w:space="0" w:color="auto"/>
            </w:tcBorders>
            <w:shd w:val="clear" w:color="auto" w:fill="auto"/>
          </w:tcPr>
          <w:p w14:paraId="124CD491" w14:textId="77777777" w:rsidR="00D317AF" w:rsidRPr="00D317AF" w:rsidRDefault="00D317AF" w:rsidP="00187E8F">
            <w:pPr>
              <w:spacing w:before="40" w:after="120" w:line="220" w:lineRule="exact"/>
              <w:ind w:right="113"/>
              <w:jc w:val="center"/>
              <w:rPr>
                <w:lang w:val="de-DE"/>
              </w:rPr>
            </w:pPr>
          </w:p>
        </w:tc>
      </w:tr>
      <w:tr w:rsidR="00D317AF" w:rsidRPr="00D317AF" w14:paraId="43B8DC89" w14:textId="77777777" w:rsidTr="00187E8F">
        <w:trPr>
          <w:cantSplit/>
        </w:trPr>
        <w:tc>
          <w:tcPr>
            <w:tcW w:w="1216" w:type="dxa"/>
            <w:tcBorders>
              <w:top w:val="single" w:sz="4" w:space="0" w:color="auto"/>
              <w:bottom w:val="single" w:sz="4" w:space="0" w:color="auto"/>
            </w:tcBorders>
            <w:shd w:val="clear" w:color="auto" w:fill="auto"/>
          </w:tcPr>
          <w:p w14:paraId="56B088FA" w14:textId="77777777" w:rsidR="00D317AF" w:rsidRPr="00D317AF" w:rsidRDefault="00D317AF" w:rsidP="00187E8F">
            <w:pPr>
              <w:spacing w:before="40" w:after="120" w:line="220" w:lineRule="exact"/>
              <w:ind w:right="113"/>
              <w:rPr>
                <w:lang w:val="de-DE"/>
              </w:rPr>
            </w:pPr>
            <w:r w:rsidRPr="00D317AF">
              <w:rPr>
                <w:lang w:val="de-DE"/>
              </w:rPr>
              <w:t>331 05.0-02</w:t>
            </w:r>
          </w:p>
        </w:tc>
        <w:tc>
          <w:tcPr>
            <w:tcW w:w="6155" w:type="dxa"/>
            <w:tcBorders>
              <w:top w:val="single" w:sz="4" w:space="0" w:color="auto"/>
              <w:bottom w:val="single" w:sz="4" w:space="0" w:color="auto"/>
            </w:tcBorders>
            <w:shd w:val="clear" w:color="auto" w:fill="auto"/>
          </w:tcPr>
          <w:p w14:paraId="4D83B74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11C3F65"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0E2B0F4" w14:textId="77777777" w:rsidTr="00187E8F">
        <w:trPr>
          <w:cantSplit/>
        </w:trPr>
        <w:tc>
          <w:tcPr>
            <w:tcW w:w="1216" w:type="dxa"/>
            <w:tcBorders>
              <w:top w:val="single" w:sz="4" w:space="0" w:color="auto"/>
              <w:bottom w:val="single" w:sz="4" w:space="0" w:color="auto"/>
            </w:tcBorders>
            <w:shd w:val="clear" w:color="auto" w:fill="auto"/>
          </w:tcPr>
          <w:p w14:paraId="25F13B4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7AEB08" w14:textId="77777777" w:rsidR="00D317AF" w:rsidRPr="00D317AF" w:rsidRDefault="00D317AF" w:rsidP="00187E8F">
            <w:pPr>
              <w:spacing w:before="40" w:after="120" w:line="220" w:lineRule="exact"/>
              <w:ind w:right="113"/>
              <w:rPr>
                <w:lang w:val="de-DE"/>
              </w:rPr>
            </w:pPr>
            <w:r w:rsidRPr="00D317AF">
              <w:rPr>
                <w:lang w:val="de-DE"/>
              </w:rPr>
              <w:t xml:space="preserve">Eine Ladung UN 1991, CHLOROPREN, STABILISIERT hat ein Volumen von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 Die relative Dichte von Chloropren beträgt 0,96.</w:t>
            </w:r>
          </w:p>
          <w:p w14:paraId="30975126" w14:textId="77777777" w:rsidR="00D317AF" w:rsidRPr="00D317AF" w:rsidRDefault="00D317AF" w:rsidP="00187E8F">
            <w:pPr>
              <w:spacing w:before="40" w:after="120" w:line="220" w:lineRule="exact"/>
              <w:ind w:right="113"/>
              <w:rPr>
                <w:lang w:val="de-DE"/>
              </w:rPr>
            </w:pPr>
            <w:r w:rsidRPr="00D317AF">
              <w:rPr>
                <w:lang w:val="de-DE"/>
              </w:rPr>
              <w:t>Wie groß ist die Masse dieser Ladung?</w:t>
            </w:r>
          </w:p>
          <w:p w14:paraId="3810DDF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0,48   t.</w:t>
            </w:r>
          </w:p>
          <w:p w14:paraId="7A2051A6"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192,0   t.</w:t>
            </w:r>
          </w:p>
          <w:p w14:paraId="44E9565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480,0   t.</w:t>
            </w:r>
          </w:p>
          <w:p w14:paraId="46A276B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521,0   t.</w:t>
            </w:r>
          </w:p>
        </w:tc>
        <w:tc>
          <w:tcPr>
            <w:tcW w:w="1134" w:type="dxa"/>
            <w:tcBorders>
              <w:top w:val="single" w:sz="4" w:space="0" w:color="auto"/>
              <w:bottom w:val="single" w:sz="4" w:space="0" w:color="auto"/>
            </w:tcBorders>
            <w:shd w:val="clear" w:color="auto" w:fill="auto"/>
          </w:tcPr>
          <w:p w14:paraId="61B110E9" w14:textId="77777777" w:rsidR="00D317AF" w:rsidRPr="00D317AF" w:rsidRDefault="00D317AF" w:rsidP="00187E8F">
            <w:pPr>
              <w:spacing w:before="40" w:after="120" w:line="220" w:lineRule="exact"/>
              <w:ind w:right="113"/>
              <w:jc w:val="center"/>
              <w:rPr>
                <w:lang w:val="de-DE"/>
              </w:rPr>
            </w:pPr>
          </w:p>
        </w:tc>
      </w:tr>
      <w:tr w:rsidR="00D317AF" w:rsidRPr="00D317AF" w14:paraId="274FFC06" w14:textId="77777777" w:rsidTr="00187E8F">
        <w:trPr>
          <w:cantSplit/>
        </w:trPr>
        <w:tc>
          <w:tcPr>
            <w:tcW w:w="1216" w:type="dxa"/>
            <w:tcBorders>
              <w:top w:val="single" w:sz="4" w:space="0" w:color="auto"/>
              <w:bottom w:val="single" w:sz="4" w:space="0" w:color="auto"/>
            </w:tcBorders>
            <w:shd w:val="clear" w:color="auto" w:fill="auto"/>
          </w:tcPr>
          <w:p w14:paraId="73AB7992" w14:textId="77777777" w:rsidR="00D317AF" w:rsidRPr="00D317AF" w:rsidRDefault="00D317AF" w:rsidP="00187E8F">
            <w:pPr>
              <w:spacing w:before="40" w:after="120" w:line="220" w:lineRule="exact"/>
              <w:ind w:right="113"/>
              <w:rPr>
                <w:lang w:val="de-DE"/>
              </w:rPr>
            </w:pPr>
            <w:r w:rsidRPr="00D317AF">
              <w:rPr>
                <w:lang w:val="de-DE"/>
              </w:rPr>
              <w:t>331 05.0-03</w:t>
            </w:r>
          </w:p>
        </w:tc>
        <w:tc>
          <w:tcPr>
            <w:tcW w:w="6155" w:type="dxa"/>
            <w:tcBorders>
              <w:top w:val="single" w:sz="4" w:space="0" w:color="auto"/>
              <w:bottom w:val="single" w:sz="4" w:space="0" w:color="auto"/>
            </w:tcBorders>
            <w:shd w:val="clear" w:color="auto" w:fill="auto"/>
          </w:tcPr>
          <w:p w14:paraId="1463DCB0"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56160F2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2C8E7A" w14:textId="77777777" w:rsidTr="00187E8F">
        <w:trPr>
          <w:cantSplit/>
        </w:trPr>
        <w:tc>
          <w:tcPr>
            <w:tcW w:w="1216" w:type="dxa"/>
            <w:tcBorders>
              <w:top w:val="single" w:sz="4" w:space="0" w:color="auto"/>
              <w:bottom w:val="single" w:sz="4" w:space="0" w:color="auto"/>
            </w:tcBorders>
            <w:shd w:val="clear" w:color="auto" w:fill="auto"/>
          </w:tcPr>
          <w:p w14:paraId="4284362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1DD340" w14:textId="77777777" w:rsidR="00D317AF" w:rsidRPr="00D317AF" w:rsidRDefault="00D317AF" w:rsidP="00187E8F">
            <w:pPr>
              <w:spacing w:before="40" w:after="120" w:line="220" w:lineRule="exact"/>
              <w:ind w:right="113"/>
              <w:rPr>
                <w:lang w:val="de-DE"/>
              </w:rPr>
            </w:pPr>
            <w:r w:rsidRPr="00D317AF">
              <w:rPr>
                <w:lang w:val="de-DE"/>
              </w:rPr>
              <w:t xml:space="preserve">Eine Ladung von </w:t>
            </w:r>
            <w:smartTag w:uri="urn:schemas-microsoft-com:office:smarttags" w:element="metricconverter">
              <w:smartTagPr>
                <w:attr w:name="ProductID" w:val="600 m3"/>
              </w:smartTagPr>
              <w:r w:rsidRPr="00D317AF">
                <w:rPr>
                  <w:lang w:val="de-DE"/>
                </w:rPr>
                <w:t>600 m</w:t>
              </w:r>
              <w:r w:rsidRPr="00D317AF">
                <w:rPr>
                  <w:vertAlign w:val="superscript"/>
                  <w:lang w:val="de-DE"/>
                </w:rPr>
                <w:t>3</w:t>
              </w:r>
            </w:smartTag>
            <w:r w:rsidRPr="00D317AF">
              <w:rPr>
                <w:lang w:val="de-DE"/>
              </w:rPr>
              <w:t xml:space="preserve"> UN 1218, ISOPREN, STABILISIERT hat eine Masse von 420 t.</w:t>
            </w:r>
          </w:p>
          <w:p w14:paraId="443E25BA" w14:textId="77777777" w:rsidR="00D317AF" w:rsidRPr="00D317AF" w:rsidRDefault="00D317AF" w:rsidP="00187E8F">
            <w:pPr>
              <w:spacing w:before="40" w:after="120" w:line="220" w:lineRule="exact"/>
              <w:ind w:right="113"/>
              <w:rPr>
                <w:lang w:val="de-DE"/>
              </w:rPr>
            </w:pPr>
            <w:r w:rsidRPr="00D317AF">
              <w:rPr>
                <w:lang w:val="de-DE"/>
              </w:rPr>
              <w:t>Welche relative Dichte hat Isopren im vorliegenden Fall?</w:t>
            </w:r>
          </w:p>
          <w:p w14:paraId="1F3A247E"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0,7.</w:t>
            </w:r>
          </w:p>
          <w:p w14:paraId="1496BA0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2,03.</w:t>
            </w:r>
          </w:p>
          <w:p w14:paraId="756BB0F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1,43.</w:t>
            </w:r>
          </w:p>
          <w:p w14:paraId="3F7057A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2,52.</w:t>
            </w:r>
          </w:p>
        </w:tc>
        <w:tc>
          <w:tcPr>
            <w:tcW w:w="1134" w:type="dxa"/>
            <w:tcBorders>
              <w:top w:val="single" w:sz="4" w:space="0" w:color="auto"/>
              <w:bottom w:val="single" w:sz="4" w:space="0" w:color="auto"/>
            </w:tcBorders>
            <w:shd w:val="clear" w:color="auto" w:fill="auto"/>
          </w:tcPr>
          <w:p w14:paraId="53DEB758" w14:textId="77777777" w:rsidR="00D317AF" w:rsidRPr="00D317AF" w:rsidRDefault="00D317AF" w:rsidP="00187E8F">
            <w:pPr>
              <w:spacing w:before="40" w:after="120" w:line="220" w:lineRule="exact"/>
              <w:ind w:right="113"/>
              <w:jc w:val="center"/>
              <w:rPr>
                <w:lang w:val="de-DE"/>
              </w:rPr>
            </w:pPr>
          </w:p>
        </w:tc>
      </w:tr>
      <w:tr w:rsidR="00D317AF" w:rsidRPr="00D317AF" w14:paraId="30888B4C" w14:textId="77777777" w:rsidTr="00187E8F">
        <w:trPr>
          <w:cantSplit/>
        </w:trPr>
        <w:tc>
          <w:tcPr>
            <w:tcW w:w="1216" w:type="dxa"/>
            <w:tcBorders>
              <w:top w:val="single" w:sz="4" w:space="0" w:color="auto"/>
              <w:bottom w:val="single" w:sz="4" w:space="0" w:color="auto"/>
            </w:tcBorders>
            <w:shd w:val="clear" w:color="auto" w:fill="auto"/>
          </w:tcPr>
          <w:p w14:paraId="22629A31" w14:textId="77777777" w:rsidR="00D317AF" w:rsidRPr="00D317AF" w:rsidRDefault="00D317AF" w:rsidP="00187E8F">
            <w:pPr>
              <w:spacing w:before="40" w:after="120" w:line="220" w:lineRule="exact"/>
              <w:ind w:right="113"/>
              <w:rPr>
                <w:lang w:val="de-DE"/>
              </w:rPr>
            </w:pPr>
            <w:r w:rsidRPr="00D317AF">
              <w:rPr>
                <w:lang w:val="de-DE"/>
              </w:rPr>
              <w:t>331 05.0-04</w:t>
            </w:r>
          </w:p>
        </w:tc>
        <w:tc>
          <w:tcPr>
            <w:tcW w:w="6155" w:type="dxa"/>
            <w:tcBorders>
              <w:top w:val="single" w:sz="4" w:space="0" w:color="auto"/>
              <w:bottom w:val="single" w:sz="4" w:space="0" w:color="auto"/>
            </w:tcBorders>
            <w:shd w:val="clear" w:color="auto" w:fill="auto"/>
          </w:tcPr>
          <w:p w14:paraId="3BC2024C"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CDEF5C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7C8EAC30" w14:textId="77777777" w:rsidTr="00187E8F">
        <w:trPr>
          <w:cantSplit/>
        </w:trPr>
        <w:tc>
          <w:tcPr>
            <w:tcW w:w="1216" w:type="dxa"/>
            <w:tcBorders>
              <w:top w:val="single" w:sz="4" w:space="0" w:color="auto"/>
              <w:bottom w:val="single" w:sz="4" w:space="0" w:color="auto"/>
            </w:tcBorders>
            <w:shd w:val="clear" w:color="auto" w:fill="auto"/>
          </w:tcPr>
          <w:p w14:paraId="0154A39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140463" w14:textId="77777777" w:rsidR="00D317AF" w:rsidRPr="00D317AF" w:rsidRDefault="00D317AF" w:rsidP="00187E8F">
            <w:pPr>
              <w:spacing w:before="40" w:after="120" w:line="220" w:lineRule="exact"/>
              <w:ind w:right="113"/>
              <w:rPr>
                <w:lang w:val="de-DE"/>
              </w:rPr>
            </w:pPr>
            <w:r w:rsidRPr="00D317AF">
              <w:rPr>
                <w:lang w:val="de-DE"/>
              </w:rPr>
              <w:t xml:space="preserve">Wie berechnet man die Dichte eines Stoffes?  </w:t>
            </w:r>
          </w:p>
          <w:p w14:paraId="45F9167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Das Volumen durch die Masse dividieren.</w:t>
            </w:r>
          </w:p>
          <w:p w14:paraId="7FDFCA0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Masse durch das Volumen dividieren.</w:t>
            </w:r>
          </w:p>
          <w:p w14:paraId="47565B30"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Volumen mit der Masse multiplizieren.</w:t>
            </w:r>
          </w:p>
          <w:p w14:paraId="56F528F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Masse zum Volumen addieren.</w:t>
            </w:r>
          </w:p>
        </w:tc>
        <w:tc>
          <w:tcPr>
            <w:tcW w:w="1134" w:type="dxa"/>
            <w:tcBorders>
              <w:top w:val="single" w:sz="4" w:space="0" w:color="auto"/>
              <w:bottom w:val="single" w:sz="4" w:space="0" w:color="auto"/>
            </w:tcBorders>
            <w:shd w:val="clear" w:color="auto" w:fill="auto"/>
          </w:tcPr>
          <w:p w14:paraId="16314E1F" w14:textId="77777777" w:rsidR="00D317AF" w:rsidRPr="00D317AF" w:rsidRDefault="00D317AF" w:rsidP="00187E8F">
            <w:pPr>
              <w:spacing w:before="40" w:after="120" w:line="220" w:lineRule="exact"/>
              <w:ind w:right="113"/>
              <w:jc w:val="center"/>
              <w:rPr>
                <w:lang w:val="de-DE"/>
              </w:rPr>
            </w:pPr>
          </w:p>
        </w:tc>
      </w:tr>
      <w:tr w:rsidR="00D317AF" w:rsidRPr="00D317AF" w14:paraId="45E26774" w14:textId="77777777" w:rsidTr="00187E8F">
        <w:trPr>
          <w:cantSplit/>
        </w:trPr>
        <w:tc>
          <w:tcPr>
            <w:tcW w:w="1216" w:type="dxa"/>
            <w:tcBorders>
              <w:top w:val="single" w:sz="4" w:space="0" w:color="auto"/>
              <w:bottom w:val="single" w:sz="4" w:space="0" w:color="auto"/>
            </w:tcBorders>
            <w:shd w:val="clear" w:color="auto" w:fill="auto"/>
          </w:tcPr>
          <w:p w14:paraId="08709EBC"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05.0-05</w:t>
            </w:r>
          </w:p>
        </w:tc>
        <w:tc>
          <w:tcPr>
            <w:tcW w:w="6155" w:type="dxa"/>
            <w:tcBorders>
              <w:top w:val="single" w:sz="4" w:space="0" w:color="auto"/>
              <w:bottom w:val="single" w:sz="4" w:space="0" w:color="auto"/>
            </w:tcBorders>
            <w:shd w:val="clear" w:color="auto" w:fill="auto"/>
          </w:tcPr>
          <w:p w14:paraId="638637FC"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F1EA666"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6D98E1EA" w14:textId="77777777" w:rsidTr="00187E8F">
        <w:trPr>
          <w:cantSplit/>
        </w:trPr>
        <w:tc>
          <w:tcPr>
            <w:tcW w:w="1216" w:type="dxa"/>
            <w:tcBorders>
              <w:top w:val="single" w:sz="4" w:space="0" w:color="auto"/>
              <w:bottom w:val="single" w:sz="4" w:space="0" w:color="auto"/>
            </w:tcBorders>
            <w:shd w:val="clear" w:color="auto" w:fill="auto"/>
          </w:tcPr>
          <w:p w14:paraId="19A7A32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2B2373" w14:textId="77777777" w:rsidR="00D317AF" w:rsidRPr="00D317AF" w:rsidRDefault="00D317AF" w:rsidP="00187E8F">
            <w:pPr>
              <w:keepNext/>
              <w:keepLines/>
              <w:spacing w:before="40" w:after="120" w:line="220" w:lineRule="exact"/>
              <w:ind w:right="113"/>
              <w:rPr>
                <w:lang w:val="de-DE"/>
              </w:rPr>
            </w:pPr>
            <w:r w:rsidRPr="00D317AF">
              <w:rPr>
                <w:lang w:val="de-DE"/>
              </w:rPr>
              <w:t>Die Temperatur einer Menge UN 1547, ANILIN steigt. Was geschieht mit der Dichte des Anilins?</w:t>
            </w:r>
          </w:p>
          <w:p w14:paraId="44FBDE8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0D949C2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bleibt gleich.</w:t>
            </w:r>
          </w:p>
          <w:p w14:paraId="1937B6C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wird kleiner.</w:t>
            </w:r>
          </w:p>
          <w:p w14:paraId="096C8B27"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2422FEE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80CF372" w14:textId="77777777" w:rsidTr="00187E8F">
        <w:trPr>
          <w:cantSplit/>
        </w:trPr>
        <w:tc>
          <w:tcPr>
            <w:tcW w:w="1216" w:type="dxa"/>
            <w:tcBorders>
              <w:top w:val="single" w:sz="4" w:space="0" w:color="auto"/>
              <w:bottom w:val="single" w:sz="4" w:space="0" w:color="auto"/>
            </w:tcBorders>
            <w:shd w:val="clear" w:color="auto" w:fill="auto"/>
          </w:tcPr>
          <w:p w14:paraId="1D1FC898" w14:textId="77777777" w:rsidR="00D317AF" w:rsidRPr="00D317AF" w:rsidRDefault="00D317AF" w:rsidP="00187E8F">
            <w:pPr>
              <w:spacing w:before="40" w:after="120" w:line="220" w:lineRule="exact"/>
              <w:ind w:right="113"/>
              <w:rPr>
                <w:lang w:val="de-DE"/>
              </w:rPr>
            </w:pPr>
            <w:r w:rsidRPr="00D317AF">
              <w:rPr>
                <w:lang w:val="de-DE"/>
              </w:rPr>
              <w:t>331 05.0-06</w:t>
            </w:r>
          </w:p>
        </w:tc>
        <w:tc>
          <w:tcPr>
            <w:tcW w:w="6155" w:type="dxa"/>
            <w:tcBorders>
              <w:top w:val="single" w:sz="4" w:space="0" w:color="auto"/>
              <w:bottom w:val="single" w:sz="4" w:space="0" w:color="auto"/>
            </w:tcBorders>
            <w:shd w:val="clear" w:color="auto" w:fill="auto"/>
          </w:tcPr>
          <w:p w14:paraId="675F28FD"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48B44D7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18BB7340" w14:textId="77777777" w:rsidTr="00187E8F">
        <w:trPr>
          <w:cantSplit/>
        </w:trPr>
        <w:tc>
          <w:tcPr>
            <w:tcW w:w="1216" w:type="dxa"/>
            <w:tcBorders>
              <w:top w:val="single" w:sz="4" w:space="0" w:color="auto"/>
              <w:bottom w:val="single" w:sz="4" w:space="0" w:color="auto"/>
            </w:tcBorders>
            <w:shd w:val="clear" w:color="auto" w:fill="auto"/>
          </w:tcPr>
          <w:p w14:paraId="33E44A1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FBEB03" w14:textId="77777777" w:rsidR="00D317AF" w:rsidRPr="00D317AF" w:rsidRDefault="00D317AF" w:rsidP="00187E8F">
            <w:pPr>
              <w:spacing w:before="40" w:after="120" w:line="220" w:lineRule="exact"/>
              <w:ind w:right="113"/>
              <w:rPr>
                <w:lang w:val="de-DE"/>
              </w:rPr>
            </w:pPr>
            <w:r w:rsidRPr="00D317AF">
              <w:rPr>
                <w:lang w:val="de-DE"/>
              </w:rPr>
              <w:t>Die Dichte eines Stoffes ist angegeben mit 2,15 kg/dm</w:t>
            </w:r>
            <w:r w:rsidRPr="00D317AF">
              <w:rPr>
                <w:vertAlign w:val="superscript"/>
                <w:lang w:val="de-DE"/>
              </w:rPr>
              <w:t>3</w:t>
            </w:r>
            <w:r w:rsidRPr="00D317AF">
              <w:rPr>
                <w:lang w:val="de-DE"/>
              </w:rPr>
              <w:t>.</w:t>
            </w:r>
          </w:p>
          <w:p w14:paraId="7673BFEF" w14:textId="77777777" w:rsidR="00D317AF" w:rsidRPr="00D317AF" w:rsidRDefault="00D317AF" w:rsidP="00187E8F">
            <w:pPr>
              <w:spacing w:before="40" w:after="120" w:line="220" w:lineRule="exact"/>
              <w:ind w:right="113"/>
              <w:rPr>
                <w:lang w:val="de-DE"/>
              </w:rPr>
            </w:pPr>
            <w:r w:rsidRPr="00D317AF">
              <w:rPr>
                <w:lang w:val="de-DE"/>
              </w:rPr>
              <w:t>Welcher Wert entspricht dieser Dichte?</w:t>
            </w:r>
          </w:p>
          <w:p w14:paraId="5197189A" w14:textId="77777777" w:rsidR="00D317AF" w:rsidRPr="003A0ABE" w:rsidRDefault="00D317AF" w:rsidP="00187E8F">
            <w:pPr>
              <w:spacing w:before="40" w:after="120" w:line="220" w:lineRule="exact"/>
              <w:ind w:left="481" w:right="113" w:hanging="481"/>
              <w:rPr>
                <w:lang w:val="fr-FR"/>
              </w:rPr>
            </w:pPr>
            <w:r w:rsidRPr="003A0ABE">
              <w:rPr>
                <w:lang w:val="fr-FR"/>
              </w:rPr>
              <w:t>A</w:t>
            </w:r>
            <w:r w:rsidRPr="003A0ABE">
              <w:rPr>
                <w:lang w:val="fr-FR"/>
              </w:rPr>
              <w:tab/>
              <w:t>0,00215 t/m</w:t>
            </w:r>
            <w:r w:rsidRPr="003A0ABE">
              <w:rPr>
                <w:vertAlign w:val="superscript"/>
                <w:lang w:val="fr-FR"/>
              </w:rPr>
              <w:t>3</w:t>
            </w:r>
            <w:r w:rsidRPr="003A0ABE">
              <w:rPr>
                <w:lang w:val="fr-FR"/>
              </w:rPr>
              <w:t>.</w:t>
            </w:r>
          </w:p>
          <w:p w14:paraId="2C97B1A0" w14:textId="77777777" w:rsidR="00D317AF" w:rsidRPr="003A0ABE" w:rsidRDefault="00D317AF" w:rsidP="00187E8F">
            <w:pPr>
              <w:spacing w:before="40" w:after="120" w:line="220" w:lineRule="exact"/>
              <w:ind w:left="481" w:right="113" w:hanging="481"/>
              <w:rPr>
                <w:lang w:val="fr-FR"/>
              </w:rPr>
            </w:pPr>
            <w:r w:rsidRPr="003A0ABE">
              <w:rPr>
                <w:lang w:val="fr-FR"/>
              </w:rPr>
              <w:t>B</w:t>
            </w:r>
            <w:r w:rsidRPr="003A0ABE">
              <w:rPr>
                <w:lang w:val="fr-FR"/>
              </w:rPr>
              <w:tab/>
              <w:t xml:space="preserve">      2,15 t/m</w:t>
            </w:r>
            <w:r w:rsidRPr="003A0ABE">
              <w:rPr>
                <w:vertAlign w:val="superscript"/>
                <w:lang w:val="fr-FR"/>
              </w:rPr>
              <w:t>3</w:t>
            </w:r>
            <w:r w:rsidRPr="003A0ABE">
              <w:rPr>
                <w:lang w:val="fr-FR"/>
              </w:rPr>
              <w:t>.</w:t>
            </w:r>
          </w:p>
          <w:p w14:paraId="52860D42" w14:textId="77777777" w:rsidR="00D317AF" w:rsidRPr="003A0ABE" w:rsidRDefault="00D317AF" w:rsidP="00187E8F">
            <w:pPr>
              <w:spacing w:before="40" w:after="120" w:line="220" w:lineRule="exact"/>
              <w:ind w:left="481" w:right="113" w:hanging="481"/>
              <w:rPr>
                <w:lang w:val="fr-FR"/>
              </w:rPr>
            </w:pPr>
            <w:r w:rsidRPr="003A0ABE">
              <w:rPr>
                <w:lang w:val="fr-FR"/>
              </w:rPr>
              <w:t>C</w:t>
            </w:r>
            <w:r w:rsidRPr="003A0ABE">
              <w:rPr>
                <w:lang w:val="fr-FR"/>
              </w:rPr>
              <w:tab/>
              <w:t xml:space="preserve">       21,5 t/m</w:t>
            </w:r>
            <w:r w:rsidRPr="003A0ABE">
              <w:rPr>
                <w:vertAlign w:val="superscript"/>
                <w:lang w:val="fr-FR"/>
              </w:rPr>
              <w:t>3</w:t>
            </w:r>
            <w:r w:rsidRPr="003A0ABE">
              <w:rPr>
                <w:lang w:val="fr-FR"/>
              </w:rPr>
              <w:t>.</w:t>
            </w:r>
          </w:p>
          <w:p w14:paraId="7BB77769" w14:textId="77777777" w:rsidR="00D317AF" w:rsidRPr="003A0ABE" w:rsidRDefault="00D317AF" w:rsidP="00187E8F">
            <w:pPr>
              <w:spacing w:before="40" w:after="120" w:line="220" w:lineRule="exact"/>
              <w:ind w:left="481" w:right="113" w:hanging="481"/>
              <w:rPr>
                <w:lang w:val="fr-FR"/>
              </w:rPr>
            </w:pPr>
            <w:r w:rsidRPr="003A0ABE">
              <w:rPr>
                <w:lang w:val="fr-FR"/>
              </w:rPr>
              <w:t>D</w:t>
            </w:r>
            <w:r w:rsidRPr="003A0ABE">
              <w:rPr>
                <w:lang w:val="fr-FR"/>
              </w:rPr>
              <w:tab/>
              <w:t xml:space="preserve">        215 t/m</w:t>
            </w:r>
            <w:r w:rsidRPr="003A0ABE">
              <w:rPr>
                <w:vertAlign w:val="superscript"/>
                <w:lang w:val="fr-FR"/>
              </w:rPr>
              <w:t>3</w:t>
            </w:r>
            <w:r w:rsidRPr="003A0ABE">
              <w:rPr>
                <w:lang w:val="fr-FR"/>
              </w:rPr>
              <w:t>.</w:t>
            </w:r>
          </w:p>
        </w:tc>
        <w:tc>
          <w:tcPr>
            <w:tcW w:w="1134" w:type="dxa"/>
            <w:tcBorders>
              <w:top w:val="single" w:sz="4" w:space="0" w:color="auto"/>
              <w:bottom w:val="single" w:sz="4" w:space="0" w:color="auto"/>
            </w:tcBorders>
            <w:shd w:val="clear" w:color="auto" w:fill="auto"/>
          </w:tcPr>
          <w:p w14:paraId="486D0090" w14:textId="77777777" w:rsidR="00D317AF" w:rsidRPr="003A0ABE" w:rsidRDefault="00D317AF" w:rsidP="00187E8F">
            <w:pPr>
              <w:spacing w:before="40" w:after="120" w:line="220" w:lineRule="exact"/>
              <w:ind w:right="113"/>
              <w:jc w:val="center"/>
              <w:rPr>
                <w:lang w:val="fr-FR"/>
              </w:rPr>
            </w:pPr>
          </w:p>
        </w:tc>
      </w:tr>
      <w:tr w:rsidR="00D317AF" w:rsidRPr="00D317AF" w14:paraId="7DC422A0" w14:textId="77777777" w:rsidTr="00187E8F">
        <w:trPr>
          <w:cantSplit/>
        </w:trPr>
        <w:tc>
          <w:tcPr>
            <w:tcW w:w="1216" w:type="dxa"/>
            <w:tcBorders>
              <w:top w:val="single" w:sz="4" w:space="0" w:color="auto"/>
              <w:bottom w:val="single" w:sz="4" w:space="0" w:color="auto"/>
            </w:tcBorders>
            <w:shd w:val="clear" w:color="auto" w:fill="auto"/>
          </w:tcPr>
          <w:p w14:paraId="6A41170B" w14:textId="77777777" w:rsidR="00D317AF" w:rsidRPr="00D317AF" w:rsidRDefault="00D317AF" w:rsidP="00187E8F">
            <w:pPr>
              <w:spacing w:before="40" w:after="120" w:line="220" w:lineRule="exact"/>
              <w:ind w:right="113"/>
              <w:rPr>
                <w:lang w:val="de-DE"/>
              </w:rPr>
            </w:pPr>
            <w:r w:rsidRPr="00D317AF">
              <w:rPr>
                <w:lang w:val="de-DE"/>
              </w:rPr>
              <w:t>331 05.0-07</w:t>
            </w:r>
          </w:p>
        </w:tc>
        <w:tc>
          <w:tcPr>
            <w:tcW w:w="6155" w:type="dxa"/>
            <w:tcBorders>
              <w:top w:val="single" w:sz="4" w:space="0" w:color="auto"/>
              <w:bottom w:val="single" w:sz="4" w:space="0" w:color="auto"/>
            </w:tcBorders>
            <w:shd w:val="clear" w:color="auto" w:fill="auto"/>
          </w:tcPr>
          <w:p w14:paraId="5E1DF50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E4F282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72124BD" w14:textId="77777777" w:rsidTr="00187E8F">
        <w:trPr>
          <w:cantSplit/>
        </w:trPr>
        <w:tc>
          <w:tcPr>
            <w:tcW w:w="1216" w:type="dxa"/>
            <w:tcBorders>
              <w:top w:val="single" w:sz="4" w:space="0" w:color="auto"/>
              <w:bottom w:val="single" w:sz="4" w:space="0" w:color="auto"/>
            </w:tcBorders>
            <w:shd w:val="clear" w:color="auto" w:fill="auto"/>
          </w:tcPr>
          <w:p w14:paraId="687158B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6684B5" w14:textId="77777777" w:rsidR="00D317AF" w:rsidRPr="00D317AF" w:rsidRDefault="00D317AF" w:rsidP="00187E8F">
            <w:pPr>
              <w:spacing w:before="40" w:after="120" w:line="220" w:lineRule="exact"/>
              <w:ind w:right="113"/>
              <w:rPr>
                <w:lang w:val="de-DE"/>
              </w:rPr>
            </w:pPr>
            <w:r w:rsidRPr="00D317AF">
              <w:rPr>
                <w:lang w:val="de-DE"/>
              </w:rPr>
              <w:t>Die relative Dichte eines flüssigen Stoffes beträgt 0,95</w:t>
            </w:r>
          </w:p>
          <w:p w14:paraId="7AFDEE1D" w14:textId="77777777" w:rsidR="00D317AF" w:rsidRPr="00D317AF" w:rsidRDefault="00D317AF" w:rsidP="00187E8F">
            <w:pPr>
              <w:spacing w:before="40" w:after="120" w:line="220" w:lineRule="exact"/>
              <w:ind w:right="113"/>
              <w:rPr>
                <w:lang w:val="de-DE"/>
              </w:rPr>
            </w:pPr>
            <w:r w:rsidRPr="00D317AF">
              <w:rPr>
                <w:lang w:val="de-DE"/>
              </w:rPr>
              <w:t>Welche Masse hat das Volumen von 1900 m</w:t>
            </w:r>
            <w:r w:rsidRPr="00D317AF">
              <w:rPr>
                <w:vertAlign w:val="superscript"/>
                <w:lang w:val="de-DE"/>
              </w:rPr>
              <w:t>3</w:t>
            </w:r>
            <w:r w:rsidRPr="00D317AF">
              <w:rPr>
                <w:lang w:val="de-DE"/>
              </w:rPr>
              <w:t xml:space="preserve"> dieses Stoffes?</w:t>
            </w:r>
          </w:p>
          <w:p w14:paraId="7AA4D0FB" w14:textId="77777777" w:rsidR="00D317AF" w:rsidRPr="003A0ABE" w:rsidRDefault="00D317AF" w:rsidP="00187E8F">
            <w:pPr>
              <w:spacing w:before="40" w:after="120" w:line="220" w:lineRule="exact"/>
              <w:ind w:left="481" w:right="113" w:hanging="481"/>
              <w:rPr>
                <w:lang w:val="en-US"/>
              </w:rPr>
            </w:pPr>
            <w:r w:rsidRPr="003A0ABE">
              <w:rPr>
                <w:lang w:val="en-US"/>
              </w:rPr>
              <w:t>A</w:t>
            </w:r>
            <w:r w:rsidRPr="003A0ABE">
              <w:rPr>
                <w:lang w:val="en-US"/>
              </w:rPr>
              <w:tab/>
            </w:r>
            <w:smartTag w:uri="urn:schemas-microsoft-com:office:smarttags" w:element="metricconverter">
              <w:smartTagPr>
                <w:attr w:name="ProductID" w:val="1ﾠ805 kg"/>
              </w:smartTagPr>
              <w:r w:rsidRPr="003A0ABE">
                <w:rPr>
                  <w:lang w:val="en-US"/>
                </w:rPr>
                <w:t>1 805 kg</w:t>
              </w:r>
            </w:smartTag>
            <w:r w:rsidRPr="003A0ABE">
              <w:rPr>
                <w:lang w:val="en-US"/>
              </w:rPr>
              <w:t>.</w:t>
            </w:r>
          </w:p>
          <w:p w14:paraId="1FF23688" w14:textId="77777777" w:rsidR="00D317AF" w:rsidRPr="003A0ABE" w:rsidRDefault="00D317AF" w:rsidP="00187E8F">
            <w:pPr>
              <w:spacing w:before="40" w:after="120" w:line="220" w:lineRule="exact"/>
              <w:ind w:left="481" w:right="113" w:hanging="481"/>
              <w:rPr>
                <w:lang w:val="en-US"/>
              </w:rPr>
            </w:pPr>
            <w:r w:rsidRPr="003A0ABE">
              <w:rPr>
                <w:lang w:val="en-US"/>
              </w:rPr>
              <w:t>B</w:t>
            </w:r>
            <w:r w:rsidRPr="003A0ABE">
              <w:rPr>
                <w:lang w:val="en-US"/>
              </w:rPr>
              <w:tab/>
              <w:t>1 805 t.</w:t>
            </w:r>
          </w:p>
          <w:p w14:paraId="2A22B0EF" w14:textId="77777777" w:rsidR="00D317AF" w:rsidRPr="003A0ABE" w:rsidRDefault="00D317AF" w:rsidP="00187E8F">
            <w:pPr>
              <w:spacing w:before="40" w:after="120" w:line="220" w:lineRule="exact"/>
              <w:ind w:left="481" w:right="113" w:hanging="481"/>
              <w:rPr>
                <w:lang w:val="en-US"/>
              </w:rPr>
            </w:pPr>
            <w:r w:rsidRPr="003A0ABE">
              <w:rPr>
                <w:lang w:val="en-US"/>
              </w:rPr>
              <w:t>C</w:t>
            </w:r>
            <w:r w:rsidRPr="003A0ABE">
              <w:rPr>
                <w:lang w:val="en-US"/>
              </w:rPr>
              <w:tab/>
              <w:t xml:space="preserve">   </w:t>
            </w:r>
            <w:smartTag w:uri="urn:schemas-microsoft-com:office:smarttags" w:element="metricconverter">
              <w:smartTagPr>
                <w:attr w:name="ProductID" w:val="200 kg"/>
              </w:smartTagPr>
              <w:r w:rsidRPr="003A0ABE">
                <w:rPr>
                  <w:lang w:val="en-US"/>
                </w:rPr>
                <w:t>200 kg</w:t>
              </w:r>
            </w:smartTag>
            <w:r w:rsidRPr="003A0ABE">
              <w:rPr>
                <w:lang w:val="en-US"/>
              </w:rPr>
              <w:t>.</w:t>
            </w:r>
          </w:p>
          <w:p w14:paraId="0FEA9D24" w14:textId="77777777" w:rsidR="00D317AF" w:rsidRPr="003A0ABE" w:rsidRDefault="00D317AF" w:rsidP="00187E8F">
            <w:pPr>
              <w:spacing w:before="40" w:after="120" w:line="220" w:lineRule="exact"/>
              <w:ind w:left="481" w:right="113" w:hanging="481"/>
              <w:rPr>
                <w:lang w:val="en-US"/>
              </w:rPr>
            </w:pPr>
            <w:r w:rsidRPr="003A0ABE">
              <w:rPr>
                <w:lang w:val="en-US"/>
              </w:rPr>
              <w:t>D</w:t>
            </w:r>
            <w:r w:rsidRPr="003A0ABE">
              <w:rPr>
                <w:lang w:val="en-US"/>
              </w:rPr>
              <w:tab/>
              <w:t xml:space="preserve">   200 t.</w:t>
            </w:r>
          </w:p>
        </w:tc>
        <w:tc>
          <w:tcPr>
            <w:tcW w:w="1134" w:type="dxa"/>
            <w:tcBorders>
              <w:top w:val="single" w:sz="4" w:space="0" w:color="auto"/>
              <w:bottom w:val="single" w:sz="4" w:space="0" w:color="auto"/>
            </w:tcBorders>
            <w:shd w:val="clear" w:color="auto" w:fill="auto"/>
          </w:tcPr>
          <w:p w14:paraId="369B192A" w14:textId="77777777" w:rsidR="00D317AF" w:rsidRPr="003A0ABE" w:rsidRDefault="00D317AF" w:rsidP="00187E8F">
            <w:pPr>
              <w:spacing w:before="40" w:after="120" w:line="220" w:lineRule="exact"/>
              <w:ind w:right="113"/>
              <w:jc w:val="center"/>
              <w:rPr>
                <w:lang w:val="en-US"/>
              </w:rPr>
            </w:pPr>
          </w:p>
        </w:tc>
      </w:tr>
      <w:tr w:rsidR="00D317AF" w:rsidRPr="00D317AF" w14:paraId="75AB71D5" w14:textId="77777777" w:rsidTr="00187E8F">
        <w:trPr>
          <w:cantSplit/>
        </w:trPr>
        <w:tc>
          <w:tcPr>
            <w:tcW w:w="1216" w:type="dxa"/>
            <w:tcBorders>
              <w:top w:val="single" w:sz="4" w:space="0" w:color="auto"/>
              <w:bottom w:val="single" w:sz="4" w:space="0" w:color="auto"/>
            </w:tcBorders>
            <w:shd w:val="clear" w:color="auto" w:fill="auto"/>
          </w:tcPr>
          <w:p w14:paraId="4D8B679C" w14:textId="77777777" w:rsidR="00D317AF" w:rsidRPr="00D317AF" w:rsidRDefault="00D317AF" w:rsidP="00187E8F">
            <w:pPr>
              <w:spacing w:before="40" w:after="120" w:line="220" w:lineRule="exact"/>
              <w:ind w:right="113"/>
              <w:rPr>
                <w:lang w:val="de-DE"/>
              </w:rPr>
            </w:pPr>
            <w:r w:rsidRPr="00D317AF">
              <w:rPr>
                <w:lang w:val="de-DE"/>
              </w:rPr>
              <w:t>331 05.0-08</w:t>
            </w:r>
          </w:p>
        </w:tc>
        <w:tc>
          <w:tcPr>
            <w:tcW w:w="6155" w:type="dxa"/>
            <w:tcBorders>
              <w:top w:val="single" w:sz="4" w:space="0" w:color="auto"/>
              <w:bottom w:val="single" w:sz="4" w:space="0" w:color="auto"/>
            </w:tcBorders>
            <w:shd w:val="clear" w:color="auto" w:fill="auto"/>
          </w:tcPr>
          <w:p w14:paraId="7812BCBC"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1DF7C2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1C5D4CF5" w14:textId="77777777" w:rsidTr="00187E8F">
        <w:trPr>
          <w:cantSplit/>
        </w:trPr>
        <w:tc>
          <w:tcPr>
            <w:tcW w:w="1216" w:type="dxa"/>
            <w:tcBorders>
              <w:top w:val="single" w:sz="4" w:space="0" w:color="auto"/>
              <w:bottom w:val="single" w:sz="4" w:space="0" w:color="auto"/>
            </w:tcBorders>
            <w:shd w:val="clear" w:color="auto" w:fill="auto"/>
          </w:tcPr>
          <w:p w14:paraId="4D3AEE0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8CA071D" w14:textId="77777777" w:rsidR="00D317AF" w:rsidRPr="00D317AF" w:rsidRDefault="00D317AF" w:rsidP="00187E8F">
            <w:pPr>
              <w:spacing w:before="40" w:after="120" w:line="220" w:lineRule="exact"/>
              <w:ind w:right="113"/>
              <w:rPr>
                <w:spacing w:val="-4"/>
                <w:lang w:val="de-DE"/>
              </w:rPr>
            </w:pPr>
            <w:r w:rsidRPr="00D317AF">
              <w:rPr>
                <w:spacing w:val="-4"/>
                <w:lang w:val="de-DE"/>
              </w:rPr>
              <w:t xml:space="preserve">Die Masse von </w:t>
            </w:r>
            <w:smartTag w:uri="urn:schemas-microsoft-com:office:smarttags" w:element="metricconverter">
              <w:smartTagPr>
                <w:attr w:name="ProductID" w:val="180 Liter"/>
              </w:smartTagPr>
              <w:r w:rsidRPr="00D317AF">
                <w:rPr>
                  <w:spacing w:val="-4"/>
                  <w:lang w:val="de-DE"/>
                </w:rPr>
                <w:t>180 Liter</w:t>
              </w:r>
            </w:smartTag>
            <w:r w:rsidRPr="00D317AF">
              <w:rPr>
                <w:spacing w:val="-4"/>
                <w:lang w:val="de-DE"/>
              </w:rPr>
              <w:t xml:space="preserve"> UN 1092, ACROLEIN, STABILISIERT beträgt 144 kg.</w:t>
            </w:r>
          </w:p>
          <w:p w14:paraId="297FC073" w14:textId="77777777" w:rsidR="00D317AF" w:rsidRPr="00D317AF" w:rsidRDefault="00D317AF" w:rsidP="00187E8F">
            <w:pPr>
              <w:spacing w:before="40" w:after="120" w:line="220" w:lineRule="exact"/>
              <w:ind w:right="113"/>
              <w:rPr>
                <w:spacing w:val="-4"/>
                <w:lang w:val="de-DE"/>
              </w:rPr>
            </w:pPr>
            <w:r w:rsidRPr="00D317AF">
              <w:rPr>
                <w:spacing w:val="-4"/>
                <w:lang w:val="de-DE"/>
              </w:rPr>
              <w:t>Welche relative Dichte hat dieser Stoff?</w:t>
            </w:r>
          </w:p>
          <w:p w14:paraId="2506B83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0,8.</w:t>
            </w:r>
          </w:p>
          <w:p w14:paraId="0DD712C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1,25.</w:t>
            </w:r>
          </w:p>
          <w:p w14:paraId="0EF7C6CB"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2,59.</w:t>
            </w:r>
          </w:p>
          <w:p w14:paraId="5292083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3,6.</w:t>
            </w:r>
          </w:p>
        </w:tc>
        <w:tc>
          <w:tcPr>
            <w:tcW w:w="1134" w:type="dxa"/>
            <w:tcBorders>
              <w:top w:val="single" w:sz="4" w:space="0" w:color="auto"/>
              <w:bottom w:val="single" w:sz="4" w:space="0" w:color="auto"/>
            </w:tcBorders>
            <w:shd w:val="clear" w:color="auto" w:fill="auto"/>
          </w:tcPr>
          <w:p w14:paraId="47517E0B" w14:textId="77777777" w:rsidR="00D317AF" w:rsidRPr="00D317AF" w:rsidRDefault="00D317AF" w:rsidP="00187E8F">
            <w:pPr>
              <w:spacing w:before="40" w:after="120" w:line="220" w:lineRule="exact"/>
              <w:ind w:right="113"/>
              <w:jc w:val="center"/>
              <w:rPr>
                <w:lang w:val="de-DE"/>
              </w:rPr>
            </w:pPr>
          </w:p>
        </w:tc>
      </w:tr>
      <w:tr w:rsidR="00D317AF" w:rsidRPr="00D317AF" w14:paraId="7B035876" w14:textId="77777777" w:rsidTr="00187E8F">
        <w:trPr>
          <w:cantSplit/>
        </w:trPr>
        <w:tc>
          <w:tcPr>
            <w:tcW w:w="1216" w:type="dxa"/>
            <w:tcBorders>
              <w:top w:val="single" w:sz="4" w:space="0" w:color="auto"/>
              <w:bottom w:val="single" w:sz="4" w:space="0" w:color="auto"/>
            </w:tcBorders>
            <w:shd w:val="clear" w:color="auto" w:fill="auto"/>
          </w:tcPr>
          <w:p w14:paraId="425E0821"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05.0-09</w:t>
            </w:r>
          </w:p>
        </w:tc>
        <w:tc>
          <w:tcPr>
            <w:tcW w:w="6155" w:type="dxa"/>
            <w:tcBorders>
              <w:top w:val="single" w:sz="4" w:space="0" w:color="auto"/>
              <w:bottom w:val="single" w:sz="4" w:space="0" w:color="auto"/>
            </w:tcBorders>
            <w:shd w:val="clear" w:color="auto" w:fill="auto"/>
          </w:tcPr>
          <w:p w14:paraId="2C6AAB8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13428C0C"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27EC25F3" w14:textId="77777777" w:rsidTr="00187E8F">
        <w:trPr>
          <w:cantSplit/>
        </w:trPr>
        <w:tc>
          <w:tcPr>
            <w:tcW w:w="1216" w:type="dxa"/>
            <w:tcBorders>
              <w:top w:val="single" w:sz="4" w:space="0" w:color="auto"/>
              <w:bottom w:val="single" w:sz="4" w:space="0" w:color="auto"/>
            </w:tcBorders>
            <w:shd w:val="clear" w:color="auto" w:fill="auto"/>
          </w:tcPr>
          <w:p w14:paraId="4A65983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8E08E5" w14:textId="77777777" w:rsidR="00D317AF" w:rsidRPr="00D317AF" w:rsidRDefault="00D317AF" w:rsidP="00187E8F">
            <w:pPr>
              <w:keepNext/>
              <w:keepLines/>
              <w:spacing w:before="40" w:after="120" w:line="220" w:lineRule="exact"/>
              <w:ind w:right="113"/>
              <w:rPr>
                <w:lang w:val="de-DE"/>
              </w:rPr>
            </w:pPr>
            <w:r w:rsidRPr="00D317AF">
              <w:rPr>
                <w:lang w:val="de-DE"/>
              </w:rPr>
              <w:t>Die relative Dichte eines Stoffes beträgt 1,15.</w:t>
            </w:r>
          </w:p>
          <w:p w14:paraId="01F7FD88" w14:textId="77777777" w:rsidR="00D317AF" w:rsidRPr="00D317AF" w:rsidRDefault="00D317AF" w:rsidP="00187E8F">
            <w:pPr>
              <w:keepNext/>
              <w:keepLines/>
              <w:spacing w:before="40" w:after="120" w:line="220" w:lineRule="exact"/>
              <w:ind w:right="113"/>
              <w:rPr>
                <w:lang w:val="de-DE"/>
              </w:rPr>
            </w:pPr>
            <w:r w:rsidRPr="00D317AF">
              <w:rPr>
                <w:lang w:val="de-DE"/>
              </w:rPr>
              <w:t>Wie groß ist das Volumen, wenn die Masse des Stoffes 2300 Tonnen beträgt?</w:t>
            </w:r>
          </w:p>
          <w:p w14:paraId="21C5F0B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 xml:space="preserve">   </w:t>
            </w:r>
            <w:smartTag w:uri="urn:schemas-microsoft-com:office:smarttags" w:element="metricconverter">
              <w:smartTagPr>
                <w:attr w:name="ProductID" w:val="250 m3"/>
              </w:smartTagPr>
              <w:r w:rsidRPr="00D317AF">
                <w:rPr>
                  <w:lang w:val="de-DE"/>
                </w:rPr>
                <w:t>250 m</w:t>
              </w:r>
              <w:r w:rsidRPr="00D317AF">
                <w:rPr>
                  <w:vertAlign w:val="superscript"/>
                  <w:lang w:val="de-DE"/>
                </w:rPr>
                <w:t>3</w:t>
              </w:r>
            </w:smartTag>
            <w:r w:rsidRPr="00D317AF">
              <w:rPr>
                <w:lang w:val="de-DE"/>
              </w:rPr>
              <w:t>.</w:t>
            </w:r>
          </w:p>
          <w:p w14:paraId="41AFAF8A"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 xml:space="preserve">   </w:t>
            </w:r>
            <w:smartTag w:uri="urn:schemas-microsoft-com:office:smarttags" w:element="metricconverter">
              <w:smartTagPr>
                <w:attr w:name="ProductID" w:val="500 m3"/>
              </w:smartTagPr>
              <w:r w:rsidRPr="00D317AF">
                <w:rPr>
                  <w:lang w:val="de-DE"/>
                </w:rPr>
                <w:t>500 m</w:t>
              </w:r>
              <w:r w:rsidRPr="00D317AF">
                <w:rPr>
                  <w:vertAlign w:val="superscript"/>
                  <w:lang w:val="de-DE"/>
                </w:rPr>
                <w:t>3</w:t>
              </w:r>
            </w:smartTag>
            <w:r w:rsidRPr="00D317AF">
              <w:rPr>
                <w:lang w:val="de-DE"/>
              </w:rPr>
              <w:t>.</w:t>
            </w:r>
          </w:p>
          <w:p w14:paraId="0BEE0792"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2ﾠ000 m3"/>
              </w:smartTagPr>
              <w:r w:rsidRPr="00D317AF">
                <w:rPr>
                  <w:lang w:val="de-DE"/>
                </w:rPr>
                <w:t>2 000 m</w:t>
              </w:r>
              <w:r w:rsidRPr="00D317AF">
                <w:rPr>
                  <w:vertAlign w:val="superscript"/>
                  <w:lang w:val="de-DE"/>
                </w:rPr>
                <w:t>3</w:t>
              </w:r>
            </w:smartTag>
            <w:r w:rsidRPr="00D317AF">
              <w:rPr>
                <w:lang w:val="de-DE"/>
              </w:rPr>
              <w:t>.</w:t>
            </w:r>
          </w:p>
          <w:p w14:paraId="45A515A0"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2ﾠ645 m3"/>
              </w:smartTagPr>
              <w:r w:rsidRPr="00D317AF">
                <w:rPr>
                  <w:lang w:val="de-DE"/>
                </w:rPr>
                <w:t>2 645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693B6DB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3B6F47C0" w14:textId="77777777" w:rsidTr="00187E8F">
        <w:trPr>
          <w:cantSplit/>
        </w:trPr>
        <w:tc>
          <w:tcPr>
            <w:tcW w:w="1216" w:type="dxa"/>
            <w:tcBorders>
              <w:top w:val="single" w:sz="4" w:space="0" w:color="auto"/>
              <w:bottom w:val="single" w:sz="4" w:space="0" w:color="auto"/>
            </w:tcBorders>
            <w:shd w:val="clear" w:color="auto" w:fill="auto"/>
          </w:tcPr>
          <w:p w14:paraId="29789E6A" w14:textId="77777777" w:rsidR="00D317AF" w:rsidRPr="00D317AF" w:rsidRDefault="00D317AF" w:rsidP="00187E8F">
            <w:pPr>
              <w:spacing w:before="40" w:after="120" w:line="220" w:lineRule="exact"/>
              <w:ind w:right="113"/>
              <w:rPr>
                <w:lang w:val="de-DE"/>
              </w:rPr>
            </w:pPr>
            <w:r w:rsidRPr="00D317AF">
              <w:rPr>
                <w:lang w:val="de-DE"/>
              </w:rPr>
              <w:t>331 05.0-10</w:t>
            </w:r>
          </w:p>
        </w:tc>
        <w:tc>
          <w:tcPr>
            <w:tcW w:w="6155" w:type="dxa"/>
            <w:tcBorders>
              <w:top w:val="single" w:sz="4" w:space="0" w:color="auto"/>
              <w:bottom w:val="single" w:sz="4" w:space="0" w:color="auto"/>
            </w:tcBorders>
            <w:shd w:val="clear" w:color="auto" w:fill="auto"/>
          </w:tcPr>
          <w:p w14:paraId="136218C2"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55C928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6CF6B26A" w14:textId="77777777" w:rsidTr="00187E8F">
        <w:trPr>
          <w:cantSplit/>
        </w:trPr>
        <w:tc>
          <w:tcPr>
            <w:tcW w:w="1216" w:type="dxa"/>
            <w:tcBorders>
              <w:top w:val="single" w:sz="4" w:space="0" w:color="auto"/>
              <w:bottom w:val="single" w:sz="4" w:space="0" w:color="auto"/>
            </w:tcBorders>
            <w:shd w:val="clear" w:color="auto" w:fill="auto"/>
          </w:tcPr>
          <w:p w14:paraId="3720556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787920" w14:textId="77777777" w:rsidR="00D317AF" w:rsidRPr="00D317AF" w:rsidRDefault="00D317AF" w:rsidP="00187E8F">
            <w:pPr>
              <w:spacing w:before="40" w:after="120" w:line="220" w:lineRule="exact"/>
              <w:ind w:right="113"/>
              <w:rPr>
                <w:lang w:val="de-DE"/>
              </w:rPr>
            </w:pPr>
            <w:r w:rsidRPr="00D317AF">
              <w:rPr>
                <w:lang w:val="de-DE"/>
              </w:rPr>
              <w:t>Das Volumen einer bestimmten Gasmenge wird verringert.</w:t>
            </w:r>
          </w:p>
          <w:p w14:paraId="1ECBA961" w14:textId="77777777" w:rsidR="00D317AF" w:rsidRPr="00D317AF" w:rsidRDefault="00D317AF" w:rsidP="00187E8F">
            <w:pPr>
              <w:spacing w:before="40" w:after="120" w:line="220" w:lineRule="exact"/>
              <w:ind w:right="113"/>
              <w:rPr>
                <w:lang w:val="de-DE"/>
              </w:rPr>
            </w:pPr>
            <w:r w:rsidRPr="00D317AF">
              <w:rPr>
                <w:lang w:val="de-DE"/>
              </w:rPr>
              <w:t>Wie verhält sich die Dichte?</w:t>
            </w:r>
          </w:p>
          <w:p w14:paraId="062D9F5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1F45BF4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wird kleiner.</w:t>
            </w:r>
          </w:p>
          <w:p w14:paraId="51C8640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bleibt gleich.</w:t>
            </w:r>
          </w:p>
          <w:p w14:paraId="0FB355B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6DEB0A4A" w14:textId="77777777" w:rsidR="00D317AF" w:rsidRPr="00D317AF" w:rsidRDefault="00D317AF" w:rsidP="00187E8F">
            <w:pPr>
              <w:spacing w:before="40" w:after="120" w:line="220" w:lineRule="exact"/>
              <w:ind w:right="113"/>
              <w:jc w:val="center"/>
              <w:rPr>
                <w:lang w:val="de-DE"/>
              </w:rPr>
            </w:pPr>
          </w:p>
        </w:tc>
      </w:tr>
      <w:tr w:rsidR="00D317AF" w:rsidRPr="00D317AF" w14:paraId="3EED6E1D" w14:textId="77777777" w:rsidTr="00187E8F">
        <w:trPr>
          <w:cantSplit/>
        </w:trPr>
        <w:tc>
          <w:tcPr>
            <w:tcW w:w="1216" w:type="dxa"/>
            <w:tcBorders>
              <w:top w:val="single" w:sz="4" w:space="0" w:color="auto"/>
              <w:bottom w:val="single" w:sz="4" w:space="0" w:color="auto"/>
            </w:tcBorders>
            <w:shd w:val="clear" w:color="auto" w:fill="auto"/>
          </w:tcPr>
          <w:p w14:paraId="4F277E53" w14:textId="77777777" w:rsidR="00D317AF" w:rsidRPr="00D317AF" w:rsidRDefault="00D317AF" w:rsidP="00187E8F">
            <w:pPr>
              <w:spacing w:before="40" w:after="120" w:line="220" w:lineRule="exact"/>
              <w:ind w:right="113"/>
              <w:rPr>
                <w:lang w:val="de-DE"/>
              </w:rPr>
            </w:pPr>
            <w:r w:rsidRPr="00D317AF">
              <w:rPr>
                <w:lang w:val="de-DE"/>
              </w:rPr>
              <w:t>331 05.0-11</w:t>
            </w:r>
          </w:p>
        </w:tc>
        <w:tc>
          <w:tcPr>
            <w:tcW w:w="6155" w:type="dxa"/>
            <w:tcBorders>
              <w:top w:val="single" w:sz="4" w:space="0" w:color="auto"/>
              <w:bottom w:val="single" w:sz="4" w:space="0" w:color="auto"/>
            </w:tcBorders>
            <w:shd w:val="clear" w:color="auto" w:fill="auto"/>
          </w:tcPr>
          <w:p w14:paraId="39260CB2"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3C1DAA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426AA7BF" w14:textId="77777777" w:rsidTr="00187E8F">
        <w:trPr>
          <w:cantSplit/>
        </w:trPr>
        <w:tc>
          <w:tcPr>
            <w:tcW w:w="1216" w:type="dxa"/>
            <w:tcBorders>
              <w:top w:val="single" w:sz="4" w:space="0" w:color="auto"/>
              <w:bottom w:val="single" w:sz="4" w:space="0" w:color="auto"/>
            </w:tcBorders>
            <w:shd w:val="clear" w:color="auto" w:fill="auto"/>
          </w:tcPr>
          <w:p w14:paraId="35A632A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F18AD4" w14:textId="77777777" w:rsidR="00D317AF" w:rsidRPr="00D317AF" w:rsidRDefault="00D317AF" w:rsidP="00187E8F">
            <w:pPr>
              <w:spacing w:before="40" w:after="120" w:line="220" w:lineRule="exact"/>
              <w:ind w:right="113"/>
              <w:rPr>
                <w:lang w:val="de-DE"/>
              </w:rPr>
            </w:pPr>
            <w:r w:rsidRPr="00D317AF">
              <w:rPr>
                <w:lang w:val="de-DE"/>
              </w:rPr>
              <w:t>Wie wird die Masse eines Stoffes berechnet?</w:t>
            </w:r>
          </w:p>
          <w:p w14:paraId="2467CB4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mit dem Volumen multiplizieren.</w:t>
            </w:r>
          </w:p>
          <w:p w14:paraId="3CEDF14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durch das Volumen dividieren.</w:t>
            </w:r>
          </w:p>
          <w:p w14:paraId="0F4D26A1"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Das Volumen durch die Dichte dividieren.</w:t>
            </w:r>
          </w:p>
          <w:p w14:paraId="1DCFA41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Das Volumen durch den Druck dividieren.</w:t>
            </w:r>
          </w:p>
        </w:tc>
        <w:tc>
          <w:tcPr>
            <w:tcW w:w="1134" w:type="dxa"/>
            <w:tcBorders>
              <w:top w:val="single" w:sz="4" w:space="0" w:color="auto"/>
              <w:bottom w:val="single" w:sz="4" w:space="0" w:color="auto"/>
            </w:tcBorders>
            <w:shd w:val="clear" w:color="auto" w:fill="auto"/>
          </w:tcPr>
          <w:p w14:paraId="41D5CEC8" w14:textId="77777777" w:rsidR="00D317AF" w:rsidRPr="00D317AF" w:rsidRDefault="00D317AF" w:rsidP="00187E8F">
            <w:pPr>
              <w:spacing w:before="40" w:after="120" w:line="220" w:lineRule="exact"/>
              <w:ind w:right="113"/>
              <w:jc w:val="center"/>
              <w:rPr>
                <w:lang w:val="de-DE"/>
              </w:rPr>
            </w:pPr>
          </w:p>
        </w:tc>
      </w:tr>
      <w:tr w:rsidR="00D317AF" w:rsidRPr="00D317AF" w14:paraId="384A8DB1" w14:textId="77777777" w:rsidTr="00187E8F">
        <w:trPr>
          <w:cantSplit/>
        </w:trPr>
        <w:tc>
          <w:tcPr>
            <w:tcW w:w="1216" w:type="dxa"/>
            <w:tcBorders>
              <w:top w:val="single" w:sz="4" w:space="0" w:color="auto"/>
              <w:bottom w:val="single" w:sz="4" w:space="0" w:color="auto"/>
            </w:tcBorders>
            <w:shd w:val="clear" w:color="auto" w:fill="auto"/>
          </w:tcPr>
          <w:p w14:paraId="10B2231B" w14:textId="77777777" w:rsidR="00D317AF" w:rsidRPr="00D317AF" w:rsidRDefault="00D317AF" w:rsidP="00187E8F">
            <w:pPr>
              <w:spacing w:before="40" w:after="120" w:line="220" w:lineRule="exact"/>
              <w:ind w:right="113"/>
              <w:rPr>
                <w:lang w:val="de-DE"/>
              </w:rPr>
            </w:pPr>
            <w:r w:rsidRPr="00D317AF">
              <w:rPr>
                <w:lang w:val="de-DE"/>
              </w:rPr>
              <w:t>331 05.0-12</w:t>
            </w:r>
          </w:p>
        </w:tc>
        <w:tc>
          <w:tcPr>
            <w:tcW w:w="6155" w:type="dxa"/>
            <w:tcBorders>
              <w:top w:val="single" w:sz="4" w:space="0" w:color="auto"/>
              <w:bottom w:val="single" w:sz="4" w:space="0" w:color="auto"/>
            </w:tcBorders>
            <w:shd w:val="clear" w:color="auto" w:fill="auto"/>
          </w:tcPr>
          <w:p w14:paraId="1CF978AF"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29979C0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5B0219D8" w14:textId="77777777" w:rsidTr="00187E8F">
        <w:trPr>
          <w:cantSplit/>
        </w:trPr>
        <w:tc>
          <w:tcPr>
            <w:tcW w:w="1216" w:type="dxa"/>
            <w:tcBorders>
              <w:top w:val="single" w:sz="4" w:space="0" w:color="auto"/>
              <w:bottom w:val="single" w:sz="4" w:space="0" w:color="auto"/>
            </w:tcBorders>
            <w:shd w:val="clear" w:color="auto" w:fill="auto"/>
          </w:tcPr>
          <w:p w14:paraId="1F2A99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502B1B" w14:textId="77777777" w:rsidR="00D317AF" w:rsidRPr="00D317AF" w:rsidRDefault="00D317AF" w:rsidP="00187E8F">
            <w:pPr>
              <w:spacing w:before="40" w:after="120" w:line="220" w:lineRule="exact"/>
              <w:ind w:right="113"/>
              <w:rPr>
                <w:lang w:val="de-DE"/>
              </w:rPr>
            </w:pPr>
            <w:r w:rsidRPr="00D317AF">
              <w:rPr>
                <w:lang w:val="de-DE"/>
              </w:rPr>
              <w:t>Wie wird das Volumen eines Stoffes berechnet?</w:t>
            </w:r>
          </w:p>
          <w:p w14:paraId="5E926F97"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mit der Masse multiplizieren.</w:t>
            </w:r>
          </w:p>
          <w:p w14:paraId="32CFEA5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durch die Masse dividieren.</w:t>
            </w:r>
          </w:p>
          <w:p w14:paraId="6D5D05E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Masse durch die Dichte dividieren.</w:t>
            </w:r>
          </w:p>
          <w:p w14:paraId="24B979D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Masse durch den Druck dividieren.</w:t>
            </w:r>
          </w:p>
        </w:tc>
        <w:tc>
          <w:tcPr>
            <w:tcW w:w="1134" w:type="dxa"/>
            <w:tcBorders>
              <w:top w:val="single" w:sz="4" w:space="0" w:color="auto"/>
              <w:bottom w:val="single" w:sz="4" w:space="0" w:color="auto"/>
            </w:tcBorders>
            <w:shd w:val="clear" w:color="auto" w:fill="auto"/>
          </w:tcPr>
          <w:p w14:paraId="7A84FD9B" w14:textId="77777777" w:rsidR="00D317AF" w:rsidRPr="00D317AF" w:rsidRDefault="00D317AF" w:rsidP="00187E8F">
            <w:pPr>
              <w:spacing w:before="40" w:after="120" w:line="220" w:lineRule="exact"/>
              <w:ind w:right="113"/>
              <w:jc w:val="center"/>
              <w:rPr>
                <w:lang w:val="de-DE"/>
              </w:rPr>
            </w:pPr>
          </w:p>
        </w:tc>
      </w:tr>
      <w:tr w:rsidR="00D317AF" w:rsidRPr="00D317AF" w14:paraId="72CEDB31" w14:textId="77777777" w:rsidTr="00187E8F">
        <w:trPr>
          <w:cantSplit/>
        </w:trPr>
        <w:tc>
          <w:tcPr>
            <w:tcW w:w="1216" w:type="dxa"/>
            <w:tcBorders>
              <w:top w:val="single" w:sz="4" w:space="0" w:color="auto"/>
              <w:bottom w:val="single" w:sz="4" w:space="0" w:color="auto"/>
            </w:tcBorders>
            <w:shd w:val="clear" w:color="auto" w:fill="auto"/>
          </w:tcPr>
          <w:p w14:paraId="7AA65B17" w14:textId="77777777" w:rsidR="00D317AF" w:rsidRPr="00D317AF" w:rsidRDefault="00D317AF" w:rsidP="00187E8F">
            <w:pPr>
              <w:keepNext/>
              <w:keepLines/>
              <w:spacing w:before="40" w:after="120" w:line="220" w:lineRule="exact"/>
              <w:ind w:right="113"/>
              <w:rPr>
                <w:lang w:val="de-DE"/>
              </w:rPr>
            </w:pPr>
            <w:r w:rsidRPr="00D317AF">
              <w:rPr>
                <w:lang w:val="de-DE"/>
              </w:rPr>
              <w:t>331 05.0-13</w:t>
            </w:r>
          </w:p>
        </w:tc>
        <w:tc>
          <w:tcPr>
            <w:tcW w:w="6155" w:type="dxa"/>
            <w:tcBorders>
              <w:top w:val="single" w:sz="4" w:space="0" w:color="auto"/>
              <w:bottom w:val="single" w:sz="4" w:space="0" w:color="auto"/>
            </w:tcBorders>
            <w:shd w:val="clear" w:color="auto" w:fill="auto"/>
          </w:tcPr>
          <w:p w14:paraId="5B018993"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6507AEE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2B4FF64F" w14:textId="77777777" w:rsidTr="00187E8F">
        <w:trPr>
          <w:cantSplit/>
        </w:trPr>
        <w:tc>
          <w:tcPr>
            <w:tcW w:w="1216" w:type="dxa"/>
            <w:tcBorders>
              <w:top w:val="single" w:sz="4" w:space="0" w:color="auto"/>
              <w:bottom w:val="single" w:sz="4" w:space="0" w:color="auto"/>
            </w:tcBorders>
            <w:shd w:val="clear" w:color="auto" w:fill="auto"/>
          </w:tcPr>
          <w:p w14:paraId="04BBD4E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4E24268" w14:textId="77777777" w:rsidR="00D317AF" w:rsidRPr="00D317AF" w:rsidRDefault="00D317AF" w:rsidP="00187E8F">
            <w:pPr>
              <w:spacing w:before="40" w:after="120" w:line="220" w:lineRule="exact"/>
              <w:ind w:right="113"/>
              <w:rPr>
                <w:lang w:val="de-DE"/>
              </w:rPr>
            </w:pPr>
            <w:r w:rsidRPr="00D317AF">
              <w:rPr>
                <w:lang w:val="de-DE"/>
              </w:rPr>
              <w:t>Die Temperatur einer Menge UN 2789, ESSIGSÄURE, LÖSUNG sinkt.</w:t>
            </w:r>
          </w:p>
          <w:p w14:paraId="671A6FFD" w14:textId="77777777" w:rsidR="00D317AF" w:rsidRPr="00D317AF" w:rsidRDefault="00D317AF" w:rsidP="00187E8F">
            <w:pPr>
              <w:spacing w:before="40" w:after="120" w:line="220" w:lineRule="exact"/>
              <w:ind w:right="113"/>
              <w:rPr>
                <w:lang w:val="de-DE"/>
              </w:rPr>
            </w:pPr>
            <w:r w:rsidRPr="00D317AF">
              <w:rPr>
                <w:lang w:val="de-DE"/>
              </w:rPr>
              <w:t>Wie verändert sich die Dichte der Essigsäure?</w:t>
            </w:r>
          </w:p>
          <w:p w14:paraId="7C471F7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Die Dichte wird größer.</w:t>
            </w:r>
          </w:p>
          <w:p w14:paraId="4F8E066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Die Dichte wird kleiner.</w:t>
            </w:r>
          </w:p>
          <w:p w14:paraId="1699251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Die Dichte bleibt gleich.</w:t>
            </w:r>
          </w:p>
          <w:p w14:paraId="0C30C49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Die Dichte wird manchmal größer, manchmal kleiner.</w:t>
            </w:r>
          </w:p>
        </w:tc>
        <w:tc>
          <w:tcPr>
            <w:tcW w:w="1134" w:type="dxa"/>
            <w:tcBorders>
              <w:top w:val="single" w:sz="4" w:space="0" w:color="auto"/>
              <w:bottom w:val="single" w:sz="4" w:space="0" w:color="auto"/>
            </w:tcBorders>
            <w:shd w:val="clear" w:color="auto" w:fill="auto"/>
          </w:tcPr>
          <w:p w14:paraId="45F38C08" w14:textId="77777777" w:rsidR="00D317AF" w:rsidRPr="00D317AF" w:rsidRDefault="00D317AF" w:rsidP="00187E8F">
            <w:pPr>
              <w:spacing w:before="40" w:after="120" w:line="220" w:lineRule="exact"/>
              <w:ind w:right="113"/>
              <w:jc w:val="center"/>
              <w:rPr>
                <w:lang w:val="de-DE"/>
              </w:rPr>
            </w:pPr>
          </w:p>
        </w:tc>
      </w:tr>
      <w:tr w:rsidR="00D317AF" w:rsidRPr="00D317AF" w14:paraId="324E716C" w14:textId="77777777" w:rsidTr="00187E8F">
        <w:trPr>
          <w:cantSplit/>
        </w:trPr>
        <w:tc>
          <w:tcPr>
            <w:tcW w:w="1216" w:type="dxa"/>
            <w:tcBorders>
              <w:top w:val="single" w:sz="4" w:space="0" w:color="auto"/>
              <w:bottom w:val="single" w:sz="4" w:space="0" w:color="auto"/>
            </w:tcBorders>
            <w:shd w:val="clear" w:color="auto" w:fill="auto"/>
          </w:tcPr>
          <w:p w14:paraId="35A901A7"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05.0-14</w:t>
            </w:r>
          </w:p>
        </w:tc>
        <w:tc>
          <w:tcPr>
            <w:tcW w:w="6155" w:type="dxa"/>
            <w:tcBorders>
              <w:top w:val="single" w:sz="4" w:space="0" w:color="auto"/>
              <w:bottom w:val="single" w:sz="4" w:space="0" w:color="auto"/>
            </w:tcBorders>
            <w:shd w:val="clear" w:color="auto" w:fill="auto"/>
          </w:tcPr>
          <w:p w14:paraId="2FB12C0D" w14:textId="77777777" w:rsidR="00D317AF" w:rsidRPr="00D317AF" w:rsidRDefault="00D317AF" w:rsidP="00187E8F">
            <w:pPr>
              <w:keepNext/>
              <w:keepLines/>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AF3B408"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75CCC018" w14:textId="77777777" w:rsidTr="00187E8F">
        <w:trPr>
          <w:cantSplit/>
        </w:trPr>
        <w:tc>
          <w:tcPr>
            <w:tcW w:w="1216" w:type="dxa"/>
            <w:tcBorders>
              <w:top w:val="single" w:sz="4" w:space="0" w:color="auto"/>
              <w:bottom w:val="single" w:sz="4" w:space="0" w:color="auto"/>
            </w:tcBorders>
            <w:shd w:val="clear" w:color="auto" w:fill="auto"/>
          </w:tcPr>
          <w:p w14:paraId="0661FFE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A2CEDA" w14:textId="77777777" w:rsidR="00D317AF" w:rsidRPr="00D317AF" w:rsidRDefault="00D317AF" w:rsidP="00187E8F">
            <w:pPr>
              <w:keepNext/>
              <w:keepLines/>
              <w:spacing w:before="40" w:after="120" w:line="220" w:lineRule="exact"/>
              <w:ind w:right="113"/>
              <w:rPr>
                <w:lang w:val="de-DE"/>
              </w:rPr>
            </w:pPr>
            <w:r w:rsidRPr="00D317AF">
              <w:rPr>
                <w:lang w:val="de-DE"/>
              </w:rPr>
              <w:t>Wie lautet die Einheit der Dichte (gemäß internationalem Einheitensystem SI)?</w:t>
            </w:r>
          </w:p>
          <w:p w14:paraId="18E67929"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A</w:t>
            </w:r>
            <w:r w:rsidRPr="003A0ABE">
              <w:rPr>
                <w:lang w:val="en-US"/>
              </w:rPr>
              <w:tab/>
              <w:t>m</w:t>
            </w:r>
            <w:r w:rsidRPr="003A0ABE">
              <w:rPr>
                <w:vertAlign w:val="superscript"/>
                <w:lang w:val="en-US"/>
              </w:rPr>
              <w:t>3</w:t>
            </w:r>
            <w:r w:rsidRPr="003A0ABE">
              <w:rPr>
                <w:lang w:val="en-US"/>
              </w:rPr>
              <w:t>.</w:t>
            </w:r>
          </w:p>
          <w:p w14:paraId="5CC2C607"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B</w:t>
            </w:r>
            <w:r w:rsidRPr="003A0ABE">
              <w:rPr>
                <w:lang w:val="en-US"/>
              </w:rPr>
              <w:tab/>
              <w:t>kg.</w:t>
            </w:r>
          </w:p>
          <w:p w14:paraId="3733D3DC"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C</w:t>
            </w:r>
            <w:r w:rsidRPr="003A0ABE">
              <w:rPr>
                <w:lang w:val="en-US"/>
              </w:rPr>
              <w:tab/>
              <w:t>kg/m</w:t>
            </w:r>
            <w:r w:rsidRPr="003A0ABE">
              <w:rPr>
                <w:vertAlign w:val="superscript"/>
                <w:lang w:val="en-US"/>
              </w:rPr>
              <w:t>3</w:t>
            </w:r>
            <w:r w:rsidRPr="003A0ABE">
              <w:rPr>
                <w:lang w:val="en-US"/>
              </w:rPr>
              <w:t>.</w:t>
            </w:r>
          </w:p>
          <w:p w14:paraId="5A53662D" w14:textId="77777777" w:rsidR="00D317AF" w:rsidRPr="003A0ABE" w:rsidRDefault="00D317AF" w:rsidP="00187E8F">
            <w:pPr>
              <w:keepNext/>
              <w:keepLines/>
              <w:spacing w:before="40" w:after="120" w:line="220" w:lineRule="exact"/>
              <w:ind w:left="481" w:right="113" w:hanging="481"/>
              <w:rPr>
                <w:lang w:val="en-US"/>
              </w:rPr>
            </w:pPr>
            <w:r w:rsidRPr="003A0ABE">
              <w:rPr>
                <w:lang w:val="en-US"/>
              </w:rPr>
              <w:t>D</w:t>
            </w:r>
            <w:r w:rsidRPr="003A0ABE">
              <w:rPr>
                <w:lang w:val="en-US"/>
              </w:rPr>
              <w:tab/>
              <w:t>l.</w:t>
            </w:r>
          </w:p>
        </w:tc>
        <w:tc>
          <w:tcPr>
            <w:tcW w:w="1134" w:type="dxa"/>
            <w:tcBorders>
              <w:top w:val="single" w:sz="4" w:space="0" w:color="auto"/>
              <w:bottom w:val="single" w:sz="4" w:space="0" w:color="auto"/>
            </w:tcBorders>
            <w:shd w:val="clear" w:color="auto" w:fill="auto"/>
          </w:tcPr>
          <w:p w14:paraId="4C83C296" w14:textId="77777777" w:rsidR="00D317AF" w:rsidRPr="003A0ABE" w:rsidRDefault="00D317AF" w:rsidP="00187E8F">
            <w:pPr>
              <w:keepNext/>
              <w:keepLines/>
              <w:spacing w:before="40" w:after="120" w:line="220" w:lineRule="exact"/>
              <w:ind w:right="113"/>
              <w:jc w:val="center"/>
              <w:rPr>
                <w:lang w:val="en-US"/>
              </w:rPr>
            </w:pPr>
          </w:p>
        </w:tc>
      </w:tr>
      <w:tr w:rsidR="00D317AF" w:rsidRPr="00D317AF" w14:paraId="354D1CFC" w14:textId="77777777" w:rsidTr="00187E8F">
        <w:trPr>
          <w:cantSplit/>
        </w:trPr>
        <w:tc>
          <w:tcPr>
            <w:tcW w:w="1216" w:type="dxa"/>
            <w:tcBorders>
              <w:top w:val="single" w:sz="4" w:space="0" w:color="auto"/>
              <w:bottom w:val="single" w:sz="4" w:space="0" w:color="auto"/>
            </w:tcBorders>
            <w:shd w:val="clear" w:color="auto" w:fill="auto"/>
          </w:tcPr>
          <w:p w14:paraId="4AF23D1F" w14:textId="77777777" w:rsidR="00D317AF" w:rsidRPr="00D317AF" w:rsidRDefault="00D317AF" w:rsidP="00187E8F">
            <w:pPr>
              <w:spacing w:before="40" w:after="120" w:line="220" w:lineRule="exact"/>
              <w:ind w:right="113"/>
              <w:rPr>
                <w:lang w:val="de-DE"/>
              </w:rPr>
            </w:pPr>
            <w:r w:rsidRPr="00D317AF">
              <w:rPr>
                <w:lang w:val="de-DE"/>
              </w:rPr>
              <w:t>331 05.0-15</w:t>
            </w:r>
          </w:p>
        </w:tc>
        <w:tc>
          <w:tcPr>
            <w:tcW w:w="6155" w:type="dxa"/>
            <w:tcBorders>
              <w:top w:val="single" w:sz="4" w:space="0" w:color="auto"/>
              <w:bottom w:val="single" w:sz="4" w:space="0" w:color="auto"/>
            </w:tcBorders>
            <w:shd w:val="clear" w:color="auto" w:fill="auto"/>
          </w:tcPr>
          <w:p w14:paraId="4A1FB763"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3DCB24BC"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728AD8C0" w14:textId="77777777" w:rsidTr="00187E8F">
        <w:trPr>
          <w:cantSplit/>
        </w:trPr>
        <w:tc>
          <w:tcPr>
            <w:tcW w:w="1216" w:type="dxa"/>
            <w:tcBorders>
              <w:top w:val="single" w:sz="4" w:space="0" w:color="auto"/>
              <w:bottom w:val="single" w:sz="4" w:space="0" w:color="auto"/>
            </w:tcBorders>
            <w:shd w:val="clear" w:color="auto" w:fill="auto"/>
          </w:tcPr>
          <w:p w14:paraId="6A5DBD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3AA134" w14:textId="77777777" w:rsidR="00D317AF" w:rsidRPr="00D317AF" w:rsidRDefault="00D317AF" w:rsidP="00187E8F">
            <w:pPr>
              <w:spacing w:before="40" w:after="120" w:line="220" w:lineRule="exact"/>
              <w:ind w:right="113"/>
              <w:rPr>
                <w:lang w:val="de-DE"/>
              </w:rPr>
            </w:pPr>
            <w:r w:rsidRPr="00D317AF">
              <w:rPr>
                <w:lang w:val="de-DE"/>
              </w:rPr>
              <w:t>Wovon ist die Dichte eines Gases abhängig?</w:t>
            </w:r>
          </w:p>
          <w:p w14:paraId="4946FDFD"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Ausschließlich von der Temperatur.</w:t>
            </w:r>
          </w:p>
          <w:p w14:paraId="438AB24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Ausschließlich vom Druck.</w:t>
            </w:r>
          </w:p>
          <w:p w14:paraId="3AE6C9DA"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Sowohl vom Druck als auch von der Temperatur.</w:t>
            </w:r>
          </w:p>
          <w:p w14:paraId="42DA8B88"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Ausschließlich vom Volumen.</w:t>
            </w:r>
          </w:p>
        </w:tc>
        <w:tc>
          <w:tcPr>
            <w:tcW w:w="1134" w:type="dxa"/>
            <w:tcBorders>
              <w:top w:val="single" w:sz="4" w:space="0" w:color="auto"/>
              <w:bottom w:val="single" w:sz="4" w:space="0" w:color="auto"/>
            </w:tcBorders>
            <w:shd w:val="clear" w:color="auto" w:fill="auto"/>
          </w:tcPr>
          <w:p w14:paraId="5527CA5B" w14:textId="77777777" w:rsidR="00D317AF" w:rsidRPr="00D317AF" w:rsidRDefault="00D317AF" w:rsidP="00187E8F">
            <w:pPr>
              <w:spacing w:before="40" w:after="120" w:line="220" w:lineRule="exact"/>
              <w:ind w:right="113"/>
              <w:jc w:val="center"/>
              <w:rPr>
                <w:lang w:val="de-DE"/>
              </w:rPr>
            </w:pPr>
          </w:p>
        </w:tc>
      </w:tr>
      <w:tr w:rsidR="00D317AF" w:rsidRPr="00D317AF" w14:paraId="439DD637" w14:textId="77777777" w:rsidTr="00187E8F">
        <w:trPr>
          <w:cantSplit/>
        </w:trPr>
        <w:tc>
          <w:tcPr>
            <w:tcW w:w="1216" w:type="dxa"/>
            <w:tcBorders>
              <w:top w:val="single" w:sz="4" w:space="0" w:color="auto"/>
              <w:bottom w:val="single" w:sz="4" w:space="0" w:color="auto"/>
            </w:tcBorders>
            <w:shd w:val="clear" w:color="auto" w:fill="auto"/>
          </w:tcPr>
          <w:p w14:paraId="53AA39D5" w14:textId="77777777" w:rsidR="00D317AF" w:rsidRPr="00D317AF" w:rsidRDefault="00D317AF" w:rsidP="00187E8F">
            <w:pPr>
              <w:spacing w:before="40" w:after="120" w:line="220" w:lineRule="exact"/>
              <w:ind w:right="113"/>
              <w:rPr>
                <w:lang w:val="de-DE"/>
              </w:rPr>
            </w:pPr>
            <w:r w:rsidRPr="00D317AF">
              <w:rPr>
                <w:lang w:val="de-DE"/>
              </w:rPr>
              <w:t>331 05.0-16</w:t>
            </w:r>
          </w:p>
        </w:tc>
        <w:tc>
          <w:tcPr>
            <w:tcW w:w="6155" w:type="dxa"/>
            <w:tcBorders>
              <w:top w:val="single" w:sz="4" w:space="0" w:color="auto"/>
              <w:bottom w:val="single" w:sz="4" w:space="0" w:color="auto"/>
            </w:tcBorders>
            <w:shd w:val="clear" w:color="auto" w:fill="auto"/>
          </w:tcPr>
          <w:p w14:paraId="4479726D" w14:textId="77777777" w:rsidR="00D317AF" w:rsidRPr="00D317AF" w:rsidRDefault="00D317AF" w:rsidP="00187E8F">
            <w:pPr>
              <w:spacing w:before="40" w:after="120" w:line="220" w:lineRule="exact"/>
              <w:ind w:right="113"/>
              <w:rPr>
                <w:lang w:val="de-DE"/>
              </w:rPr>
            </w:pPr>
            <w:r w:rsidRPr="00D317AF">
              <w:rPr>
                <w:lang w:val="de-DE"/>
              </w:rPr>
              <w:t>Stoffbezogene Grundkenntnisse – ρ = m/V</w:t>
            </w:r>
          </w:p>
        </w:tc>
        <w:tc>
          <w:tcPr>
            <w:tcW w:w="1134" w:type="dxa"/>
            <w:tcBorders>
              <w:top w:val="single" w:sz="4" w:space="0" w:color="auto"/>
              <w:bottom w:val="single" w:sz="4" w:space="0" w:color="auto"/>
            </w:tcBorders>
            <w:shd w:val="clear" w:color="auto" w:fill="auto"/>
          </w:tcPr>
          <w:p w14:paraId="0227957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76092458" w14:textId="77777777" w:rsidTr="00187E8F">
        <w:trPr>
          <w:cantSplit/>
        </w:trPr>
        <w:tc>
          <w:tcPr>
            <w:tcW w:w="1216" w:type="dxa"/>
            <w:tcBorders>
              <w:top w:val="single" w:sz="4" w:space="0" w:color="auto"/>
              <w:bottom w:val="single" w:sz="12" w:space="0" w:color="auto"/>
            </w:tcBorders>
            <w:shd w:val="clear" w:color="auto" w:fill="auto"/>
          </w:tcPr>
          <w:p w14:paraId="192FC9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5956370B" w14:textId="77777777" w:rsidR="00D317AF" w:rsidRPr="00D317AF" w:rsidRDefault="00D317AF" w:rsidP="00187E8F">
            <w:pPr>
              <w:spacing w:before="40" w:after="120" w:line="220" w:lineRule="exact"/>
              <w:ind w:right="113"/>
              <w:rPr>
                <w:i/>
                <w:lang w:val="de-DE"/>
              </w:rPr>
            </w:pPr>
            <w:r w:rsidRPr="00D317AF">
              <w:rPr>
                <w:lang w:val="de-DE"/>
              </w:rPr>
              <w:t>Was ist die Dichte von Flüssigkeitsdämpfen im Verhältnis zur Dichte der Außenluft in den meisten Fällen</w:t>
            </w:r>
            <w:r w:rsidRPr="00D317AF">
              <w:rPr>
                <w:i/>
                <w:lang w:val="de-DE"/>
              </w:rPr>
              <w:t>?</w:t>
            </w:r>
          </w:p>
          <w:p w14:paraId="5B8A84E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Gleich.</w:t>
            </w:r>
          </w:p>
          <w:p w14:paraId="6C186415"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Höher.</w:t>
            </w:r>
          </w:p>
          <w:p w14:paraId="7EC46A3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Tiefer.</w:t>
            </w:r>
          </w:p>
          <w:p w14:paraId="502CCD06"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Keine der oben genannten Antworten ist richtig.</w:t>
            </w:r>
          </w:p>
        </w:tc>
        <w:tc>
          <w:tcPr>
            <w:tcW w:w="1134" w:type="dxa"/>
            <w:tcBorders>
              <w:top w:val="single" w:sz="4" w:space="0" w:color="auto"/>
              <w:bottom w:val="single" w:sz="12" w:space="0" w:color="auto"/>
            </w:tcBorders>
            <w:shd w:val="clear" w:color="auto" w:fill="auto"/>
          </w:tcPr>
          <w:p w14:paraId="61C24CCC" w14:textId="77777777" w:rsidR="00D317AF" w:rsidRPr="00D317AF" w:rsidRDefault="00D317AF" w:rsidP="00187E8F">
            <w:pPr>
              <w:spacing w:before="40" w:after="120" w:line="220" w:lineRule="exact"/>
              <w:ind w:right="113"/>
              <w:jc w:val="center"/>
              <w:rPr>
                <w:lang w:val="de-DE"/>
              </w:rPr>
            </w:pPr>
          </w:p>
        </w:tc>
      </w:tr>
    </w:tbl>
    <w:p w14:paraId="57C435EF"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1E2BD3D4" w14:textId="77777777" w:rsidTr="00187E8F">
        <w:trPr>
          <w:cantSplit/>
          <w:tblHeader/>
        </w:trPr>
        <w:tc>
          <w:tcPr>
            <w:tcW w:w="8505" w:type="dxa"/>
            <w:gridSpan w:val="3"/>
            <w:tcBorders>
              <w:top w:val="nil"/>
              <w:bottom w:val="single" w:sz="12" w:space="0" w:color="auto"/>
            </w:tcBorders>
            <w:shd w:val="clear" w:color="auto" w:fill="auto"/>
            <w:vAlign w:val="bottom"/>
          </w:tcPr>
          <w:p w14:paraId="1D55F64E"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05D6D812" w14:textId="77777777" w:rsidR="00D317AF" w:rsidRPr="00D317AF" w:rsidRDefault="00D317AF" w:rsidP="00187E8F">
            <w:pPr>
              <w:keepLines/>
              <w:tabs>
                <w:tab w:val="right" w:pos="851"/>
              </w:tabs>
              <w:spacing w:before="240" w:after="120" w:line="240" w:lineRule="exact"/>
              <w:ind w:left="1134" w:right="1134" w:hanging="1134"/>
              <w:rPr>
                <w:b/>
                <w:lang w:val="de-DE"/>
              </w:rPr>
            </w:pPr>
            <w:r w:rsidRPr="00D317AF">
              <w:rPr>
                <w:b/>
                <w:lang w:val="de-DE"/>
              </w:rPr>
              <w:tab/>
              <w:t>Prüfungsziel 6: Gemische, Verbindungen</w:t>
            </w:r>
          </w:p>
        </w:tc>
      </w:tr>
      <w:tr w:rsidR="00D317AF" w:rsidRPr="00D317AF" w14:paraId="0585C1C9"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26A22B7"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CC290E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1F3D161B"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501904F" w14:textId="77777777" w:rsidTr="00187E8F">
        <w:trPr>
          <w:cantSplit/>
          <w:trHeight w:val="368"/>
        </w:trPr>
        <w:tc>
          <w:tcPr>
            <w:tcW w:w="1216" w:type="dxa"/>
            <w:tcBorders>
              <w:top w:val="single" w:sz="12" w:space="0" w:color="auto"/>
              <w:bottom w:val="single" w:sz="4" w:space="0" w:color="auto"/>
            </w:tcBorders>
            <w:shd w:val="clear" w:color="auto" w:fill="auto"/>
          </w:tcPr>
          <w:p w14:paraId="7767E36E" w14:textId="77777777" w:rsidR="00D317AF" w:rsidRPr="00D317AF" w:rsidRDefault="00D317AF" w:rsidP="00187E8F">
            <w:pPr>
              <w:spacing w:before="40" w:after="120" w:line="220" w:lineRule="exact"/>
              <w:ind w:right="113"/>
              <w:rPr>
                <w:lang w:val="de-DE"/>
              </w:rPr>
            </w:pPr>
            <w:r w:rsidRPr="00D317AF">
              <w:rPr>
                <w:lang w:val="de-DE"/>
              </w:rPr>
              <w:t>331 06.0-01</w:t>
            </w:r>
          </w:p>
        </w:tc>
        <w:tc>
          <w:tcPr>
            <w:tcW w:w="6155" w:type="dxa"/>
            <w:tcBorders>
              <w:top w:val="single" w:sz="12" w:space="0" w:color="auto"/>
              <w:bottom w:val="single" w:sz="4" w:space="0" w:color="auto"/>
            </w:tcBorders>
            <w:shd w:val="clear" w:color="auto" w:fill="auto"/>
          </w:tcPr>
          <w:p w14:paraId="678CE1A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2B8C245"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193FB30" w14:textId="77777777" w:rsidTr="00187E8F">
        <w:trPr>
          <w:cantSplit/>
        </w:trPr>
        <w:tc>
          <w:tcPr>
            <w:tcW w:w="1216" w:type="dxa"/>
            <w:tcBorders>
              <w:top w:val="single" w:sz="4" w:space="0" w:color="auto"/>
              <w:bottom w:val="single" w:sz="4" w:space="0" w:color="auto"/>
            </w:tcBorders>
            <w:shd w:val="clear" w:color="auto" w:fill="auto"/>
          </w:tcPr>
          <w:p w14:paraId="4809E5D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C42DD8" w14:textId="77777777" w:rsidR="00D317AF" w:rsidRPr="00D317AF" w:rsidRDefault="00D317AF" w:rsidP="00187E8F">
            <w:pPr>
              <w:spacing w:before="40" w:after="120" w:line="220" w:lineRule="exact"/>
              <w:ind w:right="113"/>
              <w:rPr>
                <w:lang w:val="de-DE"/>
              </w:rPr>
            </w:pPr>
            <w:r w:rsidRPr="00D317AF">
              <w:rPr>
                <w:lang w:val="de-DE"/>
              </w:rPr>
              <w:t xml:space="preserve">Ein Metall reagiert mit Sauerstoff. Hierbei entsteht ein schwarzer, puderartiger Stoff.  </w:t>
            </w:r>
          </w:p>
          <w:p w14:paraId="071F9A27" w14:textId="77777777" w:rsidR="00D317AF" w:rsidRPr="00D317AF" w:rsidRDefault="00D317AF" w:rsidP="00187E8F">
            <w:pPr>
              <w:spacing w:before="40" w:after="120" w:line="220" w:lineRule="exact"/>
              <w:ind w:right="113"/>
              <w:rPr>
                <w:lang w:val="de-DE"/>
              </w:rPr>
            </w:pPr>
            <w:r w:rsidRPr="00D317AF">
              <w:rPr>
                <w:lang w:val="de-DE"/>
              </w:rPr>
              <w:t>Was ist dieser Stoff?</w:t>
            </w:r>
          </w:p>
          <w:p w14:paraId="6269861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Element.</w:t>
            </w:r>
          </w:p>
          <w:p w14:paraId="054AC60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Verbindung.</w:t>
            </w:r>
          </w:p>
          <w:p w14:paraId="209AC21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Legierung.</w:t>
            </w:r>
          </w:p>
          <w:p w14:paraId="6C13FEBC"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Gemisch.</w:t>
            </w:r>
          </w:p>
        </w:tc>
        <w:tc>
          <w:tcPr>
            <w:tcW w:w="1134" w:type="dxa"/>
            <w:tcBorders>
              <w:top w:val="single" w:sz="4" w:space="0" w:color="auto"/>
              <w:bottom w:val="single" w:sz="4" w:space="0" w:color="auto"/>
            </w:tcBorders>
            <w:shd w:val="clear" w:color="auto" w:fill="auto"/>
          </w:tcPr>
          <w:p w14:paraId="5620561A" w14:textId="77777777" w:rsidR="00D317AF" w:rsidRPr="00D317AF" w:rsidRDefault="00D317AF" w:rsidP="00187E8F">
            <w:pPr>
              <w:spacing w:before="40" w:after="120" w:line="220" w:lineRule="exact"/>
              <w:ind w:right="113"/>
              <w:jc w:val="center"/>
              <w:rPr>
                <w:lang w:val="de-DE"/>
              </w:rPr>
            </w:pPr>
          </w:p>
        </w:tc>
      </w:tr>
      <w:tr w:rsidR="00D317AF" w:rsidRPr="00D317AF" w14:paraId="1116E7F7" w14:textId="77777777" w:rsidTr="00187E8F">
        <w:trPr>
          <w:cantSplit/>
        </w:trPr>
        <w:tc>
          <w:tcPr>
            <w:tcW w:w="1216" w:type="dxa"/>
            <w:tcBorders>
              <w:top w:val="single" w:sz="4" w:space="0" w:color="auto"/>
              <w:bottom w:val="single" w:sz="4" w:space="0" w:color="auto"/>
            </w:tcBorders>
            <w:shd w:val="clear" w:color="auto" w:fill="auto"/>
          </w:tcPr>
          <w:p w14:paraId="15182ED1" w14:textId="77777777" w:rsidR="00D317AF" w:rsidRPr="00D317AF" w:rsidRDefault="00D317AF" w:rsidP="00187E8F">
            <w:pPr>
              <w:spacing w:before="40" w:after="120" w:line="220" w:lineRule="exact"/>
              <w:ind w:right="113"/>
              <w:rPr>
                <w:lang w:val="de-DE"/>
              </w:rPr>
            </w:pPr>
            <w:r w:rsidRPr="00D317AF">
              <w:rPr>
                <w:lang w:val="de-DE"/>
              </w:rPr>
              <w:t>331 06.0-02</w:t>
            </w:r>
          </w:p>
        </w:tc>
        <w:tc>
          <w:tcPr>
            <w:tcW w:w="6155" w:type="dxa"/>
            <w:tcBorders>
              <w:top w:val="single" w:sz="4" w:space="0" w:color="auto"/>
              <w:bottom w:val="single" w:sz="4" w:space="0" w:color="auto"/>
            </w:tcBorders>
            <w:shd w:val="clear" w:color="auto" w:fill="auto"/>
          </w:tcPr>
          <w:p w14:paraId="5BC8BB40" w14:textId="77777777" w:rsidR="00D317AF" w:rsidRPr="00D317AF" w:rsidRDefault="00D317AF" w:rsidP="00187E8F">
            <w:pPr>
              <w:spacing w:before="40" w:after="120" w:line="220" w:lineRule="exact"/>
              <w:ind w:right="113"/>
              <w:rPr>
                <w:lang w:val="de-DE"/>
              </w:rPr>
            </w:pPr>
            <w:r w:rsidRPr="00D317AF">
              <w:rPr>
                <w:lang w:val="de-DE"/>
              </w:rPr>
              <w:t>Physikalische Grundkenntnisse</w:t>
            </w:r>
          </w:p>
        </w:tc>
        <w:tc>
          <w:tcPr>
            <w:tcW w:w="1134" w:type="dxa"/>
            <w:tcBorders>
              <w:top w:val="single" w:sz="4" w:space="0" w:color="auto"/>
              <w:bottom w:val="single" w:sz="4" w:space="0" w:color="auto"/>
            </w:tcBorders>
            <w:shd w:val="clear" w:color="auto" w:fill="auto"/>
          </w:tcPr>
          <w:p w14:paraId="3EC4705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239F1B05" w14:textId="77777777" w:rsidTr="00187E8F">
        <w:trPr>
          <w:cantSplit/>
        </w:trPr>
        <w:tc>
          <w:tcPr>
            <w:tcW w:w="1216" w:type="dxa"/>
            <w:tcBorders>
              <w:top w:val="single" w:sz="4" w:space="0" w:color="auto"/>
              <w:bottom w:val="single" w:sz="4" w:space="0" w:color="auto"/>
            </w:tcBorders>
            <w:shd w:val="clear" w:color="auto" w:fill="auto"/>
          </w:tcPr>
          <w:p w14:paraId="36CDBC3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DBA100E" w14:textId="77777777" w:rsidR="00D317AF" w:rsidRPr="00D317AF" w:rsidRDefault="00D317AF" w:rsidP="00187E8F">
            <w:pPr>
              <w:spacing w:before="40" w:after="120" w:line="220" w:lineRule="exact"/>
              <w:ind w:right="113"/>
              <w:rPr>
                <w:lang w:val="de-DE"/>
              </w:rPr>
            </w:pPr>
            <w:r w:rsidRPr="00D317AF">
              <w:rPr>
                <w:lang w:val="de-DE"/>
              </w:rPr>
              <w:t>Welche der untenstehenden Behauptungen ist richtig?</w:t>
            </w:r>
          </w:p>
          <w:p w14:paraId="3606918C"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 besteht immer aus drei Stoffen in einem bestimmten Verhältnis.</w:t>
            </w:r>
          </w:p>
          <w:p w14:paraId="350A84F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Gemisch entsteht aus einer chemischen Reaktion.</w:t>
            </w:r>
          </w:p>
          <w:p w14:paraId="6F9CFC0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Beim Entstehen eines Gemisches tritt immer ein Wärmeeffekt auf.</w:t>
            </w:r>
          </w:p>
          <w:p w14:paraId="747CBC9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Gemisch besteht aus mindestens zwei Stoffen.</w:t>
            </w:r>
          </w:p>
        </w:tc>
        <w:tc>
          <w:tcPr>
            <w:tcW w:w="1134" w:type="dxa"/>
            <w:tcBorders>
              <w:top w:val="single" w:sz="4" w:space="0" w:color="auto"/>
              <w:bottom w:val="single" w:sz="4" w:space="0" w:color="auto"/>
            </w:tcBorders>
            <w:shd w:val="clear" w:color="auto" w:fill="auto"/>
          </w:tcPr>
          <w:p w14:paraId="705C6517" w14:textId="77777777" w:rsidR="00D317AF" w:rsidRPr="00D317AF" w:rsidRDefault="00D317AF" w:rsidP="00187E8F">
            <w:pPr>
              <w:spacing w:before="40" w:after="120" w:line="220" w:lineRule="exact"/>
              <w:ind w:right="113"/>
              <w:jc w:val="center"/>
              <w:rPr>
                <w:lang w:val="de-DE"/>
              </w:rPr>
            </w:pPr>
          </w:p>
        </w:tc>
      </w:tr>
      <w:tr w:rsidR="00D317AF" w:rsidRPr="00D317AF" w14:paraId="6D9B4795" w14:textId="77777777" w:rsidTr="00187E8F">
        <w:trPr>
          <w:cantSplit/>
        </w:trPr>
        <w:tc>
          <w:tcPr>
            <w:tcW w:w="1216" w:type="dxa"/>
            <w:tcBorders>
              <w:top w:val="single" w:sz="4" w:space="0" w:color="auto"/>
              <w:bottom w:val="single" w:sz="4" w:space="0" w:color="auto"/>
            </w:tcBorders>
            <w:shd w:val="clear" w:color="auto" w:fill="auto"/>
          </w:tcPr>
          <w:p w14:paraId="29DC4571" w14:textId="77777777" w:rsidR="00D317AF" w:rsidRPr="00D317AF" w:rsidRDefault="00D317AF" w:rsidP="00187E8F">
            <w:pPr>
              <w:spacing w:before="40" w:after="120" w:line="220" w:lineRule="exact"/>
              <w:ind w:right="113"/>
              <w:rPr>
                <w:lang w:val="de-DE"/>
              </w:rPr>
            </w:pPr>
            <w:r w:rsidRPr="00D317AF">
              <w:rPr>
                <w:lang w:val="de-DE"/>
              </w:rPr>
              <w:t>331 06.0-03</w:t>
            </w:r>
          </w:p>
        </w:tc>
        <w:tc>
          <w:tcPr>
            <w:tcW w:w="6155" w:type="dxa"/>
            <w:tcBorders>
              <w:top w:val="single" w:sz="4" w:space="0" w:color="auto"/>
              <w:bottom w:val="single" w:sz="4" w:space="0" w:color="auto"/>
            </w:tcBorders>
            <w:shd w:val="clear" w:color="auto" w:fill="auto"/>
          </w:tcPr>
          <w:p w14:paraId="0260C37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38582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23C9C2D1" w14:textId="77777777" w:rsidTr="00187E8F">
        <w:trPr>
          <w:cantSplit/>
        </w:trPr>
        <w:tc>
          <w:tcPr>
            <w:tcW w:w="1216" w:type="dxa"/>
            <w:tcBorders>
              <w:top w:val="single" w:sz="4" w:space="0" w:color="auto"/>
              <w:bottom w:val="single" w:sz="4" w:space="0" w:color="auto"/>
            </w:tcBorders>
            <w:shd w:val="clear" w:color="auto" w:fill="auto"/>
          </w:tcPr>
          <w:p w14:paraId="791607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DACE" w14:textId="77777777" w:rsidR="00D317AF" w:rsidRPr="00D317AF" w:rsidRDefault="00D317AF" w:rsidP="00187E8F">
            <w:pPr>
              <w:spacing w:before="40" w:after="120" w:line="220" w:lineRule="exact"/>
              <w:ind w:right="113"/>
              <w:rPr>
                <w:lang w:val="de-DE"/>
              </w:rPr>
            </w:pPr>
            <w:r w:rsidRPr="00D317AF">
              <w:rPr>
                <w:lang w:val="de-DE"/>
              </w:rPr>
              <w:t>Wofür ist reines Wasser (H</w:t>
            </w:r>
            <w:r w:rsidRPr="00D317AF">
              <w:rPr>
                <w:vertAlign w:val="subscript"/>
                <w:lang w:val="de-DE"/>
              </w:rPr>
              <w:t>2</w:t>
            </w:r>
            <w:r w:rsidRPr="00D317AF">
              <w:rPr>
                <w:lang w:val="de-DE"/>
              </w:rPr>
              <w:t>O) ein Beispiel?</w:t>
            </w:r>
          </w:p>
          <w:p w14:paraId="5D01F49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Für eine Legierung.</w:t>
            </w:r>
          </w:p>
          <w:p w14:paraId="2F102F7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Für ein Element.</w:t>
            </w:r>
          </w:p>
          <w:p w14:paraId="1AF92147"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Für eine Verbindung.</w:t>
            </w:r>
          </w:p>
          <w:p w14:paraId="627E53B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Für ein Gemisch.</w:t>
            </w:r>
          </w:p>
        </w:tc>
        <w:tc>
          <w:tcPr>
            <w:tcW w:w="1134" w:type="dxa"/>
            <w:tcBorders>
              <w:top w:val="single" w:sz="4" w:space="0" w:color="auto"/>
              <w:bottom w:val="single" w:sz="4" w:space="0" w:color="auto"/>
            </w:tcBorders>
            <w:shd w:val="clear" w:color="auto" w:fill="auto"/>
          </w:tcPr>
          <w:p w14:paraId="235F8DA5" w14:textId="77777777" w:rsidR="00D317AF" w:rsidRPr="00D317AF" w:rsidRDefault="00D317AF" w:rsidP="00187E8F">
            <w:pPr>
              <w:spacing w:before="40" w:after="120" w:line="220" w:lineRule="exact"/>
              <w:ind w:right="113"/>
              <w:jc w:val="center"/>
              <w:rPr>
                <w:lang w:val="de-DE"/>
              </w:rPr>
            </w:pPr>
          </w:p>
        </w:tc>
      </w:tr>
      <w:tr w:rsidR="00D317AF" w:rsidRPr="00D317AF" w14:paraId="54E911E7" w14:textId="77777777" w:rsidTr="00187E8F">
        <w:trPr>
          <w:cantSplit/>
        </w:trPr>
        <w:tc>
          <w:tcPr>
            <w:tcW w:w="1216" w:type="dxa"/>
            <w:tcBorders>
              <w:top w:val="single" w:sz="4" w:space="0" w:color="auto"/>
              <w:bottom w:val="single" w:sz="4" w:space="0" w:color="auto"/>
            </w:tcBorders>
            <w:shd w:val="clear" w:color="auto" w:fill="auto"/>
          </w:tcPr>
          <w:p w14:paraId="0E439788" w14:textId="77777777" w:rsidR="00D317AF" w:rsidRPr="00D317AF" w:rsidRDefault="00D317AF" w:rsidP="00187E8F">
            <w:pPr>
              <w:spacing w:before="40" w:after="120" w:line="220" w:lineRule="exact"/>
              <w:ind w:right="113"/>
              <w:rPr>
                <w:lang w:val="de-DE"/>
              </w:rPr>
            </w:pPr>
            <w:r w:rsidRPr="00D317AF">
              <w:rPr>
                <w:lang w:val="de-DE"/>
              </w:rPr>
              <w:t>331 06.0-04</w:t>
            </w:r>
          </w:p>
        </w:tc>
        <w:tc>
          <w:tcPr>
            <w:tcW w:w="6155" w:type="dxa"/>
            <w:tcBorders>
              <w:top w:val="single" w:sz="4" w:space="0" w:color="auto"/>
              <w:bottom w:val="single" w:sz="4" w:space="0" w:color="auto"/>
            </w:tcBorders>
            <w:shd w:val="clear" w:color="auto" w:fill="auto"/>
          </w:tcPr>
          <w:p w14:paraId="5218FA7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34CD08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03CCBDC" w14:textId="77777777" w:rsidTr="00187E8F">
        <w:trPr>
          <w:cantSplit/>
        </w:trPr>
        <w:tc>
          <w:tcPr>
            <w:tcW w:w="1216" w:type="dxa"/>
            <w:tcBorders>
              <w:top w:val="single" w:sz="4" w:space="0" w:color="auto"/>
              <w:bottom w:val="single" w:sz="4" w:space="0" w:color="auto"/>
            </w:tcBorders>
            <w:shd w:val="clear" w:color="auto" w:fill="auto"/>
          </w:tcPr>
          <w:p w14:paraId="0C60A7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30AB33B" w14:textId="77777777" w:rsidR="00D317AF" w:rsidRPr="00D317AF" w:rsidRDefault="00D317AF" w:rsidP="00187E8F">
            <w:pPr>
              <w:spacing w:before="40" w:after="120" w:line="220" w:lineRule="exact"/>
              <w:ind w:right="113"/>
              <w:rPr>
                <w:lang w:val="de-DE"/>
              </w:rPr>
            </w:pPr>
            <w:r w:rsidRPr="00D317AF">
              <w:rPr>
                <w:lang w:val="de-DE"/>
              </w:rPr>
              <w:t>Was enthält eine organische Verbindung immer?</w:t>
            </w:r>
          </w:p>
          <w:p w14:paraId="7C8ADB0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Wasserstoffatome.</w:t>
            </w:r>
          </w:p>
          <w:p w14:paraId="7601EB2B"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Sauerstoffatome.</w:t>
            </w:r>
          </w:p>
          <w:p w14:paraId="42A7B7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Kohlenstoffatome.</w:t>
            </w:r>
          </w:p>
          <w:p w14:paraId="37262CE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Stickstoffatome.</w:t>
            </w:r>
          </w:p>
        </w:tc>
        <w:tc>
          <w:tcPr>
            <w:tcW w:w="1134" w:type="dxa"/>
            <w:tcBorders>
              <w:top w:val="single" w:sz="4" w:space="0" w:color="auto"/>
              <w:bottom w:val="single" w:sz="4" w:space="0" w:color="auto"/>
            </w:tcBorders>
            <w:shd w:val="clear" w:color="auto" w:fill="auto"/>
          </w:tcPr>
          <w:p w14:paraId="4E94DF06" w14:textId="77777777" w:rsidR="00D317AF" w:rsidRPr="00D317AF" w:rsidRDefault="00D317AF" w:rsidP="00187E8F">
            <w:pPr>
              <w:spacing w:before="40" w:after="120" w:line="220" w:lineRule="exact"/>
              <w:ind w:right="113"/>
              <w:jc w:val="center"/>
              <w:rPr>
                <w:lang w:val="de-DE"/>
              </w:rPr>
            </w:pPr>
          </w:p>
        </w:tc>
      </w:tr>
      <w:tr w:rsidR="00D317AF" w:rsidRPr="00D317AF" w14:paraId="6DACAE31" w14:textId="77777777" w:rsidTr="00187E8F">
        <w:trPr>
          <w:cantSplit/>
        </w:trPr>
        <w:tc>
          <w:tcPr>
            <w:tcW w:w="1216" w:type="dxa"/>
            <w:tcBorders>
              <w:top w:val="single" w:sz="4" w:space="0" w:color="auto"/>
              <w:bottom w:val="single" w:sz="4" w:space="0" w:color="auto"/>
            </w:tcBorders>
            <w:shd w:val="clear" w:color="auto" w:fill="auto"/>
          </w:tcPr>
          <w:p w14:paraId="7765993A" w14:textId="77777777" w:rsidR="00D317AF" w:rsidRPr="00D317AF" w:rsidRDefault="00D317AF" w:rsidP="00187E8F">
            <w:pPr>
              <w:keepNext/>
              <w:keepLines/>
              <w:spacing w:before="40" w:after="120" w:line="220" w:lineRule="exact"/>
              <w:ind w:right="113"/>
              <w:rPr>
                <w:lang w:val="de-DE"/>
              </w:rPr>
            </w:pPr>
            <w:r w:rsidRPr="00D317AF">
              <w:rPr>
                <w:lang w:val="de-DE"/>
              </w:rPr>
              <w:t>331 06.0-05</w:t>
            </w:r>
          </w:p>
        </w:tc>
        <w:tc>
          <w:tcPr>
            <w:tcW w:w="6155" w:type="dxa"/>
            <w:tcBorders>
              <w:top w:val="single" w:sz="4" w:space="0" w:color="auto"/>
              <w:bottom w:val="single" w:sz="4" w:space="0" w:color="auto"/>
            </w:tcBorders>
            <w:shd w:val="clear" w:color="auto" w:fill="auto"/>
          </w:tcPr>
          <w:p w14:paraId="0FB42BE7"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04EAB4"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44BB8DCC" w14:textId="77777777" w:rsidTr="00187E8F">
        <w:trPr>
          <w:cantSplit/>
        </w:trPr>
        <w:tc>
          <w:tcPr>
            <w:tcW w:w="1216" w:type="dxa"/>
            <w:tcBorders>
              <w:top w:val="single" w:sz="4" w:space="0" w:color="auto"/>
              <w:bottom w:val="single" w:sz="4" w:space="0" w:color="auto"/>
            </w:tcBorders>
            <w:shd w:val="clear" w:color="auto" w:fill="auto"/>
          </w:tcPr>
          <w:p w14:paraId="14A36D7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AC063C" w14:textId="77777777" w:rsidR="00D317AF" w:rsidRPr="00D317AF" w:rsidRDefault="00D317AF" w:rsidP="00187E8F">
            <w:pPr>
              <w:spacing w:before="40" w:after="120" w:line="220" w:lineRule="exact"/>
              <w:ind w:right="113"/>
              <w:rPr>
                <w:lang w:val="de-DE"/>
              </w:rPr>
            </w:pPr>
            <w:r w:rsidRPr="00D317AF">
              <w:rPr>
                <w:lang w:val="de-DE"/>
              </w:rPr>
              <w:t>Was entsteht, wenn Zucker gelöst wird?</w:t>
            </w:r>
          </w:p>
          <w:p w14:paraId="4E7823F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w:t>
            </w:r>
          </w:p>
          <w:p w14:paraId="72093B82"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Verbindung.</w:t>
            </w:r>
          </w:p>
          <w:p w14:paraId="673CD69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Legierung.</w:t>
            </w:r>
          </w:p>
          <w:p w14:paraId="2400920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Element.</w:t>
            </w:r>
          </w:p>
        </w:tc>
        <w:tc>
          <w:tcPr>
            <w:tcW w:w="1134" w:type="dxa"/>
            <w:tcBorders>
              <w:top w:val="single" w:sz="4" w:space="0" w:color="auto"/>
              <w:bottom w:val="single" w:sz="4" w:space="0" w:color="auto"/>
            </w:tcBorders>
            <w:shd w:val="clear" w:color="auto" w:fill="auto"/>
          </w:tcPr>
          <w:p w14:paraId="44EFF5F5" w14:textId="77777777" w:rsidR="00D317AF" w:rsidRPr="00D317AF" w:rsidRDefault="00D317AF" w:rsidP="00187E8F">
            <w:pPr>
              <w:spacing w:before="40" w:after="120" w:line="220" w:lineRule="exact"/>
              <w:ind w:right="113"/>
              <w:jc w:val="center"/>
              <w:rPr>
                <w:lang w:val="de-DE"/>
              </w:rPr>
            </w:pPr>
          </w:p>
        </w:tc>
      </w:tr>
      <w:tr w:rsidR="00D317AF" w:rsidRPr="00D317AF" w14:paraId="3636DA1E" w14:textId="77777777" w:rsidTr="00187E8F">
        <w:trPr>
          <w:cantSplit/>
        </w:trPr>
        <w:tc>
          <w:tcPr>
            <w:tcW w:w="1216" w:type="dxa"/>
            <w:tcBorders>
              <w:top w:val="single" w:sz="4" w:space="0" w:color="auto"/>
              <w:bottom w:val="single" w:sz="4" w:space="0" w:color="auto"/>
            </w:tcBorders>
            <w:shd w:val="clear" w:color="auto" w:fill="auto"/>
          </w:tcPr>
          <w:p w14:paraId="6A3BA41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06.0-06</w:t>
            </w:r>
          </w:p>
        </w:tc>
        <w:tc>
          <w:tcPr>
            <w:tcW w:w="6155" w:type="dxa"/>
            <w:tcBorders>
              <w:top w:val="single" w:sz="4" w:space="0" w:color="auto"/>
              <w:bottom w:val="single" w:sz="4" w:space="0" w:color="auto"/>
            </w:tcBorders>
            <w:shd w:val="clear" w:color="auto" w:fill="auto"/>
          </w:tcPr>
          <w:p w14:paraId="0D143160"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B6E9DE"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5ADF87E3" w14:textId="77777777" w:rsidTr="00187E8F">
        <w:trPr>
          <w:cantSplit/>
        </w:trPr>
        <w:tc>
          <w:tcPr>
            <w:tcW w:w="1216" w:type="dxa"/>
            <w:tcBorders>
              <w:top w:val="single" w:sz="4" w:space="0" w:color="auto"/>
              <w:bottom w:val="single" w:sz="4" w:space="0" w:color="auto"/>
            </w:tcBorders>
            <w:shd w:val="clear" w:color="auto" w:fill="auto"/>
          </w:tcPr>
          <w:p w14:paraId="715A7D0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7B3E00" w14:textId="77777777" w:rsidR="00D317AF" w:rsidRPr="00D317AF" w:rsidRDefault="00D317AF" w:rsidP="00187E8F">
            <w:pPr>
              <w:keepNext/>
              <w:keepLines/>
              <w:spacing w:before="40" w:after="120" w:line="220" w:lineRule="exact"/>
              <w:ind w:right="113"/>
              <w:rPr>
                <w:lang w:val="de-DE"/>
              </w:rPr>
            </w:pPr>
            <w:r w:rsidRPr="00D317AF">
              <w:rPr>
                <w:lang w:val="de-DE"/>
              </w:rPr>
              <w:t>Was geschieht, wenn Wasserstoff aus einer Verbindung freigesetzt wird?</w:t>
            </w:r>
          </w:p>
          <w:p w14:paraId="0E06525B"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Er ist schwerer als Luft und sammelt sich auf dem Boden.</w:t>
            </w:r>
          </w:p>
          <w:p w14:paraId="2392240F"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Er ist leichter als Luft und steigt auf.</w:t>
            </w:r>
          </w:p>
          <w:p w14:paraId="387E135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Er verbindet sich sofort mit dem Stickstoff der Luft.</w:t>
            </w:r>
          </w:p>
          <w:p w14:paraId="57B9AE4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Durch eine katalytische Reaktion wird Wasser gebildet.</w:t>
            </w:r>
          </w:p>
        </w:tc>
        <w:tc>
          <w:tcPr>
            <w:tcW w:w="1134" w:type="dxa"/>
            <w:tcBorders>
              <w:top w:val="single" w:sz="4" w:space="0" w:color="auto"/>
              <w:bottom w:val="single" w:sz="4" w:space="0" w:color="auto"/>
            </w:tcBorders>
            <w:shd w:val="clear" w:color="auto" w:fill="auto"/>
          </w:tcPr>
          <w:p w14:paraId="09609FC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8140314" w14:textId="77777777" w:rsidTr="00187E8F">
        <w:trPr>
          <w:cantSplit/>
        </w:trPr>
        <w:tc>
          <w:tcPr>
            <w:tcW w:w="1216" w:type="dxa"/>
            <w:tcBorders>
              <w:top w:val="single" w:sz="4" w:space="0" w:color="auto"/>
              <w:bottom w:val="single" w:sz="4" w:space="0" w:color="auto"/>
            </w:tcBorders>
            <w:shd w:val="clear" w:color="auto" w:fill="auto"/>
          </w:tcPr>
          <w:p w14:paraId="4C6CF870" w14:textId="77777777" w:rsidR="00D317AF" w:rsidRPr="00D317AF" w:rsidRDefault="00D317AF" w:rsidP="00187E8F">
            <w:pPr>
              <w:spacing w:before="40" w:after="120" w:line="220" w:lineRule="exact"/>
              <w:ind w:right="113"/>
              <w:rPr>
                <w:lang w:val="de-DE"/>
              </w:rPr>
            </w:pPr>
            <w:r w:rsidRPr="00D317AF">
              <w:rPr>
                <w:lang w:val="de-DE"/>
              </w:rPr>
              <w:t>331 06.0-07</w:t>
            </w:r>
          </w:p>
        </w:tc>
        <w:tc>
          <w:tcPr>
            <w:tcW w:w="6155" w:type="dxa"/>
            <w:tcBorders>
              <w:top w:val="single" w:sz="4" w:space="0" w:color="auto"/>
              <w:bottom w:val="single" w:sz="4" w:space="0" w:color="auto"/>
            </w:tcBorders>
            <w:shd w:val="clear" w:color="auto" w:fill="auto"/>
          </w:tcPr>
          <w:p w14:paraId="0B83CCE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A57DF0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6019DFDD" w14:textId="77777777" w:rsidTr="00187E8F">
        <w:trPr>
          <w:cantSplit/>
        </w:trPr>
        <w:tc>
          <w:tcPr>
            <w:tcW w:w="1216" w:type="dxa"/>
            <w:tcBorders>
              <w:top w:val="single" w:sz="4" w:space="0" w:color="auto"/>
              <w:bottom w:val="single" w:sz="4" w:space="0" w:color="auto"/>
            </w:tcBorders>
            <w:shd w:val="clear" w:color="auto" w:fill="auto"/>
          </w:tcPr>
          <w:p w14:paraId="32C719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3A0565" w14:textId="77777777" w:rsidR="00D317AF" w:rsidRPr="00D317AF" w:rsidRDefault="00D317AF" w:rsidP="00187E8F">
            <w:pPr>
              <w:spacing w:before="40" w:after="120" w:line="220" w:lineRule="exact"/>
              <w:ind w:right="113"/>
              <w:rPr>
                <w:lang w:val="de-DE"/>
              </w:rPr>
            </w:pPr>
            <w:r w:rsidRPr="00D317AF">
              <w:rPr>
                <w:lang w:val="de-DE"/>
              </w:rPr>
              <w:t>Welche Elemente befinden sich in der Verbindung Salpetersäure (HNO</w:t>
            </w:r>
            <w:r w:rsidRPr="00D317AF">
              <w:rPr>
                <w:vertAlign w:val="subscript"/>
                <w:lang w:val="de-DE"/>
              </w:rPr>
              <w:t>3</w:t>
            </w:r>
            <w:r w:rsidRPr="00D317AF">
              <w:rPr>
                <w:lang w:val="de-DE"/>
              </w:rPr>
              <w:t>)?</w:t>
            </w:r>
          </w:p>
          <w:p w14:paraId="1BEDAFF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Schwefel, Stickstoff und Sauerstoff.</w:t>
            </w:r>
          </w:p>
          <w:p w14:paraId="08833F2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Kohlenstoff, Wasserstoff und Stickstoff.</w:t>
            </w:r>
          </w:p>
          <w:p w14:paraId="2E1AF1D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Helium, Natrium und Sauerstoff.</w:t>
            </w:r>
          </w:p>
          <w:p w14:paraId="5ABCBF2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Wasserstoff, Stickstoff und Sauerstoff.</w:t>
            </w:r>
          </w:p>
        </w:tc>
        <w:tc>
          <w:tcPr>
            <w:tcW w:w="1134" w:type="dxa"/>
            <w:tcBorders>
              <w:top w:val="single" w:sz="4" w:space="0" w:color="auto"/>
              <w:bottom w:val="single" w:sz="4" w:space="0" w:color="auto"/>
            </w:tcBorders>
            <w:shd w:val="clear" w:color="auto" w:fill="auto"/>
          </w:tcPr>
          <w:p w14:paraId="15FE83FB" w14:textId="77777777" w:rsidR="00D317AF" w:rsidRPr="00D317AF" w:rsidRDefault="00D317AF" w:rsidP="00187E8F">
            <w:pPr>
              <w:spacing w:before="40" w:after="120" w:line="220" w:lineRule="exact"/>
              <w:ind w:right="113"/>
              <w:jc w:val="center"/>
              <w:rPr>
                <w:lang w:val="de-DE"/>
              </w:rPr>
            </w:pPr>
          </w:p>
        </w:tc>
      </w:tr>
      <w:tr w:rsidR="00D317AF" w:rsidRPr="00D317AF" w14:paraId="71F7F04B" w14:textId="77777777" w:rsidTr="00187E8F">
        <w:trPr>
          <w:cantSplit/>
        </w:trPr>
        <w:tc>
          <w:tcPr>
            <w:tcW w:w="1216" w:type="dxa"/>
            <w:tcBorders>
              <w:top w:val="single" w:sz="4" w:space="0" w:color="auto"/>
              <w:bottom w:val="single" w:sz="4" w:space="0" w:color="auto"/>
            </w:tcBorders>
            <w:shd w:val="clear" w:color="auto" w:fill="auto"/>
          </w:tcPr>
          <w:p w14:paraId="5BAE1D84" w14:textId="77777777" w:rsidR="00D317AF" w:rsidRPr="00D317AF" w:rsidRDefault="00D317AF" w:rsidP="00187E8F">
            <w:pPr>
              <w:spacing w:before="40" w:after="120" w:line="220" w:lineRule="exact"/>
              <w:ind w:right="113"/>
              <w:rPr>
                <w:lang w:val="de-DE"/>
              </w:rPr>
            </w:pPr>
            <w:r w:rsidRPr="00D317AF">
              <w:rPr>
                <w:lang w:val="de-DE"/>
              </w:rPr>
              <w:t>331 06.0-08</w:t>
            </w:r>
          </w:p>
        </w:tc>
        <w:tc>
          <w:tcPr>
            <w:tcW w:w="6155" w:type="dxa"/>
            <w:tcBorders>
              <w:top w:val="single" w:sz="4" w:space="0" w:color="auto"/>
              <w:bottom w:val="single" w:sz="4" w:space="0" w:color="auto"/>
            </w:tcBorders>
            <w:shd w:val="clear" w:color="auto" w:fill="auto"/>
          </w:tcPr>
          <w:p w14:paraId="41AF30F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8F534C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D3978AD" w14:textId="77777777" w:rsidTr="00187E8F">
        <w:trPr>
          <w:cantSplit/>
        </w:trPr>
        <w:tc>
          <w:tcPr>
            <w:tcW w:w="1216" w:type="dxa"/>
            <w:tcBorders>
              <w:top w:val="single" w:sz="4" w:space="0" w:color="auto"/>
              <w:bottom w:val="single" w:sz="12" w:space="0" w:color="auto"/>
            </w:tcBorders>
            <w:shd w:val="clear" w:color="auto" w:fill="auto"/>
          </w:tcPr>
          <w:p w14:paraId="4FCA5A4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F5C7A2" w14:textId="77777777" w:rsidR="00D317AF" w:rsidRPr="00D317AF" w:rsidRDefault="00D317AF" w:rsidP="00187E8F">
            <w:pPr>
              <w:spacing w:before="40" w:after="120" w:line="220" w:lineRule="exact"/>
              <w:ind w:right="113"/>
              <w:rPr>
                <w:lang w:val="de-DE"/>
              </w:rPr>
            </w:pPr>
            <w:r w:rsidRPr="00D317AF">
              <w:rPr>
                <w:lang w:val="de-DE"/>
              </w:rPr>
              <w:t>Können Flüssigkeiten gemischt werden?</w:t>
            </w:r>
          </w:p>
          <w:p w14:paraId="0FF85F08"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Ja, Flüssigkeiten sind immer mischbar.</w:t>
            </w:r>
          </w:p>
          <w:p w14:paraId="46626CD4"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Ja, aber nicht alle Flüssigkeiten sind miteinander mischbar.</w:t>
            </w:r>
          </w:p>
          <w:p w14:paraId="48F5E05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Nein, Flüssigkeiten sind nie mischbar.</w:t>
            </w:r>
          </w:p>
          <w:p w14:paraId="1BABABC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Ja, Flüssigkeiten sind in allen Verhältnissen mischbar.</w:t>
            </w:r>
          </w:p>
        </w:tc>
        <w:tc>
          <w:tcPr>
            <w:tcW w:w="1134" w:type="dxa"/>
            <w:tcBorders>
              <w:top w:val="single" w:sz="4" w:space="0" w:color="auto"/>
              <w:bottom w:val="single" w:sz="12" w:space="0" w:color="auto"/>
            </w:tcBorders>
            <w:shd w:val="clear" w:color="auto" w:fill="auto"/>
          </w:tcPr>
          <w:p w14:paraId="23EA43D8" w14:textId="77777777" w:rsidR="00D317AF" w:rsidRPr="00D317AF" w:rsidRDefault="00D317AF" w:rsidP="00187E8F">
            <w:pPr>
              <w:spacing w:before="40" w:after="120" w:line="220" w:lineRule="exact"/>
              <w:ind w:right="113"/>
              <w:jc w:val="center"/>
              <w:rPr>
                <w:lang w:val="de-DE"/>
              </w:rPr>
            </w:pPr>
          </w:p>
        </w:tc>
      </w:tr>
    </w:tbl>
    <w:p w14:paraId="50D7826D" w14:textId="77777777" w:rsidR="00D317AF" w:rsidRPr="00D317AF" w:rsidRDefault="00D317AF" w:rsidP="00D317AF">
      <w:pPr>
        <w:tabs>
          <w:tab w:val="left" w:pos="284"/>
          <w:tab w:val="left" w:pos="567"/>
          <w:tab w:val="left" w:pos="1134"/>
          <w:tab w:val="left" w:pos="1701"/>
          <w:tab w:val="left" w:pos="7088"/>
          <w:tab w:val="left" w:pos="8505"/>
        </w:tabs>
        <w:ind w:left="567" w:hanging="567"/>
        <w:jc w:val="center"/>
        <w:rPr>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1C9D05E9" w14:textId="77777777" w:rsidTr="00187E8F">
        <w:trPr>
          <w:cantSplit/>
          <w:tblHeader/>
        </w:trPr>
        <w:tc>
          <w:tcPr>
            <w:tcW w:w="8505" w:type="dxa"/>
            <w:gridSpan w:val="3"/>
            <w:tcBorders>
              <w:top w:val="nil"/>
              <w:bottom w:val="single" w:sz="12" w:space="0" w:color="auto"/>
            </w:tcBorders>
            <w:shd w:val="clear" w:color="auto" w:fill="auto"/>
            <w:vAlign w:val="bottom"/>
          </w:tcPr>
          <w:p w14:paraId="76B379EB"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E5922E8"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7: Moleküle, Atome</w:t>
            </w:r>
          </w:p>
        </w:tc>
      </w:tr>
      <w:tr w:rsidR="00D317AF" w:rsidRPr="00D317AF" w14:paraId="634A24E6"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EF8772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FF5C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B7CF183"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4A922B8" w14:textId="77777777" w:rsidTr="00187E8F">
        <w:trPr>
          <w:cantSplit/>
          <w:trHeight w:val="368"/>
        </w:trPr>
        <w:tc>
          <w:tcPr>
            <w:tcW w:w="1216" w:type="dxa"/>
            <w:tcBorders>
              <w:top w:val="single" w:sz="12" w:space="0" w:color="auto"/>
              <w:bottom w:val="single" w:sz="4" w:space="0" w:color="auto"/>
            </w:tcBorders>
            <w:shd w:val="clear" w:color="auto" w:fill="auto"/>
          </w:tcPr>
          <w:p w14:paraId="2E76847E" w14:textId="77777777" w:rsidR="00D317AF" w:rsidRPr="00D317AF" w:rsidRDefault="00D317AF" w:rsidP="00187E8F">
            <w:pPr>
              <w:spacing w:before="40" w:after="120" w:line="220" w:lineRule="exact"/>
              <w:ind w:right="113"/>
              <w:rPr>
                <w:lang w:val="de-DE"/>
              </w:rPr>
            </w:pPr>
            <w:r w:rsidRPr="00D317AF">
              <w:rPr>
                <w:lang w:val="de-DE"/>
              </w:rPr>
              <w:t xml:space="preserve">331 07.0-01 </w:t>
            </w:r>
          </w:p>
        </w:tc>
        <w:tc>
          <w:tcPr>
            <w:tcW w:w="6155" w:type="dxa"/>
            <w:tcBorders>
              <w:top w:val="single" w:sz="12" w:space="0" w:color="auto"/>
              <w:bottom w:val="single" w:sz="4" w:space="0" w:color="auto"/>
            </w:tcBorders>
            <w:shd w:val="clear" w:color="auto" w:fill="auto"/>
          </w:tcPr>
          <w:p w14:paraId="13C58FB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D2662C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63303C9D" w14:textId="77777777" w:rsidTr="00187E8F">
        <w:trPr>
          <w:cantSplit/>
        </w:trPr>
        <w:tc>
          <w:tcPr>
            <w:tcW w:w="1216" w:type="dxa"/>
            <w:tcBorders>
              <w:top w:val="single" w:sz="4" w:space="0" w:color="auto"/>
              <w:bottom w:val="single" w:sz="4" w:space="0" w:color="auto"/>
            </w:tcBorders>
            <w:shd w:val="clear" w:color="auto" w:fill="auto"/>
          </w:tcPr>
          <w:p w14:paraId="47A5DB4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DA75AF" w14:textId="77777777" w:rsidR="00D317AF" w:rsidRPr="00D317AF" w:rsidRDefault="00D317AF" w:rsidP="00187E8F">
            <w:pPr>
              <w:spacing w:before="40" w:after="120" w:line="220" w:lineRule="exact"/>
              <w:ind w:right="113"/>
              <w:rPr>
                <w:lang w:val="de-DE"/>
              </w:rPr>
            </w:pPr>
            <w:r w:rsidRPr="00D317AF">
              <w:rPr>
                <w:lang w:val="de-DE"/>
              </w:rPr>
              <w:t>Was ist NaNO</w:t>
            </w:r>
            <w:r w:rsidRPr="00D317AF">
              <w:rPr>
                <w:vertAlign w:val="subscript"/>
                <w:lang w:val="de-DE"/>
              </w:rPr>
              <w:t>3</w:t>
            </w:r>
            <w:r w:rsidRPr="00D317AF">
              <w:rPr>
                <w:lang w:val="de-DE"/>
              </w:rPr>
              <w:t>?</w:t>
            </w:r>
          </w:p>
          <w:p w14:paraId="17E17F3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Eine anorganische Verbindung.</w:t>
            </w:r>
          </w:p>
          <w:p w14:paraId="40D9FCC7"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organische Verbindung.</w:t>
            </w:r>
          </w:p>
          <w:p w14:paraId="05C3470C"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 Gemisch.</w:t>
            </w:r>
          </w:p>
          <w:p w14:paraId="2F89484A"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40A709D0" w14:textId="77777777" w:rsidR="00D317AF" w:rsidRPr="00D317AF" w:rsidRDefault="00D317AF" w:rsidP="00187E8F">
            <w:pPr>
              <w:spacing w:before="40" w:after="120" w:line="220" w:lineRule="exact"/>
              <w:ind w:right="113"/>
              <w:jc w:val="center"/>
              <w:rPr>
                <w:lang w:val="de-DE"/>
              </w:rPr>
            </w:pPr>
          </w:p>
        </w:tc>
      </w:tr>
      <w:tr w:rsidR="00D317AF" w:rsidRPr="00D317AF" w14:paraId="6D75B1E4" w14:textId="77777777" w:rsidTr="00187E8F">
        <w:trPr>
          <w:cantSplit/>
        </w:trPr>
        <w:tc>
          <w:tcPr>
            <w:tcW w:w="1216" w:type="dxa"/>
            <w:tcBorders>
              <w:top w:val="single" w:sz="4" w:space="0" w:color="auto"/>
              <w:bottom w:val="single" w:sz="4" w:space="0" w:color="auto"/>
            </w:tcBorders>
            <w:shd w:val="clear" w:color="auto" w:fill="auto"/>
          </w:tcPr>
          <w:p w14:paraId="4C923AE3" w14:textId="77777777" w:rsidR="00D317AF" w:rsidRPr="00D317AF" w:rsidRDefault="00D317AF" w:rsidP="00187E8F">
            <w:pPr>
              <w:spacing w:before="40" w:after="120" w:line="220" w:lineRule="exact"/>
              <w:ind w:right="113"/>
              <w:rPr>
                <w:lang w:val="de-DE"/>
              </w:rPr>
            </w:pPr>
            <w:r w:rsidRPr="00D317AF">
              <w:rPr>
                <w:lang w:val="de-DE"/>
              </w:rPr>
              <w:t>331 07.0-02</w:t>
            </w:r>
          </w:p>
        </w:tc>
        <w:tc>
          <w:tcPr>
            <w:tcW w:w="6155" w:type="dxa"/>
            <w:tcBorders>
              <w:top w:val="single" w:sz="4" w:space="0" w:color="auto"/>
              <w:bottom w:val="single" w:sz="4" w:space="0" w:color="auto"/>
            </w:tcBorders>
            <w:shd w:val="clear" w:color="auto" w:fill="auto"/>
          </w:tcPr>
          <w:p w14:paraId="20E9E6D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A824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6E7763D" w14:textId="77777777" w:rsidTr="00187E8F">
        <w:trPr>
          <w:cantSplit/>
        </w:trPr>
        <w:tc>
          <w:tcPr>
            <w:tcW w:w="1216" w:type="dxa"/>
            <w:tcBorders>
              <w:top w:val="single" w:sz="4" w:space="0" w:color="auto"/>
              <w:bottom w:val="single" w:sz="4" w:space="0" w:color="auto"/>
            </w:tcBorders>
            <w:shd w:val="clear" w:color="auto" w:fill="auto"/>
          </w:tcPr>
          <w:p w14:paraId="5736639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96E008" w14:textId="77777777" w:rsidR="00D317AF" w:rsidRPr="00D317AF" w:rsidRDefault="00D317AF" w:rsidP="00187E8F">
            <w:pPr>
              <w:spacing w:before="40" w:after="120" w:line="220" w:lineRule="exact"/>
              <w:ind w:right="113"/>
              <w:rPr>
                <w:lang w:val="de-DE"/>
              </w:rPr>
            </w:pPr>
            <w:r w:rsidRPr="00D317AF">
              <w:rPr>
                <w:lang w:val="de-DE"/>
              </w:rPr>
              <w:t>Was ist C</w:t>
            </w:r>
            <w:r w:rsidRPr="00D317AF">
              <w:rPr>
                <w:vertAlign w:val="subscript"/>
                <w:lang w:val="de-DE"/>
              </w:rPr>
              <w:t>3</w:t>
            </w:r>
            <w:r w:rsidRPr="00D317AF">
              <w:rPr>
                <w:lang w:val="de-DE"/>
              </w:rPr>
              <w:t>H</w:t>
            </w:r>
            <w:r w:rsidRPr="00D317AF">
              <w:rPr>
                <w:vertAlign w:val="subscript"/>
                <w:lang w:val="de-DE"/>
              </w:rPr>
              <w:t>8</w:t>
            </w:r>
            <w:r w:rsidRPr="00D317AF">
              <w:rPr>
                <w:lang w:val="de-DE"/>
              </w:rPr>
              <w:t>?</w:t>
            </w:r>
          </w:p>
          <w:p w14:paraId="231D86BF"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Ein Gemisch.</w:t>
            </w:r>
          </w:p>
          <w:p w14:paraId="3EC7202F"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Eine organische Verbindung.</w:t>
            </w:r>
          </w:p>
          <w:p w14:paraId="782A79E5"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anorganische Verbindung.</w:t>
            </w:r>
          </w:p>
          <w:p w14:paraId="109349B2"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Eine Legierung.</w:t>
            </w:r>
          </w:p>
        </w:tc>
        <w:tc>
          <w:tcPr>
            <w:tcW w:w="1134" w:type="dxa"/>
            <w:tcBorders>
              <w:top w:val="single" w:sz="4" w:space="0" w:color="auto"/>
              <w:bottom w:val="single" w:sz="4" w:space="0" w:color="auto"/>
            </w:tcBorders>
            <w:shd w:val="clear" w:color="auto" w:fill="auto"/>
          </w:tcPr>
          <w:p w14:paraId="7D7EDCBF" w14:textId="77777777" w:rsidR="00D317AF" w:rsidRPr="00D317AF" w:rsidRDefault="00D317AF" w:rsidP="00187E8F">
            <w:pPr>
              <w:spacing w:before="40" w:after="120" w:line="220" w:lineRule="exact"/>
              <w:ind w:right="113"/>
              <w:jc w:val="center"/>
              <w:rPr>
                <w:lang w:val="de-DE"/>
              </w:rPr>
            </w:pPr>
          </w:p>
        </w:tc>
      </w:tr>
      <w:tr w:rsidR="00D317AF" w:rsidRPr="00D317AF" w14:paraId="7875A1F5" w14:textId="77777777" w:rsidTr="00187E8F">
        <w:trPr>
          <w:cantSplit/>
        </w:trPr>
        <w:tc>
          <w:tcPr>
            <w:tcW w:w="1216" w:type="dxa"/>
            <w:tcBorders>
              <w:top w:val="single" w:sz="4" w:space="0" w:color="auto"/>
              <w:bottom w:val="single" w:sz="4" w:space="0" w:color="auto"/>
            </w:tcBorders>
            <w:shd w:val="clear" w:color="auto" w:fill="auto"/>
          </w:tcPr>
          <w:p w14:paraId="78AFB688" w14:textId="77777777" w:rsidR="00D317AF" w:rsidRPr="00D317AF" w:rsidRDefault="00D317AF" w:rsidP="00187E8F">
            <w:pPr>
              <w:spacing w:before="40" w:after="120" w:line="220" w:lineRule="exact"/>
              <w:ind w:right="113"/>
              <w:rPr>
                <w:lang w:val="de-DE"/>
              </w:rPr>
            </w:pPr>
            <w:r w:rsidRPr="00D317AF">
              <w:rPr>
                <w:lang w:val="de-DE"/>
              </w:rPr>
              <w:t>331 07.0-03</w:t>
            </w:r>
          </w:p>
        </w:tc>
        <w:tc>
          <w:tcPr>
            <w:tcW w:w="6155" w:type="dxa"/>
            <w:tcBorders>
              <w:top w:val="single" w:sz="4" w:space="0" w:color="auto"/>
              <w:bottom w:val="single" w:sz="4" w:space="0" w:color="auto"/>
            </w:tcBorders>
            <w:shd w:val="clear" w:color="auto" w:fill="auto"/>
          </w:tcPr>
          <w:p w14:paraId="07FA7E5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FCD77B2"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5A8625D2" w14:textId="77777777" w:rsidTr="00187E8F">
        <w:trPr>
          <w:cantSplit/>
        </w:trPr>
        <w:tc>
          <w:tcPr>
            <w:tcW w:w="1216" w:type="dxa"/>
            <w:tcBorders>
              <w:top w:val="single" w:sz="4" w:space="0" w:color="auto"/>
              <w:bottom w:val="single" w:sz="4" w:space="0" w:color="auto"/>
            </w:tcBorders>
            <w:shd w:val="clear" w:color="auto" w:fill="auto"/>
          </w:tcPr>
          <w:p w14:paraId="53D319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989443" w14:textId="77777777" w:rsidR="00D317AF" w:rsidRPr="00D317AF" w:rsidRDefault="00D317AF" w:rsidP="00187E8F">
            <w:pPr>
              <w:spacing w:before="40" w:after="120" w:line="220" w:lineRule="exact"/>
              <w:ind w:right="113"/>
              <w:rPr>
                <w:lang w:val="de-DE"/>
              </w:rPr>
            </w:pPr>
            <w:r w:rsidRPr="00D317AF">
              <w:rPr>
                <w:lang w:val="de-DE"/>
              </w:rPr>
              <w:t>Welches ist das Symbol für das Element Sauerstoff?</w:t>
            </w:r>
          </w:p>
          <w:p w14:paraId="4C7CC5A0"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w:t>
            </w:r>
          </w:p>
          <w:p w14:paraId="69B66B8E"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H.</w:t>
            </w:r>
          </w:p>
          <w:p w14:paraId="16491E06"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N.</w:t>
            </w:r>
          </w:p>
          <w:p w14:paraId="0E119430"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536EBE44" w14:textId="77777777" w:rsidR="00D317AF" w:rsidRPr="00D317AF" w:rsidRDefault="00D317AF" w:rsidP="00187E8F">
            <w:pPr>
              <w:spacing w:before="40" w:after="120" w:line="220" w:lineRule="exact"/>
              <w:ind w:right="113"/>
              <w:jc w:val="center"/>
              <w:rPr>
                <w:lang w:val="de-DE"/>
              </w:rPr>
            </w:pPr>
          </w:p>
        </w:tc>
      </w:tr>
      <w:tr w:rsidR="00D317AF" w:rsidRPr="00D317AF" w14:paraId="31BEA9F9" w14:textId="77777777" w:rsidTr="00187E8F">
        <w:trPr>
          <w:cantSplit/>
        </w:trPr>
        <w:tc>
          <w:tcPr>
            <w:tcW w:w="1216" w:type="dxa"/>
            <w:tcBorders>
              <w:top w:val="single" w:sz="4" w:space="0" w:color="auto"/>
              <w:bottom w:val="single" w:sz="4" w:space="0" w:color="auto"/>
            </w:tcBorders>
            <w:shd w:val="clear" w:color="auto" w:fill="auto"/>
          </w:tcPr>
          <w:p w14:paraId="6765D170" w14:textId="77777777" w:rsidR="00D317AF" w:rsidRPr="00D317AF" w:rsidRDefault="00D317AF" w:rsidP="00187E8F">
            <w:pPr>
              <w:spacing w:before="40" w:after="120" w:line="220" w:lineRule="exact"/>
              <w:ind w:right="113"/>
              <w:rPr>
                <w:lang w:val="de-DE"/>
              </w:rPr>
            </w:pPr>
            <w:r w:rsidRPr="00D317AF">
              <w:rPr>
                <w:lang w:val="de-DE"/>
              </w:rPr>
              <w:t>331 07.0-04</w:t>
            </w:r>
          </w:p>
        </w:tc>
        <w:tc>
          <w:tcPr>
            <w:tcW w:w="6155" w:type="dxa"/>
            <w:tcBorders>
              <w:top w:val="single" w:sz="4" w:space="0" w:color="auto"/>
              <w:bottom w:val="single" w:sz="4" w:space="0" w:color="auto"/>
            </w:tcBorders>
            <w:shd w:val="clear" w:color="auto" w:fill="auto"/>
          </w:tcPr>
          <w:p w14:paraId="4820A1F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6F21FE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72118B4" w14:textId="77777777" w:rsidTr="00187E8F">
        <w:trPr>
          <w:cantSplit/>
        </w:trPr>
        <w:tc>
          <w:tcPr>
            <w:tcW w:w="1216" w:type="dxa"/>
            <w:tcBorders>
              <w:top w:val="single" w:sz="4" w:space="0" w:color="auto"/>
              <w:bottom w:val="single" w:sz="4" w:space="0" w:color="auto"/>
            </w:tcBorders>
            <w:shd w:val="clear" w:color="auto" w:fill="auto"/>
          </w:tcPr>
          <w:p w14:paraId="7A8B931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97C1AF" w14:textId="77777777" w:rsidR="00D317AF" w:rsidRPr="00D317AF" w:rsidRDefault="00D317AF" w:rsidP="00187E8F">
            <w:pPr>
              <w:spacing w:before="40" w:after="120" w:line="220" w:lineRule="exact"/>
              <w:ind w:right="113"/>
              <w:rPr>
                <w:lang w:val="de-DE"/>
              </w:rPr>
            </w:pPr>
            <w:r w:rsidRPr="00D317AF">
              <w:rPr>
                <w:lang w:val="de-DE"/>
              </w:rPr>
              <w:t>Welches ist das Symbol für das Element Stickstoff?</w:t>
            </w:r>
          </w:p>
          <w:p w14:paraId="73EE440B"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S.</w:t>
            </w:r>
          </w:p>
          <w:p w14:paraId="16B5424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N.</w:t>
            </w:r>
          </w:p>
          <w:p w14:paraId="42BD3174"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O.</w:t>
            </w:r>
          </w:p>
          <w:p w14:paraId="6F1F12CB"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H.</w:t>
            </w:r>
          </w:p>
        </w:tc>
        <w:tc>
          <w:tcPr>
            <w:tcW w:w="1134" w:type="dxa"/>
            <w:tcBorders>
              <w:top w:val="single" w:sz="4" w:space="0" w:color="auto"/>
              <w:bottom w:val="single" w:sz="4" w:space="0" w:color="auto"/>
            </w:tcBorders>
            <w:shd w:val="clear" w:color="auto" w:fill="auto"/>
          </w:tcPr>
          <w:p w14:paraId="1620E5EB" w14:textId="77777777" w:rsidR="00D317AF" w:rsidRPr="00D317AF" w:rsidRDefault="00D317AF" w:rsidP="00187E8F">
            <w:pPr>
              <w:spacing w:before="40" w:after="120" w:line="220" w:lineRule="exact"/>
              <w:ind w:right="113"/>
              <w:jc w:val="center"/>
              <w:rPr>
                <w:lang w:val="de-DE"/>
              </w:rPr>
            </w:pPr>
          </w:p>
        </w:tc>
      </w:tr>
      <w:tr w:rsidR="00D317AF" w:rsidRPr="00D317AF" w14:paraId="6DCD045C" w14:textId="77777777" w:rsidTr="00187E8F">
        <w:trPr>
          <w:cantSplit/>
        </w:trPr>
        <w:tc>
          <w:tcPr>
            <w:tcW w:w="1216" w:type="dxa"/>
            <w:tcBorders>
              <w:top w:val="single" w:sz="4" w:space="0" w:color="auto"/>
              <w:bottom w:val="single" w:sz="4" w:space="0" w:color="auto"/>
            </w:tcBorders>
            <w:shd w:val="clear" w:color="auto" w:fill="auto"/>
          </w:tcPr>
          <w:p w14:paraId="1BBD6AF0" w14:textId="77777777" w:rsidR="00D317AF" w:rsidRPr="00D317AF" w:rsidRDefault="00D317AF" w:rsidP="00187E8F">
            <w:pPr>
              <w:spacing w:before="40" w:after="120" w:line="220" w:lineRule="exact"/>
              <w:ind w:right="113"/>
              <w:rPr>
                <w:lang w:val="de-DE"/>
              </w:rPr>
            </w:pPr>
            <w:r w:rsidRPr="00D317AF">
              <w:rPr>
                <w:lang w:val="de-DE"/>
              </w:rPr>
              <w:t xml:space="preserve">331 07.0-05 </w:t>
            </w:r>
          </w:p>
        </w:tc>
        <w:tc>
          <w:tcPr>
            <w:tcW w:w="6155" w:type="dxa"/>
            <w:tcBorders>
              <w:top w:val="single" w:sz="4" w:space="0" w:color="auto"/>
              <w:bottom w:val="single" w:sz="4" w:space="0" w:color="auto"/>
            </w:tcBorders>
            <w:shd w:val="clear" w:color="auto" w:fill="auto"/>
          </w:tcPr>
          <w:p w14:paraId="4CBC3FD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EA265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4AF7D3B1" w14:textId="77777777" w:rsidTr="00187E8F">
        <w:trPr>
          <w:cantSplit/>
        </w:trPr>
        <w:tc>
          <w:tcPr>
            <w:tcW w:w="1216" w:type="dxa"/>
            <w:tcBorders>
              <w:top w:val="single" w:sz="4" w:space="0" w:color="auto"/>
              <w:bottom w:val="single" w:sz="4" w:space="0" w:color="auto"/>
            </w:tcBorders>
            <w:shd w:val="clear" w:color="auto" w:fill="auto"/>
          </w:tcPr>
          <w:p w14:paraId="6D2D1EE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0769E4" w14:textId="77777777" w:rsidR="00D317AF" w:rsidRPr="00D317AF" w:rsidRDefault="00D317AF" w:rsidP="00187E8F">
            <w:pPr>
              <w:spacing w:before="40" w:after="120" w:line="220" w:lineRule="exact"/>
              <w:ind w:right="113"/>
              <w:rPr>
                <w:lang w:val="de-DE"/>
              </w:rPr>
            </w:pPr>
            <w:r w:rsidRPr="00D317AF">
              <w:rPr>
                <w:lang w:val="de-DE"/>
              </w:rPr>
              <w:t>Welche der untenstehenden Behauptungen ist falsch?</w:t>
            </w:r>
          </w:p>
          <w:p w14:paraId="72765845"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Moleküle sind aus Atomen aufgebaut.</w:t>
            </w:r>
          </w:p>
          <w:p w14:paraId="4125466D"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Ein reiner Stoff besteht aus einer einzigen Molekülart.</w:t>
            </w:r>
          </w:p>
          <w:p w14:paraId="4E0BAB1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Eine Verbindung besteht immer aus einer einzigen Atomart.</w:t>
            </w:r>
          </w:p>
          <w:p w14:paraId="30AECBD3"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Ein Element besteht aus einer einzigen Atomart.</w:t>
            </w:r>
          </w:p>
        </w:tc>
        <w:tc>
          <w:tcPr>
            <w:tcW w:w="1134" w:type="dxa"/>
            <w:tcBorders>
              <w:top w:val="single" w:sz="4" w:space="0" w:color="auto"/>
              <w:bottom w:val="single" w:sz="4" w:space="0" w:color="auto"/>
            </w:tcBorders>
            <w:shd w:val="clear" w:color="auto" w:fill="auto"/>
          </w:tcPr>
          <w:p w14:paraId="3CCE21EA" w14:textId="77777777" w:rsidR="00D317AF" w:rsidRPr="00D317AF" w:rsidRDefault="00D317AF" w:rsidP="00187E8F">
            <w:pPr>
              <w:spacing w:before="40" w:after="120" w:line="220" w:lineRule="exact"/>
              <w:ind w:right="113"/>
              <w:jc w:val="center"/>
              <w:rPr>
                <w:lang w:val="de-DE"/>
              </w:rPr>
            </w:pPr>
          </w:p>
        </w:tc>
      </w:tr>
      <w:tr w:rsidR="00D317AF" w:rsidRPr="00D317AF" w14:paraId="5B9E9799" w14:textId="77777777" w:rsidTr="00187E8F">
        <w:trPr>
          <w:cantSplit/>
        </w:trPr>
        <w:tc>
          <w:tcPr>
            <w:tcW w:w="1216" w:type="dxa"/>
            <w:tcBorders>
              <w:top w:val="single" w:sz="4" w:space="0" w:color="auto"/>
              <w:bottom w:val="single" w:sz="4" w:space="0" w:color="auto"/>
            </w:tcBorders>
            <w:shd w:val="clear" w:color="auto" w:fill="auto"/>
          </w:tcPr>
          <w:p w14:paraId="2081044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07.0-06</w:t>
            </w:r>
          </w:p>
        </w:tc>
        <w:tc>
          <w:tcPr>
            <w:tcW w:w="6155" w:type="dxa"/>
            <w:tcBorders>
              <w:top w:val="single" w:sz="4" w:space="0" w:color="auto"/>
              <w:bottom w:val="single" w:sz="4" w:space="0" w:color="auto"/>
            </w:tcBorders>
            <w:shd w:val="clear" w:color="auto" w:fill="auto"/>
          </w:tcPr>
          <w:p w14:paraId="108E86AB"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D1044B"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41FE6CD0" w14:textId="77777777" w:rsidTr="00187E8F">
        <w:trPr>
          <w:cantSplit/>
        </w:trPr>
        <w:tc>
          <w:tcPr>
            <w:tcW w:w="1216" w:type="dxa"/>
            <w:tcBorders>
              <w:top w:val="single" w:sz="4" w:space="0" w:color="auto"/>
              <w:bottom w:val="single" w:sz="4" w:space="0" w:color="auto"/>
            </w:tcBorders>
            <w:shd w:val="clear" w:color="auto" w:fill="auto"/>
          </w:tcPr>
          <w:p w14:paraId="6E2AA71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5812E3" w14:textId="77777777" w:rsidR="00D317AF" w:rsidRPr="00D317AF" w:rsidRDefault="00D317AF" w:rsidP="00187E8F">
            <w:pPr>
              <w:keepNext/>
              <w:keepLines/>
              <w:spacing w:before="40" w:after="120" w:line="220" w:lineRule="exact"/>
              <w:ind w:right="113"/>
              <w:rPr>
                <w:lang w:val="de-DE"/>
              </w:rPr>
            </w:pPr>
            <w:r w:rsidRPr="00D317AF">
              <w:rPr>
                <w:lang w:val="de-DE"/>
              </w:rPr>
              <w:t>Welches ist das Symbol für das Element Wasserstoff?</w:t>
            </w:r>
          </w:p>
          <w:p w14:paraId="4ED974E4"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H.</w:t>
            </w:r>
          </w:p>
          <w:p w14:paraId="0766345C"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O.</w:t>
            </w:r>
          </w:p>
          <w:p w14:paraId="76F3659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W.</w:t>
            </w:r>
          </w:p>
          <w:p w14:paraId="728E4114"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N.</w:t>
            </w:r>
          </w:p>
        </w:tc>
        <w:tc>
          <w:tcPr>
            <w:tcW w:w="1134" w:type="dxa"/>
            <w:tcBorders>
              <w:top w:val="single" w:sz="4" w:space="0" w:color="auto"/>
              <w:bottom w:val="single" w:sz="4" w:space="0" w:color="auto"/>
            </w:tcBorders>
            <w:shd w:val="clear" w:color="auto" w:fill="auto"/>
          </w:tcPr>
          <w:p w14:paraId="56637EA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7B0C2B4" w14:textId="77777777" w:rsidTr="00187E8F">
        <w:trPr>
          <w:cantSplit/>
        </w:trPr>
        <w:tc>
          <w:tcPr>
            <w:tcW w:w="1216" w:type="dxa"/>
            <w:tcBorders>
              <w:top w:val="single" w:sz="4" w:space="0" w:color="auto"/>
              <w:bottom w:val="single" w:sz="4" w:space="0" w:color="auto"/>
            </w:tcBorders>
            <w:shd w:val="clear" w:color="auto" w:fill="auto"/>
          </w:tcPr>
          <w:p w14:paraId="58A13E7A" w14:textId="77777777" w:rsidR="00D317AF" w:rsidRPr="00D317AF" w:rsidRDefault="00D317AF" w:rsidP="00187E8F">
            <w:pPr>
              <w:spacing w:before="40" w:after="120" w:line="220" w:lineRule="exact"/>
              <w:ind w:right="113"/>
              <w:rPr>
                <w:lang w:val="de-DE"/>
              </w:rPr>
            </w:pPr>
            <w:r w:rsidRPr="00D317AF">
              <w:rPr>
                <w:lang w:val="de-DE"/>
              </w:rPr>
              <w:t xml:space="preserve">331 07.0-07 </w:t>
            </w:r>
          </w:p>
        </w:tc>
        <w:tc>
          <w:tcPr>
            <w:tcW w:w="6155" w:type="dxa"/>
            <w:tcBorders>
              <w:top w:val="single" w:sz="4" w:space="0" w:color="auto"/>
              <w:bottom w:val="single" w:sz="4" w:space="0" w:color="auto"/>
            </w:tcBorders>
            <w:shd w:val="clear" w:color="auto" w:fill="auto"/>
          </w:tcPr>
          <w:p w14:paraId="3CE6C322"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D8D00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B7A05C9" w14:textId="77777777" w:rsidTr="00187E8F">
        <w:trPr>
          <w:cantSplit/>
        </w:trPr>
        <w:tc>
          <w:tcPr>
            <w:tcW w:w="1216" w:type="dxa"/>
            <w:tcBorders>
              <w:top w:val="single" w:sz="4" w:space="0" w:color="auto"/>
              <w:bottom w:val="single" w:sz="4" w:space="0" w:color="auto"/>
            </w:tcBorders>
            <w:shd w:val="clear" w:color="auto" w:fill="auto"/>
          </w:tcPr>
          <w:p w14:paraId="632A55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A1DD3E1" w14:textId="3F9272E7" w:rsidR="00D317AF" w:rsidRPr="00D317AF" w:rsidRDefault="00D317AF" w:rsidP="00187E8F">
            <w:pPr>
              <w:spacing w:before="40" w:after="120" w:line="220" w:lineRule="exact"/>
              <w:ind w:right="113"/>
              <w:rPr>
                <w:lang w:val="de-DE"/>
              </w:rPr>
            </w:pPr>
            <w:r w:rsidRPr="00D317AF">
              <w:rPr>
                <w:lang w:val="de-DE"/>
              </w:rPr>
              <w:t xml:space="preserve">Was sind Moleküle? </w:t>
            </w:r>
          </w:p>
          <w:p w14:paraId="15563F2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Moleküle sind elektrisch neutrale Teilchen, die aus zwei oder mehreren </w:t>
            </w:r>
            <w:hyperlink r:id="rId12" w:tooltip="Atom" w:history="1">
              <w:r w:rsidRPr="00D317AF">
                <w:rPr>
                  <w:lang w:val="de-DE"/>
                </w:rPr>
                <w:t>Atomen</w:t>
              </w:r>
            </w:hyperlink>
            <w:r w:rsidRPr="00D317AF">
              <w:rPr>
                <w:lang w:val="de-DE"/>
              </w:rPr>
              <w:t xml:space="preserve"> bestehen.</w:t>
            </w:r>
          </w:p>
          <w:p w14:paraId="28C24C0F" w14:textId="704EEB32"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Moleküle sind der kleinste Teil eines Stoffes, das die Hälfte aller Eigenschaften dieses Stoffes hat.</w:t>
            </w:r>
          </w:p>
          <w:p w14:paraId="40ECA375" w14:textId="1EA1D0D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Moleküle sind Atome, die bei 20 °C entstehen. </w:t>
            </w:r>
          </w:p>
          <w:p w14:paraId="51478855" w14:textId="40D6266B"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Moleküle sind Bestandteile von Atomen.</w:t>
            </w:r>
          </w:p>
        </w:tc>
        <w:tc>
          <w:tcPr>
            <w:tcW w:w="1134" w:type="dxa"/>
            <w:tcBorders>
              <w:top w:val="single" w:sz="4" w:space="0" w:color="auto"/>
              <w:bottom w:val="single" w:sz="4" w:space="0" w:color="auto"/>
            </w:tcBorders>
            <w:shd w:val="clear" w:color="auto" w:fill="auto"/>
          </w:tcPr>
          <w:p w14:paraId="404613FF" w14:textId="77777777" w:rsidR="00D317AF" w:rsidRPr="00D317AF" w:rsidRDefault="00D317AF" w:rsidP="00187E8F">
            <w:pPr>
              <w:spacing w:before="40" w:after="120" w:line="220" w:lineRule="exact"/>
              <w:ind w:right="113"/>
              <w:jc w:val="center"/>
              <w:rPr>
                <w:lang w:val="de-DE"/>
              </w:rPr>
            </w:pPr>
          </w:p>
        </w:tc>
      </w:tr>
      <w:tr w:rsidR="00D317AF" w:rsidRPr="00D317AF" w14:paraId="6FBA1EC7" w14:textId="77777777" w:rsidTr="00187E8F">
        <w:trPr>
          <w:cantSplit/>
        </w:trPr>
        <w:tc>
          <w:tcPr>
            <w:tcW w:w="1216" w:type="dxa"/>
            <w:tcBorders>
              <w:top w:val="single" w:sz="4" w:space="0" w:color="auto"/>
              <w:bottom w:val="single" w:sz="4" w:space="0" w:color="auto"/>
            </w:tcBorders>
            <w:shd w:val="clear" w:color="auto" w:fill="auto"/>
          </w:tcPr>
          <w:p w14:paraId="733CDC4A" w14:textId="77777777" w:rsidR="00D317AF" w:rsidRPr="00D317AF" w:rsidRDefault="00D317AF" w:rsidP="00187E8F">
            <w:pPr>
              <w:spacing w:before="40" w:after="120" w:line="220" w:lineRule="exact"/>
              <w:ind w:right="113"/>
              <w:rPr>
                <w:lang w:val="de-DE"/>
              </w:rPr>
            </w:pPr>
            <w:r w:rsidRPr="00D317AF">
              <w:rPr>
                <w:lang w:val="de-DE"/>
              </w:rPr>
              <w:t xml:space="preserve">331 07.0-08 </w:t>
            </w:r>
          </w:p>
        </w:tc>
        <w:tc>
          <w:tcPr>
            <w:tcW w:w="6155" w:type="dxa"/>
            <w:tcBorders>
              <w:top w:val="single" w:sz="4" w:space="0" w:color="auto"/>
              <w:bottom w:val="single" w:sz="4" w:space="0" w:color="auto"/>
            </w:tcBorders>
            <w:shd w:val="clear" w:color="auto" w:fill="auto"/>
          </w:tcPr>
          <w:p w14:paraId="00DBEEC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06437B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18088821" w14:textId="77777777" w:rsidTr="00187E8F">
        <w:trPr>
          <w:cantSplit/>
        </w:trPr>
        <w:tc>
          <w:tcPr>
            <w:tcW w:w="1216" w:type="dxa"/>
            <w:tcBorders>
              <w:top w:val="single" w:sz="4" w:space="0" w:color="auto"/>
              <w:bottom w:val="single" w:sz="4" w:space="0" w:color="auto"/>
            </w:tcBorders>
            <w:shd w:val="clear" w:color="auto" w:fill="auto"/>
          </w:tcPr>
          <w:p w14:paraId="523B9F9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465ECEC" w14:textId="77777777" w:rsidR="00D317AF" w:rsidRPr="00D317AF" w:rsidRDefault="00D317AF" w:rsidP="00187E8F">
            <w:pPr>
              <w:spacing w:before="40" w:after="120" w:line="220" w:lineRule="exact"/>
              <w:ind w:right="113"/>
              <w:rPr>
                <w:lang w:val="de-DE"/>
              </w:rPr>
            </w:pPr>
            <w:r w:rsidRPr="00D317AF">
              <w:rPr>
                <w:lang w:val="de-DE"/>
              </w:rPr>
              <w:t>Woraus besteht ein Element immer?</w:t>
            </w:r>
          </w:p>
          <w:p w14:paraId="653EF2B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Aus Atomen.</w:t>
            </w:r>
          </w:p>
          <w:p w14:paraId="3AF381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Aus Gemischen.</w:t>
            </w:r>
          </w:p>
          <w:p w14:paraId="2ABBC57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Aus Verbindungen.</w:t>
            </w:r>
          </w:p>
          <w:p w14:paraId="0094633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Aus Molekülen.</w:t>
            </w:r>
          </w:p>
        </w:tc>
        <w:tc>
          <w:tcPr>
            <w:tcW w:w="1134" w:type="dxa"/>
            <w:tcBorders>
              <w:top w:val="single" w:sz="4" w:space="0" w:color="auto"/>
              <w:bottom w:val="single" w:sz="4" w:space="0" w:color="auto"/>
            </w:tcBorders>
            <w:shd w:val="clear" w:color="auto" w:fill="auto"/>
          </w:tcPr>
          <w:p w14:paraId="57B00DA6" w14:textId="77777777" w:rsidR="00D317AF" w:rsidRPr="00D317AF" w:rsidRDefault="00D317AF" w:rsidP="00187E8F">
            <w:pPr>
              <w:spacing w:before="40" w:after="120" w:line="220" w:lineRule="exact"/>
              <w:ind w:right="113"/>
              <w:jc w:val="center"/>
              <w:rPr>
                <w:lang w:val="de-DE"/>
              </w:rPr>
            </w:pPr>
          </w:p>
        </w:tc>
      </w:tr>
      <w:tr w:rsidR="00D317AF" w:rsidRPr="00D317AF" w14:paraId="4D35B13F" w14:textId="77777777" w:rsidTr="00187E8F">
        <w:trPr>
          <w:cantSplit/>
        </w:trPr>
        <w:tc>
          <w:tcPr>
            <w:tcW w:w="1216" w:type="dxa"/>
            <w:tcBorders>
              <w:top w:val="single" w:sz="4" w:space="0" w:color="auto"/>
              <w:bottom w:val="single" w:sz="4" w:space="0" w:color="auto"/>
            </w:tcBorders>
            <w:shd w:val="clear" w:color="auto" w:fill="auto"/>
          </w:tcPr>
          <w:p w14:paraId="1A5B0B5E" w14:textId="77777777" w:rsidR="00D317AF" w:rsidRPr="00D317AF" w:rsidRDefault="00D317AF" w:rsidP="00187E8F">
            <w:pPr>
              <w:spacing w:before="40" w:after="120" w:line="220" w:lineRule="exact"/>
              <w:ind w:right="113"/>
              <w:rPr>
                <w:lang w:val="de-DE"/>
              </w:rPr>
            </w:pPr>
            <w:r w:rsidRPr="00D317AF">
              <w:rPr>
                <w:lang w:val="de-DE"/>
              </w:rPr>
              <w:t>331 07.0-09</w:t>
            </w:r>
          </w:p>
        </w:tc>
        <w:tc>
          <w:tcPr>
            <w:tcW w:w="6155" w:type="dxa"/>
            <w:tcBorders>
              <w:top w:val="single" w:sz="4" w:space="0" w:color="auto"/>
              <w:bottom w:val="single" w:sz="4" w:space="0" w:color="auto"/>
            </w:tcBorders>
            <w:shd w:val="clear" w:color="auto" w:fill="auto"/>
          </w:tcPr>
          <w:p w14:paraId="31CFE38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F58655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E4E45AA" w14:textId="77777777" w:rsidTr="00187E8F">
        <w:trPr>
          <w:cantSplit/>
        </w:trPr>
        <w:tc>
          <w:tcPr>
            <w:tcW w:w="1216" w:type="dxa"/>
            <w:tcBorders>
              <w:top w:val="single" w:sz="4" w:space="0" w:color="auto"/>
              <w:bottom w:val="single" w:sz="4" w:space="0" w:color="auto"/>
            </w:tcBorders>
            <w:shd w:val="clear" w:color="auto" w:fill="auto"/>
          </w:tcPr>
          <w:p w14:paraId="1FDD9F8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43D7ECC" w14:textId="77777777" w:rsidR="00D317AF" w:rsidRPr="00D317AF" w:rsidRDefault="00D317AF" w:rsidP="00187E8F">
            <w:pPr>
              <w:spacing w:before="40" w:after="120" w:line="220" w:lineRule="exact"/>
              <w:ind w:right="113"/>
              <w:rPr>
                <w:lang w:val="de-DE"/>
              </w:rPr>
            </w:pPr>
            <w:r w:rsidRPr="00D317AF">
              <w:rPr>
                <w:lang w:val="de-DE"/>
              </w:rPr>
              <w:t>Wie werden elektrisch neutrale Teilchen genannt, die aus zwei oder mehreren Atomen bestehen?</w:t>
            </w:r>
          </w:p>
          <w:p w14:paraId="1636048B" w14:textId="77777777" w:rsidR="00D317AF" w:rsidRPr="003A0ABE" w:rsidRDefault="00D317AF" w:rsidP="00187E8F">
            <w:pPr>
              <w:spacing w:before="40" w:after="120" w:line="220" w:lineRule="exact"/>
              <w:ind w:left="481" w:right="113" w:hanging="481"/>
              <w:jc w:val="both"/>
              <w:rPr>
                <w:lang w:val="en-US"/>
              </w:rPr>
            </w:pPr>
            <w:r w:rsidRPr="003A0ABE">
              <w:rPr>
                <w:lang w:val="en-US"/>
              </w:rPr>
              <w:t>A</w:t>
            </w:r>
            <w:r w:rsidRPr="003A0ABE">
              <w:rPr>
                <w:lang w:val="en-US"/>
              </w:rPr>
              <w:tab/>
              <w:t>Neutron.</w:t>
            </w:r>
          </w:p>
          <w:p w14:paraId="31591752" w14:textId="77777777" w:rsidR="00D317AF" w:rsidRPr="003A0ABE" w:rsidRDefault="00D317AF" w:rsidP="00187E8F">
            <w:pPr>
              <w:spacing w:before="40" w:after="120" w:line="220" w:lineRule="exact"/>
              <w:ind w:left="481" w:right="113" w:hanging="481"/>
              <w:jc w:val="both"/>
              <w:rPr>
                <w:lang w:val="en-US"/>
              </w:rPr>
            </w:pPr>
            <w:r w:rsidRPr="003A0ABE">
              <w:rPr>
                <w:lang w:val="en-US"/>
              </w:rPr>
              <w:t>B</w:t>
            </w:r>
            <w:r w:rsidRPr="003A0ABE">
              <w:rPr>
                <w:lang w:val="en-US"/>
              </w:rPr>
              <w:tab/>
              <w:t>Molekül.</w:t>
            </w:r>
          </w:p>
          <w:p w14:paraId="41E081ED" w14:textId="77777777" w:rsidR="00D317AF" w:rsidRPr="003A0ABE" w:rsidRDefault="00D317AF" w:rsidP="00187E8F">
            <w:pPr>
              <w:spacing w:before="40" w:after="120" w:line="220" w:lineRule="exact"/>
              <w:ind w:left="481" w:right="113" w:hanging="481"/>
              <w:jc w:val="both"/>
              <w:rPr>
                <w:lang w:val="en-US"/>
              </w:rPr>
            </w:pPr>
            <w:r w:rsidRPr="003A0ABE">
              <w:rPr>
                <w:lang w:val="en-US"/>
              </w:rPr>
              <w:t>C</w:t>
            </w:r>
            <w:r w:rsidRPr="003A0ABE">
              <w:rPr>
                <w:lang w:val="en-US"/>
              </w:rPr>
              <w:tab/>
              <w:t>Ion.</w:t>
            </w:r>
          </w:p>
          <w:p w14:paraId="5CE532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Proton.</w:t>
            </w:r>
          </w:p>
        </w:tc>
        <w:tc>
          <w:tcPr>
            <w:tcW w:w="1134" w:type="dxa"/>
            <w:tcBorders>
              <w:top w:val="single" w:sz="4" w:space="0" w:color="auto"/>
              <w:bottom w:val="single" w:sz="4" w:space="0" w:color="auto"/>
            </w:tcBorders>
            <w:shd w:val="clear" w:color="auto" w:fill="auto"/>
          </w:tcPr>
          <w:p w14:paraId="5FCE0979" w14:textId="77777777" w:rsidR="00D317AF" w:rsidRPr="00D317AF" w:rsidRDefault="00D317AF" w:rsidP="00187E8F">
            <w:pPr>
              <w:spacing w:before="40" w:after="120" w:line="220" w:lineRule="exact"/>
              <w:ind w:right="113"/>
              <w:jc w:val="center"/>
              <w:rPr>
                <w:lang w:val="de-DE"/>
              </w:rPr>
            </w:pPr>
          </w:p>
        </w:tc>
      </w:tr>
      <w:tr w:rsidR="00D317AF" w:rsidRPr="00D317AF" w14:paraId="76E6621E" w14:textId="77777777" w:rsidTr="00187E8F">
        <w:trPr>
          <w:cantSplit/>
        </w:trPr>
        <w:tc>
          <w:tcPr>
            <w:tcW w:w="1216" w:type="dxa"/>
            <w:tcBorders>
              <w:top w:val="single" w:sz="4" w:space="0" w:color="auto"/>
              <w:bottom w:val="single" w:sz="4" w:space="0" w:color="auto"/>
            </w:tcBorders>
            <w:shd w:val="clear" w:color="auto" w:fill="auto"/>
          </w:tcPr>
          <w:p w14:paraId="1BD37B61" w14:textId="77777777" w:rsidR="00D317AF" w:rsidRPr="00D317AF" w:rsidRDefault="00D317AF" w:rsidP="00187E8F">
            <w:pPr>
              <w:keepNext/>
              <w:keepLines/>
              <w:spacing w:before="40" w:after="120" w:line="220" w:lineRule="exact"/>
              <w:ind w:right="113"/>
              <w:rPr>
                <w:lang w:val="de-DE"/>
              </w:rPr>
            </w:pPr>
            <w:r w:rsidRPr="00D317AF">
              <w:rPr>
                <w:lang w:val="de-DE"/>
              </w:rPr>
              <w:t>331 07.0-10</w:t>
            </w:r>
          </w:p>
        </w:tc>
        <w:tc>
          <w:tcPr>
            <w:tcW w:w="6155" w:type="dxa"/>
            <w:tcBorders>
              <w:top w:val="single" w:sz="4" w:space="0" w:color="auto"/>
              <w:bottom w:val="single" w:sz="4" w:space="0" w:color="auto"/>
            </w:tcBorders>
            <w:shd w:val="clear" w:color="auto" w:fill="auto"/>
          </w:tcPr>
          <w:p w14:paraId="1B30EC04"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EDB1CA3"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1E4E54D4" w14:textId="77777777" w:rsidTr="00187E8F">
        <w:trPr>
          <w:cantSplit/>
        </w:trPr>
        <w:tc>
          <w:tcPr>
            <w:tcW w:w="1216" w:type="dxa"/>
            <w:tcBorders>
              <w:top w:val="single" w:sz="4" w:space="0" w:color="auto"/>
              <w:bottom w:val="single" w:sz="4" w:space="0" w:color="auto"/>
            </w:tcBorders>
            <w:shd w:val="clear" w:color="auto" w:fill="auto"/>
          </w:tcPr>
          <w:p w14:paraId="7F4F0E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EBD94" w14:textId="77777777" w:rsidR="00D317AF" w:rsidRPr="00D317AF" w:rsidRDefault="00D317AF" w:rsidP="00187E8F">
            <w:pPr>
              <w:spacing w:before="40" w:after="120" w:line="220" w:lineRule="exact"/>
              <w:ind w:right="113"/>
              <w:rPr>
                <w:lang w:val="de-DE"/>
              </w:rPr>
            </w:pPr>
            <w:r w:rsidRPr="00D317AF">
              <w:rPr>
                <w:lang w:val="de-DE"/>
              </w:rPr>
              <w:t>Welches ist die korrekte chemische Schreibweise für drei Wassermoleküle?</w:t>
            </w:r>
          </w:p>
          <w:p w14:paraId="45BB9D20" w14:textId="77777777" w:rsidR="00D317AF" w:rsidRPr="003A0ABE" w:rsidRDefault="00D317AF" w:rsidP="00187E8F">
            <w:pPr>
              <w:tabs>
                <w:tab w:val="left" w:pos="485"/>
              </w:tabs>
              <w:spacing w:before="40" w:after="120" w:line="220" w:lineRule="exact"/>
              <w:ind w:right="113"/>
              <w:rPr>
                <w:lang w:val="en-US"/>
              </w:rPr>
            </w:pPr>
            <w:r w:rsidRPr="003A0ABE">
              <w:rPr>
                <w:lang w:val="en-US"/>
              </w:rPr>
              <w:t>A</w:t>
            </w:r>
            <w:r w:rsidRPr="003A0ABE">
              <w:rPr>
                <w:lang w:val="en-US"/>
              </w:rPr>
              <w:tab/>
              <w:t>(H</w:t>
            </w:r>
            <w:r w:rsidRPr="003A0ABE">
              <w:rPr>
                <w:vertAlign w:val="subscript"/>
                <w:lang w:val="en-US"/>
              </w:rPr>
              <w:t>2</w:t>
            </w:r>
            <w:r w:rsidRPr="003A0ABE">
              <w:rPr>
                <w:lang w:val="en-US"/>
              </w:rPr>
              <w:t>O)</w:t>
            </w:r>
            <w:r w:rsidRPr="003A0ABE">
              <w:rPr>
                <w:vertAlign w:val="subscript"/>
                <w:lang w:val="en-US"/>
              </w:rPr>
              <w:t>3</w:t>
            </w:r>
            <w:r w:rsidRPr="003A0ABE">
              <w:rPr>
                <w:lang w:val="en-US"/>
              </w:rPr>
              <w:t>.</w:t>
            </w:r>
          </w:p>
          <w:p w14:paraId="49879D9B" w14:textId="77777777" w:rsidR="00D317AF" w:rsidRPr="003A0ABE" w:rsidRDefault="00D317AF" w:rsidP="00187E8F">
            <w:pPr>
              <w:tabs>
                <w:tab w:val="left" w:pos="485"/>
              </w:tabs>
              <w:spacing w:before="40" w:after="120" w:line="220" w:lineRule="exact"/>
              <w:ind w:right="113"/>
              <w:rPr>
                <w:lang w:val="en-US"/>
              </w:rPr>
            </w:pPr>
            <w:r w:rsidRPr="003A0ABE">
              <w:rPr>
                <w:lang w:val="en-US"/>
              </w:rPr>
              <w:t>B</w:t>
            </w:r>
            <w:r w:rsidRPr="003A0ABE">
              <w:rPr>
                <w:lang w:val="en-US"/>
              </w:rPr>
              <w:tab/>
              <w:t>3 H</w:t>
            </w:r>
            <w:r w:rsidRPr="003A0ABE">
              <w:rPr>
                <w:vertAlign w:val="subscript"/>
                <w:lang w:val="en-US"/>
              </w:rPr>
              <w:t>2</w:t>
            </w:r>
            <w:r w:rsidRPr="003A0ABE">
              <w:rPr>
                <w:lang w:val="en-US"/>
              </w:rPr>
              <w:t>O.</w:t>
            </w:r>
          </w:p>
          <w:p w14:paraId="72B619FF" w14:textId="77777777" w:rsidR="00D317AF" w:rsidRPr="003A0ABE" w:rsidRDefault="00D317AF" w:rsidP="00187E8F">
            <w:pPr>
              <w:tabs>
                <w:tab w:val="left" w:pos="485"/>
              </w:tabs>
              <w:spacing w:before="40" w:after="120" w:line="220" w:lineRule="exact"/>
              <w:ind w:right="113"/>
              <w:rPr>
                <w:lang w:val="en-US"/>
              </w:rPr>
            </w:pPr>
            <w:r w:rsidRPr="003A0ABE">
              <w:rPr>
                <w:lang w:val="en-US"/>
              </w:rPr>
              <w:t>C</w:t>
            </w:r>
            <w:r w:rsidRPr="003A0ABE">
              <w:rPr>
                <w:lang w:val="en-US"/>
              </w:rPr>
              <w:tab/>
              <w:t>H</w:t>
            </w:r>
            <w:r w:rsidRPr="003A0ABE">
              <w:rPr>
                <w:vertAlign w:val="subscript"/>
                <w:lang w:val="en-US"/>
              </w:rPr>
              <w:t>6</w:t>
            </w:r>
            <w:r w:rsidRPr="003A0ABE">
              <w:rPr>
                <w:lang w:val="en-US"/>
              </w:rPr>
              <w:t>O</w:t>
            </w:r>
            <w:r w:rsidRPr="003A0ABE">
              <w:rPr>
                <w:vertAlign w:val="subscript"/>
                <w:lang w:val="en-US"/>
              </w:rPr>
              <w:t>3</w:t>
            </w:r>
            <w:r w:rsidRPr="003A0ABE">
              <w:rPr>
                <w:lang w:val="en-US"/>
              </w:rPr>
              <w:t>.</w:t>
            </w:r>
          </w:p>
          <w:p w14:paraId="4F1051E8" w14:textId="77777777" w:rsidR="00D317AF" w:rsidRPr="003A0ABE" w:rsidRDefault="00D317AF" w:rsidP="00187E8F">
            <w:pPr>
              <w:tabs>
                <w:tab w:val="left" w:pos="485"/>
              </w:tabs>
              <w:spacing w:before="40" w:after="120" w:line="220" w:lineRule="exact"/>
              <w:ind w:right="113"/>
              <w:rPr>
                <w:lang w:val="en-US"/>
              </w:rPr>
            </w:pPr>
            <w:r w:rsidRPr="003A0ABE">
              <w:rPr>
                <w:lang w:val="en-US"/>
              </w:rPr>
              <w:t>D</w:t>
            </w:r>
            <w:r w:rsidRPr="003A0ABE">
              <w:rPr>
                <w:lang w:val="en-US"/>
              </w:rPr>
              <w:tab/>
              <w:t>H</w:t>
            </w:r>
            <w:r w:rsidRPr="003A0ABE">
              <w:rPr>
                <w:vertAlign w:val="subscript"/>
                <w:lang w:val="en-US"/>
              </w:rPr>
              <w:t>2</w:t>
            </w:r>
            <w:r w:rsidRPr="003A0ABE">
              <w:rPr>
                <w:lang w:val="en-US"/>
              </w:rPr>
              <w:t>O.</w:t>
            </w:r>
          </w:p>
        </w:tc>
        <w:tc>
          <w:tcPr>
            <w:tcW w:w="1134" w:type="dxa"/>
            <w:tcBorders>
              <w:top w:val="single" w:sz="4" w:space="0" w:color="auto"/>
              <w:bottom w:val="single" w:sz="4" w:space="0" w:color="auto"/>
            </w:tcBorders>
            <w:shd w:val="clear" w:color="auto" w:fill="auto"/>
          </w:tcPr>
          <w:p w14:paraId="40231E4D" w14:textId="77777777" w:rsidR="00D317AF" w:rsidRPr="003A0ABE" w:rsidRDefault="00D317AF" w:rsidP="00187E8F">
            <w:pPr>
              <w:spacing w:before="40" w:after="120" w:line="220" w:lineRule="exact"/>
              <w:ind w:right="113"/>
              <w:jc w:val="center"/>
              <w:rPr>
                <w:lang w:val="en-US"/>
              </w:rPr>
            </w:pPr>
          </w:p>
        </w:tc>
      </w:tr>
      <w:tr w:rsidR="00D317AF" w:rsidRPr="00D317AF" w14:paraId="4E4CECC1" w14:textId="77777777" w:rsidTr="00187E8F">
        <w:trPr>
          <w:cantSplit/>
        </w:trPr>
        <w:tc>
          <w:tcPr>
            <w:tcW w:w="1216" w:type="dxa"/>
            <w:tcBorders>
              <w:top w:val="single" w:sz="4" w:space="0" w:color="auto"/>
              <w:bottom w:val="single" w:sz="4" w:space="0" w:color="auto"/>
            </w:tcBorders>
            <w:shd w:val="clear" w:color="auto" w:fill="auto"/>
          </w:tcPr>
          <w:p w14:paraId="3E190F39"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07.0-11</w:t>
            </w:r>
          </w:p>
        </w:tc>
        <w:tc>
          <w:tcPr>
            <w:tcW w:w="6155" w:type="dxa"/>
            <w:tcBorders>
              <w:top w:val="single" w:sz="4" w:space="0" w:color="auto"/>
              <w:bottom w:val="single" w:sz="4" w:space="0" w:color="auto"/>
            </w:tcBorders>
            <w:shd w:val="clear" w:color="auto" w:fill="auto"/>
          </w:tcPr>
          <w:p w14:paraId="6269DF1D"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A13A79"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D317AF" w14:paraId="3808B4E1" w14:textId="77777777" w:rsidTr="00187E8F">
        <w:trPr>
          <w:cantSplit/>
        </w:trPr>
        <w:tc>
          <w:tcPr>
            <w:tcW w:w="1216" w:type="dxa"/>
            <w:tcBorders>
              <w:top w:val="single" w:sz="4" w:space="0" w:color="auto"/>
              <w:bottom w:val="single" w:sz="4" w:space="0" w:color="auto"/>
            </w:tcBorders>
            <w:shd w:val="clear" w:color="auto" w:fill="auto"/>
          </w:tcPr>
          <w:p w14:paraId="782375D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6B9444" w14:textId="77777777" w:rsidR="00D317AF" w:rsidRPr="00D317AF" w:rsidRDefault="00D317AF" w:rsidP="00187E8F">
            <w:pPr>
              <w:keepNext/>
              <w:keepLines/>
              <w:spacing w:before="40" w:after="120" w:line="220" w:lineRule="exact"/>
              <w:ind w:right="113"/>
              <w:rPr>
                <w:lang w:val="de-DE"/>
              </w:rPr>
            </w:pPr>
            <w:r w:rsidRPr="00D317AF">
              <w:rPr>
                <w:lang w:val="de-DE"/>
              </w:rPr>
              <w:t>Wie lautet der lateinische Name für Sauerstoff?</w:t>
            </w:r>
          </w:p>
          <w:p w14:paraId="5123B72A"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A</w:t>
            </w:r>
            <w:r w:rsidRPr="00D317AF">
              <w:rPr>
                <w:lang w:val="de-DE"/>
              </w:rPr>
              <w:tab/>
              <w:t>Ferrum.</w:t>
            </w:r>
          </w:p>
          <w:p w14:paraId="6236A484"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B</w:t>
            </w:r>
            <w:r w:rsidRPr="00D317AF">
              <w:rPr>
                <w:lang w:val="de-DE"/>
              </w:rPr>
              <w:tab/>
              <w:t>Hydrogenium.</w:t>
            </w:r>
          </w:p>
          <w:p w14:paraId="6552491F"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C</w:t>
            </w:r>
            <w:r w:rsidRPr="00D317AF">
              <w:rPr>
                <w:lang w:val="de-DE"/>
              </w:rPr>
              <w:tab/>
              <w:t>Nitrogenium.</w:t>
            </w:r>
          </w:p>
          <w:p w14:paraId="20CC1D0E" w14:textId="77777777" w:rsidR="00D317AF" w:rsidRPr="00D317AF" w:rsidRDefault="00D317AF" w:rsidP="00187E8F">
            <w:pPr>
              <w:keepNext/>
              <w:keepLines/>
              <w:spacing w:before="40" w:after="120" w:line="220" w:lineRule="exact"/>
              <w:ind w:left="481" w:right="113" w:hanging="481"/>
              <w:jc w:val="both"/>
              <w:rPr>
                <w:lang w:val="de-DE"/>
              </w:rPr>
            </w:pPr>
            <w:r w:rsidRPr="00D317AF">
              <w:rPr>
                <w:lang w:val="de-DE"/>
              </w:rPr>
              <w:t>D</w:t>
            </w:r>
            <w:r w:rsidRPr="00D317AF">
              <w:rPr>
                <w:lang w:val="de-DE"/>
              </w:rPr>
              <w:tab/>
              <w:t>Oxygenium.</w:t>
            </w:r>
          </w:p>
        </w:tc>
        <w:tc>
          <w:tcPr>
            <w:tcW w:w="1134" w:type="dxa"/>
            <w:tcBorders>
              <w:top w:val="single" w:sz="4" w:space="0" w:color="auto"/>
              <w:bottom w:val="single" w:sz="4" w:space="0" w:color="auto"/>
            </w:tcBorders>
            <w:shd w:val="clear" w:color="auto" w:fill="auto"/>
          </w:tcPr>
          <w:p w14:paraId="5183600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6948239" w14:textId="77777777" w:rsidTr="00187E8F">
        <w:trPr>
          <w:cantSplit/>
        </w:trPr>
        <w:tc>
          <w:tcPr>
            <w:tcW w:w="1216" w:type="dxa"/>
            <w:tcBorders>
              <w:top w:val="single" w:sz="4" w:space="0" w:color="auto"/>
              <w:bottom w:val="single" w:sz="4" w:space="0" w:color="auto"/>
            </w:tcBorders>
            <w:shd w:val="clear" w:color="auto" w:fill="auto"/>
          </w:tcPr>
          <w:p w14:paraId="410FF3A1" w14:textId="77777777" w:rsidR="00D317AF" w:rsidRPr="00D317AF" w:rsidRDefault="00D317AF" w:rsidP="00187E8F">
            <w:pPr>
              <w:spacing w:before="40" w:after="120" w:line="220" w:lineRule="exact"/>
              <w:ind w:right="113"/>
              <w:rPr>
                <w:lang w:val="de-DE"/>
              </w:rPr>
            </w:pPr>
            <w:r w:rsidRPr="00D317AF">
              <w:rPr>
                <w:lang w:val="de-DE"/>
              </w:rPr>
              <w:t>331 07.0-12</w:t>
            </w:r>
          </w:p>
        </w:tc>
        <w:tc>
          <w:tcPr>
            <w:tcW w:w="6155" w:type="dxa"/>
            <w:tcBorders>
              <w:top w:val="single" w:sz="4" w:space="0" w:color="auto"/>
              <w:bottom w:val="single" w:sz="4" w:space="0" w:color="auto"/>
            </w:tcBorders>
            <w:shd w:val="clear" w:color="auto" w:fill="auto"/>
          </w:tcPr>
          <w:p w14:paraId="1C0243C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DEFE0E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443EF6A5" w14:textId="77777777" w:rsidTr="00187E8F">
        <w:trPr>
          <w:cantSplit/>
        </w:trPr>
        <w:tc>
          <w:tcPr>
            <w:tcW w:w="1216" w:type="dxa"/>
            <w:tcBorders>
              <w:top w:val="single" w:sz="4" w:space="0" w:color="auto"/>
              <w:bottom w:val="single" w:sz="4" w:space="0" w:color="auto"/>
            </w:tcBorders>
            <w:shd w:val="clear" w:color="auto" w:fill="auto"/>
          </w:tcPr>
          <w:p w14:paraId="5A5478E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B03373" w14:textId="77777777" w:rsidR="00D317AF" w:rsidRPr="00D317AF" w:rsidRDefault="00D317AF" w:rsidP="00187E8F">
            <w:pPr>
              <w:spacing w:before="40" w:after="120" w:line="220" w:lineRule="exact"/>
              <w:ind w:right="113"/>
              <w:rPr>
                <w:lang w:val="de-DE"/>
              </w:rPr>
            </w:pPr>
            <w:r w:rsidRPr="00D317AF">
              <w:rPr>
                <w:lang w:val="de-DE"/>
              </w:rPr>
              <w:t>Wofür ist der Buchstabe N in chemischen Formeln das Symbol?</w:t>
            </w:r>
          </w:p>
          <w:p w14:paraId="03B2BFB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Kohlenstoff.</w:t>
            </w:r>
          </w:p>
          <w:p w14:paraId="7B706E9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Stickstoff.</w:t>
            </w:r>
          </w:p>
          <w:p w14:paraId="23509FA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Wasserstoff.</w:t>
            </w:r>
          </w:p>
          <w:p w14:paraId="6708C39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Sauerstoff.</w:t>
            </w:r>
          </w:p>
        </w:tc>
        <w:tc>
          <w:tcPr>
            <w:tcW w:w="1134" w:type="dxa"/>
            <w:tcBorders>
              <w:top w:val="single" w:sz="4" w:space="0" w:color="auto"/>
              <w:bottom w:val="single" w:sz="4" w:space="0" w:color="auto"/>
            </w:tcBorders>
            <w:shd w:val="clear" w:color="auto" w:fill="auto"/>
          </w:tcPr>
          <w:p w14:paraId="56458653" w14:textId="77777777" w:rsidR="00D317AF" w:rsidRPr="00D317AF" w:rsidRDefault="00D317AF" w:rsidP="00187E8F">
            <w:pPr>
              <w:spacing w:before="40" w:after="120" w:line="220" w:lineRule="exact"/>
              <w:ind w:right="113"/>
              <w:jc w:val="center"/>
              <w:rPr>
                <w:lang w:val="de-DE"/>
              </w:rPr>
            </w:pPr>
          </w:p>
        </w:tc>
      </w:tr>
      <w:tr w:rsidR="00D317AF" w:rsidRPr="00D317AF" w14:paraId="04F4D26D" w14:textId="77777777" w:rsidTr="00187E8F">
        <w:trPr>
          <w:cantSplit/>
        </w:trPr>
        <w:tc>
          <w:tcPr>
            <w:tcW w:w="1216" w:type="dxa"/>
            <w:tcBorders>
              <w:top w:val="single" w:sz="4" w:space="0" w:color="auto"/>
              <w:bottom w:val="single" w:sz="4" w:space="0" w:color="auto"/>
            </w:tcBorders>
            <w:shd w:val="clear" w:color="auto" w:fill="auto"/>
          </w:tcPr>
          <w:p w14:paraId="3E88DF46" w14:textId="77777777" w:rsidR="00D317AF" w:rsidRPr="00D317AF" w:rsidRDefault="00D317AF" w:rsidP="00187E8F">
            <w:pPr>
              <w:spacing w:before="40" w:after="120" w:line="220" w:lineRule="exact"/>
              <w:ind w:right="113"/>
              <w:rPr>
                <w:lang w:val="de-DE"/>
              </w:rPr>
            </w:pPr>
            <w:r w:rsidRPr="00D317AF">
              <w:rPr>
                <w:lang w:val="de-DE"/>
              </w:rPr>
              <w:t>331 07.0-13</w:t>
            </w:r>
          </w:p>
        </w:tc>
        <w:tc>
          <w:tcPr>
            <w:tcW w:w="6155" w:type="dxa"/>
            <w:tcBorders>
              <w:top w:val="single" w:sz="4" w:space="0" w:color="auto"/>
              <w:bottom w:val="single" w:sz="4" w:space="0" w:color="auto"/>
            </w:tcBorders>
            <w:shd w:val="clear" w:color="auto" w:fill="auto"/>
          </w:tcPr>
          <w:p w14:paraId="23EA574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022DFE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7394E4" w14:textId="77777777" w:rsidTr="00187E8F">
        <w:trPr>
          <w:cantSplit/>
        </w:trPr>
        <w:tc>
          <w:tcPr>
            <w:tcW w:w="1216" w:type="dxa"/>
            <w:tcBorders>
              <w:top w:val="single" w:sz="4" w:space="0" w:color="auto"/>
              <w:bottom w:val="single" w:sz="4" w:space="0" w:color="auto"/>
            </w:tcBorders>
            <w:shd w:val="clear" w:color="auto" w:fill="auto"/>
          </w:tcPr>
          <w:p w14:paraId="3F395E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FAFD25" w14:textId="77777777" w:rsidR="00D317AF" w:rsidRPr="00D317AF" w:rsidRDefault="00D317AF" w:rsidP="00187E8F">
            <w:pPr>
              <w:spacing w:before="40" w:after="120" w:line="220" w:lineRule="exact"/>
              <w:ind w:right="113"/>
              <w:rPr>
                <w:lang w:val="de-DE"/>
              </w:rPr>
            </w:pPr>
            <w:r w:rsidRPr="00D317AF">
              <w:rPr>
                <w:lang w:val="de-DE"/>
              </w:rPr>
              <w:t>Welches ist das Symbol für Kohlenstoff?</w:t>
            </w:r>
          </w:p>
          <w:p w14:paraId="35CE288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C.</w:t>
            </w:r>
          </w:p>
          <w:p w14:paraId="40F5330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H.</w:t>
            </w:r>
          </w:p>
          <w:p w14:paraId="19B2B28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w:t>
            </w:r>
          </w:p>
          <w:p w14:paraId="77771CC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O.</w:t>
            </w:r>
          </w:p>
        </w:tc>
        <w:tc>
          <w:tcPr>
            <w:tcW w:w="1134" w:type="dxa"/>
            <w:tcBorders>
              <w:top w:val="single" w:sz="4" w:space="0" w:color="auto"/>
              <w:bottom w:val="single" w:sz="4" w:space="0" w:color="auto"/>
            </w:tcBorders>
            <w:shd w:val="clear" w:color="auto" w:fill="auto"/>
          </w:tcPr>
          <w:p w14:paraId="2F992D82" w14:textId="77777777" w:rsidR="00D317AF" w:rsidRPr="00D317AF" w:rsidRDefault="00D317AF" w:rsidP="00187E8F">
            <w:pPr>
              <w:spacing w:before="40" w:after="120" w:line="220" w:lineRule="exact"/>
              <w:ind w:right="113"/>
              <w:jc w:val="center"/>
              <w:rPr>
                <w:lang w:val="de-DE"/>
              </w:rPr>
            </w:pPr>
          </w:p>
        </w:tc>
      </w:tr>
      <w:tr w:rsidR="00D317AF" w:rsidRPr="00D317AF" w14:paraId="7B539597" w14:textId="77777777" w:rsidTr="00187E8F">
        <w:trPr>
          <w:cantSplit/>
        </w:trPr>
        <w:tc>
          <w:tcPr>
            <w:tcW w:w="1216" w:type="dxa"/>
            <w:tcBorders>
              <w:top w:val="single" w:sz="4" w:space="0" w:color="auto"/>
              <w:bottom w:val="single" w:sz="4" w:space="0" w:color="auto"/>
            </w:tcBorders>
            <w:shd w:val="clear" w:color="auto" w:fill="auto"/>
          </w:tcPr>
          <w:p w14:paraId="4723BF4D" w14:textId="77777777" w:rsidR="00D317AF" w:rsidRPr="00D317AF" w:rsidRDefault="00D317AF" w:rsidP="00187E8F">
            <w:pPr>
              <w:spacing w:before="40" w:after="120" w:line="220" w:lineRule="exact"/>
              <w:ind w:right="113"/>
              <w:rPr>
                <w:lang w:val="de-DE"/>
              </w:rPr>
            </w:pPr>
            <w:r w:rsidRPr="00D317AF">
              <w:rPr>
                <w:lang w:val="de-DE"/>
              </w:rPr>
              <w:t>331 07.0-14</w:t>
            </w:r>
          </w:p>
        </w:tc>
        <w:tc>
          <w:tcPr>
            <w:tcW w:w="6155" w:type="dxa"/>
            <w:tcBorders>
              <w:top w:val="single" w:sz="4" w:space="0" w:color="auto"/>
              <w:bottom w:val="single" w:sz="4" w:space="0" w:color="auto"/>
            </w:tcBorders>
            <w:shd w:val="clear" w:color="auto" w:fill="auto"/>
          </w:tcPr>
          <w:p w14:paraId="416EC9F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246A5C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0724EF54" w14:textId="77777777" w:rsidTr="00187E8F">
        <w:trPr>
          <w:cantSplit/>
        </w:trPr>
        <w:tc>
          <w:tcPr>
            <w:tcW w:w="1216" w:type="dxa"/>
            <w:tcBorders>
              <w:top w:val="single" w:sz="4" w:space="0" w:color="auto"/>
              <w:bottom w:val="single" w:sz="4" w:space="0" w:color="auto"/>
            </w:tcBorders>
            <w:shd w:val="clear" w:color="auto" w:fill="auto"/>
          </w:tcPr>
          <w:p w14:paraId="509EC62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5A428" w14:textId="272EED87" w:rsidR="00D317AF" w:rsidRPr="00D317AF" w:rsidRDefault="00D317AF" w:rsidP="00187E8F">
            <w:pPr>
              <w:spacing w:before="40" w:after="120" w:line="220" w:lineRule="exact"/>
              <w:ind w:right="113"/>
              <w:rPr>
                <w:lang w:val="de-DE"/>
              </w:rPr>
            </w:pPr>
            <w:r w:rsidRPr="00D317AF">
              <w:rPr>
                <w:lang w:val="de-DE"/>
              </w:rPr>
              <w:t>Wie groß ist die Molmasse von UN 1294, TOLUEN (C6H5CH3)?</w:t>
            </w:r>
            <w:r w:rsidR="00960C3F">
              <w:rPr>
                <w:lang w:val="de-DE"/>
              </w:rPr>
              <w:br/>
            </w:r>
            <w:r w:rsidRPr="00D317AF">
              <w:rPr>
                <w:lang w:val="de-DE"/>
              </w:rPr>
              <w:t>(C = 12, H = 1)</w:t>
            </w:r>
          </w:p>
          <w:p w14:paraId="1D177D62"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78.</w:t>
            </w:r>
          </w:p>
          <w:p w14:paraId="2931CCFA"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92.</w:t>
            </w:r>
          </w:p>
          <w:p w14:paraId="76916B62"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104.</w:t>
            </w:r>
          </w:p>
          <w:p w14:paraId="43D18344"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106.</w:t>
            </w:r>
          </w:p>
        </w:tc>
        <w:tc>
          <w:tcPr>
            <w:tcW w:w="1134" w:type="dxa"/>
            <w:tcBorders>
              <w:top w:val="single" w:sz="4" w:space="0" w:color="auto"/>
              <w:bottom w:val="single" w:sz="4" w:space="0" w:color="auto"/>
            </w:tcBorders>
            <w:shd w:val="clear" w:color="auto" w:fill="auto"/>
          </w:tcPr>
          <w:p w14:paraId="57A59A7F" w14:textId="77777777" w:rsidR="00D317AF" w:rsidRPr="00D317AF" w:rsidRDefault="00D317AF" w:rsidP="00187E8F">
            <w:pPr>
              <w:spacing w:before="40" w:after="120" w:line="220" w:lineRule="exact"/>
              <w:ind w:right="113"/>
              <w:jc w:val="center"/>
              <w:rPr>
                <w:lang w:val="de-DE"/>
              </w:rPr>
            </w:pPr>
          </w:p>
        </w:tc>
      </w:tr>
      <w:tr w:rsidR="00D317AF" w:rsidRPr="00D317AF" w14:paraId="2642057C" w14:textId="77777777" w:rsidTr="00187E8F">
        <w:trPr>
          <w:cantSplit/>
        </w:trPr>
        <w:tc>
          <w:tcPr>
            <w:tcW w:w="1216" w:type="dxa"/>
            <w:tcBorders>
              <w:top w:val="single" w:sz="4" w:space="0" w:color="auto"/>
              <w:bottom w:val="single" w:sz="4" w:space="0" w:color="auto"/>
            </w:tcBorders>
            <w:shd w:val="clear" w:color="auto" w:fill="auto"/>
          </w:tcPr>
          <w:p w14:paraId="2EFE204A" w14:textId="77777777" w:rsidR="00D317AF" w:rsidRPr="00D317AF" w:rsidRDefault="00D317AF" w:rsidP="00187E8F">
            <w:pPr>
              <w:keepNext/>
              <w:keepLines/>
              <w:spacing w:before="40" w:after="120" w:line="220" w:lineRule="exact"/>
              <w:ind w:right="113"/>
              <w:rPr>
                <w:lang w:val="de-DE"/>
              </w:rPr>
            </w:pPr>
            <w:r w:rsidRPr="00D317AF">
              <w:rPr>
                <w:lang w:val="de-DE"/>
              </w:rPr>
              <w:t>331 07.0-15</w:t>
            </w:r>
          </w:p>
        </w:tc>
        <w:tc>
          <w:tcPr>
            <w:tcW w:w="6155" w:type="dxa"/>
            <w:tcBorders>
              <w:top w:val="single" w:sz="4" w:space="0" w:color="auto"/>
              <w:bottom w:val="single" w:sz="4" w:space="0" w:color="auto"/>
            </w:tcBorders>
            <w:shd w:val="clear" w:color="auto" w:fill="auto"/>
          </w:tcPr>
          <w:p w14:paraId="66298841" w14:textId="77777777" w:rsidR="00D317AF" w:rsidRPr="00D317AF" w:rsidRDefault="00D317AF" w:rsidP="00187E8F">
            <w:pPr>
              <w:keepNext/>
              <w:keepLines/>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625D097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173CF806" w14:textId="77777777" w:rsidTr="00187E8F">
        <w:trPr>
          <w:cantSplit/>
        </w:trPr>
        <w:tc>
          <w:tcPr>
            <w:tcW w:w="1216" w:type="dxa"/>
            <w:tcBorders>
              <w:top w:val="single" w:sz="4" w:space="0" w:color="auto"/>
              <w:bottom w:val="single" w:sz="12" w:space="0" w:color="auto"/>
            </w:tcBorders>
            <w:shd w:val="clear" w:color="auto" w:fill="auto"/>
          </w:tcPr>
          <w:p w14:paraId="4DD9304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01ED40A" w14:textId="77777777" w:rsidR="00D317AF" w:rsidRPr="00D317AF" w:rsidRDefault="00D317AF" w:rsidP="00187E8F">
            <w:pPr>
              <w:keepNext/>
              <w:keepLines/>
              <w:spacing w:before="40" w:after="120" w:line="220" w:lineRule="exact"/>
              <w:ind w:right="113"/>
              <w:rPr>
                <w:lang w:val="de-DE"/>
              </w:rPr>
            </w:pPr>
            <w:r w:rsidRPr="00D317AF">
              <w:rPr>
                <w:lang w:val="de-DE"/>
              </w:rPr>
              <w:t>Bei welcher Temperatur beträgt die Bewegungsenergie der Moleküle 0 (Null)?</w:t>
            </w:r>
          </w:p>
          <w:p w14:paraId="59B943D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-273 °C.</w:t>
            </w:r>
          </w:p>
          <w:p w14:paraId="336CA8D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212 K.</w:t>
            </w:r>
          </w:p>
          <w:p w14:paraId="6A96CF4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273 K.</w:t>
            </w:r>
          </w:p>
          <w:p w14:paraId="369A719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-100 °C.</w:t>
            </w:r>
          </w:p>
        </w:tc>
        <w:tc>
          <w:tcPr>
            <w:tcW w:w="1134" w:type="dxa"/>
            <w:tcBorders>
              <w:top w:val="single" w:sz="4" w:space="0" w:color="auto"/>
              <w:bottom w:val="single" w:sz="12" w:space="0" w:color="auto"/>
            </w:tcBorders>
            <w:shd w:val="clear" w:color="auto" w:fill="auto"/>
          </w:tcPr>
          <w:p w14:paraId="5E059549" w14:textId="77777777" w:rsidR="00D317AF" w:rsidRPr="00D317AF" w:rsidRDefault="00D317AF" w:rsidP="00187E8F">
            <w:pPr>
              <w:keepNext/>
              <w:keepLines/>
              <w:spacing w:before="40" w:after="120" w:line="220" w:lineRule="exact"/>
              <w:ind w:right="113"/>
              <w:jc w:val="center"/>
              <w:rPr>
                <w:lang w:val="de-DE"/>
              </w:rPr>
            </w:pPr>
          </w:p>
        </w:tc>
      </w:tr>
    </w:tbl>
    <w:p w14:paraId="1903C43E"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3570A62B" w14:textId="77777777" w:rsidTr="00187E8F">
        <w:trPr>
          <w:cantSplit/>
          <w:tblHeader/>
        </w:trPr>
        <w:tc>
          <w:tcPr>
            <w:tcW w:w="8505" w:type="dxa"/>
            <w:gridSpan w:val="3"/>
            <w:tcBorders>
              <w:top w:val="nil"/>
              <w:bottom w:val="single" w:sz="12" w:space="0" w:color="auto"/>
            </w:tcBorders>
            <w:shd w:val="clear" w:color="auto" w:fill="auto"/>
            <w:vAlign w:val="bottom"/>
          </w:tcPr>
          <w:p w14:paraId="408C2BA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5C72A6AA"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8: Polymerisation</w:t>
            </w:r>
          </w:p>
        </w:tc>
      </w:tr>
      <w:tr w:rsidR="00D317AF" w:rsidRPr="00D317AF" w14:paraId="7E401D1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3DA3945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77F9E5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5EA07F6"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03D68914" w14:textId="77777777" w:rsidTr="00187E8F">
        <w:trPr>
          <w:cantSplit/>
          <w:trHeight w:val="368"/>
        </w:trPr>
        <w:tc>
          <w:tcPr>
            <w:tcW w:w="1216" w:type="dxa"/>
            <w:tcBorders>
              <w:top w:val="single" w:sz="12" w:space="0" w:color="auto"/>
              <w:bottom w:val="single" w:sz="4" w:space="0" w:color="auto"/>
            </w:tcBorders>
            <w:shd w:val="clear" w:color="auto" w:fill="auto"/>
          </w:tcPr>
          <w:p w14:paraId="7CA9DCF0" w14:textId="77777777" w:rsidR="00D317AF" w:rsidRPr="00D317AF" w:rsidRDefault="00D317AF" w:rsidP="00187E8F">
            <w:pPr>
              <w:spacing w:before="40" w:after="120" w:line="220" w:lineRule="exact"/>
              <w:ind w:right="113"/>
              <w:rPr>
                <w:lang w:val="de-DE"/>
              </w:rPr>
            </w:pPr>
            <w:r w:rsidRPr="00D317AF">
              <w:rPr>
                <w:lang w:val="de-DE"/>
              </w:rPr>
              <w:t xml:space="preserve">331 08.0-01 </w:t>
            </w:r>
          </w:p>
        </w:tc>
        <w:tc>
          <w:tcPr>
            <w:tcW w:w="6155" w:type="dxa"/>
            <w:tcBorders>
              <w:top w:val="single" w:sz="12" w:space="0" w:color="auto"/>
              <w:bottom w:val="single" w:sz="4" w:space="0" w:color="auto"/>
            </w:tcBorders>
            <w:shd w:val="clear" w:color="auto" w:fill="auto"/>
          </w:tcPr>
          <w:p w14:paraId="1B8DE9B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E4ABA3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58C27BEB" w14:textId="77777777" w:rsidTr="00187E8F">
        <w:trPr>
          <w:cantSplit/>
        </w:trPr>
        <w:tc>
          <w:tcPr>
            <w:tcW w:w="1216" w:type="dxa"/>
            <w:tcBorders>
              <w:top w:val="single" w:sz="4" w:space="0" w:color="auto"/>
              <w:bottom w:val="single" w:sz="4" w:space="0" w:color="auto"/>
            </w:tcBorders>
            <w:shd w:val="clear" w:color="auto" w:fill="auto"/>
          </w:tcPr>
          <w:p w14:paraId="5855877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3B2A89" w14:textId="77777777" w:rsidR="00D317AF" w:rsidRPr="00D317AF" w:rsidRDefault="00D317AF" w:rsidP="00187E8F">
            <w:pPr>
              <w:spacing w:before="40" w:after="120" w:line="220" w:lineRule="exact"/>
              <w:ind w:right="113"/>
              <w:rPr>
                <w:lang w:val="de-DE"/>
              </w:rPr>
            </w:pPr>
            <w:r w:rsidRPr="00D317AF">
              <w:rPr>
                <w:lang w:val="de-DE"/>
              </w:rPr>
              <w:t>Was ist ein Inhibitor?</w:t>
            </w:r>
          </w:p>
          <w:p w14:paraId="4CDBB41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eine Reaktion beschleunigt.</w:t>
            </w:r>
          </w:p>
          <w:p w14:paraId="2398CCE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eine Polymerisation verhindert.</w:t>
            </w:r>
          </w:p>
          <w:p w14:paraId="37F92E4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das Nervensystem angreift.</w:t>
            </w:r>
          </w:p>
          <w:p w14:paraId="6D723A4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eine statische Entladung verhindert.</w:t>
            </w:r>
          </w:p>
        </w:tc>
        <w:tc>
          <w:tcPr>
            <w:tcW w:w="1134" w:type="dxa"/>
            <w:tcBorders>
              <w:top w:val="single" w:sz="4" w:space="0" w:color="auto"/>
              <w:bottom w:val="single" w:sz="4" w:space="0" w:color="auto"/>
            </w:tcBorders>
            <w:shd w:val="clear" w:color="auto" w:fill="auto"/>
          </w:tcPr>
          <w:p w14:paraId="5231BA3C" w14:textId="77777777" w:rsidR="00D317AF" w:rsidRPr="00D317AF" w:rsidRDefault="00D317AF" w:rsidP="00187E8F">
            <w:pPr>
              <w:spacing w:before="40" w:after="120" w:line="220" w:lineRule="exact"/>
              <w:ind w:right="113"/>
              <w:jc w:val="center"/>
              <w:rPr>
                <w:lang w:val="de-DE"/>
              </w:rPr>
            </w:pPr>
          </w:p>
        </w:tc>
      </w:tr>
      <w:tr w:rsidR="00D317AF" w:rsidRPr="00D317AF" w14:paraId="6EBA67CE" w14:textId="77777777" w:rsidTr="00187E8F">
        <w:trPr>
          <w:cantSplit/>
        </w:trPr>
        <w:tc>
          <w:tcPr>
            <w:tcW w:w="1216" w:type="dxa"/>
            <w:tcBorders>
              <w:top w:val="single" w:sz="4" w:space="0" w:color="auto"/>
              <w:bottom w:val="single" w:sz="4" w:space="0" w:color="auto"/>
            </w:tcBorders>
            <w:shd w:val="clear" w:color="auto" w:fill="auto"/>
          </w:tcPr>
          <w:p w14:paraId="3818C455" w14:textId="77777777" w:rsidR="00D317AF" w:rsidRPr="00D317AF" w:rsidRDefault="00D317AF" w:rsidP="00187E8F">
            <w:pPr>
              <w:spacing w:before="40" w:after="120" w:line="220" w:lineRule="exact"/>
              <w:ind w:right="113"/>
              <w:rPr>
                <w:lang w:val="de-DE"/>
              </w:rPr>
            </w:pPr>
            <w:r w:rsidRPr="00D317AF">
              <w:rPr>
                <w:lang w:val="de-DE"/>
              </w:rPr>
              <w:t xml:space="preserve">331 08.0-02 </w:t>
            </w:r>
          </w:p>
        </w:tc>
        <w:tc>
          <w:tcPr>
            <w:tcW w:w="6155" w:type="dxa"/>
            <w:tcBorders>
              <w:top w:val="single" w:sz="4" w:space="0" w:color="auto"/>
              <w:bottom w:val="single" w:sz="4" w:space="0" w:color="auto"/>
            </w:tcBorders>
            <w:shd w:val="clear" w:color="auto" w:fill="auto"/>
          </w:tcPr>
          <w:p w14:paraId="2930C22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96154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71407CC2" w14:textId="77777777" w:rsidTr="00187E8F">
        <w:trPr>
          <w:cantSplit/>
        </w:trPr>
        <w:tc>
          <w:tcPr>
            <w:tcW w:w="1216" w:type="dxa"/>
            <w:tcBorders>
              <w:top w:val="single" w:sz="4" w:space="0" w:color="auto"/>
              <w:bottom w:val="single" w:sz="4" w:space="0" w:color="auto"/>
            </w:tcBorders>
            <w:shd w:val="clear" w:color="auto" w:fill="auto"/>
          </w:tcPr>
          <w:p w14:paraId="002D3A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19EF00" w14:textId="77777777" w:rsidR="00D317AF" w:rsidRPr="00D317AF" w:rsidRDefault="00D317AF" w:rsidP="00187E8F">
            <w:pPr>
              <w:spacing w:before="40" w:after="120" w:line="220" w:lineRule="exact"/>
              <w:ind w:right="113"/>
              <w:rPr>
                <w:lang w:val="de-DE"/>
              </w:rPr>
            </w:pPr>
            <w:r w:rsidRPr="00D317AF">
              <w:rPr>
                <w:lang w:val="de-DE"/>
              </w:rPr>
              <w:t>Welcher Stoff verhindert eine Polymerisation?</w:t>
            </w:r>
          </w:p>
          <w:p w14:paraId="17F2B5C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Inhibitor.</w:t>
            </w:r>
          </w:p>
          <w:p w14:paraId="5533A4C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Kondensator.</w:t>
            </w:r>
          </w:p>
          <w:p w14:paraId="39451CD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Katalysator.</w:t>
            </w:r>
          </w:p>
          <w:p w14:paraId="2B7046F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Indikator.</w:t>
            </w:r>
          </w:p>
        </w:tc>
        <w:tc>
          <w:tcPr>
            <w:tcW w:w="1134" w:type="dxa"/>
            <w:tcBorders>
              <w:top w:val="single" w:sz="4" w:space="0" w:color="auto"/>
              <w:bottom w:val="single" w:sz="4" w:space="0" w:color="auto"/>
            </w:tcBorders>
            <w:shd w:val="clear" w:color="auto" w:fill="auto"/>
          </w:tcPr>
          <w:p w14:paraId="0D5E2F12" w14:textId="77777777" w:rsidR="00D317AF" w:rsidRPr="00D317AF" w:rsidRDefault="00D317AF" w:rsidP="00187E8F">
            <w:pPr>
              <w:spacing w:before="40" w:after="120" w:line="220" w:lineRule="exact"/>
              <w:ind w:right="113"/>
              <w:jc w:val="center"/>
              <w:rPr>
                <w:lang w:val="de-DE"/>
              </w:rPr>
            </w:pPr>
          </w:p>
        </w:tc>
      </w:tr>
      <w:tr w:rsidR="00D317AF" w:rsidRPr="00D317AF" w14:paraId="5491C76A" w14:textId="77777777" w:rsidTr="00187E8F">
        <w:trPr>
          <w:cantSplit/>
        </w:trPr>
        <w:tc>
          <w:tcPr>
            <w:tcW w:w="1216" w:type="dxa"/>
            <w:tcBorders>
              <w:top w:val="single" w:sz="4" w:space="0" w:color="auto"/>
              <w:bottom w:val="single" w:sz="4" w:space="0" w:color="auto"/>
            </w:tcBorders>
            <w:shd w:val="clear" w:color="auto" w:fill="auto"/>
          </w:tcPr>
          <w:p w14:paraId="51FF19A8" w14:textId="77777777" w:rsidR="00D317AF" w:rsidRPr="00D317AF" w:rsidRDefault="00D317AF" w:rsidP="00187E8F">
            <w:pPr>
              <w:spacing w:before="40" w:after="120" w:line="220" w:lineRule="exact"/>
              <w:ind w:right="113"/>
              <w:rPr>
                <w:lang w:val="de-DE"/>
              </w:rPr>
            </w:pPr>
            <w:r w:rsidRPr="00D317AF">
              <w:rPr>
                <w:lang w:val="de-DE"/>
              </w:rPr>
              <w:t xml:space="preserve">331 08.0-03 </w:t>
            </w:r>
          </w:p>
        </w:tc>
        <w:tc>
          <w:tcPr>
            <w:tcW w:w="6155" w:type="dxa"/>
            <w:tcBorders>
              <w:top w:val="single" w:sz="4" w:space="0" w:color="auto"/>
              <w:bottom w:val="single" w:sz="4" w:space="0" w:color="auto"/>
            </w:tcBorders>
            <w:shd w:val="clear" w:color="auto" w:fill="auto"/>
          </w:tcPr>
          <w:p w14:paraId="4288338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E2E62D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7CC4F129" w14:textId="77777777" w:rsidTr="00187E8F">
        <w:trPr>
          <w:cantSplit/>
        </w:trPr>
        <w:tc>
          <w:tcPr>
            <w:tcW w:w="1216" w:type="dxa"/>
            <w:tcBorders>
              <w:top w:val="single" w:sz="4" w:space="0" w:color="auto"/>
              <w:bottom w:val="single" w:sz="4" w:space="0" w:color="auto"/>
            </w:tcBorders>
            <w:shd w:val="clear" w:color="auto" w:fill="auto"/>
          </w:tcPr>
          <w:p w14:paraId="779BFF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96813B" w14:textId="77777777" w:rsidR="00D317AF" w:rsidRPr="00D317AF" w:rsidRDefault="00D317AF" w:rsidP="00187E8F">
            <w:pPr>
              <w:spacing w:before="40" w:after="120" w:line="220" w:lineRule="exact"/>
              <w:ind w:left="481" w:right="113" w:hanging="481"/>
              <w:jc w:val="both"/>
              <w:rPr>
                <w:lang w:val="de-DE"/>
              </w:rPr>
            </w:pPr>
            <w:r w:rsidRPr="00D317AF">
              <w:rPr>
                <w:lang w:val="de-DE"/>
              </w:rPr>
              <w:t>Welche der untenstehenden Behauptungen ist richtig?</w:t>
            </w:r>
          </w:p>
          <w:p w14:paraId="46E886C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Inhibitor muss sich gut mit dem Produkt mischen lassen.</w:t>
            </w:r>
          </w:p>
          <w:p w14:paraId="6187720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Inhibitor darf mit dem Produkt reagieren.</w:t>
            </w:r>
          </w:p>
          <w:p w14:paraId="242E92C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Inhibitor darf leicht aus dem Produkt verdampfen.</w:t>
            </w:r>
          </w:p>
          <w:p w14:paraId="29C15EB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Inhibitor muss einen niedrigen Flammpunkt haben.</w:t>
            </w:r>
          </w:p>
        </w:tc>
        <w:tc>
          <w:tcPr>
            <w:tcW w:w="1134" w:type="dxa"/>
            <w:tcBorders>
              <w:top w:val="single" w:sz="4" w:space="0" w:color="auto"/>
              <w:bottom w:val="single" w:sz="4" w:space="0" w:color="auto"/>
            </w:tcBorders>
            <w:shd w:val="clear" w:color="auto" w:fill="auto"/>
          </w:tcPr>
          <w:p w14:paraId="7A5A7EF2" w14:textId="77777777" w:rsidR="00D317AF" w:rsidRPr="00D317AF" w:rsidRDefault="00D317AF" w:rsidP="00187E8F">
            <w:pPr>
              <w:spacing w:before="40" w:after="120" w:line="220" w:lineRule="exact"/>
              <w:ind w:right="113"/>
              <w:jc w:val="center"/>
              <w:rPr>
                <w:lang w:val="de-DE"/>
              </w:rPr>
            </w:pPr>
          </w:p>
        </w:tc>
      </w:tr>
      <w:tr w:rsidR="00D317AF" w:rsidRPr="00D317AF" w14:paraId="3CAA87C3" w14:textId="77777777" w:rsidTr="00187E8F">
        <w:trPr>
          <w:cantSplit/>
        </w:trPr>
        <w:tc>
          <w:tcPr>
            <w:tcW w:w="1216" w:type="dxa"/>
            <w:tcBorders>
              <w:top w:val="single" w:sz="4" w:space="0" w:color="auto"/>
              <w:bottom w:val="single" w:sz="4" w:space="0" w:color="auto"/>
            </w:tcBorders>
            <w:shd w:val="clear" w:color="auto" w:fill="auto"/>
          </w:tcPr>
          <w:p w14:paraId="2A64BDCA" w14:textId="77777777" w:rsidR="00D317AF" w:rsidRPr="00D317AF" w:rsidRDefault="00D317AF" w:rsidP="00187E8F">
            <w:pPr>
              <w:spacing w:before="40" w:after="120" w:line="220" w:lineRule="exact"/>
              <w:ind w:right="113"/>
              <w:rPr>
                <w:lang w:val="de-DE"/>
              </w:rPr>
            </w:pPr>
            <w:r w:rsidRPr="00D317AF">
              <w:rPr>
                <w:lang w:val="de-DE"/>
              </w:rPr>
              <w:t xml:space="preserve">331 08.0-04 </w:t>
            </w:r>
          </w:p>
        </w:tc>
        <w:tc>
          <w:tcPr>
            <w:tcW w:w="6155" w:type="dxa"/>
            <w:tcBorders>
              <w:top w:val="single" w:sz="4" w:space="0" w:color="auto"/>
              <w:bottom w:val="single" w:sz="4" w:space="0" w:color="auto"/>
            </w:tcBorders>
            <w:shd w:val="clear" w:color="auto" w:fill="auto"/>
          </w:tcPr>
          <w:p w14:paraId="75D1A6A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6F33E5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779A855" w14:textId="77777777" w:rsidTr="00187E8F">
        <w:trPr>
          <w:cantSplit/>
        </w:trPr>
        <w:tc>
          <w:tcPr>
            <w:tcW w:w="1216" w:type="dxa"/>
            <w:tcBorders>
              <w:top w:val="single" w:sz="4" w:space="0" w:color="auto"/>
              <w:bottom w:val="single" w:sz="4" w:space="0" w:color="auto"/>
            </w:tcBorders>
            <w:shd w:val="clear" w:color="auto" w:fill="auto"/>
          </w:tcPr>
          <w:p w14:paraId="752711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DBA2B4" w14:textId="77777777" w:rsidR="00D317AF" w:rsidRPr="00D317AF" w:rsidRDefault="00D317AF" w:rsidP="00187E8F">
            <w:pPr>
              <w:spacing w:before="40" w:after="120" w:line="220" w:lineRule="exact"/>
              <w:ind w:right="113"/>
              <w:rPr>
                <w:lang w:val="de-DE"/>
              </w:rPr>
            </w:pPr>
            <w:r w:rsidRPr="00D317AF">
              <w:rPr>
                <w:lang w:val="de-DE"/>
              </w:rPr>
              <w:t>Was ist Polymerisation?</w:t>
            </w:r>
          </w:p>
          <w:p w14:paraId="62FDB82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Der Prozess, bei dem eine oder mehrere Verbindungen zu einem sehr langen Molekül miteinander reagieren. </w:t>
            </w:r>
          </w:p>
          <w:p w14:paraId="3A8F2F4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Verbrennungsprozess, bei dem viel Wärme freigesetzt wird.</w:t>
            </w:r>
          </w:p>
          <w:p w14:paraId="2216631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Prozess, bei dem eine Verbindung durch Wärme zerlegt wird.</w:t>
            </w:r>
          </w:p>
          <w:p w14:paraId="4FE4DD3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Prozess, bei dem ein Stoff durch elektrischen Strom zerlegt wird.</w:t>
            </w:r>
          </w:p>
        </w:tc>
        <w:tc>
          <w:tcPr>
            <w:tcW w:w="1134" w:type="dxa"/>
            <w:tcBorders>
              <w:top w:val="single" w:sz="4" w:space="0" w:color="auto"/>
              <w:bottom w:val="single" w:sz="4" w:space="0" w:color="auto"/>
            </w:tcBorders>
            <w:shd w:val="clear" w:color="auto" w:fill="auto"/>
          </w:tcPr>
          <w:p w14:paraId="1A089CF2" w14:textId="77777777" w:rsidR="00D317AF" w:rsidRPr="00D317AF" w:rsidRDefault="00D317AF" w:rsidP="00187E8F">
            <w:pPr>
              <w:spacing w:before="40" w:after="120" w:line="220" w:lineRule="exact"/>
              <w:ind w:right="113"/>
              <w:jc w:val="center"/>
              <w:rPr>
                <w:lang w:val="de-DE"/>
              </w:rPr>
            </w:pPr>
          </w:p>
        </w:tc>
      </w:tr>
      <w:tr w:rsidR="00D317AF" w:rsidRPr="00D317AF" w14:paraId="2F5A5590" w14:textId="77777777" w:rsidTr="00187E8F">
        <w:trPr>
          <w:cantSplit/>
        </w:trPr>
        <w:tc>
          <w:tcPr>
            <w:tcW w:w="1216" w:type="dxa"/>
            <w:tcBorders>
              <w:top w:val="single" w:sz="4" w:space="0" w:color="auto"/>
              <w:bottom w:val="single" w:sz="4" w:space="0" w:color="auto"/>
            </w:tcBorders>
            <w:shd w:val="clear" w:color="auto" w:fill="auto"/>
          </w:tcPr>
          <w:p w14:paraId="713BBC76"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331 08.0-05 </w:t>
            </w:r>
          </w:p>
        </w:tc>
        <w:tc>
          <w:tcPr>
            <w:tcW w:w="6155" w:type="dxa"/>
            <w:tcBorders>
              <w:top w:val="single" w:sz="4" w:space="0" w:color="auto"/>
              <w:bottom w:val="single" w:sz="4" w:space="0" w:color="auto"/>
            </w:tcBorders>
            <w:shd w:val="clear" w:color="auto" w:fill="auto"/>
          </w:tcPr>
          <w:p w14:paraId="1BB9F72D"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84C3A03"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38032776" w14:textId="77777777" w:rsidTr="00187E8F">
        <w:trPr>
          <w:cantSplit/>
        </w:trPr>
        <w:tc>
          <w:tcPr>
            <w:tcW w:w="1216" w:type="dxa"/>
            <w:tcBorders>
              <w:top w:val="single" w:sz="4" w:space="0" w:color="auto"/>
              <w:bottom w:val="single" w:sz="4" w:space="0" w:color="auto"/>
            </w:tcBorders>
            <w:shd w:val="clear" w:color="auto" w:fill="auto"/>
          </w:tcPr>
          <w:p w14:paraId="3791524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0F1768" w14:textId="77777777" w:rsidR="00D317AF" w:rsidRPr="00D317AF" w:rsidRDefault="00D317AF" w:rsidP="00187E8F">
            <w:pPr>
              <w:keepNext/>
              <w:keepLines/>
              <w:spacing w:before="120" w:after="120" w:line="220" w:lineRule="exact"/>
              <w:ind w:right="113"/>
              <w:rPr>
                <w:lang w:val="de-DE"/>
              </w:rPr>
            </w:pPr>
            <w:r w:rsidRPr="00D317AF">
              <w:rPr>
                <w:lang w:val="de-DE"/>
              </w:rPr>
              <w:t>Ein Ladetank enthält ein Produkt, das leicht polymerisieren kann. Um die Polymerisation zu verhindern, wurde ein Inhibitor zugefügt. Während der Beförderung verdampft ein kleiner Teil des Produktes, das wenig später an der Oberseite des Ladetanks kondensiert.</w:t>
            </w:r>
          </w:p>
          <w:p w14:paraId="2701DCE8" w14:textId="77777777" w:rsidR="00D317AF" w:rsidRPr="00D317AF" w:rsidRDefault="00D317AF" w:rsidP="00187E8F">
            <w:pPr>
              <w:keepNext/>
              <w:keepLines/>
              <w:spacing w:before="40" w:after="120" w:line="220" w:lineRule="exact"/>
              <w:ind w:right="113"/>
              <w:rPr>
                <w:lang w:val="de-DE"/>
              </w:rPr>
            </w:pPr>
            <w:r w:rsidRPr="00D317AF">
              <w:rPr>
                <w:lang w:val="de-DE"/>
              </w:rPr>
              <w:t>Was kann mit diesem Kondensat geschehen?</w:t>
            </w:r>
          </w:p>
          <w:p w14:paraId="0D8467E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Dieses Kondensat kann nicht polymerisieren, weil es einen Inhibitor enthält.</w:t>
            </w:r>
          </w:p>
          <w:p w14:paraId="2B91F40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Dieses Kondensat kann nicht polymerisieren, weil es erst verdampft.</w:t>
            </w:r>
          </w:p>
          <w:p w14:paraId="194BDA2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Dieses Kondensat kann polymerisieren, weil es keinen Inhibitor enthält.</w:t>
            </w:r>
          </w:p>
          <w:p w14:paraId="0DFDF98B"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Dieses Kondensat kann polymerisieren, obschon es noch immer einen Inhibitor enthält.</w:t>
            </w:r>
          </w:p>
        </w:tc>
        <w:tc>
          <w:tcPr>
            <w:tcW w:w="1134" w:type="dxa"/>
            <w:tcBorders>
              <w:top w:val="single" w:sz="4" w:space="0" w:color="auto"/>
              <w:bottom w:val="single" w:sz="4" w:space="0" w:color="auto"/>
            </w:tcBorders>
            <w:shd w:val="clear" w:color="auto" w:fill="auto"/>
          </w:tcPr>
          <w:p w14:paraId="635B1360"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10086B" w14:textId="77777777" w:rsidTr="00187E8F">
        <w:trPr>
          <w:cantSplit/>
        </w:trPr>
        <w:tc>
          <w:tcPr>
            <w:tcW w:w="1216" w:type="dxa"/>
            <w:tcBorders>
              <w:top w:val="single" w:sz="4" w:space="0" w:color="auto"/>
              <w:bottom w:val="single" w:sz="4" w:space="0" w:color="auto"/>
            </w:tcBorders>
            <w:shd w:val="clear" w:color="auto" w:fill="auto"/>
          </w:tcPr>
          <w:p w14:paraId="6C0DAEAF" w14:textId="77777777" w:rsidR="00D317AF" w:rsidRPr="00D317AF" w:rsidRDefault="00D317AF" w:rsidP="00187E8F">
            <w:pPr>
              <w:spacing w:before="40" w:after="120" w:line="220" w:lineRule="exact"/>
              <w:ind w:right="113"/>
              <w:rPr>
                <w:lang w:val="de-DE"/>
              </w:rPr>
            </w:pPr>
            <w:r w:rsidRPr="00D317AF">
              <w:rPr>
                <w:lang w:val="de-DE"/>
              </w:rPr>
              <w:t>331 08.0-06</w:t>
            </w:r>
          </w:p>
        </w:tc>
        <w:tc>
          <w:tcPr>
            <w:tcW w:w="6155" w:type="dxa"/>
            <w:tcBorders>
              <w:top w:val="single" w:sz="4" w:space="0" w:color="auto"/>
              <w:bottom w:val="single" w:sz="4" w:space="0" w:color="auto"/>
            </w:tcBorders>
            <w:shd w:val="clear" w:color="auto" w:fill="auto"/>
          </w:tcPr>
          <w:p w14:paraId="63F3611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AE09064"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4D7A2107" w14:textId="77777777" w:rsidTr="00187E8F">
        <w:trPr>
          <w:cantSplit/>
        </w:trPr>
        <w:tc>
          <w:tcPr>
            <w:tcW w:w="1216" w:type="dxa"/>
            <w:tcBorders>
              <w:top w:val="single" w:sz="4" w:space="0" w:color="auto"/>
              <w:bottom w:val="single" w:sz="4" w:space="0" w:color="auto"/>
            </w:tcBorders>
            <w:shd w:val="clear" w:color="auto" w:fill="auto"/>
          </w:tcPr>
          <w:p w14:paraId="561FE4A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930D0B" w14:textId="77777777" w:rsidR="00D317AF" w:rsidRPr="00D317AF" w:rsidRDefault="00D317AF" w:rsidP="00187E8F">
            <w:pPr>
              <w:spacing w:before="120" w:after="120" w:line="220" w:lineRule="exact"/>
              <w:ind w:right="113"/>
              <w:rPr>
                <w:lang w:val="de-DE"/>
              </w:rPr>
            </w:pPr>
            <w:r w:rsidRPr="00D317AF">
              <w:rPr>
                <w:lang w:val="de-DE"/>
              </w:rPr>
              <w:t>Während einer Fahrt mit einer Ladung Styren müssen Vorsichtsmaßnahmen getroffen werden, um sicher zu stellen, dass die Ladung ausreichend stabilisiert ist.</w:t>
            </w:r>
          </w:p>
          <w:p w14:paraId="446831F1" w14:textId="77777777" w:rsidR="00D317AF" w:rsidRPr="00D317AF" w:rsidRDefault="00D317AF" w:rsidP="00187E8F">
            <w:pPr>
              <w:spacing w:before="40" w:after="120" w:line="220" w:lineRule="exact"/>
              <w:ind w:right="113"/>
              <w:rPr>
                <w:lang w:val="de-DE"/>
              </w:rPr>
            </w:pPr>
            <w:r w:rsidRPr="00D317AF">
              <w:rPr>
                <w:lang w:val="de-DE"/>
              </w:rPr>
              <w:t>Welche Angabe(n) muss/müssen nicht im Beförderungspapier vermerkt sein?</w:t>
            </w:r>
          </w:p>
          <w:p w14:paraId="6C50C74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Angabe und die Menge des hinzuzufügenden Stabilisators.</w:t>
            </w:r>
          </w:p>
          <w:p w14:paraId="71FB1CF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Druck, der oberhalb der stabilisierten Flüssigkeit herrscht.</w:t>
            </w:r>
          </w:p>
          <w:p w14:paraId="4992B53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Datum, wann der Stabilisator hinzugefügt wird und die unter normalen Bedingungen zu erwartende Wirksamkeit.</w:t>
            </w:r>
          </w:p>
          <w:p w14:paraId="1C3E4969"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Die Temperaturgrenzen, die den Stabilisator beeinflussen.</w:t>
            </w:r>
          </w:p>
        </w:tc>
        <w:tc>
          <w:tcPr>
            <w:tcW w:w="1134" w:type="dxa"/>
            <w:tcBorders>
              <w:top w:val="single" w:sz="4" w:space="0" w:color="auto"/>
              <w:bottom w:val="single" w:sz="4" w:space="0" w:color="auto"/>
            </w:tcBorders>
            <w:shd w:val="clear" w:color="auto" w:fill="auto"/>
          </w:tcPr>
          <w:p w14:paraId="1C92F97E" w14:textId="77777777" w:rsidR="00D317AF" w:rsidRPr="00D317AF" w:rsidRDefault="00D317AF" w:rsidP="00187E8F">
            <w:pPr>
              <w:spacing w:before="40" w:after="120" w:line="220" w:lineRule="exact"/>
              <w:ind w:right="113"/>
              <w:jc w:val="center"/>
              <w:rPr>
                <w:lang w:val="de-DE"/>
              </w:rPr>
            </w:pPr>
          </w:p>
        </w:tc>
      </w:tr>
      <w:tr w:rsidR="00D317AF" w:rsidRPr="00D317AF" w14:paraId="42162D1F" w14:textId="77777777" w:rsidTr="00187E8F">
        <w:trPr>
          <w:cantSplit/>
        </w:trPr>
        <w:tc>
          <w:tcPr>
            <w:tcW w:w="1216" w:type="dxa"/>
            <w:tcBorders>
              <w:top w:val="single" w:sz="4" w:space="0" w:color="auto"/>
              <w:bottom w:val="single" w:sz="4" w:space="0" w:color="auto"/>
            </w:tcBorders>
            <w:shd w:val="clear" w:color="auto" w:fill="auto"/>
          </w:tcPr>
          <w:p w14:paraId="6151E39B" w14:textId="77777777" w:rsidR="00D317AF" w:rsidRPr="00D317AF" w:rsidRDefault="00D317AF" w:rsidP="00187E8F">
            <w:pPr>
              <w:spacing w:before="40" w:after="120" w:line="220" w:lineRule="exact"/>
              <w:ind w:right="113"/>
              <w:rPr>
                <w:lang w:val="de-DE"/>
              </w:rPr>
            </w:pPr>
            <w:r w:rsidRPr="00D317AF">
              <w:rPr>
                <w:lang w:val="de-DE"/>
              </w:rPr>
              <w:t>331 08.0-07</w:t>
            </w:r>
          </w:p>
        </w:tc>
        <w:tc>
          <w:tcPr>
            <w:tcW w:w="6155" w:type="dxa"/>
            <w:tcBorders>
              <w:top w:val="single" w:sz="4" w:space="0" w:color="auto"/>
              <w:bottom w:val="single" w:sz="4" w:space="0" w:color="auto"/>
            </w:tcBorders>
            <w:shd w:val="clear" w:color="auto" w:fill="auto"/>
          </w:tcPr>
          <w:p w14:paraId="1D9597E3" w14:textId="77777777" w:rsidR="00D317AF" w:rsidRPr="00D317AF" w:rsidRDefault="00D317AF" w:rsidP="00187E8F">
            <w:pPr>
              <w:spacing w:before="40" w:after="120" w:line="220" w:lineRule="exact"/>
              <w:ind w:right="113"/>
              <w:rPr>
                <w:lang w:val="de-DE"/>
              </w:rPr>
            </w:pPr>
            <w:r w:rsidRPr="00D317AF">
              <w:rPr>
                <w:lang w:val="de-DE"/>
              </w:rPr>
              <w:t>Grundkenntnisse</w:t>
            </w:r>
          </w:p>
        </w:tc>
        <w:tc>
          <w:tcPr>
            <w:tcW w:w="1134" w:type="dxa"/>
            <w:tcBorders>
              <w:top w:val="single" w:sz="4" w:space="0" w:color="auto"/>
              <w:bottom w:val="single" w:sz="4" w:space="0" w:color="auto"/>
            </w:tcBorders>
            <w:shd w:val="clear" w:color="auto" w:fill="auto"/>
          </w:tcPr>
          <w:p w14:paraId="0EF0AC7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2BA6A56" w14:textId="77777777" w:rsidTr="00187E8F">
        <w:trPr>
          <w:cantSplit/>
        </w:trPr>
        <w:tc>
          <w:tcPr>
            <w:tcW w:w="1216" w:type="dxa"/>
            <w:tcBorders>
              <w:top w:val="single" w:sz="4" w:space="0" w:color="auto"/>
              <w:bottom w:val="single" w:sz="4" w:space="0" w:color="auto"/>
            </w:tcBorders>
            <w:shd w:val="clear" w:color="auto" w:fill="auto"/>
          </w:tcPr>
          <w:p w14:paraId="67CDE5C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F63773" w14:textId="77777777" w:rsidR="00D317AF" w:rsidRPr="00D317AF" w:rsidRDefault="00D317AF" w:rsidP="00187E8F">
            <w:pPr>
              <w:spacing w:before="40" w:after="120" w:line="220" w:lineRule="exact"/>
              <w:ind w:right="113"/>
              <w:rPr>
                <w:lang w:val="de-DE"/>
              </w:rPr>
            </w:pPr>
            <w:r w:rsidRPr="00D317AF">
              <w:rPr>
                <w:lang w:val="de-DE"/>
              </w:rPr>
              <w:t>Was bedeutet das Wort „poly“ in polymerisieren?</w:t>
            </w:r>
          </w:p>
          <w:p w14:paraId="60BA1D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Groß.</w:t>
            </w:r>
          </w:p>
          <w:p w14:paraId="5F02193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Lang.</w:t>
            </w:r>
          </w:p>
          <w:p w14:paraId="6E8E267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Atom.</w:t>
            </w:r>
          </w:p>
          <w:p w14:paraId="5E65F0F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Viel.</w:t>
            </w:r>
          </w:p>
        </w:tc>
        <w:tc>
          <w:tcPr>
            <w:tcW w:w="1134" w:type="dxa"/>
            <w:tcBorders>
              <w:top w:val="single" w:sz="4" w:space="0" w:color="auto"/>
              <w:bottom w:val="single" w:sz="4" w:space="0" w:color="auto"/>
            </w:tcBorders>
            <w:shd w:val="clear" w:color="auto" w:fill="auto"/>
          </w:tcPr>
          <w:p w14:paraId="07D99F21" w14:textId="77777777" w:rsidR="00D317AF" w:rsidRPr="00D317AF" w:rsidRDefault="00D317AF" w:rsidP="00187E8F">
            <w:pPr>
              <w:spacing w:before="40" w:after="120" w:line="220" w:lineRule="exact"/>
              <w:ind w:right="113"/>
              <w:jc w:val="center"/>
              <w:rPr>
                <w:lang w:val="de-DE"/>
              </w:rPr>
            </w:pPr>
          </w:p>
        </w:tc>
      </w:tr>
      <w:tr w:rsidR="00D317AF" w:rsidRPr="00D317AF" w14:paraId="32A08114" w14:textId="77777777" w:rsidTr="00187E8F">
        <w:trPr>
          <w:cantSplit/>
        </w:trPr>
        <w:tc>
          <w:tcPr>
            <w:tcW w:w="1216" w:type="dxa"/>
            <w:tcBorders>
              <w:top w:val="single" w:sz="4" w:space="0" w:color="auto"/>
              <w:bottom w:val="single" w:sz="4" w:space="0" w:color="auto"/>
            </w:tcBorders>
            <w:shd w:val="clear" w:color="auto" w:fill="auto"/>
          </w:tcPr>
          <w:p w14:paraId="048E4BAC" w14:textId="77777777" w:rsidR="00D317AF" w:rsidRPr="00D317AF" w:rsidRDefault="00D317AF" w:rsidP="00187E8F">
            <w:pPr>
              <w:keepNext/>
              <w:spacing w:before="40" w:after="120" w:line="220" w:lineRule="exact"/>
              <w:ind w:right="113"/>
              <w:rPr>
                <w:lang w:val="de-DE"/>
              </w:rPr>
            </w:pPr>
            <w:r w:rsidRPr="00D317AF">
              <w:rPr>
                <w:lang w:val="de-DE"/>
              </w:rPr>
              <w:t>331 08.0-08</w:t>
            </w:r>
          </w:p>
        </w:tc>
        <w:tc>
          <w:tcPr>
            <w:tcW w:w="6155" w:type="dxa"/>
            <w:tcBorders>
              <w:top w:val="single" w:sz="4" w:space="0" w:color="auto"/>
              <w:bottom w:val="single" w:sz="4" w:space="0" w:color="auto"/>
            </w:tcBorders>
            <w:shd w:val="clear" w:color="auto" w:fill="auto"/>
          </w:tcPr>
          <w:p w14:paraId="61F9C49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F712FE"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D317AF" w14:paraId="7EC88DAF" w14:textId="77777777" w:rsidTr="00187E8F">
        <w:trPr>
          <w:cantSplit/>
        </w:trPr>
        <w:tc>
          <w:tcPr>
            <w:tcW w:w="1216" w:type="dxa"/>
            <w:tcBorders>
              <w:top w:val="single" w:sz="4" w:space="0" w:color="auto"/>
              <w:bottom w:val="single" w:sz="4" w:space="0" w:color="auto"/>
            </w:tcBorders>
            <w:shd w:val="clear" w:color="auto" w:fill="auto"/>
          </w:tcPr>
          <w:p w14:paraId="528497D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3C1AFBA" w14:textId="77777777" w:rsidR="00D317AF" w:rsidRPr="00D317AF" w:rsidRDefault="00D317AF" w:rsidP="00187E8F">
            <w:pPr>
              <w:spacing w:before="40" w:after="120" w:line="220" w:lineRule="exact"/>
              <w:ind w:right="113"/>
              <w:rPr>
                <w:lang w:val="de-DE"/>
              </w:rPr>
            </w:pPr>
            <w:r w:rsidRPr="00D317AF">
              <w:rPr>
                <w:lang w:val="de-DE"/>
              </w:rPr>
              <w:t>Was kennzeichnet eine Polymerisation?</w:t>
            </w:r>
          </w:p>
          <w:p w14:paraId="787F5B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Temperaturanstieg.</w:t>
            </w:r>
          </w:p>
          <w:p w14:paraId="48DC503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Temperatursenkung.</w:t>
            </w:r>
          </w:p>
          <w:p w14:paraId="46FDF6A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Farbveränderung.</w:t>
            </w:r>
          </w:p>
          <w:p w14:paraId="17ECC9C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Masseveränderung.</w:t>
            </w:r>
          </w:p>
        </w:tc>
        <w:tc>
          <w:tcPr>
            <w:tcW w:w="1134" w:type="dxa"/>
            <w:tcBorders>
              <w:top w:val="single" w:sz="4" w:space="0" w:color="auto"/>
              <w:bottom w:val="single" w:sz="4" w:space="0" w:color="auto"/>
            </w:tcBorders>
            <w:shd w:val="clear" w:color="auto" w:fill="auto"/>
          </w:tcPr>
          <w:p w14:paraId="7206827B" w14:textId="77777777" w:rsidR="00D317AF" w:rsidRPr="00D317AF" w:rsidRDefault="00D317AF" w:rsidP="00187E8F">
            <w:pPr>
              <w:spacing w:before="40" w:after="120" w:line="220" w:lineRule="exact"/>
              <w:ind w:right="113"/>
              <w:jc w:val="center"/>
              <w:rPr>
                <w:lang w:val="de-DE"/>
              </w:rPr>
            </w:pPr>
          </w:p>
        </w:tc>
      </w:tr>
      <w:tr w:rsidR="00D317AF" w:rsidRPr="00D317AF" w14:paraId="3C316BD7" w14:textId="77777777" w:rsidTr="00187E8F">
        <w:trPr>
          <w:cantSplit/>
        </w:trPr>
        <w:tc>
          <w:tcPr>
            <w:tcW w:w="1216" w:type="dxa"/>
            <w:tcBorders>
              <w:top w:val="single" w:sz="4" w:space="0" w:color="auto"/>
              <w:bottom w:val="single" w:sz="4" w:space="0" w:color="auto"/>
            </w:tcBorders>
            <w:shd w:val="clear" w:color="auto" w:fill="auto"/>
          </w:tcPr>
          <w:p w14:paraId="6EF06D14" w14:textId="77777777" w:rsidR="00D317AF" w:rsidRPr="00D317AF" w:rsidRDefault="00D317AF" w:rsidP="00187E8F">
            <w:pPr>
              <w:keepNext/>
              <w:spacing w:before="40" w:after="120" w:line="220" w:lineRule="exact"/>
              <w:ind w:right="113"/>
              <w:rPr>
                <w:lang w:val="de-DE"/>
              </w:rPr>
            </w:pPr>
            <w:r w:rsidRPr="00D317AF">
              <w:rPr>
                <w:lang w:val="de-DE"/>
              </w:rPr>
              <w:lastRenderedPageBreak/>
              <w:t>331 08.0-09</w:t>
            </w:r>
          </w:p>
        </w:tc>
        <w:tc>
          <w:tcPr>
            <w:tcW w:w="6155" w:type="dxa"/>
            <w:tcBorders>
              <w:top w:val="single" w:sz="4" w:space="0" w:color="auto"/>
              <w:bottom w:val="single" w:sz="4" w:space="0" w:color="auto"/>
            </w:tcBorders>
            <w:shd w:val="clear" w:color="auto" w:fill="auto"/>
          </w:tcPr>
          <w:p w14:paraId="189597DF"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F00660"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2B39C07C" w14:textId="77777777" w:rsidTr="00187E8F">
        <w:trPr>
          <w:cantSplit/>
        </w:trPr>
        <w:tc>
          <w:tcPr>
            <w:tcW w:w="1216" w:type="dxa"/>
            <w:tcBorders>
              <w:top w:val="single" w:sz="4" w:space="0" w:color="auto"/>
              <w:bottom w:val="single" w:sz="4" w:space="0" w:color="auto"/>
            </w:tcBorders>
            <w:shd w:val="clear" w:color="auto" w:fill="auto"/>
          </w:tcPr>
          <w:p w14:paraId="4F02DE3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13A5EB" w14:textId="77777777" w:rsidR="00D317AF" w:rsidRPr="00D317AF" w:rsidRDefault="00D317AF" w:rsidP="00187E8F">
            <w:pPr>
              <w:keepNext/>
              <w:spacing w:before="40" w:after="120" w:line="220" w:lineRule="exact"/>
              <w:ind w:right="113"/>
              <w:rPr>
                <w:lang w:val="de-DE"/>
              </w:rPr>
            </w:pPr>
            <w:r w:rsidRPr="00D317AF">
              <w:rPr>
                <w:lang w:val="de-DE"/>
              </w:rPr>
              <w:t>Was ist ein Inhibitor?</w:t>
            </w:r>
          </w:p>
          <w:p w14:paraId="58D0FC3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Leimart.</w:t>
            </w:r>
          </w:p>
          <w:p w14:paraId="6468ADA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Ein Reinigungsmittel.</w:t>
            </w:r>
          </w:p>
          <w:p w14:paraId="1EDA100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 Stabilisator.</w:t>
            </w:r>
          </w:p>
          <w:p w14:paraId="2EA5666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 Gefrierpunktsenkungsmittel.</w:t>
            </w:r>
          </w:p>
        </w:tc>
        <w:tc>
          <w:tcPr>
            <w:tcW w:w="1134" w:type="dxa"/>
            <w:tcBorders>
              <w:top w:val="single" w:sz="4" w:space="0" w:color="auto"/>
              <w:bottom w:val="single" w:sz="4" w:space="0" w:color="auto"/>
            </w:tcBorders>
            <w:shd w:val="clear" w:color="auto" w:fill="auto"/>
          </w:tcPr>
          <w:p w14:paraId="1A578944" w14:textId="77777777" w:rsidR="00D317AF" w:rsidRPr="00D317AF" w:rsidRDefault="00D317AF" w:rsidP="00187E8F">
            <w:pPr>
              <w:keepNext/>
              <w:spacing w:before="40" w:after="120" w:line="220" w:lineRule="exact"/>
              <w:ind w:right="113"/>
              <w:jc w:val="center"/>
              <w:rPr>
                <w:lang w:val="de-DE"/>
              </w:rPr>
            </w:pPr>
          </w:p>
        </w:tc>
      </w:tr>
      <w:tr w:rsidR="00D317AF" w:rsidRPr="00D317AF" w14:paraId="379E9316" w14:textId="77777777" w:rsidTr="00187E8F">
        <w:trPr>
          <w:cantSplit/>
        </w:trPr>
        <w:tc>
          <w:tcPr>
            <w:tcW w:w="1216" w:type="dxa"/>
            <w:tcBorders>
              <w:top w:val="single" w:sz="4" w:space="0" w:color="auto"/>
              <w:bottom w:val="single" w:sz="4" w:space="0" w:color="auto"/>
            </w:tcBorders>
            <w:shd w:val="clear" w:color="auto" w:fill="auto"/>
          </w:tcPr>
          <w:p w14:paraId="619A1329" w14:textId="77777777" w:rsidR="00D317AF" w:rsidRPr="00D317AF" w:rsidRDefault="00D317AF" w:rsidP="00187E8F">
            <w:pPr>
              <w:spacing w:before="40" w:after="120" w:line="220" w:lineRule="exact"/>
              <w:ind w:right="113"/>
              <w:rPr>
                <w:lang w:val="de-DE"/>
              </w:rPr>
            </w:pPr>
            <w:r w:rsidRPr="00D317AF">
              <w:rPr>
                <w:lang w:val="de-DE"/>
              </w:rPr>
              <w:t>331 08.0-10</w:t>
            </w:r>
          </w:p>
        </w:tc>
        <w:tc>
          <w:tcPr>
            <w:tcW w:w="6155" w:type="dxa"/>
            <w:tcBorders>
              <w:top w:val="single" w:sz="4" w:space="0" w:color="auto"/>
              <w:bottom w:val="single" w:sz="4" w:space="0" w:color="auto"/>
            </w:tcBorders>
            <w:shd w:val="clear" w:color="auto" w:fill="auto"/>
          </w:tcPr>
          <w:p w14:paraId="6EDDFBF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518E88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24DF9F4E" w14:textId="77777777" w:rsidTr="00187E8F">
        <w:trPr>
          <w:cantSplit/>
        </w:trPr>
        <w:tc>
          <w:tcPr>
            <w:tcW w:w="1216" w:type="dxa"/>
            <w:tcBorders>
              <w:top w:val="single" w:sz="4" w:space="0" w:color="auto"/>
              <w:bottom w:val="single" w:sz="4" w:space="0" w:color="auto"/>
            </w:tcBorders>
            <w:shd w:val="clear" w:color="auto" w:fill="auto"/>
          </w:tcPr>
          <w:p w14:paraId="597D845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F4BC7AA" w14:textId="77777777" w:rsidR="00D317AF" w:rsidRPr="00D317AF" w:rsidRDefault="00D317AF" w:rsidP="00187E8F">
            <w:pPr>
              <w:spacing w:before="40" w:after="120" w:line="220" w:lineRule="exact"/>
              <w:ind w:right="113"/>
              <w:rPr>
                <w:lang w:val="de-DE"/>
              </w:rPr>
            </w:pPr>
            <w:r w:rsidRPr="00D317AF">
              <w:rPr>
                <w:lang w:val="de-DE"/>
              </w:rPr>
              <w:t>Ein Stoff ist bei 20 ºC flüssig und zersetzt sich leicht bei Temperaturen über 35 ºC.</w:t>
            </w:r>
          </w:p>
          <w:p w14:paraId="5937A377" w14:textId="77777777" w:rsidR="00D317AF" w:rsidRPr="00D317AF" w:rsidRDefault="00D317AF" w:rsidP="00187E8F">
            <w:pPr>
              <w:spacing w:before="40" w:after="120" w:line="220" w:lineRule="exact"/>
              <w:ind w:right="113"/>
              <w:rPr>
                <w:lang w:val="de-DE"/>
              </w:rPr>
            </w:pPr>
            <w:r w:rsidRPr="00D317AF">
              <w:rPr>
                <w:lang w:val="de-DE"/>
              </w:rPr>
              <w:t>Was ist dieser Stoff?</w:t>
            </w:r>
          </w:p>
          <w:p w14:paraId="4686FCD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stabiles Gas.</w:t>
            </w:r>
          </w:p>
          <w:p w14:paraId="439EEAE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instabiles Gas.</w:t>
            </w:r>
          </w:p>
          <w:p w14:paraId="42A639C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stabile Flüssigkeit.</w:t>
            </w:r>
          </w:p>
          <w:p w14:paraId="7E03079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instabile Flüssigkeit.</w:t>
            </w:r>
          </w:p>
        </w:tc>
        <w:tc>
          <w:tcPr>
            <w:tcW w:w="1134" w:type="dxa"/>
            <w:tcBorders>
              <w:top w:val="single" w:sz="4" w:space="0" w:color="auto"/>
              <w:bottom w:val="single" w:sz="4" w:space="0" w:color="auto"/>
            </w:tcBorders>
            <w:shd w:val="clear" w:color="auto" w:fill="auto"/>
          </w:tcPr>
          <w:p w14:paraId="55472191" w14:textId="77777777" w:rsidR="00D317AF" w:rsidRPr="00D317AF" w:rsidRDefault="00D317AF" w:rsidP="00187E8F">
            <w:pPr>
              <w:spacing w:before="40" w:after="120" w:line="220" w:lineRule="exact"/>
              <w:ind w:right="113"/>
              <w:jc w:val="center"/>
              <w:rPr>
                <w:lang w:val="de-DE"/>
              </w:rPr>
            </w:pPr>
          </w:p>
        </w:tc>
      </w:tr>
      <w:tr w:rsidR="00D317AF" w:rsidRPr="00D317AF" w14:paraId="4481035C" w14:textId="77777777" w:rsidTr="00187E8F">
        <w:trPr>
          <w:cantSplit/>
        </w:trPr>
        <w:tc>
          <w:tcPr>
            <w:tcW w:w="1216" w:type="dxa"/>
            <w:tcBorders>
              <w:top w:val="single" w:sz="4" w:space="0" w:color="auto"/>
              <w:bottom w:val="single" w:sz="4" w:space="0" w:color="auto"/>
            </w:tcBorders>
            <w:shd w:val="clear" w:color="auto" w:fill="auto"/>
          </w:tcPr>
          <w:p w14:paraId="31EF2ED5" w14:textId="77777777" w:rsidR="00D317AF" w:rsidRPr="00D317AF" w:rsidRDefault="00D317AF" w:rsidP="00187E8F">
            <w:pPr>
              <w:spacing w:before="40" w:after="120" w:line="220" w:lineRule="exact"/>
              <w:ind w:right="113"/>
              <w:rPr>
                <w:lang w:val="de-DE"/>
              </w:rPr>
            </w:pPr>
            <w:r w:rsidRPr="00D317AF">
              <w:rPr>
                <w:lang w:val="de-DE"/>
              </w:rPr>
              <w:t>331 08.0-11</w:t>
            </w:r>
          </w:p>
        </w:tc>
        <w:tc>
          <w:tcPr>
            <w:tcW w:w="6155" w:type="dxa"/>
            <w:tcBorders>
              <w:top w:val="single" w:sz="4" w:space="0" w:color="auto"/>
              <w:bottom w:val="single" w:sz="4" w:space="0" w:color="auto"/>
            </w:tcBorders>
            <w:shd w:val="clear" w:color="auto" w:fill="auto"/>
          </w:tcPr>
          <w:p w14:paraId="3FE45D66"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6DFD87D"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31BE7C3C" w14:textId="77777777" w:rsidTr="00187E8F">
        <w:trPr>
          <w:cantSplit/>
        </w:trPr>
        <w:tc>
          <w:tcPr>
            <w:tcW w:w="1216" w:type="dxa"/>
            <w:tcBorders>
              <w:top w:val="single" w:sz="4" w:space="0" w:color="auto"/>
              <w:bottom w:val="single" w:sz="4" w:space="0" w:color="auto"/>
            </w:tcBorders>
            <w:shd w:val="clear" w:color="auto" w:fill="auto"/>
          </w:tcPr>
          <w:p w14:paraId="246AB2F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619A8F" w14:textId="77777777" w:rsidR="00D317AF" w:rsidRPr="00D317AF" w:rsidRDefault="00D317AF" w:rsidP="00187E8F">
            <w:pPr>
              <w:spacing w:before="40" w:after="120" w:line="220" w:lineRule="exact"/>
              <w:ind w:left="481" w:right="113" w:hanging="481"/>
              <w:jc w:val="both"/>
              <w:rPr>
                <w:lang w:val="de-DE"/>
              </w:rPr>
            </w:pPr>
            <w:r w:rsidRPr="00D317AF">
              <w:rPr>
                <w:lang w:val="de-DE"/>
              </w:rPr>
              <w:t>Was ist ein positiver Katalysator?</w:t>
            </w:r>
          </w:p>
          <w:p w14:paraId="3773231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Polymerisation verhindert.</w:t>
            </w:r>
          </w:p>
          <w:p w14:paraId="5715D33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statische Entladung verhindert.</w:t>
            </w:r>
          </w:p>
          <w:p w14:paraId="7B55B99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die Reaktion beschleunigt.</w:t>
            </w:r>
          </w:p>
          <w:p w14:paraId="22BE3F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Wärmeentwicklung verhindert.</w:t>
            </w:r>
          </w:p>
        </w:tc>
        <w:tc>
          <w:tcPr>
            <w:tcW w:w="1134" w:type="dxa"/>
            <w:tcBorders>
              <w:top w:val="single" w:sz="4" w:space="0" w:color="auto"/>
              <w:bottom w:val="single" w:sz="4" w:space="0" w:color="auto"/>
            </w:tcBorders>
            <w:shd w:val="clear" w:color="auto" w:fill="auto"/>
          </w:tcPr>
          <w:p w14:paraId="7787D9E1" w14:textId="77777777" w:rsidR="00D317AF" w:rsidRPr="00D317AF" w:rsidRDefault="00D317AF" w:rsidP="00187E8F">
            <w:pPr>
              <w:spacing w:before="40" w:after="120" w:line="220" w:lineRule="exact"/>
              <w:ind w:right="113"/>
              <w:jc w:val="center"/>
              <w:rPr>
                <w:lang w:val="de-DE"/>
              </w:rPr>
            </w:pPr>
          </w:p>
        </w:tc>
      </w:tr>
      <w:tr w:rsidR="00D317AF" w:rsidRPr="00D317AF" w14:paraId="50247AE8" w14:textId="77777777" w:rsidTr="00187E8F">
        <w:trPr>
          <w:cantSplit/>
        </w:trPr>
        <w:tc>
          <w:tcPr>
            <w:tcW w:w="1216" w:type="dxa"/>
            <w:tcBorders>
              <w:top w:val="single" w:sz="4" w:space="0" w:color="auto"/>
              <w:bottom w:val="single" w:sz="4" w:space="0" w:color="auto"/>
            </w:tcBorders>
            <w:shd w:val="clear" w:color="auto" w:fill="auto"/>
          </w:tcPr>
          <w:p w14:paraId="73B0C80F" w14:textId="77777777" w:rsidR="00D317AF" w:rsidRPr="00D317AF" w:rsidRDefault="00D317AF" w:rsidP="00187E8F">
            <w:pPr>
              <w:spacing w:before="40" w:after="120" w:line="220" w:lineRule="exact"/>
              <w:ind w:right="113"/>
              <w:rPr>
                <w:lang w:val="de-DE"/>
              </w:rPr>
            </w:pPr>
            <w:r w:rsidRPr="00D317AF">
              <w:rPr>
                <w:lang w:val="de-DE"/>
              </w:rPr>
              <w:t>331 08.0-12</w:t>
            </w:r>
          </w:p>
        </w:tc>
        <w:tc>
          <w:tcPr>
            <w:tcW w:w="6155" w:type="dxa"/>
            <w:tcBorders>
              <w:top w:val="single" w:sz="4" w:space="0" w:color="auto"/>
              <w:bottom w:val="single" w:sz="4" w:space="0" w:color="auto"/>
            </w:tcBorders>
            <w:shd w:val="clear" w:color="auto" w:fill="auto"/>
          </w:tcPr>
          <w:p w14:paraId="5FF7E57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42B673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57307EC0" w14:textId="77777777" w:rsidTr="00187E8F">
        <w:trPr>
          <w:cantSplit/>
        </w:trPr>
        <w:tc>
          <w:tcPr>
            <w:tcW w:w="1216" w:type="dxa"/>
            <w:tcBorders>
              <w:top w:val="single" w:sz="4" w:space="0" w:color="auto"/>
              <w:bottom w:val="single" w:sz="4" w:space="0" w:color="auto"/>
            </w:tcBorders>
            <w:shd w:val="clear" w:color="auto" w:fill="auto"/>
          </w:tcPr>
          <w:p w14:paraId="228BF7C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ACD9BD" w14:textId="77777777" w:rsidR="00D317AF" w:rsidRPr="00D317AF" w:rsidRDefault="00D317AF" w:rsidP="00187E8F">
            <w:pPr>
              <w:spacing w:before="40" w:after="120" w:line="220" w:lineRule="exact"/>
              <w:ind w:right="113"/>
              <w:rPr>
                <w:lang w:val="de-DE"/>
              </w:rPr>
            </w:pPr>
            <w:r w:rsidRPr="00D317AF">
              <w:rPr>
                <w:lang w:val="de-DE"/>
              </w:rPr>
              <w:t>Was ist ein negativer Katalysator?</w:t>
            </w:r>
          </w:p>
          <w:p w14:paraId="782A290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Stoff, der Polymerisation begünstigt.</w:t>
            </w:r>
          </w:p>
          <w:p w14:paraId="047618F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eine chemische Reaktion verlangsamt.</w:t>
            </w:r>
          </w:p>
          <w:p w14:paraId="41A8809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statische Entladung verhindert.</w:t>
            </w:r>
          </w:p>
          <w:p w14:paraId="7859F7E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Stoff, der dem Verdampfen einer Flüssigkeit entgegenwirkt.</w:t>
            </w:r>
          </w:p>
        </w:tc>
        <w:tc>
          <w:tcPr>
            <w:tcW w:w="1134" w:type="dxa"/>
            <w:tcBorders>
              <w:top w:val="single" w:sz="4" w:space="0" w:color="auto"/>
              <w:bottom w:val="single" w:sz="4" w:space="0" w:color="auto"/>
            </w:tcBorders>
            <w:shd w:val="clear" w:color="auto" w:fill="auto"/>
          </w:tcPr>
          <w:p w14:paraId="2E88F51F" w14:textId="77777777" w:rsidR="00D317AF" w:rsidRPr="00D317AF" w:rsidRDefault="00D317AF" w:rsidP="00187E8F">
            <w:pPr>
              <w:spacing w:before="40" w:after="120" w:line="220" w:lineRule="exact"/>
              <w:ind w:right="113"/>
              <w:jc w:val="center"/>
              <w:rPr>
                <w:lang w:val="de-DE"/>
              </w:rPr>
            </w:pPr>
          </w:p>
        </w:tc>
      </w:tr>
      <w:tr w:rsidR="00D317AF" w:rsidRPr="00D317AF" w14:paraId="5B6B153A" w14:textId="77777777" w:rsidTr="00187E8F">
        <w:trPr>
          <w:cantSplit/>
        </w:trPr>
        <w:tc>
          <w:tcPr>
            <w:tcW w:w="1216" w:type="dxa"/>
            <w:tcBorders>
              <w:top w:val="single" w:sz="4" w:space="0" w:color="auto"/>
              <w:bottom w:val="single" w:sz="4" w:space="0" w:color="auto"/>
            </w:tcBorders>
            <w:shd w:val="clear" w:color="auto" w:fill="auto"/>
          </w:tcPr>
          <w:p w14:paraId="7A7B7971" w14:textId="77777777" w:rsidR="00D317AF" w:rsidRPr="00D317AF" w:rsidRDefault="00D317AF" w:rsidP="00187E8F">
            <w:pPr>
              <w:keepNext/>
              <w:keepLines/>
              <w:spacing w:before="40" w:after="120" w:line="220" w:lineRule="exact"/>
              <w:ind w:right="113"/>
              <w:rPr>
                <w:lang w:val="de-DE"/>
              </w:rPr>
            </w:pPr>
            <w:r w:rsidRPr="00D317AF">
              <w:rPr>
                <w:lang w:val="de-DE"/>
              </w:rPr>
              <w:t>331 08.0-13</w:t>
            </w:r>
          </w:p>
        </w:tc>
        <w:tc>
          <w:tcPr>
            <w:tcW w:w="6155" w:type="dxa"/>
            <w:tcBorders>
              <w:top w:val="single" w:sz="4" w:space="0" w:color="auto"/>
              <w:bottom w:val="single" w:sz="4" w:space="0" w:color="auto"/>
            </w:tcBorders>
            <w:shd w:val="clear" w:color="auto" w:fill="auto"/>
          </w:tcPr>
          <w:p w14:paraId="6DEEE141"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044688A"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22EFD463" w14:textId="77777777" w:rsidTr="00187E8F">
        <w:trPr>
          <w:cantSplit/>
        </w:trPr>
        <w:tc>
          <w:tcPr>
            <w:tcW w:w="1216" w:type="dxa"/>
            <w:tcBorders>
              <w:top w:val="single" w:sz="4" w:space="0" w:color="auto"/>
              <w:bottom w:val="single" w:sz="4" w:space="0" w:color="auto"/>
            </w:tcBorders>
            <w:shd w:val="clear" w:color="auto" w:fill="auto"/>
          </w:tcPr>
          <w:p w14:paraId="361A3A8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743F07C" w14:textId="77777777" w:rsidR="00D317AF" w:rsidRPr="00D317AF" w:rsidRDefault="00D317AF" w:rsidP="00187E8F">
            <w:pPr>
              <w:spacing w:before="40" w:after="120" w:line="220" w:lineRule="exact"/>
              <w:ind w:right="113"/>
              <w:rPr>
                <w:lang w:val="de-DE"/>
              </w:rPr>
            </w:pPr>
            <w:r w:rsidRPr="00D317AF">
              <w:rPr>
                <w:lang w:val="de-DE"/>
              </w:rPr>
              <w:t>Was ist der Unterschied zwischen einem chemisch stabilen und einem chemisch instabilen Stoff?</w:t>
            </w:r>
          </w:p>
          <w:p w14:paraId="746D9BA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chemisch stabiler Stoff zerfällt schneller als ein chemisch instabiler Stoff.</w:t>
            </w:r>
          </w:p>
          <w:p w14:paraId="2BF9A1B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chemisch instabiler Stoff zerfällt leicht und ein chemisch stabiler Stoff hingegen nicht.</w:t>
            </w:r>
          </w:p>
          <w:p w14:paraId="22BD1AE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chemisch instabiler Stoff verdampft schneller als ein chemisch stabiler Stoff.</w:t>
            </w:r>
          </w:p>
          <w:p w14:paraId="4BBD152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chemisch instabiler Stoff hat einen höheren Schmelzpunkt als ein chemisch stabiler Stoff.</w:t>
            </w:r>
          </w:p>
        </w:tc>
        <w:tc>
          <w:tcPr>
            <w:tcW w:w="1134" w:type="dxa"/>
            <w:tcBorders>
              <w:top w:val="single" w:sz="4" w:space="0" w:color="auto"/>
              <w:bottom w:val="single" w:sz="4" w:space="0" w:color="auto"/>
            </w:tcBorders>
            <w:shd w:val="clear" w:color="auto" w:fill="auto"/>
          </w:tcPr>
          <w:p w14:paraId="2FE2980C" w14:textId="77777777" w:rsidR="00D317AF" w:rsidRPr="00D317AF" w:rsidRDefault="00D317AF" w:rsidP="00187E8F">
            <w:pPr>
              <w:spacing w:before="40" w:after="120" w:line="220" w:lineRule="exact"/>
              <w:ind w:right="113"/>
              <w:jc w:val="center"/>
              <w:rPr>
                <w:lang w:val="de-DE"/>
              </w:rPr>
            </w:pPr>
          </w:p>
        </w:tc>
      </w:tr>
      <w:tr w:rsidR="00D317AF" w:rsidRPr="00D317AF" w14:paraId="6C2105FE" w14:textId="77777777" w:rsidTr="00187E8F">
        <w:trPr>
          <w:cantSplit/>
        </w:trPr>
        <w:tc>
          <w:tcPr>
            <w:tcW w:w="1216" w:type="dxa"/>
            <w:tcBorders>
              <w:top w:val="single" w:sz="4" w:space="0" w:color="auto"/>
              <w:bottom w:val="single" w:sz="4" w:space="0" w:color="auto"/>
            </w:tcBorders>
            <w:shd w:val="clear" w:color="auto" w:fill="auto"/>
          </w:tcPr>
          <w:p w14:paraId="65B38D24" w14:textId="77777777" w:rsidR="00D317AF" w:rsidRPr="00D317AF" w:rsidRDefault="00D317AF" w:rsidP="00187E8F">
            <w:pPr>
              <w:keepNext/>
              <w:spacing w:before="40" w:after="120" w:line="220" w:lineRule="exact"/>
              <w:ind w:right="113"/>
              <w:rPr>
                <w:lang w:val="de-DE"/>
              </w:rPr>
            </w:pPr>
            <w:r w:rsidRPr="00D317AF">
              <w:rPr>
                <w:lang w:val="de-DE"/>
              </w:rPr>
              <w:lastRenderedPageBreak/>
              <w:t>331 08.0-14</w:t>
            </w:r>
          </w:p>
        </w:tc>
        <w:tc>
          <w:tcPr>
            <w:tcW w:w="6155" w:type="dxa"/>
            <w:tcBorders>
              <w:top w:val="single" w:sz="4" w:space="0" w:color="auto"/>
              <w:bottom w:val="single" w:sz="4" w:space="0" w:color="auto"/>
            </w:tcBorders>
            <w:shd w:val="clear" w:color="auto" w:fill="auto"/>
          </w:tcPr>
          <w:p w14:paraId="343A7A3E"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2706009"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33471292" w14:textId="77777777" w:rsidTr="00187E8F">
        <w:trPr>
          <w:cantSplit/>
        </w:trPr>
        <w:tc>
          <w:tcPr>
            <w:tcW w:w="1216" w:type="dxa"/>
            <w:tcBorders>
              <w:top w:val="single" w:sz="4" w:space="0" w:color="auto"/>
              <w:bottom w:val="single" w:sz="4" w:space="0" w:color="auto"/>
            </w:tcBorders>
            <w:shd w:val="clear" w:color="auto" w:fill="auto"/>
          </w:tcPr>
          <w:p w14:paraId="49EFE17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2A9D712" w14:textId="77777777" w:rsidR="00D317AF" w:rsidRPr="00D317AF" w:rsidRDefault="00D317AF" w:rsidP="00187E8F">
            <w:pPr>
              <w:keepNext/>
              <w:spacing w:before="40" w:after="120" w:line="220" w:lineRule="exact"/>
              <w:ind w:right="113"/>
              <w:rPr>
                <w:lang w:val="de-DE"/>
              </w:rPr>
            </w:pPr>
            <w:r w:rsidRPr="00D317AF">
              <w:rPr>
                <w:lang w:val="de-DE"/>
              </w:rPr>
              <w:t>Wie nennt man den Vorgang, bei dem sich bei einer chemischen Reaktion Monomere miteinander verbinden?</w:t>
            </w:r>
          </w:p>
          <w:p w14:paraId="18AC878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Verdampfen.</w:t>
            </w:r>
          </w:p>
          <w:p w14:paraId="2DD85CE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Polymerisation.</w:t>
            </w:r>
          </w:p>
          <w:p w14:paraId="606FC98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Zerfallen.</w:t>
            </w:r>
          </w:p>
          <w:p w14:paraId="3B92225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Kondensation.</w:t>
            </w:r>
          </w:p>
        </w:tc>
        <w:tc>
          <w:tcPr>
            <w:tcW w:w="1134" w:type="dxa"/>
            <w:tcBorders>
              <w:top w:val="single" w:sz="4" w:space="0" w:color="auto"/>
              <w:bottom w:val="single" w:sz="4" w:space="0" w:color="auto"/>
            </w:tcBorders>
            <w:shd w:val="clear" w:color="auto" w:fill="auto"/>
          </w:tcPr>
          <w:p w14:paraId="703B7010" w14:textId="77777777" w:rsidR="00D317AF" w:rsidRPr="00D317AF" w:rsidRDefault="00D317AF" w:rsidP="00187E8F">
            <w:pPr>
              <w:keepNext/>
              <w:spacing w:before="40" w:after="120" w:line="220" w:lineRule="exact"/>
              <w:ind w:right="113"/>
              <w:jc w:val="center"/>
              <w:rPr>
                <w:lang w:val="de-DE"/>
              </w:rPr>
            </w:pPr>
          </w:p>
        </w:tc>
      </w:tr>
      <w:tr w:rsidR="00D317AF" w:rsidRPr="00D317AF" w14:paraId="0C1E8132" w14:textId="77777777" w:rsidTr="00187E8F">
        <w:trPr>
          <w:cantSplit/>
        </w:trPr>
        <w:tc>
          <w:tcPr>
            <w:tcW w:w="1216" w:type="dxa"/>
            <w:tcBorders>
              <w:top w:val="single" w:sz="4" w:space="0" w:color="auto"/>
              <w:bottom w:val="single" w:sz="4" w:space="0" w:color="auto"/>
            </w:tcBorders>
            <w:shd w:val="clear" w:color="auto" w:fill="auto"/>
          </w:tcPr>
          <w:p w14:paraId="48A02F26" w14:textId="77777777" w:rsidR="00D317AF" w:rsidRPr="00D317AF" w:rsidRDefault="00D317AF" w:rsidP="00187E8F">
            <w:pPr>
              <w:spacing w:before="40" w:after="120" w:line="220" w:lineRule="exact"/>
              <w:ind w:right="113"/>
              <w:rPr>
                <w:lang w:val="de-DE"/>
              </w:rPr>
            </w:pPr>
            <w:r w:rsidRPr="00D317AF">
              <w:rPr>
                <w:lang w:val="de-DE"/>
              </w:rPr>
              <w:t>331 08.0-15</w:t>
            </w:r>
          </w:p>
        </w:tc>
        <w:tc>
          <w:tcPr>
            <w:tcW w:w="6155" w:type="dxa"/>
            <w:tcBorders>
              <w:top w:val="single" w:sz="4" w:space="0" w:color="auto"/>
              <w:bottom w:val="single" w:sz="4" w:space="0" w:color="auto"/>
            </w:tcBorders>
            <w:shd w:val="clear" w:color="auto" w:fill="auto"/>
          </w:tcPr>
          <w:p w14:paraId="443DA2EA" w14:textId="77777777" w:rsidR="00D317AF" w:rsidRPr="00D317AF" w:rsidRDefault="00D317AF" w:rsidP="00187E8F">
            <w:pPr>
              <w:spacing w:before="40" w:after="120" w:line="220" w:lineRule="exact"/>
              <w:ind w:right="113"/>
              <w:rPr>
                <w:lang w:val="de-DE"/>
              </w:rPr>
            </w:pPr>
            <w:r w:rsidRPr="00D317AF">
              <w:rPr>
                <w:lang w:val="de-DE"/>
              </w:rPr>
              <w:t>Chemische Produktkenntnisse</w:t>
            </w:r>
          </w:p>
        </w:tc>
        <w:tc>
          <w:tcPr>
            <w:tcW w:w="1134" w:type="dxa"/>
            <w:tcBorders>
              <w:top w:val="single" w:sz="4" w:space="0" w:color="auto"/>
              <w:bottom w:val="single" w:sz="4" w:space="0" w:color="auto"/>
            </w:tcBorders>
            <w:shd w:val="clear" w:color="auto" w:fill="auto"/>
          </w:tcPr>
          <w:p w14:paraId="0B9FCA3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6E6CCDD" w14:textId="77777777" w:rsidTr="00187E8F">
        <w:trPr>
          <w:cantSplit/>
        </w:trPr>
        <w:tc>
          <w:tcPr>
            <w:tcW w:w="1216" w:type="dxa"/>
            <w:tcBorders>
              <w:top w:val="single" w:sz="4" w:space="0" w:color="auto"/>
              <w:bottom w:val="single" w:sz="4" w:space="0" w:color="auto"/>
            </w:tcBorders>
            <w:shd w:val="clear" w:color="auto" w:fill="auto"/>
          </w:tcPr>
          <w:p w14:paraId="094F18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672A70" w14:textId="77777777" w:rsidR="00D317AF" w:rsidRPr="00D317AF" w:rsidRDefault="00D317AF" w:rsidP="00187E8F">
            <w:pPr>
              <w:spacing w:before="40" w:after="120" w:line="220" w:lineRule="exact"/>
              <w:ind w:right="113"/>
              <w:rPr>
                <w:lang w:val="de-DE"/>
              </w:rPr>
            </w:pPr>
            <w:r w:rsidRPr="00D317AF">
              <w:rPr>
                <w:lang w:val="de-DE"/>
              </w:rPr>
              <w:t>Welches Produkt muss stabilisiert befördert werden?</w:t>
            </w:r>
          </w:p>
          <w:p w14:paraId="22D3E56E"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1114, BENZEN.</w:t>
            </w:r>
          </w:p>
          <w:p w14:paraId="36155F2A"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1301, VINYLACETAT, STABILISIERT.</w:t>
            </w:r>
          </w:p>
          <w:p w14:paraId="6CF09C8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1863, DÜSENKRAFTSTOFF MIT MEHR ALS 10 % BENZEN.</w:t>
            </w:r>
          </w:p>
          <w:p w14:paraId="65B2ECA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2312, PHENOL, GESCHMOLZEN.</w:t>
            </w:r>
          </w:p>
        </w:tc>
        <w:tc>
          <w:tcPr>
            <w:tcW w:w="1134" w:type="dxa"/>
            <w:tcBorders>
              <w:top w:val="single" w:sz="4" w:space="0" w:color="auto"/>
              <w:bottom w:val="single" w:sz="4" w:space="0" w:color="auto"/>
            </w:tcBorders>
            <w:shd w:val="clear" w:color="auto" w:fill="auto"/>
          </w:tcPr>
          <w:p w14:paraId="1C2E4A58" w14:textId="77777777" w:rsidR="00D317AF" w:rsidRPr="00D317AF" w:rsidRDefault="00D317AF" w:rsidP="00187E8F">
            <w:pPr>
              <w:spacing w:before="40" w:after="120" w:line="220" w:lineRule="exact"/>
              <w:ind w:right="113"/>
              <w:jc w:val="center"/>
              <w:rPr>
                <w:lang w:val="de-DE"/>
              </w:rPr>
            </w:pPr>
          </w:p>
        </w:tc>
      </w:tr>
      <w:tr w:rsidR="00D317AF" w:rsidRPr="00D317AF" w14:paraId="739FA84C" w14:textId="77777777" w:rsidTr="00187E8F">
        <w:trPr>
          <w:cantSplit/>
        </w:trPr>
        <w:tc>
          <w:tcPr>
            <w:tcW w:w="1216" w:type="dxa"/>
            <w:tcBorders>
              <w:top w:val="single" w:sz="4" w:space="0" w:color="auto"/>
              <w:bottom w:val="single" w:sz="4" w:space="0" w:color="auto"/>
            </w:tcBorders>
            <w:shd w:val="clear" w:color="auto" w:fill="auto"/>
          </w:tcPr>
          <w:p w14:paraId="4F4E0B48" w14:textId="77777777" w:rsidR="00D317AF" w:rsidRPr="00D317AF" w:rsidRDefault="00D317AF" w:rsidP="00187E8F">
            <w:pPr>
              <w:spacing w:before="40" w:after="120" w:line="220" w:lineRule="exact"/>
              <w:ind w:right="113"/>
              <w:rPr>
                <w:lang w:val="de-DE"/>
              </w:rPr>
            </w:pPr>
            <w:r w:rsidRPr="00D317AF">
              <w:rPr>
                <w:lang w:val="de-DE"/>
              </w:rPr>
              <w:t>331 08.0-16</w:t>
            </w:r>
          </w:p>
        </w:tc>
        <w:tc>
          <w:tcPr>
            <w:tcW w:w="6155" w:type="dxa"/>
            <w:tcBorders>
              <w:top w:val="single" w:sz="4" w:space="0" w:color="auto"/>
              <w:bottom w:val="single" w:sz="4" w:space="0" w:color="auto"/>
            </w:tcBorders>
            <w:shd w:val="clear" w:color="auto" w:fill="auto"/>
          </w:tcPr>
          <w:p w14:paraId="0013B09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692AE7"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776C4C0A" w14:textId="77777777" w:rsidTr="00187E8F">
        <w:trPr>
          <w:cantSplit/>
        </w:trPr>
        <w:tc>
          <w:tcPr>
            <w:tcW w:w="1216" w:type="dxa"/>
            <w:tcBorders>
              <w:top w:val="single" w:sz="4" w:space="0" w:color="auto"/>
              <w:bottom w:val="single" w:sz="4" w:space="0" w:color="auto"/>
            </w:tcBorders>
            <w:shd w:val="clear" w:color="auto" w:fill="auto"/>
          </w:tcPr>
          <w:p w14:paraId="4F0864F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015203C" w14:textId="77777777" w:rsidR="00D317AF" w:rsidRPr="00D317AF" w:rsidRDefault="00D317AF" w:rsidP="00187E8F">
            <w:pPr>
              <w:spacing w:before="40" w:after="120" w:line="220" w:lineRule="exact"/>
              <w:ind w:right="113"/>
              <w:rPr>
                <w:lang w:val="de-DE"/>
              </w:rPr>
            </w:pPr>
            <w:r w:rsidRPr="00D317AF">
              <w:rPr>
                <w:lang w:val="de-DE"/>
              </w:rPr>
              <w:t>Warum fügt man bestimmten Produkten einen Stabilisator (Inhibitor) zu?</w:t>
            </w:r>
          </w:p>
          <w:p w14:paraId="1582577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zu vermeiden, dass sie explodieren.</w:t>
            </w:r>
          </w:p>
          <w:p w14:paraId="4463515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zu vermeiden, dass sie verdampfen.</w:t>
            </w:r>
          </w:p>
          <w:p w14:paraId="31355FC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zu vermeiden, dass sie polymerisieren.</w:t>
            </w:r>
          </w:p>
          <w:p w14:paraId="67A782C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zu vermeiden, dass sie gefrieren.</w:t>
            </w:r>
          </w:p>
        </w:tc>
        <w:tc>
          <w:tcPr>
            <w:tcW w:w="1134" w:type="dxa"/>
            <w:tcBorders>
              <w:top w:val="single" w:sz="4" w:space="0" w:color="auto"/>
              <w:bottom w:val="single" w:sz="4" w:space="0" w:color="auto"/>
            </w:tcBorders>
            <w:shd w:val="clear" w:color="auto" w:fill="auto"/>
          </w:tcPr>
          <w:p w14:paraId="2051A67A" w14:textId="77777777" w:rsidR="00D317AF" w:rsidRPr="00D317AF" w:rsidRDefault="00D317AF" w:rsidP="00187E8F">
            <w:pPr>
              <w:spacing w:before="40" w:after="120" w:line="220" w:lineRule="exact"/>
              <w:ind w:right="113"/>
              <w:jc w:val="center"/>
              <w:rPr>
                <w:lang w:val="de-DE"/>
              </w:rPr>
            </w:pPr>
          </w:p>
        </w:tc>
      </w:tr>
      <w:tr w:rsidR="00D317AF" w:rsidRPr="00D317AF" w14:paraId="37C6DF51" w14:textId="77777777" w:rsidTr="00187E8F">
        <w:trPr>
          <w:cantSplit/>
        </w:trPr>
        <w:tc>
          <w:tcPr>
            <w:tcW w:w="1216" w:type="dxa"/>
            <w:tcBorders>
              <w:top w:val="single" w:sz="4" w:space="0" w:color="auto"/>
              <w:bottom w:val="single" w:sz="4" w:space="0" w:color="auto"/>
            </w:tcBorders>
            <w:shd w:val="clear" w:color="auto" w:fill="auto"/>
          </w:tcPr>
          <w:p w14:paraId="10AE24E8" w14:textId="77777777" w:rsidR="00D317AF" w:rsidRPr="00D317AF" w:rsidRDefault="00D317AF" w:rsidP="00187E8F">
            <w:pPr>
              <w:keepNext/>
              <w:keepLines/>
              <w:spacing w:before="40" w:after="120" w:line="220" w:lineRule="exact"/>
              <w:ind w:right="113"/>
              <w:rPr>
                <w:lang w:val="de-DE"/>
              </w:rPr>
            </w:pPr>
            <w:r w:rsidRPr="00D317AF">
              <w:rPr>
                <w:lang w:val="de-DE"/>
              </w:rPr>
              <w:t>331 08.0-17</w:t>
            </w:r>
          </w:p>
        </w:tc>
        <w:tc>
          <w:tcPr>
            <w:tcW w:w="6155" w:type="dxa"/>
            <w:tcBorders>
              <w:top w:val="single" w:sz="4" w:space="0" w:color="auto"/>
              <w:bottom w:val="single" w:sz="4" w:space="0" w:color="auto"/>
            </w:tcBorders>
            <w:shd w:val="clear" w:color="auto" w:fill="auto"/>
          </w:tcPr>
          <w:p w14:paraId="03CA82C5" w14:textId="77777777" w:rsidR="00D317AF" w:rsidRPr="00D317AF" w:rsidRDefault="00D317AF" w:rsidP="00187E8F">
            <w:pPr>
              <w:keepNext/>
              <w:keepLines/>
              <w:spacing w:before="40" w:after="120" w:line="220" w:lineRule="exact"/>
              <w:ind w:right="113"/>
              <w:rPr>
                <w:lang w:val="de-DE"/>
              </w:rPr>
            </w:pPr>
            <w:r w:rsidRPr="00D317AF">
              <w:rPr>
                <w:lang w:val="de-DE"/>
              </w:rPr>
              <w:t xml:space="preserve">Chemische Grundkenntnisse </w:t>
            </w:r>
          </w:p>
        </w:tc>
        <w:tc>
          <w:tcPr>
            <w:tcW w:w="1134" w:type="dxa"/>
            <w:tcBorders>
              <w:top w:val="single" w:sz="4" w:space="0" w:color="auto"/>
              <w:bottom w:val="single" w:sz="4" w:space="0" w:color="auto"/>
            </w:tcBorders>
            <w:shd w:val="clear" w:color="auto" w:fill="auto"/>
          </w:tcPr>
          <w:p w14:paraId="0B0772AC"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79CA5ADF" w14:textId="77777777" w:rsidTr="00187E8F">
        <w:trPr>
          <w:cantSplit/>
        </w:trPr>
        <w:tc>
          <w:tcPr>
            <w:tcW w:w="1216" w:type="dxa"/>
            <w:tcBorders>
              <w:top w:val="single" w:sz="4" w:space="0" w:color="auto"/>
              <w:bottom w:val="single" w:sz="12" w:space="0" w:color="auto"/>
            </w:tcBorders>
            <w:shd w:val="clear" w:color="auto" w:fill="auto"/>
          </w:tcPr>
          <w:p w14:paraId="6371EE0E"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4C681CE" w14:textId="77777777" w:rsidR="00D317AF" w:rsidRPr="00D317AF" w:rsidRDefault="00D317AF" w:rsidP="00187E8F">
            <w:pPr>
              <w:keepNext/>
              <w:keepLines/>
              <w:spacing w:before="40" w:after="120" w:line="220" w:lineRule="exact"/>
              <w:ind w:right="113"/>
              <w:rPr>
                <w:lang w:val="de-DE"/>
              </w:rPr>
            </w:pPr>
            <w:r w:rsidRPr="00D317AF">
              <w:rPr>
                <w:lang w:val="de-DE"/>
              </w:rPr>
              <w:t>Wodurch werden Polymerisationsreaktionen oft eingeleitet?</w:t>
            </w:r>
          </w:p>
          <w:p w14:paraId="6E6E72D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einen Inhibitor.</w:t>
            </w:r>
          </w:p>
          <w:p w14:paraId="1E383BA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Durch ein Übermaß an Stickstoff.</w:t>
            </w:r>
          </w:p>
          <w:p w14:paraId="6E55739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Durch einen Temperaturanstieg.</w:t>
            </w:r>
          </w:p>
          <w:p w14:paraId="5F41819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Durch einen Temperatursturz.</w:t>
            </w:r>
          </w:p>
        </w:tc>
        <w:tc>
          <w:tcPr>
            <w:tcW w:w="1134" w:type="dxa"/>
            <w:tcBorders>
              <w:top w:val="single" w:sz="4" w:space="0" w:color="auto"/>
              <w:bottom w:val="single" w:sz="12" w:space="0" w:color="auto"/>
            </w:tcBorders>
            <w:shd w:val="clear" w:color="auto" w:fill="auto"/>
          </w:tcPr>
          <w:p w14:paraId="6F14533E" w14:textId="77777777" w:rsidR="00D317AF" w:rsidRPr="00D317AF" w:rsidRDefault="00D317AF" w:rsidP="00187E8F">
            <w:pPr>
              <w:keepNext/>
              <w:keepLines/>
              <w:spacing w:before="40" w:after="120" w:line="220" w:lineRule="exact"/>
              <w:ind w:right="113"/>
              <w:jc w:val="center"/>
              <w:rPr>
                <w:lang w:val="de-DE"/>
              </w:rPr>
            </w:pPr>
          </w:p>
        </w:tc>
      </w:tr>
    </w:tbl>
    <w:p w14:paraId="630D05D6"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15DB704E" w14:textId="77777777" w:rsidTr="00187E8F">
        <w:trPr>
          <w:cantSplit/>
          <w:tblHeader/>
        </w:trPr>
        <w:tc>
          <w:tcPr>
            <w:tcW w:w="8505" w:type="dxa"/>
            <w:gridSpan w:val="3"/>
            <w:tcBorders>
              <w:top w:val="nil"/>
              <w:bottom w:val="single" w:sz="12" w:space="0" w:color="auto"/>
            </w:tcBorders>
            <w:shd w:val="clear" w:color="auto" w:fill="auto"/>
            <w:vAlign w:val="bottom"/>
          </w:tcPr>
          <w:p w14:paraId="05A5C115"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42ECEA0B"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9: Säuren, Laugen</w:t>
            </w:r>
          </w:p>
        </w:tc>
      </w:tr>
      <w:tr w:rsidR="00D317AF" w:rsidRPr="00D317AF" w14:paraId="70818C10"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E701EA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E55B17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86A555"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B1FEF52" w14:textId="77777777" w:rsidTr="00187E8F">
        <w:trPr>
          <w:cantSplit/>
          <w:trHeight w:val="368"/>
        </w:trPr>
        <w:tc>
          <w:tcPr>
            <w:tcW w:w="1216" w:type="dxa"/>
            <w:tcBorders>
              <w:top w:val="single" w:sz="12" w:space="0" w:color="auto"/>
              <w:bottom w:val="single" w:sz="4" w:space="0" w:color="auto"/>
            </w:tcBorders>
            <w:shd w:val="clear" w:color="auto" w:fill="auto"/>
          </w:tcPr>
          <w:p w14:paraId="34E72804" w14:textId="77777777" w:rsidR="00D317AF" w:rsidRPr="00D317AF" w:rsidRDefault="00D317AF" w:rsidP="00187E8F">
            <w:pPr>
              <w:spacing w:before="40" w:after="120" w:line="220" w:lineRule="exact"/>
              <w:ind w:right="113"/>
              <w:rPr>
                <w:lang w:val="de-DE"/>
              </w:rPr>
            </w:pPr>
            <w:r w:rsidRPr="00D317AF">
              <w:rPr>
                <w:lang w:val="de-DE"/>
              </w:rPr>
              <w:t>331 09.0-01</w:t>
            </w:r>
          </w:p>
        </w:tc>
        <w:tc>
          <w:tcPr>
            <w:tcW w:w="6155" w:type="dxa"/>
            <w:tcBorders>
              <w:top w:val="single" w:sz="12" w:space="0" w:color="auto"/>
              <w:bottom w:val="single" w:sz="4" w:space="0" w:color="auto"/>
            </w:tcBorders>
            <w:shd w:val="clear" w:color="auto" w:fill="auto"/>
          </w:tcPr>
          <w:p w14:paraId="22F6F20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6AECDF4"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7136431" w14:textId="77777777" w:rsidTr="00187E8F">
        <w:trPr>
          <w:cantSplit/>
        </w:trPr>
        <w:tc>
          <w:tcPr>
            <w:tcW w:w="1216" w:type="dxa"/>
            <w:tcBorders>
              <w:top w:val="single" w:sz="4" w:space="0" w:color="auto"/>
              <w:bottom w:val="single" w:sz="4" w:space="0" w:color="auto"/>
            </w:tcBorders>
            <w:shd w:val="clear" w:color="auto" w:fill="auto"/>
          </w:tcPr>
          <w:p w14:paraId="032CE30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0D320B" w14:textId="77777777" w:rsidR="00D317AF" w:rsidRPr="00D317AF" w:rsidRDefault="00D317AF" w:rsidP="00187E8F">
            <w:pPr>
              <w:spacing w:before="40" w:after="120" w:line="220" w:lineRule="exact"/>
              <w:ind w:right="113"/>
              <w:rPr>
                <w:spacing w:val="-2"/>
                <w:lang w:val="de-DE"/>
              </w:rPr>
            </w:pPr>
            <w:r w:rsidRPr="00D317AF">
              <w:rPr>
                <w:spacing w:val="-2"/>
                <w:lang w:val="de-DE"/>
              </w:rPr>
              <w:t>Wie nennt man Lösungen mit einem pH-Wert größer als 7 auch?</w:t>
            </w:r>
          </w:p>
          <w:p w14:paraId="5145AEEF"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lang w:val="de-DE"/>
              </w:rPr>
              <w:tab/>
              <w:t>Säuren.</w:t>
            </w:r>
          </w:p>
          <w:p w14:paraId="7954D69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Laugen.</w:t>
            </w:r>
          </w:p>
          <w:p w14:paraId="46BA7CC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Seifen.</w:t>
            </w:r>
          </w:p>
          <w:p w14:paraId="7B51070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Suspensionen.</w:t>
            </w:r>
          </w:p>
        </w:tc>
        <w:tc>
          <w:tcPr>
            <w:tcW w:w="1134" w:type="dxa"/>
            <w:tcBorders>
              <w:top w:val="single" w:sz="4" w:space="0" w:color="auto"/>
              <w:bottom w:val="single" w:sz="4" w:space="0" w:color="auto"/>
            </w:tcBorders>
            <w:shd w:val="clear" w:color="auto" w:fill="auto"/>
          </w:tcPr>
          <w:p w14:paraId="6E8673BF" w14:textId="77777777" w:rsidR="00D317AF" w:rsidRPr="00D317AF" w:rsidRDefault="00D317AF" w:rsidP="00187E8F">
            <w:pPr>
              <w:spacing w:before="40" w:after="120" w:line="220" w:lineRule="exact"/>
              <w:ind w:right="113"/>
              <w:jc w:val="center"/>
              <w:rPr>
                <w:lang w:val="de-DE"/>
              </w:rPr>
            </w:pPr>
          </w:p>
        </w:tc>
      </w:tr>
      <w:tr w:rsidR="00D317AF" w:rsidRPr="00D317AF" w14:paraId="5B08F51C" w14:textId="77777777" w:rsidTr="00187E8F">
        <w:trPr>
          <w:cantSplit/>
        </w:trPr>
        <w:tc>
          <w:tcPr>
            <w:tcW w:w="1216" w:type="dxa"/>
            <w:tcBorders>
              <w:top w:val="single" w:sz="4" w:space="0" w:color="auto"/>
              <w:bottom w:val="single" w:sz="4" w:space="0" w:color="auto"/>
            </w:tcBorders>
            <w:shd w:val="clear" w:color="auto" w:fill="auto"/>
          </w:tcPr>
          <w:p w14:paraId="7DF784BD" w14:textId="77777777" w:rsidR="00D317AF" w:rsidRPr="00D317AF" w:rsidRDefault="00D317AF" w:rsidP="00187E8F">
            <w:pPr>
              <w:spacing w:before="40" w:after="120" w:line="220" w:lineRule="exact"/>
              <w:ind w:right="113"/>
              <w:rPr>
                <w:lang w:val="de-DE"/>
              </w:rPr>
            </w:pPr>
            <w:r w:rsidRPr="00D317AF">
              <w:rPr>
                <w:lang w:val="de-DE"/>
              </w:rPr>
              <w:t>331 09.0-02</w:t>
            </w:r>
          </w:p>
        </w:tc>
        <w:tc>
          <w:tcPr>
            <w:tcW w:w="6155" w:type="dxa"/>
            <w:tcBorders>
              <w:top w:val="single" w:sz="4" w:space="0" w:color="auto"/>
              <w:bottom w:val="single" w:sz="4" w:space="0" w:color="auto"/>
            </w:tcBorders>
            <w:shd w:val="clear" w:color="auto" w:fill="auto"/>
          </w:tcPr>
          <w:p w14:paraId="1BAC37C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E5981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425D6FAF" w14:textId="77777777" w:rsidTr="00187E8F">
        <w:trPr>
          <w:cantSplit/>
        </w:trPr>
        <w:tc>
          <w:tcPr>
            <w:tcW w:w="1216" w:type="dxa"/>
            <w:tcBorders>
              <w:top w:val="single" w:sz="4" w:space="0" w:color="auto"/>
              <w:bottom w:val="single" w:sz="4" w:space="0" w:color="auto"/>
            </w:tcBorders>
            <w:shd w:val="clear" w:color="auto" w:fill="auto"/>
          </w:tcPr>
          <w:p w14:paraId="01B020F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CEC9B5C" w14:textId="77777777" w:rsidR="00D317AF" w:rsidRPr="00D317AF" w:rsidRDefault="00D317AF" w:rsidP="00187E8F">
            <w:pPr>
              <w:spacing w:before="40" w:after="120" w:line="220" w:lineRule="exact"/>
              <w:ind w:right="113"/>
              <w:rPr>
                <w:lang w:val="de-DE"/>
              </w:rPr>
            </w:pPr>
            <w:r w:rsidRPr="00D317AF">
              <w:rPr>
                <w:lang w:val="de-DE"/>
              </w:rPr>
              <w:t>Wofür ist UN 1824, NATRIUMHYDROXIDLÖSUNG ein Beispiel?</w:t>
            </w:r>
          </w:p>
          <w:p w14:paraId="7C11022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338C419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26BD63A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4AA5963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4D7FFEC3" w14:textId="77777777" w:rsidR="00D317AF" w:rsidRPr="00D317AF" w:rsidRDefault="00D317AF" w:rsidP="00187E8F">
            <w:pPr>
              <w:spacing w:before="40" w:after="120" w:line="220" w:lineRule="exact"/>
              <w:ind w:right="113"/>
              <w:jc w:val="center"/>
              <w:rPr>
                <w:lang w:val="de-DE"/>
              </w:rPr>
            </w:pPr>
          </w:p>
        </w:tc>
      </w:tr>
      <w:tr w:rsidR="00D317AF" w:rsidRPr="00D317AF" w14:paraId="0CD9FD0A" w14:textId="77777777" w:rsidTr="00187E8F">
        <w:trPr>
          <w:cantSplit/>
        </w:trPr>
        <w:tc>
          <w:tcPr>
            <w:tcW w:w="1216" w:type="dxa"/>
            <w:tcBorders>
              <w:top w:val="single" w:sz="4" w:space="0" w:color="auto"/>
              <w:bottom w:val="single" w:sz="4" w:space="0" w:color="auto"/>
            </w:tcBorders>
            <w:shd w:val="clear" w:color="auto" w:fill="auto"/>
          </w:tcPr>
          <w:p w14:paraId="1592552F" w14:textId="77777777" w:rsidR="00D317AF" w:rsidRPr="00D317AF" w:rsidRDefault="00D317AF" w:rsidP="00187E8F">
            <w:pPr>
              <w:spacing w:before="40" w:after="120" w:line="220" w:lineRule="exact"/>
              <w:ind w:right="113"/>
              <w:rPr>
                <w:lang w:val="de-DE"/>
              </w:rPr>
            </w:pPr>
            <w:r w:rsidRPr="00D317AF">
              <w:rPr>
                <w:lang w:val="de-DE"/>
              </w:rPr>
              <w:t>331 09.0-03</w:t>
            </w:r>
          </w:p>
        </w:tc>
        <w:tc>
          <w:tcPr>
            <w:tcW w:w="6155" w:type="dxa"/>
            <w:tcBorders>
              <w:top w:val="single" w:sz="4" w:space="0" w:color="auto"/>
              <w:bottom w:val="single" w:sz="4" w:space="0" w:color="auto"/>
            </w:tcBorders>
            <w:shd w:val="clear" w:color="auto" w:fill="auto"/>
          </w:tcPr>
          <w:p w14:paraId="29DA9FE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36153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77A4FB3" w14:textId="77777777" w:rsidTr="00187E8F">
        <w:trPr>
          <w:cantSplit/>
        </w:trPr>
        <w:tc>
          <w:tcPr>
            <w:tcW w:w="1216" w:type="dxa"/>
            <w:tcBorders>
              <w:top w:val="single" w:sz="4" w:space="0" w:color="auto"/>
              <w:bottom w:val="single" w:sz="4" w:space="0" w:color="auto"/>
            </w:tcBorders>
            <w:shd w:val="clear" w:color="auto" w:fill="auto"/>
          </w:tcPr>
          <w:p w14:paraId="21CD125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34680A8" w14:textId="77777777" w:rsidR="00D317AF" w:rsidRPr="00D317AF" w:rsidRDefault="00D317AF" w:rsidP="00187E8F">
            <w:pPr>
              <w:spacing w:before="40" w:after="120" w:line="220" w:lineRule="exact"/>
              <w:ind w:right="113"/>
              <w:rPr>
                <w:lang w:val="de-DE"/>
              </w:rPr>
            </w:pPr>
            <w:r w:rsidRPr="00D317AF">
              <w:rPr>
                <w:lang w:val="de-DE"/>
              </w:rPr>
              <w:t>Wofür ist UN 1830, SCHWEFELSÄURE mit mehr als 51 % Säure ein Beispiel?</w:t>
            </w:r>
          </w:p>
          <w:p w14:paraId="52C2851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0B77ED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EA279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3BFD911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09B3F2E7" w14:textId="77777777" w:rsidR="00D317AF" w:rsidRPr="00D317AF" w:rsidRDefault="00D317AF" w:rsidP="00187E8F">
            <w:pPr>
              <w:spacing w:before="40" w:after="120" w:line="220" w:lineRule="exact"/>
              <w:ind w:right="113"/>
              <w:jc w:val="center"/>
              <w:rPr>
                <w:lang w:val="de-DE"/>
              </w:rPr>
            </w:pPr>
          </w:p>
        </w:tc>
      </w:tr>
      <w:tr w:rsidR="00D317AF" w:rsidRPr="00D317AF" w14:paraId="54686C27" w14:textId="77777777" w:rsidTr="00187E8F">
        <w:trPr>
          <w:cantSplit/>
        </w:trPr>
        <w:tc>
          <w:tcPr>
            <w:tcW w:w="1216" w:type="dxa"/>
            <w:tcBorders>
              <w:top w:val="single" w:sz="4" w:space="0" w:color="auto"/>
              <w:bottom w:val="single" w:sz="4" w:space="0" w:color="auto"/>
            </w:tcBorders>
            <w:shd w:val="clear" w:color="auto" w:fill="auto"/>
          </w:tcPr>
          <w:p w14:paraId="0A506052" w14:textId="77777777" w:rsidR="00D317AF" w:rsidRPr="00D317AF" w:rsidRDefault="00D317AF" w:rsidP="00187E8F">
            <w:pPr>
              <w:spacing w:before="40" w:after="120" w:line="220" w:lineRule="exact"/>
              <w:ind w:right="113"/>
              <w:rPr>
                <w:lang w:val="de-DE"/>
              </w:rPr>
            </w:pPr>
            <w:r w:rsidRPr="00D317AF">
              <w:rPr>
                <w:lang w:val="de-DE"/>
              </w:rPr>
              <w:t>331 09.0-04</w:t>
            </w:r>
          </w:p>
        </w:tc>
        <w:tc>
          <w:tcPr>
            <w:tcW w:w="6155" w:type="dxa"/>
            <w:tcBorders>
              <w:top w:val="single" w:sz="4" w:space="0" w:color="auto"/>
              <w:bottom w:val="single" w:sz="4" w:space="0" w:color="auto"/>
            </w:tcBorders>
            <w:shd w:val="clear" w:color="auto" w:fill="auto"/>
          </w:tcPr>
          <w:p w14:paraId="488BD88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7FF3386"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37C5B057" w14:textId="77777777" w:rsidTr="00187E8F">
        <w:trPr>
          <w:cantSplit/>
        </w:trPr>
        <w:tc>
          <w:tcPr>
            <w:tcW w:w="1216" w:type="dxa"/>
            <w:tcBorders>
              <w:top w:val="single" w:sz="4" w:space="0" w:color="auto"/>
              <w:bottom w:val="single" w:sz="4" w:space="0" w:color="auto"/>
            </w:tcBorders>
            <w:shd w:val="clear" w:color="auto" w:fill="auto"/>
          </w:tcPr>
          <w:p w14:paraId="4509F12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754EF8" w14:textId="77777777" w:rsidR="00D317AF" w:rsidRPr="00D317AF" w:rsidRDefault="00D317AF" w:rsidP="00187E8F">
            <w:pPr>
              <w:spacing w:before="40" w:after="120" w:line="220" w:lineRule="exact"/>
              <w:ind w:right="113"/>
              <w:rPr>
                <w:lang w:val="de-DE"/>
              </w:rPr>
            </w:pPr>
            <w:r w:rsidRPr="00D317AF">
              <w:rPr>
                <w:lang w:val="de-DE"/>
              </w:rPr>
              <w:t>Wie groß ist der pH-Wert einer Base?</w:t>
            </w:r>
          </w:p>
          <w:p w14:paraId="146345D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pH-Wert ist immer größer als 14.</w:t>
            </w:r>
          </w:p>
          <w:p w14:paraId="3F7B9A2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pH-Wert ist immer kleiner als 7.</w:t>
            </w:r>
          </w:p>
          <w:p w14:paraId="03D5C1D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pH-Wert ist immer gleich 7.</w:t>
            </w:r>
          </w:p>
          <w:p w14:paraId="3A79BEE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pH-Wert ist immer größer als 7.</w:t>
            </w:r>
          </w:p>
        </w:tc>
        <w:tc>
          <w:tcPr>
            <w:tcW w:w="1134" w:type="dxa"/>
            <w:tcBorders>
              <w:top w:val="single" w:sz="4" w:space="0" w:color="auto"/>
              <w:bottom w:val="single" w:sz="4" w:space="0" w:color="auto"/>
            </w:tcBorders>
            <w:shd w:val="clear" w:color="auto" w:fill="auto"/>
          </w:tcPr>
          <w:p w14:paraId="6B9E6CED" w14:textId="77777777" w:rsidR="00D317AF" w:rsidRPr="00D317AF" w:rsidRDefault="00D317AF" w:rsidP="00187E8F">
            <w:pPr>
              <w:spacing w:before="40" w:after="120" w:line="220" w:lineRule="exact"/>
              <w:ind w:right="113"/>
              <w:jc w:val="center"/>
              <w:rPr>
                <w:lang w:val="de-DE"/>
              </w:rPr>
            </w:pPr>
          </w:p>
        </w:tc>
      </w:tr>
      <w:tr w:rsidR="00D317AF" w:rsidRPr="00D317AF" w14:paraId="240AB75F" w14:textId="77777777" w:rsidTr="00187E8F">
        <w:trPr>
          <w:cantSplit/>
        </w:trPr>
        <w:tc>
          <w:tcPr>
            <w:tcW w:w="1216" w:type="dxa"/>
            <w:tcBorders>
              <w:top w:val="single" w:sz="4" w:space="0" w:color="auto"/>
              <w:bottom w:val="single" w:sz="4" w:space="0" w:color="auto"/>
            </w:tcBorders>
            <w:shd w:val="clear" w:color="auto" w:fill="auto"/>
          </w:tcPr>
          <w:p w14:paraId="360AD757" w14:textId="77777777" w:rsidR="00D317AF" w:rsidRPr="00D317AF" w:rsidRDefault="00D317AF" w:rsidP="00187E8F">
            <w:pPr>
              <w:spacing w:before="40" w:after="120" w:line="220" w:lineRule="exact"/>
              <w:ind w:right="113"/>
              <w:rPr>
                <w:lang w:val="de-DE"/>
              </w:rPr>
            </w:pPr>
            <w:r w:rsidRPr="00D317AF">
              <w:rPr>
                <w:lang w:val="de-DE"/>
              </w:rPr>
              <w:t>331 09.0-05</w:t>
            </w:r>
          </w:p>
        </w:tc>
        <w:tc>
          <w:tcPr>
            <w:tcW w:w="6155" w:type="dxa"/>
            <w:tcBorders>
              <w:top w:val="single" w:sz="4" w:space="0" w:color="auto"/>
              <w:bottom w:val="single" w:sz="4" w:space="0" w:color="auto"/>
            </w:tcBorders>
            <w:shd w:val="clear" w:color="auto" w:fill="auto"/>
          </w:tcPr>
          <w:p w14:paraId="58F4075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4CB3DB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3DCB3D53" w14:textId="77777777" w:rsidTr="00187E8F">
        <w:trPr>
          <w:cantSplit/>
        </w:trPr>
        <w:tc>
          <w:tcPr>
            <w:tcW w:w="1216" w:type="dxa"/>
            <w:tcBorders>
              <w:top w:val="single" w:sz="4" w:space="0" w:color="auto"/>
              <w:bottom w:val="single" w:sz="4" w:space="0" w:color="auto"/>
            </w:tcBorders>
            <w:shd w:val="clear" w:color="auto" w:fill="auto"/>
          </w:tcPr>
          <w:p w14:paraId="4A298BF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EB04AE" w14:textId="77777777" w:rsidR="00D317AF" w:rsidRPr="00D317AF" w:rsidRDefault="00D317AF" w:rsidP="00187E8F">
            <w:pPr>
              <w:spacing w:before="40" w:after="120" w:line="220" w:lineRule="exact"/>
              <w:ind w:right="113"/>
              <w:rPr>
                <w:lang w:val="de-DE"/>
              </w:rPr>
            </w:pPr>
            <w:r w:rsidRPr="00D317AF">
              <w:rPr>
                <w:lang w:val="de-DE"/>
              </w:rPr>
              <w:t xml:space="preserve">Wie kann man eine basische Lösung neutralisieren? </w:t>
            </w:r>
          </w:p>
          <w:p w14:paraId="711F566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man vorsichtig Seife hinzufügt.</w:t>
            </w:r>
          </w:p>
          <w:p w14:paraId="5A42D3C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man vorsichtig Wasser hinzufügt.</w:t>
            </w:r>
          </w:p>
          <w:p w14:paraId="50C29C9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man vorsichtig eine saure Lösung hinzufügt.</w:t>
            </w:r>
          </w:p>
          <w:p w14:paraId="54FECC0F"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Indem man vorsichtig Natronlauge hinzufügt.</w:t>
            </w:r>
          </w:p>
        </w:tc>
        <w:tc>
          <w:tcPr>
            <w:tcW w:w="1134" w:type="dxa"/>
            <w:tcBorders>
              <w:top w:val="single" w:sz="4" w:space="0" w:color="auto"/>
              <w:bottom w:val="single" w:sz="4" w:space="0" w:color="auto"/>
            </w:tcBorders>
            <w:shd w:val="clear" w:color="auto" w:fill="auto"/>
          </w:tcPr>
          <w:p w14:paraId="4DE74EEA" w14:textId="77777777" w:rsidR="00D317AF" w:rsidRPr="00D317AF" w:rsidRDefault="00D317AF" w:rsidP="00187E8F">
            <w:pPr>
              <w:spacing w:before="40" w:after="120" w:line="220" w:lineRule="exact"/>
              <w:ind w:right="113"/>
              <w:jc w:val="center"/>
              <w:rPr>
                <w:lang w:val="de-DE"/>
              </w:rPr>
            </w:pPr>
          </w:p>
        </w:tc>
      </w:tr>
      <w:tr w:rsidR="00D317AF" w:rsidRPr="00D317AF" w14:paraId="02740485" w14:textId="77777777" w:rsidTr="00187E8F">
        <w:trPr>
          <w:cantSplit/>
        </w:trPr>
        <w:tc>
          <w:tcPr>
            <w:tcW w:w="1216" w:type="dxa"/>
            <w:tcBorders>
              <w:top w:val="single" w:sz="4" w:space="0" w:color="auto"/>
              <w:bottom w:val="single" w:sz="4" w:space="0" w:color="auto"/>
            </w:tcBorders>
            <w:shd w:val="clear" w:color="auto" w:fill="auto"/>
          </w:tcPr>
          <w:p w14:paraId="38FC7C95" w14:textId="77777777" w:rsidR="00D317AF" w:rsidRPr="00D317AF" w:rsidRDefault="00D317AF" w:rsidP="00187E8F">
            <w:pPr>
              <w:keepNext/>
              <w:spacing w:before="40" w:after="120" w:line="220" w:lineRule="exact"/>
              <w:ind w:right="113"/>
              <w:rPr>
                <w:lang w:val="de-DE"/>
              </w:rPr>
            </w:pPr>
            <w:r w:rsidRPr="00D317AF">
              <w:rPr>
                <w:lang w:val="de-DE"/>
              </w:rPr>
              <w:lastRenderedPageBreak/>
              <w:t>331 09.0-06</w:t>
            </w:r>
          </w:p>
        </w:tc>
        <w:tc>
          <w:tcPr>
            <w:tcW w:w="6155" w:type="dxa"/>
            <w:tcBorders>
              <w:top w:val="single" w:sz="4" w:space="0" w:color="auto"/>
              <w:bottom w:val="single" w:sz="4" w:space="0" w:color="auto"/>
            </w:tcBorders>
            <w:shd w:val="clear" w:color="auto" w:fill="auto"/>
          </w:tcPr>
          <w:p w14:paraId="49443B64"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A74E4F"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1B5A30D3" w14:textId="77777777" w:rsidTr="00187E8F">
        <w:trPr>
          <w:cantSplit/>
        </w:trPr>
        <w:tc>
          <w:tcPr>
            <w:tcW w:w="1216" w:type="dxa"/>
            <w:tcBorders>
              <w:top w:val="single" w:sz="4" w:space="0" w:color="auto"/>
              <w:bottom w:val="single" w:sz="4" w:space="0" w:color="auto"/>
            </w:tcBorders>
            <w:shd w:val="clear" w:color="auto" w:fill="auto"/>
          </w:tcPr>
          <w:p w14:paraId="37DE114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4A662E" w14:textId="19F9AC94" w:rsidR="00D317AF" w:rsidRPr="00D317AF" w:rsidRDefault="00D317AF" w:rsidP="00187E8F">
            <w:pPr>
              <w:keepNext/>
              <w:spacing w:before="40" w:after="120" w:line="220" w:lineRule="exact"/>
              <w:ind w:right="113"/>
              <w:rPr>
                <w:lang w:val="de-DE"/>
              </w:rPr>
            </w:pPr>
            <w:r w:rsidRPr="00D317AF">
              <w:rPr>
                <w:lang w:val="de-DE"/>
              </w:rPr>
              <w:t>Welche drei Eigenschaften kennzeichnen eine Säure?</w:t>
            </w:r>
          </w:p>
          <w:p w14:paraId="0A3ECDD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ätzend, greift bestimmte Metalle an, pH-Wert größer als 7.</w:t>
            </w:r>
          </w:p>
          <w:p w14:paraId="266AECB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ätzend, greift bestimmte Metalle an, pH-Wert kleiner als 7.</w:t>
            </w:r>
          </w:p>
          <w:p w14:paraId="6F0748B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ätzend, greift bestimmte Metalle an, schmeckt seifig.</w:t>
            </w:r>
          </w:p>
          <w:p w14:paraId="057DB5C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ätzend, färbt Lackmus rot, schmeckt seifig.</w:t>
            </w:r>
          </w:p>
        </w:tc>
        <w:tc>
          <w:tcPr>
            <w:tcW w:w="1134" w:type="dxa"/>
            <w:tcBorders>
              <w:top w:val="single" w:sz="4" w:space="0" w:color="auto"/>
              <w:bottom w:val="single" w:sz="4" w:space="0" w:color="auto"/>
            </w:tcBorders>
            <w:shd w:val="clear" w:color="auto" w:fill="auto"/>
          </w:tcPr>
          <w:p w14:paraId="42B45629" w14:textId="77777777" w:rsidR="00D317AF" w:rsidRPr="00D317AF" w:rsidRDefault="00D317AF" w:rsidP="00187E8F">
            <w:pPr>
              <w:keepNext/>
              <w:spacing w:before="40" w:after="120" w:line="220" w:lineRule="exact"/>
              <w:ind w:right="113"/>
              <w:jc w:val="center"/>
              <w:rPr>
                <w:lang w:val="de-DE"/>
              </w:rPr>
            </w:pPr>
          </w:p>
        </w:tc>
      </w:tr>
      <w:tr w:rsidR="00D317AF" w:rsidRPr="00D317AF" w14:paraId="3B0F8454" w14:textId="77777777" w:rsidTr="00187E8F">
        <w:trPr>
          <w:cantSplit/>
        </w:trPr>
        <w:tc>
          <w:tcPr>
            <w:tcW w:w="1216" w:type="dxa"/>
            <w:tcBorders>
              <w:top w:val="single" w:sz="4" w:space="0" w:color="auto"/>
              <w:bottom w:val="single" w:sz="4" w:space="0" w:color="auto"/>
            </w:tcBorders>
            <w:shd w:val="clear" w:color="auto" w:fill="auto"/>
          </w:tcPr>
          <w:p w14:paraId="6E0FBE87" w14:textId="77777777" w:rsidR="00D317AF" w:rsidRPr="00D317AF" w:rsidRDefault="00D317AF" w:rsidP="00187E8F">
            <w:pPr>
              <w:spacing w:before="40" w:after="120" w:line="220" w:lineRule="exact"/>
              <w:ind w:right="113"/>
              <w:rPr>
                <w:lang w:val="de-DE"/>
              </w:rPr>
            </w:pPr>
            <w:r w:rsidRPr="00D317AF">
              <w:rPr>
                <w:lang w:val="de-DE"/>
              </w:rPr>
              <w:t>331 09.0-07</w:t>
            </w:r>
          </w:p>
        </w:tc>
        <w:tc>
          <w:tcPr>
            <w:tcW w:w="6155" w:type="dxa"/>
            <w:tcBorders>
              <w:top w:val="single" w:sz="4" w:space="0" w:color="auto"/>
              <w:bottom w:val="single" w:sz="4" w:space="0" w:color="auto"/>
            </w:tcBorders>
            <w:shd w:val="clear" w:color="auto" w:fill="auto"/>
          </w:tcPr>
          <w:p w14:paraId="6D0D43D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0F17B2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2E8384A4" w14:textId="77777777" w:rsidTr="00187E8F">
        <w:trPr>
          <w:cantSplit/>
        </w:trPr>
        <w:tc>
          <w:tcPr>
            <w:tcW w:w="1216" w:type="dxa"/>
            <w:tcBorders>
              <w:top w:val="single" w:sz="4" w:space="0" w:color="auto"/>
              <w:bottom w:val="single" w:sz="4" w:space="0" w:color="auto"/>
            </w:tcBorders>
            <w:shd w:val="clear" w:color="auto" w:fill="auto"/>
          </w:tcPr>
          <w:p w14:paraId="5D54649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A36859" w14:textId="77777777" w:rsidR="00D317AF" w:rsidRPr="00D317AF" w:rsidRDefault="00D317AF" w:rsidP="00187E8F">
            <w:pPr>
              <w:spacing w:before="40" w:after="120" w:line="220" w:lineRule="exact"/>
              <w:ind w:right="113"/>
              <w:rPr>
                <w:lang w:val="de-DE"/>
              </w:rPr>
            </w:pPr>
            <w:r w:rsidRPr="00D317AF">
              <w:rPr>
                <w:lang w:val="de-DE"/>
              </w:rPr>
              <w:t>Worin unterscheidet sich eine Lösung mit einem pH-Wert 1 von einer mit einem pH-Wert 3?</w:t>
            </w:r>
          </w:p>
          <w:p w14:paraId="5CE6C4F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Lösung mit dem pH-Wert 1 ist basischer.</w:t>
            </w:r>
          </w:p>
          <w:p w14:paraId="1C2039F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Lösung mit dem pH-Wert 1 ist neutraler.</w:t>
            </w:r>
          </w:p>
          <w:p w14:paraId="1B5D601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Lösung mit dem pH-Wert 1 ist dünner.</w:t>
            </w:r>
          </w:p>
          <w:p w14:paraId="683C79F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Lösung mit dem pH-Wert 1 ist saurer.</w:t>
            </w:r>
          </w:p>
        </w:tc>
        <w:tc>
          <w:tcPr>
            <w:tcW w:w="1134" w:type="dxa"/>
            <w:tcBorders>
              <w:top w:val="single" w:sz="4" w:space="0" w:color="auto"/>
              <w:bottom w:val="single" w:sz="4" w:space="0" w:color="auto"/>
            </w:tcBorders>
            <w:shd w:val="clear" w:color="auto" w:fill="auto"/>
          </w:tcPr>
          <w:p w14:paraId="73200598" w14:textId="77777777" w:rsidR="00D317AF" w:rsidRPr="00D317AF" w:rsidRDefault="00D317AF" w:rsidP="00187E8F">
            <w:pPr>
              <w:spacing w:before="40" w:after="120" w:line="220" w:lineRule="exact"/>
              <w:ind w:right="113"/>
              <w:jc w:val="center"/>
              <w:rPr>
                <w:lang w:val="de-DE"/>
              </w:rPr>
            </w:pPr>
          </w:p>
        </w:tc>
      </w:tr>
      <w:tr w:rsidR="00D317AF" w:rsidRPr="00D317AF" w14:paraId="1D0569A9" w14:textId="77777777" w:rsidTr="00187E8F">
        <w:trPr>
          <w:cantSplit/>
        </w:trPr>
        <w:tc>
          <w:tcPr>
            <w:tcW w:w="1216" w:type="dxa"/>
            <w:tcBorders>
              <w:top w:val="single" w:sz="4" w:space="0" w:color="auto"/>
              <w:bottom w:val="single" w:sz="4" w:space="0" w:color="auto"/>
            </w:tcBorders>
            <w:shd w:val="clear" w:color="auto" w:fill="auto"/>
          </w:tcPr>
          <w:p w14:paraId="06845B21" w14:textId="77777777" w:rsidR="00D317AF" w:rsidRPr="00D317AF" w:rsidRDefault="00D317AF" w:rsidP="00187E8F">
            <w:pPr>
              <w:spacing w:before="40" w:after="120" w:line="220" w:lineRule="exact"/>
              <w:ind w:right="113"/>
              <w:rPr>
                <w:lang w:val="de-DE"/>
              </w:rPr>
            </w:pPr>
            <w:r w:rsidRPr="00D317AF">
              <w:rPr>
                <w:lang w:val="de-DE"/>
              </w:rPr>
              <w:t>331 09.0-08</w:t>
            </w:r>
          </w:p>
        </w:tc>
        <w:tc>
          <w:tcPr>
            <w:tcW w:w="6155" w:type="dxa"/>
            <w:tcBorders>
              <w:top w:val="single" w:sz="4" w:space="0" w:color="auto"/>
              <w:bottom w:val="single" w:sz="4" w:space="0" w:color="auto"/>
            </w:tcBorders>
            <w:shd w:val="clear" w:color="auto" w:fill="auto"/>
          </w:tcPr>
          <w:p w14:paraId="1EA8A26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6B4A1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28669DE" w14:textId="77777777" w:rsidTr="00187E8F">
        <w:trPr>
          <w:cantSplit/>
        </w:trPr>
        <w:tc>
          <w:tcPr>
            <w:tcW w:w="1216" w:type="dxa"/>
            <w:tcBorders>
              <w:top w:val="single" w:sz="4" w:space="0" w:color="auto"/>
              <w:bottom w:val="single" w:sz="4" w:space="0" w:color="auto"/>
            </w:tcBorders>
            <w:shd w:val="clear" w:color="auto" w:fill="auto"/>
          </w:tcPr>
          <w:p w14:paraId="73B3390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A0C4EC" w14:textId="77777777" w:rsidR="00D317AF" w:rsidRPr="00D317AF" w:rsidRDefault="00D317AF" w:rsidP="00187E8F">
            <w:pPr>
              <w:spacing w:before="40" w:after="120" w:line="220" w:lineRule="exact"/>
              <w:ind w:right="113"/>
              <w:rPr>
                <w:lang w:val="de-DE"/>
              </w:rPr>
            </w:pPr>
            <w:r w:rsidRPr="00D317AF">
              <w:rPr>
                <w:lang w:val="de-DE"/>
              </w:rPr>
              <w:t>Worin unterscheidet sich eine Lösung mit einem pH-Wert 11 von einer mit einem pH-Wert 8?</w:t>
            </w:r>
          </w:p>
          <w:p w14:paraId="5BAF6ED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Lösung mit dem pH-Wert 11 ist saurer.</w:t>
            </w:r>
          </w:p>
          <w:p w14:paraId="743D326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Lösung mit dem pH-Wert 11 ist basischer.</w:t>
            </w:r>
          </w:p>
          <w:p w14:paraId="6AC2BD7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Lösung mit dem pH-Wert 11 ist schwächer.</w:t>
            </w:r>
          </w:p>
          <w:p w14:paraId="4BEBF6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gibt keinen Unterschied.</w:t>
            </w:r>
          </w:p>
        </w:tc>
        <w:tc>
          <w:tcPr>
            <w:tcW w:w="1134" w:type="dxa"/>
            <w:tcBorders>
              <w:top w:val="single" w:sz="4" w:space="0" w:color="auto"/>
              <w:bottom w:val="single" w:sz="4" w:space="0" w:color="auto"/>
            </w:tcBorders>
            <w:shd w:val="clear" w:color="auto" w:fill="auto"/>
          </w:tcPr>
          <w:p w14:paraId="365B2AD1" w14:textId="77777777" w:rsidR="00D317AF" w:rsidRPr="00D317AF" w:rsidRDefault="00D317AF" w:rsidP="00187E8F">
            <w:pPr>
              <w:spacing w:before="40" w:after="120" w:line="220" w:lineRule="exact"/>
              <w:ind w:right="113"/>
              <w:jc w:val="center"/>
              <w:rPr>
                <w:lang w:val="de-DE"/>
              </w:rPr>
            </w:pPr>
          </w:p>
        </w:tc>
      </w:tr>
      <w:tr w:rsidR="00D317AF" w:rsidRPr="00D317AF" w14:paraId="48120887" w14:textId="77777777" w:rsidTr="00187E8F">
        <w:trPr>
          <w:cantSplit/>
        </w:trPr>
        <w:tc>
          <w:tcPr>
            <w:tcW w:w="1216" w:type="dxa"/>
            <w:tcBorders>
              <w:top w:val="single" w:sz="4" w:space="0" w:color="auto"/>
              <w:bottom w:val="single" w:sz="4" w:space="0" w:color="auto"/>
            </w:tcBorders>
            <w:shd w:val="clear" w:color="auto" w:fill="auto"/>
          </w:tcPr>
          <w:p w14:paraId="59985099" w14:textId="77777777" w:rsidR="00D317AF" w:rsidRPr="00D317AF" w:rsidRDefault="00D317AF" w:rsidP="00187E8F">
            <w:pPr>
              <w:spacing w:before="40" w:after="120" w:line="220" w:lineRule="exact"/>
              <w:ind w:right="113"/>
              <w:rPr>
                <w:lang w:val="de-DE"/>
              </w:rPr>
            </w:pPr>
            <w:r w:rsidRPr="00D317AF">
              <w:rPr>
                <w:lang w:val="de-DE"/>
              </w:rPr>
              <w:t>331 09.0-09</w:t>
            </w:r>
          </w:p>
        </w:tc>
        <w:tc>
          <w:tcPr>
            <w:tcW w:w="6155" w:type="dxa"/>
            <w:tcBorders>
              <w:top w:val="single" w:sz="4" w:space="0" w:color="auto"/>
              <w:bottom w:val="single" w:sz="4" w:space="0" w:color="auto"/>
            </w:tcBorders>
            <w:shd w:val="clear" w:color="auto" w:fill="auto"/>
          </w:tcPr>
          <w:p w14:paraId="4358ED7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59A35E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3A136496" w14:textId="77777777" w:rsidTr="00187E8F">
        <w:trPr>
          <w:cantSplit/>
        </w:trPr>
        <w:tc>
          <w:tcPr>
            <w:tcW w:w="1216" w:type="dxa"/>
            <w:tcBorders>
              <w:top w:val="single" w:sz="4" w:space="0" w:color="auto"/>
              <w:bottom w:val="single" w:sz="4" w:space="0" w:color="auto"/>
            </w:tcBorders>
            <w:shd w:val="clear" w:color="auto" w:fill="auto"/>
          </w:tcPr>
          <w:p w14:paraId="76DDEC5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ABFF85B" w14:textId="77777777" w:rsidR="00D317AF" w:rsidRPr="00D317AF" w:rsidRDefault="00D317AF" w:rsidP="00187E8F">
            <w:pPr>
              <w:spacing w:before="40" w:after="120" w:line="220" w:lineRule="exact"/>
              <w:ind w:right="113"/>
              <w:rPr>
                <w:lang w:val="de-DE"/>
              </w:rPr>
            </w:pPr>
            <w:r w:rsidRPr="00D317AF">
              <w:rPr>
                <w:lang w:val="de-DE"/>
              </w:rPr>
              <w:t>Wie groß ist der pH-Wert einer neutralen Lösung?</w:t>
            </w:r>
          </w:p>
          <w:p w14:paraId="71A78A8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  0.</w:t>
            </w:r>
          </w:p>
          <w:p w14:paraId="437B5F1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  1.</w:t>
            </w:r>
          </w:p>
          <w:p w14:paraId="6EFB2E8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  7.</w:t>
            </w:r>
          </w:p>
          <w:p w14:paraId="3535981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14.</w:t>
            </w:r>
          </w:p>
        </w:tc>
        <w:tc>
          <w:tcPr>
            <w:tcW w:w="1134" w:type="dxa"/>
            <w:tcBorders>
              <w:top w:val="single" w:sz="4" w:space="0" w:color="auto"/>
              <w:bottom w:val="single" w:sz="4" w:space="0" w:color="auto"/>
            </w:tcBorders>
            <w:shd w:val="clear" w:color="auto" w:fill="auto"/>
          </w:tcPr>
          <w:p w14:paraId="64194FB3" w14:textId="77777777" w:rsidR="00D317AF" w:rsidRPr="00D317AF" w:rsidRDefault="00D317AF" w:rsidP="00187E8F">
            <w:pPr>
              <w:spacing w:before="40" w:after="120" w:line="220" w:lineRule="exact"/>
              <w:ind w:right="113"/>
              <w:jc w:val="center"/>
              <w:rPr>
                <w:lang w:val="de-DE"/>
              </w:rPr>
            </w:pPr>
          </w:p>
        </w:tc>
      </w:tr>
      <w:tr w:rsidR="00D317AF" w:rsidRPr="00D317AF" w14:paraId="320CE530" w14:textId="77777777" w:rsidTr="00187E8F">
        <w:trPr>
          <w:cantSplit/>
        </w:trPr>
        <w:tc>
          <w:tcPr>
            <w:tcW w:w="1216" w:type="dxa"/>
            <w:tcBorders>
              <w:top w:val="single" w:sz="4" w:space="0" w:color="auto"/>
              <w:bottom w:val="single" w:sz="4" w:space="0" w:color="auto"/>
            </w:tcBorders>
            <w:shd w:val="clear" w:color="auto" w:fill="auto"/>
          </w:tcPr>
          <w:p w14:paraId="1506B12D" w14:textId="77777777" w:rsidR="00D317AF" w:rsidRPr="00D317AF" w:rsidRDefault="00D317AF" w:rsidP="00187E8F">
            <w:pPr>
              <w:spacing w:before="40" w:after="120" w:line="220" w:lineRule="exact"/>
              <w:ind w:right="113"/>
              <w:rPr>
                <w:lang w:val="de-DE"/>
              </w:rPr>
            </w:pPr>
            <w:r w:rsidRPr="00D317AF">
              <w:rPr>
                <w:lang w:val="de-DE"/>
              </w:rPr>
              <w:t>331 09.0-10</w:t>
            </w:r>
          </w:p>
        </w:tc>
        <w:tc>
          <w:tcPr>
            <w:tcW w:w="6155" w:type="dxa"/>
            <w:tcBorders>
              <w:top w:val="single" w:sz="4" w:space="0" w:color="auto"/>
              <w:bottom w:val="single" w:sz="4" w:space="0" w:color="auto"/>
            </w:tcBorders>
            <w:shd w:val="clear" w:color="auto" w:fill="auto"/>
          </w:tcPr>
          <w:p w14:paraId="3CC7C74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73547B6"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58179A5F" w14:textId="77777777" w:rsidTr="00187E8F">
        <w:trPr>
          <w:cantSplit/>
        </w:trPr>
        <w:tc>
          <w:tcPr>
            <w:tcW w:w="1216" w:type="dxa"/>
            <w:tcBorders>
              <w:top w:val="single" w:sz="4" w:space="0" w:color="auto"/>
              <w:bottom w:val="single" w:sz="4" w:space="0" w:color="auto"/>
            </w:tcBorders>
            <w:shd w:val="clear" w:color="auto" w:fill="auto"/>
          </w:tcPr>
          <w:p w14:paraId="33C134A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0D0EA9" w14:textId="77777777" w:rsidR="00D317AF" w:rsidRPr="00D317AF" w:rsidRDefault="00D317AF" w:rsidP="00187E8F">
            <w:pPr>
              <w:spacing w:before="40" w:after="120" w:line="220" w:lineRule="exact"/>
              <w:ind w:right="113"/>
              <w:rPr>
                <w:lang w:val="de-DE"/>
              </w:rPr>
            </w:pPr>
            <w:r w:rsidRPr="00D317AF">
              <w:rPr>
                <w:lang w:val="de-DE"/>
              </w:rPr>
              <w:t>Worin besteht die größte Gefahr von Säuren und Basen die in der Binnentankschifffahrt befördert werden?</w:t>
            </w:r>
          </w:p>
          <w:p w14:paraId="0DF81AC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 der Giftigkeit.</w:t>
            </w:r>
          </w:p>
          <w:p w14:paraId="0227EC4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 der Entzündbarkeit.</w:t>
            </w:r>
          </w:p>
          <w:p w14:paraId="50A1460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 der Explosionsfähigkeit.</w:t>
            </w:r>
          </w:p>
          <w:p w14:paraId="56083E4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der ätzenden Wirkung</w:t>
            </w:r>
          </w:p>
        </w:tc>
        <w:tc>
          <w:tcPr>
            <w:tcW w:w="1134" w:type="dxa"/>
            <w:tcBorders>
              <w:top w:val="single" w:sz="4" w:space="0" w:color="auto"/>
              <w:bottom w:val="single" w:sz="4" w:space="0" w:color="auto"/>
            </w:tcBorders>
            <w:shd w:val="clear" w:color="auto" w:fill="auto"/>
          </w:tcPr>
          <w:p w14:paraId="154A226E" w14:textId="77777777" w:rsidR="00D317AF" w:rsidRPr="00D317AF" w:rsidRDefault="00D317AF" w:rsidP="00187E8F">
            <w:pPr>
              <w:spacing w:before="40" w:after="120" w:line="220" w:lineRule="exact"/>
              <w:ind w:right="113"/>
              <w:jc w:val="center"/>
              <w:rPr>
                <w:lang w:val="de-DE"/>
              </w:rPr>
            </w:pPr>
          </w:p>
        </w:tc>
      </w:tr>
      <w:tr w:rsidR="00D317AF" w:rsidRPr="00D317AF" w14:paraId="43D5B4AE" w14:textId="77777777" w:rsidTr="00187E8F">
        <w:trPr>
          <w:cantSplit/>
        </w:trPr>
        <w:tc>
          <w:tcPr>
            <w:tcW w:w="1216" w:type="dxa"/>
            <w:tcBorders>
              <w:top w:val="single" w:sz="4" w:space="0" w:color="auto"/>
              <w:bottom w:val="single" w:sz="4" w:space="0" w:color="auto"/>
            </w:tcBorders>
            <w:shd w:val="clear" w:color="auto" w:fill="auto"/>
          </w:tcPr>
          <w:p w14:paraId="1C8A0222" w14:textId="77777777" w:rsidR="00D317AF" w:rsidRPr="00D317AF" w:rsidRDefault="00D317AF" w:rsidP="00187E8F">
            <w:pPr>
              <w:keepNext/>
              <w:spacing w:before="40" w:after="120" w:line="220" w:lineRule="exact"/>
              <w:ind w:right="113"/>
              <w:rPr>
                <w:lang w:val="de-DE"/>
              </w:rPr>
            </w:pPr>
            <w:r w:rsidRPr="00D317AF">
              <w:rPr>
                <w:lang w:val="de-DE"/>
              </w:rPr>
              <w:lastRenderedPageBreak/>
              <w:t>331 09.0-11</w:t>
            </w:r>
          </w:p>
        </w:tc>
        <w:tc>
          <w:tcPr>
            <w:tcW w:w="6155" w:type="dxa"/>
            <w:tcBorders>
              <w:top w:val="single" w:sz="4" w:space="0" w:color="auto"/>
              <w:bottom w:val="single" w:sz="4" w:space="0" w:color="auto"/>
            </w:tcBorders>
            <w:shd w:val="clear" w:color="auto" w:fill="auto"/>
          </w:tcPr>
          <w:p w14:paraId="7580A119"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B1389C"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D317AF" w14:paraId="45650787" w14:textId="77777777" w:rsidTr="00187E8F">
        <w:trPr>
          <w:cantSplit/>
        </w:trPr>
        <w:tc>
          <w:tcPr>
            <w:tcW w:w="1216" w:type="dxa"/>
            <w:tcBorders>
              <w:top w:val="single" w:sz="4" w:space="0" w:color="auto"/>
              <w:bottom w:val="single" w:sz="4" w:space="0" w:color="auto"/>
            </w:tcBorders>
            <w:shd w:val="clear" w:color="auto" w:fill="auto"/>
          </w:tcPr>
          <w:p w14:paraId="78814249"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1D8EAE0" w14:textId="77777777" w:rsidR="00D317AF" w:rsidRPr="00D317AF" w:rsidRDefault="00D317AF" w:rsidP="00187E8F">
            <w:pPr>
              <w:keepNext/>
              <w:spacing w:before="40" w:after="120" w:line="220" w:lineRule="exact"/>
              <w:ind w:right="113"/>
              <w:rPr>
                <w:lang w:val="de-DE"/>
              </w:rPr>
            </w:pPr>
            <w:r w:rsidRPr="00D317AF">
              <w:rPr>
                <w:lang w:val="de-DE"/>
              </w:rPr>
              <w:t>Was enthalten Hydroxide immer?</w:t>
            </w:r>
          </w:p>
          <w:p w14:paraId="49B74CB2" w14:textId="77777777" w:rsidR="00D317AF" w:rsidRPr="00D317AF" w:rsidRDefault="00D317AF" w:rsidP="00187E8F">
            <w:pPr>
              <w:keepNext/>
              <w:spacing w:before="40" w:after="120" w:line="220" w:lineRule="exact"/>
              <w:ind w:left="481" w:right="113" w:hanging="481"/>
              <w:rPr>
                <w:lang w:val="de-DE"/>
              </w:rPr>
            </w:pPr>
            <w:r w:rsidRPr="00D317AF">
              <w:rPr>
                <w:lang w:val="de-DE"/>
              </w:rPr>
              <w:t>A</w:t>
            </w:r>
            <w:r w:rsidRPr="00D317AF">
              <w:rPr>
                <w:lang w:val="de-DE"/>
              </w:rPr>
              <w:tab/>
              <w:t>OH.</w:t>
            </w:r>
          </w:p>
          <w:p w14:paraId="180620C8" w14:textId="77777777" w:rsidR="00D317AF" w:rsidRPr="00D317AF" w:rsidRDefault="00D317AF" w:rsidP="00187E8F">
            <w:pPr>
              <w:keepNext/>
              <w:spacing w:before="40" w:after="120" w:line="220" w:lineRule="exact"/>
              <w:ind w:left="481" w:right="113" w:hanging="481"/>
              <w:rPr>
                <w:lang w:val="de-DE"/>
              </w:rPr>
            </w:pPr>
            <w:r w:rsidRPr="00D317AF">
              <w:rPr>
                <w:lang w:val="de-DE"/>
              </w:rPr>
              <w:t>B</w:t>
            </w:r>
            <w:r w:rsidRPr="00D317AF">
              <w:rPr>
                <w:lang w:val="de-DE"/>
              </w:rPr>
              <w:tab/>
              <w:t>H</w:t>
            </w:r>
            <w:r w:rsidRPr="00D317AF">
              <w:rPr>
                <w:vertAlign w:val="superscript"/>
                <w:lang w:val="de-DE"/>
              </w:rPr>
              <w:t>+</w:t>
            </w:r>
            <w:r w:rsidRPr="00D317AF">
              <w:rPr>
                <w:lang w:val="de-DE"/>
              </w:rPr>
              <w:t>.</w:t>
            </w:r>
          </w:p>
          <w:p w14:paraId="3E246383" w14:textId="77777777" w:rsidR="00D317AF" w:rsidRPr="00D317AF" w:rsidRDefault="00D317AF" w:rsidP="00187E8F">
            <w:pPr>
              <w:keepNext/>
              <w:spacing w:before="40" w:after="120" w:line="220" w:lineRule="exact"/>
              <w:ind w:left="481" w:right="113" w:hanging="481"/>
              <w:rPr>
                <w:lang w:val="de-DE"/>
              </w:rPr>
            </w:pPr>
            <w:r w:rsidRPr="00D317AF">
              <w:rPr>
                <w:lang w:val="de-DE"/>
              </w:rPr>
              <w:t>C</w:t>
            </w:r>
            <w:r w:rsidRPr="00D317AF">
              <w:rPr>
                <w:lang w:val="de-DE"/>
              </w:rPr>
              <w:tab/>
              <w:t>H</w:t>
            </w:r>
            <w:r w:rsidRPr="00D317AF">
              <w:rPr>
                <w:vertAlign w:val="subscript"/>
                <w:lang w:val="de-DE"/>
              </w:rPr>
              <w:t>3</w:t>
            </w:r>
            <w:r w:rsidRPr="00D317AF">
              <w:rPr>
                <w:lang w:val="de-DE"/>
              </w:rPr>
              <w:t>O</w:t>
            </w:r>
            <w:r w:rsidRPr="00D317AF">
              <w:rPr>
                <w:vertAlign w:val="superscript"/>
                <w:lang w:val="de-DE"/>
              </w:rPr>
              <w:t>+</w:t>
            </w:r>
            <w:r w:rsidRPr="00D317AF">
              <w:rPr>
                <w:lang w:val="de-DE"/>
              </w:rPr>
              <w:t>.</w:t>
            </w:r>
          </w:p>
          <w:p w14:paraId="150A5DAD" w14:textId="77777777" w:rsidR="00D317AF" w:rsidRPr="00D317AF" w:rsidRDefault="00D317AF" w:rsidP="00187E8F">
            <w:pPr>
              <w:keepNext/>
              <w:spacing w:before="40" w:after="120" w:line="220" w:lineRule="exact"/>
              <w:ind w:left="481" w:right="113" w:hanging="481"/>
              <w:rPr>
                <w:lang w:val="de-DE"/>
              </w:rPr>
            </w:pPr>
            <w:r w:rsidRPr="00D317AF">
              <w:rPr>
                <w:lang w:val="de-DE"/>
              </w:rPr>
              <w:t>D</w:t>
            </w:r>
            <w:r w:rsidRPr="00D317AF">
              <w:rPr>
                <w:lang w:val="de-DE"/>
              </w:rPr>
              <w:tab/>
              <w:t>CO.</w:t>
            </w:r>
          </w:p>
        </w:tc>
        <w:tc>
          <w:tcPr>
            <w:tcW w:w="1134" w:type="dxa"/>
            <w:tcBorders>
              <w:top w:val="single" w:sz="4" w:space="0" w:color="auto"/>
              <w:bottom w:val="single" w:sz="4" w:space="0" w:color="auto"/>
            </w:tcBorders>
            <w:shd w:val="clear" w:color="auto" w:fill="auto"/>
          </w:tcPr>
          <w:p w14:paraId="49B87B75" w14:textId="77777777" w:rsidR="00D317AF" w:rsidRPr="00D317AF" w:rsidRDefault="00D317AF" w:rsidP="00187E8F">
            <w:pPr>
              <w:keepNext/>
              <w:spacing w:before="40" w:after="120" w:line="220" w:lineRule="exact"/>
              <w:ind w:right="113"/>
              <w:jc w:val="center"/>
              <w:rPr>
                <w:lang w:val="de-DE"/>
              </w:rPr>
            </w:pPr>
          </w:p>
        </w:tc>
      </w:tr>
      <w:tr w:rsidR="00D317AF" w:rsidRPr="00D317AF" w14:paraId="2483AA35" w14:textId="77777777" w:rsidTr="00187E8F">
        <w:trPr>
          <w:cantSplit/>
        </w:trPr>
        <w:tc>
          <w:tcPr>
            <w:tcW w:w="1216" w:type="dxa"/>
            <w:tcBorders>
              <w:top w:val="single" w:sz="4" w:space="0" w:color="auto"/>
              <w:bottom w:val="single" w:sz="4" w:space="0" w:color="auto"/>
            </w:tcBorders>
            <w:shd w:val="clear" w:color="auto" w:fill="auto"/>
          </w:tcPr>
          <w:p w14:paraId="4FDE9F95" w14:textId="77777777" w:rsidR="00D317AF" w:rsidRPr="00D317AF" w:rsidRDefault="00D317AF" w:rsidP="00187E8F">
            <w:pPr>
              <w:spacing w:before="40" w:after="120" w:line="220" w:lineRule="exact"/>
              <w:ind w:right="113"/>
              <w:rPr>
                <w:lang w:val="de-DE"/>
              </w:rPr>
            </w:pPr>
            <w:r w:rsidRPr="00D317AF">
              <w:rPr>
                <w:lang w:val="de-DE"/>
              </w:rPr>
              <w:t>331 09.0-12</w:t>
            </w:r>
          </w:p>
        </w:tc>
        <w:tc>
          <w:tcPr>
            <w:tcW w:w="6155" w:type="dxa"/>
            <w:tcBorders>
              <w:top w:val="single" w:sz="4" w:space="0" w:color="auto"/>
              <w:bottom w:val="single" w:sz="4" w:space="0" w:color="auto"/>
            </w:tcBorders>
            <w:shd w:val="clear" w:color="auto" w:fill="auto"/>
          </w:tcPr>
          <w:p w14:paraId="2A9CF34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22E47C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A354FBE" w14:textId="77777777" w:rsidTr="00187E8F">
        <w:trPr>
          <w:cantSplit/>
        </w:trPr>
        <w:tc>
          <w:tcPr>
            <w:tcW w:w="1216" w:type="dxa"/>
            <w:tcBorders>
              <w:top w:val="single" w:sz="4" w:space="0" w:color="auto"/>
              <w:bottom w:val="single" w:sz="4" w:space="0" w:color="auto"/>
            </w:tcBorders>
            <w:shd w:val="clear" w:color="auto" w:fill="auto"/>
          </w:tcPr>
          <w:p w14:paraId="6A2566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E2E59B" w14:textId="77777777" w:rsidR="00D317AF" w:rsidRPr="00D317AF" w:rsidRDefault="00D317AF" w:rsidP="00187E8F">
            <w:pPr>
              <w:spacing w:before="40" w:after="120" w:line="220" w:lineRule="exact"/>
              <w:ind w:right="113"/>
              <w:rPr>
                <w:lang w:val="de-DE"/>
              </w:rPr>
            </w:pPr>
            <w:r w:rsidRPr="00D317AF">
              <w:rPr>
                <w:lang w:val="de-DE"/>
              </w:rPr>
              <w:t xml:space="preserve">Wofür ist UN 2790, ESSIGSÄURE, LÖSUNG, VG III ein Beispiel?  </w:t>
            </w:r>
          </w:p>
          <w:p w14:paraId="168F44B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 starke Säure.</w:t>
            </w:r>
          </w:p>
          <w:p w14:paraId="114B554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 schwache Säure.</w:t>
            </w:r>
          </w:p>
          <w:p w14:paraId="12126A5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 starke Base.</w:t>
            </w:r>
          </w:p>
          <w:p w14:paraId="6787642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 schwache Base.</w:t>
            </w:r>
          </w:p>
        </w:tc>
        <w:tc>
          <w:tcPr>
            <w:tcW w:w="1134" w:type="dxa"/>
            <w:tcBorders>
              <w:top w:val="single" w:sz="4" w:space="0" w:color="auto"/>
              <w:bottom w:val="single" w:sz="4" w:space="0" w:color="auto"/>
            </w:tcBorders>
            <w:shd w:val="clear" w:color="auto" w:fill="auto"/>
          </w:tcPr>
          <w:p w14:paraId="50190082" w14:textId="77777777" w:rsidR="00D317AF" w:rsidRPr="00D317AF" w:rsidRDefault="00D317AF" w:rsidP="00187E8F">
            <w:pPr>
              <w:spacing w:before="40" w:after="120" w:line="220" w:lineRule="exact"/>
              <w:ind w:right="113"/>
              <w:jc w:val="center"/>
              <w:rPr>
                <w:lang w:val="de-DE"/>
              </w:rPr>
            </w:pPr>
          </w:p>
        </w:tc>
      </w:tr>
      <w:tr w:rsidR="00D317AF" w:rsidRPr="00D317AF" w14:paraId="371CDD61" w14:textId="77777777" w:rsidTr="00187E8F">
        <w:trPr>
          <w:cantSplit/>
        </w:trPr>
        <w:tc>
          <w:tcPr>
            <w:tcW w:w="1216" w:type="dxa"/>
            <w:tcBorders>
              <w:top w:val="single" w:sz="4" w:space="0" w:color="auto"/>
              <w:bottom w:val="single" w:sz="4" w:space="0" w:color="auto"/>
            </w:tcBorders>
            <w:shd w:val="clear" w:color="auto" w:fill="auto"/>
          </w:tcPr>
          <w:p w14:paraId="1A412808" w14:textId="77777777" w:rsidR="00D317AF" w:rsidRPr="00D317AF" w:rsidRDefault="00D317AF" w:rsidP="00187E8F">
            <w:pPr>
              <w:spacing w:before="40" w:after="120" w:line="220" w:lineRule="exact"/>
              <w:ind w:right="113"/>
              <w:rPr>
                <w:lang w:val="de-DE"/>
              </w:rPr>
            </w:pPr>
            <w:r w:rsidRPr="00D317AF">
              <w:rPr>
                <w:lang w:val="de-DE"/>
              </w:rPr>
              <w:t>331 09.0-13</w:t>
            </w:r>
          </w:p>
        </w:tc>
        <w:tc>
          <w:tcPr>
            <w:tcW w:w="6155" w:type="dxa"/>
            <w:tcBorders>
              <w:top w:val="single" w:sz="4" w:space="0" w:color="auto"/>
              <w:bottom w:val="single" w:sz="4" w:space="0" w:color="auto"/>
            </w:tcBorders>
            <w:shd w:val="clear" w:color="auto" w:fill="auto"/>
          </w:tcPr>
          <w:p w14:paraId="50A985F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85EE8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243451ED" w14:textId="77777777" w:rsidTr="00187E8F">
        <w:trPr>
          <w:cantSplit/>
        </w:trPr>
        <w:tc>
          <w:tcPr>
            <w:tcW w:w="1216" w:type="dxa"/>
            <w:tcBorders>
              <w:top w:val="single" w:sz="4" w:space="0" w:color="auto"/>
              <w:bottom w:val="single" w:sz="4" w:space="0" w:color="auto"/>
            </w:tcBorders>
            <w:shd w:val="clear" w:color="auto" w:fill="auto"/>
          </w:tcPr>
          <w:p w14:paraId="6965A3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39DBF0" w14:textId="77777777" w:rsidR="00D317AF" w:rsidRPr="00D317AF" w:rsidRDefault="00D317AF" w:rsidP="00187E8F">
            <w:pPr>
              <w:spacing w:before="40" w:after="120" w:line="220" w:lineRule="exact"/>
              <w:ind w:right="113"/>
              <w:rPr>
                <w:lang w:val="de-DE"/>
              </w:rPr>
            </w:pPr>
            <w:r w:rsidRPr="00D317AF">
              <w:rPr>
                <w:lang w:val="de-DE"/>
              </w:rPr>
              <w:t>Welcher Stoff entsteht, wenn eine Säure mit einem Metall reagiert?</w:t>
            </w:r>
          </w:p>
          <w:p w14:paraId="75B7714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w:t>
            </w:r>
          </w:p>
          <w:p w14:paraId="1980E08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Wasserstoff.</w:t>
            </w:r>
          </w:p>
          <w:p w14:paraId="0033202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Stickstoff.</w:t>
            </w:r>
          </w:p>
          <w:p w14:paraId="4465EC2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Wasser.</w:t>
            </w:r>
          </w:p>
        </w:tc>
        <w:tc>
          <w:tcPr>
            <w:tcW w:w="1134" w:type="dxa"/>
            <w:tcBorders>
              <w:top w:val="single" w:sz="4" w:space="0" w:color="auto"/>
              <w:bottom w:val="single" w:sz="4" w:space="0" w:color="auto"/>
            </w:tcBorders>
            <w:shd w:val="clear" w:color="auto" w:fill="auto"/>
          </w:tcPr>
          <w:p w14:paraId="1520BE61" w14:textId="77777777" w:rsidR="00D317AF" w:rsidRPr="00D317AF" w:rsidRDefault="00D317AF" w:rsidP="00187E8F">
            <w:pPr>
              <w:spacing w:before="40" w:after="120" w:line="220" w:lineRule="exact"/>
              <w:ind w:right="113"/>
              <w:jc w:val="center"/>
              <w:rPr>
                <w:lang w:val="de-DE"/>
              </w:rPr>
            </w:pPr>
          </w:p>
        </w:tc>
      </w:tr>
      <w:tr w:rsidR="00D317AF" w:rsidRPr="00D317AF" w14:paraId="51C12F01" w14:textId="77777777" w:rsidTr="00187E8F">
        <w:trPr>
          <w:cantSplit/>
        </w:trPr>
        <w:tc>
          <w:tcPr>
            <w:tcW w:w="1216" w:type="dxa"/>
            <w:tcBorders>
              <w:top w:val="single" w:sz="4" w:space="0" w:color="auto"/>
              <w:bottom w:val="single" w:sz="4" w:space="0" w:color="auto"/>
            </w:tcBorders>
            <w:shd w:val="clear" w:color="auto" w:fill="auto"/>
          </w:tcPr>
          <w:p w14:paraId="0637BDE7" w14:textId="77777777" w:rsidR="00D317AF" w:rsidRPr="00D317AF" w:rsidRDefault="00D317AF" w:rsidP="00187E8F">
            <w:pPr>
              <w:spacing w:before="40" w:after="120" w:line="220" w:lineRule="exact"/>
              <w:ind w:right="113"/>
              <w:rPr>
                <w:lang w:val="de-DE"/>
              </w:rPr>
            </w:pPr>
            <w:r w:rsidRPr="00D317AF">
              <w:rPr>
                <w:lang w:val="de-DE"/>
              </w:rPr>
              <w:t>331 09.0-14</w:t>
            </w:r>
          </w:p>
        </w:tc>
        <w:tc>
          <w:tcPr>
            <w:tcW w:w="6155" w:type="dxa"/>
            <w:tcBorders>
              <w:top w:val="single" w:sz="4" w:space="0" w:color="auto"/>
              <w:bottom w:val="single" w:sz="4" w:space="0" w:color="auto"/>
            </w:tcBorders>
            <w:shd w:val="clear" w:color="auto" w:fill="auto"/>
          </w:tcPr>
          <w:p w14:paraId="237D015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DAA1A5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177C7C99" w14:textId="77777777" w:rsidTr="00187E8F">
        <w:trPr>
          <w:cantSplit/>
        </w:trPr>
        <w:tc>
          <w:tcPr>
            <w:tcW w:w="1216" w:type="dxa"/>
            <w:tcBorders>
              <w:top w:val="single" w:sz="4" w:space="0" w:color="auto"/>
              <w:bottom w:val="single" w:sz="4" w:space="0" w:color="auto"/>
            </w:tcBorders>
            <w:shd w:val="clear" w:color="auto" w:fill="auto"/>
          </w:tcPr>
          <w:p w14:paraId="7B352A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1A99B79" w14:textId="77777777" w:rsidR="00D317AF" w:rsidRPr="00D317AF" w:rsidRDefault="00D317AF" w:rsidP="00187E8F">
            <w:pPr>
              <w:spacing w:before="40" w:after="120" w:line="220" w:lineRule="exact"/>
              <w:ind w:right="113"/>
              <w:rPr>
                <w:lang w:val="de-DE"/>
              </w:rPr>
            </w:pPr>
            <w:r w:rsidRPr="00D317AF">
              <w:rPr>
                <w:lang w:val="de-DE"/>
              </w:rPr>
              <w:t>Wie werden Basen auch genannt?</w:t>
            </w:r>
          </w:p>
          <w:p w14:paraId="22BE3EC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Organische Stoffe.</w:t>
            </w:r>
          </w:p>
          <w:p w14:paraId="777C5A7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Anorganische Stoffe.</w:t>
            </w:r>
          </w:p>
          <w:p w14:paraId="78A7B48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Alkansäuren.</w:t>
            </w:r>
          </w:p>
          <w:p w14:paraId="54C5F13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Alkalische Stoffe.</w:t>
            </w:r>
          </w:p>
        </w:tc>
        <w:tc>
          <w:tcPr>
            <w:tcW w:w="1134" w:type="dxa"/>
            <w:tcBorders>
              <w:top w:val="single" w:sz="4" w:space="0" w:color="auto"/>
              <w:bottom w:val="single" w:sz="4" w:space="0" w:color="auto"/>
            </w:tcBorders>
            <w:shd w:val="clear" w:color="auto" w:fill="auto"/>
          </w:tcPr>
          <w:p w14:paraId="48C3B827" w14:textId="77777777" w:rsidR="00D317AF" w:rsidRPr="00D317AF" w:rsidRDefault="00D317AF" w:rsidP="00187E8F">
            <w:pPr>
              <w:spacing w:before="40" w:after="120" w:line="220" w:lineRule="exact"/>
              <w:ind w:right="113"/>
              <w:jc w:val="center"/>
              <w:rPr>
                <w:lang w:val="de-DE"/>
              </w:rPr>
            </w:pPr>
          </w:p>
        </w:tc>
      </w:tr>
      <w:tr w:rsidR="00D317AF" w:rsidRPr="00D317AF" w14:paraId="37513148" w14:textId="77777777" w:rsidTr="00187E8F">
        <w:trPr>
          <w:cantSplit/>
        </w:trPr>
        <w:tc>
          <w:tcPr>
            <w:tcW w:w="1216" w:type="dxa"/>
            <w:tcBorders>
              <w:top w:val="single" w:sz="4" w:space="0" w:color="auto"/>
              <w:bottom w:val="single" w:sz="4" w:space="0" w:color="auto"/>
            </w:tcBorders>
            <w:shd w:val="clear" w:color="auto" w:fill="auto"/>
          </w:tcPr>
          <w:p w14:paraId="1DC4B78D" w14:textId="77777777" w:rsidR="00D317AF" w:rsidRPr="00D317AF" w:rsidRDefault="00D317AF" w:rsidP="00187E8F">
            <w:pPr>
              <w:spacing w:before="40" w:after="120" w:line="220" w:lineRule="exact"/>
              <w:ind w:right="113"/>
              <w:rPr>
                <w:lang w:val="de-DE"/>
              </w:rPr>
            </w:pPr>
            <w:r w:rsidRPr="00D317AF">
              <w:rPr>
                <w:lang w:val="de-DE"/>
              </w:rPr>
              <w:t>331 09.0-15</w:t>
            </w:r>
          </w:p>
        </w:tc>
        <w:tc>
          <w:tcPr>
            <w:tcW w:w="6155" w:type="dxa"/>
            <w:tcBorders>
              <w:top w:val="single" w:sz="4" w:space="0" w:color="auto"/>
              <w:bottom w:val="single" w:sz="4" w:space="0" w:color="auto"/>
            </w:tcBorders>
            <w:shd w:val="clear" w:color="auto" w:fill="auto"/>
          </w:tcPr>
          <w:p w14:paraId="1EC2580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0B7695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20CEE5D4" w14:textId="77777777" w:rsidTr="00187E8F">
        <w:trPr>
          <w:cantSplit/>
        </w:trPr>
        <w:tc>
          <w:tcPr>
            <w:tcW w:w="1216" w:type="dxa"/>
            <w:tcBorders>
              <w:top w:val="single" w:sz="4" w:space="0" w:color="auto"/>
              <w:bottom w:val="single" w:sz="4" w:space="0" w:color="auto"/>
            </w:tcBorders>
            <w:shd w:val="clear" w:color="auto" w:fill="auto"/>
          </w:tcPr>
          <w:p w14:paraId="40DC689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A5C6CB" w14:textId="77777777" w:rsidR="00D317AF" w:rsidRPr="00D317AF" w:rsidRDefault="00D317AF" w:rsidP="00187E8F">
            <w:pPr>
              <w:spacing w:before="40" w:after="120" w:line="220" w:lineRule="exact"/>
              <w:ind w:right="113"/>
              <w:rPr>
                <w:lang w:val="de-DE"/>
              </w:rPr>
            </w:pPr>
            <w:r w:rsidRPr="00D317AF">
              <w:rPr>
                <w:lang w:val="de-DE"/>
              </w:rPr>
              <w:t>Welches der nachfolgend genannten Produkte ist eine Lauge (Base)?</w:t>
            </w:r>
          </w:p>
          <w:p w14:paraId="0CC83456"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1685, NATRIUMARSENAT.</w:t>
            </w:r>
          </w:p>
          <w:p w14:paraId="778C91DE"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1814, KALIUMHYDROXIDLÖSUNG.</w:t>
            </w:r>
          </w:p>
          <w:p w14:paraId="66C4EE8D" w14:textId="77777777" w:rsidR="00D317AF" w:rsidRPr="003A0ABE" w:rsidRDefault="00D317AF" w:rsidP="00187E8F">
            <w:pPr>
              <w:spacing w:before="40" w:after="120" w:line="220" w:lineRule="exact"/>
              <w:ind w:left="481" w:right="113" w:hanging="481"/>
              <w:jc w:val="both"/>
              <w:rPr>
                <w:lang w:val="fr-FR"/>
              </w:rPr>
            </w:pPr>
            <w:r w:rsidRPr="003A0ABE">
              <w:rPr>
                <w:lang w:val="fr-FR"/>
              </w:rPr>
              <w:t>C</w:t>
            </w:r>
            <w:r w:rsidRPr="003A0ABE">
              <w:rPr>
                <w:lang w:val="fr-FR"/>
              </w:rPr>
              <w:tab/>
              <w:t>UN 1230, METHANOL.</w:t>
            </w:r>
          </w:p>
          <w:p w14:paraId="2C008FA2" w14:textId="77777777" w:rsidR="00D317AF" w:rsidRPr="003A0ABE" w:rsidRDefault="00D317AF" w:rsidP="00187E8F">
            <w:pPr>
              <w:spacing w:before="40" w:after="120" w:line="220" w:lineRule="exact"/>
              <w:ind w:left="481" w:right="113" w:hanging="481"/>
              <w:jc w:val="both"/>
              <w:rPr>
                <w:lang w:val="fr-FR"/>
              </w:rPr>
            </w:pPr>
            <w:r w:rsidRPr="003A0ABE">
              <w:rPr>
                <w:lang w:val="fr-FR"/>
              </w:rPr>
              <w:t>D</w:t>
            </w:r>
            <w:r w:rsidRPr="003A0ABE">
              <w:rPr>
                <w:lang w:val="fr-FR"/>
              </w:rPr>
              <w:tab/>
              <w:t>UN 1573, CALCIUMARSENAT.</w:t>
            </w:r>
          </w:p>
        </w:tc>
        <w:tc>
          <w:tcPr>
            <w:tcW w:w="1134" w:type="dxa"/>
            <w:tcBorders>
              <w:top w:val="single" w:sz="4" w:space="0" w:color="auto"/>
              <w:bottom w:val="single" w:sz="4" w:space="0" w:color="auto"/>
            </w:tcBorders>
            <w:shd w:val="clear" w:color="auto" w:fill="auto"/>
          </w:tcPr>
          <w:p w14:paraId="2C930FB9" w14:textId="77777777" w:rsidR="00D317AF" w:rsidRPr="003A0ABE" w:rsidRDefault="00D317AF" w:rsidP="00187E8F">
            <w:pPr>
              <w:spacing w:before="40" w:after="120" w:line="220" w:lineRule="exact"/>
              <w:ind w:right="113"/>
              <w:jc w:val="center"/>
              <w:rPr>
                <w:lang w:val="fr-FR"/>
              </w:rPr>
            </w:pPr>
          </w:p>
        </w:tc>
      </w:tr>
      <w:tr w:rsidR="00D317AF" w:rsidRPr="00D317AF" w14:paraId="7A1D51F9" w14:textId="77777777" w:rsidTr="00187E8F">
        <w:trPr>
          <w:cantSplit/>
        </w:trPr>
        <w:tc>
          <w:tcPr>
            <w:tcW w:w="1216" w:type="dxa"/>
            <w:tcBorders>
              <w:top w:val="single" w:sz="4" w:space="0" w:color="auto"/>
              <w:bottom w:val="single" w:sz="4" w:space="0" w:color="auto"/>
            </w:tcBorders>
            <w:shd w:val="clear" w:color="auto" w:fill="auto"/>
          </w:tcPr>
          <w:p w14:paraId="3C53C3A4"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09.0-16</w:t>
            </w:r>
          </w:p>
        </w:tc>
        <w:tc>
          <w:tcPr>
            <w:tcW w:w="6155" w:type="dxa"/>
            <w:tcBorders>
              <w:top w:val="single" w:sz="4" w:space="0" w:color="auto"/>
              <w:bottom w:val="single" w:sz="4" w:space="0" w:color="auto"/>
            </w:tcBorders>
            <w:shd w:val="clear" w:color="auto" w:fill="auto"/>
          </w:tcPr>
          <w:p w14:paraId="74854B4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8A702A5"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01201411" w14:textId="77777777" w:rsidTr="00187E8F">
        <w:trPr>
          <w:cantSplit/>
        </w:trPr>
        <w:tc>
          <w:tcPr>
            <w:tcW w:w="1216" w:type="dxa"/>
            <w:tcBorders>
              <w:top w:val="single" w:sz="4" w:space="0" w:color="auto"/>
              <w:bottom w:val="single" w:sz="12" w:space="0" w:color="auto"/>
            </w:tcBorders>
            <w:shd w:val="clear" w:color="auto" w:fill="auto"/>
          </w:tcPr>
          <w:p w14:paraId="51DEBC16" w14:textId="77777777" w:rsidR="00D317AF" w:rsidRPr="00D317AF" w:rsidRDefault="00D317AF" w:rsidP="00187E8F">
            <w:pPr>
              <w:keepNext/>
              <w:keepLines/>
              <w:spacing w:before="12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8E270EE" w14:textId="77777777" w:rsidR="00D317AF" w:rsidRPr="00D317AF" w:rsidRDefault="00D317AF" w:rsidP="00187E8F">
            <w:pPr>
              <w:keepNext/>
              <w:tabs>
                <w:tab w:val="left" w:pos="284"/>
                <w:tab w:val="left" w:pos="567"/>
                <w:tab w:val="left" w:pos="1134"/>
                <w:tab w:val="left" w:pos="1701"/>
                <w:tab w:val="left" w:pos="7088"/>
                <w:tab w:val="left" w:pos="8364"/>
              </w:tabs>
              <w:spacing w:before="120"/>
              <w:ind w:left="567" w:hanging="567"/>
              <w:rPr>
                <w:lang w:val="de-DE"/>
              </w:rPr>
            </w:pPr>
            <w:r w:rsidRPr="00D317AF">
              <w:rPr>
                <w:lang w:val="de-DE"/>
              </w:rPr>
              <w:t>Welchen pH-Wert kann eine starke Säure haben?</w:t>
            </w:r>
          </w:p>
          <w:p w14:paraId="52134B9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0 - 3.</w:t>
            </w:r>
          </w:p>
          <w:p w14:paraId="4948376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7.</w:t>
            </w:r>
          </w:p>
          <w:p w14:paraId="72831A5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8 - 10.</w:t>
            </w:r>
          </w:p>
          <w:p w14:paraId="2A95D82B" w14:textId="16107FE7" w:rsidR="00187E8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10 - 12.</w:t>
            </w:r>
          </w:p>
        </w:tc>
        <w:tc>
          <w:tcPr>
            <w:tcW w:w="1134" w:type="dxa"/>
            <w:tcBorders>
              <w:top w:val="single" w:sz="4" w:space="0" w:color="auto"/>
              <w:bottom w:val="single" w:sz="12" w:space="0" w:color="auto"/>
            </w:tcBorders>
            <w:shd w:val="clear" w:color="auto" w:fill="auto"/>
          </w:tcPr>
          <w:p w14:paraId="5192A065" w14:textId="77777777" w:rsidR="00D317AF" w:rsidRPr="00D317AF" w:rsidRDefault="00D317AF" w:rsidP="00187E8F">
            <w:pPr>
              <w:keepNext/>
              <w:keepLines/>
              <w:spacing w:before="40" w:after="120" w:line="220" w:lineRule="exact"/>
              <w:ind w:right="113"/>
              <w:jc w:val="center"/>
              <w:rPr>
                <w:lang w:val="de-DE"/>
              </w:rPr>
            </w:pPr>
          </w:p>
        </w:tc>
      </w:tr>
    </w:tbl>
    <w:p w14:paraId="46AE8DB1"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20BF0D3F" w14:textId="77777777" w:rsidTr="00187E8F">
        <w:trPr>
          <w:cantSplit/>
          <w:tblHeader/>
        </w:trPr>
        <w:tc>
          <w:tcPr>
            <w:tcW w:w="8505" w:type="dxa"/>
            <w:gridSpan w:val="3"/>
            <w:tcBorders>
              <w:top w:val="nil"/>
              <w:bottom w:val="single" w:sz="12" w:space="0" w:color="auto"/>
            </w:tcBorders>
            <w:shd w:val="clear" w:color="auto" w:fill="auto"/>
            <w:vAlign w:val="bottom"/>
          </w:tcPr>
          <w:p w14:paraId="317E9E03"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6180AECE"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10: Oxydation</w:t>
            </w:r>
          </w:p>
        </w:tc>
      </w:tr>
      <w:tr w:rsidR="00D317AF" w:rsidRPr="00D317AF" w14:paraId="22B4037D"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C6BFFC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63F6F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3A95DFB5"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0B6F49C" w14:textId="77777777" w:rsidTr="00187E8F">
        <w:trPr>
          <w:cantSplit/>
          <w:trHeight w:val="368"/>
        </w:trPr>
        <w:tc>
          <w:tcPr>
            <w:tcW w:w="1216" w:type="dxa"/>
            <w:tcBorders>
              <w:top w:val="single" w:sz="12" w:space="0" w:color="auto"/>
              <w:bottom w:val="single" w:sz="4" w:space="0" w:color="auto"/>
            </w:tcBorders>
            <w:shd w:val="clear" w:color="auto" w:fill="auto"/>
          </w:tcPr>
          <w:p w14:paraId="6EF698FD" w14:textId="77777777" w:rsidR="00D317AF" w:rsidRPr="00D317AF" w:rsidRDefault="00D317AF" w:rsidP="00187E8F">
            <w:pPr>
              <w:spacing w:before="40" w:after="120" w:line="220" w:lineRule="exact"/>
              <w:ind w:right="113"/>
              <w:rPr>
                <w:lang w:val="de-DE"/>
              </w:rPr>
            </w:pPr>
            <w:r w:rsidRPr="00D317AF">
              <w:rPr>
                <w:lang w:val="de-DE"/>
              </w:rPr>
              <w:t>331 10.0-01</w:t>
            </w:r>
          </w:p>
        </w:tc>
        <w:tc>
          <w:tcPr>
            <w:tcW w:w="6155" w:type="dxa"/>
            <w:tcBorders>
              <w:top w:val="single" w:sz="12" w:space="0" w:color="auto"/>
              <w:bottom w:val="single" w:sz="4" w:space="0" w:color="auto"/>
            </w:tcBorders>
            <w:shd w:val="clear" w:color="auto" w:fill="auto"/>
          </w:tcPr>
          <w:p w14:paraId="0558262A"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21BCBD4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1B136E28" w14:textId="77777777" w:rsidTr="00187E8F">
        <w:trPr>
          <w:cantSplit/>
        </w:trPr>
        <w:tc>
          <w:tcPr>
            <w:tcW w:w="1216" w:type="dxa"/>
            <w:tcBorders>
              <w:top w:val="single" w:sz="4" w:space="0" w:color="auto"/>
              <w:bottom w:val="single" w:sz="4" w:space="0" w:color="auto"/>
            </w:tcBorders>
            <w:shd w:val="clear" w:color="auto" w:fill="auto"/>
          </w:tcPr>
          <w:p w14:paraId="65D2E30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5B9180" w14:textId="77777777" w:rsidR="00D317AF" w:rsidRPr="00D317AF" w:rsidRDefault="00D317AF" w:rsidP="00187E8F">
            <w:pPr>
              <w:spacing w:before="40" w:after="120" w:line="220" w:lineRule="exact"/>
              <w:ind w:right="113"/>
              <w:rPr>
                <w:lang w:val="de-DE"/>
              </w:rPr>
            </w:pPr>
            <w:r w:rsidRPr="00D317AF">
              <w:rPr>
                <w:lang w:val="de-DE"/>
              </w:rPr>
              <w:t>Was ist ein Beispiel für eine langsame Oxidation?</w:t>
            </w:r>
          </w:p>
          <w:p w14:paraId="61E9CA2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 Rosten von Eisen.</w:t>
            </w:r>
          </w:p>
          <w:p w14:paraId="60FDB85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 Explodieren von Flüssiggas.</w:t>
            </w:r>
          </w:p>
          <w:p w14:paraId="009526C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Verbrennen von Erdgas.</w:t>
            </w:r>
          </w:p>
          <w:p w14:paraId="74FDD6A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Verdampfen von Benzin.</w:t>
            </w:r>
          </w:p>
        </w:tc>
        <w:tc>
          <w:tcPr>
            <w:tcW w:w="1134" w:type="dxa"/>
            <w:tcBorders>
              <w:top w:val="single" w:sz="4" w:space="0" w:color="auto"/>
              <w:bottom w:val="single" w:sz="4" w:space="0" w:color="auto"/>
            </w:tcBorders>
            <w:shd w:val="clear" w:color="auto" w:fill="auto"/>
          </w:tcPr>
          <w:p w14:paraId="49213C4F" w14:textId="77777777" w:rsidR="00D317AF" w:rsidRPr="00D317AF" w:rsidRDefault="00D317AF" w:rsidP="00187E8F">
            <w:pPr>
              <w:spacing w:before="40" w:after="120" w:line="220" w:lineRule="exact"/>
              <w:ind w:right="113"/>
              <w:jc w:val="center"/>
              <w:rPr>
                <w:lang w:val="de-DE"/>
              </w:rPr>
            </w:pPr>
          </w:p>
        </w:tc>
      </w:tr>
      <w:tr w:rsidR="00D317AF" w:rsidRPr="00D317AF" w14:paraId="5FF6FA83" w14:textId="77777777" w:rsidTr="00187E8F">
        <w:trPr>
          <w:cantSplit/>
        </w:trPr>
        <w:tc>
          <w:tcPr>
            <w:tcW w:w="1216" w:type="dxa"/>
            <w:tcBorders>
              <w:top w:val="single" w:sz="4" w:space="0" w:color="auto"/>
              <w:bottom w:val="single" w:sz="4" w:space="0" w:color="auto"/>
            </w:tcBorders>
            <w:shd w:val="clear" w:color="auto" w:fill="auto"/>
          </w:tcPr>
          <w:p w14:paraId="5375A4A2" w14:textId="77777777" w:rsidR="00D317AF" w:rsidRPr="00D317AF" w:rsidRDefault="00D317AF" w:rsidP="00187E8F">
            <w:pPr>
              <w:spacing w:before="40" w:after="120" w:line="220" w:lineRule="exact"/>
              <w:ind w:right="113"/>
              <w:rPr>
                <w:lang w:val="de-DE"/>
              </w:rPr>
            </w:pPr>
            <w:r w:rsidRPr="00D317AF">
              <w:rPr>
                <w:lang w:val="de-DE"/>
              </w:rPr>
              <w:t>331 10.0-02</w:t>
            </w:r>
          </w:p>
        </w:tc>
        <w:tc>
          <w:tcPr>
            <w:tcW w:w="6155" w:type="dxa"/>
            <w:tcBorders>
              <w:top w:val="single" w:sz="4" w:space="0" w:color="auto"/>
              <w:bottom w:val="single" w:sz="4" w:space="0" w:color="auto"/>
            </w:tcBorders>
            <w:shd w:val="clear" w:color="auto" w:fill="auto"/>
          </w:tcPr>
          <w:p w14:paraId="6339CC3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5C535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2F69C49D" w14:textId="77777777" w:rsidTr="00187E8F">
        <w:trPr>
          <w:cantSplit/>
        </w:trPr>
        <w:tc>
          <w:tcPr>
            <w:tcW w:w="1216" w:type="dxa"/>
            <w:tcBorders>
              <w:top w:val="single" w:sz="4" w:space="0" w:color="auto"/>
              <w:bottom w:val="single" w:sz="4" w:space="0" w:color="auto"/>
            </w:tcBorders>
            <w:shd w:val="clear" w:color="auto" w:fill="auto"/>
          </w:tcPr>
          <w:p w14:paraId="20F56A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20C3412" w14:textId="77777777" w:rsidR="00D317AF" w:rsidRPr="00D317AF" w:rsidRDefault="00D317AF" w:rsidP="00187E8F">
            <w:pPr>
              <w:spacing w:before="40" w:after="120" w:line="220" w:lineRule="exact"/>
              <w:ind w:right="113"/>
              <w:rPr>
                <w:lang w:val="de-DE"/>
              </w:rPr>
            </w:pPr>
            <w:r w:rsidRPr="00D317AF">
              <w:rPr>
                <w:lang w:val="de-DE"/>
              </w:rPr>
              <w:t>Was sind Reduktionsmittel?</w:t>
            </w:r>
          </w:p>
          <w:p w14:paraId="2936497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22AE2E0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0F28CFC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2BB8148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4FF970D0" w14:textId="77777777" w:rsidR="00D317AF" w:rsidRPr="00D317AF" w:rsidRDefault="00D317AF" w:rsidP="00187E8F">
            <w:pPr>
              <w:spacing w:before="40" w:after="120" w:line="220" w:lineRule="exact"/>
              <w:ind w:right="113"/>
              <w:jc w:val="center"/>
              <w:rPr>
                <w:lang w:val="de-DE"/>
              </w:rPr>
            </w:pPr>
          </w:p>
        </w:tc>
      </w:tr>
      <w:tr w:rsidR="00D317AF" w:rsidRPr="00D317AF" w14:paraId="2788A0B2" w14:textId="77777777" w:rsidTr="00187E8F">
        <w:trPr>
          <w:cantSplit/>
        </w:trPr>
        <w:tc>
          <w:tcPr>
            <w:tcW w:w="1216" w:type="dxa"/>
            <w:tcBorders>
              <w:top w:val="single" w:sz="4" w:space="0" w:color="auto"/>
              <w:bottom w:val="single" w:sz="4" w:space="0" w:color="auto"/>
            </w:tcBorders>
            <w:shd w:val="clear" w:color="auto" w:fill="auto"/>
          </w:tcPr>
          <w:p w14:paraId="07A887D7" w14:textId="77777777" w:rsidR="00D317AF" w:rsidRPr="00D317AF" w:rsidRDefault="00D317AF" w:rsidP="00187E8F">
            <w:pPr>
              <w:spacing w:before="40" w:after="120" w:line="220" w:lineRule="exact"/>
              <w:ind w:right="113"/>
              <w:rPr>
                <w:lang w:val="de-DE"/>
              </w:rPr>
            </w:pPr>
            <w:r w:rsidRPr="00D317AF">
              <w:rPr>
                <w:lang w:val="de-DE"/>
              </w:rPr>
              <w:t>331 10.0-03</w:t>
            </w:r>
          </w:p>
        </w:tc>
        <w:tc>
          <w:tcPr>
            <w:tcW w:w="6155" w:type="dxa"/>
            <w:tcBorders>
              <w:top w:val="single" w:sz="4" w:space="0" w:color="auto"/>
              <w:bottom w:val="single" w:sz="4" w:space="0" w:color="auto"/>
            </w:tcBorders>
            <w:shd w:val="clear" w:color="auto" w:fill="auto"/>
          </w:tcPr>
          <w:p w14:paraId="676FFD8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E5ED7C6"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39BE3286" w14:textId="77777777" w:rsidTr="00187E8F">
        <w:trPr>
          <w:cantSplit/>
        </w:trPr>
        <w:tc>
          <w:tcPr>
            <w:tcW w:w="1216" w:type="dxa"/>
            <w:tcBorders>
              <w:top w:val="single" w:sz="4" w:space="0" w:color="auto"/>
              <w:bottom w:val="single" w:sz="4" w:space="0" w:color="auto"/>
            </w:tcBorders>
            <w:shd w:val="clear" w:color="auto" w:fill="auto"/>
          </w:tcPr>
          <w:p w14:paraId="3F89975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80CEA9" w14:textId="77777777" w:rsidR="00D317AF" w:rsidRPr="00D317AF" w:rsidRDefault="00D317AF" w:rsidP="00187E8F">
            <w:pPr>
              <w:spacing w:before="40" w:after="120" w:line="220" w:lineRule="exact"/>
              <w:ind w:right="113"/>
              <w:rPr>
                <w:lang w:val="de-DE"/>
              </w:rPr>
            </w:pPr>
            <w:r w:rsidRPr="00D317AF">
              <w:rPr>
                <w:lang w:val="de-DE"/>
              </w:rPr>
              <w:t>Was versteht man unter Oxidation?</w:t>
            </w:r>
          </w:p>
          <w:p w14:paraId="1484F73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Verbindung eines Stoffes mit Kohlenstoff.</w:t>
            </w:r>
          </w:p>
          <w:p w14:paraId="4C0DFB2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Verbindung eines Stoffes mit Wasserstoff.</w:t>
            </w:r>
          </w:p>
          <w:p w14:paraId="4F69347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Verbindung eines Stoffes mit Sauerstoff.</w:t>
            </w:r>
          </w:p>
          <w:p w14:paraId="120F0B5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Verbindung eines Stoffes mit Stickstoff.</w:t>
            </w:r>
          </w:p>
        </w:tc>
        <w:tc>
          <w:tcPr>
            <w:tcW w:w="1134" w:type="dxa"/>
            <w:tcBorders>
              <w:top w:val="single" w:sz="4" w:space="0" w:color="auto"/>
              <w:bottom w:val="single" w:sz="4" w:space="0" w:color="auto"/>
            </w:tcBorders>
            <w:shd w:val="clear" w:color="auto" w:fill="auto"/>
          </w:tcPr>
          <w:p w14:paraId="66327BA4" w14:textId="77777777" w:rsidR="00D317AF" w:rsidRPr="00D317AF" w:rsidRDefault="00D317AF" w:rsidP="00187E8F">
            <w:pPr>
              <w:spacing w:before="40" w:after="120" w:line="220" w:lineRule="exact"/>
              <w:ind w:right="113"/>
              <w:jc w:val="center"/>
              <w:rPr>
                <w:lang w:val="de-DE"/>
              </w:rPr>
            </w:pPr>
          </w:p>
        </w:tc>
      </w:tr>
      <w:tr w:rsidR="00D317AF" w:rsidRPr="00D317AF" w14:paraId="3030BCE9" w14:textId="77777777" w:rsidTr="00187E8F">
        <w:trPr>
          <w:cantSplit/>
        </w:trPr>
        <w:tc>
          <w:tcPr>
            <w:tcW w:w="1216" w:type="dxa"/>
            <w:tcBorders>
              <w:top w:val="single" w:sz="4" w:space="0" w:color="auto"/>
              <w:bottom w:val="single" w:sz="4" w:space="0" w:color="auto"/>
            </w:tcBorders>
            <w:shd w:val="clear" w:color="auto" w:fill="auto"/>
          </w:tcPr>
          <w:p w14:paraId="50A50064" w14:textId="77777777" w:rsidR="00D317AF" w:rsidRPr="00D317AF" w:rsidRDefault="00D317AF" w:rsidP="00187E8F">
            <w:pPr>
              <w:spacing w:before="40" w:after="120" w:line="220" w:lineRule="exact"/>
              <w:ind w:right="113"/>
              <w:rPr>
                <w:lang w:val="de-DE"/>
              </w:rPr>
            </w:pPr>
            <w:r w:rsidRPr="00D317AF">
              <w:rPr>
                <w:lang w:val="de-DE"/>
              </w:rPr>
              <w:t>331 10.0-04</w:t>
            </w:r>
          </w:p>
        </w:tc>
        <w:tc>
          <w:tcPr>
            <w:tcW w:w="6155" w:type="dxa"/>
            <w:tcBorders>
              <w:top w:val="single" w:sz="4" w:space="0" w:color="auto"/>
              <w:bottom w:val="single" w:sz="4" w:space="0" w:color="auto"/>
            </w:tcBorders>
            <w:shd w:val="clear" w:color="auto" w:fill="auto"/>
          </w:tcPr>
          <w:p w14:paraId="650CE1A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A38CD82"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26A256A" w14:textId="77777777" w:rsidTr="00187E8F">
        <w:trPr>
          <w:cantSplit/>
        </w:trPr>
        <w:tc>
          <w:tcPr>
            <w:tcW w:w="1216" w:type="dxa"/>
            <w:tcBorders>
              <w:top w:val="single" w:sz="4" w:space="0" w:color="auto"/>
              <w:bottom w:val="single" w:sz="4" w:space="0" w:color="auto"/>
            </w:tcBorders>
            <w:shd w:val="clear" w:color="auto" w:fill="auto"/>
          </w:tcPr>
          <w:p w14:paraId="58CBF17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FB2C43" w14:textId="77777777" w:rsidR="00D317AF" w:rsidRPr="00D317AF" w:rsidRDefault="00D317AF" w:rsidP="00187E8F">
            <w:pPr>
              <w:spacing w:before="40" w:after="120" w:line="220" w:lineRule="exact"/>
              <w:ind w:right="113"/>
              <w:rPr>
                <w:lang w:val="de-DE"/>
              </w:rPr>
            </w:pPr>
            <w:r w:rsidRPr="00D317AF">
              <w:rPr>
                <w:lang w:val="de-DE"/>
              </w:rPr>
              <w:t>Was sind Oxidationsmittel?</w:t>
            </w:r>
          </w:p>
          <w:p w14:paraId="18DDCB8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Stoffe, die leicht Sauerstoff an andere Stoffe abgeben.</w:t>
            </w:r>
          </w:p>
          <w:p w14:paraId="0FD4BA1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Stoffe, die leicht Sauerstoff von anderen Stoffen aufnehmen.</w:t>
            </w:r>
          </w:p>
          <w:p w14:paraId="6EF35D2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Stoffe, die sehr entzündbar sind.</w:t>
            </w:r>
          </w:p>
          <w:p w14:paraId="094A148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Stoffe, die nie mit anderen Stoffen reagieren.</w:t>
            </w:r>
          </w:p>
        </w:tc>
        <w:tc>
          <w:tcPr>
            <w:tcW w:w="1134" w:type="dxa"/>
            <w:tcBorders>
              <w:top w:val="single" w:sz="4" w:space="0" w:color="auto"/>
              <w:bottom w:val="single" w:sz="4" w:space="0" w:color="auto"/>
            </w:tcBorders>
            <w:shd w:val="clear" w:color="auto" w:fill="auto"/>
          </w:tcPr>
          <w:p w14:paraId="7A02A468" w14:textId="77777777" w:rsidR="00D317AF" w:rsidRPr="00D317AF" w:rsidRDefault="00D317AF" w:rsidP="00187E8F">
            <w:pPr>
              <w:spacing w:before="40" w:after="120" w:line="220" w:lineRule="exact"/>
              <w:ind w:right="113"/>
              <w:jc w:val="center"/>
              <w:rPr>
                <w:lang w:val="de-DE"/>
              </w:rPr>
            </w:pPr>
          </w:p>
        </w:tc>
      </w:tr>
      <w:tr w:rsidR="00D317AF" w:rsidRPr="00D317AF" w14:paraId="6FAA4854" w14:textId="77777777" w:rsidTr="00187E8F">
        <w:trPr>
          <w:cantSplit/>
        </w:trPr>
        <w:tc>
          <w:tcPr>
            <w:tcW w:w="1216" w:type="dxa"/>
            <w:tcBorders>
              <w:top w:val="single" w:sz="4" w:space="0" w:color="auto"/>
              <w:bottom w:val="single" w:sz="4" w:space="0" w:color="auto"/>
            </w:tcBorders>
            <w:shd w:val="clear" w:color="auto" w:fill="auto"/>
          </w:tcPr>
          <w:p w14:paraId="4D2A2242" w14:textId="77777777" w:rsidR="00D317AF" w:rsidRPr="00D317AF" w:rsidRDefault="00D317AF" w:rsidP="00187E8F">
            <w:pPr>
              <w:spacing w:before="40" w:after="120" w:line="220" w:lineRule="exact"/>
              <w:ind w:right="113"/>
              <w:rPr>
                <w:lang w:val="de-DE"/>
              </w:rPr>
            </w:pPr>
            <w:r w:rsidRPr="00D317AF">
              <w:rPr>
                <w:lang w:val="de-DE"/>
              </w:rPr>
              <w:t>331 10.0-05</w:t>
            </w:r>
          </w:p>
        </w:tc>
        <w:tc>
          <w:tcPr>
            <w:tcW w:w="6155" w:type="dxa"/>
            <w:tcBorders>
              <w:top w:val="single" w:sz="4" w:space="0" w:color="auto"/>
              <w:bottom w:val="single" w:sz="4" w:space="0" w:color="auto"/>
            </w:tcBorders>
            <w:shd w:val="clear" w:color="auto" w:fill="auto"/>
          </w:tcPr>
          <w:p w14:paraId="64711424"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11EA4E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6606C65" w14:textId="77777777" w:rsidTr="00187E8F">
        <w:trPr>
          <w:cantSplit/>
        </w:trPr>
        <w:tc>
          <w:tcPr>
            <w:tcW w:w="1216" w:type="dxa"/>
            <w:tcBorders>
              <w:top w:val="single" w:sz="4" w:space="0" w:color="auto"/>
              <w:bottom w:val="single" w:sz="4" w:space="0" w:color="auto"/>
            </w:tcBorders>
            <w:shd w:val="clear" w:color="auto" w:fill="auto"/>
          </w:tcPr>
          <w:p w14:paraId="72A5A0B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149E52" w14:textId="77777777" w:rsidR="00D317AF" w:rsidRPr="00D317AF" w:rsidRDefault="00D317AF" w:rsidP="00187E8F">
            <w:pPr>
              <w:spacing w:before="40" w:after="120" w:line="220" w:lineRule="exact"/>
              <w:ind w:right="113"/>
              <w:rPr>
                <w:lang w:val="de-DE"/>
              </w:rPr>
            </w:pPr>
            <w:r w:rsidRPr="00D317AF">
              <w:rPr>
                <w:lang w:val="de-DE"/>
              </w:rPr>
              <w:t>Welche Reaktion kennzeichnet entzündbare Stoffe?</w:t>
            </w:r>
          </w:p>
          <w:p w14:paraId="4D0A8F0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Sie setzen Sauerstoff frei.</w:t>
            </w:r>
          </w:p>
          <w:p w14:paraId="291DADD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Sie verbinden sich mit Sauerstoff.</w:t>
            </w:r>
          </w:p>
          <w:p w14:paraId="72A3416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Sie reagieren nicht mit Sauerstoff.</w:t>
            </w:r>
          </w:p>
          <w:p w14:paraId="7C11425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Sie bilden Sauerstoff.</w:t>
            </w:r>
          </w:p>
        </w:tc>
        <w:tc>
          <w:tcPr>
            <w:tcW w:w="1134" w:type="dxa"/>
            <w:tcBorders>
              <w:top w:val="single" w:sz="4" w:space="0" w:color="auto"/>
              <w:bottom w:val="single" w:sz="4" w:space="0" w:color="auto"/>
            </w:tcBorders>
            <w:shd w:val="clear" w:color="auto" w:fill="auto"/>
          </w:tcPr>
          <w:p w14:paraId="3D2B04B5" w14:textId="77777777" w:rsidR="00D317AF" w:rsidRPr="00D317AF" w:rsidRDefault="00D317AF" w:rsidP="00187E8F">
            <w:pPr>
              <w:spacing w:before="40" w:after="120" w:line="220" w:lineRule="exact"/>
              <w:ind w:right="113"/>
              <w:jc w:val="center"/>
              <w:rPr>
                <w:lang w:val="de-DE"/>
              </w:rPr>
            </w:pPr>
          </w:p>
        </w:tc>
      </w:tr>
      <w:tr w:rsidR="00D317AF" w:rsidRPr="00D317AF" w14:paraId="261879E4" w14:textId="77777777" w:rsidTr="00187E8F">
        <w:trPr>
          <w:cantSplit/>
        </w:trPr>
        <w:tc>
          <w:tcPr>
            <w:tcW w:w="1216" w:type="dxa"/>
            <w:tcBorders>
              <w:top w:val="single" w:sz="4" w:space="0" w:color="auto"/>
              <w:bottom w:val="single" w:sz="4" w:space="0" w:color="auto"/>
            </w:tcBorders>
            <w:shd w:val="clear" w:color="auto" w:fill="auto"/>
          </w:tcPr>
          <w:p w14:paraId="2C2B33F6"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331 10.0-06</w:t>
            </w:r>
          </w:p>
        </w:tc>
        <w:tc>
          <w:tcPr>
            <w:tcW w:w="6155" w:type="dxa"/>
            <w:tcBorders>
              <w:top w:val="single" w:sz="4" w:space="0" w:color="auto"/>
              <w:bottom w:val="single" w:sz="4" w:space="0" w:color="auto"/>
            </w:tcBorders>
            <w:shd w:val="clear" w:color="auto" w:fill="auto"/>
          </w:tcPr>
          <w:p w14:paraId="107532F8"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B311C52"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7A7E0D77" w14:textId="77777777" w:rsidTr="00187E8F">
        <w:trPr>
          <w:cantSplit/>
        </w:trPr>
        <w:tc>
          <w:tcPr>
            <w:tcW w:w="1216" w:type="dxa"/>
            <w:tcBorders>
              <w:top w:val="single" w:sz="4" w:space="0" w:color="auto"/>
              <w:bottom w:val="single" w:sz="4" w:space="0" w:color="auto"/>
            </w:tcBorders>
            <w:shd w:val="clear" w:color="auto" w:fill="auto"/>
          </w:tcPr>
          <w:p w14:paraId="1408DC4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8197D" w14:textId="77777777" w:rsidR="00D317AF" w:rsidRPr="00D317AF" w:rsidRDefault="00D317AF" w:rsidP="00187E8F">
            <w:pPr>
              <w:keepNext/>
              <w:keepLines/>
              <w:spacing w:before="40" w:after="120" w:line="220" w:lineRule="exact"/>
              <w:ind w:right="113"/>
              <w:rPr>
                <w:lang w:val="de-DE"/>
              </w:rPr>
            </w:pPr>
            <w:r w:rsidRPr="00D317AF">
              <w:rPr>
                <w:lang w:val="de-DE"/>
              </w:rPr>
              <w:t>Was kennzeichnet Stoffe, die leicht entzündbar sind?</w:t>
            </w:r>
          </w:p>
          <w:p w14:paraId="72F6ADF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Sie verbinden sich nur schwer mit Sauerstoff.</w:t>
            </w:r>
          </w:p>
          <w:p w14:paraId="7C7DE47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Sie verbinden sich leicht mit Sauerstoff.</w:t>
            </w:r>
          </w:p>
          <w:p w14:paraId="04B227A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Sie verbinden sich nie mit Sauerstoff.</w:t>
            </w:r>
          </w:p>
          <w:p w14:paraId="41A8391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Sie geben Sauerstoff ab.</w:t>
            </w:r>
          </w:p>
        </w:tc>
        <w:tc>
          <w:tcPr>
            <w:tcW w:w="1134" w:type="dxa"/>
            <w:tcBorders>
              <w:top w:val="single" w:sz="4" w:space="0" w:color="auto"/>
              <w:bottom w:val="single" w:sz="4" w:space="0" w:color="auto"/>
            </w:tcBorders>
            <w:shd w:val="clear" w:color="auto" w:fill="auto"/>
          </w:tcPr>
          <w:p w14:paraId="6DA1FD4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3FADFF1" w14:textId="77777777" w:rsidTr="00187E8F">
        <w:trPr>
          <w:cantSplit/>
        </w:trPr>
        <w:tc>
          <w:tcPr>
            <w:tcW w:w="1216" w:type="dxa"/>
            <w:tcBorders>
              <w:top w:val="single" w:sz="4" w:space="0" w:color="auto"/>
              <w:bottom w:val="single" w:sz="4" w:space="0" w:color="auto"/>
            </w:tcBorders>
            <w:shd w:val="clear" w:color="auto" w:fill="auto"/>
          </w:tcPr>
          <w:p w14:paraId="50D7807F" w14:textId="77777777" w:rsidR="00D317AF" w:rsidRPr="00D317AF" w:rsidRDefault="00D317AF" w:rsidP="00187E8F">
            <w:pPr>
              <w:spacing w:before="40" w:after="120" w:line="220" w:lineRule="exact"/>
              <w:ind w:right="113"/>
              <w:rPr>
                <w:lang w:val="de-DE"/>
              </w:rPr>
            </w:pPr>
            <w:r w:rsidRPr="00D317AF">
              <w:rPr>
                <w:lang w:val="de-DE"/>
              </w:rPr>
              <w:t xml:space="preserve">331 10.0-07 </w:t>
            </w:r>
          </w:p>
        </w:tc>
        <w:tc>
          <w:tcPr>
            <w:tcW w:w="6155" w:type="dxa"/>
            <w:tcBorders>
              <w:top w:val="single" w:sz="4" w:space="0" w:color="auto"/>
              <w:bottom w:val="single" w:sz="4" w:space="0" w:color="auto"/>
            </w:tcBorders>
            <w:shd w:val="clear" w:color="auto" w:fill="auto"/>
          </w:tcPr>
          <w:p w14:paraId="7669621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E6453C"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6BE414F8" w14:textId="77777777" w:rsidTr="00187E8F">
        <w:trPr>
          <w:cantSplit/>
        </w:trPr>
        <w:tc>
          <w:tcPr>
            <w:tcW w:w="1216" w:type="dxa"/>
            <w:tcBorders>
              <w:top w:val="single" w:sz="4" w:space="0" w:color="auto"/>
              <w:bottom w:val="single" w:sz="12" w:space="0" w:color="auto"/>
            </w:tcBorders>
            <w:shd w:val="clear" w:color="auto" w:fill="auto"/>
          </w:tcPr>
          <w:p w14:paraId="7A6E15E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C4A90AF" w14:textId="77777777" w:rsidR="00D317AF" w:rsidRPr="00D317AF" w:rsidRDefault="00D317AF" w:rsidP="00187E8F">
            <w:pPr>
              <w:spacing w:before="40" w:after="120" w:line="220" w:lineRule="exact"/>
              <w:ind w:right="113"/>
              <w:rPr>
                <w:lang w:val="de-DE"/>
              </w:rPr>
            </w:pPr>
            <w:r w:rsidRPr="00D317AF">
              <w:rPr>
                <w:lang w:val="de-DE"/>
              </w:rPr>
              <w:t>Was bedeutet Oxidieren?</w:t>
            </w:r>
          </w:p>
          <w:p w14:paraId="039D871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Reaktion eines Stoffes mit Sauerstoff.</w:t>
            </w:r>
          </w:p>
          <w:p w14:paraId="4D53EDB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Reaktion</w:t>
            </w:r>
            <w:r w:rsidRPr="00D317AF" w:rsidDel="008636F1">
              <w:rPr>
                <w:lang w:val="de-DE"/>
              </w:rPr>
              <w:t xml:space="preserve"> </w:t>
            </w:r>
            <w:r w:rsidRPr="00D317AF">
              <w:rPr>
                <w:lang w:val="de-DE"/>
              </w:rPr>
              <w:t>eines Stoffes mit Stickstoff.</w:t>
            </w:r>
          </w:p>
          <w:p w14:paraId="27D2A0E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Zufügen von Sauerstoff.</w:t>
            </w:r>
          </w:p>
          <w:p w14:paraId="5674871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Zufügen von Stickstoff.</w:t>
            </w:r>
          </w:p>
        </w:tc>
        <w:tc>
          <w:tcPr>
            <w:tcW w:w="1134" w:type="dxa"/>
            <w:tcBorders>
              <w:top w:val="single" w:sz="4" w:space="0" w:color="auto"/>
              <w:bottom w:val="single" w:sz="12" w:space="0" w:color="auto"/>
            </w:tcBorders>
            <w:shd w:val="clear" w:color="auto" w:fill="auto"/>
          </w:tcPr>
          <w:p w14:paraId="4F6EE215" w14:textId="77777777" w:rsidR="00D317AF" w:rsidRPr="00D317AF" w:rsidRDefault="00D317AF" w:rsidP="00187E8F">
            <w:pPr>
              <w:spacing w:before="40" w:after="120" w:line="220" w:lineRule="exact"/>
              <w:ind w:right="113"/>
              <w:jc w:val="center"/>
              <w:rPr>
                <w:lang w:val="de-DE"/>
              </w:rPr>
            </w:pPr>
          </w:p>
        </w:tc>
      </w:tr>
    </w:tbl>
    <w:p w14:paraId="28056A07"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75A6BB74" w14:textId="77777777" w:rsidTr="00187E8F">
        <w:trPr>
          <w:cantSplit/>
          <w:tblHeader/>
        </w:trPr>
        <w:tc>
          <w:tcPr>
            <w:tcW w:w="8505" w:type="dxa"/>
            <w:gridSpan w:val="3"/>
            <w:tcBorders>
              <w:top w:val="nil"/>
              <w:bottom w:val="single" w:sz="12" w:space="0" w:color="auto"/>
            </w:tcBorders>
            <w:shd w:val="clear" w:color="auto" w:fill="auto"/>
            <w:vAlign w:val="bottom"/>
          </w:tcPr>
          <w:p w14:paraId="72C152C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D926E84"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11: Produktkenntnisse</w:t>
            </w:r>
          </w:p>
        </w:tc>
      </w:tr>
      <w:tr w:rsidR="00D317AF" w:rsidRPr="00D317AF" w14:paraId="5FEC1650"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8725AF0"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6175E2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98434D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79E9F69D" w14:textId="77777777" w:rsidTr="00187E8F">
        <w:trPr>
          <w:cantSplit/>
          <w:trHeight w:val="368"/>
        </w:trPr>
        <w:tc>
          <w:tcPr>
            <w:tcW w:w="1216" w:type="dxa"/>
            <w:tcBorders>
              <w:top w:val="single" w:sz="12" w:space="0" w:color="auto"/>
              <w:bottom w:val="single" w:sz="4" w:space="0" w:color="auto"/>
            </w:tcBorders>
            <w:shd w:val="clear" w:color="auto" w:fill="auto"/>
          </w:tcPr>
          <w:p w14:paraId="7F20DECA" w14:textId="77777777" w:rsidR="00D317AF" w:rsidRPr="00D317AF" w:rsidRDefault="00D317AF" w:rsidP="00187E8F">
            <w:pPr>
              <w:spacing w:before="40" w:after="120" w:line="220" w:lineRule="exact"/>
              <w:ind w:right="113"/>
              <w:rPr>
                <w:lang w:val="de-DE"/>
              </w:rPr>
            </w:pPr>
            <w:r w:rsidRPr="00D317AF">
              <w:rPr>
                <w:lang w:val="de-DE"/>
              </w:rPr>
              <w:t>331 11.0-01</w:t>
            </w:r>
          </w:p>
        </w:tc>
        <w:tc>
          <w:tcPr>
            <w:tcW w:w="6155" w:type="dxa"/>
            <w:tcBorders>
              <w:top w:val="single" w:sz="12" w:space="0" w:color="auto"/>
              <w:bottom w:val="single" w:sz="4" w:space="0" w:color="auto"/>
            </w:tcBorders>
            <w:shd w:val="clear" w:color="auto" w:fill="auto"/>
          </w:tcPr>
          <w:p w14:paraId="2B0FE28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1B71DAF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7CADE4EC" w14:textId="77777777" w:rsidTr="00187E8F">
        <w:trPr>
          <w:cantSplit/>
        </w:trPr>
        <w:tc>
          <w:tcPr>
            <w:tcW w:w="1216" w:type="dxa"/>
            <w:tcBorders>
              <w:top w:val="single" w:sz="4" w:space="0" w:color="auto"/>
              <w:bottom w:val="single" w:sz="4" w:space="0" w:color="auto"/>
            </w:tcBorders>
            <w:shd w:val="clear" w:color="auto" w:fill="auto"/>
          </w:tcPr>
          <w:p w14:paraId="1FA6F0C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6FD2FD" w14:textId="77777777" w:rsidR="00D317AF" w:rsidRPr="00D317AF" w:rsidRDefault="00D317AF" w:rsidP="00187E8F">
            <w:pPr>
              <w:spacing w:before="40" w:after="120" w:line="220" w:lineRule="exact"/>
              <w:ind w:right="113"/>
              <w:rPr>
                <w:lang w:val="de-DE"/>
              </w:rPr>
            </w:pPr>
            <w:r w:rsidRPr="00D317AF">
              <w:rPr>
                <w:lang w:val="de-DE"/>
              </w:rPr>
              <w:t>Wofür ist C</w:t>
            </w:r>
            <w:r w:rsidRPr="00D317AF">
              <w:rPr>
                <w:vertAlign w:val="subscript"/>
                <w:lang w:val="de-DE"/>
              </w:rPr>
              <w:t>4</w:t>
            </w:r>
            <w:r w:rsidRPr="00D317AF">
              <w:rPr>
                <w:lang w:val="de-DE"/>
              </w:rPr>
              <w:t>H</w:t>
            </w:r>
            <w:r w:rsidRPr="00D317AF">
              <w:rPr>
                <w:vertAlign w:val="subscript"/>
                <w:lang w:val="de-DE"/>
              </w:rPr>
              <w:t>10</w:t>
            </w:r>
            <w:r w:rsidRPr="00D317AF">
              <w:rPr>
                <w:lang w:val="de-DE"/>
              </w:rPr>
              <w:t xml:space="preserve"> ein Beispiel?</w:t>
            </w:r>
          </w:p>
          <w:p w14:paraId="76FE25C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 Alkan.</w:t>
            </w:r>
          </w:p>
          <w:p w14:paraId="0EFD06E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 Alken.</w:t>
            </w:r>
          </w:p>
          <w:p w14:paraId="1BFEDF9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einen Aromaten.</w:t>
            </w:r>
          </w:p>
          <w:p w14:paraId="1BD4F15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 Cyklo-Alkan.</w:t>
            </w:r>
          </w:p>
        </w:tc>
        <w:tc>
          <w:tcPr>
            <w:tcW w:w="1134" w:type="dxa"/>
            <w:tcBorders>
              <w:top w:val="single" w:sz="4" w:space="0" w:color="auto"/>
              <w:bottom w:val="single" w:sz="4" w:space="0" w:color="auto"/>
            </w:tcBorders>
            <w:shd w:val="clear" w:color="auto" w:fill="auto"/>
          </w:tcPr>
          <w:p w14:paraId="533A3FC9" w14:textId="77777777" w:rsidR="00D317AF" w:rsidRPr="00D317AF" w:rsidRDefault="00D317AF" w:rsidP="00187E8F">
            <w:pPr>
              <w:spacing w:before="40" w:after="120" w:line="220" w:lineRule="exact"/>
              <w:ind w:right="113"/>
              <w:jc w:val="center"/>
              <w:rPr>
                <w:lang w:val="de-DE"/>
              </w:rPr>
            </w:pPr>
          </w:p>
        </w:tc>
      </w:tr>
      <w:tr w:rsidR="00D317AF" w:rsidRPr="00D317AF" w14:paraId="778686D8" w14:textId="77777777" w:rsidTr="00187E8F">
        <w:trPr>
          <w:cantSplit/>
        </w:trPr>
        <w:tc>
          <w:tcPr>
            <w:tcW w:w="1216" w:type="dxa"/>
            <w:tcBorders>
              <w:top w:val="single" w:sz="4" w:space="0" w:color="auto"/>
              <w:bottom w:val="single" w:sz="4" w:space="0" w:color="auto"/>
            </w:tcBorders>
            <w:shd w:val="clear" w:color="auto" w:fill="auto"/>
          </w:tcPr>
          <w:p w14:paraId="363428F2" w14:textId="77777777" w:rsidR="00D317AF" w:rsidRPr="00D317AF" w:rsidRDefault="00D317AF" w:rsidP="00187E8F">
            <w:pPr>
              <w:spacing w:before="40" w:after="120" w:line="220" w:lineRule="exact"/>
              <w:ind w:right="113"/>
              <w:rPr>
                <w:lang w:val="de-DE"/>
              </w:rPr>
            </w:pPr>
            <w:r w:rsidRPr="00D317AF">
              <w:rPr>
                <w:lang w:val="de-DE"/>
              </w:rPr>
              <w:t>331 11.0-02</w:t>
            </w:r>
          </w:p>
        </w:tc>
        <w:tc>
          <w:tcPr>
            <w:tcW w:w="6155" w:type="dxa"/>
            <w:tcBorders>
              <w:top w:val="single" w:sz="4" w:space="0" w:color="auto"/>
              <w:bottom w:val="single" w:sz="4" w:space="0" w:color="auto"/>
            </w:tcBorders>
            <w:shd w:val="clear" w:color="auto" w:fill="auto"/>
          </w:tcPr>
          <w:p w14:paraId="0A13A57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BF2F4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323958F4" w14:textId="77777777" w:rsidTr="00187E8F">
        <w:trPr>
          <w:cantSplit/>
        </w:trPr>
        <w:tc>
          <w:tcPr>
            <w:tcW w:w="1216" w:type="dxa"/>
            <w:tcBorders>
              <w:top w:val="single" w:sz="4" w:space="0" w:color="auto"/>
              <w:bottom w:val="single" w:sz="4" w:space="0" w:color="auto"/>
            </w:tcBorders>
            <w:shd w:val="clear" w:color="auto" w:fill="auto"/>
          </w:tcPr>
          <w:p w14:paraId="7EEFFF8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2BEAC9" w14:textId="77777777" w:rsidR="00D317AF" w:rsidRPr="00D317AF" w:rsidRDefault="00D317AF" w:rsidP="00187E8F">
            <w:pPr>
              <w:spacing w:before="40" w:after="120" w:line="220" w:lineRule="exact"/>
              <w:ind w:right="113"/>
              <w:rPr>
                <w:lang w:val="de-DE"/>
              </w:rPr>
            </w:pPr>
            <w:r w:rsidRPr="00D317AF">
              <w:rPr>
                <w:lang w:val="de-DE"/>
              </w:rPr>
              <w:t>Welche sind zwei wichtige Kohlenwasserstoffgruppen?</w:t>
            </w:r>
          </w:p>
          <w:p w14:paraId="27DB192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Oxidations- und die Reduktionsmittel.</w:t>
            </w:r>
          </w:p>
          <w:p w14:paraId="1B5FE75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Säuren und die Basen.</w:t>
            </w:r>
          </w:p>
          <w:p w14:paraId="493B0B7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Alkane und die Alkene.</w:t>
            </w:r>
          </w:p>
          <w:p w14:paraId="793293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Laugen und die Hydroxide.</w:t>
            </w:r>
          </w:p>
        </w:tc>
        <w:tc>
          <w:tcPr>
            <w:tcW w:w="1134" w:type="dxa"/>
            <w:tcBorders>
              <w:top w:val="single" w:sz="4" w:space="0" w:color="auto"/>
              <w:bottom w:val="single" w:sz="4" w:space="0" w:color="auto"/>
            </w:tcBorders>
            <w:shd w:val="clear" w:color="auto" w:fill="auto"/>
          </w:tcPr>
          <w:p w14:paraId="245D8162" w14:textId="77777777" w:rsidR="00D317AF" w:rsidRPr="00D317AF" w:rsidRDefault="00D317AF" w:rsidP="00187E8F">
            <w:pPr>
              <w:spacing w:before="40" w:after="120" w:line="220" w:lineRule="exact"/>
              <w:ind w:right="113"/>
              <w:jc w:val="center"/>
              <w:rPr>
                <w:lang w:val="de-DE"/>
              </w:rPr>
            </w:pPr>
          </w:p>
        </w:tc>
      </w:tr>
      <w:tr w:rsidR="00D317AF" w:rsidRPr="00D317AF" w14:paraId="2EF0F989" w14:textId="77777777" w:rsidTr="00187E8F">
        <w:trPr>
          <w:cantSplit/>
        </w:trPr>
        <w:tc>
          <w:tcPr>
            <w:tcW w:w="1216" w:type="dxa"/>
            <w:tcBorders>
              <w:top w:val="single" w:sz="4" w:space="0" w:color="auto"/>
              <w:bottom w:val="single" w:sz="4" w:space="0" w:color="auto"/>
            </w:tcBorders>
            <w:shd w:val="clear" w:color="auto" w:fill="auto"/>
          </w:tcPr>
          <w:p w14:paraId="5D166600" w14:textId="77777777" w:rsidR="00D317AF" w:rsidRPr="00D317AF" w:rsidRDefault="00D317AF" w:rsidP="00187E8F">
            <w:pPr>
              <w:spacing w:before="40" w:after="120" w:line="220" w:lineRule="exact"/>
              <w:ind w:right="113"/>
              <w:rPr>
                <w:lang w:val="de-DE"/>
              </w:rPr>
            </w:pPr>
            <w:r w:rsidRPr="00D317AF">
              <w:rPr>
                <w:lang w:val="de-DE"/>
              </w:rPr>
              <w:t>331 11.0-03</w:t>
            </w:r>
          </w:p>
        </w:tc>
        <w:tc>
          <w:tcPr>
            <w:tcW w:w="6155" w:type="dxa"/>
            <w:tcBorders>
              <w:top w:val="single" w:sz="4" w:space="0" w:color="auto"/>
              <w:bottom w:val="single" w:sz="4" w:space="0" w:color="auto"/>
            </w:tcBorders>
            <w:shd w:val="clear" w:color="auto" w:fill="auto"/>
          </w:tcPr>
          <w:p w14:paraId="3F53F44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2CF1F5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0E194878" w14:textId="77777777" w:rsidTr="00187E8F">
        <w:trPr>
          <w:cantSplit/>
        </w:trPr>
        <w:tc>
          <w:tcPr>
            <w:tcW w:w="1216" w:type="dxa"/>
            <w:tcBorders>
              <w:top w:val="single" w:sz="4" w:space="0" w:color="auto"/>
              <w:bottom w:val="single" w:sz="4" w:space="0" w:color="auto"/>
            </w:tcBorders>
            <w:shd w:val="clear" w:color="auto" w:fill="auto"/>
          </w:tcPr>
          <w:p w14:paraId="6DA1BC7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C7BD7A" w14:textId="77777777" w:rsidR="00D317AF" w:rsidRPr="00D317AF" w:rsidRDefault="00D317AF" w:rsidP="00187E8F">
            <w:pPr>
              <w:spacing w:before="40" w:after="120" w:line="220" w:lineRule="exact"/>
              <w:ind w:right="113"/>
              <w:rPr>
                <w:lang w:val="de-DE"/>
              </w:rPr>
            </w:pPr>
            <w:r w:rsidRPr="00D317AF">
              <w:rPr>
                <w:lang w:val="de-DE"/>
              </w:rPr>
              <w:t>Was ist ein Polymer?</w:t>
            </w:r>
          </w:p>
          <w:p w14:paraId="39BCDD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Verbindung, deren sehr große Moleküle sich aus wiederholenden molekularen Einheiten zusammensetzen.</w:t>
            </w:r>
          </w:p>
          <w:p w14:paraId="1D8DD5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Stoff, der das Polymerisieren eines bestimmten Stoffes verhindern soll.</w:t>
            </w:r>
          </w:p>
          <w:p w14:paraId="6550F60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Stoff, der eine Reaktion beschleunigt, ohne dass der Stoff selbst an der Reaktion teilnimmt.</w:t>
            </w:r>
          </w:p>
          <w:p w14:paraId="6DFBB72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leicht entzündbarer Stoff, der der Grund für eine chemische Reaktion sein kann.</w:t>
            </w:r>
          </w:p>
        </w:tc>
        <w:tc>
          <w:tcPr>
            <w:tcW w:w="1134" w:type="dxa"/>
            <w:tcBorders>
              <w:top w:val="single" w:sz="4" w:space="0" w:color="auto"/>
              <w:bottom w:val="single" w:sz="4" w:space="0" w:color="auto"/>
            </w:tcBorders>
            <w:shd w:val="clear" w:color="auto" w:fill="auto"/>
          </w:tcPr>
          <w:p w14:paraId="6CAEEF25" w14:textId="77777777" w:rsidR="00D317AF" w:rsidRPr="00D317AF" w:rsidRDefault="00D317AF" w:rsidP="00187E8F">
            <w:pPr>
              <w:spacing w:before="40" w:after="120" w:line="220" w:lineRule="exact"/>
              <w:ind w:right="113"/>
              <w:jc w:val="center"/>
              <w:rPr>
                <w:lang w:val="de-DE"/>
              </w:rPr>
            </w:pPr>
          </w:p>
        </w:tc>
      </w:tr>
      <w:tr w:rsidR="00D317AF" w:rsidRPr="00D317AF" w14:paraId="50980133" w14:textId="77777777" w:rsidTr="00187E8F">
        <w:trPr>
          <w:cantSplit/>
        </w:trPr>
        <w:tc>
          <w:tcPr>
            <w:tcW w:w="1216" w:type="dxa"/>
            <w:tcBorders>
              <w:top w:val="single" w:sz="4" w:space="0" w:color="auto"/>
              <w:bottom w:val="single" w:sz="4" w:space="0" w:color="auto"/>
            </w:tcBorders>
            <w:shd w:val="clear" w:color="auto" w:fill="auto"/>
          </w:tcPr>
          <w:p w14:paraId="7AFDD7F7" w14:textId="77777777" w:rsidR="00D317AF" w:rsidRPr="00D317AF" w:rsidRDefault="00D317AF" w:rsidP="00187E8F">
            <w:pPr>
              <w:spacing w:before="40" w:after="120" w:line="220" w:lineRule="exact"/>
              <w:ind w:right="113"/>
              <w:rPr>
                <w:lang w:val="de-DE"/>
              </w:rPr>
            </w:pPr>
            <w:r w:rsidRPr="00D317AF">
              <w:rPr>
                <w:lang w:val="de-DE"/>
              </w:rPr>
              <w:t>331 11.0-04</w:t>
            </w:r>
          </w:p>
        </w:tc>
        <w:tc>
          <w:tcPr>
            <w:tcW w:w="6155" w:type="dxa"/>
            <w:tcBorders>
              <w:top w:val="single" w:sz="4" w:space="0" w:color="auto"/>
              <w:bottom w:val="single" w:sz="4" w:space="0" w:color="auto"/>
            </w:tcBorders>
            <w:shd w:val="clear" w:color="auto" w:fill="auto"/>
          </w:tcPr>
          <w:p w14:paraId="77531DA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AA5AAD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7911B069" w14:textId="77777777" w:rsidTr="00187E8F">
        <w:trPr>
          <w:cantSplit/>
        </w:trPr>
        <w:tc>
          <w:tcPr>
            <w:tcW w:w="1216" w:type="dxa"/>
            <w:tcBorders>
              <w:top w:val="single" w:sz="4" w:space="0" w:color="auto"/>
              <w:bottom w:val="single" w:sz="4" w:space="0" w:color="auto"/>
            </w:tcBorders>
            <w:shd w:val="clear" w:color="auto" w:fill="auto"/>
          </w:tcPr>
          <w:p w14:paraId="7272EE7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3375D8" w14:textId="77777777" w:rsidR="00D317AF" w:rsidRPr="00D317AF" w:rsidRDefault="00D317AF" w:rsidP="00187E8F">
            <w:pPr>
              <w:spacing w:before="40" w:after="120" w:line="220" w:lineRule="exact"/>
              <w:ind w:right="113"/>
              <w:rPr>
                <w:lang w:val="de-DE"/>
              </w:rPr>
            </w:pPr>
            <w:r w:rsidRPr="00D317AF">
              <w:rPr>
                <w:lang w:val="de-DE"/>
              </w:rPr>
              <w:t>Was sind organische Stickstoffverbindungen?</w:t>
            </w:r>
          </w:p>
          <w:p w14:paraId="573CA9D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Aromate.</w:t>
            </w:r>
          </w:p>
          <w:p w14:paraId="4D4DB80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Nitrile.</w:t>
            </w:r>
          </w:p>
          <w:p w14:paraId="3999296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Ether.</w:t>
            </w:r>
          </w:p>
          <w:p w14:paraId="43D7086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Ester.</w:t>
            </w:r>
          </w:p>
        </w:tc>
        <w:tc>
          <w:tcPr>
            <w:tcW w:w="1134" w:type="dxa"/>
            <w:tcBorders>
              <w:top w:val="single" w:sz="4" w:space="0" w:color="auto"/>
              <w:bottom w:val="single" w:sz="4" w:space="0" w:color="auto"/>
            </w:tcBorders>
            <w:shd w:val="clear" w:color="auto" w:fill="auto"/>
          </w:tcPr>
          <w:p w14:paraId="2B69132F" w14:textId="77777777" w:rsidR="00D317AF" w:rsidRPr="00D317AF" w:rsidRDefault="00D317AF" w:rsidP="00187E8F">
            <w:pPr>
              <w:spacing w:before="40" w:after="120" w:line="220" w:lineRule="exact"/>
              <w:ind w:right="113"/>
              <w:jc w:val="center"/>
              <w:rPr>
                <w:lang w:val="de-DE"/>
              </w:rPr>
            </w:pPr>
          </w:p>
        </w:tc>
      </w:tr>
      <w:tr w:rsidR="00D317AF" w:rsidRPr="00D317AF" w14:paraId="70D89834" w14:textId="77777777" w:rsidTr="00187E8F">
        <w:trPr>
          <w:cantSplit/>
        </w:trPr>
        <w:tc>
          <w:tcPr>
            <w:tcW w:w="1216" w:type="dxa"/>
            <w:tcBorders>
              <w:top w:val="single" w:sz="4" w:space="0" w:color="auto"/>
              <w:bottom w:val="single" w:sz="4" w:space="0" w:color="auto"/>
            </w:tcBorders>
            <w:shd w:val="clear" w:color="auto" w:fill="auto"/>
          </w:tcPr>
          <w:p w14:paraId="36A9B125" w14:textId="77777777" w:rsidR="00D317AF" w:rsidRPr="00D317AF" w:rsidRDefault="00D317AF" w:rsidP="00187E8F">
            <w:pPr>
              <w:keepNext/>
              <w:keepLines/>
              <w:spacing w:before="40" w:after="120" w:line="220" w:lineRule="exact"/>
              <w:ind w:right="113"/>
              <w:rPr>
                <w:lang w:val="de-DE"/>
              </w:rPr>
            </w:pPr>
            <w:r w:rsidRPr="00D317AF">
              <w:rPr>
                <w:lang w:val="de-DE"/>
              </w:rPr>
              <w:t>331 11.0-05</w:t>
            </w:r>
          </w:p>
        </w:tc>
        <w:tc>
          <w:tcPr>
            <w:tcW w:w="6155" w:type="dxa"/>
            <w:tcBorders>
              <w:top w:val="single" w:sz="4" w:space="0" w:color="auto"/>
              <w:bottom w:val="single" w:sz="4" w:space="0" w:color="auto"/>
            </w:tcBorders>
            <w:shd w:val="clear" w:color="auto" w:fill="auto"/>
          </w:tcPr>
          <w:p w14:paraId="26FD9BCE"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A4EECA0"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1AC12344" w14:textId="77777777" w:rsidTr="00187E8F">
        <w:trPr>
          <w:cantSplit/>
        </w:trPr>
        <w:tc>
          <w:tcPr>
            <w:tcW w:w="1216" w:type="dxa"/>
            <w:tcBorders>
              <w:top w:val="single" w:sz="4" w:space="0" w:color="auto"/>
              <w:bottom w:val="single" w:sz="4" w:space="0" w:color="auto"/>
            </w:tcBorders>
            <w:shd w:val="clear" w:color="auto" w:fill="auto"/>
          </w:tcPr>
          <w:p w14:paraId="4053FA2D"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0B170C7" w14:textId="77777777" w:rsidR="00D317AF" w:rsidRPr="00D317AF" w:rsidRDefault="00D317AF" w:rsidP="00187E8F">
            <w:pPr>
              <w:keepLines/>
              <w:spacing w:before="40" w:after="120" w:line="220" w:lineRule="exact"/>
              <w:ind w:right="113"/>
              <w:rPr>
                <w:lang w:val="de-DE"/>
              </w:rPr>
            </w:pPr>
            <w:r w:rsidRPr="00D317AF">
              <w:rPr>
                <w:lang w:val="de-DE"/>
              </w:rPr>
              <w:t>Wie werden Kohlenwasserstoffe, bei denen ein oder mehrere Wasserstoffatome durch eine Hydroxylgruppe (OH-Gruppe) ersetzt werden, genannt?</w:t>
            </w:r>
          </w:p>
          <w:p w14:paraId="624079B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Ester.</w:t>
            </w:r>
          </w:p>
          <w:p w14:paraId="5E8AC31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Ether.</w:t>
            </w:r>
          </w:p>
          <w:p w14:paraId="0C6B202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Alkohole.</w:t>
            </w:r>
          </w:p>
          <w:p w14:paraId="04BC2C2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Ketone.</w:t>
            </w:r>
          </w:p>
        </w:tc>
        <w:tc>
          <w:tcPr>
            <w:tcW w:w="1134" w:type="dxa"/>
            <w:tcBorders>
              <w:top w:val="single" w:sz="4" w:space="0" w:color="auto"/>
              <w:bottom w:val="single" w:sz="4" w:space="0" w:color="auto"/>
            </w:tcBorders>
            <w:shd w:val="clear" w:color="auto" w:fill="auto"/>
          </w:tcPr>
          <w:p w14:paraId="41F6239D" w14:textId="77777777" w:rsidR="00D317AF" w:rsidRPr="00D317AF" w:rsidRDefault="00D317AF" w:rsidP="00187E8F">
            <w:pPr>
              <w:keepLines/>
              <w:spacing w:before="40" w:after="120" w:line="220" w:lineRule="exact"/>
              <w:ind w:right="113"/>
              <w:jc w:val="center"/>
              <w:rPr>
                <w:lang w:val="de-DE"/>
              </w:rPr>
            </w:pPr>
          </w:p>
        </w:tc>
      </w:tr>
      <w:tr w:rsidR="00D317AF" w:rsidRPr="00D317AF" w14:paraId="0416AC89" w14:textId="77777777" w:rsidTr="00187E8F">
        <w:trPr>
          <w:cantSplit/>
        </w:trPr>
        <w:tc>
          <w:tcPr>
            <w:tcW w:w="1216" w:type="dxa"/>
            <w:tcBorders>
              <w:top w:val="single" w:sz="4" w:space="0" w:color="auto"/>
              <w:bottom w:val="single" w:sz="4" w:space="0" w:color="auto"/>
            </w:tcBorders>
            <w:shd w:val="clear" w:color="auto" w:fill="auto"/>
          </w:tcPr>
          <w:p w14:paraId="7E72AA63" w14:textId="77777777" w:rsidR="00D317AF" w:rsidRPr="00D317AF" w:rsidRDefault="00D317AF" w:rsidP="00187E8F">
            <w:pPr>
              <w:keepNext/>
              <w:spacing w:before="40" w:after="120" w:line="220" w:lineRule="exact"/>
              <w:ind w:right="113"/>
              <w:rPr>
                <w:lang w:val="de-DE"/>
              </w:rPr>
            </w:pPr>
            <w:r w:rsidRPr="00D317AF">
              <w:rPr>
                <w:lang w:val="de-DE"/>
              </w:rPr>
              <w:lastRenderedPageBreak/>
              <w:t>331 11.0-06</w:t>
            </w:r>
          </w:p>
        </w:tc>
        <w:tc>
          <w:tcPr>
            <w:tcW w:w="6155" w:type="dxa"/>
            <w:tcBorders>
              <w:top w:val="single" w:sz="4" w:space="0" w:color="auto"/>
              <w:bottom w:val="single" w:sz="4" w:space="0" w:color="auto"/>
            </w:tcBorders>
            <w:shd w:val="clear" w:color="auto" w:fill="auto"/>
          </w:tcPr>
          <w:p w14:paraId="0FFF8B2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98951DF"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303358B2" w14:textId="77777777" w:rsidTr="00187E8F">
        <w:trPr>
          <w:cantSplit/>
        </w:trPr>
        <w:tc>
          <w:tcPr>
            <w:tcW w:w="1216" w:type="dxa"/>
            <w:tcBorders>
              <w:top w:val="single" w:sz="4" w:space="0" w:color="auto"/>
              <w:bottom w:val="single" w:sz="4" w:space="0" w:color="auto"/>
            </w:tcBorders>
            <w:shd w:val="clear" w:color="auto" w:fill="auto"/>
          </w:tcPr>
          <w:p w14:paraId="74E5B30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12C4CD" w14:textId="77777777" w:rsidR="00D317AF" w:rsidRPr="00D317AF" w:rsidRDefault="00D317AF" w:rsidP="00187E8F">
            <w:pPr>
              <w:keepNext/>
              <w:spacing w:before="40" w:after="120" w:line="220" w:lineRule="exact"/>
              <w:ind w:right="113"/>
              <w:rPr>
                <w:lang w:val="de-DE"/>
              </w:rPr>
            </w:pPr>
            <w:r w:rsidRPr="00D317AF">
              <w:rPr>
                <w:lang w:val="de-DE"/>
              </w:rPr>
              <w:t>Wie nennt man die Gruppe der Stoffe, die eine übermäßig große Menge Sauerstoff in ihrem Molekül haben?</w:t>
            </w:r>
          </w:p>
          <w:p w14:paraId="0A14C69D"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A</w:t>
            </w:r>
            <w:r w:rsidRPr="003A0ABE">
              <w:rPr>
                <w:lang w:val="en-US"/>
              </w:rPr>
              <w:tab/>
              <w:t>Alkene.</w:t>
            </w:r>
          </w:p>
          <w:p w14:paraId="5A143C37"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B</w:t>
            </w:r>
            <w:r w:rsidRPr="003A0ABE">
              <w:rPr>
                <w:lang w:val="en-US"/>
              </w:rPr>
              <w:tab/>
              <w:t>Ketone.</w:t>
            </w:r>
          </w:p>
          <w:p w14:paraId="5556F93F" w14:textId="77777777" w:rsidR="00D317AF" w:rsidRPr="003A0ABE" w:rsidRDefault="00D317AF" w:rsidP="00187E8F">
            <w:pPr>
              <w:keepNext/>
              <w:spacing w:before="40" w:after="120" w:line="220" w:lineRule="exact"/>
              <w:ind w:left="481" w:right="113" w:hanging="481"/>
              <w:jc w:val="both"/>
              <w:rPr>
                <w:lang w:val="en-US"/>
              </w:rPr>
            </w:pPr>
            <w:r w:rsidRPr="003A0ABE">
              <w:rPr>
                <w:lang w:val="en-US"/>
              </w:rPr>
              <w:t>C</w:t>
            </w:r>
            <w:r w:rsidRPr="003A0ABE">
              <w:rPr>
                <w:lang w:val="en-US"/>
              </w:rPr>
              <w:tab/>
              <w:t>Peroxide.</w:t>
            </w:r>
          </w:p>
          <w:p w14:paraId="04A4DBF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Nitrile.</w:t>
            </w:r>
          </w:p>
        </w:tc>
        <w:tc>
          <w:tcPr>
            <w:tcW w:w="1134" w:type="dxa"/>
            <w:tcBorders>
              <w:top w:val="single" w:sz="4" w:space="0" w:color="auto"/>
              <w:bottom w:val="single" w:sz="4" w:space="0" w:color="auto"/>
            </w:tcBorders>
            <w:shd w:val="clear" w:color="auto" w:fill="auto"/>
          </w:tcPr>
          <w:p w14:paraId="4397C37D" w14:textId="77777777" w:rsidR="00D317AF" w:rsidRPr="00D317AF" w:rsidRDefault="00D317AF" w:rsidP="00187E8F">
            <w:pPr>
              <w:keepNext/>
              <w:spacing w:before="40" w:after="120" w:line="220" w:lineRule="exact"/>
              <w:ind w:right="113"/>
              <w:jc w:val="center"/>
              <w:rPr>
                <w:lang w:val="de-DE"/>
              </w:rPr>
            </w:pPr>
          </w:p>
        </w:tc>
      </w:tr>
      <w:tr w:rsidR="00D317AF" w:rsidRPr="00D317AF" w14:paraId="10E1DBA5" w14:textId="77777777" w:rsidTr="00187E8F">
        <w:trPr>
          <w:cantSplit/>
        </w:trPr>
        <w:tc>
          <w:tcPr>
            <w:tcW w:w="1216" w:type="dxa"/>
            <w:tcBorders>
              <w:top w:val="single" w:sz="4" w:space="0" w:color="auto"/>
              <w:bottom w:val="single" w:sz="4" w:space="0" w:color="auto"/>
            </w:tcBorders>
            <w:shd w:val="clear" w:color="auto" w:fill="auto"/>
          </w:tcPr>
          <w:p w14:paraId="3CDE66AD" w14:textId="77777777" w:rsidR="00D317AF" w:rsidRPr="00D317AF" w:rsidRDefault="00D317AF" w:rsidP="00187E8F">
            <w:pPr>
              <w:spacing w:before="40" w:after="120" w:line="220" w:lineRule="exact"/>
              <w:ind w:right="113"/>
              <w:rPr>
                <w:lang w:val="de-DE"/>
              </w:rPr>
            </w:pPr>
            <w:r w:rsidRPr="00D317AF">
              <w:rPr>
                <w:lang w:val="de-DE"/>
              </w:rPr>
              <w:t>331 11.0-07</w:t>
            </w:r>
          </w:p>
        </w:tc>
        <w:tc>
          <w:tcPr>
            <w:tcW w:w="6155" w:type="dxa"/>
            <w:tcBorders>
              <w:top w:val="single" w:sz="4" w:space="0" w:color="auto"/>
              <w:bottom w:val="single" w:sz="4" w:space="0" w:color="auto"/>
            </w:tcBorders>
            <w:shd w:val="clear" w:color="auto" w:fill="auto"/>
          </w:tcPr>
          <w:p w14:paraId="3B15D5A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FB293E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67961C1A" w14:textId="77777777" w:rsidTr="00187E8F">
        <w:trPr>
          <w:cantSplit/>
        </w:trPr>
        <w:tc>
          <w:tcPr>
            <w:tcW w:w="1216" w:type="dxa"/>
            <w:tcBorders>
              <w:top w:val="single" w:sz="4" w:space="0" w:color="auto"/>
              <w:bottom w:val="single" w:sz="4" w:space="0" w:color="auto"/>
            </w:tcBorders>
            <w:shd w:val="clear" w:color="auto" w:fill="auto"/>
          </w:tcPr>
          <w:p w14:paraId="43B3F5A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E4B22E" w14:textId="77777777" w:rsidR="00D317AF" w:rsidRPr="00D317AF" w:rsidRDefault="00D317AF" w:rsidP="00187E8F">
            <w:pPr>
              <w:spacing w:before="40" w:after="120" w:line="220" w:lineRule="exact"/>
              <w:ind w:right="113"/>
              <w:rPr>
                <w:lang w:val="de-DE"/>
              </w:rPr>
            </w:pPr>
            <w:r w:rsidRPr="00D317AF">
              <w:rPr>
                <w:lang w:val="de-DE"/>
              </w:rPr>
              <w:t>Was ist ein Beispiel eines Ketons?</w:t>
            </w:r>
          </w:p>
          <w:p w14:paraId="059481BB" w14:textId="77777777" w:rsidR="00D317AF" w:rsidRPr="003A0ABE" w:rsidRDefault="00D317AF" w:rsidP="00187E8F">
            <w:pPr>
              <w:spacing w:before="40" w:after="120" w:line="220" w:lineRule="exact"/>
              <w:ind w:left="481" w:right="113" w:hanging="481"/>
              <w:jc w:val="both"/>
              <w:rPr>
                <w:lang w:val="fr-FR"/>
              </w:rPr>
            </w:pPr>
            <w:r w:rsidRPr="003A0ABE">
              <w:rPr>
                <w:lang w:val="fr-FR"/>
              </w:rPr>
              <w:t>A</w:t>
            </w:r>
            <w:r w:rsidRPr="003A0ABE">
              <w:rPr>
                <w:lang w:val="fr-FR"/>
              </w:rPr>
              <w:tab/>
              <w:t>UN 1170, ETHANOL.</w:t>
            </w:r>
          </w:p>
          <w:p w14:paraId="2D418F71" w14:textId="77777777" w:rsidR="00D317AF" w:rsidRPr="003A0ABE" w:rsidRDefault="00D317AF" w:rsidP="00187E8F">
            <w:pPr>
              <w:spacing w:before="40" w:after="120" w:line="220" w:lineRule="exact"/>
              <w:ind w:left="481" w:right="113" w:hanging="481"/>
              <w:jc w:val="both"/>
              <w:rPr>
                <w:lang w:val="fr-FR"/>
              </w:rPr>
            </w:pPr>
            <w:r w:rsidRPr="003A0ABE">
              <w:rPr>
                <w:lang w:val="fr-FR"/>
              </w:rPr>
              <w:t>B</w:t>
            </w:r>
            <w:r w:rsidRPr="003A0ABE">
              <w:rPr>
                <w:lang w:val="fr-FR"/>
              </w:rPr>
              <w:tab/>
              <w:t>UN 1203, BENZIN.</w:t>
            </w:r>
          </w:p>
          <w:p w14:paraId="4728B7D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2055, STYREN, MONOMER, STABILISIERT.</w:t>
            </w:r>
          </w:p>
          <w:p w14:paraId="0021B27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1090, ACETON.</w:t>
            </w:r>
          </w:p>
        </w:tc>
        <w:tc>
          <w:tcPr>
            <w:tcW w:w="1134" w:type="dxa"/>
            <w:tcBorders>
              <w:top w:val="single" w:sz="4" w:space="0" w:color="auto"/>
              <w:bottom w:val="single" w:sz="4" w:space="0" w:color="auto"/>
            </w:tcBorders>
            <w:shd w:val="clear" w:color="auto" w:fill="auto"/>
          </w:tcPr>
          <w:p w14:paraId="27C910CC" w14:textId="77777777" w:rsidR="00D317AF" w:rsidRPr="00D317AF" w:rsidRDefault="00D317AF" w:rsidP="00187E8F">
            <w:pPr>
              <w:spacing w:before="40" w:after="120" w:line="220" w:lineRule="exact"/>
              <w:ind w:right="113"/>
              <w:jc w:val="center"/>
              <w:rPr>
                <w:lang w:val="de-DE"/>
              </w:rPr>
            </w:pPr>
          </w:p>
        </w:tc>
      </w:tr>
      <w:tr w:rsidR="00D317AF" w:rsidRPr="00D317AF" w14:paraId="5C30A044" w14:textId="77777777" w:rsidTr="00187E8F">
        <w:trPr>
          <w:cantSplit/>
        </w:trPr>
        <w:tc>
          <w:tcPr>
            <w:tcW w:w="1216" w:type="dxa"/>
            <w:tcBorders>
              <w:top w:val="single" w:sz="4" w:space="0" w:color="auto"/>
              <w:bottom w:val="single" w:sz="4" w:space="0" w:color="auto"/>
            </w:tcBorders>
            <w:shd w:val="clear" w:color="auto" w:fill="auto"/>
          </w:tcPr>
          <w:p w14:paraId="04C1104E" w14:textId="77777777" w:rsidR="00D317AF" w:rsidRPr="00D317AF" w:rsidRDefault="00D317AF" w:rsidP="00187E8F">
            <w:pPr>
              <w:spacing w:before="40" w:after="120" w:line="220" w:lineRule="exact"/>
              <w:ind w:right="113"/>
              <w:rPr>
                <w:lang w:val="de-DE"/>
              </w:rPr>
            </w:pPr>
            <w:r w:rsidRPr="00D317AF">
              <w:rPr>
                <w:lang w:val="de-DE"/>
              </w:rPr>
              <w:t>331 11.0-08</w:t>
            </w:r>
          </w:p>
        </w:tc>
        <w:tc>
          <w:tcPr>
            <w:tcW w:w="6155" w:type="dxa"/>
            <w:tcBorders>
              <w:top w:val="single" w:sz="4" w:space="0" w:color="auto"/>
              <w:bottom w:val="single" w:sz="4" w:space="0" w:color="auto"/>
            </w:tcBorders>
            <w:shd w:val="clear" w:color="auto" w:fill="auto"/>
          </w:tcPr>
          <w:p w14:paraId="7D9B214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359842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958D436" w14:textId="77777777" w:rsidTr="00187E8F">
        <w:trPr>
          <w:cantSplit/>
        </w:trPr>
        <w:tc>
          <w:tcPr>
            <w:tcW w:w="1216" w:type="dxa"/>
            <w:tcBorders>
              <w:top w:val="single" w:sz="4" w:space="0" w:color="auto"/>
              <w:bottom w:val="single" w:sz="4" w:space="0" w:color="auto"/>
            </w:tcBorders>
            <w:shd w:val="clear" w:color="auto" w:fill="auto"/>
          </w:tcPr>
          <w:p w14:paraId="50813C7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F8E943" w14:textId="77777777" w:rsidR="00D317AF" w:rsidRPr="00D317AF" w:rsidRDefault="00D317AF" w:rsidP="00187E8F">
            <w:pPr>
              <w:tabs>
                <w:tab w:val="left" w:pos="-1135"/>
                <w:tab w:val="left" w:pos="-569"/>
                <w:tab w:val="left" w:pos="-2"/>
                <w:tab w:val="left" w:pos="565"/>
                <w:tab w:val="left" w:pos="1132"/>
                <w:tab w:val="left" w:pos="1699"/>
                <w:tab w:val="left" w:pos="8502"/>
                <w:tab w:val="left" w:pos="9068"/>
              </w:tabs>
              <w:ind w:left="1701" w:hanging="1701"/>
              <w:rPr>
                <w:lang w:val="de-DE"/>
              </w:rPr>
            </w:pPr>
            <w:r w:rsidRPr="00D317AF">
              <w:rPr>
                <w:lang w:val="de-DE"/>
              </w:rPr>
              <w:t>Was ist eine wichtige Gruppe der Ester?</w:t>
            </w:r>
          </w:p>
          <w:p w14:paraId="50196EE1" w14:textId="77777777" w:rsidR="00D317AF" w:rsidRPr="008D14F2" w:rsidRDefault="00D317AF" w:rsidP="00187E8F">
            <w:pPr>
              <w:spacing w:before="40" w:after="120" w:line="220" w:lineRule="exact"/>
              <w:ind w:left="481" w:right="113" w:hanging="481"/>
              <w:jc w:val="both"/>
              <w:rPr>
                <w:lang w:val="en-US"/>
              </w:rPr>
            </w:pPr>
            <w:r w:rsidRPr="008D14F2">
              <w:rPr>
                <w:lang w:val="en-US"/>
              </w:rPr>
              <w:t>A</w:t>
            </w:r>
            <w:r w:rsidRPr="008D14F2">
              <w:rPr>
                <w:lang w:val="en-US"/>
              </w:rPr>
              <w:tab/>
              <w:t>Alkohole.</w:t>
            </w:r>
          </w:p>
          <w:p w14:paraId="7ABF88C6" w14:textId="77777777" w:rsidR="00D317AF" w:rsidRPr="008D14F2" w:rsidRDefault="00D317AF" w:rsidP="00187E8F">
            <w:pPr>
              <w:spacing w:before="40" w:after="120" w:line="220" w:lineRule="exact"/>
              <w:ind w:left="481" w:right="113" w:hanging="481"/>
              <w:jc w:val="both"/>
              <w:rPr>
                <w:lang w:val="en-US"/>
              </w:rPr>
            </w:pPr>
            <w:r w:rsidRPr="008D14F2">
              <w:rPr>
                <w:lang w:val="en-US"/>
              </w:rPr>
              <w:t>B</w:t>
            </w:r>
            <w:r w:rsidRPr="008D14F2">
              <w:rPr>
                <w:lang w:val="en-US"/>
              </w:rPr>
              <w:tab/>
              <w:t>Peroxide.</w:t>
            </w:r>
          </w:p>
          <w:p w14:paraId="20EF085F" w14:textId="77777777" w:rsidR="00D317AF" w:rsidRPr="008D14F2" w:rsidRDefault="00D317AF" w:rsidP="00187E8F">
            <w:pPr>
              <w:spacing w:before="40" w:after="120" w:line="220" w:lineRule="exact"/>
              <w:ind w:left="481" w:right="113" w:hanging="481"/>
              <w:jc w:val="both"/>
              <w:rPr>
                <w:lang w:val="en-US"/>
              </w:rPr>
            </w:pPr>
            <w:r w:rsidRPr="008D14F2">
              <w:rPr>
                <w:lang w:val="en-US"/>
              </w:rPr>
              <w:t>C</w:t>
            </w:r>
            <w:r w:rsidRPr="008D14F2">
              <w:rPr>
                <w:lang w:val="en-US"/>
              </w:rPr>
              <w:tab/>
              <w:t>Basen.</w:t>
            </w:r>
          </w:p>
          <w:p w14:paraId="0D20E27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Fette und Öle.</w:t>
            </w:r>
          </w:p>
        </w:tc>
        <w:tc>
          <w:tcPr>
            <w:tcW w:w="1134" w:type="dxa"/>
            <w:tcBorders>
              <w:top w:val="single" w:sz="4" w:space="0" w:color="auto"/>
              <w:bottom w:val="single" w:sz="4" w:space="0" w:color="auto"/>
            </w:tcBorders>
            <w:shd w:val="clear" w:color="auto" w:fill="auto"/>
          </w:tcPr>
          <w:p w14:paraId="419D447A" w14:textId="77777777" w:rsidR="00D317AF" w:rsidRPr="00D317AF" w:rsidRDefault="00D317AF" w:rsidP="00187E8F">
            <w:pPr>
              <w:spacing w:before="40" w:after="120" w:line="220" w:lineRule="exact"/>
              <w:ind w:right="113"/>
              <w:jc w:val="center"/>
              <w:rPr>
                <w:lang w:val="de-DE"/>
              </w:rPr>
            </w:pPr>
          </w:p>
        </w:tc>
      </w:tr>
      <w:tr w:rsidR="00D317AF" w:rsidRPr="00D317AF" w14:paraId="4552A572" w14:textId="77777777" w:rsidTr="00187E8F">
        <w:trPr>
          <w:cantSplit/>
        </w:trPr>
        <w:tc>
          <w:tcPr>
            <w:tcW w:w="1216" w:type="dxa"/>
            <w:tcBorders>
              <w:top w:val="single" w:sz="4" w:space="0" w:color="auto"/>
              <w:bottom w:val="single" w:sz="4" w:space="0" w:color="auto"/>
            </w:tcBorders>
            <w:shd w:val="clear" w:color="auto" w:fill="auto"/>
          </w:tcPr>
          <w:p w14:paraId="6FD1F7ED" w14:textId="77777777" w:rsidR="00D317AF" w:rsidRPr="00D317AF" w:rsidRDefault="00D317AF" w:rsidP="00187E8F">
            <w:pPr>
              <w:keepNext/>
              <w:keepLines/>
              <w:spacing w:before="40" w:after="120" w:line="220" w:lineRule="exact"/>
              <w:ind w:right="113"/>
              <w:rPr>
                <w:lang w:val="de-DE"/>
              </w:rPr>
            </w:pPr>
            <w:r w:rsidRPr="00D317AF">
              <w:rPr>
                <w:lang w:val="de-DE"/>
              </w:rPr>
              <w:t>331 11.0-09</w:t>
            </w:r>
          </w:p>
        </w:tc>
        <w:tc>
          <w:tcPr>
            <w:tcW w:w="6155" w:type="dxa"/>
            <w:tcBorders>
              <w:top w:val="single" w:sz="4" w:space="0" w:color="auto"/>
              <w:bottom w:val="single" w:sz="4" w:space="0" w:color="auto"/>
            </w:tcBorders>
            <w:shd w:val="clear" w:color="auto" w:fill="auto"/>
          </w:tcPr>
          <w:p w14:paraId="652136E8"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6444D34"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D317AF" w14:paraId="013AE8DD" w14:textId="77777777" w:rsidTr="00187E8F">
        <w:trPr>
          <w:cantSplit/>
        </w:trPr>
        <w:tc>
          <w:tcPr>
            <w:tcW w:w="1216" w:type="dxa"/>
            <w:tcBorders>
              <w:top w:val="single" w:sz="4" w:space="0" w:color="auto"/>
              <w:bottom w:val="single" w:sz="4" w:space="0" w:color="auto"/>
            </w:tcBorders>
            <w:shd w:val="clear" w:color="auto" w:fill="auto"/>
          </w:tcPr>
          <w:p w14:paraId="0EA1F34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FF0E6F" w14:textId="77777777" w:rsidR="00D317AF" w:rsidRPr="00D317AF" w:rsidRDefault="00D317AF" w:rsidP="00187E8F">
            <w:pPr>
              <w:keepNext/>
              <w:keepLines/>
              <w:spacing w:before="40" w:after="120" w:line="220" w:lineRule="exact"/>
              <w:ind w:right="113"/>
              <w:rPr>
                <w:lang w:val="de-DE"/>
              </w:rPr>
            </w:pPr>
            <w:r w:rsidRPr="00D317AF">
              <w:rPr>
                <w:lang w:val="de-DE"/>
              </w:rPr>
              <w:t>Die Atommasse von Wasserstoff ist 1, die Atommasse von Sauer</w:t>
            </w:r>
            <w:r w:rsidRPr="00D317AF">
              <w:rPr>
                <w:lang w:val="de-DE"/>
              </w:rPr>
              <w:softHyphen/>
              <w:t>stoff ist 16 und die Atommasse von Schwefel ist 32.</w:t>
            </w:r>
          </w:p>
          <w:p w14:paraId="54D9AD23" w14:textId="77777777" w:rsidR="00D317AF" w:rsidRPr="00D317AF" w:rsidRDefault="00D317AF" w:rsidP="00187E8F">
            <w:pPr>
              <w:keepNext/>
              <w:keepLines/>
              <w:spacing w:before="40" w:after="120" w:line="220" w:lineRule="exact"/>
              <w:ind w:right="113"/>
              <w:rPr>
                <w:lang w:val="de-DE"/>
              </w:rPr>
            </w:pPr>
            <w:r w:rsidRPr="00D317AF">
              <w:rPr>
                <w:lang w:val="de-DE"/>
              </w:rPr>
              <w:t>Was ist die Molekülmasse von Schwefelsäure (H</w:t>
            </w:r>
            <w:r w:rsidRPr="00D317AF">
              <w:rPr>
                <w:vertAlign w:val="subscript"/>
                <w:lang w:val="de-DE"/>
              </w:rPr>
              <w:t>2</w:t>
            </w:r>
            <w:r w:rsidRPr="00D317AF">
              <w:rPr>
                <w:lang w:val="de-DE"/>
              </w:rPr>
              <w:t>SO</w:t>
            </w:r>
            <w:r w:rsidRPr="00D317AF">
              <w:rPr>
                <w:vertAlign w:val="subscript"/>
                <w:lang w:val="de-DE"/>
              </w:rPr>
              <w:t>4</w:t>
            </w:r>
            <w:r w:rsidRPr="00D317AF">
              <w:rPr>
                <w:lang w:val="de-DE"/>
              </w:rPr>
              <w:t>)?</w:t>
            </w:r>
          </w:p>
          <w:p w14:paraId="3DD3F87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  49.</w:t>
            </w:r>
          </w:p>
          <w:p w14:paraId="07EF1A5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 xml:space="preserve">  98.</w:t>
            </w:r>
          </w:p>
          <w:p w14:paraId="7AD3194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129.</w:t>
            </w:r>
          </w:p>
          <w:p w14:paraId="0F7EB608" w14:textId="77777777" w:rsidR="00D317AF" w:rsidRPr="00D317AF" w:rsidRDefault="00D317AF" w:rsidP="00187E8F">
            <w:pPr>
              <w:spacing w:before="40" w:after="120" w:line="220" w:lineRule="exact"/>
              <w:ind w:left="481" w:right="113" w:hanging="481"/>
              <w:jc w:val="both"/>
              <w:rPr>
                <w:spacing w:val="-2"/>
                <w:lang w:val="de-DE"/>
              </w:rPr>
            </w:pPr>
            <w:r w:rsidRPr="00D317AF">
              <w:rPr>
                <w:lang w:val="de-DE"/>
              </w:rPr>
              <w:t>D</w:t>
            </w:r>
            <w:r w:rsidRPr="00D317AF">
              <w:rPr>
                <w:lang w:val="de-DE"/>
              </w:rPr>
              <w:tab/>
              <w:t>146.</w:t>
            </w:r>
          </w:p>
        </w:tc>
        <w:tc>
          <w:tcPr>
            <w:tcW w:w="1134" w:type="dxa"/>
            <w:tcBorders>
              <w:top w:val="single" w:sz="4" w:space="0" w:color="auto"/>
              <w:bottom w:val="single" w:sz="4" w:space="0" w:color="auto"/>
            </w:tcBorders>
            <w:shd w:val="clear" w:color="auto" w:fill="auto"/>
          </w:tcPr>
          <w:p w14:paraId="0B1A0B9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456DEF6" w14:textId="77777777" w:rsidTr="00187E8F">
        <w:trPr>
          <w:cantSplit/>
        </w:trPr>
        <w:tc>
          <w:tcPr>
            <w:tcW w:w="1216" w:type="dxa"/>
            <w:tcBorders>
              <w:top w:val="single" w:sz="4" w:space="0" w:color="auto"/>
              <w:bottom w:val="single" w:sz="4" w:space="0" w:color="auto"/>
            </w:tcBorders>
            <w:shd w:val="clear" w:color="auto" w:fill="auto"/>
          </w:tcPr>
          <w:p w14:paraId="4C040D53" w14:textId="77777777" w:rsidR="00D317AF" w:rsidRPr="00D317AF" w:rsidRDefault="00D317AF" w:rsidP="00187E8F">
            <w:pPr>
              <w:spacing w:before="40" w:after="120" w:line="220" w:lineRule="exact"/>
              <w:ind w:right="113"/>
              <w:rPr>
                <w:lang w:val="de-DE"/>
              </w:rPr>
            </w:pPr>
            <w:r w:rsidRPr="00D317AF">
              <w:rPr>
                <w:lang w:val="de-DE"/>
              </w:rPr>
              <w:t>331 11.0-10</w:t>
            </w:r>
          </w:p>
        </w:tc>
        <w:tc>
          <w:tcPr>
            <w:tcW w:w="6155" w:type="dxa"/>
            <w:tcBorders>
              <w:top w:val="single" w:sz="4" w:space="0" w:color="auto"/>
              <w:bottom w:val="single" w:sz="4" w:space="0" w:color="auto"/>
            </w:tcBorders>
            <w:shd w:val="clear" w:color="auto" w:fill="auto"/>
          </w:tcPr>
          <w:p w14:paraId="527FF4F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1E61F9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C7747AC" w14:textId="77777777" w:rsidTr="00187E8F">
        <w:trPr>
          <w:cantSplit/>
        </w:trPr>
        <w:tc>
          <w:tcPr>
            <w:tcW w:w="1216" w:type="dxa"/>
            <w:tcBorders>
              <w:top w:val="single" w:sz="4" w:space="0" w:color="auto"/>
              <w:bottom w:val="single" w:sz="4" w:space="0" w:color="auto"/>
            </w:tcBorders>
            <w:shd w:val="clear" w:color="auto" w:fill="auto"/>
          </w:tcPr>
          <w:p w14:paraId="53B46DE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98F16" w14:textId="77777777" w:rsidR="00D317AF" w:rsidRPr="00D317AF" w:rsidRDefault="00D317AF" w:rsidP="00187E8F">
            <w:pPr>
              <w:spacing w:before="40" w:after="120" w:line="220" w:lineRule="exact"/>
              <w:ind w:right="113"/>
              <w:rPr>
                <w:spacing w:val="-4"/>
                <w:lang w:val="de-DE"/>
              </w:rPr>
            </w:pPr>
            <w:r w:rsidRPr="00D317AF">
              <w:rPr>
                <w:spacing w:val="-4"/>
                <w:lang w:val="de-DE"/>
              </w:rPr>
              <w:t>Die Atommasse von Kohlenstoff ist 12 und die Atommasse von Sauerstoff ist 16.</w:t>
            </w:r>
          </w:p>
          <w:p w14:paraId="5A231A1B" w14:textId="77777777" w:rsidR="00D317AF" w:rsidRPr="00D317AF" w:rsidRDefault="00D317AF" w:rsidP="00187E8F">
            <w:pPr>
              <w:spacing w:before="40" w:after="120" w:line="220" w:lineRule="exact"/>
              <w:ind w:right="113"/>
              <w:rPr>
                <w:spacing w:val="-4"/>
                <w:lang w:val="de-DE"/>
              </w:rPr>
            </w:pPr>
            <w:r w:rsidRPr="00D317AF">
              <w:rPr>
                <w:spacing w:val="-4"/>
                <w:lang w:val="de-DE"/>
              </w:rPr>
              <w:t>Was ist die Molekülmasse von Kohlendioxid (CO</w:t>
            </w:r>
            <w:r w:rsidRPr="00D317AF">
              <w:rPr>
                <w:spacing w:val="-4"/>
                <w:vertAlign w:val="subscript"/>
                <w:lang w:val="de-DE"/>
              </w:rPr>
              <w:t>2</w:t>
            </w:r>
            <w:r w:rsidRPr="00D317AF">
              <w:rPr>
                <w:spacing w:val="-4"/>
                <w:lang w:val="de-DE"/>
              </w:rPr>
              <w:t>)?</w:t>
            </w:r>
          </w:p>
          <w:p w14:paraId="0FAD52DB" w14:textId="77777777" w:rsidR="00D317AF" w:rsidRPr="00D317AF" w:rsidRDefault="00D317AF" w:rsidP="00187E8F">
            <w:pPr>
              <w:spacing w:before="40" w:after="120" w:line="220" w:lineRule="exact"/>
              <w:ind w:left="481" w:right="113" w:hanging="481"/>
              <w:jc w:val="both"/>
              <w:rPr>
                <w:lang w:val="de-DE"/>
              </w:rPr>
            </w:pPr>
            <w:r w:rsidRPr="00D317AF">
              <w:rPr>
                <w:spacing w:val="-4"/>
                <w:lang w:val="de-DE"/>
              </w:rPr>
              <w:t>A</w:t>
            </w:r>
            <w:r w:rsidRPr="00D317AF">
              <w:rPr>
                <w:lang w:val="de-DE"/>
              </w:rPr>
              <w:tab/>
              <w:t>38.</w:t>
            </w:r>
          </w:p>
          <w:p w14:paraId="0750554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40.</w:t>
            </w:r>
          </w:p>
          <w:p w14:paraId="2FE3733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44.</w:t>
            </w:r>
          </w:p>
          <w:p w14:paraId="43C794DE" w14:textId="77777777" w:rsidR="00D317AF" w:rsidRPr="00D317AF" w:rsidRDefault="00D317AF" w:rsidP="00187E8F">
            <w:pPr>
              <w:spacing w:before="40" w:after="120" w:line="220" w:lineRule="exact"/>
              <w:ind w:left="481" w:right="113" w:hanging="481"/>
              <w:jc w:val="both"/>
              <w:rPr>
                <w:spacing w:val="-2"/>
                <w:lang w:val="de-DE"/>
              </w:rPr>
            </w:pPr>
            <w:r w:rsidRPr="00D317AF">
              <w:rPr>
                <w:lang w:val="de-DE"/>
              </w:rPr>
              <w:t>D</w:t>
            </w:r>
            <w:r w:rsidRPr="00D317AF">
              <w:rPr>
                <w:lang w:val="de-DE"/>
              </w:rPr>
              <w:tab/>
              <w:t>76.</w:t>
            </w:r>
          </w:p>
        </w:tc>
        <w:tc>
          <w:tcPr>
            <w:tcW w:w="1134" w:type="dxa"/>
            <w:tcBorders>
              <w:top w:val="single" w:sz="4" w:space="0" w:color="auto"/>
              <w:bottom w:val="single" w:sz="4" w:space="0" w:color="auto"/>
            </w:tcBorders>
            <w:shd w:val="clear" w:color="auto" w:fill="auto"/>
          </w:tcPr>
          <w:p w14:paraId="5AA6CF9B" w14:textId="77777777" w:rsidR="00D317AF" w:rsidRPr="00D317AF" w:rsidRDefault="00D317AF" w:rsidP="00187E8F">
            <w:pPr>
              <w:spacing w:before="40" w:after="120" w:line="220" w:lineRule="exact"/>
              <w:ind w:right="113"/>
              <w:jc w:val="center"/>
              <w:rPr>
                <w:lang w:val="de-DE"/>
              </w:rPr>
            </w:pPr>
          </w:p>
        </w:tc>
      </w:tr>
      <w:tr w:rsidR="00D317AF" w:rsidRPr="00D317AF" w14:paraId="417B924E" w14:textId="77777777" w:rsidTr="00187E8F">
        <w:trPr>
          <w:cantSplit/>
        </w:trPr>
        <w:tc>
          <w:tcPr>
            <w:tcW w:w="1216" w:type="dxa"/>
            <w:tcBorders>
              <w:top w:val="single" w:sz="4" w:space="0" w:color="auto"/>
              <w:bottom w:val="single" w:sz="4" w:space="0" w:color="auto"/>
            </w:tcBorders>
            <w:shd w:val="clear" w:color="auto" w:fill="auto"/>
          </w:tcPr>
          <w:p w14:paraId="17056D93" w14:textId="77777777" w:rsidR="00D317AF" w:rsidRPr="00D317AF" w:rsidRDefault="00D317AF" w:rsidP="00187E8F">
            <w:pPr>
              <w:keepNext/>
              <w:spacing w:before="40" w:after="120" w:line="220" w:lineRule="exact"/>
              <w:ind w:right="113"/>
              <w:rPr>
                <w:lang w:val="de-DE"/>
              </w:rPr>
            </w:pPr>
            <w:r w:rsidRPr="00D317AF">
              <w:rPr>
                <w:lang w:val="de-DE"/>
              </w:rPr>
              <w:lastRenderedPageBreak/>
              <w:t>331 11.0-11</w:t>
            </w:r>
          </w:p>
        </w:tc>
        <w:tc>
          <w:tcPr>
            <w:tcW w:w="6155" w:type="dxa"/>
            <w:tcBorders>
              <w:top w:val="single" w:sz="4" w:space="0" w:color="auto"/>
              <w:bottom w:val="single" w:sz="4" w:space="0" w:color="auto"/>
            </w:tcBorders>
            <w:shd w:val="clear" w:color="auto" w:fill="auto"/>
          </w:tcPr>
          <w:p w14:paraId="46495CF2"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77F80C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613E2521" w14:textId="77777777" w:rsidTr="00187E8F">
        <w:trPr>
          <w:cantSplit/>
        </w:trPr>
        <w:tc>
          <w:tcPr>
            <w:tcW w:w="1216" w:type="dxa"/>
            <w:tcBorders>
              <w:top w:val="single" w:sz="4" w:space="0" w:color="auto"/>
              <w:bottom w:val="single" w:sz="4" w:space="0" w:color="auto"/>
            </w:tcBorders>
            <w:shd w:val="clear" w:color="auto" w:fill="auto"/>
          </w:tcPr>
          <w:p w14:paraId="3CA88F8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971C0A" w14:textId="77777777" w:rsidR="00D317AF" w:rsidRPr="00D317AF" w:rsidRDefault="00D317AF" w:rsidP="00187E8F">
            <w:pPr>
              <w:keepNext/>
              <w:spacing w:before="40" w:after="120" w:line="220" w:lineRule="exact"/>
              <w:ind w:right="113"/>
              <w:rPr>
                <w:lang w:val="de-DE"/>
              </w:rPr>
            </w:pPr>
            <w:r w:rsidRPr="00D317AF">
              <w:rPr>
                <w:lang w:val="de-DE"/>
              </w:rPr>
              <w:t>Die Atommasse von Calcium ist 40, die Atommasse von Sauerstoff ist 16 und die Atommasse von Wasserstoff ist 1.</w:t>
            </w:r>
          </w:p>
          <w:p w14:paraId="251B77FD" w14:textId="77777777" w:rsidR="00D317AF" w:rsidRPr="00D317AF" w:rsidRDefault="00D317AF" w:rsidP="00187E8F">
            <w:pPr>
              <w:keepNext/>
              <w:spacing w:before="40" w:after="120" w:line="220" w:lineRule="exact"/>
              <w:ind w:right="113"/>
              <w:rPr>
                <w:lang w:val="de-DE"/>
              </w:rPr>
            </w:pPr>
            <w:r w:rsidRPr="00D317AF">
              <w:rPr>
                <w:lang w:val="de-DE"/>
              </w:rPr>
              <w:t>Was ist die Molekülmasse von Calciumhydroxid (Ca(OH)</w:t>
            </w:r>
            <w:r w:rsidRPr="00D317AF">
              <w:rPr>
                <w:vertAlign w:val="subscript"/>
                <w:lang w:val="de-DE"/>
              </w:rPr>
              <w:t>2</w:t>
            </w:r>
            <w:r w:rsidRPr="00D317AF">
              <w:rPr>
                <w:lang w:val="de-DE"/>
              </w:rPr>
              <w:t>)?</w:t>
            </w:r>
          </w:p>
          <w:p w14:paraId="29D6DBE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 xml:space="preserve">  58.</w:t>
            </w:r>
          </w:p>
          <w:p w14:paraId="32BF398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 xml:space="preserve">  74.</w:t>
            </w:r>
          </w:p>
          <w:p w14:paraId="6D0FFA7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  96.</w:t>
            </w:r>
          </w:p>
          <w:p w14:paraId="19088711" w14:textId="77777777" w:rsidR="00D317AF" w:rsidRPr="00D317AF" w:rsidRDefault="00D317AF" w:rsidP="00187E8F">
            <w:pPr>
              <w:keepNext/>
              <w:spacing w:before="40" w:after="120" w:line="220" w:lineRule="exact"/>
              <w:ind w:left="481" w:right="113" w:hanging="481"/>
              <w:jc w:val="both"/>
              <w:rPr>
                <w:spacing w:val="-2"/>
                <w:lang w:val="de-DE"/>
              </w:rPr>
            </w:pPr>
            <w:r w:rsidRPr="00D317AF">
              <w:rPr>
                <w:lang w:val="de-DE"/>
              </w:rPr>
              <w:t>D</w:t>
            </w:r>
            <w:r w:rsidRPr="00D317AF">
              <w:rPr>
                <w:lang w:val="de-DE"/>
              </w:rPr>
              <w:tab/>
              <w:t>114.</w:t>
            </w:r>
          </w:p>
        </w:tc>
        <w:tc>
          <w:tcPr>
            <w:tcW w:w="1134" w:type="dxa"/>
            <w:tcBorders>
              <w:top w:val="single" w:sz="4" w:space="0" w:color="auto"/>
              <w:bottom w:val="single" w:sz="4" w:space="0" w:color="auto"/>
            </w:tcBorders>
            <w:shd w:val="clear" w:color="auto" w:fill="auto"/>
          </w:tcPr>
          <w:p w14:paraId="773256F0" w14:textId="77777777" w:rsidR="00D317AF" w:rsidRPr="00D317AF" w:rsidRDefault="00D317AF" w:rsidP="00187E8F">
            <w:pPr>
              <w:keepNext/>
              <w:spacing w:before="40" w:after="120" w:line="220" w:lineRule="exact"/>
              <w:ind w:right="113"/>
              <w:jc w:val="center"/>
              <w:rPr>
                <w:lang w:val="de-DE"/>
              </w:rPr>
            </w:pPr>
          </w:p>
        </w:tc>
      </w:tr>
      <w:tr w:rsidR="00D317AF" w:rsidRPr="00D317AF" w14:paraId="325B32BF" w14:textId="77777777" w:rsidTr="00187E8F">
        <w:trPr>
          <w:cantSplit/>
        </w:trPr>
        <w:tc>
          <w:tcPr>
            <w:tcW w:w="1216" w:type="dxa"/>
            <w:tcBorders>
              <w:top w:val="single" w:sz="4" w:space="0" w:color="auto"/>
              <w:bottom w:val="single" w:sz="4" w:space="0" w:color="auto"/>
            </w:tcBorders>
            <w:shd w:val="clear" w:color="auto" w:fill="auto"/>
          </w:tcPr>
          <w:p w14:paraId="28234B37" w14:textId="77777777" w:rsidR="00D317AF" w:rsidRPr="00D317AF" w:rsidRDefault="00D317AF" w:rsidP="00187E8F">
            <w:pPr>
              <w:spacing w:before="40" w:after="120" w:line="220" w:lineRule="exact"/>
              <w:ind w:right="113"/>
              <w:rPr>
                <w:lang w:val="de-DE"/>
              </w:rPr>
            </w:pPr>
            <w:r w:rsidRPr="00D317AF">
              <w:rPr>
                <w:lang w:val="de-DE"/>
              </w:rPr>
              <w:t>331 11.0-12</w:t>
            </w:r>
          </w:p>
        </w:tc>
        <w:tc>
          <w:tcPr>
            <w:tcW w:w="6155" w:type="dxa"/>
            <w:tcBorders>
              <w:top w:val="single" w:sz="4" w:space="0" w:color="auto"/>
              <w:bottom w:val="single" w:sz="4" w:space="0" w:color="auto"/>
            </w:tcBorders>
            <w:shd w:val="clear" w:color="auto" w:fill="auto"/>
          </w:tcPr>
          <w:p w14:paraId="6D0949D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8633E5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00A13F9E" w14:textId="77777777" w:rsidTr="00187E8F">
        <w:trPr>
          <w:cantSplit/>
        </w:trPr>
        <w:tc>
          <w:tcPr>
            <w:tcW w:w="1216" w:type="dxa"/>
            <w:tcBorders>
              <w:top w:val="single" w:sz="4" w:space="0" w:color="auto"/>
              <w:bottom w:val="single" w:sz="4" w:space="0" w:color="auto"/>
            </w:tcBorders>
            <w:shd w:val="clear" w:color="auto" w:fill="auto"/>
          </w:tcPr>
          <w:p w14:paraId="6FB6AA7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B78D32" w14:textId="77777777" w:rsidR="00D317AF" w:rsidRPr="00D317AF" w:rsidRDefault="00D317AF" w:rsidP="00187E8F">
            <w:pPr>
              <w:spacing w:before="40" w:after="120" w:line="220" w:lineRule="exact"/>
              <w:ind w:right="113"/>
              <w:rPr>
                <w:lang w:val="de-DE"/>
              </w:rPr>
            </w:pPr>
            <w:r w:rsidRPr="00D317AF">
              <w:rPr>
                <w:lang w:val="de-DE"/>
              </w:rPr>
              <w:t>Warum werden die Aromaten so genannt?</w:t>
            </w:r>
          </w:p>
          <w:p w14:paraId="15B0A6E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Wegen ihres Geruches.</w:t>
            </w:r>
          </w:p>
          <w:p w14:paraId="34FEFF4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Wegen ihrer Farbe.</w:t>
            </w:r>
          </w:p>
          <w:p w14:paraId="3593EBB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Wegen ihrer Giftigkeit.</w:t>
            </w:r>
          </w:p>
          <w:p w14:paraId="06C753D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Wegen ihrer Löslichkeit.</w:t>
            </w:r>
          </w:p>
        </w:tc>
        <w:tc>
          <w:tcPr>
            <w:tcW w:w="1134" w:type="dxa"/>
            <w:tcBorders>
              <w:top w:val="single" w:sz="4" w:space="0" w:color="auto"/>
              <w:bottom w:val="single" w:sz="4" w:space="0" w:color="auto"/>
            </w:tcBorders>
            <w:shd w:val="clear" w:color="auto" w:fill="auto"/>
          </w:tcPr>
          <w:p w14:paraId="27E7BF43" w14:textId="77777777" w:rsidR="00D317AF" w:rsidRPr="00D317AF" w:rsidRDefault="00D317AF" w:rsidP="00187E8F">
            <w:pPr>
              <w:spacing w:before="40" w:after="120" w:line="220" w:lineRule="exact"/>
              <w:ind w:right="113"/>
              <w:jc w:val="center"/>
              <w:rPr>
                <w:lang w:val="de-DE"/>
              </w:rPr>
            </w:pPr>
          </w:p>
        </w:tc>
      </w:tr>
      <w:tr w:rsidR="00D317AF" w:rsidRPr="00D317AF" w14:paraId="38A5C133" w14:textId="77777777" w:rsidTr="00187E8F">
        <w:trPr>
          <w:cantSplit/>
        </w:trPr>
        <w:tc>
          <w:tcPr>
            <w:tcW w:w="1216" w:type="dxa"/>
            <w:tcBorders>
              <w:top w:val="single" w:sz="4" w:space="0" w:color="auto"/>
              <w:bottom w:val="single" w:sz="4" w:space="0" w:color="auto"/>
            </w:tcBorders>
            <w:shd w:val="clear" w:color="auto" w:fill="auto"/>
          </w:tcPr>
          <w:p w14:paraId="45122E72" w14:textId="77777777" w:rsidR="00D317AF" w:rsidRPr="00D317AF" w:rsidRDefault="00D317AF" w:rsidP="00187E8F">
            <w:pPr>
              <w:keepNext/>
              <w:keepLines/>
              <w:spacing w:before="40" w:after="120" w:line="220" w:lineRule="exact"/>
              <w:ind w:right="113"/>
              <w:rPr>
                <w:lang w:val="de-DE"/>
              </w:rPr>
            </w:pPr>
            <w:r w:rsidRPr="00D317AF">
              <w:rPr>
                <w:lang w:val="de-DE"/>
              </w:rPr>
              <w:t>331 11.0-13</w:t>
            </w:r>
          </w:p>
        </w:tc>
        <w:tc>
          <w:tcPr>
            <w:tcW w:w="6155" w:type="dxa"/>
            <w:tcBorders>
              <w:top w:val="single" w:sz="4" w:space="0" w:color="auto"/>
              <w:bottom w:val="single" w:sz="4" w:space="0" w:color="auto"/>
            </w:tcBorders>
            <w:shd w:val="clear" w:color="auto" w:fill="auto"/>
          </w:tcPr>
          <w:p w14:paraId="658C9F09"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BDF67B" w14:textId="77777777" w:rsidR="00D317AF" w:rsidRPr="00D317AF" w:rsidRDefault="00D317AF" w:rsidP="00187E8F">
            <w:pPr>
              <w:keepNext/>
              <w:keepLines/>
              <w:spacing w:line="220" w:lineRule="exact"/>
              <w:ind w:right="113"/>
              <w:jc w:val="center"/>
              <w:rPr>
                <w:lang w:val="de-DE"/>
              </w:rPr>
            </w:pPr>
            <w:r w:rsidRPr="00D317AF">
              <w:rPr>
                <w:lang w:val="de-DE"/>
              </w:rPr>
              <w:t>D</w:t>
            </w:r>
          </w:p>
        </w:tc>
      </w:tr>
      <w:tr w:rsidR="00D317AF" w:rsidRPr="00D317AF" w14:paraId="55CB6EED" w14:textId="77777777" w:rsidTr="00187E8F">
        <w:trPr>
          <w:cantSplit/>
        </w:trPr>
        <w:tc>
          <w:tcPr>
            <w:tcW w:w="1216" w:type="dxa"/>
            <w:tcBorders>
              <w:top w:val="single" w:sz="4" w:space="0" w:color="auto"/>
              <w:bottom w:val="single" w:sz="4" w:space="0" w:color="auto"/>
            </w:tcBorders>
            <w:shd w:val="clear" w:color="auto" w:fill="auto"/>
          </w:tcPr>
          <w:p w14:paraId="49F1865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BA7B29" w14:textId="77777777" w:rsidR="00D317AF" w:rsidRPr="00D317AF" w:rsidRDefault="00D317AF" w:rsidP="00187E8F">
            <w:pPr>
              <w:keepNext/>
              <w:keepLines/>
              <w:spacing w:before="40" w:after="120" w:line="220" w:lineRule="exact"/>
              <w:ind w:right="113"/>
              <w:rPr>
                <w:lang w:val="de-DE"/>
              </w:rPr>
            </w:pPr>
            <w:r w:rsidRPr="00D317AF">
              <w:rPr>
                <w:lang w:val="de-DE"/>
              </w:rPr>
              <w:t>Was ist ein Beispiel für eine Nitroverbindung?</w:t>
            </w:r>
          </w:p>
          <w:p w14:paraId="7A13B466"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2312, PHENOL, GESCHMOLZEN.</w:t>
            </w:r>
          </w:p>
          <w:p w14:paraId="60FCAB75"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1090, ACETON.</w:t>
            </w:r>
          </w:p>
          <w:p w14:paraId="584A91D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1203, BENZIN.</w:t>
            </w:r>
          </w:p>
          <w:p w14:paraId="3FC942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1664, NITROTOLUENE, FLÜSSIG.</w:t>
            </w:r>
          </w:p>
        </w:tc>
        <w:tc>
          <w:tcPr>
            <w:tcW w:w="1134" w:type="dxa"/>
            <w:tcBorders>
              <w:top w:val="single" w:sz="4" w:space="0" w:color="auto"/>
              <w:bottom w:val="single" w:sz="4" w:space="0" w:color="auto"/>
            </w:tcBorders>
            <w:shd w:val="clear" w:color="auto" w:fill="auto"/>
          </w:tcPr>
          <w:p w14:paraId="26FD12EA"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B754C73" w14:textId="77777777" w:rsidTr="00187E8F">
        <w:trPr>
          <w:cantSplit/>
        </w:trPr>
        <w:tc>
          <w:tcPr>
            <w:tcW w:w="1216" w:type="dxa"/>
            <w:tcBorders>
              <w:top w:val="single" w:sz="4" w:space="0" w:color="auto"/>
              <w:bottom w:val="single" w:sz="4" w:space="0" w:color="auto"/>
            </w:tcBorders>
            <w:shd w:val="clear" w:color="auto" w:fill="auto"/>
          </w:tcPr>
          <w:p w14:paraId="786B64B8" w14:textId="77777777" w:rsidR="00D317AF" w:rsidRPr="00D317AF" w:rsidRDefault="00D317AF" w:rsidP="00187E8F">
            <w:pPr>
              <w:spacing w:before="40" w:after="120" w:line="220" w:lineRule="exact"/>
              <w:ind w:right="113"/>
              <w:rPr>
                <w:lang w:val="de-DE"/>
              </w:rPr>
            </w:pPr>
            <w:r w:rsidRPr="00D317AF">
              <w:rPr>
                <w:lang w:val="de-DE"/>
              </w:rPr>
              <w:t>331 11.0-14</w:t>
            </w:r>
          </w:p>
        </w:tc>
        <w:tc>
          <w:tcPr>
            <w:tcW w:w="6155" w:type="dxa"/>
            <w:tcBorders>
              <w:top w:val="single" w:sz="4" w:space="0" w:color="auto"/>
              <w:bottom w:val="single" w:sz="4" w:space="0" w:color="auto"/>
            </w:tcBorders>
            <w:shd w:val="clear" w:color="auto" w:fill="auto"/>
          </w:tcPr>
          <w:p w14:paraId="4B03D2E4"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CBE4BF8"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458FDEE7" w14:textId="77777777" w:rsidTr="00187E8F">
        <w:trPr>
          <w:cantSplit/>
        </w:trPr>
        <w:tc>
          <w:tcPr>
            <w:tcW w:w="1216" w:type="dxa"/>
            <w:tcBorders>
              <w:top w:val="single" w:sz="4" w:space="0" w:color="auto"/>
              <w:bottom w:val="single" w:sz="4" w:space="0" w:color="auto"/>
            </w:tcBorders>
            <w:shd w:val="clear" w:color="auto" w:fill="auto"/>
          </w:tcPr>
          <w:p w14:paraId="3E02AC3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95D563" w14:textId="77777777" w:rsidR="00D317AF" w:rsidRPr="00D317AF" w:rsidRDefault="00D317AF" w:rsidP="00187E8F">
            <w:pPr>
              <w:spacing w:before="40" w:after="120" w:line="220" w:lineRule="exact"/>
              <w:ind w:right="113"/>
              <w:rPr>
                <w:lang w:val="de-DE"/>
              </w:rPr>
            </w:pPr>
            <w:r w:rsidRPr="00D317AF">
              <w:rPr>
                <w:lang w:val="de-DE"/>
              </w:rPr>
              <w:t>Wofür ist UN 1230, METHANOL ein Beispiel?</w:t>
            </w:r>
          </w:p>
          <w:p w14:paraId="1A27DFC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Für einen Ester.</w:t>
            </w:r>
          </w:p>
          <w:p w14:paraId="06C1951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Für einen Alkohol.</w:t>
            </w:r>
          </w:p>
          <w:p w14:paraId="4B81501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Für ein Nitril.</w:t>
            </w:r>
          </w:p>
          <w:p w14:paraId="3AEB9B0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einen Ether.</w:t>
            </w:r>
          </w:p>
        </w:tc>
        <w:tc>
          <w:tcPr>
            <w:tcW w:w="1134" w:type="dxa"/>
            <w:tcBorders>
              <w:top w:val="single" w:sz="4" w:space="0" w:color="auto"/>
              <w:bottom w:val="single" w:sz="4" w:space="0" w:color="auto"/>
            </w:tcBorders>
            <w:shd w:val="clear" w:color="auto" w:fill="auto"/>
          </w:tcPr>
          <w:p w14:paraId="7BA6B58D" w14:textId="77777777" w:rsidR="00D317AF" w:rsidRPr="00D317AF" w:rsidRDefault="00D317AF" w:rsidP="00187E8F">
            <w:pPr>
              <w:spacing w:before="40" w:after="120" w:line="220" w:lineRule="exact"/>
              <w:ind w:right="113"/>
              <w:jc w:val="center"/>
              <w:rPr>
                <w:lang w:val="de-DE"/>
              </w:rPr>
            </w:pPr>
          </w:p>
        </w:tc>
      </w:tr>
      <w:tr w:rsidR="00D317AF" w:rsidRPr="00D317AF" w14:paraId="537E7A6B" w14:textId="77777777" w:rsidTr="00187E8F">
        <w:trPr>
          <w:cantSplit/>
        </w:trPr>
        <w:tc>
          <w:tcPr>
            <w:tcW w:w="1216" w:type="dxa"/>
            <w:tcBorders>
              <w:top w:val="single" w:sz="4" w:space="0" w:color="auto"/>
              <w:bottom w:val="single" w:sz="4" w:space="0" w:color="auto"/>
            </w:tcBorders>
            <w:shd w:val="clear" w:color="auto" w:fill="auto"/>
          </w:tcPr>
          <w:p w14:paraId="3B672759" w14:textId="77777777" w:rsidR="00D317AF" w:rsidRPr="00D317AF" w:rsidRDefault="00D317AF" w:rsidP="00187E8F">
            <w:pPr>
              <w:spacing w:before="40" w:after="120" w:line="220" w:lineRule="exact"/>
              <w:ind w:right="113"/>
              <w:rPr>
                <w:lang w:val="de-DE"/>
              </w:rPr>
            </w:pPr>
            <w:r w:rsidRPr="00D317AF">
              <w:rPr>
                <w:lang w:val="de-DE"/>
              </w:rPr>
              <w:t>331 11.0-15</w:t>
            </w:r>
          </w:p>
        </w:tc>
        <w:tc>
          <w:tcPr>
            <w:tcW w:w="6155" w:type="dxa"/>
            <w:tcBorders>
              <w:top w:val="single" w:sz="4" w:space="0" w:color="auto"/>
              <w:bottom w:val="single" w:sz="4" w:space="0" w:color="auto"/>
            </w:tcBorders>
            <w:shd w:val="clear" w:color="auto" w:fill="auto"/>
          </w:tcPr>
          <w:p w14:paraId="7F5D5C97"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B6163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4EC4F4CC" w14:textId="77777777" w:rsidTr="00187E8F">
        <w:trPr>
          <w:cantSplit/>
        </w:trPr>
        <w:tc>
          <w:tcPr>
            <w:tcW w:w="1216" w:type="dxa"/>
            <w:tcBorders>
              <w:top w:val="single" w:sz="4" w:space="0" w:color="auto"/>
              <w:bottom w:val="single" w:sz="4" w:space="0" w:color="auto"/>
            </w:tcBorders>
            <w:shd w:val="clear" w:color="auto" w:fill="auto"/>
          </w:tcPr>
          <w:p w14:paraId="362B372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F0D786" w14:textId="77777777" w:rsidR="00D317AF" w:rsidRPr="00D317AF" w:rsidRDefault="00D317AF" w:rsidP="00187E8F">
            <w:pPr>
              <w:spacing w:before="40" w:after="120" w:line="220" w:lineRule="exact"/>
              <w:ind w:right="113"/>
              <w:rPr>
                <w:lang w:val="de-DE"/>
              </w:rPr>
            </w:pPr>
            <w:r w:rsidRPr="00D317AF">
              <w:rPr>
                <w:lang w:val="de-DE"/>
              </w:rPr>
              <w:t>Was ist ein Beispiel eines Alkins?</w:t>
            </w:r>
          </w:p>
          <w:p w14:paraId="5C88F42A"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1011, BUTAN.</w:t>
            </w:r>
          </w:p>
          <w:p w14:paraId="0D0BC9D9"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1077, PROPEN.</w:t>
            </w:r>
          </w:p>
          <w:p w14:paraId="184B547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 1170, ETHANOL.</w:t>
            </w:r>
          </w:p>
          <w:p w14:paraId="1CF4096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1001, ACETYLEN, GELÖST.</w:t>
            </w:r>
          </w:p>
        </w:tc>
        <w:tc>
          <w:tcPr>
            <w:tcW w:w="1134" w:type="dxa"/>
            <w:tcBorders>
              <w:top w:val="single" w:sz="4" w:space="0" w:color="auto"/>
              <w:bottom w:val="single" w:sz="4" w:space="0" w:color="auto"/>
            </w:tcBorders>
            <w:shd w:val="clear" w:color="auto" w:fill="auto"/>
          </w:tcPr>
          <w:p w14:paraId="5919D31D" w14:textId="77777777" w:rsidR="00D317AF" w:rsidRPr="00D317AF" w:rsidRDefault="00D317AF" w:rsidP="00187E8F">
            <w:pPr>
              <w:spacing w:before="40" w:after="120" w:line="220" w:lineRule="exact"/>
              <w:ind w:right="113"/>
              <w:jc w:val="center"/>
              <w:rPr>
                <w:lang w:val="de-DE"/>
              </w:rPr>
            </w:pPr>
          </w:p>
        </w:tc>
      </w:tr>
      <w:tr w:rsidR="00D317AF" w:rsidRPr="00D317AF" w14:paraId="78762EFE" w14:textId="77777777" w:rsidTr="00187E8F">
        <w:trPr>
          <w:cantSplit/>
        </w:trPr>
        <w:tc>
          <w:tcPr>
            <w:tcW w:w="1216" w:type="dxa"/>
            <w:tcBorders>
              <w:top w:val="single" w:sz="4" w:space="0" w:color="auto"/>
              <w:bottom w:val="single" w:sz="4" w:space="0" w:color="auto"/>
            </w:tcBorders>
            <w:shd w:val="clear" w:color="auto" w:fill="auto"/>
          </w:tcPr>
          <w:p w14:paraId="74F01A36" w14:textId="77777777" w:rsidR="00D317AF" w:rsidRPr="00D317AF" w:rsidRDefault="00D317AF" w:rsidP="00187E8F">
            <w:pPr>
              <w:keepNext/>
              <w:spacing w:before="40" w:after="120" w:line="220" w:lineRule="exact"/>
              <w:ind w:right="113"/>
              <w:rPr>
                <w:lang w:val="de-DE"/>
              </w:rPr>
            </w:pPr>
            <w:r w:rsidRPr="00D317AF">
              <w:rPr>
                <w:lang w:val="de-DE"/>
              </w:rPr>
              <w:lastRenderedPageBreak/>
              <w:t>331 11.0-16</w:t>
            </w:r>
          </w:p>
        </w:tc>
        <w:tc>
          <w:tcPr>
            <w:tcW w:w="6155" w:type="dxa"/>
            <w:tcBorders>
              <w:top w:val="single" w:sz="4" w:space="0" w:color="auto"/>
              <w:bottom w:val="single" w:sz="4" w:space="0" w:color="auto"/>
            </w:tcBorders>
            <w:shd w:val="clear" w:color="auto" w:fill="auto"/>
          </w:tcPr>
          <w:p w14:paraId="3A2A7D3B"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B1324C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74229BC4" w14:textId="77777777" w:rsidTr="00187E8F">
        <w:trPr>
          <w:cantSplit/>
        </w:trPr>
        <w:tc>
          <w:tcPr>
            <w:tcW w:w="1216" w:type="dxa"/>
            <w:tcBorders>
              <w:top w:val="single" w:sz="4" w:space="0" w:color="auto"/>
              <w:bottom w:val="single" w:sz="4" w:space="0" w:color="auto"/>
            </w:tcBorders>
            <w:shd w:val="clear" w:color="auto" w:fill="auto"/>
          </w:tcPr>
          <w:p w14:paraId="68F5C487"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814B6E" w14:textId="77777777" w:rsidR="00D317AF" w:rsidRPr="00D317AF" w:rsidRDefault="00D317AF" w:rsidP="00187E8F">
            <w:pPr>
              <w:keepNext/>
              <w:spacing w:before="40" w:after="120" w:line="220" w:lineRule="exact"/>
              <w:ind w:right="113"/>
              <w:rPr>
                <w:lang w:val="de-DE"/>
              </w:rPr>
            </w:pPr>
            <w:r w:rsidRPr="00D317AF">
              <w:rPr>
                <w:lang w:val="de-DE"/>
              </w:rPr>
              <w:t>Welcher der folgenden Stoffe ist gesättigt?</w:t>
            </w:r>
          </w:p>
          <w:p w14:paraId="76379360" w14:textId="77777777" w:rsidR="00D317AF" w:rsidRPr="008D14F2" w:rsidRDefault="00D317AF" w:rsidP="00187E8F">
            <w:pPr>
              <w:keepNext/>
              <w:spacing w:before="40" w:after="120" w:line="220" w:lineRule="exact"/>
              <w:ind w:left="481" w:right="113" w:hanging="481"/>
              <w:jc w:val="both"/>
              <w:rPr>
                <w:lang w:val="fr-FR"/>
              </w:rPr>
            </w:pPr>
            <w:r w:rsidRPr="008D14F2">
              <w:rPr>
                <w:lang w:val="fr-FR"/>
              </w:rPr>
              <w:t>A</w:t>
            </w:r>
            <w:r w:rsidRPr="008D14F2">
              <w:rPr>
                <w:lang w:val="fr-FR"/>
              </w:rPr>
              <w:tab/>
              <w:t>UN 1077, PROPEN.</w:t>
            </w:r>
          </w:p>
          <w:p w14:paraId="4D1DB09A" w14:textId="77777777" w:rsidR="00D317AF" w:rsidRPr="008D14F2" w:rsidRDefault="00D317AF" w:rsidP="00187E8F">
            <w:pPr>
              <w:keepNext/>
              <w:spacing w:before="40" w:after="120" w:line="220" w:lineRule="exact"/>
              <w:ind w:left="481" w:right="113" w:hanging="481"/>
              <w:jc w:val="both"/>
              <w:rPr>
                <w:lang w:val="fr-FR"/>
              </w:rPr>
            </w:pPr>
            <w:r w:rsidRPr="008D14F2">
              <w:rPr>
                <w:lang w:val="fr-FR"/>
              </w:rPr>
              <w:t>B</w:t>
            </w:r>
            <w:r w:rsidRPr="008D14F2">
              <w:rPr>
                <w:lang w:val="fr-FR"/>
              </w:rPr>
              <w:tab/>
              <w:t>UN 1265, PENTANE, FLÜSSIG.</w:t>
            </w:r>
          </w:p>
          <w:p w14:paraId="070CDEF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UN 1962, ETHYLEN, VERDICHTET.</w:t>
            </w:r>
          </w:p>
          <w:p w14:paraId="13D337A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UN 1055, ISOBUTEN.</w:t>
            </w:r>
          </w:p>
        </w:tc>
        <w:tc>
          <w:tcPr>
            <w:tcW w:w="1134" w:type="dxa"/>
            <w:tcBorders>
              <w:top w:val="single" w:sz="4" w:space="0" w:color="auto"/>
              <w:bottom w:val="single" w:sz="4" w:space="0" w:color="auto"/>
            </w:tcBorders>
            <w:shd w:val="clear" w:color="auto" w:fill="auto"/>
          </w:tcPr>
          <w:p w14:paraId="2909B2F1" w14:textId="77777777" w:rsidR="00D317AF" w:rsidRPr="00D317AF" w:rsidRDefault="00D317AF" w:rsidP="00187E8F">
            <w:pPr>
              <w:keepNext/>
              <w:spacing w:before="40" w:after="120" w:line="220" w:lineRule="exact"/>
              <w:ind w:right="113"/>
              <w:jc w:val="center"/>
              <w:rPr>
                <w:lang w:val="de-DE"/>
              </w:rPr>
            </w:pPr>
          </w:p>
        </w:tc>
      </w:tr>
      <w:tr w:rsidR="00D317AF" w:rsidRPr="00D317AF" w14:paraId="1B337E6D" w14:textId="77777777" w:rsidTr="00187E8F">
        <w:trPr>
          <w:cantSplit/>
        </w:trPr>
        <w:tc>
          <w:tcPr>
            <w:tcW w:w="1216" w:type="dxa"/>
            <w:tcBorders>
              <w:top w:val="single" w:sz="4" w:space="0" w:color="auto"/>
              <w:bottom w:val="single" w:sz="4" w:space="0" w:color="auto"/>
            </w:tcBorders>
            <w:shd w:val="clear" w:color="auto" w:fill="auto"/>
          </w:tcPr>
          <w:p w14:paraId="6EBEB4B2" w14:textId="77777777" w:rsidR="00D317AF" w:rsidRPr="00D317AF" w:rsidRDefault="00D317AF" w:rsidP="00187E8F">
            <w:pPr>
              <w:spacing w:before="40" w:after="120" w:line="220" w:lineRule="exact"/>
              <w:ind w:right="113"/>
              <w:rPr>
                <w:lang w:val="de-DE"/>
              </w:rPr>
            </w:pPr>
            <w:r w:rsidRPr="00D317AF">
              <w:rPr>
                <w:lang w:val="de-DE"/>
              </w:rPr>
              <w:t>331 11.0-17</w:t>
            </w:r>
          </w:p>
        </w:tc>
        <w:tc>
          <w:tcPr>
            <w:tcW w:w="6155" w:type="dxa"/>
            <w:tcBorders>
              <w:top w:val="single" w:sz="4" w:space="0" w:color="auto"/>
              <w:bottom w:val="single" w:sz="4" w:space="0" w:color="auto"/>
            </w:tcBorders>
            <w:shd w:val="clear" w:color="auto" w:fill="auto"/>
          </w:tcPr>
          <w:p w14:paraId="252712AB"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703E34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35281484" w14:textId="77777777" w:rsidTr="00187E8F">
        <w:trPr>
          <w:cantSplit/>
        </w:trPr>
        <w:tc>
          <w:tcPr>
            <w:tcW w:w="1216" w:type="dxa"/>
            <w:tcBorders>
              <w:top w:val="single" w:sz="4" w:space="0" w:color="auto"/>
              <w:bottom w:val="single" w:sz="4" w:space="0" w:color="auto"/>
            </w:tcBorders>
            <w:shd w:val="clear" w:color="auto" w:fill="auto"/>
          </w:tcPr>
          <w:p w14:paraId="2185EEB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A22E700" w14:textId="77777777" w:rsidR="00D317AF" w:rsidRPr="00D317AF" w:rsidRDefault="00D317AF" w:rsidP="00187E8F">
            <w:pPr>
              <w:spacing w:before="40" w:after="120" w:line="220" w:lineRule="exact"/>
              <w:ind w:right="113"/>
              <w:rPr>
                <w:lang w:val="de-DE"/>
              </w:rPr>
            </w:pPr>
            <w:r w:rsidRPr="00D317AF">
              <w:rPr>
                <w:lang w:val="de-DE"/>
              </w:rPr>
              <w:t>Welche Stoffgruppe ist im Allgemeinen giftig und krebserregend?</w:t>
            </w:r>
          </w:p>
          <w:p w14:paraId="1804B7A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Alkohole.</w:t>
            </w:r>
          </w:p>
          <w:p w14:paraId="0806548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Aromaten.</w:t>
            </w:r>
          </w:p>
          <w:p w14:paraId="75E607E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Alkansäuren.</w:t>
            </w:r>
          </w:p>
          <w:p w14:paraId="14CAE81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Alkane.</w:t>
            </w:r>
          </w:p>
        </w:tc>
        <w:tc>
          <w:tcPr>
            <w:tcW w:w="1134" w:type="dxa"/>
            <w:tcBorders>
              <w:top w:val="single" w:sz="4" w:space="0" w:color="auto"/>
              <w:bottom w:val="single" w:sz="4" w:space="0" w:color="auto"/>
            </w:tcBorders>
            <w:shd w:val="clear" w:color="auto" w:fill="auto"/>
          </w:tcPr>
          <w:p w14:paraId="47377248" w14:textId="77777777" w:rsidR="00D317AF" w:rsidRPr="00D317AF" w:rsidRDefault="00D317AF" w:rsidP="00187E8F">
            <w:pPr>
              <w:spacing w:before="40" w:after="120" w:line="220" w:lineRule="exact"/>
              <w:ind w:right="113"/>
              <w:jc w:val="center"/>
              <w:rPr>
                <w:lang w:val="de-DE"/>
              </w:rPr>
            </w:pPr>
          </w:p>
        </w:tc>
      </w:tr>
      <w:tr w:rsidR="00D317AF" w:rsidRPr="00D317AF" w14:paraId="0BB285FD" w14:textId="77777777" w:rsidTr="00187E8F">
        <w:trPr>
          <w:cantSplit/>
        </w:trPr>
        <w:tc>
          <w:tcPr>
            <w:tcW w:w="1216" w:type="dxa"/>
            <w:tcBorders>
              <w:top w:val="single" w:sz="4" w:space="0" w:color="auto"/>
              <w:bottom w:val="single" w:sz="4" w:space="0" w:color="auto"/>
            </w:tcBorders>
            <w:shd w:val="clear" w:color="auto" w:fill="auto"/>
          </w:tcPr>
          <w:p w14:paraId="5DA7D60E" w14:textId="77777777" w:rsidR="00D317AF" w:rsidRPr="00D317AF" w:rsidRDefault="00D317AF" w:rsidP="00187E8F">
            <w:pPr>
              <w:keepNext/>
              <w:keepLines/>
              <w:spacing w:before="40" w:after="120" w:line="220" w:lineRule="exact"/>
              <w:ind w:right="113"/>
              <w:rPr>
                <w:lang w:val="de-DE"/>
              </w:rPr>
            </w:pPr>
            <w:r w:rsidRPr="00D317AF">
              <w:rPr>
                <w:lang w:val="de-DE"/>
              </w:rPr>
              <w:t>331 11.0-18</w:t>
            </w:r>
          </w:p>
        </w:tc>
        <w:tc>
          <w:tcPr>
            <w:tcW w:w="6155" w:type="dxa"/>
            <w:tcBorders>
              <w:top w:val="single" w:sz="4" w:space="0" w:color="auto"/>
              <w:bottom w:val="single" w:sz="4" w:space="0" w:color="auto"/>
            </w:tcBorders>
            <w:shd w:val="clear" w:color="auto" w:fill="auto"/>
          </w:tcPr>
          <w:p w14:paraId="0ACBC994"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700FB3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02739637" w14:textId="77777777" w:rsidTr="00187E8F">
        <w:trPr>
          <w:cantSplit/>
        </w:trPr>
        <w:tc>
          <w:tcPr>
            <w:tcW w:w="1216" w:type="dxa"/>
            <w:tcBorders>
              <w:top w:val="single" w:sz="4" w:space="0" w:color="auto"/>
              <w:bottom w:val="single" w:sz="4" w:space="0" w:color="auto"/>
            </w:tcBorders>
            <w:shd w:val="clear" w:color="auto" w:fill="auto"/>
          </w:tcPr>
          <w:p w14:paraId="5ACAEAF0"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5A3E396" w14:textId="77777777" w:rsidR="00D317AF" w:rsidRPr="00D317AF" w:rsidRDefault="00D317AF" w:rsidP="00187E8F">
            <w:pPr>
              <w:keepNext/>
              <w:keepLines/>
              <w:spacing w:before="40" w:after="120" w:line="220" w:lineRule="exact"/>
              <w:ind w:right="113"/>
              <w:rPr>
                <w:lang w:val="de-DE"/>
              </w:rPr>
            </w:pPr>
            <w:r w:rsidRPr="00D317AF">
              <w:rPr>
                <w:lang w:val="de-DE"/>
              </w:rPr>
              <w:t>Was ist „PVC“?</w:t>
            </w:r>
          </w:p>
          <w:p w14:paraId="6B5EC8A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Monomer.</w:t>
            </w:r>
          </w:p>
          <w:p w14:paraId="2E43D23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Alkansäure.</w:t>
            </w:r>
          </w:p>
          <w:p w14:paraId="7AE40FB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Polymer.</w:t>
            </w:r>
          </w:p>
          <w:p w14:paraId="1A3B14B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Aromat.</w:t>
            </w:r>
          </w:p>
        </w:tc>
        <w:tc>
          <w:tcPr>
            <w:tcW w:w="1134" w:type="dxa"/>
            <w:tcBorders>
              <w:top w:val="single" w:sz="4" w:space="0" w:color="auto"/>
              <w:bottom w:val="single" w:sz="4" w:space="0" w:color="auto"/>
            </w:tcBorders>
            <w:shd w:val="clear" w:color="auto" w:fill="auto"/>
          </w:tcPr>
          <w:p w14:paraId="67960CBD"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CFEAC06" w14:textId="77777777" w:rsidTr="00187E8F">
        <w:trPr>
          <w:cantSplit/>
        </w:trPr>
        <w:tc>
          <w:tcPr>
            <w:tcW w:w="1216" w:type="dxa"/>
            <w:tcBorders>
              <w:top w:val="single" w:sz="4" w:space="0" w:color="auto"/>
              <w:bottom w:val="single" w:sz="4" w:space="0" w:color="auto"/>
            </w:tcBorders>
            <w:shd w:val="clear" w:color="auto" w:fill="auto"/>
          </w:tcPr>
          <w:p w14:paraId="27567082" w14:textId="77777777" w:rsidR="00D317AF" w:rsidRPr="00D317AF" w:rsidRDefault="00D317AF" w:rsidP="00187E8F">
            <w:pPr>
              <w:spacing w:before="40" w:after="120" w:line="220" w:lineRule="exact"/>
              <w:ind w:right="113"/>
              <w:rPr>
                <w:lang w:val="de-DE"/>
              </w:rPr>
            </w:pPr>
            <w:r w:rsidRPr="00D317AF">
              <w:rPr>
                <w:lang w:val="de-DE"/>
              </w:rPr>
              <w:t>331 11.0-19</w:t>
            </w:r>
          </w:p>
        </w:tc>
        <w:tc>
          <w:tcPr>
            <w:tcW w:w="6155" w:type="dxa"/>
            <w:tcBorders>
              <w:top w:val="single" w:sz="4" w:space="0" w:color="auto"/>
              <w:bottom w:val="single" w:sz="4" w:space="0" w:color="auto"/>
            </w:tcBorders>
            <w:shd w:val="clear" w:color="auto" w:fill="auto"/>
          </w:tcPr>
          <w:p w14:paraId="3A26EB5E"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2205237"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7E37E612" w14:textId="77777777" w:rsidTr="00187E8F">
        <w:trPr>
          <w:cantSplit/>
        </w:trPr>
        <w:tc>
          <w:tcPr>
            <w:tcW w:w="1216" w:type="dxa"/>
            <w:tcBorders>
              <w:top w:val="single" w:sz="4" w:space="0" w:color="auto"/>
              <w:bottom w:val="single" w:sz="4" w:space="0" w:color="auto"/>
            </w:tcBorders>
            <w:shd w:val="clear" w:color="auto" w:fill="auto"/>
          </w:tcPr>
          <w:p w14:paraId="411A23D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DCFE44" w14:textId="77777777" w:rsidR="00D317AF" w:rsidRPr="00D317AF" w:rsidRDefault="00D317AF" w:rsidP="00187E8F">
            <w:pPr>
              <w:spacing w:before="40" w:after="120" w:line="220" w:lineRule="exact"/>
              <w:ind w:right="113"/>
              <w:rPr>
                <w:lang w:val="de-DE"/>
              </w:rPr>
            </w:pPr>
            <w:r w:rsidRPr="00D317AF">
              <w:rPr>
                <w:lang w:val="de-DE"/>
              </w:rPr>
              <w:t>Wie werden Kohlenwasserstoffe mit Doppelbindung genannt?</w:t>
            </w:r>
          </w:p>
          <w:p w14:paraId="13133B6A" w14:textId="77777777" w:rsidR="00D317AF" w:rsidRPr="008D14F2" w:rsidRDefault="00D317AF" w:rsidP="00187E8F">
            <w:pPr>
              <w:spacing w:before="40" w:after="120" w:line="220" w:lineRule="exact"/>
              <w:ind w:left="481" w:right="113" w:hanging="481"/>
              <w:jc w:val="both"/>
              <w:rPr>
                <w:lang w:val="en-US"/>
              </w:rPr>
            </w:pPr>
            <w:r w:rsidRPr="008D14F2">
              <w:rPr>
                <w:lang w:val="en-US"/>
              </w:rPr>
              <w:t>A</w:t>
            </w:r>
            <w:r w:rsidRPr="008D14F2">
              <w:rPr>
                <w:lang w:val="en-US"/>
              </w:rPr>
              <w:tab/>
              <w:t>Alkene.</w:t>
            </w:r>
          </w:p>
          <w:p w14:paraId="63DB1AA3" w14:textId="77777777" w:rsidR="00D317AF" w:rsidRPr="008D14F2" w:rsidRDefault="00D317AF" w:rsidP="00187E8F">
            <w:pPr>
              <w:spacing w:before="40" w:after="120" w:line="220" w:lineRule="exact"/>
              <w:ind w:left="481" w:right="113" w:hanging="481"/>
              <w:jc w:val="both"/>
              <w:rPr>
                <w:lang w:val="en-US"/>
              </w:rPr>
            </w:pPr>
            <w:r w:rsidRPr="008D14F2">
              <w:rPr>
                <w:lang w:val="en-US"/>
              </w:rPr>
              <w:t>B</w:t>
            </w:r>
            <w:r w:rsidRPr="008D14F2">
              <w:rPr>
                <w:lang w:val="en-US"/>
              </w:rPr>
              <w:tab/>
              <w:t>Alkane.</w:t>
            </w:r>
          </w:p>
          <w:p w14:paraId="6799C3D7" w14:textId="77777777" w:rsidR="00D317AF" w:rsidRPr="008D14F2" w:rsidRDefault="00D317AF" w:rsidP="00187E8F">
            <w:pPr>
              <w:spacing w:before="40" w:after="120" w:line="220" w:lineRule="exact"/>
              <w:ind w:left="481" w:right="113" w:hanging="481"/>
              <w:jc w:val="both"/>
              <w:rPr>
                <w:lang w:val="en-US"/>
              </w:rPr>
            </w:pPr>
            <w:r w:rsidRPr="008D14F2">
              <w:rPr>
                <w:lang w:val="en-US"/>
              </w:rPr>
              <w:t>C</w:t>
            </w:r>
            <w:r w:rsidRPr="008D14F2">
              <w:rPr>
                <w:lang w:val="en-US"/>
              </w:rPr>
              <w:tab/>
              <w:t>Alkine.</w:t>
            </w:r>
          </w:p>
          <w:p w14:paraId="10FB0D23" w14:textId="77777777" w:rsidR="00D317AF" w:rsidRPr="008D14F2" w:rsidRDefault="00D317AF" w:rsidP="00187E8F">
            <w:pPr>
              <w:spacing w:before="40" w:after="120" w:line="220" w:lineRule="exact"/>
              <w:ind w:left="481" w:right="113" w:hanging="481"/>
              <w:jc w:val="both"/>
              <w:rPr>
                <w:lang w:val="en-US"/>
              </w:rPr>
            </w:pPr>
            <w:r w:rsidRPr="008D14F2">
              <w:rPr>
                <w:lang w:val="en-US"/>
              </w:rPr>
              <w:t>D</w:t>
            </w:r>
            <w:r w:rsidRPr="008D14F2">
              <w:rPr>
                <w:lang w:val="en-US"/>
              </w:rPr>
              <w:tab/>
              <w:t>Alkyone.</w:t>
            </w:r>
          </w:p>
        </w:tc>
        <w:tc>
          <w:tcPr>
            <w:tcW w:w="1134" w:type="dxa"/>
            <w:tcBorders>
              <w:top w:val="single" w:sz="4" w:space="0" w:color="auto"/>
              <w:bottom w:val="single" w:sz="4" w:space="0" w:color="auto"/>
            </w:tcBorders>
            <w:shd w:val="clear" w:color="auto" w:fill="auto"/>
          </w:tcPr>
          <w:p w14:paraId="0A33BF20" w14:textId="77777777" w:rsidR="00D317AF" w:rsidRPr="008D14F2" w:rsidRDefault="00D317AF" w:rsidP="00187E8F">
            <w:pPr>
              <w:spacing w:before="40" w:after="120" w:line="220" w:lineRule="exact"/>
              <w:ind w:right="113"/>
              <w:jc w:val="center"/>
              <w:rPr>
                <w:lang w:val="en-US"/>
              </w:rPr>
            </w:pPr>
          </w:p>
        </w:tc>
      </w:tr>
      <w:tr w:rsidR="00D317AF" w:rsidRPr="00D317AF" w14:paraId="35BF5C5F" w14:textId="77777777" w:rsidTr="00187E8F">
        <w:trPr>
          <w:cantSplit/>
        </w:trPr>
        <w:tc>
          <w:tcPr>
            <w:tcW w:w="1216" w:type="dxa"/>
            <w:tcBorders>
              <w:top w:val="single" w:sz="4" w:space="0" w:color="auto"/>
              <w:bottom w:val="single" w:sz="12" w:space="0" w:color="auto"/>
            </w:tcBorders>
            <w:shd w:val="clear" w:color="auto" w:fill="auto"/>
          </w:tcPr>
          <w:p w14:paraId="41822A43" w14:textId="77777777" w:rsidR="00D317AF" w:rsidRPr="00D317AF" w:rsidRDefault="00D317AF" w:rsidP="00187E8F">
            <w:pPr>
              <w:spacing w:before="40" w:after="120" w:line="220" w:lineRule="exact"/>
              <w:ind w:right="113"/>
              <w:rPr>
                <w:lang w:val="de-DE"/>
              </w:rPr>
            </w:pPr>
            <w:r w:rsidRPr="00D317AF">
              <w:rPr>
                <w:lang w:val="de-DE"/>
              </w:rPr>
              <w:t>331 11.0-20</w:t>
            </w:r>
          </w:p>
        </w:tc>
        <w:tc>
          <w:tcPr>
            <w:tcW w:w="6155" w:type="dxa"/>
            <w:tcBorders>
              <w:top w:val="single" w:sz="4" w:space="0" w:color="auto"/>
              <w:bottom w:val="single" w:sz="12" w:space="0" w:color="auto"/>
            </w:tcBorders>
            <w:shd w:val="clear" w:color="auto" w:fill="auto"/>
          </w:tcPr>
          <w:p w14:paraId="399C3192"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12" w:space="0" w:color="auto"/>
            </w:tcBorders>
            <w:shd w:val="clear" w:color="auto" w:fill="auto"/>
          </w:tcPr>
          <w:p w14:paraId="382670BA" w14:textId="77777777" w:rsidR="00D317AF" w:rsidRPr="00D317AF" w:rsidRDefault="00D317AF" w:rsidP="00187E8F">
            <w:pPr>
              <w:spacing w:before="40" w:after="120" w:line="220" w:lineRule="exact"/>
              <w:ind w:right="113"/>
              <w:jc w:val="center"/>
              <w:rPr>
                <w:lang w:val="de-DE"/>
              </w:rPr>
            </w:pPr>
          </w:p>
        </w:tc>
      </w:tr>
    </w:tbl>
    <w:p w14:paraId="09478953" w14:textId="77777777" w:rsidR="00D317AF" w:rsidRPr="00D317AF" w:rsidRDefault="00D317AF" w:rsidP="00D317AF">
      <w:pPr>
        <w:pStyle w:val="Titre1"/>
        <w:tabs>
          <w:tab w:val="left" w:pos="1302"/>
          <w:tab w:val="center" w:pos="4536"/>
        </w:tabs>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3D503A37" w14:textId="77777777" w:rsidTr="00187E8F">
        <w:trPr>
          <w:cantSplit/>
          <w:tblHeader/>
        </w:trPr>
        <w:tc>
          <w:tcPr>
            <w:tcW w:w="8505" w:type="dxa"/>
            <w:gridSpan w:val="3"/>
            <w:tcBorders>
              <w:top w:val="nil"/>
              <w:bottom w:val="single" w:sz="12" w:space="0" w:color="auto"/>
            </w:tcBorders>
            <w:shd w:val="clear" w:color="auto" w:fill="auto"/>
            <w:vAlign w:val="bottom"/>
          </w:tcPr>
          <w:p w14:paraId="186BDC58"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Physikalische und chemische Kenntnisse</w:t>
            </w:r>
          </w:p>
          <w:p w14:paraId="7CF0CF5E"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12: Chemische Reaktionen</w:t>
            </w:r>
          </w:p>
        </w:tc>
      </w:tr>
      <w:tr w:rsidR="00D317AF" w:rsidRPr="00D317AF" w14:paraId="0D05C6D8"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9D62D9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89EE87F"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34A1B4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3792FCA" w14:textId="77777777" w:rsidTr="00187E8F">
        <w:trPr>
          <w:cantSplit/>
          <w:trHeight w:val="368"/>
        </w:trPr>
        <w:tc>
          <w:tcPr>
            <w:tcW w:w="1216" w:type="dxa"/>
            <w:tcBorders>
              <w:top w:val="single" w:sz="12" w:space="0" w:color="auto"/>
              <w:bottom w:val="single" w:sz="4" w:space="0" w:color="auto"/>
            </w:tcBorders>
            <w:shd w:val="clear" w:color="auto" w:fill="auto"/>
          </w:tcPr>
          <w:p w14:paraId="31AA0198" w14:textId="77777777" w:rsidR="00D317AF" w:rsidRPr="00D317AF" w:rsidRDefault="00D317AF" w:rsidP="00187E8F">
            <w:pPr>
              <w:spacing w:before="40" w:after="120" w:line="220" w:lineRule="exact"/>
              <w:ind w:right="113"/>
              <w:rPr>
                <w:lang w:val="de-DE"/>
              </w:rPr>
            </w:pPr>
            <w:r w:rsidRPr="00D317AF">
              <w:rPr>
                <w:lang w:val="de-DE"/>
              </w:rPr>
              <w:t>331 12.0-01</w:t>
            </w:r>
          </w:p>
        </w:tc>
        <w:tc>
          <w:tcPr>
            <w:tcW w:w="6155" w:type="dxa"/>
            <w:tcBorders>
              <w:top w:val="single" w:sz="12" w:space="0" w:color="auto"/>
              <w:bottom w:val="single" w:sz="4" w:space="0" w:color="auto"/>
            </w:tcBorders>
            <w:shd w:val="clear" w:color="auto" w:fill="auto"/>
          </w:tcPr>
          <w:p w14:paraId="620BF5B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12" w:space="0" w:color="auto"/>
              <w:bottom w:val="single" w:sz="4" w:space="0" w:color="auto"/>
            </w:tcBorders>
            <w:shd w:val="clear" w:color="auto" w:fill="auto"/>
          </w:tcPr>
          <w:p w14:paraId="7FDF4579"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1E7A7E28" w14:textId="77777777" w:rsidTr="00187E8F">
        <w:trPr>
          <w:cantSplit/>
        </w:trPr>
        <w:tc>
          <w:tcPr>
            <w:tcW w:w="1216" w:type="dxa"/>
            <w:tcBorders>
              <w:top w:val="single" w:sz="4" w:space="0" w:color="auto"/>
              <w:bottom w:val="single" w:sz="4" w:space="0" w:color="auto"/>
            </w:tcBorders>
            <w:shd w:val="clear" w:color="auto" w:fill="auto"/>
          </w:tcPr>
          <w:p w14:paraId="4B2B238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FF1FBA" w14:textId="77777777" w:rsidR="00D317AF" w:rsidRPr="00D317AF" w:rsidRDefault="00D317AF" w:rsidP="00187E8F">
            <w:pPr>
              <w:spacing w:before="40" w:after="120" w:line="220" w:lineRule="exact"/>
              <w:ind w:right="113"/>
              <w:rPr>
                <w:lang w:val="de-DE"/>
              </w:rPr>
            </w:pPr>
            <w:r w:rsidRPr="00D317AF">
              <w:rPr>
                <w:lang w:val="de-DE"/>
              </w:rPr>
              <w:t>Warum muss verhindert werden, dass Wasser in konzentrierte SCHWEFELSÄURE mit mehr als 51 % Säure (UN 1830) gelangen kann?</w:t>
            </w:r>
          </w:p>
          <w:p w14:paraId="6670FE0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nach dem Hinzufügen entzündbares Wasserstoffgas entsteht.</w:t>
            </w:r>
          </w:p>
          <w:p w14:paraId="17CF56F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viel Wärme freigesetzt wird, wodurch das Wasser verdampft und deshalb an Volumen zunimmt; es fängt an zu spritzen.</w:t>
            </w:r>
          </w:p>
          <w:p w14:paraId="084859E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die Schwefelsäure hierdurch polymerisieren wird.</w:t>
            </w:r>
          </w:p>
          <w:p w14:paraId="5AAE16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Schwefelsäure mit Wasser reagiert, wobei sehr giftige Dämpfe freigesetzt werden.</w:t>
            </w:r>
          </w:p>
        </w:tc>
        <w:tc>
          <w:tcPr>
            <w:tcW w:w="1134" w:type="dxa"/>
            <w:tcBorders>
              <w:top w:val="single" w:sz="4" w:space="0" w:color="auto"/>
              <w:bottom w:val="single" w:sz="4" w:space="0" w:color="auto"/>
            </w:tcBorders>
            <w:shd w:val="clear" w:color="auto" w:fill="auto"/>
          </w:tcPr>
          <w:p w14:paraId="63932189" w14:textId="77777777" w:rsidR="00D317AF" w:rsidRPr="00D317AF" w:rsidRDefault="00D317AF" w:rsidP="00187E8F">
            <w:pPr>
              <w:spacing w:before="40" w:after="120" w:line="220" w:lineRule="exact"/>
              <w:ind w:right="113"/>
              <w:jc w:val="center"/>
              <w:rPr>
                <w:lang w:val="de-DE"/>
              </w:rPr>
            </w:pPr>
          </w:p>
        </w:tc>
      </w:tr>
      <w:tr w:rsidR="00D317AF" w:rsidRPr="00D317AF" w14:paraId="664E7E67" w14:textId="77777777" w:rsidTr="00187E8F">
        <w:trPr>
          <w:cantSplit/>
        </w:trPr>
        <w:tc>
          <w:tcPr>
            <w:tcW w:w="1216" w:type="dxa"/>
            <w:tcBorders>
              <w:top w:val="single" w:sz="4" w:space="0" w:color="auto"/>
              <w:bottom w:val="single" w:sz="4" w:space="0" w:color="auto"/>
            </w:tcBorders>
            <w:shd w:val="clear" w:color="auto" w:fill="auto"/>
          </w:tcPr>
          <w:p w14:paraId="5C4681E5" w14:textId="77777777" w:rsidR="00D317AF" w:rsidRPr="00D317AF" w:rsidRDefault="00D317AF" w:rsidP="00187E8F">
            <w:pPr>
              <w:spacing w:before="40" w:after="120" w:line="220" w:lineRule="exact"/>
              <w:ind w:right="113"/>
              <w:rPr>
                <w:lang w:val="de-DE"/>
              </w:rPr>
            </w:pPr>
            <w:r w:rsidRPr="00D317AF">
              <w:rPr>
                <w:lang w:val="de-DE"/>
              </w:rPr>
              <w:t>331 12.0-02</w:t>
            </w:r>
          </w:p>
        </w:tc>
        <w:tc>
          <w:tcPr>
            <w:tcW w:w="6155" w:type="dxa"/>
            <w:tcBorders>
              <w:top w:val="single" w:sz="4" w:space="0" w:color="auto"/>
              <w:bottom w:val="single" w:sz="4" w:space="0" w:color="auto"/>
            </w:tcBorders>
            <w:shd w:val="clear" w:color="auto" w:fill="auto"/>
          </w:tcPr>
          <w:p w14:paraId="17F22555"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F8EDA03"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60227CB3" w14:textId="77777777" w:rsidTr="00187E8F">
        <w:trPr>
          <w:cantSplit/>
        </w:trPr>
        <w:tc>
          <w:tcPr>
            <w:tcW w:w="1216" w:type="dxa"/>
            <w:tcBorders>
              <w:top w:val="single" w:sz="4" w:space="0" w:color="auto"/>
              <w:bottom w:val="single" w:sz="4" w:space="0" w:color="auto"/>
            </w:tcBorders>
            <w:shd w:val="clear" w:color="auto" w:fill="auto"/>
          </w:tcPr>
          <w:p w14:paraId="6C54230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D10681" w14:textId="77777777" w:rsidR="00D317AF" w:rsidRPr="00D317AF" w:rsidRDefault="00D317AF" w:rsidP="00187E8F">
            <w:pPr>
              <w:spacing w:before="40" w:after="120" w:line="220" w:lineRule="exact"/>
              <w:ind w:right="113"/>
              <w:rPr>
                <w:lang w:val="de-DE"/>
              </w:rPr>
            </w:pPr>
            <w:r w:rsidRPr="00D317AF">
              <w:rPr>
                <w:lang w:val="de-DE"/>
              </w:rPr>
              <w:t>Was ist eine bekannte sich selbst beschleunigende Reaktion?</w:t>
            </w:r>
          </w:p>
          <w:p w14:paraId="57F374F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Polymerisation von Styren.</w:t>
            </w:r>
          </w:p>
          <w:p w14:paraId="31DB8D3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Zerlegung von Wasser in Wasserstoff und Sauerstoff.</w:t>
            </w:r>
          </w:p>
          <w:p w14:paraId="4EC61EA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Reaktion von Natrium mit Wasser.</w:t>
            </w:r>
          </w:p>
          <w:p w14:paraId="219296B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Rosten von Eisen.</w:t>
            </w:r>
          </w:p>
        </w:tc>
        <w:tc>
          <w:tcPr>
            <w:tcW w:w="1134" w:type="dxa"/>
            <w:tcBorders>
              <w:top w:val="single" w:sz="4" w:space="0" w:color="auto"/>
              <w:bottom w:val="single" w:sz="4" w:space="0" w:color="auto"/>
            </w:tcBorders>
            <w:shd w:val="clear" w:color="auto" w:fill="auto"/>
          </w:tcPr>
          <w:p w14:paraId="0FAC4D69" w14:textId="77777777" w:rsidR="00D317AF" w:rsidRPr="00D317AF" w:rsidRDefault="00D317AF" w:rsidP="00187E8F">
            <w:pPr>
              <w:spacing w:before="40" w:after="120" w:line="220" w:lineRule="exact"/>
              <w:ind w:right="113"/>
              <w:jc w:val="center"/>
              <w:rPr>
                <w:lang w:val="de-DE"/>
              </w:rPr>
            </w:pPr>
          </w:p>
        </w:tc>
      </w:tr>
      <w:tr w:rsidR="00D317AF" w:rsidRPr="00D317AF" w14:paraId="30452866" w14:textId="77777777" w:rsidTr="00187E8F">
        <w:trPr>
          <w:cantSplit/>
        </w:trPr>
        <w:tc>
          <w:tcPr>
            <w:tcW w:w="1216" w:type="dxa"/>
            <w:tcBorders>
              <w:top w:val="single" w:sz="4" w:space="0" w:color="auto"/>
              <w:bottom w:val="single" w:sz="4" w:space="0" w:color="auto"/>
            </w:tcBorders>
            <w:shd w:val="clear" w:color="auto" w:fill="auto"/>
          </w:tcPr>
          <w:p w14:paraId="2616CAC7" w14:textId="77777777" w:rsidR="00D317AF" w:rsidRPr="00D317AF" w:rsidRDefault="00D317AF" w:rsidP="00187E8F">
            <w:pPr>
              <w:spacing w:before="40" w:after="120" w:line="220" w:lineRule="exact"/>
              <w:ind w:right="113"/>
              <w:rPr>
                <w:lang w:val="de-DE"/>
              </w:rPr>
            </w:pPr>
            <w:r w:rsidRPr="00D317AF">
              <w:rPr>
                <w:lang w:val="de-DE"/>
              </w:rPr>
              <w:t>331 12.0-03</w:t>
            </w:r>
          </w:p>
        </w:tc>
        <w:tc>
          <w:tcPr>
            <w:tcW w:w="6155" w:type="dxa"/>
            <w:tcBorders>
              <w:top w:val="single" w:sz="4" w:space="0" w:color="auto"/>
              <w:bottom w:val="single" w:sz="4" w:space="0" w:color="auto"/>
            </w:tcBorders>
            <w:shd w:val="clear" w:color="auto" w:fill="auto"/>
          </w:tcPr>
          <w:p w14:paraId="536DEF69"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B86750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B9CF213" w14:textId="77777777" w:rsidTr="00187E8F">
        <w:trPr>
          <w:cantSplit/>
        </w:trPr>
        <w:tc>
          <w:tcPr>
            <w:tcW w:w="1216" w:type="dxa"/>
            <w:tcBorders>
              <w:top w:val="single" w:sz="4" w:space="0" w:color="auto"/>
              <w:bottom w:val="single" w:sz="4" w:space="0" w:color="auto"/>
            </w:tcBorders>
            <w:shd w:val="clear" w:color="auto" w:fill="auto"/>
          </w:tcPr>
          <w:p w14:paraId="682B9F2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84992A" w14:textId="30F82786" w:rsidR="00D317AF" w:rsidRPr="00D317AF" w:rsidRDefault="00D317AF" w:rsidP="00187E8F">
            <w:pPr>
              <w:spacing w:before="40" w:after="120" w:line="220" w:lineRule="exact"/>
              <w:ind w:right="113"/>
              <w:rPr>
                <w:lang w:val="de-DE"/>
              </w:rPr>
            </w:pPr>
            <w:r w:rsidRPr="00D317AF">
              <w:rPr>
                <w:lang w:val="de-DE"/>
              </w:rPr>
              <w:t>Es wird ein Produkt geladen, das polymerisieren kann. Der angrenzende Ladetank enthält ein anderes Produkt.</w:t>
            </w:r>
          </w:p>
          <w:p w14:paraId="35F4DAD7" w14:textId="3E533BAC" w:rsidR="00D317AF" w:rsidRPr="00D317AF" w:rsidRDefault="00D317AF" w:rsidP="00187E8F">
            <w:pPr>
              <w:spacing w:before="40" w:after="120" w:line="220" w:lineRule="exact"/>
              <w:ind w:right="113"/>
              <w:rPr>
                <w:lang w:val="de-DE"/>
              </w:rPr>
            </w:pPr>
            <w:r w:rsidRPr="00D317AF">
              <w:rPr>
                <w:lang w:val="de-DE"/>
              </w:rPr>
              <w:t>Worauf muss bezüglich des Produkts im angrenzenden Ladetank geachtet werden?</w:t>
            </w:r>
          </w:p>
          <w:p w14:paraId="0D7C4A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 Produkt darf kein Wasser enthalten.</w:t>
            </w:r>
          </w:p>
          <w:p w14:paraId="7438E1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 Produkt darf nicht zu warm sein.</w:t>
            </w:r>
          </w:p>
          <w:p w14:paraId="45384EB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Produkt darf nicht leicht entzündbar sein.</w:t>
            </w:r>
          </w:p>
          <w:p w14:paraId="1C2FF0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Produkt darf keinen Inhibitor enthalten.</w:t>
            </w:r>
          </w:p>
        </w:tc>
        <w:tc>
          <w:tcPr>
            <w:tcW w:w="1134" w:type="dxa"/>
            <w:tcBorders>
              <w:top w:val="single" w:sz="4" w:space="0" w:color="auto"/>
              <w:bottom w:val="single" w:sz="4" w:space="0" w:color="auto"/>
            </w:tcBorders>
            <w:shd w:val="clear" w:color="auto" w:fill="auto"/>
          </w:tcPr>
          <w:p w14:paraId="7627B022" w14:textId="77777777" w:rsidR="00D317AF" w:rsidRPr="00D317AF" w:rsidRDefault="00D317AF" w:rsidP="00187E8F">
            <w:pPr>
              <w:spacing w:before="40" w:after="120" w:line="220" w:lineRule="exact"/>
              <w:ind w:right="113"/>
              <w:jc w:val="center"/>
              <w:rPr>
                <w:lang w:val="de-DE"/>
              </w:rPr>
            </w:pPr>
          </w:p>
        </w:tc>
      </w:tr>
      <w:tr w:rsidR="00D317AF" w:rsidRPr="00D317AF" w14:paraId="7FD2A3E4" w14:textId="77777777" w:rsidTr="00187E8F">
        <w:trPr>
          <w:cantSplit/>
        </w:trPr>
        <w:tc>
          <w:tcPr>
            <w:tcW w:w="1216" w:type="dxa"/>
            <w:tcBorders>
              <w:top w:val="single" w:sz="4" w:space="0" w:color="auto"/>
              <w:bottom w:val="single" w:sz="4" w:space="0" w:color="auto"/>
            </w:tcBorders>
            <w:shd w:val="clear" w:color="auto" w:fill="auto"/>
          </w:tcPr>
          <w:p w14:paraId="7EFFA821" w14:textId="77777777" w:rsidR="00D317AF" w:rsidRPr="00D317AF" w:rsidRDefault="00D317AF" w:rsidP="00187E8F">
            <w:pPr>
              <w:spacing w:before="40" w:after="120" w:line="220" w:lineRule="exact"/>
              <w:ind w:right="113"/>
              <w:rPr>
                <w:lang w:val="de-DE"/>
              </w:rPr>
            </w:pPr>
            <w:r w:rsidRPr="00D317AF">
              <w:rPr>
                <w:lang w:val="de-DE"/>
              </w:rPr>
              <w:t>331 12.0-04</w:t>
            </w:r>
          </w:p>
        </w:tc>
        <w:tc>
          <w:tcPr>
            <w:tcW w:w="6155" w:type="dxa"/>
            <w:tcBorders>
              <w:top w:val="single" w:sz="4" w:space="0" w:color="auto"/>
              <w:bottom w:val="single" w:sz="4" w:space="0" w:color="auto"/>
            </w:tcBorders>
            <w:shd w:val="clear" w:color="auto" w:fill="auto"/>
          </w:tcPr>
          <w:p w14:paraId="30E1E31D"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64D2A36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765D32DF" w14:textId="77777777" w:rsidTr="00187E8F">
        <w:trPr>
          <w:cantSplit/>
        </w:trPr>
        <w:tc>
          <w:tcPr>
            <w:tcW w:w="1216" w:type="dxa"/>
            <w:tcBorders>
              <w:top w:val="single" w:sz="4" w:space="0" w:color="auto"/>
              <w:bottom w:val="single" w:sz="4" w:space="0" w:color="auto"/>
            </w:tcBorders>
            <w:shd w:val="clear" w:color="auto" w:fill="auto"/>
          </w:tcPr>
          <w:p w14:paraId="4EE651F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47A53" w14:textId="77777777" w:rsidR="00D317AF" w:rsidRPr="00D317AF" w:rsidRDefault="00D317AF" w:rsidP="00187E8F">
            <w:pPr>
              <w:keepNext/>
              <w:spacing w:before="40" w:after="120" w:line="220" w:lineRule="exact"/>
              <w:ind w:right="113"/>
              <w:rPr>
                <w:lang w:val="de-DE"/>
              </w:rPr>
            </w:pPr>
            <w:r w:rsidRPr="00D317AF">
              <w:rPr>
                <w:lang w:val="de-DE"/>
              </w:rPr>
              <w:t>Wodurch kann eine Selbstreaktion eines Stoffes ausgelöst werden?</w:t>
            </w:r>
          </w:p>
          <w:p w14:paraId="7C35C86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Durch Erwärmen.</w:t>
            </w:r>
          </w:p>
          <w:p w14:paraId="3656C44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Durch Hinzufügen eines Stabilisators.</w:t>
            </w:r>
          </w:p>
          <w:p w14:paraId="39B3D68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Durch Verhinderung einer Kontamination mit anderer Ladung.</w:t>
            </w:r>
          </w:p>
          <w:p w14:paraId="433A5FA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Durch Hinzufügen eines inerten Gases.</w:t>
            </w:r>
          </w:p>
        </w:tc>
        <w:tc>
          <w:tcPr>
            <w:tcW w:w="1134" w:type="dxa"/>
            <w:tcBorders>
              <w:top w:val="single" w:sz="4" w:space="0" w:color="auto"/>
              <w:bottom w:val="single" w:sz="4" w:space="0" w:color="auto"/>
            </w:tcBorders>
            <w:shd w:val="clear" w:color="auto" w:fill="auto"/>
          </w:tcPr>
          <w:p w14:paraId="317526C5" w14:textId="77777777" w:rsidR="00D317AF" w:rsidRPr="00D317AF" w:rsidRDefault="00D317AF" w:rsidP="00187E8F">
            <w:pPr>
              <w:keepNext/>
              <w:spacing w:before="40" w:after="120" w:line="220" w:lineRule="exact"/>
              <w:ind w:right="113"/>
              <w:jc w:val="center"/>
              <w:rPr>
                <w:lang w:val="de-DE"/>
              </w:rPr>
            </w:pPr>
          </w:p>
        </w:tc>
      </w:tr>
      <w:tr w:rsidR="00D317AF" w:rsidRPr="00D317AF" w14:paraId="32D1EC4E" w14:textId="77777777" w:rsidTr="00187E8F">
        <w:trPr>
          <w:cantSplit/>
        </w:trPr>
        <w:tc>
          <w:tcPr>
            <w:tcW w:w="1216" w:type="dxa"/>
            <w:tcBorders>
              <w:top w:val="single" w:sz="4" w:space="0" w:color="auto"/>
              <w:bottom w:val="single" w:sz="4" w:space="0" w:color="auto"/>
            </w:tcBorders>
            <w:shd w:val="clear" w:color="auto" w:fill="auto"/>
          </w:tcPr>
          <w:p w14:paraId="70759702" w14:textId="77777777" w:rsidR="00D317AF" w:rsidRPr="00D317AF" w:rsidRDefault="00D317AF" w:rsidP="00187E8F">
            <w:pPr>
              <w:keepNext/>
              <w:keepLines/>
              <w:spacing w:before="40" w:after="120" w:line="220" w:lineRule="exact"/>
              <w:ind w:right="113"/>
              <w:rPr>
                <w:lang w:val="de-DE"/>
              </w:rPr>
            </w:pPr>
            <w:r w:rsidRPr="00D317AF">
              <w:rPr>
                <w:lang w:val="de-DE"/>
              </w:rPr>
              <w:t>331 12.0-05</w:t>
            </w:r>
          </w:p>
        </w:tc>
        <w:tc>
          <w:tcPr>
            <w:tcW w:w="6155" w:type="dxa"/>
            <w:tcBorders>
              <w:top w:val="single" w:sz="4" w:space="0" w:color="auto"/>
              <w:bottom w:val="single" w:sz="4" w:space="0" w:color="auto"/>
            </w:tcBorders>
            <w:shd w:val="clear" w:color="auto" w:fill="auto"/>
          </w:tcPr>
          <w:p w14:paraId="6A2F2D9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2EF61D61"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4B4BCE65" w14:textId="77777777" w:rsidTr="00187E8F">
        <w:trPr>
          <w:cantSplit/>
        </w:trPr>
        <w:tc>
          <w:tcPr>
            <w:tcW w:w="1216" w:type="dxa"/>
            <w:tcBorders>
              <w:top w:val="single" w:sz="4" w:space="0" w:color="auto"/>
              <w:bottom w:val="single" w:sz="4" w:space="0" w:color="auto"/>
            </w:tcBorders>
            <w:shd w:val="clear" w:color="auto" w:fill="auto"/>
          </w:tcPr>
          <w:p w14:paraId="3A632C8D"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9B0EA41" w14:textId="77777777" w:rsidR="00D317AF" w:rsidRPr="00D317AF" w:rsidRDefault="00D317AF" w:rsidP="00187E8F">
            <w:pPr>
              <w:keepLines/>
              <w:spacing w:before="40" w:after="120" w:line="220" w:lineRule="exact"/>
              <w:ind w:right="113"/>
              <w:rPr>
                <w:lang w:val="de-DE"/>
              </w:rPr>
            </w:pPr>
            <w:r w:rsidRPr="00D317AF">
              <w:rPr>
                <w:lang w:val="de-DE"/>
              </w:rPr>
              <w:t>Wodurch kann die Reaktion einer Ladung mit Luft verhindert werden?</w:t>
            </w:r>
          </w:p>
          <w:p w14:paraId="6317689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die Ladung erwärmt wird.</w:t>
            </w:r>
          </w:p>
          <w:p w14:paraId="14149D2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die Ladung gekühlt wird.</w:t>
            </w:r>
          </w:p>
          <w:p w14:paraId="75DCFC3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die Ladung mit einem inerten Gas abgedeckt wird.</w:t>
            </w:r>
          </w:p>
          <w:p w14:paraId="39C596A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Indem die Ladung ständig zirkuliert wird.</w:t>
            </w:r>
          </w:p>
        </w:tc>
        <w:tc>
          <w:tcPr>
            <w:tcW w:w="1134" w:type="dxa"/>
            <w:tcBorders>
              <w:top w:val="single" w:sz="4" w:space="0" w:color="auto"/>
              <w:bottom w:val="single" w:sz="4" w:space="0" w:color="auto"/>
            </w:tcBorders>
            <w:shd w:val="clear" w:color="auto" w:fill="auto"/>
          </w:tcPr>
          <w:p w14:paraId="6C31BDD0" w14:textId="77777777" w:rsidR="00D317AF" w:rsidRPr="00D317AF" w:rsidRDefault="00D317AF" w:rsidP="00187E8F">
            <w:pPr>
              <w:keepLines/>
              <w:spacing w:before="40" w:after="120" w:line="220" w:lineRule="exact"/>
              <w:ind w:right="113"/>
              <w:jc w:val="center"/>
              <w:rPr>
                <w:lang w:val="de-DE"/>
              </w:rPr>
            </w:pPr>
          </w:p>
        </w:tc>
      </w:tr>
      <w:tr w:rsidR="00D317AF" w:rsidRPr="00D317AF" w14:paraId="4988FCC1" w14:textId="77777777" w:rsidTr="00187E8F">
        <w:trPr>
          <w:cantSplit/>
        </w:trPr>
        <w:tc>
          <w:tcPr>
            <w:tcW w:w="1216" w:type="dxa"/>
            <w:tcBorders>
              <w:top w:val="single" w:sz="4" w:space="0" w:color="auto"/>
              <w:bottom w:val="single" w:sz="4" w:space="0" w:color="auto"/>
            </w:tcBorders>
            <w:shd w:val="clear" w:color="auto" w:fill="auto"/>
          </w:tcPr>
          <w:p w14:paraId="3639E005" w14:textId="77777777" w:rsidR="00D317AF" w:rsidRPr="00D317AF" w:rsidRDefault="00D317AF" w:rsidP="00187E8F">
            <w:pPr>
              <w:keepNext/>
              <w:spacing w:before="40" w:after="120" w:line="220" w:lineRule="exact"/>
              <w:ind w:right="113"/>
              <w:rPr>
                <w:lang w:val="de-DE"/>
              </w:rPr>
            </w:pPr>
            <w:r w:rsidRPr="00D317AF">
              <w:rPr>
                <w:lang w:val="de-DE"/>
              </w:rPr>
              <w:lastRenderedPageBreak/>
              <w:t>331 12.0-06</w:t>
            </w:r>
          </w:p>
        </w:tc>
        <w:tc>
          <w:tcPr>
            <w:tcW w:w="6155" w:type="dxa"/>
            <w:tcBorders>
              <w:top w:val="single" w:sz="4" w:space="0" w:color="auto"/>
              <w:bottom w:val="single" w:sz="4" w:space="0" w:color="auto"/>
            </w:tcBorders>
            <w:shd w:val="clear" w:color="auto" w:fill="auto"/>
          </w:tcPr>
          <w:p w14:paraId="6553E5CC"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EA3B5F9"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960C3F" w14:paraId="4FEE7028" w14:textId="77777777" w:rsidTr="00187E8F">
        <w:trPr>
          <w:cantSplit/>
        </w:trPr>
        <w:tc>
          <w:tcPr>
            <w:tcW w:w="1216" w:type="dxa"/>
            <w:tcBorders>
              <w:top w:val="single" w:sz="4" w:space="0" w:color="auto"/>
              <w:bottom w:val="single" w:sz="4" w:space="0" w:color="auto"/>
            </w:tcBorders>
            <w:shd w:val="clear" w:color="auto" w:fill="auto"/>
          </w:tcPr>
          <w:p w14:paraId="2755562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D6C813" w14:textId="77777777" w:rsidR="00D317AF" w:rsidRPr="00D317AF" w:rsidRDefault="00D317AF" w:rsidP="00187E8F">
            <w:pPr>
              <w:keepNext/>
              <w:spacing w:before="40" w:after="120" w:line="220" w:lineRule="exact"/>
              <w:ind w:right="113"/>
              <w:rPr>
                <w:lang w:val="de-DE"/>
              </w:rPr>
            </w:pPr>
            <w:r w:rsidRPr="00D317AF">
              <w:rPr>
                <w:lang w:val="de-DE"/>
              </w:rPr>
              <w:t>Was sind zwei Stoffarten mit ätzenden Eigenschaften?</w:t>
            </w:r>
          </w:p>
          <w:p w14:paraId="3DC6335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Alkohole und Säuren.</w:t>
            </w:r>
          </w:p>
          <w:p w14:paraId="77AC00B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Alkohole und Basen.</w:t>
            </w:r>
          </w:p>
          <w:p w14:paraId="1CA47F9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Edelmetalle und Basen.</w:t>
            </w:r>
          </w:p>
          <w:p w14:paraId="6DBEA6B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Säuren und Basen.</w:t>
            </w:r>
          </w:p>
        </w:tc>
        <w:tc>
          <w:tcPr>
            <w:tcW w:w="1134" w:type="dxa"/>
            <w:tcBorders>
              <w:top w:val="single" w:sz="4" w:space="0" w:color="auto"/>
              <w:bottom w:val="single" w:sz="4" w:space="0" w:color="auto"/>
            </w:tcBorders>
            <w:shd w:val="clear" w:color="auto" w:fill="auto"/>
          </w:tcPr>
          <w:p w14:paraId="460F3198" w14:textId="77777777" w:rsidR="00D317AF" w:rsidRPr="00D317AF" w:rsidRDefault="00D317AF" w:rsidP="00187E8F">
            <w:pPr>
              <w:keepNext/>
              <w:spacing w:before="40" w:after="120" w:line="220" w:lineRule="exact"/>
              <w:ind w:right="113"/>
              <w:jc w:val="center"/>
              <w:rPr>
                <w:lang w:val="de-DE"/>
              </w:rPr>
            </w:pPr>
          </w:p>
        </w:tc>
      </w:tr>
      <w:tr w:rsidR="00D317AF" w:rsidRPr="00D317AF" w14:paraId="3B3BC047" w14:textId="77777777" w:rsidTr="00187E8F">
        <w:trPr>
          <w:cantSplit/>
        </w:trPr>
        <w:tc>
          <w:tcPr>
            <w:tcW w:w="1216" w:type="dxa"/>
            <w:tcBorders>
              <w:top w:val="single" w:sz="4" w:space="0" w:color="auto"/>
              <w:bottom w:val="single" w:sz="4" w:space="0" w:color="auto"/>
            </w:tcBorders>
            <w:shd w:val="clear" w:color="auto" w:fill="auto"/>
          </w:tcPr>
          <w:p w14:paraId="09518381" w14:textId="77777777" w:rsidR="00D317AF" w:rsidRPr="00D317AF" w:rsidRDefault="00D317AF" w:rsidP="00187E8F">
            <w:pPr>
              <w:spacing w:before="40" w:after="120" w:line="220" w:lineRule="exact"/>
              <w:ind w:right="113"/>
              <w:rPr>
                <w:lang w:val="de-DE"/>
              </w:rPr>
            </w:pPr>
            <w:r w:rsidRPr="00D317AF">
              <w:rPr>
                <w:lang w:val="de-DE"/>
              </w:rPr>
              <w:t>331 12.0-07</w:t>
            </w:r>
          </w:p>
        </w:tc>
        <w:tc>
          <w:tcPr>
            <w:tcW w:w="6155" w:type="dxa"/>
            <w:tcBorders>
              <w:top w:val="single" w:sz="4" w:space="0" w:color="auto"/>
              <w:bottom w:val="single" w:sz="4" w:space="0" w:color="auto"/>
            </w:tcBorders>
            <w:shd w:val="clear" w:color="auto" w:fill="auto"/>
          </w:tcPr>
          <w:p w14:paraId="172E9E98"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286DF9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477298DC" w14:textId="77777777" w:rsidTr="00187E8F">
        <w:trPr>
          <w:cantSplit/>
        </w:trPr>
        <w:tc>
          <w:tcPr>
            <w:tcW w:w="1216" w:type="dxa"/>
            <w:tcBorders>
              <w:top w:val="single" w:sz="4" w:space="0" w:color="auto"/>
              <w:bottom w:val="single" w:sz="4" w:space="0" w:color="auto"/>
            </w:tcBorders>
            <w:shd w:val="clear" w:color="auto" w:fill="auto"/>
          </w:tcPr>
          <w:p w14:paraId="7E4C2E5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9ADBE8" w14:textId="77777777" w:rsidR="00D317AF" w:rsidRPr="00D317AF" w:rsidRDefault="00D317AF" w:rsidP="00187E8F">
            <w:pPr>
              <w:spacing w:before="40" w:after="120" w:line="220" w:lineRule="exact"/>
              <w:ind w:right="113"/>
              <w:rPr>
                <w:lang w:val="de-DE"/>
              </w:rPr>
            </w:pPr>
            <w:r w:rsidRPr="00D317AF">
              <w:rPr>
                <w:lang w:val="de-DE"/>
              </w:rPr>
              <w:t>Wenn ein Metall mit einer Säure reagiert wird ein Gas freigesetzt.</w:t>
            </w:r>
          </w:p>
          <w:p w14:paraId="0EF32987" w14:textId="77777777" w:rsidR="00D317AF" w:rsidRPr="00D317AF" w:rsidRDefault="00D317AF" w:rsidP="00187E8F">
            <w:pPr>
              <w:spacing w:before="40" w:after="120" w:line="220" w:lineRule="exact"/>
              <w:ind w:right="113"/>
              <w:rPr>
                <w:lang w:val="de-DE"/>
              </w:rPr>
            </w:pPr>
            <w:r w:rsidRPr="00D317AF">
              <w:rPr>
                <w:lang w:val="de-DE"/>
              </w:rPr>
              <w:t>Welches Gas ist das?</w:t>
            </w:r>
          </w:p>
          <w:p w14:paraId="218CD62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w:t>
            </w:r>
          </w:p>
          <w:p w14:paraId="3300027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Wasserstoff.</w:t>
            </w:r>
          </w:p>
          <w:p w14:paraId="226B4B7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Methan.</w:t>
            </w:r>
          </w:p>
          <w:p w14:paraId="093B3C4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Chlor.</w:t>
            </w:r>
          </w:p>
        </w:tc>
        <w:tc>
          <w:tcPr>
            <w:tcW w:w="1134" w:type="dxa"/>
            <w:tcBorders>
              <w:top w:val="single" w:sz="4" w:space="0" w:color="auto"/>
              <w:bottom w:val="single" w:sz="4" w:space="0" w:color="auto"/>
            </w:tcBorders>
            <w:shd w:val="clear" w:color="auto" w:fill="auto"/>
          </w:tcPr>
          <w:p w14:paraId="4084F332" w14:textId="77777777" w:rsidR="00D317AF" w:rsidRPr="00D317AF" w:rsidRDefault="00D317AF" w:rsidP="00187E8F">
            <w:pPr>
              <w:spacing w:before="40" w:after="120" w:line="220" w:lineRule="exact"/>
              <w:ind w:right="113"/>
              <w:jc w:val="center"/>
              <w:rPr>
                <w:lang w:val="de-DE"/>
              </w:rPr>
            </w:pPr>
          </w:p>
        </w:tc>
      </w:tr>
      <w:tr w:rsidR="00D317AF" w:rsidRPr="00D317AF" w14:paraId="6BFC8941" w14:textId="77777777" w:rsidTr="00187E8F">
        <w:trPr>
          <w:cantSplit/>
        </w:trPr>
        <w:tc>
          <w:tcPr>
            <w:tcW w:w="1216" w:type="dxa"/>
            <w:tcBorders>
              <w:top w:val="single" w:sz="4" w:space="0" w:color="auto"/>
              <w:bottom w:val="single" w:sz="4" w:space="0" w:color="auto"/>
            </w:tcBorders>
            <w:shd w:val="clear" w:color="auto" w:fill="auto"/>
          </w:tcPr>
          <w:p w14:paraId="125F05A5" w14:textId="77777777" w:rsidR="00D317AF" w:rsidRPr="00D317AF" w:rsidRDefault="00D317AF" w:rsidP="00187E8F">
            <w:pPr>
              <w:spacing w:before="40" w:after="120" w:line="220" w:lineRule="exact"/>
              <w:ind w:right="113"/>
              <w:rPr>
                <w:lang w:val="de-DE"/>
              </w:rPr>
            </w:pPr>
            <w:r w:rsidRPr="00D317AF">
              <w:rPr>
                <w:lang w:val="de-DE"/>
              </w:rPr>
              <w:t>331 12.0-08</w:t>
            </w:r>
          </w:p>
        </w:tc>
        <w:tc>
          <w:tcPr>
            <w:tcW w:w="6155" w:type="dxa"/>
            <w:tcBorders>
              <w:top w:val="single" w:sz="4" w:space="0" w:color="auto"/>
              <w:bottom w:val="single" w:sz="4" w:space="0" w:color="auto"/>
            </w:tcBorders>
            <w:shd w:val="clear" w:color="auto" w:fill="auto"/>
          </w:tcPr>
          <w:p w14:paraId="6268369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53046DFE"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4C532CF4" w14:textId="77777777" w:rsidTr="00187E8F">
        <w:trPr>
          <w:cantSplit/>
        </w:trPr>
        <w:tc>
          <w:tcPr>
            <w:tcW w:w="1216" w:type="dxa"/>
            <w:tcBorders>
              <w:top w:val="single" w:sz="4" w:space="0" w:color="auto"/>
              <w:bottom w:val="single" w:sz="4" w:space="0" w:color="auto"/>
            </w:tcBorders>
            <w:shd w:val="clear" w:color="auto" w:fill="auto"/>
          </w:tcPr>
          <w:p w14:paraId="522A769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14D2AE" w14:textId="77777777" w:rsidR="00D317AF" w:rsidRPr="00D317AF" w:rsidRDefault="00D317AF" w:rsidP="00187E8F">
            <w:pPr>
              <w:spacing w:before="40" w:after="120" w:line="220" w:lineRule="exact"/>
              <w:ind w:right="113"/>
              <w:rPr>
                <w:lang w:val="de-DE"/>
              </w:rPr>
            </w:pPr>
            <w:r w:rsidRPr="00D317AF">
              <w:rPr>
                <w:lang w:val="de-DE"/>
              </w:rPr>
              <w:t>Was entsteht bei der vollständigen Verbrennung von Propan?</w:t>
            </w:r>
          </w:p>
          <w:p w14:paraId="33E323C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2BE100A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71E2112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08B9F2B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60A2458D" w14:textId="77777777" w:rsidR="00D317AF" w:rsidRPr="00D317AF" w:rsidRDefault="00D317AF" w:rsidP="00187E8F">
            <w:pPr>
              <w:spacing w:before="40" w:after="120" w:line="220" w:lineRule="exact"/>
              <w:ind w:right="113"/>
              <w:jc w:val="center"/>
              <w:rPr>
                <w:lang w:val="de-DE"/>
              </w:rPr>
            </w:pPr>
          </w:p>
        </w:tc>
      </w:tr>
      <w:tr w:rsidR="00D317AF" w:rsidRPr="00D317AF" w14:paraId="41CCEAD3" w14:textId="77777777" w:rsidTr="00187E8F">
        <w:trPr>
          <w:cantSplit/>
        </w:trPr>
        <w:tc>
          <w:tcPr>
            <w:tcW w:w="1216" w:type="dxa"/>
            <w:tcBorders>
              <w:top w:val="single" w:sz="4" w:space="0" w:color="auto"/>
              <w:bottom w:val="single" w:sz="4" w:space="0" w:color="auto"/>
            </w:tcBorders>
            <w:shd w:val="clear" w:color="auto" w:fill="auto"/>
          </w:tcPr>
          <w:p w14:paraId="2DF07AB6" w14:textId="77777777" w:rsidR="00D317AF" w:rsidRPr="00D317AF" w:rsidRDefault="00D317AF" w:rsidP="00187E8F">
            <w:pPr>
              <w:spacing w:before="40" w:after="120" w:line="220" w:lineRule="exact"/>
              <w:ind w:right="113"/>
              <w:rPr>
                <w:lang w:val="de-DE"/>
              </w:rPr>
            </w:pPr>
            <w:r w:rsidRPr="00D317AF">
              <w:rPr>
                <w:lang w:val="de-DE"/>
              </w:rPr>
              <w:t>331 12.0-09</w:t>
            </w:r>
          </w:p>
        </w:tc>
        <w:tc>
          <w:tcPr>
            <w:tcW w:w="6155" w:type="dxa"/>
            <w:tcBorders>
              <w:top w:val="single" w:sz="4" w:space="0" w:color="auto"/>
              <w:bottom w:val="single" w:sz="4" w:space="0" w:color="auto"/>
            </w:tcBorders>
            <w:shd w:val="clear" w:color="auto" w:fill="auto"/>
          </w:tcPr>
          <w:p w14:paraId="7DA06B6F"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0E4680EE"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78ABEA62" w14:textId="77777777" w:rsidTr="00187E8F">
        <w:trPr>
          <w:cantSplit/>
        </w:trPr>
        <w:tc>
          <w:tcPr>
            <w:tcW w:w="1216" w:type="dxa"/>
            <w:tcBorders>
              <w:top w:val="single" w:sz="4" w:space="0" w:color="auto"/>
              <w:bottom w:val="single" w:sz="4" w:space="0" w:color="auto"/>
            </w:tcBorders>
            <w:shd w:val="clear" w:color="auto" w:fill="auto"/>
          </w:tcPr>
          <w:p w14:paraId="6D597B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CE82382" w14:textId="77777777" w:rsidR="00D317AF" w:rsidRPr="00D317AF" w:rsidRDefault="00D317AF" w:rsidP="00187E8F">
            <w:pPr>
              <w:spacing w:before="40" w:after="120" w:line="220" w:lineRule="exact"/>
              <w:ind w:right="113"/>
              <w:rPr>
                <w:lang w:val="de-DE"/>
              </w:rPr>
            </w:pPr>
            <w:r w:rsidRPr="00D317AF">
              <w:rPr>
                <w:lang w:val="de-DE"/>
              </w:rPr>
              <w:t>Was entsteht bei der unvollständigen Verbrennung von Butan?</w:t>
            </w:r>
          </w:p>
          <w:p w14:paraId="10A6F4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6FF4A2F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Kohlenmonoxid und Wasser.</w:t>
            </w:r>
          </w:p>
          <w:p w14:paraId="171D09F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Kohlendioxid und Wasser.</w:t>
            </w:r>
          </w:p>
          <w:p w14:paraId="50151F8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Kohlenstoff und Wasserstoff.</w:t>
            </w:r>
          </w:p>
        </w:tc>
        <w:tc>
          <w:tcPr>
            <w:tcW w:w="1134" w:type="dxa"/>
            <w:tcBorders>
              <w:top w:val="single" w:sz="4" w:space="0" w:color="auto"/>
              <w:bottom w:val="single" w:sz="4" w:space="0" w:color="auto"/>
            </w:tcBorders>
            <w:shd w:val="clear" w:color="auto" w:fill="auto"/>
          </w:tcPr>
          <w:p w14:paraId="5567581B" w14:textId="77777777" w:rsidR="00D317AF" w:rsidRPr="00D317AF" w:rsidRDefault="00D317AF" w:rsidP="00187E8F">
            <w:pPr>
              <w:spacing w:before="40" w:after="120" w:line="220" w:lineRule="exact"/>
              <w:ind w:right="113"/>
              <w:jc w:val="center"/>
              <w:rPr>
                <w:lang w:val="de-DE"/>
              </w:rPr>
            </w:pPr>
          </w:p>
        </w:tc>
      </w:tr>
      <w:tr w:rsidR="00D317AF" w:rsidRPr="00D317AF" w14:paraId="4963F1D2" w14:textId="77777777" w:rsidTr="00187E8F">
        <w:trPr>
          <w:cantSplit/>
        </w:trPr>
        <w:tc>
          <w:tcPr>
            <w:tcW w:w="1216" w:type="dxa"/>
            <w:tcBorders>
              <w:top w:val="single" w:sz="4" w:space="0" w:color="auto"/>
              <w:bottom w:val="single" w:sz="4" w:space="0" w:color="auto"/>
            </w:tcBorders>
            <w:shd w:val="clear" w:color="auto" w:fill="auto"/>
          </w:tcPr>
          <w:p w14:paraId="764BA4FD" w14:textId="77777777" w:rsidR="00D317AF" w:rsidRPr="00D317AF" w:rsidRDefault="00D317AF" w:rsidP="00187E8F">
            <w:pPr>
              <w:keepNext/>
              <w:keepLines/>
              <w:spacing w:before="40" w:after="120" w:line="220" w:lineRule="exact"/>
              <w:ind w:right="113"/>
              <w:rPr>
                <w:lang w:val="de-DE"/>
              </w:rPr>
            </w:pPr>
            <w:r w:rsidRPr="00D317AF">
              <w:rPr>
                <w:lang w:val="de-DE"/>
              </w:rPr>
              <w:t>331 12.0-10</w:t>
            </w:r>
          </w:p>
        </w:tc>
        <w:tc>
          <w:tcPr>
            <w:tcW w:w="6155" w:type="dxa"/>
            <w:tcBorders>
              <w:top w:val="single" w:sz="4" w:space="0" w:color="auto"/>
              <w:bottom w:val="single" w:sz="4" w:space="0" w:color="auto"/>
            </w:tcBorders>
            <w:shd w:val="clear" w:color="auto" w:fill="auto"/>
          </w:tcPr>
          <w:p w14:paraId="4F05739F" w14:textId="77777777" w:rsidR="00D317AF" w:rsidRPr="00D317AF" w:rsidRDefault="00D317AF" w:rsidP="00187E8F">
            <w:pPr>
              <w:keepNext/>
              <w:keepLines/>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F318264"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3ADF153D" w14:textId="77777777" w:rsidTr="00187E8F">
        <w:trPr>
          <w:cantSplit/>
        </w:trPr>
        <w:tc>
          <w:tcPr>
            <w:tcW w:w="1216" w:type="dxa"/>
            <w:tcBorders>
              <w:top w:val="single" w:sz="4" w:space="0" w:color="auto"/>
              <w:bottom w:val="single" w:sz="4" w:space="0" w:color="auto"/>
            </w:tcBorders>
            <w:shd w:val="clear" w:color="auto" w:fill="auto"/>
          </w:tcPr>
          <w:p w14:paraId="1A40E7AC"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0477EB" w14:textId="77777777" w:rsidR="00D317AF" w:rsidRPr="00D317AF" w:rsidRDefault="00D317AF" w:rsidP="00187E8F">
            <w:pPr>
              <w:keepLines/>
              <w:spacing w:before="40" w:after="120" w:line="220" w:lineRule="exact"/>
              <w:ind w:right="113"/>
              <w:rPr>
                <w:lang w:val="de-DE"/>
              </w:rPr>
            </w:pPr>
            <w:r w:rsidRPr="00D317AF">
              <w:rPr>
                <w:lang w:val="de-DE"/>
              </w:rPr>
              <w:t>Wie kann eine durch Sauerstoff ausgelöste Reaktion der Ladung verhindert werden?</w:t>
            </w:r>
          </w:p>
          <w:p w14:paraId="1179425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Indem man sie mit Inertgas abdeckt.</w:t>
            </w:r>
          </w:p>
          <w:p w14:paraId="73F2165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Indem man für zusätzliche Verunreinigung sorgt.</w:t>
            </w:r>
          </w:p>
          <w:p w14:paraId="2950A7B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Indem man sie erwärmt.</w:t>
            </w:r>
          </w:p>
          <w:p w14:paraId="163E8DF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Indem man sie ständig umpumpt.</w:t>
            </w:r>
          </w:p>
        </w:tc>
        <w:tc>
          <w:tcPr>
            <w:tcW w:w="1134" w:type="dxa"/>
            <w:tcBorders>
              <w:top w:val="single" w:sz="4" w:space="0" w:color="auto"/>
              <w:bottom w:val="single" w:sz="4" w:space="0" w:color="auto"/>
            </w:tcBorders>
            <w:shd w:val="clear" w:color="auto" w:fill="auto"/>
          </w:tcPr>
          <w:p w14:paraId="78D913F2" w14:textId="77777777" w:rsidR="00D317AF" w:rsidRPr="00D317AF" w:rsidRDefault="00D317AF" w:rsidP="00187E8F">
            <w:pPr>
              <w:keepLines/>
              <w:spacing w:before="40" w:after="120" w:line="220" w:lineRule="exact"/>
              <w:ind w:right="113"/>
              <w:jc w:val="center"/>
              <w:rPr>
                <w:lang w:val="de-DE"/>
              </w:rPr>
            </w:pPr>
          </w:p>
        </w:tc>
      </w:tr>
      <w:tr w:rsidR="00D317AF" w:rsidRPr="00D317AF" w14:paraId="31763CA6" w14:textId="77777777" w:rsidTr="00187E8F">
        <w:trPr>
          <w:cantSplit/>
        </w:trPr>
        <w:tc>
          <w:tcPr>
            <w:tcW w:w="1216" w:type="dxa"/>
            <w:tcBorders>
              <w:top w:val="single" w:sz="4" w:space="0" w:color="auto"/>
              <w:bottom w:val="single" w:sz="4" w:space="0" w:color="auto"/>
            </w:tcBorders>
            <w:shd w:val="clear" w:color="auto" w:fill="auto"/>
          </w:tcPr>
          <w:p w14:paraId="1B3E9569" w14:textId="77777777" w:rsidR="00D317AF" w:rsidRPr="00D317AF" w:rsidRDefault="00D317AF" w:rsidP="00187E8F">
            <w:pPr>
              <w:keepNext/>
              <w:spacing w:before="40" w:after="120" w:line="220" w:lineRule="exact"/>
              <w:ind w:right="113"/>
              <w:rPr>
                <w:lang w:val="de-DE"/>
              </w:rPr>
            </w:pPr>
            <w:r w:rsidRPr="00D317AF">
              <w:rPr>
                <w:lang w:val="de-DE"/>
              </w:rPr>
              <w:lastRenderedPageBreak/>
              <w:t>331 12.0-11</w:t>
            </w:r>
          </w:p>
        </w:tc>
        <w:tc>
          <w:tcPr>
            <w:tcW w:w="6155" w:type="dxa"/>
            <w:tcBorders>
              <w:top w:val="single" w:sz="4" w:space="0" w:color="auto"/>
              <w:bottom w:val="single" w:sz="4" w:space="0" w:color="auto"/>
            </w:tcBorders>
            <w:shd w:val="clear" w:color="auto" w:fill="auto"/>
          </w:tcPr>
          <w:p w14:paraId="4AF6A53A"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32D71DE"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960C3F" w14:paraId="513FDCFB" w14:textId="77777777" w:rsidTr="00187E8F">
        <w:trPr>
          <w:cantSplit/>
        </w:trPr>
        <w:tc>
          <w:tcPr>
            <w:tcW w:w="1216" w:type="dxa"/>
            <w:tcBorders>
              <w:top w:val="single" w:sz="4" w:space="0" w:color="auto"/>
              <w:bottom w:val="single" w:sz="4" w:space="0" w:color="auto"/>
            </w:tcBorders>
            <w:shd w:val="clear" w:color="auto" w:fill="auto"/>
          </w:tcPr>
          <w:p w14:paraId="20016E7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1F7B3FA" w14:textId="77777777" w:rsidR="00D317AF" w:rsidRPr="00D317AF" w:rsidRDefault="00D317AF" w:rsidP="00187E8F">
            <w:pPr>
              <w:keepNext/>
              <w:spacing w:before="40" w:after="120" w:line="220" w:lineRule="exact"/>
              <w:ind w:right="113"/>
              <w:rPr>
                <w:lang w:val="de-DE"/>
              </w:rPr>
            </w:pPr>
            <w:r w:rsidRPr="00D317AF">
              <w:rPr>
                <w:lang w:val="de-DE"/>
              </w:rPr>
              <w:t>Was wird durch die Zugabe eines Inhibitors verhindert?</w:t>
            </w:r>
          </w:p>
          <w:p w14:paraId="46C07B7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Polymerisation.</w:t>
            </w:r>
          </w:p>
          <w:p w14:paraId="614DC25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 Kochen.</w:t>
            </w:r>
          </w:p>
          <w:p w14:paraId="7F24BD2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Eine Druckverminderung.</w:t>
            </w:r>
          </w:p>
          <w:p w14:paraId="3F7A24B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Eine Kondensation.</w:t>
            </w:r>
          </w:p>
        </w:tc>
        <w:tc>
          <w:tcPr>
            <w:tcW w:w="1134" w:type="dxa"/>
            <w:tcBorders>
              <w:top w:val="single" w:sz="4" w:space="0" w:color="auto"/>
              <w:bottom w:val="single" w:sz="4" w:space="0" w:color="auto"/>
            </w:tcBorders>
            <w:shd w:val="clear" w:color="auto" w:fill="auto"/>
          </w:tcPr>
          <w:p w14:paraId="4BDF5154" w14:textId="77777777" w:rsidR="00D317AF" w:rsidRPr="00D317AF" w:rsidRDefault="00D317AF" w:rsidP="00187E8F">
            <w:pPr>
              <w:keepNext/>
              <w:spacing w:before="40" w:after="120" w:line="220" w:lineRule="exact"/>
              <w:ind w:right="113"/>
              <w:jc w:val="center"/>
              <w:rPr>
                <w:lang w:val="de-DE"/>
              </w:rPr>
            </w:pPr>
          </w:p>
        </w:tc>
      </w:tr>
      <w:tr w:rsidR="00D317AF" w:rsidRPr="00D317AF" w14:paraId="67436E25" w14:textId="77777777" w:rsidTr="00187E8F">
        <w:trPr>
          <w:cantSplit/>
        </w:trPr>
        <w:tc>
          <w:tcPr>
            <w:tcW w:w="1216" w:type="dxa"/>
            <w:tcBorders>
              <w:top w:val="single" w:sz="4" w:space="0" w:color="auto"/>
              <w:bottom w:val="single" w:sz="4" w:space="0" w:color="auto"/>
            </w:tcBorders>
            <w:shd w:val="clear" w:color="auto" w:fill="auto"/>
          </w:tcPr>
          <w:p w14:paraId="1A0D5E61" w14:textId="77777777" w:rsidR="00D317AF" w:rsidRPr="00D317AF" w:rsidRDefault="00D317AF" w:rsidP="00187E8F">
            <w:pPr>
              <w:spacing w:before="40" w:after="120" w:line="220" w:lineRule="exact"/>
              <w:ind w:right="113"/>
              <w:rPr>
                <w:lang w:val="de-DE"/>
              </w:rPr>
            </w:pPr>
            <w:r w:rsidRPr="00D317AF">
              <w:rPr>
                <w:lang w:val="de-DE"/>
              </w:rPr>
              <w:t>331 12.0-12</w:t>
            </w:r>
          </w:p>
        </w:tc>
        <w:tc>
          <w:tcPr>
            <w:tcW w:w="6155" w:type="dxa"/>
            <w:tcBorders>
              <w:top w:val="single" w:sz="4" w:space="0" w:color="auto"/>
              <w:bottom w:val="single" w:sz="4" w:space="0" w:color="auto"/>
            </w:tcBorders>
            <w:shd w:val="clear" w:color="auto" w:fill="auto"/>
          </w:tcPr>
          <w:p w14:paraId="0DEA76E0"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76DF155C"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307BC749" w14:textId="77777777" w:rsidTr="00187E8F">
        <w:trPr>
          <w:cantSplit/>
        </w:trPr>
        <w:tc>
          <w:tcPr>
            <w:tcW w:w="1216" w:type="dxa"/>
            <w:tcBorders>
              <w:top w:val="single" w:sz="4" w:space="0" w:color="auto"/>
              <w:bottom w:val="single" w:sz="4" w:space="0" w:color="auto"/>
            </w:tcBorders>
            <w:shd w:val="clear" w:color="auto" w:fill="auto"/>
          </w:tcPr>
          <w:p w14:paraId="20E567D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CE951B" w14:textId="77777777" w:rsidR="00D317AF" w:rsidRPr="00D317AF" w:rsidRDefault="00D317AF" w:rsidP="00187E8F">
            <w:pPr>
              <w:spacing w:before="40" w:after="120" w:line="220" w:lineRule="exact"/>
              <w:ind w:right="113"/>
              <w:rPr>
                <w:lang w:val="de-DE"/>
              </w:rPr>
            </w:pPr>
            <w:r w:rsidRPr="00D317AF">
              <w:rPr>
                <w:lang w:val="de-DE"/>
              </w:rPr>
              <w:t>Was entsteht bei der vollständigen Verbrennung von Pentan?</w:t>
            </w:r>
          </w:p>
          <w:p w14:paraId="5F3ADE0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Sauerstoff und Wasserstoff.</w:t>
            </w:r>
          </w:p>
          <w:p w14:paraId="7064E61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69DB227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Kohlenstoff und Wasser.</w:t>
            </w:r>
          </w:p>
          <w:p w14:paraId="16C63F0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Pentanoxid und Wasser.</w:t>
            </w:r>
          </w:p>
        </w:tc>
        <w:tc>
          <w:tcPr>
            <w:tcW w:w="1134" w:type="dxa"/>
            <w:tcBorders>
              <w:top w:val="single" w:sz="4" w:space="0" w:color="auto"/>
              <w:bottom w:val="single" w:sz="4" w:space="0" w:color="auto"/>
            </w:tcBorders>
            <w:shd w:val="clear" w:color="auto" w:fill="auto"/>
          </w:tcPr>
          <w:p w14:paraId="4E6C6C19" w14:textId="77777777" w:rsidR="00D317AF" w:rsidRPr="00D317AF" w:rsidRDefault="00D317AF" w:rsidP="00187E8F">
            <w:pPr>
              <w:spacing w:before="40" w:after="120" w:line="220" w:lineRule="exact"/>
              <w:ind w:right="113"/>
              <w:jc w:val="center"/>
              <w:rPr>
                <w:lang w:val="de-DE"/>
              </w:rPr>
            </w:pPr>
          </w:p>
        </w:tc>
      </w:tr>
      <w:tr w:rsidR="00D317AF" w:rsidRPr="00D317AF" w14:paraId="053EFA37" w14:textId="77777777" w:rsidTr="00187E8F">
        <w:trPr>
          <w:cantSplit/>
        </w:trPr>
        <w:tc>
          <w:tcPr>
            <w:tcW w:w="1216" w:type="dxa"/>
            <w:tcBorders>
              <w:top w:val="single" w:sz="4" w:space="0" w:color="auto"/>
              <w:bottom w:val="single" w:sz="4" w:space="0" w:color="auto"/>
            </w:tcBorders>
            <w:shd w:val="clear" w:color="auto" w:fill="auto"/>
          </w:tcPr>
          <w:p w14:paraId="17990AF2" w14:textId="77777777" w:rsidR="00D317AF" w:rsidRPr="00D317AF" w:rsidRDefault="00D317AF" w:rsidP="00187E8F">
            <w:pPr>
              <w:spacing w:before="40" w:after="120" w:line="220" w:lineRule="exact"/>
              <w:ind w:right="113"/>
              <w:rPr>
                <w:lang w:val="de-DE"/>
              </w:rPr>
            </w:pPr>
            <w:r w:rsidRPr="00D317AF">
              <w:rPr>
                <w:lang w:val="de-DE"/>
              </w:rPr>
              <w:t>331 12.0-13</w:t>
            </w:r>
          </w:p>
        </w:tc>
        <w:tc>
          <w:tcPr>
            <w:tcW w:w="6155" w:type="dxa"/>
            <w:tcBorders>
              <w:top w:val="single" w:sz="4" w:space="0" w:color="auto"/>
              <w:bottom w:val="single" w:sz="4" w:space="0" w:color="auto"/>
            </w:tcBorders>
            <w:shd w:val="clear" w:color="auto" w:fill="auto"/>
          </w:tcPr>
          <w:p w14:paraId="6545AE11"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3D33BF4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4CD166C0" w14:textId="77777777" w:rsidTr="00187E8F">
        <w:trPr>
          <w:cantSplit/>
        </w:trPr>
        <w:tc>
          <w:tcPr>
            <w:tcW w:w="1216" w:type="dxa"/>
            <w:tcBorders>
              <w:top w:val="single" w:sz="4" w:space="0" w:color="auto"/>
              <w:bottom w:val="single" w:sz="4" w:space="0" w:color="auto"/>
            </w:tcBorders>
            <w:shd w:val="clear" w:color="auto" w:fill="auto"/>
          </w:tcPr>
          <w:p w14:paraId="5C11D28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5F72F" w14:textId="77777777" w:rsidR="00D317AF" w:rsidRPr="00D317AF" w:rsidRDefault="00D317AF" w:rsidP="00187E8F">
            <w:pPr>
              <w:spacing w:before="40" w:after="120" w:line="220" w:lineRule="exact"/>
              <w:ind w:right="113"/>
              <w:rPr>
                <w:lang w:val="de-DE"/>
              </w:rPr>
            </w:pPr>
            <w:r w:rsidRPr="00D317AF">
              <w:rPr>
                <w:lang w:val="de-DE"/>
              </w:rPr>
              <w:t>Was entsteht bei der unvollständigen Verbrennung von Hexan?</w:t>
            </w:r>
          </w:p>
          <w:p w14:paraId="6FA888C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Hexanol und Wasser.</w:t>
            </w:r>
          </w:p>
          <w:p w14:paraId="2F936D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Kohlendioxid und Wasser.</w:t>
            </w:r>
          </w:p>
          <w:p w14:paraId="45E20D7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Sauerstoff und Wasser.</w:t>
            </w:r>
          </w:p>
          <w:p w14:paraId="0C2B3C6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Kohlenmonoxid und Wasser.</w:t>
            </w:r>
          </w:p>
        </w:tc>
        <w:tc>
          <w:tcPr>
            <w:tcW w:w="1134" w:type="dxa"/>
            <w:tcBorders>
              <w:top w:val="single" w:sz="4" w:space="0" w:color="auto"/>
              <w:bottom w:val="single" w:sz="4" w:space="0" w:color="auto"/>
            </w:tcBorders>
            <w:shd w:val="clear" w:color="auto" w:fill="auto"/>
          </w:tcPr>
          <w:p w14:paraId="71B8779B" w14:textId="77777777" w:rsidR="00D317AF" w:rsidRPr="00D317AF" w:rsidRDefault="00D317AF" w:rsidP="00187E8F">
            <w:pPr>
              <w:spacing w:before="40" w:after="120" w:line="220" w:lineRule="exact"/>
              <w:ind w:right="113"/>
              <w:jc w:val="center"/>
              <w:rPr>
                <w:lang w:val="de-DE"/>
              </w:rPr>
            </w:pPr>
          </w:p>
        </w:tc>
      </w:tr>
      <w:tr w:rsidR="00D317AF" w:rsidRPr="00D317AF" w14:paraId="444FD85C" w14:textId="77777777" w:rsidTr="00187E8F">
        <w:trPr>
          <w:cantSplit/>
        </w:trPr>
        <w:tc>
          <w:tcPr>
            <w:tcW w:w="1216" w:type="dxa"/>
            <w:tcBorders>
              <w:top w:val="single" w:sz="4" w:space="0" w:color="auto"/>
              <w:bottom w:val="single" w:sz="4" w:space="0" w:color="auto"/>
            </w:tcBorders>
            <w:shd w:val="clear" w:color="auto" w:fill="auto"/>
          </w:tcPr>
          <w:p w14:paraId="185FADE4" w14:textId="77777777" w:rsidR="00D317AF" w:rsidRPr="00D317AF" w:rsidRDefault="00D317AF" w:rsidP="00187E8F">
            <w:pPr>
              <w:spacing w:before="40" w:after="120" w:line="220" w:lineRule="exact"/>
              <w:ind w:right="113"/>
              <w:rPr>
                <w:lang w:val="de-DE"/>
              </w:rPr>
            </w:pPr>
            <w:r w:rsidRPr="00D317AF">
              <w:rPr>
                <w:lang w:val="de-DE"/>
              </w:rPr>
              <w:t>331 12.0-14</w:t>
            </w:r>
          </w:p>
        </w:tc>
        <w:tc>
          <w:tcPr>
            <w:tcW w:w="6155" w:type="dxa"/>
            <w:tcBorders>
              <w:top w:val="single" w:sz="4" w:space="0" w:color="auto"/>
              <w:bottom w:val="single" w:sz="4" w:space="0" w:color="auto"/>
            </w:tcBorders>
            <w:shd w:val="clear" w:color="auto" w:fill="auto"/>
          </w:tcPr>
          <w:p w14:paraId="299ECB03"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BDEFAF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51255247" w14:textId="77777777" w:rsidTr="00187E8F">
        <w:trPr>
          <w:cantSplit/>
        </w:trPr>
        <w:tc>
          <w:tcPr>
            <w:tcW w:w="1216" w:type="dxa"/>
            <w:tcBorders>
              <w:top w:val="single" w:sz="4" w:space="0" w:color="auto"/>
              <w:bottom w:val="single" w:sz="4" w:space="0" w:color="auto"/>
            </w:tcBorders>
            <w:shd w:val="clear" w:color="auto" w:fill="auto"/>
          </w:tcPr>
          <w:p w14:paraId="462C257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6A5996D" w14:textId="77777777" w:rsidR="00D317AF" w:rsidRPr="00D317AF" w:rsidRDefault="00D317AF" w:rsidP="00187E8F">
            <w:pPr>
              <w:spacing w:before="40" w:after="120" w:line="220" w:lineRule="exact"/>
              <w:ind w:right="113"/>
              <w:rPr>
                <w:lang w:val="de-DE"/>
              </w:rPr>
            </w:pPr>
            <w:r w:rsidRPr="00D317AF">
              <w:rPr>
                <w:lang w:val="de-DE"/>
              </w:rPr>
              <w:t>Bei einer chemischen Reaktion wird Wärme frei gesetzt.</w:t>
            </w:r>
          </w:p>
          <w:p w14:paraId="39FBAC9C" w14:textId="77777777" w:rsidR="00D317AF" w:rsidRPr="00D317AF" w:rsidRDefault="00D317AF" w:rsidP="00187E8F">
            <w:pPr>
              <w:spacing w:before="40" w:after="120" w:line="220" w:lineRule="exact"/>
              <w:ind w:right="113"/>
              <w:rPr>
                <w:lang w:val="de-DE"/>
              </w:rPr>
            </w:pPr>
            <w:r w:rsidRPr="00D317AF">
              <w:rPr>
                <w:lang w:val="de-DE"/>
              </w:rPr>
              <w:t>Wie wird diese Reaktion genannt?</w:t>
            </w:r>
          </w:p>
          <w:p w14:paraId="0719B77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endotherme Reaktion.</w:t>
            </w:r>
          </w:p>
          <w:p w14:paraId="00A0EF9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exotherme Reaktion.</w:t>
            </w:r>
          </w:p>
          <w:p w14:paraId="3913F14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heterogene Reaktion.</w:t>
            </w:r>
          </w:p>
          <w:p w14:paraId="4D1D36C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homogene Reaktion.</w:t>
            </w:r>
          </w:p>
        </w:tc>
        <w:tc>
          <w:tcPr>
            <w:tcW w:w="1134" w:type="dxa"/>
            <w:tcBorders>
              <w:top w:val="single" w:sz="4" w:space="0" w:color="auto"/>
              <w:bottom w:val="single" w:sz="4" w:space="0" w:color="auto"/>
            </w:tcBorders>
            <w:shd w:val="clear" w:color="auto" w:fill="auto"/>
          </w:tcPr>
          <w:p w14:paraId="74CBFFE8" w14:textId="77777777" w:rsidR="00D317AF" w:rsidRPr="00D317AF" w:rsidRDefault="00D317AF" w:rsidP="00187E8F">
            <w:pPr>
              <w:spacing w:before="40" w:after="120" w:line="220" w:lineRule="exact"/>
              <w:ind w:right="113"/>
              <w:jc w:val="center"/>
              <w:rPr>
                <w:lang w:val="de-DE"/>
              </w:rPr>
            </w:pPr>
          </w:p>
        </w:tc>
      </w:tr>
      <w:tr w:rsidR="00D317AF" w:rsidRPr="00D317AF" w14:paraId="66329981" w14:textId="77777777" w:rsidTr="00187E8F">
        <w:trPr>
          <w:cantSplit/>
        </w:trPr>
        <w:tc>
          <w:tcPr>
            <w:tcW w:w="1216" w:type="dxa"/>
            <w:tcBorders>
              <w:top w:val="single" w:sz="4" w:space="0" w:color="auto"/>
              <w:bottom w:val="single" w:sz="4" w:space="0" w:color="auto"/>
            </w:tcBorders>
            <w:shd w:val="clear" w:color="auto" w:fill="auto"/>
          </w:tcPr>
          <w:p w14:paraId="1FD25652" w14:textId="77777777" w:rsidR="00D317AF" w:rsidRPr="00D317AF" w:rsidRDefault="00D317AF" w:rsidP="00187E8F">
            <w:pPr>
              <w:spacing w:before="40" w:after="120" w:line="220" w:lineRule="exact"/>
              <w:ind w:right="113"/>
              <w:rPr>
                <w:lang w:val="de-DE"/>
              </w:rPr>
            </w:pPr>
            <w:r w:rsidRPr="00D317AF">
              <w:rPr>
                <w:lang w:val="de-DE"/>
              </w:rPr>
              <w:t>331 12.0-15</w:t>
            </w:r>
          </w:p>
        </w:tc>
        <w:tc>
          <w:tcPr>
            <w:tcW w:w="6155" w:type="dxa"/>
            <w:tcBorders>
              <w:top w:val="single" w:sz="4" w:space="0" w:color="auto"/>
              <w:bottom w:val="single" w:sz="4" w:space="0" w:color="auto"/>
            </w:tcBorders>
            <w:shd w:val="clear" w:color="auto" w:fill="auto"/>
          </w:tcPr>
          <w:p w14:paraId="63464A2C" w14:textId="77777777" w:rsidR="00D317AF" w:rsidRPr="00D317AF" w:rsidRDefault="00D317AF" w:rsidP="00187E8F">
            <w:pPr>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1A9877A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F304379" w14:textId="77777777" w:rsidTr="00187E8F">
        <w:trPr>
          <w:cantSplit/>
        </w:trPr>
        <w:tc>
          <w:tcPr>
            <w:tcW w:w="1216" w:type="dxa"/>
            <w:tcBorders>
              <w:top w:val="single" w:sz="4" w:space="0" w:color="auto"/>
              <w:bottom w:val="single" w:sz="4" w:space="0" w:color="auto"/>
            </w:tcBorders>
            <w:shd w:val="clear" w:color="auto" w:fill="auto"/>
          </w:tcPr>
          <w:p w14:paraId="3E37DC4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0A77A6" w14:textId="77777777" w:rsidR="00D317AF" w:rsidRPr="00D317AF" w:rsidRDefault="00D317AF" w:rsidP="00187E8F">
            <w:pPr>
              <w:spacing w:before="40" w:after="120" w:line="220" w:lineRule="exact"/>
              <w:ind w:right="113"/>
              <w:rPr>
                <w:lang w:val="de-DE"/>
              </w:rPr>
            </w:pPr>
            <w:r w:rsidRPr="00D317AF">
              <w:rPr>
                <w:lang w:val="de-DE"/>
              </w:rPr>
              <w:t>Nach einer Reaktion ist ein neuer Stoff entstanden.</w:t>
            </w:r>
          </w:p>
          <w:p w14:paraId="2C9CC557" w14:textId="77777777" w:rsidR="00D317AF" w:rsidRPr="00D317AF" w:rsidRDefault="00D317AF" w:rsidP="00187E8F">
            <w:pPr>
              <w:spacing w:before="40" w:after="120" w:line="220" w:lineRule="exact"/>
              <w:ind w:right="113"/>
              <w:rPr>
                <w:lang w:val="de-DE"/>
              </w:rPr>
            </w:pPr>
            <w:r w:rsidRPr="00D317AF">
              <w:rPr>
                <w:lang w:val="de-DE"/>
              </w:rPr>
              <w:t>Wie wird die Reaktion genannt, die in diesem Fall stattgefunden hat?</w:t>
            </w:r>
          </w:p>
          <w:p w14:paraId="154B70A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chemische Reaktion.</w:t>
            </w:r>
          </w:p>
          <w:p w14:paraId="0A2C7F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physikalische Reaktion.</w:t>
            </w:r>
          </w:p>
          <w:p w14:paraId="681D346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meteorologische Reaktion.</w:t>
            </w:r>
          </w:p>
          <w:p w14:paraId="4370DF9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logische Reaktion.</w:t>
            </w:r>
          </w:p>
        </w:tc>
        <w:tc>
          <w:tcPr>
            <w:tcW w:w="1134" w:type="dxa"/>
            <w:tcBorders>
              <w:top w:val="single" w:sz="4" w:space="0" w:color="auto"/>
              <w:bottom w:val="single" w:sz="4" w:space="0" w:color="auto"/>
            </w:tcBorders>
            <w:shd w:val="clear" w:color="auto" w:fill="auto"/>
          </w:tcPr>
          <w:p w14:paraId="5C3E5ADA" w14:textId="77777777" w:rsidR="00D317AF" w:rsidRPr="00D317AF" w:rsidRDefault="00D317AF" w:rsidP="00187E8F">
            <w:pPr>
              <w:spacing w:before="40" w:after="120" w:line="220" w:lineRule="exact"/>
              <w:ind w:right="113"/>
              <w:jc w:val="center"/>
              <w:rPr>
                <w:lang w:val="de-DE"/>
              </w:rPr>
            </w:pPr>
          </w:p>
        </w:tc>
      </w:tr>
      <w:tr w:rsidR="00D317AF" w:rsidRPr="00D317AF" w14:paraId="46C1834C" w14:textId="77777777" w:rsidTr="00187E8F">
        <w:trPr>
          <w:cantSplit/>
        </w:trPr>
        <w:tc>
          <w:tcPr>
            <w:tcW w:w="1216" w:type="dxa"/>
            <w:tcBorders>
              <w:top w:val="single" w:sz="4" w:space="0" w:color="auto"/>
              <w:bottom w:val="single" w:sz="4" w:space="0" w:color="auto"/>
            </w:tcBorders>
            <w:shd w:val="clear" w:color="auto" w:fill="auto"/>
          </w:tcPr>
          <w:p w14:paraId="59995079" w14:textId="77777777" w:rsidR="00D317AF" w:rsidRPr="00D317AF" w:rsidRDefault="00D317AF" w:rsidP="00187E8F">
            <w:pPr>
              <w:keepNext/>
              <w:spacing w:before="40" w:after="120" w:line="220" w:lineRule="exact"/>
              <w:ind w:right="113"/>
              <w:rPr>
                <w:lang w:val="de-DE"/>
              </w:rPr>
            </w:pPr>
            <w:r w:rsidRPr="00D317AF">
              <w:rPr>
                <w:lang w:val="de-DE"/>
              </w:rPr>
              <w:lastRenderedPageBreak/>
              <w:t>331 12.0-16</w:t>
            </w:r>
          </w:p>
        </w:tc>
        <w:tc>
          <w:tcPr>
            <w:tcW w:w="6155" w:type="dxa"/>
            <w:tcBorders>
              <w:top w:val="single" w:sz="4" w:space="0" w:color="auto"/>
              <w:bottom w:val="single" w:sz="4" w:space="0" w:color="auto"/>
            </w:tcBorders>
            <w:shd w:val="clear" w:color="auto" w:fill="auto"/>
          </w:tcPr>
          <w:p w14:paraId="69B111CA" w14:textId="77777777" w:rsidR="00D317AF" w:rsidRPr="00D317AF" w:rsidRDefault="00D317AF" w:rsidP="00187E8F">
            <w:pPr>
              <w:keepNext/>
              <w:spacing w:before="40" w:after="120" w:line="220" w:lineRule="exact"/>
              <w:ind w:right="113"/>
              <w:rPr>
                <w:lang w:val="de-DE"/>
              </w:rPr>
            </w:pPr>
            <w:r w:rsidRPr="00D317AF">
              <w:rPr>
                <w:lang w:val="de-DE"/>
              </w:rPr>
              <w:t>Chemische Grundkenntnisse</w:t>
            </w:r>
          </w:p>
        </w:tc>
        <w:tc>
          <w:tcPr>
            <w:tcW w:w="1134" w:type="dxa"/>
            <w:tcBorders>
              <w:top w:val="single" w:sz="4" w:space="0" w:color="auto"/>
              <w:bottom w:val="single" w:sz="4" w:space="0" w:color="auto"/>
            </w:tcBorders>
            <w:shd w:val="clear" w:color="auto" w:fill="auto"/>
          </w:tcPr>
          <w:p w14:paraId="4904586F"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960C3F" w14:paraId="5A4A5537" w14:textId="77777777" w:rsidTr="00187E8F">
        <w:trPr>
          <w:cantSplit/>
        </w:trPr>
        <w:tc>
          <w:tcPr>
            <w:tcW w:w="1216" w:type="dxa"/>
            <w:tcBorders>
              <w:top w:val="single" w:sz="4" w:space="0" w:color="auto"/>
              <w:bottom w:val="single" w:sz="12" w:space="0" w:color="auto"/>
            </w:tcBorders>
            <w:shd w:val="clear" w:color="auto" w:fill="auto"/>
          </w:tcPr>
          <w:p w14:paraId="08D6E6C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76151C4" w14:textId="77777777" w:rsidR="00D317AF" w:rsidRPr="00D317AF" w:rsidRDefault="00D317AF" w:rsidP="00187E8F">
            <w:pPr>
              <w:keepNext/>
              <w:spacing w:before="40" w:after="120" w:line="220" w:lineRule="exact"/>
              <w:ind w:right="113"/>
              <w:rPr>
                <w:lang w:val="de-DE"/>
              </w:rPr>
            </w:pPr>
            <w:r w:rsidRPr="00D317AF">
              <w:rPr>
                <w:lang w:val="de-DE"/>
              </w:rPr>
              <w:t>Selbstoxidation ist eine chemische Reaktion, bei der der Stoff selbst den notwendigen Reaktionspartner</w:t>
            </w:r>
            <w:r w:rsidRPr="00D317AF" w:rsidDel="00D355AC">
              <w:rPr>
                <w:lang w:val="de-DE"/>
              </w:rPr>
              <w:t xml:space="preserve"> </w:t>
            </w:r>
            <w:r w:rsidRPr="00D317AF">
              <w:rPr>
                <w:lang w:val="de-DE"/>
              </w:rPr>
              <w:t>liefert.</w:t>
            </w:r>
          </w:p>
          <w:p w14:paraId="2B8A9961" w14:textId="77777777" w:rsidR="00D317AF" w:rsidRPr="00D317AF" w:rsidRDefault="00D317AF" w:rsidP="00187E8F">
            <w:pPr>
              <w:keepNext/>
              <w:spacing w:before="40" w:after="120" w:line="220" w:lineRule="exact"/>
              <w:ind w:right="113"/>
              <w:rPr>
                <w:lang w:val="de-DE"/>
              </w:rPr>
            </w:pPr>
            <w:r w:rsidRPr="00D317AF">
              <w:rPr>
                <w:lang w:val="de-DE"/>
              </w:rPr>
              <w:t>Wie heißt dieser Reaktionspartner?</w:t>
            </w:r>
          </w:p>
          <w:p w14:paraId="7F2AFB8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Kohlendioxid.</w:t>
            </w:r>
          </w:p>
          <w:p w14:paraId="2F0022F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Kohlensäure.</w:t>
            </w:r>
          </w:p>
          <w:p w14:paraId="334B1F8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Stickstoff.</w:t>
            </w:r>
          </w:p>
          <w:p w14:paraId="64061D5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Sauerstoff.</w:t>
            </w:r>
          </w:p>
        </w:tc>
        <w:tc>
          <w:tcPr>
            <w:tcW w:w="1134" w:type="dxa"/>
            <w:tcBorders>
              <w:top w:val="single" w:sz="4" w:space="0" w:color="auto"/>
              <w:bottom w:val="single" w:sz="12" w:space="0" w:color="auto"/>
            </w:tcBorders>
            <w:shd w:val="clear" w:color="auto" w:fill="auto"/>
          </w:tcPr>
          <w:p w14:paraId="599F9600" w14:textId="77777777" w:rsidR="00D317AF" w:rsidRPr="00D317AF" w:rsidRDefault="00D317AF" w:rsidP="00187E8F">
            <w:pPr>
              <w:keepNext/>
              <w:spacing w:before="40" w:after="120" w:line="220" w:lineRule="exact"/>
              <w:ind w:right="113"/>
              <w:jc w:val="center"/>
              <w:rPr>
                <w:lang w:val="de-DE"/>
              </w:rPr>
            </w:pPr>
          </w:p>
        </w:tc>
      </w:tr>
    </w:tbl>
    <w:p w14:paraId="70B4094D"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66C5D40D" w14:textId="77777777" w:rsidTr="00187E8F">
        <w:trPr>
          <w:cantSplit/>
          <w:tblHeader/>
        </w:trPr>
        <w:tc>
          <w:tcPr>
            <w:tcW w:w="8505" w:type="dxa"/>
            <w:gridSpan w:val="3"/>
            <w:tcBorders>
              <w:top w:val="nil"/>
              <w:bottom w:val="single" w:sz="12" w:space="0" w:color="auto"/>
            </w:tcBorders>
            <w:shd w:val="clear" w:color="auto" w:fill="auto"/>
            <w:vAlign w:val="bottom"/>
          </w:tcPr>
          <w:p w14:paraId="45D5C58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3506F3DA"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1: Messen</w:t>
            </w:r>
          </w:p>
        </w:tc>
      </w:tr>
      <w:tr w:rsidR="00D317AF" w:rsidRPr="00D317AF" w14:paraId="3FC18587"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E64D91A"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DE9A73F"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7C1C57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298CBA74" w14:textId="77777777" w:rsidTr="00187E8F">
        <w:trPr>
          <w:cantSplit/>
          <w:trHeight w:val="368"/>
        </w:trPr>
        <w:tc>
          <w:tcPr>
            <w:tcW w:w="1216" w:type="dxa"/>
            <w:tcBorders>
              <w:top w:val="single" w:sz="12" w:space="0" w:color="auto"/>
              <w:bottom w:val="single" w:sz="4" w:space="0" w:color="auto"/>
            </w:tcBorders>
            <w:shd w:val="clear" w:color="auto" w:fill="auto"/>
          </w:tcPr>
          <w:p w14:paraId="7E2C6C53" w14:textId="77777777" w:rsidR="00D317AF" w:rsidRPr="00D317AF" w:rsidRDefault="00D317AF" w:rsidP="00187E8F">
            <w:pPr>
              <w:spacing w:before="40" w:after="120" w:line="220" w:lineRule="exact"/>
              <w:ind w:right="113"/>
              <w:rPr>
                <w:lang w:val="de-DE"/>
              </w:rPr>
            </w:pPr>
            <w:r w:rsidRPr="00D317AF">
              <w:rPr>
                <w:lang w:val="de-DE"/>
              </w:rPr>
              <w:t>332 01.0-01</w:t>
            </w:r>
          </w:p>
        </w:tc>
        <w:tc>
          <w:tcPr>
            <w:tcW w:w="6155" w:type="dxa"/>
            <w:tcBorders>
              <w:top w:val="single" w:sz="12" w:space="0" w:color="auto"/>
              <w:bottom w:val="single" w:sz="4" w:space="0" w:color="auto"/>
            </w:tcBorders>
            <w:shd w:val="clear" w:color="auto" w:fill="auto"/>
          </w:tcPr>
          <w:p w14:paraId="094495A8" w14:textId="77777777" w:rsidR="00D317AF" w:rsidRPr="00D317AF" w:rsidRDefault="00D317AF" w:rsidP="00187E8F">
            <w:pPr>
              <w:spacing w:before="40" w:after="120" w:line="220" w:lineRule="exact"/>
              <w:ind w:right="113"/>
              <w:rPr>
                <w:lang w:val="de-DE"/>
              </w:rPr>
            </w:pPr>
            <w:r w:rsidRPr="00D317AF">
              <w:rPr>
                <w:lang w:val="de-DE"/>
              </w:rPr>
              <w:t>Arbeitsplatzgrenzwert</w:t>
            </w:r>
          </w:p>
        </w:tc>
        <w:tc>
          <w:tcPr>
            <w:tcW w:w="1134" w:type="dxa"/>
            <w:tcBorders>
              <w:top w:val="single" w:sz="12" w:space="0" w:color="auto"/>
              <w:bottom w:val="single" w:sz="4" w:space="0" w:color="auto"/>
            </w:tcBorders>
            <w:shd w:val="clear" w:color="auto" w:fill="auto"/>
          </w:tcPr>
          <w:p w14:paraId="272DF7E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D42A4B4" w14:textId="77777777" w:rsidTr="00187E8F">
        <w:trPr>
          <w:cantSplit/>
        </w:trPr>
        <w:tc>
          <w:tcPr>
            <w:tcW w:w="1216" w:type="dxa"/>
            <w:tcBorders>
              <w:top w:val="single" w:sz="4" w:space="0" w:color="auto"/>
              <w:bottom w:val="single" w:sz="4" w:space="0" w:color="auto"/>
            </w:tcBorders>
            <w:shd w:val="clear" w:color="auto" w:fill="auto"/>
          </w:tcPr>
          <w:p w14:paraId="16D9C3F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3EB930" w14:textId="77777777" w:rsidR="00D317AF" w:rsidRPr="00D317AF" w:rsidRDefault="00D317AF" w:rsidP="00187E8F">
            <w:pPr>
              <w:spacing w:before="40" w:after="120" w:line="220" w:lineRule="exact"/>
              <w:ind w:right="113"/>
              <w:rPr>
                <w:lang w:val="de-DE"/>
              </w:rPr>
            </w:pPr>
            <w:r w:rsidRPr="00D317AF">
              <w:rPr>
                <w:lang w:val="de-DE"/>
              </w:rPr>
              <w:t>Was ist ein Arbeitsplatzgrenzwert?</w:t>
            </w:r>
          </w:p>
          <w:p w14:paraId="70532899" w14:textId="1A251B1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Arbeitsplatzgrenzwert</w:t>
            </w:r>
            <w:r w:rsidRPr="00D317AF" w:rsidDel="00D90BD6">
              <w:rPr>
                <w:lang w:val="de-DE"/>
              </w:rPr>
              <w:t xml:space="preserve"> </w:t>
            </w:r>
            <w:r w:rsidRPr="00D317AF">
              <w:rPr>
                <w:lang w:val="de-DE"/>
              </w:rPr>
              <w:t>ist ein gesetzlich vorgeschriebener Wert.</w:t>
            </w:r>
          </w:p>
          <w:p w14:paraId="41495E5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Arbeitsplatzgrenzwert</w:t>
            </w:r>
            <w:r w:rsidRPr="00D317AF" w:rsidDel="00D90BD6">
              <w:rPr>
                <w:lang w:val="de-DE"/>
              </w:rPr>
              <w:t xml:space="preserve"> </w:t>
            </w:r>
            <w:r w:rsidRPr="00D317AF">
              <w:rPr>
                <w:lang w:val="de-DE"/>
              </w:rPr>
              <w:t>ist eine Empfehlung des Gefahrgutherstellers.</w:t>
            </w:r>
          </w:p>
          <w:p w14:paraId="36B4BA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Arbeitsplatzgrenzwert</w:t>
            </w:r>
            <w:r w:rsidRPr="00D317AF" w:rsidDel="00D90BD6">
              <w:rPr>
                <w:lang w:val="de-DE"/>
              </w:rPr>
              <w:t xml:space="preserve"> </w:t>
            </w:r>
            <w:r w:rsidRPr="00D317AF">
              <w:rPr>
                <w:lang w:val="de-DE"/>
              </w:rPr>
              <w:t xml:space="preserve">ist eine Empfehlung der UNECE. </w:t>
            </w:r>
          </w:p>
          <w:p w14:paraId="4E5CB4A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Arbeitsplatzgrenzwert</w:t>
            </w:r>
            <w:r w:rsidRPr="00D317AF" w:rsidDel="00D90BD6">
              <w:rPr>
                <w:lang w:val="de-DE"/>
              </w:rPr>
              <w:t xml:space="preserve"> </w:t>
            </w:r>
            <w:r w:rsidRPr="00D317AF">
              <w:rPr>
                <w:lang w:val="de-DE"/>
              </w:rPr>
              <w:t>ist eine Empfehlung eines „Gassachkundigen“.</w:t>
            </w:r>
          </w:p>
        </w:tc>
        <w:tc>
          <w:tcPr>
            <w:tcW w:w="1134" w:type="dxa"/>
            <w:tcBorders>
              <w:top w:val="single" w:sz="4" w:space="0" w:color="auto"/>
              <w:bottom w:val="single" w:sz="4" w:space="0" w:color="auto"/>
            </w:tcBorders>
            <w:shd w:val="clear" w:color="auto" w:fill="auto"/>
          </w:tcPr>
          <w:p w14:paraId="558B54D7" w14:textId="77777777" w:rsidR="00D317AF" w:rsidRPr="00D317AF" w:rsidRDefault="00D317AF" w:rsidP="00187E8F">
            <w:pPr>
              <w:spacing w:before="40" w:after="120" w:line="220" w:lineRule="exact"/>
              <w:ind w:right="113"/>
              <w:jc w:val="center"/>
              <w:rPr>
                <w:lang w:val="de-DE"/>
              </w:rPr>
            </w:pPr>
          </w:p>
        </w:tc>
      </w:tr>
      <w:tr w:rsidR="00D317AF" w:rsidRPr="00D317AF" w14:paraId="0F0AD2F7" w14:textId="77777777" w:rsidTr="00187E8F">
        <w:trPr>
          <w:cantSplit/>
        </w:trPr>
        <w:tc>
          <w:tcPr>
            <w:tcW w:w="1216" w:type="dxa"/>
            <w:tcBorders>
              <w:top w:val="single" w:sz="4" w:space="0" w:color="auto"/>
              <w:bottom w:val="single" w:sz="4" w:space="0" w:color="auto"/>
            </w:tcBorders>
            <w:shd w:val="clear" w:color="auto" w:fill="auto"/>
          </w:tcPr>
          <w:p w14:paraId="60B57D1B" w14:textId="77777777" w:rsidR="00D317AF" w:rsidRPr="00D317AF" w:rsidRDefault="00D317AF" w:rsidP="00187E8F">
            <w:pPr>
              <w:spacing w:before="40" w:after="120" w:line="220" w:lineRule="exact"/>
              <w:ind w:right="113"/>
              <w:rPr>
                <w:lang w:val="de-DE"/>
              </w:rPr>
            </w:pPr>
            <w:r w:rsidRPr="00D317AF">
              <w:rPr>
                <w:lang w:val="de-DE"/>
              </w:rPr>
              <w:t>332 01.0-02</w:t>
            </w:r>
          </w:p>
        </w:tc>
        <w:tc>
          <w:tcPr>
            <w:tcW w:w="6155" w:type="dxa"/>
            <w:tcBorders>
              <w:top w:val="single" w:sz="4" w:space="0" w:color="auto"/>
              <w:bottom w:val="single" w:sz="4" w:space="0" w:color="auto"/>
            </w:tcBorders>
            <w:shd w:val="clear" w:color="auto" w:fill="auto"/>
          </w:tcPr>
          <w:p w14:paraId="2D8D6E58" w14:textId="77777777" w:rsidR="00D317AF" w:rsidRPr="00D317AF" w:rsidRDefault="00D317AF" w:rsidP="00187E8F">
            <w:pPr>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5CEF14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05A69C38" w14:textId="77777777" w:rsidTr="00187E8F">
        <w:trPr>
          <w:cantSplit/>
        </w:trPr>
        <w:tc>
          <w:tcPr>
            <w:tcW w:w="1216" w:type="dxa"/>
            <w:tcBorders>
              <w:top w:val="single" w:sz="4" w:space="0" w:color="auto"/>
              <w:bottom w:val="single" w:sz="4" w:space="0" w:color="auto"/>
            </w:tcBorders>
            <w:shd w:val="clear" w:color="auto" w:fill="auto"/>
          </w:tcPr>
          <w:p w14:paraId="2D4BFA9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DA2B4E" w14:textId="77777777" w:rsidR="00D317AF" w:rsidRPr="00D317AF" w:rsidRDefault="00D317AF" w:rsidP="00187E8F">
            <w:pPr>
              <w:spacing w:before="40" w:after="120" w:line="220" w:lineRule="exact"/>
              <w:ind w:right="113"/>
              <w:rPr>
                <w:lang w:val="de-DE"/>
              </w:rPr>
            </w:pPr>
            <w:r w:rsidRPr="00D317AF">
              <w:rPr>
                <w:lang w:val="de-DE"/>
              </w:rPr>
              <w:t>Beim Arbeitsplatzgrenzwert</w:t>
            </w:r>
            <w:r w:rsidRPr="00D317AF" w:rsidDel="00D90BD6">
              <w:rPr>
                <w:lang w:val="de-DE"/>
              </w:rPr>
              <w:t xml:space="preserve"> </w:t>
            </w:r>
            <w:r w:rsidRPr="00D317AF">
              <w:rPr>
                <w:lang w:val="de-DE"/>
              </w:rPr>
              <w:t>steht der Buchstabe „H“.</w:t>
            </w:r>
          </w:p>
          <w:p w14:paraId="0ABC3A1D" w14:textId="77777777" w:rsidR="00D317AF" w:rsidRPr="00D317AF" w:rsidRDefault="00D317AF" w:rsidP="00187E8F">
            <w:pPr>
              <w:spacing w:before="40" w:after="120" w:line="220" w:lineRule="exact"/>
              <w:ind w:right="113"/>
              <w:rPr>
                <w:lang w:val="de-DE"/>
              </w:rPr>
            </w:pPr>
            <w:r w:rsidRPr="00D317AF">
              <w:rPr>
                <w:lang w:val="de-DE"/>
              </w:rPr>
              <w:t>Wofür ist der Buchstabe „H“ die Abkürzung?</w:t>
            </w:r>
          </w:p>
          <w:p w14:paraId="720E17C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Abkürzung des Landes, in dem der Arbeitsplatzgrenzwert</w:t>
            </w:r>
            <w:r w:rsidRPr="00D317AF" w:rsidDel="00D90BD6">
              <w:rPr>
                <w:lang w:val="de-DE"/>
              </w:rPr>
              <w:t xml:space="preserve"> </w:t>
            </w:r>
            <w:r w:rsidRPr="00D317AF">
              <w:rPr>
                <w:lang w:val="de-DE"/>
              </w:rPr>
              <w:t>gilt.</w:t>
            </w:r>
          </w:p>
          <w:p w14:paraId="21B395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das Gift auch über die Haut aufgenommen werden kann.</w:t>
            </w:r>
          </w:p>
          <w:p w14:paraId="017AFF6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es sich hier um einen Höchstwert handelt.</w:t>
            </w:r>
          </w:p>
          <w:p w14:paraId="66A408B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dieser Stoff eine Hautkrankheit hervorrufen kann.</w:t>
            </w:r>
          </w:p>
        </w:tc>
        <w:tc>
          <w:tcPr>
            <w:tcW w:w="1134" w:type="dxa"/>
            <w:tcBorders>
              <w:top w:val="single" w:sz="4" w:space="0" w:color="auto"/>
              <w:bottom w:val="single" w:sz="4" w:space="0" w:color="auto"/>
            </w:tcBorders>
            <w:shd w:val="clear" w:color="auto" w:fill="auto"/>
          </w:tcPr>
          <w:p w14:paraId="3DEE9A6A" w14:textId="77777777" w:rsidR="00D317AF" w:rsidRPr="00D317AF" w:rsidRDefault="00D317AF" w:rsidP="00187E8F">
            <w:pPr>
              <w:spacing w:before="40" w:after="120" w:line="220" w:lineRule="exact"/>
              <w:ind w:right="113"/>
              <w:jc w:val="center"/>
              <w:rPr>
                <w:lang w:val="de-DE"/>
              </w:rPr>
            </w:pPr>
          </w:p>
        </w:tc>
      </w:tr>
      <w:tr w:rsidR="00D317AF" w:rsidRPr="00D317AF" w14:paraId="5922DD0F" w14:textId="77777777" w:rsidTr="00187E8F">
        <w:trPr>
          <w:cantSplit/>
        </w:trPr>
        <w:tc>
          <w:tcPr>
            <w:tcW w:w="1216" w:type="dxa"/>
            <w:tcBorders>
              <w:top w:val="single" w:sz="4" w:space="0" w:color="auto"/>
              <w:bottom w:val="single" w:sz="4" w:space="0" w:color="auto"/>
            </w:tcBorders>
            <w:shd w:val="clear" w:color="auto" w:fill="auto"/>
          </w:tcPr>
          <w:p w14:paraId="63C3BD4D" w14:textId="77777777" w:rsidR="00D317AF" w:rsidRPr="00D317AF" w:rsidRDefault="00D317AF" w:rsidP="00187E8F">
            <w:pPr>
              <w:spacing w:before="40" w:after="120" w:line="220" w:lineRule="exact"/>
              <w:ind w:right="113"/>
              <w:rPr>
                <w:lang w:val="de-DE"/>
              </w:rPr>
            </w:pPr>
            <w:r w:rsidRPr="00D317AF">
              <w:rPr>
                <w:lang w:val="de-DE"/>
              </w:rPr>
              <w:t>332 01.0-03</w:t>
            </w:r>
          </w:p>
        </w:tc>
        <w:tc>
          <w:tcPr>
            <w:tcW w:w="6155" w:type="dxa"/>
            <w:tcBorders>
              <w:top w:val="single" w:sz="4" w:space="0" w:color="auto"/>
              <w:bottom w:val="single" w:sz="4" w:space="0" w:color="auto"/>
            </w:tcBorders>
            <w:shd w:val="clear" w:color="auto" w:fill="auto"/>
          </w:tcPr>
          <w:p w14:paraId="67420C36"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BDB5A4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2F89C8E1" w14:textId="77777777" w:rsidTr="00187E8F">
        <w:trPr>
          <w:cantSplit/>
        </w:trPr>
        <w:tc>
          <w:tcPr>
            <w:tcW w:w="1216" w:type="dxa"/>
            <w:tcBorders>
              <w:top w:val="single" w:sz="4" w:space="0" w:color="auto"/>
              <w:bottom w:val="single" w:sz="4" w:space="0" w:color="auto"/>
            </w:tcBorders>
            <w:shd w:val="clear" w:color="auto" w:fill="auto"/>
          </w:tcPr>
          <w:p w14:paraId="29877A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64996E" w14:textId="77777777" w:rsidR="00D317AF" w:rsidRPr="00D317AF" w:rsidRDefault="00D317AF" w:rsidP="00187E8F">
            <w:pPr>
              <w:spacing w:before="40" w:after="120" w:line="220" w:lineRule="exact"/>
              <w:ind w:left="481" w:right="113" w:hanging="481"/>
              <w:jc w:val="both"/>
              <w:rPr>
                <w:lang w:val="de-DE"/>
              </w:rPr>
            </w:pPr>
            <w:r w:rsidRPr="00D317AF">
              <w:rPr>
                <w:lang w:val="de-DE"/>
              </w:rPr>
              <w:t>Auf einem Gasmessröhrchen steht n = 10.</w:t>
            </w:r>
          </w:p>
          <w:p w14:paraId="275EE435" w14:textId="77777777" w:rsidR="00D317AF" w:rsidRPr="00D317AF" w:rsidRDefault="00D317AF" w:rsidP="00187E8F">
            <w:pPr>
              <w:spacing w:before="40" w:after="120" w:line="220" w:lineRule="exact"/>
              <w:ind w:left="481" w:right="113" w:hanging="481"/>
              <w:jc w:val="both"/>
              <w:rPr>
                <w:lang w:val="de-DE"/>
              </w:rPr>
            </w:pPr>
            <w:r w:rsidRPr="00D317AF">
              <w:rPr>
                <w:lang w:val="de-DE"/>
              </w:rPr>
              <w:t>Was bedeutet das?</w:t>
            </w:r>
          </w:p>
          <w:p w14:paraId="7E65978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Abweichung des Messwertes dieses Röhrchens beträgt 10 %.</w:t>
            </w:r>
          </w:p>
          <w:p w14:paraId="1A72DA7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eine genaue Messung durchführen zu können, müssen zehn Messungen vorgenommen werden.</w:t>
            </w:r>
          </w:p>
          <w:p w14:paraId="433367D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eine Messung durchzuführen, müssen mit dem Toximeter zehn Pumpenhübe gemacht werden.</w:t>
            </w:r>
          </w:p>
          <w:p w14:paraId="2623527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gemessene Wert muss mit zehn multipliziert werden.</w:t>
            </w:r>
          </w:p>
        </w:tc>
        <w:tc>
          <w:tcPr>
            <w:tcW w:w="1134" w:type="dxa"/>
            <w:tcBorders>
              <w:top w:val="single" w:sz="4" w:space="0" w:color="auto"/>
              <w:bottom w:val="single" w:sz="4" w:space="0" w:color="auto"/>
            </w:tcBorders>
            <w:shd w:val="clear" w:color="auto" w:fill="auto"/>
          </w:tcPr>
          <w:p w14:paraId="341F4AEA" w14:textId="77777777" w:rsidR="00D317AF" w:rsidRPr="00D317AF" w:rsidRDefault="00D317AF" w:rsidP="00187E8F">
            <w:pPr>
              <w:spacing w:before="40" w:after="120" w:line="220" w:lineRule="exact"/>
              <w:ind w:right="113"/>
              <w:jc w:val="center"/>
              <w:rPr>
                <w:lang w:val="de-DE"/>
              </w:rPr>
            </w:pPr>
          </w:p>
        </w:tc>
      </w:tr>
      <w:tr w:rsidR="00D317AF" w:rsidRPr="00D317AF" w14:paraId="6193444D" w14:textId="77777777" w:rsidTr="00187E8F">
        <w:trPr>
          <w:cantSplit/>
        </w:trPr>
        <w:tc>
          <w:tcPr>
            <w:tcW w:w="1216" w:type="dxa"/>
            <w:tcBorders>
              <w:top w:val="single" w:sz="4" w:space="0" w:color="auto"/>
              <w:bottom w:val="single" w:sz="4" w:space="0" w:color="auto"/>
            </w:tcBorders>
            <w:shd w:val="clear" w:color="auto" w:fill="auto"/>
          </w:tcPr>
          <w:p w14:paraId="53EC195B" w14:textId="77777777" w:rsidR="00D317AF" w:rsidRPr="00D317AF" w:rsidRDefault="00D317AF" w:rsidP="00187E8F">
            <w:pPr>
              <w:spacing w:before="40" w:after="120" w:line="220" w:lineRule="exact"/>
              <w:ind w:right="113"/>
              <w:rPr>
                <w:lang w:val="de-DE"/>
              </w:rPr>
            </w:pPr>
            <w:r w:rsidRPr="00D317AF">
              <w:rPr>
                <w:lang w:val="de-DE"/>
              </w:rPr>
              <w:t>332 01.0-04</w:t>
            </w:r>
          </w:p>
        </w:tc>
        <w:tc>
          <w:tcPr>
            <w:tcW w:w="6155" w:type="dxa"/>
            <w:tcBorders>
              <w:top w:val="single" w:sz="4" w:space="0" w:color="auto"/>
              <w:bottom w:val="single" w:sz="4" w:space="0" w:color="auto"/>
            </w:tcBorders>
            <w:shd w:val="clear" w:color="auto" w:fill="auto"/>
          </w:tcPr>
          <w:p w14:paraId="2395AC0D"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6291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A09CB50" w14:textId="77777777" w:rsidTr="00187E8F">
        <w:trPr>
          <w:cantSplit/>
        </w:trPr>
        <w:tc>
          <w:tcPr>
            <w:tcW w:w="1216" w:type="dxa"/>
            <w:tcBorders>
              <w:top w:val="single" w:sz="4" w:space="0" w:color="auto"/>
              <w:bottom w:val="single" w:sz="4" w:space="0" w:color="auto"/>
            </w:tcBorders>
            <w:shd w:val="clear" w:color="auto" w:fill="auto"/>
          </w:tcPr>
          <w:p w14:paraId="69B01BD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299141" w14:textId="77777777" w:rsidR="00D317AF" w:rsidRPr="00D317AF" w:rsidRDefault="00D317AF" w:rsidP="00187E8F">
            <w:pPr>
              <w:spacing w:before="40" w:after="120" w:line="220" w:lineRule="exact"/>
              <w:ind w:right="113"/>
              <w:rPr>
                <w:spacing w:val="-2"/>
                <w:lang w:val="de-DE"/>
              </w:rPr>
            </w:pPr>
            <w:r w:rsidRPr="00D317AF">
              <w:rPr>
                <w:spacing w:val="-2"/>
                <w:lang w:val="de-DE"/>
              </w:rPr>
              <w:t>Wie viel Prozent Sauerstoff enthält Luft unter normalen Umständen?</w:t>
            </w:r>
          </w:p>
          <w:p w14:paraId="69B62548"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spacing w:val="-2"/>
                <w:lang w:val="de-DE"/>
              </w:rPr>
              <w:tab/>
            </w:r>
            <w:r w:rsidRPr="00D317AF">
              <w:rPr>
                <w:lang w:val="de-DE"/>
              </w:rPr>
              <w:t>17 %.</w:t>
            </w:r>
          </w:p>
          <w:p w14:paraId="0BC11D9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19 %.</w:t>
            </w:r>
          </w:p>
          <w:p w14:paraId="0A99DD7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21 %.</w:t>
            </w:r>
          </w:p>
          <w:p w14:paraId="4BD0DD8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22 %.</w:t>
            </w:r>
          </w:p>
        </w:tc>
        <w:tc>
          <w:tcPr>
            <w:tcW w:w="1134" w:type="dxa"/>
            <w:tcBorders>
              <w:top w:val="single" w:sz="4" w:space="0" w:color="auto"/>
              <w:bottom w:val="single" w:sz="4" w:space="0" w:color="auto"/>
            </w:tcBorders>
            <w:shd w:val="clear" w:color="auto" w:fill="auto"/>
          </w:tcPr>
          <w:p w14:paraId="26CEE3E7" w14:textId="77777777" w:rsidR="00D317AF" w:rsidRPr="00D317AF" w:rsidRDefault="00D317AF" w:rsidP="00187E8F">
            <w:pPr>
              <w:spacing w:before="40" w:after="120" w:line="220" w:lineRule="exact"/>
              <w:ind w:right="113"/>
              <w:jc w:val="center"/>
              <w:rPr>
                <w:lang w:val="de-DE"/>
              </w:rPr>
            </w:pPr>
          </w:p>
        </w:tc>
      </w:tr>
      <w:tr w:rsidR="00D317AF" w:rsidRPr="00D317AF" w14:paraId="5B925B8B" w14:textId="77777777" w:rsidTr="00187E8F">
        <w:trPr>
          <w:cantSplit/>
        </w:trPr>
        <w:tc>
          <w:tcPr>
            <w:tcW w:w="1216" w:type="dxa"/>
            <w:tcBorders>
              <w:top w:val="single" w:sz="4" w:space="0" w:color="auto"/>
              <w:bottom w:val="single" w:sz="4" w:space="0" w:color="auto"/>
            </w:tcBorders>
            <w:shd w:val="clear" w:color="auto" w:fill="auto"/>
          </w:tcPr>
          <w:p w14:paraId="14C9B753"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01.0-05</w:t>
            </w:r>
          </w:p>
        </w:tc>
        <w:tc>
          <w:tcPr>
            <w:tcW w:w="6155" w:type="dxa"/>
            <w:tcBorders>
              <w:top w:val="single" w:sz="4" w:space="0" w:color="auto"/>
              <w:bottom w:val="single" w:sz="4" w:space="0" w:color="auto"/>
            </w:tcBorders>
            <w:shd w:val="clear" w:color="auto" w:fill="auto"/>
          </w:tcPr>
          <w:p w14:paraId="198A96EA"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4CC457A" w14:textId="77777777" w:rsidR="00D317AF" w:rsidRPr="00D317AF" w:rsidRDefault="00D317AF" w:rsidP="00187E8F">
            <w:pPr>
              <w:keepNext/>
              <w:keepLines/>
              <w:spacing w:line="220" w:lineRule="exact"/>
              <w:ind w:right="113"/>
              <w:jc w:val="center"/>
              <w:rPr>
                <w:lang w:val="de-DE"/>
              </w:rPr>
            </w:pPr>
            <w:r w:rsidRPr="00D317AF">
              <w:rPr>
                <w:lang w:val="de-DE"/>
              </w:rPr>
              <w:t>A</w:t>
            </w:r>
          </w:p>
        </w:tc>
      </w:tr>
      <w:tr w:rsidR="00D317AF" w:rsidRPr="00D317AF" w14:paraId="5456F3F8" w14:textId="77777777" w:rsidTr="00187E8F">
        <w:trPr>
          <w:cantSplit/>
        </w:trPr>
        <w:tc>
          <w:tcPr>
            <w:tcW w:w="1216" w:type="dxa"/>
            <w:tcBorders>
              <w:top w:val="single" w:sz="4" w:space="0" w:color="auto"/>
              <w:bottom w:val="single" w:sz="4" w:space="0" w:color="auto"/>
            </w:tcBorders>
            <w:shd w:val="clear" w:color="auto" w:fill="auto"/>
          </w:tcPr>
          <w:p w14:paraId="18CED80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41AFE0" w14:textId="1C8D0086" w:rsidR="00D317AF" w:rsidRPr="00D317AF" w:rsidRDefault="00D317AF" w:rsidP="00187E8F">
            <w:pPr>
              <w:keepNext/>
              <w:keepLines/>
              <w:spacing w:before="40" w:after="120" w:line="220" w:lineRule="exact"/>
              <w:ind w:right="113"/>
              <w:jc w:val="both"/>
              <w:rPr>
                <w:lang w:val="de-DE"/>
              </w:rPr>
            </w:pPr>
            <w:r w:rsidRPr="00D317AF">
              <w:rPr>
                <w:lang w:val="de-DE"/>
              </w:rPr>
              <w:t>Mit einem Wärmetönungsmessgerät soll gemessen werden, ob sich in einem Ladetank explosionsfähige Gas/Luft-Gemische befinden.</w:t>
            </w:r>
          </w:p>
          <w:p w14:paraId="3D04F479" w14:textId="6859CCE0" w:rsidR="00D317AF" w:rsidRPr="00D317AF" w:rsidRDefault="00D317AF" w:rsidP="00187E8F">
            <w:pPr>
              <w:keepNext/>
              <w:keepLines/>
              <w:spacing w:before="40" w:after="120" w:line="220" w:lineRule="exact"/>
              <w:ind w:right="113"/>
              <w:rPr>
                <w:lang w:val="de-DE"/>
              </w:rPr>
            </w:pPr>
            <w:r w:rsidRPr="00D317AF">
              <w:rPr>
                <w:lang w:val="de-DE"/>
              </w:rPr>
              <w:t>Ist der Sauerstoffgehalt in diesem Fall auch wichtig?</w:t>
            </w:r>
          </w:p>
          <w:p w14:paraId="0223A67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Die Messung basiert auf einem Verbrennungsprozess. Der Sauerstoffgehalt hat Einfluss auf das Messergebnis.</w:t>
            </w:r>
          </w:p>
          <w:p w14:paraId="2CB5FB4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Wenn sich weniger als 21 % Sauerstoff in dem zu überprüfenden Ladetank befinden, können keine explosionsfähigen Gas(Dampf)/Luft-Gemische entstehen.</w:t>
            </w:r>
          </w:p>
          <w:p w14:paraId="5C7570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Das Funktionieren eines Wärmetönungsmessgerätes ist nicht vom Sauerstoffgehalt abhängig.</w:t>
            </w:r>
          </w:p>
          <w:p w14:paraId="2062B3A3"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Nein. Die Messung muss von außerhalb des zu überprüfenden Ladetanks durchgeführt werden. Deshalb ist der Sauerstoffgehalt nicht wichtig.</w:t>
            </w:r>
          </w:p>
        </w:tc>
        <w:tc>
          <w:tcPr>
            <w:tcW w:w="1134" w:type="dxa"/>
            <w:tcBorders>
              <w:top w:val="single" w:sz="4" w:space="0" w:color="auto"/>
              <w:bottom w:val="single" w:sz="4" w:space="0" w:color="auto"/>
            </w:tcBorders>
            <w:shd w:val="clear" w:color="auto" w:fill="auto"/>
          </w:tcPr>
          <w:p w14:paraId="05923063"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4750105" w14:textId="77777777" w:rsidTr="00187E8F">
        <w:trPr>
          <w:cantSplit/>
        </w:trPr>
        <w:tc>
          <w:tcPr>
            <w:tcW w:w="1216" w:type="dxa"/>
            <w:tcBorders>
              <w:top w:val="single" w:sz="4" w:space="0" w:color="auto"/>
              <w:bottom w:val="single" w:sz="4" w:space="0" w:color="auto"/>
            </w:tcBorders>
            <w:shd w:val="clear" w:color="auto" w:fill="auto"/>
          </w:tcPr>
          <w:p w14:paraId="26DA5F2A" w14:textId="77777777" w:rsidR="00D317AF" w:rsidRPr="00D317AF" w:rsidRDefault="00D317AF" w:rsidP="00187E8F">
            <w:pPr>
              <w:spacing w:before="40" w:after="120" w:line="220" w:lineRule="exact"/>
              <w:ind w:right="113"/>
              <w:rPr>
                <w:lang w:val="de-DE"/>
              </w:rPr>
            </w:pPr>
            <w:r w:rsidRPr="00D317AF">
              <w:rPr>
                <w:lang w:val="de-DE"/>
              </w:rPr>
              <w:t>332 01.0-06</w:t>
            </w:r>
          </w:p>
        </w:tc>
        <w:tc>
          <w:tcPr>
            <w:tcW w:w="6155" w:type="dxa"/>
            <w:tcBorders>
              <w:top w:val="single" w:sz="4" w:space="0" w:color="auto"/>
              <w:bottom w:val="single" w:sz="4" w:space="0" w:color="auto"/>
            </w:tcBorders>
            <w:shd w:val="clear" w:color="auto" w:fill="auto"/>
          </w:tcPr>
          <w:p w14:paraId="2281A195"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6220840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4946075D" w14:textId="77777777" w:rsidTr="00187E8F">
        <w:trPr>
          <w:cantSplit/>
        </w:trPr>
        <w:tc>
          <w:tcPr>
            <w:tcW w:w="1216" w:type="dxa"/>
            <w:tcBorders>
              <w:top w:val="single" w:sz="4" w:space="0" w:color="auto"/>
              <w:bottom w:val="single" w:sz="4" w:space="0" w:color="auto"/>
            </w:tcBorders>
            <w:shd w:val="clear" w:color="auto" w:fill="auto"/>
          </w:tcPr>
          <w:p w14:paraId="67B4CA7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C76902" w14:textId="77777777" w:rsidR="00D317AF" w:rsidRPr="00D317AF" w:rsidRDefault="00D317AF" w:rsidP="00187E8F">
            <w:pPr>
              <w:spacing w:before="40" w:after="120" w:line="220" w:lineRule="exact"/>
              <w:ind w:right="113"/>
              <w:jc w:val="both"/>
              <w:rPr>
                <w:lang w:val="de-DE"/>
              </w:rPr>
            </w:pPr>
            <w:r w:rsidRPr="00D317AF">
              <w:rPr>
                <w:lang w:val="de-DE"/>
              </w:rPr>
              <w:t>Es soll überprüft werden, ob das Gasgemisch in einem Ladetank explosionsfähig ist. Der Grenzwert für diese Entscheidung liegt bei 20 % der unteren Explosionsgrenze.</w:t>
            </w:r>
          </w:p>
          <w:p w14:paraId="0614334B" w14:textId="77777777" w:rsidR="00D317AF" w:rsidRPr="00D317AF" w:rsidRDefault="00D317AF" w:rsidP="00187E8F">
            <w:pPr>
              <w:spacing w:before="40" w:after="120" w:line="220" w:lineRule="exact"/>
              <w:ind w:right="113"/>
              <w:rPr>
                <w:lang w:val="de-DE"/>
              </w:rPr>
            </w:pPr>
            <w:r w:rsidRPr="00D317AF">
              <w:rPr>
                <w:lang w:val="de-DE"/>
              </w:rPr>
              <w:t>Warum?</w:t>
            </w:r>
          </w:p>
          <w:p w14:paraId="5000754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die Explosionsgrenze stark von der Temperatur im Ladetank und vom Feuchtigkeitsgrad abhängig ist.</w:t>
            </w:r>
          </w:p>
          <w:p w14:paraId="3C9EEA26" w14:textId="5815900E"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sicherzustellen, dass die Gaskonzentration im gesamten Ladetank auch tatsächlich unter der unteren Explosionsgrenze liegt.</w:t>
            </w:r>
          </w:p>
          <w:p w14:paraId="37897BB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bei einer zu geringen Spannung (fast leere Batterie) doch noch eine zuverlässige Messung durchführen zu können.</w:t>
            </w:r>
          </w:p>
          <w:p w14:paraId="305CC386"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Weil bei einer Änderung des Sauerstoffgehaltes das Gasge</w:t>
            </w:r>
            <w:r w:rsidRPr="00D317AF">
              <w:rPr>
                <w:lang w:val="de-DE"/>
              </w:rPr>
              <w:softHyphen/>
              <w:t>misch nicht sofort explosiv ist.</w:t>
            </w:r>
          </w:p>
        </w:tc>
        <w:tc>
          <w:tcPr>
            <w:tcW w:w="1134" w:type="dxa"/>
            <w:tcBorders>
              <w:top w:val="single" w:sz="4" w:space="0" w:color="auto"/>
              <w:bottom w:val="single" w:sz="4" w:space="0" w:color="auto"/>
            </w:tcBorders>
            <w:shd w:val="clear" w:color="auto" w:fill="auto"/>
          </w:tcPr>
          <w:p w14:paraId="71C5B88E" w14:textId="77777777" w:rsidR="00D317AF" w:rsidRPr="00D317AF" w:rsidRDefault="00D317AF" w:rsidP="00187E8F">
            <w:pPr>
              <w:spacing w:before="40" w:after="120" w:line="220" w:lineRule="exact"/>
              <w:ind w:right="113"/>
              <w:jc w:val="center"/>
              <w:rPr>
                <w:lang w:val="de-DE"/>
              </w:rPr>
            </w:pPr>
          </w:p>
        </w:tc>
      </w:tr>
      <w:tr w:rsidR="00D317AF" w:rsidRPr="00D317AF" w14:paraId="0A189687" w14:textId="77777777" w:rsidTr="00187E8F">
        <w:trPr>
          <w:cantSplit/>
        </w:trPr>
        <w:tc>
          <w:tcPr>
            <w:tcW w:w="1216" w:type="dxa"/>
            <w:tcBorders>
              <w:top w:val="single" w:sz="4" w:space="0" w:color="auto"/>
              <w:bottom w:val="single" w:sz="4" w:space="0" w:color="auto"/>
            </w:tcBorders>
            <w:shd w:val="clear" w:color="auto" w:fill="auto"/>
          </w:tcPr>
          <w:p w14:paraId="1E95444B" w14:textId="77777777" w:rsidR="00D317AF" w:rsidRPr="00D317AF" w:rsidRDefault="00D317AF" w:rsidP="00187E8F">
            <w:pPr>
              <w:keepNext/>
              <w:keepLines/>
              <w:spacing w:before="40" w:after="120" w:line="220" w:lineRule="exact"/>
              <w:ind w:right="113"/>
              <w:rPr>
                <w:lang w:val="de-DE"/>
              </w:rPr>
            </w:pPr>
            <w:r w:rsidRPr="00D317AF">
              <w:rPr>
                <w:lang w:val="de-DE"/>
              </w:rPr>
              <w:t>332 01.0-07</w:t>
            </w:r>
          </w:p>
        </w:tc>
        <w:tc>
          <w:tcPr>
            <w:tcW w:w="6155" w:type="dxa"/>
            <w:tcBorders>
              <w:top w:val="single" w:sz="4" w:space="0" w:color="auto"/>
              <w:bottom w:val="single" w:sz="4" w:space="0" w:color="auto"/>
            </w:tcBorders>
            <w:shd w:val="clear" w:color="auto" w:fill="auto"/>
          </w:tcPr>
          <w:p w14:paraId="5F69ABFD"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3F7F255" w14:textId="77777777" w:rsidR="00D317AF" w:rsidRPr="00D317AF" w:rsidRDefault="00D317AF" w:rsidP="00187E8F">
            <w:pPr>
              <w:keepNext/>
              <w:keepLines/>
              <w:spacing w:line="220" w:lineRule="exact"/>
              <w:ind w:right="113"/>
              <w:jc w:val="center"/>
              <w:rPr>
                <w:lang w:val="de-DE"/>
              </w:rPr>
            </w:pPr>
            <w:r w:rsidRPr="00D317AF">
              <w:rPr>
                <w:lang w:val="de-DE"/>
              </w:rPr>
              <w:t>A</w:t>
            </w:r>
          </w:p>
        </w:tc>
      </w:tr>
      <w:tr w:rsidR="00D317AF" w:rsidRPr="00960C3F" w14:paraId="1B5BB833" w14:textId="77777777" w:rsidTr="00187E8F">
        <w:trPr>
          <w:cantSplit/>
        </w:trPr>
        <w:tc>
          <w:tcPr>
            <w:tcW w:w="1216" w:type="dxa"/>
            <w:tcBorders>
              <w:top w:val="single" w:sz="4" w:space="0" w:color="auto"/>
              <w:bottom w:val="single" w:sz="4" w:space="0" w:color="auto"/>
            </w:tcBorders>
            <w:shd w:val="clear" w:color="auto" w:fill="auto"/>
          </w:tcPr>
          <w:p w14:paraId="6C535F07"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2B7E22" w14:textId="6BD21924" w:rsidR="00D317AF" w:rsidRPr="00D317AF" w:rsidRDefault="00D317AF" w:rsidP="00187E8F">
            <w:pPr>
              <w:keepNext/>
              <w:keepLines/>
              <w:spacing w:before="40" w:after="120" w:line="220" w:lineRule="exact"/>
              <w:ind w:right="113"/>
              <w:rPr>
                <w:lang w:val="de-DE"/>
              </w:rPr>
            </w:pPr>
            <w:r w:rsidRPr="00D317AF">
              <w:rPr>
                <w:lang w:val="de-DE"/>
              </w:rPr>
              <w:t>Wo werden in einem Ladetank die größten Konzentrationen an giftigen Gase zu messen sein?</w:t>
            </w:r>
          </w:p>
          <w:p w14:paraId="7C929D70" w14:textId="761B5DF4"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Abhängig von der Dichte des Gases oben oder unten im Ladetank. </w:t>
            </w:r>
          </w:p>
          <w:p w14:paraId="1FAECF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Konzentration ist an allen Stellen im Ladetank gleich.</w:t>
            </w:r>
          </w:p>
          <w:p w14:paraId="1060B8F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Oben im Ladetank, ein giftiges Gas ist immer leichter als Luft.</w:t>
            </w:r>
          </w:p>
          <w:p w14:paraId="69A5D01F"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Unten im Ladetank, ein giftiges Gas ist immer schwerer als Luft.</w:t>
            </w:r>
          </w:p>
        </w:tc>
        <w:tc>
          <w:tcPr>
            <w:tcW w:w="1134" w:type="dxa"/>
            <w:tcBorders>
              <w:top w:val="single" w:sz="4" w:space="0" w:color="auto"/>
              <w:bottom w:val="single" w:sz="4" w:space="0" w:color="auto"/>
            </w:tcBorders>
            <w:shd w:val="clear" w:color="auto" w:fill="auto"/>
          </w:tcPr>
          <w:p w14:paraId="192E2C07"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7F3EA0A" w14:textId="77777777" w:rsidTr="00187E8F">
        <w:trPr>
          <w:cantSplit/>
        </w:trPr>
        <w:tc>
          <w:tcPr>
            <w:tcW w:w="1216" w:type="dxa"/>
            <w:tcBorders>
              <w:top w:val="single" w:sz="4" w:space="0" w:color="auto"/>
              <w:bottom w:val="single" w:sz="4" w:space="0" w:color="auto"/>
            </w:tcBorders>
            <w:shd w:val="clear" w:color="auto" w:fill="auto"/>
          </w:tcPr>
          <w:p w14:paraId="28B64416" w14:textId="77777777" w:rsidR="00D317AF" w:rsidRPr="00D317AF" w:rsidRDefault="00D317AF" w:rsidP="00187E8F">
            <w:pPr>
              <w:spacing w:before="40" w:after="120" w:line="220" w:lineRule="exact"/>
              <w:ind w:right="113"/>
              <w:rPr>
                <w:lang w:val="de-DE"/>
              </w:rPr>
            </w:pPr>
            <w:r w:rsidRPr="00D317AF">
              <w:rPr>
                <w:lang w:val="de-DE"/>
              </w:rPr>
              <w:t>332 01.0-08</w:t>
            </w:r>
          </w:p>
        </w:tc>
        <w:tc>
          <w:tcPr>
            <w:tcW w:w="6155" w:type="dxa"/>
            <w:tcBorders>
              <w:top w:val="single" w:sz="4" w:space="0" w:color="auto"/>
              <w:bottom w:val="single" w:sz="4" w:space="0" w:color="auto"/>
            </w:tcBorders>
            <w:shd w:val="clear" w:color="auto" w:fill="auto"/>
          </w:tcPr>
          <w:p w14:paraId="735EC55F" w14:textId="12F05ECB" w:rsidR="00D317AF" w:rsidRPr="00D317AF" w:rsidRDefault="00D317AF" w:rsidP="00187E8F">
            <w:pPr>
              <w:spacing w:before="40" w:after="120" w:line="220" w:lineRule="exact"/>
              <w:ind w:right="113"/>
              <w:rPr>
                <w:lang w:val="de-DE"/>
              </w:rPr>
            </w:pPr>
            <w:r w:rsidRPr="00D317AF">
              <w:rPr>
                <w:lang w:val="de-DE"/>
              </w:rPr>
              <w:t>gestrichen (10.12.2020)</w:t>
            </w:r>
          </w:p>
        </w:tc>
        <w:tc>
          <w:tcPr>
            <w:tcW w:w="1134" w:type="dxa"/>
            <w:tcBorders>
              <w:top w:val="single" w:sz="4" w:space="0" w:color="auto"/>
              <w:bottom w:val="single" w:sz="4" w:space="0" w:color="auto"/>
            </w:tcBorders>
            <w:shd w:val="clear" w:color="auto" w:fill="auto"/>
          </w:tcPr>
          <w:p w14:paraId="15C6D55C" w14:textId="2A713CAF" w:rsidR="00D317AF" w:rsidRPr="00D317AF" w:rsidRDefault="00D317AF" w:rsidP="00187E8F">
            <w:pPr>
              <w:spacing w:before="40" w:after="120" w:line="220" w:lineRule="exact"/>
              <w:ind w:right="113"/>
              <w:jc w:val="center"/>
              <w:rPr>
                <w:lang w:val="de-DE"/>
              </w:rPr>
            </w:pPr>
          </w:p>
        </w:tc>
      </w:tr>
      <w:tr w:rsidR="00D317AF" w:rsidRPr="00D317AF" w14:paraId="73F31074" w14:textId="77777777" w:rsidTr="00187E8F">
        <w:trPr>
          <w:cantSplit/>
        </w:trPr>
        <w:tc>
          <w:tcPr>
            <w:tcW w:w="1216" w:type="dxa"/>
            <w:tcBorders>
              <w:top w:val="nil"/>
              <w:bottom w:val="single" w:sz="4" w:space="0" w:color="auto"/>
            </w:tcBorders>
            <w:shd w:val="clear" w:color="auto" w:fill="auto"/>
          </w:tcPr>
          <w:p w14:paraId="0A82737B" w14:textId="77777777" w:rsidR="00D317AF" w:rsidRPr="00D317AF" w:rsidRDefault="00D317AF" w:rsidP="00187E8F">
            <w:pPr>
              <w:keepNext/>
              <w:spacing w:before="40" w:after="120" w:line="220" w:lineRule="exact"/>
              <w:ind w:right="113"/>
              <w:rPr>
                <w:lang w:val="de-DE"/>
              </w:rPr>
            </w:pPr>
            <w:r w:rsidRPr="00D317AF">
              <w:rPr>
                <w:lang w:val="de-DE"/>
              </w:rPr>
              <w:lastRenderedPageBreak/>
              <w:t>332 01.0-09</w:t>
            </w:r>
          </w:p>
        </w:tc>
        <w:tc>
          <w:tcPr>
            <w:tcW w:w="6155" w:type="dxa"/>
            <w:tcBorders>
              <w:top w:val="nil"/>
              <w:bottom w:val="single" w:sz="4" w:space="0" w:color="auto"/>
            </w:tcBorders>
            <w:shd w:val="clear" w:color="auto" w:fill="auto"/>
          </w:tcPr>
          <w:p w14:paraId="4994E6D6" w14:textId="77777777" w:rsidR="00D317AF" w:rsidRPr="00D317AF" w:rsidRDefault="00D317AF" w:rsidP="00187E8F">
            <w:pPr>
              <w:keepNext/>
              <w:spacing w:before="40" w:after="120" w:line="220" w:lineRule="exact"/>
              <w:ind w:right="113"/>
              <w:rPr>
                <w:lang w:val="de-DE"/>
              </w:rPr>
            </w:pPr>
            <w:r w:rsidRPr="00D317AF">
              <w:rPr>
                <w:lang w:val="de-DE"/>
              </w:rPr>
              <w:t>Arbeitsplatzgrenzwert</w:t>
            </w:r>
          </w:p>
        </w:tc>
        <w:tc>
          <w:tcPr>
            <w:tcW w:w="1134" w:type="dxa"/>
            <w:tcBorders>
              <w:top w:val="nil"/>
              <w:bottom w:val="single" w:sz="4" w:space="0" w:color="auto"/>
            </w:tcBorders>
            <w:shd w:val="clear" w:color="auto" w:fill="auto"/>
          </w:tcPr>
          <w:p w14:paraId="70687F93"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75600A55" w14:textId="77777777" w:rsidTr="00187E8F">
        <w:trPr>
          <w:cantSplit/>
        </w:trPr>
        <w:tc>
          <w:tcPr>
            <w:tcW w:w="1216" w:type="dxa"/>
            <w:tcBorders>
              <w:top w:val="single" w:sz="4" w:space="0" w:color="auto"/>
              <w:bottom w:val="single" w:sz="4" w:space="0" w:color="auto"/>
            </w:tcBorders>
            <w:shd w:val="clear" w:color="auto" w:fill="auto"/>
          </w:tcPr>
          <w:p w14:paraId="4ECB1B4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0E1D38C" w14:textId="77777777" w:rsidR="00D317AF" w:rsidRPr="00D317AF" w:rsidRDefault="00D317AF" w:rsidP="00187E8F">
            <w:pPr>
              <w:keepNext/>
              <w:spacing w:before="40" w:after="120" w:line="220" w:lineRule="exact"/>
              <w:ind w:right="113"/>
              <w:jc w:val="both"/>
              <w:rPr>
                <w:lang w:val="de-DE"/>
              </w:rPr>
            </w:pPr>
            <w:r w:rsidRPr="00D317AF">
              <w:rPr>
                <w:lang w:val="de-DE"/>
              </w:rPr>
              <w:t>Beim Arbeitsplatzgrenzwert</w:t>
            </w:r>
            <w:r w:rsidRPr="00D317AF" w:rsidDel="002B53FC">
              <w:rPr>
                <w:lang w:val="de-DE"/>
              </w:rPr>
              <w:t xml:space="preserve"> </w:t>
            </w:r>
            <w:r w:rsidRPr="00D317AF">
              <w:rPr>
                <w:lang w:val="de-DE"/>
              </w:rPr>
              <w:t>wird eine Kurzzeitwertphase [TGG-15] genannt. Was heißt das?</w:t>
            </w:r>
          </w:p>
          <w:p w14:paraId="527D858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Dass der gewichtete Zeitdurchschnitt erst nach 15 Minuten gehandhabt werden muss.</w:t>
            </w:r>
          </w:p>
          <w:p w14:paraId="3477E2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Dass der Arbeitsplatzgrenzwert</w:t>
            </w:r>
            <w:r w:rsidRPr="00D317AF" w:rsidDel="002B53FC">
              <w:rPr>
                <w:lang w:val="de-DE"/>
              </w:rPr>
              <w:t xml:space="preserve"> </w:t>
            </w:r>
            <w:r w:rsidRPr="00D317AF">
              <w:rPr>
                <w:lang w:val="de-DE"/>
              </w:rPr>
              <w:t>nicht länger als 15 Minuten überschritten werden darf.</w:t>
            </w:r>
          </w:p>
          <w:p w14:paraId="7643031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Dass der Arbeitsplatzgrenzwert</w:t>
            </w:r>
            <w:r w:rsidRPr="00D317AF" w:rsidDel="002B53FC">
              <w:rPr>
                <w:lang w:val="de-DE"/>
              </w:rPr>
              <w:t xml:space="preserve"> </w:t>
            </w:r>
            <w:r w:rsidRPr="00D317AF">
              <w:rPr>
                <w:lang w:val="de-DE"/>
              </w:rPr>
              <w:t>mindestens 15 Minuten lang denselben Wert haben muss.</w:t>
            </w:r>
          </w:p>
          <w:p w14:paraId="03DA88A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Dass der Arbeitsplatzgrenzwert</w:t>
            </w:r>
            <w:r w:rsidRPr="00D317AF" w:rsidDel="002B53FC">
              <w:rPr>
                <w:lang w:val="de-DE"/>
              </w:rPr>
              <w:t xml:space="preserve"> </w:t>
            </w:r>
            <w:r w:rsidRPr="00D317AF">
              <w:rPr>
                <w:lang w:val="de-DE"/>
              </w:rPr>
              <w:t>erst dann in Kraft tritt, wenn man länger als 15 Minuten mit dem Stoff arbeiten muss.</w:t>
            </w:r>
          </w:p>
        </w:tc>
        <w:tc>
          <w:tcPr>
            <w:tcW w:w="1134" w:type="dxa"/>
            <w:tcBorders>
              <w:top w:val="single" w:sz="4" w:space="0" w:color="auto"/>
              <w:bottom w:val="single" w:sz="4" w:space="0" w:color="auto"/>
            </w:tcBorders>
            <w:shd w:val="clear" w:color="auto" w:fill="auto"/>
          </w:tcPr>
          <w:p w14:paraId="71B9863F" w14:textId="77777777" w:rsidR="00D317AF" w:rsidRPr="00D317AF" w:rsidRDefault="00D317AF" w:rsidP="00187E8F">
            <w:pPr>
              <w:keepNext/>
              <w:spacing w:before="40" w:after="120" w:line="220" w:lineRule="exact"/>
              <w:ind w:right="113"/>
              <w:jc w:val="center"/>
              <w:rPr>
                <w:lang w:val="de-DE"/>
              </w:rPr>
            </w:pPr>
          </w:p>
        </w:tc>
      </w:tr>
      <w:tr w:rsidR="00D317AF" w:rsidRPr="00D317AF" w14:paraId="7F85FE05" w14:textId="77777777" w:rsidTr="00187E8F">
        <w:trPr>
          <w:cantSplit/>
        </w:trPr>
        <w:tc>
          <w:tcPr>
            <w:tcW w:w="1216" w:type="dxa"/>
            <w:tcBorders>
              <w:top w:val="single" w:sz="4" w:space="0" w:color="auto"/>
              <w:bottom w:val="single" w:sz="4" w:space="0" w:color="auto"/>
            </w:tcBorders>
            <w:shd w:val="clear" w:color="auto" w:fill="auto"/>
          </w:tcPr>
          <w:p w14:paraId="00794B01" w14:textId="77777777" w:rsidR="00D317AF" w:rsidRPr="00D317AF" w:rsidRDefault="00D317AF" w:rsidP="00187E8F">
            <w:pPr>
              <w:keepNext/>
              <w:keepLines/>
              <w:spacing w:before="40" w:after="120" w:line="220" w:lineRule="exact"/>
              <w:ind w:right="113"/>
              <w:rPr>
                <w:lang w:val="de-DE"/>
              </w:rPr>
            </w:pPr>
            <w:r w:rsidRPr="00D317AF">
              <w:rPr>
                <w:lang w:val="de-DE"/>
              </w:rPr>
              <w:t>332 01.0-10</w:t>
            </w:r>
          </w:p>
        </w:tc>
        <w:tc>
          <w:tcPr>
            <w:tcW w:w="6155" w:type="dxa"/>
            <w:tcBorders>
              <w:top w:val="single" w:sz="4" w:space="0" w:color="auto"/>
              <w:bottom w:val="single" w:sz="4" w:space="0" w:color="auto"/>
            </w:tcBorders>
            <w:shd w:val="clear" w:color="auto" w:fill="auto"/>
          </w:tcPr>
          <w:p w14:paraId="483F1D09" w14:textId="77777777" w:rsidR="00D317AF" w:rsidRPr="00D317AF" w:rsidRDefault="00D317AF" w:rsidP="00187E8F">
            <w:pPr>
              <w:keepNext/>
              <w:keepLines/>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3849BA8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71961F95" w14:textId="77777777" w:rsidTr="00187E8F">
        <w:trPr>
          <w:cantSplit/>
        </w:trPr>
        <w:tc>
          <w:tcPr>
            <w:tcW w:w="1216" w:type="dxa"/>
            <w:tcBorders>
              <w:top w:val="single" w:sz="4" w:space="0" w:color="auto"/>
              <w:bottom w:val="single" w:sz="4" w:space="0" w:color="auto"/>
            </w:tcBorders>
            <w:shd w:val="clear" w:color="auto" w:fill="auto"/>
          </w:tcPr>
          <w:p w14:paraId="526F075E"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87A7D3D" w14:textId="77777777" w:rsidR="00D317AF" w:rsidRPr="00D317AF" w:rsidRDefault="00D317AF" w:rsidP="00187E8F">
            <w:pPr>
              <w:keepNext/>
              <w:keepLines/>
              <w:spacing w:before="40" w:after="120" w:line="220" w:lineRule="exact"/>
              <w:ind w:right="113"/>
              <w:rPr>
                <w:lang w:val="de-DE"/>
              </w:rPr>
            </w:pPr>
            <w:r w:rsidRPr="00D317AF">
              <w:rPr>
                <w:lang w:val="de-DE"/>
              </w:rPr>
              <w:t>Was ist die Arbeitsplatzgrenzwert - Bewertungsliste?</w:t>
            </w:r>
          </w:p>
          <w:p w14:paraId="5E2349B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international festgelegte Bewertungsliste.</w:t>
            </w:r>
          </w:p>
          <w:p w14:paraId="0ACF4F3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kontinental europäisch festgelegte Bewertungsliste.</w:t>
            </w:r>
          </w:p>
          <w:p w14:paraId="4E1FB0A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national festgelegte Bewertungsliste.</w:t>
            </w:r>
          </w:p>
          <w:p w14:paraId="30C7BF5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unverbindliche Bewertungsliste.</w:t>
            </w:r>
          </w:p>
        </w:tc>
        <w:tc>
          <w:tcPr>
            <w:tcW w:w="1134" w:type="dxa"/>
            <w:tcBorders>
              <w:top w:val="single" w:sz="4" w:space="0" w:color="auto"/>
              <w:bottom w:val="single" w:sz="4" w:space="0" w:color="auto"/>
            </w:tcBorders>
            <w:shd w:val="clear" w:color="auto" w:fill="auto"/>
          </w:tcPr>
          <w:p w14:paraId="7A03746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46D0BE3" w14:textId="77777777" w:rsidTr="00187E8F">
        <w:trPr>
          <w:cantSplit/>
        </w:trPr>
        <w:tc>
          <w:tcPr>
            <w:tcW w:w="1216" w:type="dxa"/>
            <w:tcBorders>
              <w:top w:val="single" w:sz="4" w:space="0" w:color="auto"/>
              <w:bottom w:val="single" w:sz="4" w:space="0" w:color="auto"/>
            </w:tcBorders>
            <w:shd w:val="clear" w:color="auto" w:fill="auto"/>
          </w:tcPr>
          <w:p w14:paraId="27469AEE" w14:textId="77777777" w:rsidR="00D317AF" w:rsidRPr="00D317AF" w:rsidRDefault="00D317AF" w:rsidP="00187E8F">
            <w:pPr>
              <w:spacing w:before="40" w:after="120" w:line="220" w:lineRule="exact"/>
              <w:ind w:right="113"/>
              <w:rPr>
                <w:lang w:val="de-DE"/>
              </w:rPr>
            </w:pPr>
            <w:r w:rsidRPr="00D317AF">
              <w:rPr>
                <w:lang w:val="de-DE"/>
              </w:rPr>
              <w:t>332 01.0-11</w:t>
            </w:r>
          </w:p>
        </w:tc>
        <w:tc>
          <w:tcPr>
            <w:tcW w:w="6155" w:type="dxa"/>
            <w:tcBorders>
              <w:top w:val="single" w:sz="4" w:space="0" w:color="auto"/>
              <w:bottom w:val="single" w:sz="4" w:space="0" w:color="auto"/>
            </w:tcBorders>
            <w:shd w:val="clear" w:color="auto" w:fill="auto"/>
          </w:tcPr>
          <w:p w14:paraId="5AB2636B" w14:textId="77777777" w:rsidR="00D317AF" w:rsidRPr="00D317AF" w:rsidRDefault="00D317AF" w:rsidP="00187E8F">
            <w:pPr>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089CDA3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285029BE" w14:textId="77777777" w:rsidTr="00187E8F">
        <w:trPr>
          <w:cantSplit/>
        </w:trPr>
        <w:tc>
          <w:tcPr>
            <w:tcW w:w="1216" w:type="dxa"/>
            <w:tcBorders>
              <w:top w:val="single" w:sz="4" w:space="0" w:color="auto"/>
              <w:bottom w:val="single" w:sz="4" w:space="0" w:color="auto"/>
            </w:tcBorders>
            <w:shd w:val="clear" w:color="auto" w:fill="auto"/>
          </w:tcPr>
          <w:p w14:paraId="666DC00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6BDD94" w14:textId="40F93C12" w:rsidR="00D317AF" w:rsidRPr="00D317AF" w:rsidRDefault="00D317AF" w:rsidP="00187E8F">
            <w:pPr>
              <w:spacing w:before="40" w:after="120" w:line="220" w:lineRule="exact"/>
              <w:ind w:right="113"/>
              <w:rPr>
                <w:lang w:val="de-DE"/>
              </w:rPr>
            </w:pPr>
            <w:r w:rsidRPr="00D317AF">
              <w:rPr>
                <w:lang w:val="de-DE"/>
              </w:rPr>
              <w:t>Was ist zu tun, wenn in einem Ladetank mit einem Gasspürgerät geprüft werden soll, ob ein explosionsfähiges Dampf/Luft-Gemische vorliegt?</w:t>
            </w:r>
          </w:p>
          <w:p w14:paraId="142029DF" w14:textId="3A00974B"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muss der Sauerstoffgehalt berücksichtigt werden, da sonst kein zuverlässiges Messergebnis erhalten werden kann.</w:t>
            </w:r>
          </w:p>
          <w:p w14:paraId="30F2FED8" w14:textId="43B8E7AC"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Nur die Messung durchführen, denn der Sauerstoffgehalt ist unwichtig.</w:t>
            </w:r>
          </w:p>
          <w:p w14:paraId="75276C19" w14:textId="38F35F59"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die Toxizität messen, da sonst kein zuverlässiges Messergebnis erhalten werden kann.</w:t>
            </w:r>
          </w:p>
          <w:p w14:paraId="046AEDCD" w14:textId="1823DC5F"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Zuerst den Sauerstoffgehalt und die Toxizität messen, da sonst kein zuverlässiges Messergebnis erhalten werden kann.</w:t>
            </w:r>
          </w:p>
        </w:tc>
        <w:tc>
          <w:tcPr>
            <w:tcW w:w="1134" w:type="dxa"/>
            <w:tcBorders>
              <w:top w:val="single" w:sz="4" w:space="0" w:color="auto"/>
              <w:bottom w:val="single" w:sz="4" w:space="0" w:color="auto"/>
            </w:tcBorders>
            <w:shd w:val="clear" w:color="auto" w:fill="auto"/>
          </w:tcPr>
          <w:p w14:paraId="1531888C" w14:textId="77777777" w:rsidR="00D317AF" w:rsidRPr="00D317AF" w:rsidRDefault="00D317AF" w:rsidP="00187E8F">
            <w:pPr>
              <w:spacing w:before="40" w:after="120" w:line="220" w:lineRule="exact"/>
              <w:ind w:right="113"/>
              <w:jc w:val="center"/>
              <w:rPr>
                <w:lang w:val="de-DE"/>
              </w:rPr>
            </w:pPr>
          </w:p>
        </w:tc>
      </w:tr>
      <w:tr w:rsidR="00D317AF" w:rsidRPr="00D317AF" w14:paraId="7D2D097A" w14:textId="77777777" w:rsidTr="00187E8F">
        <w:trPr>
          <w:cantSplit/>
        </w:trPr>
        <w:tc>
          <w:tcPr>
            <w:tcW w:w="1216" w:type="dxa"/>
            <w:tcBorders>
              <w:top w:val="single" w:sz="4" w:space="0" w:color="auto"/>
              <w:bottom w:val="single" w:sz="4" w:space="0" w:color="auto"/>
            </w:tcBorders>
            <w:shd w:val="clear" w:color="auto" w:fill="auto"/>
          </w:tcPr>
          <w:p w14:paraId="265E316C" w14:textId="77777777" w:rsidR="00D317AF" w:rsidRPr="00D317AF" w:rsidRDefault="00D317AF" w:rsidP="00187E8F">
            <w:pPr>
              <w:keepNext/>
              <w:keepLines/>
              <w:spacing w:before="40" w:after="120" w:line="220" w:lineRule="exact"/>
              <w:ind w:right="113"/>
              <w:rPr>
                <w:lang w:val="de-DE"/>
              </w:rPr>
            </w:pPr>
            <w:r w:rsidRPr="00D317AF">
              <w:rPr>
                <w:lang w:val="de-DE"/>
              </w:rPr>
              <w:t>332 01.0-12</w:t>
            </w:r>
          </w:p>
        </w:tc>
        <w:tc>
          <w:tcPr>
            <w:tcW w:w="6155" w:type="dxa"/>
            <w:tcBorders>
              <w:top w:val="single" w:sz="4" w:space="0" w:color="auto"/>
              <w:bottom w:val="single" w:sz="4" w:space="0" w:color="auto"/>
            </w:tcBorders>
            <w:shd w:val="clear" w:color="auto" w:fill="auto"/>
          </w:tcPr>
          <w:p w14:paraId="069AB615" w14:textId="77777777" w:rsidR="00D317AF" w:rsidRPr="00D317AF" w:rsidRDefault="00D317AF" w:rsidP="00187E8F">
            <w:pPr>
              <w:keepNext/>
              <w:keepLines/>
              <w:spacing w:before="40" w:after="120" w:line="220" w:lineRule="exact"/>
              <w:ind w:right="113"/>
              <w:rPr>
                <w:lang w:val="de-DE"/>
              </w:rPr>
            </w:pPr>
            <w:r w:rsidRPr="00D317AF">
              <w:rPr>
                <w:lang w:val="de-DE"/>
              </w:rPr>
              <w:t>Gaskonzentrationsmessungen</w:t>
            </w:r>
          </w:p>
        </w:tc>
        <w:tc>
          <w:tcPr>
            <w:tcW w:w="1134" w:type="dxa"/>
            <w:tcBorders>
              <w:top w:val="single" w:sz="4" w:space="0" w:color="auto"/>
              <w:bottom w:val="single" w:sz="4" w:space="0" w:color="auto"/>
            </w:tcBorders>
            <w:shd w:val="clear" w:color="auto" w:fill="auto"/>
          </w:tcPr>
          <w:p w14:paraId="7847FFCB"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45CC1324" w14:textId="77777777" w:rsidTr="00187E8F">
        <w:trPr>
          <w:cantSplit/>
        </w:trPr>
        <w:tc>
          <w:tcPr>
            <w:tcW w:w="1216" w:type="dxa"/>
            <w:tcBorders>
              <w:top w:val="single" w:sz="4" w:space="0" w:color="auto"/>
              <w:bottom w:val="single" w:sz="4" w:space="0" w:color="auto"/>
            </w:tcBorders>
            <w:shd w:val="clear" w:color="auto" w:fill="auto"/>
          </w:tcPr>
          <w:p w14:paraId="43D17B8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7D3E77" w14:textId="77777777" w:rsidR="00D317AF" w:rsidRPr="00D317AF" w:rsidRDefault="00D317AF" w:rsidP="00187E8F">
            <w:pPr>
              <w:keepLines/>
              <w:spacing w:before="40" w:after="120" w:line="220" w:lineRule="exact"/>
              <w:ind w:right="113"/>
              <w:rPr>
                <w:lang w:val="de-DE"/>
              </w:rPr>
            </w:pPr>
            <w:r w:rsidRPr="00D317AF">
              <w:rPr>
                <w:lang w:val="de-DE"/>
              </w:rPr>
              <w:t>Auf dem Messröhrchen ist „n=10“ angegeben.</w:t>
            </w:r>
          </w:p>
          <w:p w14:paraId="1DD23333" w14:textId="77777777" w:rsidR="00D317AF" w:rsidRPr="00D317AF" w:rsidRDefault="00D317AF" w:rsidP="00187E8F">
            <w:pPr>
              <w:keepLines/>
              <w:spacing w:before="40" w:after="120" w:line="220" w:lineRule="exact"/>
              <w:ind w:right="113"/>
              <w:rPr>
                <w:lang w:val="de-DE"/>
              </w:rPr>
            </w:pPr>
            <w:r w:rsidRPr="00D317AF">
              <w:rPr>
                <w:lang w:val="de-DE"/>
              </w:rPr>
              <w:t>Was bedeutet das?</w:t>
            </w:r>
          </w:p>
          <w:p w14:paraId="2402E872"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A</w:t>
            </w:r>
            <w:r w:rsidRPr="00D317AF">
              <w:rPr>
                <w:lang w:val="de-DE"/>
              </w:rPr>
              <w:tab/>
              <w:t>Dass man das Röhrchen nach 10 Minuten wieder verwenden kann.</w:t>
            </w:r>
          </w:p>
          <w:p w14:paraId="1E9C2ABE"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B</w:t>
            </w:r>
            <w:r w:rsidRPr="00D317AF">
              <w:rPr>
                <w:lang w:val="de-DE"/>
              </w:rPr>
              <w:tab/>
              <w:t>Dass man den Dampf 10 Minuten einwirken lassen muss, bevor man das Röhrchen ablesen kann.</w:t>
            </w:r>
          </w:p>
          <w:p w14:paraId="68207FE1" w14:textId="77777777" w:rsidR="00D317AF" w:rsidRPr="00D317AF" w:rsidRDefault="00D317AF" w:rsidP="00187E8F">
            <w:pPr>
              <w:keepLines/>
              <w:spacing w:before="40" w:after="120" w:line="220" w:lineRule="exact"/>
              <w:ind w:left="481" w:right="113" w:hanging="481"/>
              <w:jc w:val="both"/>
              <w:rPr>
                <w:lang w:val="de-DE"/>
              </w:rPr>
            </w:pPr>
            <w:r w:rsidRPr="00D317AF">
              <w:rPr>
                <w:lang w:val="de-DE"/>
              </w:rPr>
              <w:t>C</w:t>
            </w:r>
            <w:r w:rsidRPr="00D317AF">
              <w:rPr>
                <w:lang w:val="de-DE"/>
              </w:rPr>
              <w:tab/>
              <w:t>Dass man das Röhrchen innerhalb von zehn Minuten ablesen muss.</w:t>
            </w:r>
          </w:p>
          <w:p w14:paraId="41D6D82B" w14:textId="77777777" w:rsidR="00D317AF" w:rsidRPr="00D317AF" w:rsidRDefault="00D317AF" w:rsidP="00187E8F">
            <w:pPr>
              <w:keepLines/>
              <w:spacing w:before="40" w:after="240" w:line="220" w:lineRule="exact"/>
              <w:ind w:left="481" w:right="113" w:hanging="481"/>
              <w:jc w:val="both"/>
              <w:rPr>
                <w:lang w:val="de-DE"/>
              </w:rPr>
            </w:pPr>
            <w:r w:rsidRPr="00D317AF">
              <w:rPr>
                <w:lang w:val="de-DE"/>
              </w:rPr>
              <w:t>D</w:t>
            </w:r>
            <w:r w:rsidRPr="00D317AF">
              <w:rPr>
                <w:lang w:val="de-DE"/>
              </w:rPr>
              <w:tab/>
              <w:t>Dass man zehn Pumpenhübe für einen möglichst zuverlässigen Messvorgang benötigt.</w:t>
            </w:r>
          </w:p>
        </w:tc>
        <w:tc>
          <w:tcPr>
            <w:tcW w:w="1134" w:type="dxa"/>
            <w:tcBorders>
              <w:top w:val="single" w:sz="4" w:space="0" w:color="auto"/>
              <w:bottom w:val="single" w:sz="4" w:space="0" w:color="auto"/>
            </w:tcBorders>
            <w:shd w:val="clear" w:color="auto" w:fill="auto"/>
          </w:tcPr>
          <w:p w14:paraId="6A2FC601" w14:textId="77777777" w:rsidR="00D317AF" w:rsidRPr="00D317AF" w:rsidRDefault="00D317AF" w:rsidP="00187E8F">
            <w:pPr>
              <w:keepLines/>
              <w:spacing w:before="40" w:after="120" w:line="220" w:lineRule="exact"/>
              <w:ind w:right="113"/>
              <w:jc w:val="center"/>
              <w:rPr>
                <w:lang w:val="de-DE"/>
              </w:rPr>
            </w:pPr>
          </w:p>
        </w:tc>
      </w:tr>
      <w:tr w:rsidR="00D317AF" w:rsidRPr="00D317AF" w14:paraId="2CE77411" w14:textId="77777777" w:rsidTr="00187E8F">
        <w:trPr>
          <w:cantSplit/>
        </w:trPr>
        <w:tc>
          <w:tcPr>
            <w:tcW w:w="1216" w:type="dxa"/>
            <w:tcBorders>
              <w:top w:val="single" w:sz="4" w:space="0" w:color="auto"/>
              <w:bottom w:val="single" w:sz="4" w:space="0" w:color="auto"/>
            </w:tcBorders>
            <w:shd w:val="clear" w:color="auto" w:fill="auto"/>
          </w:tcPr>
          <w:p w14:paraId="410732CE" w14:textId="77777777" w:rsidR="00D317AF" w:rsidRPr="00D317AF" w:rsidRDefault="00D317AF" w:rsidP="00187E8F">
            <w:pPr>
              <w:keepNext/>
              <w:spacing w:before="40" w:after="120" w:line="220" w:lineRule="exact"/>
              <w:ind w:right="113"/>
              <w:rPr>
                <w:lang w:val="de-DE"/>
              </w:rPr>
            </w:pPr>
            <w:r w:rsidRPr="00D317AF">
              <w:rPr>
                <w:lang w:val="de-DE"/>
              </w:rPr>
              <w:lastRenderedPageBreak/>
              <w:t>332 01.0-13</w:t>
            </w:r>
          </w:p>
        </w:tc>
        <w:tc>
          <w:tcPr>
            <w:tcW w:w="6155" w:type="dxa"/>
            <w:tcBorders>
              <w:top w:val="single" w:sz="4" w:space="0" w:color="auto"/>
              <w:bottom w:val="single" w:sz="4" w:space="0" w:color="auto"/>
            </w:tcBorders>
            <w:shd w:val="clear" w:color="auto" w:fill="auto"/>
          </w:tcPr>
          <w:p w14:paraId="4C34E3CC" w14:textId="77777777" w:rsidR="00D317AF" w:rsidRPr="00D317AF" w:rsidRDefault="00D317AF" w:rsidP="00187E8F">
            <w:pPr>
              <w:keepNext/>
              <w:spacing w:before="40" w:after="120" w:line="220" w:lineRule="exact"/>
              <w:ind w:right="113"/>
              <w:rPr>
                <w:lang w:val="de-DE"/>
              </w:rPr>
            </w:pPr>
            <w:r w:rsidRPr="00D317AF">
              <w:rPr>
                <w:lang w:val="de-DE"/>
              </w:rPr>
              <w:t>Arbeitsplatzgrenzwert</w:t>
            </w:r>
          </w:p>
        </w:tc>
        <w:tc>
          <w:tcPr>
            <w:tcW w:w="1134" w:type="dxa"/>
            <w:tcBorders>
              <w:top w:val="single" w:sz="4" w:space="0" w:color="auto"/>
              <w:bottom w:val="single" w:sz="4" w:space="0" w:color="auto"/>
            </w:tcBorders>
            <w:shd w:val="clear" w:color="auto" w:fill="auto"/>
          </w:tcPr>
          <w:p w14:paraId="2413F695"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960C3F" w14:paraId="4D7F1BC7" w14:textId="77777777" w:rsidTr="00187E8F">
        <w:trPr>
          <w:cantSplit/>
        </w:trPr>
        <w:tc>
          <w:tcPr>
            <w:tcW w:w="1216" w:type="dxa"/>
            <w:tcBorders>
              <w:top w:val="single" w:sz="4" w:space="0" w:color="auto"/>
              <w:bottom w:val="single" w:sz="4" w:space="0" w:color="auto"/>
            </w:tcBorders>
            <w:shd w:val="clear" w:color="auto" w:fill="auto"/>
          </w:tcPr>
          <w:p w14:paraId="465C8405"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419778" w14:textId="77777777" w:rsidR="00D317AF" w:rsidRPr="00D317AF" w:rsidRDefault="00D317AF" w:rsidP="00187E8F">
            <w:pPr>
              <w:keepNext/>
              <w:spacing w:before="40" w:after="120" w:line="220" w:lineRule="exact"/>
              <w:ind w:right="113"/>
              <w:rPr>
                <w:lang w:val="de-DE"/>
              </w:rPr>
            </w:pPr>
            <w:r w:rsidRPr="00D317AF">
              <w:rPr>
                <w:lang w:val="de-DE"/>
              </w:rPr>
              <w:t>Für welchen Zeitraum pro 24 Stunden ist der Arbeitsplatzgrenzwert</w:t>
            </w:r>
            <w:r w:rsidRPr="00D317AF" w:rsidDel="00C13679">
              <w:rPr>
                <w:lang w:val="de-DE"/>
              </w:rPr>
              <w:t xml:space="preserve"> </w:t>
            </w:r>
            <w:r w:rsidRPr="00D317AF">
              <w:rPr>
                <w:lang w:val="de-DE"/>
              </w:rPr>
              <w:t>berechnet?</w:t>
            </w:r>
          </w:p>
          <w:p w14:paraId="7D5CC6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Für</w:t>
            </w:r>
            <w:r w:rsidRPr="00D317AF" w:rsidDel="00F06F53">
              <w:rPr>
                <w:lang w:val="de-DE"/>
              </w:rPr>
              <w:t xml:space="preserve"> </w:t>
            </w:r>
            <w:r w:rsidRPr="00D317AF">
              <w:rPr>
                <w:lang w:val="de-DE"/>
              </w:rPr>
              <w:t>4 Stunden.</w:t>
            </w:r>
          </w:p>
          <w:p w14:paraId="6B41FD7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Für</w:t>
            </w:r>
            <w:r w:rsidRPr="00D317AF" w:rsidDel="00F06F53">
              <w:rPr>
                <w:lang w:val="de-DE"/>
              </w:rPr>
              <w:t xml:space="preserve"> </w:t>
            </w:r>
            <w:r w:rsidRPr="00D317AF">
              <w:rPr>
                <w:lang w:val="de-DE"/>
              </w:rPr>
              <w:t>6 Stunden.</w:t>
            </w:r>
          </w:p>
          <w:p w14:paraId="5DA54A7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Für</w:t>
            </w:r>
            <w:r w:rsidRPr="00D317AF" w:rsidDel="00F06F53">
              <w:rPr>
                <w:lang w:val="de-DE"/>
              </w:rPr>
              <w:t xml:space="preserve"> </w:t>
            </w:r>
            <w:r w:rsidRPr="00D317AF">
              <w:rPr>
                <w:lang w:val="de-DE"/>
              </w:rPr>
              <w:t>8 Stunden.</w:t>
            </w:r>
          </w:p>
          <w:p w14:paraId="2925C245" w14:textId="77777777" w:rsidR="00D317AF" w:rsidRPr="00D317AF" w:rsidRDefault="00D317AF" w:rsidP="00187E8F">
            <w:pPr>
              <w:keepNext/>
              <w:spacing w:before="40" w:after="240" w:line="220" w:lineRule="exact"/>
              <w:ind w:left="481" w:right="113" w:hanging="481"/>
              <w:jc w:val="both"/>
              <w:rPr>
                <w:lang w:val="de-DE"/>
              </w:rPr>
            </w:pPr>
            <w:r w:rsidRPr="00D317AF">
              <w:rPr>
                <w:lang w:val="de-DE"/>
              </w:rPr>
              <w:t>D</w:t>
            </w:r>
            <w:r w:rsidRPr="00D317AF">
              <w:rPr>
                <w:lang w:val="de-DE"/>
              </w:rPr>
              <w:tab/>
              <w:t>Für</w:t>
            </w:r>
            <w:r w:rsidRPr="00D317AF" w:rsidDel="00F06F53">
              <w:rPr>
                <w:lang w:val="de-DE"/>
              </w:rPr>
              <w:t xml:space="preserve"> </w:t>
            </w:r>
            <w:r w:rsidRPr="00D317AF">
              <w:rPr>
                <w:lang w:val="de-DE"/>
              </w:rPr>
              <w:t>12 Stunden.</w:t>
            </w:r>
          </w:p>
        </w:tc>
        <w:tc>
          <w:tcPr>
            <w:tcW w:w="1134" w:type="dxa"/>
            <w:tcBorders>
              <w:top w:val="single" w:sz="4" w:space="0" w:color="auto"/>
              <w:bottom w:val="single" w:sz="4" w:space="0" w:color="auto"/>
            </w:tcBorders>
            <w:shd w:val="clear" w:color="auto" w:fill="auto"/>
          </w:tcPr>
          <w:p w14:paraId="289A9627" w14:textId="77777777" w:rsidR="00D317AF" w:rsidRPr="00D317AF" w:rsidRDefault="00D317AF" w:rsidP="00187E8F">
            <w:pPr>
              <w:keepNext/>
              <w:spacing w:before="40" w:after="120" w:line="220" w:lineRule="exact"/>
              <w:ind w:right="113"/>
              <w:jc w:val="center"/>
              <w:rPr>
                <w:lang w:val="de-DE"/>
              </w:rPr>
            </w:pPr>
          </w:p>
        </w:tc>
      </w:tr>
      <w:tr w:rsidR="00D317AF" w:rsidRPr="00D317AF" w14:paraId="451828B4" w14:textId="77777777" w:rsidTr="00187E8F">
        <w:trPr>
          <w:cantSplit/>
        </w:trPr>
        <w:tc>
          <w:tcPr>
            <w:tcW w:w="1216" w:type="dxa"/>
            <w:tcBorders>
              <w:top w:val="single" w:sz="4" w:space="0" w:color="auto"/>
              <w:bottom w:val="single" w:sz="4" w:space="0" w:color="auto"/>
            </w:tcBorders>
            <w:shd w:val="clear" w:color="auto" w:fill="auto"/>
          </w:tcPr>
          <w:p w14:paraId="20597152" w14:textId="77777777" w:rsidR="00D317AF" w:rsidRPr="00D317AF" w:rsidRDefault="00D317AF" w:rsidP="00187E8F">
            <w:pPr>
              <w:spacing w:before="40" w:after="120" w:line="220" w:lineRule="exact"/>
              <w:ind w:right="113"/>
              <w:rPr>
                <w:lang w:val="de-DE"/>
              </w:rPr>
            </w:pPr>
            <w:r w:rsidRPr="00D317AF">
              <w:rPr>
                <w:lang w:val="de-DE"/>
              </w:rPr>
              <w:t>332 01.0-14</w:t>
            </w:r>
          </w:p>
        </w:tc>
        <w:tc>
          <w:tcPr>
            <w:tcW w:w="6155" w:type="dxa"/>
            <w:tcBorders>
              <w:top w:val="single" w:sz="4" w:space="0" w:color="auto"/>
              <w:bottom w:val="single" w:sz="4" w:space="0" w:color="auto"/>
            </w:tcBorders>
            <w:shd w:val="clear" w:color="auto" w:fill="auto"/>
          </w:tcPr>
          <w:p w14:paraId="225D09F8"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65424E4"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5D1DA8DA" w14:textId="77777777" w:rsidTr="00187E8F">
        <w:trPr>
          <w:cantSplit/>
        </w:trPr>
        <w:tc>
          <w:tcPr>
            <w:tcW w:w="1216" w:type="dxa"/>
            <w:tcBorders>
              <w:top w:val="single" w:sz="4" w:space="0" w:color="auto"/>
              <w:bottom w:val="single" w:sz="12" w:space="0" w:color="auto"/>
            </w:tcBorders>
            <w:shd w:val="clear" w:color="auto" w:fill="auto"/>
          </w:tcPr>
          <w:p w14:paraId="4ADE4E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D67AEBD" w14:textId="77777777" w:rsidR="00D317AF" w:rsidRPr="00D317AF" w:rsidRDefault="00D317AF" w:rsidP="00187E8F">
            <w:pPr>
              <w:spacing w:before="40" w:after="120" w:line="220" w:lineRule="exact"/>
              <w:ind w:right="113"/>
              <w:rPr>
                <w:lang w:val="de-DE"/>
              </w:rPr>
            </w:pPr>
            <w:r w:rsidRPr="00D317AF">
              <w:rPr>
                <w:lang w:val="de-DE"/>
              </w:rPr>
              <w:t>Was bedeutet 1 ppm?</w:t>
            </w:r>
          </w:p>
          <w:p w14:paraId="1DA75A5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1 Teil pro 1 Million Teile.</w:t>
            </w:r>
          </w:p>
          <w:p w14:paraId="3841484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1 Teil pro 1 Masse.</w:t>
            </w:r>
          </w:p>
          <w:p w14:paraId="3B7E4D4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1 Teil pro 1 metrische Tonne.</w:t>
            </w:r>
          </w:p>
          <w:p w14:paraId="776801F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1 Teil pro 1 Milligramm.</w:t>
            </w:r>
          </w:p>
        </w:tc>
        <w:tc>
          <w:tcPr>
            <w:tcW w:w="1134" w:type="dxa"/>
            <w:tcBorders>
              <w:top w:val="single" w:sz="4" w:space="0" w:color="auto"/>
              <w:bottom w:val="single" w:sz="12" w:space="0" w:color="auto"/>
            </w:tcBorders>
            <w:shd w:val="clear" w:color="auto" w:fill="auto"/>
          </w:tcPr>
          <w:p w14:paraId="6C2185FA" w14:textId="77777777" w:rsidR="00D317AF" w:rsidRPr="00D317AF" w:rsidRDefault="00D317AF" w:rsidP="00187E8F">
            <w:pPr>
              <w:spacing w:before="40" w:after="120" w:line="220" w:lineRule="exact"/>
              <w:ind w:right="113"/>
              <w:jc w:val="center"/>
              <w:rPr>
                <w:lang w:val="de-DE"/>
              </w:rPr>
            </w:pPr>
          </w:p>
        </w:tc>
      </w:tr>
    </w:tbl>
    <w:p w14:paraId="55E395BA"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72CD5C4B" w14:textId="77777777" w:rsidTr="00187E8F">
        <w:trPr>
          <w:cantSplit/>
          <w:tblHeader/>
        </w:trPr>
        <w:tc>
          <w:tcPr>
            <w:tcW w:w="8505" w:type="dxa"/>
            <w:gridSpan w:val="3"/>
            <w:tcBorders>
              <w:top w:val="nil"/>
              <w:bottom w:val="single" w:sz="12" w:space="0" w:color="auto"/>
            </w:tcBorders>
            <w:shd w:val="clear" w:color="auto" w:fill="auto"/>
            <w:vAlign w:val="bottom"/>
          </w:tcPr>
          <w:p w14:paraId="16F3D4F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33CE942"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2: Probeentnahme</w:t>
            </w:r>
          </w:p>
        </w:tc>
      </w:tr>
      <w:tr w:rsidR="00D317AF" w:rsidRPr="00D317AF" w14:paraId="05014B45" w14:textId="77777777" w:rsidTr="00187E8F">
        <w:trPr>
          <w:cantSplit/>
          <w:tblHeader/>
        </w:trPr>
        <w:tc>
          <w:tcPr>
            <w:tcW w:w="1216" w:type="dxa"/>
            <w:tcBorders>
              <w:top w:val="single" w:sz="4" w:space="0" w:color="auto"/>
              <w:bottom w:val="single" w:sz="12" w:space="0" w:color="auto"/>
            </w:tcBorders>
            <w:shd w:val="clear" w:color="auto" w:fill="auto"/>
            <w:vAlign w:val="bottom"/>
          </w:tcPr>
          <w:p w14:paraId="4B5AA8D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00C738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28BA0FEA"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7039859" w14:textId="77777777" w:rsidTr="00187E8F">
        <w:trPr>
          <w:cantSplit/>
          <w:trHeight w:val="368"/>
        </w:trPr>
        <w:tc>
          <w:tcPr>
            <w:tcW w:w="1216" w:type="dxa"/>
            <w:tcBorders>
              <w:top w:val="single" w:sz="12" w:space="0" w:color="auto"/>
              <w:bottom w:val="single" w:sz="4" w:space="0" w:color="auto"/>
            </w:tcBorders>
            <w:shd w:val="clear" w:color="auto" w:fill="auto"/>
          </w:tcPr>
          <w:p w14:paraId="1DB13F94" w14:textId="77777777" w:rsidR="00D317AF" w:rsidRPr="00D317AF" w:rsidRDefault="00D317AF" w:rsidP="00187E8F">
            <w:pPr>
              <w:spacing w:before="40" w:after="120" w:line="220" w:lineRule="exact"/>
              <w:ind w:right="113"/>
              <w:rPr>
                <w:lang w:val="de-DE"/>
              </w:rPr>
            </w:pPr>
            <w:r w:rsidRPr="00D317AF">
              <w:rPr>
                <w:lang w:val="de-DE"/>
              </w:rPr>
              <w:t>332 02.0-01</w:t>
            </w:r>
          </w:p>
        </w:tc>
        <w:tc>
          <w:tcPr>
            <w:tcW w:w="6155" w:type="dxa"/>
            <w:tcBorders>
              <w:top w:val="single" w:sz="12" w:space="0" w:color="auto"/>
              <w:bottom w:val="single" w:sz="4" w:space="0" w:color="auto"/>
            </w:tcBorders>
            <w:shd w:val="clear" w:color="auto" w:fill="auto"/>
          </w:tcPr>
          <w:p w14:paraId="33E0DC5F" w14:textId="77777777" w:rsidR="00D317AF" w:rsidRPr="00D317AF" w:rsidRDefault="00D317AF" w:rsidP="00187E8F">
            <w:pPr>
              <w:spacing w:before="40" w:after="120" w:line="220" w:lineRule="exact"/>
              <w:ind w:right="113"/>
              <w:rPr>
                <w:lang w:val="de-DE"/>
              </w:rPr>
            </w:pPr>
            <w:r w:rsidRPr="00D317AF">
              <w:rPr>
                <w:lang w:val="de-DE"/>
              </w:rPr>
              <w:t>1.2.1</w:t>
            </w:r>
          </w:p>
        </w:tc>
        <w:tc>
          <w:tcPr>
            <w:tcW w:w="1134" w:type="dxa"/>
            <w:tcBorders>
              <w:top w:val="single" w:sz="12" w:space="0" w:color="auto"/>
              <w:bottom w:val="single" w:sz="4" w:space="0" w:color="auto"/>
            </w:tcBorders>
            <w:shd w:val="clear" w:color="auto" w:fill="auto"/>
          </w:tcPr>
          <w:p w14:paraId="5472E68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2383761E" w14:textId="77777777" w:rsidTr="00187E8F">
        <w:trPr>
          <w:cantSplit/>
        </w:trPr>
        <w:tc>
          <w:tcPr>
            <w:tcW w:w="1216" w:type="dxa"/>
            <w:tcBorders>
              <w:top w:val="single" w:sz="4" w:space="0" w:color="auto"/>
              <w:bottom w:val="single" w:sz="4" w:space="0" w:color="auto"/>
            </w:tcBorders>
            <w:shd w:val="clear" w:color="auto" w:fill="auto"/>
          </w:tcPr>
          <w:p w14:paraId="3FF862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D85C22" w14:textId="77777777" w:rsidR="00D317AF" w:rsidRPr="00D317AF" w:rsidRDefault="00D317AF" w:rsidP="00187E8F">
            <w:pPr>
              <w:spacing w:before="40" w:after="120" w:line="220" w:lineRule="exact"/>
              <w:ind w:right="113"/>
              <w:rPr>
                <w:lang w:val="de-DE"/>
              </w:rPr>
            </w:pPr>
            <w:r w:rsidRPr="00D317AF">
              <w:rPr>
                <w:lang w:val="de-DE"/>
              </w:rPr>
              <w:t>Welches ist die richtige Beschreibung einer teilweise geschlossenen Probeentnahmeeinrichtung?</w:t>
            </w:r>
          </w:p>
          <w:p w14:paraId="255352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Probeentnahmeeinrichtung, die durch die Ladetankwandung hindurchgeführt wird, und so beschaffen ist, dass während der Probeentnahme nur eine geringe Menge gasförmige oder flüssige Ladung aus dem Ladetank freigesetzt wird.</w:t>
            </w:r>
          </w:p>
          <w:p w14:paraId="0888440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Probeentnahmeeinrichtung, die durch die Ladetankwandung hindurchgeführt wird, jedoch Teil eines geschlossenen Systems ist und so beschaffen ist, dass während der Probeentnahme keine Gase oder Flüssigkeiten aus dem Ladetank austreten können.</w:t>
            </w:r>
          </w:p>
          <w:p w14:paraId="6EA6E9B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Eine Probeentnahmeeinrichtung, die aus einer Öffnung mit einem Durchmesser von höchstens </w:t>
            </w:r>
            <w:smartTag w:uri="urn:schemas-microsoft-com:office:smarttags" w:element="metricconverter">
              <w:smartTagPr>
                <w:attr w:name="ProductID" w:val="0,30 m"/>
              </w:smartTagPr>
              <w:r w:rsidRPr="00D317AF">
                <w:rPr>
                  <w:lang w:val="de-DE"/>
                </w:rPr>
                <w:t>0,30 m</w:t>
              </w:r>
            </w:smartTag>
            <w:r w:rsidRPr="00D317AF">
              <w:rPr>
                <w:lang w:val="de-DE"/>
              </w:rPr>
              <w:t xml:space="preserve"> besteht und mit einer selbstschließenden Flammendurchschlagsicherung versehen ist.</w:t>
            </w:r>
          </w:p>
          <w:p w14:paraId="14618A5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Probeentnahmeeinrichtung, bei der das Produkt unter Druck über einen Ausdehnungsschacht in das Probeentnahmegefäß gebracht wird.</w:t>
            </w:r>
          </w:p>
        </w:tc>
        <w:tc>
          <w:tcPr>
            <w:tcW w:w="1134" w:type="dxa"/>
            <w:tcBorders>
              <w:top w:val="single" w:sz="4" w:space="0" w:color="auto"/>
              <w:bottom w:val="single" w:sz="4" w:space="0" w:color="auto"/>
            </w:tcBorders>
            <w:shd w:val="clear" w:color="auto" w:fill="auto"/>
          </w:tcPr>
          <w:p w14:paraId="7D04281A" w14:textId="77777777" w:rsidR="00D317AF" w:rsidRPr="00D317AF" w:rsidRDefault="00D317AF" w:rsidP="00187E8F">
            <w:pPr>
              <w:spacing w:before="40" w:after="120" w:line="220" w:lineRule="exact"/>
              <w:ind w:right="113"/>
              <w:jc w:val="center"/>
              <w:rPr>
                <w:lang w:val="de-DE"/>
              </w:rPr>
            </w:pPr>
          </w:p>
        </w:tc>
      </w:tr>
      <w:tr w:rsidR="00D317AF" w:rsidRPr="00D317AF" w14:paraId="047DADFF" w14:textId="77777777" w:rsidTr="00187E8F">
        <w:trPr>
          <w:cantSplit/>
        </w:trPr>
        <w:tc>
          <w:tcPr>
            <w:tcW w:w="1216" w:type="dxa"/>
            <w:tcBorders>
              <w:top w:val="single" w:sz="4" w:space="0" w:color="auto"/>
              <w:bottom w:val="single" w:sz="4" w:space="0" w:color="auto"/>
            </w:tcBorders>
            <w:shd w:val="clear" w:color="auto" w:fill="auto"/>
          </w:tcPr>
          <w:p w14:paraId="05571C5E" w14:textId="77777777" w:rsidR="00D317AF" w:rsidRPr="00D317AF" w:rsidRDefault="00D317AF" w:rsidP="00187E8F">
            <w:pPr>
              <w:spacing w:before="40" w:after="120" w:line="220" w:lineRule="exact"/>
              <w:ind w:right="113"/>
              <w:rPr>
                <w:lang w:val="de-DE"/>
              </w:rPr>
            </w:pPr>
            <w:r w:rsidRPr="00D317AF">
              <w:rPr>
                <w:lang w:val="de-DE"/>
              </w:rPr>
              <w:t>332 02.0-02</w:t>
            </w:r>
          </w:p>
        </w:tc>
        <w:tc>
          <w:tcPr>
            <w:tcW w:w="6155" w:type="dxa"/>
            <w:tcBorders>
              <w:top w:val="single" w:sz="4" w:space="0" w:color="auto"/>
              <w:bottom w:val="single" w:sz="4" w:space="0" w:color="auto"/>
            </w:tcBorders>
            <w:shd w:val="clear" w:color="auto" w:fill="auto"/>
          </w:tcPr>
          <w:p w14:paraId="79E7EFD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1E976C1"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1D1AB887" w14:textId="77777777" w:rsidTr="00187E8F">
        <w:trPr>
          <w:cantSplit/>
        </w:trPr>
        <w:tc>
          <w:tcPr>
            <w:tcW w:w="1216" w:type="dxa"/>
            <w:tcBorders>
              <w:top w:val="single" w:sz="4" w:space="0" w:color="auto"/>
              <w:bottom w:val="single" w:sz="4" w:space="0" w:color="auto"/>
            </w:tcBorders>
            <w:shd w:val="clear" w:color="auto" w:fill="auto"/>
          </w:tcPr>
          <w:p w14:paraId="6488C7F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E6CD8CC" w14:textId="77777777" w:rsidR="00D317AF" w:rsidRPr="00D317AF" w:rsidRDefault="00D317AF" w:rsidP="00187E8F">
            <w:pPr>
              <w:spacing w:before="40" w:after="120" w:line="220" w:lineRule="exact"/>
              <w:ind w:right="113"/>
              <w:rPr>
                <w:lang w:val="de-DE"/>
              </w:rPr>
            </w:pPr>
            <w:r w:rsidRPr="00D317AF">
              <w:rPr>
                <w:lang w:val="de-DE"/>
              </w:rPr>
              <w:t>Wo ist festgelegt, mit welcher Probeentnahmeeinrichtung eine Probeentnahme aus der Ladung durchgeführt werden muss?</w:t>
            </w:r>
          </w:p>
          <w:p w14:paraId="60C60A8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ADN, Teil 1.</w:t>
            </w:r>
          </w:p>
          <w:p w14:paraId="288F107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ADN, Teil 3.</w:t>
            </w:r>
          </w:p>
          <w:p w14:paraId="1378B31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Zulassungszeugnis.</w:t>
            </w:r>
          </w:p>
          <w:p w14:paraId="187BB38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den schriftlichen Weisungen.</w:t>
            </w:r>
          </w:p>
        </w:tc>
        <w:tc>
          <w:tcPr>
            <w:tcW w:w="1134" w:type="dxa"/>
            <w:tcBorders>
              <w:top w:val="single" w:sz="4" w:space="0" w:color="auto"/>
              <w:bottom w:val="single" w:sz="4" w:space="0" w:color="auto"/>
            </w:tcBorders>
            <w:shd w:val="clear" w:color="auto" w:fill="auto"/>
          </w:tcPr>
          <w:p w14:paraId="5CA41085" w14:textId="77777777" w:rsidR="00D317AF" w:rsidRPr="00D317AF" w:rsidRDefault="00D317AF" w:rsidP="00187E8F">
            <w:pPr>
              <w:spacing w:before="40" w:after="120" w:line="220" w:lineRule="exact"/>
              <w:ind w:right="113"/>
              <w:jc w:val="center"/>
              <w:rPr>
                <w:lang w:val="de-DE"/>
              </w:rPr>
            </w:pPr>
          </w:p>
        </w:tc>
      </w:tr>
      <w:tr w:rsidR="00D317AF" w:rsidRPr="00D317AF" w14:paraId="1EAE0EC3" w14:textId="77777777" w:rsidTr="00187E8F">
        <w:trPr>
          <w:cantSplit/>
        </w:trPr>
        <w:tc>
          <w:tcPr>
            <w:tcW w:w="1216" w:type="dxa"/>
            <w:tcBorders>
              <w:top w:val="single" w:sz="4" w:space="0" w:color="auto"/>
              <w:bottom w:val="single" w:sz="4" w:space="0" w:color="auto"/>
            </w:tcBorders>
            <w:shd w:val="clear" w:color="auto" w:fill="auto"/>
          </w:tcPr>
          <w:p w14:paraId="2525D056" w14:textId="77777777" w:rsidR="00D317AF" w:rsidRPr="00D317AF" w:rsidRDefault="00D317AF" w:rsidP="00187E8F">
            <w:pPr>
              <w:spacing w:before="40" w:after="120" w:line="220" w:lineRule="exact"/>
              <w:ind w:right="113"/>
              <w:rPr>
                <w:lang w:val="de-DE"/>
              </w:rPr>
            </w:pPr>
            <w:r w:rsidRPr="00D317AF">
              <w:rPr>
                <w:lang w:val="de-DE"/>
              </w:rPr>
              <w:t>332 02.0-03</w:t>
            </w:r>
          </w:p>
        </w:tc>
        <w:tc>
          <w:tcPr>
            <w:tcW w:w="6155" w:type="dxa"/>
            <w:tcBorders>
              <w:top w:val="single" w:sz="4" w:space="0" w:color="auto"/>
              <w:bottom w:val="single" w:sz="4" w:space="0" w:color="auto"/>
            </w:tcBorders>
            <w:shd w:val="clear" w:color="auto" w:fill="auto"/>
          </w:tcPr>
          <w:p w14:paraId="36B63D0C" w14:textId="77777777" w:rsidR="00D317AF" w:rsidRPr="00D317AF" w:rsidRDefault="00D317AF" w:rsidP="00187E8F">
            <w:pPr>
              <w:spacing w:before="40" w:after="120" w:line="220" w:lineRule="exact"/>
              <w:ind w:right="113"/>
              <w:rPr>
                <w:lang w:val="de-DE"/>
              </w:rPr>
            </w:pPr>
            <w:r w:rsidRPr="00D317AF">
              <w:rPr>
                <w:lang w:val="de-DE"/>
              </w:rPr>
              <w:t>7.2.4.22.4</w:t>
            </w:r>
          </w:p>
        </w:tc>
        <w:tc>
          <w:tcPr>
            <w:tcW w:w="1134" w:type="dxa"/>
            <w:tcBorders>
              <w:top w:val="single" w:sz="4" w:space="0" w:color="auto"/>
              <w:bottom w:val="single" w:sz="4" w:space="0" w:color="auto"/>
            </w:tcBorders>
            <w:shd w:val="clear" w:color="auto" w:fill="auto"/>
          </w:tcPr>
          <w:p w14:paraId="0850CBF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601DBC90" w14:textId="77777777" w:rsidTr="00187E8F">
        <w:trPr>
          <w:cantSplit/>
        </w:trPr>
        <w:tc>
          <w:tcPr>
            <w:tcW w:w="1216" w:type="dxa"/>
            <w:tcBorders>
              <w:top w:val="single" w:sz="4" w:space="0" w:color="auto"/>
              <w:bottom w:val="single" w:sz="4" w:space="0" w:color="auto"/>
            </w:tcBorders>
            <w:shd w:val="clear" w:color="auto" w:fill="auto"/>
          </w:tcPr>
          <w:p w14:paraId="1679199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ED8A6E1" w14:textId="77777777" w:rsidR="00D317AF" w:rsidRPr="00D317AF" w:rsidRDefault="00D317AF" w:rsidP="00187E8F">
            <w:pPr>
              <w:spacing w:before="40" w:after="120" w:line="220" w:lineRule="exact"/>
              <w:ind w:right="113"/>
              <w:rPr>
                <w:lang w:val="de-DE"/>
              </w:rPr>
            </w:pPr>
            <w:r w:rsidRPr="00D317AF">
              <w:rPr>
                <w:lang w:val="de-DE"/>
              </w:rPr>
              <w:t>Eine Probeentnahme wird über eine Probeentnahmeöffnung durchgeführt.</w:t>
            </w:r>
          </w:p>
          <w:p w14:paraId="1886CF78" w14:textId="77777777" w:rsidR="00D317AF" w:rsidRPr="00D317AF" w:rsidRDefault="00D317AF" w:rsidP="00187E8F">
            <w:pPr>
              <w:spacing w:before="40" w:after="120" w:line="220" w:lineRule="exact"/>
              <w:ind w:right="113"/>
              <w:rPr>
                <w:lang w:val="de-DE"/>
              </w:rPr>
            </w:pPr>
            <w:r w:rsidRPr="00D317AF">
              <w:rPr>
                <w:lang w:val="de-DE"/>
              </w:rPr>
              <w:t>Warum darf aus Sicherheitsgründen niemals eine Nylonschnur verwendet werden?</w:t>
            </w:r>
          </w:p>
          <w:p w14:paraId="06D1FE3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das Einwirken des Produkts kann die Schnur reißen.</w:t>
            </w:r>
          </w:p>
          <w:p w14:paraId="41136D9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Probeflasche kann bei Verwendung einer Nylonschnur weggleiten.</w:t>
            </w:r>
          </w:p>
          <w:p w14:paraId="215FDDE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Verwendung einer Nylonschnur kann eine elektrostatische Aufladung auftreten.</w:t>
            </w:r>
          </w:p>
          <w:p w14:paraId="75D082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Verwendung einer Nylonschnur ist aufgrund arbeitsschutzrechtlicher Bestimmungen verboten.</w:t>
            </w:r>
          </w:p>
        </w:tc>
        <w:tc>
          <w:tcPr>
            <w:tcW w:w="1134" w:type="dxa"/>
            <w:tcBorders>
              <w:top w:val="single" w:sz="4" w:space="0" w:color="auto"/>
              <w:bottom w:val="single" w:sz="4" w:space="0" w:color="auto"/>
            </w:tcBorders>
            <w:shd w:val="clear" w:color="auto" w:fill="auto"/>
          </w:tcPr>
          <w:p w14:paraId="5B1F7022" w14:textId="77777777" w:rsidR="00D317AF" w:rsidRPr="00D317AF" w:rsidRDefault="00D317AF" w:rsidP="00187E8F">
            <w:pPr>
              <w:spacing w:before="40" w:after="120" w:line="220" w:lineRule="exact"/>
              <w:ind w:right="113"/>
              <w:jc w:val="center"/>
              <w:rPr>
                <w:lang w:val="de-DE"/>
              </w:rPr>
            </w:pPr>
          </w:p>
        </w:tc>
      </w:tr>
      <w:tr w:rsidR="00D317AF" w:rsidRPr="00D317AF" w14:paraId="18927176" w14:textId="77777777" w:rsidTr="00187E8F">
        <w:trPr>
          <w:cantSplit/>
        </w:trPr>
        <w:tc>
          <w:tcPr>
            <w:tcW w:w="1216" w:type="dxa"/>
            <w:tcBorders>
              <w:top w:val="single" w:sz="4" w:space="0" w:color="auto"/>
              <w:bottom w:val="single" w:sz="4" w:space="0" w:color="auto"/>
            </w:tcBorders>
            <w:shd w:val="clear" w:color="auto" w:fill="auto"/>
          </w:tcPr>
          <w:p w14:paraId="6FD7D5F3"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02.0-04</w:t>
            </w:r>
          </w:p>
        </w:tc>
        <w:tc>
          <w:tcPr>
            <w:tcW w:w="6155" w:type="dxa"/>
            <w:tcBorders>
              <w:top w:val="single" w:sz="4" w:space="0" w:color="auto"/>
              <w:bottom w:val="single" w:sz="4" w:space="0" w:color="auto"/>
            </w:tcBorders>
            <w:shd w:val="clear" w:color="auto" w:fill="auto"/>
          </w:tcPr>
          <w:p w14:paraId="4637ABDC"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0C8F601"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5FBB8A30" w14:textId="77777777" w:rsidTr="00187E8F">
        <w:trPr>
          <w:cantSplit/>
        </w:trPr>
        <w:tc>
          <w:tcPr>
            <w:tcW w:w="1216" w:type="dxa"/>
            <w:tcBorders>
              <w:top w:val="single" w:sz="4" w:space="0" w:color="auto"/>
              <w:bottom w:val="single" w:sz="4" w:space="0" w:color="auto"/>
            </w:tcBorders>
            <w:shd w:val="clear" w:color="auto" w:fill="auto"/>
          </w:tcPr>
          <w:p w14:paraId="4517815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C9359B" w14:textId="77777777" w:rsidR="00D317AF" w:rsidRPr="00D317AF" w:rsidRDefault="00D317AF" w:rsidP="00187E8F">
            <w:pPr>
              <w:keepNext/>
              <w:keepLines/>
              <w:spacing w:before="40" w:after="120" w:line="220" w:lineRule="exact"/>
              <w:ind w:right="113"/>
              <w:rPr>
                <w:lang w:val="de-DE"/>
              </w:rPr>
            </w:pPr>
            <w:r w:rsidRPr="00D317AF">
              <w:rPr>
                <w:lang w:val="de-DE"/>
              </w:rPr>
              <w:t>Nach dem Laden von UN 2486 ISOBUTYLISOCYANAT muss eine Probe genommen werden.</w:t>
            </w:r>
          </w:p>
          <w:p w14:paraId="0F1A36BB" w14:textId="77777777" w:rsidR="00D317AF" w:rsidRPr="00D317AF" w:rsidRDefault="00D317AF" w:rsidP="00187E8F">
            <w:pPr>
              <w:keepNext/>
              <w:keepLines/>
              <w:spacing w:before="40" w:after="120" w:line="220" w:lineRule="exact"/>
              <w:ind w:right="113"/>
              <w:rPr>
                <w:lang w:val="de-DE"/>
              </w:rPr>
            </w:pPr>
            <w:r w:rsidRPr="00D317AF">
              <w:rPr>
                <w:lang w:val="de-DE"/>
              </w:rPr>
              <w:t>Welche Probeentnahmeeinrichtung muss zumindest benutzt werden?</w:t>
            </w:r>
          </w:p>
          <w:p w14:paraId="7BB258F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040C861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6F81631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51C36CC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5130FF3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64053A9" w14:textId="77777777" w:rsidTr="00187E8F">
        <w:trPr>
          <w:cantSplit/>
        </w:trPr>
        <w:tc>
          <w:tcPr>
            <w:tcW w:w="1216" w:type="dxa"/>
            <w:tcBorders>
              <w:top w:val="single" w:sz="4" w:space="0" w:color="auto"/>
              <w:bottom w:val="single" w:sz="4" w:space="0" w:color="auto"/>
            </w:tcBorders>
            <w:shd w:val="clear" w:color="auto" w:fill="auto"/>
          </w:tcPr>
          <w:p w14:paraId="38B14FE5" w14:textId="77777777" w:rsidR="00D317AF" w:rsidRPr="00D317AF" w:rsidRDefault="00D317AF" w:rsidP="00187E8F">
            <w:pPr>
              <w:spacing w:before="40" w:after="120" w:line="220" w:lineRule="exact"/>
              <w:ind w:right="113"/>
              <w:rPr>
                <w:lang w:val="de-DE"/>
              </w:rPr>
            </w:pPr>
            <w:r w:rsidRPr="00D317AF">
              <w:rPr>
                <w:lang w:val="de-DE"/>
              </w:rPr>
              <w:t>332 02.0-05</w:t>
            </w:r>
          </w:p>
        </w:tc>
        <w:tc>
          <w:tcPr>
            <w:tcW w:w="6155" w:type="dxa"/>
            <w:tcBorders>
              <w:top w:val="single" w:sz="4" w:space="0" w:color="auto"/>
              <w:bottom w:val="single" w:sz="4" w:space="0" w:color="auto"/>
            </w:tcBorders>
            <w:shd w:val="clear" w:color="auto" w:fill="auto"/>
          </w:tcPr>
          <w:p w14:paraId="0552D2B8"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56A9E1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2FE0F86" w14:textId="77777777" w:rsidTr="00187E8F">
        <w:trPr>
          <w:cantSplit/>
        </w:trPr>
        <w:tc>
          <w:tcPr>
            <w:tcW w:w="1216" w:type="dxa"/>
            <w:tcBorders>
              <w:top w:val="single" w:sz="4" w:space="0" w:color="auto"/>
              <w:bottom w:val="single" w:sz="4" w:space="0" w:color="auto"/>
            </w:tcBorders>
            <w:shd w:val="clear" w:color="auto" w:fill="auto"/>
          </w:tcPr>
          <w:p w14:paraId="1CD6832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C71C295" w14:textId="32C9E761" w:rsidR="00D317AF" w:rsidRPr="00D317AF" w:rsidRDefault="00D317AF" w:rsidP="00187E8F">
            <w:pPr>
              <w:spacing w:before="40" w:after="120" w:line="220" w:lineRule="exact"/>
              <w:ind w:right="113"/>
              <w:rPr>
                <w:lang w:val="de-DE"/>
              </w:rPr>
            </w:pPr>
            <w:r w:rsidRPr="00D317AF">
              <w:rPr>
                <w:lang w:val="de-DE"/>
              </w:rPr>
              <w:t>Nach dem Laden von UN 1203 BENZIN in ein Tankschiff des Typs N, muss eine Probe genommen werden.</w:t>
            </w:r>
          </w:p>
          <w:p w14:paraId="6342CB68" w14:textId="77777777" w:rsidR="00D317AF" w:rsidRPr="00D317AF" w:rsidRDefault="00D317AF" w:rsidP="00187E8F">
            <w:pPr>
              <w:spacing w:before="40" w:after="120" w:line="220" w:lineRule="exact"/>
              <w:ind w:right="113"/>
              <w:rPr>
                <w:lang w:val="de-DE"/>
              </w:rPr>
            </w:pPr>
            <w:r w:rsidRPr="00D317AF">
              <w:rPr>
                <w:lang w:val="de-DE"/>
              </w:rPr>
              <w:t>Welche Probeentnahmeeinrichtung muss zumindest benutzt werden?</w:t>
            </w:r>
          </w:p>
          <w:p w14:paraId="1482499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654E2CE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geschlossene Probeentnahmeeinrichtung.</w:t>
            </w:r>
          </w:p>
          <w:p w14:paraId="031C73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 mit Ausdehnungsschacht.</w:t>
            </w:r>
          </w:p>
          <w:p w14:paraId="758225B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teilweise geschlossene Probeentnahmeeinrichtung.</w:t>
            </w:r>
          </w:p>
        </w:tc>
        <w:tc>
          <w:tcPr>
            <w:tcW w:w="1134" w:type="dxa"/>
            <w:tcBorders>
              <w:top w:val="single" w:sz="4" w:space="0" w:color="auto"/>
              <w:bottom w:val="single" w:sz="4" w:space="0" w:color="auto"/>
            </w:tcBorders>
            <w:shd w:val="clear" w:color="auto" w:fill="auto"/>
          </w:tcPr>
          <w:p w14:paraId="1CED345A" w14:textId="77777777" w:rsidR="00D317AF" w:rsidRPr="00D317AF" w:rsidRDefault="00D317AF" w:rsidP="00187E8F">
            <w:pPr>
              <w:spacing w:before="40" w:after="120" w:line="220" w:lineRule="exact"/>
              <w:ind w:right="113"/>
              <w:jc w:val="center"/>
              <w:rPr>
                <w:lang w:val="de-DE"/>
              </w:rPr>
            </w:pPr>
          </w:p>
        </w:tc>
      </w:tr>
      <w:tr w:rsidR="00D317AF" w:rsidRPr="00D317AF" w14:paraId="3C6F319D" w14:textId="77777777" w:rsidTr="00187E8F">
        <w:trPr>
          <w:cantSplit/>
        </w:trPr>
        <w:tc>
          <w:tcPr>
            <w:tcW w:w="1216" w:type="dxa"/>
            <w:tcBorders>
              <w:top w:val="single" w:sz="4" w:space="0" w:color="auto"/>
              <w:bottom w:val="single" w:sz="4" w:space="0" w:color="auto"/>
            </w:tcBorders>
            <w:shd w:val="clear" w:color="auto" w:fill="auto"/>
          </w:tcPr>
          <w:p w14:paraId="77A675AC" w14:textId="77777777" w:rsidR="00D317AF" w:rsidRPr="00D317AF" w:rsidRDefault="00D317AF" w:rsidP="00187E8F">
            <w:pPr>
              <w:spacing w:before="40" w:after="120" w:line="220" w:lineRule="exact"/>
              <w:ind w:right="113"/>
              <w:rPr>
                <w:lang w:val="de-DE"/>
              </w:rPr>
            </w:pPr>
            <w:r w:rsidRPr="00D317AF">
              <w:rPr>
                <w:lang w:val="de-DE"/>
              </w:rPr>
              <w:t>332 02.0-06</w:t>
            </w:r>
          </w:p>
        </w:tc>
        <w:tc>
          <w:tcPr>
            <w:tcW w:w="6155" w:type="dxa"/>
            <w:tcBorders>
              <w:top w:val="single" w:sz="4" w:space="0" w:color="auto"/>
              <w:bottom w:val="single" w:sz="4" w:space="0" w:color="auto"/>
            </w:tcBorders>
            <w:shd w:val="clear" w:color="auto" w:fill="auto"/>
          </w:tcPr>
          <w:p w14:paraId="47FD3A33" w14:textId="77777777" w:rsidR="00D317AF" w:rsidRPr="00D317AF" w:rsidRDefault="00D317AF" w:rsidP="00187E8F">
            <w:pPr>
              <w:spacing w:before="40" w:after="120" w:line="220" w:lineRule="exact"/>
              <w:ind w:right="113"/>
              <w:rPr>
                <w:lang w:val="de-DE"/>
              </w:rPr>
            </w:pPr>
            <w:r w:rsidRPr="00D317AF">
              <w:rPr>
                <w:lang w:val="de-DE"/>
              </w:rPr>
              <w:t>3.2.3.2, Tabelle C, 7.2.4.16.8, 8.1.5</w:t>
            </w:r>
          </w:p>
        </w:tc>
        <w:tc>
          <w:tcPr>
            <w:tcW w:w="1134" w:type="dxa"/>
            <w:tcBorders>
              <w:top w:val="single" w:sz="4" w:space="0" w:color="auto"/>
              <w:bottom w:val="single" w:sz="4" w:space="0" w:color="auto"/>
            </w:tcBorders>
            <w:shd w:val="clear" w:color="auto" w:fill="auto"/>
          </w:tcPr>
          <w:p w14:paraId="58AE93F6"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4973D0C3" w14:textId="77777777" w:rsidTr="00187E8F">
        <w:trPr>
          <w:cantSplit/>
        </w:trPr>
        <w:tc>
          <w:tcPr>
            <w:tcW w:w="1216" w:type="dxa"/>
            <w:tcBorders>
              <w:top w:val="single" w:sz="4" w:space="0" w:color="auto"/>
              <w:bottom w:val="single" w:sz="4" w:space="0" w:color="auto"/>
            </w:tcBorders>
            <w:shd w:val="clear" w:color="auto" w:fill="auto"/>
          </w:tcPr>
          <w:p w14:paraId="10CF276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28872A" w14:textId="77777777" w:rsidR="00D317AF" w:rsidRPr="00D317AF" w:rsidRDefault="00D317AF" w:rsidP="00187E8F">
            <w:pPr>
              <w:spacing w:before="40" w:after="120" w:line="220" w:lineRule="exact"/>
              <w:ind w:right="113"/>
              <w:rPr>
                <w:lang w:val="de-DE"/>
              </w:rPr>
            </w:pPr>
            <w:r w:rsidRPr="00D317AF">
              <w:rPr>
                <w:lang w:val="de-DE"/>
              </w:rPr>
              <w:t>Welche persönliche Schutzausrüstung muss bei der Probeentnahme mit einer geschlossenen Probeentnahmeeinrichtung getragen werden?</w:t>
            </w:r>
          </w:p>
          <w:p w14:paraId="0BD65F2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Keine, da eine geschlossene Probeentnahmeeinrichtung verwendet wird.</w:t>
            </w:r>
          </w:p>
          <w:p w14:paraId="3A0D2F9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Abhängig von der Ladung, dieselbe, wie bei anderen Arbeiten beim Laden und Löschen.</w:t>
            </w:r>
          </w:p>
          <w:p w14:paraId="26E868B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ein Atemschutzgerät.</w:t>
            </w:r>
          </w:p>
          <w:p w14:paraId="3D05DD5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ist nicht bekannt, da keine Messungen durchgeführt worden sind.</w:t>
            </w:r>
          </w:p>
        </w:tc>
        <w:tc>
          <w:tcPr>
            <w:tcW w:w="1134" w:type="dxa"/>
            <w:tcBorders>
              <w:top w:val="single" w:sz="4" w:space="0" w:color="auto"/>
              <w:bottom w:val="single" w:sz="4" w:space="0" w:color="auto"/>
            </w:tcBorders>
            <w:shd w:val="clear" w:color="auto" w:fill="auto"/>
          </w:tcPr>
          <w:p w14:paraId="2508460B" w14:textId="77777777" w:rsidR="00D317AF" w:rsidRPr="00D317AF" w:rsidRDefault="00D317AF" w:rsidP="00187E8F">
            <w:pPr>
              <w:spacing w:before="40" w:after="120" w:line="220" w:lineRule="exact"/>
              <w:ind w:right="113"/>
              <w:jc w:val="center"/>
              <w:rPr>
                <w:lang w:val="de-DE"/>
              </w:rPr>
            </w:pPr>
          </w:p>
        </w:tc>
      </w:tr>
      <w:tr w:rsidR="00D317AF" w:rsidRPr="00D317AF" w14:paraId="66A7091B" w14:textId="77777777" w:rsidTr="00187E8F">
        <w:trPr>
          <w:cantSplit/>
        </w:trPr>
        <w:tc>
          <w:tcPr>
            <w:tcW w:w="1216" w:type="dxa"/>
            <w:tcBorders>
              <w:top w:val="single" w:sz="4" w:space="0" w:color="auto"/>
              <w:bottom w:val="single" w:sz="4" w:space="0" w:color="auto"/>
            </w:tcBorders>
            <w:shd w:val="clear" w:color="auto" w:fill="auto"/>
          </w:tcPr>
          <w:p w14:paraId="7B1CAE97" w14:textId="77777777" w:rsidR="00D317AF" w:rsidRPr="00D317AF" w:rsidRDefault="00D317AF" w:rsidP="00187E8F">
            <w:pPr>
              <w:keepNext/>
              <w:spacing w:before="40" w:after="120" w:line="220" w:lineRule="exact"/>
              <w:ind w:right="113"/>
              <w:rPr>
                <w:lang w:val="de-DE"/>
              </w:rPr>
            </w:pPr>
            <w:r w:rsidRPr="00D317AF">
              <w:rPr>
                <w:lang w:val="de-DE"/>
              </w:rPr>
              <w:t>332 02.0-07</w:t>
            </w:r>
          </w:p>
        </w:tc>
        <w:tc>
          <w:tcPr>
            <w:tcW w:w="6155" w:type="dxa"/>
            <w:tcBorders>
              <w:top w:val="single" w:sz="4" w:space="0" w:color="auto"/>
              <w:bottom w:val="single" w:sz="4" w:space="0" w:color="auto"/>
            </w:tcBorders>
            <w:shd w:val="clear" w:color="auto" w:fill="auto"/>
          </w:tcPr>
          <w:p w14:paraId="1662CA53" w14:textId="77777777" w:rsidR="00D317AF" w:rsidRPr="00D317AF" w:rsidRDefault="00D317AF" w:rsidP="00187E8F">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6F8822E"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960C3F" w14:paraId="62C7EE96" w14:textId="77777777" w:rsidTr="00187E8F">
        <w:trPr>
          <w:cantSplit/>
        </w:trPr>
        <w:tc>
          <w:tcPr>
            <w:tcW w:w="1216" w:type="dxa"/>
            <w:tcBorders>
              <w:top w:val="single" w:sz="4" w:space="0" w:color="auto"/>
              <w:bottom w:val="single" w:sz="4" w:space="0" w:color="auto"/>
            </w:tcBorders>
            <w:shd w:val="clear" w:color="auto" w:fill="auto"/>
          </w:tcPr>
          <w:p w14:paraId="31154E5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6A366C" w14:textId="06BE36EE" w:rsidR="00D317AF" w:rsidRPr="00D317AF" w:rsidRDefault="00D317AF" w:rsidP="00187E8F">
            <w:pPr>
              <w:spacing w:before="40" w:after="120" w:line="220" w:lineRule="exact"/>
              <w:ind w:right="113"/>
              <w:jc w:val="both"/>
              <w:rPr>
                <w:lang w:val="de-DE"/>
              </w:rPr>
            </w:pPr>
            <w:r w:rsidRPr="00D317AF">
              <w:rPr>
                <w:lang w:val="de-DE"/>
              </w:rPr>
              <w:t>Es ist eine Probe mittels einer teilweise geschlossenen Probeentnahmeeinrichtung zu entnehmen.</w:t>
            </w:r>
          </w:p>
          <w:p w14:paraId="1AB67B2B" w14:textId="77777777" w:rsidR="00D317AF" w:rsidRPr="00D317AF" w:rsidRDefault="00D317AF" w:rsidP="00187E8F">
            <w:pPr>
              <w:spacing w:before="40" w:after="120" w:line="220" w:lineRule="exact"/>
              <w:ind w:right="113"/>
              <w:jc w:val="both"/>
              <w:rPr>
                <w:lang w:val="de-DE"/>
              </w:rPr>
            </w:pPr>
            <w:r w:rsidRPr="00D317AF">
              <w:rPr>
                <w:lang w:val="de-DE"/>
              </w:rPr>
              <w:t>Wie werden dabei die Luft und der Dampf aus der Probeentnahmeflasche abgeführt?</w:t>
            </w:r>
          </w:p>
          <w:p w14:paraId="659FE15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Über die Ladeleitung.</w:t>
            </w:r>
          </w:p>
          <w:p w14:paraId="41955DD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Zurück in den Ladetank.</w:t>
            </w:r>
          </w:p>
          <w:p w14:paraId="1A3EC02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Über eine Entlüftungsleitung in die Außenluft.</w:t>
            </w:r>
          </w:p>
          <w:p w14:paraId="745E5BF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Über eine Gasabfuhrleitung des Schiffes.</w:t>
            </w:r>
          </w:p>
        </w:tc>
        <w:tc>
          <w:tcPr>
            <w:tcW w:w="1134" w:type="dxa"/>
            <w:tcBorders>
              <w:top w:val="single" w:sz="4" w:space="0" w:color="auto"/>
              <w:bottom w:val="single" w:sz="4" w:space="0" w:color="auto"/>
            </w:tcBorders>
            <w:shd w:val="clear" w:color="auto" w:fill="auto"/>
          </w:tcPr>
          <w:p w14:paraId="62FB6E6B" w14:textId="77777777" w:rsidR="00D317AF" w:rsidRPr="00D317AF" w:rsidRDefault="00D317AF" w:rsidP="00187E8F">
            <w:pPr>
              <w:spacing w:before="40" w:after="120" w:line="220" w:lineRule="exact"/>
              <w:ind w:right="113"/>
              <w:jc w:val="center"/>
              <w:rPr>
                <w:lang w:val="de-DE"/>
              </w:rPr>
            </w:pPr>
          </w:p>
        </w:tc>
      </w:tr>
      <w:tr w:rsidR="00D317AF" w:rsidRPr="00D317AF" w14:paraId="3EE31D08" w14:textId="77777777" w:rsidTr="00187E8F">
        <w:trPr>
          <w:cantSplit/>
        </w:trPr>
        <w:tc>
          <w:tcPr>
            <w:tcW w:w="1216" w:type="dxa"/>
            <w:tcBorders>
              <w:top w:val="single" w:sz="4" w:space="0" w:color="auto"/>
              <w:bottom w:val="single" w:sz="4" w:space="0" w:color="auto"/>
            </w:tcBorders>
            <w:shd w:val="clear" w:color="auto" w:fill="auto"/>
          </w:tcPr>
          <w:p w14:paraId="2B18EA07" w14:textId="77777777" w:rsidR="00D317AF" w:rsidRPr="00D317AF" w:rsidRDefault="00D317AF" w:rsidP="00187E8F">
            <w:pPr>
              <w:keepNext/>
              <w:spacing w:before="40" w:after="120" w:line="220" w:lineRule="exact"/>
              <w:ind w:right="113"/>
              <w:rPr>
                <w:lang w:val="de-DE"/>
              </w:rPr>
            </w:pPr>
            <w:r w:rsidRPr="00D317AF">
              <w:rPr>
                <w:lang w:val="de-DE"/>
              </w:rPr>
              <w:lastRenderedPageBreak/>
              <w:t>332 02.0-08</w:t>
            </w:r>
          </w:p>
        </w:tc>
        <w:tc>
          <w:tcPr>
            <w:tcW w:w="6155" w:type="dxa"/>
            <w:tcBorders>
              <w:top w:val="single" w:sz="4" w:space="0" w:color="auto"/>
              <w:bottom w:val="single" w:sz="4" w:space="0" w:color="auto"/>
            </w:tcBorders>
            <w:shd w:val="clear" w:color="auto" w:fill="auto"/>
          </w:tcPr>
          <w:p w14:paraId="75D6D9D8" w14:textId="77777777" w:rsidR="00D317AF" w:rsidRPr="00D317AF" w:rsidRDefault="00D317AF" w:rsidP="00187E8F">
            <w:pPr>
              <w:keepNext/>
              <w:spacing w:before="40" w:after="120" w:line="220" w:lineRule="exact"/>
              <w:ind w:right="113"/>
              <w:rPr>
                <w:lang w:val="de-DE"/>
              </w:rPr>
            </w:pPr>
            <w:r w:rsidRPr="00D317AF">
              <w:rPr>
                <w:lang w:val="de-DE"/>
              </w:rPr>
              <w:t xml:space="preserve">3.2.3.2, Tabelle C </w:t>
            </w:r>
          </w:p>
        </w:tc>
        <w:tc>
          <w:tcPr>
            <w:tcW w:w="1134" w:type="dxa"/>
            <w:tcBorders>
              <w:top w:val="single" w:sz="4" w:space="0" w:color="auto"/>
              <w:bottom w:val="single" w:sz="4" w:space="0" w:color="auto"/>
            </w:tcBorders>
            <w:shd w:val="clear" w:color="auto" w:fill="auto"/>
          </w:tcPr>
          <w:p w14:paraId="4E70225D"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960C3F" w14:paraId="4C7F6FF7" w14:textId="77777777" w:rsidTr="00187E8F">
        <w:trPr>
          <w:cantSplit/>
        </w:trPr>
        <w:tc>
          <w:tcPr>
            <w:tcW w:w="1216" w:type="dxa"/>
            <w:tcBorders>
              <w:top w:val="single" w:sz="4" w:space="0" w:color="auto"/>
              <w:bottom w:val="single" w:sz="4" w:space="0" w:color="auto"/>
            </w:tcBorders>
            <w:shd w:val="clear" w:color="auto" w:fill="auto"/>
          </w:tcPr>
          <w:p w14:paraId="29DD8E2E"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A43F1F" w14:textId="77777777" w:rsidR="00D317AF" w:rsidRPr="00D317AF" w:rsidRDefault="00D317AF" w:rsidP="00187E8F">
            <w:pPr>
              <w:keepNext/>
              <w:spacing w:before="40" w:after="120" w:line="220" w:lineRule="exact"/>
              <w:ind w:right="113"/>
              <w:jc w:val="both"/>
              <w:rPr>
                <w:lang w:val="de-DE"/>
              </w:rPr>
            </w:pPr>
            <w:r w:rsidRPr="00D317AF">
              <w:rPr>
                <w:lang w:val="de-DE"/>
              </w:rPr>
              <w:t>Bestimmte Stoffe müssen mindestens in Tankschiffen des Typs C befördert werden.</w:t>
            </w:r>
          </w:p>
          <w:p w14:paraId="3F165BE2" w14:textId="77777777" w:rsidR="00D317AF" w:rsidRPr="00D317AF" w:rsidRDefault="00D317AF" w:rsidP="00187E8F">
            <w:pPr>
              <w:keepNext/>
              <w:spacing w:before="40" w:after="120" w:line="220" w:lineRule="exact"/>
              <w:ind w:right="113"/>
              <w:jc w:val="both"/>
              <w:rPr>
                <w:lang w:val="de-DE"/>
              </w:rPr>
            </w:pPr>
            <w:r w:rsidRPr="00D317AF">
              <w:rPr>
                <w:lang w:val="de-DE"/>
              </w:rPr>
              <w:t>Welche Probeentnahmeeinrichtung darf bei diesen Stoffen, nicht benutzt werden?</w:t>
            </w:r>
          </w:p>
          <w:p w14:paraId="57CFBBD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Eine Probeentnahmeöffnung.</w:t>
            </w:r>
          </w:p>
          <w:p w14:paraId="5766705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0FF1754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Eine geschlossene Probeentnahmeeinrichtung.</w:t>
            </w:r>
          </w:p>
          <w:p w14:paraId="3D2D084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Eine geschlossene Probeentnahmeeinrichtung mit Ausdehnungsschacht.</w:t>
            </w:r>
          </w:p>
        </w:tc>
        <w:tc>
          <w:tcPr>
            <w:tcW w:w="1134" w:type="dxa"/>
            <w:tcBorders>
              <w:top w:val="single" w:sz="4" w:space="0" w:color="auto"/>
              <w:bottom w:val="single" w:sz="4" w:space="0" w:color="auto"/>
            </w:tcBorders>
            <w:shd w:val="clear" w:color="auto" w:fill="auto"/>
          </w:tcPr>
          <w:p w14:paraId="03A42DD8" w14:textId="77777777" w:rsidR="00D317AF" w:rsidRPr="00D317AF" w:rsidRDefault="00D317AF" w:rsidP="00187E8F">
            <w:pPr>
              <w:keepNext/>
              <w:spacing w:before="40" w:after="120" w:line="220" w:lineRule="exact"/>
              <w:ind w:right="113"/>
              <w:jc w:val="center"/>
              <w:rPr>
                <w:lang w:val="de-DE"/>
              </w:rPr>
            </w:pPr>
          </w:p>
        </w:tc>
      </w:tr>
      <w:tr w:rsidR="00D317AF" w:rsidRPr="00D317AF" w14:paraId="1BBA59FE" w14:textId="77777777" w:rsidTr="00187E8F">
        <w:trPr>
          <w:cantSplit/>
        </w:trPr>
        <w:tc>
          <w:tcPr>
            <w:tcW w:w="1216" w:type="dxa"/>
            <w:tcBorders>
              <w:top w:val="single" w:sz="4" w:space="0" w:color="auto"/>
              <w:bottom w:val="single" w:sz="4" w:space="0" w:color="auto"/>
            </w:tcBorders>
            <w:shd w:val="clear" w:color="auto" w:fill="auto"/>
          </w:tcPr>
          <w:p w14:paraId="4FF72EEC" w14:textId="77777777" w:rsidR="00D317AF" w:rsidRPr="00D317AF" w:rsidRDefault="00D317AF" w:rsidP="00187E8F">
            <w:pPr>
              <w:spacing w:before="40" w:after="120" w:line="220" w:lineRule="exact"/>
              <w:ind w:right="113"/>
              <w:rPr>
                <w:lang w:val="de-DE"/>
              </w:rPr>
            </w:pPr>
            <w:r w:rsidRPr="00D317AF">
              <w:rPr>
                <w:lang w:val="de-DE"/>
              </w:rPr>
              <w:t>332 02.0-09</w:t>
            </w:r>
          </w:p>
        </w:tc>
        <w:tc>
          <w:tcPr>
            <w:tcW w:w="6155" w:type="dxa"/>
            <w:tcBorders>
              <w:top w:val="single" w:sz="4" w:space="0" w:color="auto"/>
              <w:bottom w:val="single" w:sz="4" w:space="0" w:color="auto"/>
            </w:tcBorders>
            <w:shd w:val="clear" w:color="auto" w:fill="auto"/>
          </w:tcPr>
          <w:p w14:paraId="58CFE58E" w14:textId="77777777" w:rsidR="00D317AF" w:rsidRPr="00D317AF" w:rsidRDefault="00D317AF" w:rsidP="00187E8F">
            <w:pPr>
              <w:spacing w:before="40" w:after="120" w:line="220" w:lineRule="exact"/>
              <w:ind w:right="113"/>
              <w:rPr>
                <w:lang w:val="de-DE"/>
              </w:rPr>
            </w:pPr>
            <w:r w:rsidRPr="00D317AF">
              <w:rPr>
                <w:lang w:val="de-DE"/>
              </w:rPr>
              <w:t>7.2.4.22.3</w:t>
            </w:r>
          </w:p>
        </w:tc>
        <w:tc>
          <w:tcPr>
            <w:tcW w:w="1134" w:type="dxa"/>
            <w:tcBorders>
              <w:top w:val="single" w:sz="4" w:space="0" w:color="auto"/>
              <w:bottom w:val="single" w:sz="4" w:space="0" w:color="auto"/>
            </w:tcBorders>
            <w:shd w:val="clear" w:color="auto" w:fill="auto"/>
          </w:tcPr>
          <w:p w14:paraId="3AA65FE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A40118C" w14:textId="77777777" w:rsidTr="00187E8F">
        <w:trPr>
          <w:cantSplit/>
        </w:trPr>
        <w:tc>
          <w:tcPr>
            <w:tcW w:w="1216" w:type="dxa"/>
            <w:tcBorders>
              <w:top w:val="single" w:sz="4" w:space="0" w:color="auto"/>
              <w:bottom w:val="single" w:sz="4" w:space="0" w:color="auto"/>
            </w:tcBorders>
            <w:shd w:val="clear" w:color="auto" w:fill="auto"/>
          </w:tcPr>
          <w:p w14:paraId="571B31C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51643A" w14:textId="4A4DEEE6" w:rsidR="00D317AF" w:rsidRPr="00D317AF" w:rsidRDefault="00D317AF" w:rsidP="00187E8F">
            <w:pPr>
              <w:spacing w:before="40" w:after="120" w:line="220" w:lineRule="exact"/>
              <w:ind w:right="113"/>
              <w:jc w:val="both"/>
              <w:rPr>
                <w:lang w:val="de-DE"/>
              </w:rPr>
            </w:pPr>
            <w:r w:rsidRPr="00D317AF">
              <w:rPr>
                <w:lang w:val="de-DE"/>
              </w:rPr>
              <w:t>Wann ist zehn Minuten zu warten, um eine Probe der Ladung, die mit einem oder zwei blauen Kegeln gekennzeichnet ist, entnehmen zu dürfen?</w:t>
            </w:r>
          </w:p>
          <w:p w14:paraId="527EE31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Immer.</w:t>
            </w:r>
          </w:p>
          <w:p w14:paraId="68DB5B1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eine Probeentnahmeöffnung benutzt wird.</w:t>
            </w:r>
          </w:p>
          <w:p w14:paraId="4241C0B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Wenn eine teilweise geschlossene Probeentnahmeeinrichtung benutzt wird.</w:t>
            </w:r>
          </w:p>
          <w:p w14:paraId="6F8A298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Nur bei entzündbaren Flüssigkeiten.</w:t>
            </w:r>
          </w:p>
        </w:tc>
        <w:tc>
          <w:tcPr>
            <w:tcW w:w="1134" w:type="dxa"/>
            <w:tcBorders>
              <w:top w:val="single" w:sz="4" w:space="0" w:color="auto"/>
              <w:bottom w:val="single" w:sz="4" w:space="0" w:color="auto"/>
            </w:tcBorders>
            <w:shd w:val="clear" w:color="auto" w:fill="auto"/>
          </w:tcPr>
          <w:p w14:paraId="22672696" w14:textId="77777777" w:rsidR="00D317AF" w:rsidRPr="00D317AF" w:rsidRDefault="00D317AF" w:rsidP="00187E8F">
            <w:pPr>
              <w:spacing w:before="40" w:after="120" w:line="220" w:lineRule="exact"/>
              <w:ind w:right="113"/>
              <w:jc w:val="center"/>
              <w:rPr>
                <w:lang w:val="de-DE"/>
              </w:rPr>
            </w:pPr>
          </w:p>
        </w:tc>
      </w:tr>
      <w:tr w:rsidR="00D317AF" w:rsidRPr="00D317AF" w14:paraId="4CE41670" w14:textId="77777777" w:rsidTr="00187E8F">
        <w:trPr>
          <w:cantSplit/>
        </w:trPr>
        <w:tc>
          <w:tcPr>
            <w:tcW w:w="1216" w:type="dxa"/>
            <w:tcBorders>
              <w:top w:val="single" w:sz="4" w:space="0" w:color="auto"/>
              <w:bottom w:val="single" w:sz="4" w:space="0" w:color="auto"/>
            </w:tcBorders>
            <w:shd w:val="clear" w:color="auto" w:fill="auto"/>
          </w:tcPr>
          <w:p w14:paraId="36EE0585" w14:textId="77777777" w:rsidR="00D317AF" w:rsidRPr="00D317AF" w:rsidRDefault="00D317AF" w:rsidP="00187E8F">
            <w:pPr>
              <w:spacing w:before="40" w:after="120" w:line="220" w:lineRule="exact"/>
              <w:ind w:right="113"/>
              <w:rPr>
                <w:lang w:val="de-DE"/>
              </w:rPr>
            </w:pPr>
            <w:r w:rsidRPr="00D317AF">
              <w:rPr>
                <w:lang w:val="de-DE"/>
              </w:rPr>
              <w:t>332 02.0-10</w:t>
            </w:r>
          </w:p>
        </w:tc>
        <w:tc>
          <w:tcPr>
            <w:tcW w:w="6155" w:type="dxa"/>
            <w:tcBorders>
              <w:top w:val="single" w:sz="4" w:space="0" w:color="auto"/>
              <w:bottom w:val="single" w:sz="4" w:space="0" w:color="auto"/>
            </w:tcBorders>
            <w:shd w:val="clear" w:color="auto" w:fill="auto"/>
          </w:tcPr>
          <w:p w14:paraId="64569B1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98921D7"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3DCC6E9B" w14:textId="77777777" w:rsidTr="00187E8F">
        <w:trPr>
          <w:cantSplit/>
        </w:trPr>
        <w:tc>
          <w:tcPr>
            <w:tcW w:w="1216" w:type="dxa"/>
            <w:tcBorders>
              <w:top w:val="single" w:sz="4" w:space="0" w:color="auto"/>
              <w:bottom w:val="single" w:sz="4" w:space="0" w:color="auto"/>
            </w:tcBorders>
            <w:shd w:val="clear" w:color="auto" w:fill="auto"/>
          </w:tcPr>
          <w:p w14:paraId="653D9EA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7FC4FF4" w14:textId="77777777" w:rsidR="00D317AF" w:rsidRPr="00D317AF" w:rsidRDefault="00D317AF" w:rsidP="00187E8F">
            <w:pPr>
              <w:spacing w:before="40" w:after="120" w:line="220" w:lineRule="exact"/>
              <w:ind w:right="113"/>
              <w:jc w:val="both"/>
              <w:rPr>
                <w:lang w:val="de-DE"/>
              </w:rPr>
            </w:pPr>
            <w:r w:rsidRPr="00D317AF">
              <w:rPr>
                <w:lang w:val="de-DE"/>
              </w:rPr>
              <w:t>Wann muss eine geschlossene Probeentnahmeeinrichtung verwendet werden?</w:t>
            </w:r>
          </w:p>
          <w:p w14:paraId="7593EA9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Stoffe befördert werden, für die eine Bezeichnung mit einem blauen Kegel/blauen Licht vorgeschrieben ist.</w:t>
            </w:r>
          </w:p>
          <w:p w14:paraId="469C012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Stoffe befördert werden, für die eine Bezeichnung mit zwei blauen Kegeln/blauen Lichtern vorgeschrieben ist.</w:t>
            </w:r>
          </w:p>
          <w:p w14:paraId="69E5A5C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Wenn Stoffe befördert werden, für die keine Bezeichnung mit blauem Licht/blauem Kegel vorgeschrieben ist.</w:t>
            </w:r>
          </w:p>
          <w:p w14:paraId="2A150D3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Wenn Stoffe befördert werden, für die in der Tabelle C die oben genannte Einrichtung vorgeschrieben ist.</w:t>
            </w:r>
          </w:p>
        </w:tc>
        <w:tc>
          <w:tcPr>
            <w:tcW w:w="1134" w:type="dxa"/>
            <w:tcBorders>
              <w:top w:val="single" w:sz="4" w:space="0" w:color="auto"/>
              <w:bottom w:val="single" w:sz="4" w:space="0" w:color="auto"/>
            </w:tcBorders>
            <w:shd w:val="clear" w:color="auto" w:fill="auto"/>
          </w:tcPr>
          <w:p w14:paraId="04A80B76" w14:textId="77777777" w:rsidR="00D317AF" w:rsidRPr="00D317AF" w:rsidRDefault="00D317AF" w:rsidP="00187E8F">
            <w:pPr>
              <w:spacing w:before="40" w:after="120" w:line="220" w:lineRule="exact"/>
              <w:ind w:right="113"/>
              <w:jc w:val="center"/>
              <w:rPr>
                <w:lang w:val="de-DE"/>
              </w:rPr>
            </w:pPr>
          </w:p>
        </w:tc>
      </w:tr>
      <w:tr w:rsidR="00D317AF" w:rsidRPr="00D317AF" w14:paraId="7B8F17DA" w14:textId="77777777" w:rsidTr="00187E8F">
        <w:trPr>
          <w:cantSplit/>
        </w:trPr>
        <w:tc>
          <w:tcPr>
            <w:tcW w:w="1216" w:type="dxa"/>
            <w:tcBorders>
              <w:top w:val="single" w:sz="4" w:space="0" w:color="auto"/>
              <w:bottom w:val="single" w:sz="4" w:space="0" w:color="auto"/>
            </w:tcBorders>
            <w:shd w:val="clear" w:color="auto" w:fill="auto"/>
          </w:tcPr>
          <w:p w14:paraId="66BC07BF" w14:textId="77777777" w:rsidR="00D317AF" w:rsidRPr="00D317AF" w:rsidRDefault="00D317AF" w:rsidP="00187E8F">
            <w:pPr>
              <w:keepLines/>
              <w:spacing w:before="40" w:after="120" w:line="220" w:lineRule="exact"/>
              <w:ind w:right="113"/>
              <w:rPr>
                <w:lang w:val="de-DE"/>
              </w:rPr>
            </w:pPr>
            <w:bookmarkStart w:id="1" w:name="_Hlk536694641"/>
            <w:r w:rsidRPr="00D317AF">
              <w:rPr>
                <w:lang w:val="de-DE"/>
              </w:rPr>
              <w:t>332 02.0-11</w:t>
            </w:r>
          </w:p>
        </w:tc>
        <w:tc>
          <w:tcPr>
            <w:tcW w:w="6155" w:type="dxa"/>
            <w:tcBorders>
              <w:top w:val="single" w:sz="4" w:space="0" w:color="auto"/>
              <w:bottom w:val="single" w:sz="4" w:space="0" w:color="auto"/>
            </w:tcBorders>
            <w:shd w:val="clear" w:color="auto" w:fill="auto"/>
          </w:tcPr>
          <w:p w14:paraId="5682299D" w14:textId="77777777" w:rsidR="00D317AF" w:rsidRPr="00D317AF" w:rsidRDefault="00D317AF" w:rsidP="00187E8F">
            <w:pPr>
              <w:keepLines/>
              <w:spacing w:before="40" w:after="120" w:line="220" w:lineRule="exact"/>
              <w:ind w:right="113"/>
              <w:rPr>
                <w:lang w:val="de-DE"/>
              </w:rPr>
            </w:pPr>
            <w:r w:rsidRPr="00D317AF">
              <w:rPr>
                <w:lang w:val="de-DE"/>
              </w:rPr>
              <w:t>7.2.4.22.3, Physikalische Grundkenntnisse</w:t>
            </w:r>
          </w:p>
        </w:tc>
        <w:tc>
          <w:tcPr>
            <w:tcW w:w="1134" w:type="dxa"/>
            <w:tcBorders>
              <w:top w:val="single" w:sz="4" w:space="0" w:color="auto"/>
              <w:bottom w:val="single" w:sz="4" w:space="0" w:color="auto"/>
            </w:tcBorders>
            <w:shd w:val="clear" w:color="auto" w:fill="auto"/>
          </w:tcPr>
          <w:p w14:paraId="5A835635" w14:textId="77777777" w:rsidR="00D317AF" w:rsidRPr="00D317AF" w:rsidRDefault="00D317AF" w:rsidP="00187E8F">
            <w:pPr>
              <w:keepLines/>
              <w:spacing w:before="40" w:after="120" w:line="220" w:lineRule="exact"/>
              <w:ind w:right="113"/>
              <w:jc w:val="center"/>
              <w:rPr>
                <w:lang w:val="de-DE"/>
              </w:rPr>
            </w:pPr>
            <w:r w:rsidRPr="00D317AF">
              <w:rPr>
                <w:lang w:val="de-DE"/>
              </w:rPr>
              <w:t>C</w:t>
            </w:r>
          </w:p>
        </w:tc>
      </w:tr>
      <w:tr w:rsidR="00D317AF" w:rsidRPr="00960C3F" w14:paraId="61980BF9" w14:textId="77777777" w:rsidTr="00187E8F">
        <w:trPr>
          <w:cantSplit/>
        </w:trPr>
        <w:tc>
          <w:tcPr>
            <w:tcW w:w="1216" w:type="dxa"/>
            <w:tcBorders>
              <w:top w:val="single" w:sz="4" w:space="0" w:color="auto"/>
              <w:bottom w:val="single" w:sz="4" w:space="0" w:color="auto"/>
            </w:tcBorders>
            <w:shd w:val="clear" w:color="auto" w:fill="auto"/>
          </w:tcPr>
          <w:p w14:paraId="3B92F5E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FF0E542" w14:textId="77777777" w:rsidR="00D317AF" w:rsidRPr="00D317AF" w:rsidRDefault="00D317AF" w:rsidP="00187E8F">
            <w:pPr>
              <w:keepLines/>
              <w:spacing w:before="40" w:after="120" w:line="220" w:lineRule="exact"/>
              <w:ind w:right="113"/>
              <w:jc w:val="both"/>
              <w:rPr>
                <w:lang w:val="de-DE"/>
              </w:rPr>
            </w:pPr>
            <w:r w:rsidRPr="00D317AF">
              <w:rPr>
                <w:lang w:val="de-DE"/>
              </w:rPr>
              <w:t>Das ADN schreibt bei bestimmten Stoffen vor, dass eine Probeentnahmeöffnung erst zehn Minuten nachdem das Laden beendet worden ist, geöffnet werden darf.</w:t>
            </w:r>
          </w:p>
          <w:p w14:paraId="2797C0E3" w14:textId="77777777" w:rsidR="00D317AF" w:rsidRPr="00D317AF" w:rsidRDefault="00D317AF" w:rsidP="00187E8F">
            <w:pPr>
              <w:keepLines/>
              <w:spacing w:before="40" w:after="120" w:line="220" w:lineRule="exact"/>
              <w:ind w:right="113"/>
              <w:rPr>
                <w:lang w:val="de-DE"/>
              </w:rPr>
            </w:pPr>
            <w:r w:rsidRPr="00D317AF">
              <w:rPr>
                <w:lang w:val="de-DE"/>
              </w:rPr>
              <w:t>Welchen Grund gibt es dafür?</w:t>
            </w:r>
          </w:p>
          <w:p w14:paraId="03CF88E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Druck ist erst nach zehn Minuten reduziert.</w:t>
            </w:r>
          </w:p>
          <w:p w14:paraId="4BC2CCF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Flüssigkeit im Ladetank hat erst nach zehn Minuten eine vertretbare Temperatur erreicht.</w:t>
            </w:r>
          </w:p>
          <w:p w14:paraId="0B3F216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mögliche statische Aufladung ist erst nach zehn Minuten abgebaut.</w:t>
            </w:r>
          </w:p>
          <w:p w14:paraId="0FF0A92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Sicherheitsvorkehrungen können erst nach zehn Minuten getroffen werden.</w:t>
            </w:r>
          </w:p>
        </w:tc>
        <w:tc>
          <w:tcPr>
            <w:tcW w:w="1134" w:type="dxa"/>
            <w:tcBorders>
              <w:top w:val="single" w:sz="4" w:space="0" w:color="auto"/>
              <w:bottom w:val="single" w:sz="4" w:space="0" w:color="auto"/>
            </w:tcBorders>
            <w:shd w:val="clear" w:color="auto" w:fill="auto"/>
          </w:tcPr>
          <w:p w14:paraId="1E9552D9" w14:textId="77777777" w:rsidR="00D317AF" w:rsidRPr="00D317AF" w:rsidRDefault="00D317AF" w:rsidP="00187E8F">
            <w:pPr>
              <w:keepLines/>
              <w:spacing w:before="40" w:after="120" w:line="220" w:lineRule="exact"/>
              <w:ind w:right="113"/>
              <w:jc w:val="center"/>
              <w:rPr>
                <w:lang w:val="de-DE"/>
              </w:rPr>
            </w:pPr>
          </w:p>
        </w:tc>
      </w:tr>
      <w:bookmarkEnd w:id="1"/>
      <w:tr w:rsidR="00D317AF" w:rsidRPr="00D317AF" w14:paraId="26C880CC" w14:textId="77777777" w:rsidTr="00187E8F">
        <w:trPr>
          <w:cantSplit/>
        </w:trPr>
        <w:tc>
          <w:tcPr>
            <w:tcW w:w="1216" w:type="dxa"/>
            <w:tcBorders>
              <w:top w:val="single" w:sz="4" w:space="0" w:color="auto"/>
              <w:bottom w:val="single" w:sz="4" w:space="0" w:color="auto"/>
            </w:tcBorders>
            <w:shd w:val="clear" w:color="auto" w:fill="auto"/>
          </w:tcPr>
          <w:p w14:paraId="211031B1" w14:textId="77777777" w:rsidR="00D317AF" w:rsidRPr="00D317AF" w:rsidRDefault="00D317AF" w:rsidP="00187E8F">
            <w:pPr>
              <w:spacing w:before="40" w:after="120" w:line="220" w:lineRule="exact"/>
              <w:ind w:right="113"/>
              <w:rPr>
                <w:lang w:val="de-DE"/>
              </w:rPr>
            </w:pPr>
            <w:r w:rsidRPr="00D317AF">
              <w:rPr>
                <w:lang w:val="de-DE"/>
              </w:rPr>
              <w:lastRenderedPageBreak/>
              <w:t>332 02.0-12</w:t>
            </w:r>
          </w:p>
        </w:tc>
        <w:tc>
          <w:tcPr>
            <w:tcW w:w="6155" w:type="dxa"/>
            <w:tcBorders>
              <w:top w:val="single" w:sz="4" w:space="0" w:color="auto"/>
              <w:bottom w:val="single" w:sz="4" w:space="0" w:color="auto"/>
            </w:tcBorders>
            <w:shd w:val="clear" w:color="auto" w:fill="auto"/>
          </w:tcPr>
          <w:p w14:paraId="054F0BCD" w14:textId="77777777" w:rsidR="00D317AF" w:rsidRPr="00D317AF" w:rsidRDefault="00D317AF" w:rsidP="00187E8F">
            <w:pPr>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4484694D"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27E0C8AF" w14:textId="77777777" w:rsidTr="00187E8F">
        <w:trPr>
          <w:cantSplit/>
        </w:trPr>
        <w:tc>
          <w:tcPr>
            <w:tcW w:w="1216" w:type="dxa"/>
            <w:tcBorders>
              <w:top w:val="single" w:sz="4" w:space="0" w:color="auto"/>
              <w:bottom w:val="single" w:sz="12" w:space="0" w:color="auto"/>
            </w:tcBorders>
            <w:shd w:val="clear" w:color="auto" w:fill="auto"/>
          </w:tcPr>
          <w:p w14:paraId="7501D31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20B45E2" w14:textId="77777777" w:rsidR="00D317AF" w:rsidRPr="00D317AF" w:rsidRDefault="00D317AF" w:rsidP="00187E8F">
            <w:pPr>
              <w:spacing w:before="40" w:after="120" w:line="220" w:lineRule="exact"/>
              <w:ind w:right="113"/>
              <w:jc w:val="both"/>
              <w:rPr>
                <w:lang w:val="de-DE"/>
              </w:rPr>
            </w:pPr>
            <w:r w:rsidRPr="00D317AF">
              <w:rPr>
                <w:lang w:val="de-DE"/>
              </w:rPr>
              <w:t>Was ist der Zweck einer geschlossenen Probeentnahmeeinrichtung?</w:t>
            </w:r>
          </w:p>
          <w:p w14:paraId="6584E21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keine Dämpfe in die Umwelt gelangen können.</w:t>
            </w:r>
          </w:p>
          <w:p w14:paraId="35E36BC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der Gesamtladung so wenig wie möglich Flüssigkeit entzogen wird.</w:t>
            </w:r>
          </w:p>
          <w:p w14:paraId="70AA3A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so wenig wie möglich Verdampfung stattfindet, denn das würde einen Ladungsverlust bedeuten.</w:t>
            </w:r>
          </w:p>
          <w:p w14:paraId="4D8DB4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eine reinere Probe erhält.</w:t>
            </w:r>
          </w:p>
        </w:tc>
        <w:tc>
          <w:tcPr>
            <w:tcW w:w="1134" w:type="dxa"/>
            <w:tcBorders>
              <w:top w:val="single" w:sz="4" w:space="0" w:color="auto"/>
              <w:bottom w:val="single" w:sz="12" w:space="0" w:color="auto"/>
            </w:tcBorders>
            <w:shd w:val="clear" w:color="auto" w:fill="auto"/>
          </w:tcPr>
          <w:p w14:paraId="504FFE6F" w14:textId="77777777" w:rsidR="00D317AF" w:rsidRPr="00D317AF" w:rsidRDefault="00D317AF" w:rsidP="00187E8F">
            <w:pPr>
              <w:spacing w:before="40" w:after="120" w:line="220" w:lineRule="exact"/>
              <w:ind w:right="113"/>
              <w:jc w:val="center"/>
              <w:rPr>
                <w:lang w:val="de-DE"/>
              </w:rPr>
            </w:pPr>
          </w:p>
        </w:tc>
      </w:tr>
    </w:tbl>
    <w:p w14:paraId="757FABAD" w14:textId="77777777" w:rsidR="00D317AF" w:rsidRPr="00D317AF" w:rsidRDefault="00D317AF" w:rsidP="00D317AF">
      <w:pPr>
        <w:pStyle w:val="Titre1"/>
        <w:rPr>
          <w:sz w:val="22"/>
          <w:szCs w:val="22"/>
          <w:lang w:val="de-DE"/>
        </w:rPr>
      </w:pPr>
    </w:p>
    <w:p w14:paraId="3DE9FE57"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14534AC0" w14:textId="77777777" w:rsidTr="00187E8F">
        <w:trPr>
          <w:cantSplit/>
          <w:tblHeader/>
        </w:trPr>
        <w:tc>
          <w:tcPr>
            <w:tcW w:w="8505" w:type="dxa"/>
            <w:gridSpan w:val="3"/>
            <w:tcBorders>
              <w:top w:val="nil"/>
              <w:bottom w:val="single" w:sz="12" w:space="0" w:color="auto"/>
            </w:tcBorders>
            <w:shd w:val="clear" w:color="auto" w:fill="auto"/>
            <w:vAlign w:val="bottom"/>
          </w:tcPr>
          <w:p w14:paraId="54CF180F"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bookmarkStart w:id="2" w:name="_Hlk536694769"/>
            <w:r w:rsidRPr="00D317AF">
              <w:rPr>
                <w:lang w:val="de-DE"/>
              </w:rPr>
              <w:lastRenderedPageBreak/>
              <w:br w:type="page"/>
            </w:r>
            <w:r w:rsidRPr="00D317AF">
              <w:rPr>
                <w:rFonts w:eastAsia="SimSun"/>
                <w:b/>
                <w:sz w:val="28"/>
                <w:lang w:val="de-DE" w:eastAsia="zh-CN"/>
              </w:rPr>
              <w:t>Praxis</w:t>
            </w:r>
          </w:p>
          <w:p w14:paraId="27DAEA17" w14:textId="77777777" w:rsidR="00D317AF" w:rsidRPr="00D317AF" w:rsidRDefault="00D317AF" w:rsidP="00187E8F">
            <w:pPr>
              <w:keepNext/>
              <w:keepLines/>
              <w:tabs>
                <w:tab w:val="right" w:pos="851"/>
              </w:tabs>
              <w:spacing w:before="240" w:after="120" w:line="240" w:lineRule="exact"/>
              <w:ind w:left="1134" w:right="1134" w:hanging="1134"/>
              <w:rPr>
                <w:b/>
                <w:lang w:val="de-DE"/>
              </w:rPr>
            </w:pPr>
            <w:r w:rsidRPr="00D317AF">
              <w:rPr>
                <w:b/>
                <w:lang w:val="de-DE"/>
              </w:rPr>
              <w:tab/>
              <w:t>Prüfungsziel 3: Tankwaschen</w:t>
            </w:r>
          </w:p>
        </w:tc>
      </w:tr>
      <w:bookmarkEnd w:id="2"/>
      <w:tr w:rsidR="00D317AF" w:rsidRPr="00D317AF" w14:paraId="1B26908C"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A676BC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4C9ED52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4646941"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D19D72B" w14:textId="77777777" w:rsidTr="00187E8F">
        <w:trPr>
          <w:cantSplit/>
          <w:trHeight w:val="368"/>
        </w:trPr>
        <w:tc>
          <w:tcPr>
            <w:tcW w:w="1216" w:type="dxa"/>
            <w:tcBorders>
              <w:top w:val="single" w:sz="12" w:space="0" w:color="auto"/>
              <w:bottom w:val="single" w:sz="4" w:space="0" w:color="auto"/>
            </w:tcBorders>
            <w:shd w:val="clear" w:color="auto" w:fill="auto"/>
          </w:tcPr>
          <w:p w14:paraId="31840B99" w14:textId="77777777" w:rsidR="00D317AF" w:rsidRPr="00D317AF" w:rsidRDefault="00D317AF" w:rsidP="00187E8F">
            <w:pPr>
              <w:spacing w:before="40" w:after="120" w:line="220" w:lineRule="exact"/>
              <w:ind w:right="113"/>
              <w:rPr>
                <w:lang w:val="de-DE"/>
              </w:rPr>
            </w:pPr>
            <w:r w:rsidRPr="00D317AF">
              <w:rPr>
                <w:lang w:val="de-DE"/>
              </w:rPr>
              <w:t>332 03.0-01</w:t>
            </w:r>
          </w:p>
        </w:tc>
        <w:tc>
          <w:tcPr>
            <w:tcW w:w="6155" w:type="dxa"/>
            <w:tcBorders>
              <w:top w:val="single" w:sz="12" w:space="0" w:color="auto"/>
              <w:bottom w:val="single" w:sz="4" w:space="0" w:color="auto"/>
            </w:tcBorders>
            <w:shd w:val="clear" w:color="auto" w:fill="auto"/>
          </w:tcPr>
          <w:p w14:paraId="31BDC406" w14:textId="77777777" w:rsidR="00D317AF" w:rsidRPr="00D317AF" w:rsidRDefault="00D317AF" w:rsidP="00187E8F">
            <w:pPr>
              <w:spacing w:before="40" w:after="120" w:line="220" w:lineRule="exact"/>
              <w:ind w:right="113"/>
              <w:rPr>
                <w:lang w:val="de-DE"/>
              </w:rPr>
            </w:pPr>
            <w:r w:rsidRPr="00D317AF">
              <w:rPr>
                <w:lang w:val="de-DE"/>
              </w:rPr>
              <w:t>7.2.3.44</w:t>
            </w:r>
          </w:p>
        </w:tc>
        <w:tc>
          <w:tcPr>
            <w:tcW w:w="1134" w:type="dxa"/>
            <w:tcBorders>
              <w:top w:val="single" w:sz="12" w:space="0" w:color="auto"/>
              <w:bottom w:val="single" w:sz="4" w:space="0" w:color="auto"/>
            </w:tcBorders>
            <w:shd w:val="clear" w:color="auto" w:fill="auto"/>
          </w:tcPr>
          <w:p w14:paraId="5815F30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4CA19ACF" w14:textId="77777777" w:rsidTr="00187E8F">
        <w:trPr>
          <w:cantSplit/>
        </w:trPr>
        <w:tc>
          <w:tcPr>
            <w:tcW w:w="1216" w:type="dxa"/>
            <w:tcBorders>
              <w:top w:val="single" w:sz="4" w:space="0" w:color="auto"/>
              <w:bottom w:val="single" w:sz="4" w:space="0" w:color="auto"/>
            </w:tcBorders>
            <w:shd w:val="clear" w:color="auto" w:fill="auto"/>
          </w:tcPr>
          <w:p w14:paraId="4360753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67DD50F" w14:textId="6436B836" w:rsidR="00D317AF" w:rsidRPr="00D317AF" w:rsidRDefault="00D317AF" w:rsidP="00187E8F">
            <w:pPr>
              <w:spacing w:before="40" w:after="120" w:line="220" w:lineRule="exact"/>
              <w:ind w:right="113"/>
              <w:jc w:val="both"/>
              <w:rPr>
                <w:lang w:val="de-DE"/>
              </w:rPr>
            </w:pPr>
            <w:r w:rsidRPr="00D317AF">
              <w:rPr>
                <w:lang w:val="de-DE"/>
              </w:rPr>
              <w:t>Nach dem Löschen eines Tankschiffs des Typs C müssen die Ladetanks gereinigt werden. Das  Reinigungsmittel hat folgende physikalische Eigenschaften: Siedepunkt 161 ºC, Schmelzpunkt &lt; -40 ºC, Flammpunkt 36 ºC.</w:t>
            </w:r>
          </w:p>
          <w:p w14:paraId="046399FD" w14:textId="2245DB97" w:rsidR="00D317AF" w:rsidRPr="00D317AF" w:rsidRDefault="00D317AF" w:rsidP="00187E8F">
            <w:pPr>
              <w:spacing w:before="40" w:after="120" w:line="220" w:lineRule="exact"/>
              <w:ind w:right="113"/>
              <w:rPr>
                <w:lang w:val="de-DE"/>
              </w:rPr>
            </w:pPr>
            <w:r w:rsidRPr="00D317AF">
              <w:rPr>
                <w:lang w:val="de-DE"/>
              </w:rPr>
              <w:t>Darf dieses Reinigungsmittel verwendet werden?</w:t>
            </w:r>
          </w:p>
          <w:p w14:paraId="7C1723D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Laut ADN darf ein Reinigungsmittel mit einem Flammpunkt &lt; 55 </w:t>
            </w:r>
            <w:r w:rsidRPr="00D317AF">
              <w:rPr>
                <w:lang w:val="de-DE"/>
              </w:rPr>
              <w:sym w:font="Symbol" w:char="F0B0"/>
            </w:r>
            <w:r w:rsidRPr="00D317AF">
              <w:rPr>
                <w:lang w:val="de-DE"/>
              </w:rPr>
              <w:t>C innerhalb des explosionsgefährdeten Bereichs verwendet werden.</w:t>
            </w:r>
          </w:p>
          <w:p w14:paraId="1EC72AB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Ein Reinigungsmittel mit den genannten physikalischen Eigenschaften hat keine fettlösenden Eigenschaften und ist deshalb als Reinigungsmittel ungeeignet.</w:t>
            </w:r>
          </w:p>
          <w:p w14:paraId="59BEF4D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Laut ADN dürfen für das Reinigen der Ladetanks von Tankschiffen des Typs C keine Reinigungsmittel verwendet werden.</w:t>
            </w:r>
          </w:p>
          <w:p w14:paraId="0DC2C83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Laut ADN muss ein Reinigungsmittel einen Flammpunkt &gt; 60 </w:t>
            </w:r>
            <w:r w:rsidRPr="00D317AF">
              <w:rPr>
                <w:lang w:val="de-DE"/>
              </w:rPr>
              <w:sym w:font="Symbol" w:char="F0B0"/>
            </w:r>
            <w:r w:rsidRPr="00D317AF">
              <w:rPr>
                <w:lang w:val="de-DE"/>
              </w:rPr>
              <w:t>C haben.</w:t>
            </w:r>
          </w:p>
        </w:tc>
        <w:tc>
          <w:tcPr>
            <w:tcW w:w="1134" w:type="dxa"/>
            <w:tcBorders>
              <w:top w:val="single" w:sz="4" w:space="0" w:color="auto"/>
              <w:bottom w:val="single" w:sz="4" w:space="0" w:color="auto"/>
            </w:tcBorders>
            <w:shd w:val="clear" w:color="auto" w:fill="auto"/>
          </w:tcPr>
          <w:p w14:paraId="048710F1" w14:textId="77777777" w:rsidR="00D317AF" w:rsidRPr="00D317AF" w:rsidRDefault="00D317AF" w:rsidP="00187E8F">
            <w:pPr>
              <w:spacing w:before="40" w:after="120" w:line="220" w:lineRule="exact"/>
              <w:ind w:right="113"/>
              <w:jc w:val="center"/>
              <w:rPr>
                <w:lang w:val="de-DE"/>
              </w:rPr>
            </w:pPr>
          </w:p>
        </w:tc>
      </w:tr>
      <w:tr w:rsidR="00D317AF" w:rsidRPr="00D317AF" w14:paraId="5E528287" w14:textId="77777777" w:rsidTr="00187E8F">
        <w:trPr>
          <w:cantSplit/>
        </w:trPr>
        <w:tc>
          <w:tcPr>
            <w:tcW w:w="1216" w:type="dxa"/>
            <w:tcBorders>
              <w:top w:val="single" w:sz="4" w:space="0" w:color="auto"/>
              <w:bottom w:val="single" w:sz="4" w:space="0" w:color="auto"/>
            </w:tcBorders>
            <w:shd w:val="clear" w:color="auto" w:fill="auto"/>
          </w:tcPr>
          <w:p w14:paraId="6EBCC5F2" w14:textId="77777777" w:rsidR="00D317AF" w:rsidRPr="00D317AF" w:rsidRDefault="00D317AF" w:rsidP="00187E8F">
            <w:pPr>
              <w:spacing w:before="40" w:after="120" w:line="220" w:lineRule="exact"/>
              <w:ind w:right="113"/>
              <w:rPr>
                <w:lang w:val="de-DE"/>
              </w:rPr>
            </w:pPr>
            <w:r w:rsidRPr="00D317AF">
              <w:rPr>
                <w:lang w:val="de-DE"/>
              </w:rPr>
              <w:t>332 03.0-02</w:t>
            </w:r>
          </w:p>
        </w:tc>
        <w:tc>
          <w:tcPr>
            <w:tcW w:w="6155" w:type="dxa"/>
            <w:tcBorders>
              <w:top w:val="single" w:sz="4" w:space="0" w:color="auto"/>
              <w:bottom w:val="single" w:sz="4" w:space="0" w:color="auto"/>
            </w:tcBorders>
            <w:shd w:val="clear" w:color="auto" w:fill="auto"/>
          </w:tcPr>
          <w:p w14:paraId="5B02D172"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629D80F"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121227AF" w14:textId="77777777" w:rsidTr="00187E8F">
        <w:trPr>
          <w:cantSplit/>
        </w:trPr>
        <w:tc>
          <w:tcPr>
            <w:tcW w:w="1216" w:type="dxa"/>
            <w:tcBorders>
              <w:top w:val="single" w:sz="4" w:space="0" w:color="auto"/>
              <w:bottom w:val="single" w:sz="4" w:space="0" w:color="auto"/>
            </w:tcBorders>
            <w:shd w:val="clear" w:color="auto" w:fill="auto"/>
          </w:tcPr>
          <w:p w14:paraId="1E664F0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F2C584" w14:textId="77777777" w:rsidR="00D317AF" w:rsidRPr="00D317AF" w:rsidRDefault="00D317AF" w:rsidP="00187E8F">
            <w:pPr>
              <w:spacing w:before="40" w:after="120" w:line="220" w:lineRule="exact"/>
              <w:ind w:right="113"/>
              <w:rPr>
                <w:lang w:val="de-DE"/>
              </w:rPr>
            </w:pPr>
            <w:r w:rsidRPr="00D317AF">
              <w:rPr>
                <w:lang w:val="de-DE"/>
              </w:rPr>
              <w:t>Was wird unter der Reinigungsmittelgruppe „Verseifer“ verstanden?</w:t>
            </w:r>
          </w:p>
          <w:p w14:paraId="5D902A1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Säure, die als Reinigungsmittel bei der Tankreinigung verwendet wird.</w:t>
            </w:r>
          </w:p>
          <w:p w14:paraId="7EABF66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Mittel, das durch eine chemische Reaktion aus einem öligen Produkt eine Seifenemulsion macht.</w:t>
            </w:r>
          </w:p>
          <w:p w14:paraId="261951F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synthetisches Waschmittel.</w:t>
            </w:r>
          </w:p>
          <w:p w14:paraId="34697A1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Gerät, das aus Seife in fester Form unter Hinzufügung von Wasser flüssige Seife macht.</w:t>
            </w:r>
          </w:p>
        </w:tc>
        <w:tc>
          <w:tcPr>
            <w:tcW w:w="1134" w:type="dxa"/>
            <w:tcBorders>
              <w:top w:val="single" w:sz="4" w:space="0" w:color="auto"/>
              <w:bottom w:val="single" w:sz="4" w:space="0" w:color="auto"/>
            </w:tcBorders>
            <w:shd w:val="clear" w:color="auto" w:fill="auto"/>
          </w:tcPr>
          <w:p w14:paraId="4D7EBC7F" w14:textId="77777777" w:rsidR="00D317AF" w:rsidRPr="00D317AF" w:rsidRDefault="00D317AF" w:rsidP="00187E8F">
            <w:pPr>
              <w:spacing w:before="40" w:after="120" w:line="220" w:lineRule="exact"/>
              <w:ind w:right="113"/>
              <w:jc w:val="center"/>
              <w:rPr>
                <w:lang w:val="de-DE"/>
              </w:rPr>
            </w:pPr>
          </w:p>
        </w:tc>
      </w:tr>
      <w:tr w:rsidR="00D317AF" w:rsidRPr="00D317AF" w14:paraId="3124C2CE" w14:textId="77777777" w:rsidTr="00187E8F">
        <w:trPr>
          <w:cantSplit/>
        </w:trPr>
        <w:tc>
          <w:tcPr>
            <w:tcW w:w="1216" w:type="dxa"/>
            <w:tcBorders>
              <w:top w:val="single" w:sz="4" w:space="0" w:color="auto"/>
              <w:bottom w:val="single" w:sz="4" w:space="0" w:color="auto"/>
            </w:tcBorders>
            <w:shd w:val="clear" w:color="auto" w:fill="auto"/>
          </w:tcPr>
          <w:p w14:paraId="5D892C5B" w14:textId="77777777" w:rsidR="00D317AF" w:rsidRPr="00D317AF" w:rsidRDefault="00D317AF" w:rsidP="00187E8F">
            <w:pPr>
              <w:spacing w:before="40" w:after="120" w:line="220" w:lineRule="exact"/>
              <w:ind w:right="113"/>
              <w:rPr>
                <w:lang w:val="de-DE"/>
              </w:rPr>
            </w:pPr>
            <w:r w:rsidRPr="00D317AF">
              <w:rPr>
                <w:lang w:val="de-DE"/>
              </w:rPr>
              <w:t>332 03.0-03</w:t>
            </w:r>
          </w:p>
        </w:tc>
        <w:tc>
          <w:tcPr>
            <w:tcW w:w="6155" w:type="dxa"/>
            <w:tcBorders>
              <w:top w:val="single" w:sz="4" w:space="0" w:color="auto"/>
              <w:bottom w:val="single" w:sz="4" w:space="0" w:color="auto"/>
            </w:tcBorders>
            <w:shd w:val="clear" w:color="auto" w:fill="auto"/>
          </w:tcPr>
          <w:p w14:paraId="72777958"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C77207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26DACD81" w14:textId="77777777" w:rsidTr="00187E8F">
        <w:trPr>
          <w:cantSplit/>
        </w:trPr>
        <w:tc>
          <w:tcPr>
            <w:tcW w:w="1216" w:type="dxa"/>
            <w:tcBorders>
              <w:top w:val="single" w:sz="4" w:space="0" w:color="auto"/>
              <w:bottom w:val="single" w:sz="4" w:space="0" w:color="auto"/>
            </w:tcBorders>
            <w:shd w:val="clear" w:color="auto" w:fill="auto"/>
          </w:tcPr>
          <w:p w14:paraId="6A52296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0A788E" w14:textId="77777777" w:rsidR="00D317AF" w:rsidRPr="00D317AF" w:rsidRDefault="00D317AF" w:rsidP="00187E8F">
            <w:pPr>
              <w:spacing w:before="40" w:after="120" w:line="220" w:lineRule="exact"/>
              <w:ind w:right="113"/>
              <w:rPr>
                <w:lang w:val="de-DE"/>
              </w:rPr>
            </w:pPr>
            <w:r w:rsidRPr="00D317AF">
              <w:rPr>
                <w:lang w:val="de-DE"/>
              </w:rPr>
              <w:t>Was für eine Art Reinigungsmittel ist Natriumhydroxid (Causticsoda)?</w:t>
            </w:r>
          </w:p>
          <w:p w14:paraId="45BFC54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Detergentium.</w:t>
            </w:r>
          </w:p>
          <w:p w14:paraId="68FF87E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Emulsion.</w:t>
            </w:r>
          </w:p>
          <w:p w14:paraId="2E0DD70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 verseifendendes Reinigungsmittel.</w:t>
            </w:r>
          </w:p>
          <w:p w14:paraId="63FFECA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saures Reinigungsmittel.</w:t>
            </w:r>
          </w:p>
        </w:tc>
        <w:tc>
          <w:tcPr>
            <w:tcW w:w="1134" w:type="dxa"/>
            <w:tcBorders>
              <w:top w:val="single" w:sz="4" w:space="0" w:color="auto"/>
              <w:bottom w:val="single" w:sz="4" w:space="0" w:color="auto"/>
            </w:tcBorders>
            <w:shd w:val="clear" w:color="auto" w:fill="auto"/>
          </w:tcPr>
          <w:p w14:paraId="6C26C830" w14:textId="77777777" w:rsidR="00D317AF" w:rsidRPr="00D317AF" w:rsidRDefault="00D317AF" w:rsidP="00187E8F">
            <w:pPr>
              <w:spacing w:before="40" w:after="120" w:line="220" w:lineRule="exact"/>
              <w:ind w:right="113"/>
              <w:jc w:val="center"/>
              <w:rPr>
                <w:lang w:val="de-DE"/>
              </w:rPr>
            </w:pPr>
          </w:p>
        </w:tc>
      </w:tr>
      <w:tr w:rsidR="00D317AF" w:rsidRPr="00D317AF" w14:paraId="1E950004" w14:textId="77777777" w:rsidTr="00187E8F">
        <w:trPr>
          <w:cantSplit/>
        </w:trPr>
        <w:tc>
          <w:tcPr>
            <w:tcW w:w="1216" w:type="dxa"/>
            <w:tcBorders>
              <w:top w:val="single" w:sz="4" w:space="0" w:color="auto"/>
              <w:bottom w:val="single" w:sz="4" w:space="0" w:color="auto"/>
            </w:tcBorders>
            <w:shd w:val="clear" w:color="auto" w:fill="auto"/>
          </w:tcPr>
          <w:p w14:paraId="330A8F47" w14:textId="77777777" w:rsidR="00D317AF" w:rsidRPr="00D317AF" w:rsidRDefault="00D317AF" w:rsidP="00187E8F">
            <w:pPr>
              <w:keepNext/>
              <w:keepLines/>
              <w:spacing w:before="40" w:after="120" w:line="220" w:lineRule="exact"/>
              <w:ind w:right="113"/>
              <w:rPr>
                <w:lang w:val="de-DE"/>
              </w:rPr>
            </w:pPr>
            <w:r w:rsidRPr="00D317AF">
              <w:rPr>
                <w:lang w:val="de-DE"/>
              </w:rPr>
              <w:t>332 03.0-04</w:t>
            </w:r>
          </w:p>
        </w:tc>
        <w:tc>
          <w:tcPr>
            <w:tcW w:w="6155" w:type="dxa"/>
            <w:tcBorders>
              <w:top w:val="single" w:sz="4" w:space="0" w:color="auto"/>
              <w:bottom w:val="single" w:sz="4" w:space="0" w:color="auto"/>
            </w:tcBorders>
            <w:shd w:val="clear" w:color="auto" w:fill="auto"/>
          </w:tcPr>
          <w:p w14:paraId="37276039"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CA344D8"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04190351" w14:textId="77777777" w:rsidTr="00187E8F">
        <w:trPr>
          <w:cantSplit/>
        </w:trPr>
        <w:tc>
          <w:tcPr>
            <w:tcW w:w="1216" w:type="dxa"/>
            <w:tcBorders>
              <w:top w:val="single" w:sz="4" w:space="0" w:color="auto"/>
              <w:bottom w:val="single" w:sz="4" w:space="0" w:color="auto"/>
            </w:tcBorders>
            <w:shd w:val="clear" w:color="auto" w:fill="auto"/>
          </w:tcPr>
          <w:p w14:paraId="552E6282"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85F2E2" w14:textId="77777777" w:rsidR="00D317AF" w:rsidRPr="00D317AF" w:rsidRDefault="00D317AF" w:rsidP="00187E8F">
            <w:pPr>
              <w:keepLines/>
              <w:spacing w:before="40" w:after="120" w:line="220" w:lineRule="exact"/>
              <w:ind w:right="113"/>
              <w:jc w:val="both"/>
              <w:rPr>
                <w:lang w:val="de-DE"/>
              </w:rPr>
            </w:pPr>
            <w:r w:rsidRPr="00D317AF">
              <w:rPr>
                <w:lang w:val="de-DE"/>
              </w:rPr>
              <w:t>Unter welchem Namen sind die in der Binnenschifffahrt üblichen Tankwaschmaschinen bekannt?</w:t>
            </w:r>
          </w:p>
          <w:p w14:paraId="00C3CA4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„Butterwash“-Maschinen.</w:t>
            </w:r>
          </w:p>
          <w:p w14:paraId="7232E6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Zentrifugalsprüher.</w:t>
            </w:r>
          </w:p>
          <w:p w14:paraId="25CA092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Nebelsprühmaschinen.</w:t>
            </w:r>
          </w:p>
          <w:p w14:paraId="52CDAFD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C-Sprüh-Einrichtungen.</w:t>
            </w:r>
          </w:p>
        </w:tc>
        <w:tc>
          <w:tcPr>
            <w:tcW w:w="1134" w:type="dxa"/>
            <w:tcBorders>
              <w:top w:val="single" w:sz="4" w:space="0" w:color="auto"/>
              <w:bottom w:val="single" w:sz="4" w:space="0" w:color="auto"/>
            </w:tcBorders>
            <w:shd w:val="clear" w:color="auto" w:fill="auto"/>
          </w:tcPr>
          <w:p w14:paraId="37DF1442" w14:textId="77777777" w:rsidR="00D317AF" w:rsidRPr="00D317AF" w:rsidRDefault="00D317AF" w:rsidP="00187E8F">
            <w:pPr>
              <w:keepLines/>
              <w:spacing w:before="40" w:after="120" w:line="220" w:lineRule="exact"/>
              <w:ind w:right="113"/>
              <w:jc w:val="center"/>
              <w:rPr>
                <w:lang w:val="de-DE"/>
              </w:rPr>
            </w:pPr>
          </w:p>
        </w:tc>
      </w:tr>
      <w:tr w:rsidR="00D317AF" w:rsidRPr="00D317AF" w14:paraId="47AAB4B5" w14:textId="77777777" w:rsidTr="00187E8F">
        <w:trPr>
          <w:cantSplit/>
        </w:trPr>
        <w:tc>
          <w:tcPr>
            <w:tcW w:w="1216" w:type="dxa"/>
            <w:tcBorders>
              <w:top w:val="single" w:sz="4" w:space="0" w:color="auto"/>
              <w:bottom w:val="single" w:sz="4" w:space="0" w:color="auto"/>
            </w:tcBorders>
            <w:shd w:val="clear" w:color="auto" w:fill="auto"/>
          </w:tcPr>
          <w:p w14:paraId="4EA0FE03" w14:textId="77777777" w:rsidR="00D317AF" w:rsidRPr="00D317AF" w:rsidRDefault="00D317AF" w:rsidP="00187E8F">
            <w:pPr>
              <w:keepNext/>
              <w:spacing w:before="40" w:after="120" w:line="220" w:lineRule="exact"/>
              <w:ind w:right="113"/>
              <w:rPr>
                <w:lang w:val="de-DE"/>
              </w:rPr>
            </w:pPr>
            <w:r w:rsidRPr="00D317AF">
              <w:rPr>
                <w:lang w:val="de-DE"/>
              </w:rPr>
              <w:lastRenderedPageBreak/>
              <w:t>332 03.0-05</w:t>
            </w:r>
          </w:p>
        </w:tc>
        <w:tc>
          <w:tcPr>
            <w:tcW w:w="6155" w:type="dxa"/>
            <w:tcBorders>
              <w:top w:val="single" w:sz="4" w:space="0" w:color="auto"/>
              <w:bottom w:val="single" w:sz="4" w:space="0" w:color="auto"/>
            </w:tcBorders>
            <w:shd w:val="clear" w:color="auto" w:fill="auto"/>
          </w:tcPr>
          <w:p w14:paraId="113D8CCA" w14:textId="77777777" w:rsidR="00D317AF" w:rsidRPr="00D317AF" w:rsidRDefault="00D317AF" w:rsidP="00187E8F">
            <w:pPr>
              <w:keepNext/>
              <w:spacing w:before="40" w:after="120" w:line="220" w:lineRule="exact"/>
              <w:ind w:right="113"/>
              <w:rPr>
                <w:lang w:val="de-DE"/>
              </w:rPr>
            </w:pPr>
            <w:r w:rsidRPr="00D317AF">
              <w:rPr>
                <w:lang w:val="de-DE"/>
              </w:rPr>
              <w:t>7.2.3.44</w:t>
            </w:r>
          </w:p>
        </w:tc>
        <w:tc>
          <w:tcPr>
            <w:tcW w:w="1134" w:type="dxa"/>
            <w:tcBorders>
              <w:top w:val="single" w:sz="4" w:space="0" w:color="auto"/>
              <w:bottom w:val="single" w:sz="4" w:space="0" w:color="auto"/>
            </w:tcBorders>
            <w:shd w:val="clear" w:color="auto" w:fill="auto"/>
          </w:tcPr>
          <w:p w14:paraId="014ED0BE"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0F8B6A30" w14:textId="77777777" w:rsidTr="00187E8F">
        <w:trPr>
          <w:cantSplit/>
        </w:trPr>
        <w:tc>
          <w:tcPr>
            <w:tcW w:w="1216" w:type="dxa"/>
            <w:tcBorders>
              <w:top w:val="single" w:sz="4" w:space="0" w:color="auto"/>
              <w:bottom w:val="single" w:sz="4" w:space="0" w:color="auto"/>
            </w:tcBorders>
            <w:shd w:val="clear" w:color="auto" w:fill="auto"/>
          </w:tcPr>
          <w:p w14:paraId="7AE3599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EF21435" w14:textId="77777777" w:rsidR="00D317AF" w:rsidRPr="00D317AF" w:rsidRDefault="00D317AF" w:rsidP="00187E8F">
            <w:pPr>
              <w:keepNext/>
              <w:spacing w:before="40" w:after="120" w:line="220" w:lineRule="exact"/>
              <w:ind w:right="113"/>
              <w:jc w:val="both"/>
              <w:rPr>
                <w:lang w:val="de-DE"/>
              </w:rPr>
            </w:pPr>
            <w:r w:rsidRPr="00D317AF">
              <w:rPr>
                <w:lang w:val="de-DE"/>
              </w:rPr>
              <w:t>Für Reinigungsarbeiten werden flüssige Stoffe mit einem Flammpunkt niedriger als 55º C benutzt.</w:t>
            </w:r>
          </w:p>
          <w:p w14:paraId="27FE2161" w14:textId="77777777" w:rsidR="00D317AF" w:rsidRPr="00D317AF" w:rsidRDefault="00D317AF" w:rsidP="00187E8F">
            <w:pPr>
              <w:keepNext/>
              <w:spacing w:before="40" w:after="120" w:line="220" w:lineRule="exact"/>
              <w:ind w:right="113"/>
              <w:rPr>
                <w:lang w:val="de-DE"/>
              </w:rPr>
            </w:pPr>
            <w:r w:rsidRPr="00D317AF">
              <w:rPr>
                <w:lang w:val="de-DE"/>
              </w:rPr>
              <w:t>Wo dürfen diese Stoffe benutzt werden?</w:t>
            </w:r>
          </w:p>
          <w:p w14:paraId="5B533DE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Im Maschinenraum.</w:t>
            </w:r>
          </w:p>
          <w:p w14:paraId="237AEBE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Ausschließlich innerhalb des explosionsgefährdeten Bereichs.</w:t>
            </w:r>
          </w:p>
          <w:p w14:paraId="3DB9226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Ausschließlich in den Ladetanks.</w:t>
            </w:r>
          </w:p>
          <w:p w14:paraId="026ADF8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Ausschließlich an Deck, sowohl innerhalb als auch außerhalb des explosionsgefährdeten Bereichs.</w:t>
            </w:r>
          </w:p>
        </w:tc>
        <w:tc>
          <w:tcPr>
            <w:tcW w:w="1134" w:type="dxa"/>
            <w:tcBorders>
              <w:top w:val="single" w:sz="4" w:space="0" w:color="auto"/>
              <w:bottom w:val="single" w:sz="4" w:space="0" w:color="auto"/>
            </w:tcBorders>
            <w:shd w:val="clear" w:color="auto" w:fill="auto"/>
          </w:tcPr>
          <w:p w14:paraId="590E2AC3" w14:textId="77777777" w:rsidR="00D317AF" w:rsidRPr="00D317AF" w:rsidRDefault="00D317AF" w:rsidP="00187E8F">
            <w:pPr>
              <w:keepNext/>
              <w:spacing w:before="40" w:after="120" w:line="220" w:lineRule="exact"/>
              <w:ind w:right="113"/>
              <w:jc w:val="center"/>
              <w:rPr>
                <w:lang w:val="de-DE"/>
              </w:rPr>
            </w:pPr>
          </w:p>
        </w:tc>
      </w:tr>
      <w:tr w:rsidR="00D317AF" w:rsidRPr="00D317AF" w14:paraId="7FBEF3C5" w14:textId="77777777" w:rsidTr="00187E8F">
        <w:trPr>
          <w:cantSplit/>
        </w:trPr>
        <w:tc>
          <w:tcPr>
            <w:tcW w:w="1216" w:type="dxa"/>
            <w:tcBorders>
              <w:top w:val="single" w:sz="4" w:space="0" w:color="auto"/>
              <w:bottom w:val="single" w:sz="4" w:space="0" w:color="auto"/>
            </w:tcBorders>
            <w:shd w:val="clear" w:color="auto" w:fill="auto"/>
          </w:tcPr>
          <w:p w14:paraId="72757AC4" w14:textId="77777777" w:rsidR="00D317AF" w:rsidRPr="00D317AF" w:rsidRDefault="00D317AF" w:rsidP="00187E8F">
            <w:pPr>
              <w:spacing w:before="40" w:after="120" w:line="220" w:lineRule="exact"/>
              <w:ind w:right="113"/>
              <w:rPr>
                <w:lang w:val="de-DE"/>
              </w:rPr>
            </w:pPr>
            <w:r w:rsidRPr="00D317AF">
              <w:rPr>
                <w:lang w:val="de-DE"/>
              </w:rPr>
              <w:t>332 03.0-06</w:t>
            </w:r>
          </w:p>
        </w:tc>
        <w:tc>
          <w:tcPr>
            <w:tcW w:w="6155" w:type="dxa"/>
            <w:tcBorders>
              <w:top w:val="single" w:sz="4" w:space="0" w:color="auto"/>
              <w:bottom w:val="single" w:sz="4" w:space="0" w:color="auto"/>
            </w:tcBorders>
            <w:shd w:val="clear" w:color="auto" w:fill="auto"/>
          </w:tcPr>
          <w:p w14:paraId="1FF3AE69"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276B9B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75A76AE0" w14:textId="77777777" w:rsidTr="00187E8F">
        <w:trPr>
          <w:cantSplit/>
        </w:trPr>
        <w:tc>
          <w:tcPr>
            <w:tcW w:w="1216" w:type="dxa"/>
            <w:tcBorders>
              <w:top w:val="single" w:sz="4" w:space="0" w:color="auto"/>
              <w:bottom w:val="single" w:sz="4" w:space="0" w:color="auto"/>
            </w:tcBorders>
            <w:shd w:val="clear" w:color="auto" w:fill="auto"/>
          </w:tcPr>
          <w:p w14:paraId="5B9AD46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D3A61F" w14:textId="77777777" w:rsidR="00D317AF" w:rsidRPr="00D317AF" w:rsidRDefault="00D317AF" w:rsidP="00187E8F">
            <w:pPr>
              <w:spacing w:before="40" w:after="120" w:line="220" w:lineRule="exact"/>
              <w:ind w:right="113"/>
              <w:jc w:val="both"/>
              <w:rPr>
                <w:lang w:val="de-DE"/>
              </w:rPr>
            </w:pPr>
            <w:r w:rsidRPr="00D317AF">
              <w:rPr>
                <w:lang w:val="de-DE"/>
              </w:rPr>
              <w:t>Welche Gefahr besteht beim Ausdampfen eines Ladetanks, in dem sich explosionsfähige Gemische befinden?</w:t>
            </w:r>
          </w:p>
          <w:p w14:paraId="1B98D54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Erwärmen des Ladetanks.</w:t>
            </w:r>
          </w:p>
          <w:p w14:paraId="513A820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Oxidation.</w:t>
            </w:r>
          </w:p>
          <w:p w14:paraId="4C9ADE5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zunehmende Gaskonzentration.</w:t>
            </w:r>
          </w:p>
          <w:p w14:paraId="6C51B33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elektrostatische Aufladung.</w:t>
            </w:r>
          </w:p>
        </w:tc>
        <w:tc>
          <w:tcPr>
            <w:tcW w:w="1134" w:type="dxa"/>
            <w:tcBorders>
              <w:top w:val="single" w:sz="4" w:space="0" w:color="auto"/>
              <w:bottom w:val="single" w:sz="4" w:space="0" w:color="auto"/>
            </w:tcBorders>
            <w:shd w:val="clear" w:color="auto" w:fill="auto"/>
          </w:tcPr>
          <w:p w14:paraId="1554EA26" w14:textId="77777777" w:rsidR="00D317AF" w:rsidRPr="00D317AF" w:rsidRDefault="00D317AF" w:rsidP="00187E8F">
            <w:pPr>
              <w:spacing w:before="40" w:after="120" w:line="220" w:lineRule="exact"/>
              <w:ind w:right="113"/>
              <w:jc w:val="center"/>
              <w:rPr>
                <w:lang w:val="de-DE"/>
              </w:rPr>
            </w:pPr>
          </w:p>
        </w:tc>
      </w:tr>
      <w:tr w:rsidR="00D317AF" w:rsidRPr="00D317AF" w14:paraId="7042CE1F" w14:textId="77777777" w:rsidTr="00187E8F">
        <w:trPr>
          <w:cantSplit/>
        </w:trPr>
        <w:tc>
          <w:tcPr>
            <w:tcW w:w="1216" w:type="dxa"/>
            <w:tcBorders>
              <w:top w:val="single" w:sz="4" w:space="0" w:color="auto"/>
              <w:bottom w:val="single" w:sz="4" w:space="0" w:color="auto"/>
            </w:tcBorders>
            <w:shd w:val="clear" w:color="auto" w:fill="auto"/>
          </w:tcPr>
          <w:p w14:paraId="32BC009F" w14:textId="77777777" w:rsidR="00D317AF" w:rsidRPr="00D317AF" w:rsidRDefault="00D317AF" w:rsidP="00187E8F">
            <w:pPr>
              <w:spacing w:before="40" w:after="120" w:line="220" w:lineRule="exact"/>
              <w:ind w:right="113"/>
              <w:rPr>
                <w:lang w:val="de-DE"/>
              </w:rPr>
            </w:pPr>
            <w:r w:rsidRPr="00D317AF">
              <w:rPr>
                <w:lang w:val="de-DE"/>
              </w:rPr>
              <w:t>332 03.0-07</w:t>
            </w:r>
          </w:p>
        </w:tc>
        <w:tc>
          <w:tcPr>
            <w:tcW w:w="6155" w:type="dxa"/>
            <w:tcBorders>
              <w:top w:val="single" w:sz="4" w:space="0" w:color="auto"/>
              <w:bottom w:val="single" w:sz="4" w:space="0" w:color="auto"/>
            </w:tcBorders>
            <w:shd w:val="clear" w:color="auto" w:fill="auto"/>
          </w:tcPr>
          <w:p w14:paraId="7170A74E"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9CF497C"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4F6A1497" w14:textId="77777777" w:rsidTr="00187E8F">
        <w:trPr>
          <w:cantSplit/>
        </w:trPr>
        <w:tc>
          <w:tcPr>
            <w:tcW w:w="1216" w:type="dxa"/>
            <w:tcBorders>
              <w:top w:val="single" w:sz="4" w:space="0" w:color="auto"/>
              <w:bottom w:val="single" w:sz="4" w:space="0" w:color="auto"/>
            </w:tcBorders>
            <w:shd w:val="clear" w:color="auto" w:fill="auto"/>
          </w:tcPr>
          <w:p w14:paraId="4DEA5E5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331285C" w14:textId="6D05FFE0" w:rsidR="00D317AF" w:rsidRPr="00D317AF" w:rsidRDefault="00D317AF" w:rsidP="00187E8F">
            <w:pPr>
              <w:spacing w:before="40" w:after="120" w:line="220" w:lineRule="exact"/>
              <w:ind w:right="113"/>
              <w:rPr>
                <w:lang w:val="de-DE"/>
              </w:rPr>
            </w:pPr>
            <w:r w:rsidRPr="00D317AF">
              <w:rPr>
                <w:lang w:val="de-DE"/>
              </w:rPr>
              <w:t>Was ist ein „Detergens“?</w:t>
            </w:r>
          </w:p>
          <w:p w14:paraId="7FE6309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 Gemisch von reinigenden Waschmitteln.</w:t>
            </w:r>
          </w:p>
          <w:p w14:paraId="3CE291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 emulgierendes Produkt.</w:t>
            </w:r>
          </w:p>
          <w:p w14:paraId="5B0159C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synthetische Seife.</w:t>
            </w:r>
          </w:p>
          <w:p w14:paraId="5DDE8A2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 Lösemittel.</w:t>
            </w:r>
          </w:p>
        </w:tc>
        <w:tc>
          <w:tcPr>
            <w:tcW w:w="1134" w:type="dxa"/>
            <w:tcBorders>
              <w:top w:val="single" w:sz="4" w:space="0" w:color="auto"/>
              <w:bottom w:val="single" w:sz="4" w:space="0" w:color="auto"/>
            </w:tcBorders>
            <w:shd w:val="clear" w:color="auto" w:fill="auto"/>
          </w:tcPr>
          <w:p w14:paraId="3D67BA7D" w14:textId="77777777" w:rsidR="00D317AF" w:rsidRPr="00D317AF" w:rsidRDefault="00D317AF" w:rsidP="00187E8F">
            <w:pPr>
              <w:spacing w:before="40" w:after="120" w:line="220" w:lineRule="exact"/>
              <w:ind w:right="113"/>
              <w:jc w:val="center"/>
              <w:rPr>
                <w:lang w:val="de-DE"/>
              </w:rPr>
            </w:pPr>
          </w:p>
        </w:tc>
      </w:tr>
      <w:tr w:rsidR="00D317AF" w:rsidRPr="00D317AF" w14:paraId="41579F11" w14:textId="77777777" w:rsidTr="00187E8F">
        <w:trPr>
          <w:cantSplit/>
        </w:trPr>
        <w:tc>
          <w:tcPr>
            <w:tcW w:w="1216" w:type="dxa"/>
            <w:tcBorders>
              <w:top w:val="single" w:sz="4" w:space="0" w:color="auto"/>
              <w:bottom w:val="single" w:sz="4" w:space="0" w:color="auto"/>
            </w:tcBorders>
            <w:shd w:val="clear" w:color="auto" w:fill="auto"/>
          </w:tcPr>
          <w:p w14:paraId="33A4D420" w14:textId="77777777" w:rsidR="00D317AF" w:rsidRPr="00D317AF" w:rsidRDefault="00D317AF" w:rsidP="00187E8F">
            <w:pPr>
              <w:spacing w:before="40" w:after="120" w:line="220" w:lineRule="exact"/>
              <w:ind w:right="113"/>
              <w:rPr>
                <w:lang w:val="de-DE"/>
              </w:rPr>
            </w:pPr>
            <w:r w:rsidRPr="00D317AF">
              <w:rPr>
                <w:lang w:val="de-DE"/>
              </w:rPr>
              <w:t>332 03.0-08</w:t>
            </w:r>
          </w:p>
        </w:tc>
        <w:tc>
          <w:tcPr>
            <w:tcW w:w="6155" w:type="dxa"/>
            <w:tcBorders>
              <w:top w:val="single" w:sz="4" w:space="0" w:color="auto"/>
              <w:bottom w:val="single" w:sz="4" w:space="0" w:color="auto"/>
            </w:tcBorders>
            <w:shd w:val="clear" w:color="auto" w:fill="auto"/>
          </w:tcPr>
          <w:p w14:paraId="556A9F59" w14:textId="77777777" w:rsidR="00D317AF" w:rsidRPr="00D317AF" w:rsidRDefault="00D317AF" w:rsidP="00187E8F">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766FFD5C" w14:textId="77777777" w:rsidR="00D317AF" w:rsidRPr="00D317AF" w:rsidRDefault="00D317AF" w:rsidP="00187E8F">
            <w:pPr>
              <w:spacing w:before="40" w:after="120" w:line="220" w:lineRule="exact"/>
              <w:ind w:right="113"/>
              <w:jc w:val="center"/>
              <w:rPr>
                <w:lang w:val="de-DE"/>
              </w:rPr>
            </w:pPr>
          </w:p>
        </w:tc>
      </w:tr>
      <w:tr w:rsidR="00D317AF" w:rsidRPr="00D317AF" w14:paraId="2A68906C" w14:textId="77777777" w:rsidTr="00187E8F">
        <w:trPr>
          <w:cantSplit/>
        </w:trPr>
        <w:tc>
          <w:tcPr>
            <w:tcW w:w="1216" w:type="dxa"/>
            <w:tcBorders>
              <w:top w:val="single" w:sz="4" w:space="0" w:color="auto"/>
              <w:bottom w:val="single" w:sz="4" w:space="0" w:color="auto"/>
            </w:tcBorders>
            <w:shd w:val="clear" w:color="auto" w:fill="auto"/>
          </w:tcPr>
          <w:p w14:paraId="597E37B3" w14:textId="77777777" w:rsidR="00D317AF" w:rsidRPr="00D317AF" w:rsidRDefault="00D317AF" w:rsidP="00187E8F">
            <w:pPr>
              <w:keepNext/>
              <w:keepLines/>
              <w:spacing w:before="40" w:after="120" w:line="220" w:lineRule="exact"/>
              <w:ind w:right="113"/>
              <w:rPr>
                <w:lang w:val="de-DE"/>
              </w:rPr>
            </w:pPr>
            <w:r w:rsidRPr="00D317AF">
              <w:rPr>
                <w:lang w:val="de-DE"/>
              </w:rPr>
              <w:t>332 03.0-09</w:t>
            </w:r>
          </w:p>
        </w:tc>
        <w:tc>
          <w:tcPr>
            <w:tcW w:w="6155" w:type="dxa"/>
            <w:tcBorders>
              <w:top w:val="single" w:sz="4" w:space="0" w:color="auto"/>
              <w:bottom w:val="single" w:sz="4" w:space="0" w:color="auto"/>
            </w:tcBorders>
            <w:shd w:val="clear" w:color="auto" w:fill="auto"/>
          </w:tcPr>
          <w:p w14:paraId="5A2BB6C7"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5A0FC795"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1F9D0F1E" w14:textId="77777777" w:rsidTr="00187E8F">
        <w:trPr>
          <w:cantSplit/>
        </w:trPr>
        <w:tc>
          <w:tcPr>
            <w:tcW w:w="1216" w:type="dxa"/>
            <w:tcBorders>
              <w:top w:val="single" w:sz="4" w:space="0" w:color="auto"/>
              <w:bottom w:val="single" w:sz="4" w:space="0" w:color="auto"/>
            </w:tcBorders>
            <w:shd w:val="clear" w:color="auto" w:fill="auto"/>
          </w:tcPr>
          <w:p w14:paraId="08794B4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04A175F" w14:textId="77777777" w:rsidR="00D317AF" w:rsidRPr="00D317AF" w:rsidRDefault="00D317AF" w:rsidP="00187E8F">
            <w:pPr>
              <w:keepNext/>
              <w:keepLines/>
              <w:spacing w:before="40" w:after="120" w:line="220" w:lineRule="exact"/>
              <w:ind w:right="113"/>
              <w:rPr>
                <w:lang w:val="de-DE"/>
              </w:rPr>
            </w:pPr>
            <w:r w:rsidRPr="00D317AF">
              <w:rPr>
                <w:lang w:val="de-DE"/>
              </w:rPr>
              <w:t>Das Schiff war mit nicht wasserlöslichen Stoffen beladen. Worauf soll man während des Waschens der Ladetanks achten?</w:t>
            </w:r>
          </w:p>
          <w:p w14:paraId="256F67E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beim Waschen Außenbordwasser benutzt wird, um den nachteiligen Effekt für die Umwelt so klein wie möglich zu halten.</w:t>
            </w:r>
          </w:p>
          <w:p w14:paraId="3DF22BA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während des Waschens der Ladetank hermetisch verschlossen ist, um den nachteiligen Effekt für die Umwelt so klein wie möglich zu halten.</w:t>
            </w:r>
          </w:p>
          <w:p w14:paraId="0E81E0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Auf die Temperatur des Decks des Ladetanks. Wenn dieses zu warm wird, kann dies Einfluss auf die Auskleidung des Ladetanks haben.</w:t>
            </w:r>
          </w:p>
          <w:p w14:paraId="278748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der Sprühstrahl der Tankwaschmaschine alle Teile im Ladetank erreicht.</w:t>
            </w:r>
          </w:p>
        </w:tc>
        <w:tc>
          <w:tcPr>
            <w:tcW w:w="1134" w:type="dxa"/>
            <w:tcBorders>
              <w:top w:val="single" w:sz="4" w:space="0" w:color="auto"/>
              <w:bottom w:val="single" w:sz="4" w:space="0" w:color="auto"/>
            </w:tcBorders>
            <w:shd w:val="clear" w:color="auto" w:fill="auto"/>
          </w:tcPr>
          <w:p w14:paraId="0C010EA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70579CB" w14:textId="77777777" w:rsidTr="00187E8F">
        <w:trPr>
          <w:cantSplit/>
        </w:trPr>
        <w:tc>
          <w:tcPr>
            <w:tcW w:w="1216" w:type="dxa"/>
            <w:tcBorders>
              <w:top w:val="single" w:sz="4" w:space="0" w:color="auto"/>
              <w:bottom w:val="single" w:sz="4" w:space="0" w:color="auto"/>
            </w:tcBorders>
            <w:shd w:val="clear" w:color="auto" w:fill="auto"/>
          </w:tcPr>
          <w:p w14:paraId="6759A692" w14:textId="77777777" w:rsidR="00D317AF" w:rsidRPr="00D317AF" w:rsidRDefault="00D317AF" w:rsidP="00187E8F">
            <w:pPr>
              <w:spacing w:before="40" w:after="120" w:line="220" w:lineRule="exact"/>
              <w:ind w:right="113"/>
              <w:rPr>
                <w:lang w:val="de-DE"/>
              </w:rPr>
            </w:pPr>
            <w:r w:rsidRPr="00D317AF">
              <w:rPr>
                <w:lang w:val="de-DE"/>
              </w:rPr>
              <w:t>332 03.0-10</w:t>
            </w:r>
          </w:p>
        </w:tc>
        <w:tc>
          <w:tcPr>
            <w:tcW w:w="6155" w:type="dxa"/>
            <w:tcBorders>
              <w:top w:val="single" w:sz="4" w:space="0" w:color="auto"/>
              <w:bottom w:val="single" w:sz="4" w:space="0" w:color="auto"/>
            </w:tcBorders>
            <w:shd w:val="clear" w:color="auto" w:fill="auto"/>
          </w:tcPr>
          <w:p w14:paraId="7558237A" w14:textId="77777777" w:rsidR="00D317AF" w:rsidRPr="00D317AF" w:rsidRDefault="00D317AF" w:rsidP="00187E8F">
            <w:pPr>
              <w:spacing w:before="40" w:after="120" w:line="220" w:lineRule="exact"/>
              <w:ind w:right="113"/>
              <w:rPr>
                <w:lang w:val="de-DE"/>
              </w:rPr>
            </w:pPr>
            <w:r w:rsidRPr="00D317AF">
              <w:rPr>
                <w:lang w:val="de-DE"/>
              </w:rPr>
              <w:t>gestrichen</w:t>
            </w:r>
          </w:p>
        </w:tc>
        <w:tc>
          <w:tcPr>
            <w:tcW w:w="1134" w:type="dxa"/>
            <w:tcBorders>
              <w:top w:val="single" w:sz="4" w:space="0" w:color="auto"/>
              <w:bottom w:val="single" w:sz="4" w:space="0" w:color="auto"/>
            </w:tcBorders>
            <w:shd w:val="clear" w:color="auto" w:fill="auto"/>
          </w:tcPr>
          <w:p w14:paraId="5155E380" w14:textId="77777777" w:rsidR="00D317AF" w:rsidRPr="00D317AF" w:rsidRDefault="00D317AF" w:rsidP="00187E8F">
            <w:pPr>
              <w:spacing w:before="40" w:after="120" w:line="220" w:lineRule="exact"/>
              <w:ind w:right="113"/>
              <w:jc w:val="center"/>
              <w:rPr>
                <w:lang w:val="de-DE"/>
              </w:rPr>
            </w:pPr>
          </w:p>
        </w:tc>
      </w:tr>
      <w:tr w:rsidR="00D317AF" w:rsidRPr="00D317AF" w14:paraId="45EF046B" w14:textId="77777777" w:rsidTr="00187E8F">
        <w:trPr>
          <w:cantSplit/>
        </w:trPr>
        <w:tc>
          <w:tcPr>
            <w:tcW w:w="1216" w:type="dxa"/>
            <w:tcBorders>
              <w:top w:val="single" w:sz="4" w:space="0" w:color="auto"/>
              <w:bottom w:val="single" w:sz="4" w:space="0" w:color="auto"/>
            </w:tcBorders>
            <w:shd w:val="clear" w:color="auto" w:fill="auto"/>
          </w:tcPr>
          <w:p w14:paraId="581E47D9" w14:textId="77777777" w:rsidR="00D317AF" w:rsidRPr="00D317AF" w:rsidRDefault="00D317AF" w:rsidP="00187E8F">
            <w:pPr>
              <w:keepNext/>
              <w:spacing w:before="40" w:after="120" w:line="220" w:lineRule="exact"/>
              <w:ind w:right="113"/>
              <w:rPr>
                <w:lang w:val="de-DE"/>
              </w:rPr>
            </w:pPr>
            <w:r w:rsidRPr="00D317AF">
              <w:rPr>
                <w:lang w:val="de-DE"/>
              </w:rPr>
              <w:lastRenderedPageBreak/>
              <w:t>332 03.0-11</w:t>
            </w:r>
          </w:p>
        </w:tc>
        <w:tc>
          <w:tcPr>
            <w:tcW w:w="6155" w:type="dxa"/>
            <w:tcBorders>
              <w:top w:val="single" w:sz="4" w:space="0" w:color="auto"/>
              <w:bottom w:val="single" w:sz="4" w:space="0" w:color="auto"/>
            </w:tcBorders>
            <w:shd w:val="clear" w:color="auto" w:fill="auto"/>
          </w:tcPr>
          <w:p w14:paraId="1CB72747"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96A814C"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960C3F" w14:paraId="146CC919" w14:textId="77777777" w:rsidTr="00187E8F">
        <w:trPr>
          <w:cantSplit/>
        </w:trPr>
        <w:tc>
          <w:tcPr>
            <w:tcW w:w="1216" w:type="dxa"/>
            <w:tcBorders>
              <w:top w:val="single" w:sz="4" w:space="0" w:color="auto"/>
              <w:bottom w:val="single" w:sz="4" w:space="0" w:color="auto"/>
            </w:tcBorders>
            <w:shd w:val="clear" w:color="auto" w:fill="auto"/>
          </w:tcPr>
          <w:p w14:paraId="7D89657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B069C50" w14:textId="77777777" w:rsidR="00D317AF" w:rsidRPr="00D317AF" w:rsidRDefault="00D317AF" w:rsidP="00187E8F">
            <w:pPr>
              <w:keepNext/>
              <w:spacing w:before="40" w:after="120" w:line="220" w:lineRule="exact"/>
              <w:ind w:right="113"/>
              <w:jc w:val="both"/>
              <w:rPr>
                <w:lang w:val="de-DE"/>
              </w:rPr>
            </w:pPr>
            <w:r w:rsidRPr="00D317AF">
              <w:rPr>
                <w:lang w:val="de-DE"/>
              </w:rPr>
              <w:t>Mit welcher Schlauchart darf das Waschen eines Ladetanks nur durchgeführt werden?</w:t>
            </w:r>
          </w:p>
          <w:p w14:paraId="67A77C4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Mit einem armierten Schlauch, der druckbeständig ist.</w:t>
            </w:r>
          </w:p>
          <w:p w14:paraId="1F58B4F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Mit einem hitzebeständigen Schlauch wegen der hohen Temperaturen.</w:t>
            </w:r>
          </w:p>
          <w:p w14:paraId="292378D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Mit einem speziellen Tankwaschschlauch, um die statische Aufladung abzuleiten.</w:t>
            </w:r>
          </w:p>
          <w:p w14:paraId="50E0B04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Mit einem Kunststoffschlauch, um Korrosion zu verhindern.</w:t>
            </w:r>
          </w:p>
        </w:tc>
        <w:tc>
          <w:tcPr>
            <w:tcW w:w="1134" w:type="dxa"/>
            <w:tcBorders>
              <w:top w:val="single" w:sz="4" w:space="0" w:color="auto"/>
              <w:bottom w:val="single" w:sz="4" w:space="0" w:color="auto"/>
            </w:tcBorders>
            <w:shd w:val="clear" w:color="auto" w:fill="auto"/>
          </w:tcPr>
          <w:p w14:paraId="56D715D1" w14:textId="77777777" w:rsidR="00D317AF" w:rsidRPr="00D317AF" w:rsidRDefault="00D317AF" w:rsidP="00187E8F">
            <w:pPr>
              <w:keepNext/>
              <w:spacing w:before="40" w:after="120" w:line="220" w:lineRule="exact"/>
              <w:ind w:right="113"/>
              <w:jc w:val="center"/>
              <w:rPr>
                <w:lang w:val="de-DE"/>
              </w:rPr>
            </w:pPr>
          </w:p>
        </w:tc>
      </w:tr>
      <w:tr w:rsidR="00D317AF" w:rsidRPr="00D317AF" w14:paraId="29411DA2" w14:textId="77777777" w:rsidTr="00187E8F">
        <w:trPr>
          <w:cantSplit/>
        </w:trPr>
        <w:tc>
          <w:tcPr>
            <w:tcW w:w="1216" w:type="dxa"/>
            <w:tcBorders>
              <w:top w:val="single" w:sz="4" w:space="0" w:color="auto"/>
              <w:bottom w:val="single" w:sz="4" w:space="0" w:color="auto"/>
            </w:tcBorders>
            <w:shd w:val="clear" w:color="auto" w:fill="auto"/>
          </w:tcPr>
          <w:p w14:paraId="2C6B7337" w14:textId="77777777" w:rsidR="00D317AF" w:rsidRPr="00D317AF" w:rsidRDefault="00D317AF" w:rsidP="00187E8F">
            <w:pPr>
              <w:spacing w:before="40" w:after="120" w:line="220" w:lineRule="exact"/>
              <w:ind w:right="113"/>
              <w:rPr>
                <w:lang w:val="de-DE"/>
              </w:rPr>
            </w:pPr>
            <w:r w:rsidRPr="00D317AF">
              <w:rPr>
                <w:lang w:val="de-DE"/>
              </w:rPr>
              <w:t>332 03.0-12</w:t>
            </w:r>
          </w:p>
        </w:tc>
        <w:tc>
          <w:tcPr>
            <w:tcW w:w="6155" w:type="dxa"/>
            <w:tcBorders>
              <w:top w:val="single" w:sz="4" w:space="0" w:color="auto"/>
              <w:bottom w:val="single" w:sz="4" w:space="0" w:color="auto"/>
            </w:tcBorders>
            <w:shd w:val="clear" w:color="auto" w:fill="auto"/>
          </w:tcPr>
          <w:p w14:paraId="312FC220"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037017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4A0E4383" w14:textId="77777777" w:rsidTr="00187E8F">
        <w:trPr>
          <w:cantSplit/>
        </w:trPr>
        <w:tc>
          <w:tcPr>
            <w:tcW w:w="1216" w:type="dxa"/>
            <w:tcBorders>
              <w:top w:val="single" w:sz="4" w:space="0" w:color="auto"/>
              <w:bottom w:val="single" w:sz="4" w:space="0" w:color="auto"/>
            </w:tcBorders>
            <w:shd w:val="clear" w:color="auto" w:fill="auto"/>
          </w:tcPr>
          <w:p w14:paraId="421AA80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3AD7FD2" w14:textId="77777777" w:rsidR="00D317AF" w:rsidRPr="00D317AF" w:rsidRDefault="00D317AF" w:rsidP="00187E8F">
            <w:pPr>
              <w:spacing w:before="40" w:after="120" w:line="220" w:lineRule="exact"/>
              <w:ind w:right="113"/>
              <w:jc w:val="both"/>
              <w:rPr>
                <w:lang w:val="de-DE"/>
              </w:rPr>
            </w:pPr>
            <w:r w:rsidRPr="00D317AF">
              <w:rPr>
                <w:lang w:val="de-DE"/>
              </w:rPr>
              <w:t xml:space="preserve">Nach dem Reinigen des Ladetanks wird festgestellt, dass keine gefährliche Gaskonzentration mehr vorhanden ist. Nach sechs Stunden wird der Ladetank erneut gemessen, jetzt gibt es eine gefährliche Konzentration. </w:t>
            </w:r>
          </w:p>
          <w:p w14:paraId="020D5C42" w14:textId="77777777" w:rsidR="00D317AF" w:rsidRPr="00D317AF" w:rsidRDefault="00D317AF" w:rsidP="00187E8F">
            <w:pPr>
              <w:spacing w:before="40" w:after="120" w:line="220" w:lineRule="exact"/>
              <w:ind w:right="113"/>
              <w:rPr>
                <w:lang w:val="de-DE"/>
              </w:rPr>
            </w:pPr>
            <w:r w:rsidRPr="00D317AF">
              <w:rPr>
                <w:lang w:val="de-DE"/>
              </w:rPr>
              <w:t xml:space="preserve">Wodurch kann sie verursacht worden sein? </w:t>
            </w:r>
          </w:p>
          <w:p w14:paraId="5598EF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Durch einen sehr niedrigen Siedepunkt des Produkts.</w:t>
            </w:r>
          </w:p>
          <w:p w14:paraId="672C8D1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Durch einen sehr niedrigen Schmelzpunkt des Produkts.</w:t>
            </w:r>
          </w:p>
          <w:p w14:paraId="332D60E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Durch eine sehr niedrige Dampfdichte des Produkts.</w:t>
            </w:r>
          </w:p>
          <w:p w14:paraId="6EEC5F6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Durch einen sehr niedrigen Dampfdruck des Produkts.</w:t>
            </w:r>
          </w:p>
        </w:tc>
        <w:tc>
          <w:tcPr>
            <w:tcW w:w="1134" w:type="dxa"/>
            <w:tcBorders>
              <w:top w:val="single" w:sz="4" w:space="0" w:color="auto"/>
              <w:bottom w:val="single" w:sz="4" w:space="0" w:color="auto"/>
            </w:tcBorders>
            <w:shd w:val="clear" w:color="auto" w:fill="auto"/>
          </w:tcPr>
          <w:p w14:paraId="7D15D80C" w14:textId="77777777" w:rsidR="00D317AF" w:rsidRPr="00D317AF" w:rsidRDefault="00D317AF" w:rsidP="00187E8F">
            <w:pPr>
              <w:spacing w:before="40" w:after="120" w:line="220" w:lineRule="exact"/>
              <w:ind w:right="113"/>
              <w:jc w:val="center"/>
              <w:rPr>
                <w:lang w:val="de-DE"/>
              </w:rPr>
            </w:pPr>
          </w:p>
        </w:tc>
      </w:tr>
      <w:tr w:rsidR="00D317AF" w:rsidRPr="00D317AF" w14:paraId="5410C15F" w14:textId="77777777" w:rsidTr="00187E8F">
        <w:trPr>
          <w:cantSplit/>
        </w:trPr>
        <w:tc>
          <w:tcPr>
            <w:tcW w:w="1216" w:type="dxa"/>
            <w:tcBorders>
              <w:top w:val="single" w:sz="4" w:space="0" w:color="auto"/>
              <w:bottom w:val="single" w:sz="4" w:space="0" w:color="auto"/>
            </w:tcBorders>
            <w:shd w:val="clear" w:color="auto" w:fill="auto"/>
          </w:tcPr>
          <w:p w14:paraId="2040DBDF" w14:textId="77777777" w:rsidR="00D317AF" w:rsidRPr="00D317AF" w:rsidRDefault="00D317AF" w:rsidP="00187E8F">
            <w:pPr>
              <w:keepNext/>
              <w:keepLines/>
              <w:spacing w:before="40" w:after="120" w:line="220" w:lineRule="exact"/>
              <w:ind w:right="113"/>
              <w:rPr>
                <w:lang w:val="de-DE"/>
              </w:rPr>
            </w:pPr>
            <w:r w:rsidRPr="00D317AF">
              <w:rPr>
                <w:lang w:val="de-DE"/>
              </w:rPr>
              <w:t>332 03.0-13</w:t>
            </w:r>
          </w:p>
        </w:tc>
        <w:tc>
          <w:tcPr>
            <w:tcW w:w="6155" w:type="dxa"/>
            <w:tcBorders>
              <w:top w:val="single" w:sz="4" w:space="0" w:color="auto"/>
              <w:bottom w:val="single" w:sz="4" w:space="0" w:color="auto"/>
            </w:tcBorders>
            <w:shd w:val="clear" w:color="auto" w:fill="auto"/>
          </w:tcPr>
          <w:p w14:paraId="733FC756"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F1976"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28469FF3" w14:textId="77777777" w:rsidTr="00187E8F">
        <w:trPr>
          <w:cantSplit/>
        </w:trPr>
        <w:tc>
          <w:tcPr>
            <w:tcW w:w="1216" w:type="dxa"/>
            <w:tcBorders>
              <w:top w:val="single" w:sz="4" w:space="0" w:color="auto"/>
              <w:bottom w:val="single" w:sz="4" w:space="0" w:color="auto"/>
            </w:tcBorders>
            <w:shd w:val="clear" w:color="auto" w:fill="auto"/>
          </w:tcPr>
          <w:p w14:paraId="21D73CF2"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9C4D0" w14:textId="77777777" w:rsidR="00D317AF" w:rsidRPr="00D317AF" w:rsidRDefault="00D317AF" w:rsidP="00187E8F">
            <w:pPr>
              <w:keepNext/>
              <w:keepLines/>
              <w:spacing w:before="40" w:after="120" w:line="220" w:lineRule="exact"/>
              <w:ind w:right="113"/>
              <w:rPr>
                <w:lang w:val="de-DE"/>
              </w:rPr>
            </w:pPr>
            <w:r w:rsidRPr="00D317AF">
              <w:rPr>
                <w:lang w:val="de-DE"/>
              </w:rPr>
              <w:t>Warum wird ein Gasabfuhrsystem mit einer Heizung versehen?</w:t>
            </w:r>
          </w:p>
          <w:p w14:paraId="7E10428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das Waschen der Ladetanks erleichtert.</w:t>
            </w:r>
          </w:p>
          <w:p w14:paraId="50D5A65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es für die Produkte, für die es verwendet wird, getestet wurde.</w:t>
            </w:r>
          </w:p>
          <w:p w14:paraId="2F5A206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Damit es bei bestimmten Produkten nicht zur Kristallisation kommen kann.</w:t>
            </w:r>
          </w:p>
          <w:p w14:paraId="2F9A0B5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Damit</w:t>
            </w:r>
            <w:r w:rsidRPr="00D317AF" w:rsidDel="00DD7136">
              <w:rPr>
                <w:lang w:val="de-DE"/>
              </w:rPr>
              <w:t xml:space="preserve"> </w:t>
            </w:r>
            <w:r w:rsidRPr="00D317AF">
              <w:rPr>
                <w:lang w:val="de-DE"/>
              </w:rPr>
              <w:t>es sich automatisch reinigt.</w:t>
            </w:r>
          </w:p>
        </w:tc>
        <w:tc>
          <w:tcPr>
            <w:tcW w:w="1134" w:type="dxa"/>
            <w:tcBorders>
              <w:top w:val="single" w:sz="4" w:space="0" w:color="auto"/>
              <w:bottom w:val="single" w:sz="4" w:space="0" w:color="auto"/>
            </w:tcBorders>
            <w:shd w:val="clear" w:color="auto" w:fill="auto"/>
          </w:tcPr>
          <w:p w14:paraId="43B23FCE"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88BF5F7" w14:textId="77777777" w:rsidTr="00187E8F">
        <w:trPr>
          <w:cantSplit/>
        </w:trPr>
        <w:tc>
          <w:tcPr>
            <w:tcW w:w="1216" w:type="dxa"/>
            <w:tcBorders>
              <w:top w:val="single" w:sz="4" w:space="0" w:color="auto"/>
              <w:bottom w:val="single" w:sz="4" w:space="0" w:color="auto"/>
            </w:tcBorders>
            <w:shd w:val="clear" w:color="auto" w:fill="auto"/>
          </w:tcPr>
          <w:p w14:paraId="3872E626" w14:textId="77777777" w:rsidR="00D317AF" w:rsidRPr="00D317AF" w:rsidRDefault="00D317AF" w:rsidP="00187E8F">
            <w:pPr>
              <w:spacing w:before="40" w:after="120" w:line="220" w:lineRule="exact"/>
              <w:ind w:right="113"/>
              <w:rPr>
                <w:lang w:val="de-DE"/>
              </w:rPr>
            </w:pPr>
            <w:r w:rsidRPr="00D317AF">
              <w:rPr>
                <w:lang w:val="de-DE"/>
              </w:rPr>
              <w:t>332 03.0-14</w:t>
            </w:r>
          </w:p>
        </w:tc>
        <w:tc>
          <w:tcPr>
            <w:tcW w:w="6155" w:type="dxa"/>
            <w:tcBorders>
              <w:top w:val="single" w:sz="4" w:space="0" w:color="auto"/>
              <w:bottom w:val="single" w:sz="4" w:space="0" w:color="auto"/>
            </w:tcBorders>
            <w:shd w:val="clear" w:color="auto" w:fill="auto"/>
          </w:tcPr>
          <w:p w14:paraId="2AF4147A"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0C24989"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1C114C4F" w14:textId="77777777" w:rsidTr="00187E8F">
        <w:trPr>
          <w:cantSplit/>
        </w:trPr>
        <w:tc>
          <w:tcPr>
            <w:tcW w:w="1216" w:type="dxa"/>
            <w:tcBorders>
              <w:top w:val="single" w:sz="4" w:space="0" w:color="auto"/>
              <w:bottom w:val="single" w:sz="4" w:space="0" w:color="auto"/>
            </w:tcBorders>
            <w:shd w:val="clear" w:color="auto" w:fill="auto"/>
          </w:tcPr>
          <w:p w14:paraId="5C6805D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B494F2" w14:textId="77777777" w:rsidR="00D317AF" w:rsidRPr="00D317AF" w:rsidRDefault="00D317AF" w:rsidP="00187E8F">
            <w:pPr>
              <w:spacing w:before="40" w:after="120" w:line="220" w:lineRule="exact"/>
              <w:ind w:right="113"/>
              <w:jc w:val="both"/>
              <w:rPr>
                <w:lang w:val="de-DE"/>
              </w:rPr>
            </w:pPr>
            <w:r w:rsidRPr="00D317AF">
              <w:rPr>
                <w:lang w:val="de-DE"/>
              </w:rPr>
              <w:t>Für das Waschen eines Ladetanks sollte so wenig Wasser wie möglich verbraucht werden.</w:t>
            </w:r>
          </w:p>
          <w:p w14:paraId="33C2D637" w14:textId="77777777" w:rsidR="00D317AF" w:rsidRPr="00D317AF" w:rsidRDefault="00D317AF" w:rsidP="00187E8F">
            <w:pPr>
              <w:spacing w:before="40" w:after="120" w:line="220" w:lineRule="exact"/>
              <w:ind w:right="113"/>
              <w:rPr>
                <w:lang w:val="de-DE"/>
              </w:rPr>
            </w:pPr>
            <w:r w:rsidRPr="00D317AF">
              <w:rPr>
                <w:lang w:val="de-DE"/>
              </w:rPr>
              <w:t xml:space="preserve">Was ist der Grund? </w:t>
            </w:r>
          </w:p>
          <w:p w14:paraId="54A0CEB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die Umwelt zu schonen.</w:t>
            </w:r>
          </w:p>
          <w:p w14:paraId="3826973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das für die Ladetankwand besser ist.</w:t>
            </w:r>
          </w:p>
          <w:p w14:paraId="3B852D2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manche Produkte mit Wasser reagieren.</w:t>
            </w:r>
          </w:p>
          <w:p w14:paraId="7F21B56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eine möglichst hohe Seifenkonzentration zu bekommen.</w:t>
            </w:r>
          </w:p>
        </w:tc>
        <w:tc>
          <w:tcPr>
            <w:tcW w:w="1134" w:type="dxa"/>
            <w:tcBorders>
              <w:top w:val="single" w:sz="4" w:space="0" w:color="auto"/>
              <w:bottom w:val="single" w:sz="4" w:space="0" w:color="auto"/>
            </w:tcBorders>
            <w:shd w:val="clear" w:color="auto" w:fill="auto"/>
          </w:tcPr>
          <w:p w14:paraId="4B3A7117" w14:textId="77777777" w:rsidR="00D317AF" w:rsidRPr="00D317AF" w:rsidRDefault="00D317AF" w:rsidP="00187E8F">
            <w:pPr>
              <w:spacing w:before="40" w:after="120" w:line="220" w:lineRule="exact"/>
              <w:ind w:right="113"/>
              <w:jc w:val="center"/>
              <w:rPr>
                <w:lang w:val="de-DE"/>
              </w:rPr>
            </w:pPr>
          </w:p>
        </w:tc>
      </w:tr>
      <w:tr w:rsidR="00D317AF" w:rsidRPr="00D317AF" w14:paraId="00908B0E" w14:textId="77777777" w:rsidTr="00187E8F">
        <w:trPr>
          <w:cantSplit/>
        </w:trPr>
        <w:tc>
          <w:tcPr>
            <w:tcW w:w="1216" w:type="dxa"/>
            <w:tcBorders>
              <w:top w:val="single" w:sz="4" w:space="0" w:color="auto"/>
              <w:bottom w:val="single" w:sz="4" w:space="0" w:color="auto"/>
            </w:tcBorders>
            <w:shd w:val="clear" w:color="auto" w:fill="auto"/>
          </w:tcPr>
          <w:p w14:paraId="5EA93B14" w14:textId="77777777" w:rsidR="00D317AF" w:rsidRPr="00D317AF" w:rsidRDefault="00D317AF" w:rsidP="00187E8F">
            <w:pPr>
              <w:keepNext/>
              <w:spacing w:before="40" w:after="120" w:line="220" w:lineRule="exact"/>
              <w:ind w:right="113"/>
              <w:rPr>
                <w:lang w:val="de-DE"/>
              </w:rPr>
            </w:pPr>
            <w:r w:rsidRPr="00D317AF">
              <w:rPr>
                <w:lang w:val="de-DE"/>
              </w:rPr>
              <w:lastRenderedPageBreak/>
              <w:t>332 03.0-15</w:t>
            </w:r>
          </w:p>
        </w:tc>
        <w:tc>
          <w:tcPr>
            <w:tcW w:w="6155" w:type="dxa"/>
            <w:tcBorders>
              <w:top w:val="single" w:sz="4" w:space="0" w:color="auto"/>
              <w:bottom w:val="single" w:sz="4" w:space="0" w:color="auto"/>
            </w:tcBorders>
            <w:shd w:val="clear" w:color="auto" w:fill="auto"/>
          </w:tcPr>
          <w:p w14:paraId="1D4C59F1"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52326B4"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32E9C44D" w14:textId="77777777" w:rsidTr="00187E8F">
        <w:trPr>
          <w:cantSplit/>
        </w:trPr>
        <w:tc>
          <w:tcPr>
            <w:tcW w:w="1216" w:type="dxa"/>
            <w:tcBorders>
              <w:top w:val="single" w:sz="4" w:space="0" w:color="auto"/>
              <w:bottom w:val="single" w:sz="4" w:space="0" w:color="auto"/>
            </w:tcBorders>
            <w:shd w:val="clear" w:color="auto" w:fill="auto"/>
          </w:tcPr>
          <w:p w14:paraId="44334C63"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F06438F" w14:textId="77777777" w:rsidR="00D317AF" w:rsidRPr="00D317AF" w:rsidRDefault="00D317AF" w:rsidP="00187E8F">
            <w:pPr>
              <w:keepNext/>
              <w:spacing w:before="40" w:after="120" w:line="220" w:lineRule="exact"/>
              <w:ind w:right="113"/>
              <w:jc w:val="both"/>
              <w:rPr>
                <w:lang w:val="de-DE"/>
              </w:rPr>
            </w:pPr>
            <w:r w:rsidRPr="00D317AF">
              <w:rPr>
                <w:lang w:val="de-DE"/>
              </w:rPr>
              <w:t>Bevor die Tankwaschmaschine angeschlossen wird, müssen die Zuleitungen gut mit Wasser gespült werden.</w:t>
            </w:r>
          </w:p>
          <w:p w14:paraId="2E5AC933" w14:textId="77777777" w:rsidR="00D317AF" w:rsidRPr="00D317AF" w:rsidRDefault="00D317AF" w:rsidP="00187E8F">
            <w:pPr>
              <w:keepNext/>
              <w:spacing w:before="40" w:after="120" w:line="220" w:lineRule="exact"/>
              <w:ind w:right="113"/>
              <w:rPr>
                <w:lang w:val="de-DE"/>
              </w:rPr>
            </w:pPr>
            <w:r w:rsidRPr="00D317AF">
              <w:rPr>
                <w:lang w:val="de-DE"/>
              </w:rPr>
              <w:t>Warum ist das erforderlich?</w:t>
            </w:r>
          </w:p>
          <w:p w14:paraId="6BE573E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Damit die Leitungen die richtige Temperatur erhalten.</w:t>
            </w:r>
          </w:p>
          <w:p w14:paraId="5C9D597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Damit Verschmutzungen aus den Leitungen nicht in die Tankwaschmaschine gelangen können.</w:t>
            </w:r>
          </w:p>
          <w:p w14:paraId="1B7DE23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Um festzustellen, ob die Leitungen verstopft sind.</w:t>
            </w:r>
          </w:p>
          <w:p w14:paraId="475BB2A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Um festzustellen, ob die Leitungen leck sind.</w:t>
            </w:r>
          </w:p>
        </w:tc>
        <w:tc>
          <w:tcPr>
            <w:tcW w:w="1134" w:type="dxa"/>
            <w:tcBorders>
              <w:top w:val="single" w:sz="4" w:space="0" w:color="auto"/>
              <w:bottom w:val="single" w:sz="4" w:space="0" w:color="auto"/>
            </w:tcBorders>
            <w:shd w:val="clear" w:color="auto" w:fill="auto"/>
          </w:tcPr>
          <w:p w14:paraId="23E2126E" w14:textId="77777777" w:rsidR="00D317AF" w:rsidRPr="00D317AF" w:rsidRDefault="00D317AF" w:rsidP="00187E8F">
            <w:pPr>
              <w:keepNext/>
              <w:spacing w:before="40" w:after="120" w:line="220" w:lineRule="exact"/>
              <w:ind w:right="113"/>
              <w:jc w:val="center"/>
              <w:rPr>
                <w:lang w:val="de-DE"/>
              </w:rPr>
            </w:pPr>
          </w:p>
        </w:tc>
      </w:tr>
      <w:tr w:rsidR="00D317AF" w:rsidRPr="00D317AF" w14:paraId="61DABFA3" w14:textId="77777777" w:rsidTr="00187E8F">
        <w:trPr>
          <w:cantSplit/>
        </w:trPr>
        <w:tc>
          <w:tcPr>
            <w:tcW w:w="1216" w:type="dxa"/>
            <w:tcBorders>
              <w:top w:val="single" w:sz="4" w:space="0" w:color="auto"/>
              <w:bottom w:val="single" w:sz="4" w:space="0" w:color="auto"/>
            </w:tcBorders>
            <w:shd w:val="clear" w:color="auto" w:fill="auto"/>
          </w:tcPr>
          <w:p w14:paraId="4D1C9C9B" w14:textId="77777777" w:rsidR="00D317AF" w:rsidRPr="00D317AF" w:rsidRDefault="00D317AF" w:rsidP="00187E8F">
            <w:pPr>
              <w:spacing w:before="40" w:after="120" w:line="220" w:lineRule="exact"/>
              <w:ind w:right="113"/>
              <w:rPr>
                <w:lang w:val="de-DE"/>
              </w:rPr>
            </w:pPr>
            <w:r w:rsidRPr="00D317AF">
              <w:rPr>
                <w:lang w:val="de-DE"/>
              </w:rPr>
              <w:t>332 03.0-16</w:t>
            </w:r>
          </w:p>
        </w:tc>
        <w:tc>
          <w:tcPr>
            <w:tcW w:w="6155" w:type="dxa"/>
            <w:tcBorders>
              <w:top w:val="single" w:sz="4" w:space="0" w:color="auto"/>
              <w:bottom w:val="single" w:sz="4" w:space="0" w:color="auto"/>
            </w:tcBorders>
            <w:shd w:val="clear" w:color="auto" w:fill="auto"/>
          </w:tcPr>
          <w:p w14:paraId="5DB0CFF5"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326C83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0EAEF2C3" w14:textId="77777777" w:rsidTr="00187E8F">
        <w:trPr>
          <w:cantSplit/>
        </w:trPr>
        <w:tc>
          <w:tcPr>
            <w:tcW w:w="1216" w:type="dxa"/>
            <w:tcBorders>
              <w:top w:val="single" w:sz="4" w:space="0" w:color="auto"/>
              <w:bottom w:val="single" w:sz="4" w:space="0" w:color="auto"/>
            </w:tcBorders>
            <w:shd w:val="clear" w:color="auto" w:fill="auto"/>
          </w:tcPr>
          <w:p w14:paraId="1FF6C72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941FA94" w14:textId="77777777" w:rsidR="00D317AF" w:rsidRPr="00D317AF" w:rsidRDefault="00D317AF" w:rsidP="00187E8F">
            <w:pPr>
              <w:spacing w:before="40" w:after="120" w:line="220" w:lineRule="exact"/>
              <w:ind w:right="113"/>
              <w:rPr>
                <w:lang w:val="de-DE"/>
              </w:rPr>
            </w:pPr>
            <w:r w:rsidRPr="00D317AF">
              <w:rPr>
                <w:lang w:val="de-DE"/>
              </w:rPr>
              <w:t>Wovon sind die Waschmethode und die Dauer des Waschens abhängig?</w:t>
            </w:r>
          </w:p>
          <w:p w14:paraId="5336E57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Vom Produkt und vom Material und der Ausführung des Ladetanks.</w:t>
            </w:r>
          </w:p>
          <w:p w14:paraId="7C0D0C8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der Genehmigung der zuständigen Behörde.</w:t>
            </w:r>
          </w:p>
          <w:p w14:paraId="1BA7314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der jeweiligen Genehmigung des Reinigungsbetriebes.</w:t>
            </w:r>
          </w:p>
          <w:p w14:paraId="781B13B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der Viskosität des Reinigungsmittels, mit dem gewaschen wird.</w:t>
            </w:r>
          </w:p>
        </w:tc>
        <w:tc>
          <w:tcPr>
            <w:tcW w:w="1134" w:type="dxa"/>
            <w:tcBorders>
              <w:top w:val="single" w:sz="4" w:space="0" w:color="auto"/>
              <w:bottom w:val="single" w:sz="4" w:space="0" w:color="auto"/>
            </w:tcBorders>
            <w:shd w:val="clear" w:color="auto" w:fill="auto"/>
          </w:tcPr>
          <w:p w14:paraId="41D11F6A" w14:textId="77777777" w:rsidR="00D317AF" w:rsidRPr="00D317AF" w:rsidRDefault="00D317AF" w:rsidP="00187E8F">
            <w:pPr>
              <w:spacing w:before="40" w:after="120" w:line="220" w:lineRule="exact"/>
              <w:ind w:right="113"/>
              <w:jc w:val="center"/>
              <w:rPr>
                <w:lang w:val="de-DE"/>
              </w:rPr>
            </w:pPr>
          </w:p>
        </w:tc>
      </w:tr>
      <w:tr w:rsidR="00D317AF" w:rsidRPr="00D317AF" w14:paraId="1C023F5F" w14:textId="77777777" w:rsidTr="00187E8F">
        <w:trPr>
          <w:cantSplit/>
        </w:trPr>
        <w:tc>
          <w:tcPr>
            <w:tcW w:w="1216" w:type="dxa"/>
            <w:tcBorders>
              <w:top w:val="single" w:sz="4" w:space="0" w:color="auto"/>
              <w:bottom w:val="single" w:sz="4" w:space="0" w:color="auto"/>
            </w:tcBorders>
            <w:shd w:val="clear" w:color="auto" w:fill="auto"/>
          </w:tcPr>
          <w:p w14:paraId="68A3E0BA" w14:textId="77777777" w:rsidR="00D317AF" w:rsidRPr="00D317AF" w:rsidRDefault="00D317AF" w:rsidP="00187E8F">
            <w:pPr>
              <w:spacing w:before="40" w:after="120" w:line="220" w:lineRule="exact"/>
              <w:ind w:right="113"/>
              <w:rPr>
                <w:lang w:val="de-DE"/>
              </w:rPr>
            </w:pPr>
            <w:r w:rsidRPr="00D317AF">
              <w:rPr>
                <w:lang w:val="de-DE"/>
              </w:rPr>
              <w:t>332 03.0-17</w:t>
            </w:r>
          </w:p>
        </w:tc>
        <w:tc>
          <w:tcPr>
            <w:tcW w:w="6155" w:type="dxa"/>
            <w:tcBorders>
              <w:top w:val="single" w:sz="4" w:space="0" w:color="auto"/>
              <w:bottom w:val="single" w:sz="4" w:space="0" w:color="auto"/>
            </w:tcBorders>
            <w:shd w:val="clear" w:color="auto" w:fill="auto"/>
          </w:tcPr>
          <w:p w14:paraId="71F1411E" w14:textId="77777777" w:rsidR="00D317AF" w:rsidRPr="00D317AF" w:rsidRDefault="00D317AF" w:rsidP="00187E8F">
            <w:pPr>
              <w:spacing w:before="40" w:after="120" w:line="220" w:lineRule="exact"/>
              <w:ind w:right="113"/>
              <w:rPr>
                <w:lang w:val="de-DE"/>
              </w:rPr>
            </w:pPr>
            <w:r w:rsidRPr="00D317AF">
              <w:rPr>
                <w:lang w:val="de-DE"/>
              </w:rPr>
              <w:t xml:space="preserve">gestrichen </w:t>
            </w:r>
          </w:p>
        </w:tc>
        <w:tc>
          <w:tcPr>
            <w:tcW w:w="1134" w:type="dxa"/>
            <w:tcBorders>
              <w:top w:val="single" w:sz="4" w:space="0" w:color="auto"/>
              <w:bottom w:val="single" w:sz="4" w:space="0" w:color="auto"/>
            </w:tcBorders>
            <w:shd w:val="clear" w:color="auto" w:fill="auto"/>
          </w:tcPr>
          <w:p w14:paraId="4F5C1E46" w14:textId="77777777" w:rsidR="00D317AF" w:rsidRPr="00D317AF" w:rsidRDefault="00D317AF" w:rsidP="00187E8F">
            <w:pPr>
              <w:spacing w:before="40" w:after="120" w:line="220" w:lineRule="exact"/>
              <w:ind w:right="113"/>
              <w:jc w:val="center"/>
              <w:rPr>
                <w:lang w:val="de-DE"/>
              </w:rPr>
            </w:pPr>
          </w:p>
        </w:tc>
      </w:tr>
      <w:tr w:rsidR="00D317AF" w:rsidRPr="00D317AF" w14:paraId="6186A55C" w14:textId="77777777" w:rsidTr="00187E8F">
        <w:trPr>
          <w:cantSplit/>
        </w:trPr>
        <w:tc>
          <w:tcPr>
            <w:tcW w:w="1216" w:type="dxa"/>
            <w:tcBorders>
              <w:top w:val="single" w:sz="4" w:space="0" w:color="auto"/>
              <w:bottom w:val="single" w:sz="4" w:space="0" w:color="auto"/>
            </w:tcBorders>
            <w:shd w:val="clear" w:color="auto" w:fill="auto"/>
          </w:tcPr>
          <w:p w14:paraId="1D45CE1F" w14:textId="77777777" w:rsidR="00D317AF" w:rsidRPr="00D317AF" w:rsidRDefault="00D317AF" w:rsidP="00187E8F">
            <w:pPr>
              <w:keepNext/>
              <w:keepLines/>
              <w:spacing w:before="40" w:after="120" w:line="220" w:lineRule="exact"/>
              <w:ind w:right="113"/>
              <w:rPr>
                <w:lang w:val="de-DE"/>
              </w:rPr>
            </w:pPr>
            <w:r w:rsidRPr="00D317AF">
              <w:rPr>
                <w:lang w:val="de-DE"/>
              </w:rPr>
              <w:t>332 03.0-18</w:t>
            </w:r>
          </w:p>
        </w:tc>
        <w:tc>
          <w:tcPr>
            <w:tcW w:w="6155" w:type="dxa"/>
            <w:tcBorders>
              <w:top w:val="single" w:sz="4" w:space="0" w:color="auto"/>
              <w:bottom w:val="single" w:sz="4" w:space="0" w:color="auto"/>
            </w:tcBorders>
            <w:shd w:val="clear" w:color="auto" w:fill="auto"/>
          </w:tcPr>
          <w:p w14:paraId="1A012DFE" w14:textId="77777777" w:rsidR="00D317AF" w:rsidRPr="00D317AF" w:rsidRDefault="00D317AF" w:rsidP="00187E8F">
            <w:pPr>
              <w:keepNext/>
              <w:keepLines/>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A4E1BA0"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724F5264" w14:textId="77777777" w:rsidTr="00187E8F">
        <w:trPr>
          <w:cantSplit/>
        </w:trPr>
        <w:tc>
          <w:tcPr>
            <w:tcW w:w="1216" w:type="dxa"/>
            <w:tcBorders>
              <w:top w:val="single" w:sz="4" w:space="0" w:color="auto"/>
              <w:bottom w:val="single" w:sz="4" w:space="0" w:color="auto"/>
            </w:tcBorders>
            <w:shd w:val="clear" w:color="auto" w:fill="auto"/>
          </w:tcPr>
          <w:p w14:paraId="0582AB45"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F11850" w14:textId="548A5162" w:rsidR="00D317AF" w:rsidRPr="00D317AF" w:rsidRDefault="00D317AF" w:rsidP="00187E8F">
            <w:pPr>
              <w:keepNext/>
              <w:keepLines/>
              <w:spacing w:before="40" w:after="120" w:line="220" w:lineRule="exact"/>
              <w:ind w:right="113"/>
              <w:jc w:val="both"/>
              <w:rPr>
                <w:lang w:val="de-DE"/>
              </w:rPr>
            </w:pPr>
            <w:r w:rsidRPr="00D317AF">
              <w:rPr>
                <w:lang w:val="de-DE"/>
              </w:rPr>
              <w:t>Ladetanks müssen von einem Produkt gereinigt werden, das schnell kristallisiert. Worauf ist besonders zu achten?</w:t>
            </w:r>
          </w:p>
          <w:p w14:paraId="3C3E68E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das Gasabfuhrsystem und die zugehörigen Armaturen nicht isoliert oder beheizt sind, können sie verstopfen.</w:t>
            </w:r>
          </w:p>
          <w:p w14:paraId="414BA72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Tankwaschmaschine kann durch das Entstehen kleiner Kristalle im System beschädigt werden.</w:t>
            </w:r>
          </w:p>
          <w:p w14:paraId="0E58A02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Kristalle verdampfen im Winter schnell und deshalb kann ein explosives Gemisch entstehen.</w:t>
            </w:r>
          </w:p>
          <w:p w14:paraId="7904738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Kristalle sind feste Teile, die nicht in den Lagertank der Reinigungsstelle gelangen dürfen.</w:t>
            </w:r>
          </w:p>
        </w:tc>
        <w:tc>
          <w:tcPr>
            <w:tcW w:w="1134" w:type="dxa"/>
            <w:tcBorders>
              <w:top w:val="single" w:sz="4" w:space="0" w:color="auto"/>
              <w:bottom w:val="single" w:sz="4" w:space="0" w:color="auto"/>
            </w:tcBorders>
            <w:shd w:val="clear" w:color="auto" w:fill="auto"/>
          </w:tcPr>
          <w:p w14:paraId="3AD0AB7B"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C617F0A" w14:textId="77777777" w:rsidTr="00187E8F">
        <w:trPr>
          <w:cantSplit/>
        </w:trPr>
        <w:tc>
          <w:tcPr>
            <w:tcW w:w="1216" w:type="dxa"/>
            <w:tcBorders>
              <w:top w:val="single" w:sz="4" w:space="0" w:color="auto"/>
              <w:bottom w:val="single" w:sz="4" w:space="0" w:color="auto"/>
            </w:tcBorders>
            <w:shd w:val="clear" w:color="auto" w:fill="auto"/>
          </w:tcPr>
          <w:p w14:paraId="6818B5D2" w14:textId="77777777" w:rsidR="00D317AF" w:rsidRPr="00D317AF" w:rsidRDefault="00D317AF" w:rsidP="00187E8F">
            <w:pPr>
              <w:spacing w:before="40" w:after="120" w:line="220" w:lineRule="exact"/>
              <w:ind w:right="113"/>
              <w:rPr>
                <w:lang w:val="de-DE"/>
              </w:rPr>
            </w:pPr>
            <w:r w:rsidRPr="00D317AF">
              <w:rPr>
                <w:lang w:val="de-DE"/>
              </w:rPr>
              <w:t>332 03.0-19</w:t>
            </w:r>
          </w:p>
        </w:tc>
        <w:tc>
          <w:tcPr>
            <w:tcW w:w="6155" w:type="dxa"/>
            <w:tcBorders>
              <w:top w:val="single" w:sz="4" w:space="0" w:color="auto"/>
              <w:bottom w:val="single" w:sz="4" w:space="0" w:color="auto"/>
            </w:tcBorders>
            <w:shd w:val="clear" w:color="auto" w:fill="auto"/>
          </w:tcPr>
          <w:p w14:paraId="17041DEC" w14:textId="59610B92" w:rsidR="00D317AF" w:rsidRPr="00D317AF" w:rsidRDefault="00D317AF" w:rsidP="00187E8F">
            <w:pPr>
              <w:spacing w:before="40" w:after="120" w:line="220" w:lineRule="exact"/>
              <w:ind w:right="113"/>
              <w:rPr>
                <w:lang w:val="de-DE"/>
              </w:rPr>
            </w:pPr>
            <w:r w:rsidRPr="00D317AF">
              <w:rPr>
                <w:lang w:val="de-DE"/>
              </w:rPr>
              <w:t>7.2.3.1.4, 7.2.3.1.6</w:t>
            </w:r>
          </w:p>
        </w:tc>
        <w:tc>
          <w:tcPr>
            <w:tcW w:w="1134" w:type="dxa"/>
            <w:tcBorders>
              <w:top w:val="single" w:sz="4" w:space="0" w:color="auto"/>
              <w:bottom w:val="single" w:sz="4" w:space="0" w:color="auto"/>
            </w:tcBorders>
            <w:shd w:val="clear" w:color="auto" w:fill="auto"/>
          </w:tcPr>
          <w:p w14:paraId="13FC980A" w14:textId="7B05BA40"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2AF18742" w14:textId="77777777" w:rsidTr="00187E8F">
        <w:trPr>
          <w:cantSplit/>
        </w:trPr>
        <w:tc>
          <w:tcPr>
            <w:tcW w:w="1216" w:type="dxa"/>
            <w:tcBorders>
              <w:top w:val="single" w:sz="4" w:space="0" w:color="auto"/>
              <w:bottom w:val="single" w:sz="4" w:space="0" w:color="auto"/>
            </w:tcBorders>
            <w:shd w:val="clear" w:color="auto" w:fill="auto"/>
          </w:tcPr>
          <w:p w14:paraId="2353807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57358C6" w14:textId="77777777" w:rsidR="00D317AF" w:rsidRPr="00D317AF" w:rsidRDefault="00D317AF" w:rsidP="00187E8F">
            <w:pPr>
              <w:spacing w:before="40" w:after="120" w:line="220" w:lineRule="exact"/>
              <w:ind w:right="113"/>
              <w:jc w:val="both"/>
              <w:rPr>
                <w:lang w:val="de-DE"/>
              </w:rPr>
            </w:pPr>
            <w:r w:rsidRPr="00D317AF">
              <w:rPr>
                <w:lang w:val="de-DE"/>
              </w:rPr>
              <w:t xml:space="preserve">Bei welcher Gaskonzentration darf man laut ADN einen Ladetank zwecks Reinigungsarbeiten betreten? </w:t>
            </w:r>
          </w:p>
          <w:p w14:paraId="4521891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maximal 50 % der unteren Explosionsgrenze.</w:t>
            </w:r>
          </w:p>
          <w:p w14:paraId="3294CCB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maximal 40 % der unteren Explosionsgrenze.</w:t>
            </w:r>
          </w:p>
          <w:p w14:paraId="117E330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maximal 20 % der unteren Explosionsgrenze.</w:t>
            </w:r>
          </w:p>
          <w:p w14:paraId="3178E71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maximal 10 % der unteren Explosionsgrenze.</w:t>
            </w:r>
          </w:p>
        </w:tc>
        <w:tc>
          <w:tcPr>
            <w:tcW w:w="1134" w:type="dxa"/>
            <w:tcBorders>
              <w:top w:val="single" w:sz="4" w:space="0" w:color="auto"/>
              <w:bottom w:val="single" w:sz="4" w:space="0" w:color="auto"/>
            </w:tcBorders>
            <w:shd w:val="clear" w:color="auto" w:fill="auto"/>
          </w:tcPr>
          <w:p w14:paraId="06454841" w14:textId="77777777" w:rsidR="00D317AF" w:rsidRPr="00D317AF" w:rsidRDefault="00D317AF" w:rsidP="00187E8F">
            <w:pPr>
              <w:spacing w:before="40" w:after="120" w:line="220" w:lineRule="exact"/>
              <w:ind w:right="113"/>
              <w:jc w:val="center"/>
              <w:rPr>
                <w:lang w:val="de-DE"/>
              </w:rPr>
            </w:pPr>
          </w:p>
        </w:tc>
      </w:tr>
      <w:tr w:rsidR="00D317AF" w:rsidRPr="00D317AF" w14:paraId="110251A8" w14:textId="77777777" w:rsidTr="00187E8F">
        <w:trPr>
          <w:cantSplit/>
        </w:trPr>
        <w:tc>
          <w:tcPr>
            <w:tcW w:w="1216" w:type="dxa"/>
            <w:tcBorders>
              <w:top w:val="single" w:sz="4" w:space="0" w:color="auto"/>
              <w:bottom w:val="single" w:sz="4" w:space="0" w:color="auto"/>
            </w:tcBorders>
            <w:shd w:val="clear" w:color="auto" w:fill="auto"/>
          </w:tcPr>
          <w:p w14:paraId="0EDEB7CF" w14:textId="77777777" w:rsidR="00D317AF" w:rsidRPr="00D317AF" w:rsidRDefault="00D317AF" w:rsidP="00187E8F">
            <w:pPr>
              <w:keepNext/>
              <w:spacing w:before="40" w:after="120" w:line="220" w:lineRule="exact"/>
              <w:ind w:right="113"/>
              <w:rPr>
                <w:lang w:val="de-DE"/>
              </w:rPr>
            </w:pPr>
            <w:r w:rsidRPr="00D317AF">
              <w:rPr>
                <w:lang w:val="de-DE"/>
              </w:rPr>
              <w:lastRenderedPageBreak/>
              <w:t>332 03.0-20</w:t>
            </w:r>
          </w:p>
        </w:tc>
        <w:tc>
          <w:tcPr>
            <w:tcW w:w="6155" w:type="dxa"/>
            <w:tcBorders>
              <w:top w:val="single" w:sz="4" w:space="0" w:color="auto"/>
              <w:bottom w:val="single" w:sz="4" w:space="0" w:color="auto"/>
            </w:tcBorders>
            <w:shd w:val="clear" w:color="auto" w:fill="auto"/>
          </w:tcPr>
          <w:p w14:paraId="113E48F5" w14:textId="77777777" w:rsidR="00D317AF" w:rsidRPr="00D317AF" w:rsidRDefault="00D317AF" w:rsidP="00187E8F">
            <w:pPr>
              <w:keepNext/>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D81A0CB"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50E27189" w14:textId="77777777" w:rsidTr="00187E8F">
        <w:trPr>
          <w:cantSplit/>
        </w:trPr>
        <w:tc>
          <w:tcPr>
            <w:tcW w:w="1216" w:type="dxa"/>
            <w:tcBorders>
              <w:top w:val="single" w:sz="4" w:space="0" w:color="auto"/>
              <w:bottom w:val="single" w:sz="4" w:space="0" w:color="auto"/>
            </w:tcBorders>
            <w:shd w:val="clear" w:color="auto" w:fill="auto"/>
          </w:tcPr>
          <w:p w14:paraId="21035F91"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97606BC" w14:textId="77777777" w:rsidR="00D317AF" w:rsidRPr="00D317AF" w:rsidRDefault="00D317AF" w:rsidP="00187E8F">
            <w:pPr>
              <w:keepNext/>
              <w:spacing w:before="40" w:after="120" w:line="220" w:lineRule="exact"/>
              <w:ind w:right="113"/>
              <w:jc w:val="both"/>
              <w:rPr>
                <w:lang w:val="de-DE"/>
              </w:rPr>
            </w:pPr>
            <w:r w:rsidRPr="00D317AF">
              <w:rPr>
                <w:lang w:val="de-DE"/>
              </w:rPr>
              <w:t>Worauf muss beim Ausdampfen eines Ladetanks, außer der Gefahr der statischen Aufladung, geachtet werden?</w:t>
            </w:r>
          </w:p>
          <w:p w14:paraId="5FED119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Dass im Ladetank keine Kavitation auftritt.</w:t>
            </w:r>
          </w:p>
          <w:p w14:paraId="24C8D002" w14:textId="25C71DC4"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Dass im Ladetank kein Überdruck entsteht.</w:t>
            </w:r>
          </w:p>
          <w:p w14:paraId="46E0A3C2"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Dass kein kaltes Wasser in den Ladetank gelangt.</w:t>
            </w:r>
          </w:p>
          <w:p w14:paraId="32F72AC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Dass kein Reinigungsmittel in den Dampf gelangen kann.</w:t>
            </w:r>
          </w:p>
        </w:tc>
        <w:tc>
          <w:tcPr>
            <w:tcW w:w="1134" w:type="dxa"/>
            <w:tcBorders>
              <w:top w:val="single" w:sz="4" w:space="0" w:color="auto"/>
              <w:bottom w:val="single" w:sz="4" w:space="0" w:color="auto"/>
            </w:tcBorders>
            <w:shd w:val="clear" w:color="auto" w:fill="auto"/>
          </w:tcPr>
          <w:p w14:paraId="4F321F2A" w14:textId="77777777" w:rsidR="00D317AF" w:rsidRPr="00D317AF" w:rsidRDefault="00D317AF" w:rsidP="00187E8F">
            <w:pPr>
              <w:keepNext/>
              <w:spacing w:before="40" w:after="120" w:line="220" w:lineRule="exact"/>
              <w:ind w:right="113"/>
              <w:jc w:val="center"/>
              <w:rPr>
                <w:lang w:val="de-DE"/>
              </w:rPr>
            </w:pPr>
          </w:p>
        </w:tc>
      </w:tr>
      <w:tr w:rsidR="00D317AF" w:rsidRPr="00D317AF" w14:paraId="6BD75AC0" w14:textId="77777777" w:rsidTr="00187E8F">
        <w:trPr>
          <w:cantSplit/>
        </w:trPr>
        <w:tc>
          <w:tcPr>
            <w:tcW w:w="1216" w:type="dxa"/>
            <w:tcBorders>
              <w:top w:val="single" w:sz="4" w:space="0" w:color="auto"/>
              <w:bottom w:val="single" w:sz="4" w:space="0" w:color="auto"/>
            </w:tcBorders>
            <w:shd w:val="clear" w:color="auto" w:fill="auto"/>
          </w:tcPr>
          <w:p w14:paraId="1A2A8876" w14:textId="77777777" w:rsidR="00D317AF" w:rsidRPr="00D317AF" w:rsidRDefault="00D317AF" w:rsidP="00187E8F">
            <w:pPr>
              <w:spacing w:before="40" w:after="120" w:line="220" w:lineRule="exact"/>
              <w:ind w:right="113"/>
              <w:rPr>
                <w:lang w:val="de-DE"/>
              </w:rPr>
            </w:pPr>
            <w:r w:rsidRPr="00D317AF">
              <w:rPr>
                <w:lang w:val="de-DE"/>
              </w:rPr>
              <w:t>332 03.0-21</w:t>
            </w:r>
          </w:p>
        </w:tc>
        <w:tc>
          <w:tcPr>
            <w:tcW w:w="6155" w:type="dxa"/>
            <w:tcBorders>
              <w:top w:val="single" w:sz="4" w:space="0" w:color="auto"/>
              <w:bottom w:val="single" w:sz="4" w:space="0" w:color="auto"/>
            </w:tcBorders>
            <w:shd w:val="clear" w:color="auto" w:fill="auto"/>
          </w:tcPr>
          <w:p w14:paraId="6CC1DBB9"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641745A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0EAE28A7" w14:textId="77777777" w:rsidTr="00187E8F">
        <w:trPr>
          <w:cantSplit/>
        </w:trPr>
        <w:tc>
          <w:tcPr>
            <w:tcW w:w="1216" w:type="dxa"/>
            <w:tcBorders>
              <w:top w:val="single" w:sz="4" w:space="0" w:color="auto"/>
              <w:bottom w:val="single" w:sz="4" w:space="0" w:color="auto"/>
            </w:tcBorders>
            <w:shd w:val="clear" w:color="auto" w:fill="auto"/>
          </w:tcPr>
          <w:p w14:paraId="3FC15E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843EA14" w14:textId="77777777" w:rsidR="00D317AF" w:rsidRPr="00D317AF" w:rsidRDefault="00D317AF" w:rsidP="00187E8F">
            <w:pPr>
              <w:spacing w:before="40" w:after="120" w:line="220" w:lineRule="exact"/>
              <w:ind w:right="113"/>
              <w:jc w:val="both"/>
              <w:rPr>
                <w:lang w:val="de-DE"/>
              </w:rPr>
            </w:pPr>
            <w:r w:rsidRPr="00D317AF">
              <w:rPr>
                <w:lang w:val="de-DE"/>
              </w:rPr>
              <w:t>Wovon ist die Dauer des Ausdampfens, um einen Ladetank gut zu säubern, abhängig?</w:t>
            </w:r>
          </w:p>
          <w:p w14:paraId="6077EAE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Wasserhärte und dem Dampfdruck.</w:t>
            </w:r>
          </w:p>
          <w:p w14:paraId="737BF157"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den Reinigungsprodukten und der Wasserhärte.</w:t>
            </w:r>
          </w:p>
          <w:p w14:paraId="74E68ABE"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den Reinigungsprodukten und dem Zustand des Ladetanks.</w:t>
            </w:r>
          </w:p>
          <w:p w14:paraId="4B6589D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dem Produkt, welches man anschließend laden muss.</w:t>
            </w:r>
          </w:p>
        </w:tc>
        <w:tc>
          <w:tcPr>
            <w:tcW w:w="1134" w:type="dxa"/>
            <w:tcBorders>
              <w:top w:val="single" w:sz="4" w:space="0" w:color="auto"/>
              <w:bottom w:val="single" w:sz="4" w:space="0" w:color="auto"/>
            </w:tcBorders>
            <w:shd w:val="clear" w:color="auto" w:fill="auto"/>
          </w:tcPr>
          <w:p w14:paraId="1165EFD3" w14:textId="77777777" w:rsidR="00D317AF" w:rsidRPr="00D317AF" w:rsidRDefault="00D317AF" w:rsidP="00187E8F">
            <w:pPr>
              <w:spacing w:before="40" w:after="120" w:line="220" w:lineRule="exact"/>
              <w:ind w:right="113"/>
              <w:jc w:val="center"/>
              <w:rPr>
                <w:lang w:val="de-DE"/>
              </w:rPr>
            </w:pPr>
          </w:p>
        </w:tc>
      </w:tr>
      <w:tr w:rsidR="00D317AF" w:rsidRPr="00D317AF" w14:paraId="31986FFC" w14:textId="77777777" w:rsidTr="00187E8F">
        <w:trPr>
          <w:cantSplit/>
        </w:trPr>
        <w:tc>
          <w:tcPr>
            <w:tcW w:w="1216" w:type="dxa"/>
            <w:tcBorders>
              <w:top w:val="single" w:sz="4" w:space="0" w:color="auto"/>
              <w:bottom w:val="single" w:sz="4" w:space="0" w:color="auto"/>
            </w:tcBorders>
            <w:shd w:val="clear" w:color="auto" w:fill="auto"/>
          </w:tcPr>
          <w:p w14:paraId="4A5A4E95" w14:textId="77777777" w:rsidR="00D317AF" w:rsidRPr="00D317AF" w:rsidRDefault="00D317AF" w:rsidP="00187E8F">
            <w:pPr>
              <w:keepNext/>
              <w:spacing w:before="120" w:after="120" w:line="220" w:lineRule="exact"/>
              <w:ind w:right="113"/>
              <w:rPr>
                <w:lang w:val="de-DE"/>
              </w:rPr>
            </w:pPr>
            <w:r w:rsidRPr="00D317AF">
              <w:rPr>
                <w:lang w:val="de-DE"/>
              </w:rPr>
              <w:t>332 03.0-22</w:t>
            </w:r>
          </w:p>
        </w:tc>
        <w:tc>
          <w:tcPr>
            <w:tcW w:w="6155" w:type="dxa"/>
            <w:tcBorders>
              <w:top w:val="single" w:sz="4" w:space="0" w:color="auto"/>
              <w:bottom w:val="single" w:sz="4" w:space="0" w:color="auto"/>
            </w:tcBorders>
            <w:shd w:val="clear" w:color="auto" w:fill="auto"/>
          </w:tcPr>
          <w:p w14:paraId="058581A6" w14:textId="77777777" w:rsidR="00D317AF" w:rsidRPr="00D317AF" w:rsidRDefault="00D317AF" w:rsidP="00187E8F">
            <w:pPr>
              <w:keepNext/>
              <w:spacing w:before="12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6DCB76C6" w14:textId="77777777" w:rsidR="00D317AF" w:rsidRPr="00D317AF" w:rsidRDefault="00D317AF" w:rsidP="00187E8F">
            <w:pPr>
              <w:keepNext/>
              <w:spacing w:before="120" w:after="120" w:line="220" w:lineRule="exact"/>
              <w:ind w:right="113"/>
              <w:rPr>
                <w:lang w:val="de-DE"/>
              </w:rPr>
            </w:pPr>
            <w:r w:rsidRPr="00D317AF">
              <w:rPr>
                <w:lang w:val="de-DE"/>
              </w:rPr>
              <w:t>C</w:t>
            </w:r>
          </w:p>
        </w:tc>
      </w:tr>
      <w:tr w:rsidR="00D317AF" w:rsidRPr="00960C3F" w14:paraId="58E4BE59" w14:textId="77777777" w:rsidTr="00187E8F">
        <w:trPr>
          <w:cantSplit/>
        </w:trPr>
        <w:tc>
          <w:tcPr>
            <w:tcW w:w="1216" w:type="dxa"/>
            <w:tcBorders>
              <w:top w:val="single" w:sz="4" w:space="0" w:color="auto"/>
              <w:bottom w:val="single" w:sz="4" w:space="0" w:color="auto"/>
            </w:tcBorders>
            <w:shd w:val="clear" w:color="auto" w:fill="auto"/>
          </w:tcPr>
          <w:p w14:paraId="400CD94F" w14:textId="77777777" w:rsidR="00D317AF" w:rsidRPr="00D317AF" w:rsidRDefault="00D317AF" w:rsidP="00187E8F">
            <w:pPr>
              <w:keepNext/>
              <w:keepLines/>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F97F78" w14:textId="77777777" w:rsidR="00D317AF" w:rsidRPr="00D317AF" w:rsidRDefault="00D317AF" w:rsidP="00187E8F">
            <w:pPr>
              <w:keepNext/>
              <w:keepLines/>
              <w:spacing w:before="120" w:after="120" w:line="220" w:lineRule="exact"/>
              <w:ind w:right="113"/>
              <w:jc w:val="both"/>
              <w:rPr>
                <w:lang w:val="de-DE"/>
              </w:rPr>
            </w:pPr>
            <w:r w:rsidRPr="00D317AF">
              <w:rPr>
                <w:lang w:val="de-DE"/>
              </w:rPr>
              <w:t>Ist, während des Betretens eines Ladetanks, in dem Sauerstoffmangel besteht oder Schadstoffe in gefährlicher Konzentration vorhanden sind, zwecks Reinigungsarbeiten, ein Bergegerät erforderlich?</w:t>
            </w:r>
          </w:p>
          <w:p w14:paraId="499BFB48"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A</w:t>
            </w:r>
            <w:r w:rsidRPr="00D317AF">
              <w:rPr>
                <w:lang w:val="de-DE"/>
              </w:rPr>
              <w:tab/>
              <w:t>Nein, ein Bergegerät ist nie erforderlich.</w:t>
            </w:r>
          </w:p>
          <w:p w14:paraId="0003C716"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B</w:t>
            </w:r>
            <w:r w:rsidRPr="00D317AF">
              <w:rPr>
                <w:lang w:val="de-DE"/>
              </w:rPr>
              <w:tab/>
              <w:t>Ja, ein Bergegerät ist immer erforderlich.</w:t>
            </w:r>
          </w:p>
          <w:p w14:paraId="2BF946DF"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C</w:t>
            </w:r>
            <w:r w:rsidRPr="00D317AF">
              <w:rPr>
                <w:lang w:val="de-DE"/>
              </w:rPr>
              <w:tab/>
              <w:t>Ja, ein Bergegerät ist erforderlich, wenn sich nur drei Personen an Bord befinden.</w:t>
            </w:r>
          </w:p>
          <w:p w14:paraId="1520B57A"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D</w:t>
            </w:r>
            <w:r w:rsidRPr="00D317AF">
              <w:rPr>
                <w:lang w:val="de-DE"/>
              </w:rPr>
              <w:tab/>
              <w:t>Ja, ein Bergegerät ist erforderlich, wenn sich nur zwei Personen an Bord befinden.</w:t>
            </w:r>
          </w:p>
        </w:tc>
        <w:tc>
          <w:tcPr>
            <w:tcW w:w="1134" w:type="dxa"/>
            <w:tcBorders>
              <w:top w:val="single" w:sz="4" w:space="0" w:color="auto"/>
              <w:bottom w:val="single" w:sz="4" w:space="0" w:color="auto"/>
            </w:tcBorders>
            <w:shd w:val="clear" w:color="auto" w:fill="auto"/>
          </w:tcPr>
          <w:p w14:paraId="22DED02B" w14:textId="77777777" w:rsidR="00D317AF" w:rsidRPr="00D317AF" w:rsidRDefault="00D317AF" w:rsidP="00187E8F">
            <w:pPr>
              <w:keepNext/>
              <w:keepLines/>
              <w:spacing w:before="120" w:after="120" w:line="220" w:lineRule="exact"/>
              <w:ind w:right="113"/>
              <w:jc w:val="center"/>
              <w:rPr>
                <w:lang w:val="de-DE"/>
              </w:rPr>
            </w:pPr>
          </w:p>
        </w:tc>
      </w:tr>
      <w:tr w:rsidR="00D317AF" w:rsidRPr="00D317AF" w14:paraId="3AFDE83C" w14:textId="77777777" w:rsidTr="00187E8F">
        <w:trPr>
          <w:cantSplit/>
        </w:trPr>
        <w:tc>
          <w:tcPr>
            <w:tcW w:w="1216" w:type="dxa"/>
            <w:tcBorders>
              <w:top w:val="single" w:sz="4" w:space="0" w:color="auto"/>
              <w:bottom w:val="single" w:sz="4" w:space="0" w:color="auto"/>
            </w:tcBorders>
            <w:shd w:val="clear" w:color="auto" w:fill="auto"/>
          </w:tcPr>
          <w:p w14:paraId="5A6751C8" w14:textId="77777777" w:rsidR="00D317AF" w:rsidRPr="00D317AF" w:rsidRDefault="00D317AF" w:rsidP="00187E8F">
            <w:pPr>
              <w:spacing w:before="120" w:after="120" w:line="220" w:lineRule="exact"/>
              <w:ind w:right="113"/>
              <w:rPr>
                <w:lang w:val="de-DE"/>
              </w:rPr>
            </w:pPr>
            <w:r w:rsidRPr="00D317AF">
              <w:rPr>
                <w:lang w:val="de-DE"/>
              </w:rPr>
              <w:t>332 03.0-23</w:t>
            </w:r>
          </w:p>
        </w:tc>
        <w:tc>
          <w:tcPr>
            <w:tcW w:w="6155" w:type="dxa"/>
            <w:tcBorders>
              <w:top w:val="single" w:sz="4" w:space="0" w:color="auto"/>
              <w:bottom w:val="single" w:sz="4" w:space="0" w:color="auto"/>
            </w:tcBorders>
            <w:shd w:val="clear" w:color="auto" w:fill="auto"/>
          </w:tcPr>
          <w:p w14:paraId="48B947F6" w14:textId="77777777" w:rsidR="00D317AF" w:rsidRPr="00D317AF" w:rsidRDefault="00D317AF" w:rsidP="00187E8F">
            <w:pPr>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070A8E33" w14:textId="77777777" w:rsidR="00D317AF" w:rsidRPr="00D317AF" w:rsidRDefault="00D317AF" w:rsidP="00187E8F">
            <w:pPr>
              <w:spacing w:before="120" w:after="120" w:line="220" w:lineRule="exact"/>
              <w:ind w:right="113"/>
              <w:jc w:val="center"/>
              <w:rPr>
                <w:lang w:val="de-DE"/>
              </w:rPr>
            </w:pPr>
            <w:r w:rsidRPr="00D317AF">
              <w:rPr>
                <w:lang w:val="de-DE"/>
              </w:rPr>
              <w:t>B</w:t>
            </w:r>
          </w:p>
        </w:tc>
      </w:tr>
      <w:tr w:rsidR="00D317AF" w:rsidRPr="00960C3F" w14:paraId="6C1AA28E" w14:textId="77777777" w:rsidTr="00187E8F">
        <w:trPr>
          <w:cantSplit/>
        </w:trPr>
        <w:tc>
          <w:tcPr>
            <w:tcW w:w="1216" w:type="dxa"/>
            <w:tcBorders>
              <w:top w:val="single" w:sz="4" w:space="0" w:color="auto"/>
              <w:bottom w:val="single" w:sz="4" w:space="0" w:color="auto"/>
            </w:tcBorders>
            <w:shd w:val="clear" w:color="auto" w:fill="auto"/>
          </w:tcPr>
          <w:p w14:paraId="39C317FE" w14:textId="77777777" w:rsidR="00D317AF" w:rsidRPr="00D317AF" w:rsidRDefault="00D317AF" w:rsidP="00187E8F">
            <w:pPr>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7C4F15" w14:textId="77777777" w:rsidR="00D317AF" w:rsidRPr="00D317AF" w:rsidRDefault="00D317AF" w:rsidP="00187E8F">
            <w:pPr>
              <w:spacing w:before="120" w:after="120" w:line="220" w:lineRule="exact"/>
              <w:ind w:right="113"/>
              <w:jc w:val="both"/>
              <w:rPr>
                <w:lang w:val="de-DE"/>
              </w:rPr>
            </w:pPr>
            <w:r w:rsidRPr="00D317AF">
              <w:rPr>
                <w:lang w:val="de-DE"/>
              </w:rPr>
              <w:t>Man möchte nach dem Entgasen und Tankwaschen nicht pumpfähige Slops aus einem Ladetank entfernen.</w:t>
            </w:r>
          </w:p>
          <w:p w14:paraId="17F28A02" w14:textId="77777777" w:rsidR="00D317AF" w:rsidRPr="00D317AF" w:rsidRDefault="00D317AF" w:rsidP="00187E8F">
            <w:pPr>
              <w:spacing w:before="120" w:after="120" w:line="220" w:lineRule="exact"/>
              <w:ind w:right="113"/>
              <w:rPr>
                <w:lang w:val="de-DE"/>
              </w:rPr>
            </w:pPr>
            <w:r w:rsidRPr="00D317AF">
              <w:rPr>
                <w:lang w:val="de-DE"/>
              </w:rPr>
              <w:t>Worauf muss man achten?</w:t>
            </w:r>
          </w:p>
          <w:p w14:paraId="4EA53D1A" w14:textId="77777777" w:rsidR="00D317AF" w:rsidRPr="00D317AF" w:rsidRDefault="00D317AF" w:rsidP="00187E8F">
            <w:pPr>
              <w:spacing w:before="120" w:after="120" w:line="220" w:lineRule="exact"/>
              <w:ind w:left="481" w:right="113" w:hanging="481"/>
              <w:jc w:val="both"/>
              <w:rPr>
                <w:lang w:val="de-DE"/>
              </w:rPr>
            </w:pPr>
            <w:r w:rsidRPr="00D317AF">
              <w:rPr>
                <w:lang w:val="de-DE"/>
              </w:rPr>
              <w:t>A</w:t>
            </w:r>
            <w:r w:rsidRPr="00D317AF">
              <w:rPr>
                <w:lang w:val="de-DE"/>
              </w:rPr>
              <w:tab/>
              <w:t>Dass man eine ausreichende Anzahl Eimer zur Verfügung hat.</w:t>
            </w:r>
          </w:p>
          <w:p w14:paraId="3425E823" w14:textId="77777777" w:rsidR="00D317AF" w:rsidRPr="00D317AF" w:rsidRDefault="00D317AF" w:rsidP="00187E8F">
            <w:pPr>
              <w:spacing w:before="120" w:after="120" w:line="220" w:lineRule="exact"/>
              <w:ind w:left="481" w:right="113" w:hanging="481"/>
              <w:jc w:val="both"/>
              <w:rPr>
                <w:lang w:val="de-DE"/>
              </w:rPr>
            </w:pPr>
            <w:r w:rsidRPr="00D317AF">
              <w:rPr>
                <w:lang w:val="de-DE"/>
              </w:rPr>
              <w:t>B</w:t>
            </w:r>
            <w:r w:rsidRPr="00D317AF">
              <w:rPr>
                <w:lang w:val="de-DE"/>
              </w:rPr>
              <w:tab/>
              <w:t>Dass auch aus den Slops Gase entweichen können.</w:t>
            </w:r>
          </w:p>
          <w:p w14:paraId="2D474A74" w14:textId="77777777" w:rsidR="00D317AF" w:rsidRPr="00D317AF" w:rsidRDefault="00D317AF" w:rsidP="00187E8F">
            <w:pPr>
              <w:spacing w:before="120" w:after="120" w:line="220" w:lineRule="exact"/>
              <w:ind w:left="481" w:right="113" w:hanging="481"/>
              <w:jc w:val="both"/>
              <w:rPr>
                <w:lang w:val="de-DE"/>
              </w:rPr>
            </w:pPr>
            <w:r w:rsidRPr="00D317AF">
              <w:rPr>
                <w:lang w:val="de-DE"/>
              </w:rPr>
              <w:t>C</w:t>
            </w:r>
            <w:r w:rsidRPr="00D317AF">
              <w:rPr>
                <w:lang w:val="de-DE"/>
              </w:rPr>
              <w:tab/>
              <w:t>Dass die Tankwaschanlage entfernt wird.</w:t>
            </w:r>
          </w:p>
          <w:p w14:paraId="22FFFF69" w14:textId="77777777" w:rsidR="00D317AF" w:rsidRPr="00D317AF" w:rsidRDefault="00D317AF" w:rsidP="00187E8F">
            <w:pPr>
              <w:spacing w:before="120" w:after="120" w:line="220" w:lineRule="exact"/>
              <w:ind w:left="481" w:right="113" w:hanging="481"/>
              <w:jc w:val="both"/>
              <w:rPr>
                <w:lang w:val="de-DE"/>
              </w:rPr>
            </w:pPr>
            <w:r w:rsidRPr="00D317AF">
              <w:rPr>
                <w:lang w:val="de-DE"/>
              </w:rPr>
              <w:t>D</w:t>
            </w:r>
            <w:r w:rsidRPr="00D317AF">
              <w:rPr>
                <w:lang w:val="de-DE"/>
              </w:rPr>
              <w:tab/>
              <w:t>Dass die Slops in einen Restetank gefüllt werden können.</w:t>
            </w:r>
          </w:p>
        </w:tc>
        <w:tc>
          <w:tcPr>
            <w:tcW w:w="1134" w:type="dxa"/>
            <w:tcBorders>
              <w:top w:val="single" w:sz="4" w:space="0" w:color="auto"/>
              <w:bottom w:val="single" w:sz="4" w:space="0" w:color="auto"/>
            </w:tcBorders>
            <w:shd w:val="clear" w:color="auto" w:fill="auto"/>
          </w:tcPr>
          <w:p w14:paraId="51F62C9F" w14:textId="77777777" w:rsidR="00D317AF" w:rsidRPr="00D317AF" w:rsidRDefault="00D317AF" w:rsidP="00187E8F">
            <w:pPr>
              <w:spacing w:before="120" w:after="120" w:line="220" w:lineRule="exact"/>
              <w:ind w:right="113"/>
              <w:jc w:val="center"/>
              <w:rPr>
                <w:lang w:val="de-DE"/>
              </w:rPr>
            </w:pPr>
          </w:p>
        </w:tc>
      </w:tr>
      <w:tr w:rsidR="00D317AF" w:rsidRPr="00D317AF" w14:paraId="1D86A6E4" w14:textId="77777777" w:rsidTr="00187E8F">
        <w:trPr>
          <w:cantSplit/>
        </w:trPr>
        <w:tc>
          <w:tcPr>
            <w:tcW w:w="1216" w:type="dxa"/>
            <w:tcBorders>
              <w:top w:val="single" w:sz="4" w:space="0" w:color="auto"/>
              <w:bottom w:val="single" w:sz="4" w:space="0" w:color="auto"/>
            </w:tcBorders>
            <w:shd w:val="clear" w:color="auto" w:fill="auto"/>
          </w:tcPr>
          <w:p w14:paraId="54DB16C6" w14:textId="77777777" w:rsidR="00D317AF" w:rsidRPr="00D317AF" w:rsidRDefault="00D317AF" w:rsidP="00187E8F">
            <w:pPr>
              <w:keepNext/>
              <w:spacing w:before="120" w:after="120" w:line="220" w:lineRule="exact"/>
              <w:ind w:right="113"/>
              <w:rPr>
                <w:lang w:val="de-DE"/>
              </w:rPr>
            </w:pPr>
            <w:r w:rsidRPr="00D317AF">
              <w:rPr>
                <w:lang w:val="de-DE"/>
              </w:rPr>
              <w:lastRenderedPageBreak/>
              <w:t>332 03.0-24</w:t>
            </w:r>
          </w:p>
        </w:tc>
        <w:tc>
          <w:tcPr>
            <w:tcW w:w="6155" w:type="dxa"/>
            <w:tcBorders>
              <w:top w:val="single" w:sz="4" w:space="0" w:color="auto"/>
              <w:bottom w:val="single" w:sz="4" w:space="0" w:color="auto"/>
            </w:tcBorders>
            <w:shd w:val="clear" w:color="auto" w:fill="auto"/>
          </w:tcPr>
          <w:p w14:paraId="74058710" w14:textId="77777777" w:rsidR="00D317AF" w:rsidRPr="00D317AF" w:rsidRDefault="00D317AF" w:rsidP="00187E8F">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131B688D" w14:textId="77777777" w:rsidR="00D317AF" w:rsidRPr="00D317AF" w:rsidRDefault="00D317AF" w:rsidP="00187E8F">
            <w:pPr>
              <w:keepNext/>
              <w:spacing w:before="120" w:after="120" w:line="220" w:lineRule="exact"/>
              <w:ind w:right="113"/>
              <w:jc w:val="center"/>
              <w:rPr>
                <w:lang w:val="de-DE"/>
              </w:rPr>
            </w:pPr>
            <w:r w:rsidRPr="00D317AF">
              <w:rPr>
                <w:lang w:val="de-DE"/>
              </w:rPr>
              <w:t>A</w:t>
            </w:r>
          </w:p>
        </w:tc>
      </w:tr>
      <w:tr w:rsidR="00D317AF" w:rsidRPr="00960C3F" w14:paraId="1DDF2AA1" w14:textId="77777777" w:rsidTr="00187E8F">
        <w:trPr>
          <w:cantSplit/>
        </w:trPr>
        <w:tc>
          <w:tcPr>
            <w:tcW w:w="1216" w:type="dxa"/>
            <w:tcBorders>
              <w:top w:val="single" w:sz="4" w:space="0" w:color="auto"/>
              <w:bottom w:val="single" w:sz="4" w:space="0" w:color="auto"/>
            </w:tcBorders>
            <w:shd w:val="clear" w:color="auto" w:fill="auto"/>
          </w:tcPr>
          <w:p w14:paraId="51BD3F1C" w14:textId="77777777" w:rsidR="00D317AF" w:rsidRPr="00D317AF" w:rsidRDefault="00D317AF" w:rsidP="00187E8F">
            <w:pPr>
              <w:keepNext/>
              <w:spacing w:before="120" w:after="120" w:line="220" w:lineRule="exact"/>
              <w:ind w:right="113"/>
              <w:rPr>
                <w:lang w:val="de-DE"/>
              </w:rPr>
            </w:pPr>
          </w:p>
        </w:tc>
        <w:tc>
          <w:tcPr>
            <w:tcW w:w="6155" w:type="dxa"/>
            <w:tcBorders>
              <w:top w:val="single" w:sz="4" w:space="0" w:color="auto"/>
              <w:bottom w:val="single" w:sz="4" w:space="0" w:color="auto"/>
            </w:tcBorders>
            <w:shd w:val="clear" w:color="auto" w:fill="auto"/>
          </w:tcPr>
          <w:p w14:paraId="642AFD8C" w14:textId="77777777" w:rsidR="00D317AF" w:rsidRPr="00D317AF" w:rsidRDefault="00D317AF" w:rsidP="00187E8F">
            <w:pPr>
              <w:keepNext/>
              <w:spacing w:before="120" w:after="120" w:line="220" w:lineRule="exact"/>
              <w:ind w:right="113"/>
              <w:jc w:val="both"/>
              <w:rPr>
                <w:lang w:val="de-DE"/>
              </w:rPr>
            </w:pPr>
            <w:r w:rsidRPr="00D317AF">
              <w:rPr>
                <w:lang w:val="de-DE"/>
              </w:rPr>
              <w:t>Man will nicht pumpfähigen Slop der Klasse 3 aus einem Ladetank entfernen.</w:t>
            </w:r>
          </w:p>
          <w:p w14:paraId="604DBEAC" w14:textId="77777777" w:rsidR="00D317AF" w:rsidRPr="00D317AF" w:rsidRDefault="00D317AF" w:rsidP="00187E8F">
            <w:pPr>
              <w:keepNext/>
              <w:spacing w:before="120" w:after="120" w:line="220" w:lineRule="exact"/>
              <w:ind w:right="113"/>
              <w:rPr>
                <w:lang w:val="de-DE"/>
              </w:rPr>
            </w:pPr>
            <w:r w:rsidRPr="00D317AF">
              <w:rPr>
                <w:lang w:val="de-DE"/>
              </w:rPr>
              <w:t>Mit welchen Geräten darf das erfolgen?</w:t>
            </w:r>
          </w:p>
          <w:p w14:paraId="2198AC05"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A</w:t>
            </w:r>
            <w:r w:rsidRPr="00D317AF">
              <w:rPr>
                <w:lang w:val="de-DE"/>
              </w:rPr>
              <w:tab/>
              <w:t>Nur mit funkenfreien Geräten.</w:t>
            </w:r>
          </w:p>
          <w:p w14:paraId="790C05FE"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B</w:t>
            </w:r>
            <w:r w:rsidRPr="00D317AF">
              <w:rPr>
                <w:lang w:val="de-DE"/>
              </w:rPr>
              <w:tab/>
              <w:t>Nur mit Geräten, die speziell für diesen Zweck angefertigt und von der EU zugelassen wurden.</w:t>
            </w:r>
          </w:p>
          <w:p w14:paraId="5D4EDABB"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C</w:t>
            </w:r>
            <w:r w:rsidRPr="00D317AF">
              <w:rPr>
                <w:lang w:val="de-DE"/>
              </w:rPr>
              <w:tab/>
              <w:t>Das darf mit allen Geräten erfolgen.</w:t>
            </w:r>
          </w:p>
          <w:p w14:paraId="352A22B5" w14:textId="77777777" w:rsidR="00D317AF" w:rsidRPr="00D317AF" w:rsidRDefault="00D317AF" w:rsidP="00187E8F">
            <w:pPr>
              <w:keepNext/>
              <w:spacing w:before="120" w:after="120" w:line="220" w:lineRule="exact"/>
              <w:ind w:left="481" w:right="113" w:hanging="481"/>
              <w:jc w:val="both"/>
              <w:rPr>
                <w:lang w:val="de-DE"/>
              </w:rPr>
            </w:pPr>
            <w:r w:rsidRPr="00D317AF">
              <w:rPr>
                <w:lang w:val="de-DE"/>
              </w:rPr>
              <w:t>D</w:t>
            </w:r>
            <w:r w:rsidRPr="00D317AF">
              <w:rPr>
                <w:lang w:val="de-DE"/>
              </w:rPr>
              <w:tab/>
              <w:t>Nur mit Geräten, die speziell für diesen Zweck angefertigt und von der UNECE zugelassen wurden.</w:t>
            </w:r>
          </w:p>
        </w:tc>
        <w:tc>
          <w:tcPr>
            <w:tcW w:w="1134" w:type="dxa"/>
            <w:tcBorders>
              <w:top w:val="single" w:sz="4" w:space="0" w:color="auto"/>
              <w:bottom w:val="single" w:sz="4" w:space="0" w:color="auto"/>
            </w:tcBorders>
            <w:shd w:val="clear" w:color="auto" w:fill="auto"/>
          </w:tcPr>
          <w:p w14:paraId="2C824D60" w14:textId="77777777" w:rsidR="00D317AF" w:rsidRPr="00D317AF" w:rsidRDefault="00D317AF" w:rsidP="00187E8F">
            <w:pPr>
              <w:keepNext/>
              <w:spacing w:before="120" w:after="120" w:line="220" w:lineRule="exact"/>
              <w:ind w:right="113"/>
              <w:jc w:val="center"/>
              <w:rPr>
                <w:lang w:val="de-DE"/>
              </w:rPr>
            </w:pPr>
          </w:p>
        </w:tc>
      </w:tr>
      <w:tr w:rsidR="00D317AF" w:rsidRPr="00D317AF" w14:paraId="378F477D" w14:textId="77777777" w:rsidTr="00187E8F">
        <w:trPr>
          <w:cantSplit/>
        </w:trPr>
        <w:tc>
          <w:tcPr>
            <w:tcW w:w="1216" w:type="dxa"/>
            <w:tcBorders>
              <w:top w:val="single" w:sz="4" w:space="0" w:color="auto"/>
              <w:bottom w:val="single" w:sz="4" w:space="0" w:color="auto"/>
            </w:tcBorders>
            <w:shd w:val="clear" w:color="auto" w:fill="auto"/>
          </w:tcPr>
          <w:p w14:paraId="1573124C" w14:textId="77777777" w:rsidR="00D317AF" w:rsidRPr="00D317AF" w:rsidRDefault="00D317AF" w:rsidP="00187E8F">
            <w:pPr>
              <w:keepNext/>
              <w:spacing w:before="120" w:after="120" w:line="220" w:lineRule="exact"/>
              <w:ind w:right="113"/>
              <w:rPr>
                <w:lang w:val="de-DE"/>
              </w:rPr>
            </w:pPr>
            <w:r w:rsidRPr="00D317AF">
              <w:rPr>
                <w:lang w:val="de-DE"/>
              </w:rPr>
              <w:t>332 03.0-25</w:t>
            </w:r>
          </w:p>
        </w:tc>
        <w:tc>
          <w:tcPr>
            <w:tcW w:w="6155" w:type="dxa"/>
            <w:tcBorders>
              <w:top w:val="single" w:sz="4" w:space="0" w:color="auto"/>
              <w:bottom w:val="single" w:sz="4" w:space="0" w:color="auto"/>
            </w:tcBorders>
            <w:shd w:val="clear" w:color="auto" w:fill="auto"/>
          </w:tcPr>
          <w:p w14:paraId="7A919CBC" w14:textId="77777777" w:rsidR="00D317AF" w:rsidRPr="00D317AF" w:rsidRDefault="00D317AF" w:rsidP="00187E8F">
            <w:pPr>
              <w:keepNext/>
              <w:spacing w:before="12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3F36E22A" w14:textId="77777777" w:rsidR="00D317AF" w:rsidRPr="00D317AF" w:rsidRDefault="00D317AF" w:rsidP="00187E8F">
            <w:pPr>
              <w:keepNext/>
              <w:spacing w:before="120" w:after="120" w:line="220" w:lineRule="exact"/>
              <w:ind w:right="113"/>
              <w:jc w:val="center"/>
              <w:rPr>
                <w:lang w:val="de-DE"/>
              </w:rPr>
            </w:pPr>
            <w:r w:rsidRPr="00D317AF">
              <w:rPr>
                <w:lang w:val="de-DE"/>
              </w:rPr>
              <w:t>A</w:t>
            </w:r>
          </w:p>
        </w:tc>
      </w:tr>
      <w:tr w:rsidR="00D317AF" w:rsidRPr="00960C3F" w14:paraId="2D244880" w14:textId="77777777" w:rsidTr="00187E8F">
        <w:trPr>
          <w:cantSplit/>
        </w:trPr>
        <w:tc>
          <w:tcPr>
            <w:tcW w:w="1216" w:type="dxa"/>
            <w:tcBorders>
              <w:top w:val="single" w:sz="4" w:space="0" w:color="auto"/>
              <w:bottom w:val="single" w:sz="4" w:space="0" w:color="auto"/>
            </w:tcBorders>
            <w:shd w:val="clear" w:color="auto" w:fill="auto"/>
          </w:tcPr>
          <w:p w14:paraId="0EB66546"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57E043" w14:textId="77777777" w:rsidR="00D317AF" w:rsidRPr="00D317AF" w:rsidRDefault="00D317AF" w:rsidP="00187E8F">
            <w:pPr>
              <w:keepNext/>
              <w:spacing w:before="40" w:after="120" w:line="220" w:lineRule="exact"/>
              <w:ind w:right="113"/>
              <w:jc w:val="both"/>
              <w:rPr>
                <w:lang w:val="de-DE"/>
              </w:rPr>
            </w:pPr>
            <w:r w:rsidRPr="00D317AF">
              <w:rPr>
                <w:lang w:val="de-DE"/>
              </w:rPr>
              <w:t>Während des Tankwaschens entsteht ein explosionsfähiges Gas- bzw. Dampf-Luft-Gemisch.</w:t>
            </w:r>
          </w:p>
          <w:p w14:paraId="744315CC" w14:textId="77777777" w:rsidR="00D317AF" w:rsidRPr="00D317AF" w:rsidRDefault="00D317AF" w:rsidP="00187E8F">
            <w:pPr>
              <w:keepNext/>
              <w:spacing w:before="40" w:after="120" w:line="220" w:lineRule="exact"/>
              <w:ind w:right="113"/>
              <w:rPr>
                <w:lang w:val="de-DE"/>
              </w:rPr>
            </w:pPr>
            <w:r w:rsidRPr="00D317AF">
              <w:rPr>
                <w:lang w:val="de-DE"/>
              </w:rPr>
              <w:t>Was muss man tun?</w:t>
            </w:r>
          </w:p>
          <w:p w14:paraId="4CA81A6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Das Waschen sofort unterbrechen und entgasen.</w:t>
            </w:r>
          </w:p>
          <w:p w14:paraId="680B00B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Den Druck des Waschstrahls vermindern um weniger Gase hervorzurufen.</w:t>
            </w:r>
          </w:p>
          <w:p w14:paraId="092872D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Den Druck des Waschstrahls erhöhen, damit die Dämpfe schneller aus dem Ladetank entweichen können.</w:t>
            </w:r>
          </w:p>
          <w:p w14:paraId="6FCB22B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Den Tankdeckel öffnen, um die Gase besser abführen zu können.</w:t>
            </w:r>
          </w:p>
        </w:tc>
        <w:tc>
          <w:tcPr>
            <w:tcW w:w="1134" w:type="dxa"/>
            <w:tcBorders>
              <w:top w:val="single" w:sz="4" w:space="0" w:color="auto"/>
              <w:bottom w:val="single" w:sz="4" w:space="0" w:color="auto"/>
            </w:tcBorders>
            <w:shd w:val="clear" w:color="auto" w:fill="auto"/>
          </w:tcPr>
          <w:p w14:paraId="5F0064B4" w14:textId="77777777" w:rsidR="00D317AF" w:rsidRPr="00D317AF" w:rsidRDefault="00D317AF" w:rsidP="00187E8F">
            <w:pPr>
              <w:keepNext/>
              <w:spacing w:before="40" w:after="120" w:line="220" w:lineRule="exact"/>
              <w:ind w:right="113"/>
              <w:jc w:val="center"/>
              <w:rPr>
                <w:lang w:val="de-DE"/>
              </w:rPr>
            </w:pPr>
          </w:p>
        </w:tc>
      </w:tr>
      <w:tr w:rsidR="00D317AF" w:rsidRPr="00D317AF" w14:paraId="12769AB4" w14:textId="77777777" w:rsidTr="00187E8F">
        <w:trPr>
          <w:cantSplit/>
        </w:trPr>
        <w:tc>
          <w:tcPr>
            <w:tcW w:w="1216" w:type="dxa"/>
            <w:tcBorders>
              <w:top w:val="single" w:sz="4" w:space="0" w:color="auto"/>
              <w:bottom w:val="single" w:sz="4" w:space="0" w:color="auto"/>
            </w:tcBorders>
            <w:shd w:val="clear" w:color="auto" w:fill="auto"/>
          </w:tcPr>
          <w:p w14:paraId="63FE1AAF" w14:textId="77777777" w:rsidR="00D317AF" w:rsidRPr="00D317AF" w:rsidRDefault="00D317AF" w:rsidP="00187E8F">
            <w:pPr>
              <w:spacing w:before="40" w:after="120" w:line="220" w:lineRule="exact"/>
              <w:ind w:right="113"/>
              <w:rPr>
                <w:lang w:val="de-DE"/>
              </w:rPr>
            </w:pPr>
            <w:r w:rsidRPr="00D317AF">
              <w:rPr>
                <w:lang w:val="de-DE"/>
              </w:rPr>
              <w:t>332 03.0-26</w:t>
            </w:r>
          </w:p>
        </w:tc>
        <w:tc>
          <w:tcPr>
            <w:tcW w:w="6155" w:type="dxa"/>
            <w:tcBorders>
              <w:top w:val="single" w:sz="4" w:space="0" w:color="auto"/>
              <w:bottom w:val="single" w:sz="4" w:space="0" w:color="auto"/>
            </w:tcBorders>
            <w:shd w:val="clear" w:color="auto" w:fill="auto"/>
          </w:tcPr>
          <w:p w14:paraId="265290A8" w14:textId="77777777" w:rsidR="00D317AF" w:rsidRPr="00D317AF" w:rsidRDefault="00D317AF" w:rsidP="00187E8F">
            <w:pPr>
              <w:spacing w:before="40" w:after="120" w:line="220" w:lineRule="exact"/>
              <w:ind w:right="113"/>
              <w:rPr>
                <w:lang w:val="de-DE"/>
              </w:rPr>
            </w:pPr>
            <w:r w:rsidRPr="00D317AF">
              <w:rPr>
                <w:lang w:val="de-DE"/>
              </w:rPr>
              <w:t>7.2.3.1.6</w:t>
            </w:r>
          </w:p>
        </w:tc>
        <w:tc>
          <w:tcPr>
            <w:tcW w:w="1134" w:type="dxa"/>
            <w:tcBorders>
              <w:top w:val="single" w:sz="4" w:space="0" w:color="auto"/>
              <w:bottom w:val="single" w:sz="4" w:space="0" w:color="auto"/>
            </w:tcBorders>
            <w:shd w:val="clear" w:color="auto" w:fill="auto"/>
          </w:tcPr>
          <w:p w14:paraId="488431C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65943F6A" w14:textId="77777777" w:rsidTr="00187E8F">
        <w:trPr>
          <w:cantSplit/>
        </w:trPr>
        <w:tc>
          <w:tcPr>
            <w:tcW w:w="1216" w:type="dxa"/>
            <w:tcBorders>
              <w:top w:val="single" w:sz="4" w:space="0" w:color="auto"/>
              <w:bottom w:val="single" w:sz="4" w:space="0" w:color="auto"/>
            </w:tcBorders>
            <w:shd w:val="clear" w:color="auto" w:fill="auto"/>
          </w:tcPr>
          <w:p w14:paraId="6B19A51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1DF1196" w14:textId="5B63E50A" w:rsidR="00D317AF" w:rsidRPr="00D317AF" w:rsidRDefault="00D317AF" w:rsidP="00187E8F">
            <w:pPr>
              <w:spacing w:before="40" w:after="120" w:line="220" w:lineRule="exact"/>
              <w:ind w:right="113"/>
              <w:jc w:val="both"/>
              <w:rPr>
                <w:lang w:val="de-DE"/>
              </w:rPr>
            </w:pPr>
            <w:r w:rsidRPr="00D317AF">
              <w:rPr>
                <w:lang w:val="de-DE"/>
              </w:rPr>
              <w:t>Die Ladetanks wurden von einem Produkt der Klasse 3 entleert. Während der Fahrt sollen die Ladetanks gereinigt werden. An Bord befinden sich zwei Personen. Der nicht pumpfähige Slop soll aus einem nicht vollständig entgasten Ladetank entfernt werden. Es steht ein Bergegerät bereit, das von einer Aufsichtsperson bedient wird.</w:t>
            </w:r>
          </w:p>
          <w:p w14:paraId="75B2842D" w14:textId="6EF97F62" w:rsidR="00D317AF" w:rsidRPr="00D317AF" w:rsidRDefault="00D317AF" w:rsidP="00187E8F">
            <w:pPr>
              <w:spacing w:before="40" w:after="120" w:line="220" w:lineRule="exact"/>
              <w:ind w:right="113"/>
              <w:rPr>
                <w:lang w:val="de-DE"/>
              </w:rPr>
            </w:pPr>
            <w:r w:rsidRPr="00D317AF">
              <w:rPr>
                <w:lang w:val="de-DE"/>
              </w:rPr>
              <w:t>Darf der Ladetank betreten werden?</w:t>
            </w:r>
          </w:p>
          <w:p w14:paraId="5C85A6A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entsprechenden Schutzmaßnahmen getroffen werden.</w:t>
            </w:r>
          </w:p>
          <w:p w14:paraId="0E56917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während der Fahrt darf niemand einen Ladetank betreten.</w:t>
            </w:r>
          </w:p>
          <w:p w14:paraId="2A1711F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es muss sich mindestens noch eine Person in Rufweite befinden, die sofort Hilfe leisten kann.</w:t>
            </w:r>
          </w:p>
          <w:p w14:paraId="5219101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denn es müssen sich mindestens noch zwei Personen in Rufweite befinden, die sofort Hilfe leisten können.</w:t>
            </w:r>
          </w:p>
        </w:tc>
        <w:tc>
          <w:tcPr>
            <w:tcW w:w="1134" w:type="dxa"/>
            <w:tcBorders>
              <w:top w:val="single" w:sz="4" w:space="0" w:color="auto"/>
              <w:bottom w:val="single" w:sz="4" w:space="0" w:color="auto"/>
            </w:tcBorders>
            <w:shd w:val="clear" w:color="auto" w:fill="auto"/>
          </w:tcPr>
          <w:p w14:paraId="268C0B25" w14:textId="77777777" w:rsidR="00D317AF" w:rsidRPr="00D317AF" w:rsidRDefault="00D317AF" w:rsidP="00187E8F">
            <w:pPr>
              <w:spacing w:before="40" w:after="120" w:line="220" w:lineRule="exact"/>
              <w:ind w:right="113"/>
              <w:jc w:val="center"/>
              <w:rPr>
                <w:lang w:val="de-DE"/>
              </w:rPr>
            </w:pPr>
          </w:p>
        </w:tc>
      </w:tr>
      <w:tr w:rsidR="00D317AF" w:rsidRPr="00D317AF" w14:paraId="72B55302" w14:textId="77777777" w:rsidTr="00187E8F">
        <w:trPr>
          <w:cantSplit/>
        </w:trPr>
        <w:tc>
          <w:tcPr>
            <w:tcW w:w="1216" w:type="dxa"/>
            <w:tcBorders>
              <w:top w:val="single" w:sz="4" w:space="0" w:color="auto"/>
              <w:bottom w:val="single" w:sz="4" w:space="0" w:color="auto"/>
            </w:tcBorders>
            <w:shd w:val="clear" w:color="auto" w:fill="auto"/>
          </w:tcPr>
          <w:p w14:paraId="0351AF76" w14:textId="77777777" w:rsidR="00D317AF" w:rsidRPr="00D317AF" w:rsidRDefault="00D317AF" w:rsidP="00187E8F">
            <w:pPr>
              <w:spacing w:before="40" w:after="120" w:line="220" w:lineRule="exact"/>
              <w:ind w:right="113"/>
              <w:rPr>
                <w:lang w:val="de-DE"/>
              </w:rPr>
            </w:pPr>
            <w:r w:rsidRPr="00D317AF">
              <w:rPr>
                <w:lang w:val="de-DE"/>
              </w:rPr>
              <w:t>332 03.0-27</w:t>
            </w:r>
          </w:p>
        </w:tc>
        <w:tc>
          <w:tcPr>
            <w:tcW w:w="6155" w:type="dxa"/>
            <w:tcBorders>
              <w:top w:val="single" w:sz="4" w:space="0" w:color="auto"/>
              <w:bottom w:val="single" w:sz="4" w:space="0" w:color="auto"/>
            </w:tcBorders>
            <w:shd w:val="clear" w:color="auto" w:fill="auto"/>
          </w:tcPr>
          <w:p w14:paraId="6FC4EF32" w14:textId="77777777" w:rsidR="00D317AF" w:rsidRPr="00D317AF" w:rsidRDefault="00D317AF" w:rsidP="00187E8F">
            <w:pPr>
              <w:spacing w:before="40" w:after="120" w:line="220" w:lineRule="exact"/>
              <w:ind w:right="113"/>
              <w:rPr>
                <w:lang w:val="de-DE"/>
              </w:rPr>
            </w:pPr>
            <w:r w:rsidRPr="00D317AF">
              <w:rPr>
                <w:lang w:val="de-DE"/>
              </w:rPr>
              <w:t>Reinigung der Ladetanks</w:t>
            </w:r>
          </w:p>
        </w:tc>
        <w:tc>
          <w:tcPr>
            <w:tcW w:w="1134" w:type="dxa"/>
            <w:tcBorders>
              <w:top w:val="single" w:sz="4" w:space="0" w:color="auto"/>
              <w:bottom w:val="single" w:sz="4" w:space="0" w:color="auto"/>
            </w:tcBorders>
            <w:shd w:val="clear" w:color="auto" w:fill="auto"/>
          </w:tcPr>
          <w:p w14:paraId="71194D3F"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4504D863" w14:textId="77777777" w:rsidTr="00187E8F">
        <w:trPr>
          <w:cantSplit/>
        </w:trPr>
        <w:tc>
          <w:tcPr>
            <w:tcW w:w="1216" w:type="dxa"/>
            <w:tcBorders>
              <w:top w:val="single" w:sz="4" w:space="0" w:color="auto"/>
              <w:bottom w:val="single" w:sz="12" w:space="0" w:color="auto"/>
            </w:tcBorders>
            <w:shd w:val="clear" w:color="auto" w:fill="auto"/>
          </w:tcPr>
          <w:p w14:paraId="313E6DF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430C4D8E" w14:textId="7498C012" w:rsidR="00D317AF" w:rsidRPr="00D317AF" w:rsidRDefault="00D317AF" w:rsidP="00187E8F">
            <w:pPr>
              <w:spacing w:before="40" w:after="120" w:line="220" w:lineRule="exact"/>
              <w:ind w:right="113"/>
              <w:rPr>
                <w:lang w:val="de-DE"/>
              </w:rPr>
            </w:pPr>
            <w:r w:rsidRPr="00D317AF">
              <w:rPr>
                <w:lang w:val="de-DE"/>
              </w:rPr>
              <w:t xml:space="preserve">Die Ladetanks sollen gewaschen werden. Wo ist das Waschen erlaubt? </w:t>
            </w:r>
          </w:p>
          <w:p w14:paraId="4A08115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Nur im Hafen.</w:t>
            </w:r>
          </w:p>
          <w:p w14:paraId="328EC8E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Nur auf dem Fluss.</w:t>
            </w:r>
          </w:p>
          <w:p w14:paraId="2ABEB8B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ist nicht ortsgebunden.</w:t>
            </w:r>
          </w:p>
          <w:p w14:paraId="71BFFF3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Nur während der Fahrt.</w:t>
            </w:r>
          </w:p>
        </w:tc>
        <w:tc>
          <w:tcPr>
            <w:tcW w:w="1134" w:type="dxa"/>
            <w:tcBorders>
              <w:top w:val="single" w:sz="4" w:space="0" w:color="auto"/>
              <w:bottom w:val="single" w:sz="12" w:space="0" w:color="auto"/>
            </w:tcBorders>
            <w:shd w:val="clear" w:color="auto" w:fill="auto"/>
          </w:tcPr>
          <w:p w14:paraId="6DADF109" w14:textId="77777777" w:rsidR="00D317AF" w:rsidRPr="00D317AF" w:rsidRDefault="00D317AF" w:rsidP="00187E8F">
            <w:pPr>
              <w:spacing w:before="40" w:after="120" w:line="220" w:lineRule="exact"/>
              <w:ind w:right="113"/>
              <w:jc w:val="center"/>
              <w:rPr>
                <w:lang w:val="de-DE"/>
              </w:rPr>
            </w:pPr>
          </w:p>
        </w:tc>
      </w:tr>
    </w:tbl>
    <w:p w14:paraId="65EE1A04"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7ADD4D63" w14:textId="77777777" w:rsidTr="00187E8F">
        <w:trPr>
          <w:cantSplit/>
          <w:tblHeader/>
        </w:trPr>
        <w:tc>
          <w:tcPr>
            <w:tcW w:w="8505" w:type="dxa"/>
            <w:gridSpan w:val="3"/>
            <w:tcBorders>
              <w:top w:val="nil"/>
              <w:bottom w:val="single" w:sz="12" w:space="0" w:color="auto"/>
            </w:tcBorders>
            <w:shd w:val="clear" w:color="auto" w:fill="auto"/>
            <w:vAlign w:val="bottom"/>
          </w:tcPr>
          <w:p w14:paraId="7A68F34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274AC7BC"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Prüfungsziel 4: Arbeiten mit Slop, Restladung und Restetanks</w:t>
            </w:r>
          </w:p>
        </w:tc>
      </w:tr>
      <w:tr w:rsidR="00D317AF" w:rsidRPr="00D317AF" w14:paraId="2D1E90D3"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6EEC3DB"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0DC69D2"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2D47F26"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E276E0D" w14:textId="77777777" w:rsidTr="00187E8F">
        <w:trPr>
          <w:cantSplit/>
          <w:trHeight w:val="368"/>
        </w:trPr>
        <w:tc>
          <w:tcPr>
            <w:tcW w:w="1216" w:type="dxa"/>
            <w:tcBorders>
              <w:top w:val="single" w:sz="12" w:space="0" w:color="auto"/>
              <w:bottom w:val="single" w:sz="4" w:space="0" w:color="auto"/>
            </w:tcBorders>
            <w:shd w:val="clear" w:color="auto" w:fill="auto"/>
          </w:tcPr>
          <w:p w14:paraId="08A6B517" w14:textId="77777777" w:rsidR="00D317AF" w:rsidRPr="00D317AF" w:rsidRDefault="00D317AF" w:rsidP="00187E8F">
            <w:pPr>
              <w:spacing w:before="40" w:after="120" w:line="220" w:lineRule="exact"/>
              <w:ind w:right="113"/>
              <w:rPr>
                <w:lang w:val="de-DE"/>
              </w:rPr>
            </w:pPr>
            <w:r w:rsidRPr="00D317AF">
              <w:rPr>
                <w:lang w:val="de-DE"/>
              </w:rPr>
              <w:t>332 04.0-01</w:t>
            </w:r>
          </w:p>
        </w:tc>
        <w:tc>
          <w:tcPr>
            <w:tcW w:w="6155" w:type="dxa"/>
            <w:tcBorders>
              <w:top w:val="single" w:sz="12" w:space="0" w:color="auto"/>
              <w:bottom w:val="single" w:sz="4" w:space="0" w:color="auto"/>
            </w:tcBorders>
            <w:shd w:val="clear" w:color="auto" w:fill="auto"/>
          </w:tcPr>
          <w:p w14:paraId="7E7DF3F1" w14:textId="77777777" w:rsidR="00D317AF" w:rsidRPr="00D317AF" w:rsidRDefault="00D317AF" w:rsidP="00187E8F">
            <w:pPr>
              <w:spacing w:before="40" w:after="120" w:line="220" w:lineRule="exact"/>
              <w:ind w:right="113"/>
              <w:rPr>
                <w:lang w:val="de-DE"/>
              </w:rPr>
            </w:pPr>
            <w:r w:rsidRPr="00D317AF">
              <w:rPr>
                <w:lang w:val="de-DE"/>
              </w:rPr>
              <w:t>9.3.2.26.2</w:t>
            </w:r>
          </w:p>
        </w:tc>
        <w:tc>
          <w:tcPr>
            <w:tcW w:w="1134" w:type="dxa"/>
            <w:tcBorders>
              <w:top w:val="single" w:sz="12" w:space="0" w:color="auto"/>
              <w:bottom w:val="single" w:sz="4" w:space="0" w:color="auto"/>
            </w:tcBorders>
            <w:shd w:val="clear" w:color="auto" w:fill="auto"/>
          </w:tcPr>
          <w:p w14:paraId="4104546B"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3ECDD235" w14:textId="77777777" w:rsidTr="00187E8F">
        <w:trPr>
          <w:cantSplit/>
        </w:trPr>
        <w:tc>
          <w:tcPr>
            <w:tcW w:w="1216" w:type="dxa"/>
            <w:tcBorders>
              <w:top w:val="single" w:sz="4" w:space="0" w:color="auto"/>
              <w:bottom w:val="single" w:sz="4" w:space="0" w:color="auto"/>
            </w:tcBorders>
            <w:shd w:val="clear" w:color="auto" w:fill="auto"/>
          </w:tcPr>
          <w:p w14:paraId="29B5D9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57190F" w14:textId="77777777" w:rsidR="00D317AF" w:rsidRPr="00D317AF" w:rsidRDefault="00D317AF" w:rsidP="00187E8F">
            <w:pPr>
              <w:spacing w:before="40" w:after="120" w:line="220" w:lineRule="exact"/>
              <w:ind w:right="113"/>
              <w:jc w:val="both"/>
              <w:rPr>
                <w:lang w:val="de-DE"/>
              </w:rPr>
            </w:pPr>
            <w:r w:rsidRPr="00D317AF">
              <w:rPr>
                <w:lang w:val="de-DE"/>
              </w:rPr>
              <w:t xml:space="preserve">Gemäß ADN muss jeder Ladetank oder jede Gruppe von Ladetanks mit einem Gasabfuhrsystem für die gefahrlose Rückgabe der beim Laden entweichenden Gase an die Landanlage versehen sein. </w:t>
            </w:r>
          </w:p>
          <w:p w14:paraId="68692106" w14:textId="77777777" w:rsidR="00D317AF" w:rsidRPr="00D317AF" w:rsidRDefault="00D317AF" w:rsidP="00187E8F">
            <w:pPr>
              <w:spacing w:before="40" w:after="120" w:line="220" w:lineRule="exact"/>
              <w:ind w:right="113"/>
              <w:rPr>
                <w:lang w:val="de-DE"/>
              </w:rPr>
            </w:pPr>
            <w:r w:rsidRPr="00D317AF">
              <w:rPr>
                <w:lang w:val="de-DE"/>
              </w:rPr>
              <w:t xml:space="preserve">Muss ein Restetank auch an ein Gasabfuhrsystem angeschlossen sein? </w:t>
            </w:r>
          </w:p>
          <w:p w14:paraId="2424D57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der Restetank muss nicht an das Gasabfuhrsystem angeschlossen werden.</w:t>
            </w:r>
          </w:p>
          <w:p w14:paraId="341D505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immer.</w:t>
            </w:r>
          </w:p>
          <w:p w14:paraId="639F7F2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nur, wenn sich tatsächlich Ladung im Restetank befindet.</w:t>
            </w:r>
          </w:p>
          <w:p w14:paraId="78DDF6C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aber nur wenn ein Restetank keine flammendurchschlagsichere Peilöffnung hat.</w:t>
            </w:r>
          </w:p>
        </w:tc>
        <w:tc>
          <w:tcPr>
            <w:tcW w:w="1134" w:type="dxa"/>
            <w:tcBorders>
              <w:top w:val="single" w:sz="4" w:space="0" w:color="auto"/>
              <w:bottom w:val="single" w:sz="4" w:space="0" w:color="auto"/>
            </w:tcBorders>
            <w:shd w:val="clear" w:color="auto" w:fill="auto"/>
          </w:tcPr>
          <w:p w14:paraId="7651E512" w14:textId="77777777" w:rsidR="00D317AF" w:rsidRPr="00D317AF" w:rsidRDefault="00D317AF" w:rsidP="00187E8F">
            <w:pPr>
              <w:spacing w:before="40" w:after="120" w:line="220" w:lineRule="exact"/>
              <w:ind w:right="113"/>
              <w:jc w:val="center"/>
              <w:rPr>
                <w:lang w:val="de-DE"/>
              </w:rPr>
            </w:pPr>
          </w:p>
        </w:tc>
      </w:tr>
      <w:tr w:rsidR="00D317AF" w:rsidRPr="00D317AF" w14:paraId="581422BF" w14:textId="77777777" w:rsidTr="00187E8F">
        <w:trPr>
          <w:cantSplit/>
        </w:trPr>
        <w:tc>
          <w:tcPr>
            <w:tcW w:w="1216" w:type="dxa"/>
            <w:tcBorders>
              <w:top w:val="single" w:sz="4" w:space="0" w:color="auto"/>
              <w:bottom w:val="single" w:sz="4" w:space="0" w:color="auto"/>
            </w:tcBorders>
            <w:shd w:val="clear" w:color="auto" w:fill="auto"/>
          </w:tcPr>
          <w:p w14:paraId="79062008" w14:textId="77777777" w:rsidR="00D317AF" w:rsidRPr="00D317AF" w:rsidRDefault="00D317AF" w:rsidP="00187E8F">
            <w:pPr>
              <w:spacing w:before="40" w:after="120" w:line="220" w:lineRule="exact"/>
              <w:ind w:right="113"/>
              <w:rPr>
                <w:lang w:val="de-DE"/>
              </w:rPr>
            </w:pPr>
            <w:r w:rsidRPr="00D317AF">
              <w:rPr>
                <w:lang w:val="de-DE"/>
              </w:rPr>
              <w:t>332 04.0-02</w:t>
            </w:r>
          </w:p>
        </w:tc>
        <w:tc>
          <w:tcPr>
            <w:tcW w:w="6155" w:type="dxa"/>
            <w:tcBorders>
              <w:top w:val="single" w:sz="4" w:space="0" w:color="auto"/>
              <w:bottom w:val="single" w:sz="4" w:space="0" w:color="auto"/>
            </w:tcBorders>
            <w:shd w:val="clear" w:color="auto" w:fill="auto"/>
          </w:tcPr>
          <w:p w14:paraId="7B07B881" w14:textId="77777777" w:rsidR="00D317AF" w:rsidRPr="00D317AF" w:rsidRDefault="00D317AF" w:rsidP="00187E8F">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723E38C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24149ADD" w14:textId="77777777" w:rsidTr="00187E8F">
        <w:trPr>
          <w:cantSplit/>
        </w:trPr>
        <w:tc>
          <w:tcPr>
            <w:tcW w:w="1216" w:type="dxa"/>
            <w:tcBorders>
              <w:top w:val="single" w:sz="4" w:space="0" w:color="auto"/>
              <w:bottom w:val="single" w:sz="4" w:space="0" w:color="auto"/>
            </w:tcBorders>
            <w:shd w:val="clear" w:color="auto" w:fill="auto"/>
          </w:tcPr>
          <w:p w14:paraId="1785E31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6668E54" w14:textId="77777777" w:rsidR="00D317AF" w:rsidRPr="00D317AF" w:rsidRDefault="00D317AF" w:rsidP="00187E8F">
            <w:pPr>
              <w:spacing w:before="40" w:after="120" w:line="220" w:lineRule="exact"/>
              <w:ind w:right="113"/>
              <w:jc w:val="both"/>
              <w:rPr>
                <w:lang w:val="de-DE"/>
              </w:rPr>
            </w:pPr>
            <w:r w:rsidRPr="00D317AF">
              <w:rPr>
                <w:lang w:val="de-DE"/>
              </w:rPr>
              <w:t>Warum ist es vernünftig Glykole und Alkohole bei der Benutzung von Restetanks von anderen Stoffen getrennt zu halten?</w:t>
            </w:r>
          </w:p>
          <w:p w14:paraId="276EE83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Glykole und Alkohole sind zu fettig. Sie lassen sich von den anderen Stoffen nicht mehr trennen.</w:t>
            </w:r>
          </w:p>
          <w:p w14:paraId="64D016B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Glykole und Alkohole lösen sich gut in Wasser. Sie sind deshalb eine größere Belastung für die Umwelt.</w:t>
            </w:r>
          </w:p>
          <w:p w14:paraId="1E047147" w14:textId="230D5AE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Glykole und Alkohole reagieren mit Wasser. Es sind gefährliche Reaktionen zu erwarten.</w:t>
            </w:r>
          </w:p>
          <w:p w14:paraId="2B7A81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Glykole und Alkohole lösen sich nicht in Wasser. Sie sind deshalb eine größere verschmutzende Belastung.</w:t>
            </w:r>
          </w:p>
        </w:tc>
        <w:tc>
          <w:tcPr>
            <w:tcW w:w="1134" w:type="dxa"/>
            <w:tcBorders>
              <w:top w:val="single" w:sz="4" w:space="0" w:color="auto"/>
              <w:bottom w:val="single" w:sz="4" w:space="0" w:color="auto"/>
            </w:tcBorders>
            <w:shd w:val="clear" w:color="auto" w:fill="auto"/>
          </w:tcPr>
          <w:p w14:paraId="15D4E9A8" w14:textId="77777777" w:rsidR="00D317AF" w:rsidRPr="00D317AF" w:rsidRDefault="00D317AF" w:rsidP="00187E8F">
            <w:pPr>
              <w:spacing w:before="40" w:after="120" w:line="220" w:lineRule="exact"/>
              <w:ind w:right="113"/>
              <w:jc w:val="center"/>
              <w:rPr>
                <w:lang w:val="de-DE"/>
              </w:rPr>
            </w:pPr>
          </w:p>
        </w:tc>
      </w:tr>
      <w:tr w:rsidR="00D317AF" w:rsidRPr="00D317AF" w14:paraId="591C5FFE" w14:textId="77777777" w:rsidTr="00187E8F">
        <w:trPr>
          <w:cantSplit/>
        </w:trPr>
        <w:tc>
          <w:tcPr>
            <w:tcW w:w="1216" w:type="dxa"/>
            <w:tcBorders>
              <w:top w:val="single" w:sz="4" w:space="0" w:color="auto"/>
              <w:bottom w:val="single" w:sz="4" w:space="0" w:color="auto"/>
            </w:tcBorders>
            <w:shd w:val="clear" w:color="auto" w:fill="auto"/>
          </w:tcPr>
          <w:p w14:paraId="4585D90A" w14:textId="77777777" w:rsidR="00D317AF" w:rsidRPr="00D317AF" w:rsidRDefault="00D317AF" w:rsidP="00187E8F">
            <w:pPr>
              <w:spacing w:before="40" w:after="120" w:line="220" w:lineRule="exact"/>
              <w:ind w:right="113"/>
              <w:rPr>
                <w:lang w:val="de-DE"/>
              </w:rPr>
            </w:pPr>
            <w:r w:rsidRPr="00D317AF">
              <w:rPr>
                <w:lang w:val="de-DE"/>
              </w:rPr>
              <w:t>332 04.0-03</w:t>
            </w:r>
          </w:p>
        </w:tc>
        <w:tc>
          <w:tcPr>
            <w:tcW w:w="6155" w:type="dxa"/>
            <w:tcBorders>
              <w:top w:val="single" w:sz="4" w:space="0" w:color="auto"/>
              <w:bottom w:val="single" w:sz="4" w:space="0" w:color="auto"/>
            </w:tcBorders>
            <w:shd w:val="clear" w:color="auto" w:fill="auto"/>
          </w:tcPr>
          <w:p w14:paraId="3AE43CC9" w14:textId="77777777" w:rsidR="00D317AF" w:rsidRPr="00D317AF" w:rsidRDefault="00D317AF" w:rsidP="00187E8F">
            <w:pPr>
              <w:spacing w:before="40" w:after="120" w:line="220" w:lineRule="exact"/>
              <w:ind w:right="113"/>
              <w:rPr>
                <w:lang w:val="de-DE"/>
              </w:rPr>
            </w:pPr>
            <w:r w:rsidRPr="00D317AF">
              <w:rPr>
                <w:lang w:val="de-DE"/>
              </w:rPr>
              <w:t>Arbeiten mit Restladung (Slops)</w:t>
            </w:r>
          </w:p>
        </w:tc>
        <w:tc>
          <w:tcPr>
            <w:tcW w:w="1134" w:type="dxa"/>
            <w:tcBorders>
              <w:top w:val="single" w:sz="4" w:space="0" w:color="auto"/>
              <w:bottom w:val="single" w:sz="4" w:space="0" w:color="auto"/>
            </w:tcBorders>
            <w:shd w:val="clear" w:color="auto" w:fill="auto"/>
          </w:tcPr>
          <w:p w14:paraId="60FCB0E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727E9DB6" w14:textId="77777777" w:rsidTr="00187E8F">
        <w:trPr>
          <w:cantSplit/>
        </w:trPr>
        <w:tc>
          <w:tcPr>
            <w:tcW w:w="1216" w:type="dxa"/>
            <w:tcBorders>
              <w:top w:val="single" w:sz="4" w:space="0" w:color="auto"/>
              <w:bottom w:val="single" w:sz="4" w:space="0" w:color="auto"/>
            </w:tcBorders>
            <w:shd w:val="clear" w:color="auto" w:fill="auto"/>
          </w:tcPr>
          <w:p w14:paraId="309B82B1"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8F19DF6" w14:textId="5729B2B9" w:rsidR="00D317AF" w:rsidRPr="00D317AF" w:rsidRDefault="00D317AF" w:rsidP="00187E8F">
            <w:pPr>
              <w:spacing w:before="40" w:after="120" w:line="220" w:lineRule="exact"/>
              <w:ind w:right="113"/>
              <w:jc w:val="both"/>
              <w:rPr>
                <w:lang w:val="de-DE"/>
              </w:rPr>
            </w:pPr>
            <w:r w:rsidRPr="00D317AF">
              <w:rPr>
                <w:lang w:val="de-DE"/>
              </w:rPr>
              <w:t>Es sollen zwei Produkte zusammen in einen Restetank gepumpt werden. Worauf ist zu achten?</w:t>
            </w:r>
          </w:p>
          <w:p w14:paraId="4845C22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die Produkte dieselbe Stoffnummer haben.</w:t>
            </w:r>
          </w:p>
          <w:p w14:paraId="37363F9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die Produkte denselben Stoffnamen haben.</w:t>
            </w:r>
          </w:p>
          <w:p w14:paraId="373158A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die Produkte sich gegenseitig neutralisieren.</w:t>
            </w:r>
          </w:p>
          <w:p w14:paraId="7B2289E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die Produkte nicht miteinander reagieren.</w:t>
            </w:r>
          </w:p>
        </w:tc>
        <w:tc>
          <w:tcPr>
            <w:tcW w:w="1134" w:type="dxa"/>
            <w:tcBorders>
              <w:top w:val="single" w:sz="4" w:space="0" w:color="auto"/>
              <w:bottom w:val="single" w:sz="4" w:space="0" w:color="auto"/>
            </w:tcBorders>
            <w:shd w:val="clear" w:color="auto" w:fill="auto"/>
          </w:tcPr>
          <w:p w14:paraId="77116C8F" w14:textId="77777777" w:rsidR="00D317AF" w:rsidRPr="00D317AF" w:rsidRDefault="00D317AF" w:rsidP="00187E8F">
            <w:pPr>
              <w:spacing w:before="40" w:after="120" w:line="220" w:lineRule="exact"/>
              <w:ind w:right="113"/>
              <w:jc w:val="center"/>
              <w:rPr>
                <w:lang w:val="de-DE"/>
              </w:rPr>
            </w:pPr>
          </w:p>
        </w:tc>
      </w:tr>
      <w:tr w:rsidR="00D317AF" w:rsidRPr="00D317AF" w14:paraId="35DCDC53" w14:textId="77777777" w:rsidTr="00187E8F">
        <w:trPr>
          <w:cantSplit/>
        </w:trPr>
        <w:tc>
          <w:tcPr>
            <w:tcW w:w="1216" w:type="dxa"/>
            <w:tcBorders>
              <w:top w:val="single" w:sz="4" w:space="0" w:color="auto"/>
              <w:bottom w:val="single" w:sz="4" w:space="0" w:color="auto"/>
            </w:tcBorders>
            <w:shd w:val="clear" w:color="auto" w:fill="auto"/>
          </w:tcPr>
          <w:p w14:paraId="7E754161" w14:textId="77777777" w:rsidR="00D317AF" w:rsidRPr="00D317AF" w:rsidRDefault="00D317AF" w:rsidP="00187E8F">
            <w:pPr>
              <w:keepLines/>
              <w:spacing w:before="40" w:after="120" w:line="220" w:lineRule="exact"/>
              <w:ind w:right="113"/>
              <w:rPr>
                <w:lang w:val="de-DE"/>
              </w:rPr>
            </w:pPr>
            <w:r w:rsidRPr="00D317AF">
              <w:rPr>
                <w:lang w:val="de-DE"/>
              </w:rPr>
              <w:t>332 04.0-04</w:t>
            </w:r>
          </w:p>
        </w:tc>
        <w:tc>
          <w:tcPr>
            <w:tcW w:w="6155" w:type="dxa"/>
            <w:tcBorders>
              <w:top w:val="single" w:sz="4" w:space="0" w:color="auto"/>
              <w:bottom w:val="single" w:sz="4" w:space="0" w:color="auto"/>
            </w:tcBorders>
            <w:shd w:val="clear" w:color="auto" w:fill="auto"/>
          </w:tcPr>
          <w:p w14:paraId="735A2696" w14:textId="77777777" w:rsidR="00D317AF" w:rsidRPr="00D317AF" w:rsidRDefault="00D317AF" w:rsidP="00187E8F">
            <w:pPr>
              <w:keepLines/>
              <w:spacing w:before="40" w:after="120" w:line="220" w:lineRule="exact"/>
              <w:ind w:right="113"/>
              <w:rPr>
                <w:lang w:val="de-DE"/>
              </w:rPr>
            </w:pPr>
            <w:r w:rsidRPr="00D317AF">
              <w:rPr>
                <w:lang w:val="de-DE"/>
              </w:rPr>
              <w:t>9.3.2.26.2</w:t>
            </w:r>
          </w:p>
        </w:tc>
        <w:tc>
          <w:tcPr>
            <w:tcW w:w="1134" w:type="dxa"/>
            <w:tcBorders>
              <w:top w:val="single" w:sz="4" w:space="0" w:color="auto"/>
              <w:bottom w:val="single" w:sz="4" w:space="0" w:color="auto"/>
            </w:tcBorders>
            <w:shd w:val="clear" w:color="auto" w:fill="auto"/>
          </w:tcPr>
          <w:p w14:paraId="64874E89" w14:textId="77777777" w:rsidR="00D317AF" w:rsidRPr="00D317AF" w:rsidRDefault="00D317AF" w:rsidP="00187E8F">
            <w:pPr>
              <w:keepLines/>
              <w:spacing w:before="40" w:after="120" w:line="220" w:lineRule="exact"/>
              <w:ind w:right="113"/>
              <w:jc w:val="center"/>
              <w:rPr>
                <w:lang w:val="de-DE"/>
              </w:rPr>
            </w:pPr>
            <w:r w:rsidRPr="00D317AF">
              <w:rPr>
                <w:lang w:val="de-DE"/>
              </w:rPr>
              <w:t>C</w:t>
            </w:r>
          </w:p>
        </w:tc>
      </w:tr>
      <w:tr w:rsidR="00D317AF" w:rsidRPr="00D317AF" w14:paraId="1A7E6345" w14:textId="77777777" w:rsidTr="00187E8F">
        <w:trPr>
          <w:cantSplit/>
        </w:trPr>
        <w:tc>
          <w:tcPr>
            <w:tcW w:w="1216" w:type="dxa"/>
            <w:tcBorders>
              <w:top w:val="single" w:sz="4" w:space="0" w:color="auto"/>
              <w:bottom w:val="single" w:sz="4" w:space="0" w:color="auto"/>
            </w:tcBorders>
            <w:shd w:val="clear" w:color="auto" w:fill="auto"/>
          </w:tcPr>
          <w:p w14:paraId="74FD2DF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FD990C9" w14:textId="77777777" w:rsidR="00D317AF" w:rsidRPr="00D317AF" w:rsidRDefault="00D317AF" w:rsidP="00187E8F">
            <w:pPr>
              <w:keepLines/>
              <w:spacing w:before="40" w:after="120" w:line="220" w:lineRule="exact"/>
              <w:ind w:right="113"/>
              <w:rPr>
                <w:lang w:val="de-DE"/>
              </w:rPr>
            </w:pPr>
            <w:r w:rsidRPr="00D317AF">
              <w:rPr>
                <w:lang w:val="de-DE"/>
              </w:rPr>
              <w:t>Was ist der höchstzulässige Inhalt eines Restetanks?</w:t>
            </w:r>
          </w:p>
          <w:p w14:paraId="48943514" w14:textId="77777777" w:rsidR="00D317AF" w:rsidRPr="00D317AF" w:rsidRDefault="00D317AF" w:rsidP="00187E8F">
            <w:pPr>
              <w:keepLines/>
              <w:spacing w:before="40" w:after="120" w:line="220" w:lineRule="exact"/>
              <w:ind w:left="481" w:right="113" w:hanging="481"/>
              <w:rPr>
                <w:lang w:val="de-DE"/>
              </w:rPr>
            </w:pPr>
            <w:r w:rsidRPr="00D317AF">
              <w:rPr>
                <w:lang w:val="de-DE"/>
              </w:rPr>
              <w:t>A</w:t>
            </w:r>
            <w:r w:rsidRPr="00D317AF">
              <w:rPr>
                <w:lang w:val="de-DE"/>
              </w:rPr>
              <w:tab/>
            </w:r>
            <w:smartTag w:uri="urn:schemas-microsoft-com:office:smarttags" w:element="metricconverter">
              <w:smartTagPr>
                <w:attr w:name="ProductID" w:val="10 m3"/>
              </w:smartTagPr>
              <w:r w:rsidRPr="00D317AF">
                <w:rPr>
                  <w:lang w:val="de-DE"/>
                </w:rPr>
                <w:t>10 m</w:t>
              </w:r>
              <w:r w:rsidRPr="00D317AF">
                <w:rPr>
                  <w:vertAlign w:val="superscript"/>
                  <w:lang w:val="de-DE"/>
                </w:rPr>
                <w:t>3</w:t>
              </w:r>
            </w:smartTag>
            <w:r w:rsidRPr="00D317AF">
              <w:rPr>
                <w:lang w:val="de-DE"/>
              </w:rPr>
              <w:t>.</w:t>
            </w:r>
          </w:p>
          <w:p w14:paraId="78C513BC" w14:textId="77777777" w:rsidR="00D317AF" w:rsidRPr="00D317AF" w:rsidRDefault="00D317AF" w:rsidP="00187E8F">
            <w:pPr>
              <w:keepLines/>
              <w:spacing w:before="40" w:after="120" w:line="220" w:lineRule="exact"/>
              <w:ind w:left="481" w:right="113" w:hanging="481"/>
              <w:rPr>
                <w:lang w:val="de-DE"/>
              </w:rPr>
            </w:pPr>
            <w:r w:rsidRPr="00D317AF">
              <w:rPr>
                <w:lang w:val="de-DE"/>
              </w:rPr>
              <w:t>B</w:t>
            </w:r>
            <w:r w:rsidRPr="00D317AF">
              <w:rPr>
                <w:lang w:val="de-DE"/>
              </w:rPr>
              <w:tab/>
            </w:r>
            <w:smartTag w:uri="urn:schemas-microsoft-com:office:smarttags" w:element="metricconverter">
              <w:smartTagPr>
                <w:attr w:name="ProductID" w:val="20 m3"/>
              </w:smartTagPr>
              <w:r w:rsidRPr="00D317AF">
                <w:rPr>
                  <w:lang w:val="de-DE"/>
                </w:rPr>
                <w:t>20 m</w:t>
              </w:r>
              <w:r w:rsidRPr="00D317AF">
                <w:rPr>
                  <w:vertAlign w:val="superscript"/>
                  <w:lang w:val="de-DE"/>
                </w:rPr>
                <w:t>3</w:t>
              </w:r>
            </w:smartTag>
            <w:r w:rsidRPr="00D317AF">
              <w:rPr>
                <w:lang w:val="de-DE"/>
              </w:rPr>
              <w:t>.</w:t>
            </w:r>
          </w:p>
          <w:p w14:paraId="3B92FA79" w14:textId="77777777" w:rsidR="00D317AF" w:rsidRPr="00D317AF" w:rsidRDefault="00D317AF" w:rsidP="00187E8F">
            <w:pPr>
              <w:keepLines/>
              <w:spacing w:before="40" w:after="120" w:line="220" w:lineRule="exact"/>
              <w:ind w:left="481" w:right="113" w:hanging="481"/>
              <w:rPr>
                <w:lang w:val="de-DE"/>
              </w:rPr>
            </w:pPr>
            <w:r w:rsidRPr="00D317AF">
              <w:rPr>
                <w:lang w:val="de-DE"/>
              </w:rPr>
              <w:t>C</w:t>
            </w:r>
            <w:r w:rsidRPr="00D317AF">
              <w:rPr>
                <w:lang w:val="de-DE"/>
              </w:rPr>
              <w:tab/>
            </w:r>
            <w:smartTag w:uri="urn:schemas-microsoft-com:office:smarttags" w:element="metricconverter">
              <w:smartTagPr>
                <w:attr w:name="ProductID" w:val="30 m3"/>
              </w:smartTagPr>
              <w:r w:rsidRPr="00D317AF">
                <w:rPr>
                  <w:lang w:val="de-DE"/>
                </w:rPr>
                <w:t>30 m</w:t>
              </w:r>
              <w:r w:rsidRPr="00D317AF">
                <w:rPr>
                  <w:vertAlign w:val="superscript"/>
                  <w:lang w:val="de-DE"/>
                </w:rPr>
                <w:t>3</w:t>
              </w:r>
            </w:smartTag>
            <w:r w:rsidRPr="00D317AF">
              <w:rPr>
                <w:lang w:val="de-DE"/>
              </w:rPr>
              <w:t>.</w:t>
            </w:r>
          </w:p>
          <w:p w14:paraId="109FD272" w14:textId="77777777" w:rsidR="00D317AF" w:rsidRPr="00D317AF" w:rsidRDefault="00D317AF" w:rsidP="00187E8F">
            <w:pPr>
              <w:keepLines/>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50 m3"/>
              </w:smartTagPr>
              <w:r w:rsidRPr="00D317AF">
                <w:rPr>
                  <w:lang w:val="de-DE"/>
                </w:rPr>
                <w:t>50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5E5914C3" w14:textId="77777777" w:rsidR="00D317AF" w:rsidRPr="00D317AF" w:rsidRDefault="00D317AF" w:rsidP="00187E8F">
            <w:pPr>
              <w:keepLines/>
              <w:spacing w:before="40" w:after="120" w:line="220" w:lineRule="exact"/>
              <w:ind w:right="113"/>
              <w:jc w:val="center"/>
              <w:rPr>
                <w:lang w:val="de-DE"/>
              </w:rPr>
            </w:pPr>
          </w:p>
        </w:tc>
      </w:tr>
      <w:tr w:rsidR="00D317AF" w:rsidRPr="00D317AF" w14:paraId="6CA94A9D" w14:textId="77777777" w:rsidTr="00187E8F">
        <w:trPr>
          <w:cantSplit/>
        </w:trPr>
        <w:tc>
          <w:tcPr>
            <w:tcW w:w="1216" w:type="dxa"/>
            <w:tcBorders>
              <w:top w:val="single" w:sz="4" w:space="0" w:color="auto"/>
              <w:bottom w:val="single" w:sz="4" w:space="0" w:color="auto"/>
            </w:tcBorders>
            <w:shd w:val="clear" w:color="auto" w:fill="auto"/>
          </w:tcPr>
          <w:p w14:paraId="7DB30D27" w14:textId="77777777" w:rsidR="00D317AF" w:rsidRPr="00D317AF" w:rsidRDefault="00D317AF" w:rsidP="00187E8F">
            <w:pPr>
              <w:keepNext/>
              <w:spacing w:before="40" w:after="120" w:line="220" w:lineRule="exact"/>
              <w:ind w:right="113"/>
              <w:rPr>
                <w:lang w:val="de-DE"/>
              </w:rPr>
            </w:pPr>
            <w:r w:rsidRPr="00D317AF">
              <w:rPr>
                <w:lang w:val="de-DE"/>
              </w:rPr>
              <w:lastRenderedPageBreak/>
              <w:t>332 04.0-05</w:t>
            </w:r>
          </w:p>
        </w:tc>
        <w:tc>
          <w:tcPr>
            <w:tcW w:w="6155" w:type="dxa"/>
            <w:tcBorders>
              <w:top w:val="single" w:sz="4" w:space="0" w:color="auto"/>
              <w:bottom w:val="single" w:sz="4" w:space="0" w:color="auto"/>
            </w:tcBorders>
            <w:shd w:val="clear" w:color="auto" w:fill="auto"/>
          </w:tcPr>
          <w:p w14:paraId="590C8F1F" w14:textId="77777777" w:rsidR="00D317AF" w:rsidRPr="00D317AF" w:rsidRDefault="00D317AF" w:rsidP="00187E8F">
            <w:pPr>
              <w:keepNext/>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51DB7F23"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D317AF" w14:paraId="3054B477" w14:textId="77777777" w:rsidTr="00187E8F">
        <w:trPr>
          <w:cantSplit/>
        </w:trPr>
        <w:tc>
          <w:tcPr>
            <w:tcW w:w="1216" w:type="dxa"/>
            <w:tcBorders>
              <w:top w:val="single" w:sz="4" w:space="0" w:color="auto"/>
              <w:bottom w:val="single" w:sz="4" w:space="0" w:color="auto"/>
            </w:tcBorders>
            <w:shd w:val="clear" w:color="auto" w:fill="auto"/>
          </w:tcPr>
          <w:p w14:paraId="35A04E4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1E74976" w14:textId="77777777" w:rsidR="00D317AF" w:rsidRPr="00D317AF" w:rsidRDefault="00D317AF" w:rsidP="00187E8F">
            <w:pPr>
              <w:keepNext/>
              <w:spacing w:before="40" w:after="120" w:line="220" w:lineRule="exact"/>
              <w:ind w:right="113"/>
              <w:rPr>
                <w:lang w:val="de-DE"/>
              </w:rPr>
            </w:pPr>
            <w:r w:rsidRPr="00D317AF">
              <w:rPr>
                <w:lang w:val="de-DE"/>
              </w:rPr>
              <w:t>Müssen Slopbehälter mit Deckeln verschlossen werden können?</w:t>
            </w:r>
          </w:p>
          <w:p w14:paraId="00FA2E0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aber sie müssen feuerfest sein.</w:t>
            </w:r>
          </w:p>
          <w:p w14:paraId="18C392B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Nein, aber sie müssen einfach zu handhaben und gekennzeich</w:t>
            </w:r>
            <w:r w:rsidRPr="00D317AF">
              <w:rPr>
                <w:lang w:val="de-DE"/>
              </w:rPr>
              <w:softHyphen/>
              <w:t>net sein.</w:t>
            </w:r>
          </w:p>
          <w:p w14:paraId="21DF37D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Ja, aber nur, wenn der Inhalt mehr als </w:t>
            </w:r>
            <w:smartTag w:uri="urn:schemas-microsoft-com:office:smarttags" w:element="metricconverter">
              <w:smartTagPr>
                <w:attr w:name="ProductID" w:val="2 m3"/>
              </w:smartTagPr>
              <w:r w:rsidRPr="00D317AF">
                <w:rPr>
                  <w:lang w:val="de-DE"/>
                </w:rPr>
                <w:t>2 m</w:t>
              </w:r>
              <w:r w:rsidRPr="00D317AF">
                <w:rPr>
                  <w:vertAlign w:val="superscript"/>
                  <w:lang w:val="de-DE"/>
                </w:rPr>
                <w:t>3</w:t>
              </w:r>
            </w:smartTag>
            <w:r w:rsidRPr="00D317AF">
              <w:rPr>
                <w:lang w:val="de-DE"/>
              </w:rPr>
              <w:t xml:space="preserve"> beträgt.</w:t>
            </w:r>
          </w:p>
          <w:p w14:paraId="0B6EFB0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Ja.</w:t>
            </w:r>
          </w:p>
        </w:tc>
        <w:tc>
          <w:tcPr>
            <w:tcW w:w="1134" w:type="dxa"/>
            <w:tcBorders>
              <w:top w:val="single" w:sz="4" w:space="0" w:color="auto"/>
              <w:bottom w:val="single" w:sz="4" w:space="0" w:color="auto"/>
            </w:tcBorders>
            <w:shd w:val="clear" w:color="auto" w:fill="auto"/>
          </w:tcPr>
          <w:p w14:paraId="3BA126A7" w14:textId="77777777" w:rsidR="00D317AF" w:rsidRPr="00D317AF" w:rsidRDefault="00D317AF" w:rsidP="00187E8F">
            <w:pPr>
              <w:keepNext/>
              <w:spacing w:before="40" w:after="120" w:line="220" w:lineRule="exact"/>
              <w:ind w:right="113"/>
              <w:jc w:val="center"/>
              <w:rPr>
                <w:lang w:val="de-DE"/>
              </w:rPr>
            </w:pPr>
          </w:p>
        </w:tc>
      </w:tr>
      <w:tr w:rsidR="00D317AF" w:rsidRPr="00D317AF" w14:paraId="39861EC5" w14:textId="77777777" w:rsidTr="00187E8F">
        <w:trPr>
          <w:cantSplit/>
        </w:trPr>
        <w:tc>
          <w:tcPr>
            <w:tcW w:w="1216" w:type="dxa"/>
            <w:tcBorders>
              <w:top w:val="single" w:sz="4" w:space="0" w:color="auto"/>
              <w:bottom w:val="single" w:sz="4" w:space="0" w:color="auto"/>
            </w:tcBorders>
            <w:shd w:val="clear" w:color="auto" w:fill="auto"/>
          </w:tcPr>
          <w:p w14:paraId="3C9C08A8" w14:textId="77777777" w:rsidR="00D317AF" w:rsidRPr="00D317AF" w:rsidRDefault="00D317AF" w:rsidP="00187E8F">
            <w:pPr>
              <w:spacing w:before="40" w:after="120" w:line="220" w:lineRule="exact"/>
              <w:ind w:right="113"/>
              <w:rPr>
                <w:lang w:val="de-DE"/>
              </w:rPr>
            </w:pPr>
            <w:r w:rsidRPr="00D317AF">
              <w:rPr>
                <w:lang w:val="de-DE"/>
              </w:rPr>
              <w:t>332 04.0-06</w:t>
            </w:r>
          </w:p>
        </w:tc>
        <w:tc>
          <w:tcPr>
            <w:tcW w:w="6155" w:type="dxa"/>
            <w:tcBorders>
              <w:top w:val="single" w:sz="4" w:space="0" w:color="auto"/>
              <w:bottom w:val="single" w:sz="4" w:space="0" w:color="auto"/>
            </w:tcBorders>
            <w:shd w:val="clear" w:color="auto" w:fill="auto"/>
          </w:tcPr>
          <w:p w14:paraId="4904DD30" w14:textId="77777777" w:rsidR="00D317AF" w:rsidRPr="00D317AF" w:rsidRDefault="00D317AF" w:rsidP="00187E8F">
            <w:pPr>
              <w:spacing w:before="40" w:after="120" w:line="220" w:lineRule="exact"/>
              <w:ind w:right="113"/>
              <w:rPr>
                <w:lang w:val="de-DE"/>
              </w:rPr>
            </w:pPr>
            <w:r w:rsidRPr="00D317AF">
              <w:rPr>
                <w:lang w:val="de-DE"/>
              </w:rPr>
              <w:t>7.2.4.1.1, 9.3.2.26.1</w:t>
            </w:r>
          </w:p>
        </w:tc>
        <w:tc>
          <w:tcPr>
            <w:tcW w:w="1134" w:type="dxa"/>
            <w:tcBorders>
              <w:top w:val="single" w:sz="4" w:space="0" w:color="auto"/>
              <w:bottom w:val="single" w:sz="4" w:space="0" w:color="auto"/>
            </w:tcBorders>
            <w:shd w:val="clear" w:color="auto" w:fill="auto"/>
          </w:tcPr>
          <w:p w14:paraId="5AA6513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70C9FFB4" w14:textId="77777777" w:rsidTr="00187E8F">
        <w:trPr>
          <w:cantSplit/>
        </w:trPr>
        <w:tc>
          <w:tcPr>
            <w:tcW w:w="1216" w:type="dxa"/>
            <w:tcBorders>
              <w:top w:val="single" w:sz="4" w:space="0" w:color="auto"/>
              <w:bottom w:val="single" w:sz="4" w:space="0" w:color="auto"/>
            </w:tcBorders>
            <w:shd w:val="clear" w:color="auto" w:fill="auto"/>
          </w:tcPr>
          <w:p w14:paraId="69572E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09080AC" w14:textId="77777777" w:rsidR="00D317AF" w:rsidRPr="00D317AF" w:rsidRDefault="00D317AF" w:rsidP="00187E8F">
            <w:pPr>
              <w:spacing w:before="40" w:after="120" w:line="220" w:lineRule="exact"/>
              <w:ind w:right="113"/>
              <w:jc w:val="both"/>
              <w:rPr>
                <w:lang w:val="de-DE"/>
              </w:rPr>
            </w:pPr>
            <w:r w:rsidRPr="00D317AF">
              <w:rPr>
                <w:lang w:val="de-DE"/>
              </w:rPr>
              <w:t>Anstelle eines fest eingebauten Restetanks dürfen auch Großpackmittel (IBC) oder Tankcontainer verwendet werden.</w:t>
            </w:r>
          </w:p>
          <w:p w14:paraId="52A52F88" w14:textId="77777777" w:rsidR="00D317AF" w:rsidRPr="00D317AF" w:rsidRDefault="00D317AF" w:rsidP="00187E8F">
            <w:pPr>
              <w:spacing w:before="40" w:after="120" w:line="220" w:lineRule="exact"/>
              <w:ind w:right="113"/>
              <w:jc w:val="both"/>
              <w:rPr>
                <w:lang w:val="de-DE"/>
              </w:rPr>
            </w:pPr>
            <w:r w:rsidRPr="00D317AF">
              <w:rPr>
                <w:lang w:val="de-DE"/>
              </w:rPr>
              <w:t>Wie groß ist der höchstzulässige Gesamtinhalt aller Reste- beziehungsweise Slopbehälter?</w:t>
            </w:r>
          </w:p>
          <w:p w14:paraId="261D679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 xml:space="preserve">  20,00 m</w:t>
            </w:r>
            <w:r w:rsidRPr="00D317AF">
              <w:rPr>
                <w:vertAlign w:val="superscript"/>
                <w:lang w:val="de-DE"/>
              </w:rPr>
              <w:t>3</w:t>
            </w:r>
            <w:r w:rsidRPr="00D317AF">
              <w:rPr>
                <w:lang w:val="de-DE"/>
              </w:rPr>
              <w:t>.</w:t>
            </w:r>
          </w:p>
          <w:p w14:paraId="511B2CD8"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 xml:space="preserve">  10,00 m</w:t>
            </w:r>
            <w:r w:rsidRPr="00D317AF">
              <w:rPr>
                <w:vertAlign w:val="superscript"/>
                <w:lang w:val="de-DE"/>
              </w:rPr>
              <w:t>3</w:t>
            </w:r>
            <w:r w:rsidRPr="00D317AF">
              <w:rPr>
                <w:lang w:val="de-DE"/>
              </w:rPr>
              <w:t>.</w:t>
            </w:r>
          </w:p>
          <w:p w14:paraId="1A944E63"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 xml:space="preserve">  </w:t>
            </w:r>
            <w:smartTag w:uri="urn:schemas-microsoft-com:office:smarttags" w:element="metricconverter">
              <w:smartTagPr>
                <w:attr w:name="ProductID" w:val="2,00 m3"/>
              </w:smartTagPr>
              <w:r w:rsidRPr="00D317AF">
                <w:rPr>
                  <w:lang w:val="de-DE"/>
                </w:rPr>
                <w:t>12,00 m</w:t>
              </w:r>
              <w:r w:rsidRPr="00D317AF">
                <w:rPr>
                  <w:vertAlign w:val="superscript"/>
                  <w:lang w:val="de-DE"/>
                </w:rPr>
                <w:t>3</w:t>
              </w:r>
            </w:smartTag>
            <w:r w:rsidRPr="00D317AF">
              <w:rPr>
                <w:lang w:val="de-DE"/>
              </w:rPr>
              <w:t>.</w:t>
            </w:r>
          </w:p>
          <w:p w14:paraId="468FDF5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r>
            <w:smartTag w:uri="urn:schemas-microsoft-com:office:smarttags" w:element="metricconverter">
              <w:smartTagPr>
                <w:attr w:name="ProductID" w:val="30,00 m3"/>
              </w:smartTagPr>
              <w:r w:rsidRPr="00D317AF">
                <w:rPr>
                  <w:lang w:val="de-DE"/>
                </w:rPr>
                <w:t xml:space="preserve">  30,00 m</w:t>
              </w:r>
              <w:r w:rsidRPr="00D317AF">
                <w:rPr>
                  <w:vertAlign w:val="superscript"/>
                  <w:lang w:val="de-DE"/>
                </w:rPr>
                <w:t>3</w:t>
              </w:r>
            </w:smartTag>
            <w:r w:rsidRPr="00D317AF">
              <w:rPr>
                <w:lang w:val="de-DE"/>
              </w:rPr>
              <w:t>.</w:t>
            </w:r>
          </w:p>
        </w:tc>
        <w:tc>
          <w:tcPr>
            <w:tcW w:w="1134" w:type="dxa"/>
            <w:tcBorders>
              <w:top w:val="single" w:sz="4" w:space="0" w:color="auto"/>
              <w:bottom w:val="single" w:sz="4" w:space="0" w:color="auto"/>
            </w:tcBorders>
            <w:shd w:val="clear" w:color="auto" w:fill="auto"/>
          </w:tcPr>
          <w:p w14:paraId="1878E3DB" w14:textId="77777777" w:rsidR="00D317AF" w:rsidRPr="00D317AF" w:rsidRDefault="00D317AF" w:rsidP="00187E8F">
            <w:pPr>
              <w:spacing w:before="40" w:after="120" w:line="220" w:lineRule="exact"/>
              <w:ind w:right="113"/>
              <w:jc w:val="center"/>
              <w:rPr>
                <w:lang w:val="de-DE"/>
              </w:rPr>
            </w:pPr>
          </w:p>
        </w:tc>
      </w:tr>
      <w:tr w:rsidR="00D317AF" w:rsidRPr="00D317AF" w14:paraId="0A525405" w14:textId="77777777" w:rsidTr="00187E8F">
        <w:trPr>
          <w:cantSplit/>
        </w:trPr>
        <w:tc>
          <w:tcPr>
            <w:tcW w:w="1216" w:type="dxa"/>
            <w:tcBorders>
              <w:top w:val="single" w:sz="4" w:space="0" w:color="auto"/>
              <w:bottom w:val="single" w:sz="4" w:space="0" w:color="auto"/>
            </w:tcBorders>
            <w:shd w:val="clear" w:color="auto" w:fill="auto"/>
          </w:tcPr>
          <w:p w14:paraId="1063909C" w14:textId="77777777" w:rsidR="00D317AF" w:rsidRPr="00D317AF" w:rsidRDefault="00D317AF" w:rsidP="00187E8F">
            <w:pPr>
              <w:spacing w:before="40" w:after="120" w:line="220" w:lineRule="exact"/>
              <w:ind w:right="113"/>
              <w:rPr>
                <w:lang w:val="de-DE"/>
              </w:rPr>
            </w:pPr>
            <w:r w:rsidRPr="00D317AF">
              <w:rPr>
                <w:lang w:val="de-DE"/>
              </w:rPr>
              <w:t>332 04.0-07</w:t>
            </w:r>
          </w:p>
        </w:tc>
        <w:tc>
          <w:tcPr>
            <w:tcW w:w="6155" w:type="dxa"/>
            <w:tcBorders>
              <w:top w:val="single" w:sz="4" w:space="0" w:color="auto"/>
              <w:bottom w:val="single" w:sz="4" w:space="0" w:color="auto"/>
            </w:tcBorders>
            <w:shd w:val="clear" w:color="auto" w:fill="auto"/>
          </w:tcPr>
          <w:p w14:paraId="56AF59A8" w14:textId="77777777" w:rsidR="00D317AF" w:rsidRPr="00D317AF" w:rsidRDefault="00D317AF" w:rsidP="00187E8F">
            <w:pPr>
              <w:spacing w:before="40" w:after="120" w:line="220" w:lineRule="exact"/>
              <w:ind w:right="113"/>
              <w:rPr>
                <w:lang w:val="de-DE"/>
              </w:rPr>
            </w:pPr>
            <w:r w:rsidRPr="00D317AF">
              <w:rPr>
                <w:lang w:val="de-DE"/>
              </w:rPr>
              <w:t>gestrichen (2012)</w:t>
            </w:r>
          </w:p>
        </w:tc>
        <w:tc>
          <w:tcPr>
            <w:tcW w:w="1134" w:type="dxa"/>
            <w:tcBorders>
              <w:top w:val="single" w:sz="4" w:space="0" w:color="auto"/>
              <w:bottom w:val="single" w:sz="4" w:space="0" w:color="auto"/>
            </w:tcBorders>
            <w:shd w:val="clear" w:color="auto" w:fill="auto"/>
          </w:tcPr>
          <w:p w14:paraId="200F6996" w14:textId="77777777" w:rsidR="00D317AF" w:rsidRPr="00D317AF" w:rsidRDefault="00D317AF" w:rsidP="00187E8F">
            <w:pPr>
              <w:spacing w:before="40" w:after="120" w:line="220" w:lineRule="exact"/>
              <w:ind w:right="113"/>
              <w:jc w:val="center"/>
              <w:rPr>
                <w:lang w:val="de-DE"/>
              </w:rPr>
            </w:pPr>
          </w:p>
        </w:tc>
      </w:tr>
      <w:tr w:rsidR="00D317AF" w:rsidRPr="00D317AF" w14:paraId="24B79A7C" w14:textId="77777777" w:rsidTr="00187E8F">
        <w:trPr>
          <w:cantSplit/>
        </w:trPr>
        <w:tc>
          <w:tcPr>
            <w:tcW w:w="1216" w:type="dxa"/>
            <w:tcBorders>
              <w:top w:val="single" w:sz="4" w:space="0" w:color="auto"/>
              <w:bottom w:val="single" w:sz="4" w:space="0" w:color="auto"/>
            </w:tcBorders>
            <w:shd w:val="clear" w:color="auto" w:fill="auto"/>
          </w:tcPr>
          <w:p w14:paraId="136E03F5" w14:textId="77777777" w:rsidR="00D317AF" w:rsidRPr="00D317AF" w:rsidRDefault="00D317AF" w:rsidP="00187E8F">
            <w:pPr>
              <w:spacing w:before="40" w:after="120" w:line="220" w:lineRule="exact"/>
              <w:ind w:right="113"/>
              <w:rPr>
                <w:lang w:val="de-DE"/>
              </w:rPr>
            </w:pPr>
            <w:r w:rsidRPr="00D317AF">
              <w:rPr>
                <w:lang w:val="de-DE"/>
              </w:rPr>
              <w:t>332 04.0-08</w:t>
            </w:r>
          </w:p>
        </w:tc>
        <w:tc>
          <w:tcPr>
            <w:tcW w:w="6155" w:type="dxa"/>
            <w:tcBorders>
              <w:top w:val="single" w:sz="4" w:space="0" w:color="auto"/>
              <w:bottom w:val="single" w:sz="4" w:space="0" w:color="auto"/>
            </w:tcBorders>
            <w:shd w:val="clear" w:color="auto" w:fill="auto"/>
          </w:tcPr>
          <w:p w14:paraId="7E9A940F" w14:textId="77777777" w:rsidR="00D317AF" w:rsidRPr="00D317AF" w:rsidRDefault="00D317AF" w:rsidP="00187E8F">
            <w:pPr>
              <w:spacing w:before="40" w:after="120" w:line="220" w:lineRule="exact"/>
              <w:ind w:right="113"/>
              <w:rPr>
                <w:lang w:val="de-DE"/>
              </w:rPr>
            </w:pPr>
            <w:r w:rsidRPr="00D317AF">
              <w:rPr>
                <w:lang w:val="de-DE"/>
              </w:rPr>
              <w:t>Ladungsrückstände</w:t>
            </w:r>
          </w:p>
        </w:tc>
        <w:tc>
          <w:tcPr>
            <w:tcW w:w="1134" w:type="dxa"/>
            <w:tcBorders>
              <w:top w:val="single" w:sz="4" w:space="0" w:color="auto"/>
              <w:bottom w:val="single" w:sz="4" w:space="0" w:color="auto"/>
            </w:tcBorders>
            <w:shd w:val="clear" w:color="auto" w:fill="auto"/>
          </w:tcPr>
          <w:p w14:paraId="0B2EFD4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6EB67C9B" w14:textId="77777777" w:rsidTr="00187E8F">
        <w:trPr>
          <w:cantSplit/>
        </w:trPr>
        <w:tc>
          <w:tcPr>
            <w:tcW w:w="1216" w:type="dxa"/>
            <w:tcBorders>
              <w:top w:val="single" w:sz="4" w:space="0" w:color="auto"/>
              <w:bottom w:val="single" w:sz="4" w:space="0" w:color="auto"/>
            </w:tcBorders>
            <w:shd w:val="clear" w:color="auto" w:fill="auto"/>
          </w:tcPr>
          <w:p w14:paraId="32AE4D0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CDF868" w14:textId="75BA36AD" w:rsidR="00D317AF" w:rsidRPr="00D317AF" w:rsidRDefault="00D317AF" w:rsidP="00187E8F">
            <w:pPr>
              <w:spacing w:before="40" w:after="120" w:line="220" w:lineRule="exact"/>
              <w:ind w:right="113"/>
              <w:rPr>
                <w:lang w:val="de-DE"/>
              </w:rPr>
            </w:pPr>
            <w:r w:rsidRPr="00D317AF">
              <w:rPr>
                <w:lang w:val="de-DE"/>
              </w:rPr>
              <w:t>Wo kann Waschwasser oder Slop abgeben werden?</w:t>
            </w:r>
          </w:p>
          <w:p w14:paraId="6FBF991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An allen Löschplätzen.</w:t>
            </w:r>
          </w:p>
          <w:p w14:paraId="2460724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An allen Ladeplätzen.</w:t>
            </w:r>
          </w:p>
          <w:p w14:paraId="230DCC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Nur an den von einer zuständigen Behörde zugelassenen Stellen.</w:t>
            </w:r>
          </w:p>
          <w:p w14:paraId="6363F8D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allen Bunkerstationen.</w:t>
            </w:r>
          </w:p>
        </w:tc>
        <w:tc>
          <w:tcPr>
            <w:tcW w:w="1134" w:type="dxa"/>
            <w:tcBorders>
              <w:top w:val="single" w:sz="4" w:space="0" w:color="auto"/>
              <w:bottom w:val="single" w:sz="4" w:space="0" w:color="auto"/>
            </w:tcBorders>
            <w:shd w:val="clear" w:color="auto" w:fill="auto"/>
          </w:tcPr>
          <w:p w14:paraId="0D4D6F60" w14:textId="77777777" w:rsidR="00D317AF" w:rsidRPr="00D317AF" w:rsidRDefault="00D317AF" w:rsidP="00187E8F">
            <w:pPr>
              <w:spacing w:before="40" w:after="120" w:line="220" w:lineRule="exact"/>
              <w:ind w:right="113"/>
              <w:jc w:val="center"/>
              <w:rPr>
                <w:lang w:val="de-DE"/>
              </w:rPr>
            </w:pPr>
          </w:p>
        </w:tc>
      </w:tr>
      <w:tr w:rsidR="00D317AF" w:rsidRPr="00D317AF" w14:paraId="45A2270C" w14:textId="77777777" w:rsidTr="00187E8F">
        <w:trPr>
          <w:cantSplit/>
        </w:trPr>
        <w:tc>
          <w:tcPr>
            <w:tcW w:w="1216" w:type="dxa"/>
            <w:tcBorders>
              <w:top w:val="single" w:sz="4" w:space="0" w:color="auto"/>
              <w:bottom w:val="single" w:sz="4" w:space="0" w:color="auto"/>
            </w:tcBorders>
            <w:shd w:val="clear" w:color="auto" w:fill="auto"/>
          </w:tcPr>
          <w:p w14:paraId="69D73221" w14:textId="77777777" w:rsidR="00D317AF" w:rsidRPr="00D317AF" w:rsidRDefault="00D317AF" w:rsidP="00187E8F">
            <w:pPr>
              <w:keepNext/>
              <w:keepLines/>
              <w:spacing w:before="40" w:after="120" w:line="220" w:lineRule="exact"/>
              <w:ind w:right="113"/>
              <w:rPr>
                <w:lang w:val="de-DE"/>
              </w:rPr>
            </w:pPr>
            <w:r w:rsidRPr="00D317AF">
              <w:rPr>
                <w:lang w:val="de-DE"/>
              </w:rPr>
              <w:t>332 04.0-09</w:t>
            </w:r>
          </w:p>
        </w:tc>
        <w:tc>
          <w:tcPr>
            <w:tcW w:w="6155" w:type="dxa"/>
            <w:tcBorders>
              <w:top w:val="single" w:sz="4" w:space="0" w:color="auto"/>
              <w:bottom w:val="single" w:sz="4" w:space="0" w:color="auto"/>
            </w:tcBorders>
            <w:shd w:val="clear" w:color="auto" w:fill="auto"/>
          </w:tcPr>
          <w:p w14:paraId="7FAB0482" w14:textId="03D07207" w:rsidR="00D317AF" w:rsidRPr="00D317AF" w:rsidRDefault="00D317AF" w:rsidP="00187E8F">
            <w:pPr>
              <w:keepNext/>
              <w:keepLines/>
              <w:spacing w:before="40" w:after="120" w:line="220" w:lineRule="exact"/>
              <w:ind w:right="113"/>
              <w:rPr>
                <w:lang w:val="de-DE"/>
              </w:rPr>
            </w:pPr>
            <w:r w:rsidRPr="00D317AF">
              <w:rPr>
                <w:lang w:val="de-DE"/>
              </w:rPr>
              <w:t>7.2.3.7.1.5, 7.2.3.7.2.5</w:t>
            </w:r>
          </w:p>
        </w:tc>
        <w:tc>
          <w:tcPr>
            <w:tcW w:w="1134" w:type="dxa"/>
            <w:tcBorders>
              <w:top w:val="single" w:sz="4" w:space="0" w:color="auto"/>
              <w:bottom w:val="single" w:sz="4" w:space="0" w:color="auto"/>
            </w:tcBorders>
            <w:shd w:val="clear" w:color="auto" w:fill="auto"/>
          </w:tcPr>
          <w:p w14:paraId="5ED8FE57"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3935C27C" w14:textId="77777777" w:rsidTr="00187E8F">
        <w:trPr>
          <w:cantSplit/>
        </w:trPr>
        <w:tc>
          <w:tcPr>
            <w:tcW w:w="1216" w:type="dxa"/>
            <w:tcBorders>
              <w:top w:val="single" w:sz="4" w:space="0" w:color="auto"/>
              <w:bottom w:val="single" w:sz="4" w:space="0" w:color="auto"/>
            </w:tcBorders>
            <w:shd w:val="clear" w:color="auto" w:fill="auto"/>
          </w:tcPr>
          <w:p w14:paraId="78C0D03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0104E2" w14:textId="77777777" w:rsidR="00D317AF" w:rsidRPr="00D317AF" w:rsidRDefault="00D317AF" w:rsidP="00187E8F">
            <w:pPr>
              <w:keepLines/>
              <w:spacing w:before="40" w:after="120" w:line="220" w:lineRule="exact"/>
              <w:ind w:right="113"/>
              <w:rPr>
                <w:lang w:val="de-DE"/>
              </w:rPr>
            </w:pPr>
            <w:r w:rsidRPr="00D317AF">
              <w:rPr>
                <w:lang w:val="de-DE"/>
              </w:rPr>
              <w:t xml:space="preserve">Der Schiffsführer entscheidet, dass der blaue Kegel entfernt werden kann. </w:t>
            </w:r>
          </w:p>
          <w:p w14:paraId="7A251469" w14:textId="77777777" w:rsidR="00D317AF" w:rsidRPr="00D317AF" w:rsidRDefault="00D317AF" w:rsidP="00187E8F">
            <w:pPr>
              <w:keepLines/>
              <w:spacing w:before="40" w:after="120" w:line="220" w:lineRule="exact"/>
              <w:ind w:right="113"/>
              <w:rPr>
                <w:lang w:val="de-DE"/>
              </w:rPr>
            </w:pPr>
            <w:r w:rsidRPr="00D317AF">
              <w:rPr>
                <w:lang w:val="de-DE"/>
              </w:rPr>
              <w:t>Muss dann auch der Restetank gasfrei sein?</w:t>
            </w:r>
          </w:p>
          <w:p w14:paraId="7B8CF6D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auch der Restetank gehört zu den Ladetanks und die müssen gasfrei sein (weniger als 10 % untere Explosionsgrenze).</w:t>
            </w:r>
          </w:p>
          <w:p w14:paraId="69E6186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ein nicht gasfreier Restetank bildet eine Gefahrenquelle.</w:t>
            </w:r>
          </w:p>
          <w:p w14:paraId="3B43FFB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aus einem Restetank kann kein Gas entweichen.</w:t>
            </w:r>
          </w:p>
          <w:p w14:paraId="3AB5DB7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denn laut ADN müssen nur in den Ladetanks 20 % der unteren Explosionsgrenze unterschritten sein.</w:t>
            </w:r>
          </w:p>
        </w:tc>
        <w:tc>
          <w:tcPr>
            <w:tcW w:w="1134" w:type="dxa"/>
            <w:tcBorders>
              <w:top w:val="single" w:sz="4" w:space="0" w:color="auto"/>
              <w:bottom w:val="single" w:sz="4" w:space="0" w:color="auto"/>
            </w:tcBorders>
            <w:shd w:val="clear" w:color="auto" w:fill="auto"/>
          </w:tcPr>
          <w:p w14:paraId="6DB0F862" w14:textId="77777777" w:rsidR="00D317AF" w:rsidRPr="00D317AF" w:rsidRDefault="00D317AF" w:rsidP="00187E8F">
            <w:pPr>
              <w:keepLines/>
              <w:spacing w:before="40" w:after="120" w:line="220" w:lineRule="exact"/>
              <w:ind w:right="113"/>
              <w:jc w:val="center"/>
              <w:rPr>
                <w:lang w:val="de-DE"/>
              </w:rPr>
            </w:pPr>
          </w:p>
        </w:tc>
      </w:tr>
      <w:tr w:rsidR="00D317AF" w:rsidRPr="00D317AF" w14:paraId="52C494C1" w14:textId="77777777" w:rsidTr="00187E8F">
        <w:trPr>
          <w:cantSplit/>
        </w:trPr>
        <w:tc>
          <w:tcPr>
            <w:tcW w:w="1216" w:type="dxa"/>
            <w:tcBorders>
              <w:top w:val="single" w:sz="4" w:space="0" w:color="auto"/>
              <w:bottom w:val="single" w:sz="4" w:space="0" w:color="auto"/>
            </w:tcBorders>
            <w:shd w:val="clear" w:color="auto" w:fill="auto"/>
          </w:tcPr>
          <w:p w14:paraId="5E72E4B0" w14:textId="77777777" w:rsidR="00D317AF" w:rsidRPr="00D317AF" w:rsidRDefault="00D317AF" w:rsidP="00187E8F">
            <w:pPr>
              <w:keepNext/>
              <w:spacing w:before="40" w:after="120" w:line="220" w:lineRule="exact"/>
              <w:ind w:right="113"/>
              <w:rPr>
                <w:lang w:val="de-DE"/>
              </w:rPr>
            </w:pPr>
            <w:r w:rsidRPr="00D317AF">
              <w:rPr>
                <w:lang w:val="de-DE"/>
              </w:rPr>
              <w:lastRenderedPageBreak/>
              <w:t>332 04.0-10</w:t>
            </w:r>
          </w:p>
        </w:tc>
        <w:tc>
          <w:tcPr>
            <w:tcW w:w="6155" w:type="dxa"/>
            <w:tcBorders>
              <w:top w:val="single" w:sz="4" w:space="0" w:color="auto"/>
              <w:bottom w:val="single" w:sz="4" w:space="0" w:color="auto"/>
            </w:tcBorders>
            <w:shd w:val="clear" w:color="auto" w:fill="auto"/>
          </w:tcPr>
          <w:p w14:paraId="78BC2560" w14:textId="77777777" w:rsidR="00D317AF" w:rsidRPr="00D317AF" w:rsidRDefault="00D317AF" w:rsidP="00187E8F">
            <w:pPr>
              <w:keepNext/>
              <w:spacing w:before="40" w:after="120" w:line="220" w:lineRule="exact"/>
              <w:ind w:right="113"/>
              <w:rPr>
                <w:lang w:val="de-DE"/>
              </w:rPr>
            </w:pPr>
            <w:r w:rsidRPr="00D317AF">
              <w:rPr>
                <w:lang w:val="de-DE"/>
              </w:rPr>
              <w:t>9.3.2.26.1</w:t>
            </w:r>
          </w:p>
        </w:tc>
        <w:tc>
          <w:tcPr>
            <w:tcW w:w="1134" w:type="dxa"/>
            <w:tcBorders>
              <w:top w:val="single" w:sz="4" w:space="0" w:color="auto"/>
              <w:bottom w:val="single" w:sz="4" w:space="0" w:color="auto"/>
            </w:tcBorders>
            <w:shd w:val="clear" w:color="auto" w:fill="auto"/>
          </w:tcPr>
          <w:p w14:paraId="64F2D43A"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268C4131" w14:textId="77777777" w:rsidTr="00187E8F">
        <w:trPr>
          <w:cantSplit/>
        </w:trPr>
        <w:tc>
          <w:tcPr>
            <w:tcW w:w="1216" w:type="dxa"/>
            <w:tcBorders>
              <w:top w:val="single" w:sz="4" w:space="0" w:color="auto"/>
              <w:bottom w:val="single" w:sz="12" w:space="0" w:color="auto"/>
            </w:tcBorders>
            <w:shd w:val="clear" w:color="auto" w:fill="auto"/>
          </w:tcPr>
          <w:p w14:paraId="5A8B883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5F60A4A" w14:textId="77777777" w:rsidR="00D317AF" w:rsidRPr="00D317AF" w:rsidRDefault="00D317AF" w:rsidP="00187E8F">
            <w:pPr>
              <w:keepNext/>
              <w:spacing w:before="40" w:after="120" w:line="220" w:lineRule="exact"/>
              <w:ind w:right="113"/>
              <w:jc w:val="both"/>
              <w:rPr>
                <w:lang w:val="de-DE"/>
              </w:rPr>
            </w:pPr>
            <w:r w:rsidRPr="00D317AF">
              <w:rPr>
                <w:lang w:val="de-DE"/>
              </w:rPr>
              <w:t>Wo muss ein Restebehälter an Deck eines Tankschiffs des Typs C angeordnet sein?</w:t>
            </w:r>
          </w:p>
          <w:p w14:paraId="3AF57DF8"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Immer unter Deck im Bereich der Ladung mindestens im Abstand von einem Viertel der Schiffsbreite zur Außenhaut.</w:t>
            </w:r>
          </w:p>
          <w:p w14:paraId="76EE58B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Im Bereich der Ladung mindestens im Abstand von einem Viertel der Schiffsbreite zur Außenhaut.</w:t>
            </w:r>
          </w:p>
          <w:p w14:paraId="30CDC16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Immer auf Deck im Bereich der Ladung.</w:t>
            </w:r>
          </w:p>
          <w:p w14:paraId="6081D90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Darüber gibt es laut ADN keinerlei Vorschriften.</w:t>
            </w:r>
          </w:p>
        </w:tc>
        <w:tc>
          <w:tcPr>
            <w:tcW w:w="1134" w:type="dxa"/>
            <w:tcBorders>
              <w:top w:val="single" w:sz="4" w:space="0" w:color="auto"/>
              <w:bottom w:val="single" w:sz="12" w:space="0" w:color="auto"/>
            </w:tcBorders>
            <w:shd w:val="clear" w:color="auto" w:fill="auto"/>
          </w:tcPr>
          <w:p w14:paraId="70707D85" w14:textId="77777777" w:rsidR="00D317AF" w:rsidRPr="00D317AF" w:rsidRDefault="00D317AF" w:rsidP="00187E8F">
            <w:pPr>
              <w:keepNext/>
              <w:spacing w:before="40" w:after="120" w:line="220" w:lineRule="exact"/>
              <w:ind w:right="113"/>
              <w:jc w:val="center"/>
              <w:rPr>
                <w:lang w:val="de-DE"/>
              </w:rPr>
            </w:pPr>
          </w:p>
        </w:tc>
      </w:tr>
    </w:tbl>
    <w:p w14:paraId="6DADC19A" w14:textId="77777777" w:rsidR="00D317AF" w:rsidRPr="00D317AF" w:rsidRDefault="00D317AF" w:rsidP="00D317AF">
      <w:pPr>
        <w:tabs>
          <w:tab w:val="left" w:pos="-1135"/>
          <w:tab w:val="left" w:pos="-568"/>
          <w:tab w:val="left" w:pos="1134"/>
          <w:tab w:val="left" w:pos="8502"/>
          <w:tab w:val="left" w:pos="9068"/>
        </w:tabs>
        <w:ind w:left="1701" w:hanging="1701"/>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074FE187" w14:textId="77777777" w:rsidTr="00187E8F">
        <w:trPr>
          <w:cantSplit/>
          <w:tblHeader/>
        </w:trPr>
        <w:tc>
          <w:tcPr>
            <w:tcW w:w="8505" w:type="dxa"/>
            <w:gridSpan w:val="3"/>
            <w:tcBorders>
              <w:top w:val="nil"/>
              <w:bottom w:val="single" w:sz="12" w:space="0" w:color="auto"/>
            </w:tcBorders>
            <w:shd w:val="clear" w:color="auto" w:fill="auto"/>
            <w:vAlign w:val="bottom"/>
          </w:tcPr>
          <w:p w14:paraId="3DE911C1"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315AE6AA"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5: Gasfreiheit</w:t>
            </w:r>
          </w:p>
        </w:tc>
      </w:tr>
      <w:tr w:rsidR="00D317AF" w:rsidRPr="00D317AF" w14:paraId="0D4F3451"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E8B9C6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6CFB391C"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7CCADB62"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461FF6C" w14:textId="77777777" w:rsidTr="00187E8F">
        <w:trPr>
          <w:cantSplit/>
          <w:trHeight w:val="368"/>
        </w:trPr>
        <w:tc>
          <w:tcPr>
            <w:tcW w:w="1216" w:type="dxa"/>
            <w:tcBorders>
              <w:top w:val="single" w:sz="12" w:space="0" w:color="auto"/>
              <w:bottom w:val="single" w:sz="4" w:space="0" w:color="auto"/>
            </w:tcBorders>
            <w:shd w:val="clear" w:color="auto" w:fill="auto"/>
          </w:tcPr>
          <w:p w14:paraId="3296C8B1" w14:textId="77777777" w:rsidR="00D317AF" w:rsidRPr="00D317AF" w:rsidRDefault="00D317AF" w:rsidP="00187E8F">
            <w:pPr>
              <w:spacing w:before="40" w:after="120" w:line="220" w:lineRule="exact"/>
              <w:ind w:right="113"/>
              <w:rPr>
                <w:lang w:val="de-DE"/>
              </w:rPr>
            </w:pPr>
            <w:r w:rsidRPr="00D317AF">
              <w:rPr>
                <w:lang w:val="de-DE"/>
              </w:rPr>
              <w:t>332 05.0-01</w:t>
            </w:r>
          </w:p>
        </w:tc>
        <w:tc>
          <w:tcPr>
            <w:tcW w:w="6155" w:type="dxa"/>
            <w:tcBorders>
              <w:top w:val="single" w:sz="12" w:space="0" w:color="auto"/>
              <w:bottom w:val="single" w:sz="4" w:space="0" w:color="auto"/>
            </w:tcBorders>
            <w:shd w:val="clear" w:color="auto" w:fill="auto"/>
          </w:tcPr>
          <w:p w14:paraId="5D9DE9CB" w14:textId="77777777" w:rsidR="00D317AF" w:rsidRPr="00D317AF" w:rsidRDefault="00D317AF" w:rsidP="00187E8F">
            <w:pPr>
              <w:spacing w:before="40" w:after="120" w:line="220" w:lineRule="exact"/>
              <w:ind w:right="113"/>
              <w:rPr>
                <w:lang w:val="de-DE"/>
              </w:rPr>
            </w:pPr>
            <w:r w:rsidRPr="00D317AF">
              <w:rPr>
                <w:lang w:val="de-DE"/>
              </w:rPr>
              <w:t>7.2.3.7.1.1, 7.2.3.7.1.2</w:t>
            </w:r>
          </w:p>
        </w:tc>
        <w:tc>
          <w:tcPr>
            <w:tcW w:w="1134" w:type="dxa"/>
            <w:tcBorders>
              <w:top w:val="single" w:sz="12" w:space="0" w:color="auto"/>
              <w:bottom w:val="single" w:sz="4" w:space="0" w:color="auto"/>
            </w:tcBorders>
            <w:shd w:val="clear" w:color="auto" w:fill="auto"/>
          </w:tcPr>
          <w:p w14:paraId="0E1EF32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5152FE1D" w14:textId="77777777" w:rsidTr="00187E8F">
        <w:trPr>
          <w:cantSplit/>
        </w:trPr>
        <w:tc>
          <w:tcPr>
            <w:tcW w:w="1216" w:type="dxa"/>
            <w:tcBorders>
              <w:top w:val="single" w:sz="4" w:space="0" w:color="auto"/>
              <w:bottom w:val="single" w:sz="4" w:space="0" w:color="auto"/>
            </w:tcBorders>
            <w:shd w:val="clear" w:color="auto" w:fill="auto"/>
          </w:tcPr>
          <w:p w14:paraId="4E90A22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AAB7A6" w14:textId="77777777" w:rsidR="00D317AF" w:rsidRPr="00D317AF" w:rsidRDefault="00D317AF" w:rsidP="00187E8F">
            <w:pPr>
              <w:spacing w:before="40" w:after="120" w:line="220" w:lineRule="exact"/>
              <w:ind w:right="113"/>
              <w:jc w:val="both"/>
              <w:rPr>
                <w:lang w:val="de-DE"/>
              </w:rPr>
            </w:pPr>
            <w:r w:rsidRPr="00D317AF">
              <w:rPr>
                <w:lang w:val="de-DE"/>
              </w:rPr>
              <w:t>Man möchte entladene Ladetanks, die Stoffe der Klasse 6.1 enthalten haben, in die Atmosphäre entgasen. Wo ist dies immer erlaubt?</w:t>
            </w:r>
          </w:p>
          <w:p w14:paraId="3954153A" w14:textId="6B120B78"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An den von der zuständigen Behörde zugelassenen Stellen.</w:t>
            </w:r>
          </w:p>
          <w:p w14:paraId="69BF153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Immer während der Fahrt, allerdings müssen die Tankdeckel geschlossen sein.</w:t>
            </w:r>
          </w:p>
          <w:p w14:paraId="629D628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Immer während der Fahrt, aber nicht in der Nähe von Schleusen einschließlich ihrer Vorhäfen.</w:t>
            </w:r>
          </w:p>
          <w:p w14:paraId="4AD8B6F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Immer während der Fahrt, aber die Entgasung muss mittels einer Lüftungsanlage erfolgen.</w:t>
            </w:r>
          </w:p>
        </w:tc>
        <w:tc>
          <w:tcPr>
            <w:tcW w:w="1134" w:type="dxa"/>
            <w:tcBorders>
              <w:top w:val="single" w:sz="4" w:space="0" w:color="auto"/>
              <w:bottom w:val="single" w:sz="4" w:space="0" w:color="auto"/>
            </w:tcBorders>
            <w:shd w:val="clear" w:color="auto" w:fill="auto"/>
          </w:tcPr>
          <w:p w14:paraId="76EF31B6" w14:textId="77777777" w:rsidR="00D317AF" w:rsidRPr="00D317AF" w:rsidRDefault="00D317AF" w:rsidP="00187E8F">
            <w:pPr>
              <w:spacing w:before="40" w:after="120" w:line="220" w:lineRule="exact"/>
              <w:ind w:right="113"/>
              <w:jc w:val="center"/>
              <w:rPr>
                <w:lang w:val="de-DE"/>
              </w:rPr>
            </w:pPr>
          </w:p>
        </w:tc>
      </w:tr>
      <w:tr w:rsidR="00D317AF" w:rsidRPr="00D317AF" w14:paraId="6164BCF5" w14:textId="77777777" w:rsidTr="00187E8F">
        <w:trPr>
          <w:cantSplit/>
        </w:trPr>
        <w:tc>
          <w:tcPr>
            <w:tcW w:w="1216" w:type="dxa"/>
            <w:tcBorders>
              <w:top w:val="single" w:sz="4" w:space="0" w:color="auto"/>
              <w:bottom w:val="single" w:sz="4" w:space="0" w:color="auto"/>
            </w:tcBorders>
            <w:shd w:val="clear" w:color="auto" w:fill="auto"/>
          </w:tcPr>
          <w:p w14:paraId="77EB870F" w14:textId="77777777" w:rsidR="00D317AF" w:rsidRPr="00D317AF" w:rsidRDefault="00D317AF" w:rsidP="00187E8F">
            <w:pPr>
              <w:spacing w:before="40" w:after="120" w:line="220" w:lineRule="exact"/>
              <w:ind w:right="113"/>
              <w:rPr>
                <w:lang w:val="de-DE"/>
              </w:rPr>
            </w:pPr>
            <w:r w:rsidRPr="00D317AF">
              <w:rPr>
                <w:lang w:val="de-DE"/>
              </w:rPr>
              <w:t>332 05.0-02</w:t>
            </w:r>
          </w:p>
        </w:tc>
        <w:tc>
          <w:tcPr>
            <w:tcW w:w="6155" w:type="dxa"/>
            <w:tcBorders>
              <w:top w:val="single" w:sz="4" w:space="0" w:color="auto"/>
              <w:bottom w:val="single" w:sz="4" w:space="0" w:color="auto"/>
            </w:tcBorders>
            <w:shd w:val="clear" w:color="auto" w:fill="auto"/>
          </w:tcPr>
          <w:p w14:paraId="21A93333" w14:textId="77777777" w:rsidR="00D317AF" w:rsidRPr="00D317AF" w:rsidRDefault="00D317AF" w:rsidP="00187E8F">
            <w:pPr>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731E02F7"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04588728" w14:textId="77777777" w:rsidTr="00187E8F">
        <w:trPr>
          <w:cantSplit/>
        </w:trPr>
        <w:tc>
          <w:tcPr>
            <w:tcW w:w="1216" w:type="dxa"/>
            <w:tcBorders>
              <w:top w:val="single" w:sz="4" w:space="0" w:color="auto"/>
              <w:bottom w:val="single" w:sz="4" w:space="0" w:color="auto"/>
            </w:tcBorders>
            <w:shd w:val="clear" w:color="auto" w:fill="auto"/>
          </w:tcPr>
          <w:p w14:paraId="70B1ED5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A7FB0" w14:textId="77777777" w:rsidR="00D317AF" w:rsidRPr="00D317AF" w:rsidRDefault="00D317AF" w:rsidP="00187E8F">
            <w:pPr>
              <w:spacing w:before="40" w:after="120" w:line="220" w:lineRule="exact"/>
              <w:ind w:right="113"/>
              <w:rPr>
                <w:lang w:val="de-DE"/>
              </w:rPr>
            </w:pPr>
            <w:r w:rsidRPr="00D317AF">
              <w:rPr>
                <w:lang w:val="de-DE"/>
              </w:rPr>
              <w:t>Die Ladetanks haben UN 2054 MORPHOLIN enthalten.</w:t>
            </w:r>
          </w:p>
          <w:p w14:paraId="63316A90" w14:textId="77777777" w:rsidR="00D317AF" w:rsidRPr="00D317AF" w:rsidRDefault="00D317AF" w:rsidP="00187E8F">
            <w:pPr>
              <w:spacing w:before="40" w:after="120" w:line="220" w:lineRule="exact"/>
              <w:ind w:right="113"/>
              <w:jc w:val="both"/>
              <w:rPr>
                <w:lang w:val="de-DE"/>
              </w:rPr>
            </w:pPr>
            <w:r w:rsidRPr="00D317AF">
              <w:rPr>
                <w:lang w:val="de-DE"/>
              </w:rPr>
              <w:t xml:space="preserve">Wie hoch darf beim Entgasen während der Fahrt die Konzentration von entzündbaren Gasen und Dämpfen im ausgeblasenen Gemisch an der Austrittstelle sein? </w:t>
            </w:r>
          </w:p>
          <w:p w14:paraId="79D1F83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Weniger als 1 % der unteren Explosionsgrenze.</w:t>
            </w:r>
          </w:p>
          <w:p w14:paraId="072D4BE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6FC492D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6341FA0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Weniger als 50 % der unteren Explosionsgrenze.</w:t>
            </w:r>
          </w:p>
        </w:tc>
        <w:tc>
          <w:tcPr>
            <w:tcW w:w="1134" w:type="dxa"/>
            <w:tcBorders>
              <w:top w:val="single" w:sz="4" w:space="0" w:color="auto"/>
              <w:bottom w:val="single" w:sz="4" w:space="0" w:color="auto"/>
            </w:tcBorders>
            <w:shd w:val="clear" w:color="auto" w:fill="auto"/>
          </w:tcPr>
          <w:p w14:paraId="7520BF51" w14:textId="77777777" w:rsidR="00D317AF" w:rsidRPr="00D317AF" w:rsidRDefault="00D317AF" w:rsidP="00187E8F">
            <w:pPr>
              <w:spacing w:before="40" w:after="120" w:line="220" w:lineRule="exact"/>
              <w:ind w:right="113"/>
              <w:jc w:val="center"/>
              <w:rPr>
                <w:lang w:val="de-DE"/>
              </w:rPr>
            </w:pPr>
          </w:p>
        </w:tc>
      </w:tr>
      <w:tr w:rsidR="00D317AF" w:rsidRPr="00D317AF" w14:paraId="3C638321" w14:textId="77777777" w:rsidTr="00187E8F">
        <w:trPr>
          <w:cantSplit/>
        </w:trPr>
        <w:tc>
          <w:tcPr>
            <w:tcW w:w="1216" w:type="dxa"/>
            <w:tcBorders>
              <w:top w:val="single" w:sz="4" w:space="0" w:color="auto"/>
              <w:bottom w:val="single" w:sz="4" w:space="0" w:color="auto"/>
            </w:tcBorders>
            <w:shd w:val="clear" w:color="auto" w:fill="auto"/>
          </w:tcPr>
          <w:p w14:paraId="5345BF67" w14:textId="77777777" w:rsidR="00D317AF" w:rsidRPr="00D317AF" w:rsidRDefault="00D317AF" w:rsidP="00187E8F">
            <w:pPr>
              <w:spacing w:before="40" w:after="120" w:line="220" w:lineRule="exact"/>
              <w:ind w:right="113"/>
              <w:rPr>
                <w:lang w:val="de-DE"/>
              </w:rPr>
            </w:pPr>
            <w:r w:rsidRPr="00D317AF">
              <w:rPr>
                <w:lang w:val="de-DE"/>
              </w:rPr>
              <w:t>332 05.0-03</w:t>
            </w:r>
          </w:p>
        </w:tc>
        <w:tc>
          <w:tcPr>
            <w:tcW w:w="6155" w:type="dxa"/>
            <w:tcBorders>
              <w:top w:val="single" w:sz="4" w:space="0" w:color="auto"/>
              <w:bottom w:val="single" w:sz="4" w:space="0" w:color="auto"/>
            </w:tcBorders>
            <w:shd w:val="clear" w:color="auto" w:fill="auto"/>
          </w:tcPr>
          <w:p w14:paraId="35CCC343" w14:textId="77777777" w:rsidR="00D317AF" w:rsidRPr="00D317AF" w:rsidRDefault="00D317AF" w:rsidP="00187E8F">
            <w:pPr>
              <w:spacing w:before="40" w:after="120" w:line="220" w:lineRule="exact"/>
              <w:ind w:right="113"/>
              <w:rPr>
                <w:lang w:val="de-DE"/>
              </w:rPr>
            </w:pPr>
            <w:r w:rsidRPr="00D317AF">
              <w:rPr>
                <w:lang w:val="de-DE"/>
              </w:rPr>
              <w:t>7.2.3.7.1.4</w:t>
            </w:r>
          </w:p>
        </w:tc>
        <w:tc>
          <w:tcPr>
            <w:tcW w:w="1134" w:type="dxa"/>
            <w:tcBorders>
              <w:top w:val="single" w:sz="4" w:space="0" w:color="auto"/>
              <w:bottom w:val="single" w:sz="4" w:space="0" w:color="auto"/>
            </w:tcBorders>
            <w:shd w:val="clear" w:color="auto" w:fill="auto"/>
          </w:tcPr>
          <w:p w14:paraId="0B6BA9F3"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2CDC54CB" w14:textId="77777777" w:rsidTr="00187E8F">
        <w:trPr>
          <w:cantSplit/>
        </w:trPr>
        <w:tc>
          <w:tcPr>
            <w:tcW w:w="1216" w:type="dxa"/>
            <w:tcBorders>
              <w:top w:val="single" w:sz="4" w:space="0" w:color="auto"/>
              <w:bottom w:val="single" w:sz="4" w:space="0" w:color="auto"/>
            </w:tcBorders>
            <w:shd w:val="clear" w:color="auto" w:fill="auto"/>
          </w:tcPr>
          <w:p w14:paraId="50AA572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1DDC4DD" w14:textId="77777777" w:rsidR="00D317AF" w:rsidRPr="00D317AF" w:rsidRDefault="00D317AF" w:rsidP="00187E8F">
            <w:pPr>
              <w:spacing w:before="40" w:after="120" w:line="220" w:lineRule="exact"/>
              <w:ind w:right="113"/>
              <w:jc w:val="both"/>
              <w:rPr>
                <w:lang w:val="de-DE"/>
              </w:rPr>
            </w:pPr>
            <w:r w:rsidRPr="00D317AF">
              <w:rPr>
                <w:lang w:val="de-DE"/>
              </w:rPr>
              <w:t xml:space="preserve">Bei welcher Konzentration von entzündbaren Gasen und Dämpfen vor der Wohnung muss das Entgasen leerer Ladetanks in die Atmosphäre unterbrochen werden? </w:t>
            </w:r>
          </w:p>
          <w:p w14:paraId="23D6226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einer Gaskonzentration höher als 1 % der unteren Explosionsgrenze.</w:t>
            </w:r>
          </w:p>
          <w:p w14:paraId="68F1EA1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einer Gaskonzentration höher als 10 % der unteren Explosionsgrenze.</w:t>
            </w:r>
          </w:p>
          <w:p w14:paraId="23AF0C3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einer Gaskonzentration höher als 20 % der unteren Explosionsgrenze.</w:t>
            </w:r>
          </w:p>
          <w:p w14:paraId="0D745D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einer Gaskonzentration höher als 50 % der unteren Explosionsgrenze.</w:t>
            </w:r>
          </w:p>
        </w:tc>
        <w:tc>
          <w:tcPr>
            <w:tcW w:w="1134" w:type="dxa"/>
            <w:tcBorders>
              <w:top w:val="single" w:sz="4" w:space="0" w:color="auto"/>
              <w:bottom w:val="single" w:sz="4" w:space="0" w:color="auto"/>
            </w:tcBorders>
            <w:shd w:val="clear" w:color="auto" w:fill="auto"/>
          </w:tcPr>
          <w:p w14:paraId="4441D6DA" w14:textId="77777777" w:rsidR="00D317AF" w:rsidRPr="00D317AF" w:rsidRDefault="00D317AF" w:rsidP="00187E8F">
            <w:pPr>
              <w:spacing w:before="40" w:after="120" w:line="220" w:lineRule="exact"/>
              <w:ind w:right="113"/>
              <w:jc w:val="center"/>
              <w:rPr>
                <w:lang w:val="de-DE"/>
              </w:rPr>
            </w:pPr>
          </w:p>
        </w:tc>
      </w:tr>
      <w:tr w:rsidR="00D317AF" w:rsidRPr="00D317AF" w14:paraId="3FA70A93" w14:textId="77777777" w:rsidTr="00187E8F">
        <w:trPr>
          <w:cantSplit/>
        </w:trPr>
        <w:tc>
          <w:tcPr>
            <w:tcW w:w="1216" w:type="dxa"/>
            <w:tcBorders>
              <w:top w:val="single" w:sz="4" w:space="0" w:color="auto"/>
              <w:bottom w:val="single" w:sz="4" w:space="0" w:color="auto"/>
            </w:tcBorders>
            <w:shd w:val="clear" w:color="auto" w:fill="auto"/>
          </w:tcPr>
          <w:p w14:paraId="1BADC34B" w14:textId="77777777" w:rsidR="00D317AF" w:rsidRPr="00D317AF" w:rsidRDefault="00D317AF" w:rsidP="00187E8F">
            <w:pPr>
              <w:keepNext/>
              <w:keepLines/>
              <w:spacing w:before="40" w:after="120" w:line="220" w:lineRule="exact"/>
              <w:ind w:right="113"/>
              <w:rPr>
                <w:lang w:val="de-DE"/>
              </w:rPr>
            </w:pPr>
            <w:r w:rsidRPr="00D317AF">
              <w:rPr>
                <w:lang w:val="de-DE"/>
              </w:rPr>
              <w:t>332 05.0-04</w:t>
            </w:r>
          </w:p>
        </w:tc>
        <w:tc>
          <w:tcPr>
            <w:tcW w:w="6155" w:type="dxa"/>
            <w:tcBorders>
              <w:top w:val="single" w:sz="4" w:space="0" w:color="auto"/>
              <w:bottom w:val="single" w:sz="4" w:space="0" w:color="auto"/>
            </w:tcBorders>
            <w:shd w:val="clear" w:color="auto" w:fill="auto"/>
          </w:tcPr>
          <w:p w14:paraId="7429DC06" w14:textId="77777777" w:rsidR="00D317AF" w:rsidRPr="00D317AF" w:rsidRDefault="00D317AF" w:rsidP="00187E8F">
            <w:pPr>
              <w:keepNext/>
              <w:keepLines/>
              <w:spacing w:before="40" w:after="120" w:line="220" w:lineRule="exact"/>
              <w:ind w:right="113"/>
              <w:rPr>
                <w:lang w:val="de-DE"/>
              </w:rPr>
            </w:pPr>
            <w:r w:rsidRPr="00D317AF">
              <w:rPr>
                <w:lang w:val="de-DE"/>
              </w:rPr>
              <w:t>7.2.3.7.1.2, 7.2.3.7.1.3</w:t>
            </w:r>
          </w:p>
        </w:tc>
        <w:tc>
          <w:tcPr>
            <w:tcW w:w="1134" w:type="dxa"/>
            <w:tcBorders>
              <w:top w:val="single" w:sz="4" w:space="0" w:color="auto"/>
              <w:bottom w:val="single" w:sz="4" w:space="0" w:color="auto"/>
            </w:tcBorders>
            <w:shd w:val="clear" w:color="auto" w:fill="auto"/>
          </w:tcPr>
          <w:p w14:paraId="04EAD2D6"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087DB4BD" w14:textId="77777777" w:rsidTr="00187E8F">
        <w:trPr>
          <w:cantSplit/>
        </w:trPr>
        <w:tc>
          <w:tcPr>
            <w:tcW w:w="1216" w:type="dxa"/>
            <w:tcBorders>
              <w:top w:val="single" w:sz="4" w:space="0" w:color="auto"/>
              <w:bottom w:val="single" w:sz="4" w:space="0" w:color="auto"/>
            </w:tcBorders>
            <w:shd w:val="clear" w:color="auto" w:fill="auto"/>
          </w:tcPr>
          <w:p w14:paraId="064D710A"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3F6329F" w14:textId="77777777" w:rsidR="00D317AF" w:rsidRPr="00D317AF" w:rsidRDefault="00D317AF" w:rsidP="00187E8F">
            <w:pPr>
              <w:keepLines/>
              <w:spacing w:before="40" w:after="120" w:line="220" w:lineRule="exact"/>
              <w:ind w:right="113"/>
              <w:rPr>
                <w:lang w:val="de-DE"/>
              </w:rPr>
            </w:pPr>
            <w:r w:rsidRPr="00D317AF">
              <w:rPr>
                <w:lang w:val="de-DE"/>
              </w:rPr>
              <w:t>Darf man im Vorhafen einer Schleuse in die Atmosphäre entgasen?</w:t>
            </w:r>
          </w:p>
          <w:p w14:paraId="7700DB1F"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aber es muss allen Bedingungen für das Entgasen entsprochen werden.</w:t>
            </w:r>
          </w:p>
          <w:p w14:paraId="76E31A8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allerdings nur dann, wenn der Vorhafen nicht in einem dichtbesiedelten Gebiet liegt.</w:t>
            </w:r>
          </w:p>
          <w:p w14:paraId="017DF7BA"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nur dann, wenn keine Gefahr für die Besatzung besteht.</w:t>
            </w:r>
          </w:p>
          <w:p w14:paraId="58955B1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hier ist das Entgasen immer verboten.</w:t>
            </w:r>
          </w:p>
        </w:tc>
        <w:tc>
          <w:tcPr>
            <w:tcW w:w="1134" w:type="dxa"/>
            <w:tcBorders>
              <w:top w:val="single" w:sz="4" w:space="0" w:color="auto"/>
              <w:bottom w:val="single" w:sz="4" w:space="0" w:color="auto"/>
            </w:tcBorders>
            <w:shd w:val="clear" w:color="auto" w:fill="auto"/>
          </w:tcPr>
          <w:p w14:paraId="74D41D87" w14:textId="77777777" w:rsidR="00D317AF" w:rsidRPr="00D317AF" w:rsidRDefault="00D317AF" w:rsidP="00187E8F">
            <w:pPr>
              <w:keepLines/>
              <w:spacing w:before="40" w:after="120" w:line="220" w:lineRule="exact"/>
              <w:ind w:right="113"/>
              <w:jc w:val="center"/>
              <w:rPr>
                <w:lang w:val="de-DE"/>
              </w:rPr>
            </w:pPr>
          </w:p>
        </w:tc>
      </w:tr>
      <w:tr w:rsidR="00D317AF" w:rsidRPr="00D317AF" w14:paraId="5C48B9BF" w14:textId="77777777" w:rsidTr="00187E8F">
        <w:trPr>
          <w:cantSplit/>
        </w:trPr>
        <w:tc>
          <w:tcPr>
            <w:tcW w:w="1216" w:type="dxa"/>
            <w:tcBorders>
              <w:top w:val="single" w:sz="4" w:space="0" w:color="auto"/>
              <w:bottom w:val="single" w:sz="4" w:space="0" w:color="auto"/>
            </w:tcBorders>
            <w:shd w:val="clear" w:color="auto" w:fill="auto"/>
          </w:tcPr>
          <w:p w14:paraId="598B7154" w14:textId="77777777" w:rsidR="00D317AF" w:rsidRPr="00D317AF" w:rsidRDefault="00D317AF" w:rsidP="00187E8F">
            <w:pPr>
              <w:keepNext/>
              <w:spacing w:before="40" w:after="120" w:line="220" w:lineRule="exact"/>
              <w:ind w:right="113"/>
              <w:rPr>
                <w:lang w:val="de-DE"/>
              </w:rPr>
            </w:pPr>
            <w:r w:rsidRPr="00D317AF">
              <w:rPr>
                <w:lang w:val="de-DE"/>
              </w:rPr>
              <w:lastRenderedPageBreak/>
              <w:t>332 05.0-05</w:t>
            </w:r>
          </w:p>
        </w:tc>
        <w:tc>
          <w:tcPr>
            <w:tcW w:w="6155" w:type="dxa"/>
            <w:tcBorders>
              <w:top w:val="single" w:sz="4" w:space="0" w:color="auto"/>
              <w:bottom w:val="single" w:sz="4" w:space="0" w:color="auto"/>
            </w:tcBorders>
            <w:shd w:val="clear" w:color="auto" w:fill="auto"/>
          </w:tcPr>
          <w:p w14:paraId="558785F8" w14:textId="77777777" w:rsidR="00D317AF" w:rsidRPr="00D317AF" w:rsidRDefault="00D317AF" w:rsidP="00187E8F">
            <w:pPr>
              <w:keepNext/>
              <w:spacing w:before="40" w:after="120" w:line="220" w:lineRule="exact"/>
              <w:ind w:right="113"/>
              <w:rPr>
                <w:lang w:val="de-DE"/>
              </w:rPr>
            </w:pPr>
            <w:r w:rsidRPr="00D317AF">
              <w:rPr>
                <w:lang w:val="de-DE"/>
              </w:rPr>
              <w:t>7.2.3.7.1.2</w:t>
            </w:r>
          </w:p>
        </w:tc>
        <w:tc>
          <w:tcPr>
            <w:tcW w:w="1134" w:type="dxa"/>
            <w:tcBorders>
              <w:top w:val="single" w:sz="4" w:space="0" w:color="auto"/>
              <w:bottom w:val="single" w:sz="4" w:space="0" w:color="auto"/>
            </w:tcBorders>
            <w:shd w:val="clear" w:color="auto" w:fill="auto"/>
          </w:tcPr>
          <w:p w14:paraId="4B2B6EDC"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0EF24299" w14:textId="77777777" w:rsidTr="00187E8F">
        <w:trPr>
          <w:cantSplit/>
        </w:trPr>
        <w:tc>
          <w:tcPr>
            <w:tcW w:w="1216" w:type="dxa"/>
            <w:tcBorders>
              <w:top w:val="single" w:sz="4" w:space="0" w:color="auto"/>
              <w:bottom w:val="single" w:sz="4" w:space="0" w:color="auto"/>
            </w:tcBorders>
            <w:shd w:val="clear" w:color="auto" w:fill="auto"/>
          </w:tcPr>
          <w:p w14:paraId="6D0ACDB1"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282026D" w14:textId="77777777" w:rsidR="00D317AF" w:rsidRPr="00D317AF" w:rsidRDefault="00D317AF" w:rsidP="00187E8F">
            <w:pPr>
              <w:keepNext/>
              <w:spacing w:before="40" w:after="120" w:line="220" w:lineRule="exact"/>
              <w:ind w:right="113"/>
              <w:jc w:val="both"/>
              <w:rPr>
                <w:lang w:val="de-DE"/>
              </w:rPr>
            </w:pPr>
            <w:r w:rsidRPr="00D317AF">
              <w:rPr>
                <w:lang w:val="de-DE"/>
              </w:rPr>
              <w:t>Die Ladetanks haben ein Produkt der Klasse 6.1, Nebengefahr 3 enthalten. Es ist nicht möglich, an der von der zuständigen Behörde bezeichneten oder für diesen Zweck zugelassenen Stelle in die Atmosphäre zu entgasen.</w:t>
            </w:r>
          </w:p>
          <w:p w14:paraId="60A3E4A4" w14:textId="77777777" w:rsidR="00D317AF" w:rsidRPr="00D317AF" w:rsidRDefault="00D317AF" w:rsidP="00187E8F">
            <w:pPr>
              <w:keepNext/>
              <w:spacing w:before="40" w:after="120" w:line="220" w:lineRule="exact"/>
              <w:ind w:right="113"/>
              <w:jc w:val="both"/>
              <w:rPr>
                <w:lang w:val="de-DE"/>
              </w:rPr>
            </w:pPr>
            <w:r w:rsidRPr="00D317AF">
              <w:rPr>
                <w:lang w:val="de-DE"/>
              </w:rPr>
              <w:t xml:space="preserve">Wie hoch darf beim Entgasen während der Fahrt unter normalen Umständen die Konzentration von entzündbaren Gasen und Dämpfen im ausgeblasenen Gemisch an der Austrittstelle sein? </w:t>
            </w:r>
          </w:p>
          <w:p w14:paraId="0A8747A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Nicht mehr als 1 % der unteren Explosionsgrenze.</w:t>
            </w:r>
          </w:p>
          <w:p w14:paraId="02D40CD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Nicht mehr als 10 % der unteren Explosionsgrenze.</w:t>
            </w:r>
          </w:p>
          <w:p w14:paraId="1BFC3DD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Nicht mehr als 20 % der unteren Explosionsgrenze.</w:t>
            </w:r>
          </w:p>
          <w:p w14:paraId="36DC1B8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Nicht mehr als 50 % der unteren Explosionsgrenze.</w:t>
            </w:r>
          </w:p>
        </w:tc>
        <w:tc>
          <w:tcPr>
            <w:tcW w:w="1134" w:type="dxa"/>
            <w:tcBorders>
              <w:top w:val="single" w:sz="4" w:space="0" w:color="auto"/>
              <w:bottom w:val="single" w:sz="4" w:space="0" w:color="auto"/>
            </w:tcBorders>
            <w:shd w:val="clear" w:color="auto" w:fill="auto"/>
          </w:tcPr>
          <w:p w14:paraId="3518AEAF" w14:textId="77777777" w:rsidR="00D317AF" w:rsidRPr="00D317AF" w:rsidRDefault="00D317AF" w:rsidP="00187E8F">
            <w:pPr>
              <w:keepNext/>
              <w:spacing w:before="40" w:after="120" w:line="220" w:lineRule="exact"/>
              <w:ind w:right="113"/>
              <w:jc w:val="center"/>
              <w:rPr>
                <w:lang w:val="de-DE"/>
              </w:rPr>
            </w:pPr>
          </w:p>
        </w:tc>
      </w:tr>
      <w:tr w:rsidR="00D317AF" w:rsidRPr="00D317AF" w14:paraId="46C51566" w14:textId="77777777" w:rsidTr="00187E8F">
        <w:trPr>
          <w:cantSplit/>
        </w:trPr>
        <w:tc>
          <w:tcPr>
            <w:tcW w:w="1216" w:type="dxa"/>
            <w:tcBorders>
              <w:top w:val="single" w:sz="4" w:space="0" w:color="auto"/>
              <w:bottom w:val="single" w:sz="4" w:space="0" w:color="auto"/>
            </w:tcBorders>
            <w:shd w:val="clear" w:color="auto" w:fill="auto"/>
          </w:tcPr>
          <w:p w14:paraId="7EF1A4F2" w14:textId="77777777" w:rsidR="00D317AF" w:rsidRPr="00D317AF" w:rsidRDefault="00D317AF" w:rsidP="00187E8F">
            <w:pPr>
              <w:spacing w:before="40" w:after="120" w:line="220" w:lineRule="exact"/>
              <w:ind w:right="113"/>
              <w:rPr>
                <w:lang w:val="de-DE"/>
              </w:rPr>
            </w:pPr>
            <w:r w:rsidRPr="00D317AF">
              <w:rPr>
                <w:lang w:val="de-DE"/>
              </w:rPr>
              <w:t>332 05.0-06</w:t>
            </w:r>
          </w:p>
        </w:tc>
        <w:tc>
          <w:tcPr>
            <w:tcW w:w="6155" w:type="dxa"/>
            <w:tcBorders>
              <w:top w:val="single" w:sz="4" w:space="0" w:color="auto"/>
              <w:bottom w:val="single" w:sz="4" w:space="0" w:color="auto"/>
            </w:tcBorders>
            <w:shd w:val="clear" w:color="auto" w:fill="auto"/>
          </w:tcPr>
          <w:p w14:paraId="1751CF0E" w14:textId="77777777" w:rsidR="00D317AF" w:rsidRPr="00D317AF" w:rsidRDefault="00D317AF" w:rsidP="00187E8F">
            <w:pPr>
              <w:spacing w:before="40" w:after="120" w:line="220" w:lineRule="exact"/>
              <w:ind w:right="113"/>
              <w:rPr>
                <w:lang w:val="de-DE"/>
              </w:rPr>
            </w:pPr>
            <w:r w:rsidRPr="00D317AF">
              <w:rPr>
                <w:lang w:val="de-DE"/>
              </w:rPr>
              <w:t>7.2.3.7.1.6, 7.2.3.7.2.6, 8.3.5</w:t>
            </w:r>
          </w:p>
        </w:tc>
        <w:tc>
          <w:tcPr>
            <w:tcW w:w="1134" w:type="dxa"/>
            <w:tcBorders>
              <w:top w:val="single" w:sz="4" w:space="0" w:color="auto"/>
              <w:bottom w:val="single" w:sz="4" w:space="0" w:color="auto"/>
            </w:tcBorders>
            <w:shd w:val="clear" w:color="auto" w:fill="auto"/>
          </w:tcPr>
          <w:p w14:paraId="3880F85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76634C41" w14:textId="77777777" w:rsidTr="00187E8F">
        <w:trPr>
          <w:cantSplit/>
        </w:trPr>
        <w:tc>
          <w:tcPr>
            <w:tcW w:w="1216" w:type="dxa"/>
            <w:tcBorders>
              <w:top w:val="single" w:sz="4" w:space="0" w:color="auto"/>
              <w:bottom w:val="single" w:sz="4" w:space="0" w:color="auto"/>
            </w:tcBorders>
            <w:shd w:val="clear" w:color="auto" w:fill="auto"/>
          </w:tcPr>
          <w:p w14:paraId="11D2CF7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F6CA5F2" w14:textId="77777777" w:rsidR="00D317AF" w:rsidRPr="00D317AF" w:rsidRDefault="00D317AF" w:rsidP="00187E8F">
            <w:pPr>
              <w:spacing w:before="40" w:after="120" w:line="220" w:lineRule="exact"/>
              <w:ind w:right="113"/>
              <w:jc w:val="both"/>
              <w:rPr>
                <w:lang w:val="de-DE"/>
              </w:rPr>
            </w:pPr>
            <w:r w:rsidRPr="00D317AF">
              <w:rPr>
                <w:lang w:val="de-DE"/>
              </w:rPr>
              <w:t xml:space="preserve">Man möchte in Betriebsräumen außerhalb des Bereichs der Ladung Reparaturarbeiten durchführen, die die Anwendung von Feuer erfordern. </w:t>
            </w:r>
          </w:p>
          <w:p w14:paraId="66271FD6" w14:textId="2E4EE106" w:rsidR="00D317AF" w:rsidRPr="00D317AF" w:rsidRDefault="00D317AF" w:rsidP="00187E8F">
            <w:pPr>
              <w:spacing w:before="40" w:after="120" w:line="220" w:lineRule="exact"/>
              <w:ind w:right="113"/>
              <w:jc w:val="both"/>
              <w:rPr>
                <w:lang w:val="de-DE"/>
              </w:rPr>
            </w:pPr>
            <w:r w:rsidRPr="00D317AF">
              <w:rPr>
                <w:lang w:val="de-DE"/>
              </w:rPr>
              <w:t>Ist dies während des Entgasens erlaubt?</w:t>
            </w:r>
          </w:p>
          <w:p w14:paraId="05FD364D" w14:textId="77777777" w:rsidR="00D317AF" w:rsidRPr="00D317AF" w:rsidRDefault="00D317AF" w:rsidP="00187E8F">
            <w:pPr>
              <w:spacing w:before="40" w:after="100" w:line="220" w:lineRule="exact"/>
              <w:ind w:left="481" w:right="113" w:hanging="481"/>
              <w:jc w:val="both"/>
              <w:rPr>
                <w:lang w:val="de-DE"/>
              </w:rPr>
            </w:pPr>
            <w:r w:rsidRPr="00D317AF">
              <w:rPr>
                <w:lang w:val="de-DE"/>
              </w:rPr>
              <w:t>A</w:t>
            </w:r>
            <w:r w:rsidRPr="00D317AF">
              <w:rPr>
                <w:lang w:val="de-DE"/>
              </w:rPr>
              <w:tab/>
              <w:t>Ja, aber nur, wenn Türen und Öffnungen dieser Betriebsräume geschlossen sind.</w:t>
            </w:r>
          </w:p>
          <w:p w14:paraId="5E18EE7B" w14:textId="77777777" w:rsidR="00D317AF" w:rsidRPr="00D317AF" w:rsidRDefault="00D317AF" w:rsidP="00187E8F">
            <w:pPr>
              <w:spacing w:before="40" w:after="100" w:line="220" w:lineRule="exact"/>
              <w:ind w:left="481" w:right="113" w:hanging="481"/>
              <w:jc w:val="both"/>
              <w:rPr>
                <w:lang w:val="de-DE"/>
              </w:rPr>
            </w:pPr>
            <w:r w:rsidRPr="00D317AF">
              <w:rPr>
                <w:lang w:val="de-DE"/>
              </w:rPr>
              <w:t>B</w:t>
            </w:r>
            <w:r w:rsidRPr="00D317AF">
              <w:rPr>
                <w:lang w:val="de-DE"/>
              </w:rPr>
              <w:tab/>
              <w:t>Ja, dies ist in Betriebsräumen außerhalb des Bereichs der Ladung immer erlaubt.</w:t>
            </w:r>
          </w:p>
          <w:p w14:paraId="7D81BB99" w14:textId="77777777" w:rsidR="00D317AF" w:rsidRPr="00D317AF" w:rsidRDefault="00D317AF" w:rsidP="00187E8F">
            <w:pPr>
              <w:spacing w:before="40" w:after="100" w:line="220" w:lineRule="exact"/>
              <w:ind w:left="481" w:right="113" w:hanging="481"/>
              <w:jc w:val="both"/>
              <w:rPr>
                <w:lang w:val="de-DE"/>
              </w:rPr>
            </w:pPr>
            <w:r w:rsidRPr="00D317AF">
              <w:rPr>
                <w:lang w:val="de-DE"/>
              </w:rPr>
              <w:t>C</w:t>
            </w:r>
            <w:r w:rsidRPr="00D317AF">
              <w:rPr>
                <w:lang w:val="de-DE"/>
              </w:rPr>
              <w:tab/>
              <w:t>Ja, außerhalb des Bereichs der Ladung braucht man keine Zustimmung der zuständigen Behörde.</w:t>
            </w:r>
          </w:p>
          <w:p w14:paraId="7506D164" w14:textId="77777777" w:rsidR="00D317AF" w:rsidRPr="00D317AF" w:rsidRDefault="00D317AF" w:rsidP="00187E8F">
            <w:pPr>
              <w:spacing w:before="40" w:after="100" w:line="220" w:lineRule="exact"/>
              <w:ind w:left="481" w:right="113" w:hanging="481"/>
              <w:jc w:val="both"/>
              <w:rPr>
                <w:lang w:val="de-DE"/>
              </w:rPr>
            </w:pPr>
            <w:r w:rsidRPr="00D317AF">
              <w:rPr>
                <w:lang w:val="de-DE"/>
              </w:rPr>
              <w:t>D</w:t>
            </w:r>
            <w:r w:rsidRPr="00D317AF">
              <w:rPr>
                <w:lang w:val="de-DE"/>
              </w:rPr>
              <w:tab/>
              <w:t>Nein.</w:t>
            </w:r>
          </w:p>
        </w:tc>
        <w:tc>
          <w:tcPr>
            <w:tcW w:w="1134" w:type="dxa"/>
            <w:tcBorders>
              <w:top w:val="single" w:sz="4" w:space="0" w:color="auto"/>
              <w:bottom w:val="single" w:sz="4" w:space="0" w:color="auto"/>
            </w:tcBorders>
            <w:shd w:val="clear" w:color="auto" w:fill="auto"/>
          </w:tcPr>
          <w:p w14:paraId="219BF06D" w14:textId="77777777" w:rsidR="00D317AF" w:rsidRPr="00D317AF" w:rsidRDefault="00D317AF" w:rsidP="00187E8F">
            <w:pPr>
              <w:spacing w:before="40" w:after="120" w:line="220" w:lineRule="exact"/>
              <w:ind w:right="113"/>
              <w:jc w:val="center"/>
              <w:rPr>
                <w:lang w:val="de-DE"/>
              </w:rPr>
            </w:pPr>
          </w:p>
        </w:tc>
      </w:tr>
      <w:tr w:rsidR="00D317AF" w:rsidRPr="00D317AF" w14:paraId="2490BE75" w14:textId="77777777" w:rsidTr="00187E8F">
        <w:trPr>
          <w:cantSplit/>
        </w:trPr>
        <w:tc>
          <w:tcPr>
            <w:tcW w:w="1216" w:type="dxa"/>
            <w:tcBorders>
              <w:top w:val="single" w:sz="4" w:space="0" w:color="auto"/>
              <w:bottom w:val="single" w:sz="4" w:space="0" w:color="auto"/>
            </w:tcBorders>
            <w:shd w:val="clear" w:color="auto" w:fill="auto"/>
          </w:tcPr>
          <w:p w14:paraId="5A713E77" w14:textId="77777777" w:rsidR="00D317AF" w:rsidRPr="00D317AF" w:rsidRDefault="00D317AF" w:rsidP="00187E8F">
            <w:pPr>
              <w:keepNext/>
              <w:keepLines/>
              <w:spacing w:before="40" w:after="120" w:line="220" w:lineRule="exact"/>
              <w:ind w:right="113"/>
              <w:rPr>
                <w:lang w:val="de-DE"/>
              </w:rPr>
            </w:pPr>
            <w:r w:rsidRPr="00D317AF">
              <w:rPr>
                <w:lang w:val="de-DE"/>
              </w:rPr>
              <w:t>332 05.0-07</w:t>
            </w:r>
          </w:p>
        </w:tc>
        <w:tc>
          <w:tcPr>
            <w:tcW w:w="6155" w:type="dxa"/>
            <w:tcBorders>
              <w:top w:val="single" w:sz="4" w:space="0" w:color="auto"/>
              <w:bottom w:val="single" w:sz="4" w:space="0" w:color="auto"/>
            </w:tcBorders>
            <w:shd w:val="clear" w:color="auto" w:fill="auto"/>
          </w:tcPr>
          <w:p w14:paraId="457647F4" w14:textId="77777777" w:rsidR="00D317AF" w:rsidRPr="00D317AF" w:rsidRDefault="00D317AF" w:rsidP="00187E8F">
            <w:pPr>
              <w:keepNext/>
              <w:keepLines/>
              <w:spacing w:before="40" w:after="120" w:line="220" w:lineRule="exact"/>
              <w:ind w:right="113"/>
              <w:rPr>
                <w:lang w:val="de-DE"/>
              </w:rPr>
            </w:pPr>
            <w:r w:rsidRPr="00D317AF">
              <w:rPr>
                <w:lang w:val="de-DE"/>
              </w:rPr>
              <w:t>7.2.3.7.1.1</w:t>
            </w:r>
          </w:p>
        </w:tc>
        <w:tc>
          <w:tcPr>
            <w:tcW w:w="1134" w:type="dxa"/>
            <w:tcBorders>
              <w:top w:val="single" w:sz="4" w:space="0" w:color="auto"/>
              <w:bottom w:val="single" w:sz="4" w:space="0" w:color="auto"/>
            </w:tcBorders>
            <w:shd w:val="clear" w:color="auto" w:fill="auto"/>
          </w:tcPr>
          <w:p w14:paraId="65B3249E"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05BAC2EC" w14:textId="77777777" w:rsidTr="00187E8F">
        <w:trPr>
          <w:cantSplit/>
        </w:trPr>
        <w:tc>
          <w:tcPr>
            <w:tcW w:w="1216" w:type="dxa"/>
            <w:tcBorders>
              <w:top w:val="single" w:sz="4" w:space="0" w:color="auto"/>
              <w:bottom w:val="single" w:sz="4" w:space="0" w:color="auto"/>
            </w:tcBorders>
            <w:shd w:val="clear" w:color="auto" w:fill="auto"/>
          </w:tcPr>
          <w:p w14:paraId="5FE7480C"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6C3E161" w14:textId="77777777" w:rsidR="00D317AF" w:rsidRPr="00D317AF" w:rsidRDefault="00D317AF" w:rsidP="00187E8F">
            <w:pPr>
              <w:keepNext/>
              <w:keepLines/>
              <w:spacing w:before="40" w:after="120" w:line="220" w:lineRule="exact"/>
              <w:ind w:right="113"/>
              <w:rPr>
                <w:lang w:val="de-DE"/>
              </w:rPr>
            </w:pPr>
            <w:r w:rsidRPr="00D317AF">
              <w:rPr>
                <w:lang w:val="de-DE"/>
              </w:rPr>
              <w:t>Wer ist für die Zulassung von Stellen für das Entgasen in die Atmosphäre zuständig?</w:t>
            </w:r>
          </w:p>
          <w:p w14:paraId="63AA2B1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243FDE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Schiffsuntersuchungsstelle.</w:t>
            </w:r>
          </w:p>
          <w:p w14:paraId="55714E8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Gesundheitsamt.</w:t>
            </w:r>
          </w:p>
          <w:p w14:paraId="76DD89C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Schifffahrtspolizei.</w:t>
            </w:r>
          </w:p>
        </w:tc>
        <w:tc>
          <w:tcPr>
            <w:tcW w:w="1134" w:type="dxa"/>
            <w:tcBorders>
              <w:top w:val="single" w:sz="4" w:space="0" w:color="auto"/>
              <w:bottom w:val="single" w:sz="4" w:space="0" w:color="auto"/>
            </w:tcBorders>
            <w:shd w:val="clear" w:color="auto" w:fill="auto"/>
          </w:tcPr>
          <w:p w14:paraId="2BFC364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38FF710" w14:textId="77777777" w:rsidTr="00187E8F">
        <w:trPr>
          <w:cantSplit/>
        </w:trPr>
        <w:tc>
          <w:tcPr>
            <w:tcW w:w="1216" w:type="dxa"/>
            <w:tcBorders>
              <w:top w:val="single" w:sz="4" w:space="0" w:color="auto"/>
              <w:bottom w:val="single" w:sz="4" w:space="0" w:color="auto"/>
            </w:tcBorders>
            <w:shd w:val="clear" w:color="auto" w:fill="auto"/>
          </w:tcPr>
          <w:p w14:paraId="68D480A5" w14:textId="77777777" w:rsidR="00D317AF" w:rsidRPr="00D317AF" w:rsidRDefault="00D317AF" w:rsidP="00187E8F">
            <w:pPr>
              <w:spacing w:before="40" w:after="120" w:line="220" w:lineRule="exact"/>
              <w:ind w:right="113"/>
              <w:rPr>
                <w:lang w:val="de-DE"/>
              </w:rPr>
            </w:pPr>
            <w:r w:rsidRPr="00D317AF">
              <w:rPr>
                <w:lang w:val="de-DE"/>
              </w:rPr>
              <w:t>332 05.0-08</w:t>
            </w:r>
          </w:p>
        </w:tc>
        <w:tc>
          <w:tcPr>
            <w:tcW w:w="6155" w:type="dxa"/>
            <w:tcBorders>
              <w:top w:val="single" w:sz="4" w:space="0" w:color="auto"/>
              <w:bottom w:val="single" w:sz="4" w:space="0" w:color="auto"/>
            </w:tcBorders>
            <w:shd w:val="clear" w:color="auto" w:fill="auto"/>
          </w:tcPr>
          <w:p w14:paraId="3B581A86" w14:textId="77777777" w:rsidR="00D317AF" w:rsidRPr="00D317AF" w:rsidRDefault="00D317AF" w:rsidP="00187E8F">
            <w:pPr>
              <w:spacing w:before="40" w:after="120" w:line="220" w:lineRule="exact"/>
              <w:ind w:right="113"/>
              <w:rPr>
                <w:lang w:val="de-DE"/>
              </w:rPr>
            </w:pPr>
            <w:r w:rsidRPr="00D317AF">
              <w:rPr>
                <w:lang w:val="de-DE"/>
              </w:rPr>
              <w:t>8.3.5, 7.2.3.7.1.6, 7.2.3.7.2.6</w:t>
            </w:r>
          </w:p>
        </w:tc>
        <w:tc>
          <w:tcPr>
            <w:tcW w:w="1134" w:type="dxa"/>
            <w:tcBorders>
              <w:top w:val="single" w:sz="4" w:space="0" w:color="auto"/>
              <w:bottom w:val="single" w:sz="4" w:space="0" w:color="auto"/>
            </w:tcBorders>
            <w:shd w:val="clear" w:color="auto" w:fill="auto"/>
          </w:tcPr>
          <w:p w14:paraId="3DFE65B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29E45E34" w14:textId="77777777" w:rsidTr="00187E8F">
        <w:trPr>
          <w:cantSplit/>
        </w:trPr>
        <w:tc>
          <w:tcPr>
            <w:tcW w:w="1216" w:type="dxa"/>
            <w:tcBorders>
              <w:top w:val="single" w:sz="4" w:space="0" w:color="auto"/>
              <w:bottom w:val="single" w:sz="4" w:space="0" w:color="auto"/>
            </w:tcBorders>
            <w:shd w:val="clear" w:color="auto" w:fill="auto"/>
          </w:tcPr>
          <w:p w14:paraId="250610C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BDA430" w14:textId="77777777" w:rsidR="00D317AF" w:rsidRPr="00D317AF" w:rsidRDefault="00D317AF" w:rsidP="00187E8F">
            <w:pPr>
              <w:spacing w:before="40" w:after="120" w:line="220" w:lineRule="exact"/>
              <w:ind w:right="113"/>
              <w:rPr>
                <w:lang w:val="de-DE"/>
              </w:rPr>
            </w:pPr>
            <w:r w:rsidRPr="00D317AF">
              <w:rPr>
                <w:lang w:val="de-DE"/>
              </w:rPr>
              <w:t>Wann muss eine Gasfreiheitsbescheinigung an Bord vorhanden sein?</w:t>
            </w:r>
          </w:p>
          <w:p w14:paraId="2A50AAB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Wenn man nach dem Löschen den oder die blauen Kegel/Lichter wegnehmen möchte.</w:t>
            </w:r>
          </w:p>
          <w:p w14:paraId="73B304A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Wenn man nach dem Löschen ein anderes Produkt laden möchte.</w:t>
            </w:r>
          </w:p>
          <w:p w14:paraId="35C74FE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Wenn eine Werftreparatur am Schiffskörper durchgeführt werden muss.</w:t>
            </w:r>
          </w:p>
          <w:p w14:paraId="3A50BF2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Wenn ein Ladetank betreten werden muss.</w:t>
            </w:r>
          </w:p>
        </w:tc>
        <w:tc>
          <w:tcPr>
            <w:tcW w:w="1134" w:type="dxa"/>
            <w:tcBorders>
              <w:top w:val="single" w:sz="4" w:space="0" w:color="auto"/>
              <w:bottom w:val="single" w:sz="4" w:space="0" w:color="auto"/>
            </w:tcBorders>
            <w:shd w:val="clear" w:color="auto" w:fill="auto"/>
          </w:tcPr>
          <w:p w14:paraId="46C25FDC" w14:textId="77777777" w:rsidR="00D317AF" w:rsidRPr="00D317AF" w:rsidRDefault="00D317AF" w:rsidP="00187E8F">
            <w:pPr>
              <w:spacing w:before="40" w:after="120" w:line="220" w:lineRule="exact"/>
              <w:ind w:right="113"/>
              <w:jc w:val="center"/>
              <w:rPr>
                <w:lang w:val="de-DE"/>
              </w:rPr>
            </w:pPr>
          </w:p>
        </w:tc>
      </w:tr>
      <w:tr w:rsidR="00D317AF" w:rsidRPr="00D317AF" w14:paraId="36E1F764" w14:textId="77777777" w:rsidTr="00187E8F">
        <w:trPr>
          <w:cantSplit/>
        </w:trPr>
        <w:tc>
          <w:tcPr>
            <w:tcW w:w="1216" w:type="dxa"/>
            <w:tcBorders>
              <w:top w:val="single" w:sz="4" w:space="0" w:color="auto"/>
              <w:bottom w:val="single" w:sz="4" w:space="0" w:color="auto"/>
            </w:tcBorders>
            <w:shd w:val="clear" w:color="auto" w:fill="auto"/>
          </w:tcPr>
          <w:p w14:paraId="38FEBE38" w14:textId="77777777" w:rsidR="00D317AF" w:rsidRPr="00D317AF" w:rsidRDefault="00D317AF" w:rsidP="00187E8F">
            <w:pPr>
              <w:spacing w:before="40" w:after="120" w:line="220" w:lineRule="exact"/>
              <w:ind w:right="113"/>
              <w:rPr>
                <w:lang w:val="de-DE"/>
              </w:rPr>
            </w:pPr>
            <w:r w:rsidRPr="00D317AF">
              <w:rPr>
                <w:lang w:val="de-DE"/>
              </w:rPr>
              <w:t>332 05.0-09</w:t>
            </w:r>
          </w:p>
        </w:tc>
        <w:tc>
          <w:tcPr>
            <w:tcW w:w="6155" w:type="dxa"/>
            <w:tcBorders>
              <w:top w:val="single" w:sz="4" w:space="0" w:color="auto"/>
              <w:bottom w:val="single" w:sz="4" w:space="0" w:color="auto"/>
            </w:tcBorders>
            <w:shd w:val="clear" w:color="auto" w:fill="auto"/>
          </w:tcPr>
          <w:p w14:paraId="1FD42F35" w14:textId="77777777" w:rsidR="00D317AF" w:rsidRPr="00D317AF" w:rsidRDefault="00D317AF" w:rsidP="00187E8F">
            <w:pPr>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2A23B4F5" w14:textId="77777777" w:rsidR="00D317AF" w:rsidRPr="00D317AF" w:rsidRDefault="00D317AF" w:rsidP="00187E8F">
            <w:pPr>
              <w:spacing w:before="40" w:after="120" w:line="220" w:lineRule="exact"/>
              <w:ind w:right="113"/>
              <w:jc w:val="center"/>
              <w:rPr>
                <w:lang w:val="de-DE"/>
              </w:rPr>
            </w:pPr>
          </w:p>
        </w:tc>
      </w:tr>
      <w:tr w:rsidR="00D317AF" w:rsidRPr="00D317AF" w14:paraId="00ACB597" w14:textId="77777777" w:rsidTr="00187E8F">
        <w:trPr>
          <w:cantSplit/>
        </w:trPr>
        <w:tc>
          <w:tcPr>
            <w:tcW w:w="1216" w:type="dxa"/>
            <w:tcBorders>
              <w:top w:val="single" w:sz="4" w:space="0" w:color="auto"/>
              <w:bottom w:val="single" w:sz="4" w:space="0" w:color="auto"/>
            </w:tcBorders>
            <w:shd w:val="clear" w:color="auto" w:fill="auto"/>
          </w:tcPr>
          <w:p w14:paraId="15DC8FBF" w14:textId="77777777" w:rsidR="00D317AF" w:rsidRPr="00D317AF" w:rsidRDefault="00D317AF" w:rsidP="00187E8F">
            <w:pPr>
              <w:keepLines/>
              <w:spacing w:before="40" w:after="120" w:line="220" w:lineRule="exact"/>
              <w:ind w:right="113"/>
              <w:rPr>
                <w:lang w:val="de-DE"/>
              </w:rPr>
            </w:pPr>
            <w:r w:rsidRPr="00D317AF">
              <w:rPr>
                <w:lang w:val="de-DE"/>
              </w:rPr>
              <w:t>332 05.0-10</w:t>
            </w:r>
          </w:p>
        </w:tc>
        <w:tc>
          <w:tcPr>
            <w:tcW w:w="6155" w:type="dxa"/>
            <w:tcBorders>
              <w:top w:val="single" w:sz="4" w:space="0" w:color="auto"/>
              <w:bottom w:val="single" w:sz="4" w:space="0" w:color="auto"/>
            </w:tcBorders>
            <w:shd w:val="clear" w:color="auto" w:fill="auto"/>
          </w:tcPr>
          <w:p w14:paraId="498352C0" w14:textId="77777777" w:rsidR="00D317AF" w:rsidRPr="00D317AF" w:rsidRDefault="00D317AF" w:rsidP="00187E8F">
            <w:pPr>
              <w:keepLines/>
              <w:spacing w:before="40" w:after="120" w:line="220" w:lineRule="exact"/>
              <w:ind w:right="113"/>
              <w:rPr>
                <w:lang w:val="de-DE"/>
              </w:rPr>
            </w:pPr>
            <w:r w:rsidRPr="00D317AF">
              <w:rPr>
                <w:lang w:val="de-DE"/>
              </w:rPr>
              <w:t>gestrichen (19.09.2018)</w:t>
            </w:r>
          </w:p>
        </w:tc>
        <w:tc>
          <w:tcPr>
            <w:tcW w:w="1134" w:type="dxa"/>
            <w:tcBorders>
              <w:top w:val="single" w:sz="4" w:space="0" w:color="auto"/>
              <w:bottom w:val="single" w:sz="4" w:space="0" w:color="auto"/>
            </w:tcBorders>
            <w:shd w:val="clear" w:color="auto" w:fill="auto"/>
          </w:tcPr>
          <w:p w14:paraId="4E0A6AB6" w14:textId="77777777" w:rsidR="00D317AF" w:rsidRPr="00D317AF" w:rsidRDefault="00D317AF" w:rsidP="00187E8F">
            <w:pPr>
              <w:keepLines/>
              <w:spacing w:before="40" w:after="120" w:line="220" w:lineRule="exact"/>
              <w:ind w:right="113"/>
              <w:jc w:val="center"/>
              <w:rPr>
                <w:lang w:val="de-DE"/>
              </w:rPr>
            </w:pPr>
          </w:p>
        </w:tc>
      </w:tr>
      <w:tr w:rsidR="00D317AF" w:rsidRPr="00D317AF" w14:paraId="1DE8115A" w14:textId="77777777" w:rsidTr="00187E8F">
        <w:trPr>
          <w:cantSplit/>
        </w:trPr>
        <w:tc>
          <w:tcPr>
            <w:tcW w:w="1216" w:type="dxa"/>
            <w:tcBorders>
              <w:top w:val="single" w:sz="4" w:space="0" w:color="auto"/>
              <w:bottom w:val="single" w:sz="4" w:space="0" w:color="auto"/>
            </w:tcBorders>
            <w:shd w:val="clear" w:color="auto" w:fill="auto"/>
          </w:tcPr>
          <w:p w14:paraId="7CBF23CA" w14:textId="77777777" w:rsidR="00D317AF" w:rsidRPr="00D317AF" w:rsidRDefault="00D317AF" w:rsidP="00187E8F">
            <w:pPr>
              <w:keepNext/>
              <w:spacing w:before="40" w:after="120" w:line="220" w:lineRule="exact"/>
              <w:ind w:right="113"/>
              <w:rPr>
                <w:lang w:val="de-DE"/>
              </w:rPr>
            </w:pPr>
            <w:r w:rsidRPr="00D317AF">
              <w:rPr>
                <w:lang w:val="de-DE"/>
              </w:rPr>
              <w:lastRenderedPageBreak/>
              <w:t>332 05.0-11</w:t>
            </w:r>
          </w:p>
        </w:tc>
        <w:tc>
          <w:tcPr>
            <w:tcW w:w="6155" w:type="dxa"/>
            <w:tcBorders>
              <w:top w:val="single" w:sz="4" w:space="0" w:color="auto"/>
              <w:bottom w:val="single" w:sz="4" w:space="0" w:color="auto"/>
            </w:tcBorders>
            <w:shd w:val="clear" w:color="auto" w:fill="auto"/>
          </w:tcPr>
          <w:p w14:paraId="4BCCF697" w14:textId="77777777" w:rsidR="00D317AF" w:rsidRPr="00D317AF" w:rsidRDefault="00D317AF" w:rsidP="00187E8F">
            <w:pPr>
              <w:keepNext/>
              <w:spacing w:before="40" w:after="120" w:line="220" w:lineRule="exact"/>
              <w:ind w:right="113"/>
              <w:rPr>
                <w:lang w:val="de-DE"/>
              </w:rPr>
            </w:pPr>
            <w:r w:rsidRPr="00D317AF">
              <w:rPr>
                <w:lang w:val="de-DE"/>
              </w:rPr>
              <w:t>8.1.2.1 g), 7.2.3.7.1.5, 7.2.3.7.2.5</w:t>
            </w:r>
          </w:p>
        </w:tc>
        <w:tc>
          <w:tcPr>
            <w:tcW w:w="1134" w:type="dxa"/>
            <w:tcBorders>
              <w:top w:val="single" w:sz="4" w:space="0" w:color="auto"/>
              <w:bottom w:val="single" w:sz="4" w:space="0" w:color="auto"/>
            </w:tcBorders>
            <w:shd w:val="clear" w:color="auto" w:fill="auto"/>
          </w:tcPr>
          <w:p w14:paraId="111CEE21"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960C3F" w14:paraId="6C6011E8" w14:textId="77777777" w:rsidTr="00187E8F">
        <w:trPr>
          <w:cantSplit/>
        </w:trPr>
        <w:tc>
          <w:tcPr>
            <w:tcW w:w="1216" w:type="dxa"/>
            <w:tcBorders>
              <w:top w:val="single" w:sz="4" w:space="0" w:color="auto"/>
              <w:bottom w:val="single" w:sz="4" w:space="0" w:color="auto"/>
            </w:tcBorders>
            <w:shd w:val="clear" w:color="auto" w:fill="auto"/>
          </w:tcPr>
          <w:p w14:paraId="6AEE675C"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002111" w14:textId="77777777" w:rsidR="00D317AF" w:rsidRPr="00D317AF" w:rsidRDefault="00D317AF" w:rsidP="00187E8F">
            <w:pPr>
              <w:keepNext/>
              <w:spacing w:before="40" w:after="120" w:line="220" w:lineRule="exact"/>
              <w:ind w:right="113"/>
              <w:rPr>
                <w:lang w:val="de-DE"/>
              </w:rPr>
            </w:pPr>
            <w:r w:rsidRPr="00D317AF">
              <w:rPr>
                <w:lang w:val="de-DE"/>
              </w:rPr>
              <w:t xml:space="preserve">Ein Schiffsführer hat, nach Messung, selbst entschieden, dass der/die blaue(n) Kegel entfernt werden kann/können. </w:t>
            </w:r>
          </w:p>
          <w:p w14:paraId="3B0171B4" w14:textId="77777777" w:rsidR="00D317AF" w:rsidRPr="00D317AF" w:rsidRDefault="00D317AF" w:rsidP="00187E8F">
            <w:pPr>
              <w:keepNext/>
              <w:spacing w:before="40" w:after="120" w:line="220" w:lineRule="exact"/>
              <w:ind w:right="113"/>
              <w:rPr>
                <w:lang w:val="de-DE"/>
              </w:rPr>
            </w:pPr>
            <w:r w:rsidRPr="00D317AF">
              <w:rPr>
                <w:lang w:val="de-DE"/>
              </w:rPr>
              <w:t>Was muss er weiter tun?</w:t>
            </w:r>
          </w:p>
          <w:p w14:paraId="4173C8C7"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Er muss nichts weiter tun.</w:t>
            </w:r>
          </w:p>
          <w:p w14:paraId="11EA519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Er muss die Messergebnisse der nächstgelegen zuständigen Behörde mitteilen.</w:t>
            </w:r>
          </w:p>
          <w:p w14:paraId="6548B26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Er muss die Messergebnisse im Prüfbuch festhalten.</w:t>
            </w:r>
          </w:p>
          <w:p w14:paraId="30F1A54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Er muss seine Entscheidung der Schifffahrtspolizei mitteilen.</w:t>
            </w:r>
          </w:p>
        </w:tc>
        <w:tc>
          <w:tcPr>
            <w:tcW w:w="1134" w:type="dxa"/>
            <w:tcBorders>
              <w:top w:val="single" w:sz="4" w:space="0" w:color="auto"/>
              <w:bottom w:val="single" w:sz="4" w:space="0" w:color="auto"/>
            </w:tcBorders>
            <w:shd w:val="clear" w:color="auto" w:fill="auto"/>
          </w:tcPr>
          <w:p w14:paraId="415EC95F" w14:textId="77777777" w:rsidR="00D317AF" w:rsidRPr="00D317AF" w:rsidRDefault="00D317AF" w:rsidP="00187E8F">
            <w:pPr>
              <w:keepNext/>
              <w:spacing w:before="40" w:after="120" w:line="220" w:lineRule="exact"/>
              <w:ind w:right="113"/>
              <w:jc w:val="center"/>
              <w:rPr>
                <w:lang w:val="de-DE"/>
              </w:rPr>
            </w:pPr>
          </w:p>
        </w:tc>
      </w:tr>
      <w:tr w:rsidR="00D317AF" w:rsidRPr="00D317AF" w14:paraId="0AE1D8AF" w14:textId="77777777" w:rsidTr="00187E8F">
        <w:trPr>
          <w:cantSplit/>
        </w:trPr>
        <w:tc>
          <w:tcPr>
            <w:tcW w:w="1216" w:type="dxa"/>
            <w:tcBorders>
              <w:top w:val="single" w:sz="4" w:space="0" w:color="auto"/>
              <w:bottom w:val="single" w:sz="4" w:space="0" w:color="auto"/>
            </w:tcBorders>
            <w:shd w:val="clear" w:color="auto" w:fill="auto"/>
          </w:tcPr>
          <w:p w14:paraId="3C9BEDAA" w14:textId="77777777" w:rsidR="00D317AF" w:rsidRPr="00D317AF" w:rsidRDefault="00D317AF" w:rsidP="00187E8F">
            <w:pPr>
              <w:spacing w:before="40" w:after="120" w:line="220" w:lineRule="exact"/>
              <w:ind w:right="113"/>
              <w:rPr>
                <w:lang w:val="de-DE"/>
              </w:rPr>
            </w:pPr>
            <w:r w:rsidRPr="00D317AF">
              <w:rPr>
                <w:lang w:val="de-DE"/>
              </w:rPr>
              <w:t>332 05.0-12</w:t>
            </w:r>
          </w:p>
        </w:tc>
        <w:tc>
          <w:tcPr>
            <w:tcW w:w="6155" w:type="dxa"/>
            <w:tcBorders>
              <w:top w:val="single" w:sz="4" w:space="0" w:color="auto"/>
              <w:bottom w:val="single" w:sz="4" w:space="0" w:color="auto"/>
            </w:tcBorders>
            <w:shd w:val="clear" w:color="auto" w:fill="auto"/>
          </w:tcPr>
          <w:p w14:paraId="44F95A50" w14:textId="77777777" w:rsidR="00D317AF" w:rsidRPr="00D317AF" w:rsidRDefault="00D317AF" w:rsidP="00187E8F">
            <w:pPr>
              <w:spacing w:before="40" w:after="120" w:line="220" w:lineRule="exact"/>
              <w:ind w:right="113"/>
              <w:rPr>
                <w:lang w:val="de-DE"/>
              </w:rPr>
            </w:pPr>
            <w:r w:rsidRPr="00D317AF">
              <w:rPr>
                <w:lang w:val="de-DE"/>
              </w:rPr>
              <w:t>7.2.3.7.1.5, 7.2.3.7.2.5</w:t>
            </w:r>
          </w:p>
        </w:tc>
        <w:tc>
          <w:tcPr>
            <w:tcW w:w="1134" w:type="dxa"/>
            <w:tcBorders>
              <w:top w:val="single" w:sz="4" w:space="0" w:color="auto"/>
              <w:bottom w:val="single" w:sz="4" w:space="0" w:color="auto"/>
            </w:tcBorders>
            <w:shd w:val="clear" w:color="auto" w:fill="auto"/>
          </w:tcPr>
          <w:p w14:paraId="2D0A9AD0"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65ED3B17" w14:textId="77777777" w:rsidTr="00187E8F">
        <w:trPr>
          <w:cantSplit/>
        </w:trPr>
        <w:tc>
          <w:tcPr>
            <w:tcW w:w="1216" w:type="dxa"/>
            <w:tcBorders>
              <w:top w:val="single" w:sz="4" w:space="0" w:color="auto"/>
              <w:bottom w:val="single" w:sz="12" w:space="0" w:color="auto"/>
            </w:tcBorders>
            <w:shd w:val="clear" w:color="auto" w:fill="auto"/>
          </w:tcPr>
          <w:p w14:paraId="1542711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30FA4093" w14:textId="77777777" w:rsidR="00D317AF" w:rsidRPr="00D317AF" w:rsidRDefault="00D317AF" w:rsidP="00187E8F">
            <w:pPr>
              <w:spacing w:before="40" w:after="120" w:line="220" w:lineRule="exact"/>
              <w:ind w:right="113"/>
              <w:jc w:val="both"/>
              <w:rPr>
                <w:lang w:val="de-DE"/>
              </w:rPr>
            </w:pPr>
            <w:r w:rsidRPr="00D317AF">
              <w:rPr>
                <w:lang w:val="de-DE"/>
              </w:rPr>
              <w:t>Welche Teile eines Schiffes müssen entgast sein, bevor der Schiffsführer den/die blauen Kegel entfernen darf?</w:t>
            </w:r>
          </w:p>
          <w:p w14:paraId="0B8C157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Alle Ladetanks, Lade- und Löschleitungen, Restetanks und Löschpumpen.</w:t>
            </w:r>
          </w:p>
          <w:p w14:paraId="1820CD8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Alle Ladetanks.</w:t>
            </w:r>
          </w:p>
          <w:p w14:paraId="3D787BB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Alle Ladetanks und die Lade- und Löschleitungen.</w:t>
            </w:r>
          </w:p>
          <w:p w14:paraId="522F21F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Alle Ladetanks und Restetanks. </w:t>
            </w:r>
          </w:p>
        </w:tc>
        <w:tc>
          <w:tcPr>
            <w:tcW w:w="1134" w:type="dxa"/>
            <w:tcBorders>
              <w:top w:val="single" w:sz="4" w:space="0" w:color="auto"/>
              <w:bottom w:val="single" w:sz="12" w:space="0" w:color="auto"/>
            </w:tcBorders>
            <w:shd w:val="clear" w:color="auto" w:fill="auto"/>
          </w:tcPr>
          <w:p w14:paraId="75374F61" w14:textId="77777777" w:rsidR="00D317AF" w:rsidRPr="00D317AF" w:rsidRDefault="00D317AF" w:rsidP="00187E8F">
            <w:pPr>
              <w:spacing w:before="40" w:after="120" w:line="220" w:lineRule="exact"/>
              <w:ind w:right="113"/>
              <w:jc w:val="center"/>
              <w:rPr>
                <w:lang w:val="de-DE"/>
              </w:rPr>
            </w:pPr>
          </w:p>
        </w:tc>
      </w:tr>
    </w:tbl>
    <w:p w14:paraId="5900CF20"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34F14983" w14:textId="77777777" w:rsidTr="00187E8F">
        <w:trPr>
          <w:cantSplit/>
          <w:tblHeader/>
        </w:trPr>
        <w:tc>
          <w:tcPr>
            <w:tcW w:w="8505" w:type="dxa"/>
            <w:gridSpan w:val="3"/>
            <w:tcBorders>
              <w:top w:val="nil"/>
              <w:bottom w:val="single" w:sz="12" w:space="0" w:color="auto"/>
            </w:tcBorders>
            <w:shd w:val="clear" w:color="auto" w:fill="auto"/>
            <w:vAlign w:val="bottom"/>
          </w:tcPr>
          <w:p w14:paraId="0F16DC70"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7B13780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6: Laden, Löschen</w:t>
            </w:r>
          </w:p>
        </w:tc>
      </w:tr>
      <w:tr w:rsidR="00D317AF" w:rsidRPr="00D317AF" w14:paraId="00A6448A" w14:textId="77777777" w:rsidTr="00187E8F">
        <w:trPr>
          <w:cantSplit/>
          <w:tblHeader/>
        </w:trPr>
        <w:tc>
          <w:tcPr>
            <w:tcW w:w="1216" w:type="dxa"/>
            <w:tcBorders>
              <w:top w:val="single" w:sz="4" w:space="0" w:color="auto"/>
              <w:bottom w:val="single" w:sz="12" w:space="0" w:color="auto"/>
            </w:tcBorders>
            <w:shd w:val="clear" w:color="auto" w:fill="auto"/>
            <w:vAlign w:val="bottom"/>
          </w:tcPr>
          <w:p w14:paraId="279E08D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4C53F2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E146CFF"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03DB55E" w14:textId="77777777" w:rsidTr="00187E8F">
        <w:trPr>
          <w:cantSplit/>
          <w:trHeight w:val="368"/>
        </w:trPr>
        <w:tc>
          <w:tcPr>
            <w:tcW w:w="1216" w:type="dxa"/>
            <w:tcBorders>
              <w:top w:val="single" w:sz="12" w:space="0" w:color="auto"/>
              <w:bottom w:val="single" w:sz="4" w:space="0" w:color="auto"/>
            </w:tcBorders>
            <w:shd w:val="clear" w:color="auto" w:fill="auto"/>
          </w:tcPr>
          <w:p w14:paraId="05A003B4" w14:textId="77777777" w:rsidR="00D317AF" w:rsidRPr="00D317AF" w:rsidRDefault="00D317AF" w:rsidP="00187E8F">
            <w:pPr>
              <w:spacing w:before="40" w:after="120" w:line="220" w:lineRule="exact"/>
              <w:ind w:right="113"/>
              <w:rPr>
                <w:lang w:val="de-DE"/>
              </w:rPr>
            </w:pPr>
            <w:r w:rsidRPr="00D317AF">
              <w:rPr>
                <w:lang w:val="de-DE"/>
              </w:rPr>
              <w:t>332 06.0-01</w:t>
            </w:r>
          </w:p>
        </w:tc>
        <w:tc>
          <w:tcPr>
            <w:tcW w:w="6155" w:type="dxa"/>
            <w:tcBorders>
              <w:top w:val="single" w:sz="12" w:space="0" w:color="auto"/>
              <w:bottom w:val="single" w:sz="4" w:space="0" w:color="auto"/>
            </w:tcBorders>
            <w:shd w:val="clear" w:color="auto" w:fill="auto"/>
          </w:tcPr>
          <w:p w14:paraId="66BAD240"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12" w:space="0" w:color="auto"/>
              <w:bottom w:val="single" w:sz="4" w:space="0" w:color="auto"/>
            </w:tcBorders>
            <w:shd w:val="clear" w:color="auto" w:fill="auto"/>
          </w:tcPr>
          <w:p w14:paraId="2820DFF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1A381C6E" w14:textId="77777777" w:rsidTr="00187E8F">
        <w:trPr>
          <w:cantSplit/>
        </w:trPr>
        <w:tc>
          <w:tcPr>
            <w:tcW w:w="1216" w:type="dxa"/>
            <w:tcBorders>
              <w:top w:val="single" w:sz="4" w:space="0" w:color="auto"/>
              <w:bottom w:val="single" w:sz="4" w:space="0" w:color="auto"/>
            </w:tcBorders>
            <w:shd w:val="clear" w:color="auto" w:fill="auto"/>
          </w:tcPr>
          <w:p w14:paraId="2A63A36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8162FD" w14:textId="77777777" w:rsidR="00D317AF" w:rsidRPr="00D317AF" w:rsidRDefault="00D317AF" w:rsidP="00187E8F">
            <w:pPr>
              <w:spacing w:before="40" w:after="120" w:line="220" w:lineRule="exact"/>
              <w:ind w:right="113"/>
              <w:jc w:val="both"/>
              <w:rPr>
                <w:lang w:val="de-DE"/>
              </w:rPr>
            </w:pPr>
            <w:r w:rsidRPr="00D317AF">
              <w:rPr>
                <w:lang w:val="de-DE"/>
              </w:rPr>
              <w:t>Die Ladetanks auf einem Tankschiff des Typs C müssen mit einer Innenmarkierung für den Füllungsgrad versehen sein.</w:t>
            </w:r>
          </w:p>
          <w:p w14:paraId="3DBF6E4F" w14:textId="77777777" w:rsidR="00D317AF" w:rsidRPr="00D317AF" w:rsidRDefault="00D317AF" w:rsidP="00187E8F">
            <w:pPr>
              <w:spacing w:before="40" w:after="120" w:line="220" w:lineRule="exact"/>
              <w:ind w:right="113"/>
              <w:jc w:val="both"/>
              <w:rPr>
                <w:lang w:val="de-DE"/>
              </w:rPr>
            </w:pPr>
            <w:r w:rsidRPr="00D317AF">
              <w:rPr>
                <w:lang w:val="de-DE"/>
              </w:rPr>
              <w:t>Auf welcher Füllhöhe muss diese Innenmarkierung angebracht sein?</w:t>
            </w:r>
          </w:p>
          <w:p w14:paraId="73F7A3D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Auf 90 %.</w:t>
            </w:r>
          </w:p>
          <w:p w14:paraId="7E55527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Auf 95 %.</w:t>
            </w:r>
          </w:p>
          <w:p w14:paraId="2A494D5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Auf 97,5 %.</w:t>
            </w:r>
          </w:p>
          <w:p w14:paraId="5927C4D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Auf 98 %.</w:t>
            </w:r>
          </w:p>
        </w:tc>
        <w:tc>
          <w:tcPr>
            <w:tcW w:w="1134" w:type="dxa"/>
            <w:tcBorders>
              <w:top w:val="single" w:sz="4" w:space="0" w:color="auto"/>
              <w:bottom w:val="single" w:sz="4" w:space="0" w:color="auto"/>
            </w:tcBorders>
            <w:shd w:val="clear" w:color="auto" w:fill="auto"/>
          </w:tcPr>
          <w:p w14:paraId="65B635BA" w14:textId="77777777" w:rsidR="00D317AF" w:rsidRPr="00D317AF" w:rsidRDefault="00D317AF" w:rsidP="00187E8F">
            <w:pPr>
              <w:spacing w:before="40" w:after="120" w:line="220" w:lineRule="exact"/>
              <w:ind w:right="113"/>
              <w:jc w:val="center"/>
              <w:rPr>
                <w:lang w:val="de-DE"/>
              </w:rPr>
            </w:pPr>
          </w:p>
        </w:tc>
      </w:tr>
      <w:tr w:rsidR="00D317AF" w:rsidRPr="00D317AF" w14:paraId="28A8CED1" w14:textId="77777777" w:rsidTr="00187E8F">
        <w:trPr>
          <w:cantSplit/>
        </w:trPr>
        <w:tc>
          <w:tcPr>
            <w:tcW w:w="1216" w:type="dxa"/>
            <w:tcBorders>
              <w:top w:val="single" w:sz="4" w:space="0" w:color="auto"/>
              <w:bottom w:val="single" w:sz="4" w:space="0" w:color="auto"/>
            </w:tcBorders>
            <w:shd w:val="clear" w:color="auto" w:fill="auto"/>
          </w:tcPr>
          <w:p w14:paraId="75A76519" w14:textId="77777777" w:rsidR="00D317AF" w:rsidRPr="00D317AF" w:rsidRDefault="00D317AF" w:rsidP="00187E8F">
            <w:pPr>
              <w:spacing w:before="40" w:after="120" w:line="220" w:lineRule="exact"/>
              <w:ind w:right="113"/>
              <w:rPr>
                <w:lang w:val="de-DE"/>
              </w:rPr>
            </w:pPr>
            <w:r w:rsidRPr="00D317AF">
              <w:rPr>
                <w:lang w:val="de-DE"/>
              </w:rPr>
              <w:t>332 06.0-02</w:t>
            </w:r>
          </w:p>
        </w:tc>
        <w:tc>
          <w:tcPr>
            <w:tcW w:w="6155" w:type="dxa"/>
            <w:tcBorders>
              <w:top w:val="single" w:sz="4" w:space="0" w:color="auto"/>
              <w:bottom w:val="single" w:sz="4" w:space="0" w:color="auto"/>
            </w:tcBorders>
            <w:shd w:val="clear" w:color="auto" w:fill="auto"/>
          </w:tcPr>
          <w:p w14:paraId="31DE78AD"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3EC863C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E18842E" w14:textId="77777777" w:rsidTr="00187E8F">
        <w:trPr>
          <w:cantSplit/>
        </w:trPr>
        <w:tc>
          <w:tcPr>
            <w:tcW w:w="1216" w:type="dxa"/>
            <w:tcBorders>
              <w:top w:val="single" w:sz="4" w:space="0" w:color="auto"/>
              <w:bottom w:val="single" w:sz="4" w:space="0" w:color="auto"/>
            </w:tcBorders>
            <w:shd w:val="clear" w:color="auto" w:fill="auto"/>
          </w:tcPr>
          <w:p w14:paraId="6F12F5A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565E2D3" w14:textId="77777777" w:rsidR="00D317AF" w:rsidRPr="00D317AF" w:rsidRDefault="00D317AF" w:rsidP="00187E8F">
            <w:pPr>
              <w:spacing w:before="40" w:after="120" w:line="220" w:lineRule="exact"/>
              <w:ind w:right="113"/>
              <w:jc w:val="both"/>
              <w:rPr>
                <w:lang w:val="de-DE"/>
              </w:rPr>
            </w:pPr>
            <w:r w:rsidRPr="00D317AF">
              <w:rPr>
                <w:lang w:val="de-DE"/>
              </w:rPr>
              <w:t xml:space="preserve">Jeder Ladetank auf einem Tankschiff des Typs C muss mit einem Grenzwertgeber für die Auslösung der Überlaufsicherung versehen sein. </w:t>
            </w:r>
          </w:p>
          <w:p w14:paraId="70BBA179" w14:textId="77777777" w:rsidR="00D317AF" w:rsidRPr="00D317AF" w:rsidRDefault="00D317AF" w:rsidP="00187E8F">
            <w:pPr>
              <w:spacing w:before="40" w:after="120" w:line="220" w:lineRule="exact"/>
              <w:ind w:right="113"/>
              <w:rPr>
                <w:lang w:val="de-DE"/>
              </w:rPr>
            </w:pPr>
            <w:r w:rsidRPr="00D317AF">
              <w:rPr>
                <w:lang w:val="de-DE"/>
              </w:rPr>
              <w:t>Bei welchem Füllungsgrad muss er spätestens auslösen?</w:t>
            </w:r>
          </w:p>
          <w:p w14:paraId="692EA39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90 %.</w:t>
            </w:r>
          </w:p>
          <w:p w14:paraId="3D46521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95 %.</w:t>
            </w:r>
          </w:p>
          <w:p w14:paraId="4DC7F05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97,5 %.</w:t>
            </w:r>
          </w:p>
          <w:p w14:paraId="0A5CAF2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20B80159" w14:textId="77777777" w:rsidR="00D317AF" w:rsidRPr="00D317AF" w:rsidRDefault="00D317AF" w:rsidP="00187E8F">
            <w:pPr>
              <w:spacing w:before="40" w:after="120" w:line="220" w:lineRule="exact"/>
              <w:ind w:right="113"/>
              <w:jc w:val="center"/>
              <w:rPr>
                <w:lang w:val="de-DE"/>
              </w:rPr>
            </w:pPr>
          </w:p>
        </w:tc>
      </w:tr>
      <w:tr w:rsidR="00D317AF" w:rsidRPr="00D317AF" w14:paraId="03474F58" w14:textId="77777777" w:rsidTr="00187E8F">
        <w:trPr>
          <w:cantSplit/>
        </w:trPr>
        <w:tc>
          <w:tcPr>
            <w:tcW w:w="1216" w:type="dxa"/>
            <w:tcBorders>
              <w:top w:val="single" w:sz="4" w:space="0" w:color="auto"/>
              <w:bottom w:val="single" w:sz="4" w:space="0" w:color="auto"/>
            </w:tcBorders>
            <w:shd w:val="clear" w:color="auto" w:fill="auto"/>
          </w:tcPr>
          <w:p w14:paraId="1D93B22E" w14:textId="77777777" w:rsidR="00D317AF" w:rsidRPr="00D317AF" w:rsidRDefault="00D317AF" w:rsidP="00187E8F">
            <w:pPr>
              <w:spacing w:before="40" w:after="120" w:line="220" w:lineRule="exact"/>
              <w:ind w:right="113"/>
              <w:rPr>
                <w:lang w:val="de-DE"/>
              </w:rPr>
            </w:pPr>
            <w:r w:rsidRPr="00D317AF">
              <w:rPr>
                <w:lang w:val="de-DE"/>
              </w:rPr>
              <w:t>332 06.0-03</w:t>
            </w:r>
          </w:p>
        </w:tc>
        <w:tc>
          <w:tcPr>
            <w:tcW w:w="6155" w:type="dxa"/>
            <w:tcBorders>
              <w:top w:val="single" w:sz="4" w:space="0" w:color="auto"/>
              <w:bottom w:val="single" w:sz="4" w:space="0" w:color="auto"/>
            </w:tcBorders>
            <w:shd w:val="clear" w:color="auto" w:fill="auto"/>
          </w:tcPr>
          <w:p w14:paraId="46273D8B" w14:textId="77777777" w:rsidR="00D317AF" w:rsidRPr="00D317AF" w:rsidRDefault="00D317AF" w:rsidP="00187E8F">
            <w:pPr>
              <w:spacing w:before="40" w:after="120" w:line="220" w:lineRule="exact"/>
              <w:ind w:right="113"/>
              <w:rPr>
                <w:lang w:val="de-DE"/>
              </w:rPr>
            </w:pPr>
            <w:r w:rsidRPr="00D317AF">
              <w:rPr>
                <w:lang w:val="de-DE"/>
              </w:rPr>
              <w:t>9.3.2.21.1</w:t>
            </w:r>
          </w:p>
        </w:tc>
        <w:tc>
          <w:tcPr>
            <w:tcW w:w="1134" w:type="dxa"/>
            <w:tcBorders>
              <w:top w:val="single" w:sz="4" w:space="0" w:color="auto"/>
              <w:bottom w:val="single" w:sz="4" w:space="0" w:color="auto"/>
            </w:tcBorders>
            <w:shd w:val="clear" w:color="auto" w:fill="auto"/>
          </w:tcPr>
          <w:p w14:paraId="6A70C52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D317AF" w14:paraId="22ED74F2" w14:textId="77777777" w:rsidTr="00187E8F">
        <w:trPr>
          <w:cantSplit/>
        </w:trPr>
        <w:tc>
          <w:tcPr>
            <w:tcW w:w="1216" w:type="dxa"/>
            <w:tcBorders>
              <w:top w:val="single" w:sz="4" w:space="0" w:color="auto"/>
              <w:bottom w:val="single" w:sz="4" w:space="0" w:color="auto"/>
            </w:tcBorders>
            <w:shd w:val="clear" w:color="auto" w:fill="auto"/>
          </w:tcPr>
          <w:p w14:paraId="61BB99F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50E7F02" w14:textId="77777777" w:rsidR="00D317AF" w:rsidRPr="00D317AF" w:rsidRDefault="00D317AF" w:rsidP="00187E8F">
            <w:pPr>
              <w:spacing w:before="40" w:after="120" w:line="220" w:lineRule="exact"/>
              <w:ind w:right="113"/>
              <w:jc w:val="both"/>
              <w:rPr>
                <w:lang w:val="de-DE"/>
              </w:rPr>
            </w:pPr>
            <w:r w:rsidRPr="00D317AF">
              <w:rPr>
                <w:lang w:val="de-DE"/>
              </w:rPr>
              <w:t>Jeder Ladetank auf einem Tankschiff des Typs C muss mit einem Niveau-Warngerät versehen sein.</w:t>
            </w:r>
          </w:p>
          <w:p w14:paraId="482B5E3F" w14:textId="77777777" w:rsidR="00D317AF" w:rsidRPr="00D317AF" w:rsidRDefault="00D317AF" w:rsidP="00187E8F">
            <w:pPr>
              <w:spacing w:before="40" w:after="120" w:line="220" w:lineRule="exact"/>
              <w:ind w:right="113"/>
              <w:rPr>
                <w:lang w:val="de-DE"/>
              </w:rPr>
            </w:pPr>
            <w:r w:rsidRPr="00D317AF">
              <w:rPr>
                <w:lang w:val="de-DE"/>
              </w:rPr>
              <w:t>Bei welchem Füllungsgrad muss es spätestens ansprechen?</w:t>
            </w:r>
          </w:p>
          <w:p w14:paraId="42CB6DB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Bei 90 %.</w:t>
            </w:r>
          </w:p>
          <w:p w14:paraId="113D666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Bei 95 %.</w:t>
            </w:r>
          </w:p>
          <w:p w14:paraId="7B8ED54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Bei 97,5 %.</w:t>
            </w:r>
          </w:p>
          <w:p w14:paraId="3199372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Bei 98 %.</w:t>
            </w:r>
          </w:p>
        </w:tc>
        <w:tc>
          <w:tcPr>
            <w:tcW w:w="1134" w:type="dxa"/>
            <w:tcBorders>
              <w:top w:val="single" w:sz="4" w:space="0" w:color="auto"/>
              <w:bottom w:val="single" w:sz="4" w:space="0" w:color="auto"/>
            </w:tcBorders>
            <w:shd w:val="clear" w:color="auto" w:fill="auto"/>
          </w:tcPr>
          <w:p w14:paraId="5DE485CA" w14:textId="77777777" w:rsidR="00D317AF" w:rsidRPr="00D317AF" w:rsidRDefault="00D317AF" w:rsidP="00187E8F">
            <w:pPr>
              <w:spacing w:before="40" w:after="120" w:line="220" w:lineRule="exact"/>
              <w:ind w:right="113"/>
              <w:jc w:val="center"/>
              <w:rPr>
                <w:lang w:val="de-DE"/>
              </w:rPr>
            </w:pPr>
          </w:p>
        </w:tc>
      </w:tr>
      <w:tr w:rsidR="00D317AF" w:rsidRPr="00D317AF" w14:paraId="4988DC7B" w14:textId="77777777" w:rsidTr="00187E8F">
        <w:trPr>
          <w:cantSplit/>
        </w:trPr>
        <w:tc>
          <w:tcPr>
            <w:tcW w:w="1216" w:type="dxa"/>
            <w:tcBorders>
              <w:top w:val="single" w:sz="4" w:space="0" w:color="auto"/>
              <w:bottom w:val="single" w:sz="4" w:space="0" w:color="auto"/>
            </w:tcBorders>
            <w:shd w:val="clear" w:color="auto" w:fill="auto"/>
          </w:tcPr>
          <w:p w14:paraId="0AAC243C" w14:textId="77777777" w:rsidR="00D317AF" w:rsidRPr="00D317AF" w:rsidRDefault="00D317AF" w:rsidP="00187E8F">
            <w:pPr>
              <w:keepNext/>
              <w:keepLines/>
              <w:spacing w:before="40" w:after="120" w:line="220" w:lineRule="exact"/>
              <w:ind w:right="113"/>
              <w:rPr>
                <w:lang w:val="de-DE"/>
              </w:rPr>
            </w:pPr>
            <w:r w:rsidRPr="00D317AF">
              <w:rPr>
                <w:lang w:val="de-DE"/>
              </w:rPr>
              <w:t>332 06.0-04</w:t>
            </w:r>
          </w:p>
        </w:tc>
        <w:tc>
          <w:tcPr>
            <w:tcW w:w="6155" w:type="dxa"/>
            <w:tcBorders>
              <w:top w:val="single" w:sz="4" w:space="0" w:color="auto"/>
              <w:bottom w:val="single" w:sz="4" w:space="0" w:color="auto"/>
            </w:tcBorders>
            <w:shd w:val="clear" w:color="auto" w:fill="auto"/>
          </w:tcPr>
          <w:p w14:paraId="08F6CDBE"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7F3FB17C"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56754A16" w14:textId="77777777" w:rsidTr="00187E8F">
        <w:trPr>
          <w:cantSplit/>
        </w:trPr>
        <w:tc>
          <w:tcPr>
            <w:tcW w:w="1216" w:type="dxa"/>
            <w:tcBorders>
              <w:top w:val="single" w:sz="4" w:space="0" w:color="auto"/>
              <w:bottom w:val="single" w:sz="4" w:space="0" w:color="auto"/>
            </w:tcBorders>
            <w:shd w:val="clear" w:color="auto" w:fill="auto"/>
          </w:tcPr>
          <w:p w14:paraId="227F2D08"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EF574A" w14:textId="77777777" w:rsidR="00D317AF" w:rsidRPr="00D317AF" w:rsidRDefault="00D317AF" w:rsidP="00187E8F">
            <w:pPr>
              <w:keepLines/>
              <w:spacing w:before="40" w:after="120" w:line="220" w:lineRule="exact"/>
              <w:ind w:right="113"/>
              <w:rPr>
                <w:lang w:val="de-DE"/>
              </w:rPr>
            </w:pPr>
            <w:r w:rsidRPr="00D317AF">
              <w:rPr>
                <w:lang w:val="de-DE"/>
              </w:rPr>
              <w:t>Was ist die Aufgabe eines Hochgeschwindigkeitsventils?</w:t>
            </w:r>
          </w:p>
          <w:p w14:paraId="0FF45B0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sorgt dafür, dass schnell Ladungsproben aus einem Ladetank entnommen werden können, ohne dass der Ladetank geöffnet werden muss.</w:t>
            </w:r>
          </w:p>
          <w:p w14:paraId="2C549DF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Es sorgt dafür, dass der Ladetank vor einer eventuell in der Gasabfuhrleitung auftretenden Explosion geschützt wird.</w:t>
            </w:r>
          </w:p>
          <w:p w14:paraId="453BF93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Es löst bei einer Füllung von 97,5 % einen Alarm aus und dient somit der Überlaufsicherung.</w:t>
            </w:r>
          </w:p>
          <w:p w14:paraId="28D3DA6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sorgt dafür, dass unzulässige Überdrücke in den Ladetanks nicht auftreten können.</w:t>
            </w:r>
          </w:p>
        </w:tc>
        <w:tc>
          <w:tcPr>
            <w:tcW w:w="1134" w:type="dxa"/>
            <w:tcBorders>
              <w:top w:val="single" w:sz="4" w:space="0" w:color="auto"/>
              <w:bottom w:val="single" w:sz="4" w:space="0" w:color="auto"/>
            </w:tcBorders>
            <w:shd w:val="clear" w:color="auto" w:fill="auto"/>
          </w:tcPr>
          <w:p w14:paraId="626EF9E2" w14:textId="77777777" w:rsidR="00D317AF" w:rsidRPr="00D317AF" w:rsidRDefault="00D317AF" w:rsidP="00187E8F">
            <w:pPr>
              <w:keepLines/>
              <w:spacing w:before="40" w:after="120" w:line="220" w:lineRule="exact"/>
              <w:ind w:right="113"/>
              <w:jc w:val="center"/>
              <w:rPr>
                <w:lang w:val="de-DE"/>
              </w:rPr>
            </w:pPr>
          </w:p>
        </w:tc>
      </w:tr>
      <w:tr w:rsidR="00D317AF" w:rsidRPr="00D317AF" w14:paraId="1C1FF8BC" w14:textId="77777777" w:rsidTr="00187E8F">
        <w:trPr>
          <w:cantSplit/>
        </w:trPr>
        <w:tc>
          <w:tcPr>
            <w:tcW w:w="1216" w:type="dxa"/>
            <w:tcBorders>
              <w:top w:val="single" w:sz="4" w:space="0" w:color="auto"/>
              <w:bottom w:val="single" w:sz="4" w:space="0" w:color="auto"/>
            </w:tcBorders>
            <w:shd w:val="clear" w:color="auto" w:fill="auto"/>
          </w:tcPr>
          <w:p w14:paraId="6CA818EA" w14:textId="77777777" w:rsidR="00D317AF" w:rsidRPr="00D317AF" w:rsidRDefault="00D317AF" w:rsidP="00187E8F">
            <w:pPr>
              <w:keepNext/>
              <w:spacing w:before="40" w:after="120" w:line="220" w:lineRule="exact"/>
              <w:ind w:right="113"/>
              <w:rPr>
                <w:lang w:val="de-DE"/>
              </w:rPr>
            </w:pPr>
            <w:r w:rsidRPr="00D317AF">
              <w:rPr>
                <w:lang w:val="de-DE"/>
              </w:rPr>
              <w:lastRenderedPageBreak/>
              <w:t>332 06.0-05</w:t>
            </w:r>
          </w:p>
        </w:tc>
        <w:tc>
          <w:tcPr>
            <w:tcW w:w="6155" w:type="dxa"/>
            <w:tcBorders>
              <w:top w:val="single" w:sz="4" w:space="0" w:color="auto"/>
              <w:bottom w:val="single" w:sz="4" w:space="0" w:color="auto"/>
            </w:tcBorders>
            <w:shd w:val="clear" w:color="auto" w:fill="auto"/>
          </w:tcPr>
          <w:p w14:paraId="07D0AA91" w14:textId="77777777" w:rsidR="00D317AF" w:rsidRPr="00D317AF" w:rsidRDefault="00D317AF" w:rsidP="00187E8F">
            <w:pPr>
              <w:keepNext/>
              <w:spacing w:before="40" w:after="120" w:line="220" w:lineRule="exact"/>
              <w:ind w:right="113"/>
              <w:rPr>
                <w:lang w:val="de-DE"/>
              </w:rPr>
            </w:pPr>
            <w:r w:rsidRPr="00D317AF">
              <w:rPr>
                <w:lang w:val="de-DE"/>
              </w:rPr>
              <w:t>7.2.4.16.12</w:t>
            </w:r>
          </w:p>
        </w:tc>
        <w:tc>
          <w:tcPr>
            <w:tcW w:w="1134" w:type="dxa"/>
            <w:tcBorders>
              <w:top w:val="single" w:sz="4" w:space="0" w:color="auto"/>
              <w:bottom w:val="single" w:sz="4" w:space="0" w:color="auto"/>
            </w:tcBorders>
            <w:shd w:val="clear" w:color="auto" w:fill="auto"/>
          </w:tcPr>
          <w:p w14:paraId="6B2C4355"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0F21D346" w14:textId="77777777" w:rsidTr="00187E8F">
        <w:trPr>
          <w:cantSplit/>
        </w:trPr>
        <w:tc>
          <w:tcPr>
            <w:tcW w:w="1216" w:type="dxa"/>
            <w:tcBorders>
              <w:top w:val="single" w:sz="4" w:space="0" w:color="auto"/>
              <w:bottom w:val="single" w:sz="4" w:space="0" w:color="auto"/>
            </w:tcBorders>
            <w:shd w:val="clear" w:color="auto" w:fill="auto"/>
          </w:tcPr>
          <w:p w14:paraId="11960AA8"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239803" w14:textId="77777777" w:rsidR="00D317AF" w:rsidRPr="00D317AF" w:rsidRDefault="00D317AF" w:rsidP="00187E8F">
            <w:pPr>
              <w:keepNext/>
              <w:spacing w:before="40" w:after="120" w:line="220" w:lineRule="exact"/>
              <w:ind w:right="113"/>
              <w:rPr>
                <w:lang w:val="de-DE"/>
              </w:rPr>
            </w:pPr>
            <w:r w:rsidRPr="00D317AF">
              <w:rPr>
                <w:lang w:val="de-DE"/>
              </w:rPr>
              <w:t>Wozu dient eine Flammendurchschlagsicherung?</w:t>
            </w:r>
          </w:p>
          <w:p w14:paraId="248B81C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Sie führt während des Ladens die Dämpfe ab und regelt den wechselnden Druck in den Ladetanks.</w:t>
            </w:r>
          </w:p>
          <w:p w14:paraId="16FEB591"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Sie sorgt dafür, dass der Ladetank vor einer eventuell in der Gasabfuhrleitung auftretenden Detonation geschützt wird.</w:t>
            </w:r>
          </w:p>
          <w:p w14:paraId="4488425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Sie kontrolliert während des Ladens, Löschens, Reinigens und der Beförderung den Druck in der Gasabfuhrleitung.</w:t>
            </w:r>
          </w:p>
          <w:p w14:paraId="3A659BB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Sie ist eine Überlaufsicherung, die bei einer Füllung von 97,5 % anspricht.</w:t>
            </w:r>
          </w:p>
        </w:tc>
        <w:tc>
          <w:tcPr>
            <w:tcW w:w="1134" w:type="dxa"/>
            <w:tcBorders>
              <w:top w:val="single" w:sz="4" w:space="0" w:color="auto"/>
              <w:bottom w:val="single" w:sz="4" w:space="0" w:color="auto"/>
            </w:tcBorders>
            <w:shd w:val="clear" w:color="auto" w:fill="auto"/>
          </w:tcPr>
          <w:p w14:paraId="67144181" w14:textId="77777777" w:rsidR="00D317AF" w:rsidRPr="00D317AF" w:rsidRDefault="00D317AF" w:rsidP="00187E8F">
            <w:pPr>
              <w:keepNext/>
              <w:spacing w:before="40" w:after="120" w:line="220" w:lineRule="exact"/>
              <w:ind w:right="113"/>
              <w:jc w:val="center"/>
              <w:rPr>
                <w:lang w:val="de-DE"/>
              </w:rPr>
            </w:pPr>
          </w:p>
        </w:tc>
      </w:tr>
      <w:tr w:rsidR="00D317AF" w:rsidRPr="00D317AF" w14:paraId="61D600EB" w14:textId="77777777" w:rsidTr="00187E8F">
        <w:trPr>
          <w:cantSplit/>
        </w:trPr>
        <w:tc>
          <w:tcPr>
            <w:tcW w:w="1216" w:type="dxa"/>
            <w:tcBorders>
              <w:top w:val="single" w:sz="4" w:space="0" w:color="auto"/>
              <w:bottom w:val="single" w:sz="4" w:space="0" w:color="auto"/>
            </w:tcBorders>
            <w:shd w:val="clear" w:color="auto" w:fill="auto"/>
          </w:tcPr>
          <w:p w14:paraId="1FB2DD01" w14:textId="77777777" w:rsidR="00D317AF" w:rsidRPr="00D317AF" w:rsidRDefault="00D317AF" w:rsidP="00187E8F">
            <w:pPr>
              <w:spacing w:before="40" w:after="120" w:line="220" w:lineRule="exact"/>
              <w:ind w:right="113"/>
              <w:rPr>
                <w:lang w:val="de-DE"/>
              </w:rPr>
            </w:pPr>
            <w:r w:rsidRPr="00D317AF">
              <w:rPr>
                <w:lang w:val="de-DE"/>
              </w:rPr>
              <w:t>332 06.0-06</w:t>
            </w:r>
          </w:p>
        </w:tc>
        <w:tc>
          <w:tcPr>
            <w:tcW w:w="6155" w:type="dxa"/>
            <w:tcBorders>
              <w:top w:val="single" w:sz="4" w:space="0" w:color="auto"/>
              <w:bottom w:val="single" w:sz="4" w:space="0" w:color="auto"/>
            </w:tcBorders>
            <w:shd w:val="clear" w:color="auto" w:fill="auto"/>
          </w:tcPr>
          <w:p w14:paraId="2BD52829"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B727A9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4208F1DC" w14:textId="77777777" w:rsidTr="00187E8F">
        <w:trPr>
          <w:cantSplit/>
        </w:trPr>
        <w:tc>
          <w:tcPr>
            <w:tcW w:w="1216" w:type="dxa"/>
            <w:tcBorders>
              <w:top w:val="single" w:sz="4" w:space="0" w:color="auto"/>
              <w:bottom w:val="single" w:sz="4" w:space="0" w:color="auto"/>
            </w:tcBorders>
            <w:shd w:val="clear" w:color="auto" w:fill="auto"/>
          </w:tcPr>
          <w:p w14:paraId="69EE203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55FC6C" w14:textId="77777777" w:rsidR="00D317AF" w:rsidRPr="00D317AF" w:rsidRDefault="00D317AF" w:rsidP="00187E8F">
            <w:pPr>
              <w:spacing w:before="40" w:after="120" w:line="220" w:lineRule="exact"/>
              <w:ind w:right="113"/>
              <w:rPr>
                <w:lang w:val="de-DE"/>
              </w:rPr>
            </w:pPr>
            <w:r w:rsidRPr="00D317AF">
              <w:rPr>
                <w:lang w:val="de-DE"/>
              </w:rPr>
              <w:t>Sie sollen UN 1098 ALLYLALKOHOL befördern.</w:t>
            </w:r>
          </w:p>
          <w:p w14:paraId="50C1A867" w14:textId="77777777" w:rsidR="00D317AF" w:rsidRPr="00D317AF" w:rsidRDefault="00D317AF" w:rsidP="00187E8F">
            <w:pPr>
              <w:spacing w:before="40" w:after="120" w:line="220" w:lineRule="exact"/>
              <w:ind w:right="113"/>
              <w:jc w:val="both"/>
              <w:rPr>
                <w:lang w:val="de-DE"/>
              </w:rPr>
            </w:pPr>
            <w:r w:rsidRPr="00D317AF">
              <w:rPr>
                <w:lang w:val="de-DE"/>
              </w:rPr>
              <w:t>Wie hoch muss der Öffnungsdruck des Hochgeschwindigkeitsven</w:t>
            </w:r>
            <w:r w:rsidRPr="00D317AF">
              <w:rPr>
                <w:lang w:val="de-DE"/>
              </w:rPr>
              <w:softHyphen/>
              <w:t>tils mindestens sein?</w:t>
            </w:r>
          </w:p>
          <w:p w14:paraId="30666A49"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10 kPa.</w:t>
            </w:r>
          </w:p>
          <w:p w14:paraId="64083774"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20 kPa.</w:t>
            </w:r>
          </w:p>
          <w:p w14:paraId="2A443B2D"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40 kPa.</w:t>
            </w:r>
          </w:p>
          <w:p w14:paraId="169F059E"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50 kPa.</w:t>
            </w:r>
          </w:p>
        </w:tc>
        <w:tc>
          <w:tcPr>
            <w:tcW w:w="1134" w:type="dxa"/>
            <w:tcBorders>
              <w:top w:val="single" w:sz="4" w:space="0" w:color="auto"/>
              <w:bottom w:val="single" w:sz="4" w:space="0" w:color="auto"/>
            </w:tcBorders>
            <w:shd w:val="clear" w:color="auto" w:fill="auto"/>
          </w:tcPr>
          <w:p w14:paraId="6DA730D3" w14:textId="77777777" w:rsidR="00D317AF" w:rsidRPr="00D317AF" w:rsidRDefault="00D317AF" w:rsidP="00187E8F">
            <w:pPr>
              <w:spacing w:before="40" w:after="120" w:line="220" w:lineRule="exact"/>
              <w:ind w:right="113"/>
              <w:jc w:val="center"/>
              <w:rPr>
                <w:lang w:val="de-DE"/>
              </w:rPr>
            </w:pPr>
          </w:p>
        </w:tc>
      </w:tr>
      <w:tr w:rsidR="00D317AF" w:rsidRPr="00D317AF" w14:paraId="7A73B86D" w14:textId="77777777" w:rsidTr="00187E8F">
        <w:trPr>
          <w:cantSplit/>
        </w:trPr>
        <w:tc>
          <w:tcPr>
            <w:tcW w:w="1216" w:type="dxa"/>
            <w:tcBorders>
              <w:top w:val="single" w:sz="4" w:space="0" w:color="auto"/>
              <w:bottom w:val="single" w:sz="4" w:space="0" w:color="auto"/>
            </w:tcBorders>
            <w:shd w:val="clear" w:color="auto" w:fill="auto"/>
          </w:tcPr>
          <w:p w14:paraId="6C334B47" w14:textId="77777777" w:rsidR="00D317AF" w:rsidRPr="00D317AF" w:rsidRDefault="00D317AF" w:rsidP="00187E8F">
            <w:pPr>
              <w:keepNext/>
              <w:keepLines/>
              <w:spacing w:before="40" w:after="120" w:line="220" w:lineRule="exact"/>
              <w:ind w:right="113"/>
              <w:rPr>
                <w:lang w:val="de-DE"/>
              </w:rPr>
            </w:pPr>
            <w:r w:rsidRPr="00D317AF">
              <w:rPr>
                <w:lang w:val="de-DE"/>
              </w:rPr>
              <w:t>332 06.0-07</w:t>
            </w:r>
          </w:p>
        </w:tc>
        <w:tc>
          <w:tcPr>
            <w:tcW w:w="6155" w:type="dxa"/>
            <w:tcBorders>
              <w:top w:val="single" w:sz="4" w:space="0" w:color="auto"/>
              <w:bottom w:val="single" w:sz="4" w:space="0" w:color="auto"/>
            </w:tcBorders>
            <w:shd w:val="clear" w:color="auto" w:fill="auto"/>
          </w:tcPr>
          <w:p w14:paraId="06DBD224"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3A195F8F"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20EB64EF" w14:textId="77777777" w:rsidTr="00187E8F">
        <w:trPr>
          <w:cantSplit/>
        </w:trPr>
        <w:tc>
          <w:tcPr>
            <w:tcW w:w="1216" w:type="dxa"/>
            <w:tcBorders>
              <w:top w:val="single" w:sz="4" w:space="0" w:color="auto"/>
              <w:bottom w:val="single" w:sz="4" w:space="0" w:color="auto"/>
            </w:tcBorders>
            <w:shd w:val="clear" w:color="auto" w:fill="auto"/>
          </w:tcPr>
          <w:p w14:paraId="447738BD"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CC89057" w14:textId="77777777" w:rsidR="00D317AF" w:rsidRPr="00D317AF" w:rsidRDefault="00D317AF" w:rsidP="00187E8F">
            <w:pPr>
              <w:keepNext/>
              <w:keepLines/>
              <w:spacing w:before="120" w:after="120" w:line="220" w:lineRule="exact"/>
              <w:ind w:right="113"/>
              <w:rPr>
                <w:lang w:val="de-DE"/>
              </w:rPr>
            </w:pPr>
            <w:r w:rsidRPr="00D317AF">
              <w:rPr>
                <w:lang w:val="de-DE"/>
              </w:rPr>
              <w:t>Was ist ein Vorteil eines Nachlenzsystems?</w:t>
            </w:r>
          </w:p>
          <w:p w14:paraId="25561FB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nur wenige Ladungsreste in den Ladetanks und den Lade- und Löschleitungen zurückbleiben.</w:t>
            </w:r>
          </w:p>
          <w:p w14:paraId="740C701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zwischen dem Löschen und Laden verschiedener Produkte nicht gereinigt werden muss.</w:t>
            </w:r>
          </w:p>
          <w:p w14:paraId="1C35522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große Mengen Ladungsreste in den Ladetanks zurückbleiben.</w:t>
            </w:r>
          </w:p>
          <w:p w14:paraId="449CE7A6"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Das die Lade- und Löschleitungen nicht entleert werden müssen.</w:t>
            </w:r>
          </w:p>
        </w:tc>
        <w:tc>
          <w:tcPr>
            <w:tcW w:w="1134" w:type="dxa"/>
            <w:tcBorders>
              <w:top w:val="single" w:sz="4" w:space="0" w:color="auto"/>
              <w:bottom w:val="single" w:sz="4" w:space="0" w:color="auto"/>
            </w:tcBorders>
            <w:shd w:val="clear" w:color="auto" w:fill="auto"/>
          </w:tcPr>
          <w:p w14:paraId="526FAA76"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819E27" w14:textId="77777777" w:rsidTr="00187E8F">
        <w:trPr>
          <w:cantSplit/>
        </w:trPr>
        <w:tc>
          <w:tcPr>
            <w:tcW w:w="1216" w:type="dxa"/>
            <w:tcBorders>
              <w:top w:val="single" w:sz="4" w:space="0" w:color="auto"/>
              <w:bottom w:val="single" w:sz="4" w:space="0" w:color="auto"/>
            </w:tcBorders>
            <w:shd w:val="clear" w:color="auto" w:fill="auto"/>
          </w:tcPr>
          <w:p w14:paraId="018BE62A" w14:textId="77777777" w:rsidR="00D317AF" w:rsidRPr="00D317AF" w:rsidRDefault="00D317AF" w:rsidP="00187E8F">
            <w:pPr>
              <w:spacing w:before="40" w:after="120" w:line="220" w:lineRule="exact"/>
              <w:ind w:right="113"/>
              <w:rPr>
                <w:lang w:val="de-DE"/>
              </w:rPr>
            </w:pPr>
            <w:r w:rsidRPr="00D317AF">
              <w:rPr>
                <w:lang w:val="de-DE"/>
              </w:rPr>
              <w:t>332 06.0-08</w:t>
            </w:r>
          </w:p>
        </w:tc>
        <w:tc>
          <w:tcPr>
            <w:tcW w:w="6155" w:type="dxa"/>
            <w:tcBorders>
              <w:top w:val="single" w:sz="4" w:space="0" w:color="auto"/>
              <w:bottom w:val="single" w:sz="4" w:space="0" w:color="auto"/>
            </w:tcBorders>
            <w:shd w:val="clear" w:color="auto" w:fill="auto"/>
          </w:tcPr>
          <w:p w14:paraId="6F099BB7" w14:textId="77777777" w:rsidR="00D317AF" w:rsidRPr="00D317AF" w:rsidRDefault="00D317AF" w:rsidP="00187E8F">
            <w:pPr>
              <w:spacing w:before="40" w:after="120" w:line="220" w:lineRule="exact"/>
              <w:ind w:right="113"/>
              <w:rPr>
                <w:lang w:val="de-DE"/>
              </w:rPr>
            </w:pPr>
            <w:r w:rsidRPr="00D317AF">
              <w:rPr>
                <w:lang w:val="de-DE"/>
              </w:rPr>
              <w:t>9.3.2.25.2</w:t>
            </w:r>
          </w:p>
        </w:tc>
        <w:tc>
          <w:tcPr>
            <w:tcW w:w="1134" w:type="dxa"/>
            <w:tcBorders>
              <w:top w:val="single" w:sz="4" w:space="0" w:color="auto"/>
              <w:bottom w:val="single" w:sz="4" w:space="0" w:color="auto"/>
            </w:tcBorders>
            <w:shd w:val="clear" w:color="auto" w:fill="auto"/>
          </w:tcPr>
          <w:p w14:paraId="5EA7C01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33C43E0A" w14:textId="77777777" w:rsidTr="00187E8F">
        <w:trPr>
          <w:cantSplit/>
        </w:trPr>
        <w:tc>
          <w:tcPr>
            <w:tcW w:w="1216" w:type="dxa"/>
            <w:tcBorders>
              <w:top w:val="single" w:sz="4" w:space="0" w:color="auto"/>
              <w:bottom w:val="single" w:sz="4" w:space="0" w:color="auto"/>
            </w:tcBorders>
            <w:shd w:val="clear" w:color="auto" w:fill="auto"/>
          </w:tcPr>
          <w:p w14:paraId="5B9D2FE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843CD25" w14:textId="77777777" w:rsidR="00D317AF" w:rsidRPr="00D317AF" w:rsidRDefault="00D317AF" w:rsidP="00187E8F">
            <w:pPr>
              <w:spacing w:before="120" w:after="120" w:line="220" w:lineRule="exact"/>
              <w:ind w:right="113"/>
              <w:rPr>
                <w:lang w:val="de-DE"/>
              </w:rPr>
            </w:pPr>
            <w:r w:rsidRPr="00D317AF">
              <w:rPr>
                <w:lang w:val="de-DE"/>
              </w:rPr>
              <w:t>Dürfen Lade- und Löschleitungen unter Deck vorhanden sein?</w:t>
            </w:r>
          </w:p>
          <w:p w14:paraId="1C21D39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sie gut erkennbar sind.</w:t>
            </w:r>
          </w:p>
          <w:p w14:paraId="58BE34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wenn sie sich im Abstand von einem Viertel der Schiffsbreite zur Außenhaut befinden.</w:t>
            </w:r>
          </w:p>
          <w:p w14:paraId="13EA150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ausgenommen im Ladetankinnern und im Pumpenraum.</w:t>
            </w:r>
          </w:p>
          <w:p w14:paraId="16360603" w14:textId="77777777" w:rsidR="00D317AF" w:rsidRPr="00D317AF" w:rsidRDefault="00D317AF" w:rsidP="00187E8F">
            <w:pPr>
              <w:spacing w:before="40" w:after="240" w:line="220" w:lineRule="exact"/>
              <w:ind w:left="481" w:right="113" w:hanging="481"/>
              <w:jc w:val="both"/>
              <w:rPr>
                <w:lang w:val="de-DE"/>
              </w:rPr>
            </w:pPr>
            <w:r w:rsidRPr="00D317AF">
              <w:rPr>
                <w:lang w:val="de-DE"/>
              </w:rPr>
              <w:t>D</w:t>
            </w:r>
            <w:r w:rsidRPr="00D317AF">
              <w:rPr>
                <w:lang w:val="de-DE"/>
              </w:rPr>
              <w:tab/>
              <w:t>Nein, das ist niemals erlaubt.</w:t>
            </w:r>
          </w:p>
        </w:tc>
        <w:tc>
          <w:tcPr>
            <w:tcW w:w="1134" w:type="dxa"/>
            <w:tcBorders>
              <w:top w:val="single" w:sz="4" w:space="0" w:color="auto"/>
              <w:bottom w:val="single" w:sz="4" w:space="0" w:color="auto"/>
            </w:tcBorders>
            <w:shd w:val="clear" w:color="auto" w:fill="auto"/>
          </w:tcPr>
          <w:p w14:paraId="319171B7" w14:textId="77777777" w:rsidR="00D317AF" w:rsidRPr="00D317AF" w:rsidRDefault="00D317AF" w:rsidP="00187E8F">
            <w:pPr>
              <w:spacing w:before="40" w:after="120" w:line="220" w:lineRule="exact"/>
              <w:ind w:right="113"/>
              <w:jc w:val="center"/>
              <w:rPr>
                <w:lang w:val="de-DE"/>
              </w:rPr>
            </w:pPr>
          </w:p>
        </w:tc>
      </w:tr>
      <w:tr w:rsidR="00D317AF" w:rsidRPr="00D317AF" w14:paraId="49F365D9" w14:textId="77777777" w:rsidTr="00187E8F">
        <w:trPr>
          <w:cantSplit/>
        </w:trPr>
        <w:tc>
          <w:tcPr>
            <w:tcW w:w="1216" w:type="dxa"/>
            <w:tcBorders>
              <w:top w:val="single" w:sz="4" w:space="0" w:color="auto"/>
              <w:bottom w:val="single" w:sz="4" w:space="0" w:color="auto"/>
            </w:tcBorders>
            <w:shd w:val="clear" w:color="auto" w:fill="auto"/>
          </w:tcPr>
          <w:p w14:paraId="0A8CE731" w14:textId="77777777" w:rsidR="00D317AF" w:rsidRPr="00D317AF" w:rsidRDefault="00D317AF" w:rsidP="00187E8F">
            <w:pPr>
              <w:spacing w:before="40" w:after="120" w:line="220" w:lineRule="exact"/>
              <w:ind w:right="113"/>
              <w:rPr>
                <w:lang w:val="de-DE"/>
              </w:rPr>
            </w:pPr>
            <w:r w:rsidRPr="00D317AF">
              <w:rPr>
                <w:lang w:val="de-DE"/>
              </w:rPr>
              <w:t>332 06.0-09</w:t>
            </w:r>
          </w:p>
        </w:tc>
        <w:tc>
          <w:tcPr>
            <w:tcW w:w="6155" w:type="dxa"/>
            <w:tcBorders>
              <w:top w:val="single" w:sz="4" w:space="0" w:color="auto"/>
              <w:bottom w:val="single" w:sz="4" w:space="0" w:color="auto"/>
            </w:tcBorders>
            <w:shd w:val="clear" w:color="auto" w:fill="auto"/>
          </w:tcPr>
          <w:p w14:paraId="5A8E094F" w14:textId="77777777" w:rsidR="00D317AF" w:rsidRPr="00D317AF" w:rsidRDefault="00D317AF" w:rsidP="00187E8F">
            <w:pPr>
              <w:spacing w:before="40" w:after="120" w:line="220" w:lineRule="exact"/>
              <w:ind w:right="113"/>
              <w:rPr>
                <w:lang w:val="de-DE"/>
              </w:rPr>
            </w:pPr>
            <w:r w:rsidRPr="00D317AF">
              <w:rPr>
                <w:lang w:val="de-DE"/>
              </w:rPr>
              <w:t>gestrichen (2007)</w:t>
            </w:r>
          </w:p>
        </w:tc>
        <w:tc>
          <w:tcPr>
            <w:tcW w:w="1134" w:type="dxa"/>
            <w:tcBorders>
              <w:top w:val="single" w:sz="4" w:space="0" w:color="auto"/>
              <w:bottom w:val="single" w:sz="4" w:space="0" w:color="auto"/>
            </w:tcBorders>
            <w:shd w:val="clear" w:color="auto" w:fill="auto"/>
          </w:tcPr>
          <w:p w14:paraId="1607F29E" w14:textId="77777777" w:rsidR="00D317AF" w:rsidRPr="00D317AF" w:rsidRDefault="00D317AF" w:rsidP="00187E8F">
            <w:pPr>
              <w:spacing w:before="40" w:after="120" w:line="220" w:lineRule="exact"/>
              <w:ind w:right="113"/>
              <w:jc w:val="center"/>
              <w:rPr>
                <w:lang w:val="de-DE"/>
              </w:rPr>
            </w:pPr>
          </w:p>
        </w:tc>
      </w:tr>
      <w:tr w:rsidR="00D317AF" w:rsidRPr="00D317AF" w14:paraId="01436C6A" w14:textId="77777777" w:rsidTr="00187E8F">
        <w:trPr>
          <w:cantSplit/>
        </w:trPr>
        <w:tc>
          <w:tcPr>
            <w:tcW w:w="1216" w:type="dxa"/>
            <w:tcBorders>
              <w:top w:val="single" w:sz="4" w:space="0" w:color="auto"/>
              <w:bottom w:val="single" w:sz="4" w:space="0" w:color="auto"/>
            </w:tcBorders>
            <w:shd w:val="clear" w:color="auto" w:fill="auto"/>
          </w:tcPr>
          <w:p w14:paraId="1997167E" w14:textId="77777777" w:rsidR="00D317AF" w:rsidRPr="00D317AF" w:rsidRDefault="00D317AF" w:rsidP="00187E8F">
            <w:pPr>
              <w:keepNext/>
              <w:spacing w:before="40" w:after="120" w:line="220" w:lineRule="exact"/>
              <w:ind w:right="113"/>
              <w:rPr>
                <w:lang w:val="de-DE"/>
              </w:rPr>
            </w:pPr>
            <w:r w:rsidRPr="00D317AF">
              <w:rPr>
                <w:lang w:val="de-DE"/>
              </w:rPr>
              <w:lastRenderedPageBreak/>
              <w:t>332 06.0-10</w:t>
            </w:r>
          </w:p>
        </w:tc>
        <w:tc>
          <w:tcPr>
            <w:tcW w:w="6155" w:type="dxa"/>
            <w:tcBorders>
              <w:top w:val="single" w:sz="4" w:space="0" w:color="auto"/>
              <w:bottom w:val="single" w:sz="4" w:space="0" w:color="auto"/>
            </w:tcBorders>
            <w:shd w:val="clear" w:color="auto" w:fill="auto"/>
          </w:tcPr>
          <w:p w14:paraId="54469F63"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45D7AF9"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785F7464" w14:textId="77777777" w:rsidTr="00187E8F">
        <w:trPr>
          <w:cantSplit/>
        </w:trPr>
        <w:tc>
          <w:tcPr>
            <w:tcW w:w="1216" w:type="dxa"/>
            <w:tcBorders>
              <w:top w:val="single" w:sz="4" w:space="0" w:color="auto"/>
              <w:bottom w:val="single" w:sz="4" w:space="0" w:color="auto"/>
            </w:tcBorders>
            <w:shd w:val="clear" w:color="auto" w:fill="auto"/>
          </w:tcPr>
          <w:p w14:paraId="12A2DCB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F98FBB" w14:textId="231B6259" w:rsidR="00D317AF" w:rsidRPr="00D317AF" w:rsidRDefault="00D317AF" w:rsidP="00187E8F">
            <w:pPr>
              <w:keepNext/>
              <w:spacing w:before="120" w:after="120" w:line="220" w:lineRule="exact"/>
              <w:ind w:right="113"/>
              <w:rPr>
                <w:lang w:val="de-DE"/>
              </w:rPr>
            </w:pPr>
            <w:r w:rsidRPr="00D317AF">
              <w:rPr>
                <w:lang w:val="de-DE"/>
              </w:rPr>
              <w:t>Es ist UN 2218 ACRYLSÄURE, STABILISIERT zu befördern.</w:t>
            </w:r>
          </w:p>
          <w:p w14:paraId="5D0BA999" w14:textId="77777777" w:rsidR="00D317AF" w:rsidRPr="00D317AF" w:rsidRDefault="00D317AF" w:rsidP="00187E8F">
            <w:pPr>
              <w:keepNext/>
              <w:spacing w:before="40" w:after="120" w:line="220" w:lineRule="exact"/>
              <w:ind w:right="113"/>
              <w:rPr>
                <w:lang w:val="de-DE"/>
              </w:rPr>
            </w:pPr>
            <w:r w:rsidRPr="00D317AF">
              <w:rPr>
                <w:lang w:val="de-DE"/>
              </w:rPr>
              <w:t>Wie hoch ist der höchstens zulässige Füllungsgrad?</w:t>
            </w:r>
          </w:p>
          <w:p w14:paraId="23763EA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91%.</w:t>
            </w:r>
          </w:p>
          <w:p w14:paraId="0A4EED75"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95%.</w:t>
            </w:r>
          </w:p>
          <w:p w14:paraId="10F851F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97%.</w:t>
            </w:r>
          </w:p>
          <w:p w14:paraId="216DF808" w14:textId="77777777" w:rsidR="00D317AF" w:rsidRPr="00D317AF" w:rsidRDefault="00D317AF" w:rsidP="00187E8F">
            <w:pPr>
              <w:keepNext/>
              <w:spacing w:before="40" w:after="240" w:line="220" w:lineRule="exact"/>
              <w:ind w:left="481" w:right="113" w:hanging="481"/>
              <w:jc w:val="both"/>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12D10953" w14:textId="77777777" w:rsidR="00D317AF" w:rsidRPr="00D317AF" w:rsidRDefault="00D317AF" w:rsidP="00187E8F">
            <w:pPr>
              <w:keepNext/>
              <w:spacing w:before="40" w:after="120" w:line="220" w:lineRule="exact"/>
              <w:ind w:right="113"/>
              <w:jc w:val="center"/>
              <w:rPr>
                <w:lang w:val="de-DE"/>
              </w:rPr>
            </w:pPr>
          </w:p>
        </w:tc>
      </w:tr>
      <w:tr w:rsidR="00D317AF" w:rsidRPr="00D317AF" w14:paraId="44DC0B77" w14:textId="77777777" w:rsidTr="00187E8F">
        <w:trPr>
          <w:cantSplit/>
        </w:trPr>
        <w:tc>
          <w:tcPr>
            <w:tcW w:w="1216" w:type="dxa"/>
            <w:tcBorders>
              <w:top w:val="single" w:sz="4" w:space="0" w:color="auto"/>
              <w:bottom w:val="single" w:sz="4" w:space="0" w:color="auto"/>
            </w:tcBorders>
            <w:shd w:val="clear" w:color="auto" w:fill="auto"/>
          </w:tcPr>
          <w:p w14:paraId="010105DC" w14:textId="77777777" w:rsidR="00D317AF" w:rsidRPr="00D317AF" w:rsidRDefault="00D317AF" w:rsidP="00187E8F">
            <w:pPr>
              <w:spacing w:before="40" w:after="120" w:line="220" w:lineRule="exact"/>
              <w:ind w:right="113"/>
              <w:rPr>
                <w:lang w:val="de-DE"/>
              </w:rPr>
            </w:pPr>
            <w:r w:rsidRPr="00D317AF">
              <w:rPr>
                <w:lang w:val="de-DE"/>
              </w:rPr>
              <w:t>332 06.0-11</w:t>
            </w:r>
          </w:p>
        </w:tc>
        <w:tc>
          <w:tcPr>
            <w:tcW w:w="6155" w:type="dxa"/>
            <w:tcBorders>
              <w:top w:val="single" w:sz="4" w:space="0" w:color="auto"/>
              <w:bottom w:val="single" w:sz="4" w:space="0" w:color="auto"/>
            </w:tcBorders>
            <w:shd w:val="clear" w:color="auto" w:fill="auto"/>
          </w:tcPr>
          <w:p w14:paraId="1F4A813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84B1E74"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19CA78C9" w14:textId="77777777" w:rsidTr="00187E8F">
        <w:trPr>
          <w:cantSplit/>
        </w:trPr>
        <w:tc>
          <w:tcPr>
            <w:tcW w:w="1216" w:type="dxa"/>
            <w:tcBorders>
              <w:top w:val="single" w:sz="4" w:space="0" w:color="auto"/>
              <w:bottom w:val="single" w:sz="4" w:space="0" w:color="auto"/>
            </w:tcBorders>
            <w:shd w:val="clear" w:color="auto" w:fill="auto"/>
          </w:tcPr>
          <w:p w14:paraId="48B0A2B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B5F3DC4" w14:textId="6C98A887" w:rsidR="00D317AF" w:rsidRPr="00D317AF" w:rsidRDefault="00D317AF" w:rsidP="00187E8F">
            <w:pPr>
              <w:spacing w:before="120" w:after="120" w:line="220" w:lineRule="exact"/>
              <w:ind w:right="113"/>
              <w:rPr>
                <w:lang w:val="de-DE"/>
              </w:rPr>
            </w:pPr>
            <w:r w:rsidRPr="00D317AF">
              <w:rPr>
                <w:lang w:val="de-DE"/>
              </w:rPr>
              <w:t>Es ist UN 2491 ETHANOLAMIN zu befördern.</w:t>
            </w:r>
          </w:p>
          <w:p w14:paraId="4FD168A3" w14:textId="77777777" w:rsidR="00D317AF" w:rsidRPr="00D317AF" w:rsidRDefault="00D317AF" w:rsidP="00187E8F">
            <w:pPr>
              <w:spacing w:before="40" w:after="120" w:line="220" w:lineRule="exact"/>
              <w:ind w:right="113"/>
              <w:rPr>
                <w:lang w:val="de-DE"/>
              </w:rPr>
            </w:pPr>
            <w:r w:rsidRPr="00D317AF">
              <w:rPr>
                <w:lang w:val="de-DE"/>
              </w:rPr>
              <w:t>Wie hoch ist der höchstens zulässige Füllungsgrad?</w:t>
            </w:r>
          </w:p>
          <w:p w14:paraId="2FA8064A"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91%.</w:t>
            </w:r>
          </w:p>
          <w:p w14:paraId="5C060CE3"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95%.</w:t>
            </w:r>
          </w:p>
          <w:p w14:paraId="6F294FA8"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97%.</w:t>
            </w:r>
          </w:p>
          <w:p w14:paraId="1EE1CF27" w14:textId="77777777" w:rsidR="00D317AF" w:rsidRPr="00D317AF" w:rsidRDefault="00D317AF" w:rsidP="00187E8F">
            <w:pPr>
              <w:spacing w:before="40" w:after="240" w:line="220" w:lineRule="exact"/>
              <w:ind w:left="481" w:right="113" w:hanging="481"/>
              <w:rPr>
                <w:lang w:val="de-DE"/>
              </w:rPr>
            </w:pPr>
            <w:r w:rsidRPr="00D317AF">
              <w:rPr>
                <w:lang w:val="de-DE"/>
              </w:rPr>
              <w:t>D</w:t>
            </w:r>
            <w:r w:rsidRPr="00D317AF">
              <w:rPr>
                <w:lang w:val="de-DE"/>
              </w:rPr>
              <w:tab/>
              <w:t>98%.</w:t>
            </w:r>
          </w:p>
        </w:tc>
        <w:tc>
          <w:tcPr>
            <w:tcW w:w="1134" w:type="dxa"/>
            <w:tcBorders>
              <w:top w:val="single" w:sz="4" w:space="0" w:color="auto"/>
              <w:bottom w:val="single" w:sz="4" w:space="0" w:color="auto"/>
            </w:tcBorders>
            <w:shd w:val="clear" w:color="auto" w:fill="auto"/>
          </w:tcPr>
          <w:p w14:paraId="57D4CD07" w14:textId="77777777" w:rsidR="00D317AF" w:rsidRPr="00D317AF" w:rsidRDefault="00D317AF" w:rsidP="00187E8F">
            <w:pPr>
              <w:spacing w:before="40" w:after="120" w:line="220" w:lineRule="exact"/>
              <w:ind w:right="113"/>
              <w:jc w:val="center"/>
              <w:rPr>
                <w:lang w:val="de-DE"/>
              </w:rPr>
            </w:pPr>
          </w:p>
        </w:tc>
      </w:tr>
      <w:tr w:rsidR="00D317AF" w:rsidRPr="00D317AF" w14:paraId="2F29CDCC" w14:textId="77777777" w:rsidTr="00187E8F">
        <w:trPr>
          <w:cantSplit/>
        </w:trPr>
        <w:tc>
          <w:tcPr>
            <w:tcW w:w="1216" w:type="dxa"/>
            <w:tcBorders>
              <w:top w:val="single" w:sz="4" w:space="0" w:color="auto"/>
              <w:bottom w:val="single" w:sz="4" w:space="0" w:color="auto"/>
            </w:tcBorders>
            <w:shd w:val="clear" w:color="auto" w:fill="auto"/>
          </w:tcPr>
          <w:p w14:paraId="07887870" w14:textId="77777777" w:rsidR="00D317AF" w:rsidRPr="00D317AF" w:rsidRDefault="00D317AF" w:rsidP="00187E8F">
            <w:pPr>
              <w:spacing w:before="40" w:after="120" w:line="220" w:lineRule="exact"/>
              <w:ind w:right="113"/>
              <w:rPr>
                <w:lang w:val="de-DE"/>
              </w:rPr>
            </w:pPr>
            <w:r w:rsidRPr="00D317AF">
              <w:rPr>
                <w:lang w:val="de-DE"/>
              </w:rPr>
              <w:t>332 06.0-12</w:t>
            </w:r>
          </w:p>
        </w:tc>
        <w:tc>
          <w:tcPr>
            <w:tcW w:w="6155" w:type="dxa"/>
            <w:tcBorders>
              <w:top w:val="single" w:sz="4" w:space="0" w:color="auto"/>
              <w:bottom w:val="single" w:sz="4" w:space="0" w:color="auto"/>
            </w:tcBorders>
            <w:shd w:val="clear" w:color="auto" w:fill="auto"/>
          </w:tcPr>
          <w:p w14:paraId="198103C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579DD42"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D317AF" w14:paraId="0207EB18" w14:textId="77777777" w:rsidTr="00187E8F">
        <w:trPr>
          <w:cantSplit/>
        </w:trPr>
        <w:tc>
          <w:tcPr>
            <w:tcW w:w="1216" w:type="dxa"/>
            <w:tcBorders>
              <w:top w:val="single" w:sz="4" w:space="0" w:color="auto"/>
              <w:bottom w:val="single" w:sz="4" w:space="0" w:color="auto"/>
            </w:tcBorders>
            <w:shd w:val="clear" w:color="auto" w:fill="auto"/>
          </w:tcPr>
          <w:p w14:paraId="71C8D40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07A6D2D" w14:textId="378625B9" w:rsidR="00D317AF" w:rsidRPr="00D317AF" w:rsidRDefault="00D317AF" w:rsidP="00187E8F">
            <w:pPr>
              <w:spacing w:before="40" w:after="120" w:line="220" w:lineRule="exact"/>
              <w:ind w:right="113"/>
              <w:rPr>
                <w:lang w:val="de-DE"/>
              </w:rPr>
            </w:pPr>
            <w:r w:rsidRPr="00D317AF">
              <w:rPr>
                <w:lang w:val="de-DE"/>
              </w:rPr>
              <w:t>Es ist UN 1213 ISOBUTYLACETAT zu befördern.</w:t>
            </w:r>
          </w:p>
          <w:p w14:paraId="33BB3B61" w14:textId="77777777" w:rsidR="00D317AF" w:rsidRPr="00D317AF" w:rsidRDefault="00D317AF" w:rsidP="00187E8F">
            <w:pPr>
              <w:spacing w:before="40" w:after="120" w:line="220" w:lineRule="exact"/>
              <w:ind w:right="113"/>
              <w:jc w:val="both"/>
              <w:rPr>
                <w:lang w:val="de-DE"/>
              </w:rPr>
            </w:pPr>
            <w:r w:rsidRPr="00D317AF">
              <w:rPr>
                <w:lang w:val="de-DE"/>
              </w:rPr>
              <w:t>Wie hoch muss der Öffnungsdruck des Hochgeschwindigkeitsven</w:t>
            </w:r>
            <w:r w:rsidRPr="00D317AF">
              <w:rPr>
                <w:lang w:val="de-DE"/>
              </w:rPr>
              <w:softHyphen/>
              <w:t>tils mindestens eingestellt sein?</w:t>
            </w:r>
          </w:p>
          <w:p w14:paraId="30E1BE86"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50 kPa.</w:t>
            </w:r>
          </w:p>
          <w:p w14:paraId="5F56DCB1"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35 kPa.</w:t>
            </w:r>
          </w:p>
          <w:p w14:paraId="225D4D1E"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25 kPa.</w:t>
            </w:r>
          </w:p>
          <w:p w14:paraId="7064311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10 kPa.</w:t>
            </w:r>
          </w:p>
        </w:tc>
        <w:tc>
          <w:tcPr>
            <w:tcW w:w="1134" w:type="dxa"/>
            <w:tcBorders>
              <w:top w:val="single" w:sz="4" w:space="0" w:color="auto"/>
              <w:bottom w:val="single" w:sz="4" w:space="0" w:color="auto"/>
            </w:tcBorders>
            <w:shd w:val="clear" w:color="auto" w:fill="auto"/>
          </w:tcPr>
          <w:p w14:paraId="4EBB49B8" w14:textId="77777777" w:rsidR="00D317AF" w:rsidRPr="00D317AF" w:rsidRDefault="00D317AF" w:rsidP="00187E8F">
            <w:pPr>
              <w:spacing w:before="40" w:after="120" w:line="220" w:lineRule="exact"/>
              <w:ind w:right="113"/>
              <w:jc w:val="center"/>
              <w:rPr>
                <w:lang w:val="de-DE"/>
              </w:rPr>
            </w:pPr>
          </w:p>
        </w:tc>
      </w:tr>
      <w:tr w:rsidR="00D317AF" w:rsidRPr="00D317AF" w14:paraId="2C961B6C" w14:textId="77777777" w:rsidTr="00187E8F">
        <w:trPr>
          <w:cantSplit/>
        </w:trPr>
        <w:tc>
          <w:tcPr>
            <w:tcW w:w="1216" w:type="dxa"/>
            <w:tcBorders>
              <w:top w:val="single" w:sz="4" w:space="0" w:color="auto"/>
              <w:bottom w:val="single" w:sz="4" w:space="0" w:color="auto"/>
            </w:tcBorders>
            <w:shd w:val="clear" w:color="auto" w:fill="auto"/>
          </w:tcPr>
          <w:p w14:paraId="04D2A3A1" w14:textId="77777777" w:rsidR="00D317AF" w:rsidRPr="00D317AF" w:rsidRDefault="00D317AF" w:rsidP="00187E8F">
            <w:pPr>
              <w:keepNext/>
              <w:keepLines/>
              <w:spacing w:before="40" w:after="120" w:line="220" w:lineRule="exact"/>
              <w:ind w:right="113"/>
              <w:rPr>
                <w:lang w:val="de-DE"/>
              </w:rPr>
            </w:pPr>
            <w:r w:rsidRPr="00D317AF">
              <w:rPr>
                <w:lang w:val="de-DE"/>
              </w:rPr>
              <w:t>332 06.0-13</w:t>
            </w:r>
          </w:p>
        </w:tc>
        <w:tc>
          <w:tcPr>
            <w:tcW w:w="6155" w:type="dxa"/>
            <w:tcBorders>
              <w:top w:val="single" w:sz="4" w:space="0" w:color="auto"/>
              <w:bottom w:val="single" w:sz="4" w:space="0" w:color="auto"/>
            </w:tcBorders>
            <w:shd w:val="clear" w:color="auto" w:fill="auto"/>
          </w:tcPr>
          <w:p w14:paraId="1FDC1BE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A27312B"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1218D5F9" w14:textId="77777777" w:rsidTr="00187E8F">
        <w:trPr>
          <w:cantSplit/>
        </w:trPr>
        <w:tc>
          <w:tcPr>
            <w:tcW w:w="1216" w:type="dxa"/>
            <w:tcBorders>
              <w:top w:val="single" w:sz="4" w:space="0" w:color="auto"/>
              <w:bottom w:val="single" w:sz="4" w:space="0" w:color="auto"/>
            </w:tcBorders>
            <w:shd w:val="clear" w:color="auto" w:fill="auto"/>
          </w:tcPr>
          <w:p w14:paraId="15A6C379"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9A5A624" w14:textId="30620C97" w:rsidR="00D317AF" w:rsidRPr="00D317AF" w:rsidRDefault="00D317AF" w:rsidP="00187E8F">
            <w:pPr>
              <w:keepLines/>
              <w:spacing w:before="40" w:after="120" w:line="220" w:lineRule="exact"/>
              <w:ind w:right="113"/>
              <w:rPr>
                <w:lang w:val="de-DE"/>
              </w:rPr>
            </w:pPr>
            <w:r w:rsidRPr="00D317AF">
              <w:rPr>
                <w:lang w:val="de-DE"/>
              </w:rPr>
              <w:t>Es ist UN 2023 EPICHLORHYDRIN zu befördern.</w:t>
            </w:r>
          </w:p>
          <w:p w14:paraId="22E37ADD" w14:textId="0C15BDD6" w:rsidR="00D317AF" w:rsidRPr="00D317AF" w:rsidRDefault="00D317AF" w:rsidP="00187E8F">
            <w:pPr>
              <w:keepLines/>
              <w:spacing w:before="40" w:after="120" w:line="220" w:lineRule="exact"/>
              <w:ind w:right="113"/>
              <w:jc w:val="both"/>
              <w:rPr>
                <w:lang w:val="de-DE"/>
              </w:rPr>
            </w:pPr>
            <w:r w:rsidRPr="00D317AF">
              <w:rPr>
                <w:lang w:val="de-DE"/>
              </w:rPr>
              <w:t>Welche Art der Probeentnahmeeinrichtung muss mindestens zum Entnehmen einer Probe vorhanden sein?</w:t>
            </w:r>
          </w:p>
          <w:p w14:paraId="0BED243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geschlossene Probeentnahmeeinrichtung.</w:t>
            </w:r>
          </w:p>
          <w:p w14:paraId="239300B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teilweise geschlossene Probeentnahmeeinrichtung.</w:t>
            </w:r>
          </w:p>
          <w:p w14:paraId="599013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Probeentnahmeöffnung.</w:t>
            </w:r>
          </w:p>
          <w:p w14:paraId="074227A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Für dieses Produkt ist keine Probeentnahmeeinrichtung vorgeschrieben.</w:t>
            </w:r>
          </w:p>
        </w:tc>
        <w:tc>
          <w:tcPr>
            <w:tcW w:w="1134" w:type="dxa"/>
            <w:tcBorders>
              <w:top w:val="single" w:sz="4" w:space="0" w:color="auto"/>
              <w:bottom w:val="single" w:sz="4" w:space="0" w:color="auto"/>
            </w:tcBorders>
            <w:shd w:val="clear" w:color="auto" w:fill="auto"/>
          </w:tcPr>
          <w:p w14:paraId="0FF7021D" w14:textId="77777777" w:rsidR="00D317AF" w:rsidRPr="00D317AF" w:rsidRDefault="00D317AF" w:rsidP="00187E8F">
            <w:pPr>
              <w:keepLines/>
              <w:spacing w:before="40" w:after="120" w:line="220" w:lineRule="exact"/>
              <w:ind w:right="113"/>
              <w:jc w:val="center"/>
              <w:rPr>
                <w:lang w:val="de-DE"/>
              </w:rPr>
            </w:pPr>
          </w:p>
        </w:tc>
      </w:tr>
      <w:tr w:rsidR="00D317AF" w:rsidRPr="00D317AF" w14:paraId="6BEC5DBE" w14:textId="77777777" w:rsidTr="00187E8F">
        <w:trPr>
          <w:cantSplit/>
        </w:trPr>
        <w:tc>
          <w:tcPr>
            <w:tcW w:w="1216" w:type="dxa"/>
            <w:tcBorders>
              <w:top w:val="single" w:sz="4" w:space="0" w:color="auto"/>
              <w:bottom w:val="single" w:sz="4" w:space="0" w:color="auto"/>
            </w:tcBorders>
            <w:shd w:val="clear" w:color="auto" w:fill="auto"/>
          </w:tcPr>
          <w:p w14:paraId="5DD57737" w14:textId="77777777" w:rsidR="00D317AF" w:rsidRPr="00D317AF" w:rsidRDefault="00D317AF" w:rsidP="00187E8F">
            <w:pPr>
              <w:keepNext/>
              <w:spacing w:before="40" w:after="120" w:line="220" w:lineRule="exact"/>
              <w:ind w:right="113"/>
              <w:rPr>
                <w:lang w:val="de-DE"/>
              </w:rPr>
            </w:pPr>
            <w:r w:rsidRPr="00D317AF">
              <w:rPr>
                <w:lang w:val="de-DE"/>
              </w:rPr>
              <w:lastRenderedPageBreak/>
              <w:t>332 06.0-14</w:t>
            </w:r>
          </w:p>
        </w:tc>
        <w:tc>
          <w:tcPr>
            <w:tcW w:w="6155" w:type="dxa"/>
            <w:tcBorders>
              <w:top w:val="single" w:sz="4" w:space="0" w:color="auto"/>
              <w:bottom w:val="single" w:sz="4" w:space="0" w:color="auto"/>
            </w:tcBorders>
            <w:shd w:val="clear" w:color="auto" w:fill="auto"/>
          </w:tcPr>
          <w:p w14:paraId="614B56F0" w14:textId="77777777" w:rsidR="00D317AF" w:rsidRPr="00D317AF" w:rsidRDefault="00D317AF" w:rsidP="00187E8F">
            <w:pPr>
              <w:keepNext/>
              <w:spacing w:before="40" w:after="120" w:line="220" w:lineRule="exact"/>
              <w:ind w:right="113"/>
              <w:rPr>
                <w:lang w:val="de-DE"/>
              </w:rPr>
            </w:pPr>
            <w:r w:rsidRPr="00D317AF">
              <w:rPr>
                <w:lang w:val="de-DE"/>
              </w:rPr>
              <w:t>9.3.2.21.5</w:t>
            </w:r>
          </w:p>
        </w:tc>
        <w:tc>
          <w:tcPr>
            <w:tcW w:w="1134" w:type="dxa"/>
            <w:tcBorders>
              <w:top w:val="single" w:sz="4" w:space="0" w:color="auto"/>
              <w:bottom w:val="single" w:sz="4" w:space="0" w:color="auto"/>
            </w:tcBorders>
            <w:shd w:val="clear" w:color="auto" w:fill="auto"/>
          </w:tcPr>
          <w:p w14:paraId="22532CDA"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960C3F" w14:paraId="793EC8A9" w14:textId="77777777" w:rsidTr="00187E8F">
        <w:trPr>
          <w:cantSplit/>
        </w:trPr>
        <w:tc>
          <w:tcPr>
            <w:tcW w:w="1216" w:type="dxa"/>
            <w:tcBorders>
              <w:top w:val="single" w:sz="4" w:space="0" w:color="auto"/>
              <w:bottom w:val="single" w:sz="4" w:space="0" w:color="auto"/>
            </w:tcBorders>
            <w:shd w:val="clear" w:color="auto" w:fill="auto"/>
          </w:tcPr>
          <w:p w14:paraId="65D524DA"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CF3AF83" w14:textId="77777777" w:rsidR="00D317AF" w:rsidRPr="00D317AF" w:rsidRDefault="00D317AF" w:rsidP="00187E8F">
            <w:pPr>
              <w:keepNext/>
              <w:spacing w:before="40" w:after="120" w:line="220" w:lineRule="exact"/>
              <w:ind w:right="113"/>
              <w:jc w:val="both"/>
              <w:rPr>
                <w:lang w:val="de-DE"/>
              </w:rPr>
            </w:pPr>
            <w:r w:rsidRPr="00D317AF">
              <w:rPr>
                <w:lang w:val="de-DE"/>
              </w:rPr>
              <w:t>Darf der Grenzwertgeber der Überfüllsicherung an das Niveau-Warngerät gekuppelt sein?</w:t>
            </w:r>
          </w:p>
          <w:p w14:paraId="6BA1192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aber er darf mit dem Niveau-Anzeigegerät gekuppelt sein.</w:t>
            </w:r>
          </w:p>
          <w:p w14:paraId="1E4E712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Ja, und er darf auch mit dem Niveau-Anzeigegerät gekuppelt sein.</w:t>
            </w:r>
          </w:p>
          <w:p w14:paraId="42573DA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Ja, er darf von dem Niveau-Warngerät abhängig sein.</w:t>
            </w:r>
          </w:p>
          <w:p w14:paraId="27E6209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Ja, er muss von dem Niveau-Warngerät abhängig sein.</w:t>
            </w:r>
          </w:p>
        </w:tc>
        <w:tc>
          <w:tcPr>
            <w:tcW w:w="1134" w:type="dxa"/>
            <w:tcBorders>
              <w:top w:val="single" w:sz="4" w:space="0" w:color="auto"/>
              <w:bottom w:val="single" w:sz="4" w:space="0" w:color="auto"/>
            </w:tcBorders>
            <w:shd w:val="clear" w:color="auto" w:fill="auto"/>
          </w:tcPr>
          <w:p w14:paraId="427E1029" w14:textId="77777777" w:rsidR="00D317AF" w:rsidRPr="00D317AF" w:rsidRDefault="00D317AF" w:rsidP="00187E8F">
            <w:pPr>
              <w:keepNext/>
              <w:spacing w:before="40" w:after="120" w:line="220" w:lineRule="exact"/>
              <w:ind w:right="113"/>
              <w:jc w:val="center"/>
              <w:rPr>
                <w:lang w:val="de-DE"/>
              </w:rPr>
            </w:pPr>
          </w:p>
        </w:tc>
      </w:tr>
      <w:tr w:rsidR="00D317AF" w:rsidRPr="00D317AF" w14:paraId="0CADDF22" w14:textId="77777777" w:rsidTr="00187E8F">
        <w:trPr>
          <w:cantSplit/>
        </w:trPr>
        <w:tc>
          <w:tcPr>
            <w:tcW w:w="1216" w:type="dxa"/>
            <w:tcBorders>
              <w:top w:val="single" w:sz="4" w:space="0" w:color="auto"/>
              <w:bottom w:val="single" w:sz="4" w:space="0" w:color="auto"/>
            </w:tcBorders>
            <w:shd w:val="clear" w:color="auto" w:fill="auto"/>
          </w:tcPr>
          <w:p w14:paraId="78A4FE71" w14:textId="77777777" w:rsidR="00D317AF" w:rsidRPr="00D317AF" w:rsidRDefault="00D317AF" w:rsidP="00187E8F">
            <w:pPr>
              <w:spacing w:before="40" w:after="120" w:line="220" w:lineRule="exact"/>
              <w:ind w:right="113"/>
              <w:rPr>
                <w:lang w:val="de-DE"/>
              </w:rPr>
            </w:pPr>
            <w:r w:rsidRPr="00D317AF">
              <w:rPr>
                <w:lang w:val="de-DE"/>
              </w:rPr>
              <w:t>332 06.0-15</w:t>
            </w:r>
          </w:p>
        </w:tc>
        <w:tc>
          <w:tcPr>
            <w:tcW w:w="6155" w:type="dxa"/>
            <w:tcBorders>
              <w:top w:val="single" w:sz="4" w:space="0" w:color="auto"/>
              <w:bottom w:val="single" w:sz="4" w:space="0" w:color="auto"/>
            </w:tcBorders>
            <w:shd w:val="clear" w:color="auto" w:fill="auto"/>
          </w:tcPr>
          <w:p w14:paraId="6CC22969" w14:textId="77777777" w:rsidR="00D317AF" w:rsidRPr="00D317AF" w:rsidRDefault="00D317AF" w:rsidP="00187E8F">
            <w:pPr>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6FBBA4CA"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3C0745B9" w14:textId="77777777" w:rsidTr="00187E8F">
        <w:trPr>
          <w:cantSplit/>
        </w:trPr>
        <w:tc>
          <w:tcPr>
            <w:tcW w:w="1216" w:type="dxa"/>
            <w:tcBorders>
              <w:top w:val="single" w:sz="4" w:space="0" w:color="auto"/>
              <w:bottom w:val="single" w:sz="4" w:space="0" w:color="auto"/>
            </w:tcBorders>
            <w:shd w:val="clear" w:color="auto" w:fill="auto"/>
          </w:tcPr>
          <w:p w14:paraId="0555D7A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93F9D6D" w14:textId="77777777" w:rsidR="00D317AF" w:rsidRPr="00D317AF" w:rsidRDefault="00D317AF" w:rsidP="00187E8F">
            <w:pPr>
              <w:spacing w:before="40" w:after="120" w:line="220" w:lineRule="exact"/>
              <w:ind w:right="113"/>
              <w:jc w:val="both"/>
              <w:rPr>
                <w:lang w:val="de-DE"/>
              </w:rPr>
            </w:pPr>
            <w:r w:rsidRPr="00D317AF">
              <w:rPr>
                <w:lang w:val="de-DE"/>
              </w:rPr>
              <w:t>Warum ist der Schwimmer eines bestimmten Niveau-Anzeigegerätes mit einem Begleitmagneten versehen?</w:t>
            </w:r>
          </w:p>
          <w:p w14:paraId="2887446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gleichzeitig zwei Messungen durchführen zu können.</w:t>
            </w:r>
          </w:p>
          <w:p w14:paraId="6858DDA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dafür zu sorgen, dass der Schwimmer immer oben auf der Ladung treibt.</w:t>
            </w:r>
          </w:p>
          <w:p w14:paraId="343CBB5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Ladung und Messuhr explosionssicher voneinander zu trennen.</w:t>
            </w:r>
          </w:p>
          <w:p w14:paraId="18EAF63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den Schwimmer während des Löschens wieder sinken zu lassen.</w:t>
            </w:r>
          </w:p>
        </w:tc>
        <w:tc>
          <w:tcPr>
            <w:tcW w:w="1134" w:type="dxa"/>
            <w:tcBorders>
              <w:top w:val="single" w:sz="4" w:space="0" w:color="auto"/>
              <w:bottom w:val="single" w:sz="4" w:space="0" w:color="auto"/>
            </w:tcBorders>
            <w:shd w:val="clear" w:color="auto" w:fill="auto"/>
          </w:tcPr>
          <w:p w14:paraId="08F50D2E" w14:textId="77777777" w:rsidR="00D317AF" w:rsidRPr="00D317AF" w:rsidRDefault="00D317AF" w:rsidP="00187E8F">
            <w:pPr>
              <w:spacing w:before="40" w:after="120" w:line="220" w:lineRule="exact"/>
              <w:ind w:right="113"/>
              <w:jc w:val="center"/>
              <w:rPr>
                <w:lang w:val="de-DE"/>
              </w:rPr>
            </w:pPr>
          </w:p>
        </w:tc>
      </w:tr>
      <w:tr w:rsidR="00D317AF" w:rsidRPr="00D317AF" w14:paraId="5BD72F81" w14:textId="77777777" w:rsidTr="00187E8F">
        <w:trPr>
          <w:cantSplit/>
        </w:trPr>
        <w:tc>
          <w:tcPr>
            <w:tcW w:w="1216" w:type="dxa"/>
            <w:tcBorders>
              <w:top w:val="single" w:sz="4" w:space="0" w:color="auto"/>
              <w:bottom w:val="single" w:sz="4" w:space="0" w:color="auto"/>
            </w:tcBorders>
            <w:shd w:val="clear" w:color="auto" w:fill="auto"/>
          </w:tcPr>
          <w:p w14:paraId="7E0AA3E5" w14:textId="77777777" w:rsidR="00D317AF" w:rsidRPr="00D317AF" w:rsidRDefault="00D317AF" w:rsidP="00187E8F">
            <w:pPr>
              <w:keepNext/>
              <w:keepLines/>
              <w:spacing w:before="40" w:after="120" w:line="220" w:lineRule="exact"/>
              <w:ind w:right="113"/>
              <w:rPr>
                <w:lang w:val="de-DE"/>
              </w:rPr>
            </w:pPr>
            <w:r w:rsidRPr="00D317AF">
              <w:rPr>
                <w:lang w:val="de-DE"/>
              </w:rPr>
              <w:t>332 06.0-16</w:t>
            </w:r>
          </w:p>
        </w:tc>
        <w:tc>
          <w:tcPr>
            <w:tcW w:w="6155" w:type="dxa"/>
            <w:tcBorders>
              <w:top w:val="single" w:sz="4" w:space="0" w:color="auto"/>
              <w:bottom w:val="single" w:sz="4" w:space="0" w:color="auto"/>
            </w:tcBorders>
            <w:shd w:val="clear" w:color="auto" w:fill="auto"/>
          </w:tcPr>
          <w:p w14:paraId="793E7249" w14:textId="77777777" w:rsidR="00D317AF" w:rsidRPr="00D317AF" w:rsidRDefault="00D317AF" w:rsidP="00187E8F">
            <w:pPr>
              <w:keepNext/>
              <w:keepLines/>
              <w:spacing w:before="40" w:after="120" w:line="220" w:lineRule="exact"/>
              <w:ind w:right="113"/>
              <w:rPr>
                <w:lang w:val="de-DE"/>
              </w:rPr>
            </w:pPr>
            <w:r w:rsidRPr="00D317AF">
              <w:rPr>
                <w:lang w:val="de-DE"/>
              </w:rPr>
              <w:t>1.2.1</w:t>
            </w:r>
          </w:p>
        </w:tc>
        <w:tc>
          <w:tcPr>
            <w:tcW w:w="1134" w:type="dxa"/>
            <w:tcBorders>
              <w:top w:val="single" w:sz="4" w:space="0" w:color="auto"/>
              <w:bottom w:val="single" w:sz="4" w:space="0" w:color="auto"/>
            </w:tcBorders>
            <w:shd w:val="clear" w:color="auto" w:fill="auto"/>
          </w:tcPr>
          <w:p w14:paraId="6BB36283"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58FA1D2C" w14:textId="77777777" w:rsidTr="00187E8F">
        <w:trPr>
          <w:cantSplit/>
        </w:trPr>
        <w:tc>
          <w:tcPr>
            <w:tcW w:w="1216" w:type="dxa"/>
            <w:tcBorders>
              <w:top w:val="single" w:sz="4" w:space="0" w:color="auto"/>
              <w:bottom w:val="single" w:sz="4" w:space="0" w:color="auto"/>
            </w:tcBorders>
            <w:shd w:val="clear" w:color="auto" w:fill="auto"/>
          </w:tcPr>
          <w:p w14:paraId="694641B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7536810" w14:textId="77777777" w:rsidR="00D317AF" w:rsidRPr="00D317AF" w:rsidRDefault="00D317AF" w:rsidP="00187E8F">
            <w:pPr>
              <w:keepNext/>
              <w:keepLines/>
              <w:spacing w:before="40" w:after="120" w:line="220" w:lineRule="exact"/>
              <w:ind w:right="113"/>
              <w:rPr>
                <w:lang w:val="de-DE"/>
              </w:rPr>
            </w:pPr>
            <w:r w:rsidRPr="00D317AF">
              <w:rPr>
                <w:lang w:val="de-DE"/>
              </w:rPr>
              <w:t>Was ist die Aufgabe einer Gasrückfuhr-/Gasabfuhrleitung?</w:t>
            </w:r>
          </w:p>
          <w:p w14:paraId="65CC073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Diese Leitung fängt das Gas, das sich während der Beförderung bildet, auf.</w:t>
            </w:r>
          </w:p>
          <w:p w14:paraId="5F3D241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 Leitung führt während des Ladens die austretenden Gase/Dämpfe der Ladung an Land ab.</w:t>
            </w:r>
          </w:p>
          <w:p w14:paraId="479F5EA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Diese Leitung führt die Gase/Dämpfe während des Ladens in den Ladetank, der geladen wird.</w:t>
            </w:r>
          </w:p>
          <w:p w14:paraId="47FEF8A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Diese Leitung gibt es nur auf Tankschiffen des Typs G und ist für die Beförderung verschiedener Gase bestimmt.</w:t>
            </w:r>
          </w:p>
        </w:tc>
        <w:tc>
          <w:tcPr>
            <w:tcW w:w="1134" w:type="dxa"/>
            <w:tcBorders>
              <w:top w:val="single" w:sz="4" w:space="0" w:color="auto"/>
              <w:bottom w:val="single" w:sz="4" w:space="0" w:color="auto"/>
            </w:tcBorders>
            <w:shd w:val="clear" w:color="auto" w:fill="auto"/>
          </w:tcPr>
          <w:p w14:paraId="1B95B2D4"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08F6E70" w14:textId="77777777" w:rsidTr="00187E8F">
        <w:trPr>
          <w:cantSplit/>
        </w:trPr>
        <w:tc>
          <w:tcPr>
            <w:tcW w:w="1216" w:type="dxa"/>
            <w:tcBorders>
              <w:top w:val="single" w:sz="4" w:space="0" w:color="auto"/>
              <w:bottom w:val="single" w:sz="4" w:space="0" w:color="auto"/>
            </w:tcBorders>
            <w:shd w:val="clear" w:color="auto" w:fill="auto"/>
          </w:tcPr>
          <w:p w14:paraId="0E3DF6A1" w14:textId="77777777" w:rsidR="00D317AF" w:rsidRPr="00D317AF" w:rsidRDefault="00D317AF" w:rsidP="00187E8F">
            <w:pPr>
              <w:spacing w:before="40" w:after="120" w:line="220" w:lineRule="exact"/>
              <w:ind w:right="113"/>
              <w:rPr>
                <w:lang w:val="de-DE"/>
              </w:rPr>
            </w:pPr>
            <w:r w:rsidRPr="00D317AF">
              <w:rPr>
                <w:lang w:val="de-DE"/>
              </w:rPr>
              <w:t>332 06.0-17</w:t>
            </w:r>
          </w:p>
        </w:tc>
        <w:tc>
          <w:tcPr>
            <w:tcW w:w="6155" w:type="dxa"/>
            <w:tcBorders>
              <w:top w:val="single" w:sz="4" w:space="0" w:color="auto"/>
              <w:bottom w:val="single" w:sz="4" w:space="0" w:color="auto"/>
            </w:tcBorders>
            <w:shd w:val="clear" w:color="auto" w:fill="auto"/>
          </w:tcPr>
          <w:p w14:paraId="7A2B4990" w14:textId="77777777" w:rsidR="00D317AF" w:rsidRPr="00D317AF" w:rsidRDefault="00D317AF" w:rsidP="00187E8F">
            <w:pPr>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69B219A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D317AF" w14:paraId="4377B41D" w14:textId="77777777" w:rsidTr="00187E8F">
        <w:trPr>
          <w:cantSplit/>
        </w:trPr>
        <w:tc>
          <w:tcPr>
            <w:tcW w:w="1216" w:type="dxa"/>
            <w:tcBorders>
              <w:top w:val="single" w:sz="4" w:space="0" w:color="auto"/>
              <w:bottom w:val="single" w:sz="4" w:space="0" w:color="auto"/>
            </w:tcBorders>
            <w:shd w:val="clear" w:color="auto" w:fill="auto"/>
          </w:tcPr>
          <w:p w14:paraId="498CBD2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741E57A" w14:textId="77777777" w:rsidR="00D317AF" w:rsidRPr="00D317AF" w:rsidRDefault="00D317AF" w:rsidP="00187E8F">
            <w:pPr>
              <w:spacing w:before="40" w:after="120" w:line="220" w:lineRule="exact"/>
              <w:ind w:right="113"/>
              <w:jc w:val="both"/>
              <w:rPr>
                <w:lang w:val="de-DE"/>
              </w:rPr>
            </w:pPr>
            <w:r w:rsidRPr="00D317AF">
              <w:rPr>
                <w:lang w:val="de-DE"/>
              </w:rPr>
              <w:t xml:space="preserve">Ein Ladetank ist mit </w:t>
            </w:r>
            <w:smartTag w:uri="urn:schemas-microsoft-com:office:smarttags" w:element="metricconverter">
              <w:smartTagPr>
                <w:attr w:name="ProductID" w:val="20 000 Liter"/>
              </w:smartTagPr>
              <w:r w:rsidRPr="00D317AF">
                <w:rPr>
                  <w:lang w:val="de-DE"/>
                </w:rPr>
                <w:t>20 000 Liter</w:t>
              </w:r>
            </w:smartTag>
            <w:r w:rsidRPr="00D317AF">
              <w:rPr>
                <w:lang w:val="de-DE"/>
              </w:rPr>
              <w:t xml:space="preserve"> eines Stoffes, mit einer Temperatur der Ladung von 8 ºC, gefüllt. Die Temperatur der Ladung wird erhöht auf 50 </w:t>
            </w:r>
            <w:r w:rsidRPr="00D317AF">
              <w:rPr>
                <w:lang w:val="de-DE"/>
              </w:rPr>
              <w:sym w:font="Symbol" w:char="F0B0"/>
            </w:r>
            <w:r w:rsidRPr="00D317AF">
              <w:rPr>
                <w:lang w:val="de-DE"/>
              </w:rPr>
              <w:t>C. Der Ausdehnungskoeffizient des Stoffes beträgt 0,001 K</w:t>
            </w:r>
            <w:r w:rsidRPr="00D317AF">
              <w:rPr>
                <w:vertAlign w:val="superscript"/>
                <w:lang w:val="de-DE"/>
              </w:rPr>
              <w:t>-1</w:t>
            </w:r>
            <w:r w:rsidRPr="00D317AF">
              <w:rPr>
                <w:lang w:val="de-DE"/>
              </w:rPr>
              <w:t>.</w:t>
            </w:r>
          </w:p>
          <w:p w14:paraId="760D3E67" w14:textId="77777777" w:rsidR="00D317AF" w:rsidRPr="00D317AF" w:rsidRDefault="00D317AF" w:rsidP="00187E8F">
            <w:pPr>
              <w:spacing w:before="40" w:after="120" w:line="220" w:lineRule="exact"/>
              <w:ind w:right="113"/>
              <w:rPr>
                <w:lang w:val="de-DE"/>
              </w:rPr>
            </w:pPr>
            <w:r w:rsidRPr="00D317AF">
              <w:rPr>
                <w:lang w:val="de-DE"/>
              </w:rPr>
              <w:t>Wie groß ist das neue Volumen?</w:t>
            </w:r>
          </w:p>
          <w:p w14:paraId="751FE16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19 160 Liter"/>
              </w:smartTagPr>
              <w:r w:rsidRPr="00D317AF">
                <w:rPr>
                  <w:lang w:val="de-DE"/>
                </w:rPr>
                <w:t>19 160 Liter</w:t>
              </w:r>
            </w:smartTag>
            <w:r w:rsidRPr="00D317AF">
              <w:rPr>
                <w:lang w:val="de-DE"/>
              </w:rPr>
              <w:t>.</w:t>
            </w:r>
          </w:p>
          <w:p w14:paraId="6316896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20 840 Liter"/>
              </w:smartTagPr>
              <w:r w:rsidRPr="00D317AF">
                <w:rPr>
                  <w:lang w:val="de-DE"/>
                </w:rPr>
                <w:t>20 840 Liter</w:t>
              </w:r>
            </w:smartTag>
            <w:r w:rsidRPr="00D317AF">
              <w:rPr>
                <w:lang w:val="de-DE"/>
              </w:rPr>
              <w:t>.</w:t>
            </w:r>
          </w:p>
          <w:p w14:paraId="72A2FB2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21 000 Liter"/>
              </w:smartTagPr>
              <w:r w:rsidRPr="00D317AF">
                <w:rPr>
                  <w:lang w:val="de-DE"/>
                </w:rPr>
                <w:t>21 000 Liter</w:t>
              </w:r>
            </w:smartTag>
            <w:r w:rsidRPr="00D317AF">
              <w:rPr>
                <w:lang w:val="de-DE"/>
              </w:rPr>
              <w:t>.</w:t>
            </w:r>
          </w:p>
          <w:p w14:paraId="718AF2B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22 520 Liter"/>
              </w:smartTagPr>
              <w:r w:rsidRPr="00D317AF">
                <w:rPr>
                  <w:lang w:val="de-DE"/>
                </w:rPr>
                <w:t>22 520 Liter</w:t>
              </w:r>
            </w:smartTag>
            <w:r w:rsidRPr="00D317AF">
              <w:rPr>
                <w:lang w:val="de-DE"/>
              </w:rPr>
              <w:t>.</w:t>
            </w:r>
          </w:p>
        </w:tc>
        <w:tc>
          <w:tcPr>
            <w:tcW w:w="1134" w:type="dxa"/>
            <w:tcBorders>
              <w:top w:val="single" w:sz="4" w:space="0" w:color="auto"/>
              <w:bottom w:val="single" w:sz="4" w:space="0" w:color="auto"/>
            </w:tcBorders>
            <w:shd w:val="clear" w:color="auto" w:fill="auto"/>
          </w:tcPr>
          <w:p w14:paraId="7A8E62F8" w14:textId="77777777" w:rsidR="00D317AF" w:rsidRPr="00D317AF" w:rsidRDefault="00D317AF" w:rsidP="00187E8F">
            <w:pPr>
              <w:spacing w:before="40" w:after="120" w:line="220" w:lineRule="exact"/>
              <w:ind w:right="113"/>
              <w:jc w:val="center"/>
              <w:rPr>
                <w:lang w:val="de-DE"/>
              </w:rPr>
            </w:pPr>
          </w:p>
        </w:tc>
      </w:tr>
      <w:tr w:rsidR="00D317AF" w:rsidRPr="00D317AF" w14:paraId="202CBD3F" w14:textId="77777777" w:rsidTr="00187E8F">
        <w:trPr>
          <w:cantSplit/>
        </w:trPr>
        <w:tc>
          <w:tcPr>
            <w:tcW w:w="1216" w:type="dxa"/>
            <w:tcBorders>
              <w:top w:val="single" w:sz="4" w:space="0" w:color="auto"/>
              <w:bottom w:val="single" w:sz="4" w:space="0" w:color="auto"/>
            </w:tcBorders>
            <w:shd w:val="clear" w:color="auto" w:fill="auto"/>
          </w:tcPr>
          <w:p w14:paraId="6245854A" w14:textId="77777777" w:rsidR="00D317AF" w:rsidRPr="00D317AF" w:rsidRDefault="00D317AF" w:rsidP="00187E8F">
            <w:pPr>
              <w:keepNext/>
              <w:spacing w:before="40" w:after="120" w:line="220" w:lineRule="exact"/>
              <w:ind w:right="113"/>
              <w:rPr>
                <w:lang w:val="de-DE"/>
              </w:rPr>
            </w:pPr>
            <w:r w:rsidRPr="00D317AF">
              <w:rPr>
                <w:lang w:val="de-DE"/>
              </w:rPr>
              <w:lastRenderedPageBreak/>
              <w:t>332 06.0-18</w:t>
            </w:r>
          </w:p>
        </w:tc>
        <w:tc>
          <w:tcPr>
            <w:tcW w:w="6155" w:type="dxa"/>
            <w:tcBorders>
              <w:top w:val="single" w:sz="4" w:space="0" w:color="auto"/>
              <w:bottom w:val="single" w:sz="4" w:space="0" w:color="auto"/>
            </w:tcBorders>
            <w:shd w:val="clear" w:color="auto" w:fill="auto"/>
          </w:tcPr>
          <w:p w14:paraId="20175009" w14:textId="77777777" w:rsidR="00D317AF" w:rsidRPr="00D317AF" w:rsidRDefault="00D317AF" w:rsidP="00187E8F">
            <w:pPr>
              <w:keepNext/>
              <w:spacing w:before="40" w:after="120" w:line="220" w:lineRule="exact"/>
              <w:ind w:right="113"/>
              <w:rPr>
                <w:lang w:val="de-DE"/>
              </w:rPr>
            </w:pPr>
            <w:r w:rsidRPr="00D317AF">
              <w:rPr>
                <w:lang w:val="de-DE"/>
              </w:rPr>
              <w:t>Kubischer Ausdehnungskoeffizient</w:t>
            </w:r>
          </w:p>
        </w:tc>
        <w:tc>
          <w:tcPr>
            <w:tcW w:w="1134" w:type="dxa"/>
            <w:tcBorders>
              <w:top w:val="single" w:sz="4" w:space="0" w:color="auto"/>
              <w:bottom w:val="single" w:sz="4" w:space="0" w:color="auto"/>
            </w:tcBorders>
            <w:shd w:val="clear" w:color="auto" w:fill="auto"/>
          </w:tcPr>
          <w:p w14:paraId="39662F2E"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D317AF" w14:paraId="10B76A00" w14:textId="77777777" w:rsidTr="00187E8F">
        <w:trPr>
          <w:cantSplit/>
        </w:trPr>
        <w:tc>
          <w:tcPr>
            <w:tcW w:w="1216" w:type="dxa"/>
            <w:tcBorders>
              <w:top w:val="single" w:sz="4" w:space="0" w:color="auto"/>
              <w:bottom w:val="single" w:sz="4" w:space="0" w:color="auto"/>
            </w:tcBorders>
            <w:shd w:val="clear" w:color="auto" w:fill="auto"/>
          </w:tcPr>
          <w:p w14:paraId="6F64E2F0"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C631537" w14:textId="392066F3" w:rsidR="00D317AF" w:rsidRPr="00D317AF" w:rsidRDefault="00D317AF" w:rsidP="00187E8F">
            <w:pPr>
              <w:keepNext/>
              <w:spacing w:before="40" w:after="120" w:line="220" w:lineRule="exact"/>
              <w:ind w:right="113"/>
              <w:jc w:val="both"/>
              <w:rPr>
                <w:lang w:val="de-DE"/>
              </w:rPr>
            </w:pPr>
            <w:smartTag w:uri="urn:schemas-microsoft-com:office:smarttags" w:element="metricconverter">
              <w:smartTagPr>
                <w:attr w:name="ProductID" w:val="3 000 Liter"/>
              </w:smartTagPr>
              <w:r w:rsidRPr="00D317AF">
                <w:rPr>
                  <w:lang w:val="de-DE"/>
                </w:rPr>
                <w:t>3 000 Liter</w:t>
              </w:r>
            </w:smartTag>
            <w:r w:rsidRPr="00D317AF">
              <w:rPr>
                <w:lang w:val="de-DE"/>
              </w:rPr>
              <w:t xml:space="preserve"> Anilin haben eine Temperatur von 2 </w:t>
            </w:r>
            <w:r w:rsidRPr="00D317AF">
              <w:rPr>
                <w:lang w:val="de-DE"/>
              </w:rPr>
              <w:sym w:font="Symbol" w:char="F0B0"/>
            </w:r>
            <w:r w:rsidRPr="00D317AF">
              <w:rPr>
                <w:lang w:val="de-DE"/>
              </w:rPr>
              <w:t>C. Der Ausdehnungskoeffizient von Anilin beträgt 0,00084 K</w:t>
            </w:r>
            <w:r w:rsidRPr="00D317AF">
              <w:rPr>
                <w:vertAlign w:val="superscript"/>
                <w:lang w:val="de-DE"/>
              </w:rPr>
              <w:t>-1</w:t>
            </w:r>
            <w:r w:rsidRPr="00D317AF">
              <w:rPr>
                <w:lang w:val="de-DE"/>
              </w:rPr>
              <w:t xml:space="preserve"> </w:t>
            </w:r>
          </w:p>
          <w:p w14:paraId="5031948E" w14:textId="77777777" w:rsidR="00D317AF" w:rsidRPr="00D317AF" w:rsidRDefault="00D317AF" w:rsidP="00187E8F">
            <w:pPr>
              <w:keepNext/>
              <w:spacing w:before="40" w:after="120" w:line="220" w:lineRule="exact"/>
              <w:ind w:right="113"/>
              <w:rPr>
                <w:lang w:val="de-DE"/>
              </w:rPr>
            </w:pPr>
            <w:r w:rsidRPr="00D317AF">
              <w:rPr>
                <w:lang w:val="de-DE"/>
              </w:rPr>
              <w:t xml:space="preserve">Wie groß ist das Volumen des Anilins bei 20 </w:t>
            </w:r>
            <w:r w:rsidRPr="00D317AF">
              <w:rPr>
                <w:lang w:val="de-DE"/>
              </w:rPr>
              <w:sym w:font="Symbol" w:char="F0B0"/>
            </w:r>
            <w:r w:rsidRPr="00D317AF">
              <w:rPr>
                <w:lang w:val="de-DE"/>
              </w:rPr>
              <w:t>C?</w:t>
            </w:r>
          </w:p>
          <w:p w14:paraId="191CE08F"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r>
            <w:smartTag w:uri="urn:schemas-microsoft-com:office:smarttags" w:element="metricconverter">
              <w:smartTagPr>
                <w:attr w:name="ProductID" w:val="2 955 Liter"/>
              </w:smartTagPr>
              <w:r w:rsidRPr="00D317AF">
                <w:rPr>
                  <w:lang w:val="de-DE"/>
                </w:rPr>
                <w:t>2 955 Liter</w:t>
              </w:r>
            </w:smartTag>
            <w:r w:rsidRPr="00D317AF">
              <w:rPr>
                <w:lang w:val="de-DE"/>
              </w:rPr>
              <w:t>.</w:t>
            </w:r>
          </w:p>
          <w:p w14:paraId="03DF80AE"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r>
            <w:smartTag w:uri="urn:schemas-microsoft-com:office:smarttags" w:element="metricconverter">
              <w:smartTagPr>
                <w:attr w:name="ProductID" w:val="3 045 Liter"/>
              </w:smartTagPr>
              <w:r w:rsidRPr="00D317AF">
                <w:rPr>
                  <w:lang w:val="de-DE"/>
                </w:rPr>
                <w:t>3 045 Liter</w:t>
              </w:r>
            </w:smartTag>
            <w:r w:rsidRPr="00D317AF">
              <w:rPr>
                <w:lang w:val="de-DE"/>
              </w:rPr>
              <w:t>.</w:t>
            </w:r>
          </w:p>
          <w:p w14:paraId="3058459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r>
            <w:smartTag w:uri="urn:schemas-microsoft-com:office:smarttags" w:element="metricconverter">
              <w:smartTagPr>
                <w:attr w:name="ProductID" w:val="3 136 Liter"/>
              </w:smartTagPr>
              <w:r w:rsidRPr="00D317AF">
                <w:rPr>
                  <w:lang w:val="de-DE"/>
                </w:rPr>
                <w:t>3 136 Liter</w:t>
              </w:r>
            </w:smartTag>
            <w:r w:rsidRPr="00D317AF">
              <w:rPr>
                <w:lang w:val="de-DE"/>
              </w:rPr>
              <w:t>.</w:t>
            </w:r>
          </w:p>
          <w:p w14:paraId="4571818D"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r>
            <w:smartTag w:uri="urn:schemas-microsoft-com:office:smarttags" w:element="metricconverter">
              <w:smartTagPr>
                <w:attr w:name="ProductID" w:val="3 733 Liter"/>
              </w:smartTagPr>
              <w:r w:rsidRPr="00D317AF">
                <w:rPr>
                  <w:lang w:val="de-DE"/>
                </w:rPr>
                <w:t>3 733 Liter</w:t>
              </w:r>
            </w:smartTag>
            <w:r w:rsidRPr="00D317AF">
              <w:rPr>
                <w:lang w:val="de-DE"/>
              </w:rPr>
              <w:t>.</w:t>
            </w:r>
          </w:p>
        </w:tc>
        <w:tc>
          <w:tcPr>
            <w:tcW w:w="1134" w:type="dxa"/>
            <w:tcBorders>
              <w:top w:val="single" w:sz="4" w:space="0" w:color="auto"/>
              <w:bottom w:val="single" w:sz="4" w:space="0" w:color="auto"/>
            </w:tcBorders>
            <w:shd w:val="clear" w:color="auto" w:fill="auto"/>
          </w:tcPr>
          <w:p w14:paraId="2E83C8B4" w14:textId="77777777" w:rsidR="00D317AF" w:rsidRPr="00D317AF" w:rsidRDefault="00D317AF" w:rsidP="00187E8F">
            <w:pPr>
              <w:keepNext/>
              <w:spacing w:before="40" w:after="120" w:line="220" w:lineRule="exact"/>
              <w:ind w:right="113"/>
              <w:jc w:val="center"/>
              <w:rPr>
                <w:lang w:val="de-DE"/>
              </w:rPr>
            </w:pPr>
          </w:p>
        </w:tc>
      </w:tr>
      <w:tr w:rsidR="00D317AF" w:rsidRPr="00D317AF" w14:paraId="31132826" w14:textId="77777777" w:rsidTr="00187E8F">
        <w:trPr>
          <w:cantSplit/>
        </w:trPr>
        <w:tc>
          <w:tcPr>
            <w:tcW w:w="1216" w:type="dxa"/>
            <w:tcBorders>
              <w:top w:val="single" w:sz="4" w:space="0" w:color="auto"/>
              <w:bottom w:val="single" w:sz="4" w:space="0" w:color="auto"/>
            </w:tcBorders>
            <w:shd w:val="clear" w:color="auto" w:fill="auto"/>
          </w:tcPr>
          <w:p w14:paraId="676A35D9" w14:textId="77777777" w:rsidR="00D317AF" w:rsidRPr="00D317AF" w:rsidRDefault="00D317AF" w:rsidP="00187E8F">
            <w:pPr>
              <w:spacing w:before="40" w:after="120" w:line="220" w:lineRule="exact"/>
              <w:ind w:right="113"/>
              <w:rPr>
                <w:lang w:val="de-DE"/>
              </w:rPr>
            </w:pPr>
            <w:r w:rsidRPr="00D317AF">
              <w:rPr>
                <w:lang w:val="de-DE"/>
              </w:rPr>
              <w:t>332 06.0-19</w:t>
            </w:r>
          </w:p>
        </w:tc>
        <w:tc>
          <w:tcPr>
            <w:tcW w:w="6155" w:type="dxa"/>
            <w:tcBorders>
              <w:top w:val="single" w:sz="4" w:space="0" w:color="auto"/>
              <w:bottom w:val="single" w:sz="4" w:space="0" w:color="auto"/>
            </w:tcBorders>
            <w:shd w:val="clear" w:color="auto" w:fill="auto"/>
          </w:tcPr>
          <w:p w14:paraId="70A0BA58"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6119AD1D" w14:textId="77777777" w:rsidR="00D317AF" w:rsidRPr="00D317AF" w:rsidRDefault="00D317AF" w:rsidP="00187E8F">
            <w:pPr>
              <w:spacing w:before="40" w:after="120" w:line="220" w:lineRule="exact"/>
              <w:ind w:right="113"/>
              <w:jc w:val="center"/>
              <w:rPr>
                <w:lang w:val="de-DE"/>
              </w:rPr>
            </w:pPr>
          </w:p>
        </w:tc>
      </w:tr>
      <w:tr w:rsidR="00D317AF" w:rsidRPr="00D317AF" w14:paraId="67B745C4" w14:textId="77777777" w:rsidTr="00187E8F">
        <w:trPr>
          <w:cantSplit/>
        </w:trPr>
        <w:tc>
          <w:tcPr>
            <w:tcW w:w="1216" w:type="dxa"/>
            <w:tcBorders>
              <w:top w:val="single" w:sz="4" w:space="0" w:color="auto"/>
              <w:bottom w:val="single" w:sz="4" w:space="0" w:color="auto"/>
            </w:tcBorders>
            <w:shd w:val="clear" w:color="auto" w:fill="auto"/>
          </w:tcPr>
          <w:p w14:paraId="46F801E3" w14:textId="77777777" w:rsidR="00D317AF" w:rsidRPr="00D317AF" w:rsidRDefault="00D317AF" w:rsidP="00187E8F">
            <w:pPr>
              <w:keepNext/>
              <w:keepLines/>
              <w:spacing w:before="40" w:after="120" w:line="220" w:lineRule="exact"/>
              <w:ind w:right="113"/>
              <w:rPr>
                <w:lang w:val="de-DE"/>
              </w:rPr>
            </w:pPr>
            <w:r w:rsidRPr="00D317AF">
              <w:rPr>
                <w:lang w:val="de-DE"/>
              </w:rPr>
              <w:t>332 06.0-20</w:t>
            </w:r>
          </w:p>
        </w:tc>
        <w:tc>
          <w:tcPr>
            <w:tcW w:w="6155" w:type="dxa"/>
            <w:tcBorders>
              <w:top w:val="single" w:sz="4" w:space="0" w:color="auto"/>
              <w:bottom w:val="single" w:sz="4" w:space="0" w:color="auto"/>
            </w:tcBorders>
            <w:shd w:val="clear" w:color="auto" w:fill="auto"/>
          </w:tcPr>
          <w:p w14:paraId="336D3144" w14:textId="77777777" w:rsidR="00D317AF" w:rsidRPr="00D317AF" w:rsidRDefault="00D317AF" w:rsidP="00187E8F">
            <w:pPr>
              <w:keepNext/>
              <w:keepLines/>
              <w:spacing w:before="40" w:after="120" w:line="220" w:lineRule="exact"/>
              <w:ind w:right="113"/>
              <w:rPr>
                <w:lang w:val="de-DE"/>
              </w:rPr>
            </w:pPr>
            <w:r w:rsidRPr="00D317AF">
              <w:rPr>
                <w:lang w:val="de-DE"/>
              </w:rPr>
              <w:t>7.2.4.24</w:t>
            </w:r>
          </w:p>
        </w:tc>
        <w:tc>
          <w:tcPr>
            <w:tcW w:w="1134" w:type="dxa"/>
            <w:tcBorders>
              <w:top w:val="single" w:sz="4" w:space="0" w:color="auto"/>
              <w:bottom w:val="single" w:sz="4" w:space="0" w:color="auto"/>
            </w:tcBorders>
            <w:shd w:val="clear" w:color="auto" w:fill="auto"/>
          </w:tcPr>
          <w:p w14:paraId="7F07C255"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5634EF0A" w14:textId="77777777" w:rsidTr="00187E8F">
        <w:trPr>
          <w:cantSplit/>
        </w:trPr>
        <w:tc>
          <w:tcPr>
            <w:tcW w:w="1216" w:type="dxa"/>
            <w:tcBorders>
              <w:top w:val="single" w:sz="4" w:space="0" w:color="auto"/>
              <w:bottom w:val="single" w:sz="4" w:space="0" w:color="auto"/>
            </w:tcBorders>
            <w:shd w:val="clear" w:color="auto" w:fill="auto"/>
          </w:tcPr>
          <w:p w14:paraId="7CFC5906"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7F03FCD" w14:textId="77777777" w:rsidR="00D317AF" w:rsidRPr="00D317AF" w:rsidRDefault="00D317AF" w:rsidP="00187E8F">
            <w:pPr>
              <w:keepNext/>
              <w:keepLines/>
              <w:spacing w:before="40" w:after="120" w:line="220" w:lineRule="exact"/>
              <w:ind w:right="113"/>
              <w:rPr>
                <w:lang w:val="de-DE"/>
              </w:rPr>
            </w:pPr>
            <w:r w:rsidRPr="00D317AF">
              <w:rPr>
                <w:lang w:val="de-DE"/>
              </w:rPr>
              <w:t>Dürfen bei einem Tankschiff während des Löschvorgangs gleichzeitig die Brennstofftanks befüllt werden?</w:t>
            </w:r>
          </w:p>
          <w:p w14:paraId="56CC88CB"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Ja, denn das Löschen der Ladetanks und das Bunkern von Treibstoff haben nichts miteinander zu tun. </w:t>
            </w:r>
          </w:p>
          <w:p w14:paraId="7FA8AE2E"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es sei denn, dass die zuständige Behörde ihre Zustimmung gegeben hat.</w:t>
            </w:r>
          </w:p>
          <w:p w14:paraId="052F242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während des Ladens und Löschens darf nichts anderes geladen werden.</w:t>
            </w:r>
          </w:p>
          <w:p w14:paraId="7C89E4E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ist nur dann erlaubt, wenn das Bunkerboot ein Zulassungszeugnis besitzt.</w:t>
            </w:r>
          </w:p>
        </w:tc>
        <w:tc>
          <w:tcPr>
            <w:tcW w:w="1134" w:type="dxa"/>
            <w:tcBorders>
              <w:top w:val="single" w:sz="4" w:space="0" w:color="auto"/>
              <w:bottom w:val="single" w:sz="4" w:space="0" w:color="auto"/>
            </w:tcBorders>
            <w:shd w:val="clear" w:color="auto" w:fill="auto"/>
          </w:tcPr>
          <w:p w14:paraId="512010E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30EDD30" w14:textId="77777777" w:rsidTr="00187E8F">
        <w:trPr>
          <w:cantSplit/>
        </w:trPr>
        <w:tc>
          <w:tcPr>
            <w:tcW w:w="1216" w:type="dxa"/>
            <w:tcBorders>
              <w:top w:val="single" w:sz="4" w:space="0" w:color="auto"/>
              <w:bottom w:val="single" w:sz="4" w:space="0" w:color="auto"/>
            </w:tcBorders>
            <w:shd w:val="clear" w:color="auto" w:fill="auto"/>
          </w:tcPr>
          <w:p w14:paraId="47C34845" w14:textId="77777777" w:rsidR="00D317AF" w:rsidRPr="00D317AF" w:rsidRDefault="00D317AF" w:rsidP="00187E8F">
            <w:pPr>
              <w:keepNext/>
              <w:keepLines/>
              <w:spacing w:before="40" w:after="120" w:line="220" w:lineRule="exact"/>
              <w:ind w:right="113"/>
              <w:rPr>
                <w:lang w:val="de-DE"/>
              </w:rPr>
            </w:pPr>
            <w:r w:rsidRPr="00D317AF">
              <w:rPr>
                <w:lang w:val="de-DE"/>
              </w:rPr>
              <w:t>332 06.0-21</w:t>
            </w:r>
          </w:p>
        </w:tc>
        <w:tc>
          <w:tcPr>
            <w:tcW w:w="6155" w:type="dxa"/>
            <w:tcBorders>
              <w:top w:val="single" w:sz="4" w:space="0" w:color="auto"/>
              <w:bottom w:val="single" w:sz="4" w:space="0" w:color="auto"/>
            </w:tcBorders>
            <w:shd w:val="clear" w:color="auto" w:fill="auto"/>
          </w:tcPr>
          <w:p w14:paraId="29B85FA7" w14:textId="77777777" w:rsidR="00D317AF" w:rsidRPr="00D317AF" w:rsidRDefault="00D317AF" w:rsidP="00187E8F">
            <w:pPr>
              <w:keepNext/>
              <w:keepLines/>
              <w:spacing w:before="40" w:after="120" w:line="220" w:lineRule="exact"/>
              <w:ind w:right="113"/>
              <w:rPr>
                <w:lang w:val="de-DE"/>
              </w:rPr>
            </w:pPr>
            <w:r w:rsidRPr="00D317AF">
              <w:rPr>
                <w:lang w:val="de-DE"/>
              </w:rPr>
              <w:t>7.2.4.11.2</w:t>
            </w:r>
          </w:p>
        </w:tc>
        <w:tc>
          <w:tcPr>
            <w:tcW w:w="1134" w:type="dxa"/>
            <w:tcBorders>
              <w:top w:val="single" w:sz="4" w:space="0" w:color="auto"/>
              <w:bottom w:val="single" w:sz="4" w:space="0" w:color="auto"/>
            </w:tcBorders>
            <w:shd w:val="clear" w:color="auto" w:fill="auto"/>
          </w:tcPr>
          <w:p w14:paraId="213A4251"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193CD386" w14:textId="77777777" w:rsidTr="00187E8F">
        <w:trPr>
          <w:cantSplit/>
        </w:trPr>
        <w:tc>
          <w:tcPr>
            <w:tcW w:w="1216" w:type="dxa"/>
            <w:tcBorders>
              <w:top w:val="single" w:sz="4" w:space="0" w:color="auto"/>
              <w:bottom w:val="single" w:sz="4" w:space="0" w:color="auto"/>
            </w:tcBorders>
            <w:shd w:val="clear" w:color="auto" w:fill="auto"/>
          </w:tcPr>
          <w:p w14:paraId="7C486A61"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125F351" w14:textId="2B1A5890" w:rsidR="00D317AF" w:rsidRPr="00D317AF" w:rsidRDefault="00D317AF" w:rsidP="00187E8F">
            <w:pPr>
              <w:keepNext/>
              <w:keepLines/>
              <w:spacing w:before="40" w:after="120" w:line="220" w:lineRule="exact"/>
              <w:ind w:right="113"/>
              <w:rPr>
                <w:lang w:val="de-DE"/>
              </w:rPr>
            </w:pPr>
            <w:r w:rsidRPr="00D317AF">
              <w:rPr>
                <w:lang w:val="de-DE"/>
              </w:rPr>
              <w:t>Dürfen in einem Tankschiff verschiedene Gefahrgüter gleichzeitig transportiert werden, wenn das Schiff technisch entsprechend ausgerüstet ist?</w:t>
            </w:r>
          </w:p>
          <w:p w14:paraId="27F4297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w:t>
            </w:r>
          </w:p>
          <w:p w14:paraId="5CE6A4AC"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nur mit Zustimmung der zuständigen Behörde.</w:t>
            </w:r>
          </w:p>
          <w:p w14:paraId="174850E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w:t>
            </w:r>
          </w:p>
          <w:p w14:paraId="4C54C486"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allerdings nicht mehr als zwei verschiedene Gefahrgüter gleichzeitig.</w:t>
            </w:r>
          </w:p>
        </w:tc>
        <w:tc>
          <w:tcPr>
            <w:tcW w:w="1134" w:type="dxa"/>
            <w:tcBorders>
              <w:top w:val="single" w:sz="4" w:space="0" w:color="auto"/>
              <w:bottom w:val="single" w:sz="4" w:space="0" w:color="auto"/>
            </w:tcBorders>
            <w:shd w:val="clear" w:color="auto" w:fill="auto"/>
          </w:tcPr>
          <w:p w14:paraId="6B042643"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8E8A788" w14:textId="77777777" w:rsidTr="00187E8F">
        <w:trPr>
          <w:cantSplit/>
        </w:trPr>
        <w:tc>
          <w:tcPr>
            <w:tcW w:w="1216" w:type="dxa"/>
            <w:tcBorders>
              <w:top w:val="single" w:sz="4" w:space="0" w:color="auto"/>
              <w:bottom w:val="single" w:sz="4" w:space="0" w:color="auto"/>
            </w:tcBorders>
            <w:shd w:val="clear" w:color="auto" w:fill="auto"/>
          </w:tcPr>
          <w:p w14:paraId="4D8B86D5" w14:textId="77777777" w:rsidR="00D317AF" w:rsidRPr="00D317AF" w:rsidRDefault="00D317AF" w:rsidP="00187E8F">
            <w:pPr>
              <w:spacing w:before="40" w:after="120" w:line="220" w:lineRule="exact"/>
              <w:ind w:right="113"/>
              <w:rPr>
                <w:lang w:val="de-DE"/>
              </w:rPr>
            </w:pPr>
            <w:r w:rsidRPr="00D317AF">
              <w:rPr>
                <w:lang w:val="de-DE"/>
              </w:rPr>
              <w:t>332 06.0-22</w:t>
            </w:r>
          </w:p>
        </w:tc>
        <w:tc>
          <w:tcPr>
            <w:tcW w:w="6155" w:type="dxa"/>
            <w:tcBorders>
              <w:top w:val="single" w:sz="4" w:space="0" w:color="auto"/>
              <w:bottom w:val="single" w:sz="4" w:space="0" w:color="auto"/>
            </w:tcBorders>
            <w:shd w:val="clear" w:color="auto" w:fill="auto"/>
          </w:tcPr>
          <w:p w14:paraId="7CC07A55" w14:textId="77777777" w:rsidR="00D317AF" w:rsidRPr="00D317AF" w:rsidRDefault="00D317AF" w:rsidP="00187E8F">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F2210BA"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03F1B901" w14:textId="77777777" w:rsidTr="00187E8F">
        <w:trPr>
          <w:cantSplit/>
        </w:trPr>
        <w:tc>
          <w:tcPr>
            <w:tcW w:w="1216" w:type="dxa"/>
            <w:tcBorders>
              <w:top w:val="single" w:sz="4" w:space="0" w:color="auto"/>
              <w:bottom w:val="single" w:sz="4" w:space="0" w:color="auto"/>
            </w:tcBorders>
            <w:shd w:val="clear" w:color="auto" w:fill="auto"/>
          </w:tcPr>
          <w:p w14:paraId="706FDEE6"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EC71D3C" w14:textId="77777777" w:rsidR="00D317AF" w:rsidRPr="00D317AF" w:rsidRDefault="00D317AF" w:rsidP="00187E8F">
            <w:pPr>
              <w:spacing w:before="40" w:after="120" w:line="220" w:lineRule="exact"/>
              <w:ind w:right="113"/>
              <w:rPr>
                <w:spacing w:val="-2"/>
                <w:lang w:val="de-DE"/>
              </w:rPr>
            </w:pPr>
            <w:r w:rsidRPr="00D317AF">
              <w:rPr>
                <w:spacing w:val="-2"/>
                <w:lang w:val="de-DE"/>
              </w:rPr>
              <w:t>Wovon hängt der maximal zulässige Füllungsgrad eines Ladetanks ab?</w:t>
            </w:r>
          </w:p>
          <w:p w14:paraId="07B94E0F" w14:textId="77777777" w:rsidR="00D317AF" w:rsidRPr="00D317AF" w:rsidRDefault="00D317AF" w:rsidP="00187E8F">
            <w:pPr>
              <w:spacing w:before="40" w:after="120" w:line="220" w:lineRule="exact"/>
              <w:ind w:left="481" w:right="113" w:hanging="481"/>
              <w:jc w:val="both"/>
              <w:rPr>
                <w:lang w:val="de-DE"/>
              </w:rPr>
            </w:pPr>
            <w:r w:rsidRPr="00D317AF">
              <w:rPr>
                <w:spacing w:val="-2"/>
                <w:lang w:val="de-DE"/>
              </w:rPr>
              <w:t>A</w:t>
            </w:r>
            <w:r w:rsidRPr="00D317AF">
              <w:rPr>
                <w:spacing w:val="-2"/>
                <w:lang w:val="de-DE"/>
              </w:rPr>
              <w:tab/>
              <w:t xml:space="preserve">Von der relativen Dichte des zu ladenden </w:t>
            </w:r>
            <w:r w:rsidRPr="00D317AF">
              <w:rPr>
                <w:lang w:val="de-DE"/>
              </w:rPr>
              <w:t>Stoffes und der im Zulassungszeugnis angegebenen höchstzulässigen relativen Dichte.</w:t>
            </w:r>
          </w:p>
          <w:p w14:paraId="6AF43EF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Vom Typ des Tankschiffes und der im Zulassungszeugnis angegeben höchstzulässigen relativen Dichte.</w:t>
            </w:r>
          </w:p>
          <w:p w14:paraId="37202EF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 xml:space="preserve">Vom Öffnungsdruck des Hochgeschwindigkeitsventils und von der relativen Dichte des Stoffes. </w:t>
            </w:r>
          </w:p>
          <w:p w14:paraId="68B6C49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Vom Typ des Tankschiffes und dem Öffnungsdruck des Hochgeschwindigkeitsventils. </w:t>
            </w:r>
          </w:p>
        </w:tc>
        <w:tc>
          <w:tcPr>
            <w:tcW w:w="1134" w:type="dxa"/>
            <w:tcBorders>
              <w:top w:val="single" w:sz="4" w:space="0" w:color="auto"/>
              <w:bottom w:val="single" w:sz="4" w:space="0" w:color="auto"/>
            </w:tcBorders>
            <w:shd w:val="clear" w:color="auto" w:fill="auto"/>
          </w:tcPr>
          <w:p w14:paraId="46A00522" w14:textId="77777777" w:rsidR="00D317AF" w:rsidRPr="00D317AF" w:rsidRDefault="00D317AF" w:rsidP="00187E8F">
            <w:pPr>
              <w:spacing w:before="40" w:after="120" w:line="220" w:lineRule="exact"/>
              <w:ind w:right="113"/>
              <w:jc w:val="center"/>
              <w:rPr>
                <w:lang w:val="de-DE"/>
              </w:rPr>
            </w:pPr>
          </w:p>
        </w:tc>
      </w:tr>
      <w:tr w:rsidR="00D317AF" w:rsidRPr="00D317AF" w14:paraId="2F6DD677" w14:textId="77777777" w:rsidTr="00187E8F">
        <w:trPr>
          <w:cantSplit/>
        </w:trPr>
        <w:tc>
          <w:tcPr>
            <w:tcW w:w="1216" w:type="dxa"/>
            <w:tcBorders>
              <w:top w:val="single" w:sz="4" w:space="0" w:color="auto"/>
              <w:bottom w:val="single" w:sz="4" w:space="0" w:color="auto"/>
            </w:tcBorders>
            <w:shd w:val="clear" w:color="auto" w:fill="auto"/>
          </w:tcPr>
          <w:p w14:paraId="6B53120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06.0-23</w:t>
            </w:r>
          </w:p>
        </w:tc>
        <w:tc>
          <w:tcPr>
            <w:tcW w:w="6155" w:type="dxa"/>
            <w:tcBorders>
              <w:top w:val="single" w:sz="4" w:space="0" w:color="auto"/>
              <w:bottom w:val="single" w:sz="4" w:space="0" w:color="auto"/>
            </w:tcBorders>
            <w:shd w:val="clear" w:color="auto" w:fill="auto"/>
          </w:tcPr>
          <w:p w14:paraId="6CE8BA3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373CB80F"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7EB840C4" w14:textId="77777777" w:rsidTr="00187E8F">
        <w:trPr>
          <w:cantSplit/>
        </w:trPr>
        <w:tc>
          <w:tcPr>
            <w:tcW w:w="1216" w:type="dxa"/>
            <w:tcBorders>
              <w:top w:val="single" w:sz="4" w:space="0" w:color="auto"/>
              <w:bottom w:val="single" w:sz="4" w:space="0" w:color="auto"/>
            </w:tcBorders>
            <w:shd w:val="clear" w:color="auto" w:fill="auto"/>
          </w:tcPr>
          <w:p w14:paraId="23C963D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0088D1F" w14:textId="0228BF08" w:rsidR="00D317AF" w:rsidRPr="00D317AF" w:rsidRDefault="00D317AF" w:rsidP="00187E8F">
            <w:pPr>
              <w:keepNext/>
              <w:keepLines/>
              <w:spacing w:before="40" w:after="120" w:line="220" w:lineRule="exact"/>
              <w:ind w:right="113"/>
              <w:rPr>
                <w:lang w:val="de-DE"/>
              </w:rPr>
            </w:pPr>
            <w:r w:rsidRPr="00D317AF">
              <w:rPr>
                <w:lang w:val="de-DE"/>
              </w:rPr>
              <w:t>Es soll UN 1167 DIVINYLETHER, STABILISIERT in ein Tankschiff geladen werden.</w:t>
            </w:r>
          </w:p>
          <w:p w14:paraId="631A9974" w14:textId="77777777" w:rsidR="00D317AF" w:rsidRPr="00D317AF" w:rsidRDefault="00D317AF" w:rsidP="00187E8F">
            <w:pPr>
              <w:keepNext/>
              <w:keepLines/>
              <w:spacing w:before="40" w:after="120" w:line="220" w:lineRule="exact"/>
              <w:ind w:right="113"/>
              <w:rPr>
                <w:lang w:val="de-DE"/>
              </w:rPr>
            </w:pPr>
            <w:r w:rsidRPr="00D317AF">
              <w:rPr>
                <w:lang w:val="de-DE"/>
              </w:rPr>
              <w:t>Muss aus den Ladetanks und den Lade- und Löschleitungen zuerst die Luft mit inertem Gas entfernt werden?</w:t>
            </w:r>
          </w:p>
          <w:p w14:paraId="0E7DE40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dies ist bei diesem Stoff nicht erforderlich.</w:t>
            </w:r>
          </w:p>
          <w:p w14:paraId="0EA12BA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dies ist ein Stoff der Klasse 3, deshalb ist dieser Vorgang nicht erforderlich.</w:t>
            </w:r>
          </w:p>
          <w:p w14:paraId="581429A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188E441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 wird in Spalte (20) der Tabelle C gefordert.</w:t>
            </w:r>
          </w:p>
        </w:tc>
        <w:tc>
          <w:tcPr>
            <w:tcW w:w="1134" w:type="dxa"/>
            <w:tcBorders>
              <w:top w:val="single" w:sz="4" w:space="0" w:color="auto"/>
              <w:bottom w:val="single" w:sz="4" w:space="0" w:color="auto"/>
            </w:tcBorders>
            <w:shd w:val="clear" w:color="auto" w:fill="auto"/>
          </w:tcPr>
          <w:p w14:paraId="24D79D3F"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6414F0F4" w14:textId="77777777" w:rsidTr="00187E8F">
        <w:trPr>
          <w:cantSplit/>
        </w:trPr>
        <w:tc>
          <w:tcPr>
            <w:tcW w:w="1216" w:type="dxa"/>
            <w:tcBorders>
              <w:top w:val="single" w:sz="4" w:space="0" w:color="auto"/>
              <w:bottom w:val="single" w:sz="4" w:space="0" w:color="auto"/>
            </w:tcBorders>
            <w:shd w:val="clear" w:color="auto" w:fill="auto"/>
          </w:tcPr>
          <w:p w14:paraId="7D9998F5" w14:textId="77777777" w:rsidR="00D317AF" w:rsidRPr="00D317AF" w:rsidRDefault="00D317AF" w:rsidP="00187E8F">
            <w:pPr>
              <w:keepNext/>
              <w:keepLines/>
              <w:spacing w:before="40" w:after="120" w:line="220" w:lineRule="exact"/>
              <w:ind w:right="113"/>
              <w:rPr>
                <w:lang w:val="de-DE"/>
              </w:rPr>
            </w:pPr>
            <w:r w:rsidRPr="00D317AF">
              <w:rPr>
                <w:lang w:val="de-DE"/>
              </w:rPr>
              <w:t>332 06.0-24</w:t>
            </w:r>
          </w:p>
        </w:tc>
        <w:tc>
          <w:tcPr>
            <w:tcW w:w="6155" w:type="dxa"/>
            <w:tcBorders>
              <w:top w:val="single" w:sz="4" w:space="0" w:color="auto"/>
              <w:bottom w:val="single" w:sz="4" w:space="0" w:color="auto"/>
            </w:tcBorders>
            <w:shd w:val="clear" w:color="auto" w:fill="auto"/>
          </w:tcPr>
          <w:p w14:paraId="088DF5A7"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915CAE1"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591E40F2" w14:textId="77777777" w:rsidTr="00187E8F">
        <w:trPr>
          <w:cantSplit/>
        </w:trPr>
        <w:tc>
          <w:tcPr>
            <w:tcW w:w="1216" w:type="dxa"/>
            <w:tcBorders>
              <w:top w:val="single" w:sz="4" w:space="0" w:color="auto"/>
              <w:bottom w:val="single" w:sz="4" w:space="0" w:color="auto"/>
            </w:tcBorders>
            <w:shd w:val="clear" w:color="auto" w:fill="auto"/>
          </w:tcPr>
          <w:p w14:paraId="126CAAF8"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E795E7" w14:textId="59C693BC" w:rsidR="00D317AF" w:rsidRPr="00D317AF" w:rsidRDefault="00D317AF" w:rsidP="00187E8F">
            <w:pPr>
              <w:keepNext/>
              <w:keepLines/>
              <w:spacing w:before="40" w:after="120" w:line="220" w:lineRule="exact"/>
              <w:ind w:right="113"/>
              <w:jc w:val="both"/>
              <w:rPr>
                <w:lang w:val="de-DE"/>
              </w:rPr>
            </w:pPr>
            <w:r w:rsidRPr="00D317AF">
              <w:rPr>
                <w:lang w:val="de-DE"/>
              </w:rPr>
              <w:t>Es soll UN 1218 ISOPREN, STABILISIERT in ein Tankschiff geladen werden. Muss aus den Ladetanks und den Lade- und Löschleitungen zuerst die Luft mit inertem Gas entfernt werden?</w:t>
            </w:r>
          </w:p>
          <w:p w14:paraId="686EA66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77F244AF"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dies ist nur bei einem Stoff der Klasse 6.1 erforderlich.</w:t>
            </w:r>
          </w:p>
          <w:p w14:paraId="2441DF2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es ist ein Stoff mit der Verpackungsgruppe I.</w:t>
            </w:r>
          </w:p>
          <w:p w14:paraId="0E1B36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dies ist bei diesem Stoff nicht erforderlich.</w:t>
            </w:r>
          </w:p>
        </w:tc>
        <w:tc>
          <w:tcPr>
            <w:tcW w:w="1134" w:type="dxa"/>
            <w:tcBorders>
              <w:top w:val="single" w:sz="4" w:space="0" w:color="auto"/>
              <w:bottom w:val="single" w:sz="4" w:space="0" w:color="auto"/>
            </w:tcBorders>
            <w:shd w:val="clear" w:color="auto" w:fill="auto"/>
          </w:tcPr>
          <w:p w14:paraId="44FA807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414B3F99" w14:textId="77777777" w:rsidTr="00187E8F">
        <w:trPr>
          <w:cantSplit/>
        </w:trPr>
        <w:tc>
          <w:tcPr>
            <w:tcW w:w="1216" w:type="dxa"/>
            <w:tcBorders>
              <w:top w:val="single" w:sz="4" w:space="0" w:color="auto"/>
              <w:bottom w:val="single" w:sz="4" w:space="0" w:color="auto"/>
            </w:tcBorders>
            <w:shd w:val="clear" w:color="auto" w:fill="auto"/>
          </w:tcPr>
          <w:p w14:paraId="78AE7235" w14:textId="77777777" w:rsidR="00D317AF" w:rsidRPr="00D317AF" w:rsidRDefault="00D317AF" w:rsidP="00187E8F">
            <w:pPr>
              <w:spacing w:before="40" w:after="120" w:line="220" w:lineRule="exact"/>
              <w:ind w:right="113"/>
              <w:rPr>
                <w:lang w:val="de-DE"/>
              </w:rPr>
            </w:pPr>
            <w:r w:rsidRPr="00D317AF">
              <w:rPr>
                <w:lang w:val="de-DE"/>
              </w:rPr>
              <w:t>332 06.0-25</w:t>
            </w:r>
          </w:p>
        </w:tc>
        <w:tc>
          <w:tcPr>
            <w:tcW w:w="6155" w:type="dxa"/>
            <w:tcBorders>
              <w:top w:val="single" w:sz="4" w:space="0" w:color="auto"/>
              <w:bottom w:val="single" w:sz="4" w:space="0" w:color="auto"/>
            </w:tcBorders>
            <w:shd w:val="clear" w:color="auto" w:fill="auto"/>
          </w:tcPr>
          <w:p w14:paraId="5760437A"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230992A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0914FD9E" w14:textId="77777777" w:rsidTr="00187E8F">
        <w:trPr>
          <w:cantSplit/>
        </w:trPr>
        <w:tc>
          <w:tcPr>
            <w:tcW w:w="1216" w:type="dxa"/>
            <w:tcBorders>
              <w:top w:val="single" w:sz="4" w:space="0" w:color="auto"/>
              <w:bottom w:val="single" w:sz="4" w:space="0" w:color="auto"/>
            </w:tcBorders>
            <w:shd w:val="clear" w:color="auto" w:fill="auto"/>
          </w:tcPr>
          <w:p w14:paraId="7ED395E3"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62A2658" w14:textId="55253FB0" w:rsidR="00D317AF" w:rsidRPr="00D317AF" w:rsidRDefault="00D317AF" w:rsidP="00187E8F">
            <w:pPr>
              <w:spacing w:before="40" w:after="120" w:line="220" w:lineRule="exact"/>
              <w:ind w:right="113"/>
              <w:rPr>
                <w:lang w:val="de-DE"/>
              </w:rPr>
            </w:pPr>
            <w:r w:rsidRPr="00D317AF">
              <w:rPr>
                <w:lang w:val="de-DE"/>
              </w:rPr>
              <w:t>Es soll UN 1307 XYLENE in ein Tankschiff geladen werden.</w:t>
            </w:r>
          </w:p>
          <w:p w14:paraId="6A0DC1A0" w14:textId="77777777" w:rsidR="00D317AF" w:rsidRPr="00D317AF" w:rsidRDefault="00D317AF" w:rsidP="00187E8F">
            <w:pPr>
              <w:spacing w:before="40" w:after="120" w:line="220" w:lineRule="exact"/>
              <w:ind w:right="113"/>
              <w:rPr>
                <w:lang w:val="de-DE"/>
              </w:rPr>
            </w:pPr>
            <w:r w:rsidRPr="00D317AF">
              <w:rPr>
                <w:lang w:val="de-DE"/>
              </w:rPr>
              <w:t>Muss aus den Ladetanks und den Lade- und Löschleitungen zuerst die Luft mit inertem Gas entfernt werden?</w:t>
            </w:r>
          </w:p>
          <w:p w14:paraId="2CCA182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denn dies wird in Spalte 20 der Tabelle C gefordert.</w:t>
            </w:r>
          </w:p>
          <w:p w14:paraId="600D61C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das ist nur bei einem Stoff der Klasse 6.1 erforderlich.</w:t>
            </w:r>
          </w:p>
          <w:p w14:paraId="7C6C6E9F"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nur bei einem Stoff mit der Verpackungsgruppe I erforderlich.</w:t>
            </w:r>
          </w:p>
          <w:p w14:paraId="66DCC27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das ist bei diesem Stoff nicht erforderlich.</w:t>
            </w:r>
          </w:p>
        </w:tc>
        <w:tc>
          <w:tcPr>
            <w:tcW w:w="1134" w:type="dxa"/>
            <w:tcBorders>
              <w:top w:val="single" w:sz="4" w:space="0" w:color="auto"/>
              <w:bottom w:val="single" w:sz="4" w:space="0" w:color="auto"/>
            </w:tcBorders>
            <w:shd w:val="clear" w:color="auto" w:fill="auto"/>
          </w:tcPr>
          <w:p w14:paraId="3E1D6769" w14:textId="77777777" w:rsidR="00D317AF" w:rsidRPr="00D317AF" w:rsidRDefault="00D317AF" w:rsidP="00187E8F">
            <w:pPr>
              <w:spacing w:before="40" w:after="120" w:line="220" w:lineRule="exact"/>
              <w:ind w:right="113"/>
              <w:jc w:val="center"/>
              <w:rPr>
                <w:lang w:val="de-DE"/>
              </w:rPr>
            </w:pPr>
          </w:p>
        </w:tc>
      </w:tr>
      <w:tr w:rsidR="00D317AF" w:rsidRPr="00D317AF" w14:paraId="1119A4D5" w14:textId="77777777" w:rsidTr="00187E8F">
        <w:trPr>
          <w:cantSplit/>
        </w:trPr>
        <w:tc>
          <w:tcPr>
            <w:tcW w:w="1216" w:type="dxa"/>
            <w:tcBorders>
              <w:top w:val="single" w:sz="4" w:space="0" w:color="auto"/>
              <w:bottom w:val="single" w:sz="4" w:space="0" w:color="auto"/>
            </w:tcBorders>
            <w:shd w:val="clear" w:color="auto" w:fill="auto"/>
          </w:tcPr>
          <w:p w14:paraId="05523B0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06.0-26</w:t>
            </w:r>
          </w:p>
        </w:tc>
        <w:tc>
          <w:tcPr>
            <w:tcW w:w="6155" w:type="dxa"/>
            <w:tcBorders>
              <w:top w:val="single" w:sz="4" w:space="0" w:color="auto"/>
              <w:bottom w:val="single" w:sz="4" w:space="0" w:color="auto"/>
            </w:tcBorders>
            <w:shd w:val="clear" w:color="auto" w:fill="auto"/>
          </w:tcPr>
          <w:p w14:paraId="3EAFC1A7" w14:textId="77777777" w:rsidR="00D317AF" w:rsidRPr="00D317AF" w:rsidRDefault="00D317AF" w:rsidP="00187E8F">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7A50765"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D317AF" w14:paraId="69A76B81" w14:textId="77777777" w:rsidTr="00187E8F">
        <w:trPr>
          <w:cantSplit/>
        </w:trPr>
        <w:tc>
          <w:tcPr>
            <w:tcW w:w="1216" w:type="dxa"/>
            <w:tcBorders>
              <w:top w:val="single" w:sz="4" w:space="0" w:color="auto"/>
              <w:bottom w:val="single" w:sz="4" w:space="0" w:color="auto"/>
            </w:tcBorders>
            <w:shd w:val="clear" w:color="auto" w:fill="auto"/>
          </w:tcPr>
          <w:p w14:paraId="1FD52BAA"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F8D9A5" w14:textId="253D347E" w:rsidR="00D317AF" w:rsidRPr="00D317AF" w:rsidRDefault="00D317AF" w:rsidP="00187E8F">
            <w:pPr>
              <w:keepNext/>
              <w:keepLines/>
              <w:spacing w:before="40" w:after="120" w:line="220" w:lineRule="exact"/>
              <w:ind w:right="113"/>
              <w:rPr>
                <w:lang w:val="de-DE"/>
              </w:rPr>
            </w:pPr>
            <w:r w:rsidRPr="00D317AF">
              <w:rPr>
                <w:lang w:val="de-DE"/>
              </w:rPr>
              <w:t>Es soll UN 1593 DICHLORMETHAN in ein Tankschiff geladen werden.</w:t>
            </w:r>
          </w:p>
          <w:p w14:paraId="18C27452" w14:textId="77777777" w:rsidR="00D317AF" w:rsidRPr="00D317AF" w:rsidRDefault="00D317AF" w:rsidP="00187E8F">
            <w:pPr>
              <w:keepNext/>
              <w:keepLines/>
              <w:spacing w:before="40" w:after="120" w:line="220" w:lineRule="exact"/>
              <w:ind w:right="113"/>
              <w:rPr>
                <w:lang w:val="de-DE"/>
              </w:rPr>
            </w:pPr>
            <w:r w:rsidRPr="00D317AF">
              <w:rPr>
                <w:lang w:val="de-DE"/>
              </w:rPr>
              <w:t xml:space="preserve">Im Zulassungszeugnis ist die erlaubte relative Dichte auf 1,1 festgesetzt. Wie hoch ist für diesen Fall der zulässige Füllungsgrad? </w:t>
            </w:r>
          </w:p>
          <w:p w14:paraId="76F53E6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82,7 %.</w:t>
            </w:r>
          </w:p>
          <w:p w14:paraId="39682D11"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95    %.</w:t>
            </w:r>
          </w:p>
          <w:p w14:paraId="6C95C6CE"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97    %.</w:t>
            </w:r>
          </w:p>
          <w:p w14:paraId="48F8C0AD"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97,5 %.</w:t>
            </w:r>
          </w:p>
        </w:tc>
        <w:tc>
          <w:tcPr>
            <w:tcW w:w="1134" w:type="dxa"/>
            <w:tcBorders>
              <w:top w:val="single" w:sz="4" w:space="0" w:color="auto"/>
              <w:bottom w:val="single" w:sz="4" w:space="0" w:color="auto"/>
            </w:tcBorders>
            <w:shd w:val="clear" w:color="auto" w:fill="auto"/>
          </w:tcPr>
          <w:p w14:paraId="0A047FCC"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2D55DA8D" w14:textId="77777777" w:rsidTr="00187E8F">
        <w:trPr>
          <w:cantSplit/>
        </w:trPr>
        <w:tc>
          <w:tcPr>
            <w:tcW w:w="1216" w:type="dxa"/>
            <w:tcBorders>
              <w:top w:val="single" w:sz="4" w:space="0" w:color="auto"/>
              <w:bottom w:val="single" w:sz="4" w:space="0" w:color="auto"/>
            </w:tcBorders>
            <w:shd w:val="clear" w:color="auto" w:fill="auto"/>
          </w:tcPr>
          <w:p w14:paraId="56D42F1F" w14:textId="77777777" w:rsidR="00D317AF" w:rsidRPr="00D317AF" w:rsidRDefault="00D317AF" w:rsidP="00187E8F">
            <w:pPr>
              <w:keepNext/>
              <w:keepLines/>
              <w:spacing w:before="40" w:after="120" w:line="220" w:lineRule="exact"/>
              <w:ind w:right="113"/>
              <w:rPr>
                <w:lang w:val="de-DE"/>
              </w:rPr>
            </w:pPr>
            <w:r w:rsidRPr="00D317AF">
              <w:rPr>
                <w:lang w:val="de-DE"/>
              </w:rPr>
              <w:t>332 06.0-27</w:t>
            </w:r>
          </w:p>
        </w:tc>
        <w:tc>
          <w:tcPr>
            <w:tcW w:w="6155" w:type="dxa"/>
            <w:tcBorders>
              <w:top w:val="single" w:sz="4" w:space="0" w:color="auto"/>
              <w:bottom w:val="single" w:sz="4" w:space="0" w:color="auto"/>
            </w:tcBorders>
            <w:shd w:val="clear" w:color="auto" w:fill="auto"/>
          </w:tcPr>
          <w:p w14:paraId="25208A63" w14:textId="77777777" w:rsidR="00D317AF" w:rsidRPr="00D317AF" w:rsidRDefault="00D317AF" w:rsidP="00187E8F">
            <w:pPr>
              <w:keepNext/>
              <w:keepLines/>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6C69AE6F"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049172E6" w14:textId="77777777" w:rsidTr="00187E8F">
        <w:trPr>
          <w:cantSplit/>
        </w:trPr>
        <w:tc>
          <w:tcPr>
            <w:tcW w:w="1216" w:type="dxa"/>
            <w:tcBorders>
              <w:top w:val="single" w:sz="4" w:space="0" w:color="auto"/>
              <w:bottom w:val="single" w:sz="4" w:space="0" w:color="auto"/>
            </w:tcBorders>
            <w:shd w:val="clear" w:color="auto" w:fill="auto"/>
          </w:tcPr>
          <w:p w14:paraId="51AE215F"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4324A9" w14:textId="626C4C63" w:rsidR="00D317AF" w:rsidRPr="00D317AF" w:rsidRDefault="00D317AF" w:rsidP="00187E8F">
            <w:pPr>
              <w:keepNext/>
              <w:keepLines/>
              <w:spacing w:before="40" w:after="120" w:line="220" w:lineRule="exact"/>
              <w:ind w:right="113"/>
              <w:jc w:val="both"/>
              <w:rPr>
                <w:lang w:val="de-DE"/>
              </w:rPr>
            </w:pPr>
            <w:r w:rsidRPr="00D317AF">
              <w:rPr>
                <w:lang w:val="de-DE"/>
              </w:rPr>
              <w:t>Es soll UN 1708 TOLUIDINE, FLÜSSIG in ein Tankschiff geladen werden. Im Zulassungszeugnis ist die erlaubte relative Dichte auf 1,1 festgesetzt.</w:t>
            </w:r>
          </w:p>
          <w:p w14:paraId="4AE2377E" w14:textId="77777777" w:rsidR="00D317AF" w:rsidRPr="00D317AF" w:rsidRDefault="00D317AF" w:rsidP="00187E8F">
            <w:pPr>
              <w:keepNext/>
              <w:keepLines/>
              <w:spacing w:before="40" w:after="120" w:line="220" w:lineRule="exact"/>
              <w:ind w:right="113"/>
              <w:rPr>
                <w:lang w:val="de-DE"/>
              </w:rPr>
            </w:pPr>
            <w:r w:rsidRPr="00D317AF">
              <w:rPr>
                <w:lang w:val="de-DE"/>
              </w:rPr>
              <w:t>Wie hoch ist für diesen Fall</w:t>
            </w:r>
            <w:r w:rsidRPr="00D317AF" w:rsidDel="00D56E21">
              <w:rPr>
                <w:lang w:val="de-DE"/>
              </w:rPr>
              <w:t xml:space="preserve"> </w:t>
            </w:r>
            <w:r w:rsidRPr="00D317AF">
              <w:rPr>
                <w:lang w:val="de-DE"/>
              </w:rPr>
              <w:t>der zulässige Füllungsgrad?</w:t>
            </w:r>
          </w:p>
          <w:p w14:paraId="6377BD47"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A</w:t>
            </w:r>
            <w:r w:rsidRPr="00D317AF">
              <w:rPr>
                <w:lang w:val="de-DE"/>
              </w:rPr>
              <w:tab/>
              <w:t>90,9 %.</w:t>
            </w:r>
          </w:p>
          <w:p w14:paraId="03A54B33"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B</w:t>
            </w:r>
            <w:r w:rsidRPr="00D317AF">
              <w:rPr>
                <w:lang w:val="de-DE"/>
              </w:rPr>
              <w:tab/>
              <w:t>91    %.</w:t>
            </w:r>
          </w:p>
          <w:p w14:paraId="7742A769"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C</w:t>
            </w:r>
            <w:r w:rsidRPr="00D317AF">
              <w:rPr>
                <w:lang w:val="de-DE"/>
              </w:rPr>
              <w:tab/>
              <w:t>95    %.</w:t>
            </w:r>
          </w:p>
          <w:p w14:paraId="531D56B6" w14:textId="77777777" w:rsidR="00D317AF" w:rsidRPr="00D317AF" w:rsidRDefault="00D317AF" w:rsidP="00187E8F">
            <w:pPr>
              <w:keepNext/>
              <w:keepLines/>
              <w:spacing w:before="40" w:after="120" w:line="220" w:lineRule="exact"/>
              <w:ind w:left="481" w:right="113" w:hanging="481"/>
              <w:rPr>
                <w:lang w:val="de-DE"/>
              </w:rPr>
            </w:pPr>
            <w:r w:rsidRPr="00D317AF">
              <w:rPr>
                <w:lang w:val="de-DE"/>
              </w:rPr>
              <w:t>D</w:t>
            </w:r>
            <w:r w:rsidRPr="00D317AF">
              <w:rPr>
                <w:lang w:val="de-DE"/>
              </w:rPr>
              <w:tab/>
              <w:t>97    %.</w:t>
            </w:r>
          </w:p>
        </w:tc>
        <w:tc>
          <w:tcPr>
            <w:tcW w:w="1134" w:type="dxa"/>
            <w:tcBorders>
              <w:top w:val="single" w:sz="4" w:space="0" w:color="auto"/>
              <w:bottom w:val="single" w:sz="4" w:space="0" w:color="auto"/>
            </w:tcBorders>
            <w:shd w:val="clear" w:color="auto" w:fill="auto"/>
          </w:tcPr>
          <w:p w14:paraId="27946FCA"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574F108E" w14:textId="77777777" w:rsidTr="00187E8F">
        <w:trPr>
          <w:cantSplit/>
        </w:trPr>
        <w:tc>
          <w:tcPr>
            <w:tcW w:w="1216" w:type="dxa"/>
            <w:tcBorders>
              <w:top w:val="single" w:sz="4" w:space="0" w:color="auto"/>
              <w:bottom w:val="single" w:sz="4" w:space="0" w:color="auto"/>
            </w:tcBorders>
            <w:shd w:val="clear" w:color="auto" w:fill="auto"/>
          </w:tcPr>
          <w:p w14:paraId="5AF1A537" w14:textId="77777777" w:rsidR="00D317AF" w:rsidRPr="00D317AF" w:rsidRDefault="00D317AF" w:rsidP="00187E8F">
            <w:pPr>
              <w:spacing w:before="40" w:after="120" w:line="220" w:lineRule="exact"/>
              <w:ind w:right="113"/>
              <w:rPr>
                <w:lang w:val="de-DE"/>
              </w:rPr>
            </w:pPr>
            <w:r w:rsidRPr="00D317AF">
              <w:rPr>
                <w:lang w:val="de-DE"/>
              </w:rPr>
              <w:t>332 06.0-28</w:t>
            </w:r>
          </w:p>
        </w:tc>
        <w:tc>
          <w:tcPr>
            <w:tcW w:w="6155" w:type="dxa"/>
            <w:tcBorders>
              <w:top w:val="single" w:sz="4" w:space="0" w:color="auto"/>
              <w:bottom w:val="single" w:sz="4" w:space="0" w:color="auto"/>
            </w:tcBorders>
            <w:shd w:val="clear" w:color="auto" w:fill="auto"/>
          </w:tcPr>
          <w:p w14:paraId="035C09A6" w14:textId="77777777" w:rsidR="00D317AF" w:rsidRPr="00D317AF" w:rsidRDefault="00D317AF" w:rsidP="00187E8F">
            <w:pPr>
              <w:spacing w:before="40" w:after="120" w:line="220" w:lineRule="exact"/>
              <w:ind w:right="113"/>
              <w:rPr>
                <w:lang w:val="de-DE"/>
              </w:rPr>
            </w:pPr>
            <w:r w:rsidRPr="00D317AF">
              <w:rPr>
                <w:lang w:val="de-DE"/>
              </w:rPr>
              <w:t>7.2.4.21.3</w:t>
            </w:r>
          </w:p>
        </w:tc>
        <w:tc>
          <w:tcPr>
            <w:tcW w:w="1134" w:type="dxa"/>
            <w:tcBorders>
              <w:top w:val="single" w:sz="4" w:space="0" w:color="auto"/>
              <w:bottom w:val="single" w:sz="4" w:space="0" w:color="auto"/>
            </w:tcBorders>
            <w:shd w:val="clear" w:color="auto" w:fill="auto"/>
          </w:tcPr>
          <w:p w14:paraId="7CEAD089"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D317AF" w14:paraId="5EB81E65" w14:textId="77777777" w:rsidTr="00187E8F">
        <w:trPr>
          <w:cantSplit/>
        </w:trPr>
        <w:tc>
          <w:tcPr>
            <w:tcW w:w="1216" w:type="dxa"/>
            <w:tcBorders>
              <w:top w:val="single" w:sz="4" w:space="0" w:color="auto"/>
              <w:bottom w:val="single" w:sz="4" w:space="0" w:color="auto"/>
            </w:tcBorders>
            <w:shd w:val="clear" w:color="auto" w:fill="auto"/>
          </w:tcPr>
          <w:p w14:paraId="0F3AE9E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2D4133" w14:textId="04349783" w:rsidR="00D317AF" w:rsidRPr="00D317AF" w:rsidRDefault="00D317AF" w:rsidP="00187E8F">
            <w:pPr>
              <w:spacing w:before="40" w:after="120" w:line="220" w:lineRule="exact"/>
              <w:ind w:right="113"/>
              <w:jc w:val="both"/>
              <w:rPr>
                <w:lang w:val="de-DE"/>
              </w:rPr>
            </w:pPr>
            <w:r w:rsidRPr="00D317AF">
              <w:rPr>
                <w:lang w:val="de-DE"/>
              </w:rPr>
              <w:t>Es soll UN 1848 PROPIONSÄURE in ein Tankschiff geladen werden. Im Zulassungszeugnis ist die erlaubte relative Dichte auf 1,0 festgesetzt.</w:t>
            </w:r>
          </w:p>
          <w:p w14:paraId="7D2B3763" w14:textId="77777777" w:rsidR="00D317AF" w:rsidRPr="00D317AF" w:rsidRDefault="00D317AF" w:rsidP="00187E8F">
            <w:pPr>
              <w:spacing w:before="40" w:after="120" w:line="220" w:lineRule="exact"/>
              <w:ind w:right="113"/>
              <w:rPr>
                <w:lang w:val="de-DE"/>
              </w:rPr>
            </w:pPr>
            <w:r w:rsidRPr="00D317AF">
              <w:rPr>
                <w:lang w:val="de-DE"/>
              </w:rPr>
              <w:t>Wie hoch ist für diesen Fall</w:t>
            </w:r>
            <w:r w:rsidRPr="00D317AF" w:rsidDel="00D56E21">
              <w:rPr>
                <w:lang w:val="de-DE"/>
              </w:rPr>
              <w:t xml:space="preserve"> </w:t>
            </w:r>
            <w:r w:rsidRPr="00D317AF">
              <w:rPr>
                <w:lang w:val="de-DE"/>
              </w:rPr>
              <w:t>der zulässige Füllungsgrad?</w:t>
            </w:r>
          </w:p>
          <w:p w14:paraId="7DF8C673" w14:textId="77777777" w:rsidR="00D317AF" w:rsidRPr="00D317AF" w:rsidRDefault="00D317AF" w:rsidP="00187E8F">
            <w:pPr>
              <w:spacing w:before="40" w:after="120" w:line="220" w:lineRule="exact"/>
              <w:ind w:left="481" w:right="113" w:hanging="481"/>
              <w:rPr>
                <w:lang w:val="de-DE"/>
              </w:rPr>
            </w:pPr>
            <w:r w:rsidRPr="00D317AF">
              <w:rPr>
                <w:lang w:val="de-DE"/>
              </w:rPr>
              <w:t>A</w:t>
            </w:r>
            <w:r w:rsidRPr="00D317AF">
              <w:rPr>
                <w:lang w:val="de-DE"/>
              </w:rPr>
              <w:tab/>
              <w:t>96 %.</w:t>
            </w:r>
          </w:p>
          <w:p w14:paraId="4BE222C9" w14:textId="77777777" w:rsidR="00D317AF" w:rsidRPr="00D317AF" w:rsidRDefault="00D317AF" w:rsidP="00187E8F">
            <w:pPr>
              <w:spacing w:before="40" w:after="120" w:line="220" w:lineRule="exact"/>
              <w:ind w:left="481" w:right="113" w:hanging="481"/>
              <w:rPr>
                <w:lang w:val="de-DE"/>
              </w:rPr>
            </w:pPr>
            <w:r w:rsidRPr="00D317AF">
              <w:rPr>
                <w:lang w:val="de-DE"/>
              </w:rPr>
              <w:t>B</w:t>
            </w:r>
            <w:r w:rsidRPr="00D317AF">
              <w:rPr>
                <w:lang w:val="de-DE"/>
              </w:rPr>
              <w:tab/>
              <w:t>95 %.</w:t>
            </w:r>
          </w:p>
          <w:p w14:paraId="3D5D6059" w14:textId="77777777" w:rsidR="00D317AF" w:rsidRPr="00D317AF" w:rsidRDefault="00D317AF" w:rsidP="00187E8F">
            <w:pPr>
              <w:spacing w:before="40" w:after="120" w:line="220" w:lineRule="exact"/>
              <w:ind w:left="481" w:right="113" w:hanging="481"/>
              <w:rPr>
                <w:lang w:val="de-DE"/>
              </w:rPr>
            </w:pPr>
            <w:r w:rsidRPr="00D317AF">
              <w:rPr>
                <w:lang w:val="de-DE"/>
              </w:rPr>
              <w:t>C</w:t>
            </w:r>
            <w:r w:rsidRPr="00D317AF">
              <w:rPr>
                <w:lang w:val="de-DE"/>
              </w:rPr>
              <w:tab/>
              <w:t>97 %.</w:t>
            </w:r>
          </w:p>
          <w:p w14:paraId="4245FC51" w14:textId="77777777" w:rsidR="00D317AF" w:rsidRPr="00D317AF" w:rsidRDefault="00D317AF" w:rsidP="00187E8F">
            <w:pPr>
              <w:spacing w:before="40" w:after="120" w:line="220" w:lineRule="exact"/>
              <w:ind w:left="481" w:right="113" w:hanging="481"/>
              <w:rPr>
                <w:lang w:val="de-DE"/>
              </w:rPr>
            </w:pPr>
            <w:r w:rsidRPr="00D317AF">
              <w:rPr>
                <w:lang w:val="de-DE"/>
              </w:rPr>
              <w:t>D</w:t>
            </w:r>
            <w:r w:rsidRPr="00D317AF">
              <w:rPr>
                <w:lang w:val="de-DE"/>
              </w:rPr>
              <w:tab/>
              <w:t>99 %.</w:t>
            </w:r>
          </w:p>
        </w:tc>
        <w:tc>
          <w:tcPr>
            <w:tcW w:w="1134" w:type="dxa"/>
            <w:tcBorders>
              <w:top w:val="single" w:sz="4" w:space="0" w:color="auto"/>
              <w:bottom w:val="single" w:sz="4" w:space="0" w:color="auto"/>
            </w:tcBorders>
            <w:shd w:val="clear" w:color="auto" w:fill="auto"/>
          </w:tcPr>
          <w:p w14:paraId="11ED7BEE" w14:textId="77777777" w:rsidR="00D317AF" w:rsidRPr="00D317AF" w:rsidRDefault="00D317AF" w:rsidP="00187E8F">
            <w:pPr>
              <w:spacing w:before="40" w:after="120" w:line="220" w:lineRule="exact"/>
              <w:ind w:right="113"/>
              <w:jc w:val="center"/>
              <w:rPr>
                <w:lang w:val="de-DE"/>
              </w:rPr>
            </w:pPr>
          </w:p>
        </w:tc>
      </w:tr>
      <w:tr w:rsidR="00D317AF" w:rsidRPr="00D317AF" w14:paraId="202F739D" w14:textId="77777777" w:rsidTr="00187E8F">
        <w:trPr>
          <w:cantSplit/>
        </w:trPr>
        <w:tc>
          <w:tcPr>
            <w:tcW w:w="1216" w:type="dxa"/>
            <w:tcBorders>
              <w:top w:val="single" w:sz="4" w:space="0" w:color="auto"/>
              <w:bottom w:val="single" w:sz="4" w:space="0" w:color="auto"/>
            </w:tcBorders>
            <w:shd w:val="clear" w:color="auto" w:fill="auto"/>
          </w:tcPr>
          <w:p w14:paraId="5872E6BA" w14:textId="77777777" w:rsidR="00D317AF" w:rsidRPr="00D317AF" w:rsidRDefault="00D317AF" w:rsidP="00187E8F">
            <w:pPr>
              <w:keepNext/>
              <w:keepLines/>
              <w:spacing w:before="40" w:after="120" w:line="220" w:lineRule="exact"/>
              <w:ind w:right="113"/>
              <w:rPr>
                <w:lang w:val="de-DE"/>
              </w:rPr>
            </w:pPr>
            <w:r w:rsidRPr="00D317AF">
              <w:rPr>
                <w:lang w:val="de-DE"/>
              </w:rPr>
              <w:t>332 06.0-29</w:t>
            </w:r>
          </w:p>
        </w:tc>
        <w:tc>
          <w:tcPr>
            <w:tcW w:w="6155" w:type="dxa"/>
            <w:tcBorders>
              <w:top w:val="single" w:sz="4" w:space="0" w:color="auto"/>
              <w:bottom w:val="single" w:sz="4" w:space="0" w:color="auto"/>
            </w:tcBorders>
            <w:shd w:val="clear" w:color="auto" w:fill="auto"/>
          </w:tcPr>
          <w:p w14:paraId="4B0A45D6" w14:textId="77777777" w:rsidR="00D317AF" w:rsidRPr="00D317AF" w:rsidRDefault="00D317AF" w:rsidP="00187E8F">
            <w:pPr>
              <w:keepNext/>
              <w:keepLines/>
              <w:spacing w:before="40" w:after="120" w:line="220" w:lineRule="exact"/>
              <w:ind w:right="113"/>
              <w:rPr>
                <w:lang w:val="de-DE"/>
              </w:rPr>
            </w:pPr>
            <w:r w:rsidRPr="00D317AF">
              <w:rPr>
                <w:lang w:val="de-DE"/>
              </w:rPr>
              <w:t>1.4.3.3 m), 7.2.4.10</w:t>
            </w:r>
          </w:p>
        </w:tc>
        <w:tc>
          <w:tcPr>
            <w:tcW w:w="1134" w:type="dxa"/>
            <w:tcBorders>
              <w:top w:val="single" w:sz="4" w:space="0" w:color="auto"/>
              <w:bottom w:val="single" w:sz="4" w:space="0" w:color="auto"/>
            </w:tcBorders>
            <w:shd w:val="clear" w:color="auto" w:fill="auto"/>
          </w:tcPr>
          <w:p w14:paraId="6425FB88"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1E08B7C6" w14:textId="77777777" w:rsidTr="00187E8F">
        <w:trPr>
          <w:cantSplit/>
        </w:trPr>
        <w:tc>
          <w:tcPr>
            <w:tcW w:w="1216" w:type="dxa"/>
            <w:tcBorders>
              <w:top w:val="single" w:sz="4" w:space="0" w:color="auto"/>
              <w:bottom w:val="single" w:sz="4" w:space="0" w:color="auto"/>
            </w:tcBorders>
            <w:shd w:val="clear" w:color="auto" w:fill="auto"/>
          </w:tcPr>
          <w:p w14:paraId="5773146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E22FAB" w14:textId="77777777" w:rsidR="00D317AF" w:rsidRPr="00D317AF" w:rsidRDefault="00D317AF" w:rsidP="00187E8F">
            <w:pPr>
              <w:keepNext/>
              <w:keepLines/>
              <w:spacing w:before="40" w:after="120" w:line="220" w:lineRule="exact"/>
              <w:ind w:right="113"/>
              <w:rPr>
                <w:lang w:val="de-DE"/>
              </w:rPr>
            </w:pPr>
            <w:r w:rsidRPr="00D317AF">
              <w:rPr>
                <w:lang w:val="de-DE"/>
              </w:rPr>
              <w:t>Es soll mit dem Ladevorgang begonnen werden. Die Prüfliste ist bisher nur vom Schiffsführer, unterzeichnet. Der Verantwortliche der Umschlagstelle sichert zu, seine Unterschrift nach dem Laden zu leisten.</w:t>
            </w:r>
          </w:p>
          <w:p w14:paraId="244BB02E" w14:textId="77777777" w:rsidR="00D317AF" w:rsidRPr="00D317AF" w:rsidRDefault="00D317AF" w:rsidP="00187E8F">
            <w:pPr>
              <w:keepNext/>
              <w:keepLines/>
              <w:spacing w:before="40" w:after="120" w:line="220" w:lineRule="exact"/>
              <w:ind w:right="113"/>
              <w:rPr>
                <w:lang w:val="de-DE"/>
              </w:rPr>
            </w:pPr>
            <w:r w:rsidRPr="00D317AF">
              <w:rPr>
                <w:lang w:val="de-DE"/>
              </w:rPr>
              <w:t>Ist dies erlaubt?</w:t>
            </w:r>
          </w:p>
          <w:p w14:paraId="06B28E56"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dieses Vorgehen ist nicht erlaubt.</w:t>
            </w:r>
          </w:p>
          <w:p w14:paraId="0B0B2082" w14:textId="77777777" w:rsidR="00D317AF" w:rsidRPr="00D317AF" w:rsidRDefault="00D317AF" w:rsidP="00187E8F">
            <w:pPr>
              <w:spacing w:before="40" w:after="120" w:line="220" w:lineRule="exact"/>
              <w:ind w:left="481" w:right="113" w:hanging="481"/>
              <w:jc w:val="both"/>
              <w:rPr>
                <w:lang w:val="de-DE"/>
              </w:rPr>
            </w:pPr>
            <w:r w:rsidRPr="00D317AF">
              <w:rPr>
                <w:lang w:val="de-DE"/>
              </w:rPr>
              <w:t xml:space="preserve">B </w:t>
            </w:r>
            <w:r w:rsidRPr="00D317AF">
              <w:rPr>
                <w:lang w:val="de-DE"/>
              </w:rPr>
              <w:tab/>
              <w:t>Nein, nur wenn das zuvor geladene Produkt nicht dasselbe war.</w:t>
            </w:r>
          </w:p>
          <w:p w14:paraId="44EAD59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weil die Prüfliste schon vom Schiffsführer unterzeichnet worden ist.</w:t>
            </w:r>
          </w:p>
          <w:p w14:paraId="0011152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schließlich weiß der Schiffsführer, was er lädt.</w:t>
            </w:r>
          </w:p>
        </w:tc>
        <w:tc>
          <w:tcPr>
            <w:tcW w:w="1134" w:type="dxa"/>
            <w:tcBorders>
              <w:top w:val="single" w:sz="4" w:space="0" w:color="auto"/>
              <w:bottom w:val="single" w:sz="4" w:space="0" w:color="auto"/>
            </w:tcBorders>
            <w:shd w:val="clear" w:color="auto" w:fill="auto"/>
          </w:tcPr>
          <w:p w14:paraId="2A65CA25"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6DFD7FF" w14:textId="77777777" w:rsidTr="00187E8F">
        <w:trPr>
          <w:cantSplit/>
        </w:trPr>
        <w:tc>
          <w:tcPr>
            <w:tcW w:w="1216" w:type="dxa"/>
            <w:tcBorders>
              <w:top w:val="single" w:sz="4" w:space="0" w:color="auto"/>
              <w:bottom w:val="single" w:sz="4" w:space="0" w:color="auto"/>
            </w:tcBorders>
            <w:shd w:val="clear" w:color="auto" w:fill="auto"/>
          </w:tcPr>
          <w:p w14:paraId="4F7EEF3C" w14:textId="77777777" w:rsidR="00D317AF" w:rsidRPr="00D317AF" w:rsidRDefault="00D317AF" w:rsidP="00187E8F">
            <w:pPr>
              <w:spacing w:before="40" w:after="120" w:line="220" w:lineRule="exact"/>
              <w:ind w:right="113"/>
              <w:rPr>
                <w:lang w:val="de-DE"/>
              </w:rPr>
            </w:pPr>
            <w:r w:rsidRPr="00D317AF">
              <w:rPr>
                <w:lang w:val="de-DE"/>
              </w:rPr>
              <w:t>332 06.0-30</w:t>
            </w:r>
          </w:p>
        </w:tc>
        <w:tc>
          <w:tcPr>
            <w:tcW w:w="6155" w:type="dxa"/>
            <w:tcBorders>
              <w:top w:val="single" w:sz="4" w:space="0" w:color="auto"/>
              <w:bottom w:val="single" w:sz="4" w:space="0" w:color="auto"/>
            </w:tcBorders>
            <w:shd w:val="clear" w:color="auto" w:fill="auto"/>
          </w:tcPr>
          <w:p w14:paraId="53ACB580" w14:textId="77777777" w:rsidR="00D317AF" w:rsidRPr="00D317AF" w:rsidRDefault="00D317AF" w:rsidP="00187E8F">
            <w:pPr>
              <w:spacing w:before="40" w:after="120" w:line="220" w:lineRule="exact"/>
              <w:ind w:right="113"/>
              <w:rPr>
                <w:lang w:val="de-DE"/>
              </w:rPr>
            </w:pPr>
            <w:r w:rsidRPr="00D317AF">
              <w:rPr>
                <w:lang w:val="de-DE"/>
              </w:rPr>
              <w:t>gestrichen (2011)</w:t>
            </w:r>
          </w:p>
        </w:tc>
        <w:tc>
          <w:tcPr>
            <w:tcW w:w="1134" w:type="dxa"/>
            <w:tcBorders>
              <w:top w:val="single" w:sz="4" w:space="0" w:color="auto"/>
              <w:bottom w:val="single" w:sz="4" w:space="0" w:color="auto"/>
            </w:tcBorders>
            <w:shd w:val="clear" w:color="auto" w:fill="auto"/>
          </w:tcPr>
          <w:p w14:paraId="23BBCE23" w14:textId="77777777" w:rsidR="00D317AF" w:rsidRPr="00D317AF" w:rsidRDefault="00D317AF" w:rsidP="00187E8F">
            <w:pPr>
              <w:spacing w:before="40" w:after="120" w:line="220" w:lineRule="exact"/>
              <w:ind w:right="113"/>
              <w:jc w:val="center"/>
              <w:rPr>
                <w:lang w:val="de-DE"/>
              </w:rPr>
            </w:pPr>
          </w:p>
        </w:tc>
      </w:tr>
      <w:tr w:rsidR="00D317AF" w:rsidRPr="00D317AF" w14:paraId="520A6273" w14:textId="77777777" w:rsidTr="00187E8F">
        <w:trPr>
          <w:cantSplit/>
        </w:trPr>
        <w:tc>
          <w:tcPr>
            <w:tcW w:w="1216" w:type="dxa"/>
            <w:tcBorders>
              <w:top w:val="single" w:sz="4" w:space="0" w:color="auto"/>
              <w:bottom w:val="single" w:sz="4" w:space="0" w:color="auto"/>
            </w:tcBorders>
            <w:shd w:val="clear" w:color="auto" w:fill="auto"/>
          </w:tcPr>
          <w:p w14:paraId="046E5630"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06.0-31</w:t>
            </w:r>
          </w:p>
        </w:tc>
        <w:tc>
          <w:tcPr>
            <w:tcW w:w="6155" w:type="dxa"/>
            <w:tcBorders>
              <w:top w:val="single" w:sz="4" w:space="0" w:color="auto"/>
              <w:bottom w:val="single" w:sz="4" w:space="0" w:color="auto"/>
            </w:tcBorders>
            <w:shd w:val="clear" w:color="auto" w:fill="auto"/>
          </w:tcPr>
          <w:p w14:paraId="17ED2F5B" w14:textId="77777777" w:rsidR="00D317AF" w:rsidRPr="00D317AF" w:rsidRDefault="00D317AF" w:rsidP="00187E8F">
            <w:pPr>
              <w:keepNext/>
              <w:keepLines/>
              <w:spacing w:before="40" w:after="120" w:line="220" w:lineRule="exact"/>
              <w:ind w:right="113"/>
              <w:rPr>
                <w:lang w:val="de-DE"/>
              </w:rPr>
            </w:pPr>
            <w:r w:rsidRPr="00D317AF">
              <w:rPr>
                <w:lang w:val="de-DE"/>
              </w:rPr>
              <w:t>7.2.3.20.1, 9.3.2.11.5</w:t>
            </w:r>
          </w:p>
        </w:tc>
        <w:tc>
          <w:tcPr>
            <w:tcW w:w="1134" w:type="dxa"/>
            <w:tcBorders>
              <w:top w:val="single" w:sz="4" w:space="0" w:color="auto"/>
              <w:bottom w:val="single" w:sz="4" w:space="0" w:color="auto"/>
            </w:tcBorders>
            <w:shd w:val="clear" w:color="auto" w:fill="auto"/>
          </w:tcPr>
          <w:p w14:paraId="013E6737"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53347B5C" w14:textId="77777777" w:rsidTr="00187E8F">
        <w:trPr>
          <w:cantSplit/>
        </w:trPr>
        <w:tc>
          <w:tcPr>
            <w:tcW w:w="1216" w:type="dxa"/>
            <w:tcBorders>
              <w:top w:val="single" w:sz="4" w:space="0" w:color="auto"/>
              <w:bottom w:val="single" w:sz="4" w:space="0" w:color="auto"/>
            </w:tcBorders>
            <w:shd w:val="clear" w:color="auto" w:fill="auto"/>
          </w:tcPr>
          <w:p w14:paraId="736FBBD4"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85A875" w14:textId="77777777" w:rsidR="00D317AF" w:rsidRPr="00D317AF" w:rsidRDefault="00D317AF" w:rsidP="00187E8F">
            <w:pPr>
              <w:keepNext/>
              <w:keepLines/>
              <w:spacing w:before="40" w:after="120" w:line="220" w:lineRule="exact"/>
              <w:ind w:right="113"/>
              <w:rPr>
                <w:lang w:val="de-DE"/>
              </w:rPr>
            </w:pPr>
            <w:r w:rsidRPr="00D317AF">
              <w:rPr>
                <w:lang w:val="de-DE"/>
              </w:rPr>
              <w:t>Dürfen auf einem Tankschiff des Typs C Wallgänge und Doppelböden zur Ballastaufnahme benutzt werden?</w:t>
            </w:r>
          </w:p>
          <w:p w14:paraId="429C4E7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 xml:space="preserve">Ja, bei Beförderung von Stoffen, für die kein Typ C vorgeschrieben ist, dürfen sie ohne Beschränkung, benutzt werden. </w:t>
            </w:r>
          </w:p>
          <w:p w14:paraId="017B33C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eine Ballastaufnahme darf auch bei Leerfahrten nicht erfolgen.</w:t>
            </w:r>
          </w:p>
          <w:p w14:paraId="6E7D24A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Wallgänge und Doppelböden sind ohnehin immer trocken zu halten und benötigen daher keine Einrichtung zur Ballastaufnahme.</w:t>
            </w:r>
          </w:p>
          <w:p w14:paraId="51F383E4"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 xml:space="preserve">Ja, wenn dies in der Stabilitätsberechnung berücksichtigt worden ist und gemäß Tabelle C nicht verboten ist. </w:t>
            </w:r>
          </w:p>
        </w:tc>
        <w:tc>
          <w:tcPr>
            <w:tcW w:w="1134" w:type="dxa"/>
            <w:tcBorders>
              <w:top w:val="single" w:sz="4" w:space="0" w:color="auto"/>
              <w:bottom w:val="single" w:sz="4" w:space="0" w:color="auto"/>
            </w:tcBorders>
            <w:shd w:val="clear" w:color="auto" w:fill="auto"/>
          </w:tcPr>
          <w:p w14:paraId="06179ED1"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7189A062" w14:textId="77777777" w:rsidTr="00187E8F">
        <w:trPr>
          <w:cantSplit/>
        </w:trPr>
        <w:tc>
          <w:tcPr>
            <w:tcW w:w="1216" w:type="dxa"/>
            <w:tcBorders>
              <w:top w:val="single" w:sz="4" w:space="0" w:color="auto"/>
              <w:bottom w:val="single" w:sz="4" w:space="0" w:color="auto"/>
            </w:tcBorders>
            <w:shd w:val="clear" w:color="auto" w:fill="auto"/>
          </w:tcPr>
          <w:p w14:paraId="1F6D648C" w14:textId="77777777" w:rsidR="00D317AF" w:rsidRPr="00D317AF" w:rsidRDefault="00D317AF" w:rsidP="00187E8F">
            <w:pPr>
              <w:spacing w:before="40" w:after="120" w:line="220" w:lineRule="exact"/>
              <w:ind w:right="113"/>
              <w:rPr>
                <w:lang w:val="de-DE"/>
              </w:rPr>
            </w:pPr>
            <w:r w:rsidRPr="00D317AF">
              <w:rPr>
                <w:lang w:val="de-DE"/>
              </w:rPr>
              <w:t>332 06.0-32</w:t>
            </w:r>
          </w:p>
        </w:tc>
        <w:tc>
          <w:tcPr>
            <w:tcW w:w="6155" w:type="dxa"/>
            <w:tcBorders>
              <w:top w:val="single" w:sz="4" w:space="0" w:color="auto"/>
              <w:bottom w:val="single" w:sz="4" w:space="0" w:color="auto"/>
            </w:tcBorders>
            <w:shd w:val="clear" w:color="auto" w:fill="auto"/>
          </w:tcPr>
          <w:p w14:paraId="42B70675" w14:textId="77777777" w:rsidR="00D317AF" w:rsidRPr="00D317AF" w:rsidRDefault="00D317AF" w:rsidP="00187E8F">
            <w:pPr>
              <w:spacing w:before="40" w:after="120" w:line="220" w:lineRule="exact"/>
              <w:ind w:right="113"/>
              <w:rPr>
                <w:lang w:val="de-DE"/>
              </w:rPr>
            </w:pPr>
            <w:r w:rsidRPr="00D317AF">
              <w:rPr>
                <w:lang w:val="de-DE"/>
              </w:rPr>
              <w:t>9.3.2.25.8 b)</w:t>
            </w:r>
          </w:p>
        </w:tc>
        <w:tc>
          <w:tcPr>
            <w:tcW w:w="1134" w:type="dxa"/>
            <w:tcBorders>
              <w:top w:val="single" w:sz="4" w:space="0" w:color="auto"/>
              <w:bottom w:val="single" w:sz="4" w:space="0" w:color="auto"/>
            </w:tcBorders>
            <w:shd w:val="clear" w:color="auto" w:fill="auto"/>
          </w:tcPr>
          <w:p w14:paraId="027F87CE"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2427C3B3" w14:textId="77777777" w:rsidTr="00187E8F">
        <w:trPr>
          <w:cantSplit/>
        </w:trPr>
        <w:tc>
          <w:tcPr>
            <w:tcW w:w="1216" w:type="dxa"/>
            <w:tcBorders>
              <w:top w:val="single" w:sz="4" w:space="0" w:color="auto"/>
              <w:bottom w:val="single" w:sz="4" w:space="0" w:color="auto"/>
            </w:tcBorders>
            <w:shd w:val="clear" w:color="auto" w:fill="auto"/>
          </w:tcPr>
          <w:p w14:paraId="47DAB26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BFC2D35" w14:textId="77777777" w:rsidR="00D317AF" w:rsidRPr="00D317AF" w:rsidRDefault="00D317AF" w:rsidP="00187E8F">
            <w:pPr>
              <w:spacing w:before="40" w:after="120" w:line="220" w:lineRule="exact"/>
              <w:ind w:right="113"/>
              <w:jc w:val="both"/>
              <w:rPr>
                <w:lang w:val="de-DE"/>
              </w:rPr>
            </w:pPr>
            <w:r w:rsidRPr="00D317AF">
              <w:rPr>
                <w:lang w:val="de-DE"/>
              </w:rPr>
              <w:t>Ein Tankschiff des Typs C hat eine Leitung für die Aufnahme von Ballastwasser in einen Ladetank.</w:t>
            </w:r>
          </w:p>
          <w:p w14:paraId="045F1EC7" w14:textId="77777777" w:rsidR="00D317AF" w:rsidRPr="00D317AF" w:rsidRDefault="00D317AF" w:rsidP="00187E8F">
            <w:pPr>
              <w:spacing w:before="40" w:after="120" w:line="220" w:lineRule="exact"/>
              <w:ind w:right="113"/>
              <w:rPr>
                <w:lang w:val="de-DE"/>
              </w:rPr>
            </w:pPr>
            <w:r w:rsidRPr="00D317AF">
              <w:rPr>
                <w:lang w:val="de-DE"/>
              </w:rPr>
              <w:t>Womit muss die Verbindung mit der Lade-/Löschleitung versehen sein?</w:t>
            </w:r>
          </w:p>
          <w:p w14:paraId="502C679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Mit einem Hochgeschwindigkeitsventil.</w:t>
            </w:r>
          </w:p>
          <w:p w14:paraId="528E3D7B"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Mit einem selbstschließenden Ventil.</w:t>
            </w:r>
          </w:p>
          <w:p w14:paraId="35D971A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Mit einer Flammendurchschlagsicherung.</w:t>
            </w:r>
          </w:p>
          <w:p w14:paraId="71EAB31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einem Rückschlagventil.</w:t>
            </w:r>
          </w:p>
        </w:tc>
        <w:tc>
          <w:tcPr>
            <w:tcW w:w="1134" w:type="dxa"/>
            <w:tcBorders>
              <w:top w:val="single" w:sz="4" w:space="0" w:color="auto"/>
              <w:bottom w:val="single" w:sz="4" w:space="0" w:color="auto"/>
            </w:tcBorders>
            <w:shd w:val="clear" w:color="auto" w:fill="auto"/>
          </w:tcPr>
          <w:p w14:paraId="53E570DD" w14:textId="77777777" w:rsidR="00D317AF" w:rsidRPr="00D317AF" w:rsidRDefault="00D317AF" w:rsidP="00187E8F">
            <w:pPr>
              <w:spacing w:before="40" w:after="120" w:line="220" w:lineRule="exact"/>
              <w:ind w:right="113"/>
              <w:jc w:val="center"/>
              <w:rPr>
                <w:lang w:val="de-DE"/>
              </w:rPr>
            </w:pPr>
          </w:p>
        </w:tc>
      </w:tr>
      <w:tr w:rsidR="00D317AF" w:rsidRPr="00D317AF" w14:paraId="348F089D" w14:textId="77777777" w:rsidTr="00187E8F">
        <w:trPr>
          <w:cantSplit/>
        </w:trPr>
        <w:tc>
          <w:tcPr>
            <w:tcW w:w="1216" w:type="dxa"/>
            <w:tcBorders>
              <w:top w:val="single" w:sz="4" w:space="0" w:color="auto"/>
              <w:bottom w:val="single" w:sz="4" w:space="0" w:color="auto"/>
            </w:tcBorders>
            <w:shd w:val="clear" w:color="auto" w:fill="auto"/>
          </w:tcPr>
          <w:p w14:paraId="248B75B5" w14:textId="77777777" w:rsidR="00D317AF" w:rsidRPr="00D317AF" w:rsidRDefault="00D317AF" w:rsidP="00187E8F">
            <w:pPr>
              <w:keepNext/>
              <w:keepLines/>
              <w:spacing w:before="40" w:after="120" w:line="220" w:lineRule="exact"/>
              <w:ind w:right="113"/>
              <w:rPr>
                <w:lang w:val="de-DE"/>
              </w:rPr>
            </w:pPr>
            <w:r w:rsidRPr="00D317AF">
              <w:rPr>
                <w:lang w:val="de-DE"/>
              </w:rPr>
              <w:t>332 06.0-33</w:t>
            </w:r>
          </w:p>
        </w:tc>
        <w:tc>
          <w:tcPr>
            <w:tcW w:w="6155" w:type="dxa"/>
            <w:tcBorders>
              <w:top w:val="single" w:sz="4" w:space="0" w:color="auto"/>
              <w:bottom w:val="single" w:sz="4" w:space="0" w:color="auto"/>
            </w:tcBorders>
            <w:shd w:val="clear" w:color="auto" w:fill="auto"/>
          </w:tcPr>
          <w:p w14:paraId="152F65C4"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565FCED8" w14:textId="77777777" w:rsidR="00D317AF" w:rsidRPr="00D317AF" w:rsidRDefault="00D317AF" w:rsidP="00187E8F">
            <w:pPr>
              <w:keepNext/>
              <w:keepLines/>
              <w:spacing w:before="40" w:after="120" w:line="220" w:lineRule="exact"/>
              <w:ind w:right="113"/>
              <w:jc w:val="center"/>
              <w:rPr>
                <w:lang w:val="de-DE"/>
              </w:rPr>
            </w:pPr>
            <w:r w:rsidRPr="00D317AF">
              <w:rPr>
                <w:lang w:val="de-DE"/>
              </w:rPr>
              <w:t>B</w:t>
            </w:r>
          </w:p>
        </w:tc>
      </w:tr>
      <w:tr w:rsidR="00D317AF" w:rsidRPr="00960C3F" w14:paraId="35A4E045" w14:textId="77777777" w:rsidTr="00187E8F">
        <w:trPr>
          <w:cantSplit/>
        </w:trPr>
        <w:tc>
          <w:tcPr>
            <w:tcW w:w="1216" w:type="dxa"/>
            <w:tcBorders>
              <w:top w:val="single" w:sz="4" w:space="0" w:color="auto"/>
              <w:bottom w:val="single" w:sz="4" w:space="0" w:color="auto"/>
            </w:tcBorders>
            <w:shd w:val="clear" w:color="auto" w:fill="auto"/>
          </w:tcPr>
          <w:p w14:paraId="6E4A48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2C0AC36" w14:textId="77777777" w:rsidR="00D317AF" w:rsidRPr="00D317AF" w:rsidRDefault="00D317AF" w:rsidP="00187E8F">
            <w:pPr>
              <w:keepNext/>
              <w:keepLines/>
              <w:spacing w:before="40" w:after="120" w:line="220" w:lineRule="exact"/>
              <w:ind w:right="113"/>
              <w:jc w:val="both"/>
              <w:rPr>
                <w:lang w:val="de-DE"/>
              </w:rPr>
            </w:pPr>
            <w:r w:rsidRPr="00D317AF">
              <w:rPr>
                <w:lang w:val="de-DE"/>
              </w:rPr>
              <w:t xml:space="preserve">Welcher nachstehend genannte Stoff kristallisiert bei einer Temperatur von etwa 6 </w:t>
            </w:r>
            <w:r w:rsidRPr="00D317AF">
              <w:rPr>
                <w:lang w:val="de-DE"/>
              </w:rPr>
              <w:sym w:font="Symbol" w:char="F0B0"/>
            </w:r>
            <w:r w:rsidRPr="00D317AF">
              <w:rPr>
                <w:lang w:val="de-DE"/>
              </w:rPr>
              <w:t>C?</w:t>
            </w:r>
          </w:p>
          <w:p w14:paraId="249B6BCF"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1090 ACETON.</w:t>
            </w:r>
          </w:p>
          <w:p w14:paraId="7983B605"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1114 BENZEN.</w:t>
            </w:r>
          </w:p>
          <w:p w14:paraId="4CEAC524" w14:textId="77777777" w:rsidR="00D317AF" w:rsidRPr="008D14F2" w:rsidRDefault="00D317AF" w:rsidP="00187E8F">
            <w:pPr>
              <w:spacing w:before="40" w:after="120" w:line="220" w:lineRule="exact"/>
              <w:ind w:left="481" w:right="113" w:hanging="481"/>
              <w:jc w:val="both"/>
              <w:rPr>
                <w:lang w:val="fr-FR"/>
              </w:rPr>
            </w:pPr>
            <w:r w:rsidRPr="008D14F2">
              <w:rPr>
                <w:lang w:val="fr-FR"/>
              </w:rPr>
              <w:t>C</w:t>
            </w:r>
            <w:r w:rsidRPr="008D14F2">
              <w:rPr>
                <w:lang w:val="fr-FR"/>
              </w:rPr>
              <w:tab/>
              <w:t>UN 1125 n-BUTYLAMIN.</w:t>
            </w:r>
          </w:p>
          <w:p w14:paraId="6599E27F" w14:textId="77777777" w:rsidR="00D317AF" w:rsidRPr="008D14F2" w:rsidRDefault="00D317AF" w:rsidP="00187E8F">
            <w:pPr>
              <w:spacing w:before="40" w:after="120" w:line="220" w:lineRule="exact"/>
              <w:ind w:left="481" w:right="113" w:hanging="481"/>
              <w:jc w:val="both"/>
              <w:rPr>
                <w:lang w:val="fr-FR"/>
              </w:rPr>
            </w:pPr>
            <w:r w:rsidRPr="008D14F2">
              <w:rPr>
                <w:lang w:val="fr-FR"/>
              </w:rPr>
              <w:t>D</w:t>
            </w:r>
            <w:r w:rsidRPr="008D14F2">
              <w:rPr>
                <w:lang w:val="fr-FR"/>
              </w:rPr>
              <w:tab/>
              <w:t>UN 1282 PYRIDIN.</w:t>
            </w:r>
          </w:p>
        </w:tc>
        <w:tc>
          <w:tcPr>
            <w:tcW w:w="1134" w:type="dxa"/>
            <w:tcBorders>
              <w:top w:val="single" w:sz="4" w:space="0" w:color="auto"/>
              <w:bottom w:val="single" w:sz="4" w:space="0" w:color="auto"/>
            </w:tcBorders>
            <w:shd w:val="clear" w:color="auto" w:fill="auto"/>
          </w:tcPr>
          <w:p w14:paraId="5B931BF8" w14:textId="77777777" w:rsidR="00D317AF" w:rsidRPr="008D14F2" w:rsidRDefault="00D317AF" w:rsidP="00187E8F">
            <w:pPr>
              <w:keepNext/>
              <w:keepLines/>
              <w:spacing w:before="40" w:after="120" w:line="220" w:lineRule="exact"/>
              <w:ind w:right="113"/>
              <w:jc w:val="center"/>
              <w:rPr>
                <w:lang w:val="fr-FR"/>
              </w:rPr>
            </w:pPr>
          </w:p>
        </w:tc>
      </w:tr>
      <w:tr w:rsidR="00D317AF" w:rsidRPr="00D317AF" w14:paraId="15F86C81" w14:textId="77777777" w:rsidTr="00187E8F">
        <w:trPr>
          <w:cantSplit/>
        </w:trPr>
        <w:tc>
          <w:tcPr>
            <w:tcW w:w="1216" w:type="dxa"/>
            <w:tcBorders>
              <w:top w:val="single" w:sz="4" w:space="0" w:color="auto"/>
              <w:bottom w:val="single" w:sz="4" w:space="0" w:color="auto"/>
            </w:tcBorders>
            <w:shd w:val="clear" w:color="auto" w:fill="auto"/>
          </w:tcPr>
          <w:p w14:paraId="113C957B" w14:textId="77777777" w:rsidR="00D317AF" w:rsidRPr="00D317AF" w:rsidRDefault="00D317AF" w:rsidP="00187E8F">
            <w:pPr>
              <w:spacing w:before="40" w:after="120" w:line="220" w:lineRule="exact"/>
              <w:ind w:right="113"/>
              <w:rPr>
                <w:lang w:val="de-DE"/>
              </w:rPr>
            </w:pPr>
            <w:r w:rsidRPr="00D317AF">
              <w:rPr>
                <w:lang w:val="de-DE"/>
              </w:rPr>
              <w:t>332 06.0-34</w:t>
            </w:r>
          </w:p>
        </w:tc>
        <w:tc>
          <w:tcPr>
            <w:tcW w:w="6155" w:type="dxa"/>
            <w:tcBorders>
              <w:top w:val="single" w:sz="4" w:space="0" w:color="auto"/>
              <w:bottom w:val="single" w:sz="4" w:space="0" w:color="auto"/>
            </w:tcBorders>
            <w:shd w:val="clear" w:color="auto" w:fill="auto"/>
          </w:tcPr>
          <w:p w14:paraId="5C3F3E10"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13CD65D"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453590AC" w14:textId="77777777" w:rsidTr="00187E8F">
        <w:trPr>
          <w:cantSplit/>
        </w:trPr>
        <w:tc>
          <w:tcPr>
            <w:tcW w:w="1216" w:type="dxa"/>
            <w:tcBorders>
              <w:top w:val="single" w:sz="4" w:space="0" w:color="auto"/>
              <w:bottom w:val="single" w:sz="4" w:space="0" w:color="auto"/>
            </w:tcBorders>
            <w:shd w:val="clear" w:color="auto" w:fill="auto"/>
          </w:tcPr>
          <w:p w14:paraId="7667459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2E67894" w14:textId="77777777" w:rsidR="00D317AF" w:rsidRPr="00D317AF" w:rsidRDefault="00D317AF" w:rsidP="00187E8F">
            <w:pPr>
              <w:spacing w:before="40" w:after="120" w:line="220" w:lineRule="exact"/>
              <w:ind w:right="113"/>
              <w:jc w:val="both"/>
              <w:rPr>
                <w:lang w:val="de-DE"/>
              </w:rPr>
            </w:pPr>
            <w:r w:rsidRPr="00D317AF">
              <w:rPr>
                <w:lang w:val="de-DE"/>
              </w:rPr>
              <w:t xml:space="preserve">Welcher nachstehend genannte Stoff darf bei einer Temperatur niedriger als 4 </w:t>
            </w:r>
            <w:r w:rsidRPr="00D317AF">
              <w:rPr>
                <w:lang w:val="de-DE"/>
              </w:rPr>
              <w:sym w:font="Symbol" w:char="F0B0"/>
            </w:r>
            <w:r w:rsidRPr="00D317AF">
              <w:rPr>
                <w:lang w:val="de-DE"/>
              </w:rPr>
              <w:t>C in einem Tankschiff ohne Heizmöglichkeit befördert werden?</w:t>
            </w:r>
          </w:p>
          <w:p w14:paraId="0EACB497" w14:textId="77777777" w:rsidR="00D317AF" w:rsidRPr="008D14F2" w:rsidRDefault="00D317AF" w:rsidP="00187E8F">
            <w:pPr>
              <w:spacing w:before="40" w:after="120" w:line="220" w:lineRule="exact"/>
              <w:ind w:left="481" w:right="113" w:hanging="481"/>
              <w:jc w:val="both"/>
              <w:rPr>
                <w:lang w:val="fr-FR"/>
              </w:rPr>
            </w:pPr>
            <w:r w:rsidRPr="008D14F2">
              <w:rPr>
                <w:lang w:val="fr-FR"/>
              </w:rPr>
              <w:t>A</w:t>
            </w:r>
            <w:r w:rsidRPr="008D14F2">
              <w:rPr>
                <w:lang w:val="fr-FR"/>
              </w:rPr>
              <w:tab/>
              <w:t>UN 1114 BENZEN.</w:t>
            </w:r>
          </w:p>
          <w:p w14:paraId="1298AAD9" w14:textId="77777777" w:rsidR="00D317AF" w:rsidRPr="008D14F2" w:rsidRDefault="00D317AF" w:rsidP="00187E8F">
            <w:pPr>
              <w:spacing w:before="40" w:after="120" w:line="220" w:lineRule="exact"/>
              <w:ind w:left="481" w:right="113" w:hanging="481"/>
              <w:jc w:val="both"/>
              <w:rPr>
                <w:lang w:val="fr-FR"/>
              </w:rPr>
            </w:pPr>
            <w:r w:rsidRPr="008D14F2">
              <w:rPr>
                <w:lang w:val="fr-FR"/>
              </w:rPr>
              <w:t>B</w:t>
            </w:r>
            <w:r w:rsidRPr="008D14F2">
              <w:rPr>
                <w:lang w:val="fr-FR"/>
              </w:rPr>
              <w:tab/>
              <w:t>UN 1145 CYCLOHEXAN.</w:t>
            </w:r>
          </w:p>
          <w:p w14:paraId="05DEFDD5" w14:textId="77777777" w:rsidR="00D317AF" w:rsidRPr="008D14F2" w:rsidRDefault="00D317AF" w:rsidP="00187E8F">
            <w:pPr>
              <w:spacing w:before="40" w:after="120" w:line="220" w:lineRule="exact"/>
              <w:ind w:left="481" w:right="113" w:hanging="481"/>
              <w:jc w:val="both"/>
              <w:rPr>
                <w:lang w:val="fr-FR"/>
              </w:rPr>
            </w:pPr>
            <w:r w:rsidRPr="008D14F2">
              <w:rPr>
                <w:lang w:val="fr-FR"/>
              </w:rPr>
              <w:t>C</w:t>
            </w:r>
            <w:r w:rsidRPr="008D14F2">
              <w:rPr>
                <w:lang w:val="fr-FR"/>
              </w:rPr>
              <w:tab/>
              <w:t>UN 1307 XYLENE (p-XYLEN).</w:t>
            </w:r>
          </w:p>
          <w:p w14:paraId="56BC944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UN 2055 STYREN, MONOMER, STABILISIERT.</w:t>
            </w:r>
          </w:p>
        </w:tc>
        <w:tc>
          <w:tcPr>
            <w:tcW w:w="1134" w:type="dxa"/>
            <w:tcBorders>
              <w:top w:val="single" w:sz="4" w:space="0" w:color="auto"/>
              <w:bottom w:val="single" w:sz="4" w:space="0" w:color="auto"/>
            </w:tcBorders>
            <w:shd w:val="clear" w:color="auto" w:fill="auto"/>
          </w:tcPr>
          <w:p w14:paraId="1B91D8C4" w14:textId="77777777" w:rsidR="00D317AF" w:rsidRPr="00D317AF" w:rsidRDefault="00D317AF" w:rsidP="00187E8F">
            <w:pPr>
              <w:spacing w:before="40" w:after="120" w:line="220" w:lineRule="exact"/>
              <w:ind w:right="113"/>
              <w:jc w:val="center"/>
              <w:rPr>
                <w:lang w:val="de-DE"/>
              </w:rPr>
            </w:pPr>
          </w:p>
        </w:tc>
      </w:tr>
      <w:tr w:rsidR="00D317AF" w:rsidRPr="00D317AF" w14:paraId="3AD9D646" w14:textId="77777777" w:rsidTr="00187E8F">
        <w:trPr>
          <w:cantSplit/>
        </w:trPr>
        <w:tc>
          <w:tcPr>
            <w:tcW w:w="1216" w:type="dxa"/>
            <w:tcBorders>
              <w:top w:val="single" w:sz="4" w:space="0" w:color="auto"/>
              <w:bottom w:val="single" w:sz="4" w:space="0" w:color="auto"/>
            </w:tcBorders>
            <w:shd w:val="clear" w:color="auto" w:fill="auto"/>
          </w:tcPr>
          <w:p w14:paraId="32FBFC8A"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332 06.0-35</w:t>
            </w:r>
          </w:p>
        </w:tc>
        <w:tc>
          <w:tcPr>
            <w:tcW w:w="6155" w:type="dxa"/>
            <w:tcBorders>
              <w:top w:val="single" w:sz="4" w:space="0" w:color="auto"/>
              <w:bottom w:val="single" w:sz="4" w:space="0" w:color="auto"/>
            </w:tcBorders>
            <w:shd w:val="clear" w:color="auto" w:fill="auto"/>
          </w:tcPr>
          <w:p w14:paraId="0813FCBF" w14:textId="77777777" w:rsidR="00D317AF" w:rsidRPr="00D317AF" w:rsidRDefault="00D317AF" w:rsidP="00187E8F">
            <w:pPr>
              <w:keepNext/>
              <w:keepLines/>
              <w:spacing w:before="40" w:after="120" w:line="220" w:lineRule="exact"/>
              <w:ind w:right="113"/>
              <w:rPr>
                <w:lang w:val="de-DE"/>
              </w:rPr>
            </w:pPr>
            <w:r w:rsidRPr="00D317AF">
              <w:rPr>
                <w:lang w:val="de-DE"/>
              </w:rPr>
              <w:t>Inertisierung</w:t>
            </w:r>
          </w:p>
        </w:tc>
        <w:tc>
          <w:tcPr>
            <w:tcW w:w="1134" w:type="dxa"/>
            <w:tcBorders>
              <w:top w:val="single" w:sz="4" w:space="0" w:color="auto"/>
              <w:bottom w:val="single" w:sz="4" w:space="0" w:color="auto"/>
            </w:tcBorders>
            <w:shd w:val="clear" w:color="auto" w:fill="auto"/>
          </w:tcPr>
          <w:p w14:paraId="01D3F13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38617E8E" w14:textId="77777777" w:rsidTr="00187E8F">
        <w:trPr>
          <w:cantSplit/>
        </w:trPr>
        <w:tc>
          <w:tcPr>
            <w:tcW w:w="1216" w:type="dxa"/>
            <w:tcBorders>
              <w:top w:val="single" w:sz="4" w:space="0" w:color="auto"/>
              <w:bottom w:val="single" w:sz="12" w:space="0" w:color="auto"/>
            </w:tcBorders>
            <w:shd w:val="clear" w:color="auto" w:fill="auto"/>
          </w:tcPr>
          <w:p w14:paraId="51FE089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199D169A" w14:textId="77777777" w:rsidR="00D317AF" w:rsidRPr="00D317AF" w:rsidRDefault="00D317AF" w:rsidP="00187E8F">
            <w:pPr>
              <w:keepNext/>
              <w:keepLines/>
              <w:spacing w:before="40" w:after="120" w:line="220" w:lineRule="exact"/>
              <w:ind w:right="113"/>
              <w:jc w:val="both"/>
              <w:rPr>
                <w:lang w:val="de-DE"/>
              </w:rPr>
            </w:pPr>
            <w:r w:rsidRPr="00D317AF">
              <w:rPr>
                <w:lang w:val="de-DE"/>
              </w:rPr>
              <w:t>Bei der Beförderung gefährlicher Güter ist manchmal über der Ladung Stickstoff eingebracht. Warum wird dies getan?</w:t>
            </w:r>
          </w:p>
          <w:p w14:paraId="3A78C1D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Um ein Bewegen der Ladung zu verhindern.</w:t>
            </w:r>
          </w:p>
          <w:p w14:paraId="45B0981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Um die Ladung zu kühlen.</w:t>
            </w:r>
          </w:p>
          <w:p w14:paraId="22C86FE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Um die Ladung von der Außenluft abzuschließen.</w:t>
            </w:r>
          </w:p>
          <w:p w14:paraId="7E7A6CF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Um die Temperatur der Ladung konstant zu halten.</w:t>
            </w:r>
          </w:p>
        </w:tc>
        <w:tc>
          <w:tcPr>
            <w:tcW w:w="1134" w:type="dxa"/>
            <w:tcBorders>
              <w:top w:val="single" w:sz="4" w:space="0" w:color="auto"/>
              <w:bottom w:val="single" w:sz="12" w:space="0" w:color="auto"/>
            </w:tcBorders>
            <w:shd w:val="clear" w:color="auto" w:fill="auto"/>
          </w:tcPr>
          <w:p w14:paraId="39B38E29" w14:textId="77777777" w:rsidR="00D317AF" w:rsidRPr="00D317AF" w:rsidRDefault="00D317AF" w:rsidP="00187E8F">
            <w:pPr>
              <w:keepNext/>
              <w:keepLines/>
              <w:spacing w:before="40" w:after="120" w:line="220" w:lineRule="exact"/>
              <w:ind w:right="113"/>
              <w:jc w:val="center"/>
              <w:rPr>
                <w:lang w:val="de-DE"/>
              </w:rPr>
            </w:pPr>
          </w:p>
        </w:tc>
      </w:tr>
    </w:tbl>
    <w:p w14:paraId="0F40E841"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D317AF" w14:paraId="565D5AF5" w14:textId="77777777" w:rsidTr="00187E8F">
        <w:trPr>
          <w:cantSplit/>
          <w:tblHeader/>
        </w:trPr>
        <w:tc>
          <w:tcPr>
            <w:tcW w:w="8505" w:type="dxa"/>
            <w:gridSpan w:val="3"/>
            <w:tcBorders>
              <w:top w:val="nil"/>
              <w:bottom w:val="single" w:sz="12" w:space="0" w:color="auto"/>
            </w:tcBorders>
            <w:shd w:val="clear" w:color="auto" w:fill="auto"/>
            <w:vAlign w:val="bottom"/>
          </w:tcPr>
          <w:p w14:paraId="481AB0D9"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Praxis</w:t>
            </w:r>
          </w:p>
          <w:p w14:paraId="42FF4741"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7: Beheizen</w:t>
            </w:r>
          </w:p>
        </w:tc>
      </w:tr>
      <w:tr w:rsidR="00D317AF" w:rsidRPr="00D317AF" w14:paraId="06DA3A81" w14:textId="77777777" w:rsidTr="00187E8F">
        <w:trPr>
          <w:cantSplit/>
          <w:tblHeader/>
        </w:trPr>
        <w:tc>
          <w:tcPr>
            <w:tcW w:w="1216" w:type="dxa"/>
            <w:tcBorders>
              <w:top w:val="single" w:sz="4" w:space="0" w:color="auto"/>
              <w:bottom w:val="single" w:sz="12" w:space="0" w:color="auto"/>
            </w:tcBorders>
            <w:shd w:val="clear" w:color="auto" w:fill="auto"/>
            <w:vAlign w:val="bottom"/>
          </w:tcPr>
          <w:p w14:paraId="56775AB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3BE120E3"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6B7739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4BE4AB8A" w14:textId="77777777" w:rsidTr="00187E8F">
        <w:trPr>
          <w:cantSplit/>
          <w:trHeight w:val="368"/>
        </w:trPr>
        <w:tc>
          <w:tcPr>
            <w:tcW w:w="1216" w:type="dxa"/>
            <w:tcBorders>
              <w:top w:val="single" w:sz="12" w:space="0" w:color="auto"/>
              <w:bottom w:val="single" w:sz="4" w:space="0" w:color="auto"/>
            </w:tcBorders>
            <w:shd w:val="clear" w:color="auto" w:fill="auto"/>
          </w:tcPr>
          <w:p w14:paraId="7D0327BF" w14:textId="77777777" w:rsidR="00D317AF" w:rsidRPr="00D317AF" w:rsidRDefault="00D317AF" w:rsidP="00187E8F">
            <w:pPr>
              <w:spacing w:before="40" w:after="120" w:line="220" w:lineRule="exact"/>
              <w:ind w:right="113"/>
              <w:rPr>
                <w:lang w:val="de-DE"/>
              </w:rPr>
            </w:pPr>
            <w:r w:rsidRPr="00D317AF">
              <w:rPr>
                <w:lang w:val="de-DE"/>
              </w:rPr>
              <w:t>332 07.0-01</w:t>
            </w:r>
          </w:p>
        </w:tc>
        <w:tc>
          <w:tcPr>
            <w:tcW w:w="6155" w:type="dxa"/>
            <w:tcBorders>
              <w:top w:val="single" w:sz="12" w:space="0" w:color="auto"/>
              <w:bottom w:val="single" w:sz="4" w:space="0" w:color="auto"/>
            </w:tcBorders>
            <w:shd w:val="clear" w:color="auto" w:fill="auto"/>
          </w:tcPr>
          <w:p w14:paraId="7D18D620"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12" w:space="0" w:color="auto"/>
              <w:bottom w:val="single" w:sz="4" w:space="0" w:color="auto"/>
            </w:tcBorders>
            <w:shd w:val="clear" w:color="auto" w:fill="auto"/>
          </w:tcPr>
          <w:p w14:paraId="3CDB80B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79D90A0C" w14:textId="77777777" w:rsidTr="00187E8F">
        <w:trPr>
          <w:cantSplit/>
        </w:trPr>
        <w:tc>
          <w:tcPr>
            <w:tcW w:w="1216" w:type="dxa"/>
            <w:tcBorders>
              <w:top w:val="single" w:sz="4" w:space="0" w:color="auto"/>
              <w:bottom w:val="single" w:sz="4" w:space="0" w:color="auto"/>
            </w:tcBorders>
            <w:shd w:val="clear" w:color="auto" w:fill="auto"/>
          </w:tcPr>
          <w:p w14:paraId="1E95B18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FC8BDE4" w14:textId="77777777" w:rsidR="00D317AF" w:rsidRPr="00D317AF" w:rsidRDefault="00D317AF" w:rsidP="00187E8F">
            <w:pPr>
              <w:spacing w:before="40" w:after="120" w:line="220" w:lineRule="exact"/>
              <w:ind w:right="113"/>
              <w:jc w:val="both"/>
              <w:rPr>
                <w:lang w:val="de-DE"/>
              </w:rPr>
            </w:pPr>
            <w:r w:rsidRPr="00D317AF">
              <w:rPr>
                <w:lang w:val="de-DE"/>
              </w:rPr>
              <w:t>Ist es vernünftig, eine Ladung UN 2348 n-BUTYLACRYLAT, STABILSIERT</w:t>
            </w:r>
            <w:r w:rsidRPr="00D317AF">
              <w:rPr>
                <w:lang w:val="de-DE"/>
              </w:rPr>
              <w:softHyphen/>
              <w:t xml:space="preserve"> während der Beförderung zu beheizen?</w:t>
            </w:r>
          </w:p>
          <w:p w14:paraId="0329CDF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es besteht die Möglichkeit, dass dies zur Polymerisa</w:t>
            </w:r>
            <w:r w:rsidRPr="00D317AF">
              <w:rPr>
                <w:lang w:val="de-DE"/>
              </w:rPr>
              <w:softHyphen/>
              <w:t>tion führt.</w:t>
            </w:r>
          </w:p>
          <w:p w14:paraId="75CF333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es darf allerdings keine Gasbildung in der Ladung auf</w:t>
            </w:r>
            <w:r w:rsidRPr="00D317AF">
              <w:rPr>
                <w:lang w:val="de-DE"/>
              </w:rPr>
              <w:softHyphen/>
              <w:t>treten.</w:t>
            </w:r>
          </w:p>
          <w:p w14:paraId="28EC2DC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das Produkt ist stabilisiert.</w:t>
            </w:r>
          </w:p>
          <w:p w14:paraId="07A42A32"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 ermöglicht, dass das Produkt leichter gepumpt werden kann.</w:t>
            </w:r>
          </w:p>
        </w:tc>
        <w:tc>
          <w:tcPr>
            <w:tcW w:w="1134" w:type="dxa"/>
            <w:tcBorders>
              <w:top w:val="single" w:sz="4" w:space="0" w:color="auto"/>
              <w:bottom w:val="single" w:sz="4" w:space="0" w:color="auto"/>
            </w:tcBorders>
            <w:shd w:val="clear" w:color="auto" w:fill="auto"/>
          </w:tcPr>
          <w:p w14:paraId="3FF374EA" w14:textId="77777777" w:rsidR="00D317AF" w:rsidRPr="00D317AF" w:rsidRDefault="00D317AF" w:rsidP="00187E8F">
            <w:pPr>
              <w:spacing w:before="40" w:after="120" w:line="220" w:lineRule="exact"/>
              <w:ind w:right="113"/>
              <w:jc w:val="center"/>
              <w:rPr>
                <w:lang w:val="de-DE"/>
              </w:rPr>
            </w:pPr>
          </w:p>
        </w:tc>
      </w:tr>
      <w:tr w:rsidR="00D317AF" w:rsidRPr="00D317AF" w14:paraId="4379B906" w14:textId="77777777" w:rsidTr="00187E8F">
        <w:trPr>
          <w:cantSplit/>
        </w:trPr>
        <w:tc>
          <w:tcPr>
            <w:tcW w:w="1216" w:type="dxa"/>
            <w:tcBorders>
              <w:top w:val="single" w:sz="4" w:space="0" w:color="auto"/>
              <w:bottom w:val="single" w:sz="4" w:space="0" w:color="auto"/>
            </w:tcBorders>
            <w:shd w:val="clear" w:color="auto" w:fill="auto"/>
          </w:tcPr>
          <w:p w14:paraId="166374C9" w14:textId="77777777" w:rsidR="00D317AF" w:rsidRPr="00D317AF" w:rsidRDefault="00D317AF" w:rsidP="00187E8F">
            <w:pPr>
              <w:spacing w:before="40" w:after="120" w:line="220" w:lineRule="exact"/>
              <w:ind w:right="113"/>
              <w:rPr>
                <w:lang w:val="de-DE"/>
              </w:rPr>
            </w:pPr>
            <w:r w:rsidRPr="00D317AF">
              <w:rPr>
                <w:lang w:val="de-DE"/>
              </w:rPr>
              <w:t>332 07.0-02</w:t>
            </w:r>
          </w:p>
        </w:tc>
        <w:tc>
          <w:tcPr>
            <w:tcW w:w="6155" w:type="dxa"/>
            <w:tcBorders>
              <w:top w:val="single" w:sz="4" w:space="0" w:color="auto"/>
              <w:bottom w:val="single" w:sz="4" w:space="0" w:color="auto"/>
            </w:tcBorders>
            <w:shd w:val="clear" w:color="auto" w:fill="auto"/>
          </w:tcPr>
          <w:p w14:paraId="0083F168"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60D0C09A"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5B2710A2" w14:textId="77777777" w:rsidTr="00187E8F">
        <w:trPr>
          <w:cantSplit/>
        </w:trPr>
        <w:tc>
          <w:tcPr>
            <w:tcW w:w="1216" w:type="dxa"/>
            <w:tcBorders>
              <w:top w:val="single" w:sz="4" w:space="0" w:color="auto"/>
              <w:bottom w:val="single" w:sz="4" w:space="0" w:color="auto"/>
            </w:tcBorders>
            <w:shd w:val="clear" w:color="auto" w:fill="auto"/>
          </w:tcPr>
          <w:p w14:paraId="2FBC01C2"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9C3C80" w14:textId="77777777" w:rsidR="00D317AF" w:rsidRPr="00D317AF" w:rsidRDefault="00D317AF" w:rsidP="00187E8F">
            <w:pPr>
              <w:spacing w:before="40" w:after="120" w:line="220" w:lineRule="exact"/>
              <w:ind w:right="113"/>
              <w:rPr>
                <w:lang w:val="de-DE"/>
              </w:rPr>
            </w:pPr>
            <w:r w:rsidRPr="00D317AF">
              <w:rPr>
                <w:lang w:val="de-DE"/>
              </w:rPr>
              <w:t>Warum ist es sinnvoll, bestimmte Produkte zu beheizen?</w:t>
            </w:r>
          </w:p>
          <w:p w14:paraId="36C9F03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leicht polymerisieren.</w:t>
            </w:r>
          </w:p>
          <w:p w14:paraId="7C112F2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sie eine sehr hohe Viskosität haben.</w:t>
            </w:r>
          </w:p>
          <w:p w14:paraId="3A4B5F8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sie selbst reagieren.</w:t>
            </w:r>
          </w:p>
          <w:p w14:paraId="789BE4C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0FA57FDE" w14:textId="77777777" w:rsidR="00D317AF" w:rsidRPr="00D317AF" w:rsidRDefault="00D317AF" w:rsidP="00187E8F">
            <w:pPr>
              <w:spacing w:before="40" w:after="120" w:line="220" w:lineRule="exact"/>
              <w:ind w:right="113"/>
              <w:jc w:val="center"/>
              <w:rPr>
                <w:lang w:val="de-DE"/>
              </w:rPr>
            </w:pPr>
          </w:p>
        </w:tc>
      </w:tr>
      <w:tr w:rsidR="00D317AF" w:rsidRPr="00D317AF" w14:paraId="1B358C2A" w14:textId="77777777" w:rsidTr="00187E8F">
        <w:trPr>
          <w:cantSplit/>
        </w:trPr>
        <w:tc>
          <w:tcPr>
            <w:tcW w:w="1216" w:type="dxa"/>
            <w:tcBorders>
              <w:top w:val="single" w:sz="4" w:space="0" w:color="auto"/>
              <w:bottom w:val="single" w:sz="4" w:space="0" w:color="auto"/>
            </w:tcBorders>
            <w:shd w:val="clear" w:color="auto" w:fill="auto"/>
          </w:tcPr>
          <w:p w14:paraId="04B5FE68" w14:textId="77777777" w:rsidR="00D317AF" w:rsidRPr="00D317AF" w:rsidRDefault="00D317AF" w:rsidP="00187E8F">
            <w:pPr>
              <w:spacing w:before="40" w:after="120" w:line="220" w:lineRule="exact"/>
              <w:ind w:right="113"/>
              <w:rPr>
                <w:lang w:val="de-DE"/>
              </w:rPr>
            </w:pPr>
            <w:r w:rsidRPr="00D317AF">
              <w:rPr>
                <w:lang w:val="de-DE"/>
              </w:rPr>
              <w:t>332 07.0-03</w:t>
            </w:r>
          </w:p>
        </w:tc>
        <w:tc>
          <w:tcPr>
            <w:tcW w:w="6155" w:type="dxa"/>
            <w:tcBorders>
              <w:top w:val="single" w:sz="4" w:space="0" w:color="auto"/>
              <w:bottom w:val="single" w:sz="4" w:space="0" w:color="auto"/>
            </w:tcBorders>
            <w:shd w:val="clear" w:color="auto" w:fill="auto"/>
          </w:tcPr>
          <w:p w14:paraId="54ED904E"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38C5E6D7"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5B73D3F9" w14:textId="77777777" w:rsidTr="00187E8F">
        <w:trPr>
          <w:cantSplit/>
        </w:trPr>
        <w:tc>
          <w:tcPr>
            <w:tcW w:w="1216" w:type="dxa"/>
            <w:tcBorders>
              <w:top w:val="single" w:sz="4" w:space="0" w:color="auto"/>
              <w:bottom w:val="single" w:sz="4" w:space="0" w:color="auto"/>
            </w:tcBorders>
            <w:shd w:val="clear" w:color="auto" w:fill="auto"/>
          </w:tcPr>
          <w:p w14:paraId="704EFAB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0F598C0" w14:textId="77777777" w:rsidR="00D317AF" w:rsidRPr="00D317AF" w:rsidRDefault="00D317AF" w:rsidP="00187E8F">
            <w:pPr>
              <w:spacing w:before="40" w:after="120" w:line="220" w:lineRule="exact"/>
              <w:ind w:right="113"/>
              <w:rPr>
                <w:lang w:val="de-DE"/>
              </w:rPr>
            </w:pPr>
            <w:r w:rsidRPr="00D317AF">
              <w:rPr>
                <w:lang w:val="de-DE"/>
              </w:rPr>
              <w:t>Warum ist es sinnvoll, bestimmte Produkte zu beheizen?</w:t>
            </w:r>
          </w:p>
          <w:p w14:paraId="08F1B5E0"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Weil sie thermisch instabil sind.</w:t>
            </w:r>
          </w:p>
          <w:p w14:paraId="3BDB07B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Weil sie eine große Gasentwicklung haben.</w:t>
            </w:r>
          </w:p>
          <w:p w14:paraId="5CC42AA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Weil sie während des Ladens erstarren können.</w:t>
            </w:r>
          </w:p>
          <w:p w14:paraId="6CA46E4D"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Weil sie sich leicht trennen.</w:t>
            </w:r>
          </w:p>
        </w:tc>
        <w:tc>
          <w:tcPr>
            <w:tcW w:w="1134" w:type="dxa"/>
            <w:tcBorders>
              <w:top w:val="single" w:sz="4" w:space="0" w:color="auto"/>
              <w:bottom w:val="single" w:sz="4" w:space="0" w:color="auto"/>
            </w:tcBorders>
            <w:shd w:val="clear" w:color="auto" w:fill="auto"/>
          </w:tcPr>
          <w:p w14:paraId="7B287DED" w14:textId="77777777" w:rsidR="00D317AF" w:rsidRPr="00D317AF" w:rsidRDefault="00D317AF" w:rsidP="00187E8F">
            <w:pPr>
              <w:spacing w:before="40" w:after="120" w:line="220" w:lineRule="exact"/>
              <w:ind w:right="113"/>
              <w:jc w:val="center"/>
              <w:rPr>
                <w:lang w:val="de-DE"/>
              </w:rPr>
            </w:pPr>
          </w:p>
        </w:tc>
      </w:tr>
      <w:tr w:rsidR="00D317AF" w:rsidRPr="00D317AF" w14:paraId="3982FB0B" w14:textId="77777777" w:rsidTr="00187E8F">
        <w:trPr>
          <w:cantSplit/>
        </w:trPr>
        <w:tc>
          <w:tcPr>
            <w:tcW w:w="1216" w:type="dxa"/>
            <w:tcBorders>
              <w:top w:val="single" w:sz="4" w:space="0" w:color="auto"/>
              <w:bottom w:val="single" w:sz="4" w:space="0" w:color="auto"/>
            </w:tcBorders>
            <w:shd w:val="clear" w:color="auto" w:fill="auto"/>
          </w:tcPr>
          <w:p w14:paraId="0597E06F" w14:textId="77777777" w:rsidR="00D317AF" w:rsidRPr="00D317AF" w:rsidRDefault="00D317AF" w:rsidP="00187E8F">
            <w:pPr>
              <w:spacing w:before="40" w:after="120" w:line="220" w:lineRule="exact"/>
              <w:ind w:right="113"/>
              <w:rPr>
                <w:lang w:val="de-DE"/>
              </w:rPr>
            </w:pPr>
            <w:r w:rsidRPr="00D317AF">
              <w:rPr>
                <w:lang w:val="de-DE"/>
              </w:rPr>
              <w:t>332 07.0-04</w:t>
            </w:r>
          </w:p>
        </w:tc>
        <w:tc>
          <w:tcPr>
            <w:tcW w:w="6155" w:type="dxa"/>
            <w:tcBorders>
              <w:top w:val="single" w:sz="4" w:space="0" w:color="auto"/>
              <w:bottom w:val="single" w:sz="4" w:space="0" w:color="auto"/>
            </w:tcBorders>
            <w:shd w:val="clear" w:color="auto" w:fill="auto"/>
          </w:tcPr>
          <w:p w14:paraId="2E89C829"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76D08B75"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52788115" w14:textId="77777777" w:rsidTr="00187E8F">
        <w:trPr>
          <w:cantSplit/>
        </w:trPr>
        <w:tc>
          <w:tcPr>
            <w:tcW w:w="1216" w:type="dxa"/>
            <w:tcBorders>
              <w:top w:val="single" w:sz="4" w:space="0" w:color="auto"/>
              <w:bottom w:val="single" w:sz="4" w:space="0" w:color="auto"/>
            </w:tcBorders>
            <w:shd w:val="clear" w:color="auto" w:fill="auto"/>
          </w:tcPr>
          <w:p w14:paraId="70E5B26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6FB1335" w14:textId="77777777" w:rsidR="00D317AF" w:rsidRPr="00D317AF" w:rsidRDefault="00D317AF" w:rsidP="00187E8F">
            <w:pPr>
              <w:spacing w:before="40" w:after="120" w:line="220" w:lineRule="exact"/>
              <w:ind w:right="113"/>
              <w:rPr>
                <w:lang w:val="de-DE"/>
              </w:rPr>
            </w:pPr>
            <w:r w:rsidRPr="00D317AF">
              <w:rPr>
                <w:lang w:val="de-DE"/>
              </w:rPr>
              <w:t>Ist es vernünftig, UN 1999 TEERE, FLÜSSIG zu beheizen?</w:t>
            </w:r>
          </w:p>
          <w:p w14:paraId="591CABC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denn dieses Produkt ist äußerst explosiv.</w:t>
            </w:r>
          </w:p>
          <w:p w14:paraId="3BF79F41"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Nein, denn dieses Produkt hat einen sehr niedrigen Erstarrungspunkt.</w:t>
            </w:r>
          </w:p>
          <w:p w14:paraId="25A55AE7"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denn dieses Produkt könnte hierdurch polymerisieren.</w:t>
            </w:r>
          </w:p>
          <w:p w14:paraId="539D2509"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Ja, denn dieses Produkt darf nicht erstarren. Die Beförderungstem</w:t>
            </w:r>
            <w:r w:rsidRPr="00D317AF">
              <w:rPr>
                <w:lang w:val="de-DE"/>
              </w:rPr>
              <w:softHyphen/>
              <w:t>peratur muss über dem Schmelzpunkt gehalten werden.</w:t>
            </w:r>
          </w:p>
        </w:tc>
        <w:tc>
          <w:tcPr>
            <w:tcW w:w="1134" w:type="dxa"/>
            <w:tcBorders>
              <w:top w:val="single" w:sz="4" w:space="0" w:color="auto"/>
              <w:bottom w:val="single" w:sz="4" w:space="0" w:color="auto"/>
            </w:tcBorders>
            <w:shd w:val="clear" w:color="auto" w:fill="auto"/>
          </w:tcPr>
          <w:p w14:paraId="4EA2B14C" w14:textId="77777777" w:rsidR="00D317AF" w:rsidRPr="00D317AF" w:rsidRDefault="00D317AF" w:rsidP="00187E8F">
            <w:pPr>
              <w:spacing w:before="40" w:after="120" w:line="220" w:lineRule="exact"/>
              <w:ind w:right="113"/>
              <w:jc w:val="center"/>
              <w:rPr>
                <w:lang w:val="de-DE"/>
              </w:rPr>
            </w:pPr>
          </w:p>
        </w:tc>
      </w:tr>
      <w:tr w:rsidR="00D317AF" w:rsidRPr="00D317AF" w14:paraId="07C87277" w14:textId="77777777" w:rsidTr="00187E8F">
        <w:trPr>
          <w:cantSplit/>
        </w:trPr>
        <w:tc>
          <w:tcPr>
            <w:tcW w:w="1216" w:type="dxa"/>
            <w:tcBorders>
              <w:top w:val="single" w:sz="4" w:space="0" w:color="auto"/>
              <w:bottom w:val="single" w:sz="4" w:space="0" w:color="auto"/>
            </w:tcBorders>
            <w:shd w:val="clear" w:color="auto" w:fill="auto"/>
          </w:tcPr>
          <w:p w14:paraId="73FCDF9D" w14:textId="77777777" w:rsidR="00D317AF" w:rsidRPr="00D317AF" w:rsidRDefault="00D317AF" w:rsidP="00187E8F">
            <w:pPr>
              <w:keepNext/>
              <w:keepLines/>
              <w:spacing w:before="40" w:after="120" w:line="220" w:lineRule="exact"/>
              <w:ind w:right="113"/>
              <w:rPr>
                <w:lang w:val="de-DE"/>
              </w:rPr>
            </w:pPr>
            <w:r w:rsidRPr="00D317AF">
              <w:rPr>
                <w:lang w:val="de-DE"/>
              </w:rPr>
              <w:t>332 07.0-05</w:t>
            </w:r>
          </w:p>
        </w:tc>
        <w:tc>
          <w:tcPr>
            <w:tcW w:w="6155" w:type="dxa"/>
            <w:tcBorders>
              <w:top w:val="single" w:sz="4" w:space="0" w:color="auto"/>
              <w:bottom w:val="single" w:sz="4" w:space="0" w:color="auto"/>
            </w:tcBorders>
            <w:shd w:val="clear" w:color="auto" w:fill="auto"/>
          </w:tcPr>
          <w:p w14:paraId="471B73D5" w14:textId="77777777" w:rsidR="00D317AF" w:rsidRPr="00D317AF" w:rsidRDefault="00D317AF" w:rsidP="00187E8F">
            <w:pPr>
              <w:keepNext/>
              <w:keepLines/>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3379E81" w14:textId="77777777" w:rsidR="00D317AF" w:rsidRPr="00D317AF" w:rsidRDefault="00D317AF" w:rsidP="00187E8F">
            <w:pPr>
              <w:keepNext/>
              <w:keepLines/>
              <w:spacing w:before="40" w:after="120" w:line="220" w:lineRule="exact"/>
              <w:ind w:right="113"/>
              <w:jc w:val="center"/>
              <w:rPr>
                <w:lang w:val="de-DE"/>
              </w:rPr>
            </w:pPr>
            <w:r w:rsidRPr="00D317AF">
              <w:rPr>
                <w:lang w:val="de-DE"/>
              </w:rPr>
              <w:t>D</w:t>
            </w:r>
          </w:p>
        </w:tc>
      </w:tr>
      <w:tr w:rsidR="00D317AF" w:rsidRPr="00960C3F" w14:paraId="6532616A" w14:textId="77777777" w:rsidTr="00187E8F">
        <w:trPr>
          <w:cantSplit/>
        </w:trPr>
        <w:tc>
          <w:tcPr>
            <w:tcW w:w="1216" w:type="dxa"/>
            <w:tcBorders>
              <w:top w:val="single" w:sz="4" w:space="0" w:color="auto"/>
              <w:bottom w:val="single" w:sz="4" w:space="0" w:color="auto"/>
            </w:tcBorders>
            <w:shd w:val="clear" w:color="auto" w:fill="auto"/>
          </w:tcPr>
          <w:p w14:paraId="2FDBEA2B"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2B3412A" w14:textId="77777777" w:rsidR="00D317AF" w:rsidRPr="00D317AF" w:rsidRDefault="00D317AF" w:rsidP="00187E8F">
            <w:pPr>
              <w:keepLines/>
              <w:spacing w:before="40" w:after="120" w:line="220" w:lineRule="exact"/>
              <w:ind w:right="113"/>
              <w:jc w:val="both"/>
              <w:rPr>
                <w:lang w:val="de-DE"/>
              </w:rPr>
            </w:pPr>
            <w:r w:rsidRPr="00D317AF">
              <w:rPr>
                <w:lang w:val="de-DE"/>
              </w:rPr>
              <w:t>Ein Ladetank ist mit UN 1831 SCHWEFELSÄURE, RAUCHEND beladen.</w:t>
            </w:r>
          </w:p>
          <w:p w14:paraId="51D7B2C6" w14:textId="77777777" w:rsidR="00D317AF" w:rsidRPr="00D317AF" w:rsidRDefault="00D317AF" w:rsidP="00187E8F">
            <w:pPr>
              <w:keepLines/>
              <w:spacing w:before="40" w:after="120" w:line="220" w:lineRule="exact"/>
              <w:ind w:right="113"/>
              <w:rPr>
                <w:lang w:val="de-DE"/>
              </w:rPr>
            </w:pPr>
            <w:r w:rsidRPr="00D317AF">
              <w:rPr>
                <w:lang w:val="de-DE"/>
              </w:rPr>
              <w:t>Dürfen die Heizschlangen in diesem Ladetank Wasser enthalten?</w:t>
            </w:r>
          </w:p>
          <w:p w14:paraId="5AF2353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rauchende Schwefelsäure reagiert nicht mit Wasser.</w:t>
            </w:r>
          </w:p>
          <w:p w14:paraId="18EFD0D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Heizschlangen dürfen immer Wasser enthalten.</w:t>
            </w:r>
          </w:p>
          <w:p w14:paraId="432B0CB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während einer Beförderung eines Stoffes, der nicht beheizt werden muss, dürfen die Heizschlangen niemals Wasser enthalten.</w:t>
            </w:r>
          </w:p>
          <w:p w14:paraId="65929433"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dies ist während der Beförderung von rauchender Schwe</w:t>
            </w:r>
            <w:r w:rsidRPr="00D317AF">
              <w:rPr>
                <w:lang w:val="de-DE"/>
              </w:rPr>
              <w:softHyphen/>
              <w:t>felsäure verboten.</w:t>
            </w:r>
          </w:p>
        </w:tc>
        <w:tc>
          <w:tcPr>
            <w:tcW w:w="1134" w:type="dxa"/>
            <w:tcBorders>
              <w:top w:val="single" w:sz="4" w:space="0" w:color="auto"/>
              <w:bottom w:val="single" w:sz="4" w:space="0" w:color="auto"/>
            </w:tcBorders>
            <w:shd w:val="clear" w:color="auto" w:fill="auto"/>
          </w:tcPr>
          <w:p w14:paraId="434C67AE" w14:textId="77777777" w:rsidR="00D317AF" w:rsidRPr="00D317AF" w:rsidRDefault="00D317AF" w:rsidP="00187E8F">
            <w:pPr>
              <w:keepLines/>
              <w:spacing w:before="40" w:after="120" w:line="220" w:lineRule="exact"/>
              <w:ind w:right="113"/>
              <w:jc w:val="center"/>
              <w:rPr>
                <w:lang w:val="de-DE"/>
              </w:rPr>
            </w:pPr>
          </w:p>
        </w:tc>
      </w:tr>
      <w:tr w:rsidR="00D317AF" w:rsidRPr="00D317AF" w14:paraId="7C84956F" w14:textId="77777777" w:rsidTr="00187E8F">
        <w:trPr>
          <w:cantSplit/>
        </w:trPr>
        <w:tc>
          <w:tcPr>
            <w:tcW w:w="1216" w:type="dxa"/>
            <w:tcBorders>
              <w:top w:val="single" w:sz="4" w:space="0" w:color="auto"/>
              <w:bottom w:val="single" w:sz="4" w:space="0" w:color="auto"/>
            </w:tcBorders>
            <w:shd w:val="clear" w:color="auto" w:fill="auto"/>
          </w:tcPr>
          <w:p w14:paraId="58D00C3A" w14:textId="77777777" w:rsidR="00D317AF" w:rsidRPr="00D317AF" w:rsidRDefault="00D317AF" w:rsidP="00187E8F">
            <w:pPr>
              <w:keepNext/>
              <w:spacing w:before="40" w:after="120" w:line="220" w:lineRule="exact"/>
              <w:ind w:right="113"/>
              <w:rPr>
                <w:lang w:val="de-DE"/>
              </w:rPr>
            </w:pPr>
            <w:r w:rsidRPr="00D317AF">
              <w:rPr>
                <w:lang w:val="de-DE"/>
              </w:rPr>
              <w:lastRenderedPageBreak/>
              <w:t>332 07.0-06</w:t>
            </w:r>
          </w:p>
        </w:tc>
        <w:tc>
          <w:tcPr>
            <w:tcW w:w="6155" w:type="dxa"/>
            <w:tcBorders>
              <w:top w:val="single" w:sz="4" w:space="0" w:color="auto"/>
              <w:bottom w:val="single" w:sz="4" w:space="0" w:color="auto"/>
            </w:tcBorders>
            <w:shd w:val="clear" w:color="auto" w:fill="auto"/>
          </w:tcPr>
          <w:p w14:paraId="4071FC6A"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FED4532" w14:textId="77777777" w:rsidR="00D317AF" w:rsidRPr="00D317AF" w:rsidRDefault="00D317AF" w:rsidP="00187E8F">
            <w:pPr>
              <w:keepNext/>
              <w:spacing w:before="40" w:after="120" w:line="220" w:lineRule="exact"/>
              <w:ind w:right="113"/>
              <w:jc w:val="center"/>
              <w:rPr>
                <w:lang w:val="de-DE"/>
              </w:rPr>
            </w:pPr>
            <w:r w:rsidRPr="00D317AF">
              <w:rPr>
                <w:lang w:val="de-DE"/>
              </w:rPr>
              <w:t>C</w:t>
            </w:r>
          </w:p>
        </w:tc>
      </w:tr>
      <w:tr w:rsidR="00D317AF" w:rsidRPr="00D317AF" w14:paraId="77BE5C5F" w14:textId="77777777" w:rsidTr="00187E8F">
        <w:trPr>
          <w:cantSplit/>
        </w:trPr>
        <w:tc>
          <w:tcPr>
            <w:tcW w:w="1216" w:type="dxa"/>
            <w:tcBorders>
              <w:top w:val="single" w:sz="4" w:space="0" w:color="auto"/>
              <w:bottom w:val="single" w:sz="4" w:space="0" w:color="auto"/>
            </w:tcBorders>
            <w:shd w:val="clear" w:color="auto" w:fill="auto"/>
          </w:tcPr>
          <w:p w14:paraId="0565B059"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92B04E6" w14:textId="77777777" w:rsidR="00D317AF" w:rsidRPr="00D317AF" w:rsidRDefault="00D317AF" w:rsidP="00187E8F">
            <w:pPr>
              <w:keepNext/>
              <w:spacing w:before="40" w:after="120" w:line="220" w:lineRule="exact"/>
              <w:ind w:right="113"/>
              <w:rPr>
                <w:lang w:val="de-DE"/>
              </w:rPr>
            </w:pPr>
            <w:r w:rsidRPr="00D317AF">
              <w:rPr>
                <w:lang w:val="de-DE"/>
              </w:rPr>
              <w:t>Ein Schiff befördert UN 2448 SCHWEFEL, GESCHMOLZEN.</w:t>
            </w:r>
          </w:p>
          <w:p w14:paraId="7267B8BA" w14:textId="77777777" w:rsidR="00D317AF" w:rsidRPr="00D317AF" w:rsidRDefault="00D317AF" w:rsidP="00187E8F">
            <w:pPr>
              <w:keepNext/>
              <w:spacing w:before="40" w:after="120" w:line="220" w:lineRule="exact"/>
              <w:ind w:right="113"/>
              <w:jc w:val="both"/>
              <w:rPr>
                <w:lang w:val="de-DE"/>
              </w:rPr>
            </w:pPr>
            <w:r w:rsidRPr="00D317AF">
              <w:rPr>
                <w:lang w:val="de-DE"/>
              </w:rPr>
              <w:t>Wie hoch ist die höchstens zulässige Temperatur der Ladung während der Beförderung?</w:t>
            </w:r>
          </w:p>
          <w:p w14:paraId="1026BB39" w14:textId="77777777" w:rsidR="00D317AF" w:rsidRPr="008D14F2" w:rsidRDefault="00D317AF" w:rsidP="00187E8F">
            <w:pPr>
              <w:keepNext/>
              <w:spacing w:before="40" w:after="120" w:line="220" w:lineRule="exact"/>
              <w:ind w:left="481" w:right="113" w:hanging="481"/>
              <w:rPr>
                <w:lang w:val="en-US"/>
              </w:rPr>
            </w:pPr>
            <w:r w:rsidRPr="008D14F2">
              <w:rPr>
                <w:lang w:val="en-US"/>
              </w:rPr>
              <w:t>A</w:t>
            </w:r>
            <w:r w:rsidRPr="008D14F2">
              <w:rPr>
                <w:lang w:val="en-US"/>
              </w:rPr>
              <w:tab/>
              <w:t>100 ºC.</w:t>
            </w:r>
          </w:p>
          <w:p w14:paraId="38E932BA" w14:textId="77777777" w:rsidR="00D317AF" w:rsidRPr="008D14F2" w:rsidRDefault="00D317AF" w:rsidP="00187E8F">
            <w:pPr>
              <w:keepNext/>
              <w:spacing w:before="40" w:after="120" w:line="220" w:lineRule="exact"/>
              <w:ind w:left="481" w:right="113" w:hanging="481"/>
              <w:rPr>
                <w:lang w:val="en-US"/>
              </w:rPr>
            </w:pPr>
            <w:r w:rsidRPr="008D14F2">
              <w:rPr>
                <w:lang w:val="en-US"/>
              </w:rPr>
              <w:t>B</w:t>
            </w:r>
            <w:r w:rsidRPr="008D14F2">
              <w:rPr>
                <w:lang w:val="en-US"/>
              </w:rPr>
              <w:tab/>
              <w:t>120 ºC.</w:t>
            </w:r>
          </w:p>
          <w:p w14:paraId="654BEC2D" w14:textId="77777777" w:rsidR="00D317AF" w:rsidRPr="008D14F2" w:rsidRDefault="00D317AF" w:rsidP="00187E8F">
            <w:pPr>
              <w:keepNext/>
              <w:spacing w:before="40" w:after="120" w:line="220" w:lineRule="exact"/>
              <w:ind w:left="481" w:right="113" w:hanging="481"/>
              <w:rPr>
                <w:lang w:val="en-US"/>
              </w:rPr>
            </w:pPr>
            <w:r w:rsidRPr="008D14F2">
              <w:rPr>
                <w:lang w:val="en-US"/>
              </w:rPr>
              <w:t>C</w:t>
            </w:r>
            <w:r w:rsidRPr="008D14F2">
              <w:rPr>
                <w:lang w:val="en-US"/>
              </w:rPr>
              <w:tab/>
              <w:t>150 ºC.</w:t>
            </w:r>
          </w:p>
          <w:p w14:paraId="2CB055B0" w14:textId="77777777" w:rsidR="00D317AF" w:rsidRPr="008D14F2" w:rsidRDefault="00D317AF" w:rsidP="00187E8F">
            <w:pPr>
              <w:keepNext/>
              <w:spacing w:before="40" w:after="120" w:line="220" w:lineRule="exact"/>
              <w:ind w:left="481" w:right="113" w:hanging="481"/>
              <w:rPr>
                <w:lang w:val="en-US"/>
              </w:rPr>
            </w:pPr>
            <w:r w:rsidRPr="008D14F2">
              <w:rPr>
                <w:lang w:val="en-US"/>
              </w:rPr>
              <w:t>D</w:t>
            </w:r>
            <w:r w:rsidRPr="008D14F2">
              <w:rPr>
                <w:lang w:val="en-US"/>
              </w:rPr>
              <w:tab/>
              <w:t>250 ºC.</w:t>
            </w:r>
          </w:p>
        </w:tc>
        <w:tc>
          <w:tcPr>
            <w:tcW w:w="1134" w:type="dxa"/>
            <w:tcBorders>
              <w:top w:val="single" w:sz="4" w:space="0" w:color="auto"/>
              <w:bottom w:val="single" w:sz="4" w:space="0" w:color="auto"/>
            </w:tcBorders>
            <w:shd w:val="clear" w:color="auto" w:fill="auto"/>
          </w:tcPr>
          <w:p w14:paraId="03D40487" w14:textId="77777777" w:rsidR="00D317AF" w:rsidRPr="008D14F2" w:rsidRDefault="00D317AF" w:rsidP="00187E8F">
            <w:pPr>
              <w:keepNext/>
              <w:spacing w:before="40" w:after="120" w:line="220" w:lineRule="exact"/>
              <w:ind w:right="113"/>
              <w:jc w:val="center"/>
              <w:rPr>
                <w:lang w:val="en-US"/>
              </w:rPr>
            </w:pPr>
          </w:p>
        </w:tc>
      </w:tr>
      <w:tr w:rsidR="00D317AF" w:rsidRPr="00D317AF" w14:paraId="68014405" w14:textId="77777777" w:rsidTr="00187E8F">
        <w:trPr>
          <w:cantSplit/>
        </w:trPr>
        <w:tc>
          <w:tcPr>
            <w:tcW w:w="1216" w:type="dxa"/>
            <w:tcBorders>
              <w:top w:val="single" w:sz="4" w:space="0" w:color="auto"/>
              <w:bottom w:val="single" w:sz="4" w:space="0" w:color="auto"/>
            </w:tcBorders>
            <w:shd w:val="clear" w:color="auto" w:fill="auto"/>
          </w:tcPr>
          <w:p w14:paraId="5CEAA497" w14:textId="77777777" w:rsidR="00D317AF" w:rsidRPr="00D317AF" w:rsidRDefault="00D317AF" w:rsidP="00187E8F">
            <w:pPr>
              <w:spacing w:before="40" w:after="120" w:line="220" w:lineRule="exact"/>
              <w:ind w:right="113"/>
              <w:rPr>
                <w:lang w:val="de-DE"/>
              </w:rPr>
            </w:pPr>
            <w:r w:rsidRPr="00D317AF">
              <w:rPr>
                <w:lang w:val="de-DE"/>
              </w:rPr>
              <w:t>332 07.0-07</w:t>
            </w:r>
          </w:p>
        </w:tc>
        <w:tc>
          <w:tcPr>
            <w:tcW w:w="6155" w:type="dxa"/>
            <w:tcBorders>
              <w:top w:val="single" w:sz="4" w:space="0" w:color="auto"/>
              <w:bottom w:val="single" w:sz="4" w:space="0" w:color="auto"/>
            </w:tcBorders>
            <w:shd w:val="clear" w:color="auto" w:fill="auto"/>
          </w:tcPr>
          <w:p w14:paraId="30B92D44"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B0A5F92"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6498BC50" w14:textId="77777777" w:rsidTr="00187E8F">
        <w:trPr>
          <w:cantSplit/>
        </w:trPr>
        <w:tc>
          <w:tcPr>
            <w:tcW w:w="1216" w:type="dxa"/>
            <w:tcBorders>
              <w:top w:val="single" w:sz="4" w:space="0" w:color="auto"/>
              <w:bottom w:val="single" w:sz="4" w:space="0" w:color="auto"/>
            </w:tcBorders>
            <w:shd w:val="clear" w:color="auto" w:fill="auto"/>
          </w:tcPr>
          <w:p w14:paraId="139B67CF"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EA2A91" w14:textId="70A54258" w:rsidR="00D317AF" w:rsidRPr="00D317AF" w:rsidRDefault="00D317AF" w:rsidP="00187E8F">
            <w:pPr>
              <w:spacing w:before="40" w:after="120" w:line="220" w:lineRule="exact"/>
              <w:ind w:right="113"/>
              <w:jc w:val="both"/>
              <w:rPr>
                <w:lang w:val="de-DE"/>
              </w:rPr>
            </w:pPr>
            <w:r w:rsidRPr="00D317AF">
              <w:rPr>
                <w:lang w:val="de-DE"/>
              </w:rPr>
              <w:t>Wo sind im ADN die Angaben über die relative Dichte eines Produktes zu finden?</w:t>
            </w:r>
          </w:p>
          <w:p w14:paraId="716FE99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Abschnitt 3.2.1 Tabelle A.</w:t>
            </w:r>
          </w:p>
          <w:p w14:paraId="6D6256A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Abschnitt 3.2.2 Tabelle B.</w:t>
            </w:r>
          </w:p>
          <w:p w14:paraId="70A2E8B5"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Unterabschnitt 3.2.3.2 Tabelle C.</w:t>
            </w:r>
          </w:p>
          <w:p w14:paraId="34C64FD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Im ADN können Sie nie Angaben über die relative Dichte eines Produktes finden.</w:t>
            </w:r>
          </w:p>
        </w:tc>
        <w:tc>
          <w:tcPr>
            <w:tcW w:w="1134" w:type="dxa"/>
            <w:tcBorders>
              <w:top w:val="single" w:sz="4" w:space="0" w:color="auto"/>
              <w:bottom w:val="single" w:sz="4" w:space="0" w:color="auto"/>
            </w:tcBorders>
            <w:shd w:val="clear" w:color="auto" w:fill="auto"/>
          </w:tcPr>
          <w:p w14:paraId="36F15D65" w14:textId="77777777" w:rsidR="00D317AF" w:rsidRPr="00D317AF" w:rsidRDefault="00D317AF" w:rsidP="00187E8F">
            <w:pPr>
              <w:spacing w:before="40" w:after="120" w:line="220" w:lineRule="exact"/>
              <w:ind w:right="113"/>
              <w:jc w:val="center"/>
              <w:rPr>
                <w:lang w:val="de-DE"/>
              </w:rPr>
            </w:pPr>
          </w:p>
        </w:tc>
      </w:tr>
      <w:tr w:rsidR="00D317AF" w:rsidRPr="00D317AF" w14:paraId="3E3FD058" w14:textId="77777777" w:rsidTr="00187E8F">
        <w:trPr>
          <w:cantSplit/>
        </w:trPr>
        <w:tc>
          <w:tcPr>
            <w:tcW w:w="1216" w:type="dxa"/>
            <w:tcBorders>
              <w:top w:val="single" w:sz="4" w:space="0" w:color="auto"/>
              <w:bottom w:val="single" w:sz="4" w:space="0" w:color="auto"/>
            </w:tcBorders>
            <w:shd w:val="clear" w:color="auto" w:fill="auto"/>
          </w:tcPr>
          <w:p w14:paraId="527D33FC" w14:textId="77777777" w:rsidR="00D317AF" w:rsidRPr="00D317AF" w:rsidRDefault="00D317AF" w:rsidP="00187E8F">
            <w:pPr>
              <w:spacing w:before="40" w:after="120" w:line="220" w:lineRule="exact"/>
              <w:ind w:right="113"/>
              <w:rPr>
                <w:lang w:val="de-DE"/>
              </w:rPr>
            </w:pPr>
            <w:r w:rsidRPr="00D317AF">
              <w:rPr>
                <w:lang w:val="de-DE"/>
              </w:rPr>
              <w:t>332 07.0-08</w:t>
            </w:r>
          </w:p>
        </w:tc>
        <w:tc>
          <w:tcPr>
            <w:tcW w:w="6155" w:type="dxa"/>
            <w:tcBorders>
              <w:top w:val="single" w:sz="4" w:space="0" w:color="auto"/>
              <w:bottom w:val="single" w:sz="4" w:space="0" w:color="auto"/>
            </w:tcBorders>
            <w:shd w:val="clear" w:color="auto" w:fill="auto"/>
          </w:tcPr>
          <w:p w14:paraId="28402C1B" w14:textId="77777777" w:rsidR="00D317AF" w:rsidRPr="00D317AF" w:rsidRDefault="00D317AF" w:rsidP="00187E8F">
            <w:pPr>
              <w:spacing w:before="40" w:after="120" w:line="220" w:lineRule="exact"/>
              <w:ind w:right="113"/>
              <w:rPr>
                <w:lang w:val="de-DE"/>
              </w:rPr>
            </w:pPr>
            <w:r w:rsidRPr="00D317AF">
              <w:rPr>
                <w:lang w:val="de-DE"/>
              </w:rPr>
              <w:t>Temperatureinflüsse</w:t>
            </w:r>
          </w:p>
        </w:tc>
        <w:tc>
          <w:tcPr>
            <w:tcW w:w="1134" w:type="dxa"/>
            <w:tcBorders>
              <w:top w:val="single" w:sz="4" w:space="0" w:color="auto"/>
              <w:bottom w:val="single" w:sz="4" w:space="0" w:color="auto"/>
            </w:tcBorders>
            <w:shd w:val="clear" w:color="auto" w:fill="auto"/>
          </w:tcPr>
          <w:p w14:paraId="40E8CE51"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758EF93E" w14:textId="77777777" w:rsidTr="00187E8F">
        <w:trPr>
          <w:cantSplit/>
        </w:trPr>
        <w:tc>
          <w:tcPr>
            <w:tcW w:w="1216" w:type="dxa"/>
            <w:tcBorders>
              <w:top w:val="single" w:sz="4" w:space="0" w:color="auto"/>
              <w:bottom w:val="single" w:sz="4" w:space="0" w:color="auto"/>
            </w:tcBorders>
            <w:shd w:val="clear" w:color="auto" w:fill="auto"/>
          </w:tcPr>
          <w:p w14:paraId="31288E6B"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BEC7F86" w14:textId="77777777" w:rsidR="00D317AF" w:rsidRPr="00D317AF" w:rsidRDefault="00D317AF" w:rsidP="00187E8F">
            <w:pPr>
              <w:spacing w:before="40" w:after="120" w:line="220" w:lineRule="exact"/>
              <w:ind w:right="113"/>
              <w:jc w:val="both"/>
              <w:rPr>
                <w:lang w:val="de-DE"/>
              </w:rPr>
            </w:pPr>
            <w:r w:rsidRPr="00D317AF">
              <w:rPr>
                <w:lang w:val="de-DE"/>
              </w:rPr>
              <w:t>Über den Korrekturfaktor der Temperatur kann man m</w:t>
            </w:r>
            <w:r w:rsidRPr="00D317AF">
              <w:rPr>
                <w:vertAlign w:val="superscript"/>
                <w:lang w:val="de-DE"/>
              </w:rPr>
              <w:t>3</w:t>
            </w:r>
            <w:r w:rsidRPr="00D317AF">
              <w:rPr>
                <w:lang w:val="de-DE"/>
              </w:rPr>
              <w:t xml:space="preserve"> in geladene Tonnen umrechnen.</w:t>
            </w:r>
          </w:p>
          <w:p w14:paraId="3AE54405" w14:textId="08CFC4B2" w:rsidR="00D317AF" w:rsidRPr="00D317AF" w:rsidRDefault="00D317AF" w:rsidP="00187E8F">
            <w:pPr>
              <w:spacing w:before="40" w:after="120" w:line="220" w:lineRule="exact"/>
              <w:ind w:right="113"/>
              <w:rPr>
                <w:lang w:val="de-DE"/>
              </w:rPr>
            </w:pPr>
            <w:r w:rsidRPr="00D317AF">
              <w:rPr>
                <w:lang w:val="de-DE"/>
              </w:rPr>
              <w:t>Von wem ist dieser Korrekturfaktor zu erhalten?</w:t>
            </w:r>
          </w:p>
          <w:p w14:paraId="086F55E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Umschlagstelle.</w:t>
            </w:r>
          </w:p>
          <w:p w14:paraId="323F297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Dieser Korrekturfaktor ist in den schriftlichen Weisungen enthalten.</w:t>
            </w:r>
          </w:p>
          <w:p w14:paraId="3C270DC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der Verkehrsaufsichtsbehörde.</w:t>
            </w:r>
          </w:p>
          <w:p w14:paraId="4147763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Dieser Korrekturfaktor ist im Zulassungszeugnis enthalten.</w:t>
            </w:r>
          </w:p>
        </w:tc>
        <w:tc>
          <w:tcPr>
            <w:tcW w:w="1134" w:type="dxa"/>
            <w:tcBorders>
              <w:top w:val="single" w:sz="4" w:space="0" w:color="auto"/>
              <w:bottom w:val="single" w:sz="4" w:space="0" w:color="auto"/>
            </w:tcBorders>
            <w:shd w:val="clear" w:color="auto" w:fill="auto"/>
          </w:tcPr>
          <w:p w14:paraId="6D8DD771" w14:textId="77777777" w:rsidR="00D317AF" w:rsidRPr="00D317AF" w:rsidRDefault="00D317AF" w:rsidP="00187E8F">
            <w:pPr>
              <w:spacing w:before="40" w:after="120" w:line="220" w:lineRule="exact"/>
              <w:ind w:right="113"/>
              <w:jc w:val="center"/>
              <w:rPr>
                <w:lang w:val="de-DE"/>
              </w:rPr>
            </w:pPr>
          </w:p>
        </w:tc>
      </w:tr>
      <w:tr w:rsidR="00D317AF" w:rsidRPr="00D317AF" w14:paraId="358345E5" w14:textId="77777777" w:rsidTr="00187E8F">
        <w:trPr>
          <w:cantSplit/>
        </w:trPr>
        <w:tc>
          <w:tcPr>
            <w:tcW w:w="1216" w:type="dxa"/>
            <w:tcBorders>
              <w:top w:val="single" w:sz="4" w:space="0" w:color="auto"/>
              <w:bottom w:val="single" w:sz="4" w:space="0" w:color="auto"/>
            </w:tcBorders>
            <w:shd w:val="clear" w:color="auto" w:fill="auto"/>
          </w:tcPr>
          <w:p w14:paraId="08FCAEA5" w14:textId="77777777" w:rsidR="00D317AF" w:rsidRPr="00D317AF" w:rsidRDefault="00D317AF" w:rsidP="00187E8F">
            <w:pPr>
              <w:keepNext/>
              <w:keepLines/>
              <w:spacing w:before="40" w:after="120" w:line="220" w:lineRule="exact"/>
              <w:ind w:right="113"/>
              <w:rPr>
                <w:lang w:val="de-DE"/>
              </w:rPr>
            </w:pPr>
            <w:r w:rsidRPr="00D317AF">
              <w:rPr>
                <w:lang w:val="de-DE"/>
              </w:rPr>
              <w:t>332 07.0-09</w:t>
            </w:r>
          </w:p>
        </w:tc>
        <w:tc>
          <w:tcPr>
            <w:tcW w:w="6155" w:type="dxa"/>
            <w:tcBorders>
              <w:top w:val="single" w:sz="4" w:space="0" w:color="auto"/>
              <w:bottom w:val="single" w:sz="4" w:space="0" w:color="auto"/>
            </w:tcBorders>
            <w:shd w:val="clear" w:color="auto" w:fill="auto"/>
          </w:tcPr>
          <w:p w14:paraId="60C4B1CD" w14:textId="77777777" w:rsidR="00D317AF" w:rsidRPr="00D317AF" w:rsidRDefault="00D317AF" w:rsidP="00187E8F">
            <w:pPr>
              <w:keepNext/>
              <w:keepLines/>
              <w:spacing w:before="40" w:after="120" w:line="220" w:lineRule="exact"/>
              <w:ind w:right="113"/>
              <w:rPr>
                <w:lang w:val="de-DE"/>
              </w:rPr>
            </w:pPr>
            <w:r w:rsidRPr="00D317AF">
              <w:rPr>
                <w:lang w:val="de-DE"/>
              </w:rPr>
              <w:t>7.2.4.21.2</w:t>
            </w:r>
          </w:p>
        </w:tc>
        <w:tc>
          <w:tcPr>
            <w:tcW w:w="1134" w:type="dxa"/>
            <w:tcBorders>
              <w:top w:val="single" w:sz="4" w:space="0" w:color="auto"/>
              <w:bottom w:val="single" w:sz="4" w:space="0" w:color="auto"/>
            </w:tcBorders>
            <w:shd w:val="clear" w:color="auto" w:fill="auto"/>
          </w:tcPr>
          <w:p w14:paraId="74E5F8B6"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4AC095AE" w14:textId="77777777" w:rsidTr="00187E8F">
        <w:trPr>
          <w:cantSplit/>
        </w:trPr>
        <w:tc>
          <w:tcPr>
            <w:tcW w:w="1216" w:type="dxa"/>
            <w:tcBorders>
              <w:top w:val="single" w:sz="4" w:space="0" w:color="auto"/>
              <w:bottom w:val="single" w:sz="4" w:space="0" w:color="auto"/>
            </w:tcBorders>
            <w:shd w:val="clear" w:color="auto" w:fill="auto"/>
          </w:tcPr>
          <w:p w14:paraId="081D2BB3"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2222CC5" w14:textId="77777777" w:rsidR="00D317AF" w:rsidRPr="00D317AF" w:rsidRDefault="00D317AF" w:rsidP="00187E8F">
            <w:pPr>
              <w:keepLines/>
              <w:spacing w:before="40" w:after="120" w:line="220" w:lineRule="exact"/>
              <w:ind w:right="113"/>
              <w:jc w:val="both"/>
              <w:rPr>
                <w:lang w:val="de-DE"/>
              </w:rPr>
            </w:pPr>
            <w:r w:rsidRPr="00D317AF">
              <w:rPr>
                <w:lang w:val="de-DE"/>
              </w:rPr>
              <w:t>Eine Ladung mit hoher Temperatur, z.B. 75 ºC, wird geladen. Diese Ladung muss während der Beförderung auf dieser Temperatur gehalten werden.</w:t>
            </w:r>
          </w:p>
          <w:p w14:paraId="541C6AFD" w14:textId="77777777" w:rsidR="00D317AF" w:rsidRPr="00D317AF" w:rsidRDefault="00D317AF" w:rsidP="00187E8F">
            <w:pPr>
              <w:keepLines/>
              <w:spacing w:before="40" w:after="120" w:line="220" w:lineRule="exact"/>
              <w:ind w:right="113"/>
              <w:rPr>
                <w:lang w:val="de-DE"/>
              </w:rPr>
            </w:pPr>
            <w:r w:rsidRPr="00D317AF">
              <w:rPr>
                <w:lang w:val="de-DE"/>
              </w:rPr>
              <w:t>Darf dann der maximal zulässige Füllungsgrad überschritten werden?</w:t>
            </w:r>
          </w:p>
          <w:p w14:paraId="61415B8D"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Nein, denn man braucht Raum im Ladetank für den Fall, dass die Temperatur doch noch steigt.</w:t>
            </w:r>
          </w:p>
          <w:p w14:paraId="236222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der maximal zulässige Füllungsgrad wird bei 15 ºC festgelegt.</w:t>
            </w:r>
          </w:p>
          <w:p w14:paraId="06DD6ED0"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denn die Temperatur wird eher ab- als zunehmen.</w:t>
            </w:r>
          </w:p>
          <w:p w14:paraId="77F0C35A"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es sei denn, die relative Dichte des Produkts ist niedriger als diejenige die im Zulassungszeugnis vermerkt ist.</w:t>
            </w:r>
          </w:p>
        </w:tc>
        <w:tc>
          <w:tcPr>
            <w:tcW w:w="1134" w:type="dxa"/>
            <w:tcBorders>
              <w:top w:val="single" w:sz="4" w:space="0" w:color="auto"/>
              <w:bottom w:val="single" w:sz="4" w:space="0" w:color="auto"/>
            </w:tcBorders>
            <w:shd w:val="clear" w:color="auto" w:fill="auto"/>
          </w:tcPr>
          <w:p w14:paraId="6A8350D3" w14:textId="77777777" w:rsidR="00D317AF" w:rsidRPr="00D317AF" w:rsidRDefault="00D317AF" w:rsidP="00187E8F">
            <w:pPr>
              <w:keepLines/>
              <w:spacing w:before="40" w:after="120" w:line="220" w:lineRule="exact"/>
              <w:ind w:right="113"/>
              <w:jc w:val="center"/>
              <w:rPr>
                <w:lang w:val="de-DE"/>
              </w:rPr>
            </w:pPr>
          </w:p>
        </w:tc>
      </w:tr>
      <w:tr w:rsidR="00D317AF" w:rsidRPr="00D317AF" w14:paraId="4BC28082" w14:textId="77777777" w:rsidTr="00187E8F">
        <w:trPr>
          <w:cantSplit/>
        </w:trPr>
        <w:tc>
          <w:tcPr>
            <w:tcW w:w="1216" w:type="dxa"/>
            <w:tcBorders>
              <w:top w:val="single" w:sz="4" w:space="0" w:color="auto"/>
              <w:bottom w:val="single" w:sz="4" w:space="0" w:color="auto"/>
            </w:tcBorders>
            <w:shd w:val="clear" w:color="auto" w:fill="auto"/>
          </w:tcPr>
          <w:p w14:paraId="593B04AF" w14:textId="77777777" w:rsidR="00D317AF" w:rsidRPr="00D317AF" w:rsidRDefault="00D317AF" w:rsidP="00187E8F">
            <w:pPr>
              <w:keepNext/>
              <w:spacing w:before="40" w:after="120" w:line="220" w:lineRule="exact"/>
              <w:ind w:right="113"/>
              <w:rPr>
                <w:lang w:val="de-DE"/>
              </w:rPr>
            </w:pPr>
            <w:r w:rsidRPr="00D317AF">
              <w:rPr>
                <w:lang w:val="de-DE"/>
              </w:rPr>
              <w:lastRenderedPageBreak/>
              <w:t>332 07.0-10</w:t>
            </w:r>
          </w:p>
        </w:tc>
        <w:tc>
          <w:tcPr>
            <w:tcW w:w="6155" w:type="dxa"/>
            <w:tcBorders>
              <w:top w:val="single" w:sz="4" w:space="0" w:color="auto"/>
              <w:bottom w:val="single" w:sz="4" w:space="0" w:color="auto"/>
            </w:tcBorders>
            <w:shd w:val="clear" w:color="auto" w:fill="auto"/>
          </w:tcPr>
          <w:p w14:paraId="482F8A8F"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62E379BF" w14:textId="77777777" w:rsidR="00D317AF" w:rsidRPr="00D317AF" w:rsidRDefault="00D317AF" w:rsidP="00187E8F">
            <w:pPr>
              <w:keepNext/>
              <w:spacing w:before="40" w:after="120" w:line="220" w:lineRule="exact"/>
              <w:ind w:right="113"/>
              <w:jc w:val="center"/>
              <w:rPr>
                <w:lang w:val="de-DE"/>
              </w:rPr>
            </w:pPr>
            <w:r w:rsidRPr="00D317AF">
              <w:rPr>
                <w:lang w:val="de-DE"/>
              </w:rPr>
              <w:t>B</w:t>
            </w:r>
          </w:p>
        </w:tc>
      </w:tr>
      <w:tr w:rsidR="00D317AF" w:rsidRPr="00960C3F" w14:paraId="18123B27" w14:textId="77777777" w:rsidTr="00187E8F">
        <w:trPr>
          <w:cantSplit/>
        </w:trPr>
        <w:tc>
          <w:tcPr>
            <w:tcW w:w="1216" w:type="dxa"/>
            <w:tcBorders>
              <w:top w:val="single" w:sz="4" w:space="0" w:color="auto"/>
              <w:bottom w:val="single" w:sz="4" w:space="0" w:color="auto"/>
            </w:tcBorders>
            <w:shd w:val="clear" w:color="auto" w:fill="auto"/>
          </w:tcPr>
          <w:p w14:paraId="7FC8D92F"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740D7BC" w14:textId="77777777" w:rsidR="00D317AF" w:rsidRPr="00D317AF" w:rsidRDefault="00D317AF" w:rsidP="00187E8F">
            <w:pPr>
              <w:keepNext/>
              <w:spacing w:before="40" w:after="120" w:line="220" w:lineRule="exact"/>
              <w:ind w:right="113"/>
              <w:rPr>
                <w:lang w:val="de-DE"/>
              </w:rPr>
            </w:pPr>
            <w:r w:rsidRPr="00D317AF">
              <w:rPr>
                <w:lang w:val="de-DE"/>
              </w:rPr>
              <w:t>Ein Tankschiff ist nur mit einer Ladungsheizmöglichkeit ausgerüstet.</w:t>
            </w:r>
          </w:p>
          <w:p w14:paraId="6DA12448" w14:textId="77777777" w:rsidR="00D317AF" w:rsidRPr="00D317AF" w:rsidRDefault="00D317AF" w:rsidP="00187E8F">
            <w:pPr>
              <w:keepNext/>
              <w:spacing w:before="40" w:after="120" w:line="220" w:lineRule="exact"/>
              <w:ind w:right="113"/>
              <w:rPr>
                <w:lang w:val="de-DE"/>
              </w:rPr>
            </w:pPr>
            <w:r w:rsidRPr="00D317AF">
              <w:rPr>
                <w:lang w:val="de-DE"/>
              </w:rPr>
              <w:t xml:space="preserve">Darf UN 1764, DICHLORESSIGSÄURE bei einer Außentemperatur von </w:t>
            </w:r>
            <w:smartTag w:uri="urn:schemas-microsoft-com:office:smarttags" w:element="metricconverter">
              <w:smartTagPr>
                <w:attr w:name="ProductID" w:val="12 ﾰC"/>
              </w:smartTagPr>
              <w:r w:rsidRPr="00D317AF">
                <w:rPr>
                  <w:lang w:val="de-DE"/>
                </w:rPr>
                <w:t>12 °C</w:t>
              </w:r>
            </w:smartTag>
            <w:r w:rsidRPr="00D317AF">
              <w:rPr>
                <w:lang w:val="de-DE"/>
              </w:rPr>
              <w:t xml:space="preserve"> befördert werden?</w:t>
            </w:r>
          </w:p>
          <w:p w14:paraId="59F9C7F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Nein, das Schiff muss auch eine Ladungsheizungsanlage an Bord haben.</w:t>
            </w:r>
          </w:p>
          <w:p w14:paraId="5E78C7C3"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Ja, das ist erlaubt.</w:t>
            </w:r>
          </w:p>
          <w:p w14:paraId="5A9461CC"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Nein, unterhalb dieser Außentemperatur darf dieses Produkt überhaupt nicht befördert werden.</w:t>
            </w:r>
          </w:p>
          <w:p w14:paraId="0978C6C6"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Nein, das ist nicht erlaubt, da die Temperatur des Produktes genau auf 14 ºC gehalten werden muss und das geht nicht ohne Ladungsheizungsanlage.</w:t>
            </w:r>
          </w:p>
        </w:tc>
        <w:tc>
          <w:tcPr>
            <w:tcW w:w="1134" w:type="dxa"/>
            <w:tcBorders>
              <w:top w:val="single" w:sz="4" w:space="0" w:color="auto"/>
              <w:bottom w:val="single" w:sz="4" w:space="0" w:color="auto"/>
            </w:tcBorders>
            <w:shd w:val="clear" w:color="auto" w:fill="auto"/>
          </w:tcPr>
          <w:p w14:paraId="796E5079" w14:textId="77777777" w:rsidR="00D317AF" w:rsidRPr="00D317AF" w:rsidRDefault="00D317AF" w:rsidP="00187E8F">
            <w:pPr>
              <w:keepNext/>
              <w:spacing w:before="40" w:after="120" w:line="220" w:lineRule="exact"/>
              <w:ind w:right="113"/>
              <w:jc w:val="center"/>
              <w:rPr>
                <w:lang w:val="de-DE"/>
              </w:rPr>
            </w:pPr>
          </w:p>
        </w:tc>
      </w:tr>
      <w:tr w:rsidR="00D317AF" w:rsidRPr="00D317AF" w14:paraId="69AF05A7" w14:textId="77777777" w:rsidTr="00187E8F">
        <w:trPr>
          <w:cantSplit/>
        </w:trPr>
        <w:tc>
          <w:tcPr>
            <w:tcW w:w="1216" w:type="dxa"/>
            <w:tcBorders>
              <w:top w:val="single" w:sz="4" w:space="0" w:color="auto"/>
              <w:bottom w:val="single" w:sz="4" w:space="0" w:color="auto"/>
            </w:tcBorders>
            <w:shd w:val="clear" w:color="auto" w:fill="auto"/>
          </w:tcPr>
          <w:p w14:paraId="0E741120" w14:textId="77777777" w:rsidR="00D317AF" w:rsidRPr="00D317AF" w:rsidRDefault="00D317AF" w:rsidP="00187E8F">
            <w:pPr>
              <w:spacing w:before="40" w:after="120" w:line="220" w:lineRule="exact"/>
              <w:ind w:right="113"/>
              <w:rPr>
                <w:lang w:val="de-DE"/>
              </w:rPr>
            </w:pPr>
            <w:r w:rsidRPr="00D317AF">
              <w:rPr>
                <w:lang w:val="de-DE"/>
              </w:rPr>
              <w:t>332 07.0-11</w:t>
            </w:r>
          </w:p>
        </w:tc>
        <w:tc>
          <w:tcPr>
            <w:tcW w:w="6155" w:type="dxa"/>
            <w:tcBorders>
              <w:top w:val="single" w:sz="4" w:space="0" w:color="auto"/>
              <w:bottom w:val="single" w:sz="4" w:space="0" w:color="auto"/>
            </w:tcBorders>
            <w:shd w:val="clear" w:color="auto" w:fill="auto"/>
          </w:tcPr>
          <w:p w14:paraId="15C1B6D2" w14:textId="77777777" w:rsidR="00D317AF" w:rsidRPr="00D317AF" w:rsidRDefault="00D317AF" w:rsidP="00187E8F">
            <w:pPr>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438F40A0"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457EADC9" w14:textId="77777777" w:rsidTr="00187E8F">
        <w:trPr>
          <w:cantSplit/>
        </w:trPr>
        <w:tc>
          <w:tcPr>
            <w:tcW w:w="1216" w:type="dxa"/>
            <w:tcBorders>
              <w:top w:val="single" w:sz="4" w:space="0" w:color="auto"/>
              <w:bottom w:val="single" w:sz="4" w:space="0" w:color="auto"/>
            </w:tcBorders>
            <w:shd w:val="clear" w:color="auto" w:fill="auto"/>
          </w:tcPr>
          <w:p w14:paraId="7A78B51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03C893B2" w14:textId="77777777" w:rsidR="00D317AF" w:rsidRPr="00D317AF" w:rsidRDefault="00D317AF" w:rsidP="00187E8F">
            <w:pPr>
              <w:spacing w:before="40" w:after="120" w:line="220" w:lineRule="exact"/>
              <w:ind w:right="113"/>
              <w:jc w:val="both"/>
              <w:rPr>
                <w:lang w:val="de-DE"/>
              </w:rPr>
            </w:pPr>
            <w:r w:rsidRPr="00D317AF">
              <w:rPr>
                <w:lang w:val="de-DE"/>
              </w:rPr>
              <w:t>Ein Ladetank ist mit UN 2796 BATTERIEFLÜSSIGKEIT, SAUER beladen.</w:t>
            </w:r>
          </w:p>
          <w:p w14:paraId="40D6C0D9" w14:textId="77777777" w:rsidR="00D317AF" w:rsidRPr="00D317AF" w:rsidRDefault="00D317AF" w:rsidP="00187E8F">
            <w:pPr>
              <w:spacing w:before="40" w:after="120" w:line="220" w:lineRule="exact"/>
              <w:ind w:right="113"/>
              <w:rPr>
                <w:lang w:val="de-DE"/>
              </w:rPr>
            </w:pPr>
            <w:r w:rsidRPr="00D317AF">
              <w:rPr>
                <w:lang w:val="de-DE"/>
              </w:rPr>
              <w:t>Dürfen die Heizschlangen mit Wasser gefüllt sein?</w:t>
            </w:r>
          </w:p>
          <w:p w14:paraId="09B10C9E"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683DBD5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Heizschlangen dürfen immer mit Wasser gefüllt sein.</w:t>
            </w:r>
          </w:p>
          <w:p w14:paraId="2394EE4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2385B41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4" w:space="0" w:color="auto"/>
            </w:tcBorders>
            <w:shd w:val="clear" w:color="auto" w:fill="auto"/>
          </w:tcPr>
          <w:p w14:paraId="5B5ACD31" w14:textId="77777777" w:rsidR="00D317AF" w:rsidRPr="00D317AF" w:rsidRDefault="00D317AF" w:rsidP="00187E8F">
            <w:pPr>
              <w:spacing w:before="40" w:after="120" w:line="220" w:lineRule="exact"/>
              <w:ind w:right="113"/>
              <w:jc w:val="center"/>
              <w:rPr>
                <w:lang w:val="de-DE"/>
              </w:rPr>
            </w:pPr>
          </w:p>
        </w:tc>
      </w:tr>
      <w:tr w:rsidR="00D317AF" w:rsidRPr="00D317AF" w14:paraId="7048F015" w14:textId="77777777" w:rsidTr="00187E8F">
        <w:trPr>
          <w:cantSplit/>
        </w:trPr>
        <w:tc>
          <w:tcPr>
            <w:tcW w:w="1216" w:type="dxa"/>
            <w:tcBorders>
              <w:top w:val="single" w:sz="4" w:space="0" w:color="auto"/>
              <w:bottom w:val="single" w:sz="4" w:space="0" w:color="auto"/>
            </w:tcBorders>
            <w:shd w:val="clear" w:color="auto" w:fill="auto"/>
          </w:tcPr>
          <w:p w14:paraId="27DDE1D2" w14:textId="77777777" w:rsidR="00D317AF" w:rsidRPr="00D317AF" w:rsidRDefault="00D317AF" w:rsidP="00187E8F">
            <w:pPr>
              <w:keepNext/>
              <w:spacing w:before="40" w:after="120" w:line="220" w:lineRule="exact"/>
              <w:ind w:right="113"/>
              <w:rPr>
                <w:lang w:val="de-DE"/>
              </w:rPr>
            </w:pPr>
            <w:r w:rsidRPr="00D317AF">
              <w:rPr>
                <w:lang w:val="de-DE"/>
              </w:rPr>
              <w:t>332 07.0-12</w:t>
            </w:r>
          </w:p>
        </w:tc>
        <w:tc>
          <w:tcPr>
            <w:tcW w:w="6155" w:type="dxa"/>
            <w:tcBorders>
              <w:top w:val="single" w:sz="4" w:space="0" w:color="auto"/>
              <w:bottom w:val="single" w:sz="4" w:space="0" w:color="auto"/>
            </w:tcBorders>
            <w:shd w:val="clear" w:color="auto" w:fill="auto"/>
          </w:tcPr>
          <w:p w14:paraId="062CFB0D" w14:textId="77777777" w:rsidR="00D317AF" w:rsidRPr="00D317AF" w:rsidRDefault="00D317AF" w:rsidP="00187E8F">
            <w:pPr>
              <w:keepNext/>
              <w:spacing w:before="40" w:after="120" w:line="220" w:lineRule="exact"/>
              <w:ind w:right="113"/>
              <w:rPr>
                <w:lang w:val="de-DE"/>
              </w:rPr>
            </w:pPr>
            <w:r w:rsidRPr="00D317AF">
              <w:rPr>
                <w:lang w:val="de-DE"/>
              </w:rPr>
              <w:t>3.2.3.2, Tabelle C</w:t>
            </w:r>
          </w:p>
        </w:tc>
        <w:tc>
          <w:tcPr>
            <w:tcW w:w="1134" w:type="dxa"/>
            <w:tcBorders>
              <w:top w:val="single" w:sz="4" w:space="0" w:color="auto"/>
              <w:bottom w:val="single" w:sz="4" w:space="0" w:color="auto"/>
            </w:tcBorders>
            <w:shd w:val="clear" w:color="auto" w:fill="auto"/>
          </w:tcPr>
          <w:p w14:paraId="06A7D953"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960C3F" w14:paraId="5E294517" w14:textId="77777777" w:rsidTr="00187E8F">
        <w:trPr>
          <w:cantSplit/>
        </w:trPr>
        <w:tc>
          <w:tcPr>
            <w:tcW w:w="1216" w:type="dxa"/>
            <w:tcBorders>
              <w:top w:val="single" w:sz="4" w:space="0" w:color="auto"/>
              <w:bottom w:val="single" w:sz="12" w:space="0" w:color="auto"/>
            </w:tcBorders>
            <w:shd w:val="clear" w:color="auto" w:fill="auto"/>
          </w:tcPr>
          <w:p w14:paraId="392F58E7"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87278BF" w14:textId="77777777" w:rsidR="00D317AF" w:rsidRPr="00D317AF" w:rsidRDefault="00D317AF" w:rsidP="00187E8F">
            <w:pPr>
              <w:keepNext/>
              <w:spacing w:before="40" w:after="120" w:line="220" w:lineRule="exact"/>
              <w:ind w:right="113"/>
              <w:rPr>
                <w:lang w:val="de-DE"/>
              </w:rPr>
            </w:pPr>
            <w:r w:rsidRPr="00D317AF">
              <w:rPr>
                <w:lang w:val="de-DE"/>
              </w:rPr>
              <w:t>Ein Ladetank ist mit UN 2683 AMMONIUMSULFID, LÖSUNG beladen.</w:t>
            </w:r>
          </w:p>
          <w:p w14:paraId="0A8F27A2" w14:textId="77777777" w:rsidR="00D317AF" w:rsidRPr="00D317AF" w:rsidRDefault="00D317AF" w:rsidP="00187E8F">
            <w:pPr>
              <w:keepNext/>
              <w:spacing w:before="40" w:after="120" w:line="220" w:lineRule="exact"/>
              <w:ind w:right="113"/>
              <w:rPr>
                <w:lang w:val="de-DE"/>
              </w:rPr>
            </w:pPr>
            <w:r w:rsidRPr="00D317AF">
              <w:rPr>
                <w:lang w:val="de-DE"/>
              </w:rPr>
              <w:t>Dürfen die Heizschlangen mit Wasser gefüllt sein?</w:t>
            </w:r>
          </w:p>
          <w:p w14:paraId="30F0291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wenn die Heizschlangen gut verschlossen sind.</w:t>
            </w:r>
          </w:p>
          <w:p w14:paraId="086492B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denn die Ladung muss beheizt werden können.</w:t>
            </w:r>
          </w:p>
          <w:p w14:paraId="155D8E5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Nein, dies ist während der Beförderung dieses Stoffes verboten.</w:t>
            </w:r>
          </w:p>
          <w:p w14:paraId="412B406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Heizschlangen dürfen während unbeheizter Beförderung niemals Wasser enthalten.</w:t>
            </w:r>
          </w:p>
        </w:tc>
        <w:tc>
          <w:tcPr>
            <w:tcW w:w="1134" w:type="dxa"/>
            <w:tcBorders>
              <w:top w:val="single" w:sz="4" w:space="0" w:color="auto"/>
              <w:bottom w:val="single" w:sz="12" w:space="0" w:color="auto"/>
            </w:tcBorders>
            <w:shd w:val="clear" w:color="auto" w:fill="auto"/>
          </w:tcPr>
          <w:p w14:paraId="3351A4BA" w14:textId="77777777" w:rsidR="00D317AF" w:rsidRPr="00D317AF" w:rsidRDefault="00D317AF" w:rsidP="00187E8F">
            <w:pPr>
              <w:keepNext/>
              <w:spacing w:before="40" w:after="120" w:line="220" w:lineRule="exact"/>
              <w:ind w:right="113"/>
              <w:jc w:val="center"/>
              <w:rPr>
                <w:lang w:val="de-DE"/>
              </w:rPr>
            </w:pPr>
          </w:p>
        </w:tc>
      </w:tr>
    </w:tbl>
    <w:p w14:paraId="704C752B" w14:textId="77777777" w:rsidR="00D317AF" w:rsidRPr="00D317AF" w:rsidRDefault="00D317AF" w:rsidP="00D317AF">
      <w:pPr>
        <w:tabs>
          <w:tab w:val="left" w:pos="567"/>
          <w:tab w:val="left" w:pos="851"/>
          <w:tab w:val="left" w:pos="3119"/>
        </w:tabs>
        <w:jc w:val="center"/>
        <w:rPr>
          <w:b/>
          <w:sz w:val="4"/>
          <w:szCs w:val="4"/>
          <w:lang w:val="de-DE"/>
        </w:rPr>
      </w:pPr>
      <w:r w:rsidRPr="00D317AF">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781A1E33" w14:textId="77777777" w:rsidTr="00187E8F">
        <w:trPr>
          <w:cantSplit/>
          <w:tblHeader/>
        </w:trPr>
        <w:tc>
          <w:tcPr>
            <w:tcW w:w="8505" w:type="dxa"/>
            <w:gridSpan w:val="3"/>
            <w:tcBorders>
              <w:top w:val="nil"/>
              <w:bottom w:val="single" w:sz="12" w:space="0" w:color="auto"/>
            </w:tcBorders>
            <w:shd w:val="clear" w:color="auto" w:fill="auto"/>
            <w:vAlign w:val="bottom"/>
          </w:tcPr>
          <w:p w14:paraId="4037EF74" w14:textId="77777777" w:rsidR="00D317AF" w:rsidRPr="00D317AF" w:rsidRDefault="00D317AF" w:rsidP="00187E8F">
            <w:pPr>
              <w:keepLines/>
              <w:tabs>
                <w:tab w:val="right" w:pos="851"/>
              </w:tabs>
              <w:spacing w:before="120" w:after="120" w:line="300" w:lineRule="exact"/>
              <w:ind w:left="1134" w:right="1134" w:hanging="1134"/>
              <w:rPr>
                <w:rFonts w:eastAsia="SimSun"/>
                <w:b/>
                <w:sz w:val="28"/>
                <w:lang w:val="de-DE" w:eastAsia="zh-CN"/>
              </w:rPr>
            </w:pPr>
            <w:r w:rsidRPr="00D317AF">
              <w:rPr>
                <w:lang w:val="de-DE"/>
              </w:rPr>
              <w:lastRenderedPageBreak/>
              <w:br w:type="page"/>
            </w:r>
            <w:r w:rsidRPr="00D317AF">
              <w:rPr>
                <w:rFonts w:eastAsia="SimSun"/>
                <w:b/>
                <w:sz w:val="28"/>
                <w:lang w:val="de-DE" w:eastAsia="zh-CN"/>
              </w:rPr>
              <w:t>Maßnahmen bei Notfällen</w:t>
            </w:r>
          </w:p>
          <w:p w14:paraId="3CEA004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1: Persönliche Schäden</w:t>
            </w:r>
          </w:p>
        </w:tc>
      </w:tr>
      <w:tr w:rsidR="00D317AF" w:rsidRPr="00D317AF" w14:paraId="0EA1579B"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D058C61"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78E736D5"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592F8229"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3021E036" w14:textId="77777777" w:rsidTr="00187E8F">
        <w:trPr>
          <w:cantSplit/>
          <w:trHeight w:val="368"/>
        </w:trPr>
        <w:tc>
          <w:tcPr>
            <w:tcW w:w="1216" w:type="dxa"/>
            <w:tcBorders>
              <w:top w:val="single" w:sz="12" w:space="0" w:color="auto"/>
              <w:bottom w:val="single" w:sz="4" w:space="0" w:color="auto"/>
            </w:tcBorders>
            <w:shd w:val="clear" w:color="auto" w:fill="auto"/>
          </w:tcPr>
          <w:p w14:paraId="5EAAA0AF" w14:textId="77777777" w:rsidR="00D317AF" w:rsidRPr="00D317AF" w:rsidRDefault="00D317AF" w:rsidP="00187E8F">
            <w:pPr>
              <w:spacing w:before="40" w:after="120" w:line="220" w:lineRule="exact"/>
              <w:ind w:right="113"/>
              <w:rPr>
                <w:lang w:val="de-DE"/>
              </w:rPr>
            </w:pPr>
            <w:r w:rsidRPr="00D317AF">
              <w:rPr>
                <w:lang w:val="de-DE"/>
              </w:rPr>
              <w:t>333 01.0-01</w:t>
            </w:r>
          </w:p>
        </w:tc>
        <w:tc>
          <w:tcPr>
            <w:tcW w:w="6155" w:type="dxa"/>
            <w:tcBorders>
              <w:top w:val="single" w:sz="12" w:space="0" w:color="auto"/>
              <w:bottom w:val="single" w:sz="4" w:space="0" w:color="auto"/>
            </w:tcBorders>
            <w:shd w:val="clear" w:color="auto" w:fill="auto"/>
          </w:tcPr>
          <w:p w14:paraId="52E34F70"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12" w:space="0" w:color="auto"/>
              <w:bottom w:val="single" w:sz="4" w:space="0" w:color="auto"/>
            </w:tcBorders>
            <w:shd w:val="clear" w:color="auto" w:fill="auto"/>
          </w:tcPr>
          <w:p w14:paraId="756B4ACF"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27B68856" w14:textId="77777777" w:rsidTr="00187E8F">
        <w:trPr>
          <w:cantSplit/>
        </w:trPr>
        <w:tc>
          <w:tcPr>
            <w:tcW w:w="1216" w:type="dxa"/>
            <w:tcBorders>
              <w:top w:val="single" w:sz="4" w:space="0" w:color="auto"/>
              <w:bottom w:val="single" w:sz="4" w:space="0" w:color="auto"/>
            </w:tcBorders>
            <w:shd w:val="clear" w:color="auto" w:fill="auto"/>
          </w:tcPr>
          <w:p w14:paraId="1EA3389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6BE721C" w14:textId="25B9A527" w:rsidR="00D317AF" w:rsidRPr="00D317AF" w:rsidRDefault="00D317AF" w:rsidP="00187E8F">
            <w:pPr>
              <w:spacing w:before="40" w:after="120" w:line="220" w:lineRule="exact"/>
              <w:ind w:right="113"/>
              <w:jc w:val="both"/>
              <w:rPr>
                <w:lang w:val="de-DE"/>
              </w:rPr>
            </w:pPr>
            <w:r w:rsidRPr="00D317AF">
              <w:rPr>
                <w:lang w:val="de-DE"/>
              </w:rPr>
              <w:t>Was ist als Erstes zu tun, wenn jemand einen chemischen Stoff in die Augen bekommen hat?</w:t>
            </w:r>
          </w:p>
          <w:p w14:paraId="032C8F0A"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Lange mit viel Wasser ausspülen und dann zum Arzt gehen.</w:t>
            </w:r>
          </w:p>
          <w:p w14:paraId="5F7837A4"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Unverzüglich zum Arzt gehen.</w:t>
            </w:r>
          </w:p>
          <w:p w14:paraId="21FB739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Kurz ausspülen.</w:t>
            </w:r>
          </w:p>
          <w:p w14:paraId="468E064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den Händen reiben und dann zum Arzt gehen.</w:t>
            </w:r>
          </w:p>
        </w:tc>
        <w:tc>
          <w:tcPr>
            <w:tcW w:w="1134" w:type="dxa"/>
            <w:tcBorders>
              <w:top w:val="single" w:sz="4" w:space="0" w:color="auto"/>
              <w:bottom w:val="single" w:sz="4" w:space="0" w:color="auto"/>
            </w:tcBorders>
            <w:shd w:val="clear" w:color="auto" w:fill="auto"/>
          </w:tcPr>
          <w:p w14:paraId="5193A1E4" w14:textId="77777777" w:rsidR="00D317AF" w:rsidRPr="00D317AF" w:rsidRDefault="00D317AF" w:rsidP="00187E8F">
            <w:pPr>
              <w:spacing w:before="40" w:after="120" w:line="220" w:lineRule="exact"/>
              <w:ind w:right="113"/>
              <w:jc w:val="center"/>
              <w:rPr>
                <w:lang w:val="de-DE"/>
              </w:rPr>
            </w:pPr>
          </w:p>
        </w:tc>
      </w:tr>
      <w:tr w:rsidR="00D317AF" w:rsidRPr="00D317AF" w14:paraId="5B4AD824" w14:textId="77777777" w:rsidTr="00187E8F">
        <w:trPr>
          <w:cantSplit/>
        </w:trPr>
        <w:tc>
          <w:tcPr>
            <w:tcW w:w="1216" w:type="dxa"/>
            <w:tcBorders>
              <w:top w:val="single" w:sz="4" w:space="0" w:color="auto"/>
              <w:bottom w:val="single" w:sz="4" w:space="0" w:color="auto"/>
            </w:tcBorders>
            <w:shd w:val="clear" w:color="auto" w:fill="auto"/>
          </w:tcPr>
          <w:p w14:paraId="20992349" w14:textId="77777777" w:rsidR="00D317AF" w:rsidRPr="00D317AF" w:rsidRDefault="00D317AF" w:rsidP="00187E8F">
            <w:pPr>
              <w:spacing w:before="40" w:after="120" w:line="220" w:lineRule="exact"/>
              <w:ind w:right="113"/>
              <w:rPr>
                <w:lang w:val="de-DE"/>
              </w:rPr>
            </w:pPr>
            <w:r w:rsidRPr="00D317AF">
              <w:rPr>
                <w:lang w:val="de-DE"/>
              </w:rPr>
              <w:t xml:space="preserve">333 01.0-02 </w:t>
            </w:r>
          </w:p>
        </w:tc>
        <w:tc>
          <w:tcPr>
            <w:tcW w:w="6155" w:type="dxa"/>
            <w:tcBorders>
              <w:top w:val="single" w:sz="4" w:space="0" w:color="auto"/>
              <w:bottom w:val="single" w:sz="4" w:space="0" w:color="auto"/>
            </w:tcBorders>
            <w:shd w:val="clear" w:color="auto" w:fill="auto"/>
          </w:tcPr>
          <w:p w14:paraId="2DEB6B68"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3B843DFD"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72E0CEC5" w14:textId="77777777" w:rsidTr="00187E8F">
        <w:trPr>
          <w:cantSplit/>
        </w:trPr>
        <w:tc>
          <w:tcPr>
            <w:tcW w:w="1216" w:type="dxa"/>
            <w:tcBorders>
              <w:top w:val="single" w:sz="4" w:space="0" w:color="auto"/>
              <w:bottom w:val="single" w:sz="4" w:space="0" w:color="auto"/>
            </w:tcBorders>
            <w:shd w:val="clear" w:color="auto" w:fill="auto"/>
          </w:tcPr>
          <w:p w14:paraId="6152D6F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20E6FB1" w14:textId="77777777" w:rsidR="00D317AF" w:rsidRPr="00D317AF" w:rsidRDefault="00D317AF" w:rsidP="00187E8F">
            <w:pPr>
              <w:spacing w:before="40" w:after="120" w:line="220" w:lineRule="exact"/>
              <w:ind w:right="113"/>
              <w:rPr>
                <w:lang w:val="de-DE"/>
              </w:rPr>
            </w:pPr>
            <w:r w:rsidRPr="00D317AF">
              <w:rPr>
                <w:lang w:val="de-DE"/>
              </w:rPr>
              <w:t>Was muss man haben, um Erste Hilfe am besten leisten zu können?</w:t>
            </w:r>
          </w:p>
          <w:p w14:paraId="3EDFB39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Eine ADN-Bescheinigung.</w:t>
            </w:r>
          </w:p>
          <w:p w14:paraId="26F97CF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Eine gültige Ersthelfer-Bescheinigung.</w:t>
            </w:r>
          </w:p>
          <w:p w14:paraId="4C3C437C"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Eine ADN-Chemie- Bescheinigung.</w:t>
            </w:r>
          </w:p>
          <w:p w14:paraId="3EF5BC8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 Bescheinigung über die Teilnahme an einem Feuerlöschkurs.</w:t>
            </w:r>
          </w:p>
        </w:tc>
        <w:tc>
          <w:tcPr>
            <w:tcW w:w="1134" w:type="dxa"/>
            <w:tcBorders>
              <w:top w:val="single" w:sz="4" w:space="0" w:color="auto"/>
              <w:bottom w:val="single" w:sz="4" w:space="0" w:color="auto"/>
            </w:tcBorders>
            <w:shd w:val="clear" w:color="auto" w:fill="auto"/>
          </w:tcPr>
          <w:p w14:paraId="744E174D" w14:textId="77777777" w:rsidR="00D317AF" w:rsidRPr="00D317AF" w:rsidRDefault="00D317AF" w:rsidP="00187E8F">
            <w:pPr>
              <w:spacing w:before="40" w:after="120" w:line="220" w:lineRule="exact"/>
              <w:ind w:right="113"/>
              <w:jc w:val="center"/>
              <w:rPr>
                <w:lang w:val="de-DE"/>
              </w:rPr>
            </w:pPr>
          </w:p>
        </w:tc>
      </w:tr>
      <w:tr w:rsidR="00D317AF" w:rsidRPr="00D317AF" w14:paraId="0AAF6200" w14:textId="77777777" w:rsidTr="00187E8F">
        <w:trPr>
          <w:cantSplit/>
        </w:trPr>
        <w:tc>
          <w:tcPr>
            <w:tcW w:w="1216" w:type="dxa"/>
            <w:tcBorders>
              <w:top w:val="single" w:sz="4" w:space="0" w:color="auto"/>
              <w:bottom w:val="single" w:sz="4" w:space="0" w:color="auto"/>
            </w:tcBorders>
            <w:shd w:val="clear" w:color="auto" w:fill="auto"/>
          </w:tcPr>
          <w:p w14:paraId="356947B0" w14:textId="77777777" w:rsidR="00D317AF" w:rsidRPr="00D317AF" w:rsidRDefault="00D317AF" w:rsidP="00187E8F">
            <w:pPr>
              <w:spacing w:before="40" w:after="120" w:line="220" w:lineRule="exact"/>
              <w:ind w:right="113"/>
              <w:rPr>
                <w:lang w:val="de-DE"/>
              </w:rPr>
            </w:pPr>
            <w:r w:rsidRPr="00D317AF">
              <w:rPr>
                <w:lang w:val="de-DE"/>
              </w:rPr>
              <w:t xml:space="preserve">333 01.0-03 </w:t>
            </w:r>
          </w:p>
        </w:tc>
        <w:tc>
          <w:tcPr>
            <w:tcW w:w="6155" w:type="dxa"/>
            <w:tcBorders>
              <w:top w:val="single" w:sz="4" w:space="0" w:color="auto"/>
              <w:bottom w:val="single" w:sz="4" w:space="0" w:color="auto"/>
            </w:tcBorders>
            <w:shd w:val="clear" w:color="auto" w:fill="auto"/>
          </w:tcPr>
          <w:p w14:paraId="22F008F9"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6D9510B8"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616C88AD" w14:textId="77777777" w:rsidTr="00187E8F">
        <w:trPr>
          <w:cantSplit/>
        </w:trPr>
        <w:tc>
          <w:tcPr>
            <w:tcW w:w="1216" w:type="dxa"/>
            <w:tcBorders>
              <w:top w:val="single" w:sz="4" w:space="0" w:color="auto"/>
              <w:bottom w:val="single" w:sz="4" w:space="0" w:color="auto"/>
            </w:tcBorders>
            <w:shd w:val="clear" w:color="auto" w:fill="auto"/>
          </w:tcPr>
          <w:p w14:paraId="054F56EC"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C642B2" w14:textId="77777777" w:rsidR="00D317AF" w:rsidRPr="00D317AF" w:rsidRDefault="00D317AF" w:rsidP="00187E8F">
            <w:pPr>
              <w:spacing w:before="40" w:after="120" w:line="220" w:lineRule="exact"/>
              <w:ind w:right="113"/>
              <w:jc w:val="both"/>
              <w:rPr>
                <w:lang w:val="de-DE"/>
              </w:rPr>
            </w:pPr>
            <w:r w:rsidRPr="00D317AF">
              <w:rPr>
                <w:lang w:val="de-DE"/>
              </w:rPr>
              <w:t>Jemand ist nach dem Schlucken eines giftigen Stoffes bewusstlos geworden.</w:t>
            </w:r>
          </w:p>
          <w:p w14:paraId="03F991E4" w14:textId="7A345651" w:rsidR="00D317AF" w:rsidRPr="00D317AF" w:rsidRDefault="00D317AF" w:rsidP="00187E8F">
            <w:pPr>
              <w:spacing w:before="40" w:after="120" w:line="220" w:lineRule="exact"/>
              <w:ind w:right="113"/>
              <w:rPr>
                <w:lang w:val="de-DE"/>
              </w:rPr>
            </w:pPr>
            <w:r w:rsidRPr="00D317AF">
              <w:rPr>
                <w:lang w:val="de-DE"/>
              </w:rPr>
              <w:t>Darf dem Unfallopfer etwas zu trinken gegeben werden?</w:t>
            </w:r>
          </w:p>
          <w:p w14:paraId="185E8889"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dann wird nämlich der Mund gereinigt und eventuell der Stoff im Magen verdünnt.</w:t>
            </w:r>
          </w:p>
          <w:p w14:paraId="7DA8A5C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aber das muss sehr langsam geschehen.</w:t>
            </w:r>
          </w:p>
          <w:p w14:paraId="49ED3529"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Sie müssen das Unfallopfer aufrecht sitzen lassen.</w:t>
            </w:r>
          </w:p>
          <w:p w14:paraId="2C1D4C9F"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einem bewusstlosen Unfallopfer darf niemals etwas zu trinken gegeben werden.</w:t>
            </w:r>
          </w:p>
        </w:tc>
        <w:tc>
          <w:tcPr>
            <w:tcW w:w="1134" w:type="dxa"/>
            <w:tcBorders>
              <w:top w:val="single" w:sz="4" w:space="0" w:color="auto"/>
              <w:bottom w:val="single" w:sz="4" w:space="0" w:color="auto"/>
            </w:tcBorders>
            <w:shd w:val="clear" w:color="auto" w:fill="auto"/>
          </w:tcPr>
          <w:p w14:paraId="7B114AB9" w14:textId="77777777" w:rsidR="00D317AF" w:rsidRPr="00D317AF" w:rsidRDefault="00D317AF" w:rsidP="00187E8F">
            <w:pPr>
              <w:spacing w:before="40" w:after="120" w:line="220" w:lineRule="exact"/>
              <w:ind w:right="113"/>
              <w:jc w:val="center"/>
              <w:rPr>
                <w:lang w:val="de-DE"/>
              </w:rPr>
            </w:pPr>
          </w:p>
        </w:tc>
      </w:tr>
      <w:tr w:rsidR="00D317AF" w:rsidRPr="00D317AF" w14:paraId="60606C5F" w14:textId="77777777" w:rsidTr="00187E8F">
        <w:trPr>
          <w:cantSplit/>
        </w:trPr>
        <w:tc>
          <w:tcPr>
            <w:tcW w:w="1216" w:type="dxa"/>
            <w:tcBorders>
              <w:top w:val="single" w:sz="4" w:space="0" w:color="auto"/>
              <w:bottom w:val="single" w:sz="4" w:space="0" w:color="auto"/>
            </w:tcBorders>
            <w:shd w:val="clear" w:color="auto" w:fill="auto"/>
          </w:tcPr>
          <w:p w14:paraId="1BC43D3A" w14:textId="77777777" w:rsidR="00D317AF" w:rsidRPr="00D317AF" w:rsidRDefault="00D317AF" w:rsidP="00187E8F">
            <w:pPr>
              <w:spacing w:before="40" w:after="120" w:line="220" w:lineRule="exact"/>
              <w:ind w:right="113"/>
              <w:rPr>
                <w:lang w:val="de-DE"/>
              </w:rPr>
            </w:pPr>
            <w:r w:rsidRPr="00D317AF">
              <w:rPr>
                <w:lang w:val="de-DE"/>
              </w:rPr>
              <w:t xml:space="preserve">333 01.0-04 </w:t>
            </w:r>
          </w:p>
        </w:tc>
        <w:tc>
          <w:tcPr>
            <w:tcW w:w="6155" w:type="dxa"/>
            <w:tcBorders>
              <w:top w:val="single" w:sz="4" w:space="0" w:color="auto"/>
              <w:bottom w:val="single" w:sz="4" w:space="0" w:color="auto"/>
            </w:tcBorders>
            <w:shd w:val="clear" w:color="auto" w:fill="auto"/>
          </w:tcPr>
          <w:p w14:paraId="526D8E85"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00163D9"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533DFA81" w14:textId="77777777" w:rsidTr="00187E8F">
        <w:trPr>
          <w:cantSplit/>
        </w:trPr>
        <w:tc>
          <w:tcPr>
            <w:tcW w:w="1216" w:type="dxa"/>
            <w:tcBorders>
              <w:top w:val="single" w:sz="4" w:space="0" w:color="auto"/>
              <w:bottom w:val="single" w:sz="4" w:space="0" w:color="auto"/>
            </w:tcBorders>
            <w:shd w:val="clear" w:color="auto" w:fill="auto"/>
          </w:tcPr>
          <w:p w14:paraId="6E2A71F8"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D6321CA" w14:textId="77777777" w:rsidR="00D317AF" w:rsidRPr="00D317AF" w:rsidRDefault="00D317AF" w:rsidP="00187E8F">
            <w:pPr>
              <w:spacing w:before="40" w:after="120" w:line="220" w:lineRule="exact"/>
              <w:ind w:right="113"/>
              <w:rPr>
                <w:lang w:val="de-DE"/>
              </w:rPr>
            </w:pPr>
            <w:r w:rsidRPr="00D317AF">
              <w:rPr>
                <w:lang w:val="de-DE"/>
              </w:rPr>
              <w:t>Durch eine Verbrennung klebt Kleidung an der Haut des Unfal</w:t>
            </w:r>
            <w:r w:rsidRPr="00D317AF">
              <w:rPr>
                <w:lang w:val="de-DE"/>
              </w:rPr>
              <w:softHyphen/>
              <w:t xml:space="preserve">lopfers. </w:t>
            </w:r>
          </w:p>
          <w:p w14:paraId="0F143567" w14:textId="1A1CBDF8" w:rsidR="00D317AF" w:rsidRPr="00D317AF" w:rsidRDefault="00D317AF" w:rsidP="00187E8F">
            <w:pPr>
              <w:spacing w:before="40" w:after="120" w:line="220" w:lineRule="exact"/>
              <w:ind w:right="113"/>
              <w:rPr>
                <w:lang w:val="de-DE"/>
              </w:rPr>
            </w:pPr>
            <w:r w:rsidRPr="00D317AF">
              <w:rPr>
                <w:lang w:val="de-DE"/>
              </w:rPr>
              <w:t>Darf die an der Haut klebende Kleidung losgerissen werden?</w:t>
            </w:r>
          </w:p>
          <w:p w14:paraId="15515D0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Ja, Sie können die Haut dann besser kühlen.</w:t>
            </w:r>
          </w:p>
          <w:p w14:paraId="6D69A5C2"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Ja, die Kleidung kann eventuell Verunreinigungen enthalten.</w:t>
            </w:r>
          </w:p>
          <w:p w14:paraId="0908FEBD"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Ja, aber Sie müssen gleichzeitig kühlen.</w:t>
            </w:r>
          </w:p>
          <w:p w14:paraId="3921447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Nein, durch das Verletzen der Brandblasen steigt die Infektionsgefahr.</w:t>
            </w:r>
          </w:p>
        </w:tc>
        <w:tc>
          <w:tcPr>
            <w:tcW w:w="1134" w:type="dxa"/>
            <w:tcBorders>
              <w:top w:val="single" w:sz="4" w:space="0" w:color="auto"/>
              <w:bottom w:val="single" w:sz="4" w:space="0" w:color="auto"/>
            </w:tcBorders>
            <w:shd w:val="clear" w:color="auto" w:fill="auto"/>
          </w:tcPr>
          <w:p w14:paraId="4C4D7994" w14:textId="77777777" w:rsidR="00D317AF" w:rsidRPr="00D317AF" w:rsidRDefault="00D317AF" w:rsidP="00187E8F">
            <w:pPr>
              <w:spacing w:before="40" w:after="120" w:line="220" w:lineRule="exact"/>
              <w:ind w:right="113"/>
              <w:jc w:val="center"/>
              <w:rPr>
                <w:lang w:val="de-DE"/>
              </w:rPr>
            </w:pPr>
          </w:p>
        </w:tc>
      </w:tr>
      <w:tr w:rsidR="00D317AF" w:rsidRPr="00D317AF" w14:paraId="35DA57E9" w14:textId="77777777" w:rsidTr="00187E8F">
        <w:trPr>
          <w:cantSplit/>
        </w:trPr>
        <w:tc>
          <w:tcPr>
            <w:tcW w:w="1216" w:type="dxa"/>
            <w:tcBorders>
              <w:top w:val="single" w:sz="4" w:space="0" w:color="auto"/>
              <w:bottom w:val="single" w:sz="4" w:space="0" w:color="auto"/>
            </w:tcBorders>
            <w:shd w:val="clear" w:color="auto" w:fill="auto"/>
          </w:tcPr>
          <w:p w14:paraId="0BC01B9B"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333 01.0-05 </w:t>
            </w:r>
          </w:p>
        </w:tc>
        <w:tc>
          <w:tcPr>
            <w:tcW w:w="6155" w:type="dxa"/>
            <w:tcBorders>
              <w:top w:val="single" w:sz="4" w:space="0" w:color="auto"/>
              <w:bottom w:val="single" w:sz="4" w:space="0" w:color="auto"/>
            </w:tcBorders>
            <w:shd w:val="clear" w:color="auto" w:fill="auto"/>
          </w:tcPr>
          <w:p w14:paraId="63EFBCA2" w14:textId="77777777" w:rsidR="00D317AF" w:rsidRPr="00D317AF" w:rsidRDefault="00D317AF" w:rsidP="00187E8F">
            <w:pPr>
              <w:keepNext/>
              <w:keepLines/>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7F247CF2"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33CC568F" w14:textId="77777777" w:rsidTr="00187E8F">
        <w:trPr>
          <w:cantSplit/>
        </w:trPr>
        <w:tc>
          <w:tcPr>
            <w:tcW w:w="1216" w:type="dxa"/>
            <w:tcBorders>
              <w:top w:val="single" w:sz="4" w:space="0" w:color="auto"/>
              <w:bottom w:val="single" w:sz="4" w:space="0" w:color="auto"/>
            </w:tcBorders>
            <w:shd w:val="clear" w:color="auto" w:fill="auto"/>
          </w:tcPr>
          <w:p w14:paraId="146B5333"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4637EED" w14:textId="77777777" w:rsidR="00D317AF" w:rsidRPr="00D317AF" w:rsidRDefault="00D317AF" w:rsidP="00187E8F">
            <w:pPr>
              <w:keepNext/>
              <w:keepLines/>
              <w:spacing w:before="40" w:after="120" w:line="220" w:lineRule="exact"/>
              <w:ind w:right="113"/>
              <w:jc w:val="both"/>
              <w:rPr>
                <w:lang w:val="de-DE"/>
              </w:rPr>
            </w:pPr>
            <w:r w:rsidRPr="00D317AF">
              <w:rPr>
                <w:lang w:val="de-DE"/>
              </w:rPr>
              <w:t>Warum wird häufig empfohlen, nach dem Schlucken eines giftigen Stoffes Wasser zu trinken?</w:t>
            </w:r>
          </w:p>
          <w:p w14:paraId="28093B2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Um den Mageninhalt zu verdünnen.</w:t>
            </w:r>
          </w:p>
          <w:p w14:paraId="052F97D9"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Um bei Bewusstsein zu bleiben.</w:t>
            </w:r>
          </w:p>
          <w:p w14:paraId="0DE10E4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Um Erbrechen hervorzurufen.</w:t>
            </w:r>
          </w:p>
          <w:p w14:paraId="0DEDF80A"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Um den Mund zu spülen.</w:t>
            </w:r>
          </w:p>
        </w:tc>
        <w:tc>
          <w:tcPr>
            <w:tcW w:w="1134" w:type="dxa"/>
            <w:tcBorders>
              <w:top w:val="single" w:sz="4" w:space="0" w:color="auto"/>
              <w:bottom w:val="single" w:sz="4" w:space="0" w:color="auto"/>
            </w:tcBorders>
            <w:shd w:val="clear" w:color="auto" w:fill="auto"/>
          </w:tcPr>
          <w:p w14:paraId="7D515239"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1F0E323E" w14:textId="77777777" w:rsidTr="00187E8F">
        <w:trPr>
          <w:cantSplit/>
        </w:trPr>
        <w:tc>
          <w:tcPr>
            <w:tcW w:w="1216" w:type="dxa"/>
            <w:tcBorders>
              <w:top w:val="single" w:sz="4" w:space="0" w:color="auto"/>
              <w:bottom w:val="single" w:sz="4" w:space="0" w:color="auto"/>
            </w:tcBorders>
            <w:shd w:val="clear" w:color="auto" w:fill="auto"/>
          </w:tcPr>
          <w:p w14:paraId="41217D8C" w14:textId="77777777" w:rsidR="00D317AF" w:rsidRPr="00D317AF" w:rsidRDefault="00D317AF" w:rsidP="00187E8F">
            <w:pPr>
              <w:keepNext/>
              <w:spacing w:before="40" w:after="120" w:line="220" w:lineRule="exact"/>
              <w:ind w:right="113"/>
              <w:rPr>
                <w:lang w:val="de-DE"/>
              </w:rPr>
            </w:pPr>
            <w:r w:rsidRPr="00D317AF">
              <w:rPr>
                <w:lang w:val="de-DE"/>
              </w:rPr>
              <w:t xml:space="preserve">333 01.0-06 </w:t>
            </w:r>
          </w:p>
        </w:tc>
        <w:tc>
          <w:tcPr>
            <w:tcW w:w="6155" w:type="dxa"/>
            <w:tcBorders>
              <w:top w:val="single" w:sz="4" w:space="0" w:color="auto"/>
              <w:bottom w:val="single" w:sz="4" w:space="0" w:color="auto"/>
            </w:tcBorders>
            <w:shd w:val="clear" w:color="auto" w:fill="auto"/>
          </w:tcPr>
          <w:p w14:paraId="3CDA3648" w14:textId="77777777" w:rsidR="00D317AF" w:rsidRPr="00D317AF" w:rsidRDefault="00D317AF" w:rsidP="00187E8F">
            <w:pPr>
              <w:keepNext/>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1A613A81" w14:textId="77777777" w:rsidR="00D317AF" w:rsidRPr="00D317AF" w:rsidRDefault="00D317AF" w:rsidP="00187E8F">
            <w:pPr>
              <w:keepNext/>
              <w:spacing w:before="40" w:after="120" w:line="220" w:lineRule="exact"/>
              <w:ind w:right="113"/>
              <w:jc w:val="center"/>
              <w:rPr>
                <w:lang w:val="de-DE"/>
              </w:rPr>
            </w:pPr>
            <w:r w:rsidRPr="00D317AF">
              <w:rPr>
                <w:lang w:val="de-DE"/>
              </w:rPr>
              <w:t>A</w:t>
            </w:r>
          </w:p>
        </w:tc>
      </w:tr>
      <w:tr w:rsidR="00D317AF" w:rsidRPr="00960C3F" w14:paraId="692416A5" w14:textId="77777777" w:rsidTr="00187E8F">
        <w:trPr>
          <w:cantSplit/>
        </w:trPr>
        <w:tc>
          <w:tcPr>
            <w:tcW w:w="1216" w:type="dxa"/>
            <w:tcBorders>
              <w:top w:val="single" w:sz="4" w:space="0" w:color="auto"/>
              <w:bottom w:val="single" w:sz="4" w:space="0" w:color="auto"/>
            </w:tcBorders>
            <w:shd w:val="clear" w:color="auto" w:fill="auto"/>
          </w:tcPr>
          <w:p w14:paraId="7EAA4405"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500694D" w14:textId="77777777" w:rsidR="00D317AF" w:rsidRPr="00D317AF" w:rsidRDefault="00D317AF" w:rsidP="00187E8F">
            <w:pPr>
              <w:keepNext/>
              <w:spacing w:before="40" w:after="120" w:line="220" w:lineRule="exact"/>
              <w:ind w:right="113"/>
              <w:jc w:val="both"/>
              <w:rPr>
                <w:lang w:val="de-DE"/>
              </w:rPr>
            </w:pPr>
            <w:r w:rsidRPr="00D317AF">
              <w:rPr>
                <w:lang w:val="de-DE"/>
              </w:rPr>
              <w:t>Warum darf bei bestimmten gefährlichen Stoffen kein Erbrechen hervorgerufen werden, wenn der Patient den Stoff verschluckt hat?</w:t>
            </w:r>
          </w:p>
          <w:p w14:paraId="5BD4A7FB"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Weil der Stoff dann nochmals in die Speiseröhre gelangt und somit zusätzlicher Schaden angerichtet wird.</w:t>
            </w:r>
          </w:p>
          <w:p w14:paraId="083D2F70"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Weil der Stoff im Magen keinen Schaden anrichtet.</w:t>
            </w:r>
          </w:p>
          <w:p w14:paraId="2E519AB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Weil der Stoff durch die Magensäure schnell verdünnt und somit Erbrechen überflüssig wird.</w:t>
            </w:r>
          </w:p>
          <w:p w14:paraId="0BA8BC04" w14:textId="77777777"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Weil während des Erbrechens der Mageninhalt in die Luftwege des Patienten geraten kann.</w:t>
            </w:r>
          </w:p>
        </w:tc>
        <w:tc>
          <w:tcPr>
            <w:tcW w:w="1134" w:type="dxa"/>
            <w:tcBorders>
              <w:top w:val="single" w:sz="4" w:space="0" w:color="auto"/>
              <w:bottom w:val="single" w:sz="4" w:space="0" w:color="auto"/>
            </w:tcBorders>
            <w:shd w:val="clear" w:color="auto" w:fill="auto"/>
          </w:tcPr>
          <w:p w14:paraId="6341AA03" w14:textId="77777777" w:rsidR="00D317AF" w:rsidRPr="00D317AF" w:rsidRDefault="00D317AF" w:rsidP="00187E8F">
            <w:pPr>
              <w:keepNext/>
              <w:spacing w:before="40" w:after="120" w:line="220" w:lineRule="exact"/>
              <w:ind w:right="113"/>
              <w:jc w:val="center"/>
              <w:rPr>
                <w:lang w:val="de-DE"/>
              </w:rPr>
            </w:pPr>
          </w:p>
        </w:tc>
      </w:tr>
      <w:tr w:rsidR="00D317AF" w:rsidRPr="00D317AF" w14:paraId="483CE802" w14:textId="77777777" w:rsidTr="00187E8F">
        <w:trPr>
          <w:cantSplit/>
        </w:trPr>
        <w:tc>
          <w:tcPr>
            <w:tcW w:w="1216" w:type="dxa"/>
            <w:tcBorders>
              <w:top w:val="single" w:sz="4" w:space="0" w:color="auto"/>
              <w:bottom w:val="single" w:sz="4" w:space="0" w:color="auto"/>
            </w:tcBorders>
            <w:shd w:val="clear" w:color="auto" w:fill="auto"/>
          </w:tcPr>
          <w:p w14:paraId="2885A4D0" w14:textId="77777777" w:rsidR="00D317AF" w:rsidRPr="00D317AF" w:rsidRDefault="00D317AF" w:rsidP="00187E8F">
            <w:pPr>
              <w:spacing w:before="40" w:after="120" w:line="220" w:lineRule="exact"/>
              <w:ind w:right="113"/>
              <w:rPr>
                <w:lang w:val="de-DE"/>
              </w:rPr>
            </w:pPr>
            <w:r w:rsidRPr="00D317AF">
              <w:rPr>
                <w:lang w:val="de-DE"/>
              </w:rPr>
              <w:t xml:space="preserve">333 01.0-07 </w:t>
            </w:r>
          </w:p>
        </w:tc>
        <w:tc>
          <w:tcPr>
            <w:tcW w:w="6155" w:type="dxa"/>
            <w:tcBorders>
              <w:top w:val="single" w:sz="4" w:space="0" w:color="auto"/>
              <w:bottom w:val="single" w:sz="4" w:space="0" w:color="auto"/>
            </w:tcBorders>
            <w:shd w:val="clear" w:color="auto" w:fill="auto"/>
          </w:tcPr>
          <w:p w14:paraId="2A10967B" w14:textId="77777777" w:rsidR="00D317AF" w:rsidRPr="00D317AF" w:rsidRDefault="00D317AF" w:rsidP="00187E8F">
            <w:pPr>
              <w:spacing w:before="40" w:after="120" w:line="220" w:lineRule="exact"/>
              <w:ind w:right="113"/>
              <w:rPr>
                <w:lang w:val="de-DE"/>
              </w:rPr>
            </w:pPr>
            <w:r w:rsidRPr="00D317AF">
              <w:rPr>
                <w:lang w:val="de-DE"/>
              </w:rPr>
              <w:t>Erste Hilfe Maßnahmen</w:t>
            </w:r>
          </w:p>
        </w:tc>
        <w:tc>
          <w:tcPr>
            <w:tcW w:w="1134" w:type="dxa"/>
            <w:tcBorders>
              <w:top w:val="single" w:sz="4" w:space="0" w:color="auto"/>
              <w:bottom w:val="single" w:sz="4" w:space="0" w:color="auto"/>
            </w:tcBorders>
            <w:shd w:val="clear" w:color="auto" w:fill="auto"/>
          </w:tcPr>
          <w:p w14:paraId="5969BB22" w14:textId="77777777" w:rsidR="00D317AF" w:rsidRPr="00D317AF" w:rsidRDefault="00D317AF" w:rsidP="00187E8F">
            <w:pPr>
              <w:spacing w:before="40" w:after="120" w:line="220" w:lineRule="exact"/>
              <w:ind w:right="113"/>
              <w:jc w:val="center"/>
              <w:rPr>
                <w:lang w:val="de-DE"/>
              </w:rPr>
            </w:pPr>
            <w:r w:rsidRPr="00D317AF">
              <w:rPr>
                <w:lang w:val="de-DE"/>
              </w:rPr>
              <w:t>B</w:t>
            </w:r>
          </w:p>
        </w:tc>
      </w:tr>
      <w:tr w:rsidR="00D317AF" w:rsidRPr="00960C3F" w14:paraId="1C646BEC" w14:textId="77777777" w:rsidTr="00187E8F">
        <w:trPr>
          <w:cantSplit/>
        </w:trPr>
        <w:tc>
          <w:tcPr>
            <w:tcW w:w="1216" w:type="dxa"/>
            <w:tcBorders>
              <w:top w:val="single" w:sz="4" w:space="0" w:color="auto"/>
              <w:bottom w:val="single" w:sz="12" w:space="0" w:color="auto"/>
            </w:tcBorders>
            <w:shd w:val="clear" w:color="auto" w:fill="auto"/>
          </w:tcPr>
          <w:p w14:paraId="639D7AB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B792D66" w14:textId="77777777" w:rsidR="00D317AF" w:rsidRPr="00D317AF" w:rsidRDefault="00D317AF" w:rsidP="00187E8F">
            <w:pPr>
              <w:spacing w:before="40" w:after="120" w:line="220" w:lineRule="exact"/>
              <w:ind w:right="113"/>
              <w:jc w:val="both"/>
              <w:rPr>
                <w:lang w:val="de-DE"/>
              </w:rPr>
            </w:pPr>
            <w:r w:rsidRPr="00D317AF">
              <w:rPr>
                <w:lang w:val="de-DE"/>
              </w:rPr>
              <w:t>Ein Mitglied der Besatzung ist durch einen Stoff bewusstlos geworden. Was darf man niemals tun?</w:t>
            </w:r>
          </w:p>
          <w:p w14:paraId="62CF6C02"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Den Patienten transportieren.</w:t>
            </w:r>
          </w:p>
          <w:p w14:paraId="4A6F6D48"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Dem Patienten versuchen, Wasser einzuflößen.</w:t>
            </w:r>
          </w:p>
          <w:p w14:paraId="2FC033DB"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Sich auf den Patienten legen.</w:t>
            </w:r>
          </w:p>
          <w:p w14:paraId="7B922415"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Versuchen, ihn mit kaltem Wasser wieder zu Bewusstsein zu bringen.</w:t>
            </w:r>
          </w:p>
        </w:tc>
        <w:tc>
          <w:tcPr>
            <w:tcW w:w="1134" w:type="dxa"/>
            <w:tcBorders>
              <w:top w:val="single" w:sz="4" w:space="0" w:color="auto"/>
              <w:bottom w:val="single" w:sz="12" w:space="0" w:color="auto"/>
            </w:tcBorders>
            <w:shd w:val="clear" w:color="auto" w:fill="auto"/>
          </w:tcPr>
          <w:p w14:paraId="307F3D6E" w14:textId="77777777" w:rsidR="00D317AF" w:rsidRPr="00D317AF" w:rsidRDefault="00D317AF" w:rsidP="00187E8F">
            <w:pPr>
              <w:spacing w:before="40" w:after="120" w:line="220" w:lineRule="exact"/>
              <w:ind w:right="113"/>
              <w:jc w:val="center"/>
              <w:rPr>
                <w:lang w:val="de-DE"/>
              </w:rPr>
            </w:pPr>
          </w:p>
        </w:tc>
      </w:tr>
    </w:tbl>
    <w:p w14:paraId="538CF0BC"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2F304E13" w14:textId="77777777" w:rsidTr="00187E8F">
        <w:trPr>
          <w:cantSplit/>
          <w:tblHeader/>
        </w:trPr>
        <w:tc>
          <w:tcPr>
            <w:tcW w:w="8505" w:type="dxa"/>
            <w:gridSpan w:val="3"/>
            <w:tcBorders>
              <w:top w:val="nil"/>
              <w:bottom w:val="single" w:sz="12" w:space="0" w:color="auto"/>
            </w:tcBorders>
            <w:shd w:val="clear" w:color="auto" w:fill="auto"/>
            <w:vAlign w:val="bottom"/>
          </w:tcPr>
          <w:p w14:paraId="60FC3862"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470BEA82"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2: Sachliche Schäden</w:t>
            </w:r>
          </w:p>
        </w:tc>
      </w:tr>
      <w:tr w:rsidR="00D317AF" w:rsidRPr="00D317AF" w14:paraId="0111262C" w14:textId="77777777" w:rsidTr="00187E8F">
        <w:trPr>
          <w:cantSplit/>
          <w:tblHeader/>
        </w:trPr>
        <w:tc>
          <w:tcPr>
            <w:tcW w:w="1216" w:type="dxa"/>
            <w:tcBorders>
              <w:top w:val="single" w:sz="4" w:space="0" w:color="auto"/>
              <w:bottom w:val="single" w:sz="12" w:space="0" w:color="auto"/>
            </w:tcBorders>
            <w:shd w:val="clear" w:color="auto" w:fill="auto"/>
            <w:vAlign w:val="bottom"/>
          </w:tcPr>
          <w:p w14:paraId="6B30085D"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CBDD358"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09619EAE"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1764A56F" w14:textId="77777777" w:rsidTr="00187E8F">
        <w:trPr>
          <w:cantSplit/>
          <w:trHeight w:val="368"/>
        </w:trPr>
        <w:tc>
          <w:tcPr>
            <w:tcW w:w="1216" w:type="dxa"/>
            <w:tcBorders>
              <w:top w:val="single" w:sz="12" w:space="0" w:color="auto"/>
              <w:bottom w:val="single" w:sz="4" w:space="0" w:color="auto"/>
            </w:tcBorders>
            <w:shd w:val="clear" w:color="auto" w:fill="auto"/>
          </w:tcPr>
          <w:p w14:paraId="09F218DD" w14:textId="77777777" w:rsidR="00D317AF" w:rsidRPr="00D317AF" w:rsidRDefault="00D317AF" w:rsidP="00187E8F">
            <w:pPr>
              <w:spacing w:before="40" w:after="120" w:line="220" w:lineRule="exact"/>
              <w:ind w:right="113"/>
              <w:rPr>
                <w:lang w:val="de-DE"/>
              </w:rPr>
            </w:pPr>
            <w:r w:rsidRPr="00D317AF">
              <w:rPr>
                <w:lang w:val="de-DE"/>
              </w:rPr>
              <w:t>333 02.0-01</w:t>
            </w:r>
          </w:p>
        </w:tc>
        <w:tc>
          <w:tcPr>
            <w:tcW w:w="6155" w:type="dxa"/>
            <w:tcBorders>
              <w:top w:val="single" w:sz="12" w:space="0" w:color="auto"/>
              <w:bottom w:val="single" w:sz="4" w:space="0" w:color="auto"/>
            </w:tcBorders>
            <w:shd w:val="clear" w:color="auto" w:fill="auto"/>
          </w:tcPr>
          <w:p w14:paraId="27B09694"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12" w:space="0" w:color="auto"/>
              <w:bottom w:val="single" w:sz="4" w:space="0" w:color="auto"/>
            </w:tcBorders>
            <w:shd w:val="clear" w:color="auto" w:fill="auto"/>
          </w:tcPr>
          <w:p w14:paraId="3C8D64E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71A79D61" w14:textId="77777777" w:rsidTr="00187E8F">
        <w:trPr>
          <w:cantSplit/>
        </w:trPr>
        <w:tc>
          <w:tcPr>
            <w:tcW w:w="1216" w:type="dxa"/>
            <w:tcBorders>
              <w:top w:val="single" w:sz="4" w:space="0" w:color="auto"/>
              <w:bottom w:val="single" w:sz="4" w:space="0" w:color="auto"/>
            </w:tcBorders>
            <w:shd w:val="clear" w:color="auto" w:fill="auto"/>
          </w:tcPr>
          <w:p w14:paraId="0B2B554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872BF30" w14:textId="5BB08CDD" w:rsidR="00D317AF" w:rsidRPr="00D317AF" w:rsidRDefault="00D317AF" w:rsidP="00187E8F">
            <w:pPr>
              <w:spacing w:before="40" w:after="120" w:line="220" w:lineRule="exact"/>
              <w:ind w:right="113"/>
              <w:jc w:val="both"/>
              <w:rPr>
                <w:lang w:val="de-DE"/>
              </w:rPr>
            </w:pPr>
            <w:r w:rsidRPr="00D317AF">
              <w:rPr>
                <w:lang w:val="de-DE"/>
              </w:rPr>
              <w:t>Wo sind die Vorschriften für die Anwendung des „Bleib-weg“ Signals zu finden?</w:t>
            </w:r>
          </w:p>
          <w:p w14:paraId="051D51BC"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Im CEVNI.</w:t>
            </w:r>
          </w:p>
          <w:p w14:paraId="50D53CBD"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Im ADN, Teil 1.</w:t>
            </w:r>
          </w:p>
          <w:p w14:paraId="1F87F54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Im ADN, Teil 2.</w:t>
            </w:r>
          </w:p>
          <w:p w14:paraId="3DD97DBC"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In den technischen Bauvorschriften.</w:t>
            </w:r>
          </w:p>
        </w:tc>
        <w:tc>
          <w:tcPr>
            <w:tcW w:w="1134" w:type="dxa"/>
            <w:tcBorders>
              <w:top w:val="single" w:sz="4" w:space="0" w:color="auto"/>
              <w:bottom w:val="single" w:sz="4" w:space="0" w:color="auto"/>
            </w:tcBorders>
            <w:shd w:val="clear" w:color="auto" w:fill="auto"/>
          </w:tcPr>
          <w:p w14:paraId="5BB96013" w14:textId="77777777" w:rsidR="00D317AF" w:rsidRPr="00D317AF" w:rsidRDefault="00D317AF" w:rsidP="00187E8F">
            <w:pPr>
              <w:spacing w:before="40" w:after="120" w:line="220" w:lineRule="exact"/>
              <w:ind w:right="113"/>
              <w:jc w:val="center"/>
              <w:rPr>
                <w:lang w:val="de-DE"/>
              </w:rPr>
            </w:pPr>
          </w:p>
        </w:tc>
      </w:tr>
      <w:tr w:rsidR="00D317AF" w:rsidRPr="00D317AF" w14:paraId="0A250437" w14:textId="77777777" w:rsidTr="00187E8F">
        <w:trPr>
          <w:cantSplit/>
        </w:trPr>
        <w:tc>
          <w:tcPr>
            <w:tcW w:w="1216" w:type="dxa"/>
            <w:tcBorders>
              <w:top w:val="single" w:sz="4" w:space="0" w:color="auto"/>
              <w:bottom w:val="single" w:sz="4" w:space="0" w:color="auto"/>
            </w:tcBorders>
            <w:shd w:val="clear" w:color="auto" w:fill="auto"/>
          </w:tcPr>
          <w:p w14:paraId="464D8255" w14:textId="77777777" w:rsidR="00D317AF" w:rsidRPr="00D317AF" w:rsidRDefault="00D317AF" w:rsidP="00187E8F">
            <w:pPr>
              <w:spacing w:before="40" w:after="120" w:line="220" w:lineRule="exact"/>
              <w:ind w:right="113"/>
              <w:rPr>
                <w:lang w:val="de-DE"/>
              </w:rPr>
            </w:pPr>
            <w:r w:rsidRPr="00D317AF">
              <w:rPr>
                <w:lang w:val="de-DE"/>
              </w:rPr>
              <w:t>333 02.0-02</w:t>
            </w:r>
          </w:p>
        </w:tc>
        <w:tc>
          <w:tcPr>
            <w:tcW w:w="6155" w:type="dxa"/>
            <w:tcBorders>
              <w:top w:val="single" w:sz="4" w:space="0" w:color="auto"/>
              <w:bottom w:val="single" w:sz="4" w:space="0" w:color="auto"/>
            </w:tcBorders>
            <w:shd w:val="clear" w:color="auto" w:fill="auto"/>
          </w:tcPr>
          <w:p w14:paraId="268DC688"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06061B"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55A6F2CC" w14:textId="77777777" w:rsidTr="00187E8F">
        <w:trPr>
          <w:cantSplit/>
        </w:trPr>
        <w:tc>
          <w:tcPr>
            <w:tcW w:w="1216" w:type="dxa"/>
            <w:tcBorders>
              <w:top w:val="single" w:sz="4" w:space="0" w:color="auto"/>
              <w:bottom w:val="single" w:sz="4" w:space="0" w:color="auto"/>
            </w:tcBorders>
            <w:shd w:val="clear" w:color="auto" w:fill="auto"/>
          </w:tcPr>
          <w:p w14:paraId="491F739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6A352BB" w14:textId="77777777" w:rsidR="00D317AF" w:rsidRPr="00D317AF" w:rsidRDefault="00D317AF" w:rsidP="00187E8F">
            <w:pPr>
              <w:spacing w:before="40" w:after="120" w:line="220" w:lineRule="exact"/>
              <w:ind w:right="113"/>
              <w:rPr>
                <w:lang w:val="de-DE"/>
              </w:rPr>
            </w:pPr>
            <w:r w:rsidRPr="00D317AF">
              <w:rPr>
                <w:lang w:val="de-DE"/>
              </w:rPr>
              <w:t xml:space="preserve">Durch ein Leck wird giftiges Gas frei. </w:t>
            </w:r>
          </w:p>
          <w:p w14:paraId="52A9C412" w14:textId="799D94E3" w:rsidR="00D317AF" w:rsidRPr="00D317AF" w:rsidRDefault="00D317AF" w:rsidP="00187E8F">
            <w:pPr>
              <w:spacing w:before="40" w:after="120" w:line="220" w:lineRule="exact"/>
              <w:ind w:right="113"/>
              <w:jc w:val="both"/>
              <w:rPr>
                <w:lang w:val="de-DE"/>
              </w:rPr>
            </w:pPr>
            <w:r w:rsidRPr="00D317AF">
              <w:rPr>
                <w:lang w:val="de-DE"/>
              </w:rPr>
              <w:t>Womit kann die Konzentration dieses Gases bestimmt werden, damit bekannt ist, ob der höchstzulässige ppm-Wert überschritten wird?</w:t>
            </w:r>
          </w:p>
          <w:p w14:paraId="55D3D535"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Mit einem Sauerstoffmessgerät.</w:t>
            </w:r>
          </w:p>
          <w:p w14:paraId="3AA736F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Mit einem Gasspürgerät.</w:t>
            </w:r>
          </w:p>
          <w:p w14:paraId="3BF433A4"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Mit einem Toximeter.</w:t>
            </w:r>
          </w:p>
          <w:p w14:paraId="226DDDDE"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Mit einem Geigerzähler.</w:t>
            </w:r>
          </w:p>
        </w:tc>
        <w:tc>
          <w:tcPr>
            <w:tcW w:w="1134" w:type="dxa"/>
            <w:tcBorders>
              <w:top w:val="single" w:sz="4" w:space="0" w:color="auto"/>
              <w:bottom w:val="single" w:sz="4" w:space="0" w:color="auto"/>
            </w:tcBorders>
            <w:shd w:val="clear" w:color="auto" w:fill="auto"/>
          </w:tcPr>
          <w:p w14:paraId="6BE54578" w14:textId="77777777" w:rsidR="00D317AF" w:rsidRPr="00D317AF" w:rsidRDefault="00D317AF" w:rsidP="00187E8F">
            <w:pPr>
              <w:spacing w:before="40" w:after="120" w:line="220" w:lineRule="exact"/>
              <w:ind w:right="113"/>
              <w:jc w:val="center"/>
              <w:rPr>
                <w:lang w:val="de-DE"/>
              </w:rPr>
            </w:pPr>
          </w:p>
        </w:tc>
      </w:tr>
      <w:tr w:rsidR="00D317AF" w:rsidRPr="00D317AF" w14:paraId="6757F3D1" w14:textId="77777777" w:rsidTr="00187E8F">
        <w:trPr>
          <w:cantSplit/>
        </w:trPr>
        <w:tc>
          <w:tcPr>
            <w:tcW w:w="1216" w:type="dxa"/>
            <w:tcBorders>
              <w:top w:val="single" w:sz="4" w:space="0" w:color="auto"/>
              <w:bottom w:val="single" w:sz="4" w:space="0" w:color="auto"/>
            </w:tcBorders>
            <w:shd w:val="clear" w:color="auto" w:fill="auto"/>
          </w:tcPr>
          <w:p w14:paraId="00BD4CA9" w14:textId="77777777" w:rsidR="00D317AF" w:rsidRPr="00D317AF" w:rsidRDefault="00D317AF" w:rsidP="00187E8F">
            <w:pPr>
              <w:spacing w:before="40" w:after="120" w:line="220" w:lineRule="exact"/>
              <w:ind w:right="113"/>
              <w:rPr>
                <w:lang w:val="de-DE"/>
              </w:rPr>
            </w:pPr>
            <w:r w:rsidRPr="00D317AF">
              <w:rPr>
                <w:lang w:val="de-DE"/>
              </w:rPr>
              <w:t>333 02.0-03</w:t>
            </w:r>
          </w:p>
        </w:tc>
        <w:tc>
          <w:tcPr>
            <w:tcW w:w="6155" w:type="dxa"/>
            <w:tcBorders>
              <w:top w:val="single" w:sz="4" w:space="0" w:color="auto"/>
              <w:bottom w:val="single" w:sz="4" w:space="0" w:color="auto"/>
            </w:tcBorders>
            <w:shd w:val="clear" w:color="auto" w:fill="auto"/>
          </w:tcPr>
          <w:p w14:paraId="7932ACFC" w14:textId="77777777" w:rsidR="00D317AF" w:rsidRPr="00D317AF" w:rsidRDefault="00D317AF" w:rsidP="00187E8F">
            <w:pPr>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2823253A"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51F5D3FE" w14:textId="77777777" w:rsidTr="00187E8F">
        <w:trPr>
          <w:cantSplit/>
        </w:trPr>
        <w:tc>
          <w:tcPr>
            <w:tcW w:w="1216" w:type="dxa"/>
            <w:tcBorders>
              <w:top w:val="single" w:sz="4" w:space="0" w:color="auto"/>
              <w:bottom w:val="single" w:sz="4" w:space="0" w:color="auto"/>
            </w:tcBorders>
            <w:shd w:val="clear" w:color="auto" w:fill="auto"/>
          </w:tcPr>
          <w:p w14:paraId="3431794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6906AF9F" w14:textId="77777777" w:rsidR="00D317AF" w:rsidRPr="00D317AF" w:rsidRDefault="00D317AF" w:rsidP="00187E8F">
            <w:pPr>
              <w:spacing w:before="40" w:after="120" w:line="220" w:lineRule="exact"/>
              <w:ind w:right="113"/>
              <w:jc w:val="both"/>
              <w:rPr>
                <w:lang w:val="de-DE"/>
              </w:rPr>
            </w:pPr>
            <w:r w:rsidRPr="00D317AF">
              <w:rPr>
                <w:lang w:val="de-DE"/>
              </w:rPr>
              <w:t>Während des Ladens wird in einem der Ladeschläuche ein Leck festgestellt.</w:t>
            </w:r>
          </w:p>
          <w:p w14:paraId="408C5941" w14:textId="2D65B650" w:rsidR="00D317AF" w:rsidRPr="00D317AF" w:rsidRDefault="00D317AF" w:rsidP="00187E8F">
            <w:pPr>
              <w:spacing w:before="40" w:after="120" w:line="220" w:lineRule="exact"/>
              <w:ind w:right="113"/>
              <w:rPr>
                <w:lang w:val="de-DE"/>
              </w:rPr>
            </w:pPr>
            <w:r w:rsidRPr="00D317AF">
              <w:rPr>
                <w:lang w:val="de-DE"/>
              </w:rPr>
              <w:t>Was ist als erstes tun?</w:t>
            </w:r>
          </w:p>
          <w:p w14:paraId="6348DB11"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Unbefugte fernhalten.</w:t>
            </w:r>
          </w:p>
          <w:p w14:paraId="7D090DD0"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zuständige Behörde informieren.</w:t>
            </w:r>
          </w:p>
          <w:p w14:paraId="5F63E151"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Die Gas- und Toxizitätskonzentration messen.</w:t>
            </w:r>
          </w:p>
          <w:p w14:paraId="15C7CAE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Die Beladung sofort unterbrechen.</w:t>
            </w:r>
          </w:p>
        </w:tc>
        <w:tc>
          <w:tcPr>
            <w:tcW w:w="1134" w:type="dxa"/>
            <w:tcBorders>
              <w:top w:val="single" w:sz="4" w:space="0" w:color="auto"/>
              <w:bottom w:val="single" w:sz="4" w:space="0" w:color="auto"/>
            </w:tcBorders>
            <w:shd w:val="clear" w:color="auto" w:fill="auto"/>
          </w:tcPr>
          <w:p w14:paraId="2CBFB7AB" w14:textId="77777777" w:rsidR="00D317AF" w:rsidRPr="00D317AF" w:rsidRDefault="00D317AF" w:rsidP="00187E8F">
            <w:pPr>
              <w:spacing w:before="40" w:after="120" w:line="220" w:lineRule="exact"/>
              <w:ind w:right="113"/>
              <w:jc w:val="center"/>
              <w:rPr>
                <w:lang w:val="de-DE"/>
              </w:rPr>
            </w:pPr>
          </w:p>
        </w:tc>
      </w:tr>
      <w:tr w:rsidR="00D317AF" w:rsidRPr="00D317AF" w14:paraId="44FE1B2D" w14:textId="77777777" w:rsidTr="00187E8F">
        <w:trPr>
          <w:cantSplit/>
        </w:trPr>
        <w:tc>
          <w:tcPr>
            <w:tcW w:w="1216" w:type="dxa"/>
            <w:tcBorders>
              <w:top w:val="single" w:sz="4" w:space="0" w:color="auto"/>
              <w:bottom w:val="single" w:sz="4" w:space="0" w:color="auto"/>
            </w:tcBorders>
            <w:shd w:val="clear" w:color="auto" w:fill="auto"/>
          </w:tcPr>
          <w:p w14:paraId="5ED28BF1" w14:textId="77777777" w:rsidR="00D317AF" w:rsidRPr="00D317AF" w:rsidRDefault="00D317AF" w:rsidP="00187E8F">
            <w:pPr>
              <w:spacing w:before="40" w:after="120" w:line="220" w:lineRule="exact"/>
              <w:ind w:right="113"/>
              <w:rPr>
                <w:lang w:val="de-DE"/>
              </w:rPr>
            </w:pPr>
            <w:r w:rsidRPr="00D317AF">
              <w:rPr>
                <w:lang w:val="de-DE"/>
              </w:rPr>
              <w:t>333 02.0-04</w:t>
            </w:r>
          </w:p>
        </w:tc>
        <w:tc>
          <w:tcPr>
            <w:tcW w:w="6155" w:type="dxa"/>
            <w:tcBorders>
              <w:top w:val="single" w:sz="4" w:space="0" w:color="auto"/>
              <w:bottom w:val="single" w:sz="4" w:space="0" w:color="auto"/>
            </w:tcBorders>
            <w:shd w:val="clear" w:color="auto" w:fill="auto"/>
          </w:tcPr>
          <w:p w14:paraId="4E4F8021" w14:textId="77777777" w:rsidR="00D317AF" w:rsidRPr="00D317AF" w:rsidRDefault="00D317AF" w:rsidP="00187E8F">
            <w:pPr>
              <w:spacing w:before="40" w:after="120" w:line="220" w:lineRule="exact"/>
              <w:ind w:right="113"/>
              <w:rPr>
                <w:lang w:val="de-DE"/>
              </w:rPr>
            </w:pPr>
            <w:r w:rsidRPr="00D317AF">
              <w:rPr>
                <w:lang w:val="de-DE"/>
              </w:rPr>
              <w:t>Verhalten bei Schäden, 1.4.1.2</w:t>
            </w:r>
          </w:p>
        </w:tc>
        <w:tc>
          <w:tcPr>
            <w:tcW w:w="1134" w:type="dxa"/>
            <w:tcBorders>
              <w:top w:val="single" w:sz="4" w:space="0" w:color="auto"/>
              <w:bottom w:val="single" w:sz="4" w:space="0" w:color="auto"/>
            </w:tcBorders>
            <w:shd w:val="clear" w:color="auto" w:fill="auto"/>
          </w:tcPr>
          <w:p w14:paraId="5AF35B3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1165E720" w14:textId="77777777" w:rsidTr="00187E8F">
        <w:trPr>
          <w:cantSplit/>
        </w:trPr>
        <w:tc>
          <w:tcPr>
            <w:tcW w:w="1216" w:type="dxa"/>
            <w:tcBorders>
              <w:top w:val="single" w:sz="4" w:space="0" w:color="auto"/>
              <w:bottom w:val="single" w:sz="4" w:space="0" w:color="auto"/>
            </w:tcBorders>
            <w:shd w:val="clear" w:color="auto" w:fill="auto"/>
          </w:tcPr>
          <w:p w14:paraId="636565E9"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403904F" w14:textId="77777777" w:rsidR="00D317AF" w:rsidRPr="00D317AF" w:rsidRDefault="00D317AF" w:rsidP="00187E8F">
            <w:pPr>
              <w:spacing w:before="40" w:after="120" w:line="220" w:lineRule="exact"/>
              <w:ind w:right="113"/>
              <w:rPr>
                <w:lang w:val="de-DE"/>
              </w:rPr>
            </w:pPr>
            <w:r w:rsidRPr="00D317AF">
              <w:rPr>
                <w:lang w:val="de-DE"/>
              </w:rPr>
              <w:t xml:space="preserve">Ein Schiff erleidet einen größeren Schaden durch Havarie. </w:t>
            </w:r>
          </w:p>
          <w:p w14:paraId="57C3F96B" w14:textId="5B64D10B" w:rsidR="00D317AF" w:rsidRPr="00D317AF" w:rsidRDefault="00D317AF" w:rsidP="00187E8F">
            <w:pPr>
              <w:spacing w:before="40" w:after="120" w:line="220" w:lineRule="exact"/>
              <w:ind w:right="113"/>
              <w:rPr>
                <w:lang w:val="de-DE"/>
              </w:rPr>
            </w:pPr>
            <w:r w:rsidRPr="00D317AF">
              <w:rPr>
                <w:lang w:val="de-DE"/>
              </w:rPr>
              <w:t xml:space="preserve">Wer muss zuerst informiert werden? </w:t>
            </w:r>
          </w:p>
          <w:p w14:paraId="14446C1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1FF38F9D" w14:textId="3691F5F9"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Der Kunde, für den die Ladung bestimmt ist.</w:t>
            </w:r>
          </w:p>
          <w:p w14:paraId="5DD94B08" w14:textId="189630EB"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Absender der Ladung.</w:t>
            </w:r>
          </w:p>
          <w:p w14:paraId="7420594E" w14:textId="54DF6A95"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Hersteller des geladenen Stoffes.</w:t>
            </w:r>
            <w:bookmarkStart w:id="3" w:name="QuickMark"/>
            <w:bookmarkEnd w:id="3"/>
          </w:p>
        </w:tc>
        <w:tc>
          <w:tcPr>
            <w:tcW w:w="1134" w:type="dxa"/>
            <w:tcBorders>
              <w:top w:val="single" w:sz="4" w:space="0" w:color="auto"/>
              <w:bottom w:val="single" w:sz="4" w:space="0" w:color="auto"/>
            </w:tcBorders>
            <w:shd w:val="clear" w:color="auto" w:fill="auto"/>
          </w:tcPr>
          <w:p w14:paraId="180EF8A7" w14:textId="77777777" w:rsidR="00D317AF" w:rsidRPr="00D317AF" w:rsidRDefault="00D317AF" w:rsidP="00187E8F">
            <w:pPr>
              <w:spacing w:before="40" w:after="120" w:line="220" w:lineRule="exact"/>
              <w:ind w:right="113"/>
              <w:jc w:val="center"/>
              <w:rPr>
                <w:lang w:val="de-DE"/>
              </w:rPr>
            </w:pPr>
          </w:p>
        </w:tc>
      </w:tr>
      <w:tr w:rsidR="00D317AF" w:rsidRPr="00D317AF" w14:paraId="5B0D5139" w14:textId="77777777" w:rsidTr="00187E8F">
        <w:trPr>
          <w:cantSplit/>
        </w:trPr>
        <w:tc>
          <w:tcPr>
            <w:tcW w:w="1216" w:type="dxa"/>
            <w:tcBorders>
              <w:top w:val="single" w:sz="4" w:space="0" w:color="auto"/>
              <w:bottom w:val="single" w:sz="4" w:space="0" w:color="auto"/>
            </w:tcBorders>
            <w:shd w:val="clear" w:color="auto" w:fill="auto"/>
          </w:tcPr>
          <w:p w14:paraId="0D6082E8" w14:textId="77777777" w:rsidR="00D317AF" w:rsidRPr="00D317AF" w:rsidRDefault="00D317AF" w:rsidP="00187E8F">
            <w:pPr>
              <w:keepNext/>
              <w:keepLines/>
              <w:spacing w:before="40" w:after="120" w:line="220" w:lineRule="exact"/>
              <w:ind w:right="113"/>
              <w:rPr>
                <w:lang w:val="de-DE"/>
              </w:rPr>
            </w:pPr>
            <w:r w:rsidRPr="00D317AF">
              <w:rPr>
                <w:lang w:val="de-DE"/>
              </w:rPr>
              <w:t>333 02.0-05</w:t>
            </w:r>
          </w:p>
        </w:tc>
        <w:tc>
          <w:tcPr>
            <w:tcW w:w="6155" w:type="dxa"/>
            <w:tcBorders>
              <w:top w:val="single" w:sz="4" w:space="0" w:color="auto"/>
              <w:bottom w:val="single" w:sz="4" w:space="0" w:color="auto"/>
            </w:tcBorders>
            <w:shd w:val="clear" w:color="auto" w:fill="auto"/>
          </w:tcPr>
          <w:p w14:paraId="4A8AAE4F" w14:textId="77777777" w:rsidR="00D317AF" w:rsidRPr="00D317AF" w:rsidRDefault="00D317AF" w:rsidP="00187E8F">
            <w:pPr>
              <w:keepNext/>
              <w:keepLines/>
              <w:spacing w:before="40" w:after="120" w:line="220" w:lineRule="exact"/>
              <w:ind w:right="113"/>
              <w:rPr>
                <w:lang w:val="de-DE"/>
              </w:rPr>
            </w:pPr>
            <w:r w:rsidRPr="00D317AF">
              <w:rPr>
                <w:lang w:val="de-DE"/>
              </w:rPr>
              <w:t>Verhalten bei Schäden</w:t>
            </w:r>
          </w:p>
        </w:tc>
        <w:tc>
          <w:tcPr>
            <w:tcW w:w="1134" w:type="dxa"/>
            <w:tcBorders>
              <w:top w:val="single" w:sz="4" w:space="0" w:color="auto"/>
              <w:bottom w:val="single" w:sz="4" w:space="0" w:color="auto"/>
            </w:tcBorders>
            <w:shd w:val="clear" w:color="auto" w:fill="auto"/>
          </w:tcPr>
          <w:p w14:paraId="454DF719"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D317AF" w14:paraId="21484E34" w14:textId="77777777" w:rsidTr="00187E8F">
        <w:trPr>
          <w:cantSplit/>
        </w:trPr>
        <w:tc>
          <w:tcPr>
            <w:tcW w:w="1216" w:type="dxa"/>
            <w:tcBorders>
              <w:top w:val="single" w:sz="4" w:space="0" w:color="auto"/>
              <w:bottom w:val="single" w:sz="4" w:space="0" w:color="auto"/>
            </w:tcBorders>
            <w:shd w:val="clear" w:color="auto" w:fill="auto"/>
          </w:tcPr>
          <w:p w14:paraId="28F1DB10" w14:textId="77777777" w:rsidR="00D317AF" w:rsidRPr="00D317AF" w:rsidRDefault="00D317AF" w:rsidP="00187E8F">
            <w:pPr>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BC8F7E9" w14:textId="333B4E41" w:rsidR="00D317AF" w:rsidRPr="00D317AF" w:rsidRDefault="00D317AF" w:rsidP="00187E8F">
            <w:pPr>
              <w:keepLines/>
              <w:spacing w:before="40" w:after="120" w:line="220" w:lineRule="exact"/>
              <w:ind w:right="113"/>
              <w:jc w:val="both"/>
              <w:rPr>
                <w:lang w:val="de-DE"/>
              </w:rPr>
            </w:pPr>
            <w:r w:rsidRPr="00D317AF">
              <w:rPr>
                <w:lang w:val="de-DE"/>
              </w:rPr>
              <w:t>Es geschieht ein Unfall mit dem beförderten gefährlichen Stoff. Wer erteilt zusätzliche Informationen über diesen Stoff?</w:t>
            </w:r>
          </w:p>
          <w:p w14:paraId="77DB7D15" w14:textId="0535D7E0"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w:t>
            </w:r>
          </w:p>
          <w:p w14:paraId="3A5A8DDC" w14:textId="7DA7720E"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Die Feuerwehr.</w:t>
            </w:r>
          </w:p>
          <w:p w14:paraId="3F00F4E2" w14:textId="1BCF8072"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Absender des Stoffes.</w:t>
            </w:r>
          </w:p>
          <w:p w14:paraId="22BF5247" w14:textId="027F448C"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Der Befrachter.</w:t>
            </w:r>
          </w:p>
        </w:tc>
        <w:tc>
          <w:tcPr>
            <w:tcW w:w="1134" w:type="dxa"/>
            <w:tcBorders>
              <w:top w:val="single" w:sz="4" w:space="0" w:color="auto"/>
              <w:bottom w:val="single" w:sz="4" w:space="0" w:color="auto"/>
            </w:tcBorders>
            <w:shd w:val="clear" w:color="auto" w:fill="auto"/>
          </w:tcPr>
          <w:p w14:paraId="20C42EE8" w14:textId="77777777" w:rsidR="00D317AF" w:rsidRPr="00D317AF" w:rsidRDefault="00D317AF" w:rsidP="00187E8F">
            <w:pPr>
              <w:keepLines/>
              <w:spacing w:before="40" w:after="120" w:line="220" w:lineRule="exact"/>
              <w:ind w:right="113"/>
              <w:jc w:val="center"/>
              <w:rPr>
                <w:lang w:val="de-DE"/>
              </w:rPr>
            </w:pPr>
          </w:p>
        </w:tc>
      </w:tr>
      <w:tr w:rsidR="00D317AF" w:rsidRPr="00D317AF" w14:paraId="55FCBE99" w14:textId="77777777" w:rsidTr="00187E8F">
        <w:trPr>
          <w:cantSplit/>
        </w:trPr>
        <w:tc>
          <w:tcPr>
            <w:tcW w:w="1216" w:type="dxa"/>
            <w:tcBorders>
              <w:top w:val="single" w:sz="4" w:space="0" w:color="auto"/>
              <w:bottom w:val="single" w:sz="4" w:space="0" w:color="auto"/>
            </w:tcBorders>
            <w:shd w:val="clear" w:color="auto" w:fill="auto"/>
          </w:tcPr>
          <w:p w14:paraId="6DECE526" w14:textId="77777777" w:rsidR="00D317AF" w:rsidRPr="00D317AF" w:rsidRDefault="00D317AF" w:rsidP="00187E8F">
            <w:pPr>
              <w:keepNext/>
              <w:spacing w:before="40" w:after="120" w:line="220" w:lineRule="exact"/>
              <w:ind w:right="113"/>
              <w:rPr>
                <w:lang w:val="de-DE"/>
              </w:rPr>
            </w:pPr>
            <w:r w:rsidRPr="00D317AF">
              <w:rPr>
                <w:lang w:val="de-DE"/>
              </w:rPr>
              <w:lastRenderedPageBreak/>
              <w:t>333 02.0-06</w:t>
            </w:r>
          </w:p>
        </w:tc>
        <w:tc>
          <w:tcPr>
            <w:tcW w:w="6155" w:type="dxa"/>
            <w:tcBorders>
              <w:top w:val="single" w:sz="4" w:space="0" w:color="auto"/>
              <w:bottom w:val="single" w:sz="4" w:space="0" w:color="auto"/>
            </w:tcBorders>
            <w:shd w:val="clear" w:color="auto" w:fill="auto"/>
          </w:tcPr>
          <w:p w14:paraId="341FCEDA" w14:textId="77777777" w:rsidR="00D317AF" w:rsidRPr="00D317AF" w:rsidRDefault="00D317AF" w:rsidP="00187E8F">
            <w:pPr>
              <w:keepNext/>
              <w:spacing w:before="40" w:after="120" w:line="220" w:lineRule="exact"/>
              <w:ind w:right="113"/>
              <w:rPr>
                <w:lang w:val="de-DE"/>
              </w:rPr>
            </w:pPr>
            <w:r w:rsidRPr="00D317AF">
              <w:rPr>
                <w:lang w:val="de-DE"/>
              </w:rPr>
              <w:t>Erste Hilfe Maßnahmen, 7.2.3.1.6</w:t>
            </w:r>
          </w:p>
        </w:tc>
        <w:tc>
          <w:tcPr>
            <w:tcW w:w="1134" w:type="dxa"/>
            <w:tcBorders>
              <w:top w:val="single" w:sz="4" w:space="0" w:color="auto"/>
              <w:bottom w:val="single" w:sz="4" w:space="0" w:color="auto"/>
            </w:tcBorders>
            <w:shd w:val="clear" w:color="auto" w:fill="auto"/>
          </w:tcPr>
          <w:p w14:paraId="434F5856"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960C3F" w14:paraId="4804F882" w14:textId="77777777" w:rsidTr="00187E8F">
        <w:trPr>
          <w:cantSplit/>
        </w:trPr>
        <w:tc>
          <w:tcPr>
            <w:tcW w:w="1216" w:type="dxa"/>
            <w:tcBorders>
              <w:top w:val="single" w:sz="4" w:space="0" w:color="auto"/>
              <w:bottom w:val="single" w:sz="12" w:space="0" w:color="auto"/>
            </w:tcBorders>
            <w:shd w:val="clear" w:color="auto" w:fill="auto"/>
          </w:tcPr>
          <w:p w14:paraId="5C28C7E0"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2388C37A" w14:textId="67756C00" w:rsidR="00D317AF" w:rsidRPr="00D317AF" w:rsidRDefault="00D317AF" w:rsidP="00187E8F">
            <w:pPr>
              <w:keepNext/>
              <w:spacing w:before="40" w:after="120" w:line="220" w:lineRule="exact"/>
              <w:ind w:right="113"/>
              <w:jc w:val="both"/>
              <w:rPr>
                <w:lang w:val="de-DE"/>
              </w:rPr>
            </w:pPr>
            <w:r w:rsidRPr="00D317AF">
              <w:rPr>
                <w:lang w:val="de-DE"/>
              </w:rPr>
              <w:t xml:space="preserve">Ein Ladetank mit einem Sauerstoffgehalt von weniger als 20 Vol.% wird von einer Person mit vorschriftsgemäßer Schutzkleidung und Ausrüstung betreten. Man sieht  diese Person bewegungslos im Ladetank liegen. </w:t>
            </w:r>
          </w:p>
          <w:p w14:paraId="50BFF6C3" w14:textId="1EBD1E3C" w:rsidR="00D317AF" w:rsidRPr="00D317AF" w:rsidRDefault="00D317AF" w:rsidP="00187E8F">
            <w:pPr>
              <w:keepNext/>
              <w:spacing w:before="40" w:after="120" w:line="220" w:lineRule="exact"/>
              <w:ind w:right="113"/>
              <w:rPr>
                <w:lang w:val="de-DE"/>
              </w:rPr>
            </w:pPr>
            <w:r w:rsidRPr="00D317AF">
              <w:rPr>
                <w:lang w:val="de-DE"/>
              </w:rPr>
              <w:t>Was muss getan werden?</w:t>
            </w:r>
          </w:p>
          <w:p w14:paraId="6F6A6FB4" w14:textId="583DB34B" w:rsidR="00D317AF" w:rsidRPr="00D317AF" w:rsidRDefault="00D317AF" w:rsidP="00187E8F">
            <w:pPr>
              <w:keepNext/>
              <w:spacing w:before="40" w:after="120" w:line="220" w:lineRule="exact"/>
              <w:ind w:left="481" w:right="113" w:hanging="481"/>
              <w:jc w:val="both"/>
              <w:rPr>
                <w:lang w:val="de-DE"/>
              </w:rPr>
            </w:pPr>
            <w:r w:rsidRPr="00D317AF">
              <w:rPr>
                <w:lang w:val="de-DE"/>
              </w:rPr>
              <w:t>A</w:t>
            </w:r>
            <w:r w:rsidRPr="00D317AF">
              <w:rPr>
                <w:lang w:val="de-DE"/>
              </w:rPr>
              <w:tab/>
              <w:t>So schnell wie möglich nach unten gehen, um die Person zu retten.</w:t>
            </w:r>
          </w:p>
          <w:p w14:paraId="614C3690" w14:textId="60FE1B80" w:rsidR="00D317AF" w:rsidRPr="00D317AF" w:rsidRDefault="00D317AF" w:rsidP="00187E8F">
            <w:pPr>
              <w:keepNext/>
              <w:spacing w:before="40" w:after="120" w:line="220" w:lineRule="exact"/>
              <w:ind w:left="481" w:right="113" w:hanging="481"/>
              <w:jc w:val="both"/>
              <w:rPr>
                <w:lang w:val="de-DE"/>
              </w:rPr>
            </w:pPr>
            <w:r w:rsidRPr="00D317AF">
              <w:rPr>
                <w:lang w:val="de-DE"/>
              </w:rPr>
              <w:t>B</w:t>
            </w:r>
            <w:r w:rsidRPr="00D317AF">
              <w:rPr>
                <w:lang w:val="de-DE"/>
              </w:rPr>
              <w:tab/>
              <w:t>Sich davon überzeugen , dass man die entsprechende Schutzkleidung und Ausrüstung trägt und  dann so schnell wie möglich nach unten gehen, um die Person zu retten.</w:t>
            </w:r>
          </w:p>
          <w:p w14:paraId="43D61AFD" w14:textId="5BC7DE15" w:rsidR="00D317AF" w:rsidRPr="00D317AF" w:rsidRDefault="00D317AF" w:rsidP="00187E8F">
            <w:pPr>
              <w:keepNext/>
              <w:spacing w:before="40" w:after="120" w:line="220" w:lineRule="exact"/>
              <w:ind w:left="481" w:right="113" w:hanging="481"/>
              <w:jc w:val="both"/>
              <w:rPr>
                <w:lang w:val="de-DE"/>
              </w:rPr>
            </w:pPr>
            <w:r w:rsidRPr="00D317AF">
              <w:rPr>
                <w:lang w:val="de-DE"/>
              </w:rPr>
              <w:t>C</w:t>
            </w:r>
            <w:r w:rsidRPr="00D317AF">
              <w:rPr>
                <w:lang w:val="de-DE"/>
              </w:rPr>
              <w:tab/>
              <w:t xml:space="preserve">Rettungswinde bereitstellen, sich davon überzeugen , dass man die entsprechende Schutzkleidung und Ausrüstung trägt und dann nach unten gehen, um die Person zu retten. </w:t>
            </w:r>
          </w:p>
          <w:p w14:paraId="07D62C3D" w14:textId="486CA6F0" w:rsidR="00D317AF" w:rsidRPr="00D317AF" w:rsidRDefault="00D317AF" w:rsidP="00187E8F">
            <w:pPr>
              <w:keepNext/>
              <w:spacing w:before="40" w:after="120" w:line="220" w:lineRule="exact"/>
              <w:ind w:left="481" w:right="113" w:hanging="481"/>
              <w:jc w:val="both"/>
              <w:rPr>
                <w:lang w:val="de-DE"/>
              </w:rPr>
            </w:pPr>
            <w:r w:rsidRPr="00D317AF">
              <w:rPr>
                <w:lang w:val="de-DE"/>
              </w:rPr>
              <w:t>D</w:t>
            </w:r>
            <w:r w:rsidRPr="00D317AF">
              <w:rPr>
                <w:lang w:val="de-DE"/>
              </w:rPr>
              <w:tab/>
              <w:t>Zuerst die beiden anderen Personen an Bord herbeirufen, sich davon überzeugen, dass man die entsprechende Schutzkleidung und Ausrüstung trägt und dann nach unten gehen, um die Person zu retten.</w:t>
            </w:r>
          </w:p>
        </w:tc>
        <w:tc>
          <w:tcPr>
            <w:tcW w:w="1134" w:type="dxa"/>
            <w:tcBorders>
              <w:top w:val="single" w:sz="4" w:space="0" w:color="auto"/>
              <w:bottom w:val="single" w:sz="12" w:space="0" w:color="auto"/>
            </w:tcBorders>
            <w:shd w:val="clear" w:color="auto" w:fill="auto"/>
          </w:tcPr>
          <w:p w14:paraId="3E6BC8D9" w14:textId="77777777" w:rsidR="00D317AF" w:rsidRPr="00D317AF" w:rsidRDefault="00D317AF" w:rsidP="00187E8F">
            <w:pPr>
              <w:keepNext/>
              <w:spacing w:before="40" w:after="120" w:line="220" w:lineRule="exact"/>
              <w:ind w:right="113"/>
              <w:jc w:val="center"/>
              <w:rPr>
                <w:lang w:val="de-DE"/>
              </w:rPr>
            </w:pPr>
          </w:p>
        </w:tc>
      </w:tr>
    </w:tbl>
    <w:p w14:paraId="01BE7E9A"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58DF0B5F" w14:textId="77777777" w:rsidTr="00187E8F">
        <w:trPr>
          <w:cantSplit/>
          <w:tblHeader/>
        </w:trPr>
        <w:tc>
          <w:tcPr>
            <w:tcW w:w="8505" w:type="dxa"/>
            <w:gridSpan w:val="3"/>
            <w:tcBorders>
              <w:top w:val="nil"/>
              <w:bottom w:val="single" w:sz="12" w:space="0" w:color="auto"/>
            </w:tcBorders>
            <w:shd w:val="clear" w:color="auto" w:fill="auto"/>
            <w:vAlign w:val="bottom"/>
          </w:tcPr>
          <w:p w14:paraId="040B9897"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4BE986A3"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3: Umweltschäden</w:t>
            </w:r>
          </w:p>
        </w:tc>
      </w:tr>
      <w:tr w:rsidR="00D317AF" w:rsidRPr="00D317AF" w14:paraId="40DFDBF6" w14:textId="77777777" w:rsidTr="00187E8F">
        <w:trPr>
          <w:cantSplit/>
          <w:tblHeader/>
        </w:trPr>
        <w:tc>
          <w:tcPr>
            <w:tcW w:w="1216" w:type="dxa"/>
            <w:tcBorders>
              <w:top w:val="single" w:sz="4" w:space="0" w:color="auto"/>
              <w:bottom w:val="single" w:sz="12" w:space="0" w:color="auto"/>
            </w:tcBorders>
            <w:shd w:val="clear" w:color="auto" w:fill="auto"/>
            <w:vAlign w:val="bottom"/>
          </w:tcPr>
          <w:p w14:paraId="7FC42934"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236DAD19"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1965FA4"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6A3CF764" w14:textId="77777777" w:rsidTr="00187E8F">
        <w:trPr>
          <w:cantSplit/>
          <w:trHeight w:val="368"/>
        </w:trPr>
        <w:tc>
          <w:tcPr>
            <w:tcW w:w="1216" w:type="dxa"/>
            <w:tcBorders>
              <w:top w:val="single" w:sz="12" w:space="0" w:color="auto"/>
              <w:bottom w:val="single" w:sz="4" w:space="0" w:color="auto"/>
            </w:tcBorders>
            <w:shd w:val="clear" w:color="auto" w:fill="auto"/>
          </w:tcPr>
          <w:p w14:paraId="67064DD9" w14:textId="77777777" w:rsidR="00D317AF" w:rsidRPr="00D317AF" w:rsidRDefault="00D317AF" w:rsidP="00187E8F">
            <w:pPr>
              <w:spacing w:before="40" w:after="120" w:line="220" w:lineRule="exact"/>
              <w:ind w:right="113"/>
              <w:rPr>
                <w:lang w:val="de-DE"/>
              </w:rPr>
            </w:pPr>
            <w:r w:rsidRPr="00D317AF">
              <w:rPr>
                <w:lang w:val="de-DE"/>
              </w:rPr>
              <w:t>333 03.0-01</w:t>
            </w:r>
          </w:p>
        </w:tc>
        <w:tc>
          <w:tcPr>
            <w:tcW w:w="6155" w:type="dxa"/>
            <w:tcBorders>
              <w:top w:val="single" w:sz="12" w:space="0" w:color="auto"/>
              <w:bottom w:val="single" w:sz="4" w:space="0" w:color="auto"/>
            </w:tcBorders>
            <w:shd w:val="clear" w:color="auto" w:fill="auto"/>
          </w:tcPr>
          <w:p w14:paraId="77E563BB"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12" w:space="0" w:color="auto"/>
              <w:bottom w:val="single" w:sz="4" w:space="0" w:color="auto"/>
            </w:tcBorders>
            <w:shd w:val="clear" w:color="auto" w:fill="auto"/>
          </w:tcPr>
          <w:p w14:paraId="362FFE56"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0C73B3C5" w14:textId="77777777" w:rsidTr="00187E8F">
        <w:trPr>
          <w:cantSplit/>
        </w:trPr>
        <w:tc>
          <w:tcPr>
            <w:tcW w:w="1216" w:type="dxa"/>
            <w:tcBorders>
              <w:top w:val="single" w:sz="4" w:space="0" w:color="auto"/>
              <w:bottom w:val="single" w:sz="4" w:space="0" w:color="auto"/>
            </w:tcBorders>
            <w:shd w:val="clear" w:color="auto" w:fill="auto"/>
          </w:tcPr>
          <w:p w14:paraId="3FEBA27A"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DC4F26B" w14:textId="77777777" w:rsidR="00D317AF" w:rsidRPr="00D317AF" w:rsidRDefault="00D317AF" w:rsidP="00187E8F">
            <w:pPr>
              <w:spacing w:before="40" w:after="120" w:line="220" w:lineRule="exact"/>
              <w:ind w:right="113"/>
              <w:rPr>
                <w:lang w:val="de-DE"/>
              </w:rPr>
            </w:pPr>
            <w:r w:rsidRPr="00D317AF">
              <w:rPr>
                <w:lang w:val="de-DE"/>
              </w:rPr>
              <w:t>Durch ein Leck entweicht Gas.</w:t>
            </w:r>
          </w:p>
          <w:p w14:paraId="1794D362" w14:textId="77777777" w:rsidR="00D317AF" w:rsidRPr="00D317AF" w:rsidRDefault="00D317AF" w:rsidP="00187E8F">
            <w:pPr>
              <w:spacing w:before="40" w:after="120" w:line="220" w:lineRule="exact"/>
              <w:ind w:right="113"/>
              <w:rPr>
                <w:lang w:val="de-DE"/>
              </w:rPr>
            </w:pPr>
            <w:r w:rsidRPr="00D317AF">
              <w:rPr>
                <w:lang w:val="de-DE"/>
              </w:rPr>
              <w:t>Wovon ist das Verhalten dieser Gaswolke unter anderem abhängig?</w:t>
            </w:r>
          </w:p>
          <w:p w14:paraId="437E084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Von der relativen Dichte des Gases.</w:t>
            </w:r>
          </w:p>
          <w:p w14:paraId="5510760A"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Von der Leitfähigkeit des Gases.</w:t>
            </w:r>
          </w:p>
          <w:p w14:paraId="738D4D3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Von dem Siedepunkt des Gases.</w:t>
            </w:r>
          </w:p>
          <w:p w14:paraId="0ED7892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Von der höchstzulässigen Konzentration des Gases am Arbeitsplatz.</w:t>
            </w:r>
          </w:p>
        </w:tc>
        <w:tc>
          <w:tcPr>
            <w:tcW w:w="1134" w:type="dxa"/>
            <w:tcBorders>
              <w:top w:val="single" w:sz="4" w:space="0" w:color="auto"/>
              <w:bottom w:val="single" w:sz="4" w:space="0" w:color="auto"/>
            </w:tcBorders>
            <w:shd w:val="clear" w:color="auto" w:fill="auto"/>
          </w:tcPr>
          <w:p w14:paraId="7DB4642B" w14:textId="77777777" w:rsidR="00D317AF" w:rsidRPr="00D317AF" w:rsidRDefault="00D317AF" w:rsidP="00187E8F">
            <w:pPr>
              <w:spacing w:before="40" w:after="120" w:line="220" w:lineRule="exact"/>
              <w:ind w:right="113"/>
              <w:jc w:val="center"/>
              <w:rPr>
                <w:lang w:val="de-DE"/>
              </w:rPr>
            </w:pPr>
          </w:p>
        </w:tc>
      </w:tr>
      <w:tr w:rsidR="00D317AF" w:rsidRPr="00D317AF" w14:paraId="147E9584" w14:textId="77777777" w:rsidTr="00187E8F">
        <w:trPr>
          <w:cantSplit/>
        </w:trPr>
        <w:tc>
          <w:tcPr>
            <w:tcW w:w="1216" w:type="dxa"/>
            <w:tcBorders>
              <w:top w:val="single" w:sz="4" w:space="0" w:color="auto"/>
              <w:bottom w:val="single" w:sz="4" w:space="0" w:color="auto"/>
            </w:tcBorders>
            <w:shd w:val="clear" w:color="auto" w:fill="auto"/>
          </w:tcPr>
          <w:p w14:paraId="4DC440A4" w14:textId="77777777" w:rsidR="00D317AF" w:rsidRPr="00D317AF" w:rsidRDefault="00D317AF" w:rsidP="00187E8F">
            <w:pPr>
              <w:spacing w:before="40" w:after="120" w:line="220" w:lineRule="exact"/>
              <w:ind w:right="113"/>
              <w:rPr>
                <w:lang w:val="de-DE"/>
              </w:rPr>
            </w:pPr>
            <w:r w:rsidRPr="00D317AF">
              <w:rPr>
                <w:lang w:val="de-DE"/>
              </w:rPr>
              <w:t>333 03.0-02</w:t>
            </w:r>
          </w:p>
        </w:tc>
        <w:tc>
          <w:tcPr>
            <w:tcW w:w="6155" w:type="dxa"/>
            <w:tcBorders>
              <w:top w:val="single" w:sz="4" w:space="0" w:color="auto"/>
              <w:bottom w:val="single" w:sz="4" w:space="0" w:color="auto"/>
            </w:tcBorders>
            <w:shd w:val="clear" w:color="auto" w:fill="auto"/>
          </w:tcPr>
          <w:p w14:paraId="7CF0B6A1"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399B43A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7067E99B" w14:textId="77777777" w:rsidTr="00187E8F">
        <w:trPr>
          <w:cantSplit/>
        </w:trPr>
        <w:tc>
          <w:tcPr>
            <w:tcW w:w="1216" w:type="dxa"/>
            <w:tcBorders>
              <w:top w:val="single" w:sz="4" w:space="0" w:color="auto"/>
              <w:bottom w:val="single" w:sz="4" w:space="0" w:color="auto"/>
            </w:tcBorders>
            <w:shd w:val="clear" w:color="auto" w:fill="auto"/>
          </w:tcPr>
          <w:p w14:paraId="573A9F80"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1DAF8AC3" w14:textId="7EB31DBC" w:rsidR="00D317AF" w:rsidRPr="00D317AF" w:rsidRDefault="00D317AF" w:rsidP="004B0A7B">
            <w:pPr>
              <w:spacing w:before="40" w:after="100" w:line="220" w:lineRule="exact"/>
              <w:ind w:right="113"/>
              <w:rPr>
                <w:lang w:val="de-DE"/>
              </w:rPr>
            </w:pPr>
            <w:r w:rsidRPr="00D317AF">
              <w:rPr>
                <w:lang w:val="de-DE"/>
              </w:rPr>
              <w:t>Wovon ist die Verdampfungsgeschwindigkeit einer austretenden  Flüssigkeit nicht abhängig?</w:t>
            </w:r>
          </w:p>
          <w:p w14:paraId="726B1236" w14:textId="77777777" w:rsidR="00D317AF" w:rsidRPr="00D317AF" w:rsidRDefault="00D317AF" w:rsidP="004B0A7B">
            <w:pPr>
              <w:spacing w:before="40" w:after="100" w:line="220" w:lineRule="exact"/>
              <w:ind w:left="481" w:right="113" w:hanging="481"/>
              <w:jc w:val="both"/>
              <w:rPr>
                <w:lang w:val="de-DE"/>
              </w:rPr>
            </w:pPr>
            <w:r w:rsidRPr="00D317AF">
              <w:rPr>
                <w:lang w:val="de-DE"/>
              </w:rPr>
              <w:t>A</w:t>
            </w:r>
            <w:r w:rsidRPr="00D317AF">
              <w:rPr>
                <w:lang w:val="de-DE"/>
              </w:rPr>
              <w:tab/>
              <w:t>Von der Größe der Flüssigkeitsoberfläche.</w:t>
            </w:r>
          </w:p>
          <w:p w14:paraId="10A68460" w14:textId="77777777" w:rsidR="00D317AF" w:rsidRPr="00D317AF" w:rsidRDefault="00D317AF" w:rsidP="004B0A7B">
            <w:pPr>
              <w:spacing w:before="40" w:after="100" w:line="220" w:lineRule="exact"/>
              <w:ind w:left="481" w:right="113" w:hanging="481"/>
              <w:jc w:val="both"/>
              <w:rPr>
                <w:lang w:val="de-DE"/>
              </w:rPr>
            </w:pPr>
            <w:r w:rsidRPr="00D317AF">
              <w:rPr>
                <w:lang w:val="de-DE"/>
              </w:rPr>
              <w:t>B</w:t>
            </w:r>
            <w:r w:rsidRPr="00D317AF">
              <w:rPr>
                <w:lang w:val="de-DE"/>
              </w:rPr>
              <w:tab/>
              <w:t>Von der Temperatur der Flüssigkeit.</w:t>
            </w:r>
          </w:p>
          <w:p w14:paraId="5F3119EF" w14:textId="77777777" w:rsidR="00D317AF" w:rsidRPr="00D317AF" w:rsidRDefault="00D317AF" w:rsidP="004B0A7B">
            <w:pPr>
              <w:spacing w:before="40" w:after="100" w:line="220" w:lineRule="exact"/>
              <w:ind w:left="481" w:right="113" w:hanging="481"/>
              <w:jc w:val="both"/>
              <w:rPr>
                <w:lang w:val="de-DE"/>
              </w:rPr>
            </w:pPr>
            <w:r w:rsidRPr="00D317AF">
              <w:rPr>
                <w:lang w:val="de-DE"/>
              </w:rPr>
              <w:t>C</w:t>
            </w:r>
            <w:r w:rsidRPr="00D317AF">
              <w:rPr>
                <w:lang w:val="de-DE"/>
              </w:rPr>
              <w:tab/>
              <w:t>Von der Geschwindigkeit, mit der der Dampf vom Wind abgeführt wird.</w:t>
            </w:r>
          </w:p>
          <w:p w14:paraId="79BCD577" w14:textId="77777777" w:rsidR="00D317AF" w:rsidRPr="00D317AF" w:rsidRDefault="00D317AF" w:rsidP="004B0A7B">
            <w:pPr>
              <w:spacing w:before="40" w:after="100" w:line="220" w:lineRule="exact"/>
              <w:ind w:left="481" w:right="113" w:hanging="481"/>
              <w:jc w:val="both"/>
              <w:rPr>
                <w:lang w:val="de-DE"/>
              </w:rPr>
            </w:pPr>
            <w:r w:rsidRPr="00D317AF">
              <w:rPr>
                <w:lang w:val="de-DE"/>
              </w:rPr>
              <w:t>D</w:t>
            </w:r>
            <w:r w:rsidRPr="00D317AF">
              <w:rPr>
                <w:lang w:val="de-DE"/>
              </w:rPr>
              <w:tab/>
              <w:t>Von der höchstzulässigen Konzentration der Flüssigkeit am Arbeitsplatz.</w:t>
            </w:r>
          </w:p>
        </w:tc>
        <w:tc>
          <w:tcPr>
            <w:tcW w:w="1134" w:type="dxa"/>
            <w:tcBorders>
              <w:top w:val="single" w:sz="4" w:space="0" w:color="auto"/>
              <w:bottom w:val="single" w:sz="4" w:space="0" w:color="auto"/>
            </w:tcBorders>
            <w:shd w:val="clear" w:color="auto" w:fill="auto"/>
          </w:tcPr>
          <w:p w14:paraId="5C5628CB" w14:textId="77777777" w:rsidR="00D317AF" w:rsidRPr="00D317AF" w:rsidRDefault="00D317AF" w:rsidP="00187E8F">
            <w:pPr>
              <w:spacing w:before="40" w:after="120" w:line="220" w:lineRule="exact"/>
              <w:ind w:right="113"/>
              <w:jc w:val="center"/>
              <w:rPr>
                <w:lang w:val="de-DE"/>
              </w:rPr>
            </w:pPr>
          </w:p>
        </w:tc>
      </w:tr>
      <w:tr w:rsidR="00D317AF" w:rsidRPr="00D317AF" w14:paraId="65852429" w14:textId="77777777" w:rsidTr="00187E8F">
        <w:trPr>
          <w:cantSplit/>
        </w:trPr>
        <w:tc>
          <w:tcPr>
            <w:tcW w:w="1216" w:type="dxa"/>
            <w:tcBorders>
              <w:top w:val="single" w:sz="4" w:space="0" w:color="auto"/>
              <w:bottom w:val="single" w:sz="4" w:space="0" w:color="auto"/>
            </w:tcBorders>
            <w:shd w:val="clear" w:color="auto" w:fill="auto"/>
          </w:tcPr>
          <w:p w14:paraId="5D79D4CB" w14:textId="77777777" w:rsidR="00D317AF" w:rsidRPr="00D317AF" w:rsidRDefault="00D317AF" w:rsidP="00187E8F">
            <w:pPr>
              <w:spacing w:before="40" w:after="120" w:line="220" w:lineRule="exact"/>
              <w:ind w:right="113"/>
              <w:rPr>
                <w:lang w:val="de-DE"/>
              </w:rPr>
            </w:pPr>
            <w:r w:rsidRPr="00D317AF">
              <w:rPr>
                <w:lang w:val="de-DE"/>
              </w:rPr>
              <w:t>333 03.0-03</w:t>
            </w:r>
          </w:p>
        </w:tc>
        <w:tc>
          <w:tcPr>
            <w:tcW w:w="6155" w:type="dxa"/>
            <w:tcBorders>
              <w:top w:val="single" w:sz="4" w:space="0" w:color="auto"/>
              <w:bottom w:val="single" w:sz="4" w:space="0" w:color="auto"/>
            </w:tcBorders>
            <w:shd w:val="clear" w:color="auto" w:fill="auto"/>
          </w:tcPr>
          <w:p w14:paraId="25E568C2" w14:textId="77777777" w:rsidR="00D317AF" w:rsidRPr="00D317AF" w:rsidRDefault="00D317AF" w:rsidP="00187E8F">
            <w:pPr>
              <w:spacing w:before="40" w:after="120" w:line="220" w:lineRule="exact"/>
              <w:ind w:right="113"/>
              <w:rPr>
                <w:lang w:val="de-DE"/>
              </w:rPr>
            </w:pPr>
            <w:r w:rsidRPr="00D317AF">
              <w:rPr>
                <w:lang w:val="de-DE"/>
              </w:rPr>
              <w:t>Notfallmaßnahmen bei Produktaustritt</w:t>
            </w:r>
          </w:p>
        </w:tc>
        <w:tc>
          <w:tcPr>
            <w:tcW w:w="1134" w:type="dxa"/>
            <w:tcBorders>
              <w:top w:val="single" w:sz="4" w:space="0" w:color="auto"/>
              <w:bottom w:val="single" w:sz="4" w:space="0" w:color="auto"/>
            </w:tcBorders>
            <w:shd w:val="clear" w:color="auto" w:fill="auto"/>
          </w:tcPr>
          <w:p w14:paraId="6CF09B5D"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0CB47011" w14:textId="77777777" w:rsidTr="00187E8F">
        <w:trPr>
          <w:cantSplit/>
        </w:trPr>
        <w:tc>
          <w:tcPr>
            <w:tcW w:w="1216" w:type="dxa"/>
            <w:tcBorders>
              <w:top w:val="single" w:sz="4" w:space="0" w:color="auto"/>
              <w:bottom w:val="single" w:sz="4" w:space="0" w:color="auto"/>
            </w:tcBorders>
            <w:shd w:val="clear" w:color="auto" w:fill="auto"/>
          </w:tcPr>
          <w:p w14:paraId="3FC92FF5"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4419589" w14:textId="17659C3F" w:rsidR="00D317AF" w:rsidRPr="00D317AF" w:rsidRDefault="00D317AF" w:rsidP="004B0A7B">
            <w:pPr>
              <w:spacing w:before="40" w:after="100" w:line="220" w:lineRule="exact"/>
              <w:ind w:right="113"/>
              <w:jc w:val="both"/>
              <w:rPr>
                <w:lang w:val="de-DE"/>
              </w:rPr>
            </w:pPr>
            <w:r w:rsidRPr="00D317AF">
              <w:rPr>
                <w:lang w:val="de-DE"/>
              </w:rPr>
              <w:t>Während des Ankoppelns des Ladeschlauchs läuft eine ätzende Flüssigkeit aus dem Schlauch aufs Deck.</w:t>
            </w:r>
          </w:p>
          <w:p w14:paraId="03125FD9" w14:textId="3027EB90" w:rsidR="00D317AF" w:rsidRPr="00D317AF" w:rsidRDefault="00D317AF" w:rsidP="004B0A7B">
            <w:pPr>
              <w:spacing w:before="40" w:after="100" w:line="220" w:lineRule="exact"/>
              <w:ind w:right="113"/>
              <w:rPr>
                <w:lang w:val="de-DE"/>
              </w:rPr>
            </w:pPr>
            <w:r w:rsidRPr="00D317AF">
              <w:rPr>
                <w:lang w:val="de-DE"/>
              </w:rPr>
              <w:t xml:space="preserve">Was ist zuerst zu tun? </w:t>
            </w:r>
          </w:p>
          <w:p w14:paraId="72F3A859" w14:textId="0684C284" w:rsidR="00D317AF" w:rsidRPr="00D317AF" w:rsidRDefault="00D317AF" w:rsidP="004B0A7B">
            <w:pPr>
              <w:spacing w:before="40" w:after="100" w:line="220" w:lineRule="exact"/>
              <w:ind w:left="481" w:right="113" w:hanging="481"/>
              <w:jc w:val="both"/>
              <w:rPr>
                <w:lang w:val="de-DE"/>
              </w:rPr>
            </w:pPr>
            <w:r w:rsidRPr="00D317AF">
              <w:rPr>
                <w:lang w:val="de-DE"/>
              </w:rPr>
              <w:t>A</w:t>
            </w:r>
            <w:r w:rsidRPr="00D317AF">
              <w:rPr>
                <w:lang w:val="de-DE"/>
              </w:rPr>
              <w:tab/>
              <w:t>Die Flüssigkeit mit viel Wasser weg spülen.</w:t>
            </w:r>
          </w:p>
          <w:p w14:paraId="088E5819" w14:textId="2799AF06" w:rsidR="00D317AF" w:rsidRPr="00D317AF" w:rsidRDefault="00D317AF" w:rsidP="004B0A7B">
            <w:pPr>
              <w:spacing w:before="40" w:after="100" w:line="220" w:lineRule="exact"/>
              <w:ind w:left="481" w:right="113" w:hanging="481"/>
              <w:jc w:val="both"/>
              <w:rPr>
                <w:lang w:val="de-DE"/>
              </w:rPr>
            </w:pPr>
            <w:r w:rsidRPr="00D317AF">
              <w:rPr>
                <w:lang w:val="de-DE"/>
              </w:rPr>
              <w:t>B</w:t>
            </w:r>
            <w:r w:rsidRPr="00D317AF">
              <w:rPr>
                <w:lang w:val="de-DE"/>
              </w:rPr>
              <w:tab/>
              <w:t>Die Flüssigkeit mit viel Wasser weg spülen und eine Meldung an die zuständige Behörde machen, damit weitere Maßnahmen ergriffen werden können.</w:t>
            </w:r>
          </w:p>
          <w:p w14:paraId="57D66191" w14:textId="4DDC3892" w:rsidR="00D317AF" w:rsidRPr="00D317AF" w:rsidRDefault="00D317AF" w:rsidP="004B0A7B">
            <w:pPr>
              <w:spacing w:before="40" w:after="100" w:line="220" w:lineRule="exact"/>
              <w:ind w:left="481" w:right="113" w:hanging="481"/>
              <w:jc w:val="both"/>
              <w:rPr>
                <w:lang w:val="de-DE"/>
              </w:rPr>
            </w:pPr>
            <w:r w:rsidRPr="00D317AF">
              <w:rPr>
                <w:lang w:val="de-DE"/>
              </w:rPr>
              <w:t>C</w:t>
            </w:r>
            <w:r w:rsidRPr="00D317AF">
              <w:rPr>
                <w:lang w:val="de-DE"/>
              </w:rPr>
              <w:tab/>
              <w:t>Versuchen, die Flüssigkeit einzudämmen und anschließend mit den dafür vorgesehenen Mitteln aufzunehmen.</w:t>
            </w:r>
          </w:p>
          <w:p w14:paraId="5669D124" w14:textId="1BBF6966" w:rsidR="00D317AF" w:rsidRPr="00D317AF" w:rsidRDefault="00D317AF" w:rsidP="004B0A7B">
            <w:pPr>
              <w:spacing w:before="40" w:after="100" w:line="220" w:lineRule="exact"/>
              <w:ind w:left="481" w:right="113" w:hanging="481"/>
              <w:jc w:val="both"/>
              <w:rPr>
                <w:lang w:val="de-DE"/>
              </w:rPr>
            </w:pPr>
            <w:r w:rsidRPr="00D317AF">
              <w:rPr>
                <w:lang w:val="de-DE"/>
              </w:rPr>
              <w:t>D</w:t>
            </w:r>
            <w:r w:rsidRPr="00D317AF">
              <w:rPr>
                <w:lang w:val="de-DE"/>
              </w:rPr>
              <w:tab/>
              <w:t>Die Flüssigkeit weg spülen und das Deck mit Seife reinigen.</w:t>
            </w:r>
          </w:p>
        </w:tc>
        <w:tc>
          <w:tcPr>
            <w:tcW w:w="1134" w:type="dxa"/>
            <w:tcBorders>
              <w:top w:val="single" w:sz="4" w:space="0" w:color="auto"/>
              <w:bottom w:val="single" w:sz="4" w:space="0" w:color="auto"/>
            </w:tcBorders>
            <w:shd w:val="clear" w:color="auto" w:fill="auto"/>
          </w:tcPr>
          <w:p w14:paraId="34892746" w14:textId="77777777" w:rsidR="00D317AF" w:rsidRPr="00D317AF" w:rsidRDefault="00D317AF" w:rsidP="00187E8F">
            <w:pPr>
              <w:spacing w:before="40" w:after="120" w:line="220" w:lineRule="exact"/>
              <w:ind w:right="113"/>
              <w:jc w:val="center"/>
              <w:rPr>
                <w:lang w:val="de-DE"/>
              </w:rPr>
            </w:pPr>
          </w:p>
        </w:tc>
      </w:tr>
      <w:tr w:rsidR="00D317AF" w:rsidRPr="00D317AF" w14:paraId="389008FB" w14:textId="77777777" w:rsidTr="00187E8F">
        <w:trPr>
          <w:cantSplit/>
        </w:trPr>
        <w:tc>
          <w:tcPr>
            <w:tcW w:w="1216" w:type="dxa"/>
            <w:tcBorders>
              <w:top w:val="single" w:sz="4" w:space="0" w:color="auto"/>
              <w:bottom w:val="single" w:sz="4" w:space="0" w:color="auto"/>
            </w:tcBorders>
            <w:shd w:val="clear" w:color="auto" w:fill="auto"/>
          </w:tcPr>
          <w:p w14:paraId="013BE22B" w14:textId="77777777" w:rsidR="00D317AF" w:rsidRPr="00D317AF" w:rsidRDefault="00D317AF" w:rsidP="00187E8F">
            <w:pPr>
              <w:keepNext/>
              <w:spacing w:before="40" w:after="120" w:line="220" w:lineRule="exact"/>
              <w:ind w:right="113"/>
              <w:rPr>
                <w:lang w:val="de-DE"/>
              </w:rPr>
            </w:pPr>
            <w:r w:rsidRPr="00D317AF">
              <w:rPr>
                <w:lang w:val="de-DE"/>
              </w:rPr>
              <w:t>333 03.0-04</w:t>
            </w:r>
          </w:p>
        </w:tc>
        <w:tc>
          <w:tcPr>
            <w:tcW w:w="6155" w:type="dxa"/>
            <w:tcBorders>
              <w:top w:val="single" w:sz="4" w:space="0" w:color="auto"/>
              <w:bottom w:val="single" w:sz="4" w:space="0" w:color="auto"/>
            </w:tcBorders>
            <w:shd w:val="clear" w:color="auto" w:fill="auto"/>
          </w:tcPr>
          <w:p w14:paraId="7160429E" w14:textId="77777777" w:rsidR="00D317AF" w:rsidRPr="00D317AF" w:rsidRDefault="00D317AF" w:rsidP="00187E8F">
            <w:pPr>
              <w:keepNext/>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14E88DAE" w14:textId="77777777" w:rsidR="00D317AF" w:rsidRPr="00D317AF" w:rsidRDefault="00D317AF" w:rsidP="00187E8F">
            <w:pPr>
              <w:keepNext/>
              <w:spacing w:before="40" w:after="120" w:line="220" w:lineRule="exact"/>
              <w:ind w:right="113"/>
              <w:jc w:val="center"/>
              <w:rPr>
                <w:lang w:val="de-DE"/>
              </w:rPr>
            </w:pPr>
            <w:r w:rsidRPr="00D317AF">
              <w:rPr>
                <w:lang w:val="de-DE"/>
              </w:rPr>
              <w:t>D</w:t>
            </w:r>
          </w:p>
        </w:tc>
      </w:tr>
      <w:tr w:rsidR="00D317AF" w:rsidRPr="00960C3F" w14:paraId="0186610C" w14:textId="77777777" w:rsidTr="00187E8F">
        <w:trPr>
          <w:cantSplit/>
        </w:trPr>
        <w:tc>
          <w:tcPr>
            <w:tcW w:w="1216" w:type="dxa"/>
            <w:tcBorders>
              <w:top w:val="single" w:sz="4" w:space="0" w:color="auto"/>
              <w:bottom w:val="single" w:sz="4" w:space="0" w:color="auto"/>
            </w:tcBorders>
            <w:shd w:val="clear" w:color="auto" w:fill="auto"/>
          </w:tcPr>
          <w:p w14:paraId="08B54494" w14:textId="77777777" w:rsidR="00D317AF" w:rsidRPr="00D317AF" w:rsidRDefault="00D317AF" w:rsidP="00187E8F">
            <w:pPr>
              <w:keepNext/>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2D148881" w14:textId="77777777" w:rsidR="00D317AF" w:rsidRPr="00D317AF" w:rsidRDefault="00D317AF" w:rsidP="004B0A7B">
            <w:pPr>
              <w:keepNext/>
              <w:spacing w:before="40" w:after="100" w:line="220" w:lineRule="exact"/>
              <w:ind w:right="113"/>
              <w:rPr>
                <w:lang w:val="de-DE"/>
              </w:rPr>
            </w:pPr>
            <w:r w:rsidRPr="00D317AF">
              <w:rPr>
                <w:lang w:val="de-DE"/>
              </w:rPr>
              <w:t>Wo müssen Fässer, die Slop enthalten, entleert werden?</w:t>
            </w:r>
          </w:p>
          <w:p w14:paraId="07C5932F"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A</w:t>
            </w:r>
            <w:r w:rsidRPr="00D317AF">
              <w:rPr>
                <w:lang w:val="de-DE"/>
              </w:rPr>
              <w:tab/>
              <w:t>An einer Schleuse in einem zu diesem Zweck bereitgestellten Tank.</w:t>
            </w:r>
          </w:p>
          <w:p w14:paraId="41AC2F24"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B</w:t>
            </w:r>
            <w:r w:rsidRPr="00D317AF">
              <w:rPr>
                <w:lang w:val="de-DE"/>
              </w:rPr>
              <w:tab/>
              <w:t>Bei einem Bunkerbetrieb.</w:t>
            </w:r>
          </w:p>
          <w:p w14:paraId="05995358"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C</w:t>
            </w:r>
            <w:r w:rsidRPr="00D317AF">
              <w:rPr>
                <w:lang w:val="de-DE"/>
              </w:rPr>
              <w:tab/>
              <w:t>Bei einer geeigneten Ladestelle.</w:t>
            </w:r>
          </w:p>
          <w:p w14:paraId="661F1395"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D</w:t>
            </w:r>
            <w:r w:rsidRPr="00D317AF">
              <w:rPr>
                <w:lang w:val="de-DE"/>
              </w:rPr>
              <w:tab/>
              <w:t>Bei einem von der zuständigen Behörde anerkannten Betrieb.</w:t>
            </w:r>
          </w:p>
        </w:tc>
        <w:tc>
          <w:tcPr>
            <w:tcW w:w="1134" w:type="dxa"/>
            <w:tcBorders>
              <w:top w:val="single" w:sz="4" w:space="0" w:color="auto"/>
              <w:bottom w:val="single" w:sz="4" w:space="0" w:color="auto"/>
            </w:tcBorders>
            <w:shd w:val="clear" w:color="auto" w:fill="auto"/>
          </w:tcPr>
          <w:p w14:paraId="513F394F" w14:textId="77777777" w:rsidR="00D317AF" w:rsidRPr="00D317AF" w:rsidRDefault="00D317AF" w:rsidP="00187E8F">
            <w:pPr>
              <w:keepNext/>
              <w:spacing w:before="40" w:after="120" w:line="220" w:lineRule="exact"/>
              <w:ind w:right="113"/>
              <w:jc w:val="center"/>
              <w:rPr>
                <w:lang w:val="de-DE"/>
              </w:rPr>
            </w:pPr>
          </w:p>
        </w:tc>
      </w:tr>
      <w:tr w:rsidR="00D317AF" w:rsidRPr="00D317AF" w14:paraId="4C2E7C55" w14:textId="77777777" w:rsidTr="00187E8F">
        <w:trPr>
          <w:cantSplit/>
        </w:trPr>
        <w:tc>
          <w:tcPr>
            <w:tcW w:w="1216" w:type="dxa"/>
            <w:tcBorders>
              <w:top w:val="single" w:sz="4" w:space="0" w:color="auto"/>
              <w:bottom w:val="single" w:sz="4" w:space="0" w:color="auto"/>
            </w:tcBorders>
            <w:shd w:val="clear" w:color="auto" w:fill="auto"/>
          </w:tcPr>
          <w:p w14:paraId="1B45B891" w14:textId="77777777" w:rsidR="00D317AF" w:rsidRPr="00D317AF" w:rsidRDefault="00D317AF" w:rsidP="00187E8F">
            <w:pPr>
              <w:keepNext/>
              <w:keepLines/>
              <w:spacing w:before="40" w:after="120" w:line="220" w:lineRule="exact"/>
              <w:ind w:right="113"/>
              <w:rPr>
                <w:lang w:val="de-DE"/>
              </w:rPr>
            </w:pPr>
            <w:r w:rsidRPr="00D317AF">
              <w:rPr>
                <w:lang w:val="de-DE"/>
              </w:rPr>
              <w:t>333 03.0-05</w:t>
            </w:r>
          </w:p>
        </w:tc>
        <w:tc>
          <w:tcPr>
            <w:tcW w:w="6155" w:type="dxa"/>
            <w:tcBorders>
              <w:top w:val="single" w:sz="4" w:space="0" w:color="auto"/>
              <w:bottom w:val="single" w:sz="4" w:space="0" w:color="auto"/>
            </w:tcBorders>
            <w:shd w:val="clear" w:color="auto" w:fill="auto"/>
          </w:tcPr>
          <w:p w14:paraId="5CC656C9" w14:textId="77777777" w:rsidR="00D317AF" w:rsidRPr="00D317AF" w:rsidRDefault="00D317AF" w:rsidP="00187E8F">
            <w:pPr>
              <w:keepNext/>
              <w:keepLines/>
              <w:spacing w:before="40" w:after="120" w:line="220" w:lineRule="exact"/>
              <w:ind w:right="113"/>
              <w:rPr>
                <w:lang w:val="de-DE"/>
              </w:rPr>
            </w:pPr>
            <w:r w:rsidRPr="00D317AF">
              <w:rPr>
                <w:lang w:val="de-DE"/>
              </w:rPr>
              <w:t>Allgemeine Grundkenntnisse</w:t>
            </w:r>
          </w:p>
        </w:tc>
        <w:tc>
          <w:tcPr>
            <w:tcW w:w="1134" w:type="dxa"/>
            <w:tcBorders>
              <w:top w:val="single" w:sz="4" w:space="0" w:color="auto"/>
              <w:bottom w:val="single" w:sz="4" w:space="0" w:color="auto"/>
            </w:tcBorders>
            <w:shd w:val="clear" w:color="auto" w:fill="auto"/>
          </w:tcPr>
          <w:p w14:paraId="3FFC46A2" w14:textId="77777777" w:rsidR="00D317AF" w:rsidRPr="00D317AF" w:rsidRDefault="00D317AF" w:rsidP="00187E8F">
            <w:pPr>
              <w:keepNext/>
              <w:keepLines/>
              <w:spacing w:before="40" w:after="120" w:line="220" w:lineRule="exact"/>
              <w:ind w:right="113"/>
              <w:jc w:val="center"/>
              <w:rPr>
                <w:lang w:val="de-DE"/>
              </w:rPr>
            </w:pPr>
            <w:r w:rsidRPr="00D317AF">
              <w:rPr>
                <w:lang w:val="de-DE"/>
              </w:rPr>
              <w:t>A</w:t>
            </w:r>
          </w:p>
        </w:tc>
      </w:tr>
      <w:tr w:rsidR="00D317AF" w:rsidRPr="00960C3F" w14:paraId="4E37F791" w14:textId="77777777" w:rsidTr="00187E8F">
        <w:trPr>
          <w:cantSplit/>
        </w:trPr>
        <w:tc>
          <w:tcPr>
            <w:tcW w:w="1216" w:type="dxa"/>
            <w:tcBorders>
              <w:top w:val="single" w:sz="4" w:space="0" w:color="auto"/>
              <w:bottom w:val="single" w:sz="12" w:space="0" w:color="auto"/>
            </w:tcBorders>
            <w:shd w:val="clear" w:color="auto" w:fill="auto"/>
          </w:tcPr>
          <w:p w14:paraId="2E64ADA9"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6766EBA2" w14:textId="193B2B20" w:rsidR="00D317AF" w:rsidRPr="00D317AF" w:rsidRDefault="00D317AF" w:rsidP="004B0A7B">
            <w:pPr>
              <w:keepNext/>
              <w:keepLines/>
              <w:spacing w:before="40" w:after="100" w:line="220" w:lineRule="exact"/>
              <w:ind w:right="113"/>
              <w:rPr>
                <w:lang w:val="de-DE"/>
              </w:rPr>
            </w:pPr>
            <w:r w:rsidRPr="00D317AF">
              <w:rPr>
                <w:lang w:val="de-DE"/>
              </w:rPr>
              <w:t>Wo sind gebrauchte Messröhrchen zu entsorgen?</w:t>
            </w:r>
          </w:p>
          <w:p w14:paraId="726A8B60"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A</w:t>
            </w:r>
            <w:r w:rsidRPr="00D317AF">
              <w:rPr>
                <w:lang w:val="de-DE"/>
              </w:rPr>
              <w:tab/>
              <w:t>In einem Container für chemischen Abfall.</w:t>
            </w:r>
          </w:p>
          <w:p w14:paraId="7C71E6CB"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B</w:t>
            </w:r>
            <w:r w:rsidRPr="00D317AF">
              <w:rPr>
                <w:lang w:val="de-DE"/>
              </w:rPr>
              <w:tab/>
              <w:t>Im Mülleimer.</w:t>
            </w:r>
          </w:p>
          <w:p w14:paraId="38B002F1"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C</w:t>
            </w:r>
            <w:r w:rsidRPr="00D317AF">
              <w:rPr>
                <w:lang w:val="de-DE"/>
              </w:rPr>
              <w:tab/>
              <w:t>Nur beim Lieferanten der Röhrchen.</w:t>
            </w:r>
          </w:p>
          <w:p w14:paraId="536DA181" w14:textId="77777777" w:rsidR="00D317AF" w:rsidRPr="00D317AF" w:rsidRDefault="00D317AF" w:rsidP="004B0A7B">
            <w:pPr>
              <w:keepNext/>
              <w:spacing w:before="40" w:after="100" w:line="220" w:lineRule="exact"/>
              <w:ind w:left="481" w:right="113" w:hanging="481"/>
              <w:jc w:val="both"/>
              <w:rPr>
                <w:lang w:val="de-DE"/>
              </w:rPr>
            </w:pPr>
            <w:r w:rsidRPr="00D317AF">
              <w:rPr>
                <w:lang w:val="de-DE"/>
              </w:rPr>
              <w:t>D</w:t>
            </w:r>
            <w:r w:rsidRPr="00D317AF">
              <w:rPr>
                <w:lang w:val="de-DE"/>
              </w:rPr>
              <w:tab/>
              <w:t>Sie müssen aufgehoben werden, um eventuell bei einer behördlichen Kontrolle belegen zu können, dass gemessen wurde.</w:t>
            </w:r>
          </w:p>
        </w:tc>
        <w:tc>
          <w:tcPr>
            <w:tcW w:w="1134" w:type="dxa"/>
            <w:tcBorders>
              <w:top w:val="single" w:sz="4" w:space="0" w:color="auto"/>
              <w:bottom w:val="single" w:sz="12" w:space="0" w:color="auto"/>
            </w:tcBorders>
            <w:shd w:val="clear" w:color="auto" w:fill="auto"/>
          </w:tcPr>
          <w:p w14:paraId="2FD9B66B" w14:textId="77777777" w:rsidR="00D317AF" w:rsidRPr="00D317AF" w:rsidRDefault="00D317AF" w:rsidP="00187E8F">
            <w:pPr>
              <w:keepNext/>
              <w:keepLines/>
              <w:spacing w:before="40" w:after="120" w:line="220" w:lineRule="exact"/>
              <w:ind w:right="113"/>
              <w:jc w:val="center"/>
              <w:rPr>
                <w:lang w:val="de-DE"/>
              </w:rPr>
            </w:pPr>
          </w:p>
        </w:tc>
      </w:tr>
    </w:tbl>
    <w:p w14:paraId="54216791" w14:textId="77777777" w:rsidR="00D317AF" w:rsidRPr="00D317AF" w:rsidRDefault="00D317AF" w:rsidP="00D317AF">
      <w:pPr>
        <w:pStyle w:val="Titre1"/>
        <w:rPr>
          <w:sz w:val="4"/>
          <w:szCs w:val="4"/>
          <w:lang w:val="de-DE"/>
        </w:rPr>
      </w:pPr>
      <w:r w:rsidRPr="00D317AF">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317AF" w:rsidRPr="00960C3F" w14:paraId="5D6F7A44" w14:textId="77777777" w:rsidTr="00187E8F">
        <w:trPr>
          <w:cantSplit/>
          <w:tblHeader/>
        </w:trPr>
        <w:tc>
          <w:tcPr>
            <w:tcW w:w="8505" w:type="dxa"/>
            <w:gridSpan w:val="3"/>
            <w:tcBorders>
              <w:top w:val="nil"/>
              <w:bottom w:val="single" w:sz="12" w:space="0" w:color="auto"/>
            </w:tcBorders>
            <w:shd w:val="clear" w:color="auto" w:fill="auto"/>
            <w:vAlign w:val="bottom"/>
          </w:tcPr>
          <w:p w14:paraId="208F031D" w14:textId="77777777" w:rsidR="00D317AF" w:rsidRPr="00D317AF" w:rsidRDefault="00D317AF" w:rsidP="00187E8F">
            <w:pPr>
              <w:keepNext/>
              <w:keepLines/>
              <w:tabs>
                <w:tab w:val="right" w:pos="851"/>
              </w:tabs>
              <w:spacing w:before="120" w:after="120" w:line="300" w:lineRule="exact"/>
              <w:ind w:left="1134" w:right="1134" w:hanging="1134"/>
              <w:rPr>
                <w:rFonts w:eastAsia="SimSun"/>
                <w:sz w:val="22"/>
                <w:szCs w:val="22"/>
                <w:lang w:val="de-DE" w:eastAsia="zh-CN"/>
              </w:rPr>
            </w:pPr>
            <w:r w:rsidRPr="00D317AF">
              <w:rPr>
                <w:lang w:val="de-DE"/>
              </w:rPr>
              <w:lastRenderedPageBreak/>
              <w:br w:type="page"/>
            </w:r>
            <w:r w:rsidRPr="00D317AF">
              <w:rPr>
                <w:rFonts w:eastAsia="SimSun"/>
                <w:b/>
                <w:sz w:val="28"/>
                <w:lang w:val="de-DE" w:eastAsia="zh-CN"/>
              </w:rPr>
              <w:t>Maßnahmen bei Notfällen</w:t>
            </w:r>
          </w:p>
          <w:p w14:paraId="2977366B" w14:textId="77777777" w:rsidR="00D317AF" w:rsidRPr="00D317AF" w:rsidRDefault="00D317AF" w:rsidP="00187E8F">
            <w:pPr>
              <w:keepNext/>
              <w:keepLines/>
              <w:tabs>
                <w:tab w:val="right" w:pos="851"/>
              </w:tabs>
              <w:spacing w:before="240" w:after="120" w:line="240" w:lineRule="exact"/>
              <w:ind w:left="1" w:right="1134" w:hanging="1"/>
              <w:rPr>
                <w:b/>
                <w:lang w:val="de-DE"/>
              </w:rPr>
            </w:pPr>
            <w:r w:rsidRPr="00D317AF">
              <w:rPr>
                <w:b/>
                <w:lang w:val="de-DE"/>
              </w:rPr>
              <w:tab/>
              <w:t>Prüfungsziel 4: Sicherheitspläne</w:t>
            </w:r>
          </w:p>
        </w:tc>
      </w:tr>
      <w:tr w:rsidR="00D317AF" w:rsidRPr="00D317AF" w14:paraId="0CDD438E" w14:textId="77777777" w:rsidTr="00187E8F">
        <w:trPr>
          <w:cantSplit/>
          <w:tblHeader/>
        </w:trPr>
        <w:tc>
          <w:tcPr>
            <w:tcW w:w="1216" w:type="dxa"/>
            <w:tcBorders>
              <w:top w:val="single" w:sz="4" w:space="0" w:color="auto"/>
              <w:bottom w:val="single" w:sz="12" w:space="0" w:color="auto"/>
            </w:tcBorders>
            <w:shd w:val="clear" w:color="auto" w:fill="auto"/>
            <w:vAlign w:val="bottom"/>
          </w:tcPr>
          <w:p w14:paraId="18B262EA"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Nummer</w:t>
            </w:r>
          </w:p>
        </w:tc>
        <w:tc>
          <w:tcPr>
            <w:tcW w:w="6155" w:type="dxa"/>
            <w:tcBorders>
              <w:top w:val="single" w:sz="4" w:space="0" w:color="auto"/>
              <w:bottom w:val="single" w:sz="12" w:space="0" w:color="auto"/>
            </w:tcBorders>
            <w:shd w:val="clear" w:color="auto" w:fill="auto"/>
            <w:vAlign w:val="bottom"/>
          </w:tcPr>
          <w:p w14:paraId="0E89672E" w14:textId="77777777" w:rsidR="00D317AF" w:rsidRPr="00D317AF" w:rsidRDefault="00D317AF" w:rsidP="00187E8F">
            <w:pPr>
              <w:spacing w:before="80" w:after="80" w:line="200" w:lineRule="exact"/>
              <w:ind w:right="113"/>
              <w:rPr>
                <w:i/>
                <w:sz w:val="16"/>
                <w:szCs w:val="22"/>
                <w:lang w:val="de-DE"/>
              </w:rPr>
            </w:pPr>
            <w:r w:rsidRPr="00D317AF">
              <w:rPr>
                <w:i/>
                <w:sz w:val="16"/>
                <w:szCs w:val="22"/>
                <w:lang w:val="de-DE"/>
              </w:rPr>
              <w:t>Quelle</w:t>
            </w:r>
          </w:p>
        </w:tc>
        <w:tc>
          <w:tcPr>
            <w:tcW w:w="1134" w:type="dxa"/>
            <w:tcBorders>
              <w:top w:val="single" w:sz="4" w:space="0" w:color="auto"/>
              <w:bottom w:val="single" w:sz="12" w:space="0" w:color="auto"/>
            </w:tcBorders>
            <w:shd w:val="clear" w:color="auto" w:fill="auto"/>
            <w:vAlign w:val="bottom"/>
          </w:tcPr>
          <w:p w14:paraId="4847FDB7" w14:textId="77777777" w:rsidR="00D317AF" w:rsidRPr="00D317AF" w:rsidRDefault="00D317AF" w:rsidP="00187E8F">
            <w:pPr>
              <w:spacing w:line="200" w:lineRule="exact"/>
              <w:ind w:right="113"/>
              <w:jc w:val="center"/>
              <w:rPr>
                <w:i/>
                <w:sz w:val="16"/>
                <w:szCs w:val="22"/>
                <w:lang w:val="de-DE"/>
              </w:rPr>
            </w:pPr>
            <w:r w:rsidRPr="00D317AF">
              <w:rPr>
                <w:i/>
                <w:sz w:val="16"/>
                <w:szCs w:val="22"/>
                <w:lang w:val="de-DE"/>
              </w:rPr>
              <w:t>Richtige Antwort</w:t>
            </w:r>
          </w:p>
        </w:tc>
      </w:tr>
      <w:tr w:rsidR="00D317AF" w:rsidRPr="00D317AF" w14:paraId="5FD5146C" w14:textId="77777777" w:rsidTr="00187E8F">
        <w:trPr>
          <w:cantSplit/>
          <w:trHeight w:val="368"/>
        </w:trPr>
        <w:tc>
          <w:tcPr>
            <w:tcW w:w="1216" w:type="dxa"/>
            <w:tcBorders>
              <w:top w:val="single" w:sz="12" w:space="0" w:color="auto"/>
              <w:bottom w:val="single" w:sz="4" w:space="0" w:color="auto"/>
            </w:tcBorders>
            <w:shd w:val="clear" w:color="auto" w:fill="auto"/>
          </w:tcPr>
          <w:p w14:paraId="1F754B8C" w14:textId="77777777" w:rsidR="00D317AF" w:rsidRPr="00D317AF" w:rsidRDefault="00D317AF" w:rsidP="00187E8F">
            <w:pPr>
              <w:spacing w:before="40" w:after="120" w:line="220" w:lineRule="exact"/>
              <w:ind w:right="113"/>
              <w:rPr>
                <w:lang w:val="de-DE"/>
              </w:rPr>
            </w:pPr>
            <w:r w:rsidRPr="00D317AF">
              <w:rPr>
                <w:lang w:val="de-DE"/>
              </w:rPr>
              <w:t>333 04.0-01</w:t>
            </w:r>
          </w:p>
        </w:tc>
        <w:tc>
          <w:tcPr>
            <w:tcW w:w="6155" w:type="dxa"/>
            <w:tcBorders>
              <w:top w:val="single" w:sz="12" w:space="0" w:color="auto"/>
              <w:bottom w:val="single" w:sz="4" w:space="0" w:color="auto"/>
            </w:tcBorders>
            <w:shd w:val="clear" w:color="auto" w:fill="auto"/>
          </w:tcPr>
          <w:p w14:paraId="71DFECBC"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12" w:space="0" w:color="auto"/>
              <w:bottom w:val="single" w:sz="4" w:space="0" w:color="auto"/>
            </w:tcBorders>
            <w:shd w:val="clear" w:color="auto" w:fill="auto"/>
          </w:tcPr>
          <w:p w14:paraId="3689CEF3"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7BF62886" w14:textId="77777777" w:rsidTr="00187E8F">
        <w:trPr>
          <w:cantSplit/>
        </w:trPr>
        <w:tc>
          <w:tcPr>
            <w:tcW w:w="1216" w:type="dxa"/>
            <w:tcBorders>
              <w:top w:val="single" w:sz="4" w:space="0" w:color="auto"/>
              <w:bottom w:val="single" w:sz="4" w:space="0" w:color="auto"/>
            </w:tcBorders>
            <w:shd w:val="clear" w:color="auto" w:fill="auto"/>
          </w:tcPr>
          <w:p w14:paraId="0C7D4C67"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3DE8C4BD" w14:textId="77777777" w:rsidR="00D317AF" w:rsidRPr="00D317AF" w:rsidRDefault="00D317AF" w:rsidP="00187E8F">
            <w:pPr>
              <w:spacing w:before="40" w:after="120" w:line="220" w:lineRule="exact"/>
              <w:ind w:right="113"/>
              <w:rPr>
                <w:lang w:val="de-DE"/>
              </w:rPr>
            </w:pPr>
            <w:r w:rsidRPr="00D317AF">
              <w:rPr>
                <w:lang w:val="de-DE"/>
              </w:rPr>
              <w:t>Wann sollte ein Sicherheits- und Alarmplan erstellt werden?</w:t>
            </w:r>
          </w:p>
          <w:p w14:paraId="25D05EC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Es ist vernünftig, dies unmittelbar nach einer Katastrophe zu tun.</w:t>
            </w:r>
          </w:p>
          <w:p w14:paraId="45D0C325"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In dem Moment, wo eine Katastrophe auftritt, so dass man sofort weiß, wie man in dieser Situation handeln muss.</w:t>
            </w:r>
          </w:p>
          <w:p w14:paraId="74DB4DE3"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Unmittelbar bevor eine Katastrophe zu erwarten ist, so dass man gut auf die Situation vorbereitet ist.</w:t>
            </w:r>
          </w:p>
          <w:p w14:paraId="1C47E970"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Es ist sinnvoll, über einen Sicherheits- und Alarmplan zu verfügen, so dass man immer auf Katastrophen vorbereitet ist.</w:t>
            </w:r>
          </w:p>
        </w:tc>
        <w:tc>
          <w:tcPr>
            <w:tcW w:w="1134" w:type="dxa"/>
            <w:tcBorders>
              <w:top w:val="single" w:sz="4" w:space="0" w:color="auto"/>
              <w:bottom w:val="single" w:sz="4" w:space="0" w:color="auto"/>
            </w:tcBorders>
            <w:shd w:val="clear" w:color="auto" w:fill="auto"/>
          </w:tcPr>
          <w:p w14:paraId="0DD33DCA" w14:textId="77777777" w:rsidR="00D317AF" w:rsidRPr="00D317AF" w:rsidRDefault="00D317AF" w:rsidP="00187E8F">
            <w:pPr>
              <w:spacing w:before="40" w:after="120" w:line="220" w:lineRule="exact"/>
              <w:ind w:right="113"/>
              <w:jc w:val="center"/>
              <w:rPr>
                <w:lang w:val="de-DE"/>
              </w:rPr>
            </w:pPr>
          </w:p>
        </w:tc>
      </w:tr>
      <w:tr w:rsidR="00D317AF" w:rsidRPr="00D317AF" w14:paraId="6196C109" w14:textId="77777777" w:rsidTr="00187E8F">
        <w:trPr>
          <w:cantSplit/>
        </w:trPr>
        <w:tc>
          <w:tcPr>
            <w:tcW w:w="1216" w:type="dxa"/>
            <w:tcBorders>
              <w:top w:val="single" w:sz="4" w:space="0" w:color="auto"/>
              <w:bottom w:val="single" w:sz="4" w:space="0" w:color="auto"/>
            </w:tcBorders>
            <w:shd w:val="clear" w:color="auto" w:fill="auto"/>
          </w:tcPr>
          <w:p w14:paraId="2D7D9B16" w14:textId="77777777" w:rsidR="00D317AF" w:rsidRPr="00D317AF" w:rsidRDefault="00D317AF" w:rsidP="00187E8F">
            <w:pPr>
              <w:spacing w:before="40" w:after="120" w:line="220" w:lineRule="exact"/>
              <w:ind w:right="113"/>
              <w:rPr>
                <w:lang w:val="de-DE"/>
              </w:rPr>
            </w:pPr>
            <w:r w:rsidRPr="00D317AF">
              <w:rPr>
                <w:lang w:val="de-DE"/>
              </w:rPr>
              <w:t xml:space="preserve">333 04.0-02 </w:t>
            </w:r>
          </w:p>
        </w:tc>
        <w:tc>
          <w:tcPr>
            <w:tcW w:w="6155" w:type="dxa"/>
            <w:tcBorders>
              <w:top w:val="single" w:sz="4" w:space="0" w:color="auto"/>
              <w:bottom w:val="single" w:sz="4" w:space="0" w:color="auto"/>
            </w:tcBorders>
            <w:shd w:val="clear" w:color="auto" w:fill="auto"/>
          </w:tcPr>
          <w:p w14:paraId="46B35EF4"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A4E86D0" w14:textId="77777777" w:rsidR="00D317AF" w:rsidRPr="00D317AF" w:rsidRDefault="00D317AF" w:rsidP="00187E8F">
            <w:pPr>
              <w:spacing w:before="40" w:after="120" w:line="220" w:lineRule="exact"/>
              <w:ind w:right="113"/>
              <w:jc w:val="center"/>
              <w:rPr>
                <w:lang w:val="de-DE"/>
              </w:rPr>
            </w:pPr>
            <w:r w:rsidRPr="00D317AF">
              <w:rPr>
                <w:lang w:val="de-DE"/>
              </w:rPr>
              <w:t>A</w:t>
            </w:r>
          </w:p>
        </w:tc>
      </w:tr>
      <w:tr w:rsidR="00D317AF" w:rsidRPr="00960C3F" w14:paraId="4A9ECD77" w14:textId="77777777" w:rsidTr="00187E8F">
        <w:trPr>
          <w:cantSplit/>
        </w:trPr>
        <w:tc>
          <w:tcPr>
            <w:tcW w:w="1216" w:type="dxa"/>
            <w:tcBorders>
              <w:top w:val="single" w:sz="4" w:space="0" w:color="auto"/>
              <w:bottom w:val="single" w:sz="4" w:space="0" w:color="auto"/>
            </w:tcBorders>
            <w:shd w:val="clear" w:color="auto" w:fill="auto"/>
          </w:tcPr>
          <w:p w14:paraId="6F78708D"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7A82BBD8" w14:textId="77777777" w:rsidR="00D317AF" w:rsidRPr="00D317AF" w:rsidRDefault="00D317AF" w:rsidP="00187E8F">
            <w:pPr>
              <w:spacing w:before="40" w:after="120" w:line="220" w:lineRule="exact"/>
              <w:ind w:right="113"/>
              <w:rPr>
                <w:lang w:val="de-DE"/>
              </w:rPr>
            </w:pPr>
            <w:r w:rsidRPr="00D317AF">
              <w:rPr>
                <w:lang w:val="de-DE"/>
              </w:rPr>
              <w:t>Was steht normalerweise nicht in einem Sicherheits- und Alarmplan?</w:t>
            </w:r>
          </w:p>
          <w:p w14:paraId="046D3998"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Der Stoff, der befördert wird.</w:t>
            </w:r>
          </w:p>
          <w:p w14:paraId="6D4733E3"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die zuständige Behörde informiert werden muss.</w:t>
            </w:r>
          </w:p>
          <w:p w14:paraId="5F9E8A18"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Dass eventuell das „Bleib Weg“ Signal gegeben werden muss.</w:t>
            </w:r>
          </w:p>
          <w:p w14:paraId="602493A8"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Unbefugte fernhalten muss.</w:t>
            </w:r>
          </w:p>
        </w:tc>
        <w:tc>
          <w:tcPr>
            <w:tcW w:w="1134" w:type="dxa"/>
            <w:tcBorders>
              <w:top w:val="single" w:sz="4" w:space="0" w:color="auto"/>
              <w:bottom w:val="single" w:sz="4" w:space="0" w:color="auto"/>
            </w:tcBorders>
            <w:shd w:val="clear" w:color="auto" w:fill="auto"/>
          </w:tcPr>
          <w:p w14:paraId="7641852C" w14:textId="77777777" w:rsidR="00D317AF" w:rsidRPr="00D317AF" w:rsidRDefault="00D317AF" w:rsidP="00187E8F">
            <w:pPr>
              <w:spacing w:before="40" w:after="120" w:line="220" w:lineRule="exact"/>
              <w:ind w:right="113"/>
              <w:jc w:val="center"/>
              <w:rPr>
                <w:lang w:val="de-DE"/>
              </w:rPr>
            </w:pPr>
          </w:p>
        </w:tc>
      </w:tr>
      <w:tr w:rsidR="00D317AF" w:rsidRPr="00D317AF" w14:paraId="28B80890" w14:textId="77777777" w:rsidTr="00187E8F">
        <w:trPr>
          <w:cantSplit/>
        </w:trPr>
        <w:tc>
          <w:tcPr>
            <w:tcW w:w="1216" w:type="dxa"/>
            <w:tcBorders>
              <w:top w:val="single" w:sz="4" w:space="0" w:color="auto"/>
              <w:bottom w:val="single" w:sz="4" w:space="0" w:color="auto"/>
            </w:tcBorders>
            <w:shd w:val="clear" w:color="auto" w:fill="auto"/>
          </w:tcPr>
          <w:p w14:paraId="493D1809" w14:textId="77777777" w:rsidR="00D317AF" w:rsidRPr="00D317AF" w:rsidRDefault="00D317AF" w:rsidP="00187E8F">
            <w:pPr>
              <w:spacing w:before="40" w:after="120" w:line="220" w:lineRule="exact"/>
              <w:ind w:right="113"/>
              <w:rPr>
                <w:lang w:val="de-DE"/>
              </w:rPr>
            </w:pPr>
            <w:r w:rsidRPr="00D317AF">
              <w:rPr>
                <w:lang w:val="de-DE"/>
              </w:rPr>
              <w:t xml:space="preserve">333 04.0-03 </w:t>
            </w:r>
          </w:p>
        </w:tc>
        <w:tc>
          <w:tcPr>
            <w:tcW w:w="6155" w:type="dxa"/>
            <w:tcBorders>
              <w:top w:val="single" w:sz="4" w:space="0" w:color="auto"/>
              <w:bottom w:val="single" w:sz="4" w:space="0" w:color="auto"/>
            </w:tcBorders>
            <w:shd w:val="clear" w:color="auto" w:fill="auto"/>
          </w:tcPr>
          <w:p w14:paraId="47CFE7E3"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0DFFC868" w14:textId="77777777" w:rsidR="00D317AF" w:rsidRPr="00D317AF" w:rsidRDefault="00D317AF" w:rsidP="00187E8F">
            <w:pPr>
              <w:spacing w:before="40" w:after="120" w:line="220" w:lineRule="exact"/>
              <w:ind w:right="113"/>
              <w:jc w:val="center"/>
              <w:rPr>
                <w:lang w:val="de-DE"/>
              </w:rPr>
            </w:pPr>
            <w:r w:rsidRPr="00D317AF">
              <w:rPr>
                <w:lang w:val="de-DE"/>
              </w:rPr>
              <w:t>C</w:t>
            </w:r>
          </w:p>
        </w:tc>
      </w:tr>
      <w:tr w:rsidR="00D317AF" w:rsidRPr="00960C3F" w14:paraId="34165A0F" w14:textId="77777777" w:rsidTr="00187E8F">
        <w:trPr>
          <w:cantSplit/>
        </w:trPr>
        <w:tc>
          <w:tcPr>
            <w:tcW w:w="1216" w:type="dxa"/>
            <w:tcBorders>
              <w:top w:val="single" w:sz="4" w:space="0" w:color="auto"/>
              <w:bottom w:val="single" w:sz="4" w:space="0" w:color="auto"/>
            </w:tcBorders>
            <w:shd w:val="clear" w:color="auto" w:fill="auto"/>
          </w:tcPr>
          <w:p w14:paraId="372D3A6E"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D2757B0" w14:textId="77777777" w:rsidR="00D317AF" w:rsidRPr="00D317AF" w:rsidRDefault="00D317AF" w:rsidP="00187E8F">
            <w:pPr>
              <w:spacing w:before="40" w:after="120" w:line="220" w:lineRule="exact"/>
              <w:ind w:right="113"/>
              <w:rPr>
                <w:lang w:val="de-DE"/>
              </w:rPr>
            </w:pPr>
            <w:r w:rsidRPr="00D317AF">
              <w:rPr>
                <w:lang w:val="de-DE"/>
              </w:rPr>
              <w:t>Was steht normalerweise nicht in einem Sicherheits- und Alarmplan?</w:t>
            </w:r>
          </w:p>
          <w:p w14:paraId="495BF0F3"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Dass die persönliche Schutzausrüstung gebrauchsfertig be</w:t>
            </w:r>
            <w:r w:rsidRPr="00D317AF">
              <w:rPr>
                <w:lang w:val="de-DE"/>
              </w:rPr>
              <w:softHyphen/>
              <w:t>reit liegen muss.</w:t>
            </w:r>
          </w:p>
          <w:p w14:paraId="6737775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Dass das Feuerlöschmaterial bereit liegen muss.</w:t>
            </w:r>
          </w:p>
          <w:p w14:paraId="55EA0F0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Der Name des zu befördernden Produkts.</w:t>
            </w:r>
          </w:p>
          <w:p w14:paraId="0F4EA7BB"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Dass man die zuständige Behörde informieren muss.</w:t>
            </w:r>
          </w:p>
        </w:tc>
        <w:tc>
          <w:tcPr>
            <w:tcW w:w="1134" w:type="dxa"/>
            <w:tcBorders>
              <w:top w:val="single" w:sz="4" w:space="0" w:color="auto"/>
              <w:bottom w:val="single" w:sz="4" w:space="0" w:color="auto"/>
            </w:tcBorders>
            <w:shd w:val="clear" w:color="auto" w:fill="auto"/>
          </w:tcPr>
          <w:p w14:paraId="578568E7" w14:textId="77777777" w:rsidR="00D317AF" w:rsidRPr="00D317AF" w:rsidRDefault="00D317AF" w:rsidP="00187E8F">
            <w:pPr>
              <w:spacing w:before="40" w:after="120" w:line="220" w:lineRule="exact"/>
              <w:ind w:right="113"/>
              <w:jc w:val="center"/>
              <w:rPr>
                <w:lang w:val="de-DE"/>
              </w:rPr>
            </w:pPr>
          </w:p>
        </w:tc>
      </w:tr>
      <w:tr w:rsidR="00D317AF" w:rsidRPr="00D317AF" w14:paraId="39ECB499" w14:textId="77777777" w:rsidTr="00187E8F">
        <w:trPr>
          <w:cantSplit/>
        </w:trPr>
        <w:tc>
          <w:tcPr>
            <w:tcW w:w="1216" w:type="dxa"/>
            <w:tcBorders>
              <w:top w:val="single" w:sz="4" w:space="0" w:color="auto"/>
              <w:bottom w:val="single" w:sz="4" w:space="0" w:color="auto"/>
            </w:tcBorders>
            <w:shd w:val="clear" w:color="auto" w:fill="auto"/>
          </w:tcPr>
          <w:p w14:paraId="5889B9C1" w14:textId="77777777" w:rsidR="00D317AF" w:rsidRPr="00D317AF" w:rsidRDefault="00D317AF" w:rsidP="00187E8F">
            <w:pPr>
              <w:spacing w:before="40" w:after="120" w:line="220" w:lineRule="exact"/>
              <w:ind w:right="113"/>
              <w:rPr>
                <w:lang w:val="de-DE"/>
              </w:rPr>
            </w:pPr>
            <w:r w:rsidRPr="00D317AF">
              <w:rPr>
                <w:lang w:val="de-DE"/>
              </w:rPr>
              <w:t xml:space="preserve">333 04.0-04 </w:t>
            </w:r>
          </w:p>
        </w:tc>
        <w:tc>
          <w:tcPr>
            <w:tcW w:w="6155" w:type="dxa"/>
            <w:tcBorders>
              <w:top w:val="single" w:sz="4" w:space="0" w:color="auto"/>
              <w:bottom w:val="single" w:sz="4" w:space="0" w:color="auto"/>
            </w:tcBorders>
            <w:shd w:val="clear" w:color="auto" w:fill="auto"/>
          </w:tcPr>
          <w:p w14:paraId="36A805D1" w14:textId="77777777" w:rsidR="00D317AF" w:rsidRPr="00D317AF" w:rsidRDefault="00D317AF" w:rsidP="00187E8F">
            <w:pPr>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66F4018F" w14:textId="77777777" w:rsidR="00D317AF" w:rsidRPr="00D317AF" w:rsidRDefault="00D317AF" w:rsidP="00187E8F">
            <w:pPr>
              <w:spacing w:before="40" w:after="120" w:line="220" w:lineRule="exact"/>
              <w:ind w:right="113"/>
              <w:jc w:val="center"/>
              <w:rPr>
                <w:lang w:val="de-DE"/>
              </w:rPr>
            </w:pPr>
            <w:r w:rsidRPr="00D317AF">
              <w:rPr>
                <w:lang w:val="de-DE"/>
              </w:rPr>
              <w:t>D</w:t>
            </w:r>
          </w:p>
        </w:tc>
      </w:tr>
      <w:tr w:rsidR="00D317AF" w:rsidRPr="00960C3F" w14:paraId="5BB43ECE" w14:textId="77777777" w:rsidTr="00187E8F">
        <w:trPr>
          <w:cantSplit/>
        </w:trPr>
        <w:tc>
          <w:tcPr>
            <w:tcW w:w="1216" w:type="dxa"/>
            <w:tcBorders>
              <w:top w:val="single" w:sz="4" w:space="0" w:color="auto"/>
              <w:bottom w:val="single" w:sz="4" w:space="0" w:color="auto"/>
            </w:tcBorders>
            <w:shd w:val="clear" w:color="auto" w:fill="auto"/>
          </w:tcPr>
          <w:p w14:paraId="48D92FC4" w14:textId="77777777" w:rsidR="00D317AF" w:rsidRPr="00D317AF" w:rsidRDefault="00D317AF" w:rsidP="00187E8F">
            <w:pPr>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4F0A5868" w14:textId="2FC73D36" w:rsidR="00D317AF" w:rsidRPr="00D317AF" w:rsidRDefault="00D317AF" w:rsidP="00187E8F">
            <w:pPr>
              <w:spacing w:before="40" w:after="120" w:line="220" w:lineRule="exact"/>
              <w:ind w:right="113"/>
              <w:rPr>
                <w:lang w:val="de-DE"/>
              </w:rPr>
            </w:pPr>
            <w:r w:rsidRPr="00D317AF">
              <w:rPr>
                <w:lang w:val="de-DE"/>
              </w:rPr>
              <w:t>Was muss nicht mehr getan werden, wenn ein Schiff eine schwere Kollision erlitten hat?</w:t>
            </w:r>
          </w:p>
          <w:p w14:paraId="5AEE5E54"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örtlich zuständige Behörde informieren.</w:t>
            </w:r>
          </w:p>
          <w:p w14:paraId="05A5A079"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Eventuell das „Bleib-weg“ Signal geben.</w:t>
            </w:r>
          </w:p>
          <w:p w14:paraId="3E0A0146"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Eventuell alle Öffnungen schließen.</w:t>
            </w:r>
          </w:p>
          <w:p w14:paraId="20DFA091"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Einen Sicherheits- und Alarmplan erstellen.</w:t>
            </w:r>
          </w:p>
        </w:tc>
        <w:tc>
          <w:tcPr>
            <w:tcW w:w="1134" w:type="dxa"/>
            <w:tcBorders>
              <w:top w:val="single" w:sz="4" w:space="0" w:color="auto"/>
              <w:bottom w:val="single" w:sz="4" w:space="0" w:color="auto"/>
            </w:tcBorders>
            <w:shd w:val="clear" w:color="auto" w:fill="auto"/>
          </w:tcPr>
          <w:p w14:paraId="3E1F8EC0" w14:textId="77777777" w:rsidR="00D317AF" w:rsidRPr="00D317AF" w:rsidRDefault="00D317AF" w:rsidP="00187E8F">
            <w:pPr>
              <w:spacing w:before="40" w:after="120" w:line="220" w:lineRule="exact"/>
              <w:ind w:right="113"/>
              <w:jc w:val="center"/>
              <w:rPr>
                <w:lang w:val="de-DE"/>
              </w:rPr>
            </w:pPr>
          </w:p>
        </w:tc>
      </w:tr>
      <w:tr w:rsidR="00D317AF" w:rsidRPr="00D317AF" w14:paraId="55AB4A5C" w14:textId="77777777" w:rsidTr="00187E8F">
        <w:trPr>
          <w:cantSplit/>
        </w:trPr>
        <w:tc>
          <w:tcPr>
            <w:tcW w:w="1216" w:type="dxa"/>
            <w:tcBorders>
              <w:top w:val="single" w:sz="4" w:space="0" w:color="auto"/>
              <w:bottom w:val="single" w:sz="4" w:space="0" w:color="auto"/>
            </w:tcBorders>
            <w:shd w:val="clear" w:color="auto" w:fill="auto"/>
          </w:tcPr>
          <w:p w14:paraId="2CDA439F" w14:textId="77777777" w:rsidR="00D317AF" w:rsidRPr="00D317AF" w:rsidRDefault="00D317AF" w:rsidP="00187E8F">
            <w:pPr>
              <w:keepNext/>
              <w:keepLines/>
              <w:spacing w:before="40" w:after="120" w:line="220" w:lineRule="exact"/>
              <w:ind w:right="113"/>
              <w:rPr>
                <w:lang w:val="de-DE"/>
              </w:rPr>
            </w:pPr>
            <w:r w:rsidRPr="00D317AF">
              <w:rPr>
                <w:lang w:val="de-DE"/>
              </w:rPr>
              <w:lastRenderedPageBreak/>
              <w:t xml:space="preserve">333 04.0-05 </w:t>
            </w:r>
          </w:p>
        </w:tc>
        <w:tc>
          <w:tcPr>
            <w:tcW w:w="6155" w:type="dxa"/>
            <w:tcBorders>
              <w:top w:val="single" w:sz="4" w:space="0" w:color="auto"/>
              <w:bottom w:val="single" w:sz="4" w:space="0" w:color="auto"/>
            </w:tcBorders>
            <w:shd w:val="clear" w:color="auto" w:fill="auto"/>
          </w:tcPr>
          <w:p w14:paraId="4C60FBFC" w14:textId="77777777" w:rsidR="00D317AF" w:rsidRPr="00D317AF" w:rsidRDefault="00D317AF" w:rsidP="00187E8F">
            <w:pPr>
              <w:keepNext/>
              <w:keepLines/>
              <w:spacing w:before="40" w:after="120" w:line="220" w:lineRule="exact"/>
              <w:ind w:right="113"/>
              <w:rPr>
                <w:lang w:val="de-DE"/>
              </w:rPr>
            </w:pPr>
            <w:r w:rsidRPr="00D317AF">
              <w:rPr>
                <w:lang w:val="de-DE"/>
              </w:rPr>
              <w:t>Sicherheits- und Alarmplan</w:t>
            </w:r>
          </w:p>
        </w:tc>
        <w:tc>
          <w:tcPr>
            <w:tcW w:w="1134" w:type="dxa"/>
            <w:tcBorders>
              <w:top w:val="single" w:sz="4" w:space="0" w:color="auto"/>
              <w:bottom w:val="single" w:sz="4" w:space="0" w:color="auto"/>
            </w:tcBorders>
            <w:shd w:val="clear" w:color="auto" w:fill="auto"/>
          </w:tcPr>
          <w:p w14:paraId="3FAFC87D" w14:textId="77777777" w:rsidR="00D317AF" w:rsidRPr="00D317AF" w:rsidRDefault="00D317AF" w:rsidP="00187E8F">
            <w:pPr>
              <w:keepNext/>
              <w:keepLines/>
              <w:spacing w:before="40" w:after="120" w:line="220" w:lineRule="exact"/>
              <w:ind w:right="113"/>
              <w:jc w:val="center"/>
              <w:rPr>
                <w:lang w:val="de-DE"/>
              </w:rPr>
            </w:pPr>
            <w:r w:rsidRPr="00D317AF">
              <w:rPr>
                <w:lang w:val="de-DE"/>
              </w:rPr>
              <w:t>C</w:t>
            </w:r>
          </w:p>
        </w:tc>
      </w:tr>
      <w:tr w:rsidR="00D317AF" w:rsidRPr="00960C3F" w14:paraId="7D2B604A" w14:textId="77777777" w:rsidTr="00187E8F">
        <w:trPr>
          <w:cantSplit/>
        </w:trPr>
        <w:tc>
          <w:tcPr>
            <w:tcW w:w="1216" w:type="dxa"/>
            <w:tcBorders>
              <w:top w:val="single" w:sz="4" w:space="0" w:color="auto"/>
              <w:bottom w:val="single" w:sz="4" w:space="0" w:color="auto"/>
            </w:tcBorders>
            <w:shd w:val="clear" w:color="auto" w:fill="auto"/>
          </w:tcPr>
          <w:p w14:paraId="27509B4B" w14:textId="77777777" w:rsidR="00D317AF" w:rsidRPr="00D317AF" w:rsidRDefault="00D317AF" w:rsidP="00187E8F">
            <w:pPr>
              <w:keepNext/>
              <w:keepLines/>
              <w:spacing w:before="40" w:after="120" w:line="220" w:lineRule="exact"/>
              <w:ind w:right="113"/>
              <w:rPr>
                <w:lang w:val="de-DE"/>
              </w:rPr>
            </w:pPr>
          </w:p>
        </w:tc>
        <w:tc>
          <w:tcPr>
            <w:tcW w:w="6155" w:type="dxa"/>
            <w:tcBorders>
              <w:top w:val="single" w:sz="4" w:space="0" w:color="auto"/>
              <w:bottom w:val="single" w:sz="4" w:space="0" w:color="auto"/>
            </w:tcBorders>
            <w:shd w:val="clear" w:color="auto" w:fill="auto"/>
          </w:tcPr>
          <w:p w14:paraId="5A6246FD" w14:textId="2B4B53F0" w:rsidR="00D317AF" w:rsidRPr="00D317AF" w:rsidRDefault="00D317AF" w:rsidP="00187E8F">
            <w:pPr>
              <w:keepNext/>
              <w:keepLines/>
              <w:spacing w:before="40" w:after="120" w:line="220" w:lineRule="exact"/>
              <w:ind w:right="113"/>
              <w:rPr>
                <w:lang w:val="de-DE"/>
              </w:rPr>
            </w:pPr>
            <w:r w:rsidRPr="00D317AF">
              <w:rPr>
                <w:lang w:val="de-DE"/>
              </w:rPr>
              <w:t>Was ist zuerst zu tun, wenn eine Kollision stattgefunden hat, bei der gefährliche Güter freigesetzt wurden?</w:t>
            </w:r>
          </w:p>
          <w:p w14:paraId="074A4157" w14:textId="77777777" w:rsidR="00D317AF" w:rsidRPr="00D317AF" w:rsidRDefault="00D317AF" w:rsidP="00187E8F">
            <w:pPr>
              <w:spacing w:before="40" w:after="120" w:line="220" w:lineRule="exact"/>
              <w:ind w:left="481" w:right="113" w:hanging="481"/>
              <w:jc w:val="both"/>
              <w:rPr>
                <w:lang w:val="de-DE"/>
              </w:rPr>
            </w:pPr>
            <w:r w:rsidRPr="00D317AF">
              <w:rPr>
                <w:lang w:val="de-DE"/>
              </w:rPr>
              <w:t>A</w:t>
            </w:r>
            <w:r w:rsidRPr="00D317AF">
              <w:rPr>
                <w:lang w:val="de-DE"/>
              </w:rPr>
              <w:tab/>
              <w:t>Die zuständige Behörde informieren.</w:t>
            </w:r>
          </w:p>
          <w:p w14:paraId="46B94986" w14:textId="77777777" w:rsidR="00D317AF" w:rsidRPr="00D317AF" w:rsidRDefault="00D317AF" w:rsidP="00187E8F">
            <w:pPr>
              <w:spacing w:before="40" w:after="120" w:line="220" w:lineRule="exact"/>
              <w:ind w:left="481" w:right="113" w:hanging="481"/>
              <w:jc w:val="both"/>
              <w:rPr>
                <w:lang w:val="de-DE"/>
              </w:rPr>
            </w:pPr>
            <w:r w:rsidRPr="00D317AF">
              <w:rPr>
                <w:lang w:val="de-DE"/>
              </w:rPr>
              <w:t>B</w:t>
            </w:r>
            <w:r w:rsidRPr="00D317AF">
              <w:rPr>
                <w:lang w:val="de-DE"/>
              </w:rPr>
              <w:tab/>
              <w:t>Über Funk die sich in der Nähe befindenden Schiffe warnen.</w:t>
            </w:r>
          </w:p>
          <w:p w14:paraId="4D4665E2" w14:textId="77777777" w:rsidR="00D317AF" w:rsidRPr="00D317AF" w:rsidRDefault="00D317AF" w:rsidP="00187E8F">
            <w:pPr>
              <w:spacing w:before="40" w:after="120" w:line="220" w:lineRule="exact"/>
              <w:ind w:left="481" w:right="113" w:hanging="481"/>
              <w:jc w:val="both"/>
              <w:rPr>
                <w:lang w:val="de-DE"/>
              </w:rPr>
            </w:pPr>
            <w:r w:rsidRPr="00D317AF">
              <w:rPr>
                <w:lang w:val="de-DE"/>
              </w:rPr>
              <w:t>C</w:t>
            </w:r>
            <w:r w:rsidRPr="00D317AF">
              <w:rPr>
                <w:lang w:val="de-DE"/>
              </w:rPr>
              <w:tab/>
              <w:t>Das „Bleib-Weg“ Signal geben.</w:t>
            </w:r>
          </w:p>
          <w:p w14:paraId="20BF5E87" w14:textId="77777777" w:rsidR="00D317AF" w:rsidRPr="00D317AF" w:rsidRDefault="00D317AF" w:rsidP="00187E8F">
            <w:pPr>
              <w:spacing w:before="40" w:after="120" w:line="220" w:lineRule="exact"/>
              <w:ind w:left="481" w:right="113" w:hanging="481"/>
              <w:jc w:val="both"/>
              <w:rPr>
                <w:lang w:val="de-DE"/>
              </w:rPr>
            </w:pPr>
            <w:r w:rsidRPr="00D317AF">
              <w:rPr>
                <w:lang w:val="de-DE"/>
              </w:rPr>
              <w:t>D</w:t>
            </w:r>
            <w:r w:rsidRPr="00D317AF">
              <w:rPr>
                <w:lang w:val="de-DE"/>
              </w:rPr>
              <w:tab/>
              <w:t>Das Schiff ankern, um den Schaden aufzunehmen.</w:t>
            </w:r>
          </w:p>
        </w:tc>
        <w:tc>
          <w:tcPr>
            <w:tcW w:w="1134" w:type="dxa"/>
            <w:tcBorders>
              <w:top w:val="single" w:sz="4" w:space="0" w:color="auto"/>
              <w:bottom w:val="single" w:sz="4" w:space="0" w:color="auto"/>
            </w:tcBorders>
            <w:shd w:val="clear" w:color="auto" w:fill="auto"/>
          </w:tcPr>
          <w:p w14:paraId="689A2932" w14:textId="77777777" w:rsidR="00D317AF" w:rsidRPr="00D317AF" w:rsidRDefault="00D317AF" w:rsidP="00187E8F">
            <w:pPr>
              <w:keepNext/>
              <w:keepLines/>
              <w:spacing w:before="40" w:after="120" w:line="220" w:lineRule="exact"/>
              <w:ind w:right="113"/>
              <w:jc w:val="center"/>
              <w:rPr>
                <w:lang w:val="de-DE"/>
              </w:rPr>
            </w:pPr>
          </w:p>
        </w:tc>
      </w:tr>
      <w:tr w:rsidR="00D317AF" w:rsidRPr="00D317AF" w14:paraId="0EFF2C35" w14:textId="77777777" w:rsidTr="00187E8F">
        <w:trPr>
          <w:cantSplit/>
        </w:trPr>
        <w:tc>
          <w:tcPr>
            <w:tcW w:w="1216" w:type="dxa"/>
            <w:tcBorders>
              <w:top w:val="single" w:sz="4" w:space="0" w:color="auto"/>
              <w:bottom w:val="single" w:sz="4" w:space="0" w:color="auto"/>
            </w:tcBorders>
            <w:shd w:val="clear" w:color="auto" w:fill="auto"/>
          </w:tcPr>
          <w:p w14:paraId="041A0420" w14:textId="77777777" w:rsidR="00D317AF" w:rsidRPr="00D317AF" w:rsidRDefault="00D317AF" w:rsidP="004B0A7B">
            <w:pPr>
              <w:keepNext/>
              <w:spacing w:before="40" w:after="120" w:line="220" w:lineRule="exact"/>
              <w:ind w:right="113"/>
              <w:rPr>
                <w:lang w:val="de-DE"/>
              </w:rPr>
            </w:pPr>
            <w:r w:rsidRPr="00D317AF">
              <w:rPr>
                <w:lang w:val="de-DE"/>
              </w:rPr>
              <w:t xml:space="preserve">333 04.0-06 </w:t>
            </w:r>
          </w:p>
        </w:tc>
        <w:tc>
          <w:tcPr>
            <w:tcW w:w="6155" w:type="dxa"/>
            <w:tcBorders>
              <w:top w:val="single" w:sz="4" w:space="0" w:color="auto"/>
              <w:bottom w:val="single" w:sz="4" w:space="0" w:color="auto"/>
            </w:tcBorders>
            <w:shd w:val="clear" w:color="auto" w:fill="auto"/>
          </w:tcPr>
          <w:p w14:paraId="751D023C" w14:textId="77777777" w:rsidR="00D317AF" w:rsidRPr="00D317AF" w:rsidRDefault="00D317AF" w:rsidP="004B0A7B">
            <w:pPr>
              <w:keepNext/>
              <w:spacing w:before="40" w:after="120" w:line="220" w:lineRule="exact"/>
              <w:ind w:right="113"/>
              <w:rPr>
                <w:lang w:val="de-DE"/>
              </w:rPr>
            </w:pPr>
            <w:r w:rsidRPr="00D317AF">
              <w:rPr>
                <w:lang w:val="de-DE"/>
              </w:rPr>
              <w:t>Sicherheits- und Alarmplan, 7.2.3.1.3, 7.2.3.1.6</w:t>
            </w:r>
          </w:p>
        </w:tc>
        <w:tc>
          <w:tcPr>
            <w:tcW w:w="1134" w:type="dxa"/>
            <w:tcBorders>
              <w:top w:val="single" w:sz="4" w:space="0" w:color="auto"/>
              <w:bottom w:val="single" w:sz="4" w:space="0" w:color="auto"/>
            </w:tcBorders>
            <w:shd w:val="clear" w:color="auto" w:fill="auto"/>
          </w:tcPr>
          <w:p w14:paraId="74EBA3FE" w14:textId="77777777" w:rsidR="00D317AF" w:rsidRPr="00D317AF" w:rsidRDefault="00D317AF" w:rsidP="004B0A7B">
            <w:pPr>
              <w:keepNext/>
              <w:spacing w:before="40" w:after="120" w:line="220" w:lineRule="exact"/>
              <w:ind w:right="113"/>
              <w:jc w:val="center"/>
              <w:rPr>
                <w:lang w:val="de-DE"/>
              </w:rPr>
            </w:pPr>
            <w:r w:rsidRPr="00D317AF">
              <w:rPr>
                <w:lang w:val="de-DE"/>
              </w:rPr>
              <w:t>B</w:t>
            </w:r>
          </w:p>
        </w:tc>
      </w:tr>
      <w:tr w:rsidR="00D317AF" w:rsidRPr="00960C3F" w14:paraId="2202440D" w14:textId="77777777" w:rsidTr="00187E8F">
        <w:trPr>
          <w:cantSplit/>
        </w:trPr>
        <w:tc>
          <w:tcPr>
            <w:tcW w:w="1216" w:type="dxa"/>
            <w:tcBorders>
              <w:top w:val="single" w:sz="4" w:space="0" w:color="auto"/>
              <w:bottom w:val="single" w:sz="12" w:space="0" w:color="auto"/>
            </w:tcBorders>
            <w:shd w:val="clear" w:color="auto" w:fill="auto"/>
          </w:tcPr>
          <w:p w14:paraId="6E4F9424" w14:textId="77777777" w:rsidR="00D317AF" w:rsidRPr="00D317AF" w:rsidRDefault="00D317AF" w:rsidP="004B0A7B">
            <w:pPr>
              <w:keepNext/>
              <w:spacing w:before="40" w:after="120" w:line="220" w:lineRule="exact"/>
              <w:ind w:right="113"/>
              <w:rPr>
                <w:lang w:val="de-DE"/>
              </w:rPr>
            </w:pPr>
          </w:p>
        </w:tc>
        <w:tc>
          <w:tcPr>
            <w:tcW w:w="6155" w:type="dxa"/>
            <w:tcBorders>
              <w:top w:val="single" w:sz="4" w:space="0" w:color="auto"/>
              <w:bottom w:val="single" w:sz="12" w:space="0" w:color="auto"/>
            </w:tcBorders>
            <w:shd w:val="clear" w:color="auto" w:fill="auto"/>
          </w:tcPr>
          <w:p w14:paraId="7DF30D54" w14:textId="64E617EA" w:rsidR="00D317AF" w:rsidRPr="00D317AF" w:rsidRDefault="00D317AF" w:rsidP="004B0A7B">
            <w:pPr>
              <w:keepNext/>
              <w:spacing w:before="40" w:after="120" w:line="220" w:lineRule="exact"/>
              <w:ind w:right="113"/>
              <w:rPr>
                <w:lang w:val="de-DE"/>
              </w:rPr>
            </w:pPr>
            <w:r w:rsidRPr="00D317AF">
              <w:rPr>
                <w:lang w:val="de-DE"/>
              </w:rPr>
              <w:t>Was muss  zuerst getan werden, wenn man vermutet, dass im Wallgang ein Leck ist, und man dies kontrollieren will?</w:t>
            </w:r>
          </w:p>
          <w:p w14:paraId="70535137" w14:textId="3C1A7C0A" w:rsidR="00D317AF" w:rsidRPr="00D317AF" w:rsidRDefault="00D317AF" w:rsidP="004B0A7B">
            <w:pPr>
              <w:keepNext/>
              <w:spacing w:before="40" w:after="120" w:line="220" w:lineRule="exact"/>
              <w:ind w:left="481" w:right="113" w:hanging="481"/>
              <w:jc w:val="both"/>
              <w:rPr>
                <w:lang w:val="de-DE"/>
              </w:rPr>
            </w:pPr>
            <w:r w:rsidRPr="00D317AF">
              <w:rPr>
                <w:lang w:val="de-DE"/>
              </w:rPr>
              <w:t>A</w:t>
            </w:r>
            <w:r w:rsidRPr="00D317AF">
              <w:rPr>
                <w:lang w:val="de-DE"/>
              </w:rPr>
              <w:tab/>
              <w:t>Man legt das Schiff still und steigt in den Wallgang ein, um dies zu kontrollieren.</w:t>
            </w:r>
          </w:p>
          <w:p w14:paraId="475F9501" w14:textId="100819CE" w:rsidR="00D317AF" w:rsidRPr="00D317AF" w:rsidRDefault="00D317AF" w:rsidP="004B0A7B">
            <w:pPr>
              <w:keepNext/>
              <w:spacing w:before="40" w:after="120" w:line="220" w:lineRule="exact"/>
              <w:ind w:left="481" w:right="113" w:hanging="481"/>
              <w:jc w:val="both"/>
              <w:rPr>
                <w:lang w:val="de-DE"/>
              </w:rPr>
            </w:pPr>
            <w:r w:rsidRPr="00D317AF">
              <w:rPr>
                <w:lang w:val="de-DE"/>
              </w:rPr>
              <w:t>B</w:t>
            </w:r>
            <w:r w:rsidRPr="00D317AF">
              <w:rPr>
                <w:lang w:val="de-DE"/>
              </w:rPr>
              <w:tab/>
              <w:t>Man legt das Schiff still, führt Messungen durch, trifft die richtigen Maßnahmen anhand dieser Messungen und steigt in den Wallgang ein, um dies zu kontrollieren.</w:t>
            </w:r>
          </w:p>
          <w:p w14:paraId="38E4221A" w14:textId="1AA1F66F" w:rsidR="00D317AF" w:rsidRPr="00D317AF" w:rsidRDefault="00D317AF" w:rsidP="004B0A7B">
            <w:pPr>
              <w:keepNext/>
              <w:spacing w:before="40" w:after="120" w:line="220" w:lineRule="exact"/>
              <w:ind w:left="481" w:right="113" w:hanging="481"/>
              <w:jc w:val="both"/>
              <w:rPr>
                <w:lang w:val="de-DE"/>
              </w:rPr>
            </w:pPr>
            <w:r w:rsidRPr="00D317AF">
              <w:rPr>
                <w:lang w:val="de-DE"/>
              </w:rPr>
              <w:t>C</w:t>
            </w:r>
            <w:r w:rsidRPr="00D317AF">
              <w:rPr>
                <w:lang w:val="de-DE"/>
              </w:rPr>
              <w:tab/>
              <w:t>Man legt das Schiff still, informiert die zuständige Behörde und wartet ab.</w:t>
            </w:r>
          </w:p>
          <w:p w14:paraId="22FD1803" w14:textId="088B2FEC" w:rsidR="00D317AF" w:rsidRPr="00D317AF" w:rsidRDefault="00D317AF" w:rsidP="004B0A7B">
            <w:pPr>
              <w:keepNext/>
              <w:spacing w:before="40" w:after="120" w:line="220" w:lineRule="exact"/>
              <w:ind w:left="481" w:right="113" w:hanging="481"/>
              <w:jc w:val="both"/>
              <w:rPr>
                <w:lang w:val="de-DE"/>
              </w:rPr>
            </w:pPr>
            <w:r w:rsidRPr="00D317AF">
              <w:rPr>
                <w:lang w:val="de-DE"/>
              </w:rPr>
              <w:t>D</w:t>
            </w:r>
            <w:r w:rsidRPr="00D317AF">
              <w:rPr>
                <w:lang w:val="de-DE"/>
              </w:rPr>
              <w:tab/>
              <w:t>Man legt das Schiff still, informiert die zuständige Behörde, führt Messungen durch, trifft die richtigen Maßnahmen an Hand dieser Messungen und steigt in den Wallgang ein, um dies zu kontrollieren.</w:t>
            </w:r>
          </w:p>
        </w:tc>
        <w:tc>
          <w:tcPr>
            <w:tcW w:w="1134" w:type="dxa"/>
            <w:tcBorders>
              <w:top w:val="single" w:sz="4" w:space="0" w:color="auto"/>
              <w:bottom w:val="single" w:sz="12" w:space="0" w:color="auto"/>
            </w:tcBorders>
            <w:shd w:val="clear" w:color="auto" w:fill="auto"/>
          </w:tcPr>
          <w:p w14:paraId="628EF963" w14:textId="77777777" w:rsidR="00D317AF" w:rsidRPr="00D317AF" w:rsidRDefault="00D317AF" w:rsidP="004B0A7B">
            <w:pPr>
              <w:keepNext/>
              <w:spacing w:before="40" w:after="120" w:line="220" w:lineRule="exact"/>
              <w:ind w:right="113"/>
              <w:jc w:val="center"/>
              <w:rPr>
                <w:lang w:val="de-DE"/>
              </w:rPr>
            </w:pPr>
          </w:p>
        </w:tc>
      </w:tr>
    </w:tbl>
    <w:p w14:paraId="643C30B5" w14:textId="53B54EB8" w:rsidR="00F81B55" w:rsidRPr="00D317AF" w:rsidRDefault="004B0A7B" w:rsidP="004B0A7B">
      <w:pPr>
        <w:spacing w:before="240"/>
        <w:jc w:val="center"/>
        <w:rPr>
          <w:lang w:val="de-DE"/>
        </w:rPr>
      </w:pPr>
      <w:r>
        <w:rPr>
          <w:lang w:val="de-DE"/>
        </w:rPr>
        <w:t>***</w:t>
      </w:r>
    </w:p>
    <w:sectPr w:rsidR="00F81B55" w:rsidRPr="00D317AF" w:rsidSect="00187E8F">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40A2" w14:textId="77777777" w:rsidR="00187E8F" w:rsidRDefault="00187E8F"/>
  </w:endnote>
  <w:endnote w:type="continuationSeparator" w:id="0">
    <w:p w14:paraId="08E2B792" w14:textId="77777777" w:rsidR="00187E8F" w:rsidRDefault="00187E8F"/>
  </w:endnote>
  <w:endnote w:type="continuationNotice" w:id="1">
    <w:p w14:paraId="7F998306" w14:textId="77777777" w:rsidR="00187E8F" w:rsidRDefault="0018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109" w14:textId="14331C21" w:rsidR="00187E8F" w:rsidRDefault="00187E8F" w:rsidP="000773EA">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8991"/>
      <w:docPartObj>
        <w:docPartGallery w:val="Page Numbers (Bottom of Page)"/>
        <w:docPartUnique/>
      </w:docPartObj>
    </w:sdtPr>
    <w:sdtEndPr>
      <w:rPr>
        <w:b/>
        <w:bCs/>
        <w:sz w:val="18"/>
        <w:szCs w:val="22"/>
      </w:rPr>
    </w:sdtEndPr>
    <w:sdtContent>
      <w:p w14:paraId="6D2A6216" w14:textId="472AAA50" w:rsidR="00187E8F" w:rsidRPr="00661AEB" w:rsidRDefault="00187E8F" w:rsidP="00661AEB">
        <w:pPr>
          <w:pStyle w:val="Pieddepage"/>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0137" w14:textId="422F15C7" w:rsidR="00187E8F" w:rsidRDefault="00187E8F" w:rsidP="000773EA">
    <w:pPr>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699F" w14:textId="77777777" w:rsidR="00187E8F" w:rsidRPr="000B175B" w:rsidRDefault="00187E8F" w:rsidP="000B175B">
      <w:pPr>
        <w:tabs>
          <w:tab w:val="right" w:pos="2155"/>
        </w:tabs>
        <w:spacing w:after="80"/>
        <w:ind w:left="680"/>
        <w:rPr>
          <w:u w:val="single"/>
        </w:rPr>
      </w:pPr>
      <w:r>
        <w:rPr>
          <w:u w:val="single"/>
        </w:rPr>
        <w:tab/>
      </w:r>
    </w:p>
  </w:footnote>
  <w:footnote w:type="continuationSeparator" w:id="0">
    <w:p w14:paraId="06D9DA8F" w14:textId="77777777" w:rsidR="00187E8F" w:rsidRPr="00FC68B7" w:rsidRDefault="00187E8F" w:rsidP="00FC68B7">
      <w:pPr>
        <w:tabs>
          <w:tab w:val="left" w:pos="2155"/>
        </w:tabs>
        <w:spacing w:after="80"/>
        <w:ind w:left="680"/>
        <w:rPr>
          <w:u w:val="single"/>
        </w:rPr>
      </w:pPr>
      <w:r>
        <w:rPr>
          <w:u w:val="single"/>
        </w:rPr>
        <w:tab/>
      </w:r>
    </w:p>
  </w:footnote>
  <w:footnote w:type="continuationNotice" w:id="1">
    <w:p w14:paraId="6267A54A" w14:textId="77777777" w:rsidR="00187E8F" w:rsidRDefault="00187E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7"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9"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0"/>
  </w:num>
  <w:num w:numId="3">
    <w:abstractNumId w:val="6"/>
  </w:num>
  <w:num w:numId="4">
    <w:abstractNumId w:val="36"/>
  </w:num>
  <w:num w:numId="5">
    <w:abstractNumId w:val="4"/>
  </w:num>
  <w:num w:numId="6">
    <w:abstractNumId w:val="7"/>
  </w:num>
  <w:num w:numId="7">
    <w:abstractNumId w:val="33"/>
  </w:num>
  <w:num w:numId="8">
    <w:abstractNumId w:val="26"/>
  </w:num>
  <w:num w:numId="9">
    <w:abstractNumId w:val="25"/>
  </w:num>
  <w:num w:numId="10">
    <w:abstractNumId w:val="27"/>
  </w:num>
  <w:num w:numId="11">
    <w:abstractNumId w:val="19"/>
  </w:num>
  <w:num w:numId="12">
    <w:abstractNumId w:val="21"/>
  </w:num>
  <w:num w:numId="13">
    <w:abstractNumId w:val="28"/>
  </w:num>
  <w:num w:numId="14">
    <w:abstractNumId w:val="23"/>
  </w:num>
  <w:num w:numId="15">
    <w:abstractNumId w:val="32"/>
  </w:num>
  <w:num w:numId="16">
    <w:abstractNumId w:val="20"/>
  </w:num>
  <w:num w:numId="17">
    <w:abstractNumId w:val="24"/>
  </w:num>
  <w:num w:numId="18">
    <w:abstractNumId w:val="13"/>
  </w:num>
  <w:num w:numId="19">
    <w:abstractNumId w:val="3"/>
  </w:num>
  <w:num w:numId="20">
    <w:abstractNumId w:val="29"/>
  </w:num>
  <w:num w:numId="21">
    <w:abstractNumId w:val="16"/>
  </w:num>
  <w:num w:numId="22">
    <w:abstractNumId w:val="11"/>
  </w:num>
  <w:num w:numId="23">
    <w:abstractNumId w:val="15"/>
  </w:num>
  <w:num w:numId="24">
    <w:abstractNumId w:val="12"/>
  </w:num>
  <w:num w:numId="25">
    <w:abstractNumId w:val="31"/>
  </w:num>
  <w:num w:numId="26">
    <w:abstractNumId w:val="37"/>
  </w:num>
  <w:num w:numId="27">
    <w:abstractNumId w:val="17"/>
  </w:num>
  <w:num w:numId="28">
    <w:abstractNumId w:val="8"/>
  </w:num>
  <w:num w:numId="29">
    <w:abstractNumId w:val="10"/>
  </w:num>
  <w:num w:numId="30">
    <w:abstractNumId w:val="18"/>
  </w:num>
  <w:num w:numId="31">
    <w:abstractNumId w:val="5"/>
  </w:num>
  <w:num w:numId="32">
    <w:abstractNumId w:val="39"/>
  </w:num>
  <w:num w:numId="33">
    <w:abstractNumId w:val="34"/>
  </w:num>
  <w:num w:numId="34">
    <w:abstractNumId w:val="1"/>
  </w:num>
  <w:num w:numId="35">
    <w:abstractNumId w:val="38"/>
  </w:num>
  <w:num w:numId="36">
    <w:abstractNumId w:val="22"/>
  </w:num>
  <w:num w:numId="37">
    <w:abstractNumId w:val="14"/>
  </w:num>
  <w:num w:numId="38">
    <w:abstractNumId w:val="35"/>
  </w:num>
  <w:num w:numId="39">
    <w:abstractNumId w:val="0"/>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87E8F"/>
    <w:rsid w:val="00190043"/>
    <w:rsid w:val="00191E5F"/>
    <w:rsid w:val="001944DC"/>
    <w:rsid w:val="001963EC"/>
    <w:rsid w:val="001968D2"/>
    <w:rsid w:val="00197FC1"/>
    <w:rsid w:val="001A1C62"/>
    <w:rsid w:val="001A2B71"/>
    <w:rsid w:val="001A2CC0"/>
    <w:rsid w:val="001A31D9"/>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ABE"/>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0A7B"/>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7545"/>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1753"/>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07804"/>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14F2"/>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0C3F"/>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4AD4"/>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Titre1">
    <w:name w:val="heading 1"/>
    <w:aliases w:val="Table_G"/>
    <w:basedOn w:val="SingleTxtG"/>
    <w:next w:val="SingleTxtG"/>
    <w:qFormat/>
    <w:rsid w:val="00503228"/>
    <w:pPr>
      <w:spacing w:after="0" w:line="240" w:lineRule="auto"/>
      <w:ind w:right="0"/>
      <w:jc w:val="left"/>
      <w:outlineLvl w:val="0"/>
    </w:pPr>
  </w:style>
  <w:style w:type="paragraph" w:styleId="Titre2">
    <w:name w:val="heading 2"/>
    <w:basedOn w:val="Normal"/>
    <w:next w:val="Normal"/>
    <w:qFormat/>
    <w:rsid w:val="00503228"/>
    <w:pPr>
      <w:spacing w:line="240" w:lineRule="auto"/>
      <w:outlineLvl w:val="1"/>
    </w:pPr>
  </w:style>
  <w:style w:type="paragraph" w:styleId="Titre3">
    <w:name w:val="heading 3"/>
    <w:basedOn w:val="Normal"/>
    <w:next w:val="Normal"/>
    <w:qFormat/>
    <w:rsid w:val="00503228"/>
    <w:pPr>
      <w:spacing w:line="240" w:lineRule="auto"/>
      <w:outlineLvl w:val="2"/>
    </w:pPr>
  </w:style>
  <w:style w:type="paragraph" w:styleId="Titre4">
    <w:name w:val="heading 4"/>
    <w:basedOn w:val="Normal"/>
    <w:next w:val="Normal"/>
    <w:qFormat/>
    <w:rsid w:val="00503228"/>
    <w:pPr>
      <w:spacing w:line="240" w:lineRule="auto"/>
      <w:outlineLvl w:val="3"/>
    </w:pPr>
  </w:style>
  <w:style w:type="paragraph" w:styleId="Titre5">
    <w:name w:val="heading 5"/>
    <w:basedOn w:val="Normal"/>
    <w:next w:val="Normal"/>
    <w:qFormat/>
    <w:rsid w:val="00503228"/>
    <w:pPr>
      <w:spacing w:line="240" w:lineRule="auto"/>
      <w:outlineLvl w:val="4"/>
    </w:pPr>
  </w:style>
  <w:style w:type="paragraph" w:styleId="Titre6">
    <w:name w:val="heading 6"/>
    <w:basedOn w:val="Normal"/>
    <w:next w:val="Normal"/>
    <w:qFormat/>
    <w:rsid w:val="00503228"/>
    <w:pPr>
      <w:spacing w:line="240" w:lineRule="auto"/>
      <w:outlineLvl w:val="5"/>
    </w:pPr>
  </w:style>
  <w:style w:type="paragraph" w:styleId="Titre7">
    <w:name w:val="heading 7"/>
    <w:basedOn w:val="Normal"/>
    <w:next w:val="Normal"/>
    <w:qFormat/>
    <w:rsid w:val="00503228"/>
    <w:pPr>
      <w:spacing w:line="240" w:lineRule="auto"/>
      <w:outlineLvl w:val="6"/>
    </w:pPr>
  </w:style>
  <w:style w:type="paragraph" w:styleId="Titre8">
    <w:name w:val="heading 8"/>
    <w:basedOn w:val="Normal"/>
    <w:next w:val="Normal"/>
    <w:qFormat/>
    <w:rsid w:val="00503228"/>
    <w:pPr>
      <w:spacing w:line="240" w:lineRule="auto"/>
      <w:outlineLvl w:val="7"/>
    </w:pPr>
  </w:style>
  <w:style w:type="paragraph" w:styleId="Titre9">
    <w:name w:val="heading 9"/>
    <w:basedOn w:val="Normal"/>
    <w:next w:val="Normal"/>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503228"/>
    <w:pPr>
      <w:tabs>
        <w:tab w:val="right" w:pos="1021"/>
      </w:tabs>
      <w:spacing w:line="220" w:lineRule="exact"/>
      <w:ind w:left="1134" w:right="1134" w:hanging="1134"/>
    </w:pPr>
    <w:rPr>
      <w:sz w:val="18"/>
    </w:rPr>
  </w:style>
  <w:style w:type="paragraph" w:styleId="Notedefin">
    <w:name w:val="endnote text"/>
    <w:aliases w:val="2_G"/>
    <w:basedOn w:val="Notedebasdepage"/>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Textedebulles">
    <w:name w:val="Balloon Text"/>
    <w:basedOn w:val="Normal"/>
    <w:link w:val="TextedebullesCar"/>
    <w:rsid w:val="00872775"/>
    <w:pPr>
      <w:spacing w:line="240" w:lineRule="auto"/>
    </w:pPr>
    <w:rPr>
      <w:rFonts w:ascii="Tahoma" w:hAnsi="Tahoma" w:cs="Tahoma"/>
      <w:sz w:val="16"/>
      <w:szCs w:val="16"/>
    </w:rPr>
  </w:style>
  <w:style w:type="character" w:customStyle="1" w:styleId="TextedebullesCar">
    <w:name w:val="Texte de bulles Car"/>
    <w:link w:val="Textedebulles"/>
    <w:rsid w:val="00872775"/>
    <w:rPr>
      <w:rFonts w:ascii="Tahoma" w:hAnsi="Tahoma" w:cs="Tahoma"/>
      <w:sz w:val="16"/>
      <w:szCs w:val="16"/>
      <w:lang w:val="en-GB" w:eastAsia="en-US"/>
    </w:rPr>
  </w:style>
  <w:style w:type="paragraph" w:styleId="Paragraphedeliste">
    <w:name w:val="List Paragraph"/>
    <w:basedOn w:val="Normal"/>
    <w:uiPriority w:val="34"/>
    <w:qFormat/>
    <w:rsid w:val="00590A7E"/>
    <w:pPr>
      <w:ind w:left="720"/>
      <w:contextualSpacing/>
    </w:pPr>
  </w:style>
  <w:style w:type="character" w:styleId="Marquedecommentaire">
    <w:name w:val="annotation reference"/>
    <w:rsid w:val="001C678D"/>
    <w:rPr>
      <w:sz w:val="16"/>
      <w:szCs w:val="16"/>
    </w:rPr>
  </w:style>
  <w:style w:type="paragraph" w:styleId="Commentaire">
    <w:name w:val="annotation text"/>
    <w:basedOn w:val="Normal"/>
    <w:link w:val="CommentaireCar"/>
    <w:rsid w:val="001C678D"/>
    <w:pPr>
      <w:spacing w:line="240" w:lineRule="auto"/>
    </w:pPr>
  </w:style>
  <w:style w:type="character" w:customStyle="1" w:styleId="CommentaireCar">
    <w:name w:val="Commentaire Car"/>
    <w:link w:val="Commentaire"/>
    <w:rsid w:val="001C678D"/>
    <w:rPr>
      <w:lang w:val="en-GB" w:eastAsia="en-US"/>
    </w:rPr>
  </w:style>
  <w:style w:type="paragraph" w:styleId="Objetducommentaire">
    <w:name w:val="annotation subject"/>
    <w:basedOn w:val="Commentaire"/>
    <w:next w:val="Commentaire"/>
    <w:link w:val="ObjetducommentaireCar"/>
    <w:rsid w:val="001C678D"/>
    <w:rPr>
      <w:b/>
      <w:bCs/>
    </w:rPr>
  </w:style>
  <w:style w:type="character" w:customStyle="1" w:styleId="ObjetducommentaireCar">
    <w:name w:val="Objet du commentaire Car"/>
    <w:link w:val="Objetducommentaire"/>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Policepardfaut"/>
    <w:rsid w:val="00264C61"/>
  </w:style>
  <w:style w:type="character" w:customStyle="1" w:styleId="PieddepageCar">
    <w:name w:val="Pied de page Car"/>
    <w:aliases w:val="3_G Car"/>
    <w:basedOn w:val="Policepardfaut"/>
    <w:link w:val="Pieddepage"/>
    <w:rsid w:val="00162EFD"/>
    <w:rPr>
      <w:sz w:val="16"/>
      <w:lang w:val="en-GB" w:eastAsia="en-US"/>
    </w:rPr>
  </w:style>
  <w:style w:type="paragraph" w:styleId="Lgende">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epuces">
    <w:name w:val="List Bullet"/>
    <w:basedOn w:val="Normal"/>
    <w:unhideWhenUsed/>
    <w:rsid w:val="005D586D"/>
    <w:pPr>
      <w:numPr>
        <w:numId w:val="39"/>
      </w:numPr>
      <w:contextualSpacing/>
    </w:pPr>
  </w:style>
  <w:style w:type="paragraph" w:styleId="Sansinterligne">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En-tteCar">
    <w:name w:val="En-tête Car"/>
    <w:aliases w:val="6_G Car"/>
    <w:link w:val="En-tte"/>
    <w:rsid w:val="00D317AF"/>
    <w:rPr>
      <w:b/>
      <w:sz w:val="18"/>
      <w:lang w:val="en-GB" w:eastAsia="en-US"/>
    </w:rPr>
  </w:style>
  <w:style w:type="character" w:customStyle="1" w:styleId="hps">
    <w:name w:val="hps"/>
    <w:basedOn w:val="Policepardfaut"/>
    <w:rsid w:val="00D317AF"/>
  </w:style>
  <w:style w:type="character" w:customStyle="1" w:styleId="NotedebasdepageCar">
    <w:name w:val="Note de bas de page Car"/>
    <w:aliases w:val="5_G Car"/>
    <w:link w:val="Notedebasdepage"/>
    <w:rsid w:val="00D317AF"/>
    <w:rPr>
      <w:sz w:val="18"/>
      <w:lang w:val="en-GB" w:eastAsia="en-US"/>
    </w:rPr>
  </w:style>
  <w:style w:type="character" w:customStyle="1" w:styleId="Mentionnonrsolue1">
    <w:name w:val="Mention non résolue1"/>
    <w:basedOn w:val="Policepardfaut"/>
    <w:uiPriority w:val="99"/>
    <w:semiHidden/>
    <w:unhideWhenUsed/>
    <w:rsid w:val="00D3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68551">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wikipedia.org/wiki/At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6B73-9D54-4B18-A01C-97668D4C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2BBB8984-5DA1-40DF-B180-6960481D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29</TotalTime>
  <Pages>78</Pages>
  <Words>14573</Words>
  <Characters>80155</Characters>
  <Application>Microsoft Office Word</Application>
  <DocSecurity>0</DocSecurity>
  <Lines>667</Lines>
  <Paragraphs>189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94539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Martine Moench</cp:lastModifiedBy>
  <cp:revision>10</cp:revision>
  <cp:lastPrinted>2019-08-22T16:13:00Z</cp:lastPrinted>
  <dcterms:created xsi:type="dcterms:W3CDTF">2020-12-22T08:21:00Z</dcterms:created>
  <dcterms:modified xsi:type="dcterms:W3CDTF">2021-03-15T13:04:00Z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