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5BD6" w14:textId="77777777" w:rsidR="00AF6722" w:rsidRDefault="00AF6722"/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45062C34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82C7B" w14:textId="438A7E9B" w:rsidR="00732AD2" w:rsidRPr="00525E6C" w:rsidRDefault="004749FE" w:rsidP="00732AD2">
            <w:pPr>
              <w:spacing w:after="80"/>
            </w:pPr>
            <w:r w:rsidRPr="00525E6C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F36BD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3B225" w14:textId="6353B1F5" w:rsidR="00732AD2" w:rsidRPr="00525E6C" w:rsidRDefault="0025722A" w:rsidP="00E6405F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 w:rsidR="00FA3078">
              <w:t>GRE/20</w:t>
            </w:r>
            <w:r w:rsidR="00D902CC">
              <w:t>2</w:t>
            </w:r>
            <w:r w:rsidR="00B3217C">
              <w:t>1</w:t>
            </w:r>
            <w:r w:rsidRPr="008D34DA">
              <w:t>/</w:t>
            </w:r>
            <w:r w:rsidR="003C1AAF">
              <w:t>8</w:t>
            </w:r>
          </w:p>
        </w:tc>
      </w:tr>
      <w:tr w:rsidR="00525E6C" w:rsidRPr="00525E6C" w14:paraId="3BC962A1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DA9CE9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486BD23D" wp14:editId="6B6D5BC7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C25E34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A4B646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2C0657C3" w14:textId="54EE2EA2" w:rsidR="00B3217C" w:rsidRPr="00C460C8" w:rsidRDefault="009F6D13" w:rsidP="00B3217C">
            <w:pPr>
              <w:spacing w:line="240" w:lineRule="exact"/>
            </w:pPr>
            <w:r>
              <w:t>10</w:t>
            </w:r>
            <w:r w:rsidR="00161982" w:rsidRPr="00161982">
              <w:t xml:space="preserve"> February </w:t>
            </w:r>
            <w:r w:rsidR="00B3217C" w:rsidRPr="00161982">
              <w:t>2021</w:t>
            </w:r>
          </w:p>
          <w:p w14:paraId="0C51DC8D" w14:textId="77777777" w:rsidR="00732AD2" w:rsidRPr="00525E6C" w:rsidRDefault="00732AD2" w:rsidP="00732AD2">
            <w:pPr>
              <w:spacing w:line="240" w:lineRule="exact"/>
            </w:pPr>
          </w:p>
          <w:p w14:paraId="3B86C1E6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37D99EAB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2A8DA57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2CD1BBE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1ADFD39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2F2708B" w14:textId="77777777" w:rsidR="00B3217C" w:rsidRPr="00F61414" w:rsidRDefault="00B3217C" w:rsidP="00B3217C">
      <w:pPr>
        <w:ind w:right="1134"/>
        <w:rPr>
          <w:b/>
        </w:rPr>
      </w:pPr>
      <w:r w:rsidRPr="00F61414">
        <w:rPr>
          <w:b/>
        </w:rPr>
        <w:t>Eighty-</w:t>
      </w:r>
      <w:r>
        <w:rPr>
          <w:b/>
        </w:rPr>
        <w:t>fourth</w:t>
      </w:r>
      <w:r w:rsidRPr="00F61414">
        <w:rPr>
          <w:b/>
        </w:rPr>
        <w:t xml:space="preserve"> session</w:t>
      </w:r>
    </w:p>
    <w:p w14:paraId="29D4343A" w14:textId="77777777" w:rsidR="00B3217C" w:rsidRPr="00F61414" w:rsidRDefault="00B3217C" w:rsidP="00B3217C">
      <w:pPr>
        <w:ind w:right="1134"/>
      </w:pPr>
      <w:r w:rsidRPr="00F61414">
        <w:t xml:space="preserve">Geneva, </w:t>
      </w:r>
      <w:r>
        <w:t xml:space="preserve">26-30 April </w:t>
      </w:r>
      <w:r w:rsidRPr="00F61414">
        <w:t>202</w:t>
      </w:r>
      <w:r>
        <w:t>1</w:t>
      </w:r>
    </w:p>
    <w:p w14:paraId="4CE46399" w14:textId="4AABF79F" w:rsidR="00B3217C" w:rsidRPr="00F61414" w:rsidRDefault="00B3217C" w:rsidP="00B3217C">
      <w:pPr>
        <w:ind w:right="1134"/>
        <w:rPr>
          <w:bCs/>
        </w:rPr>
      </w:pPr>
      <w:r w:rsidRPr="00C26A3F">
        <w:rPr>
          <w:bCs/>
        </w:rPr>
        <w:t xml:space="preserve">Item </w:t>
      </w:r>
      <w:r w:rsidR="00C408DA">
        <w:rPr>
          <w:bCs/>
        </w:rPr>
        <w:t>6</w:t>
      </w:r>
      <w:r w:rsidR="00C26A3F" w:rsidRPr="00C26A3F">
        <w:rPr>
          <w:bCs/>
        </w:rPr>
        <w:t xml:space="preserve"> (</w:t>
      </w:r>
      <w:r w:rsidR="00C408DA">
        <w:rPr>
          <w:bCs/>
        </w:rPr>
        <w:t>a</w:t>
      </w:r>
      <w:r w:rsidR="00C26A3F" w:rsidRPr="00C26A3F">
        <w:rPr>
          <w:bCs/>
        </w:rPr>
        <w:t xml:space="preserve">) </w:t>
      </w:r>
      <w:r w:rsidRPr="00C26A3F">
        <w:rPr>
          <w:bCs/>
        </w:rPr>
        <w:t>of the provisional agenda</w:t>
      </w:r>
    </w:p>
    <w:p w14:paraId="70E324F5" w14:textId="46BC8DFA" w:rsidR="001D6948" w:rsidRPr="001D6948" w:rsidRDefault="001D6948" w:rsidP="001D6948">
      <w:pPr>
        <w:ind w:right="1467"/>
        <w:jc w:val="both"/>
        <w:rPr>
          <w:b/>
          <w:bCs/>
        </w:rPr>
      </w:pPr>
      <w:r w:rsidRPr="001D6948">
        <w:rPr>
          <w:b/>
          <w:bCs/>
        </w:rPr>
        <w:t>UN Regulation No. 48 (Installation of lighting and light-signalling devices)</w:t>
      </w:r>
      <w:r>
        <w:rPr>
          <w:b/>
          <w:bCs/>
        </w:rPr>
        <w:t>:</w:t>
      </w:r>
    </w:p>
    <w:p w14:paraId="4C94B9C9" w14:textId="3E4DB8EF" w:rsidR="001D6948" w:rsidRDefault="001D6948" w:rsidP="001D6948">
      <w:pPr>
        <w:ind w:right="1467"/>
        <w:jc w:val="both"/>
        <w:rPr>
          <w:b/>
          <w:bCs/>
        </w:rPr>
      </w:pPr>
      <w:r w:rsidRPr="001D6948">
        <w:rPr>
          <w:b/>
          <w:bCs/>
        </w:rPr>
        <w:t>Proposals for amendments to the latest series of amendments</w:t>
      </w:r>
    </w:p>
    <w:p w14:paraId="3FF2AC82" w14:textId="59E17D1B" w:rsidR="001B6022" w:rsidRPr="000539D8" w:rsidRDefault="00DA468C" w:rsidP="001B6022">
      <w:pPr>
        <w:pStyle w:val="HChG"/>
        <w:tabs>
          <w:tab w:val="clear" w:pos="851"/>
        </w:tabs>
        <w:ind w:firstLine="0"/>
        <w:rPr>
          <w:szCs w:val="28"/>
        </w:rPr>
      </w:pPr>
      <w:r w:rsidRPr="00DA468C">
        <w:t>Proposal for an amendment to the 06, 07 and 08 series of amendments to UN Regulation No. 48 (Installation of lighting and light-signalling devices)</w:t>
      </w:r>
      <w:r w:rsidR="00732AD2" w:rsidRPr="00525E6C">
        <w:tab/>
      </w:r>
    </w:p>
    <w:p w14:paraId="4A85DB4C" w14:textId="12C4CB63"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 xml:space="preserve">Submitted by the expert from </w:t>
      </w:r>
      <w:r w:rsidR="00DA468C">
        <w:rPr>
          <w:szCs w:val="24"/>
        </w:rPr>
        <w:t>Germany</w:t>
      </w:r>
      <w:r w:rsidRPr="00DE7053">
        <w:footnoteReference w:customMarkFollows="1" w:id="2"/>
        <w:t>*</w:t>
      </w:r>
    </w:p>
    <w:p w14:paraId="0C3AD825" w14:textId="58523158" w:rsidR="00856C69" w:rsidRDefault="00596DC4" w:rsidP="00732AD2">
      <w:pPr>
        <w:pStyle w:val="SingleTxtG"/>
        <w:tabs>
          <w:tab w:val="left" w:pos="8505"/>
        </w:tabs>
        <w:ind w:firstLine="567"/>
      </w:pPr>
      <w:r w:rsidRPr="00596DC4">
        <w:t>The text reproduced below was prepared by the expert from the Germany in order to clarify the requirements for the installation of the foremost side-marker lamp of 3 m from the front, which cannot always be achieved in case of semi-trailers. The modifications to the 06, 07 and 08 series of amendments to UN Regulation No. 48 are marked in bold for new or strikethrough for deleted characters.</w:t>
      </w:r>
    </w:p>
    <w:p w14:paraId="30B11C1D" w14:textId="25C21A68" w:rsidR="00FA22C4" w:rsidRDefault="00FA22C4" w:rsidP="00FA22C4">
      <w:pPr>
        <w:pStyle w:val="SingleTxtG"/>
        <w:tabs>
          <w:tab w:val="left" w:pos="8505"/>
        </w:tabs>
        <w:ind w:firstLine="567"/>
      </w:pPr>
    </w:p>
    <w:p w14:paraId="4882AC47" w14:textId="77777777" w:rsidR="0053129E" w:rsidRPr="00525E6C" w:rsidRDefault="0053129E" w:rsidP="0053129E">
      <w:pPr>
        <w:rPr>
          <w:b/>
          <w:bCs/>
        </w:rPr>
      </w:pPr>
    </w:p>
    <w:p w14:paraId="5817F968" w14:textId="77777777" w:rsidR="0053129E" w:rsidRPr="00525E6C" w:rsidRDefault="0053129E" w:rsidP="0053129E">
      <w:pPr>
        <w:rPr>
          <w:lang w:val="en-US"/>
        </w:rPr>
        <w:sectPr w:rsidR="0053129E" w:rsidRPr="00525E6C" w:rsidSect="00161982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AC7EDEA" w14:textId="2CF2BD70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3116BF52" w14:textId="77777777" w:rsidR="00FA31E1" w:rsidRPr="00E35EF4" w:rsidRDefault="00FA31E1" w:rsidP="007E67B1">
      <w:pPr>
        <w:pStyle w:val="SingleTxtG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 w:rsidRPr="00BF3C97">
        <w:rPr>
          <w:i/>
          <w:iCs/>
          <w:lang w:eastAsia="ja-JP"/>
        </w:rPr>
        <w:t>6.18.4.3</w:t>
      </w:r>
      <w:r>
        <w:rPr>
          <w:i/>
          <w:iCs/>
          <w:lang w:eastAsia="ja-JP"/>
        </w:rPr>
        <w:t xml:space="preserve">., </w:t>
      </w:r>
      <w:r w:rsidRPr="00E35EF4">
        <w:rPr>
          <w:iCs/>
          <w:lang w:eastAsia="ja-JP"/>
        </w:rPr>
        <w:t>amend to read:</w:t>
      </w:r>
    </w:p>
    <w:p w14:paraId="50B67DA3" w14:textId="3F55D96D" w:rsidR="00FA31E1" w:rsidRDefault="00FA31E1" w:rsidP="007E67B1">
      <w:pPr>
        <w:spacing w:after="120"/>
        <w:ind w:left="2268" w:right="1134" w:hanging="1134"/>
        <w:jc w:val="both"/>
        <w:rPr>
          <w:iCs/>
          <w:lang w:val="en-US"/>
        </w:rPr>
      </w:pPr>
      <w:r w:rsidRPr="00F21F81">
        <w:rPr>
          <w:bCs/>
          <w:iCs/>
          <w:lang w:val="en-US"/>
        </w:rPr>
        <w:t>“</w:t>
      </w:r>
      <w:r w:rsidRPr="00F21F81">
        <w:rPr>
          <w:iCs/>
          <w:lang w:val="en-US"/>
        </w:rPr>
        <w:t xml:space="preserve">6.18.4.3. </w:t>
      </w:r>
      <w:r w:rsidR="007E67B1">
        <w:rPr>
          <w:iCs/>
          <w:lang w:val="en-US"/>
        </w:rPr>
        <w:tab/>
      </w:r>
      <w:r w:rsidRPr="00F21F81">
        <w:rPr>
          <w:iCs/>
          <w:lang w:val="en-US"/>
        </w:rPr>
        <w:t xml:space="preserve">In length: at least one side-marker lamp shall be fitted to the middle third of the vehicle, the foremost side-marker lamp being not further than 3 m </w:t>
      </w:r>
      <w:r w:rsidRPr="00F21F81">
        <w:rPr>
          <w:b/>
          <w:iCs/>
          <w:lang w:val="en-US"/>
        </w:rPr>
        <w:t>(4 m for semi-trailers)</w:t>
      </w:r>
      <w:r w:rsidRPr="00F21F81">
        <w:rPr>
          <w:iCs/>
          <w:lang w:val="en-US"/>
        </w:rPr>
        <w:t xml:space="preserve"> from the front. </w:t>
      </w:r>
    </w:p>
    <w:p w14:paraId="03FEAFAF" w14:textId="77777777" w:rsidR="00FA31E1" w:rsidRPr="00F21F81" w:rsidRDefault="00FA31E1" w:rsidP="007E67B1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 xml:space="preserve">The distance between two adjacent side-marker lamps shall not exceed 3 m. If the structure, </w:t>
      </w:r>
      <w:proofErr w:type="gramStart"/>
      <w:r w:rsidRPr="00F21F81">
        <w:rPr>
          <w:iCs/>
          <w:lang w:val="en-US"/>
        </w:rPr>
        <w:t>design</w:t>
      </w:r>
      <w:proofErr w:type="gramEnd"/>
      <w:r w:rsidRPr="00F21F81">
        <w:rPr>
          <w:iCs/>
          <w:lang w:val="en-US"/>
        </w:rPr>
        <w:t xml:space="preserve"> or the operational use of the vehicle makes it impossible to comply with such a requirement, this distance may be increased to 4 m.</w:t>
      </w:r>
    </w:p>
    <w:p w14:paraId="5CA67B67" w14:textId="77777777" w:rsidR="00FA31E1" w:rsidRPr="00F21F81" w:rsidRDefault="00FA31E1" w:rsidP="007E67B1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>The distance between the rearmost side-marker lamp and the rear of the vehicle shall not exceed 1 m.</w:t>
      </w:r>
    </w:p>
    <w:p w14:paraId="775A49A6" w14:textId="6218F0C7" w:rsidR="002D24C9" w:rsidRPr="00FA31E1" w:rsidRDefault="00FA31E1" w:rsidP="007E67B1">
      <w:pPr>
        <w:spacing w:after="120"/>
        <w:ind w:left="2268" w:right="1134"/>
        <w:jc w:val="both"/>
        <w:rPr>
          <w:lang w:val="en-US"/>
        </w:rPr>
      </w:pPr>
      <w:r w:rsidRPr="00F21F81">
        <w:rPr>
          <w:iCs/>
          <w:lang w:val="en-US"/>
        </w:rPr>
        <w:t>However, for vehicles the length of which does not exceed 6 m and for chassis-cabs it is sufficient to have one side-marker lamp fitted within the first third and/or within the last third of the vehicle length. For M</w:t>
      </w:r>
      <w:r w:rsidRPr="00C935F1">
        <w:rPr>
          <w:iCs/>
          <w:vertAlign w:val="subscript"/>
          <w:lang w:val="en-US"/>
        </w:rPr>
        <w:t>1</w:t>
      </w:r>
      <w:r w:rsidRPr="00F21F81">
        <w:rPr>
          <w:iCs/>
          <w:lang w:val="en-US"/>
        </w:rPr>
        <w:t xml:space="preserve"> vehicles the length of which exceeds 6 m but does not exceed 7 m it is sufficient to</w:t>
      </w:r>
      <w:r>
        <w:rPr>
          <w:iCs/>
          <w:lang w:val="en-US"/>
        </w:rPr>
        <w:t xml:space="preserve"> </w:t>
      </w:r>
      <w:r w:rsidRPr="00F21F81">
        <w:rPr>
          <w:iCs/>
          <w:lang w:val="en-US"/>
        </w:rPr>
        <w:t>have one side-marker lamp fitted not further than 3 m from the front and one within the last third of the vehicle length.”</w:t>
      </w:r>
    </w:p>
    <w:p w14:paraId="37EEFF16" w14:textId="61372737" w:rsidR="00575D2C" w:rsidRDefault="00914CE3" w:rsidP="009F73FA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7CA9A57B" w14:textId="1C559636" w:rsidR="00784E59" w:rsidRPr="00F21F81" w:rsidRDefault="00784E59" w:rsidP="00784E59">
      <w:pPr>
        <w:spacing w:after="120"/>
        <w:ind w:left="1134" w:right="1134"/>
        <w:jc w:val="both"/>
      </w:pPr>
      <w:r>
        <w:t>1.</w:t>
      </w:r>
      <w:r>
        <w:tab/>
      </w:r>
      <w:r w:rsidRPr="00F21F81">
        <w:t xml:space="preserve">The </w:t>
      </w:r>
      <w:bookmarkStart w:id="0" w:name="_Hlk62473964"/>
      <w:r w:rsidRPr="00F21F81">
        <w:t>required distance of the foremost side-marker lamp of 3 m from the front cannot always be achieved in case of semi-trailers</w:t>
      </w:r>
      <w:bookmarkEnd w:id="0"/>
      <w:r w:rsidRPr="00F21F81">
        <w:t xml:space="preserve">, nevertheless it should be installed as close as possible to the front. </w:t>
      </w:r>
    </w:p>
    <w:p w14:paraId="133E65A9" w14:textId="569DA5BA" w:rsidR="00784E59" w:rsidRPr="00F21F81" w:rsidRDefault="00784E59" w:rsidP="00784E59">
      <w:pPr>
        <w:spacing w:after="120"/>
        <w:ind w:left="1134" w:right="1134"/>
        <w:jc w:val="both"/>
      </w:pPr>
      <w:r>
        <w:t>2.</w:t>
      </w:r>
      <w:r>
        <w:tab/>
      </w:r>
      <w:r w:rsidRPr="00F21F81">
        <w:t xml:space="preserve">The proposal has been drawn up </w:t>
      </w:r>
      <w:r w:rsidR="00C935F1">
        <w:t xml:space="preserve">by </w:t>
      </w:r>
      <w:proofErr w:type="gramStart"/>
      <w:r w:rsidRPr="00F21F81">
        <w:t>taking</w:t>
      </w:r>
      <w:r>
        <w:t xml:space="preserve"> </w:t>
      </w:r>
      <w:r w:rsidRPr="00F21F81">
        <w:t>into account</w:t>
      </w:r>
      <w:proofErr w:type="gramEnd"/>
      <w:r w:rsidRPr="00F21F81">
        <w:t xml:space="preserve"> the special circumstances of some semi</w:t>
      </w:r>
      <w:r w:rsidR="00C935F1">
        <w:t>-</w:t>
      </w:r>
      <w:r w:rsidRPr="00F21F81">
        <w:t>trailers (for example: curtain</w:t>
      </w:r>
      <w:r w:rsidR="00750243">
        <w:t>-</w:t>
      </w:r>
      <w:r w:rsidRPr="00F21F81">
        <w:t xml:space="preserve">side trailers) and involves adapting the </w:t>
      </w:r>
      <w:r w:rsidR="00750243">
        <w:t>UN R</w:t>
      </w:r>
      <w:r w:rsidRPr="00F21F81">
        <w:t xml:space="preserve">egulation </w:t>
      </w:r>
      <w:r w:rsidR="00750243">
        <w:t xml:space="preserve">to </w:t>
      </w:r>
      <w:r w:rsidRPr="00F21F81">
        <w:t>them.</w:t>
      </w:r>
    </w:p>
    <w:p w14:paraId="03E75856" w14:textId="77777777" w:rsidR="0026080C" w:rsidRPr="00176543" w:rsidRDefault="0026080C" w:rsidP="0026080C">
      <w:pPr>
        <w:spacing w:before="240"/>
        <w:jc w:val="center"/>
        <w:rPr>
          <w:w w:val="105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4F7E08" w14:textId="5D258836" w:rsidR="00FE44D9" w:rsidRDefault="00FE44D9" w:rsidP="0026080C">
      <w:pPr>
        <w:pStyle w:val="ListParagraph"/>
        <w:spacing w:after="120"/>
        <w:ind w:left="1134" w:right="1134"/>
        <w:contextualSpacing w:val="0"/>
        <w:jc w:val="center"/>
        <w:rPr>
          <w:bCs/>
        </w:rPr>
      </w:pPr>
    </w:p>
    <w:sectPr w:rsidR="00FE44D9" w:rsidSect="00161982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00ED" w14:textId="77777777" w:rsidR="00CD448D" w:rsidRDefault="00CD448D"/>
  </w:endnote>
  <w:endnote w:type="continuationSeparator" w:id="0">
    <w:p w14:paraId="471A57FF" w14:textId="77777777" w:rsidR="00CD448D" w:rsidRDefault="00CD448D"/>
  </w:endnote>
  <w:endnote w:type="continuationNotice" w:id="1">
    <w:p w14:paraId="40375605" w14:textId="77777777" w:rsidR="00CD448D" w:rsidRDefault="00CD4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02FE" w14:textId="77777777" w:rsidR="0034536E" w:rsidRDefault="0034536E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87BB3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9A6C" w14:textId="660AF508" w:rsidR="0058707A" w:rsidRDefault="0058707A" w:rsidP="0058707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F589AC9" wp14:editId="4536E56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72D97" w14:textId="51F19B9C" w:rsidR="0058707A" w:rsidRPr="0058707A" w:rsidRDefault="0058707A" w:rsidP="0058707A">
    <w:pPr>
      <w:pStyle w:val="Footer"/>
      <w:ind w:right="1134"/>
      <w:rPr>
        <w:sz w:val="20"/>
      </w:rPr>
    </w:pPr>
    <w:r>
      <w:rPr>
        <w:sz w:val="20"/>
      </w:rPr>
      <w:t>GE.21-01778(E)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F4E8FD" wp14:editId="3B087D8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F54D" w14:textId="77777777" w:rsidR="0034536E" w:rsidRPr="00003B38" w:rsidRDefault="0034536E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34536E" w:rsidRPr="002C0FEE" w14:paraId="3EDF9D94" w14:textId="77777777" w:rsidTr="00732AD2">
      <w:tc>
        <w:tcPr>
          <w:tcW w:w="3346" w:type="dxa"/>
        </w:tcPr>
        <w:p w14:paraId="7F4B7465" w14:textId="77777777" w:rsidR="0034536E" w:rsidRPr="00503D4F" w:rsidRDefault="0034536E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2268AF50" wp14:editId="251A53A6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0CBD3657" w14:textId="77777777" w:rsidR="0034536E" w:rsidRPr="00503D4F" w:rsidRDefault="0034536E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51DA4D98" w14:textId="77777777" w:rsidR="0034536E" w:rsidRPr="004E78A5" w:rsidRDefault="0034536E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23AD1D0B" w14:textId="77777777" w:rsidR="0034536E" w:rsidRDefault="003453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3106" w14:textId="77777777" w:rsidR="0034536E" w:rsidRPr="00A330CE" w:rsidRDefault="0034536E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87BB3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67F2" w14:textId="77777777" w:rsidR="00CD448D" w:rsidRPr="000B175B" w:rsidRDefault="00CD44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8210FB" w14:textId="77777777" w:rsidR="00CD448D" w:rsidRPr="00FC68B7" w:rsidRDefault="00CD44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380BA6" w14:textId="77777777" w:rsidR="00CD448D" w:rsidRDefault="00CD448D"/>
  </w:footnote>
  <w:footnote w:id="2">
    <w:p w14:paraId="7E07DAFF" w14:textId="4B9D7011" w:rsidR="0034536E" w:rsidRPr="00706101" w:rsidRDefault="0034536E" w:rsidP="0036339F">
      <w:pPr>
        <w:pStyle w:val="FootnoteText"/>
      </w:pPr>
      <w:r w:rsidRPr="00A90EA8">
        <w:tab/>
      </w:r>
      <w:r w:rsidR="000C6E12" w:rsidRPr="00095114">
        <w:rPr>
          <w:rStyle w:val="FootnoteReference"/>
          <w:sz w:val="20"/>
          <w:lang w:val="en-US"/>
        </w:rPr>
        <w:t>*</w:t>
      </w:r>
      <w:r w:rsidR="000C6E12" w:rsidRPr="00095114">
        <w:rPr>
          <w:lang w:val="en-US"/>
        </w:rPr>
        <w:tab/>
      </w:r>
      <w:r w:rsidR="009F6D13" w:rsidRPr="00AB708F">
        <w:rPr>
          <w:szCs w:val="18"/>
          <w:lang w:val="en-US"/>
        </w:rPr>
        <w:t xml:space="preserve">In accordance with the </w:t>
      </w:r>
      <w:proofErr w:type="spellStart"/>
      <w:r w:rsidR="009F6D13" w:rsidRPr="00AB708F">
        <w:rPr>
          <w:szCs w:val="18"/>
          <w:lang w:val="en-US"/>
        </w:rPr>
        <w:t>programme</w:t>
      </w:r>
      <w:proofErr w:type="spellEnd"/>
      <w:r w:rsidR="009F6D13" w:rsidRPr="00AB708F">
        <w:rPr>
          <w:szCs w:val="18"/>
          <w:lang w:val="en-US"/>
        </w:rPr>
        <w:t xml:space="preserve"> of work of the Inland Transport Committee for 202</w:t>
      </w:r>
      <w:r w:rsidR="009F6D13">
        <w:rPr>
          <w:szCs w:val="18"/>
          <w:lang w:val="en-US"/>
        </w:rPr>
        <w:t>1</w:t>
      </w:r>
      <w:r w:rsidR="009F6D13" w:rsidRPr="00AB708F">
        <w:rPr>
          <w:szCs w:val="18"/>
          <w:lang w:val="en-US"/>
        </w:rPr>
        <w:t xml:space="preserve"> as outlined in proposed </w:t>
      </w:r>
      <w:proofErr w:type="spellStart"/>
      <w:r w:rsidR="009F6D13" w:rsidRPr="00AB708F">
        <w:rPr>
          <w:szCs w:val="18"/>
          <w:lang w:val="en-US"/>
        </w:rPr>
        <w:t>programme</w:t>
      </w:r>
      <w:proofErr w:type="spellEnd"/>
      <w:r w:rsidR="009F6D13" w:rsidRPr="00AB708F">
        <w:rPr>
          <w:szCs w:val="18"/>
          <w:lang w:val="en-US"/>
        </w:rPr>
        <w:t xml:space="preserve"> budget for 202</w:t>
      </w:r>
      <w:r w:rsidR="009F6D13">
        <w:rPr>
          <w:szCs w:val="18"/>
          <w:lang w:val="en-US"/>
        </w:rPr>
        <w:t>1</w:t>
      </w:r>
      <w:r w:rsidR="009F6D13" w:rsidRPr="00AB708F">
        <w:rPr>
          <w:szCs w:val="18"/>
          <w:lang w:val="en-US"/>
        </w:rPr>
        <w:t xml:space="preserve"> (</w:t>
      </w:r>
      <w:r w:rsidR="009F6D13" w:rsidRPr="004D4AB5">
        <w:rPr>
          <w:szCs w:val="18"/>
          <w:lang w:val="en-US"/>
        </w:rPr>
        <w:t>A/75/6 (Sect.20), para 20.51</w:t>
      </w:r>
      <w:r w:rsidR="009F6D13"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AF6D" w14:textId="267294EE" w:rsidR="0034536E" w:rsidRPr="006C395D" w:rsidRDefault="003E0C2F" w:rsidP="008D34DA">
    <w:pPr>
      <w:pStyle w:val="Header"/>
    </w:pPr>
    <w:r>
      <w:t>ECE/TRANS/WP.29/GRE/20</w:t>
    </w:r>
    <w:r w:rsidR="00D902CC">
      <w:t>2</w:t>
    </w:r>
    <w:r w:rsidR="00247ECF">
      <w:t>1</w:t>
    </w:r>
    <w:r>
      <w:t>/</w:t>
    </w:r>
    <w:r w:rsidR="003C1AA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E17F" w14:textId="7517CFD2" w:rsidR="0034536E" w:rsidRPr="006C395D" w:rsidRDefault="003E0C2F" w:rsidP="008D34DA">
    <w:pPr>
      <w:pStyle w:val="Header"/>
      <w:jc w:val="right"/>
    </w:pPr>
    <w:r>
      <w:t>ECE/TRANS/WP.29/GRE/20</w:t>
    </w:r>
    <w:r w:rsidR="009C1F4A">
      <w:t>2</w:t>
    </w:r>
    <w:r w:rsidR="00247ECF">
      <w:t>1</w:t>
    </w:r>
    <w:r w:rsidR="0034536E" w:rsidRPr="008D34DA">
      <w:t>/</w:t>
    </w:r>
    <w:r w:rsidRPr="003E0C2F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0058" w14:textId="77777777" w:rsidR="0034536E" w:rsidRPr="007B4C72" w:rsidRDefault="0034536E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C54518"/>
    <w:multiLevelType w:val="hybridMultilevel"/>
    <w:tmpl w:val="52B6AA0E"/>
    <w:lvl w:ilvl="0" w:tplc="242C183E">
      <w:start w:val="1"/>
      <w:numFmt w:val="upperRoman"/>
      <w:lvlText w:val="%1."/>
      <w:lvlJc w:val="left"/>
      <w:pPr>
        <w:ind w:left="1215" w:hanging="855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3675172"/>
    <w:multiLevelType w:val="hybridMultilevel"/>
    <w:tmpl w:val="0BC02562"/>
    <w:lvl w:ilvl="0" w:tplc="D2AA445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2D304AE9"/>
    <w:multiLevelType w:val="hybridMultilevel"/>
    <w:tmpl w:val="A73646A0"/>
    <w:lvl w:ilvl="0" w:tplc="FA7E3C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6" w15:restartNumberingAfterBreak="0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2117AB8"/>
    <w:multiLevelType w:val="hybridMultilevel"/>
    <w:tmpl w:val="8236CC40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 w15:restartNumberingAfterBreak="0">
    <w:nsid w:val="649D2EE9"/>
    <w:multiLevelType w:val="hybridMultilevel"/>
    <w:tmpl w:val="167035AC"/>
    <w:lvl w:ilvl="0" w:tplc="311EDC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2D059CE"/>
    <w:multiLevelType w:val="hybridMultilevel"/>
    <w:tmpl w:val="8B2472E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4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45"/>
  </w:num>
  <w:num w:numId="5">
    <w:abstractNumId w:val="20"/>
  </w:num>
  <w:num w:numId="6">
    <w:abstractNumId w:val="16"/>
  </w:num>
  <w:num w:numId="7">
    <w:abstractNumId w:val="9"/>
  </w:num>
  <w:num w:numId="8">
    <w:abstractNumId w:val="41"/>
  </w:num>
  <w:num w:numId="9">
    <w:abstractNumId w:val="42"/>
  </w:num>
  <w:num w:numId="10">
    <w:abstractNumId w:val="25"/>
  </w:num>
  <w:num w:numId="11">
    <w:abstractNumId w:val="14"/>
  </w:num>
  <w:num w:numId="12">
    <w:abstractNumId w:val="30"/>
  </w:num>
  <w:num w:numId="13">
    <w:abstractNumId w:val="43"/>
  </w:num>
  <w:num w:numId="14">
    <w:abstractNumId w:val="2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4"/>
  </w:num>
  <w:num w:numId="24">
    <w:abstractNumId w:val="17"/>
  </w:num>
  <w:num w:numId="25">
    <w:abstractNumId w:val="27"/>
  </w:num>
  <w:num w:numId="26">
    <w:abstractNumId w:val="37"/>
  </w:num>
  <w:num w:numId="27">
    <w:abstractNumId w:val="38"/>
  </w:num>
  <w:num w:numId="28">
    <w:abstractNumId w:val="32"/>
  </w:num>
  <w:num w:numId="29">
    <w:abstractNumId w:val="22"/>
  </w:num>
  <w:num w:numId="30">
    <w:abstractNumId w:val="8"/>
  </w:num>
  <w:num w:numId="31">
    <w:abstractNumId w:val="31"/>
  </w:num>
  <w:num w:numId="32">
    <w:abstractNumId w:val="15"/>
  </w:num>
  <w:num w:numId="33">
    <w:abstractNumId w:val="11"/>
  </w:num>
  <w:num w:numId="34">
    <w:abstractNumId w:val="35"/>
  </w:num>
  <w:num w:numId="35">
    <w:abstractNumId w:val="40"/>
  </w:num>
  <w:num w:numId="36">
    <w:abstractNumId w:val="26"/>
  </w:num>
  <w:num w:numId="37">
    <w:abstractNumId w:val="13"/>
  </w:num>
  <w:num w:numId="38">
    <w:abstractNumId w:val="18"/>
  </w:num>
  <w:num w:numId="39">
    <w:abstractNumId w:val="28"/>
  </w:num>
  <w:num w:numId="40">
    <w:abstractNumId w:val="33"/>
  </w:num>
  <w:num w:numId="41">
    <w:abstractNumId w:val="34"/>
  </w:num>
  <w:num w:numId="42">
    <w:abstractNumId w:val="21"/>
  </w:num>
  <w:num w:numId="43">
    <w:abstractNumId w:val="29"/>
  </w:num>
  <w:num w:numId="44">
    <w:abstractNumId w:val="12"/>
  </w:num>
  <w:num w:numId="45">
    <w:abstractNumId w:val="19"/>
  </w:num>
  <w:num w:numId="46">
    <w:abstractNumId w:val="39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F24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A98"/>
    <w:rsid w:val="00041C3C"/>
    <w:rsid w:val="00041EC5"/>
    <w:rsid w:val="00042473"/>
    <w:rsid w:val="00042A0F"/>
    <w:rsid w:val="00043117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07F6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6E12"/>
    <w:rsid w:val="000C7197"/>
    <w:rsid w:val="000D0124"/>
    <w:rsid w:val="000D0D57"/>
    <w:rsid w:val="000D0F39"/>
    <w:rsid w:val="000D19C9"/>
    <w:rsid w:val="000D2557"/>
    <w:rsid w:val="000D29BC"/>
    <w:rsid w:val="000D2D72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033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807"/>
    <w:rsid w:val="00117C9A"/>
    <w:rsid w:val="00120AAB"/>
    <w:rsid w:val="001216D7"/>
    <w:rsid w:val="00121FBD"/>
    <w:rsid w:val="001220B8"/>
    <w:rsid w:val="00123371"/>
    <w:rsid w:val="00123AE3"/>
    <w:rsid w:val="00123CAF"/>
    <w:rsid w:val="0012481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982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46C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022"/>
    <w:rsid w:val="001B63FB"/>
    <w:rsid w:val="001B7025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00D"/>
    <w:rsid w:val="001D22EA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6948"/>
    <w:rsid w:val="001D76F6"/>
    <w:rsid w:val="001D7D6A"/>
    <w:rsid w:val="001E17F1"/>
    <w:rsid w:val="001E1A91"/>
    <w:rsid w:val="001E2152"/>
    <w:rsid w:val="001E3838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9F1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CBE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3E7"/>
    <w:rsid w:val="0021175B"/>
    <w:rsid w:val="00211E0B"/>
    <w:rsid w:val="00211F54"/>
    <w:rsid w:val="00212BC2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9E6"/>
    <w:rsid w:val="00240A4C"/>
    <w:rsid w:val="00240CD5"/>
    <w:rsid w:val="002411AB"/>
    <w:rsid w:val="00241A75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47ECF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80C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72D"/>
    <w:rsid w:val="00277D81"/>
    <w:rsid w:val="00277F3A"/>
    <w:rsid w:val="002800E1"/>
    <w:rsid w:val="00280433"/>
    <w:rsid w:val="00280A6A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0C0"/>
    <w:rsid w:val="0029442D"/>
    <w:rsid w:val="00294B41"/>
    <w:rsid w:val="00294E33"/>
    <w:rsid w:val="002954E1"/>
    <w:rsid w:val="00295960"/>
    <w:rsid w:val="00295F2E"/>
    <w:rsid w:val="00296BB1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1C4D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24C9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19C"/>
    <w:rsid w:val="002F243D"/>
    <w:rsid w:val="002F323E"/>
    <w:rsid w:val="002F38F5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0E6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5F44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6C8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608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536E"/>
    <w:rsid w:val="0034544A"/>
    <w:rsid w:val="00345A98"/>
    <w:rsid w:val="00346885"/>
    <w:rsid w:val="00347100"/>
    <w:rsid w:val="0035085A"/>
    <w:rsid w:val="0035448A"/>
    <w:rsid w:val="00354A29"/>
    <w:rsid w:val="00354B00"/>
    <w:rsid w:val="0035743B"/>
    <w:rsid w:val="00360359"/>
    <w:rsid w:val="0036187E"/>
    <w:rsid w:val="003618AB"/>
    <w:rsid w:val="0036339F"/>
    <w:rsid w:val="00363C80"/>
    <w:rsid w:val="0036737E"/>
    <w:rsid w:val="003674C4"/>
    <w:rsid w:val="00367889"/>
    <w:rsid w:val="003678CF"/>
    <w:rsid w:val="00367E1C"/>
    <w:rsid w:val="0037056C"/>
    <w:rsid w:val="0037071B"/>
    <w:rsid w:val="0037129A"/>
    <w:rsid w:val="003715A2"/>
    <w:rsid w:val="00372546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DA9"/>
    <w:rsid w:val="00381420"/>
    <w:rsid w:val="00381CCA"/>
    <w:rsid w:val="00382093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2D90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216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1AAF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A8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0C2F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0C20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F1B"/>
    <w:rsid w:val="00412D3F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507F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2E51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4A3"/>
    <w:rsid w:val="00551959"/>
    <w:rsid w:val="00552C2C"/>
    <w:rsid w:val="00553784"/>
    <w:rsid w:val="005537B6"/>
    <w:rsid w:val="00553C53"/>
    <w:rsid w:val="00553F44"/>
    <w:rsid w:val="005546D8"/>
    <w:rsid w:val="00554746"/>
    <w:rsid w:val="00555A73"/>
    <w:rsid w:val="00555C40"/>
    <w:rsid w:val="00556409"/>
    <w:rsid w:val="0055660A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AC9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1244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07A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6DC4"/>
    <w:rsid w:val="00597514"/>
    <w:rsid w:val="005A0517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372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C34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048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9AF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8B1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87BB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882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1FE7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464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0E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3F50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2EB6"/>
    <w:rsid w:val="0074459E"/>
    <w:rsid w:val="00744DDC"/>
    <w:rsid w:val="00745285"/>
    <w:rsid w:val="00745AD0"/>
    <w:rsid w:val="007463B3"/>
    <w:rsid w:val="00746B17"/>
    <w:rsid w:val="00747E61"/>
    <w:rsid w:val="00747EC5"/>
    <w:rsid w:val="00750243"/>
    <w:rsid w:val="007509E7"/>
    <w:rsid w:val="00751797"/>
    <w:rsid w:val="00751F2A"/>
    <w:rsid w:val="00754529"/>
    <w:rsid w:val="00754996"/>
    <w:rsid w:val="0075573A"/>
    <w:rsid w:val="00757160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4E59"/>
    <w:rsid w:val="0078528F"/>
    <w:rsid w:val="00787279"/>
    <w:rsid w:val="007874E7"/>
    <w:rsid w:val="00787B5A"/>
    <w:rsid w:val="00790A65"/>
    <w:rsid w:val="00790C91"/>
    <w:rsid w:val="00790D7D"/>
    <w:rsid w:val="00790D9A"/>
    <w:rsid w:val="007919A6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3EE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C76F3"/>
    <w:rsid w:val="007D0179"/>
    <w:rsid w:val="007D0825"/>
    <w:rsid w:val="007D0A5D"/>
    <w:rsid w:val="007D0D24"/>
    <w:rsid w:val="007D0D98"/>
    <w:rsid w:val="007D1A01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66C6"/>
    <w:rsid w:val="007D747C"/>
    <w:rsid w:val="007D7D41"/>
    <w:rsid w:val="007E0651"/>
    <w:rsid w:val="007E1056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7B1"/>
    <w:rsid w:val="007E6898"/>
    <w:rsid w:val="007E6AD3"/>
    <w:rsid w:val="007E70FC"/>
    <w:rsid w:val="007E73AE"/>
    <w:rsid w:val="007E7CAC"/>
    <w:rsid w:val="007F0B8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3DAA"/>
    <w:rsid w:val="00844042"/>
    <w:rsid w:val="008441FB"/>
    <w:rsid w:val="00844654"/>
    <w:rsid w:val="008458D3"/>
    <w:rsid w:val="00846E5D"/>
    <w:rsid w:val="00847E86"/>
    <w:rsid w:val="00850E0C"/>
    <w:rsid w:val="00851335"/>
    <w:rsid w:val="00851713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4A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6605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066"/>
    <w:rsid w:val="008D3187"/>
    <w:rsid w:val="008D34DA"/>
    <w:rsid w:val="008D3EEC"/>
    <w:rsid w:val="008D55E0"/>
    <w:rsid w:val="008D6304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855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382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B25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070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2CA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1F4A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7EE"/>
    <w:rsid w:val="009E489E"/>
    <w:rsid w:val="009E54EE"/>
    <w:rsid w:val="009E5A0E"/>
    <w:rsid w:val="009E71F6"/>
    <w:rsid w:val="009E7DA7"/>
    <w:rsid w:val="009F138C"/>
    <w:rsid w:val="009F21E9"/>
    <w:rsid w:val="009F230C"/>
    <w:rsid w:val="009F2EF0"/>
    <w:rsid w:val="009F3A17"/>
    <w:rsid w:val="009F4F26"/>
    <w:rsid w:val="009F4F6A"/>
    <w:rsid w:val="009F6C71"/>
    <w:rsid w:val="009F6D13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0BDA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775"/>
    <w:rsid w:val="00A60BFA"/>
    <w:rsid w:val="00A60D20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3D21"/>
    <w:rsid w:val="00A847E3"/>
    <w:rsid w:val="00A84881"/>
    <w:rsid w:val="00A84A27"/>
    <w:rsid w:val="00A84F64"/>
    <w:rsid w:val="00A86BA1"/>
    <w:rsid w:val="00A86EC5"/>
    <w:rsid w:val="00A87198"/>
    <w:rsid w:val="00A87359"/>
    <w:rsid w:val="00A8787A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2B4B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031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0C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722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7EE"/>
    <w:rsid w:val="00B30BA1"/>
    <w:rsid w:val="00B30D26"/>
    <w:rsid w:val="00B317E1"/>
    <w:rsid w:val="00B3217C"/>
    <w:rsid w:val="00B32504"/>
    <w:rsid w:val="00B32DE9"/>
    <w:rsid w:val="00B33AAF"/>
    <w:rsid w:val="00B33D5F"/>
    <w:rsid w:val="00B33EC0"/>
    <w:rsid w:val="00B3456C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D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8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288F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2945"/>
    <w:rsid w:val="00B832B6"/>
    <w:rsid w:val="00B8381A"/>
    <w:rsid w:val="00B83903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FE1"/>
    <w:rsid w:val="00BB5548"/>
    <w:rsid w:val="00BB55C1"/>
    <w:rsid w:val="00BB75B2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8CF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26A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8DA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0CDB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139C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596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35F1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448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38B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C1B"/>
    <w:rsid w:val="00D22DCD"/>
    <w:rsid w:val="00D22F2E"/>
    <w:rsid w:val="00D230F0"/>
    <w:rsid w:val="00D232D5"/>
    <w:rsid w:val="00D238CD"/>
    <w:rsid w:val="00D23F5E"/>
    <w:rsid w:val="00D24116"/>
    <w:rsid w:val="00D241BC"/>
    <w:rsid w:val="00D241BD"/>
    <w:rsid w:val="00D241FA"/>
    <w:rsid w:val="00D242D5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4A8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8A8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4F2C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02CC"/>
    <w:rsid w:val="00D91109"/>
    <w:rsid w:val="00D9195D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68C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182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4E8"/>
    <w:rsid w:val="00E42856"/>
    <w:rsid w:val="00E429BA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05F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4B43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34F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31E7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13CB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3E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2922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2C4"/>
    <w:rsid w:val="00FA265E"/>
    <w:rsid w:val="00FA2D23"/>
    <w:rsid w:val="00FA3078"/>
    <w:rsid w:val="00FA31E1"/>
    <w:rsid w:val="00FA3968"/>
    <w:rsid w:val="00FA3DEC"/>
    <w:rsid w:val="00FA52BA"/>
    <w:rsid w:val="00FA6EA7"/>
    <w:rsid w:val="00FA6F96"/>
    <w:rsid w:val="00FA721B"/>
    <w:rsid w:val="00FA72BB"/>
    <w:rsid w:val="00FA7411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3C2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7AA"/>
    <w:rsid w:val="00FE285C"/>
    <w:rsid w:val="00FE2D5A"/>
    <w:rsid w:val="00FE386F"/>
    <w:rsid w:val="00FE3ACB"/>
    <w:rsid w:val="00FE3FE6"/>
    <w:rsid w:val="00FE44B4"/>
    <w:rsid w:val="00FE44D9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46D8B2"/>
  <w15:docId w15:val="{0EBF2828-654B-4F75-AC29-4202FBF9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E0C2F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F3723-5CE7-4F1C-AA9A-6D7BDF26C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B15F6-10F8-48FC-BB6F-1A2A86F52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A19D8-5097-4476-BCEF-B9F6A244E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D033E-3340-442A-9CE6-D2D924C9D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410</Words>
  <Characters>2090</Characters>
  <Application>Microsoft Office Word</Application>
  <DocSecurity>0</DocSecurity>
  <Lines>55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1700714</vt:lpstr>
      <vt:lpstr>1700714</vt:lpstr>
    </vt:vector>
  </TitlesOfParts>
  <Company>CSD</Company>
  <LinksUpToDate>false</LinksUpToDate>
  <CharactersWithSpaces>2482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ECE/TRANS/WP.29/GRE/2021/8</dc:title>
  <dc:subject>2101778</dc:subject>
  <dc:creator>AFTER JUNE</dc:creator>
  <cp:keywords/>
  <dc:description/>
  <cp:lastModifiedBy>Maria Cecilia PACIS MAMANGUN</cp:lastModifiedBy>
  <cp:revision>2</cp:revision>
  <cp:lastPrinted>2017-03-03T03:28:00Z</cp:lastPrinted>
  <dcterms:created xsi:type="dcterms:W3CDTF">2021-02-10T12:53:00Z</dcterms:created>
  <dcterms:modified xsi:type="dcterms:W3CDTF">2021-02-10T12:53:00Z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PHENRIMA@volvocars.com</vt:lpwstr>
  </property>
  <property fmtid="{D5CDD505-2E9C-101B-9397-08002B2CF9AE}" pid="5" name="MSIP_Label_7fea2623-af8f-4fb8-b1cf-b63cc8e496aa_SetDate">
    <vt:lpwstr>2020-09-25T08:05:00.5570495Z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93c66f32-4289-421f-bee6-28a24f9aa25b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MSIP_Label_1c8e0fde-d954-47be-ab67-d16694a3feef_Enabled">
    <vt:lpwstr>True</vt:lpwstr>
  </property>
  <property fmtid="{D5CDD505-2E9C-101B-9397-08002B2CF9AE}" pid="11" name="MSIP_Label_1c8e0fde-d954-47be-ab67-d16694a3feef_SiteId">
    <vt:lpwstr>ec1ca250-c234-4d56-a76b-7dfb9eee0c46</vt:lpwstr>
  </property>
  <property fmtid="{D5CDD505-2E9C-101B-9397-08002B2CF9AE}" pid="12" name="MSIP_Label_1c8e0fde-d954-47be-ab67-d16694a3feef_Owner">
    <vt:lpwstr>Bart.Terburg@osram.com</vt:lpwstr>
  </property>
  <property fmtid="{D5CDD505-2E9C-101B-9397-08002B2CF9AE}" pid="13" name="MSIP_Label_1c8e0fde-d954-47be-ab67-d16694a3feef_SetDate">
    <vt:lpwstr>2019-04-24T17:59:17.7668207Z</vt:lpwstr>
  </property>
  <property fmtid="{D5CDD505-2E9C-101B-9397-08002B2CF9AE}" pid="14" name="MSIP_Label_1c8e0fde-d954-47be-ab67-d16694a3feef_Name">
    <vt:lpwstr>Internal Use</vt:lpwstr>
  </property>
  <property fmtid="{D5CDD505-2E9C-101B-9397-08002B2CF9AE}" pid="15" name="MSIP_Label_1c8e0fde-d954-47be-ab67-d16694a3feef_Application">
    <vt:lpwstr>Microsoft Azure Information Protection</vt:lpwstr>
  </property>
  <property fmtid="{D5CDD505-2E9C-101B-9397-08002B2CF9AE}" pid="16" name="MSIP_Label_1c8e0fde-d954-47be-ab67-d16694a3feef_Extended_MSFT_Method">
    <vt:lpwstr>Automatic</vt:lpwstr>
  </property>
  <property fmtid="{D5CDD505-2E9C-101B-9397-08002B2CF9AE}" pid="17" name="MSIP_Label_f9dda1df-3fca-45c7-91be-5629a3733338_Enabled">
    <vt:lpwstr>True</vt:lpwstr>
  </property>
  <property fmtid="{D5CDD505-2E9C-101B-9397-08002B2CF9AE}" pid="18" name="MSIP_Label_f9dda1df-3fca-45c7-91be-5629a3733338_SiteId">
    <vt:lpwstr>ec1ca250-c234-4d56-a76b-7dfb9eee0c46</vt:lpwstr>
  </property>
  <property fmtid="{D5CDD505-2E9C-101B-9397-08002B2CF9AE}" pid="19" name="MSIP_Label_f9dda1df-3fca-45c7-91be-5629a3733338_SetDate">
    <vt:lpwstr>2019-04-24T17:59:17.7668207Z</vt:lpwstr>
  </property>
  <property fmtid="{D5CDD505-2E9C-101B-9397-08002B2CF9AE}" pid="20" name="MSIP_Label_f9dda1df-3fca-45c7-91be-5629a3733338_Name">
    <vt:lpwstr>All employees (unprotected)</vt:lpwstr>
  </property>
  <property fmtid="{D5CDD505-2E9C-101B-9397-08002B2CF9AE}" pid="21" name="MSIP_Label_f9dda1df-3fca-45c7-91be-5629a3733338_Extended_MSFT_Method">
    <vt:lpwstr>Automatic</vt:lpwstr>
  </property>
  <property fmtid="{D5CDD505-2E9C-101B-9397-08002B2CF9AE}" pid="22" name="Sensitivity">
    <vt:lpwstr>Proprietary Internal Use All employees (unprotected)</vt:lpwstr>
  </property>
  <property fmtid="{D5CDD505-2E9C-101B-9397-08002B2CF9AE}" pid="23" name="ContentTypeId">
    <vt:lpwstr>0x0101003B8422D08C252547BB1CFA7F78E2CB83</vt:lpwstr>
  </property>
</Properties>
</file>