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40EF6" w14:paraId="2DE517A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0451BB" w14:textId="77777777" w:rsidR="002D5AAC" w:rsidRDefault="002D5AAC" w:rsidP="002825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C05C3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9E3F0A" w14:textId="77777777" w:rsidR="002D5AAC" w:rsidRPr="002825D7" w:rsidRDefault="002825D7" w:rsidP="002825D7">
            <w:pPr>
              <w:jc w:val="right"/>
              <w:rPr>
                <w:lang w:val="en-US"/>
              </w:rPr>
            </w:pPr>
            <w:r w:rsidRPr="002825D7">
              <w:rPr>
                <w:sz w:val="40"/>
                <w:lang w:val="en-US"/>
              </w:rPr>
              <w:t>ECE</w:t>
            </w:r>
            <w:r w:rsidRPr="002825D7">
              <w:rPr>
                <w:lang w:val="en-US"/>
              </w:rPr>
              <w:t>/TRANS/WP.29/GRE/2020/16/Rev.1</w:t>
            </w:r>
          </w:p>
        </w:tc>
      </w:tr>
      <w:tr w:rsidR="002D5AAC" w:rsidRPr="00E40EF6" w14:paraId="0549496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CA5F2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25215E" wp14:editId="267DF4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B0449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431E69" w14:textId="77777777" w:rsidR="002D5AAC" w:rsidRDefault="002825D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F24A4E" w14:textId="77777777" w:rsidR="002825D7" w:rsidRDefault="002825D7" w:rsidP="002825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2021</w:t>
            </w:r>
          </w:p>
          <w:p w14:paraId="2A1979F7" w14:textId="77777777" w:rsidR="002825D7" w:rsidRDefault="002825D7" w:rsidP="002825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68CB3A" w14:textId="77777777" w:rsidR="002825D7" w:rsidRPr="008D53B6" w:rsidRDefault="002825D7" w:rsidP="002825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791223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DAB495" w14:textId="77777777" w:rsidR="002825D7" w:rsidRPr="00092A73" w:rsidRDefault="002825D7" w:rsidP="002825D7">
      <w:pPr>
        <w:spacing w:before="120" w:after="120" w:line="216" w:lineRule="auto"/>
        <w:rPr>
          <w:sz w:val="28"/>
          <w:szCs w:val="28"/>
        </w:rPr>
      </w:pPr>
      <w:r w:rsidRPr="00092A73">
        <w:rPr>
          <w:sz w:val="28"/>
          <w:szCs w:val="28"/>
        </w:rPr>
        <w:t>Комитет по внутреннему транспорту</w:t>
      </w:r>
    </w:p>
    <w:p w14:paraId="724E83BB" w14:textId="77777777" w:rsidR="002825D7" w:rsidRPr="00092A73" w:rsidRDefault="002825D7" w:rsidP="002825D7">
      <w:pPr>
        <w:spacing w:before="120" w:after="120" w:line="216" w:lineRule="auto"/>
        <w:rPr>
          <w:b/>
          <w:sz w:val="24"/>
          <w:szCs w:val="24"/>
        </w:rPr>
      </w:pPr>
      <w:r w:rsidRPr="00092A73">
        <w:rPr>
          <w:b/>
          <w:sz w:val="24"/>
          <w:szCs w:val="24"/>
        </w:rPr>
        <w:t xml:space="preserve">Всемирный форум для согласования правил </w:t>
      </w:r>
      <w:r w:rsidRPr="00092A73">
        <w:rPr>
          <w:b/>
          <w:sz w:val="24"/>
          <w:szCs w:val="24"/>
        </w:rPr>
        <w:br/>
        <w:t xml:space="preserve">в области транспортных средств </w:t>
      </w:r>
    </w:p>
    <w:p w14:paraId="49208156" w14:textId="77777777" w:rsidR="002825D7" w:rsidRPr="00092A73" w:rsidRDefault="002825D7" w:rsidP="002825D7">
      <w:pPr>
        <w:spacing w:before="120" w:after="120"/>
        <w:rPr>
          <w:b/>
          <w:bCs/>
        </w:rPr>
      </w:pPr>
      <w:r w:rsidRPr="00092A73">
        <w:rPr>
          <w:b/>
          <w:bCs/>
        </w:rPr>
        <w:t xml:space="preserve">Рабочая группа по вопросам освещения </w:t>
      </w:r>
      <w:r w:rsidRPr="00092A73">
        <w:rPr>
          <w:b/>
          <w:bCs/>
        </w:rPr>
        <w:br/>
        <w:t>и световой сигнализации</w:t>
      </w:r>
    </w:p>
    <w:p w14:paraId="7F0EA95D" w14:textId="01419BFC" w:rsidR="002825D7" w:rsidRPr="00092A73" w:rsidRDefault="002825D7" w:rsidP="002825D7">
      <w:pPr>
        <w:ind w:right="1134"/>
        <w:rPr>
          <w:b/>
        </w:rPr>
      </w:pPr>
      <w:r w:rsidRPr="00092A73">
        <w:rPr>
          <w:b/>
        </w:rPr>
        <w:t xml:space="preserve">Восемьдесят </w:t>
      </w:r>
      <w:r w:rsidR="00EF5A22">
        <w:rPr>
          <w:b/>
        </w:rPr>
        <w:t>четвертая</w:t>
      </w:r>
      <w:r w:rsidRPr="00092A73">
        <w:rPr>
          <w:b/>
        </w:rPr>
        <w:t xml:space="preserve"> сессия</w:t>
      </w:r>
    </w:p>
    <w:p w14:paraId="70844EEA" w14:textId="77777777" w:rsidR="002825D7" w:rsidRPr="00092A73" w:rsidRDefault="002825D7" w:rsidP="002825D7">
      <w:pPr>
        <w:ind w:right="1134"/>
      </w:pPr>
      <w:r w:rsidRPr="00092A73">
        <w:t>Женева, 26–30 апреля 2021 года</w:t>
      </w:r>
    </w:p>
    <w:p w14:paraId="1ED46A36" w14:textId="77777777" w:rsidR="002825D7" w:rsidRPr="00092A73" w:rsidRDefault="002825D7" w:rsidP="002825D7">
      <w:pPr>
        <w:ind w:right="1134"/>
        <w:rPr>
          <w:bCs/>
        </w:rPr>
      </w:pPr>
      <w:r w:rsidRPr="00092A73">
        <w:rPr>
          <w:bCs/>
        </w:rPr>
        <w:t xml:space="preserve">Пункт 5 </w:t>
      </w:r>
      <w:r w:rsidRPr="00092A73">
        <w:t>предварительной повестки дня</w:t>
      </w:r>
    </w:p>
    <w:p w14:paraId="55FB4F31" w14:textId="77777777" w:rsidR="002825D7" w:rsidRPr="00092A73" w:rsidRDefault="002825D7" w:rsidP="002825D7">
      <w:pPr>
        <w:ind w:right="1467"/>
        <w:rPr>
          <w:b/>
          <w:bCs/>
        </w:rPr>
      </w:pPr>
      <w:r w:rsidRPr="00092A73">
        <w:rPr>
          <w:b/>
          <w:bCs/>
        </w:rPr>
        <w:t xml:space="preserve">Правила № 37 (лампы накаливания), </w:t>
      </w:r>
      <w:r w:rsidR="005F395C">
        <w:rPr>
          <w:b/>
          <w:bCs/>
        </w:rPr>
        <w:br/>
      </w:r>
      <w:r w:rsidRPr="00092A73">
        <w:rPr>
          <w:b/>
          <w:bCs/>
        </w:rPr>
        <w:t xml:space="preserve">99 (газоразрядные источники света), </w:t>
      </w:r>
      <w:r w:rsidR="005F395C">
        <w:rPr>
          <w:b/>
          <w:bCs/>
        </w:rPr>
        <w:br/>
      </w:r>
      <w:r w:rsidRPr="00092A73">
        <w:rPr>
          <w:b/>
          <w:bCs/>
        </w:rPr>
        <w:t xml:space="preserve">128 (источники света на светоизлучающих </w:t>
      </w:r>
      <w:r w:rsidRPr="00092A73">
        <w:rPr>
          <w:b/>
          <w:bCs/>
        </w:rPr>
        <w:br/>
        <w:t xml:space="preserve">диодах) ООН и Сводная резолюция по общей </w:t>
      </w:r>
      <w:r w:rsidR="005F395C">
        <w:rPr>
          <w:b/>
          <w:bCs/>
        </w:rPr>
        <w:br/>
      </w:r>
      <w:r w:rsidRPr="00092A73">
        <w:rPr>
          <w:b/>
          <w:bCs/>
        </w:rPr>
        <w:t>спецификации для категорий источников света</w:t>
      </w:r>
    </w:p>
    <w:p w14:paraId="2519DFC5" w14:textId="77777777" w:rsidR="002825D7" w:rsidRPr="00092A73" w:rsidRDefault="002825D7" w:rsidP="002825D7">
      <w:pPr>
        <w:pStyle w:val="HChG"/>
      </w:pPr>
      <w:r w:rsidRPr="00092A73">
        <w:tab/>
      </w:r>
      <w:r w:rsidRPr="00092A73">
        <w:tab/>
        <w:t xml:space="preserve">Предложение по поправке к </w:t>
      </w:r>
      <w:r w:rsidRPr="00092A73">
        <w:rPr>
          <w:bCs/>
        </w:rPr>
        <w:t xml:space="preserve">Сводной резолюции </w:t>
      </w:r>
      <w:r w:rsidRPr="00092A73">
        <w:rPr>
          <w:bCs/>
        </w:rPr>
        <w:br/>
        <w:t xml:space="preserve">по общей спецификации для категорий источников </w:t>
      </w:r>
      <w:r w:rsidRPr="00092A73">
        <w:rPr>
          <w:bCs/>
        </w:rPr>
        <w:br/>
        <w:t>света</w:t>
      </w:r>
      <w:r w:rsidRPr="00092A73">
        <w:t xml:space="preserve"> (</w:t>
      </w:r>
      <w:r w:rsidRPr="00092A73">
        <w:rPr>
          <w:lang w:val="en-US"/>
        </w:rPr>
        <w:t>C</w:t>
      </w:r>
      <w:r w:rsidRPr="00092A73">
        <w:t>Р.5)</w:t>
      </w:r>
    </w:p>
    <w:p w14:paraId="6CAA61A7" w14:textId="77777777" w:rsidR="002825D7" w:rsidRPr="00092A73" w:rsidRDefault="002825D7" w:rsidP="002825D7">
      <w:pPr>
        <w:pStyle w:val="H1G"/>
      </w:pPr>
      <w:r w:rsidRPr="00092A73">
        <w:tab/>
      </w:r>
      <w:r w:rsidRPr="00092A73">
        <w:tab/>
        <w:t>Представлено Целевой группой по альтернативным и модифицированным устройствам</w:t>
      </w:r>
      <w:r w:rsidRPr="00092A7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092A73">
        <w:t xml:space="preserve"> </w:t>
      </w:r>
    </w:p>
    <w:p w14:paraId="5F7142BF" w14:textId="77777777" w:rsidR="002825D7" w:rsidRPr="00092A73" w:rsidRDefault="002825D7" w:rsidP="002825D7">
      <w:pPr>
        <w:pStyle w:val="SingleTxtG"/>
      </w:pPr>
      <w:r w:rsidRPr="00092A73">
        <w:tab/>
      </w:r>
      <w:r w:rsidRPr="00092A73">
        <w:rPr>
          <w:shd w:val="clear" w:color="auto" w:fill="FFFFFF"/>
        </w:rPr>
        <w:t>Воспроизведенный ниже текст был подготовлен Целевой группой по альтернативным и модифицированным устройствам (ЦГ по АМ) с целью включения</w:t>
      </w:r>
      <w:r w:rsidRPr="00092A73">
        <w:t xml:space="preserve"> новой категории H11 сменных источников света на светоизлучающих диодах (СИД). </w:t>
      </w:r>
      <w:r w:rsidRPr="00092A73">
        <w:rPr>
          <w:shd w:val="clear" w:color="auto" w:fill="FFFFFF"/>
        </w:rPr>
        <w:t xml:space="preserve">Настоящее предложение заменяет собой документ </w:t>
      </w:r>
      <w:r w:rsidRPr="00092A73">
        <w:rPr>
          <w:lang w:val="en-US"/>
        </w:rPr>
        <w:t>ECE</w:t>
      </w:r>
      <w:r w:rsidRPr="00092A73">
        <w:t>/</w:t>
      </w:r>
      <w:r w:rsidRPr="00092A73">
        <w:rPr>
          <w:lang w:val="en-US"/>
        </w:rPr>
        <w:t>TRANS</w:t>
      </w:r>
      <w:r w:rsidRPr="00092A73">
        <w:t>/</w:t>
      </w:r>
      <w:r w:rsidRPr="00092A73">
        <w:rPr>
          <w:lang w:val="en-US"/>
        </w:rPr>
        <w:t>WP</w:t>
      </w:r>
      <w:r w:rsidRPr="00092A73">
        <w:t>.29/</w:t>
      </w:r>
      <w:r w:rsidRPr="00092A73">
        <w:rPr>
          <w:lang w:val="en-US"/>
        </w:rPr>
        <w:t>GRE</w:t>
      </w:r>
      <w:r w:rsidRPr="00092A73">
        <w:t xml:space="preserve">/2020/16 </w:t>
      </w:r>
      <w:r w:rsidRPr="00092A73">
        <w:rPr>
          <w:shd w:val="clear" w:color="auto" w:fill="FFFFFF"/>
        </w:rPr>
        <w:t xml:space="preserve">и основано на неофициальном документе GRE-83-13, представленном на восемьдесят третьей сессии Рабочей группы по вопросам освещения и световой сигнализации (GRE). </w:t>
      </w:r>
      <w:r w:rsidRPr="00092A73">
        <w:t xml:space="preserve">Технические положения основаны на критериях эквивалентности (неофициальный документ </w:t>
      </w:r>
      <w:r w:rsidRPr="00092A73">
        <w:rPr>
          <w:lang w:val="en-US"/>
        </w:rPr>
        <w:t>GRE</w:t>
      </w:r>
      <w:r w:rsidRPr="00092A73">
        <w:t xml:space="preserve">-83-15). </w:t>
      </w:r>
      <w:r w:rsidRPr="00092A73">
        <w:rPr>
          <w:shd w:val="clear" w:color="auto" w:fill="FFFFFF"/>
        </w:rPr>
        <w:t xml:space="preserve">Изменения к существующему тексту </w:t>
      </w:r>
      <w:r w:rsidR="003414BE">
        <w:rPr>
          <w:shd w:val="clear" w:color="auto" w:fill="FFFFFF"/>
        </w:rPr>
        <w:br/>
      </w:r>
      <w:r w:rsidRPr="00092A73">
        <w:t>Правил</w:t>
      </w:r>
      <w:r w:rsidR="003414BE" w:rsidRPr="003414BE">
        <w:rPr>
          <w:shd w:val="clear" w:color="auto" w:fill="FFFFFF"/>
        </w:rPr>
        <w:t xml:space="preserve"> </w:t>
      </w:r>
      <w:r w:rsidRPr="00092A73">
        <w:rPr>
          <w:shd w:val="clear" w:color="auto" w:fill="FFFFFF"/>
        </w:rPr>
        <w:t>ООН выделены жирным шрифтом в случае новых положений или зачеркиванием в случае исключенных элементов.</w:t>
      </w:r>
    </w:p>
    <w:p w14:paraId="171A75A0" w14:textId="77777777" w:rsidR="002825D7" w:rsidRDefault="002825D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D1F459A" w14:textId="77777777" w:rsidR="002825D7" w:rsidRPr="00092A73" w:rsidRDefault="002825D7" w:rsidP="002825D7">
      <w:pPr>
        <w:pStyle w:val="HChG"/>
      </w:pPr>
      <w:r w:rsidRPr="00092A73">
        <w:lastRenderedPageBreak/>
        <w:tab/>
        <w:t>I.</w:t>
      </w:r>
      <w:r w:rsidRPr="00092A73">
        <w:tab/>
        <w:t>Предложение</w:t>
      </w:r>
    </w:p>
    <w:p w14:paraId="63BE13EA" w14:textId="77777777" w:rsidR="002825D7" w:rsidRPr="00092A73" w:rsidRDefault="002825D7" w:rsidP="002825D7">
      <w:pPr>
        <w:spacing w:after="120"/>
        <w:ind w:left="1134" w:right="1134"/>
      </w:pPr>
      <w:r w:rsidRPr="00092A73">
        <w:rPr>
          <w:i/>
        </w:rPr>
        <w:t>Таблица состояния</w:t>
      </w:r>
      <w:r w:rsidRPr="00092A73">
        <w:t xml:space="preserve">, </w:t>
      </w:r>
      <w:r w:rsidRPr="00AC3800">
        <w:t>включить</w:t>
      </w:r>
      <w:r w:rsidRPr="00092A73">
        <w:t xml:space="preserve"> внизу следующую новую строку:</w:t>
      </w:r>
    </w:p>
    <w:p w14:paraId="0E0ED24D" w14:textId="77777777" w:rsidR="002825D7" w:rsidRPr="00092A73" w:rsidRDefault="002825D7" w:rsidP="002825D7">
      <w:pPr>
        <w:spacing w:after="120"/>
        <w:ind w:left="1134" w:right="1134"/>
        <w:rPr>
          <w:iCs/>
        </w:rPr>
      </w:pPr>
      <w:r w:rsidRPr="00092A73">
        <w:rPr>
          <w:iCs/>
        </w:rPr>
        <w:t>«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35"/>
        <w:gridCol w:w="700"/>
        <w:gridCol w:w="2407"/>
        <w:gridCol w:w="3682"/>
      </w:tblGrid>
      <w:tr w:rsidR="002825D7" w:rsidRPr="00092A73" w14:paraId="69FF575D" w14:textId="77777777" w:rsidTr="009D693F"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682BA" w14:textId="77777777" w:rsidR="002825D7" w:rsidRPr="00092A73" w:rsidRDefault="002825D7" w:rsidP="009D693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F20099" w14:textId="77777777" w:rsidR="002825D7" w:rsidRPr="00092A73" w:rsidRDefault="002825D7" w:rsidP="009D693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DBE0E" w14:textId="77777777" w:rsidR="002825D7" w:rsidRPr="00092A73" w:rsidRDefault="002825D7" w:rsidP="009D693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0FC13" w14:textId="77777777" w:rsidR="002825D7" w:rsidRPr="00092A73" w:rsidRDefault="002825D7" w:rsidP="009D693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132857" w14:textId="77777777" w:rsidR="002825D7" w:rsidRPr="00092A73" w:rsidRDefault="002825D7" w:rsidP="009D693F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2825D7" w:rsidRPr="00092A73" w14:paraId="5D91FCFB" w14:textId="77777777" w:rsidTr="009D693F"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768C0" w14:textId="77777777" w:rsidR="002825D7" w:rsidRPr="00092A73" w:rsidDel="001032D3" w:rsidRDefault="002825D7" w:rsidP="009D693F">
            <w:pPr>
              <w:spacing w:before="40" w:after="40"/>
              <w:rPr>
                <w:b/>
                <w:bCs/>
              </w:rPr>
            </w:pPr>
            <w:r w:rsidRPr="00092A73">
              <w:rPr>
                <w:b/>
                <w:bCs/>
                <w:sz w:val="18"/>
                <w:szCs w:val="18"/>
                <w:lang w:eastAsia="en-GB"/>
              </w:rPr>
              <w:t>Поправка [</w:t>
            </w:r>
            <w:r w:rsidRPr="00092A73">
              <w:rPr>
                <w:b/>
                <w:bCs/>
                <w:sz w:val="18"/>
                <w:szCs w:val="18"/>
                <w:lang w:val="en-US" w:eastAsia="en-GB"/>
              </w:rPr>
              <w:t>x</w:t>
            </w:r>
            <w:r w:rsidRPr="00092A73">
              <w:rPr>
                <w:b/>
                <w:bCs/>
                <w:sz w:val="18"/>
                <w:szCs w:val="18"/>
                <w:lang w:eastAsia="en-GB"/>
              </w:rPr>
              <w:t xml:space="preserve">] к первоначальному варианту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A38B0" w14:textId="77777777" w:rsidR="002825D7" w:rsidRPr="00092A73" w:rsidDel="001032D3" w:rsidRDefault="002825D7" w:rsidP="009D693F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092A73">
              <w:rPr>
                <w:b/>
                <w:bCs/>
                <w:sz w:val="18"/>
                <w:szCs w:val="18"/>
                <w:lang w:val="en-US" w:eastAsia="en-GB"/>
              </w:rPr>
              <w:t>[xx.xx.2021]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D6E7C" w14:textId="77777777" w:rsidR="002825D7" w:rsidRPr="00092A73" w:rsidDel="001032D3" w:rsidRDefault="002825D7" w:rsidP="009D693F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092A73">
              <w:rPr>
                <w:b/>
                <w:bCs/>
                <w:sz w:val="18"/>
                <w:szCs w:val="18"/>
                <w:lang w:val="en-US" w:eastAsia="en-GB"/>
              </w:rPr>
              <w:t>[…]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46DE0" w14:textId="77777777" w:rsidR="002825D7" w:rsidRPr="00092A73" w:rsidDel="001032D3" w:rsidRDefault="002825D7" w:rsidP="009D693F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092A73">
              <w:rPr>
                <w:b/>
                <w:bCs/>
                <w:sz w:val="18"/>
                <w:szCs w:val="18"/>
                <w:lang w:eastAsia="en-GB"/>
              </w:rPr>
              <w:t>[ECE/TRANS/WP.29/2021/xx]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281A9E" w14:textId="77777777" w:rsidR="002825D7" w:rsidRPr="00092A73" w:rsidDel="001032D3" w:rsidRDefault="002825D7" w:rsidP="009D693F">
            <w:pPr>
              <w:spacing w:before="40" w:after="40"/>
              <w:ind w:right="-45"/>
              <w:rPr>
                <w:b/>
                <w:bCs/>
                <w:sz w:val="18"/>
                <w:szCs w:val="18"/>
                <w:lang w:eastAsia="en-GB"/>
              </w:rPr>
            </w:pPr>
            <w:r w:rsidRPr="00092A73">
              <w:rPr>
                <w:b/>
                <w:bCs/>
                <w:sz w:val="18"/>
                <w:szCs w:val="18"/>
                <w:lang w:eastAsia="en-GB"/>
              </w:rPr>
              <w:t xml:space="preserve">Введение новой категории </w:t>
            </w:r>
            <w:r w:rsidRPr="00092A73">
              <w:rPr>
                <w:b/>
                <w:bCs/>
                <w:sz w:val="18"/>
                <w:szCs w:val="18"/>
                <w:lang w:val="en-US" w:eastAsia="en-GB"/>
              </w:rPr>
              <w:t>H</w:t>
            </w:r>
            <w:r w:rsidRPr="00092A73">
              <w:rPr>
                <w:b/>
                <w:bCs/>
                <w:sz w:val="18"/>
                <w:szCs w:val="18"/>
                <w:lang w:eastAsia="en-GB"/>
              </w:rPr>
              <w:t xml:space="preserve">11 </w:t>
            </w:r>
            <w:r w:rsidRPr="00092A73">
              <w:rPr>
                <w:b/>
                <w:bCs/>
                <w:sz w:val="18"/>
                <w:szCs w:val="18"/>
              </w:rPr>
              <w:t>сменных источников света на светоизлучающих диодах</w:t>
            </w:r>
            <w:r w:rsidRPr="00092A73">
              <w:rPr>
                <w:b/>
                <w:bCs/>
                <w:sz w:val="18"/>
                <w:szCs w:val="18"/>
                <w:lang w:eastAsia="en-GB"/>
              </w:rPr>
              <w:t xml:space="preserve"> в качестве пакета с дополнением [</w:t>
            </w:r>
            <w:r w:rsidRPr="00092A73">
              <w:rPr>
                <w:b/>
                <w:bCs/>
                <w:sz w:val="18"/>
                <w:szCs w:val="18"/>
                <w:lang w:val="en-US" w:eastAsia="en-GB"/>
              </w:rPr>
              <w:t>x</w:t>
            </w:r>
            <w:r w:rsidRPr="00092A73">
              <w:rPr>
                <w:b/>
                <w:bCs/>
                <w:sz w:val="18"/>
                <w:szCs w:val="18"/>
                <w:lang w:eastAsia="en-GB"/>
              </w:rPr>
              <w:t>] к Правилам № 37 ООН</w:t>
            </w:r>
          </w:p>
        </w:tc>
      </w:tr>
    </w:tbl>
    <w:p w14:paraId="44A3245E" w14:textId="77777777" w:rsidR="002825D7" w:rsidRPr="00092A73" w:rsidRDefault="002825D7" w:rsidP="002825D7">
      <w:pPr>
        <w:spacing w:after="120"/>
        <w:ind w:left="7938" w:right="1134" w:firstLine="459"/>
        <w:jc w:val="both"/>
      </w:pPr>
      <w:r w:rsidRPr="00092A73">
        <w:t>»</w:t>
      </w:r>
    </w:p>
    <w:p w14:paraId="41B6F54D" w14:textId="77777777" w:rsidR="002825D7" w:rsidRPr="00092A73" w:rsidRDefault="002825D7" w:rsidP="002825D7">
      <w:pPr>
        <w:spacing w:after="120"/>
        <w:ind w:left="2268" w:hanging="1134"/>
        <w:rPr>
          <w:iCs/>
        </w:rPr>
      </w:pPr>
      <w:r w:rsidRPr="00092A73">
        <w:rPr>
          <w:i/>
        </w:rPr>
        <w:t xml:space="preserve">Включить новый подпункт 2.1.1.3.2 </w:t>
      </w:r>
      <w:r w:rsidRPr="00092A73">
        <w:rPr>
          <w:iCs/>
        </w:rPr>
        <w:t>следующего содержания:</w:t>
      </w:r>
    </w:p>
    <w:p w14:paraId="22ED6BEF" w14:textId="77777777" w:rsidR="002825D7" w:rsidRPr="00092A73" w:rsidRDefault="002825D7" w:rsidP="002825D7">
      <w:pPr>
        <w:pStyle w:val="SingleTxtG"/>
        <w:ind w:left="2268" w:hanging="1134"/>
      </w:pPr>
      <w:r w:rsidRPr="00092A73">
        <w:t>«</w:t>
      </w:r>
      <w:r w:rsidRPr="00092A73">
        <w:rPr>
          <w:b/>
          <w:bCs/>
        </w:rPr>
        <w:t>2.1.1.3.2</w:t>
      </w:r>
      <w:r w:rsidRPr="00092A73">
        <w:rPr>
          <w:b/>
          <w:bCs/>
        </w:rPr>
        <w:tab/>
      </w:r>
      <w:r w:rsidR="00AC3800" w:rsidRPr="0082219D">
        <w:rPr>
          <w:b/>
          <w:bCs/>
        </w:rPr>
        <w:t>“</w:t>
      </w:r>
      <w:r w:rsidRPr="00092A73">
        <w:rPr>
          <w:b/>
          <w:bCs/>
          <w:i/>
          <w:iCs/>
          <w:shd w:val="clear" w:color="auto" w:fill="FFFFFF"/>
        </w:rPr>
        <w:t>сменный источник света на СИД</w:t>
      </w:r>
      <w:r w:rsidR="00AC3800" w:rsidRPr="0082219D">
        <w:rPr>
          <w:b/>
          <w:bCs/>
          <w:iCs/>
        </w:rPr>
        <w:t>”</w:t>
      </w:r>
      <w:r w:rsidRPr="00092A73">
        <w:rPr>
          <w:b/>
          <w:bCs/>
          <w:shd w:val="clear" w:color="auto" w:fill="FFFFFF"/>
        </w:rPr>
        <w:t xml:space="preserve"> означает источник света на СИД, предназначенный для замены в устройстве соответствующего источника света с тем же обозначением категории, производящего свет с помощью другой технологии генерирования света</w:t>
      </w:r>
      <w:r w:rsidR="00B24151" w:rsidRPr="00B24151">
        <w:rPr>
          <w:b/>
          <w:bCs/>
          <w:shd w:val="clear" w:color="auto" w:fill="FFFFFF"/>
        </w:rPr>
        <w:t>.</w:t>
      </w:r>
      <w:r w:rsidRPr="00092A73">
        <w:rPr>
          <w:shd w:val="clear" w:color="auto" w:fill="FFFFFF"/>
        </w:rPr>
        <w:t>».</w:t>
      </w:r>
      <w:r w:rsidRPr="00092A73">
        <w:t xml:space="preserve"> </w:t>
      </w:r>
    </w:p>
    <w:p w14:paraId="095264F4" w14:textId="77777777" w:rsidR="002825D7" w:rsidRPr="00092A73" w:rsidRDefault="002825D7" w:rsidP="002825D7">
      <w:pPr>
        <w:spacing w:after="120"/>
        <w:ind w:left="2268" w:right="1134" w:hanging="1134"/>
        <w:rPr>
          <w:bCs/>
          <w:i/>
          <w:iCs/>
        </w:rPr>
      </w:pPr>
      <w:r w:rsidRPr="00092A73">
        <w:rPr>
          <w:bCs/>
          <w:i/>
          <w:iCs/>
        </w:rPr>
        <w:t>Пункт 2.1.4 пронумеровать как пункт 2.1.5.</w:t>
      </w:r>
    </w:p>
    <w:p w14:paraId="38F78FCD" w14:textId="77777777" w:rsidR="002825D7" w:rsidRPr="00092A73" w:rsidRDefault="002825D7" w:rsidP="002825D7">
      <w:pPr>
        <w:spacing w:after="120"/>
        <w:ind w:left="2268" w:right="1134" w:hanging="1134"/>
        <w:rPr>
          <w:bCs/>
        </w:rPr>
      </w:pPr>
      <w:r w:rsidRPr="00092A73">
        <w:rPr>
          <w:i/>
        </w:rPr>
        <w:t xml:space="preserve">Включить новый пункт </w:t>
      </w:r>
      <w:r w:rsidRPr="00092A73">
        <w:rPr>
          <w:bCs/>
          <w:i/>
          <w:iCs/>
        </w:rPr>
        <w:t xml:space="preserve">2.1.4 </w:t>
      </w:r>
      <w:r w:rsidRPr="00092A73">
        <w:rPr>
          <w:iCs/>
        </w:rPr>
        <w:t>следующего содержания</w:t>
      </w:r>
      <w:r w:rsidRPr="00092A73">
        <w:rPr>
          <w:bCs/>
        </w:rPr>
        <w:t>:</w:t>
      </w:r>
    </w:p>
    <w:p w14:paraId="0C5476EE" w14:textId="77777777" w:rsidR="002825D7" w:rsidRPr="00092A73" w:rsidRDefault="002825D7" w:rsidP="002825D7">
      <w:pPr>
        <w:spacing w:after="120"/>
        <w:ind w:left="2268" w:right="1134" w:hanging="1134"/>
        <w:jc w:val="both"/>
        <w:rPr>
          <w:shd w:val="clear" w:color="auto" w:fill="FFFFFF"/>
        </w:rPr>
      </w:pPr>
      <w:r w:rsidRPr="00092A73">
        <w:rPr>
          <w:bCs/>
        </w:rPr>
        <w:t>«</w:t>
      </w:r>
      <w:r w:rsidRPr="00092A73">
        <w:rPr>
          <w:b/>
        </w:rPr>
        <w:t>2.1.4</w:t>
      </w:r>
      <w:r w:rsidRPr="00092A73">
        <w:rPr>
          <w:b/>
        </w:rPr>
        <w:tab/>
      </w:r>
      <w:r w:rsidR="00484FF7" w:rsidRPr="0082219D">
        <w:rPr>
          <w:b/>
          <w:bCs/>
        </w:rPr>
        <w:t>“</w:t>
      </w:r>
      <w:r w:rsidRPr="00092A73">
        <w:rPr>
          <w:b/>
          <w:i/>
          <w:iCs/>
        </w:rPr>
        <w:t>устройство ДЭ</w:t>
      </w:r>
      <w:r w:rsidR="00484FF7" w:rsidRPr="0082219D">
        <w:rPr>
          <w:b/>
          <w:bCs/>
          <w:iCs/>
        </w:rPr>
        <w:t>”</w:t>
      </w:r>
      <w:r w:rsidR="00B24151" w:rsidRPr="00B24151">
        <w:rPr>
          <w:b/>
          <w:bCs/>
          <w:shd w:val="clear" w:color="auto" w:fill="FFFFFF"/>
        </w:rPr>
        <w:t xml:space="preserve"> </w:t>
      </w:r>
      <w:r w:rsidRPr="00092A73">
        <w:rPr>
          <w:b/>
          <w:bCs/>
          <w:shd w:val="clear" w:color="auto" w:fill="FFFFFF"/>
        </w:rPr>
        <w:t>означает дополнительное электронное устройство, не встроенное в сменный источник света на СИД, относящийся к высокоэффективному типу, но предназначенное для подключения к нему с целью увеличения силы тока без изменения при этом других характеристик данного источника света</w:t>
      </w:r>
      <w:r w:rsidR="00B24151" w:rsidRPr="00B24151">
        <w:rPr>
          <w:b/>
          <w:bCs/>
          <w:shd w:val="clear" w:color="auto" w:fill="FFFFFF"/>
        </w:rPr>
        <w:t>.</w:t>
      </w:r>
      <w:r w:rsidRPr="00092A73">
        <w:rPr>
          <w:shd w:val="clear" w:color="auto" w:fill="FFFFFF"/>
        </w:rPr>
        <w:t>».</w:t>
      </w:r>
    </w:p>
    <w:p w14:paraId="1F633891" w14:textId="77777777" w:rsidR="002825D7" w:rsidRPr="00092A73" w:rsidRDefault="002825D7" w:rsidP="002825D7">
      <w:pPr>
        <w:spacing w:after="120"/>
        <w:ind w:left="2268" w:hanging="1134"/>
        <w:rPr>
          <w:iCs/>
        </w:rPr>
      </w:pPr>
      <w:r w:rsidRPr="00092A73">
        <w:rPr>
          <w:i/>
        </w:rPr>
        <w:t xml:space="preserve">Пункт 3.1, </w:t>
      </w:r>
      <w:r w:rsidRPr="00092A73">
        <w:rPr>
          <w:i/>
          <w:iCs/>
          <w:szCs w:val="20"/>
          <w:shd w:val="clear" w:color="auto" w:fill="FFFFFF"/>
        </w:rPr>
        <w:t>название</w:t>
      </w:r>
      <w:r w:rsidRPr="00092A73">
        <w:rPr>
          <w:szCs w:val="20"/>
          <w:shd w:val="clear" w:color="auto" w:fill="FFFFFF"/>
        </w:rPr>
        <w:t xml:space="preserve"> изменить следующим образом</w:t>
      </w:r>
      <w:r w:rsidRPr="00092A73">
        <w:rPr>
          <w:iCs/>
        </w:rPr>
        <w:t>:</w:t>
      </w:r>
    </w:p>
    <w:p w14:paraId="3C7DDDAE" w14:textId="77777777" w:rsidR="002825D7" w:rsidRPr="00092A73" w:rsidRDefault="002825D7" w:rsidP="002825D7">
      <w:pPr>
        <w:pStyle w:val="SingleTxtG"/>
        <w:rPr>
          <w:i/>
          <w:iCs/>
        </w:rPr>
      </w:pPr>
      <w:r w:rsidRPr="00092A73">
        <w:rPr>
          <w:iCs/>
        </w:rPr>
        <w:t>«3.1</w:t>
      </w:r>
      <w:r w:rsidRPr="00092A73">
        <w:rPr>
          <w:iCs/>
        </w:rPr>
        <w:tab/>
      </w:r>
      <w:r w:rsidRPr="00092A73">
        <w:rPr>
          <w:iCs/>
        </w:rPr>
        <w:tab/>
      </w:r>
      <w:r w:rsidRPr="00092A73">
        <w:rPr>
          <w:shd w:val="clear" w:color="auto" w:fill="FFFFFF"/>
        </w:rPr>
        <w:t xml:space="preserve">Источники света с нитью накала </w:t>
      </w:r>
      <w:r w:rsidRPr="00092A73">
        <w:rPr>
          <w:b/>
          <w:bCs/>
          <w:shd w:val="clear" w:color="auto" w:fill="FFFFFF"/>
        </w:rPr>
        <w:t>(технология накаливания)</w:t>
      </w:r>
      <w:r w:rsidRPr="00092A73">
        <w:rPr>
          <w:iCs/>
        </w:rPr>
        <w:t>»</w:t>
      </w:r>
    </w:p>
    <w:p w14:paraId="43AE2F3B" w14:textId="77777777" w:rsidR="002825D7" w:rsidRPr="00092A73" w:rsidRDefault="002825D7" w:rsidP="002825D7">
      <w:pPr>
        <w:pStyle w:val="SingleTxtG"/>
      </w:pPr>
      <w:r w:rsidRPr="00092A73">
        <w:rPr>
          <w:i/>
          <w:iCs/>
        </w:rPr>
        <w:t>Пункт 3.3</w:t>
      </w:r>
      <w:r w:rsidRPr="00092A73">
        <w:t xml:space="preserve">, </w:t>
      </w:r>
      <w:r w:rsidRPr="000902BE">
        <w:rPr>
          <w:i/>
          <w:iCs/>
        </w:rPr>
        <w:t>включить</w:t>
      </w:r>
      <w:r w:rsidRPr="00FA76F2">
        <w:t xml:space="preserve"> </w:t>
      </w:r>
      <w:r w:rsidRPr="00092A73">
        <w:rPr>
          <w:iCs/>
        </w:rPr>
        <w:t>следующую</w:t>
      </w:r>
      <w:r w:rsidRPr="00092A73">
        <w:t xml:space="preserve"> </w:t>
      </w:r>
      <w:r w:rsidRPr="00092A73">
        <w:rPr>
          <w:i/>
          <w:iCs/>
        </w:rPr>
        <w:t>новую группу 5</w:t>
      </w:r>
      <w:r w:rsidRPr="00092A73">
        <w:t>:</w:t>
      </w:r>
    </w:p>
    <w:p w14:paraId="0C56CE2B" w14:textId="77777777" w:rsidR="002825D7" w:rsidRPr="00092A73" w:rsidRDefault="002825D7" w:rsidP="002825D7">
      <w:pPr>
        <w:spacing w:after="120"/>
        <w:ind w:left="1701" w:right="1134"/>
      </w:pPr>
      <w:r w:rsidRPr="00092A73">
        <w:t>«</w:t>
      </w:r>
    </w:p>
    <w:tbl>
      <w:tblPr>
        <w:tblW w:w="6900" w:type="dxa"/>
        <w:tblInd w:w="16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794"/>
      </w:tblGrid>
      <w:tr w:rsidR="002825D7" w:rsidRPr="00092A73" w14:paraId="3F64EF67" w14:textId="77777777" w:rsidTr="009D693F"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FF207" w14:textId="77777777" w:rsidR="002825D7" w:rsidRPr="00092A73" w:rsidRDefault="002825D7" w:rsidP="009D693F">
            <w:pPr>
              <w:keepNext/>
              <w:keepLines/>
              <w:spacing w:before="80" w:after="80" w:line="20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 w:rsidRPr="00092A73">
              <w:rPr>
                <w:b/>
                <w:bCs/>
                <w:i/>
                <w:sz w:val="16"/>
                <w:szCs w:val="16"/>
                <w:lang w:eastAsia="en-GB"/>
              </w:rPr>
              <w:t>Группа 5</w:t>
            </w:r>
          </w:p>
        </w:tc>
      </w:tr>
      <w:tr w:rsidR="002825D7" w:rsidRPr="00092A73" w14:paraId="42D4A26D" w14:textId="77777777" w:rsidTr="009D693F"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1BCF" w14:textId="77777777" w:rsidR="002825D7" w:rsidRPr="00092A73" w:rsidRDefault="002825D7" w:rsidP="009D693F">
            <w:pPr>
              <w:keepNext/>
              <w:keepLines/>
              <w:tabs>
                <w:tab w:val="left" w:pos="3041"/>
              </w:tabs>
              <w:spacing w:before="120" w:after="40" w:line="22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 w:rsidRPr="00092A73">
              <w:rPr>
                <w:b/>
                <w:bCs/>
                <w:i/>
                <w:sz w:val="16"/>
                <w:szCs w:val="16"/>
                <w:lang w:eastAsia="en-GB"/>
              </w:rPr>
              <w:t>Категории сменных источников света</w:t>
            </w:r>
            <w:r w:rsidRPr="00092A73">
              <w:rPr>
                <w:b/>
                <w:bCs/>
                <w:i/>
                <w:sz w:val="16"/>
                <w:szCs w:val="16"/>
                <w:vertAlign w:val="superscript"/>
                <w:lang w:eastAsia="en-GB"/>
              </w:rPr>
              <w:t>3, 4</w:t>
            </w:r>
            <w:r w:rsidRPr="00092A73">
              <w:rPr>
                <w:b/>
                <w:bCs/>
                <w:i/>
                <w:sz w:val="16"/>
                <w:szCs w:val="16"/>
                <w:lang w:eastAsia="en-GB"/>
              </w:rPr>
              <w:t xml:space="preserve"> на СИД только для использования в огнях, официально утвержденных с источником(ами) света с нитью накала с тем же обозначением категории</w:t>
            </w:r>
          </w:p>
        </w:tc>
      </w:tr>
      <w:tr w:rsidR="002825D7" w:rsidRPr="00092A73" w14:paraId="3755E284" w14:textId="77777777" w:rsidTr="009D693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7267FB59" w14:textId="77777777" w:rsidR="002825D7" w:rsidRPr="00092A73" w:rsidRDefault="002825D7" w:rsidP="009D693F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 w:rsidRPr="00092A73">
              <w:rPr>
                <w:b/>
                <w:bCs/>
                <w:i/>
                <w:sz w:val="16"/>
                <w:szCs w:val="16"/>
                <w:lang w:eastAsia="en-GB"/>
              </w:rPr>
              <w:t>Категория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1A2277AD" w14:textId="77777777" w:rsidR="002825D7" w:rsidRPr="00092A73" w:rsidRDefault="002825D7" w:rsidP="009D693F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 w:rsidRPr="00092A73">
              <w:rPr>
                <w:b/>
                <w:bCs/>
                <w:i/>
                <w:sz w:val="16"/>
                <w:szCs w:val="16"/>
                <w:lang w:eastAsia="en-GB"/>
              </w:rPr>
              <w:t>Номер(а) спецификации(й)</w:t>
            </w:r>
          </w:p>
        </w:tc>
      </w:tr>
      <w:tr w:rsidR="002825D7" w:rsidRPr="00092A73" w14:paraId="643A6FC3" w14:textId="77777777" w:rsidTr="009D693F"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DFC468" w14:textId="77777777" w:rsidR="002825D7" w:rsidRPr="00092A73" w:rsidRDefault="002825D7" w:rsidP="009D693F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092A73">
              <w:rPr>
                <w:b/>
                <w:bCs/>
                <w:sz w:val="18"/>
                <w:szCs w:val="18"/>
                <w:lang w:eastAsia="en-GB"/>
              </w:rPr>
              <w:t>H11</w:t>
            </w:r>
          </w:p>
        </w:tc>
        <w:tc>
          <w:tcPr>
            <w:tcW w:w="2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EBD8C" w14:textId="77777777" w:rsidR="002825D7" w:rsidRPr="00092A73" w:rsidRDefault="002825D7" w:rsidP="009D693F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092A73">
              <w:rPr>
                <w:b/>
                <w:bCs/>
                <w:sz w:val="18"/>
                <w:szCs w:val="18"/>
                <w:lang w:eastAsia="en-GB"/>
              </w:rPr>
              <w:t>H11_LEDr/1–7</w:t>
            </w:r>
          </w:p>
        </w:tc>
      </w:tr>
    </w:tbl>
    <w:p w14:paraId="30DE65C1" w14:textId="77777777" w:rsidR="002825D7" w:rsidRPr="00092A73" w:rsidRDefault="002825D7" w:rsidP="002825D7">
      <w:pPr>
        <w:spacing w:before="80" w:line="220" w:lineRule="exact"/>
        <w:ind w:left="2127" w:hanging="318"/>
        <w:rPr>
          <w:b/>
          <w:bCs/>
          <w:sz w:val="18"/>
        </w:rPr>
      </w:pPr>
      <w:r w:rsidRPr="00092A73">
        <w:rPr>
          <w:b/>
          <w:bCs/>
          <w:sz w:val="18"/>
          <w:vertAlign w:val="superscript"/>
        </w:rPr>
        <w:t>3</w:t>
      </w:r>
      <w:r w:rsidRPr="00092A73">
        <w:rPr>
          <w:b/>
          <w:bCs/>
          <w:sz w:val="18"/>
        </w:rPr>
        <w:tab/>
        <w:t>Не для использования в официальном утверждении типа огней.</w:t>
      </w:r>
    </w:p>
    <w:p w14:paraId="5EF275C0" w14:textId="77777777" w:rsidR="002825D7" w:rsidRPr="00092A73" w:rsidRDefault="002825D7" w:rsidP="002825D7">
      <w:pPr>
        <w:spacing w:after="240" w:line="220" w:lineRule="exact"/>
        <w:ind w:left="2127" w:hanging="318"/>
        <w:rPr>
          <w:b/>
          <w:bCs/>
          <w:i/>
        </w:rPr>
      </w:pPr>
      <w:r w:rsidRPr="00092A73">
        <w:rPr>
          <w:b/>
          <w:bCs/>
          <w:sz w:val="18"/>
          <w:vertAlign w:val="superscript"/>
        </w:rPr>
        <w:t>4</w:t>
      </w:r>
      <w:r w:rsidRPr="00092A73">
        <w:rPr>
          <w:b/>
          <w:bCs/>
          <w:sz w:val="18"/>
          <w:vertAlign w:val="superscript"/>
        </w:rPr>
        <w:tab/>
      </w:r>
      <w:r w:rsidRPr="00092A73">
        <w:rPr>
          <w:b/>
          <w:bCs/>
          <w:sz w:val="18"/>
          <w:szCs w:val="18"/>
          <w:shd w:val="clear" w:color="auto" w:fill="FFFFFF"/>
        </w:rPr>
        <w:t>Не для использования в рамках проверки соответствия производства огней</w:t>
      </w:r>
      <w:r w:rsidR="00B24151" w:rsidRPr="00B24151">
        <w:rPr>
          <w:b/>
          <w:bCs/>
          <w:sz w:val="18"/>
          <w:szCs w:val="18"/>
          <w:shd w:val="clear" w:color="auto" w:fill="FFFFFF"/>
        </w:rPr>
        <w:t>.</w:t>
      </w:r>
      <w:r w:rsidRPr="00092A73">
        <w:rPr>
          <w:sz w:val="18"/>
          <w:szCs w:val="18"/>
          <w:shd w:val="clear" w:color="auto" w:fill="FFFFFF"/>
        </w:rPr>
        <w:t>».</w:t>
      </w:r>
    </w:p>
    <w:p w14:paraId="169C4262" w14:textId="77777777" w:rsidR="002825D7" w:rsidRPr="00092A73" w:rsidRDefault="002825D7" w:rsidP="002825D7">
      <w:pPr>
        <w:spacing w:after="120"/>
        <w:ind w:left="2268" w:hanging="1134"/>
        <w:rPr>
          <w:iCs/>
          <w:szCs w:val="20"/>
        </w:rPr>
      </w:pPr>
      <w:r w:rsidRPr="00092A73">
        <w:rPr>
          <w:i/>
          <w:szCs w:val="20"/>
        </w:rPr>
        <w:t xml:space="preserve">Приложение 1, </w:t>
      </w:r>
      <w:r w:rsidRPr="00092A73">
        <w:rPr>
          <w:i/>
          <w:iCs/>
          <w:szCs w:val="20"/>
          <w:shd w:val="clear" w:color="auto" w:fill="FFFFFF"/>
        </w:rPr>
        <w:t>название</w:t>
      </w:r>
      <w:r w:rsidRPr="00092A73">
        <w:rPr>
          <w:szCs w:val="20"/>
          <w:shd w:val="clear" w:color="auto" w:fill="FFFFFF"/>
        </w:rPr>
        <w:t xml:space="preserve"> изменить следующим образом</w:t>
      </w:r>
      <w:r w:rsidRPr="00092A73">
        <w:rPr>
          <w:iCs/>
          <w:szCs w:val="20"/>
        </w:rPr>
        <w:t>:</w:t>
      </w:r>
    </w:p>
    <w:p w14:paraId="03AB7835" w14:textId="77777777" w:rsidR="002825D7" w:rsidRPr="00092A73" w:rsidRDefault="002825D7" w:rsidP="002825D7">
      <w:pPr>
        <w:spacing w:after="120"/>
        <w:ind w:left="2694" w:hanging="1560"/>
        <w:rPr>
          <w:iCs/>
          <w:szCs w:val="20"/>
        </w:rPr>
      </w:pPr>
      <w:r w:rsidRPr="00092A73">
        <w:rPr>
          <w:szCs w:val="20"/>
        </w:rPr>
        <w:t>«Приложение 1</w:t>
      </w:r>
      <w:r w:rsidRPr="00092A73">
        <w:rPr>
          <w:szCs w:val="20"/>
        </w:rPr>
        <w:tab/>
      </w:r>
      <w:r w:rsidRPr="00092A73">
        <w:rPr>
          <w:szCs w:val="20"/>
          <w:shd w:val="clear" w:color="auto" w:fill="FFFFFF"/>
        </w:rPr>
        <w:t xml:space="preserve">Спецификации для источников света с нитью накала </w:t>
      </w:r>
      <w:r w:rsidRPr="00092A73">
        <w:rPr>
          <w:b/>
          <w:bCs/>
          <w:szCs w:val="20"/>
          <w:shd w:val="clear" w:color="auto" w:fill="FFFFFF"/>
        </w:rPr>
        <w:t>(технологи</w:t>
      </w:r>
      <w:r w:rsidRPr="00092A73">
        <w:rPr>
          <w:b/>
          <w:bCs/>
          <w:shd w:val="clear" w:color="auto" w:fill="FFFFFF"/>
        </w:rPr>
        <w:t>я</w:t>
      </w:r>
      <w:r w:rsidRPr="00092A73">
        <w:rPr>
          <w:b/>
          <w:bCs/>
          <w:szCs w:val="20"/>
          <w:shd w:val="clear" w:color="auto" w:fill="FFFFFF"/>
        </w:rPr>
        <w:t xml:space="preserve"> накаливания)</w:t>
      </w:r>
      <w:r w:rsidRPr="00092A73">
        <w:rPr>
          <w:szCs w:val="20"/>
        </w:rPr>
        <w:t>»</w:t>
      </w:r>
    </w:p>
    <w:p w14:paraId="642F2B1F" w14:textId="77777777" w:rsidR="002825D7" w:rsidRPr="001F6666" w:rsidRDefault="002825D7" w:rsidP="002825D7">
      <w:pPr>
        <w:pStyle w:val="SingleTxtG"/>
        <w:rPr>
          <w:iCs/>
        </w:rPr>
      </w:pPr>
      <w:r w:rsidRPr="00092A73">
        <w:rPr>
          <w:i/>
          <w:iCs/>
        </w:rPr>
        <w:t>Приложение</w:t>
      </w:r>
      <w:r w:rsidRPr="001F6666">
        <w:rPr>
          <w:i/>
          <w:iCs/>
        </w:rPr>
        <w:t xml:space="preserve"> 3, </w:t>
      </w:r>
      <w:r w:rsidRPr="000902BE">
        <w:rPr>
          <w:i/>
          <w:iCs/>
        </w:rPr>
        <w:t>включить</w:t>
      </w:r>
      <w:r w:rsidRPr="00AC3800">
        <w:t xml:space="preserve"> </w:t>
      </w:r>
      <w:r w:rsidRPr="00092A73">
        <w:rPr>
          <w:iCs/>
        </w:rPr>
        <w:t>следующие</w:t>
      </w:r>
      <w:r w:rsidRPr="001F6666">
        <w:t xml:space="preserve"> </w:t>
      </w:r>
      <w:r w:rsidRPr="00092A73">
        <w:rPr>
          <w:i/>
          <w:iCs/>
        </w:rPr>
        <w:t>новые</w:t>
      </w:r>
      <w:r w:rsidRPr="001F6666">
        <w:rPr>
          <w:i/>
          <w:iCs/>
        </w:rPr>
        <w:t xml:space="preserve"> </w:t>
      </w:r>
      <w:r w:rsidRPr="00092A73">
        <w:rPr>
          <w:i/>
          <w:iCs/>
        </w:rPr>
        <w:t>номера</w:t>
      </w:r>
      <w:r w:rsidRPr="001F6666">
        <w:rPr>
          <w:i/>
          <w:iCs/>
        </w:rPr>
        <w:t xml:space="preserve"> </w:t>
      </w:r>
      <w:r w:rsidRPr="00092A73">
        <w:rPr>
          <w:i/>
          <w:iCs/>
        </w:rPr>
        <w:t>спецификаций</w:t>
      </w:r>
      <w:r w:rsidRPr="001F6666">
        <w:rPr>
          <w:iCs/>
        </w:rPr>
        <w:t>:</w:t>
      </w:r>
    </w:p>
    <w:p w14:paraId="00962200" w14:textId="77777777" w:rsidR="002825D7" w:rsidRPr="00092A73" w:rsidRDefault="002825D7" w:rsidP="002825D7">
      <w:pPr>
        <w:pStyle w:val="SingleTxtG"/>
      </w:pPr>
      <w:r w:rsidRPr="00092A73">
        <w:rPr>
          <w:iCs/>
        </w:rPr>
        <w:t>«</w:t>
      </w:r>
      <w:r w:rsidRPr="00092A73">
        <w:t xml:space="preserve">Перечень спецификаций для </w:t>
      </w:r>
      <w:r w:rsidRPr="00092A73">
        <w:rPr>
          <w:bCs/>
          <w:iCs/>
        </w:rPr>
        <w:t>источников света на СИД</w:t>
      </w:r>
      <w:r w:rsidRPr="00092A73">
        <w:rPr>
          <w:iCs/>
        </w:rPr>
        <w:t xml:space="preserve"> </w:t>
      </w:r>
      <w:r w:rsidRPr="00092A73">
        <w:t>и порядок их следования в настоящем приложении:</w:t>
      </w:r>
    </w:p>
    <w:tbl>
      <w:tblPr>
        <w:tblW w:w="0" w:type="auto"/>
        <w:tblInd w:w="1686" w:type="dxa"/>
        <w:tblLook w:val="0000" w:firstRow="0" w:lastRow="0" w:firstColumn="0" w:lastColumn="0" w:noHBand="0" w:noVBand="0"/>
      </w:tblPr>
      <w:tblGrid>
        <w:gridCol w:w="1586"/>
        <w:gridCol w:w="2201"/>
        <w:gridCol w:w="1517"/>
      </w:tblGrid>
      <w:tr w:rsidR="002825D7" w:rsidRPr="00092A73" w14:paraId="1BA4534D" w14:textId="77777777" w:rsidTr="009D693F">
        <w:trPr>
          <w:tblHeader/>
        </w:trPr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1AA31665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EE39A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  <w:r w:rsidRPr="00092A73">
              <w:rPr>
                <w:i/>
                <w:sz w:val="16"/>
              </w:rPr>
              <w:t>Номер</w:t>
            </w:r>
            <w:r w:rsidRPr="00092A73">
              <w:rPr>
                <w:i/>
                <w:sz w:val="16"/>
                <w:lang w:val="en-US"/>
              </w:rPr>
              <w:t>(</w:t>
            </w:r>
            <w:r w:rsidRPr="00092A73">
              <w:rPr>
                <w:i/>
                <w:sz w:val="16"/>
              </w:rPr>
              <w:t>а</w:t>
            </w:r>
            <w:r w:rsidRPr="00092A73">
              <w:rPr>
                <w:i/>
                <w:sz w:val="16"/>
                <w:lang w:val="en-US"/>
              </w:rPr>
              <w:t xml:space="preserve">) </w:t>
            </w:r>
            <w:r w:rsidRPr="00092A73">
              <w:rPr>
                <w:i/>
                <w:sz w:val="16"/>
              </w:rPr>
              <w:t>спецификации</w:t>
            </w:r>
            <w:r w:rsidRPr="00092A73">
              <w:rPr>
                <w:i/>
                <w:sz w:val="16"/>
                <w:lang w:val="en-US"/>
              </w:rPr>
              <w:t>(</w:t>
            </w:r>
            <w:r w:rsidRPr="00092A73">
              <w:rPr>
                <w:i/>
                <w:sz w:val="16"/>
              </w:rPr>
              <w:t>й</w:t>
            </w:r>
            <w:r w:rsidRPr="00092A73">
              <w:rPr>
                <w:bCs/>
                <w:i/>
                <w:snapToGrid w:val="0"/>
                <w:sz w:val="16"/>
                <w:szCs w:val="16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14:paraId="538E7827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2825D7" w:rsidRPr="00092A73" w14:paraId="7263DA16" w14:textId="77777777" w:rsidTr="009D693F">
        <w:tc>
          <w:tcPr>
            <w:tcW w:w="1586" w:type="dxa"/>
          </w:tcPr>
          <w:p w14:paraId="0A1C705E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000F6CE4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092A73">
              <w:rPr>
                <w:bCs/>
              </w:rPr>
              <w:t>C5W/LED/1</w:t>
            </w:r>
            <w:r w:rsidRPr="00092A73">
              <w:t>–</w:t>
            </w:r>
            <w:r w:rsidRPr="00092A73">
              <w:rPr>
                <w:bCs/>
              </w:rPr>
              <w:t>4</w:t>
            </w:r>
          </w:p>
        </w:tc>
        <w:tc>
          <w:tcPr>
            <w:tcW w:w="1517" w:type="dxa"/>
          </w:tcPr>
          <w:p w14:paraId="6AD116C8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2825D7" w:rsidRPr="00092A73" w14:paraId="7E56ED7A" w14:textId="77777777" w:rsidTr="009D693F">
        <w:tc>
          <w:tcPr>
            <w:tcW w:w="1586" w:type="dxa"/>
          </w:tcPr>
          <w:p w14:paraId="7BB266F7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snapToGrid w:val="0"/>
                <w:highlight w:val="yellow"/>
              </w:rPr>
            </w:pPr>
          </w:p>
        </w:tc>
        <w:tc>
          <w:tcPr>
            <w:tcW w:w="2201" w:type="dxa"/>
          </w:tcPr>
          <w:p w14:paraId="0624FE01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snapToGrid w:val="0"/>
                <w:szCs w:val="18"/>
              </w:rPr>
            </w:pPr>
            <w:r w:rsidRPr="00092A73">
              <w:t>H11/LED/1–7</w:t>
            </w:r>
          </w:p>
        </w:tc>
        <w:tc>
          <w:tcPr>
            <w:tcW w:w="1517" w:type="dxa"/>
          </w:tcPr>
          <w:p w14:paraId="543131F9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snapToGrid w:val="0"/>
              </w:rPr>
            </w:pPr>
          </w:p>
        </w:tc>
      </w:tr>
      <w:tr w:rsidR="002825D7" w:rsidRPr="00092A73" w14:paraId="7C4BFC4B" w14:textId="77777777" w:rsidTr="009D693F">
        <w:tc>
          <w:tcPr>
            <w:tcW w:w="1586" w:type="dxa"/>
          </w:tcPr>
          <w:p w14:paraId="67E16139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2201" w:type="dxa"/>
          </w:tcPr>
          <w:p w14:paraId="4C5BA3F1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</w:rPr>
            </w:pPr>
            <w:r w:rsidRPr="00092A73">
              <w:rPr>
                <w:b/>
                <w:bCs/>
              </w:rPr>
              <w:t>H11_LEDr/1–7</w:t>
            </w:r>
          </w:p>
        </w:tc>
        <w:tc>
          <w:tcPr>
            <w:tcW w:w="1517" w:type="dxa"/>
          </w:tcPr>
          <w:p w14:paraId="72AD4564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snapToGrid w:val="0"/>
              </w:rPr>
            </w:pPr>
          </w:p>
        </w:tc>
      </w:tr>
      <w:tr w:rsidR="002825D7" w:rsidRPr="00092A73" w14:paraId="65EE4DF4" w14:textId="77777777" w:rsidTr="009D693F">
        <w:tc>
          <w:tcPr>
            <w:tcW w:w="1586" w:type="dxa"/>
          </w:tcPr>
          <w:p w14:paraId="0A1AC9E7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40C051C0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092A73">
              <w:rPr>
                <w:bCs/>
                <w:snapToGrid w:val="0"/>
              </w:rPr>
              <w:t>L1/1</w:t>
            </w:r>
            <w:r w:rsidRPr="00092A73">
              <w:t>–</w:t>
            </w:r>
            <w:r w:rsidRPr="00092A73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</w:tcPr>
          <w:p w14:paraId="2D0CFA62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2825D7" w:rsidRPr="00092A73" w14:paraId="54401589" w14:textId="77777777" w:rsidTr="009D693F">
        <w:tc>
          <w:tcPr>
            <w:tcW w:w="1586" w:type="dxa"/>
          </w:tcPr>
          <w:p w14:paraId="02316701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3C495147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092A73">
              <w:rPr>
                <w:bCs/>
                <w:snapToGrid w:val="0"/>
              </w:rPr>
              <w:t>LR1/1</w:t>
            </w:r>
            <w:r w:rsidRPr="00092A73">
              <w:t>–</w:t>
            </w:r>
            <w:r w:rsidRPr="00092A73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</w:tcPr>
          <w:p w14:paraId="63BFE84F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2825D7" w:rsidRPr="00092A73" w14:paraId="70F35129" w14:textId="77777777" w:rsidTr="009D693F"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14:paraId="398705C2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14:paraId="0BF4A6EA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092A73">
              <w:rPr>
                <w:bCs/>
                <w:snapToGrid w:val="0"/>
              </w:rPr>
              <w:t>LW2/1</w:t>
            </w:r>
            <w:r w:rsidRPr="00092A73">
              <w:t>–</w:t>
            </w:r>
            <w:r w:rsidRPr="00092A73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43B424C4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2825D7" w:rsidRPr="00092A73" w14:paraId="44AA50DD" w14:textId="77777777" w:rsidTr="009D693F">
        <w:tc>
          <w:tcPr>
            <w:tcW w:w="1586" w:type="dxa"/>
          </w:tcPr>
          <w:p w14:paraId="417D898E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0812E993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092A73">
              <w:rPr>
                <w:bCs/>
                <w:snapToGrid w:val="0"/>
              </w:rPr>
              <w:t>L3/1</w:t>
            </w:r>
            <w:r w:rsidRPr="00092A73">
              <w:t>–</w:t>
            </w:r>
            <w:r w:rsidRPr="00092A73">
              <w:rPr>
                <w:bCs/>
                <w:snapToGrid w:val="0"/>
              </w:rPr>
              <w:t>6</w:t>
            </w:r>
          </w:p>
        </w:tc>
        <w:tc>
          <w:tcPr>
            <w:tcW w:w="1517" w:type="dxa"/>
          </w:tcPr>
          <w:p w14:paraId="58976FD6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2825D7" w:rsidRPr="00092A73" w14:paraId="14EC9F61" w14:textId="77777777" w:rsidTr="009D693F">
        <w:tc>
          <w:tcPr>
            <w:tcW w:w="1586" w:type="dxa"/>
          </w:tcPr>
          <w:p w14:paraId="54ED0C3F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24FB9E30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092A73">
              <w:rPr>
                <w:bCs/>
                <w:snapToGrid w:val="0"/>
              </w:rPr>
              <w:t>LR4/1</w:t>
            </w:r>
            <w:r w:rsidRPr="00092A73">
              <w:t>–</w:t>
            </w:r>
            <w:r w:rsidRPr="00092A73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</w:tcPr>
          <w:p w14:paraId="63F04DFC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2825D7" w:rsidRPr="00092A73" w14:paraId="4741DECD" w14:textId="77777777" w:rsidTr="009D693F">
        <w:tc>
          <w:tcPr>
            <w:tcW w:w="1586" w:type="dxa"/>
          </w:tcPr>
          <w:p w14:paraId="54AB161E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427C5A7C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092A73">
              <w:rPr>
                <w:bCs/>
                <w:snapToGrid w:val="0"/>
                <w:lang w:val="it-IT" w:eastAsia="it-IT"/>
              </w:rPr>
              <w:t>L5/1</w:t>
            </w:r>
            <w:r w:rsidRPr="00092A73">
              <w:t>–</w:t>
            </w:r>
            <w:r w:rsidRPr="00092A73"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1517" w:type="dxa"/>
          </w:tcPr>
          <w:p w14:paraId="37A81BDE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2825D7" w:rsidRPr="00092A73" w14:paraId="66AF986C" w14:textId="77777777" w:rsidTr="009D693F">
        <w:tc>
          <w:tcPr>
            <w:tcW w:w="1586" w:type="dxa"/>
          </w:tcPr>
          <w:p w14:paraId="450D3F6E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28473A73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092A73">
              <w:rPr>
                <w:bCs/>
              </w:rPr>
              <w:t>PY21W/LED/1</w:t>
            </w:r>
            <w:r w:rsidRPr="00092A73">
              <w:t>–</w:t>
            </w:r>
            <w:r w:rsidRPr="00092A73">
              <w:rPr>
                <w:bCs/>
              </w:rPr>
              <w:t>4</w:t>
            </w:r>
          </w:p>
        </w:tc>
        <w:tc>
          <w:tcPr>
            <w:tcW w:w="1517" w:type="dxa"/>
          </w:tcPr>
          <w:p w14:paraId="4F9A1F4C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2825D7" w:rsidRPr="00092A73" w14:paraId="6B3A879B" w14:textId="77777777" w:rsidTr="009D693F">
        <w:tc>
          <w:tcPr>
            <w:tcW w:w="1586" w:type="dxa"/>
          </w:tcPr>
          <w:p w14:paraId="79776410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7446AB2D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Cs/>
              </w:rPr>
            </w:pPr>
            <w:r w:rsidRPr="00092A73">
              <w:rPr>
                <w:bCs/>
              </w:rPr>
              <w:t>R5W/LED/1</w:t>
            </w:r>
            <w:r w:rsidRPr="00092A73">
              <w:t>–</w:t>
            </w:r>
            <w:r w:rsidRPr="00092A73">
              <w:rPr>
                <w:bCs/>
              </w:rPr>
              <w:t>4</w:t>
            </w:r>
          </w:p>
        </w:tc>
        <w:tc>
          <w:tcPr>
            <w:tcW w:w="1517" w:type="dxa"/>
          </w:tcPr>
          <w:p w14:paraId="5621D6CE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2825D7" w:rsidRPr="00092A73" w14:paraId="6EECEE7A" w14:textId="77777777" w:rsidTr="009D693F">
        <w:tc>
          <w:tcPr>
            <w:tcW w:w="1586" w:type="dxa"/>
          </w:tcPr>
          <w:p w14:paraId="3F713F4B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7695EEFE" w14:textId="77777777" w:rsidR="002825D7" w:rsidRPr="00092A73" w:rsidRDefault="002825D7" w:rsidP="009D693F">
            <w:pPr>
              <w:spacing w:before="40" w:after="40" w:line="220" w:lineRule="exact"/>
              <w:ind w:right="142"/>
            </w:pPr>
            <w:r w:rsidRPr="00092A73">
              <w:t>W5W/LED/1–4</w:t>
            </w:r>
          </w:p>
        </w:tc>
        <w:tc>
          <w:tcPr>
            <w:tcW w:w="1517" w:type="dxa"/>
          </w:tcPr>
          <w:p w14:paraId="70FE82CD" w14:textId="77777777" w:rsidR="002825D7" w:rsidRPr="00092A73" w:rsidRDefault="002825D7" w:rsidP="009D693F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</w:tbl>
    <w:p w14:paraId="1285AFD7" w14:textId="77777777" w:rsidR="002825D7" w:rsidRPr="00092A73" w:rsidRDefault="002825D7" w:rsidP="002825D7">
      <w:pPr>
        <w:tabs>
          <w:tab w:val="left" w:pos="6284"/>
        </w:tabs>
        <w:spacing w:after="200" w:line="240" w:lineRule="auto"/>
        <w:ind w:left="2268" w:right="1469" w:hanging="1134"/>
        <w:jc w:val="right"/>
      </w:pPr>
      <w:r w:rsidRPr="00092A73">
        <w:t>»</w:t>
      </w:r>
    </w:p>
    <w:p w14:paraId="2DB785C7" w14:textId="77777777" w:rsidR="002825D7" w:rsidRPr="00092A73" w:rsidRDefault="002825D7" w:rsidP="002825D7">
      <w:pPr>
        <w:suppressAutoHyphens w:val="0"/>
        <w:spacing w:line="240" w:lineRule="auto"/>
        <w:ind w:left="1134"/>
      </w:pPr>
      <w:r w:rsidRPr="00092A73">
        <w:rPr>
          <w:i/>
        </w:rPr>
        <w:t xml:space="preserve">После спецификации H11/LED/7 </w:t>
      </w:r>
      <w:r w:rsidRPr="000902BE">
        <w:rPr>
          <w:i/>
        </w:rPr>
        <w:t>включить</w:t>
      </w:r>
      <w:r w:rsidRPr="0009188A">
        <w:rPr>
          <w:iCs/>
        </w:rPr>
        <w:t xml:space="preserve"> с</w:t>
      </w:r>
      <w:r w:rsidRPr="00092A73">
        <w:rPr>
          <w:iCs/>
        </w:rPr>
        <w:t>ледующие</w:t>
      </w:r>
      <w:r w:rsidRPr="00092A73">
        <w:rPr>
          <w:i/>
        </w:rPr>
        <w:t xml:space="preserve"> новые спецификации </w:t>
      </w:r>
      <w:r w:rsidRPr="00092A73">
        <w:rPr>
          <w:bCs/>
          <w:i/>
          <w:sz w:val="18"/>
          <w:szCs w:val="18"/>
          <w:lang w:eastAsia="en-GB"/>
        </w:rPr>
        <w:t>H11_LEDr/1–7</w:t>
      </w:r>
      <w:r w:rsidRPr="00092A73">
        <w:t xml:space="preserve">: </w:t>
      </w:r>
    </w:p>
    <w:p w14:paraId="7493DF62" w14:textId="77777777" w:rsidR="002825D7" w:rsidRPr="00092A73" w:rsidRDefault="002825D7" w:rsidP="002825D7">
      <w:pPr>
        <w:suppressAutoHyphens w:val="0"/>
        <w:spacing w:after="240"/>
        <w:ind w:left="1134"/>
        <w:rPr>
          <w:i/>
        </w:rPr>
      </w:pPr>
      <w:r w:rsidRPr="00092A73">
        <w:t xml:space="preserve">(см. нижеследующие страницы, по одной странице на спецификацию) </w:t>
      </w:r>
    </w:p>
    <w:p w14:paraId="67EDA65D" w14:textId="77777777" w:rsidR="002825D7" w:rsidRPr="00092A73" w:rsidRDefault="002825D7" w:rsidP="002825D7">
      <w:pPr>
        <w:pageBreakBefore/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360"/>
        <w:ind w:left="1100"/>
        <w:jc w:val="center"/>
        <w:rPr>
          <w:b/>
        </w:rPr>
      </w:pPr>
      <w:r w:rsidRPr="00092A73">
        <w:rPr>
          <w:b/>
        </w:rPr>
        <w:lastRenderedPageBreak/>
        <w:tab/>
        <w:t>Категория H11</w:t>
      </w:r>
      <w:r w:rsidRPr="00092A73">
        <w:rPr>
          <w:b/>
        </w:rPr>
        <w:tab/>
      </w:r>
      <w:r w:rsidRPr="00092A73">
        <w:rPr>
          <w:b/>
        </w:rPr>
        <w:tab/>
        <w:t>Спецификация H11_LEDr/1</w:t>
      </w:r>
    </w:p>
    <w:p w14:paraId="2314300E" w14:textId="77777777" w:rsidR="002825D7" w:rsidRPr="00092A73" w:rsidRDefault="002825D7" w:rsidP="002825D7">
      <w:pPr>
        <w:pStyle w:val="SingleTxtG"/>
        <w:spacing w:before="240" w:after="240"/>
        <w:rPr>
          <w:spacing w:val="4"/>
          <w:w w:val="103"/>
          <w:kern w:val="14"/>
        </w:rPr>
      </w:pPr>
      <w:r w:rsidRPr="00092A73">
        <w:t>Чертежи служат исключительно для иллюстрации основных размеров (в мм) источника света на СИД.</w:t>
      </w:r>
    </w:p>
    <w:p w14:paraId="58843CA3" w14:textId="77777777" w:rsidR="002825D7" w:rsidRPr="00092A73" w:rsidRDefault="002825D7" w:rsidP="002825D7">
      <w:pPr>
        <w:pStyle w:val="1"/>
        <w:spacing w:before="72"/>
        <w:ind w:left="-360" w:right="16"/>
        <w:jc w:val="center"/>
        <w:rPr>
          <w:rFonts w:asciiTheme="minorHAnsi" w:eastAsiaTheme="minorHAnsi" w:hAnsiTheme="minorHAnsi"/>
          <w:noProof/>
          <w:lang w:eastAsia="en-GB"/>
        </w:rPr>
      </w:pPr>
      <w:r w:rsidRPr="00092A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46A22" wp14:editId="15086D26">
                <wp:simplePos x="0" y="0"/>
                <wp:positionH relativeFrom="column">
                  <wp:posOffset>1457556</wp:posOffset>
                </wp:positionH>
                <wp:positionV relativeFrom="paragraph">
                  <wp:posOffset>146218</wp:posOffset>
                </wp:positionV>
                <wp:extent cx="347345" cy="174423"/>
                <wp:effectExtent l="0" t="0" r="14605" b="16510"/>
                <wp:wrapNone/>
                <wp:docPr id="19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7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314B20" w14:textId="77777777" w:rsidR="009D693F" w:rsidRPr="00A2396E" w:rsidRDefault="009D693F" w:rsidP="002825D7">
                            <w:pPr>
                              <w:pStyle w:val="af3"/>
                              <w:spacing w:line="240" w:lineRule="auto"/>
                              <w:ind w:left="432" w:hanging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cap</w:t>
                            </w: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5/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8DBD7" id="_x0000_t202" coordsize="21600,21600" o:spt="202" path="m,l,21600r21600,l21600,xe">
                <v:stroke joinstyle="miter"/>
                <v:path gradientshapeok="t" o:connecttype="rect"/>
              </v:shapetype>
              <v:shape id="Text Box 5334" o:spid="_x0000_s1026" type="#_x0000_t202" style="position:absolute;left:0;text-align:left;margin-left:114.75pt;margin-top:11.5pt;width:27.3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" filled="f" stroked="f">
                <v:textbox inset="0,0,0,0">
                  <w:txbxContent>
                    <w:p w:rsidR="009D693F" w:rsidRPr="00A2396E" w:rsidRDefault="009D693F" w:rsidP="002825D7">
                      <w:pPr>
                        <w:pStyle w:val="af3"/>
                        <w:spacing w:line="240" w:lineRule="auto"/>
                        <w:ind w:left="432" w:hanging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vertAlign w:val="subscript"/>
                          <w:lang w:val="en-US"/>
                        </w:rPr>
                        <w:t>cap</w:t>
                      </w:r>
                      <w:proofErr w:type="spellEnd"/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  <w:lang w:val="en-US"/>
                        </w:rPr>
                        <w:t>5/</w:t>
                      </w:r>
                    </w:p>
                  </w:txbxContent>
                </v:textbox>
              </v:shape>
            </w:pict>
          </mc:Fallback>
        </mc:AlternateContent>
      </w:r>
      <w:r w:rsidRPr="00092A73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5019A0" wp14:editId="3EF412A0">
                <wp:simplePos x="0" y="0"/>
                <wp:positionH relativeFrom="column">
                  <wp:posOffset>1387006</wp:posOffset>
                </wp:positionH>
                <wp:positionV relativeFrom="paragraph">
                  <wp:posOffset>9829</wp:posOffset>
                </wp:positionV>
                <wp:extent cx="2974340" cy="1842135"/>
                <wp:effectExtent l="0" t="0" r="16510" b="571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842135"/>
                          <a:chOff x="-775970" y="-2036"/>
                          <a:chExt cx="2974340" cy="1843405"/>
                        </a:xfrm>
                      </wpg:grpSpPr>
                      <wpg:grpSp>
                        <wpg:cNvPr id="6" name="Group 7"/>
                        <wpg:cNvGrpSpPr/>
                        <wpg:grpSpPr>
                          <a:xfrm>
                            <a:off x="-66261" y="-2036"/>
                            <a:ext cx="2264631" cy="1843405"/>
                            <a:chOff x="101493" y="-11668"/>
                            <a:chExt cx="2265521" cy="1844305"/>
                          </a:xfrm>
                        </wpg:grpSpPr>
                        <wps:wsp>
                          <wps:cNvPr id="7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25" y="-11668"/>
                              <a:ext cx="1157104" cy="267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822814" w14:textId="77777777" w:rsidR="009D693F" w:rsidRPr="00A2396E" w:rsidRDefault="009D693F" w:rsidP="002825D7">
                                <w:pPr>
                                  <w:pStyle w:val="af3"/>
                                  <w:spacing w:line="240" w:lineRule="auto"/>
                                  <w:ind w:left="432" w:hanging="432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96E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Плоскость отсчета</w:t>
                                </w:r>
                                <w:r w:rsidRPr="00A2396E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position w:val="5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1/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322" y="180357"/>
                              <a:ext cx="709852" cy="179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71C99E" w14:textId="77777777" w:rsidR="009D693F" w:rsidRPr="004C558A" w:rsidRDefault="009D693F" w:rsidP="002825D7">
                                <w:pPr>
                                  <w:pStyle w:val="af3"/>
                                  <w:spacing w:line="240" w:lineRule="auto"/>
                                  <w:ind w:left="432" w:hanging="432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C558A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Ось отсчета</w:t>
                                </w:r>
                                <w:r w:rsidRPr="004C558A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position w:val="5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2/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856" y="675190"/>
                              <a:ext cx="144409" cy="172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D49168" w14:textId="77777777" w:rsidR="009D693F" w:rsidRDefault="009D693F" w:rsidP="002825D7">
                                <w:pPr>
                                  <w:pStyle w:val="af3"/>
                                  <w:spacing w:before="60" w:after="60" w:line="240" w:lineRule="exact"/>
                                  <w:ind w:left="432" w:hanging="432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605" y="1660552"/>
                              <a:ext cx="144409" cy="17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4B1AF2" w14:textId="77777777" w:rsidR="009D693F" w:rsidRDefault="009D693F" w:rsidP="002825D7">
                                <w:pPr>
                                  <w:pStyle w:val="af3"/>
                                  <w:spacing w:before="60" w:after="60" w:line="240" w:lineRule="exact"/>
                                  <w:ind w:left="432" w:hanging="432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Box 114"/>
                          <wps:cNvSpPr txBox="1"/>
                          <wps:spPr>
                            <a:xfrm>
                              <a:off x="101493" y="191345"/>
                              <a:ext cx="158177" cy="1239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D7D27" w14:textId="77777777" w:rsidR="009D693F" w:rsidRDefault="009D693F" w:rsidP="002825D7">
                                <w:pPr>
                                  <w:pStyle w:val="af3"/>
                                  <w:spacing w:line="24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12" name="TextBox 115"/>
                          <wps:cNvSpPr txBox="1"/>
                          <wps:spPr>
                            <a:xfrm>
                              <a:off x="458040" y="191366"/>
                              <a:ext cx="109263" cy="1238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70E657" w14:textId="77777777" w:rsidR="009D693F" w:rsidRDefault="009D693F" w:rsidP="002825D7">
                                <w:pPr>
                                  <w:pStyle w:val="af3"/>
                                  <w:spacing w:line="24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f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37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-775970" y="1052155"/>
                            <a:ext cx="165735" cy="13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EDEC00" w14:textId="77777777" w:rsidR="009D693F" w:rsidRPr="00A2396E" w:rsidRDefault="009D693F" w:rsidP="002825D7">
                              <w:pPr>
                                <w:pStyle w:val="af3"/>
                                <w:spacing w:line="240" w:lineRule="auto"/>
                                <w:ind w:left="432" w:hanging="43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96E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4/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53173" id="Group 239" o:spid="_x0000_s1027" style="position:absolute;left:0;text-align:left;margin-left:109.2pt;margin-top:.75pt;width:234.2pt;height:145.05pt;z-index:251661312;mso-width-relative:margin;mso-height-relative:margin" coordorigin="-7759,-20" coordsize="29743,18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">
                <v:group id="Group 7" o:spid="_x0000_s1028" style="position:absolute;left:-662;top:-20;width:22645;height:18433" coordorigin="1014,-116" coordsize="22655,1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_x0000_s1029" type="#_x0000_t202" style="position:absolute;left:3423;top:-116;width:11571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9D693F" w:rsidRPr="00A2396E" w:rsidRDefault="009D693F" w:rsidP="002825D7">
                          <w:pPr>
                            <w:pStyle w:val="af3"/>
                            <w:spacing w:line="240" w:lineRule="auto"/>
                            <w:ind w:left="432" w:hanging="432"/>
                            <w:rPr>
                              <w:sz w:val="18"/>
                              <w:szCs w:val="18"/>
                            </w:rPr>
                          </w:pPr>
                          <w:r w:rsidRPr="00A2396E"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Плоскость отсчета</w:t>
                          </w:r>
                          <w:r w:rsidRPr="00A2396E">
                            <w:rPr>
                              <w:rFonts w:eastAsia="Calibri"/>
                              <w:color w:val="000000" w:themeColor="text1"/>
                              <w:kern w:val="24"/>
                              <w:position w:val="5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1/</w:t>
                          </w:r>
                        </w:p>
                      </w:txbxContent>
                    </v:textbox>
                  </v:shape>
                  <v:shape id="_x0000_s1030" type="#_x0000_t202" style="position:absolute;left:10623;top:1803;width:709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9D693F" w:rsidRPr="004C558A" w:rsidRDefault="009D693F" w:rsidP="002825D7">
                          <w:pPr>
                            <w:pStyle w:val="af3"/>
                            <w:spacing w:line="240" w:lineRule="auto"/>
                            <w:ind w:left="432" w:hanging="432"/>
                            <w:rPr>
                              <w:sz w:val="18"/>
                              <w:szCs w:val="18"/>
                            </w:rPr>
                          </w:pPr>
                          <w:r w:rsidRPr="004C558A"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Ось отсчета</w:t>
                          </w:r>
                          <w:r w:rsidRPr="004C558A">
                            <w:rPr>
                              <w:rFonts w:eastAsia="Calibri"/>
                              <w:color w:val="000000" w:themeColor="text1"/>
                              <w:kern w:val="24"/>
                              <w:position w:val="5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2/</w:t>
                          </w:r>
                        </w:p>
                      </w:txbxContent>
                    </v:textbox>
                  </v:shape>
                  <v:shape id="_x0000_s1031" type="#_x0000_t202" style="position:absolute;left:14438;top:6751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" stroked="f" strokeweight=".5pt">
                    <v:textbox inset="0,0,0,0">
                      <w:txbxContent>
                        <w:p w:rsidR="009D693F" w:rsidRDefault="009D693F" w:rsidP="002825D7">
                          <w:pPr>
                            <w:pStyle w:val="af3"/>
                            <w:spacing w:before="60" w:after="60" w:line="240" w:lineRule="exact"/>
                            <w:ind w:left="432" w:hanging="432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2" type="#_x0000_t202" style="position:absolute;left:22226;top:16605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9D693F" w:rsidRDefault="009D693F" w:rsidP="002825D7">
                          <w:pPr>
                            <w:pStyle w:val="af3"/>
                            <w:spacing w:before="60" w:after="60" w:line="240" w:lineRule="exact"/>
                            <w:ind w:left="432" w:hanging="432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14" o:spid="_x0000_s1033" type="#_x0000_t202" style="position:absolute;left:1014;top:1913;width:1582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9D693F" w:rsidRDefault="009D693F" w:rsidP="002825D7">
                          <w:pPr>
                            <w:pStyle w:val="af3"/>
                            <w:spacing w:line="24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TextBox 115" o:spid="_x0000_s1034" type="#_x0000_t202" style="position:absolute;left:4580;top:1913;width:109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9D693F" w:rsidRDefault="009D693F" w:rsidP="002825D7">
                          <w:pPr>
                            <w:pStyle w:val="af3"/>
                            <w:spacing w:line="24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f 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-7759;top:10521;width:165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" filled="f" stroked="f">
                  <v:textbox style="mso-fit-shape-to-text:t" inset="0,0,0,0">
                    <w:txbxContent>
                      <w:p w:rsidR="009D693F" w:rsidRPr="00A2396E" w:rsidRDefault="009D693F" w:rsidP="002825D7">
                        <w:pPr>
                          <w:pStyle w:val="af3"/>
                          <w:spacing w:line="240" w:lineRule="auto"/>
                          <w:ind w:left="432" w:hanging="432"/>
                          <w:rPr>
                            <w:sz w:val="18"/>
                            <w:szCs w:val="18"/>
                          </w:rPr>
                        </w:pPr>
                        <w:r w:rsidRPr="00A2396E">
                          <w:rPr>
                            <w:rFonts w:eastAsia="Calibri"/>
                            <w:color w:val="000000" w:themeColor="text1"/>
                            <w:kern w:val="24"/>
                            <w:sz w:val="18"/>
                            <w:szCs w:val="18"/>
                            <w:vertAlign w:val="superscript"/>
                            <w:lang w:val="en-US"/>
                          </w:rPr>
                          <w:t>4/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2A73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7B5593" wp14:editId="7A8EACE2">
                <wp:simplePos x="0" y="0"/>
                <wp:positionH relativeFrom="column">
                  <wp:posOffset>1314119</wp:posOffset>
                </wp:positionH>
                <wp:positionV relativeFrom="paragraph">
                  <wp:posOffset>1142613</wp:posOffset>
                </wp:positionV>
                <wp:extent cx="3107730" cy="514350"/>
                <wp:effectExtent l="0" t="0" r="16510" b="19050"/>
                <wp:wrapNone/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730" cy="514350"/>
                          <a:chOff x="-75371" y="0"/>
                          <a:chExt cx="3107730" cy="514350"/>
                        </a:xfrm>
                      </wpg:grpSpPr>
                      <wps:wsp>
                        <wps:cNvPr id="246" name="Rechteck 246"/>
                        <wps:cNvSpPr/>
                        <wps:spPr>
                          <a:xfrm>
                            <a:off x="-75371" y="105024"/>
                            <a:ext cx="414403" cy="346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hteck 247"/>
                        <wps:cNvSpPr/>
                        <wps:spPr>
                          <a:xfrm>
                            <a:off x="2750419" y="105024"/>
                            <a:ext cx="281940" cy="3864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erade Verbindung mit Pfeil 77"/>
                        <wps:cNvCnPr/>
                        <wps:spPr>
                          <a:xfrm flipV="1">
                            <a:off x="2898140" y="232410"/>
                            <a:ext cx="0" cy="28194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Gerade Verbindung mit Pfeil 78"/>
                        <wps:cNvCnPr/>
                        <wps:spPr>
                          <a:xfrm flipV="1">
                            <a:off x="2898140" y="0"/>
                            <a:ext cx="0" cy="28194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AAEBA8" id="Gruppieren 79" o:spid="_x0000_s1026" style="position:absolute;margin-left:103.45pt;margin-top:89.95pt;width:244.7pt;height:40.5pt;z-index:251663360;mso-width-relative:margin" coordorigin="-753" coordsize="31077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">
                <v:rect id="Rechteck 246" o:spid="_x0000_s1027" style="position:absolute;left:-753;top:1050;width:4143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" fillcolor="white [3212]" strokecolor="white [3212]" strokeweight=".25pt"/>
                <v:rect id="Rechteck 247" o:spid="_x0000_s1028" style="position:absolute;left:27504;top:1050;width:2819;height:3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" fillcolor="white [3212]" strokecolor="white [3212]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7" o:spid="_x0000_s1029" type="#_x0000_t32" style="position:absolute;left:28981;top:2324;width:0;height:2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" strokecolor="black [3213]" strokeweight=".5pt">
                  <v:stroke endarrow="block"/>
                </v:shape>
                <v:shape id="Gerade Verbindung mit Pfeil 78" o:spid="_x0000_s1030" type="#_x0000_t32" style="position:absolute;left:28981;width:0;height:2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" strokecolor="black [3213]" strokeweight=".5pt"/>
              </v:group>
            </w:pict>
          </mc:Fallback>
        </mc:AlternateContent>
      </w:r>
      <w:r w:rsidRPr="00092A73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5B0D" wp14:editId="5330F2CA">
                <wp:simplePos x="0" y="0"/>
                <wp:positionH relativeFrom="column">
                  <wp:posOffset>4547649</wp:posOffset>
                </wp:positionH>
                <wp:positionV relativeFrom="paragraph">
                  <wp:posOffset>1523613</wp:posOffset>
                </wp:positionV>
                <wp:extent cx="483235" cy="304800"/>
                <wp:effectExtent l="0" t="0" r="0" b="0"/>
                <wp:wrapNone/>
                <wp:docPr id="13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9DBC" w14:textId="77777777" w:rsidR="009D693F" w:rsidRPr="004C558A" w:rsidRDefault="009D693F" w:rsidP="002825D7">
                            <w:pPr>
                              <w:pStyle w:val="af3"/>
                              <w:spacing w:after="60" w:line="240" w:lineRule="auto"/>
                              <w:ind w:left="432" w:hanging="432"/>
                              <w:rPr>
                                <w:sz w:val="22"/>
                              </w:rPr>
                            </w:pPr>
                            <w:r w:rsidRPr="004C558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ru-RU"/>
                              </w:rPr>
                              <w:t>Вид</w:t>
                            </w:r>
                            <w:r w:rsidRPr="004C558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210D" id="_x0000_s1036" type="#_x0000_t202" style="position:absolute;left:0;text-align:left;margin-left:358.1pt;margin-top:119.95pt;width:38.0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" stroked="f" strokeweight=".5pt">
                <v:textbox inset="0,0,0,0">
                  <w:txbxContent>
                    <w:p w:rsidR="009D693F" w:rsidRPr="004C558A" w:rsidRDefault="009D693F" w:rsidP="002825D7">
                      <w:pPr>
                        <w:pStyle w:val="af3"/>
                        <w:spacing w:after="60" w:line="240" w:lineRule="auto"/>
                        <w:ind w:left="432" w:hanging="432"/>
                        <w:rPr>
                          <w:sz w:val="22"/>
                        </w:rPr>
                      </w:pPr>
                      <w:r w:rsidRPr="004C558A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ru-RU"/>
                        </w:rPr>
                        <w:t>Вид</w:t>
                      </w:r>
                      <w:r w:rsidRPr="004C558A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en-US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Pr="00092A73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0CE5" wp14:editId="62FE7B0A">
                <wp:simplePos x="0" y="0"/>
                <wp:positionH relativeFrom="column">
                  <wp:posOffset>1881505</wp:posOffset>
                </wp:positionH>
                <wp:positionV relativeFrom="paragraph">
                  <wp:posOffset>1515110</wp:posOffset>
                </wp:positionV>
                <wp:extent cx="483235" cy="171450"/>
                <wp:effectExtent l="0" t="0" r="0" b="0"/>
                <wp:wrapNone/>
                <wp:docPr id="16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0B0E9" w14:textId="77777777" w:rsidR="009D693F" w:rsidRPr="004C558A" w:rsidRDefault="009D693F" w:rsidP="002825D7">
                            <w:pPr>
                              <w:pStyle w:val="af3"/>
                              <w:spacing w:line="240" w:lineRule="auto"/>
                              <w:ind w:left="432" w:hanging="432"/>
                              <w:rPr>
                                <w:sz w:val="22"/>
                              </w:rPr>
                            </w:pPr>
                            <w:r w:rsidRPr="004C558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ru-RU"/>
                              </w:rPr>
                              <w:t>Вид</w:t>
                            </w:r>
                            <w:r w:rsidRPr="004C558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CA93B" id="_x0000_s1037" type="#_x0000_t202" style="position:absolute;left:0;text-align:left;margin-left:148.15pt;margin-top:119.3pt;width:38.0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" stroked="f" strokeweight=".5pt">
                <v:textbox inset="0,0,0,0">
                  <w:txbxContent>
                    <w:p w:rsidR="009D693F" w:rsidRPr="004C558A" w:rsidRDefault="009D693F" w:rsidP="002825D7">
                      <w:pPr>
                        <w:pStyle w:val="af3"/>
                        <w:spacing w:line="240" w:lineRule="auto"/>
                        <w:ind w:left="432" w:hanging="432"/>
                        <w:rPr>
                          <w:sz w:val="22"/>
                        </w:rPr>
                      </w:pPr>
                      <w:r w:rsidRPr="004C558A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ru-RU"/>
                        </w:rPr>
                        <w:t>Вид</w:t>
                      </w:r>
                      <w:r w:rsidRPr="004C558A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092A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32445" wp14:editId="74534BA5">
                <wp:simplePos x="0" y="0"/>
                <wp:positionH relativeFrom="column">
                  <wp:posOffset>1767840</wp:posOffset>
                </wp:positionH>
                <wp:positionV relativeFrom="paragraph">
                  <wp:posOffset>228600</wp:posOffset>
                </wp:positionV>
                <wp:extent cx="102870" cy="354330"/>
                <wp:effectExtent l="0" t="0" r="68580" b="64770"/>
                <wp:wrapNone/>
                <wp:docPr id="241" name="Gerade Verbindung mit Pfei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3543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lg" len="lg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B174" id="Gerade Verbindung mit Pfeil 241" o:spid="_x0000_s1026" type="#_x0000_t32" style="position:absolute;margin-left:139.2pt;margin-top:18pt;width:8.1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" strokecolor="black [3213]" strokeweight=".25pt">
                <v:stroke startarrowwidth="wide" startarrowlength="long" endarrow="block" endarrowwidth="narrow"/>
              </v:shape>
            </w:pict>
          </mc:Fallback>
        </mc:AlternateContent>
      </w:r>
      <w:r w:rsidRPr="00092A73">
        <w:rPr>
          <w:noProof/>
          <w:lang w:val="en-US" w:eastAsia="zh-CN"/>
        </w:rPr>
        <w:drawing>
          <wp:inline distT="0" distB="0" distL="0" distR="0" wp14:anchorId="3A89FE50" wp14:editId="5AEE2930">
            <wp:extent cx="3828684" cy="1699775"/>
            <wp:effectExtent l="0" t="0" r="635" b="0"/>
            <wp:docPr id="25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17242" r="5680" b="14646"/>
                    <a:stretch/>
                  </pic:blipFill>
                  <pic:spPr bwMode="auto">
                    <a:xfrm>
                      <a:off x="0" y="0"/>
                      <a:ext cx="3828684" cy="1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2A73">
        <w:rPr>
          <w:rFonts w:asciiTheme="minorHAnsi" w:eastAsiaTheme="minorHAnsi" w:hAnsiTheme="minorHAnsi"/>
          <w:noProof/>
          <w:lang w:eastAsia="en-GB"/>
        </w:rPr>
        <w:t xml:space="preserve"> </w:t>
      </w:r>
    </w:p>
    <w:p w14:paraId="641711DA" w14:textId="77777777" w:rsidR="002825D7" w:rsidRPr="00092A73" w:rsidRDefault="002825D7" w:rsidP="002825D7">
      <w:pPr>
        <w:suppressAutoHyphens w:val="0"/>
        <w:ind w:left="1276" w:right="1134"/>
        <w:rPr>
          <w:b/>
          <w:snapToGrid w:val="0"/>
        </w:rPr>
      </w:pPr>
    </w:p>
    <w:p w14:paraId="6414D3D3" w14:textId="77777777" w:rsidR="002825D7" w:rsidRPr="00092A73" w:rsidRDefault="002825D7" w:rsidP="002825D7">
      <w:pPr>
        <w:suppressAutoHyphens w:val="0"/>
        <w:spacing w:before="360"/>
        <w:ind w:left="1276" w:right="1134"/>
        <w:rPr>
          <w:b/>
          <w:noProof/>
          <w:snapToGrid w:val="0"/>
          <w:lang w:eastAsia="de-DE"/>
        </w:rPr>
      </w:pPr>
      <w:r w:rsidRPr="00092A73">
        <w:rPr>
          <w:b/>
          <w:noProof/>
          <w:snapToGrid w:val="0"/>
          <w:lang w:eastAsia="de-DE"/>
        </w:rPr>
        <w:t>Рис. 1: Основные чертежи</w:t>
      </w:r>
    </w:p>
    <w:p w14:paraId="0E0F3A9E" w14:textId="77777777" w:rsidR="002825D7" w:rsidRPr="00092A73" w:rsidRDefault="002825D7" w:rsidP="002825D7">
      <w:pPr>
        <w:suppressAutoHyphens w:val="0"/>
        <w:ind w:left="1276" w:right="1134"/>
        <w:rPr>
          <w:b/>
          <w:noProof/>
          <w:snapToGrid w:val="0"/>
          <w:lang w:eastAsia="de-DE"/>
        </w:rPr>
      </w:pPr>
    </w:p>
    <w:p w14:paraId="794887A0" w14:textId="77777777" w:rsidR="002825D7" w:rsidRPr="00092A73" w:rsidRDefault="002825D7" w:rsidP="002825D7">
      <w:pPr>
        <w:suppressAutoHyphens w:val="0"/>
        <w:ind w:left="1276" w:right="1134"/>
        <w:rPr>
          <w:b/>
          <w:noProof/>
          <w:snapToGrid w:val="0"/>
          <w:lang w:eastAsia="de-DE"/>
        </w:rPr>
      </w:pPr>
      <w:r w:rsidRPr="00092A73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AF0660" wp14:editId="3E949F50">
                <wp:simplePos x="0" y="0"/>
                <wp:positionH relativeFrom="margin">
                  <wp:posOffset>1678553</wp:posOffset>
                </wp:positionH>
                <wp:positionV relativeFrom="paragraph">
                  <wp:posOffset>96023</wp:posOffset>
                </wp:positionV>
                <wp:extent cx="2794389" cy="2135421"/>
                <wp:effectExtent l="0" t="0" r="6350" b="0"/>
                <wp:wrapNone/>
                <wp:docPr id="2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389" cy="2135421"/>
                          <a:chOff x="-427165" y="-267491"/>
                          <a:chExt cx="3381700" cy="2136762"/>
                        </a:xfrm>
                      </wpg:grpSpPr>
                      <wps:wsp>
                        <wps:cNvPr id="21" name="TextBox 99"/>
                        <wps:cNvSpPr txBox="1"/>
                        <wps:spPr>
                          <a:xfrm>
                            <a:off x="193842" y="-161330"/>
                            <a:ext cx="256562" cy="15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F697EA" w14:textId="77777777"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 w:rsidRPr="00945D30"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2" name="TextBox 101"/>
                        <wps:cNvSpPr txBox="1"/>
                        <wps:spPr>
                          <a:xfrm>
                            <a:off x="1990899" y="404306"/>
                            <a:ext cx="184420" cy="370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58AD57" w14:textId="77777777"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="GDT" w:hAnsi="AIGDT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15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3" name="TextBox 105"/>
                        <wps:cNvSpPr txBox="1"/>
                        <wps:spPr>
                          <a:xfrm>
                            <a:off x="918079" y="1349910"/>
                            <a:ext cx="252752" cy="15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08A7359" w14:textId="77777777"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25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4" name="TextBox 106"/>
                        <wps:cNvSpPr txBox="1"/>
                        <wps:spPr>
                          <a:xfrm>
                            <a:off x="450407" y="1139067"/>
                            <a:ext cx="109230" cy="152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2BD596C" w14:textId="77777777"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5" name="TextBox 107"/>
                        <wps:cNvSpPr txBox="1"/>
                        <wps:spPr>
                          <a:xfrm>
                            <a:off x="1170832" y="1716844"/>
                            <a:ext cx="233065" cy="152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CFB68F1" w14:textId="77777777"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44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6" name="TextBox 110"/>
                        <wps:cNvSpPr txBox="1"/>
                        <wps:spPr>
                          <a:xfrm>
                            <a:off x="2296593" y="424475"/>
                            <a:ext cx="184420" cy="384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7C45CD" w14:textId="77777777"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="GDT" w:hAnsi="AIGDT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19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7" name="TextBox 111"/>
                        <wps:cNvSpPr txBox="1"/>
                        <wps:spPr>
                          <a:xfrm>
                            <a:off x="2543290" y="434777"/>
                            <a:ext cx="184420" cy="370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7CBC5B" w14:textId="77777777"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="GDT" w:hAnsi="AIGDT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8" name="TextBox 112"/>
                        <wps:cNvSpPr txBox="1"/>
                        <wps:spPr>
                          <a:xfrm>
                            <a:off x="-427165" y="391107"/>
                            <a:ext cx="184420" cy="429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154939" w14:textId="77777777"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 w:rsidRPr="00945D30">
                                <w:rPr>
                                  <w:rFonts w:ascii="GDT" w:hAnsi="AIGDT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 w:rsidRPr="00945D30"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50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9" name="TextBox 113"/>
                        <wps:cNvSpPr txBox="1"/>
                        <wps:spPr>
                          <a:xfrm>
                            <a:off x="1021395" y="943972"/>
                            <a:ext cx="252117" cy="15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3D304C" w14:textId="77777777"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50°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1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1207011" y="-267491"/>
                            <a:ext cx="1372847" cy="24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E5AF72" w14:textId="77777777" w:rsidR="009D693F" w:rsidRPr="00B413FE" w:rsidRDefault="009D693F" w:rsidP="002825D7">
                              <w:pPr>
                                <w:pStyle w:val="af3"/>
                                <w:spacing w:before="60" w:after="60" w:line="240" w:lineRule="exact"/>
                                <w:ind w:left="432" w:hanging="43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13FE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2130142" y="-62111"/>
                            <a:ext cx="824393" cy="27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362693" w14:textId="77777777" w:rsidR="009D693F" w:rsidRPr="008374E2" w:rsidRDefault="009D693F" w:rsidP="002825D7">
                              <w:pPr>
                                <w:pStyle w:val="af3"/>
                                <w:spacing w:before="60" w:after="60" w:line="240" w:lineRule="exact"/>
                                <w:ind w:left="432" w:hanging="432"/>
                                <w:rPr>
                                  <w:lang w:val="ru-RU"/>
                                </w:rPr>
                              </w:pPr>
                              <w:r w:rsidRPr="008374E2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F37B0" id="Group 8" o:spid="_x0000_s1038" style="position:absolute;left:0;text-align:left;margin-left:132.15pt;margin-top:7.55pt;width:220.05pt;height:168.15pt;z-index:251666432;mso-position-horizontal-relative:margin;mso-width-relative:margin;mso-height-relative:margin" coordorigin="-4271,-2674" coordsize="33817,2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">
                <v:shape id="_x0000_s1039" type="#_x0000_t202" style="position:absolute;left:1938;top:-1613;width:256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2JkwgAAANs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" filled="f" stroked="f">
                  <v:textbox style="mso-fit-shape-to-text:t" inset="0,0,0,0">
                    <w:txbxContent>
                      <w:p w:rsidR="009D693F" w:rsidRDefault="009D693F" w:rsidP="002825D7">
                        <w:pPr>
                          <w:pStyle w:val="af3"/>
                          <w:jc w:val="center"/>
                        </w:pPr>
                        <w:r w:rsidRPr="00945D30"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shape>
                <v:shape id="TextBox 101" o:spid="_x0000_s1040" type="#_x0000_t202" style="position:absolute;left:19908;top:4043;width:1845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" filled="f" stroked="f">
                  <v:textbox style="layout-flow:vertical;mso-layout-flow-alt:bottom-to-top;mso-fit-shape-to-text:t" inset="0,0,0,0">
                    <w:txbxContent>
                      <w:p w:rsidR="009D693F" w:rsidRDefault="009D693F" w:rsidP="002825D7">
                        <w:pPr>
                          <w:pStyle w:val="af3"/>
                          <w:jc w:val="center"/>
                        </w:pPr>
                        <w:r>
                          <w:rPr>
                            <w:rFonts w:ascii="GDT" w:hAnsi="AIGDT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05" o:spid="_x0000_s1041" type="#_x0000_t202" style="position:absolute;left:9180;top:13499;width:2528;height: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" fillcolor="white [3212]" stroked="f">
                  <v:textbox inset="0,0,0,0">
                    <w:txbxContent>
                      <w:p w:rsidR="009D693F" w:rsidRDefault="009D693F" w:rsidP="002825D7">
                        <w:pPr>
                          <w:pStyle w:val="af3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06" o:spid="_x0000_s1042" type="#_x0000_t202" style="position:absolute;left:4504;top:11390;width:109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" fillcolor="white [3212]" stroked="f">
                  <v:textbox style="mso-fit-shape-to-text:t" inset="0,0,0,0">
                    <w:txbxContent>
                      <w:p w:rsidR="009D693F" w:rsidRDefault="009D693F" w:rsidP="002825D7">
                        <w:pPr>
                          <w:pStyle w:val="af3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4 </w:t>
                        </w:r>
                      </w:p>
                    </w:txbxContent>
                  </v:textbox>
                </v:shape>
                <v:shape id="TextBox 107" o:spid="_x0000_s1043" type="#_x0000_t202" style="position:absolute;left:11708;top:17168;width:233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" fillcolor="white [3212]" stroked="f">
                  <v:textbox style="mso-fit-shape-to-text:t" inset="0,0,0,0">
                    <w:txbxContent>
                      <w:p w:rsidR="009D693F" w:rsidRDefault="009D693F" w:rsidP="002825D7">
                        <w:pPr>
                          <w:pStyle w:val="af3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44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10" o:spid="_x0000_s1044" type="#_x0000_t202" style="position:absolute;left:22965;top:4244;width:1845;height: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:rsidR="009D693F" w:rsidRDefault="009D693F" w:rsidP="002825D7">
                        <w:pPr>
                          <w:pStyle w:val="af3"/>
                          <w:jc w:val="center"/>
                        </w:pPr>
                        <w:r>
                          <w:rPr>
                            <w:rFonts w:ascii="GDT" w:hAnsi="AIGDT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Box 111" o:spid="_x0000_s1045" type="#_x0000_t202" style="position:absolute;left:25432;top:4347;width:1845;height:3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:rsidR="009D693F" w:rsidRDefault="009D693F" w:rsidP="002825D7">
                        <w:pPr>
                          <w:pStyle w:val="af3"/>
                          <w:jc w:val="center"/>
                        </w:pPr>
                        <w:r>
                          <w:rPr>
                            <w:rFonts w:ascii="GDT" w:hAnsi="AIGDT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12" o:spid="_x0000_s1046" type="#_x0000_t202" style="position:absolute;left:-4271;top:3911;width:1844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" filled="f" stroked="f">
                  <v:textbox style="layout-flow:vertical;mso-layout-flow-alt:bottom-to-top;mso-fit-shape-to-text:t" inset="0,0,0,0">
                    <w:txbxContent>
                      <w:p w:rsidR="009D693F" w:rsidRDefault="009D693F" w:rsidP="002825D7">
                        <w:pPr>
                          <w:pStyle w:val="af3"/>
                          <w:jc w:val="center"/>
                        </w:pPr>
                        <w:r w:rsidRPr="00945D30">
                          <w:rPr>
                            <w:rFonts w:ascii="GDT" w:hAnsi="AIGDT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 w:rsidRPr="00945D30"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945D30"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13" o:spid="_x0000_s1047" type="#_x0000_t202" style="position:absolute;left:10213;top:9439;width:252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" filled="f" stroked="f">
                  <v:textbox style="mso-fit-shape-to-text:t" inset="0,0,0,0">
                    <w:txbxContent>
                      <w:p w:rsidR="009D693F" w:rsidRDefault="009D693F" w:rsidP="002825D7">
                        <w:pPr>
                          <w:pStyle w:val="af3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50° </w:t>
                        </w:r>
                      </w:p>
                    </w:txbxContent>
                  </v:textbox>
                </v:shape>
                <v:shape id="_x0000_s1048" type="#_x0000_t202" style="position:absolute;left:12070;top:-2674;width:1372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D693F" w:rsidRPr="00B413FE" w:rsidRDefault="009D693F" w:rsidP="002825D7">
                        <w:pPr>
                          <w:pStyle w:val="af3"/>
                          <w:spacing w:before="60" w:after="60" w:line="240" w:lineRule="exact"/>
                          <w:ind w:left="432" w:hanging="432"/>
                          <w:rPr>
                            <w:sz w:val="18"/>
                            <w:szCs w:val="18"/>
                          </w:rPr>
                        </w:pPr>
                        <w:r w:rsidRPr="00B413FE">
                          <w:rPr>
                            <w:rFonts w:eastAsia="Calibri"/>
                            <w:color w:val="000000" w:themeColor="text1"/>
                            <w:kern w:val="24"/>
                            <w:sz w:val="18"/>
                            <w:szCs w:val="18"/>
                            <w:lang w:val="ru-RU"/>
                          </w:rPr>
                          <w:t>Плоскость отсчета</w:t>
                        </w:r>
                      </w:p>
                    </w:txbxContent>
                  </v:textbox>
                </v:shape>
                <v:shape id="_x0000_s1049" type="#_x0000_t202" style="position:absolute;left:21301;top:-621;width:824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9D693F" w:rsidRPr="008374E2" w:rsidRDefault="009D693F" w:rsidP="002825D7">
                        <w:pPr>
                          <w:pStyle w:val="af3"/>
                          <w:spacing w:before="60" w:after="60" w:line="240" w:lineRule="exact"/>
                          <w:ind w:left="432" w:hanging="432"/>
                          <w:rPr>
                            <w:lang w:val="ru-RU"/>
                          </w:rPr>
                        </w:pPr>
                        <w:r w:rsidRPr="008374E2">
                          <w:rPr>
                            <w:sz w:val="18"/>
                            <w:szCs w:val="18"/>
                            <w:lang w:val="ru-RU"/>
                          </w:rPr>
                          <w:t>Ось отсчета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880939" w14:textId="77777777" w:rsidR="002825D7" w:rsidRPr="00092A73" w:rsidRDefault="002825D7" w:rsidP="002825D7">
      <w:pPr>
        <w:widowControl w:val="0"/>
        <w:suppressAutoHyphens w:val="0"/>
        <w:spacing w:before="72" w:line="240" w:lineRule="auto"/>
        <w:ind w:right="16"/>
        <w:jc w:val="center"/>
        <w:outlineLvl w:val="0"/>
        <w:rPr>
          <w:rFonts w:ascii="Arial" w:eastAsia="Arial" w:hAnsi="Arial"/>
          <w:sz w:val="22"/>
        </w:rPr>
      </w:pPr>
      <w:r w:rsidRPr="00092A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0A570" wp14:editId="21C7B0AD">
                <wp:simplePos x="0" y="0"/>
                <wp:positionH relativeFrom="column">
                  <wp:posOffset>2067560</wp:posOffset>
                </wp:positionH>
                <wp:positionV relativeFrom="paragraph">
                  <wp:posOffset>1253490</wp:posOffset>
                </wp:positionV>
                <wp:extent cx="281940" cy="346710"/>
                <wp:effectExtent l="0" t="0" r="22860" b="15240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559FC" id="Rechteck 84" o:spid="_x0000_s1026" style="position:absolute;margin-left:162.8pt;margin-top:98.7pt;width:22.2pt;height:2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" fillcolor="white [3212]" strokecolor="white [3212]" strokeweight=".25pt"/>
            </w:pict>
          </mc:Fallback>
        </mc:AlternateContent>
      </w:r>
      <w:r w:rsidRPr="00092A73">
        <w:rPr>
          <w:rFonts w:ascii="Arial" w:eastAsia="Arial" w:hAnsi="Arial"/>
          <w:noProof/>
          <w:sz w:val="22"/>
          <w:lang w:val="en-US" w:eastAsia="zh-CN"/>
        </w:rPr>
        <w:drawing>
          <wp:inline distT="0" distB="0" distL="0" distR="0" wp14:anchorId="04D1A169" wp14:editId="7929F456">
            <wp:extent cx="2645995" cy="1901728"/>
            <wp:effectExtent l="0" t="0" r="2540" b="381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8908" r="12242" b="2503"/>
                    <a:stretch/>
                  </pic:blipFill>
                  <pic:spPr bwMode="auto">
                    <a:xfrm>
                      <a:off x="0" y="0"/>
                      <a:ext cx="2680504" cy="192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2A73">
        <w:rPr>
          <w:rFonts w:ascii="Arial" w:eastAsia="Arial" w:hAnsi="Arial"/>
          <w:sz w:val="22"/>
        </w:rPr>
        <w:t xml:space="preserve"> </w:t>
      </w:r>
    </w:p>
    <w:p w14:paraId="73D6B289" w14:textId="77777777" w:rsidR="002825D7" w:rsidRPr="00092A73" w:rsidRDefault="002825D7" w:rsidP="002825D7">
      <w:pPr>
        <w:suppressAutoHyphens w:val="0"/>
        <w:ind w:left="1276" w:right="1134"/>
        <w:rPr>
          <w:b/>
          <w:noProof/>
          <w:snapToGrid w:val="0"/>
          <w:lang w:eastAsia="de-DE"/>
        </w:rPr>
      </w:pPr>
    </w:p>
    <w:p w14:paraId="0E8C2217" w14:textId="77777777" w:rsidR="002825D7" w:rsidRPr="00092A73" w:rsidRDefault="002825D7" w:rsidP="002825D7">
      <w:pPr>
        <w:suppressAutoHyphens w:val="0"/>
        <w:spacing w:before="360" w:after="240"/>
        <w:ind w:left="1276" w:right="1134"/>
        <w:rPr>
          <w:b/>
          <w:snapToGrid w:val="0"/>
        </w:rPr>
      </w:pPr>
      <w:r w:rsidRPr="00092A73">
        <w:rPr>
          <w:b/>
          <w:noProof/>
          <w:snapToGrid w:val="0"/>
          <w:lang w:eastAsia="de-DE"/>
        </w:rPr>
        <w:t xml:space="preserve">Рис. 2: </w:t>
      </w:r>
      <w:r w:rsidRPr="00092A73">
        <w:rPr>
          <w:b/>
          <w:bCs/>
          <w:sz w:val="21"/>
          <w:szCs w:val="21"/>
        </w:rPr>
        <w:t>Максимальные контуры источника света на СИД</w:t>
      </w:r>
      <w:r w:rsidRPr="00092A73">
        <w:rPr>
          <w:b/>
          <w:noProof/>
          <w:snapToGrid w:val="0"/>
          <w:vertAlign w:val="superscript"/>
          <w:lang w:eastAsia="de-DE"/>
        </w:rPr>
        <w:t>3/</w:t>
      </w:r>
    </w:p>
    <w:p w14:paraId="31048A9F" w14:textId="77777777" w:rsidR="002825D7" w:rsidRPr="00092A73" w:rsidRDefault="002825D7" w:rsidP="002825D7">
      <w:pPr>
        <w:tabs>
          <w:tab w:val="left" w:pos="1418"/>
        </w:tabs>
        <w:spacing w:line="220" w:lineRule="exact"/>
        <w:ind w:left="1418" w:right="1133" w:hanging="284"/>
        <w:rPr>
          <w:spacing w:val="-4"/>
          <w:sz w:val="18"/>
          <w:szCs w:val="18"/>
        </w:rPr>
      </w:pPr>
      <w:r w:rsidRPr="00092A73">
        <w:rPr>
          <w:spacing w:val="-4"/>
          <w:sz w:val="18"/>
          <w:szCs w:val="18"/>
          <w:vertAlign w:val="superscript"/>
        </w:rPr>
        <w:t>1/</w:t>
      </w:r>
      <w:r w:rsidRPr="00092A73">
        <w:rPr>
          <w:spacing w:val="-4"/>
          <w:sz w:val="18"/>
          <w:szCs w:val="18"/>
        </w:rPr>
        <w:tab/>
      </w:r>
      <w:r w:rsidRPr="00092A73">
        <w:rPr>
          <w:sz w:val="18"/>
          <w:szCs w:val="18"/>
          <w:shd w:val="clear" w:color="auto" w:fill="FFFFFF"/>
        </w:rPr>
        <w:t>Плоскостью отсчета является плоскость, образованная нижней поверхностью основания цоколя со скошенными краями</w:t>
      </w:r>
      <w:r w:rsidRPr="00092A73">
        <w:rPr>
          <w:spacing w:val="-4"/>
          <w:sz w:val="18"/>
          <w:szCs w:val="18"/>
        </w:rPr>
        <w:t>.</w:t>
      </w:r>
    </w:p>
    <w:p w14:paraId="1646CD6E" w14:textId="77777777" w:rsidR="002825D7" w:rsidRPr="00092A73" w:rsidRDefault="002825D7" w:rsidP="002825D7">
      <w:pPr>
        <w:tabs>
          <w:tab w:val="left" w:pos="1418"/>
        </w:tabs>
        <w:spacing w:line="220" w:lineRule="exact"/>
        <w:ind w:left="1418" w:right="1133" w:hanging="284"/>
        <w:rPr>
          <w:spacing w:val="-4"/>
          <w:sz w:val="18"/>
          <w:szCs w:val="18"/>
        </w:rPr>
      </w:pPr>
      <w:r w:rsidRPr="00092A73">
        <w:rPr>
          <w:spacing w:val="-4"/>
          <w:sz w:val="18"/>
          <w:szCs w:val="18"/>
          <w:vertAlign w:val="superscript"/>
        </w:rPr>
        <w:t>2/</w:t>
      </w:r>
      <w:r w:rsidRPr="00092A73">
        <w:rPr>
          <w:spacing w:val="-4"/>
          <w:sz w:val="18"/>
          <w:szCs w:val="18"/>
        </w:rPr>
        <w:tab/>
      </w:r>
      <w:r w:rsidRPr="00092A73">
        <w:rPr>
          <w:sz w:val="18"/>
          <w:szCs w:val="18"/>
          <w:shd w:val="clear" w:color="auto" w:fill="FFFFFF"/>
        </w:rPr>
        <w:t>Ось отсчета перпендикулярна плоскости отсчета и проходит через центр цоколя диаметром 19 мм</w:t>
      </w:r>
      <w:r w:rsidRPr="00092A73">
        <w:rPr>
          <w:spacing w:val="-4"/>
          <w:sz w:val="18"/>
          <w:szCs w:val="18"/>
        </w:rPr>
        <w:t>.</w:t>
      </w:r>
    </w:p>
    <w:p w14:paraId="3543BC5E" w14:textId="77777777" w:rsidR="002825D7" w:rsidRPr="00092A73" w:rsidRDefault="002825D7" w:rsidP="002825D7">
      <w:pPr>
        <w:tabs>
          <w:tab w:val="left" w:pos="1418"/>
        </w:tabs>
        <w:spacing w:line="220" w:lineRule="exact"/>
        <w:ind w:left="1418" w:right="1133" w:hanging="284"/>
        <w:rPr>
          <w:spacing w:val="-4"/>
          <w:sz w:val="18"/>
          <w:szCs w:val="18"/>
        </w:rPr>
      </w:pPr>
      <w:r w:rsidRPr="00092A73">
        <w:rPr>
          <w:spacing w:val="-4"/>
          <w:sz w:val="18"/>
          <w:szCs w:val="18"/>
          <w:vertAlign w:val="superscript"/>
        </w:rPr>
        <w:t>3/</w:t>
      </w:r>
      <w:r w:rsidRPr="00092A73">
        <w:rPr>
          <w:spacing w:val="-4"/>
          <w:sz w:val="18"/>
          <w:szCs w:val="18"/>
        </w:rPr>
        <w:tab/>
      </w:r>
      <w:r w:rsidRPr="00092A73">
        <w:rPr>
          <w:sz w:val="18"/>
          <w:szCs w:val="18"/>
          <w:shd w:val="clear" w:color="auto" w:fill="FFFFFF"/>
        </w:rPr>
        <w:t>Источник света не должен выступать за пределы оболочки, как показано на рис. 2</w:t>
      </w:r>
      <w:r w:rsidRPr="00092A73">
        <w:rPr>
          <w:spacing w:val="-4"/>
          <w:sz w:val="18"/>
          <w:szCs w:val="18"/>
        </w:rPr>
        <w:t xml:space="preserve">. </w:t>
      </w:r>
    </w:p>
    <w:p w14:paraId="029E3FF6" w14:textId="77777777" w:rsidR="002825D7" w:rsidRPr="00092A73" w:rsidRDefault="002825D7" w:rsidP="002825D7">
      <w:pPr>
        <w:tabs>
          <w:tab w:val="left" w:pos="1418"/>
        </w:tabs>
        <w:spacing w:line="220" w:lineRule="exact"/>
        <w:ind w:left="1418" w:right="1133" w:hanging="284"/>
        <w:rPr>
          <w:spacing w:val="-4"/>
          <w:sz w:val="18"/>
          <w:szCs w:val="18"/>
        </w:rPr>
      </w:pPr>
      <w:r w:rsidRPr="00092A73">
        <w:rPr>
          <w:rFonts w:eastAsia="Calibri"/>
          <w:kern w:val="24"/>
          <w:sz w:val="18"/>
          <w:szCs w:val="18"/>
          <w:vertAlign w:val="superscript"/>
        </w:rPr>
        <w:t>4/</w:t>
      </w:r>
      <w:r w:rsidRPr="00092A73">
        <w:rPr>
          <w:rFonts w:eastAsia="Calibri"/>
          <w:kern w:val="24"/>
          <w:sz w:val="18"/>
          <w:szCs w:val="18"/>
        </w:rPr>
        <w:tab/>
        <w:t>Источник света должен функционировать как при одной, так и при другой полярности напряжения</w:t>
      </w:r>
      <w:r w:rsidRPr="00092A73">
        <w:rPr>
          <w:spacing w:val="-4"/>
          <w:sz w:val="18"/>
          <w:szCs w:val="18"/>
        </w:rPr>
        <w:t>.</w:t>
      </w:r>
    </w:p>
    <w:p w14:paraId="0C0883BB" w14:textId="77777777" w:rsidR="002825D7" w:rsidRPr="00092A73" w:rsidRDefault="002825D7" w:rsidP="002825D7">
      <w:pPr>
        <w:tabs>
          <w:tab w:val="left" w:pos="1418"/>
        </w:tabs>
        <w:spacing w:line="220" w:lineRule="exact"/>
        <w:ind w:left="1418" w:right="1133" w:hanging="284"/>
        <w:rPr>
          <w:spacing w:val="-4"/>
          <w:sz w:val="18"/>
          <w:szCs w:val="18"/>
        </w:rPr>
      </w:pPr>
      <w:r w:rsidRPr="00092A73">
        <w:rPr>
          <w:rFonts w:eastAsia="Calibri"/>
          <w:kern w:val="24"/>
          <w:sz w:val="18"/>
          <w:szCs w:val="18"/>
          <w:vertAlign w:val="superscript"/>
        </w:rPr>
        <w:t>5/</w:t>
      </w:r>
      <w:r w:rsidRPr="00092A73">
        <w:rPr>
          <w:rFonts w:eastAsia="Calibri"/>
          <w:kern w:val="24"/>
          <w:sz w:val="18"/>
          <w:szCs w:val="18"/>
        </w:rPr>
        <w:tab/>
        <w:t xml:space="preserve">Точка измерения температуры в цоколе </w:t>
      </w:r>
      <w:r w:rsidRPr="00092A73">
        <w:rPr>
          <w:rFonts w:eastAsia="Calibri"/>
          <w:kern w:val="24"/>
          <w:sz w:val="18"/>
          <w:szCs w:val="18"/>
          <w:lang w:val="en-US"/>
        </w:rPr>
        <w:t>T</w:t>
      </w:r>
      <w:r w:rsidRPr="00092A73">
        <w:rPr>
          <w:rFonts w:eastAsia="Calibri"/>
          <w:kern w:val="24"/>
          <w:sz w:val="18"/>
          <w:szCs w:val="18"/>
          <w:vertAlign w:val="subscript"/>
          <w:lang w:val="en-US"/>
        </w:rPr>
        <w:t>cap</w:t>
      </w:r>
      <w:r w:rsidRPr="00092A73">
        <w:rPr>
          <w:rFonts w:eastAsia="Calibri"/>
          <w:kern w:val="24"/>
          <w:sz w:val="18"/>
          <w:szCs w:val="18"/>
        </w:rPr>
        <w:t>.</w:t>
      </w:r>
    </w:p>
    <w:p w14:paraId="3DB25BBA" w14:textId="77777777" w:rsidR="002825D7" w:rsidRPr="00092A73" w:rsidRDefault="002825D7" w:rsidP="002825D7">
      <w:pPr>
        <w:suppressAutoHyphens w:val="0"/>
        <w:spacing w:after="160" w:line="259" w:lineRule="auto"/>
      </w:pPr>
      <w:r w:rsidRPr="00092A73">
        <w:br w:type="page"/>
      </w:r>
    </w:p>
    <w:p w14:paraId="7E75C147" w14:textId="77777777" w:rsidR="002825D7" w:rsidRPr="00092A73" w:rsidRDefault="002825D7" w:rsidP="002825D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r w:rsidRPr="00092A73">
        <w:rPr>
          <w:b/>
        </w:rPr>
        <w:lastRenderedPageBreak/>
        <w:tab/>
        <w:t>Категория H11</w:t>
      </w:r>
      <w:r w:rsidRPr="00092A73">
        <w:rPr>
          <w:b/>
        </w:rPr>
        <w:tab/>
      </w:r>
      <w:r w:rsidRPr="00092A73">
        <w:rPr>
          <w:b/>
        </w:rPr>
        <w:tab/>
        <w:t>Спецификация H11_LEDr/2</w:t>
      </w:r>
    </w:p>
    <w:p w14:paraId="0684C618" w14:textId="77777777" w:rsidR="002825D7" w:rsidRPr="00092A73" w:rsidRDefault="002825D7" w:rsidP="002825D7">
      <w:pPr>
        <w:spacing w:before="120"/>
        <w:ind w:left="1100"/>
      </w:pPr>
      <w:r w:rsidRPr="00092A73">
        <w:t>Таблица 1</w:t>
      </w:r>
    </w:p>
    <w:p w14:paraId="2EB03F97" w14:textId="77777777" w:rsidR="002825D7" w:rsidRPr="00092A73" w:rsidRDefault="002825D7" w:rsidP="002825D7">
      <w:pPr>
        <w:spacing w:after="120"/>
        <w:ind w:left="1100" w:right="1276"/>
        <w:rPr>
          <w:b/>
        </w:rPr>
      </w:pPr>
      <w:r w:rsidRPr="00092A73">
        <w:rPr>
          <w:b/>
          <w:bCs/>
          <w:sz w:val="21"/>
          <w:szCs w:val="21"/>
        </w:rPr>
        <w:t>Основные электрические и фотометрические характеристики источника света на СИД</w:t>
      </w:r>
    </w:p>
    <w:tbl>
      <w:tblPr>
        <w:tblW w:w="850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538"/>
        <w:gridCol w:w="1428"/>
        <w:gridCol w:w="2113"/>
        <w:gridCol w:w="2150"/>
      </w:tblGrid>
      <w:tr w:rsidR="002825D7" w:rsidRPr="00092A73" w14:paraId="29C1FD2D" w14:textId="77777777" w:rsidTr="009D693F">
        <w:trPr>
          <w:cantSplit/>
          <w:trHeight w:val="368"/>
          <w:tblHeader/>
        </w:trPr>
        <w:tc>
          <w:tcPr>
            <w:tcW w:w="4237" w:type="dxa"/>
            <w:gridSpan w:val="3"/>
            <w:shd w:val="clear" w:color="auto" w:fill="auto"/>
          </w:tcPr>
          <w:p w14:paraId="3A845886" w14:textId="77777777" w:rsidR="002825D7" w:rsidRPr="00092A73" w:rsidRDefault="002825D7" w:rsidP="009D693F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092A73">
              <w:rPr>
                <w:i/>
                <w:iCs/>
                <w:sz w:val="16"/>
                <w:szCs w:val="16"/>
              </w:rPr>
              <w:t>Размеры в мм</w:t>
            </w:r>
          </w:p>
        </w:tc>
        <w:tc>
          <w:tcPr>
            <w:tcW w:w="4263" w:type="dxa"/>
            <w:gridSpan w:val="2"/>
            <w:shd w:val="clear" w:color="auto" w:fill="auto"/>
          </w:tcPr>
          <w:p w14:paraId="0244F043" w14:textId="77777777" w:rsidR="002825D7" w:rsidRPr="00092A73" w:rsidRDefault="002825D7" w:rsidP="009D693F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92A73">
              <w:rPr>
                <w:i/>
                <w:iCs/>
                <w:sz w:val="16"/>
                <w:szCs w:val="16"/>
              </w:rPr>
              <w:t>Источники света на СИД серийного производства</w:t>
            </w:r>
          </w:p>
        </w:tc>
      </w:tr>
      <w:tr w:rsidR="002825D7" w:rsidRPr="00092A73" w14:paraId="1F93DA8C" w14:textId="77777777" w:rsidTr="009D693F">
        <w:trPr>
          <w:cantSplit/>
          <w:trHeight w:val="360"/>
        </w:trPr>
        <w:tc>
          <w:tcPr>
            <w:tcW w:w="4237" w:type="dxa"/>
            <w:gridSpan w:val="3"/>
            <w:shd w:val="clear" w:color="auto" w:fill="auto"/>
            <w:vAlign w:val="center"/>
          </w:tcPr>
          <w:p w14:paraId="121A8217" w14:textId="56B23D35" w:rsidR="002825D7" w:rsidRPr="00092A73" w:rsidRDefault="002E1EDD" w:rsidP="009D693F">
            <w:pPr>
              <w:spacing w:before="40" w:after="40" w:line="220" w:lineRule="exact"/>
              <w:ind w:left="113" w:right="113"/>
              <w:rPr>
                <w:strike/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 w:rsidR="002825D7" w:rsidRPr="00092A73">
              <w:rPr>
                <w:sz w:val="18"/>
                <w:vertAlign w:val="superscript"/>
              </w:rPr>
              <w:t>2/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1DFD7590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25,0 ном.</w:t>
            </w:r>
          </w:p>
        </w:tc>
      </w:tr>
      <w:tr w:rsidR="002825D7" w:rsidRPr="00092A73" w14:paraId="6D123799" w14:textId="77777777" w:rsidTr="009D693F">
        <w:trPr>
          <w:cantSplit/>
          <w:trHeight w:val="360"/>
        </w:trPr>
        <w:tc>
          <w:tcPr>
            <w:tcW w:w="4237" w:type="dxa"/>
            <w:gridSpan w:val="3"/>
            <w:shd w:val="clear" w:color="auto" w:fill="auto"/>
            <w:vAlign w:val="center"/>
          </w:tcPr>
          <w:p w14:paraId="06340069" w14:textId="33E90C53" w:rsidR="002825D7" w:rsidRPr="00092A73" w:rsidRDefault="002E1EDD" w:rsidP="009D693F">
            <w:pPr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  <w:lang w:val="en-US"/>
              </w:rPr>
              <w:t>f</w:t>
            </w:r>
            <w:r w:rsidR="002825D7" w:rsidRPr="00092A73">
              <w:rPr>
                <w:sz w:val="18"/>
                <w:vertAlign w:val="superscript"/>
              </w:rPr>
              <w:t>2/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14005D91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4,5 ном.</w:t>
            </w:r>
          </w:p>
        </w:tc>
      </w:tr>
      <w:tr w:rsidR="002825D7" w:rsidRPr="00092A73" w14:paraId="0F8DA8A8" w14:textId="77777777" w:rsidTr="009D693F">
        <w:trPr>
          <w:cantSplit/>
          <w:trHeight w:val="360"/>
        </w:trPr>
        <w:tc>
          <w:tcPr>
            <w:tcW w:w="4237" w:type="dxa"/>
            <w:gridSpan w:val="3"/>
            <w:shd w:val="clear" w:color="auto" w:fill="auto"/>
            <w:vAlign w:val="center"/>
          </w:tcPr>
          <w:p w14:paraId="6EEBE410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rPr>
                <w:rFonts w:ascii="Symbol" w:hAnsi="Symbol"/>
                <w:sz w:val="18"/>
              </w:rPr>
            </w:pPr>
            <w:r w:rsidRPr="00092A73">
              <w:rPr>
                <w:sz w:val="18"/>
              </w:rPr>
              <w:t>Контрастность</w:t>
            </w:r>
            <w:r w:rsidRPr="00092A73">
              <w:rPr>
                <w:sz w:val="18"/>
                <w:vertAlign w:val="superscript"/>
              </w:rPr>
              <w:t>6/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6A9920D6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100 мин.</w:t>
            </w:r>
          </w:p>
        </w:tc>
      </w:tr>
      <w:tr w:rsidR="002825D7" w:rsidRPr="00092A73" w14:paraId="4075EC2F" w14:textId="77777777" w:rsidTr="009D693F">
        <w:trPr>
          <w:cantSplit/>
          <w:trHeight w:val="360"/>
        </w:trPr>
        <w:tc>
          <w:tcPr>
            <w:tcW w:w="4237" w:type="dxa"/>
            <w:gridSpan w:val="3"/>
            <w:shd w:val="clear" w:color="auto" w:fill="auto"/>
            <w:vAlign w:val="center"/>
          </w:tcPr>
          <w:p w14:paraId="488BF29F" w14:textId="77777777" w:rsidR="002825D7" w:rsidRPr="00092A73" w:rsidRDefault="002825D7" w:rsidP="00B24151">
            <w:pPr>
              <w:spacing w:before="40" w:after="40" w:line="220" w:lineRule="exact"/>
              <w:ind w:left="113" w:right="23"/>
              <w:rPr>
                <w:sz w:val="18"/>
              </w:rPr>
            </w:pPr>
            <w:r w:rsidRPr="00092A73">
              <w:rPr>
                <w:sz w:val="18"/>
                <w:szCs w:val="18"/>
                <w:shd w:val="clear" w:color="auto" w:fill="FFFFFF"/>
              </w:rPr>
              <w:t>Повышенная температура окружающей среды</w:t>
            </w:r>
            <w:r w:rsidRPr="00092A73">
              <w:rPr>
                <w:sz w:val="18"/>
                <w:vertAlign w:val="superscript"/>
              </w:rPr>
              <w:t>3/</w:t>
            </w:r>
            <w:r w:rsidRPr="00092A73">
              <w:rPr>
                <w:sz w:val="18"/>
              </w:rPr>
              <w:t xml:space="preserve"> 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3BE7A371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60 °C</w:t>
            </w:r>
          </w:p>
        </w:tc>
      </w:tr>
      <w:tr w:rsidR="002825D7" w:rsidRPr="00092A73" w14:paraId="252B01A6" w14:textId="77777777" w:rsidTr="009D693F">
        <w:trPr>
          <w:cantSplit/>
          <w:trHeight w:val="360"/>
        </w:trPr>
        <w:tc>
          <w:tcPr>
            <w:tcW w:w="8500" w:type="dxa"/>
            <w:gridSpan w:val="5"/>
            <w:shd w:val="clear" w:color="auto" w:fill="auto"/>
            <w:vAlign w:val="center"/>
          </w:tcPr>
          <w:p w14:paraId="06F2A184" w14:textId="77777777" w:rsidR="002825D7" w:rsidRPr="00092A73" w:rsidRDefault="002825D7" w:rsidP="009D693F">
            <w:pPr>
              <w:tabs>
                <w:tab w:val="left" w:pos="921"/>
                <w:tab w:val="left" w:pos="1915"/>
                <w:tab w:val="left" w:pos="2881"/>
              </w:tabs>
              <w:spacing w:before="40" w:after="40" w:line="220" w:lineRule="exact"/>
              <w:ind w:left="113" w:right="113"/>
              <w:rPr>
                <w:sz w:val="18"/>
              </w:rPr>
            </w:pPr>
            <w:r w:rsidRPr="00092A73">
              <w:rPr>
                <w:sz w:val="18"/>
                <w:szCs w:val="18"/>
              </w:rPr>
              <w:t>Цоколь</w:t>
            </w:r>
            <w:r w:rsidRPr="00092A73">
              <w:rPr>
                <w:sz w:val="18"/>
              </w:rPr>
              <w:tab/>
              <w:t>H11</w:t>
            </w:r>
            <w:r w:rsidRPr="00092A73">
              <w:rPr>
                <w:sz w:val="18"/>
              </w:rPr>
              <w:tab/>
              <w:t>PGJ19-2</w:t>
            </w:r>
            <w:r w:rsidRPr="00092A73">
              <w:rPr>
                <w:sz w:val="18"/>
                <w:vertAlign w:val="superscript"/>
              </w:rPr>
              <w:t>9/</w:t>
            </w:r>
            <w:r w:rsidRPr="00092A73">
              <w:rPr>
                <w:sz w:val="18"/>
              </w:rPr>
              <w:tab/>
            </w:r>
            <w:r w:rsidRPr="00092A73">
              <w:rPr>
                <w:sz w:val="18"/>
                <w:szCs w:val="18"/>
                <w:shd w:val="clear" w:color="auto" w:fill="FFFFFF"/>
              </w:rPr>
              <w:t>в соответствии с публикацией МЭК 60061 (спецификация 7004-110-3</w:t>
            </w:r>
            <w:r w:rsidRPr="00092A73">
              <w:rPr>
                <w:sz w:val="18"/>
                <w:szCs w:val="18"/>
              </w:rPr>
              <w:t>)</w:t>
            </w:r>
            <w:r w:rsidRPr="00092A73">
              <w:rPr>
                <w:sz w:val="18"/>
              </w:rPr>
              <w:t xml:space="preserve"> </w:t>
            </w:r>
          </w:p>
        </w:tc>
      </w:tr>
      <w:tr w:rsidR="002825D7" w:rsidRPr="00092A73" w14:paraId="0664DCE5" w14:textId="77777777" w:rsidTr="009D693F">
        <w:trPr>
          <w:cantSplit/>
        </w:trPr>
        <w:tc>
          <w:tcPr>
            <w:tcW w:w="4237" w:type="dxa"/>
            <w:gridSpan w:val="3"/>
            <w:shd w:val="clear" w:color="auto" w:fill="auto"/>
            <w:vAlign w:val="center"/>
          </w:tcPr>
          <w:p w14:paraId="7DEAF5B9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rPr>
                <w:i/>
                <w:sz w:val="16"/>
              </w:rPr>
            </w:pPr>
            <w:r w:rsidRPr="00092A73">
              <w:rPr>
                <w:i/>
                <w:iCs/>
                <w:sz w:val="16"/>
                <w:szCs w:val="16"/>
              </w:rPr>
              <w:t>Электрические и фотометрические характеристики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9E1B1CB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rPr>
                <w:i/>
                <w:sz w:val="18"/>
                <w:szCs w:val="18"/>
                <w:vertAlign w:val="superscript"/>
              </w:rPr>
            </w:pPr>
            <w:r w:rsidRPr="00092A73">
              <w:rPr>
                <w:i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26E8EB1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rPr>
                <w:i/>
                <w:sz w:val="18"/>
                <w:szCs w:val="18"/>
              </w:rPr>
            </w:pPr>
            <w:r w:rsidRPr="00092A73">
              <w:rPr>
                <w:i/>
                <w:sz w:val="18"/>
                <w:szCs w:val="18"/>
                <w:vertAlign w:val="superscript"/>
              </w:rPr>
              <w:t>5/</w:t>
            </w:r>
          </w:p>
        </w:tc>
      </w:tr>
      <w:tr w:rsidR="002825D7" w:rsidRPr="00092A73" w14:paraId="0F7030DE" w14:textId="77777777" w:rsidTr="009D693F">
        <w:trPr>
          <w:cantSplit/>
        </w:trPr>
        <w:tc>
          <w:tcPr>
            <w:tcW w:w="2809" w:type="dxa"/>
            <w:gridSpan w:val="2"/>
            <w:vMerge w:val="restart"/>
            <w:shd w:val="clear" w:color="auto" w:fill="auto"/>
            <w:vAlign w:val="center"/>
          </w:tcPr>
          <w:p w14:paraId="667AE055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092A73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1428" w:type="dxa"/>
            <w:shd w:val="clear" w:color="auto" w:fill="auto"/>
          </w:tcPr>
          <w:p w14:paraId="12FCFDFD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092A73">
              <w:rPr>
                <w:sz w:val="18"/>
                <w:szCs w:val="18"/>
              </w:rPr>
              <w:t>Вольты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EA895F9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12</w:t>
            </w:r>
          </w:p>
        </w:tc>
        <w:tc>
          <w:tcPr>
            <w:tcW w:w="2150" w:type="dxa"/>
            <w:vAlign w:val="center"/>
          </w:tcPr>
          <w:p w14:paraId="748E3ABC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24</w:t>
            </w:r>
          </w:p>
        </w:tc>
      </w:tr>
      <w:tr w:rsidR="002825D7" w:rsidRPr="00092A73" w14:paraId="1F19180E" w14:textId="77777777" w:rsidTr="009D693F">
        <w:trPr>
          <w:cantSplit/>
        </w:trPr>
        <w:tc>
          <w:tcPr>
            <w:tcW w:w="2809" w:type="dxa"/>
            <w:gridSpan w:val="2"/>
            <w:vMerge/>
            <w:shd w:val="clear" w:color="auto" w:fill="auto"/>
            <w:vAlign w:val="center"/>
          </w:tcPr>
          <w:p w14:paraId="5E0F5DC8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428" w:type="dxa"/>
            <w:shd w:val="clear" w:color="auto" w:fill="auto"/>
          </w:tcPr>
          <w:p w14:paraId="0E8DB726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092A73">
              <w:rPr>
                <w:sz w:val="18"/>
                <w:szCs w:val="18"/>
              </w:rPr>
              <w:t>Ватты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DB7D916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27</w:t>
            </w:r>
            <w:r w:rsidRPr="00092A73">
              <w:rPr>
                <w:sz w:val="18"/>
                <w:vertAlign w:val="superscript"/>
              </w:rPr>
              <w:t>11/</w:t>
            </w:r>
          </w:p>
        </w:tc>
        <w:tc>
          <w:tcPr>
            <w:tcW w:w="2150" w:type="dxa"/>
            <w:vAlign w:val="center"/>
          </w:tcPr>
          <w:p w14:paraId="4110083E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27</w:t>
            </w:r>
            <w:r w:rsidRPr="00092A73">
              <w:rPr>
                <w:sz w:val="18"/>
                <w:vertAlign w:val="superscript"/>
              </w:rPr>
              <w:t>11/</w:t>
            </w:r>
          </w:p>
        </w:tc>
      </w:tr>
      <w:tr w:rsidR="002825D7" w:rsidRPr="00092A73" w14:paraId="2F277882" w14:textId="77777777" w:rsidTr="009D693F">
        <w:trPr>
          <w:cantSplit/>
          <w:trHeight w:val="51"/>
        </w:trPr>
        <w:tc>
          <w:tcPr>
            <w:tcW w:w="2809" w:type="dxa"/>
            <w:gridSpan w:val="2"/>
            <w:shd w:val="clear" w:color="auto" w:fill="auto"/>
            <w:vAlign w:val="center"/>
          </w:tcPr>
          <w:p w14:paraId="20BC8949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092A73">
              <w:rPr>
                <w:sz w:val="18"/>
                <w:szCs w:val="18"/>
              </w:rPr>
              <w:t xml:space="preserve">Испытательное напряжение </w:t>
            </w:r>
            <w:r w:rsidRPr="00092A73">
              <w:rPr>
                <w:sz w:val="18"/>
                <w:szCs w:val="18"/>
              </w:rPr>
              <w:br/>
              <w:t>(при постоянном токе)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EB71D5" w14:textId="77777777" w:rsidR="002825D7" w:rsidRPr="00092A73" w:rsidRDefault="002825D7" w:rsidP="009D693F">
            <w:pPr>
              <w:spacing w:before="40" w:after="40" w:line="220" w:lineRule="exact"/>
              <w:ind w:left="113"/>
              <w:rPr>
                <w:sz w:val="18"/>
              </w:rPr>
            </w:pPr>
            <w:r w:rsidRPr="00092A73">
              <w:rPr>
                <w:sz w:val="18"/>
                <w:szCs w:val="18"/>
              </w:rPr>
              <w:t>Вольты (при постоянном токе)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27B010D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13,2</w:t>
            </w:r>
          </w:p>
        </w:tc>
        <w:tc>
          <w:tcPr>
            <w:tcW w:w="2150" w:type="dxa"/>
            <w:vAlign w:val="center"/>
          </w:tcPr>
          <w:p w14:paraId="13E40F31" w14:textId="77777777" w:rsidR="002825D7" w:rsidRPr="00092A73" w:rsidRDefault="002825D7" w:rsidP="009D693F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28,0</w:t>
            </w:r>
          </w:p>
        </w:tc>
      </w:tr>
      <w:tr w:rsidR="002825D7" w:rsidRPr="00092A73" w14:paraId="1ACBD004" w14:textId="77777777" w:rsidTr="009D693F">
        <w:trPr>
          <w:cantSplit/>
          <w:trHeight w:val="311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846E56D" w14:textId="77777777" w:rsidR="002825D7" w:rsidRPr="00092A73" w:rsidRDefault="002825D7" w:rsidP="00B24151">
            <w:pPr>
              <w:spacing w:before="40" w:after="40" w:line="240" w:lineRule="auto"/>
              <w:ind w:left="113" w:right="113"/>
              <w:rPr>
                <w:sz w:val="18"/>
              </w:rPr>
            </w:pPr>
            <w:r w:rsidRPr="00092A73">
              <w:rPr>
                <w:sz w:val="18"/>
              </w:rPr>
              <w:t>Нормальные значения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2DC4409" w14:textId="77777777" w:rsidR="002825D7" w:rsidRPr="00092A73" w:rsidRDefault="002825D7" w:rsidP="009D693F">
            <w:pPr>
              <w:spacing w:before="40" w:after="40" w:line="240" w:lineRule="auto"/>
              <w:ind w:left="68"/>
              <w:rPr>
                <w:sz w:val="18"/>
              </w:rPr>
            </w:pPr>
            <w:r w:rsidRPr="00092A73">
              <w:rPr>
                <w:sz w:val="18"/>
              </w:rPr>
              <w:t>Мощность</w:t>
            </w:r>
            <w:r w:rsidRPr="00092A73">
              <w:rPr>
                <w:sz w:val="18"/>
                <w:vertAlign w:val="superscript"/>
              </w:rPr>
              <w:t>8/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72B0B61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rPr>
                <w:sz w:val="18"/>
              </w:rPr>
            </w:pPr>
            <w:r w:rsidRPr="00092A73">
              <w:rPr>
                <w:sz w:val="18"/>
              </w:rPr>
              <w:t>Ватты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9603054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27 мин.</w:t>
            </w:r>
            <w:r w:rsidRPr="00092A73">
              <w:rPr>
                <w:sz w:val="18"/>
                <w:vertAlign w:val="superscript"/>
              </w:rPr>
              <w:t>10/</w:t>
            </w:r>
          </w:p>
          <w:p w14:paraId="1A2AC0D0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62 макс.</w:t>
            </w:r>
            <w:r w:rsidRPr="00092A73">
              <w:rPr>
                <w:sz w:val="18"/>
                <w:vertAlign w:val="superscript"/>
              </w:rPr>
              <w:t>11/</w:t>
            </w:r>
          </w:p>
        </w:tc>
        <w:tc>
          <w:tcPr>
            <w:tcW w:w="2150" w:type="dxa"/>
            <w:vAlign w:val="center"/>
          </w:tcPr>
          <w:p w14:paraId="7533AB2C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27 мин.</w:t>
            </w:r>
            <w:r w:rsidRPr="00092A73">
              <w:rPr>
                <w:sz w:val="18"/>
                <w:vertAlign w:val="superscript"/>
              </w:rPr>
              <w:t>10/</w:t>
            </w:r>
          </w:p>
          <w:p w14:paraId="5A3ABF5A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62 макс.</w:t>
            </w:r>
            <w:r w:rsidRPr="00092A73">
              <w:rPr>
                <w:sz w:val="18"/>
                <w:vertAlign w:val="superscript"/>
              </w:rPr>
              <w:t>11/</w:t>
            </w:r>
          </w:p>
        </w:tc>
      </w:tr>
      <w:tr w:rsidR="002825D7" w:rsidRPr="00092A73" w14:paraId="1CF5A4F7" w14:textId="77777777" w:rsidTr="009D693F">
        <w:trPr>
          <w:cantSplit/>
          <w:trHeight w:val="273"/>
        </w:trPr>
        <w:tc>
          <w:tcPr>
            <w:tcW w:w="1271" w:type="dxa"/>
            <w:vMerge/>
            <w:shd w:val="clear" w:color="auto" w:fill="auto"/>
            <w:vAlign w:val="center"/>
          </w:tcPr>
          <w:p w14:paraId="17F7E7A5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rPr>
                <w:sz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1C7E75A4" w14:textId="77777777" w:rsidR="002825D7" w:rsidRPr="00092A73" w:rsidRDefault="002825D7" w:rsidP="009D693F">
            <w:pPr>
              <w:spacing w:before="40" w:after="40" w:line="240" w:lineRule="auto"/>
              <w:ind w:left="68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Температура в цоколе T</w:t>
            </w:r>
            <w:r w:rsidRPr="00092A73">
              <w:rPr>
                <w:sz w:val="18"/>
                <w:szCs w:val="18"/>
                <w:vertAlign w:val="subscript"/>
              </w:rPr>
              <w:t>cap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A73E01B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rPr>
                <w:sz w:val="18"/>
              </w:rPr>
            </w:pPr>
            <w:r w:rsidRPr="00092A73">
              <w:rPr>
                <w:sz w:val="18"/>
              </w:rPr>
              <w:t>°C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A69493F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120 макс.</w:t>
            </w:r>
            <w:r w:rsidRPr="00092A73">
              <w:rPr>
                <w:sz w:val="18"/>
                <w:szCs w:val="18"/>
                <w:vertAlign w:val="superscript"/>
              </w:rPr>
              <w:t>10/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42BBCC6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120 макс.</w:t>
            </w:r>
            <w:r w:rsidRPr="00092A73">
              <w:rPr>
                <w:sz w:val="18"/>
                <w:szCs w:val="18"/>
                <w:vertAlign w:val="superscript"/>
              </w:rPr>
              <w:t>10/</w:t>
            </w:r>
          </w:p>
        </w:tc>
      </w:tr>
      <w:tr w:rsidR="002825D7" w:rsidRPr="00092A73" w14:paraId="6D1E1E37" w14:textId="77777777" w:rsidTr="009D693F">
        <w:trPr>
          <w:cantSplit/>
          <w:trHeight w:val="560"/>
        </w:trPr>
        <w:tc>
          <w:tcPr>
            <w:tcW w:w="1271" w:type="dxa"/>
            <w:vMerge/>
            <w:shd w:val="clear" w:color="auto" w:fill="auto"/>
            <w:vAlign w:val="center"/>
          </w:tcPr>
          <w:p w14:paraId="16C65194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rPr>
                <w:sz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513456EF" w14:textId="77777777" w:rsidR="002825D7" w:rsidRPr="00092A73" w:rsidRDefault="002825D7" w:rsidP="009D693F">
            <w:pPr>
              <w:spacing w:before="40" w:after="40" w:line="240" w:lineRule="auto"/>
              <w:ind w:left="68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Электрический ток</w:t>
            </w:r>
            <w:r w:rsidRPr="00092A73">
              <w:rPr>
                <w:sz w:val="18"/>
                <w:vertAlign w:val="superscript"/>
              </w:rPr>
              <w:t>8/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FF7E331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rPr>
                <w:sz w:val="18"/>
              </w:rPr>
            </w:pPr>
            <w:r w:rsidRPr="00092A73">
              <w:rPr>
                <w:sz w:val="18"/>
              </w:rPr>
              <w:t>мА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3D3BCDF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2 000 мин.</w:t>
            </w:r>
            <w:r w:rsidRPr="00092A73">
              <w:rPr>
                <w:sz w:val="18"/>
                <w:szCs w:val="18"/>
                <w:vertAlign w:val="superscript"/>
              </w:rPr>
              <w:t>10/</w:t>
            </w:r>
          </w:p>
          <w:p w14:paraId="2D018A55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  <w:szCs w:val="18"/>
              </w:rPr>
            </w:pPr>
            <w:r w:rsidRPr="00092A73">
              <w:rPr>
                <w:sz w:val="14"/>
                <w:szCs w:val="18"/>
              </w:rPr>
              <w:t>(при 12–14 В постоянного тока)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F24B81F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</w:rPr>
            </w:pPr>
            <w:r w:rsidRPr="00092A73">
              <w:rPr>
                <w:sz w:val="18"/>
                <w:szCs w:val="18"/>
              </w:rPr>
              <w:t>1 000 мин.</w:t>
            </w:r>
            <w:r w:rsidRPr="00092A73">
              <w:rPr>
                <w:sz w:val="18"/>
                <w:szCs w:val="18"/>
                <w:vertAlign w:val="superscript"/>
              </w:rPr>
              <w:t>10/</w:t>
            </w:r>
          </w:p>
          <w:p w14:paraId="2EB83D8D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  <w:szCs w:val="18"/>
              </w:rPr>
            </w:pPr>
            <w:r w:rsidRPr="00092A73">
              <w:rPr>
                <w:sz w:val="14"/>
                <w:szCs w:val="18"/>
              </w:rPr>
              <w:t>(при 24–28 В постоянного тока)</w:t>
            </w:r>
          </w:p>
        </w:tc>
      </w:tr>
      <w:tr w:rsidR="002825D7" w:rsidRPr="00092A73" w14:paraId="0876B532" w14:textId="77777777" w:rsidTr="009D693F">
        <w:trPr>
          <w:cantSplit/>
          <w:trHeight w:val="271"/>
        </w:trPr>
        <w:tc>
          <w:tcPr>
            <w:tcW w:w="1271" w:type="dxa"/>
            <w:vMerge/>
            <w:shd w:val="clear" w:color="auto" w:fill="auto"/>
            <w:vAlign w:val="center"/>
          </w:tcPr>
          <w:p w14:paraId="377A1593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rPr>
                <w:sz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619A69F6" w14:textId="77777777" w:rsidR="002825D7" w:rsidRPr="00092A73" w:rsidRDefault="002825D7" w:rsidP="009D693F">
            <w:pPr>
              <w:spacing w:before="40" w:after="40" w:line="240" w:lineRule="auto"/>
              <w:ind w:left="68"/>
              <w:rPr>
                <w:sz w:val="18"/>
                <w:vertAlign w:val="superscript"/>
              </w:rPr>
            </w:pPr>
            <w:r w:rsidRPr="00092A73">
              <w:rPr>
                <w:sz w:val="18"/>
              </w:rPr>
              <w:t xml:space="preserve">Световой </w:t>
            </w:r>
            <w:r w:rsidRPr="00092A73">
              <w:rPr>
                <w:sz w:val="18"/>
              </w:rPr>
              <w:br/>
              <w:t>поток</w:t>
            </w:r>
            <w:r w:rsidRPr="00092A73">
              <w:rPr>
                <w:sz w:val="18"/>
                <w:vertAlign w:val="superscript"/>
              </w:rPr>
              <w:t xml:space="preserve">1/, 3/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E00018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rPr>
                <w:sz w:val="18"/>
              </w:rPr>
            </w:pPr>
            <w:r w:rsidRPr="00092A73">
              <w:rPr>
                <w:sz w:val="18"/>
              </w:rPr>
              <w:t>лм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5B7090FA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1,350 ± 10%</w:t>
            </w:r>
          </w:p>
        </w:tc>
      </w:tr>
      <w:tr w:rsidR="002825D7" w:rsidRPr="00092A73" w14:paraId="27B2F976" w14:textId="77777777" w:rsidTr="009D693F">
        <w:trPr>
          <w:cantSplit/>
          <w:trHeight w:val="545"/>
        </w:trPr>
        <w:tc>
          <w:tcPr>
            <w:tcW w:w="1271" w:type="dxa"/>
            <w:vMerge/>
            <w:shd w:val="clear" w:color="auto" w:fill="auto"/>
            <w:vAlign w:val="center"/>
          </w:tcPr>
          <w:p w14:paraId="4D11E1A1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rPr>
                <w:sz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4209CC9B" w14:textId="77777777" w:rsidR="002825D7" w:rsidRPr="00092A73" w:rsidRDefault="002825D7" w:rsidP="009D693F">
            <w:pPr>
              <w:spacing w:before="40" w:after="40" w:line="240" w:lineRule="auto"/>
              <w:ind w:left="68"/>
              <w:rPr>
                <w:sz w:val="18"/>
                <w:szCs w:val="18"/>
                <w:vertAlign w:val="superscript"/>
              </w:rPr>
            </w:pPr>
            <w:r w:rsidRPr="00092A73">
              <w:rPr>
                <w:sz w:val="18"/>
                <w:szCs w:val="18"/>
              </w:rPr>
              <w:t>Отклонение светового потока</w:t>
            </w:r>
            <w:r w:rsidRPr="00092A73">
              <w:rPr>
                <w:sz w:val="18"/>
                <w:szCs w:val="18"/>
                <w:vertAlign w:val="superscript"/>
              </w:rPr>
              <w:t>7/</w:t>
            </w:r>
          </w:p>
          <w:p w14:paraId="0CFB3E76" w14:textId="77777777" w:rsidR="002825D7" w:rsidRPr="00092A73" w:rsidRDefault="002825D7" w:rsidP="009D693F">
            <w:pPr>
              <w:spacing w:before="40" w:after="40" w:line="240" w:lineRule="auto"/>
              <w:ind w:left="68"/>
              <w:rPr>
                <w:sz w:val="18"/>
                <w:szCs w:val="18"/>
                <w:vertAlign w:val="superscript"/>
              </w:rPr>
            </w:pPr>
            <w:r w:rsidRPr="00092A73">
              <w:rPr>
                <w:sz w:val="18"/>
                <w:szCs w:val="18"/>
              </w:rPr>
              <w:t>(предельные значения диапазона напряжения)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D97FAC7" w14:textId="77777777" w:rsidR="002825D7" w:rsidRPr="00092A73" w:rsidRDefault="002825D7" w:rsidP="009D693F">
            <w:pPr>
              <w:spacing w:before="40" w:after="40" w:line="240" w:lineRule="auto"/>
              <w:ind w:left="113" w:right="113"/>
              <w:rPr>
                <w:sz w:val="18"/>
              </w:rPr>
            </w:pPr>
            <w:r w:rsidRPr="00092A73">
              <w:rPr>
                <w:sz w:val="18"/>
              </w:rPr>
              <w:t>лм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A7C69D3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±10% (при 12В)</w:t>
            </w:r>
          </w:p>
          <w:p w14:paraId="41F4B312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±10% (при 14В)</w:t>
            </w:r>
          </w:p>
        </w:tc>
        <w:tc>
          <w:tcPr>
            <w:tcW w:w="2150" w:type="dxa"/>
            <w:vAlign w:val="center"/>
          </w:tcPr>
          <w:p w14:paraId="63869733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±10% (при 24В)</w:t>
            </w:r>
          </w:p>
          <w:p w14:paraId="3D635B51" w14:textId="77777777" w:rsidR="002825D7" w:rsidRPr="00092A73" w:rsidRDefault="002825D7" w:rsidP="009D693F">
            <w:pPr>
              <w:spacing w:before="40" w:after="40" w:line="240" w:lineRule="auto"/>
              <w:ind w:right="113"/>
              <w:jc w:val="center"/>
              <w:rPr>
                <w:sz w:val="18"/>
              </w:rPr>
            </w:pPr>
            <w:r w:rsidRPr="00092A73">
              <w:rPr>
                <w:sz w:val="18"/>
              </w:rPr>
              <w:t>±10% (при 28В)</w:t>
            </w:r>
          </w:p>
        </w:tc>
      </w:tr>
    </w:tbl>
    <w:p w14:paraId="1818DED7" w14:textId="77777777" w:rsidR="002825D7" w:rsidRPr="00092A73" w:rsidRDefault="002825D7" w:rsidP="002825D7">
      <w:pPr>
        <w:pStyle w:val="endnotetable"/>
        <w:tabs>
          <w:tab w:val="left" w:pos="1372"/>
        </w:tabs>
        <w:spacing w:before="80"/>
        <w:ind w:left="1372" w:right="40" w:hanging="238"/>
        <w:rPr>
          <w:lang w:val="ru-RU"/>
        </w:rPr>
      </w:pPr>
      <w:r w:rsidRPr="00092A73">
        <w:rPr>
          <w:vertAlign w:val="superscript"/>
          <w:lang w:val="ru-RU"/>
        </w:rPr>
        <w:t>1/</w:t>
      </w:r>
      <w:r w:rsidRPr="00092A73">
        <w:rPr>
          <w:lang w:val="ru-RU"/>
        </w:rPr>
        <w:tab/>
        <w:t>Цвет излучаемого света должен быть белым без ограничения коррелированной цветовой температуры</w:t>
      </w:r>
      <w:r w:rsidRPr="00092A73">
        <w:rPr>
          <w:rFonts w:ascii="Times-Roman" w:eastAsiaTheme="minorHAnsi" w:hAnsi="Times-Roman" w:cs="Times-Roman"/>
          <w:lang w:val="ru-RU"/>
        </w:rPr>
        <w:t>.</w:t>
      </w:r>
    </w:p>
    <w:p w14:paraId="0D298FB6" w14:textId="77777777" w:rsidR="002825D7" w:rsidRPr="00092A73" w:rsidRDefault="002825D7" w:rsidP="002825D7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092A73">
        <w:rPr>
          <w:vertAlign w:val="superscript"/>
          <w:lang w:val="ru-RU"/>
        </w:rPr>
        <w:t>2/</w:t>
      </w:r>
      <w:r w:rsidRPr="00092A73">
        <w:rPr>
          <w:vertAlign w:val="superscript"/>
          <w:lang w:val="ru-RU"/>
        </w:rPr>
        <w:tab/>
      </w:r>
      <w:r w:rsidRPr="00092A73">
        <w:rPr>
          <w:lang w:val="ru-RU"/>
        </w:rPr>
        <w:t>Проверяется</w:t>
      </w:r>
      <w:r w:rsidRPr="00092A73">
        <w:rPr>
          <w:shd w:val="clear" w:color="auto" w:fill="FFFFFF"/>
          <w:lang w:val="ru-RU"/>
        </w:rPr>
        <w:t xml:space="preserve"> с помощью «системы шаблона»; спецификаци</w:t>
      </w:r>
      <w:r w:rsidRPr="00092A73">
        <w:rPr>
          <w:lang w:val="ru-RU"/>
        </w:rPr>
        <w:t xml:space="preserve">я </w:t>
      </w:r>
      <w:r w:rsidRPr="00092A73">
        <w:t>H</w:t>
      </w:r>
      <w:r w:rsidRPr="00092A73">
        <w:rPr>
          <w:lang w:val="ru-RU"/>
        </w:rPr>
        <w:t xml:space="preserve">11 </w:t>
      </w:r>
      <w:r w:rsidRPr="00092A73">
        <w:t>LEDr</w:t>
      </w:r>
      <w:r w:rsidRPr="00092A73">
        <w:rPr>
          <w:lang w:val="ru-RU"/>
        </w:rPr>
        <w:t>/3.</w:t>
      </w:r>
    </w:p>
    <w:p w14:paraId="0E7AF60A" w14:textId="77777777" w:rsidR="002825D7" w:rsidRPr="00092A73" w:rsidRDefault="002825D7" w:rsidP="002825D7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092A73">
        <w:rPr>
          <w:vertAlign w:val="superscript"/>
          <w:lang w:val="ru-RU"/>
        </w:rPr>
        <w:t>3/</w:t>
      </w:r>
      <w:r w:rsidRPr="00092A73">
        <w:rPr>
          <w:vertAlign w:val="superscript"/>
          <w:lang w:val="ru-RU"/>
        </w:rPr>
        <w:tab/>
      </w:r>
      <w:r w:rsidRPr="00092A73">
        <w:rPr>
          <w:shd w:val="clear" w:color="auto" w:fill="FFFFFF"/>
          <w:lang w:val="ru-RU"/>
        </w:rPr>
        <w:t xml:space="preserve">Световой </w:t>
      </w:r>
      <w:r w:rsidRPr="00092A73">
        <w:rPr>
          <w:lang w:val="ru-RU"/>
        </w:rPr>
        <w:t>поток</w:t>
      </w:r>
      <w:r w:rsidRPr="00092A73">
        <w:rPr>
          <w:shd w:val="clear" w:color="auto" w:fill="FFFFFF"/>
          <w:lang w:val="ru-RU"/>
        </w:rPr>
        <w:t>, измеренный при повышенной температуре окружающего воздуха, должен составлять не</w:t>
      </w:r>
      <w:r w:rsidR="007F6B51">
        <w:rPr>
          <w:shd w:val="clear" w:color="auto" w:fill="FFFFFF"/>
          <w:lang w:val="en-US"/>
        </w:rPr>
        <w:t> </w:t>
      </w:r>
      <w:r w:rsidRPr="00092A73">
        <w:rPr>
          <w:shd w:val="clear" w:color="auto" w:fill="FFFFFF"/>
          <w:lang w:val="ru-RU"/>
        </w:rPr>
        <w:t>менее 75</w:t>
      </w:r>
      <w:r w:rsidR="005C2B30">
        <w:rPr>
          <w:shd w:val="clear" w:color="auto" w:fill="FFFFFF"/>
          <w:lang w:val="en-US"/>
        </w:rPr>
        <w:t> </w:t>
      </w:r>
      <w:r w:rsidRPr="00092A73">
        <w:rPr>
          <w:shd w:val="clear" w:color="auto" w:fill="FFFFFF"/>
          <w:lang w:val="ru-RU"/>
        </w:rPr>
        <w:t>% от общего номинального светового потока (обе величины измеряются при испытательном напряжении).</w:t>
      </w:r>
      <w:r w:rsidRPr="00092A73">
        <w:rPr>
          <w:lang w:val="ru-RU"/>
        </w:rPr>
        <w:t xml:space="preserve"> </w:t>
      </w:r>
    </w:p>
    <w:p w14:paraId="1E3D8499" w14:textId="77777777" w:rsidR="002825D7" w:rsidRPr="00092A73" w:rsidRDefault="002825D7" w:rsidP="002825D7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092A73">
        <w:rPr>
          <w:vertAlign w:val="superscript"/>
          <w:lang w:val="ru-RU"/>
        </w:rPr>
        <w:t>4/</w:t>
      </w:r>
      <w:r w:rsidRPr="00092A73">
        <w:rPr>
          <w:lang w:val="ru-RU"/>
        </w:rPr>
        <w:tab/>
      </w:r>
      <w:r w:rsidRPr="00092A73">
        <w:rPr>
          <w:shd w:val="clear" w:color="auto" w:fill="FFFFFF"/>
          <w:lang w:val="ru-RU"/>
        </w:rPr>
        <w:t xml:space="preserve">В случае выхода из </w:t>
      </w:r>
      <w:r w:rsidRPr="00092A73">
        <w:rPr>
          <w:lang w:val="ru-RU"/>
        </w:rPr>
        <w:t>строя</w:t>
      </w:r>
      <w:r w:rsidRPr="00092A73">
        <w:rPr>
          <w:shd w:val="clear" w:color="auto" w:fill="FFFFFF"/>
          <w:lang w:val="ru-RU"/>
        </w:rPr>
        <w:t xml:space="preserve">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12В−14В, должно быть менее 100 мА.</w:t>
      </w:r>
      <w:r w:rsidRPr="00092A73">
        <w:rPr>
          <w:lang w:val="ru-RU"/>
        </w:rPr>
        <w:t xml:space="preserve"> </w:t>
      </w:r>
    </w:p>
    <w:p w14:paraId="3914A671" w14:textId="77777777" w:rsidR="002825D7" w:rsidRPr="00092A73" w:rsidRDefault="002825D7" w:rsidP="002825D7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092A73">
        <w:rPr>
          <w:vertAlign w:val="superscript"/>
          <w:lang w:val="ru-RU"/>
        </w:rPr>
        <w:t>5/</w:t>
      </w:r>
      <w:r w:rsidRPr="00092A73">
        <w:rPr>
          <w:lang w:val="ru-RU"/>
        </w:rPr>
        <w:tab/>
      </w:r>
      <w:r w:rsidRPr="00092A73">
        <w:rPr>
          <w:shd w:val="clear" w:color="auto" w:fill="FFFFFF"/>
          <w:lang w:val="ru-RU"/>
        </w:rPr>
        <w:t xml:space="preserve">В случае выхода из строя </w:t>
      </w:r>
      <w:r w:rsidRPr="00092A73">
        <w:rPr>
          <w:lang w:val="ru-RU"/>
        </w:rPr>
        <w:t>любого</w:t>
      </w:r>
      <w:r w:rsidRPr="00092A73">
        <w:rPr>
          <w:shd w:val="clear" w:color="auto" w:fill="FFFFFF"/>
          <w:lang w:val="ru-RU"/>
        </w:rPr>
        <w:t xml:space="preserve">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24В−28В, должно быть менее 50 мА.</w:t>
      </w:r>
      <w:r w:rsidRPr="00092A73">
        <w:rPr>
          <w:lang w:val="ru-RU"/>
        </w:rPr>
        <w:t xml:space="preserve"> </w:t>
      </w:r>
    </w:p>
    <w:p w14:paraId="6842141E" w14:textId="77777777" w:rsidR="002825D7" w:rsidRPr="00092A73" w:rsidRDefault="002825D7" w:rsidP="002825D7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092A73">
        <w:rPr>
          <w:vertAlign w:val="superscript"/>
          <w:lang w:val="ru-RU"/>
        </w:rPr>
        <w:t>6/</w:t>
      </w:r>
      <w:r w:rsidRPr="00092A73">
        <w:rPr>
          <w:lang w:val="ru-RU"/>
        </w:rPr>
        <w:tab/>
      </w:r>
      <w:r w:rsidRPr="00092A73">
        <w:rPr>
          <w:shd w:val="clear" w:color="auto" w:fill="FFFFFF"/>
          <w:lang w:val="ru-RU"/>
        </w:rPr>
        <w:t xml:space="preserve">Контрастность — это </w:t>
      </w:r>
      <w:r w:rsidRPr="00092A73">
        <w:rPr>
          <w:lang w:val="ru-RU"/>
        </w:rPr>
        <w:t>доля</w:t>
      </w:r>
      <w:r w:rsidRPr="00092A73">
        <w:rPr>
          <w:shd w:val="clear" w:color="auto" w:fill="FFFFFF"/>
          <w:lang w:val="ru-RU"/>
        </w:rPr>
        <w:t xml:space="preserve"> светового потока, излучаемого из двух различных зон; подробные данные см. в спецификаци</w:t>
      </w:r>
      <w:r w:rsidRPr="00092A73">
        <w:rPr>
          <w:lang w:val="ru-RU"/>
        </w:rPr>
        <w:t xml:space="preserve">и </w:t>
      </w:r>
      <w:r w:rsidRPr="00092A73">
        <w:t>H</w:t>
      </w:r>
      <w:r w:rsidRPr="00092A73">
        <w:rPr>
          <w:lang w:val="ru-RU"/>
        </w:rPr>
        <w:t xml:space="preserve">11 </w:t>
      </w:r>
      <w:r w:rsidRPr="00092A73">
        <w:t>LEDr</w:t>
      </w:r>
      <w:r w:rsidRPr="00092A73">
        <w:rPr>
          <w:lang w:val="ru-RU"/>
        </w:rPr>
        <w:t>/3.</w:t>
      </w:r>
    </w:p>
    <w:p w14:paraId="4A0A9F49" w14:textId="77777777" w:rsidR="002825D7" w:rsidRPr="00092A73" w:rsidRDefault="002825D7" w:rsidP="002825D7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092A73">
        <w:rPr>
          <w:vertAlign w:val="superscript"/>
          <w:lang w:val="ru-RU"/>
        </w:rPr>
        <w:t>7/</w:t>
      </w:r>
      <w:r w:rsidRPr="00092A73">
        <w:rPr>
          <w:lang w:val="ru-RU"/>
        </w:rPr>
        <w:tab/>
        <w:t>Максимальное отклонение светового потока при предельных допустимых значениях рассчитывается с помощью использования измеренного потока при испытательном напряжении в качестве ссылки. Световой поток должен быть в значительной степени равномерным в пределах указанного диапазона напряжения.</w:t>
      </w:r>
    </w:p>
    <w:p w14:paraId="148D8BF0" w14:textId="77777777" w:rsidR="002825D7" w:rsidRPr="00092A73" w:rsidRDefault="002825D7" w:rsidP="002825D7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092A73">
        <w:rPr>
          <w:vertAlign w:val="superscript"/>
          <w:lang w:val="ru-RU"/>
        </w:rPr>
        <w:t>8/</w:t>
      </w:r>
      <w:r w:rsidRPr="00092A73">
        <w:rPr>
          <w:lang w:val="ru-RU"/>
        </w:rPr>
        <w:tab/>
        <w:t>Включая устройство ДЭ, если оно имеется.</w:t>
      </w:r>
    </w:p>
    <w:p w14:paraId="153E368E" w14:textId="77777777" w:rsidR="002825D7" w:rsidRPr="00092A73" w:rsidRDefault="002825D7" w:rsidP="002825D7">
      <w:pPr>
        <w:pStyle w:val="endnotetable"/>
        <w:tabs>
          <w:tab w:val="left" w:pos="1372"/>
        </w:tabs>
        <w:ind w:left="1372" w:right="40" w:hanging="238"/>
        <w:rPr>
          <w:rFonts w:eastAsia="Calibri"/>
          <w:kern w:val="24"/>
          <w:lang w:val="ru-RU"/>
        </w:rPr>
      </w:pPr>
      <w:r w:rsidRPr="00092A73">
        <w:rPr>
          <w:vertAlign w:val="superscript"/>
          <w:lang w:val="ru-RU"/>
        </w:rPr>
        <w:t>9/</w:t>
      </w:r>
      <w:r w:rsidRPr="00092A73">
        <w:rPr>
          <w:lang w:val="ru-RU"/>
        </w:rPr>
        <w:tab/>
        <w:t xml:space="preserve">Максимальные спецификации параметров </w:t>
      </w:r>
      <w:r w:rsidRPr="00092A73">
        <w:rPr>
          <w:rFonts w:eastAsia="Calibri"/>
          <w:kern w:val="24"/>
          <w:lang w:val="en-US"/>
        </w:rPr>
        <w:t>G</w:t>
      </w:r>
      <w:r w:rsidRPr="00092A73">
        <w:rPr>
          <w:rFonts w:eastAsia="Calibri"/>
          <w:kern w:val="24"/>
          <w:lang w:val="ru-RU"/>
        </w:rPr>
        <w:t xml:space="preserve"> и </w:t>
      </w:r>
      <w:r w:rsidRPr="00092A73">
        <w:rPr>
          <w:rFonts w:eastAsia="Calibri"/>
          <w:kern w:val="24"/>
          <w:lang w:val="en-US"/>
        </w:rPr>
        <w:t>K</w:t>
      </w:r>
      <w:r w:rsidRPr="00092A73">
        <w:rPr>
          <w:rFonts w:eastAsia="Calibri"/>
          <w:kern w:val="24"/>
          <w:lang w:val="ru-RU"/>
        </w:rPr>
        <w:t xml:space="preserve"> исключены, однако применяются габариты, указанные на рис. 2.</w:t>
      </w:r>
    </w:p>
    <w:p w14:paraId="0EBF9A30" w14:textId="77777777" w:rsidR="002825D7" w:rsidRPr="00092A73" w:rsidRDefault="002825D7" w:rsidP="002825D7">
      <w:pPr>
        <w:pStyle w:val="endnotetable"/>
        <w:tabs>
          <w:tab w:val="left" w:pos="1372"/>
        </w:tabs>
        <w:ind w:left="1372" w:right="40" w:hanging="238"/>
        <w:rPr>
          <w:rFonts w:eastAsia="Calibri"/>
          <w:kern w:val="24"/>
          <w:lang w:val="ru-RU"/>
        </w:rPr>
      </w:pPr>
      <w:r w:rsidRPr="00092A73">
        <w:rPr>
          <w:rFonts w:eastAsia="Calibri"/>
          <w:kern w:val="24"/>
          <w:vertAlign w:val="superscript"/>
          <w:lang w:val="ru-RU"/>
        </w:rPr>
        <w:t>10/</w:t>
      </w:r>
      <w:r w:rsidRPr="00092A73">
        <w:rPr>
          <w:rFonts w:eastAsia="Calibri"/>
          <w:kern w:val="24"/>
          <w:lang w:val="ru-RU"/>
        </w:rPr>
        <w:tab/>
        <w:t xml:space="preserve">Неприменимо к </w:t>
      </w:r>
      <w:r w:rsidRPr="00092A73">
        <w:rPr>
          <w:lang w:val="ru-RU"/>
        </w:rPr>
        <w:t>высокоэффективному</w:t>
      </w:r>
      <w:r w:rsidRPr="00092A73">
        <w:rPr>
          <w:rFonts w:eastAsia="Calibri"/>
          <w:kern w:val="24"/>
          <w:lang w:val="ru-RU"/>
        </w:rPr>
        <w:t xml:space="preserve"> типу (если никакого устройства ДЭ конкретно не предусмотрено).</w:t>
      </w:r>
    </w:p>
    <w:p w14:paraId="678AEA8B" w14:textId="77777777" w:rsidR="00B24151" w:rsidRDefault="002825D7" w:rsidP="002825D7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092A73">
        <w:rPr>
          <w:rFonts w:eastAsia="Calibri"/>
          <w:kern w:val="24"/>
          <w:vertAlign w:val="superscript"/>
          <w:lang w:val="ru-RU"/>
        </w:rPr>
        <w:t>11/</w:t>
      </w:r>
      <w:r w:rsidRPr="00092A73">
        <w:rPr>
          <w:rFonts w:eastAsia="Calibri"/>
          <w:kern w:val="24"/>
          <w:vertAlign w:val="superscript"/>
          <w:lang w:val="ru-RU"/>
        </w:rPr>
        <w:tab/>
      </w:r>
      <w:r w:rsidRPr="00092A73">
        <w:rPr>
          <w:rFonts w:eastAsia="Calibri"/>
          <w:kern w:val="24"/>
          <w:lang w:val="ru-RU"/>
        </w:rPr>
        <w:t xml:space="preserve">К высокоэффективному типу </w:t>
      </w:r>
      <w:r w:rsidRPr="00092A73">
        <w:rPr>
          <w:lang w:val="ru-RU"/>
        </w:rPr>
        <w:t>применяются</w:t>
      </w:r>
      <w:r w:rsidRPr="00092A73">
        <w:rPr>
          <w:rFonts w:eastAsia="Calibri"/>
          <w:kern w:val="24"/>
          <w:lang w:val="ru-RU"/>
        </w:rPr>
        <w:t xml:space="preserve"> номинальное значение 18В и макс. нормальное значение 21В.</w:t>
      </w:r>
      <w:r w:rsidRPr="00092A73">
        <w:rPr>
          <w:lang w:val="ru-RU"/>
        </w:rPr>
        <w:t xml:space="preserve"> </w:t>
      </w:r>
    </w:p>
    <w:p w14:paraId="5754BECC" w14:textId="77777777" w:rsidR="002825D7" w:rsidRPr="00092A73" w:rsidRDefault="002825D7" w:rsidP="002825D7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092A73">
        <w:rPr>
          <w:lang w:val="ru-RU"/>
        </w:rPr>
        <w:br w:type="page"/>
      </w:r>
    </w:p>
    <w:p w14:paraId="69286BF4" w14:textId="77777777" w:rsidR="002825D7" w:rsidRPr="00092A73" w:rsidRDefault="002825D7" w:rsidP="002825D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r w:rsidRPr="00092A73">
        <w:rPr>
          <w:b/>
        </w:rPr>
        <w:lastRenderedPageBreak/>
        <w:tab/>
        <w:t>Категория H11</w:t>
      </w:r>
      <w:r w:rsidRPr="00092A73">
        <w:rPr>
          <w:b/>
        </w:rPr>
        <w:tab/>
      </w:r>
      <w:r w:rsidRPr="00092A73">
        <w:rPr>
          <w:b/>
        </w:rPr>
        <w:tab/>
        <w:t>Спецификация H11_LEDr/3</w:t>
      </w:r>
    </w:p>
    <w:p w14:paraId="4EC2534B" w14:textId="77777777" w:rsidR="002825D7" w:rsidRPr="00092A73" w:rsidRDefault="002825D7" w:rsidP="002825D7">
      <w:pPr>
        <w:spacing w:before="120" w:after="120"/>
        <w:ind w:left="1134" w:right="-1"/>
        <w:jc w:val="both"/>
        <w:rPr>
          <w:bCs/>
          <w:snapToGrid w:val="0"/>
        </w:rPr>
      </w:pPr>
      <w:r w:rsidRPr="00092A73">
        <w:rPr>
          <w:bCs/>
          <w:snapToGrid w:val="0"/>
        </w:rPr>
        <w:t>Требования в отношении контрольного экрана</w:t>
      </w:r>
    </w:p>
    <w:p w14:paraId="1002546B" w14:textId="77777777" w:rsidR="002825D7" w:rsidRPr="008B008B" w:rsidRDefault="002825D7" w:rsidP="002825D7">
      <w:pPr>
        <w:spacing w:before="120" w:after="120"/>
        <w:ind w:left="1134" w:right="-1" w:firstLine="567"/>
        <w:jc w:val="both"/>
        <w:rPr>
          <w:bCs/>
          <w:snapToGrid w:val="0"/>
          <w:szCs w:val="20"/>
        </w:rPr>
      </w:pPr>
      <w:r w:rsidRPr="008B008B">
        <w:rPr>
          <w:szCs w:val="20"/>
          <w:shd w:val="clear" w:color="auto" w:fill="FFFFFF"/>
        </w:rPr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  <w:r w:rsidRPr="008B008B">
        <w:rPr>
          <w:bCs/>
          <w:snapToGrid w:val="0"/>
          <w:szCs w:val="20"/>
        </w:rPr>
        <w:t xml:space="preserve"> </w:t>
      </w:r>
    </w:p>
    <w:p w14:paraId="446D3D20" w14:textId="77777777" w:rsidR="002825D7" w:rsidRPr="008B008B" w:rsidRDefault="002825D7" w:rsidP="002825D7">
      <w:pPr>
        <w:spacing w:before="120" w:after="120"/>
        <w:ind w:left="1134" w:right="-1" w:firstLine="567"/>
        <w:jc w:val="both"/>
        <w:rPr>
          <w:bCs/>
          <w:snapToGrid w:val="0"/>
          <w:szCs w:val="20"/>
        </w:rPr>
      </w:pPr>
      <w:r w:rsidRPr="008B008B">
        <w:rPr>
          <w:szCs w:val="20"/>
          <w:shd w:val="clear" w:color="auto" w:fill="FFFFFF"/>
        </w:rPr>
        <w:t>Положение светоизлучающей зоны проверяют при испытательном напряжении с помощью системы шаблона, определенной на рис.</w:t>
      </w:r>
      <w:r w:rsidR="000E35EC" w:rsidRPr="000E35EC">
        <w:rPr>
          <w:szCs w:val="20"/>
          <w:shd w:val="clear" w:color="auto" w:fill="FFFFFF"/>
        </w:rPr>
        <w:t xml:space="preserve"> </w:t>
      </w:r>
      <w:r w:rsidRPr="008B008B">
        <w:rPr>
          <w:szCs w:val="20"/>
          <w:shd w:val="clear" w:color="auto" w:fill="FFFFFF"/>
        </w:rPr>
        <w:t>4, где показаны проекции при визуализации со стороны В (см. спецификацию H11</w:t>
      </w:r>
      <w:r w:rsidRPr="008B008B">
        <w:rPr>
          <w:szCs w:val="20"/>
        </w:rPr>
        <w:t xml:space="preserve"> LEDr</w:t>
      </w:r>
      <w:r w:rsidRPr="008B008B">
        <w:rPr>
          <w:szCs w:val="20"/>
          <w:shd w:val="clear" w:color="auto" w:fill="FFFFFF"/>
        </w:rPr>
        <w:t>/1, рис. 1) и со стороны А и –A (см. спецификацию H11</w:t>
      </w:r>
      <w:r w:rsidRPr="008B008B">
        <w:rPr>
          <w:szCs w:val="20"/>
        </w:rPr>
        <w:t xml:space="preserve"> LEDr</w:t>
      </w:r>
      <w:r w:rsidRPr="008B008B">
        <w:rPr>
          <w:szCs w:val="20"/>
          <w:shd w:val="clear" w:color="auto" w:fill="FFFFFF"/>
        </w:rPr>
        <w:t>/1, рис.</w:t>
      </w:r>
      <w:r w:rsidR="000E35EC">
        <w:rPr>
          <w:szCs w:val="20"/>
          <w:shd w:val="clear" w:color="auto" w:fill="FFFFFF"/>
          <w:lang w:val="en-US"/>
        </w:rPr>
        <w:t> </w:t>
      </w:r>
      <w:r w:rsidRPr="008B008B">
        <w:rPr>
          <w:szCs w:val="20"/>
          <w:shd w:val="clear" w:color="auto" w:fill="FFFFFF"/>
        </w:rPr>
        <w:t>1), т. е. вдоль плоскостей С: C</w:t>
      </w:r>
      <w:r w:rsidRPr="008B008B">
        <w:rPr>
          <w:szCs w:val="20"/>
          <w:shd w:val="clear" w:color="auto" w:fill="FFFFFF"/>
          <w:vertAlign w:val="subscript"/>
        </w:rPr>
        <w:t>0</w:t>
      </w:r>
      <w:r w:rsidRPr="008B008B">
        <w:rPr>
          <w:szCs w:val="20"/>
          <w:shd w:val="clear" w:color="auto" w:fill="FFFFFF"/>
        </w:rPr>
        <w:t>, C</w:t>
      </w:r>
      <w:r w:rsidRPr="008B008B">
        <w:rPr>
          <w:szCs w:val="20"/>
          <w:shd w:val="clear" w:color="auto" w:fill="FFFFFF"/>
          <w:vertAlign w:val="subscript"/>
        </w:rPr>
        <w:t>90</w:t>
      </w:r>
      <w:r w:rsidRPr="008B008B">
        <w:rPr>
          <w:szCs w:val="20"/>
          <w:shd w:val="clear" w:color="auto" w:fill="FFFFFF"/>
        </w:rPr>
        <w:t xml:space="preserve"> и C</w:t>
      </w:r>
      <w:r w:rsidRPr="008B008B">
        <w:rPr>
          <w:szCs w:val="20"/>
          <w:shd w:val="clear" w:color="auto" w:fill="FFFFFF"/>
          <w:vertAlign w:val="subscript"/>
        </w:rPr>
        <w:t>270</w:t>
      </w:r>
      <w:r w:rsidRPr="008B008B">
        <w:rPr>
          <w:szCs w:val="20"/>
          <w:shd w:val="clear" w:color="auto" w:fill="FFFFFF"/>
        </w:rPr>
        <w:t xml:space="preserve"> (как указано на рис. 6).</w:t>
      </w:r>
      <w:r w:rsidRPr="008B008B">
        <w:rPr>
          <w:bCs/>
          <w:snapToGrid w:val="0"/>
          <w:szCs w:val="20"/>
        </w:rPr>
        <w:t xml:space="preserve"> </w:t>
      </w:r>
    </w:p>
    <w:p w14:paraId="2DCECD91" w14:textId="77777777" w:rsidR="002825D7" w:rsidRPr="008B008B" w:rsidRDefault="002825D7" w:rsidP="002825D7">
      <w:pPr>
        <w:spacing w:before="120" w:after="120"/>
        <w:ind w:left="1134" w:right="-1" w:firstLine="397"/>
        <w:jc w:val="both"/>
        <w:rPr>
          <w:bCs/>
          <w:snapToGrid w:val="0"/>
          <w:szCs w:val="20"/>
        </w:rPr>
      </w:pPr>
      <w:r w:rsidRPr="008B008B">
        <w:rPr>
          <w:szCs w:val="20"/>
          <w:shd w:val="clear" w:color="auto" w:fill="FFFFFF"/>
        </w:rPr>
        <w:t>Доля общего светового потока, излучаемого в направлениях визуализации из зоны (зон), должна соответствовать указанной на рис. 4:</w:t>
      </w:r>
      <w:r w:rsidRPr="008B008B">
        <w:rPr>
          <w:bCs/>
          <w:snapToGrid w:val="0"/>
          <w:szCs w:val="20"/>
        </w:rPr>
        <w:t xml:space="preserve"> </w:t>
      </w:r>
    </w:p>
    <w:p w14:paraId="71B0FE74" w14:textId="77777777" w:rsidR="002825D7" w:rsidRPr="00092A73" w:rsidRDefault="002825D7" w:rsidP="002825D7">
      <w:pPr>
        <w:pStyle w:val="Bullet1G"/>
        <w:numPr>
          <w:ilvl w:val="0"/>
          <w:numId w:val="16"/>
        </w:numPr>
        <w:rPr>
          <w:bCs/>
          <w:snapToGrid w:val="0"/>
        </w:rPr>
      </w:pPr>
      <w:r w:rsidRPr="00092A73">
        <w:rPr>
          <w:rFonts w:ascii="Symbol" w:hAnsi="Symbol"/>
          <w:bCs/>
          <w:snapToGrid w:val="0"/>
        </w:rPr>
        <w:tab/>
      </w:r>
      <w:r w:rsidRPr="00092A73">
        <w:t>общая площадь шаблона: (A + B + C)/E составляет не менее 90</w:t>
      </w:r>
      <w:r w:rsidR="00496E02">
        <w:rPr>
          <w:lang w:val="en-US"/>
        </w:rPr>
        <w:t> </w:t>
      </w:r>
      <w:r w:rsidRPr="00092A73">
        <w:t>%;</w:t>
      </w:r>
    </w:p>
    <w:p w14:paraId="2E1E8C9F" w14:textId="77777777" w:rsidR="002825D7" w:rsidRPr="00092A73" w:rsidRDefault="002825D7" w:rsidP="002825D7">
      <w:pPr>
        <w:pStyle w:val="Bullet1G"/>
        <w:numPr>
          <w:ilvl w:val="0"/>
          <w:numId w:val="16"/>
        </w:numPr>
        <w:rPr>
          <w:bCs/>
          <w:snapToGrid w:val="0"/>
        </w:rPr>
      </w:pPr>
      <w:r w:rsidRPr="00092A73">
        <w:rPr>
          <w:rFonts w:ascii="Symbol" w:hAnsi="Symbol"/>
          <w:bCs/>
          <w:snapToGrid w:val="0"/>
        </w:rPr>
        <w:tab/>
      </w:r>
      <w:r w:rsidRPr="00092A73">
        <w:t>зона A: A/(A + B + C) составляет не более 10</w:t>
      </w:r>
      <w:r w:rsidR="00496E02">
        <w:rPr>
          <w:lang w:val="en-US"/>
        </w:rPr>
        <w:t> </w:t>
      </w:r>
      <w:r w:rsidRPr="00092A73">
        <w:t>%;</w:t>
      </w:r>
    </w:p>
    <w:p w14:paraId="65057990" w14:textId="77777777" w:rsidR="002825D7" w:rsidRPr="00092A73" w:rsidRDefault="002825D7" w:rsidP="002825D7">
      <w:pPr>
        <w:pStyle w:val="Bullet1G"/>
        <w:numPr>
          <w:ilvl w:val="0"/>
          <w:numId w:val="16"/>
        </w:numPr>
        <w:rPr>
          <w:bCs/>
          <w:snapToGrid w:val="0"/>
        </w:rPr>
      </w:pPr>
      <w:r w:rsidRPr="00092A73">
        <w:rPr>
          <w:rFonts w:ascii="Symbol" w:hAnsi="Symbol"/>
          <w:bCs/>
          <w:snapToGrid w:val="0"/>
        </w:rPr>
        <w:tab/>
      </w:r>
      <w:r w:rsidRPr="00092A73">
        <w:t>каждая из зон</w:t>
      </w:r>
      <w:r w:rsidRPr="00092A73">
        <w:rPr>
          <w:bCs/>
          <w:snapToGrid w:val="0"/>
        </w:rPr>
        <w:t xml:space="preserve"> B</w:t>
      </w:r>
      <w:r w:rsidRPr="00092A73">
        <w:rPr>
          <w:bCs/>
          <w:snapToGrid w:val="0"/>
          <w:vertAlign w:val="subscript"/>
        </w:rPr>
        <w:t>1</w:t>
      </w:r>
      <w:r w:rsidRPr="00092A73">
        <w:rPr>
          <w:bCs/>
          <w:snapToGrid w:val="0"/>
        </w:rPr>
        <w:t>, B</w:t>
      </w:r>
      <w:r w:rsidRPr="00092A73">
        <w:rPr>
          <w:bCs/>
          <w:snapToGrid w:val="0"/>
          <w:vertAlign w:val="subscript"/>
        </w:rPr>
        <w:t>2</w:t>
      </w:r>
      <w:r w:rsidRPr="00092A73">
        <w:rPr>
          <w:bCs/>
          <w:snapToGrid w:val="0"/>
        </w:rPr>
        <w:t xml:space="preserve"> и B</w:t>
      </w:r>
      <w:r w:rsidRPr="00092A73">
        <w:rPr>
          <w:bCs/>
          <w:snapToGrid w:val="0"/>
          <w:vertAlign w:val="subscript"/>
        </w:rPr>
        <w:t>3</w:t>
      </w:r>
      <w:r w:rsidRPr="00092A73">
        <w:rPr>
          <w:bCs/>
          <w:snapToGrid w:val="0"/>
        </w:rPr>
        <w:t>: B</w:t>
      </w:r>
      <w:r w:rsidRPr="00092A73">
        <w:rPr>
          <w:bCs/>
          <w:snapToGrid w:val="0"/>
          <w:vertAlign w:val="subscript"/>
        </w:rPr>
        <w:t>1</w:t>
      </w:r>
      <w:r w:rsidRPr="00092A73">
        <w:rPr>
          <w:bCs/>
          <w:snapToGrid w:val="0"/>
        </w:rPr>
        <w:t>/B, B</w:t>
      </w:r>
      <w:r w:rsidRPr="00092A73">
        <w:rPr>
          <w:bCs/>
          <w:snapToGrid w:val="0"/>
          <w:vertAlign w:val="subscript"/>
        </w:rPr>
        <w:t>2</w:t>
      </w:r>
      <w:r w:rsidRPr="00092A73">
        <w:rPr>
          <w:bCs/>
          <w:snapToGrid w:val="0"/>
        </w:rPr>
        <w:t>/B, B</w:t>
      </w:r>
      <w:r w:rsidRPr="00092A73">
        <w:rPr>
          <w:bCs/>
          <w:snapToGrid w:val="0"/>
          <w:vertAlign w:val="subscript"/>
        </w:rPr>
        <w:t>3</w:t>
      </w:r>
      <w:r w:rsidRPr="00092A73">
        <w:rPr>
          <w:bCs/>
          <w:snapToGrid w:val="0"/>
        </w:rPr>
        <w:t>/B составляет не менее 15</w:t>
      </w:r>
      <w:r w:rsidR="00496E02">
        <w:rPr>
          <w:bCs/>
          <w:snapToGrid w:val="0"/>
          <w:lang w:val="en-US"/>
        </w:rPr>
        <w:t> </w:t>
      </w:r>
      <w:r w:rsidRPr="00092A73">
        <w:rPr>
          <w:bCs/>
          <w:snapToGrid w:val="0"/>
        </w:rPr>
        <w:t>%;</w:t>
      </w:r>
    </w:p>
    <w:p w14:paraId="1E15864C" w14:textId="77777777" w:rsidR="002825D7" w:rsidRPr="00092A73" w:rsidRDefault="002825D7" w:rsidP="002825D7">
      <w:pPr>
        <w:pStyle w:val="Bullet1G"/>
        <w:numPr>
          <w:ilvl w:val="0"/>
          <w:numId w:val="16"/>
        </w:numPr>
        <w:rPr>
          <w:bCs/>
          <w:snapToGrid w:val="0"/>
        </w:rPr>
      </w:pPr>
      <w:r w:rsidRPr="00092A73">
        <w:rPr>
          <w:rFonts w:ascii="Symbol" w:hAnsi="Symbol"/>
          <w:bCs/>
          <w:snapToGrid w:val="0"/>
        </w:rPr>
        <w:tab/>
      </w:r>
      <w:r w:rsidRPr="00092A73">
        <w:rPr>
          <w:bCs/>
          <w:snapToGrid w:val="0"/>
        </w:rPr>
        <w:t>зона B: B/(A + B + C) составляет не менее 72</w:t>
      </w:r>
      <w:r w:rsidR="00496E02">
        <w:rPr>
          <w:bCs/>
          <w:snapToGrid w:val="0"/>
          <w:lang w:val="en-US"/>
        </w:rPr>
        <w:t> </w:t>
      </w:r>
      <w:r w:rsidRPr="00092A73">
        <w:rPr>
          <w:bCs/>
          <w:snapToGrid w:val="0"/>
        </w:rPr>
        <w:t>%;</w:t>
      </w:r>
    </w:p>
    <w:p w14:paraId="3ACDC430" w14:textId="77777777" w:rsidR="002825D7" w:rsidRPr="00092A73" w:rsidRDefault="002825D7" w:rsidP="002825D7">
      <w:pPr>
        <w:pStyle w:val="Bullet1G"/>
        <w:numPr>
          <w:ilvl w:val="0"/>
          <w:numId w:val="16"/>
        </w:numPr>
        <w:rPr>
          <w:bCs/>
          <w:snapToGrid w:val="0"/>
        </w:rPr>
      </w:pPr>
      <w:r w:rsidRPr="00092A73">
        <w:rPr>
          <w:rFonts w:ascii="Symbol" w:hAnsi="Symbol"/>
          <w:bCs/>
          <w:snapToGrid w:val="0"/>
        </w:rPr>
        <w:tab/>
      </w:r>
      <w:r w:rsidRPr="00092A73">
        <w:rPr>
          <w:bCs/>
          <w:snapToGrid w:val="0"/>
        </w:rPr>
        <w:t>зона C: C/(A + B + C) составляет не более 22</w:t>
      </w:r>
      <w:r w:rsidR="00496E02">
        <w:rPr>
          <w:bCs/>
          <w:snapToGrid w:val="0"/>
          <w:lang w:val="en-US"/>
        </w:rPr>
        <w:t> </w:t>
      </w:r>
      <w:r w:rsidRPr="00092A73">
        <w:rPr>
          <w:bCs/>
          <w:snapToGrid w:val="0"/>
        </w:rPr>
        <w:t>%.</w:t>
      </w:r>
    </w:p>
    <w:p w14:paraId="02EC3038" w14:textId="77777777" w:rsidR="002825D7" w:rsidRPr="00092A73" w:rsidRDefault="002825D7" w:rsidP="002825D7">
      <w:pPr>
        <w:ind w:left="1134" w:right="1134"/>
        <w:jc w:val="both"/>
        <w:rPr>
          <w:b/>
          <w:snapToGrid w:val="0"/>
        </w:rPr>
      </w:pPr>
      <w:r w:rsidRPr="00092A73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8F741D" wp14:editId="6F665386">
                <wp:simplePos x="0" y="0"/>
                <wp:positionH relativeFrom="column">
                  <wp:posOffset>1015945</wp:posOffset>
                </wp:positionH>
                <wp:positionV relativeFrom="paragraph">
                  <wp:posOffset>151793</wp:posOffset>
                </wp:positionV>
                <wp:extent cx="3522993" cy="2624179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993" cy="2624179"/>
                          <a:chOff x="-70278" y="0"/>
                          <a:chExt cx="3522993" cy="2624179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-70278" y="0"/>
                            <a:ext cx="3522993" cy="2624179"/>
                            <a:chOff x="-70278" y="0"/>
                            <a:chExt cx="3522993" cy="2624179"/>
                          </a:xfrm>
                        </wpg:grpSpPr>
                        <wpg:grpSp>
                          <wpg:cNvPr id="204" name="Group 204"/>
                          <wpg:cNvGrpSpPr/>
                          <wpg:grpSpPr>
                            <a:xfrm>
                              <a:off x="-70278" y="0"/>
                              <a:ext cx="3522993" cy="2624179"/>
                              <a:chOff x="-70278" y="0"/>
                              <a:chExt cx="3522993" cy="2624179"/>
                            </a:xfrm>
                          </wpg:grpSpPr>
                          <wps:wsp>
                            <wps:cNvPr id="87" name="TextBox 99"/>
                            <wps:cNvSpPr txBox="1"/>
                            <wps:spPr>
                              <a:xfrm>
                                <a:off x="2102216" y="2471779"/>
                                <a:ext cx="16383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702EA1" w14:textId="77777777" w:rsidR="009D693F" w:rsidRDefault="009D693F" w:rsidP="002825D7">
                                  <w:pPr>
                                    <w:pStyle w:val="af3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g:grpSp>
                            <wpg:cNvPr id="203" name="Group 203"/>
                            <wpg:cNvGrpSpPr/>
                            <wpg:grpSpPr>
                              <a:xfrm>
                                <a:off x="-70278" y="0"/>
                                <a:ext cx="3522993" cy="2402908"/>
                                <a:chOff x="-168893" y="-89074"/>
                                <a:chExt cx="3523555" cy="2403514"/>
                              </a:xfrm>
                            </wpg:grpSpPr>
                            <wps:wsp>
                              <wps:cNvPr id="85" name="TextBox 99"/>
                              <wps:cNvSpPr txBox="1"/>
                              <wps:spPr>
                                <a:xfrm>
                                  <a:off x="750910" y="-89074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2E426F" w14:textId="77777777" w:rsidR="009D693F" w:rsidRDefault="009D693F" w:rsidP="002825D7">
                                    <w:pPr>
                                      <w:pStyle w:val="af3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x1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6" name="TextBox 99"/>
                              <wps:cNvSpPr txBox="1"/>
                              <wps:spPr>
                                <a:xfrm>
                                  <a:off x="2415322" y="-85012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08F3E44" w14:textId="77777777" w:rsidR="009D693F" w:rsidRDefault="009D693F" w:rsidP="002825D7">
                                    <w:pPr>
                                      <w:pStyle w:val="af3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x2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8" name="TextBox 99"/>
                              <wps:cNvSpPr txBox="1"/>
                              <wps:spPr>
                                <a:xfrm>
                                  <a:off x="1848204" y="2162002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A4D3E9" w14:textId="77777777" w:rsidR="009D693F" w:rsidRDefault="009D693F" w:rsidP="002825D7">
                                    <w:pPr>
                                      <w:pStyle w:val="af3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c2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9" name="TextBox 99"/>
                              <wps:cNvSpPr txBox="1"/>
                              <wps:spPr>
                                <a:xfrm>
                                  <a:off x="1537498" y="1767532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2C1AEAF" w14:textId="77777777" w:rsidR="009D693F" w:rsidRDefault="009D693F" w:rsidP="002825D7">
                                    <w:pPr>
                                      <w:pStyle w:val="af3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b1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0" name="TextBox 99"/>
                              <wps:cNvSpPr txBox="1"/>
                              <wps:spPr>
                                <a:xfrm>
                                  <a:off x="1049780" y="1950413"/>
                                  <a:ext cx="137817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D6B9A4" w14:textId="77777777" w:rsidR="009D693F" w:rsidRDefault="009D693F" w:rsidP="002825D7">
                                    <w:pPr>
                                      <w:pStyle w:val="af3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b2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1" name="TextBox 99"/>
                              <wps:cNvSpPr txBox="1"/>
                              <wps:spPr>
                                <a:xfrm rot="16200000">
                                  <a:off x="-174934" y="776081"/>
                                  <a:ext cx="164506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ECAB7A6" w14:textId="77777777" w:rsidR="009D693F" w:rsidRDefault="009D693F" w:rsidP="002825D7">
                                    <w:pPr>
                                      <w:pStyle w:val="af3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3" name="TextBox 99"/>
                              <wps:cNvSpPr txBox="1"/>
                              <wps:spPr>
                                <a:xfrm rot="16200000">
                                  <a:off x="-174616" y="1973473"/>
                                  <a:ext cx="163871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297AD2" w14:textId="77777777" w:rsidR="009D693F" w:rsidRDefault="009D693F" w:rsidP="002825D7">
                                    <w:pPr>
                                      <w:pStyle w:val="af3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4" name="TextBox 99"/>
                              <wps:cNvSpPr txBox="1"/>
                              <wps:spPr>
                                <a:xfrm>
                                  <a:off x="640416" y="479261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6C8A062" w14:textId="77777777" w:rsidR="009D693F" w:rsidRDefault="009D693F" w:rsidP="002825D7">
                                    <w:pPr>
                                      <w:pStyle w:val="af3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2" name="TextBox 99"/>
                              <wps:cNvSpPr txBox="1"/>
                              <wps:spPr>
                                <a:xfrm rot="16200000">
                                  <a:off x="2854177" y="1372119"/>
                                  <a:ext cx="238820" cy="152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14:paraId="1D36B8EC" w14:textId="77777777" w:rsidR="009D693F" w:rsidRDefault="009D693F" w:rsidP="002825D7">
                                    <w:pPr>
                                      <w:pStyle w:val="af3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a1/2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3" name="TextBox 99"/>
                              <wps:cNvSpPr txBox="1"/>
                              <wps:spPr>
                                <a:xfrm rot="16200000">
                                  <a:off x="3196832" y="1319031"/>
                                  <a:ext cx="163236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E7D6E2" w14:textId="77777777" w:rsidR="009D693F" w:rsidRDefault="009D693F" w:rsidP="002825D7">
                                    <w:pPr>
                                      <w:pStyle w:val="af3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a2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4" name="TextBox 99"/>
                              <wps:cNvSpPr txBox="1"/>
                              <wps:spPr>
                                <a:xfrm>
                                  <a:off x="232423" y="266793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5BAAE5B" w14:textId="77777777" w:rsidR="009D693F" w:rsidRPr="00776E0C" w:rsidRDefault="009D693F" w:rsidP="002825D7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5" name="TextBox 99"/>
                              <wps:cNvSpPr txBox="1"/>
                              <wps:spPr>
                                <a:xfrm>
                                  <a:off x="1477277" y="1431914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658E911" w14:textId="77777777" w:rsidR="009D693F" w:rsidRPr="00776E0C" w:rsidRDefault="009D693F" w:rsidP="002825D7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6" name="TextBox 99"/>
                              <wps:cNvSpPr txBox="1"/>
                              <wps:spPr>
                                <a:xfrm>
                                  <a:off x="1874094" y="1431286"/>
                                  <a:ext cx="163856" cy="1230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66F817" w14:textId="77777777" w:rsidR="009D693F" w:rsidRPr="00776E0C" w:rsidRDefault="009D693F" w:rsidP="002825D7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noAutofit/>
                              </wps:bodyPr>
                            </wps:wsp>
                            <wps:wsp>
                              <wps:cNvPr id="197" name="TextBox 99"/>
                              <wps:cNvSpPr txBox="1"/>
                              <wps:spPr>
                                <a:xfrm>
                                  <a:off x="2236751" y="1431494"/>
                                  <a:ext cx="128290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9CBCDB" w14:textId="77777777" w:rsidR="009D693F" w:rsidRPr="00776E0C" w:rsidRDefault="009D693F" w:rsidP="002825D7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B3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9" name="TextBox 99"/>
                              <wps:cNvSpPr txBox="1"/>
                              <wps:spPr>
                                <a:xfrm>
                                  <a:off x="2712144" y="1092061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06147B4" w14:textId="77777777" w:rsidR="009D693F" w:rsidRPr="00776E0C" w:rsidRDefault="009D693F" w:rsidP="002825D7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200" name="TextBox 99"/>
                              <wps:cNvSpPr txBox="1"/>
                              <wps:spPr>
                                <a:xfrm>
                                  <a:off x="2419741" y="1092061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353469" w14:textId="77777777" w:rsidR="009D693F" w:rsidRPr="00776E0C" w:rsidRDefault="009D693F" w:rsidP="002825D7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201" name="TextBox 99"/>
                          <wps:cNvSpPr txBox="1"/>
                          <wps:spPr>
                            <a:xfrm>
                              <a:off x="1436682" y="1301427"/>
                              <a:ext cx="16446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5E9270" w14:textId="77777777" w:rsidR="009D693F" w:rsidRPr="00776E0C" w:rsidRDefault="009D693F" w:rsidP="002825D7">
                                <w:pPr>
                                  <w:pStyle w:val="af3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776E0C">
                                  <w:rPr>
                                    <w:rFonts w:asciiTheme="minorHAnsi" w:hAnsi="Calibri" w:cstheme="minorBidi"/>
                                    <w:b/>
                                    <w:color w:val="404040" w:themeColor="text1" w:themeTint="BF"/>
                                    <w:kern w:val="24"/>
                                    <w:sz w:val="18"/>
                                    <w:szCs w:val="16"/>
                                  </w:rPr>
                                  <w:t xml:space="preserve">A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05" name="TextBox 99"/>
                        <wps:cNvSpPr txBox="1"/>
                        <wps:spPr>
                          <a:xfrm>
                            <a:off x="394708" y="1153986"/>
                            <a:ext cx="618490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430E76" w14:textId="77777777" w:rsidR="009D693F" w:rsidRPr="00D82099" w:rsidRDefault="009D693F" w:rsidP="002825D7">
                              <w:pPr>
                                <w:pStyle w:val="af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82099">
                                <w:rPr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Ось отсчета</w:t>
                              </w:r>
                              <w:r w:rsidRPr="00D82099">
                                <w:rPr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AFD5B" id="Group 230" o:spid="_x0000_s1050" style="position:absolute;left:0;text-align:left;margin-left:80pt;margin-top:11.95pt;width:277.4pt;height:206.65pt;z-index:251667456;mso-width-relative:margin;mso-height-relative:margin" coordorigin="-702" coordsize="35229,2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">
                <v:group id="Group 229" o:spid="_x0000_s1051" style="position:absolute;left:-702;width:35229;height:26241" coordorigin="-702" coordsize="35229,2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group id="Group 204" o:spid="_x0000_s1052" style="position:absolute;left:-702;width:35229;height:26241" coordorigin="-702" coordsize="35229,2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_x0000_s1053" type="#_x0000_t202" style="position:absolute;left:21022;top:24717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9D693F" w:rsidRDefault="009D693F" w:rsidP="002825D7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c1 </w:t>
                            </w:r>
                          </w:p>
                        </w:txbxContent>
                      </v:textbox>
                    </v:shape>
                    <v:group id="Group 203" o:spid="_x0000_s1054" style="position:absolute;left:-702;width:35229;height:24029" coordorigin="-1688,-890" coordsize="35235,2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 id="_x0000_s1055" type="#_x0000_t202" style="position:absolute;left:7509;top:-890;width:1638;height:1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x1 </w:t>
                              </w:r>
                            </w:p>
                          </w:txbxContent>
                        </v:textbox>
                      </v:shape>
                      <v:shape id="_x0000_s1056" type="#_x0000_t202" style="position:absolute;left:24153;top:-85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x2 </w:t>
                              </w:r>
                            </w:p>
                          </w:txbxContent>
                        </v:textbox>
                      </v:shape>
                      <v:shape id="_x0000_s1057" type="#_x0000_t202" style="position:absolute;left:18482;top:21620;width:164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c2 </w:t>
                              </w:r>
                            </w:p>
                          </w:txbxContent>
                        </v:textbox>
                      </v:shape>
                      <v:shape id="_x0000_s1058" type="#_x0000_t202" style="position:absolute;left:15374;top:17675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b1 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10497;top:19504;width:137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b2 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-1749;top:7761;width:1645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y1 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-1746;top:19735;width:1639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y1 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6404;top:4792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28541;top:13721;width:2388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" fillcolor="white [3212]" stroked="f">
                        <v:textbox style="mso-fit-shape-to-text:t" inset="0,0,0,0">
                          <w:txbxContent>
                            <w:p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a1/2 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31968;top:13190;width:1632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" filled="f" stroked="f">
                        <v:textbox style="mso-fit-shape-to-text:t" inset="0,0,0,0">
                          <w:txbxContent>
                            <w:p w:rsidR="009D693F" w:rsidRDefault="009D693F" w:rsidP="002825D7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a2 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2324;top:2667;width:1638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9D693F" w:rsidRPr="00776E0C" w:rsidRDefault="009D693F" w:rsidP="002825D7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_x0000_s1066" type="#_x0000_t202" style="position:absolute;left:14772;top:14319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9D693F" w:rsidRPr="00776E0C" w:rsidRDefault="009D693F" w:rsidP="002825D7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B1 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18740;top:14312;width:1639;height:1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" filled="f" stroked="f">
                        <v:textbox inset="0,0,0,0">
                          <w:txbxContent>
                            <w:p w:rsidR="009D693F" w:rsidRPr="00776E0C" w:rsidRDefault="009D693F" w:rsidP="002825D7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B2 </w:t>
                              </w:r>
                            </w:p>
                          </w:txbxContent>
                        </v:textbox>
                      </v:shape>
                      <v:shape id="_x0000_s1068" type="#_x0000_t202" style="position:absolute;left:22367;top:14314;width:1283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9D693F" w:rsidRPr="00776E0C" w:rsidRDefault="009D693F" w:rsidP="002825D7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B3 </w:t>
                              </w:r>
                            </w:p>
                          </w:txbxContent>
                        </v:textbox>
                      </v:shape>
                      <v:shape id="_x0000_s1069" type="#_x0000_t202" style="position:absolute;left:27121;top:10920;width:163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9D693F" w:rsidRPr="00776E0C" w:rsidRDefault="009D693F" w:rsidP="002825D7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24197;top:1092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9D693F" w:rsidRPr="00776E0C" w:rsidRDefault="009D693F" w:rsidP="002825D7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71" type="#_x0000_t202" style="position:absolute;left:14366;top:13014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od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fB7Jh0BuXwCAAD//wMAUEsBAi0AFAAGAAgAAAAhANvh9svuAAAAhQEAABMAAAAAAAAAAAAA&#10;AAAAAAAAAFtDb250ZW50X1R5cGVzXS54bWxQSwECLQAUAAYACAAAACEAWvQsW78AAAAVAQAACwAA&#10;AAAAAAAAAAAAAAAfAQAAX3JlbHMvLnJlbHNQSwECLQAUAAYACAAAACEAvjW6H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693F" w:rsidRPr="00776E0C" w:rsidRDefault="009D693F" w:rsidP="002825D7">
                          <w:pPr>
                            <w:pStyle w:val="af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776E0C">
                            <w:rPr>
                              <w:rFonts w:asciiTheme="minorHAnsi" w:hAnsi="Calibri" w:cstheme="minorBidi"/>
                              <w:b/>
                              <w:color w:val="404040" w:themeColor="text1" w:themeTint="BF"/>
                              <w:kern w:val="24"/>
                              <w:sz w:val="18"/>
                              <w:szCs w:val="16"/>
                            </w:rPr>
                            <w:t xml:space="preserve">A </w:t>
                          </w:r>
                        </w:p>
                      </w:txbxContent>
                    </v:textbox>
                  </v:shape>
                </v:group>
                <v:shape id="_x0000_s1072" type="#_x0000_t202" style="position:absolute;left:3947;top:11539;width:618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" filled="f" stroked="f">
                  <v:textbox style="mso-fit-shape-to-text:t" inset="0,0,0,0">
                    <w:txbxContent>
                      <w:p w:rsidR="009D693F" w:rsidRPr="00D82099" w:rsidRDefault="009D693F" w:rsidP="002825D7">
                        <w:pPr>
                          <w:pStyle w:val="af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2099">
                          <w:rPr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ru-RU"/>
                          </w:rPr>
                          <w:t>Ось отсчета</w:t>
                        </w:r>
                        <w:r w:rsidRPr="00D82099">
                          <w:rPr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029276" w14:textId="77777777" w:rsidR="002825D7" w:rsidRPr="00092A73" w:rsidRDefault="002825D7" w:rsidP="002825D7">
      <w:pPr>
        <w:ind w:left="1134" w:right="1134"/>
        <w:jc w:val="center"/>
        <w:rPr>
          <w:b/>
          <w:snapToGrid w:val="0"/>
        </w:rPr>
      </w:pPr>
      <w:r w:rsidRPr="00092A73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F3776" wp14:editId="4E1F8667">
                <wp:simplePos x="0" y="0"/>
                <wp:positionH relativeFrom="column">
                  <wp:posOffset>2178175</wp:posOffset>
                </wp:positionH>
                <wp:positionV relativeFrom="paragraph">
                  <wp:posOffset>1555847</wp:posOffset>
                </wp:positionV>
                <wp:extent cx="164371" cy="123080"/>
                <wp:effectExtent l="0" t="0" r="0" b="0"/>
                <wp:wrapNone/>
                <wp:docPr id="9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371" cy="12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76AB67" w14:textId="77777777" w:rsidR="009D693F" w:rsidRDefault="009D693F" w:rsidP="002825D7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a1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24D2A" id="TextBox 99" o:spid="_x0000_s1073" type="#_x0000_t202" style="position:absolute;left:0;text-align:left;margin-left:171.5pt;margin-top:122.5pt;width:12.95pt;height:9.7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" filled="f" stroked="f">
                <v:textbox style="mso-fit-shape-to-text:t" inset="0,0,0,0">
                  <w:txbxContent>
                    <w:p w:rsidR="009D693F" w:rsidRDefault="009D693F" w:rsidP="002825D7">
                      <w:pPr>
                        <w:pStyle w:val="af3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a1 </w:t>
                      </w:r>
                    </w:p>
                  </w:txbxContent>
                </v:textbox>
              </v:shape>
            </w:pict>
          </mc:Fallback>
        </mc:AlternateContent>
      </w:r>
      <w:r w:rsidRPr="00092A73">
        <w:rPr>
          <w:noProof/>
          <w:lang w:val="en-US" w:eastAsia="zh-CN"/>
        </w:rPr>
        <w:drawing>
          <wp:inline distT="0" distB="0" distL="0" distR="0" wp14:anchorId="2A7403C6" wp14:editId="3FC17B0D">
            <wp:extent cx="4191000" cy="2933700"/>
            <wp:effectExtent l="0" t="0" r="0" b="0"/>
            <wp:docPr id="75" name="Picture 75" descr="C:\Users\dep09640\AppData\Local\Microsoft\Windows\INetCache\Content.Word\Cat-sheet-H11-Fig4A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09640\AppData\Local\Microsoft\Windows\INetCache\Content.Word\Cat-sheet-H11-Fig4A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9915" r="16157" b="9551"/>
                    <a:stretch/>
                  </pic:blipFill>
                  <pic:spPr bwMode="auto">
                    <a:xfrm>
                      <a:off x="0" y="0"/>
                      <a:ext cx="4191435" cy="29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9829A" w14:textId="77777777" w:rsidR="002825D7" w:rsidRPr="007F6B51" w:rsidRDefault="002825D7" w:rsidP="002825D7">
      <w:pPr>
        <w:ind w:left="1134" w:right="1134"/>
        <w:jc w:val="both"/>
        <w:rPr>
          <w:bCs/>
          <w:snapToGrid w:val="0"/>
        </w:rPr>
      </w:pPr>
    </w:p>
    <w:p w14:paraId="5AD40E3C" w14:textId="77777777" w:rsidR="002825D7" w:rsidRPr="00092A73" w:rsidRDefault="002825D7" w:rsidP="005E4CDA">
      <w:pPr>
        <w:ind w:left="1134"/>
        <w:rPr>
          <w:b/>
          <w:snapToGrid w:val="0"/>
        </w:rPr>
      </w:pPr>
      <w:r w:rsidRPr="00092A73">
        <w:rPr>
          <w:b/>
          <w:snapToGrid w:val="0"/>
        </w:rPr>
        <w:t xml:space="preserve">Рис. 4: </w:t>
      </w:r>
      <w:r w:rsidRPr="00092A73">
        <w:rPr>
          <w:b/>
          <w:bCs/>
        </w:rPr>
        <w:t>Определение светоизлучающей зоны с помощью шаблона (размеры</w:t>
      </w:r>
      <w:r w:rsidR="005E4CDA" w:rsidRPr="005E4CDA">
        <w:rPr>
          <w:b/>
          <w:bCs/>
        </w:rPr>
        <w:t xml:space="preserve"> </w:t>
      </w:r>
      <w:r w:rsidRPr="00092A73">
        <w:rPr>
          <w:b/>
          <w:bCs/>
        </w:rPr>
        <w:t>указаны в</w:t>
      </w:r>
      <w:r w:rsidR="005E4CDA">
        <w:rPr>
          <w:b/>
          <w:bCs/>
          <w:lang w:val="en-US"/>
        </w:rPr>
        <w:t> </w:t>
      </w:r>
      <w:r w:rsidRPr="00092A73">
        <w:rPr>
          <w:b/>
          <w:bCs/>
        </w:rPr>
        <w:t>таблице 2)</w:t>
      </w:r>
    </w:p>
    <w:p w14:paraId="1432E7CB" w14:textId="77777777" w:rsidR="002825D7" w:rsidRPr="00092A73" w:rsidRDefault="002825D7" w:rsidP="005E4CDA">
      <w:pPr>
        <w:pStyle w:val="SingleTxtG"/>
        <w:spacing w:before="120"/>
        <w:ind w:right="0" w:firstLine="567"/>
        <w:rPr>
          <w:bCs/>
          <w:snapToGrid w:val="0"/>
        </w:rPr>
      </w:pPr>
      <w:r w:rsidRPr="00092A73">
        <w:rPr>
          <w:shd w:val="clear" w:color="auto" w:fill="FFFFFF"/>
        </w:rPr>
        <w:t>Контрастность проверяют при испытательном напряжении с помощью системы шаблона, определенной на рис. 5, где показаны проекции при визуализации со стороны A и –A (см. спецификацию H11</w:t>
      </w:r>
      <w:r w:rsidRPr="00092A73">
        <w:t xml:space="preserve"> LEDr</w:t>
      </w:r>
      <w:r w:rsidRPr="00092A73">
        <w:rPr>
          <w:shd w:val="clear" w:color="auto" w:fill="FFFFFF"/>
        </w:rPr>
        <w:t>/1, рис. 1), т. e. вдоль плоскостей C: C</w:t>
      </w:r>
      <w:r w:rsidRPr="00092A73">
        <w:rPr>
          <w:shd w:val="clear" w:color="auto" w:fill="FFFFFF"/>
          <w:vertAlign w:val="subscript"/>
        </w:rPr>
        <w:t>90</w:t>
      </w:r>
      <w:r w:rsidRPr="00092A73">
        <w:rPr>
          <w:shd w:val="clear" w:color="auto" w:fill="FFFFFF"/>
        </w:rPr>
        <w:t xml:space="preserve"> и C</w:t>
      </w:r>
      <w:r w:rsidRPr="00092A73">
        <w:rPr>
          <w:shd w:val="clear" w:color="auto" w:fill="FFFFFF"/>
          <w:vertAlign w:val="subscript"/>
        </w:rPr>
        <w:t>270</w:t>
      </w:r>
      <w:r w:rsidRPr="00092A73">
        <w:rPr>
          <w:shd w:val="clear" w:color="auto" w:fill="FFFFFF"/>
        </w:rPr>
        <w:t xml:space="preserve"> (как</w:t>
      </w:r>
      <w:r w:rsidR="005E4CDA" w:rsidRPr="005E4CDA">
        <w:rPr>
          <w:shd w:val="clear" w:color="auto" w:fill="FFFFFF"/>
        </w:rPr>
        <w:t xml:space="preserve"> </w:t>
      </w:r>
      <w:r w:rsidRPr="00092A73">
        <w:rPr>
          <w:shd w:val="clear" w:color="auto" w:fill="FFFFFF"/>
        </w:rPr>
        <w:t>указано на рис. 6).</w:t>
      </w:r>
      <w:r w:rsidRPr="00092A73">
        <w:rPr>
          <w:bCs/>
          <w:snapToGrid w:val="0"/>
        </w:rPr>
        <w:t xml:space="preserve"> </w:t>
      </w:r>
    </w:p>
    <w:p w14:paraId="7FF321F8" w14:textId="77777777" w:rsidR="002825D7" w:rsidRPr="00092A73" w:rsidRDefault="002825D7" w:rsidP="005E4CDA">
      <w:pPr>
        <w:pStyle w:val="SingleTxtG"/>
        <w:ind w:right="0" w:firstLine="567"/>
        <w:rPr>
          <w:bCs/>
          <w:snapToGrid w:val="0"/>
        </w:rPr>
      </w:pPr>
      <w:r w:rsidRPr="00092A73">
        <w:rPr>
          <w:shd w:val="clear" w:color="auto" w:fill="FFFFFF"/>
        </w:rPr>
        <w:t xml:space="preserve">Контрастность — это доля общих значений светового потока, излучаемого в этих направлениях визуализации из соответствующих зон (A + B + C) и D. Значение контрастности </w:t>
      </w:r>
      <w:r w:rsidR="005E4CDA">
        <w:rPr>
          <w:shd w:val="clear" w:color="auto" w:fill="FFFFFF"/>
        </w:rPr>
        <w:br/>
      </w:r>
      <w:r w:rsidRPr="00092A73">
        <w:rPr>
          <w:shd w:val="clear" w:color="auto" w:fill="FFFFFF"/>
        </w:rPr>
        <w:t>(A + B + C)/D должно находиться в пределах, указанных в таблице 1 (определение зоны D см. на рис. 5).</w:t>
      </w:r>
      <w:r w:rsidRPr="00092A73">
        <w:rPr>
          <w:bCs/>
          <w:snapToGrid w:val="0"/>
        </w:rPr>
        <w:t xml:space="preserve"> </w:t>
      </w:r>
    </w:p>
    <w:p w14:paraId="2D6B3562" w14:textId="77777777" w:rsidR="002825D7" w:rsidRPr="00092A73" w:rsidRDefault="002825D7" w:rsidP="002825D7">
      <w:pPr>
        <w:suppressAutoHyphens w:val="0"/>
        <w:spacing w:line="240" w:lineRule="auto"/>
        <w:rPr>
          <w:bCs/>
          <w:snapToGrid w:val="0"/>
        </w:rPr>
      </w:pPr>
      <w:r w:rsidRPr="00092A73">
        <w:rPr>
          <w:bCs/>
          <w:snapToGrid w:val="0"/>
        </w:rPr>
        <w:br w:type="page"/>
      </w:r>
    </w:p>
    <w:p w14:paraId="04EBC80C" w14:textId="77777777" w:rsidR="002825D7" w:rsidRPr="00092A73" w:rsidRDefault="002825D7" w:rsidP="002825D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r w:rsidRPr="00092A73">
        <w:rPr>
          <w:b/>
        </w:rPr>
        <w:lastRenderedPageBreak/>
        <w:tab/>
        <w:t>Категория H11</w:t>
      </w:r>
      <w:r w:rsidRPr="00092A73">
        <w:rPr>
          <w:b/>
        </w:rPr>
        <w:tab/>
      </w:r>
      <w:r w:rsidRPr="00092A73">
        <w:rPr>
          <w:b/>
        </w:rPr>
        <w:tab/>
        <w:t>Спецификация H11_LEDr/4</w:t>
      </w:r>
    </w:p>
    <w:p w14:paraId="646626DC" w14:textId="77777777" w:rsidR="002825D7" w:rsidRPr="00092A73" w:rsidRDefault="002825D7" w:rsidP="002825D7">
      <w:pPr>
        <w:ind w:left="1134" w:right="1134"/>
        <w:jc w:val="both"/>
        <w:rPr>
          <w:b/>
          <w:snapToGrid w:val="0"/>
        </w:rPr>
      </w:pPr>
    </w:p>
    <w:p w14:paraId="3DEDB019" w14:textId="77777777" w:rsidR="002825D7" w:rsidRPr="00092A73" w:rsidRDefault="002825D7" w:rsidP="002825D7">
      <w:pPr>
        <w:ind w:left="1134" w:right="1134"/>
        <w:jc w:val="center"/>
        <w:rPr>
          <w:b/>
          <w:noProof/>
          <w:lang w:eastAsia="de-DE"/>
        </w:rPr>
      </w:pPr>
      <w:r w:rsidRPr="00092A73">
        <w:rPr>
          <w:b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9A7D6E" wp14:editId="4DCAF1C0">
                <wp:simplePos x="0" y="0"/>
                <wp:positionH relativeFrom="column">
                  <wp:posOffset>1373753</wp:posOffset>
                </wp:positionH>
                <wp:positionV relativeFrom="paragraph">
                  <wp:posOffset>95692</wp:posOffset>
                </wp:positionV>
                <wp:extent cx="2780063" cy="2725890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063" cy="2725890"/>
                          <a:chOff x="-25936" y="-280505"/>
                          <a:chExt cx="2780063" cy="2725890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291200" y="497213"/>
                            <a:ext cx="2462927" cy="1948172"/>
                            <a:chOff x="831167" y="827413"/>
                            <a:chExt cx="2462927" cy="1948172"/>
                          </a:xfrm>
                        </wpg:grpSpPr>
                        <wps:wsp>
                          <wps:cNvPr id="207" name="TextBox 99"/>
                          <wps:cNvSpPr txBox="1"/>
                          <wps:spPr>
                            <a:xfrm>
                              <a:off x="2124124" y="2623185"/>
                              <a:ext cx="16383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DBDFFE" w14:textId="77777777" w:rsidR="009D693F" w:rsidRDefault="009D693F" w:rsidP="002825D7">
                                <w:pPr>
                                  <w:pStyle w:val="af3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g2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g:grpSp>
                          <wpg:cNvPr id="208" name="Group 208"/>
                          <wpg:cNvGrpSpPr/>
                          <wpg:grpSpPr>
                            <a:xfrm>
                              <a:off x="831167" y="827413"/>
                              <a:ext cx="2462927" cy="1766368"/>
                              <a:chOff x="732695" y="738550"/>
                              <a:chExt cx="2463320" cy="1766817"/>
                            </a:xfrm>
                          </wpg:grpSpPr>
                          <wps:wsp>
                            <wps:cNvPr id="211" name="TextBox 99"/>
                            <wps:cNvSpPr txBox="1"/>
                            <wps:spPr>
                              <a:xfrm>
                                <a:off x="1281562" y="2352928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20FCBE" w14:textId="77777777" w:rsidR="009D693F" w:rsidRDefault="009D693F" w:rsidP="002825D7">
                                  <w:pPr>
                                    <w:pStyle w:val="af3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g3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13" name="TextBox 99"/>
                            <wps:cNvSpPr txBox="1"/>
                            <wps:spPr>
                              <a:xfrm rot="16200000">
                                <a:off x="892392" y="1236715"/>
                                <a:ext cx="137830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1B2F4D" w14:textId="77777777" w:rsidR="009D693F" w:rsidRDefault="009D693F" w:rsidP="002825D7">
                                  <w:pPr>
                                    <w:pStyle w:val="af3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15" name="TextBox 99"/>
                            <wps:cNvSpPr txBox="1"/>
                            <wps:spPr>
                              <a:xfrm rot="16200000">
                                <a:off x="726971" y="1793814"/>
                                <a:ext cx="163872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5C3D63F" w14:textId="77777777" w:rsidR="009D693F" w:rsidRDefault="009D693F" w:rsidP="002825D7">
                                  <w:pPr>
                                    <w:pStyle w:val="af3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g1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2" name="TextBox 99"/>
                            <wps:cNvSpPr txBox="1"/>
                            <wps:spPr>
                              <a:xfrm>
                                <a:off x="1475804" y="839624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A1C3D4" w14:textId="77777777" w:rsidR="009D693F" w:rsidRPr="00776E0C" w:rsidRDefault="009D693F" w:rsidP="002825D7">
                                  <w:pPr>
                                    <w:pStyle w:val="af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6E0C">
                                    <w:rPr>
                                      <w:rFonts w:asciiTheme="minorHAnsi" w:hAnsi="Calibri" w:cstheme="minorBidi"/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A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3" name="TextBox 99"/>
                            <wps:cNvSpPr txBox="1"/>
                            <wps:spPr>
                              <a:xfrm>
                                <a:off x="3031524" y="1507100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67FAEC" w14:textId="77777777" w:rsidR="009D693F" w:rsidRPr="00776E0C" w:rsidRDefault="009D693F" w:rsidP="002825D7">
                                  <w:pPr>
                                    <w:pStyle w:val="af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6E0C">
                                    <w:rPr>
                                      <w:rFonts w:asciiTheme="minorHAnsi" w:hAnsi="Calibri" w:cstheme="minorBidi"/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4" name="TextBox 99"/>
                            <wps:cNvSpPr txBox="1"/>
                            <wps:spPr>
                              <a:xfrm>
                                <a:off x="2702097" y="738550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D84BA7" w14:textId="77777777" w:rsidR="009D693F" w:rsidRPr="00776E0C" w:rsidRDefault="009D693F" w:rsidP="002825D7">
                                  <w:pPr>
                                    <w:pStyle w:val="af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6E0C">
                                    <w:rPr>
                                      <w:rFonts w:asciiTheme="minorHAnsi" w:hAnsi="Calibri" w:cstheme="minorBidi"/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C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5" name="TextBox 99"/>
                            <wps:cNvSpPr txBox="1"/>
                            <wps:spPr>
                              <a:xfrm>
                                <a:off x="2444607" y="738550"/>
                                <a:ext cx="163856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DE5E2F" w14:textId="77777777" w:rsidR="009D693F" w:rsidRPr="00776E0C" w:rsidRDefault="009D693F" w:rsidP="002825D7">
                                  <w:pPr>
                                    <w:pStyle w:val="af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6E0C">
                                    <w:rPr>
                                      <w:rFonts w:asciiTheme="minorHAnsi" w:hAnsi="Calibri" w:cstheme="minorBidi"/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B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231" name="Group 231"/>
                        <wpg:cNvGrpSpPr/>
                        <wpg:grpSpPr>
                          <a:xfrm>
                            <a:off x="-25936" y="-280505"/>
                            <a:ext cx="763559" cy="635433"/>
                            <a:chOff x="-25936" y="-280505"/>
                            <a:chExt cx="763559" cy="635433"/>
                          </a:xfrm>
                        </wpg:grpSpPr>
                        <wps:wsp>
                          <wps:cNvPr id="227" name="TextBox 99"/>
                          <wps:cNvSpPr txBox="1"/>
                          <wps:spPr>
                            <a:xfrm>
                              <a:off x="573158" y="-280505"/>
                              <a:ext cx="16446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0F54EB" w14:textId="77777777" w:rsidR="009D693F" w:rsidRDefault="009D693F" w:rsidP="002825D7">
                                <w:pPr>
                                  <w:pStyle w:val="af3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228" name="TextBox 99"/>
                          <wps:cNvSpPr txBox="1"/>
                          <wps:spPr>
                            <a:xfrm>
                              <a:off x="-25936" y="202528"/>
                              <a:ext cx="66294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71668A" w14:textId="77777777" w:rsidR="009D693F" w:rsidRPr="004B5803" w:rsidRDefault="009D693F" w:rsidP="002825D7">
                                <w:pPr>
                                  <w:pStyle w:val="af3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B5803">
                                  <w:rPr>
                                    <w:color w:val="404040" w:themeColor="text1" w:themeTint="BF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Ось отсчета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9987B" id="Group 232" o:spid="_x0000_s1074" style="position:absolute;left:0;text-align:left;margin-left:108.15pt;margin-top:7.55pt;width:218.9pt;height:214.65pt;z-index:251668480;mso-width-relative:margin;mso-height-relative:margin" coordorigin="-259,-2805" coordsize="27800,2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">
                <v:group id="Group 206" o:spid="_x0000_s1075" style="position:absolute;left:2912;top:4972;width:24629;height:19481" coordorigin="8311,8274" coordsize="24629,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_x0000_s1076" type="#_x0000_t202" style="position:absolute;left:21241;top:26231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9D693F" w:rsidRDefault="009D693F" w:rsidP="002825D7">
                          <w:pPr>
                            <w:pStyle w:val="af3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g2 </w:t>
                          </w:r>
                        </w:p>
                      </w:txbxContent>
                    </v:textbox>
                  </v:shape>
                  <v:group id="Group 208" o:spid="_x0000_s1077" style="position:absolute;left:8311;top:8274;width:24629;height:17663" coordorigin="7326,7385" coordsize="24633,1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shape id="_x0000_s1078" type="#_x0000_t202" style="position:absolute;left:12815;top:23529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zA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/B7Jh0BuXwCAAD//wMAUEsBAi0AFAAGAAgAAAAhANvh9svuAAAAhQEAABMAAAAAAAAAAAAA&#10;AAAAAAAAAFtDb250ZW50X1R5cGVzXS54bWxQSwECLQAUAAYACAAAACEAWvQsW78AAAAVAQAACwAA&#10;AAAAAAAAAAAAAAAfAQAAX3JlbHMvLnJlbHNQSwECLQAUAAYACAAAACEAO+wswM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9D693F" w:rsidRDefault="009D693F" w:rsidP="002825D7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g3 </w:t>
                            </w:r>
                          </w:p>
                        </w:txbxContent>
                      </v:textbox>
                    </v:shape>
                    <v:shape id="_x0000_s1079" type="#_x0000_t202" style="position:absolute;left:8924;top:12366;width:1378;height:1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" filled="f" stroked="f">
                      <v:textbox style="mso-fit-shape-to-text:t" inset="0,0,0,0">
                        <w:txbxContent>
                          <w:p w:rsidR="009D693F" w:rsidRDefault="009D693F" w:rsidP="002825D7">
                            <w:pPr>
                              <w:pStyle w:val="af3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80" type="#_x0000_t202" style="position:absolute;left:7269;top:17937;width:1639;height:1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" filled="f" stroked="f">
                      <v:textbox style="mso-fit-shape-to-text:t" inset="0,0,0,0">
                        <w:txbxContent>
                          <w:p w:rsidR="009D693F" w:rsidRDefault="009D693F" w:rsidP="002825D7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g1 </w:t>
                            </w:r>
                          </w:p>
                        </w:txbxContent>
                      </v:textbox>
                    </v:shape>
                    <v:shape id="_x0000_s1081" type="#_x0000_t202" style="position:absolute;left:14758;top:8396;width:164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9D693F" w:rsidRPr="00776E0C" w:rsidRDefault="009D693F" w:rsidP="002825D7">
                            <w:pPr>
                              <w:pStyle w:val="af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6E0C">
                              <w:rPr>
                                <w:rFonts w:asciiTheme="minorHAnsi" w:hAnsi="Calibri" w:cstheme="minorBidi"/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A </w:t>
                            </w:r>
                          </w:p>
                        </w:txbxContent>
                      </v:textbox>
                    </v:shape>
                    <v:shape id="_x0000_s1082" type="#_x0000_t202" style="position:absolute;left:30315;top:15071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" filled="f" stroked="f">
                      <v:textbox style="mso-fit-shape-to-text:t" inset="0,0,0,0">
                        <w:txbxContent>
                          <w:p w:rsidR="009D693F" w:rsidRPr="00776E0C" w:rsidRDefault="009D693F" w:rsidP="002825D7">
                            <w:pPr>
                              <w:pStyle w:val="af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6E0C">
                              <w:rPr>
                                <w:rFonts w:asciiTheme="minorHAnsi" w:hAnsi="Calibri" w:cstheme="minorBidi"/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D </w:t>
                            </w:r>
                          </w:p>
                        </w:txbxContent>
                      </v:textbox>
                    </v:shape>
                    <v:shape id="_x0000_s1083" type="#_x0000_t202" style="position:absolute;left:27020;top:7385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" filled="f" stroked="f">
                      <v:textbox style="mso-fit-shape-to-text:t" inset="0,0,0,0">
                        <w:txbxContent>
                          <w:p w:rsidR="009D693F" w:rsidRPr="00776E0C" w:rsidRDefault="009D693F" w:rsidP="002825D7">
                            <w:pPr>
                              <w:pStyle w:val="af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6E0C">
                              <w:rPr>
                                <w:rFonts w:asciiTheme="minorHAnsi" w:hAnsi="Calibri" w:cstheme="minorBidi"/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C </w:t>
                            </w:r>
                          </w:p>
                        </w:txbxContent>
                      </v:textbox>
                    </v:shape>
                    <v:shape id="_x0000_s1084" type="#_x0000_t202" style="position:absolute;left:24446;top:7385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9D693F" w:rsidRPr="00776E0C" w:rsidRDefault="009D693F" w:rsidP="002825D7">
                            <w:pPr>
                              <w:pStyle w:val="af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6E0C">
                              <w:rPr>
                                <w:rFonts w:asciiTheme="minorHAnsi" w:hAnsi="Calibri" w:cstheme="minorBidi"/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B </w:t>
                            </w:r>
                          </w:p>
                        </w:txbxContent>
                      </v:textbox>
                    </v:shape>
                  </v:group>
                </v:group>
                <v:group id="Group 231" o:spid="_x0000_s1085" style="position:absolute;left:-259;top:-2805;width:7635;height:6354" coordorigin="-259,-2805" coordsize="7635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_x0000_s1086" type="#_x0000_t202" style="position:absolute;left:5731;top:-2805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9D693F" w:rsidRDefault="009D693F" w:rsidP="002825D7">
                          <w:pPr>
                            <w:pStyle w:val="af3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_x0000_s1087" type="#_x0000_t202" style="position:absolute;left:-259;top:2025;width:662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693F" w:rsidRPr="004B5803" w:rsidRDefault="009D693F" w:rsidP="002825D7">
                          <w:pPr>
                            <w:pStyle w:val="af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B5803">
                            <w:rPr>
                              <w:color w:val="404040" w:themeColor="text1" w:themeTint="BF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Ось отсчета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092A73">
        <w:rPr>
          <w:noProof/>
          <w:lang w:val="en-US" w:eastAsia="zh-CN"/>
        </w:rPr>
        <w:drawing>
          <wp:inline distT="0" distB="0" distL="0" distR="0" wp14:anchorId="7DA93846" wp14:editId="5FE0DA5A">
            <wp:extent cx="3835400" cy="3276600"/>
            <wp:effectExtent l="0" t="0" r="0" b="0"/>
            <wp:docPr id="76" name="Picture 76" descr="C:\Users\dep09640\AppData\Local\Microsoft\Windows\INetCache\Content.Word\Cat-sheet-H11-Fig4B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p09640\AppData\Local\Microsoft\Windows\INetCache\Content.Word\Cat-sheet-H11-Fig4B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2963" r="25807" b="7090"/>
                    <a:stretch/>
                  </pic:blipFill>
                  <pic:spPr bwMode="auto">
                    <a:xfrm>
                      <a:off x="0" y="0"/>
                      <a:ext cx="3835798" cy="32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97151" w14:textId="77777777" w:rsidR="002825D7" w:rsidRPr="00092A73" w:rsidRDefault="002825D7" w:rsidP="002825D7">
      <w:pPr>
        <w:ind w:left="1134" w:right="1134"/>
        <w:jc w:val="center"/>
        <w:rPr>
          <w:b/>
          <w:snapToGrid w:val="0"/>
        </w:rPr>
      </w:pPr>
    </w:p>
    <w:p w14:paraId="4DCD2025" w14:textId="77777777" w:rsidR="002825D7" w:rsidRPr="00092A73" w:rsidRDefault="002825D7" w:rsidP="002825D7">
      <w:pPr>
        <w:ind w:left="1134" w:right="1134"/>
        <w:rPr>
          <w:b/>
          <w:snapToGrid w:val="0"/>
        </w:rPr>
      </w:pPr>
      <w:r w:rsidRPr="00092A73">
        <w:rPr>
          <w:b/>
          <w:bCs/>
          <w:sz w:val="21"/>
          <w:szCs w:val="21"/>
        </w:rPr>
        <w:t>Рис. 5: Определение зоны D с помощью шаблона (размеры указаны в таблице 2)</w:t>
      </w:r>
      <w:r w:rsidRPr="00092A73">
        <w:rPr>
          <w:b/>
          <w:snapToGrid w:val="0"/>
        </w:rPr>
        <w:t xml:space="preserve"> </w:t>
      </w:r>
    </w:p>
    <w:p w14:paraId="5156FE9C" w14:textId="77777777" w:rsidR="002825D7" w:rsidRPr="00092A73" w:rsidRDefault="002825D7" w:rsidP="003E3E4B">
      <w:pPr>
        <w:spacing w:before="240"/>
        <w:ind w:left="1134" w:right="1134"/>
        <w:jc w:val="both"/>
        <w:rPr>
          <w:snapToGrid w:val="0"/>
        </w:rPr>
      </w:pPr>
      <w:r w:rsidRPr="00092A73">
        <w:rPr>
          <w:snapToGrid w:val="0"/>
        </w:rPr>
        <w:t>Таблица 2</w:t>
      </w:r>
    </w:p>
    <w:p w14:paraId="11729857" w14:textId="77777777" w:rsidR="002825D7" w:rsidRPr="00092A73" w:rsidRDefault="002825D7" w:rsidP="002825D7">
      <w:pPr>
        <w:spacing w:after="120"/>
        <w:ind w:left="1134" w:right="1134"/>
        <w:jc w:val="both"/>
        <w:rPr>
          <w:b/>
          <w:snapToGrid w:val="0"/>
        </w:rPr>
      </w:pPr>
      <w:r w:rsidRPr="00092A73">
        <w:rPr>
          <w:b/>
          <w:bCs/>
          <w:sz w:val="21"/>
          <w:szCs w:val="21"/>
        </w:rPr>
        <w:t>Размеры, определенные с помощью шаблона на рис. 4 и рис. 5</w:t>
      </w:r>
      <w:r w:rsidRPr="00092A73">
        <w:rPr>
          <w:b/>
          <w:snapToGrid w:val="0"/>
        </w:rPr>
        <w:t xml:space="preserve">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843"/>
        <w:gridCol w:w="1418"/>
      </w:tblGrid>
      <w:tr w:rsidR="002825D7" w:rsidRPr="00092A73" w14:paraId="1417884B" w14:textId="77777777" w:rsidTr="000E35EC"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4B0A22" w14:textId="77777777" w:rsidR="002825D7" w:rsidRPr="00092A73" w:rsidRDefault="002825D7" w:rsidP="009D693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 xml:space="preserve">Все виды </w:t>
            </w:r>
            <w:r w:rsidRPr="00092A73">
              <w:rPr>
                <w:sz w:val="18"/>
                <w:szCs w:val="18"/>
              </w:rPr>
              <w:br/>
              <w:t>(как указано выше)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DD0B3F5" w14:textId="77777777" w:rsidR="002825D7" w:rsidRPr="00092A73" w:rsidRDefault="002825D7" w:rsidP="009D693F">
            <w:pPr>
              <w:spacing w:before="40" w:after="40" w:line="240" w:lineRule="auto"/>
              <w:jc w:val="center"/>
              <w:rPr>
                <w:i/>
                <w:iCs/>
                <w:snapToGrid w:val="0"/>
                <w:sz w:val="18"/>
              </w:rPr>
            </w:pPr>
            <w:r w:rsidRPr="00092A73">
              <w:rPr>
                <w:i/>
                <w:iCs/>
                <w:sz w:val="18"/>
                <w:szCs w:val="18"/>
              </w:rPr>
              <w:t>Размеры в мм</w:t>
            </w:r>
          </w:p>
        </w:tc>
        <w:tc>
          <w:tcPr>
            <w:tcW w:w="1843" w:type="dxa"/>
            <w:vAlign w:val="bottom"/>
          </w:tcPr>
          <w:p w14:paraId="4A94B6B7" w14:textId="77777777" w:rsidR="002825D7" w:rsidRPr="00092A73" w:rsidRDefault="002825D7" w:rsidP="009D693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 xml:space="preserve">Все виды </w:t>
            </w:r>
            <w:r w:rsidRPr="00092A73">
              <w:rPr>
                <w:sz w:val="18"/>
                <w:szCs w:val="18"/>
              </w:rPr>
              <w:br/>
              <w:t>(как указано выше)</w:t>
            </w:r>
          </w:p>
        </w:tc>
        <w:tc>
          <w:tcPr>
            <w:tcW w:w="1418" w:type="dxa"/>
            <w:vAlign w:val="bottom"/>
          </w:tcPr>
          <w:p w14:paraId="463255EF" w14:textId="77777777" w:rsidR="002825D7" w:rsidRPr="00092A73" w:rsidRDefault="002825D7" w:rsidP="009D693F">
            <w:pPr>
              <w:spacing w:before="40" w:after="4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092A73">
              <w:rPr>
                <w:i/>
                <w:iCs/>
                <w:sz w:val="18"/>
                <w:szCs w:val="18"/>
              </w:rPr>
              <w:t>Размеры в мм</w:t>
            </w:r>
          </w:p>
        </w:tc>
      </w:tr>
      <w:tr w:rsidR="002825D7" w:rsidRPr="00092A73" w14:paraId="1F4B569A" w14:textId="77777777" w:rsidTr="000E35EC">
        <w:trPr>
          <w:trHeight w:val="284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4703F" w14:textId="77777777" w:rsidR="002825D7" w:rsidRPr="00092A73" w:rsidRDefault="002825D7" w:rsidP="009D693F">
            <w:pPr>
              <w:spacing w:before="40" w:after="40"/>
              <w:rPr>
                <w:snapToGrid w:val="0"/>
                <w:sz w:val="18"/>
              </w:rPr>
            </w:pPr>
            <w:r w:rsidRPr="00092A73">
              <w:rPr>
                <w:snapToGrid w:val="0"/>
                <w:sz w:val="18"/>
              </w:rPr>
              <w:t>a1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31A46" w14:textId="77777777" w:rsidR="002825D7" w:rsidRPr="00092A73" w:rsidRDefault="002825D7" w:rsidP="009D693F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092A73">
              <w:rPr>
                <w:snapToGrid w:val="0"/>
                <w:sz w:val="18"/>
              </w:rPr>
              <w:t>1,7</w:t>
            </w:r>
          </w:p>
        </w:tc>
        <w:tc>
          <w:tcPr>
            <w:tcW w:w="1843" w:type="dxa"/>
          </w:tcPr>
          <w:p w14:paraId="2073ACCC" w14:textId="77777777" w:rsidR="002825D7" w:rsidRPr="00092A73" w:rsidRDefault="002825D7" w:rsidP="009D693F">
            <w:pPr>
              <w:spacing w:before="40" w:after="40"/>
              <w:rPr>
                <w:snapToGrid w:val="0"/>
                <w:sz w:val="18"/>
              </w:rPr>
            </w:pPr>
            <w:r w:rsidRPr="00092A73">
              <w:rPr>
                <w:iCs/>
                <w:sz w:val="18"/>
                <w:szCs w:val="18"/>
              </w:rPr>
              <w:t>x1</w:t>
            </w:r>
          </w:p>
        </w:tc>
        <w:tc>
          <w:tcPr>
            <w:tcW w:w="1418" w:type="dxa"/>
          </w:tcPr>
          <w:p w14:paraId="10B8DEE3" w14:textId="77777777" w:rsidR="002825D7" w:rsidRPr="00092A73" w:rsidRDefault="002825D7" w:rsidP="009D693F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092A73">
              <w:rPr>
                <w:sz w:val="18"/>
                <w:szCs w:val="18"/>
              </w:rPr>
              <w:t>25</w:t>
            </w:r>
          </w:p>
        </w:tc>
      </w:tr>
      <w:tr w:rsidR="002825D7" w:rsidRPr="00092A73" w14:paraId="02C74C4A" w14:textId="77777777" w:rsidTr="000E35EC">
        <w:trPr>
          <w:trHeight w:val="284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4E6" w14:textId="77777777" w:rsidR="002825D7" w:rsidRPr="00092A73" w:rsidRDefault="002825D7" w:rsidP="009D693F">
            <w:pPr>
              <w:spacing w:before="40" w:after="40"/>
              <w:rPr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a2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6B2D0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1,9</w:t>
            </w:r>
          </w:p>
        </w:tc>
        <w:tc>
          <w:tcPr>
            <w:tcW w:w="1843" w:type="dxa"/>
          </w:tcPr>
          <w:p w14:paraId="4A76A570" w14:textId="77777777" w:rsidR="002825D7" w:rsidRPr="00092A73" w:rsidRDefault="002825D7" w:rsidP="009D693F">
            <w:pPr>
              <w:spacing w:before="40" w:after="40"/>
              <w:rPr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x2</w:t>
            </w:r>
          </w:p>
        </w:tc>
        <w:tc>
          <w:tcPr>
            <w:tcW w:w="1418" w:type="dxa"/>
          </w:tcPr>
          <w:p w14:paraId="44B5854A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19</w:t>
            </w:r>
          </w:p>
        </w:tc>
      </w:tr>
      <w:tr w:rsidR="002825D7" w:rsidRPr="00092A73" w14:paraId="07999686" w14:textId="77777777" w:rsidTr="000E35EC">
        <w:trPr>
          <w:trHeight w:val="284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675A5" w14:textId="77777777" w:rsidR="002825D7" w:rsidRPr="00092A73" w:rsidRDefault="002825D7" w:rsidP="009D693F">
            <w:pPr>
              <w:spacing w:before="40" w:after="40"/>
              <w:rPr>
                <w:iCs/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b1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C0EB8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0,2</w:t>
            </w:r>
          </w:p>
        </w:tc>
        <w:tc>
          <w:tcPr>
            <w:tcW w:w="1843" w:type="dxa"/>
          </w:tcPr>
          <w:p w14:paraId="37ED4FCF" w14:textId="77777777" w:rsidR="002825D7" w:rsidRPr="00092A73" w:rsidRDefault="002825D7" w:rsidP="009D693F">
            <w:pPr>
              <w:spacing w:before="40" w:after="40"/>
              <w:rPr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y1</w:t>
            </w:r>
          </w:p>
        </w:tc>
        <w:tc>
          <w:tcPr>
            <w:tcW w:w="1418" w:type="dxa"/>
          </w:tcPr>
          <w:p w14:paraId="261B7D10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12,5</w:t>
            </w:r>
          </w:p>
        </w:tc>
      </w:tr>
      <w:tr w:rsidR="002825D7" w:rsidRPr="00092A73" w14:paraId="564E7C40" w14:textId="77777777" w:rsidTr="000E35EC">
        <w:trPr>
          <w:trHeight w:val="284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03FA3" w14:textId="77777777" w:rsidR="002825D7" w:rsidRPr="00092A73" w:rsidRDefault="002825D7" w:rsidP="009D693F">
            <w:pPr>
              <w:spacing w:before="40" w:after="40"/>
              <w:rPr>
                <w:iCs/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b2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62975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0,2</w:t>
            </w:r>
          </w:p>
        </w:tc>
        <w:tc>
          <w:tcPr>
            <w:tcW w:w="1843" w:type="dxa"/>
          </w:tcPr>
          <w:p w14:paraId="3F712DCB" w14:textId="77777777" w:rsidR="002825D7" w:rsidRPr="00092A73" w:rsidRDefault="002825D7" w:rsidP="009D693F">
            <w:pPr>
              <w:spacing w:before="40" w:after="40"/>
              <w:rPr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g1</w:t>
            </w:r>
          </w:p>
        </w:tc>
        <w:tc>
          <w:tcPr>
            <w:tcW w:w="1418" w:type="dxa"/>
          </w:tcPr>
          <w:p w14:paraId="73F698BD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2,85</w:t>
            </w:r>
          </w:p>
        </w:tc>
      </w:tr>
      <w:tr w:rsidR="002825D7" w:rsidRPr="00092A73" w14:paraId="4B5DEFD9" w14:textId="77777777" w:rsidTr="000E35EC">
        <w:trPr>
          <w:trHeight w:val="284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18B2E" w14:textId="77777777" w:rsidR="002825D7" w:rsidRPr="00092A73" w:rsidRDefault="002825D7" w:rsidP="009D693F">
            <w:pPr>
              <w:spacing w:before="40" w:after="40"/>
              <w:rPr>
                <w:iCs/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c1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514B8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5,0</w:t>
            </w:r>
          </w:p>
        </w:tc>
        <w:tc>
          <w:tcPr>
            <w:tcW w:w="1843" w:type="dxa"/>
          </w:tcPr>
          <w:p w14:paraId="2F388261" w14:textId="77777777" w:rsidR="002825D7" w:rsidRPr="00092A73" w:rsidRDefault="002825D7" w:rsidP="009D693F">
            <w:pPr>
              <w:spacing w:before="40" w:after="40"/>
              <w:rPr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g2</w:t>
            </w:r>
          </w:p>
        </w:tc>
        <w:tc>
          <w:tcPr>
            <w:tcW w:w="1418" w:type="dxa"/>
          </w:tcPr>
          <w:p w14:paraId="25EE8B2C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7,5</w:t>
            </w:r>
          </w:p>
        </w:tc>
      </w:tr>
      <w:tr w:rsidR="002825D7" w:rsidRPr="00092A73" w14:paraId="35677690" w14:textId="77777777" w:rsidTr="000E35EC">
        <w:trPr>
          <w:trHeight w:val="284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74201" w14:textId="77777777" w:rsidR="002825D7" w:rsidRPr="00092A73" w:rsidRDefault="002825D7" w:rsidP="009D693F">
            <w:pPr>
              <w:spacing w:before="40" w:after="40"/>
              <w:rPr>
                <w:iCs/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c2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C08F7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4,0</w:t>
            </w:r>
          </w:p>
        </w:tc>
        <w:tc>
          <w:tcPr>
            <w:tcW w:w="1843" w:type="dxa"/>
          </w:tcPr>
          <w:p w14:paraId="6A30B515" w14:textId="77777777" w:rsidR="002825D7" w:rsidRPr="00092A73" w:rsidRDefault="002825D7" w:rsidP="009D693F">
            <w:pPr>
              <w:spacing w:before="40" w:after="40"/>
              <w:rPr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699FE029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1,45</w:t>
            </w:r>
          </w:p>
        </w:tc>
      </w:tr>
      <w:tr w:rsidR="002825D7" w:rsidRPr="00092A73" w14:paraId="6221D185" w14:textId="77777777" w:rsidTr="000E35EC">
        <w:trPr>
          <w:trHeight w:val="284"/>
        </w:trPr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C3AD7" w14:textId="77777777" w:rsidR="002825D7" w:rsidRPr="00092A73" w:rsidRDefault="002825D7" w:rsidP="009D693F">
            <w:pPr>
              <w:spacing w:before="40" w:after="40"/>
              <w:rPr>
                <w:iCs/>
                <w:sz w:val="18"/>
                <w:szCs w:val="18"/>
              </w:rPr>
            </w:pPr>
            <w:r w:rsidRPr="00092A73">
              <w:rPr>
                <w:iCs/>
                <w:sz w:val="18"/>
                <w:szCs w:val="18"/>
              </w:rPr>
              <w:t>d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A43B6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A73">
              <w:rPr>
                <w:sz w:val="18"/>
                <w:szCs w:val="18"/>
              </w:rPr>
              <w:t>0,4</w:t>
            </w:r>
          </w:p>
        </w:tc>
        <w:tc>
          <w:tcPr>
            <w:tcW w:w="3261" w:type="dxa"/>
            <w:gridSpan w:val="2"/>
          </w:tcPr>
          <w:p w14:paraId="20F495C1" w14:textId="77777777" w:rsidR="002825D7" w:rsidRPr="00092A73" w:rsidRDefault="002825D7" w:rsidP="009D693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66FD54D" w14:textId="77777777" w:rsidR="002825D7" w:rsidRPr="00092A73" w:rsidRDefault="002825D7" w:rsidP="002825D7">
      <w:pPr>
        <w:suppressAutoHyphens w:val="0"/>
        <w:spacing w:after="160" w:line="259" w:lineRule="auto"/>
        <w:rPr>
          <w:b/>
          <w:bCs/>
          <w:snapToGrid w:val="0"/>
        </w:rPr>
      </w:pPr>
      <w:r w:rsidRPr="00092A73">
        <w:rPr>
          <w:b/>
          <w:bCs/>
          <w:snapToGrid w:val="0"/>
        </w:rPr>
        <w:br w:type="page"/>
      </w:r>
    </w:p>
    <w:p w14:paraId="4B56B9B9" w14:textId="77777777" w:rsidR="002825D7" w:rsidRPr="00092A73" w:rsidRDefault="002825D7" w:rsidP="002825D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r w:rsidRPr="00092A73">
        <w:rPr>
          <w:b/>
        </w:rPr>
        <w:lastRenderedPageBreak/>
        <w:tab/>
        <w:t>Категория H11</w:t>
      </w:r>
      <w:r w:rsidRPr="00092A73">
        <w:rPr>
          <w:b/>
        </w:rPr>
        <w:tab/>
      </w:r>
      <w:r w:rsidRPr="00092A73">
        <w:rPr>
          <w:b/>
        </w:rPr>
        <w:tab/>
        <w:t>Спецификация H11_LEDr/5</w:t>
      </w:r>
    </w:p>
    <w:p w14:paraId="591FC460" w14:textId="77777777" w:rsidR="002825D7" w:rsidRPr="00092A73" w:rsidRDefault="002825D7" w:rsidP="002825D7">
      <w:pPr>
        <w:spacing w:before="120" w:after="120"/>
        <w:ind w:left="1134" w:right="-1"/>
        <w:jc w:val="both"/>
        <w:rPr>
          <w:bCs/>
          <w:snapToGrid w:val="0"/>
        </w:rPr>
      </w:pPr>
      <w:r w:rsidRPr="00092A73">
        <w:t>Нормализованное распределение силы свет</w:t>
      </w:r>
      <w:r w:rsidRPr="00092A73">
        <w:rPr>
          <w:bCs/>
          <w:snapToGrid w:val="0"/>
        </w:rPr>
        <w:t>а</w:t>
      </w:r>
    </w:p>
    <w:p w14:paraId="32BD6C5F" w14:textId="77777777" w:rsidR="002825D7" w:rsidRPr="00092A73" w:rsidRDefault="002825D7" w:rsidP="002825D7">
      <w:pPr>
        <w:spacing w:after="120"/>
        <w:ind w:left="1134" w:right="-1" w:firstLine="567"/>
        <w:jc w:val="both"/>
        <w:rPr>
          <w:bCs/>
          <w:snapToGrid w:val="0"/>
        </w:rPr>
      </w:pPr>
      <w:r w:rsidRPr="00092A73">
        <w:t>Нижеследующее испытание имеет целью определить нормализованное распределение силы света источника в плоскостях С, как изображено на рис. 6, при испытательном напряжении.</w:t>
      </w:r>
      <w:r w:rsidRPr="00092A73">
        <w:rPr>
          <w:bCs/>
          <w:snapToGrid w:val="0"/>
        </w:rPr>
        <w:t xml:space="preserve"> </w:t>
      </w:r>
      <w:r w:rsidRPr="00092A73">
        <w:rPr>
          <w:shd w:val="clear" w:color="auto" w:fill="FFFFFF"/>
        </w:rPr>
        <w:t>За начало системы координат принимают точку пересечения оси отсчета и плоскости, параллельной плоскости отсчета и расположенной на удалении e = 25,0 мм.</w:t>
      </w:r>
      <w:r w:rsidRPr="00092A73">
        <w:rPr>
          <w:bCs/>
          <w:snapToGrid w:val="0"/>
        </w:rPr>
        <w:t xml:space="preserve"> </w:t>
      </w:r>
    </w:p>
    <w:p w14:paraId="27F335A8" w14:textId="77777777" w:rsidR="002825D7" w:rsidRPr="008B008B" w:rsidRDefault="002825D7" w:rsidP="002825D7">
      <w:pPr>
        <w:spacing w:after="120"/>
        <w:ind w:left="1134" w:right="-1" w:firstLine="567"/>
        <w:jc w:val="both"/>
        <w:rPr>
          <w:snapToGrid w:val="0"/>
          <w:szCs w:val="20"/>
        </w:rPr>
      </w:pPr>
      <w:r w:rsidRPr="008B008B">
        <w:rPr>
          <w:szCs w:val="20"/>
          <w:shd w:val="clear" w:color="auto" w:fill="FFFFFF"/>
        </w:rPr>
        <w:t>Источник света устанавливают на плоской пластине с соответствующими элементами держателя.</w:t>
      </w:r>
      <w:r w:rsidRPr="008B008B">
        <w:rPr>
          <w:bCs/>
          <w:snapToGrid w:val="0"/>
          <w:szCs w:val="20"/>
        </w:rPr>
        <w:t xml:space="preserve"> </w:t>
      </w:r>
      <w:r w:rsidRPr="008B008B">
        <w:rPr>
          <w:szCs w:val="20"/>
          <w:shd w:val="clear" w:color="auto" w:fill="FFFFFF"/>
        </w:rPr>
        <w:t>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</w:t>
      </w:r>
      <w:r w:rsidRPr="008B008B">
        <w:rPr>
          <w:bCs/>
          <w:snapToGrid w:val="0"/>
          <w:szCs w:val="20"/>
        </w:rPr>
        <w:t xml:space="preserve"> </w:t>
      </w:r>
      <w:r w:rsidRPr="008B008B">
        <w:rPr>
          <w:szCs w:val="20"/>
          <w:shd w:val="clear" w:color="auto" w:fill="FFFFFF"/>
        </w:rPr>
        <w:t>Соответствующая регулировка в целях измерения показана на рис. 6.</w:t>
      </w:r>
    </w:p>
    <w:p w14:paraId="385E29E6" w14:textId="77777777" w:rsidR="002825D7" w:rsidRPr="008B008B" w:rsidRDefault="002825D7" w:rsidP="002825D7">
      <w:pPr>
        <w:spacing w:after="120"/>
        <w:ind w:left="1134" w:right="-1" w:firstLine="567"/>
        <w:jc w:val="both"/>
        <w:rPr>
          <w:bCs/>
          <w:snapToGrid w:val="0"/>
          <w:szCs w:val="20"/>
        </w:rPr>
      </w:pPr>
      <w:r w:rsidRPr="008B008B">
        <w:rPr>
          <w:szCs w:val="20"/>
          <w:shd w:val="clear" w:color="auto" w:fill="FFFFFF"/>
        </w:rPr>
        <w:t>Значения силы света регистрируют с помощью стандартного фотогониометра.</w:t>
      </w:r>
      <w:r w:rsidRPr="008B008B">
        <w:rPr>
          <w:bCs/>
          <w:snapToGrid w:val="0"/>
          <w:szCs w:val="20"/>
        </w:rPr>
        <w:t xml:space="preserve"> </w:t>
      </w:r>
      <w:r w:rsidRPr="008B008B">
        <w:rPr>
          <w:szCs w:val="20"/>
          <w:shd w:val="clear" w:color="auto" w:fill="FFFFFF"/>
        </w:rPr>
        <w:t>Расстояние измерения следует выбирать таким образом, чтобы детектор находился в пределах внешнего участка распределения света.</w:t>
      </w:r>
    </w:p>
    <w:p w14:paraId="0F7A3B6B" w14:textId="77777777" w:rsidR="002825D7" w:rsidRPr="008B008B" w:rsidRDefault="002825D7" w:rsidP="002825D7">
      <w:pPr>
        <w:spacing w:after="120"/>
        <w:ind w:left="1134" w:right="-1" w:firstLine="567"/>
        <w:jc w:val="both"/>
        <w:rPr>
          <w:bCs/>
          <w:snapToGrid w:val="0"/>
          <w:szCs w:val="20"/>
        </w:rPr>
      </w:pPr>
      <w:r w:rsidRPr="008B008B">
        <w:rPr>
          <w:szCs w:val="20"/>
          <w:shd w:val="clear" w:color="auto" w:fill="FFFFFF"/>
        </w:rPr>
        <w:t>Измерения проводят в плоскостях С, в которых линия пересечения совпадает с осью отсчета источника света.</w:t>
      </w:r>
      <w:r w:rsidRPr="008B008B">
        <w:rPr>
          <w:bCs/>
          <w:snapToGrid w:val="0"/>
          <w:szCs w:val="20"/>
        </w:rPr>
        <w:t xml:space="preserve"> </w:t>
      </w:r>
      <w:r w:rsidRPr="008B008B">
        <w:rPr>
          <w:szCs w:val="20"/>
          <w:shd w:val="clear" w:color="auto" w:fill="FFFFFF"/>
        </w:rPr>
        <w:t>Испытательные точки для каждой плоскости и полярных углов γ указаны в таблице</w:t>
      </w:r>
      <w:r>
        <w:rPr>
          <w:szCs w:val="20"/>
          <w:shd w:val="clear" w:color="auto" w:fill="FFFFFF"/>
        </w:rPr>
        <w:t> </w:t>
      </w:r>
      <w:r w:rsidRPr="008B008B">
        <w:rPr>
          <w:szCs w:val="20"/>
          <w:shd w:val="clear" w:color="auto" w:fill="FFFFFF"/>
        </w:rPr>
        <w:t>3.</w:t>
      </w:r>
    </w:p>
    <w:p w14:paraId="5F4629B2" w14:textId="77777777" w:rsidR="002825D7" w:rsidRPr="008B008B" w:rsidRDefault="002825D7" w:rsidP="002825D7">
      <w:pPr>
        <w:spacing w:after="120"/>
        <w:ind w:left="1134" w:right="-1" w:firstLine="567"/>
        <w:jc w:val="both"/>
        <w:rPr>
          <w:bCs/>
          <w:snapToGrid w:val="0"/>
          <w:szCs w:val="20"/>
        </w:rPr>
      </w:pPr>
      <w:r w:rsidRPr="008B008B">
        <w:rPr>
          <w:szCs w:val="20"/>
          <w:shd w:val="clear" w:color="auto" w:fill="FFFFFF"/>
        </w:rPr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1000 лм.</w:t>
      </w:r>
      <w:r w:rsidRPr="008B008B">
        <w:rPr>
          <w:bCs/>
          <w:snapToGrid w:val="0"/>
          <w:szCs w:val="20"/>
        </w:rPr>
        <w:t xml:space="preserve"> </w:t>
      </w:r>
      <w:r w:rsidRPr="008B008B">
        <w:rPr>
          <w:szCs w:val="20"/>
          <w:shd w:val="clear" w:color="auto" w:fill="FFFFFF"/>
        </w:rPr>
        <w:t>Эти данные должны соответствовать предельным значениям, определенным в таблице 3.</w:t>
      </w:r>
    </w:p>
    <w:p w14:paraId="21BA89DA" w14:textId="77777777" w:rsidR="002825D7" w:rsidRPr="00092A73" w:rsidRDefault="002825D7" w:rsidP="002825D7">
      <w:pPr>
        <w:spacing w:after="120"/>
        <w:ind w:left="1134" w:right="-1"/>
        <w:rPr>
          <w:b/>
        </w:rPr>
      </w:pPr>
      <w:r w:rsidRPr="00092A73">
        <w:rPr>
          <w:b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259186" wp14:editId="4C4CB1EC">
                <wp:simplePos x="0" y="0"/>
                <wp:positionH relativeFrom="column">
                  <wp:posOffset>1068705</wp:posOffset>
                </wp:positionH>
                <wp:positionV relativeFrom="paragraph">
                  <wp:posOffset>240665</wp:posOffset>
                </wp:positionV>
                <wp:extent cx="5417820" cy="2790190"/>
                <wp:effectExtent l="0" t="0" r="11430" b="10160"/>
                <wp:wrapTopAndBottom/>
                <wp:docPr id="4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2790190"/>
                          <a:chOff x="68238" y="0"/>
                          <a:chExt cx="5418162" cy="2790967"/>
                        </a:xfrm>
                      </wpg:grpSpPr>
                      <wpg:grpSp>
                        <wpg:cNvPr id="5" name="Group 2"/>
                        <wpg:cNvGrpSpPr/>
                        <wpg:grpSpPr>
                          <a:xfrm>
                            <a:off x="68238" y="0"/>
                            <a:ext cx="5418162" cy="2790967"/>
                            <a:chOff x="80940" y="291937"/>
                            <a:chExt cx="6426730" cy="3311743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2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16" t="17991" r="9050" b="8041"/>
                            <a:stretch/>
                          </pic:blipFill>
                          <pic:spPr bwMode="auto">
                            <a:xfrm>
                              <a:off x="80940" y="584200"/>
                              <a:ext cx="5898853" cy="2838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891" y="2533941"/>
                              <a:ext cx="254634" cy="1701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066B89" w14:textId="77777777" w:rsidR="009D693F" w:rsidRPr="005774C0" w:rsidRDefault="009D693F" w:rsidP="002825D7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5774C0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nl-NL"/>
                                  </w:rPr>
                                  <w:t>25,0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17" name="Group 251"/>
                          <wpg:cNvGrpSpPr/>
                          <wpg:grpSpPr>
                            <a:xfrm>
                              <a:off x="760889" y="291937"/>
                              <a:ext cx="5746781" cy="3311743"/>
                              <a:chOff x="199128" y="291937"/>
                              <a:chExt cx="5746781" cy="3311743"/>
                            </a:xfrm>
                          </wpg:grpSpPr>
                          <wpg:grpSp>
                            <wpg:cNvPr id="18" name="Group 252"/>
                            <wpg:cNvGrpSpPr/>
                            <wpg:grpSpPr>
                              <a:xfrm>
                                <a:off x="199128" y="291937"/>
                                <a:ext cx="5746781" cy="3311743"/>
                                <a:chOff x="199128" y="291937"/>
                                <a:chExt cx="5746781" cy="3311743"/>
                              </a:xfrm>
                            </wpg:grpSpPr>
                            <wps:wsp>
                              <wps:cNvPr id="2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128" y="3223113"/>
                                  <a:ext cx="1230382" cy="380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885448" w14:textId="77777777" w:rsidR="009D693F" w:rsidRPr="004B5803" w:rsidRDefault="009D693F" w:rsidP="002825D7">
                                    <w:pPr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</w:pPr>
                                    <w:r w:rsidRPr="004B5803"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  <w:t>Вид со стороны 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1376" y="3198970"/>
                                  <a:ext cx="1464204" cy="384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7BB9FE" w14:textId="77777777" w:rsidR="009D693F" w:rsidRPr="004B5803" w:rsidRDefault="009D693F" w:rsidP="002825D7">
                                    <w:pPr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</w:pPr>
                                    <w:r w:rsidRPr="004B5803"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  <w:t>Вид со стороны 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2188" y="3034359"/>
                                  <a:ext cx="1373252" cy="238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5BD4D5" w14:textId="77777777" w:rsidR="009D693F" w:rsidRPr="004B5803" w:rsidRDefault="009D693F" w:rsidP="002825D7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4B5803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Плоскость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38" y="2659082"/>
                                  <a:ext cx="83565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D4035A" w14:textId="77777777" w:rsidR="009D693F" w:rsidRPr="004B5803" w:rsidRDefault="009D693F" w:rsidP="002825D7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4B5803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Ось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8897" y="1950814"/>
                                  <a:ext cx="111759" cy="184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82774E" w14:textId="77777777" w:rsidR="009D693F" w:rsidRPr="00011B9B" w:rsidRDefault="009D693F" w:rsidP="002825D7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</w:rPr>
                                    </w:pPr>
                                    <w:r w:rsidRPr="00011B9B">
                                      <w:rPr>
                                        <w:rFonts w:asciiTheme="minorHAnsi" w:hAnsiTheme="minorHAnsi" w:cstheme="minorHAnsi"/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6630" y="537465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F555D7" w14:textId="77777777" w:rsidR="009D693F" w:rsidRPr="00011B9B" w:rsidRDefault="009D693F" w:rsidP="002825D7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Theme="minorHAnsi" w:hAnsiTheme="minorHAnsi" w:cstheme="minorHAnsi"/>
                                        <w:b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2997" y="291937"/>
                                  <a:ext cx="51688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17CCD5" w14:textId="77777777" w:rsidR="009D693F" w:rsidRPr="004B5803" w:rsidRDefault="009D693F" w:rsidP="002825D7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  <w:lang w:val="nl-NL"/>
                                      </w:rPr>
                                    </w:pPr>
                                    <w:r w:rsidRPr="004B5803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270</w:t>
                                    </w:r>
                                    <w:r w:rsidRPr="004B5803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  <w:lang w:val="nl-NL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8038" y="2946065"/>
                                  <a:ext cx="44703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4077BA" w14:textId="77777777" w:rsidR="009D693F" w:rsidRPr="005774C0" w:rsidRDefault="009D693F" w:rsidP="002825D7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5774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90°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3315" y="1942949"/>
                                  <a:ext cx="682594" cy="2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B07C7A" w14:textId="77777777" w:rsidR="009D693F" w:rsidRPr="005774C0" w:rsidRDefault="009D693F" w:rsidP="002825D7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5774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180°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2750" y="2782074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0FBB1C" w14:textId="77777777" w:rsidR="009D693F" w:rsidRPr="00011B9B" w:rsidRDefault="009D693F" w:rsidP="002825D7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Theme="minorHAnsi" w:hAnsiTheme="minorHAnsi" w:cstheme="minorHAnsi"/>
                                        <w:b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4721" y="2127732"/>
                                  <a:ext cx="377188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7B75C7" w14:textId="77777777" w:rsidR="009D693F" w:rsidRPr="005774C0" w:rsidRDefault="009D693F" w:rsidP="002825D7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5774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4268" y="1327009"/>
                                  <a:ext cx="12827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0C1554" w14:textId="77777777" w:rsidR="009D693F" w:rsidRPr="00011B9B" w:rsidRDefault="009D693F" w:rsidP="002825D7">
                                    <w:pPr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  <w:t>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s:wsp>
                            <wps:cNvPr id="2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9096" y="396974"/>
                                <a:ext cx="119378" cy="184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ACE64" w14:textId="77777777" w:rsidR="009D693F" w:rsidRPr="00011B9B" w:rsidRDefault="009D693F" w:rsidP="002825D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lang w:val="nl-NL"/>
                                    </w:rPr>
                                  </w:pPr>
                                  <w:r w:rsidRPr="00011B9B">
                                    <w:rPr>
                                      <w:rFonts w:asciiTheme="minorHAnsi" w:hAnsiTheme="minorHAnsi" w:cstheme="minorHAnsi"/>
                                      <w:b/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5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3453" y="291561"/>
                            <a:ext cx="1575533" cy="25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D0AE0" w14:textId="77777777" w:rsidR="009D693F" w:rsidRPr="004B5803" w:rsidRDefault="009D693F" w:rsidP="002825D7">
                              <w:pP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bookmarkStart w:id="0" w:name="OLE_LINK20"/>
                              <w:bookmarkStart w:id="1" w:name="OLE_LINK21"/>
                              <w:r w:rsidRPr="004B5803">
                                <w:rPr>
                                  <w:sz w:val="18"/>
                                  <w:szCs w:val="18"/>
                                </w:rPr>
                                <w:t>Фотодатчик гониометра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59186" id="Gruppieren 3" o:spid="_x0000_s1088" style="position:absolute;left:0;text-align:left;margin-left:84.15pt;margin-top:18.95pt;width:426.6pt;height:219.7pt;z-index:251669504;mso-width-relative:margin;mso-height-relative:margin" coordorigin="682" coordsize="54181,27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">
                <v:group id="Group 2" o:spid="_x0000_s1089" style="position:absolute;left:682;width:54182;height:27909" coordorigin="809,2919" coordsize="64267,3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6" o:spid="_x0000_s1090" type="#_x0000_t75" style="position:absolute;left:809;top:5842;width:58988;height:2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">
                    <v:imagedata r:id="rId13" o:title="" croptop="11791f" cropbottom="5270f" cropleft="2370f" cropright="5931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91" type="#_x0000_t202" style="position:absolute;left:7428;top:25339;width:2547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  <v:textbox inset="0,0,0,0">
                      <w:txbxContent>
                        <w:p w14:paraId="3B066B89" w14:textId="77777777" w:rsidR="009D693F" w:rsidRPr="005774C0" w:rsidRDefault="009D693F" w:rsidP="002825D7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nl-NL"/>
                            </w:rPr>
                          </w:pPr>
                          <w:r w:rsidRPr="005774C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nl-NL"/>
                            </w:rPr>
                            <w:t>25,0</w:t>
                          </w:r>
                        </w:p>
                      </w:txbxContent>
                    </v:textbox>
                  </v:shape>
                  <v:group id="Group 251" o:spid="_x0000_s1092" style="position:absolute;left:7608;top:2919;width:57468;height:33117" coordorigin="1991,2919" coordsize="57467,3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252" o:spid="_x0000_s1093" style="position:absolute;left:1991;top:2919;width:57468;height:33117" coordorigin="1991,2919" coordsize="57467,3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Text Box 2" o:spid="_x0000_s1094" type="#_x0000_t202" style="position:absolute;left:1991;top:32231;width:12304;height:3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" filled="f" stroked="f">
                        <v:textbox inset="0,0,0,0">
                          <w:txbxContent>
                            <w:p w14:paraId="54885448" w14:textId="77777777" w:rsidR="009D693F" w:rsidRPr="004B5803" w:rsidRDefault="009D693F" w:rsidP="002825D7">
                              <w:pPr>
                                <w:rPr>
                                  <w:rFonts w:cs="Times New Roman"/>
                                  <w:b/>
                                  <w:i/>
                                </w:rPr>
                              </w:pPr>
                              <w:r w:rsidRPr="004B5803">
                                <w:rPr>
                                  <w:rFonts w:cs="Times New Roman"/>
                                  <w:b/>
                                  <w:i/>
                                </w:rPr>
                                <w:t>Вид со стороны B</w:t>
                              </w:r>
                            </w:p>
                          </w:txbxContent>
                        </v:textbox>
                      </v:shape>
                      <v:shape id="Text Box 2" o:spid="_x0000_s1095" type="#_x0000_t202" style="position:absolute;left:38713;top:31989;width:14642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" filled="f" stroked="f">
                        <v:textbox inset="0,0,0,0">
                          <w:txbxContent>
                            <w:p w14:paraId="297BB9FE" w14:textId="77777777" w:rsidR="009D693F" w:rsidRPr="004B5803" w:rsidRDefault="009D693F" w:rsidP="002825D7">
                              <w:pPr>
                                <w:rPr>
                                  <w:rFonts w:cs="Times New Roman"/>
                                  <w:b/>
                                  <w:i/>
                                </w:rPr>
                              </w:pPr>
                              <w:r w:rsidRPr="004B5803">
                                <w:rPr>
                                  <w:rFonts w:cs="Times New Roman"/>
                                  <w:b/>
                                  <w:i/>
                                </w:rPr>
                                <w:t>Вид со стороны C</w:t>
                              </w:r>
                            </w:p>
                          </w:txbxContent>
                        </v:textbox>
                      </v:shape>
                      <v:shape id="Text Box 2" o:spid="_x0000_s1096" type="#_x0000_t202" style="position:absolute;left:16121;top:30343;width:13733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" filled="f" stroked="f">
                        <v:textbox inset="0,0,0,0">
                          <w:txbxContent>
                            <w:p w14:paraId="7B5BD4D5" w14:textId="77777777" w:rsidR="009D693F" w:rsidRPr="004B5803" w:rsidRDefault="009D693F" w:rsidP="002825D7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4B5803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Плоскость отсчета</w:t>
                              </w:r>
                            </w:p>
                          </w:txbxContent>
                        </v:textbox>
                      </v:shape>
                      <v:shape id="Text Box 2" o:spid="_x0000_s1097" type="#_x0000_t202" style="position:absolute;left:22225;top:26590;width:8356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" filled="f" stroked="f">
                        <v:textbox inset="0,0,0,0">
                          <w:txbxContent>
                            <w:p w14:paraId="79D4035A" w14:textId="77777777" w:rsidR="009D693F" w:rsidRPr="004B5803" w:rsidRDefault="009D693F" w:rsidP="002825D7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4B5803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</w:p>
                          </w:txbxContent>
                        </v:textbox>
                      </v:shape>
                      <v:shape id="Text Box 2" o:spid="_x0000_s1098" type="#_x0000_t202" style="position:absolute;left:25488;top:19508;width:111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" filled="f" stroked="f">
                        <v:textbox inset="0,0,0,0">
                          <w:txbxContent>
                            <w:p w14:paraId="4982774E" w14:textId="77777777" w:rsidR="009D693F" w:rsidRPr="00011B9B" w:rsidRDefault="009D693F" w:rsidP="002825D7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11B9B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99" type="#_x0000_t202" style="position:absolute;left:42466;top:5374;width:1194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Bw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HTy8HC+AAAA3AAAAA8AAAAAAAAA&#10;AAAAAAAABwIAAGRycy9kb3ducmV2LnhtbFBLBQYAAAAAAwADALcAAADyAgAAAAA=&#10;" filled="f" stroked="f">
                        <v:textbox inset="0,0,0,0">
                          <w:txbxContent>
                            <w:p w14:paraId="67F555D7" w14:textId="77777777" w:rsidR="009D693F" w:rsidRPr="00011B9B" w:rsidRDefault="009D693F" w:rsidP="002825D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Theme="minorHAnsi" w:hAnsiTheme="minorHAnsi" w:cstheme="minorHAnsi"/>
                                  <w:b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100" type="#_x0000_t202" style="position:absolute;left:40529;top:2919;width:5169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8L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NKCjwu+AAAA3AAAAA8AAAAAAAAA&#10;AAAAAAAABwIAAGRycy9kb3ducmV2LnhtbFBLBQYAAAAAAwADALcAAADyAgAAAAA=&#10;" filled="f" stroked="f">
                        <v:textbox inset="0,0,0,0">
                          <w:txbxContent>
                            <w:p w14:paraId="5717CCD5" w14:textId="77777777" w:rsidR="009D693F" w:rsidRPr="004B5803" w:rsidRDefault="009D693F" w:rsidP="002825D7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4B5803"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  <w:t>C = 270</w:t>
                              </w:r>
                              <w:r w:rsidRPr="004B5803">
                                <w:rPr>
                                  <w:rFonts w:cs="Times New Roman"/>
                                  <w:sz w:val="18"/>
                                  <w:szCs w:val="18"/>
                                  <w:lang w:val="nl-NL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2" o:spid="_x0000_s1101" type="#_x0000_t202" style="position:absolute;left:41680;top:29460;width:4470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" filled="f" stroked="f">
                        <v:textbox inset="0,0,0,0">
                          <w:txbxContent>
                            <w:p w14:paraId="494077BA" w14:textId="77777777" w:rsidR="009D693F" w:rsidRPr="005774C0" w:rsidRDefault="009D693F" w:rsidP="002825D7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5774C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  <w:t>C = 90°</w:t>
                              </w:r>
                            </w:p>
                          </w:txbxContent>
                        </v:textbox>
                      </v:shape>
                      <v:shape id="Text Box 2" o:spid="_x0000_s1102" type="#_x0000_t202" style="position:absolute;left:52633;top:19429;width:6826;height: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" filled="f" stroked="f">
                        <v:textbox inset="0,0,0,0">
                          <w:txbxContent>
                            <w:p w14:paraId="6AB07C7A" w14:textId="77777777" w:rsidR="009D693F" w:rsidRPr="005774C0" w:rsidRDefault="009D693F" w:rsidP="002825D7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5774C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  <w:t>C = 180°</w:t>
                              </w:r>
                            </w:p>
                          </w:txbxContent>
                        </v:textbox>
                      </v:shape>
                      <v:shape id="Text Box 2" o:spid="_x0000_s1103" type="#_x0000_t202" style="position:absolute;left:48627;top:27820;width:1194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" filled="f" stroked="f">
                        <v:textbox inset="0,0,0,0">
                          <w:txbxContent>
                            <w:p w14:paraId="2A0FBB1C" w14:textId="77777777" w:rsidR="009D693F" w:rsidRPr="00011B9B" w:rsidRDefault="009D693F" w:rsidP="002825D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Theme="minorHAnsi" w:hAnsiTheme="minorHAnsi" w:cstheme="minorHAnsi"/>
                                  <w:b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104" type="#_x0000_t202" style="position:absolute;left:24447;top:21277;width:3772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" filled="f" stroked="f">
                        <v:textbox inset="0,0,0,0">
                          <w:txbxContent>
                            <w:p w14:paraId="1D7B75C7" w14:textId="77777777" w:rsidR="009D693F" w:rsidRPr="005774C0" w:rsidRDefault="009D693F" w:rsidP="002825D7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5774C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  <w:t>C = 0°</w:t>
                              </w:r>
                            </w:p>
                          </w:txbxContent>
                        </v:textbox>
                      </v:shape>
                      <v:shape id="Text Box 2" o:spid="_x0000_s1105" type="#_x0000_t202" style="position:absolute;left:20942;top:13270;width:1283;height: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IMN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Cz0gw2+AAAA3AAAAA8AAAAAAAAA&#10;AAAAAAAABwIAAGRycy9kb3ducmV2LnhtbFBLBQYAAAAAAwADALcAAADyAgAAAAA=&#10;" filled="f" stroked="f">
                        <v:textbox inset="0,0,0,0">
                          <w:txbxContent>
                            <w:p w14:paraId="610C1554" w14:textId="77777777" w:rsidR="009D693F" w:rsidRPr="00011B9B" w:rsidRDefault="009D693F" w:rsidP="002825D7">
                              <w:pPr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  <w:t>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106" type="#_x0000_t202" style="position:absolute;left:8190;top:3969;width:1194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aW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oajKXzPhCMgFx8AAAD//wMAUEsBAi0AFAAGAAgAAAAhANvh9svuAAAAhQEAABMAAAAAAAAAAAAA&#10;AAAAAAAAAFtDb250ZW50X1R5cGVzXS54bWxQSwECLQAUAAYACAAAACEAWvQsW78AAAAVAQAACwAA&#10;AAAAAAAAAAAAAAAfAQAAX3JlbHMvLnJlbHNQSwECLQAUAAYACAAAACEAQ7gmlsMAAADcAAAADwAA&#10;AAAAAAAAAAAAAAAHAgAAZHJzL2Rvd25yZXYueG1sUEsFBgAAAAADAAMAtwAAAPcCAAAAAA==&#10;" filled="f" stroked="f">
                      <v:textbox inset="0,0,0,0">
                        <w:txbxContent>
                          <w:p w14:paraId="076ACE64" w14:textId="77777777" w:rsidR="009D693F" w:rsidRPr="00011B9B" w:rsidRDefault="009D693F" w:rsidP="002825D7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nl-NL"/>
                              </w:rPr>
                            </w:pPr>
                            <w:r w:rsidRPr="00011B9B">
                              <w:rPr>
                                <w:rFonts w:asciiTheme="minorHAnsi" w:hAnsiTheme="minorHAnsi" w:cstheme="minorHAnsi"/>
                                <w:b/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Textfeld 2" o:spid="_x0000_s1107" type="#_x0000_t202" style="position:absolute;left:17134;top:2915;width:15755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" filled="f" strokecolor="white [3212]">
                  <v:textbox style="mso-fit-shape-to-text:t">
                    <w:txbxContent>
                      <w:p w14:paraId="711D0AE0" w14:textId="77777777" w:rsidR="009D693F" w:rsidRPr="004B5803" w:rsidRDefault="009D693F" w:rsidP="002825D7">
                        <w:pPr>
                          <w:rPr>
                            <w:sz w:val="18"/>
                            <w:szCs w:val="18"/>
                            <w:lang w:val="de-DE"/>
                          </w:rPr>
                        </w:pPr>
                        <w:bookmarkStart w:id="2" w:name="OLE_LINK20"/>
                        <w:bookmarkStart w:id="3" w:name="OLE_LINK21"/>
                        <w:r w:rsidRPr="004B5803">
                          <w:rPr>
                            <w:sz w:val="18"/>
                            <w:szCs w:val="18"/>
                          </w:rPr>
                          <w:t>Фотодатчик гониометра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C473129" w14:textId="77777777" w:rsidR="002825D7" w:rsidRPr="00092A73" w:rsidRDefault="002825D7" w:rsidP="002825D7">
      <w:pPr>
        <w:spacing w:before="360" w:after="120"/>
        <w:ind w:left="1134"/>
        <w:rPr>
          <w:b/>
          <w:snapToGrid w:val="0"/>
        </w:rPr>
      </w:pPr>
      <w:r w:rsidRPr="00092A73">
        <w:rPr>
          <w:b/>
          <w:bCs/>
        </w:rPr>
        <w:t xml:space="preserve">Рис. 6: Схема </w:t>
      </w:r>
      <w:r>
        <w:rPr>
          <w:b/>
          <w:bCs/>
        </w:rPr>
        <w:t xml:space="preserve">измерения </w:t>
      </w:r>
      <w:r w:rsidRPr="00092A73">
        <w:rPr>
          <w:b/>
          <w:bCs/>
        </w:rPr>
        <w:t>распределения силы света и определение плоскостей C и угла γ</w:t>
      </w:r>
    </w:p>
    <w:p w14:paraId="2235B7E1" w14:textId="77777777" w:rsidR="002825D7" w:rsidRPr="00092A73" w:rsidRDefault="002825D7" w:rsidP="002825D7">
      <w:pPr>
        <w:spacing w:after="120"/>
        <w:ind w:left="1134" w:right="-1"/>
        <w:jc w:val="both"/>
        <w:rPr>
          <w:bCs/>
          <w:snapToGrid w:val="0"/>
        </w:rPr>
      </w:pPr>
      <w:r w:rsidRPr="00092A73">
        <w:t>Плоскости C: см. публикацию МЭК 70-1987 «Измерение распределения абсолютной силы света».</w:t>
      </w:r>
      <w:r w:rsidRPr="00092A73">
        <w:rPr>
          <w:bCs/>
          <w:snapToGrid w:val="0"/>
        </w:rPr>
        <w:t xml:space="preserve"> </w:t>
      </w:r>
    </w:p>
    <w:p w14:paraId="01DBFF3F" w14:textId="77777777" w:rsidR="002825D7" w:rsidRPr="00092A73" w:rsidRDefault="002825D7" w:rsidP="002825D7">
      <w:pPr>
        <w:spacing w:after="120"/>
        <w:ind w:left="1134" w:right="1134"/>
        <w:jc w:val="both"/>
      </w:pPr>
      <w:r w:rsidRPr="00092A73">
        <w:br w:type="page"/>
      </w:r>
    </w:p>
    <w:p w14:paraId="6FDBB274" w14:textId="77777777" w:rsidR="002825D7" w:rsidRPr="00092A73" w:rsidRDefault="002825D7" w:rsidP="002825D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bookmarkStart w:id="4" w:name="_Hlk12351834"/>
      <w:r w:rsidRPr="00092A73">
        <w:rPr>
          <w:b/>
        </w:rPr>
        <w:lastRenderedPageBreak/>
        <w:tab/>
        <w:t>Категория H11</w:t>
      </w:r>
      <w:r w:rsidRPr="00092A73">
        <w:rPr>
          <w:b/>
        </w:rPr>
        <w:tab/>
      </w:r>
      <w:r w:rsidRPr="00092A73">
        <w:rPr>
          <w:b/>
        </w:rPr>
        <w:tab/>
        <w:t>Спецификация H11_LEDr/6</w:t>
      </w:r>
    </w:p>
    <w:p w14:paraId="5A5A108A" w14:textId="77777777" w:rsidR="002825D7" w:rsidRPr="00092A73" w:rsidRDefault="002825D7" w:rsidP="002825D7">
      <w:pPr>
        <w:spacing w:before="120"/>
        <w:ind w:left="1134"/>
        <w:outlineLvl w:val="0"/>
        <w:rPr>
          <w:snapToGrid w:val="0"/>
        </w:rPr>
      </w:pPr>
      <w:r w:rsidRPr="00092A73">
        <w:rPr>
          <w:snapToGrid w:val="0"/>
        </w:rPr>
        <w:t>Таблица 3 — Часть 1</w:t>
      </w:r>
    </w:p>
    <w:p w14:paraId="4C396D67" w14:textId="77777777" w:rsidR="002825D7" w:rsidRPr="00092A73" w:rsidRDefault="002825D7" w:rsidP="002825D7">
      <w:pPr>
        <w:spacing w:after="120"/>
        <w:ind w:left="1134" w:right="1134"/>
        <w:outlineLvl w:val="0"/>
        <w:rPr>
          <w:b/>
          <w:snapToGrid w:val="0"/>
        </w:rPr>
      </w:pPr>
      <w:r w:rsidRPr="00092A73">
        <w:rPr>
          <w:b/>
        </w:rPr>
        <w:t>Значения нормализованной силы света, измеренные в испытательных точках</w:t>
      </w:r>
      <w:r w:rsidRPr="00092A73">
        <w:rPr>
          <w:b/>
          <w:snapToGrid w:val="0"/>
        </w:rPr>
        <w:t xml:space="preserve"> (</w:t>
      </w:r>
      <w:bookmarkStart w:id="5" w:name="OLE_LINK25"/>
      <w:bookmarkStart w:id="6" w:name="OLE_LINK26"/>
      <w:r w:rsidRPr="00092A73">
        <w:rPr>
          <w:b/>
          <w:snapToGrid w:val="0"/>
        </w:rPr>
        <w:t>затемненная верхняя зона</w:t>
      </w:r>
      <w:bookmarkEnd w:id="5"/>
      <w:bookmarkEnd w:id="6"/>
      <w:r w:rsidRPr="00092A73">
        <w:rPr>
          <w:b/>
          <w:snapToGrid w:val="0"/>
        </w:rPr>
        <w:t>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3080"/>
        <w:gridCol w:w="3439"/>
      </w:tblGrid>
      <w:tr w:rsidR="002825D7" w:rsidRPr="00092A73" w14:paraId="373EC11C" w14:textId="77777777" w:rsidTr="009D693F">
        <w:trPr>
          <w:trHeight w:hRule="exact" w:val="575"/>
          <w:jc w:val="center"/>
        </w:trPr>
        <w:tc>
          <w:tcPr>
            <w:tcW w:w="7378" w:type="dxa"/>
            <w:gridSpan w:val="3"/>
          </w:tcPr>
          <w:p w14:paraId="5226D824" w14:textId="77777777" w:rsidR="002825D7" w:rsidRPr="00092A73" w:rsidRDefault="002825D7" w:rsidP="009D693F">
            <w:pPr>
              <w:jc w:val="center"/>
            </w:pPr>
            <w:r w:rsidRPr="00092A73">
              <w:t xml:space="preserve">Источник света на СИД серийного производства </w:t>
            </w:r>
            <w:r w:rsidRPr="00092A73">
              <w:br/>
              <w:t>и стандартный источник света на СИД</w:t>
            </w:r>
          </w:p>
        </w:tc>
      </w:tr>
      <w:tr w:rsidR="002825D7" w:rsidRPr="00092A73" w14:paraId="56757B9B" w14:textId="77777777" w:rsidTr="009D693F">
        <w:trPr>
          <w:trHeight w:hRule="exact" w:val="308"/>
          <w:jc w:val="center"/>
        </w:trPr>
        <w:tc>
          <w:tcPr>
            <w:tcW w:w="859" w:type="dxa"/>
          </w:tcPr>
          <w:p w14:paraId="7D831574" w14:textId="77777777" w:rsidR="002825D7" w:rsidRPr="00092A73" w:rsidRDefault="002825D7" w:rsidP="009D693F">
            <w:pPr>
              <w:spacing w:before="40" w:after="40"/>
              <w:jc w:val="center"/>
              <w:rPr>
                <w:rFonts w:ascii="Symbol" w:hAnsi="Symbol"/>
              </w:rPr>
            </w:pPr>
          </w:p>
        </w:tc>
        <w:tc>
          <w:tcPr>
            <w:tcW w:w="3080" w:type="dxa"/>
          </w:tcPr>
          <w:p w14:paraId="28DAEB84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Минимальная сила (кд/клм)</w:t>
            </w:r>
          </w:p>
        </w:tc>
        <w:tc>
          <w:tcPr>
            <w:tcW w:w="3439" w:type="dxa"/>
          </w:tcPr>
          <w:p w14:paraId="718A01D7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Максимальная сила (кд/клм)</w:t>
            </w:r>
          </w:p>
        </w:tc>
      </w:tr>
      <w:tr w:rsidR="002825D7" w:rsidRPr="00092A73" w14:paraId="5D4B2D5E" w14:textId="77777777" w:rsidTr="009D693F">
        <w:trPr>
          <w:trHeight w:val="231"/>
          <w:jc w:val="center"/>
        </w:trPr>
        <w:tc>
          <w:tcPr>
            <w:tcW w:w="859" w:type="dxa"/>
          </w:tcPr>
          <w:p w14:paraId="7413D5BA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rPr>
                <w:rFonts w:ascii="Symbol" w:hAnsi="Symbol"/>
              </w:rPr>
              <w:t></w:t>
            </w:r>
          </w:p>
        </w:tc>
        <w:tc>
          <w:tcPr>
            <w:tcW w:w="3080" w:type="dxa"/>
            <w:shd w:val="clear" w:color="auto" w:fill="FFFFFF" w:themeFill="background1"/>
          </w:tcPr>
          <w:p w14:paraId="37FB3A68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rPr>
                <w:bCs/>
                <w:sz w:val="24"/>
                <w:szCs w:val="24"/>
              </w:rPr>
              <w:t>C</w:t>
            </w:r>
            <w:r w:rsidRPr="00092A73">
              <w:rPr>
                <w:bCs/>
                <w:sz w:val="24"/>
                <w:szCs w:val="24"/>
                <w:vertAlign w:val="subscript"/>
              </w:rPr>
              <w:t>0</w:t>
            </w:r>
            <w:r w:rsidRPr="00092A73">
              <w:rPr>
                <w:bCs/>
                <w:sz w:val="24"/>
                <w:szCs w:val="24"/>
              </w:rPr>
              <w:t>, C</w:t>
            </w:r>
            <w:r w:rsidRPr="00092A73">
              <w:rPr>
                <w:bCs/>
                <w:sz w:val="24"/>
                <w:szCs w:val="24"/>
                <w:vertAlign w:val="subscript"/>
              </w:rPr>
              <w:t>90</w:t>
            </w:r>
            <w:r w:rsidRPr="00092A73">
              <w:rPr>
                <w:bCs/>
                <w:sz w:val="24"/>
                <w:szCs w:val="24"/>
              </w:rPr>
              <w:t xml:space="preserve">, </w:t>
            </w:r>
            <w:r w:rsidRPr="00092A73">
              <w:rPr>
                <w:sz w:val="24"/>
              </w:rPr>
              <w:t>C</w:t>
            </w:r>
            <w:r w:rsidRPr="00092A73">
              <w:rPr>
                <w:sz w:val="24"/>
                <w:vertAlign w:val="subscript"/>
              </w:rPr>
              <w:t>180</w:t>
            </w:r>
            <w:r w:rsidRPr="00092A73">
              <w:rPr>
                <w:bCs/>
                <w:sz w:val="24"/>
                <w:szCs w:val="24"/>
              </w:rPr>
              <w:t>, C</w:t>
            </w:r>
            <w:r w:rsidRPr="00092A73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  <w:tc>
          <w:tcPr>
            <w:tcW w:w="3439" w:type="dxa"/>
            <w:shd w:val="clear" w:color="auto" w:fill="FFFFFF" w:themeFill="background1"/>
          </w:tcPr>
          <w:p w14:paraId="3BFC68BF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rPr>
                <w:bCs/>
                <w:sz w:val="24"/>
                <w:szCs w:val="24"/>
              </w:rPr>
              <w:t>C</w:t>
            </w:r>
            <w:r w:rsidRPr="00092A73">
              <w:rPr>
                <w:bCs/>
                <w:sz w:val="24"/>
                <w:szCs w:val="24"/>
                <w:vertAlign w:val="subscript"/>
              </w:rPr>
              <w:t>0</w:t>
            </w:r>
            <w:r w:rsidRPr="00092A73">
              <w:rPr>
                <w:bCs/>
                <w:sz w:val="24"/>
                <w:szCs w:val="24"/>
              </w:rPr>
              <w:t>, C</w:t>
            </w:r>
            <w:r w:rsidRPr="00092A73">
              <w:rPr>
                <w:bCs/>
                <w:sz w:val="24"/>
                <w:szCs w:val="24"/>
                <w:vertAlign w:val="subscript"/>
              </w:rPr>
              <w:t>90</w:t>
            </w:r>
            <w:r w:rsidRPr="00092A73">
              <w:rPr>
                <w:bCs/>
                <w:sz w:val="24"/>
                <w:szCs w:val="24"/>
              </w:rPr>
              <w:t xml:space="preserve">, </w:t>
            </w:r>
            <w:r w:rsidRPr="00092A73">
              <w:rPr>
                <w:sz w:val="24"/>
              </w:rPr>
              <w:t>C</w:t>
            </w:r>
            <w:r w:rsidRPr="00092A73">
              <w:rPr>
                <w:sz w:val="24"/>
                <w:vertAlign w:val="subscript"/>
              </w:rPr>
              <w:t>180</w:t>
            </w:r>
            <w:r w:rsidRPr="00092A73">
              <w:rPr>
                <w:bCs/>
                <w:sz w:val="24"/>
                <w:szCs w:val="24"/>
              </w:rPr>
              <w:t>, C</w:t>
            </w:r>
            <w:r w:rsidRPr="00092A73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</w:tr>
      <w:tr w:rsidR="002825D7" w:rsidRPr="00092A73" w14:paraId="69C3F443" w14:textId="77777777" w:rsidTr="009D693F">
        <w:trPr>
          <w:trHeight w:val="245"/>
          <w:jc w:val="center"/>
        </w:trPr>
        <w:tc>
          <w:tcPr>
            <w:tcW w:w="859" w:type="dxa"/>
          </w:tcPr>
          <w:p w14:paraId="28186204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4A74F863" w14:textId="77777777" w:rsidR="002825D7" w:rsidRPr="00092A73" w:rsidRDefault="002825D7" w:rsidP="009D693F">
            <w:pPr>
              <w:spacing w:before="40" w:after="40"/>
              <w:jc w:val="center"/>
            </w:pPr>
            <w:bookmarkStart w:id="7" w:name="OLE_LINK31"/>
            <w:bookmarkStart w:id="8" w:name="OLE_LINK32"/>
            <w:r w:rsidRPr="00092A73">
              <w:t xml:space="preserve">н/п </w:t>
            </w:r>
            <w:bookmarkEnd w:id="7"/>
            <w:bookmarkEnd w:id="8"/>
          </w:p>
        </w:tc>
        <w:tc>
          <w:tcPr>
            <w:tcW w:w="3439" w:type="dxa"/>
            <w:shd w:val="clear" w:color="auto" w:fill="FFFFFF" w:themeFill="background1"/>
          </w:tcPr>
          <w:p w14:paraId="0469CC01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10</w:t>
            </w:r>
          </w:p>
        </w:tc>
      </w:tr>
      <w:tr w:rsidR="002825D7" w:rsidRPr="00092A73" w14:paraId="1467D97B" w14:textId="77777777" w:rsidTr="009D693F">
        <w:trPr>
          <w:trHeight w:val="245"/>
          <w:jc w:val="center"/>
        </w:trPr>
        <w:tc>
          <w:tcPr>
            <w:tcW w:w="859" w:type="dxa"/>
          </w:tcPr>
          <w:p w14:paraId="1D7EAD7F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1FD29DFB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14:paraId="6E036C8A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10</w:t>
            </w:r>
          </w:p>
        </w:tc>
      </w:tr>
      <w:tr w:rsidR="002825D7" w:rsidRPr="00092A73" w14:paraId="51744F08" w14:textId="77777777" w:rsidTr="009D693F">
        <w:trPr>
          <w:trHeight w:val="245"/>
          <w:jc w:val="center"/>
        </w:trPr>
        <w:tc>
          <w:tcPr>
            <w:tcW w:w="859" w:type="dxa"/>
          </w:tcPr>
          <w:p w14:paraId="6F0EF429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20°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2BB9B6BE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14:paraId="0EA45598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10</w:t>
            </w:r>
          </w:p>
        </w:tc>
      </w:tr>
      <w:tr w:rsidR="002825D7" w:rsidRPr="00092A73" w14:paraId="10499BA9" w14:textId="77777777" w:rsidTr="009D693F">
        <w:trPr>
          <w:trHeight w:val="245"/>
          <w:jc w:val="center"/>
        </w:trPr>
        <w:tc>
          <w:tcPr>
            <w:tcW w:w="859" w:type="dxa"/>
          </w:tcPr>
          <w:p w14:paraId="7608C330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30°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49350E1C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14:paraId="136B23D0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10</w:t>
            </w:r>
          </w:p>
        </w:tc>
      </w:tr>
    </w:tbl>
    <w:p w14:paraId="72E5659A" w14:textId="7C4AAE6B" w:rsidR="002825D7" w:rsidRPr="00E40EF6" w:rsidRDefault="00E40EF6" w:rsidP="00E40EF6">
      <w:pPr>
        <w:pStyle w:val="SingleTxtG"/>
        <w:spacing w:before="120"/>
      </w:pPr>
      <w:r>
        <w:tab/>
      </w:r>
      <w:r w:rsidR="002825D7" w:rsidRPr="00E40EF6">
        <w:t>Распределение силы света, указанное в части 1 таблицы 3,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сомнений такая проверка может проводиться в дополнение к верификации точек решетки, указанных в части 1 таблицы 3.</w:t>
      </w:r>
    </w:p>
    <w:p w14:paraId="6577C286" w14:textId="5B2B6C6E" w:rsidR="002825D7" w:rsidRPr="00092A73" w:rsidRDefault="00E40EF6" w:rsidP="00E40EF6">
      <w:pPr>
        <w:pStyle w:val="SingleTxtG"/>
        <w:spacing w:before="120"/>
        <w:rPr>
          <w:bCs/>
          <w:i/>
          <w:snapToGrid w:val="0"/>
        </w:rPr>
      </w:pPr>
      <w:r>
        <w:rPr>
          <w:bCs/>
          <w:i/>
          <w:snapToGrid w:val="0"/>
        </w:rPr>
        <w:tab/>
      </w:r>
      <w:r w:rsidR="002825D7" w:rsidRPr="00092A73">
        <w:rPr>
          <w:bCs/>
          <w:i/>
          <w:snapToGrid w:val="0"/>
        </w:rPr>
        <w:t xml:space="preserve">Примечание: Угловой диапазон в </w:t>
      </w:r>
      <w:r w:rsidR="002825D7" w:rsidRPr="00092A73">
        <w:rPr>
          <w:i/>
        </w:rPr>
        <w:t xml:space="preserve">части 1 таблицы 3 эквивалентен затемненной верхней части эквивалентного источника света с нитью накала </w:t>
      </w:r>
      <w:r w:rsidR="002825D7" w:rsidRPr="00092A73">
        <w:rPr>
          <w:bCs/>
          <w:i/>
          <w:snapToGrid w:val="0"/>
        </w:rPr>
        <w:t>H11, обозначенной с</w:t>
      </w:r>
      <w:r w:rsidR="003E3E4B">
        <w:rPr>
          <w:bCs/>
          <w:i/>
          <w:snapToGrid w:val="0"/>
          <w:lang w:val="en-US"/>
        </w:rPr>
        <w:t> </w:t>
      </w:r>
      <w:r w:rsidR="002825D7" w:rsidRPr="00092A73">
        <w:rPr>
          <w:bCs/>
          <w:i/>
          <w:snapToGrid w:val="0"/>
        </w:rPr>
        <w:t xml:space="preserve">учетом </w:t>
      </w:r>
      <w:r w:rsidR="002825D7" w:rsidRPr="00092A73">
        <w:rPr>
          <w:rFonts w:ascii="Symbol" w:hAnsi="Symbol"/>
          <w:bCs/>
          <w:i/>
          <w:snapToGrid w:val="0"/>
        </w:rPr>
        <w:t></w:t>
      </w:r>
      <w:r w:rsidR="002825D7" w:rsidRPr="00092A73">
        <w:rPr>
          <w:bCs/>
          <w:i/>
          <w:snapToGrid w:val="0"/>
          <w:vertAlign w:val="subscript"/>
        </w:rPr>
        <w:t>3</w:t>
      </w:r>
      <w:r w:rsidR="002825D7" w:rsidRPr="00092A73">
        <w:rPr>
          <w:bCs/>
          <w:i/>
          <w:snapToGrid w:val="0"/>
        </w:rPr>
        <w:t xml:space="preserve"> в спецификации H11/3.</w:t>
      </w:r>
    </w:p>
    <w:p w14:paraId="3E6E7901" w14:textId="77777777" w:rsidR="002825D7" w:rsidRPr="00092A73" w:rsidRDefault="002825D7" w:rsidP="002825D7">
      <w:pPr>
        <w:spacing w:before="240"/>
        <w:ind w:left="1134"/>
        <w:outlineLvl w:val="0"/>
        <w:rPr>
          <w:snapToGrid w:val="0"/>
        </w:rPr>
      </w:pPr>
      <w:r w:rsidRPr="00092A73">
        <w:rPr>
          <w:snapToGrid w:val="0"/>
        </w:rPr>
        <w:t>Таблица 3 — Часть 2</w:t>
      </w:r>
    </w:p>
    <w:p w14:paraId="2F24EB8A" w14:textId="77777777" w:rsidR="002825D7" w:rsidRPr="00092A73" w:rsidRDefault="002825D7" w:rsidP="002825D7">
      <w:pPr>
        <w:suppressAutoHyphens w:val="0"/>
        <w:spacing w:after="120"/>
        <w:ind w:left="1134" w:right="1134"/>
        <w:rPr>
          <w:b/>
          <w:snapToGrid w:val="0"/>
        </w:rPr>
      </w:pPr>
      <w:r w:rsidRPr="00092A73">
        <w:rPr>
          <w:b/>
        </w:rPr>
        <w:t>Значения нормализованной силы света, измеренные в испытательных точках</w:t>
      </w:r>
      <w:r w:rsidRPr="00092A73">
        <w:rPr>
          <w:b/>
          <w:snapToGrid w:val="0"/>
        </w:rPr>
        <w:t xml:space="preserve"> (зона без искажений)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165"/>
        <w:gridCol w:w="3275"/>
      </w:tblGrid>
      <w:tr w:rsidR="002825D7" w:rsidRPr="00092A73" w14:paraId="01DE3B77" w14:textId="77777777" w:rsidTr="009D693F">
        <w:trPr>
          <w:trHeight w:hRule="exact" w:val="656"/>
          <w:jc w:val="center"/>
        </w:trPr>
        <w:tc>
          <w:tcPr>
            <w:tcW w:w="848" w:type="dxa"/>
          </w:tcPr>
          <w:p w14:paraId="366CCE3F" w14:textId="77777777" w:rsidR="002825D7" w:rsidRPr="00092A73" w:rsidRDefault="002825D7" w:rsidP="009D693F">
            <w:pPr>
              <w:jc w:val="center"/>
              <w:rPr>
                <w:rFonts w:ascii="Symbol" w:hAnsi="Symbol"/>
              </w:rPr>
            </w:pPr>
          </w:p>
        </w:tc>
        <w:tc>
          <w:tcPr>
            <w:tcW w:w="6440" w:type="dxa"/>
            <w:gridSpan w:val="2"/>
          </w:tcPr>
          <w:p w14:paraId="07311ACF" w14:textId="77777777" w:rsidR="002825D7" w:rsidRPr="00092A73" w:rsidRDefault="002825D7" w:rsidP="009D693F">
            <w:pPr>
              <w:jc w:val="center"/>
            </w:pPr>
            <w:r w:rsidRPr="00092A73">
              <w:t xml:space="preserve">Источник света на СИД серийного производства </w:t>
            </w:r>
            <w:r w:rsidRPr="00092A73">
              <w:br/>
              <w:t>и стандартный источник света на СИД</w:t>
            </w:r>
          </w:p>
        </w:tc>
      </w:tr>
      <w:tr w:rsidR="002825D7" w:rsidRPr="00092A73" w14:paraId="3E2FABE3" w14:textId="77777777" w:rsidTr="009D693F">
        <w:trPr>
          <w:trHeight w:hRule="exact" w:val="316"/>
          <w:jc w:val="center"/>
        </w:trPr>
        <w:tc>
          <w:tcPr>
            <w:tcW w:w="848" w:type="dxa"/>
          </w:tcPr>
          <w:p w14:paraId="459BE38D" w14:textId="77777777" w:rsidR="002825D7" w:rsidRPr="00092A73" w:rsidRDefault="002825D7" w:rsidP="009D693F">
            <w:pPr>
              <w:spacing w:before="40" w:after="40"/>
              <w:jc w:val="center"/>
              <w:rPr>
                <w:rFonts w:ascii="Symbol" w:hAnsi="Symbol"/>
              </w:rPr>
            </w:pPr>
          </w:p>
        </w:tc>
        <w:tc>
          <w:tcPr>
            <w:tcW w:w="3165" w:type="dxa"/>
          </w:tcPr>
          <w:p w14:paraId="08756F38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Минимальная сила (кд/клм)</w:t>
            </w:r>
          </w:p>
        </w:tc>
        <w:tc>
          <w:tcPr>
            <w:tcW w:w="3275" w:type="dxa"/>
          </w:tcPr>
          <w:p w14:paraId="1C387D67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Максимальная сила (кд/клм)</w:t>
            </w:r>
          </w:p>
        </w:tc>
      </w:tr>
      <w:tr w:rsidR="002825D7" w:rsidRPr="00092A73" w14:paraId="7BD5E236" w14:textId="77777777" w:rsidTr="009D693F">
        <w:trPr>
          <w:trHeight w:val="238"/>
          <w:jc w:val="center"/>
        </w:trPr>
        <w:tc>
          <w:tcPr>
            <w:tcW w:w="848" w:type="dxa"/>
          </w:tcPr>
          <w:p w14:paraId="45E20AA4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rPr>
                <w:rFonts w:ascii="Symbol" w:hAnsi="Symbol"/>
              </w:rPr>
              <w:t></w:t>
            </w:r>
          </w:p>
        </w:tc>
        <w:tc>
          <w:tcPr>
            <w:tcW w:w="3165" w:type="dxa"/>
            <w:shd w:val="clear" w:color="auto" w:fill="FFFFFF" w:themeFill="background1"/>
          </w:tcPr>
          <w:p w14:paraId="0BBF13FE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rPr>
                <w:bCs/>
                <w:sz w:val="24"/>
                <w:szCs w:val="24"/>
              </w:rPr>
              <w:t>C</w:t>
            </w:r>
            <w:r w:rsidRPr="00092A73">
              <w:rPr>
                <w:bCs/>
                <w:sz w:val="24"/>
                <w:szCs w:val="24"/>
                <w:vertAlign w:val="subscript"/>
              </w:rPr>
              <w:t>0</w:t>
            </w:r>
            <w:r w:rsidRPr="00092A73">
              <w:rPr>
                <w:bCs/>
                <w:sz w:val="24"/>
                <w:szCs w:val="24"/>
              </w:rPr>
              <w:t>, C</w:t>
            </w:r>
            <w:r w:rsidRPr="00092A73">
              <w:rPr>
                <w:bCs/>
                <w:sz w:val="24"/>
                <w:szCs w:val="24"/>
                <w:vertAlign w:val="subscript"/>
              </w:rPr>
              <w:t>90</w:t>
            </w:r>
            <w:r w:rsidRPr="00092A73">
              <w:rPr>
                <w:bCs/>
                <w:sz w:val="24"/>
                <w:szCs w:val="24"/>
              </w:rPr>
              <w:t>, C</w:t>
            </w:r>
            <w:r w:rsidRPr="00092A73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  <w:tc>
          <w:tcPr>
            <w:tcW w:w="3275" w:type="dxa"/>
            <w:shd w:val="clear" w:color="auto" w:fill="FFFFFF" w:themeFill="background1"/>
          </w:tcPr>
          <w:p w14:paraId="3C6EA5A8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rPr>
                <w:bCs/>
                <w:sz w:val="24"/>
                <w:szCs w:val="24"/>
              </w:rPr>
              <w:t>C</w:t>
            </w:r>
            <w:r w:rsidRPr="00092A73">
              <w:rPr>
                <w:bCs/>
                <w:sz w:val="24"/>
                <w:szCs w:val="24"/>
                <w:vertAlign w:val="subscript"/>
              </w:rPr>
              <w:t>0</w:t>
            </w:r>
            <w:r w:rsidRPr="00092A73">
              <w:rPr>
                <w:bCs/>
                <w:sz w:val="24"/>
                <w:szCs w:val="24"/>
              </w:rPr>
              <w:t>, C</w:t>
            </w:r>
            <w:r w:rsidRPr="00092A73">
              <w:rPr>
                <w:bCs/>
                <w:sz w:val="24"/>
                <w:szCs w:val="24"/>
                <w:vertAlign w:val="subscript"/>
              </w:rPr>
              <w:t>90</w:t>
            </w:r>
            <w:r w:rsidRPr="00092A73">
              <w:rPr>
                <w:bCs/>
                <w:sz w:val="24"/>
                <w:szCs w:val="24"/>
              </w:rPr>
              <w:t>, C</w:t>
            </w:r>
            <w:r w:rsidRPr="00092A73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</w:tr>
      <w:tr w:rsidR="002825D7" w:rsidRPr="00092A73" w14:paraId="16D1AD03" w14:textId="77777777" w:rsidTr="009D693F">
        <w:trPr>
          <w:trHeight w:val="252"/>
          <w:jc w:val="center"/>
        </w:trPr>
        <w:tc>
          <w:tcPr>
            <w:tcW w:w="848" w:type="dxa"/>
          </w:tcPr>
          <w:p w14:paraId="57543D0F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50°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55B743A3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72AAA039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03C87476" w14:textId="77777777" w:rsidTr="009D693F">
        <w:trPr>
          <w:trHeight w:val="252"/>
          <w:jc w:val="center"/>
        </w:trPr>
        <w:tc>
          <w:tcPr>
            <w:tcW w:w="848" w:type="dxa"/>
          </w:tcPr>
          <w:p w14:paraId="04E6FAC6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60°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2C2F37A0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2A75C9B8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4755A84C" w14:textId="77777777" w:rsidTr="009D693F">
        <w:trPr>
          <w:trHeight w:val="252"/>
          <w:jc w:val="center"/>
        </w:trPr>
        <w:tc>
          <w:tcPr>
            <w:tcW w:w="848" w:type="dxa"/>
          </w:tcPr>
          <w:p w14:paraId="3C287376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70°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76E2503A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632CC385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31EAF95F" w14:textId="77777777" w:rsidTr="009D693F">
        <w:trPr>
          <w:trHeight w:val="252"/>
          <w:jc w:val="center"/>
        </w:trPr>
        <w:tc>
          <w:tcPr>
            <w:tcW w:w="848" w:type="dxa"/>
          </w:tcPr>
          <w:p w14:paraId="3C26436D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22F581F1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3F86D01F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525B2011" w14:textId="77777777" w:rsidTr="009D693F">
        <w:trPr>
          <w:trHeight w:val="252"/>
          <w:jc w:val="center"/>
        </w:trPr>
        <w:tc>
          <w:tcPr>
            <w:tcW w:w="848" w:type="dxa"/>
          </w:tcPr>
          <w:p w14:paraId="1E6D8FA0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90°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6C2BA5FE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618BFC4E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01AC9126" w14:textId="77777777" w:rsidTr="009D693F">
        <w:trPr>
          <w:trHeight w:val="252"/>
          <w:jc w:val="center"/>
        </w:trPr>
        <w:tc>
          <w:tcPr>
            <w:tcW w:w="848" w:type="dxa"/>
          </w:tcPr>
          <w:p w14:paraId="0CE9FCF4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100°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0799C8C7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31B82D3F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5007A456" w14:textId="77777777" w:rsidTr="009D693F">
        <w:trPr>
          <w:trHeight w:val="252"/>
          <w:jc w:val="center"/>
        </w:trPr>
        <w:tc>
          <w:tcPr>
            <w:tcW w:w="848" w:type="dxa"/>
          </w:tcPr>
          <w:p w14:paraId="54490850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110°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10D0D709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36D622F3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50104AD1" w14:textId="77777777" w:rsidTr="009D693F">
        <w:trPr>
          <w:trHeight w:val="252"/>
          <w:jc w:val="center"/>
        </w:trPr>
        <w:tc>
          <w:tcPr>
            <w:tcW w:w="848" w:type="dxa"/>
          </w:tcPr>
          <w:p w14:paraId="50384BD6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120°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1AC22D5B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2652C305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30CB0683" w14:textId="77777777" w:rsidTr="009D693F">
        <w:trPr>
          <w:trHeight w:val="252"/>
          <w:jc w:val="center"/>
        </w:trPr>
        <w:tc>
          <w:tcPr>
            <w:tcW w:w="848" w:type="dxa"/>
          </w:tcPr>
          <w:p w14:paraId="1C131004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225A25FF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7770787B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21346E67" w14:textId="77777777" w:rsidTr="009D693F">
        <w:trPr>
          <w:trHeight w:val="252"/>
          <w:jc w:val="center"/>
        </w:trPr>
        <w:tc>
          <w:tcPr>
            <w:tcW w:w="848" w:type="dxa"/>
          </w:tcPr>
          <w:p w14:paraId="77C5A4EE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140°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74553A64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04ADF8F4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</w:tbl>
    <w:p w14:paraId="737C1D03" w14:textId="26EDA7FD" w:rsidR="002825D7" w:rsidRPr="00092A73" w:rsidRDefault="00E40EF6" w:rsidP="00E40EF6">
      <w:pPr>
        <w:pStyle w:val="SingleTxtG"/>
        <w:spacing w:before="120"/>
      </w:pPr>
      <w:r>
        <w:tab/>
      </w:r>
      <w:r w:rsidR="002825D7" w:rsidRPr="00092A73">
        <w:t>Распределение силы света, указанное в части 2 таблицы 3 (за исключением участка между C</w:t>
      </w:r>
      <w:r w:rsidR="002825D7" w:rsidRPr="00092A73">
        <w:rPr>
          <w:vertAlign w:val="subscript"/>
        </w:rPr>
        <w:t>90</w:t>
      </w:r>
      <w:r w:rsidR="002825D7" w:rsidRPr="00092A73">
        <w:t xml:space="preserve"> и C</w:t>
      </w:r>
      <w:r w:rsidR="002825D7" w:rsidRPr="00092A73">
        <w:rPr>
          <w:vertAlign w:val="subscript"/>
        </w:rPr>
        <w:t>270</w:t>
      </w:r>
      <w:r w:rsidR="002825D7" w:rsidRPr="00092A73">
        <w:t>), должно быть в целом единообразным, т. е. таким, чтобы относительную силу света между двумя смежными точками решетки можно было рассчитать методом линейной</w:t>
      </w:r>
      <w:bookmarkStart w:id="9" w:name="_GoBack"/>
      <w:bookmarkEnd w:id="9"/>
      <w:r w:rsidR="002825D7" w:rsidRPr="00092A73">
        <w:t xml:space="preserve"> интерполяции по двум смежным точкам решетки. </w:t>
      </w:r>
      <w:bookmarkStart w:id="10" w:name="OLE_LINK61"/>
      <w:bookmarkStart w:id="11" w:name="OLE_LINK62"/>
      <w:r w:rsidR="002825D7" w:rsidRPr="00092A73">
        <w:t>В случае сомнений такая проверка может проводиться в дополнение к верификации точек решетки, указанных в части 2 таблицы 3</w:t>
      </w:r>
      <w:bookmarkEnd w:id="10"/>
      <w:bookmarkEnd w:id="11"/>
      <w:r w:rsidR="002825D7" w:rsidRPr="00092A73">
        <w:t>.</w:t>
      </w:r>
    </w:p>
    <w:p w14:paraId="7B71F3BF" w14:textId="6CAC8D58" w:rsidR="002825D7" w:rsidRPr="00092A73" w:rsidRDefault="00E40EF6" w:rsidP="00E40EF6">
      <w:pPr>
        <w:pStyle w:val="SingleTxtG"/>
        <w:spacing w:before="120"/>
        <w:rPr>
          <w:snapToGrid w:val="0"/>
        </w:rPr>
      </w:pPr>
      <w:r>
        <w:tab/>
      </w:r>
      <w:r w:rsidR="002825D7" w:rsidRPr="00E40EF6">
        <w:rPr>
          <w:i/>
          <w:iCs/>
        </w:rPr>
        <w:t>Примечание</w:t>
      </w:r>
      <w:r w:rsidR="002825D7" w:rsidRPr="00092A73">
        <w:rPr>
          <w:bCs/>
          <w:i/>
          <w:snapToGrid w:val="0"/>
        </w:rPr>
        <w:t>:</w:t>
      </w:r>
      <w:r w:rsidR="002825D7" w:rsidRPr="00092A73">
        <w:rPr>
          <w:bCs/>
          <w:snapToGrid w:val="0"/>
        </w:rPr>
        <w:t xml:space="preserve"> </w:t>
      </w:r>
      <w:r w:rsidR="002825D7" w:rsidRPr="00092A73">
        <w:rPr>
          <w:bCs/>
          <w:i/>
          <w:snapToGrid w:val="0"/>
        </w:rPr>
        <w:t xml:space="preserve">Угловой диапазон в </w:t>
      </w:r>
      <w:r w:rsidR="002825D7" w:rsidRPr="00092A73">
        <w:rPr>
          <w:i/>
          <w:iCs/>
        </w:rPr>
        <w:t>части 2 таблицы 3</w:t>
      </w:r>
      <w:r w:rsidR="002825D7" w:rsidRPr="00092A73">
        <w:t xml:space="preserve"> </w:t>
      </w:r>
      <w:r w:rsidR="002825D7" w:rsidRPr="00092A73">
        <w:rPr>
          <w:i/>
          <w:iCs/>
        </w:rPr>
        <w:t>эквивалентен</w:t>
      </w:r>
      <w:r w:rsidR="002825D7" w:rsidRPr="00092A73">
        <w:t xml:space="preserve"> </w:t>
      </w:r>
      <w:r w:rsidR="002825D7" w:rsidRPr="00092A73">
        <w:rPr>
          <w:i/>
          <w:iCs/>
        </w:rPr>
        <w:t xml:space="preserve">зоне без искажений эквивалентного источника света с нитью накала </w:t>
      </w:r>
      <w:r w:rsidR="002825D7" w:rsidRPr="00092A73">
        <w:rPr>
          <w:bCs/>
          <w:i/>
          <w:snapToGrid w:val="0"/>
        </w:rPr>
        <w:t>H11, обозначенной с</w:t>
      </w:r>
      <w:r w:rsidR="003E3E4B">
        <w:rPr>
          <w:bCs/>
          <w:i/>
          <w:snapToGrid w:val="0"/>
          <w:lang w:val="en-US"/>
        </w:rPr>
        <w:t> </w:t>
      </w:r>
      <w:r w:rsidR="002825D7" w:rsidRPr="00092A73">
        <w:rPr>
          <w:bCs/>
          <w:i/>
          <w:snapToGrid w:val="0"/>
        </w:rPr>
        <w:t xml:space="preserve">учетом </w:t>
      </w:r>
      <w:r w:rsidR="002825D7" w:rsidRPr="00092A73">
        <w:rPr>
          <w:rFonts w:ascii="Symbol" w:hAnsi="Symbol"/>
          <w:bCs/>
          <w:snapToGrid w:val="0"/>
        </w:rPr>
        <w:t></w:t>
      </w:r>
      <w:r w:rsidR="002825D7" w:rsidRPr="00092A73">
        <w:rPr>
          <w:bCs/>
          <w:snapToGrid w:val="0"/>
          <w:vertAlign w:val="subscript"/>
        </w:rPr>
        <w:t>2</w:t>
      </w:r>
      <w:r w:rsidR="002825D7" w:rsidRPr="00092A73">
        <w:rPr>
          <w:bCs/>
          <w:i/>
          <w:snapToGrid w:val="0"/>
        </w:rPr>
        <w:t xml:space="preserve"> и </w:t>
      </w:r>
      <w:r w:rsidR="002825D7" w:rsidRPr="00092A73">
        <w:rPr>
          <w:rFonts w:ascii="Symbol" w:hAnsi="Symbol"/>
          <w:bCs/>
          <w:snapToGrid w:val="0"/>
        </w:rPr>
        <w:t></w:t>
      </w:r>
      <w:r w:rsidR="002825D7" w:rsidRPr="00092A73">
        <w:rPr>
          <w:bCs/>
          <w:snapToGrid w:val="0"/>
          <w:vertAlign w:val="subscript"/>
        </w:rPr>
        <w:t xml:space="preserve">1 </w:t>
      </w:r>
      <w:r w:rsidR="002825D7" w:rsidRPr="00092A73">
        <w:rPr>
          <w:bCs/>
          <w:i/>
          <w:snapToGrid w:val="0"/>
        </w:rPr>
        <w:t>в спецификации H11/3.</w:t>
      </w:r>
      <w:r w:rsidR="002825D7" w:rsidRPr="00092A73">
        <w:rPr>
          <w:snapToGrid w:val="0"/>
        </w:rPr>
        <w:br w:type="page"/>
      </w:r>
    </w:p>
    <w:p w14:paraId="5DA0E9BC" w14:textId="77777777" w:rsidR="002825D7" w:rsidRPr="00092A73" w:rsidRDefault="002825D7" w:rsidP="002825D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r w:rsidRPr="00092A73">
        <w:rPr>
          <w:b/>
        </w:rPr>
        <w:lastRenderedPageBreak/>
        <w:tab/>
        <w:t>Категория H11</w:t>
      </w:r>
      <w:r w:rsidRPr="00092A73">
        <w:rPr>
          <w:b/>
        </w:rPr>
        <w:tab/>
      </w:r>
      <w:r w:rsidRPr="00092A73">
        <w:rPr>
          <w:b/>
        </w:rPr>
        <w:tab/>
        <w:t>Спецификация H11_LEDr/7</w:t>
      </w:r>
    </w:p>
    <w:p w14:paraId="0133BB2D" w14:textId="77777777" w:rsidR="002825D7" w:rsidRPr="00092A73" w:rsidRDefault="002825D7" w:rsidP="002825D7">
      <w:pPr>
        <w:spacing w:before="240"/>
        <w:ind w:left="1134"/>
        <w:outlineLvl w:val="0"/>
        <w:rPr>
          <w:snapToGrid w:val="0"/>
        </w:rPr>
      </w:pPr>
      <w:r w:rsidRPr="00092A73">
        <w:rPr>
          <w:snapToGrid w:val="0"/>
        </w:rPr>
        <w:t>Таблица 3 — Часть 3</w:t>
      </w:r>
    </w:p>
    <w:p w14:paraId="38A053B6" w14:textId="77777777" w:rsidR="002825D7" w:rsidRPr="00092A73" w:rsidRDefault="002825D7" w:rsidP="002825D7">
      <w:pPr>
        <w:spacing w:after="120"/>
        <w:ind w:left="1134" w:right="1134"/>
        <w:outlineLvl w:val="0"/>
        <w:rPr>
          <w:b/>
          <w:snapToGrid w:val="0"/>
        </w:rPr>
      </w:pPr>
      <w:r w:rsidRPr="00092A73">
        <w:rPr>
          <w:b/>
        </w:rPr>
        <w:t>Значения нормализованной силы света, измеренные в испытательных точках</w:t>
      </w:r>
      <w:r w:rsidRPr="00092A73">
        <w:rPr>
          <w:b/>
          <w:snapToGrid w:val="0"/>
        </w:rPr>
        <w:t xml:space="preserve"> (</w:t>
      </w:r>
      <w:bookmarkStart w:id="12" w:name="OLE_LINK51"/>
      <w:bookmarkStart w:id="13" w:name="OLE_LINK52"/>
      <w:r w:rsidRPr="00092A73">
        <w:rPr>
          <w:b/>
          <w:snapToGrid w:val="0"/>
        </w:rPr>
        <w:t xml:space="preserve">затемненная зона подводящего провода нити накала </w:t>
      </w:r>
      <w:r w:rsidRPr="00092A73">
        <w:rPr>
          <w:b/>
        </w:rPr>
        <w:t>эквивалентного источника света с нитью накала</w:t>
      </w:r>
      <w:bookmarkEnd w:id="12"/>
      <w:bookmarkEnd w:id="13"/>
      <w:r w:rsidRPr="00092A73">
        <w:rPr>
          <w:b/>
          <w:snapToGrid w:val="0"/>
        </w:rPr>
        <w:t>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2912"/>
        <w:gridCol w:w="2967"/>
      </w:tblGrid>
      <w:tr w:rsidR="002825D7" w:rsidRPr="00092A73" w14:paraId="2F69F087" w14:textId="77777777" w:rsidTr="009D693F">
        <w:trPr>
          <w:trHeight w:hRule="exact" w:val="601"/>
          <w:jc w:val="center"/>
        </w:trPr>
        <w:tc>
          <w:tcPr>
            <w:tcW w:w="1409" w:type="dxa"/>
          </w:tcPr>
          <w:p w14:paraId="79B846F4" w14:textId="77777777" w:rsidR="002825D7" w:rsidRPr="00092A73" w:rsidRDefault="002825D7" w:rsidP="009D693F">
            <w:pPr>
              <w:jc w:val="center"/>
              <w:rPr>
                <w:rFonts w:ascii="Symbol" w:hAnsi="Symbol"/>
              </w:rPr>
            </w:pPr>
          </w:p>
        </w:tc>
        <w:tc>
          <w:tcPr>
            <w:tcW w:w="5879" w:type="dxa"/>
            <w:gridSpan w:val="2"/>
          </w:tcPr>
          <w:p w14:paraId="2D870224" w14:textId="77777777" w:rsidR="002825D7" w:rsidRPr="00092A73" w:rsidRDefault="002825D7" w:rsidP="009D693F">
            <w:pPr>
              <w:jc w:val="center"/>
            </w:pPr>
            <w:r w:rsidRPr="00092A73">
              <w:t xml:space="preserve">Источник света на СИД серийного производства </w:t>
            </w:r>
            <w:r w:rsidRPr="00092A73">
              <w:br/>
              <w:t>и стандартный источник света на СИД</w:t>
            </w:r>
          </w:p>
        </w:tc>
      </w:tr>
      <w:tr w:rsidR="002825D7" w:rsidRPr="00092A73" w14:paraId="2D80DA3A" w14:textId="77777777" w:rsidTr="009D693F">
        <w:trPr>
          <w:trHeight w:hRule="exact" w:val="319"/>
          <w:jc w:val="center"/>
        </w:trPr>
        <w:tc>
          <w:tcPr>
            <w:tcW w:w="1409" w:type="dxa"/>
          </w:tcPr>
          <w:p w14:paraId="0E3D2F88" w14:textId="77777777" w:rsidR="002825D7" w:rsidRPr="00092A73" w:rsidRDefault="002825D7" w:rsidP="009D693F">
            <w:pPr>
              <w:spacing w:before="40" w:after="40"/>
              <w:jc w:val="center"/>
              <w:rPr>
                <w:rFonts w:ascii="Symbol" w:hAnsi="Symbol"/>
              </w:rPr>
            </w:pPr>
            <w:r w:rsidRPr="00092A73">
              <w:rPr>
                <w:rFonts w:ascii="Symbol" w:hAnsi="Symbol"/>
              </w:rPr>
              <w:t></w:t>
            </w:r>
          </w:p>
        </w:tc>
        <w:tc>
          <w:tcPr>
            <w:tcW w:w="2912" w:type="dxa"/>
          </w:tcPr>
          <w:p w14:paraId="5C5528A1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Минимальная сила (кд/клм)</w:t>
            </w:r>
          </w:p>
        </w:tc>
        <w:tc>
          <w:tcPr>
            <w:tcW w:w="2967" w:type="dxa"/>
          </w:tcPr>
          <w:p w14:paraId="4A04997B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Максимальная сила (кд/клм)</w:t>
            </w:r>
          </w:p>
        </w:tc>
      </w:tr>
      <w:tr w:rsidR="002825D7" w:rsidRPr="00092A73" w14:paraId="7FC50EDB" w14:textId="77777777" w:rsidTr="009D693F">
        <w:trPr>
          <w:trHeight w:val="240"/>
          <w:jc w:val="center"/>
        </w:trPr>
        <w:tc>
          <w:tcPr>
            <w:tcW w:w="1409" w:type="dxa"/>
          </w:tcPr>
          <w:p w14:paraId="4340B50B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Плоскость C</w:t>
            </w:r>
          </w:p>
        </w:tc>
        <w:tc>
          <w:tcPr>
            <w:tcW w:w="2912" w:type="dxa"/>
            <w:shd w:val="clear" w:color="auto" w:fill="FFFFFF" w:themeFill="background1"/>
          </w:tcPr>
          <w:p w14:paraId="246E35E6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rPr>
                <w:rFonts w:ascii="Symbol" w:hAnsi="Symbol"/>
              </w:rPr>
              <w:t></w:t>
            </w:r>
            <w:r w:rsidRPr="00092A73">
              <w:rPr>
                <w:rFonts w:ascii="Symbol" w:hAnsi="Symbol"/>
              </w:rPr>
              <w:t></w:t>
            </w:r>
            <w:r w:rsidRPr="00092A73">
              <w:rPr>
                <w:bCs/>
              </w:rPr>
              <w:t>= 90°</w:t>
            </w:r>
          </w:p>
        </w:tc>
        <w:tc>
          <w:tcPr>
            <w:tcW w:w="2967" w:type="dxa"/>
            <w:shd w:val="clear" w:color="auto" w:fill="FFFFFF" w:themeFill="background1"/>
          </w:tcPr>
          <w:p w14:paraId="3316764C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rPr>
                <w:rFonts w:ascii="Symbol" w:hAnsi="Symbol"/>
              </w:rPr>
              <w:t></w:t>
            </w:r>
            <w:r w:rsidRPr="00092A73">
              <w:rPr>
                <w:rFonts w:ascii="Symbol" w:hAnsi="Symbol"/>
              </w:rPr>
              <w:t></w:t>
            </w:r>
            <w:r w:rsidRPr="00092A73">
              <w:rPr>
                <w:bCs/>
              </w:rPr>
              <w:t>= 90°</w:t>
            </w:r>
          </w:p>
        </w:tc>
      </w:tr>
      <w:tr w:rsidR="002825D7" w:rsidRPr="00092A73" w14:paraId="312A7A60" w14:textId="77777777" w:rsidTr="009D693F">
        <w:trPr>
          <w:trHeight w:val="255"/>
          <w:jc w:val="center"/>
        </w:trPr>
        <w:tc>
          <w:tcPr>
            <w:tcW w:w="1409" w:type="dxa"/>
          </w:tcPr>
          <w:p w14:paraId="45D7F22D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0</w:t>
            </w:r>
          </w:p>
        </w:tc>
        <w:tc>
          <w:tcPr>
            <w:tcW w:w="2912" w:type="dxa"/>
            <w:shd w:val="clear" w:color="auto" w:fill="FFFFFF" w:themeFill="background1"/>
          </w:tcPr>
          <w:p w14:paraId="087283B0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2C32BA86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0957C22D" w14:textId="77777777" w:rsidTr="009D693F">
        <w:trPr>
          <w:trHeight w:val="255"/>
          <w:jc w:val="center"/>
        </w:trPr>
        <w:tc>
          <w:tcPr>
            <w:tcW w:w="1409" w:type="dxa"/>
          </w:tcPr>
          <w:p w14:paraId="45A58A98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30</w:t>
            </w:r>
          </w:p>
        </w:tc>
        <w:tc>
          <w:tcPr>
            <w:tcW w:w="2912" w:type="dxa"/>
            <w:shd w:val="clear" w:color="auto" w:fill="FFFFFF" w:themeFill="background1"/>
          </w:tcPr>
          <w:p w14:paraId="7AC2BB43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1B96F593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3EF2E363" w14:textId="77777777" w:rsidTr="009D693F">
        <w:trPr>
          <w:trHeight w:val="255"/>
          <w:jc w:val="center"/>
        </w:trPr>
        <w:tc>
          <w:tcPr>
            <w:tcW w:w="1409" w:type="dxa"/>
          </w:tcPr>
          <w:p w14:paraId="06C0ED8D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60</w:t>
            </w:r>
          </w:p>
        </w:tc>
        <w:tc>
          <w:tcPr>
            <w:tcW w:w="2912" w:type="dxa"/>
            <w:shd w:val="clear" w:color="auto" w:fill="FFFFFF" w:themeFill="background1"/>
          </w:tcPr>
          <w:p w14:paraId="3265EC5A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0B290008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63722BF2" w14:textId="77777777" w:rsidTr="009D693F">
        <w:trPr>
          <w:trHeight w:val="255"/>
          <w:jc w:val="center"/>
        </w:trPr>
        <w:tc>
          <w:tcPr>
            <w:tcW w:w="1409" w:type="dxa"/>
          </w:tcPr>
          <w:p w14:paraId="070A1473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90</w:t>
            </w:r>
          </w:p>
        </w:tc>
        <w:tc>
          <w:tcPr>
            <w:tcW w:w="2912" w:type="dxa"/>
            <w:shd w:val="clear" w:color="auto" w:fill="FFFFFF" w:themeFill="background1"/>
          </w:tcPr>
          <w:p w14:paraId="28BF3E32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4BC1C367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1EBE7025" w14:textId="77777777" w:rsidTr="009D693F">
        <w:trPr>
          <w:trHeight w:val="255"/>
          <w:jc w:val="center"/>
        </w:trPr>
        <w:tc>
          <w:tcPr>
            <w:tcW w:w="1409" w:type="dxa"/>
          </w:tcPr>
          <w:p w14:paraId="2E0CC17A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120</w:t>
            </w:r>
          </w:p>
        </w:tc>
        <w:tc>
          <w:tcPr>
            <w:tcW w:w="2912" w:type="dxa"/>
            <w:shd w:val="clear" w:color="auto" w:fill="FFFFFF" w:themeFill="background1"/>
          </w:tcPr>
          <w:p w14:paraId="3A6721A3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21824C86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5196C665" w14:textId="77777777" w:rsidTr="009D693F">
        <w:trPr>
          <w:trHeight w:val="255"/>
          <w:jc w:val="center"/>
        </w:trPr>
        <w:tc>
          <w:tcPr>
            <w:tcW w:w="1409" w:type="dxa"/>
          </w:tcPr>
          <w:p w14:paraId="0AE10F84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150</w:t>
            </w:r>
          </w:p>
        </w:tc>
        <w:tc>
          <w:tcPr>
            <w:tcW w:w="2912" w:type="dxa"/>
            <w:shd w:val="clear" w:color="auto" w:fill="FFFFFF" w:themeFill="background1"/>
          </w:tcPr>
          <w:p w14:paraId="771CE6C8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2ACE90D3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4C41213C" w14:textId="77777777" w:rsidTr="009D693F">
        <w:trPr>
          <w:trHeight w:val="255"/>
          <w:jc w:val="center"/>
        </w:trPr>
        <w:tc>
          <w:tcPr>
            <w:tcW w:w="1409" w:type="dxa"/>
          </w:tcPr>
          <w:p w14:paraId="2045DF12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180</w:t>
            </w:r>
          </w:p>
        </w:tc>
        <w:tc>
          <w:tcPr>
            <w:tcW w:w="2912" w:type="dxa"/>
            <w:shd w:val="clear" w:color="auto" w:fill="FFFFFF" w:themeFill="background1"/>
          </w:tcPr>
          <w:p w14:paraId="338B68DE" w14:textId="77777777" w:rsidR="002825D7" w:rsidRPr="00092A73" w:rsidRDefault="003E3E4B" w:rsidP="009D693F">
            <w:pPr>
              <w:spacing w:before="40" w:after="40"/>
              <w:jc w:val="center"/>
            </w:pPr>
            <w:r w:rsidRPr="00092A73">
              <w:t>н/п</w:t>
            </w:r>
          </w:p>
        </w:tc>
        <w:tc>
          <w:tcPr>
            <w:tcW w:w="2967" w:type="dxa"/>
            <w:shd w:val="clear" w:color="auto" w:fill="FFFFFF" w:themeFill="background1"/>
          </w:tcPr>
          <w:p w14:paraId="0642D063" w14:textId="77777777" w:rsidR="002825D7" w:rsidRPr="00092A73" w:rsidRDefault="003E3E4B" w:rsidP="009D693F">
            <w:pPr>
              <w:spacing w:before="40" w:after="40"/>
              <w:jc w:val="center"/>
            </w:pPr>
            <w:r w:rsidRPr="00092A73">
              <w:t>н/п</w:t>
            </w:r>
          </w:p>
        </w:tc>
      </w:tr>
      <w:tr w:rsidR="002825D7" w:rsidRPr="00092A73" w14:paraId="42B0E933" w14:textId="77777777" w:rsidTr="009D693F">
        <w:trPr>
          <w:trHeight w:val="255"/>
          <w:jc w:val="center"/>
        </w:trPr>
        <w:tc>
          <w:tcPr>
            <w:tcW w:w="1409" w:type="dxa"/>
          </w:tcPr>
          <w:p w14:paraId="79A4C845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210</w:t>
            </w:r>
          </w:p>
        </w:tc>
        <w:tc>
          <w:tcPr>
            <w:tcW w:w="2912" w:type="dxa"/>
            <w:shd w:val="clear" w:color="auto" w:fill="FFFFFF" w:themeFill="background1"/>
          </w:tcPr>
          <w:p w14:paraId="41A3F83A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4A7697F8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05DFBA60" w14:textId="77777777" w:rsidTr="009D693F">
        <w:trPr>
          <w:trHeight w:val="255"/>
          <w:jc w:val="center"/>
        </w:trPr>
        <w:tc>
          <w:tcPr>
            <w:tcW w:w="1409" w:type="dxa"/>
          </w:tcPr>
          <w:p w14:paraId="17EF16C8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240</w:t>
            </w:r>
          </w:p>
        </w:tc>
        <w:tc>
          <w:tcPr>
            <w:tcW w:w="2912" w:type="dxa"/>
            <w:shd w:val="clear" w:color="auto" w:fill="FFFFFF" w:themeFill="background1"/>
          </w:tcPr>
          <w:p w14:paraId="4A49B48C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08A03A0D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17345AC8" w14:textId="77777777" w:rsidTr="009D693F">
        <w:trPr>
          <w:trHeight w:val="255"/>
          <w:jc w:val="center"/>
        </w:trPr>
        <w:tc>
          <w:tcPr>
            <w:tcW w:w="1409" w:type="dxa"/>
          </w:tcPr>
          <w:p w14:paraId="72FDAA72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270</w:t>
            </w:r>
          </w:p>
        </w:tc>
        <w:tc>
          <w:tcPr>
            <w:tcW w:w="2912" w:type="dxa"/>
            <w:shd w:val="clear" w:color="auto" w:fill="FFFFFF" w:themeFill="background1"/>
          </w:tcPr>
          <w:p w14:paraId="0880D2C0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5121C2A0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6D363272" w14:textId="77777777" w:rsidTr="009D693F">
        <w:trPr>
          <w:trHeight w:val="255"/>
          <w:jc w:val="center"/>
        </w:trPr>
        <w:tc>
          <w:tcPr>
            <w:tcW w:w="1409" w:type="dxa"/>
          </w:tcPr>
          <w:p w14:paraId="4E8B5849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330</w:t>
            </w:r>
          </w:p>
        </w:tc>
        <w:tc>
          <w:tcPr>
            <w:tcW w:w="2912" w:type="dxa"/>
            <w:shd w:val="clear" w:color="auto" w:fill="FFFFFF" w:themeFill="background1"/>
          </w:tcPr>
          <w:p w14:paraId="52C6DA1C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31AA4C19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5FEB1E15" w14:textId="77777777" w:rsidTr="009D693F">
        <w:trPr>
          <w:trHeight w:val="255"/>
          <w:jc w:val="center"/>
        </w:trPr>
        <w:tc>
          <w:tcPr>
            <w:tcW w:w="1409" w:type="dxa"/>
          </w:tcPr>
          <w:p w14:paraId="533A37AC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330</w:t>
            </w:r>
          </w:p>
        </w:tc>
        <w:tc>
          <w:tcPr>
            <w:tcW w:w="2912" w:type="dxa"/>
            <w:shd w:val="clear" w:color="auto" w:fill="FFFFFF" w:themeFill="background1"/>
          </w:tcPr>
          <w:p w14:paraId="7B76AFDA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13452D64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  <w:tr w:rsidR="002825D7" w:rsidRPr="00092A73" w14:paraId="2AF04DAD" w14:textId="77777777" w:rsidTr="009D693F">
        <w:trPr>
          <w:trHeight w:val="255"/>
          <w:jc w:val="center"/>
        </w:trPr>
        <w:tc>
          <w:tcPr>
            <w:tcW w:w="1409" w:type="dxa"/>
          </w:tcPr>
          <w:p w14:paraId="59EDF3C7" w14:textId="77777777" w:rsidR="002825D7" w:rsidRPr="00092A73" w:rsidRDefault="002825D7" w:rsidP="009D693F">
            <w:pPr>
              <w:spacing w:before="40" w:after="40"/>
              <w:jc w:val="center"/>
              <w:rPr>
                <w:bCs/>
              </w:rPr>
            </w:pPr>
            <w:r w:rsidRPr="00092A73">
              <w:rPr>
                <w:bCs/>
              </w:rPr>
              <w:t>C</w:t>
            </w:r>
            <w:r w:rsidRPr="00092A73">
              <w:rPr>
                <w:bCs/>
                <w:vertAlign w:val="subscript"/>
              </w:rPr>
              <w:t>360</w:t>
            </w:r>
            <w:r w:rsidRPr="00092A73">
              <w:rPr>
                <w:bCs/>
              </w:rPr>
              <w:t xml:space="preserve"> (= C</w:t>
            </w:r>
            <w:r w:rsidRPr="00092A73">
              <w:rPr>
                <w:bCs/>
                <w:vertAlign w:val="subscript"/>
              </w:rPr>
              <w:t>0</w:t>
            </w:r>
            <w:r w:rsidRPr="00092A73">
              <w:rPr>
                <w:bCs/>
              </w:rPr>
              <w:t>)</w:t>
            </w:r>
          </w:p>
        </w:tc>
        <w:tc>
          <w:tcPr>
            <w:tcW w:w="2912" w:type="dxa"/>
            <w:shd w:val="clear" w:color="auto" w:fill="FFFFFF" w:themeFill="background1"/>
          </w:tcPr>
          <w:p w14:paraId="18AE0591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67185135" w14:textId="77777777" w:rsidR="002825D7" w:rsidRPr="00092A73" w:rsidRDefault="002825D7" w:rsidP="009D693F">
            <w:pPr>
              <w:spacing w:before="40" w:after="40"/>
              <w:jc w:val="center"/>
            </w:pPr>
            <w:r w:rsidRPr="00092A73">
              <w:t>130</w:t>
            </w:r>
          </w:p>
        </w:tc>
      </w:tr>
    </w:tbl>
    <w:p w14:paraId="5FE09D25" w14:textId="6783924A" w:rsidR="002825D7" w:rsidRPr="00092A73" w:rsidRDefault="00E40EF6" w:rsidP="00E40EF6">
      <w:pPr>
        <w:pStyle w:val="SingleTxtG"/>
        <w:spacing w:before="120"/>
      </w:pPr>
      <w:r>
        <w:tab/>
      </w:r>
      <w:r w:rsidR="002825D7" w:rsidRPr="00092A73">
        <w:t>Распределение силы света, указанное в части 3 таблицы 3 (за исключением участка между C</w:t>
      </w:r>
      <w:r w:rsidR="002825D7" w:rsidRPr="00297C70">
        <w:rPr>
          <w:vertAlign w:val="subscript"/>
        </w:rPr>
        <w:t>150</w:t>
      </w:r>
      <w:r w:rsidR="002825D7" w:rsidRPr="00092A73">
        <w:t xml:space="preserve"> и C</w:t>
      </w:r>
      <w:r w:rsidR="002825D7" w:rsidRPr="00297C70">
        <w:rPr>
          <w:vertAlign w:val="subscript"/>
        </w:rPr>
        <w:t>210</w:t>
      </w:r>
      <w:r w:rsidR="002825D7" w:rsidRPr="00092A73">
        <w:t>), должно быть в целом единообразным, т. 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 случае сомнений такая проверка может проводиться в дополнение к верификации точек решетки, указанных в части 3 таблицы 3.</w:t>
      </w:r>
    </w:p>
    <w:p w14:paraId="46F9703A" w14:textId="3D901B51" w:rsidR="002825D7" w:rsidRPr="00092A73" w:rsidRDefault="00E40EF6" w:rsidP="00E40EF6">
      <w:pPr>
        <w:pStyle w:val="SingleTxtG"/>
        <w:spacing w:before="120"/>
        <w:rPr>
          <w:bCs/>
          <w:i/>
          <w:snapToGrid w:val="0"/>
        </w:rPr>
      </w:pPr>
      <w:r>
        <w:tab/>
      </w:r>
      <w:r w:rsidR="002825D7" w:rsidRPr="00E40EF6">
        <w:rPr>
          <w:i/>
          <w:iCs/>
        </w:rPr>
        <w:t>Примечание: С учетом затемненной зоны, созданной подводящим проводом нити накала эквивалентного источника света с нитью накала H11 (напротив зоны, не</w:t>
      </w:r>
      <w:r w:rsidR="000F326D" w:rsidRPr="00E40EF6">
        <w:rPr>
          <w:i/>
          <w:iCs/>
        </w:rPr>
        <w:t> </w:t>
      </w:r>
      <w:r w:rsidR="002825D7" w:rsidRPr="00E40EF6">
        <w:rPr>
          <w:i/>
          <w:iCs/>
        </w:rPr>
        <w:t>содержащей металлических материалов; см. рис. 4 в спецификации H11/2), никакого требования в</w:t>
      </w:r>
      <w:r w:rsidR="002825D7" w:rsidRPr="00E40EF6">
        <w:t xml:space="preserve"> пл</w:t>
      </w:r>
      <w:r w:rsidR="002825D7" w:rsidRPr="00092A73">
        <w:rPr>
          <w:bCs/>
          <w:i/>
          <w:snapToGrid w:val="0"/>
        </w:rPr>
        <w:t>оскости C</w:t>
      </w:r>
      <w:r w:rsidR="002825D7" w:rsidRPr="00092A73">
        <w:rPr>
          <w:bCs/>
          <w:i/>
          <w:snapToGrid w:val="0"/>
          <w:vertAlign w:val="subscript"/>
        </w:rPr>
        <w:t>180</w:t>
      </w:r>
      <w:r w:rsidR="002825D7" w:rsidRPr="00092A73">
        <w:rPr>
          <w:i/>
          <w:iCs/>
        </w:rPr>
        <w:t xml:space="preserve"> </w:t>
      </w:r>
      <w:r w:rsidR="002825D7" w:rsidRPr="00092A73">
        <w:rPr>
          <w:bCs/>
          <w:i/>
          <w:snapToGrid w:val="0"/>
        </w:rPr>
        <w:t>не предусмотрено.</w:t>
      </w:r>
    </w:p>
    <w:bookmarkEnd w:id="4"/>
    <w:p w14:paraId="6A534E77" w14:textId="77777777" w:rsidR="002825D7" w:rsidRPr="00092A73" w:rsidRDefault="002825D7" w:rsidP="002825D7">
      <w:pPr>
        <w:spacing w:before="120" w:after="120" w:line="200" w:lineRule="atLeast"/>
        <w:ind w:left="1134" w:right="1134"/>
        <w:jc w:val="both"/>
      </w:pPr>
      <w:r w:rsidRPr="00092A73">
        <w:br w:type="page"/>
      </w:r>
    </w:p>
    <w:p w14:paraId="18F60C91" w14:textId="77777777" w:rsidR="002825D7" w:rsidRPr="00092A73" w:rsidRDefault="002825D7" w:rsidP="002825D7">
      <w:pPr>
        <w:pStyle w:val="HChG"/>
      </w:pPr>
      <w:r w:rsidRPr="00092A73">
        <w:lastRenderedPageBreak/>
        <w:tab/>
        <w:t>II.</w:t>
      </w:r>
      <w:r w:rsidRPr="00092A73">
        <w:tab/>
        <w:t>Обоснование</w:t>
      </w:r>
    </w:p>
    <w:p w14:paraId="324CC848" w14:textId="77777777" w:rsidR="002825D7" w:rsidRPr="00092A73" w:rsidRDefault="002825D7" w:rsidP="002825D7">
      <w:pPr>
        <w:pStyle w:val="SingleTxtG"/>
        <w:rPr>
          <w:bCs/>
          <w:lang w:eastAsia="it-IT"/>
        </w:rPr>
      </w:pPr>
      <w:r w:rsidRPr="00092A73">
        <w:rPr>
          <w:bCs/>
          <w:lang w:eastAsia="it-IT"/>
        </w:rPr>
        <w:t>1.</w:t>
      </w:r>
      <w:r w:rsidRPr="00092A73">
        <w:rPr>
          <w:bCs/>
          <w:lang w:eastAsia="it-IT"/>
        </w:rPr>
        <w:tab/>
      </w:r>
      <w:r w:rsidRPr="00092A73">
        <w:rPr>
          <w:lang w:eastAsia="it-IT"/>
        </w:rPr>
        <w:t>Настоящим предложением оговаривается</w:t>
      </w:r>
      <w:r w:rsidRPr="00092A73">
        <w:rPr>
          <w:bCs/>
          <w:lang w:eastAsia="it-IT"/>
        </w:rPr>
        <w:t>:</w:t>
      </w:r>
    </w:p>
    <w:p w14:paraId="46AC2F13" w14:textId="77777777" w:rsidR="002825D7" w:rsidRPr="00092A73" w:rsidRDefault="002825D7" w:rsidP="002825D7">
      <w:pPr>
        <w:suppressAutoHyphens w:val="0"/>
        <w:spacing w:after="120"/>
        <w:ind w:left="1701" w:right="1134"/>
        <w:jc w:val="both"/>
        <w:rPr>
          <w:bCs/>
          <w:lang w:eastAsia="it-IT"/>
        </w:rPr>
      </w:pPr>
      <w:r w:rsidRPr="00092A73">
        <w:rPr>
          <w:bCs/>
          <w:lang w:val="en-US" w:eastAsia="it-IT"/>
        </w:rPr>
        <w:t>a</w:t>
      </w:r>
      <w:r w:rsidRPr="00092A73">
        <w:rPr>
          <w:bCs/>
          <w:lang w:eastAsia="it-IT"/>
        </w:rPr>
        <w:t>)</w:t>
      </w:r>
      <w:r w:rsidRPr="00092A73">
        <w:rPr>
          <w:bCs/>
          <w:lang w:eastAsia="it-IT"/>
        </w:rPr>
        <w:tab/>
        <w:t>определение сменного источника света на СИД;</w:t>
      </w:r>
    </w:p>
    <w:p w14:paraId="5696B93A" w14:textId="77777777" w:rsidR="002825D7" w:rsidRPr="00092A73" w:rsidRDefault="002825D7" w:rsidP="002825D7">
      <w:pPr>
        <w:suppressAutoHyphens w:val="0"/>
        <w:spacing w:after="120"/>
        <w:ind w:left="1701" w:right="1134"/>
        <w:jc w:val="both"/>
        <w:rPr>
          <w:bCs/>
          <w:lang w:eastAsia="it-IT"/>
        </w:rPr>
      </w:pPr>
      <w:r w:rsidRPr="00092A73">
        <w:rPr>
          <w:bCs/>
          <w:lang w:val="en-US" w:eastAsia="it-IT"/>
        </w:rPr>
        <w:t>b</w:t>
      </w:r>
      <w:r w:rsidRPr="00092A73">
        <w:rPr>
          <w:bCs/>
          <w:lang w:eastAsia="it-IT"/>
        </w:rPr>
        <w:t>)</w:t>
      </w:r>
      <w:r w:rsidRPr="00092A73">
        <w:rPr>
          <w:bCs/>
          <w:lang w:eastAsia="it-IT"/>
        </w:rPr>
        <w:tab/>
        <w:t>определение устройства ДЭ;</w:t>
      </w:r>
    </w:p>
    <w:p w14:paraId="6F4CD14A" w14:textId="77777777" w:rsidR="002825D7" w:rsidRPr="00092A73" w:rsidRDefault="002825D7" w:rsidP="002825D7">
      <w:pPr>
        <w:suppressAutoHyphens w:val="0"/>
        <w:spacing w:after="120"/>
        <w:ind w:left="1701" w:right="1134"/>
        <w:jc w:val="both"/>
        <w:rPr>
          <w:bCs/>
          <w:lang w:eastAsia="it-IT"/>
        </w:rPr>
      </w:pPr>
      <w:r w:rsidRPr="00092A73">
        <w:rPr>
          <w:bCs/>
          <w:lang w:val="en-US" w:eastAsia="it-IT"/>
        </w:rPr>
        <w:t>c</w:t>
      </w:r>
      <w:r w:rsidRPr="00092A73">
        <w:rPr>
          <w:bCs/>
          <w:lang w:eastAsia="it-IT"/>
        </w:rPr>
        <w:t>)</w:t>
      </w:r>
      <w:r w:rsidRPr="00092A73">
        <w:rPr>
          <w:bCs/>
          <w:lang w:eastAsia="it-IT"/>
        </w:rPr>
        <w:tab/>
        <w:t>новая группа 5 применительно к сменным источникам света на СИД;</w:t>
      </w:r>
    </w:p>
    <w:p w14:paraId="7106014F" w14:textId="77777777" w:rsidR="002825D7" w:rsidRPr="00092A73" w:rsidRDefault="002825D7" w:rsidP="002825D7">
      <w:pPr>
        <w:suppressAutoHyphens w:val="0"/>
        <w:spacing w:after="120"/>
        <w:ind w:left="1701" w:right="1134"/>
        <w:jc w:val="both"/>
        <w:rPr>
          <w:lang w:eastAsia="it-IT"/>
        </w:rPr>
      </w:pPr>
      <w:r w:rsidRPr="00092A73">
        <w:rPr>
          <w:bCs/>
          <w:lang w:val="en-US" w:eastAsia="it-IT"/>
        </w:rPr>
        <w:t>d</w:t>
      </w:r>
      <w:r w:rsidRPr="00092A73">
        <w:rPr>
          <w:bCs/>
          <w:lang w:eastAsia="it-IT"/>
        </w:rPr>
        <w:t>)</w:t>
      </w:r>
      <w:r w:rsidRPr="00092A73">
        <w:rPr>
          <w:bCs/>
          <w:lang w:eastAsia="it-IT"/>
        </w:rPr>
        <w:tab/>
      </w:r>
      <w:r w:rsidRPr="00092A73">
        <w:rPr>
          <w:lang w:eastAsia="it-IT"/>
        </w:rPr>
        <w:t xml:space="preserve">новая категория H11 </w:t>
      </w:r>
      <w:r w:rsidRPr="00092A73">
        <w:rPr>
          <w:shd w:val="clear" w:color="auto" w:fill="FFFFFF"/>
        </w:rPr>
        <w:t>сменных источников света на СИД (СИДс).</w:t>
      </w:r>
    </w:p>
    <w:p w14:paraId="0E6D369A" w14:textId="77777777" w:rsidR="002825D7" w:rsidRPr="00092A73" w:rsidRDefault="002825D7" w:rsidP="002825D7">
      <w:pPr>
        <w:pStyle w:val="SingleTxtG"/>
        <w:rPr>
          <w:lang w:eastAsia="it-IT"/>
        </w:rPr>
      </w:pPr>
      <w:r w:rsidRPr="00092A73">
        <w:rPr>
          <w:shd w:val="clear" w:color="auto" w:fill="FFFFFF"/>
        </w:rPr>
        <w:t>2.</w:t>
      </w:r>
      <w:r w:rsidRPr="00092A73">
        <w:rPr>
          <w:shd w:val="clear" w:color="auto" w:fill="FFFFFF"/>
        </w:rPr>
        <w:tab/>
        <w:t>Оно является частью пакета вместе с другими предложениями, направленными на:</w:t>
      </w:r>
    </w:p>
    <w:p w14:paraId="0ED47203" w14:textId="77777777" w:rsidR="002825D7" w:rsidRPr="00092A73" w:rsidRDefault="002825D7" w:rsidP="002825D7">
      <w:pPr>
        <w:pStyle w:val="Bullet1G"/>
        <w:numPr>
          <w:ilvl w:val="0"/>
          <w:numId w:val="16"/>
        </w:numPr>
        <w:rPr>
          <w:bCs/>
          <w:lang w:eastAsia="it-IT"/>
        </w:rPr>
      </w:pPr>
      <w:r w:rsidRPr="00092A73">
        <w:rPr>
          <w:bCs/>
          <w:lang w:eastAsia="it-IT"/>
        </w:rPr>
        <w:tab/>
        <w:t xml:space="preserve">включение возможности официального утверждения </w:t>
      </w:r>
      <w:r w:rsidRPr="00092A73">
        <w:rPr>
          <w:shd w:val="clear" w:color="auto" w:fill="FFFFFF"/>
        </w:rPr>
        <w:t>сменных источников света на СИД в соответствии с Правилами № 37 ООН</w:t>
      </w:r>
      <w:r w:rsidRPr="00092A73">
        <w:rPr>
          <w:bCs/>
          <w:lang w:eastAsia="it-IT"/>
        </w:rPr>
        <w:t>;</w:t>
      </w:r>
    </w:p>
    <w:p w14:paraId="07269C2F" w14:textId="77777777" w:rsidR="002825D7" w:rsidRPr="00092A73" w:rsidRDefault="002825D7" w:rsidP="002825D7">
      <w:pPr>
        <w:pStyle w:val="Bullet1G"/>
        <w:numPr>
          <w:ilvl w:val="0"/>
          <w:numId w:val="16"/>
        </w:numPr>
        <w:rPr>
          <w:bCs/>
        </w:rPr>
      </w:pPr>
      <w:r w:rsidRPr="00092A73">
        <w:rPr>
          <w:shd w:val="clear" w:color="auto" w:fill="FFFFFF"/>
        </w:rPr>
        <w:t>исключение возможности официального утверждения сменных источников света на СИД в соответствии с Правилами № 128 ООН;</w:t>
      </w:r>
    </w:p>
    <w:p w14:paraId="6F42684D" w14:textId="5B76F56B" w:rsidR="002825D7" w:rsidRPr="00092A73" w:rsidRDefault="002825D7" w:rsidP="002825D7">
      <w:pPr>
        <w:pStyle w:val="Bullet1G"/>
        <w:numPr>
          <w:ilvl w:val="0"/>
          <w:numId w:val="16"/>
        </w:numPr>
        <w:rPr>
          <w:bCs/>
        </w:rPr>
      </w:pPr>
      <w:r w:rsidRPr="00092A73">
        <w:rPr>
          <w:bCs/>
        </w:rPr>
        <w:t xml:space="preserve">информирование GRE относительно документа </w:t>
      </w:r>
      <w:r w:rsidRPr="00092A73">
        <w:rPr>
          <w:i/>
          <w:iCs/>
        </w:rPr>
        <w:t xml:space="preserve">Критерии эквивалентности. Руководство для определения категорий </w:t>
      </w:r>
      <w:r w:rsidRPr="00092A73">
        <w:rPr>
          <w:i/>
          <w:iCs/>
          <w:shd w:val="clear" w:color="auto" w:fill="FFFFFF"/>
        </w:rPr>
        <w:t>сменных источников света на СИД, служащих</w:t>
      </w:r>
      <w:r w:rsidRPr="00092A73">
        <w:rPr>
          <w:i/>
          <w:iCs/>
        </w:rPr>
        <w:t xml:space="preserve"> </w:t>
      </w:r>
      <w:r w:rsidRPr="00092A73">
        <w:rPr>
          <w:i/>
          <w:iCs/>
          <w:shd w:val="clear" w:color="auto" w:fill="FFFFFF"/>
        </w:rPr>
        <w:t>в качестве эквивалентов соответствующих категорий источников света с нитью накала</w:t>
      </w:r>
      <w:r w:rsidRPr="00092A73">
        <w:t xml:space="preserve">, который предполагается разместить на </w:t>
      </w:r>
      <w:r w:rsidRPr="00092A73">
        <w:rPr>
          <w:shd w:val="clear" w:color="auto" w:fill="FFFFFF"/>
        </w:rPr>
        <w:t>веб-сайте Рабочей группы по вопросам освещения и световой сигнализации (GRE) в</w:t>
      </w:r>
      <w:r w:rsidR="000902BE">
        <w:rPr>
          <w:shd w:val="clear" w:color="auto" w:fill="FFFFFF"/>
          <w:lang w:val="en-US"/>
        </w:rPr>
        <w:t> </w:t>
      </w:r>
      <w:r w:rsidRPr="00092A73">
        <w:rPr>
          <w:shd w:val="clear" w:color="auto" w:fill="FFFFFF"/>
        </w:rPr>
        <w:t>разделе «Документы только для справочных целей».</w:t>
      </w:r>
    </w:p>
    <w:p w14:paraId="61A838C6" w14:textId="77777777" w:rsidR="002825D7" w:rsidRPr="00092A73" w:rsidRDefault="002825D7" w:rsidP="002825D7">
      <w:pPr>
        <w:pStyle w:val="SingleTxtGR"/>
        <w:rPr>
          <w:bCs/>
        </w:rPr>
      </w:pPr>
      <w:r w:rsidRPr="00092A73">
        <w:rPr>
          <w:shd w:val="clear" w:color="auto" w:fill="FFFFFF"/>
        </w:rPr>
        <w:t>3.</w:t>
      </w:r>
      <w:r w:rsidR="000E35EC">
        <w:rPr>
          <w:shd w:val="clear" w:color="auto" w:fill="FFFFFF"/>
        </w:rPr>
        <w:tab/>
      </w:r>
      <w:r w:rsidRPr="00092A73">
        <w:rPr>
          <w:shd w:val="clear" w:color="auto" w:fill="FFFFFF"/>
        </w:rPr>
        <w:t>Эта категория была разработана с учетом критериев фотометрической эквивалентности, в том числе тех из них, которые конкретно относятся к соответствующим видам применения, связанным с освещением дороги, а именно: конкретной фотометрии ближнего поля, включая однородность и контрастность, конкретной фотометрии дальнего поля, включая зоны без искажений, и затемненной верхней зоны.</w:t>
      </w:r>
    </w:p>
    <w:p w14:paraId="0D96E5DD" w14:textId="77777777" w:rsidR="002825D7" w:rsidRPr="00092A73" w:rsidRDefault="002825D7" w:rsidP="002825D7">
      <w:pPr>
        <w:pStyle w:val="SingleTxtGR"/>
        <w:rPr>
          <w:bCs/>
        </w:rPr>
      </w:pPr>
      <w:r w:rsidRPr="00092A73">
        <w:rPr>
          <w:bCs/>
        </w:rPr>
        <w:t>4.</w:t>
      </w:r>
      <w:r w:rsidRPr="00092A73">
        <w:rPr>
          <w:bCs/>
        </w:rPr>
        <w:tab/>
        <w:t xml:space="preserve">На основе результатов состоявшейся в рамках ЦГ по АМ обстоятельной дискуссии по дополнительным электрическим и тепловым характеристикам, которые необходимы для обеспечения безопасной взаимозаменяемости с </w:t>
      </w:r>
      <w:r w:rsidRPr="00092A73">
        <w:t>источниками света с нитью накала, в настоящее предложение включены конкретные требования, касающиеся:</w:t>
      </w:r>
    </w:p>
    <w:p w14:paraId="70FD1245" w14:textId="77777777" w:rsidR="002825D7" w:rsidRPr="00092A73" w:rsidRDefault="002825D7" w:rsidP="002825D7">
      <w:pPr>
        <w:pStyle w:val="Bullet1G"/>
        <w:numPr>
          <w:ilvl w:val="0"/>
          <w:numId w:val="16"/>
        </w:numPr>
      </w:pPr>
      <w:r w:rsidRPr="00092A73">
        <w:t>фотометрических характеристик при повышенной температуре окружающей среды;</w:t>
      </w:r>
    </w:p>
    <w:p w14:paraId="37B2C9BE" w14:textId="77777777" w:rsidR="002825D7" w:rsidRPr="00092A73" w:rsidRDefault="002825D7" w:rsidP="002825D7">
      <w:pPr>
        <w:pStyle w:val="Bullet1G"/>
        <w:numPr>
          <w:ilvl w:val="0"/>
          <w:numId w:val="16"/>
        </w:numPr>
      </w:pPr>
      <w:r w:rsidRPr="00092A73">
        <w:t>фотометрических характеристик в диапазоне значений входного напряжения от 12 В до 14 В при постоянном токе;</w:t>
      </w:r>
    </w:p>
    <w:p w14:paraId="60F24E6B" w14:textId="77777777" w:rsidR="002825D7" w:rsidRPr="00092A73" w:rsidRDefault="002825D7" w:rsidP="002825D7">
      <w:pPr>
        <w:pStyle w:val="Bullet1G"/>
        <w:numPr>
          <w:ilvl w:val="0"/>
          <w:numId w:val="16"/>
        </w:numPr>
      </w:pPr>
      <w:r w:rsidRPr="00092A73">
        <w:t>минимального электропотребления в 27 Вт для обеспечения совместимости с системами обнаружения неисправности, а также варианта «высокоэффективного» типа, предназначенного для транспортных средств, у</w:t>
      </w:r>
      <w:r w:rsidR="000F326D">
        <w:rPr>
          <w:lang w:val="en-US"/>
        </w:rPr>
        <w:t> </w:t>
      </w:r>
      <w:r w:rsidRPr="00092A73">
        <w:t>которых отсутствует система обнаружения неисправности;</w:t>
      </w:r>
    </w:p>
    <w:p w14:paraId="4AB75B40" w14:textId="77777777" w:rsidR="002825D7" w:rsidRPr="00092A73" w:rsidRDefault="002825D7" w:rsidP="002825D7">
      <w:pPr>
        <w:pStyle w:val="Bullet1G"/>
        <w:numPr>
          <w:ilvl w:val="0"/>
          <w:numId w:val="16"/>
        </w:numPr>
      </w:pPr>
      <w:r w:rsidRPr="00092A73">
        <w:t>максимальной температуры в цоколе, для недопущения слишком сильного нагревания патрона.</w:t>
      </w:r>
    </w:p>
    <w:p w14:paraId="7734942B" w14:textId="77777777" w:rsidR="002825D7" w:rsidRPr="002825D7" w:rsidRDefault="002825D7" w:rsidP="002825D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25D7" w:rsidRPr="002825D7" w:rsidSect="002825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84E6" w14:textId="77777777" w:rsidR="009D693F" w:rsidRPr="00A312BC" w:rsidRDefault="009D693F" w:rsidP="00A312BC"/>
  </w:endnote>
  <w:endnote w:type="continuationSeparator" w:id="0">
    <w:p w14:paraId="35A180B5" w14:textId="77777777" w:rsidR="009D693F" w:rsidRPr="00A312BC" w:rsidRDefault="009D69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DT">
    <w:altName w:val="Courier New"/>
    <w:charset w:val="00"/>
    <w:family w:val="auto"/>
    <w:pitch w:val="variable"/>
    <w:sig w:usb0="80000003" w:usb1="10000000" w:usb2="00000000" w:usb3="00000000" w:csb0="0000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5AED" w14:textId="77777777" w:rsidR="009D693F" w:rsidRPr="002825D7" w:rsidRDefault="009D693F">
    <w:pPr>
      <w:pStyle w:val="a8"/>
    </w:pPr>
    <w:r w:rsidRPr="002825D7">
      <w:rPr>
        <w:b/>
        <w:sz w:val="18"/>
      </w:rPr>
      <w:fldChar w:fldCharType="begin"/>
    </w:r>
    <w:r w:rsidRPr="002825D7">
      <w:rPr>
        <w:b/>
        <w:sz w:val="18"/>
      </w:rPr>
      <w:instrText xml:space="preserve"> PAGE  \* MERGEFORMAT </w:instrText>
    </w:r>
    <w:r w:rsidRPr="002825D7">
      <w:rPr>
        <w:b/>
        <w:sz w:val="18"/>
      </w:rPr>
      <w:fldChar w:fldCharType="separate"/>
    </w:r>
    <w:r w:rsidRPr="002825D7">
      <w:rPr>
        <w:b/>
        <w:noProof/>
        <w:sz w:val="18"/>
      </w:rPr>
      <w:t>2</w:t>
    </w:r>
    <w:r w:rsidRPr="002825D7">
      <w:rPr>
        <w:b/>
        <w:sz w:val="18"/>
      </w:rPr>
      <w:fldChar w:fldCharType="end"/>
    </w:r>
    <w:r>
      <w:rPr>
        <w:b/>
        <w:sz w:val="18"/>
      </w:rPr>
      <w:tab/>
    </w:r>
    <w:r>
      <w:t>GE.21-01775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9C31" w14:textId="77777777" w:rsidR="009D693F" w:rsidRPr="002825D7" w:rsidRDefault="009D693F" w:rsidP="002825D7">
    <w:pPr>
      <w:pStyle w:val="a8"/>
      <w:tabs>
        <w:tab w:val="clear" w:pos="9639"/>
        <w:tab w:val="right" w:pos="9638"/>
      </w:tabs>
      <w:rPr>
        <w:b/>
        <w:sz w:val="18"/>
      </w:rPr>
    </w:pPr>
    <w:r>
      <w:t>GE.21-01775</w:t>
    </w:r>
    <w:r>
      <w:tab/>
    </w:r>
    <w:r w:rsidRPr="002825D7">
      <w:rPr>
        <w:b/>
        <w:sz w:val="18"/>
      </w:rPr>
      <w:fldChar w:fldCharType="begin"/>
    </w:r>
    <w:r w:rsidRPr="002825D7">
      <w:rPr>
        <w:b/>
        <w:sz w:val="18"/>
      </w:rPr>
      <w:instrText xml:space="preserve"> PAGE  \* MERGEFORMAT </w:instrText>
    </w:r>
    <w:r w:rsidRPr="002825D7">
      <w:rPr>
        <w:b/>
        <w:sz w:val="18"/>
      </w:rPr>
      <w:fldChar w:fldCharType="separate"/>
    </w:r>
    <w:r w:rsidRPr="002825D7">
      <w:rPr>
        <w:b/>
        <w:noProof/>
        <w:sz w:val="18"/>
      </w:rPr>
      <w:t>3</w:t>
    </w:r>
    <w:r w:rsidRPr="002825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9F94" w14:textId="77777777" w:rsidR="009D693F" w:rsidRPr="002825D7" w:rsidRDefault="009D693F" w:rsidP="002825D7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02E10F" wp14:editId="5880ADC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21-01775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968C85" wp14:editId="3999A82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180221  </w:t>
    </w:r>
    <w:r w:rsidR="00357226">
      <w:rPr>
        <w:lang w:val="en-US"/>
      </w:rPr>
      <w:t>22</w:t>
    </w:r>
    <w:r>
      <w:rPr>
        <w:lang w:val="en-US"/>
      </w:rPr>
      <w:t>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714F" w14:textId="77777777" w:rsidR="009D693F" w:rsidRPr="001075E9" w:rsidRDefault="009D69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9C4E0D" w14:textId="77777777" w:rsidR="009D693F" w:rsidRDefault="009D69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D3BD59" w14:textId="77777777" w:rsidR="009D693F" w:rsidRPr="009C7349" w:rsidRDefault="009D693F" w:rsidP="002825D7">
      <w:pPr>
        <w:pStyle w:val="ad"/>
      </w:pPr>
      <w:r w:rsidRPr="009C7349">
        <w:rPr>
          <w:sz w:val="20"/>
        </w:rPr>
        <w:tab/>
      </w:r>
      <w:r w:rsidRPr="009C7349">
        <w:rPr>
          <w:rStyle w:val="aa"/>
          <w:sz w:val="20"/>
          <w:vertAlign w:val="baseline"/>
        </w:rPr>
        <w:t>*</w:t>
      </w:r>
      <w:r w:rsidRPr="009C7349">
        <w:tab/>
      </w:r>
      <w:r w:rsidRPr="009C7349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(раздел 20), пункт</w:t>
      </w:r>
      <w:r>
        <w:rPr>
          <w:szCs w:val="18"/>
          <w:shd w:val="clear" w:color="auto" w:fill="FFFFFF"/>
          <w:lang w:val="en-US"/>
        </w:rPr>
        <w:t> </w:t>
      </w:r>
      <w:r w:rsidRPr="009C7349">
        <w:rPr>
          <w:szCs w:val="18"/>
          <w:shd w:val="clear" w:color="auto" w:fill="FFFFFF"/>
        </w:rPr>
        <w:t>20.51), Всемирный форум будет разрабатывать, согласовывать и обновлять правила Организации Объединенных Наций в целях повышения эффективности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C5DF" w14:textId="13D62F28" w:rsidR="009D693F" w:rsidRPr="002825D7" w:rsidRDefault="005571F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ECE/TRANS/WP.29/GRE/2020/16/Rev.1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C825" w14:textId="7AA36098" w:rsidR="009D693F" w:rsidRPr="002825D7" w:rsidRDefault="005571F8" w:rsidP="002825D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ECE/TRANS/WP.29/GRE/2020/16/Rev.1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898" w14:textId="77777777" w:rsidR="009D693F" w:rsidRDefault="009D693F" w:rsidP="002825D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F0"/>
    <w:rsid w:val="00033EE1"/>
    <w:rsid w:val="00042B72"/>
    <w:rsid w:val="000558BD"/>
    <w:rsid w:val="000902BE"/>
    <w:rsid w:val="0009188A"/>
    <w:rsid w:val="000B57E7"/>
    <w:rsid w:val="000B6373"/>
    <w:rsid w:val="000C203C"/>
    <w:rsid w:val="000E35EC"/>
    <w:rsid w:val="000E4E5B"/>
    <w:rsid w:val="000F09DF"/>
    <w:rsid w:val="000F326D"/>
    <w:rsid w:val="000F61B2"/>
    <w:rsid w:val="001075E9"/>
    <w:rsid w:val="0014152F"/>
    <w:rsid w:val="00157141"/>
    <w:rsid w:val="00180183"/>
    <w:rsid w:val="0018024D"/>
    <w:rsid w:val="0018649F"/>
    <w:rsid w:val="00196389"/>
    <w:rsid w:val="001B3EF6"/>
    <w:rsid w:val="001C7A89"/>
    <w:rsid w:val="001D46F6"/>
    <w:rsid w:val="00255343"/>
    <w:rsid w:val="0027151D"/>
    <w:rsid w:val="002825D7"/>
    <w:rsid w:val="00297C70"/>
    <w:rsid w:val="002A2EFC"/>
    <w:rsid w:val="002B0106"/>
    <w:rsid w:val="002B60F8"/>
    <w:rsid w:val="002B74B1"/>
    <w:rsid w:val="002C0E18"/>
    <w:rsid w:val="002D5AAC"/>
    <w:rsid w:val="002E1ED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4BE"/>
    <w:rsid w:val="00357226"/>
    <w:rsid w:val="00381C24"/>
    <w:rsid w:val="00387CD4"/>
    <w:rsid w:val="003958D0"/>
    <w:rsid w:val="003A0D43"/>
    <w:rsid w:val="003A48CE"/>
    <w:rsid w:val="003B00E5"/>
    <w:rsid w:val="003E0B46"/>
    <w:rsid w:val="003E3E4B"/>
    <w:rsid w:val="003F00F0"/>
    <w:rsid w:val="00407B78"/>
    <w:rsid w:val="00424203"/>
    <w:rsid w:val="00452493"/>
    <w:rsid w:val="00453318"/>
    <w:rsid w:val="00454AF2"/>
    <w:rsid w:val="00454E07"/>
    <w:rsid w:val="00472C5C"/>
    <w:rsid w:val="00484FF7"/>
    <w:rsid w:val="00485F8A"/>
    <w:rsid w:val="00496E02"/>
    <w:rsid w:val="004E05B7"/>
    <w:rsid w:val="0050108D"/>
    <w:rsid w:val="00513081"/>
    <w:rsid w:val="00517901"/>
    <w:rsid w:val="00526683"/>
    <w:rsid w:val="00526DB8"/>
    <w:rsid w:val="005571F8"/>
    <w:rsid w:val="005639C1"/>
    <w:rsid w:val="005709E0"/>
    <w:rsid w:val="00572E19"/>
    <w:rsid w:val="005961C8"/>
    <w:rsid w:val="005966F1"/>
    <w:rsid w:val="005B7798"/>
    <w:rsid w:val="005C2B30"/>
    <w:rsid w:val="005D7914"/>
    <w:rsid w:val="005E2B41"/>
    <w:rsid w:val="005E4CDA"/>
    <w:rsid w:val="005F0B42"/>
    <w:rsid w:val="005F395C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6B51"/>
    <w:rsid w:val="00806737"/>
    <w:rsid w:val="00825F8D"/>
    <w:rsid w:val="00834B71"/>
    <w:rsid w:val="0086445C"/>
    <w:rsid w:val="0087004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693F"/>
    <w:rsid w:val="009D7E7D"/>
    <w:rsid w:val="00A14DA8"/>
    <w:rsid w:val="00A312BC"/>
    <w:rsid w:val="00A84021"/>
    <w:rsid w:val="00A84D35"/>
    <w:rsid w:val="00A917B3"/>
    <w:rsid w:val="00AB4B51"/>
    <w:rsid w:val="00AC3800"/>
    <w:rsid w:val="00B10CC7"/>
    <w:rsid w:val="00B24151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0EF6"/>
    <w:rsid w:val="00E73F76"/>
    <w:rsid w:val="00EA2C9F"/>
    <w:rsid w:val="00EA420E"/>
    <w:rsid w:val="00ED0BDA"/>
    <w:rsid w:val="00EE142A"/>
    <w:rsid w:val="00EF1360"/>
    <w:rsid w:val="00EF3220"/>
    <w:rsid w:val="00EF5A22"/>
    <w:rsid w:val="00F224E1"/>
    <w:rsid w:val="00F2523A"/>
    <w:rsid w:val="00F43903"/>
    <w:rsid w:val="00F737B2"/>
    <w:rsid w:val="00F94155"/>
    <w:rsid w:val="00F9783F"/>
    <w:rsid w:val="00FA76F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D2F059"/>
  <w15:docId w15:val="{3C67C772-4C44-46E9-97A7-5BCB8B9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825D7"/>
    <w:rPr>
      <w:lang w:val="ru-RU" w:eastAsia="en-US"/>
    </w:rPr>
  </w:style>
  <w:style w:type="character" w:customStyle="1" w:styleId="HChGChar">
    <w:name w:val="_ H _Ch_G Char"/>
    <w:link w:val="HChG"/>
    <w:rsid w:val="002825D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825D7"/>
    <w:rPr>
      <w:b/>
      <w:sz w:val="24"/>
      <w:lang w:val="ru-RU" w:eastAsia="ru-RU"/>
    </w:rPr>
  </w:style>
  <w:style w:type="paragraph" w:customStyle="1" w:styleId="endnotetable">
    <w:name w:val="endnote table"/>
    <w:basedOn w:val="a"/>
    <w:link w:val="endnotetableChar"/>
    <w:rsid w:val="002825D7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2825D7"/>
    <w:rPr>
      <w:sz w:val="18"/>
      <w:szCs w:val="18"/>
      <w:lang w:val="en-GB" w:eastAsia="en-US"/>
    </w:rPr>
  </w:style>
  <w:style w:type="paragraph" w:styleId="af3">
    <w:name w:val="Normal (Web)"/>
    <w:basedOn w:val="a"/>
    <w:uiPriority w:val="99"/>
    <w:rsid w:val="002825D7"/>
    <w:rPr>
      <w:rFonts w:eastAsia="Times New Roman" w:cs="Times New Roman"/>
      <w:sz w:val="24"/>
      <w:szCs w:val="24"/>
      <w:lang w:val="it-IT"/>
    </w:rPr>
  </w:style>
  <w:style w:type="paragraph" w:customStyle="1" w:styleId="SingleTxtGR">
    <w:name w:val="_ Single Txt_GR"/>
    <w:basedOn w:val="a"/>
    <w:qFormat/>
    <w:rsid w:val="002825D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AC91D-93CB-4688-9A8F-6E9BF8D1676C}"/>
</file>

<file path=customXml/itemProps2.xml><?xml version="1.0" encoding="utf-8"?>
<ds:datastoreItem xmlns:ds="http://schemas.openxmlformats.org/officeDocument/2006/customXml" ds:itemID="{CD52BAE4-364F-417F-B323-F33876FB59C7}"/>
</file>

<file path=customXml/itemProps3.xml><?xml version="1.0" encoding="utf-8"?>
<ds:datastoreItem xmlns:ds="http://schemas.openxmlformats.org/officeDocument/2006/customXml" ds:itemID="{8F05AD30-A452-486D-B9F5-A72607E49EC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11</Pages>
  <Words>2303</Words>
  <Characters>14100</Characters>
  <Application>Microsoft Office Word</Application>
  <DocSecurity>0</DocSecurity>
  <Lines>542</Lines>
  <Paragraphs>381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ECE/TRANS/WP.29/GRE/2020/16/Rev.1</vt:lpstr>
      <vt:lpstr>A/</vt:lpstr>
      <vt:lpstr>A/</vt:lpstr>
    </vt:vector>
  </TitlesOfParts>
  <Company>DCM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ECE/TRANS/WP.29/GRE/2020/16/Rev.1</dc:title>
  <dc:subject/>
  <dc:creator>Shuvalova NATALIA</dc:creator>
  <cp:keywords/>
  <cp:lastModifiedBy>Ioulia Goussarova</cp:lastModifiedBy>
  <cp:revision>3</cp:revision>
  <cp:lastPrinted>2021-02-22T15:31:00Z</cp:lastPrinted>
  <dcterms:created xsi:type="dcterms:W3CDTF">2021-02-22T15:31:00Z</dcterms:created>
  <dcterms:modified xsi:type="dcterms:W3CDTF">2021-02-22T15:31:00Z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