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D25F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B73AF1" w14:textId="77777777" w:rsidR="002D5AAC" w:rsidRDefault="002D5AAC" w:rsidP="009F7C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5CE77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27ED97" w14:textId="77777777" w:rsidR="002D5AAC" w:rsidRDefault="009F7C76" w:rsidP="009F7C76">
            <w:pPr>
              <w:jc w:val="right"/>
            </w:pPr>
            <w:r w:rsidRPr="009F7C76">
              <w:rPr>
                <w:sz w:val="40"/>
              </w:rPr>
              <w:t>ECE</w:t>
            </w:r>
            <w:r>
              <w:t>/TRANS/WP.29/GRSG/2021/11</w:t>
            </w:r>
          </w:p>
        </w:tc>
      </w:tr>
      <w:tr w:rsidR="002D5AAC" w14:paraId="4F795A8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B69EB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7D3905" wp14:editId="33015C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F31B4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6991D6" w14:textId="77777777" w:rsidR="002D5AAC" w:rsidRDefault="009F7C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0C9716" w14:textId="77777777" w:rsidR="009F7C76" w:rsidRDefault="009F7C76" w:rsidP="009F7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2021</w:t>
            </w:r>
          </w:p>
          <w:p w14:paraId="7B0CE062" w14:textId="77777777" w:rsidR="009F7C76" w:rsidRDefault="009F7C76" w:rsidP="009F7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09150D" w14:textId="77777777" w:rsidR="009F7C76" w:rsidRPr="008D53B6" w:rsidRDefault="009F7C76" w:rsidP="009F7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92DFD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6A1D2B6" w14:textId="77777777" w:rsidR="009A6A7C" w:rsidRPr="00D14CBD" w:rsidRDefault="009A6A7C" w:rsidP="009A6A7C">
      <w:pPr>
        <w:spacing w:before="120" w:after="120"/>
        <w:rPr>
          <w:sz w:val="28"/>
          <w:szCs w:val="28"/>
        </w:rPr>
      </w:pPr>
      <w:r w:rsidRPr="00D14CBD">
        <w:rPr>
          <w:sz w:val="28"/>
          <w:szCs w:val="28"/>
        </w:rPr>
        <w:t>Комитет по внутреннему транспорту</w:t>
      </w:r>
    </w:p>
    <w:p w14:paraId="091D4BFD" w14:textId="77777777" w:rsidR="009A6A7C" w:rsidRPr="00D14CBD" w:rsidRDefault="009A6A7C" w:rsidP="009A6A7C">
      <w:pPr>
        <w:spacing w:before="120" w:after="120"/>
        <w:rPr>
          <w:b/>
          <w:sz w:val="24"/>
          <w:szCs w:val="24"/>
        </w:rPr>
      </w:pPr>
      <w:r w:rsidRPr="00D14CB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14CBD">
        <w:rPr>
          <w:b/>
          <w:bCs/>
          <w:sz w:val="24"/>
          <w:szCs w:val="24"/>
        </w:rPr>
        <w:br/>
        <w:t>в области транспортных средств</w:t>
      </w:r>
    </w:p>
    <w:p w14:paraId="43F8E168" w14:textId="77777777" w:rsidR="009A6A7C" w:rsidRPr="00D14CBD" w:rsidRDefault="009A6A7C" w:rsidP="009A6A7C">
      <w:pPr>
        <w:spacing w:before="120" w:after="120"/>
        <w:rPr>
          <w:b/>
        </w:rPr>
      </w:pPr>
      <w:r w:rsidRPr="00D14CBD">
        <w:rPr>
          <w:b/>
          <w:bCs/>
        </w:rPr>
        <w:t xml:space="preserve">Рабочая группа по общим предписаниям, </w:t>
      </w:r>
      <w:r w:rsidRPr="00D14CBD">
        <w:rPr>
          <w:b/>
          <w:bCs/>
        </w:rPr>
        <w:br/>
        <w:t>касающимся безопасности</w:t>
      </w:r>
    </w:p>
    <w:p w14:paraId="3DEC2AF9" w14:textId="77777777" w:rsidR="009A6A7C" w:rsidRPr="00D14CBD" w:rsidRDefault="009A6A7C" w:rsidP="009A6A7C">
      <w:pPr>
        <w:spacing w:before="120"/>
        <w:rPr>
          <w:rFonts w:asciiTheme="majorBidi" w:hAnsiTheme="majorBidi" w:cstheme="majorBidi"/>
          <w:b/>
        </w:rPr>
      </w:pPr>
      <w:r w:rsidRPr="00D14CBD">
        <w:rPr>
          <w:b/>
          <w:bCs/>
        </w:rPr>
        <w:t>Сто двадцать первая сессия</w:t>
      </w:r>
    </w:p>
    <w:p w14:paraId="28396448" w14:textId="77777777" w:rsidR="009A6A7C" w:rsidRPr="00D14CBD" w:rsidRDefault="009A6A7C" w:rsidP="009A6A7C">
      <w:pPr>
        <w:rPr>
          <w:rFonts w:asciiTheme="majorBidi" w:hAnsiTheme="majorBidi" w:cstheme="majorBidi"/>
        </w:rPr>
      </w:pPr>
      <w:r w:rsidRPr="00D14CBD">
        <w:t>Женева, 12–16 апреля 2021 года</w:t>
      </w:r>
    </w:p>
    <w:p w14:paraId="3CC8DF1F" w14:textId="77777777" w:rsidR="009A6A7C" w:rsidRPr="00D14CBD" w:rsidRDefault="009A6A7C" w:rsidP="009A6A7C">
      <w:pPr>
        <w:rPr>
          <w:rFonts w:asciiTheme="majorBidi" w:hAnsiTheme="majorBidi" w:cstheme="majorBidi"/>
        </w:rPr>
      </w:pPr>
      <w:r w:rsidRPr="00D14CBD">
        <w:t>Пункт 10 а) предварительной повестки дня</w:t>
      </w:r>
    </w:p>
    <w:p w14:paraId="01246E40" w14:textId="77777777" w:rsidR="009A6A7C" w:rsidRPr="00D14CBD" w:rsidRDefault="009A6A7C" w:rsidP="009A6A7C">
      <w:pPr>
        <w:rPr>
          <w:rFonts w:asciiTheme="majorBidi" w:hAnsiTheme="majorBidi" w:cstheme="majorBidi"/>
          <w:b/>
        </w:rPr>
      </w:pPr>
      <w:r w:rsidRPr="00D14CBD">
        <w:rPr>
          <w:b/>
          <w:bCs/>
        </w:rPr>
        <w:t xml:space="preserve">Поправки к правилам, касающимся устройств </w:t>
      </w:r>
      <w:r>
        <w:rPr>
          <w:b/>
          <w:bCs/>
        </w:rPr>
        <w:br/>
      </w:r>
      <w:r w:rsidRPr="00D14CBD">
        <w:rPr>
          <w:b/>
          <w:bCs/>
        </w:rPr>
        <w:t xml:space="preserve">для предотвращения несанкционированного использования, </w:t>
      </w:r>
      <w:r>
        <w:rPr>
          <w:b/>
          <w:bCs/>
        </w:rPr>
        <w:br/>
      </w:r>
      <w:proofErr w:type="spellStart"/>
      <w:r w:rsidRPr="00D14CBD">
        <w:rPr>
          <w:b/>
          <w:bCs/>
        </w:rPr>
        <w:t>иммобилизаторов</w:t>
      </w:r>
      <w:proofErr w:type="spellEnd"/>
      <w:r w:rsidRPr="00D14CBD">
        <w:rPr>
          <w:b/>
          <w:bCs/>
        </w:rPr>
        <w:t xml:space="preserve"> и систем охранной сигнализации</w:t>
      </w:r>
      <w:r w:rsidR="00152F8F">
        <w:rPr>
          <w:b/>
          <w:bCs/>
        </w:rPr>
        <w:br/>
      </w:r>
      <w:r w:rsidRPr="00D14CBD">
        <w:rPr>
          <w:b/>
          <w:bCs/>
        </w:rPr>
        <w:t xml:space="preserve">Правила № 116 ООН (противоугонные системы </w:t>
      </w:r>
      <w:r>
        <w:rPr>
          <w:b/>
          <w:bCs/>
        </w:rPr>
        <w:br/>
      </w:r>
      <w:r w:rsidRPr="00D14CBD">
        <w:rPr>
          <w:b/>
          <w:bCs/>
        </w:rPr>
        <w:t>и системы охранной сигнализации)</w:t>
      </w:r>
    </w:p>
    <w:p w14:paraId="6DA63363" w14:textId="77777777" w:rsidR="009A6A7C" w:rsidRPr="00D14CBD" w:rsidRDefault="009A6A7C" w:rsidP="009A6A7C">
      <w:pPr>
        <w:pStyle w:val="HChG"/>
      </w:pPr>
      <w:r w:rsidRPr="00D14CBD">
        <w:tab/>
      </w:r>
      <w:r w:rsidRPr="00D14CBD">
        <w:tab/>
        <w:t xml:space="preserve">Предложение по поправкам серии 01 </w:t>
      </w:r>
      <w:r>
        <w:br/>
      </w:r>
      <w:r w:rsidRPr="00D14CBD">
        <w:t>к Правилам № 116 ООН (противоугонные системы и</w:t>
      </w:r>
      <w:r>
        <w:rPr>
          <w:lang w:val="en-US"/>
        </w:rPr>
        <w:t> </w:t>
      </w:r>
      <w:r w:rsidRPr="00D14CBD">
        <w:t>системы охранной сигнализации)</w:t>
      </w:r>
    </w:p>
    <w:p w14:paraId="1C0E4844" w14:textId="77777777" w:rsidR="009A6A7C" w:rsidRPr="00D14CBD" w:rsidRDefault="009A6A7C" w:rsidP="009A6A7C">
      <w:pPr>
        <w:pStyle w:val="H1G"/>
      </w:pPr>
      <w:r w:rsidRPr="00D14CBD">
        <w:tab/>
      </w:r>
      <w:r w:rsidRPr="00D14CBD">
        <w:tab/>
        <w:t xml:space="preserve">Представлено экспертами Целевой группы GRSG </w:t>
      </w:r>
      <w:r>
        <w:br/>
      </w:r>
      <w:r w:rsidRPr="00D14CBD">
        <w:t>по Правилам № 116 (ключ)</w:t>
      </w:r>
      <w:r w:rsidRPr="009A6A7C">
        <w:rPr>
          <w:b w:val="0"/>
          <w:bCs/>
          <w:sz w:val="20"/>
        </w:rPr>
        <w:footnoteReference w:customMarkFollows="1" w:id="1"/>
        <w:t>*</w:t>
      </w:r>
      <w:r w:rsidRPr="00D14CBD">
        <w:t xml:space="preserve"> </w:t>
      </w:r>
    </w:p>
    <w:p w14:paraId="6AF71BE9" w14:textId="77777777" w:rsidR="009A6A7C" w:rsidRPr="009A6A7C" w:rsidRDefault="009A6A7C" w:rsidP="009A6A7C">
      <w:pPr>
        <w:pStyle w:val="SingleTxtG"/>
      </w:pPr>
      <w:r>
        <w:tab/>
      </w:r>
      <w:r w:rsidRPr="00D14CBD">
        <w:t>Воспроизведенный ниже текст был подготовлен экспертами Целевой группы</w:t>
      </w:r>
      <w:r w:rsidR="00152F8F">
        <w:rPr>
          <w:lang w:val="en-US"/>
        </w:rPr>
        <w:t> </w:t>
      </w:r>
      <w:r w:rsidRPr="00D14CBD">
        <w:t>GRSG по Правилам № 116 (ключ</w:t>
      </w:r>
      <w:r>
        <w:t>) в качестве</w:t>
      </w:r>
      <w:r w:rsidRPr="00D14CBD">
        <w:t xml:space="preserve"> замен</w:t>
      </w:r>
      <w:r>
        <w:t>ы</w:t>
      </w:r>
      <w:r w:rsidRPr="00D14CBD">
        <w:t xml:space="preserve"> предложени</w:t>
      </w:r>
      <w:r>
        <w:t>я</w:t>
      </w:r>
      <w:r w:rsidRPr="00D14CBD">
        <w:t xml:space="preserve"> МОПАП</w:t>
      </w:r>
      <w:r>
        <w:t>, содержащегося в документе</w:t>
      </w:r>
      <w:r w:rsidRPr="00D14CBD">
        <w:t xml:space="preserve"> GRSG/2020/24. Изменения к существующему тексту Правил № 116 ООН выделены жирным шрифтом.</w:t>
      </w:r>
    </w:p>
    <w:p w14:paraId="24F6B73A" w14:textId="77777777" w:rsidR="009A6A7C" w:rsidRPr="00D14CBD" w:rsidRDefault="009A6A7C" w:rsidP="009A6A7C">
      <w:pPr>
        <w:suppressAutoHyphens w:val="0"/>
        <w:spacing w:line="240" w:lineRule="auto"/>
        <w:rPr>
          <w:b/>
          <w:sz w:val="28"/>
          <w:lang w:eastAsia="fr-FR"/>
        </w:rPr>
      </w:pPr>
      <w:r w:rsidRPr="00D14CBD">
        <w:br w:type="page"/>
      </w:r>
    </w:p>
    <w:p w14:paraId="27DFF008" w14:textId="77777777" w:rsidR="009A6A7C" w:rsidRPr="00D14CBD" w:rsidRDefault="009A6A7C" w:rsidP="009A6A7C">
      <w:pPr>
        <w:pStyle w:val="HChG"/>
        <w:rPr>
          <w:rFonts w:asciiTheme="majorBidi" w:hAnsiTheme="majorBidi" w:cstheme="majorBidi"/>
          <w:b w:val="0"/>
          <w:szCs w:val="28"/>
        </w:rPr>
      </w:pPr>
      <w:r w:rsidRPr="00D14CBD">
        <w:lastRenderedPageBreak/>
        <w:tab/>
        <w:t>I.</w:t>
      </w:r>
      <w:r w:rsidRPr="00D14CBD">
        <w:tab/>
      </w:r>
      <w:r w:rsidRPr="00D14CBD">
        <w:rPr>
          <w:bCs/>
        </w:rPr>
        <w:t>Предложение</w:t>
      </w:r>
    </w:p>
    <w:p w14:paraId="55083314" w14:textId="77777777" w:rsidR="009A6A7C" w:rsidRPr="00D14CBD" w:rsidRDefault="009A6A7C" w:rsidP="009A6A7C">
      <w:pPr>
        <w:spacing w:before="120" w:line="240" w:lineRule="auto"/>
        <w:ind w:left="1134" w:right="1140"/>
        <w:jc w:val="both"/>
        <w:rPr>
          <w:rFonts w:eastAsia="DengXian"/>
        </w:rPr>
      </w:pPr>
      <w:r w:rsidRPr="00D14CBD">
        <w:rPr>
          <w:i/>
          <w:iCs/>
        </w:rPr>
        <w:t>Пункт 5.1.5</w:t>
      </w:r>
      <w:r w:rsidRPr="00D14CBD">
        <w:t xml:space="preserve"> изменить следующим образом:</w:t>
      </w:r>
    </w:p>
    <w:p w14:paraId="369C6DBE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t>«5.1.5</w:t>
      </w:r>
      <w:r w:rsidRPr="00D14CBD">
        <w:tab/>
        <w:t>"</w:t>
      </w:r>
      <w:r w:rsidRPr="00152F8F">
        <w:rPr>
          <w:i/>
          <w:iCs/>
        </w:rPr>
        <w:t>Ключ</w:t>
      </w:r>
      <w:r w:rsidRPr="00D14CBD">
        <w:t xml:space="preserve">" означает любое </w:t>
      </w:r>
      <w:r w:rsidRPr="00D14CBD">
        <w:rPr>
          <w:strike/>
        </w:rPr>
        <w:t>устройство</w:t>
      </w:r>
      <w:r w:rsidRPr="00D14CBD">
        <w:t xml:space="preserve"> </w:t>
      </w:r>
      <w:r w:rsidRPr="00D14CBD">
        <w:rPr>
          <w:b/>
          <w:bCs/>
        </w:rPr>
        <w:t>механическое и/или электронное решение</w:t>
      </w:r>
      <w:r w:rsidRPr="00D14CBD">
        <w:t xml:space="preserve">, спроектированное и сконструированное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</w:t>
      </w:r>
      <w:r w:rsidRPr="00D14CBD">
        <w:rPr>
          <w:strike/>
        </w:rPr>
        <w:t>только</w:t>
      </w:r>
      <w:r w:rsidRPr="00D14CBD">
        <w:t xml:space="preserve"> при помощи этого </w:t>
      </w:r>
      <w:r w:rsidRPr="00D14CBD">
        <w:rPr>
          <w:strike/>
        </w:rPr>
        <w:t>устройства</w:t>
      </w:r>
      <w:r w:rsidRPr="00D14CBD">
        <w:t xml:space="preserve"> </w:t>
      </w:r>
      <w:r w:rsidRPr="00D14CBD">
        <w:rPr>
          <w:b/>
          <w:bCs/>
        </w:rPr>
        <w:t>механического и/или электронного решения</w:t>
      </w:r>
      <w:r w:rsidRPr="00D14CBD">
        <w:t>».</w:t>
      </w:r>
    </w:p>
    <w:p w14:paraId="2A2AE5F2" w14:textId="77777777" w:rsidR="009A6A7C" w:rsidRPr="00D14CBD" w:rsidRDefault="009A6A7C" w:rsidP="009A6A7C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t>Включить новые пункты 5.1.7–5.1.9</w:t>
      </w:r>
      <w:r w:rsidRPr="00D14CBD">
        <w:t xml:space="preserve"> следующего содержания:</w:t>
      </w:r>
    </w:p>
    <w:p w14:paraId="4AC4392C" w14:textId="77777777" w:rsidR="009A6A7C" w:rsidRPr="00D14CBD" w:rsidRDefault="009A6A7C" w:rsidP="009A6A7C">
      <w:pPr>
        <w:spacing w:after="120"/>
        <w:ind w:left="2268" w:right="1140" w:hanging="1134"/>
        <w:jc w:val="both"/>
        <w:rPr>
          <w:rFonts w:eastAsia="DengXian"/>
          <w:b/>
        </w:rPr>
      </w:pPr>
      <w:r w:rsidRPr="009A6A7C">
        <w:t>«</w:t>
      </w:r>
      <w:r w:rsidRPr="00D14CBD">
        <w:rPr>
          <w:b/>
          <w:bCs/>
        </w:rPr>
        <w:t>5.1.7</w:t>
      </w:r>
      <w:r w:rsidRPr="00D14CBD">
        <w:tab/>
      </w:r>
      <w:r w:rsidRPr="00D14CBD">
        <w:tab/>
      </w:r>
      <w:r w:rsidRPr="00D14CBD">
        <w:rPr>
          <w:b/>
          <w:bCs/>
        </w:rPr>
        <w:t>"</w:t>
      </w:r>
      <w:r w:rsidRPr="00152F8F">
        <w:rPr>
          <w:b/>
          <w:bCs/>
          <w:i/>
          <w:iCs/>
        </w:rPr>
        <w:t>Основной пользователь</w:t>
      </w:r>
      <w:r w:rsidRPr="00D14CBD">
        <w:rPr>
          <w:b/>
          <w:bCs/>
        </w:rPr>
        <w:t>" — это пользователь, который может осуществлять авторизацию цифровых ключей.</w:t>
      </w:r>
      <w:r w:rsidRPr="00D14CBD">
        <w:t xml:space="preserve"> </w:t>
      </w:r>
      <w:r w:rsidRPr="00D14CBD">
        <w:rPr>
          <w:b/>
          <w:bCs/>
        </w:rPr>
        <w:t>Число основных пользователей может составлять более одного человека.</w:t>
      </w:r>
    </w:p>
    <w:p w14:paraId="64D23907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5.1.8</w:t>
      </w:r>
      <w:r w:rsidRPr="00D14CBD">
        <w:rPr>
          <w:b/>
          <w:bCs/>
        </w:rPr>
        <w:tab/>
        <w:t>"</w:t>
      </w:r>
      <w:r w:rsidRPr="00152F8F">
        <w:rPr>
          <w:b/>
          <w:bCs/>
          <w:i/>
          <w:iCs/>
        </w:rPr>
        <w:t>Цифровой ключ</w:t>
      </w:r>
      <w:r w:rsidRPr="00D14CBD">
        <w:rPr>
          <w:b/>
          <w:bCs/>
        </w:rPr>
        <w:t xml:space="preserve">" означает ключ, разработанный таким образом, чтобы с помощью специальных процессов основной(ые) пользователь(ли) мог(ли) передать его на несколько устройств. </w:t>
      </w:r>
    </w:p>
    <w:p w14:paraId="6FE2BEE5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</w:rPr>
      </w:pPr>
      <w:r w:rsidRPr="00D14CBD">
        <w:rPr>
          <w:b/>
          <w:bCs/>
        </w:rPr>
        <w:t>5.1.9</w:t>
      </w:r>
      <w:r w:rsidRPr="00D14CBD">
        <w:tab/>
      </w:r>
      <w:r w:rsidRPr="00D14CBD">
        <w:rPr>
          <w:b/>
          <w:bCs/>
        </w:rPr>
        <w:t>"</w:t>
      </w:r>
      <w:r w:rsidRPr="00152F8F">
        <w:rPr>
          <w:b/>
          <w:bCs/>
          <w:i/>
          <w:iCs/>
        </w:rPr>
        <w:t>В непосредственной близости</w:t>
      </w:r>
      <w:r w:rsidRPr="00D14CBD">
        <w:rPr>
          <w:b/>
          <w:bCs/>
        </w:rPr>
        <w:t>" означает на расстоянии, не превышающем [6 м]</w:t>
      </w:r>
      <w:r w:rsidRPr="009A6A7C">
        <w:t>».</w:t>
      </w:r>
    </w:p>
    <w:p w14:paraId="68C252F9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t>Включить новый пункт 5.2.16</w:t>
      </w:r>
      <w:r w:rsidRPr="00D14CBD">
        <w:t xml:space="preserve"> следующего содержания:</w:t>
      </w:r>
    </w:p>
    <w:p w14:paraId="01F5F6FF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9A6A7C">
        <w:t>«</w:t>
      </w:r>
      <w:r w:rsidRPr="00D14CBD">
        <w:rPr>
          <w:b/>
          <w:bCs/>
        </w:rPr>
        <w:t>5.2.16</w:t>
      </w:r>
      <w:r w:rsidRPr="00D14CBD">
        <w:tab/>
      </w:r>
      <w:r w:rsidRPr="00D14CBD">
        <w:rPr>
          <w:b/>
          <w:bCs/>
        </w:rPr>
        <w:t>Кроме того, цифровые ключи должны соответствовать положениям приложения 11</w:t>
      </w:r>
      <w:r w:rsidRPr="009A6A7C">
        <w:t>».</w:t>
      </w:r>
    </w:p>
    <w:p w14:paraId="541154A0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t xml:space="preserve">Пункт 6.1.8 </w:t>
      </w:r>
      <w:r w:rsidRPr="00D14CBD">
        <w:t xml:space="preserve">изменить следующим образом: </w:t>
      </w:r>
    </w:p>
    <w:p w14:paraId="37E85C9D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t>«6.1.8</w:t>
      </w:r>
      <w:r w:rsidRPr="00D14CBD">
        <w:tab/>
        <w:t>"</w:t>
      </w:r>
      <w:r w:rsidRPr="00152F8F">
        <w:rPr>
          <w:i/>
          <w:iCs/>
        </w:rPr>
        <w:t>Ключ</w:t>
      </w:r>
      <w:r w:rsidRPr="00D14CBD">
        <w:t xml:space="preserve">" означает любое </w:t>
      </w:r>
      <w:r w:rsidRPr="00D14CBD">
        <w:rPr>
          <w:strike/>
        </w:rPr>
        <w:t>устройство</w:t>
      </w:r>
      <w:r w:rsidRPr="00D14CBD">
        <w:t xml:space="preserve"> </w:t>
      </w:r>
      <w:r w:rsidRPr="00D14CBD">
        <w:rPr>
          <w:b/>
          <w:bCs/>
        </w:rPr>
        <w:t>механическое и/или электронное решение</w:t>
      </w:r>
      <w:r w:rsidRPr="00D14CBD">
        <w:t xml:space="preserve">, спроектированное и сконструированное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</w:t>
      </w:r>
      <w:r w:rsidRPr="00D14CBD">
        <w:rPr>
          <w:strike/>
        </w:rPr>
        <w:t>только</w:t>
      </w:r>
      <w:r w:rsidRPr="00D14CBD">
        <w:t xml:space="preserve"> при помощи этого </w:t>
      </w:r>
      <w:r w:rsidRPr="00D14CBD">
        <w:rPr>
          <w:strike/>
        </w:rPr>
        <w:t>устройства</w:t>
      </w:r>
      <w:r w:rsidRPr="00D14CBD">
        <w:t xml:space="preserve"> </w:t>
      </w:r>
      <w:r w:rsidRPr="00D14CBD">
        <w:rPr>
          <w:b/>
          <w:bCs/>
        </w:rPr>
        <w:t>механического и/или электронного решения</w:t>
      </w:r>
      <w:r w:rsidRPr="00D14CBD">
        <w:t>».</w:t>
      </w:r>
    </w:p>
    <w:p w14:paraId="6835BF63" w14:textId="77777777" w:rsidR="009A6A7C" w:rsidRPr="00D14CBD" w:rsidRDefault="009A6A7C" w:rsidP="009A6A7C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t>Включить новые пункты 6.1.13–6.1.15</w:t>
      </w:r>
      <w:r w:rsidRPr="00D14CBD">
        <w:t xml:space="preserve"> следующего содержания:</w:t>
      </w:r>
    </w:p>
    <w:p w14:paraId="70FC1653" w14:textId="77777777" w:rsidR="009A6A7C" w:rsidRPr="00D14CBD" w:rsidRDefault="009A6A7C" w:rsidP="009A6A7C">
      <w:pPr>
        <w:spacing w:after="120"/>
        <w:ind w:left="2268" w:right="1140" w:hanging="1134"/>
        <w:jc w:val="both"/>
        <w:rPr>
          <w:rFonts w:eastAsia="DengXian"/>
        </w:rPr>
      </w:pPr>
      <w:r w:rsidRPr="009A6A7C">
        <w:t>«</w:t>
      </w:r>
      <w:r w:rsidRPr="00D14CBD">
        <w:rPr>
          <w:b/>
          <w:bCs/>
        </w:rPr>
        <w:t>6.1.13</w:t>
      </w:r>
      <w:r w:rsidRPr="00D14CBD">
        <w:tab/>
      </w:r>
      <w:r w:rsidRPr="00D14CBD">
        <w:tab/>
      </w:r>
      <w:r w:rsidRPr="00D14CBD">
        <w:rPr>
          <w:b/>
          <w:bCs/>
        </w:rPr>
        <w:t>"</w:t>
      </w:r>
      <w:r w:rsidRPr="00152F8F">
        <w:rPr>
          <w:b/>
          <w:bCs/>
          <w:i/>
          <w:iCs/>
        </w:rPr>
        <w:t>Основной пользователь</w:t>
      </w:r>
      <w:r w:rsidRPr="00D14CBD">
        <w:rPr>
          <w:b/>
          <w:bCs/>
        </w:rPr>
        <w:t>" — это пользователь, который может осуществлять авторизацию цифровых ключей.</w:t>
      </w:r>
      <w:r w:rsidRPr="00D14CBD">
        <w:t xml:space="preserve"> </w:t>
      </w:r>
      <w:r w:rsidRPr="00D14CBD">
        <w:rPr>
          <w:b/>
          <w:bCs/>
        </w:rPr>
        <w:t>Число основных пользователей может составлять более одного человека.</w:t>
      </w:r>
    </w:p>
    <w:p w14:paraId="11F1546F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6.1.14</w:t>
      </w:r>
      <w:r w:rsidRPr="00D14CBD">
        <w:rPr>
          <w:b/>
          <w:bCs/>
        </w:rPr>
        <w:tab/>
        <w:t>"</w:t>
      </w:r>
      <w:r w:rsidRPr="00152F8F">
        <w:rPr>
          <w:b/>
          <w:bCs/>
          <w:i/>
          <w:iCs/>
        </w:rPr>
        <w:t>Цифровой ключ</w:t>
      </w:r>
      <w:r w:rsidRPr="00D14CBD">
        <w:rPr>
          <w:b/>
          <w:bCs/>
        </w:rPr>
        <w:t xml:space="preserve">" означает ключ, разработанный таким образом, чтобы с помощью специальных процессов основной(ые) пользователь(ли) мог(ли) передать его на несколько устройств. </w:t>
      </w:r>
    </w:p>
    <w:p w14:paraId="7240D78D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i/>
          <w:iCs/>
        </w:rPr>
      </w:pPr>
      <w:r w:rsidRPr="00D14CBD">
        <w:rPr>
          <w:b/>
          <w:bCs/>
        </w:rPr>
        <w:t>6.1.15</w:t>
      </w:r>
      <w:r w:rsidRPr="00D14CBD">
        <w:tab/>
      </w:r>
      <w:r w:rsidRPr="00D14CBD">
        <w:rPr>
          <w:b/>
          <w:bCs/>
        </w:rPr>
        <w:t>"</w:t>
      </w:r>
      <w:r w:rsidRPr="00152F8F">
        <w:rPr>
          <w:b/>
          <w:bCs/>
          <w:i/>
          <w:iCs/>
        </w:rPr>
        <w:t>В непосредственной близости</w:t>
      </w:r>
      <w:r w:rsidRPr="00D14CBD">
        <w:rPr>
          <w:b/>
          <w:bCs/>
        </w:rPr>
        <w:t>" означает на расстоянии, не превышающем [6 м]</w:t>
      </w:r>
      <w:r w:rsidRPr="009A6A7C">
        <w:t>».</w:t>
      </w:r>
    </w:p>
    <w:p w14:paraId="3C9A2306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t>Включить новый пункт 6.2.10</w:t>
      </w:r>
      <w:r w:rsidRPr="00D14CBD">
        <w:t xml:space="preserve"> следующего содержания:</w:t>
      </w:r>
    </w:p>
    <w:p w14:paraId="003E7F1D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9A6A7C">
        <w:t>«</w:t>
      </w:r>
      <w:r w:rsidRPr="00D14CBD">
        <w:rPr>
          <w:b/>
          <w:bCs/>
        </w:rPr>
        <w:t>6.2.10</w:t>
      </w:r>
      <w:r w:rsidRPr="00D14CBD">
        <w:tab/>
      </w:r>
      <w:r w:rsidRPr="00D14CBD">
        <w:rPr>
          <w:b/>
          <w:bCs/>
        </w:rPr>
        <w:t>Кроме того, цифровые ключи должны соответствовать положениям приложения 11</w:t>
      </w:r>
      <w:r w:rsidRPr="009A6A7C">
        <w:t>».</w:t>
      </w:r>
    </w:p>
    <w:p w14:paraId="789F3E85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</w:pPr>
      <w:r w:rsidRPr="00D14CBD">
        <w:rPr>
          <w:i/>
          <w:iCs/>
        </w:rPr>
        <w:t xml:space="preserve">Включить новый пункт 7.2.7 </w:t>
      </w:r>
      <w:r w:rsidRPr="00D14CBD">
        <w:t>следующего содержания:</w:t>
      </w:r>
    </w:p>
    <w:p w14:paraId="102E5CFF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9A6A7C">
        <w:t>«</w:t>
      </w:r>
      <w:r w:rsidRPr="00D14CBD">
        <w:rPr>
          <w:b/>
          <w:bCs/>
        </w:rPr>
        <w:t>7.2.7</w:t>
      </w:r>
      <w:r w:rsidRPr="00D14CBD">
        <w:tab/>
      </w:r>
      <w:r w:rsidRPr="00D14CBD">
        <w:rPr>
          <w:b/>
          <w:bCs/>
        </w:rPr>
        <w:t>Кроме того, цифровые ключи должны соответствовать положениям приложения 11</w:t>
      </w:r>
      <w:r w:rsidRPr="009A6A7C">
        <w:t>».</w:t>
      </w:r>
    </w:p>
    <w:p w14:paraId="5DB25B0E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t>Пункт 8.1.6</w:t>
      </w:r>
      <w:r w:rsidRPr="00D14CBD">
        <w:t xml:space="preserve"> изменить следующим образом:</w:t>
      </w:r>
    </w:p>
    <w:p w14:paraId="1E5C1FAD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t>«8.1.6</w:t>
      </w:r>
      <w:r w:rsidRPr="00D14CBD">
        <w:tab/>
        <w:t>"</w:t>
      </w:r>
      <w:r w:rsidRPr="00152F8F">
        <w:rPr>
          <w:i/>
          <w:iCs/>
        </w:rPr>
        <w:t>Ключ</w:t>
      </w:r>
      <w:r w:rsidRPr="00D14CBD">
        <w:t xml:space="preserve">" означает любое </w:t>
      </w:r>
      <w:r w:rsidRPr="00D14CBD">
        <w:rPr>
          <w:strike/>
        </w:rPr>
        <w:t>устройство</w:t>
      </w:r>
      <w:r w:rsidRPr="00D14CBD">
        <w:t xml:space="preserve"> </w:t>
      </w:r>
      <w:r w:rsidRPr="00D14CBD">
        <w:rPr>
          <w:b/>
          <w:bCs/>
        </w:rPr>
        <w:t>механическое и/или электронное решение</w:t>
      </w:r>
      <w:r w:rsidRPr="00D14CBD">
        <w:t xml:space="preserve">, спроектированное и сконструированное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</w:t>
      </w:r>
      <w:r w:rsidRPr="00D14CBD">
        <w:rPr>
          <w:strike/>
        </w:rPr>
        <w:t>только</w:t>
      </w:r>
      <w:r w:rsidRPr="00D14CBD">
        <w:t xml:space="preserve"> при помощи этого </w:t>
      </w:r>
      <w:r w:rsidRPr="00D14CBD">
        <w:rPr>
          <w:strike/>
        </w:rPr>
        <w:t>устройства</w:t>
      </w:r>
      <w:r w:rsidRPr="00D14CBD">
        <w:t xml:space="preserve"> </w:t>
      </w:r>
      <w:r w:rsidRPr="00D14CBD">
        <w:rPr>
          <w:b/>
          <w:bCs/>
        </w:rPr>
        <w:t>механического и/или электронного решения</w:t>
      </w:r>
      <w:r w:rsidRPr="00D14CBD">
        <w:t>».</w:t>
      </w:r>
    </w:p>
    <w:p w14:paraId="4F37DF6D" w14:textId="77777777" w:rsidR="009A6A7C" w:rsidRPr="00D14CBD" w:rsidRDefault="009A6A7C" w:rsidP="009A6A7C">
      <w:pPr>
        <w:pageBreakBefore/>
        <w:spacing w:before="120" w:after="120" w:line="240" w:lineRule="auto"/>
        <w:ind w:left="2268" w:right="1140" w:hanging="1134"/>
        <w:jc w:val="both"/>
        <w:rPr>
          <w:rFonts w:eastAsia="DengXian"/>
          <w:i/>
        </w:rPr>
      </w:pPr>
      <w:r w:rsidRPr="00D14CBD">
        <w:rPr>
          <w:i/>
          <w:iCs/>
        </w:rPr>
        <w:lastRenderedPageBreak/>
        <w:t>Включить новые пункты 8.1.11–8.1.13 следующего содержания:</w:t>
      </w:r>
    </w:p>
    <w:p w14:paraId="2D833F8D" w14:textId="77777777" w:rsidR="009A6A7C" w:rsidRPr="00D14CBD" w:rsidRDefault="009A6A7C" w:rsidP="009A6A7C">
      <w:pPr>
        <w:spacing w:after="120"/>
        <w:ind w:left="2268" w:right="1140" w:hanging="1134"/>
        <w:jc w:val="both"/>
        <w:rPr>
          <w:rFonts w:eastAsia="DengXian"/>
        </w:rPr>
      </w:pPr>
      <w:r w:rsidRPr="009A6A7C">
        <w:t>«</w:t>
      </w:r>
      <w:r w:rsidRPr="00D14CBD">
        <w:rPr>
          <w:b/>
          <w:bCs/>
        </w:rPr>
        <w:t>8.1.11</w:t>
      </w:r>
      <w:r w:rsidRPr="00D14CBD">
        <w:tab/>
      </w:r>
      <w:r w:rsidRPr="00D14CBD">
        <w:tab/>
      </w:r>
      <w:r w:rsidRPr="00D14CBD">
        <w:rPr>
          <w:b/>
          <w:bCs/>
        </w:rPr>
        <w:t>"</w:t>
      </w:r>
      <w:r w:rsidRPr="00152F8F">
        <w:rPr>
          <w:b/>
          <w:bCs/>
          <w:i/>
          <w:iCs/>
        </w:rPr>
        <w:t>Основной пользователь</w:t>
      </w:r>
      <w:r w:rsidRPr="00D14CBD">
        <w:rPr>
          <w:b/>
          <w:bCs/>
        </w:rPr>
        <w:t>" — это пользователь, который может осуществлять авторизацию цифровых ключей.</w:t>
      </w:r>
      <w:r w:rsidRPr="00D14CBD">
        <w:t xml:space="preserve"> </w:t>
      </w:r>
      <w:r w:rsidRPr="00D14CBD">
        <w:rPr>
          <w:b/>
          <w:bCs/>
        </w:rPr>
        <w:t>Число основных пользователей может составлять более одного человека.</w:t>
      </w:r>
    </w:p>
    <w:p w14:paraId="1F29CDBB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8.1.12</w:t>
      </w:r>
      <w:r w:rsidRPr="00D14CBD">
        <w:rPr>
          <w:b/>
          <w:bCs/>
        </w:rPr>
        <w:tab/>
        <w:t>"</w:t>
      </w:r>
      <w:r w:rsidRPr="00964ADB">
        <w:rPr>
          <w:b/>
          <w:bCs/>
          <w:i/>
          <w:iCs/>
        </w:rPr>
        <w:t>Цифровой ключ</w:t>
      </w:r>
      <w:r w:rsidRPr="00D14CBD">
        <w:rPr>
          <w:b/>
          <w:bCs/>
        </w:rPr>
        <w:t xml:space="preserve">" означает ключ, разработанный таким образом, чтобы с помощью специальных процессов основной(ые) пользователь(ли) мог(ли) передать его на несколько устройств. </w:t>
      </w:r>
    </w:p>
    <w:p w14:paraId="21C639AE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</w:rPr>
      </w:pPr>
      <w:r w:rsidRPr="00D14CBD">
        <w:rPr>
          <w:b/>
          <w:bCs/>
        </w:rPr>
        <w:t>8.1.13</w:t>
      </w:r>
      <w:r w:rsidRPr="00D14CBD">
        <w:tab/>
      </w:r>
      <w:r w:rsidRPr="00D14CBD">
        <w:rPr>
          <w:b/>
          <w:bCs/>
        </w:rPr>
        <w:t>"</w:t>
      </w:r>
      <w:r w:rsidRPr="00964ADB">
        <w:rPr>
          <w:b/>
          <w:bCs/>
          <w:i/>
          <w:iCs/>
        </w:rPr>
        <w:t>В непосредственной близости</w:t>
      </w:r>
      <w:r w:rsidRPr="00D14CBD">
        <w:rPr>
          <w:b/>
          <w:bCs/>
        </w:rPr>
        <w:t>" означает на расстоянии, не превышающем [6 м]</w:t>
      </w:r>
      <w:r w:rsidRPr="009A6A7C">
        <w:t>».</w:t>
      </w:r>
    </w:p>
    <w:p w14:paraId="4C9F8B45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t>Включить новый пункт 8.2.11</w:t>
      </w:r>
      <w:r w:rsidRPr="00D14CBD">
        <w:t xml:space="preserve"> следующего содержания:</w:t>
      </w:r>
    </w:p>
    <w:p w14:paraId="1FAEC5B6" w14:textId="77777777" w:rsidR="009A6A7C" w:rsidRPr="009A6A7C" w:rsidRDefault="009A6A7C" w:rsidP="009A6A7C">
      <w:pPr>
        <w:spacing w:before="120" w:after="120" w:line="240" w:lineRule="auto"/>
        <w:ind w:left="2268" w:right="1140" w:hanging="1134"/>
        <w:jc w:val="both"/>
        <w:rPr>
          <w:rFonts w:eastAsia="DengXian"/>
          <w:i/>
          <w:iCs/>
          <w:color w:val="000000" w:themeColor="text1"/>
        </w:rPr>
      </w:pPr>
      <w:r w:rsidRPr="009A6A7C">
        <w:t>«</w:t>
      </w:r>
      <w:r w:rsidRPr="00D14CBD">
        <w:rPr>
          <w:b/>
          <w:bCs/>
        </w:rPr>
        <w:t>8.2.11</w:t>
      </w:r>
      <w:r w:rsidRPr="00D14CBD">
        <w:tab/>
      </w:r>
      <w:r w:rsidRPr="00D14CBD">
        <w:rPr>
          <w:b/>
          <w:bCs/>
        </w:rPr>
        <w:t>Кроме того, цифровые ключи должны соответствовать положениям приложения 11</w:t>
      </w:r>
      <w:r w:rsidRPr="009A6A7C">
        <w:t>».</w:t>
      </w:r>
    </w:p>
    <w:p w14:paraId="0EE3A353" w14:textId="77777777" w:rsidR="009A6A7C" w:rsidRPr="00D14CBD" w:rsidRDefault="009A6A7C" w:rsidP="009A6A7C">
      <w:pPr>
        <w:spacing w:before="120"/>
        <w:ind w:left="1134" w:right="1140"/>
        <w:jc w:val="both"/>
        <w:rPr>
          <w:rFonts w:eastAsia="DengXian"/>
        </w:rPr>
      </w:pPr>
      <w:r w:rsidRPr="00D14CBD">
        <w:rPr>
          <w:i/>
          <w:iCs/>
        </w:rPr>
        <w:t xml:space="preserve">Включить новые пункты 13.3 и 13.4 </w:t>
      </w:r>
      <w:r w:rsidRPr="00D14CBD">
        <w:t>следующего содержания:</w:t>
      </w:r>
    </w:p>
    <w:p w14:paraId="4DFD5036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</w:rPr>
      </w:pPr>
      <w:bookmarkStart w:id="0" w:name="1_372"/>
      <w:r w:rsidRPr="009A6A7C">
        <w:t>«</w:t>
      </w:r>
      <w:r w:rsidRPr="00D14CBD">
        <w:rPr>
          <w:b/>
          <w:bCs/>
        </w:rPr>
        <w:t>13.3</w:t>
      </w:r>
      <w:r w:rsidRPr="00D14CBD">
        <w:tab/>
      </w:r>
      <w:r w:rsidRPr="00D14CBD">
        <w:rPr>
          <w:b/>
          <w:bCs/>
        </w:rPr>
        <w:t>Переходные положения, применимые к поправкам серии 01:</w:t>
      </w:r>
      <w:bookmarkEnd w:id="0"/>
    </w:p>
    <w:p w14:paraId="09FB1624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13.3.1</w:t>
      </w:r>
      <w:r w:rsidRPr="00D14CBD">
        <w:rPr>
          <w:b/>
          <w:bCs/>
        </w:rPr>
        <w:tab/>
        <w:t>Начиная с официальной даты вступления в силу поправок серии 01 ни одна из Договаривающихся сторон, применяющих настоящие Правила, не должна отказывать в предоставлении или признании официальных утверждений типа ООН на основании</w:t>
      </w:r>
      <w:r w:rsidR="00964ADB" w:rsidRPr="00964ADB">
        <w:rPr>
          <w:b/>
          <w:bCs/>
        </w:rPr>
        <w:t xml:space="preserve"> </w:t>
      </w:r>
      <w:r w:rsidRPr="00D14CBD">
        <w:rPr>
          <w:b/>
          <w:bCs/>
        </w:rPr>
        <w:t>настоящих Правил с внесенными в них поправками серии 01.</w:t>
      </w:r>
    </w:p>
    <w:p w14:paraId="008D137C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13.3.2</w:t>
      </w:r>
      <w:r w:rsidRPr="00D14CBD">
        <w:rPr>
          <w:b/>
          <w:bCs/>
        </w:rPr>
        <w:tab/>
        <w:t>Начиная с 1 сентября [2022]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 (00), впервые выданные после 1 сентября 2022</w:t>
      </w:r>
      <w:r>
        <w:rPr>
          <w:b/>
          <w:bCs/>
          <w:lang w:val="en-US"/>
        </w:rPr>
        <w:t> </w:t>
      </w:r>
      <w:r w:rsidRPr="00D14CBD">
        <w:rPr>
          <w:b/>
          <w:bCs/>
        </w:rPr>
        <w:t>года.</w:t>
      </w:r>
    </w:p>
    <w:p w14:paraId="3F313C8F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13.3.3</w:t>
      </w:r>
      <w:r w:rsidRPr="00D14CBD">
        <w:rPr>
          <w:b/>
          <w:bCs/>
        </w:rPr>
        <w:tab/>
        <w:t>До 1 сентября [2024] года Договаривающиеся стороны, применяющие настоящие Правила, продолжают признавать официальные утверждения типа ООН на основании поправок предыдущих серий (00), впервые выданные до 1 сентября 2022 года.</w:t>
      </w:r>
    </w:p>
    <w:p w14:paraId="5EED22D9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13.3.4</w:t>
      </w:r>
      <w:r w:rsidRPr="00D14CBD">
        <w:rPr>
          <w:b/>
          <w:bCs/>
        </w:rPr>
        <w:tab/>
        <w:t>Начиная с 1 сентября [2024]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14:paraId="4A5ECF86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13.3.5</w:t>
      </w:r>
      <w:r w:rsidRPr="00D14CBD">
        <w:rPr>
          <w:b/>
          <w:bCs/>
        </w:rPr>
        <w:tab/>
        <w:t>Независимо от положений пункта 13.3.4 Договаривающиеся стороны, применяющие настоящие Правила, продолжают признавать официальные утверждения типа ООН,</w:t>
      </w:r>
      <w:r>
        <w:rPr>
          <w:b/>
          <w:bCs/>
        </w:rPr>
        <w:t xml:space="preserve"> выданные</w:t>
      </w:r>
      <w:r w:rsidRPr="00D14CBD">
        <w:rPr>
          <w:b/>
          <w:bCs/>
        </w:rPr>
        <w:t xml:space="preserve"> на основании поправок предыдущих серий к настоящим Правилам, в отношении транспортных средств, на которые не распространяются положения, введенные с поправками серии 01.</w:t>
      </w:r>
    </w:p>
    <w:p w14:paraId="324C28B7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13.4</w:t>
      </w:r>
      <w:r w:rsidRPr="00D14CBD">
        <w:rPr>
          <w:b/>
          <w:bCs/>
        </w:rPr>
        <w:tab/>
        <w:t xml:space="preserve">Общие переходные положения </w:t>
      </w:r>
    </w:p>
    <w:p w14:paraId="2EC2B093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 w:rsidRPr="00D14CBD">
        <w:rPr>
          <w:b/>
          <w:bCs/>
        </w:rPr>
        <w:t>13.4.1</w:t>
      </w:r>
      <w:r w:rsidRPr="00D14CBD">
        <w:rPr>
          <w:b/>
          <w:bCs/>
        </w:rPr>
        <w:tab/>
        <w:t>Договаривающиеся стороны, применяющие настоящие Правила</w:t>
      </w:r>
      <w:r w:rsidR="00AF63AA">
        <w:rPr>
          <w:b/>
          <w:bCs/>
        </w:rPr>
        <w:t> </w:t>
      </w:r>
      <w:r w:rsidRPr="00D14CBD">
        <w:rPr>
          <w:b/>
          <w:bCs/>
        </w:rPr>
        <w:t xml:space="preserve">ООН, могут предоставлять официальные утверждения типа на основании </w:t>
      </w:r>
      <w:r>
        <w:rPr>
          <w:b/>
          <w:bCs/>
        </w:rPr>
        <w:t xml:space="preserve">любой </w:t>
      </w:r>
      <w:r w:rsidRPr="00D14CBD">
        <w:rPr>
          <w:b/>
          <w:bCs/>
        </w:rPr>
        <w:t>предыдущ</w:t>
      </w:r>
      <w:r>
        <w:rPr>
          <w:b/>
          <w:bCs/>
        </w:rPr>
        <w:t>ей</w:t>
      </w:r>
      <w:r w:rsidRPr="00D14CBD">
        <w:rPr>
          <w:b/>
          <w:bCs/>
        </w:rPr>
        <w:t xml:space="preserve"> сери</w:t>
      </w:r>
      <w:r>
        <w:rPr>
          <w:b/>
          <w:bCs/>
        </w:rPr>
        <w:t>и</w:t>
      </w:r>
      <w:r w:rsidRPr="00D14CBD">
        <w:rPr>
          <w:b/>
          <w:bCs/>
        </w:rPr>
        <w:t xml:space="preserve"> поправок к настоящим Правилам.</w:t>
      </w:r>
    </w:p>
    <w:p w14:paraId="7DFCC4CD" w14:textId="77777777" w:rsidR="009A6A7C" w:rsidRPr="00D14CBD" w:rsidRDefault="009A6A7C" w:rsidP="009A6A7C">
      <w:pPr>
        <w:spacing w:before="120" w:line="240" w:lineRule="auto"/>
        <w:ind w:left="2268" w:right="1140" w:hanging="1134"/>
        <w:jc w:val="both"/>
        <w:rPr>
          <w:rFonts w:eastAsia="DengXian"/>
          <w:b/>
        </w:rPr>
      </w:pPr>
      <w:r w:rsidRPr="00D14CBD">
        <w:rPr>
          <w:b/>
          <w:bCs/>
        </w:rPr>
        <w:t>13.4.2</w:t>
      </w:r>
      <w:r w:rsidRPr="00D14CBD">
        <w:rPr>
          <w:b/>
          <w:bCs/>
        </w:rPr>
        <w:tab/>
        <w:t>Договаривающиеся стороны, применяющие настоящие Правила</w:t>
      </w:r>
      <w:r w:rsidR="00AF63AA">
        <w:rPr>
          <w:b/>
          <w:bCs/>
        </w:rPr>
        <w:t> </w:t>
      </w:r>
      <w:r w:rsidRPr="00D14CBD">
        <w:rPr>
          <w:b/>
          <w:bCs/>
        </w:rPr>
        <w:t>ООН, продолжают предоставлять распространение существующих официальных утверждений, выданных на основании любой предыдущей серии поправок к настоящим Правилам</w:t>
      </w:r>
      <w:r w:rsidRPr="009A6A7C">
        <w:t>».</w:t>
      </w:r>
    </w:p>
    <w:p w14:paraId="6516DEA9" w14:textId="77777777" w:rsidR="009A6A7C" w:rsidRPr="00D14CBD" w:rsidRDefault="009A6A7C" w:rsidP="009A6A7C">
      <w:pPr>
        <w:pageBreakBefore/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lastRenderedPageBreak/>
        <w:t>Включить новое приложение 11</w:t>
      </w:r>
      <w:r w:rsidRPr="00D14CBD">
        <w:t xml:space="preserve"> следующего содержания:</w:t>
      </w:r>
    </w:p>
    <w:p w14:paraId="3968F2B4" w14:textId="77777777" w:rsidR="009A6A7C" w:rsidRPr="00D14CBD" w:rsidRDefault="009A6A7C" w:rsidP="009A6A7C">
      <w:pPr>
        <w:pStyle w:val="HChG"/>
        <w:ind w:left="2268" w:hanging="2268"/>
        <w:rPr>
          <w:b w:val="0"/>
        </w:rPr>
      </w:pPr>
      <w:r w:rsidRPr="009A6A7C">
        <w:rPr>
          <w:b w:val="0"/>
          <w:sz w:val="20"/>
        </w:rPr>
        <w:t>«</w:t>
      </w:r>
      <w:r w:rsidRPr="00D14CBD">
        <w:rPr>
          <w:bCs/>
        </w:rPr>
        <w:t>Приложение 11</w:t>
      </w:r>
      <w:r w:rsidRPr="00D14CBD">
        <w:t xml:space="preserve"> </w:t>
      </w:r>
    </w:p>
    <w:p w14:paraId="0A33C028" w14:textId="77777777" w:rsidR="009A6A7C" w:rsidRPr="00D14CBD" w:rsidRDefault="00AF63AA" w:rsidP="00AF63AA">
      <w:pPr>
        <w:pStyle w:val="HChG"/>
        <w:rPr>
          <w:b w:val="0"/>
        </w:rPr>
      </w:pPr>
      <w:r>
        <w:tab/>
      </w:r>
      <w:r>
        <w:tab/>
      </w:r>
      <w:r w:rsidR="009A6A7C" w:rsidRPr="00D14CBD">
        <w:t>Предписания, касающиеся безопасности цифровых ключей</w:t>
      </w:r>
    </w:p>
    <w:p w14:paraId="7E5F6D0F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bookmarkStart w:id="1" w:name="2_221"/>
      <w:r w:rsidRPr="00D14CBD">
        <w:rPr>
          <w:rFonts w:eastAsia="Times New Roman" w:cs="Times New Roman"/>
          <w:b/>
          <w:bCs/>
          <w:szCs w:val="20"/>
        </w:rPr>
        <w:t>1.</w:t>
      </w:r>
      <w:r w:rsidRPr="00D14CBD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>Общие положения</w:t>
      </w:r>
      <w:bookmarkEnd w:id="1"/>
    </w:p>
    <w:p w14:paraId="2DE7D0EF" w14:textId="77777777" w:rsidR="009A6A7C" w:rsidRPr="00D14CBD" w:rsidRDefault="009A6A7C" w:rsidP="009A6A7C">
      <w:pPr>
        <w:spacing w:after="120"/>
        <w:ind w:left="2268" w:right="1140"/>
        <w:jc w:val="both"/>
        <w:rPr>
          <w:b/>
          <w:bCs/>
        </w:rPr>
      </w:pPr>
      <w:r w:rsidRPr="00D14CBD">
        <w:rPr>
          <w:b/>
          <w:bCs/>
        </w:rPr>
        <w:t xml:space="preserve">Целью настоящего приложения является уточнение требований в отношении документации и проверки цифровых ключей, </w:t>
      </w:r>
      <w:r w:rsidR="00AF63AA">
        <w:rPr>
          <w:b/>
          <w:bCs/>
        </w:rPr>
        <w:br/>
      </w:r>
      <w:r w:rsidRPr="00D14CBD">
        <w:rPr>
          <w:b/>
          <w:bCs/>
        </w:rPr>
        <w:t xml:space="preserve">которые используются для управления устройством для предотвращения несанкционированного использования, и/или системой сигнализации, и/или иммобилизатором транспортного средства. </w:t>
      </w:r>
    </w:p>
    <w:p w14:paraId="31473DA9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D14CBD">
        <w:rPr>
          <w:rFonts w:eastAsia="Times New Roman" w:cs="Times New Roman"/>
          <w:b/>
          <w:bCs/>
          <w:szCs w:val="20"/>
        </w:rPr>
        <w:t>2.</w:t>
      </w:r>
      <w:r w:rsidRPr="00D14CBD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 xml:space="preserve">Определения </w:t>
      </w:r>
    </w:p>
    <w:p w14:paraId="15155842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rFonts w:eastAsia="Times New Roman" w:cs="Times New Roman"/>
          <w:b/>
          <w:bCs/>
          <w:szCs w:val="20"/>
        </w:rPr>
        <w:t>2.1</w:t>
      </w:r>
      <w:r w:rsidRPr="009A6A7C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>"</w:t>
      </w:r>
      <w:r w:rsidR="00AF63AA" w:rsidRPr="00AF63AA">
        <w:rPr>
          <w:b/>
          <w:bCs/>
          <w:i/>
          <w:iCs/>
          <w:szCs w:val="20"/>
        </w:rPr>
        <w:t>П</w:t>
      </w:r>
      <w:r w:rsidRPr="00AF63AA">
        <w:rPr>
          <w:b/>
          <w:bCs/>
          <w:i/>
          <w:iCs/>
          <w:szCs w:val="20"/>
        </w:rPr>
        <w:t>роцесс авторизации</w:t>
      </w:r>
      <w:r w:rsidRPr="009A6A7C">
        <w:rPr>
          <w:b/>
          <w:bCs/>
          <w:szCs w:val="20"/>
        </w:rPr>
        <w:t xml:space="preserve">" означает любой метод передачи цифрового ключа, который позволяет осуществлять управление устройством для предотвращения несанкционированного использования, и/или системой сигнализации, и/или иммобилизатором транспортного средства. </w:t>
      </w:r>
    </w:p>
    <w:p w14:paraId="6EE7A9F9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b/>
          <w:bCs/>
          <w:szCs w:val="20"/>
        </w:rPr>
        <w:t>2.2</w:t>
      </w:r>
      <w:r w:rsidRPr="009A6A7C">
        <w:rPr>
          <w:b/>
          <w:bCs/>
          <w:szCs w:val="20"/>
        </w:rPr>
        <w:tab/>
      </w:r>
      <w:r w:rsidRPr="009A6A7C">
        <w:rPr>
          <w:b/>
          <w:bCs/>
          <w:szCs w:val="20"/>
        </w:rPr>
        <w:t>"</w:t>
      </w:r>
      <w:r w:rsidRPr="00AF63AA">
        <w:rPr>
          <w:b/>
          <w:bCs/>
          <w:i/>
          <w:iCs/>
          <w:szCs w:val="20"/>
        </w:rPr>
        <w:t>Процесс отмены авторизации</w:t>
      </w:r>
      <w:r w:rsidRPr="009A6A7C">
        <w:rPr>
          <w:b/>
          <w:bCs/>
          <w:szCs w:val="20"/>
        </w:rPr>
        <w:t>" означает любой метод блокировки использования цифрового ключа для управления устройством для предотвращения несанкционированного использования, и/или системой сигнализации, и/или иммобилизатором транспортного средства.</w:t>
      </w:r>
    </w:p>
    <w:p w14:paraId="4870B908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</w:rPr>
      </w:pPr>
      <w:r w:rsidRPr="009A6A7C">
        <w:rPr>
          <w:b/>
          <w:bCs/>
          <w:szCs w:val="20"/>
        </w:rPr>
        <w:t>2.3</w:t>
      </w:r>
      <w:r w:rsidRPr="009A6A7C">
        <w:rPr>
          <w:b/>
          <w:bCs/>
          <w:szCs w:val="20"/>
        </w:rPr>
        <w:tab/>
      </w:r>
      <w:r w:rsidR="00AF63AA" w:rsidRPr="009A6A7C">
        <w:rPr>
          <w:b/>
          <w:bCs/>
          <w:szCs w:val="20"/>
        </w:rPr>
        <w:t>"</w:t>
      </w:r>
      <w:r w:rsidRPr="00AF63AA">
        <w:rPr>
          <w:b/>
          <w:bCs/>
          <w:i/>
          <w:iCs/>
        </w:rPr>
        <w:t>Пределы функциональных возможностей</w:t>
      </w:r>
      <w:r w:rsidR="00AF63AA" w:rsidRPr="009A6A7C">
        <w:rPr>
          <w:b/>
          <w:bCs/>
          <w:szCs w:val="20"/>
        </w:rPr>
        <w:t>"</w:t>
      </w:r>
      <w:r w:rsidRPr="009A6A7C">
        <w:rPr>
          <w:b/>
          <w:bCs/>
        </w:rPr>
        <w:t xml:space="preserve"> определяют внешние физические границы (например, расстояние), в пределах которых с помощью цифрового ключа можно осуществлять управление устройством для предотвращения несанкционированного использования и/или иммобилизатором транспортного средства.</w:t>
      </w:r>
    </w:p>
    <w:p w14:paraId="27774040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D14CBD">
        <w:rPr>
          <w:rFonts w:eastAsia="Times New Roman" w:cs="Times New Roman"/>
          <w:b/>
          <w:bCs/>
          <w:szCs w:val="20"/>
        </w:rPr>
        <w:t>3.</w:t>
      </w:r>
      <w:r w:rsidRPr="00D14CBD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>Документация</w:t>
      </w:r>
    </w:p>
    <w:p w14:paraId="24E890A6" w14:textId="77777777" w:rsidR="009A6A7C" w:rsidRPr="00D14CBD" w:rsidRDefault="00E87E9B" w:rsidP="00E87E9B">
      <w:pPr>
        <w:spacing w:after="120"/>
        <w:ind w:left="2268" w:right="1140" w:hanging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A6A7C" w:rsidRPr="00D14CBD">
        <w:rPr>
          <w:b/>
          <w:bCs/>
        </w:rPr>
        <w:t>Для целей официального утверждения типа изготовитель транспортного средства представляет следующие документы:</w:t>
      </w:r>
    </w:p>
    <w:p w14:paraId="0901E907" w14:textId="77777777" w:rsidR="009A6A7C" w:rsidRPr="00114483" w:rsidRDefault="009A6A7C" w:rsidP="009A6A7C">
      <w:pPr>
        <w:spacing w:after="120"/>
        <w:ind w:left="2268" w:right="1140" w:hanging="1134"/>
        <w:jc w:val="both"/>
        <w:rPr>
          <w:b/>
          <w:bCs/>
        </w:rPr>
      </w:pPr>
      <w:r w:rsidRPr="00114483">
        <w:rPr>
          <w:b/>
          <w:bCs/>
        </w:rPr>
        <w:t>3.1</w:t>
      </w:r>
      <w:r w:rsidRPr="00114483">
        <w:rPr>
          <w:b/>
          <w:bCs/>
        </w:rPr>
        <w:tab/>
      </w:r>
      <w:r w:rsidRPr="00114483">
        <w:rPr>
          <w:b/>
          <w:bCs/>
        </w:rPr>
        <w:t>описание процесса авторизации;</w:t>
      </w:r>
    </w:p>
    <w:p w14:paraId="29557847" w14:textId="77777777" w:rsidR="009A6A7C" w:rsidRPr="00114483" w:rsidRDefault="009A6A7C" w:rsidP="009A6A7C">
      <w:pPr>
        <w:spacing w:after="120"/>
        <w:ind w:left="2268" w:right="1140" w:hanging="1134"/>
        <w:jc w:val="both"/>
        <w:rPr>
          <w:b/>
          <w:bCs/>
        </w:rPr>
      </w:pPr>
      <w:r w:rsidRPr="00114483">
        <w:rPr>
          <w:b/>
          <w:bCs/>
        </w:rPr>
        <w:t>3.2</w:t>
      </w:r>
      <w:r w:rsidRPr="00114483">
        <w:rPr>
          <w:b/>
          <w:bCs/>
        </w:rPr>
        <w:tab/>
      </w:r>
      <w:r w:rsidRPr="00114483">
        <w:rPr>
          <w:b/>
          <w:bCs/>
        </w:rPr>
        <w:t>описание процесса отмены авторизации;</w:t>
      </w:r>
    </w:p>
    <w:p w14:paraId="4EF40140" w14:textId="77777777" w:rsidR="009A6A7C" w:rsidRPr="00114483" w:rsidRDefault="009A6A7C" w:rsidP="009A6A7C">
      <w:pPr>
        <w:spacing w:after="120"/>
        <w:ind w:left="2268" w:right="1140" w:hanging="1134"/>
        <w:jc w:val="both"/>
        <w:rPr>
          <w:b/>
          <w:bCs/>
        </w:rPr>
      </w:pPr>
      <w:r w:rsidRPr="00114483">
        <w:rPr>
          <w:b/>
          <w:bCs/>
        </w:rPr>
        <w:t>3.3</w:t>
      </w:r>
      <w:r w:rsidRPr="00114483">
        <w:rPr>
          <w:b/>
          <w:bCs/>
        </w:rPr>
        <w:tab/>
      </w:r>
      <w:r w:rsidRPr="00114483">
        <w:rPr>
          <w:b/>
          <w:bCs/>
        </w:rPr>
        <w:t>описание пределов функциональных возможностей;</w:t>
      </w:r>
    </w:p>
    <w:p w14:paraId="01E0DCB4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rFonts w:eastAsia="Times New Roman" w:cs="Times New Roman"/>
          <w:b/>
          <w:bCs/>
          <w:szCs w:val="20"/>
        </w:rPr>
        <w:t>3.4</w:t>
      </w:r>
      <w:r w:rsidRPr="009A6A7C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>описание мер безопасности, разработанных в рамках процесса отмены авторизации цифрового ключа для обеспечения безопасной эксплуатации транспортного средства.</w:t>
      </w:r>
    </w:p>
    <w:p w14:paraId="2A7FA0CF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D14CBD">
        <w:rPr>
          <w:rFonts w:eastAsia="Times New Roman" w:cs="Times New Roman"/>
          <w:b/>
          <w:bCs/>
          <w:szCs w:val="20"/>
        </w:rPr>
        <w:t>4.</w:t>
      </w:r>
      <w:r w:rsidRPr="00D14CBD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 xml:space="preserve">Требования, касающиеся безопасности эксплуатации </w:t>
      </w:r>
    </w:p>
    <w:p w14:paraId="7D49009C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rFonts w:eastAsia="Times New Roman" w:cs="Times New Roman"/>
          <w:b/>
          <w:bCs/>
          <w:szCs w:val="20"/>
        </w:rPr>
        <w:t>4.1</w:t>
      </w:r>
      <w:r w:rsidRPr="009A6A7C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>Цифровой ключ может передаваться на то или иное устройство только с помощью процесса авторизации.</w:t>
      </w:r>
    </w:p>
    <w:p w14:paraId="74A96897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rFonts w:eastAsia="Times New Roman" w:cs="Times New Roman"/>
          <w:b/>
          <w:bCs/>
          <w:szCs w:val="20"/>
        </w:rPr>
        <w:t>4.2</w:t>
      </w:r>
      <w:r w:rsidRPr="009A6A7C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 xml:space="preserve">Должна быть предусмотрена процедура отмены авторизации. </w:t>
      </w:r>
    </w:p>
    <w:p w14:paraId="221E55E1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b/>
          <w:bCs/>
          <w:szCs w:val="20"/>
        </w:rPr>
        <w:t>4.2.1</w:t>
      </w:r>
      <w:r w:rsidRPr="009A6A7C">
        <w:rPr>
          <w:b/>
          <w:bCs/>
          <w:szCs w:val="20"/>
        </w:rPr>
        <w:tab/>
      </w:r>
      <w:r w:rsidRPr="009A6A7C">
        <w:rPr>
          <w:b/>
          <w:bCs/>
          <w:szCs w:val="20"/>
        </w:rPr>
        <w:t xml:space="preserve">Отмена авторизации цифрового ключа не должна приводить к возникновению небезопасных условий. </w:t>
      </w:r>
    </w:p>
    <w:p w14:paraId="00D1574F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9A6A7C">
        <w:rPr>
          <w:b/>
          <w:bCs/>
          <w:szCs w:val="20"/>
        </w:rPr>
        <w:t>С использованием стандарта функциональной безопасности, такого как ISO</w:t>
      </w:r>
      <w:r w:rsidR="00114483">
        <w:rPr>
          <w:b/>
          <w:bCs/>
          <w:szCs w:val="20"/>
        </w:rPr>
        <w:t> </w:t>
      </w:r>
      <w:r w:rsidRPr="009A6A7C">
        <w:rPr>
          <w:b/>
          <w:bCs/>
          <w:szCs w:val="20"/>
        </w:rPr>
        <w:t xml:space="preserve">26262, и стандарта безопасности предполагаемой функциональности, такого как ISO/PAS 21448, проводится анализ снижения степени риска, позволяющий документально обосновать </w:t>
      </w:r>
      <w:r w:rsidRPr="009A6A7C">
        <w:rPr>
          <w:b/>
          <w:bCs/>
          <w:szCs w:val="20"/>
        </w:rPr>
        <w:lastRenderedPageBreak/>
        <w:t>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уменьшения этого риска в результате обеспечения конкретных функций или свойств, направленных на уменьшение риска.</w:t>
      </w:r>
    </w:p>
    <w:p w14:paraId="7A0F1882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b/>
          <w:bCs/>
          <w:szCs w:val="20"/>
        </w:rPr>
        <w:t>4.2.2</w:t>
      </w:r>
      <w:r w:rsidRPr="009A6A7C">
        <w:rPr>
          <w:b/>
          <w:bCs/>
          <w:szCs w:val="20"/>
        </w:rPr>
        <w:tab/>
      </w:r>
      <w:r w:rsidRPr="009A6A7C">
        <w:rPr>
          <w:b/>
          <w:bCs/>
          <w:szCs w:val="20"/>
        </w:rPr>
        <w:t>У основного(</w:t>
      </w:r>
      <w:proofErr w:type="spellStart"/>
      <w:r w:rsidRPr="009A6A7C">
        <w:rPr>
          <w:b/>
          <w:bCs/>
          <w:szCs w:val="20"/>
        </w:rPr>
        <w:t>ых</w:t>
      </w:r>
      <w:proofErr w:type="spellEnd"/>
      <w:r w:rsidRPr="009A6A7C">
        <w:rPr>
          <w:b/>
          <w:bCs/>
          <w:szCs w:val="20"/>
        </w:rPr>
        <w:t xml:space="preserve">) пользователя(ей) должна быть возможность устанавливать количество зарегистрированных цифровых ключей с действующей авторизацией. </w:t>
      </w:r>
    </w:p>
    <w:p w14:paraId="302C36E1" w14:textId="07702990" w:rsidR="009A6A7C" w:rsidRPr="00385B67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b/>
          <w:bCs/>
          <w:szCs w:val="20"/>
        </w:rPr>
        <w:t>4.3</w:t>
      </w:r>
      <w:r w:rsidRPr="009A6A7C">
        <w:rPr>
          <w:b/>
          <w:bCs/>
          <w:szCs w:val="20"/>
        </w:rPr>
        <w:tab/>
      </w:r>
      <w:r w:rsidRPr="009A6A7C">
        <w:rPr>
          <w:b/>
          <w:bCs/>
          <w:szCs w:val="20"/>
        </w:rPr>
        <w:t xml:space="preserve">Пределы функциональных возможностей устройства для предотвращения несанкционированного использования и </w:t>
      </w:r>
      <w:proofErr w:type="spellStart"/>
      <w:r w:rsidRPr="009A6A7C">
        <w:rPr>
          <w:b/>
          <w:bCs/>
          <w:szCs w:val="20"/>
        </w:rPr>
        <w:t>иммобилизатора</w:t>
      </w:r>
      <w:proofErr w:type="spellEnd"/>
      <w:r w:rsidR="00385B67">
        <w:rPr>
          <w:b/>
          <w:bCs/>
          <w:szCs w:val="20"/>
        </w:rPr>
        <w:t>:</w:t>
      </w:r>
    </w:p>
    <w:p w14:paraId="2B421A4D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b/>
          <w:bCs/>
          <w:szCs w:val="20"/>
        </w:rPr>
        <w:t>4.3.1</w:t>
      </w:r>
      <w:r w:rsidRPr="009A6A7C">
        <w:rPr>
          <w:b/>
          <w:bCs/>
          <w:szCs w:val="20"/>
        </w:rPr>
        <w:tab/>
        <w:t>Для разблокировки устройства для предотвращения несанкционированного использования необходимо, чтобы зарегистрированный цифровой ключ с действующей авторизацией был обнаружен в салоне транспортного средства или в непосредственной близости от транспортного средства.</w:t>
      </w:r>
    </w:p>
    <w:p w14:paraId="21F7B72B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b/>
          <w:bCs/>
          <w:szCs w:val="20"/>
        </w:rPr>
        <w:t>4.3.2</w:t>
      </w:r>
      <w:r w:rsidRPr="009A6A7C">
        <w:rPr>
          <w:b/>
          <w:bCs/>
          <w:szCs w:val="20"/>
        </w:rPr>
        <w:tab/>
        <w:t>Для отключения иммобилизатора необходимо, чтобы зарегистрированный цифровой ключ с действующей авторизацией был обнаружен в салоне транспортного средства или чтобы отключение иммобилизатора было целенаправленно активировано пользователем, находящимся в непосредственной близости от транспортного средства.</w:t>
      </w:r>
    </w:p>
    <w:p w14:paraId="373AB321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9A6A7C">
        <w:rPr>
          <w:b/>
          <w:bCs/>
          <w:szCs w:val="20"/>
        </w:rPr>
        <w:tab/>
        <w:t>Предельное значение расстояния, на котором возможно отключение иммобилизатора в результате обнаружения ключа в салоне транспортного средства, проверяют с помощью следующей процедуры с учетом допуска в [1 м/2 м] по периметру транспортного средства:</w:t>
      </w:r>
    </w:p>
    <w:p w14:paraId="61F6CFE7" w14:textId="77777777" w:rsidR="009A6A7C" w:rsidRPr="009A6A7C" w:rsidRDefault="009A6A7C" w:rsidP="009A6A7C">
      <w:pPr>
        <w:spacing w:after="120"/>
        <w:ind w:left="2835" w:right="1140" w:hanging="567"/>
        <w:jc w:val="both"/>
        <w:rPr>
          <w:b/>
          <w:bCs/>
        </w:rPr>
      </w:pPr>
      <w:r w:rsidRPr="009A6A7C">
        <w:rPr>
          <w:b/>
          <w:bCs/>
        </w:rPr>
        <w:t>a)</w:t>
      </w:r>
      <w:r w:rsidRPr="009A6A7C">
        <w:rPr>
          <w:b/>
          <w:bCs/>
        </w:rPr>
        <w:tab/>
      </w:r>
      <w:r w:rsidRPr="009A6A7C">
        <w:rPr>
          <w:b/>
          <w:bCs/>
        </w:rPr>
        <w:t xml:space="preserve">Транспортное средство паркуют в безопасном месте, где отсутствуют какие-либо препятствия; при этом двигатель должен быть выключен, а все окна, двери и крыша должны быть закрыты. </w:t>
      </w:r>
    </w:p>
    <w:p w14:paraId="5492C5BB" w14:textId="77777777" w:rsidR="009A6A7C" w:rsidRPr="009A6A7C" w:rsidRDefault="009A6A7C" w:rsidP="009A6A7C">
      <w:pPr>
        <w:spacing w:after="120"/>
        <w:ind w:left="2835" w:right="1140" w:hanging="567"/>
        <w:jc w:val="both"/>
        <w:rPr>
          <w:b/>
          <w:bCs/>
        </w:rPr>
      </w:pPr>
      <w:r w:rsidRPr="009A6A7C">
        <w:rPr>
          <w:b/>
          <w:bCs/>
        </w:rPr>
        <w:t>b)</w:t>
      </w:r>
      <w:r w:rsidRPr="009A6A7C">
        <w:rPr>
          <w:b/>
          <w:bCs/>
        </w:rPr>
        <w:tab/>
      </w:r>
      <w:r w:rsidRPr="009A6A7C">
        <w:rPr>
          <w:b/>
          <w:bCs/>
        </w:rPr>
        <w:t xml:space="preserve">По согласованию с технической службой изготовитель транспортного средства предоставляет для проведения испытаний типичное устройство пользователя. Уровень заряженности элемента питания устройства с цифровым ключом должен быть максимальным. </w:t>
      </w:r>
    </w:p>
    <w:p w14:paraId="1DB87798" w14:textId="2A7C7CCD" w:rsidR="009A6A7C" w:rsidRPr="009A6A7C" w:rsidRDefault="009A6A7C" w:rsidP="009A6A7C">
      <w:pPr>
        <w:spacing w:after="120"/>
        <w:ind w:left="2835" w:right="1140" w:hanging="567"/>
        <w:jc w:val="both"/>
        <w:rPr>
          <w:b/>
          <w:bCs/>
        </w:rPr>
      </w:pPr>
      <w:r w:rsidRPr="009A6A7C">
        <w:rPr>
          <w:b/>
          <w:bCs/>
        </w:rPr>
        <w:t>c)</w:t>
      </w:r>
      <w:r w:rsidRPr="009A6A7C">
        <w:rPr>
          <w:b/>
          <w:bCs/>
        </w:rPr>
        <w:tab/>
      </w:r>
      <w:r w:rsidRPr="009A6A7C">
        <w:rPr>
          <w:b/>
          <w:bCs/>
        </w:rPr>
        <w:t>Техническая служба устанавливает четыре испытательные точки, расположенные по периметру транспортного средства на расстоянии более [1</w:t>
      </w:r>
      <w:r w:rsidR="00385B67">
        <w:rPr>
          <w:b/>
          <w:bCs/>
        </w:rPr>
        <w:t> </w:t>
      </w:r>
      <w:r w:rsidRPr="009A6A7C">
        <w:rPr>
          <w:b/>
          <w:bCs/>
        </w:rPr>
        <w:t>м/2</w:t>
      </w:r>
      <w:r w:rsidR="00385B67">
        <w:rPr>
          <w:b/>
          <w:bCs/>
        </w:rPr>
        <w:t> </w:t>
      </w:r>
      <w:bookmarkStart w:id="2" w:name="_GoBack"/>
      <w:bookmarkEnd w:id="2"/>
      <w:r w:rsidRPr="009A6A7C">
        <w:rPr>
          <w:b/>
          <w:bCs/>
        </w:rPr>
        <w:t>м] от него. Под расстоянием понимают расстояние между ближайшей точкой транспортного средства и устройством пользователя.</w:t>
      </w:r>
    </w:p>
    <w:p w14:paraId="48D0C1D5" w14:textId="77777777" w:rsidR="009A6A7C" w:rsidRPr="009A6A7C" w:rsidRDefault="009A6A7C" w:rsidP="009A6A7C">
      <w:pPr>
        <w:spacing w:after="120"/>
        <w:ind w:left="2835" w:right="1140" w:hanging="567"/>
        <w:jc w:val="both"/>
        <w:rPr>
          <w:b/>
          <w:bCs/>
        </w:rPr>
      </w:pPr>
      <w:r w:rsidRPr="009A6A7C">
        <w:rPr>
          <w:b/>
          <w:bCs/>
        </w:rPr>
        <w:t>d)</w:t>
      </w:r>
      <w:r w:rsidRPr="009A6A7C">
        <w:rPr>
          <w:b/>
          <w:bCs/>
        </w:rPr>
        <w:tab/>
      </w:r>
      <w:r w:rsidRPr="009A6A7C">
        <w:rPr>
          <w:b/>
          <w:bCs/>
        </w:rPr>
        <w:t>Устройство пользователя размещается в каждой из испытательных точек. При попытке управления транспортным средством с использованием его собственной тяги двери транспортного средства должны быть закрыты. Если в одной из испытательных точек удается осуществить управление транспортным средством с использованием его собственной тяги, то требование испытания считается невыполненным.</w:t>
      </w:r>
    </w:p>
    <w:p w14:paraId="0BA8EA63" w14:textId="77777777" w:rsidR="009A6A7C" w:rsidRPr="00152F8F" w:rsidRDefault="009A6A7C" w:rsidP="00152F8F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152F8F">
        <w:rPr>
          <w:b/>
          <w:bCs/>
          <w:szCs w:val="20"/>
        </w:rPr>
        <w:t>4.3.3</w:t>
      </w:r>
      <w:r w:rsidRPr="00152F8F">
        <w:rPr>
          <w:b/>
          <w:bCs/>
          <w:szCs w:val="20"/>
        </w:rPr>
        <w:tab/>
        <w:t>Требования, изложенные в пункте 4.3.1 и пункте 4.3.2, не применяются во время дистанционно управляемого маневрирования согласно определению, содержащемуся в Правилах № 79 ООН.</w:t>
      </w:r>
    </w:p>
    <w:p w14:paraId="6A34A1EB" w14:textId="77777777" w:rsidR="009A6A7C" w:rsidRPr="00D14CBD" w:rsidRDefault="009A6A7C" w:rsidP="00152F8F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152F8F">
        <w:rPr>
          <w:b/>
          <w:bCs/>
          <w:szCs w:val="20"/>
        </w:rPr>
        <w:lastRenderedPageBreak/>
        <w:t>4.4</w:t>
      </w:r>
      <w:r w:rsidRPr="00152F8F">
        <w:rPr>
          <w:b/>
          <w:bCs/>
          <w:szCs w:val="20"/>
        </w:rPr>
        <w:tab/>
        <w:t>Подробная информация должна содержаться в руководстве по эксплуатации транспортного средства или предоставляться с помощью любых других средств предоставления информации, имеющихся в</w:t>
      </w:r>
      <w:r w:rsidRPr="00D14CBD">
        <w:rPr>
          <w:b/>
          <w:bCs/>
          <w:szCs w:val="20"/>
        </w:rPr>
        <w:t xml:space="preserve"> транспортном средстве. Эта информация должна по крайней мере включать в себя:</w:t>
      </w:r>
    </w:p>
    <w:p w14:paraId="003498EE" w14:textId="77777777" w:rsidR="009A6A7C" w:rsidRPr="00152F8F" w:rsidRDefault="009A6A7C" w:rsidP="00152F8F">
      <w:pPr>
        <w:spacing w:after="120"/>
        <w:ind w:left="2835" w:right="1140" w:hanging="567"/>
        <w:jc w:val="both"/>
        <w:rPr>
          <w:b/>
          <w:bCs/>
        </w:rPr>
      </w:pPr>
      <w:r w:rsidRPr="00152F8F">
        <w:rPr>
          <w:b/>
          <w:bCs/>
        </w:rPr>
        <w:t>a)</w:t>
      </w:r>
      <w:r w:rsidRPr="00152F8F">
        <w:rPr>
          <w:b/>
          <w:bCs/>
        </w:rPr>
        <w:tab/>
      </w:r>
      <w:r w:rsidRPr="00152F8F">
        <w:rPr>
          <w:b/>
          <w:bCs/>
        </w:rPr>
        <w:t>описание метода(ов) авторизации цифрового ключа;</w:t>
      </w:r>
    </w:p>
    <w:p w14:paraId="7CDB8CCB" w14:textId="77777777" w:rsidR="009A6A7C" w:rsidRPr="00152F8F" w:rsidRDefault="009A6A7C" w:rsidP="00152F8F">
      <w:pPr>
        <w:spacing w:after="120"/>
        <w:ind w:left="2835" w:right="1140" w:hanging="567"/>
        <w:jc w:val="both"/>
        <w:rPr>
          <w:b/>
          <w:bCs/>
        </w:rPr>
      </w:pPr>
      <w:r w:rsidRPr="00152F8F">
        <w:rPr>
          <w:b/>
          <w:bCs/>
        </w:rPr>
        <w:t>b)</w:t>
      </w:r>
      <w:r w:rsidRPr="00152F8F">
        <w:rPr>
          <w:b/>
          <w:bCs/>
        </w:rPr>
        <w:tab/>
      </w:r>
      <w:r w:rsidRPr="00152F8F">
        <w:rPr>
          <w:b/>
          <w:bCs/>
        </w:rPr>
        <w:t>описание метода(ов) отмены авторизации цифрового ключа.</w:t>
      </w:r>
    </w:p>
    <w:p w14:paraId="0DB539A4" w14:textId="77777777" w:rsidR="009A6A7C" w:rsidRPr="009A6A7C" w:rsidRDefault="009A6A7C" w:rsidP="009A6A7C">
      <w:pPr>
        <w:spacing w:after="120"/>
        <w:ind w:left="2268" w:right="1140" w:hanging="1134"/>
        <w:jc w:val="both"/>
        <w:rPr>
          <w:b/>
          <w:bCs/>
          <w:szCs w:val="20"/>
        </w:rPr>
      </w:pPr>
      <w:r w:rsidRPr="00D14CBD">
        <w:rPr>
          <w:rFonts w:eastAsia="Times New Roman" w:cs="Times New Roman"/>
          <w:b/>
          <w:bCs/>
          <w:szCs w:val="20"/>
        </w:rPr>
        <w:t>5.</w:t>
      </w:r>
      <w:r w:rsidRPr="00D14CBD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>На эффективность системы не должна оказываться под угрозой в результате кибератак, киберугроз и уязвимости к ним. Эффективность мер безопасности считается продемонстрированной, если соблюдены положения Правил № 155 ООН.</w:t>
      </w:r>
    </w:p>
    <w:p w14:paraId="7C710E09" w14:textId="77777777" w:rsidR="009A6A7C" w:rsidRPr="009A6A7C" w:rsidRDefault="009A6A7C" w:rsidP="009A6A7C">
      <w:pPr>
        <w:keepNext/>
        <w:spacing w:after="120"/>
        <w:ind w:left="2268" w:right="1140" w:hanging="1134"/>
        <w:jc w:val="both"/>
        <w:rPr>
          <w:b/>
          <w:bCs/>
          <w:szCs w:val="20"/>
        </w:rPr>
      </w:pPr>
      <w:r w:rsidRPr="00D14CBD">
        <w:rPr>
          <w:rFonts w:eastAsia="Times New Roman" w:cs="Times New Roman"/>
          <w:b/>
          <w:bCs/>
          <w:szCs w:val="20"/>
        </w:rPr>
        <w:t>6.</w:t>
      </w:r>
      <w:r w:rsidRPr="00D14CBD">
        <w:rPr>
          <w:rFonts w:eastAsia="Times New Roman" w:cs="Times New Roman"/>
          <w:b/>
          <w:bCs/>
          <w:szCs w:val="20"/>
        </w:rPr>
        <w:tab/>
      </w:r>
      <w:r w:rsidRPr="009A6A7C">
        <w:rPr>
          <w:b/>
          <w:bCs/>
          <w:szCs w:val="20"/>
        </w:rPr>
        <w:t>Проверка</w:t>
      </w:r>
    </w:p>
    <w:p w14:paraId="183457B9" w14:textId="77777777" w:rsidR="009A6A7C" w:rsidRPr="00D14CBD" w:rsidRDefault="009A6A7C" w:rsidP="009A6A7C">
      <w:pPr>
        <w:spacing w:after="120"/>
        <w:ind w:left="2268" w:right="1140"/>
        <w:jc w:val="both"/>
        <w:rPr>
          <w:b/>
          <w:bCs/>
        </w:rPr>
      </w:pPr>
      <w:r w:rsidRPr="00D14CBD">
        <w:rPr>
          <w:b/>
          <w:bCs/>
        </w:rPr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2B160FC7" w14:textId="77777777" w:rsidR="009A6A7C" w:rsidRPr="00152F8F" w:rsidRDefault="009A6A7C" w:rsidP="00152F8F">
      <w:pPr>
        <w:keepNext/>
        <w:spacing w:after="120"/>
        <w:ind w:left="2268" w:right="1140" w:hanging="1134"/>
        <w:jc w:val="both"/>
        <w:rPr>
          <w:b/>
          <w:bCs/>
          <w:szCs w:val="20"/>
        </w:rPr>
      </w:pPr>
      <w:bookmarkStart w:id="3" w:name="7_841"/>
      <w:r w:rsidRPr="00152F8F">
        <w:rPr>
          <w:b/>
          <w:bCs/>
          <w:szCs w:val="20"/>
        </w:rPr>
        <w:t>7.</w:t>
      </w:r>
      <w:r w:rsidRPr="00152F8F">
        <w:rPr>
          <w:b/>
          <w:bCs/>
          <w:szCs w:val="20"/>
        </w:rPr>
        <w:tab/>
      </w:r>
      <w:r w:rsidRPr="00152F8F">
        <w:rPr>
          <w:b/>
          <w:bCs/>
          <w:szCs w:val="20"/>
        </w:rPr>
        <w:t>Компетенция контролеров/оценщиков</w:t>
      </w:r>
      <w:bookmarkEnd w:id="3"/>
    </w:p>
    <w:p w14:paraId="08680848" w14:textId="77777777" w:rsidR="009A6A7C" w:rsidRPr="007B1EB9" w:rsidRDefault="00152F8F" w:rsidP="00152F8F">
      <w:pPr>
        <w:spacing w:after="120"/>
        <w:ind w:left="2268" w:right="1140" w:hanging="1134"/>
        <w:jc w:val="both"/>
        <w:rPr>
          <w:szCs w:val="20"/>
        </w:rPr>
      </w:pPr>
      <w:r>
        <w:rPr>
          <w:b/>
          <w:bCs/>
          <w:szCs w:val="20"/>
        </w:rPr>
        <w:tab/>
      </w:r>
      <w:r w:rsidR="009A6A7C" w:rsidRPr="00D14CBD">
        <w:rPr>
          <w:b/>
          <w:bCs/>
          <w:szCs w:val="20"/>
        </w:rPr>
        <w:t xml:space="preserve">Оценки согласно настоящему приложению производятся только теми контролерами/оценщиками, которые располагают техническими и административными знаниями, необходимыми для таких целей. Они должны, в частности, обладать компетенцией контролера/оценщика согласно стандартам ISO 26262-2018 (Функциональная безопасность — дорожные транспортные средства) и ISO/PAS 21448 (Безопасность предполагаемой функциональности дорожных транспортных средств), а также должны быть в состоянии установить необходимую связь с аспектами кибербезопасности в соответствии с Правилами </w:t>
      </w:r>
      <w:r w:rsidR="00D42FAB">
        <w:rPr>
          <w:b/>
          <w:bCs/>
          <w:szCs w:val="20"/>
        </w:rPr>
        <w:br/>
      </w:r>
      <w:r w:rsidR="009A6A7C" w:rsidRPr="00D14CBD">
        <w:rPr>
          <w:b/>
          <w:bCs/>
          <w:szCs w:val="20"/>
        </w:rPr>
        <w:t>№</w:t>
      </w:r>
      <w:r w:rsidR="00D42FAB">
        <w:rPr>
          <w:b/>
          <w:bCs/>
          <w:szCs w:val="20"/>
          <w:lang w:val="fr-CH"/>
        </w:rPr>
        <w:t> </w:t>
      </w:r>
      <w:r w:rsidR="009A6A7C" w:rsidRPr="00D14CBD">
        <w:rPr>
          <w:b/>
          <w:bCs/>
          <w:szCs w:val="20"/>
        </w:rPr>
        <w:t>155 ООН и стандартом ISO/SAE 21434. Компетен</w:t>
      </w:r>
      <w:r w:rsidR="009A6A7C">
        <w:rPr>
          <w:b/>
          <w:bCs/>
          <w:szCs w:val="20"/>
        </w:rPr>
        <w:t>ция</w:t>
      </w:r>
      <w:r w:rsidR="009A6A7C" w:rsidRPr="00D14CBD">
        <w:rPr>
          <w:b/>
          <w:bCs/>
          <w:szCs w:val="20"/>
        </w:rPr>
        <w:t xml:space="preserve"> </w:t>
      </w:r>
      <w:r w:rsidR="009A6A7C" w:rsidRPr="00AD28E2">
        <w:rPr>
          <w:b/>
          <w:bCs/>
          <w:szCs w:val="20"/>
        </w:rPr>
        <w:t>контролеров/</w:t>
      </w:r>
      <w:r w:rsidR="00D42FAB" w:rsidRPr="00D42FAB">
        <w:rPr>
          <w:b/>
          <w:bCs/>
          <w:szCs w:val="20"/>
        </w:rPr>
        <w:t xml:space="preserve"> </w:t>
      </w:r>
      <w:r w:rsidR="009A6A7C" w:rsidRPr="00AD28E2">
        <w:rPr>
          <w:b/>
          <w:bCs/>
          <w:szCs w:val="20"/>
        </w:rPr>
        <w:t>оценщиков</w:t>
      </w:r>
      <w:r w:rsidR="009A6A7C" w:rsidRPr="00D14CBD">
        <w:rPr>
          <w:b/>
          <w:bCs/>
          <w:szCs w:val="20"/>
        </w:rPr>
        <w:t xml:space="preserve"> должна </w:t>
      </w:r>
      <w:r w:rsidR="009A6A7C">
        <w:rPr>
          <w:b/>
          <w:bCs/>
          <w:szCs w:val="20"/>
        </w:rPr>
        <w:t>быть подтверждена наличием у них</w:t>
      </w:r>
      <w:r w:rsidR="009A6A7C" w:rsidRPr="00D14CBD">
        <w:rPr>
          <w:b/>
          <w:bCs/>
          <w:szCs w:val="20"/>
        </w:rPr>
        <w:t xml:space="preserve"> соответствующей квалификаци</w:t>
      </w:r>
      <w:r w:rsidR="009A6A7C">
        <w:rPr>
          <w:b/>
          <w:bCs/>
          <w:szCs w:val="20"/>
        </w:rPr>
        <w:t>и</w:t>
      </w:r>
      <w:r w:rsidR="009A6A7C" w:rsidRPr="00D14CBD">
        <w:rPr>
          <w:b/>
          <w:bCs/>
          <w:szCs w:val="20"/>
        </w:rPr>
        <w:t xml:space="preserve"> или другими эквивалентными </w:t>
      </w:r>
      <w:r w:rsidR="009A6A7C">
        <w:rPr>
          <w:b/>
          <w:bCs/>
          <w:szCs w:val="20"/>
        </w:rPr>
        <w:t>свидетельствами</w:t>
      </w:r>
      <w:r w:rsidR="009A6A7C" w:rsidRPr="00D14CBD">
        <w:rPr>
          <w:b/>
          <w:bCs/>
          <w:szCs w:val="20"/>
        </w:rPr>
        <w:t xml:space="preserve"> о профессиональной подготовке</w:t>
      </w:r>
      <w:r w:rsidR="009A6A7C" w:rsidRPr="007B1EB9">
        <w:rPr>
          <w:szCs w:val="20"/>
        </w:rPr>
        <w:t>».</w:t>
      </w:r>
    </w:p>
    <w:p w14:paraId="1A127478" w14:textId="77777777" w:rsidR="009A6A7C" w:rsidRPr="00D14CBD" w:rsidRDefault="009A6A7C" w:rsidP="009A6A7C">
      <w:pPr>
        <w:pStyle w:val="HChG"/>
        <w:rPr>
          <w:b w:val="0"/>
        </w:rPr>
      </w:pPr>
      <w:r w:rsidRPr="00D14CBD">
        <w:tab/>
        <w:t>II.</w:t>
      </w:r>
      <w:r w:rsidRPr="00D14CBD">
        <w:tab/>
      </w:r>
      <w:r w:rsidRPr="00D14CBD">
        <w:rPr>
          <w:bCs/>
        </w:rPr>
        <w:t>Обоснование</w:t>
      </w:r>
    </w:p>
    <w:p w14:paraId="510AEFEB" w14:textId="77777777" w:rsidR="009A6A7C" w:rsidRPr="00D14CBD" w:rsidRDefault="009A6A7C" w:rsidP="00152F8F">
      <w:pPr>
        <w:pStyle w:val="SingleTxtG"/>
      </w:pPr>
      <w:r w:rsidRPr="00D14CBD">
        <w:t>1.</w:t>
      </w:r>
      <w:r w:rsidRPr="00D14CBD">
        <w:tab/>
        <w:t>Пункты 5.1.5, 6.1.8 и 8.1.6</w:t>
      </w:r>
      <w:r>
        <w:t xml:space="preserve"> (</w:t>
      </w:r>
      <w:r w:rsidRPr="00D14CBD">
        <w:t>уточнение</w:t>
      </w:r>
      <w:r>
        <w:t>, касающееся</w:t>
      </w:r>
      <w:r w:rsidRPr="00D14CBD">
        <w:t xml:space="preserve"> определения </w:t>
      </w:r>
      <w:r>
        <w:t>«</w:t>
      </w:r>
      <w:r w:rsidRPr="00D14CBD">
        <w:t>ключа</w:t>
      </w:r>
      <w:r>
        <w:t>»)</w:t>
      </w:r>
      <w:r w:rsidRPr="00D14CBD">
        <w:t xml:space="preserve">: </w:t>
      </w:r>
      <w:r w:rsidR="00D42FAB" w:rsidRPr="00D14CBD">
        <w:t>У</w:t>
      </w:r>
      <w:r w:rsidRPr="00D14CBD">
        <w:t xml:space="preserve">стройство рассматривается как носитель ключа; использование в отношении ключа слова </w:t>
      </w:r>
      <w:r>
        <w:t>«</w:t>
      </w:r>
      <w:r w:rsidRPr="00D14CBD">
        <w:t>решение</w:t>
      </w:r>
      <w:r>
        <w:t>»</w:t>
      </w:r>
      <w:r w:rsidRPr="00D14CBD">
        <w:t xml:space="preserve"> призвано уточнить, что ключ вовсе не обязательно должен быть механическим устройством. На сегодняшний день для управления одной блокирующей системой транспортного средства (устройство</w:t>
      </w:r>
      <w:r>
        <w:t>м</w:t>
      </w:r>
      <w:r w:rsidRPr="00D14CBD">
        <w:t xml:space="preserve"> для предотвращения несанкционированного использования, систем</w:t>
      </w:r>
      <w:r>
        <w:t>ой</w:t>
      </w:r>
      <w:r w:rsidRPr="00D14CBD">
        <w:t xml:space="preserve"> сигнализации, иммобилизатор</w:t>
      </w:r>
      <w:r>
        <w:t>ом</w:t>
      </w:r>
      <w:r w:rsidRPr="00D14CBD">
        <w:t>) допускается использование нескольких устройств (нескольк</w:t>
      </w:r>
      <w:r>
        <w:t>их</w:t>
      </w:r>
      <w:r w:rsidRPr="00D14CBD">
        <w:t xml:space="preserve"> типов ключей, нескольк</w:t>
      </w:r>
      <w:r>
        <w:t>их</w:t>
      </w:r>
      <w:r w:rsidRPr="00D14CBD">
        <w:t xml:space="preserve"> решений). </w:t>
      </w:r>
      <w:r>
        <w:t>И</w:t>
      </w:r>
      <w:r w:rsidRPr="00D14CBD">
        <w:t xml:space="preserve">сключение слова </w:t>
      </w:r>
      <w:r>
        <w:t>«</w:t>
      </w:r>
      <w:r w:rsidRPr="00D14CBD">
        <w:t>только</w:t>
      </w:r>
      <w:r>
        <w:t>»</w:t>
      </w:r>
      <w:r w:rsidRPr="00D14CBD">
        <w:t xml:space="preserve"> </w:t>
      </w:r>
      <w:r>
        <w:t>проясняет</w:t>
      </w:r>
      <w:r w:rsidRPr="00D14CBD">
        <w:t xml:space="preserve"> это</w:t>
      </w:r>
      <w:r>
        <w:t>т</w:t>
      </w:r>
      <w:r w:rsidRPr="00D14CBD">
        <w:t xml:space="preserve"> вопрос.</w:t>
      </w:r>
    </w:p>
    <w:p w14:paraId="2BA2D96C" w14:textId="77777777" w:rsidR="009A6A7C" w:rsidRPr="00D14CBD" w:rsidRDefault="009A6A7C" w:rsidP="00152F8F">
      <w:pPr>
        <w:pStyle w:val="SingleTxtG"/>
      </w:pPr>
      <w:r w:rsidRPr="00D14CBD">
        <w:t>2.</w:t>
      </w:r>
      <w:r w:rsidRPr="00D14CBD">
        <w:tab/>
        <w:t>Пункты 5.1.7, 6.1.13 и 8.1.11</w:t>
      </w:r>
      <w:r>
        <w:t xml:space="preserve"> (</w:t>
      </w:r>
      <w:r w:rsidRPr="00D14CBD">
        <w:t xml:space="preserve">включение определения </w:t>
      </w:r>
      <w:r>
        <w:t>«</w:t>
      </w:r>
      <w:r w:rsidRPr="00D14CBD">
        <w:t>основного пользователя</w:t>
      </w:r>
      <w:r>
        <w:t>»)</w:t>
      </w:r>
      <w:r w:rsidRPr="00D14CBD">
        <w:t xml:space="preserve">: </w:t>
      </w:r>
      <w:r w:rsidR="00D42FAB" w:rsidRPr="00D14CBD">
        <w:t>В</w:t>
      </w:r>
      <w:r w:rsidRPr="00D14CBD">
        <w:t xml:space="preserve"> ходе обсуждения, состоявшегося на четвертом заседании </w:t>
      </w:r>
      <w:r>
        <w:t>Ц</w:t>
      </w:r>
      <w:r w:rsidRPr="00D14CBD">
        <w:t xml:space="preserve">елевой группы, </w:t>
      </w:r>
      <w:r>
        <w:t>стало понятно, что необходимо говорить о</w:t>
      </w:r>
      <w:r w:rsidRPr="00D14CBD">
        <w:t xml:space="preserve"> двух группах пользователей транспортных средств. Согласно концепции</w:t>
      </w:r>
      <w:r>
        <w:t>, применяющейся в</w:t>
      </w:r>
      <w:r w:rsidRPr="00D14CBD">
        <w:t xml:space="preserve"> правил</w:t>
      </w:r>
      <w:r>
        <w:t>ах</w:t>
      </w:r>
      <w:r w:rsidRPr="00D14CBD">
        <w:t xml:space="preserve"> ООН</w:t>
      </w:r>
      <w:r>
        <w:t>,</w:t>
      </w:r>
      <w:r w:rsidRPr="00D14CBD">
        <w:t xml:space="preserve"> различия проводятся только между водителем и пассажирами. Однако</w:t>
      </w:r>
      <w:r>
        <w:t>,</w:t>
      </w:r>
      <w:r w:rsidRPr="00D14CBD">
        <w:t xml:space="preserve"> </w:t>
      </w:r>
      <w:r>
        <w:t>поскольку</w:t>
      </w:r>
      <w:r w:rsidRPr="00D14CBD">
        <w:t xml:space="preserve"> цифровые ключи мо</w:t>
      </w:r>
      <w:r>
        <w:t>гут</w:t>
      </w:r>
      <w:r w:rsidRPr="00D14CBD">
        <w:t xml:space="preserve"> легко передавать</w:t>
      </w:r>
      <w:r>
        <w:t>ся</w:t>
      </w:r>
      <w:r w:rsidRPr="00D14CBD">
        <w:t xml:space="preserve"> от одного водителя другому, было предложено пров</w:t>
      </w:r>
      <w:r>
        <w:t>одить</w:t>
      </w:r>
      <w:r w:rsidRPr="00D14CBD">
        <w:t xml:space="preserve"> различи</w:t>
      </w:r>
      <w:r>
        <w:t>я</w:t>
      </w:r>
      <w:r w:rsidRPr="00D14CBD">
        <w:t xml:space="preserve"> между в</w:t>
      </w:r>
      <w:r>
        <w:t>одителями</w:t>
      </w:r>
      <w:r w:rsidRPr="00D14CBD">
        <w:t>, которы</w:t>
      </w:r>
      <w:r>
        <w:t>е</w:t>
      </w:r>
      <w:r w:rsidRPr="00D14CBD">
        <w:t xml:space="preserve"> управля</w:t>
      </w:r>
      <w:r>
        <w:t>ю</w:t>
      </w:r>
      <w:r w:rsidRPr="00D14CBD">
        <w:t>т своим собственным транспортным средством, и водител</w:t>
      </w:r>
      <w:r>
        <w:t>ями</w:t>
      </w:r>
      <w:r w:rsidRPr="00D14CBD">
        <w:t>, которы</w:t>
      </w:r>
      <w:r>
        <w:t>е</w:t>
      </w:r>
      <w:r w:rsidRPr="00D14CBD">
        <w:t xml:space="preserve"> </w:t>
      </w:r>
      <w:r>
        <w:t>пользуются транспортным средством временно</w:t>
      </w:r>
      <w:r w:rsidRPr="00D14CBD">
        <w:t xml:space="preserve"> или аренду</w:t>
      </w:r>
      <w:r>
        <w:t>ют его</w:t>
      </w:r>
      <w:r w:rsidRPr="00D14CBD">
        <w:t>. Пример: компания, предлагающая автомобили в аренду, может выступать в качестве основного пользователя, который может передавать цифровой ключ водителю, арендующему транспортное средство. При этом компания не предоставляет водителю</w:t>
      </w:r>
      <w:r>
        <w:t>,</w:t>
      </w:r>
      <w:r w:rsidRPr="00D14CBD">
        <w:t xml:space="preserve"> берущему автомобиль на прокат</w:t>
      </w:r>
      <w:r>
        <w:t>,</w:t>
      </w:r>
      <w:r w:rsidRPr="00D14CBD">
        <w:t xml:space="preserve"> возможность передавать ключ другим лицам. Таким образом, </w:t>
      </w:r>
      <w:r w:rsidRPr="00D14CBD">
        <w:lastRenderedPageBreak/>
        <w:t xml:space="preserve">этот водитель не приобретает статус основного пользователя, который </w:t>
      </w:r>
      <w:r>
        <w:t>имеет</w:t>
      </w:r>
      <w:r w:rsidRPr="00D14CBD">
        <w:t xml:space="preserve"> право осуществлять авторизацию цифровых ключей. Включение определения </w:t>
      </w:r>
      <w:r>
        <w:t>«</w:t>
      </w:r>
      <w:r w:rsidRPr="00D14CBD">
        <w:t>основного пользователя</w:t>
      </w:r>
      <w:r>
        <w:t>» позволяет</w:t>
      </w:r>
      <w:r w:rsidRPr="00D14CBD">
        <w:t xml:space="preserve"> отра</w:t>
      </w:r>
      <w:r>
        <w:t>зить</w:t>
      </w:r>
      <w:r w:rsidRPr="00D14CBD">
        <w:t xml:space="preserve"> возможность существования </w:t>
      </w:r>
      <w:r>
        <w:t xml:space="preserve">нескольких </w:t>
      </w:r>
      <w:r w:rsidRPr="00D14CBD">
        <w:t xml:space="preserve">групп пользователей, </w:t>
      </w:r>
      <w:r>
        <w:t>обладающих разными полномочиями</w:t>
      </w:r>
      <w:r w:rsidRPr="00D14CBD">
        <w:t>.</w:t>
      </w:r>
    </w:p>
    <w:p w14:paraId="217BCFEA" w14:textId="77777777" w:rsidR="009A6A7C" w:rsidRPr="00152F8F" w:rsidRDefault="009A6A7C" w:rsidP="00152F8F">
      <w:pPr>
        <w:pStyle w:val="SingleTxtG"/>
      </w:pPr>
      <w:r w:rsidRPr="00152F8F">
        <w:t>3.</w:t>
      </w:r>
      <w:r w:rsidRPr="00152F8F">
        <w:tab/>
        <w:t xml:space="preserve">Пункты 5.1.8, 6.1.14 и 8.1.12 (включение определения «цифрового ключа»): </w:t>
      </w:r>
      <w:r w:rsidR="00D42FAB" w:rsidRPr="00152F8F">
        <w:t>О</w:t>
      </w:r>
      <w:r w:rsidRPr="00152F8F">
        <w:t>сновным отличительным признаком цифрового ключа является возможность его передачи на несколько устройств с помощью процесса, предусмотренного изготовителем транспортного средства. Именно этот отличительный признак был взят за основу при добавлении нового определения. В отношении этого особого электронного решения было решено использовать термин «цифровой ключ», чтобы подчеркнуть, что в данном случае речь идет о той же технологии, которую понимает под этим термином консорциум «CCC» («Консорциум за подключенные автомобили»).</w:t>
      </w:r>
    </w:p>
    <w:p w14:paraId="25E40905" w14:textId="77777777" w:rsidR="009A6A7C" w:rsidRPr="00152F8F" w:rsidRDefault="009A6A7C" w:rsidP="00152F8F">
      <w:pPr>
        <w:pStyle w:val="SingleTxtG"/>
      </w:pPr>
      <w:r w:rsidRPr="00152F8F">
        <w:t>4.</w:t>
      </w:r>
      <w:r w:rsidRPr="00152F8F">
        <w:tab/>
        <w:t xml:space="preserve">Пункты 5.1.9, 6.1.15 и 8.1.13: Было добавлено определение «в непосредственной близости». </w:t>
      </w:r>
    </w:p>
    <w:p w14:paraId="383AC375" w14:textId="77777777" w:rsidR="009A6A7C" w:rsidRPr="00152F8F" w:rsidRDefault="009A6A7C" w:rsidP="00152F8F">
      <w:pPr>
        <w:pStyle w:val="SingleTxtG"/>
      </w:pPr>
      <w:r w:rsidRPr="00152F8F">
        <w:t>5.</w:t>
      </w:r>
      <w:r w:rsidRPr="00152F8F">
        <w:tab/>
        <w:t xml:space="preserve">Пункты 5.2.16, 6.2.10, 7.2.7 и 8.2.11: Были добавлены новые дополнительные положения о цифровых ключах, касающиеся приложения 11 (см. подробную информацию ниже). </w:t>
      </w:r>
    </w:p>
    <w:p w14:paraId="416933A6" w14:textId="77777777" w:rsidR="009A6A7C" w:rsidRPr="00152F8F" w:rsidRDefault="009A6A7C" w:rsidP="00152F8F">
      <w:pPr>
        <w:pStyle w:val="SingleTxtG"/>
      </w:pPr>
      <w:r w:rsidRPr="00152F8F">
        <w:t>6.</w:t>
      </w:r>
      <w:r w:rsidRPr="00152F8F">
        <w:tab/>
        <w:t xml:space="preserve">Пункты 2.1, 3.1 и 4.1 приложения 11: Предписание о наличии установленной процедуры авторизации цифровых ключей. </w:t>
      </w:r>
    </w:p>
    <w:p w14:paraId="7BEF4077" w14:textId="77777777" w:rsidR="009A6A7C" w:rsidRPr="00152F8F" w:rsidRDefault="009A6A7C" w:rsidP="00152F8F">
      <w:pPr>
        <w:pStyle w:val="SingleTxtG"/>
      </w:pPr>
      <w:r w:rsidRPr="00152F8F">
        <w:t>7.</w:t>
      </w:r>
      <w:r w:rsidRPr="00152F8F">
        <w:tab/>
        <w:t>Пункты 2.2, 3.2, 3.4 и 4.2 приложения 11: Предписание о наличии установленной процедуры отмены авторизации цифровых ключей. Было отмечено, что отмена авторизации представляет собой основной фактор риска при эксплуатации транспортных средств, и поэтому для обеспечения безопасности эксплуатации должны быть предусмотрены конкретные меры безопасности.</w:t>
      </w:r>
    </w:p>
    <w:p w14:paraId="24891B47" w14:textId="77777777" w:rsidR="009A6A7C" w:rsidRPr="00152F8F" w:rsidRDefault="009A6A7C" w:rsidP="00152F8F">
      <w:pPr>
        <w:pStyle w:val="SingleTxtG"/>
      </w:pPr>
      <w:r w:rsidRPr="00152F8F">
        <w:t>8.</w:t>
      </w:r>
      <w:r w:rsidRPr="00152F8F">
        <w:tab/>
        <w:t>Приложение 11, пункты 4.2.1 и 7: Добавлены предписания в отношении стандартизированной методологии анализа рисков. За основу текста для пункта 4.2.1 был взят текст из Правил № 100 ООН с некоторыми изменениями, отражающими предпочтение, отдаваемое стандартам ИСО. Текст для пункта 7 был взят из Правил №</w:t>
      </w:r>
      <w:r w:rsidR="00D42FAB">
        <w:rPr>
          <w:lang w:val="fr-CH"/>
        </w:rPr>
        <w:t> </w:t>
      </w:r>
      <w:r w:rsidRPr="00152F8F">
        <w:t>157 ООН.</w:t>
      </w:r>
    </w:p>
    <w:p w14:paraId="3AE84AFC" w14:textId="77777777" w:rsidR="009A6A7C" w:rsidRPr="00152F8F" w:rsidRDefault="009A6A7C" w:rsidP="00152F8F">
      <w:pPr>
        <w:pStyle w:val="SingleTxtG"/>
      </w:pPr>
      <w:r w:rsidRPr="00152F8F">
        <w:t>9.</w:t>
      </w:r>
      <w:r w:rsidRPr="00152F8F">
        <w:tab/>
        <w:t xml:space="preserve">Приложение 11, пункты 2.3, 3.3 и 4.3: Необходимо установить ограничения в отношении дистанционного использования цифровых ключей для разблокировки устройства для предотвращения несанкционированного использования, а также для отключения иммобилизатора. </w:t>
      </w:r>
    </w:p>
    <w:p w14:paraId="7C91775D" w14:textId="77777777" w:rsidR="009A6A7C" w:rsidRPr="00D14CBD" w:rsidRDefault="00152F8F" w:rsidP="00152F8F">
      <w:pPr>
        <w:pStyle w:val="SingleTxtG"/>
      </w:pPr>
      <w:r>
        <w:tab/>
      </w:r>
      <w:r w:rsidR="009A6A7C" w:rsidRPr="00152F8F">
        <w:t>Нынешний текст Правил № 116 ООН не содержит ограничений в отношении радиуса действия устройств дистанци</w:t>
      </w:r>
      <w:r w:rsidR="009A6A7C" w:rsidRPr="00D14CBD">
        <w:t>онного управления. Радиус действия используемых систем зависит от применяемой технологии; при этом условия испытаний предусматрива</w:t>
      </w:r>
      <w:r w:rsidR="009A6A7C">
        <w:t>ют использование</w:t>
      </w:r>
      <w:r w:rsidR="009A6A7C" w:rsidRPr="00D14CBD">
        <w:t xml:space="preserve"> расстояни</w:t>
      </w:r>
      <w:r w:rsidR="009A6A7C">
        <w:t>я</w:t>
      </w:r>
      <w:r w:rsidR="009A6A7C" w:rsidRPr="00D14CBD">
        <w:t xml:space="preserve"> от 6 до 11 метров. </w:t>
      </w:r>
    </w:p>
    <w:p w14:paraId="739D3879" w14:textId="77777777" w:rsidR="009A6A7C" w:rsidRPr="00D14CBD" w:rsidRDefault="009A6A7C" w:rsidP="009A6A7C">
      <w:pPr>
        <w:pStyle w:val="SingleTxtG"/>
        <w:ind w:firstLine="567"/>
      </w:pPr>
      <w:r w:rsidRPr="00D14CBD">
        <w:t xml:space="preserve">Данное предложение предусматривает три </w:t>
      </w:r>
      <w:r>
        <w:t>уровня ограничений в отношении</w:t>
      </w:r>
      <w:r w:rsidRPr="00D14CBD">
        <w:t xml:space="preserve"> дистанционного управления с использованием цифровых ключей </w:t>
      </w:r>
      <w:r>
        <w:t>(</w:t>
      </w:r>
      <w:r w:rsidRPr="00D14CBD">
        <w:t>в зависимости от устройств и связанных с ними вариантов использования</w:t>
      </w:r>
      <w:r>
        <w:t>)</w:t>
      </w:r>
      <w:r w:rsidRPr="00D14CBD">
        <w:t xml:space="preserve">: </w:t>
      </w:r>
    </w:p>
    <w:p w14:paraId="718C6660" w14:textId="77777777" w:rsidR="009A6A7C" w:rsidRPr="00D14CBD" w:rsidRDefault="009A6A7C" w:rsidP="009A6A7C">
      <w:pPr>
        <w:pStyle w:val="SingleTxtG"/>
        <w:ind w:firstLine="567"/>
      </w:pPr>
      <w:r w:rsidRPr="00D14CBD">
        <w:t>а)</w:t>
      </w:r>
      <w:r w:rsidRPr="00D14CBD">
        <w:tab/>
        <w:t>Отсутствие каких-либо ограничений для систем охранной сигнализации, с тем чтобы у пользователей была возможность использовать багажник своего транспортного средства для приема посылок</w:t>
      </w:r>
      <w:r>
        <w:t xml:space="preserve">, а также </w:t>
      </w:r>
      <w:r w:rsidRPr="00D14CBD">
        <w:t>контролировать настройки охранной сигнализации. Пользователь может установить временной интервал, в течение которого охранная сигнализации транспортного средства будет отключена</w:t>
      </w:r>
      <w:r>
        <w:t>, так чтобы доставленную посылку можно было оставить в багажнике</w:t>
      </w:r>
      <w:r w:rsidRPr="00D14CBD">
        <w:t>.</w:t>
      </w:r>
    </w:p>
    <w:p w14:paraId="32406AC9" w14:textId="77777777" w:rsidR="009A6A7C" w:rsidRPr="00D14CBD" w:rsidRDefault="009A6A7C" w:rsidP="009A6A7C">
      <w:pPr>
        <w:pStyle w:val="SingleTxtG"/>
        <w:ind w:firstLine="567"/>
      </w:pPr>
      <w:r w:rsidRPr="00D14CBD">
        <w:t>b)</w:t>
      </w:r>
      <w:r w:rsidRPr="00D14CBD">
        <w:tab/>
        <w:t xml:space="preserve">Приложение 11, пункт 4.3.1: Установление ограничения, в соответствии с которым устройства для предотвращения несанкционированного использования будут действовать только в непосредственной близости. Устройства для предотвращения несанкционированного использования предназначены главным образом для предотвращения угона транспортных средств. Поэтому предлагается </w:t>
      </w:r>
      <w:r>
        <w:t>определить границы</w:t>
      </w:r>
      <w:r w:rsidRPr="00D14CBD">
        <w:t xml:space="preserve"> зоны, </w:t>
      </w:r>
      <w:r>
        <w:t>находясь в</w:t>
      </w:r>
      <w:r w:rsidRPr="00D14CBD">
        <w:t xml:space="preserve"> которой пользователь будет оповещаться о том, что кто-то пытается угнать </w:t>
      </w:r>
      <w:r>
        <w:t xml:space="preserve">его </w:t>
      </w:r>
      <w:r w:rsidRPr="00D14CBD">
        <w:t>транспортное средство</w:t>
      </w:r>
      <w:r>
        <w:t>.</w:t>
      </w:r>
      <w:r w:rsidRPr="00D14CBD">
        <w:t xml:space="preserve"> </w:t>
      </w:r>
    </w:p>
    <w:p w14:paraId="6C4D68E0" w14:textId="77777777" w:rsidR="009A6A7C" w:rsidRPr="00D14CBD" w:rsidRDefault="009A6A7C" w:rsidP="009A6A7C">
      <w:pPr>
        <w:pStyle w:val="SingleTxtG"/>
        <w:ind w:firstLine="567"/>
      </w:pPr>
      <w:r w:rsidRPr="00D14CBD">
        <w:lastRenderedPageBreak/>
        <w:t>с)</w:t>
      </w:r>
      <w:r w:rsidRPr="00D14CBD">
        <w:tab/>
        <w:t xml:space="preserve">Приложение 11, пункт 4.3.2: Установление ограничения, согласно которому </w:t>
      </w:r>
      <w:r>
        <w:t xml:space="preserve">устройства для отключения </w:t>
      </w:r>
      <w:r w:rsidRPr="00D14CBD">
        <w:t>иммобилизатор</w:t>
      </w:r>
      <w:r>
        <w:t>а</w:t>
      </w:r>
      <w:r w:rsidRPr="00D14CBD">
        <w:t xml:space="preserve"> буд</w:t>
      </w:r>
      <w:r>
        <w:t>у</w:t>
      </w:r>
      <w:r w:rsidRPr="00D14CBD">
        <w:t xml:space="preserve">т </w:t>
      </w:r>
      <w:r>
        <w:t>срабатывать</w:t>
      </w:r>
      <w:r w:rsidRPr="00D14CBD">
        <w:t xml:space="preserve"> либо только внутри салона транспортн</w:t>
      </w:r>
      <w:r>
        <w:t>ых</w:t>
      </w:r>
      <w:r w:rsidRPr="00D14CBD">
        <w:t xml:space="preserve"> средств </w:t>
      </w:r>
      <w:r>
        <w:t>с</w:t>
      </w:r>
      <w:r w:rsidRPr="00D14CBD">
        <w:t xml:space="preserve"> пассивны</w:t>
      </w:r>
      <w:r>
        <w:t>ми</w:t>
      </w:r>
      <w:r w:rsidRPr="00D14CBD">
        <w:t xml:space="preserve"> систем</w:t>
      </w:r>
      <w:r>
        <w:t>ами</w:t>
      </w:r>
      <w:r w:rsidRPr="00D14CBD">
        <w:t xml:space="preserve"> запуска (смарт-запуск), в которых до начала запуска двигателя требуется обнаружение цифрового ключа с действующей авторизацией, либо в качестве альтернатив</w:t>
      </w:r>
      <w:r>
        <w:t xml:space="preserve">ного варианта </w:t>
      </w:r>
      <w:r w:rsidRPr="00D14CBD">
        <w:t>в непосредственной близости от транспортного средства</w:t>
      </w:r>
      <w:r>
        <w:t xml:space="preserve">, при условии совершения </w:t>
      </w:r>
      <w:r w:rsidRPr="00D14CBD">
        <w:t>пользовател</w:t>
      </w:r>
      <w:r>
        <w:t>ем</w:t>
      </w:r>
      <w:r w:rsidRPr="00D14CBD">
        <w:t xml:space="preserve"> целенаправленн</w:t>
      </w:r>
      <w:r>
        <w:t>ых</w:t>
      </w:r>
      <w:r w:rsidRPr="00D14CBD">
        <w:t xml:space="preserve"> действи</w:t>
      </w:r>
      <w:r>
        <w:t xml:space="preserve">й </w:t>
      </w:r>
      <w:r w:rsidRPr="00D14CBD">
        <w:t>с устройством, используемым в качестве ключа транспортного средства. Включе</w:t>
      </w:r>
      <w:r>
        <w:t>нный</w:t>
      </w:r>
      <w:r w:rsidRPr="00D14CBD">
        <w:t xml:space="preserve"> иммобилизатор препятствует запуску двигателя с целью начала движения. </w:t>
      </w:r>
      <w:r>
        <w:t>О</w:t>
      </w:r>
      <w:r w:rsidRPr="00D14CBD">
        <w:t xml:space="preserve">граничение </w:t>
      </w:r>
      <w:r>
        <w:t>расстояния для</w:t>
      </w:r>
      <w:r w:rsidRPr="00D14CBD">
        <w:t xml:space="preserve"> дистанционного управления иммобилизатором устанавливается</w:t>
      </w:r>
      <w:r>
        <w:t>, в частности,</w:t>
      </w:r>
      <w:r w:rsidRPr="00D14CBD">
        <w:t xml:space="preserve"> для обеспеч</w:t>
      </w:r>
      <w:r>
        <w:t>ения</w:t>
      </w:r>
      <w:r w:rsidRPr="00D14CBD">
        <w:t xml:space="preserve"> защит</w:t>
      </w:r>
      <w:r>
        <w:t>ы</w:t>
      </w:r>
      <w:r w:rsidRPr="00D14CBD">
        <w:t xml:space="preserve"> от </w:t>
      </w:r>
      <w:r>
        <w:t>угона</w:t>
      </w:r>
      <w:r w:rsidRPr="00D14CBD">
        <w:t xml:space="preserve"> в</w:t>
      </w:r>
      <w:r>
        <w:t xml:space="preserve"> тот</w:t>
      </w:r>
      <w:r w:rsidRPr="00D14CBD">
        <w:t xml:space="preserve"> момент</w:t>
      </w:r>
      <w:r>
        <w:t>, когда пользователь</w:t>
      </w:r>
      <w:r w:rsidRPr="00D14CBD">
        <w:t xml:space="preserve"> нахо</w:t>
      </w:r>
      <w:r>
        <w:t>дится</w:t>
      </w:r>
      <w:r w:rsidRPr="00D14CBD">
        <w:t xml:space="preserve"> рядом с транспортным средством</w:t>
      </w:r>
      <w:r>
        <w:t>. П</w:t>
      </w:r>
      <w:r w:rsidRPr="00D14CBD">
        <w:t xml:space="preserve">оложение о </w:t>
      </w:r>
      <w:r>
        <w:t xml:space="preserve">нахождении пользователя в </w:t>
      </w:r>
      <w:r w:rsidRPr="00D14CBD">
        <w:t xml:space="preserve">непосредственной близости </w:t>
      </w:r>
      <w:r>
        <w:t>должно выполняться одновременно с положением о наличии у</w:t>
      </w:r>
      <w:r w:rsidRPr="00D14CBD">
        <w:t xml:space="preserve"> пользователя соответствующего намерения</w:t>
      </w:r>
      <w:r>
        <w:t>. С</w:t>
      </w:r>
      <w:r w:rsidRPr="00D14CBD">
        <w:t xml:space="preserve">лово </w:t>
      </w:r>
      <w:r>
        <w:t>«</w:t>
      </w:r>
      <w:r w:rsidRPr="00D14CBD">
        <w:t>целенаправленн</w:t>
      </w:r>
      <w:r>
        <w:t xml:space="preserve">о» было добавлено </w:t>
      </w:r>
      <w:r w:rsidRPr="00D14CBD">
        <w:t xml:space="preserve">для </w:t>
      </w:r>
      <w:r>
        <w:t>уточнения того</w:t>
      </w:r>
      <w:r w:rsidRPr="00D14CBD">
        <w:t>, что</w:t>
      </w:r>
      <w:r>
        <w:t>,</w:t>
      </w:r>
      <w:r w:rsidRPr="00D14CBD">
        <w:t xml:space="preserve"> если пользователь находится в непосредственной близости от транспортного средства, то для </w:t>
      </w:r>
      <w:r>
        <w:t>срабатывания устройства</w:t>
      </w:r>
      <w:r w:rsidRPr="00D14CBD">
        <w:t xml:space="preserve"> необходимо сознательное действие со стороны пользователя (например</w:t>
      </w:r>
      <w:r>
        <w:t>, введение</w:t>
      </w:r>
      <w:r w:rsidRPr="00D14CBD">
        <w:t xml:space="preserve"> PIN-кода,</w:t>
      </w:r>
      <w:r>
        <w:t xml:space="preserve"> сканирование</w:t>
      </w:r>
      <w:r w:rsidRPr="00D14CBD">
        <w:t xml:space="preserve"> </w:t>
      </w:r>
      <w:r w:rsidR="00A67E1D">
        <w:br/>
      </w:r>
      <w:r w:rsidRPr="00D14CBD">
        <w:t>QR-кода или штрих-кода, отпечатков пальцев и т. д.).</w:t>
      </w:r>
    </w:p>
    <w:p w14:paraId="70BD3AA1" w14:textId="77777777" w:rsidR="009A6A7C" w:rsidRPr="00D14CBD" w:rsidRDefault="009A6A7C" w:rsidP="009A6A7C">
      <w:pPr>
        <w:pStyle w:val="SingleTxtG"/>
        <w:ind w:firstLine="567"/>
        <w:rPr>
          <w:color w:val="4F6228" w:themeColor="accent3" w:themeShade="80"/>
        </w:rPr>
      </w:pPr>
      <w:r>
        <w:t>Зона</w:t>
      </w:r>
      <w:r w:rsidRPr="00D14CBD">
        <w:t xml:space="preserve"> охвата приемника/антенны, как правило, очерчен</w:t>
      </w:r>
      <w:r>
        <w:t>а</w:t>
      </w:r>
      <w:r w:rsidRPr="00D14CBD">
        <w:t xml:space="preserve"> кругом, в то время как периметр транспортного средства</w:t>
      </w:r>
      <w:r>
        <w:t xml:space="preserve"> </w:t>
      </w:r>
      <w:r w:rsidRPr="00D14CBD">
        <w:t>круглым не является. Приемник сигнала иммобил</w:t>
      </w:r>
      <w:r>
        <w:t>из</w:t>
      </w:r>
      <w:r w:rsidRPr="00D14CBD">
        <w:t xml:space="preserve">атора, как правило, в большей степени обращен в сторону водителя, а не пассажира. Электромагнитные поля в этом случае не искажаются под </w:t>
      </w:r>
      <w:r>
        <w:t xml:space="preserve">влиянием </w:t>
      </w:r>
      <w:r w:rsidRPr="00D14CBD">
        <w:t xml:space="preserve">материалов, используемых в кузове транспортного средства. Таким образом, существуют технические ограничения, не позволяющие обеспечить полное совпадение зоны приема сигнала с очертаниями салона автомобиля. В свете этих ограничений была добавлена процедура испытания с учетом допусков </w:t>
      </w:r>
      <w:r>
        <w:t>относительно</w:t>
      </w:r>
      <w:r w:rsidRPr="00D14CBD">
        <w:t xml:space="preserve"> </w:t>
      </w:r>
      <w:r>
        <w:t xml:space="preserve">того, что следует считать </w:t>
      </w:r>
      <w:r w:rsidRPr="00D14CBD">
        <w:t>салон</w:t>
      </w:r>
      <w:r>
        <w:t>ом</w:t>
      </w:r>
      <w:r w:rsidRPr="00D14CBD">
        <w:t xml:space="preserve"> транспортного средства, а также добавлены уточнения в отношении критериев прохождения/не прохождения испытания в случае варианта использования с пассивными системами запуска (смарт-запуск).</w:t>
      </w:r>
    </w:p>
    <w:p w14:paraId="267F2A00" w14:textId="77777777" w:rsidR="009A6A7C" w:rsidRPr="00D14CBD" w:rsidRDefault="009A6A7C" w:rsidP="009A6A7C">
      <w:pPr>
        <w:pStyle w:val="SingleTxtG"/>
      </w:pPr>
      <w:r w:rsidRPr="00D14CBD">
        <w:t>10.</w:t>
      </w:r>
      <w:r w:rsidRPr="00D14CBD">
        <w:tab/>
        <w:t xml:space="preserve">Приложение 11, пункт 4.4: </w:t>
      </w:r>
      <w:r>
        <w:t>Предписание о наличии</w:t>
      </w:r>
      <w:r w:rsidRPr="00D14CBD">
        <w:t xml:space="preserve"> в транспортном средстве дополнительной информации</w:t>
      </w:r>
      <w:r>
        <w:t xml:space="preserve"> о</w:t>
      </w:r>
      <w:r w:rsidRPr="00D14CBD">
        <w:t xml:space="preserve"> цифровы</w:t>
      </w:r>
      <w:r>
        <w:t>х</w:t>
      </w:r>
      <w:r w:rsidRPr="00D14CBD">
        <w:t xml:space="preserve"> ключа</w:t>
      </w:r>
      <w:r>
        <w:t>х</w:t>
      </w:r>
      <w:r w:rsidRPr="00D14CBD">
        <w:t xml:space="preserve"> (например, в руководстве по эксплуатации).</w:t>
      </w:r>
    </w:p>
    <w:p w14:paraId="777B110C" w14:textId="77777777" w:rsidR="009A6A7C" w:rsidRPr="00D14CBD" w:rsidRDefault="009A6A7C" w:rsidP="009A6A7C">
      <w:pPr>
        <w:pStyle w:val="SingleTxtG"/>
      </w:pPr>
      <w:r w:rsidRPr="00D14CBD">
        <w:t>11.</w:t>
      </w:r>
      <w:r w:rsidRPr="00D14CBD">
        <w:tab/>
        <w:t xml:space="preserve">Приложение 11, пункт 5: </w:t>
      </w:r>
      <w:r>
        <w:t>Предписание</w:t>
      </w:r>
      <w:r w:rsidRPr="00D14CBD">
        <w:t xml:space="preserve"> </w:t>
      </w:r>
      <w:r>
        <w:t xml:space="preserve">о соответствии </w:t>
      </w:r>
      <w:r w:rsidRPr="00D14CBD">
        <w:t>цифровы</w:t>
      </w:r>
      <w:r>
        <w:t>х</w:t>
      </w:r>
      <w:r w:rsidRPr="00D14CBD">
        <w:t xml:space="preserve"> ключ</w:t>
      </w:r>
      <w:r>
        <w:t>ей</w:t>
      </w:r>
      <w:r w:rsidRPr="00D14CBD">
        <w:t xml:space="preserve"> положени</w:t>
      </w:r>
      <w:r>
        <w:t>ям</w:t>
      </w:r>
      <w:r w:rsidRPr="00D14CBD">
        <w:t xml:space="preserve"> Правил № 155 ООН о кибербезопасности.</w:t>
      </w:r>
    </w:p>
    <w:p w14:paraId="4749EB66" w14:textId="77777777" w:rsidR="009A6A7C" w:rsidRDefault="009A6A7C" w:rsidP="009A6A7C">
      <w:pPr>
        <w:pStyle w:val="SingleTxtG"/>
      </w:pPr>
      <w:r w:rsidRPr="00D14CBD">
        <w:t>12.</w:t>
      </w:r>
      <w:r w:rsidRPr="00D14CBD">
        <w:tab/>
        <w:t>Пункты 13.3 и 13.4: Включение переходных положений в соответствии с положениями Регламента по общей безопасности Европейского союза (второй пересмотренный вариант) о кибербезопасности и решением WP.29, принятым на его сто восемьдесят второй сессии (ноябрь 2020 года).</w:t>
      </w:r>
    </w:p>
    <w:p w14:paraId="79D89393" w14:textId="77777777" w:rsidR="00152F8F" w:rsidRDefault="00152F8F" w:rsidP="00152F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A26159" w14:textId="77777777" w:rsidR="00152F8F" w:rsidRPr="00152F8F" w:rsidRDefault="00152F8F" w:rsidP="00152F8F">
      <w:pPr>
        <w:pStyle w:val="SingleTxtG"/>
        <w:spacing w:before="240" w:after="0"/>
        <w:jc w:val="left"/>
        <w:rPr>
          <w:u w:val="single"/>
        </w:rPr>
      </w:pPr>
    </w:p>
    <w:sectPr w:rsidR="00152F8F" w:rsidRPr="00152F8F" w:rsidSect="009F7C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445F" w14:textId="77777777" w:rsidR="00365020" w:rsidRPr="00A312BC" w:rsidRDefault="00365020" w:rsidP="00A312BC"/>
  </w:endnote>
  <w:endnote w:type="continuationSeparator" w:id="0">
    <w:p w14:paraId="7C864083" w14:textId="77777777" w:rsidR="00365020" w:rsidRPr="00A312BC" w:rsidRDefault="003650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25A3" w14:textId="77777777" w:rsidR="009F7C76" w:rsidRPr="009F7C76" w:rsidRDefault="009F7C76">
    <w:pPr>
      <w:pStyle w:val="a8"/>
    </w:pPr>
    <w:r w:rsidRPr="009F7C76">
      <w:rPr>
        <w:b/>
        <w:sz w:val="18"/>
      </w:rPr>
      <w:fldChar w:fldCharType="begin"/>
    </w:r>
    <w:r w:rsidRPr="009F7C76">
      <w:rPr>
        <w:b/>
        <w:sz w:val="18"/>
      </w:rPr>
      <w:instrText xml:space="preserve"> PAGE  \* MERGEFORMAT </w:instrText>
    </w:r>
    <w:r w:rsidRPr="009F7C76">
      <w:rPr>
        <w:b/>
        <w:sz w:val="18"/>
      </w:rPr>
      <w:fldChar w:fldCharType="separate"/>
    </w:r>
    <w:r w:rsidRPr="009F7C76">
      <w:rPr>
        <w:b/>
        <w:noProof/>
        <w:sz w:val="18"/>
      </w:rPr>
      <w:t>2</w:t>
    </w:r>
    <w:r w:rsidRPr="009F7C76">
      <w:rPr>
        <w:b/>
        <w:sz w:val="18"/>
      </w:rPr>
      <w:fldChar w:fldCharType="end"/>
    </w:r>
    <w:r>
      <w:rPr>
        <w:b/>
        <w:sz w:val="18"/>
      </w:rPr>
      <w:tab/>
    </w:r>
    <w:r>
      <w:t>GE.21-01183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5D33" w14:textId="77777777" w:rsidR="009F7C76" w:rsidRPr="009F7C76" w:rsidRDefault="009F7C76" w:rsidP="009F7C76">
    <w:pPr>
      <w:pStyle w:val="a8"/>
      <w:tabs>
        <w:tab w:val="clear" w:pos="9639"/>
        <w:tab w:val="right" w:pos="9638"/>
      </w:tabs>
      <w:rPr>
        <w:b/>
        <w:sz w:val="18"/>
      </w:rPr>
    </w:pPr>
    <w:r>
      <w:t>GE.21-01183</w:t>
    </w:r>
    <w:r>
      <w:tab/>
    </w:r>
    <w:r w:rsidRPr="009F7C76">
      <w:rPr>
        <w:b/>
        <w:sz w:val="18"/>
      </w:rPr>
      <w:fldChar w:fldCharType="begin"/>
    </w:r>
    <w:r w:rsidRPr="009F7C76">
      <w:rPr>
        <w:b/>
        <w:sz w:val="18"/>
      </w:rPr>
      <w:instrText xml:space="preserve"> PAGE  \* MERGEFORMAT </w:instrText>
    </w:r>
    <w:r w:rsidRPr="009F7C76">
      <w:rPr>
        <w:b/>
        <w:sz w:val="18"/>
      </w:rPr>
      <w:fldChar w:fldCharType="separate"/>
    </w:r>
    <w:r w:rsidRPr="009F7C76">
      <w:rPr>
        <w:b/>
        <w:noProof/>
        <w:sz w:val="18"/>
      </w:rPr>
      <w:t>3</w:t>
    </w:r>
    <w:r w:rsidRPr="009F7C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3C98" w14:textId="77777777" w:rsidR="00042B72" w:rsidRPr="009F7C76" w:rsidRDefault="009F7C76" w:rsidP="009F7C7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F961A0" wp14:editId="12233F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561484" wp14:editId="1A5E09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</w:t>
    </w:r>
    <w:r w:rsidR="009A6A7C">
      <w:rPr>
        <w:lang w:val="en-US"/>
      </w:rPr>
      <w:t>230221  230221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8A6F" w14:textId="77777777" w:rsidR="00365020" w:rsidRPr="001075E9" w:rsidRDefault="003650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A1EA82" w14:textId="77777777" w:rsidR="00365020" w:rsidRDefault="003650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2FDD36" w14:textId="77777777" w:rsidR="009A6A7C" w:rsidRPr="002232AF" w:rsidRDefault="009A6A7C" w:rsidP="009A6A7C">
      <w:pPr>
        <w:pStyle w:val="ad"/>
      </w:pPr>
      <w:r>
        <w:tab/>
      </w:r>
      <w:r w:rsidRPr="009A6A7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6A74" w14:textId="034229C3" w:rsidR="009F7C76" w:rsidRPr="009F7C76" w:rsidRDefault="009F7C76">
    <w:pPr>
      <w:pStyle w:val="a5"/>
    </w:pPr>
    <w:fldSimple w:instr=" TITLE  \* MERGEFORMAT ">
      <w:r w:rsidR="006F291B">
        <w:t>ECE/TRANS/WP.29/GRSG/2021/11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7FBF" w14:textId="2FB86BEE" w:rsidR="009F7C76" w:rsidRPr="009F7C76" w:rsidRDefault="009F7C76" w:rsidP="009F7C76">
    <w:pPr>
      <w:pStyle w:val="a5"/>
      <w:jc w:val="right"/>
    </w:pPr>
    <w:fldSimple w:instr=" TITLE  \* MERGEFORMAT ">
      <w:r w:rsidR="006F291B">
        <w:t>ECE/TRANS/WP.29/GRSG/2021/11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01AC"/>
    <w:multiLevelType w:val="hybridMultilevel"/>
    <w:tmpl w:val="C98A693E"/>
    <w:lvl w:ilvl="0" w:tplc="1870DA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851F6"/>
    <w:multiLevelType w:val="hybridMultilevel"/>
    <w:tmpl w:val="17F805CE"/>
    <w:lvl w:ilvl="0" w:tplc="1870DAC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800" w:hanging="360"/>
        </w:pPr>
        <w:rPr>
          <w:rFonts w:hint="default"/>
          <w:strike w:val="0"/>
          <w:lang w:val="en-GB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847" w:hanging="720"/>
        </w:pPr>
        <w:rPr>
          <w:rFonts w:hint="default"/>
        </w:rPr>
      </w:lvl>
    </w:lvlOverride>
  </w:num>
  <w:num w:numId="23">
    <w:abstractNumId w:val="11"/>
    <w:lvlOverride w:ilvl="0">
      <w:lvl w:ilvl="0">
        <w:start w:val="5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4">
    <w:abstractNumId w:val="15"/>
    <w:lvlOverride w:ilvl="0">
      <w:lvl w:ilvl="0" w:tplc="1870DAC0">
        <w:start w:val="1"/>
        <w:numFmt w:val="lowerLetter"/>
        <w:lvlText w:val="%1)"/>
        <w:lvlJc w:val="left"/>
        <w:pPr>
          <w:ind w:left="2628" w:hanging="360"/>
        </w:pPr>
        <w:rPr>
          <w:rFonts w:hint="default"/>
        </w:rPr>
      </w:lvl>
    </w:lvlOverride>
  </w:num>
  <w:num w:numId="25">
    <w:abstractNumId w:val="19"/>
    <w:lvlOverride w:ilvl="0">
      <w:lvl w:ilvl="0" w:tplc="1870DAC0">
        <w:start w:val="1"/>
        <w:numFmt w:val="lowerLetter"/>
        <w:lvlText w:val="%1)"/>
        <w:lvlJc w:val="left"/>
        <w:pPr>
          <w:ind w:left="3555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20"/>
    <w:rsid w:val="00033EE1"/>
    <w:rsid w:val="00042B72"/>
    <w:rsid w:val="00043932"/>
    <w:rsid w:val="000558BD"/>
    <w:rsid w:val="000B57E7"/>
    <w:rsid w:val="000B6373"/>
    <w:rsid w:val="000C40CB"/>
    <w:rsid w:val="000E4E5B"/>
    <w:rsid w:val="000F09DF"/>
    <w:rsid w:val="000F61B2"/>
    <w:rsid w:val="001075E9"/>
    <w:rsid w:val="00114483"/>
    <w:rsid w:val="0014152F"/>
    <w:rsid w:val="00152F8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020"/>
    <w:rsid w:val="00381C24"/>
    <w:rsid w:val="00385B67"/>
    <w:rsid w:val="00387CD4"/>
    <w:rsid w:val="003958D0"/>
    <w:rsid w:val="003A0D43"/>
    <w:rsid w:val="003A48CE"/>
    <w:rsid w:val="003B00C9"/>
    <w:rsid w:val="003B00E5"/>
    <w:rsid w:val="003E0B46"/>
    <w:rsid w:val="00407B78"/>
    <w:rsid w:val="004104BA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291B"/>
    <w:rsid w:val="006F35EE"/>
    <w:rsid w:val="007021FF"/>
    <w:rsid w:val="00712895"/>
    <w:rsid w:val="00734ACB"/>
    <w:rsid w:val="00757357"/>
    <w:rsid w:val="00792497"/>
    <w:rsid w:val="007B1EB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ADB"/>
    <w:rsid w:val="009A24AC"/>
    <w:rsid w:val="009A6A7C"/>
    <w:rsid w:val="009C59D7"/>
    <w:rsid w:val="009C6FE6"/>
    <w:rsid w:val="009D7E7D"/>
    <w:rsid w:val="009F7C76"/>
    <w:rsid w:val="00A14DA8"/>
    <w:rsid w:val="00A312BC"/>
    <w:rsid w:val="00A67E1D"/>
    <w:rsid w:val="00A84021"/>
    <w:rsid w:val="00A84D35"/>
    <w:rsid w:val="00A917B3"/>
    <w:rsid w:val="00AB4B51"/>
    <w:rsid w:val="00AF63A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680"/>
    <w:rsid w:val="00CE5A1A"/>
    <w:rsid w:val="00CF55F6"/>
    <w:rsid w:val="00D33D63"/>
    <w:rsid w:val="00D42FAB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E96"/>
    <w:rsid w:val="00E12C5F"/>
    <w:rsid w:val="00E73F76"/>
    <w:rsid w:val="00E87E9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817221"/>
  <w15:docId w15:val="{5DF4A9FB-E22D-443A-B1B4-D5F4C96C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50">
    <w:name w:val="Заголовок 5 Знак"/>
    <w:link w:val="5"/>
    <w:rsid w:val="009A6A7C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SingleTxtGChar">
    <w:name w:val="_ Single Txt_G Char"/>
    <w:link w:val="SingleTxtG"/>
    <w:qFormat/>
    <w:locked/>
    <w:rsid w:val="009A6A7C"/>
    <w:rPr>
      <w:lang w:val="ru-RU" w:eastAsia="en-US"/>
    </w:rPr>
  </w:style>
  <w:style w:type="character" w:customStyle="1" w:styleId="HChGChar">
    <w:name w:val="_ H _Ch_G Char"/>
    <w:link w:val="HChG"/>
    <w:locked/>
    <w:rsid w:val="009A6A7C"/>
    <w:rPr>
      <w:b/>
      <w:sz w:val="28"/>
      <w:lang w:val="ru-RU" w:eastAsia="ru-RU"/>
    </w:rPr>
  </w:style>
  <w:style w:type="paragraph" w:styleId="af3">
    <w:name w:val="Normal (Web)"/>
    <w:basedOn w:val="a"/>
    <w:uiPriority w:val="99"/>
    <w:semiHidden/>
    <w:rsid w:val="009A6A7C"/>
    <w:rPr>
      <w:rFonts w:eastAsia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A6A7C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22AD-2486-435C-A22A-657D5AFF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2427</Words>
  <Characters>18156</Characters>
  <Application>Microsoft Office Word</Application>
  <DocSecurity>0</DocSecurity>
  <Lines>1650</Lines>
  <Paragraphs>686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ECE/TRANS/WP.29/GRSG/2021/11</vt:lpstr>
      <vt:lpstr>A/</vt:lpstr>
      <vt:lpstr>A/</vt:lpstr>
    </vt:vector>
  </TitlesOfParts>
  <Company>DCM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ECE/TRANS/WP.29/GRSG/2021/11</dc:title>
  <dc:subject/>
  <dc:creator>Elena IZOTOVA</dc:creator>
  <cp:keywords/>
  <cp:lastModifiedBy>Elena Izotova</cp:lastModifiedBy>
  <cp:revision>3</cp:revision>
  <cp:lastPrinted>2021-02-23T15:28:00Z</cp:lastPrinted>
  <dcterms:created xsi:type="dcterms:W3CDTF">2021-02-23T15:28:00Z</dcterms:created>
  <dcterms:modified xsi:type="dcterms:W3CDTF">2021-02-23T15:28:00Z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