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4A71FDB0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C14BAE">
              <w:rPr>
                <w:b/>
                <w:sz w:val="40"/>
                <w:szCs w:val="40"/>
              </w:rPr>
              <w:t>18</w:t>
            </w:r>
          </w:p>
        </w:tc>
      </w:tr>
      <w:tr w:rsidR="002D0E0E" w14:paraId="4D735252" w14:textId="77777777" w:rsidTr="00FE29EF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D84F0" w14:textId="77777777" w:rsidR="00BE75D7" w:rsidRDefault="00BE75D7" w:rsidP="00BE75D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7141DD4D" w14:textId="7FC85BBB" w:rsidR="00BE75D7" w:rsidRPr="008F31D2" w:rsidRDefault="00BE75D7" w:rsidP="00BE75D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06D3C564" w14:textId="77777777" w:rsidR="00BE75D7" w:rsidRDefault="00BE75D7" w:rsidP="00BE75D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5484EE5" w14:textId="77777777" w:rsidR="00BE75D7" w:rsidRPr="008F31D2" w:rsidRDefault="00BE75D7" w:rsidP="00BE75D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2075832" w14:textId="048DD32B" w:rsidR="00BE75D7" w:rsidRPr="000700C5" w:rsidRDefault="00BE75D7" w:rsidP="00BE75D7">
            <w:pPr>
              <w:spacing w:before="120"/>
              <w:rPr>
                <w:b/>
                <w:lang w:val="de-DE"/>
              </w:rPr>
            </w:pPr>
            <w:r>
              <w:rPr>
                <w:b/>
              </w:rPr>
              <w:t>Thirty-</w:t>
            </w:r>
            <w:r w:rsidR="005D7A33">
              <w:rPr>
                <w:b/>
              </w:rPr>
              <w:t>seventh</w:t>
            </w:r>
            <w:r w:rsidRPr="000700C5">
              <w:rPr>
                <w:b/>
                <w:lang w:val="de-DE"/>
              </w:rPr>
              <w:t xml:space="preserve"> </w:t>
            </w:r>
            <w:proofErr w:type="spellStart"/>
            <w:r w:rsidRPr="000700C5">
              <w:rPr>
                <w:b/>
                <w:lang w:val="de-DE"/>
              </w:rPr>
              <w:t>session</w:t>
            </w:r>
            <w:proofErr w:type="spellEnd"/>
          </w:p>
          <w:p w14:paraId="2ECF4810" w14:textId="09438CEE" w:rsidR="00BE75D7" w:rsidRPr="000700C5" w:rsidRDefault="00BE75D7" w:rsidP="00BE75D7">
            <w:pPr>
              <w:rPr>
                <w:lang w:val="de-DE"/>
              </w:rPr>
            </w:pPr>
            <w:r w:rsidRPr="008D7010">
              <w:t>Geneva</w:t>
            </w:r>
            <w:r w:rsidRPr="000700C5">
              <w:rPr>
                <w:lang w:val="de-DE"/>
              </w:rPr>
              <w:t xml:space="preserve">, </w:t>
            </w:r>
            <w:r w:rsidR="000228C8" w:rsidRPr="000700C5">
              <w:rPr>
                <w:lang w:val="de-DE"/>
              </w:rPr>
              <w:t>2</w:t>
            </w:r>
            <w:r w:rsidR="005D7A33" w:rsidRPr="000700C5">
              <w:rPr>
                <w:lang w:val="de-DE"/>
              </w:rPr>
              <w:t>5</w:t>
            </w:r>
            <w:r w:rsidRPr="000700C5">
              <w:rPr>
                <w:lang w:val="de-DE"/>
              </w:rPr>
              <w:t>-</w:t>
            </w:r>
            <w:r w:rsidR="005D7A33" w:rsidRPr="000700C5">
              <w:rPr>
                <w:lang w:val="de-DE"/>
              </w:rPr>
              <w:t>29</w:t>
            </w:r>
            <w:r w:rsidRPr="000700C5">
              <w:rPr>
                <w:lang w:val="de-DE"/>
              </w:rPr>
              <w:t xml:space="preserve"> </w:t>
            </w:r>
            <w:proofErr w:type="spellStart"/>
            <w:r w:rsidR="000228C8" w:rsidRPr="000700C5">
              <w:rPr>
                <w:lang w:val="de-DE"/>
              </w:rPr>
              <w:t>January</w:t>
            </w:r>
            <w:proofErr w:type="spellEnd"/>
            <w:r w:rsidRPr="000700C5">
              <w:rPr>
                <w:lang w:val="de-DE"/>
              </w:rPr>
              <w:t xml:space="preserve"> 20</w:t>
            </w:r>
            <w:r w:rsidR="000228C8" w:rsidRPr="000700C5">
              <w:rPr>
                <w:lang w:val="de-DE"/>
              </w:rPr>
              <w:t>2</w:t>
            </w:r>
            <w:r w:rsidR="005D7A33" w:rsidRPr="000700C5">
              <w:rPr>
                <w:lang w:val="de-DE"/>
              </w:rPr>
              <w:t>1</w:t>
            </w:r>
          </w:p>
          <w:p w14:paraId="610C55BE" w14:textId="2942578D" w:rsidR="00BE75D7" w:rsidRPr="000700C5" w:rsidRDefault="00BE75D7" w:rsidP="00BE75D7">
            <w:pPr>
              <w:rPr>
                <w:lang w:val="de-DE"/>
              </w:rPr>
            </w:pPr>
            <w:r w:rsidRPr="000700C5">
              <w:rPr>
                <w:lang w:val="de-DE"/>
              </w:rPr>
              <w:t xml:space="preserve">Item </w:t>
            </w:r>
            <w:r w:rsidR="00F17054" w:rsidRPr="000700C5">
              <w:rPr>
                <w:lang w:val="de-DE"/>
              </w:rPr>
              <w:t>5</w:t>
            </w:r>
            <w:r w:rsidRPr="000700C5">
              <w:rPr>
                <w:lang w:val="de-DE"/>
              </w:rPr>
              <w:t xml:space="preserve"> (</w:t>
            </w:r>
            <w:r w:rsidR="00F17054" w:rsidRPr="000700C5">
              <w:rPr>
                <w:lang w:val="de-DE"/>
              </w:rPr>
              <w:t>a</w:t>
            </w:r>
            <w:r w:rsidRPr="000700C5">
              <w:rPr>
                <w:lang w:val="de-DE"/>
              </w:rPr>
              <w:t xml:space="preserve">) of the </w:t>
            </w:r>
            <w:proofErr w:type="spellStart"/>
            <w:r w:rsidRPr="000700C5">
              <w:rPr>
                <w:lang w:val="de-DE"/>
              </w:rPr>
              <w:t>provisional</w:t>
            </w:r>
            <w:proofErr w:type="spellEnd"/>
            <w:r w:rsidRPr="000700C5">
              <w:rPr>
                <w:lang w:val="de-DE"/>
              </w:rPr>
              <w:t xml:space="preserve"> </w:t>
            </w:r>
            <w:proofErr w:type="spellStart"/>
            <w:r w:rsidRPr="000700C5">
              <w:rPr>
                <w:lang w:val="de-DE"/>
              </w:rPr>
              <w:t>agenda</w:t>
            </w:r>
            <w:proofErr w:type="spellEnd"/>
          </w:p>
          <w:p w14:paraId="6D97FA0B" w14:textId="77777777" w:rsidR="00FE29EF" w:rsidRDefault="00FE29EF" w:rsidP="00FE29EF">
            <w:pPr>
              <w:rPr>
                <w:b/>
              </w:rPr>
            </w:pPr>
            <w:r w:rsidRPr="00A42CF7">
              <w:rPr>
                <w:b/>
              </w:rPr>
              <w:t xml:space="preserve">Proposals for amendments to the Regulations annexed to ADN </w:t>
            </w:r>
          </w:p>
          <w:p w14:paraId="7092B0CB" w14:textId="7A605847" w:rsidR="008725D5" w:rsidRPr="00F17054" w:rsidRDefault="00FE29EF" w:rsidP="00FE29EF">
            <w:pPr>
              <w:rPr>
                <w:lang w:val="de-DE"/>
              </w:rPr>
            </w:pPr>
            <w:r w:rsidRPr="00A42CF7">
              <w:rPr>
                <w:b/>
              </w:rPr>
              <w:t>Work of the RID/ADR/ADN Joint Meeting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241FC32C" w:rsidR="002D0E0E" w:rsidRPr="00F17054" w:rsidRDefault="00C07BA8" w:rsidP="00E01FA7">
            <w:pPr>
              <w:tabs>
                <w:tab w:val="right" w:pos="2835"/>
              </w:tabs>
              <w:spacing w:before="120"/>
              <w:rPr>
                <w:lang w:val="de-DE"/>
              </w:rPr>
            </w:pPr>
            <w:r w:rsidRPr="00F17054">
              <w:rPr>
                <w:lang w:val="de-DE"/>
              </w:rPr>
              <w:tab/>
            </w:r>
          </w:p>
          <w:p w14:paraId="7503EDAB" w14:textId="77777777" w:rsidR="00661AEB" w:rsidRPr="00F17054" w:rsidRDefault="00661AEB" w:rsidP="00066D1F">
            <w:pPr>
              <w:spacing w:before="120"/>
              <w:rPr>
                <w:lang w:val="de-DE"/>
              </w:rPr>
            </w:pPr>
          </w:p>
          <w:p w14:paraId="6BB3027C" w14:textId="121E36C9" w:rsidR="00661AEB" w:rsidRDefault="00F17054" w:rsidP="00661AEB">
            <w:pPr>
              <w:spacing w:before="120"/>
            </w:pPr>
            <w:r>
              <w:t>14</w:t>
            </w:r>
            <w:r w:rsidR="0064024B">
              <w:t xml:space="preserve"> </w:t>
            </w:r>
            <w:r w:rsidR="00471E7B">
              <w:t>Januar</w:t>
            </w:r>
            <w:r w:rsidR="007C5D7F">
              <w:t>y</w:t>
            </w:r>
            <w:r w:rsidR="00471E7B">
              <w:t xml:space="preserve"> </w:t>
            </w:r>
            <w:r w:rsidR="00F81B55">
              <w:t>20</w:t>
            </w:r>
            <w:r w:rsidR="000228C8">
              <w:t>2</w:t>
            </w:r>
            <w:r w:rsidR="00471E7B">
              <w:t>1</w:t>
            </w:r>
            <w:r w:rsidR="00F70DC9">
              <w:br/>
            </w:r>
            <w:r w:rsidR="009B7D4A">
              <w:t>German</w:t>
            </w:r>
            <w:r w:rsidR="000700C5">
              <w:t xml:space="preserve"> </w:t>
            </w:r>
          </w:p>
        </w:tc>
      </w:tr>
    </w:tbl>
    <w:p w14:paraId="74DE46A7" w14:textId="7FF472E5" w:rsidR="006056C5" w:rsidRPr="00835CB9" w:rsidRDefault="00F81B55" w:rsidP="006056C5">
      <w:pPr>
        <w:pStyle w:val="HChG"/>
        <w:rPr>
          <w:sz w:val="32"/>
          <w:szCs w:val="24"/>
          <w:lang w:val="de-DE"/>
        </w:rPr>
      </w:pPr>
      <w:r w:rsidRPr="00650528">
        <w:rPr>
          <w:lang w:val="de-DE"/>
        </w:rPr>
        <w:tab/>
      </w:r>
      <w:r w:rsidRPr="00650528">
        <w:rPr>
          <w:lang w:val="de-DE"/>
        </w:rPr>
        <w:tab/>
      </w:r>
      <w:r w:rsidR="007B0F73" w:rsidRPr="007B0F73">
        <w:rPr>
          <w:lang w:val="de-DE"/>
        </w:rPr>
        <w:t>Klassifizierung von UN 1872 BLEIDIOXID</w:t>
      </w:r>
    </w:p>
    <w:p w14:paraId="63E967DE" w14:textId="2C287B70" w:rsidR="00661AEB" w:rsidRPr="00650528" w:rsidRDefault="006056C5" w:rsidP="006056C5">
      <w:pPr>
        <w:pStyle w:val="H1G"/>
        <w:rPr>
          <w:lang w:val="de-DE"/>
        </w:rPr>
      </w:pPr>
      <w:r w:rsidRPr="00650528">
        <w:rPr>
          <w:lang w:val="de-DE"/>
        </w:rPr>
        <w:tab/>
      </w:r>
      <w:r w:rsidRPr="00650528">
        <w:rPr>
          <w:lang w:val="de-DE"/>
        </w:rPr>
        <w:tab/>
        <w:t>Vorgelegt von Deutschland</w:t>
      </w:r>
    </w:p>
    <w:p w14:paraId="284DEEF9" w14:textId="281436EE" w:rsidR="00663859" w:rsidRPr="00650528" w:rsidRDefault="00663859" w:rsidP="00663859">
      <w:pPr>
        <w:pStyle w:val="HChG"/>
        <w:rPr>
          <w:lang w:val="de-DE"/>
        </w:rPr>
      </w:pPr>
      <w:r w:rsidRPr="00650528">
        <w:rPr>
          <w:lang w:val="de-DE"/>
        </w:rPr>
        <w:tab/>
      </w:r>
      <w:r w:rsidRPr="00650528">
        <w:rPr>
          <w:lang w:val="de-DE"/>
        </w:rPr>
        <w:tab/>
        <w:t>Einleitung</w:t>
      </w:r>
    </w:p>
    <w:p w14:paraId="2AB3407A" w14:textId="6C93EA83" w:rsidR="00663859" w:rsidRPr="00650528" w:rsidRDefault="00663859" w:rsidP="007B0F73">
      <w:pPr>
        <w:pStyle w:val="SingleTxtG"/>
        <w:rPr>
          <w:lang w:val="de-DE"/>
        </w:rPr>
      </w:pPr>
      <w:r w:rsidRPr="00650528">
        <w:rPr>
          <w:lang w:val="de-DE"/>
        </w:rPr>
        <w:t>1.</w:t>
      </w:r>
      <w:r w:rsidRPr="00650528">
        <w:rPr>
          <w:lang w:val="de-DE"/>
        </w:rPr>
        <w:tab/>
      </w:r>
      <w:r w:rsidR="007B0F73" w:rsidRPr="007B0F73">
        <w:rPr>
          <w:lang w:val="de-DE"/>
        </w:rPr>
        <w:t xml:space="preserve">UN 1872 BLEIDIOXID </w:t>
      </w:r>
      <w:r w:rsidR="00EC40C5">
        <w:rPr>
          <w:lang w:val="de-DE"/>
        </w:rPr>
        <w:t>ist</w:t>
      </w:r>
      <w:r w:rsidR="00B37C1E">
        <w:rPr>
          <w:lang w:val="de-DE"/>
        </w:rPr>
        <w:t xml:space="preserve"> </w:t>
      </w:r>
      <w:r w:rsidR="007B0F73" w:rsidRPr="007B0F73">
        <w:rPr>
          <w:lang w:val="de-DE"/>
        </w:rPr>
        <w:t>in den UN-Modellvorschriften, im IMDG-Code</w:t>
      </w:r>
      <w:r w:rsidR="00B37C1E">
        <w:rPr>
          <w:lang w:val="de-DE"/>
        </w:rPr>
        <w:t xml:space="preserve"> </w:t>
      </w:r>
      <w:r w:rsidR="007B0F73" w:rsidRPr="007B0F73">
        <w:rPr>
          <w:lang w:val="de-DE"/>
        </w:rPr>
        <w:t xml:space="preserve">und im RID/ADR/ADN </w:t>
      </w:r>
      <w:r w:rsidR="00B37C1E" w:rsidRPr="007B0F73">
        <w:rPr>
          <w:lang w:val="de-DE"/>
        </w:rPr>
        <w:t xml:space="preserve">unterschiedlich </w:t>
      </w:r>
      <w:r w:rsidR="007B0F73" w:rsidRPr="007B0F73">
        <w:rPr>
          <w:lang w:val="de-DE"/>
        </w:rPr>
        <w:t>klassifiziert.</w:t>
      </w:r>
    </w:p>
    <w:p w14:paraId="30A8195D" w14:textId="50487CCA" w:rsidR="00663859" w:rsidRPr="00650528" w:rsidRDefault="00663859" w:rsidP="00B37C1E">
      <w:pPr>
        <w:pStyle w:val="SingleTxtG"/>
        <w:rPr>
          <w:lang w:val="de-DE"/>
        </w:rPr>
      </w:pPr>
      <w:r w:rsidRPr="00650528">
        <w:rPr>
          <w:lang w:val="de-DE"/>
        </w:rPr>
        <w:t>2.</w:t>
      </w:r>
      <w:r w:rsidRPr="00650528">
        <w:rPr>
          <w:lang w:val="de-DE"/>
        </w:rPr>
        <w:tab/>
      </w:r>
      <w:r w:rsidR="00B37C1E" w:rsidRPr="00B37C1E">
        <w:rPr>
          <w:lang w:val="de-DE"/>
        </w:rPr>
        <w:t>Während UN 1872 BLEIDIOXID im RID/ADR/ADN als 5.1 + 6.1 Verpackungsgruppe III klassifiziert</w:t>
      </w:r>
      <w:r w:rsidR="00B37C1E">
        <w:rPr>
          <w:lang w:val="de-DE"/>
        </w:rPr>
        <w:t xml:space="preserve"> </w:t>
      </w:r>
      <w:r w:rsidR="00EC40C5">
        <w:rPr>
          <w:lang w:val="de-DE"/>
        </w:rPr>
        <w:t>ist</w:t>
      </w:r>
      <w:r w:rsidR="00B37C1E" w:rsidRPr="00B37C1E">
        <w:rPr>
          <w:lang w:val="de-DE"/>
        </w:rPr>
        <w:t>, s</w:t>
      </w:r>
      <w:r w:rsidR="00EC40C5">
        <w:rPr>
          <w:lang w:val="de-DE"/>
        </w:rPr>
        <w:t>e</w:t>
      </w:r>
      <w:r w:rsidR="00B37C1E" w:rsidRPr="00B37C1E">
        <w:rPr>
          <w:lang w:val="de-DE"/>
        </w:rPr>
        <w:t>hen die UN-Model</w:t>
      </w:r>
      <w:r w:rsidR="00EC40C5">
        <w:rPr>
          <w:lang w:val="de-DE"/>
        </w:rPr>
        <w:t>l</w:t>
      </w:r>
      <w:r w:rsidR="00B37C1E" w:rsidRPr="00B37C1E">
        <w:rPr>
          <w:lang w:val="de-DE"/>
        </w:rPr>
        <w:t>vorschriften und der IMDG-Code eine Klassifizierung als Klasse</w:t>
      </w:r>
      <w:r w:rsidR="00B37C1E">
        <w:rPr>
          <w:lang w:val="de-DE"/>
        </w:rPr>
        <w:t xml:space="preserve"> </w:t>
      </w:r>
      <w:r w:rsidR="00B37C1E" w:rsidRPr="00B37C1E">
        <w:rPr>
          <w:lang w:val="de-DE"/>
        </w:rPr>
        <w:t>5.1 Verpackungsgruppe III – ohne Nebengefahr – vor.</w:t>
      </w:r>
      <w:r w:rsidRPr="00650528">
        <w:rPr>
          <w:lang w:val="de-DE"/>
        </w:rPr>
        <w:t xml:space="preserve"> </w:t>
      </w:r>
    </w:p>
    <w:p w14:paraId="5F15E09C" w14:textId="718A5DC6" w:rsidR="00663859" w:rsidRPr="00650528" w:rsidRDefault="00663859" w:rsidP="00B37C1E">
      <w:pPr>
        <w:pStyle w:val="SingleTxtG"/>
        <w:rPr>
          <w:lang w:val="de-DE"/>
        </w:rPr>
      </w:pPr>
      <w:r w:rsidRPr="00650528">
        <w:rPr>
          <w:lang w:val="de-DE"/>
        </w:rPr>
        <w:t>3.</w:t>
      </w:r>
      <w:r w:rsidRPr="00650528">
        <w:rPr>
          <w:lang w:val="de-DE"/>
        </w:rPr>
        <w:tab/>
      </w:r>
      <w:r w:rsidR="00B37C1E" w:rsidRPr="00B37C1E">
        <w:rPr>
          <w:lang w:val="de-DE"/>
        </w:rPr>
        <w:t>Eine Überprüfung ergab, dass es keine verlässlichen Anhaltspunkte für eine akute Toxizität gibt,</w:t>
      </w:r>
      <w:r w:rsidR="00B37C1E">
        <w:rPr>
          <w:lang w:val="de-DE"/>
        </w:rPr>
        <w:t xml:space="preserve"> </w:t>
      </w:r>
      <w:r w:rsidR="00B37C1E" w:rsidRPr="00B37C1E">
        <w:rPr>
          <w:lang w:val="de-DE"/>
        </w:rPr>
        <w:t>die eine Zuordnung der Nebengefahr der Klasse 6.1 rechtfertigen würde.</w:t>
      </w:r>
      <w:r w:rsidR="00B37C1E">
        <w:rPr>
          <w:lang w:val="de-DE"/>
        </w:rPr>
        <w:t xml:space="preserve"> </w:t>
      </w:r>
      <w:r w:rsidR="00B37C1E" w:rsidRPr="00B37C1E">
        <w:rPr>
          <w:lang w:val="de-DE"/>
        </w:rPr>
        <w:t xml:space="preserve">Die Gründe für die </w:t>
      </w:r>
      <w:r w:rsidR="00B37C1E">
        <w:rPr>
          <w:lang w:val="de-DE"/>
        </w:rPr>
        <w:t xml:space="preserve">bis dahin vorgenommene </w:t>
      </w:r>
      <w:r w:rsidR="00B37C1E" w:rsidRPr="00B37C1E">
        <w:rPr>
          <w:lang w:val="de-DE"/>
        </w:rPr>
        <w:t>Eintragung im RID/ADR/ADN sind nicht bekannt.</w:t>
      </w:r>
    </w:p>
    <w:p w14:paraId="70B83F87" w14:textId="69B42FAD" w:rsidR="00B37C1E" w:rsidRPr="00B37C1E" w:rsidRDefault="00663859" w:rsidP="00B37C1E">
      <w:pPr>
        <w:pStyle w:val="SingleTxtG"/>
        <w:rPr>
          <w:lang w:val="de-DE"/>
        </w:rPr>
      </w:pPr>
      <w:r w:rsidRPr="00650528">
        <w:rPr>
          <w:lang w:val="de-DE"/>
        </w:rPr>
        <w:t>4.</w:t>
      </w:r>
      <w:r w:rsidRPr="00650528">
        <w:rPr>
          <w:lang w:val="de-DE"/>
        </w:rPr>
        <w:tab/>
      </w:r>
      <w:r w:rsidR="00B37C1E" w:rsidRPr="00FE29EF">
        <w:rPr>
          <w:spacing w:val="-2"/>
          <w:lang w:val="de-DE"/>
        </w:rPr>
        <w:t>Auf Vorschlag Deutschlands hat die Gemeinsame Tagung im September 2020 beschlossen, die Klassifizierung von UN 1872 BLEIDIOXID zu harmonisieren</w:t>
      </w:r>
      <w:r w:rsidR="00E5211C" w:rsidRPr="00FE29EF">
        <w:rPr>
          <w:spacing w:val="-2"/>
          <w:lang w:val="de-DE"/>
        </w:rPr>
        <w:t xml:space="preserve">, </w:t>
      </w:r>
      <w:r w:rsidR="00B37C1E" w:rsidRPr="00FE29EF">
        <w:rPr>
          <w:spacing w:val="-2"/>
          <w:lang w:val="de-DE"/>
        </w:rPr>
        <w:t xml:space="preserve">im RID/ADR/ADN </w:t>
      </w:r>
      <w:r w:rsidR="00E5211C" w:rsidRPr="00FE29EF">
        <w:rPr>
          <w:spacing w:val="-2"/>
          <w:lang w:val="de-DE"/>
        </w:rPr>
        <w:t xml:space="preserve">2023 </w:t>
      </w:r>
      <w:bookmarkStart w:id="0" w:name="_Hlk61346071"/>
      <w:r w:rsidR="00B37C1E" w:rsidRPr="00FE29EF">
        <w:rPr>
          <w:spacing w:val="-2"/>
          <w:lang w:val="de-DE"/>
        </w:rPr>
        <w:t>in Kapitel 3.2 in Spalte 5 der Tabelle A die Angabe "+ 6.1" zu streichen</w:t>
      </w:r>
      <w:bookmarkEnd w:id="0"/>
      <w:r w:rsidR="00B37C1E" w:rsidRPr="00FE29EF">
        <w:rPr>
          <w:spacing w:val="-2"/>
          <w:lang w:val="de-DE"/>
        </w:rPr>
        <w:t xml:space="preserve"> und die dem entsprechenden Folgeänderungen in </w:t>
      </w:r>
      <w:r w:rsidR="00AD3A22" w:rsidRPr="00FE29EF">
        <w:rPr>
          <w:spacing w:val="-2"/>
          <w:lang w:val="de-DE"/>
        </w:rPr>
        <w:t>der</w:t>
      </w:r>
      <w:r w:rsidR="00B37C1E" w:rsidRPr="00FE29EF">
        <w:rPr>
          <w:spacing w:val="-2"/>
          <w:lang w:val="de-DE"/>
        </w:rPr>
        <w:t xml:space="preserve"> Tabelle A vorzunehmen (</w:t>
      </w:r>
      <w:r w:rsidR="00EC40C5" w:rsidRPr="00FE29EF">
        <w:rPr>
          <w:spacing w:val="-2"/>
          <w:lang w:val="de-DE"/>
        </w:rPr>
        <w:t xml:space="preserve">siehe ECE/TRANS/WP.15/AC.1/158 </w:t>
      </w:r>
      <w:r w:rsidR="00B37C1E" w:rsidRPr="00FE29EF">
        <w:rPr>
          <w:spacing w:val="-2"/>
          <w:lang w:val="de-DE"/>
        </w:rPr>
        <w:t>Bericht der Gemeinsamen Tagung des RID-Fachausschusses und der Arbeitsgruppe für die Beförderung gefährlicher Güter der UNECE Bern, 10. und 11. September und Genf, 14. bis 18. September 2020;</w:t>
      </w:r>
      <w:r w:rsidR="00E5211C" w:rsidRPr="00FE29EF">
        <w:rPr>
          <w:spacing w:val="-2"/>
          <w:lang w:val="de-DE"/>
        </w:rPr>
        <w:t xml:space="preserve"> Paragraph 33)</w:t>
      </w:r>
      <w:r w:rsidR="00AD3A22" w:rsidRPr="00FE29EF">
        <w:rPr>
          <w:spacing w:val="-2"/>
          <w:lang w:val="de-DE"/>
        </w:rPr>
        <w:t>.</w:t>
      </w:r>
    </w:p>
    <w:p w14:paraId="7D31D43B" w14:textId="0D3D552F" w:rsidR="00663859" w:rsidRPr="00650528" w:rsidRDefault="00663859" w:rsidP="00E5211C">
      <w:pPr>
        <w:pStyle w:val="SingleTxtG"/>
        <w:rPr>
          <w:lang w:val="de-DE"/>
        </w:rPr>
      </w:pPr>
      <w:r w:rsidRPr="00650528">
        <w:rPr>
          <w:lang w:val="de-DE"/>
        </w:rPr>
        <w:t>5.</w:t>
      </w:r>
      <w:r w:rsidRPr="00650528">
        <w:rPr>
          <w:lang w:val="de-DE"/>
        </w:rPr>
        <w:tab/>
      </w:r>
      <w:bookmarkStart w:id="1" w:name="_Hlk61345084"/>
      <w:r w:rsidR="00E5211C">
        <w:rPr>
          <w:lang w:val="de-DE"/>
        </w:rPr>
        <w:t>Im ADN ist der UN 1872 BLEIDIOXID die für die Binnenschifffahrt spezifische Sondervorschrift 802</w:t>
      </w:r>
      <w:r w:rsidR="001A7561">
        <w:rPr>
          <w:lang w:val="de-DE"/>
        </w:rPr>
        <w:t xml:space="preserve"> </w:t>
      </w:r>
      <w:r w:rsidR="00E5211C">
        <w:rPr>
          <w:lang w:val="de-DE"/>
        </w:rPr>
        <w:t xml:space="preserve">zugeordnet. </w:t>
      </w:r>
      <w:bookmarkEnd w:id="1"/>
      <w:r w:rsidR="001A7561">
        <w:rPr>
          <w:lang w:val="de-DE"/>
        </w:rPr>
        <w:t>Die</w:t>
      </w:r>
      <w:r w:rsidR="00AD3A22">
        <w:rPr>
          <w:lang w:val="de-DE"/>
        </w:rPr>
        <w:t>se</w:t>
      </w:r>
      <w:r w:rsidR="001A7561">
        <w:rPr>
          <w:lang w:val="de-DE"/>
        </w:rPr>
        <w:t xml:space="preserve"> Sondervorschrift verweist auf den Unterabschnitt 7.1.4.10 „</w:t>
      </w:r>
      <w:r w:rsidR="001A7561" w:rsidRPr="001A7561">
        <w:rPr>
          <w:lang w:val="de-DE"/>
        </w:rPr>
        <w:t>Vorsichtsmaßnahmen bei Nahrungs-, Genuss- und Futtermitteln</w:t>
      </w:r>
      <w:r w:rsidR="001A7561">
        <w:rPr>
          <w:lang w:val="de-DE"/>
        </w:rPr>
        <w:t>“.</w:t>
      </w:r>
      <w:r w:rsidR="00CF2F4C">
        <w:rPr>
          <w:lang w:val="de-DE"/>
        </w:rPr>
        <w:t xml:space="preserve"> Außerdem </w:t>
      </w:r>
      <w:r w:rsidR="00A232E6">
        <w:rPr>
          <w:lang w:val="de-DE"/>
        </w:rPr>
        <w:t>wird</w:t>
      </w:r>
      <w:r w:rsidR="00CF2F4C">
        <w:rPr>
          <w:lang w:val="de-DE"/>
        </w:rPr>
        <w:t xml:space="preserve"> für diesen Stoff </w:t>
      </w:r>
      <w:r w:rsidR="00A232E6">
        <w:rPr>
          <w:lang w:val="de-DE"/>
        </w:rPr>
        <w:t xml:space="preserve">gefordert, dass für jede an Bord befindliche Person ein geeignetes Fluchtgerät vorhanden sein muss (Code „EP“ in </w:t>
      </w:r>
      <w:bookmarkStart w:id="2" w:name="_GoBack"/>
      <w:bookmarkEnd w:id="2"/>
      <w:r w:rsidR="00A232E6">
        <w:rPr>
          <w:lang w:val="de-DE"/>
        </w:rPr>
        <w:t>Spalte 9 der Tabelle A).</w:t>
      </w:r>
    </w:p>
    <w:p w14:paraId="72FD9E3C" w14:textId="04F99D9B" w:rsidR="00663859" w:rsidRDefault="00663859" w:rsidP="00663859">
      <w:pPr>
        <w:pStyle w:val="SingleTxtG"/>
        <w:rPr>
          <w:lang w:val="de-DE"/>
        </w:rPr>
      </w:pPr>
      <w:r w:rsidRPr="00650528">
        <w:rPr>
          <w:lang w:val="de-DE"/>
        </w:rPr>
        <w:t>6.</w:t>
      </w:r>
      <w:r w:rsidRPr="00650528">
        <w:rPr>
          <w:lang w:val="de-DE"/>
        </w:rPr>
        <w:tab/>
      </w:r>
      <w:r w:rsidR="001A7561" w:rsidRPr="001A7561">
        <w:rPr>
          <w:lang w:val="de-DE"/>
        </w:rPr>
        <w:t xml:space="preserve">Die Vertreterin Deutschlands ergänzte in der Gemeinsamen Tagung, dass </w:t>
      </w:r>
      <w:r w:rsidR="00AD3A22">
        <w:rPr>
          <w:lang w:val="de-DE"/>
        </w:rPr>
        <w:t xml:space="preserve">folglich </w:t>
      </w:r>
      <w:r w:rsidR="001A7561" w:rsidRPr="001A7561">
        <w:rPr>
          <w:lang w:val="de-DE"/>
        </w:rPr>
        <w:t>für</w:t>
      </w:r>
      <w:r w:rsidR="00A232E6">
        <w:rPr>
          <w:lang w:val="de-DE"/>
        </w:rPr>
        <w:t xml:space="preserve"> </w:t>
      </w:r>
      <w:r w:rsidR="001A7561" w:rsidRPr="001A7561">
        <w:rPr>
          <w:lang w:val="de-DE"/>
        </w:rPr>
        <w:t>d</w:t>
      </w:r>
      <w:r w:rsidR="00A232E6">
        <w:rPr>
          <w:lang w:val="de-DE"/>
        </w:rPr>
        <w:t>a</w:t>
      </w:r>
      <w:r w:rsidR="001A7561" w:rsidRPr="001A7561">
        <w:rPr>
          <w:lang w:val="de-DE"/>
        </w:rPr>
        <w:t>s ADN weitere Folgeänderung</w:t>
      </w:r>
      <w:r w:rsidR="00A232E6">
        <w:rPr>
          <w:lang w:val="de-DE"/>
        </w:rPr>
        <w:t>en</w:t>
      </w:r>
      <w:r w:rsidR="001A7561" w:rsidRPr="001A7561">
        <w:rPr>
          <w:lang w:val="de-DE"/>
        </w:rPr>
        <w:t xml:space="preserve"> erforderlich sei</w:t>
      </w:r>
      <w:r w:rsidR="00A232E6">
        <w:rPr>
          <w:lang w:val="de-DE"/>
        </w:rPr>
        <w:t>en</w:t>
      </w:r>
      <w:r w:rsidR="001A7561" w:rsidRPr="001A7561">
        <w:rPr>
          <w:lang w:val="de-DE"/>
        </w:rPr>
        <w:t>, und erklärt</w:t>
      </w:r>
      <w:r w:rsidR="00342DA6">
        <w:rPr>
          <w:lang w:val="de-DE"/>
        </w:rPr>
        <w:t>e</w:t>
      </w:r>
      <w:r w:rsidR="001A7561" w:rsidRPr="001A7561">
        <w:rPr>
          <w:lang w:val="de-DE"/>
        </w:rPr>
        <w:t xml:space="preserve"> sich bereit, dem ADN-Sicherheitsausschuss entsprechende Vorschl</w:t>
      </w:r>
      <w:r w:rsidR="00A232E6">
        <w:rPr>
          <w:lang w:val="de-DE"/>
        </w:rPr>
        <w:t>ä</w:t>
      </w:r>
      <w:r w:rsidR="001A7561" w:rsidRPr="001A7561">
        <w:rPr>
          <w:lang w:val="de-DE"/>
        </w:rPr>
        <w:t>g</w:t>
      </w:r>
      <w:r w:rsidR="00A232E6">
        <w:rPr>
          <w:lang w:val="de-DE"/>
        </w:rPr>
        <w:t>e</w:t>
      </w:r>
      <w:r w:rsidR="001A7561" w:rsidRPr="001A7561">
        <w:rPr>
          <w:lang w:val="de-DE"/>
        </w:rPr>
        <w:t xml:space="preserve"> zu unterbreiten.</w:t>
      </w:r>
    </w:p>
    <w:p w14:paraId="66BBA56B" w14:textId="2A8C07A1" w:rsidR="00663859" w:rsidRPr="00B5475F" w:rsidRDefault="00663859" w:rsidP="00663859">
      <w:pPr>
        <w:pStyle w:val="HChG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AD3A22">
        <w:rPr>
          <w:lang w:val="de-DE"/>
        </w:rPr>
        <w:t>Vorschlag</w:t>
      </w:r>
    </w:p>
    <w:p w14:paraId="0CEA2CB0" w14:textId="4CB19056" w:rsidR="00663859" w:rsidRPr="00FE29EF" w:rsidRDefault="001A7561" w:rsidP="00663859">
      <w:pPr>
        <w:pStyle w:val="SingleTxtG"/>
        <w:rPr>
          <w:lang w:val="de-DE"/>
        </w:rPr>
      </w:pPr>
      <w:r w:rsidRPr="00FE29EF">
        <w:rPr>
          <w:lang w:val="de-DE"/>
        </w:rPr>
        <w:t>7</w:t>
      </w:r>
      <w:r w:rsidR="00663859" w:rsidRPr="00FE29EF">
        <w:rPr>
          <w:lang w:val="de-DE"/>
        </w:rPr>
        <w:t xml:space="preserve">. </w:t>
      </w:r>
      <w:r w:rsidR="00663859" w:rsidRPr="00FE29EF">
        <w:rPr>
          <w:lang w:val="de-DE"/>
        </w:rPr>
        <w:tab/>
        <w:t xml:space="preserve">Deutschland </w:t>
      </w:r>
      <w:r w:rsidRPr="00FE29EF">
        <w:rPr>
          <w:lang w:val="de-DE"/>
        </w:rPr>
        <w:t xml:space="preserve">schlägt </w:t>
      </w:r>
      <w:r w:rsidR="00663859" w:rsidRPr="00FE29EF">
        <w:rPr>
          <w:lang w:val="de-DE"/>
        </w:rPr>
        <w:t>de</w:t>
      </w:r>
      <w:r w:rsidRPr="00FE29EF">
        <w:rPr>
          <w:lang w:val="de-DE"/>
        </w:rPr>
        <w:t>m</w:t>
      </w:r>
      <w:r w:rsidR="00663859" w:rsidRPr="00FE29EF">
        <w:rPr>
          <w:lang w:val="de-DE"/>
        </w:rPr>
        <w:t xml:space="preserve"> Sicherheitsausschuss</w:t>
      </w:r>
      <w:r w:rsidRPr="00FE29EF">
        <w:rPr>
          <w:lang w:val="de-DE"/>
        </w:rPr>
        <w:t xml:space="preserve"> vor</w:t>
      </w:r>
      <w:r w:rsidR="00663859" w:rsidRPr="00FE29EF">
        <w:rPr>
          <w:lang w:val="de-DE"/>
        </w:rPr>
        <w:t xml:space="preserve">, </w:t>
      </w:r>
      <w:r w:rsidRPr="00FE29EF">
        <w:rPr>
          <w:lang w:val="de-DE"/>
        </w:rPr>
        <w:t>zusätzlich zu den von der Gemeinsamen Tagung beschlossenen Änderungen</w:t>
      </w:r>
      <w:r w:rsidR="00AD3A22" w:rsidRPr="00FE29EF">
        <w:rPr>
          <w:lang w:val="de-DE"/>
        </w:rPr>
        <w:t>,</w:t>
      </w:r>
      <w:r w:rsidRPr="00FE29EF">
        <w:rPr>
          <w:lang w:val="de-DE"/>
        </w:rPr>
        <w:t xml:space="preserve"> </w:t>
      </w:r>
      <w:r w:rsidR="005B7440" w:rsidRPr="00FE29EF">
        <w:rPr>
          <w:lang w:val="de-DE"/>
        </w:rPr>
        <w:t xml:space="preserve">in Kapitel 3.2 </w:t>
      </w:r>
      <w:r w:rsidR="00AD3A22" w:rsidRPr="00FE29EF">
        <w:rPr>
          <w:lang w:val="de-DE"/>
        </w:rPr>
        <w:t xml:space="preserve">in Tabelle A </w:t>
      </w:r>
      <w:r w:rsidR="005B7440" w:rsidRPr="00FE29EF">
        <w:rPr>
          <w:lang w:val="de-DE"/>
        </w:rPr>
        <w:t xml:space="preserve">für den Eintrag UN 1872 in Spalte 6 die Angabe "802" </w:t>
      </w:r>
      <w:r w:rsidR="00A232E6" w:rsidRPr="00FE29EF">
        <w:rPr>
          <w:lang w:val="de-DE"/>
        </w:rPr>
        <w:t xml:space="preserve">und in Spalte 9 den Code „EP“ </w:t>
      </w:r>
      <w:r w:rsidR="005B7440" w:rsidRPr="00FE29EF">
        <w:rPr>
          <w:lang w:val="de-DE"/>
        </w:rPr>
        <w:t>zu streichen.</w:t>
      </w:r>
    </w:p>
    <w:p w14:paraId="1C797521" w14:textId="3C7DC8EA" w:rsidR="007B0F73" w:rsidRPr="00471E7B" w:rsidRDefault="00F81B55" w:rsidP="00FE29EF">
      <w:pPr>
        <w:jc w:val="center"/>
        <w:rPr>
          <w:u w:val="single"/>
          <w:lang w:val="de-DE"/>
        </w:rPr>
      </w:pPr>
      <w:r w:rsidRPr="00650528">
        <w:rPr>
          <w:u w:val="single"/>
          <w:lang w:val="de-DE"/>
        </w:rPr>
        <w:tab/>
      </w:r>
      <w:r w:rsidRPr="00650528">
        <w:rPr>
          <w:u w:val="single"/>
          <w:lang w:val="de-DE"/>
        </w:rPr>
        <w:tab/>
      </w:r>
      <w:r w:rsidRPr="00650528">
        <w:rPr>
          <w:u w:val="single"/>
          <w:lang w:val="de-DE"/>
        </w:rPr>
        <w:tab/>
      </w:r>
    </w:p>
    <w:sectPr w:rsidR="007B0F73" w:rsidRPr="00471E7B" w:rsidSect="00F81B5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FDDA" w14:textId="77777777" w:rsidR="000F0047" w:rsidRDefault="000F0047"/>
  </w:endnote>
  <w:endnote w:type="continuationSeparator" w:id="0">
    <w:p w14:paraId="7C4B21F9" w14:textId="77777777" w:rsidR="000F0047" w:rsidRDefault="000F0047"/>
  </w:endnote>
  <w:endnote w:type="continuationNotice" w:id="1">
    <w:p w14:paraId="20C6E83B" w14:textId="77777777" w:rsidR="000F0047" w:rsidRDefault="000F0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14331C21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705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>
      <w:rPr>
        <w:b/>
        <w:bCs/>
        <w:sz w:val="18"/>
        <w:szCs w:val="22"/>
      </w:rPr>
    </w:sdtEndPr>
    <w:sdtContent>
      <w:p w14:paraId="6D2A6216" w14:textId="472AAA50" w:rsidR="00BF0FFC" w:rsidRPr="00661AEB" w:rsidRDefault="00162EFD" w:rsidP="00661AEB">
        <w:pPr>
          <w:pStyle w:val="Footer"/>
          <w:jc w:val="right"/>
          <w:rPr>
            <w:b/>
            <w:bCs/>
            <w:sz w:val="18"/>
            <w:szCs w:val="22"/>
          </w:rPr>
        </w:pPr>
        <w:r w:rsidRPr="00661AEB">
          <w:rPr>
            <w:b/>
            <w:bCs/>
            <w:sz w:val="18"/>
            <w:szCs w:val="22"/>
          </w:rPr>
          <w:fldChar w:fldCharType="begin"/>
        </w:r>
        <w:r w:rsidRPr="00661AEB">
          <w:rPr>
            <w:b/>
            <w:bCs/>
            <w:sz w:val="18"/>
            <w:szCs w:val="22"/>
          </w:rPr>
          <w:instrText>PAGE   \* MERGEFORMAT</w:instrText>
        </w:r>
        <w:r w:rsidRPr="00661AEB">
          <w:rPr>
            <w:b/>
            <w:bCs/>
            <w:sz w:val="18"/>
            <w:szCs w:val="22"/>
          </w:rPr>
          <w:fldChar w:fldCharType="separate"/>
        </w:r>
        <w:r w:rsidR="00D56D8A" w:rsidRPr="00661AEB">
          <w:rPr>
            <w:b/>
            <w:bCs/>
            <w:noProof/>
            <w:sz w:val="18"/>
            <w:szCs w:val="22"/>
            <w:lang w:val="nl-NL"/>
          </w:rPr>
          <w:t>3</w:t>
        </w:r>
        <w:r w:rsidRPr="00661AEB">
          <w:rPr>
            <w:b/>
            <w:bCs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422F15C7" w:rsidR="00BF0FFC" w:rsidRDefault="00BF0FFC" w:rsidP="000773EA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45D6" w14:textId="77777777" w:rsidR="000F0047" w:rsidRPr="000B175B" w:rsidRDefault="000F004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CC8309" w14:textId="77777777" w:rsidR="000F0047" w:rsidRPr="00FC68B7" w:rsidRDefault="000F004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A3190E" w14:textId="77777777" w:rsidR="000F0047" w:rsidRDefault="000F0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596937AC" w:rsidR="00BF0FFC" w:rsidRPr="00B54A1E" w:rsidRDefault="00BF0FFC" w:rsidP="000773EA">
    <w:pPr>
      <w:pStyle w:val="Header"/>
      <w:rPr>
        <w:lang w:val="fr-CH"/>
      </w:rPr>
    </w:pPr>
    <w:r>
      <w:rPr>
        <w:lang w:val="fr-CH"/>
      </w:rPr>
      <w:t>INF.</w:t>
    </w:r>
    <w:r w:rsidR="00C14BAE">
      <w:rPr>
        <w:lang w:val="fr-CH"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072E3AB9" w:rsidR="00BF0FFC" w:rsidRPr="006364CC" w:rsidRDefault="00BF0FFC" w:rsidP="00661AEB">
    <w:pPr>
      <w:pStyle w:val="Header"/>
      <w:jc w:val="right"/>
      <w:rPr>
        <w:lang w:val="fr-CH"/>
      </w:rPr>
    </w:pPr>
    <w:r>
      <w:rPr>
        <w:lang w:val="fr-CH"/>
      </w:rPr>
      <w:t>INF.</w:t>
    </w:r>
    <w:r w:rsidR="00661AEB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161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A1D"/>
    <w:multiLevelType w:val="hybridMultilevel"/>
    <w:tmpl w:val="E3BE7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CA0FA8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327C"/>
    <w:multiLevelType w:val="hybridMultilevel"/>
    <w:tmpl w:val="DDDA6F8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765DE"/>
    <w:multiLevelType w:val="hybridMultilevel"/>
    <w:tmpl w:val="5158EF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43B"/>
    <w:multiLevelType w:val="hybridMultilevel"/>
    <w:tmpl w:val="B52E1676"/>
    <w:lvl w:ilvl="0" w:tplc="3556728A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82139"/>
    <w:multiLevelType w:val="hybridMultilevel"/>
    <w:tmpl w:val="03C05352"/>
    <w:lvl w:ilvl="0" w:tplc="0413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8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35"/>
  </w:num>
  <w:num w:numId="5">
    <w:abstractNumId w:val="4"/>
  </w:num>
  <w:num w:numId="6">
    <w:abstractNumId w:val="7"/>
  </w:num>
  <w:num w:numId="7">
    <w:abstractNumId w:val="32"/>
  </w:num>
  <w:num w:numId="8">
    <w:abstractNumId w:val="25"/>
  </w:num>
  <w:num w:numId="9">
    <w:abstractNumId w:val="24"/>
  </w:num>
  <w:num w:numId="10">
    <w:abstractNumId w:val="26"/>
  </w:num>
  <w:num w:numId="11">
    <w:abstractNumId w:val="18"/>
  </w:num>
  <w:num w:numId="12">
    <w:abstractNumId w:val="20"/>
  </w:num>
  <w:num w:numId="13">
    <w:abstractNumId w:val="27"/>
  </w:num>
  <w:num w:numId="14">
    <w:abstractNumId w:val="22"/>
  </w:num>
  <w:num w:numId="15">
    <w:abstractNumId w:val="31"/>
  </w:num>
  <w:num w:numId="16">
    <w:abstractNumId w:val="19"/>
  </w:num>
  <w:num w:numId="17">
    <w:abstractNumId w:val="23"/>
  </w:num>
  <w:num w:numId="18">
    <w:abstractNumId w:val="12"/>
  </w:num>
  <w:num w:numId="19">
    <w:abstractNumId w:val="3"/>
  </w:num>
  <w:num w:numId="20">
    <w:abstractNumId w:val="28"/>
  </w:num>
  <w:num w:numId="21">
    <w:abstractNumId w:val="15"/>
  </w:num>
  <w:num w:numId="22">
    <w:abstractNumId w:val="10"/>
  </w:num>
  <w:num w:numId="23">
    <w:abstractNumId w:val="14"/>
  </w:num>
  <w:num w:numId="24">
    <w:abstractNumId w:val="11"/>
  </w:num>
  <w:num w:numId="25">
    <w:abstractNumId w:val="30"/>
  </w:num>
  <w:num w:numId="26">
    <w:abstractNumId w:val="36"/>
  </w:num>
  <w:num w:numId="27">
    <w:abstractNumId w:val="16"/>
  </w:num>
  <w:num w:numId="28">
    <w:abstractNumId w:val="8"/>
  </w:num>
  <w:num w:numId="29">
    <w:abstractNumId w:val="9"/>
  </w:num>
  <w:num w:numId="30">
    <w:abstractNumId w:val="17"/>
  </w:num>
  <w:num w:numId="31">
    <w:abstractNumId w:val="5"/>
  </w:num>
  <w:num w:numId="32">
    <w:abstractNumId w:val="38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3"/>
  </w:num>
  <w:num w:numId="38">
    <w:abstractNumId w:val="34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E0E"/>
    <w:rsid w:val="000006A3"/>
    <w:rsid w:val="00001065"/>
    <w:rsid w:val="00001B29"/>
    <w:rsid w:val="00002559"/>
    <w:rsid w:val="00002995"/>
    <w:rsid w:val="00005E9E"/>
    <w:rsid w:val="00012E71"/>
    <w:rsid w:val="0001313C"/>
    <w:rsid w:val="00013299"/>
    <w:rsid w:val="00020877"/>
    <w:rsid w:val="00021285"/>
    <w:rsid w:val="000228C8"/>
    <w:rsid w:val="00026384"/>
    <w:rsid w:val="0002698C"/>
    <w:rsid w:val="00027483"/>
    <w:rsid w:val="00030C00"/>
    <w:rsid w:val="00031C6B"/>
    <w:rsid w:val="000332A2"/>
    <w:rsid w:val="000359C9"/>
    <w:rsid w:val="0003615C"/>
    <w:rsid w:val="000366E6"/>
    <w:rsid w:val="0003772C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11E5"/>
    <w:rsid w:val="00063771"/>
    <w:rsid w:val="00066D1F"/>
    <w:rsid w:val="00067CBC"/>
    <w:rsid w:val="000700C5"/>
    <w:rsid w:val="00071492"/>
    <w:rsid w:val="00072C8C"/>
    <w:rsid w:val="00073A1A"/>
    <w:rsid w:val="00073AF6"/>
    <w:rsid w:val="00073B46"/>
    <w:rsid w:val="00074BC9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65C9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7AD"/>
    <w:rsid w:val="00097BF1"/>
    <w:rsid w:val="000A092D"/>
    <w:rsid w:val="000A19F2"/>
    <w:rsid w:val="000A1FA1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29DF"/>
    <w:rsid w:val="000D3C1D"/>
    <w:rsid w:val="000D4B4F"/>
    <w:rsid w:val="000D5A49"/>
    <w:rsid w:val="000D6A9F"/>
    <w:rsid w:val="000E0415"/>
    <w:rsid w:val="000E15E3"/>
    <w:rsid w:val="000E2052"/>
    <w:rsid w:val="000E29FA"/>
    <w:rsid w:val="000E3751"/>
    <w:rsid w:val="000E420E"/>
    <w:rsid w:val="000E4E39"/>
    <w:rsid w:val="000E5445"/>
    <w:rsid w:val="000E6081"/>
    <w:rsid w:val="000F0047"/>
    <w:rsid w:val="000F1F33"/>
    <w:rsid w:val="000F1F39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220B8"/>
    <w:rsid w:val="00123F71"/>
    <w:rsid w:val="0012457A"/>
    <w:rsid w:val="001245EC"/>
    <w:rsid w:val="00124851"/>
    <w:rsid w:val="001262F0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7E9E"/>
    <w:rsid w:val="0015439C"/>
    <w:rsid w:val="00155F29"/>
    <w:rsid w:val="00157AA5"/>
    <w:rsid w:val="0016029F"/>
    <w:rsid w:val="0016043B"/>
    <w:rsid w:val="00160E1E"/>
    <w:rsid w:val="00162EFD"/>
    <w:rsid w:val="00163B70"/>
    <w:rsid w:val="00163F9E"/>
    <w:rsid w:val="001663CD"/>
    <w:rsid w:val="001664DF"/>
    <w:rsid w:val="00167401"/>
    <w:rsid w:val="00170B64"/>
    <w:rsid w:val="001712F2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A7561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E6034"/>
    <w:rsid w:val="001F1E2A"/>
    <w:rsid w:val="001F26AF"/>
    <w:rsid w:val="001F3BA5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11D3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275E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A7853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1001A"/>
    <w:rsid w:val="003107FA"/>
    <w:rsid w:val="003109AE"/>
    <w:rsid w:val="00310D56"/>
    <w:rsid w:val="00311016"/>
    <w:rsid w:val="0031562D"/>
    <w:rsid w:val="00315776"/>
    <w:rsid w:val="00316D3E"/>
    <w:rsid w:val="003210B0"/>
    <w:rsid w:val="00322565"/>
    <w:rsid w:val="003229D8"/>
    <w:rsid w:val="00333200"/>
    <w:rsid w:val="003334EE"/>
    <w:rsid w:val="0033725C"/>
    <w:rsid w:val="0033745A"/>
    <w:rsid w:val="003416A4"/>
    <w:rsid w:val="00342DA6"/>
    <w:rsid w:val="00346EDA"/>
    <w:rsid w:val="003509B7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59C"/>
    <w:rsid w:val="00374F10"/>
    <w:rsid w:val="00374F9D"/>
    <w:rsid w:val="00375785"/>
    <w:rsid w:val="00377377"/>
    <w:rsid w:val="00377847"/>
    <w:rsid w:val="00384864"/>
    <w:rsid w:val="0039277A"/>
    <w:rsid w:val="00393056"/>
    <w:rsid w:val="00393FA7"/>
    <w:rsid w:val="0039481F"/>
    <w:rsid w:val="003972E0"/>
    <w:rsid w:val="003A0742"/>
    <w:rsid w:val="003A086F"/>
    <w:rsid w:val="003A32B9"/>
    <w:rsid w:val="003A3396"/>
    <w:rsid w:val="003A3E03"/>
    <w:rsid w:val="003A3E39"/>
    <w:rsid w:val="003A6C5A"/>
    <w:rsid w:val="003A6E8B"/>
    <w:rsid w:val="003A735D"/>
    <w:rsid w:val="003B0673"/>
    <w:rsid w:val="003B302F"/>
    <w:rsid w:val="003B55D0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150"/>
    <w:rsid w:val="003D6348"/>
    <w:rsid w:val="003D6EFB"/>
    <w:rsid w:val="003D7CBB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06B0"/>
    <w:rsid w:val="004147C8"/>
    <w:rsid w:val="004151DF"/>
    <w:rsid w:val="0041610F"/>
    <w:rsid w:val="004170F8"/>
    <w:rsid w:val="00417E2F"/>
    <w:rsid w:val="00420773"/>
    <w:rsid w:val="0042319F"/>
    <w:rsid w:val="00424B43"/>
    <w:rsid w:val="004262F7"/>
    <w:rsid w:val="00431896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644D"/>
    <w:rsid w:val="00471E7B"/>
    <w:rsid w:val="00473323"/>
    <w:rsid w:val="004734A8"/>
    <w:rsid w:val="00473964"/>
    <w:rsid w:val="00473E8D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706"/>
    <w:rsid w:val="004D0D48"/>
    <w:rsid w:val="004D1486"/>
    <w:rsid w:val="004D28BC"/>
    <w:rsid w:val="004D489C"/>
    <w:rsid w:val="004D6781"/>
    <w:rsid w:val="004D703F"/>
    <w:rsid w:val="004D74C8"/>
    <w:rsid w:val="004E11A2"/>
    <w:rsid w:val="004E55CD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384"/>
    <w:rsid w:val="005057DE"/>
    <w:rsid w:val="005065DE"/>
    <w:rsid w:val="005177CB"/>
    <w:rsid w:val="00517B7C"/>
    <w:rsid w:val="005206CF"/>
    <w:rsid w:val="00521619"/>
    <w:rsid w:val="005217C4"/>
    <w:rsid w:val="005231D7"/>
    <w:rsid w:val="0052424E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57E8"/>
    <w:rsid w:val="0054676C"/>
    <w:rsid w:val="005477DC"/>
    <w:rsid w:val="005501F4"/>
    <w:rsid w:val="00554287"/>
    <w:rsid w:val="005558CB"/>
    <w:rsid w:val="005573B2"/>
    <w:rsid w:val="005573BE"/>
    <w:rsid w:val="0055750C"/>
    <w:rsid w:val="00561EC6"/>
    <w:rsid w:val="00563564"/>
    <w:rsid w:val="00565CD2"/>
    <w:rsid w:val="005664A8"/>
    <w:rsid w:val="00567087"/>
    <w:rsid w:val="005706D8"/>
    <w:rsid w:val="00575F1E"/>
    <w:rsid w:val="00580429"/>
    <w:rsid w:val="00580AE2"/>
    <w:rsid w:val="00581271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19BE"/>
    <w:rsid w:val="005B3438"/>
    <w:rsid w:val="005B3DB3"/>
    <w:rsid w:val="005B7440"/>
    <w:rsid w:val="005C107A"/>
    <w:rsid w:val="005C165A"/>
    <w:rsid w:val="005C74E2"/>
    <w:rsid w:val="005C7B4F"/>
    <w:rsid w:val="005D2853"/>
    <w:rsid w:val="005D39B5"/>
    <w:rsid w:val="005D586D"/>
    <w:rsid w:val="005D653B"/>
    <w:rsid w:val="005D661A"/>
    <w:rsid w:val="005D7A33"/>
    <w:rsid w:val="005E06FF"/>
    <w:rsid w:val="005E1007"/>
    <w:rsid w:val="005E168B"/>
    <w:rsid w:val="005E2DDF"/>
    <w:rsid w:val="005E392D"/>
    <w:rsid w:val="005E3E1E"/>
    <w:rsid w:val="005E3E27"/>
    <w:rsid w:val="005E41EB"/>
    <w:rsid w:val="005E5772"/>
    <w:rsid w:val="005E7348"/>
    <w:rsid w:val="005F081C"/>
    <w:rsid w:val="005F184D"/>
    <w:rsid w:val="005F2AF6"/>
    <w:rsid w:val="005F2BB4"/>
    <w:rsid w:val="005F333C"/>
    <w:rsid w:val="005F3CD2"/>
    <w:rsid w:val="005F59CD"/>
    <w:rsid w:val="00600687"/>
    <w:rsid w:val="00600E10"/>
    <w:rsid w:val="006012E0"/>
    <w:rsid w:val="00604C6B"/>
    <w:rsid w:val="006056C5"/>
    <w:rsid w:val="00607679"/>
    <w:rsid w:val="00610834"/>
    <w:rsid w:val="00610A0C"/>
    <w:rsid w:val="00611FC4"/>
    <w:rsid w:val="0061289B"/>
    <w:rsid w:val="00613F45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85"/>
    <w:rsid w:val="00627ED0"/>
    <w:rsid w:val="00632697"/>
    <w:rsid w:val="006343BF"/>
    <w:rsid w:val="00634DC4"/>
    <w:rsid w:val="006364CC"/>
    <w:rsid w:val="00636751"/>
    <w:rsid w:val="00636800"/>
    <w:rsid w:val="0063699F"/>
    <w:rsid w:val="00637048"/>
    <w:rsid w:val="0064024B"/>
    <w:rsid w:val="006403D6"/>
    <w:rsid w:val="00640B26"/>
    <w:rsid w:val="00643102"/>
    <w:rsid w:val="006461BC"/>
    <w:rsid w:val="0064634A"/>
    <w:rsid w:val="0065027C"/>
    <w:rsid w:val="00650528"/>
    <w:rsid w:val="006508E3"/>
    <w:rsid w:val="0065127B"/>
    <w:rsid w:val="006557A6"/>
    <w:rsid w:val="00655A26"/>
    <w:rsid w:val="00661AEB"/>
    <w:rsid w:val="00663859"/>
    <w:rsid w:val="00665595"/>
    <w:rsid w:val="00666FE7"/>
    <w:rsid w:val="006674B4"/>
    <w:rsid w:val="006714BB"/>
    <w:rsid w:val="00671CC8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7392"/>
    <w:rsid w:val="006A7935"/>
    <w:rsid w:val="006B08B9"/>
    <w:rsid w:val="006B1604"/>
    <w:rsid w:val="006B25A1"/>
    <w:rsid w:val="006B32CE"/>
    <w:rsid w:val="006B540E"/>
    <w:rsid w:val="006B6F12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588F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30C6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90D97"/>
    <w:rsid w:val="00794164"/>
    <w:rsid w:val="00796905"/>
    <w:rsid w:val="007A01FC"/>
    <w:rsid w:val="007A280B"/>
    <w:rsid w:val="007A403D"/>
    <w:rsid w:val="007A7122"/>
    <w:rsid w:val="007B04D2"/>
    <w:rsid w:val="007B0F73"/>
    <w:rsid w:val="007B3BAD"/>
    <w:rsid w:val="007B6872"/>
    <w:rsid w:val="007B6BA5"/>
    <w:rsid w:val="007B7AD2"/>
    <w:rsid w:val="007C2127"/>
    <w:rsid w:val="007C3390"/>
    <w:rsid w:val="007C4F4B"/>
    <w:rsid w:val="007C5D7F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E7333"/>
    <w:rsid w:val="007F0B83"/>
    <w:rsid w:val="007F2F69"/>
    <w:rsid w:val="007F5C54"/>
    <w:rsid w:val="007F5C7A"/>
    <w:rsid w:val="007F65D6"/>
    <w:rsid w:val="007F6611"/>
    <w:rsid w:val="007F7A50"/>
    <w:rsid w:val="00800D89"/>
    <w:rsid w:val="00801D46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6919"/>
    <w:rsid w:val="008401FC"/>
    <w:rsid w:val="008473C4"/>
    <w:rsid w:val="00850C39"/>
    <w:rsid w:val="00850F3E"/>
    <w:rsid w:val="00851C8C"/>
    <w:rsid w:val="00853A87"/>
    <w:rsid w:val="008541E5"/>
    <w:rsid w:val="00854404"/>
    <w:rsid w:val="008552FA"/>
    <w:rsid w:val="008565BB"/>
    <w:rsid w:val="00860D23"/>
    <w:rsid w:val="00861265"/>
    <w:rsid w:val="0086211B"/>
    <w:rsid w:val="00865986"/>
    <w:rsid w:val="008661B5"/>
    <w:rsid w:val="00866B33"/>
    <w:rsid w:val="00866E24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91634"/>
    <w:rsid w:val="008917D6"/>
    <w:rsid w:val="00895722"/>
    <w:rsid w:val="008963BE"/>
    <w:rsid w:val="00897221"/>
    <w:rsid w:val="008979B1"/>
    <w:rsid w:val="008A1AD8"/>
    <w:rsid w:val="008A2090"/>
    <w:rsid w:val="008A4F3B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63E8"/>
    <w:rsid w:val="008D07D3"/>
    <w:rsid w:val="008D0DAC"/>
    <w:rsid w:val="008D140A"/>
    <w:rsid w:val="008D2033"/>
    <w:rsid w:val="008D21F2"/>
    <w:rsid w:val="008D278E"/>
    <w:rsid w:val="008D3D7E"/>
    <w:rsid w:val="008D4C74"/>
    <w:rsid w:val="008D58D6"/>
    <w:rsid w:val="008E0990"/>
    <w:rsid w:val="008E0E46"/>
    <w:rsid w:val="008E166D"/>
    <w:rsid w:val="008E255F"/>
    <w:rsid w:val="008E2567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388"/>
    <w:rsid w:val="008F7CF2"/>
    <w:rsid w:val="00900098"/>
    <w:rsid w:val="00901DCE"/>
    <w:rsid w:val="009020F2"/>
    <w:rsid w:val="00903EAD"/>
    <w:rsid w:val="00905139"/>
    <w:rsid w:val="0090676F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7119"/>
    <w:rsid w:val="0092779D"/>
    <w:rsid w:val="00930C1F"/>
    <w:rsid w:val="00937B71"/>
    <w:rsid w:val="009409B4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6C1B"/>
    <w:rsid w:val="00972789"/>
    <w:rsid w:val="009732FA"/>
    <w:rsid w:val="00974A8D"/>
    <w:rsid w:val="00975010"/>
    <w:rsid w:val="00975AB1"/>
    <w:rsid w:val="00980778"/>
    <w:rsid w:val="00980A97"/>
    <w:rsid w:val="00980B9D"/>
    <w:rsid w:val="0098240C"/>
    <w:rsid w:val="00984E21"/>
    <w:rsid w:val="009856CE"/>
    <w:rsid w:val="00991261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B7D4A"/>
    <w:rsid w:val="009C03FD"/>
    <w:rsid w:val="009C29C8"/>
    <w:rsid w:val="009C5755"/>
    <w:rsid w:val="009C5DDA"/>
    <w:rsid w:val="009C6FE6"/>
    <w:rsid w:val="009D001E"/>
    <w:rsid w:val="009D17D0"/>
    <w:rsid w:val="009D3A28"/>
    <w:rsid w:val="009D4366"/>
    <w:rsid w:val="009D43C2"/>
    <w:rsid w:val="009D5500"/>
    <w:rsid w:val="009D5EDA"/>
    <w:rsid w:val="009D7D0B"/>
    <w:rsid w:val="009E20E2"/>
    <w:rsid w:val="009E2213"/>
    <w:rsid w:val="009E2897"/>
    <w:rsid w:val="009E3371"/>
    <w:rsid w:val="009F1945"/>
    <w:rsid w:val="009F1FFC"/>
    <w:rsid w:val="009F3A17"/>
    <w:rsid w:val="009F5FBA"/>
    <w:rsid w:val="009F7204"/>
    <w:rsid w:val="00A01506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2E6"/>
    <w:rsid w:val="00A23C87"/>
    <w:rsid w:val="00A244E9"/>
    <w:rsid w:val="00A25539"/>
    <w:rsid w:val="00A25866"/>
    <w:rsid w:val="00A27461"/>
    <w:rsid w:val="00A303BA"/>
    <w:rsid w:val="00A3086E"/>
    <w:rsid w:val="00A31315"/>
    <w:rsid w:val="00A33401"/>
    <w:rsid w:val="00A3344B"/>
    <w:rsid w:val="00A33F3A"/>
    <w:rsid w:val="00A3478C"/>
    <w:rsid w:val="00A351DF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7738F"/>
    <w:rsid w:val="00A80DDD"/>
    <w:rsid w:val="00A8118B"/>
    <w:rsid w:val="00A828CA"/>
    <w:rsid w:val="00A83258"/>
    <w:rsid w:val="00A834FB"/>
    <w:rsid w:val="00A837A9"/>
    <w:rsid w:val="00A854F0"/>
    <w:rsid w:val="00A86BF0"/>
    <w:rsid w:val="00A879A4"/>
    <w:rsid w:val="00A9319D"/>
    <w:rsid w:val="00A94B8D"/>
    <w:rsid w:val="00A97FA0"/>
    <w:rsid w:val="00AA021B"/>
    <w:rsid w:val="00AA147A"/>
    <w:rsid w:val="00AA163C"/>
    <w:rsid w:val="00AA1B7E"/>
    <w:rsid w:val="00AA5CC6"/>
    <w:rsid w:val="00AB0E35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3A22"/>
    <w:rsid w:val="00AD4F23"/>
    <w:rsid w:val="00AD6938"/>
    <w:rsid w:val="00AD6A66"/>
    <w:rsid w:val="00AD7DE7"/>
    <w:rsid w:val="00AE207F"/>
    <w:rsid w:val="00AE26C2"/>
    <w:rsid w:val="00AE2A6B"/>
    <w:rsid w:val="00AE2C4C"/>
    <w:rsid w:val="00AE3772"/>
    <w:rsid w:val="00AE43D8"/>
    <w:rsid w:val="00AE496C"/>
    <w:rsid w:val="00AE74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7F9A"/>
    <w:rsid w:val="00B112A5"/>
    <w:rsid w:val="00B120CF"/>
    <w:rsid w:val="00B138A8"/>
    <w:rsid w:val="00B140B4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37C1E"/>
    <w:rsid w:val="00B43CD9"/>
    <w:rsid w:val="00B43D72"/>
    <w:rsid w:val="00B441E5"/>
    <w:rsid w:val="00B44B43"/>
    <w:rsid w:val="00B458FC"/>
    <w:rsid w:val="00B46ECA"/>
    <w:rsid w:val="00B47460"/>
    <w:rsid w:val="00B50434"/>
    <w:rsid w:val="00B54A1E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2D0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2713"/>
    <w:rsid w:val="00BE2F8A"/>
    <w:rsid w:val="00BE36C6"/>
    <w:rsid w:val="00BE4F74"/>
    <w:rsid w:val="00BE618E"/>
    <w:rsid w:val="00BE75D7"/>
    <w:rsid w:val="00BF0FFC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4BAE"/>
    <w:rsid w:val="00C150C8"/>
    <w:rsid w:val="00C17699"/>
    <w:rsid w:val="00C22554"/>
    <w:rsid w:val="00C25305"/>
    <w:rsid w:val="00C2615D"/>
    <w:rsid w:val="00C26F38"/>
    <w:rsid w:val="00C30768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4B14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24C2"/>
    <w:rsid w:val="00C84AA9"/>
    <w:rsid w:val="00C868D5"/>
    <w:rsid w:val="00C90469"/>
    <w:rsid w:val="00C96EC2"/>
    <w:rsid w:val="00C97712"/>
    <w:rsid w:val="00CA11D6"/>
    <w:rsid w:val="00CA2018"/>
    <w:rsid w:val="00CA2273"/>
    <w:rsid w:val="00CA2B73"/>
    <w:rsid w:val="00CA4615"/>
    <w:rsid w:val="00CA6448"/>
    <w:rsid w:val="00CA6B79"/>
    <w:rsid w:val="00CA7542"/>
    <w:rsid w:val="00CC1A56"/>
    <w:rsid w:val="00CC2EAF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F050C"/>
    <w:rsid w:val="00CF1696"/>
    <w:rsid w:val="00CF2F4C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54EC"/>
    <w:rsid w:val="00D065AD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3C6F"/>
    <w:rsid w:val="00D34F0D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3C71"/>
    <w:rsid w:val="00D65AD9"/>
    <w:rsid w:val="00D70022"/>
    <w:rsid w:val="00D8084C"/>
    <w:rsid w:val="00D80938"/>
    <w:rsid w:val="00D8098E"/>
    <w:rsid w:val="00D82CE8"/>
    <w:rsid w:val="00D830ED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126E"/>
    <w:rsid w:val="00DA1FAD"/>
    <w:rsid w:val="00DA67AD"/>
    <w:rsid w:val="00DA783B"/>
    <w:rsid w:val="00DA79D3"/>
    <w:rsid w:val="00DB363A"/>
    <w:rsid w:val="00DB5D0F"/>
    <w:rsid w:val="00DB7CBE"/>
    <w:rsid w:val="00DC04BF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073E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BA3"/>
    <w:rsid w:val="00E441C4"/>
    <w:rsid w:val="00E506AF"/>
    <w:rsid w:val="00E5211C"/>
    <w:rsid w:val="00E53EF2"/>
    <w:rsid w:val="00E55750"/>
    <w:rsid w:val="00E558F7"/>
    <w:rsid w:val="00E56079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40C5"/>
    <w:rsid w:val="00EC58D0"/>
    <w:rsid w:val="00EC63EF"/>
    <w:rsid w:val="00EC6478"/>
    <w:rsid w:val="00EC6F03"/>
    <w:rsid w:val="00EC7B51"/>
    <w:rsid w:val="00ED0C5A"/>
    <w:rsid w:val="00ED1F82"/>
    <w:rsid w:val="00ED2ACD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F19EF"/>
    <w:rsid w:val="00EF1D7F"/>
    <w:rsid w:val="00EF22BA"/>
    <w:rsid w:val="00EF2B6F"/>
    <w:rsid w:val="00EF43FD"/>
    <w:rsid w:val="00F031D9"/>
    <w:rsid w:val="00F0634D"/>
    <w:rsid w:val="00F07C40"/>
    <w:rsid w:val="00F10086"/>
    <w:rsid w:val="00F105D5"/>
    <w:rsid w:val="00F1259E"/>
    <w:rsid w:val="00F13552"/>
    <w:rsid w:val="00F14E57"/>
    <w:rsid w:val="00F17054"/>
    <w:rsid w:val="00F170E9"/>
    <w:rsid w:val="00F20EFA"/>
    <w:rsid w:val="00F21BBE"/>
    <w:rsid w:val="00F24D2E"/>
    <w:rsid w:val="00F25212"/>
    <w:rsid w:val="00F271AC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0DC9"/>
    <w:rsid w:val="00F71D38"/>
    <w:rsid w:val="00F7726A"/>
    <w:rsid w:val="00F7753D"/>
    <w:rsid w:val="00F81B55"/>
    <w:rsid w:val="00F83A71"/>
    <w:rsid w:val="00F85A7F"/>
    <w:rsid w:val="00F85AD2"/>
    <w:rsid w:val="00F85F34"/>
    <w:rsid w:val="00F873E1"/>
    <w:rsid w:val="00F90644"/>
    <w:rsid w:val="00F907AB"/>
    <w:rsid w:val="00F90AAE"/>
    <w:rsid w:val="00F92645"/>
    <w:rsid w:val="00F92908"/>
    <w:rsid w:val="00F938AC"/>
    <w:rsid w:val="00F94802"/>
    <w:rsid w:val="00F9597D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29EF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F8C327"/>
  <w15:docId w15:val="{0710785F-F278-424A-ACC7-24F7B954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qFormat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ListBullet">
    <w:name w:val="List Bullet"/>
    <w:basedOn w:val="Normal"/>
    <w:unhideWhenUsed/>
    <w:rsid w:val="005D586D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6BB9-9FEC-47A5-A98F-F86D68E37F32}">
  <ds:schemaRefs>
    <ds:schemaRef ds:uri="4b4a1c0d-4a69-4996-a84a-fc699b9f49d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E13D9-3269-4023-9B38-91BA57B8A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538E6-B290-4897-94BF-089532B6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BAM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>UN 1872 Streichung SV 802</dc:subject>
  <dc:creator>Krischok, Frank</dc:creator>
  <cp:lastModifiedBy>Secretariat</cp:lastModifiedBy>
  <cp:revision>3</cp:revision>
  <cp:lastPrinted>2019-08-22T16:13:00Z</cp:lastPrinted>
  <dcterms:created xsi:type="dcterms:W3CDTF">2021-01-14T16:13:00Z</dcterms:created>
  <dcterms:modified xsi:type="dcterms:W3CDTF">2021-01-14T16:17:00Z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