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F0878A" w14:textId="77777777" w:rsidTr="00B20551">
        <w:trPr>
          <w:cantSplit/>
          <w:trHeight w:hRule="exact" w:val="851"/>
        </w:trPr>
        <w:tc>
          <w:tcPr>
            <w:tcW w:w="1276" w:type="dxa"/>
            <w:tcBorders>
              <w:bottom w:val="single" w:sz="4" w:space="0" w:color="auto"/>
            </w:tcBorders>
            <w:vAlign w:val="bottom"/>
          </w:tcPr>
          <w:p w14:paraId="0B365915" w14:textId="77777777" w:rsidR="009E6CB7" w:rsidRDefault="009E6CB7" w:rsidP="00B20551">
            <w:pPr>
              <w:spacing w:after="80"/>
            </w:pPr>
          </w:p>
        </w:tc>
        <w:tc>
          <w:tcPr>
            <w:tcW w:w="2268" w:type="dxa"/>
            <w:tcBorders>
              <w:bottom w:val="single" w:sz="4" w:space="0" w:color="auto"/>
            </w:tcBorders>
            <w:vAlign w:val="bottom"/>
          </w:tcPr>
          <w:p w14:paraId="3F04259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21E23A" w14:textId="630C2389" w:rsidR="009E6CB7" w:rsidRPr="00D47EEA" w:rsidRDefault="000E06A6" w:rsidP="00517DC1">
            <w:pPr>
              <w:jc w:val="right"/>
            </w:pPr>
            <w:r>
              <w:rPr>
                <w:sz w:val="40"/>
              </w:rPr>
              <w:t xml:space="preserve">   </w:t>
            </w:r>
            <w:r w:rsidR="00517DC1" w:rsidRPr="00517DC1">
              <w:rPr>
                <w:sz w:val="40"/>
              </w:rPr>
              <w:t>ECE</w:t>
            </w:r>
            <w:r w:rsidR="00517DC1">
              <w:t>/</w:t>
            </w:r>
            <w:proofErr w:type="gramStart"/>
            <w:r w:rsidR="00517DC1">
              <w:t>MP.PP</w:t>
            </w:r>
            <w:proofErr w:type="gramEnd"/>
            <w:r w:rsidR="00517DC1">
              <w:t>/WG.1/202</w:t>
            </w:r>
            <w:r w:rsidR="00C0350A">
              <w:t>1</w:t>
            </w:r>
            <w:r w:rsidR="00517DC1">
              <w:t>/</w:t>
            </w:r>
            <w:r w:rsidR="0088702A">
              <w:t>xxx</w:t>
            </w:r>
          </w:p>
        </w:tc>
      </w:tr>
      <w:tr w:rsidR="009E6CB7" w14:paraId="0910D1AB" w14:textId="77777777" w:rsidTr="00B20551">
        <w:trPr>
          <w:cantSplit/>
          <w:trHeight w:hRule="exact" w:val="2835"/>
        </w:trPr>
        <w:tc>
          <w:tcPr>
            <w:tcW w:w="1276" w:type="dxa"/>
            <w:tcBorders>
              <w:top w:val="single" w:sz="4" w:space="0" w:color="auto"/>
              <w:bottom w:val="single" w:sz="12" w:space="0" w:color="auto"/>
            </w:tcBorders>
          </w:tcPr>
          <w:p w14:paraId="218C8304" w14:textId="77777777" w:rsidR="009E6CB7" w:rsidRDefault="00686A48" w:rsidP="00B20551">
            <w:pPr>
              <w:spacing w:before="120"/>
            </w:pPr>
            <w:r>
              <w:rPr>
                <w:noProof/>
                <w:lang w:val="nl-NL" w:eastAsia="nl-NL"/>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8AE7A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E6ACAB" w14:textId="77777777" w:rsidR="009E6CB7" w:rsidRDefault="00517DC1" w:rsidP="00517DC1">
            <w:pPr>
              <w:spacing w:before="240" w:line="240" w:lineRule="exact"/>
            </w:pPr>
            <w:r>
              <w:t>Distr.: General</w:t>
            </w:r>
          </w:p>
          <w:p w14:paraId="617AE746" w14:textId="77777777" w:rsidR="00517DC1" w:rsidRDefault="0088702A" w:rsidP="00517DC1">
            <w:pPr>
              <w:spacing w:line="240" w:lineRule="exact"/>
            </w:pPr>
            <w:r>
              <w:t>xxx</w:t>
            </w:r>
            <w:r w:rsidR="00517DC1">
              <w:t xml:space="preserve"> 2020</w:t>
            </w:r>
          </w:p>
          <w:p w14:paraId="43074963" w14:textId="77777777" w:rsidR="00517DC1" w:rsidRDefault="00517DC1" w:rsidP="00517DC1">
            <w:pPr>
              <w:spacing w:line="240" w:lineRule="exact"/>
            </w:pPr>
          </w:p>
          <w:p w14:paraId="09973675" w14:textId="77777777" w:rsidR="00517DC1" w:rsidRDefault="00517DC1" w:rsidP="00517DC1">
            <w:pPr>
              <w:spacing w:line="240" w:lineRule="exact"/>
            </w:pPr>
            <w:r>
              <w:t>Original: English</w:t>
            </w:r>
          </w:p>
        </w:tc>
      </w:tr>
    </w:tbl>
    <w:p w14:paraId="65483235" w14:textId="77777777" w:rsidR="00517DC1" w:rsidRPr="00425945" w:rsidRDefault="00517DC1" w:rsidP="00517DC1">
      <w:pPr>
        <w:spacing w:before="120"/>
        <w:rPr>
          <w:b/>
          <w:sz w:val="28"/>
          <w:szCs w:val="28"/>
        </w:rPr>
      </w:pPr>
      <w:r w:rsidRPr="00425945">
        <w:rPr>
          <w:b/>
          <w:sz w:val="28"/>
          <w:szCs w:val="28"/>
        </w:rPr>
        <w:t>Economic Commission for Europe</w:t>
      </w:r>
    </w:p>
    <w:p w14:paraId="1DBB1816"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2D97CEFF" w14:textId="77777777" w:rsidR="00517DC1" w:rsidRPr="00425945" w:rsidRDefault="00517DC1" w:rsidP="00517DC1">
      <w:pPr>
        <w:spacing w:before="120"/>
        <w:rPr>
          <w:b/>
          <w:sz w:val="24"/>
          <w:szCs w:val="24"/>
        </w:rPr>
      </w:pPr>
      <w:r w:rsidRPr="00425945">
        <w:rPr>
          <w:b/>
          <w:sz w:val="24"/>
          <w:szCs w:val="24"/>
        </w:rPr>
        <w:t>Working Group of the Parties</w:t>
      </w:r>
    </w:p>
    <w:p w14:paraId="33ECDFA9"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214D13C3" w14:textId="77777777" w:rsidR="00517DC1" w:rsidRPr="00425945" w:rsidRDefault="00517DC1" w:rsidP="00517DC1">
      <w:r w:rsidRPr="00425945">
        <w:t xml:space="preserve">Geneva, </w:t>
      </w:r>
      <w:r w:rsidR="0088702A">
        <w:t>xxx</w:t>
      </w:r>
      <w:r w:rsidRPr="00425945">
        <w:t xml:space="preserve"> 202</w:t>
      </w:r>
      <w:r w:rsidR="0088702A">
        <w:t>1</w:t>
      </w:r>
    </w:p>
    <w:p w14:paraId="24FBF09D" w14:textId="77777777" w:rsidR="00517DC1" w:rsidRPr="00425945" w:rsidRDefault="00517DC1" w:rsidP="00517DC1">
      <w:r w:rsidRPr="00425945">
        <w:t xml:space="preserve">Item </w:t>
      </w:r>
      <w:r w:rsidR="0088702A">
        <w:t xml:space="preserve">xxx </w:t>
      </w:r>
      <w:r w:rsidRPr="00425945">
        <w:t>of the provisional agenda</w:t>
      </w:r>
    </w:p>
    <w:p w14:paraId="704A8987" w14:textId="77777777" w:rsidR="00517DC1" w:rsidRPr="00425945" w:rsidRDefault="00517DC1" w:rsidP="00517DC1">
      <w:pPr>
        <w:rPr>
          <w:b/>
          <w:bCs/>
        </w:rPr>
      </w:pPr>
      <w:r w:rsidRPr="00425945">
        <w:rPr>
          <w:b/>
          <w:bCs/>
        </w:rPr>
        <w:t>Preparations for the seventh session of the Meeting of the Parties:</w:t>
      </w:r>
      <w:r w:rsidRPr="00425945">
        <w:rPr>
          <w:b/>
          <w:bCs/>
        </w:rPr>
        <w:br/>
        <w:t>agenda of the seventh session of the Meeting of the Parties</w:t>
      </w:r>
    </w:p>
    <w:p w14:paraId="768AFFB8" w14:textId="77777777" w:rsidR="00517DC1" w:rsidRPr="00425945" w:rsidRDefault="00517DC1" w:rsidP="00517DC1">
      <w:pPr>
        <w:pStyle w:val="HChG"/>
        <w:rPr>
          <w:i/>
          <w:sz w:val="22"/>
          <w:szCs w:val="22"/>
        </w:rPr>
      </w:pPr>
      <w:r w:rsidRPr="00425945">
        <w:tab/>
      </w:r>
      <w:r w:rsidRPr="00425945">
        <w:tab/>
        <w:t>Draft elements of the provisional agenda of the seventh session of the Meeting of the Parties to the Aarhus Convention</w:t>
      </w:r>
    </w:p>
    <w:p w14:paraId="4D812377" w14:textId="77777777" w:rsidR="00517DC1" w:rsidRPr="00425945" w:rsidRDefault="00517DC1" w:rsidP="00517DC1">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17DC1" w:rsidRPr="00425945" w14:paraId="4FEF2348" w14:textId="77777777" w:rsidTr="00517820">
        <w:trPr>
          <w:jc w:val="center"/>
        </w:trPr>
        <w:tc>
          <w:tcPr>
            <w:tcW w:w="9629" w:type="dxa"/>
            <w:tcBorders>
              <w:top w:val="single" w:sz="4" w:space="0" w:color="auto"/>
              <w:bottom w:val="nil"/>
            </w:tcBorders>
            <w:shd w:val="clear" w:color="auto" w:fill="auto"/>
          </w:tcPr>
          <w:p w14:paraId="6E3A5C2D" w14:textId="77777777" w:rsidR="00517DC1" w:rsidRPr="00425945" w:rsidRDefault="00517DC1" w:rsidP="00517820">
            <w:pPr>
              <w:spacing w:before="240" w:after="120"/>
              <w:ind w:left="255"/>
              <w:rPr>
                <w:i/>
                <w:sz w:val="24"/>
              </w:rPr>
            </w:pPr>
            <w:r w:rsidRPr="00425945">
              <w:rPr>
                <w:i/>
                <w:sz w:val="24"/>
              </w:rPr>
              <w:t>Summary</w:t>
            </w:r>
          </w:p>
        </w:tc>
      </w:tr>
      <w:tr w:rsidR="00517DC1" w:rsidRPr="00425945" w14:paraId="09F0A878" w14:textId="77777777" w:rsidTr="00517820">
        <w:trPr>
          <w:jc w:val="center"/>
        </w:trPr>
        <w:tc>
          <w:tcPr>
            <w:tcW w:w="9629" w:type="dxa"/>
            <w:tcBorders>
              <w:top w:val="nil"/>
              <w:bottom w:val="nil"/>
            </w:tcBorders>
            <w:shd w:val="clear" w:color="auto" w:fill="auto"/>
          </w:tcPr>
          <w:p w14:paraId="24296197" w14:textId="77777777" w:rsidR="00517DC1" w:rsidRPr="00425945" w:rsidRDefault="00517DC1" w:rsidP="00517820">
            <w:pPr>
              <w:pStyle w:val="SingleTxtG"/>
            </w:pPr>
            <w:r w:rsidRPr="00425945">
              <w:tab/>
            </w:r>
            <w:r w:rsidRPr="00425945">
              <w:tab/>
              <w:t xml:space="preserve">The present document contains a draft outline of an agenda for the seventh session of the Meeting of the Parties to the Convention on Access to Information, Public Participation in Decision-making and Access to Justice in Environmental Matters, as well as a proposal for the organization of the work of the session. As the seventh session of the Meeting of the Parties to the Convention will be held back-to-back with the fourth session of the Meeting of the Parties to the Protocol on Pollutant Release and Transfer Registers, the Bureau of the Protocol </w:t>
            </w:r>
            <w:r w:rsidR="0088702A">
              <w:t>was</w:t>
            </w:r>
            <w:r w:rsidRPr="00425945">
              <w:t xml:space="preserve"> also consulted on the proposed organization of work (see section II below), prior to its consideration by the Working Group at its twenty-fourth meeting (Geneva, 1–3 July 2020</w:t>
            </w:r>
            <w:r w:rsidR="0088702A">
              <w:t xml:space="preserve"> and 28-29 October 2020</w:t>
            </w:r>
            <w:r w:rsidRPr="00425945">
              <w:t>).</w:t>
            </w:r>
          </w:p>
          <w:p w14:paraId="6291AEED" w14:textId="77777777" w:rsidR="00517DC1" w:rsidRPr="00425945" w:rsidRDefault="00517DC1" w:rsidP="00517820">
            <w:pPr>
              <w:pStyle w:val="SingleTxtG"/>
            </w:pPr>
            <w:r w:rsidRPr="00425945">
              <w:tab/>
            </w:r>
            <w:r w:rsidRPr="00425945">
              <w:tab/>
              <w:t xml:space="preserve">The present document was prepared in accordance with the work programme for 2018–2021 (see ECE/MP.PP/2017/2/Add.1, decision VI/5, annex I, work area XI) adopted by the Meeting of the Parties to the Convention at its sixth session </w:t>
            </w:r>
            <w:bookmarkStart w:id="0" w:name="_Hlk36105136"/>
            <w:r w:rsidRPr="00425945">
              <w:t>(</w:t>
            </w:r>
            <w:proofErr w:type="spellStart"/>
            <w:r w:rsidRPr="00425945">
              <w:t>Budva</w:t>
            </w:r>
            <w:proofErr w:type="spellEnd"/>
            <w:r w:rsidRPr="00425945">
              <w:t>, Montenegro, 11–14 September 2017)</w:t>
            </w:r>
            <w:bookmarkEnd w:id="0"/>
            <w:r w:rsidRPr="00425945">
              <w:t>.</w:t>
            </w:r>
          </w:p>
        </w:tc>
      </w:tr>
      <w:tr w:rsidR="00517DC1" w:rsidRPr="00425945" w14:paraId="31F176EC" w14:textId="77777777" w:rsidTr="00517820">
        <w:trPr>
          <w:jc w:val="center"/>
        </w:trPr>
        <w:tc>
          <w:tcPr>
            <w:tcW w:w="9629" w:type="dxa"/>
            <w:tcBorders>
              <w:top w:val="nil"/>
              <w:bottom w:val="nil"/>
            </w:tcBorders>
            <w:shd w:val="clear" w:color="auto" w:fill="auto"/>
          </w:tcPr>
          <w:p w14:paraId="41EEB9C4" w14:textId="3D9DD5D8" w:rsidR="00277B0E" w:rsidRDefault="00517DC1" w:rsidP="00517820">
            <w:pPr>
              <w:pStyle w:val="SingleTxtG"/>
            </w:pPr>
            <w:r w:rsidRPr="00425945">
              <w:tab/>
            </w:r>
            <w:r w:rsidRPr="00425945">
              <w:tab/>
              <w:t xml:space="preserve">The outline aims to facilitate the Working Group’s discussion on the organization of work and the agenda for the seventh session of the Meeting of the Parties. </w:t>
            </w:r>
            <w:r w:rsidR="00387E59" w:rsidRPr="006945F0">
              <w:t xml:space="preserve">The Working Group considered </w:t>
            </w:r>
            <w:r w:rsidR="00387E59">
              <w:t>the d</w:t>
            </w:r>
            <w:r w:rsidR="00387E59" w:rsidRPr="00572E96">
              <w:t>raft elements of the provisional agenda of the seventh session of the Meeting of the Parties to the Aarhus Convention (ECE/</w:t>
            </w:r>
            <w:proofErr w:type="gramStart"/>
            <w:r w:rsidR="00387E59" w:rsidRPr="00572E96">
              <w:t>MP.PP</w:t>
            </w:r>
            <w:proofErr w:type="gramEnd"/>
            <w:r w:rsidR="00387E59" w:rsidRPr="00572E96">
              <w:t>/WG.1/2020/10)</w:t>
            </w:r>
            <w:r w:rsidR="004E74F4">
              <w:t xml:space="preserve"> </w:t>
            </w:r>
            <w:r w:rsidR="004E74F4" w:rsidRPr="00425945">
              <w:t>at its twenty-fourth meeting</w:t>
            </w:r>
            <w:r w:rsidR="00387E59">
              <w:t xml:space="preserve">. </w:t>
            </w:r>
            <w:r w:rsidR="00277B0E" w:rsidRPr="0080628A">
              <w:rPr>
                <w:rFonts w:asciiTheme="majorBidi" w:hAnsiTheme="majorBidi" w:cstheme="majorBidi"/>
                <w:lang w:eastAsia="en-GB"/>
              </w:rPr>
              <w:t xml:space="preserve">At the </w:t>
            </w:r>
            <w:r w:rsidR="00277B0E">
              <w:rPr>
                <w:rFonts w:asciiTheme="majorBidi" w:hAnsiTheme="majorBidi" w:cstheme="majorBidi"/>
              </w:rPr>
              <w:t xml:space="preserve">October session of the </w:t>
            </w:r>
            <w:r w:rsidR="00277B0E" w:rsidRPr="0080628A">
              <w:rPr>
                <w:rFonts w:asciiTheme="majorBidi" w:hAnsiTheme="majorBidi" w:cstheme="majorBidi"/>
              </w:rPr>
              <w:t xml:space="preserve">twenty-fourth meeting, Georgia announced that it </w:t>
            </w:r>
            <w:proofErr w:type="gramStart"/>
            <w:r w:rsidR="00277B0E" w:rsidRPr="0080628A">
              <w:rPr>
                <w:rFonts w:asciiTheme="majorBidi" w:hAnsiTheme="majorBidi" w:cstheme="majorBidi"/>
              </w:rPr>
              <w:t>has to</w:t>
            </w:r>
            <w:proofErr w:type="gramEnd"/>
            <w:r w:rsidR="00277B0E" w:rsidRPr="0080628A">
              <w:rPr>
                <w:rFonts w:asciiTheme="majorBidi" w:hAnsiTheme="majorBidi" w:cstheme="majorBidi"/>
              </w:rPr>
              <w:t xml:space="preserve"> </w:t>
            </w:r>
            <w:r w:rsidR="00277B0E" w:rsidRPr="0088702A">
              <w:rPr>
                <w:rFonts w:asciiTheme="majorBidi" w:hAnsiTheme="majorBidi" w:cstheme="majorBidi"/>
                <w:lang w:eastAsia="en-GB"/>
              </w:rPr>
              <w:t>withdraw</w:t>
            </w:r>
            <w:r w:rsidR="00277B0E" w:rsidRPr="0080628A">
              <w:rPr>
                <w:rFonts w:asciiTheme="majorBidi" w:hAnsiTheme="majorBidi" w:cstheme="majorBidi"/>
                <w:lang w:eastAsia="en-GB"/>
              </w:rPr>
              <w:t xml:space="preserve"> its commitment to host the sessions due to financial challenges linked to COVID-19 pandemic. </w:t>
            </w:r>
            <w:r w:rsidR="00277B0E">
              <w:rPr>
                <w:rFonts w:asciiTheme="majorBidi" w:hAnsiTheme="majorBidi" w:cstheme="majorBidi"/>
                <w:lang w:eastAsia="en-GB"/>
              </w:rPr>
              <w:t xml:space="preserve">This issue </w:t>
            </w:r>
            <w:r w:rsidR="00F30D42">
              <w:rPr>
                <w:rFonts w:asciiTheme="majorBidi" w:hAnsiTheme="majorBidi" w:cstheme="majorBidi"/>
                <w:lang w:eastAsia="en-GB"/>
              </w:rPr>
              <w:t xml:space="preserve">is reflected in </w:t>
            </w:r>
            <w:r w:rsidR="000D4399">
              <w:rPr>
                <w:rFonts w:asciiTheme="majorBidi" w:hAnsiTheme="majorBidi" w:cstheme="majorBidi"/>
                <w:lang w:eastAsia="en-GB"/>
              </w:rPr>
              <w:t>chapter I of the</w:t>
            </w:r>
            <w:r w:rsidR="00F30D42">
              <w:rPr>
                <w:rFonts w:asciiTheme="majorBidi" w:hAnsiTheme="majorBidi" w:cstheme="majorBidi"/>
                <w:lang w:eastAsia="en-GB"/>
              </w:rPr>
              <w:t xml:space="preserve"> current </w:t>
            </w:r>
            <w:r w:rsidR="000D4399">
              <w:rPr>
                <w:rFonts w:asciiTheme="majorBidi" w:hAnsiTheme="majorBidi" w:cstheme="majorBidi"/>
                <w:lang w:eastAsia="en-GB"/>
              </w:rPr>
              <w:t>document</w:t>
            </w:r>
            <w:r w:rsidR="00F30D42">
              <w:rPr>
                <w:rFonts w:asciiTheme="majorBidi" w:hAnsiTheme="majorBidi" w:cstheme="majorBidi"/>
                <w:lang w:eastAsia="en-GB"/>
              </w:rPr>
              <w:t xml:space="preserve">. </w:t>
            </w:r>
            <w:r w:rsidR="00F30D42">
              <w:t xml:space="preserve">Comments received prior to and at the </w:t>
            </w:r>
            <w:r w:rsidR="00F30D42" w:rsidRPr="00425945">
              <w:t>twenty-fourth meeting</w:t>
            </w:r>
            <w:r w:rsidR="00F30D42">
              <w:t xml:space="preserve"> demonstrated a general support to the </w:t>
            </w:r>
            <w:r w:rsidR="00F30D42">
              <w:lastRenderedPageBreak/>
              <w:t>agenda and did not imply any substantive revisions</w:t>
            </w:r>
            <w:r w:rsidR="000D4399">
              <w:t xml:space="preserve">; no other changes </w:t>
            </w:r>
            <w:r w:rsidR="00D92AAE">
              <w:t xml:space="preserve">were </w:t>
            </w:r>
            <w:r w:rsidR="000D4399">
              <w:t xml:space="preserve">therefore </w:t>
            </w:r>
            <w:r w:rsidR="00D92AAE">
              <w:t>introduced</w:t>
            </w:r>
            <w:r w:rsidR="00F30D42">
              <w:t>.</w:t>
            </w:r>
            <w:r w:rsidR="000D4399">
              <w:t xml:space="preserve"> </w:t>
            </w:r>
          </w:p>
          <w:p w14:paraId="707BCC6C" w14:textId="50A76C33" w:rsidR="00517DC1" w:rsidRPr="00425945" w:rsidRDefault="00517DC1" w:rsidP="00517820">
            <w:pPr>
              <w:pStyle w:val="SingleTxtG"/>
            </w:pPr>
            <w:r w:rsidRPr="00425945">
              <w:t xml:space="preserve">There </w:t>
            </w:r>
            <w:r w:rsidR="0088702A">
              <w:t>will be</w:t>
            </w:r>
            <w:r w:rsidRPr="00425945">
              <w:t xml:space="preserve"> an opportunity for an open-ended consultation among national focal points and stakeholders on the agenda after the twenty-fourth meeting of the Working Group. The Bureau is expected to revise the draft document in the light of </w:t>
            </w:r>
            <w:r w:rsidR="0000470A">
              <w:t xml:space="preserve">possible </w:t>
            </w:r>
            <w:r w:rsidRPr="00425945">
              <w:t>comments received and to submit it to the Working Group at its twenty-fifth meeting in 2021 for consideration, approval and subsequent submission to the Meeting of the Parties.</w:t>
            </w:r>
          </w:p>
          <w:p w14:paraId="585E3A5A" w14:textId="72AAA894" w:rsidR="00517DC1" w:rsidRPr="00425945" w:rsidRDefault="00517DC1" w:rsidP="00517820">
            <w:pPr>
              <w:pStyle w:val="SingleTxtG"/>
              <w:pageBreakBefore/>
            </w:pPr>
            <w:r w:rsidRPr="00425945">
              <w:tab/>
            </w:r>
            <w:r w:rsidRPr="00425945">
              <w:tab/>
              <w:t>The Bureau of the Protocol submit</w:t>
            </w:r>
            <w:r w:rsidR="00716331">
              <w:t>ted</w:t>
            </w:r>
            <w:r w:rsidRPr="00425945">
              <w:t xml:space="preserve"> the suggested organization of work for the fourth session of the Meeting of the Parties to the Protocol, prepared in the light of the outcomes of the twenty-fourth meeting of the Working Group of the Parties to the Convention, and the provisional agenda for the fourth session to the Working Group of the Parties to the Protocol at its eighth meeting (Geneva, 16</w:t>
            </w:r>
            <w:r w:rsidR="00127507">
              <w:t xml:space="preserve"> and </w:t>
            </w:r>
            <w:r w:rsidRPr="00425945">
              <w:t>1</w:t>
            </w:r>
            <w:r w:rsidR="0088702A">
              <w:t>8</w:t>
            </w:r>
            <w:r w:rsidRPr="00425945">
              <w:t xml:space="preserve"> December 2020), for consideration, approval and subsequent submission to the Meeting of the Parties to the Protocol.</w:t>
            </w:r>
          </w:p>
        </w:tc>
      </w:tr>
      <w:tr w:rsidR="00517DC1" w:rsidRPr="00425945" w14:paraId="26933073" w14:textId="77777777" w:rsidTr="00517820">
        <w:trPr>
          <w:jc w:val="center"/>
        </w:trPr>
        <w:tc>
          <w:tcPr>
            <w:tcW w:w="9629" w:type="dxa"/>
            <w:tcBorders>
              <w:top w:val="nil"/>
            </w:tcBorders>
            <w:shd w:val="clear" w:color="auto" w:fill="auto"/>
          </w:tcPr>
          <w:p w14:paraId="176C089D" w14:textId="77777777" w:rsidR="00517DC1" w:rsidRPr="00425945" w:rsidRDefault="00517DC1" w:rsidP="00517820"/>
        </w:tc>
      </w:tr>
    </w:tbl>
    <w:p w14:paraId="77B67534" w14:textId="77777777" w:rsidR="00517DC1" w:rsidRDefault="00517DC1" w:rsidP="00517DC1"/>
    <w:p w14:paraId="2DBB4C65" w14:textId="77777777" w:rsidR="00517DC1" w:rsidRDefault="00517DC1">
      <w:pPr>
        <w:suppressAutoHyphens w:val="0"/>
        <w:spacing w:line="240" w:lineRule="auto"/>
      </w:pPr>
      <w:r>
        <w:br w:type="page"/>
      </w:r>
    </w:p>
    <w:p w14:paraId="056E85F4" w14:textId="77777777" w:rsidR="00517DC1" w:rsidRPr="00425945" w:rsidRDefault="00517DC1" w:rsidP="00517DC1">
      <w:pPr>
        <w:pStyle w:val="HChG"/>
      </w:pPr>
      <w:r>
        <w:lastRenderedPageBreak/>
        <w:tab/>
      </w:r>
      <w:r w:rsidRPr="00425945">
        <w:t>I.</w:t>
      </w:r>
      <w:r w:rsidRPr="00425945">
        <w:tab/>
        <w:t xml:space="preserve">Dates </w:t>
      </w:r>
      <w:r w:rsidRPr="00517DC1">
        <w:t>and</w:t>
      </w:r>
      <w:r w:rsidRPr="00425945">
        <w:t xml:space="preserve"> venue</w:t>
      </w:r>
    </w:p>
    <w:p w14:paraId="7C158B26" w14:textId="10724CA9" w:rsidR="00517DC1" w:rsidRPr="00425945" w:rsidRDefault="00517DC1" w:rsidP="00517DC1">
      <w:pPr>
        <w:pStyle w:val="SingleTxtG"/>
        <w:rPr>
          <w:lang w:eastAsia="en-GB"/>
        </w:rPr>
      </w:pPr>
      <w:r w:rsidRPr="00425945">
        <w:rPr>
          <w:lang w:eastAsia="en-GB"/>
        </w:rPr>
        <w:t>1.</w:t>
      </w:r>
      <w:r w:rsidRPr="00425945">
        <w:rPr>
          <w:lang w:eastAsia="en-GB"/>
        </w:rPr>
        <w:tab/>
        <w:t>Pursuant to the outcomes of the twenty-third meeting of the Working Group of the Parties (Geneva, 26</w:t>
      </w:r>
      <w:r w:rsidRPr="00425945">
        <w:t>–</w:t>
      </w:r>
      <w:r w:rsidRPr="00425945">
        <w:rPr>
          <w:lang w:eastAsia="en-GB"/>
        </w:rPr>
        <w:t xml:space="preserve">28 June 2019), the seventh session of the Meeting of the Parties to the Convention on Access to Information, Public Participation in Decision-making and Access to Justice in Environmental Matters (Aarhus Convention) and the fourth session of the Meeting of the Parties to the Protocol on Pollutant Release and Transfer Registers will be held </w:t>
      </w:r>
      <w:r w:rsidRPr="00D92AAE">
        <w:rPr>
          <w:rFonts w:asciiTheme="majorBidi" w:hAnsiTheme="majorBidi" w:cstheme="majorBidi"/>
          <w:lang w:eastAsia="en-GB"/>
        </w:rPr>
        <w:t>back-to-back. Considering also a timeline for preparing documents</w:t>
      </w:r>
      <w:proofErr w:type="gramStart"/>
      <w:r w:rsidRPr="00D92AAE">
        <w:rPr>
          <w:rFonts w:asciiTheme="majorBidi" w:hAnsiTheme="majorBidi" w:cstheme="majorBidi"/>
          <w:lang w:eastAsia="en-GB"/>
        </w:rPr>
        <w:t>, in particular, decisions</w:t>
      </w:r>
      <w:proofErr w:type="gramEnd"/>
      <w:r w:rsidRPr="00D92AAE">
        <w:rPr>
          <w:rFonts w:asciiTheme="majorBidi" w:hAnsiTheme="majorBidi" w:cstheme="majorBidi"/>
          <w:lang w:eastAsia="en-GB"/>
        </w:rPr>
        <w:t xml:space="preserve"> on compliance matter, the events are being planned for the week of 18 October 2021. Georgia has expressed its preliminary interest in hosting the events</w:t>
      </w:r>
      <w:r w:rsidR="0088702A" w:rsidRPr="00D92AAE">
        <w:rPr>
          <w:rFonts w:asciiTheme="majorBidi" w:hAnsiTheme="majorBidi" w:cstheme="majorBidi"/>
          <w:lang w:eastAsia="en-GB"/>
        </w:rPr>
        <w:t xml:space="preserve">. At the </w:t>
      </w:r>
      <w:r w:rsidR="0088702A" w:rsidRPr="00D92AAE">
        <w:rPr>
          <w:rFonts w:asciiTheme="majorBidi" w:hAnsiTheme="majorBidi" w:cstheme="majorBidi"/>
        </w:rPr>
        <w:t>twenty-fourth meeting of the Working Group</w:t>
      </w:r>
      <w:r w:rsidR="0010233D">
        <w:rPr>
          <w:rFonts w:asciiTheme="majorBidi" w:hAnsiTheme="majorBidi" w:cstheme="majorBidi"/>
        </w:rPr>
        <w:t xml:space="preserve"> at its October session</w:t>
      </w:r>
      <w:r w:rsidR="0088702A" w:rsidRPr="00D92AAE">
        <w:rPr>
          <w:rFonts w:asciiTheme="majorBidi" w:hAnsiTheme="majorBidi" w:cstheme="majorBidi"/>
        </w:rPr>
        <w:t xml:space="preserve">, Georgia announced that it </w:t>
      </w:r>
      <w:proofErr w:type="gramStart"/>
      <w:r w:rsidR="0088702A" w:rsidRPr="00D92AAE">
        <w:rPr>
          <w:rFonts w:asciiTheme="majorBidi" w:hAnsiTheme="majorBidi" w:cstheme="majorBidi"/>
        </w:rPr>
        <w:t>has to</w:t>
      </w:r>
      <w:proofErr w:type="gramEnd"/>
      <w:r w:rsidR="0088702A" w:rsidRPr="00D92AAE">
        <w:rPr>
          <w:rFonts w:asciiTheme="majorBidi" w:hAnsiTheme="majorBidi" w:cstheme="majorBidi"/>
        </w:rPr>
        <w:t xml:space="preserve"> </w:t>
      </w:r>
      <w:r w:rsidR="0088702A" w:rsidRPr="0088702A">
        <w:rPr>
          <w:rFonts w:asciiTheme="majorBidi" w:hAnsiTheme="majorBidi" w:cstheme="majorBidi"/>
          <w:lang w:eastAsia="en-GB"/>
        </w:rPr>
        <w:t>withdraw</w:t>
      </w:r>
      <w:r w:rsidR="0088702A" w:rsidRPr="00D92AAE">
        <w:rPr>
          <w:rFonts w:asciiTheme="majorBidi" w:hAnsiTheme="majorBidi" w:cstheme="majorBidi"/>
          <w:lang w:eastAsia="en-GB"/>
        </w:rPr>
        <w:t xml:space="preserve"> its commitment to host the sessions due to financial challenges linked to COVID-19 pandemic</w:t>
      </w:r>
      <w:r w:rsidRPr="00D92AAE">
        <w:rPr>
          <w:rFonts w:asciiTheme="majorBidi" w:hAnsiTheme="majorBidi" w:cstheme="majorBidi"/>
          <w:lang w:eastAsia="en-GB"/>
        </w:rPr>
        <w:t>.</w:t>
      </w:r>
      <w:r w:rsidR="0088702A" w:rsidRPr="00D92AAE">
        <w:rPr>
          <w:rFonts w:asciiTheme="majorBidi" w:hAnsiTheme="majorBidi" w:cstheme="majorBidi"/>
          <w:lang w:eastAsia="en-GB"/>
        </w:rPr>
        <w:t xml:space="preserve"> The Bureau held consultations on the matter and </w:t>
      </w:r>
      <w:r w:rsidR="0088702A" w:rsidRPr="00D92AAE">
        <w:rPr>
          <w:rFonts w:asciiTheme="majorBidi" w:hAnsiTheme="majorBidi" w:cstheme="majorBidi"/>
        </w:rPr>
        <w:t xml:space="preserve">agreed that in these circumstances the </w:t>
      </w:r>
      <w:r w:rsidR="0088702A">
        <w:rPr>
          <w:rFonts w:asciiTheme="majorBidi" w:hAnsiTheme="majorBidi" w:cstheme="majorBidi"/>
        </w:rPr>
        <w:t>above</w:t>
      </w:r>
      <w:r w:rsidR="0088702A" w:rsidRPr="00D92AAE">
        <w:rPr>
          <w:rFonts w:asciiTheme="majorBidi" w:hAnsiTheme="majorBidi" w:cstheme="majorBidi"/>
        </w:rPr>
        <w:t xml:space="preserve"> </w:t>
      </w:r>
      <w:r w:rsidR="0088702A">
        <w:rPr>
          <w:rFonts w:asciiTheme="majorBidi" w:hAnsiTheme="majorBidi" w:cstheme="majorBidi"/>
        </w:rPr>
        <w:t xml:space="preserve">Convention’s </w:t>
      </w:r>
      <w:r w:rsidR="0088702A" w:rsidRPr="00D92AAE">
        <w:rPr>
          <w:rFonts w:asciiTheme="majorBidi" w:hAnsiTheme="majorBidi" w:cstheme="majorBidi"/>
        </w:rPr>
        <w:t xml:space="preserve">session should be held in Geneva unless any Party would confirm its willingness to host </w:t>
      </w:r>
      <w:r w:rsidR="0088702A">
        <w:rPr>
          <w:rFonts w:asciiTheme="majorBidi" w:hAnsiTheme="majorBidi" w:cstheme="majorBidi"/>
        </w:rPr>
        <w:t>it</w:t>
      </w:r>
      <w:r w:rsidR="0088702A" w:rsidRPr="00D92AAE">
        <w:rPr>
          <w:rFonts w:asciiTheme="majorBidi" w:hAnsiTheme="majorBidi" w:cstheme="majorBidi"/>
        </w:rPr>
        <w:t xml:space="preserve">. The Bureau also agreed to proceed with the preparations for the session as was planned and reassess the situation in Spring </w:t>
      </w:r>
      <w:r w:rsidR="00295C7A">
        <w:rPr>
          <w:rFonts w:asciiTheme="majorBidi" w:hAnsiTheme="majorBidi" w:cstheme="majorBidi"/>
        </w:rPr>
        <w:t xml:space="preserve">2021 </w:t>
      </w:r>
      <w:r w:rsidR="0088702A" w:rsidRPr="00D92AAE">
        <w:rPr>
          <w:rFonts w:asciiTheme="majorBidi" w:hAnsiTheme="majorBidi" w:cstheme="majorBidi"/>
        </w:rPr>
        <w:t>as needed</w:t>
      </w:r>
      <w:r w:rsidR="00467AFC">
        <w:rPr>
          <w:rFonts w:asciiTheme="majorBidi" w:hAnsiTheme="majorBidi" w:cstheme="majorBidi"/>
        </w:rPr>
        <w:t xml:space="preserve"> with an eye on possible alternative ways for an in person or hybrid meeting</w:t>
      </w:r>
      <w:r w:rsidR="0088702A" w:rsidRPr="00D92AAE">
        <w:rPr>
          <w:rFonts w:asciiTheme="majorBidi" w:hAnsiTheme="majorBidi" w:cstheme="majorBidi"/>
        </w:rPr>
        <w:t>.</w:t>
      </w:r>
      <w:r w:rsidR="0000470A">
        <w:rPr>
          <w:rFonts w:asciiTheme="majorBidi" w:hAnsiTheme="majorBidi" w:cstheme="majorBidi"/>
        </w:rPr>
        <w:t xml:space="preserve"> </w:t>
      </w:r>
      <w:r w:rsidR="0000470A">
        <w:t xml:space="preserve">Comments received prior to and at the </w:t>
      </w:r>
      <w:r w:rsidR="0000470A" w:rsidRPr="00425945">
        <w:t>twenty-fourth meeting</w:t>
      </w:r>
      <w:r w:rsidR="0000470A">
        <w:t xml:space="preserve"> demonstrated a general support to the agenda and did not imply any substantive revisions.</w:t>
      </w:r>
    </w:p>
    <w:p w14:paraId="618822C5" w14:textId="77777777" w:rsidR="00517DC1" w:rsidRPr="00425945" w:rsidRDefault="00517DC1" w:rsidP="00517DC1">
      <w:pPr>
        <w:pStyle w:val="HChG"/>
        <w:rPr>
          <w:lang w:eastAsia="en-GB"/>
        </w:rPr>
      </w:pPr>
      <w:r w:rsidRPr="00425945">
        <w:rPr>
          <w:lang w:eastAsia="en-GB"/>
        </w:rPr>
        <w:tab/>
        <w:t>II.</w:t>
      </w:r>
      <w:r w:rsidRPr="00425945">
        <w:rPr>
          <w:lang w:eastAsia="en-GB"/>
        </w:rPr>
        <w:tab/>
      </w:r>
      <w:r w:rsidRPr="00425945">
        <w:t>Organization</w:t>
      </w:r>
      <w:r w:rsidRPr="00425945">
        <w:rPr>
          <w:lang w:eastAsia="en-GB"/>
        </w:rPr>
        <w:t xml:space="preserve"> of work</w:t>
      </w:r>
    </w:p>
    <w:p w14:paraId="3EAAC40C" w14:textId="77777777" w:rsidR="00517DC1" w:rsidRPr="00425945" w:rsidRDefault="00517DC1" w:rsidP="00517DC1">
      <w:pPr>
        <w:pStyle w:val="SingleTxtG"/>
        <w:spacing w:after="240"/>
      </w:pPr>
      <w:r w:rsidRPr="00425945">
        <w:t>2.</w:t>
      </w:r>
      <w:r w:rsidRPr="00425945">
        <w:tab/>
        <w:t xml:space="preserve">The proposed allocation of time for </w:t>
      </w:r>
      <w:r w:rsidRPr="00425945">
        <w:rPr>
          <w:lang w:eastAsia="en-GB"/>
        </w:rPr>
        <w:t xml:space="preserve">the seventh session of the Meeting of the Parties to the Convention and the fourth session of the Meeting of the Parties to the Protocol on Pollutant Release and Transfer Registers and the associated meetings </w:t>
      </w:r>
      <w:r w:rsidRPr="00425945">
        <w:t>are set out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4251"/>
      </w:tblGrid>
      <w:tr w:rsidR="00517DC1" w:rsidRPr="00425945" w14:paraId="7568976C" w14:textId="77777777" w:rsidTr="00517820">
        <w:trPr>
          <w:tblHeader/>
        </w:trPr>
        <w:tc>
          <w:tcPr>
            <w:tcW w:w="3119" w:type="dxa"/>
            <w:tcBorders>
              <w:top w:val="single" w:sz="4" w:space="0" w:color="auto"/>
              <w:bottom w:val="single" w:sz="12" w:space="0" w:color="auto"/>
            </w:tcBorders>
            <w:shd w:val="clear" w:color="auto" w:fill="auto"/>
            <w:vAlign w:val="bottom"/>
          </w:tcPr>
          <w:p w14:paraId="382FCA17" w14:textId="77777777" w:rsidR="00517DC1" w:rsidRPr="00425945" w:rsidRDefault="00517DC1" w:rsidP="00517820">
            <w:pPr>
              <w:suppressAutoHyphens w:val="0"/>
              <w:spacing w:before="80" w:after="80" w:line="200" w:lineRule="exact"/>
              <w:ind w:right="113"/>
              <w:rPr>
                <w:i/>
                <w:sz w:val="16"/>
              </w:rPr>
            </w:pPr>
            <w:r w:rsidRPr="00425945">
              <w:rPr>
                <w:i/>
                <w:sz w:val="16"/>
              </w:rPr>
              <w:t>Date</w:t>
            </w:r>
          </w:p>
        </w:tc>
        <w:tc>
          <w:tcPr>
            <w:tcW w:w="4251" w:type="dxa"/>
            <w:tcBorders>
              <w:top w:val="single" w:sz="4" w:space="0" w:color="auto"/>
              <w:bottom w:val="single" w:sz="12" w:space="0" w:color="auto"/>
            </w:tcBorders>
            <w:shd w:val="clear" w:color="auto" w:fill="auto"/>
            <w:vAlign w:val="bottom"/>
          </w:tcPr>
          <w:p w14:paraId="1C68A402" w14:textId="77777777" w:rsidR="00517DC1" w:rsidRPr="00425945" w:rsidRDefault="00517DC1" w:rsidP="00517820">
            <w:pPr>
              <w:suppressAutoHyphens w:val="0"/>
              <w:spacing w:before="80" w:after="80" w:line="200" w:lineRule="exact"/>
              <w:rPr>
                <w:i/>
                <w:sz w:val="16"/>
              </w:rPr>
            </w:pPr>
            <w:r w:rsidRPr="00425945">
              <w:rPr>
                <w:i/>
                <w:sz w:val="16"/>
              </w:rPr>
              <w:t>Convention/Protocol body</w:t>
            </w:r>
          </w:p>
        </w:tc>
      </w:tr>
      <w:tr w:rsidR="00517DC1" w:rsidRPr="00425945" w14:paraId="79B11934" w14:textId="77777777" w:rsidTr="00517820">
        <w:trPr>
          <w:trHeight w:hRule="exact" w:val="113"/>
        </w:trPr>
        <w:tc>
          <w:tcPr>
            <w:tcW w:w="3119" w:type="dxa"/>
            <w:tcBorders>
              <w:top w:val="single" w:sz="12" w:space="0" w:color="auto"/>
            </w:tcBorders>
            <w:shd w:val="clear" w:color="auto" w:fill="auto"/>
          </w:tcPr>
          <w:p w14:paraId="4885FB00" w14:textId="77777777" w:rsidR="00517DC1" w:rsidRPr="00425945" w:rsidRDefault="00517DC1" w:rsidP="00517820">
            <w:pPr>
              <w:suppressAutoHyphens w:val="0"/>
              <w:spacing w:before="40" w:after="120" w:line="220" w:lineRule="exact"/>
              <w:ind w:right="113"/>
            </w:pPr>
          </w:p>
        </w:tc>
        <w:tc>
          <w:tcPr>
            <w:tcW w:w="4251" w:type="dxa"/>
            <w:tcBorders>
              <w:top w:val="single" w:sz="12" w:space="0" w:color="auto"/>
            </w:tcBorders>
            <w:shd w:val="clear" w:color="auto" w:fill="auto"/>
          </w:tcPr>
          <w:p w14:paraId="56FB1713" w14:textId="77777777" w:rsidR="00517DC1" w:rsidRPr="00425945" w:rsidRDefault="00517DC1" w:rsidP="00517820">
            <w:pPr>
              <w:suppressAutoHyphens w:val="0"/>
              <w:spacing w:before="40" w:after="120" w:line="220" w:lineRule="exact"/>
            </w:pPr>
          </w:p>
        </w:tc>
      </w:tr>
      <w:tr w:rsidR="00517DC1" w:rsidRPr="00425945" w14:paraId="3D97BF35" w14:textId="77777777" w:rsidTr="00517820">
        <w:tc>
          <w:tcPr>
            <w:tcW w:w="3119" w:type="dxa"/>
            <w:shd w:val="clear" w:color="auto" w:fill="auto"/>
          </w:tcPr>
          <w:p w14:paraId="1A20CFE9" w14:textId="77777777" w:rsidR="00517DC1" w:rsidRPr="00425945" w:rsidRDefault="00517DC1" w:rsidP="00517820">
            <w:pPr>
              <w:suppressAutoHyphens w:val="0"/>
              <w:spacing w:before="40" w:after="120" w:line="220" w:lineRule="exact"/>
              <w:ind w:right="113"/>
            </w:pPr>
            <w:r w:rsidRPr="00425945">
              <w:t xml:space="preserve">Sunday, 17 October </w:t>
            </w:r>
            <w:r w:rsidRPr="00425945">
              <w:br/>
              <w:t>(full day)</w:t>
            </w:r>
          </w:p>
        </w:tc>
        <w:tc>
          <w:tcPr>
            <w:tcW w:w="4251" w:type="dxa"/>
            <w:shd w:val="clear" w:color="auto" w:fill="auto"/>
          </w:tcPr>
          <w:p w14:paraId="77D4E666" w14:textId="77777777" w:rsidR="00517DC1" w:rsidRPr="00425945" w:rsidRDefault="00517DC1" w:rsidP="00517820">
            <w:pPr>
              <w:suppressAutoHyphens w:val="0"/>
              <w:spacing w:before="40" w:after="120" w:line="220" w:lineRule="exact"/>
            </w:pPr>
            <w:r w:rsidRPr="00425945">
              <w:t xml:space="preserve">Convention Compliance Committee (could continue in parallel with the </w:t>
            </w:r>
            <w:r w:rsidRPr="00425945">
              <w:rPr>
                <w:lang w:eastAsia="en-GB"/>
              </w:rPr>
              <w:t>seventh session of the Meeting of the Parties to the Convention</w:t>
            </w:r>
            <w:r w:rsidRPr="00425945">
              <w:t>, as required)</w:t>
            </w:r>
          </w:p>
        </w:tc>
      </w:tr>
      <w:tr w:rsidR="00517DC1" w:rsidRPr="00425945" w14:paraId="67924295" w14:textId="77777777" w:rsidTr="00517820">
        <w:tc>
          <w:tcPr>
            <w:tcW w:w="3119" w:type="dxa"/>
            <w:shd w:val="clear" w:color="auto" w:fill="auto"/>
          </w:tcPr>
          <w:p w14:paraId="018F1A51" w14:textId="77777777" w:rsidR="00517DC1" w:rsidRPr="00425945" w:rsidDel="00A51347" w:rsidRDefault="00517DC1" w:rsidP="00517820">
            <w:pPr>
              <w:suppressAutoHyphens w:val="0"/>
              <w:spacing w:before="40" w:after="120" w:line="220" w:lineRule="exact"/>
              <w:ind w:right="113"/>
            </w:pPr>
            <w:r w:rsidRPr="00425945">
              <w:t xml:space="preserve">Sunday, 17 October </w:t>
            </w:r>
            <w:r w:rsidRPr="00425945">
              <w:br/>
              <w:t>(3–5 p.m.)</w:t>
            </w:r>
          </w:p>
        </w:tc>
        <w:tc>
          <w:tcPr>
            <w:tcW w:w="4251" w:type="dxa"/>
            <w:shd w:val="clear" w:color="auto" w:fill="auto"/>
          </w:tcPr>
          <w:p w14:paraId="69F14288" w14:textId="77777777" w:rsidR="00517DC1" w:rsidRPr="00425945" w:rsidRDefault="00517DC1" w:rsidP="00517820">
            <w:pPr>
              <w:suppressAutoHyphens w:val="0"/>
              <w:spacing w:before="40" w:after="120" w:line="220" w:lineRule="exact"/>
            </w:pPr>
            <w:r w:rsidRPr="00425945">
              <w:t>Convention Bureau</w:t>
            </w:r>
          </w:p>
        </w:tc>
      </w:tr>
      <w:tr w:rsidR="00517DC1" w:rsidRPr="00425945" w14:paraId="1FB38B32" w14:textId="77777777" w:rsidTr="00517820">
        <w:tc>
          <w:tcPr>
            <w:tcW w:w="3119" w:type="dxa"/>
            <w:shd w:val="clear" w:color="auto" w:fill="auto"/>
          </w:tcPr>
          <w:p w14:paraId="71113800" w14:textId="77777777" w:rsidR="00517DC1" w:rsidRPr="00425945" w:rsidRDefault="00517DC1" w:rsidP="00517820">
            <w:pPr>
              <w:suppressAutoHyphens w:val="0"/>
              <w:spacing w:before="40" w:after="120" w:line="220" w:lineRule="exact"/>
              <w:ind w:right="113"/>
            </w:pPr>
            <w:r w:rsidRPr="00425945">
              <w:t xml:space="preserve">Monday, 18 October </w:t>
            </w:r>
            <w:r w:rsidRPr="00425945">
              <w:br/>
              <w:t>(9 a.m.–1 p.m. and 3–5.30 p.m.)</w:t>
            </w:r>
          </w:p>
        </w:tc>
        <w:tc>
          <w:tcPr>
            <w:tcW w:w="4251" w:type="dxa"/>
            <w:shd w:val="clear" w:color="auto" w:fill="auto"/>
          </w:tcPr>
          <w:p w14:paraId="3C9E4B17" w14:textId="77777777" w:rsidR="00517DC1" w:rsidRPr="00425945" w:rsidRDefault="00517DC1" w:rsidP="00517820">
            <w:pPr>
              <w:suppressAutoHyphens w:val="0"/>
              <w:spacing w:before="40" w:after="120" w:line="220" w:lineRule="exact"/>
            </w:pPr>
            <w:r w:rsidRPr="00425945">
              <w:rPr>
                <w:lang w:eastAsia="en-GB"/>
              </w:rPr>
              <w:t>Seventh session of the Meeting of the Parties to the Convention</w:t>
            </w:r>
            <w:r w:rsidRPr="00425945">
              <w:t xml:space="preserve"> (preparatory </w:t>
            </w:r>
            <w:proofErr w:type="gramStart"/>
            <w:r w:rsidRPr="00425945">
              <w:t>segment)</w:t>
            </w:r>
            <w:r w:rsidRPr="00425945">
              <w:rPr>
                <w:i/>
                <w:vertAlign w:val="superscript"/>
              </w:rPr>
              <w:t>a</w:t>
            </w:r>
            <w:proofErr w:type="gramEnd"/>
          </w:p>
        </w:tc>
      </w:tr>
      <w:tr w:rsidR="00517DC1" w:rsidRPr="00425945" w14:paraId="4BA40394" w14:textId="77777777" w:rsidTr="00517820">
        <w:tc>
          <w:tcPr>
            <w:tcW w:w="3119" w:type="dxa"/>
            <w:shd w:val="clear" w:color="auto" w:fill="auto"/>
          </w:tcPr>
          <w:p w14:paraId="45EFCED6" w14:textId="77777777" w:rsidR="00517DC1" w:rsidRPr="00425945" w:rsidRDefault="00517DC1" w:rsidP="00517820">
            <w:pPr>
              <w:suppressAutoHyphens w:val="0"/>
              <w:autoSpaceDE w:val="0"/>
              <w:autoSpaceDN w:val="0"/>
              <w:adjustRightInd w:val="0"/>
              <w:spacing w:before="40" w:after="120" w:line="220" w:lineRule="exact"/>
              <w:ind w:right="113"/>
            </w:pPr>
            <w:r w:rsidRPr="00425945">
              <w:t xml:space="preserve">Tuesday, 19 October </w:t>
            </w:r>
            <w:r w:rsidRPr="00425945">
              <w:br/>
              <w:t>(10 a.m.–1 p.m. and 3–6 p.m.)</w:t>
            </w:r>
          </w:p>
        </w:tc>
        <w:tc>
          <w:tcPr>
            <w:tcW w:w="4251" w:type="dxa"/>
            <w:shd w:val="clear" w:color="auto" w:fill="auto"/>
          </w:tcPr>
          <w:p w14:paraId="1BDEC122" w14:textId="77777777" w:rsidR="00517DC1" w:rsidRPr="00425945" w:rsidRDefault="00517DC1" w:rsidP="00517820">
            <w:pPr>
              <w:suppressAutoHyphens w:val="0"/>
              <w:autoSpaceDE w:val="0"/>
              <w:autoSpaceDN w:val="0"/>
              <w:adjustRightInd w:val="0"/>
              <w:spacing w:before="40" w:after="120" w:line="220" w:lineRule="exact"/>
            </w:pPr>
            <w:r w:rsidRPr="00425945">
              <w:rPr>
                <w:lang w:eastAsia="en-GB"/>
              </w:rPr>
              <w:t>Seventh session of the Meeting of the Parties</w:t>
            </w:r>
            <w:r w:rsidRPr="00425945" w:rsidDel="00162C2A">
              <w:t xml:space="preserve"> </w:t>
            </w:r>
            <w:r w:rsidRPr="00425945">
              <w:t>to the Convention (general segment)</w:t>
            </w:r>
          </w:p>
        </w:tc>
      </w:tr>
      <w:tr w:rsidR="00517DC1" w:rsidRPr="00425945" w14:paraId="4E6E4047" w14:textId="77777777" w:rsidTr="00517820">
        <w:tc>
          <w:tcPr>
            <w:tcW w:w="3119" w:type="dxa"/>
            <w:shd w:val="clear" w:color="auto" w:fill="auto"/>
          </w:tcPr>
          <w:p w14:paraId="6E2A1084" w14:textId="77777777" w:rsidR="00517DC1" w:rsidRPr="00425945" w:rsidRDefault="00517DC1" w:rsidP="00517820">
            <w:pPr>
              <w:suppressAutoHyphens w:val="0"/>
              <w:autoSpaceDE w:val="0"/>
              <w:autoSpaceDN w:val="0"/>
              <w:adjustRightInd w:val="0"/>
              <w:spacing w:before="40" w:after="120" w:line="220" w:lineRule="exact"/>
              <w:ind w:right="113"/>
            </w:pPr>
            <w:r w:rsidRPr="00425945">
              <w:t xml:space="preserve">Wednesday, 20 October </w:t>
            </w:r>
            <w:r w:rsidRPr="00425945">
              <w:br/>
              <w:t>(10 a.m.–1 p.m. and 3–6 p.m.)</w:t>
            </w:r>
          </w:p>
        </w:tc>
        <w:tc>
          <w:tcPr>
            <w:tcW w:w="4251" w:type="dxa"/>
            <w:shd w:val="clear" w:color="auto" w:fill="auto"/>
          </w:tcPr>
          <w:p w14:paraId="5EC88A4B" w14:textId="77777777" w:rsidR="00517DC1" w:rsidRPr="00425945" w:rsidRDefault="00517DC1" w:rsidP="00517820">
            <w:pPr>
              <w:suppressAutoHyphens w:val="0"/>
              <w:autoSpaceDE w:val="0"/>
              <w:autoSpaceDN w:val="0"/>
              <w:adjustRightInd w:val="0"/>
              <w:spacing w:before="40" w:after="120" w:line="220" w:lineRule="exact"/>
            </w:pPr>
            <w:r w:rsidRPr="00425945">
              <w:t>Seventh</w:t>
            </w:r>
            <w:r w:rsidRPr="00425945">
              <w:rPr>
                <w:lang w:eastAsia="en-GB"/>
              </w:rPr>
              <w:t xml:space="preserve"> session of the Meeting of the Parties</w:t>
            </w:r>
            <w:r w:rsidRPr="00425945">
              <w:t xml:space="preserve"> to the Convention (general segment) </w:t>
            </w:r>
          </w:p>
        </w:tc>
      </w:tr>
      <w:tr w:rsidR="00517DC1" w:rsidRPr="00425945" w14:paraId="4CAD9C92" w14:textId="77777777" w:rsidTr="00517820">
        <w:tc>
          <w:tcPr>
            <w:tcW w:w="3119" w:type="dxa"/>
            <w:shd w:val="clear" w:color="auto" w:fill="auto"/>
          </w:tcPr>
          <w:p w14:paraId="76A4C63F" w14:textId="77777777" w:rsidR="00517DC1" w:rsidRPr="00425945" w:rsidRDefault="00517DC1" w:rsidP="00517820">
            <w:pPr>
              <w:suppressAutoHyphens w:val="0"/>
              <w:autoSpaceDE w:val="0"/>
              <w:autoSpaceDN w:val="0"/>
              <w:adjustRightInd w:val="0"/>
              <w:spacing w:before="40" w:after="120" w:line="220" w:lineRule="exact"/>
              <w:ind w:right="113"/>
            </w:pPr>
            <w:r w:rsidRPr="00425945">
              <w:t xml:space="preserve">Thursday, 21 October </w:t>
            </w:r>
            <w:r w:rsidRPr="00425945">
              <w:br/>
              <w:t>(10 a.m.–1 p.m. and 3–6 p.m.)</w:t>
            </w:r>
          </w:p>
        </w:tc>
        <w:tc>
          <w:tcPr>
            <w:tcW w:w="4251" w:type="dxa"/>
            <w:shd w:val="clear" w:color="auto" w:fill="auto"/>
          </w:tcPr>
          <w:p w14:paraId="2A5652A7" w14:textId="77777777" w:rsidR="00517DC1" w:rsidRPr="00425945" w:rsidRDefault="00517DC1" w:rsidP="00517820">
            <w:pPr>
              <w:suppressAutoHyphens w:val="0"/>
              <w:autoSpaceDE w:val="0"/>
              <w:autoSpaceDN w:val="0"/>
              <w:adjustRightInd w:val="0"/>
              <w:spacing w:before="40" w:after="120" w:line="220" w:lineRule="exact"/>
            </w:pPr>
            <w:r w:rsidRPr="00425945">
              <w:t xml:space="preserve">Joint high-level segment of </w:t>
            </w:r>
            <w:r w:rsidRPr="00425945">
              <w:rPr>
                <w:lang w:eastAsia="en-GB"/>
              </w:rPr>
              <w:t>the Meetings of the Parties</w:t>
            </w:r>
            <w:r w:rsidRPr="00425945" w:rsidDel="00162C2A">
              <w:t xml:space="preserve"> </w:t>
            </w:r>
            <w:r w:rsidRPr="00425945">
              <w:t>to the Convention and the</w:t>
            </w:r>
            <w:r w:rsidRPr="00425945">
              <w:rPr>
                <w:lang w:eastAsia="en-GB"/>
              </w:rPr>
              <w:t xml:space="preserve"> Protocol on Pollutant Release and Transfer </w:t>
            </w:r>
            <w:proofErr w:type="spellStart"/>
            <w:r w:rsidRPr="00425945">
              <w:rPr>
                <w:lang w:eastAsia="en-GB"/>
              </w:rPr>
              <w:t>Registers</w:t>
            </w:r>
            <w:r w:rsidRPr="00425945">
              <w:rPr>
                <w:i/>
                <w:vertAlign w:val="superscript"/>
              </w:rPr>
              <w:t>b</w:t>
            </w:r>
            <w:proofErr w:type="spellEnd"/>
          </w:p>
        </w:tc>
      </w:tr>
      <w:tr w:rsidR="00517DC1" w:rsidRPr="00425945" w14:paraId="3E7ADA6D" w14:textId="77777777" w:rsidTr="00517820">
        <w:tc>
          <w:tcPr>
            <w:tcW w:w="3119" w:type="dxa"/>
            <w:shd w:val="clear" w:color="auto" w:fill="auto"/>
          </w:tcPr>
          <w:p w14:paraId="3B5C66F4" w14:textId="77777777" w:rsidR="00517DC1" w:rsidRPr="00425945" w:rsidRDefault="00517DC1" w:rsidP="00517820">
            <w:pPr>
              <w:suppressAutoHyphens w:val="0"/>
              <w:spacing w:before="40" w:after="120" w:line="220" w:lineRule="exact"/>
              <w:ind w:right="113"/>
            </w:pPr>
            <w:r w:rsidRPr="00425945">
              <w:t xml:space="preserve">Friday, 22 October </w:t>
            </w:r>
            <w:r w:rsidRPr="00425945">
              <w:br/>
              <w:t>(10 a.m.–1 p.m. and 3–6 p.m.)</w:t>
            </w:r>
          </w:p>
        </w:tc>
        <w:tc>
          <w:tcPr>
            <w:tcW w:w="4251" w:type="dxa"/>
            <w:shd w:val="clear" w:color="auto" w:fill="auto"/>
          </w:tcPr>
          <w:p w14:paraId="62E67747" w14:textId="77777777" w:rsidR="00517DC1" w:rsidRPr="00425945" w:rsidRDefault="00517DC1" w:rsidP="00517820">
            <w:pPr>
              <w:suppressAutoHyphens w:val="0"/>
              <w:spacing w:before="40" w:after="120" w:line="220" w:lineRule="exact"/>
            </w:pPr>
            <w:r w:rsidRPr="00425945">
              <w:rPr>
                <w:lang w:eastAsia="en-GB"/>
              </w:rPr>
              <w:t xml:space="preserve">Fourth session of the Meeting of the Parties to the Protocol on Pollutant Release and Transfer Registers </w:t>
            </w:r>
            <w:r w:rsidRPr="00425945">
              <w:t>(general segment)</w:t>
            </w:r>
          </w:p>
        </w:tc>
      </w:tr>
    </w:tbl>
    <w:p w14:paraId="0A1A5633" w14:textId="77777777" w:rsidR="00517DC1" w:rsidRPr="00425945" w:rsidRDefault="00517DC1" w:rsidP="00517DC1">
      <w:pPr>
        <w:pStyle w:val="FootnoteText"/>
        <w:spacing w:before="120"/>
        <w:ind w:firstLine="170"/>
      </w:pPr>
      <w:proofErr w:type="spellStart"/>
      <w:proofErr w:type="gramStart"/>
      <w:r w:rsidRPr="00425945">
        <w:rPr>
          <w:i/>
          <w:vertAlign w:val="superscript"/>
        </w:rPr>
        <w:t>a</w:t>
      </w:r>
      <w:proofErr w:type="spellEnd"/>
      <w:r w:rsidRPr="00425945">
        <w:t xml:space="preserve">  The</w:t>
      </w:r>
      <w:proofErr w:type="gramEnd"/>
      <w:r w:rsidRPr="00425945">
        <w:t xml:space="preserve"> purpose of the preparatory segment is to finalize any pending documents that may be required. Late afternoon/evening is reserved for the finalization and translation of possible revised documents, as well as for possible coordination meetings.</w:t>
      </w:r>
    </w:p>
    <w:p w14:paraId="2F69AAC2" w14:textId="77777777" w:rsidR="00517DC1" w:rsidRPr="00425945" w:rsidRDefault="00517DC1" w:rsidP="00517DC1">
      <w:pPr>
        <w:pStyle w:val="FootnoteText"/>
        <w:ind w:firstLine="170"/>
      </w:pPr>
      <w:r w:rsidRPr="00425945">
        <w:rPr>
          <w:rStyle w:val="FootnoteReference"/>
          <w:i/>
        </w:rPr>
        <w:t>b</w:t>
      </w:r>
      <w:r w:rsidRPr="00425945">
        <w:t xml:space="preserve">  Subject to the decision of the Parties to the Convention and the Protocol, a thematic high-level segment could be organized jointly by both Meetings of the Parties. If there is no high-level segment, the </w:t>
      </w:r>
      <w:r w:rsidRPr="00425945">
        <w:rPr>
          <w:lang w:eastAsia="en-GB"/>
        </w:rPr>
        <w:t xml:space="preserve">fourth session of the Meeting of the Parties to the Protocol on Pollutant Release and Transfer Registers </w:t>
      </w:r>
      <w:r w:rsidRPr="00425945">
        <w:t>could take place on Thursday, 21 October.</w:t>
      </w:r>
    </w:p>
    <w:p w14:paraId="03C8B237" w14:textId="77777777" w:rsidR="00517DC1" w:rsidRPr="00425945" w:rsidRDefault="00517DC1" w:rsidP="00517DC1">
      <w:pPr>
        <w:pStyle w:val="HChG"/>
        <w:ind w:left="0" w:firstLine="0"/>
      </w:pPr>
      <w:r w:rsidRPr="00425945">
        <w:lastRenderedPageBreak/>
        <w:tab/>
        <w:t>III.</w:t>
      </w:r>
      <w:r w:rsidRPr="00425945">
        <w:tab/>
        <w:t>Substantive elements of the agenda</w:t>
      </w:r>
    </w:p>
    <w:p w14:paraId="4569A45F" w14:textId="77777777" w:rsidR="00517DC1" w:rsidRPr="00425945" w:rsidRDefault="00517DC1" w:rsidP="00517DC1">
      <w:pPr>
        <w:pStyle w:val="SingleTxtG"/>
      </w:pPr>
      <w:r w:rsidRPr="00425945">
        <w:t>3.</w:t>
      </w:r>
      <w:r w:rsidRPr="00425945">
        <w:tab/>
        <w:t xml:space="preserve">For the </w:t>
      </w:r>
      <w:r w:rsidRPr="00425945">
        <w:rPr>
          <w:lang w:eastAsia="en-GB"/>
        </w:rPr>
        <w:t>seventh session of the Meeting of the Parties</w:t>
      </w:r>
      <w:r w:rsidRPr="00425945" w:rsidDel="00162C2A">
        <w:t xml:space="preserve"> </w:t>
      </w:r>
      <w:r w:rsidRPr="00425945">
        <w:t xml:space="preserve">to the Convention, it is suggested that: (a) the agenda should, in general, be similar to the agenda of the sixth </w:t>
      </w:r>
      <w:r w:rsidRPr="00425945">
        <w:rPr>
          <w:lang w:eastAsia="en-GB"/>
        </w:rPr>
        <w:t>session (</w:t>
      </w:r>
      <w:proofErr w:type="spellStart"/>
      <w:r w:rsidRPr="00425945">
        <w:rPr>
          <w:lang w:eastAsia="en-GB"/>
        </w:rPr>
        <w:t>Budva</w:t>
      </w:r>
      <w:proofErr w:type="spellEnd"/>
      <w:r w:rsidRPr="00425945">
        <w:rPr>
          <w:lang w:eastAsia="en-GB"/>
        </w:rPr>
        <w:t>, Montenegro, 11–14 September 2017)</w:t>
      </w:r>
      <w:r w:rsidRPr="00425945">
        <w:t xml:space="preserve">; (b) the agenda should cover all substantive areas of work under the Convention; and (c) discussions should address good practices, achievements, lessons learned, challenges and obstacles in relation to implementing the Convention. Representatives of Governments and stakeholders could be invited to deliver keynote addresses under specific agenda items, as was done at the sixth </w:t>
      </w:r>
      <w:r w:rsidRPr="00425945">
        <w:rPr>
          <w:lang w:eastAsia="en-GB"/>
        </w:rPr>
        <w:t>session of the Meeting of the Parties</w:t>
      </w:r>
      <w:r w:rsidRPr="00425945">
        <w:t xml:space="preserve">. </w:t>
      </w:r>
    </w:p>
    <w:p w14:paraId="00D3B9CA" w14:textId="77777777" w:rsidR="00517DC1" w:rsidRPr="00425945" w:rsidRDefault="00517DC1" w:rsidP="00517DC1">
      <w:pPr>
        <w:pStyle w:val="SingleTxtG"/>
      </w:pPr>
      <w:r w:rsidRPr="00425945">
        <w:t>4.</w:t>
      </w:r>
      <w:r w:rsidRPr="00425945">
        <w:tab/>
        <w:t xml:space="preserve">Should Parties decide to hold a high-level segment, they may wish to consider organizing a thematic session on a subject that would both attract high-level participation and be linked to emerging issues in a global context. The focus of the session could, for example, be on the role of the Convention and its Protocol in </w:t>
      </w:r>
      <w:r w:rsidRPr="00425945">
        <w:rPr>
          <w:rFonts w:asciiTheme="majorBidi" w:hAnsiTheme="majorBidi" w:cstheme="majorBidi"/>
          <w:lang w:val="en-US"/>
        </w:rPr>
        <w:t>sustainable infrastructure and spatial planning</w:t>
      </w:r>
      <w:r w:rsidRPr="00425945">
        <w:rPr>
          <w:rFonts w:asciiTheme="majorBidi" w:hAnsiTheme="majorBidi" w:cstheme="majorBidi"/>
          <w:i/>
          <w:iCs/>
          <w:lang w:val="en-US"/>
        </w:rPr>
        <w:t>.</w:t>
      </w:r>
      <w:r w:rsidRPr="00425945">
        <w:rPr>
          <w:rStyle w:val="FootnoteReference"/>
          <w:rFonts w:cstheme="majorBidi"/>
          <w:lang w:val="en-US"/>
        </w:rPr>
        <w:footnoteReference w:id="2"/>
      </w:r>
      <w:r w:rsidRPr="00425945">
        <w:t xml:space="preserve"> </w:t>
      </w:r>
    </w:p>
    <w:p w14:paraId="7EFC7497" w14:textId="77777777" w:rsidR="00517DC1" w:rsidRPr="00425945" w:rsidRDefault="00517DC1" w:rsidP="00517DC1">
      <w:pPr>
        <w:pStyle w:val="SingleTxtG"/>
        <w:rPr>
          <w:shd w:val="clear" w:color="auto" w:fill="FFFFFF"/>
        </w:rPr>
      </w:pPr>
      <w:r w:rsidRPr="00425945">
        <w:rPr>
          <w:shd w:val="clear" w:color="auto" w:fill="FFFFFF"/>
        </w:rPr>
        <w:t>5.</w:t>
      </w:r>
      <w:r w:rsidRPr="00425945">
        <w:rPr>
          <w:shd w:val="clear" w:color="auto" w:fill="FFFFFF"/>
        </w:rPr>
        <w:tab/>
        <w:t xml:space="preserve">Spatial planning and large-scale infrastructure projects have a substantial impact on the lives of thousands of people across countries and regions. Such projects create new opportunities for employment, travel and general economic growth. At the same time, they have immense influence on ecosystems and people’s health and well-being. They often lead to the generation of </w:t>
      </w:r>
      <w:r w:rsidRPr="00425945">
        <w:t xml:space="preserve">considerable environmental pressures, for example, from greenhouse gases, wastes and other forms of pollution, and to the reshaping of green open space and agricultural land. Furthermore, they can intensively modify natural habitats and have an impact on biodiversity. These projects are commonly opposed by people concerned about their potential impact on the environment. Too often, such opposition can lead to people living under the threat of harassment or even in fear of their life. </w:t>
      </w:r>
      <w:r w:rsidRPr="00425945">
        <w:rPr>
          <w:shd w:val="clear" w:color="auto" w:fill="FFFFFF"/>
        </w:rPr>
        <w:t>It is therefore critical to ensure that environmental and social concerns are fully considered and addressed from the outset of spatial planning and of the initial conception of a project, as well as in connection with lifetime extensions and changes to operating conditions.</w:t>
      </w:r>
    </w:p>
    <w:p w14:paraId="3611B267" w14:textId="77777777" w:rsidR="00517DC1" w:rsidRPr="00425945" w:rsidRDefault="00517DC1" w:rsidP="00517DC1">
      <w:pPr>
        <w:pStyle w:val="SingleTxtG"/>
        <w:rPr>
          <w:lang w:val="en-US"/>
        </w:rPr>
      </w:pPr>
      <w:r w:rsidRPr="00425945">
        <w:rPr>
          <w:lang w:val="en-US"/>
        </w:rPr>
        <w:t>6.</w:t>
      </w:r>
      <w:r w:rsidRPr="00425945">
        <w:rPr>
          <w:lang w:val="en-US"/>
        </w:rPr>
        <w:tab/>
        <w:t xml:space="preserve">The above-mentioned themes would allow Parties and stakeholders to touch upon a number of issues that were identified through the work of the Convention and the Protocol as being critical, namely: (a) transparency and effective and inclusive public participation in decision-making on policies and </w:t>
      </w:r>
      <w:r w:rsidRPr="00425945">
        <w:t>projects</w:t>
      </w:r>
      <w:r w:rsidRPr="00425945">
        <w:rPr>
          <w:lang w:val="en-US"/>
        </w:rPr>
        <w:t xml:space="preserve"> related to large infrastructure and spatial planning, including across borders; (b) how pollutant release and transfer registers could assist sustainable planning and health policies </w:t>
      </w:r>
      <w:r w:rsidRPr="00425945">
        <w:t>through, for example, the map-based visualization of registered sources of pollutant releases, which can help to identify the most suitable location for infrastructure projects, as well as the need and potential for strengthening their operating conditions, with a view to preventing or at least minimizing potential risks for the environment and health</w:t>
      </w:r>
      <w:r w:rsidRPr="00425945">
        <w:rPr>
          <w:lang w:val="en-US"/>
        </w:rPr>
        <w:t xml:space="preserve">; and (c) the rule of law in this context. </w:t>
      </w:r>
    </w:p>
    <w:p w14:paraId="5FF5E279" w14:textId="77777777" w:rsidR="00517DC1" w:rsidRPr="00425945" w:rsidRDefault="00517DC1" w:rsidP="00517DC1">
      <w:pPr>
        <w:pStyle w:val="SingleTxtG"/>
        <w:rPr>
          <w:shd w:val="clear" w:color="auto" w:fill="FFFFFF"/>
        </w:rPr>
      </w:pPr>
      <w:r w:rsidRPr="00425945">
        <w:rPr>
          <w:lang w:val="en-US"/>
        </w:rPr>
        <w:t>7.</w:t>
      </w:r>
      <w:r w:rsidRPr="00425945">
        <w:rPr>
          <w:lang w:val="en-US"/>
        </w:rPr>
        <w:tab/>
        <w:t xml:space="preserve">The above-mentioned subjects are closely linked to </w:t>
      </w:r>
      <w:r w:rsidRPr="00425945">
        <w:t>the implementation of a number of regional and global initiatives and commitments</w:t>
      </w:r>
      <w:r w:rsidRPr="00425945">
        <w:rPr>
          <w:lang w:val="en-US"/>
        </w:rPr>
        <w:t xml:space="preserve">, in particular: </w:t>
      </w:r>
      <w:r w:rsidRPr="00425945">
        <w:t>United Nations Environment Assembly resolution 4/5 on sustainable infrastructure (UNEP/EA.4/Res.5), which recognizes infrastructure’s centrality to the 2030 Agenda for Sustainable Development; United Nations Environment Assembly resolution 4/19 on mineral resource governance (UNEP/EA.4/Res.19), which addresses such issues as environmental, human rights- and conflict-related risks in mining; the new European Green Deal,</w:t>
      </w:r>
      <w:r w:rsidRPr="00425945">
        <w:rPr>
          <w:rStyle w:val="FootnoteReference"/>
          <w:rFonts w:asciiTheme="majorBidi" w:hAnsiTheme="majorBidi" w:cstheme="majorBidi"/>
        </w:rPr>
        <w:footnoteReference w:id="3"/>
      </w:r>
      <w:r w:rsidRPr="00425945">
        <w:t xml:space="preserve"> which recognizes the importance of “smart infrastructure” and  “zero pollution” within a circular economy</w:t>
      </w:r>
      <w:r w:rsidRPr="00425945">
        <w:rPr>
          <w:shd w:val="clear" w:color="auto" w:fill="FFFFFF"/>
        </w:rPr>
        <w:t xml:space="preserve">; decisions taken under the auspices of the </w:t>
      </w:r>
      <w:bookmarkStart w:id="1" w:name="_Hlk36047863"/>
      <w:r w:rsidRPr="00425945">
        <w:rPr>
          <w:shd w:val="clear" w:color="auto" w:fill="FFFFFF"/>
        </w:rPr>
        <w:t xml:space="preserve">Convention on Biological Diversity </w:t>
      </w:r>
      <w:bookmarkEnd w:id="1"/>
      <w:r w:rsidRPr="00425945">
        <w:rPr>
          <w:shd w:val="clear" w:color="auto" w:fill="FFFFFF"/>
        </w:rPr>
        <w:t>calling for urgent action to, for example, secure and conserve the planet’s variety of life;</w:t>
      </w:r>
      <w:r w:rsidRPr="00425945">
        <w:rPr>
          <w:rStyle w:val="FootnoteReference"/>
          <w:rFonts w:asciiTheme="majorBidi" w:hAnsiTheme="majorBidi" w:cstheme="majorBidi"/>
          <w:shd w:val="clear" w:color="auto" w:fill="FFFFFF"/>
        </w:rPr>
        <w:footnoteReference w:id="4"/>
      </w:r>
      <w:r w:rsidRPr="00425945">
        <w:rPr>
          <w:shd w:val="clear" w:color="auto" w:fill="FFFFFF"/>
        </w:rPr>
        <w:t xml:space="preserve"> and pledges regarding climate resilient infrastructure made under the United Nations Framework Convention on Climate Change. Furthermore, Human Rights Council resolutions 37/8 on human rights and the environment</w:t>
      </w:r>
      <w:r w:rsidRPr="00425945">
        <w:t xml:space="preserve"> (</w:t>
      </w:r>
      <w:r w:rsidRPr="00425945">
        <w:rPr>
          <w:shd w:val="clear" w:color="auto" w:fill="FFFFFF"/>
        </w:rPr>
        <w:t xml:space="preserve">A/HRC/RES/37/8), 40/11 recognizing the contribution of environmental human rights defenders to the enjoyment of human rights, environmental </w:t>
      </w:r>
      <w:r w:rsidRPr="00425945">
        <w:rPr>
          <w:shd w:val="clear" w:color="auto" w:fill="FFFFFF"/>
        </w:rPr>
        <w:lastRenderedPageBreak/>
        <w:t>protection and sustainable development (A/HRC/RES/40/11) and 42/21</w:t>
      </w:r>
      <w:r w:rsidRPr="00425945">
        <w:rPr>
          <w:rStyle w:val="FootnoteReference"/>
          <w:rFonts w:asciiTheme="majorBidi" w:hAnsiTheme="majorBidi" w:cstheme="majorBidi"/>
          <w:shd w:val="clear" w:color="auto" w:fill="FFFFFF"/>
        </w:rPr>
        <w:t xml:space="preserve"> </w:t>
      </w:r>
      <w:r w:rsidRPr="00425945">
        <w:rPr>
          <w:rFonts w:asciiTheme="majorBidi" w:hAnsiTheme="majorBidi" w:cstheme="majorBidi"/>
          <w:shd w:val="clear" w:color="auto" w:fill="FFFFFF"/>
        </w:rPr>
        <w:t>on protection of the rights of workers exposed to hazardous substances and wastes (A/HRC/RES/42/21)</w:t>
      </w:r>
      <w:r w:rsidRPr="00425945">
        <w:rPr>
          <w:rStyle w:val="FootnoteReference"/>
          <w:rFonts w:asciiTheme="majorBidi" w:hAnsiTheme="majorBidi" w:cstheme="majorBidi"/>
          <w:shd w:val="clear" w:color="auto" w:fill="FFFFFF"/>
        </w:rPr>
        <w:t xml:space="preserve"> </w:t>
      </w:r>
      <w:r w:rsidRPr="00425945">
        <w:rPr>
          <w:shd w:val="clear" w:color="auto" w:fill="FFFFFF"/>
        </w:rPr>
        <w:t xml:space="preserve">have direct relevance to the above-mentioned subjects. Moreover, given that </w:t>
      </w:r>
      <w:proofErr w:type="gramStart"/>
      <w:r w:rsidRPr="00425945">
        <w:rPr>
          <w:shd w:val="clear" w:color="auto" w:fill="FFFFFF"/>
        </w:rPr>
        <w:t>the vast majority of</w:t>
      </w:r>
      <w:proofErr w:type="gramEnd"/>
      <w:r w:rsidRPr="00425945">
        <w:rPr>
          <w:shd w:val="clear" w:color="auto" w:fill="FFFFFF"/>
        </w:rPr>
        <w:t xml:space="preserve"> the Parties to the Aarhus Convention and to the Protocol are involved in the Belt and Road Initiative,</w:t>
      </w:r>
      <w:r w:rsidRPr="00425945">
        <w:rPr>
          <w:rStyle w:val="FootnoteReference"/>
          <w:rFonts w:cstheme="majorBidi"/>
          <w:shd w:val="clear" w:color="auto" w:fill="FFFFFF"/>
        </w:rPr>
        <w:footnoteReference w:id="5"/>
      </w:r>
      <w:r w:rsidRPr="00425945">
        <w:rPr>
          <w:shd w:val="clear" w:color="auto" w:fill="FFFFFF"/>
        </w:rPr>
        <w:t xml:space="preserve"> the discussions will also be highly relevant for this </w:t>
      </w:r>
      <w:r w:rsidRPr="00425945">
        <w:rPr>
          <w:spacing w:val="5"/>
        </w:rPr>
        <w:t>far-reaching infrastructure project</w:t>
      </w:r>
      <w:r w:rsidRPr="00425945">
        <w:rPr>
          <w:shd w:val="clear" w:color="auto" w:fill="FFFFFF"/>
        </w:rPr>
        <w:t>.</w:t>
      </w:r>
    </w:p>
    <w:p w14:paraId="5985E2CC" w14:textId="77777777" w:rsidR="00517DC1" w:rsidRPr="00425945" w:rsidRDefault="00517DC1" w:rsidP="00517DC1">
      <w:pPr>
        <w:pStyle w:val="SingleTxtG"/>
        <w:rPr>
          <w:lang w:val="en-US"/>
        </w:rPr>
      </w:pPr>
      <w:r w:rsidRPr="00425945">
        <w:rPr>
          <w:rFonts w:asciiTheme="majorBidi" w:hAnsiTheme="majorBidi" w:cstheme="majorBidi"/>
          <w:lang w:val="en-US"/>
        </w:rPr>
        <w:t>8.</w:t>
      </w:r>
      <w:r w:rsidRPr="00425945">
        <w:rPr>
          <w:rFonts w:asciiTheme="majorBidi" w:hAnsiTheme="majorBidi" w:cstheme="majorBidi"/>
          <w:lang w:val="en-US"/>
        </w:rPr>
        <w:tab/>
        <w:t xml:space="preserve">Lastly, the subjects are applicable to the implementation of </w:t>
      </w:r>
      <w:proofErr w:type="gramStart"/>
      <w:r w:rsidRPr="00425945">
        <w:rPr>
          <w:rFonts w:asciiTheme="majorBidi" w:hAnsiTheme="majorBidi" w:cstheme="majorBidi"/>
          <w:lang w:val="en-US"/>
        </w:rPr>
        <w:t>a number of</w:t>
      </w:r>
      <w:proofErr w:type="gramEnd"/>
      <w:r w:rsidRPr="00425945">
        <w:rPr>
          <w:rFonts w:asciiTheme="majorBidi" w:hAnsiTheme="majorBidi" w:cstheme="majorBidi"/>
          <w:lang w:val="en-US"/>
        </w:rPr>
        <w:t xml:space="preserve"> </w:t>
      </w:r>
      <w:r w:rsidRPr="00425945">
        <w:t xml:space="preserve">Sustainable Development Goals. In addition to Goal 16, these include: Goal 3 (Good health and well-being), </w:t>
      </w:r>
      <w:r w:rsidRPr="00425945">
        <w:rPr>
          <w:rFonts w:asciiTheme="majorBidi" w:hAnsiTheme="majorBidi" w:cstheme="majorBidi"/>
        </w:rPr>
        <w:t xml:space="preserve">Goal 9 (Industry, innovation and infrastructure), Goal 11 (Sustainable cities and communities), Goal 13 (Climate action) and Goal 15 (Life on land). </w:t>
      </w:r>
      <w:r w:rsidRPr="00425945">
        <w:rPr>
          <w:rFonts w:asciiTheme="majorBidi" w:hAnsiTheme="majorBidi" w:cstheme="majorBidi"/>
          <w:lang w:val="en-US"/>
        </w:rPr>
        <w:t xml:space="preserve">Furthermore, considering its continuing importance, the issue of environmental defenders would also be addressed as a separate topic. </w:t>
      </w:r>
      <w:r w:rsidRPr="00425945">
        <w:t>A concise (no longer than two-and-a-half pages), theme-specific joint declaration (i.e. with the Parties to the Protocol) could be developed for consideration by high-level officials at the segment.</w:t>
      </w:r>
    </w:p>
    <w:p w14:paraId="005A7FF5" w14:textId="77777777" w:rsidR="00517DC1" w:rsidRPr="00425945" w:rsidRDefault="00517DC1" w:rsidP="00517DC1">
      <w:pPr>
        <w:pStyle w:val="SingleTxtG"/>
      </w:pPr>
      <w:r w:rsidRPr="00425945">
        <w:t>9.</w:t>
      </w:r>
      <w:r w:rsidRPr="00425945">
        <w:tab/>
        <w:t>Thus, the agenda of the seventh</w:t>
      </w:r>
      <w:r w:rsidRPr="00425945">
        <w:rPr>
          <w:lang w:eastAsia="en-GB"/>
        </w:rPr>
        <w:t xml:space="preserve"> session of the Meeting of the Parties</w:t>
      </w:r>
      <w:r w:rsidRPr="00425945" w:rsidDel="00162C2A">
        <w:t xml:space="preserve"> </w:t>
      </w:r>
      <w:r w:rsidRPr="00425945">
        <w:t>to the Convention could include the following items:</w:t>
      </w:r>
    </w:p>
    <w:p w14:paraId="2AEB974C" w14:textId="77777777" w:rsidR="00517DC1" w:rsidRPr="00425945" w:rsidRDefault="00517DC1" w:rsidP="00517DC1">
      <w:pPr>
        <w:pStyle w:val="H23G"/>
      </w:pPr>
      <w:r w:rsidRPr="00425945">
        <w:tab/>
      </w:r>
      <w:r w:rsidRPr="00425945">
        <w:tab/>
        <w:t>Preparatory segment</w:t>
      </w:r>
    </w:p>
    <w:p w14:paraId="2B18086B" w14:textId="77777777" w:rsidR="00517DC1" w:rsidRPr="00425945" w:rsidRDefault="00517DC1" w:rsidP="00517DC1">
      <w:pPr>
        <w:pStyle w:val="SingleTxtG"/>
        <w:ind w:firstLine="567"/>
      </w:pPr>
      <w:r w:rsidRPr="00425945">
        <w:t>1.</w:t>
      </w:r>
      <w:r w:rsidRPr="00425945">
        <w:tab/>
        <w:t xml:space="preserve">Opening of the preparatory segment. </w:t>
      </w:r>
    </w:p>
    <w:p w14:paraId="5407AF83" w14:textId="77777777" w:rsidR="00517DC1" w:rsidRPr="00425945" w:rsidRDefault="00517DC1" w:rsidP="00517DC1">
      <w:pPr>
        <w:pStyle w:val="SingleTxtG"/>
        <w:ind w:firstLine="567"/>
      </w:pPr>
      <w:r w:rsidRPr="00425945">
        <w:t>2.</w:t>
      </w:r>
      <w:r w:rsidRPr="00425945">
        <w:tab/>
        <w:t xml:space="preserve">Adoption of the agenda. </w:t>
      </w:r>
    </w:p>
    <w:p w14:paraId="45E508BC" w14:textId="77777777" w:rsidR="00517DC1" w:rsidRPr="00425945" w:rsidRDefault="00517DC1" w:rsidP="00517DC1">
      <w:pPr>
        <w:pStyle w:val="SingleTxtG"/>
        <w:ind w:firstLine="567"/>
      </w:pPr>
      <w:r w:rsidRPr="00425945">
        <w:t>3.</w:t>
      </w:r>
      <w:r w:rsidRPr="00425945">
        <w:tab/>
        <w:t>Finalization of pending documents.</w:t>
      </w:r>
    </w:p>
    <w:p w14:paraId="7E8CED75" w14:textId="77777777" w:rsidR="00517DC1" w:rsidRPr="00425945" w:rsidRDefault="00517DC1" w:rsidP="00517DC1">
      <w:pPr>
        <w:pStyle w:val="H23G"/>
      </w:pPr>
      <w:r w:rsidRPr="00425945">
        <w:tab/>
      </w:r>
      <w:r w:rsidRPr="00425945">
        <w:tab/>
        <w:t>General segment</w:t>
      </w:r>
    </w:p>
    <w:p w14:paraId="7F7EA78C" w14:textId="77777777" w:rsidR="00517DC1" w:rsidRPr="00425945" w:rsidRDefault="00517DC1" w:rsidP="00517DC1">
      <w:pPr>
        <w:pStyle w:val="SingleTxtG"/>
        <w:ind w:firstLine="558"/>
      </w:pPr>
      <w:r w:rsidRPr="00425945">
        <w:t>4.</w:t>
      </w:r>
      <w:r w:rsidRPr="00425945">
        <w:tab/>
        <w:t>Opening of the general segment.</w:t>
      </w:r>
    </w:p>
    <w:p w14:paraId="38EEA46A" w14:textId="77777777" w:rsidR="00517DC1" w:rsidRPr="00425945" w:rsidRDefault="00517DC1" w:rsidP="00517DC1">
      <w:pPr>
        <w:pStyle w:val="SingleTxtG"/>
        <w:ind w:left="2262" w:hanging="570"/>
      </w:pPr>
      <w:r w:rsidRPr="00425945">
        <w:t>5.</w:t>
      </w:r>
      <w:r w:rsidRPr="00425945">
        <w:tab/>
        <w:t>Status of ratification of the Convention and of the amendment to the Convention.</w:t>
      </w:r>
    </w:p>
    <w:p w14:paraId="36264868" w14:textId="77777777" w:rsidR="00517DC1" w:rsidRPr="00425945" w:rsidRDefault="00517DC1" w:rsidP="00517DC1">
      <w:pPr>
        <w:pStyle w:val="SingleTxtG"/>
      </w:pPr>
      <w:r w:rsidRPr="00425945">
        <w:tab/>
      </w:r>
      <w:r w:rsidRPr="00425945">
        <w:tab/>
        <w:t>6.</w:t>
      </w:r>
      <w:r w:rsidRPr="00425945">
        <w:tab/>
        <w:t>Substantive issues:</w:t>
      </w:r>
    </w:p>
    <w:p w14:paraId="75B485B6" w14:textId="77777777" w:rsidR="00517DC1" w:rsidRPr="00425945" w:rsidRDefault="00517DC1" w:rsidP="00517DC1">
      <w:pPr>
        <w:pStyle w:val="SingleTxtG"/>
        <w:ind w:firstLine="567"/>
      </w:pPr>
      <w:r w:rsidRPr="00425945">
        <w:tab/>
      </w:r>
      <w:r w:rsidRPr="00425945">
        <w:tab/>
        <w:t>(a)</w:t>
      </w:r>
      <w:r w:rsidRPr="00425945">
        <w:tab/>
        <w:t>Access to information, including electronic information tools;</w:t>
      </w:r>
    </w:p>
    <w:p w14:paraId="297A7F58" w14:textId="77777777" w:rsidR="00517DC1" w:rsidRPr="00425945" w:rsidRDefault="00517DC1" w:rsidP="00517DC1">
      <w:pPr>
        <w:pStyle w:val="SingleTxtG"/>
        <w:ind w:firstLine="567"/>
      </w:pPr>
      <w:r w:rsidRPr="00425945">
        <w:tab/>
      </w:r>
      <w:r w:rsidRPr="00425945">
        <w:tab/>
        <w:t>(b)</w:t>
      </w:r>
      <w:r w:rsidRPr="00425945">
        <w:tab/>
        <w:t>Public participation in decision-making;</w:t>
      </w:r>
    </w:p>
    <w:p w14:paraId="5B741FEB" w14:textId="77777777" w:rsidR="00517DC1" w:rsidRPr="00425945" w:rsidRDefault="00517DC1" w:rsidP="00517DC1">
      <w:pPr>
        <w:pStyle w:val="SingleTxtG"/>
        <w:ind w:firstLine="567"/>
      </w:pPr>
      <w:r w:rsidRPr="00425945">
        <w:tab/>
      </w:r>
      <w:r w:rsidRPr="00425945">
        <w:tab/>
        <w:t>(c)</w:t>
      </w:r>
      <w:r w:rsidRPr="00425945">
        <w:tab/>
        <w:t>Access to justice;</w:t>
      </w:r>
    </w:p>
    <w:p w14:paraId="10F9691E" w14:textId="77777777" w:rsidR="00517DC1" w:rsidRPr="00425945" w:rsidRDefault="00517DC1" w:rsidP="00517DC1">
      <w:pPr>
        <w:pStyle w:val="SingleTxtG"/>
        <w:ind w:firstLine="567"/>
      </w:pPr>
      <w:r w:rsidRPr="00425945">
        <w:rPr>
          <w:bCs/>
        </w:rPr>
        <w:tab/>
      </w:r>
      <w:r w:rsidRPr="00425945">
        <w:rPr>
          <w:bCs/>
        </w:rPr>
        <w:tab/>
        <w:t>(d)</w:t>
      </w:r>
      <w:r w:rsidRPr="00425945">
        <w:rPr>
          <w:bCs/>
        </w:rPr>
        <w:tab/>
        <w:t>Genetically modified organisms.</w:t>
      </w:r>
      <w:r w:rsidRPr="00425945">
        <w:tab/>
      </w:r>
    </w:p>
    <w:p w14:paraId="4B426935" w14:textId="77777777" w:rsidR="00517DC1" w:rsidRPr="00425945" w:rsidRDefault="00517DC1" w:rsidP="00517DC1">
      <w:pPr>
        <w:pStyle w:val="SingleTxtG"/>
        <w:ind w:left="1701"/>
      </w:pPr>
      <w:r w:rsidRPr="00425945">
        <w:t>7.</w:t>
      </w:r>
      <w:r w:rsidRPr="00425945">
        <w:tab/>
        <w:t xml:space="preserve">Procedures and mechanisms facilitating the implementation of the Convention: </w:t>
      </w:r>
    </w:p>
    <w:p w14:paraId="4DCAF0C4" w14:textId="77777777" w:rsidR="00517DC1" w:rsidRPr="00425945" w:rsidRDefault="00517DC1" w:rsidP="00517DC1">
      <w:pPr>
        <w:pStyle w:val="SingleTxtG"/>
        <w:ind w:firstLine="567"/>
      </w:pPr>
      <w:r w:rsidRPr="00425945">
        <w:tab/>
      </w:r>
      <w:r w:rsidRPr="00425945">
        <w:tab/>
        <w:t>(a)</w:t>
      </w:r>
      <w:r w:rsidRPr="00425945">
        <w:tab/>
        <w:t>Reporting mechanism;</w:t>
      </w:r>
    </w:p>
    <w:p w14:paraId="7D837939" w14:textId="77777777" w:rsidR="00517DC1" w:rsidRPr="00425945" w:rsidRDefault="00517DC1" w:rsidP="00517DC1">
      <w:pPr>
        <w:pStyle w:val="SingleTxtG"/>
        <w:ind w:firstLine="567"/>
        <w:rPr>
          <w:bCs/>
        </w:rPr>
      </w:pPr>
      <w:r w:rsidRPr="00425945">
        <w:tab/>
      </w:r>
      <w:r w:rsidRPr="00425945">
        <w:tab/>
        <w:t>(b)</w:t>
      </w:r>
      <w:r w:rsidRPr="00425945">
        <w:tab/>
        <w:t>Compliance mechanism;</w:t>
      </w:r>
    </w:p>
    <w:p w14:paraId="37CE80BC" w14:textId="77777777" w:rsidR="00517DC1" w:rsidRPr="00425945" w:rsidRDefault="00517DC1" w:rsidP="00517DC1">
      <w:pPr>
        <w:pStyle w:val="SingleTxtG"/>
        <w:ind w:firstLine="567"/>
      </w:pPr>
      <w:r w:rsidRPr="00425945">
        <w:tab/>
      </w:r>
      <w:r w:rsidRPr="00425945">
        <w:tab/>
        <w:t>(c)</w:t>
      </w:r>
      <w:r w:rsidRPr="00425945">
        <w:tab/>
        <w:t>Capacity-building.</w:t>
      </w:r>
    </w:p>
    <w:p w14:paraId="082D7E0C" w14:textId="77777777" w:rsidR="00517DC1" w:rsidRPr="00425945" w:rsidRDefault="00517DC1" w:rsidP="00517DC1">
      <w:pPr>
        <w:pStyle w:val="SingleTxtG"/>
        <w:rPr>
          <w:bCs/>
          <w:sz w:val="22"/>
          <w:szCs w:val="22"/>
        </w:rPr>
      </w:pPr>
      <w:r w:rsidRPr="00425945">
        <w:rPr>
          <w:iCs/>
          <w:sz w:val="22"/>
          <w:szCs w:val="22"/>
        </w:rPr>
        <w:tab/>
      </w:r>
      <w:r w:rsidRPr="00425945">
        <w:rPr>
          <w:iCs/>
          <w:sz w:val="22"/>
          <w:szCs w:val="22"/>
        </w:rPr>
        <w:tab/>
      </w:r>
      <w:r w:rsidRPr="00425945">
        <w:rPr>
          <w:rFonts w:asciiTheme="majorBidi" w:hAnsiTheme="majorBidi" w:cstheme="majorBidi"/>
          <w:iCs/>
        </w:rPr>
        <w:t>8</w:t>
      </w:r>
      <w:r w:rsidRPr="00425945">
        <w:t>.</w:t>
      </w:r>
      <w:r w:rsidRPr="00425945">
        <w:tab/>
        <w:t>Promotion of the Convention and relevant developments and interlinkages:</w:t>
      </w:r>
    </w:p>
    <w:p w14:paraId="54494C5A" w14:textId="77777777" w:rsidR="00517DC1" w:rsidRPr="00425945" w:rsidRDefault="00517DC1" w:rsidP="00517DC1">
      <w:pPr>
        <w:pStyle w:val="SingleTxtG"/>
        <w:ind w:left="1701" w:hanging="567"/>
      </w:pPr>
      <w:r w:rsidRPr="00425945">
        <w:tab/>
      </w:r>
      <w:r w:rsidRPr="00425945">
        <w:tab/>
      </w:r>
      <w:r w:rsidRPr="00425945">
        <w:tab/>
        <w:t>(a)</w:t>
      </w:r>
      <w:r w:rsidRPr="00425945">
        <w:tab/>
        <w:t xml:space="preserve">Accession to the Convention by States from outside the United </w:t>
      </w:r>
      <w:r w:rsidRPr="00425945">
        <w:br/>
      </w:r>
      <w:r w:rsidRPr="00425945">
        <w:tab/>
      </w:r>
      <w:r w:rsidRPr="00425945">
        <w:tab/>
      </w:r>
      <w:r w:rsidRPr="00425945">
        <w:tab/>
        <w:t>Nations Economic Commission for Europe region;</w:t>
      </w:r>
    </w:p>
    <w:p w14:paraId="1B03092A" w14:textId="77777777" w:rsidR="00517DC1" w:rsidRPr="00425945" w:rsidRDefault="00517DC1" w:rsidP="00517DC1">
      <w:pPr>
        <w:pStyle w:val="SingleTxtG"/>
        <w:ind w:left="567" w:firstLine="567"/>
        <w:rPr>
          <w:bCs/>
        </w:rPr>
      </w:pPr>
      <w:r w:rsidRPr="00425945">
        <w:tab/>
      </w:r>
      <w:r w:rsidRPr="00425945">
        <w:tab/>
        <w:t>(b)</w:t>
      </w:r>
      <w:r w:rsidRPr="00425945">
        <w:tab/>
        <w:t>Promotion of the Convention’s principles;</w:t>
      </w:r>
    </w:p>
    <w:p w14:paraId="5E835C62" w14:textId="77777777" w:rsidR="00517DC1" w:rsidRPr="00425945" w:rsidRDefault="00517DC1" w:rsidP="00517DC1">
      <w:pPr>
        <w:pStyle w:val="SingleTxtG"/>
        <w:ind w:left="1701" w:hanging="567"/>
      </w:pPr>
      <w:r w:rsidRPr="00425945">
        <w:tab/>
      </w:r>
      <w:r w:rsidRPr="00425945">
        <w:tab/>
      </w:r>
      <w:r w:rsidRPr="00425945">
        <w:tab/>
        <w:t>(c)</w:t>
      </w:r>
      <w:r w:rsidRPr="00425945">
        <w:tab/>
        <w:t xml:space="preserve">Synergies between the Convention and other relevant multilateral </w:t>
      </w:r>
      <w:r w:rsidRPr="00425945">
        <w:br/>
      </w:r>
      <w:r w:rsidRPr="00425945">
        <w:tab/>
      </w:r>
      <w:r w:rsidRPr="00425945">
        <w:tab/>
      </w:r>
      <w:r w:rsidRPr="00425945">
        <w:tab/>
        <w:t>environmental agreements and processes;</w:t>
      </w:r>
    </w:p>
    <w:p w14:paraId="707C0A6B" w14:textId="77777777" w:rsidR="00517DC1" w:rsidRPr="00425945" w:rsidRDefault="00517DC1" w:rsidP="00517DC1">
      <w:pPr>
        <w:pStyle w:val="SingleTxtG"/>
        <w:ind w:left="1701" w:hanging="567"/>
      </w:pPr>
      <w:r w:rsidRPr="00425945">
        <w:tab/>
      </w:r>
      <w:r w:rsidRPr="00425945">
        <w:tab/>
      </w:r>
      <w:r w:rsidRPr="00425945">
        <w:tab/>
        <w:t>(d)</w:t>
      </w:r>
      <w:r w:rsidRPr="00425945">
        <w:tab/>
        <w:t xml:space="preserve">Global and regional developments on issues related to Principle 10 of </w:t>
      </w:r>
      <w:r w:rsidRPr="00425945">
        <w:br/>
      </w:r>
      <w:r w:rsidRPr="00425945">
        <w:tab/>
      </w:r>
      <w:r w:rsidRPr="00425945">
        <w:tab/>
      </w:r>
      <w:r w:rsidRPr="00425945">
        <w:tab/>
        <w:t>the Rio Declaration on Enviro</w:t>
      </w:r>
      <w:bookmarkStart w:id="2" w:name="_GoBack"/>
      <w:bookmarkEnd w:id="2"/>
      <w:r w:rsidRPr="00425945">
        <w:t>nment and Development;</w:t>
      </w:r>
    </w:p>
    <w:p w14:paraId="61A89D82" w14:textId="77777777" w:rsidR="00517DC1" w:rsidRPr="00425945" w:rsidRDefault="00517DC1" w:rsidP="00517DC1">
      <w:pPr>
        <w:pStyle w:val="SingleTxtG"/>
        <w:ind w:left="1701" w:hanging="567"/>
        <w:rPr>
          <w:i/>
          <w:sz w:val="22"/>
          <w:szCs w:val="22"/>
        </w:rPr>
      </w:pPr>
      <w:r w:rsidRPr="00425945">
        <w:lastRenderedPageBreak/>
        <w:tab/>
      </w:r>
      <w:r w:rsidRPr="00425945">
        <w:tab/>
      </w:r>
      <w:r w:rsidRPr="00425945">
        <w:tab/>
        <w:t>(e)</w:t>
      </w:r>
      <w:r w:rsidRPr="00425945">
        <w:tab/>
        <w:t xml:space="preserve">Update on United Nations Environment Programme initiatives on </w:t>
      </w:r>
      <w:r w:rsidRPr="00425945">
        <w:br/>
      </w:r>
      <w:r w:rsidRPr="00425945">
        <w:tab/>
      </w:r>
      <w:r w:rsidRPr="00425945">
        <w:tab/>
      </w:r>
      <w:r w:rsidRPr="00425945">
        <w:tab/>
        <w:t xml:space="preserve">access to information, public participation and access to justice in </w:t>
      </w:r>
      <w:r w:rsidRPr="00425945">
        <w:br/>
      </w:r>
      <w:r w:rsidRPr="00425945">
        <w:tab/>
      </w:r>
      <w:r w:rsidRPr="00425945">
        <w:tab/>
      </w:r>
      <w:r w:rsidRPr="00425945">
        <w:tab/>
        <w:t>environmental matters.</w:t>
      </w:r>
    </w:p>
    <w:p w14:paraId="1CAF8122" w14:textId="77777777" w:rsidR="00517DC1" w:rsidRPr="00425945" w:rsidRDefault="00517DC1" w:rsidP="00517DC1">
      <w:pPr>
        <w:pStyle w:val="SingleTxtG"/>
        <w:ind w:firstLine="567"/>
      </w:pPr>
      <w:r w:rsidRPr="00425945">
        <w:t>9.</w:t>
      </w:r>
      <w:r w:rsidRPr="00425945">
        <w:tab/>
        <w:t>Programme of work and operation of the Convention:</w:t>
      </w:r>
    </w:p>
    <w:p w14:paraId="13F9C753" w14:textId="77777777" w:rsidR="00517DC1" w:rsidRPr="00425945" w:rsidRDefault="00517DC1" w:rsidP="00517DC1">
      <w:pPr>
        <w:pStyle w:val="SingleTxtG"/>
        <w:ind w:firstLine="567"/>
      </w:pPr>
      <w:r w:rsidRPr="00425945">
        <w:tab/>
      </w:r>
      <w:r w:rsidRPr="00425945">
        <w:tab/>
        <w:t>(a)</w:t>
      </w:r>
      <w:r w:rsidRPr="00425945">
        <w:tab/>
        <w:t>Implementation of the work programme for 2018</w:t>
      </w:r>
      <w:bookmarkStart w:id="3" w:name="_Hlk31879406"/>
      <w:r w:rsidRPr="00425945">
        <w:t>–</w:t>
      </w:r>
      <w:bookmarkEnd w:id="3"/>
      <w:r w:rsidRPr="00425945">
        <w:t>2021;</w:t>
      </w:r>
    </w:p>
    <w:p w14:paraId="70608A0D" w14:textId="77777777" w:rsidR="00517DC1" w:rsidRPr="00425945" w:rsidRDefault="00517DC1" w:rsidP="00517DC1">
      <w:pPr>
        <w:pStyle w:val="SingleTxtG"/>
        <w:ind w:left="1701" w:firstLine="567"/>
      </w:pPr>
      <w:r w:rsidRPr="00425945">
        <w:t>(b)</w:t>
      </w:r>
      <w:r w:rsidRPr="00425945">
        <w:tab/>
        <w:t>Future work programme for 2022–2025;</w:t>
      </w:r>
    </w:p>
    <w:p w14:paraId="429CF8D4" w14:textId="77777777" w:rsidR="00517DC1" w:rsidRPr="00425945" w:rsidRDefault="00517DC1" w:rsidP="00517DC1">
      <w:pPr>
        <w:pStyle w:val="SingleTxtG"/>
        <w:ind w:firstLine="567"/>
      </w:pPr>
      <w:r w:rsidRPr="00425945">
        <w:tab/>
      </w:r>
      <w:r w:rsidRPr="00425945">
        <w:tab/>
        <w:t>(c)</w:t>
      </w:r>
      <w:r w:rsidRPr="00425945">
        <w:tab/>
        <w:t>Strategic Plan for 2022–2030;</w:t>
      </w:r>
    </w:p>
    <w:p w14:paraId="1B02AA45" w14:textId="77777777" w:rsidR="00517DC1" w:rsidRPr="00425945" w:rsidRDefault="00517DC1" w:rsidP="00517DC1">
      <w:pPr>
        <w:pStyle w:val="SingleTxtG"/>
        <w:ind w:firstLine="567"/>
      </w:pPr>
      <w:r w:rsidRPr="00425945">
        <w:tab/>
      </w:r>
      <w:r w:rsidRPr="00425945">
        <w:tab/>
        <w:t>(d)</w:t>
      </w:r>
      <w:r w:rsidRPr="00425945">
        <w:tab/>
        <w:t>Financial arrangements.</w:t>
      </w:r>
    </w:p>
    <w:p w14:paraId="504AD6F5" w14:textId="77777777" w:rsidR="00517DC1" w:rsidRPr="00425945" w:rsidRDefault="00517DC1" w:rsidP="00517DC1">
      <w:pPr>
        <w:pStyle w:val="SingleTxtG"/>
        <w:ind w:firstLine="567"/>
      </w:pPr>
      <w:r w:rsidRPr="00425945">
        <w:t>10.</w:t>
      </w:r>
      <w:r w:rsidRPr="00425945">
        <w:tab/>
        <w:t xml:space="preserve">Report on credentials </w:t>
      </w:r>
      <w:proofErr w:type="gramStart"/>
      <w:r w:rsidRPr="00425945">
        <w:t>with regard to</w:t>
      </w:r>
      <w:proofErr w:type="gramEnd"/>
      <w:r w:rsidRPr="00425945">
        <w:t xml:space="preserve"> the Parties to the Convention.</w:t>
      </w:r>
    </w:p>
    <w:p w14:paraId="62255031" w14:textId="77777777" w:rsidR="00517DC1" w:rsidRPr="00425945" w:rsidRDefault="00517DC1" w:rsidP="00517DC1">
      <w:pPr>
        <w:pStyle w:val="SingleTxtG"/>
        <w:ind w:firstLine="567"/>
      </w:pPr>
      <w:r w:rsidRPr="00425945">
        <w:t>11.</w:t>
      </w:r>
      <w:r w:rsidRPr="00425945">
        <w:tab/>
        <w:t>Election of officers and other members of the Bureau.</w:t>
      </w:r>
    </w:p>
    <w:p w14:paraId="4C8243D0" w14:textId="77777777" w:rsidR="00517DC1" w:rsidRPr="00425945" w:rsidRDefault="00517DC1" w:rsidP="00517DC1">
      <w:pPr>
        <w:pStyle w:val="SingleTxtG"/>
        <w:ind w:firstLine="567"/>
        <w:rPr>
          <w:sz w:val="22"/>
          <w:szCs w:val="22"/>
        </w:rPr>
      </w:pPr>
      <w:r w:rsidRPr="00425945">
        <w:t>12.</w:t>
      </w:r>
      <w:r w:rsidRPr="00425945">
        <w:tab/>
        <w:t>Date and venue of the eighth ordinary meeting</w:t>
      </w:r>
      <w:r w:rsidRPr="00425945">
        <w:rPr>
          <w:sz w:val="22"/>
          <w:szCs w:val="22"/>
        </w:rPr>
        <w:t>.</w:t>
      </w:r>
    </w:p>
    <w:p w14:paraId="3C705E80" w14:textId="77777777" w:rsidR="00517DC1" w:rsidRPr="00425945" w:rsidRDefault="00517DC1" w:rsidP="00517DC1">
      <w:pPr>
        <w:pStyle w:val="SingleTxtG"/>
      </w:pPr>
      <w:r w:rsidRPr="00425945">
        <w:tab/>
      </w:r>
      <w:r w:rsidRPr="00425945">
        <w:tab/>
        <w:t>13.</w:t>
      </w:r>
      <w:r w:rsidRPr="00425945">
        <w:tab/>
        <w:t>Any other business.</w:t>
      </w:r>
    </w:p>
    <w:p w14:paraId="3DE62978" w14:textId="77777777" w:rsidR="00517DC1" w:rsidRPr="00425945" w:rsidRDefault="00517DC1" w:rsidP="00517DC1">
      <w:pPr>
        <w:pStyle w:val="H23G"/>
      </w:pPr>
      <w:r w:rsidRPr="00425945">
        <w:tab/>
      </w:r>
      <w:r w:rsidRPr="00425945">
        <w:tab/>
        <w:t>Joint High-level Segment (subject to the decision of the Parties to the Convention and the Protocol)</w:t>
      </w:r>
    </w:p>
    <w:p w14:paraId="41D1B9AF" w14:textId="77777777" w:rsidR="00517DC1" w:rsidRPr="00425945" w:rsidRDefault="00517DC1" w:rsidP="00517DC1">
      <w:pPr>
        <w:pStyle w:val="SingleTxtG"/>
      </w:pPr>
      <w:r w:rsidRPr="00425945">
        <w:tab/>
      </w:r>
      <w:r w:rsidRPr="00425945">
        <w:tab/>
        <w:t>1.</w:t>
      </w:r>
      <w:r w:rsidRPr="00425945">
        <w:tab/>
        <w:t>Opening.</w:t>
      </w:r>
    </w:p>
    <w:p w14:paraId="25CD474B" w14:textId="77777777" w:rsidR="00517DC1" w:rsidRPr="00425945" w:rsidRDefault="00517DC1" w:rsidP="00517DC1">
      <w:pPr>
        <w:pStyle w:val="SingleTxtG"/>
      </w:pPr>
      <w:r w:rsidRPr="00425945">
        <w:tab/>
      </w:r>
      <w:r w:rsidRPr="00425945">
        <w:tab/>
        <w:t>2.</w:t>
      </w:r>
      <w:r w:rsidRPr="00425945">
        <w:tab/>
        <w:t xml:space="preserve">Report on credentials </w:t>
      </w:r>
      <w:proofErr w:type="gramStart"/>
      <w:r w:rsidRPr="00425945">
        <w:t>with regard to</w:t>
      </w:r>
      <w:proofErr w:type="gramEnd"/>
      <w:r w:rsidRPr="00425945">
        <w:t xml:space="preserve"> the Parties to the Protocol.</w:t>
      </w:r>
    </w:p>
    <w:p w14:paraId="4F34BE1E" w14:textId="77777777" w:rsidR="00517DC1" w:rsidRPr="00425945" w:rsidRDefault="00517DC1" w:rsidP="00517DC1">
      <w:pPr>
        <w:pStyle w:val="SingleTxtG"/>
        <w:ind w:left="1704"/>
      </w:pPr>
      <w:r w:rsidRPr="00425945">
        <w:t>3.</w:t>
      </w:r>
      <w:r w:rsidRPr="00425945">
        <w:tab/>
        <w:t>Thematic session.</w:t>
      </w:r>
    </w:p>
    <w:p w14:paraId="356E75BE" w14:textId="77777777" w:rsidR="00517DC1" w:rsidRPr="00425945" w:rsidRDefault="00517DC1" w:rsidP="00517DC1">
      <w:pPr>
        <w:pStyle w:val="SingleTxtG"/>
        <w:ind w:left="1704" w:hanging="3"/>
      </w:pPr>
      <w:r w:rsidRPr="00425945">
        <w:t>4.</w:t>
      </w:r>
      <w:r w:rsidRPr="00425945">
        <w:tab/>
        <w:t>Discussion and adoption of the Declaration.</w:t>
      </w:r>
    </w:p>
    <w:p w14:paraId="69A7C2A0" w14:textId="77777777" w:rsidR="00517DC1" w:rsidRPr="00425945" w:rsidRDefault="00517DC1" w:rsidP="00517DC1">
      <w:pPr>
        <w:pStyle w:val="SingleTxtG"/>
        <w:ind w:left="2268" w:hanging="567"/>
      </w:pPr>
      <w:r w:rsidRPr="00425945">
        <w:t>5.</w:t>
      </w:r>
      <w:r w:rsidRPr="00425945">
        <w:tab/>
        <w:t xml:space="preserve">Review and adoption of the Convention’s decisions by the </w:t>
      </w:r>
      <w:r w:rsidRPr="00425945">
        <w:rPr>
          <w:lang w:eastAsia="en-GB"/>
        </w:rPr>
        <w:t>Meeting of the Parties to the Convention</w:t>
      </w:r>
      <w:r w:rsidRPr="00425945">
        <w:t>.</w:t>
      </w:r>
    </w:p>
    <w:p w14:paraId="63E274B3" w14:textId="77777777" w:rsidR="00517DC1" w:rsidRPr="00425945" w:rsidRDefault="00517DC1" w:rsidP="00517DC1">
      <w:pPr>
        <w:pStyle w:val="SingleTxtG"/>
      </w:pPr>
      <w:r w:rsidRPr="00425945">
        <w:tab/>
      </w:r>
      <w:r w:rsidRPr="00425945">
        <w:tab/>
        <w:t>6.</w:t>
      </w:r>
      <w:r w:rsidRPr="00425945">
        <w:tab/>
        <w:t>Closure of the Joint High-level Segment.</w:t>
      </w:r>
    </w:p>
    <w:p w14:paraId="01A3EB8C"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088FF849" w14:textId="77777777" w:rsidR="00517DC1" w:rsidRPr="00425945" w:rsidRDefault="00517DC1" w:rsidP="00517DC1"/>
    <w:p w14:paraId="1634B242" w14:textId="77777777" w:rsidR="001C6663" w:rsidRPr="00517DC1" w:rsidRDefault="001C6663" w:rsidP="005171F3"/>
    <w:sectPr w:rsidR="001C6663" w:rsidRPr="00517DC1" w:rsidSect="00517D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F23F" w14:textId="77777777" w:rsidR="00517DC1" w:rsidRDefault="00517DC1"/>
  </w:endnote>
  <w:endnote w:type="continuationSeparator" w:id="0">
    <w:p w14:paraId="46002C69" w14:textId="77777777" w:rsidR="00517DC1" w:rsidRDefault="00517DC1"/>
  </w:endnote>
  <w:endnote w:type="continuationNotice" w:id="1">
    <w:p w14:paraId="1C96CCBA" w14:textId="77777777" w:rsidR="00517DC1" w:rsidRDefault="005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0067" w14:textId="77777777" w:rsidR="00517DC1" w:rsidRPr="00517DC1" w:rsidRDefault="00517DC1" w:rsidP="00517DC1">
    <w:pPr>
      <w:pStyle w:val="Footer"/>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00467AFC">
      <w:rPr>
        <w:b/>
        <w:noProof/>
        <w:sz w:val="18"/>
      </w:rPr>
      <w:t>2</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E180" w14:textId="77777777" w:rsidR="00517DC1" w:rsidRPr="00517DC1" w:rsidRDefault="00517DC1" w:rsidP="00517DC1">
    <w:pPr>
      <w:pStyle w:val="Footer"/>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00467AFC">
      <w:rPr>
        <w:b/>
        <w:noProof/>
        <w:sz w:val="18"/>
      </w:rPr>
      <w:t>3</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9F24" w14:textId="77777777" w:rsidR="0035223F" w:rsidRPr="00517DC1" w:rsidRDefault="00686A48">
    <w:pPr>
      <w:pStyle w:val="Footer"/>
      <w:rPr>
        <w:sz w:val="20"/>
      </w:rPr>
    </w:pPr>
    <w:r>
      <w:rPr>
        <w:noProof/>
        <w:lang w:val="nl-NL" w:eastAsia="nl-NL"/>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1505" w14:textId="77777777" w:rsidR="00517DC1" w:rsidRPr="000B175B" w:rsidRDefault="00517DC1" w:rsidP="000B175B">
      <w:pPr>
        <w:tabs>
          <w:tab w:val="right" w:pos="2155"/>
        </w:tabs>
        <w:spacing w:after="80"/>
        <w:ind w:left="680"/>
        <w:rPr>
          <w:u w:val="single"/>
        </w:rPr>
      </w:pPr>
      <w:r>
        <w:rPr>
          <w:u w:val="single"/>
        </w:rPr>
        <w:tab/>
      </w:r>
    </w:p>
  </w:footnote>
  <w:footnote w:type="continuationSeparator" w:id="0">
    <w:p w14:paraId="441C6537" w14:textId="77777777" w:rsidR="00517DC1" w:rsidRPr="00FC68B7" w:rsidRDefault="00517DC1" w:rsidP="00FC68B7">
      <w:pPr>
        <w:tabs>
          <w:tab w:val="left" w:pos="2155"/>
        </w:tabs>
        <w:spacing w:after="80"/>
        <w:ind w:left="680"/>
        <w:rPr>
          <w:u w:val="single"/>
        </w:rPr>
      </w:pPr>
      <w:r>
        <w:rPr>
          <w:u w:val="single"/>
        </w:rPr>
        <w:tab/>
      </w:r>
    </w:p>
  </w:footnote>
  <w:footnote w:type="continuationNotice" w:id="1">
    <w:p w14:paraId="309DFDF2" w14:textId="77777777" w:rsidR="00517DC1" w:rsidRDefault="00517DC1"/>
  </w:footnote>
  <w:footnote w:id="2">
    <w:p w14:paraId="3823F3A6" w14:textId="77777777" w:rsidR="00517DC1" w:rsidRPr="00BF4345" w:rsidRDefault="00517DC1" w:rsidP="00517DC1">
      <w:pPr>
        <w:pStyle w:val="FootnoteText"/>
        <w:rPr>
          <w:lang w:val="en-US"/>
        </w:rPr>
      </w:pPr>
      <w:r>
        <w:rPr>
          <w:sz w:val="16"/>
          <w:szCs w:val="16"/>
        </w:rPr>
        <w:tab/>
      </w:r>
      <w:r w:rsidRPr="00BF4345">
        <w:rPr>
          <w:rStyle w:val="FootnoteReference"/>
          <w:szCs w:val="18"/>
        </w:rPr>
        <w:footnoteRef/>
      </w:r>
      <w:r w:rsidRPr="00BF4345">
        <w:tab/>
      </w:r>
      <w:r>
        <w:t>The Ninth</w:t>
      </w:r>
      <w:r w:rsidRPr="00BF4345">
        <w:rPr>
          <w:lang w:val="en-US"/>
        </w:rPr>
        <w:t xml:space="preserve"> </w:t>
      </w:r>
      <w:r w:rsidRPr="00E46B96">
        <w:t>Environment</w:t>
      </w:r>
      <w:r w:rsidRPr="00BF4345">
        <w:rPr>
          <w:lang w:val="en-US"/>
        </w:rPr>
        <w:t xml:space="preserve"> for Europe Ministerial Conference </w:t>
      </w:r>
      <w:r>
        <w:rPr>
          <w:lang w:val="en-US"/>
        </w:rPr>
        <w:t xml:space="preserve">(Nicosia, 3–5 November 2021) </w:t>
      </w:r>
      <w:r w:rsidRPr="00BF4345">
        <w:rPr>
          <w:lang w:val="en-US"/>
        </w:rPr>
        <w:t xml:space="preserve">will consider </w:t>
      </w:r>
      <w:r w:rsidRPr="00E143D3">
        <w:rPr>
          <w:lang w:val="en-US"/>
        </w:rPr>
        <w:t>“</w:t>
      </w:r>
      <w:r w:rsidRPr="00425945">
        <w:rPr>
          <w:lang w:val="en-US"/>
        </w:rPr>
        <w:t>sustainable infrastructure”</w:t>
      </w:r>
      <w:r w:rsidRPr="00BF4345">
        <w:rPr>
          <w:i/>
          <w:iCs/>
          <w:lang w:val="en-US"/>
        </w:rPr>
        <w:t xml:space="preserve"> </w:t>
      </w:r>
      <w:r w:rsidRPr="00BF4345">
        <w:rPr>
          <w:lang w:val="en-US"/>
        </w:rPr>
        <w:t>as one of its major themes.</w:t>
      </w:r>
    </w:p>
  </w:footnote>
  <w:footnote w:id="3">
    <w:p w14:paraId="5646ECC3" w14:textId="77777777" w:rsidR="00517DC1" w:rsidRPr="00BF4345" w:rsidRDefault="00517DC1" w:rsidP="00517DC1">
      <w:pPr>
        <w:pStyle w:val="FootnoteText"/>
        <w:rPr>
          <w:lang w:val="en-US"/>
        </w:rPr>
      </w:pPr>
      <w:r>
        <w:tab/>
      </w:r>
      <w:r w:rsidRPr="00BF4345">
        <w:rPr>
          <w:rStyle w:val="FootnoteReference"/>
          <w:szCs w:val="18"/>
        </w:rPr>
        <w:footnoteRef/>
      </w:r>
      <w:r>
        <w:tab/>
      </w:r>
      <w:r w:rsidRPr="00E657E7">
        <w:t>See</w:t>
      </w:r>
      <w:r>
        <w:t xml:space="preserve"> </w:t>
      </w:r>
      <w:hyperlink r:id="rId1" w:history="1">
        <w:r w:rsidRPr="00BF4345">
          <w:rPr>
            <w:rStyle w:val="Hyperlink"/>
            <w:szCs w:val="18"/>
          </w:rPr>
          <w:t>https://ec.europa.eu/info/strategy/priorities-2019-2024/european-green-deal_en</w:t>
        </w:r>
      </w:hyperlink>
      <w:r>
        <w:rPr>
          <w:rStyle w:val="Hyperlink"/>
          <w:szCs w:val="18"/>
        </w:rPr>
        <w:t>.</w:t>
      </w:r>
    </w:p>
  </w:footnote>
  <w:footnote w:id="4">
    <w:p w14:paraId="79F5DD49" w14:textId="77777777" w:rsidR="00517DC1" w:rsidRPr="00BF4345" w:rsidRDefault="00517DC1" w:rsidP="00517DC1">
      <w:pPr>
        <w:pStyle w:val="FootnoteText"/>
        <w:rPr>
          <w:szCs w:val="18"/>
        </w:rPr>
      </w:pPr>
      <w:r>
        <w:rPr>
          <w:szCs w:val="18"/>
        </w:rPr>
        <w:tab/>
      </w:r>
      <w:r w:rsidRPr="00BF4345">
        <w:rPr>
          <w:rStyle w:val="FootnoteReference"/>
          <w:szCs w:val="18"/>
        </w:rPr>
        <w:footnoteRef/>
      </w:r>
      <w:r>
        <w:rPr>
          <w:szCs w:val="18"/>
        </w:rPr>
        <w:tab/>
      </w:r>
      <w:r w:rsidRPr="00BF4345">
        <w:rPr>
          <w:szCs w:val="18"/>
        </w:rPr>
        <w:t xml:space="preserve">See </w:t>
      </w:r>
      <w:hyperlink r:id="rId2" w:history="1">
        <w:r w:rsidRPr="00782C80">
          <w:rPr>
            <w:rStyle w:val="Hyperlink"/>
            <w:szCs w:val="18"/>
          </w:rPr>
          <w:t>www.cbd.int/nbsap/</w:t>
        </w:r>
      </w:hyperlink>
      <w:r>
        <w:rPr>
          <w:szCs w:val="18"/>
        </w:rPr>
        <w:t>.</w:t>
      </w:r>
    </w:p>
  </w:footnote>
  <w:footnote w:id="5">
    <w:p w14:paraId="683741AA" w14:textId="77777777" w:rsidR="00517DC1" w:rsidRPr="00843E56" w:rsidRDefault="00517DC1" w:rsidP="00517DC1">
      <w:pPr>
        <w:pStyle w:val="FootnoteText"/>
        <w:rPr>
          <w:lang w:val="en-US"/>
        </w:rPr>
      </w:pPr>
      <w:r>
        <w:tab/>
      </w:r>
      <w:r>
        <w:rPr>
          <w:rStyle w:val="FootnoteReference"/>
        </w:rPr>
        <w:footnoteRef/>
      </w:r>
      <w:r>
        <w:tab/>
        <w:t xml:space="preserve">See </w:t>
      </w:r>
      <w:hyperlink r:id="rId3" w:history="1">
        <w:r w:rsidRPr="007719A4">
          <w:rPr>
            <w:rStyle w:val="Hyperlink"/>
          </w:rPr>
          <w:t>www.un.org/development/desa/dpad/tag/belt-and-road-initiative/</w:t>
        </w:r>
      </w:hyperlink>
      <w:r>
        <w:t xml:space="preserve">; and </w:t>
      </w:r>
      <w:hyperlink r:id="rId4" w:history="1">
        <w:r w:rsidRPr="007719A4">
          <w:rPr>
            <w:rStyle w:val="Hyperlink"/>
          </w:rPr>
          <w:t>www.china-un.ch/eng/zywjyjh/t1675564.htm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E173" w14:textId="24DB29B1" w:rsidR="00517DC1" w:rsidRPr="00517DC1" w:rsidRDefault="00D92AAE">
    <w:pPr>
      <w:pStyle w:val="Header"/>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rsidR="00C0350A">
      <w:t>1</w:t>
    </w:r>
    <w:r w:rsidR="00517DC1">
      <w:t>/</w:t>
    </w:r>
    <w:r>
      <w:fldChar w:fldCharType="end"/>
    </w:r>
    <w:r w:rsidR="005648EC">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6BEB" w14:textId="1CED7197" w:rsidR="00517DC1" w:rsidRPr="00517DC1" w:rsidRDefault="00D92AAE" w:rsidP="00517DC1">
    <w:pPr>
      <w:pStyle w:val="Header"/>
      <w:jc w:val="right"/>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rsidR="00C0350A">
      <w:t>1</w:t>
    </w:r>
    <w:r w:rsidR="00517DC1">
      <w:t>/</w:t>
    </w:r>
    <w:r>
      <w:fldChar w:fldCharType="end"/>
    </w:r>
    <w:r w:rsidR="005648EC">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C1"/>
    <w:rsid w:val="00002A7D"/>
    <w:rsid w:val="000038A8"/>
    <w:rsid w:val="0000470A"/>
    <w:rsid w:val="00006790"/>
    <w:rsid w:val="00027624"/>
    <w:rsid w:val="000413BF"/>
    <w:rsid w:val="00050C30"/>
    <w:rsid w:val="00050F6B"/>
    <w:rsid w:val="000678CD"/>
    <w:rsid w:val="00072C8C"/>
    <w:rsid w:val="00081CE0"/>
    <w:rsid w:val="00084D30"/>
    <w:rsid w:val="00090320"/>
    <w:rsid w:val="000931C0"/>
    <w:rsid w:val="000A2E09"/>
    <w:rsid w:val="000B175B"/>
    <w:rsid w:val="000B3A0F"/>
    <w:rsid w:val="000D4399"/>
    <w:rsid w:val="000E0415"/>
    <w:rsid w:val="000E06A6"/>
    <w:rsid w:val="000F5FAB"/>
    <w:rsid w:val="000F7715"/>
    <w:rsid w:val="0010233D"/>
    <w:rsid w:val="0012750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B0E"/>
    <w:rsid w:val="00295C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E59"/>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67AFC"/>
    <w:rsid w:val="00476F24"/>
    <w:rsid w:val="004B4725"/>
    <w:rsid w:val="004C55B0"/>
    <w:rsid w:val="004D256C"/>
    <w:rsid w:val="004E74F4"/>
    <w:rsid w:val="004F6BA0"/>
    <w:rsid w:val="00503BEA"/>
    <w:rsid w:val="005171F3"/>
    <w:rsid w:val="00517DC1"/>
    <w:rsid w:val="00533616"/>
    <w:rsid w:val="00535ABA"/>
    <w:rsid w:val="0053768B"/>
    <w:rsid w:val="005420F2"/>
    <w:rsid w:val="0054285C"/>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16331"/>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1908"/>
    <w:rsid w:val="008050D9"/>
    <w:rsid w:val="00810BAC"/>
    <w:rsid w:val="008175E9"/>
    <w:rsid w:val="008242D7"/>
    <w:rsid w:val="0082577B"/>
    <w:rsid w:val="00866893"/>
    <w:rsid w:val="00866F02"/>
    <w:rsid w:val="00867D18"/>
    <w:rsid w:val="00871F9A"/>
    <w:rsid w:val="00871FD5"/>
    <w:rsid w:val="0088172E"/>
    <w:rsid w:val="00881EFA"/>
    <w:rsid w:val="0088702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29C6"/>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350A"/>
    <w:rsid w:val="00C044E2"/>
    <w:rsid w:val="00C048CB"/>
    <w:rsid w:val="00C066F3"/>
    <w:rsid w:val="00C37459"/>
    <w:rsid w:val="00C463DD"/>
    <w:rsid w:val="00C47173"/>
    <w:rsid w:val="00C745C3"/>
    <w:rsid w:val="00C978F5"/>
    <w:rsid w:val="00CA24A4"/>
    <w:rsid w:val="00CB348D"/>
    <w:rsid w:val="00CD46F5"/>
    <w:rsid w:val="00CE489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2AAE"/>
    <w:rsid w:val="00D978C6"/>
    <w:rsid w:val="00DA0956"/>
    <w:rsid w:val="00DA357F"/>
    <w:rsid w:val="00DA3E12"/>
    <w:rsid w:val="00DC18AD"/>
    <w:rsid w:val="00DD6380"/>
    <w:rsid w:val="00DF7CAE"/>
    <w:rsid w:val="00E25072"/>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0D42"/>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DC6CF"/>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517DC1"/>
    <w:rPr>
      <w:lang w:val="en-GB"/>
    </w:rPr>
  </w:style>
  <w:style w:type="character" w:customStyle="1" w:styleId="H1GChar">
    <w:name w:val="_ H_1_G Char"/>
    <w:link w:val="H1G"/>
    <w:rsid w:val="00517DC1"/>
    <w:rPr>
      <w:b/>
      <w:sz w:val="24"/>
      <w:lang w:val="en-GB"/>
    </w:rPr>
  </w:style>
  <w:style w:type="character" w:customStyle="1" w:styleId="FootnoteTextChar">
    <w:name w:val="Footnote Text Char"/>
    <w:aliases w:val="5_G Char,fn Char,footnote text Char,Footnotes Char,Footnote ak Char"/>
    <w:link w:val="FootnoteText"/>
    <w:rsid w:val="00517DC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Public_Participation_Internal/Aarhus%20Conv/TFs%20%26%20WGs/WGP/WGP-24,%20July%202020/Documents/MOP-7%20Agenda/www.un.org/development/desa/dpad/tag/belt-and-road-initiative/" TargetMode="External"/><Relationship Id="rId2" Type="http://schemas.openxmlformats.org/officeDocument/2006/relationships/hyperlink" Target="file://unece-fs1.unog.un.org/data/Shares/Groups/Ehlm/Public_Participation_Internal/Aarhus%20Conv/TFs%20%26%20WGs/WGP/WGP-24,%20July%202020/Documents/MOP-7%20Agenda/www.cbd.int/nbsap/" TargetMode="External"/><Relationship Id="rId1" Type="http://schemas.openxmlformats.org/officeDocument/2006/relationships/hyperlink" Target="about:blank" TargetMode="External"/><Relationship Id="rId4" Type="http://schemas.openxmlformats.org/officeDocument/2006/relationships/hyperlink" Target="file://unece-fs1.unog.un.org/data/Shares/Groups/Ehlm/Public_Participation_Internal/Aarhus%20Conv/TFs%20%26%20WGs/WGP/WGP-24,%20July%202020/Documents/MOP-7%20Agenda/www.china-un.ch/eng/zywjyjh/t16755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43B5-5441-44DA-B086-CFF2D9CA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74EA7-3CF5-4129-9375-E0878082CC40}">
  <ds:schemaRefs>
    <ds:schemaRef ds:uri="http://schemas.microsoft.com/sharepoint/v3/contenttype/forms"/>
  </ds:schemaRefs>
</ds:datastoreItem>
</file>

<file path=customXml/itemProps3.xml><?xml version="1.0" encoding="utf-8"?>
<ds:datastoreItem xmlns:ds="http://schemas.openxmlformats.org/officeDocument/2006/customXml" ds:itemID="{3F3CE83A-B434-4EE5-B541-19CCDEFCC3B4}">
  <ds:schemaRefs>
    <ds:schemaRef ds:uri="218fc245-16fb-4e80-b15a-44d5324d7fe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938e5d9-4d9f-46ad-8df2-2c223b949764"/>
    <ds:schemaRef ds:uri="http://www.w3.org/XML/1998/namespace"/>
    <ds:schemaRef ds:uri="http://purl.org/dc/dcmitype/"/>
  </ds:schemaRefs>
</ds:datastoreItem>
</file>

<file path=customXml/itemProps4.xml><?xml version="1.0" encoding="utf-8"?>
<ds:datastoreItem xmlns:ds="http://schemas.openxmlformats.org/officeDocument/2006/customXml" ds:itemID="{F05BC15F-ECFF-4A32-9C11-2FE77CD0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4</TotalTime>
  <Pages>6</Pages>
  <Words>2181</Words>
  <Characters>12433</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ECE/MP.PP/WG.1/2020/10</vt:lpstr>
      <vt:lpstr>ECE/MP.PP/WG.1/2020/10</vt:lpstr>
      <vt:lpstr/>
    </vt:vector>
  </TitlesOfParts>
  <Company>CSD</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RVU</cp:lastModifiedBy>
  <cp:revision>3</cp:revision>
  <cp:lastPrinted>2009-02-18T09:36:00Z</cp:lastPrinted>
  <dcterms:created xsi:type="dcterms:W3CDTF">2021-01-21T10:08:00Z</dcterms:created>
  <dcterms:modified xsi:type="dcterms:W3CDTF">2021-01-21T10:11:00Z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