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B6F4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FFF440" w14:textId="77777777" w:rsidR="002D5AAC" w:rsidRDefault="002D5AAC" w:rsidP="004E76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4A3A6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AF64B3" w14:textId="77777777" w:rsidR="002D5AAC" w:rsidRDefault="004E76B3" w:rsidP="004E76B3">
            <w:pPr>
              <w:jc w:val="right"/>
            </w:pPr>
            <w:r w:rsidRPr="004E76B3">
              <w:rPr>
                <w:sz w:val="40"/>
              </w:rPr>
              <w:t>ECE</w:t>
            </w:r>
            <w:r>
              <w:t>/TRANS/WP.29/2021/43</w:t>
            </w:r>
          </w:p>
        </w:tc>
      </w:tr>
      <w:tr w:rsidR="002D5AAC" w:rsidRPr="00424760" w14:paraId="04E039B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C90BE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ADAA8B" wp14:editId="37745F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DB0D7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9F7513" w14:textId="77777777" w:rsidR="002D5AAC" w:rsidRDefault="004E76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5B4F9E" w14:textId="77777777" w:rsidR="004E76B3" w:rsidRDefault="004E76B3" w:rsidP="004E76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24760">
              <w:rPr>
                <w:lang w:val="en-US"/>
              </w:rPr>
              <w:t>8</w:t>
            </w:r>
            <w:r>
              <w:rPr>
                <w:lang w:val="en-US"/>
              </w:rPr>
              <w:t xml:space="preserve"> December 2020</w:t>
            </w:r>
          </w:p>
          <w:p w14:paraId="3E0A2196" w14:textId="77777777" w:rsidR="004E76B3" w:rsidRDefault="004E76B3" w:rsidP="004E76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B75262" w14:textId="77777777" w:rsidR="004E76B3" w:rsidRPr="008D53B6" w:rsidRDefault="004E76B3" w:rsidP="004E76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13F4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879D18" w14:textId="77777777" w:rsidR="004E76B3" w:rsidRPr="004E76B3" w:rsidRDefault="004E76B3" w:rsidP="004E76B3">
      <w:pPr>
        <w:spacing w:before="120"/>
        <w:rPr>
          <w:sz w:val="28"/>
          <w:szCs w:val="28"/>
        </w:rPr>
      </w:pPr>
      <w:r w:rsidRPr="004E76B3">
        <w:rPr>
          <w:sz w:val="28"/>
          <w:szCs w:val="28"/>
        </w:rPr>
        <w:t>Комитет по внутреннему транспорту</w:t>
      </w:r>
    </w:p>
    <w:p w14:paraId="56A2AF42" w14:textId="77777777" w:rsidR="004E76B3" w:rsidRPr="004E76B3" w:rsidRDefault="004E76B3" w:rsidP="004E76B3">
      <w:pPr>
        <w:spacing w:before="120"/>
        <w:rPr>
          <w:b/>
          <w:sz w:val="24"/>
          <w:szCs w:val="24"/>
        </w:rPr>
      </w:pPr>
      <w:r w:rsidRPr="004E76B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E76B3">
        <w:rPr>
          <w:b/>
          <w:bCs/>
          <w:sz w:val="24"/>
          <w:szCs w:val="24"/>
        </w:rPr>
        <w:t>в области транспортных средств</w:t>
      </w:r>
    </w:p>
    <w:p w14:paraId="3A2A5576" w14:textId="77777777" w:rsidR="004E76B3" w:rsidRPr="004E76B3" w:rsidRDefault="004E76B3" w:rsidP="004E76B3">
      <w:pPr>
        <w:spacing w:before="120"/>
        <w:rPr>
          <w:b/>
        </w:rPr>
      </w:pPr>
      <w:r w:rsidRPr="004E76B3">
        <w:rPr>
          <w:b/>
          <w:bCs/>
        </w:rPr>
        <w:t>Сто восемьдесят третья сессия</w:t>
      </w:r>
    </w:p>
    <w:p w14:paraId="051D6B95" w14:textId="77777777" w:rsidR="004E76B3" w:rsidRPr="004E76B3" w:rsidRDefault="004E76B3" w:rsidP="004E76B3">
      <w:r w:rsidRPr="004E76B3">
        <w:t>Женева, 9–11 марта 2021 года</w:t>
      </w:r>
    </w:p>
    <w:p w14:paraId="54B4F331" w14:textId="55E21D05" w:rsidR="004E76B3" w:rsidRPr="004E76B3" w:rsidRDefault="004E76B3" w:rsidP="004E76B3">
      <w:r w:rsidRPr="004E76B3">
        <w:t>Пункт 4.9.1</w:t>
      </w:r>
      <w:r w:rsidR="004D481D">
        <w:t>6</w:t>
      </w:r>
      <w:r w:rsidRPr="004E76B3">
        <w:t xml:space="preserve"> предварительной повестки дня</w:t>
      </w:r>
    </w:p>
    <w:p w14:paraId="3CE28441" w14:textId="77777777" w:rsidR="004E76B3" w:rsidRPr="004E76B3" w:rsidRDefault="004E76B3" w:rsidP="004E76B3">
      <w:pPr>
        <w:rPr>
          <w:b/>
          <w:bCs/>
        </w:rPr>
      </w:pPr>
      <w:r w:rsidRPr="004E76B3">
        <w:rPr>
          <w:b/>
          <w:bCs/>
        </w:rPr>
        <w:t xml:space="preserve">Соглашение 1958 года: </w:t>
      </w:r>
    </w:p>
    <w:p w14:paraId="58F88934" w14:textId="77777777" w:rsidR="004E76B3" w:rsidRPr="004E76B3" w:rsidRDefault="004E76B3" w:rsidP="004E76B3">
      <w:pPr>
        <w:rPr>
          <w:b/>
          <w:bCs/>
        </w:rPr>
      </w:pPr>
      <w:r w:rsidRPr="004E76B3">
        <w:rPr>
          <w:b/>
          <w:bCs/>
        </w:rPr>
        <w:t xml:space="preserve">Рассмотрение проектов поправок к существующим </w:t>
      </w:r>
    </w:p>
    <w:p w14:paraId="51B476B1" w14:textId="77777777" w:rsidR="004E76B3" w:rsidRPr="004E76B3" w:rsidRDefault="004E76B3" w:rsidP="004E76B3">
      <w:pPr>
        <w:rPr>
          <w:b/>
        </w:rPr>
      </w:pPr>
      <w:r w:rsidRPr="004E76B3">
        <w:rPr>
          <w:b/>
          <w:bCs/>
        </w:rPr>
        <w:t>правилам ООН, представленных GRE</w:t>
      </w:r>
    </w:p>
    <w:p w14:paraId="133A463C" w14:textId="77777777" w:rsidR="004E76B3" w:rsidRPr="004E76B3" w:rsidRDefault="004E76B3" w:rsidP="004E76B3">
      <w:pPr>
        <w:pStyle w:val="HChG"/>
      </w:pPr>
      <w:r w:rsidRPr="004E76B3">
        <w:tab/>
      </w:r>
      <w:r w:rsidRPr="004E76B3">
        <w:tab/>
        <w:t>Предложение по дополнению 10 к поправкам серии 01 к</w:t>
      </w:r>
      <w:r>
        <w:rPr>
          <w:lang w:val="en-US"/>
        </w:rPr>
        <w:t> </w:t>
      </w:r>
      <w:r w:rsidRPr="004E76B3">
        <w:t>Правилам № 123 ООН (адаптивные системы переднего освещения)</w:t>
      </w:r>
      <w:bookmarkStart w:id="0" w:name="_Hlk59008646"/>
    </w:p>
    <w:bookmarkEnd w:id="0"/>
    <w:p w14:paraId="3DA52EC9" w14:textId="77777777" w:rsidR="004E76B3" w:rsidRPr="004E76B3" w:rsidRDefault="004E76B3" w:rsidP="004E76B3">
      <w:pPr>
        <w:pStyle w:val="H1G"/>
      </w:pPr>
      <w:r w:rsidRPr="004E76B3">
        <w:tab/>
      </w:r>
      <w:r w:rsidRPr="004E76B3">
        <w:tab/>
        <w:t xml:space="preserve">Представлено Рабочей группой по вопросам освещения </w:t>
      </w:r>
      <w:r>
        <w:br/>
      </w:r>
      <w:r w:rsidRPr="004E76B3">
        <w:t>и световой сигнализации</w:t>
      </w:r>
      <w:r w:rsidRPr="004E76B3">
        <w:rPr>
          <w:b w:val="0"/>
          <w:bCs/>
          <w:sz w:val="20"/>
        </w:rPr>
        <w:footnoteReference w:customMarkFollows="1" w:id="1"/>
        <w:t xml:space="preserve">* </w:t>
      </w:r>
      <w:r w:rsidRPr="004E76B3">
        <w:rPr>
          <w:b w:val="0"/>
          <w:bCs/>
          <w:sz w:val="20"/>
        </w:rPr>
        <w:footnoteReference w:customMarkFollows="1" w:id="2"/>
        <w:t>**</w:t>
      </w:r>
      <w:bookmarkStart w:id="1" w:name="_Hlk58837629"/>
      <w:bookmarkEnd w:id="1"/>
    </w:p>
    <w:p w14:paraId="05009756" w14:textId="77777777" w:rsidR="00E12C5F" w:rsidRDefault="004E76B3" w:rsidP="004E76B3">
      <w:pPr>
        <w:pStyle w:val="SingleTxtG"/>
      </w:pPr>
      <w:r>
        <w:tab/>
      </w:r>
      <w:r w:rsidRPr="004E76B3"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42). Он основан на документе ECE/TRANS/</w:t>
      </w:r>
      <w:r>
        <w:br/>
      </w:r>
      <w:r w:rsidRPr="004E76B3">
        <w:t>WP.29/GRE/2020/11/Rev.1.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02BA6835" w14:textId="77777777" w:rsidR="004E76B3" w:rsidRDefault="004E76B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43C61F1" w14:textId="77777777" w:rsidR="004E76B3" w:rsidRPr="004E76B3" w:rsidRDefault="004E76B3" w:rsidP="004E76B3">
      <w:pPr>
        <w:pStyle w:val="SingleTxtG"/>
        <w:rPr>
          <w:i/>
        </w:rPr>
      </w:pPr>
      <w:bookmarkStart w:id="2" w:name="_Hlk41470378"/>
      <w:r w:rsidRPr="004E76B3">
        <w:rPr>
          <w:i/>
          <w:iCs/>
        </w:rPr>
        <w:lastRenderedPageBreak/>
        <w:t>Приложение 2</w:t>
      </w:r>
    </w:p>
    <w:p w14:paraId="5B86263B" w14:textId="77777777" w:rsidR="004E76B3" w:rsidRPr="004E76B3" w:rsidRDefault="004E76B3" w:rsidP="004E76B3">
      <w:pPr>
        <w:pStyle w:val="SingleTxtG"/>
      </w:pPr>
      <w:r w:rsidRPr="004E76B3">
        <w:rPr>
          <w:i/>
          <w:iCs/>
        </w:rPr>
        <w:t>Пример 8 (после рис. 13)</w:t>
      </w:r>
      <w:r w:rsidRPr="004E76B3">
        <w:t xml:space="preserve"> изменить следующим образом:</w:t>
      </w:r>
      <w:bookmarkEnd w:id="2"/>
    </w:p>
    <w:p w14:paraId="44758172" w14:textId="6F03FDC7" w:rsidR="004E76B3" w:rsidRPr="004E76B3" w:rsidRDefault="00424760" w:rsidP="00424760">
      <w:pPr>
        <w:pStyle w:val="SingleTxtG"/>
        <w:ind w:left="2268" w:hanging="1134"/>
        <w:rPr>
          <w:iCs/>
        </w:rPr>
      </w:pPr>
      <w:r>
        <w:tab/>
      </w:r>
      <w:r>
        <w:tab/>
      </w:r>
      <w:r w:rsidR="004E76B3">
        <w:t>«</w:t>
      </w:r>
      <w:r w:rsidR="004E76B3" w:rsidRPr="004E76B3">
        <w:t>Система, на которой проставлены приведенные выше знаки официального утверждения, соответствует требованиям настоящих Правил (первоначальный вариант Правил) в отношении как луча ближнего света для левостороннего движения, так и луча дальнего света с максимальной силой света в пределах 123 625−145 125 кандел (на это указывает число 30), сгруппированных с передним указателем поворота категории 1a, официально утвержденным в соответствии с поправками серии 01 к Правилам № 6 ООН, и с передним габаритным огнем, официально утвержденным на основании поправок серии 02 к Правилам</w:t>
      </w:r>
      <w:r w:rsidR="00B05B2D">
        <w:t> </w:t>
      </w:r>
      <w:bookmarkStart w:id="3" w:name="_GoBack"/>
      <w:bookmarkEnd w:id="3"/>
      <w:r w:rsidR="004E76B3" w:rsidRPr="004E76B3">
        <w:t>№ 7 ООН.</w:t>
      </w:r>
    </w:p>
    <w:p w14:paraId="6AF3CE59" w14:textId="77777777" w:rsidR="004E76B3" w:rsidRPr="004E76B3" w:rsidRDefault="00424760" w:rsidP="004E76B3">
      <w:pPr>
        <w:pStyle w:val="SingleTxtG"/>
        <w:rPr>
          <w:iCs/>
        </w:rPr>
      </w:pPr>
      <w:r>
        <w:tab/>
      </w:r>
      <w:r>
        <w:tab/>
      </w:r>
      <w:r w:rsidR="004E76B3" w:rsidRPr="004E76B3">
        <w:t>…</w:t>
      </w:r>
      <w:r w:rsidR="004E76B3">
        <w:t>»</w:t>
      </w:r>
    </w:p>
    <w:p w14:paraId="264027AA" w14:textId="77777777" w:rsidR="004E76B3" w:rsidRPr="004E76B3" w:rsidRDefault="004E76B3" w:rsidP="004E76B3">
      <w:pPr>
        <w:pStyle w:val="SingleTxtG"/>
        <w:rPr>
          <w:i/>
        </w:rPr>
      </w:pPr>
      <w:r w:rsidRPr="004E76B3">
        <w:rPr>
          <w:i/>
          <w:iCs/>
        </w:rPr>
        <w:t>Приложение 4</w:t>
      </w:r>
      <w:r w:rsidRPr="004E76B3">
        <w:t xml:space="preserve"> </w:t>
      </w:r>
    </w:p>
    <w:p w14:paraId="063E7E00" w14:textId="77777777" w:rsidR="004E76B3" w:rsidRPr="004E76B3" w:rsidRDefault="004E76B3" w:rsidP="004E76B3">
      <w:pPr>
        <w:pStyle w:val="SingleTxtG"/>
      </w:pPr>
      <w:r w:rsidRPr="004E76B3">
        <w:rPr>
          <w:i/>
          <w:iCs/>
        </w:rPr>
        <w:t>Вводную часть</w:t>
      </w:r>
      <w:r w:rsidRPr="004E76B3">
        <w:t xml:space="preserve"> изменить следующим образом:</w:t>
      </w:r>
    </w:p>
    <w:p w14:paraId="2674864A" w14:textId="77777777" w:rsidR="004E76B3" w:rsidRPr="004E76B3" w:rsidRDefault="00424760" w:rsidP="004E76B3">
      <w:pPr>
        <w:pStyle w:val="SingleTxtG"/>
      </w:pPr>
      <w:r>
        <w:tab/>
      </w:r>
      <w:r>
        <w:tab/>
      </w:r>
      <w:r w:rsidR="004E76B3">
        <w:t>«</w:t>
      </w:r>
      <w:r w:rsidR="004E76B3" w:rsidRPr="004E76B3">
        <w:t>Испытания на комплектных системах</w:t>
      </w:r>
    </w:p>
    <w:p w14:paraId="5F5098E0" w14:textId="77777777" w:rsidR="004E76B3" w:rsidRPr="004E76B3" w:rsidRDefault="00424760" w:rsidP="00424760">
      <w:pPr>
        <w:pStyle w:val="SingleTxtG"/>
        <w:ind w:left="2268" w:hanging="1134"/>
      </w:pPr>
      <w:r>
        <w:tab/>
      </w:r>
      <w:r>
        <w:tab/>
      </w:r>
      <w:r w:rsidR="004E76B3" w:rsidRPr="004E76B3">
        <w:t>После измерения фотометрических значений в соответствии с предписаниями настоящих Правил в точке Imax в случае луча дальнего света и в точках 25LL, 50V и B50L (или 25RR, 50V и B50R для фар, предназначенных для левостороннего движения) в зависимости от значений, применяемых в случае луча ближнего света, проводят испытание образца комплектной системы на устойчивость фотометрических характеристик в процессе ее функционирования.</w:t>
      </w:r>
    </w:p>
    <w:p w14:paraId="3205BAF8" w14:textId="77777777" w:rsidR="004E76B3" w:rsidRPr="004E76B3" w:rsidRDefault="00424760" w:rsidP="004E76B3">
      <w:pPr>
        <w:pStyle w:val="SingleTxtG"/>
      </w:pPr>
      <w:r>
        <w:tab/>
      </w:r>
      <w:r>
        <w:tab/>
      </w:r>
      <w:r w:rsidR="004E76B3" w:rsidRPr="004E76B3">
        <w:t>…</w:t>
      </w:r>
      <w:r w:rsidR="004E76B3">
        <w:t>»</w:t>
      </w:r>
    </w:p>
    <w:p w14:paraId="20E27DA9" w14:textId="77777777" w:rsidR="004E76B3" w:rsidRPr="004E76B3" w:rsidRDefault="004E76B3" w:rsidP="004E76B3">
      <w:pPr>
        <w:pStyle w:val="SingleTxtG"/>
      </w:pPr>
      <w:r w:rsidRPr="004E76B3">
        <w:rPr>
          <w:i/>
          <w:iCs/>
        </w:rPr>
        <w:t>Пункт 1.1.2.2</w:t>
      </w:r>
      <w:r w:rsidRPr="004E76B3">
        <w:t xml:space="preserve"> изменить следующим образом:</w:t>
      </w:r>
    </w:p>
    <w:p w14:paraId="2BFB6D66" w14:textId="77777777" w:rsidR="004E76B3" w:rsidRPr="004E76B3" w:rsidRDefault="004E76B3" w:rsidP="004E76B3">
      <w:pPr>
        <w:pStyle w:val="SingleTxtG"/>
      </w:pPr>
      <w:r>
        <w:t>«</w:t>
      </w:r>
      <w:r w:rsidRPr="004E76B3">
        <w:t>1.1.2.2</w:t>
      </w:r>
      <w:r w:rsidRPr="004E76B3">
        <w:tab/>
        <w:t>Фотометрическое испытание</w:t>
      </w:r>
    </w:p>
    <w:p w14:paraId="67A0B3F3" w14:textId="77777777" w:rsidR="004E76B3" w:rsidRPr="004E76B3" w:rsidRDefault="00424760" w:rsidP="00424760">
      <w:pPr>
        <w:pStyle w:val="SingleTxtG"/>
        <w:ind w:left="2268" w:hanging="1134"/>
      </w:pPr>
      <w:r>
        <w:tab/>
      </w:r>
      <w:r>
        <w:tab/>
      </w:r>
      <w:r w:rsidR="004E76B3" w:rsidRPr="004E76B3">
        <w:t>В соответствии с требованиями настоящих Правил фотометрические характеристики проверяются в следующих точках:</w:t>
      </w:r>
    </w:p>
    <w:p w14:paraId="1B245F93" w14:textId="77777777" w:rsidR="004E76B3" w:rsidRPr="004E76B3" w:rsidRDefault="00424760" w:rsidP="00424760">
      <w:pPr>
        <w:pStyle w:val="SingleTxtG"/>
        <w:ind w:left="2268" w:hanging="1134"/>
      </w:pPr>
      <w:r>
        <w:tab/>
      </w:r>
      <w:r>
        <w:tab/>
      </w:r>
      <w:r w:rsidR="004E76B3" w:rsidRPr="004E76B3">
        <w:t>луч ближнего света класса С и луч ближнего света каждого другого указанного класса: 50V, B50L и 25LL, если это применимо.</w:t>
      </w:r>
    </w:p>
    <w:p w14:paraId="5D734C43" w14:textId="77777777" w:rsidR="004E76B3" w:rsidRDefault="00424760" w:rsidP="004E76B3">
      <w:pPr>
        <w:pStyle w:val="SingleTxtG"/>
      </w:pPr>
      <w:r>
        <w:tab/>
      </w:r>
      <w:r>
        <w:tab/>
      </w:r>
      <w:r w:rsidR="004E76B3" w:rsidRPr="004E76B3">
        <w:t>…</w:t>
      </w:r>
      <w:r w:rsidR="004E76B3">
        <w:t>»</w:t>
      </w:r>
    </w:p>
    <w:p w14:paraId="2B419995" w14:textId="77777777" w:rsidR="004E76B3" w:rsidRPr="004E76B3" w:rsidRDefault="004E76B3" w:rsidP="004E76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76B3" w:rsidRPr="004E76B3" w:rsidSect="004E76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F21A" w14:textId="77777777" w:rsidR="008F100A" w:rsidRPr="00A312BC" w:rsidRDefault="008F100A" w:rsidP="00A312BC"/>
  </w:endnote>
  <w:endnote w:type="continuationSeparator" w:id="0">
    <w:p w14:paraId="06CA4D88" w14:textId="77777777" w:rsidR="008F100A" w:rsidRPr="00A312BC" w:rsidRDefault="008F10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F675" w14:textId="77777777" w:rsidR="004E76B3" w:rsidRPr="004E76B3" w:rsidRDefault="004E76B3">
    <w:pPr>
      <w:pStyle w:val="a8"/>
    </w:pPr>
    <w:r w:rsidRPr="004E76B3">
      <w:rPr>
        <w:b/>
        <w:sz w:val="18"/>
      </w:rPr>
      <w:fldChar w:fldCharType="begin"/>
    </w:r>
    <w:r w:rsidRPr="004E76B3">
      <w:rPr>
        <w:b/>
        <w:sz w:val="18"/>
      </w:rPr>
      <w:instrText xml:space="preserve"> PAGE  \* MERGEFORMAT </w:instrText>
    </w:r>
    <w:r w:rsidRPr="004E76B3">
      <w:rPr>
        <w:b/>
        <w:sz w:val="18"/>
      </w:rPr>
      <w:fldChar w:fldCharType="separate"/>
    </w:r>
    <w:r w:rsidRPr="004E76B3">
      <w:rPr>
        <w:b/>
        <w:noProof/>
        <w:sz w:val="18"/>
      </w:rPr>
      <w:t>2</w:t>
    </w:r>
    <w:r w:rsidRPr="004E76B3">
      <w:rPr>
        <w:b/>
        <w:sz w:val="18"/>
      </w:rPr>
      <w:fldChar w:fldCharType="end"/>
    </w:r>
    <w:r>
      <w:rPr>
        <w:b/>
        <w:sz w:val="18"/>
      </w:rPr>
      <w:tab/>
    </w:r>
    <w:r>
      <w:t>GE.20-17379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6046" w14:textId="77777777" w:rsidR="004E76B3" w:rsidRPr="004E76B3" w:rsidRDefault="004E76B3" w:rsidP="004E76B3">
    <w:pPr>
      <w:pStyle w:val="a8"/>
      <w:tabs>
        <w:tab w:val="clear" w:pos="9639"/>
        <w:tab w:val="right" w:pos="9638"/>
      </w:tabs>
      <w:rPr>
        <w:b/>
        <w:sz w:val="18"/>
      </w:rPr>
    </w:pPr>
    <w:r>
      <w:t>GE.20-17379</w:t>
    </w:r>
    <w:r>
      <w:tab/>
    </w:r>
    <w:r w:rsidRPr="004E76B3">
      <w:rPr>
        <w:b/>
        <w:sz w:val="18"/>
      </w:rPr>
      <w:fldChar w:fldCharType="begin"/>
    </w:r>
    <w:r w:rsidRPr="004E76B3">
      <w:rPr>
        <w:b/>
        <w:sz w:val="18"/>
      </w:rPr>
      <w:instrText xml:space="preserve"> PAGE  \* MERGEFORMAT </w:instrText>
    </w:r>
    <w:r w:rsidRPr="004E76B3">
      <w:rPr>
        <w:b/>
        <w:sz w:val="18"/>
      </w:rPr>
      <w:fldChar w:fldCharType="separate"/>
    </w:r>
    <w:r w:rsidRPr="004E76B3">
      <w:rPr>
        <w:b/>
        <w:noProof/>
        <w:sz w:val="18"/>
      </w:rPr>
      <w:t>3</w:t>
    </w:r>
    <w:r w:rsidRPr="004E76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91B5" w14:textId="77777777" w:rsidR="00042B72" w:rsidRPr="004E76B3" w:rsidRDefault="004E76B3" w:rsidP="004E76B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DD293A" wp14:editId="58838A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1BD684" wp14:editId="070152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A34"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BF49" w14:textId="77777777" w:rsidR="008F100A" w:rsidRPr="001075E9" w:rsidRDefault="008F10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51E35F" w14:textId="77777777" w:rsidR="008F100A" w:rsidRDefault="008F10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C51770" w14:textId="77777777" w:rsidR="004E76B3" w:rsidRPr="00ED5755" w:rsidRDefault="004E76B3" w:rsidP="004E76B3">
      <w:pPr>
        <w:pStyle w:val="ad"/>
      </w:pPr>
      <w:r>
        <w:tab/>
      </w:r>
      <w:r w:rsidRPr="004E76B3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</w:t>
      </w:r>
      <w:r>
        <w:rPr>
          <w:lang w:val="en-US"/>
        </w:rPr>
        <w:t> </w:t>
      </w:r>
      <w:r>
        <w:t>20.37),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повышения эффективности работы транспортных средств. Настоящий документ представляется в соответствии с этим мандатом.</w:t>
      </w:r>
    </w:p>
  </w:footnote>
  <w:footnote w:id="2">
    <w:p w14:paraId="1C2101BA" w14:textId="77777777" w:rsidR="004E76B3" w:rsidRPr="00ED5755" w:rsidRDefault="004E76B3" w:rsidP="004E76B3">
      <w:pPr>
        <w:pStyle w:val="ad"/>
      </w:pPr>
      <w:r>
        <w:tab/>
      </w:r>
      <w:r w:rsidRPr="004E76B3">
        <w:rPr>
          <w:sz w:val="20"/>
          <w:szCs w:val="22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3818" w14:textId="16365137" w:rsidR="004E76B3" w:rsidRPr="004E76B3" w:rsidRDefault="004E76B3">
    <w:pPr>
      <w:pStyle w:val="a5"/>
    </w:pPr>
    <w:fldSimple w:instr=" TITLE  \* MERGEFORMAT ">
      <w:r w:rsidR="00454461">
        <w:t>ECE/TRANS/WP.29/2021/43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7B2D" w14:textId="0937260E" w:rsidR="004E76B3" w:rsidRPr="004E76B3" w:rsidRDefault="004E76B3" w:rsidP="004E76B3">
    <w:pPr>
      <w:pStyle w:val="a5"/>
      <w:jc w:val="right"/>
    </w:pPr>
    <w:fldSimple w:instr=" TITLE  \* MERGEFORMAT ">
      <w:r w:rsidR="00454461">
        <w:t>ECE/TRANS/WP.29/2021/43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A"/>
    <w:rsid w:val="00033EE1"/>
    <w:rsid w:val="00042B72"/>
    <w:rsid w:val="00047A34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4760"/>
    <w:rsid w:val="00452493"/>
    <w:rsid w:val="00453318"/>
    <w:rsid w:val="00454461"/>
    <w:rsid w:val="00454AF2"/>
    <w:rsid w:val="00454E07"/>
    <w:rsid w:val="00472C5C"/>
    <w:rsid w:val="00485F8A"/>
    <w:rsid w:val="004D481D"/>
    <w:rsid w:val="004E05B7"/>
    <w:rsid w:val="004E76B3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467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00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3759"/>
    <w:rsid w:val="00B05B2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C03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E8493A"/>
  <w15:docId w15:val="{D809AD85-1F46-4427-87D3-6DDA3C9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BFE6A-C1A0-47F4-BA47-A14A56D01C32}"/>
</file>

<file path=customXml/itemProps2.xml><?xml version="1.0" encoding="utf-8"?>
<ds:datastoreItem xmlns:ds="http://schemas.openxmlformats.org/officeDocument/2006/customXml" ds:itemID="{2BFCD61E-327C-4963-A7CA-9494AA495420}"/>
</file>

<file path=customXml/itemProps3.xml><?xml version="1.0" encoding="utf-8"?>
<ds:datastoreItem xmlns:ds="http://schemas.openxmlformats.org/officeDocument/2006/customXml" ds:itemID="{4265288E-635B-439E-84FA-8261A687559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345</Words>
  <Characters>2288</Characters>
  <Application>Microsoft Office Word</Application>
  <DocSecurity>0</DocSecurity>
  <Lines>208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ECE/TRANS/WP.29/2021/43</vt:lpstr>
      <vt:lpstr>A/</vt:lpstr>
      <vt:lpstr>A/</vt:lpstr>
    </vt:vector>
  </TitlesOfParts>
  <Company>DCM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ECE/TRANS/WP.29/2021/43</dc:title>
  <dc:subject/>
  <dc:creator>Anna PETELINA</dc:creator>
  <cp:keywords/>
  <cp:lastModifiedBy>Anna Petelina</cp:lastModifiedBy>
  <cp:revision>3</cp:revision>
  <cp:lastPrinted>2020-12-22T14:48:00Z</cp:lastPrinted>
  <dcterms:created xsi:type="dcterms:W3CDTF">2020-12-22T14:48:00Z</dcterms:created>
  <dcterms:modified xsi:type="dcterms:W3CDTF">2020-12-22T14:49:00Z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