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A4FF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7E1248" w14:textId="77777777" w:rsidR="002D5AAC" w:rsidRDefault="002D5AAC" w:rsidP="009827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902C3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FC6469" w14:textId="77777777" w:rsidR="002D5AAC" w:rsidRDefault="0098274F" w:rsidP="0098274F">
            <w:pPr>
              <w:jc w:val="right"/>
            </w:pPr>
            <w:r w:rsidRPr="0098274F">
              <w:rPr>
                <w:sz w:val="40"/>
              </w:rPr>
              <w:t>ECE</w:t>
            </w:r>
            <w:r>
              <w:t>/TRANS/WP.29/2021/34</w:t>
            </w:r>
          </w:p>
        </w:tc>
      </w:tr>
      <w:tr w:rsidR="002D5AAC" w:rsidRPr="007E5C86" w14:paraId="6406A7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F2D4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DA3105" wp14:editId="6C97460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D744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7598853" w14:textId="77777777" w:rsidR="002D5AAC" w:rsidRDefault="0098274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CFB297" w14:textId="77777777" w:rsidR="0098274F" w:rsidRDefault="0098274F" w:rsidP="009827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2020</w:t>
            </w:r>
          </w:p>
          <w:p w14:paraId="4B032DE9" w14:textId="77777777" w:rsidR="0098274F" w:rsidRDefault="0098274F" w:rsidP="009827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405226E" w14:textId="77777777" w:rsidR="0098274F" w:rsidRPr="008D53B6" w:rsidRDefault="0098274F" w:rsidP="0098274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E488C0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305C67" w14:textId="77777777" w:rsidR="0098274F" w:rsidRPr="007C51D9" w:rsidRDefault="0098274F" w:rsidP="0098274F">
      <w:pPr>
        <w:spacing w:before="120"/>
        <w:rPr>
          <w:sz w:val="28"/>
          <w:szCs w:val="28"/>
        </w:rPr>
      </w:pPr>
      <w:r w:rsidRPr="007C51D9">
        <w:rPr>
          <w:sz w:val="28"/>
          <w:szCs w:val="28"/>
        </w:rPr>
        <w:t>Комитет по внутреннему транспорту</w:t>
      </w:r>
    </w:p>
    <w:p w14:paraId="0A55CB70" w14:textId="77777777" w:rsidR="0098274F" w:rsidRPr="00790253" w:rsidRDefault="0098274F" w:rsidP="0098274F">
      <w:pPr>
        <w:spacing w:before="120"/>
        <w:rPr>
          <w:b/>
          <w:sz w:val="24"/>
          <w:szCs w:val="24"/>
        </w:rPr>
      </w:pPr>
      <w:r w:rsidRPr="0079025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90253">
        <w:rPr>
          <w:b/>
          <w:bCs/>
          <w:sz w:val="24"/>
          <w:szCs w:val="24"/>
        </w:rPr>
        <w:t>в области транспортных средств</w:t>
      </w:r>
    </w:p>
    <w:p w14:paraId="186A5072" w14:textId="5EBED8C6" w:rsidR="0098274F" w:rsidRPr="00196014" w:rsidRDefault="00337962" w:rsidP="00134A15">
      <w:pPr>
        <w:spacing w:before="120"/>
        <w:ind w:right="1134"/>
        <w:rPr>
          <w:b/>
          <w:szCs w:val="20"/>
        </w:rPr>
      </w:pPr>
      <w:r>
        <w:rPr>
          <w:b/>
          <w:bCs/>
          <w:szCs w:val="20"/>
        </w:rPr>
        <w:t>Сто восемьдесят третья</w:t>
      </w:r>
      <w:r w:rsidR="0098274F">
        <w:rPr>
          <w:b/>
          <w:bCs/>
          <w:szCs w:val="20"/>
        </w:rPr>
        <w:t xml:space="preserve"> </w:t>
      </w:r>
      <w:r w:rsidR="0098274F" w:rsidRPr="00196014">
        <w:rPr>
          <w:b/>
          <w:bCs/>
          <w:szCs w:val="20"/>
        </w:rPr>
        <w:t>сессия</w:t>
      </w:r>
    </w:p>
    <w:p w14:paraId="419CE734" w14:textId="77777777" w:rsidR="0098274F" w:rsidRPr="00196014" w:rsidRDefault="0098274F" w:rsidP="0098274F">
      <w:pPr>
        <w:ind w:right="1134"/>
        <w:rPr>
          <w:szCs w:val="20"/>
        </w:rPr>
      </w:pPr>
      <w:r w:rsidRPr="00196014">
        <w:rPr>
          <w:szCs w:val="20"/>
        </w:rPr>
        <w:t>Женева, 9–</w:t>
      </w:r>
      <w:r>
        <w:rPr>
          <w:szCs w:val="20"/>
        </w:rPr>
        <w:t xml:space="preserve">11 марта </w:t>
      </w:r>
      <w:r w:rsidRPr="00196014">
        <w:rPr>
          <w:szCs w:val="20"/>
        </w:rPr>
        <w:t>202</w:t>
      </w:r>
      <w:r>
        <w:rPr>
          <w:szCs w:val="20"/>
        </w:rPr>
        <w:t>1</w:t>
      </w:r>
      <w:r w:rsidRPr="00196014">
        <w:rPr>
          <w:szCs w:val="20"/>
        </w:rPr>
        <w:t xml:space="preserve"> года</w:t>
      </w:r>
    </w:p>
    <w:p w14:paraId="3B5E7BCD" w14:textId="77777777" w:rsidR="0098274F" w:rsidRPr="00196014" w:rsidRDefault="0098274F" w:rsidP="0098274F">
      <w:pPr>
        <w:rPr>
          <w:szCs w:val="20"/>
        </w:rPr>
      </w:pPr>
      <w:r w:rsidRPr="00196014">
        <w:rPr>
          <w:szCs w:val="20"/>
        </w:rPr>
        <w:t xml:space="preserve">Пункт </w:t>
      </w:r>
      <w:r>
        <w:rPr>
          <w:szCs w:val="20"/>
        </w:rPr>
        <w:t>4.9.</w:t>
      </w:r>
      <w:r w:rsidRPr="00196014">
        <w:rPr>
          <w:bCs/>
          <w:szCs w:val="20"/>
        </w:rPr>
        <w:t>7</w:t>
      </w:r>
      <w:r w:rsidRPr="00196014">
        <w:rPr>
          <w:szCs w:val="20"/>
        </w:rPr>
        <w:t xml:space="preserve"> предварительной повестки дня</w:t>
      </w:r>
    </w:p>
    <w:p w14:paraId="32C02D02" w14:textId="77777777" w:rsidR="0098274F" w:rsidRPr="00196014" w:rsidRDefault="0098274F" w:rsidP="0098274F">
      <w:pPr>
        <w:ind w:right="1467"/>
        <w:rPr>
          <w:b/>
          <w:bCs/>
          <w:szCs w:val="20"/>
        </w:rPr>
      </w:pPr>
      <w:r>
        <w:rPr>
          <w:b/>
          <w:bCs/>
          <w:color w:val="333333"/>
          <w:szCs w:val="20"/>
        </w:rPr>
        <w:t>Соглашение 1958 года</w:t>
      </w:r>
      <w:r w:rsidRPr="00196014">
        <w:rPr>
          <w:b/>
          <w:bCs/>
          <w:color w:val="333333"/>
          <w:szCs w:val="20"/>
        </w:rPr>
        <w:t>:</w:t>
      </w:r>
      <w:r w:rsidRPr="00196014">
        <w:rPr>
          <w:b/>
          <w:bCs/>
          <w:szCs w:val="20"/>
        </w:rPr>
        <w:t xml:space="preserve"> </w:t>
      </w:r>
    </w:p>
    <w:p w14:paraId="118B6EC9" w14:textId="77777777" w:rsidR="0098274F" w:rsidRDefault="0098274F" w:rsidP="0098274F">
      <w:r w:rsidRPr="008C39BC">
        <w:rPr>
          <w:b/>
          <w:bCs/>
          <w:color w:val="333333"/>
          <w:sz w:val="21"/>
          <w:szCs w:val="21"/>
        </w:rPr>
        <w:t>Рассмотрение проектов поправок к существующим</w:t>
      </w:r>
      <w:r w:rsidR="00134A15" w:rsidRPr="00134A15">
        <w:rPr>
          <w:b/>
          <w:bCs/>
          <w:color w:val="333333"/>
          <w:sz w:val="21"/>
          <w:szCs w:val="21"/>
        </w:rPr>
        <w:t xml:space="preserve"> </w:t>
      </w:r>
      <w:r w:rsidR="00134A15">
        <w:rPr>
          <w:b/>
          <w:bCs/>
          <w:color w:val="333333"/>
          <w:sz w:val="21"/>
          <w:szCs w:val="21"/>
        </w:rPr>
        <w:br/>
      </w:r>
      <w:r w:rsidRPr="008C39BC">
        <w:rPr>
          <w:b/>
          <w:bCs/>
          <w:color w:val="333333"/>
          <w:sz w:val="21"/>
          <w:szCs w:val="21"/>
        </w:rPr>
        <w:t>правилам ООН,</w:t>
      </w:r>
      <w:r>
        <w:rPr>
          <w:b/>
          <w:bCs/>
          <w:color w:val="333333"/>
          <w:sz w:val="21"/>
          <w:szCs w:val="21"/>
        </w:rPr>
        <w:t xml:space="preserve"> </w:t>
      </w:r>
      <w:r w:rsidRPr="008C39BC">
        <w:rPr>
          <w:b/>
          <w:bCs/>
          <w:color w:val="333333"/>
          <w:sz w:val="21"/>
          <w:szCs w:val="21"/>
        </w:rPr>
        <w:t xml:space="preserve">представленных </w:t>
      </w:r>
      <w:r>
        <w:rPr>
          <w:b/>
          <w:bCs/>
          <w:color w:val="333333"/>
          <w:sz w:val="21"/>
          <w:szCs w:val="21"/>
        </w:rPr>
        <w:t>GR</w:t>
      </w:r>
      <w:r w:rsidRPr="00CD4EC3">
        <w:rPr>
          <w:b/>
          <w:bCs/>
          <w:sz w:val="22"/>
        </w:rPr>
        <w:t>Е</w:t>
      </w:r>
    </w:p>
    <w:p w14:paraId="2D25CC51" w14:textId="77777777" w:rsidR="0098274F" w:rsidRPr="008A258B" w:rsidRDefault="0098274F" w:rsidP="001A49C8">
      <w:pPr>
        <w:pStyle w:val="HChG"/>
      </w:pPr>
      <w:r>
        <w:tab/>
      </w:r>
      <w:r>
        <w:tab/>
      </w:r>
      <w:r w:rsidRPr="008A258B">
        <w:t xml:space="preserve">Предложение по дополнению 11 к поправкам первоначальной серии к Правилам № 65 ООН (специальные предупреждающие огни) </w:t>
      </w:r>
    </w:p>
    <w:p w14:paraId="1E1C1B37" w14:textId="77777777" w:rsidR="0098274F" w:rsidRPr="00CD4EC3" w:rsidRDefault="0098274F" w:rsidP="001A49C8">
      <w:pPr>
        <w:pStyle w:val="H1G"/>
      </w:pPr>
      <w:r>
        <w:tab/>
      </w:r>
      <w:r>
        <w:tab/>
      </w:r>
      <w:r w:rsidRPr="00CD4EC3">
        <w:t xml:space="preserve">Представлено </w:t>
      </w:r>
      <w:r w:rsidRPr="001A49C8">
        <w:t>Рабочей</w:t>
      </w:r>
      <w:r w:rsidRPr="00CD4EC3">
        <w:t xml:space="preserve"> групп</w:t>
      </w:r>
      <w:r>
        <w:t>ой</w:t>
      </w:r>
      <w:r w:rsidRPr="00CD4EC3">
        <w:t xml:space="preserve"> по вопросам освещения и световой</w:t>
      </w:r>
      <w:r>
        <w:t xml:space="preserve"> сигнализации</w:t>
      </w:r>
      <w:r w:rsidRPr="001A49C8">
        <w:rPr>
          <w:b w:val="0"/>
          <w:bCs/>
          <w:sz w:val="20"/>
        </w:rPr>
        <w:footnoteReference w:customMarkFollows="1" w:id="1"/>
        <w:t>*</w:t>
      </w:r>
      <w:r w:rsidR="001A49C8" w:rsidRPr="001A49C8">
        <w:rPr>
          <w:b w:val="0"/>
          <w:bCs/>
          <w:sz w:val="20"/>
        </w:rPr>
        <w:t xml:space="preserve"> </w:t>
      </w:r>
      <w:r w:rsidRPr="001A49C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374CD403" w14:textId="77777777" w:rsidR="0098274F" w:rsidRDefault="0098274F" w:rsidP="001A49C8">
      <w:pPr>
        <w:pStyle w:val="SingleTxtG"/>
        <w:rPr>
          <w:shd w:val="clear" w:color="auto" w:fill="FFFFFF"/>
        </w:rPr>
      </w:pPr>
      <w:r>
        <w:rPr>
          <w:shd w:val="clear" w:color="auto" w:fill="FFFFFF"/>
        </w:rPr>
        <w:tab/>
        <w:t>Воспроизведенный ниже текст был принят Рабочей группой по вопросам освещения и световой сигнализации (GRE) на ее восемьдесят второй и восемьдесят третьей сессиях (ECE/TRANS/WP.29/</w:t>
      </w:r>
      <w:r w:rsidRPr="001A49C8">
        <w:t>GRE</w:t>
      </w:r>
      <w:r>
        <w:rPr>
          <w:shd w:val="clear" w:color="auto" w:fill="FFFFFF"/>
        </w:rPr>
        <w:t>/82, п</w:t>
      </w:r>
      <w:r w:rsidR="001A49C8" w:rsidRPr="001A49C8">
        <w:rPr>
          <w:shd w:val="clear" w:color="auto" w:fill="FFFFFF"/>
        </w:rPr>
        <w:t>.</w:t>
      </w:r>
      <w:r>
        <w:rPr>
          <w:shd w:val="clear" w:color="auto" w:fill="FFFFFF"/>
        </w:rPr>
        <w:t xml:space="preserve"> 39, и ECE/TRANS/WP.29/GRE/83, п</w:t>
      </w:r>
      <w:r w:rsidR="001A49C8" w:rsidRPr="001A49C8">
        <w:rPr>
          <w:shd w:val="clear" w:color="auto" w:fill="FFFFFF"/>
        </w:rPr>
        <w:t>.</w:t>
      </w:r>
      <w:r w:rsidR="001A49C8">
        <w:rPr>
          <w:shd w:val="clear" w:color="auto" w:fill="FFFFFF"/>
          <w:lang w:val="en-US"/>
        </w:rPr>
        <w:t> </w:t>
      </w:r>
      <w:r>
        <w:rPr>
          <w:shd w:val="clear" w:color="auto" w:fill="FFFFFF"/>
        </w:rPr>
        <w:t>38). В его основу положен документ ECE/TRANS/WP.29/GRE/2020/18.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2021 года.</w:t>
      </w:r>
    </w:p>
    <w:p w14:paraId="196E586D" w14:textId="77777777" w:rsidR="0098274F" w:rsidRDefault="0098274F" w:rsidP="0098274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942FF33" w14:textId="77777777" w:rsidR="0098274F" w:rsidRPr="00E80E08" w:rsidRDefault="0098274F" w:rsidP="0098274F">
      <w:pPr>
        <w:pStyle w:val="SingleTxtG"/>
      </w:pPr>
      <w:r w:rsidRPr="00E80E08">
        <w:rPr>
          <w:i/>
          <w:iCs/>
        </w:rPr>
        <w:lastRenderedPageBreak/>
        <w:t>Пункт</w:t>
      </w:r>
      <w:r w:rsidRPr="00E80E08">
        <w:rPr>
          <w:i/>
          <w:iCs/>
          <w:lang w:eastAsia="ja-JP"/>
        </w:rPr>
        <w:t xml:space="preserve"> 1.3</w:t>
      </w:r>
      <w:r w:rsidRPr="00E80E08">
        <w:rPr>
          <w:lang w:eastAsia="ja-JP"/>
        </w:rPr>
        <w:t xml:space="preserve"> и</w:t>
      </w:r>
      <w:r>
        <w:rPr>
          <w:lang w:eastAsia="ja-JP"/>
        </w:rPr>
        <w:t>зменить</w:t>
      </w:r>
      <w:r w:rsidRPr="00E80E08">
        <w:rPr>
          <w:lang w:eastAsia="ja-JP"/>
        </w:rPr>
        <w:t xml:space="preserve"> следующим образом</w:t>
      </w:r>
      <w:r w:rsidRPr="00E80E08">
        <w:t>:</w:t>
      </w:r>
    </w:p>
    <w:p w14:paraId="5A452ACE" w14:textId="0D97A4F4" w:rsidR="0098274F" w:rsidRPr="00E80E08" w:rsidRDefault="0098274F" w:rsidP="0098274F">
      <w:pPr>
        <w:pStyle w:val="SingleTxtG"/>
        <w:ind w:left="2268" w:hanging="1134"/>
      </w:pPr>
      <w:r w:rsidRPr="00E80E08">
        <w:rPr>
          <w:iCs/>
        </w:rPr>
        <w:t>«1.3</w:t>
      </w:r>
      <w:r w:rsidRPr="00E80E08">
        <w:rPr>
          <w:iCs/>
        </w:rPr>
        <w:tab/>
      </w:r>
      <w:r w:rsidR="001A49C8">
        <w:rPr>
          <w:iCs/>
        </w:rPr>
        <w:tab/>
      </w:r>
      <w:r w:rsidRPr="00790253">
        <w:t>“</w:t>
      </w:r>
      <w:r w:rsidRPr="00E80E08">
        <w:rPr>
          <w:i/>
        </w:rPr>
        <w:t xml:space="preserve">частота </w:t>
      </w:r>
      <w:r w:rsidRPr="00FF1F0A">
        <w:rPr>
          <w:i/>
        </w:rPr>
        <w:t>f</w:t>
      </w:r>
      <w:r w:rsidRPr="00790253">
        <w:t>”</w:t>
      </w:r>
      <w:r w:rsidRPr="00E80E08">
        <w:t xml:space="preserve"> представляет собой число вспышек или групп вспышек </w:t>
      </w:r>
      <w:r w:rsidRPr="00E80E08">
        <w:br/>
        <w:t>(см. п</w:t>
      </w:r>
      <w:r w:rsidR="00134A15" w:rsidRPr="00134A15">
        <w:t>.</w:t>
      </w:r>
      <w:r w:rsidRPr="00E80E08">
        <w:t xml:space="preserve"> </w:t>
      </w:r>
      <w:r w:rsidR="007E5C86" w:rsidRPr="007E5C86">
        <w:t>6</w:t>
      </w:r>
      <w:r w:rsidRPr="00E80E08">
        <w:t xml:space="preserve"> приложения </w:t>
      </w:r>
      <w:r w:rsidR="007E5C86" w:rsidRPr="00A10B8B">
        <w:t>5</w:t>
      </w:r>
      <w:r w:rsidRPr="00E80E08">
        <w:t>) в течение одной секунды;».</w:t>
      </w:r>
    </w:p>
    <w:p w14:paraId="2A881487" w14:textId="77777777" w:rsidR="0098274F" w:rsidRPr="00790253" w:rsidRDefault="0098274F" w:rsidP="0098274F">
      <w:pPr>
        <w:pStyle w:val="SingleTxtG"/>
        <w:ind w:left="2268" w:hanging="1134"/>
        <w:rPr>
          <w:rFonts w:ascii="Arial" w:eastAsia="MS Mincho" w:hAnsi="Arial" w:cs="Arial"/>
          <w:b/>
          <w:bCs/>
          <w:kern w:val="20"/>
          <w:lang w:eastAsia="ja-JP"/>
        </w:rPr>
      </w:pPr>
      <w:r w:rsidRPr="00790253">
        <w:rPr>
          <w:i/>
          <w:kern w:val="20"/>
          <w:lang w:eastAsia="it-IT"/>
        </w:rPr>
        <w:t>Пункт 1.4</w:t>
      </w:r>
      <w:r w:rsidRPr="00790253">
        <w:rPr>
          <w:rFonts w:ascii="Arial" w:hAnsi="Arial" w:cs="Arial"/>
          <w:i/>
          <w:iCs/>
          <w:kern w:val="20"/>
        </w:rPr>
        <w:t xml:space="preserve"> </w:t>
      </w:r>
      <w:r w:rsidRPr="00790253">
        <w:rPr>
          <w:kern w:val="20"/>
        </w:rPr>
        <w:t>изменить следующим образом:</w:t>
      </w:r>
    </w:p>
    <w:p w14:paraId="418843E7" w14:textId="3096DFE6" w:rsidR="0098274F" w:rsidRPr="00D27F84" w:rsidRDefault="0098274F" w:rsidP="0098274F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20"/>
        </w:rPr>
      </w:pPr>
      <w:r w:rsidRPr="00790253">
        <w:rPr>
          <w:spacing w:val="0"/>
          <w:w w:val="100"/>
          <w:kern w:val="20"/>
        </w:rPr>
        <w:t>«1.4</w:t>
      </w:r>
      <w:r w:rsidRPr="00790253">
        <w:rPr>
          <w:spacing w:val="0"/>
          <w:w w:val="100"/>
          <w:kern w:val="20"/>
        </w:rPr>
        <w:tab/>
        <w:t>“</w:t>
      </w:r>
      <w:r w:rsidRPr="00790253">
        <w:rPr>
          <w:i/>
          <w:spacing w:val="0"/>
          <w:w w:val="100"/>
          <w:kern w:val="20"/>
        </w:rPr>
        <w:t>продолжительность свечения</w:t>
      </w:r>
      <w:r w:rsidRPr="00790253">
        <w:rPr>
          <w:spacing w:val="0"/>
          <w:w w:val="100"/>
          <w:kern w:val="20"/>
        </w:rPr>
        <w:t>”</w:t>
      </w:r>
      <w:r w:rsidRPr="00790253">
        <w:rPr>
          <w:i/>
          <w:spacing w:val="0"/>
          <w:w w:val="100"/>
          <w:kern w:val="20"/>
        </w:rPr>
        <w:t xml:space="preserve"> </w:t>
      </w:r>
      <w:r w:rsidRPr="00790253">
        <w:rPr>
          <w:spacing w:val="0"/>
          <w:w w:val="100"/>
          <w:kern w:val="20"/>
          <w:lang w:val="en-US"/>
        </w:rPr>
        <w:t>t</w:t>
      </w:r>
      <w:r w:rsidRPr="00790253">
        <w:rPr>
          <w:spacing w:val="0"/>
          <w:w w:val="100"/>
          <w:kern w:val="20"/>
          <w:vertAlign w:val="subscript"/>
          <w:lang w:val="en-US"/>
        </w:rPr>
        <w:t>H</w:t>
      </w:r>
      <w:r w:rsidRPr="00790253">
        <w:rPr>
          <w:spacing w:val="0"/>
          <w:w w:val="100"/>
          <w:kern w:val="20"/>
        </w:rPr>
        <w:t xml:space="preserve"> означает период времени, в течение которого сила света вспышки превышает десятую долю максимальной величины (пиковое значение) </w:t>
      </w:r>
      <w:r w:rsidRPr="00790253">
        <w:rPr>
          <w:spacing w:val="0"/>
          <w:w w:val="100"/>
          <w:kern w:val="20"/>
          <w:lang w:val="en-US"/>
        </w:rPr>
        <w:t>J</w:t>
      </w:r>
      <w:r w:rsidRPr="00790253">
        <w:rPr>
          <w:spacing w:val="0"/>
          <w:w w:val="100"/>
          <w:kern w:val="20"/>
          <w:vertAlign w:val="subscript"/>
          <w:lang w:val="en-US"/>
        </w:rPr>
        <w:t>m</w:t>
      </w:r>
      <w:r w:rsidRPr="00790253">
        <w:rPr>
          <w:spacing w:val="0"/>
          <w:w w:val="100"/>
          <w:kern w:val="20"/>
        </w:rPr>
        <w:t>;</w:t>
      </w:r>
      <w:r w:rsidRPr="00790253">
        <w:rPr>
          <w:b/>
          <w:bCs/>
          <w:spacing w:val="0"/>
          <w:w w:val="100"/>
          <w:kern w:val="20"/>
        </w:rPr>
        <w:t xml:space="preserve"> </w:t>
      </w:r>
      <w:r w:rsidRPr="00FE7959">
        <w:rPr>
          <w:spacing w:val="0"/>
          <w:w w:val="100"/>
          <w:kern w:val="20"/>
        </w:rPr>
        <w:t>в случае группы из нескольких вспышек “</w:t>
      </w:r>
      <w:r w:rsidRPr="00FE7959">
        <w:rPr>
          <w:iCs/>
          <w:spacing w:val="0"/>
          <w:w w:val="100"/>
          <w:kern w:val="20"/>
        </w:rPr>
        <w:t>продолжительность свечения”</w:t>
      </w:r>
      <w:r w:rsidRPr="00FE7959">
        <w:rPr>
          <w:spacing w:val="0"/>
          <w:w w:val="100"/>
          <w:kern w:val="20"/>
        </w:rPr>
        <w:t xml:space="preserve"> измеряют от начала первой вспышки в группе до конца последней вспышки в той же группе;</w:t>
      </w:r>
      <w:r w:rsidRPr="00790253">
        <w:rPr>
          <w:spacing w:val="0"/>
          <w:w w:val="100"/>
          <w:kern w:val="20"/>
        </w:rPr>
        <w:t>»</w:t>
      </w:r>
      <w:r w:rsidR="00D27F84" w:rsidRPr="00D27F84">
        <w:rPr>
          <w:spacing w:val="0"/>
          <w:w w:val="100"/>
          <w:kern w:val="20"/>
        </w:rPr>
        <w:t>.</w:t>
      </w:r>
    </w:p>
    <w:p w14:paraId="23A1CBFD" w14:textId="77777777" w:rsidR="0098274F" w:rsidRPr="00790253" w:rsidRDefault="0098274F" w:rsidP="0098274F">
      <w:pPr>
        <w:pStyle w:val="SingleTxtG"/>
        <w:ind w:left="2268" w:hanging="1134"/>
        <w:rPr>
          <w:rFonts w:ascii="Arial" w:eastAsia="MS Mincho" w:hAnsi="Arial" w:cs="Arial"/>
          <w:b/>
          <w:bCs/>
          <w:kern w:val="20"/>
          <w:lang w:eastAsia="ja-JP"/>
        </w:rPr>
      </w:pPr>
      <w:r w:rsidRPr="00790253">
        <w:rPr>
          <w:i/>
          <w:kern w:val="20"/>
          <w:lang w:eastAsia="it-IT"/>
        </w:rPr>
        <w:t>Пункт 1.5</w:t>
      </w:r>
      <w:r w:rsidRPr="00790253">
        <w:rPr>
          <w:rFonts w:ascii="Arial" w:hAnsi="Arial" w:cs="Arial"/>
          <w:i/>
          <w:iCs/>
          <w:kern w:val="20"/>
        </w:rPr>
        <w:t xml:space="preserve"> </w:t>
      </w:r>
      <w:r w:rsidRPr="00790253">
        <w:rPr>
          <w:kern w:val="20"/>
        </w:rPr>
        <w:t>изменить следующим образом:</w:t>
      </w:r>
    </w:p>
    <w:p w14:paraId="111B5EF0" w14:textId="2718537F" w:rsidR="0098274F" w:rsidRPr="00D27F84" w:rsidRDefault="0098274F" w:rsidP="0098274F">
      <w:pPr>
        <w:pStyle w:val="SingleTxtG"/>
        <w:ind w:left="2268" w:hanging="1134"/>
        <w:rPr>
          <w:kern w:val="20"/>
        </w:rPr>
      </w:pPr>
      <w:r w:rsidRPr="00790253">
        <w:rPr>
          <w:kern w:val="20"/>
        </w:rPr>
        <w:t>«1.5</w:t>
      </w:r>
      <w:r w:rsidRPr="00790253">
        <w:rPr>
          <w:kern w:val="20"/>
        </w:rPr>
        <w:tab/>
      </w:r>
      <w:r w:rsidR="001A49C8">
        <w:rPr>
          <w:kern w:val="20"/>
        </w:rPr>
        <w:tab/>
      </w:r>
      <w:r w:rsidRPr="00790253">
        <w:rPr>
          <w:kern w:val="20"/>
        </w:rPr>
        <w:t>“</w:t>
      </w:r>
      <w:r w:rsidRPr="00790253">
        <w:rPr>
          <w:i/>
          <w:kern w:val="20"/>
        </w:rPr>
        <w:t>продолжительность мерцания</w:t>
      </w:r>
      <w:r w:rsidRPr="00790253">
        <w:rPr>
          <w:kern w:val="20"/>
        </w:rPr>
        <w:t xml:space="preserve">” </w:t>
      </w:r>
      <w:r w:rsidRPr="00790253">
        <w:rPr>
          <w:kern w:val="20"/>
          <w:lang w:val="en-US"/>
        </w:rPr>
        <w:t>t</w:t>
      </w:r>
      <w:r w:rsidRPr="00790253">
        <w:rPr>
          <w:kern w:val="20"/>
          <w:vertAlign w:val="subscript"/>
          <w:lang w:val="en-US"/>
        </w:rPr>
        <w:t>D</w:t>
      </w:r>
      <w:r w:rsidRPr="00790253">
        <w:rPr>
          <w:kern w:val="20"/>
        </w:rPr>
        <w:t xml:space="preserve"> означает период времени, в течение которого сила вспышки составляет менее одной сотой максимальной величины (пикового значения) </w:t>
      </w:r>
      <w:r w:rsidRPr="00790253">
        <w:rPr>
          <w:kern w:val="20"/>
          <w:lang w:val="en-US"/>
        </w:rPr>
        <w:t>J</w:t>
      </w:r>
      <w:r w:rsidRPr="00790253">
        <w:rPr>
          <w:kern w:val="20"/>
          <w:vertAlign w:val="subscript"/>
          <w:lang w:val="en-US"/>
        </w:rPr>
        <w:t>m</w:t>
      </w:r>
      <w:r w:rsidRPr="00790253">
        <w:rPr>
          <w:kern w:val="20"/>
        </w:rPr>
        <w:t xml:space="preserve">, но не более 10 кд. Для группы </w:t>
      </w:r>
      <w:r w:rsidRPr="00FE7959">
        <w:rPr>
          <w:kern w:val="20"/>
        </w:rPr>
        <w:t>из нескольких вспышек “продолжительность мерцания” измеряют от конца последней вспышки одной группы до начала первой всп</w:t>
      </w:r>
      <w:r w:rsidRPr="00790253">
        <w:rPr>
          <w:kern w:val="20"/>
        </w:rPr>
        <w:t>ышки следующей группы;»</w:t>
      </w:r>
      <w:r w:rsidR="00D27F84" w:rsidRPr="00D27F84">
        <w:rPr>
          <w:kern w:val="20"/>
        </w:rPr>
        <w:t>.</w:t>
      </w:r>
    </w:p>
    <w:p w14:paraId="6215CF3D" w14:textId="77777777" w:rsidR="0098274F" w:rsidRPr="00790253" w:rsidRDefault="0098274F" w:rsidP="0098274F">
      <w:pPr>
        <w:pStyle w:val="SingleTxtG"/>
        <w:rPr>
          <w:iCs/>
          <w:kern w:val="20"/>
        </w:rPr>
      </w:pPr>
      <w:r w:rsidRPr="00790253">
        <w:rPr>
          <w:i/>
          <w:iCs/>
          <w:kern w:val="20"/>
        </w:rPr>
        <w:t>Пункт</w:t>
      </w:r>
      <w:r w:rsidRPr="00790253">
        <w:rPr>
          <w:i/>
          <w:iCs/>
          <w:kern w:val="20"/>
          <w:lang w:eastAsia="ja-JP"/>
        </w:rPr>
        <w:t xml:space="preserve"> 2.2.5 </w:t>
      </w:r>
      <w:r w:rsidRPr="00790253">
        <w:rPr>
          <w:kern w:val="20"/>
        </w:rPr>
        <w:t>изменить</w:t>
      </w:r>
      <w:r w:rsidRPr="00790253">
        <w:rPr>
          <w:kern w:val="20"/>
          <w:lang w:eastAsia="ja-JP"/>
        </w:rPr>
        <w:t xml:space="preserve"> следующим образом</w:t>
      </w:r>
      <w:r w:rsidRPr="00790253">
        <w:rPr>
          <w:kern w:val="20"/>
        </w:rPr>
        <w:t>:</w:t>
      </w:r>
    </w:p>
    <w:p w14:paraId="79BC3DE2" w14:textId="434B6A7D" w:rsidR="0098274F" w:rsidRPr="00D27F84" w:rsidRDefault="0098274F" w:rsidP="0098274F">
      <w:pPr>
        <w:pStyle w:val="SingleTxtG"/>
        <w:ind w:left="2268" w:hanging="1134"/>
        <w:rPr>
          <w:iCs/>
          <w:kern w:val="20"/>
        </w:rPr>
      </w:pPr>
      <w:r w:rsidRPr="00790253">
        <w:rPr>
          <w:iCs/>
          <w:kern w:val="20"/>
        </w:rPr>
        <w:t>«2.2.5</w:t>
      </w:r>
      <w:r w:rsidRPr="00790253">
        <w:rPr>
          <w:iCs/>
          <w:kern w:val="20"/>
        </w:rPr>
        <w:tab/>
      </w:r>
      <w:r w:rsidR="001A49C8">
        <w:rPr>
          <w:iCs/>
          <w:kern w:val="20"/>
        </w:rPr>
        <w:tab/>
      </w:r>
      <w:r w:rsidRPr="00790253">
        <w:rPr>
          <w:kern w:val="20"/>
        </w:rPr>
        <w:t>два образца огней, в принципе одного цвета для номинального напряжения 12 вольт, и, возможно, еще два образца для любого другого номинального напряжения, если одн</w:t>
      </w:r>
      <w:bookmarkStart w:id="0" w:name="_GoBack"/>
      <w:bookmarkEnd w:id="0"/>
      <w:r w:rsidRPr="00790253">
        <w:rPr>
          <w:kern w:val="20"/>
        </w:rPr>
        <w:t>овременно либо впоследствии подается заявка на официальное утверждение специальных предупреждающих огней с другими номинальными напряжениями; в этом случае достаточно провести испытания в соответствии с пунктом </w:t>
      </w:r>
      <w:r w:rsidRPr="00873511">
        <w:rPr>
          <w:kern w:val="20"/>
        </w:rPr>
        <w:t>5.6</w:t>
      </w:r>
      <w:r w:rsidRPr="00790253">
        <w:rPr>
          <w:kern w:val="20"/>
        </w:rPr>
        <w:t xml:space="preserve"> ниже;»</w:t>
      </w:r>
      <w:r w:rsidR="00D27F84" w:rsidRPr="00D27F84">
        <w:rPr>
          <w:iCs/>
          <w:kern w:val="20"/>
        </w:rPr>
        <w:t>.</w:t>
      </w:r>
    </w:p>
    <w:p w14:paraId="459F086E" w14:textId="77777777" w:rsidR="0098274F" w:rsidRPr="00790253" w:rsidRDefault="0098274F" w:rsidP="0098274F">
      <w:pPr>
        <w:pStyle w:val="SingleTxtG"/>
        <w:rPr>
          <w:iCs/>
          <w:kern w:val="20"/>
        </w:rPr>
      </w:pPr>
      <w:r w:rsidRPr="00790253">
        <w:rPr>
          <w:i/>
          <w:iCs/>
          <w:kern w:val="20"/>
        </w:rPr>
        <w:t>Приложение 5, пункт 7.1</w:t>
      </w:r>
      <w:r w:rsidRPr="00790253">
        <w:rPr>
          <w:iCs/>
          <w:kern w:val="20"/>
        </w:rPr>
        <w:t xml:space="preserve"> </w:t>
      </w:r>
      <w:r w:rsidRPr="00790253">
        <w:rPr>
          <w:kern w:val="20"/>
        </w:rPr>
        <w:t>изменить</w:t>
      </w:r>
      <w:r w:rsidRPr="00790253">
        <w:rPr>
          <w:iCs/>
          <w:kern w:val="20"/>
        </w:rPr>
        <w:t xml:space="preserve"> следующим образом:</w:t>
      </w:r>
    </w:p>
    <w:p w14:paraId="01132B39" w14:textId="77777777" w:rsidR="0098274F" w:rsidRPr="00790253" w:rsidRDefault="0098274F" w:rsidP="0098274F">
      <w:pPr>
        <w:pStyle w:val="SingleTxtG"/>
        <w:ind w:left="2276" w:right="1138" w:hanging="1138"/>
        <w:rPr>
          <w:kern w:val="20"/>
        </w:rPr>
      </w:pPr>
      <w:r w:rsidRPr="00790253">
        <w:rPr>
          <w:iCs/>
          <w:kern w:val="20"/>
        </w:rPr>
        <w:t>«</w:t>
      </w:r>
      <w:r w:rsidRPr="00790253">
        <w:rPr>
          <w:kern w:val="20"/>
        </w:rPr>
        <w:t>7.1</w:t>
      </w:r>
      <w:r w:rsidRPr="00790253">
        <w:rPr>
          <w:kern w:val="20"/>
        </w:rPr>
        <w:tab/>
      </w:r>
      <w:r w:rsidR="001A49C8">
        <w:rPr>
          <w:kern w:val="20"/>
        </w:rPr>
        <w:tab/>
      </w:r>
      <w:r w:rsidRPr="00790253">
        <w:rPr>
          <w:kern w:val="20"/>
        </w:rPr>
        <w:t xml:space="preserve">Частота, </w:t>
      </w:r>
      <w:r w:rsidRPr="00900227">
        <w:rPr>
          <w:kern w:val="20"/>
        </w:rPr>
        <w:t>“</w:t>
      </w:r>
      <w:r w:rsidRPr="00790253">
        <w:rPr>
          <w:kern w:val="20"/>
        </w:rPr>
        <w:t>продолжительность свечения</w:t>
      </w:r>
      <w:r w:rsidRPr="00900227">
        <w:rPr>
          <w:kern w:val="20"/>
        </w:rPr>
        <w:t>”</w:t>
      </w:r>
      <w:r w:rsidRPr="00790253">
        <w:rPr>
          <w:kern w:val="20"/>
        </w:rPr>
        <w:t xml:space="preserve"> и </w:t>
      </w:r>
      <w:r w:rsidRPr="00900227">
        <w:rPr>
          <w:kern w:val="20"/>
        </w:rPr>
        <w:t>“</w:t>
      </w:r>
      <w:r w:rsidRPr="00790253">
        <w:rPr>
          <w:kern w:val="20"/>
        </w:rPr>
        <w:t>продолжительность мерцания</w:t>
      </w:r>
      <w:r w:rsidRPr="00900227">
        <w:rPr>
          <w:kern w:val="20"/>
        </w:rPr>
        <w:t>”</w:t>
      </w:r>
      <w:r w:rsidRPr="00790253">
        <w:rPr>
          <w:kern w:val="20"/>
        </w:rPr>
        <w:t xml:space="preserve"> должны соответствовать значениям, указанным в приведенной ниже таблице: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3542"/>
      </w:tblGrid>
      <w:tr w:rsidR="0098274F" w:rsidRPr="0042647B" w14:paraId="2CEE66C4" w14:textId="77777777" w:rsidTr="00134A15">
        <w:trPr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DD337" w14:textId="77777777" w:rsidR="0098274F" w:rsidRPr="0042647B" w:rsidRDefault="0098274F" w:rsidP="008C2989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B4CD6F3" w14:textId="77777777" w:rsidR="0098274F" w:rsidRPr="0042647B" w:rsidRDefault="0098274F" w:rsidP="008C2989">
            <w:pPr>
              <w:spacing w:before="80" w:after="80" w:line="200" w:lineRule="exact"/>
              <w:ind w:right="113"/>
              <w:rPr>
                <w:i/>
              </w:rPr>
            </w:pPr>
          </w:p>
        </w:tc>
        <w:tc>
          <w:tcPr>
            <w:tcW w:w="3542" w:type="dxa"/>
            <w:shd w:val="clear" w:color="auto" w:fill="auto"/>
            <w:vAlign w:val="bottom"/>
          </w:tcPr>
          <w:p w14:paraId="3DDEF1C8" w14:textId="77777777" w:rsidR="0098274F" w:rsidRPr="0042647B" w:rsidRDefault="0098274F" w:rsidP="008C2989">
            <w:pPr>
              <w:spacing w:before="80" w:after="80" w:line="200" w:lineRule="exact"/>
              <w:ind w:left="288" w:right="115"/>
              <w:rPr>
                <w:i/>
              </w:rPr>
            </w:pPr>
            <w:r w:rsidRPr="0042647B">
              <w:rPr>
                <w:i/>
                <w:sz w:val="16"/>
              </w:rPr>
              <w:t>Синий</w:t>
            </w:r>
            <w:r w:rsidRPr="0042647B">
              <w:rPr>
                <w:b/>
                <w:i/>
                <w:sz w:val="16"/>
              </w:rPr>
              <w:t>,</w:t>
            </w:r>
            <w:r w:rsidRPr="0042647B">
              <w:rPr>
                <w:i/>
                <w:sz w:val="16"/>
              </w:rPr>
              <w:t xml:space="preserve"> </w:t>
            </w:r>
            <w:proofErr w:type="spellStart"/>
            <w:r w:rsidRPr="0042647B">
              <w:rPr>
                <w:i/>
                <w:sz w:val="16"/>
              </w:rPr>
              <w:t>автожелтый</w:t>
            </w:r>
            <w:proofErr w:type="spellEnd"/>
            <w:r w:rsidRPr="0042647B">
              <w:rPr>
                <w:i/>
                <w:sz w:val="16"/>
              </w:rPr>
              <w:t xml:space="preserve"> </w:t>
            </w:r>
            <w:r w:rsidRPr="00873511">
              <w:rPr>
                <w:i/>
                <w:sz w:val="16"/>
              </w:rPr>
              <w:t>или красный</w:t>
            </w:r>
            <w:r w:rsidRPr="0042647B">
              <w:rPr>
                <w:i/>
                <w:sz w:val="16"/>
              </w:rPr>
              <w:t xml:space="preserve"> цвет</w:t>
            </w:r>
          </w:p>
        </w:tc>
      </w:tr>
      <w:tr w:rsidR="0098274F" w:rsidRPr="0042647B" w14:paraId="51ADF92C" w14:textId="77777777" w:rsidTr="00134A15">
        <w:trPr>
          <w:cantSplit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E93043" w14:textId="77777777" w:rsidR="0098274F" w:rsidRPr="0042647B" w:rsidRDefault="0098274F" w:rsidP="008C2989">
            <w:pPr>
              <w:spacing w:before="40" w:line="220" w:lineRule="exact"/>
              <w:ind w:right="11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CED69FC" w14:textId="77777777" w:rsidR="0098274F" w:rsidRPr="0042647B" w:rsidRDefault="0098274F" w:rsidP="008C2989">
            <w:pPr>
              <w:spacing w:before="40" w:line="220" w:lineRule="exact"/>
              <w:ind w:right="113"/>
            </w:pPr>
          </w:p>
        </w:tc>
        <w:tc>
          <w:tcPr>
            <w:tcW w:w="3542" w:type="dxa"/>
            <w:tcBorders>
              <w:bottom w:val="single" w:sz="12" w:space="0" w:color="auto"/>
            </w:tcBorders>
            <w:shd w:val="clear" w:color="auto" w:fill="auto"/>
          </w:tcPr>
          <w:p w14:paraId="5B07B4BF" w14:textId="77777777" w:rsidR="0098274F" w:rsidRPr="0042647B" w:rsidRDefault="0098274F" w:rsidP="008C2989">
            <w:pPr>
              <w:spacing w:before="80" w:after="80" w:line="200" w:lineRule="exact"/>
              <w:ind w:left="288" w:right="115"/>
              <w:rPr>
                <w:i/>
              </w:rPr>
            </w:pPr>
            <w:r w:rsidRPr="0042647B">
              <w:rPr>
                <w:i/>
                <w:sz w:val="16"/>
              </w:rPr>
              <w:t>система вращения или источники проблескового света</w:t>
            </w:r>
            <w:r>
              <w:rPr>
                <w:i/>
                <w:sz w:val="16"/>
              </w:rPr>
              <w:t xml:space="preserve"> </w:t>
            </w:r>
            <w:r w:rsidRPr="0042647B">
              <w:rPr>
                <w:i/>
                <w:sz w:val="16"/>
              </w:rPr>
              <w:t xml:space="preserve">(категории </w:t>
            </w:r>
            <w:r w:rsidRPr="00BA0DA9">
              <w:rPr>
                <w:i/>
                <w:sz w:val="16"/>
              </w:rPr>
              <w:t>T</w:t>
            </w:r>
            <w:r w:rsidRPr="0042647B">
              <w:rPr>
                <w:i/>
                <w:sz w:val="16"/>
              </w:rPr>
              <w:t xml:space="preserve"> и </w:t>
            </w:r>
            <w:r w:rsidRPr="00BA0DA9">
              <w:rPr>
                <w:i/>
                <w:sz w:val="16"/>
              </w:rPr>
              <w:t>X</w:t>
            </w:r>
            <w:r w:rsidRPr="0042647B">
              <w:rPr>
                <w:i/>
              </w:rPr>
              <w:t>)</w:t>
            </w:r>
          </w:p>
        </w:tc>
      </w:tr>
      <w:tr w:rsidR="0098274F" w:rsidRPr="00A43CB5" w14:paraId="1FE20DB0" w14:textId="77777777" w:rsidTr="00134A15">
        <w:trPr>
          <w:cantSplit/>
        </w:trPr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3CFB82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Частота f (Гц)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0895AA2" w14:textId="77777777" w:rsidR="0098274F" w:rsidRPr="00134A15" w:rsidRDefault="0098274F" w:rsidP="00D27F84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ab/>
              <w:t>макс.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66B95E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4,0</w:t>
            </w:r>
          </w:p>
        </w:tc>
      </w:tr>
      <w:tr w:rsidR="0098274F" w:rsidRPr="00A43CB5" w14:paraId="6D90A87D" w14:textId="77777777" w:rsidTr="00134A15">
        <w:trPr>
          <w:cantSplit/>
        </w:trPr>
        <w:tc>
          <w:tcPr>
            <w:tcW w:w="2552" w:type="dxa"/>
            <w:vMerge/>
            <w:shd w:val="clear" w:color="auto" w:fill="auto"/>
            <w:vAlign w:val="bottom"/>
          </w:tcPr>
          <w:p w14:paraId="3E33D7CE" w14:textId="77777777" w:rsidR="0098274F" w:rsidRPr="00134A15" w:rsidRDefault="0098274F" w:rsidP="00D27F84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5EABC85" w14:textId="77777777" w:rsidR="0098274F" w:rsidRPr="00134A15" w:rsidRDefault="0098274F" w:rsidP="00D27F84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ab/>
              <w:t>мин.</w:t>
            </w:r>
          </w:p>
        </w:tc>
        <w:tc>
          <w:tcPr>
            <w:tcW w:w="3542" w:type="dxa"/>
            <w:shd w:val="clear" w:color="auto" w:fill="auto"/>
            <w:vAlign w:val="bottom"/>
          </w:tcPr>
          <w:p w14:paraId="794F2D7A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2,0</w:t>
            </w:r>
          </w:p>
        </w:tc>
      </w:tr>
      <w:tr w:rsidR="0098274F" w:rsidRPr="00A43CB5" w14:paraId="1ED9BE4E" w14:textId="77777777" w:rsidTr="00134A15">
        <w:trPr>
          <w:cantSplit/>
        </w:trPr>
        <w:tc>
          <w:tcPr>
            <w:tcW w:w="2552" w:type="dxa"/>
            <w:shd w:val="clear" w:color="auto" w:fill="auto"/>
            <w:vAlign w:val="bottom"/>
          </w:tcPr>
          <w:p w14:paraId="619CB753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  <w:lang w:val="en-US"/>
              </w:rPr>
              <w:t>“</w:t>
            </w:r>
            <w:r w:rsidRPr="00134A15">
              <w:rPr>
                <w:sz w:val="18"/>
                <w:szCs w:val="18"/>
              </w:rPr>
              <w:t>продолжительность свечения</w:t>
            </w:r>
            <w:r w:rsidRPr="00134A15">
              <w:rPr>
                <w:sz w:val="18"/>
                <w:szCs w:val="18"/>
                <w:lang w:val="en-US"/>
              </w:rPr>
              <w:t>”</w:t>
            </w:r>
            <w:r w:rsidRPr="00134A15">
              <w:rPr>
                <w:sz w:val="18"/>
                <w:szCs w:val="18"/>
              </w:rPr>
              <w:t xml:space="preserve"> </w:t>
            </w:r>
            <w:proofErr w:type="spellStart"/>
            <w:r w:rsidRPr="00134A15">
              <w:rPr>
                <w:sz w:val="18"/>
                <w:szCs w:val="18"/>
              </w:rPr>
              <w:t>t</w:t>
            </w:r>
            <w:r w:rsidRPr="00134A15">
              <w:rPr>
                <w:sz w:val="18"/>
                <w:szCs w:val="18"/>
                <w:vertAlign w:val="subscript"/>
              </w:rPr>
              <w:t>H</w:t>
            </w:r>
            <w:proofErr w:type="spellEnd"/>
            <w:r w:rsidRPr="00134A15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431C4FE" w14:textId="77777777" w:rsidR="0098274F" w:rsidRPr="00134A15" w:rsidRDefault="0098274F" w:rsidP="00D27F84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ab/>
              <w:t>макс.</w:t>
            </w:r>
          </w:p>
        </w:tc>
        <w:tc>
          <w:tcPr>
            <w:tcW w:w="3542" w:type="dxa"/>
            <w:shd w:val="clear" w:color="auto" w:fill="auto"/>
            <w:vAlign w:val="bottom"/>
          </w:tcPr>
          <w:p w14:paraId="145F15F3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0,4/f</w:t>
            </w:r>
          </w:p>
        </w:tc>
      </w:tr>
      <w:tr w:rsidR="0098274F" w:rsidRPr="00A43CB5" w14:paraId="14B3A50E" w14:textId="77777777" w:rsidTr="00134A15">
        <w:trPr>
          <w:cantSplit/>
        </w:trPr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668490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  <w:lang w:val="en-US"/>
              </w:rPr>
              <w:t>“</w:t>
            </w:r>
            <w:r w:rsidRPr="00134A15">
              <w:rPr>
                <w:sz w:val="18"/>
                <w:szCs w:val="18"/>
              </w:rPr>
              <w:t>продолжительность мерцания</w:t>
            </w:r>
            <w:r w:rsidRPr="00134A15">
              <w:rPr>
                <w:sz w:val="18"/>
                <w:szCs w:val="18"/>
                <w:lang w:val="en-US"/>
              </w:rPr>
              <w:t>”</w:t>
            </w:r>
            <w:r w:rsidRPr="00134A15">
              <w:rPr>
                <w:sz w:val="18"/>
                <w:szCs w:val="18"/>
              </w:rPr>
              <w:t xml:space="preserve"> </w:t>
            </w:r>
            <w:proofErr w:type="spellStart"/>
            <w:r w:rsidRPr="00134A15">
              <w:rPr>
                <w:sz w:val="18"/>
                <w:szCs w:val="18"/>
              </w:rPr>
              <w:t>t</w:t>
            </w:r>
            <w:r w:rsidRPr="00134A15">
              <w:rPr>
                <w:sz w:val="18"/>
                <w:szCs w:val="18"/>
                <w:vertAlign w:val="subscript"/>
              </w:rPr>
              <w:t>D</w:t>
            </w:r>
            <w:proofErr w:type="spellEnd"/>
            <w:r w:rsidRPr="00134A15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1F85410" w14:textId="77777777" w:rsidR="0098274F" w:rsidRPr="00134A15" w:rsidRDefault="0098274F" w:rsidP="00D27F84">
            <w:pPr>
              <w:spacing w:before="40" w:after="40" w:line="220" w:lineRule="exact"/>
              <w:ind w:right="113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ab/>
              <w:t>мин.</w:t>
            </w:r>
          </w:p>
        </w:tc>
        <w:tc>
          <w:tcPr>
            <w:tcW w:w="354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BDDC27" w14:textId="77777777" w:rsidR="0098274F" w:rsidRPr="00134A15" w:rsidRDefault="0098274F" w:rsidP="00D27F84">
            <w:pPr>
              <w:spacing w:before="40" w:after="40" w:line="220" w:lineRule="exact"/>
              <w:ind w:left="115" w:right="115"/>
              <w:jc w:val="center"/>
              <w:rPr>
                <w:sz w:val="18"/>
                <w:szCs w:val="18"/>
              </w:rPr>
            </w:pPr>
            <w:r w:rsidRPr="00134A15">
              <w:rPr>
                <w:sz w:val="18"/>
                <w:szCs w:val="18"/>
              </w:rPr>
              <w:t>0,1</w:t>
            </w:r>
          </w:p>
        </w:tc>
      </w:tr>
    </w:tbl>
    <w:p w14:paraId="4ACFB83E" w14:textId="77777777" w:rsidR="0098274F" w:rsidRPr="00900227" w:rsidRDefault="0098274F" w:rsidP="0098274F">
      <w:pPr>
        <w:pStyle w:val="SingleTxtG"/>
        <w:ind w:left="542"/>
        <w:jc w:val="right"/>
        <w:rPr>
          <w:b/>
          <w:sz w:val="28"/>
        </w:rPr>
      </w:pPr>
      <w:r>
        <w:rPr>
          <w:iCs/>
        </w:rPr>
        <w:t>»</w:t>
      </w:r>
    </w:p>
    <w:p w14:paraId="1DDBF82B" w14:textId="77777777" w:rsidR="0098274F" w:rsidRPr="0098274F" w:rsidRDefault="0098274F" w:rsidP="0098274F">
      <w:pPr>
        <w:spacing w:before="240"/>
        <w:jc w:val="center"/>
        <w:rPr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CC54B4" w14:textId="77777777" w:rsidR="00E12C5F" w:rsidRPr="008D53B6" w:rsidRDefault="00E12C5F" w:rsidP="00D9145B"/>
    <w:sectPr w:rsidR="00E12C5F" w:rsidRPr="008D53B6" w:rsidSect="0098274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BFD3" w14:textId="77777777" w:rsidR="00346729" w:rsidRPr="00A312BC" w:rsidRDefault="00346729" w:rsidP="00A312BC"/>
  </w:endnote>
  <w:endnote w:type="continuationSeparator" w:id="0">
    <w:p w14:paraId="1D611F75" w14:textId="77777777" w:rsidR="00346729" w:rsidRPr="00A312BC" w:rsidRDefault="003467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0572" w14:textId="77777777" w:rsidR="0098274F" w:rsidRPr="0098274F" w:rsidRDefault="0098274F">
    <w:pPr>
      <w:pStyle w:val="a8"/>
    </w:pPr>
    <w:r w:rsidRPr="0098274F">
      <w:rPr>
        <w:b/>
        <w:sz w:val="18"/>
      </w:rPr>
      <w:fldChar w:fldCharType="begin"/>
    </w:r>
    <w:r w:rsidRPr="0098274F">
      <w:rPr>
        <w:b/>
        <w:sz w:val="18"/>
      </w:rPr>
      <w:instrText xml:space="preserve"> PAGE  \* MERGEFORMAT </w:instrText>
    </w:r>
    <w:r w:rsidRPr="0098274F">
      <w:rPr>
        <w:b/>
        <w:sz w:val="18"/>
      </w:rPr>
      <w:fldChar w:fldCharType="separate"/>
    </w:r>
    <w:r w:rsidRPr="0098274F">
      <w:rPr>
        <w:b/>
        <w:noProof/>
        <w:sz w:val="18"/>
      </w:rPr>
      <w:t>2</w:t>
    </w:r>
    <w:r w:rsidRPr="0098274F">
      <w:rPr>
        <w:b/>
        <w:sz w:val="18"/>
      </w:rPr>
      <w:fldChar w:fldCharType="end"/>
    </w:r>
    <w:r>
      <w:rPr>
        <w:b/>
        <w:sz w:val="18"/>
      </w:rPr>
      <w:tab/>
    </w:r>
    <w:r>
      <w:t>GE.20-17339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118" w14:textId="77777777" w:rsidR="0098274F" w:rsidRPr="0098274F" w:rsidRDefault="0098274F" w:rsidP="0098274F">
    <w:pPr>
      <w:pStyle w:val="a8"/>
      <w:tabs>
        <w:tab w:val="clear" w:pos="9639"/>
        <w:tab w:val="right" w:pos="9638"/>
      </w:tabs>
      <w:rPr>
        <w:b/>
        <w:sz w:val="18"/>
      </w:rPr>
    </w:pPr>
    <w:r>
      <w:t>GE.20-17339</w:t>
    </w:r>
    <w:r>
      <w:tab/>
    </w:r>
    <w:r w:rsidRPr="0098274F">
      <w:rPr>
        <w:b/>
        <w:sz w:val="18"/>
      </w:rPr>
      <w:fldChar w:fldCharType="begin"/>
    </w:r>
    <w:r w:rsidRPr="0098274F">
      <w:rPr>
        <w:b/>
        <w:sz w:val="18"/>
      </w:rPr>
      <w:instrText xml:space="preserve"> PAGE  \* MERGEFORMAT </w:instrText>
    </w:r>
    <w:r w:rsidRPr="0098274F">
      <w:rPr>
        <w:b/>
        <w:sz w:val="18"/>
      </w:rPr>
      <w:fldChar w:fldCharType="separate"/>
    </w:r>
    <w:r w:rsidRPr="0098274F">
      <w:rPr>
        <w:b/>
        <w:noProof/>
        <w:sz w:val="18"/>
      </w:rPr>
      <w:t>3</w:t>
    </w:r>
    <w:r w:rsidRPr="0098274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6209" w14:textId="77777777" w:rsidR="00042B72" w:rsidRPr="0098274F" w:rsidRDefault="0098274F" w:rsidP="0098274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869D97C" wp14:editId="5FC929B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20-17339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62F422" wp14:editId="193C9DD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220121  250121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74755" w14:textId="77777777" w:rsidR="00346729" w:rsidRPr="001075E9" w:rsidRDefault="003467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39D147" w14:textId="77777777" w:rsidR="00346729" w:rsidRDefault="003467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7FDA48" w14:textId="77777777" w:rsidR="0098274F" w:rsidRPr="007E5C8F" w:rsidRDefault="0098274F" w:rsidP="0098274F">
      <w:pPr>
        <w:pStyle w:val="ad"/>
      </w:pPr>
      <w:r>
        <w:tab/>
      </w:r>
      <w:r w:rsidRPr="00790253">
        <w:rPr>
          <w:rStyle w:val="aa"/>
          <w:sz w:val="20"/>
          <w:vertAlign w:val="baseline"/>
        </w:rPr>
        <w:t>*</w:t>
      </w:r>
      <w:r w:rsidRPr="007C51D9">
        <w:rPr>
          <w:sz w:val="20"/>
        </w:rPr>
        <w:tab/>
      </w:r>
      <w:r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1A49C8" w:rsidRPr="001A49C8">
        <w:t>.</w:t>
      </w:r>
      <w:r>
        <w:t xml:space="preserve"> 20), п</w:t>
      </w:r>
      <w:r w:rsidR="001A49C8" w:rsidRPr="001A49C8">
        <w:t>.</w:t>
      </w:r>
      <w:r w:rsidR="001A49C8">
        <w:rPr>
          <w:lang w:val="en-US"/>
        </w:rPr>
        <w:t> </w:t>
      </w:r>
      <w:r>
        <w:t>20.37),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</w:t>
      </w:r>
      <w:r w:rsidRPr="0098274F">
        <w:t xml:space="preserve"> </w:t>
      </w:r>
      <w:r>
        <w:t>документ</w:t>
      </w:r>
      <w:r w:rsidRPr="0098274F">
        <w:t xml:space="preserve"> </w:t>
      </w:r>
      <w:r>
        <w:t>представлен</w:t>
      </w:r>
      <w:r w:rsidRPr="0098274F">
        <w:t xml:space="preserve"> </w:t>
      </w:r>
      <w:r>
        <w:t>в</w:t>
      </w:r>
      <w:r w:rsidRPr="0098274F">
        <w:t xml:space="preserve"> </w:t>
      </w:r>
      <w:r>
        <w:t>соответствии</w:t>
      </w:r>
      <w:r w:rsidRPr="0098274F">
        <w:t xml:space="preserve"> </w:t>
      </w:r>
      <w:r>
        <w:t>с</w:t>
      </w:r>
      <w:r w:rsidRPr="0098274F">
        <w:t xml:space="preserve"> </w:t>
      </w:r>
      <w:r>
        <w:t>этим</w:t>
      </w:r>
      <w:r w:rsidRPr="0098274F">
        <w:t xml:space="preserve"> </w:t>
      </w:r>
      <w:r>
        <w:t>мандатом</w:t>
      </w:r>
      <w:r w:rsidRPr="0098274F">
        <w:t>.</w:t>
      </w:r>
    </w:p>
  </w:footnote>
  <w:footnote w:id="2">
    <w:p w14:paraId="54E5D731" w14:textId="77777777" w:rsidR="0098274F" w:rsidRPr="00CD4EC3" w:rsidRDefault="0098274F" w:rsidP="0098274F">
      <w:pPr>
        <w:pStyle w:val="ad"/>
        <w:rPr>
          <w:szCs w:val="18"/>
        </w:rPr>
      </w:pPr>
      <w:r w:rsidRPr="001A49C8">
        <w:rPr>
          <w:rStyle w:val="aa"/>
          <w:vertAlign w:val="baseline"/>
        </w:rPr>
        <w:tab/>
      </w:r>
      <w:r w:rsidRPr="001A49C8">
        <w:rPr>
          <w:rStyle w:val="aa"/>
          <w:sz w:val="20"/>
          <w:vertAlign w:val="baseline"/>
        </w:rPr>
        <w:t>**</w:t>
      </w:r>
      <w:r w:rsidRPr="00CD4EC3">
        <w:rPr>
          <w:rStyle w:val="aa"/>
          <w:sz w:val="20"/>
        </w:rPr>
        <w:tab/>
      </w:r>
      <w:r w:rsidRPr="00CD4EC3">
        <w:rPr>
          <w:color w:val="333333"/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EA40" w14:textId="06CDDA4E" w:rsidR="0098274F" w:rsidRPr="0098274F" w:rsidRDefault="00521CAB">
    <w:pPr>
      <w:pStyle w:val="a5"/>
    </w:pPr>
    <w:fldSimple w:instr=" TITLE  \* MERGEFORMAT ">
      <w:r w:rsidR="00582CD4">
        <w:t>ECE/TRANS/WP.29/2021/34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7F21" w14:textId="0C0C5E8E" w:rsidR="0098274F" w:rsidRPr="0098274F" w:rsidRDefault="00521CAB" w:rsidP="0098274F">
    <w:pPr>
      <w:pStyle w:val="a5"/>
      <w:jc w:val="right"/>
    </w:pPr>
    <w:fldSimple w:instr=" TITLE  \* MERGEFORMAT ">
      <w:r w:rsidR="00582CD4">
        <w:t>ECE/TRANS/WP.29/2021/34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29"/>
    <w:rsid w:val="00033EE1"/>
    <w:rsid w:val="00042B72"/>
    <w:rsid w:val="000558BD"/>
    <w:rsid w:val="00072274"/>
    <w:rsid w:val="000B57E7"/>
    <w:rsid w:val="000B6373"/>
    <w:rsid w:val="000E4E5B"/>
    <w:rsid w:val="000F09DF"/>
    <w:rsid w:val="000F61B2"/>
    <w:rsid w:val="001075E9"/>
    <w:rsid w:val="00134A15"/>
    <w:rsid w:val="0014152F"/>
    <w:rsid w:val="00180183"/>
    <w:rsid w:val="0018024D"/>
    <w:rsid w:val="0018649F"/>
    <w:rsid w:val="00196389"/>
    <w:rsid w:val="001A49C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962"/>
    <w:rsid w:val="003402C2"/>
    <w:rsid w:val="00346729"/>
    <w:rsid w:val="00381C24"/>
    <w:rsid w:val="00387CD4"/>
    <w:rsid w:val="003958D0"/>
    <w:rsid w:val="00396BEC"/>
    <w:rsid w:val="003A0D43"/>
    <w:rsid w:val="003A48CE"/>
    <w:rsid w:val="003B00E5"/>
    <w:rsid w:val="003E0B46"/>
    <w:rsid w:val="00407B78"/>
    <w:rsid w:val="00424203"/>
    <w:rsid w:val="004446E2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1CAB"/>
    <w:rsid w:val="00526683"/>
    <w:rsid w:val="00526DB8"/>
    <w:rsid w:val="005639C1"/>
    <w:rsid w:val="005709E0"/>
    <w:rsid w:val="00572E19"/>
    <w:rsid w:val="00582CD4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5C8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B28"/>
    <w:rsid w:val="0098274F"/>
    <w:rsid w:val="009A24AC"/>
    <w:rsid w:val="009C59D7"/>
    <w:rsid w:val="009C6FE6"/>
    <w:rsid w:val="009D7E7D"/>
    <w:rsid w:val="00A10B8B"/>
    <w:rsid w:val="00A14DA8"/>
    <w:rsid w:val="00A312BC"/>
    <w:rsid w:val="00A84021"/>
    <w:rsid w:val="00A84D35"/>
    <w:rsid w:val="00A917B3"/>
    <w:rsid w:val="00AA725D"/>
    <w:rsid w:val="00AB4B51"/>
    <w:rsid w:val="00AE5CE3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7F8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E6789"/>
  <w15:docId w15:val="{19394C2B-83D0-4A63-AB67-3B14702B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8274F"/>
    <w:rPr>
      <w:lang w:val="ru-RU" w:eastAsia="en-US"/>
    </w:rPr>
  </w:style>
  <w:style w:type="character" w:customStyle="1" w:styleId="HChGChar">
    <w:name w:val="_ H _Ch_G Char"/>
    <w:link w:val="HChG"/>
    <w:rsid w:val="0098274F"/>
    <w:rPr>
      <w:b/>
      <w:sz w:val="28"/>
      <w:lang w:val="ru-RU" w:eastAsia="ru-RU"/>
    </w:rPr>
  </w:style>
  <w:style w:type="paragraph" w:customStyle="1" w:styleId="SingleTxtGR">
    <w:name w:val="_ Single Txt_GR"/>
    <w:basedOn w:val="a"/>
    <w:link w:val="SingleTxtGR0"/>
    <w:rsid w:val="0098274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character" w:customStyle="1" w:styleId="SingleTxtGR0">
    <w:name w:val="_ Single Txt_GR Знак"/>
    <w:basedOn w:val="a0"/>
    <w:link w:val="SingleTxtGR"/>
    <w:rsid w:val="0098274F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58648-2E2B-4909-9FC7-178F5D15436E}"/>
</file>

<file path=customXml/itemProps2.xml><?xml version="1.0" encoding="utf-8"?>
<ds:datastoreItem xmlns:ds="http://schemas.openxmlformats.org/officeDocument/2006/customXml" ds:itemID="{E6DB4B35-9995-4B93-84B4-3CCB48AAFDF0}"/>
</file>

<file path=customXml/itemProps3.xml><?xml version="1.0" encoding="utf-8"?>
<ds:datastoreItem xmlns:ds="http://schemas.openxmlformats.org/officeDocument/2006/customXml" ds:itemID="{B88F74F6-C0BF-40C3-BAED-8BE1134EC78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383</Words>
  <Characters>2543</Characters>
  <Application>Microsoft Office Word</Application>
  <DocSecurity>0</DocSecurity>
  <Lines>84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ECE/TRANS/WP.29/2021/34</dc:title>
  <dc:subject/>
  <dc:creator>Staff Assistant</dc:creator>
  <cp:keywords/>
  <cp:lastModifiedBy>Ekaterina SALYNSKAYA</cp:lastModifiedBy>
  <cp:revision>3</cp:revision>
  <cp:lastPrinted>2021-01-25T10:42:00Z</cp:lastPrinted>
  <dcterms:created xsi:type="dcterms:W3CDTF">2021-01-25T10:42:00Z</dcterms:created>
  <dcterms:modified xsi:type="dcterms:W3CDTF">2021-01-25T10:44:00Z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