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0254124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BC91636" w14:textId="77777777" w:rsidR="002D5AAC" w:rsidRDefault="002D5AAC" w:rsidP="0021224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C65CCE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87308CC" w14:textId="77777777" w:rsidR="002D5AAC" w:rsidRDefault="00212247" w:rsidP="00212247">
            <w:pPr>
              <w:jc w:val="right"/>
            </w:pPr>
            <w:r w:rsidRPr="00212247">
              <w:rPr>
                <w:sz w:val="40"/>
              </w:rPr>
              <w:t>ECE</w:t>
            </w:r>
            <w:r>
              <w:t>/TRANS/WP.29/2021/14</w:t>
            </w:r>
          </w:p>
        </w:tc>
      </w:tr>
      <w:tr w:rsidR="002D5AAC" w14:paraId="0E0981A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040E36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8CC1DF0" wp14:editId="19A5396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4610B1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9F41474" w14:textId="77777777" w:rsidR="002D5AAC" w:rsidRDefault="0021224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3C17377" w14:textId="77777777" w:rsidR="00212247" w:rsidRDefault="00212247" w:rsidP="0021224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18 December 2020</w:t>
            </w:r>
          </w:p>
          <w:p w14:paraId="0F778775" w14:textId="77777777" w:rsidR="00212247" w:rsidRDefault="00212247" w:rsidP="0021224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7944434" w14:textId="77777777" w:rsidR="00212247" w:rsidRPr="008D53B6" w:rsidRDefault="00212247" w:rsidP="0021224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DBF4912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E62FEDF" w14:textId="77777777" w:rsidR="00230777" w:rsidRPr="00305D73" w:rsidRDefault="00230777" w:rsidP="00230777">
      <w:pPr>
        <w:spacing w:before="120"/>
        <w:rPr>
          <w:sz w:val="28"/>
          <w:szCs w:val="28"/>
        </w:rPr>
      </w:pPr>
      <w:r w:rsidRPr="00305D73">
        <w:rPr>
          <w:sz w:val="28"/>
          <w:szCs w:val="28"/>
        </w:rPr>
        <w:t>Комитет по внутреннему транспорту</w:t>
      </w:r>
    </w:p>
    <w:p w14:paraId="46D887DB" w14:textId="77777777" w:rsidR="00230777" w:rsidRPr="00305D73" w:rsidRDefault="00230777" w:rsidP="00230777">
      <w:pPr>
        <w:spacing w:before="120"/>
        <w:rPr>
          <w:b/>
          <w:sz w:val="24"/>
          <w:szCs w:val="24"/>
        </w:rPr>
      </w:pPr>
      <w:r w:rsidRPr="00305D73">
        <w:rPr>
          <w:b/>
          <w:bCs/>
          <w:sz w:val="24"/>
          <w:szCs w:val="24"/>
        </w:rPr>
        <w:t xml:space="preserve">Всемирный форум для согласования правил </w:t>
      </w:r>
      <w:r w:rsidR="00305D73">
        <w:rPr>
          <w:b/>
          <w:bCs/>
          <w:sz w:val="24"/>
          <w:szCs w:val="24"/>
        </w:rPr>
        <w:br/>
      </w:r>
      <w:r w:rsidRPr="00305D73">
        <w:rPr>
          <w:b/>
          <w:bCs/>
          <w:sz w:val="24"/>
          <w:szCs w:val="24"/>
        </w:rPr>
        <w:t>в области транспортных средств</w:t>
      </w:r>
    </w:p>
    <w:p w14:paraId="7BE0A409" w14:textId="77777777" w:rsidR="00230777" w:rsidRPr="002D5FDE" w:rsidRDefault="00452CB0" w:rsidP="00230777">
      <w:pPr>
        <w:tabs>
          <w:tab w:val="center" w:pos="4819"/>
        </w:tabs>
        <w:spacing w:before="120"/>
        <w:rPr>
          <w:b/>
          <w:color w:val="000000" w:themeColor="text1"/>
        </w:rPr>
      </w:pPr>
      <w:r w:rsidRPr="002D5FDE">
        <w:rPr>
          <w:b/>
          <w:bCs/>
          <w:color w:val="000000" w:themeColor="text1"/>
        </w:rPr>
        <w:t>Сто восемьдесят третья</w:t>
      </w:r>
      <w:r w:rsidR="00230777" w:rsidRPr="002D5FDE">
        <w:rPr>
          <w:b/>
          <w:bCs/>
          <w:color w:val="000000" w:themeColor="text1"/>
        </w:rPr>
        <w:t xml:space="preserve"> сессия</w:t>
      </w:r>
    </w:p>
    <w:p w14:paraId="7401F869" w14:textId="77777777" w:rsidR="00230777" w:rsidRPr="002D5FDE" w:rsidRDefault="00230777" w:rsidP="00230777">
      <w:pPr>
        <w:rPr>
          <w:color w:val="000000" w:themeColor="text1"/>
        </w:rPr>
      </w:pPr>
      <w:r w:rsidRPr="002D5FDE">
        <w:rPr>
          <w:color w:val="000000" w:themeColor="text1"/>
        </w:rPr>
        <w:t>Женева, 9</w:t>
      </w:r>
      <w:r w:rsidR="00824C53" w:rsidRPr="002D5FDE">
        <w:rPr>
          <w:color w:val="000000" w:themeColor="text1"/>
        </w:rPr>
        <w:t>–</w:t>
      </w:r>
      <w:r w:rsidRPr="002D5FDE">
        <w:rPr>
          <w:color w:val="000000" w:themeColor="text1"/>
        </w:rPr>
        <w:t>11 марта 2021 года</w:t>
      </w:r>
    </w:p>
    <w:p w14:paraId="0AA3B9D3" w14:textId="77777777" w:rsidR="00230777" w:rsidRPr="002D5FDE" w:rsidRDefault="00230777" w:rsidP="00230777">
      <w:pPr>
        <w:rPr>
          <w:color w:val="000000" w:themeColor="text1"/>
        </w:rPr>
      </w:pPr>
      <w:r w:rsidRPr="002D5FDE">
        <w:rPr>
          <w:color w:val="000000" w:themeColor="text1"/>
        </w:rPr>
        <w:t>Пункт 4.7.3 предварительной повестки дня</w:t>
      </w:r>
    </w:p>
    <w:p w14:paraId="461C99DC" w14:textId="77777777" w:rsidR="00230777" w:rsidRPr="002D5FDE" w:rsidRDefault="00230777" w:rsidP="00230777">
      <w:pPr>
        <w:rPr>
          <w:b/>
          <w:bCs/>
          <w:color w:val="000000" w:themeColor="text1"/>
        </w:rPr>
      </w:pPr>
      <w:r w:rsidRPr="002D5FDE">
        <w:rPr>
          <w:b/>
          <w:bCs/>
          <w:color w:val="000000" w:themeColor="text1"/>
        </w:rPr>
        <w:t>Соглашение 1958 года:</w:t>
      </w:r>
    </w:p>
    <w:p w14:paraId="52476E54" w14:textId="77777777" w:rsidR="00230777" w:rsidRPr="002D5FDE" w:rsidRDefault="00230777" w:rsidP="00230777">
      <w:pPr>
        <w:rPr>
          <w:b/>
          <w:color w:val="000000" w:themeColor="text1"/>
        </w:rPr>
      </w:pPr>
      <w:r w:rsidRPr="002D5FDE">
        <w:rPr>
          <w:b/>
          <w:bCs/>
          <w:color w:val="000000" w:themeColor="text1"/>
        </w:rPr>
        <w:t xml:space="preserve">Рассмотрение проектов поправок к существующим </w:t>
      </w:r>
      <w:r w:rsidR="00305D73" w:rsidRPr="002D5FDE">
        <w:rPr>
          <w:b/>
          <w:bCs/>
          <w:color w:val="000000" w:themeColor="text1"/>
        </w:rPr>
        <w:br/>
      </w:r>
      <w:r w:rsidRPr="002D5FDE">
        <w:rPr>
          <w:b/>
          <w:bCs/>
          <w:color w:val="000000" w:themeColor="text1"/>
        </w:rPr>
        <w:t>правилам ООН, представленных GRVA</w:t>
      </w:r>
    </w:p>
    <w:p w14:paraId="19606B74" w14:textId="77777777" w:rsidR="00230777" w:rsidRPr="002D5FDE" w:rsidRDefault="00230777" w:rsidP="00230777">
      <w:pPr>
        <w:pStyle w:val="HChG"/>
        <w:rPr>
          <w:color w:val="000000" w:themeColor="text1"/>
        </w:rPr>
      </w:pPr>
      <w:r w:rsidRPr="002D5FDE">
        <w:rPr>
          <w:color w:val="000000" w:themeColor="text1"/>
        </w:rPr>
        <w:tab/>
      </w:r>
      <w:r w:rsidRPr="002D5FDE">
        <w:rPr>
          <w:color w:val="000000" w:themeColor="text1"/>
        </w:rPr>
        <w:tab/>
      </w:r>
      <w:r w:rsidRPr="002D5FDE">
        <w:rPr>
          <w:bCs/>
          <w:color w:val="000000" w:themeColor="text1"/>
        </w:rPr>
        <w:t>Предложение по дополнению 4 к поправкам серии 03 к</w:t>
      </w:r>
      <w:r w:rsidR="00305D73" w:rsidRPr="002D5FDE">
        <w:rPr>
          <w:bCs/>
          <w:color w:val="000000" w:themeColor="text1"/>
        </w:rPr>
        <w:t> </w:t>
      </w:r>
      <w:r w:rsidRPr="002D5FDE">
        <w:rPr>
          <w:bCs/>
          <w:color w:val="000000" w:themeColor="text1"/>
        </w:rPr>
        <w:t>Правилам № 79 ООН (оборудование рулевого управления)</w:t>
      </w:r>
      <w:r w:rsidRPr="002D5FDE">
        <w:rPr>
          <w:color w:val="000000" w:themeColor="text1"/>
        </w:rPr>
        <w:t xml:space="preserve"> </w:t>
      </w:r>
    </w:p>
    <w:p w14:paraId="2306F9F0" w14:textId="77777777" w:rsidR="00230777" w:rsidRPr="002D5FDE" w:rsidRDefault="00230777" w:rsidP="00230777">
      <w:pPr>
        <w:pStyle w:val="H1G"/>
        <w:rPr>
          <w:color w:val="000000" w:themeColor="text1"/>
          <w:szCs w:val="24"/>
        </w:rPr>
      </w:pPr>
      <w:r w:rsidRPr="002D5FDE">
        <w:rPr>
          <w:color w:val="000000" w:themeColor="text1"/>
        </w:rPr>
        <w:tab/>
      </w:r>
      <w:r w:rsidRPr="002D5FDE">
        <w:rPr>
          <w:color w:val="000000" w:themeColor="text1"/>
        </w:rPr>
        <w:tab/>
      </w:r>
      <w:r w:rsidRPr="002D5FDE">
        <w:rPr>
          <w:bCs/>
          <w:color w:val="000000" w:themeColor="text1"/>
        </w:rPr>
        <w:t>Представлено Рабочей группой по автоматизированным/ автономным и подключенным транспортным средствам</w:t>
      </w:r>
      <w:r w:rsidRPr="002D5FDE">
        <w:rPr>
          <w:rStyle w:val="aa"/>
          <w:b w:val="0"/>
          <w:bCs/>
          <w:color w:val="000000" w:themeColor="text1"/>
          <w:sz w:val="20"/>
          <w:vertAlign w:val="baseline"/>
        </w:rPr>
        <w:footnoteReference w:customMarkFollows="1" w:id="1"/>
        <w:t>*</w:t>
      </w:r>
      <w:r w:rsidRPr="002D5FDE">
        <w:rPr>
          <w:color w:val="000000" w:themeColor="text1"/>
        </w:rPr>
        <w:t xml:space="preserve"> </w:t>
      </w:r>
    </w:p>
    <w:p w14:paraId="5DAF39E3" w14:textId="77777777" w:rsidR="00230777" w:rsidRPr="002D5FDE" w:rsidRDefault="00230777" w:rsidP="00230777">
      <w:pPr>
        <w:pStyle w:val="SingleTxtG"/>
        <w:ind w:firstLine="567"/>
        <w:rPr>
          <w:color w:val="000000" w:themeColor="text1"/>
        </w:rPr>
      </w:pPr>
      <w:r w:rsidRPr="002D5FDE">
        <w:rPr>
          <w:color w:val="000000" w:themeColor="text1"/>
        </w:rPr>
        <w:t>Воспроизведенный ниже текст был принят Рабочей группой по автоматизированным/автономным и подключенным транспортным средствам (GRVA) на ее седьмой сессии в сентябре 2020 года (документ ECE/TRANS/WP.29/GRVA/7, п.</w:t>
      </w:r>
      <w:r w:rsidR="00305D73" w:rsidRPr="002D5FDE">
        <w:rPr>
          <w:color w:val="000000" w:themeColor="text1"/>
        </w:rPr>
        <w:t> </w:t>
      </w:r>
      <w:r w:rsidRPr="002D5FDE">
        <w:rPr>
          <w:color w:val="000000" w:themeColor="text1"/>
        </w:rPr>
        <w:t xml:space="preserve">41). Он основан на документе ECE/TRANS/WP.29/GRVA/2020/23. Этот текст представляется Всемирному форуму для согласования правил в области транспортных средств (WP.29) и Административному комитету (АС.1) для его рассмотрения на их сессиях в марте 2021 года.  </w:t>
      </w:r>
    </w:p>
    <w:p w14:paraId="264CA12B" w14:textId="77777777" w:rsidR="00230777" w:rsidRPr="002D5FDE" w:rsidRDefault="00230777" w:rsidP="00230777">
      <w:pPr>
        <w:pStyle w:val="SingleTxtG"/>
        <w:ind w:firstLine="567"/>
        <w:rPr>
          <w:color w:val="000000" w:themeColor="text1"/>
        </w:rPr>
      </w:pPr>
      <w:r w:rsidRPr="002D5FDE">
        <w:rPr>
          <w:color w:val="000000" w:themeColor="text1"/>
        </w:rPr>
        <w:br w:type="page"/>
      </w:r>
    </w:p>
    <w:p w14:paraId="64CFB115" w14:textId="77777777" w:rsidR="00230777" w:rsidRPr="002D5FDE" w:rsidRDefault="00230777" w:rsidP="00230777">
      <w:pPr>
        <w:spacing w:after="120"/>
        <w:ind w:left="1134" w:right="1134"/>
        <w:jc w:val="both"/>
        <w:rPr>
          <w:i/>
          <w:color w:val="000000" w:themeColor="text1"/>
        </w:rPr>
      </w:pPr>
      <w:r w:rsidRPr="002D5FDE">
        <w:rPr>
          <w:i/>
          <w:iCs/>
          <w:color w:val="000000" w:themeColor="text1"/>
        </w:rPr>
        <w:lastRenderedPageBreak/>
        <w:t>Приложение 8</w:t>
      </w:r>
    </w:p>
    <w:p w14:paraId="0EC950E4" w14:textId="77777777" w:rsidR="00230777" w:rsidRPr="002D5FDE" w:rsidRDefault="00230777" w:rsidP="00230777">
      <w:pPr>
        <w:spacing w:after="120"/>
        <w:ind w:left="1134" w:right="1134"/>
        <w:jc w:val="both"/>
        <w:rPr>
          <w:color w:val="000000" w:themeColor="text1"/>
        </w:rPr>
      </w:pPr>
      <w:r w:rsidRPr="002D5FDE">
        <w:rPr>
          <w:i/>
          <w:iCs/>
          <w:color w:val="000000" w:themeColor="text1"/>
        </w:rPr>
        <w:t xml:space="preserve">Пункт 3.5.1.1 </w:t>
      </w:r>
      <w:r w:rsidRPr="002D5FDE">
        <w:rPr>
          <w:color w:val="000000" w:themeColor="text1"/>
        </w:rPr>
        <w:t>изменить следующим образом:</w:t>
      </w:r>
    </w:p>
    <w:p w14:paraId="5C3101A2" w14:textId="77777777" w:rsidR="00230777" w:rsidRPr="002D5FDE" w:rsidRDefault="00AD1C59" w:rsidP="00230777">
      <w:pPr>
        <w:spacing w:after="120"/>
        <w:ind w:left="2268" w:right="1134" w:hanging="1134"/>
        <w:jc w:val="both"/>
        <w:rPr>
          <w:color w:val="000000" w:themeColor="text1"/>
        </w:rPr>
      </w:pPr>
      <w:r w:rsidRPr="002D5FDE">
        <w:rPr>
          <w:color w:val="000000" w:themeColor="text1"/>
        </w:rPr>
        <w:t>«</w:t>
      </w:r>
      <w:r w:rsidR="00230777" w:rsidRPr="002D5FDE">
        <w:rPr>
          <w:color w:val="000000" w:themeColor="text1"/>
        </w:rPr>
        <w:t>3.5.1.1</w:t>
      </w:r>
      <w:r w:rsidR="00230777" w:rsidRPr="002D5FDE">
        <w:rPr>
          <w:color w:val="000000" w:themeColor="text1"/>
        </w:rPr>
        <w:tab/>
        <w:t>Испытуемое транспортное средство движется по полосе прямого испытательного трека, имеющего не менее двух полос движения в одном и том же направлении, с дорожной разметкой по обе стороны полосы. Скорость транспортного средства составляет V</w:t>
      </w:r>
      <w:r w:rsidR="00230777" w:rsidRPr="002D5FDE">
        <w:rPr>
          <w:color w:val="000000" w:themeColor="text1"/>
          <w:vertAlign w:val="subscript"/>
        </w:rPr>
        <w:t>smin</w:t>
      </w:r>
      <w:r w:rsidR="00230777" w:rsidRPr="002D5FDE">
        <w:rPr>
          <w:color w:val="000000" w:themeColor="text1"/>
        </w:rPr>
        <w:t xml:space="preserve"> + 10 км/ч.</w:t>
      </w:r>
    </w:p>
    <w:p w14:paraId="5F1896A4" w14:textId="77777777" w:rsidR="00230777" w:rsidRPr="002D5FDE" w:rsidRDefault="00230777" w:rsidP="00230777">
      <w:pPr>
        <w:tabs>
          <w:tab w:val="left" w:pos="-1843"/>
        </w:tabs>
        <w:spacing w:after="120"/>
        <w:ind w:left="2268" w:right="1134"/>
        <w:jc w:val="both"/>
        <w:rPr>
          <w:color w:val="000000" w:themeColor="text1"/>
        </w:rPr>
      </w:pPr>
      <w:r w:rsidRPr="002D5FDE">
        <w:rPr>
          <w:color w:val="000000" w:themeColor="text1"/>
        </w:rPr>
        <w:tab/>
        <w:t>АФРУ категории C активируется (в режиме ожидания), а другое транспортное средство, если только система уже не активирована в соответствии с пунктом 5.6.4.8.3, приближается сзади в целях активирования системы, как это указано выше в пункте 5.6.4.8.3.</w:t>
      </w:r>
    </w:p>
    <w:p w14:paraId="4D57F5E8" w14:textId="77777777" w:rsidR="00230777" w:rsidRPr="002D5FDE" w:rsidRDefault="00230777" w:rsidP="00230777">
      <w:pPr>
        <w:tabs>
          <w:tab w:val="left" w:pos="-1843"/>
        </w:tabs>
        <w:spacing w:after="120"/>
        <w:ind w:left="2268" w:right="1134"/>
        <w:jc w:val="both"/>
        <w:rPr>
          <w:color w:val="000000" w:themeColor="text1"/>
        </w:rPr>
      </w:pPr>
      <w:r w:rsidRPr="002D5FDE">
        <w:rPr>
          <w:color w:val="000000" w:themeColor="text1"/>
        </w:rPr>
        <w:tab/>
        <w:t>Приближающееся транспортное средство должно затем полностью обогнать испытуемое транспортное средство.</w:t>
      </w:r>
    </w:p>
    <w:p w14:paraId="4281A770" w14:textId="77777777" w:rsidR="00230777" w:rsidRPr="002D5FDE" w:rsidRDefault="00230777" w:rsidP="00230777">
      <w:pPr>
        <w:tabs>
          <w:tab w:val="left" w:pos="-1843"/>
        </w:tabs>
        <w:spacing w:after="120"/>
        <w:ind w:left="2268" w:right="1134"/>
        <w:jc w:val="both"/>
        <w:rPr>
          <w:color w:val="000000" w:themeColor="text1"/>
        </w:rPr>
      </w:pPr>
      <w:r w:rsidRPr="002D5FDE">
        <w:rPr>
          <w:color w:val="000000" w:themeColor="text1"/>
        </w:rPr>
        <w:tab/>
        <w:t>После этого водителем инициируется переход на сопредельную полосу.</w:t>
      </w:r>
    </w:p>
    <w:p w14:paraId="03014B95" w14:textId="77777777" w:rsidR="00230777" w:rsidRPr="002D5FDE" w:rsidRDefault="00230777" w:rsidP="00230777">
      <w:pPr>
        <w:tabs>
          <w:tab w:val="left" w:pos="-1843"/>
        </w:tabs>
        <w:spacing w:after="120"/>
        <w:ind w:left="2268" w:right="1134"/>
        <w:jc w:val="both"/>
        <w:rPr>
          <w:color w:val="000000" w:themeColor="text1"/>
        </w:rPr>
      </w:pPr>
      <w:r w:rsidRPr="002D5FDE">
        <w:rPr>
          <w:color w:val="000000" w:themeColor="text1"/>
        </w:rPr>
        <w:tab/>
        <w:t>В ходе испытания регистрируют боковое ускорение и боковой рывок</w:t>
      </w:r>
      <w:r w:rsidR="00AD1C59" w:rsidRPr="002D5FDE">
        <w:rPr>
          <w:color w:val="000000" w:themeColor="text1"/>
        </w:rPr>
        <w:t>»</w:t>
      </w:r>
      <w:r w:rsidRPr="002D5FDE">
        <w:rPr>
          <w:color w:val="000000" w:themeColor="text1"/>
        </w:rPr>
        <w:t>.</w:t>
      </w:r>
    </w:p>
    <w:p w14:paraId="63BD4913" w14:textId="77777777" w:rsidR="00230777" w:rsidRPr="002D5FDE" w:rsidRDefault="00230777" w:rsidP="00230777">
      <w:pPr>
        <w:spacing w:after="120"/>
        <w:ind w:left="1134" w:right="1134"/>
        <w:jc w:val="both"/>
        <w:rPr>
          <w:color w:val="000000" w:themeColor="text1"/>
        </w:rPr>
      </w:pPr>
      <w:r w:rsidRPr="002D5FDE">
        <w:rPr>
          <w:i/>
          <w:iCs/>
          <w:color w:val="000000" w:themeColor="text1"/>
        </w:rPr>
        <w:t>Пункт 3.5.2.1</w:t>
      </w:r>
      <w:r w:rsidRPr="002D5FDE">
        <w:rPr>
          <w:color w:val="000000" w:themeColor="text1"/>
        </w:rPr>
        <w:t xml:space="preserve"> изменить следующим образом:</w:t>
      </w:r>
    </w:p>
    <w:p w14:paraId="6FA955B6" w14:textId="77777777" w:rsidR="00230777" w:rsidRPr="002D5FDE" w:rsidRDefault="00AD1C59" w:rsidP="00230777">
      <w:pPr>
        <w:tabs>
          <w:tab w:val="left" w:pos="-1843"/>
        </w:tabs>
        <w:spacing w:after="120"/>
        <w:ind w:left="2268" w:right="1134" w:hanging="1134"/>
        <w:jc w:val="both"/>
        <w:rPr>
          <w:color w:val="000000" w:themeColor="text1"/>
        </w:rPr>
      </w:pPr>
      <w:r w:rsidRPr="002D5FDE">
        <w:rPr>
          <w:color w:val="000000" w:themeColor="text1"/>
        </w:rPr>
        <w:t>«</w:t>
      </w:r>
      <w:r w:rsidR="00230777" w:rsidRPr="002D5FDE">
        <w:rPr>
          <w:color w:val="000000" w:themeColor="text1"/>
        </w:rPr>
        <w:t>3.5.2.1</w:t>
      </w:r>
      <w:r w:rsidR="00230777" w:rsidRPr="002D5FDE">
        <w:rPr>
          <w:color w:val="000000" w:themeColor="text1"/>
        </w:rPr>
        <w:tab/>
        <w:t>Для минимальной скорости активации V</w:t>
      </w:r>
      <w:r w:rsidR="00230777" w:rsidRPr="002D5FDE">
        <w:rPr>
          <w:color w:val="000000" w:themeColor="text1"/>
          <w:vertAlign w:val="subscript"/>
        </w:rPr>
        <w:t>smin</w:t>
      </w:r>
      <w:r w:rsidR="00230777" w:rsidRPr="002D5FDE">
        <w:rPr>
          <w:color w:val="000000" w:themeColor="text1"/>
        </w:rPr>
        <w:t xml:space="preserve"> в рамках соответствующего испытания за основу принимается V</w:t>
      </w:r>
      <w:r w:rsidR="00230777" w:rsidRPr="002D5FDE">
        <w:rPr>
          <w:color w:val="000000" w:themeColor="text1"/>
          <w:vertAlign w:val="subscript"/>
        </w:rPr>
        <w:t>app</w:t>
      </w:r>
      <w:r w:rsidR="00230777" w:rsidRPr="002D5FDE">
        <w:rPr>
          <w:color w:val="000000" w:themeColor="text1"/>
        </w:rPr>
        <w:t xml:space="preserve"> = 130 км/ч.</w:t>
      </w:r>
    </w:p>
    <w:p w14:paraId="4E4A28F8" w14:textId="77777777" w:rsidR="00230777" w:rsidRPr="002D5FDE" w:rsidRDefault="00230777" w:rsidP="00230777">
      <w:pPr>
        <w:tabs>
          <w:tab w:val="left" w:pos="-1843"/>
        </w:tabs>
        <w:spacing w:after="120"/>
        <w:ind w:left="2268" w:right="1134" w:hanging="1134"/>
        <w:jc w:val="both"/>
        <w:rPr>
          <w:color w:val="000000" w:themeColor="text1"/>
        </w:rPr>
      </w:pPr>
      <w:r w:rsidRPr="002D5FDE">
        <w:rPr>
          <w:color w:val="000000" w:themeColor="text1"/>
        </w:rPr>
        <w:tab/>
        <w:t>Испытуемое транспортное средство движется по полосе прямого испытательного трека, имеющего не менее двух полос движения в одном и том же направлении, с дорожной разметкой по обе стороны полосы.</w:t>
      </w:r>
    </w:p>
    <w:p w14:paraId="0E1283B2" w14:textId="77777777" w:rsidR="00230777" w:rsidRPr="002D5FDE" w:rsidRDefault="00230777" w:rsidP="00230777">
      <w:pPr>
        <w:tabs>
          <w:tab w:val="left" w:pos="-1843"/>
        </w:tabs>
        <w:spacing w:after="120"/>
        <w:ind w:left="2268" w:right="1134"/>
        <w:jc w:val="both"/>
        <w:rPr>
          <w:color w:val="000000" w:themeColor="text1"/>
        </w:rPr>
      </w:pPr>
      <w:r w:rsidRPr="002D5FDE">
        <w:rPr>
          <w:color w:val="000000" w:themeColor="text1"/>
        </w:rPr>
        <w:tab/>
        <w:t>Скорость транспортного средства составляет V</w:t>
      </w:r>
      <w:r w:rsidRPr="002D5FDE">
        <w:rPr>
          <w:color w:val="000000" w:themeColor="text1"/>
          <w:vertAlign w:val="subscript"/>
        </w:rPr>
        <w:t>smin</w:t>
      </w:r>
      <w:r w:rsidRPr="002D5FDE">
        <w:rPr>
          <w:color w:val="000000" w:themeColor="text1"/>
        </w:rPr>
        <w:t xml:space="preserve"> – 10 км/ч.</w:t>
      </w:r>
    </w:p>
    <w:p w14:paraId="7752EFB8" w14:textId="77777777" w:rsidR="00230777" w:rsidRPr="002D5FDE" w:rsidRDefault="00230777" w:rsidP="00230777">
      <w:pPr>
        <w:tabs>
          <w:tab w:val="left" w:pos="-1843"/>
        </w:tabs>
        <w:spacing w:after="120"/>
        <w:ind w:left="2268" w:right="1134"/>
        <w:jc w:val="both"/>
        <w:rPr>
          <w:color w:val="000000" w:themeColor="text1"/>
        </w:rPr>
      </w:pPr>
      <w:r w:rsidRPr="002D5FDE">
        <w:rPr>
          <w:color w:val="000000" w:themeColor="text1"/>
        </w:rPr>
        <w:tab/>
        <w:t>АФРУ категории C активируется (в режиме ожидания), а другое транспортное средство, если только система уже не активирована в соответствии с пунктом 5.6.4.8.3, приближается сзади в целях активирования системы, как это указано выше в пункте 5.6.4.8.3.</w:t>
      </w:r>
    </w:p>
    <w:p w14:paraId="43C35E8E" w14:textId="77777777" w:rsidR="00230777" w:rsidRPr="002D5FDE" w:rsidRDefault="00230777" w:rsidP="00230777">
      <w:pPr>
        <w:tabs>
          <w:tab w:val="left" w:pos="-1843"/>
        </w:tabs>
        <w:spacing w:after="120"/>
        <w:ind w:left="2268" w:right="1134"/>
        <w:jc w:val="both"/>
        <w:rPr>
          <w:color w:val="000000" w:themeColor="text1"/>
        </w:rPr>
      </w:pPr>
      <w:r w:rsidRPr="002D5FDE">
        <w:rPr>
          <w:color w:val="000000" w:themeColor="text1"/>
        </w:rPr>
        <w:tab/>
        <w:t>Приближающееся транспортное средство должно затем полностью обогнать испытуемое транспортное средство.</w:t>
      </w:r>
    </w:p>
    <w:p w14:paraId="390F390A" w14:textId="77777777" w:rsidR="00230777" w:rsidRPr="002D5FDE" w:rsidRDefault="00230777" w:rsidP="00230777">
      <w:pPr>
        <w:tabs>
          <w:tab w:val="left" w:pos="-1843"/>
        </w:tabs>
        <w:spacing w:after="120"/>
        <w:ind w:left="2268" w:right="1134"/>
        <w:jc w:val="both"/>
        <w:rPr>
          <w:color w:val="000000" w:themeColor="text1"/>
        </w:rPr>
      </w:pPr>
      <w:r w:rsidRPr="002D5FDE">
        <w:rPr>
          <w:color w:val="000000" w:themeColor="text1"/>
        </w:rPr>
        <w:tab/>
        <w:t>Затем водителем инициируется порядок смены полосы.</w:t>
      </w:r>
    </w:p>
    <w:p w14:paraId="180C0B1A" w14:textId="77777777" w:rsidR="00230777" w:rsidRPr="002D5FDE" w:rsidRDefault="00230777" w:rsidP="00230777">
      <w:pPr>
        <w:tabs>
          <w:tab w:val="left" w:pos="0"/>
        </w:tabs>
        <w:spacing w:after="120"/>
        <w:ind w:left="2268" w:right="1134"/>
        <w:jc w:val="both"/>
        <w:rPr>
          <w:color w:val="000000" w:themeColor="text1"/>
        </w:rPr>
      </w:pPr>
      <w:r w:rsidRPr="002D5FDE">
        <w:rPr>
          <w:color w:val="000000" w:themeColor="text1"/>
        </w:rPr>
        <w:tab/>
        <w:t>Условия испытания выполнены, если маневра по смене полосы не проводится</w:t>
      </w:r>
      <w:r w:rsidR="00AD1C59" w:rsidRPr="002D5FDE">
        <w:rPr>
          <w:color w:val="000000" w:themeColor="text1"/>
        </w:rPr>
        <w:t>»</w:t>
      </w:r>
      <w:r w:rsidRPr="002D5FDE">
        <w:rPr>
          <w:color w:val="000000" w:themeColor="text1"/>
        </w:rPr>
        <w:t>.</w:t>
      </w:r>
    </w:p>
    <w:p w14:paraId="2112AF73" w14:textId="77777777" w:rsidR="00230777" w:rsidRPr="002D5FDE" w:rsidRDefault="00230777" w:rsidP="00230777">
      <w:pPr>
        <w:spacing w:after="120"/>
        <w:ind w:left="1134" w:right="1134"/>
        <w:jc w:val="both"/>
        <w:rPr>
          <w:color w:val="000000" w:themeColor="text1"/>
        </w:rPr>
      </w:pPr>
      <w:r w:rsidRPr="002D5FDE">
        <w:rPr>
          <w:i/>
          <w:iCs/>
          <w:color w:val="000000" w:themeColor="text1"/>
        </w:rPr>
        <w:t xml:space="preserve">Пункт 3.5.2.2.1 </w:t>
      </w:r>
      <w:r w:rsidRPr="002D5FDE">
        <w:rPr>
          <w:color w:val="000000" w:themeColor="text1"/>
        </w:rPr>
        <w:t>изменить следующим образом:</w:t>
      </w:r>
    </w:p>
    <w:p w14:paraId="64E1A1CC" w14:textId="77777777" w:rsidR="00230777" w:rsidRPr="002D5FDE" w:rsidRDefault="00AD1C59" w:rsidP="00230777">
      <w:pPr>
        <w:tabs>
          <w:tab w:val="left" w:pos="-1843"/>
        </w:tabs>
        <w:spacing w:after="120"/>
        <w:ind w:left="2268" w:right="1134" w:hanging="1134"/>
        <w:jc w:val="both"/>
        <w:rPr>
          <w:color w:val="000000" w:themeColor="text1"/>
        </w:rPr>
      </w:pPr>
      <w:r w:rsidRPr="002D5FDE">
        <w:rPr>
          <w:color w:val="000000" w:themeColor="text1"/>
        </w:rPr>
        <w:t>«</w:t>
      </w:r>
      <w:r w:rsidR="00230777" w:rsidRPr="002D5FDE">
        <w:rPr>
          <w:color w:val="000000" w:themeColor="text1"/>
        </w:rPr>
        <w:t>3.5.2.2.1</w:t>
      </w:r>
      <w:r w:rsidR="00230777" w:rsidRPr="002D5FDE">
        <w:rPr>
          <w:color w:val="000000" w:themeColor="text1"/>
        </w:rPr>
        <w:tab/>
        <w:t>Испытуемое транспортное средство движется по полосе прямого испытательного трека, имеющего не менее двух полос движения в одном и том же направлении, с дорожной разметкой по обе стороны полосы.</w:t>
      </w:r>
    </w:p>
    <w:p w14:paraId="3F08F2D7" w14:textId="77777777" w:rsidR="00230777" w:rsidRPr="002D5FDE" w:rsidRDefault="00230777" w:rsidP="00230777">
      <w:pPr>
        <w:tabs>
          <w:tab w:val="left" w:pos="-1843"/>
        </w:tabs>
        <w:spacing w:after="120"/>
        <w:ind w:left="2268" w:right="1134"/>
        <w:jc w:val="both"/>
        <w:rPr>
          <w:color w:val="000000" w:themeColor="text1"/>
        </w:rPr>
      </w:pPr>
      <w:r w:rsidRPr="002D5FDE">
        <w:rPr>
          <w:color w:val="000000" w:themeColor="text1"/>
        </w:rPr>
        <w:tab/>
        <w:t>Скорость транспортного средства составляет V</w:t>
      </w:r>
      <w:r w:rsidRPr="002D5FDE">
        <w:rPr>
          <w:color w:val="000000" w:themeColor="text1"/>
          <w:vertAlign w:val="subscript"/>
        </w:rPr>
        <w:t>smin</w:t>
      </w:r>
      <w:r w:rsidRPr="002D5FDE">
        <w:rPr>
          <w:color w:val="000000" w:themeColor="text1"/>
        </w:rPr>
        <w:t xml:space="preserve"> – 10 км/ч.</w:t>
      </w:r>
    </w:p>
    <w:p w14:paraId="5558F2E1" w14:textId="77777777" w:rsidR="00230777" w:rsidRPr="002D5FDE" w:rsidRDefault="00230777" w:rsidP="00230777">
      <w:pPr>
        <w:tabs>
          <w:tab w:val="left" w:pos="-1843"/>
        </w:tabs>
        <w:spacing w:after="120"/>
        <w:ind w:left="2268" w:right="1134"/>
        <w:jc w:val="both"/>
        <w:rPr>
          <w:color w:val="000000" w:themeColor="text1"/>
        </w:rPr>
      </w:pPr>
      <w:r w:rsidRPr="002D5FDE">
        <w:rPr>
          <w:color w:val="000000" w:themeColor="text1"/>
        </w:rPr>
        <w:tab/>
        <w:t>АФРУ категории C активируется (в режиме ожидания), а другое транспортное средство, если только система уже не активирована в соответствии с пунктом 5.6.4.8.3, приближается сзади в целях активирования системы, как это указано выше в пункте 5.6.4.8.3.</w:t>
      </w:r>
    </w:p>
    <w:p w14:paraId="506A743C" w14:textId="77777777" w:rsidR="00230777" w:rsidRPr="002D5FDE" w:rsidRDefault="00230777" w:rsidP="00230777">
      <w:pPr>
        <w:tabs>
          <w:tab w:val="left" w:pos="-1843"/>
        </w:tabs>
        <w:spacing w:after="120"/>
        <w:ind w:left="2268" w:right="1134"/>
        <w:jc w:val="both"/>
        <w:rPr>
          <w:strike/>
          <w:color w:val="000000" w:themeColor="text1"/>
        </w:rPr>
      </w:pPr>
      <w:r w:rsidRPr="002D5FDE">
        <w:rPr>
          <w:color w:val="000000" w:themeColor="text1"/>
        </w:rPr>
        <w:tab/>
        <w:t>Приближающееся транспортное средство должно затем полностью обогнать испытуемое транспортное средство.</w:t>
      </w:r>
    </w:p>
    <w:p w14:paraId="1EF9FB1D" w14:textId="77777777" w:rsidR="00230777" w:rsidRPr="002D5FDE" w:rsidRDefault="00230777" w:rsidP="00230777">
      <w:pPr>
        <w:tabs>
          <w:tab w:val="left" w:pos="-1843"/>
        </w:tabs>
        <w:spacing w:after="120"/>
        <w:ind w:left="2268" w:right="1134"/>
        <w:jc w:val="both"/>
        <w:rPr>
          <w:color w:val="000000" w:themeColor="text1"/>
        </w:rPr>
      </w:pPr>
      <w:r w:rsidRPr="002D5FDE">
        <w:rPr>
          <w:color w:val="000000" w:themeColor="text1"/>
        </w:rPr>
        <w:tab/>
        <w:t>Затем водителем инициируется порядок смены полосы.</w:t>
      </w:r>
    </w:p>
    <w:p w14:paraId="77234ECA" w14:textId="77777777" w:rsidR="00230777" w:rsidRPr="002D5FDE" w:rsidRDefault="00230777" w:rsidP="00230777">
      <w:pPr>
        <w:tabs>
          <w:tab w:val="left" w:pos="0"/>
        </w:tabs>
        <w:spacing w:after="120"/>
        <w:ind w:left="2268" w:right="1134"/>
        <w:jc w:val="both"/>
        <w:rPr>
          <w:color w:val="000000" w:themeColor="text1"/>
        </w:rPr>
      </w:pPr>
      <w:r w:rsidRPr="002D5FDE">
        <w:rPr>
          <w:color w:val="000000" w:themeColor="text1"/>
        </w:rPr>
        <w:tab/>
        <w:t>Условия испытания выполнены, если маневра по смене полосы не проводится</w:t>
      </w:r>
      <w:r w:rsidR="00AD1C59" w:rsidRPr="002D5FDE">
        <w:rPr>
          <w:color w:val="000000" w:themeColor="text1"/>
        </w:rPr>
        <w:t>»</w:t>
      </w:r>
      <w:r w:rsidRPr="002D5FDE">
        <w:rPr>
          <w:color w:val="000000" w:themeColor="text1"/>
        </w:rPr>
        <w:t>.</w:t>
      </w:r>
    </w:p>
    <w:p w14:paraId="2092919F" w14:textId="77777777" w:rsidR="00230777" w:rsidRPr="002D5FDE" w:rsidRDefault="00230777" w:rsidP="00230777">
      <w:pPr>
        <w:spacing w:after="120"/>
        <w:ind w:left="1134" w:right="1134"/>
        <w:jc w:val="both"/>
        <w:rPr>
          <w:color w:val="000000" w:themeColor="text1"/>
        </w:rPr>
      </w:pPr>
      <w:r w:rsidRPr="002D5FDE">
        <w:rPr>
          <w:i/>
          <w:iCs/>
          <w:color w:val="000000" w:themeColor="text1"/>
        </w:rPr>
        <w:t xml:space="preserve">Пункт 3.5.2.2.2 </w:t>
      </w:r>
      <w:r w:rsidRPr="002D5FDE">
        <w:rPr>
          <w:color w:val="000000" w:themeColor="text1"/>
        </w:rPr>
        <w:t>изменить следующим образом:</w:t>
      </w:r>
    </w:p>
    <w:p w14:paraId="31E94C84" w14:textId="77777777" w:rsidR="00230777" w:rsidRPr="002D5FDE" w:rsidRDefault="00AD1C59" w:rsidP="00230777">
      <w:pPr>
        <w:tabs>
          <w:tab w:val="left" w:pos="-1843"/>
        </w:tabs>
        <w:spacing w:after="120"/>
        <w:ind w:left="2268" w:right="1134" w:hanging="1134"/>
        <w:jc w:val="both"/>
        <w:rPr>
          <w:color w:val="000000" w:themeColor="text1"/>
        </w:rPr>
      </w:pPr>
      <w:r w:rsidRPr="002D5FDE">
        <w:rPr>
          <w:color w:val="000000" w:themeColor="text1"/>
        </w:rPr>
        <w:t>«</w:t>
      </w:r>
      <w:r w:rsidR="00230777" w:rsidRPr="002D5FDE">
        <w:rPr>
          <w:color w:val="000000" w:themeColor="text1"/>
        </w:rPr>
        <w:t>3.5.2.2.2</w:t>
      </w:r>
      <w:r w:rsidR="00230777" w:rsidRPr="002D5FDE">
        <w:rPr>
          <w:color w:val="000000" w:themeColor="text1"/>
        </w:rPr>
        <w:tab/>
        <w:t>Испытуемое транспортное средство движется по полосе прямого испытательного трека, имеющего не менее двух полос движения в одном и том же направлении, с дорожной разметкой по обе стороны полосы.</w:t>
      </w:r>
    </w:p>
    <w:p w14:paraId="5E292FEE" w14:textId="77777777" w:rsidR="00230777" w:rsidRPr="002D5FDE" w:rsidRDefault="00230777" w:rsidP="00230777">
      <w:pPr>
        <w:tabs>
          <w:tab w:val="left" w:pos="-1843"/>
        </w:tabs>
        <w:spacing w:after="120"/>
        <w:ind w:left="2268" w:right="1134"/>
        <w:jc w:val="both"/>
        <w:rPr>
          <w:color w:val="000000" w:themeColor="text1"/>
        </w:rPr>
      </w:pPr>
      <w:r w:rsidRPr="002D5FDE">
        <w:rPr>
          <w:color w:val="000000" w:themeColor="text1"/>
        </w:rPr>
        <w:lastRenderedPageBreak/>
        <w:tab/>
        <w:t>Скорость транспортного средства составляет V</w:t>
      </w:r>
      <w:r w:rsidRPr="002D5FDE">
        <w:rPr>
          <w:color w:val="000000" w:themeColor="text1"/>
          <w:vertAlign w:val="subscript"/>
        </w:rPr>
        <w:t>smin</w:t>
      </w:r>
      <w:r w:rsidRPr="002D5FDE">
        <w:rPr>
          <w:color w:val="000000" w:themeColor="text1"/>
        </w:rPr>
        <w:t xml:space="preserve"> + 10 км/ч.</w:t>
      </w:r>
    </w:p>
    <w:p w14:paraId="6D209E57" w14:textId="77777777" w:rsidR="00230777" w:rsidRPr="002D5FDE" w:rsidRDefault="00230777" w:rsidP="00230777">
      <w:pPr>
        <w:tabs>
          <w:tab w:val="left" w:pos="-1843"/>
        </w:tabs>
        <w:spacing w:after="120"/>
        <w:ind w:left="2268" w:right="1134"/>
        <w:jc w:val="both"/>
        <w:rPr>
          <w:color w:val="000000" w:themeColor="text1"/>
        </w:rPr>
      </w:pPr>
      <w:r w:rsidRPr="002D5FDE">
        <w:rPr>
          <w:color w:val="000000" w:themeColor="text1"/>
        </w:rPr>
        <w:tab/>
        <w:t>АФРУ категории C активируется (в режиме ожидания), а другое транспортное средство, если только система уже не активирована в соответствии с пунктом 5.6.4.8.3, приближается сзади в целях активирования системы, как это указано выше в пункте 5.6.4.8.3.</w:t>
      </w:r>
    </w:p>
    <w:p w14:paraId="17676A7E" w14:textId="77777777" w:rsidR="00230777" w:rsidRPr="002D5FDE" w:rsidRDefault="00230777" w:rsidP="00230777">
      <w:pPr>
        <w:tabs>
          <w:tab w:val="left" w:pos="-1843"/>
        </w:tabs>
        <w:spacing w:after="120"/>
        <w:ind w:left="2268" w:right="1134"/>
        <w:jc w:val="both"/>
        <w:rPr>
          <w:strike/>
          <w:color w:val="000000" w:themeColor="text1"/>
        </w:rPr>
      </w:pPr>
      <w:r w:rsidRPr="002D5FDE">
        <w:rPr>
          <w:color w:val="000000" w:themeColor="text1"/>
        </w:rPr>
        <w:tab/>
        <w:t>Приближающееся транспортное средство должно затем полностью обогнать испытуемое транспортное средство.</w:t>
      </w:r>
    </w:p>
    <w:p w14:paraId="756D130D" w14:textId="77777777" w:rsidR="00230777" w:rsidRPr="002D5FDE" w:rsidRDefault="00230777" w:rsidP="00230777">
      <w:pPr>
        <w:tabs>
          <w:tab w:val="left" w:pos="-1843"/>
        </w:tabs>
        <w:spacing w:after="120"/>
        <w:ind w:left="2268" w:right="1134"/>
        <w:jc w:val="both"/>
        <w:rPr>
          <w:color w:val="000000" w:themeColor="text1"/>
        </w:rPr>
      </w:pPr>
      <w:r w:rsidRPr="002D5FDE">
        <w:rPr>
          <w:color w:val="000000" w:themeColor="text1"/>
        </w:rPr>
        <w:tab/>
        <w:t>Затем водителем инициируется порядок смены полосы.</w:t>
      </w:r>
    </w:p>
    <w:p w14:paraId="7480CB29" w14:textId="77777777" w:rsidR="00230777" w:rsidRPr="002D5FDE" w:rsidRDefault="00230777" w:rsidP="00230777">
      <w:pPr>
        <w:tabs>
          <w:tab w:val="left" w:pos="0"/>
        </w:tabs>
        <w:spacing w:after="120"/>
        <w:ind w:left="2268" w:right="1134"/>
        <w:jc w:val="both"/>
        <w:rPr>
          <w:color w:val="000000" w:themeColor="text1"/>
        </w:rPr>
      </w:pPr>
      <w:r w:rsidRPr="002D5FDE">
        <w:rPr>
          <w:color w:val="000000" w:themeColor="text1"/>
        </w:rPr>
        <w:tab/>
        <w:t>Условия испытания выполнены, если производится маневр по смене полосы</w:t>
      </w:r>
      <w:r w:rsidR="00AD1C59" w:rsidRPr="002D5FDE">
        <w:rPr>
          <w:color w:val="000000" w:themeColor="text1"/>
        </w:rPr>
        <w:t>»</w:t>
      </w:r>
      <w:r w:rsidRPr="002D5FDE">
        <w:rPr>
          <w:color w:val="000000" w:themeColor="text1"/>
        </w:rPr>
        <w:t>.</w:t>
      </w:r>
    </w:p>
    <w:p w14:paraId="0BFEE466" w14:textId="77777777" w:rsidR="00230777" w:rsidRPr="002D5FDE" w:rsidRDefault="00230777" w:rsidP="00230777">
      <w:pPr>
        <w:spacing w:after="120"/>
        <w:ind w:left="1134" w:right="1134"/>
        <w:jc w:val="both"/>
        <w:rPr>
          <w:color w:val="000000" w:themeColor="text1"/>
        </w:rPr>
      </w:pPr>
      <w:r w:rsidRPr="002D5FDE">
        <w:rPr>
          <w:i/>
          <w:iCs/>
          <w:color w:val="000000" w:themeColor="text1"/>
        </w:rPr>
        <w:t>Пункт 3.5.3.1</w:t>
      </w:r>
      <w:r w:rsidRPr="002D5FDE">
        <w:rPr>
          <w:color w:val="000000" w:themeColor="text1"/>
        </w:rPr>
        <w:t xml:space="preserve"> изменить следующим образом:</w:t>
      </w:r>
    </w:p>
    <w:p w14:paraId="4C8CE450" w14:textId="77777777" w:rsidR="00230777" w:rsidRPr="002D5FDE" w:rsidRDefault="00AD1C59" w:rsidP="00230777">
      <w:pPr>
        <w:tabs>
          <w:tab w:val="left" w:pos="-1843"/>
        </w:tabs>
        <w:spacing w:after="120"/>
        <w:ind w:left="2268" w:right="1134" w:hanging="1134"/>
        <w:jc w:val="both"/>
        <w:rPr>
          <w:color w:val="000000" w:themeColor="text1"/>
        </w:rPr>
      </w:pPr>
      <w:r w:rsidRPr="002D5FDE">
        <w:rPr>
          <w:color w:val="000000" w:themeColor="text1"/>
        </w:rPr>
        <w:t>«</w:t>
      </w:r>
      <w:r w:rsidR="00230777" w:rsidRPr="002D5FDE">
        <w:rPr>
          <w:color w:val="000000" w:themeColor="text1"/>
        </w:rPr>
        <w:t>3.5.3.1</w:t>
      </w:r>
      <w:r w:rsidR="00230777" w:rsidRPr="002D5FDE">
        <w:rPr>
          <w:color w:val="000000" w:themeColor="text1"/>
        </w:rPr>
        <w:tab/>
        <w:t xml:space="preserve">Испытуемое транспортное средство движется по полосе прямого испытательного трека, имеющего не менее двух полос движения в одном и том же направлении, с дорожной разметкой по обе стороны полосы. </w:t>
      </w:r>
    </w:p>
    <w:p w14:paraId="541FA0EF" w14:textId="77777777" w:rsidR="00230777" w:rsidRPr="002D5FDE" w:rsidRDefault="00230777" w:rsidP="00230777">
      <w:pPr>
        <w:tabs>
          <w:tab w:val="left" w:pos="-1843"/>
        </w:tabs>
        <w:spacing w:after="120"/>
        <w:ind w:left="2268" w:right="1134"/>
        <w:jc w:val="both"/>
        <w:rPr>
          <w:color w:val="000000" w:themeColor="text1"/>
        </w:rPr>
      </w:pPr>
      <w:r w:rsidRPr="002D5FDE">
        <w:rPr>
          <w:color w:val="000000" w:themeColor="text1"/>
        </w:rPr>
        <w:tab/>
        <w:t>Скорость транспортного средства составляет V</w:t>
      </w:r>
      <w:r w:rsidRPr="002D5FDE">
        <w:rPr>
          <w:color w:val="000000" w:themeColor="text1"/>
          <w:vertAlign w:val="subscript"/>
        </w:rPr>
        <w:t>smin</w:t>
      </w:r>
      <w:r w:rsidRPr="002D5FDE">
        <w:rPr>
          <w:color w:val="000000" w:themeColor="text1"/>
        </w:rPr>
        <w:t xml:space="preserve"> + 10 км/ч.</w:t>
      </w:r>
    </w:p>
    <w:p w14:paraId="5C6DE2CA" w14:textId="77777777" w:rsidR="00230777" w:rsidRPr="002D5FDE" w:rsidRDefault="00230777" w:rsidP="00230777">
      <w:pPr>
        <w:tabs>
          <w:tab w:val="left" w:pos="-1843"/>
        </w:tabs>
        <w:spacing w:after="120"/>
        <w:ind w:left="2268" w:right="1134"/>
        <w:jc w:val="both"/>
        <w:rPr>
          <w:color w:val="000000" w:themeColor="text1"/>
        </w:rPr>
      </w:pPr>
      <w:r w:rsidRPr="002D5FDE">
        <w:rPr>
          <w:color w:val="000000" w:themeColor="text1"/>
        </w:rPr>
        <w:tab/>
        <w:t>АФРУ категории C активируется (в режиме ожидания), а другое транспортное средство, если только система уже не активирована в соответствии с пунктом 5.6.4.8.3, приближается сзади в целях активирования системы</w:t>
      </w:r>
      <w:bookmarkStart w:id="0" w:name="_GoBack"/>
      <w:bookmarkEnd w:id="0"/>
      <w:r w:rsidRPr="002D5FDE">
        <w:rPr>
          <w:color w:val="000000" w:themeColor="text1"/>
        </w:rPr>
        <w:t>, как это указано выше в пункте 5.6.4.8.3.</w:t>
      </w:r>
    </w:p>
    <w:p w14:paraId="7EA243C9" w14:textId="77777777" w:rsidR="00230777" w:rsidRPr="002D5FDE" w:rsidRDefault="00230777" w:rsidP="00230777">
      <w:pPr>
        <w:tabs>
          <w:tab w:val="left" w:pos="-1843"/>
        </w:tabs>
        <w:spacing w:after="120"/>
        <w:ind w:left="2268" w:right="1134"/>
        <w:jc w:val="both"/>
        <w:rPr>
          <w:color w:val="000000" w:themeColor="text1"/>
        </w:rPr>
      </w:pPr>
      <w:r w:rsidRPr="002D5FDE">
        <w:rPr>
          <w:color w:val="000000" w:themeColor="text1"/>
        </w:rPr>
        <w:tab/>
        <w:t>Приближающееся транспортное средство должно затем полностью обогнать испытуемое транспортное средство.</w:t>
      </w:r>
    </w:p>
    <w:p w14:paraId="320F5F25" w14:textId="77777777" w:rsidR="00230777" w:rsidRPr="002D5FDE" w:rsidRDefault="00230777" w:rsidP="00230777">
      <w:pPr>
        <w:tabs>
          <w:tab w:val="left" w:pos="-1843"/>
        </w:tabs>
        <w:spacing w:after="120"/>
        <w:ind w:left="2268" w:right="1134"/>
        <w:jc w:val="both"/>
        <w:rPr>
          <w:color w:val="000000" w:themeColor="text1"/>
        </w:rPr>
      </w:pPr>
      <w:r w:rsidRPr="002D5FDE">
        <w:rPr>
          <w:color w:val="000000" w:themeColor="text1"/>
        </w:rPr>
        <w:tab/>
        <w:t>После этого водителем инициируется переход на сопредельную полосу.</w:t>
      </w:r>
    </w:p>
    <w:p w14:paraId="12C1E24A" w14:textId="77777777" w:rsidR="00230777" w:rsidRPr="002D5FDE" w:rsidRDefault="00230777" w:rsidP="00230777">
      <w:pPr>
        <w:tabs>
          <w:tab w:val="left" w:pos="-1843"/>
        </w:tabs>
        <w:spacing w:after="120"/>
        <w:ind w:left="2268" w:right="1134"/>
        <w:jc w:val="both"/>
        <w:rPr>
          <w:color w:val="000000" w:themeColor="text1"/>
        </w:rPr>
      </w:pPr>
      <w:r w:rsidRPr="002D5FDE">
        <w:rPr>
          <w:color w:val="000000" w:themeColor="text1"/>
        </w:rPr>
        <w:tab/>
        <w:t>Водитель твердо контролирует орган рулевого управления для продолжения движения транспортного средства по прямой.</w:t>
      </w:r>
    </w:p>
    <w:p w14:paraId="3312EE2D" w14:textId="77777777" w:rsidR="00230777" w:rsidRPr="002D5FDE" w:rsidRDefault="00230777" w:rsidP="00230777">
      <w:pPr>
        <w:tabs>
          <w:tab w:val="left" w:pos="-1843"/>
        </w:tabs>
        <w:spacing w:after="120"/>
        <w:ind w:left="2268" w:right="1134"/>
        <w:jc w:val="both"/>
        <w:rPr>
          <w:color w:val="000000" w:themeColor="text1"/>
        </w:rPr>
      </w:pPr>
      <w:r w:rsidRPr="002D5FDE">
        <w:rPr>
          <w:color w:val="000000" w:themeColor="text1"/>
        </w:rPr>
        <w:tab/>
        <w:t>Усилие, приложенное водителем к органу рулевого управления во время маневра с переходом из автоматизированного режима в ручной, регистрируют</w:t>
      </w:r>
      <w:r w:rsidR="00AD1C59" w:rsidRPr="002D5FDE">
        <w:rPr>
          <w:color w:val="000000" w:themeColor="text1"/>
        </w:rPr>
        <w:t>»</w:t>
      </w:r>
      <w:r w:rsidRPr="002D5FDE">
        <w:rPr>
          <w:color w:val="000000" w:themeColor="text1"/>
        </w:rPr>
        <w:t>.</w:t>
      </w:r>
    </w:p>
    <w:p w14:paraId="7847FE26" w14:textId="77777777" w:rsidR="00230777" w:rsidRPr="002D5FDE" w:rsidRDefault="00230777" w:rsidP="00230777">
      <w:pPr>
        <w:spacing w:after="120"/>
        <w:ind w:left="1134" w:right="1134"/>
        <w:jc w:val="both"/>
        <w:rPr>
          <w:color w:val="000000" w:themeColor="text1"/>
        </w:rPr>
      </w:pPr>
      <w:r w:rsidRPr="002D5FDE">
        <w:rPr>
          <w:i/>
          <w:iCs/>
          <w:color w:val="000000" w:themeColor="text1"/>
        </w:rPr>
        <w:t xml:space="preserve">Пункт 3.5.4.1 </w:t>
      </w:r>
      <w:r w:rsidRPr="002D5FDE">
        <w:rPr>
          <w:color w:val="000000" w:themeColor="text1"/>
        </w:rPr>
        <w:t>изменить следующим образом:</w:t>
      </w:r>
    </w:p>
    <w:p w14:paraId="7CEDF4C8" w14:textId="77777777" w:rsidR="00230777" w:rsidRPr="002D5FDE" w:rsidRDefault="00AD1C59" w:rsidP="00230777">
      <w:pPr>
        <w:tabs>
          <w:tab w:val="left" w:pos="-1843"/>
        </w:tabs>
        <w:spacing w:after="120"/>
        <w:ind w:left="2268" w:right="1134" w:hanging="1134"/>
        <w:jc w:val="both"/>
        <w:rPr>
          <w:color w:val="000000" w:themeColor="text1"/>
        </w:rPr>
      </w:pPr>
      <w:r w:rsidRPr="002D5FDE">
        <w:rPr>
          <w:color w:val="000000" w:themeColor="text1"/>
        </w:rPr>
        <w:t>«</w:t>
      </w:r>
      <w:r w:rsidR="00230777" w:rsidRPr="002D5FDE">
        <w:rPr>
          <w:color w:val="000000" w:themeColor="text1"/>
        </w:rPr>
        <w:t>3.5.4.1</w:t>
      </w:r>
      <w:r w:rsidR="00230777" w:rsidRPr="002D5FDE">
        <w:rPr>
          <w:color w:val="000000" w:themeColor="text1"/>
        </w:rPr>
        <w:tab/>
        <w:t>Испытуемое транспортное средство движется по полосе прямого испытательного трека, имеющего не менее двух полос движения в одном и том же направлении, с дорожной разметкой по обе стороны полосы.</w:t>
      </w:r>
    </w:p>
    <w:p w14:paraId="4FD49BF5" w14:textId="77777777" w:rsidR="00230777" w:rsidRPr="002D5FDE" w:rsidRDefault="00230777" w:rsidP="00230777">
      <w:pPr>
        <w:tabs>
          <w:tab w:val="left" w:pos="-1843"/>
        </w:tabs>
        <w:spacing w:after="120"/>
        <w:ind w:left="2268" w:right="1134"/>
        <w:jc w:val="both"/>
        <w:rPr>
          <w:color w:val="000000" w:themeColor="text1"/>
        </w:rPr>
      </w:pPr>
      <w:r w:rsidRPr="002D5FDE">
        <w:rPr>
          <w:color w:val="000000" w:themeColor="text1"/>
        </w:rPr>
        <w:tab/>
        <w:t>Скорость транспортного средства составляет V</w:t>
      </w:r>
      <w:r w:rsidRPr="002D5FDE">
        <w:rPr>
          <w:color w:val="000000" w:themeColor="text1"/>
          <w:vertAlign w:val="subscript"/>
        </w:rPr>
        <w:t>smin</w:t>
      </w:r>
      <w:r w:rsidRPr="002D5FDE">
        <w:rPr>
          <w:color w:val="000000" w:themeColor="text1"/>
        </w:rPr>
        <w:t xml:space="preserve"> + 10 км/ч.</w:t>
      </w:r>
    </w:p>
    <w:p w14:paraId="2A6FF739" w14:textId="77777777" w:rsidR="00230777" w:rsidRPr="002D5FDE" w:rsidRDefault="00230777" w:rsidP="00230777">
      <w:pPr>
        <w:tabs>
          <w:tab w:val="left" w:pos="-1843"/>
        </w:tabs>
        <w:spacing w:after="120"/>
        <w:ind w:left="2268" w:right="1134"/>
        <w:jc w:val="both"/>
        <w:rPr>
          <w:color w:val="000000" w:themeColor="text1"/>
        </w:rPr>
      </w:pPr>
      <w:r w:rsidRPr="002D5FDE">
        <w:rPr>
          <w:color w:val="000000" w:themeColor="text1"/>
        </w:rPr>
        <w:tab/>
        <w:t>АФРУ категории C активируется (в режиме ожидания), а другое транспортное средство, если только система уже не активирована в соответствии с пунктом 5.6.4.8.3, приближается сзади в целях активирования системы, как это указано выше в пункте 5.6.4.8.3.</w:t>
      </w:r>
    </w:p>
    <w:p w14:paraId="246C0ACB" w14:textId="77777777" w:rsidR="00230777" w:rsidRPr="002D5FDE" w:rsidRDefault="00230777" w:rsidP="00230777">
      <w:pPr>
        <w:tabs>
          <w:tab w:val="left" w:pos="-1843"/>
        </w:tabs>
        <w:spacing w:after="120"/>
        <w:ind w:left="2268" w:right="1134"/>
        <w:jc w:val="both"/>
        <w:rPr>
          <w:color w:val="000000" w:themeColor="text1"/>
        </w:rPr>
      </w:pPr>
      <w:r w:rsidRPr="002D5FDE">
        <w:rPr>
          <w:color w:val="000000" w:themeColor="text1"/>
        </w:rPr>
        <w:tab/>
        <w:t>Приближающееся транспортное средство должно затем полностью обогнать испытуемое транспортное средство.</w:t>
      </w:r>
    </w:p>
    <w:p w14:paraId="5FE6D35A" w14:textId="77777777" w:rsidR="00230777" w:rsidRPr="002D5FDE" w:rsidRDefault="00230777" w:rsidP="00230777">
      <w:pPr>
        <w:tabs>
          <w:tab w:val="left" w:pos="-1843"/>
        </w:tabs>
        <w:spacing w:after="120"/>
        <w:ind w:left="2268" w:right="1134"/>
        <w:jc w:val="both"/>
        <w:rPr>
          <w:color w:val="000000" w:themeColor="text1"/>
        </w:rPr>
      </w:pPr>
      <w:r w:rsidRPr="002D5FDE">
        <w:rPr>
          <w:color w:val="000000" w:themeColor="text1"/>
        </w:rPr>
        <w:tab/>
        <w:t>Затем водителем инициируется порядок смены полосы.</w:t>
      </w:r>
    </w:p>
    <w:p w14:paraId="35471A15" w14:textId="77777777" w:rsidR="00230777" w:rsidRPr="002D5FDE" w:rsidRDefault="00230777" w:rsidP="00230777">
      <w:pPr>
        <w:tabs>
          <w:tab w:val="left" w:pos="-1843"/>
        </w:tabs>
        <w:spacing w:after="120"/>
        <w:ind w:left="2268" w:right="1134"/>
        <w:jc w:val="both"/>
        <w:rPr>
          <w:color w:val="000000" w:themeColor="text1"/>
        </w:rPr>
      </w:pPr>
      <w:r w:rsidRPr="002D5FDE">
        <w:rPr>
          <w:color w:val="000000" w:themeColor="text1"/>
        </w:rPr>
        <w:tab/>
        <w:t>Испытание повторяют для каждого из следующих условий, возникновение которых предшествует началу маневра по смене полосы:</w:t>
      </w:r>
    </w:p>
    <w:p w14:paraId="03C0712C" w14:textId="77777777" w:rsidR="00230777" w:rsidRPr="002D5FDE" w:rsidRDefault="00230777" w:rsidP="00230777">
      <w:pPr>
        <w:spacing w:after="100"/>
        <w:ind w:left="2835" w:right="1134" w:hanging="567"/>
        <w:jc w:val="both"/>
        <w:rPr>
          <w:color w:val="000000" w:themeColor="text1"/>
        </w:rPr>
      </w:pPr>
      <w:r w:rsidRPr="002D5FDE">
        <w:rPr>
          <w:color w:val="000000" w:themeColor="text1"/>
        </w:rPr>
        <w:t>a)</w:t>
      </w:r>
      <w:r w:rsidRPr="002D5FDE">
        <w:rPr>
          <w:color w:val="000000" w:themeColor="text1"/>
        </w:rPr>
        <w:tab/>
        <w:t>система переведена в ручной режим водителем;</w:t>
      </w:r>
    </w:p>
    <w:p w14:paraId="08C25AC9" w14:textId="77777777" w:rsidR="00230777" w:rsidRPr="002D5FDE" w:rsidRDefault="00230777" w:rsidP="00230777">
      <w:pPr>
        <w:spacing w:after="100"/>
        <w:ind w:left="2835" w:right="1134" w:hanging="567"/>
        <w:jc w:val="both"/>
        <w:rPr>
          <w:color w:val="000000" w:themeColor="text1"/>
        </w:rPr>
      </w:pPr>
      <w:r w:rsidRPr="002D5FDE">
        <w:rPr>
          <w:color w:val="000000" w:themeColor="text1"/>
        </w:rPr>
        <w:t>b)</w:t>
      </w:r>
      <w:r w:rsidRPr="002D5FDE">
        <w:rPr>
          <w:color w:val="000000" w:themeColor="text1"/>
        </w:rPr>
        <w:tab/>
        <w:t>система отключена водителем;</w:t>
      </w:r>
    </w:p>
    <w:p w14:paraId="23219488" w14:textId="77777777" w:rsidR="00230777" w:rsidRPr="002D5FDE" w:rsidRDefault="00230777" w:rsidP="00230777">
      <w:pPr>
        <w:spacing w:after="100"/>
        <w:ind w:left="2835" w:right="1134" w:hanging="567"/>
        <w:jc w:val="both"/>
        <w:rPr>
          <w:bCs/>
          <w:color w:val="000000" w:themeColor="text1"/>
        </w:rPr>
      </w:pPr>
      <w:r w:rsidRPr="002D5FDE">
        <w:rPr>
          <w:color w:val="000000" w:themeColor="text1"/>
        </w:rPr>
        <w:t>с)</w:t>
      </w:r>
      <w:r w:rsidRPr="002D5FDE">
        <w:rPr>
          <w:color w:val="000000" w:themeColor="text1"/>
        </w:rPr>
        <w:tab/>
        <w:t>скорость транспортного средства снижается до V</w:t>
      </w:r>
      <w:r w:rsidRPr="002D5FDE">
        <w:rPr>
          <w:color w:val="000000" w:themeColor="text1"/>
          <w:vertAlign w:val="subscript"/>
        </w:rPr>
        <w:t>smin</w:t>
      </w:r>
      <w:r w:rsidRPr="002D5FDE">
        <w:rPr>
          <w:color w:val="000000" w:themeColor="text1"/>
        </w:rPr>
        <w:t xml:space="preserve"> – 10 км/ч;</w:t>
      </w:r>
    </w:p>
    <w:p w14:paraId="5A4BF222" w14:textId="77777777" w:rsidR="00230777" w:rsidRPr="002D5FDE" w:rsidRDefault="00230777" w:rsidP="00230777">
      <w:pPr>
        <w:spacing w:after="100"/>
        <w:ind w:left="2835" w:right="1134" w:hanging="567"/>
        <w:jc w:val="both"/>
        <w:rPr>
          <w:color w:val="000000" w:themeColor="text1"/>
        </w:rPr>
      </w:pPr>
      <w:r w:rsidRPr="002D5FDE">
        <w:rPr>
          <w:color w:val="000000" w:themeColor="text1"/>
        </w:rPr>
        <w:t>d)</w:t>
      </w:r>
      <w:r w:rsidRPr="002D5FDE">
        <w:rPr>
          <w:color w:val="000000" w:themeColor="text1"/>
        </w:rPr>
        <w:tab/>
        <w:t xml:space="preserve">водитель отпустил руль, и подается соответствующий предупреждающий сигнал; </w:t>
      </w:r>
    </w:p>
    <w:p w14:paraId="2E94DC31" w14:textId="77777777" w:rsidR="00230777" w:rsidRPr="002D5FDE" w:rsidRDefault="00230777" w:rsidP="00230777">
      <w:pPr>
        <w:spacing w:after="100"/>
        <w:ind w:left="2835" w:right="1134" w:hanging="567"/>
        <w:jc w:val="both"/>
        <w:rPr>
          <w:color w:val="000000" w:themeColor="text1"/>
        </w:rPr>
      </w:pPr>
      <w:r w:rsidRPr="002D5FDE">
        <w:rPr>
          <w:color w:val="000000" w:themeColor="text1"/>
        </w:rPr>
        <w:t>e)</w:t>
      </w:r>
      <w:r w:rsidRPr="002D5FDE">
        <w:rPr>
          <w:color w:val="000000" w:themeColor="text1"/>
        </w:rPr>
        <w:tab/>
        <w:t>указатели поворота выключены водителем вручную;</w:t>
      </w:r>
    </w:p>
    <w:p w14:paraId="1FD0157A" w14:textId="77777777" w:rsidR="00230777" w:rsidRPr="002D5FDE" w:rsidRDefault="00230777" w:rsidP="00230777">
      <w:pPr>
        <w:spacing w:after="100"/>
        <w:ind w:left="2835" w:right="1134" w:hanging="567"/>
        <w:jc w:val="both"/>
        <w:rPr>
          <w:color w:val="000000" w:themeColor="text1"/>
        </w:rPr>
      </w:pPr>
      <w:r w:rsidRPr="002D5FDE">
        <w:rPr>
          <w:color w:val="000000" w:themeColor="text1"/>
        </w:rPr>
        <w:lastRenderedPageBreak/>
        <w:t>f)</w:t>
      </w:r>
      <w:r w:rsidRPr="002D5FDE">
        <w:rPr>
          <w:color w:val="000000" w:themeColor="text1"/>
        </w:rPr>
        <w:tab/>
        <w:t>маневр по смене полосы не был начат в пределах 5,0 с после начала процедуры смены полосы (например, в случае если по сопредельной полосе движется другое транспортное средство в критической ситуации, как это описано в пункте 5.6.4.7)</w:t>
      </w:r>
      <w:r w:rsidR="00AD1C59" w:rsidRPr="002D5FDE">
        <w:rPr>
          <w:color w:val="000000" w:themeColor="text1"/>
        </w:rPr>
        <w:t>»</w:t>
      </w:r>
      <w:r w:rsidRPr="002D5FDE">
        <w:rPr>
          <w:color w:val="000000" w:themeColor="text1"/>
        </w:rPr>
        <w:t xml:space="preserve">. </w:t>
      </w:r>
    </w:p>
    <w:p w14:paraId="0CD49C5A" w14:textId="77777777" w:rsidR="00230777" w:rsidRPr="002D5FDE" w:rsidRDefault="00230777" w:rsidP="00230777">
      <w:pPr>
        <w:keepNext/>
        <w:keepLines/>
        <w:spacing w:after="100"/>
        <w:ind w:left="1134" w:right="1134"/>
        <w:jc w:val="both"/>
        <w:rPr>
          <w:color w:val="000000" w:themeColor="text1"/>
        </w:rPr>
      </w:pPr>
      <w:r w:rsidRPr="002D5FDE">
        <w:rPr>
          <w:i/>
          <w:iCs/>
          <w:color w:val="000000" w:themeColor="text1"/>
        </w:rPr>
        <w:t xml:space="preserve">Пункт 3.5.6.1 </w:t>
      </w:r>
      <w:r w:rsidRPr="002D5FDE">
        <w:rPr>
          <w:color w:val="000000" w:themeColor="text1"/>
        </w:rPr>
        <w:t>изменить следующим образом:</w:t>
      </w:r>
    </w:p>
    <w:p w14:paraId="537ED08E" w14:textId="77777777" w:rsidR="00230777" w:rsidRPr="002D5FDE" w:rsidRDefault="00AD1C59" w:rsidP="00230777">
      <w:pPr>
        <w:keepNext/>
        <w:keepLines/>
        <w:tabs>
          <w:tab w:val="left" w:pos="-1843"/>
        </w:tabs>
        <w:spacing w:after="120"/>
        <w:ind w:left="2268" w:right="1134" w:hanging="1134"/>
        <w:jc w:val="both"/>
        <w:rPr>
          <w:color w:val="000000" w:themeColor="text1"/>
        </w:rPr>
      </w:pPr>
      <w:r w:rsidRPr="002D5FDE">
        <w:rPr>
          <w:color w:val="000000" w:themeColor="text1"/>
        </w:rPr>
        <w:t>«</w:t>
      </w:r>
      <w:r w:rsidR="00230777" w:rsidRPr="002D5FDE">
        <w:rPr>
          <w:color w:val="000000" w:themeColor="text1"/>
        </w:rPr>
        <w:t>3.5.6.1</w:t>
      </w:r>
      <w:r w:rsidR="00230777" w:rsidRPr="002D5FDE">
        <w:rPr>
          <w:color w:val="000000" w:themeColor="text1"/>
        </w:rPr>
        <w:tab/>
        <w:t>Испытуемое транспортное средство движется по полосе прямого испытательного трека, имеющего не менее двух полос движения в одном и том же направлении, с дорожной разметкой по обе стороны полосы.</w:t>
      </w:r>
    </w:p>
    <w:p w14:paraId="4313C9B4" w14:textId="77777777" w:rsidR="00230777" w:rsidRPr="002D5FDE" w:rsidRDefault="00230777" w:rsidP="00230777">
      <w:pPr>
        <w:tabs>
          <w:tab w:val="left" w:pos="-1843"/>
        </w:tabs>
        <w:spacing w:after="120"/>
        <w:ind w:left="2268" w:right="1134"/>
        <w:jc w:val="both"/>
        <w:rPr>
          <w:color w:val="000000" w:themeColor="text1"/>
        </w:rPr>
      </w:pPr>
      <w:r w:rsidRPr="002D5FDE">
        <w:rPr>
          <w:color w:val="000000" w:themeColor="text1"/>
        </w:rPr>
        <w:tab/>
        <w:t>Скорость транспортного средства составляет V</w:t>
      </w:r>
      <w:r w:rsidRPr="002D5FDE">
        <w:rPr>
          <w:color w:val="000000" w:themeColor="text1"/>
          <w:vertAlign w:val="subscript"/>
        </w:rPr>
        <w:t>smin</w:t>
      </w:r>
      <w:r w:rsidRPr="002D5FDE">
        <w:rPr>
          <w:color w:val="000000" w:themeColor="text1"/>
        </w:rPr>
        <w:t xml:space="preserve"> + 10 км/ч.</w:t>
      </w:r>
    </w:p>
    <w:p w14:paraId="692DCA5E" w14:textId="77777777" w:rsidR="00230777" w:rsidRPr="002D5FDE" w:rsidRDefault="00230777" w:rsidP="00230777">
      <w:pPr>
        <w:tabs>
          <w:tab w:val="left" w:pos="-1843"/>
        </w:tabs>
        <w:spacing w:after="120"/>
        <w:ind w:left="2268" w:right="1134"/>
        <w:jc w:val="both"/>
        <w:rPr>
          <w:bCs/>
          <w:color w:val="000000" w:themeColor="text1"/>
        </w:rPr>
      </w:pPr>
      <w:r w:rsidRPr="002D5FDE">
        <w:rPr>
          <w:color w:val="000000" w:themeColor="text1"/>
        </w:rPr>
        <w:tab/>
        <w:t>АФРУ категории C активируется (в режиме ожидания), а другое транспортное средство, если только система уже не активирована в соответствии с пунктом 5.6.4.8.3, приближается сзади в целях активирования системы, как это указано выше в пункте 5.6.4.8.3.</w:t>
      </w:r>
    </w:p>
    <w:p w14:paraId="1CB95908" w14:textId="77777777" w:rsidR="00230777" w:rsidRPr="002D5FDE" w:rsidRDefault="00230777" w:rsidP="00230777">
      <w:pPr>
        <w:tabs>
          <w:tab w:val="left" w:pos="-1843"/>
        </w:tabs>
        <w:spacing w:after="120"/>
        <w:ind w:left="2268" w:right="1134"/>
        <w:jc w:val="both"/>
        <w:rPr>
          <w:bCs/>
          <w:color w:val="000000" w:themeColor="text1"/>
        </w:rPr>
      </w:pPr>
      <w:r w:rsidRPr="002D5FDE">
        <w:rPr>
          <w:color w:val="000000" w:themeColor="text1"/>
        </w:rPr>
        <w:tab/>
        <w:t>Приближающееся транспортное средство должно затем полностью обогнать испытуемое транспортное средство.</w:t>
      </w:r>
    </w:p>
    <w:p w14:paraId="0D995C6E" w14:textId="77777777" w:rsidR="00230777" w:rsidRPr="002D5FDE" w:rsidRDefault="00230777" w:rsidP="00230777">
      <w:pPr>
        <w:tabs>
          <w:tab w:val="left" w:pos="-1843"/>
        </w:tabs>
        <w:spacing w:after="120"/>
        <w:ind w:left="2268" w:right="1134"/>
        <w:jc w:val="both"/>
        <w:rPr>
          <w:bCs/>
          <w:color w:val="000000" w:themeColor="text1"/>
        </w:rPr>
      </w:pPr>
      <w:r w:rsidRPr="002D5FDE">
        <w:rPr>
          <w:color w:val="000000" w:themeColor="text1"/>
        </w:rPr>
        <w:tab/>
        <w:t>Задний датчик должен быть закрыт (Задние датчики должны быть закрыты) с помощью средств, согласованных изготовителем транспортного средства и технической службой, что должн</w:t>
      </w:r>
      <w:r w:rsidR="005202C1" w:rsidRPr="002D5FDE">
        <w:rPr>
          <w:color w:val="000000" w:themeColor="text1"/>
        </w:rPr>
        <w:t>о</w:t>
      </w:r>
      <w:r w:rsidRPr="002D5FDE">
        <w:rPr>
          <w:color w:val="000000" w:themeColor="text1"/>
        </w:rPr>
        <w:t xml:space="preserve"> быть зарегистрировано в протоколе испытаний. Эта операция может проводиться, когда транспортное средство неподвижно, при условии, что не выполняется никакой новый цикл </w:t>
      </w:r>
      <w:r w:rsidR="00AD1C59" w:rsidRPr="002D5FDE">
        <w:rPr>
          <w:color w:val="000000" w:themeColor="text1"/>
        </w:rPr>
        <w:t>«</w:t>
      </w:r>
      <w:r w:rsidRPr="002D5FDE">
        <w:rPr>
          <w:color w:val="000000" w:themeColor="text1"/>
        </w:rPr>
        <w:t>запуск/работа</w:t>
      </w:r>
      <w:r w:rsidR="00AD1C59" w:rsidRPr="002D5FDE">
        <w:rPr>
          <w:color w:val="000000" w:themeColor="text1"/>
        </w:rPr>
        <w:t>»</w:t>
      </w:r>
      <w:r w:rsidRPr="002D5FDE">
        <w:rPr>
          <w:color w:val="000000" w:themeColor="text1"/>
        </w:rPr>
        <w:t xml:space="preserve"> двигателя.</w:t>
      </w:r>
    </w:p>
    <w:p w14:paraId="4F7B973D" w14:textId="77777777" w:rsidR="00230777" w:rsidRPr="002D5FDE" w:rsidRDefault="00230777" w:rsidP="00230777">
      <w:pPr>
        <w:spacing w:before="120" w:after="120"/>
        <w:ind w:left="2268" w:right="1134"/>
        <w:jc w:val="both"/>
        <w:rPr>
          <w:color w:val="000000" w:themeColor="text1"/>
        </w:rPr>
      </w:pPr>
      <w:r w:rsidRPr="002D5FDE">
        <w:rPr>
          <w:color w:val="000000" w:themeColor="text1"/>
        </w:rPr>
        <w:tab/>
        <w:t>Транспортное средство движется со скоростью V</w:t>
      </w:r>
      <w:r w:rsidRPr="002D5FDE">
        <w:rPr>
          <w:color w:val="000000" w:themeColor="text1"/>
          <w:vertAlign w:val="subscript"/>
        </w:rPr>
        <w:t>smin</w:t>
      </w:r>
      <w:r w:rsidR="005202C1" w:rsidRPr="002D5FDE">
        <w:rPr>
          <w:color w:val="000000" w:themeColor="text1"/>
        </w:rPr>
        <w:t> </w:t>
      </w:r>
      <w:r w:rsidRPr="002D5FDE">
        <w:rPr>
          <w:color w:val="000000" w:themeColor="text1"/>
        </w:rPr>
        <w:t>+</w:t>
      </w:r>
      <w:r w:rsidR="005202C1" w:rsidRPr="002D5FDE">
        <w:rPr>
          <w:color w:val="000000" w:themeColor="text1"/>
        </w:rPr>
        <w:t> </w:t>
      </w:r>
      <w:r w:rsidRPr="002D5FDE">
        <w:rPr>
          <w:color w:val="000000" w:themeColor="text1"/>
        </w:rPr>
        <w:t>10 км/ч, и</w:t>
      </w:r>
      <w:r w:rsidR="005202C1" w:rsidRPr="002D5FDE">
        <w:rPr>
          <w:color w:val="000000" w:themeColor="text1"/>
        </w:rPr>
        <w:t> </w:t>
      </w:r>
      <w:r w:rsidRPr="002D5FDE">
        <w:rPr>
          <w:color w:val="000000" w:themeColor="text1"/>
        </w:rPr>
        <w:t>водителем инициируется порядок смены полосы</w:t>
      </w:r>
      <w:r w:rsidR="00AD1C59" w:rsidRPr="002D5FDE">
        <w:rPr>
          <w:color w:val="000000" w:themeColor="text1"/>
        </w:rPr>
        <w:t>»</w:t>
      </w:r>
      <w:r w:rsidRPr="002D5FDE">
        <w:rPr>
          <w:color w:val="000000" w:themeColor="text1"/>
        </w:rPr>
        <w:t>.</w:t>
      </w:r>
    </w:p>
    <w:p w14:paraId="5365F09A" w14:textId="77777777" w:rsidR="00E12C5F" w:rsidRPr="002D5FDE" w:rsidRDefault="00230777" w:rsidP="00230777">
      <w:pPr>
        <w:spacing w:before="240"/>
        <w:ind w:left="2268" w:right="1134"/>
        <w:jc w:val="center"/>
        <w:rPr>
          <w:color w:val="000000" w:themeColor="text1"/>
        </w:rPr>
      </w:pPr>
      <w:r w:rsidRPr="002D5FDE">
        <w:rPr>
          <w:color w:val="000000" w:themeColor="text1"/>
          <w:u w:val="single"/>
        </w:rPr>
        <w:tab/>
      </w:r>
      <w:r w:rsidRPr="002D5FDE">
        <w:rPr>
          <w:color w:val="000000" w:themeColor="text1"/>
          <w:u w:val="single"/>
        </w:rPr>
        <w:tab/>
      </w:r>
      <w:r w:rsidRPr="002D5FDE">
        <w:rPr>
          <w:color w:val="000000" w:themeColor="text1"/>
          <w:u w:val="single"/>
        </w:rPr>
        <w:tab/>
      </w:r>
      <w:r w:rsidRPr="002D5FDE">
        <w:rPr>
          <w:color w:val="000000" w:themeColor="text1"/>
          <w:u w:val="single"/>
        </w:rPr>
        <w:tab/>
      </w:r>
    </w:p>
    <w:sectPr w:rsidR="00E12C5F" w:rsidRPr="002D5FDE" w:rsidSect="002122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F4FBB" w14:textId="77777777" w:rsidR="001F1082" w:rsidRPr="00A312BC" w:rsidRDefault="001F1082" w:rsidP="00A312BC"/>
  </w:endnote>
  <w:endnote w:type="continuationSeparator" w:id="0">
    <w:p w14:paraId="3923876F" w14:textId="77777777" w:rsidR="001F1082" w:rsidRPr="00A312BC" w:rsidRDefault="001F108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1C9A2" w14:textId="77777777" w:rsidR="00212247" w:rsidRPr="00212247" w:rsidRDefault="00212247">
    <w:pPr>
      <w:pStyle w:val="a8"/>
    </w:pPr>
    <w:r w:rsidRPr="00212247">
      <w:rPr>
        <w:b/>
        <w:sz w:val="18"/>
      </w:rPr>
      <w:fldChar w:fldCharType="begin"/>
    </w:r>
    <w:r w:rsidRPr="00212247">
      <w:rPr>
        <w:b/>
        <w:sz w:val="18"/>
      </w:rPr>
      <w:instrText xml:space="preserve"> PAGE  \* MERGEFORMAT </w:instrText>
    </w:r>
    <w:r w:rsidRPr="00212247">
      <w:rPr>
        <w:b/>
        <w:sz w:val="18"/>
      </w:rPr>
      <w:fldChar w:fldCharType="separate"/>
    </w:r>
    <w:r w:rsidRPr="00212247">
      <w:rPr>
        <w:b/>
        <w:noProof/>
        <w:sz w:val="18"/>
      </w:rPr>
      <w:t>2</w:t>
    </w:r>
    <w:r w:rsidRPr="00212247">
      <w:rPr>
        <w:b/>
        <w:sz w:val="18"/>
      </w:rPr>
      <w:fldChar w:fldCharType="end"/>
    </w:r>
    <w:r>
      <w:rPr>
        <w:b/>
        <w:sz w:val="18"/>
      </w:rPr>
      <w:tab/>
    </w:r>
    <w:r>
      <w:t>GE.20-17395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392F2" w14:textId="77777777" w:rsidR="00212247" w:rsidRPr="00212247" w:rsidRDefault="00212247" w:rsidP="00212247">
    <w:pPr>
      <w:pStyle w:val="a8"/>
      <w:tabs>
        <w:tab w:val="clear" w:pos="9639"/>
        <w:tab w:val="right" w:pos="9638"/>
      </w:tabs>
      <w:rPr>
        <w:b/>
        <w:sz w:val="18"/>
      </w:rPr>
    </w:pPr>
    <w:r>
      <w:t>GE.20-17395</w:t>
    </w:r>
    <w:r>
      <w:tab/>
    </w:r>
    <w:r w:rsidRPr="00212247">
      <w:rPr>
        <w:b/>
        <w:sz w:val="18"/>
      </w:rPr>
      <w:fldChar w:fldCharType="begin"/>
    </w:r>
    <w:r w:rsidRPr="00212247">
      <w:rPr>
        <w:b/>
        <w:sz w:val="18"/>
      </w:rPr>
      <w:instrText xml:space="preserve"> PAGE  \* MERGEFORMAT </w:instrText>
    </w:r>
    <w:r w:rsidRPr="00212247">
      <w:rPr>
        <w:b/>
        <w:sz w:val="18"/>
      </w:rPr>
      <w:fldChar w:fldCharType="separate"/>
    </w:r>
    <w:r w:rsidRPr="00212247">
      <w:rPr>
        <w:b/>
        <w:noProof/>
        <w:sz w:val="18"/>
      </w:rPr>
      <w:t>3</w:t>
    </w:r>
    <w:r w:rsidRPr="0021224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978AE" w14:textId="77777777" w:rsidR="00042B72" w:rsidRPr="00212247" w:rsidRDefault="00212247" w:rsidP="00212247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C6DEDA6" wp14:editId="0042D20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20-17395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DC70C28" wp14:editId="182A1D1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221220  221220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D205C" w14:textId="77777777" w:rsidR="001F1082" w:rsidRPr="001075E9" w:rsidRDefault="001F108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1C42CDD" w14:textId="77777777" w:rsidR="001F1082" w:rsidRDefault="001F108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2A9FA68" w14:textId="77777777" w:rsidR="00230777" w:rsidRPr="00DC2C16" w:rsidRDefault="00230777" w:rsidP="00230777">
      <w:pPr>
        <w:pStyle w:val="ad"/>
      </w:pPr>
      <w:r>
        <w:tab/>
      </w:r>
      <w:r w:rsidRPr="004C6B5D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</w:t>
      </w:r>
      <w:r w:rsidR="004C6B5D">
        <w:t>.</w:t>
      </w:r>
      <w:r>
        <w:t xml:space="preserve"> 20), п</w:t>
      </w:r>
      <w:r w:rsidR="004C6B5D">
        <w:t>. </w:t>
      </w:r>
      <w:r>
        <w:t>20.37), Всемирный форум будет разрабатывать, согласовывать и обновлять Правила Организации Объединенных Наций в целях повышения эффективности автотранспортных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2A338" w14:textId="2575E80C" w:rsidR="00212247" w:rsidRPr="00212247" w:rsidRDefault="00212247">
    <w:pPr>
      <w:pStyle w:val="a5"/>
    </w:pPr>
    <w:fldSimple w:instr=" TITLE  \* MERGEFORMAT ">
      <w:r w:rsidR="00CA3C56">
        <w:t>ECE/TRANS/WP.29/2021/14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B94A3" w14:textId="299E0F6F" w:rsidR="00212247" w:rsidRPr="00212247" w:rsidRDefault="00212247" w:rsidP="00212247">
    <w:pPr>
      <w:pStyle w:val="a5"/>
      <w:jc w:val="right"/>
    </w:pPr>
    <w:fldSimple w:instr=" TITLE  \* MERGEFORMAT ">
      <w:r w:rsidR="00CA3C56">
        <w:t>ECE/TRANS/WP.29/2021/14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ACBE5" w14:textId="77777777" w:rsidR="00212247" w:rsidRDefault="00212247" w:rsidP="00212247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082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F1082"/>
    <w:rsid w:val="00212247"/>
    <w:rsid w:val="00230777"/>
    <w:rsid w:val="00255343"/>
    <w:rsid w:val="0027151D"/>
    <w:rsid w:val="002A2EFC"/>
    <w:rsid w:val="002B0106"/>
    <w:rsid w:val="002B74B1"/>
    <w:rsid w:val="002C0E18"/>
    <w:rsid w:val="002D5AAC"/>
    <w:rsid w:val="002D5FDE"/>
    <w:rsid w:val="002E5067"/>
    <w:rsid w:val="002F405F"/>
    <w:rsid w:val="002F7EEC"/>
    <w:rsid w:val="00301299"/>
    <w:rsid w:val="00302D32"/>
    <w:rsid w:val="00305C08"/>
    <w:rsid w:val="00305D73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2CB0"/>
    <w:rsid w:val="00453318"/>
    <w:rsid w:val="00454AF2"/>
    <w:rsid w:val="00454E07"/>
    <w:rsid w:val="00472C5C"/>
    <w:rsid w:val="00485F8A"/>
    <w:rsid w:val="004C6B5D"/>
    <w:rsid w:val="004E05B7"/>
    <w:rsid w:val="0050108D"/>
    <w:rsid w:val="00513081"/>
    <w:rsid w:val="00517901"/>
    <w:rsid w:val="005202C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21CA2"/>
    <w:rsid w:val="00734ACB"/>
    <w:rsid w:val="00757357"/>
    <w:rsid w:val="00792497"/>
    <w:rsid w:val="00806737"/>
    <w:rsid w:val="00824C53"/>
    <w:rsid w:val="00825F8D"/>
    <w:rsid w:val="00834B71"/>
    <w:rsid w:val="0086445C"/>
    <w:rsid w:val="00886F74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D1C59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A3C56"/>
    <w:rsid w:val="00CB151C"/>
    <w:rsid w:val="00CE5A1A"/>
    <w:rsid w:val="00CF55F6"/>
    <w:rsid w:val="00D33D63"/>
    <w:rsid w:val="00D4165D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F259B78"/>
  <w15:docId w15:val="{0D806486-382F-452C-B7E4-F3B2AE57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230777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B4A2AD-0599-4B11-B71D-B9D2CB9487EF}"/>
</file>

<file path=customXml/itemProps2.xml><?xml version="1.0" encoding="utf-8"?>
<ds:datastoreItem xmlns:ds="http://schemas.openxmlformats.org/officeDocument/2006/customXml" ds:itemID="{AC84B913-1EFA-4D08-8836-99F1C223F1D7}"/>
</file>

<file path=customXml/itemProps3.xml><?xml version="1.0" encoding="utf-8"?>
<ds:datastoreItem xmlns:ds="http://schemas.openxmlformats.org/officeDocument/2006/customXml" ds:itemID="{EF54E1D4-23C5-49BE-8E42-C348A5269494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4</Pages>
  <Words>1024</Words>
  <Characters>6936</Characters>
  <Application>Microsoft Office Word</Application>
  <DocSecurity>0</DocSecurity>
  <Lines>630</Lines>
  <Paragraphs>265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ECE/TRANS/WP.29/2021/14</dc:title>
  <dc:subject/>
  <dc:creator>Olga OVTCHINNIKOVA</dc:creator>
  <cp:keywords/>
  <cp:lastModifiedBy>Olga Ovchinnikova</cp:lastModifiedBy>
  <cp:revision>3</cp:revision>
  <cp:lastPrinted>2020-12-22T15:42:00Z</cp:lastPrinted>
  <dcterms:created xsi:type="dcterms:W3CDTF">2020-12-22T15:42:00Z</dcterms:created>
  <dcterms:modified xsi:type="dcterms:W3CDTF">2020-12-22T15:45:00Z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