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423257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A768127" w14:textId="77777777" w:rsidR="002D5AAC" w:rsidRDefault="002D5AAC" w:rsidP="004A35C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F45ABC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EDBDFBC" w14:textId="77777777" w:rsidR="002D5AAC" w:rsidRDefault="004A35C7" w:rsidP="004A35C7">
            <w:pPr>
              <w:jc w:val="right"/>
            </w:pPr>
            <w:r w:rsidRPr="004A35C7">
              <w:rPr>
                <w:sz w:val="40"/>
              </w:rPr>
              <w:t>ECE</w:t>
            </w:r>
            <w:r>
              <w:t>/TRANS/WP.15/AC.2/2021/8</w:t>
            </w:r>
          </w:p>
        </w:tc>
      </w:tr>
      <w:tr w:rsidR="002D5AAC" w:rsidRPr="004A35C7" w14:paraId="0D5BCF5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60E49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6695BA8" wp14:editId="42EE270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2DCAE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2CD97D2" w14:textId="77777777" w:rsidR="002D5AAC" w:rsidRDefault="004A35C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4462AF5" w14:textId="77777777" w:rsidR="004A35C7" w:rsidRDefault="00DB5C95" w:rsidP="004A35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13 November </w:t>
            </w:r>
            <w:r w:rsidR="004A35C7">
              <w:rPr>
                <w:lang w:val="en-US"/>
              </w:rPr>
              <w:t>2020</w:t>
            </w:r>
          </w:p>
          <w:p w14:paraId="02EAC06A" w14:textId="77777777" w:rsidR="004A35C7" w:rsidRDefault="004A35C7" w:rsidP="004A35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2E459F5" w14:textId="77777777" w:rsidR="004A35C7" w:rsidRPr="008D53B6" w:rsidRDefault="004A35C7" w:rsidP="004A35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DB5C95">
              <w:rPr>
                <w:lang w:val="en-US"/>
              </w:rPr>
              <w:t>French</w:t>
            </w:r>
          </w:p>
        </w:tc>
      </w:tr>
    </w:tbl>
    <w:p w14:paraId="162F1EF1" w14:textId="77777777" w:rsidR="004A35C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8C2AE95" w14:textId="77777777" w:rsidR="004A35C7" w:rsidRPr="00AF7A5C" w:rsidRDefault="004A35C7" w:rsidP="004A35C7">
      <w:pPr>
        <w:spacing w:before="120"/>
        <w:rPr>
          <w:sz w:val="28"/>
          <w:szCs w:val="28"/>
        </w:rPr>
      </w:pPr>
      <w:r w:rsidRPr="00AF7A5C">
        <w:rPr>
          <w:sz w:val="28"/>
          <w:szCs w:val="28"/>
        </w:rPr>
        <w:t>Комитет по внутреннему транспорту</w:t>
      </w:r>
    </w:p>
    <w:p w14:paraId="4FB03FCC" w14:textId="77777777" w:rsidR="004A35C7" w:rsidRPr="00AF7A5C" w:rsidRDefault="004A35C7" w:rsidP="004A35C7">
      <w:pPr>
        <w:spacing w:before="120"/>
        <w:rPr>
          <w:rFonts w:eastAsiaTheme="minorEastAsia"/>
          <w:b/>
          <w:sz w:val="24"/>
          <w:szCs w:val="24"/>
        </w:rPr>
      </w:pPr>
      <w:r w:rsidRPr="00AF7A5C">
        <w:rPr>
          <w:b/>
          <w:bCs/>
          <w:sz w:val="24"/>
          <w:szCs w:val="24"/>
        </w:rPr>
        <w:t>Рабочая группа по перевозкам опасных грузов</w:t>
      </w:r>
    </w:p>
    <w:p w14:paraId="378C492E" w14:textId="77777777" w:rsidR="004A35C7" w:rsidRPr="00AF7A5C" w:rsidRDefault="004A35C7" w:rsidP="004A35C7">
      <w:pPr>
        <w:spacing w:before="120"/>
        <w:rPr>
          <w:rFonts w:eastAsiaTheme="minorEastAsia"/>
          <w:b/>
        </w:rPr>
      </w:pPr>
      <w:r>
        <w:rPr>
          <w:b/>
          <w:bCs/>
        </w:rPr>
        <w:t xml:space="preserve">Совместное совещание экспертов по Правилам, </w:t>
      </w:r>
      <w:r w:rsidR="00DB5C95"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DB5C95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DB5C95"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 w:rsidR="00DB5C95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1BE03BE9" w14:textId="77777777" w:rsidR="004A35C7" w:rsidRPr="00AF7A5C" w:rsidRDefault="004A35C7" w:rsidP="004A35C7">
      <w:pPr>
        <w:spacing w:before="120"/>
        <w:rPr>
          <w:rFonts w:eastAsiaTheme="minorEastAsia"/>
          <w:b/>
        </w:rPr>
      </w:pPr>
      <w:r>
        <w:rPr>
          <w:b/>
          <w:bCs/>
        </w:rPr>
        <w:t>Тридцать седьмая сессия</w:t>
      </w:r>
    </w:p>
    <w:p w14:paraId="04671717" w14:textId="77777777" w:rsidR="004A35C7" w:rsidRPr="00AF7A5C" w:rsidRDefault="004A35C7" w:rsidP="004A35C7">
      <w:pPr>
        <w:rPr>
          <w:rFonts w:eastAsiaTheme="minorEastAsia"/>
        </w:rPr>
      </w:pPr>
      <w:r>
        <w:t>Женева, 25–29 января 2021 года</w:t>
      </w:r>
    </w:p>
    <w:p w14:paraId="01ED7EBD" w14:textId="77777777" w:rsidR="004A35C7" w:rsidRPr="00AF7A5C" w:rsidRDefault="004A35C7" w:rsidP="004A35C7">
      <w:pPr>
        <w:rPr>
          <w:rFonts w:eastAsiaTheme="minorEastAsia"/>
        </w:rPr>
      </w:pPr>
      <w:r>
        <w:t>Пункт 5 b) предварительной повестки дня</w:t>
      </w:r>
    </w:p>
    <w:p w14:paraId="0F23C0AD" w14:textId="77777777" w:rsidR="004A35C7" w:rsidRPr="00AF7A5C" w:rsidRDefault="004A35C7" w:rsidP="004A35C7">
      <w:pPr>
        <w:rPr>
          <w:rFonts w:eastAsiaTheme="minorEastAsia"/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 w:rsidR="00DB5C95">
        <w:rPr>
          <w:b/>
          <w:bCs/>
        </w:rPr>
        <w:br/>
      </w:r>
      <w:r>
        <w:rPr>
          <w:b/>
          <w:bCs/>
        </w:rPr>
        <w:t>прилагаемые к ВОПОГ:</w:t>
      </w:r>
      <w:r>
        <w:t xml:space="preserve"> </w:t>
      </w:r>
    </w:p>
    <w:p w14:paraId="69A3602C" w14:textId="77777777" w:rsidR="004A35C7" w:rsidRPr="00AF7A5C" w:rsidRDefault="004A35C7" w:rsidP="004A35C7">
      <w:pPr>
        <w:rPr>
          <w:rFonts w:eastAsiaTheme="minorEastAsia"/>
          <w:b/>
          <w:bCs/>
        </w:rPr>
      </w:pPr>
      <w:r>
        <w:rPr>
          <w:b/>
          <w:bCs/>
        </w:rPr>
        <w:t>другие предложения</w:t>
      </w:r>
    </w:p>
    <w:p w14:paraId="3BAD7916" w14:textId="77777777" w:rsidR="004A35C7" w:rsidRPr="00AF7A5C" w:rsidRDefault="004A35C7" w:rsidP="004A35C7">
      <w:pPr>
        <w:pStyle w:val="HChG"/>
      </w:pPr>
      <w:r>
        <w:tab/>
      </w:r>
      <w:r>
        <w:tab/>
      </w:r>
      <w:r>
        <w:rPr>
          <w:bCs/>
        </w:rPr>
        <w:t xml:space="preserve">Таблицы A и C ВОПОГ </w:t>
      </w:r>
      <w:r w:rsidR="00DB5C95" w:rsidRPr="00DB5C95">
        <w:rPr>
          <w:bCs/>
        </w:rPr>
        <w:t>—</w:t>
      </w:r>
      <w:r>
        <w:rPr>
          <w:bCs/>
        </w:rPr>
        <w:t xml:space="preserve"> позиции для № ООН 1010 БУТАДИЕНЫ</w:t>
      </w:r>
    </w:p>
    <w:p w14:paraId="090B1990" w14:textId="77777777" w:rsidR="004A35C7" w:rsidRPr="00AF7A5C" w:rsidRDefault="004A35C7" w:rsidP="004A35C7">
      <w:pPr>
        <w:pStyle w:val="H1G"/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DB5C95">
        <w:rPr>
          <w:rStyle w:val="aa"/>
          <w:b w:val="0"/>
          <w:bCs/>
          <w:snapToGrid w:val="0"/>
          <w:sz w:val="20"/>
          <w:vertAlign w:val="baseline"/>
        </w:rPr>
        <w:footnoteReference w:customMarkFollows="1" w:id="1"/>
        <w:t>*</w:t>
      </w:r>
      <w:r w:rsidRPr="00DB5C95">
        <w:rPr>
          <w:b w:val="0"/>
          <w:bCs/>
          <w:snapToGrid w:val="0"/>
          <w:sz w:val="20"/>
        </w:rPr>
        <w:t xml:space="preserve"> </w:t>
      </w:r>
      <w:r w:rsidRPr="00DB5C95">
        <w:rPr>
          <w:rStyle w:val="aa"/>
          <w:b w:val="0"/>
          <w:bCs/>
          <w:snapToGrid w:val="0"/>
          <w:sz w:val="20"/>
          <w:vertAlign w:val="baseline"/>
        </w:rPr>
        <w:footnoteReference w:customMarkFollows="1" w:id="2"/>
        <w:t>**</w:t>
      </w:r>
    </w:p>
    <w:p w14:paraId="09E05141" w14:textId="77777777" w:rsidR="004A35C7" w:rsidRPr="00AF7A5C" w:rsidRDefault="004A35C7" w:rsidP="004A35C7">
      <w:pPr>
        <w:pStyle w:val="HChG"/>
      </w:pPr>
      <w:r>
        <w:tab/>
      </w:r>
      <w:r>
        <w:tab/>
      </w:r>
      <w:r>
        <w:tab/>
      </w:r>
      <w:r>
        <w:rPr>
          <w:bCs/>
        </w:rPr>
        <w:t>Введение</w:t>
      </w:r>
    </w:p>
    <w:p w14:paraId="7D99D6F8" w14:textId="77777777" w:rsidR="004A35C7" w:rsidRPr="00AF7A5C" w:rsidRDefault="004A35C7" w:rsidP="004A35C7">
      <w:pPr>
        <w:pStyle w:val="SingleTxtG"/>
      </w:pPr>
      <w:r>
        <w:t>1.</w:t>
      </w:r>
      <w:r>
        <w:tab/>
        <w:t xml:space="preserve">В позиции для № ООН 1010 БУТАДИЕНЫ, содержащиеся в таблицах А, В </w:t>
      </w:r>
      <w:r w:rsidR="00DB5C95">
        <w:br/>
      </w:r>
      <w:r>
        <w:t xml:space="preserve">и С, внесены следующие изменения, вступающие в силу с 1 января 2021 года </w:t>
      </w:r>
      <w:r w:rsidR="00DB5C95">
        <w:br/>
      </w:r>
      <w:r>
        <w:t>(см. документ ECE/ADN/54):</w:t>
      </w:r>
    </w:p>
    <w:p w14:paraId="11D8D651" w14:textId="77777777" w:rsidR="004A35C7" w:rsidRPr="00AF7A5C" w:rsidRDefault="004A35C7" w:rsidP="004A35C7">
      <w:pPr>
        <w:pStyle w:val="H1G"/>
      </w:pPr>
      <w:r>
        <w:tab/>
      </w:r>
      <w:r>
        <w:tab/>
      </w:r>
      <w:r>
        <w:rPr>
          <w:bCs/>
        </w:rPr>
        <w:t>Глава 3.2, таблица A</w:t>
      </w:r>
    </w:p>
    <w:p w14:paraId="46A29C65" w14:textId="77777777" w:rsidR="004A35C7" w:rsidRPr="00AF7A5C" w:rsidRDefault="004A35C7" w:rsidP="004A35C7">
      <w:pPr>
        <w:pStyle w:val="SingleTxtG"/>
        <w:rPr>
          <w:iCs/>
        </w:rPr>
      </w:pPr>
      <w:r>
        <w:t>2.</w:t>
      </w:r>
      <w:r>
        <w:tab/>
        <w:t xml:space="preserve">Для № ООН 1010 изменить наименование и описание в колонке 2 следующим образом: «БУТАДИЕНЫ СТАБИЛИЗИРОВАННЫЕ или БУТАДИЕНОВ И УГЛЕВОДОРОДОВ СМЕСЬ СТАБИЛИЗИРОВАННАЯ, содержащая более </w:t>
      </w:r>
      <w:r w:rsidR="007846E9">
        <w:br/>
      </w:r>
      <w:r>
        <w:t>40</w:t>
      </w:r>
      <w:r w:rsidR="007846E9">
        <w:rPr>
          <w:lang w:val="en-US"/>
        </w:rPr>
        <w:t> </w:t>
      </w:r>
      <w:r>
        <w:t>% бутадиенов».</w:t>
      </w:r>
      <w:bookmarkStart w:id="0" w:name="_Hlk53748340"/>
      <w:bookmarkEnd w:id="0"/>
    </w:p>
    <w:p w14:paraId="6756A6A8" w14:textId="77777777" w:rsidR="004A35C7" w:rsidRPr="00AF7A5C" w:rsidRDefault="004A35C7" w:rsidP="004A35C7">
      <w:pPr>
        <w:pStyle w:val="SingleTxtG"/>
        <w:pageBreakBefore/>
        <w:rPr>
          <w:bCs/>
          <w:iCs/>
        </w:rPr>
      </w:pPr>
      <w:r>
        <w:lastRenderedPageBreak/>
        <w:t>3.</w:t>
      </w:r>
      <w:r>
        <w:tab/>
        <w:t>В</w:t>
      </w:r>
      <w:r w:rsidRPr="00FE4BE4">
        <w:t xml:space="preserve"> </w:t>
      </w:r>
      <w:r>
        <w:t>измененной таким образом редакции данная позиция гласит следующее:</w:t>
      </w:r>
    </w:p>
    <w:tbl>
      <w:tblPr>
        <w:tblW w:w="7938" w:type="dxa"/>
        <w:tblInd w:w="11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6122"/>
      </w:tblGrid>
      <w:tr w:rsidR="004A35C7" w:rsidRPr="00155C0A" w14:paraId="042CF132" w14:textId="77777777" w:rsidTr="00D128EA">
        <w:trPr>
          <w:trHeight w:val="124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5E51" w14:textId="77777777" w:rsidR="004A35C7" w:rsidRPr="0032728F" w:rsidRDefault="004A35C7" w:rsidP="00D128EA">
            <w:pPr>
              <w:ind w:left="496"/>
            </w:pPr>
            <w:r>
              <w:t>1010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F064" w14:textId="77777777" w:rsidR="004A35C7" w:rsidRPr="00AF7A5C" w:rsidRDefault="004A35C7" w:rsidP="00D128EA">
            <w:pPr>
              <w:ind w:left="100"/>
              <w:rPr>
                <w:strike/>
              </w:rPr>
            </w:pPr>
            <w:r>
              <w:t xml:space="preserve">БУТАДИЕНЫ СТАБИЛИЗИРОВАННЫЕ или БУТАДИЕНОВ И УГЛЕВОДОРОДОВ СМЕСЬ СТАБИЛИЗИРОВАННАЯ, </w:t>
            </w:r>
            <w:r>
              <w:rPr>
                <w:strike/>
              </w:rPr>
              <w:t>имеющая при 70 °C давление паров, не превышающее 1,1 MПа (11 бар), и имеющая при 50 °C плотность не менее 0,525 кг/л</w:t>
            </w:r>
            <w:r>
              <w:t xml:space="preserve"> </w:t>
            </w:r>
            <w:r>
              <w:rPr>
                <w:u w:val="single"/>
              </w:rPr>
              <w:t>содержащая более 40</w:t>
            </w:r>
            <w:r w:rsidR="007846E9" w:rsidRPr="007846E9">
              <w:rPr>
                <w:u w:val="single"/>
              </w:rPr>
              <w:t xml:space="preserve"> </w:t>
            </w:r>
            <w:r>
              <w:rPr>
                <w:u w:val="single"/>
              </w:rPr>
              <w:t>% бутадиенов</w:t>
            </w:r>
          </w:p>
        </w:tc>
        <w:bookmarkStart w:id="1" w:name="_GoBack"/>
        <w:bookmarkEnd w:id="1"/>
      </w:tr>
    </w:tbl>
    <w:p w14:paraId="4B2DAC82" w14:textId="77777777" w:rsidR="004A35C7" w:rsidRPr="00AF7A5C" w:rsidRDefault="004A35C7" w:rsidP="004A35C7">
      <w:pPr>
        <w:pStyle w:val="H1G"/>
      </w:pPr>
      <w:r>
        <w:tab/>
      </w:r>
      <w:r>
        <w:tab/>
      </w:r>
      <w:r>
        <w:rPr>
          <w:bCs/>
        </w:rPr>
        <w:t>Глава 3.2, таблица В</w:t>
      </w:r>
    </w:p>
    <w:p w14:paraId="323FCA8C" w14:textId="77777777" w:rsidR="004A35C7" w:rsidRPr="00AF7A5C" w:rsidRDefault="004A35C7" w:rsidP="004A35C7">
      <w:pPr>
        <w:pStyle w:val="SingleTxtG"/>
      </w:pPr>
      <w:r>
        <w:t>4.</w:t>
      </w:r>
      <w:r>
        <w:tab/>
        <w:t>Внести следующие изменения:</w:t>
      </w:r>
    </w:p>
    <w:tbl>
      <w:tblPr>
        <w:tblW w:w="8175" w:type="dxa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1551"/>
        <w:gridCol w:w="3312"/>
      </w:tblGrid>
      <w:tr w:rsidR="004A35C7" w:rsidRPr="001C5B66" w14:paraId="5582A379" w14:textId="77777777" w:rsidTr="00D128EA">
        <w:trPr>
          <w:cantSplit/>
          <w:tblHeader/>
        </w:trPr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3619" w14:textId="77777777" w:rsidR="004A35C7" w:rsidRPr="001C5B66" w:rsidRDefault="004A35C7" w:rsidP="00D128EA">
            <w:pPr>
              <w:tabs>
                <w:tab w:val="left" w:pos="1701"/>
              </w:tabs>
              <w:ind w:left="33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Наименование и описание</w:t>
            </w:r>
          </w:p>
        </w:tc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43BC" w14:textId="77777777" w:rsidR="004A35C7" w:rsidRPr="001C5B66" w:rsidRDefault="004A35C7" w:rsidP="00D128EA">
            <w:pPr>
              <w:tabs>
                <w:tab w:val="left" w:pos="1701"/>
              </w:tabs>
              <w:ind w:left="-17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№ ООН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5574B" w14:textId="77777777" w:rsidR="004A35C7" w:rsidRPr="001C5B66" w:rsidRDefault="004A35C7" w:rsidP="00D128EA">
            <w:pPr>
              <w:tabs>
                <w:tab w:val="left" w:pos="1701"/>
              </w:tabs>
              <w:ind w:left="207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Изменение</w:t>
            </w:r>
          </w:p>
        </w:tc>
      </w:tr>
      <w:tr w:rsidR="004A35C7" w:rsidRPr="00155C0A" w14:paraId="02E7EE47" w14:textId="77777777" w:rsidTr="00D128EA">
        <w:trPr>
          <w:cantSplit/>
        </w:trPr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640E3" w14:textId="77777777" w:rsidR="004A35C7" w:rsidRPr="00AF7A5C" w:rsidRDefault="004A35C7" w:rsidP="00D128EA">
            <w:bookmarkStart w:id="2" w:name="_Hlk39843963"/>
            <w:r>
              <w:t xml:space="preserve">БУТАДИЕНЫ СТАБИЛИЗИРОВАННЫЕ или БУТАДИЕНОВ И УГЛЕВОДОРОДОВ СМЕСЬ СТАБИЛИЗИРОВАННАЯ, </w:t>
            </w:r>
            <w:bookmarkEnd w:id="2"/>
          </w:p>
          <w:p w14:paraId="43B3F578" w14:textId="77777777" w:rsidR="004A35C7" w:rsidRPr="00AF7A5C" w:rsidRDefault="004A35C7" w:rsidP="00D128EA">
            <w:pPr>
              <w:tabs>
                <w:tab w:val="left" w:pos="1701"/>
              </w:tabs>
              <w:ind w:left="33"/>
              <w:rPr>
                <w:rFonts w:eastAsia="Calibri"/>
              </w:rPr>
            </w:pPr>
            <w:r>
              <w:t>имеющая при 70 °C давление паров, не превышающее 1,1 МПа (11 бар), и имеющая при 50 °C плотность не менее 0,525 кг/л</w:t>
            </w:r>
          </w:p>
        </w:tc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CCE7D" w14:textId="77777777" w:rsidR="004A35C7" w:rsidRPr="001C5B66" w:rsidRDefault="004A35C7" w:rsidP="00D128EA">
            <w:pPr>
              <w:tabs>
                <w:tab w:val="left" w:pos="1701"/>
              </w:tabs>
              <w:jc w:val="center"/>
              <w:rPr>
                <w:rFonts w:eastAsia="Calibri"/>
              </w:rPr>
            </w:pPr>
            <w:r>
              <w:t>1010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A7FB4" w14:textId="77777777" w:rsidR="004A35C7" w:rsidRPr="00AF7A5C" w:rsidRDefault="004A35C7" w:rsidP="00D128EA">
            <w:pPr>
              <w:tabs>
                <w:tab w:val="left" w:pos="1701"/>
              </w:tabs>
              <w:rPr>
                <w:rFonts w:eastAsia="Calibri"/>
              </w:rPr>
            </w:pPr>
            <w:r>
              <w:t>Изменить наименование и описание в колонке 2 «Наименование и описание» следующим образом:</w:t>
            </w:r>
          </w:p>
          <w:p w14:paraId="7D32049D" w14:textId="77777777" w:rsidR="004A35C7" w:rsidRPr="00AF7A5C" w:rsidRDefault="004A35C7" w:rsidP="00D128EA">
            <w:pPr>
              <w:tabs>
                <w:tab w:val="left" w:pos="1701"/>
              </w:tabs>
              <w:rPr>
                <w:rFonts w:eastAsia="Calibri"/>
              </w:rPr>
            </w:pPr>
            <w:r>
              <w:t>БУТАДИЕНЫ СТАБИЛИЗИРОВАННЫЕ или БУТАДИЕНОВ И УГЛЕВОДОРОДОВ СМЕСЬ СТАБИЛИЗИРОВАННАЯ, содержащая более 40</w:t>
            </w:r>
            <w:r w:rsidR="007846E9" w:rsidRPr="007846E9">
              <w:t xml:space="preserve"> </w:t>
            </w:r>
            <w:r>
              <w:t xml:space="preserve">% бутадиенов </w:t>
            </w:r>
          </w:p>
        </w:tc>
      </w:tr>
    </w:tbl>
    <w:p w14:paraId="16ACDB5C" w14:textId="77777777" w:rsidR="004A35C7" w:rsidRPr="00AF7A5C" w:rsidRDefault="004A35C7" w:rsidP="004A35C7">
      <w:pPr>
        <w:pStyle w:val="H1G"/>
      </w:pPr>
      <w:r>
        <w:tab/>
      </w:r>
      <w:r>
        <w:tab/>
      </w:r>
      <w:r>
        <w:rPr>
          <w:bCs/>
        </w:rPr>
        <w:t>Глава 3.2, таблица С</w:t>
      </w:r>
    </w:p>
    <w:p w14:paraId="0068096E" w14:textId="77777777" w:rsidR="004A35C7" w:rsidRPr="00AF7A5C" w:rsidRDefault="004A35C7" w:rsidP="004A35C7">
      <w:pPr>
        <w:pStyle w:val="H23G"/>
      </w:pPr>
      <w:bookmarkStart w:id="3" w:name="_Hlk32918493"/>
      <w:r>
        <w:tab/>
      </w:r>
      <w:r>
        <w:tab/>
        <w:t>3.2.3.2</w:t>
      </w:r>
      <w:bookmarkEnd w:id="3"/>
    </w:p>
    <w:p w14:paraId="323E8380" w14:textId="77777777" w:rsidR="004A35C7" w:rsidRPr="00AF7A5C" w:rsidRDefault="004A35C7" w:rsidP="004A35C7">
      <w:pPr>
        <w:pStyle w:val="SingleTxtG"/>
      </w:pPr>
      <w:r>
        <w:t>5.</w:t>
      </w:r>
      <w:r>
        <w:tab/>
        <w:t>Для № ООН 1010 1,2-БУТАДИЕН СТАБИЛИЗИРОВАННЫЙ изменить текст в колонке 2 следующим образом: «БУТАДИЕНЫ (1,2-БУТАДИЕН) СТАБИЛИЗИРОВАННЫЕ».</w:t>
      </w:r>
    </w:p>
    <w:p w14:paraId="2347845E" w14:textId="77777777" w:rsidR="004A35C7" w:rsidRPr="00AF7A5C" w:rsidRDefault="004A35C7" w:rsidP="004A35C7">
      <w:pPr>
        <w:pStyle w:val="SingleTxtG"/>
      </w:pPr>
      <w:r>
        <w:t>6.</w:t>
      </w:r>
      <w:r>
        <w:tab/>
        <w:t>Для № ООН 1010 1,3-БУТАДИЕН СТАБИЛИЗИРОВАННЫЙ изменить текст в колонке 2 следующим образом: «БУТАДИЕНЫ (1,3-БУТАДИЕН) СТАБИЛИЗИРОВАННЫЕ».</w:t>
      </w:r>
    </w:p>
    <w:p w14:paraId="09ADDB39" w14:textId="77777777" w:rsidR="00E12C5F" w:rsidRDefault="004A35C7" w:rsidP="00DB5C95">
      <w:pPr>
        <w:pStyle w:val="SingleTxtG"/>
        <w:rPr>
          <w:lang w:val="en-US"/>
        </w:rPr>
      </w:pPr>
      <w:r>
        <w:t>7.</w:t>
      </w:r>
      <w:r>
        <w:tab/>
        <w:t>Включить следующие новые позиции</w:t>
      </w:r>
      <w:r>
        <w:rPr>
          <w:lang w:val="en-US"/>
        </w:rPr>
        <w:t>:</w:t>
      </w:r>
    </w:p>
    <w:p w14:paraId="6DBFE1B6" w14:textId="77777777" w:rsidR="004A35C7" w:rsidRDefault="004A35C7" w:rsidP="004A35C7">
      <w:pPr>
        <w:rPr>
          <w:lang w:val="en-US"/>
        </w:rPr>
        <w:sectPr w:rsidR="004A35C7" w:rsidSect="004A35C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7542F24F" w14:textId="77777777" w:rsidR="00C81668" w:rsidRDefault="00C81668">
      <w:pPr>
        <w:suppressAutoHyphens w:val="0"/>
        <w:spacing w:line="240" w:lineRule="auto"/>
        <w:rPr>
          <w:lang w:val="en-US"/>
        </w:rPr>
      </w:pPr>
    </w:p>
    <w:tbl>
      <w:tblPr>
        <w:tblpPr w:leftFromText="141" w:rightFromText="141" w:vertAnchor="text" w:tblpY="1"/>
        <w:tblOverlap w:val="never"/>
        <w:tblW w:w="141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2592"/>
        <w:gridCol w:w="499"/>
        <w:gridCol w:w="467"/>
        <w:gridCol w:w="476"/>
        <w:gridCol w:w="931"/>
        <w:gridCol w:w="428"/>
        <w:gridCol w:w="428"/>
        <w:gridCol w:w="428"/>
        <w:gridCol w:w="537"/>
        <w:gridCol w:w="514"/>
        <w:gridCol w:w="514"/>
        <w:gridCol w:w="514"/>
        <w:gridCol w:w="514"/>
        <w:gridCol w:w="549"/>
        <w:gridCol w:w="820"/>
        <w:gridCol w:w="838"/>
        <w:gridCol w:w="523"/>
        <w:gridCol w:w="822"/>
        <w:gridCol w:w="514"/>
        <w:gridCol w:w="599"/>
      </w:tblGrid>
      <w:tr w:rsidR="00C81668" w:rsidRPr="0032728F" w14:paraId="20C990DB" w14:textId="77777777" w:rsidTr="00C81668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AFD2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(1)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CD27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(2)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21E0C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(3a)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73C6" w14:textId="77777777" w:rsidR="00C81668" w:rsidRPr="0032728F" w:rsidRDefault="00C81668" w:rsidP="00D128EA">
            <w:pPr>
              <w:jc w:val="center"/>
              <w:rPr>
                <w:sz w:val="18"/>
                <w:szCs w:val="18"/>
                <w:lang w:val="fr-FR"/>
              </w:rPr>
            </w:pPr>
            <w:r w:rsidRPr="0032728F">
              <w:rPr>
                <w:sz w:val="18"/>
                <w:szCs w:val="18"/>
                <w:lang w:val="fr-FR"/>
              </w:rPr>
              <w:t>(3b)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3C5D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(4)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6F90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(5)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AE7F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(6)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070B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(7)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00B9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(8)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76DF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(9)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35A9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(10)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568E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(11)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6E56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(12)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BBFF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(13)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0EEA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(14)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E25B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(15)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6B24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(16)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29C1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(17)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86FC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(18)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6263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(19)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5F15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(20)</w:t>
            </w:r>
          </w:p>
        </w:tc>
      </w:tr>
      <w:tr w:rsidR="00C81668" w:rsidRPr="0032728F" w14:paraId="067BD58F" w14:textId="77777777" w:rsidTr="00C81668">
        <w:trPr>
          <w:trHeight w:val="6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6EE6F" w14:textId="77777777" w:rsidR="00C81668" w:rsidRPr="0032728F" w:rsidRDefault="00C81668" w:rsidP="00D128EA">
            <w:r>
              <w:t>1010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001A" w14:textId="77777777" w:rsidR="00C81668" w:rsidRPr="0032728F" w:rsidRDefault="00C81668" w:rsidP="00D128EA">
            <w:pPr>
              <w:rPr>
                <w:color w:val="000000"/>
              </w:rPr>
            </w:pPr>
            <w:r>
              <w:t>1,2-БУТАДИЕН СТАБИЛИЗИРОВАННЫЙ ОХЛАЖДЕННЫЙ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EAEF4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A8163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  <w:r w:rsidRPr="0032728F">
              <w:rPr>
                <w:lang w:val="fr-FR"/>
              </w:rPr>
              <w:t>3F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27607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B3D2" w14:textId="77777777" w:rsidR="00C81668" w:rsidRDefault="00C81668" w:rsidP="00D128EA">
            <w:pPr>
              <w:jc w:val="center"/>
            </w:pPr>
            <w:r>
              <w:t>2.1+</w:t>
            </w:r>
          </w:p>
          <w:p w14:paraId="001D71DC" w14:textId="77777777" w:rsidR="00C81668" w:rsidRPr="0032728F" w:rsidRDefault="00C81668" w:rsidP="00D128EA">
            <w:pPr>
              <w:jc w:val="center"/>
            </w:pPr>
            <w:r>
              <w:t>неуст.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5ADFD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  <w:r w:rsidRPr="0032728F">
              <w:rPr>
                <w:lang w:val="fr-FR"/>
              </w:rPr>
              <w:t>G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064B4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43289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356A2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1;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6CC6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E5A9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95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5671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802EB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D15A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05DB0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  <w:r w:rsidRPr="0032728F">
              <w:rPr>
                <w:lang w:val="fr-FR"/>
              </w:rPr>
              <w:t xml:space="preserve">T2 </w:t>
            </w:r>
            <w:r w:rsidRPr="0032728F">
              <w:rPr>
                <w:vertAlign w:val="superscript"/>
                <w:lang w:val="fr-FR"/>
              </w:rPr>
              <w:t>12)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6E34F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  <w:r w:rsidRPr="0032728F">
              <w:rPr>
                <w:lang w:val="fr-FR"/>
              </w:rPr>
              <w:t>II B</w:t>
            </w:r>
            <w:r w:rsidRPr="0032728F">
              <w:rPr>
                <w:vertAlign w:val="superscript"/>
                <w:lang w:val="fr-FR"/>
              </w:rPr>
              <w:t>4)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B1448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F782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  <w:r w:rsidRPr="0032728F">
              <w:rPr>
                <w:lang w:val="fr-FR"/>
              </w:rPr>
              <w:t>PP, EX, 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F88A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9675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2; 3; 31</w:t>
            </w:r>
          </w:p>
        </w:tc>
      </w:tr>
      <w:tr w:rsidR="00C81668" w:rsidRPr="0032728F" w14:paraId="3344C5B3" w14:textId="77777777" w:rsidTr="00C81668">
        <w:trPr>
          <w:trHeight w:val="6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C7443" w14:textId="77777777" w:rsidR="00C81668" w:rsidRPr="0032728F" w:rsidRDefault="00C81668" w:rsidP="00D128EA">
            <w:r>
              <w:t>1010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19B6" w14:textId="77777777" w:rsidR="00C81668" w:rsidRPr="0032728F" w:rsidRDefault="00C81668" w:rsidP="00D128EA">
            <w:pPr>
              <w:rPr>
                <w:color w:val="000000"/>
              </w:rPr>
            </w:pPr>
            <w:r>
              <w:t>1,3-БУТАДИЕН СТАБИЛИЗИРОВАННЫЙ ОХЛАЖДЕННЫЙ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401E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B967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  <w:r w:rsidRPr="0032728F">
              <w:rPr>
                <w:lang w:val="fr-FR"/>
              </w:rPr>
              <w:t>3F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5A405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3A8B" w14:textId="77777777" w:rsidR="00C81668" w:rsidRPr="0032728F" w:rsidRDefault="00C81668" w:rsidP="00D128EA">
            <w:pPr>
              <w:jc w:val="center"/>
            </w:pPr>
            <w:r>
              <w:t>2.1 +неуст. + CMR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CC189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  <w:r w:rsidRPr="0032728F">
              <w:rPr>
                <w:lang w:val="fr-FR"/>
              </w:rPr>
              <w:t>G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972D8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7ACA6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73098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1;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44AE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C503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95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0364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5048B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C33F1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190AC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  <w:r w:rsidRPr="0032728F">
              <w:rPr>
                <w:lang w:val="fr-FR"/>
              </w:rPr>
              <w:t xml:space="preserve">T2 </w:t>
            </w:r>
            <w:r w:rsidRPr="0032728F">
              <w:rPr>
                <w:vertAlign w:val="superscript"/>
                <w:lang w:val="fr-FR"/>
              </w:rPr>
              <w:t>12)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7F472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  <w:r w:rsidRPr="0032728F">
              <w:rPr>
                <w:lang w:val="fr-FR"/>
              </w:rPr>
              <w:t>II B</w:t>
            </w:r>
            <w:r w:rsidRPr="0032728F">
              <w:rPr>
                <w:vertAlign w:val="superscript"/>
                <w:lang w:val="fr-FR"/>
              </w:rPr>
              <w:t>4)</w:t>
            </w:r>
            <w:r w:rsidRPr="0032728F">
              <w:rPr>
                <w:vertAlign w:val="superscript"/>
                <w:lang w:val="fr-FR"/>
              </w:rPr>
              <w:br/>
            </w:r>
            <w:r w:rsidRPr="0032728F">
              <w:rPr>
                <w:lang w:val="fr-FR"/>
              </w:rPr>
              <w:t>(II B2</w:t>
            </w:r>
            <w:r w:rsidRPr="0032728F">
              <w:rPr>
                <w:vertAlign w:val="superscript"/>
                <w:lang w:val="fr-FR"/>
              </w:rPr>
              <w:t>4</w:t>
            </w:r>
            <w:r w:rsidRPr="0032728F">
              <w:rPr>
                <w:lang w:val="fr-FR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98AB7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4508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  <w:r w:rsidRPr="0032728F">
              <w:rPr>
                <w:lang w:val="fr-FR"/>
              </w:rPr>
              <w:t>PP, EP, EX, TOX, 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4005F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2CC1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2; 3; 31</w:t>
            </w:r>
          </w:p>
        </w:tc>
      </w:tr>
      <w:tr w:rsidR="00C81668" w:rsidRPr="0032728F" w14:paraId="184D1107" w14:textId="77777777" w:rsidTr="00C81668">
        <w:trPr>
          <w:trHeight w:val="6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138D8" w14:textId="77777777" w:rsidR="00C81668" w:rsidRPr="0032728F" w:rsidRDefault="00C81668" w:rsidP="00D128EA">
            <w:r>
              <w:t>1010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A7FC" w14:textId="77777777" w:rsidR="00C81668" w:rsidRPr="00AF7A5C" w:rsidRDefault="00C81668" w:rsidP="00D128EA">
            <w:pPr>
              <w:rPr>
                <w:color w:val="000000"/>
              </w:rPr>
            </w:pPr>
            <w:r>
              <w:t xml:space="preserve">БУТАДИЕНЫ СТАБИЛИЗИРОВАННЫЕ или БУТАДИЕНОВ И УГЛЕВОДОРОДОВ СМЕСЬ СТАБИЛИЗИРОВАННАЯ ОХЛАЖДЕННАЯ, имеющая при 70 °C давление паров, не превышающее 1,1 MПа (11 бар), и имеющая при </w:t>
            </w:r>
            <w:r w:rsidR="007846E9">
              <w:br/>
            </w:r>
            <w:r>
              <w:t>50 °C плотность не менее 0,525 кг/л (содержит менее 0,1</w:t>
            </w:r>
            <w:r w:rsidR="007846E9" w:rsidRPr="007846E9">
              <w:t xml:space="preserve"> </w:t>
            </w:r>
            <w:r>
              <w:t>% 1,3-бутадиена)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F4F93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C33A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  <w:r w:rsidRPr="0032728F">
              <w:rPr>
                <w:lang w:val="fr-FR"/>
              </w:rPr>
              <w:t>3F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A2F42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D0BD" w14:textId="77777777" w:rsidR="00C81668" w:rsidRDefault="00C81668" w:rsidP="00D128EA">
            <w:pPr>
              <w:jc w:val="center"/>
            </w:pPr>
            <w:r>
              <w:t>2.1+</w:t>
            </w:r>
          </w:p>
          <w:p w14:paraId="60ABD3BA" w14:textId="77777777" w:rsidR="00C81668" w:rsidRPr="0032728F" w:rsidRDefault="00C81668" w:rsidP="00D128EA">
            <w:pPr>
              <w:jc w:val="center"/>
            </w:pPr>
            <w:r>
              <w:t>неуст.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66415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  <w:r w:rsidRPr="0032728F">
              <w:rPr>
                <w:lang w:val="fr-FR"/>
              </w:rPr>
              <w:t>G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A477B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508F5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57F95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1;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7C80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20A1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95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8A11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69641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EFAA1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1C31C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  <w:r w:rsidRPr="0032728F">
              <w:rPr>
                <w:lang w:val="fr-FR"/>
              </w:rPr>
              <w:t xml:space="preserve">T2 </w:t>
            </w:r>
            <w:r w:rsidRPr="0032728F">
              <w:rPr>
                <w:vertAlign w:val="superscript"/>
                <w:lang w:val="fr-FR"/>
              </w:rPr>
              <w:t>12)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6F418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  <w:r w:rsidRPr="0032728F">
              <w:rPr>
                <w:lang w:val="fr-FR"/>
              </w:rPr>
              <w:t>II B</w:t>
            </w:r>
            <w:r w:rsidRPr="0032728F">
              <w:rPr>
                <w:vertAlign w:val="superscript"/>
                <w:lang w:val="fr-FR"/>
              </w:rPr>
              <w:t>4)</w:t>
            </w:r>
            <w:r w:rsidRPr="0032728F">
              <w:rPr>
                <w:vertAlign w:val="superscript"/>
                <w:lang w:val="fr-FR"/>
              </w:rPr>
              <w:br/>
            </w:r>
            <w:r w:rsidRPr="0032728F">
              <w:rPr>
                <w:lang w:val="fr-FR"/>
              </w:rPr>
              <w:t>(II B2</w:t>
            </w:r>
            <w:r w:rsidRPr="0032728F">
              <w:rPr>
                <w:vertAlign w:val="superscript"/>
                <w:lang w:val="fr-FR"/>
              </w:rPr>
              <w:t>4</w:t>
            </w:r>
            <w:r w:rsidRPr="0032728F">
              <w:rPr>
                <w:lang w:val="fr-FR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1E59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3040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  <w:r w:rsidRPr="0032728F">
              <w:rPr>
                <w:lang w:val="fr-FR"/>
              </w:rPr>
              <w:t>PP, EX, 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3BAA8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6360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2; 3; 31</w:t>
            </w:r>
          </w:p>
        </w:tc>
      </w:tr>
      <w:tr w:rsidR="00C81668" w:rsidRPr="0032728F" w14:paraId="4DA37F5B" w14:textId="77777777" w:rsidTr="00C81668">
        <w:trPr>
          <w:trHeight w:val="6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2EC88" w14:textId="77777777" w:rsidR="00C81668" w:rsidRPr="0032728F" w:rsidRDefault="00C81668" w:rsidP="00D128EA">
            <w:r>
              <w:t>1010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FB55" w14:textId="77777777" w:rsidR="00C81668" w:rsidRPr="00AF7A5C" w:rsidRDefault="00C81668" w:rsidP="00D128EA">
            <w:pPr>
              <w:rPr>
                <w:color w:val="000000"/>
              </w:rPr>
            </w:pPr>
            <w:r>
              <w:t xml:space="preserve">БУТАДИЕНЫ СТАБИЛИЗИРОВАННЫЕ или БУТАДИЕНОВ И УГЛЕВОДОРОДОВ СМЕСЬ СТАБИЛИЗИРОВАННАЯ ОХЛАЖДЕННАЯ, имеющая при 70 °C давление паров, не превышающее 1,1 MПа (11 бар), и имеющая при </w:t>
            </w:r>
            <w:r w:rsidR="007846E9">
              <w:br/>
            </w:r>
            <w:r>
              <w:t>50 °C плотность не менее 0,525 кг/л (содержит не менее 0,1</w:t>
            </w:r>
            <w:r w:rsidR="007846E9" w:rsidRPr="007846E9">
              <w:t xml:space="preserve"> </w:t>
            </w:r>
            <w:r>
              <w:t>% 1,3-бутадиена)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EA678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54B72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  <w:r w:rsidRPr="0032728F">
              <w:rPr>
                <w:lang w:val="fr-FR"/>
              </w:rPr>
              <w:t>3F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C2602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1384" w14:textId="77777777" w:rsidR="00C81668" w:rsidRPr="0032728F" w:rsidRDefault="00C81668" w:rsidP="00D128EA">
            <w:pPr>
              <w:jc w:val="center"/>
            </w:pPr>
            <w:r>
              <w:t>2.1 +неуст. + CMR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85AF0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  <w:r w:rsidRPr="0032728F">
              <w:rPr>
                <w:lang w:val="fr-FR"/>
              </w:rPr>
              <w:t>G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57492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5AE2D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7C378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1;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CB9A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BA33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95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F58B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0A61E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1B7D3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5D4EB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  <w:r w:rsidRPr="0032728F">
              <w:rPr>
                <w:lang w:val="fr-FR"/>
              </w:rPr>
              <w:t xml:space="preserve">T2 </w:t>
            </w:r>
            <w:r w:rsidRPr="0032728F">
              <w:rPr>
                <w:vertAlign w:val="superscript"/>
                <w:lang w:val="fr-FR"/>
              </w:rPr>
              <w:t>12)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62F37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  <w:r w:rsidRPr="0032728F">
              <w:rPr>
                <w:lang w:val="fr-FR"/>
              </w:rPr>
              <w:t>II B</w:t>
            </w:r>
            <w:r w:rsidRPr="0032728F">
              <w:rPr>
                <w:vertAlign w:val="superscript"/>
                <w:lang w:val="fr-FR"/>
              </w:rPr>
              <w:t>4)</w:t>
            </w:r>
            <w:r w:rsidRPr="0032728F">
              <w:rPr>
                <w:vertAlign w:val="superscript"/>
                <w:lang w:val="fr-FR"/>
              </w:rPr>
              <w:br/>
            </w:r>
            <w:r w:rsidRPr="0032728F">
              <w:rPr>
                <w:lang w:val="fr-FR"/>
              </w:rPr>
              <w:t>(II B2</w:t>
            </w:r>
            <w:r w:rsidRPr="0032728F">
              <w:rPr>
                <w:vertAlign w:val="superscript"/>
                <w:lang w:val="fr-FR"/>
              </w:rPr>
              <w:t>4</w:t>
            </w:r>
            <w:r w:rsidRPr="0032728F">
              <w:rPr>
                <w:lang w:val="fr-FR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08F4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466B" w14:textId="77777777" w:rsidR="00C81668" w:rsidRPr="0032728F" w:rsidRDefault="00C81668" w:rsidP="00D128EA">
            <w:pPr>
              <w:jc w:val="center"/>
              <w:rPr>
                <w:color w:val="000000"/>
                <w:lang w:val="fr-FR"/>
              </w:rPr>
            </w:pPr>
            <w:r w:rsidRPr="0032728F">
              <w:rPr>
                <w:lang w:val="fr-FR"/>
              </w:rPr>
              <w:t>PP, EP, EX, TOX, 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C3F2E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860D" w14:textId="77777777" w:rsidR="00C81668" w:rsidRPr="0032728F" w:rsidRDefault="00C81668" w:rsidP="00D128EA">
            <w:pPr>
              <w:jc w:val="center"/>
              <w:rPr>
                <w:color w:val="000000"/>
              </w:rPr>
            </w:pPr>
            <w:r>
              <w:t>2; 3; 31</w:t>
            </w:r>
          </w:p>
        </w:tc>
      </w:tr>
    </w:tbl>
    <w:p w14:paraId="1459AFB6" w14:textId="77777777" w:rsidR="00C81668" w:rsidRPr="00AF7A5C" w:rsidRDefault="00C81668" w:rsidP="00DB5C95">
      <w:pPr>
        <w:pStyle w:val="SingleTxtG"/>
        <w:pageBreakBefore/>
        <w:ind w:left="1138" w:right="1138"/>
      </w:pPr>
      <w:r>
        <w:lastRenderedPageBreak/>
        <w:t>8.</w:t>
      </w:r>
      <w:r>
        <w:tab/>
        <w:t>В итоге позиции для № ООН 1010 в издании ВОПОГ 2021 года сформулированы следующим образом:</w:t>
      </w:r>
    </w:p>
    <w:tbl>
      <w:tblPr>
        <w:tblW w:w="14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859"/>
        <w:gridCol w:w="567"/>
        <w:gridCol w:w="567"/>
        <w:gridCol w:w="425"/>
        <w:gridCol w:w="851"/>
        <w:gridCol w:w="425"/>
        <w:gridCol w:w="425"/>
        <w:gridCol w:w="425"/>
        <w:gridCol w:w="426"/>
        <w:gridCol w:w="436"/>
        <w:gridCol w:w="423"/>
        <w:gridCol w:w="558"/>
        <w:gridCol w:w="567"/>
        <w:gridCol w:w="567"/>
        <w:gridCol w:w="709"/>
        <w:gridCol w:w="850"/>
        <w:gridCol w:w="567"/>
        <w:gridCol w:w="851"/>
        <w:gridCol w:w="567"/>
        <w:gridCol w:w="567"/>
      </w:tblGrid>
      <w:tr w:rsidR="00C81668" w:rsidRPr="0032728F" w14:paraId="3F897BE7" w14:textId="77777777" w:rsidTr="00D128EA">
        <w:trPr>
          <w:cantSplit/>
          <w:tblHeader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90F0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(1)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2D64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125E1" w14:textId="77777777" w:rsidR="00C81668" w:rsidRPr="0032728F" w:rsidRDefault="00C81668" w:rsidP="00D128EA">
            <w:pPr>
              <w:jc w:val="center"/>
              <w:rPr>
                <w:sz w:val="18"/>
                <w:szCs w:val="18"/>
                <w:lang w:val="fr-FR"/>
              </w:rPr>
            </w:pPr>
            <w:r w:rsidRPr="0032728F">
              <w:rPr>
                <w:sz w:val="18"/>
                <w:szCs w:val="18"/>
                <w:lang w:val="fr-FR"/>
              </w:rPr>
              <w:t>(3a)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E654" w14:textId="77777777" w:rsidR="00C81668" w:rsidRPr="0032728F" w:rsidRDefault="00C81668" w:rsidP="00D128EA">
            <w:pPr>
              <w:jc w:val="center"/>
              <w:rPr>
                <w:sz w:val="18"/>
                <w:szCs w:val="18"/>
                <w:lang w:val="fr-FR"/>
              </w:rPr>
            </w:pPr>
            <w:r w:rsidRPr="0032728F">
              <w:rPr>
                <w:sz w:val="18"/>
                <w:szCs w:val="18"/>
                <w:lang w:val="fr-FR"/>
              </w:rPr>
              <w:t>(3b)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0A31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E64C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(5)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DCC0C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CB6A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(7)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804A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(8)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F8E77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(9)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6789" w14:textId="77777777" w:rsidR="00C81668" w:rsidRPr="003F0C2D" w:rsidRDefault="00C81668" w:rsidP="00D128EA">
            <w:pPr>
              <w:ind w:right="-57"/>
              <w:jc w:val="center"/>
              <w:rPr>
                <w:spacing w:val="-2"/>
                <w:sz w:val="18"/>
                <w:szCs w:val="18"/>
              </w:rPr>
            </w:pPr>
            <w:r>
              <w:t>(10)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5D9CD" w14:textId="77777777" w:rsidR="00C81668" w:rsidRPr="003F0C2D" w:rsidRDefault="00C81668" w:rsidP="00D128EA">
            <w:pPr>
              <w:ind w:right="-57"/>
              <w:jc w:val="center"/>
              <w:rPr>
                <w:spacing w:val="-2"/>
                <w:sz w:val="18"/>
                <w:szCs w:val="18"/>
              </w:rPr>
            </w:pPr>
            <w:r>
              <w:t>(11)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3795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(12)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E2C1D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(13)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3E56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(14)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2F00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(15)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F0F6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(16)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DEAB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(17)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FCAC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(18)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0EF3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(19)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07085" w14:textId="77777777" w:rsidR="00C81668" w:rsidRPr="0032728F" w:rsidRDefault="00C81668" w:rsidP="00D128EA">
            <w:pPr>
              <w:jc w:val="center"/>
              <w:rPr>
                <w:sz w:val="18"/>
                <w:szCs w:val="18"/>
              </w:rPr>
            </w:pPr>
            <w:r>
              <w:t>(20)</w:t>
            </w:r>
          </w:p>
        </w:tc>
      </w:tr>
      <w:tr w:rsidR="00C81668" w:rsidRPr="0032728F" w14:paraId="4A2E6620" w14:textId="77777777" w:rsidTr="00D128EA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21BD" w14:textId="77777777" w:rsidR="00C81668" w:rsidRPr="0032728F" w:rsidRDefault="00C81668" w:rsidP="00D128EA">
            <w:pPr>
              <w:jc w:val="center"/>
            </w:pPr>
            <w:r>
              <w:t>1010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1AD1" w14:textId="77777777" w:rsidR="00C81668" w:rsidRPr="00AF7A5C" w:rsidRDefault="00C81668" w:rsidP="00D128EA">
            <w:r>
              <w:t xml:space="preserve">БУТАДИЕНЫ </w:t>
            </w:r>
            <w:r w:rsidR="0087645A">
              <w:br/>
            </w:r>
            <w:r>
              <w:t xml:space="preserve">(1,2-БУТАДИЕН) СТАБИЛИЗИРОВАННЫЕ </w:t>
            </w:r>
          </w:p>
          <w:p w14:paraId="079B7E86" w14:textId="77777777" w:rsidR="00C81668" w:rsidRPr="00AF7A5C" w:rsidRDefault="00C81668" w:rsidP="00D128EA"/>
          <w:p w14:paraId="73518FCD" w14:textId="77777777" w:rsidR="00C81668" w:rsidRPr="00AF7A5C" w:rsidRDefault="00C81668" w:rsidP="00D128EA">
            <w:r>
              <w:t>[Существующая позиция]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A35C" w14:textId="77777777" w:rsidR="00C81668" w:rsidRPr="0032728F" w:rsidRDefault="00C81668" w:rsidP="00D128E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CBDF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2F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B26D8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F779" w14:textId="77777777" w:rsidR="00C81668" w:rsidRDefault="00C81668" w:rsidP="00D128EA">
            <w:r>
              <w:t>2.1+</w:t>
            </w:r>
          </w:p>
          <w:p w14:paraId="043BAFFB" w14:textId="77777777" w:rsidR="00C81668" w:rsidRPr="0032728F" w:rsidRDefault="00C81668" w:rsidP="00D128EA">
            <w:r>
              <w:t>неуст.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AED8E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0AFE" w14:textId="77777777" w:rsidR="00C81668" w:rsidRPr="0032728F" w:rsidRDefault="00C81668" w:rsidP="00D128EA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AB23" w14:textId="77777777" w:rsidR="00C81668" w:rsidRPr="0032728F" w:rsidRDefault="00C81668" w:rsidP="00D128EA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1C22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0397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9D62" w14:textId="77777777" w:rsidR="00C81668" w:rsidRPr="0032728F" w:rsidRDefault="00C81668" w:rsidP="00D128EA">
            <w:pPr>
              <w:jc w:val="center"/>
            </w:pPr>
            <w:r>
              <w:t>91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973C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C273" w14:textId="77777777" w:rsidR="00C81668" w:rsidRPr="0032728F" w:rsidRDefault="00C81668" w:rsidP="00D128E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6DC1" w14:textId="77777777" w:rsidR="00C81668" w:rsidRPr="0032728F" w:rsidRDefault="00C81668" w:rsidP="00D128EA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2C87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 xml:space="preserve">T2 </w:t>
            </w:r>
            <w:r w:rsidRPr="0032728F">
              <w:rPr>
                <w:vertAlign w:val="superscript"/>
                <w:lang w:val="fr-FR"/>
              </w:rPr>
              <w:t>12)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FF59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II B</w:t>
            </w:r>
            <w:r w:rsidRPr="0032728F">
              <w:rPr>
                <w:vertAlign w:val="superscript"/>
                <w:lang w:val="fr-FR"/>
              </w:rPr>
              <w:t>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DE0A" w14:textId="77777777" w:rsidR="00C81668" w:rsidRPr="0032728F" w:rsidRDefault="00C81668" w:rsidP="00D128EA">
            <w:pPr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DDE8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PP, EX,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D092" w14:textId="77777777" w:rsidR="00C81668" w:rsidRPr="0032728F" w:rsidRDefault="00C81668" w:rsidP="00D128E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28DC" w14:textId="77777777" w:rsidR="00C81668" w:rsidRPr="0032728F" w:rsidRDefault="00C81668" w:rsidP="00D128EA">
            <w:pPr>
              <w:jc w:val="center"/>
            </w:pPr>
            <w:r>
              <w:t>2; 3; 31</w:t>
            </w:r>
          </w:p>
        </w:tc>
      </w:tr>
      <w:tr w:rsidR="00C81668" w:rsidRPr="0032728F" w14:paraId="608073A4" w14:textId="77777777" w:rsidTr="00D12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4" w:type="dxa"/>
            <w:shd w:val="clear" w:color="auto" w:fill="auto"/>
            <w:noWrap/>
          </w:tcPr>
          <w:p w14:paraId="7110AA2C" w14:textId="77777777" w:rsidR="00C81668" w:rsidRPr="0032728F" w:rsidRDefault="00C81668" w:rsidP="00D128EA">
            <w:pPr>
              <w:jc w:val="center"/>
            </w:pPr>
            <w:r>
              <w:t>1010</w:t>
            </w:r>
          </w:p>
        </w:tc>
        <w:tc>
          <w:tcPr>
            <w:tcW w:w="2859" w:type="dxa"/>
          </w:tcPr>
          <w:p w14:paraId="275D3DF1" w14:textId="77777777" w:rsidR="00C81668" w:rsidRPr="00AF7A5C" w:rsidRDefault="00C81668" w:rsidP="00D128EA">
            <w:r>
              <w:t xml:space="preserve">1,2-БУТАДИЕН СТАБИЛИЗИРОВАННЫЙ </w:t>
            </w:r>
          </w:p>
          <w:p w14:paraId="3F1E0604" w14:textId="77777777" w:rsidR="00C81668" w:rsidRPr="00AF7A5C" w:rsidRDefault="00C81668" w:rsidP="00D128EA">
            <w:pPr>
              <w:rPr>
                <w:color w:val="000000"/>
              </w:rPr>
            </w:pPr>
            <w:r>
              <w:t>ОХЛАЖДЕННЫЙ</w:t>
            </w:r>
          </w:p>
          <w:p w14:paraId="7DD99B85" w14:textId="77777777" w:rsidR="00C81668" w:rsidRPr="00AF7A5C" w:rsidRDefault="00C81668" w:rsidP="00D128EA"/>
          <w:p w14:paraId="203035E1" w14:textId="77777777" w:rsidR="00C81668" w:rsidRPr="00AF7A5C" w:rsidRDefault="00C81668" w:rsidP="00D128EA">
            <w:r>
              <w:t>[Новая позиция]</w:t>
            </w:r>
          </w:p>
        </w:tc>
        <w:tc>
          <w:tcPr>
            <w:tcW w:w="567" w:type="dxa"/>
            <w:shd w:val="clear" w:color="auto" w:fill="auto"/>
            <w:noWrap/>
          </w:tcPr>
          <w:p w14:paraId="748FB640" w14:textId="77777777" w:rsidR="00C81668" w:rsidRPr="0032728F" w:rsidRDefault="00C81668" w:rsidP="00D128EA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484FBA53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3F</w:t>
            </w:r>
          </w:p>
        </w:tc>
        <w:tc>
          <w:tcPr>
            <w:tcW w:w="425" w:type="dxa"/>
            <w:shd w:val="clear" w:color="auto" w:fill="auto"/>
            <w:noWrap/>
          </w:tcPr>
          <w:p w14:paraId="35ABCC68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1ACD8BD9" w14:textId="77777777" w:rsidR="00C81668" w:rsidRDefault="00C81668" w:rsidP="00D128EA">
            <w:r>
              <w:t>2.1+</w:t>
            </w:r>
          </w:p>
          <w:p w14:paraId="5A7AC40B" w14:textId="77777777" w:rsidR="00C81668" w:rsidRPr="0032728F" w:rsidRDefault="00C81668" w:rsidP="00D128EA">
            <w:r>
              <w:t>неуст.</w:t>
            </w:r>
          </w:p>
        </w:tc>
        <w:tc>
          <w:tcPr>
            <w:tcW w:w="425" w:type="dxa"/>
            <w:shd w:val="clear" w:color="auto" w:fill="auto"/>
            <w:noWrap/>
          </w:tcPr>
          <w:p w14:paraId="32BFCD63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</w:tcPr>
          <w:p w14:paraId="03371E51" w14:textId="77777777" w:rsidR="00C81668" w:rsidRPr="0032728F" w:rsidRDefault="00C81668" w:rsidP="00D128EA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7492CA9C" w14:textId="77777777" w:rsidR="00C81668" w:rsidRPr="0032728F" w:rsidRDefault="00C81668" w:rsidP="00D128EA">
            <w:pPr>
              <w:jc w:val="center"/>
            </w:pPr>
            <w:r>
              <w:t>4</w:t>
            </w:r>
          </w:p>
        </w:tc>
        <w:tc>
          <w:tcPr>
            <w:tcW w:w="426" w:type="dxa"/>
            <w:shd w:val="clear" w:color="auto" w:fill="auto"/>
            <w:noWrap/>
          </w:tcPr>
          <w:p w14:paraId="3E73C3ED" w14:textId="77777777" w:rsidR="00C81668" w:rsidRPr="0032728F" w:rsidRDefault="00C81668" w:rsidP="00D128EA">
            <w:pPr>
              <w:jc w:val="center"/>
            </w:pPr>
            <w:r>
              <w:t>1; 3</w:t>
            </w:r>
          </w:p>
        </w:tc>
        <w:tc>
          <w:tcPr>
            <w:tcW w:w="436" w:type="dxa"/>
            <w:shd w:val="clear" w:color="auto" w:fill="auto"/>
          </w:tcPr>
          <w:p w14:paraId="7A30323C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</w:p>
        </w:tc>
        <w:tc>
          <w:tcPr>
            <w:tcW w:w="423" w:type="dxa"/>
            <w:shd w:val="clear" w:color="auto" w:fill="auto"/>
          </w:tcPr>
          <w:p w14:paraId="26043184" w14:textId="77777777" w:rsidR="00C81668" w:rsidRPr="0032728F" w:rsidRDefault="00C81668" w:rsidP="00D128EA">
            <w:pPr>
              <w:jc w:val="center"/>
            </w:pPr>
            <w:r>
              <w:t>95</w:t>
            </w:r>
          </w:p>
        </w:tc>
        <w:tc>
          <w:tcPr>
            <w:tcW w:w="558" w:type="dxa"/>
            <w:shd w:val="clear" w:color="auto" w:fill="auto"/>
          </w:tcPr>
          <w:p w14:paraId="09EC6967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4D943CBB" w14:textId="77777777" w:rsidR="00C81668" w:rsidRPr="0032728F" w:rsidRDefault="00C81668" w:rsidP="00D128EA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14:paraId="4AEAA122" w14:textId="77777777" w:rsidR="00C81668" w:rsidRPr="0032728F" w:rsidRDefault="00C81668" w:rsidP="00D128EA">
            <w:pPr>
              <w:jc w:val="center"/>
            </w:pPr>
            <w:r>
              <w:t>нет</w:t>
            </w:r>
          </w:p>
        </w:tc>
        <w:tc>
          <w:tcPr>
            <w:tcW w:w="709" w:type="dxa"/>
            <w:shd w:val="clear" w:color="auto" w:fill="auto"/>
            <w:noWrap/>
          </w:tcPr>
          <w:p w14:paraId="26346EF8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 xml:space="preserve">T2 </w:t>
            </w:r>
            <w:r w:rsidRPr="0032728F">
              <w:rPr>
                <w:vertAlign w:val="superscript"/>
                <w:lang w:val="fr-FR"/>
              </w:rPr>
              <w:t>12)</w:t>
            </w:r>
          </w:p>
        </w:tc>
        <w:tc>
          <w:tcPr>
            <w:tcW w:w="850" w:type="dxa"/>
            <w:shd w:val="clear" w:color="auto" w:fill="auto"/>
            <w:noWrap/>
          </w:tcPr>
          <w:p w14:paraId="4491DCDC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II B</w:t>
            </w:r>
            <w:r w:rsidRPr="0032728F">
              <w:rPr>
                <w:vertAlign w:val="superscript"/>
                <w:lang w:val="fr-FR"/>
              </w:rPr>
              <w:t>4)</w:t>
            </w:r>
          </w:p>
        </w:tc>
        <w:tc>
          <w:tcPr>
            <w:tcW w:w="567" w:type="dxa"/>
            <w:shd w:val="clear" w:color="auto" w:fill="auto"/>
            <w:noWrap/>
          </w:tcPr>
          <w:p w14:paraId="2AD2C9AD" w14:textId="77777777" w:rsidR="00C81668" w:rsidRPr="0032728F" w:rsidRDefault="00C81668" w:rsidP="00D128EA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</w:tcPr>
          <w:p w14:paraId="738FBEF2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PP, EX, A</w:t>
            </w:r>
          </w:p>
        </w:tc>
        <w:tc>
          <w:tcPr>
            <w:tcW w:w="567" w:type="dxa"/>
            <w:shd w:val="clear" w:color="auto" w:fill="auto"/>
            <w:noWrap/>
          </w:tcPr>
          <w:p w14:paraId="6C9D4698" w14:textId="77777777" w:rsidR="00C81668" w:rsidRPr="0032728F" w:rsidRDefault="00C81668" w:rsidP="00D128EA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68AA18A5" w14:textId="77777777" w:rsidR="00C81668" w:rsidRPr="0032728F" w:rsidRDefault="00C81668" w:rsidP="00D128EA">
            <w:pPr>
              <w:jc w:val="center"/>
            </w:pPr>
            <w:r>
              <w:t>2; 3; 31</w:t>
            </w:r>
          </w:p>
        </w:tc>
      </w:tr>
      <w:tr w:rsidR="00C81668" w:rsidRPr="0032728F" w14:paraId="2C3AFBF9" w14:textId="77777777" w:rsidTr="00D128EA">
        <w:trPr>
          <w:cantSplit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14487" w14:textId="77777777" w:rsidR="00C81668" w:rsidRPr="0032728F" w:rsidRDefault="00C81668" w:rsidP="00D128EA">
            <w:pPr>
              <w:jc w:val="center"/>
            </w:pPr>
            <w:r>
              <w:t>1010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C2BC" w14:textId="77777777" w:rsidR="00C81668" w:rsidRPr="00AF7A5C" w:rsidRDefault="00C81668" w:rsidP="00D128EA">
            <w:r>
              <w:t xml:space="preserve">БУТАДИЕНЫ </w:t>
            </w:r>
            <w:r w:rsidR="0087645A">
              <w:br/>
            </w:r>
            <w:r>
              <w:t xml:space="preserve">(1,3-БУТАДИЕН) СТАБИЛИЗИРОВАННЫЕ </w:t>
            </w:r>
          </w:p>
          <w:p w14:paraId="2451A261" w14:textId="77777777" w:rsidR="00C81668" w:rsidRPr="00AF7A5C" w:rsidRDefault="00C81668" w:rsidP="00D128EA"/>
          <w:p w14:paraId="6ACF3548" w14:textId="77777777" w:rsidR="00C81668" w:rsidRPr="00AF7A5C" w:rsidRDefault="00C81668" w:rsidP="00D128EA">
            <w:r>
              <w:t>[Существующая позиция]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0764" w14:textId="77777777" w:rsidR="00C81668" w:rsidRPr="0032728F" w:rsidRDefault="00C81668" w:rsidP="00D128E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4119" w14:textId="77777777" w:rsidR="00C81668" w:rsidRPr="0032728F" w:rsidRDefault="00C81668" w:rsidP="00D128EA">
            <w:pPr>
              <w:jc w:val="center"/>
            </w:pPr>
            <w:r>
              <w:t>2F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237A5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8D6E" w14:textId="77777777" w:rsidR="00C81668" w:rsidRDefault="00C81668" w:rsidP="00D128EA">
            <w:r>
              <w:t>2.1+</w:t>
            </w:r>
          </w:p>
          <w:p w14:paraId="24B7A2A8" w14:textId="77777777" w:rsidR="00C81668" w:rsidRPr="0032728F" w:rsidRDefault="00C81668" w:rsidP="00D128EA">
            <w:r>
              <w:t>неуст. + CMR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DDE0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7A1DB" w14:textId="77777777" w:rsidR="00C81668" w:rsidRPr="0032728F" w:rsidRDefault="00C81668" w:rsidP="00D128EA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3357" w14:textId="77777777" w:rsidR="00C81668" w:rsidRPr="0032728F" w:rsidRDefault="00C81668" w:rsidP="00D128EA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4FD8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F6FF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7332" w14:textId="77777777" w:rsidR="00C81668" w:rsidRPr="0032728F" w:rsidRDefault="00C81668" w:rsidP="00D128EA">
            <w:pPr>
              <w:jc w:val="center"/>
            </w:pPr>
            <w:r>
              <w:t>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27D8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6BC7" w14:textId="77777777" w:rsidR="00C81668" w:rsidRPr="0032728F" w:rsidRDefault="00C81668" w:rsidP="00D128E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70C3" w14:textId="77777777" w:rsidR="00C81668" w:rsidRPr="0032728F" w:rsidRDefault="00C81668" w:rsidP="00D128EA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968D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 xml:space="preserve">T2 </w:t>
            </w:r>
            <w:r w:rsidRPr="0032728F">
              <w:rPr>
                <w:vertAlign w:val="superscript"/>
                <w:lang w:val="fr-FR"/>
              </w:rPr>
              <w:t>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4B0F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II B</w:t>
            </w:r>
          </w:p>
          <w:p w14:paraId="6A103BE3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(II B2</w:t>
            </w:r>
            <w:r w:rsidRPr="0032728F">
              <w:rPr>
                <w:vertAlign w:val="superscript"/>
                <w:lang w:val="fr-FR"/>
              </w:rPr>
              <w:t>4</w:t>
            </w:r>
            <w:r w:rsidRPr="0032728F">
              <w:rPr>
                <w:lang w:val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67193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BC6A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PP, EP, EX, TOX,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0833" w14:textId="77777777" w:rsidR="00C81668" w:rsidRPr="0032728F" w:rsidRDefault="00C81668" w:rsidP="00D128E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5044" w14:textId="77777777" w:rsidR="00C81668" w:rsidRPr="0032728F" w:rsidRDefault="00C81668" w:rsidP="00D128EA">
            <w:pPr>
              <w:jc w:val="center"/>
            </w:pPr>
            <w:r>
              <w:t>2; 3; 31</w:t>
            </w:r>
          </w:p>
        </w:tc>
      </w:tr>
      <w:tr w:rsidR="00C81668" w:rsidRPr="0032728F" w14:paraId="555FBF47" w14:textId="77777777" w:rsidTr="00D12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4" w:type="dxa"/>
            <w:shd w:val="clear" w:color="auto" w:fill="auto"/>
            <w:noWrap/>
          </w:tcPr>
          <w:p w14:paraId="6DE14CEE" w14:textId="77777777" w:rsidR="00C81668" w:rsidRPr="0032728F" w:rsidRDefault="00C81668" w:rsidP="00D128EA">
            <w:pPr>
              <w:jc w:val="center"/>
            </w:pPr>
            <w:r>
              <w:t>1010</w:t>
            </w:r>
          </w:p>
        </w:tc>
        <w:tc>
          <w:tcPr>
            <w:tcW w:w="2859" w:type="dxa"/>
          </w:tcPr>
          <w:p w14:paraId="77513F9E" w14:textId="77777777" w:rsidR="00C81668" w:rsidRPr="00AF7A5C" w:rsidRDefault="00C81668" w:rsidP="00D128EA">
            <w:r>
              <w:t xml:space="preserve">1,3-БУТАДИЕН СТАБИЛИЗИРОВАННЫЙ </w:t>
            </w:r>
          </w:p>
          <w:p w14:paraId="030285AA" w14:textId="77777777" w:rsidR="00C81668" w:rsidRPr="00AF7A5C" w:rsidRDefault="00C81668" w:rsidP="00D128EA">
            <w:pPr>
              <w:rPr>
                <w:color w:val="000000"/>
              </w:rPr>
            </w:pPr>
            <w:r>
              <w:t>ОХЛАЖДЕННЫЙ</w:t>
            </w:r>
          </w:p>
          <w:p w14:paraId="12CE8894" w14:textId="77777777" w:rsidR="00C81668" w:rsidRPr="00AF7A5C" w:rsidRDefault="00C81668" w:rsidP="00D128EA"/>
          <w:p w14:paraId="185A43A0" w14:textId="77777777" w:rsidR="00C81668" w:rsidRPr="00AF7A5C" w:rsidRDefault="00C81668" w:rsidP="00D128EA">
            <w:r>
              <w:t>[Новая позиция]</w:t>
            </w:r>
          </w:p>
        </w:tc>
        <w:tc>
          <w:tcPr>
            <w:tcW w:w="567" w:type="dxa"/>
            <w:shd w:val="clear" w:color="auto" w:fill="auto"/>
            <w:noWrap/>
          </w:tcPr>
          <w:p w14:paraId="59E121E5" w14:textId="77777777" w:rsidR="00C81668" w:rsidRPr="0032728F" w:rsidRDefault="00C81668" w:rsidP="00D128EA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2CDE470D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3F</w:t>
            </w:r>
          </w:p>
        </w:tc>
        <w:tc>
          <w:tcPr>
            <w:tcW w:w="425" w:type="dxa"/>
            <w:shd w:val="clear" w:color="auto" w:fill="auto"/>
            <w:noWrap/>
          </w:tcPr>
          <w:p w14:paraId="66589709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6FA721E3" w14:textId="77777777" w:rsidR="00C81668" w:rsidRDefault="00C81668" w:rsidP="00D128EA">
            <w:r>
              <w:t>2.1+</w:t>
            </w:r>
          </w:p>
          <w:p w14:paraId="79CBF7B3" w14:textId="77777777" w:rsidR="00C81668" w:rsidRPr="0032728F" w:rsidRDefault="00C81668" w:rsidP="00D128EA">
            <w:r>
              <w:t>неуст.+ CMR</w:t>
            </w:r>
          </w:p>
        </w:tc>
        <w:tc>
          <w:tcPr>
            <w:tcW w:w="425" w:type="dxa"/>
            <w:shd w:val="clear" w:color="auto" w:fill="auto"/>
            <w:noWrap/>
          </w:tcPr>
          <w:p w14:paraId="20EA8025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</w:tcPr>
          <w:p w14:paraId="5F42D77E" w14:textId="77777777" w:rsidR="00C81668" w:rsidRPr="0032728F" w:rsidRDefault="00C81668" w:rsidP="00D128EA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2251E4A0" w14:textId="77777777" w:rsidR="00C81668" w:rsidRPr="0032728F" w:rsidRDefault="00C81668" w:rsidP="00D128EA">
            <w:pPr>
              <w:jc w:val="center"/>
            </w:pPr>
            <w:r>
              <w:t>4</w:t>
            </w:r>
          </w:p>
        </w:tc>
        <w:tc>
          <w:tcPr>
            <w:tcW w:w="426" w:type="dxa"/>
            <w:shd w:val="clear" w:color="auto" w:fill="auto"/>
            <w:noWrap/>
          </w:tcPr>
          <w:p w14:paraId="3ABC9E86" w14:textId="77777777" w:rsidR="00C81668" w:rsidRPr="0032728F" w:rsidRDefault="00C81668" w:rsidP="00D128EA">
            <w:pPr>
              <w:jc w:val="center"/>
            </w:pPr>
            <w:r>
              <w:t>1; 3</w:t>
            </w:r>
          </w:p>
        </w:tc>
        <w:tc>
          <w:tcPr>
            <w:tcW w:w="436" w:type="dxa"/>
            <w:shd w:val="clear" w:color="auto" w:fill="auto"/>
          </w:tcPr>
          <w:p w14:paraId="711A50B2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</w:p>
        </w:tc>
        <w:tc>
          <w:tcPr>
            <w:tcW w:w="423" w:type="dxa"/>
            <w:shd w:val="clear" w:color="auto" w:fill="auto"/>
          </w:tcPr>
          <w:p w14:paraId="1996AA96" w14:textId="77777777" w:rsidR="00C81668" w:rsidRPr="0032728F" w:rsidRDefault="00C81668" w:rsidP="00D128EA">
            <w:pPr>
              <w:jc w:val="center"/>
            </w:pPr>
            <w:r>
              <w:t>95</w:t>
            </w:r>
          </w:p>
        </w:tc>
        <w:tc>
          <w:tcPr>
            <w:tcW w:w="558" w:type="dxa"/>
            <w:shd w:val="clear" w:color="auto" w:fill="auto"/>
          </w:tcPr>
          <w:p w14:paraId="441B01F3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5B26AFBA" w14:textId="77777777" w:rsidR="00C81668" w:rsidRPr="0032728F" w:rsidRDefault="00C81668" w:rsidP="00D128EA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14:paraId="76305459" w14:textId="77777777" w:rsidR="00C81668" w:rsidRPr="0032728F" w:rsidRDefault="00C81668" w:rsidP="00D128EA">
            <w:pPr>
              <w:jc w:val="center"/>
            </w:pPr>
            <w:r>
              <w:t>нет</w:t>
            </w:r>
          </w:p>
        </w:tc>
        <w:tc>
          <w:tcPr>
            <w:tcW w:w="709" w:type="dxa"/>
            <w:shd w:val="clear" w:color="auto" w:fill="auto"/>
            <w:noWrap/>
          </w:tcPr>
          <w:p w14:paraId="3720DC1C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 xml:space="preserve">T2 </w:t>
            </w:r>
            <w:r w:rsidRPr="0032728F">
              <w:rPr>
                <w:vertAlign w:val="superscript"/>
                <w:lang w:val="fr-FR"/>
              </w:rPr>
              <w:t>12)</w:t>
            </w:r>
          </w:p>
        </w:tc>
        <w:tc>
          <w:tcPr>
            <w:tcW w:w="850" w:type="dxa"/>
            <w:shd w:val="clear" w:color="auto" w:fill="auto"/>
            <w:noWrap/>
          </w:tcPr>
          <w:p w14:paraId="02A8E8BB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II B</w:t>
            </w:r>
          </w:p>
          <w:p w14:paraId="24F4F725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(II B2</w:t>
            </w:r>
            <w:r w:rsidRPr="0032728F">
              <w:rPr>
                <w:vertAlign w:val="superscript"/>
                <w:lang w:val="fr-FR"/>
              </w:rPr>
              <w:t>4</w:t>
            </w:r>
            <w:r w:rsidRPr="0032728F">
              <w:rPr>
                <w:lang w:val="fr-FR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</w:tcPr>
          <w:p w14:paraId="64BA1C89" w14:textId="77777777" w:rsidR="00C81668" w:rsidRPr="0032728F" w:rsidRDefault="00C81668" w:rsidP="00D128EA">
            <w:pPr>
              <w:jc w:val="center"/>
            </w:pPr>
            <w:r>
              <w:t>да</w:t>
            </w:r>
          </w:p>
        </w:tc>
        <w:tc>
          <w:tcPr>
            <w:tcW w:w="851" w:type="dxa"/>
            <w:shd w:val="clear" w:color="auto" w:fill="auto"/>
          </w:tcPr>
          <w:p w14:paraId="52E5994C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PP, EP, EX, TOX, A</w:t>
            </w:r>
          </w:p>
        </w:tc>
        <w:tc>
          <w:tcPr>
            <w:tcW w:w="567" w:type="dxa"/>
            <w:shd w:val="clear" w:color="auto" w:fill="auto"/>
            <w:noWrap/>
          </w:tcPr>
          <w:p w14:paraId="4D36D72B" w14:textId="77777777" w:rsidR="00C81668" w:rsidRPr="0032728F" w:rsidRDefault="00C81668" w:rsidP="00D128EA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4BE96F4D" w14:textId="77777777" w:rsidR="00C81668" w:rsidRPr="0032728F" w:rsidRDefault="00C81668" w:rsidP="00D128EA">
            <w:pPr>
              <w:jc w:val="center"/>
            </w:pPr>
            <w:r>
              <w:t>2; 3; 31</w:t>
            </w:r>
          </w:p>
        </w:tc>
      </w:tr>
      <w:tr w:rsidR="00C81668" w:rsidRPr="0032728F" w14:paraId="66720190" w14:textId="77777777" w:rsidTr="00D128EA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EC9F" w14:textId="77777777" w:rsidR="00C81668" w:rsidRPr="0032728F" w:rsidRDefault="00C81668" w:rsidP="00D128EA">
            <w:pPr>
              <w:jc w:val="center"/>
            </w:pPr>
            <w:r>
              <w:t>1010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63D5" w14:textId="77777777" w:rsidR="00C81668" w:rsidRPr="00AF7A5C" w:rsidRDefault="00C81668" w:rsidP="00D128EA">
            <w:pPr>
              <w:rPr>
                <w:color w:val="000000"/>
              </w:rPr>
            </w:pPr>
            <w:r>
              <w:t xml:space="preserve">БУТАДИЕНЫ СТАБИЛИЗИРОВАННЫЕ или БУТАДИЕНОВ И УГЛЕВОДОРОДОВ СМЕСЬ СТАБИЛИЗИРОВАННАЯ, имеющая при 70 °C давление паров, не превышающее </w:t>
            </w:r>
            <w:r w:rsidR="0087645A">
              <w:br/>
            </w:r>
            <w:r>
              <w:t>1,1 MПа (11 бар), и имеющая при 50 °C плотность не менее 0,525 кг/л (содержит менее 0,1</w:t>
            </w:r>
            <w:r w:rsidR="0087645A">
              <w:rPr>
                <w:lang w:val="en-US"/>
              </w:rPr>
              <w:t> </w:t>
            </w:r>
            <w:r>
              <w:t>% 1,3-бутадиена)</w:t>
            </w:r>
          </w:p>
          <w:p w14:paraId="29FDB494" w14:textId="77777777" w:rsidR="00C81668" w:rsidRPr="00AF7A5C" w:rsidRDefault="00C81668" w:rsidP="00D128EA">
            <w:pPr>
              <w:rPr>
                <w:i/>
              </w:rPr>
            </w:pPr>
          </w:p>
          <w:p w14:paraId="05054F36" w14:textId="77777777" w:rsidR="00C81668" w:rsidRPr="0032728F" w:rsidRDefault="00C81668" w:rsidP="00D128EA">
            <w:r>
              <w:t>[Существующая позиция]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C7BFF" w14:textId="77777777" w:rsidR="00C81668" w:rsidRPr="0032728F" w:rsidRDefault="00C81668" w:rsidP="00D128E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B403" w14:textId="77777777" w:rsidR="00C81668" w:rsidRPr="0032728F" w:rsidRDefault="00C81668" w:rsidP="00D128EA">
            <w:pPr>
              <w:jc w:val="center"/>
            </w:pPr>
            <w:r>
              <w:t>2F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B0C8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AC64" w14:textId="77777777" w:rsidR="00C81668" w:rsidRDefault="00C81668" w:rsidP="00D128EA">
            <w:r>
              <w:t>2.1+</w:t>
            </w:r>
          </w:p>
          <w:p w14:paraId="4D5B59F6" w14:textId="77777777" w:rsidR="00C81668" w:rsidRPr="0032728F" w:rsidRDefault="00C81668" w:rsidP="00D128EA">
            <w:r>
              <w:t>неуст.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FFD8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D443" w14:textId="77777777" w:rsidR="00C81668" w:rsidRPr="0032728F" w:rsidRDefault="00C81668" w:rsidP="00D128EA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0387" w14:textId="77777777" w:rsidR="00C81668" w:rsidRPr="0032728F" w:rsidRDefault="00C81668" w:rsidP="00D128EA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2F2E" w14:textId="77777777" w:rsidR="00C81668" w:rsidRPr="0032728F" w:rsidRDefault="00C81668" w:rsidP="00D128EA">
            <w:pPr>
              <w:jc w:val="center"/>
            </w:pPr>
            <w:r>
              <w:t xml:space="preserve">1; 3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C915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0E82" w14:textId="77777777" w:rsidR="00C81668" w:rsidRPr="0032728F" w:rsidRDefault="00C81668" w:rsidP="00D128EA">
            <w:pPr>
              <w:jc w:val="center"/>
            </w:pPr>
            <w:r>
              <w:t>91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6FEF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1471" w14:textId="77777777" w:rsidR="00C81668" w:rsidRPr="0032728F" w:rsidRDefault="00C81668" w:rsidP="00D128E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30D1D" w14:textId="77777777" w:rsidR="00C81668" w:rsidRPr="0032728F" w:rsidRDefault="00C81668" w:rsidP="00D128EA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F81D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 xml:space="preserve">T2 </w:t>
            </w:r>
            <w:r w:rsidRPr="0032728F">
              <w:rPr>
                <w:vertAlign w:val="superscript"/>
                <w:lang w:val="fr-FR"/>
              </w:rPr>
              <w:t>12)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3DA3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II B</w:t>
            </w:r>
            <w:r w:rsidRPr="0032728F">
              <w:rPr>
                <w:vertAlign w:val="superscript"/>
                <w:lang w:val="fr-FR"/>
              </w:rPr>
              <w:t>4)</w:t>
            </w:r>
          </w:p>
          <w:p w14:paraId="6E826C88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(II B2</w:t>
            </w:r>
            <w:r w:rsidRPr="0032728F">
              <w:rPr>
                <w:vertAlign w:val="superscript"/>
                <w:lang w:val="fr-FR"/>
              </w:rPr>
              <w:t>4</w:t>
            </w:r>
            <w:r w:rsidRPr="0032728F">
              <w:rPr>
                <w:lang w:val="fr-FR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80D7" w14:textId="77777777" w:rsidR="00C81668" w:rsidRPr="0032728F" w:rsidRDefault="00C81668" w:rsidP="00D128EA">
            <w:pPr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6D15" w14:textId="77777777" w:rsidR="00C81668" w:rsidRPr="0032728F" w:rsidRDefault="00C81668" w:rsidP="00D128EA">
            <w:pPr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PP, EX,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8237" w14:textId="77777777" w:rsidR="00C81668" w:rsidRPr="0032728F" w:rsidRDefault="00C81668" w:rsidP="00D128E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4BAC" w14:textId="77777777" w:rsidR="00C81668" w:rsidRPr="0032728F" w:rsidRDefault="00C81668" w:rsidP="00D128EA">
            <w:pPr>
              <w:jc w:val="center"/>
            </w:pPr>
            <w:r>
              <w:t>2; 3; 31</w:t>
            </w:r>
          </w:p>
        </w:tc>
      </w:tr>
      <w:tr w:rsidR="00C81668" w:rsidRPr="0032728F" w14:paraId="42E414B5" w14:textId="77777777" w:rsidTr="00D128EA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E9B9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lastRenderedPageBreak/>
              <w:t>1010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3412" w14:textId="77777777" w:rsidR="00C81668" w:rsidRPr="00AF7A5C" w:rsidRDefault="00C81668" w:rsidP="0087645A">
            <w:pPr>
              <w:spacing w:line="220" w:lineRule="exact"/>
              <w:rPr>
                <w:color w:val="000000"/>
              </w:rPr>
            </w:pPr>
            <w:r>
              <w:t>БУТАДИЕНЫ СТАБИЛИЗИРОВАННЫЕ или БУТАДИЕНОВ И УГЛЕВОДОРОДОВ СМЕСЬ СТАБИЛИЗИРОВАННАЯ ОХЛАЖДЕННАЯ,</w:t>
            </w:r>
          </w:p>
          <w:p w14:paraId="25839CE3" w14:textId="77777777" w:rsidR="00C81668" w:rsidRPr="00AF7A5C" w:rsidRDefault="00C81668" w:rsidP="0087645A">
            <w:pPr>
              <w:spacing w:line="220" w:lineRule="exact"/>
              <w:rPr>
                <w:color w:val="000000"/>
              </w:rPr>
            </w:pPr>
            <w:r>
              <w:t xml:space="preserve">имеющая при 70 °C давление паров, не превышающее </w:t>
            </w:r>
            <w:r w:rsidR="0087645A">
              <w:br/>
            </w:r>
            <w:r>
              <w:t>1,1 MПа (11 бар), и имеющая при 50 °C плотность не менее 0,525 кг/л (содержит менее 0,1</w:t>
            </w:r>
            <w:r w:rsidR="0087645A">
              <w:rPr>
                <w:lang w:val="en-US"/>
              </w:rPr>
              <w:t> </w:t>
            </w:r>
            <w:r>
              <w:t>% 1,3-бутадиена)</w:t>
            </w:r>
          </w:p>
          <w:p w14:paraId="45267E2A" w14:textId="77777777" w:rsidR="00C81668" w:rsidRPr="00AF7A5C" w:rsidRDefault="00C81668" w:rsidP="0087645A">
            <w:pPr>
              <w:spacing w:line="220" w:lineRule="exact"/>
              <w:rPr>
                <w:i/>
              </w:rPr>
            </w:pPr>
          </w:p>
          <w:p w14:paraId="70C2F8F5" w14:textId="77777777" w:rsidR="00C81668" w:rsidRPr="0032728F" w:rsidRDefault="00C81668" w:rsidP="0087645A">
            <w:pPr>
              <w:spacing w:line="220" w:lineRule="exact"/>
            </w:pPr>
            <w:r>
              <w:t>[Новая позиция]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B7D5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1E59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3F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307A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7145" w14:textId="77777777" w:rsidR="00C81668" w:rsidRDefault="00C81668" w:rsidP="0087645A">
            <w:pPr>
              <w:spacing w:line="220" w:lineRule="exact"/>
            </w:pPr>
            <w:r>
              <w:t>2.1+</w:t>
            </w:r>
          </w:p>
          <w:p w14:paraId="63191957" w14:textId="77777777" w:rsidR="00C81668" w:rsidRPr="0032728F" w:rsidRDefault="00C81668" w:rsidP="0087645A">
            <w:pPr>
              <w:spacing w:line="220" w:lineRule="exact"/>
            </w:pPr>
            <w:r>
              <w:t>неуст.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FE10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9563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CE2F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A508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1; 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1A72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48AD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95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F6B4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39C6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6275C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EABB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 xml:space="preserve">T2 </w:t>
            </w:r>
            <w:r w:rsidRPr="0032728F">
              <w:rPr>
                <w:vertAlign w:val="superscript"/>
                <w:lang w:val="fr-FR"/>
              </w:rPr>
              <w:t>12)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00F2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II B</w:t>
            </w:r>
            <w:r w:rsidRPr="0032728F">
              <w:rPr>
                <w:vertAlign w:val="superscript"/>
                <w:lang w:val="fr-FR"/>
              </w:rPr>
              <w:t>4)</w:t>
            </w:r>
          </w:p>
          <w:p w14:paraId="662304CD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(II B2</w:t>
            </w:r>
            <w:r w:rsidRPr="0032728F">
              <w:rPr>
                <w:vertAlign w:val="superscript"/>
                <w:lang w:val="fr-FR"/>
              </w:rPr>
              <w:t>4</w:t>
            </w:r>
            <w:r w:rsidRPr="0032728F">
              <w:rPr>
                <w:lang w:val="fr-FR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11D9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A8D1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PP, EX,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44DA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1A77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2; 3; 31</w:t>
            </w:r>
          </w:p>
        </w:tc>
      </w:tr>
      <w:tr w:rsidR="00C81668" w:rsidRPr="0032728F" w14:paraId="340CEB93" w14:textId="77777777" w:rsidTr="00D128EA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368D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1010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8E0C" w14:textId="77777777" w:rsidR="00C81668" w:rsidRPr="00AF7A5C" w:rsidRDefault="00C81668" w:rsidP="0087645A">
            <w:pPr>
              <w:spacing w:line="220" w:lineRule="exact"/>
              <w:rPr>
                <w:color w:val="000000"/>
              </w:rPr>
            </w:pPr>
            <w:r>
              <w:t xml:space="preserve">БУТАДИЕНЫ СТАБИЛИЗИРОВАННЫЕ или БУТАДИЕНОВ И УГЛЕВОДОРОДОВ СМЕСЬ СТАБИЛИЗИРОВАННАЯ, имеющая при 70 °C давление паров, не превышающее </w:t>
            </w:r>
            <w:r w:rsidR="0087645A">
              <w:br/>
            </w:r>
            <w:r>
              <w:t>1,1 MПа (11 бар), и имеющая при 50 °C плотность не менее 0,525 кг/л (содержит не менее 0,1</w:t>
            </w:r>
            <w:r w:rsidR="0087645A">
              <w:rPr>
                <w:lang w:val="en-US"/>
              </w:rPr>
              <w:t> </w:t>
            </w:r>
            <w:r>
              <w:t>% 1,3-бутадиена)</w:t>
            </w:r>
          </w:p>
          <w:p w14:paraId="581E3F7E" w14:textId="77777777" w:rsidR="00C81668" w:rsidRPr="00AF7A5C" w:rsidRDefault="00C81668" w:rsidP="0087645A">
            <w:pPr>
              <w:spacing w:line="220" w:lineRule="exact"/>
              <w:rPr>
                <w:i/>
              </w:rPr>
            </w:pPr>
          </w:p>
          <w:p w14:paraId="1B76BC83" w14:textId="77777777" w:rsidR="00C81668" w:rsidRPr="0032728F" w:rsidRDefault="00C81668" w:rsidP="0087645A">
            <w:pPr>
              <w:spacing w:line="220" w:lineRule="exact"/>
            </w:pPr>
            <w:r>
              <w:t>[Существующая позиция]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AB1B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0985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2F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FD92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CA41A" w14:textId="77777777" w:rsidR="00C81668" w:rsidRDefault="00C81668" w:rsidP="0087645A">
            <w:pPr>
              <w:spacing w:line="220" w:lineRule="exact"/>
              <w:jc w:val="center"/>
            </w:pPr>
            <w:r>
              <w:t>2.1+</w:t>
            </w:r>
          </w:p>
          <w:p w14:paraId="69C06005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неуст. + CMR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9349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077A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9063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013B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 xml:space="preserve">1; 3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F10D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1578A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91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1E7B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03E3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005F0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A660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 xml:space="preserve">T2 </w:t>
            </w:r>
            <w:r w:rsidRPr="0032728F">
              <w:rPr>
                <w:vertAlign w:val="superscript"/>
                <w:lang w:val="fr-FR"/>
              </w:rPr>
              <w:t>12)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70B6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II B</w:t>
            </w:r>
            <w:r w:rsidRPr="0032728F">
              <w:rPr>
                <w:vertAlign w:val="superscript"/>
                <w:lang w:val="fr-FR"/>
              </w:rPr>
              <w:t>4)</w:t>
            </w:r>
          </w:p>
          <w:p w14:paraId="00FFED08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(II B2</w:t>
            </w:r>
            <w:r w:rsidRPr="0032728F">
              <w:rPr>
                <w:vertAlign w:val="superscript"/>
                <w:lang w:val="fr-FR"/>
              </w:rPr>
              <w:t>4</w:t>
            </w:r>
            <w:r w:rsidRPr="0032728F">
              <w:rPr>
                <w:lang w:val="fr-FR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097F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32D2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PP, EP, EX, TOX,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4DAD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9FD7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2; 3; 31</w:t>
            </w:r>
          </w:p>
        </w:tc>
      </w:tr>
      <w:tr w:rsidR="00C81668" w:rsidRPr="0032728F" w14:paraId="03FB7B71" w14:textId="77777777" w:rsidTr="00D128EA">
        <w:trPr>
          <w:cantSplit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3287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1010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53DC" w14:textId="77777777" w:rsidR="00C81668" w:rsidRPr="00AF7A5C" w:rsidRDefault="00C81668" w:rsidP="0087645A">
            <w:pPr>
              <w:spacing w:line="220" w:lineRule="exact"/>
              <w:rPr>
                <w:color w:val="000000"/>
              </w:rPr>
            </w:pPr>
            <w:r>
              <w:t xml:space="preserve">БУТАДИЕНЫ СТАБИЛИЗИРОВАННЫЕ или БУТАДИЕНОВ И УГЛЕВОДОРОДОВ СМЕСЬ СТАБИЛИЗИРОВАННАЯ ОХЛАЖДЕННАЯ, имеющая при 70 °C давление паров, не превышающее 1,1 MПа </w:t>
            </w:r>
            <w:r w:rsidR="0087645A">
              <w:br/>
            </w:r>
            <w:r>
              <w:t>(11 бар), и имеющая при 50 °C плотность не менее 0,525 кг/л (содержит не менее 0,1</w:t>
            </w:r>
            <w:r w:rsidR="0087645A">
              <w:rPr>
                <w:lang w:val="en-US"/>
              </w:rPr>
              <w:t> </w:t>
            </w:r>
            <w:r>
              <w:t xml:space="preserve">% </w:t>
            </w:r>
            <w:r w:rsidR="0087645A">
              <w:br/>
            </w:r>
            <w:r>
              <w:t>1,3-бутадиена)</w:t>
            </w:r>
          </w:p>
          <w:p w14:paraId="204711A4" w14:textId="77777777" w:rsidR="00C81668" w:rsidRPr="00AF7A5C" w:rsidRDefault="00C81668" w:rsidP="0087645A">
            <w:pPr>
              <w:spacing w:line="220" w:lineRule="exact"/>
              <w:rPr>
                <w:i/>
              </w:rPr>
            </w:pPr>
          </w:p>
          <w:p w14:paraId="617C7793" w14:textId="77777777" w:rsidR="00C81668" w:rsidRPr="0032728F" w:rsidRDefault="00C81668" w:rsidP="0087645A">
            <w:pPr>
              <w:spacing w:line="220" w:lineRule="exact"/>
            </w:pPr>
            <w:r>
              <w:t>[Новая позиция]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428AD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72BA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3F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2967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83A78" w14:textId="77777777" w:rsidR="00C81668" w:rsidRDefault="00C81668" w:rsidP="0087645A">
            <w:pPr>
              <w:spacing w:line="220" w:lineRule="exact"/>
            </w:pPr>
            <w:r>
              <w:t>2.1+</w:t>
            </w:r>
          </w:p>
          <w:p w14:paraId="3D17F692" w14:textId="77777777" w:rsidR="00C81668" w:rsidRPr="0032728F" w:rsidRDefault="00C81668" w:rsidP="0087645A">
            <w:pPr>
              <w:spacing w:line="220" w:lineRule="exact"/>
            </w:pPr>
            <w:r>
              <w:t>неуст. + CMR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04DF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6C3F1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C1BA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FD9DB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1; 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85DF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7149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95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DCFA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4C65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95FC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AF7A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 xml:space="preserve">T2 </w:t>
            </w:r>
            <w:r w:rsidRPr="0032728F">
              <w:rPr>
                <w:vertAlign w:val="superscript"/>
                <w:lang w:val="fr-FR"/>
              </w:rPr>
              <w:t>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A75F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II B</w:t>
            </w:r>
            <w:r w:rsidRPr="0032728F">
              <w:rPr>
                <w:vertAlign w:val="superscript"/>
                <w:lang w:val="fr-FR"/>
              </w:rPr>
              <w:t>4)</w:t>
            </w:r>
          </w:p>
          <w:p w14:paraId="5F97CF5C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(II B2</w:t>
            </w:r>
            <w:r w:rsidRPr="0032728F">
              <w:rPr>
                <w:vertAlign w:val="superscript"/>
                <w:lang w:val="fr-FR"/>
              </w:rPr>
              <w:t>4</w:t>
            </w:r>
            <w:r w:rsidRPr="0032728F">
              <w:rPr>
                <w:lang w:val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AF355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E7D4" w14:textId="77777777" w:rsidR="00C81668" w:rsidRPr="0032728F" w:rsidRDefault="00C81668" w:rsidP="0087645A">
            <w:pPr>
              <w:spacing w:line="220" w:lineRule="exact"/>
              <w:jc w:val="center"/>
              <w:rPr>
                <w:lang w:val="fr-FR"/>
              </w:rPr>
            </w:pPr>
            <w:r w:rsidRPr="0032728F">
              <w:rPr>
                <w:lang w:val="fr-FR"/>
              </w:rPr>
              <w:t>PP, EP, EX, TOX,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BC0F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51A8" w14:textId="77777777" w:rsidR="00C81668" w:rsidRPr="0032728F" w:rsidRDefault="00C81668" w:rsidP="0087645A">
            <w:pPr>
              <w:spacing w:line="220" w:lineRule="exact"/>
              <w:jc w:val="center"/>
            </w:pPr>
            <w:r>
              <w:t>2; 3; 31</w:t>
            </w:r>
          </w:p>
        </w:tc>
      </w:tr>
    </w:tbl>
    <w:p w14:paraId="61BB569F" w14:textId="77777777" w:rsidR="00C81668" w:rsidRPr="0032728F" w:rsidRDefault="00C81668" w:rsidP="00C81668">
      <w:pPr>
        <w:pStyle w:val="HChG"/>
      </w:pPr>
      <w:r>
        <w:lastRenderedPageBreak/>
        <w:tab/>
      </w:r>
      <w:r>
        <w:tab/>
      </w:r>
      <w:r>
        <w:tab/>
      </w:r>
      <w:r>
        <w:rPr>
          <w:bCs/>
        </w:rPr>
        <w:t>Предложение</w:t>
      </w:r>
    </w:p>
    <w:p w14:paraId="6AF6F0EB" w14:textId="77777777" w:rsidR="00C81668" w:rsidRPr="00AF7A5C" w:rsidRDefault="00C81668" w:rsidP="00C81668">
      <w:pPr>
        <w:pStyle w:val="SingleTxtG"/>
        <w:rPr>
          <w:b/>
          <w:sz w:val="24"/>
          <w:szCs w:val="18"/>
        </w:rPr>
      </w:pPr>
      <w:r>
        <w:t>9.</w:t>
      </w:r>
      <w:r>
        <w:tab/>
        <w:t>Германия предлагает изменить позиции в таблице С следующим образом:</w:t>
      </w:r>
    </w:p>
    <w:tbl>
      <w:tblPr>
        <w:tblW w:w="141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352"/>
        <w:gridCol w:w="5255"/>
      </w:tblGrid>
      <w:tr w:rsidR="00C81668" w:rsidRPr="0032728F" w14:paraId="41D7C284" w14:textId="77777777" w:rsidTr="00D128EA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5B70" w14:textId="77777777" w:rsidR="00C81668" w:rsidRPr="0032728F" w:rsidRDefault="00C81668" w:rsidP="00D128EA">
            <w:pPr>
              <w:spacing w:before="60" w:after="60"/>
              <w:jc w:val="center"/>
            </w:pPr>
            <w:r>
              <w:t>1010</w:t>
            </w:r>
          </w:p>
        </w:tc>
        <w:tc>
          <w:tcPr>
            <w:tcW w:w="8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9919" w14:textId="77777777" w:rsidR="00C81668" w:rsidRPr="0032728F" w:rsidRDefault="00C81668" w:rsidP="00D128EA">
            <w:pPr>
              <w:spacing w:before="60" w:after="60"/>
              <w:ind w:left="-28" w:firstLine="28"/>
            </w:pPr>
            <w:r>
              <w:t>БУТАДИЕНЫ (1,2-БУТАДИЕН) СТАБИЛИЗИРОВАННЫЕ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B43E0" w14:textId="77777777" w:rsidR="00C81668" w:rsidRPr="0032728F" w:rsidRDefault="00C81668" w:rsidP="00D128EA">
            <w:pPr>
              <w:spacing w:before="60" w:after="60"/>
              <w:jc w:val="center"/>
            </w:pPr>
            <w:r>
              <w:t>Без изменений</w:t>
            </w:r>
          </w:p>
        </w:tc>
      </w:tr>
      <w:tr w:rsidR="00C81668" w:rsidRPr="0032728F" w14:paraId="55815C13" w14:textId="77777777" w:rsidTr="00D128EA">
        <w:trPr>
          <w:cantSplit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E0923" w14:textId="77777777" w:rsidR="00C81668" w:rsidRPr="0032728F" w:rsidRDefault="00C81668" w:rsidP="00D128EA">
            <w:pPr>
              <w:spacing w:before="60" w:after="60"/>
              <w:jc w:val="center"/>
            </w:pPr>
            <w:r>
              <w:t>1010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4CA0" w14:textId="77777777" w:rsidR="00C81668" w:rsidRPr="0032728F" w:rsidRDefault="00C81668" w:rsidP="00D128EA">
            <w:pPr>
              <w:spacing w:before="60" w:after="60"/>
              <w:ind w:left="-28" w:firstLine="28"/>
            </w:pPr>
            <w:r>
              <w:t>БУТАДИЕНЫ (1,3-БУТАДИЕН) СТАБИЛИЗИРОВАННЫЕ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53F7C" w14:textId="77777777" w:rsidR="00C81668" w:rsidRPr="0032728F" w:rsidRDefault="00C81668" w:rsidP="00D128EA">
            <w:pPr>
              <w:spacing w:before="60" w:after="60"/>
              <w:jc w:val="center"/>
            </w:pPr>
            <w:r>
              <w:t>Без изменений</w:t>
            </w:r>
          </w:p>
        </w:tc>
      </w:tr>
      <w:tr w:rsidR="00C81668" w:rsidRPr="00155C0A" w14:paraId="722CE834" w14:textId="77777777" w:rsidTr="00D12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3" w:type="dxa"/>
            <w:shd w:val="clear" w:color="auto" w:fill="auto"/>
            <w:noWrap/>
          </w:tcPr>
          <w:p w14:paraId="5EB6318C" w14:textId="77777777" w:rsidR="00C81668" w:rsidRPr="0032728F" w:rsidRDefault="00C81668" w:rsidP="00D128EA">
            <w:pPr>
              <w:spacing w:before="60" w:after="60"/>
              <w:jc w:val="center"/>
            </w:pPr>
            <w:r>
              <w:t>1010</w:t>
            </w:r>
          </w:p>
        </w:tc>
        <w:tc>
          <w:tcPr>
            <w:tcW w:w="8845" w:type="dxa"/>
          </w:tcPr>
          <w:p w14:paraId="0E97B03D" w14:textId="77777777" w:rsidR="00C81668" w:rsidRPr="00AF7A5C" w:rsidRDefault="00C81668" w:rsidP="00D128EA">
            <w:pPr>
              <w:spacing w:before="60" w:after="60"/>
              <w:rPr>
                <w:sz w:val="16"/>
                <w:szCs w:val="16"/>
              </w:rPr>
            </w:pPr>
            <w:r>
              <w:rPr>
                <w:strike/>
              </w:rPr>
              <w:t>1,2-БУТАДИЕН,</w:t>
            </w:r>
            <w:r>
              <w:t xml:space="preserve"> </w:t>
            </w:r>
            <w:r>
              <w:rPr>
                <w:u w:val="single"/>
              </w:rPr>
              <w:t>БУТАДИЕНЫ (1,2-БУТАДИЕН)</w:t>
            </w:r>
            <w:r>
              <w:t xml:space="preserve"> СТАБИЛИЗИРОВАННЫЕ ОХЛАЖДЕННЫЕ</w:t>
            </w:r>
          </w:p>
        </w:tc>
        <w:tc>
          <w:tcPr>
            <w:tcW w:w="5562" w:type="dxa"/>
            <w:shd w:val="clear" w:color="auto" w:fill="auto"/>
            <w:noWrap/>
          </w:tcPr>
          <w:p w14:paraId="6C50C89C" w14:textId="77777777" w:rsidR="00C81668" w:rsidRPr="00AF7A5C" w:rsidRDefault="00C81668" w:rsidP="00D128EA">
            <w:pPr>
              <w:spacing w:before="60" w:after="60"/>
              <w:jc w:val="center"/>
            </w:pPr>
            <w:r>
              <w:t>Никаких изменений в остальных колонках</w:t>
            </w:r>
          </w:p>
        </w:tc>
      </w:tr>
      <w:tr w:rsidR="00C81668" w:rsidRPr="00155C0A" w14:paraId="294E9AC9" w14:textId="77777777" w:rsidTr="00D12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3" w:type="dxa"/>
            <w:shd w:val="clear" w:color="auto" w:fill="auto"/>
            <w:noWrap/>
          </w:tcPr>
          <w:p w14:paraId="3FD50382" w14:textId="77777777" w:rsidR="00C81668" w:rsidRPr="0032728F" w:rsidRDefault="00C81668" w:rsidP="00D128EA">
            <w:pPr>
              <w:spacing w:before="60" w:after="60"/>
              <w:jc w:val="center"/>
            </w:pPr>
            <w:r>
              <w:t>1010</w:t>
            </w:r>
          </w:p>
        </w:tc>
        <w:tc>
          <w:tcPr>
            <w:tcW w:w="8845" w:type="dxa"/>
          </w:tcPr>
          <w:p w14:paraId="69F46C5D" w14:textId="77777777" w:rsidR="00C81668" w:rsidRPr="00AF7A5C" w:rsidRDefault="00C81668" w:rsidP="00D128EA">
            <w:pPr>
              <w:spacing w:before="60" w:after="60"/>
              <w:rPr>
                <w:sz w:val="16"/>
                <w:szCs w:val="16"/>
              </w:rPr>
            </w:pPr>
            <w:r>
              <w:rPr>
                <w:strike/>
              </w:rPr>
              <w:t>1,3-БУТАДИЕН,</w:t>
            </w:r>
            <w:r>
              <w:t xml:space="preserve"> </w:t>
            </w:r>
            <w:r>
              <w:rPr>
                <w:u w:val="single"/>
              </w:rPr>
              <w:t>БУТАДИЕНЫ (1,3-БУТАДИЕН)</w:t>
            </w:r>
            <w:r>
              <w:t xml:space="preserve"> СТАБИЛИЗИРОВАННЫЕ ОХЛАЖДЕННЫЕ</w:t>
            </w:r>
          </w:p>
        </w:tc>
        <w:tc>
          <w:tcPr>
            <w:tcW w:w="5562" w:type="dxa"/>
            <w:shd w:val="clear" w:color="auto" w:fill="auto"/>
            <w:noWrap/>
          </w:tcPr>
          <w:p w14:paraId="60EE1954" w14:textId="77777777" w:rsidR="00C81668" w:rsidRPr="00AF7A5C" w:rsidRDefault="00C81668" w:rsidP="00D128EA">
            <w:pPr>
              <w:spacing w:before="60" w:after="60"/>
              <w:jc w:val="center"/>
            </w:pPr>
            <w:r>
              <w:t>Никаких изменений в остальных колонках</w:t>
            </w:r>
          </w:p>
        </w:tc>
      </w:tr>
      <w:tr w:rsidR="00C81668" w:rsidRPr="00155C0A" w14:paraId="39A76686" w14:textId="77777777" w:rsidTr="00D128EA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E0BE" w14:textId="77777777" w:rsidR="00C81668" w:rsidRPr="0032728F" w:rsidRDefault="00C81668" w:rsidP="00D128EA">
            <w:pPr>
              <w:spacing w:before="60" w:after="60"/>
              <w:jc w:val="center"/>
            </w:pPr>
            <w:r>
              <w:t>1010</w:t>
            </w:r>
          </w:p>
        </w:tc>
        <w:tc>
          <w:tcPr>
            <w:tcW w:w="8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BD0E" w14:textId="77777777" w:rsidR="00C81668" w:rsidRPr="00AF7A5C" w:rsidRDefault="00C81668" w:rsidP="00D128EA">
            <w:pPr>
              <w:spacing w:before="60" w:after="60"/>
              <w:rPr>
                <w:color w:val="000000"/>
              </w:rPr>
            </w:pPr>
            <w:r>
              <w:t xml:space="preserve">БУТАДИЕНЫ СТАБИЛИЗИРОВАННЫЕ или БУТАДИЕНОВ И УГЛЕВОДОРОДОВ СМЕСЬ СТАБИЛИЗИРОВАННАЯ, </w:t>
            </w:r>
            <w:r>
              <w:rPr>
                <w:strike/>
              </w:rPr>
              <w:t>имеющая при 70 °C давление паров, не превышающее 1,1 MПа (11 бар), и имеющая при 50 °C плотность не менее 0,525 кг/л</w:t>
            </w:r>
            <w:r>
              <w:t xml:space="preserve"> </w:t>
            </w:r>
            <w:r>
              <w:rPr>
                <w:u w:val="single"/>
              </w:rPr>
              <w:t>содержащая более 40</w:t>
            </w:r>
            <w:r w:rsidR="0087645A">
              <w:rPr>
                <w:u w:val="single"/>
                <w:lang w:val="en-US"/>
              </w:rPr>
              <w:t> </w:t>
            </w:r>
            <w:r>
              <w:rPr>
                <w:u w:val="single"/>
              </w:rPr>
              <w:t>% бутадиенов</w:t>
            </w:r>
            <w:r>
              <w:t xml:space="preserve"> (содержит менее 0,1</w:t>
            </w:r>
            <w:r w:rsidR="0087645A">
              <w:rPr>
                <w:lang w:val="en-US"/>
              </w:rPr>
              <w:t> </w:t>
            </w:r>
            <w:r>
              <w:t>% 1,3-бутадиена)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7885E" w14:textId="77777777" w:rsidR="00C81668" w:rsidRPr="00AF7A5C" w:rsidRDefault="00C81668" w:rsidP="00D128EA">
            <w:pPr>
              <w:spacing w:before="60" w:after="60"/>
              <w:jc w:val="center"/>
            </w:pPr>
            <w:r>
              <w:t>Никаких изменений в остальных колонках</w:t>
            </w:r>
          </w:p>
        </w:tc>
      </w:tr>
      <w:tr w:rsidR="00C81668" w:rsidRPr="00155C0A" w14:paraId="425D24D5" w14:textId="77777777" w:rsidTr="00D128EA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4FD7E" w14:textId="77777777" w:rsidR="00C81668" w:rsidRPr="0032728F" w:rsidRDefault="00C81668" w:rsidP="00D128EA">
            <w:pPr>
              <w:spacing w:before="60" w:after="60"/>
              <w:jc w:val="center"/>
            </w:pPr>
            <w:r>
              <w:t>1010</w:t>
            </w:r>
          </w:p>
        </w:tc>
        <w:tc>
          <w:tcPr>
            <w:tcW w:w="8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AA4E" w14:textId="77777777" w:rsidR="00C81668" w:rsidRPr="00AF7A5C" w:rsidRDefault="00C81668" w:rsidP="00D128EA">
            <w:pPr>
              <w:spacing w:before="60" w:after="60"/>
              <w:rPr>
                <w:sz w:val="16"/>
                <w:szCs w:val="16"/>
              </w:rPr>
            </w:pPr>
            <w:r>
              <w:t xml:space="preserve">БУТАДИЕНЫ СТАБИЛИЗИРОВАННЫЕ или БУТАДИЕНОВ И УГЛЕВОДОРОДОВ СМЕСЬ СТАБИЛИЗИРОВАННАЯ ОХЛАЖДЕННАЯ, </w:t>
            </w:r>
            <w:r>
              <w:rPr>
                <w:strike/>
              </w:rPr>
              <w:t>имеющая при 70 °C давление паров, не превышающее 1,1 MПа (11 бар), и имеющая при 50 °C плотность не менее 0,525 кг/л</w:t>
            </w:r>
            <w:r>
              <w:t xml:space="preserve"> </w:t>
            </w:r>
            <w:r>
              <w:rPr>
                <w:u w:val="single"/>
              </w:rPr>
              <w:t>содержащая более 40</w:t>
            </w:r>
            <w:r w:rsidR="0087645A">
              <w:rPr>
                <w:u w:val="single"/>
                <w:lang w:val="en-US"/>
              </w:rPr>
              <w:t> </w:t>
            </w:r>
            <w:r>
              <w:rPr>
                <w:u w:val="single"/>
              </w:rPr>
              <w:t>% бутадиенов</w:t>
            </w:r>
            <w:r>
              <w:t xml:space="preserve"> (содержит менее 0,1</w:t>
            </w:r>
            <w:r w:rsidR="0087645A">
              <w:rPr>
                <w:lang w:val="en-US"/>
              </w:rPr>
              <w:t> </w:t>
            </w:r>
            <w:r>
              <w:t>% 1,3-бутадиена)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B62E2" w14:textId="77777777" w:rsidR="00C81668" w:rsidRPr="00AF7A5C" w:rsidRDefault="00C81668" w:rsidP="00D128EA">
            <w:pPr>
              <w:spacing w:before="60" w:after="60"/>
              <w:jc w:val="center"/>
            </w:pPr>
            <w:r>
              <w:t>Никаких изменений в остальных колонках</w:t>
            </w:r>
          </w:p>
        </w:tc>
      </w:tr>
      <w:tr w:rsidR="00C81668" w:rsidRPr="00155C0A" w14:paraId="12E1B752" w14:textId="77777777" w:rsidTr="00D128EA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EA15" w14:textId="77777777" w:rsidR="00C81668" w:rsidRPr="0032728F" w:rsidRDefault="00C81668" w:rsidP="00D128EA">
            <w:pPr>
              <w:spacing w:before="60" w:after="60"/>
              <w:jc w:val="center"/>
            </w:pPr>
            <w:r>
              <w:t>1010</w:t>
            </w:r>
          </w:p>
        </w:tc>
        <w:tc>
          <w:tcPr>
            <w:tcW w:w="8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CDEA" w14:textId="77777777" w:rsidR="00C81668" w:rsidRPr="00AF7A5C" w:rsidRDefault="00C81668" w:rsidP="00D128EA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t xml:space="preserve">БУТАДИЕНЫ СТАБИЛИЗИРОВАННЫЕ или БУТАДИЕНОВ И УГЛЕВОДОРОДОВ СМЕСЬ СТАБИЛИЗИРОВАННАЯ, </w:t>
            </w:r>
            <w:r>
              <w:rPr>
                <w:strike/>
              </w:rPr>
              <w:t>имеющая при 70 °C давление паров, не превышающее 1,1 MПа (11 бар), и имеющая при 50 °C плотность не менее 0,525 кг/л</w:t>
            </w:r>
            <w:r>
              <w:t xml:space="preserve"> </w:t>
            </w:r>
            <w:r>
              <w:rPr>
                <w:u w:val="single"/>
              </w:rPr>
              <w:t>содержащая более 40</w:t>
            </w:r>
            <w:r w:rsidR="0087645A">
              <w:rPr>
                <w:u w:val="single"/>
                <w:lang w:val="en-US"/>
              </w:rPr>
              <w:t> </w:t>
            </w:r>
            <w:r>
              <w:rPr>
                <w:u w:val="single"/>
              </w:rPr>
              <w:t>% бутадиенов</w:t>
            </w:r>
            <w:r>
              <w:t xml:space="preserve"> (содержит не менее 0,1</w:t>
            </w:r>
            <w:r w:rsidR="0087645A">
              <w:rPr>
                <w:lang w:val="en-US"/>
              </w:rPr>
              <w:t> </w:t>
            </w:r>
            <w:r>
              <w:t>% 1,3-бутадиена)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2833F" w14:textId="77777777" w:rsidR="00C81668" w:rsidRPr="00AF7A5C" w:rsidRDefault="00C81668" w:rsidP="00D128EA">
            <w:pPr>
              <w:spacing w:before="60" w:after="60"/>
              <w:jc w:val="center"/>
            </w:pPr>
            <w:r>
              <w:t>Никаких изменений в остальных колонках</w:t>
            </w:r>
          </w:p>
        </w:tc>
      </w:tr>
      <w:tr w:rsidR="00C81668" w:rsidRPr="00155C0A" w14:paraId="49362291" w14:textId="77777777" w:rsidTr="00D128EA">
        <w:trPr>
          <w:cantSplit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7770" w14:textId="77777777" w:rsidR="00C81668" w:rsidRPr="0032728F" w:rsidRDefault="00C81668" w:rsidP="00D128EA">
            <w:pPr>
              <w:spacing w:before="60" w:after="60"/>
              <w:jc w:val="center"/>
            </w:pPr>
            <w:r>
              <w:t>1010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FBCD" w14:textId="77777777" w:rsidR="00C81668" w:rsidRPr="00AF7A5C" w:rsidRDefault="00C81668" w:rsidP="00D128EA">
            <w:pPr>
              <w:spacing w:before="60" w:after="60"/>
              <w:rPr>
                <w:sz w:val="16"/>
                <w:szCs w:val="16"/>
              </w:rPr>
            </w:pPr>
            <w:r>
              <w:t xml:space="preserve">БУТАДИЕНЫ СТАБИЛИЗИРОВАННЫЕ или БУТАДИЕНОВ И УГЛЕВОДОРОДОВ СМЕСЬ СТАБИЛИЗИРОВАННАЯ ОХЛАЖДЕННАЯ, </w:t>
            </w:r>
            <w:r>
              <w:rPr>
                <w:strike/>
              </w:rPr>
              <w:t>имеющая при 70 °C давление паров, не превышающее 1,1 MПа (11 бар), и имеющая при 50 °C плотность не менее 0,525 кг/л</w:t>
            </w:r>
            <w:r>
              <w:t xml:space="preserve"> </w:t>
            </w:r>
            <w:r>
              <w:rPr>
                <w:u w:val="single"/>
              </w:rPr>
              <w:t>содержащая более 40</w:t>
            </w:r>
            <w:r w:rsidR="0087645A">
              <w:rPr>
                <w:u w:val="single"/>
                <w:lang w:val="en-US"/>
              </w:rPr>
              <w:t> </w:t>
            </w:r>
            <w:r>
              <w:rPr>
                <w:u w:val="single"/>
              </w:rPr>
              <w:t>% бутадиенов</w:t>
            </w:r>
            <w:r>
              <w:t xml:space="preserve"> (содержит не менее 0,1</w:t>
            </w:r>
            <w:r w:rsidR="0087645A">
              <w:rPr>
                <w:lang w:val="en-US"/>
              </w:rPr>
              <w:t> </w:t>
            </w:r>
            <w:r>
              <w:t>% 1,3-бутадиена)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4A18B" w14:textId="77777777" w:rsidR="00C81668" w:rsidRPr="00AF7A5C" w:rsidRDefault="00C81668" w:rsidP="00D128EA">
            <w:pPr>
              <w:spacing w:before="60" w:after="60"/>
              <w:jc w:val="center"/>
            </w:pPr>
            <w:r>
              <w:t>Никаких изменений в остальных колонках</w:t>
            </w:r>
          </w:p>
        </w:tc>
      </w:tr>
    </w:tbl>
    <w:p w14:paraId="3CD9030C" w14:textId="77777777" w:rsidR="00C81668" w:rsidRDefault="00C81668" w:rsidP="00C81668">
      <w:pPr>
        <w:suppressAutoHyphens w:val="0"/>
        <w:spacing w:line="240" w:lineRule="auto"/>
        <w:sectPr w:rsidR="00C81668" w:rsidSect="00C81668">
          <w:headerReference w:type="even" r:id="rId13"/>
          <w:headerReference w:type="default" r:id="rId14"/>
          <w:footerReference w:type="even" r:id="rId15"/>
          <w:footerReference w:type="default" r:id="rId16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6C56AC30" w14:textId="77777777" w:rsidR="00DB5C95" w:rsidRPr="00AF7A5C" w:rsidRDefault="00DB5C95" w:rsidP="00DB5C95">
      <w:pPr>
        <w:pStyle w:val="HChG"/>
      </w:pPr>
      <w:r>
        <w:lastRenderedPageBreak/>
        <w:tab/>
      </w:r>
      <w:r>
        <w:tab/>
      </w:r>
      <w:r>
        <w:rPr>
          <w:bCs/>
        </w:rPr>
        <w:t>Обоснование</w:t>
      </w:r>
    </w:p>
    <w:p w14:paraId="54189C8E" w14:textId="77777777" w:rsidR="00DB5C95" w:rsidRPr="00AF7A5C" w:rsidRDefault="00DB5C95" w:rsidP="00DB5C95">
      <w:pPr>
        <w:pStyle w:val="SingleTxtG"/>
      </w:pPr>
      <w:r>
        <w:t>10.</w:t>
      </w:r>
      <w:r>
        <w:tab/>
        <w:t xml:space="preserve">Что касается новых позиций/строк для чистых 1,2-БУТАДИЕНОВ и </w:t>
      </w:r>
      <w:r w:rsidR="0087645A">
        <w:br/>
      </w:r>
      <w:r>
        <w:t>1,3-БУТАДИЕНОВ, добавленных в таблицу С для издания 2021 года, то изменение обозначений (колонка 2) также затрагивает позиции/строки, уже имеющиеся в издании 2019 года.</w:t>
      </w:r>
    </w:p>
    <w:p w14:paraId="4F3ADBD0" w14:textId="77777777" w:rsidR="00DB5C95" w:rsidRPr="00AF7A5C" w:rsidRDefault="00DB5C95" w:rsidP="00DB5C95">
      <w:pPr>
        <w:pStyle w:val="SingleTxtG"/>
      </w:pPr>
      <w:r>
        <w:t>11.</w:t>
      </w:r>
      <w:r>
        <w:tab/>
        <w:t>Обозначения смесей (колонка 2) отражают изменения, ранее внесенные в таблицы A и B.</w:t>
      </w:r>
    </w:p>
    <w:p w14:paraId="200F8771" w14:textId="77777777" w:rsidR="00DB5C95" w:rsidRPr="00AF7A5C" w:rsidRDefault="00DB5C95" w:rsidP="00DB5C95">
      <w:pPr>
        <w:pStyle w:val="HChG"/>
      </w:pPr>
      <w:r>
        <w:tab/>
      </w:r>
      <w:r>
        <w:tab/>
      </w:r>
      <w:r>
        <w:rPr>
          <w:bCs/>
        </w:rPr>
        <w:t>Безопасность</w:t>
      </w:r>
    </w:p>
    <w:p w14:paraId="0ECBBB77" w14:textId="77777777" w:rsidR="00DB5C95" w:rsidRPr="00AF7A5C" w:rsidRDefault="00DB5C95" w:rsidP="00DB5C95">
      <w:pPr>
        <w:pStyle w:val="SingleTxtG"/>
      </w:pPr>
      <w:r>
        <w:t>12.</w:t>
      </w:r>
      <w:r>
        <w:tab/>
        <w:t>Уровень безопасности повысится, так как больше не будет никакой неопределенности в отношении надлежащей позиции при перевозке танкерами.</w:t>
      </w:r>
    </w:p>
    <w:p w14:paraId="38E38DA9" w14:textId="77777777" w:rsidR="00DB5C95" w:rsidRPr="00AF7A5C" w:rsidRDefault="00DB5C95" w:rsidP="00DB5C95">
      <w:pPr>
        <w:pStyle w:val="HChG"/>
      </w:pPr>
      <w:r>
        <w:tab/>
      </w:r>
      <w:r>
        <w:tab/>
      </w:r>
      <w:r>
        <w:rPr>
          <w:bCs/>
        </w:rPr>
        <w:t>Осуществление</w:t>
      </w:r>
    </w:p>
    <w:p w14:paraId="0CBE6689" w14:textId="77777777" w:rsidR="00DB5C95" w:rsidRPr="00EC702C" w:rsidRDefault="00DB5C95" w:rsidP="00DB5C95">
      <w:pPr>
        <w:pStyle w:val="SingleTxtG"/>
      </w:pPr>
      <w:r>
        <w:t>13.</w:t>
      </w:r>
      <w:r>
        <w:tab/>
        <w:t>Данное предложение не предполагает никаких изменений в области постройки судов или организации перевозок. Грузоотправителям, возможно, потребуется внести определенные изменения в программное обеспечение, используемое для подготовки транспортных документов. Это затруднение считается приемлемым.</w:t>
      </w:r>
    </w:p>
    <w:p w14:paraId="7F705CF3" w14:textId="77777777" w:rsidR="00DB5C95" w:rsidRPr="00EC702C" w:rsidRDefault="00DB5C95" w:rsidP="00DB5C95">
      <w:pPr>
        <w:spacing w:before="240"/>
        <w:jc w:val="center"/>
        <w:rPr>
          <w:u w:val="single"/>
        </w:rPr>
      </w:pPr>
      <w:r w:rsidRPr="00EC702C">
        <w:rPr>
          <w:u w:val="single"/>
        </w:rPr>
        <w:tab/>
      </w:r>
      <w:r w:rsidRPr="00EC702C">
        <w:rPr>
          <w:u w:val="single"/>
        </w:rPr>
        <w:tab/>
      </w:r>
      <w:r w:rsidRPr="00EC702C">
        <w:rPr>
          <w:u w:val="single"/>
        </w:rPr>
        <w:tab/>
      </w:r>
    </w:p>
    <w:p w14:paraId="14AAC58D" w14:textId="77777777" w:rsidR="004A35C7" w:rsidRDefault="004A35C7" w:rsidP="00C81668">
      <w:pPr>
        <w:suppressAutoHyphens w:val="0"/>
        <w:spacing w:line="240" w:lineRule="auto"/>
      </w:pPr>
    </w:p>
    <w:sectPr w:rsidR="004A35C7" w:rsidSect="00DB5C95">
      <w:headerReference w:type="even" r:id="rId17"/>
      <w:headerReference w:type="default" r:id="rId18"/>
      <w:footerReference w:type="even" r:id="rId19"/>
      <w:footerReference w:type="default" r:id="rId20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2EF90" w14:textId="77777777" w:rsidR="00D128EA" w:rsidRPr="00A312BC" w:rsidRDefault="00D128EA" w:rsidP="00A312BC"/>
  </w:endnote>
  <w:endnote w:type="continuationSeparator" w:id="0">
    <w:p w14:paraId="07E0A73B" w14:textId="77777777" w:rsidR="00D128EA" w:rsidRPr="00A312BC" w:rsidRDefault="00D128E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8CABF" w14:textId="77777777" w:rsidR="00D128EA" w:rsidRPr="004A35C7" w:rsidRDefault="00D128EA">
    <w:pPr>
      <w:pStyle w:val="a8"/>
    </w:pPr>
    <w:r w:rsidRPr="004A35C7">
      <w:rPr>
        <w:b/>
        <w:sz w:val="18"/>
      </w:rPr>
      <w:fldChar w:fldCharType="begin"/>
    </w:r>
    <w:r w:rsidRPr="004A35C7">
      <w:rPr>
        <w:b/>
        <w:sz w:val="18"/>
      </w:rPr>
      <w:instrText xml:space="preserve"> PAGE  \* MERGEFORMAT </w:instrText>
    </w:r>
    <w:r w:rsidRPr="004A35C7">
      <w:rPr>
        <w:b/>
        <w:sz w:val="18"/>
      </w:rPr>
      <w:fldChar w:fldCharType="separate"/>
    </w:r>
    <w:r w:rsidRPr="004A35C7">
      <w:rPr>
        <w:b/>
        <w:noProof/>
        <w:sz w:val="18"/>
      </w:rPr>
      <w:t>2</w:t>
    </w:r>
    <w:r w:rsidRPr="004A35C7">
      <w:rPr>
        <w:b/>
        <w:sz w:val="18"/>
      </w:rPr>
      <w:fldChar w:fldCharType="end"/>
    </w:r>
    <w:r>
      <w:rPr>
        <w:b/>
        <w:sz w:val="18"/>
      </w:rPr>
      <w:tab/>
    </w:r>
    <w:r>
      <w:t>GE.20-15085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553F4" w14:textId="77777777" w:rsidR="00D128EA" w:rsidRPr="004A35C7" w:rsidRDefault="00D128EA" w:rsidP="004A35C7">
    <w:pPr>
      <w:pStyle w:val="a8"/>
      <w:tabs>
        <w:tab w:val="clear" w:pos="9639"/>
        <w:tab w:val="right" w:pos="9638"/>
      </w:tabs>
      <w:rPr>
        <w:b/>
        <w:sz w:val="18"/>
      </w:rPr>
    </w:pPr>
    <w:r>
      <w:t>GE.20-15085</w:t>
    </w:r>
    <w:r>
      <w:tab/>
    </w:r>
    <w:r w:rsidRPr="004A35C7">
      <w:rPr>
        <w:b/>
        <w:sz w:val="18"/>
      </w:rPr>
      <w:fldChar w:fldCharType="begin"/>
    </w:r>
    <w:r w:rsidRPr="004A35C7">
      <w:rPr>
        <w:b/>
        <w:sz w:val="18"/>
      </w:rPr>
      <w:instrText xml:space="preserve"> PAGE  \* MERGEFORMAT </w:instrText>
    </w:r>
    <w:r w:rsidRPr="004A35C7">
      <w:rPr>
        <w:b/>
        <w:sz w:val="18"/>
      </w:rPr>
      <w:fldChar w:fldCharType="separate"/>
    </w:r>
    <w:r w:rsidRPr="004A35C7">
      <w:rPr>
        <w:b/>
        <w:noProof/>
        <w:sz w:val="18"/>
      </w:rPr>
      <w:t>3</w:t>
    </w:r>
    <w:r w:rsidRPr="004A35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26BFE" w14:textId="77777777" w:rsidR="00D128EA" w:rsidRPr="004A35C7" w:rsidRDefault="00D128EA" w:rsidP="004A35C7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BA58015" wp14:editId="672F504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20-15085  (R)</w:t>
    </w:r>
    <w:r>
      <w:rPr>
        <w:lang w:val="en-US"/>
      </w:rPr>
      <w:t xml:space="preserve">  161120  161120</w:t>
    </w:r>
    <w:r>
      <w:br/>
    </w:r>
    <w:r w:rsidRPr="004A35C7">
      <w:rPr>
        <w:rFonts w:ascii="C39T30Lfz" w:hAnsi="C39T30Lfz"/>
        <w:kern w:val="14"/>
        <w:sz w:val="56"/>
      </w:rPr>
      <w:t>*2015085*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D2701BE" wp14:editId="7C7AA2F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7085" w14:textId="77777777" w:rsidR="00D128EA" w:rsidRPr="00C81668" w:rsidRDefault="00D128EA" w:rsidP="00C8166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30BD1A" wp14:editId="57D358FF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B9156FD" w14:textId="77777777" w:rsidR="00D128EA" w:rsidRPr="004A35C7" w:rsidRDefault="00D128EA" w:rsidP="00C81668">
                          <w:pPr>
                            <w:pStyle w:val="a8"/>
                          </w:pPr>
                          <w:r w:rsidRPr="004A35C7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A35C7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A35C7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4A35C7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GE.20-15085</w:t>
                          </w:r>
                        </w:p>
                        <w:p w14:paraId="21C31861" w14:textId="77777777" w:rsidR="00D128EA" w:rsidRDefault="00D128E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30BD1A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B9156FD" w14:textId="77777777" w:rsidR="00D128EA" w:rsidRPr="004A35C7" w:rsidRDefault="00D128EA" w:rsidP="00C81668">
                    <w:pPr>
                      <w:pStyle w:val="a8"/>
                    </w:pPr>
                    <w:r w:rsidRPr="004A35C7">
                      <w:rPr>
                        <w:b/>
                        <w:sz w:val="18"/>
                      </w:rPr>
                      <w:fldChar w:fldCharType="begin"/>
                    </w:r>
                    <w:r w:rsidRPr="004A35C7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A35C7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4A35C7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GE.20-15085</w:t>
                    </w:r>
                  </w:p>
                  <w:p w14:paraId="21C31861" w14:textId="77777777" w:rsidR="00D128EA" w:rsidRDefault="00D128E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A22D3" w14:textId="77777777" w:rsidR="00D128EA" w:rsidRPr="00C81668" w:rsidRDefault="00D128EA" w:rsidP="00C8166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A2492" wp14:editId="3A29F17F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6004139" w14:textId="77777777" w:rsidR="00D128EA" w:rsidRPr="004A35C7" w:rsidRDefault="00D128EA" w:rsidP="00C81668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GE.20-15085</w:t>
                          </w:r>
                          <w:r>
                            <w:tab/>
                          </w:r>
                          <w:r w:rsidRPr="004A35C7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A35C7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A35C7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4A35C7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42D2ED04" w14:textId="77777777" w:rsidR="00D128EA" w:rsidRDefault="00D128E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0A2492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6004139" w14:textId="77777777" w:rsidR="00D128EA" w:rsidRPr="004A35C7" w:rsidRDefault="00D128EA" w:rsidP="00C81668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GE.20-15085</w:t>
                    </w:r>
                    <w:r>
                      <w:tab/>
                    </w:r>
                    <w:r w:rsidRPr="004A35C7">
                      <w:rPr>
                        <w:b/>
                        <w:sz w:val="18"/>
                      </w:rPr>
                      <w:fldChar w:fldCharType="begin"/>
                    </w:r>
                    <w:r w:rsidRPr="004A35C7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A35C7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4A35C7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42D2ED04" w14:textId="77777777" w:rsidR="00D128EA" w:rsidRDefault="00D128E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2613" w14:textId="77777777" w:rsidR="00D128EA" w:rsidRPr="00DB5C95" w:rsidRDefault="00D128EA" w:rsidP="00DB5C95">
    <w:pPr>
      <w:pStyle w:val="a8"/>
      <w:rPr>
        <w:b/>
        <w:sz w:val="18"/>
      </w:rPr>
    </w:pPr>
    <w:r>
      <w:t>GE.</w:t>
    </w:r>
    <w:r w:rsidRPr="00DB5C95">
      <w:t>20</w:t>
    </w:r>
    <w:r>
      <w:t>-</w:t>
    </w:r>
    <w:r w:rsidRPr="00DB5C95">
      <w:t>15085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12</w:t>
    </w:r>
    <w:r>
      <w:rPr>
        <w:b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D661C" w14:textId="77777777" w:rsidR="00D128EA" w:rsidRPr="00DB5C95" w:rsidRDefault="00D128EA" w:rsidP="00DB5C95">
    <w:pPr>
      <w:pStyle w:val="a8"/>
      <w:rPr>
        <w:b/>
        <w:sz w:val="18"/>
      </w:rPr>
    </w:pPr>
    <w:r w:rsidRPr="00DB5C95">
      <w:t>GE.20-15085</w:t>
    </w:r>
    <w:r w:rsidR="0087645A">
      <w:tab/>
    </w:r>
    <w:r w:rsidR="0087645A">
      <w:rPr>
        <w:b/>
        <w:sz w:val="18"/>
      </w:rPr>
      <w:fldChar w:fldCharType="begin"/>
    </w:r>
    <w:r w:rsidR="0087645A">
      <w:rPr>
        <w:b/>
        <w:sz w:val="18"/>
      </w:rPr>
      <w:instrText xml:space="preserve"> PAGE  \* MERGEFORMAT </w:instrText>
    </w:r>
    <w:r w:rsidR="0087645A">
      <w:rPr>
        <w:b/>
        <w:sz w:val="18"/>
      </w:rPr>
      <w:fldChar w:fldCharType="separate"/>
    </w:r>
    <w:r w:rsidR="0087645A">
      <w:rPr>
        <w:b/>
        <w:sz w:val="18"/>
      </w:rPr>
      <w:t>7</w:t>
    </w:r>
    <w:r w:rsidR="0087645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7C448" w14:textId="77777777" w:rsidR="00D128EA" w:rsidRPr="001075E9" w:rsidRDefault="00D128E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F8F274" w14:textId="77777777" w:rsidR="00D128EA" w:rsidRDefault="00D128E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E7BF8CF" w14:textId="77777777" w:rsidR="00D128EA" w:rsidRPr="00AF7A5C" w:rsidRDefault="00D128EA" w:rsidP="004A35C7">
      <w:pPr>
        <w:pStyle w:val="ad"/>
      </w:pPr>
      <w:r>
        <w:tab/>
      </w:r>
      <w:r w:rsidRPr="00DB5C95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CCNR-ZKR/ADN/WP.15/AC.2/2021/8.</w:t>
      </w:r>
    </w:p>
  </w:footnote>
  <w:footnote w:id="2">
    <w:p w14:paraId="3504F491" w14:textId="77777777" w:rsidR="00D128EA" w:rsidRPr="00AF7A5C" w:rsidRDefault="00D128EA" w:rsidP="004A35C7">
      <w:pPr>
        <w:pStyle w:val="ad"/>
      </w:pPr>
      <w:r>
        <w:tab/>
      </w:r>
      <w:r w:rsidRPr="00DB5C95">
        <w:rPr>
          <w:sz w:val="20"/>
        </w:rPr>
        <w:t>**</w:t>
      </w:r>
      <w:r>
        <w:tab/>
        <w:t xml:space="preserve">В соответствии с программой работы Комитета по внутреннему транспорту на 2020 год, содержащейся в предлагаемом бюджете по программам на 2020 год (A/74/6 (часть V, </w:t>
      </w:r>
      <w:r>
        <w:br/>
        <w:t>разд</w:t>
      </w:r>
      <w:r w:rsidR="007846E9" w:rsidRPr="007846E9">
        <w:t>.</w:t>
      </w:r>
      <w:r>
        <w:t xml:space="preserve"> 20), п</w:t>
      </w:r>
      <w:r w:rsidR="007846E9">
        <w:rPr>
          <w:lang w:val="en-US"/>
        </w:rPr>
        <w:t>.</w:t>
      </w:r>
      <w:r>
        <w:t xml:space="preserve">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E8A0" w14:textId="55E08AEC" w:rsidR="00D128EA" w:rsidRPr="004A35C7" w:rsidRDefault="00D128EA">
    <w:pPr>
      <w:pStyle w:val="a5"/>
    </w:pPr>
    <w:fldSimple w:instr=" TITLE  \* MERGEFORMAT ">
      <w:r w:rsidR="00A01978">
        <w:t>ECE/TRANS/WP.15/AC.2/2021/8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7198" w14:textId="4F4F536F" w:rsidR="00D128EA" w:rsidRPr="004A35C7" w:rsidRDefault="00D128EA" w:rsidP="004A35C7">
    <w:pPr>
      <w:pStyle w:val="a5"/>
      <w:jc w:val="right"/>
    </w:pPr>
    <w:fldSimple w:instr=" TITLE  \* MERGEFORMAT ">
      <w:r w:rsidR="00A01978">
        <w:t>ECE/TRANS/WP.15/AC.2/2021/8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01B7E" w14:textId="77777777" w:rsidR="00D128EA" w:rsidRPr="00C81668" w:rsidRDefault="00D128EA" w:rsidP="00C8166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CB1934" wp14:editId="1592A55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BBC9C0" w14:textId="092EE364" w:rsidR="00D128EA" w:rsidRPr="004A35C7" w:rsidRDefault="00D128EA" w:rsidP="00C81668">
                          <w:pPr>
                            <w:pStyle w:val="a5"/>
                          </w:pPr>
                          <w:fldSimple w:instr=" TITLE  \* MERGEFORMAT ">
                            <w:r w:rsidR="00A01978">
                              <w:t>ECE/TRANS/WP.15/AC.2/2021/8</w:t>
                            </w:r>
                          </w:fldSimple>
                        </w:p>
                        <w:p w14:paraId="4C37CBC7" w14:textId="77777777" w:rsidR="00D128EA" w:rsidRDefault="00D128E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CB1934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71BBC9C0" w14:textId="092EE364" w:rsidR="00D128EA" w:rsidRPr="004A35C7" w:rsidRDefault="00D128EA" w:rsidP="00C81668">
                    <w:pPr>
                      <w:pStyle w:val="a5"/>
                    </w:pPr>
                    <w:fldSimple w:instr=" TITLE  \* MERGEFORMAT ">
                      <w:r w:rsidR="00A01978">
                        <w:t>ECE/TRANS/WP.15/AC.2/2021/8</w:t>
                      </w:r>
                    </w:fldSimple>
                  </w:p>
                  <w:p w14:paraId="4C37CBC7" w14:textId="77777777" w:rsidR="00D128EA" w:rsidRDefault="00D128EA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0E0E" w14:textId="77777777" w:rsidR="00D128EA" w:rsidRPr="00C81668" w:rsidRDefault="00D128EA" w:rsidP="00C8166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DE2FC8" wp14:editId="27DBED7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C7F3F55" w14:textId="21CF09A0" w:rsidR="00D128EA" w:rsidRPr="004A35C7" w:rsidRDefault="00D128EA" w:rsidP="00C81668">
                          <w:pPr>
                            <w:pStyle w:val="a5"/>
                            <w:jc w:val="right"/>
                          </w:pPr>
                          <w:fldSimple w:instr=" TITLE  \* MERGEFORMAT ">
                            <w:r w:rsidR="00A01978">
                              <w:t>ECE/TRANS/WP.15/AC.2/2021/8</w:t>
                            </w:r>
                          </w:fldSimple>
                        </w:p>
                        <w:p w14:paraId="68AD881A" w14:textId="77777777" w:rsidR="00D128EA" w:rsidRDefault="00D128E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DE2FC8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C7F3F55" w14:textId="21CF09A0" w:rsidR="00D128EA" w:rsidRPr="004A35C7" w:rsidRDefault="00D128EA" w:rsidP="00C81668">
                    <w:pPr>
                      <w:pStyle w:val="a5"/>
                      <w:jc w:val="right"/>
                    </w:pPr>
                    <w:fldSimple w:instr=" TITLE  \* MERGEFORMAT ">
                      <w:r w:rsidR="00A01978">
                        <w:t>ECE/TRANS/WP.15/AC.2/2021/8</w:t>
                      </w:r>
                    </w:fldSimple>
                  </w:p>
                  <w:p w14:paraId="68AD881A" w14:textId="77777777" w:rsidR="00D128EA" w:rsidRDefault="00D128EA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25F22" w14:textId="16F15D3E" w:rsidR="00D128EA" w:rsidRPr="00DB5C95" w:rsidRDefault="00D128EA" w:rsidP="00DB5C95">
    <w:pPr>
      <w:pStyle w:val="a5"/>
      <w:jc w:val="right"/>
    </w:pPr>
    <w:fldSimple w:instr=" TITLE  \* MERGEFORMAT ">
      <w:r w:rsidR="00A01978">
        <w:t>ECE/TRANS/WP.15/AC.2/2021/8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3EDC8" w14:textId="5210ACD2" w:rsidR="00D128EA" w:rsidRPr="00DB5C95" w:rsidRDefault="00D128EA" w:rsidP="0087645A">
    <w:pPr>
      <w:pStyle w:val="a5"/>
      <w:jc w:val="right"/>
    </w:pPr>
    <w:fldSimple w:instr=" TITLE  \* MERGEFORMAT ">
      <w:r w:rsidR="00A01978">
        <w:t>ECE/TRANS/WP.15/AC.2/2021/8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1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73C1"/>
    <w:rsid w:val="00180183"/>
    <w:rsid w:val="0018024D"/>
    <w:rsid w:val="0018649F"/>
    <w:rsid w:val="00196389"/>
    <w:rsid w:val="001B3EF6"/>
    <w:rsid w:val="001C7A89"/>
    <w:rsid w:val="00255343"/>
    <w:rsid w:val="0027151D"/>
    <w:rsid w:val="00297F8E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A35C7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6313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46E9"/>
    <w:rsid w:val="00792497"/>
    <w:rsid w:val="00806737"/>
    <w:rsid w:val="00825F8D"/>
    <w:rsid w:val="00834B71"/>
    <w:rsid w:val="0086445C"/>
    <w:rsid w:val="0087645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206"/>
    <w:rsid w:val="009C6FE6"/>
    <w:rsid w:val="009D7E7D"/>
    <w:rsid w:val="00A01978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1668"/>
    <w:rsid w:val="00C92939"/>
    <w:rsid w:val="00CA1679"/>
    <w:rsid w:val="00CB151C"/>
    <w:rsid w:val="00CE5A1A"/>
    <w:rsid w:val="00CF55F6"/>
    <w:rsid w:val="00D128EA"/>
    <w:rsid w:val="00D33D63"/>
    <w:rsid w:val="00D5253A"/>
    <w:rsid w:val="00D873A8"/>
    <w:rsid w:val="00D90028"/>
    <w:rsid w:val="00D90138"/>
    <w:rsid w:val="00D9145B"/>
    <w:rsid w:val="00DB5C95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D6986A"/>
  <w15:docId w15:val="{32467BE9-6449-42D6-9142-11256B7E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A35C7"/>
    <w:rPr>
      <w:lang w:val="ru-RU" w:eastAsia="en-US"/>
    </w:rPr>
  </w:style>
  <w:style w:type="character" w:customStyle="1" w:styleId="HChGChar">
    <w:name w:val="_ H _Ch_G Char"/>
    <w:link w:val="HChG"/>
    <w:rsid w:val="004A35C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7</Pages>
  <Words>1293</Words>
  <Characters>6988</Characters>
  <Application>Microsoft Office Word</Application>
  <DocSecurity>0</DocSecurity>
  <Lines>635</Lines>
  <Paragraphs>276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ECE/TRANS/WP.15/AC.2/2021/8</vt:lpstr>
      <vt:lpstr>A/</vt:lpstr>
      <vt:lpstr>A/</vt:lpstr>
    </vt:vector>
  </TitlesOfParts>
  <Company>DCM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ECE/TRANS/WP.15/AC.2/2021/8</dc:title>
  <dc:subject/>
  <dc:creator>Tatiana SHARKINA</dc:creator>
  <cp:keywords/>
  <cp:lastModifiedBy>Tatiana SHARKINA</cp:lastModifiedBy>
  <cp:revision>3</cp:revision>
  <cp:lastPrinted>2020-11-16T08:25:00Z</cp:lastPrinted>
  <dcterms:created xsi:type="dcterms:W3CDTF">2020-11-16T08:25:00Z</dcterms:created>
  <dcterms:modified xsi:type="dcterms:W3CDTF">2020-11-16T08:26:00Z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