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E6888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7A4B7A" w14:textId="77777777" w:rsidR="002D5AAC" w:rsidRDefault="002D5AAC" w:rsidP="00465A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AE4A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629B23" w14:textId="77777777" w:rsidR="002D5AAC" w:rsidRDefault="00465AB5" w:rsidP="00465AB5">
            <w:pPr>
              <w:jc w:val="right"/>
            </w:pPr>
            <w:r w:rsidRPr="00465AB5">
              <w:rPr>
                <w:sz w:val="40"/>
              </w:rPr>
              <w:t>ECE</w:t>
            </w:r>
            <w:r>
              <w:t>/TRANS/303</w:t>
            </w:r>
          </w:p>
        </w:tc>
      </w:tr>
      <w:tr w:rsidR="002D5AAC" w:rsidRPr="00EB4FFD" w14:paraId="6ED1745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104B6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980C6B" wp14:editId="36216E9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2A912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0E747B" w14:textId="77777777" w:rsidR="002D5AAC" w:rsidRDefault="00465A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977630" w14:textId="77777777" w:rsidR="00465AB5" w:rsidRDefault="00465AB5" w:rsidP="00465A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December 2020</w:t>
            </w:r>
          </w:p>
          <w:p w14:paraId="0A9DF1AC" w14:textId="77777777" w:rsidR="00465AB5" w:rsidRDefault="00465AB5" w:rsidP="00465A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4D0BFA" w14:textId="77777777" w:rsidR="00465AB5" w:rsidRPr="008D53B6" w:rsidRDefault="00465AB5" w:rsidP="00465A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46A58B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 xml:space="preserve">Европейская экономическая </w:t>
      </w:r>
      <w:bookmarkStart w:id="0" w:name="_GoBack"/>
      <w:bookmarkEnd w:id="0"/>
      <w:r w:rsidRPr="00245892">
        <w:rPr>
          <w:b/>
          <w:sz w:val="28"/>
          <w:szCs w:val="28"/>
        </w:rPr>
        <w:t>комиссия</w:t>
      </w:r>
    </w:p>
    <w:p w14:paraId="2ED98BFE" w14:textId="77777777" w:rsidR="00465AB5" w:rsidRPr="00465AB5" w:rsidRDefault="00465AB5" w:rsidP="00465AB5">
      <w:pPr>
        <w:spacing w:before="120"/>
        <w:rPr>
          <w:sz w:val="28"/>
          <w:szCs w:val="28"/>
        </w:rPr>
      </w:pPr>
      <w:r w:rsidRPr="00465AB5">
        <w:rPr>
          <w:sz w:val="28"/>
          <w:szCs w:val="28"/>
        </w:rPr>
        <w:t>Комитет по внутреннему транспорту</w:t>
      </w:r>
    </w:p>
    <w:p w14:paraId="6ADC5554" w14:textId="77777777" w:rsidR="00465AB5" w:rsidRPr="00B41732" w:rsidRDefault="00465AB5" w:rsidP="00465AB5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21C2715A" w14:textId="77777777" w:rsidR="00465AB5" w:rsidRPr="00B41732" w:rsidRDefault="00465AB5" w:rsidP="00465AB5">
      <w:pPr>
        <w:rPr>
          <w:b/>
          <w:bCs/>
        </w:rPr>
      </w:pPr>
      <w:r>
        <w:t>Женева, 23</w:t>
      </w:r>
      <w:r w:rsidRPr="00B41732">
        <w:t>–</w:t>
      </w:r>
      <w:r>
        <w:t>26 февраля 2021 года</w:t>
      </w:r>
      <w:r>
        <w:br/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3B834AA9" w14:textId="77777777" w:rsidR="00465AB5" w:rsidRPr="00465AB5" w:rsidRDefault="00465AB5" w:rsidP="00465AB5">
      <w:pPr>
        <w:pStyle w:val="HChG"/>
        <w:rPr>
          <w:b w:val="0"/>
          <w:bCs/>
        </w:rPr>
      </w:pPr>
      <w:r>
        <w:tab/>
      </w:r>
      <w:r>
        <w:tab/>
      </w:r>
      <w:r>
        <w:rPr>
          <w:bCs/>
        </w:rPr>
        <w:t>Предварительная повестка дня восемьдесят третьей сессии</w:t>
      </w:r>
      <w:r w:rsidRPr="00465AB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465AB5">
        <w:rPr>
          <w:b w:val="0"/>
          <w:bCs/>
          <w:sz w:val="20"/>
        </w:rPr>
        <w:t xml:space="preserve"> </w:t>
      </w:r>
      <w:r w:rsidRPr="00465AB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465AB5">
        <w:t>,</w:t>
      </w:r>
    </w:p>
    <w:p w14:paraId="36D3FB61" w14:textId="77777777" w:rsidR="00465AB5" w:rsidRPr="00B41732" w:rsidRDefault="00465AB5" w:rsidP="00465AB5">
      <w:pPr>
        <w:spacing w:after="120"/>
        <w:ind w:left="1134" w:right="1134"/>
        <w:jc w:val="both"/>
      </w:pPr>
      <w:r>
        <w:t>которая состоится во Дворце Наций в Женеве и откроется в виртуальном формате</w:t>
      </w:r>
      <w:r>
        <w:br/>
        <w:t>в 11 ч 00 мин во вторник, 23 февраля 2021 года</w:t>
      </w:r>
    </w:p>
    <w:p w14:paraId="7D5F84BD" w14:textId="77777777" w:rsidR="00465AB5" w:rsidRPr="00B41732" w:rsidRDefault="00465AB5" w:rsidP="00465AB5">
      <w:pPr>
        <w:spacing w:before="360" w:after="120"/>
        <w:ind w:left="1134" w:right="1134"/>
        <w:jc w:val="both"/>
      </w:pPr>
      <w:r>
        <w:t>1.</w:t>
      </w:r>
      <w:r>
        <w:tab/>
        <w:t>Утверждение повестки дня.</w:t>
      </w:r>
    </w:p>
    <w:p w14:paraId="547431F5" w14:textId="77777777" w:rsidR="00465AB5" w:rsidRPr="00B41732" w:rsidRDefault="00465AB5" w:rsidP="00465AB5">
      <w:pPr>
        <w:pStyle w:val="HChG"/>
      </w:pPr>
      <w:r>
        <w:tab/>
        <w:t>I.</w:t>
      </w:r>
      <w:r>
        <w:tab/>
      </w:r>
      <w:r>
        <w:rPr>
          <w:bCs/>
        </w:rPr>
        <w:t>Сегмент по вопросам политики</w:t>
      </w:r>
    </w:p>
    <w:p w14:paraId="08AD620B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2.</w:t>
      </w:r>
      <w:r>
        <w:tab/>
        <w:t>Назад к устойчивому будущему: достижение надежной связанности в интересах устойчивого восстановления и экономического роста в период после</w:t>
      </w:r>
      <w:r>
        <w:br/>
        <w:t>COVID-19.</w:t>
      </w:r>
    </w:p>
    <w:p w14:paraId="7E96F1E5" w14:textId="77777777" w:rsidR="00465AB5" w:rsidRPr="00B41732" w:rsidRDefault="00465AB5" w:rsidP="00465AB5">
      <w:pPr>
        <w:pStyle w:val="HChG"/>
      </w:pPr>
      <w:r>
        <w:tab/>
        <w:t>II.</w:t>
      </w:r>
      <w:r>
        <w:tab/>
      </w:r>
      <w:r>
        <w:rPr>
          <w:bCs/>
        </w:rPr>
        <w:t>Одиннадцатое совещание только для правительственных делегатов с участием председателей вспомогательных органов Комитета</w:t>
      </w:r>
    </w:p>
    <w:p w14:paraId="7FCADD57" w14:textId="77777777" w:rsidR="00465AB5" w:rsidRPr="00504334" w:rsidRDefault="00465AB5" w:rsidP="00465AB5">
      <w:pPr>
        <w:spacing w:after="120"/>
        <w:ind w:left="1701" w:right="1134" w:hanging="567"/>
        <w:jc w:val="both"/>
      </w:pPr>
      <w:r>
        <w:t>3.</w:t>
      </w:r>
      <w:r>
        <w:tab/>
        <w:t>Совещание по осуществлению стратегии КВТ только для правительственных делегатов с участием председателей вспомогательных органов Комитета</w:t>
      </w:r>
      <w:r w:rsidR="00504334" w:rsidRPr="00504334">
        <w:t>.</w:t>
      </w:r>
    </w:p>
    <w:p w14:paraId="249A5C40" w14:textId="77777777" w:rsidR="00465AB5" w:rsidRPr="00B41732" w:rsidRDefault="00465AB5" w:rsidP="00465AB5">
      <w:pPr>
        <w:pStyle w:val="HChG"/>
      </w:pPr>
      <w:r>
        <w:lastRenderedPageBreak/>
        <w:tab/>
        <w:t>III.</w:t>
      </w:r>
      <w:r>
        <w:tab/>
      </w:r>
      <w:r>
        <w:rPr>
          <w:bCs/>
        </w:rPr>
        <w:t>Управление и программные вопросы, требующие принятия решений со стороны Комитета</w:t>
      </w:r>
    </w:p>
    <w:p w14:paraId="50D1D0A6" w14:textId="77777777" w:rsidR="00465AB5" w:rsidRPr="00465AB5" w:rsidRDefault="00465AB5" w:rsidP="00465AB5">
      <w:pPr>
        <w:spacing w:after="120"/>
        <w:ind w:left="1701" w:right="1134" w:hanging="567"/>
        <w:jc w:val="both"/>
      </w:pPr>
      <w:r>
        <w:t>4.</w:t>
      </w:r>
      <w:r>
        <w:tab/>
        <w:t>Вопросы управления и прочие вопросы, вытекающие из решений Европейской экономической комиссии Организации Объединенных Наций, Экономического и Социального Совета и других органов и конференций Организации Объединенных Наций.</w:t>
      </w:r>
    </w:p>
    <w:p w14:paraId="1C3E627F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5.</w:t>
      </w:r>
      <w:r>
        <w:tab/>
        <w:t>Вопросы управления и важнейшие решения, касающиеся ведения деятельности КВТ и его вспомогательных органов:</w:t>
      </w:r>
    </w:p>
    <w:p w14:paraId="20557516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a)</w:t>
      </w:r>
      <w:r>
        <w:tab/>
        <w:t>решения, касающиеся вспомогательных органов и структуры Комитета;</w:t>
      </w:r>
    </w:p>
    <w:p w14:paraId="09798365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b)</w:t>
      </w:r>
      <w:r>
        <w:tab/>
        <w:t>итоги совещаний Бюро Комитета по внутреннему транспорту.</w:t>
      </w:r>
    </w:p>
    <w:p w14:paraId="15B2683A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6.</w:t>
      </w:r>
      <w:r>
        <w:tab/>
        <w:t>Программные вопросы:</w:t>
      </w:r>
    </w:p>
    <w:p w14:paraId="785524D3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a)</w:t>
      </w:r>
      <w:r>
        <w:tab/>
        <w:t>программа работы на 2021 год;</w:t>
      </w:r>
    </w:p>
    <w:p w14:paraId="7572B5D9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b)</w:t>
      </w:r>
      <w:r>
        <w:tab/>
        <w:t>программа работы на 2022 год;</w:t>
      </w:r>
    </w:p>
    <w:p w14:paraId="4CB74822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c)</w:t>
      </w:r>
      <w:r>
        <w:tab/>
        <w:t>перечень публикаций в 2022 году;</w:t>
      </w:r>
    </w:p>
    <w:p w14:paraId="2E571566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d)</w:t>
      </w:r>
      <w:r>
        <w:tab/>
        <w:t>расписание совещаний в 2021 году.</w:t>
      </w:r>
    </w:p>
    <w:p w14:paraId="5DDCA3BF" w14:textId="77777777" w:rsidR="00465AB5" w:rsidRPr="00B41732" w:rsidRDefault="00465AB5" w:rsidP="00465AB5">
      <w:pPr>
        <w:pStyle w:val="HChG"/>
      </w:pPr>
      <w:r>
        <w:tab/>
        <w:t>IV.</w:t>
      </w:r>
      <w:r>
        <w:tab/>
      </w:r>
      <w:r>
        <w:rPr>
          <w:bCs/>
        </w:rPr>
        <w:t>Стратегическая транспортная политика и вопросы регулирования</w:t>
      </w:r>
      <w:r>
        <w:t xml:space="preserve"> </w:t>
      </w:r>
    </w:p>
    <w:p w14:paraId="7482D157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7.</w:t>
      </w:r>
      <w:r>
        <w:tab/>
        <w:t xml:space="preserve">Стратегические вопросы горизонтальной и </w:t>
      </w:r>
      <w:proofErr w:type="spellStart"/>
      <w:r>
        <w:t>межсекторальной</w:t>
      </w:r>
      <w:proofErr w:type="spellEnd"/>
      <w:r>
        <w:t xml:space="preserve"> политики или нормативного характера:</w:t>
      </w:r>
    </w:p>
    <w:p w14:paraId="59A5F994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a)</w:t>
      </w:r>
      <w:r>
        <w:tab/>
        <w:t>положение в связи с присоединением к международным соглашениям и конвенциям Организации Объединенных Наций в области внутреннего транспорта;</w:t>
      </w:r>
    </w:p>
    <w:p w14:paraId="4F649016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b)</w:t>
      </w:r>
      <w:r>
        <w:tab/>
        <w:t>осуществление международных конвенций и соглашений Организации Объединенных Наций в области внутреннего транспорта (заявления делегатов);</w:t>
      </w:r>
    </w:p>
    <w:p w14:paraId="5FF8765B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c)</w:t>
      </w:r>
      <w:r>
        <w:tab/>
        <w:t>вызовы и новые тенденции внутреннего транспорта в различных регионах (заявления делегатов);</w:t>
      </w:r>
    </w:p>
    <w:p w14:paraId="59E15D25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d)</w:t>
      </w:r>
      <w:r>
        <w:tab/>
        <w:t>интеллектуальные транспортные системы;</w:t>
      </w:r>
    </w:p>
    <w:p w14:paraId="35BF3759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e)</w:t>
      </w:r>
      <w:r>
        <w:tab/>
        <w:t>окружающая среда, изменение климата и транспорт:</w:t>
      </w:r>
    </w:p>
    <w:p w14:paraId="03BB222F" w14:textId="77777777" w:rsidR="00465AB5" w:rsidRPr="00B41732" w:rsidRDefault="00465AB5" w:rsidP="00465AB5">
      <w:pPr>
        <w:spacing w:after="120"/>
        <w:ind w:left="2835" w:right="1134" w:hanging="567"/>
        <w:jc w:val="both"/>
      </w:pPr>
      <w:r>
        <w:t>i)</w:t>
      </w:r>
      <w:r>
        <w:tab/>
        <w:t>последующая деятельность Комитета по внутреннему транспорту в контексте Повестки дня на период до 2030 года;</w:t>
      </w:r>
    </w:p>
    <w:p w14:paraId="3D1B182D" w14:textId="77777777" w:rsidR="00465AB5" w:rsidRPr="00B41732" w:rsidRDefault="00465AB5" w:rsidP="00465AB5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действия Комитета по внутреннему транспорту в связи с изменением климата и Парижским соглашением: снижение зависимости от углеводородов и адаптационные требования;</w:t>
      </w:r>
    </w:p>
    <w:p w14:paraId="537B4B8A" w14:textId="77777777" w:rsidR="00465AB5" w:rsidRPr="00B41732" w:rsidRDefault="00465AB5" w:rsidP="00465AB5">
      <w:pPr>
        <w:spacing w:after="120"/>
        <w:ind w:left="2835" w:right="1134" w:hanging="567"/>
        <w:jc w:val="both"/>
      </w:pPr>
      <w:proofErr w:type="spellStart"/>
      <w:r>
        <w:t>iii</w:t>
      </w:r>
      <w:proofErr w:type="spellEnd"/>
      <w:r>
        <w:t>)</w:t>
      </w:r>
      <w:r>
        <w:tab/>
        <w:t>смягчение экологически вредного воздействия перевозок внутренним транспортом;</w:t>
      </w:r>
    </w:p>
    <w:p w14:paraId="3C0DDB21" w14:textId="77777777" w:rsidR="00465AB5" w:rsidRPr="00B41732" w:rsidRDefault="00465AB5" w:rsidP="00465AB5">
      <w:pPr>
        <w:spacing w:after="120"/>
        <w:ind w:left="2835" w:right="1134" w:hanging="567"/>
        <w:jc w:val="both"/>
      </w:pPr>
      <w:proofErr w:type="spellStart"/>
      <w:r>
        <w:t>iv</w:t>
      </w:r>
      <w:proofErr w:type="spellEnd"/>
      <w:r>
        <w:t>)</w:t>
      </w:r>
      <w:r>
        <w:tab/>
        <w:t>Общеевропейская программа по транспорту, окружающей среде и охране здоровья;</w:t>
      </w:r>
    </w:p>
    <w:p w14:paraId="7A9C4D56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f)</w:t>
      </w:r>
      <w:r>
        <w:tab/>
        <w:t>безопасность на внутреннем транспорте;</w:t>
      </w:r>
    </w:p>
    <w:p w14:paraId="594FDFF7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g)</w:t>
      </w:r>
      <w:r>
        <w:tab/>
        <w:t>аналитическая работа в области транспорта;</w:t>
      </w:r>
    </w:p>
    <w:p w14:paraId="684FED28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h)</w:t>
      </w:r>
      <w:r>
        <w:tab/>
        <w:t>безопасность дорожного движения;</w:t>
      </w:r>
    </w:p>
    <w:p w14:paraId="5D49FCFC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i)</w:t>
      </w:r>
      <w:r>
        <w:tab/>
        <w:t>согласование правил в области транспортных средств;</w:t>
      </w:r>
    </w:p>
    <w:p w14:paraId="7A7B2723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j)</w:t>
      </w:r>
      <w:r>
        <w:tab/>
        <w:t>перевозка опасных грузов;</w:t>
      </w:r>
    </w:p>
    <w:p w14:paraId="61995084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lastRenderedPageBreak/>
        <w:t>k)</w:t>
      </w:r>
      <w:r>
        <w:tab/>
        <w:t xml:space="preserve">активизация работы по облегчению пересечения границ (Конвенция о согласовании, Конвенция МДП, проект </w:t>
      </w:r>
      <w:proofErr w:type="spellStart"/>
      <w:r>
        <w:t>eTIR</w:t>
      </w:r>
      <w:proofErr w:type="spellEnd"/>
      <w:r>
        <w:t xml:space="preserve"> и другие меры по облегчению таможенного транзита);</w:t>
      </w:r>
    </w:p>
    <w:p w14:paraId="51B2B9E2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l)</w:t>
      </w:r>
      <w:r>
        <w:tab/>
        <w:t>перевозка скоропортящихся пищевых продуктов;</w:t>
      </w:r>
    </w:p>
    <w:p w14:paraId="5091FC73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m)</w:t>
      </w:r>
      <w:r>
        <w:tab/>
        <w:t>автомобильный транспорт;</w:t>
      </w:r>
    </w:p>
    <w:p w14:paraId="0B8EB075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n)</w:t>
      </w:r>
      <w:r>
        <w:tab/>
        <w:t>железнодорожный транспорт;</w:t>
      </w:r>
    </w:p>
    <w:p w14:paraId="7C142276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o)</w:t>
      </w:r>
      <w:r>
        <w:tab/>
        <w:t>интермодальные перевозки и логистика;</w:t>
      </w:r>
    </w:p>
    <w:p w14:paraId="2B7AFE48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p)</w:t>
      </w:r>
      <w:r>
        <w:tab/>
        <w:t>деятельность, связанная с проектами: проекты Трансъевропейской автомагистрали и Трансъевропейской железнодорожной магистрали;</w:t>
      </w:r>
    </w:p>
    <w:p w14:paraId="2879DBE9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q)</w:t>
      </w:r>
      <w:r>
        <w:tab/>
        <w:t>внутренний водный транспорт;</w:t>
      </w:r>
    </w:p>
    <w:p w14:paraId="65F6459F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r)</w:t>
      </w:r>
      <w:r>
        <w:tab/>
        <w:t>транспортная статистика и данные.</w:t>
      </w:r>
    </w:p>
    <w:p w14:paraId="33D9C5A5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8.</w:t>
      </w:r>
      <w:r>
        <w:tab/>
        <w:t>Одобрение докладов вспомогательных органов Комитета.</w:t>
      </w:r>
    </w:p>
    <w:p w14:paraId="44801F76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9.</w:t>
      </w:r>
      <w:r>
        <w:tab/>
        <w:t>Стратегические вопросы партнерства и технической помощи:</w:t>
      </w:r>
    </w:p>
    <w:p w14:paraId="0243C784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a)</w:t>
      </w:r>
      <w:r>
        <w:tab/>
        <w:t>диалог по вопросам политики и техническая помощь странам с переходной экономикой и развивающимся странам;</w:t>
      </w:r>
    </w:p>
    <w:p w14:paraId="7D49B7AA" w14:textId="77777777" w:rsidR="00465AB5" w:rsidRPr="00B41732" w:rsidRDefault="00465AB5" w:rsidP="00465AB5">
      <w:pPr>
        <w:spacing w:after="120"/>
        <w:ind w:left="2268" w:right="1134" w:hanging="567"/>
        <w:jc w:val="both"/>
        <w:rPr>
          <w:spacing w:val="-3"/>
        </w:rPr>
      </w:pPr>
      <w:r>
        <w:t>b)</w:t>
      </w:r>
      <w:r>
        <w:tab/>
        <w:t>продолжение поддержки стран, не имеющих выхода к морю: Венская программа действий;</w:t>
      </w:r>
    </w:p>
    <w:p w14:paraId="1017F51E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c)</w:t>
      </w:r>
      <w:r>
        <w:tab/>
        <w:t>партнерство и деятельность других организаций, представляющая интерес для Комитета:</w:t>
      </w:r>
    </w:p>
    <w:p w14:paraId="022329CA" w14:textId="77777777" w:rsidR="00465AB5" w:rsidRPr="00B41732" w:rsidRDefault="00465AB5" w:rsidP="00465AB5">
      <w:pPr>
        <w:spacing w:after="120"/>
        <w:ind w:left="2835" w:right="1134" w:hanging="567"/>
      </w:pPr>
      <w:r>
        <w:t>i)</w:t>
      </w:r>
      <w:r>
        <w:tab/>
        <w:t>изменения на транспорте в Европейском союзе;</w:t>
      </w:r>
    </w:p>
    <w:p w14:paraId="1A06CC1A" w14:textId="77777777" w:rsidR="00465AB5" w:rsidRPr="00B41732" w:rsidRDefault="00465AB5" w:rsidP="00465AB5">
      <w:pPr>
        <w:spacing w:after="120"/>
        <w:ind w:left="2835" w:right="1134" w:hanging="567"/>
        <w:jc w:val="both"/>
      </w:pPr>
      <w:proofErr w:type="spellStart"/>
      <w:r>
        <w:t>ii</w:t>
      </w:r>
      <w:proofErr w:type="spellEnd"/>
      <w:r>
        <w:t>)</w:t>
      </w:r>
      <w:r>
        <w:tab/>
        <w:t>изменения, связанные с работой Международного транспортного форума;</w:t>
      </w:r>
    </w:p>
    <w:p w14:paraId="11D0D140" w14:textId="77777777" w:rsidR="00465AB5" w:rsidRPr="00B41732" w:rsidRDefault="00465AB5" w:rsidP="00465AB5">
      <w:pPr>
        <w:spacing w:after="120"/>
        <w:ind w:left="2835" w:right="1134" w:hanging="567"/>
        <w:jc w:val="both"/>
      </w:pPr>
      <w:proofErr w:type="spellStart"/>
      <w:r>
        <w:t>iii</w:t>
      </w:r>
      <w:proofErr w:type="spellEnd"/>
      <w:r>
        <w:t>)</w:t>
      </w:r>
      <w:r>
        <w:tab/>
        <w:t>деятельность других организаций, представляющая интерес для Комитета;</w:t>
      </w:r>
    </w:p>
    <w:p w14:paraId="12F83987" w14:textId="77777777" w:rsidR="00465AB5" w:rsidRPr="00B41732" w:rsidRDefault="00465AB5" w:rsidP="00465AB5">
      <w:pPr>
        <w:spacing w:after="120"/>
        <w:ind w:left="2835" w:right="1134" w:hanging="567"/>
        <w:jc w:val="both"/>
      </w:pPr>
      <w:proofErr w:type="spellStart"/>
      <w:r>
        <w:t>iv</w:t>
      </w:r>
      <w:proofErr w:type="spellEnd"/>
      <w:r>
        <w:t>)</w:t>
      </w:r>
      <w:r>
        <w:tab/>
        <w:t>диалог с региональными комиссиями Организации Объединенных Наций о текущей деятельности, связанной с внутренним транспортом;</w:t>
      </w:r>
    </w:p>
    <w:p w14:paraId="57C3A923" w14:textId="77777777" w:rsidR="00465AB5" w:rsidRPr="00B41732" w:rsidRDefault="00465AB5" w:rsidP="00465AB5">
      <w:pPr>
        <w:spacing w:after="120"/>
        <w:ind w:left="2268" w:right="1134" w:hanging="567"/>
        <w:jc w:val="both"/>
      </w:pPr>
      <w:r>
        <w:t>d)</w:t>
      </w:r>
      <w:r>
        <w:tab/>
        <w:t>проект годового доклада о деятельности вспомогательных органов Комитета в 2020 году.</w:t>
      </w:r>
    </w:p>
    <w:p w14:paraId="083C8D4B" w14:textId="77777777" w:rsidR="00465AB5" w:rsidRPr="00B41732" w:rsidRDefault="00465AB5" w:rsidP="00465AB5">
      <w:pPr>
        <w:pStyle w:val="HChG"/>
      </w:pPr>
      <w:r>
        <w:tab/>
        <w:t>V.</w:t>
      </w:r>
      <w:r>
        <w:tab/>
      </w:r>
      <w:r>
        <w:rPr>
          <w:bCs/>
        </w:rPr>
        <w:t>Разное</w:t>
      </w:r>
    </w:p>
    <w:p w14:paraId="1605271A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10.</w:t>
      </w:r>
      <w:r>
        <w:tab/>
        <w:t>Прочие вопросы. Сроки проведения следующей сессии.</w:t>
      </w:r>
    </w:p>
    <w:p w14:paraId="5EB9D467" w14:textId="77777777" w:rsidR="00465AB5" w:rsidRPr="00B41732" w:rsidRDefault="00465AB5" w:rsidP="00465AB5">
      <w:pPr>
        <w:pStyle w:val="HChG"/>
      </w:pPr>
      <w:r>
        <w:tab/>
        <w:t>VI.</w:t>
      </w:r>
      <w:r>
        <w:tab/>
      </w:r>
      <w:r>
        <w:rPr>
          <w:bCs/>
        </w:rPr>
        <w:t>Перечень решений</w:t>
      </w:r>
    </w:p>
    <w:p w14:paraId="1A1669F5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11.</w:t>
      </w:r>
      <w:r>
        <w:tab/>
        <w:t>Утверждение перечня основных решений восемьдесят третьей сессии.</w:t>
      </w:r>
    </w:p>
    <w:p w14:paraId="68EB9D1D" w14:textId="77777777" w:rsidR="00465AB5" w:rsidRPr="00B41732" w:rsidRDefault="00465AB5" w:rsidP="00465AB5">
      <w:pPr>
        <w:pStyle w:val="HChG"/>
      </w:pPr>
      <w:r>
        <w:tab/>
        <w:t>VII.</w:t>
      </w:r>
      <w:r>
        <w:tab/>
      </w:r>
      <w:r>
        <w:rPr>
          <w:bCs/>
        </w:rPr>
        <w:t xml:space="preserve">Круглый стол КВТ по </w:t>
      </w:r>
      <w:r w:rsidR="001A2673">
        <w:rPr>
          <w:bCs/>
        </w:rPr>
        <w:t>четырем</w:t>
      </w:r>
      <w:r>
        <w:rPr>
          <w:bCs/>
        </w:rPr>
        <w:t xml:space="preserve"> платформам Стратегии Комитета</w:t>
      </w:r>
    </w:p>
    <w:p w14:paraId="31F75BD2" w14:textId="77777777" w:rsidR="00465AB5" w:rsidRPr="00B41732" w:rsidRDefault="00465AB5" w:rsidP="00465AB5">
      <w:pPr>
        <w:spacing w:after="120"/>
        <w:ind w:left="1701" w:right="1134" w:hanging="567"/>
        <w:jc w:val="both"/>
      </w:pPr>
      <w:r>
        <w:t>12.</w:t>
      </w:r>
      <w:r>
        <w:tab/>
        <w:t xml:space="preserve">Тема круглого стола: </w:t>
      </w:r>
      <w:r w:rsidR="001A2673">
        <w:t>«</w:t>
      </w:r>
      <w:r>
        <w:t>Безопасность дорожного движения на рубеже нового Десятилетия действий</w:t>
      </w:r>
      <w:r w:rsidR="001A2673">
        <w:t>»</w:t>
      </w:r>
      <w:r>
        <w:t xml:space="preserve">. </w:t>
      </w:r>
    </w:p>
    <w:p w14:paraId="798A4B8C" w14:textId="77777777" w:rsidR="00465AB5" w:rsidRDefault="00465AB5" w:rsidP="00465AB5">
      <w:pPr>
        <w:pStyle w:val="HChG"/>
      </w:pPr>
      <w:r>
        <w:tab/>
        <w:t>VIII.</w:t>
      </w:r>
      <w:r>
        <w:tab/>
      </w:r>
      <w:r>
        <w:rPr>
          <w:bCs/>
        </w:rPr>
        <w:t>Предварительное расписание</w:t>
      </w:r>
    </w:p>
    <w:p w14:paraId="498125E8" w14:textId="77777777" w:rsidR="00E12C5F" w:rsidRPr="008D53B6" w:rsidRDefault="00465AB5" w:rsidP="001A267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465AB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9A6C" w14:textId="77777777" w:rsidR="001D165B" w:rsidRPr="00A312BC" w:rsidRDefault="001D165B" w:rsidP="00A312BC"/>
  </w:endnote>
  <w:endnote w:type="continuationSeparator" w:id="0">
    <w:p w14:paraId="49C76EC9" w14:textId="77777777" w:rsidR="001D165B" w:rsidRPr="00A312BC" w:rsidRDefault="001D16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D803" w14:textId="77777777" w:rsidR="00465AB5" w:rsidRPr="00465AB5" w:rsidRDefault="00465AB5">
    <w:pPr>
      <w:pStyle w:val="a8"/>
    </w:pPr>
    <w:r w:rsidRPr="00465AB5">
      <w:rPr>
        <w:b/>
        <w:sz w:val="18"/>
      </w:rPr>
      <w:fldChar w:fldCharType="begin"/>
    </w:r>
    <w:r w:rsidRPr="00465AB5">
      <w:rPr>
        <w:b/>
        <w:sz w:val="18"/>
      </w:rPr>
      <w:instrText xml:space="preserve"> PAGE  \* MERGEFORMAT </w:instrText>
    </w:r>
    <w:r w:rsidRPr="00465AB5">
      <w:rPr>
        <w:b/>
        <w:sz w:val="18"/>
      </w:rPr>
      <w:fldChar w:fldCharType="separate"/>
    </w:r>
    <w:r w:rsidRPr="00465AB5">
      <w:rPr>
        <w:b/>
        <w:noProof/>
        <w:sz w:val="18"/>
      </w:rPr>
      <w:t>2</w:t>
    </w:r>
    <w:r w:rsidRPr="00465AB5">
      <w:rPr>
        <w:b/>
        <w:sz w:val="18"/>
      </w:rPr>
      <w:fldChar w:fldCharType="end"/>
    </w:r>
    <w:r>
      <w:rPr>
        <w:b/>
        <w:sz w:val="18"/>
      </w:rPr>
      <w:tab/>
    </w:r>
    <w:r>
      <w:t>GE.20-16691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7D45" w14:textId="77777777" w:rsidR="00465AB5" w:rsidRPr="00465AB5" w:rsidRDefault="00465AB5" w:rsidP="00465AB5">
    <w:pPr>
      <w:pStyle w:val="a8"/>
      <w:tabs>
        <w:tab w:val="clear" w:pos="9639"/>
        <w:tab w:val="right" w:pos="9638"/>
      </w:tabs>
      <w:rPr>
        <w:b/>
        <w:sz w:val="18"/>
      </w:rPr>
    </w:pPr>
    <w:r>
      <w:t>GE.20-16691</w:t>
    </w:r>
    <w:r>
      <w:tab/>
    </w:r>
    <w:r w:rsidRPr="00465AB5">
      <w:rPr>
        <w:b/>
        <w:sz w:val="18"/>
      </w:rPr>
      <w:fldChar w:fldCharType="begin"/>
    </w:r>
    <w:r w:rsidRPr="00465AB5">
      <w:rPr>
        <w:b/>
        <w:sz w:val="18"/>
      </w:rPr>
      <w:instrText xml:space="preserve"> PAGE  \* MERGEFORMAT </w:instrText>
    </w:r>
    <w:r w:rsidRPr="00465AB5">
      <w:rPr>
        <w:b/>
        <w:sz w:val="18"/>
      </w:rPr>
      <w:fldChar w:fldCharType="separate"/>
    </w:r>
    <w:r w:rsidRPr="00465AB5">
      <w:rPr>
        <w:b/>
        <w:noProof/>
        <w:sz w:val="18"/>
      </w:rPr>
      <w:t>3</w:t>
    </w:r>
    <w:r w:rsidRPr="00465A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AD7B" w14:textId="77777777" w:rsidR="00042B72" w:rsidRPr="0026595D" w:rsidRDefault="00465AB5" w:rsidP="00465AB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D4F6D53" wp14:editId="5B21DC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20-16691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1C86CF" wp14:editId="0A6C8D7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95D">
      <w:rPr>
        <w:lang w:val="en-US"/>
      </w:rPr>
      <w:t xml:space="preserve">  141220  141220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37A5" w14:textId="77777777" w:rsidR="001D165B" w:rsidRPr="001075E9" w:rsidRDefault="001D16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85F08E" w14:textId="77777777" w:rsidR="001D165B" w:rsidRDefault="001D16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7CC988" w14:textId="77777777" w:rsidR="00465AB5" w:rsidRPr="00B41732" w:rsidRDefault="00465AB5" w:rsidP="00465AB5">
      <w:pPr>
        <w:pStyle w:val="ad"/>
      </w:pPr>
      <w:r>
        <w:tab/>
      </w:r>
      <w:r w:rsidRPr="00465AB5">
        <w:rPr>
          <w:sz w:val="20"/>
          <w:szCs w:val="22"/>
        </w:rPr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До сессии документы можно загрузить с веб-сайта Отдела устойчивого транспорта ЕЭК </w:t>
      </w:r>
      <w:r w:rsidR="00A343A2">
        <w:br/>
      </w:r>
      <w:r>
        <w:t>(</w:t>
      </w:r>
      <w:r w:rsidR="00A343A2">
        <w:rPr>
          <w:lang w:val="en-US"/>
        </w:rPr>
        <w:t>URL</w:t>
      </w:r>
      <w:r w:rsidR="00A343A2">
        <w:t xml:space="preserve">: </w:t>
      </w:r>
      <w:hyperlink r:id="rId1" w:history="1">
        <w:r w:rsidR="00A343A2" w:rsidRPr="00601B83">
          <w:rPr>
            <w:rStyle w:val="af1"/>
          </w:rPr>
          <w:t>http://www.unece.org/trans/main/itc/itc.html</w:t>
        </w:r>
      </w:hyperlink>
      <w:r>
        <w:t>)</w:t>
      </w:r>
      <w:r w:rsidRPr="00465AB5">
        <w:t xml:space="preserve"> </w:t>
      </w:r>
      <w:r>
        <w:t xml:space="preserve">или с веб-сайта общедоступной </w:t>
      </w:r>
      <w:r w:rsidR="00A343A2">
        <w:br/>
      </w:r>
      <w:r>
        <w:t>Системы официальной документации Организации Объединенных Наций (</w:t>
      </w:r>
      <w:r w:rsidR="00A343A2">
        <w:rPr>
          <w:lang w:val="en-US"/>
        </w:rPr>
        <w:t>URL</w:t>
      </w:r>
      <w:r w:rsidR="00A343A2">
        <w:t xml:space="preserve">: </w:t>
      </w:r>
      <w:hyperlink r:id="rId2" w:history="1">
        <w:r w:rsidR="00A343A2" w:rsidRPr="00601B83">
          <w:rPr>
            <w:rStyle w:val="af1"/>
          </w:rPr>
          <w:t>http://documents.un.org/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2">
    <w:p w14:paraId="2B4C2712" w14:textId="77777777" w:rsidR="00465AB5" w:rsidRPr="00465AB5" w:rsidRDefault="00465AB5" w:rsidP="00465AB5">
      <w:pPr>
        <w:pStyle w:val="ad"/>
      </w:pPr>
      <w:r>
        <w:tab/>
      </w:r>
      <w:r w:rsidRPr="00465AB5">
        <w:rPr>
          <w:sz w:val="20"/>
        </w:rPr>
        <w:t>**</w:t>
      </w:r>
      <w:r>
        <w:tab/>
        <w:t>Делегатам предлагается заполнить онлайновый регистрационный бланк (</w:t>
      </w:r>
      <w:r w:rsidR="00A343A2">
        <w:rPr>
          <w:lang w:val="en-US"/>
        </w:rPr>
        <w:t>URL</w:t>
      </w:r>
      <w:r>
        <w:t xml:space="preserve">: </w:t>
      </w:r>
      <w:hyperlink r:id="rId3" w:history="1">
        <w:r w:rsidRPr="00601B83">
          <w:rPr>
            <w:rStyle w:val="af1"/>
          </w:rPr>
          <w:t>https://indico.un.org/event/35212/</w:t>
        </w:r>
      </w:hyperlink>
      <w:r>
        <w:t xml:space="preserve">). По 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электронной почте (</w:t>
      </w:r>
      <w:hyperlink r:id="rId4" w:history="1">
        <w:r w:rsidR="00BC11FA" w:rsidRPr="00601B83">
          <w:rPr>
            <w:rStyle w:val="af1"/>
          </w:rPr>
          <w:t>anastasia.barinova@un.org</w:t>
        </w:r>
      </w:hyperlink>
      <w:r>
        <w:t>)</w:t>
      </w:r>
      <w:r w:rsidR="00BC11FA" w:rsidRPr="00BC11FA">
        <w:t xml:space="preserve"> </w:t>
      </w:r>
      <w:r>
        <w:t xml:space="preserve">или по телефону </w:t>
      </w:r>
      <w:r w:rsidR="00A343A2">
        <w:br/>
      </w:r>
      <w:r>
        <w:t xml:space="preserve">(+41 22 917 2761). Схему Дворца Наций и другую полезную информацию см. на веб-сайте </w:t>
      </w:r>
      <w:r w:rsidR="00A343A2">
        <w:rPr>
          <w:lang w:val="en-US"/>
        </w:rPr>
        <w:t>URL</w:t>
      </w:r>
      <w:r w:rsidR="00A343A2">
        <w:t>:</w:t>
      </w:r>
      <w:r w:rsidR="00A343A2" w:rsidRPr="00A343A2">
        <w:t xml:space="preserve"> </w:t>
      </w:r>
      <w:hyperlink r:id="rId5" w:history="1">
        <w:r w:rsidR="00BC11FA">
          <w:rPr>
            <w:rStyle w:val="af1"/>
          </w:rPr>
          <w:t>http://www.unece.org/meetings/practical.html</w:t>
        </w:r>
      </w:hyperlink>
      <w:r>
        <w:t>.</w:t>
      </w:r>
      <w:r w:rsidRPr="00465AB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99B8" w14:textId="4166407F" w:rsidR="00465AB5" w:rsidRPr="00465AB5" w:rsidRDefault="001D165B">
    <w:pPr>
      <w:pStyle w:val="a5"/>
    </w:pPr>
    <w:fldSimple w:instr=" TITLE  \* MERGEFORMAT ">
      <w:r w:rsidR="00EB4FFD">
        <w:t>ECE/TRANS/303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93F0" w14:textId="462E5715" w:rsidR="00465AB5" w:rsidRPr="00465AB5" w:rsidRDefault="001D165B" w:rsidP="00465AB5">
    <w:pPr>
      <w:pStyle w:val="a5"/>
      <w:jc w:val="right"/>
    </w:pPr>
    <w:fldSimple w:instr=" TITLE  \* MERGEFORMAT ">
      <w:r w:rsidR="00EB4FFD">
        <w:t>ECE/TRANS/303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C"/>
    <w:rsid w:val="00033EE1"/>
    <w:rsid w:val="00042B72"/>
    <w:rsid w:val="000558BD"/>
    <w:rsid w:val="00093DA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673"/>
    <w:rsid w:val="001B3EF6"/>
    <w:rsid w:val="001C7A89"/>
    <w:rsid w:val="001D165B"/>
    <w:rsid w:val="00255343"/>
    <w:rsid w:val="0026595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AB5"/>
    <w:rsid w:val="00472C5C"/>
    <w:rsid w:val="00485F8A"/>
    <w:rsid w:val="004E05B7"/>
    <w:rsid w:val="0050108D"/>
    <w:rsid w:val="00504334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2CE3"/>
    <w:rsid w:val="009D7E7D"/>
    <w:rsid w:val="00A14DA8"/>
    <w:rsid w:val="00A16EDC"/>
    <w:rsid w:val="00A312BC"/>
    <w:rsid w:val="00A343A2"/>
    <w:rsid w:val="00A84021"/>
    <w:rsid w:val="00A84D35"/>
    <w:rsid w:val="00A917B3"/>
    <w:rsid w:val="00AB4B51"/>
    <w:rsid w:val="00B10CC7"/>
    <w:rsid w:val="00B36DF7"/>
    <w:rsid w:val="00B539E7"/>
    <w:rsid w:val="00B62458"/>
    <w:rsid w:val="00BC11FA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4FF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8ACD9"/>
  <w15:docId w15:val="{0BE32AE0-EBF6-4E15-8486-B31223BC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65AB5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46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212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itc/itc.html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mailto:anastasia.barinova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581</Words>
  <Characters>4098</Characters>
  <Application>Microsoft Office Word</Application>
  <DocSecurity>0</DocSecurity>
  <Lines>113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ECE/TRANS/303</dc:title>
  <dc:subject/>
  <dc:creator>Ekaterina SALYNSKAYA</dc:creator>
  <cp:keywords/>
  <cp:lastModifiedBy>Ekaterina SALYNSKAYA</cp:lastModifiedBy>
  <cp:revision>3</cp:revision>
  <cp:lastPrinted>2020-12-14T08:07:00Z</cp:lastPrinted>
  <dcterms:created xsi:type="dcterms:W3CDTF">2020-12-14T08:07:00Z</dcterms:created>
  <dcterms:modified xsi:type="dcterms:W3CDTF">2020-12-14T08:07:00Z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