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06C24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F39CEC" w14:textId="77777777" w:rsidR="002D5AAC" w:rsidRDefault="002D5AAC" w:rsidP="004B00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D7E3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425014" w14:textId="77777777" w:rsidR="002D5AAC" w:rsidRDefault="004B00FB" w:rsidP="004B00FB">
            <w:pPr>
              <w:jc w:val="right"/>
            </w:pPr>
            <w:r w:rsidRPr="004B00FB">
              <w:rPr>
                <w:sz w:val="40"/>
              </w:rPr>
              <w:t>ECE</w:t>
            </w:r>
            <w:r>
              <w:t>/ADN/55/Add.1/Rev.1</w:t>
            </w:r>
          </w:p>
        </w:tc>
      </w:tr>
      <w:tr w:rsidR="002D5AAC" w:rsidRPr="004B00FB" w14:paraId="5538BB7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58857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34777C" wp14:editId="0FD8C2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053E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439819" w14:textId="77777777" w:rsidR="002D5AAC" w:rsidRDefault="004B00F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2EB19A" w14:textId="77777777" w:rsidR="004B00FB" w:rsidRDefault="004B00FB" w:rsidP="004B00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November 2020</w:t>
            </w:r>
          </w:p>
          <w:p w14:paraId="4D603577" w14:textId="77777777" w:rsidR="004B00FB" w:rsidRDefault="004B00FB" w:rsidP="004B00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EEFEBDF" w14:textId="77777777" w:rsidR="004B00FB" w:rsidRPr="008D53B6" w:rsidRDefault="004B00FB" w:rsidP="004B00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C7C2B47" w14:textId="77777777" w:rsidR="004B00F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953057" w14:textId="77777777" w:rsidR="004B00FB" w:rsidRPr="00D72CB6" w:rsidRDefault="004B00FB" w:rsidP="004B00FB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706C42A8" w14:textId="77777777" w:rsidR="004B00FB" w:rsidRPr="00D72CB6" w:rsidRDefault="004B00FB" w:rsidP="004B00FB">
      <w:pPr>
        <w:spacing w:before="120"/>
        <w:rPr>
          <w:b/>
        </w:rPr>
      </w:pPr>
      <w:r>
        <w:rPr>
          <w:b/>
          <w:bCs/>
        </w:rPr>
        <w:t>Двадцать пятая сессия</w:t>
      </w:r>
    </w:p>
    <w:p w14:paraId="04462B0F" w14:textId="77777777" w:rsidR="004B00FB" w:rsidRDefault="004B00FB" w:rsidP="004B00FB">
      <w:r>
        <w:t>Женева, 29 января 2021 года</w:t>
      </w:r>
    </w:p>
    <w:p w14:paraId="12EE9407" w14:textId="77777777" w:rsidR="004B00FB" w:rsidRPr="00D72CB6" w:rsidRDefault="004B00FB" w:rsidP="004B00FB">
      <w:r>
        <w:t>Пункт 1 предварительной повестки дня</w:t>
      </w:r>
    </w:p>
    <w:p w14:paraId="65B17F25" w14:textId="77777777" w:rsidR="004B00FB" w:rsidRPr="00D72CB6" w:rsidRDefault="004B00FB" w:rsidP="004B00FB">
      <w:r>
        <w:rPr>
          <w:b/>
          <w:bCs/>
        </w:rPr>
        <w:t>Утверждение повестки дня</w:t>
      </w:r>
    </w:p>
    <w:p w14:paraId="6567ADE4" w14:textId="77777777" w:rsidR="004B00FB" w:rsidRPr="00D72CB6" w:rsidRDefault="004B00FB" w:rsidP="004B00FB">
      <w:pPr>
        <w:pStyle w:val="HChG"/>
      </w:pPr>
      <w:r>
        <w:tab/>
      </w:r>
      <w:r>
        <w:tab/>
      </w:r>
      <w:r>
        <w:rPr>
          <w:bCs/>
        </w:rPr>
        <w:t>Пересмотренная предварительная повестка дня двадцать пятой сессии</w:t>
      </w:r>
    </w:p>
    <w:p w14:paraId="558702E8" w14:textId="77777777" w:rsidR="004B00FB" w:rsidRPr="00D72CB6" w:rsidRDefault="004B00FB" w:rsidP="004B00FB">
      <w:pPr>
        <w:pStyle w:val="H23G"/>
        <w:tabs>
          <w:tab w:val="left" w:pos="1134"/>
          <w:tab w:val="left" w:pos="1701"/>
          <w:tab w:val="left" w:pos="5932"/>
        </w:tabs>
      </w:pPr>
      <w:r>
        <w:tab/>
      </w:r>
      <w:r>
        <w:tab/>
      </w:r>
      <w:r>
        <w:rPr>
          <w:bCs/>
        </w:rPr>
        <w:t>Добавление</w:t>
      </w:r>
      <w:r w:rsidRPr="004B00FB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7875A85" w14:textId="77777777" w:rsidR="004B00FB" w:rsidRPr="00D72CB6" w:rsidRDefault="004B00FB" w:rsidP="004B00FB">
      <w:pPr>
        <w:pStyle w:val="H1G"/>
      </w:pPr>
      <w:r>
        <w:tab/>
      </w:r>
      <w:r>
        <w:tab/>
      </w:r>
      <w:r>
        <w:rPr>
          <w:bCs/>
        </w:rPr>
        <w:t>Аннотации к повестке дня</w:t>
      </w:r>
    </w:p>
    <w:p w14:paraId="5EA86ACB" w14:textId="77777777" w:rsidR="004B00FB" w:rsidRPr="00D72CB6" w:rsidRDefault="004B00FB" w:rsidP="004B00FB">
      <w:pPr>
        <w:pStyle w:val="SingleTxtG"/>
      </w:pPr>
      <w:r>
        <w:rPr>
          <w:b/>
          <w:bCs/>
          <w:i/>
          <w:iCs/>
        </w:rPr>
        <w:t>Примечание секретариата</w:t>
      </w:r>
      <w:r>
        <w:t>: Вследствие пандемии коронавируса и мер, принятых Европейской экономической комиссией Организации Объединенных Наций и Договаривающимися сторонами ВОПОГ в целях охраны здоровья населения, таких как ограничения на поездки, было решено отложить проведение двадцать пятой сессии Административного комитета ВОПОГ. Сессия, первоначально запланированная на 28</w:t>
      </w:r>
      <w:r>
        <w:rPr>
          <w:lang w:val="fr-CH"/>
        </w:rPr>
        <w:t> </w:t>
      </w:r>
      <w:r>
        <w:t>августа 2020 года, будет проведена 29 января 2021 года вместо двадцать шестой сессии.</w:t>
      </w:r>
    </w:p>
    <w:p w14:paraId="7E15DCB6" w14:textId="77777777" w:rsidR="004B00FB" w:rsidRPr="00D72CB6" w:rsidRDefault="004B00FB" w:rsidP="004B00FB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27C132B2" w14:textId="77777777" w:rsidR="004B00FB" w:rsidRPr="00D72CB6" w:rsidRDefault="004B00FB" w:rsidP="004B00FB">
      <w:pPr>
        <w:pStyle w:val="SingleTxtG"/>
        <w:ind w:firstLine="567"/>
      </w:pPr>
      <w:r>
        <w:t>Административный комитет, возможно, пожелает рассмотреть и утвердить повестку дня своей двадцать пятой сессии, подготовленную секретариатом и опубликованную в качестве документов ECE/ADN/55/Rev.1 и Add.1/Rev.1.</w:t>
      </w:r>
    </w:p>
    <w:p w14:paraId="39C2A4D1" w14:textId="77777777" w:rsidR="004B00FB" w:rsidRPr="00D72CB6" w:rsidRDefault="004B00FB" w:rsidP="004B00FB">
      <w:pPr>
        <w:pStyle w:val="H1G"/>
      </w:pPr>
      <w:r>
        <w:tab/>
        <w:t>2.</w:t>
      </w:r>
      <w:r>
        <w:tab/>
      </w:r>
      <w:r>
        <w:rPr>
          <w:bCs/>
        </w:rPr>
        <w:t>Выборы должностных лиц</w:t>
      </w:r>
    </w:p>
    <w:p w14:paraId="7B39AAB5" w14:textId="77777777" w:rsidR="004B00FB" w:rsidRPr="00D72CB6" w:rsidRDefault="004B00FB" w:rsidP="004B00FB">
      <w:pPr>
        <w:pStyle w:val="SingleTxtG"/>
      </w:pPr>
      <w:r>
        <w:tab/>
      </w:r>
      <w:r>
        <w:tab/>
        <w:t>Административный комитет, как ожидается, изберет Председателя и заместителя Председателя своих сессий, которые состоятся в 2021 году.</w:t>
      </w:r>
    </w:p>
    <w:p w14:paraId="6E56D837" w14:textId="77777777" w:rsidR="004B00FB" w:rsidRPr="00D72CB6" w:rsidRDefault="004B00FB" w:rsidP="004B00FB">
      <w:pPr>
        <w:pStyle w:val="H1G"/>
      </w:pPr>
      <w:r>
        <w:lastRenderedPageBreak/>
        <w:tab/>
        <w:t>3.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</w:t>
      </w:r>
    </w:p>
    <w:p w14:paraId="14B19691" w14:textId="77777777" w:rsidR="004B00FB" w:rsidRPr="00374C8E" w:rsidRDefault="004B00FB" w:rsidP="004B00FB">
      <w:pPr>
        <w:pStyle w:val="SingleTxtG"/>
        <w:ind w:firstLine="567"/>
        <w:rPr>
          <w:color w:val="000000" w:themeColor="text1"/>
        </w:rPr>
      </w:pPr>
      <w:r>
        <w:t xml:space="preserve">Договаривающимися сторонами ВОПОГ являются 18 государств: </w:t>
      </w:r>
      <w:r w:rsidRPr="00374C8E">
        <w:rPr>
          <w:color w:val="000000" w:themeColor="text1"/>
        </w:rPr>
        <w:t>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14:paraId="7BE9F165" w14:textId="77777777" w:rsidR="004B00FB" w:rsidRPr="00D72CB6" w:rsidRDefault="004B00FB" w:rsidP="004B00FB">
      <w:pPr>
        <w:pStyle w:val="H1G"/>
      </w:pPr>
      <w:r>
        <w:tab/>
        <w:t>4.</w:t>
      </w:r>
      <w:r>
        <w:tab/>
      </w:r>
      <w:r>
        <w:rPr>
          <w:bCs/>
        </w:rPr>
        <w:t>Вопросы, относящиеся к осуществлению ВОПОГ</w:t>
      </w:r>
    </w:p>
    <w:p w14:paraId="58DE9CC9" w14:textId="77777777" w:rsidR="004B00FB" w:rsidRPr="00D72CB6" w:rsidRDefault="004B00FB" w:rsidP="004B00FB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Классификационные общества</w:t>
      </w:r>
    </w:p>
    <w:p w14:paraId="6F31B6D7" w14:textId="77777777" w:rsidR="004B00FB" w:rsidRPr="00D72CB6" w:rsidRDefault="004B00FB" w:rsidP="004B00FB">
      <w:pPr>
        <w:pStyle w:val="SingleTxtG"/>
        <w:ind w:firstLine="567"/>
      </w:pPr>
      <w:r>
        <w:t>Информация о признании классификационных обществ, полученная от Договаривающихся сторон со времени проведения предыдущей сессии Административного комитета, будет представлена в качестве неофициальных документов INF.1 и INF.5.</w:t>
      </w:r>
    </w:p>
    <w:p w14:paraId="61403E8E" w14:textId="77777777" w:rsidR="004B00FB" w:rsidRPr="00D72CB6" w:rsidRDefault="004B00FB" w:rsidP="004B00FB">
      <w:pPr>
        <w:pStyle w:val="H23G"/>
      </w:pPr>
      <w:r>
        <w:tab/>
      </w:r>
      <w:r>
        <w:rPr>
          <w:bCs/>
        </w:rPr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p w14:paraId="78ACAF84" w14:textId="77777777" w:rsidR="004B00FB" w:rsidRPr="00D72CB6" w:rsidRDefault="004B00FB" w:rsidP="004B00FB">
      <w:pPr>
        <w:pStyle w:val="SingleTxtG"/>
        <w:ind w:firstLine="567"/>
      </w:pPr>
      <w:r>
        <w:t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</w:t>
      </w:r>
    </w:p>
    <w:p w14:paraId="13D6444E" w14:textId="77777777" w:rsidR="004B00FB" w:rsidRPr="00D72CB6" w:rsidRDefault="004B00FB" w:rsidP="004B00FB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Различные уведомления</w:t>
      </w:r>
    </w:p>
    <w:p w14:paraId="1E0726CD" w14:textId="77777777" w:rsidR="004B00FB" w:rsidRPr="00D72CB6" w:rsidRDefault="004B00FB" w:rsidP="004B00FB">
      <w:pPr>
        <w:pStyle w:val="SingleTxtG"/>
        <w:ind w:firstLine="567"/>
      </w:pPr>
      <w:r>
        <w:t>Статистические данные, касающиеся экзаменов, были предоставлены правительством Румынии (см. неофициальный документ INF.2). Странам напоминают о необходимости передать в секретариат свои статистические данные об экзаменах по ВОПОГ, если они еще не сделали этого.</w:t>
      </w:r>
    </w:p>
    <w:p w14:paraId="13683E5F" w14:textId="77777777" w:rsidR="004B00FB" w:rsidRPr="00D72CB6" w:rsidRDefault="004B00FB" w:rsidP="004B00FB">
      <w:pPr>
        <w:pStyle w:val="SingleTxtG"/>
        <w:ind w:firstLine="567"/>
      </w:pPr>
      <w:r>
        <w:t>Информация о признанных органах по освидетельствованию, полученная от Договаривающихся сторон со времени проведения предыдущей сессии Административного комитета, будет представлена в качестве неофициального документа INF.3.</w:t>
      </w:r>
    </w:p>
    <w:p w14:paraId="212D8952" w14:textId="77777777" w:rsidR="004B00FB" w:rsidRPr="00D72CB6" w:rsidRDefault="004B00FB" w:rsidP="004B00FB">
      <w:pPr>
        <w:pStyle w:val="SingleTxtG"/>
        <w:ind w:firstLine="567"/>
      </w:pPr>
      <w:r>
        <w:t>Образцы свидетельств экспертов, полученные от Договаривающихся сторон со времени проведения предыдущей сессии Административного комитета, будут представлены в качестве неофициального документа INF.</w:t>
      </w:r>
      <w:r w:rsidR="00374C8E" w:rsidRPr="00374C8E">
        <w:t>4</w:t>
      </w:r>
      <w:r>
        <w:t>. Странам напоминают о необходимости передать в секретариат свои образцы свидетельств экспертов, если они еще не сделали этого.</w:t>
      </w:r>
    </w:p>
    <w:p w14:paraId="6AF9DB37" w14:textId="77777777" w:rsidR="004B00FB" w:rsidRPr="00D72CB6" w:rsidRDefault="004B00FB" w:rsidP="004B00FB">
      <w:pPr>
        <w:pStyle w:val="SingleTxtG"/>
        <w:ind w:firstLine="567"/>
      </w:pPr>
      <w:r>
        <w:t>Секретариат предоставит любую другую информацию, полученную от Договаривающихся сторон после опубликования настоящей аннотированной повестки дня.</w:t>
      </w:r>
    </w:p>
    <w:p w14:paraId="0E5BB150" w14:textId="77777777" w:rsidR="004B00FB" w:rsidRPr="00D72CB6" w:rsidRDefault="004B00FB" w:rsidP="004B00FB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Другие вопросы</w:t>
      </w:r>
    </w:p>
    <w:p w14:paraId="6EAE05ED" w14:textId="77777777" w:rsidR="004B00FB" w:rsidRPr="00D72CB6" w:rsidRDefault="004B00FB" w:rsidP="004B00FB">
      <w:pPr>
        <w:pStyle w:val="SingleTxtG"/>
        <w:ind w:firstLine="567"/>
      </w:pPr>
      <w:r>
        <w:t>Административный комитет, возможно, пожелает рассмотреть любые другие вопросы, относящиеся к осуществлению ВОПОГ.</w:t>
      </w:r>
    </w:p>
    <w:p w14:paraId="25265A52" w14:textId="77777777" w:rsidR="004B00FB" w:rsidRPr="00D72CB6" w:rsidRDefault="004B00FB" w:rsidP="004B00FB">
      <w:pPr>
        <w:pStyle w:val="H1G"/>
      </w:pPr>
      <w:r>
        <w:tab/>
        <w:t>5.</w:t>
      </w:r>
      <w:r>
        <w:tab/>
      </w:r>
      <w:r>
        <w:rPr>
          <w:bCs/>
        </w:rPr>
        <w:t>Работа Комитета по вопросам безопасности</w:t>
      </w:r>
    </w:p>
    <w:p w14:paraId="4B63D421" w14:textId="77777777" w:rsidR="004B00FB" w:rsidRPr="00D72CB6" w:rsidRDefault="004B00FB" w:rsidP="004B00FB">
      <w:pPr>
        <w:pStyle w:val="SingleTxtG"/>
        <w:ind w:firstLine="567"/>
      </w:pPr>
      <w:r>
        <w:t xml:space="preserve">Административный комитет, как ожидается, рассмотрит работу, проделанную Комитетом по вопросам безопасности в ходе его тридцать седьмой сессии </w:t>
      </w:r>
      <w:r w:rsidR="00374C8E">
        <w:br/>
      </w:r>
      <w:r>
        <w:t xml:space="preserve">(25−29 января 2021 года), на основе проекта его доклада. </w:t>
      </w:r>
    </w:p>
    <w:p w14:paraId="4FCDD5BF" w14:textId="77777777" w:rsidR="004B00FB" w:rsidRPr="00D72CB6" w:rsidRDefault="004B00FB" w:rsidP="004B00FB">
      <w:pPr>
        <w:pStyle w:val="SingleTxtG"/>
        <w:ind w:firstLine="567"/>
        <w:rPr>
          <w:snapToGrid w:val="0"/>
        </w:rPr>
      </w:pPr>
      <w:r>
        <w:t xml:space="preserve">Следует отметить, что положения пункта 5 а) статьи 20 ВОПОГ допускают более скорое вступление в силу поправок в случае, если приняты аналогичные поправки к другим международным соглашениям, регулирующим перевозку опасных грузов. Административный комитет принял все предложенные исправления и дополнения к перечню предлагаемых поправок к Правилам, прилагаемым к ВОПОГ, </w:t>
      </w:r>
      <w:r>
        <w:lastRenderedPageBreak/>
        <w:t>для вступления в силу 1 января 2021 года в соответствии с процедурой молчания. Дополнительные предлагаемые поправки были направлены Договаривающимся сторонам 1 сентября 2020 года для вступления в силу 1 января 2021 года, т. е. через один месяц после принятия Договаривающимися сторонами.</w:t>
      </w:r>
    </w:p>
    <w:p w14:paraId="268DDF79" w14:textId="77777777" w:rsidR="004B00FB" w:rsidRPr="00D72CB6" w:rsidRDefault="004B00FB" w:rsidP="004B00FB">
      <w:pPr>
        <w:pStyle w:val="SingleTxtG"/>
        <w:ind w:firstLine="567"/>
        <w:rPr>
          <w:snapToGrid w:val="0"/>
        </w:rPr>
      </w:pPr>
      <w:r>
        <w:t>Предлагаемые исправления к предлагаемым поправкам, содержащимся в документе ECE/ADN/54, также были приняты в соответствии с процедурой молчания и направлены Договаривающимся сторонам 1 октября 2020 года (дата принятия поправок) в соответствии с обычной процедурой, с тем чтобы они могли вступить в силу не позднее 1 января 2021 года.</w:t>
      </w:r>
    </w:p>
    <w:p w14:paraId="2BC2EBB1" w14:textId="77777777" w:rsidR="004B00FB" w:rsidRPr="00D72CB6" w:rsidRDefault="004B00FB" w:rsidP="004B00FB">
      <w:pPr>
        <w:pStyle w:val="H1G"/>
      </w:pPr>
      <w:r>
        <w:tab/>
        <w:t>6.</w:t>
      </w:r>
      <w:r>
        <w:tab/>
      </w:r>
      <w:r>
        <w:rPr>
          <w:bCs/>
        </w:rPr>
        <w:t>Программа работы и расписание совещаний</w:t>
      </w:r>
    </w:p>
    <w:p w14:paraId="6FD8AAC2" w14:textId="77777777" w:rsidR="004B00FB" w:rsidRPr="00D72CB6" w:rsidRDefault="004B00FB" w:rsidP="004B00FB">
      <w:pPr>
        <w:pStyle w:val="SingleTxtG"/>
        <w:ind w:firstLine="567"/>
        <w:rPr>
          <w:snapToGrid w:val="0"/>
        </w:rPr>
      </w:pPr>
      <w:r>
        <w:t>Двадцать шестую сессию Административного комитета ВОПОГ планируется провести 27 августа 2021 года. Крайним сроком представления документов является 28 мая 2021 года.</w:t>
      </w:r>
    </w:p>
    <w:p w14:paraId="661BBCED" w14:textId="77777777" w:rsidR="004B00FB" w:rsidRPr="00D72CB6" w:rsidRDefault="004B00FB" w:rsidP="004B00FB">
      <w:pPr>
        <w:pStyle w:val="H1G"/>
      </w:pPr>
      <w:r>
        <w:tab/>
        <w:t>7.</w:t>
      </w:r>
      <w:r>
        <w:tab/>
      </w:r>
      <w:r>
        <w:rPr>
          <w:bCs/>
        </w:rPr>
        <w:t>Прочие вопросы</w:t>
      </w:r>
    </w:p>
    <w:p w14:paraId="512BB207" w14:textId="77777777" w:rsidR="004B00FB" w:rsidRPr="00D72CB6" w:rsidRDefault="004B00FB" w:rsidP="004B00FB">
      <w:pPr>
        <w:pStyle w:val="SingleTxtG"/>
        <w:ind w:firstLine="567"/>
        <w:rPr>
          <w:snapToGrid w:val="0"/>
        </w:rPr>
      </w:pPr>
      <w:r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14:paraId="14599FE5" w14:textId="77777777" w:rsidR="004B00FB" w:rsidRPr="00D72CB6" w:rsidRDefault="004B00FB" w:rsidP="004B00FB">
      <w:pPr>
        <w:pStyle w:val="H1G"/>
      </w:pPr>
      <w:r>
        <w:tab/>
        <w:t>8.</w:t>
      </w:r>
      <w:r>
        <w:tab/>
      </w:r>
      <w:r>
        <w:rPr>
          <w:bCs/>
        </w:rPr>
        <w:t>Утверждение доклада</w:t>
      </w:r>
    </w:p>
    <w:p w14:paraId="4D57D681" w14:textId="77777777" w:rsidR="004B00FB" w:rsidRDefault="004B00FB" w:rsidP="004B00FB">
      <w:pPr>
        <w:pStyle w:val="SingleTxtG"/>
        <w:ind w:firstLine="567"/>
      </w:pPr>
      <w:bookmarkStart w:id="0" w:name="_GoBack"/>
      <w:r>
        <w:t>Административный комитет, возможно, пожелает утвердить доклад о работе своей двадцать пятой сессии на основе проекта, который будет подготовлен секретариатом и направлен участникам для одобрения по электронной почте после совещания.</w:t>
      </w:r>
      <w:bookmarkStart w:id="1" w:name="_Hlk516584624"/>
      <w:bookmarkEnd w:id="1"/>
    </w:p>
    <w:bookmarkEnd w:id="0"/>
    <w:p w14:paraId="3DCCE330" w14:textId="77777777" w:rsidR="00E12C5F" w:rsidRPr="008D53B6" w:rsidRDefault="004B00FB" w:rsidP="004B00FB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B0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70E6" w14:textId="77777777" w:rsidR="00E02439" w:rsidRPr="00A312BC" w:rsidRDefault="00E02439" w:rsidP="00A312BC"/>
  </w:endnote>
  <w:endnote w:type="continuationSeparator" w:id="0">
    <w:p w14:paraId="26D36718" w14:textId="77777777" w:rsidR="00E02439" w:rsidRPr="00A312BC" w:rsidRDefault="00E024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119E" w14:textId="77777777" w:rsidR="004B00FB" w:rsidRPr="004B00FB" w:rsidRDefault="004B00FB">
    <w:pPr>
      <w:pStyle w:val="a8"/>
    </w:pPr>
    <w:r w:rsidRPr="004B00FB">
      <w:rPr>
        <w:b/>
        <w:sz w:val="18"/>
      </w:rPr>
      <w:fldChar w:fldCharType="begin"/>
    </w:r>
    <w:r w:rsidRPr="004B00FB">
      <w:rPr>
        <w:b/>
        <w:sz w:val="18"/>
      </w:rPr>
      <w:instrText xml:space="preserve"> PAGE  \* MERGEFORMAT </w:instrText>
    </w:r>
    <w:r w:rsidRPr="004B00FB">
      <w:rPr>
        <w:b/>
        <w:sz w:val="18"/>
      </w:rPr>
      <w:fldChar w:fldCharType="separate"/>
    </w:r>
    <w:r w:rsidRPr="004B00FB">
      <w:rPr>
        <w:b/>
        <w:noProof/>
        <w:sz w:val="18"/>
      </w:rPr>
      <w:t>2</w:t>
    </w:r>
    <w:r w:rsidRPr="004B00FB">
      <w:rPr>
        <w:b/>
        <w:sz w:val="18"/>
      </w:rPr>
      <w:fldChar w:fldCharType="end"/>
    </w:r>
    <w:r>
      <w:rPr>
        <w:b/>
        <w:sz w:val="18"/>
      </w:rPr>
      <w:tab/>
    </w:r>
    <w:r>
      <w:t>GE.20-15314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C78E" w14:textId="77777777" w:rsidR="004B00FB" w:rsidRPr="004B00FB" w:rsidRDefault="004B00FB" w:rsidP="004B00FB">
    <w:pPr>
      <w:pStyle w:val="a8"/>
      <w:tabs>
        <w:tab w:val="clear" w:pos="9639"/>
        <w:tab w:val="right" w:pos="9638"/>
      </w:tabs>
      <w:rPr>
        <w:b/>
        <w:sz w:val="18"/>
      </w:rPr>
    </w:pPr>
    <w:r>
      <w:t>GE.20-15314</w:t>
    </w:r>
    <w:r>
      <w:tab/>
    </w:r>
    <w:r w:rsidRPr="004B00FB">
      <w:rPr>
        <w:b/>
        <w:sz w:val="18"/>
      </w:rPr>
      <w:fldChar w:fldCharType="begin"/>
    </w:r>
    <w:r w:rsidRPr="004B00FB">
      <w:rPr>
        <w:b/>
        <w:sz w:val="18"/>
      </w:rPr>
      <w:instrText xml:space="preserve"> PAGE  \* MERGEFORMAT </w:instrText>
    </w:r>
    <w:r w:rsidRPr="004B00FB">
      <w:rPr>
        <w:b/>
        <w:sz w:val="18"/>
      </w:rPr>
      <w:fldChar w:fldCharType="separate"/>
    </w:r>
    <w:r w:rsidRPr="004B00FB">
      <w:rPr>
        <w:b/>
        <w:noProof/>
        <w:sz w:val="18"/>
      </w:rPr>
      <w:t>3</w:t>
    </w:r>
    <w:r w:rsidRPr="004B00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8AB5" w14:textId="77777777" w:rsidR="00042B72" w:rsidRPr="004B00FB" w:rsidRDefault="004B00FB" w:rsidP="004B00F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A02788" wp14:editId="57197B8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20-15314  (R)</w:t>
    </w:r>
    <w:r>
      <w:rPr>
        <w:lang w:val="fr-CH"/>
      </w:rPr>
      <w:t xml:space="preserve">  171120  171120</w:t>
    </w:r>
    <w:r>
      <w:br/>
    </w:r>
    <w:r w:rsidRPr="004B00FB">
      <w:rPr>
        <w:rFonts w:ascii="C39T30Lfz" w:hAnsi="C39T30Lfz"/>
        <w:kern w:val="14"/>
        <w:sz w:val="56"/>
      </w:rPr>
      <w:t>*2015314*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D2940F" wp14:editId="6B86BF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4AF5" w14:textId="77777777" w:rsidR="00E02439" w:rsidRPr="001075E9" w:rsidRDefault="00E024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1E1FD5" w14:textId="77777777" w:rsidR="00E02439" w:rsidRDefault="00E024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74C4A4" w14:textId="77777777" w:rsidR="004B00FB" w:rsidRPr="00932543" w:rsidRDefault="004B00FB" w:rsidP="00864C8A">
      <w:pPr>
        <w:pStyle w:val="ad"/>
      </w:pPr>
      <w:r>
        <w:tab/>
      </w:r>
      <w:r w:rsidRPr="00374C8E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CCNR-ZKR/ADN/55/Add.1/Rev.1.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8882" w14:textId="0A94A33C" w:rsidR="004B00FB" w:rsidRPr="004B00FB" w:rsidRDefault="004B00FB">
    <w:pPr>
      <w:pStyle w:val="a5"/>
    </w:pPr>
    <w:fldSimple w:instr=" TITLE  \* MERGEFORMAT ">
      <w:r w:rsidR="006874A3">
        <w:t>ECE/ADN/55/Add.1/Rev.1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833B" w14:textId="525DB632" w:rsidR="004B00FB" w:rsidRPr="004B00FB" w:rsidRDefault="004B00FB" w:rsidP="004B00FB">
    <w:pPr>
      <w:pStyle w:val="a5"/>
      <w:jc w:val="right"/>
    </w:pPr>
    <w:fldSimple w:instr=" TITLE  \* MERGEFORMAT ">
      <w:r w:rsidR="006874A3">
        <w:t>ECE/ADN/55/Add.1/Rev.1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1EEE" w14:textId="77777777" w:rsidR="004B00FB" w:rsidRDefault="004B00FB" w:rsidP="004B00F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3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C8E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00F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74A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4C8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3DD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69DF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243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DAF220"/>
  <w15:docId w15:val="{6AD5BB11-8BF5-44AA-921A-642CF71F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B00F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86FE1-358A-4277-BAB0-B472DE38E268}"/>
</file>

<file path=customXml/itemProps2.xml><?xml version="1.0" encoding="utf-8"?>
<ds:datastoreItem xmlns:ds="http://schemas.openxmlformats.org/officeDocument/2006/customXml" ds:itemID="{2F11A570-BCE2-47BE-B6F6-BB8C9DC743DB}"/>
</file>

<file path=customXml/itemProps3.xml><?xml version="1.0" encoding="utf-8"?>
<ds:datastoreItem xmlns:ds="http://schemas.openxmlformats.org/officeDocument/2006/customXml" ds:itemID="{E28958B3-6D91-4EC0-B986-1C177D9C17E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644</Words>
  <Characters>4701</Characters>
  <Application>Microsoft Office Word</Application>
  <DocSecurity>0</DocSecurity>
  <Lines>427</Lines>
  <Paragraphs>178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ECE/ADN/55/Add.1/Rev.1</vt:lpstr>
      <vt:lpstr>A/</vt:lpstr>
      <vt:lpstr>A/</vt:lpstr>
    </vt:vector>
  </TitlesOfParts>
  <Company>DCM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ECE/ADN/55/Add.1/Rev.1</dc:title>
  <dc:subject/>
  <dc:creator>Olga OVTCHINNIKOVA</dc:creator>
  <cp:keywords/>
  <cp:lastModifiedBy>Olga Ovchinnikova</cp:lastModifiedBy>
  <cp:revision>3</cp:revision>
  <cp:lastPrinted>2020-11-17T07:31:00Z</cp:lastPrinted>
  <dcterms:created xsi:type="dcterms:W3CDTF">2020-11-17T07:31:00Z</dcterms:created>
  <dcterms:modified xsi:type="dcterms:W3CDTF">2020-11-17T07:32:00Z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