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572F02B4" w14:textId="77777777" w:rsidTr="00B6553F">
        <w:trPr>
          <w:cantSplit/>
          <w:trHeight w:hRule="exact" w:val="851"/>
        </w:trPr>
        <w:tc>
          <w:tcPr>
            <w:tcW w:w="1276" w:type="dxa"/>
            <w:tcBorders>
              <w:bottom w:val="single" w:sz="4" w:space="0" w:color="auto"/>
            </w:tcBorders>
            <w:vAlign w:val="bottom"/>
          </w:tcPr>
          <w:p w14:paraId="3F695124" w14:textId="77777777" w:rsidR="00B56E9C" w:rsidRDefault="00B56E9C" w:rsidP="00B6553F">
            <w:pPr>
              <w:spacing w:after="80"/>
            </w:pPr>
          </w:p>
        </w:tc>
        <w:tc>
          <w:tcPr>
            <w:tcW w:w="2268" w:type="dxa"/>
            <w:tcBorders>
              <w:bottom w:val="single" w:sz="4" w:space="0" w:color="auto"/>
            </w:tcBorders>
            <w:vAlign w:val="bottom"/>
          </w:tcPr>
          <w:p w14:paraId="465AB49C"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0CF990B" w14:textId="77777777" w:rsidR="00B56E9C" w:rsidRPr="00D47EEA" w:rsidRDefault="0004487A" w:rsidP="00D214A1">
            <w:pPr>
              <w:jc w:val="right"/>
            </w:pPr>
            <w:r w:rsidRPr="0004487A">
              <w:rPr>
                <w:sz w:val="40"/>
              </w:rPr>
              <w:t>ECE</w:t>
            </w:r>
            <w:r>
              <w:t>/CTCS/WP.7/GE.1/2017/</w:t>
            </w:r>
          </w:p>
        </w:tc>
      </w:tr>
      <w:tr w:rsidR="00B56E9C" w:rsidRPr="00D214A1" w14:paraId="44697592" w14:textId="77777777" w:rsidTr="00D214A1">
        <w:trPr>
          <w:cantSplit/>
          <w:trHeight w:hRule="exact" w:val="2835"/>
        </w:trPr>
        <w:tc>
          <w:tcPr>
            <w:tcW w:w="1276" w:type="dxa"/>
            <w:tcBorders>
              <w:top w:val="single" w:sz="4" w:space="0" w:color="auto"/>
              <w:bottom w:val="single" w:sz="12" w:space="0" w:color="auto"/>
            </w:tcBorders>
          </w:tcPr>
          <w:p w14:paraId="418786B6" w14:textId="77777777" w:rsidR="00B56E9C" w:rsidRDefault="00530A4A" w:rsidP="00B6553F">
            <w:pPr>
              <w:spacing w:before="120"/>
            </w:pPr>
            <w:r>
              <w:rPr>
                <w:noProof/>
                <w:lang w:val="en-US"/>
              </w:rPr>
              <w:drawing>
                <wp:inline distT="0" distB="0" distL="0" distR="0" wp14:anchorId="691166ED" wp14:editId="5BA6760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47CD5C"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89E02B5" w14:textId="77777777" w:rsidR="00B56E9C" w:rsidRDefault="0004487A" w:rsidP="0004487A">
            <w:pPr>
              <w:spacing w:before="240" w:line="240" w:lineRule="exact"/>
            </w:pPr>
            <w:r>
              <w:t>Distr.: General</w:t>
            </w:r>
          </w:p>
          <w:p w14:paraId="10DAD41D" w14:textId="77777777" w:rsidR="0004487A" w:rsidRPr="00D214A1" w:rsidRDefault="00D214A1" w:rsidP="0004487A">
            <w:pPr>
              <w:spacing w:line="240" w:lineRule="exact"/>
              <w:rPr>
                <w:b/>
                <w:color w:val="FF0000"/>
              </w:rPr>
            </w:pPr>
            <w:r w:rsidRPr="00D214A1">
              <w:rPr>
                <w:b/>
                <w:color w:val="FF0000"/>
              </w:rPr>
              <w:t>10 May</w:t>
            </w:r>
            <w:r w:rsidR="0004487A" w:rsidRPr="00D214A1">
              <w:rPr>
                <w:b/>
                <w:color w:val="FF0000"/>
              </w:rPr>
              <w:t xml:space="preserve"> 2017</w:t>
            </w:r>
          </w:p>
          <w:p w14:paraId="360827C4" w14:textId="77777777" w:rsidR="0004487A" w:rsidRPr="00FD184D" w:rsidRDefault="00D214A1" w:rsidP="0004487A">
            <w:pPr>
              <w:spacing w:line="240" w:lineRule="exact"/>
              <w:rPr>
                <w:b/>
                <w:color w:val="FF0000"/>
              </w:rPr>
            </w:pPr>
            <w:r w:rsidRPr="00FD184D">
              <w:rPr>
                <w:b/>
                <w:color w:val="FF0000"/>
              </w:rPr>
              <w:t>POST SESSION DOCUMENT</w:t>
            </w:r>
          </w:p>
          <w:p w14:paraId="71EA4BC3" w14:textId="77777777" w:rsidR="0004487A" w:rsidRPr="00FD184D" w:rsidRDefault="0004487A" w:rsidP="0004487A">
            <w:pPr>
              <w:spacing w:line="240" w:lineRule="exact"/>
            </w:pPr>
            <w:r w:rsidRPr="00FD184D">
              <w:t>Original: English</w:t>
            </w:r>
          </w:p>
        </w:tc>
      </w:tr>
    </w:tbl>
    <w:p w14:paraId="1CD03417" w14:textId="77777777" w:rsidR="00442A83" w:rsidRDefault="00C96DF2" w:rsidP="00C96DF2">
      <w:pPr>
        <w:spacing w:before="120"/>
        <w:rPr>
          <w:b/>
          <w:sz w:val="28"/>
          <w:szCs w:val="28"/>
        </w:rPr>
      </w:pPr>
      <w:r w:rsidRPr="00832334">
        <w:rPr>
          <w:b/>
          <w:sz w:val="28"/>
          <w:szCs w:val="28"/>
        </w:rPr>
        <w:t>Economic Commission for Europe</w:t>
      </w:r>
    </w:p>
    <w:p w14:paraId="7A6B05DB" w14:textId="77777777"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14:paraId="76CCA8E7" w14:textId="77777777"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14:paraId="247899FC" w14:textId="77777777" w:rsidR="007B5FFB" w:rsidRPr="00E363B6" w:rsidRDefault="007B5FFB" w:rsidP="007B5FFB">
      <w:pPr>
        <w:spacing w:before="120"/>
        <w:outlineLvl w:val="0"/>
        <w:rPr>
          <w:b/>
        </w:rPr>
      </w:pPr>
      <w:r w:rsidRPr="00E363B6">
        <w:rPr>
          <w:b/>
        </w:rPr>
        <w:t>Specialized Section on Standardization</w:t>
      </w:r>
    </w:p>
    <w:p w14:paraId="41B819F6" w14:textId="77777777" w:rsidR="007B5FFB" w:rsidRPr="00E363B6" w:rsidRDefault="007B5FFB" w:rsidP="007B5FFB">
      <w:pPr>
        <w:outlineLvl w:val="0"/>
        <w:rPr>
          <w:b/>
        </w:rPr>
      </w:pPr>
      <w:r w:rsidRPr="00E363B6">
        <w:rPr>
          <w:b/>
        </w:rPr>
        <w:t>of Fresh Fruit and Vegetables</w:t>
      </w:r>
    </w:p>
    <w:p w14:paraId="4EC8BBCC" w14:textId="77777777" w:rsidR="007B5FFB" w:rsidRPr="00E363B6" w:rsidRDefault="0045394C" w:rsidP="007B5FFB">
      <w:pPr>
        <w:rPr>
          <w:b/>
        </w:rPr>
      </w:pPr>
      <w:r>
        <w:rPr>
          <w:b/>
        </w:rPr>
        <w:t>Sixty-fifth</w:t>
      </w:r>
      <w:r w:rsidR="007B5FFB" w:rsidRPr="00E363B6">
        <w:rPr>
          <w:b/>
        </w:rPr>
        <w:t xml:space="preserve"> session</w:t>
      </w:r>
    </w:p>
    <w:p w14:paraId="05D95B41" w14:textId="77777777" w:rsidR="00C96DF2" w:rsidRDefault="00C96DF2" w:rsidP="00C96DF2">
      <w:r>
        <w:t>Geneva,</w:t>
      </w:r>
      <w:r w:rsidR="0045394C">
        <w:t xml:space="preserve"> 2-5 May</w:t>
      </w:r>
      <w:r>
        <w:t xml:space="preserve"> 20</w:t>
      </w:r>
      <w:r w:rsidR="00EF358E">
        <w:t>1</w:t>
      </w:r>
      <w:r w:rsidR="0045394C">
        <w:t>7</w:t>
      </w:r>
    </w:p>
    <w:p w14:paraId="7E8E6D6E" w14:textId="291FB423" w:rsidR="00C96DF2" w:rsidRDefault="00011943" w:rsidP="00C96DF2">
      <w:r>
        <w:t>I</w:t>
      </w:r>
      <w:r w:rsidR="00C96DF2">
        <w:t xml:space="preserve">tem </w:t>
      </w:r>
      <w:r w:rsidR="000E4296">
        <w:t xml:space="preserve"> </w:t>
      </w:r>
      <w:r w:rsidR="00C21577">
        <w:t xml:space="preserve">3 </w:t>
      </w:r>
      <w:r w:rsidR="0024772E">
        <w:t>of the provisional agenda</w:t>
      </w:r>
    </w:p>
    <w:p w14:paraId="3909043B" w14:textId="77777777" w:rsidR="000E4296" w:rsidRPr="003D349E" w:rsidRDefault="000E4296" w:rsidP="000E4296">
      <w:pPr>
        <w:rPr>
          <w:b/>
        </w:rPr>
      </w:pPr>
      <w:r w:rsidRPr="003D349E">
        <w:rPr>
          <w:b/>
          <w:bCs/>
        </w:rPr>
        <w:t xml:space="preserve">Revision of UNECE Standards </w:t>
      </w:r>
    </w:p>
    <w:p w14:paraId="29F41B3C" w14:textId="77777777" w:rsidR="00D214A1" w:rsidRDefault="003D349E" w:rsidP="003D349E">
      <w:pPr>
        <w:pStyle w:val="HChG"/>
      </w:pPr>
      <w:r>
        <w:tab/>
      </w:r>
      <w:r>
        <w:tab/>
      </w:r>
    </w:p>
    <w:p w14:paraId="14C5916F" w14:textId="77777777" w:rsidR="00D214A1" w:rsidRPr="00D214A1" w:rsidRDefault="00D214A1" w:rsidP="003D349E">
      <w:pPr>
        <w:pStyle w:val="HChG"/>
        <w:rPr>
          <w:color w:val="FF0000"/>
          <w:sz w:val="32"/>
          <w:szCs w:val="32"/>
        </w:rPr>
      </w:pPr>
      <w:r>
        <w:tab/>
      </w:r>
      <w:r>
        <w:tab/>
      </w:r>
      <w:r w:rsidRPr="00D214A1">
        <w:rPr>
          <w:color w:val="FF0000"/>
          <w:sz w:val="32"/>
          <w:szCs w:val="32"/>
        </w:rPr>
        <w:t xml:space="preserve">POST SESSION DOCUMENT </w:t>
      </w:r>
    </w:p>
    <w:p w14:paraId="7A69117C" w14:textId="77777777" w:rsidR="00701C09" w:rsidRDefault="00D214A1" w:rsidP="003D349E">
      <w:pPr>
        <w:pStyle w:val="HChG"/>
      </w:pPr>
      <w:r>
        <w:tab/>
      </w:r>
      <w:r>
        <w:tab/>
      </w:r>
    </w:p>
    <w:p w14:paraId="2BD0AACC" w14:textId="77777777" w:rsidR="00D214A1" w:rsidRDefault="00701C09" w:rsidP="003D349E">
      <w:pPr>
        <w:pStyle w:val="HChG"/>
      </w:pPr>
      <w:r>
        <w:tab/>
      </w:r>
      <w:r w:rsidR="00D214A1">
        <w:tab/>
      </w:r>
      <w:r w:rsidR="000E4296" w:rsidRPr="002B2485">
        <w:t xml:space="preserve">Revision of UNECE Standards </w:t>
      </w:r>
      <w:r w:rsidR="000E4296">
        <w:t xml:space="preserve">– </w:t>
      </w:r>
      <w:r w:rsidR="00804A65">
        <w:t>Cherries</w:t>
      </w:r>
    </w:p>
    <w:p w14:paraId="7F352B8C" w14:textId="77777777" w:rsidR="00AF43FB" w:rsidRDefault="00D214A1" w:rsidP="003D349E">
      <w:pPr>
        <w:pStyle w:val="HChG"/>
        <w:rPr>
          <w:b w:val="0"/>
          <w:sz w:val="22"/>
          <w:szCs w:val="22"/>
        </w:rPr>
      </w:pPr>
      <w:r>
        <w:tab/>
      </w:r>
      <w:r>
        <w:tab/>
      </w:r>
      <w:r w:rsidRPr="00D214A1">
        <w:rPr>
          <w:b w:val="0"/>
          <w:sz w:val="22"/>
          <w:szCs w:val="22"/>
        </w:rPr>
        <w:t>All agreed changes are highlighted.</w:t>
      </w:r>
      <w:r w:rsidR="00AF43FB">
        <w:rPr>
          <w:b w:val="0"/>
          <w:sz w:val="22"/>
          <w:szCs w:val="22"/>
        </w:rPr>
        <w:t xml:space="preserve"> </w:t>
      </w:r>
    </w:p>
    <w:p w14:paraId="35D49917" w14:textId="77777777" w:rsidR="00D214A1" w:rsidRPr="00C40D57" w:rsidRDefault="00AF43FB" w:rsidP="003D349E">
      <w:pPr>
        <w:pStyle w:val="HChG"/>
        <w:rPr>
          <w:color w:val="FF0000"/>
          <w:sz w:val="22"/>
          <w:szCs w:val="22"/>
        </w:rPr>
      </w:pPr>
      <w:r>
        <w:rPr>
          <w:b w:val="0"/>
          <w:sz w:val="22"/>
          <w:szCs w:val="22"/>
        </w:rPr>
        <w:tab/>
      </w:r>
      <w:r>
        <w:rPr>
          <w:b w:val="0"/>
          <w:sz w:val="22"/>
          <w:szCs w:val="22"/>
        </w:rPr>
        <w:tab/>
      </w:r>
      <w:r w:rsidR="00C40D57" w:rsidRPr="00C40D57">
        <w:rPr>
          <w:color w:val="FF0000"/>
          <w:sz w:val="22"/>
          <w:szCs w:val="22"/>
        </w:rPr>
        <w:t>Open for consultations until the end of June 2017</w:t>
      </w:r>
      <w:r w:rsidR="00605380" w:rsidRPr="00C40D57">
        <w:rPr>
          <w:color w:val="FF0000"/>
          <w:sz w:val="22"/>
          <w:szCs w:val="22"/>
        </w:rPr>
        <w:tab/>
      </w:r>
      <w:r w:rsidR="00605380" w:rsidRPr="00C40D57">
        <w:rPr>
          <w:sz w:val="22"/>
          <w:szCs w:val="22"/>
        </w:rPr>
        <w:tab/>
      </w:r>
      <w:r w:rsidR="00605380" w:rsidRPr="00C40D57">
        <w:rPr>
          <w:color w:val="FF0000"/>
          <w:sz w:val="22"/>
          <w:szCs w:val="22"/>
        </w:rPr>
        <w:t xml:space="preserve"> </w:t>
      </w:r>
    </w:p>
    <w:p w14:paraId="3801CB51" w14:textId="77777777" w:rsidR="00B911BE" w:rsidRDefault="00D214A1" w:rsidP="00D214A1">
      <w:pPr>
        <w:pStyle w:val="HChG"/>
      </w:pPr>
      <w:r>
        <w:rPr>
          <w:b w:val="0"/>
          <w:sz w:val="22"/>
          <w:szCs w:val="22"/>
        </w:rPr>
        <w:tab/>
      </w:r>
      <w:r>
        <w:rPr>
          <w:b w:val="0"/>
          <w:sz w:val="22"/>
          <w:szCs w:val="22"/>
        </w:rPr>
        <w:tab/>
      </w:r>
      <w:r w:rsidRPr="00D214A1">
        <w:rPr>
          <w:color w:val="FF0000"/>
          <w:sz w:val="22"/>
          <w:szCs w:val="22"/>
        </w:rPr>
        <w:t xml:space="preserve"> </w:t>
      </w:r>
    </w:p>
    <w:p w14:paraId="37E1B29A" w14:textId="77777777" w:rsidR="00B911BE" w:rsidRDefault="00B911BE" w:rsidP="00B911BE">
      <w:pPr>
        <w:suppressAutoHyphens w:val="0"/>
        <w:spacing w:line="240" w:lineRule="auto"/>
      </w:pPr>
    </w:p>
    <w:p w14:paraId="688D7F0E" w14:textId="77777777" w:rsidR="00B911BE" w:rsidRDefault="00B911BE" w:rsidP="00B911BE">
      <w:pPr>
        <w:suppressAutoHyphens w:val="0"/>
        <w:spacing w:line="240" w:lineRule="auto"/>
      </w:pPr>
    </w:p>
    <w:p w14:paraId="1750365F" w14:textId="77777777" w:rsidR="00B911BE" w:rsidRDefault="00B911BE" w:rsidP="00B911BE">
      <w:pPr>
        <w:suppressAutoHyphens w:val="0"/>
        <w:spacing w:line="240" w:lineRule="auto"/>
      </w:pPr>
    </w:p>
    <w:p w14:paraId="7B429EC5" w14:textId="77777777" w:rsidR="00B911BE" w:rsidRDefault="00B911BE" w:rsidP="00B911BE">
      <w:pPr>
        <w:suppressAutoHyphens w:val="0"/>
        <w:spacing w:line="240" w:lineRule="auto"/>
      </w:pPr>
    </w:p>
    <w:p w14:paraId="45D1D79D" w14:textId="77777777" w:rsidR="00B911BE" w:rsidRDefault="00B911BE" w:rsidP="00B911BE">
      <w:pPr>
        <w:suppressAutoHyphens w:val="0"/>
        <w:spacing w:line="240" w:lineRule="auto"/>
      </w:pPr>
    </w:p>
    <w:p w14:paraId="1E49792E" w14:textId="77777777" w:rsidR="00B911BE" w:rsidRDefault="00B911BE" w:rsidP="00B911BE">
      <w:pPr>
        <w:suppressAutoHyphens w:val="0"/>
        <w:spacing w:line="240" w:lineRule="auto"/>
      </w:pPr>
    </w:p>
    <w:p w14:paraId="03BA96B5" w14:textId="77777777" w:rsidR="0004487A" w:rsidRDefault="0004487A" w:rsidP="00B911BE">
      <w:pPr>
        <w:suppressAutoHyphens w:val="0"/>
        <w:spacing w:line="240" w:lineRule="auto"/>
      </w:pPr>
      <w:r>
        <w:br w:type="page"/>
      </w:r>
    </w:p>
    <w:p w14:paraId="28344BB0" w14:textId="77777777" w:rsidR="003869AB" w:rsidRPr="006831A5" w:rsidRDefault="000E4296" w:rsidP="003869AB">
      <w:pPr>
        <w:pStyle w:val="HChG"/>
      </w:pPr>
      <w:r w:rsidRPr="00C9175F">
        <w:lastRenderedPageBreak/>
        <w:tab/>
      </w:r>
      <w:r w:rsidRPr="00C9175F">
        <w:tab/>
      </w:r>
      <w:r w:rsidR="0059794F">
        <w:tab/>
      </w:r>
      <w:r w:rsidR="003869AB" w:rsidRPr="006831A5">
        <w:t>UNECE Standard FFV-</w:t>
      </w:r>
      <w:r w:rsidR="009D20B0">
        <w:t>13</w:t>
      </w:r>
      <w:r w:rsidR="003869AB" w:rsidRPr="006831A5">
        <w:t xml:space="preserve"> concerning the marketing and commercial quality control of </w:t>
      </w:r>
      <w:r w:rsidR="009D20B0">
        <w:t xml:space="preserve">Cherries </w:t>
      </w:r>
      <w:r w:rsidR="0099797E">
        <w:t xml:space="preserve"> </w:t>
      </w:r>
      <w:r w:rsidR="00AF43FB">
        <w:t xml:space="preserve"> </w:t>
      </w:r>
      <w:r w:rsidR="003869AB" w:rsidRPr="006831A5">
        <w:tab/>
      </w:r>
    </w:p>
    <w:p w14:paraId="79485FAC" w14:textId="77777777" w:rsidR="00EE0660" w:rsidRPr="00FE13A8" w:rsidRDefault="00EE0660" w:rsidP="00EE0660">
      <w:pPr>
        <w:pStyle w:val="HChG"/>
      </w:pPr>
      <w:r>
        <w:tab/>
      </w:r>
      <w:r w:rsidRPr="00FE13A8">
        <w:t>I.</w:t>
      </w:r>
      <w:r w:rsidRPr="00FE13A8">
        <w:tab/>
        <w:t>Definition of produce</w:t>
      </w:r>
    </w:p>
    <w:p w14:paraId="688B4749" w14:textId="77777777" w:rsidR="00EE0660" w:rsidRPr="00E90F8E" w:rsidRDefault="00EE0660" w:rsidP="00EE0660">
      <w:pPr>
        <w:suppressAutoHyphens w:val="0"/>
        <w:autoSpaceDE w:val="0"/>
        <w:autoSpaceDN w:val="0"/>
        <w:adjustRightInd w:val="0"/>
        <w:spacing w:line="240" w:lineRule="auto"/>
        <w:ind w:left="1134"/>
        <w:rPr>
          <w:i/>
          <w:iCs/>
          <w:lang w:val="en-US" w:eastAsia="de-DE"/>
        </w:rPr>
      </w:pPr>
      <w:r w:rsidRPr="00E90F8E">
        <w:t xml:space="preserve">This standard applies to cherries of varieties (cultivars) grown from </w:t>
      </w:r>
      <w:r w:rsidRPr="00E90F8E">
        <w:rPr>
          <w:i/>
        </w:rPr>
        <w:t>Prunus avium</w:t>
      </w:r>
      <w:r w:rsidRPr="00E90F8E">
        <w:t xml:space="preserve"> </w:t>
      </w:r>
      <w:r>
        <w:t xml:space="preserve">(L.) </w:t>
      </w:r>
      <w:r w:rsidRPr="00E90F8E">
        <w:t>L</w:t>
      </w:r>
      <w:r>
        <w:t>.</w:t>
      </w:r>
      <w:r w:rsidRPr="00E90F8E">
        <w:rPr>
          <w:lang w:val="en-US" w:eastAsia="de-DE"/>
        </w:rPr>
        <w:t xml:space="preserve"> and </w:t>
      </w:r>
      <w:r w:rsidRPr="00E90F8E">
        <w:rPr>
          <w:i/>
          <w:iCs/>
          <w:lang w:val="en-US" w:eastAsia="de-DE"/>
        </w:rPr>
        <w:t>Prunus</w:t>
      </w:r>
    </w:p>
    <w:p w14:paraId="423ABAD3" w14:textId="77777777" w:rsidR="00EE0660" w:rsidRPr="00831706" w:rsidRDefault="00EE0660" w:rsidP="00EE0660">
      <w:pPr>
        <w:pStyle w:val="SingleTxtG"/>
      </w:pPr>
      <w:r w:rsidRPr="004C3CC2">
        <w:rPr>
          <w:i/>
          <w:iCs/>
          <w:lang w:val="en-US" w:eastAsia="de-DE"/>
        </w:rPr>
        <w:t xml:space="preserve">cerasus </w:t>
      </w:r>
      <w:r w:rsidRPr="004C3CC2">
        <w:rPr>
          <w:lang w:val="en-US" w:eastAsia="de-DE"/>
        </w:rPr>
        <w:t>L.</w:t>
      </w:r>
      <w:r w:rsidRPr="00E90F8E">
        <w:t xml:space="preserve"> and their hybrids, to be supplied fresh to the consumer, cherries for industrial</w:t>
      </w:r>
      <w:r>
        <w:t xml:space="preserve"> processing being excluded.</w:t>
      </w:r>
    </w:p>
    <w:p w14:paraId="621DFB6E" w14:textId="77777777" w:rsidR="00EE0660" w:rsidRPr="00FE13A8" w:rsidRDefault="00EE0660" w:rsidP="00EE0660">
      <w:pPr>
        <w:pStyle w:val="HChG"/>
      </w:pPr>
      <w:r w:rsidRPr="00C378DC">
        <w:rPr>
          <w:lang w:val="en-US"/>
        </w:rPr>
        <w:tab/>
      </w:r>
      <w:r w:rsidRPr="00FE13A8">
        <w:t>II.</w:t>
      </w:r>
      <w:r w:rsidRPr="00FE13A8">
        <w:tab/>
        <w:t>Provisions concerning quality</w:t>
      </w:r>
    </w:p>
    <w:p w14:paraId="33438F71" w14:textId="77777777" w:rsidR="00EE0660" w:rsidRDefault="00EE0660" w:rsidP="00EE0660">
      <w:pPr>
        <w:pStyle w:val="SingleTxtG"/>
      </w:pPr>
      <w:r>
        <w:t>The purpose of the standard is to define the quality requirements for cherries at the export-control stage after preparation and packaging.</w:t>
      </w:r>
    </w:p>
    <w:p w14:paraId="41E2ABC8" w14:textId="77777777" w:rsidR="00EE0660" w:rsidRDefault="00EE0660" w:rsidP="00EE0660">
      <w:pPr>
        <w:pStyle w:val="SingleTxtG"/>
        <w:rPr>
          <w:snapToGrid w:val="0"/>
          <w:lang w:eastAsia="de-DE"/>
        </w:rPr>
      </w:pPr>
      <w:r>
        <w:rPr>
          <w:snapToGrid w:val="0"/>
          <w:lang w:eastAsia="de-DE"/>
        </w:rPr>
        <w:t>However, if applied at stages following export, products may show in relation to the requirements of the standard:</w:t>
      </w:r>
    </w:p>
    <w:p w14:paraId="2FE4E74E" w14:textId="77777777" w:rsidR="00EE0660" w:rsidRDefault="00EE0660" w:rsidP="00EE0660">
      <w:pPr>
        <w:pStyle w:val="Bullet1G"/>
      </w:pPr>
      <w:r>
        <w:t>a slight lack of freshness and turgidity</w:t>
      </w:r>
    </w:p>
    <w:p w14:paraId="7B8A7865" w14:textId="77777777" w:rsidR="00EE0660" w:rsidRDefault="00EE0660" w:rsidP="00EE0660">
      <w:pPr>
        <w:pStyle w:val="Bullet1G"/>
      </w:pPr>
      <w:r>
        <w:t>for products graded in classes other than the “Extra” Class, a slight deterioration due to their development and their tendency to perish.</w:t>
      </w:r>
    </w:p>
    <w:p w14:paraId="0A39AB76" w14:textId="77777777" w:rsidR="00EE0660" w:rsidRPr="00C44591" w:rsidRDefault="00EE0660" w:rsidP="00EE0660">
      <w:pPr>
        <w:pStyle w:val="SingleTxtG"/>
      </w:pPr>
      <w:r w:rsidRPr="00C44591">
        <w:t>The holder/seller of products may not display such products or offer them for sale, or deliver or market them in any manner other than in conformity with this standard. The holder</w:t>
      </w:r>
      <w:r>
        <w:t>/seller</w:t>
      </w:r>
      <w:r w:rsidRPr="00C44591">
        <w:t xml:space="preserve"> shall be responsible for observing such conformity.</w:t>
      </w:r>
    </w:p>
    <w:p w14:paraId="61738F94" w14:textId="77777777" w:rsidR="00EE0660" w:rsidRPr="00FE13A8" w:rsidRDefault="00EE0660" w:rsidP="00EE0660">
      <w:pPr>
        <w:pStyle w:val="H1G"/>
      </w:pPr>
      <w:r w:rsidRPr="00FE13A8">
        <w:tab/>
        <w:t>A.</w:t>
      </w:r>
      <w:r w:rsidRPr="00FE13A8">
        <w:tab/>
        <w:t>Minimum requirements</w:t>
      </w:r>
    </w:p>
    <w:p w14:paraId="29580612" w14:textId="77777777" w:rsidR="00EE0660" w:rsidRDefault="00EE0660" w:rsidP="00EE0660">
      <w:pPr>
        <w:pStyle w:val="SingleTxtG"/>
      </w:pPr>
      <w:r>
        <w:t>In all classes, subject to the special provisions for each class and the tolerances allowed, the cherries must be:</w:t>
      </w:r>
    </w:p>
    <w:p w14:paraId="30EDAA32" w14:textId="77777777" w:rsidR="00EE0660" w:rsidRDefault="00EE0660" w:rsidP="00EE0660">
      <w:pPr>
        <w:pStyle w:val="Bullet1G"/>
      </w:pPr>
      <w:r>
        <w:t>intact; missing stems are not regarded as a defect, provided the skin is not damaged and there is no severe leakage of juice</w:t>
      </w:r>
    </w:p>
    <w:p w14:paraId="28A708D9" w14:textId="77777777" w:rsidR="00EE0660" w:rsidRDefault="00EE0660" w:rsidP="00EE0660">
      <w:pPr>
        <w:pStyle w:val="Bullet1G"/>
      </w:pPr>
      <w:r>
        <w:t>sound; produce affected by rotting or deterioration such as to make it unfit for consumption is excluded</w:t>
      </w:r>
    </w:p>
    <w:p w14:paraId="2B0B27A7" w14:textId="77777777" w:rsidR="00EE0660" w:rsidRDefault="00EE0660" w:rsidP="00EE0660">
      <w:pPr>
        <w:pStyle w:val="Bullet1G"/>
      </w:pPr>
      <w:r>
        <w:t>clean, practically free of any visible foreign matter</w:t>
      </w:r>
    </w:p>
    <w:p w14:paraId="65FCFBB2" w14:textId="77777777" w:rsidR="00EE0660" w:rsidRDefault="00EE0660" w:rsidP="00EE0660">
      <w:pPr>
        <w:pStyle w:val="Bullet1G"/>
      </w:pPr>
      <w:r>
        <w:t>fresh in appearance</w:t>
      </w:r>
    </w:p>
    <w:p w14:paraId="3550C730" w14:textId="77777777" w:rsidR="00EE0660" w:rsidRDefault="00EE0660" w:rsidP="00EE0660">
      <w:pPr>
        <w:pStyle w:val="Bullet1G"/>
      </w:pPr>
      <w:r>
        <w:t>practically free from pests</w:t>
      </w:r>
    </w:p>
    <w:p w14:paraId="76F64903" w14:textId="77777777" w:rsidR="00EE0660" w:rsidRDefault="00EE0660" w:rsidP="00EE0660">
      <w:pPr>
        <w:pStyle w:val="Bullet1G"/>
      </w:pPr>
      <w:r>
        <w:t>practically free from damage caused by pests</w:t>
      </w:r>
    </w:p>
    <w:p w14:paraId="615BEA5B" w14:textId="77777777" w:rsidR="00EE0660" w:rsidRDefault="00EE0660" w:rsidP="00EE0660">
      <w:pPr>
        <w:pStyle w:val="Bullet1G"/>
      </w:pPr>
      <w:r>
        <w:t>firm (according to the variety)</w:t>
      </w:r>
    </w:p>
    <w:p w14:paraId="1E3A7F0D" w14:textId="77777777" w:rsidR="00EE0660" w:rsidRDefault="00EE0660" w:rsidP="00EE0660">
      <w:pPr>
        <w:pStyle w:val="Bullet1G"/>
      </w:pPr>
      <w:r>
        <w:t>free of abnormal external moisture</w:t>
      </w:r>
    </w:p>
    <w:p w14:paraId="4528CEF8" w14:textId="77777777" w:rsidR="00EE0660" w:rsidRDefault="00EE0660" w:rsidP="00EE0660">
      <w:pPr>
        <w:pStyle w:val="Bullet1G"/>
      </w:pPr>
      <w:r>
        <w:t>free of any foreign smell and/or taste.</w:t>
      </w:r>
    </w:p>
    <w:p w14:paraId="4998D13E" w14:textId="77777777" w:rsidR="00EE0660" w:rsidRDefault="00EE0660" w:rsidP="00EE0660">
      <w:pPr>
        <w:pStyle w:val="SingleTxtG"/>
      </w:pPr>
      <w:r>
        <w:t>The development and condition of the cherries must be such as to enable them:</w:t>
      </w:r>
    </w:p>
    <w:p w14:paraId="06A00680" w14:textId="77777777" w:rsidR="00EE0660" w:rsidRDefault="00EE0660" w:rsidP="00EE0660">
      <w:pPr>
        <w:pStyle w:val="Bullet1G"/>
      </w:pPr>
      <w:r>
        <w:t>to withstand transportation and handling</w:t>
      </w:r>
    </w:p>
    <w:p w14:paraId="44262136" w14:textId="77777777" w:rsidR="00EE0660" w:rsidRDefault="00EE0660" w:rsidP="00EE0660">
      <w:pPr>
        <w:pStyle w:val="Bullet1G"/>
      </w:pPr>
      <w:r>
        <w:t>to arrive in satisfactory condition at the place of destination.</w:t>
      </w:r>
    </w:p>
    <w:p w14:paraId="05D4DDC0" w14:textId="77777777" w:rsidR="00EE0660" w:rsidRDefault="00EE0660" w:rsidP="00EE0660">
      <w:pPr>
        <w:pStyle w:val="H1G"/>
      </w:pPr>
      <w:r>
        <w:lastRenderedPageBreak/>
        <w:tab/>
        <w:t>B.</w:t>
      </w:r>
      <w:r>
        <w:tab/>
        <w:t>Maturity requirements</w:t>
      </w:r>
    </w:p>
    <w:p w14:paraId="524BCD04" w14:textId="77777777" w:rsidR="00EE0660" w:rsidRPr="00C44591" w:rsidRDefault="00EE0660" w:rsidP="00EE0660">
      <w:pPr>
        <w:pStyle w:val="SingleTxtG"/>
      </w:pPr>
      <w:r>
        <w:t>The cherries must be sufficiently developed, and display satisfactory ripeness.</w:t>
      </w:r>
    </w:p>
    <w:p w14:paraId="4104EA1F" w14:textId="77777777" w:rsidR="00EE0660" w:rsidRPr="00FE13A8" w:rsidRDefault="00EE0660" w:rsidP="00EE0660">
      <w:pPr>
        <w:pStyle w:val="H1G"/>
      </w:pPr>
      <w:r w:rsidRPr="00FE13A8">
        <w:tab/>
      </w:r>
      <w:r>
        <w:t>C</w:t>
      </w:r>
      <w:r w:rsidRPr="00FE13A8">
        <w:t>.</w:t>
      </w:r>
      <w:r w:rsidRPr="00FE13A8">
        <w:tab/>
        <w:t>Classification</w:t>
      </w:r>
    </w:p>
    <w:p w14:paraId="74966EAA" w14:textId="77777777" w:rsidR="00EE0660" w:rsidRDefault="00EE0660" w:rsidP="00EE0660">
      <w:pPr>
        <w:pStyle w:val="SingleTxtG"/>
      </w:pPr>
      <w:r>
        <w:t>The cherries</w:t>
      </w:r>
      <w:r w:rsidRPr="00C16AF4">
        <w:t xml:space="preserve"> are classified in </w:t>
      </w:r>
      <w:r>
        <w:t>three</w:t>
      </w:r>
      <w:r w:rsidRPr="00C16AF4">
        <w:t xml:space="preserve"> classes, as defined below:</w:t>
      </w:r>
    </w:p>
    <w:p w14:paraId="4A2073EE" w14:textId="77777777" w:rsidR="00EE0660" w:rsidRDefault="00EE0660" w:rsidP="00EE0660">
      <w:pPr>
        <w:pStyle w:val="H23G"/>
      </w:pPr>
      <w:r>
        <w:tab/>
        <w:t>(i)</w:t>
      </w:r>
      <w:r>
        <w:rPr>
          <w:i/>
        </w:rPr>
        <w:tab/>
      </w:r>
      <w:r w:rsidRPr="00C44591">
        <w:t>"Extra"</w:t>
      </w:r>
      <w:r>
        <w:rPr>
          <w:i/>
        </w:rPr>
        <w:t xml:space="preserve"> </w:t>
      </w:r>
      <w:r>
        <w:t xml:space="preserve">Class </w:t>
      </w:r>
    </w:p>
    <w:p w14:paraId="5A0C5B2F" w14:textId="77777777" w:rsidR="00EE0660" w:rsidRDefault="00EE0660" w:rsidP="00EE0660">
      <w:pPr>
        <w:pStyle w:val="SingleTxtG"/>
      </w:pPr>
      <w:r>
        <w:t>Cherries in this class must be of superior quality.  They must be characteristic of the variety.</w:t>
      </w:r>
    </w:p>
    <w:p w14:paraId="2712FF3B" w14:textId="77777777" w:rsidR="00EE0660" w:rsidRPr="00C16AF4" w:rsidRDefault="00EE0660" w:rsidP="00EE0660">
      <w:pPr>
        <w:pStyle w:val="SingleTxtG"/>
      </w:pPr>
      <w:r>
        <w:t>They must be free from defects, with the exception of very slight superficial defects, provided these do not affect the general appearance of the produce, the quality, the keeping quality and presentation in the package.</w:t>
      </w:r>
    </w:p>
    <w:p w14:paraId="1ED63627" w14:textId="77777777" w:rsidR="00EE0660" w:rsidRDefault="00EE0660" w:rsidP="00EE0660">
      <w:pPr>
        <w:pStyle w:val="H23G"/>
      </w:pPr>
      <w:r>
        <w:tab/>
        <w:t>(ii)</w:t>
      </w:r>
      <w:r>
        <w:rPr>
          <w:i/>
        </w:rPr>
        <w:tab/>
      </w:r>
      <w:r>
        <w:t>Class I</w:t>
      </w:r>
    </w:p>
    <w:p w14:paraId="1AE84718" w14:textId="77777777" w:rsidR="00EE0660" w:rsidRDefault="00EE0660" w:rsidP="00EE0660">
      <w:pPr>
        <w:pStyle w:val="SingleTxtG"/>
      </w:pPr>
      <w:r>
        <w:t>Cherries in this class must be of good quality.  They must be characteristic of the variety.</w:t>
      </w:r>
    </w:p>
    <w:p w14:paraId="5BFC1DC9" w14:textId="77777777" w:rsidR="00EE0660" w:rsidRDefault="00EE0660" w:rsidP="00EE0660">
      <w:pPr>
        <w:pStyle w:val="SingleTxtG"/>
      </w:pPr>
      <w:r>
        <w:t>The following slight defects, however, may be allowed, provided these do not affect the general appearance of the produce, the quality, the keeping quality and presentation in the package:</w:t>
      </w:r>
    </w:p>
    <w:p w14:paraId="720F9F74" w14:textId="77777777" w:rsidR="00EE0660" w:rsidRDefault="00EE0660" w:rsidP="00EE0660">
      <w:pPr>
        <w:pStyle w:val="Bullet1G"/>
      </w:pPr>
      <w:r>
        <w:t>a slight defect in shape</w:t>
      </w:r>
    </w:p>
    <w:p w14:paraId="5C651382" w14:textId="77777777" w:rsidR="00EE0660" w:rsidRDefault="00EE0660" w:rsidP="00EE0660">
      <w:pPr>
        <w:pStyle w:val="Bullet1G"/>
      </w:pPr>
      <w:r>
        <w:t>slight defects in colouring.</w:t>
      </w:r>
    </w:p>
    <w:p w14:paraId="2CAA517F" w14:textId="77777777" w:rsidR="00EE0660" w:rsidRDefault="00EE0660" w:rsidP="00EE0660">
      <w:pPr>
        <w:pStyle w:val="H23G"/>
      </w:pPr>
      <w:r>
        <w:tab/>
        <w:t>(iii)</w:t>
      </w:r>
      <w:r>
        <w:rPr>
          <w:i/>
        </w:rPr>
        <w:tab/>
      </w:r>
      <w:r>
        <w:t>Class II</w:t>
      </w:r>
    </w:p>
    <w:p w14:paraId="1D0544DD" w14:textId="77777777" w:rsidR="00EE0660" w:rsidRDefault="00EE0660" w:rsidP="00EE0660">
      <w:pPr>
        <w:pStyle w:val="SingleTxtG"/>
      </w:pPr>
      <w:r>
        <w:t>This class includes cherries that do not qualify for inclusion in the higher classes but satisfy the minimum requirements specified above.</w:t>
      </w:r>
    </w:p>
    <w:p w14:paraId="6E2F8FF3" w14:textId="77777777" w:rsidR="00EE0660" w:rsidRDefault="00EE0660" w:rsidP="00EE0660">
      <w:pPr>
        <w:pStyle w:val="SingleTxtG"/>
      </w:pPr>
      <w:r>
        <w:t>The following defects may be allowed, provided the cherries retain their essential characteristics as regards the quality, the keeping quality and presentation:</w:t>
      </w:r>
    </w:p>
    <w:p w14:paraId="31B249ED" w14:textId="77777777" w:rsidR="00EE0660" w:rsidRDefault="00EE0660" w:rsidP="00EE0660">
      <w:pPr>
        <w:pStyle w:val="Bullet1G"/>
      </w:pPr>
      <w:r>
        <w:t>defects in shape</w:t>
      </w:r>
    </w:p>
    <w:p w14:paraId="1FCACB43" w14:textId="77777777" w:rsidR="00EE0660" w:rsidRDefault="00EE0660" w:rsidP="00EE0660">
      <w:pPr>
        <w:pStyle w:val="Bullet1G"/>
      </w:pPr>
      <w:r>
        <w:t>defects in colouring</w:t>
      </w:r>
    </w:p>
    <w:p w14:paraId="41E48BBA" w14:textId="77777777" w:rsidR="00EE0660" w:rsidRDefault="00EE0660" w:rsidP="00EE0660">
      <w:pPr>
        <w:pStyle w:val="Bullet1G"/>
      </w:pPr>
      <w:r>
        <w:t>small, healed surface scars.</w:t>
      </w:r>
    </w:p>
    <w:p w14:paraId="77D135DC" w14:textId="77777777" w:rsidR="00EE0660" w:rsidRPr="00FE13A8" w:rsidRDefault="00EE0660" w:rsidP="00EE0660">
      <w:pPr>
        <w:pStyle w:val="HChG"/>
      </w:pPr>
      <w:r w:rsidRPr="00FE13A8">
        <w:tab/>
        <w:t>III.</w:t>
      </w:r>
      <w:r w:rsidRPr="00FE13A8">
        <w:tab/>
        <w:t>Provisions concerning sizing</w:t>
      </w:r>
    </w:p>
    <w:p w14:paraId="300C2A37" w14:textId="77777777" w:rsidR="00EE0660" w:rsidRDefault="00EE0660" w:rsidP="00EE0660">
      <w:pPr>
        <w:pStyle w:val="SingleTxtG"/>
      </w:pPr>
      <w:r>
        <w:t>Size is determined by the maximum diameter of the equatorial section.</w:t>
      </w:r>
    </w:p>
    <w:p w14:paraId="5DBC4C08" w14:textId="77777777" w:rsidR="00EE0660" w:rsidRDefault="00EE0660" w:rsidP="00EE0660">
      <w:pPr>
        <w:pStyle w:val="SingleTxtG"/>
      </w:pPr>
      <w:r>
        <w:t>The minimum size shall be:</w:t>
      </w:r>
    </w:p>
    <w:p w14:paraId="1BBDB6C2" w14:textId="77777777" w:rsidR="00EE0660" w:rsidRDefault="00EE0660" w:rsidP="00EE0660">
      <w:pPr>
        <w:pStyle w:val="Bullet1G"/>
      </w:pPr>
      <w:r>
        <w:t>20 mm in "Extra" Class</w:t>
      </w:r>
    </w:p>
    <w:p w14:paraId="581900E0" w14:textId="77777777" w:rsidR="00EE0660" w:rsidRPr="00C16AF4" w:rsidRDefault="00EE0660" w:rsidP="00EE0660">
      <w:pPr>
        <w:pStyle w:val="Bullet1G"/>
      </w:pPr>
      <w:r>
        <w:t>17 mm in Classes I and II.</w:t>
      </w:r>
    </w:p>
    <w:p w14:paraId="52436764" w14:textId="77777777" w:rsidR="00EE0660" w:rsidRPr="00FE13A8" w:rsidRDefault="00EE0660" w:rsidP="00EE0660">
      <w:pPr>
        <w:pStyle w:val="HChG"/>
      </w:pPr>
      <w:r w:rsidRPr="00FE13A8">
        <w:tab/>
        <w:t>IV.</w:t>
      </w:r>
      <w:r w:rsidRPr="00FE13A8">
        <w:tab/>
        <w:t>Provisions concerning tolerances</w:t>
      </w:r>
    </w:p>
    <w:p w14:paraId="7EE2553F" w14:textId="77777777" w:rsidR="00EE0660" w:rsidRPr="008C35EE" w:rsidRDefault="00EE0660" w:rsidP="00EE0660">
      <w:pPr>
        <w:pStyle w:val="SingleTxtG"/>
      </w:pPr>
      <w:r w:rsidRPr="008C35EE">
        <w:t>At all marketing stages, tolerances in respect of quality and size shall be allowed in each lot for produce not satisfying the requirements of the class indicated.</w:t>
      </w:r>
    </w:p>
    <w:p w14:paraId="4BED3DA2" w14:textId="77777777" w:rsidR="00EE0660" w:rsidRDefault="00EE0660" w:rsidP="00EE0660">
      <w:pPr>
        <w:pStyle w:val="H1G"/>
      </w:pPr>
      <w:r>
        <w:lastRenderedPageBreak/>
        <w:tab/>
        <w:t>A.</w:t>
      </w:r>
      <w:r>
        <w:tab/>
        <w:t>Quality tolerances</w:t>
      </w:r>
    </w:p>
    <w:p w14:paraId="6762517B" w14:textId="77777777" w:rsidR="00EE0660" w:rsidRDefault="00EE0660" w:rsidP="00EE0660">
      <w:pPr>
        <w:pStyle w:val="H23G"/>
      </w:pPr>
      <w:r>
        <w:tab/>
        <w:t>(i)</w:t>
      </w:r>
      <w:r>
        <w:tab/>
        <w:t>"Extra" Class</w:t>
      </w:r>
    </w:p>
    <w:p w14:paraId="41DCCF86" w14:textId="77777777" w:rsidR="00EE0660" w:rsidRPr="008C35EE" w:rsidRDefault="00EE0660" w:rsidP="00EE0660">
      <w:pPr>
        <w:pStyle w:val="SingleTxtG"/>
      </w:pPr>
      <w:r>
        <w:t>A total tolerance of 5 per cent, by number or weight, of cherries not satisfying the requirements of the class but meeting those of Class I is allowed.  Within this tolerance not more than 0.5 per cent in total may consist of produce satisfying the requirements of Class II quality, and not more than 2 per cent may consist of split and/or worm</w:t>
      </w:r>
      <w:r>
        <w:noBreakHyphen/>
        <w:t>eaten fruit.</w:t>
      </w:r>
    </w:p>
    <w:p w14:paraId="4F121A7A" w14:textId="77777777" w:rsidR="00EE0660" w:rsidRDefault="00EE0660" w:rsidP="00EE0660">
      <w:pPr>
        <w:pStyle w:val="H23G"/>
      </w:pPr>
      <w:r>
        <w:tab/>
        <w:t>(ii)</w:t>
      </w:r>
      <w:r>
        <w:tab/>
        <w:t>Class I</w:t>
      </w:r>
    </w:p>
    <w:p w14:paraId="048E8926" w14:textId="77777777" w:rsidR="00EE0660" w:rsidRPr="00CB092A" w:rsidRDefault="00EE0660" w:rsidP="00EE0660">
      <w:pPr>
        <w:pStyle w:val="SingleTxtG"/>
      </w:pPr>
      <w:r w:rsidRPr="00CB092A">
        <w:t>A total tolerance of 10 per cent, by number or weight, of cherries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 and not more than 4 per cent may consist of split and/or worm</w:t>
      </w:r>
      <w:r w:rsidRPr="00CB092A">
        <w:noBreakHyphen/>
        <w:t>eaten fruit.</w:t>
      </w:r>
    </w:p>
    <w:p w14:paraId="6B302D93" w14:textId="77777777" w:rsidR="00EE0660" w:rsidRDefault="00EE0660" w:rsidP="00EE0660">
      <w:pPr>
        <w:pStyle w:val="H23G"/>
      </w:pPr>
      <w:r>
        <w:tab/>
        <w:t>(iii)</w:t>
      </w:r>
      <w:r>
        <w:rPr>
          <w:i/>
        </w:rPr>
        <w:tab/>
      </w:r>
      <w:r>
        <w:t>Class II</w:t>
      </w:r>
    </w:p>
    <w:p w14:paraId="32515824" w14:textId="77777777" w:rsidR="00EE0660" w:rsidRDefault="00EE0660" w:rsidP="00EE0660">
      <w:pPr>
        <w:pStyle w:val="SingleTxtG"/>
      </w:pPr>
      <w:r w:rsidRPr="00CB092A">
        <w:t>A total tolerance of 10 per cent, by number or weight, of cherries satisfying neither the requirements of the class nor the minimum requirements is allowed. Within this tolerance, not more than 4 per cent in total may consist of over</w:t>
      </w:r>
      <w:r w:rsidRPr="00CB092A">
        <w:noBreakHyphen/>
        <w:t>ripe, split, or worm</w:t>
      </w:r>
      <w:r w:rsidRPr="00CB092A">
        <w:noBreakHyphen/>
        <w:t>eaten fruit or of produce affected by decay.</w:t>
      </w:r>
    </w:p>
    <w:p w14:paraId="75AF1ABE" w14:textId="77777777" w:rsidR="00EE0660" w:rsidRPr="00804A65" w:rsidRDefault="00EE0660" w:rsidP="00EE0660">
      <w:pPr>
        <w:pStyle w:val="H1G"/>
        <w:rPr>
          <w:color w:val="FF0000"/>
        </w:rPr>
      </w:pPr>
      <w:r>
        <w:tab/>
      </w:r>
      <w:r w:rsidRPr="00804A65">
        <w:rPr>
          <w:color w:val="FF0000"/>
        </w:rPr>
        <w:t>B.</w:t>
      </w:r>
      <w:r w:rsidRPr="00804A65">
        <w:rPr>
          <w:color w:val="FF0000"/>
        </w:rPr>
        <w:tab/>
        <w:t>Size tolerances</w:t>
      </w:r>
    </w:p>
    <w:p w14:paraId="0FDEB0BE" w14:textId="3C9E0341" w:rsidR="00B34A31" w:rsidRPr="00B34A31" w:rsidRDefault="00B34A31" w:rsidP="00B34A31">
      <w:pPr>
        <w:ind w:left="1134"/>
        <w:rPr>
          <w:b/>
          <w:color w:val="FF0000"/>
        </w:rPr>
      </w:pPr>
      <w:r w:rsidRPr="00B34A31">
        <w:rPr>
          <w:b/>
          <w:color w:val="FF0000"/>
        </w:rPr>
        <w:t>For all classes: a total tolerance of 10 per cent, by number or weight, of cherries not satisfying the requirements as regards sizing is allowed.</w:t>
      </w:r>
    </w:p>
    <w:p w14:paraId="120464ED" w14:textId="77777777" w:rsidR="00B34A31" w:rsidRDefault="00B34A31" w:rsidP="00EE0660">
      <w:pPr>
        <w:pStyle w:val="SingleTxtG"/>
        <w:rPr>
          <w:b/>
          <w:strike/>
          <w:color w:val="FF0000"/>
        </w:rPr>
      </w:pPr>
    </w:p>
    <w:p w14:paraId="59A1D7AB" w14:textId="0EDB66D3" w:rsidR="00EE0660" w:rsidRPr="00B34A31" w:rsidRDefault="00EE0660" w:rsidP="00EE0660">
      <w:pPr>
        <w:pStyle w:val="SingleTxtG"/>
        <w:rPr>
          <w:b/>
          <w:strike/>
          <w:color w:val="FF0000"/>
        </w:rPr>
      </w:pPr>
      <w:r w:rsidRPr="00B34A31">
        <w:rPr>
          <w:b/>
          <w:strike/>
          <w:color w:val="FF0000"/>
        </w:rPr>
        <w:t>For all classes: a total tolerance of 10 per cent, by number or weight, of cherries not conforming to the minimum size is allowed, provided the diameter is not less than:</w:t>
      </w:r>
    </w:p>
    <w:p w14:paraId="30DBA3A6" w14:textId="77777777" w:rsidR="00EE0660" w:rsidRPr="00B34A31" w:rsidRDefault="00EE0660" w:rsidP="00EE0660">
      <w:pPr>
        <w:pStyle w:val="Bullet1G"/>
        <w:rPr>
          <w:b/>
          <w:strike/>
          <w:color w:val="FF0000"/>
        </w:rPr>
      </w:pPr>
      <w:r w:rsidRPr="00B34A31">
        <w:rPr>
          <w:b/>
          <w:strike/>
          <w:color w:val="FF0000"/>
        </w:rPr>
        <w:t>17 mm in “Extra” Class</w:t>
      </w:r>
    </w:p>
    <w:p w14:paraId="7521D9B0" w14:textId="77777777" w:rsidR="00EE0660" w:rsidRPr="00B34A31" w:rsidRDefault="00EE0660" w:rsidP="00EE0660">
      <w:pPr>
        <w:pStyle w:val="Bullet1G"/>
        <w:rPr>
          <w:b/>
          <w:strike/>
          <w:color w:val="FF0000"/>
        </w:rPr>
      </w:pPr>
      <w:r w:rsidRPr="00B34A31">
        <w:rPr>
          <w:b/>
          <w:strike/>
          <w:color w:val="FF0000"/>
        </w:rPr>
        <w:t>15 mm in Classes I and II.</w:t>
      </w:r>
    </w:p>
    <w:p w14:paraId="2EA93298" w14:textId="77777777" w:rsidR="00EE0660" w:rsidRPr="00FE13A8" w:rsidRDefault="00EE0660" w:rsidP="00EE0660">
      <w:pPr>
        <w:pStyle w:val="HChG"/>
      </w:pPr>
      <w:r w:rsidRPr="00FE13A8">
        <w:tab/>
        <w:t>V.</w:t>
      </w:r>
      <w:r w:rsidRPr="00FE13A8">
        <w:tab/>
        <w:t>Provisions concerning presentation</w:t>
      </w:r>
    </w:p>
    <w:p w14:paraId="2C06BC39" w14:textId="77777777" w:rsidR="00EE0660" w:rsidRPr="00FE13A8" w:rsidRDefault="00EE0660" w:rsidP="00EE0660">
      <w:pPr>
        <w:pStyle w:val="H1G"/>
      </w:pPr>
      <w:r w:rsidRPr="003141CA">
        <w:tab/>
      </w:r>
      <w:r w:rsidRPr="00FE13A8">
        <w:t>A.</w:t>
      </w:r>
      <w:r w:rsidRPr="00FE13A8">
        <w:tab/>
        <w:t>Uniformity</w:t>
      </w:r>
    </w:p>
    <w:p w14:paraId="196FA9BB" w14:textId="77777777" w:rsidR="00EE0660" w:rsidRDefault="00EE0660" w:rsidP="00EE0660">
      <w:pPr>
        <w:pStyle w:val="SingleTxtG"/>
      </w:pPr>
      <w:r>
        <w:t>The contents of each package must be uniform and contain only cherries of the same origin, variety and quality. The fruit must be reasonably uniform in size.</w:t>
      </w:r>
    </w:p>
    <w:p w14:paraId="6BCF284C" w14:textId="77777777" w:rsidR="00EE0660" w:rsidRDefault="00EE0660" w:rsidP="00EE0660">
      <w:pPr>
        <w:pStyle w:val="SingleTxtG"/>
      </w:pPr>
      <w:r>
        <w:t>In addition, cherries in the “Extra” Class must be of uniform colouring and ripeness.</w:t>
      </w:r>
    </w:p>
    <w:p w14:paraId="0549E2C0" w14:textId="77777777" w:rsidR="00EE0660" w:rsidRPr="00C16AF4" w:rsidRDefault="00EE0660" w:rsidP="00EE0660">
      <w:pPr>
        <w:pStyle w:val="SingleTxtG"/>
      </w:pPr>
      <w:r>
        <w:t>The visible part of the contents of the package must be representative of the entire contents.</w:t>
      </w:r>
    </w:p>
    <w:p w14:paraId="7E8C8C07" w14:textId="77777777" w:rsidR="00EE0660" w:rsidRPr="00FE13A8" w:rsidRDefault="00EE0660" w:rsidP="00EE0660">
      <w:pPr>
        <w:pStyle w:val="H1G"/>
      </w:pPr>
      <w:r w:rsidRPr="003141CA">
        <w:tab/>
      </w:r>
      <w:r w:rsidRPr="00FE13A8">
        <w:t>B.</w:t>
      </w:r>
      <w:r w:rsidRPr="00FE13A8">
        <w:tab/>
        <w:t>Packaging</w:t>
      </w:r>
    </w:p>
    <w:p w14:paraId="70E4F628" w14:textId="77777777" w:rsidR="00EE0660" w:rsidRDefault="00EE0660" w:rsidP="00EE0660">
      <w:pPr>
        <w:pStyle w:val="SingleTxtG"/>
      </w:pPr>
      <w:r>
        <w:t>Cherries must be packed in such a way as to protect the produce properly.</w:t>
      </w:r>
    </w:p>
    <w:p w14:paraId="1AC44210" w14:textId="77777777" w:rsidR="00EE0660" w:rsidRDefault="00EE0660" w:rsidP="00EE0660">
      <w:pPr>
        <w:pStyle w:val="SingleTxtG"/>
      </w:pPr>
      <w:r>
        <w:t xml:space="preserve">The materials used inside the package must be clean and of a quality such as to avoid causing any external or internal damage to the produce.  The use of materials, particularly of paper </w:t>
      </w:r>
      <w:r>
        <w:lastRenderedPageBreak/>
        <w:t>or stamps bearing trade specifications, is allowed, provided the printing or labelling has been done with non</w:t>
      </w:r>
      <w:r>
        <w:noBreakHyphen/>
        <w:t>toxic ink or glue.</w:t>
      </w:r>
    </w:p>
    <w:p w14:paraId="76271815" w14:textId="77777777" w:rsidR="00EE0660" w:rsidRDefault="00EE0660" w:rsidP="00EE0660">
      <w:pPr>
        <w:pStyle w:val="SingleTxtG"/>
      </w:pPr>
      <w:r>
        <w:t>Stickers individually affixed to the produce shall be such that, when removed, they neither leave visible traces of glue, nor lead to skin defects.</w:t>
      </w:r>
    </w:p>
    <w:p w14:paraId="54D3C747" w14:textId="77777777" w:rsidR="00EE0660" w:rsidRPr="00C16AF4" w:rsidRDefault="00EE0660" w:rsidP="00EE0660">
      <w:pPr>
        <w:pStyle w:val="SingleTxtG"/>
      </w:pPr>
      <w:r>
        <w:t>Packages must be free of all foreign matter.</w:t>
      </w:r>
    </w:p>
    <w:p w14:paraId="5B90CD20" w14:textId="77777777" w:rsidR="00EE0660" w:rsidRPr="00FE13A8" w:rsidRDefault="00EE0660" w:rsidP="00EE0660">
      <w:pPr>
        <w:pStyle w:val="HChG"/>
      </w:pPr>
      <w:r w:rsidRPr="00FE13A8">
        <w:tab/>
        <w:t>VI.</w:t>
      </w:r>
      <w:r w:rsidRPr="00FE13A8">
        <w:tab/>
        <w:t>Provisions concerning marking</w:t>
      </w:r>
    </w:p>
    <w:p w14:paraId="5D1A38C3" w14:textId="77777777" w:rsidR="00EE0660" w:rsidRPr="00B25E65" w:rsidRDefault="00EE0660" w:rsidP="00EE0660">
      <w:pPr>
        <w:pStyle w:val="SingleTxtG"/>
      </w:pPr>
      <w:r w:rsidRPr="00B25E65">
        <w:t>Each package</w:t>
      </w:r>
      <w:r>
        <w:rPr>
          <w:rStyle w:val="FootnoteReference"/>
        </w:rPr>
        <w:footnoteReference w:id="2"/>
      </w:r>
      <w:r w:rsidRPr="00B25E65">
        <w:t xml:space="preserve"> must bear the following particulars, in letters grouped on the same side, legibly and indelibly marked, and visible from the outside:</w:t>
      </w:r>
    </w:p>
    <w:p w14:paraId="52007F82" w14:textId="77777777" w:rsidR="00EE0660" w:rsidRPr="00FE13A8" w:rsidRDefault="00EE0660" w:rsidP="00EE0660">
      <w:pPr>
        <w:pStyle w:val="H1G"/>
      </w:pPr>
      <w:r>
        <w:tab/>
      </w:r>
      <w:r w:rsidRPr="00FE13A8">
        <w:t>A.</w:t>
      </w:r>
      <w:r w:rsidRPr="00FE13A8">
        <w:tab/>
        <w:t>Identification</w:t>
      </w:r>
    </w:p>
    <w:p w14:paraId="782882ED" w14:textId="77777777" w:rsidR="00EE0660" w:rsidRPr="00C16AF4" w:rsidRDefault="00EE0660" w:rsidP="00EE0660">
      <w:pPr>
        <w:pStyle w:val="SingleTxtG"/>
        <w:rPr>
          <w:rStyle w:val="Identificati"/>
        </w:rPr>
      </w:pPr>
      <w:r w:rsidRPr="00C16AF4">
        <w:rPr>
          <w:rStyle w:val="Identificati"/>
        </w:rPr>
        <w:t>Packer and/or dispatcher/shipper:</w:t>
      </w:r>
    </w:p>
    <w:p w14:paraId="4533C318" w14:textId="77777777" w:rsidR="00EE0660" w:rsidRPr="00C16AF4" w:rsidRDefault="00EE0660" w:rsidP="00EE0660">
      <w:pPr>
        <w:pStyle w:val="SingleTxtG"/>
      </w:pPr>
      <w:r w:rsidRPr="00C16AF4">
        <w:rPr>
          <w:rStyle w:val="Identificati"/>
        </w:rPr>
        <w:t>Name and physical address (e.g. street/city/region/postal code and, if different from the country of origin, the country) or a code mark officially recognized by the national authority</w:t>
      </w:r>
      <w:r>
        <w:rPr>
          <w:rStyle w:val="FootnoteReference"/>
        </w:rPr>
        <w:footnoteReference w:id="3"/>
      </w:r>
      <w:r w:rsidRPr="00C16AF4">
        <w:rPr>
          <w:rStyle w:val="Identificati"/>
        </w:rPr>
        <w:t>.</w:t>
      </w:r>
    </w:p>
    <w:p w14:paraId="6DD05971" w14:textId="77777777" w:rsidR="00EE0660" w:rsidRPr="00FE13A8" w:rsidRDefault="00EE0660" w:rsidP="00EE0660">
      <w:pPr>
        <w:pStyle w:val="H1G"/>
      </w:pPr>
      <w:r w:rsidRPr="00FE13A8">
        <w:tab/>
        <w:t>B.</w:t>
      </w:r>
      <w:r w:rsidRPr="00FE13A8">
        <w:tab/>
        <w:t>Nature of the produce</w:t>
      </w:r>
    </w:p>
    <w:p w14:paraId="6D042934" w14:textId="77777777" w:rsidR="00EE0660" w:rsidRDefault="00EE0660" w:rsidP="00EE0660">
      <w:pPr>
        <w:pStyle w:val="Bullet1G"/>
      </w:pPr>
      <w:r>
        <w:t>“Cherries” if the contents are not visible from the outside</w:t>
      </w:r>
    </w:p>
    <w:p w14:paraId="53AD921F" w14:textId="77777777" w:rsidR="00EE0660" w:rsidRDefault="00EE0660" w:rsidP="00EE0660">
      <w:pPr>
        <w:pStyle w:val="Bullet1G"/>
      </w:pPr>
      <w:r>
        <w:t>“Sour Cherries” where appropriate</w:t>
      </w:r>
    </w:p>
    <w:p w14:paraId="44CB8E32" w14:textId="77777777" w:rsidR="00EE0660" w:rsidRDefault="00EE0660" w:rsidP="00EE0660">
      <w:pPr>
        <w:pStyle w:val="Bullet1G"/>
      </w:pPr>
      <w:r>
        <w:t>“Stemless cherries”, “Picota” or equivalent denomination, where appropriate</w:t>
      </w:r>
    </w:p>
    <w:p w14:paraId="501AF353" w14:textId="77777777" w:rsidR="00EE0660" w:rsidRPr="00C16AF4" w:rsidRDefault="00EE0660" w:rsidP="00EE0660">
      <w:pPr>
        <w:pStyle w:val="Bullet1G"/>
      </w:pPr>
      <w:r>
        <w:t>Name of the variety (optional).</w:t>
      </w:r>
    </w:p>
    <w:p w14:paraId="34F584DB" w14:textId="77777777" w:rsidR="00EE0660" w:rsidRPr="00FE13A8" w:rsidRDefault="00EE0660" w:rsidP="00EE0660">
      <w:pPr>
        <w:pStyle w:val="H1G"/>
      </w:pPr>
      <w:r w:rsidRPr="00FE13A8">
        <w:tab/>
        <w:t>C.</w:t>
      </w:r>
      <w:r w:rsidRPr="00FE13A8">
        <w:tab/>
        <w:t>Origin of the produce</w:t>
      </w:r>
    </w:p>
    <w:p w14:paraId="49F686E5" w14:textId="77777777" w:rsidR="00EE0660" w:rsidRPr="006C6960" w:rsidRDefault="00EE0660" w:rsidP="00EE0660">
      <w:pPr>
        <w:pStyle w:val="Bullet1G"/>
      </w:pPr>
      <w:r w:rsidRPr="006C6960">
        <w:t>Country of origin</w:t>
      </w:r>
      <w:r>
        <w:rPr>
          <w:rStyle w:val="FootnoteReference"/>
        </w:rPr>
        <w:footnoteReference w:id="4"/>
      </w:r>
      <w:r w:rsidRPr="006C6960">
        <w:t xml:space="preserve"> and, optionally, district where grown, or national, regional or local place name.</w:t>
      </w:r>
    </w:p>
    <w:p w14:paraId="11A1E805" w14:textId="77777777" w:rsidR="00EE0660" w:rsidRPr="00FE13A8" w:rsidRDefault="00EE0660" w:rsidP="00EE0660">
      <w:pPr>
        <w:pStyle w:val="H1G"/>
      </w:pPr>
      <w:r>
        <w:tab/>
      </w:r>
      <w:r w:rsidRPr="00FE13A8">
        <w:t>D.</w:t>
      </w:r>
      <w:r w:rsidRPr="00FE13A8">
        <w:tab/>
        <w:t>Commercial specifications</w:t>
      </w:r>
    </w:p>
    <w:p w14:paraId="0B4EBFB7" w14:textId="77777777" w:rsidR="00EE0660" w:rsidRPr="00C16AF4" w:rsidRDefault="00EE0660" w:rsidP="00EE0660">
      <w:pPr>
        <w:pStyle w:val="Bullet1G"/>
      </w:pPr>
      <w:r w:rsidRPr="00C16AF4">
        <w:t>Class</w:t>
      </w:r>
    </w:p>
    <w:p w14:paraId="671D9649" w14:textId="77777777" w:rsidR="00EE0660" w:rsidRDefault="00EE0660" w:rsidP="00EE0660">
      <w:pPr>
        <w:pStyle w:val="H1G"/>
      </w:pPr>
      <w:r>
        <w:tab/>
        <w:t>E.</w:t>
      </w:r>
      <w:r>
        <w:tab/>
        <w:t>Official control mark (optional)</w:t>
      </w:r>
    </w:p>
    <w:p w14:paraId="3670F807" w14:textId="77777777" w:rsidR="00EE0660" w:rsidRDefault="00EE0660" w:rsidP="00EE0660">
      <w:pPr>
        <w:pStyle w:val="SingleTxtG"/>
      </w:pPr>
      <w:bookmarkStart w:id="0" w:name="_GoBack"/>
      <w:bookmarkEnd w:id="0"/>
      <w:r>
        <w:t>Adopted 1962</w:t>
      </w:r>
    </w:p>
    <w:p w14:paraId="26E806C7" w14:textId="77777777" w:rsidR="00EE0660" w:rsidRDefault="00EE0660" w:rsidP="00EE0660">
      <w:pPr>
        <w:pStyle w:val="SingleTxtG"/>
      </w:pPr>
      <w:r>
        <w:t>Last revised 2010</w:t>
      </w:r>
    </w:p>
    <w:p w14:paraId="2E58B8CA" w14:textId="77777777" w:rsidR="00EE0660" w:rsidRDefault="00EE0660" w:rsidP="00EE0660">
      <w:pPr>
        <w:pStyle w:val="SingleTxtG"/>
        <w:spacing w:before="240" w:after="0"/>
        <w:jc w:val="center"/>
        <w:rPr>
          <w:u w:val="single"/>
        </w:rPr>
      </w:pPr>
      <w:r>
        <w:rPr>
          <w:u w:val="single"/>
        </w:rPr>
        <w:lastRenderedPageBreak/>
        <w:tab/>
      </w:r>
      <w:r>
        <w:rPr>
          <w:u w:val="single"/>
        </w:rPr>
        <w:tab/>
      </w:r>
      <w:r>
        <w:rPr>
          <w:u w:val="single"/>
        </w:rPr>
        <w:tab/>
      </w:r>
    </w:p>
    <w:p w14:paraId="1CB5F593" w14:textId="77777777" w:rsidR="00EE0660" w:rsidRPr="0070702F" w:rsidRDefault="00EE0660" w:rsidP="00EE0660"/>
    <w:sectPr w:rsidR="00EE0660" w:rsidRPr="0070702F" w:rsidSect="0004487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F06C6" w14:textId="77777777" w:rsidR="0060467C" w:rsidRDefault="0060467C"/>
  </w:endnote>
  <w:endnote w:type="continuationSeparator" w:id="0">
    <w:p w14:paraId="23DEC3DC" w14:textId="77777777" w:rsidR="0060467C" w:rsidRDefault="0060467C"/>
  </w:endnote>
  <w:endnote w:type="continuationNotice" w:id="1">
    <w:p w14:paraId="5F608FD0" w14:textId="77777777" w:rsidR="0060467C" w:rsidRDefault="0060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04DB" w14:textId="6683A6FC" w:rsidR="0060467C" w:rsidRPr="0004487A" w:rsidRDefault="0060467C" w:rsidP="0004487A">
    <w:pPr>
      <w:pStyle w:val="Footer"/>
      <w:tabs>
        <w:tab w:val="right" w:pos="9638"/>
      </w:tabs>
      <w:rPr>
        <w:sz w:val="18"/>
      </w:rPr>
    </w:pPr>
    <w:r w:rsidRPr="0004487A">
      <w:rPr>
        <w:b/>
        <w:sz w:val="18"/>
      </w:rPr>
      <w:fldChar w:fldCharType="begin"/>
    </w:r>
    <w:r w:rsidRPr="0004487A">
      <w:rPr>
        <w:b/>
        <w:sz w:val="18"/>
      </w:rPr>
      <w:instrText xml:space="preserve"> PAGE  \* MERGEFORMAT </w:instrText>
    </w:r>
    <w:r w:rsidRPr="0004487A">
      <w:rPr>
        <w:b/>
        <w:sz w:val="18"/>
      </w:rPr>
      <w:fldChar w:fldCharType="separate"/>
    </w:r>
    <w:r w:rsidR="00DA20A0">
      <w:rPr>
        <w:b/>
        <w:noProof/>
        <w:sz w:val="18"/>
      </w:rPr>
      <w:t>6</w:t>
    </w:r>
    <w:r w:rsidRPr="0004487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62D7" w14:textId="0ACEAE96" w:rsidR="0060467C" w:rsidRPr="0004487A" w:rsidRDefault="0060467C" w:rsidP="0004487A">
    <w:pPr>
      <w:pStyle w:val="Footer"/>
      <w:tabs>
        <w:tab w:val="right" w:pos="9638"/>
      </w:tabs>
      <w:rPr>
        <w:b/>
        <w:sz w:val="18"/>
      </w:rPr>
    </w:pPr>
    <w:r>
      <w:tab/>
    </w:r>
    <w:r w:rsidRPr="0004487A">
      <w:rPr>
        <w:b/>
        <w:sz w:val="18"/>
      </w:rPr>
      <w:fldChar w:fldCharType="begin"/>
    </w:r>
    <w:r w:rsidRPr="0004487A">
      <w:rPr>
        <w:b/>
        <w:sz w:val="18"/>
      </w:rPr>
      <w:instrText xml:space="preserve"> PAGE  \* MERGEFORMAT </w:instrText>
    </w:r>
    <w:r w:rsidRPr="0004487A">
      <w:rPr>
        <w:b/>
        <w:sz w:val="18"/>
      </w:rPr>
      <w:fldChar w:fldCharType="separate"/>
    </w:r>
    <w:r w:rsidR="00DA20A0">
      <w:rPr>
        <w:b/>
        <w:noProof/>
        <w:sz w:val="18"/>
      </w:rPr>
      <w:t>5</w:t>
    </w:r>
    <w:r w:rsidRPr="0004487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6B45B" w14:textId="77777777" w:rsidR="0060467C" w:rsidRPr="000B175B" w:rsidRDefault="0060467C" w:rsidP="000B175B">
      <w:pPr>
        <w:tabs>
          <w:tab w:val="right" w:pos="2155"/>
        </w:tabs>
        <w:spacing w:after="80"/>
        <w:ind w:left="680"/>
        <w:rPr>
          <w:u w:val="single"/>
        </w:rPr>
      </w:pPr>
      <w:r>
        <w:rPr>
          <w:u w:val="single"/>
        </w:rPr>
        <w:tab/>
      </w:r>
    </w:p>
  </w:footnote>
  <w:footnote w:type="continuationSeparator" w:id="0">
    <w:p w14:paraId="1B784082" w14:textId="77777777" w:rsidR="0060467C" w:rsidRPr="00FC68B7" w:rsidRDefault="0060467C" w:rsidP="00FC68B7">
      <w:pPr>
        <w:tabs>
          <w:tab w:val="left" w:pos="2155"/>
        </w:tabs>
        <w:spacing w:after="80"/>
        <w:ind w:left="680"/>
        <w:rPr>
          <w:u w:val="single"/>
        </w:rPr>
      </w:pPr>
      <w:r>
        <w:rPr>
          <w:u w:val="single"/>
        </w:rPr>
        <w:tab/>
      </w:r>
    </w:p>
  </w:footnote>
  <w:footnote w:type="continuationNotice" w:id="1">
    <w:p w14:paraId="5733EB98" w14:textId="77777777" w:rsidR="0060467C" w:rsidRDefault="0060467C"/>
  </w:footnote>
  <w:footnote w:id="2">
    <w:p w14:paraId="12E347E4" w14:textId="77777777" w:rsidR="00EE0660" w:rsidRPr="0098414D" w:rsidRDefault="00EE0660" w:rsidP="00EE0660">
      <w:pPr>
        <w:pStyle w:val="FootnoteText"/>
        <w:widowControl w:val="0"/>
        <w:tabs>
          <w:tab w:val="clear" w:pos="1021"/>
          <w:tab w:val="right" w:pos="1020"/>
        </w:tabs>
        <w:jc w:val="both"/>
        <w:rPr>
          <w:lang w:val="en-US"/>
        </w:rPr>
      </w:pPr>
      <w:r>
        <w:tab/>
      </w:r>
      <w:r>
        <w:rPr>
          <w:rStyle w:val="FootnoteReference"/>
        </w:rPr>
        <w:footnoteRef/>
      </w:r>
      <w:r>
        <w:tab/>
      </w:r>
      <w:r w:rsidRPr="0098414D">
        <w:rPr>
          <w:lang w:val="en-US"/>
        </w:rPr>
        <w:t>These marking provisions do not apply to sales packages presented in packages.</w:t>
      </w:r>
      <w:r>
        <w:t xml:space="preserve"> </w:t>
      </w:r>
    </w:p>
  </w:footnote>
  <w:footnote w:id="3">
    <w:p w14:paraId="34499FF0" w14:textId="77777777" w:rsidR="00EE0660" w:rsidRPr="00C378DC" w:rsidRDefault="00EE0660" w:rsidP="00EE0660">
      <w:pPr>
        <w:pStyle w:val="FootnoteText"/>
        <w:widowControl w:val="0"/>
        <w:tabs>
          <w:tab w:val="clear" w:pos="1021"/>
          <w:tab w:val="right" w:pos="1020"/>
        </w:tabs>
        <w:jc w:val="both"/>
        <w:rPr>
          <w:lang w:val="en-US"/>
        </w:rPr>
      </w:pPr>
      <w:r>
        <w:tab/>
      </w:r>
      <w:r>
        <w:rPr>
          <w:rStyle w:val="FootnoteReference"/>
        </w:rPr>
        <w:footnoteRef/>
      </w:r>
      <w:r>
        <w:tab/>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 country/area code of the recognizing country, if not the country of origin.</w:t>
      </w:r>
      <w:r>
        <w:t xml:space="preserve"> </w:t>
      </w:r>
    </w:p>
  </w:footnote>
  <w:footnote w:id="4">
    <w:p w14:paraId="0789972D" w14:textId="77777777" w:rsidR="00EE0660" w:rsidRPr="0098414D" w:rsidRDefault="00EE0660" w:rsidP="00EE0660">
      <w:pPr>
        <w:pStyle w:val="FootnoteText"/>
        <w:widowControl w:val="0"/>
        <w:tabs>
          <w:tab w:val="clear" w:pos="1021"/>
          <w:tab w:val="right" w:pos="1020"/>
        </w:tabs>
        <w:jc w:val="both"/>
        <w:rPr>
          <w:lang w:val="en-US"/>
        </w:rPr>
      </w:pPr>
      <w:r>
        <w:tab/>
      </w:r>
      <w:r>
        <w:rPr>
          <w:rStyle w:val="FootnoteReference"/>
        </w:rPr>
        <w:footnoteRef/>
      </w:r>
      <w:r>
        <w:tab/>
      </w:r>
      <w:r w:rsidRPr="0098414D">
        <w:rPr>
          <w:lang w:val="en-US"/>
        </w:rPr>
        <w:t>The full or a commonly used name should be indicated.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5F4C" w14:textId="77777777" w:rsidR="0060467C" w:rsidRPr="0004487A" w:rsidRDefault="0060467C">
    <w:pPr>
      <w:pStyle w:val="Header"/>
    </w:pPr>
    <w:r>
      <w:t>ECE/CTCS/WP.7/GE.1/2017/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83E2" w14:textId="77777777" w:rsidR="0060467C" w:rsidRPr="0004487A" w:rsidRDefault="0060467C" w:rsidP="0004487A">
    <w:pPr>
      <w:pStyle w:val="Header"/>
      <w:jc w:val="right"/>
    </w:pPr>
    <w:r>
      <w:t>ECE/CTCS/WP.7/GE.1/2017/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253887"/>
    <w:multiLevelType w:val="hybridMultilevel"/>
    <w:tmpl w:val="497EC7CC"/>
    <w:styleLink w:val="1ai1"/>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50E31"/>
    <w:multiLevelType w:val="hybridMultilevel"/>
    <w:tmpl w:val="676AAC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319C6E7A"/>
    <w:multiLevelType w:val="hybridMultilevel"/>
    <w:tmpl w:val="090695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4401"/>
        </w:tabs>
        <w:ind w:left="-4401" w:hanging="360"/>
      </w:pPr>
      <w:rPr>
        <w:rFonts w:ascii="Courier New" w:hAnsi="Courier New" w:cs="Courier New" w:hint="default"/>
      </w:rPr>
    </w:lvl>
    <w:lvl w:ilvl="2" w:tplc="040C0005" w:tentative="1">
      <w:start w:val="1"/>
      <w:numFmt w:val="bullet"/>
      <w:lvlText w:val=""/>
      <w:lvlJc w:val="left"/>
      <w:pPr>
        <w:tabs>
          <w:tab w:val="num" w:pos="-3681"/>
        </w:tabs>
        <w:ind w:left="-3681" w:hanging="360"/>
      </w:pPr>
      <w:rPr>
        <w:rFonts w:ascii="Wingdings" w:hAnsi="Wingdings" w:hint="default"/>
      </w:rPr>
    </w:lvl>
    <w:lvl w:ilvl="3" w:tplc="040C0001" w:tentative="1">
      <w:start w:val="1"/>
      <w:numFmt w:val="bullet"/>
      <w:lvlText w:val=""/>
      <w:lvlJc w:val="left"/>
      <w:pPr>
        <w:tabs>
          <w:tab w:val="num" w:pos="-2961"/>
        </w:tabs>
        <w:ind w:left="-2961" w:hanging="360"/>
      </w:pPr>
      <w:rPr>
        <w:rFonts w:ascii="Symbol" w:hAnsi="Symbol" w:hint="default"/>
      </w:rPr>
    </w:lvl>
    <w:lvl w:ilvl="4" w:tplc="040C0003" w:tentative="1">
      <w:start w:val="1"/>
      <w:numFmt w:val="bullet"/>
      <w:lvlText w:val="o"/>
      <w:lvlJc w:val="left"/>
      <w:pPr>
        <w:tabs>
          <w:tab w:val="num" w:pos="-2241"/>
        </w:tabs>
        <w:ind w:left="-2241" w:hanging="360"/>
      </w:pPr>
      <w:rPr>
        <w:rFonts w:ascii="Courier New" w:hAnsi="Courier New" w:cs="Courier New" w:hint="default"/>
      </w:rPr>
    </w:lvl>
    <w:lvl w:ilvl="5" w:tplc="040C0005" w:tentative="1">
      <w:start w:val="1"/>
      <w:numFmt w:val="bullet"/>
      <w:lvlText w:val=""/>
      <w:lvlJc w:val="left"/>
      <w:pPr>
        <w:tabs>
          <w:tab w:val="num" w:pos="-1521"/>
        </w:tabs>
        <w:ind w:left="-1521" w:hanging="360"/>
      </w:pPr>
      <w:rPr>
        <w:rFonts w:ascii="Wingdings" w:hAnsi="Wingdings" w:hint="default"/>
      </w:rPr>
    </w:lvl>
    <w:lvl w:ilvl="6" w:tplc="040C0001" w:tentative="1">
      <w:start w:val="1"/>
      <w:numFmt w:val="bullet"/>
      <w:lvlText w:val=""/>
      <w:lvlJc w:val="left"/>
      <w:pPr>
        <w:tabs>
          <w:tab w:val="num" w:pos="-801"/>
        </w:tabs>
        <w:ind w:left="-801" w:hanging="360"/>
      </w:pPr>
      <w:rPr>
        <w:rFonts w:ascii="Symbol" w:hAnsi="Symbol" w:hint="default"/>
      </w:rPr>
    </w:lvl>
    <w:lvl w:ilvl="7" w:tplc="040C0003" w:tentative="1">
      <w:start w:val="1"/>
      <w:numFmt w:val="bullet"/>
      <w:lvlText w:val="o"/>
      <w:lvlJc w:val="left"/>
      <w:pPr>
        <w:tabs>
          <w:tab w:val="num" w:pos="-81"/>
        </w:tabs>
        <w:ind w:left="-81" w:hanging="360"/>
      </w:pPr>
      <w:rPr>
        <w:rFonts w:ascii="Courier New" w:hAnsi="Courier New" w:cs="Courier New" w:hint="default"/>
      </w:rPr>
    </w:lvl>
    <w:lvl w:ilvl="8" w:tplc="040C0005" w:tentative="1">
      <w:start w:val="1"/>
      <w:numFmt w:val="bullet"/>
      <w:lvlText w:val=""/>
      <w:lvlJc w:val="left"/>
      <w:pPr>
        <w:tabs>
          <w:tab w:val="num" w:pos="639"/>
        </w:tabs>
        <w:ind w:left="639" w:hanging="360"/>
      </w:pPr>
      <w:rPr>
        <w:rFonts w:ascii="Wingdings" w:hAnsi="Wingdings" w:hint="default"/>
      </w:rPr>
    </w:lvl>
  </w:abstractNum>
  <w:abstractNum w:abstractNumId="22" w15:restartNumberingAfterBreak="0">
    <w:nsid w:val="76FF5C1C"/>
    <w:multiLevelType w:val="hybridMultilevel"/>
    <w:tmpl w:val="638668D0"/>
    <w:lvl w:ilvl="0" w:tplc="B5561D46">
      <w:start w:val="2"/>
      <w:numFmt w:val="upperLetter"/>
      <w:lvlText w:val="%1."/>
      <w:lvlJc w:val="left"/>
      <w:pPr>
        <w:tabs>
          <w:tab w:val="num" w:pos="1140"/>
        </w:tabs>
        <w:ind w:left="1140" w:hanging="5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1"/>
  </w:num>
  <w:num w:numId="16">
    <w:abstractNumId w:val="18"/>
  </w:num>
  <w:num w:numId="17">
    <w:abstractNumId w:val="13"/>
  </w:num>
  <w:num w:numId="18">
    <w:abstractNumId w:val="17"/>
  </w:num>
  <w:num w:numId="19">
    <w:abstractNumId w:val="15"/>
  </w:num>
  <w:num w:numId="20">
    <w:abstractNumId w:val="14"/>
  </w:num>
  <w:num w:numId="21">
    <w:abstractNumId w:val="10"/>
  </w:num>
  <w:num w:numId="22">
    <w:abstractNumId w:val="2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7A"/>
    <w:rsid w:val="00011943"/>
    <w:rsid w:val="0004487A"/>
    <w:rsid w:val="000456AD"/>
    <w:rsid w:val="00046B1F"/>
    <w:rsid w:val="00050F6B"/>
    <w:rsid w:val="00057E97"/>
    <w:rsid w:val="00072C8C"/>
    <w:rsid w:val="000733B5"/>
    <w:rsid w:val="00081815"/>
    <w:rsid w:val="000931C0"/>
    <w:rsid w:val="000B0595"/>
    <w:rsid w:val="000B175B"/>
    <w:rsid w:val="000B3A0F"/>
    <w:rsid w:val="000B4EF7"/>
    <w:rsid w:val="000C2C03"/>
    <w:rsid w:val="000C2D2E"/>
    <w:rsid w:val="000E0415"/>
    <w:rsid w:val="000E4296"/>
    <w:rsid w:val="001103AA"/>
    <w:rsid w:val="0011666B"/>
    <w:rsid w:val="00165F3A"/>
    <w:rsid w:val="001749EB"/>
    <w:rsid w:val="001B4B04"/>
    <w:rsid w:val="001C6663"/>
    <w:rsid w:val="001C7895"/>
    <w:rsid w:val="001D0C8C"/>
    <w:rsid w:val="001D1419"/>
    <w:rsid w:val="001D26DF"/>
    <w:rsid w:val="001D3A03"/>
    <w:rsid w:val="001E7B67"/>
    <w:rsid w:val="00202DA8"/>
    <w:rsid w:val="00211E0B"/>
    <w:rsid w:val="00233009"/>
    <w:rsid w:val="00235933"/>
    <w:rsid w:val="0024772E"/>
    <w:rsid w:val="00267F5F"/>
    <w:rsid w:val="00286B4D"/>
    <w:rsid w:val="002D4643"/>
    <w:rsid w:val="002F175C"/>
    <w:rsid w:val="002F2B7D"/>
    <w:rsid w:val="00302E18"/>
    <w:rsid w:val="003229D8"/>
    <w:rsid w:val="00352709"/>
    <w:rsid w:val="003619B5"/>
    <w:rsid w:val="00365763"/>
    <w:rsid w:val="00371178"/>
    <w:rsid w:val="00380469"/>
    <w:rsid w:val="003869AB"/>
    <w:rsid w:val="00392E47"/>
    <w:rsid w:val="003A6810"/>
    <w:rsid w:val="003C2CC4"/>
    <w:rsid w:val="003D349E"/>
    <w:rsid w:val="003D4B23"/>
    <w:rsid w:val="00410C89"/>
    <w:rsid w:val="00413524"/>
    <w:rsid w:val="00422E03"/>
    <w:rsid w:val="00426B9B"/>
    <w:rsid w:val="004325CB"/>
    <w:rsid w:val="00442A83"/>
    <w:rsid w:val="0045394C"/>
    <w:rsid w:val="0045495B"/>
    <w:rsid w:val="00481423"/>
    <w:rsid w:val="0048397A"/>
    <w:rsid w:val="00485CBB"/>
    <w:rsid w:val="004866B7"/>
    <w:rsid w:val="004C2461"/>
    <w:rsid w:val="004C7462"/>
    <w:rsid w:val="004E77B2"/>
    <w:rsid w:val="00504B2D"/>
    <w:rsid w:val="0052136D"/>
    <w:rsid w:val="0052775E"/>
    <w:rsid w:val="00530A4A"/>
    <w:rsid w:val="005420F2"/>
    <w:rsid w:val="0055320A"/>
    <w:rsid w:val="005628B6"/>
    <w:rsid w:val="00573902"/>
    <w:rsid w:val="0059590C"/>
    <w:rsid w:val="0059724D"/>
    <w:rsid w:val="0059794F"/>
    <w:rsid w:val="005B3DB3"/>
    <w:rsid w:val="005B4E13"/>
    <w:rsid w:val="005C342F"/>
    <w:rsid w:val="005F7B75"/>
    <w:rsid w:val="006001EE"/>
    <w:rsid w:val="0060467C"/>
    <w:rsid w:val="00605042"/>
    <w:rsid w:val="00605380"/>
    <w:rsid w:val="00611FC4"/>
    <w:rsid w:val="006176FB"/>
    <w:rsid w:val="00640B26"/>
    <w:rsid w:val="00652D0A"/>
    <w:rsid w:val="00662BB6"/>
    <w:rsid w:val="00672383"/>
    <w:rsid w:val="00676606"/>
    <w:rsid w:val="00684C21"/>
    <w:rsid w:val="006A2530"/>
    <w:rsid w:val="006B7121"/>
    <w:rsid w:val="006C3589"/>
    <w:rsid w:val="006D37AF"/>
    <w:rsid w:val="006D51D0"/>
    <w:rsid w:val="006D5FB9"/>
    <w:rsid w:val="006E564B"/>
    <w:rsid w:val="006E7191"/>
    <w:rsid w:val="00701C09"/>
    <w:rsid w:val="00703577"/>
    <w:rsid w:val="00705894"/>
    <w:rsid w:val="0071030E"/>
    <w:rsid w:val="0072632A"/>
    <w:rsid w:val="007327D5"/>
    <w:rsid w:val="00733432"/>
    <w:rsid w:val="0073795F"/>
    <w:rsid w:val="007629C8"/>
    <w:rsid w:val="00766887"/>
    <w:rsid w:val="0077047D"/>
    <w:rsid w:val="007A1984"/>
    <w:rsid w:val="007B5FFB"/>
    <w:rsid w:val="007B6BA5"/>
    <w:rsid w:val="007C3390"/>
    <w:rsid w:val="007C4F4B"/>
    <w:rsid w:val="007E01E9"/>
    <w:rsid w:val="007E63F3"/>
    <w:rsid w:val="007F6611"/>
    <w:rsid w:val="00804A65"/>
    <w:rsid w:val="00811920"/>
    <w:rsid w:val="00815AD0"/>
    <w:rsid w:val="008242D7"/>
    <w:rsid w:val="008257B1"/>
    <w:rsid w:val="00832334"/>
    <w:rsid w:val="00843767"/>
    <w:rsid w:val="008679D9"/>
    <w:rsid w:val="008878DE"/>
    <w:rsid w:val="008979B1"/>
    <w:rsid w:val="008A6B25"/>
    <w:rsid w:val="008A6C4F"/>
    <w:rsid w:val="008B2335"/>
    <w:rsid w:val="008B5C8C"/>
    <w:rsid w:val="008D1BA5"/>
    <w:rsid w:val="008E0678"/>
    <w:rsid w:val="009223CA"/>
    <w:rsid w:val="00940F93"/>
    <w:rsid w:val="009760F3"/>
    <w:rsid w:val="00976CFB"/>
    <w:rsid w:val="0099797E"/>
    <w:rsid w:val="009A0830"/>
    <w:rsid w:val="009A0E8D"/>
    <w:rsid w:val="009B1539"/>
    <w:rsid w:val="009B26E7"/>
    <w:rsid w:val="009D20B0"/>
    <w:rsid w:val="00A00697"/>
    <w:rsid w:val="00A00A3F"/>
    <w:rsid w:val="00A01489"/>
    <w:rsid w:val="00A3026E"/>
    <w:rsid w:val="00A338F1"/>
    <w:rsid w:val="00A35BE0"/>
    <w:rsid w:val="00A54D73"/>
    <w:rsid w:val="00A72F22"/>
    <w:rsid w:val="00A7360F"/>
    <w:rsid w:val="00A748A6"/>
    <w:rsid w:val="00A769F4"/>
    <w:rsid w:val="00A776B4"/>
    <w:rsid w:val="00A94361"/>
    <w:rsid w:val="00A9482D"/>
    <w:rsid w:val="00AA293C"/>
    <w:rsid w:val="00AB1ADB"/>
    <w:rsid w:val="00AF43FB"/>
    <w:rsid w:val="00B30179"/>
    <w:rsid w:val="00B34A31"/>
    <w:rsid w:val="00B421C1"/>
    <w:rsid w:val="00B55C71"/>
    <w:rsid w:val="00B56E4A"/>
    <w:rsid w:val="00B56E9C"/>
    <w:rsid w:val="00B64B1F"/>
    <w:rsid w:val="00B6553F"/>
    <w:rsid w:val="00B77D05"/>
    <w:rsid w:val="00B81206"/>
    <w:rsid w:val="00B81E12"/>
    <w:rsid w:val="00B911BE"/>
    <w:rsid w:val="00B9288F"/>
    <w:rsid w:val="00BA1F55"/>
    <w:rsid w:val="00BC3FA0"/>
    <w:rsid w:val="00BC74E9"/>
    <w:rsid w:val="00BF68A8"/>
    <w:rsid w:val="00C11A03"/>
    <w:rsid w:val="00C1595D"/>
    <w:rsid w:val="00C21577"/>
    <w:rsid w:val="00C22C0C"/>
    <w:rsid w:val="00C40D57"/>
    <w:rsid w:val="00C4527F"/>
    <w:rsid w:val="00C463DD"/>
    <w:rsid w:val="00C4724C"/>
    <w:rsid w:val="00C629A0"/>
    <w:rsid w:val="00C64629"/>
    <w:rsid w:val="00C7057A"/>
    <w:rsid w:val="00C745C3"/>
    <w:rsid w:val="00C96DF2"/>
    <w:rsid w:val="00CB3E03"/>
    <w:rsid w:val="00CC2536"/>
    <w:rsid w:val="00CE1C1A"/>
    <w:rsid w:val="00CE4A8F"/>
    <w:rsid w:val="00D2031B"/>
    <w:rsid w:val="00D214A1"/>
    <w:rsid w:val="00D25FE2"/>
    <w:rsid w:val="00D43252"/>
    <w:rsid w:val="00D47EEA"/>
    <w:rsid w:val="00D773DF"/>
    <w:rsid w:val="00D95303"/>
    <w:rsid w:val="00D978C6"/>
    <w:rsid w:val="00DA20A0"/>
    <w:rsid w:val="00DA3C1C"/>
    <w:rsid w:val="00E046DF"/>
    <w:rsid w:val="00E27346"/>
    <w:rsid w:val="00E71BC8"/>
    <w:rsid w:val="00E7260F"/>
    <w:rsid w:val="00E73F5D"/>
    <w:rsid w:val="00E77E4E"/>
    <w:rsid w:val="00E96630"/>
    <w:rsid w:val="00EC7FE2"/>
    <w:rsid w:val="00ED7A2A"/>
    <w:rsid w:val="00EE0660"/>
    <w:rsid w:val="00EF1D7F"/>
    <w:rsid w:val="00EF358E"/>
    <w:rsid w:val="00F31E5F"/>
    <w:rsid w:val="00F6100A"/>
    <w:rsid w:val="00F93781"/>
    <w:rsid w:val="00FA5ACC"/>
    <w:rsid w:val="00FB613B"/>
    <w:rsid w:val="00FC68B7"/>
    <w:rsid w:val="00FD184D"/>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41BF58"/>
  <w15:docId w15:val="{7EA93310-4621-44D6-8FEB-7D8AE179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link w:val="Heading1Char"/>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link w:val="Heading8Char"/>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link w:val="HeaderChar"/>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0E4296"/>
    <w:rPr>
      <w:lang w:eastAsia="en-US"/>
    </w:rPr>
  </w:style>
  <w:style w:type="character" w:customStyle="1" w:styleId="Bullet1GChar">
    <w:name w:val="_Bullet 1_G Char"/>
    <w:link w:val="Bullet1G"/>
    <w:rsid w:val="000E4296"/>
    <w:rPr>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locked/>
    <w:rsid w:val="000E4296"/>
    <w:rPr>
      <w:sz w:val="18"/>
      <w:lang w:eastAsia="en-US"/>
    </w:rPr>
  </w:style>
  <w:style w:type="character" w:customStyle="1" w:styleId="HChGChar">
    <w:name w:val="_ H _Ch_G Char"/>
    <w:link w:val="HChG"/>
    <w:rsid w:val="000E4296"/>
    <w:rPr>
      <w:b/>
      <w:sz w:val="28"/>
      <w:lang w:eastAsia="en-US"/>
    </w:rPr>
  </w:style>
  <w:style w:type="character" w:customStyle="1" w:styleId="HeaderChar">
    <w:name w:val="Header Char"/>
    <w:aliases w:val="6_G Char"/>
    <w:link w:val="Header"/>
    <w:rsid w:val="003869AB"/>
    <w:rPr>
      <w:b/>
      <w:sz w:val="18"/>
      <w:lang w:eastAsia="en-US"/>
    </w:rPr>
  </w:style>
  <w:style w:type="character" w:customStyle="1" w:styleId="Identificati">
    <w:name w:val="Identificati"/>
    <w:rsid w:val="003869AB"/>
  </w:style>
  <w:style w:type="paragraph" w:customStyle="1" w:styleId="Level1">
    <w:name w:val="Level 1"/>
    <w:basedOn w:val="Normal"/>
    <w:rsid w:val="003869AB"/>
    <w:pPr>
      <w:widowControl w:val="0"/>
      <w:suppressAutoHyphens w:val="0"/>
      <w:autoSpaceDE w:val="0"/>
      <w:autoSpaceDN w:val="0"/>
      <w:adjustRightInd w:val="0"/>
      <w:spacing w:line="240" w:lineRule="auto"/>
      <w:jc w:val="both"/>
    </w:pPr>
    <w:rPr>
      <w:sz w:val="22"/>
      <w:szCs w:val="22"/>
      <w:lang w:val="en-US"/>
    </w:rPr>
  </w:style>
  <w:style w:type="paragraph" w:customStyle="1" w:styleId="Document2">
    <w:name w:val="Document[2]"/>
    <w:basedOn w:val="Normal"/>
    <w:rsid w:val="003869AB"/>
    <w:pPr>
      <w:widowControl w:val="0"/>
      <w:suppressAutoHyphens w:val="0"/>
      <w:autoSpaceDE w:val="0"/>
      <w:autoSpaceDN w:val="0"/>
      <w:adjustRightInd w:val="0"/>
      <w:spacing w:line="240" w:lineRule="auto"/>
      <w:jc w:val="both"/>
    </w:pPr>
    <w:rPr>
      <w:b/>
      <w:bCs/>
      <w:sz w:val="22"/>
      <w:szCs w:val="22"/>
      <w:u w:val="single"/>
      <w:lang w:val="en-US"/>
    </w:rPr>
  </w:style>
  <w:style w:type="paragraph" w:customStyle="1" w:styleId="Rom1">
    <w:name w:val="Rom1"/>
    <w:basedOn w:val="Normal"/>
    <w:rsid w:val="003869AB"/>
    <w:pPr>
      <w:numPr>
        <w:numId w:val="22"/>
      </w:numPr>
      <w:suppressAutoHyphens w:val="0"/>
      <w:spacing w:after="240" w:line="240" w:lineRule="auto"/>
      <w:ind w:left="1441" w:hanging="590"/>
    </w:pPr>
    <w:rPr>
      <w:sz w:val="24"/>
      <w:szCs w:val="24"/>
    </w:rPr>
  </w:style>
  <w:style w:type="paragraph" w:customStyle="1" w:styleId="Rom2">
    <w:name w:val="Rom2"/>
    <w:basedOn w:val="Normal"/>
    <w:rsid w:val="003869AB"/>
    <w:pPr>
      <w:numPr>
        <w:numId w:val="23"/>
      </w:numPr>
      <w:suppressAutoHyphens w:val="0"/>
      <w:spacing w:after="240" w:line="240" w:lineRule="auto"/>
    </w:pPr>
    <w:rPr>
      <w:sz w:val="24"/>
      <w:szCs w:val="24"/>
    </w:rPr>
  </w:style>
  <w:style w:type="paragraph" w:customStyle="1" w:styleId="TitleUNECE">
    <w:name w:val="TitleUNECE"/>
    <w:basedOn w:val="Normal"/>
    <w:next w:val="Normal"/>
    <w:autoRedefine/>
    <w:rsid w:val="003869AB"/>
    <w:pPr>
      <w:widowControl w:val="0"/>
      <w:suppressAutoHyphens w:val="0"/>
      <w:autoSpaceDE w:val="0"/>
      <w:autoSpaceDN w:val="0"/>
      <w:adjustRightInd w:val="0"/>
      <w:spacing w:line="240" w:lineRule="auto"/>
      <w:jc w:val="center"/>
    </w:pPr>
    <w:rPr>
      <w:b/>
      <w:bCs/>
      <w:sz w:val="24"/>
      <w:szCs w:val="24"/>
    </w:rPr>
  </w:style>
  <w:style w:type="paragraph" w:customStyle="1" w:styleId="Standard1">
    <w:name w:val="Standard1"/>
    <w:rsid w:val="003869AB"/>
    <w:pPr>
      <w:widowControl w:val="0"/>
    </w:pPr>
    <w:rPr>
      <w:rFonts w:ascii="Courier" w:hAnsi="Courier"/>
      <w:sz w:val="24"/>
      <w:szCs w:val="24"/>
      <w:lang w:val="de-DE" w:eastAsia="en-US"/>
    </w:rPr>
  </w:style>
  <w:style w:type="paragraph" w:customStyle="1" w:styleId="Textkrper-Einzug">
    <w:name w:val="Textkörper-Einzug"/>
    <w:basedOn w:val="Standard1"/>
    <w:rsid w:val="003869AB"/>
    <w:pPr>
      <w:suppressAutoHyphens/>
      <w:spacing w:before="120"/>
      <w:ind w:left="2160"/>
      <w:jc w:val="both"/>
    </w:pPr>
    <w:rPr>
      <w:rFonts w:ascii="Arial" w:hAnsi="Arial" w:cs="Arial"/>
      <w:spacing w:val="-2"/>
    </w:rPr>
  </w:style>
  <w:style w:type="paragraph" w:customStyle="1" w:styleId="Textkrper-Einzug21">
    <w:name w:val="Textkörper-Einzug 21"/>
    <w:basedOn w:val="Standard1"/>
    <w:rsid w:val="003869AB"/>
    <w:pPr>
      <w:suppressAutoHyphens/>
      <w:spacing w:before="120"/>
      <w:ind w:left="720"/>
      <w:jc w:val="both"/>
    </w:pPr>
    <w:rPr>
      <w:rFonts w:ascii="Arial" w:hAnsi="Arial" w:cs="Arial"/>
      <w:b/>
      <w:bCs/>
      <w:spacing w:val="-2"/>
      <w:sz w:val="22"/>
      <w:szCs w:val="22"/>
    </w:rPr>
  </w:style>
  <w:style w:type="paragraph" w:customStyle="1" w:styleId="berschrift31">
    <w:name w:val="Überschrift 31"/>
    <w:basedOn w:val="Standard1"/>
    <w:next w:val="Standard1"/>
    <w:rsid w:val="003869AB"/>
    <w:pPr>
      <w:keepNext/>
      <w:suppressAutoHyphens/>
      <w:ind w:right="-74"/>
      <w:jc w:val="center"/>
    </w:pPr>
    <w:rPr>
      <w:rFonts w:ascii="Arial" w:hAnsi="Arial" w:cs="Arial"/>
      <w:b/>
      <w:bCs/>
      <w:spacing w:val="-2"/>
      <w:sz w:val="22"/>
      <w:szCs w:val="22"/>
    </w:rPr>
  </w:style>
  <w:style w:type="paragraph" w:customStyle="1" w:styleId="Funotentext1">
    <w:name w:val="Fußnotentext1"/>
    <w:basedOn w:val="Standard1"/>
    <w:rsid w:val="003869AB"/>
    <w:rPr>
      <w:sz w:val="20"/>
      <w:szCs w:val="20"/>
    </w:rPr>
  </w:style>
  <w:style w:type="paragraph" w:customStyle="1" w:styleId="Textkrper-Einzug31">
    <w:name w:val="Textkörper-Einzug 31"/>
    <w:basedOn w:val="Standard1"/>
    <w:rsid w:val="003869AB"/>
    <w:pPr>
      <w:suppressAutoHyphens/>
      <w:ind w:left="1440"/>
      <w:jc w:val="both"/>
    </w:pPr>
    <w:rPr>
      <w:rFonts w:ascii="Arial" w:hAnsi="Arial" w:cs="Arial"/>
      <w:b/>
      <w:bCs/>
      <w:spacing w:val="-2"/>
      <w:sz w:val="22"/>
      <w:szCs w:val="22"/>
    </w:rPr>
  </w:style>
  <w:style w:type="paragraph" w:customStyle="1" w:styleId="1Paragraph">
    <w:name w:val="1Paragraph"/>
    <w:rsid w:val="003869AB"/>
    <w:rPr>
      <w:snapToGrid w:val="0"/>
      <w:sz w:val="24"/>
      <w:lang w:eastAsia="en-US"/>
    </w:rPr>
  </w:style>
  <w:style w:type="paragraph" w:customStyle="1" w:styleId="Agri-para-number">
    <w:name w:val="Agri-para-number"/>
    <w:basedOn w:val="Normal"/>
    <w:rsid w:val="003869AB"/>
    <w:pPr>
      <w:tabs>
        <w:tab w:val="left" w:pos="0"/>
        <w:tab w:val="num" w:pos="1209"/>
      </w:tabs>
      <w:suppressAutoHyphens w:val="0"/>
      <w:spacing w:line="288" w:lineRule="auto"/>
      <w:jc w:val="both"/>
    </w:pPr>
    <w:rPr>
      <w:snapToGrid w:val="0"/>
      <w:sz w:val="22"/>
      <w:szCs w:val="24"/>
    </w:rPr>
  </w:style>
  <w:style w:type="paragraph" w:customStyle="1" w:styleId="Agri-para">
    <w:name w:val="Agri-para"/>
    <w:basedOn w:val="Normal"/>
    <w:autoRedefine/>
    <w:rsid w:val="003869AB"/>
    <w:pPr>
      <w:tabs>
        <w:tab w:val="left" w:pos="0"/>
      </w:tabs>
      <w:suppressAutoHyphens w:val="0"/>
      <w:spacing w:before="120" w:line="288" w:lineRule="auto"/>
      <w:jc w:val="both"/>
    </w:pPr>
    <w:rPr>
      <w:snapToGrid w:val="0"/>
      <w:sz w:val="22"/>
      <w:szCs w:val="24"/>
    </w:rPr>
  </w:style>
  <w:style w:type="paragraph" w:customStyle="1" w:styleId="Corrigendum">
    <w:name w:val="Corrigendum"/>
    <w:basedOn w:val="Normal"/>
    <w:next w:val="Normal"/>
    <w:rsid w:val="003869AB"/>
    <w:pPr>
      <w:suppressAutoHyphens w:val="0"/>
      <w:spacing w:after="240" w:line="360" w:lineRule="auto"/>
      <w:jc w:val="both"/>
    </w:pPr>
    <w:rPr>
      <w:rFonts w:ascii="Arial" w:hAnsi="Arial"/>
      <w:sz w:val="24"/>
      <w:lang w:val="fr-FR" w:eastAsia="zh-CN"/>
    </w:rPr>
  </w:style>
  <w:style w:type="numbering" w:customStyle="1" w:styleId="1111111">
    <w:name w:val="1 / 1.1 / 1.1.11"/>
    <w:basedOn w:val="NoList"/>
    <w:next w:val="111111"/>
    <w:semiHidden/>
    <w:rsid w:val="003869AB"/>
  </w:style>
  <w:style w:type="numbering" w:customStyle="1" w:styleId="1ai1">
    <w:name w:val="1 / a / i1"/>
    <w:basedOn w:val="NoList"/>
    <w:next w:val="1ai"/>
    <w:semiHidden/>
    <w:rsid w:val="003869AB"/>
    <w:pPr>
      <w:numPr>
        <w:numId w:val="20"/>
      </w:numPr>
    </w:pPr>
  </w:style>
  <w:style w:type="numbering" w:customStyle="1" w:styleId="ArticleSection1">
    <w:name w:val="Article / Section1"/>
    <w:basedOn w:val="NoList"/>
    <w:next w:val="ArticleSection"/>
    <w:semiHidden/>
    <w:rsid w:val="003869AB"/>
    <w:pPr>
      <w:numPr>
        <w:numId w:val="21"/>
      </w:numPr>
    </w:pPr>
  </w:style>
  <w:style w:type="table" w:customStyle="1" w:styleId="Table3Deffects11">
    <w:name w:val="Table 3D effects 11"/>
    <w:basedOn w:val="TableNormal"/>
    <w:next w:val="Table3Deffects1"/>
    <w:semiHidden/>
    <w:rsid w:val="003869AB"/>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3869AB"/>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3869AB"/>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3869AB"/>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3869AB"/>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3869AB"/>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3869AB"/>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3869AB"/>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3869AB"/>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3869AB"/>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3869AB"/>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3869AB"/>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3869AB"/>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3869AB"/>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3869AB"/>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3869AB"/>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3869A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3869AB"/>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3869AB"/>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3869AB"/>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3869AB"/>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3869A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3869AB"/>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3869AB"/>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3869AB"/>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3869AB"/>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3869A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3869AB"/>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3869AB"/>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3869AB"/>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1GChar">
    <w:name w:val="_ H_1_G Char"/>
    <w:link w:val="H1G"/>
    <w:rsid w:val="003869AB"/>
    <w:rPr>
      <w:b/>
      <w:sz w:val="24"/>
      <w:lang w:eastAsia="en-US"/>
    </w:rPr>
  </w:style>
  <w:style w:type="paragraph" w:customStyle="1" w:styleId="StyleHChGAsianMSMincho">
    <w:name w:val="Style _ H _Ch_G + (Asian) MS Mincho"/>
    <w:basedOn w:val="HChG"/>
    <w:next w:val="HChG"/>
    <w:rsid w:val="003869AB"/>
    <w:rPr>
      <w:rFonts w:eastAsia="MS Mincho"/>
    </w:rPr>
  </w:style>
  <w:style w:type="paragraph" w:customStyle="1" w:styleId="Default">
    <w:name w:val="Default"/>
    <w:rsid w:val="003869AB"/>
    <w:pPr>
      <w:autoSpaceDE w:val="0"/>
      <w:autoSpaceDN w:val="0"/>
      <w:adjustRightInd w:val="0"/>
    </w:pPr>
    <w:rPr>
      <w:rFonts w:ascii="Arial" w:eastAsia="MS Mincho" w:hAnsi="Arial" w:cs="Arial"/>
      <w:color w:val="000000"/>
      <w:sz w:val="24"/>
      <w:szCs w:val="24"/>
      <w:lang w:val="en-US" w:eastAsia="ja-JP" w:bidi="th-TH"/>
    </w:rPr>
  </w:style>
  <w:style w:type="paragraph" w:customStyle="1" w:styleId="Listenabsatz1">
    <w:name w:val="Listenabsatz1"/>
    <w:basedOn w:val="Normal"/>
    <w:uiPriority w:val="34"/>
    <w:qFormat/>
    <w:rsid w:val="003869AB"/>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3869AB"/>
    <w:rPr>
      <w:b/>
      <w:bCs/>
    </w:rPr>
  </w:style>
  <w:style w:type="character" w:customStyle="1" w:styleId="CommentTextChar">
    <w:name w:val="Comment Text Char"/>
    <w:basedOn w:val="DefaultParagraphFont"/>
    <w:link w:val="CommentText"/>
    <w:semiHidden/>
    <w:rsid w:val="003869AB"/>
    <w:rPr>
      <w:lang w:eastAsia="en-US"/>
    </w:rPr>
  </w:style>
  <w:style w:type="character" w:customStyle="1" w:styleId="CommentSubjectChar">
    <w:name w:val="Comment Subject Char"/>
    <w:basedOn w:val="CommentTextChar"/>
    <w:link w:val="CommentSubject"/>
    <w:rsid w:val="003869AB"/>
    <w:rPr>
      <w:b/>
      <w:bCs/>
      <w:lang w:eastAsia="en-US"/>
    </w:rPr>
  </w:style>
  <w:style w:type="paragraph" w:styleId="Revision">
    <w:name w:val="Revision"/>
    <w:hidden/>
    <w:uiPriority w:val="99"/>
    <w:semiHidden/>
    <w:rsid w:val="003869AB"/>
    <w:rPr>
      <w:lang w:eastAsia="en-US"/>
    </w:rPr>
  </w:style>
  <w:style w:type="paragraph" w:customStyle="1" w:styleId="ParaNoG">
    <w:name w:val="_ParaNo._G"/>
    <w:basedOn w:val="SingleTxtG"/>
    <w:rsid w:val="003869AB"/>
  </w:style>
  <w:style w:type="paragraph" w:customStyle="1" w:styleId="Revision1">
    <w:name w:val="Revision1"/>
    <w:hidden/>
    <w:uiPriority w:val="99"/>
    <w:semiHidden/>
    <w:rsid w:val="003869AB"/>
    <w:rPr>
      <w:lang w:eastAsia="en-US"/>
    </w:rPr>
  </w:style>
  <w:style w:type="paragraph" w:customStyle="1" w:styleId="font0">
    <w:name w:val="font0"/>
    <w:basedOn w:val="Normal"/>
    <w:rsid w:val="003869AB"/>
    <w:pPr>
      <w:suppressAutoHyphens w:val="0"/>
      <w:spacing w:before="100" w:beforeAutospacing="1" w:after="100" w:afterAutospacing="1" w:line="240" w:lineRule="auto"/>
    </w:pPr>
    <w:rPr>
      <w:rFonts w:ascii="Calibri" w:hAnsi="Calibri" w:cs="Calibri"/>
      <w:color w:val="000000"/>
      <w:sz w:val="22"/>
      <w:szCs w:val="22"/>
      <w:lang w:eastAsia="en-GB"/>
    </w:rPr>
  </w:style>
  <w:style w:type="paragraph" w:customStyle="1" w:styleId="font5">
    <w:name w:val="font5"/>
    <w:basedOn w:val="Normal"/>
    <w:rsid w:val="003869AB"/>
    <w:pPr>
      <w:suppressAutoHyphens w:val="0"/>
      <w:spacing w:before="100" w:beforeAutospacing="1" w:after="100" w:afterAutospacing="1" w:line="240" w:lineRule="auto"/>
    </w:pPr>
    <w:rPr>
      <w:rFonts w:ascii="Calibri" w:hAnsi="Calibri" w:cs="Calibri"/>
      <w:color w:val="0070C0"/>
      <w:sz w:val="22"/>
      <w:szCs w:val="22"/>
      <w:lang w:eastAsia="en-GB"/>
    </w:rPr>
  </w:style>
  <w:style w:type="paragraph" w:customStyle="1" w:styleId="xl65">
    <w:name w:val="xl65"/>
    <w:basedOn w:val="Normal"/>
    <w:rsid w:val="003869AB"/>
    <w:pPr>
      <w:suppressAutoHyphens w:val="0"/>
      <w:spacing w:before="100" w:beforeAutospacing="1" w:after="100" w:afterAutospacing="1" w:line="240" w:lineRule="auto"/>
    </w:pPr>
    <w:rPr>
      <w:b/>
      <w:bCs/>
      <w:sz w:val="24"/>
      <w:szCs w:val="24"/>
      <w:lang w:eastAsia="en-GB"/>
    </w:rPr>
  </w:style>
  <w:style w:type="paragraph" w:customStyle="1" w:styleId="xl66">
    <w:name w:val="xl66"/>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7">
    <w:name w:val="xl67"/>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8">
    <w:name w:val="xl68"/>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69">
    <w:name w:val="xl69"/>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E26B0A"/>
      <w:sz w:val="24"/>
      <w:szCs w:val="24"/>
      <w:lang w:eastAsia="en-GB"/>
    </w:rPr>
  </w:style>
  <w:style w:type="paragraph" w:customStyle="1" w:styleId="xl70">
    <w:name w:val="xl70"/>
    <w:basedOn w:val="Normal"/>
    <w:rsid w:val="003869AB"/>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72">
    <w:name w:val="xl72"/>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FF0000"/>
      <w:sz w:val="24"/>
      <w:szCs w:val="24"/>
      <w:lang w:eastAsia="en-GB"/>
    </w:rPr>
  </w:style>
  <w:style w:type="paragraph" w:customStyle="1" w:styleId="xl73">
    <w:name w:val="xl73"/>
    <w:basedOn w:val="Normal"/>
    <w:rsid w:val="003869AB"/>
    <w:pPr>
      <w:suppressAutoHyphens w:val="0"/>
      <w:spacing w:before="100" w:beforeAutospacing="1" w:after="100" w:afterAutospacing="1" w:line="240" w:lineRule="auto"/>
      <w:jc w:val="center"/>
      <w:textAlignment w:val="center"/>
    </w:pPr>
    <w:rPr>
      <w:sz w:val="24"/>
      <w:szCs w:val="24"/>
      <w:lang w:eastAsia="en-GB"/>
    </w:rPr>
  </w:style>
  <w:style w:type="paragraph" w:customStyle="1" w:styleId="xl74">
    <w:name w:val="xl74"/>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5">
    <w:name w:val="xl75"/>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6">
    <w:name w:val="xl76"/>
    <w:basedOn w:val="Normal"/>
    <w:rsid w:val="003869AB"/>
    <w:pPr>
      <w:pBdr>
        <w:right w:val="single" w:sz="4" w:space="0" w:color="A6A6A6"/>
      </w:pBdr>
      <w:suppressAutoHyphens w:val="0"/>
      <w:spacing w:before="100" w:beforeAutospacing="1" w:after="100" w:afterAutospacing="1" w:line="240" w:lineRule="auto"/>
      <w:textAlignment w:val="center"/>
    </w:pPr>
    <w:rPr>
      <w:b/>
      <w:bCs/>
      <w:sz w:val="24"/>
      <w:szCs w:val="24"/>
      <w:lang w:eastAsia="en-GB"/>
    </w:rPr>
  </w:style>
  <w:style w:type="paragraph" w:customStyle="1" w:styleId="xl77">
    <w:name w:val="xl77"/>
    <w:basedOn w:val="Normal"/>
    <w:rsid w:val="003869AB"/>
    <w:pP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78">
    <w:name w:val="xl78"/>
    <w:basedOn w:val="Normal"/>
    <w:rsid w:val="003869AB"/>
    <w:pPr>
      <w:suppressAutoHyphens w:val="0"/>
      <w:spacing w:before="100" w:beforeAutospacing="1" w:after="100" w:afterAutospacing="1" w:line="240" w:lineRule="auto"/>
    </w:pPr>
    <w:rPr>
      <w:i/>
      <w:iCs/>
      <w:color w:val="FF0000"/>
      <w:sz w:val="24"/>
      <w:szCs w:val="24"/>
      <w:lang w:eastAsia="en-GB"/>
    </w:rPr>
  </w:style>
  <w:style w:type="paragraph" w:customStyle="1" w:styleId="xl79">
    <w:name w:val="xl79"/>
    <w:basedOn w:val="Normal"/>
    <w:rsid w:val="003869AB"/>
    <w:pPr>
      <w:suppressAutoHyphens w:val="0"/>
      <w:spacing w:before="100" w:beforeAutospacing="1" w:after="100" w:afterAutospacing="1" w:line="240" w:lineRule="auto"/>
    </w:pPr>
    <w:rPr>
      <w:i/>
      <w:iCs/>
      <w:color w:val="FF0000"/>
      <w:sz w:val="16"/>
      <w:szCs w:val="16"/>
      <w:lang w:eastAsia="en-GB"/>
    </w:rPr>
  </w:style>
  <w:style w:type="paragraph" w:customStyle="1" w:styleId="xl80">
    <w:name w:val="xl80"/>
    <w:basedOn w:val="Normal"/>
    <w:rsid w:val="003869AB"/>
    <w:pPr>
      <w:suppressAutoHyphens w:val="0"/>
      <w:spacing w:before="100" w:beforeAutospacing="1" w:after="100" w:afterAutospacing="1" w:line="240" w:lineRule="auto"/>
      <w:jc w:val="center"/>
      <w:textAlignment w:val="center"/>
    </w:pPr>
    <w:rPr>
      <w:color w:val="FF0000"/>
      <w:sz w:val="24"/>
      <w:szCs w:val="24"/>
      <w:lang w:eastAsia="en-GB"/>
    </w:rPr>
  </w:style>
  <w:style w:type="paragraph" w:customStyle="1" w:styleId="xl81">
    <w:name w:val="xl81"/>
    <w:basedOn w:val="Normal"/>
    <w:rsid w:val="003869AB"/>
    <w:pPr>
      <w:suppressAutoHyphens w:val="0"/>
      <w:spacing w:before="100" w:beforeAutospacing="1" w:after="100" w:afterAutospacing="1" w:line="240" w:lineRule="auto"/>
    </w:pPr>
    <w:rPr>
      <w:color w:val="FF0000"/>
      <w:sz w:val="24"/>
      <w:szCs w:val="24"/>
      <w:lang w:eastAsia="en-GB"/>
    </w:rPr>
  </w:style>
  <w:style w:type="paragraph" w:customStyle="1" w:styleId="xl82">
    <w:name w:val="xl82"/>
    <w:basedOn w:val="Normal"/>
    <w:rsid w:val="003869AB"/>
    <w:pPr>
      <w:suppressAutoHyphens w:val="0"/>
      <w:spacing w:before="100" w:beforeAutospacing="1" w:after="100" w:afterAutospacing="1" w:line="240" w:lineRule="auto"/>
    </w:pPr>
    <w:rPr>
      <w:sz w:val="24"/>
      <w:szCs w:val="24"/>
      <w:lang w:eastAsia="en-GB"/>
    </w:rPr>
  </w:style>
  <w:style w:type="paragraph" w:customStyle="1" w:styleId="xl83">
    <w:name w:val="xl83"/>
    <w:basedOn w:val="Normal"/>
    <w:rsid w:val="003869AB"/>
    <w:pPr>
      <w:suppressAutoHyphens w:val="0"/>
      <w:spacing w:before="100" w:beforeAutospacing="1" w:after="100" w:afterAutospacing="1" w:line="240" w:lineRule="auto"/>
    </w:pPr>
    <w:rPr>
      <w:b/>
      <w:bCs/>
      <w:sz w:val="24"/>
      <w:szCs w:val="24"/>
      <w:lang w:eastAsia="en-GB"/>
    </w:rPr>
  </w:style>
  <w:style w:type="paragraph" w:customStyle="1" w:styleId="xl84">
    <w:name w:val="xl84"/>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85">
    <w:name w:val="xl85"/>
    <w:basedOn w:val="Normal"/>
    <w:rsid w:val="003869AB"/>
    <w:pPr>
      <w:suppressAutoHyphens w:val="0"/>
      <w:spacing w:before="100" w:beforeAutospacing="1" w:after="100" w:afterAutospacing="1" w:line="240" w:lineRule="auto"/>
      <w:jc w:val="center"/>
    </w:pPr>
    <w:rPr>
      <w:sz w:val="24"/>
      <w:szCs w:val="24"/>
      <w:lang w:eastAsia="en-GB"/>
    </w:rPr>
  </w:style>
  <w:style w:type="paragraph" w:customStyle="1" w:styleId="xl86">
    <w:name w:val="xl86"/>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FF0000"/>
      <w:sz w:val="24"/>
      <w:szCs w:val="24"/>
      <w:lang w:eastAsia="en-GB"/>
    </w:rPr>
  </w:style>
  <w:style w:type="paragraph" w:customStyle="1" w:styleId="xl87">
    <w:name w:val="xl87"/>
    <w:basedOn w:val="Normal"/>
    <w:rsid w:val="003869AB"/>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88">
    <w:name w:val="xl88"/>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89">
    <w:name w:val="xl89"/>
    <w:basedOn w:val="Normal"/>
    <w:rsid w:val="003869AB"/>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textAlignment w:val="center"/>
    </w:pPr>
    <w:rPr>
      <w:sz w:val="24"/>
      <w:szCs w:val="24"/>
      <w:lang w:eastAsia="en-GB"/>
    </w:rPr>
  </w:style>
  <w:style w:type="paragraph" w:customStyle="1" w:styleId="xl90">
    <w:name w:val="xl90"/>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1">
    <w:name w:val="xl91"/>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2">
    <w:name w:val="xl92"/>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b/>
      <w:bCs/>
      <w:sz w:val="24"/>
      <w:szCs w:val="24"/>
      <w:lang w:eastAsia="en-GB"/>
    </w:rPr>
  </w:style>
  <w:style w:type="paragraph" w:customStyle="1" w:styleId="xl93">
    <w:name w:val="xl93"/>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4">
    <w:name w:val="xl94"/>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5">
    <w:name w:val="xl95"/>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96">
    <w:name w:val="xl96"/>
    <w:basedOn w:val="Normal"/>
    <w:rsid w:val="003869AB"/>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7">
    <w:name w:val="xl97"/>
    <w:basedOn w:val="Normal"/>
    <w:rsid w:val="003869AB"/>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8">
    <w:name w:val="xl98"/>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0070C0"/>
      <w:sz w:val="24"/>
      <w:szCs w:val="24"/>
      <w:lang w:eastAsia="en-GB"/>
    </w:rPr>
  </w:style>
  <w:style w:type="paragraph" w:customStyle="1" w:styleId="xl99">
    <w:name w:val="xl99"/>
    <w:basedOn w:val="Normal"/>
    <w:rsid w:val="003869AB"/>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0">
    <w:name w:val="xl100"/>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101">
    <w:name w:val="xl101"/>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2">
    <w:name w:val="xl102"/>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103">
    <w:name w:val="xl103"/>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4">
    <w:name w:val="xl104"/>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105">
    <w:name w:val="xl105"/>
    <w:basedOn w:val="Normal"/>
    <w:rsid w:val="003869AB"/>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character" w:customStyle="1" w:styleId="Heading1Char">
    <w:name w:val="Heading 1 Char"/>
    <w:aliases w:val="Table_G Char"/>
    <w:link w:val="Heading1"/>
    <w:rsid w:val="003869AB"/>
    <w:rPr>
      <w:lang w:eastAsia="en-US"/>
    </w:rPr>
  </w:style>
  <w:style w:type="character" w:customStyle="1" w:styleId="Heading8Char">
    <w:name w:val="Heading 8 Char"/>
    <w:link w:val="Heading8"/>
    <w:rsid w:val="003869AB"/>
    <w:rPr>
      <w:lang w:eastAsia="en-US"/>
    </w:rPr>
  </w:style>
  <w:style w:type="paragraph" w:styleId="ListParagraph">
    <w:name w:val="List Paragraph"/>
    <w:basedOn w:val="Normal"/>
    <w:uiPriority w:val="34"/>
    <w:qFormat/>
    <w:rsid w:val="003869AB"/>
    <w:pPr>
      <w:ind w:left="720"/>
    </w:pPr>
  </w:style>
  <w:style w:type="paragraph" w:customStyle="1" w:styleId="Pa7">
    <w:name w:val="Pa7"/>
    <w:basedOn w:val="Default"/>
    <w:next w:val="Default"/>
    <w:uiPriority w:val="99"/>
    <w:rsid w:val="003869AB"/>
    <w:pPr>
      <w:spacing w:line="241" w:lineRule="atLeast"/>
    </w:pPr>
    <w:rPr>
      <w:rFonts w:ascii="Calibri" w:eastAsia="Times New Roman" w:hAnsi="Calibri" w:cs="Times New Roman"/>
      <w:color w:val="auto"/>
      <w:lang w:val="de-DE" w:eastAsia="de-DE" w:bidi="ar-SA"/>
    </w:rPr>
  </w:style>
  <w:style w:type="character" w:customStyle="1" w:styleId="A6">
    <w:name w:val="A6"/>
    <w:uiPriority w:val="99"/>
    <w:rsid w:val="003869AB"/>
    <w:rPr>
      <w:rFonts w:cs="Calibri"/>
      <w:b/>
      <w:bCs/>
      <w:color w:val="000000"/>
      <w:sz w:val="18"/>
      <w:szCs w:val="18"/>
    </w:rPr>
  </w:style>
  <w:style w:type="character" w:customStyle="1" w:styleId="A3">
    <w:name w:val="A3"/>
    <w:uiPriority w:val="99"/>
    <w:rsid w:val="003869AB"/>
    <w:rPr>
      <w:rFonts w:cs="Calibri"/>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TRADE_CTCS_GE1_E</Template>
  <TotalTime>0</TotalTime>
  <Pages>6</Pages>
  <Words>1126</Words>
  <Characters>6423</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Liliana Annovazzi-Jakab</cp:lastModifiedBy>
  <cp:revision>2</cp:revision>
  <cp:lastPrinted>2017-03-14T14:09:00Z</cp:lastPrinted>
  <dcterms:created xsi:type="dcterms:W3CDTF">2017-06-30T13:35:00Z</dcterms:created>
  <dcterms:modified xsi:type="dcterms:W3CDTF">2017-06-30T13:35:00Z</dcterms:modified>
</cp:coreProperties>
</file>