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A504EC4" w14:textId="77777777" w:rsidTr="00387CD4">
        <w:trPr>
          <w:trHeight w:hRule="exact" w:val="851"/>
        </w:trPr>
        <w:tc>
          <w:tcPr>
            <w:tcW w:w="142" w:type="dxa"/>
            <w:tcBorders>
              <w:bottom w:val="single" w:sz="4" w:space="0" w:color="auto"/>
            </w:tcBorders>
          </w:tcPr>
          <w:p w14:paraId="7F21AD4B" w14:textId="77777777" w:rsidR="002D5AAC" w:rsidRDefault="002D5AAC" w:rsidP="00742D5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A02224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EEA3717" w14:textId="77777777" w:rsidR="002D5AAC" w:rsidRDefault="00742D55" w:rsidP="00742D55">
            <w:pPr>
              <w:jc w:val="right"/>
            </w:pPr>
            <w:r w:rsidRPr="00742D55">
              <w:rPr>
                <w:sz w:val="40"/>
              </w:rPr>
              <w:t>ECE</w:t>
            </w:r>
            <w:r>
              <w:t>/TRANS/WP.29/GRSG/2020/5</w:t>
            </w:r>
          </w:p>
        </w:tc>
      </w:tr>
      <w:tr w:rsidR="002D5AAC" w:rsidRPr="00081AA4" w14:paraId="30ADABBE" w14:textId="77777777" w:rsidTr="00387CD4">
        <w:trPr>
          <w:trHeight w:hRule="exact" w:val="2835"/>
        </w:trPr>
        <w:tc>
          <w:tcPr>
            <w:tcW w:w="1280" w:type="dxa"/>
            <w:gridSpan w:val="2"/>
            <w:tcBorders>
              <w:top w:val="single" w:sz="4" w:space="0" w:color="auto"/>
              <w:bottom w:val="single" w:sz="12" w:space="0" w:color="auto"/>
            </w:tcBorders>
          </w:tcPr>
          <w:p w14:paraId="45EA6DC6" w14:textId="77777777" w:rsidR="002D5AAC" w:rsidRDefault="002E5067" w:rsidP="00387CD4">
            <w:pPr>
              <w:spacing w:before="120"/>
              <w:jc w:val="center"/>
            </w:pPr>
            <w:r>
              <w:rPr>
                <w:noProof/>
                <w:lang w:val="en-US"/>
              </w:rPr>
              <w:drawing>
                <wp:inline distT="0" distB="0" distL="0" distR="0" wp14:anchorId="0929DBA2" wp14:editId="25DB84E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D82241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4AF540F" w14:textId="77777777" w:rsidR="002D5AAC" w:rsidRDefault="00742D55" w:rsidP="00387CD4">
            <w:pPr>
              <w:spacing w:before="240"/>
              <w:rPr>
                <w:lang w:val="en-US"/>
              </w:rPr>
            </w:pPr>
            <w:r>
              <w:rPr>
                <w:lang w:val="en-US"/>
              </w:rPr>
              <w:t>Distr.: General</w:t>
            </w:r>
          </w:p>
          <w:p w14:paraId="253884CA" w14:textId="77777777" w:rsidR="00742D55" w:rsidRDefault="00742D55" w:rsidP="00742D55">
            <w:pPr>
              <w:spacing w:line="240" w:lineRule="exact"/>
              <w:rPr>
                <w:lang w:val="en-US"/>
              </w:rPr>
            </w:pPr>
            <w:r>
              <w:rPr>
                <w:lang w:val="en-US"/>
              </w:rPr>
              <w:t>20 January 2020</w:t>
            </w:r>
          </w:p>
          <w:p w14:paraId="044AFBD9" w14:textId="77777777" w:rsidR="00742D55" w:rsidRDefault="00742D55" w:rsidP="00742D55">
            <w:pPr>
              <w:spacing w:line="240" w:lineRule="exact"/>
              <w:rPr>
                <w:lang w:val="en-US"/>
              </w:rPr>
            </w:pPr>
            <w:r>
              <w:rPr>
                <w:lang w:val="en-US"/>
              </w:rPr>
              <w:t>Russian</w:t>
            </w:r>
          </w:p>
          <w:p w14:paraId="4BAC6BBA" w14:textId="77777777" w:rsidR="00742D55" w:rsidRPr="008D53B6" w:rsidRDefault="00742D55" w:rsidP="00742D55">
            <w:pPr>
              <w:spacing w:line="240" w:lineRule="exact"/>
              <w:rPr>
                <w:lang w:val="en-US"/>
              </w:rPr>
            </w:pPr>
            <w:r>
              <w:rPr>
                <w:lang w:val="en-US"/>
              </w:rPr>
              <w:t>Original: English</w:t>
            </w:r>
          </w:p>
        </w:tc>
      </w:tr>
    </w:tbl>
    <w:p w14:paraId="11A26474" w14:textId="77777777" w:rsidR="00742D55" w:rsidRDefault="008A37C8" w:rsidP="00255343">
      <w:pPr>
        <w:spacing w:before="120"/>
        <w:rPr>
          <w:b/>
          <w:sz w:val="28"/>
          <w:szCs w:val="28"/>
        </w:rPr>
      </w:pPr>
      <w:r w:rsidRPr="00245892">
        <w:rPr>
          <w:b/>
          <w:sz w:val="28"/>
          <w:szCs w:val="28"/>
        </w:rPr>
        <w:t>Европейская экономическая комиссия</w:t>
      </w:r>
    </w:p>
    <w:p w14:paraId="1DF4741C" w14:textId="77777777" w:rsidR="00742D55" w:rsidRPr="00742D55" w:rsidRDefault="00742D55" w:rsidP="00742D55">
      <w:pPr>
        <w:spacing w:before="120" w:after="120"/>
        <w:rPr>
          <w:sz w:val="28"/>
          <w:szCs w:val="28"/>
        </w:rPr>
      </w:pPr>
      <w:r w:rsidRPr="00742D55">
        <w:rPr>
          <w:sz w:val="28"/>
          <w:szCs w:val="28"/>
        </w:rPr>
        <w:t>Комитет по внутреннему транспорту</w:t>
      </w:r>
    </w:p>
    <w:p w14:paraId="461711F7" w14:textId="77777777" w:rsidR="00742D55" w:rsidRPr="00742D55" w:rsidRDefault="00742D55" w:rsidP="00742D55">
      <w:pPr>
        <w:spacing w:before="120" w:after="120"/>
        <w:rPr>
          <w:b/>
          <w:sz w:val="24"/>
          <w:szCs w:val="24"/>
        </w:rPr>
      </w:pPr>
      <w:r w:rsidRPr="00742D55">
        <w:rPr>
          <w:b/>
          <w:bCs/>
          <w:sz w:val="24"/>
          <w:szCs w:val="24"/>
        </w:rPr>
        <w:t xml:space="preserve">Всемирный форум для согласования правил </w:t>
      </w:r>
      <w:r>
        <w:rPr>
          <w:b/>
          <w:bCs/>
          <w:sz w:val="24"/>
          <w:szCs w:val="24"/>
        </w:rPr>
        <w:br/>
      </w:r>
      <w:r w:rsidRPr="00742D55">
        <w:rPr>
          <w:b/>
          <w:bCs/>
          <w:sz w:val="24"/>
          <w:szCs w:val="24"/>
        </w:rPr>
        <w:t>в области транспортных средств</w:t>
      </w:r>
    </w:p>
    <w:p w14:paraId="7E19089E" w14:textId="77777777" w:rsidR="00742D55" w:rsidRPr="00742D55" w:rsidRDefault="00742D55" w:rsidP="00742D55">
      <w:pPr>
        <w:rPr>
          <w:b/>
        </w:rPr>
      </w:pPr>
      <w:r w:rsidRPr="00742D55">
        <w:rPr>
          <w:b/>
          <w:bCs/>
        </w:rPr>
        <w:t xml:space="preserve">Рабочая группа по общим предписаниям, </w:t>
      </w:r>
      <w:r>
        <w:rPr>
          <w:b/>
          <w:bCs/>
        </w:rPr>
        <w:br/>
      </w:r>
      <w:r w:rsidRPr="00742D55">
        <w:rPr>
          <w:b/>
          <w:bCs/>
        </w:rPr>
        <w:t>касающимся безопасности</w:t>
      </w:r>
    </w:p>
    <w:p w14:paraId="216C9813" w14:textId="77777777" w:rsidR="00742D55" w:rsidRPr="00742D55" w:rsidRDefault="00742D55" w:rsidP="00742D55">
      <w:pPr>
        <w:rPr>
          <w:b/>
        </w:rPr>
      </w:pPr>
      <w:r w:rsidRPr="00742D55">
        <w:rPr>
          <w:b/>
          <w:bCs/>
        </w:rPr>
        <w:t>118-я сессия</w:t>
      </w:r>
    </w:p>
    <w:p w14:paraId="5E12E259" w14:textId="77777777" w:rsidR="00742D55" w:rsidRPr="00742D55" w:rsidRDefault="00742D55" w:rsidP="00742D55">
      <w:r w:rsidRPr="00742D55">
        <w:t>Женева, 30 марта</w:t>
      </w:r>
      <w:r>
        <w:t xml:space="preserve"> – </w:t>
      </w:r>
      <w:r w:rsidRPr="00742D55">
        <w:t>3 апреля 2020 года</w:t>
      </w:r>
    </w:p>
    <w:p w14:paraId="15825B2F" w14:textId="77777777" w:rsidR="00742D55" w:rsidRPr="00742D55" w:rsidRDefault="00742D55" w:rsidP="00742D55">
      <w:r w:rsidRPr="00742D55">
        <w:t>Пункт 5 предварительной повестки дня</w:t>
      </w:r>
    </w:p>
    <w:p w14:paraId="44F0CE4D" w14:textId="77777777" w:rsidR="00742D55" w:rsidRPr="00742D55" w:rsidRDefault="00742D55" w:rsidP="00742D55">
      <w:pPr>
        <w:rPr>
          <w:b/>
          <w:bCs/>
        </w:rPr>
      </w:pPr>
      <w:r w:rsidRPr="00742D55">
        <w:rPr>
          <w:b/>
          <w:bCs/>
        </w:rPr>
        <w:t xml:space="preserve">Предупреждение о присутствии уязвимых участников </w:t>
      </w:r>
      <w:r>
        <w:rPr>
          <w:b/>
          <w:bCs/>
        </w:rPr>
        <w:br/>
      </w:r>
      <w:r w:rsidRPr="00742D55">
        <w:rPr>
          <w:b/>
          <w:bCs/>
        </w:rPr>
        <w:t>дорожного движения в непосредственной близости</w:t>
      </w:r>
    </w:p>
    <w:p w14:paraId="65272A99" w14:textId="77777777" w:rsidR="00742D55" w:rsidRPr="00742D55" w:rsidRDefault="00742D55" w:rsidP="00742D55">
      <w:pPr>
        <w:pStyle w:val="HChG"/>
      </w:pPr>
      <w:r>
        <w:tab/>
      </w:r>
      <w:r>
        <w:tab/>
      </w:r>
      <w:r w:rsidRPr="00742D55">
        <w:t>Предложение относительно новых правил ООН по</w:t>
      </w:r>
      <w:r>
        <w:t> </w:t>
      </w:r>
      <w:r w:rsidRPr="00742D55">
        <w:t>единообразным предписаниям, касающимся официального утверждения автотранспортных средств в</w:t>
      </w:r>
      <w:r>
        <w:t> </w:t>
      </w:r>
      <w:r w:rsidRPr="00742D55">
        <w:t>отношении системы предупреждения при трогании с</w:t>
      </w:r>
      <w:r>
        <w:t> </w:t>
      </w:r>
      <w:r w:rsidRPr="00742D55">
        <w:t>места для обнаружения пешеходов и велосипедистов</w:t>
      </w:r>
    </w:p>
    <w:p w14:paraId="2A9A2C7D" w14:textId="77777777" w:rsidR="00742D55" w:rsidRPr="00742D55" w:rsidRDefault="00742D55" w:rsidP="00742D55">
      <w:pPr>
        <w:pStyle w:val="H1G"/>
      </w:pPr>
      <w:r w:rsidRPr="00742D55">
        <w:tab/>
      </w:r>
      <w:r w:rsidRPr="00742D55">
        <w:tab/>
        <w:t>Представлено неофициальной рабочей группой по вопросу предупреждения о наличии уязвимых участников дорожного движения в непосредственной близости при маневрах на малой скорости</w:t>
      </w:r>
      <w:r w:rsidRPr="00742D55">
        <w:rPr>
          <w:b w:val="0"/>
          <w:sz w:val="20"/>
        </w:rPr>
        <w:footnoteReference w:customMarkFollows="1" w:id="1"/>
        <w:t>*</w:t>
      </w:r>
    </w:p>
    <w:p w14:paraId="77A98961" w14:textId="77777777" w:rsidR="00742D55" w:rsidRPr="00742D55" w:rsidRDefault="00742D55" w:rsidP="00742D55">
      <w:pPr>
        <w:pStyle w:val="SingleTxtG"/>
      </w:pPr>
      <w:r>
        <w:tab/>
      </w:r>
      <w:r>
        <w:tab/>
      </w:r>
      <w:r w:rsidRPr="00742D55">
        <w:t>Воспроизведенный ниже текст был подготовлен неофициальной рабочей группой (НРГ) по вопросу предупреждения о присутствии уязвимых участников дорожного движения в непосредственной близости при маневрах на малой скорости (УУДНБ) в целях разработки новых правил ООН по системам предупреждения, предназначенным для установки на большегрузных транспортных средствах в целях защиты уязвимых участников дорожного движения. В нем содержится информация о ходе обсуждений, проведенных неофициальной рабочей группой в течение 201</w:t>
      </w:r>
      <w:r w:rsidR="00335939">
        <w:t>9</w:t>
      </w:r>
      <w:r w:rsidRPr="00742D55">
        <w:t xml:space="preserve"> года. Его цель заключается в том, чтобы предоставить экспертам Рабочей группы по общим предписаниям, касающимся безопасности (GRSG), возможность отреагировать, прокомментировать и внести вклад в работу, проделанную неофициальной рабочей группой до начала сто восемнадцатой сессии GRSG.</w:t>
      </w:r>
    </w:p>
    <w:p w14:paraId="3E084380" w14:textId="77777777" w:rsidR="00742D55" w:rsidRPr="00742D55" w:rsidRDefault="00742D55" w:rsidP="00742D55">
      <w:pPr>
        <w:pStyle w:val="HChG"/>
      </w:pPr>
      <w:r>
        <w:lastRenderedPageBreak/>
        <w:tab/>
      </w:r>
      <w:r w:rsidRPr="00742D55">
        <w:t>I.</w:t>
      </w:r>
      <w:r w:rsidRPr="00742D55">
        <w:tab/>
        <w:t>Предложение</w:t>
      </w:r>
      <w:bookmarkStart w:id="0" w:name="_Toc387935141"/>
      <w:bookmarkStart w:id="1" w:name="_Toc397517931"/>
      <w:bookmarkStart w:id="2" w:name="_Toc456777134"/>
    </w:p>
    <w:p w14:paraId="5E1269AD" w14:textId="77777777" w:rsidR="00742D55" w:rsidRPr="00742D55" w:rsidRDefault="00742D55" w:rsidP="00742D55">
      <w:pPr>
        <w:pStyle w:val="HChG"/>
      </w:pPr>
      <w:r>
        <w:tab/>
      </w:r>
      <w:r>
        <w:tab/>
      </w:r>
      <w:r w:rsidRPr="00742D55">
        <w:t>Правила № [XXX] ООН</w:t>
      </w:r>
      <w:bookmarkEnd w:id="0"/>
      <w:bookmarkEnd w:id="1"/>
      <w:bookmarkEnd w:id="2"/>
    </w:p>
    <w:p w14:paraId="036D0C6F" w14:textId="77777777" w:rsidR="00742D55" w:rsidRPr="00742D55" w:rsidRDefault="00742D55" w:rsidP="00742D55">
      <w:pPr>
        <w:pStyle w:val="HChG"/>
      </w:pPr>
      <w:r>
        <w:tab/>
      </w:r>
      <w:r>
        <w:tab/>
      </w:r>
      <w:r w:rsidRPr="00742D55">
        <w:t>Предложение относительно новых правил ООН по</w:t>
      </w:r>
      <w:r>
        <w:rPr>
          <w:lang w:val="en-US"/>
        </w:rPr>
        <w:t> </w:t>
      </w:r>
      <w:r w:rsidRPr="00742D55">
        <w:t>единообразным предписаниям, касающимся официального утверждения автотранспортных средств в</w:t>
      </w:r>
      <w:r>
        <w:rPr>
          <w:lang w:val="en-US"/>
        </w:rPr>
        <w:t> </w:t>
      </w:r>
      <w:r w:rsidRPr="00742D55">
        <w:t>отношении системы предупреждения при трогании с</w:t>
      </w:r>
      <w:r>
        <w:rPr>
          <w:lang w:val="en-US"/>
        </w:rPr>
        <w:t> </w:t>
      </w:r>
      <w:r w:rsidRPr="00742D55">
        <w:t>места для обнаружения пешеходов и велосипедистов</w:t>
      </w:r>
    </w:p>
    <w:p w14:paraId="0982B819" w14:textId="77777777" w:rsidR="00742D55" w:rsidRPr="00742D55" w:rsidRDefault="00742D55" w:rsidP="00742D55">
      <w:pPr>
        <w:pStyle w:val="HChG"/>
        <w:tabs>
          <w:tab w:val="clear" w:pos="851"/>
          <w:tab w:val="left" w:pos="1134"/>
          <w:tab w:val="left" w:pos="2268"/>
        </w:tabs>
        <w:ind w:left="2268" w:hanging="2268"/>
      </w:pPr>
      <w:bookmarkStart w:id="3" w:name="_Toc354410588"/>
      <w:bookmarkStart w:id="4" w:name="_Toc387935145"/>
      <w:bookmarkStart w:id="5" w:name="_Toc456777138"/>
      <w:r>
        <w:tab/>
      </w:r>
      <w:r w:rsidRPr="00742D55">
        <w:t>1.</w:t>
      </w:r>
      <w:r w:rsidRPr="00742D55">
        <w:tab/>
        <w:t>Сфера применения</w:t>
      </w:r>
      <w:bookmarkEnd w:id="3"/>
    </w:p>
    <w:p w14:paraId="76DD4C47" w14:textId="77777777" w:rsidR="00742D55" w:rsidRPr="00742D55" w:rsidRDefault="00742D55" w:rsidP="00742D55">
      <w:pPr>
        <w:pStyle w:val="SingleTxtG"/>
        <w:tabs>
          <w:tab w:val="left" w:pos="2268"/>
        </w:tabs>
        <w:ind w:left="2268" w:hanging="1134"/>
      </w:pPr>
      <w:r w:rsidRPr="00742D55">
        <w:t>1.1</w:t>
      </w:r>
      <w:r w:rsidRPr="00742D55">
        <w:tab/>
        <w:t>Настоящие Правила применяются к официальному утверждению транспортных средств категорий M</w:t>
      </w:r>
      <w:r w:rsidRPr="00742D55">
        <w:rPr>
          <w:vertAlign w:val="subscript"/>
        </w:rPr>
        <w:t>2</w:t>
      </w:r>
      <w:r w:rsidRPr="00742D55">
        <w:t>, M</w:t>
      </w:r>
      <w:r w:rsidRPr="00742D55">
        <w:rPr>
          <w:vertAlign w:val="subscript"/>
        </w:rPr>
        <w:t>3</w:t>
      </w:r>
      <w:r w:rsidRPr="00742D55">
        <w:t>, N</w:t>
      </w:r>
      <w:r w:rsidRPr="00742D55">
        <w:rPr>
          <w:vertAlign w:val="subscript"/>
        </w:rPr>
        <w:t>2</w:t>
      </w:r>
      <w:r w:rsidRPr="00742D55">
        <w:t xml:space="preserve"> и N</w:t>
      </w:r>
      <w:r w:rsidRPr="00742D55">
        <w:rPr>
          <w:vertAlign w:val="subscript"/>
        </w:rPr>
        <w:t>3</w:t>
      </w:r>
      <w:r w:rsidRPr="00742D55">
        <w:t xml:space="preserve"> в отношении бортовой системы обнаружения и информирования водителя о присутствии пешеходов и велосипедистов, находящихся в непосредственной близости от передней части транспортного средства, и в случае необходимости предупреждения водителя о возможном столкновении.</w:t>
      </w:r>
    </w:p>
    <w:p w14:paraId="22C43EA6" w14:textId="77777777" w:rsidR="00742D55" w:rsidRPr="00742D55" w:rsidRDefault="00742D55" w:rsidP="00742D55">
      <w:pPr>
        <w:pStyle w:val="SingleTxtG"/>
        <w:tabs>
          <w:tab w:val="left" w:pos="2268"/>
        </w:tabs>
        <w:ind w:left="2268" w:hanging="1134"/>
      </w:pPr>
      <w:r w:rsidRPr="00742D55">
        <w:t>1.2</w:t>
      </w:r>
      <w:r w:rsidRPr="00742D55">
        <w:tab/>
        <w:t>Требования настоящих Правил изложены в такой редакции, которая предполагает их применение к транспортным средствам, предназначенным для эксплуатации на дорогах с правосторонним движением. В транспортных средствах, предназначенных для левостороннего движения, эти требования применяются посредством перестановки в соответствующих случаях этих критериев в обратном порядке.</w:t>
      </w:r>
    </w:p>
    <w:p w14:paraId="5DA42DB6" w14:textId="77777777" w:rsidR="00742D55" w:rsidRPr="00742D55" w:rsidRDefault="00742D55" w:rsidP="00742D55">
      <w:pPr>
        <w:pStyle w:val="HChG"/>
        <w:tabs>
          <w:tab w:val="clear" w:pos="851"/>
          <w:tab w:val="left" w:pos="1134"/>
          <w:tab w:val="left" w:pos="2268"/>
        </w:tabs>
        <w:ind w:left="2268" w:hanging="2268"/>
      </w:pPr>
      <w:bookmarkStart w:id="6" w:name="_Toc354410589"/>
      <w:r>
        <w:tab/>
      </w:r>
      <w:r w:rsidRPr="00742D55">
        <w:t>2.</w:t>
      </w:r>
      <w:r w:rsidRPr="00742D55">
        <w:tab/>
        <w:t>Определения</w:t>
      </w:r>
      <w:bookmarkEnd w:id="6"/>
    </w:p>
    <w:p w14:paraId="7E7A7CED" w14:textId="77777777" w:rsidR="00742D55" w:rsidRPr="00742D55" w:rsidRDefault="00086662" w:rsidP="00742D55">
      <w:pPr>
        <w:pStyle w:val="SingleTxtG"/>
        <w:tabs>
          <w:tab w:val="left" w:pos="2268"/>
        </w:tabs>
        <w:ind w:left="2268" w:hanging="1134"/>
      </w:pPr>
      <w:r>
        <w:tab/>
      </w:r>
      <w:r w:rsidR="00742D55" w:rsidRPr="00742D55">
        <w:t>Для целей настоящих Правил:</w:t>
      </w:r>
    </w:p>
    <w:p w14:paraId="3C1779D2" w14:textId="77777777" w:rsidR="00742D55" w:rsidRPr="00742D55" w:rsidRDefault="00742D55" w:rsidP="00742D55">
      <w:pPr>
        <w:pStyle w:val="SingleTxtG"/>
        <w:tabs>
          <w:tab w:val="left" w:pos="2268"/>
        </w:tabs>
        <w:ind w:left="2268" w:hanging="1134"/>
      </w:pPr>
      <w:r w:rsidRPr="00742D55">
        <w:t>2.1</w:t>
      </w:r>
      <w:r w:rsidRPr="00742D55">
        <w:tab/>
      </w:r>
      <w:r w:rsidR="00086662">
        <w:rPr>
          <w:iCs/>
        </w:rPr>
        <w:t>«</w:t>
      </w:r>
      <w:r w:rsidRPr="00742D55">
        <w:rPr>
          <w:i/>
          <w:iCs/>
        </w:rPr>
        <w:t>Информационная система индикации присутствия людей (ИСИП)</w:t>
      </w:r>
      <w:r w:rsidR="00086662">
        <w:rPr>
          <w:iCs/>
        </w:rPr>
        <w:t>»</w:t>
      </w:r>
      <w:r w:rsidRPr="00742D55">
        <w:t xml:space="preserve"> означает систему обнаружения и информирования водителя о присутствии пешеходов и велосипедистов, находящихся в непосредственной близости от передней части транспортного средства, и, в случае необходимости, предупреждения водителя о возможности столкновения.</w:t>
      </w:r>
    </w:p>
    <w:p w14:paraId="6BA95284" w14:textId="77777777" w:rsidR="00742D55" w:rsidRPr="00742D55" w:rsidRDefault="00742D55" w:rsidP="00742D55">
      <w:pPr>
        <w:pStyle w:val="SingleTxtG"/>
        <w:tabs>
          <w:tab w:val="left" w:pos="2268"/>
        </w:tabs>
        <w:ind w:left="2268" w:hanging="1134"/>
      </w:pPr>
      <w:r w:rsidRPr="00742D55">
        <w:t>2.2</w:t>
      </w:r>
      <w:r w:rsidRPr="00742D55">
        <w:tab/>
      </w:r>
      <w:r w:rsidR="00086662">
        <w:rPr>
          <w:iCs/>
        </w:rPr>
        <w:t>«</w:t>
      </w:r>
      <w:r w:rsidRPr="00742D55">
        <w:rPr>
          <w:i/>
          <w:iCs/>
        </w:rPr>
        <w:t>Официальное утверждение типа транспортного средства</w:t>
      </w:r>
      <w:r w:rsidR="00086662">
        <w:rPr>
          <w:iCs/>
        </w:rPr>
        <w:t>»</w:t>
      </w:r>
      <w:r w:rsidRPr="00742D55">
        <w:t xml:space="preserve"> означает полную процедуру, на основании которой Договаривающаяся сторона Соглашения удостоверяет, что данный тип транспортного средства удовлетворяет техническим требованиям настоящих Правил.</w:t>
      </w:r>
    </w:p>
    <w:p w14:paraId="59CF7B00" w14:textId="77777777" w:rsidR="00742D55" w:rsidRPr="00742D55" w:rsidRDefault="00742D55" w:rsidP="00742D55">
      <w:pPr>
        <w:pStyle w:val="SingleTxtG"/>
        <w:tabs>
          <w:tab w:val="left" w:pos="2268"/>
        </w:tabs>
        <w:ind w:left="2268" w:hanging="1134"/>
      </w:pPr>
      <w:r w:rsidRPr="00742D55">
        <w:t>2.3</w:t>
      </w:r>
      <w:r w:rsidRPr="00742D55">
        <w:tab/>
      </w:r>
      <w:r w:rsidR="00086662">
        <w:rPr>
          <w:iCs/>
        </w:rPr>
        <w:t>«</w:t>
      </w:r>
      <w:r w:rsidRPr="00742D55">
        <w:rPr>
          <w:i/>
          <w:iCs/>
        </w:rPr>
        <w:t>Тип транспортного средства в отношении системы индикации присутстви</w:t>
      </w:r>
      <w:r w:rsidR="00335939">
        <w:rPr>
          <w:i/>
          <w:iCs/>
        </w:rPr>
        <w:t>я</w:t>
      </w:r>
      <w:r w:rsidRPr="00742D55">
        <w:rPr>
          <w:i/>
          <w:iCs/>
        </w:rPr>
        <w:t xml:space="preserve"> людей при тр</w:t>
      </w:r>
      <w:r w:rsidR="00335939">
        <w:rPr>
          <w:i/>
          <w:iCs/>
        </w:rPr>
        <w:t>о</w:t>
      </w:r>
      <w:r w:rsidRPr="00742D55">
        <w:rPr>
          <w:i/>
          <w:iCs/>
        </w:rPr>
        <w:t>г</w:t>
      </w:r>
      <w:r w:rsidR="00335939">
        <w:rPr>
          <w:i/>
          <w:iCs/>
        </w:rPr>
        <w:t>а</w:t>
      </w:r>
      <w:r w:rsidRPr="00742D55">
        <w:rPr>
          <w:i/>
          <w:iCs/>
        </w:rPr>
        <w:t>нии с места</w:t>
      </w:r>
      <w:r w:rsidR="00086662">
        <w:rPr>
          <w:iCs/>
        </w:rPr>
        <w:t>»</w:t>
      </w:r>
      <w:r w:rsidRPr="00742D55">
        <w:t xml:space="preserve"> означает категорию транспортных средств, не имеющих между собой существенных различий в отношении таких важных аспектов, как:</w:t>
      </w:r>
    </w:p>
    <w:p w14:paraId="07AEA252" w14:textId="77777777" w:rsidR="00742D55" w:rsidRPr="00742D55" w:rsidRDefault="00742D55" w:rsidP="00086662">
      <w:pPr>
        <w:pStyle w:val="SingleTxtG"/>
        <w:tabs>
          <w:tab w:val="left" w:pos="2268"/>
        </w:tabs>
        <w:ind w:left="2835" w:hanging="567"/>
      </w:pPr>
      <w:r w:rsidRPr="00742D55">
        <w:t>a)</w:t>
      </w:r>
      <w:r w:rsidRPr="00742D55">
        <w:tab/>
        <w:t>торговое наименование или товарный знак изготовителя,</w:t>
      </w:r>
    </w:p>
    <w:p w14:paraId="5195C5CE" w14:textId="77777777" w:rsidR="00742D55" w:rsidRPr="00742D55" w:rsidRDefault="00742D55" w:rsidP="00086662">
      <w:pPr>
        <w:pStyle w:val="SingleTxtG"/>
        <w:tabs>
          <w:tab w:val="left" w:pos="2268"/>
        </w:tabs>
        <w:ind w:left="2835" w:hanging="567"/>
      </w:pPr>
      <w:r w:rsidRPr="00742D55">
        <w:t>b)</w:t>
      </w:r>
      <w:r w:rsidRPr="00742D55">
        <w:tab/>
        <w:t>характеристики транспортного средства, которые существенно влияют на эффективность работы системы индикации присутствия людей при трогании с места;</w:t>
      </w:r>
    </w:p>
    <w:p w14:paraId="79D25B81" w14:textId="77777777" w:rsidR="00742D55" w:rsidRPr="00742D55" w:rsidRDefault="00742D55" w:rsidP="00086662">
      <w:pPr>
        <w:pStyle w:val="SingleTxtG"/>
        <w:tabs>
          <w:tab w:val="left" w:pos="2268"/>
        </w:tabs>
        <w:ind w:left="2835" w:hanging="567"/>
      </w:pPr>
      <w:r w:rsidRPr="00742D55">
        <w:t>c)</w:t>
      </w:r>
      <w:r w:rsidRPr="00742D55">
        <w:tab/>
        <w:t>тип и конструкция системы индикации присутствия людей при трогании с места.</w:t>
      </w:r>
    </w:p>
    <w:p w14:paraId="160D64BE" w14:textId="77777777" w:rsidR="00742D55" w:rsidRPr="00742D55" w:rsidRDefault="00742D55" w:rsidP="00742D55">
      <w:pPr>
        <w:pStyle w:val="SingleTxtG"/>
        <w:tabs>
          <w:tab w:val="left" w:pos="2268"/>
        </w:tabs>
        <w:ind w:left="2268" w:hanging="1134"/>
      </w:pPr>
      <w:r w:rsidRPr="00742D55">
        <w:lastRenderedPageBreak/>
        <w:t>2.4</w:t>
      </w:r>
      <w:r w:rsidRPr="00742D55">
        <w:tab/>
      </w:r>
      <w:r w:rsidR="00086662">
        <w:rPr>
          <w:iCs/>
        </w:rPr>
        <w:t>«</w:t>
      </w:r>
      <w:r w:rsidRPr="00742D55">
        <w:rPr>
          <w:i/>
          <w:iCs/>
        </w:rPr>
        <w:t>Время реакции</w:t>
      </w:r>
      <w:r w:rsidR="00086662">
        <w:rPr>
          <w:iCs/>
        </w:rPr>
        <w:t>»</w:t>
      </w:r>
      <w:r w:rsidRPr="00742D55">
        <w:t xml:space="preserve"> означает время с момента подачи информационного сигнала до момента реагирования водителя, которое принимается равным 1,4 секунды.</w:t>
      </w:r>
    </w:p>
    <w:p w14:paraId="1ADE90B0" w14:textId="77777777" w:rsidR="00742D55" w:rsidRPr="00742D55" w:rsidRDefault="00742D55" w:rsidP="00742D55">
      <w:pPr>
        <w:pStyle w:val="SingleTxtG"/>
        <w:tabs>
          <w:tab w:val="left" w:pos="2268"/>
        </w:tabs>
        <w:ind w:left="2268" w:hanging="1134"/>
      </w:pPr>
      <w:r w:rsidRPr="00742D55">
        <w:t>2.5</w:t>
      </w:r>
      <w:r w:rsidRPr="00742D55">
        <w:tab/>
      </w:r>
      <w:r w:rsidRPr="00742D55">
        <w:tab/>
      </w:r>
      <w:r w:rsidR="00086662">
        <w:rPr>
          <w:iCs/>
        </w:rPr>
        <w:t>«</w:t>
      </w:r>
      <w:r w:rsidRPr="00742D55">
        <w:rPr>
          <w:i/>
          <w:iCs/>
        </w:rPr>
        <w:t>Окулярная исходная точка</w:t>
      </w:r>
      <w:r w:rsidR="00086662">
        <w:rPr>
          <w:iCs/>
        </w:rPr>
        <w:t>»</w:t>
      </w:r>
      <w:r w:rsidRPr="00742D55">
        <w:rPr>
          <w:i/>
          <w:iCs/>
        </w:rPr>
        <w:t xml:space="preserve"> </w:t>
      </w:r>
      <w:r w:rsidRPr="00742D55">
        <w:t>означает срединную точку между двумя точками, удаленными друг от друга на 65 мм и расположенными вертикально на расстоянии 635 мм над исходной точкой на сиденье водителя, указанной в приложении 1 к документу ECE/TRANS/</w:t>
      </w:r>
      <w:r w:rsidR="00086662">
        <w:t xml:space="preserve"> </w:t>
      </w:r>
      <w:r w:rsidRPr="00742D55">
        <w:t>WP.29/78/Rev.6</w:t>
      </w:r>
      <w:r w:rsidR="00086662" w:rsidRPr="00086662">
        <w:rPr>
          <w:sz w:val="18"/>
          <w:vertAlign w:val="superscript"/>
        </w:rPr>
        <w:footnoteReference w:id="2"/>
      </w:r>
      <w:r w:rsidR="00086662" w:rsidRPr="00742D55">
        <w:t>.</w:t>
      </w:r>
      <w:r w:rsidRPr="00742D55">
        <w:t xml:space="preserve"> Соединяющая эти две точки прямая должна быть перпендикулярна вертикальной продольной средней плоскости транспортного средства. Центр сегмента, ограниченного этими двумя точками, располагается на вертикальной продольной плоскости, которая должна проходить через центр сиденья водителя, определенный изготовителем транспортного средства.</w:t>
      </w:r>
    </w:p>
    <w:p w14:paraId="6761643C" w14:textId="77777777" w:rsidR="00742D55" w:rsidRPr="00742D55" w:rsidRDefault="00742D55" w:rsidP="00742D55">
      <w:pPr>
        <w:pStyle w:val="SingleTxtG"/>
        <w:tabs>
          <w:tab w:val="left" w:pos="2268"/>
        </w:tabs>
        <w:ind w:left="2268" w:hanging="1134"/>
      </w:pPr>
      <w:r w:rsidRPr="00742D55">
        <w:t>2.6</w:t>
      </w:r>
      <w:r w:rsidRPr="00742D55">
        <w:tab/>
      </w:r>
      <w:r w:rsidR="00086662">
        <w:rPr>
          <w:iCs/>
        </w:rPr>
        <w:t>«</w:t>
      </w:r>
      <w:r w:rsidRPr="00742D55">
        <w:rPr>
          <w:i/>
          <w:iCs/>
        </w:rPr>
        <w:t>Точка столкновения</w:t>
      </w:r>
      <w:r w:rsidR="00086662">
        <w:rPr>
          <w:iCs/>
        </w:rPr>
        <w:t>»</w:t>
      </w:r>
      <w:r w:rsidRPr="00742D55">
        <w:t xml:space="preserve"> означает положение, при котором траектория движения любой точки транспортного средства будет пересекаться с любой точкой пешехода или велосипедиста в том случае, если транспортное средство совершает маневр трогания с места или маневр продвижения вперед.</w:t>
      </w:r>
    </w:p>
    <w:p w14:paraId="1E4F49C2" w14:textId="77777777" w:rsidR="00742D55" w:rsidRPr="00742D55" w:rsidRDefault="00742D55" w:rsidP="00742D55">
      <w:pPr>
        <w:pStyle w:val="SingleTxtG"/>
        <w:tabs>
          <w:tab w:val="left" w:pos="2268"/>
        </w:tabs>
        <w:ind w:left="2268" w:hanging="1134"/>
      </w:pPr>
      <w:r w:rsidRPr="00742D55">
        <w:t>2.7</w:t>
      </w:r>
      <w:r w:rsidRPr="00742D55">
        <w:tab/>
      </w:r>
      <w:r w:rsidR="00086662">
        <w:rPr>
          <w:iCs/>
        </w:rPr>
        <w:t>«</w:t>
      </w:r>
      <w:r w:rsidRPr="00742D55">
        <w:rPr>
          <w:i/>
          <w:iCs/>
        </w:rPr>
        <w:t>Последняя точка выдачи информации (ПТИ)</w:t>
      </w:r>
      <w:r w:rsidR="00086662">
        <w:rPr>
          <w:iCs/>
        </w:rPr>
        <w:t>»</w:t>
      </w:r>
      <w:r w:rsidRPr="00742D55">
        <w:t xml:space="preserve"> означает момент, в</w:t>
      </w:r>
      <w:r w:rsidR="00086662">
        <w:t> </w:t>
      </w:r>
      <w:r w:rsidRPr="00742D55">
        <w:t>который выдается информационный сигнал. Это – момент времени, предшествующий ожидаемому движению транспортного средства в направлении пешехода или велосипедиста в ситуациях, когда может произойти столкновение.</w:t>
      </w:r>
    </w:p>
    <w:p w14:paraId="62CD69E5" w14:textId="77777777" w:rsidR="00742D55" w:rsidRPr="00742D55" w:rsidRDefault="00742D55" w:rsidP="00742D55">
      <w:pPr>
        <w:pStyle w:val="SingleTxtG"/>
        <w:tabs>
          <w:tab w:val="left" w:pos="2268"/>
        </w:tabs>
        <w:ind w:left="2268" w:hanging="1134"/>
      </w:pPr>
      <w:r w:rsidRPr="00742D55">
        <w:t>2.8</w:t>
      </w:r>
      <w:r w:rsidRPr="00742D55">
        <w:tab/>
      </w:r>
      <w:r w:rsidR="00086662">
        <w:rPr>
          <w:iCs/>
        </w:rPr>
        <w:t>«</w:t>
      </w:r>
      <w:r w:rsidRPr="00742D55">
        <w:rPr>
          <w:i/>
          <w:iCs/>
        </w:rPr>
        <w:t>Передняя часть транспортного средства</w:t>
      </w:r>
      <w:r w:rsidR="00086662">
        <w:rPr>
          <w:iCs/>
        </w:rPr>
        <w:t>»</w:t>
      </w:r>
      <w:r w:rsidRPr="00742D55">
        <w:rPr>
          <w:i/>
          <w:iCs/>
        </w:rPr>
        <w:t xml:space="preserve"> </w:t>
      </w:r>
      <w:r w:rsidRPr="00742D55">
        <w:t>означает плоскость, перпендикулярную средней продольной плоскости транспортного средства и касающуюся его самой крайней передней точки, без учета проекции устройств непрямого обзора.</w:t>
      </w:r>
    </w:p>
    <w:p w14:paraId="7D646EE6" w14:textId="77777777" w:rsidR="00742D55" w:rsidRPr="00742D55" w:rsidRDefault="00742D55" w:rsidP="00742D55">
      <w:pPr>
        <w:pStyle w:val="SingleTxtG"/>
        <w:tabs>
          <w:tab w:val="left" w:pos="2268"/>
        </w:tabs>
        <w:ind w:left="2268" w:hanging="1134"/>
      </w:pPr>
      <w:r w:rsidRPr="00742D55">
        <w:t>2.9</w:t>
      </w:r>
      <w:r w:rsidRPr="00742D55">
        <w:tab/>
      </w:r>
      <w:r w:rsidR="00086662">
        <w:rPr>
          <w:iCs/>
        </w:rPr>
        <w:t>«</w:t>
      </w:r>
      <w:r w:rsidRPr="00742D55">
        <w:rPr>
          <w:i/>
          <w:iCs/>
        </w:rPr>
        <w:t>Ближняя</w:t>
      </w:r>
      <w:r w:rsidR="00086662">
        <w:rPr>
          <w:iCs/>
        </w:rPr>
        <w:t>»</w:t>
      </w:r>
      <w:r w:rsidRPr="00742D55">
        <w:t xml:space="preserve"> означает правую сторону транспортного средства в случае правостороннего движения.</w:t>
      </w:r>
    </w:p>
    <w:p w14:paraId="10FF5F4D" w14:textId="77777777" w:rsidR="00742D55" w:rsidRPr="00742D55" w:rsidRDefault="00742D55" w:rsidP="00742D55">
      <w:pPr>
        <w:pStyle w:val="SingleTxtG"/>
        <w:tabs>
          <w:tab w:val="left" w:pos="2268"/>
        </w:tabs>
        <w:ind w:left="2268" w:hanging="1134"/>
      </w:pPr>
      <w:r w:rsidRPr="00742D55">
        <w:t>2.10</w:t>
      </w:r>
      <w:r w:rsidRPr="00742D55">
        <w:tab/>
      </w:r>
      <w:r w:rsidR="00086662">
        <w:rPr>
          <w:iCs/>
        </w:rPr>
        <w:t>«</w:t>
      </w:r>
      <w:r w:rsidRPr="00742D55">
        <w:rPr>
          <w:i/>
          <w:iCs/>
        </w:rPr>
        <w:t>Ближняя плоскость</w:t>
      </w:r>
      <w:r w:rsidR="00086662">
        <w:rPr>
          <w:iCs/>
        </w:rPr>
        <w:t>»</w:t>
      </w:r>
      <w:r w:rsidRPr="00742D55">
        <w:t xml:space="preserve"> означает плоскость, перпендикулярную средней продольной плоскости транспортного средства и касающуюся его самой крайней передней точки с ближайшей стороны, без учета выступающих устройств непрямого обзора.</w:t>
      </w:r>
    </w:p>
    <w:p w14:paraId="2FF7B642" w14:textId="77777777" w:rsidR="00742D55" w:rsidRPr="00742D55" w:rsidRDefault="00742D55" w:rsidP="00742D55">
      <w:pPr>
        <w:pStyle w:val="SingleTxtG"/>
        <w:tabs>
          <w:tab w:val="left" w:pos="2268"/>
        </w:tabs>
        <w:ind w:left="2268" w:hanging="1134"/>
      </w:pPr>
      <w:r w:rsidRPr="00742D55">
        <w:t>2.11</w:t>
      </w:r>
      <w:r w:rsidRPr="00742D55">
        <w:tab/>
      </w:r>
      <w:r w:rsidR="00086662">
        <w:rPr>
          <w:iCs/>
        </w:rPr>
        <w:t>«</w:t>
      </w:r>
      <w:r w:rsidRPr="00742D55">
        <w:rPr>
          <w:i/>
          <w:iCs/>
        </w:rPr>
        <w:t>Дальняя</w:t>
      </w:r>
      <w:r w:rsidR="00086662">
        <w:rPr>
          <w:iCs/>
        </w:rPr>
        <w:t>»</w:t>
      </w:r>
      <w:r w:rsidRPr="00742D55">
        <w:rPr>
          <w:i/>
          <w:iCs/>
        </w:rPr>
        <w:t xml:space="preserve"> </w:t>
      </w:r>
      <w:r w:rsidRPr="00742D55">
        <w:t>означает левую сторону транспортного средства в случае правостороннего движения.</w:t>
      </w:r>
    </w:p>
    <w:p w14:paraId="4D17DF09" w14:textId="77777777" w:rsidR="00742D55" w:rsidRPr="00742D55" w:rsidRDefault="00742D55" w:rsidP="00742D55">
      <w:pPr>
        <w:pStyle w:val="SingleTxtG"/>
        <w:tabs>
          <w:tab w:val="left" w:pos="2268"/>
        </w:tabs>
        <w:ind w:left="2268" w:hanging="1134"/>
      </w:pPr>
      <w:r w:rsidRPr="00742D55">
        <w:t>2.12</w:t>
      </w:r>
      <w:r w:rsidRPr="00742D55">
        <w:tab/>
      </w:r>
      <w:r w:rsidR="00086662">
        <w:t>«</w:t>
      </w:r>
      <w:r w:rsidRPr="00742D55">
        <w:rPr>
          <w:i/>
          <w:iCs/>
        </w:rPr>
        <w:t>Дальняя плоскость</w:t>
      </w:r>
      <w:r w:rsidR="00086662">
        <w:t>»</w:t>
      </w:r>
      <w:r w:rsidRPr="00742D55">
        <w:t xml:space="preserve"> означает плоскость, перпендикулярную средней продольной плоскости транспортного средства и касающуюся его самой крайней передней точки с дальней стороны, без учета выступающих устройств непрямого обзора.</w:t>
      </w:r>
    </w:p>
    <w:p w14:paraId="27D44D0A" w14:textId="77777777" w:rsidR="00742D55" w:rsidRPr="00742D55" w:rsidRDefault="00742D55" w:rsidP="00742D55">
      <w:pPr>
        <w:pStyle w:val="SingleTxtG"/>
        <w:tabs>
          <w:tab w:val="left" w:pos="2268"/>
        </w:tabs>
        <w:ind w:left="2268" w:hanging="1134"/>
      </w:pPr>
      <w:r w:rsidRPr="00742D55">
        <w:t>2.13</w:t>
      </w:r>
      <w:r w:rsidRPr="00742D55">
        <w:tab/>
      </w:r>
      <w:r w:rsidR="00086662">
        <w:rPr>
          <w:iCs/>
        </w:rPr>
        <w:t>«</w:t>
      </w:r>
      <w:r w:rsidRPr="00742D55">
        <w:rPr>
          <w:i/>
          <w:iCs/>
        </w:rPr>
        <w:t>Информационный сигнал</w:t>
      </w:r>
      <w:r w:rsidR="00086662">
        <w:rPr>
          <w:iCs/>
        </w:rPr>
        <w:t>»</w:t>
      </w:r>
      <w:r w:rsidRPr="00742D55">
        <w:t xml:space="preserve"> означает сигнал, подаваемый ИСИП с целью информирования водителя транспортного средства о пешеходе или велосипедисте, находящемся в непосредственной близости от передней части транспортного средства.</w:t>
      </w:r>
    </w:p>
    <w:p w14:paraId="169C3A46" w14:textId="77777777" w:rsidR="00742D55" w:rsidRPr="00742D55" w:rsidRDefault="00742D55" w:rsidP="00742D55">
      <w:pPr>
        <w:pStyle w:val="SingleTxtG"/>
        <w:tabs>
          <w:tab w:val="left" w:pos="2268"/>
        </w:tabs>
        <w:ind w:left="2268" w:hanging="1134"/>
      </w:pPr>
      <w:r w:rsidRPr="00742D55">
        <w:t>2.14</w:t>
      </w:r>
      <w:r w:rsidRPr="00742D55">
        <w:tab/>
      </w:r>
      <w:r w:rsidR="00086662">
        <w:rPr>
          <w:iCs/>
        </w:rPr>
        <w:t>«</w:t>
      </w:r>
      <w:r w:rsidRPr="00742D55">
        <w:rPr>
          <w:i/>
          <w:iCs/>
        </w:rPr>
        <w:t>Сигнал предупреждения о столкновении</w:t>
      </w:r>
      <w:r w:rsidR="00086662">
        <w:rPr>
          <w:iCs/>
        </w:rPr>
        <w:t>»</w:t>
      </w:r>
      <w:r w:rsidRPr="00742D55">
        <w:rPr>
          <w:i/>
          <w:iCs/>
        </w:rPr>
        <w:t xml:space="preserve"> </w:t>
      </w:r>
      <w:r w:rsidRPr="00742D55">
        <w:t>означает сигнал, подаваемый ИСИП в целях предупреждения водителя транспортного средства в тот момент, когда ИСИП обнаруживает потенциальное лобовое столкновение с пешеходом или велосипедистом, находящимся в непосредственной близости от передней части транспортного средства.</w:t>
      </w:r>
    </w:p>
    <w:p w14:paraId="02744768" w14:textId="77777777" w:rsidR="00742D55" w:rsidRPr="00742D55" w:rsidRDefault="00742D55" w:rsidP="00742D55">
      <w:pPr>
        <w:pStyle w:val="SingleTxtG"/>
        <w:tabs>
          <w:tab w:val="left" w:pos="2268"/>
        </w:tabs>
        <w:ind w:left="2268" w:hanging="1134"/>
      </w:pPr>
      <w:r w:rsidRPr="00742D55">
        <w:lastRenderedPageBreak/>
        <w:t>2.15</w:t>
      </w:r>
      <w:r w:rsidRPr="00742D55">
        <w:tab/>
      </w:r>
      <w:r w:rsidR="00086662">
        <w:t>«</w:t>
      </w:r>
      <w:r w:rsidRPr="00742D55">
        <w:rPr>
          <w:i/>
          <w:iCs/>
        </w:rPr>
        <w:t>Испытуемое транспортное средство</w:t>
      </w:r>
      <w:r w:rsidR="00086662">
        <w:t>»</w:t>
      </w:r>
      <w:r w:rsidRPr="00742D55">
        <w:t xml:space="preserve"> означает транспортное средство, которое подвергается испытаниям</w:t>
      </w:r>
      <w:r w:rsidR="00335939">
        <w:t>.</w:t>
      </w:r>
    </w:p>
    <w:p w14:paraId="41E40832" w14:textId="77777777" w:rsidR="00742D55" w:rsidRPr="00742D55" w:rsidRDefault="00742D55" w:rsidP="00742D55">
      <w:pPr>
        <w:pStyle w:val="SingleTxtG"/>
        <w:tabs>
          <w:tab w:val="left" w:pos="2268"/>
        </w:tabs>
        <w:ind w:left="2268" w:hanging="1134"/>
      </w:pPr>
      <w:r w:rsidRPr="00742D55">
        <w:t>2.16</w:t>
      </w:r>
      <w:r w:rsidRPr="00742D55">
        <w:tab/>
      </w:r>
      <w:r w:rsidR="00086662">
        <w:t>«</w:t>
      </w:r>
      <w:r w:rsidRPr="00742D55">
        <w:rPr>
          <w:i/>
          <w:iCs/>
        </w:rPr>
        <w:t>Траектория транспортного средства</w:t>
      </w:r>
      <w:r w:rsidR="00086662">
        <w:t>»</w:t>
      </w:r>
      <w:r w:rsidRPr="00742D55">
        <w:t xml:space="preserve"> означает совокупность всех положений, в которых был или будет находиться передний угол транспортного средства во время испытательных прогонов</w:t>
      </w:r>
      <w:r w:rsidR="00335939">
        <w:t>.</w:t>
      </w:r>
    </w:p>
    <w:p w14:paraId="641B2E78" w14:textId="77777777" w:rsidR="00742D55" w:rsidRPr="00742D55" w:rsidRDefault="00742D55" w:rsidP="00742D55">
      <w:pPr>
        <w:pStyle w:val="SingleTxtG"/>
        <w:tabs>
          <w:tab w:val="left" w:pos="2268"/>
        </w:tabs>
        <w:ind w:left="2268" w:hanging="1134"/>
      </w:pPr>
      <w:r w:rsidRPr="00742D55">
        <w:t>2.17</w:t>
      </w:r>
      <w:r w:rsidRPr="00742D55">
        <w:tab/>
      </w:r>
      <w:r w:rsidR="00086662">
        <w:t>«</w:t>
      </w:r>
      <w:r w:rsidRPr="00742D55">
        <w:rPr>
          <w:i/>
          <w:iCs/>
        </w:rPr>
        <w:t>Мягкий объект</w:t>
      </w:r>
      <w:r w:rsidR="00086662">
        <w:t>»</w:t>
      </w:r>
      <w:r w:rsidRPr="00742D55">
        <w:t xml:space="preserve"> означает объект, который получает минимальные повреждения и наносит минимальные повреждения данному транспортному средству в случае столкновения</w:t>
      </w:r>
      <w:r w:rsidR="00335939">
        <w:t>.</w:t>
      </w:r>
    </w:p>
    <w:p w14:paraId="01D2AD4E" w14:textId="77777777" w:rsidR="00742D55" w:rsidRPr="00742D55" w:rsidRDefault="00742D55" w:rsidP="00742D55">
      <w:pPr>
        <w:pStyle w:val="SingleTxtG"/>
        <w:tabs>
          <w:tab w:val="left" w:pos="2268"/>
        </w:tabs>
        <w:ind w:left="2268" w:hanging="1134"/>
      </w:pPr>
      <w:r w:rsidRPr="00742D55">
        <w:t>2.18</w:t>
      </w:r>
      <w:r w:rsidRPr="00742D55">
        <w:tab/>
      </w:r>
      <w:r w:rsidR="00086662">
        <w:t>«</w:t>
      </w:r>
      <w:r w:rsidRPr="00742D55">
        <w:rPr>
          <w:i/>
          <w:iCs/>
        </w:rPr>
        <w:t>Контрольный объект в виде пешехода</w:t>
      </w:r>
      <w:r w:rsidR="00086662">
        <w:t>»</w:t>
      </w:r>
      <w:r w:rsidRPr="00742D55">
        <w:t xml:space="preserve"> означает макет пешехода размером со взрослого или ребенка, имитируемого с помощью мягкого контрольного устройства, указанного в соответствии со стандартом ISO</w:t>
      </w:r>
      <w:r w:rsidR="00086662">
        <w:t> </w:t>
      </w:r>
      <w:r w:rsidRPr="00742D55">
        <w:t>19206-2:2018. Контрольная точка для определения местоположения пешехода должна находиться в точке пересечения, расположенной между точкой Н и осевой линией контрольного объекта.</w:t>
      </w:r>
    </w:p>
    <w:p w14:paraId="0A4F388B" w14:textId="77777777" w:rsidR="00742D55" w:rsidRPr="00742D55" w:rsidRDefault="00742D55" w:rsidP="00742D55">
      <w:pPr>
        <w:pStyle w:val="SingleTxtG"/>
        <w:tabs>
          <w:tab w:val="left" w:pos="2268"/>
        </w:tabs>
        <w:ind w:left="2268" w:hanging="1134"/>
      </w:pPr>
      <w:r w:rsidRPr="00742D55">
        <w:t>2.19</w:t>
      </w:r>
      <w:r w:rsidRPr="00742D55">
        <w:tab/>
      </w:r>
      <w:r w:rsidR="00086662">
        <w:t>«</w:t>
      </w:r>
      <w:r w:rsidRPr="00742D55">
        <w:rPr>
          <w:i/>
          <w:iCs/>
        </w:rPr>
        <w:t>Контрольный макет велосипедиста</w:t>
      </w:r>
      <w:r w:rsidR="00086662">
        <w:t>»</w:t>
      </w:r>
      <w:r w:rsidRPr="00742D55">
        <w:t xml:space="preserve"> означает сочетание макета велосипедиста и велосипеда размером со взрослого или [ребенка], имитируемого с помощью мягкого контрольного устройства, указанного в соответствии со стандартом [ISO 19206-4:2020]. Контрольная точка для определения местоположения контрольного макета велосипедиста должна быть расположена в центре нижнего крепежного устройства на осевой линии велосипеда.</w:t>
      </w:r>
    </w:p>
    <w:p w14:paraId="1C38F09C" w14:textId="77777777" w:rsidR="00742D55" w:rsidRPr="00742D55" w:rsidRDefault="00742D55" w:rsidP="00742D55">
      <w:pPr>
        <w:pStyle w:val="SingleTxtG"/>
        <w:tabs>
          <w:tab w:val="left" w:pos="2268"/>
        </w:tabs>
        <w:ind w:left="2268" w:hanging="1134"/>
      </w:pPr>
      <w:r w:rsidRPr="00742D55">
        <w:t>2.20</w:t>
      </w:r>
      <w:r w:rsidRPr="00742D55">
        <w:tab/>
      </w:r>
      <w:r w:rsidR="00086662">
        <w:t>«</w:t>
      </w:r>
      <w:r w:rsidRPr="00742D55">
        <w:rPr>
          <w:i/>
          <w:iCs/>
        </w:rPr>
        <w:t>Общее пространство</w:t>
      </w:r>
      <w:r w:rsidR="00086662">
        <w:t>»</w:t>
      </w:r>
      <w:r w:rsidRPr="00742D55">
        <w:t xml:space="preserve"> означает зону, в которой могут отображаться, но не совмещаться не менее двух информационных функций (например, условных обозначений).</w:t>
      </w:r>
    </w:p>
    <w:p w14:paraId="4F735F69" w14:textId="77777777" w:rsidR="00742D55" w:rsidRPr="00742D55" w:rsidRDefault="00742D55" w:rsidP="00742D55">
      <w:pPr>
        <w:pStyle w:val="SingleTxtG"/>
        <w:tabs>
          <w:tab w:val="left" w:pos="2268"/>
        </w:tabs>
        <w:ind w:left="2268" w:hanging="1134"/>
      </w:pPr>
      <w:r w:rsidRPr="00742D55">
        <w:t>2.21</w:t>
      </w:r>
      <w:r w:rsidRPr="00742D55">
        <w:tab/>
      </w:r>
      <w:r w:rsidR="00086662">
        <w:t>«</w:t>
      </w:r>
      <w:r w:rsidRPr="00742D55">
        <w:rPr>
          <w:i/>
          <w:iCs/>
        </w:rPr>
        <w:t>Передняя дистанция</w:t>
      </w:r>
      <w:r w:rsidR="00086662">
        <w:t>»</w:t>
      </w:r>
      <w:r w:rsidRPr="00742D55">
        <w:t xml:space="preserve"> означает расстояние в направлении вперед между передней частью транспортного средства и контрольной точкой мягкого объекта.</w:t>
      </w:r>
    </w:p>
    <w:p w14:paraId="18202C6E" w14:textId="77777777" w:rsidR="00742D55" w:rsidRPr="00742D55" w:rsidRDefault="00742D55" w:rsidP="00742D55">
      <w:pPr>
        <w:pStyle w:val="SingleTxtG"/>
        <w:tabs>
          <w:tab w:val="left" w:pos="2268"/>
        </w:tabs>
        <w:ind w:left="2268" w:hanging="1134"/>
      </w:pPr>
      <w:r w:rsidRPr="00742D55">
        <w:t>2.22</w:t>
      </w:r>
      <w:r w:rsidRPr="00742D55">
        <w:tab/>
      </w:r>
      <w:r w:rsidR="00086662">
        <w:t>«</w:t>
      </w:r>
      <w:r w:rsidRPr="00742D55">
        <w:rPr>
          <w:i/>
          <w:iCs/>
        </w:rPr>
        <w:t>Кнопка включения центрального управления транспортным средством</w:t>
      </w:r>
      <w:r w:rsidR="00086662">
        <w:t>»</w:t>
      </w:r>
      <w:r w:rsidRPr="00742D55">
        <w:t xml:space="preserve"> означает устройство, с помощью которого бортовая электронная система транспортного средства переключается из нерабочего состояния, как в том случае, когда транспортное средство находится на стоянке без водителя, в обычное рабочее состояние.</w:t>
      </w:r>
    </w:p>
    <w:p w14:paraId="25553BB3" w14:textId="77777777" w:rsidR="00742D55" w:rsidRPr="00742D55" w:rsidRDefault="00086662" w:rsidP="00742D55">
      <w:pPr>
        <w:pStyle w:val="HChG"/>
        <w:tabs>
          <w:tab w:val="clear" w:pos="851"/>
          <w:tab w:val="left" w:pos="1134"/>
          <w:tab w:val="left" w:pos="2268"/>
        </w:tabs>
        <w:ind w:left="2268" w:hanging="2268"/>
      </w:pPr>
      <w:bookmarkStart w:id="7" w:name="_Toc354410590"/>
      <w:r>
        <w:tab/>
      </w:r>
      <w:r w:rsidR="00742D55" w:rsidRPr="00742D55">
        <w:t>3.</w:t>
      </w:r>
      <w:r w:rsidR="00742D55" w:rsidRPr="00742D55">
        <w:tab/>
        <w:t>Заявка на официальное утверждение</w:t>
      </w:r>
      <w:bookmarkEnd w:id="7"/>
    </w:p>
    <w:p w14:paraId="51DFFD4B" w14:textId="77777777" w:rsidR="00742D55" w:rsidRPr="00742D55" w:rsidRDefault="00742D55" w:rsidP="00742D55">
      <w:pPr>
        <w:pStyle w:val="SingleTxtG"/>
        <w:tabs>
          <w:tab w:val="left" w:pos="2268"/>
        </w:tabs>
        <w:ind w:left="2268" w:hanging="1134"/>
      </w:pPr>
      <w:r w:rsidRPr="00742D55">
        <w:t>3.1</w:t>
      </w:r>
      <w:r w:rsidRPr="00742D55">
        <w:tab/>
        <w:t>Заявка на официальное утверждение типа транспортного средства в отношении информационной системы индикации присутствия людей (ИСИП) представляется изготовителем транспортного средства или его уполномоченным представителем.</w:t>
      </w:r>
    </w:p>
    <w:p w14:paraId="19051A17" w14:textId="77777777" w:rsidR="00742D55" w:rsidRPr="00742D55" w:rsidRDefault="00742D55" w:rsidP="00742D55">
      <w:pPr>
        <w:pStyle w:val="SingleTxtG"/>
        <w:tabs>
          <w:tab w:val="left" w:pos="2268"/>
        </w:tabs>
        <w:ind w:left="2268" w:hanging="1134"/>
      </w:pPr>
      <w:r w:rsidRPr="00742D55">
        <w:t>3.2</w:t>
      </w:r>
      <w:r w:rsidRPr="00742D55">
        <w:tab/>
        <w:t>К ней прилагаются указанные ниже документы в трех экземплярах и следующая подробная информация:</w:t>
      </w:r>
    </w:p>
    <w:p w14:paraId="73C690C9" w14:textId="77777777" w:rsidR="00742D55" w:rsidRPr="00742D55" w:rsidRDefault="00742D55" w:rsidP="00742D55">
      <w:pPr>
        <w:pStyle w:val="SingleTxtG"/>
        <w:tabs>
          <w:tab w:val="left" w:pos="2268"/>
        </w:tabs>
        <w:ind w:left="2268" w:hanging="1134"/>
        <w:rPr>
          <w:b/>
        </w:rPr>
      </w:pPr>
      <w:r w:rsidRPr="00742D55">
        <w:t>3.2.1</w:t>
      </w:r>
      <w:r w:rsidRPr="00742D55">
        <w:tab/>
      </w:r>
      <w:r w:rsidR="00335939">
        <w:t>о</w:t>
      </w:r>
      <w:r w:rsidRPr="00742D55">
        <w:t>писание типа транспортного средства применительно к элементам, упомянутым в пункте 5, вместе с чертежами в соответствующем масштабе и документацией, указанной в пункте 6.1. Должны быть указаны цифры и/или знаки, обозначающие тип транспортного средства.</w:t>
      </w:r>
    </w:p>
    <w:p w14:paraId="23AD6436" w14:textId="77777777" w:rsidR="00742D55" w:rsidRPr="00742D55" w:rsidRDefault="00742D55" w:rsidP="00742D55">
      <w:pPr>
        <w:pStyle w:val="SingleTxtG"/>
        <w:tabs>
          <w:tab w:val="left" w:pos="2268"/>
        </w:tabs>
        <w:ind w:left="2268" w:hanging="1134"/>
      </w:pPr>
      <w:r w:rsidRPr="00742D55">
        <w:t>3.3</w:t>
      </w:r>
      <w:r w:rsidRPr="00742D55">
        <w:tab/>
        <w:t>Транспортное средство, относящееся к типу транспортных средств, подлежащих официальному утверждению, представляют технической службе, уполномоченной проводить испытания для официального утверждения.</w:t>
      </w:r>
    </w:p>
    <w:p w14:paraId="4DEA2264" w14:textId="77777777" w:rsidR="00742D55" w:rsidRPr="00742D55" w:rsidRDefault="00086662" w:rsidP="00742D55">
      <w:pPr>
        <w:pStyle w:val="HChG"/>
        <w:tabs>
          <w:tab w:val="clear" w:pos="851"/>
          <w:tab w:val="left" w:pos="1134"/>
          <w:tab w:val="left" w:pos="2268"/>
        </w:tabs>
        <w:ind w:left="2268" w:hanging="2268"/>
      </w:pPr>
      <w:bookmarkStart w:id="8" w:name="_Toc354410591"/>
      <w:r>
        <w:lastRenderedPageBreak/>
        <w:tab/>
      </w:r>
      <w:r w:rsidR="00742D55" w:rsidRPr="00742D55">
        <w:t>4.</w:t>
      </w:r>
      <w:r w:rsidR="00742D55" w:rsidRPr="00742D55">
        <w:tab/>
        <w:t>Официальное утверждение</w:t>
      </w:r>
      <w:bookmarkEnd w:id="8"/>
    </w:p>
    <w:p w14:paraId="2A3627B4" w14:textId="77777777" w:rsidR="00742D55" w:rsidRPr="00742D55" w:rsidRDefault="00742D55" w:rsidP="00742D55">
      <w:pPr>
        <w:pStyle w:val="SingleTxtG"/>
        <w:tabs>
          <w:tab w:val="left" w:pos="2268"/>
        </w:tabs>
        <w:ind w:left="2268" w:hanging="1134"/>
      </w:pPr>
      <w:r w:rsidRPr="00742D55">
        <w:t>4.1</w:t>
      </w:r>
      <w:r w:rsidRPr="00742D55">
        <w:tab/>
        <w:t>Если тип транспортного средства, представленного на официальное утверждение на основании настоящих Правил, отвечает требованиям нижеследующего пункта 5, то данный тип транспортного средства считают официально утвержденным.</w:t>
      </w:r>
    </w:p>
    <w:p w14:paraId="7A9DE1E7" w14:textId="77777777" w:rsidR="00742D55" w:rsidRPr="00742D55" w:rsidRDefault="00742D55" w:rsidP="00742D55">
      <w:pPr>
        <w:pStyle w:val="SingleTxtG"/>
        <w:tabs>
          <w:tab w:val="left" w:pos="2268"/>
        </w:tabs>
        <w:ind w:left="2268" w:hanging="1134"/>
      </w:pPr>
      <w:r w:rsidRPr="00742D55">
        <w:t>4.2</w:t>
      </w:r>
      <w:r w:rsidRPr="00742D55">
        <w:tab/>
        <w:t>Соответствие требованиям пункта 5 проверяется с помощью процедуры испытания, определенной в пункте 6, однако его действие не должно ограничиваться только этими условиям</w:t>
      </w:r>
      <w:r w:rsidR="00335939">
        <w:t>и</w:t>
      </w:r>
      <w:r w:rsidRPr="00742D55">
        <w:t xml:space="preserve"> испытания.</w:t>
      </w:r>
    </w:p>
    <w:p w14:paraId="15F05FFE" w14:textId="77777777" w:rsidR="00742D55" w:rsidRPr="00742D55" w:rsidRDefault="00742D55" w:rsidP="00742D55">
      <w:pPr>
        <w:pStyle w:val="SingleTxtG"/>
        <w:tabs>
          <w:tab w:val="left" w:pos="2268"/>
        </w:tabs>
        <w:ind w:left="2268" w:hanging="1134"/>
      </w:pPr>
      <w:r w:rsidRPr="00742D55">
        <w:t>4.3</w:t>
      </w:r>
      <w:r w:rsidRPr="00742D55">
        <w:tab/>
        <w:t>Каждому официально утвержденному типу транспортного средства присваивается номер официального утверждения, первые две цифры которого (в настоящее время 00 для Правил в их первоначальном варианте) указывают на номер серии поправок, соответствующих последним значительным техническим изменениям, внесенным в Правила к моменту официального утверждения. Одна и та же Договаривающаяся сторона не должна присваивать этот номер такому же типу транспортного средства, оснащенного ИСИП иного типа, либо другому типу транспортного средства.</w:t>
      </w:r>
    </w:p>
    <w:p w14:paraId="419F5D87" w14:textId="77777777" w:rsidR="00742D55" w:rsidRPr="00742D55" w:rsidRDefault="00742D55" w:rsidP="00742D55">
      <w:pPr>
        <w:pStyle w:val="SingleTxtG"/>
        <w:tabs>
          <w:tab w:val="left" w:pos="2268"/>
        </w:tabs>
        <w:ind w:left="2268" w:hanging="1134"/>
      </w:pPr>
      <w:r w:rsidRPr="00742D55">
        <w:t>4.4</w:t>
      </w:r>
      <w:r w:rsidRPr="00742D55">
        <w:tab/>
        <w:t>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утверждения на основании настоящих Правил посредством карточки сообщения, соответствующей образцу, приведенному в приложении 1, и фотографий и/или планов, представленных подателем заявки на официальное утверждение, в формате, не превышающем А4 (210 х 297 мм), или в кратном ему формате и в соответствующем масштабе.</w:t>
      </w:r>
    </w:p>
    <w:p w14:paraId="19D3DE1C" w14:textId="77777777" w:rsidR="00742D55" w:rsidRPr="00742D55" w:rsidRDefault="00742D55" w:rsidP="00742D55">
      <w:pPr>
        <w:pStyle w:val="SingleTxtG"/>
        <w:tabs>
          <w:tab w:val="left" w:pos="2268"/>
        </w:tabs>
        <w:ind w:left="2268" w:hanging="1134"/>
      </w:pPr>
      <w:r w:rsidRPr="00742D55">
        <w:t>4.5</w:t>
      </w:r>
      <w:r w:rsidRPr="00742D55">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проставляется международный знак официального утверждения, соответствующий образцу, приведенному в приложении 2, и состоящий из:</w:t>
      </w:r>
    </w:p>
    <w:p w14:paraId="6FFC9862" w14:textId="77777777" w:rsidR="00742D55" w:rsidRPr="00742D55" w:rsidRDefault="00742D55" w:rsidP="00742D55">
      <w:pPr>
        <w:pStyle w:val="SingleTxtG"/>
        <w:tabs>
          <w:tab w:val="left" w:pos="2268"/>
        </w:tabs>
        <w:ind w:left="2268" w:hanging="1134"/>
      </w:pPr>
      <w:r w:rsidRPr="00742D55">
        <w:t>4.5.1</w:t>
      </w:r>
      <w:r w:rsidRPr="00742D55">
        <w:tab/>
        <w:t xml:space="preserve">круга с проставленной в нем буквой </w:t>
      </w:r>
      <w:r w:rsidR="00086662">
        <w:t>«</w:t>
      </w:r>
      <w:r w:rsidRPr="00742D55">
        <w:t>E</w:t>
      </w:r>
      <w:r w:rsidR="00086662">
        <w:t>»</w:t>
      </w:r>
      <w:r w:rsidRPr="00742D55">
        <w:t>, за которым следуют:</w:t>
      </w:r>
    </w:p>
    <w:p w14:paraId="486EDAFE" w14:textId="77777777" w:rsidR="00742D55" w:rsidRPr="00742D55" w:rsidRDefault="00742D55" w:rsidP="00086662">
      <w:pPr>
        <w:pStyle w:val="SingleTxtG"/>
        <w:tabs>
          <w:tab w:val="left" w:pos="2268"/>
        </w:tabs>
        <w:ind w:left="2835" w:hanging="1701"/>
      </w:pPr>
      <w:r w:rsidRPr="00742D55">
        <w:tab/>
        <w:t>a)</w:t>
      </w:r>
      <w:r w:rsidRPr="00742D55">
        <w:tab/>
        <w:t>отличительный номер страны, предоставившей официальное утверждение</w:t>
      </w:r>
      <w:r w:rsidR="00086662" w:rsidRPr="00086662">
        <w:rPr>
          <w:sz w:val="18"/>
          <w:vertAlign w:val="superscript"/>
        </w:rPr>
        <w:footnoteReference w:id="3"/>
      </w:r>
      <w:r w:rsidR="00086662" w:rsidRPr="00742D55">
        <w:t>;</w:t>
      </w:r>
      <w:r w:rsidRPr="00742D55">
        <w:t xml:space="preserve"> и</w:t>
      </w:r>
    </w:p>
    <w:p w14:paraId="5FD4119F" w14:textId="77777777" w:rsidR="00742D55" w:rsidRPr="00742D55" w:rsidRDefault="00742D55" w:rsidP="00086662">
      <w:pPr>
        <w:pStyle w:val="SingleTxtG"/>
        <w:tabs>
          <w:tab w:val="left" w:pos="2268"/>
        </w:tabs>
        <w:ind w:left="2835" w:hanging="1701"/>
      </w:pPr>
      <w:r w:rsidRPr="00742D55">
        <w:tab/>
        <w:t>b)</w:t>
      </w:r>
      <w:r w:rsidRPr="00742D55">
        <w:tab/>
        <w:t xml:space="preserve">номер настоящих Правил, за которым следуют буква </w:t>
      </w:r>
      <w:r w:rsidR="00086662">
        <w:t>«</w:t>
      </w:r>
      <w:r w:rsidRPr="00742D55">
        <w:t>R</w:t>
      </w:r>
      <w:r w:rsidR="00086662">
        <w:t>»</w:t>
      </w:r>
      <w:r w:rsidRPr="00742D55">
        <w:t>, тире и номер официального утверждения, проставленные справа от круга, предусмотренного в настоящем пункте;</w:t>
      </w:r>
    </w:p>
    <w:p w14:paraId="65B4E850" w14:textId="77777777" w:rsidR="00742D55" w:rsidRPr="00742D55" w:rsidRDefault="00742D55" w:rsidP="00742D55">
      <w:pPr>
        <w:pStyle w:val="SingleTxtG"/>
        <w:tabs>
          <w:tab w:val="left" w:pos="2268"/>
        </w:tabs>
        <w:ind w:left="2268" w:hanging="1134"/>
      </w:pPr>
      <w:r w:rsidRPr="00742D55">
        <w:tab/>
        <w:t>[или</w:t>
      </w:r>
    </w:p>
    <w:p w14:paraId="68411FF3" w14:textId="77777777" w:rsidR="00742D55" w:rsidRPr="00086662" w:rsidRDefault="00742D55" w:rsidP="00742D55">
      <w:pPr>
        <w:pStyle w:val="SingleTxtG"/>
        <w:tabs>
          <w:tab w:val="left" w:pos="2268"/>
        </w:tabs>
        <w:ind w:left="2268" w:hanging="1134"/>
      </w:pPr>
      <w:r w:rsidRPr="00742D55">
        <w:t>4.5.2</w:t>
      </w:r>
      <w:r w:rsidRPr="00742D55">
        <w:tab/>
        <w:t xml:space="preserve">овала с проставленными в нем буквами </w:t>
      </w:r>
      <w:r w:rsidR="00086662">
        <w:t>«</w:t>
      </w:r>
      <w:r w:rsidRPr="00742D55">
        <w:t>UI</w:t>
      </w:r>
      <w:r w:rsidR="00086662">
        <w:t>»</w:t>
      </w:r>
      <w:r w:rsidRPr="00742D55">
        <w:t>, за которым следует уникальный идентификатор.</w:t>
      </w:r>
      <w:r w:rsidR="00086662" w:rsidRPr="00086662">
        <w:t>]</w:t>
      </w:r>
    </w:p>
    <w:p w14:paraId="257393C8" w14:textId="77777777" w:rsidR="00742D55" w:rsidRPr="00742D55" w:rsidRDefault="00742D55" w:rsidP="00742D55">
      <w:pPr>
        <w:pStyle w:val="SingleTxtG"/>
        <w:tabs>
          <w:tab w:val="left" w:pos="2268"/>
        </w:tabs>
        <w:ind w:left="2268" w:hanging="1134"/>
      </w:pPr>
      <w:r w:rsidRPr="00742D55">
        <w:t>4.6</w:t>
      </w:r>
      <w:r w:rsidRPr="00742D55">
        <w:tab/>
        <w:t xml:space="preserve">Если транспортное средство соответствует типу транспортного средства, официально утвержденному на основании одного или нескольких других прилагаемых к Соглашению правил ООН в той же стране, которая предоставила официальное утверждение на основании настоящих Правил, то обозначение, предусмотренное в пункте 4.5 выше, повторять не нужно. В этом случае номера Правил ООН и официального утверждения и дополнительные обозначения располагают в </w:t>
      </w:r>
      <w:r w:rsidRPr="00742D55">
        <w:lastRenderedPageBreak/>
        <w:t>вертикальных колонках справа от обозначения, предписанного в пункте</w:t>
      </w:r>
      <w:r w:rsidR="00335939">
        <w:t> </w:t>
      </w:r>
      <w:r w:rsidRPr="00742D55">
        <w:t>4.5 выше.</w:t>
      </w:r>
    </w:p>
    <w:p w14:paraId="5DF925B6" w14:textId="77777777" w:rsidR="00742D55" w:rsidRPr="00742D55" w:rsidRDefault="00742D55" w:rsidP="00742D55">
      <w:pPr>
        <w:pStyle w:val="SingleTxtG"/>
        <w:tabs>
          <w:tab w:val="left" w:pos="2268"/>
        </w:tabs>
        <w:ind w:left="2268" w:hanging="1134"/>
      </w:pPr>
      <w:r w:rsidRPr="00742D55">
        <w:t>4.7</w:t>
      </w:r>
      <w:r w:rsidRPr="00742D55">
        <w:tab/>
        <w:t>Знак официального утверждения должен быть четким и нестираемым.</w:t>
      </w:r>
    </w:p>
    <w:p w14:paraId="3A28B0F4" w14:textId="77777777" w:rsidR="00742D55" w:rsidRPr="00742D55" w:rsidRDefault="00742D55" w:rsidP="00742D55">
      <w:pPr>
        <w:pStyle w:val="SingleTxtG"/>
        <w:tabs>
          <w:tab w:val="left" w:pos="2268"/>
        </w:tabs>
        <w:ind w:left="2268" w:hanging="1134"/>
      </w:pPr>
      <w:r w:rsidRPr="00742D55">
        <w:t>4.8</w:t>
      </w:r>
      <w:r w:rsidRPr="00742D55">
        <w:tab/>
        <w:t>Знак официального утверждения помещают рядом с табличкой, на которой приводятся характеристики транспортного средства, или наносят на эту табличку.</w:t>
      </w:r>
    </w:p>
    <w:p w14:paraId="46194174" w14:textId="77777777" w:rsidR="00742D55" w:rsidRPr="00742D55" w:rsidRDefault="00086662" w:rsidP="00742D55">
      <w:pPr>
        <w:pStyle w:val="HChG"/>
        <w:tabs>
          <w:tab w:val="clear" w:pos="851"/>
          <w:tab w:val="left" w:pos="1134"/>
          <w:tab w:val="left" w:pos="2268"/>
        </w:tabs>
        <w:ind w:left="2268" w:hanging="2268"/>
      </w:pPr>
      <w:bookmarkStart w:id="10" w:name="_Toc354410592"/>
      <w:r>
        <w:tab/>
      </w:r>
      <w:r w:rsidR="00742D55" w:rsidRPr="00742D55">
        <w:t>5.</w:t>
      </w:r>
      <w:r w:rsidR="00742D55" w:rsidRPr="00742D55">
        <w:tab/>
        <w:t>Технические требования</w:t>
      </w:r>
      <w:bookmarkEnd w:id="10"/>
    </w:p>
    <w:p w14:paraId="51F0DD8D" w14:textId="77777777" w:rsidR="00742D55" w:rsidRPr="00742D55" w:rsidRDefault="00742D55" w:rsidP="00742D55">
      <w:pPr>
        <w:pStyle w:val="SingleTxtG"/>
        <w:tabs>
          <w:tab w:val="left" w:pos="2268"/>
        </w:tabs>
        <w:ind w:left="2268" w:hanging="1134"/>
      </w:pPr>
      <w:r w:rsidRPr="00742D55">
        <w:t>5.1</w:t>
      </w:r>
      <w:r w:rsidRPr="00742D55">
        <w:tab/>
        <w:t>Общие требования</w:t>
      </w:r>
    </w:p>
    <w:p w14:paraId="20703EF8" w14:textId="77777777" w:rsidR="00742D55" w:rsidRPr="00742D55" w:rsidRDefault="00742D55" w:rsidP="00742D55">
      <w:pPr>
        <w:pStyle w:val="SingleTxtG"/>
        <w:tabs>
          <w:tab w:val="left" w:pos="2268"/>
        </w:tabs>
        <w:ind w:left="2268" w:hanging="1134"/>
      </w:pPr>
      <w:r w:rsidRPr="00742D55">
        <w:t>5.1.1</w:t>
      </w:r>
      <w:r w:rsidRPr="00742D55">
        <w:tab/>
        <w:t>Любое транспортное средство, которое оснащено ИСИП, соответствующей определению пункта 2.3 выше, должно удовлетворять требованиям, содержащимся в пунктах 5.2–5.6 настоящих Правил.</w:t>
      </w:r>
    </w:p>
    <w:p w14:paraId="0D2C7448" w14:textId="77777777" w:rsidR="00742D55" w:rsidRPr="00742D55" w:rsidRDefault="00742D55" w:rsidP="00742D55">
      <w:pPr>
        <w:pStyle w:val="SingleTxtG"/>
        <w:tabs>
          <w:tab w:val="left" w:pos="2268"/>
        </w:tabs>
        <w:ind w:left="2268" w:hanging="1134"/>
      </w:pPr>
      <w:r w:rsidRPr="00742D55">
        <w:t>5.1.2</w:t>
      </w:r>
      <w:r w:rsidRPr="00742D55">
        <w:tab/>
        <w:t>На эффективность ИСИП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05 или любой иной более поздней серии поправок к Правилам № 10 ООН.</w:t>
      </w:r>
    </w:p>
    <w:p w14:paraId="7D75ACDE" w14:textId="77777777" w:rsidR="00742D55" w:rsidRPr="00742D55" w:rsidRDefault="00742D55" w:rsidP="00742D55">
      <w:pPr>
        <w:pStyle w:val="SingleTxtG"/>
        <w:tabs>
          <w:tab w:val="left" w:pos="2268"/>
        </w:tabs>
        <w:ind w:left="2268" w:hanging="1134"/>
      </w:pPr>
      <w:r w:rsidRPr="00742D55">
        <w:t>5.2</w:t>
      </w:r>
      <w:r w:rsidRPr="00742D55">
        <w:tab/>
        <w:t>Требования к эффективности</w:t>
      </w:r>
    </w:p>
    <w:p w14:paraId="2675C220" w14:textId="77777777" w:rsidR="00742D55" w:rsidRPr="00742D55" w:rsidRDefault="00742D55" w:rsidP="00742D55">
      <w:pPr>
        <w:pStyle w:val="SingleTxtG"/>
        <w:tabs>
          <w:tab w:val="left" w:pos="2268"/>
        </w:tabs>
        <w:ind w:left="2268" w:hanging="1134"/>
      </w:pPr>
      <w:r w:rsidRPr="00742D55">
        <w:t>5.2.1</w:t>
      </w:r>
      <w:r w:rsidRPr="00742D55">
        <w:tab/>
        <w:t>ИСИП должна информировать водителя о пешеходах и велосипедистах, находящихся в непосредственной близости от передней части транспортного средства, которые могут оказаться под угрозой в случае возможного трогани</w:t>
      </w:r>
      <w:r w:rsidR="00335939">
        <w:t>я</w:t>
      </w:r>
      <w:r w:rsidRPr="00742D55">
        <w:t xml:space="preserve"> с места или маневра на низкой скорости в ходе прямолинейного движения. Эта информация должна представляться водителю с учетом времени реакции 1,4 секунды, с тем чтобы водитель мог предотвратить пересечение транспортным средством траектории движения пешехода или велосипедиста.</w:t>
      </w:r>
    </w:p>
    <w:p w14:paraId="0EA51AAC" w14:textId="77777777" w:rsidR="00742D55" w:rsidRPr="00742D55" w:rsidRDefault="00742D55" w:rsidP="00742D55">
      <w:pPr>
        <w:pStyle w:val="SingleTxtG"/>
        <w:tabs>
          <w:tab w:val="left" w:pos="2268"/>
        </w:tabs>
        <w:ind w:left="2268" w:hanging="1134"/>
      </w:pPr>
      <w:r w:rsidRPr="00742D55">
        <w:t>5.2.1.1</w:t>
      </w:r>
      <w:r w:rsidRPr="00742D55">
        <w:tab/>
        <w:t>Информационный сигнал должен подаваться только до тех пор, пока выполняются условия, указанные в пунктах 5.2.1.2 и 5.2.1.3. Отключение информационного сигнала в результате отклонения данного транспортного средства от траектории пешехода или велосипеда не допускается до тех пор, пока сохраняется риск столкновения, на тот случай, если водитель вновь повернет руль в сторону траектории движения пешехода или велосипеда.</w:t>
      </w:r>
    </w:p>
    <w:p w14:paraId="6EFCF22D" w14:textId="77777777" w:rsidR="00742D55" w:rsidRPr="00742D55" w:rsidRDefault="00742D55" w:rsidP="00742D55">
      <w:pPr>
        <w:pStyle w:val="SingleTxtG"/>
        <w:tabs>
          <w:tab w:val="left" w:pos="2268"/>
        </w:tabs>
        <w:ind w:left="2268" w:hanging="1134"/>
      </w:pPr>
      <w:r w:rsidRPr="00742D55">
        <w:t>5.2.1.2</w:t>
      </w:r>
      <w:r w:rsidRPr="00742D55">
        <w:tab/>
        <w:t>Когда транспортное средство находится в неподвижном состоянии, ИСИП подает информационный сигнал в последней точке информации (ПТИ) для взрослых и детей из числа пешеходов и велосипедистов, идущих со скоростью от 3 км/ч до 5 км/ч с ближней и дальней стороны транспортного средства в направлении, перпендикулярном продольной средней плоскости транспортного средства, на дистанции в пределах от 0,6 метра впереди транспортного средства в случае взрослого (0,5 метра в случае ребенка) до 3,7 метра, что может привести к столкновению с передней частью транспортного средства в точке удара, расположенной на расстоянии, составляющем не более чем 25% ширины транспортного средства, с той стороны транспортного средства, которая соответствует направлению движения контрольного объекта.</w:t>
      </w:r>
    </w:p>
    <w:p w14:paraId="78E3A34D" w14:textId="77777777" w:rsidR="00742D55" w:rsidRPr="00742D55" w:rsidRDefault="00742D55" w:rsidP="00742D55">
      <w:pPr>
        <w:pStyle w:val="SingleTxtG"/>
        <w:tabs>
          <w:tab w:val="left" w:pos="2268"/>
        </w:tabs>
        <w:ind w:left="2268" w:hanging="1134"/>
      </w:pPr>
      <w:r w:rsidRPr="00742D55">
        <w:t>5.2.1.3</w:t>
      </w:r>
      <w:r w:rsidRPr="00742D55">
        <w:tab/>
        <w:t>ИСИП должна также подавать непрерывный информационный сигнал на всех рабочих скоростях в отношении взрослых и детей из числа пешеходов и велосипедистов, находящихся в пределах района, ограниченного шириной транспортного средства и передней дистанцией в пределах от 0,6 метра в случае взрослого (0,5 метра в случае ребенка) до 3,7 метра.</w:t>
      </w:r>
    </w:p>
    <w:p w14:paraId="4FFCC406" w14:textId="77777777" w:rsidR="00742D55" w:rsidRPr="00742D55" w:rsidRDefault="00742D55" w:rsidP="00742D55">
      <w:pPr>
        <w:pStyle w:val="SingleTxtG"/>
        <w:tabs>
          <w:tab w:val="left" w:pos="2268"/>
        </w:tabs>
        <w:ind w:left="2268" w:hanging="1134"/>
      </w:pPr>
      <w:r w:rsidRPr="00742D55">
        <w:lastRenderedPageBreak/>
        <w:t>5.2.1.4</w:t>
      </w:r>
      <w:r w:rsidRPr="00742D55">
        <w:tab/>
        <w:t>Информационный сигнал должен соответствовать требованиям, указанным в пункте 5.3.</w:t>
      </w:r>
    </w:p>
    <w:p w14:paraId="2EF8E82E" w14:textId="77777777" w:rsidR="00742D55" w:rsidRPr="00742D55" w:rsidRDefault="00742D55" w:rsidP="00742D55">
      <w:pPr>
        <w:pStyle w:val="SingleTxtG"/>
        <w:tabs>
          <w:tab w:val="left" w:pos="2268"/>
        </w:tabs>
        <w:ind w:left="2268" w:hanging="1134"/>
      </w:pPr>
      <w:r w:rsidRPr="00742D55">
        <w:t>5.2.2</w:t>
      </w:r>
      <w:r w:rsidRPr="00742D55">
        <w:tab/>
        <w:t>ИСИП должна предупреждать водителя в том случае, если опасность столкновения возрастает.</w:t>
      </w:r>
    </w:p>
    <w:p w14:paraId="1DF009ED" w14:textId="77777777" w:rsidR="00742D55" w:rsidRPr="00742D55" w:rsidRDefault="00086662" w:rsidP="00742D55">
      <w:pPr>
        <w:pStyle w:val="SingleTxtG"/>
        <w:tabs>
          <w:tab w:val="left" w:pos="2268"/>
        </w:tabs>
        <w:ind w:left="2268" w:hanging="1134"/>
      </w:pPr>
      <w:r>
        <w:tab/>
      </w:r>
      <w:r w:rsidR="00742D55" w:rsidRPr="00742D55">
        <w:t>Сигнал предупреждения о столкновении должен соответствовать требованиям, указанным в пункте 5.4. Он может отключаться вручную. При ручном отключении он должен повторно включаться после каждого нажатия на кнопку включения центрального управления транспортным средством.</w:t>
      </w:r>
    </w:p>
    <w:p w14:paraId="1CB97B14" w14:textId="77777777" w:rsidR="00742D55" w:rsidRPr="00742D55" w:rsidRDefault="00742D55" w:rsidP="00742D55">
      <w:pPr>
        <w:pStyle w:val="SingleTxtG"/>
        <w:tabs>
          <w:tab w:val="left" w:pos="2268"/>
        </w:tabs>
        <w:ind w:left="2268" w:hanging="1134"/>
      </w:pPr>
      <w:r w:rsidRPr="00742D55">
        <w:t>5.2.3</w:t>
      </w:r>
      <w:r w:rsidRPr="00742D55">
        <w:tab/>
        <w:t>ИСИП должна работать по крайней мере начиная с неподвижного состояния и на всех скоростях движущегося вперед транспортного средства в диапазоне до 10 км/ч и при уровне внешней освещенности свыше 15 лк.</w:t>
      </w:r>
    </w:p>
    <w:p w14:paraId="12B367AA" w14:textId="77777777" w:rsidR="00742D55" w:rsidRPr="00742D55" w:rsidRDefault="00742D55" w:rsidP="00742D55">
      <w:pPr>
        <w:pStyle w:val="SingleTxtG"/>
        <w:tabs>
          <w:tab w:val="left" w:pos="2268"/>
        </w:tabs>
        <w:ind w:left="2268" w:hanging="1134"/>
        <w:rPr>
          <w:b/>
        </w:rPr>
      </w:pPr>
      <w:r w:rsidRPr="00742D55">
        <w:t>5.2.4</w:t>
      </w:r>
      <w:r w:rsidRPr="00742D55">
        <w:tab/>
        <w:t>Изготовитель транспортного средства должен обеспечить сведение к минимуму числа ложных предупреждений, обусловленных наличием пешеходов и велосипедистов, которые не подвергаются никакому риску, и стационарных объектов, таких как конусы, дорожные знаки, изгороди и припаркованные автомобили. Данный аспект проверяется в соответствии с положениями пункта 6.8 (проверка на ложный информационный сигнал).</w:t>
      </w:r>
    </w:p>
    <w:p w14:paraId="079C9D7B" w14:textId="77777777" w:rsidR="00742D55" w:rsidRPr="00742D55" w:rsidRDefault="00742D55" w:rsidP="00742D55">
      <w:pPr>
        <w:pStyle w:val="SingleTxtG"/>
        <w:tabs>
          <w:tab w:val="left" w:pos="2268"/>
        </w:tabs>
        <w:ind w:left="2268" w:hanging="1134"/>
      </w:pPr>
      <w:r w:rsidRPr="00742D55">
        <w:t>5.2.5</w:t>
      </w:r>
      <w:r w:rsidRPr="00742D55">
        <w:tab/>
        <w:t>ИСИП должна автоматически отключаться, если она работает со сбоями из-за того, что ее датчики загрязнены в результате попадания на них льда, снега, грязи, земли или подобных материалов, либо в силу внешних условий освещенности, параметры которой ниже указанных в пункте</w:t>
      </w:r>
      <w:r w:rsidR="00086662">
        <w:t> </w:t>
      </w:r>
      <w:r w:rsidRPr="00742D55">
        <w:t>5.2.3. Автоматическое отключение должно подтверждаться с помощью сигнала предупреждения о неисправности, указанного в пункте</w:t>
      </w:r>
      <w:r w:rsidR="00086662">
        <w:t> </w:t>
      </w:r>
      <w:r w:rsidRPr="00742D55">
        <w:t>5.5.2. Когда фактор загрязнения устранен и возникает возможность нормального функционирования, ИСИП должна снова включаться автоматически. Данный аспект проверяют в соответствии с положениями пункта 6</w:t>
      </w:r>
      <w:r w:rsidR="00086662">
        <w:t>.</w:t>
      </w:r>
      <w:r w:rsidRPr="00742D55">
        <w:t>10 (испытание на автоматическое отключение).</w:t>
      </w:r>
    </w:p>
    <w:p w14:paraId="1E523E6B" w14:textId="77777777" w:rsidR="00742D55" w:rsidRPr="00742D55" w:rsidRDefault="00742D55" w:rsidP="00742D55">
      <w:pPr>
        <w:pStyle w:val="SingleTxtG"/>
        <w:tabs>
          <w:tab w:val="left" w:pos="2268"/>
        </w:tabs>
        <w:ind w:left="2268" w:hanging="1134"/>
      </w:pPr>
      <w:r w:rsidRPr="00742D55">
        <w:t>5.2.6</w:t>
      </w:r>
      <w:r w:rsidRPr="00742D55">
        <w:tab/>
        <w:t>ИСИП также должна подавать водителю сигнал предупреждения о неисправности в том случае, если происходит сбой в работе ИСИП, препятствующий выполнению требований настоящих Правил. Этот сигнал предупреждения о неисправности указан в пункте 5.5.1. Данный аспект проверяют в соответствии с положениями пункта 6.9 (испытание на выявление неисправности)</w:t>
      </w:r>
      <w:r w:rsidR="00335939">
        <w:t>.</w:t>
      </w:r>
    </w:p>
    <w:p w14:paraId="54315454" w14:textId="77777777" w:rsidR="00742D55" w:rsidRPr="00742D55" w:rsidRDefault="00742D55" w:rsidP="00742D55">
      <w:pPr>
        <w:pStyle w:val="SingleTxtG"/>
        <w:tabs>
          <w:tab w:val="left" w:pos="2268"/>
        </w:tabs>
        <w:ind w:left="2268" w:hanging="1134"/>
      </w:pPr>
      <w:r w:rsidRPr="00742D55">
        <w:t>[5.2.7</w:t>
      </w:r>
      <w:r w:rsidRPr="00742D55">
        <w:tab/>
        <w:t>При помощи надлежащей документации, моделирования или любым иным способом изготовитель предоставляет технической службе и органу по официальному утверждению типа удовлетворительные доказательства того, что ИСИП функционирует в соответствии с указанными требованиями также в случае менее рослых велосипедистов и небольших велосипедов, габариты которых отличаются не более чем на 36% от значений, подробно указанных в стандарте ISO 19206-4:2018.]</w:t>
      </w:r>
    </w:p>
    <w:p w14:paraId="037D02F8" w14:textId="77777777" w:rsidR="00742D55" w:rsidRPr="00742D55" w:rsidRDefault="00742D55" w:rsidP="00742D55">
      <w:pPr>
        <w:pStyle w:val="SingleTxtG"/>
        <w:tabs>
          <w:tab w:val="left" w:pos="2268"/>
        </w:tabs>
        <w:ind w:left="2268" w:hanging="1134"/>
      </w:pPr>
      <w:r w:rsidRPr="00742D55">
        <w:t>5.3</w:t>
      </w:r>
      <w:r w:rsidRPr="00742D55">
        <w:tab/>
        <w:t>Информационный сигнал</w:t>
      </w:r>
    </w:p>
    <w:p w14:paraId="6DE79F82" w14:textId="77777777" w:rsidR="00742D55" w:rsidRPr="00742D55" w:rsidRDefault="00742D55" w:rsidP="00742D55">
      <w:pPr>
        <w:pStyle w:val="SingleTxtG"/>
        <w:tabs>
          <w:tab w:val="left" w:pos="2268"/>
        </w:tabs>
        <w:ind w:left="2268" w:hanging="1134"/>
        <w:rPr>
          <w:bCs/>
        </w:rPr>
      </w:pPr>
      <w:r w:rsidRPr="00742D55">
        <w:t>5.3.1</w:t>
      </w:r>
      <w:r w:rsidRPr="00742D55">
        <w:tab/>
        <w:t>Информационный сигнал ИСИП, упомянутый в пункте 5.2.1 выше, должен представлять собой оптический информационный сигнал, который заметен и легко проверяется водителем с места водителя. Этот информационный сигнал долж</w:t>
      </w:r>
      <w:r w:rsidR="00335939">
        <w:t>е</w:t>
      </w:r>
      <w:r w:rsidRPr="00742D55">
        <w:t>н быть видимым как в дневное, так и в ночное время.</w:t>
      </w:r>
    </w:p>
    <w:p w14:paraId="69DF4000" w14:textId="77777777" w:rsidR="00742D55" w:rsidRPr="00742D55" w:rsidRDefault="00742D55" w:rsidP="00742D55">
      <w:pPr>
        <w:pStyle w:val="SingleTxtG"/>
        <w:tabs>
          <w:tab w:val="left" w:pos="2268"/>
        </w:tabs>
        <w:ind w:left="2268" w:hanging="1134"/>
      </w:pPr>
      <w:r w:rsidRPr="00742D55">
        <w:t>5.3.2</w:t>
      </w:r>
      <w:r w:rsidRPr="00742D55">
        <w:tab/>
        <w:t xml:space="preserve">Устройство, подающее информационный сигнал, должно находиться перед плоскостью, проходящей через окулярную контрольную точку и перпендикулярной продольной средней плоскости транспортного средства, и над плоскостью, проходящей через окулярную контрольную </w:t>
      </w:r>
      <w:r w:rsidRPr="00742D55">
        <w:lastRenderedPageBreak/>
        <w:t>точку и наклоненную под углом 30° вниз от горизонтальной плоскости транспортного средства.</w:t>
      </w:r>
    </w:p>
    <w:p w14:paraId="34A730EB" w14:textId="77777777" w:rsidR="00742D55" w:rsidRPr="00742D55" w:rsidRDefault="00742D55" w:rsidP="00742D55">
      <w:pPr>
        <w:pStyle w:val="SingleTxtG"/>
        <w:tabs>
          <w:tab w:val="left" w:pos="2268"/>
        </w:tabs>
        <w:ind w:left="2268" w:hanging="1134"/>
        <w:rPr>
          <w:bCs/>
        </w:rPr>
      </w:pPr>
      <w:r w:rsidRPr="00742D55">
        <w:t>5.4</w:t>
      </w:r>
      <w:r w:rsidRPr="00742D55">
        <w:tab/>
        <w:t>Предупреждение об опасности столкновения</w:t>
      </w:r>
    </w:p>
    <w:p w14:paraId="0D0C76F3" w14:textId="77777777" w:rsidR="00742D55" w:rsidRPr="00742D55" w:rsidRDefault="00742D55" w:rsidP="00742D55">
      <w:pPr>
        <w:pStyle w:val="SingleTxtG"/>
        <w:tabs>
          <w:tab w:val="left" w:pos="2268"/>
        </w:tabs>
        <w:ind w:left="2268" w:hanging="1134"/>
        <w:rPr>
          <w:bCs/>
        </w:rPr>
      </w:pPr>
      <w:r w:rsidRPr="00742D55">
        <w:t>5.4.1</w:t>
      </w:r>
      <w:r w:rsidRPr="00742D55">
        <w:tab/>
        <w:t>Предупреждающий сигнал, упомянутый в пункте 5.2.2 выше, должен подаваться в виде сочетания по крайней мере двух режимов, выбранных из оптического сигнала, акустического сигнала или тактильного сигнала.</w:t>
      </w:r>
    </w:p>
    <w:p w14:paraId="323BF802" w14:textId="77777777" w:rsidR="00742D55" w:rsidRPr="00742D55" w:rsidRDefault="00086662" w:rsidP="00742D55">
      <w:pPr>
        <w:pStyle w:val="SingleTxtG"/>
        <w:tabs>
          <w:tab w:val="left" w:pos="2268"/>
        </w:tabs>
        <w:ind w:left="2268" w:hanging="1134"/>
        <w:rPr>
          <w:bCs/>
        </w:rPr>
      </w:pPr>
      <w:r>
        <w:tab/>
      </w:r>
      <w:r w:rsidR="00742D55" w:rsidRPr="00742D55">
        <w:t>Если предупреждающий сигнал подается с использованием оптического режима, то он должен отличаться, например по способу активации, от информационного сигнала, предусмотренного в пункте 5.3.</w:t>
      </w:r>
    </w:p>
    <w:p w14:paraId="41A63340" w14:textId="77777777" w:rsidR="00742D55" w:rsidRPr="00742D55" w:rsidRDefault="00742D55" w:rsidP="00742D55">
      <w:pPr>
        <w:pStyle w:val="SingleTxtG"/>
        <w:tabs>
          <w:tab w:val="left" w:pos="2268"/>
        </w:tabs>
        <w:ind w:left="2268" w:hanging="1134"/>
        <w:rPr>
          <w:bCs/>
        </w:rPr>
      </w:pPr>
      <w:r w:rsidRPr="00742D55">
        <w:t>5.4.2</w:t>
      </w:r>
      <w:r w:rsidRPr="00742D55">
        <w:tab/>
        <w:t>Предупреждающий сигнал должен быть легко понятным, с тем чтобы водитель мог соотносить его с риском столкновения. Если предупреждающий сигнал является оптическим, то он должен быть виден как в дневное, так и в ночное время суток.</w:t>
      </w:r>
    </w:p>
    <w:p w14:paraId="200905E1" w14:textId="77777777" w:rsidR="00742D55" w:rsidRPr="00742D55" w:rsidRDefault="00742D55" w:rsidP="00742D55">
      <w:pPr>
        <w:pStyle w:val="SingleTxtG"/>
        <w:tabs>
          <w:tab w:val="left" w:pos="2268"/>
        </w:tabs>
        <w:ind w:left="2268" w:hanging="1134"/>
        <w:rPr>
          <w:bCs/>
        </w:rPr>
      </w:pPr>
      <w:r w:rsidRPr="00742D55">
        <w:t>5.4.3</w:t>
      </w:r>
      <w:r w:rsidRPr="00742D55">
        <w:tab/>
        <w:t>Предупреждающий сигнал должен включаться не раньше, чем система обнаружит риск столкновения, например начать движение в сторону пешехода или велосипедиста, с учетом оценки расстояния между транспортным средством и велосипедистом, либо риск пересечения траекторий транспортного средства и пешехода или велосипедиста. Данный метод предупреждения должен разъясняться в информационной документации, указанной в пункте 6.1.</w:t>
      </w:r>
    </w:p>
    <w:p w14:paraId="1533443C" w14:textId="77777777" w:rsidR="00742D55" w:rsidRPr="00742D55" w:rsidRDefault="00742D55" w:rsidP="00742D55">
      <w:pPr>
        <w:pStyle w:val="SingleTxtG"/>
        <w:tabs>
          <w:tab w:val="left" w:pos="2268"/>
        </w:tabs>
        <w:ind w:left="2268" w:hanging="1134"/>
        <w:rPr>
          <w:bCs/>
        </w:rPr>
      </w:pPr>
      <w:r w:rsidRPr="00742D55">
        <w:tab/>
      </w:r>
      <w:r w:rsidRPr="00742D55">
        <w:tab/>
        <w:t>Техническая служба производит проверку работы системы на предмет ее соответствия этой стратегии.</w:t>
      </w:r>
    </w:p>
    <w:p w14:paraId="6ACD6DD0" w14:textId="77777777" w:rsidR="00742D55" w:rsidRPr="00742D55" w:rsidRDefault="00742D55" w:rsidP="00742D55">
      <w:pPr>
        <w:pStyle w:val="SingleTxtG"/>
        <w:tabs>
          <w:tab w:val="left" w:pos="2268"/>
        </w:tabs>
        <w:ind w:left="2268" w:hanging="1134"/>
        <w:rPr>
          <w:bCs/>
        </w:rPr>
      </w:pPr>
      <w:r w:rsidRPr="00742D55">
        <w:t>5.5</w:t>
      </w:r>
      <w:r w:rsidRPr="00742D55">
        <w:tab/>
        <w:t>Сигналы предупреждения о неисправности</w:t>
      </w:r>
    </w:p>
    <w:p w14:paraId="65FAB15B" w14:textId="77777777" w:rsidR="00742D55" w:rsidRPr="00742D55" w:rsidRDefault="00742D55" w:rsidP="00742D55">
      <w:pPr>
        <w:pStyle w:val="SingleTxtG"/>
        <w:tabs>
          <w:tab w:val="left" w:pos="2268"/>
        </w:tabs>
        <w:ind w:left="2268" w:hanging="1134"/>
      </w:pPr>
      <w:r w:rsidRPr="00742D55">
        <w:t>5.5.1</w:t>
      </w:r>
      <w:r w:rsidRPr="00742D55">
        <w:tab/>
        <w:t>Для предупреждения о неисправности предупреждающего сигнала, упомянутого в пункте 5.2.6 выше, должен использоваться желтый оптический сигнал, который должен быть иным или четко отличаться от информационного сигнала. Сигнал предупреждения о неисправности должен быть видимым как в дневное, так и в ночное время и должен легко поддаваться проверке водителем с водительского места.</w:t>
      </w:r>
    </w:p>
    <w:p w14:paraId="5D72E65E" w14:textId="77777777" w:rsidR="00742D55" w:rsidRPr="00742D55" w:rsidRDefault="00742D55" w:rsidP="00742D55">
      <w:pPr>
        <w:pStyle w:val="SingleTxtG"/>
        <w:tabs>
          <w:tab w:val="left" w:pos="2268"/>
        </w:tabs>
        <w:ind w:left="2268" w:hanging="1134"/>
      </w:pPr>
      <w:r w:rsidRPr="00742D55">
        <w:t>5.5.2</w:t>
      </w:r>
      <w:r w:rsidRPr="00742D55">
        <w:tab/>
        <w:t>Сигнал предупреждения о неисправности, указанный в пункте 5.2.5, должен представлять собой оптический сигнал и указывать на то, что ИСИП временно неисправна. Он должен оставаться включенным до тех пор, пока ИСИП не возобновит работу. В этих целях может использоваться сигнал предупреждения о неисправности, указанный в пункте 5.5.1 выше.</w:t>
      </w:r>
    </w:p>
    <w:p w14:paraId="1BFC9D16" w14:textId="77777777" w:rsidR="00742D55" w:rsidRPr="00742D55" w:rsidRDefault="00742D55" w:rsidP="00742D55">
      <w:pPr>
        <w:pStyle w:val="SingleTxtG"/>
        <w:tabs>
          <w:tab w:val="left" w:pos="2268"/>
        </w:tabs>
        <w:ind w:left="2268" w:hanging="1134"/>
      </w:pPr>
      <w:r w:rsidRPr="00742D55">
        <w:t>5.5.3</w:t>
      </w:r>
      <w:r w:rsidRPr="00742D55">
        <w:tab/>
        <w:t>Сигналы предупреждения о неисправности ИСИП должны активироваться при нажатии на кнопку включения центрального управления транспортным средством. Это требование не применяется к сигналам, предупреждающим о столкновении, отображаемым в общем пространстве.</w:t>
      </w:r>
    </w:p>
    <w:p w14:paraId="45230EE9" w14:textId="77777777" w:rsidR="00742D55" w:rsidRPr="00742D55" w:rsidRDefault="00742D55" w:rsidP="00742D55">
      <w:pPr>
        <w:pStyle w:val="SingleTxtG"/>
        <w:tabs>
          <w:tab w:val="left" w:pos="2268"/>
        </w:tabs>
        <w:ind w:left="2268" w:hanging="1134"/>
      </w:pPr>
      <w:r w:rsidRPr="00742D55">
        <w:t>5.6</w:t>
      </w:r>
      <w:r w:rsidRPr="00742D55">
        <w:tab/>
        <w:t>Положения о периодическом техническом осмотре</w:t>
      </w:r>
    </w:p>
    <w:p w14:paraId="6CFFEA24" w14:textId="77777777" w:rsidR="00742D55" w:rsidRPr="00742D55" w:rsidRDefault="00742D55" w:rsidP="00742D55">
      <w:pPr>
        <w:pStyle w:val="SingleTxtG"/>
        <w:tabs>
          <w:tab w:val="left" w:pos="2268"/>
        </w:tabs>
        <w:ind w:left="2268" w:hanging="1134"/>
        <w:rPr>
          <w:bCs/>
        </w:rPr>
      </w:pPr>
      <w:r w:rsidRPr="00742D55">
        <w:t>5.6.1</w:t>
      </w:r>
      <w:r w:rsidRPr="00742D55">
        <w:tab/>
        <w:t>В ходе периодического технического осмотра должна обеспечиваться возможность подтверждения правильного функционального статуса ИСИП посредством наблюдения за статусом сигнала предупреждения о неисправности.</w:t>
      </w:r>
    </w:p>
    <w:p w14:paraId="30C65DB1" w14:textId="77777777" w:rsidR="00742D55" w:rsidRPr="00742D55" w:rsidRDefault="00086662" w:rsidP="00742D55">
      <w:pPr>
        <w:pStyle w:val="SingleTxtG"/>
        <w:tabs>
          <w:tab w:val="left" w:pos="2268"/>
        </w:tabs>
        <w:ind w:left="2268" w:hanging="1134"/>
        <w:rPr>
          <w:bCs/>
        </w:rPr>
      </w:pPr>
      <w:r>
        <w:tab/>
      </w:r>
      <w:r w:rsidR="00742D55" w:rsidRPr="00742D55">
        <w:t>Когда сигнал предупреждения о неисправности подается в общем пространстве, его надлежащее функционирование должно подтверждаться в общем пространстве до проверки статуса сигнала о неисправности.</w:t>
      </w:r>
    </w:p>
    <w:p w14:paraId="45051775" w14:textId="77777777" w:rsidR="00742D55" w:rsidRPr="00742D55" w:rsidRDefault="00742D55" w:rsidP="00742D55">
      <w:pPr>
        <w:pStyle w:val="HChG"/>
        <w:tabs>
          <w:tab w:val="clear" w:pos="851"/>
          <w:tab w:val="left" w:pos="1134"/>
          <w:tab w:val="left" w:pos="2268"/>
        </w:tabs>
        <w:ind w:left="2268" w:hanging="2268"/>
      </w:pPr>
      <w:bookmarkStart w:id="11" w:name="_Toc354410593"/>
      <w:r>
        <w:lastRenderedPageBreak/>
        <w:tab/>
      </w:r>
      <w:r w:rsidRPr="00742D55">
        <w:t>6.</w:t>
      </w:r>
      <w:r w:rsidRPr="00742D55">
        <w:tab/>
      </w:r>
      <w:r w:rsidRPr="00742D55">
        <w:tab/>
        <w:t>Процедура испытания</w:t>
      </w:r>
      <w:bookmarkEnd w:id="11"/>
    </w:p>
    <w:p w14:paraId="6F61BA45" w14:textId="77777777" w:rsidR="00742D55" w:rsidRPr="00742D55" w:rsidRDefault="00742D55" w:rsidP="00742D55">
      <w:pPr>
        <w:pStyle w:val="SingleTxtG"/>
        <w:tabs>
          <w:tab w:val="left" w:pos="2268"/>
        </w:tabs>
        <w:ind w:left="2268" w:hanging="1134"/>
      </w:pPr>
      <w:r w:rsidRPr="00742D55">
        <w:t>6.1</w:t>
      </w:r>
      <w:r w:rsidRPr="00742D55">
        <w:tab/>
      </w:r>
      <w:r w:rsidRPr="00742D55">
        <w:tab/>
        <w:t>Изготовитель предоставляет соответствующий комплект документации, которая содержит описание базовой конструкции системы, и, если это применимо, тех средств, с помощью которых она связана с другими системами транспортного средства. В этой документации разъясняется работа системы, включая используемую методику обнаружения и предупреждения, описывается способ проверки рабочего режима системы, а также отмечается, оказывает ли она воздействие на другие системы транспортного средства, и излагается(ются) метод(ы), используемый(ые) для выявления ситуаций, которые приводят к отображению сигнала предупреждения о неисправности. Представленный комплект документации должен содержать достаточную информацию для того, чтобы орган по официальному утверждению типа транспортного средства мог определить данный тип, а также чтобы с ее помощью можно было выбрать условия для наихудшего сценария испытания.</w:t>
      </w:r>
    </w:p>
    <w:p w14:paraId="1333CFF2" w14:textId="77777777" w:rsidR="00742D55" w:rsidRPr="00742D55" w:rsidRDefault="00742D55" w:rsidP="00742D55">
      <w:pPr>
        <w:pStyle w:val="SingleTxtG"/>
        <w:tabs>
          <w:tab w:val="left" w:pos="2268"/>
        </w:tabs>
        <w:ind w:left="2268" w:hanging="1134"/>
      </w:pPr>
      <w:r w:rsidRPr="00742D55">
        <w:t>6.2</w:t>
      </w:r>
      <w:r w:rsidRPr="00742D55">
        <w:tab/>
        <w:t>Условия проведения испытаний</w:t>
      </w:r>
    </w:p>
    <w:p w14:paraId="45BD3986" w14:textId="77777777" w:rsidR="00742D55" w:rsidRPr="00742D55" w:rsidRDefault="00742D55" w:rsidP="00742D55">
      <w:pPr>
        <w:pStyle w:val="SingleTxtG"/>
        <w:tabs>
          <w:tab w:val="left" w:pos="2268"/>
        </w:tabs>
        <w:ind w:left="2268" w:hanging="1134"/>
      </w:pPr>
      <w:r w:rsidRPr="00742D55">
        <w:t>6.2.1</w:t>
      </w:r>
      <w:r w:rsidRPr="00742D55">
        <w:tab/>
        <w:t>Испытания проводят на гладкой сухой асфальтовой или бетонной поверхности.</w:t>
      </w:r>
    </w:p>
    <w:p w14:paraId="0754B5E1" w14:textId="77777777" w:rsidR="00742D55" w:rsidRPr="00742D55" w:rsidRDefault="00742D55" w:rsidP="00742D55">
      <w:pPr>
        <w:pStyle w:val="SingleTxtG"/>
        <w:tabs>
          <w:tab w:val="left" w:pos="2268"/>
        </w:tabs>
        <w:ind w:left="2268" w:hanging="1134"/>
      </w:pPr>
      <w:r w:rsidRPr="00742D55">
        <w:t>6.2.2</w:t>
      </w:r>
      <w:r w:rsidRPr="00742D55">
        <w:tab/>
        <w:t>Температура окружающей среды должна находиться в диапазоне 0−45 ºC.</w:t>
      </w:r>
    </w:p>
    <w:p w14:paraId="57D2374D" w14:textId="77777777" w:rsidR="00742D55" w:rsidRPr="00742D55" w:rsidRDefault="00742D55" w:rsidP="00742D55">
      <w:pPr>
        <w:pStyle w:val="SingleTxtG"/>
        <w:tabs>
          <w:tab w:val="left" w:pos="2268"/>
        </w:tabs>
        <w:ind w:left="2268" w:hanging="1134"/>
      </w:pPr>
      <w:r w:rsidRPr="00742D55">
        <w:t>6.2.3</w:t>
      </w:r>
      <w:r w:rsidRPr="00742D55">
        <w:tab/>
        <w:t>Испытание должно проводиться в условиях видимости, позволяющих наблюдать контрольный объект в течение всего испытания и обеспечивающих безопасное вождение на требуемых испытательных скоростях.</w:t>
      </w:r>
    </w:p>
    <w:p w14:paraId="36A07883" w14:textId="77777777" w:rsidR="00742D55" w:rsidRPr="00742D55" w:rsidRDefault="00742D55" w:rsidP="00742D55">
      <w:pPr>
        <w:pStyle w:val="SingleTxtG"/>
        <w:tabs>
          <w:tab w:val="left" w:pos="2268"/>
        </w:tabs>
        <w:ind w:left="2268" w:hanging="1134"/>
      </w:pPr>
      <w:r w:rsidRPr="00742D55">
        <w:t>6.2.4</w:t>
      </w:r>
      <w:r w:rsidRPr="00742D55">
        <w:tab/>
        <w:t>Окружающее естественное освещение в зоне испытания должно быть однородным и превышать 2</w:t>
      </w:r>
      <w:r w:rsidR="00335939">
        <w:t> </w:t>
      </w:r>
      <w:r w:rsidRPr="00742D55">
        <w:t>000 люкс. Следует следить за тем, чтобы испытания не проводились при движении против солнца или по солнцу под низким углом.</w:t>
      </w:r>
    </w:p>
    <w:p w14:paraId="453C16E0" w14:textId="77777777" w:rsidR="00742D55" w:rsidRPr="00742D55" w:rsidRDefault="00742D55" w:rsidP="00742D55">
      <w:pPr>
        <w:pStyle w:val="SingleTxtG"/>
        <w:tabs>
          <w:tab w:val="left" w:pos="2268"/>
        </w:tabs>
        <w:ind w:left="2268" w:hanging="1134"/>
      </w:pPr>
      <w:r w:rsidRPr="00742D55">
        <w:t>6.3</w:t>
      </w:r>
      <w:r w:rsidRPr="00742D55">
        <w:tab/>
        <w:t>Условия проведения испытаний</w:t>
      </w:r>
    </w:p>
    <w:p w14:paraId="2D466EAF" w14:textId="77777777" w:rsidR="00742D55" w:rsidRPr="00742D55" w:rsidRDefault="00742D55" w:rsidP="00742D55">
      <w:pPr>
        <w:pStyle w:val="SingleTxtG"/>
        <w:tabs>
          <w:tab w:val="left" w:pos="2268"/>
        </w:tabs>
        <w:ind w:left="2268" w:hanging="1134"/>
      </w:pPr>
      <w:r w:rsidRPr="00742D55">
        <w:t>6.3.1</w:t>
      </w:r>
      <w:r w:rsidRPr="00742D55">
        <w:tab/>
        <w:t>Масса при испытании</w:t>
      </w:r>
    </w:p>
    <w:p w14:paraId="02110B37" w14:textId="77777777" w:rsidR="00742D55" w:rsidRPr="00742D55" w:rsidRDefault="00086662" w:rsidP="00742D55">
      <w:pPr>
        <w:pStyle w:val="SingleTxtG"/>
        <w:tabs>
          <w:tab w:val="left" w:pos="2268"/>
        </w:tabs>
        <w:ind w:left="2268" w:hanging="1134"/>
      </w:pPr>
      <w:r>
        <w:tab/>
      </w:r>
      <w:r w:rsidR="00742D55" w:rsidRPr="00742D55">
        <w:t>Транспортное средство может быть испытано в любых условиях нагрузки, причем распределение массы между осями указывает изготовитель транспортного средства, при том что максимальные допустимые значения массы для каждой оси не должны превышаться. После начала процедуры испытания никакое изменение нагрузки не допускается. При помощи соответствующей документации изготовитель транспортного средства должен подтвердить, что система работает во всех условиях нагрузки.</w:t>
      </w:r>
    </w:p>
    <w:p w14:paraId="62E7F613" w14:textId="77777777" w:rsidR="00742D55" w:rsidRPr="00742D55" w:rsidRDefault="00742D55" w:rsidP="00742D55">
      <w:pPr>
        <w:pStyle w:val="SingleTxtG"/>
        <w:tabs>
          <w:tab w:val="left" w:pos="2268"/>
        </w:tabs>
        <w:ind w:left="2268" w:hanging="1134"/>
      </w:pPr>
      <w:r w:rsidRPr="00742D55">
        <w:t>6.3.2</w:t>
      </w:r>
      <w:r w:rsidRPr="00742D55">
        <w:tab/>
        <w:t>Испытание транспортного средства проводят при значениях давления в шинах, соответствующих обычным условиям эксплуатации.</w:t>
      </w:r>
    </w:p>
    <w:p w14:paraId="77D8207A" w14:textId="77777777" w:rsidR="00742D55" w:rsidRPr="00742D55" w:rsidRDefault="00742D55" w:rsidP="00742D55">
      <w:pPr>
        <w:pStyle w:val="SingleTxtG"/>
        <w:tabs>
          <w:tab w:val="left" w:pos="2268"/>
        </w:tabs>
        <w:ind w:left="2268" w:hanging="1134"/>
      </w:pPr>
      <w:r w:rsidRPr="00742D55">
        <w:t>6.3.3</w:t>
      </w:r>
      <w:r w:rsidRPr="00742D55">
        <w:tab/>
        <w:t>В том случае, если ИСИП оснащена регулируемой пользователем функцией выбора временно́го порога, испытание, указанное в пунктах</w:t>
      </w:r>
      <w:r w:rsidR="00086662">
        <w:t> </w:t>
      </w:r>
      <w:r w:rsidRPr="00742D55">
        <w:t xml:space="preserve">6.5 и 6.6 ниже, проводят по каждому испытываемому варианту с таким временны́м порогом подачи информации, который соответствует настройкам, генерирующим подачу информационного сигнала в момент времени, максимально приближенный к точке столкновения, </w:t>
      </w:r>
      <w:r w:rsidR="00086662">
        <w:t>т. е.</w:t>
      </w:r>
      <w:r w:rsidRPr="00742D55">
        <w:t xml:space="preserve"> с настройками для наихудшего сценария. После начала процедуры испытания никакие изменения не допускаются.</w:t>
      </w:r>
    </w:p>
    <w:p w14:paraId="3962D68A" w14:textId="77777777" w:rsidR="00742D55" w:rsidRPr="00742D55" w:rsidRDefault="00742D55" w:rsidP="00086662">
      <w:pPr>
        <w:pStyle w:val="SingleTxtG"/>
        <w:keepNext/>
        <w:tabs>
          <w:tab w:val="left" w:pos="2268"/>
        </w:tabs>
        <w:ind w:left="2268" w:hanging="1134"/>
      </w:pPr>
      <w:r w:rsidRPr="00742D55">
        <w:lastRenderedPageBreak/>
        <w:t>6.4</w:t>
      </w:r>
      <w:r w:rsidRPr="00742D55">
        <w:tab/>
      </w:r>
      <w:r w:rsidRPr="00742D55">
        <w:tab/>
        <w:t>Испытание на проверку сигнала</w:t>
      </w:r>
    </w:p>
    <w:p w14:paraId="1FCD4D78" w14:textId="77777777" w:rsidR="00742D55" w:rsidRPr="00742D55" w:rsidRDefault="00742D55" w:rsidP="00742D55">
      <w:pPr>
        <w:pStyle w:val="SingleTxtG"/>
        <w:tabs>
          <w:tab w:val="left" w:pos="2268"/>
        </w:tabs>
        <w:ind w:left="2268" w:hanging="1134"/>
      </w:pPr>
      <w:r w:rsidRPr="00742D55">
        <w:t>6.4.1</w:t>
      </w:r>
      <w:r w:rsidRPr="00742D55">
        <w:tab/>
      </w:r>
      <w:r w:rsidRPr="00742D55">
        <w:tab/>
        <w:t>На остановленном транспортном средстве предупреждающие оптические сигналы, указывающие на неисправность, проверяют на соответствие требованиям пункта 5.5 выше.</w:t>
      </w:r>
    </w:p>
    <w:p w14:paraId="2221A633" w14:textId="77777777" w:rsidR="00742D55" w:rsidRPr="00742D55" w:rsidRDefault="00742D55" w:rsidP="00742D55">
      <w:pPr>
        <w:pStyle w:val="SingleTxtG"/>
        <w:tabs>
          <w:tab w:val="left" w:pos="2268"/>
        </w:tabs>
        <w:ind w:left="2268" w:hanging="1134"/>
      </w:pPr>
      <w:r w:rsidRPr="00742D55">
        <w:t>6.4.2</w:t>
      </w:r>
      <w:r w:rsidRPr="00742D55">
        <w:tab/>
      </w:r>
      <w:r w:rsidRPr="00742D55">
        <w:tab/>
        <w:t>На остановленном транспортном средстве активируют информационный сигнал и сигнал, предупреждающий о столкновении, и проверяют эти сигналы на их соответствие требованиям, установленным в пунктах 5.3 и</w:t>
      </w:r>
      <w:r w:rsidR="00086662">
        <w:t> </w:t>
      </w:r>
      <w:r w:rsidRPr="00742D55">
        <w:t>5.4.</w:t>
      </w:r>
    </w:p>
    <w:p w14:paraId="7FF1AF71" w14:textId="77777777" w:rsidR="00742D55" w:rsidRPr="00742D55" w:rsidRDefault="00742D55" w:rsidP="00742D55">
      <w:pPr>
        <w:pStyle w:val="SingleTxtG"/>
        <w:tabs>
          <w:tab w:val="left" w:pos="2268"/>
        </w:tabs>
        <w:ind w:left="2268" w:hanging="1134"/>
      </w:pPr>
      <w:r w:rsidRPr="00742D55">
        <w:t>6.5</w:t>
      </w:r>
      <w:r w:rsidRPr="00742D55">
        <w:tab/>
        <w:t>Статические испытания на пересечение</w:t>
      </w:r>
    </w:p>
    <w:p w14:paraId="75E475BD" w14:textId="77777777" w:rsidR="00742D55" w:rsidRPr="00742D55" w:rsidRDefault="00742D55" w:rsidP="00742D55">
      <w:pPr>
        <w:pStyle w:val="SingleTxtG"/>
        <w:tabs>
          <w:tab w:val="left" w:pos="2268"/>
        </w:tabs>
        <w:ind w:left="2268" w:hanging="1134"/>
      </w:pPr>
      <w:r w:rsidRPr="00742D55">
        <w:t>6.5.1</w:t>
      </w:r>
      <w:r w:rsidRPr="00742D55">
        <w:tab/>
        <w:t>Подлежащее испытанию транспортное средство должно оставаться неподвижным, при этом ИСИП должна быть активирована, а зона испытания должна быть обозначена, как показано на рис.</w:t>
      </w:r>
      <w:r w:rsidR="00086662">
        <w:t> </w:t>
      </w:r>
      <w:r w:rsidRPr="00742D55">
        <w:t>1 в добавлении</w:t>
      </w:r>
      <w:r w:rsidR="00086662">
        <w:t> </w:t>
      </w:r>
      <w:r w:rsidRPr="00742D55">
        <w:t>1. Соответствующий контрольный объект (</w:t>
      </w:r>
      <w:r w:rsidRPr="00742D55">
        <w:rPr>
          <w:i/>
          <w:iCs/>
        </w:rPr>
        <w:t>Т</w:t>
      </w:r>
      <w:r w:rsidRPr="00742D55">
        <w:t>) должен маневрировать таким образом, чтобы он перемещался по траектории, перпендикулярной продольной средней плоскости испытуемого транспортного средства, на расстоянии (</w:t>
      </w:r>
      <w:r w:rsidRPr="00742D55">
        <w:rPr>
          <w:i/>
          <w:iCs/>
        </w:rPr>
        <w:t>d</w:t>
      </w:r>
      <w:r w:rsidRPr="00742D55">
        <w:rPr>
          <w:i/>
          <w:iCs/>
          <w:vertAlign w:val="subscript"/>
        </w:rPr>
        <w:t>TC</w:t>
      </w:r>
      <w:r w:rsidRPr="00742D55">
        <w:t>) от передней части транспортного средства и от соответствующего направления пересечения (</w:t>
      </w:r>
      <w:r w:rsidRPr="00742D55">
        <w:rPr>
          <w:i/>
          <w:iCs/>
        </w:rPr>
        <w:t>с</w:t>
      </w:r>
      <w:r w:rsidRPr="00742D55">
        <w:t>) (таблица 1 в добавлении</w:t>
      </w:r>
      <w:r w:rsidR="00086662">
        <w:t> </w:t>
      </w:r>
      <w:r w:rsidRPr="00742D55">
        <w:t>1). Контрольный объект должен ускоряться таким образом, чтобы он достигал скорости контрольного объекта (</w:t>
      </w:r>
      <w:r w:rsidRPr="00742D55">
        <w:rPr>
          <w:i/>
          <w:iCs/>
        </w:rPr>
        <w:t>v</w:t>
      </w:r>
      <w:r w:rsidRPr="00742D55">
        <w:t>) на расстоянии не ближе 15 метров от плоскости, касающейся стороны испытуемого транспортного средства, которая находится ближе всего к направлению пересечения. Эту испытательную скорость поддерживают до тех пор, пока плоскость, относящаяся к противоположной стороне транспортного средства, не отойдет в сторону на расстояние не менее 5 метров.</w:t>
      </w:r>
    </w:p>
    <w:p w14:paraId="5885BEE2" w14:textId="77777777" w:rsidR="00742D55" w:rsidRPr="00742D55" w:rsidRDefault="00742D55" w:rsidP="00742D55">
      <w:pPr>
        <w:pStyle w:val="SingleTxtG"/>
        <w:tabs>
          <w:tab w:val="left" w:pos="2268"/>
        </w:tabs>
        <w:ind w:left="2268" w:hanging="1134"/>
      </w:pPr>
      <w:r w:rsidRPr="00742D55">
        <w:t>6.5.2</w:t>
      </w:r>
      <w:r w:rsidRPr="00742D55">
        <w:tab/>
        <w:t>Техническая служба проверяет активацию информационного сигнала ИСИП до того, как контрольный объект (</w:t>
      </w:r>
      <w:r w:rsidRPr="00742D55">
        <w:rPr>
          <w:i/>
          <w:iCs/>
        </w:rPr>
        <w:t>Т</w:t>
      </w:r>
      <w:r w:rsidRPr="00742D55">
        <w:t>) достигнет расстояния, соответствующего последней точке выдачи информации (</w:t>
      </w:r>
      <w:r w:rsidRPr="00742D55">
        <w:rPr>
          <w:i/>
          <w:iCs/>
        </w:rPr>
        <w:t>d</w:t>
      </w:r>
      <w:r w:rsidRPr="00335939">
        <w:rPr>
          <w:i/>
          <w:iCs/>
          <w:vertAlign w:val="subscript"/>
        </w:rPr>
        <w:t>LPI</w:t>
      </w:r>
      <w:r w:rsidRPr="00742D55">
        <w:t>), указанной в таблице 1 добавления 1, при том что информационный сигнал ИСИП остается включенным до тех пор, пока контрольный объект не пройдет плоскость, относящуюся к противоположной стороне транспортного средства (</w:t>
      </w:r>
      <w:r w:rsidRPr="00742D55">
        <w:rPr>
          <w:i/>
          <w:iCs/>
        </w:rPr>
        <w:t>s</w:t>
      </w:r>
      <w:r w:rsidRPr="00742D55">
        <w:rPr>
          <w:i/>
          <w:iCs/>
          <w:vertAlign w:val="subscript"/>
        </w:rPr>
        <w:t>2</w:t>
      </w:r>
      <w:r w:rsidRPr="00742D55">
        <w:t>). Сигнал предупреждения о столкновении включаться не должен.</w:t>
      </w:r>
    </w:p>
    <w:p w14:paraId="1DF8BB3F" w14:textId="77777777" w:rsidR="00742D55" w:rsidRPr="00742D55" w:rsidRDefault="00742D55" w:rsidP="00742D55">
      <w:pPr>
        <w:pStyle w:val="SingleTxtG"/>
        <w:tabs>
          <w:tab w:val="left" w:pos="2268"/>
        </w:tabs>
        <w:ind w:left="2268" w:hanging="1134"/>
      </w:pPr>
      <w:r w:rsidRPr="00742D55">
        <w:t>6.5.3</w:t>
      </w:r>
      <w:r w:rsidRPr="00742D55">
        <w:tab/>
        <w:t>Выполняют повторно все действия в соответствии с пунктами 6.5.1−6.5.2 по всем испытательным вариантам, указанным в таблице 1 в добавлении</w:t>
      </w:r>
      <w:r w:rsidR="00086662">
        <w:t> </w:t>
      </w:r>
      <w:r w:rsidRPr="00742D55">
        <w:t>1 к настоящим Правилам.</w:t>
      </w:r>
    </w:p>
    <w:p w14:paraId="6A341CE0" w14:textId="77777777" w:rsidR="00742D55" w:rsidRPr="00742D55" w:rsidRDefault="00742D55" w:rsidP="00742D55">
      <w:pPr>
        <w:pStyle w:val="SingleTxtG"/>
        <w:tabs>
          <w:tab w:val="left" w:pos="2268"/>
        </w:tabs>
        <w:ind w:left="2268" w:hanging="1134"/>
      </w:pPr>
      <w:r w:rsidRPr="00742D55">
        <w:tab/>
        <w:t>Техническая служба проводит по меньшей мере еще одно испытание, выбрав в этих целях соответствующее сочетание любого из контрольных объектов, определенных в настоящих Правилах, и скоростей этого контрольного объекта, направлений движения данного контрольного объекта, передних дистанций до него и положений в момент удара из диапазонов, определенных в пункте 5.2.1.2.</w:t>
      </w:r>
    </w:p>
    <w:p w14:paraId="6C44B808" w14:textId="77777777" w:rsidR="00742D55" w:rsidRPr="00742D55" w:rsidRDefault="00742D55" w:rsidP="00742D55">
      <w:pPr>
        <w:pStyle w:val="SingleTxtG"/>
        <w:tabs>
          <w:tab w:val="left" w:pos="2268"/>
        </w:tabs>
        <w:ind w:left="2268" w:hanging="1134"/>
      </w:pPr>
      <w:r w:rsidRPr="00742D55">
        <w:t>6.6</w:t>
      </w:r>
      <w:r w:rsidRPr="00742D55">
        <w:tab/>
        <w:t>Испытание на остановку в продольном направлении с контрольным макетом велосипедиста</w:t>
      </w:r>
    </w:p>
    <w:p w14:paraId="2354F202" w14:textId="77777777" w:rsidR="00742D55" w:rsidRPr="00742D55" w:rsidRDefault="00742D55" w:rsidP="00742D55">
      <w:pPr>
        <w:pStyle w:val="SingleTxtG"/>
        <w:tabs>
          <w:tab w:val="left" w:pos="2268"/>
        </w:tabs>
        <w:ind w:left="2268" w:hanging="1134"/>
      </w:pPr>
      <w:r w:rsidRPr="00742D55">
        <w:t>6.6.1</w:t>
      </w:r>
      <w:r w:rsidRPr="00742D55">
        <w:tab/>
        <w:t>Контрольный макет велосипедиста (</w:t>
      </w:r>
      <w:r w:rsidRPr="00742D55">
        <w:rPr>
          <w:i/>
          <w:iCs/>
        </w:rPr>
        <w:t>Т</w:t>
      </w:r>
      <w:r w:rsidRPr="00742D55">
        <w:t>) располагают в пределах испытательной зоны, обозначенной, как показано на рис. 2 в добавлении</w:t>
      </w:r>
      <w:r w:rsidR="00086662">
        <w:t> </w:t>
      </w:r>
      <w:r w:rsidRPr="00742D55">
        <w:t>1. Контрольный макет велосипедиста устанавливают в соответствующей точке, из которой начинают испытание этого контрольного макета (p</w:t>
      </w:r>
      <w:r w:rsidRPr="00742D55">
        <w:rPr>
          <w:vertAlign w:val="subscript"/>
        </w:rPr>
        <w:t>cyc</w:t>
      </w:r>
      <w:r w:rsidRPr="00742D55">
        <w:t>) и которая указана в таблице 2 добавления 1, лицом в направлении движения и параллельно продольной средней плоскости испытуемого транспортного средства. Перед въездом в коридор остановки испытуемое транспортное средство ускоряют по прямой до достижения постоянной скорости 10</w:t>
      </w:r>
      <w:r w:rsidR="00086662">
        <w:t> ± </w:t>
      </w:r>
      <w:r w:rsidRPr="00742D55">
        <w:t xml:space="preserve">0,5 км/ч. Испытуемое транспортное средство поддерживает постоянную скорость до тех пор, пока передняя часть транспортного средства не пройдет точку </w:t>
      </w:r>
      <w:r w:rsidRPr="00742D55">
        <w:lastRenderedPageBreak/>
        <w:t>торможения (</w:t>
      </w:r>
      <w:r w:rsidRPr="00742D55">
        <w:rPr>
          <w:i/>
          <w:iCs/>
        </w:rPr>
        <w:t>p</w:t>
      </w:r>
      <w:r w:rsidRPr="00742D55">
        <w:rPr>
          <w:i/>
          <w:iCs/>
          <w:vertAlign w:val="subscript"/>
        </w:rPr>
        <w:t>brake</w:t>
      </w:r>
      <w:r w:rsidRPr="00742D55">
        <w:t>), показанную на рис. 2 в добавлении 1, после чего оно начинает торможение до остановки таким образом, чтобы передняя часть транспортного средства находилась в точке остановки (</w:t>
      </w:r>
      <w:r w:rsidRPr="00742D55">
        <w:rPr>
          <w:i/>
          <w:iCs/>
        </w:rPr>
        <w:t>p</w:t>
      </w:r>
      <w:r w:rsidRPr="00742D55">
        <w:rPr>
          <w:i/>
          <w:iCs/>
          <w:vertAlign w:val="subscript"/>
        </w:rPr>
        <w:t>stop</w:t>
      </w:r>
      <w:r w:rsidRPr="00742D55">
        <w:t>).</w:t>
      </w:r>
    </w:p>
    <w:p w14:paraId="0CD50E2C" w14:textId="77777777" w:rsidR="00742D55" w:rsidRPr="00742D55" w:rsidRDefault="00742D55" w:rsidP="00742D55">
      <w:pPr>
        <w:pStyle w:val="SingleTxtG"/>
        <w:tabs>
          <w:tab w:val="left" w:pos="2268"/>
        </w:tabs>
        <w:ind w:left="2268" w:hanging="1134"/>
      </w:pPr>
      <w:r w:rsidRPr="00742D55">
        <w:t>6.6.2</w:t>
      </w:r>
      <w:r w:rsidRPr="00742D55">
        <w:tab/>
        <w:t>По прошествии не менее 10 секунд с того момента, в который, как считается, испытуемое транспортное средство остановилось, контрольный макет ускоряют по прямой линии по траектории, параллельной продольной средней плоскости транспортного средства, до достижения постоянной скорости 10</w:t>
      </w:r>
      <w:r w:rsidR="00086662">
        <w:t> ± </w:t>
      </w:r>
      <w:r w:rsidRPr="00742D55">
        <w:t>0,5 км/ч на расстоянии до 5</w:t>
      </w:r>
      <w:r w:rsidR="00086662">
        <w:t> </w:t>
      </w:r>
      <w:r w:rsidRPr="00742D55">
        <w:t>метров. Макет велосипедиста продолжает движение на этой постоянной скорости в течение не менее 3 секунд до полной остановки. В процессе ускорения и движения на постоянной скорости по прямой боковой допуск на перемещение контрольного макета не должен превышать</w:t>
      </w:r>
      <w:r w:rsidR="00086662">
        <w:t xml:space="preserve"> ±</w:t>
      </w:r>
      <w:r w:rsidRPr="00742D55">
        <w:t>0,5</w:t>
      </w:r>
      <w:r w:rsidR="00086662">
        <w:t> </w:t>
      </w:r>
      <w:r w:rsidRPr="00742D55">
        <w:t>метра.</w:t>
      </w:r>
    </w:p>
    <w:p w14:paraId="648D607C" w14:textId="77777777" w:rsidR="00742D55" w:rsidRPr="00742D55" w:rsidRDefault="00742D55" w:rsidP="00742D55">
      <w:pPr>
        <w:pStyle w:val="SingleTxtG"/>
        <w:tabs>
          <w:tab w:val="left" w:pos="2268"/>
        </w:tabs>
        <w:ind w:left="2268" w:hanging="1134"/>
      </w:pPr>
      <w:r w:rsidRPr="00742D55">
        <w:t>6.6.3</w:t>
      </w:r>
      <w:r w:rsidRPr="00742D55">
        <w:tab/>
        <w:t>Техническая служба проверяет активацию информационного сигнала ИСИП до того, как испытуемое транспортное средство преодолеет некоторое расстояние от точки остановки (</w:t>
      </w:r>
      <w:r w:rsidRPr="00742D55">
        <w:rPr>
          <w:i/>
          <w:iCs/>
        </w:rPr>
        <w:t>p</w:t>
      </w:r>
      <w:r w:rsidRPr="00742D55">
        <w:rPr>
          <w:i/>
          <w:iCs/>
          <w:vertAlign w:val="subscript"/>
        </w:rPr>
        <w:t>stop</w:t>
      </w:r>
      <w:r w:rsidRPr="00742D55">
        <w:t>), соответствующее последней точке выдачи информации (</w:t>
      </w:r>
      <w:r w:rsidRPr="00742D55">
        <w:rPr>
          <w:i/>
          <w:iCs/>
        </w:rPr>
        <w:t>d</w:t>
      </w:r>
      <w:r w:rsidRPr="00742D55">
        <w:rPr>
          <w:i/>
          <w:iCs/>
          <w:vertAlign w:val="subscript"/>
        </w:rPr>
        <w:t>LPI</w:t>
      </w:r>
      <w:r w:rsidRPr="00742D55">
        <w:t>), указанной в таблице 2 добавления 1, при том что информационный сигнал ИСИП остается включенным до тех пор, пока контрольный макет не пройдет расстояние от передней части транспортного средства, относящееся к максимальному расстоянию обнаружения в 3,7 метра на рис. 2 в добавлении 1. При необходимости, сигнал предупреждения о столкновении может быть активирован с помощью информационного сигнала.</w:t>
      </w:r>
    </w:p>
    <w:p w14:paraId="1EBB5F39" w14:textId="77777777" w:rsidR="00742D55" w:rsidRPr="00742D55" w:rsidRDefault="00742D55" w:rsidP="00742D55">
      <w:pPr>
        <w:pStyle w:val="SingleTxtG"/>
        <w:tabs>
          <w:tab w:val="left" w:pos="2268"/>
        </w:tabs>
        <w:ind w:left="2268" w:hanging="1134"/>
      </w:pPr>
      <w:r w:rsidRPr="00742D55">
        <w:t>6.6.4</w:t>
      </w:r>
      <w:r w:rsidRPr="00742D55">
        <w:tab/>
        <w:t>Выполняют повторно все действия в соответствии с пунктами 6.6.1−6.6.3 по всем испытательным вариантам, указанным в таблице 2 в добавлении</w:t>
      </w:r>
      <w:r w:rsidR="00086662">
        <w:t> </w:t>
      </w:r>
      <w:r w:rsidRPr="00742D55">
        <w:t>1 к настоящим Правилам.</w:t>
      </w:r>
    </w:p>
    <w:p w14:paraId="1540CFF2" w14:textId="77777777" w:rsidR="00742D55" w:rsidRPr="00742D55" w:rsidRDefault="00742D55" w:rsidP="00742D55">
      <w:pPr>
        <w:pStyle w:val="SingleTxtG"/>
        <w:tabs>
          <w:tab w:val="left" w:pos="2268"/>
        </w:tabs>
        <w:ind w:left="2268" w:hanging="1134"/>
      </w:pPr>
      <w:r w:rsidRPr="00742D55">
        <w:tab/>
        <w:t>Техническая служба проводит, как минимум, еще одно испытание, выбрав соответствующее сочетание соответствующего контрольного макета велосипедиста и исходных точек велосипедиста из диапазонов, определенных в пункте 5.2.1.3 настоящих Правил.</w:t>
      </w:r>
    </w:p>
    <w:p w14:paraId="72764044" w14:textId="77777777" w:rsidR="00742D55" w:rsidRPr="00742D55" w:rsidRDefault="00742D55" w:rsidP="00742D55">
      <w:pPr>
        <w:pStyle w:val="SingleTxtG"/>
        <w:tabs>
          <w:tab w:val="left" w:pos="2268"/>
        </w:tabs>
        <w:ind w:left="2268" w:hanging="1134"/>
      </w:pPr>
      <w:r w:rsidRPr="00742D55">
        <w:t>6.7</w:t>
      </w:r>
      <w:r w:rsidRPr="00742D55">
        <w:tab/>
        <w:t>Испытания на остановку в продольном направлении с использованием контрольного макета велосипедиста</w:t>
      </w:r>
    </w:p>
    <w:p w14:paraId="3D8C6A3D" w14:textId="77777777" w:rsidR="00742D55" w:rsidRPr="00742D55" w:rsidRDefault="00742D55" w:rsidP="00742D55">
      <w:pPr>
        <w:pStyle w:val="SingleTxtG"/>
        <w:tabs>
          <w:tab w:val="left" w:pos="2268"/>
        </w:tabs>
        <w:ind w:left="2268" w:hanging="1134"/>
      </w:pPr>
      <w:r w:rsidRPr="00742D55">
        <w:t>6.7.1</w:t>
      </w:r>
      <w:r w:rsidRPr="00742D55">
        <w:tab/>
        <w:t>Контрольный макет велосипедиста (</w:t>
      </w:r>
      <w:r w:rsidRPr="00742D55">
        <w:rPr>
          <w:i/>
          <w:iCs/>
        </w:rPr>
        <w:t>Т</w:t>
      </w:r>
      <w:r w:rsidRPr="00742D55">
        <w:t>) устанавливают в пределах испытательной зоны, обозначенной, как показано на рис. 2 в добавлении 1. Контрольный макет велосипедиста устанавливают в соответствующей точке, из которой начинается испытание этого контрольного макета (</w:t>
      </w:r>
      <w:r w:rsidRPr="00742D55">
        <w:rPr>
          <w:i/>
          <w:iCs/>
        </w:rPr>
        <w:t>p</w:t>
      </w:r>
      <w:r w:rsidRPr="00742D55">
        <w:rPr>
          <w:i/>
          <w:iCs/>
          <w:vertAlign w:val="subscript"/>
        </w:rPr>
        <w:t>cyc</w:t>
      </w:r>
      <w:r w:rsidRPr="00742D55">
        <w:t>) и которая указана в таблице 2 добавления 1, лицом в направлении движения и параллельно продольной средней плоскости испытуемого транспортного средства. Перед въездом в коридор остановки испытуемое транспортное средство ускоряют по прямой до достижения постоянной скорости 10</w:t>
      </w:r>
      <w:r w:rsidR="00086662">
        <w:t> ± </w:t>
      </w:r>
      <w:r w:rsidRPr="00742D55">
        <w:t>0,5 км/ч. Испытуемое транспортное средство поддерживает постоянную скорость до тех пор, пока передняя часть транспортного средства не пройдет точку торможения (</w:t>
      </w:r>
      <w:r w:rsidRPr="00742D55">
        <w:rPr>
          <w:i/>
          <w:iCs/>
        </w:rPr>
        <w:t>p</w:t>
      </w:r>
      <w:r w:rsidRPr="00742D55">
        <w:rPr>
          <w:i/>
          <w:iCs/>
          <w:vertAlign w:val="subscript"/>
        </w:rPr>
        <w:t>brake</w:t>
      </w:r>
      <w:r w:rsidRPr="00742D55">
        <w:t>), показанную на рис. 2 в добавлении 1, после чего оно начинает торможение до остановки таким образом, чтобы передняя часть транспортного средства находилась в точке остановки (</w:t>
      </w:r>
      <w:r w:rsidRPr="00742D55">
        <w:rPr>
          <w:i/>
          <w:iCs/>
        </w:rPr>
        <w:t>p</w:t>
      </w:r>
      <w:r w:rsidRPr="00742D55">
        <w:rPr>
          <w:i/>
          <w:iCs/>
          <w:vertAlign w:val="subscript"/>
        </w:rPr>
        <w:t>stop</w:t>
      </w:r>
      <w:r w:rsidRPr="00742D55">
        <w:t>).</w:t>
      </w:r>
    </w:p>
    <w:p w14:paraId="4ED4719D" w14:textId="77777777" w:rsidR="00742D55" w:rsidRPr="00742D55" w:rsidRDefault="00742D55" w:rsidP="00742D55">
      <w:pPr>
        <w:pStyle w:val="SingleTxtG"/>
        <w:tabs>
          <w:tab w:val="left" w:pos="2268"/>
        </w:tabs>
        <w:ind w:left="2268" w:hanging="1134"/>
      </w:pPr>
      <w:r w:rsidRPr="00742D55">
        <w:t>6.7.2</w:t>
      </w:r>
      <w:r w:rsidRPr="00742D55">
        <w:tab/>
        <w:t>По прошествии не менее 10 секунд с того момента, в который, как считается, испытуемое транспортное средство остановилось, контрольный макет и испытуемое транспортное средство одновременно ускоряются по прямой линии по траектории, параллельной продольной средней плоскости транспортного средства, до достижения постоянной скорости 10</w:t>
      </w:r>
      <w:r w:rsidR="00086662">
        <w:t> ± </w:t>
      </w:r>
      <w:r w:rsidRPr="00742D55">
        <w:t>0,5 км/ч на расстоянии до 5 метров. Допуск со стороны испытуемого транспортного средства и допуск на смещение испытательного макета не должны превышать</w:t>
      </w:r>
      <w:r w:rsidR="00086662">
        <w:t xml:space="preserve"> ±</w:t>
      </w:r>
      <w:r w:rsidRPr="00742D55">
        <w:t xml:space="preserve">0,5 метра. Испытуемое транспортное средство и контрольный макет поддерживают эту </w:t>
      </w:r>
      <w:r w:rsidRPr="00742D55">
        <w:lastRenderedPageBreak/>
        <w:t>постоянную скорость до тех пор, пока испытуемое транспортное средство не преодолеет совокупное расстояние не менее 15 метров, измеряемое от точки остановки (</w:t>
      </w:r>
      <w:r w:rsidRPr="00742D55">
        <w:rPr>
          <w:i/>
          <w:iCs/>
        </w:rPr>
        <w:t>d</w:t>
      </w:r>
      <w:r w:rsidRPr="00742D55">
        <w:rPr>
          <w:i/>
          <w:iCs/>
          <w:vertAlign w:val="subscript"/>
        </w:rPr>
        <w:t>travel</w:t>
      </w:r>
      <w:r w:rsidRPr="00742D55">
        <w:t>). Расстояние (</w:t>
      </w:r>
      <w:r w:rsidRPr="00742D55">
        <w:rPr>
          <w:i/>
          <w:iCs/>
        </w:rPr>
        <w:t>d</w:t>
      </w:r>
      <w:r w:rsidRPr="00742D55">
        <w:rPr>
          <w:i/>
          <w:iCs/>
          <w:vertAlign w:val="subscript"/>
        </w:rPr>
        <w:t>sep</w:t>
      </w:r>
      <w:r w:rsidRPr="00742D55">
        <w:t>) между передней частью транспортного средства и контрольным макетом должно выдерживаться с допуском</w:t>
      </w:r>
      <w:r w:rsidR="00D45E07">
        <w:t xml:space="preserve"> </w:t>
      </w:r>
      <w:r w:rsidR="00086662">
        <w:t>±</w:t>
      </w:r>
      <w:r w:rsidRPr="00742D55">
        <w:t>0,5 метра.</w:t>
      </w:r>
    </w:p>
    <w:p w14:paraId="47176A81" w14:textId="77777777" w:rsidR="00742D55" w:rsidRPr="00742D55" w:rsidRDefault="00742D55" w:rsidP="00742D55">
      <w:pPr>
        <w:pStyle w:val="SingleTxtG"/>
        <w:tabs>
          <w:tab w:val="left" w:pos="2268"/>
        </w:tabs>
        <w:ind w:left="2268" w:hanging="1134"/>
      </w:pPr>
      <w:r w:rsidRPr="00742D55">
        <w:t>6.7.3</w:t>
      </w:r>
      <w:r w:rsidRPr="00742D55">
        <w:tab/>
        <w:t>Техническая служба проверяет активацию информационного сигнала ИСИП до того, как испытуемое транспортное средство преодолеет некоторое расстояние от точки остановки (</w:t>
      </w:r>
      <w:r w:rsidRPr="00742D55">
        <w:rPr>
          <w:i/>
          <w:iCs/>
        </w:rPr>
        <w:t>p</w:t>
      </w:r>
      <w:r w:rsidRPr="00742D55">
        <w:rPr>
          <w:i/>
          <w:iCs/>
          <w:vertAlign w:val="subscript"/>
        </w:rPr>
        <w:t>stop</w:t>
      </w:r>
      <w:r w:rsidRPr="00742D55">
        <w:t>), соответствующее последней точке выдачи информации (</w:t>
      </w:r>
      <w:r w:rsidRPr="00742D55">
        <w:rPr>
          <w:i/>
          <w:iCs/>
        </w:rPr>
        <w:t>d</w:t>
      </w:r>
      <w:r w:rsidRPr="00742D55">
        <w:rPr>
          <w:i/>
          <w:iCs/>
          <w:vertAlign w:val="subscript"/>
        </w:rPr>
        <w:t>LPI</w:t>
      </w:r>
      <w:r w:rsidRPr="00742D55">
        <w:t>), указанной в таблице 2 добавления 1, при том что информационный сигнал ИСИП остается включенным до тех пор, пока контрольный объект не пройдет совокупное расстояние, измеряемое от точки остановки (</w:t>
      </w:r>
      <w:r w:rsidRPr="00742D55">
        <w:rPr>
          <w:i/>
          <w:iCs/>
        </w:rPr>
        <w:t>d</w:t>
      </w:r>
      <w:r w:rsidRPr="00742D55">
        <w:rPr>
          <w:i/>
          <w:iCs/>
          <w:vertAlign w:val="subscript"/>
        </w:rPr>
        <w:t>travel</w:t>
      </w:r>
      <w:r w:rsidRPr="00742D55">
        <w:t>). При</w:t>
      </w:r>
      <w:r w:rsidR="00D45E07">
        <w:t> </w:t>
      </w:r>
      <w:r w:rsidRPr="00742D55">
        <w:t>необходимости, сигнал предупреждения о столкновении может быть активирован с помощью информационного сигнала.</w:t>
      </w:r>
    </w:p>
    <w:p w14:paraId="685DA1DD" w14:textId="77777777" w:rsidR="00742D55" w:rsidRPr="00742D55" w:rsidRDefault="00742D55" w:rsidP="00742D55">
      <w:pPr>
        <w:pStyle w:val="SingleTxtG"/>
        <w:tabs>
          <w:tab w:val="left" w:pos="2268"/>
        </w:tabs>
        <w:ind w:left="2268" w:hanging="1134"/>
      </w:pPr>
      <w:r w:rsidRPr="00742D55">
        <w:t>6.7.4</w:t>
      </w:r>
      <w:r w:rsidRPr="00742D55">
        <w:tab/>
        <w:t>Выполняют повторно все действия в соответствии с пунктами 6.7.1−6.7.3 по всем испытательным вариантам, указанным в таблице 2 в добавлении</w:t>
      </w:r>
      <w:r w:rsidR="00D45E07">
        <w:t> </w:t>
      </w:r>
      <w:r w:rsidRPr="00742D55">
        <w:t>1 к настоящим Правилам.</w:t>
      </w:r>
    </w:p>
    <w:p w14:paraId="6B1794AB" w14:textId="77777777" w:rsidR="00742D55" w:rsidRPr="00742D55" w:rsidRDefault="00742D55" w:rsidP="00742D55">
      <w:pPr>
        <w:pStyle w:val="SingleTxtG"/>
        <w:tabs>
          <w:tab w:val="left" w:pos="2268"/>
        </w:tabs>
        <w:ind w:left="2268" w:hanging="1134"/>
      </w:pPr>
      <w:r w:rsidRPr="00742D55">
        <w:tab/>
        <w:t>Техническая служба проводит, как минимум, еще одно испытание, выбрав соответствующее сочетание контрольного макета велосипедиста и положений велосипедиста из тех, которые определены в пункте 5.2.1.3 настоящих Правил.</w:t>
      </w:r>
    </w:p>
    <w:p w14:paraId="02AF47DB" w14:textId="77777777" w:rsidR="00742D55" w:rsidRPr="00742D55" w:rsidRDefault="00742D55" w:rsidP="00742D55">
      <w:pPr>
        <w:pStyle w:val="SingleTxtG"/>
        <w:tabs>
          <w:tab w:val="left" w:pos="2268"/>
        </w:tabs>
        <w:ind w:left="2268" w:hanging="1134"/>
      </w:pPr>
      <w:r w:rsidRPr="00742D55">
        <w:t>6.8</w:t>
      </w:r>
      <w:r w:rsidRPr="00742D55">
        <w:tab/>
        <w:t>Проверка на ложный информационный сигнал</w:t>
      </w:r>
    </w:p>
    <w:p w14:paraId="1964470C" w14:textId="77777777" w:rsidR="00742D55" w:rsidRPr="00742D55" w:rsidRDefault="00742D55" w:rsidP="00742D55">
      <w:pPr>
        <w:pStyle w:val="SingleTxtG"/>
        <w:tabs>
          <w:tab w:val="left" w:pos="2268"/>
        </w:tabs>
        <w:ind w:left="2268" w:hanging="1134"/>
      </w:pPr>
      <w:r w:rsidRPr="00742D55">
        <w:t>6.8.1</w:t>
      </w:r>
      <w:r w:rsidRPr="00742D55">
        <w:tab/>
        <w:t>Проверка на ложные информационные сигналы по пешеходам и окружающим объектам</w:t>
      </w:r>
    </w:p>
    <w:p w14:paraId="37064A77" w14:textId="77777777" w:rsidR="00742D55" w:rsidRPr="00742D55" w:rsidRDefault="00742D55" w:rsidP="00742D55">
      <w:pPr>
        <w:pStyle w:val="SingleTxtG"/>
        <w:tabs>
          <w:tab w:val="left" w:pos="2268"/>
        </w:tabs>
        <w:ind w:left="2268" w:hanging="1134"/>
      </w:pPr>
      <w:r w:rsidRPr="00742D55">
        <w:t>6.8.1.1</w:t>
      </w:r>
      <w:r w:rsidRPr="00742D55">
        <w:tab/>
        <w:t>Контрольный макет взрослого пешехода устанавливают таким образом, чтобы он был ориентирован в направлении, перпендикулярном продольной средней плоскости испытуемого транспортного средства, и на боковом расстоянии (</w:t>
      </w:r>
      <w:r w:rsidRPr="00742D55">
        <w:rPr>
          <w:i/>
          <w:iCs/>
        </w:rPr>
        <w:t>d</w:t>
      </w:r>
      <w:r w:rsidRPr="00742D55">
        <w:rPr>
          <w:i/>
          <w:iCs/>
          <w:vertAlign w:val="subscript"/>
        </w:rPr>
        <w:t>lat</w:t>
      </w:r>
      <w:r w:rsidRPr="00742D55">
        <w:t>) 1,0</w:t>
      </w:r>
      <w:r w:rsidR="00086662">
        <w:t> ± </w:t>
      </w:r>
      <w:r w:rsidRPr="00742D55">
        <w:t>0,25 метра с наружной стороны либо ближней, либо, по выбору технической службы, дальней плоскости испытуемого транспортного средства вдоль его траектории.</w:t>
      </w:r>
    </w:p>
    <w:p w14:paraId="07637D11" w14:textId="77777777" w:rsidR="00742D55" w:rsidRPr="00742D55" w:rsidRDefault="00742D55" w:rsidP="00742D55">
      <w:pPr>
        <w:pStyle w:val="SingleTxtG"/>
        <w:tabs>
          <w:tab w:val="left" w:pos="2268"/>
        </w:tabs>
        <w:ind w:left="2268" w:hanging="1134"/>
      </w:pPr>
      <w:r w:rsidRPr="00742D55">
        <w:t>6.8.1.2</w:t>
      </w:r>
      <w:r w:rsidRPr="00742D55">
        <w:tab/>
        <w:t>Установить местный дорожный знак, соответствующий знаку С14, как он определен в Венской конвенции о дорожных знаках и сигналах</w:t>
      </w:r>
      <w:r w:rsidRPr="00086662">
        <w:rPr>
          <w:sz w:val="18"/>
          <w:vertAlign w:val="superscript"/>
        </w:rPr>
        <w:footnoteReference w:id="4"/>
      </w:r>
      <w:r w:rsidRPr="00742D55">
        <w:t xml:space="preserve"> (ограничение скорости: 50 км/ч), или местный знак, наиболее приближенный по смыслу к этому знаку, на столбике высотой 3,0</w:t>
      </w:r>
      <w:r w:rsidR="00086662">
        <w:t> ± </w:t>
      </w:r>
      <w:r w:rsidRPr="00742D55">
        <w:t>0,5</w:t>
      </w:r>
      <w:r w:rsidR="00D45E07">
        <w:t> </w:t>
      </w:r>
      <w:r w:rsidRPr="00742D55">
        <w:t>метра перед контрольным макетом пешехода и на боковом расстоянии 1,0</w:t>
      </w:r>
      <w:r w:rsidR="00086662">
        <w:t> ± </w:t>
      </w:r>
      <w:r w:rsidRPr="00742D55">
        <w:t>0,25 метра с наружной стороны либо ближней, либо, по выбору технической службы, дальней плоскости испытуемого транспортного средства вдоль его траектории. Самая нижняя точка знака должна располагаться на высоте 2 м над поверхностью испытательной площадки.</w:t>
      </w:r>
    </w:p>
    <w:p w14:paraId="0EC1B3BF" w14:textId="77777777" w:rsidR="00742D55" w:rsidRPr="00742D55" w:rsidRDefault="00742D55" w:rsidP="00742D55">
      <w:pPr>
        <w:pStyle w:val="SingleTxtG"/>
        <w:tabs>
          <w:tab w:val="left" w:pos="2268"/>
        </w:tabs>
        <w:ind w:left="2268" w:hanging="1134"/>
      </w:pPr>
      <w:r w:rsidRPr="00742D55">
        <w:t>6.8.1.3</w:t>
      </w:r>
      <w:r w:rsidRPr="00742D55">
        <w:tab/>
        <w:t>Установить неподвижное транспортное средство категории M</w:t>
      </w:r>
      <w:r w:rsidRPr="00D45E07">
        <w:rPr>
          <w:vertAlign w:val="subscript"/>
        </w:rPr>
        <w:t>1</w:t>
      </w:r>
      <w:r w:rsidRPr="00742D55">
        <w:t xml:space="preserve"> с салоном типа AA таким образом, чтобы оно стояло передом в направлении, параллельном продольной средней плоскости, и в направлении движения испытуемого транспортного средства. Транспортное средство располагают таким образом, чтобы его передняя часть находилась на расстоянии 4,0</w:t>
      </w:r>
      <w:r w:rsidR="00086662">
        <w:t> ± </w:t>
      </w:r>
      <w:r w:rsidRPr="00742D55">
        <w:t>0,5 метра от контрольного макета пешехода, а боковая сторона</w:t>
      </w:r>
      <w:r>
        <w:t xml:space="preserve"> – </w:t>
      </w:r>
      <w:r w:rsidRPr="00742D55">
        <w:t>на боковом расстоянии (</w:t>
      </w:r>
      <w:r w:rsidRPr="00742D55">
        <w:rPr>
          <w:i/>
          <w:iCs/>
        </w:rPr>
        <w:t>d</w:t>
      </w:r>
      <w:r w:rsidRPr="00742D55">
        <w:rPr>
          <w:i/>
          <w:iCs/>
          <w:vertAlign w:val="subscript"/>
        </w:rPr>
        <w:t>lat</w:t>
      </w:r>
      <w:r w:rsidRPr="00742D55">
        <w:t>) 1,0</w:t>
      </w:r>
      <w:r w:rsidR="00086662">
        <w:t> ± </w:t>
      </w:r>
      <w:r w:rsidRPr="00742D55">
        <w:t>0,25 метра с наружной стороны либо ближней, либо, по выбору технической службы, дальней плоскости испытуемого транспортного средства вдоль его траектории.</w:t>
      </w:r>
    </w:p>
    <w:p w14:paraId="38194D33" w14:textId="77777777" w:rsidR="00742D55" w:rsidRPr="00742D55" w:rsidRDefault="00742D55" w:rsidP="00742D55">
      <w:pPr>
        <w:pStyle w:val="SingleTxtG"/>
        <w:tabs>
          <w:tab w:val="left" w:pos="2268"/>
        </w:tabs>
        <w:ind w:left="2268" w:hanging="1134"/>
      </w:pPr>
      <w:r w:rsidRPr="00742D55">
        <w:lastRenderedPageBreak/>
        <w:t>6.8.1.4</w:t>
      </w:r>
      <w:r w:rsidRPr="00742D55">
        <w:tab/>
        <w:t>Испытуемое транспортное средство движется по прямой линии на расстояние не менее 60 метров на постоянной скорости, выбранной в диапазоне от 5 км/ч до 10 км/ч с допуском</w:t>
      </w:r>
      <w:r w:rsidR="00D45E07">
        <w:t xml:space="preserve"> </w:t>
      </w:r>
      <w:r w:rsidR="00086662">
        <w:t>±</w:t>
      </w:r>
      <w:r w:rsidRPr="00742D55">
        <w:t>0,5 км/ч, в целях проезда неподвижного транспортного средства, дорожного знака и контрольного макета, установленного на предусмотренном боковом расстоянии (</w:t>
      </w:r>
      <w:r w:rsidRPr="00742D55">
        <w:rPr>
          <w:i/>
          <w:iCs/>
        </w:rPr>
        <w:t>d</w:t>
      </w:r>
      <w:r w:rsidRPr="00742D55">
        <w:rPr>
          <w:i/>
          <w:iCs/>
          <w:vertAlign w:val="subscript"/>
        </w:rPr>
        <w:t>lat</w:t>
      </w:r>
      <w:r w:rsidRPr="00742D55">
        <w:t>).</w:t>
      </w:r>
    </w:p>
    <w:p w14:paraId="3DB37AD0" w14:textId="77777777" w:rsidR="00742D55" w:rsidRPr="00742D55" w:rsidRDefault="00742D55" w:rsidP="00742D55">
      <w:pPr>
        <w:pStyle w:val="SingleTxtG"/>
        <w:tabs>
          <w:tab w:val="left" w:pos="2268"/>
        </w:tabs>
        <w:ind w:left="2268" w:hanging="1134"/>
      </w:pPr>
      <w:r w:rsidRPr="00742D55">
        <w:tab/>
      </w:r>
      <w:r w:rsidRPr="00742D55">
        <w:tab/>
        <w:t>В ходе этого испытания никакая корректировка управления данного транспортного средства, помимо незначительной корректировки рулевого управления во избежание любого возможного заноса, не допускается.</w:t>
      </w:r>
    </w:p>
    <w:p w14:paraId="297B5CDF" w14:textId="77777777" w:rsidR="00742D55" w:rsidRPr="00742D55" w:rsidRDefault="00742D55" w:rsidP="00742D55">
      <w:pPr>
        <w:pStyle w:val="SingleTxtG"/>
        <w:tabs>
          <w:tab w:val="left" w:pos="2268"/>
        </w:tabs>
        <w:ind w:left="2268" w:hanging="1134"/>
      </w:pPr>
      <w:r w:rsidRPr="00742D55">
        <w:t>6.8.1.5</w:t>
      </w:r>
      <w:r w:rsidRPr="00742D55">
        <w:tab/>
        <w:t>В ходе испытания система ИСИП не должна подавать никаких информационных сигналов или сигналов предупреждения о столкновении ни в одной из испытательных точек.</w:t>
      </w:r>
    </w:p>
    <w:p w14:paraId="7CA6B2A5" w14:textId="77777777" w:rsidR="00742D55" w:rsidRPr="00742D55" w:rsidRDefault="00742D55" w:rsidP="00742D55">
      <w:pPr>
        <w:pStyle w:val="SingleTxtG"/>
        <w:tabs>
          <w:tab w:val="left" w:pos="2268"/>
        </w:tabs>
        <w:ind w:left="2268" w:hanging="1134"/>
      </w:pPr>
      <w:r w:rsidRPr="00742D55">
        <w:t>6.8.2</w:t>
      </w:r>
      <w:r w:rsidRPr="00742D55">
        <w:tab/>
        <w:t>Проверка на ложный [информационный сигнал и] сигнал предупреждения о столкновении с велосипедистом</w:t>
      </w:r>
    </w:p>
    <w:p w14:paraId="222069C4" w14:textId="77777777" w:rsidR="00742D55" w:rsidRPr="00742D55" w:rsidRDefault="00742D55" w:rsidP="00742D55">
      <w:pPr>
        <w:pStyle w:val="SingleTxtG"/>
        <w:tabs>
          <w:tab w:val="left" w:pos="2268"/>
        </w:tabs>
        <w:ind w:left="2268" w:hanging="1134"/>
      </w:pPr>
      <w:r w:rsidRPr="00742D55">
        <w:t>6.8.2.1</w:t>
      </w:r>
      <w:r w:rsidRPr="00742D55">
        <w:tab/>
        <w:t>Контрольный макет велосипедиста устанавливают таким образом, чтобы он был ориентирован в направлении, параллельном продольной средней плоскости испытуемого транспортного средства, и на боковом расстоянии (</w:t>
      </w:r>
      <w:r w:rsidRPr="00742D55">
        <w:rPr>
          <w:i/>
          <w:iCs/>
        </w:rPr>
        <w:t>d</w:t>
      </w:r>
      <w:r w:rsidRPr="00742D55">
        <w:rPr>
          <w:i/>
          <w:iCs/>
          <w:vertAlign w:val="subscript"/>
        </w:rPr>
        <w:t>lat</w:t>
      </w:r>
      <w:r w:rsidRPr="00742D55">
        <w:t>) 1,0</w:t>
      </w:r>
      <w:r w:rsidR="00086662">
        <w:t> ± </w:t>
      </w:r>
      <w:r w:rsidRPr="00742D55">
        <w:t>0,25 метра с наружной стороны либо ближней, либо, по выбору технической службы, дальней плоскости испытуемого транспортного средства вдоль его траектории.</w:t>
      </w:r>
    </w:p>
    <w:p w14:paraId="50864790" w14:textId="77777777" w:rsidR="00742D55" w:rsidRPr="00742D55" w:rsidRDefault="00742D55" w:rsidP="00742D55">
      <w:pPr>
        <w:pStyle w:val="SingleTxtG"/>
        <w:tabs>
          <w:tab w:val="left" w:pos="2268"/>
        </w:tabs>
        <w:ind w:left="2268" w:hanging="1134"/>
      </w:pPr>
      <w:r w:rsidRPr="00742D55">
        <w:t>6.8.2.2</w:t>
      </w:r>
      <w:r w:rsidRPr="00742D55">
        <w:tab/>
        <w:t>Испытуемое транспортное средство движется по прямой линии на расстояние не менее 60 метров с постоянной скоростью 10</w:t>
      </w:r>
      <w:r w:rsidR="00086662">
        <w:t> ± </w:t>
      </w:r>
      <w:r w:rsidRPr="00742D55">
        <w:t>0,5 км/ч. По</w:t>
      </w:r>
      <w:r w:rsidR="00D45E07">
        <w:t> </w:t>
      </w:r>
      <w:r w:rsidRPr="00742D55">
        <w:t>мере того как испытуемое транспортное средство проходит расстояние 5 м, разделяющее его от передвигающего впереди установленного контрольного макета взрослого велосипедиста, этот контрольный макет ускоряют по прямой линии вдоль траектории, параллельной продольной средней плоскости испытуемого транспортного средства, до постоянной скорости, выбранной в диапазоне от 3 км/ч до 5 км/ч с допуском</w:t>
      </w:r>
      <w:r w:rsidR="00D45E07">
        <w:t xml:space="preserve"> </w:t>
      </w:r>
      <w:r w:rsidR="00086662">
        <w:t>±</w:t>
      </w:r>
      <w:r w:rsidRPr="00742D55">
        <w:t>0,5 км/ч, и на расстоянии не более 2</w:t>
      </w:r>
      <w:r w:rsidR="00D45E07">
        <w:t> </w:t>
      </w:r>
      <w:r w:rsidRPr="00742D55">
        <w:t>метров. Постоянную скорость контрольного макета взрослого велосипедиста и испытуемого транспортного средства поддерживают до тех пор, пока испытуемое транспортное средство не пройдет мимо контрольного макета с соблюдением установленного бокового расстояния (</w:t>
      </w:r>
      <w:r w:rsidRPr="00742D55">
        <w:rPr>
          <w:i/>
          <w:iCs/>
        </w:rPr>
        <w:t>d</w:t>
      </w:r>
      <w:r w:rsidRPr="00742D55">
        <w:rPr>
          <w:i/>
          <w:iCs/>
          <w:vertAlign w:val="subscript"/>
        </w:rPr>
        <w:t>lat</w:t>
      </w:r>
      <w:r w:rsidRPr="00742D55">
        <w:t>).</w:t>
      </w:r>
    </w:p>
    <w:p w14:paraId="4A744477" w14:textId="77777777" w:rsidR="00742D55" w:rsidRPr="00742D55" w:rsidRDefault="00742D55" w:rsidP="00742D55">
      <w:pPr>
        <w:pStyle w:val="SingleTxtG"/>
        <w:tabs>
          <w:tab w:val="left" w:pos="2268"/>
        </w:tabs>
        <w:ind w:left="2268" w:hanging="1134"/>
      </w:pPr>
      <w:r w:rsidRPr="00742D55">
        <w:tab/>
      </w:r>
      <w:r w:rsidRPr="00742D55">
        <w:tab/>
        <w:t>В ходе этого испытания никакая корректировка управления данного транспортного средства, помимо незначительной корректировки рулевого управления во избежание любого возможного заноса, не допускается.</w:t>
      </w:r>
    </w:p>
    <w:p w14:paraId="69736B4F" w14:textId="77777777" w:rsidR="00742D55" w:rsidRPr="00742D55" w:rsidRDefault="00742D55" w:rsidP="00742D55">
      <w:pPr>
        <w:pStyle w:val="SingleTxtG"/>
        <w:tabs>
          <w:tab w:val="left" w:pos="2268"/>
        </w:tabs>
        <w:ind w:left="2268" w:hanging="1134"/>
      </w:pPr>
      <w:r w:rsidRPr="00742D55">
        <w:t>6.8.2.3</w:t>
      </w:r>
      <w:r w:rsidRPr="00742D55">
        <w:tab/>
        <w:t>В ходе испытания система ИСИП не должна подавать никаких [информационных сигналов или] сигналов предупреждения о столкновении ни в одной из испытательных точек.</w:t>
      </w:r>
    </w:p>
    <w:p w14:paraId="0BE8ACFD" w14:textId="77777777" w:rsidR="00742D55" w:rsidRPr="00742D55" w:rsidRDefault="00742D55" w:rsidP="00742D55">
      <w:pPr>
        <w:pStyle w:val="SingleTxtG"/>
        <w:tabs>
          <w:tab w:val="left" w:pos="2268"/>
        </w:tabs>
        <w:ind w:left="2268" w:hanging="1134"/>
      </w:pPr>
      <w:r w:rsidRPr="00742D55">
        <w:t>6.9</w:t>
      </w:r>
      <w:r w:rsidRPr="00742D55">
        <w:tab/>
        <w:t>Испытание на выявление неисправности</w:t>
      </w:r>
    </w:p>
    <w:p w14:paraId="78411FFA" w14:textId="77777777" w:rsidR="00742D55" w:rsidRPr="00742D55" w:rsidRDefault="00742D55" w:rsidP="00742D55">
      <w:pPr>
        <w:pStyle w:val="SingleTxtG"/>
        <w:tabs>
          <w:tab w:val="left" w:pos="2268"/>
        </w:tabs>
        <w:ind w:left="2268" w:hanging="1134"/>
      </w:pPr>
      <w:r w:rsidRPr="00742D55">
        <w:t>6.9.1</w:t>
      </w:r>
      <w:r w:rsidRPr="00742D55">
        <w:tab/>
      </w:r>
      <w:r w:rsidRPr="00742D55">
        <w:tab/>
        <w:t>Неисправность ИСИП моделируется, например, посредством отключения источника питания какого-либо компонента ИСИП или разъединения электрической цепи между двумя компонентами ИСИП. Вместе с тем разъединение электрических соединений сигнала предупреждения о неисправности, указанного в пункте 5.5.1 выше, при моделировании неисправности ИСИП не допускается.</w:t>
      </w:r>
    </w:p>
    <w:p w14:paraId="7574B141" w14:textId="77777777" w:rsidR="00742D55" w:rsidRPr="00742D55" w:rsidRDefault="00742D55" w:rsidP="00742D55">
      <w:pPr>
        <w:pStyle w:val="SingleTxtG"/>
        <w:tabs>
          <w:tab w:val="left" w:pos="2268"/>
        </w:tabs>
        <w:ind w:left="2268" w:hanging="1134"/>
      </w:pPr>
      <w:r w:rsidRPr="00742D55">
        <w:t>6.9.2</w:t>
      </w:r>
      <w:r w:rsidRPr="00742D55">
        <w:tab/>
        <w:t>Сигнал предупреждения о неисправности, определенный в пунктах 5.2.6 и 5.5.1, должен активироваться и оставаться включенным во время движения транспортного средства и должен повторно активироваться после каждого нажатия на кнопку включения центрального управления транспортным средством до тех пор, пока моделируется неисправность.</w:t>
      </w:r>
    </w:p>
    <w:p w14:paraId="18C0F923" w14:textId="77777777" w:rsidR="00742D55" w:rsidRPr="00742D55" w:rsidRDefault="00742D55" w:rsidP="00D45E07">
      <w:pPr>
        <w:pStyle w:val="SingleTxtG"/>
        <w:keepNext/>
        <w:tabs>
          <w:tab w:val="left" w:pos="2268"/>
        </w:tabs>
        <w:ind w:left="2268" w:hanging="1134"/>
      </w:pPr>
      <w:r w:rsidRPr="00742D55">
        <w:lastRenderedPageBreak/>
        <w:t>6.10</w:t>
      </w:r>
      <w:r w:rsidRPr="00742D55">
        <w:tab/>
        <w:t>Испытание на автоматическое отключение</w:t>
      </w:r>
    </w:p>
    <w:p w14:paraId="3E226432" w14:textId="77777777" w:rsidR="00742D55" w:rsidRPr="00742D55" w:rsidRDefault="00742D55" w:rsidP="00742D55">
      <w:pPr>
        <w:pStyle w:val="SingleTxtG"/>
        <w:tabs>
          <w:tab w:val="left" w:pos="2268"/>
        </w:tabs>
        <w:ind w:left="2268" w:hanging="1134"/>
      </w:pPr>
      <w:r w:rsidRPr="00742D55">
        <w:t>6.10.1</w:t>
      </w:r>
      <w:r w:rsidRPr="00742D55">
        <w:tab/>
        <w:t>При активированной системе ИСИП полностью загрязнить любой из датчиков системы ИСИП каким-либо веществом типа снега, льда или грязи (например, на водной основе). ИСИП должна автоматически отключаться, подтверждая факт отключения путем подачи соответствующего сигнала, предусмотренного в пункте 5.5.2.</w:t>
      </w:r>
    </w:p>
    <w:p w14:paraId="486A99A5" w14:textId="77777777" w:rsidR="00742D55" w:rsidRPr="00742D55" w:rsidRDefault="00742D55" w:rsidP="00742D55">
      <w:pPr>
        <w:pStyle w:val="SingleTxtG"/>
        <w:tabs>
          <w:tab w:val="left" w:pos="2268"/>
        </w:tabs>
        <w:ind w:left="2268" w:hanging="1134"/>
        <w:rPr>
          <w:b/>
        </w:rPr>
      </w:pPr>
      <w:r w:rsidRPr="00742D55">
        <w:t>6.10.2</w:t>
      </w:r>
      <w:r w:rsidRPr="00742D55">
        <w:tab/>
        <w:t>С датчиков ИСИП системы полностью удаляют любые загрязняющие вещества и нажимают на кнопку включения центрального управления транспортным средством. ИСИП должна автоматически реактивироваться не позднее чем через 60 секунд.</w:t>
      </w:r>
    </w:p>
    <w:p w14:paraId="3C9533B8" w14:textId="77777777" w:rsidR="00742D55" w:rsidRPr="00742D55" w:rsidRDefault="00742D55" w:rsidP="00742D55">
      <w:pPr>
        <w:pStyle w:val="HChG"/>
        <w:tabs>
          <w:tab w:val="clear" w:pos="851"/>
          <w:tab w:val="left" w:pos="1134"/>
          <w:tab w:val="left" w:pos="2268"/>
        </w:tabs>
        <w:ind w:left="2268" w:hanging="2268"/>
      </w:pPr>
      <w:bookmarkStart w:id="12" w:name="_Toc354410594"/>
      <w:r>
        <w:tab/>
      </w:r>
      <w:r w:rsidRPr="00742D55">
        <w:t>7.</w:t>
      </w:r>
      <w:r w:rsidRPr="00742D55">
        <w:tab/>
      </w:r>
      <w:r w:rsidRPr="00742D55">
        <w:tab/>
        <w:t>Модификация типа транспортного средства и</w:t>
      </w:r>
      <w:r>
        <w:rPr>
          <w:lang w:val="en-US"/>
        </w:rPr>
        <w:t> </w:t>
      </w:r>
      <w:r w:rsidRPr="00742D55">
        <w:t>распространение официального утверждения</w:t>
      </w:r>
      <w:bookmarkEnd w:id="12"/>
    </w:p>
    <w:p w14:paraId="42EDFF72" w14:textId="77777777" w:rsidR="00742D55" w:rsidRPr="00742D55" w:rsidRDefault="00742D55" w:rsidP="00742D55">
      <w:pPr>
        <w:pStyle w:val="SingleTxtG"/>
        <w:tabs>
          <w:tab w:val="left" w:pos="2268"/>
        </w:tabs>
        <w:ind w:left="2268" w:hanging="1134"/>
      </w:pPr>
      <w:r w:rsidRPr="00742D55">
        <w:t>7.1</w:t>
      </w:r>
      <w:r w:rsidRPr="00742D55">
        <w:tab/>
        <w:t>Каждая модификация типа транспортного средства, определенного в пункте 2.3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 Орган по официальному утверждению типа может:</w:t>
      </w:r>
    </w:p>
    <w:p w14:paraId="3F6D9DF1" w14:textId="77777777" w:rsidR="00742D55" w:rsidRPr="00742D55" w:rsidRDefault="00742D55" w:rsidP="00742D55">
      <w:pPr>
        <w:pStyle w:val="SingleTxtG"/>
        <w:tabs>
          <w:tab w:val="left" w:pos="2268"/>
        </w:tabs>
        <w:ind w:left="2268" w:hanging="1134"/>
      </w:pPr>
      <w:r w:rsidRPr="00742D55">
        <w:t>7.1.1</w:t>
      </w:r>
      <w:r w:rsidRPr="00742D55">
        <w:tab/>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6B51051C" w14:textId="77777777" w:rsidR="00742D55" w:rsidRPr="00742D55" w:rsidRDefault="00742D55" w:rsidP="00742D55">
      <w:pPr>
        <w:pStyle w:val="SingleTxtG"/>
        <w:tabs>
          <w:tab w:val="left" w:pos="2268"/>
        </w:tabs>
        <w:ind w:left="2268" w:hanging="1134"/>
      </w:pPr>
      <w:r w:rsidRPr="00742D55">
        <w:t>7.1.2</w:t>
      </w:r>
      <w:r w:rsidRPr="00742D55">
        <w:tab/>
        <w:t>либо прийти к заключению, что внесенные изменения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потребовать проведения добавочных испытаний или дополнительных проверок.</w:t>
      </w:r>
    </w:p>
    <w:p w14:paraId="1E3DE5DB" w14:textId="77777777" w:rsidR="00742D55" w:rsidRPr="00742D55" w:rsidRDefault="00742D55" w:rsidP="00742D55">
      <w:pPr>
        <w:pStyle w:val="SingleTxtG"/>
        <w:tabs>
          <w:tab w:val="left" w:pos="2268"/>
        </w:tabs>
        <w:ind w:left="2268" w:hanging="1134"/>
      </w:pPr>
      <w:r w:rsidRPr="00742D55">
        <w:t>7.2</w:t>
      </w:r>
      <w:r w:rsidRPr="00742D55">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4.4 выше.</w:t>
      </w:r>
    </w:p>
    <w:p w14:paraId="47A7BE93" w14:textId="77777777" w:rsidR="00742D55" w:rsidRPr="00742D55" w:rsidRDefault="00742D55" w:rsidP="00742D55">
      <w:pPr>
        <w:pStyle w:val="SingleTxtG"/>
        <w:tabs>
          <w:tab w:val="left" w:pos="2268"/>
        </w:tabs>
        <w:ind w:left="2268" w:hanging="1134"/>
      </w:pPr>
      <w:r w:rsidRPr="00742D55">
        <w:t>7.3</w:t>
      </w:r>
      <w:r w:rsidRPr="00742D55">
        <w:tab/>
        <w:t>Орган по официальному утверждению типа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14:paraId="0946FA34" w14:textId="77777777" w:rsidR="00742D55" w:rsidRPr="00742D55" w:rsidRDefault="00742D55" w:rsidP="00742D55">
      <w:pPr>
        <w:pStyle w:val="HChG"/>
        <w:tabs>
          <w:tab w:val="clear" w:pos="851"/>
          <w:tab w:val="left" w:pos="1134"/>
          <w:tab w:val="left" w:pos="2268"/>
        </w:tabs>
        <w:ind w:left="2268" w:hanging="2268"/>
      </w:pPr>
      <w:bookmarkStart w:id="13" w:name="_Toc354410595"/>
      <w:r>
        <w:tab/>
      </w:r>
      <w:r w:rsidRPr="00742D55">
        <w:t>8.</w:t>
      </w:r>
      <w:r w:rsidRPr="00742D55">
        <w:tab/>
        <w:t>Соответствие производства</w:t>
      </w:r>
      <w:bookmarkEnd w:id="13"/>
    </w:p>
    <w:p w14:paraId="02F9467B" w14:textId="77777777" w:rsidR="00742D55" w:rsidRPr="00742D55" w:rsidRDefault="00742D55" w:rsidP="00742D55">
      <w:pPr>
        <w:pStyle w:val="SingleTxtG"/>
        <w:tabs>
          <w:tab w:val="left" w:pos="2268"/>
        </w:tabs>
        <w:ind w:left="2268" w:hanging="1134"/>
      </w:pPr>
      <w:r w:rsidRPr="00742D55">
        <w:t>8.1</w:t>
      </w:r>
      <w:r w:rsidRPr="00742D55">
        <w:tab/>
        <w:t>Процедуры обеспечения соответствия производства должны соответствовать общим положениям, содержащимся в статье 2 и в приложении 1 к Соглашению 1958 года (E/ECE/TRANS/505/Rev.3), и отвечать следующим требованиям:</w:t>
      </w:r>
    </w:p>
    <w:p w14:paraId="301188E5" w14:textId="77777777" w:rsidR="00742D55" w:rsidRPr="00742D55" w:rsidRDefault="00742D55" w:rsidP="00742D55">
      <w:pPr>
        <w:pStyle w:val="SingleTxtG"/>
        <w:tabs>
          <w:tab w:val="left" w:pos="2268"/>
        </w:tabs>
        <w:ind w:left="2268" w:hanging="1134"/>
      </w:pPr>
      <w:r w:rsidRPr="00742D55">
        <w:t>8.2</w:t>
      </w:r>
      <w:r w:rsidRPr="00742D55">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 выше;</w:t>
      </w:r>
    </w:p>
    <w:p w14:paraId="2BBD731D" w14:textId="77777777" w:rsidR="00742D55" w:rsidRPr="00742D55" w:rsidRDefault="00742D55" w:rsidP="00742D55">
      <w:pPr>
        <w:pStyle w:val="SingleTxtG"/>
        <w:tabs>
          <w:tab w:val="left" w:pos="2268"/>
        </w:tabs>
        <w:ind w:left="2268" w:hanging="1134"/>
      </w:pPr>
      <w:r w:rsidRPr="00742D55">
        <w:t>8.3</w:t>
      </w:r>
      <w:r w:rsidRPr="00742D55">
        <w:tab/>
        <w:t xml:space="preserve">орган по официальному утверждению типа, предоставивший официальное утверждение, может в любое время проверить соответствие методов контроля, применяемых на каждом производственном объекте. </w:t>
      </w:r>
      <w:r w:rsidRPr="00742D55">
        <w:lastRenderedPageBreak/>
        <w:t>Такие проверки обычно проводятся с периодичностью один раз в два года.</w:t>
      </w:r>
    </w:p>
    <w:p w14:paraId="1DF5F9AD" w14:textId="77777777" w:rsidR="00742D55" w:rsidRPr="00742D55" w:rsidRDefault="00742D55" w:rsidP="00742D55">
      <w:pPr>
        <w:pStyle w:val="HChG"/>
        <w:tabs>
          <w:tab w:val="clear" w:pos="851"/>
          <w:tab w:val="left" w:pos="1134"/>
          <w:tab w:val="left" w:pos="2268"/>
        </w:tabs>
        <w:ind w:left="2268" w:hanging="2268"/>
      </w:pPr>
      <w:bookmarkStart w:id="14" w:name="_Toc354410596"/>
      <w:r>
        <w:tab/>
      </w:r>
      <w:r w:rsidRPr="00742D55">
        <w:t>9.</w:t>
      </w:r>
      <w:r w:rsidRPr="00742D55">
        <w:tab/>
        <w:t>Санкции, налагаемые за несоответствие производства</w:t>
      </w:r>
      <w:bookmarkEnd w:id="14"/>
    </w:p>
    <w:p w14:paraId="00782909" w14:textId="77777777" w:rsidR="00742D55" w:rsidRPr="00742D55" w:rsidRDefault="00742D55" w:rsidP="00742D55">
      <w:pPr>
        <w:pStyle w:val="SingleTxtG"/>
        <w:tabs>
          <w:tab w:val="left" w:pos="2268"/>
        </w:tabs>
        <w:ind w:left="2268" w:hanging="1134"/>
      </w:pPr>
      <w:r w:rsidRPr="00742D55">
        <w:t>9.1</w:t>
      </w:r>
      <w:r w:rsidRPr="00742D55">
        <w:tab/>
        <w:t>Если не соблюдаются требования, изложенные в пункте 8 выше, то официальное утверждение типа транспортного средства, предоставленное на основании настоящих Правил, может быть отменено.</w:t>
      </w:r>
    </w:p>
    <w:p w14:paraId="1CCAE0D0" w14:textId="77777777" w:rsidR="00742D55" w:rsidRPr="00742D55" w:rsidRDefault="00742D55" w:rsidP="00742D55">
      <w:pPr>
        <w:pStyle w:val="SingleTxtG"/>
        <w:tabs>
          <w:tab w:val="left" w:pos="2268"/>
        </w:tabs>
        <w:ind w:left="2268" w:hanging="1134"/>
      </w:pPr>
      <w:r w:rsidRPr="00742D55">
        <w:t>9.2</w:t>
      </w:r>
      <w:r w:rsidRPr="00742D55">
        <w:tab/>
        <w:t>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w:t>
      </w:r>
      <w:r w:rsidR="00335939">
        <w:t>и</w:t>
      </w:r>
      <w:r w:rsidRPr="00742D55">
        <w:t xml:space="preserve"> 1 к настоящим Правилам.</w:t>
      </w:r>
    </w:p>
    <w:p w14:paraId="2E1F5B4A" w14:textId="77777777" w:rsidR="00742D55" w:rsidRPr="00742D55" w:rsidRDefault="00086662" w:rsidP="00742D55">
      <w:pPr>
        <w:pStyle w:val="HChG"/>
        <w:tabs>
          <w:tab w:val="clear" w:pos="851"/>
          <w:tab w:val="left" w:pos="1134"/>
          <w:tab w:val="left" w:pos="2268"/>
        </w:tabs>
        <w:ind w:left="2268" w:hanging="2268"/>
      </w:pPr>
      <w:bookmarkStart w:id="15" w:name="_Toc354410597"/>
      <w:r>
        <w:tab/>
      </w:r>
      <w:r w:rsidR="00742D55" w:rsidRPr="00742D55">
        <w:t>10</w:t>
      </w:r>
      <w:r w:rsidRPr="00335939">
        <w:t>.</w:t>
      </w:r>
      <w:r w:rsidR="00742D55" w:rsidRPr="00742D55">
        <w:tab/>
        <w:t>Окончательное прекращение производства</w:t>
      </w:r>
      <w:bookmarkEnd w:id="15"/>
    </w:p>
    <w:p w14:paraId="03FDEF0E" w14:textId="77777777" w:rsidR="00742D55" w:rsidRPr="00742D55" w:rsidRDefault="00742D55" w:rsidP="00086662">
      <w:pPr>
        <w:pStyle w:val="SingleTxtG"/>
        <w:ind w:left="2268"/>
      </w:pPr>
      <w:r w:rsidRPr="00742D55">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он должен проинформировать об этом орган по официальному утверждению типа, предоставивший официальное утверждение, который в свою очередь немедленно информирует об этом 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w:t>
      </w:r>
      <w:r w:rsidR="00335939">
        <w:t>и</w:t>
      </w:r>
      <w:r w:rsidRPr="00742D55">
        <w:t xml:space="preserve"> 1 к настоящим Правилам.</w:t>
      </w:r>
    </w:p>
    <w:p w14:paraId="3FC89AA7" w14:textId="77777777" w:rsidR="00742D55" w:rsidRPr="00742D55" w:rsidRDefault="00086662" w:rsidP="00742D55">
      <w:pPr>
        <w:pStyle w:val="HChG"/>
        <w:tabs>
          <w:tab w:val="clear" w:pos="851"/>
          <w:tab w:val="left" w:pos="1134"/>
          <w:tab w:val="left" w:pos="2268"/>
        </w:tabs>
        <w:ind w:left="2268" w:hanging="2268"/>
      </w:pPr>
      <w:bookmarkStart w:id="16" w:name="_Toc354410598"/>
      <w:r>
        <w:tab/>
      </w:r>
      <w:r w:rsidR="00742D55" w:rsidRPr="00742D55">
        <w:t>11.</w:t>
      </w:r>
      <w:r w:rsidR="00742D55" w:rsidRPr="00742D55">
        <w:tab/>
        <w:t>Названия и адреса технических служб, уполномоченных проводить испытания для</w:t>
      </w:r>
      <w:r w:rsidR="00D45E07">
        <w:t> </w:t>
      </w:r>
      <w:r w:rsidR="00742D55" w:rsidRPr="00742D55">
        <w:t>официального утверждения, и органов по</w:t>
      </w:r>
      <w:r w:rsidR="00D45E07">
        <w:t> </w:t>
      </w:r>
      <w:r w:rsidR="00742D55" w:rsidRPr="00742D55">
        <w:t xml:space="preserve">официальному утверждению типа </w:t>
      </w:r>
      <w:bookmarkEnd w:id="16"/>
    </w:p>
    <w:p w14:paraId="0DE1E175" w14:textId="77777777" w:rsidR="00742D55" w:rsidRPr="00742D55" w:rsidRDefault="00742D55" w:rsidP="00086662">
      <w:pPr>
        <w:pStyle w:val="SingleTxtG"/>
        <w:ind w:left="2268"/>
      </w:pPr>
      <w:r w:rsidRPr="00742D55">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официальные утверждения и которым следует направлять карточки, подтверждающие официальное утверждение, распространение официального утверждения, отказ в официальном утверждении или отмену официального утверждения.</w:t>
      </w:r>
    </w:p>
    <w:p w14:paraId="2D930D23" w14:textId="77777777" w:rsidR="00086662" w:rsidRDefault="00086662">
      <w:pPr>
        <w:suppressAutoHyphens w:val="0"/>
        <w:spacing w:line="240" w:lineRule="auto"/>
        <w:rPr>
          <w:rFonts w:eastAsia="Times New Roman" w:cs="Times New Roman"/>
          <w:b/>
          <w:bCs/>
          <w:szCs w:val="20"/>
        </w:rPr>
      </w:pPr>
      <w:r>
        <w:rPr>
          <w:b/>
          <w:bCs/>
        </w:rPr>
        <w:br w:type="page"/>
      </w:r>
    </w:p>
    <w:p w14:paraId="7D6BC410" w14:textId="77777777" w:rsidR="00742D55" w:rsidRPr="00742D55" w:rsidRDefault="00742D55" w:rsidP="00086662">
      <w:pPr>
        <w:pStyle w:val="HChG"/>
      </w:pPr>
      <w:r w:rsidRPr="00742D55">
        <w:lastRenderedPageBreak/>
        <w:t>Добавление 1</w:t>
      </w:r>
    </w:p>
    <w:p w14:paraId="2A4D9D8A" w14:textId="77777777" w:rsidR="00742D55" w:rsidRPr="00742D55" w:rsidRDefault="00086662" w:rsidP="00086662">
      <w:pPr>
        <w:pStyle w:val="H23G"/>
      </w:pPr>
      <w:r w:rsidRPr="00086662">
        <w:rPr>
          <w:b w:val="0"/>
        </w:rPr>
        <w:tab/>
      </w:r>
      <w:r w:rsidRPr="00086662">
        <w:rPr>
          <w:b w:val="0"/>
        </w:rPr>
        <w:tab/>
      </w:r>
      <w:r w:rsidR="00742D55" w:rsidRPr="00086662">
        <w:rPr>
          <w:b w:val="0"/>
        </w:rPr>
        <w:t>Рис. 1</w:t>
      </w:r>
      <w:r w:rsidRPr="00086662">
        <w:rPr>
          <w:b w:val="0"/>
        </w:rPr>
        <w:br/>
      </w:r>
      <w:r w:rsidR="00742D55" w:rsidRPr="00742D55">
        <w:t>Схема статических испытаний на пересечение</w:t>
      </w:r>
    </w:p>
    <w:p w14:paraId="7EA17731" w14:textId="77777777" w:rsidR="00742D55" w:rsidRPr="00742D55" w:rsidRDefault="00742D55" w:rsidP="00086662">
      <w:pPr>
        <w:pStyle w:val="SingleTxtG"/>
        <w:ind w:left="0"/>
      </w:pPr>
      <w:r w:rsidRPr="00742D55">
        <w:rPr>
          <w:b/>
          <w:noProof/>
          <w:lang w:val="en-US"/>
        </w:rPr>
        <mc:AlternateContent>
          <mc:Choice Requires="wpg">
            <w:drawing>
              <wp:inline distT="0" distB="0" distL="0" distR="0" wp14:anchorId="152BD5CC" wp14:editId="4DB5A696">
                <wp:extent cx="5647690" cy="3466465"/>
                <wp:effectExtent l="0" t="38100" r="10160" b="38735"/>
                <wp:docPr id="214" name="Group 744"/>
                <wp:cNvGraphicFramePr/>
                <a:graphic xmlns:a="http://schemas.openxmlformats.org/drawingml/2006/main">
                  <a:graphicData uri="http://schemas.microsoft.com/office/word/2010/wordprocessingGroup">
                    <wpg:wgp>
                      <wpg:cNvGrpSpPr/>
                      <wpg:grpSpPr>
                        <a:xfrm>
                          <a:off x="0" y="0"/>
                          <a:ext cx="5647690" cy="3466465"/>
                          <a:chOff x="0" y="0"/>
                          <a:chExt cx="5648278" cy="3466655"/>
                        </a:xfrm>
                      </wpg:grpSpPr>
                      <wpg:grpSp>
                        <wpg:cNvPr id="215" name="Group 146"/>
                        <wpg:cNvGrpSpPr/>
                        <wpg:grpSpPr>
                          <a:xfrm>
                            <a:off x="3340100" y="0"/>
                            <a:ext cx="1457325" cy="2980160"/>
                            <a:chOff x="0" y="0"/>
                            <a:chExt cx="1457325" cy="2980712"/>
                          </a:xfrm>
                        </wpg:grpSpPr>
                        <wps:wsp>
                          <wps:cNvPr id="216" name="Straight Connector 88"/>
                          <wps:cNvCnPr/>
                          <wps:spPr>
                            <a:xfrm>
                              <a:off x="104775" y="542925"/>
                              <a:ext cx="0" cy="189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7" name="Straight Connector 89"/>
                          <wps:cNvCnPr/>
                          <wps:spPr>
                            <a:xfrm>
                              <a:off x="333375" y="542925"/>
                              <a:ext cx="0" cy="189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8" name="Straight Connector 93"/>
                          <wps:cNvCnPr/>
                          <wps:spPr>
                            <a:xfrm>
                              <a:off x="266700" y="542925"/>
                              <a:ext cx="0" cy="189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9" name="Straight Connector 97"/>
                          <wps:cNvCnPr/>
                          <wps:spPr>
                            <a:xfrm>
                              <a:off x="1457325" y="561975"/>
                              <a:ext cx="0" cy="189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0" name="Straight Connector 99"/>
                          <wps:cNvCnPr/>
                          <wps:spPr>
                            <a:xfrm>
                              <a:off x="114300" y="5429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1" name="Straight Connector 100"/>
                          <wps:cNvCnPr/>
                          <wps:spPr>
                            <a:xfrm>
                              <a:off x="114300" y="24479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2" name="Straight Connector 101"/>
                          <wps:cNvCnPr/>
                          <wps:spPr>
                            <a:xfrm rot="10800000" flipH="1">
                              <a:off x="0" y="1038225"/>
                              <a:ext cx="1440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3" name="Straight Connector 102"/>
                          <wps:cNvCnPr/>
                          <wps:spPr>
                            <a:xfrm rot="10800000" flipH="1">
                              <a:off x="0" y="1943100"/>
                              <a:ext cx="1440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4" name="Straight Connector 103"/>
                          <wps:cNvCnPr/>
                          <wps:spPr>
                            <a:xfrm>
                              <a:off x="114300" y="12668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5" name="Straight Connector 108"/>
                          <wps:cNvCnPr/>
                          <wps:spPr>
                            <a:xfrm>
                              <a:off x="114300" y="1724025"/>
                              <a:ext cx="133159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6" name="Straight Connector 113"/>
                          <wps:cNvCnPr/>
                          <wps:spPr>
                            <a:xfrm>
                              <a:off x="114300" y="0"/>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7" name="Straight Connector 138"/>
                          <wps:cNvCnPr/>
                          <wps:spPr>
                            <a:xfrm>
                              <a:off x="114300" y="2980712"/>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8" name="Straight Connector 144"/>
                          <wps:cNvCnPr/>
                          <wps:spPr>
                            <a:xfrm>
                              <a:off x="114300" y="2762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9" name="Straight Connector 145"/>
                          <wps:cNvCnPr/>
                          <wps:spPr>
                            <a:xfrm>
                              <a:off x="114300" y="2719650"/>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230" name="Group 141"/>
                        <wpg:cNvGrpSpPr/>
                        <wpg:grpSpPr>
                          <a:xfrm>
                            <a:off x="0" y="869950"/>
                            <a:ext cx="3420000" cy="1217857"/>
                            <a:chOff x="0" y="0"/>
                            <a:chExt cx="3420000" cy="1217857"/>
                          </a:xfrm>
                        </wpg:grpSpPr>
                        <wps:wsp>
                          <wps:cNvPr id="231" name="Rectangle: Top Corners Rounded 2"/>
                          <wps:cNvSpPr/>
                          <wps:spPr>
                            <a:xfrm rot="5400000">
                              <a:off x="1260000" y="-1097987"/>
                              <a:ext cx="900000" cy="3420000"/>
                            </a:xfrm>
                            <a:prstGeom prst="round2SameRect">
                              <a:avLst>
                                <a:gd name="adj1" fmla="val 20604"/>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FDA0E" w14:textId="77777777" w:rsidR="00742D55" w:rsidRPr="006B4164" w:rsidRDefault="00742D55" w:rsidP="006B4164">
                                <w:pPr>
                                  <w:jc w:val="center"/>
                                  <w:rPr>
                                    <w:color w:val="000000" w:themeColor="text1"/>
                                    <w:sz w:val="18"/>
                                    <w:szCs w:val="18"/>
                                  </w:rPr>
                                </w:pPr>
                                <w:r w:rsidRPr="006B4164">
                                  <w:rPr>
                                    <w:color w:val="000000" w:themeColor="text1"/>
                                    <w:sz w:val="18"/>
                                    <w:szCs w:val="18"/>
                                  </w:rPr>
                                  <w:t xml:space="preserve">Неподвижное транспортное средство </w:t>
                                </w:r>
                                <w:r w:rsidR="006B4164">
                                  <w:rPr>
                                    <w:color w:val="000000" w:themeColor="text1"/>
                                    <w:sz w:val="18"/>
                                    <w:szCs w:val="18"/>
                                  </w:rPr>
                                  <w:br/>
                                </w:r>
                                <w:r w:rsidRPr="006B4164">
                                  <w:rPr>
                                    <w:color w:val="000000" w:themeColor="text1"/>
                                    <w:sz w:val="18"/>
                                    <w:szCs w:val="18"/>
                                  </w:rPr>
                                  <w:t>с правосторонним управлением</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cNvPr id="232" name="Group 72"/>
                          <wpg:cNvGrpSpPr/>
                          <wpg:grpSpPr>
                            <a:xfrm>
                              <a:off x="2811305" y="113118"/>
                              <a:ext cx="324000" cy="1000425"/>
                              <a:chOff x="0" y="-16341"/>
                              <a:chExt cx="324000" cy="999141"/>
                            </a:xfrm>
                          </wpg:grpSpPr>
                          <wps:wsp>
                            <wps:cNvPr id="233" name="Rectangle 36"/>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69"/>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5" name="Group 73"/>
                          <wpg:cNvGrpSpPr/>
                          <wpg:grpSpPr>
                            <a:xfrm>
                              <a:off x="649130" y="113118"/>
                              <a:ext cx="324000" cy="1000425"/>
                              <a:chOff x="0" y="-16341"/>
                              <a:chExt cx="324000" cy="999141"/>
                            </a:xfrm>
                          </wpg:grpSpPr>
                          <wps:wsp>
                            <wps:cNvPr id="236" name="Rectangle 74"/>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76"/>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8" name="Group 77"/>
                          <wpg:cNvGrpSpPr/>
                          <wpg:grpSpPr>
                            <a:xfrm>
                              <a:off x="210980" y="113118"/>
                              <a:ext cx="324000" cy="1000425"/>
                              <a:chOff x="0" y="-16341"/>
                              <a:chExt cx="324000" cy="999141"/>
                            </a:xfrm>
                          </wpg:grpSpPr>
                          <wps:wsp>
                            <wps:cNvPr id="239" name="Rectangle 84"/>
                            <wps:cNvSpPr/>
                            <wps:spPr>
                              <a:xfrm>
                                <a:off x="0" y="-16341"/>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85"/>
                            <wps:cNvSpPr/>
                            <wps:spPr>
                              <a:xfrm>
                                <a:off x="0" y="914400"/>
                                <a:ext cx="324000" cy="68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1" name="Rectangle 111"/>
                          <wps:cNvSpPr/>
                          <wps:spPr>
                            <a:xfrm rot="2798749">
                              <a:off x="3134838" y="72000"/>
                              <a:ext cx="180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112"/>
                          <wps:cNvSpPr/>
                          <wps:spPr>
                            <a:xfrm rot="18801251" flipV="1">
                              <a:off x="3134838" y="1110225"/>
                              <a:ext cx="179705" cy="355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3" name="Group 741"/>
                        <wpg:cNvGrpSpPr/>
                        <wpg:grpSpPr>
                          <a:xfrm>
                            <a:off x="2021960" y="0"/>
                            <a:ext cx="3626318" cy="3466655"/>
                            <a:chOff x="28060" y="0"/>
                            <a:chExt cx="3626318" cy="3466655"/>
                          </a:xfrm>
                        </wpg:grpSpPr>
                        <wpg:grpSp>
                          <wpg:cNvPr id="244" name="Group 167"/>
                          <wpg:cNvGrpSpPr/>
                          <wpg:grpSpPr>
                            <a:xfrm flipH="1">
                              <a:off x="28060" y="2163262"/>
                              <a:ext cx="1419220" cy="190500"/>
                              <a:chOff x="-28055" y="-28575"/>
                              <a:chExt cx="1419220" cy="190500"/>
                            </a:xfrm>
                          </wpg:grpSpPr>
                          <wps:wsp>
                            <wps:cNvPr id="245" name="Straight Arrow Connector 173"/>
                            <wps:cNvCnPr/>
                            <wps:spPr>
                              <a:xfrm flipH="1" flipV="1">
                                <a:off x="-28055" y="95251"/>
                                <a:ext cx="439200" cy="0"/>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246" name="Text Box 174"/>
                            <wps:cNvSpPr txBox="1"/>
                            <wps:spPr>
                              <a:xfrm>
                                <a:off x="457715" y="-28575"/>
                                <a:ext cx="933450" cy="190500"/>
                              </a:xfrm>
                              <a:prstGeom prst="rect">
                                <a:avLst/>
                              </a:prstGeom>
                              <a:noFill/>
                              <a:ln w="6350">
                                <a:noFill/>
                              </a:ln>
                            </wps:spPr>
                            <wps:txbx>
                              <w:txbxContent>
                                <w:p w14:paraId="48893156" w14:textId="77777777" w:rsidR="00742D55" w:rsidRDefault="00742D55" w:rsidP="00742D55">
                                  <w:pPr>
                                    <w:jc w:val="right"/>
                                  </w:pPr>
                                  <w:r w:rsidRPr="006E3537">
                                    <w:rPr>
                                      <w:sz w:val="16"/>
                                      <w:szCs w:val="16"/>
                                    </w:rPr>
                                    <w:t>передняя часть</w:t>
                                  </w:r>
                                  <w:r>
                                    <w:t xml:space="preserve"> </w:t>
                                  </w:r>
                                </w:p>
                                <w:p w14:paraId="5236995E" w14:textId="77777777" w:rsidR="00742D55" w:rsidRPr="007B23DB" w:rsidRDefault="00742D55" w:rsidP="00742D55">
                                  <w:pPr>
                                    <w:jc w:val="right"/>
                                    <w:rPr>
                                      <w:sz w:val="15"/>
                                      <w:szCs w:val="15"/>
                                    </w:rPr>
                                  </w:pPr>
                                  <w:r>
                                    <w:t>автомобиля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7" name="Straight Arrow Connector 189"/>
                          <wps:cNvCnPr/>
                          <wps:spPr>
                            <a:xfrm>
                              <a:off x="2908385" y="1041485"/>
                              <a:ext cx="0" cy="2268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48" name="Text Box 190"/>
                          <wps:cNvSpPr txBox="1"/>
                          <wps:spPr>
                            <a:xfrm>
                              <a:off x="1724472" y="849963"/>
                              <a:ext cx="1044000" cy="180000"/>
                            </a:xfrm>
                            <a:prstGeom prst="rect">
                              <a:avLst/>
                            </a:prstGeom>
                            <a:noFill/>
                            <a:ln w="6350">
                              <a:noFill/>
                            </a:ln>
                          </wps:spPr>
                          <wps:txbx>
                            <w:txbxContent>
                              <w:p w14:paraId="6095E494" w14:textId="77777777" w:rsidR="00742D55" w:rsidRPr="002A5348" w:rsidRDefault="00742D55" w:rsidP="00742D55">
                                <w:pPr>
                                  <w:jc w:val="center"/>
                                  <w:rPr>
                                    <w:sz w:val="14"/>
                                    <w:szCs w:val="14"/>
                                  </w:rPr>
                                </w:pPr>
                                <w:r w:rsidRPr="002A5348">
                                  <w:rPr>
                                    <w:sz w:val="14"/>
                                    <w:szCs w:val="14"/>
                                  </w:rPr>
                                  <w:t>Дальняя плоскость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9" name="Text Box 642"/>
                          <wps:cNvSpPr txBox="1"/>
                          <wps:spPr>
                            <a:xfrm>
                              <a:off x="1715267" y="1755157"/>
                              <a:ext cx="1044000" cy="180000"/>
                            </a:xfrm>
                            <a:prstGeom prst="rect">
                              <a:avLst/>
                            </a:prstGeom>
                            <a:noFill/>
                            <a:ln w="6350">
                              <a:noFill/>
                            </a:ln>
                          </wps:spPr>
                          <wps:txbx>
                            <w:txbxContent>
                              <w:p w14:paraId="1802F963" w14:textId="77777777" w:rsidR="00742D55" w:rsidRPr="00292F13" w:rsidRDefault="00742D55" w:rsidP="00742D55">
                                <w:pPr>
                                  <w:jc w:val="center"/>
                                  <w:rPr>
                                    <w:sz w:val="15"/>
                                    <w:szCs w:val="15"/>
                                  </w:rPr>
                                </w:pPr>
                                <w:r w:rsidRPr="002A5348">
                                  <w:rPr>
                                    <w:sz w:val="14"/>
                                    <w:szCs w:val="14"/>
                                  </w:rPr>
                                  <w:t>Ближняя</w:t>
                                </w:r>
                                <w:r>
                                  <w:t xml:space="preserve"> </w:t>
                                </w:r>
                                <w:r w:rsidRPr="002A5348">
                                  <w:rPr>
                                    <w:sz w:val="14"/>
                                    <w:szCs w:val="14"/>
                                  </w:rPr>
                                  <w:t>плоскость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0" name="Text Box 643"/>
                          <wps:cNvSpPr txBox="1"/>
                          <wps:spPr>
                            <a:xfrm>
                              <a:off x="1706947" y="1086234"/>
                              <a:ext cx="1061525" cy="180000"/>
                            </a:xfrm>
                            <a:prstGeom prst="rect">
                              <a:avLst/>
                            </a:prstGeom>
                            <a:noFill/>
                            <a:ln w="6350">
                              <a:noFill/>
                            </a:ln>
                          </wps:spPr>
                          <wps:txbx>
                            <w:txbxContent>
                              <w:p w14:paraId="79BA1C80" w14:textId="77777777" w:rsidR="00742D55" w:rsidRPr="00292F13" w:rsidRDefault="00742D55" w:rsidP="00742D55">
                                <w:pPr>
                                  <w:jc w:val="center"/>
                                  <w:rPr>
                                    <w:sz w:val="15"/>
                                    <w:szCs w:val="15"/>
                                  </w:rPr>
                                </w:pPr>
                                <w:r w:rsidRPr="002A5348">
                                  <w:rPr>
                                    <w:sz w:val="14"/>
                                    <w:szCs w:val="14"/>
                                  </w:rPr>
                                  <w:t>25% ширины от дальней плоскости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1" name="Text Box 644"/>
                          <wps:cNvSpPr txBox="1"/>
                          <wps:spPr>
                            <a:xfrm>
                              <a:off x="1730762" y="1543434"/>
                              <a:ext cx="1028505" cy="180000"/>
                            </a:xfrm>
                            <a:prstGeom prst="rect">
                              <a:avLst/>
                            </a:prstGeom>
                            <a:noFill/>
                            <a:ln w="6350">
                              <a:noFill/>
                            </a:ln>
                          </wps:spPr>
                          <wps:txbx>
                            <w:txbxContent>
                              <w:p w14:paraId="3C5FF18A" w14:textId="77777777" w:rsidR="00742D55" w:rsidRPr="002A5348" w:rsidRDefault="00742D55" w:rsidP="00742D55">
                                <w:pPr>
                                  <w:jc w:val="center"/>
                                  <w:rPr>
                                    <w:sz w:val="14"/>
                                    <w:szCs w:val="14"/>
                                  </w:rPr>
                                </w:pPr>
                                <w:r w:rsidRPr="002A5348">
                                  <w:rPr>
                                    <w:sz w:val="14"/>
                                    <w:szCs w:val="14"/>
                                  </w:rPr>
                                  <w:t>25% ширины от ближней плоскости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2" name="Text Box 647"/>
                          <wps:cNvSpPr txBox="1"/>
                          <wps:spPr>
                            <a:xfrm>
                              <a:off x="1715267" y="352873"/>
                              <a:ext cx="1044000" cy="180000"/>
                            </a:xfrm>
                            <a:prstGeom prst="rect">
                              <a:avLst/>
                            </a:prstGeom>
                            <a:noFill/>
                            <a:ln w="6350">
                              <a:noFill/>
                            </a:ln>
                          </wps:spPr>
                          <wps:txbx>
                            <w:txbxContent>
                              <w:p w14:paraId="7DC9691A" w14:textId="77777777" w:rsidR="00742D55" w:rsidRPr="002A5348" w:rsidRDefault="00742D55" w:rsidP="00742D55">
                                <w:pPr>
                                  <w:jc w:val="center"/>
                                  <w:rPr>
                                    <w:sz w:val="14"/>
                                    <w:szCs w:val="14"/>
                                  </w:rPr>
                                </w:pPr>
                                <w:r w:rsidRPr="002A5348">
                                  <w:rPr>
                                    <w:sz w:val="14"/>
                                    <w:szCs w:val="14"/>
                                  </w:rPr>
                                  <w:t>Дальняя плоскость</w:t>
                                </w:r>
                                <w:r>
                                  <w:t xml:space="preserve"> </w:t>
                                </w:r>
                                <w:r w:rsidRPr="002A5348">
                                  <w:rPr>
                                    <w:sz w:val="14"/>
                                    <w:szCs w:val="14"/>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3" name="Text Box 648"/>
                          <wps:cNvSpPr txBox="1"/>
                          <wps:spPr>
                            <a:xfrm>
                              <a:off x="1724472" y="2255316"/>
                              <a:ext cx="1044000" cy="180000"/>
                            </a:xfrm>
                            <a:prstGeom prst="rect">
                              <a:avLst/>
                            </a:prstGeom>
                            <a:noFill/>
                            <a:ln w="6350">
                              <a:noFill/>
                            </a:ln>
                          </wps:spPr>
                          <wps:txbx>
                            <w:txbxContent>
                              <w:p w14:paraId="645D252B" w14:textId="77777777" w:rsidR="00742D55" w:rsidRPr="00292F13" w:rsidRDefault="00742D55" w:rsidP="00742D55">
                                <w:pPr>
                                  <w:jc w:val="center"/>
                                  <w:rPr>
                                    <w:sz w:val="15"/>
                                    <w:szCs w:val="15"/>
                                  </w:rPr>
                                </w:pPr>
                                <w:r w:rsidRPr="002A5348">
                                  <w:rPr>
                                    <w:sz w:val="14"/>
                                    <w:szCs w:val="14"/>
                                  </w:rPr>
                                  <w:t>Ближняя плоскость</w:t>
                                </w:r>
                                <w:r>
                                  <w:t xml:space="preserve"> </w:t>
                                </w:r>
                                <w:r w:rsidRPr="002A5348">
                                  <w:rPr>
                                    <w:sz w:val="14"/>
                                    <w:szCs w:val="14"/>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4" name="Straight Connector 652"/>
                          <wps:cNvCnPr/>
                          <wps:spPr>
                            <a:xfrm>
                              <a:off x="2838322" y="1040207"/>
                              <a:ext cx="468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55" name="Straight Connector 653"/>
                          <wps:cNvCnPr/>
                          <wps:spPr>
                            <a:xfrm>
                              <a:off x="2838322" y="1267273"/>
                              <a:ext cx="68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56" name="Straight Arrow Connector 654"/>
                          <wps:cNvCnPr/>
                          <wps:spPr>
                            <a:xfrm flipV="1">
                              <a:off x="2911454" y="1716546"/>
                              <a:ext cx="0" cy="2268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57" name="Straight Connector 655"/>
                          <wps:cNvCnPr/>
                          <wps:spPr>
                            <a:xfrm flipV="1">
                              <a:off x="2838322" y="1945402"/>
                              <a:ext cx="468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58" name="Straight Connector 656"/>
                          <wps:cNvCnPr/>
                          <wps:spPr>
                            <a:xfrm flipV="1">
                              <a:off x="2838322" y="1718336"/>
                              <a:ext cx="68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59" name="Straight Arrow Connector 660"/>
                          <wps:cNvCnPr/>
                          <wps:spPr>
                            <a:xfrm flipH="1">
                              <a:off x="3230573" y="1038417"/>
                              <a:ext cx="0" cy="89979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60" name="Text Box 665"/>
                          <wps:cNvSpPr txBox="1"/>
                          <wps:spPr>
                            <a:xfrm>
                              <a:off x="2927307" y="1046344"/>
                              <a:ext cx="252000" cy="180000"/>
                            </a:xfrm>
                            <a:prstGeom prst="rect">
                              <a:avLst/>
                            </a:prstGeom>
                            <a:noFill/>
                            <a:ln w="6350">
                              <a:noFill/>
                            </a:ln>
                          </wps:spPr>
                          <wps:txbx>
                            <w:txbxContent>
                              <w:p w14:paraId="223567DC" w14:textId="77777777" w:rsidR="00742D55" w:rsidRPr="002A5348" w:rsidRDefault="00742D55" w:rsidP="00742D55">
                                <w:pPr>
                                  <w:jc w:val="center"/>
                                  <w:rPr>
                                    <w:i/>
                                    <w:sz w:val="14"/>
                                    <w:szCs w:val="14"/>
                                  </w:rPr>
                                </w:pPr>
                                <w:r w:rsidRPr="002A5348">
                                  <w:rPr>
                                    <w:i/>
                                    <w:iCs/>
                                    <w:sz w:val="14"/>
                                    <w:szCs w:val="14"/>
                                  </w:rPr>
                                  <w:t>d</w:t>
                                </w:r>
                                <w:r w:rsidRPr="002A5348">
                                  <w:rPr>
                                    <w:i/>
                                    <w:iCs/>
                                    <w:sz w:val="14"/>
                                    <w:szCs w:val="14"/>
                                    <w:vertAlign w:val="subscript"/>
                                  </w:rPr>
                                  <w:t>25%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1" name="Text Box 667"/>
                          <wps:cNvSpPr txBox="1"/>
                          <wps:spPr>
                            <a:xfrm>
                              <a:off x="2927307" y="1724473"/>
                              <a:ext cx="252000" cy="180000"/>
                            </a:xfrm>
                            <a:prstGeom prst="rect">
                              <a:avLst/>
                            </a:prstGeom>
                            <a:noFill/>
                            <a:ln w="6350">
                              <a:noFill/>
                            </a:ln>
                          </wps:spPr>
                          <wps:txbx>
                            <w:txbxContent>
                              <w:p w14:paraId="016BEB09" w14:textId="77777777" w:rsidR="00742D55" w:rsidRPr="002A5348" w:rsidRDefault="00742D55" w:rsidP="00742D55">
                                <w:pPr>
                                  <w:jc w:val="center"/>
                                  <w:rPr>
                                    <w:i/>
                                    <w:sz w:val="14"/>
                                    <w:szCs w:val="14"/>
                                  </w:rPr>
                                </w:pPr>
                                <w:r w:rsidRPr="002A5348">
                                  <w:rPr>
                                    <w:i/>
                                    <w:iCs/>
                                    <w:sz w:val="14"/>
                                    <w:szCs w:val="14"/>
                                  </w:rPr>
                                  <w:t>d</w:t>
                                </w:r>
                                <w:r w:rsidRPr="002A5348">
                                  <w:rPr>
                                    <w:i/>
                                    <w:iCs/>
                                    <w:sz w:val="14"/>
                                    <w:szCs w:val="14"/>
                                    <w:vertAlign w:val="subscript"/>
                                  </w:rPr>
                                  <w:t>25%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2" name="Text Box 669"/>
                          <wps:cNvSpPr txBox="1"/>
                          <wps:spPr>
                            <a:xfrm>
                              <a:off x="3228016" y="1365463"/>
                              <a:ext cx="251460" cy="179705"/>
                            </a:xfrm>
                            <a:prstGeom prst="rect">
                              <a:avLst/>
                            </a:prstGeom>
                            <a:noFill/>
                            <a:ln w="6350">
                              <a:noFill/>
                            </a:ln>
                          </wps:spPr>
                          <wps:txbx>
                            <w:txbxContent>
                              <w:p w14:paraId="0A215A84" w14:textId="77777777" w:rsidR="00742D55" w:rsidRPr="002A5348" w:rsidRDefault="00742D55" w:rsidP="00742D55">
                                <w:pPr>
                                  <w:jc w:val="center"/>
                                  <w:rPr>
                                    <w:i/>
                                    <w:sz w:val="14"/>
                                    <w:szCs w:val="14"/>
                                  </w:rPr>
                                </w:pPr>
                                <w:r w:rsidRPr="002A5348">
                                  <w:rPr>
                                    <w:i/>
                                    <w:iCs/>
                                    <w:sz w:val="14"/>
                                    <w:szCs w:val="14"/>
                                  </w:rPr>
                                  <w:t>d</w:t>
                                </w:r>
                                <w:r w:rsidRPr="002A5348">
                                  <w:rPr>
                                    <w:i/>
                                    <w:iCs/>
                                    <w:sz w:val="14"/>
                                    <w:szCs w:val="14"/>
                                    <w:vertAlign w:val="subscript"/>
                                  </w:rPr>
                                  <w:t>w</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3" name="Straight Connector 672"/>
                          <wps:cNvCnPr/>
                          <wps:spPr>
                            <a:xfrm>
                              <a:off x="2838322" y="543117"/>
                              <a:ext cx="684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4" name="Straight Arrow Connector 674"/>
                          <wps:cNvCnPr/>
                          <wps:spPr>
                            <a:xfrm flipH="1">
                              <a:off x="3414681" y="541327"/>
                              <a:ext cx="0" cy="720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65" name="Text Box 675"/>
                          <wps:cNvSpPr txBox="1"/>
                          <wps:spPr>
                            <a:xfrm>
                              <a:off x="3402918" y="788593"/>
                              <a:ext cx="251460" cy="179705"/>
                            </a:xfrm>
                            <a:prstGeom prst="rect">
                              <a:avLst/>
                            </a:prstGeom>
                            <a:noFill/>
                            <a:ln w="6350">
                              <a:noFill/>
                            </a:ln>
                          </wps:spPr>
                          <wps:txbx>
                            <w:txbxContent>
                              <w:p w14:paraId="247B52EE" w14:textId="77777777" w:rsidR="00742D55" w:rsidRPr="002A5348" w:rsidRDefault="00742D55" w:rsidP="00742D55">
                                <w:pPr>
                                  <w:jc w:val="center"/>
                                  <w:rPr>
                                    <w:i/>
                                    <w:sz w:val="14"/>
                                    <w:szCs w:val="14"/>
                                  </w:rPr>
                                </w:pPr>
                                <w:r w:rsidRPr="002A5348">
                                  <w:rPr>
                                    <w:i/>
                                    <w:iCs/>
                                    <w:sz w:val="14"/>
                                    <w:szCs w:val="14"/>
                                  </w:rPr>
                                  <w:t>d</w:t>
                                </w:r>
                                <w:r w:rsidRPr="002A5348">
                                  <w:rPr>
                                    <w:i/>
                                    <w:iCs/>
                                    <w:sz w:val="14"/>
                                    <w:szCs w:val="14"/>
                                    <w:vertAlign w:val="subscript"/>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6" name="Straight Connector 677"/>
                          <wps:cNvCnPr/>
                          <wps:spPr>
                            <a:xfrm>
                              <a:off x="2838322" y="2442491"/>
                              <a:ext cx="68389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7" name="Straight Arrow Connector 682"/>
                          <wps:cNvCnPr/>
                          <wps:spPr>
                            <a:xfrm flipH="1">
                              <a:off x="3414681" y="1719614"/>
                              <a:ext cx="0" cy="71945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268" name="Text Box 684"/>
                          <wps:cNvSpPr txBox="1"/>
                          <wps:spPr>
                            <a:xfrm>
                              <a:off x="3396781" y="1985291"/>
                              <a:ext cx="251460" cy="179705"/>
                            </a:xfrm>
                            <a:prstGeom prst="rect">
                              <a:avLst/>
                            </a:prstGeom>
                            <a:noFill/>
                            <a:ln w="6350">
                              <a:noFill/>
                            </a:ln>
                          </wps:spPr>
                          <wps:txbx>
                            <w:txbxContent>
                              <w:p w14:paraId="00B90199" w14:textId="77777777" w:rsidR="00742D55" w:rsidRPr="002A5348" w:rsidRDefault="00742D55" w:rsidP="00742D55">
                                <w:pPr>
                                  <w:jc w:val="center"/>
                                  <w:rPr>
                                    <w:i/>
                                    <w:sz w:val="14"/>
                                    <w:szCs w:val="14"/>
                                  </w:rPr>
                                </w:pPr>
                                <w:r w:rsidRPr="002A5348">
                                  <w:rPr>
                                    <w:i/>
                                    <w:iCs/>
                                    <w:sz w:val="14"/>
                                    <w:szCs w:val="14"/>
                                  </w:rPr>
                                  <w:t>d</w:t>
                                </w:r>
                                <w:r w:rsidRPr="002A5348">
                                  <w:rPr>
                                    <w:i/>
                                    <w:iCs/>
                                    <w:sz w:val="14"/>
                                    <w:szCs w:val="14"/>
                                    <w:vertAlign w:val="subscript"/>
                                  </w:rPr>
                                  <w:t>LPI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9" name="Straight Connector 685"/>
                          <wps:cNvCnPr/>
                          <wps:spPr>
                            <a:xfrm>
                              <a:off x="2838322" y="0"/>
                              <a:ext cx="468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0" name="Straight Connector 686"/>
                          <wps:cNvCnPr/>
                          <wps:spPr>
                            <a:xfrm>
                              <a:off x="2838322" y="266956"/>
                              <a:ext cx="216000"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271" name="Group 692"/>
                          <wpg:cNvGrpSpPr/>
                          <wpg:grpSpPr>
                            <a:xfrm>
                              <a:off x="2854304" y="265166"/>
                              <a:ext cx="105410" cy="284480"/>
                              <a:chOff x="0" y="0"/>
                              <a:chExt cx="105424" cy="285053"/>
                            </a:xfrm>
                          </wpg:grpSpPr>
                          <wps:wsp>
                            <wps:cNvPr id="272" name="Straight Arrow Connector 687"/>
                            <wps:cNvCnPr/>
                            <wps:spPr>
                              <a:xfrm>
                                <a:off x="55512" y="0"/>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73" name="Straight Arrow Connector 688"/>
                            <wps:cNvCnPr/>
                            <wps:spPr>
                              <a:xfrm flipV="1">
                                <a:off x="55512" y="177053"/>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74" name="Straight Connector 689"/>
                            <wps:cNvCnPr/>
                            <wps:spPr>
                              <a:xfrm>
                                <a:off x="5163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5" name="Straight Connector 690"/>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6" name="Straight Connector 691"/>
                            <wps:cNvCnPr/>
                            <wps:spPr>
                              <a:xfrm flipV="1">
                                <a:off x="6122"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277" name="Group 693"/>
                          <wpg:cNvGrpSpPr/>
                          <wpg:grpSpPr>
                            <a:xfrm>
                              <a:off x="3201039" y="4347"/>
                              <a:ext cx="104775" cy="530860"/>
                              <a:chOff x="0" y="-119994"/>
                              <a:chExt cx="105434" cy="531047"/>
                            </a:xfrm>
                          </wpg:grpSpPr>
                          <wps:wsp>
                            <wps:cNvPr id="278" name="Straight Arrow Connector 694"/>
                            <wps:cNvCnPr/>
                            <wps:spPr>
                              <a:xfrm>
                                <a:off x="55512" y="-119994"/>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79" name="Straight Arrow Connector 696"/>
                            <wps:cNvCnPr/>
                            <wps:spPr>
                              <a:xfrm flipV="1">
                                <a:off x="55512" y="177053"/>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80" name="Straight Connector 697"/>
                            <wps:cNvCnPr/>
                            <wps:spPr>
                              <a:xfrm>
                                <a:off x="5164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1" name="Straight Connector 698"/>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2" name="Straight Connector 699"/>
                            <wps:cNvCnPr/>
                            <wps:spPr>
                              <a:xfrm flipV="1">
                                <a:off x="4138"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83" name="Text Box 700"/>
                          <wps:cNvSpPr txBox="1"/>
                          <wps:spPr>
                            <a:xfrm>
                              <a:off x="2933444" y="294572"/>
                              <a:ext cx="251460" cy="179705"/>
                            </a:xfrm>
                            <a:prstGeom prst="rect">
                              <a:avLst/>
                            </a:prstGeom>
                            <a:noFill/>
                            <a:ln w="6350">
                              <a:noFill/>
                            </a:ln>
                          </wps:spPr>
                          <wps:txbx>
                            <w:txbxContent>
                              <w:p w14:paraId="0CEFA342" w14:textId="77777777" w:rsidR="00742D55" w:rsidRPr="002A5348" w:rsidRDefault="00742D55" w:rsidP="00742D55">
                                <w:pPr>
                                  <w:jc w:val="center"/>
                                  <w:rPr>
                                    <w:sz w:val="14"/>
                                    <w:szCs w:val="14"/>
                                  </w:rPr>
                                </w:pPr>
                                <w:r w:rsidRPr="002A5348">
                                  <w:rPr>
                                    <w:sz w:val="14"/>
                                    <w:szCs w:val="14"/>
                                  </w:rPr>
                                  <w:t>5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4" name="Text Box 710"/>
                          <wps:cNvSpPr txBox="1"/>
                          <wps:spPr>
                            <a:xfrm>
                              <a:off x="3304728" y="159560"/>
                              <a:ext cx="251460" cy="179705"/>
                            </a:xfrm>
                            <a:prstGeom prst="rect">
                              <a:avLst/>
                            </a:prstGeom>
                            <a:noFill/>
                            <a:ln w="6350">
                              <a:noFill/>
                            </a:ln>
                          </wps:spPr>
                          <wps:txbx>
                            <w:txbxContent>
                              <w:p w14:paraId="73569023" w14:textId="77777777" w:rsidR="00742D55" w:rsidRPr="002A5348" w:rsidRDefault="00742D55" w:rsidP="00742D55">
                                <w:pPr>
                                  <w:jc w:val="center"/>
                                  <w:rPr>
                                    <w:sz w:val="14"/>
                                    <w:szCs w:val="14"/>
                                  </w:rPr>
                                </w:pPr>
                                <w:r w:rsidRPr="002A5348">
                                  <w:rPr>
                                    <w:sz w:val="14"/>
                                    <w:szCs w:val="14"/>
                                  </w:rPr>
                                  <w:t>15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5" name="Straight Connector 711"/>
                          <wps:cNvCnPr/>
                          <wps:spPr>
                            <a:xfrm>
                              <a:off x="2838322" y="2979471"/>
                              <a:ext cx="46799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6" name="Straight Connector 712"/>
                          <wps:cNvCnPr/>
                          <wps:spPr>
                            <a:xfrm>
                              <a:off x="2838322" y="2721721"/>
                              <a:ext cx="215900"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287" name="Group 713"/>
                          <wpg:cNvGrpSpPr/>
                          <wpg:grpSpPr>
                            <a:xfrm>
                              <a:off x="2854304" y="2437633"/>
                              <a:ext cx="105410" cy="284480"/>
                              <a:chOff x="0" y="0"/>
                              <a:chExt cx="105424" cy="285053"/>
                            </a:xfrm>
                          </wpg:grpSpPr>
                          <wps:wsp>
                            <wps:cNvPr id="288" name="Straight Arrow Connector 714"/>
                            <wps:cNvCnPr/>
                            <wps:spPr>
                              <a:xfrm>
                                <a:off x="55512" y="0"/>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89" name="Straight Arrow Connector 715"/>
                            <wps:cNvCnPr/>
                            <wps:spPr>
                              <a:xfrm flipV="1">
                                <a:off x="55512" y="177053"/>
                                <a:ext cx="0" cy="108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90" name="Straight Connector 716"/>
                            <wps:cNvCnPr/>
                            <wps:spPr>
                              <a:xfrm>
                                <a:off x="5163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1" name="Straight Connector 717"/>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2" name="Straight Connector 718"/>
                            <wps:cNvCnPr/>
                            <wps:spPr>
                              <a:xfrm flipV="1">
                                <a:off x="6122"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293" name="Group 719"/>
                          <wpg:cNvGrpSpPr/>
                          <wpg:grpSpPr>
                            <a:xfrm>
                              <a:off x="3204108" y="2446838"/>
                              <a:ext cx="104775" cy="530860"/>
                              <a:chOff x="0" y="-119994"/>
                              <a:chExt cx="105434" cy="531047"/>
                            </a:xfrm>
                          </wpg:grpSpPr>
                          <wps:wsp>
                            <wps:cNvPr id="294" name="Straight Arrow Connector 720"/>
                            <wps:cNvCnPr/>
                            <wps:spPr>
                              <a:xfrm>
                                <a:off x="55512" y="-119994"/>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95" name="Straight Arrow Connector 721"/>
                            <wps:cNvCnPr/>
                            <wps:spPr>
                              <a:xfrm flipV="1">
                                <a:off x="55512" y="177053"/>
                                <a:ext cx="0" cy="234000"/>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296" name="Straight Connector 722"/>
                            <wps:cNvCnPr/>
                            <wps:spPr>
                              <a:xfrm>
                                <a:off x="51646" y="110852"/>
                                <a:ext cx="53788" cy="2482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7" name="Straight Connector 723"/>
                            <wps:cNvCnPr/>
                            <wps:spPr>
                              <a:xfrm>
                                <a:off x="0" y="152228"/>
                                <a:ext cx="53340" cy="247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8" name="Straight Connector 724"/>
                            <wps:cNvCnPr/>
                            <wps:spPr>
                              <a:xfrm flipV="1">
                                <a:off x="4138" y="135678"/>
                                <a:ext cx="91026" cy="16611"/>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99" name="Text Box 725"/>
                          <wps:cNvSpPr txBox="1"/>
                          <wps:spPr>
                            <a:xfrm>
                              <a:off x="2936513" y="2467039"/>
                              <a:ext cx="251460" cy="179705"/>
                            </a:xfrm>
                            <a:prstGeom prst="rect">
                              <a:avLst/>
                            </a:prstGeom>
                            <a:noFill/>
                            <a:ln w="6350">
                              <a:noFill/>
                            </a:ln>
                          </wps:spPr>
                          <wps:txbx>
                            <w:txbxContent>
                              <w:p w14:paraId="363332F3" w14:textId="77777777" w:rsidR="00742D55" w:rsidRPr="006E3537" w:rsidRDefault="00742D55" w:rsidP="00742D55">
                                <w:pPr>
                                  <w:jc w:val="center"/>
                                  <w:rPr>
                                    <w:sz w:val="16"/>
                                    <w:szCs w:val="16"/>
                                  </w:rPr>
                                </w:pPr>
                                <w:r w:rsidRPr="006E3537">
                                  <w:rPr>
                                    <w:sz w:val="16"/>
                                    <w:szCs w:val="16"/>
                                  </w:rPr>
                                  <w:t>5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0" name="Text Box 726"/>
                          <wps:cNvSpPr txBox="1"/>
                          <wps:spPr>
                            <a:xfrm>
                              <a:off x="3307796" y="2568298"/>
                              <a:ext cx="251460" cy="179705"/>
                            </a:xfrm>
                            <a:prstGeom prst="rect">
                              <a:avLst/>
                            </a:prstGeom>
                            <a:noFill/>
                            <a:ln w="6350">
                              <a:noFill/>
                            </a:ln>
                          </wps:spPr>
                          <wps:txbx>
                            <w:txbxContent>
                              <w:p w14:paraId="2843C564" w14:textId="77777777" w:rsidR="00742D55" w:rsidRPr="006E3537" w:rsidRDefault="00742D55" w:rsidP="00742D55">
                                <w:pPr>
                                  <w:jc w:val="center"/>
                                  <w:rPr>
                                    <w:sz w:val="16"/>
                                    <w:szCs w:val="16"/>
                                  </w:rPr>
                                </w:pPr>
                                <w:r w:rsidRPr="006E3537">
                                  <w:rPr>
                                    <w:sz w:val="16"/>
                                    <w:szCs w:val="16"/>
                                  </w:rPr>
                                  <w:t>15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1" name="Straight Connector 727"/>
                          <wps:cNvCnPr/>
                          <wps:spPr>
                            <a:xfrm>
                              <a:off x="1445243" y="2494655"/>
                              <a:ext cx="0" cy="972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2" name="Straight Connector 729"/>
                          <wps:cNvCnPr/>
                          <wps:spPr>
                            <a:xfrm>
                              <a:off x="1610940" y="2494655"/>
                              <a:ext cx="0" cy="64803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3" name="Straight Connector 730"/>
                          <wps:cNvCnPr/>
                          <wps:spPr>
                            <a:xfrm>
                              <a:off x="1681514" y="2494654"/>
                              <a:ext cx="0" cy="82804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4" name="Straight Connector 731"/>
                          <wps:cNvCnPr/>
                          <wps:spPr>
                            <a:xfrm>
                              <a:off x="2804569" y="2494655"/>
                              <a:ext cx="0" cy="972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5" name="Straight Arrow Connector 732"/>
                          <wps:cNvCnPr/>
                          <wps:spPr>
                            <a:xfrm rot="16200000">
                              <a:off x="1527581" y="3005728"/>
                              <a:ext cx="0" cy="16192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306" name="Straight Arrow Connector 733"/>
                          <wps:cNvCnPr/>
                          <wps:spPr>
                            <a:xfrm rot="16200000">
                              <a:off x="1563189" y="3138673"/>
                              <a:ext cx="0" cy="2232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307" name="Text Box 734"/>
                          <wps:cNvSpPr txBox="1"/>
                          <wps:spPr>
                            <a:xfrm>
                              <a:off x="682261" y="2965196"/>
                              <a:ext cx="728565" cy="179705"/>
                            </a:xfrm>
                            <a:prstGeom prst="rect">
                              <a:avLst/>
                            </a:prstGeom>
                            <a:noFill/>
                            <a:ln w="6350">
                              <a:noFill/>
                            </a:ln>
                          </wps:spPr>
                          <wps:txbx>
                            <w:txbxContent>
                              <w:p w14:paraId="2E5A285A" w14:textId="77777777" w:rsidR="00742D55" w:rsidRPr="00E104BE" w:rsidRDefault="00742D55" w:rsidP="00742D55">
                                <w:pPr>
                                  <w:jc w:val="right"/>
                                  <w:rPr>
                                    <w:sz w:val="15"/>
                                    <w:szCs w:val="15"/>
                                  </w:rPr>
                                </w:pPr>
                                <w:r w:rsidRPr="006E3537">
                                  <w:rPr>
                                    <w:i/>
                                    <w:iCs/>
                                    <w:sz w:val="16"/>
                                    <w:szCs w:val="16"/>
                                  </w:rPr>
                                  <w:t>d</w:t>
                                </w:r>
                                <w:r w:rsidRPr="006E3537">
                                  <w:rPr>
                                    <w:i/>
                                    <w:iCs/>
                                    <w:sz w:val="16"/>
                                    <w:szCs w:val="16"/>
                                    <w:vertAlign w:val="subscript"/>
                                  </w:rPr>
                                  <w:t>TC</w:t>
                                </w:r>
                                <w:r w:rsidRPr="006E3537">
                                  <w:rPr>
                                    <w:sz w:val="16"/>
                                    <w:szCs w:val="16"/>
                                  </w:rPr>
                                  <w:t xml:space="preserve"> = 0,5</w:t>
                                </w:r>
                                <w:r w:rsidR="00081A28" w:rsidRPr="00081A28">
                                  <w:rPr>
                                    <w:sz w:val="16"/>
                                    <w:szCs w:val="16"/>
                                  </w:rPr>
                                  <w:t> ± </w:t>
                                </w:r>
                                <w:r w:rsidRPr="006E3537">
                                  <w:rPr>
                                    <w:sz w:val="16"/>
                                    <w:szCs w:val="16"/>
                                  </w:rPr>
                                  <w:t>0,1</w:t>
                                </w:r>
                                <w:r>
                                  <w:t xml:space="preserve"> </w:t>
                                </w:r>
                                <w:r w:rsidRPr="006E3537">
                                  <w:rPr>
                                    <w:sz w:val="16"/>
                                    <w:szCs w:val="16"/>
                                  </w:rPr>
                                  <w:t>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8" name="Text Box 735"/>
                          <wps:cNvSpPr txBox="1"/>
                          <wps:spPr>
                            <a:xfrm>
                              <a:off x="638205" y="3118405"/>
                              <a:ext cx="775690" cy="179705"/>
                            </a:xfrm>
                            <a:prstGeom prst="rect">
                              <a:avLst/>
                            </a:prstGeom>
                            <a:noFill/>
                            <a:ln w="6350">
                              <a:noFill/>
                            </a:ln>
                          </wps:spPr>
                          <wps:txbx>
                            <w:txbxContent>
                              <w:p w14:paraId="05423003" w14:textId="77777777" w:rsidR="00742D55" w:rsidRPr="00E104BE" w:rsidRDefault="00742D55" w:rsidP="00742D55">
                                <w:pPr>
                                  <w:jc w:val="right"/>
                                  <w:rPr>
                                    <w:sz w:val="15"/>
                                    <w:szCs w:val="15"/>
                                  </w:rPr>
                                </w:pPr>
                                <w:r w:rsidRPr="006E3537">
                                  <w:rPr>
                                    <w:i/>
                                    <w:iCs/>
                                    <w:sz w:val="16"/>
                                    <w:szCs w:val="16"/>
                                  </w:rPr>
                                  <w:t>d</w:t>
                                </w:r>
                                <w:r w:rsidRPr="006E3537">
                                  <w:rPr>
                                    <w:i/>
                                    <w:iCs/>
                                    <w:sz w:val="16"/>
                                    <w:szCs w:val="16"/>
                                    <w:vertAlign w:val="subscript"/>
                                  </w:rPr>
                                  <w:t>TC</w:t>
                                </w:r>
                                <w:r w:rsidRPr="006E3537">
                                  <w:rPr>
                                    <w:sz w:val="16"/>
                                    <w:szCs w:val="16"/>
                                  </w:rPr>
                                  <w:t xml:space="preserve"> =</w:t>
                                </w:r>
                                <w:r>
                                  <w:t xml:space="preserve"> </w:t>
                                </w:r>
                                <w:r w:rsidRPr="006E3537">
                                  <w:rPr>
                                    <w:sz w:val="16"/>
                                    <w:szCs w:val="16"/>
                                  </w:rPr>
                                  <w:t>0,6</w:t>
                                </w:r>
                                <w:r w:rsidR="00081A28" w:rsidRPr="00081A28">
                                  <w:rPr>
                                    <w:sz w:val="16"/>
                                    <w:szCs w:val="16"/>
                                  </w:rPr>
                                  <w:t> ± </w:t>
                                </w:r>
                                <w:r w:rsidRPr="006E3537">
                                  <w:rPr>
                                    <w:sz w:val="16"/>
                                    <w:szCs w:val="16"/>
                                  </w:rPr>
                                  <w:t>0,1</w:t>
                                </w:r>
                                <w:r>
                                  <w:t xml:space="preserve"> </w:t>
                                </w:r>
                                <w:r w:rsidRPr="006E3537">
                                  <w:rPr>
                                    <w:sz w:val="16"/>
                                    <w:szCs w:val="16"/>
                                  </w:rPr>
                                  <w:t>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9" name="Straight Arrow Connector 738"/>
                          <wps:cNvCnPr/>
                          <wps:spPr>
                            <a:xfrm rot="16200000">
                              <a:off x="2127463" y="2721040"/>
                              <a:ext cx="0" cy="1368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310" name="Text Box 739"/>
                          <wps:cNvSpPr txBox="1"/>
                          <wps:spPr>
                            <a:xfrm>
                              <a:off x="638205" y="3274896"/>
                              <a:ext cx="778118" cy="191759"/>
                            </a:xfrm>
                            <a:prstGeom prst="rect">
                              <a:avLst/>
                            </a:prstGeom>
                            <a:noFill/>
                            <a:ln w="6350">
                              <a:noFill/>
                            </a:ln>
                          </wps:spPr>
                          <wps:txbx>
                            <w:txbxContent>
                              <w:p w14:paraId="26B7E682" w14:textId="77777777" w:rsidR="00742D55" w:rsidRPr="00E104BE" w:rsidRDefault="00742D55" w:rsidP="00742D55">
                                <w:pPr>
                                  <w:jc w:val="right"/>
                                  <w:rPr>
                                    <w:sz w:val="15"/>
                                    <w:szCs w:val="15"/>
                                  </w:rPr>
                                </w:pPr>
                                <w:r w:rsidRPr="006E3537">
                                  <w:rPr>
                                    <w:i/>
                                    <w:iCs/>
                                    <w:sz w:val="16"/>
                                    <w:szCs w:val="16"/>
                                  </w:rPr>
                                  <w:t>d</w:t>
                                </w:r>
                                <w:r w:rsidRPr="006E3537">
                                  <w:rPr>
                                    <w:i/>
                                    <w:iCs/>
                                    <w:sz w:val="16"/>
                                    <w:szCs w:val="16"/>
                                    <w:vertAlign w:val="subscript"/>
                                  </w:rPr>
                                  <w:t>TC</w:t>
                                </w:r>
                                <w:r w:rsidRPr="006E3537">
                                  <w:rPr>
                                    <w:i/>
                                    <w:iCs/>
                                    <w:sz w:val="16"/>
                                    <w:szCs w:val="16"/>
                                  </w:rPr>
                                  <w:t xml:space="preserve"> </w:t>
                                </w:r>
                                <w:r w:rsidRPr="006E3537">
                                  <w:rPr>
                                    <w:sz w:val="16"/>
                                    <w:szCs w:val="16"/>
                                  </w:rPr>
                                  <w:t>=</w:t>
                                </w:r>
                                <w:r>
                                  <w:t xml:space="preserve"> </w:t>
                                </w:r>
                                <w:r w:rsidRPr="006E3537">
                                  <w:rPr>
                                    <w:sz w:val="16"/>
                                    <w:szCs w:val="16"/>
                                  </w:rPr>
                                  <w:t>3,7</w:t>
                                </w:r>
                                <w:r w:rsidR="00081A28" w:rsidRPr="00081A28">
                                  <w:rPr>
                                    <w:sz w:val="16"/>
                                    <w:szCs w:val="16"/>
                                  </w:rPr>
                                  <w:t> ± </w:t>
                                </w:r>
                                <w:r w:rsidRPr="006E3537">
                                  <w:rPr>
                                    <w:sz w:val="16"/>
                                    <w:szCs w:val="16"/>
                                  </w:rPr>
                                  <w:t>0,1</w:t>
                                </w:r>
                                <w:r>
                                  <w:t xml:space="preserve"> </w:t>
                                </w:r>
                                <w:r w:rsidRPr="006E3537">
                                  <w:rPr>
                                    <w:sz w:val="16"/>
                                    <w:szCs w:val="16"/>
                                  </w:rPr>
                                  <w:t>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52BD5CC" id="Group 744" o:spid="_x0000_s1026" style="width:444.7pt;height:272.95pt;mso-position-horizontal-relative:char;mso-position-vertical-relative:line" coordsize="56482,34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">
                <v:group id="Group 146" o:spid="_x0000_s1027" style="position:absolute;left:33401;width:14573;height:29801" coordsize="14573,2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Straight Connector 88" o:spid="_x0000_s1028" style="position:absolute;visibility:visible;mso-wrap-style:square" from="1047,5429" to="1047,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" strokecolor="black [3213]" strokeweight="1.5pt">
                    <v:stroke dashstyle="3 1"/>
                  </v:line>
                  <v:line id="Straight Connector 89" o:spid="_x0000_s1029" style="position:absolute;visibility:visible;mso-wrap-style:square" from="3333,5429" to="3333,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" strokecolor="black [3213]" strokeweight="1.5pt">
                    <v:stroke dashstyle="3 1"/>
                  </v:line>
                  <v:line id="Straight Connector 93" o:spid="_x0000_s1030" style="position:absolute;visibility:visible;mso-wrap-style:square" from="2667,5429" to="2667,24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" strokecolor="black [3213]" strokeweight="1.5pt">
                    <v:stroke dashstyle="3 1"/>
                  </v:line>
                  <v:line id="Straight Connector 97" o:spid="_x0000_s1031" style="position:absolute;visibility:visible;mso-wrap-style:square" from="14573,5619" to="14573,2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" strokecolor="black [3213]" strokeweight="1.5pt">
                    <v:stroke dashstyle="3 1"/>
                  </v:line>
                  <v:line id="Straight Connector 99" o:spid="_x0000_s1032" style="position:absolute;visibility:visible;mso-wrap-style:square" from="1143,5429" to="14463,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" strokecolor="black [3213]" strokeweight="1.5pt">
                    <v:stroke dashstyle="3 1"/>
                  </v:line>
                  <v:line id="Straight Connector 100" o:spid="_x0000_s1033" style="position:absolute;visibility:visible;mso-wrap-style:square" from="1143,24479" to="14463,2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" strokecolor="black [3213]" strokeweight="1.5pt">
                    <v:stroke dashstyle="3 1"/>
                  </v:line>
                  <v:line id="Straight Connector 101" o:spid="_x0000_s1034" style="position:absolute;rotation:180;flip:x;visibility:visible;mso-wrap-style:square" from="0,10382" to="14400,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" strokecolor="black [3213]" strokeweight="1.5pt">
                    <v:stroke dashstyle="3 1"/>
                  </v:line>
                  <v:line id="Straight Connector 102" o:spid="_x0000_s1035" style="position:absolute;rotation:180;flip:x;visibility:visible;mso-wrap-style:square" from="0,19431" to="1440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" strokecolor="black [3213]" strokeweight="1.5pt">
                    <v:stroke dashstyle="3 1"/>
                  </v:line>
                  <v:line id="Straight Connector 103" o:spid="_x0000_s1036" style="position:absolute;visibility:visible;mso-wrap-style:square" from="1143,12668" to="14463,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" strokecolor="black [3213]" strokeweight="1.5pt">
                    <v:stroke dashstyle="3 1"/>
                  </v:line>
                  <v:line id="Straight Connector 108" o:spid="_x0000_s1037" style="position:absolute;visibility:visible;mso-wrap-style:square" from="1143,17240" to="14458,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" strokecolor="black [3213]" strokeweight="1.5pt">
                    <v:stroke dashstyle="3 1"/>
                  </v:line>
                  <v:line id="Straight Connector 113" o:spid="_x0000_s1038" style="position:absolute;visibility:visible;mso-wrap-style:square" from="1143,0" to="14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" strokecolor="black [3213]" strokeweight="1.5pt">
                    <v:stroke dashstyle="3 1"/>
                  </v:line>
                  <v:line id="Straight Connector 138" o:spid="_x0000_s1039" style="position:absolute;visibility:visible;mso-wrap-style:square" from="1143,29807" to="14463,2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" strokecolor="black [3213]" strokeweight="1.5pt">
                    <v:stroke dashstyle="3 1"/>
                  </v:line>
                  <v:line id="Straight Connector 144" o:spid="_x0000_s1040" style="position:absolute;visibility:visible;mso-wrap-style:square" from="1143,2762" to="14463,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" strokecolor="black [3213]" strokeweight="1.5pt">
                    <v:stroke dashstyle="3 1"/>
                  </v:line>
                  <v:line id="Straight Connector 145" o:spid="_x0000_s1041" style="position:absolute;visibility:visible;mso-wrap-style:square" from="1143,27196" to="14463,2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" strokecolor="black [3213]" strokeweight="1.5pt">
                    <v:stroke dashstyle="3 1"/>
                  </v:line>
                </v:group>
                <v:group id="Group 141" o:spid="_x0000_s1042" style="position:absolute;top:8699;width:34200;height:12179" coordsize="34200,1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Rectangle: Top Corners Rounded 2" o:spid="_x0000_s1043" style="position:absolute;left:12600;top:-10980;width:9000;height:34200;rotation:90;visibility:visible;mso-wrap-style:square;v-text-anchor:middle" coordsize="900000,34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" adj="-11796480,,5400" path="m185436,l714564,c816977,,900000,83023,900000,185436r,3234564l900000,3420000,,3420000r,l,185436c,83023,83023,,185436,xe" fillcolor="white [3212]" strokecolor="black [3213]" strokeweight="2pt">
                    <v:stroke joinstyle="miter"/>
                    <v:formulas/>
                    <v:path arrowok="t" o:connecttype="custom" o:connectlocs="185436,0;714564,0;900000,185436;900000,3420000;900000,3420000;0,3420000;0,3420000;0,185436;185436,0" o:connectangles="0,0,0,0,0,0,0,0,0" textboxrect="0,0,900000,3420000"/>
                    <v:textbox style="layout-flow:vertical;mso-layout-flow-alt:bottom-to-top">
                      <w:txbxContent>
                        <w:p w14:paraId="755FDA0E" w14:textId="77777777" w:rsidR="00742D55" w:rsidRPr="006B4164" w:rsidRDefault="00742D55" w:rsidP="006B4164">
                          <w:pPr>
                            <w:jc w:val="center"/>
                            <w:rPr>
                              <w:color w:val="000000" w:themeColor="text1"/>
                              <w:sz w:val="18"/>
                              <w:szCs w:val="18"/>
                            </w:rPr>
                          </w:pPr>
                          <w:r w:rsidRPr="006B4164">
                            <w:rPr>
                              <w:color w:val="000000" w:themeColor="text1"/>
                              <w:sz w:val="18"/>
                              <w:szCs w:val="18"/>
                            </w:rPr>
                            <w:t xml:space="preserve">Неподвижное транспортное средство </w:t>
                          </w:r>
                          <w:r w:rsidR="006B4164">
                            <w:rPr>
                              <w:color w:val="000000" w:themeColor="text1"/>
                              <w:sz w:val="18"/>
                              <w:szCs w:val="18"/>
                            </w:rPr>
                            <w:br/>
                          </w:r>
                          <w:r w:rsidRPr="006B4164">
                            <w:rPr>
                              <w:color w:val="000000" w:themeColor="text1"/>
                              <w:sz w:val="18"/>
                              <w:szCs w:val="18"/>
                            </w:rPr>
                            <w:t>с правосторонним управлением</w:t>
                          </w:r>
                        </w:p>
                      </w:txbxContent>
                    </v:textbox>
                  </v:shape>
                  <v:group id="Group 72" o:spid="_x0000_s1044" style="position:absolute;left:28113;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angle 36" o:spid="_x0000_s1045"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" fillcolor="black [3213]" stroked="f" strokeweight="2pt"/>
                    <v:rect id="Rectangle 69" o:spid="_x0000_s1046"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" fillcolor="black [3213]" stroked="f" strokeweight="2pt"/>
                  </v:group>
                  <v:group id="Group 73" o:spid="_x0000_s1047" style="position:absolute;left:6491;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74" o:spid="_x0000_s1048"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" fillcolor="black [3213]" stroked="f" strokeweight="2pt"/>
                    <v:rect id="Rectangle 76" o:spid="_x0000_s1049"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" fillcolor="black [3213]" stroked="f" strokeweight="2pt"/>
                  </v:group>
                  <v:group id="Group 77" o:spid="_x0000_s1050" style="position:absolute;left:2109;top:1131;width:3240;height:10004" coordorigin=",-163" coordsize="3240,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Rectangle 84" o:spid="_x0000_s1051" style="position:absolute;top:-163;width:3240;height: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" fillcolor="black [3213]" stroked="f" strokeweight="2pt"/>
                    <v:rect id="Rectangle 85" o:spid="_x0000_s1052" style="position:absolute;top:9144;width:3240;height: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" fillcolor="black [3213]" stroked="f" strokeweight="2pt"/>
                  </v:group>
                  <v:rect id="Rectangle 111" o:spid="_x0000_s1053" style="position:absolute;left:31348;top:720;width:1800;height:360;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" fillcolor="black [3213]" stroked="f" strokeweight="2pt"/>
                  <v:rect id="Rectangle 112" o:spid="_x0000_s1054" style="position:absolute;left:31348;top:11102;width:1797;height:355;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" fillcolor="black [3213]" stroked="f" strokeweight="2pt"/>
                </v:group>
                <v:group id="Group 741" o:spid="_x0000_s1055" style="position:absolute;left:20219;width:36263;height:34666" coordorigin="280" coordsize="36263,3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Group 167" o:spid="_x0000_s1056" style="position:absolute;left:280;top:21632;width:14192;height:1905;flip:x" coordorigin="-280,-285" coordsize="14192,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173" o:spid="_x0000_s1057" type="#_x0000_t32" style="position:absolute;left:-280;top:952;width:4391;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" strokecolor="black [3213]" strokeweight="1pt">
                      <v:stroke endarrow="open" endarrowwidth="narrow" endarrowlength="short"/>
                    </v:shape>
                    <v:shapetype id="_x0000_t202" coordsize="21600,21600" o:spt="202" path="m,l,21600r21600,l21600,xe">
                      <v:stroke joinstyle="miter"/>
                      <v:path gradientshapeok="t" o:connecttype="rect"/>
                    </v:shapetype>
                    <v:shape id="Text Box 174" o:spid="_x0000_s1058" type="#_x0000_t202" style="position:absolute;left:4577;top:-285;width:9334;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" filled="f" stroked="f" strokeweight=".5pt">
                      <v:textbox inset="0,0,0,0">
                        <w:txbxContent>
                          <w:p w14:paraId="48893156" w14:textId="77777777" w:rsidR="00742D55" w:rsidRDefault="00742D55" w:rsidP="00742D55">
                            <w:pPr>
                              <w:jc w:val="right"/>
                            </w:pPr>
                            <w:r w:rsidRPr="006E3537">
                              <w:rPr>
                                <w:sz w:val="16"/>
                                <w:szCs w:val="16"/>
                              </w:rPr>
                              <w:t>передняя часть</w:t>
                            </w:r>
                            <w:r>
                              <w:t xml:space="preserve"> </w:t>
                            </w:r>
                          </w:p>
                          <w:p w14:paraId="5236995E" w14:textId="77777777" w:rsidR="00742D55" w:rsidRPr="007B23DB" w:rsidRDefault="00742D55" w:rsidP="00742D55">
                            <w:pPr>
                              <w:jc w:val="right"/>
                              <w:rPr>
                                <w:sz w:val="15"/>
                                <w:szCs w:val="15"/>
                              </w:rPr>
                            </w:pPr>
                            <w:r>
                              <w:t>автомобиля</w:t>
                            </w:r>
                          </w:p>
                        </w:txbxContent>
                      </v:textbox>
                    </v:shape>
                  </v:group>
                  <v:shape id="Straight Arrow Connector 189" o:spid="_x0000_s1059" type="#_x0000_t32" style="position:absolute;left:29083;top:10414;width:0;height:2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" strokecolor="black [3213]" strokeweight="1pt">
                    <v:stroke startarrow="open" startarrowwidth="narrow" startarrowlength="short" endarrow="open" endarrowwidth="narrow" endarrowlength="short"/>
                  </v:shape>
                  <v:shape id="Text Box 190" o:spid="_x0000_s1060" type="#_x0000_t202" style="position:absolute;left:17244;top:8499;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" filled="f" stroked="f" strokeweight=".5pt">
                    <v:textbox inset="0,0,0,0">
                      <w:txbxContent>
                        <w:p w14:paraId="6095E494" w14:textId="77777777" w:rsidR="00742D55" w:rsidRPr="002A5348" w:rsidRDefault="00742D55" w:rsidP="00742D55">
                          <w:pPr>
                            <w:jc w:val="center"/>
                            <w:rPr>
                              <w:sz w:val="14"/>
                              <w:szCs w:val="14"/>
                            </w:rPr>
                          </w:pPr>
                          <w:r w:rsidRPr="002A5348">
                            <w:rPr>
                              <w:sz w:val="14"/>
                              <w:szCs w:val="14"/>
                            </w:rPr>
                            <w:t>Дальняя плоскость</w:t>
                          </w:r>
                        </w:p>
                      </w:txbxContent>
                    </v:textbox>
                  </v:shape>
                  <v:shape id="Text Box 642" o:spid="_x0000_s1061" type="#_x0000_t202" style="position:absolute;left:17152;top:17551;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" filled="f" stroked="f" strokeweight=".5pt">
                    <v:textbox inset="0,0,0,0">
                      <w:txbxContent>
                        <w:p w14:paraId="1802F963" w14:textId="77777777" w:rsidR="00742D55" w:rsidRPr="00292F13" w:rsidRDefault="00742D55" w:rsidP="00742D55">
                          <w:pPr>
                            <w:jc w:val="center"/>
                            <w:rPr>
                              <w:sz w:val="15"/>
                              <w:szCs w:val="15"/>
                            </w:rPr>
                          </w:pPr>
                          <w:r w:rsidRPr="002A5348">
                            <w:rPr>
                              <w:sz w:val="14"/>
                              <w:szCs w:val="14"/>
                            </w:rPr>
                            <w:t>Ближняя</w:t>
                          </w:r>
                          <w:r>
                            <w:t xml:space="preserve"> </w:t>
                          </w:r>
                          <w:r w:rsidRPr="002A5348">
                            <w:rPr>
                              <w:sz w:val="14"/>
                              <w:szCs w:val="14"/>
                            </w:rPr>
                            <w:t>плоскость</w:t>
                          </w:r>
                        </w:p>
                      </w:txbxContent>
                    </v:textbox>
                  </v:shape>
                  <v:shape id="Text Box 643" o:spid="_x0000_s1062" type="#_x0000_t202" style="position:absolute;left:17069;top:10862;width:10615;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" filled="f" stroked="f" strokeweight=".5pt">
                    <v:textbox inset="0,0,0,0">
                      <w:txbxContent>
                        <w:p w14:paraId="79BA1C80" w14:textId="77777777" w:rsidR="00742D55" w:rsidRPr="00292F13" w:rsidRDefault="00742D55" w:rsidP="00742D55">
                          <w:pPr>
                            <w:jc w:val="center"/>
                            <w:rPr>
                              <w:sz w:val="15"/>
                              <w:szCs w:val="15"/>
                            </w:rPr>
                          </w:pPr>
                          <w:r w:rsidRPr="002A5348">
                            <w:rPr>
                              <w:sz w:val="14"/>
                              <w:szCs w:val="14"/>
                            </w:rPr>
                            <w:t>25% ширины от дальней плоскости</w:t>
                          </w:r>
                        </w:p>
                      </w:txbxContent>
                    </v:textbox>
                  </v:shape>
                  <v:shape id="Text Box 644" o:spid="_x0000_s1063" type="#_x0000_t202" style="position:absolute;left:17307;top:15434;width:10285;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" filled="f" stroked="f" strokeweight=".5pt">
                    <v:textbox inset="0,0,0,0">
                      <w:txbxContent>
                        <w:p w14:paraId="3C5FF18A" w14:textId="77777777" w:rsidR="00742D55" w:rsidRPr="002A5348" w:rsidRDefault="00742D55" w:rsidP="00742D55">
                          <w:pPr>
                            <w:jc w:val="center"/>
                            <w:rPr>
                              <w:sz w:val="14"/>
                              <w:szCs w:val="14"/>
                            </w:rPr>
                          </w:pPr>
                          <w:r w:rsidRPr="002A5348">
                            <w:rPr>
                              <w:sz w:val="14"/>
                              <w:szCs w:val="14"/>
                            </w:rPr>
                            <w:t>25% ширины от ближней плоскости</w:t>
                          </w:r>
                        </w:p>
                      </w:txbxContent>
                    </v:textbox>
                  </v:shape>
                  <v:shape id="Text Box 647" o:spid="_x0000_s1064" type="#_x0000_t202" style="position:absolute;left:17152;top:3528;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" filled="f" stroked="f" strokeweight=".5pt">
                    <v:textbox inset="0,0,0,0">
                      <w:txbxContent>
                        <w:p w14:paraId="7DC9691A" w14:textId="77777777" w:rsidR="00742D55" w:rsidRPr="002A5348" w:rsidRDefault="00742D55" w:rsidP="00742D55">
                          <w:pPr>
                            <w:jc w:val="center"/>
                            <w:rPr>
                              <w:sz w:val="14"/>
                              <w:szCs w:val="14"/>
                            </w:rPr>
                          </w:pPr>
                          <w:r w:rsidRPr="002A5348">
                            <w:rPr>
                              <w:sz w:val="14"/>
                              <w:szCs w:val="14"/>
                            </w:rPr>
                            <w:t>Дальняя плоскость</w:t>
                          </w:r>
                          <w:r>
                            <w:t xml:space="preserve"> </w:t>
                          </w:r>
                          <w:proofErr w:type="spellStart"/>
                          <w:r w:rsidRPr="002A5348">
                            <w:rPr>
                              <w:sz w:val="14"/>
                              <w:szCs w:val="14"/>
                            </w:rPr>
                            <w:t>LPI</w:t>
                          </w:r>
                          <w:proofErr w:type="spellEnd"/>
                        </w:p>
                      </w:txbxContent>
                    </v:textbox>
                  </v:shape>
                  <v:shape id="Text Box 648" o:spid="_x0000_s1065" type="#_x0000_t202" style="position:absolute;left:17244;top:22553;width:1044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" filled="f" stroked="f" strokeweight=".5pt">
                    <v:textbox inset="0,0,0,0">
                      <w:txbxContent>
                        <w:p w14:paraId="645D252B" w14:textId="77777777" w:rsidR="00742D55" w:rsidRPr="00292F13" w:rsidRDefault="00742D55" w:rsidP="00742D55">
                          <w:pPr>
                            <w:jc w:val="center"/>
                            <w:rPr>
                              <w:sz w:val="15"/>
                              <w:szCs w:val="15"/>
                            </w:rPr>
                          </w:pPr>
                          <w:r w:rsidRPr="002A5348">
                            <w:rPr>
                              <w:sz w:val="14"/>
                              <w:szCs w:val="14"/>
                            </w:rPr>
                            <w:t>Ближняя плоскость</w:t>
                          </w:r>
                          <w:r>
                            <w:t xml:space="preserve"> </w:t>
                          </w:r>
                          <w:proofErr w:type="spellStart"/>
                          <w:r w:rsidRPr="002A5348">
                            <w:rPr>
                              <w:sz w:val="14"/>
                              <w:szCs w:val="14"/>
                            </w:rPr>
                            <w:t>LPI</w:t>
                          </w:r>
                          <w:proofErr w:type="spellEnd"/>
                        </w:p>
                      </w:txbxContent>
                    </v:textbox>
                  </v:shape>
                  <v:line id="Straight Connector 652" o:spid="_x0000_s1066" style="position:absolute;visibility:visible;mso-wrap-style:square" from="28383,10402" to="33063,1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" strokecolor="black [3040]" strokeweight="1pt"/>
                  <v:line id="Straight Connector 653" o:spid="_x0000_s1067" style="position:absolute;visibility:visible;mso-wrap-style:square" from="28383,12672" to="35223,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" strokecolor="black [3040]" strokeweight="1pt"/>
                  <v:shape id="Straight Arrow Connector 654" o:spid="_x0000_s1068" type="#_x0000_t32" style="position:absolute;left:29114;top:17165;width:0;height:22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" strokecolor="black [3213]" strokeweight="1pt">
                    <v:stroke startarrow="open" startarrowwidth="narrow" startarrowlength="short" endarrow="open" endarrowwidth="narrow" endarrowlength="short"/>
                  </v:shape>
                  <v:line id="Straight Connector 655" o:spid="_x0000_s1069" style="position:absolute;flip:y;visibility:visible;mso-wrap-style:square" from="28383,19454" to="33063,1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" strokecolor="black [3040]" strokeweight="1pt"/>
                  <v:line id="Straight Connector 656" o:spid="_x0000_s1070" style="position:absolute;flip:y;visibility:visible;mso-wrap-style:square" from="28383,17183" to="35223,1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" strokecolor="black [3040]" strokeweight="1pt"/>
                  <v:shape id="Straight Arrow Connector 660" o:spid="_x0000_s1071" type="#_x0000_t32" style="position:absolute;left:32305;top:10384;width:0;height:89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" strokecolor="black [3213]" strokeweight="1pt">
                    <v:stroke startarrow="open" startarrowwidth="narrow" startarrowlength="short" endarrow="open" endarrowwidth="narrow" endarrowlength="short"/>
                  </v:shape>
                  <v:shape id="Text Box 665" o:spid="_x0000_s1072" type="#_x0000_t202" style="position:absolute;left:29273;top:10463;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" filled="f" stroked="f" strokeweight=".5pt">
                    <v:textbox inset="0,0,0,0">
                      <w:txbxContent>
                        <w:p w14:paraId="223567DC" w14:textId="77777777" w:rsidR="00742D55" w:rsidRPr="002A5348" w:rsidRDefault="00742D55" w:rsidP="00742D55">
                          <w:pPr>
                            <w:jc w:val="center"/>
                            <w:rPr>
                              <w:i/>
                              <w:sz w:val="14"/>
                              <w:szCs w:val="14"/>
                            </w:rPr>
                          </w:pPr>
                          <w:r w:rsidRPr="002A5348">
                            <w:rPr>
                              <w:i/>
                              <w:iCs/>
                              <w:sz w:val="14"/>
                              <w:szCs w:val="14"/>
                            </w:rPr>
                            <w:t>d</w:t>
                          </w:r>
                          <w:r w:rsidRPr="002A5348">
                            <w:rPr>
                              <w:i/>
                              <w:iCs/>
                              <w:sz w:val="14"/>
                              <w:szCs w:val="14"/>
                              <w:vertAlign w:val="subscript"/>
                            </w:rPr>
                            <w:t>25%</w:t>
                          </w:r>
                        </w:p>
                      </w:txbxContent>
                    </v:textbox>
                  </v:shape>
                  <v:shape id="Text Box 667" o:spid="_x0000_s1073" type="#_x0000_t202" style="position:absolute;left:29273;top:17244;width:25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" filled="f" stroked="f" strokeweight=".5pt">
                    <v:textbox inset="0,0,0,0">
                      <w:txbxContent>
                        <w:p w14:paraId="016BEB09" w14:textId="77777777" w:rsidR="00742D55" w:rsidRPr="002A5348" w:rsidRDefault="00742D55" w:rsidP="00742D55">
                          <w:pPr>
                            <w:jc w:val="center"/>
                            <w:rPr>
                              <w:i/>
                              <w:sz w:val="14"/>
                              <w:szCs w:val="14"/>
                            </w:rPr>
                          </w:pPr>
                          <w:r w:rsidRPr="002A5348">
                            <w:rPr>
                              <w:i/>
                              <w:iCs/>
                              <w:sz w:val="14"/>
                              <w:szCs w:val="14"/>
                            </w:rPr>
                            <w:t>d</w:t>
                          </w:r>
                          <w:r w:rsidRPr="002A5348">
                            <w:rPr>
                              <w:i/>
                              <w:iCs/>
                              <w:sz w:val="14"/>
                              <w:szCs w:val="14"/>
                              <w:vertAlign w:val="subscript"/>
                            </w:rPr>
                            <w:t>25%</w:t>
                          </w:r>
                        </w:p>
                      </w:txbxContent>
                    </v:textbox>
                  </v:shape>
                  <v:shape id="Text Box 669" o:spid="_x0000_s1074" type="#_x0000_t202" style="position:absolute;left:32280;top:13654;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" filled="f" stroked="f" strokeweight=".5pt">
                    <v:textbox inset="0,0,0,0">
                      <w:txbxContent>
                        <w:p w14:paraId="0A215A84" w14:textId="77777777" w:rsidR="00742D55" w:rsidRPr="002A5348" w:rsidRDefault="00742D55" w:rsidP="00742D55">
                          <w:pPr>
                            <w:jc w:val="center"/>
                            <w:rPr>
                              <w:i/>
                              <w:sz w:val="14"/>
                              <w:szCs w:val="14"/>
                            </w:rPr>
                          </w:pPr>
                          <w:proofErr w:type="spellStart"/>
                          <w:r w:rsidRPr="002A5348">
                            <w:rPr>
                              <w:i/>
                              <w:iCs/>
                              <w:sz w:val="14"/>
                              <w:szCs w:val="14"/>
                            </w:rPr>
                            <w:t>d</w:t>
                          </w:r>
                          <w:r w:rsidRPr="002A5348">
                            <w:rPr>
                              <w:i/>
                              <w:iCs/>
                              <w:sz w:val="14"/>
                              <w:szCs w:val="14"/>
                              <w:vertAlign w:val="subscript"/>
                            </w:rPr>
                            <w:t>w</w:t>
                          </w:r>
                          <w:proofErr w:type="spellEnd"/>
                        </w:p>
                      </w:txbxContent>
                    </v:textbox>
                  </v:shape>
                  <v:line id="Straight Connector 672" o:spid="_x0000_s1075" style="position:absolute;visibility:visible;mso-wrap-style:square" from="28383,5431" to="35223,5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" strokecolor="black [3040]" strokeweight="1pt"/>
                  <v:shape id="Straight Arrow Connector 674" o:spid="_x0000_s1076" type="#_x0000_t32" style="position:absolute;left:34146;top:5413;width:0;height:7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" strokecolor="black [3213]" strokeweight="1pt">
                    <v:stroke startarrow="open" startarrowwidth="narrow" startarrowlength="short" endarrow="open" endarrowwidth="narrow" endarrowlength="short"/>
                  </v:shape>
                  <v:shape id="Text Box 675" o:spid="_x0000_s1077" type="#_x0000_t202" style="position:absolute;left:34029;top:7885;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" filled="f" stroked="f" strokeweight=".5pt">
                    <v:textbox inset="0,0,0,0">
                      <w:txbxContent>
                        <w:p w14:paraId="247B52EE" w14:textId="77777777" w:rsidR="00742D55" w:rsidRPr="002A5348" w:rsidRDefault="00742D55" w:rsidP="00742D55">
                          <w:pPr>
                            <w:jc w:val="center"/>
                            <w:rPr>
                              <w:i/>
                              <w:sz w:val="14"/>
                              <w:szCs w:val="14"/>
                            </w:rPr>
                          </w:pPr>
                          <w:proofErr w:type="spellStart"/>
                          <w:r w:rsidRPr="002A5348">
                            <w:rPr>
                              <w:i/>
                              <w:iCs/>
                              <w:sz w:val="14"/>
                              <w:szCs w:val="14"/>
                            </w:rPr>
                            <w:t>d</w:t>
                          </w:r>
                          <w:r w:rsidRPr="002A5348">
                            <w:rPr>
                              <w:i/>
                              <w:iCs/>
                              <w:sz w:val="14"/>
                              <w:szCs w:val="14"/>
                              <w:vertAlign w:val="subscript"/>
                            </w:rPr>
                            <w:t>LPI</w:t>
                          </w:r>
                          <w:proofErr w:type="spellEnd"/>
                        </w:p>
                      </w:txbxContent>
                    </v:textbox>
                  </v:shape>
                  <v:line id="Straight Connector 677" o:spid="_x0000_s1078" style="position:absolute;visibility:visible;mso-wrap-style:square" from="28383,24424" to="35222,2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" strokecolor="black [3040]" strokeweight="1pt"/>
                  <v:shape id="Straight Arrow Connector 682" o:spid="_x0000_s1079" type="#_x0000_t32" style="position:absolute;left:34146;top:17196;width:0;height:7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" strokecolor="black [3213]" strokeweight="1pt">
                    <v:stroke startarrow="open" startarrowwidth="narrow" startarrowlength="short" endarrow="open" endarrowwidth="narrow" endarrowlength="short"/>
                  </v:shape>
                  <v:shape id="Text Box 684" o:spid="_x0000_s1080" type="#_x0000_t202" style="position:absolute;left:33967;top:19852;width:251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" filled="f" stroked="f" strokeweight=".5pt">
                    <v:textbox inset="0,0,0,0">
                      <w:txbxContent>
                        <w:p w14:paraId="00B90199" w14:textId="77777777" w:rsidR="00742D55" w:rsidRPr="002A5348" w:rsidRDefault="00742D55" w:rsidP="00742D55">
                          <w:pPr>
                            <w:jc w:val="center"/>
                            <w:rPr>
                              <w:i/>
                              <w:sz w:val="14"/>
                              <w:szCs w:val="14"/>
                            </w:rPr>
                          </w:pPr>
                          <w:proofErr w:type="spellStart"/>
                          <w:r w:rsidRPr="002A5348">
                            <w:rPr>
                              <w:i/>
                              <w:iCs/>
                              <w:sz w:val="14"/>
                              <w:szCs w:val="14"/>
                            </w:rPr>
                            <w:t>d</w:t>
                          </w:r>
                          <w:r w:rsidRPr="002A5348">
                            <w:rPr>
                              <w:i/>
                              <w:iCs/>
                              <w:sz w:val="14"/>
                              <w:szCs w:val="14"/>
                              <w:vertAlign w:val="subscript"/>
                            </w:rPr>
                            <w:t>LPI</w:t>
                          </w:r>
                          <w:proofErr w:type="spellEnd"/>
                        </w:p>
                      </w:txbxContent>
                    </v:textbox>
                  </v:shape>
                  <v:line id="Straight Connector 685" o:spid="_x0000_s1081" style="position:absolute;visibility:visible;mso-wrap-style:square" from="28383,0" to="33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" strokecolor="black [3040]" strokeweight="1pt"/>
                  <v:line id="Straight Connector 686" o:spid="_x0000_s1082" style="position:absolute;visibility:visible;mso-wrap-style:square" from="28383,2669" to="30543,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" strokecolor="black [3040]" strokeweight="1pt"/>
                  <v:group id="Group 692" o:spid="_x0000_s1083" style="position:absolute;left:28543;top:2651;width:1054;height:2845"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Straight Arrow Connector 687" o:spid="_x0000_s1084"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" strokecolor="black [3213]" strokeweight="1pt">
                      <v:stroke startarrow="open" startarrowwidth="narrow" startarrowlength="short" endarrowwidth="narrow" endarrowlength="short"/>
                    </v:shape>
                    <v:shape id="Straight Arrow Connector 688" o:spid="_x0000_s1085"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" strokecolor="black [3213]" strokeweight="1pt">
                      <v:stroke startarrow="open" startarrowwidth="narrow" startarrowlength="short" endarrowwidth="narrow" endarrowlength="short"/>
                    </v:shape>
                    <v:line id="Straight Connector 689" o:spid="_x0000_s1086"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" strokecolor="black [3040]" strokeweight="1pt"/>
                    <v:line id="Straight Connector 690" o:spid="_x0000_s1087"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" strokecolor="black [3040]" strokeweight="1pt"/>
                    <v:line id="Straight Connector 691" o:spid="_x0000_s1088"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" strokecolor="black [3040]" strokeweight="1pt"/>
                  </v:group>
                  <v:group id="Group 693" o:spid="_x0000_s1089" style="position:absolute;left:32010;top:43;width:1048;height:5309"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Straight Arrow Connector 694" o:spid="_x0000_s1090"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" strokecolor="black [3213]" strokeweight="1pt">
                      <v:stroke startarrow="open" startarrowwidth="narrow" startarrowlength="short" endarrowwidth="narrow" endarrowlength="short"/>
                    </v:shape>
                    <v:shape id="Straight Arrow Connector 696" o:spid="_x0000_s1091"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" strokecolor="black [3213]" strokeweight="1pt">
                      <v:stroke startarrow="open" startarrowwidth="narrow" startarrowlength="short" endarrowwidth="narrow" endarrowlength="short"/>
                    </v:shape>
                    <v:line id="Straight Connector 697" o:spid="_x0000_s1092"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" strokecolor="black [3040]" strokeweight="1pt"/>
                    <v:line id="Straight Connector 698" o:spid="_x0000_s1093"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" strokecolor="black [3040]" strokeweight="1pt"/>
                    <v:line id="Straight Connector 699" o:spid="_x0000_s1094"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" strokecolor="black [3040]" strokeweight="1pt"/>
                  </v:group>
                  <v:shape id="Text Box 700" o:spid="_x0000_s1095" type="#_x0000_t202" style="position:absolute;left:29334;top:2945;width:2515;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" filled="f" stroked="f" strokeweight=".5pt">
                    <v:textbox inset="0,0,0,0">
                      <w:txbxContent>
                        <w:p w14:paraId="0CEFA342" w14:textId="77777777" w:rsidR="00742D55" w:rsidRPr="002A5348" w:rsidRDefault="00742D55" w:rsidP="00742D55">
                          <w:pPr>
                            <w:jc w:val="center"/>
                            <w:rPr>
                              <w:sz w:val="14"/>
                              <w:szCs w:val="14"/>
                            </w:rPr>
                          </w:pPr>
                          <w:r w:rsidRPr="002A5348">
                            <w:rPr>
                              <w:sz w:val="14"/>
                              <w:szCs w:val="14"/>
                            </w:rPr>
                            <w:t>5 м</w:t>
                          </w:r>
                        </w:p>
                      </w:txbxContent>
                    </v:textbox>
                  </v:shape>
                  <v:shape id="Text Box 710" o:spid="_x0000_s1096" type="#_x0000_t202" style="position:absolute;left:33047;top:1595;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" filled="f" stroked="f" strokeweight=".5pt">
                    <v:textbox inset="0,0,0,0">
                      <w:txbxContent>
                        <w:p w14:paraId="73569023" w14:textId="77777777" w:rsidR="00742D55" w:rsidRPr="002A5348" w:rsidRDefault="00742D55" w:rsidP="00742D55">
                          <w:pPr>
                            <w:jc w:val="center"/>
                            <w:rPr>
                              <w:sz w:val="14"/>
                              <w:szCs w:val="14"/>
                            </w:rPr>
                          </w:pPr>
                          <w:r w:rsidRPr="002A5348">
                            <w:rPr>
                              <w:sz w:val="14"/>
                              <w:szCs w:val="14"/>
                            </w:rPr>
                            <w:t>15 м</w:t>
                          </w:r>
                        </w:p>
                      </w:txbxContent>
                    </v:textbox>
                  </v:shape>
                  <v:line id="Straight Connector 711" o:spid="_x0000_s1097" style="position:absolute;visibility:visible;mso-wrap-style:square" from="28383,29794" to="33063,2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" strokecolor="black [3040]" strokeweight="1pt"/>
                  <v:line id="Straight Connector 712" o:spid="_x0000_s1098" style="position:absolute;visibility:visible;mso-wrap-style:square" from="28383,27217" to="30542,2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" strokecolor="black [3040]" strokeweight="1pt"/>
                  <v:group id="Group 713" o:spid="_x0000_s1099" style="position:absolute;left:28543;top:24376;width:1054;height:2845" coordsize="105424,28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Straight Arrow Connector 714" o:spid="_x0000_s1100" type="#_x0000_t32" style="position:absolute;left:55512;width:0;height:10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" strokecolor="black [3213]" strokeweight="1pt">
                      <v:stroke startarrow="open" startarrowwidth="narrow" startarrowlength="short" endarrowwidth="narrow" endarrowlength="short"/>
                    </v:shape>
                    <v:shape id="Straight Arrow Connector 715" o:spid="_x0000_s1101" type="#_x0000_t32" style="position:absolute;left:55512;top:177053;width:0;height:108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" strokecolor="black [3213]" strokeweight="1pt">
                      <v:stroke startarrow="open" startarrowwidth="narrow" startarrowlength="short" endarrowwidth="narrow" endarrowlength="short"/>
                    </v:shape>
                    <v:line id="Straight Connector 716" o:spid="_x0000_s1102" style="position:absolute;visibility:visible;mso-wrap-style:square" from="51636,110852" to="105424,13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" strokecolor="black [3040]" strokeweight="1pt"/>
                    <v:line id="Straight Connector 717" o:spid="_x0000_s1103" style="position:absolute;visibility:visible;mso-wrap-style:square" from="0,152228" to="53340,17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" strokecolor="black [3040]" strokeweight="1pt"/>
                    <v:line id="Straight Connector 718" o:spid="_x0000_s1104" style="position:absolute;flip:y;visibility:visible;mso-wrap-style:square" from="6122,135678" to="97148,15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" strokecolor="black [3040]" strokeweight="1pt"/>
                  </v:group>
                  <v:group id="Group 719" o:spid="_x0000_s1105" style="position:absolute;left:32041;top:24468;width:1047;height:5308" coordorigin=",-1199" coordsize="1054,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Straight Arrow Connector 720" o:spid="_x0000_s1106" type="#_x0000_t32" style="position:absolute;left:555;top:-1199;width:0;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" strokecolor="black [3213]" strokeweight="1pt">
                      <v:stroke startarrow="open" startarrowwidth="narrow" startarrowlength="short" endarrowwidth="narrow" endarrowlength="short"/>
                    </v:shape>
                    <v:shape id="Straight Arrow Connector 721" o:spid="_x0000_s1107" type="#_x0000_t32" style="position:absolute;left:555;top:1770;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" strokecolor="black [3213]" strokeweight="1pt">
                      <v:stroke startarrow="open" startarrowwidth="narrow" startarrowlength="short" endarrowwidth="narrow" endarrowlength="short"/>
                    </v:shape>
                    <v:line id="Straight Connector 722" o:spid="_x0000_s1108" style="position:absolute;visibility:visible;mso-wrap-style:square" from="516,1108" to="105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" strokecolor="black [3040]" strokeweight="1pt"/>
                    <v:line id="Straight Connector 723" o:spid="_x0000_s1109" style="position:absolute;visibility:visible;mso-wrap-style:square" from="0,1522" to="533,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" strokecolor="black [3040]" strokeweight="1pt"/>
                    <v:line id="Straight Connector 724" o:spid="_x0000_s1110" style="position:absolute;flip:y;visibility:visible;mso-wrap-style:square" from="41,1356" to="95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" strokecolor="black [3040]" strokeweight="1pt"/>
                  </v:group>
                  <v:shape id="Text Box 725" o:spid="_x0000_s1111" type="#_x0000_t202" style="position:absolute;left:29365;top:24670;width:2514;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" filled="f" stroked="f" strokeweight=".5pt">
                    <v:textbox inset="0,0,0,0">
                      <w:txbxContent>
                        <w:p w14:paraId="363332F3" w14:textId="77777777" w:rsidR="00742D55" w:rsidRPr="006E3537" w:rsidRDefault="00742D55" w:rsidP="00742D55">
                          <w:pPr>
                            <w:jc w:val="center"/>
                            <w:rPr>
                              <w:sz w:val="16"/>
                              <w:szCs w:val="16"/>
                            </w:rPr>
                          </w:pPr>
                          <w:r w:rsidRPr="006E3537">
                            <w:rPr>
                              <w:sz w:val="16"/>
                              <w:szCs w:val="16"/>
                            </w:rPr>
                            <w:t>5 м</w:t>
                          </w:r>
                        </w:p>
                      </w:txbxContent>
                    </v:textbox>
                  </v:shape>
                  <v:shape id="Text Box 726" o:spid="_x0000_s1112" type="#_x0000_t202" style="position:absolute;left:33077;top:25682;width:2515;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" filled="f" stroked="f" strokeweight=".5pt">
                    <v:textbox inset="0,0,0,0">
                      <w:txbxContent>
                        <w:p w14:paraId="2843C564" w14:textId="77777777" w:rsidR="00742D55" w:rsidRPr="006E3537" w:rsidRDefault="00742D55" w:rsidP="00742D55">
                          <w:pPr>
                            <w:jc w:val="center"/>
                            <w:rPr>
                              <w:sz w:val="16"/>
                              <w:szCs w:val="16"/>
                            </w:rPr>
                          </w:pPr>
                          <w:r w:rsidRPr="006E3537">
                            <w:rPr>
                              <w:sz w:val="16"/>
                              <w:szCs w:val="16"/>
                            </w:rPr>
                            <w:t>15 м</w:t>
                          </w:r>
                        </w:p>
                      </w:txbxContent>
                    </v:textbox>
                  </v:shape>
                  <v:line id="Straight Connector 727" o:spid="_x0000_s1113" style="position:absolute;visibility:visible;mso-wrap-style:square" from="14452,24946" to="14452,3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" strokecolor="black [3040]" strokeweight="1pt"/>
                  <v:line id="Straight Connector 729" o:spid="_x0000_s1114" style="position:absolute;visibility:visible;mso-wrap-style:square" from="16109,24946" to="16109,3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" strokecolor="black [3040]" strokeweight="1pt"/>
                  <v:line id="Straight Connector 730" o:spid="_x0000_s1115" style="position:absolute;visibility:visible;mso-wrap-style:square" from="16815,24946" to="16815,3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" strokecolor="black [3040]" strokeweight="1pt"/>
                  <v:line id="Straight Connector 731" o:spid="_x0000_s1116" style="position:absolute;visibility:visible;mso-wrap-style:square" from="28045,24946" to="28045,3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" strokecolor="black [3040]" strokeweight="1pt"/>
                  <v:shape id="Straight Arrow Connector 732" o:spid="_x0000_s1117" type="#_x0000_t32" style="position:absolute;left:15276;top:30056;width:0;height:161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" strokecolor="black [3213]" strokeweight="1pt">
                    <v:stroke startarrow="open" startarrowwidth="narrow" startarrowlength="short" endarrow="open" endarrowwidth="narrow" endarrowlength="short"/>
                  </v:shape>
                  <v:shape id="Straight Arrow Connector 733" o:spid="_x0000_s1118" type="#_x0000_t32" style="position:absolute;left:15631;top:31386;width:0;height:223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" strokecolor="black [3213]" strokeweight="1pt">
                    <v:stroke startarrow="open" startarrowwidth="narrow" startarrowlength="short" endarrow="open" endarrowwidth="narrow" endarrowlength="short"/>
                  </v:shape>
                  <v:shape id="Text Box 734" o:spid="_x0000_s1119" type="#_x0000_t202" style="position:absolute;left:6822;top:29651;width:728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" filled="f" stroked="f" strokeweight=".5pt">
                    <v:textbox inset="0,0,0,0">
                      <w:txbxContent>
                        <w:p w14:paraId="2E5A285A" w14:textId="77777777" w:rsidR="00742D55" w:rsidRPr="00E104BE" w:rsidRDefault="00742D55" w:rsidP="00742D55">
                          <w:pPr>
                            <w:jc w:val="right"/>
                            <w:rPr>
                              <w:sz w:val="15"/>
                              <w:szCs w:val="15"/>
                            </w:rPr>
                          </w:pPr>
                          <w:proofErr w:type="spellStart"/>
                          <w:r w:rsidRPr="006E3537">
                            <w:rPr>
                              <w:i/>
                              <w:iCs/>
                              <w:sz w:val="16"/>
                              <w:szCs w:val="16"/>
                            </w:rPr>
                            <w:t>d</w:t>
                          </w:r>
                          <w:r w:rsidRPr="006E3537">
                            <w:rPr>
                              <w:i/>
                              <w:iCs/>
                              <w:sz w:val="16"/>
                              <w:szCs w:val="16"/>
                              <w:vertAlign w:val="subscript"/>
                            </w:rPr>
                            <w:t>TC</w:t>
                          </w:r>
                          <w:proofErr w:type="spellEnd"/>
                          <w:r w:rsidRPr="006E3537">
                            <w:rPr>
                              <w:sz w:val="16"/>
                              <w:szCs w:val="16"/>
                            </w:rPr>
                            <w:t xml:space="preserve"> = 0,5</w:t>
                          </w:r>
                          <w:r w:rsidR="00081A28" w:rsidRPr="00081A28">
                            <w:rPr>
                              <w:sz w:val="16"/>
                              <w:szCs w:val="16"/>
                            </w:rPr>
                            <w:t> ± </w:t>
                          </w:r>
                          <w:r w:rsidRPr="006E3537">
                            <w:rPr>
                              <w:sz w:val="16"/>
                              <w:szCs w:val="16"/>
                            </w:rPr>
                            <w:t>0,1</w:t>
                          </w:r>
                          <w:r>
                            <w:t xml:space="preserve"> </w:t>
                          </w:r>
                          <w:r w:rsidRPr="006E3537">
                            <w:rPr>
                              <w:sz w:val="16"/>
                              <w:szCs w:val="16"/>
                            </w:rPr>
                            <w:t>м</w:t>
                          </w:r>
                        </w:p>
                      </w:txbxContent>
                    </v:textbox>
                  </v:shape>
                  <v:shape id="Text Box 735" o:spid="_x0000_s1120" type="#_x0000_t202" style="position:absolute;left:6382;top:31184;width:775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" filled="f" stroked="f" strokeweight=".5pt">
                    <v:textbox inset="0,0,0,0">
                      <w:txbxContent>
                        <w:p w14:paraId="05423003" w14:textId="77777777" w:rsidR="00742D55" w:rsidRPr="00E104BE" w:rsidRDefault="00742D55" w:rsidP="00742D55">
                          <w:pPr>
                            <w:jc w:val="right"/>
                            <w:rPr>
                              <w:sz w:val="15"/>
                              <w:szCs w:val="15"/>
                            </w:rPr>
                          </w:pPr>
                          <w:proofErr w:type="spellStart"/>
                          <w:r w:rsidRPr="006E3537">
                            <w:rPr>
                              <w:i/>
                              <w:iCs/>
                              <w:sz w:val="16"/>
                              <w:szCs w:val="16"/>
                            </w:rPr>
                            <w:t>d</w:t>
                          </w:r>
                          <w:r w:rsidRPr="006E3537">
                            <w:rPr>
                              <w:i/>
                              <w:iCs/>
                              <w:sz w:val="16"/>
                              <w:szCs w:val="16"/>
                              <w:vertAlign w:val="subscript"/>
                            </w:rPr>
                            <w:t>TC</w:t>
                          </w:r>
                          <w:proofErr w:type="spellEnd"/>
                          <w:r w:rsidRPr="006E3537">
                            <w:rPr>
                              <w:sz w:val="16"/>
                              <w:szCs w:val="16"/>
                            </w:rPr>
                            <w:t xml:space="preserve"> =</w:t>
                          </w:r>
                          <w:r>
                            <w:t xml:space="preserve"> </w:t>
                          </w:r>
                          <w:r w:rsidRPr="006E3537">
                            <w:rPr>
                              <w:sz w:val="16"/>
                              <w:szCs w:val="16"/>
                            </w:rPr>
                            <w:t>0,6</w:t>
                          </w:r>
                          <w:r w:rsidR="00081A28" w:rsidRPr="00081A28">
                            <w:rPr>
                              <w:sz w:val="16"/>
                              <w:szCs w:val="16"/>
                            </w:rPr>
                            <w:t> ± </w:t>
                          </w:r>
                          <w:r w:rsidRPr="006E3537">
                            <w:rPr>
                              <w:sz w:val="16"/>
                              <w:szCs w:val="16"/>
                            </w:rPr>
                            <w:t>0,1</w:t>
                          </w:r>
                          <w:r>
                            <w:t xml:space="preserve"> </w:t>
                          </w:r>
                          <w:r w:rsidRPr="006E3537">
                            <w:rPr>
                              <w:sz w:val="16"/>
                              <w:szCs w:val="16"/>
                            </w:rPr>
                            <w:t>м</w:t>
                          </w:r>
                        </w:p>
                      </w:txbxContent>
                    </v:textbox>
                  </v:shape>
                  <v:shape id="Straight Arrow Connector 738" o:spid="_x0000_s1121" type="#_x0000_t32" style="position:absolute;left:21274;top:27210;width:0;height:1368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" strokecolor="black [3213]" strokeweight="1pt">
                    <v:stroke startarrow="open" startarrowwidth="narrow" startarrowlength="short" endarrow="open" endarrowwidth="narrow" endarrowlength="short"/>
                  </v:shape>
                  <v:shape id="Text Box 739" o:spid="_x0000_s1122" type="#_x0000_t202" style="position:absolute;left:6382;top:32748;width:7781;height: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" filled="f" stroked="f" strokeweight=".5pt">
                    <v:textbox inset="0,0,0,0">
                      <w:txbxContent>
                        <w:p w14:paraId="26B7E682" w14:textId="77777777" w:rsidR="00742D55" w:rsidRPr="00E104BE" w:rsidRDefault="00742D55" w:rsidP="00742D55">
                          <w:pPr>
                            <w:jc w:val="right"/>
                            <w:rPr>
                              <w:sz w:val="15"/>
                              <w:szCs w:val="15"/>
                            </w:rPr>
                          </w:pPr>
                          <w:proofErr w:type="spellStart"/>
                          <w:r w:rsidRPr="006E3537">
                            <w:rPr>
                              <w:i/>
                              <w:iCs/>
                              <w:sz w:val="16"/>
                              <w:szCs w:val="16"/>
                            </w:rPr>
                            <w:t>d</w:t>
                          </w:r>
                          <w:r w:rsidRPr="006E3537">
                            <w:rPr>
                              <w:i/>
                              <w:iCs/>
                              <w:sz w:val="16"/>
                              <w:szCs w:val="16"/>
                              <w:vertAlign w:val="subscript"/>
                            </w:rPr>
                            <w:t>TC</w:t>
                          </w:r>
                          <w:proofErr w:type="spellEnd"/>
                          <w:r w:rsidRPr="006E3537">
                            <w:rPr>
                              <w:i/>
                              <w:iCs/>
                              <w:sz w:val="16"/>
                              <w:szCs w:val="16"/>
                            </w:rPr>
                            <w:t xml:space="preserve"> </w:t>
                          </w:r>
                          <w:r w:rsidRPr="006E3537">
                            <w:rPr>
                              <w:sz w:val="16"/>
                              <w:szCs w:val="16"/>
                            </w:rPr>
                            <w:t>=</w:t>
                          </w:r>
                          <w:r>
                            <w:t xml:space="preserve"> </w:t>
                          </w:r>
                          <w:r w:rsidRPr="006E3537">
                            <w:rPr>
                              <w:sz w:val="16"/>
                              <w:szCs w:val="16"/>
                            </w:rPr>
                            <w:t>3,7</w:t>
                          </w:r>
                          <w:r w:rsidR="00081A28" w:rsidRPr="00081A28">
                            <w:rPr>
                              <w:sz w:val="16"/>
                              <w:szCs w:val="16"/>
                            </w:rPr>
                            <w:t> ± </w:t>
                          </w:r>
                          <w:r w:rsidRPr="006E3537">
                            <w:rPr>
                              <w:sz w:val="16"/>
                              <w:szCs w:val="16"/>
                            </w:rPr>
                            <w:t>0,1</w:t>
                          </w:r>
                          <w:r>
                            <w:t xml:space="preserve"> </w:t>
                          </w:r>
                          <w:r w:rsidRPr="006E3537">
                            <w:rPr>
                              <w:sz w:val="16"/>
                              <w:szCs w:val="16"/>
                            </w:rPr>
                            <w:t>м</w:t>
                          </w:r>
                        </w:p>
                      </w:txbxContent>
                    </v:textbox>
                  </v:shape>
                </v:group>
                <w10:anchorlock/>
              </v:group>
            </w:pict>
          </mc:Fallback>
        </mc:AlternateContent>
      </w:r>
      <w:r w:rsidR="00086662">
        <w:tab/>
      </w:r>
      <w:r w:rsidR="00086662">
        <w:tab/>
      </w:r>
      <w:r w:rsidRPr="00742D55">
        <w:t>где применяются следующие определения:</w:t>
      </w:r>
    </w:p>
    <w:p w14:paraId="13669E9F" w14:textId="77777777" w:rsidR="00742D55" w:rsidRPr="00742D55" w:rsidRDefault="00742D55" w:rsidP="00D45E07">
      <w:pPr>
        <w:pStyle w:val="SingleTxtG"/>
        <w:ind w:left="1701" w:hanging="567"/>
      </w:pPr>
      <w:r w:rsidRPr="00742D55">
        <w:rPr>
          <w:i/>
          <w:iCs/>
        </w:rPr>
        <w:t>d</w:t>
      </w:r>
      <w:r w:rsidRPr="00742D55">
        <w:rPr>
          <w:i/>
          <w:iCs/>
          <w:vertAlign w:val="subscript"/>
        </w:rPr>
        <w:t>w</w:t>
      </w:r>
      <w:r w:rsidRPr="00742D55">
        <w:tab/>
        <w:t>ширина транспортного средства</w:t>
      </w:r>
    </w:p>
    <w:p w14:paraId="62DFEB23" w14:textId="77777777" w:rsidR="00742D55" w:rsidRPr="00742D55" w:rsidRDefault="00742D55" w:rsidP="00D45E07">
      <w:pPr>
        <w:pStyle w:val="SingleTxtG"/>
        <w:ind w:left="1701" w:hanging="567"/>
      </w:pPr>
      <w:r w:rsidRPr="00742D55">
        <w:rPr>
          <w:i/>
          <w:iCs/>
        </w:rPr>
        <w:t>d</w:t>
      </w:r>
      <w:r w:rsidRPr="00742D55">
        <w:rPr>
          <w:i/>
          <w:iCs/>
          <w:vertAlign w:val="subscript"/>
        </w:rPr>
        <w:t>25%</w:t>
      </w:r>
      <w:r w:rsidRPr="00742D55">
        <w:tab/>
        <w:t>расстояние, соответствующее 25% ширины транспортного средства</w:t>
      </w:r>
    </w:p>
    <w:p w14:paraId="434C9274" w14:textId="77777777" w:rsidR="00742D55" w:rsidRPr="00742D55" w:rsidRDefault="00742D55" w:rsidP="00D45E07">
      <w:pPr>
        <w:pStyle w:val="SingleTxtG"/>
        <w:ind w:left="1701" w:hanging="567"/>
      </w:pPr>
      <w:r w:rsidRPr="00742D55">
        <w:rPr>
          <w:i/>
          <w:iCs/>
        </w:rPr>
        <w:t>d</w:t>
      </w:r>
      <w:r w:rsidRPr="00742D55">
        <w:rPr>
          <w:i/>
          <w:iCs/>
          <w:vertAlign w:val="subscript"/>
        </w:rPr>
        <w:t>LPI</w:t>
      </w:r>
      <w:r w:rsidRPr="00742D55">
        <w:tab/>
        <w:t>расстояние в пределах от 25% ширины транспортного средства до последней точки выдачи информации (LPI)</w:t>
      </w:r>
    </w:p>
    <w:p w14:paraId="6B9B45D4" w14:textId="77777777" w:rsidR="00742D55" w:rsidRPr="00742D55" w:rsidRDefault="00742D55" w:rsidP="00D45E07">
      <w:pPr>
        <w:pStyle w:val="SingleTxtG"/>
        <w:ind w:left="1701" w:hanging="567"/>
      </w:pPr>
      <w:r w:rsidRPr="00742D55">
        <w:rPr>
          <w:i/>
          <w:iCs/>
        </w:rPr>
        <w:t>d</w:t>
      </w:r>
      <w:r w:rsidRPr="00742D55">
        <w:rPr>
          <w:i/>
          <w:iCs/>
          <w:vertAlign w:val="subscript"/>
        </w:rPr>
        <w:t>TC</w:t>
      </w:r>
      <w:r w:rsidRPr="00742D55">
        <w:tab/>
        <w:t>расстояние для данного испытательного варианта</w:t>
      </w:r>
    </w:p>
    <w:p w14:paraId="3ED2C01D" w14:textId="77777777" w:rsidR="00742D55" w:rsidRPr="00742D55" w:rsidRDefault="00086662" w:rsidP="00086662">
      <w:pPr>
        <w:pStyle w:val="H23G"/>
      </w:pPr>
      <w:r w:rsidRPr="00086662">
        <w:rPr>
          <w:b w:val="0"/>
        </w:rPr>
        <w:tab/>
      </w:r>
      <w:r w:rsidRPr="00086662">
        <w:rPr>
          <w:b w:val="0"/>
        </w:rPr>
        <w:tab/>
      </w:r>
      <w:r w:rsidR="00742D55" w:rsidRPr="00086662">
        <w:rPr>
          <w:b w:val="0"/>
        </w:rPr>
        <w:t>Таблица 1</w:t>
      </w:r>
      <w:r w:rsidRPr="00086662">
        <w:rPr>
          <w:b w:val="0"/>
        </w:rPr>
        <w:br/>
      </w:r>
      <w:r w:rsidR="00742D55" w:rsidRPr="00742D55">
        <w:t>Схема статических испытаний на пересечение</w:t>
      </w:r>
    </w:p>
    <w:tbl>
      <w:tblPr>
        <w:tblStyle w:val="a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8"/>
        <w:gridCol w:w="1540"/>
        <w:gridCol w:w="1470"/>
        <w:gridCol w:w="1649"/>
        <w:gridCol w:w="1276"/>
        <w:gridCol w:w="1841"/>
      </w:tblGrid>
      <w:tr w:rsidR="00D45E07" w:rsidRPr="00086662" w14:paraId="2646C3B0" w14:textId="77777777" w:rsidTr="00D45E07">
        <w:trPr>
          <w:tblHeader/>
        </w:trPr>
        <w:tc>
          <w:tcPr>
            <w:tcW w:w="728" w:type="dxa"/>
            <w:tcBorders>
              <w:top w:val="single" w:sz="4" w:space="0" w:color="auto"/>
              <w:bottom w:val="single" w:sz="12" w:space="0" w:color="auto"/>
            </w:tcBorders>
            <w:shd w:val="clear" w:color="auto" w:fill="auto"/>
            <w:tcMar>
              <w:left w:w="28" w:type="dxa"/>
              <w:right w:w="28" w:type="dxa"/>
            </w:tcMar>
            <w:vAlign w:val="bottom"/>
          </w:tcPr>
          <w:p w14:paraId="3620FA2B" w14:textId="77777777" w:rsidR="00742D55" w:rsidRPr="00086662" w:rsidRDefault="00742D55" w:rsidP="00D45E07">
            <w:pPr>
              <w:spacing w:before="80" w:after="80" w:line="200" w:lineRule="exact"/>
              <w:rPr>
                <w:rFonts w:cs="Times New Roman"/>
                <w:i/>
                <w:sz w:val="16"/>
                <w:lang w:val="en-GB"/>
              </w:rPr>
            </w:pPr>
            <w:r w:rsidRPr="00086662">
              <w:rPr>
                <w:rFonts w:cs="Times New Roman"/>
                <w:i/>
                <w:sz w:val="16"/>
              </w:rPr>
              <w:t>Испыта</w:t>
            </w:r>
            <w:r w:rsidR="00D45E07">
              <w:rPr>
                <w:rFonts w:cs="Times New Roman"/>
                <w:i/>
                <w:sz w:val="16"/>
              </w:rPr>
              <w:t>-</w:t>
            </w:r>
            <w:r w:rsidRPr="00086662">
              <w:rPr>
                <w:rFonts w:cs="Times New Roman"/>
                <w:i/>
                <w:sz w:val="16"/>
              </w:rPr>
              <w:t>тельный вариант</w:t>
            </w:r>
          </w:p>
        </w:tc>
        <w:tc>
          <w:tcPr>
            <w:tcW w:w="1540" w:type="dxa"/>
            <w:tcBorders>
              <w:top w:val="single" w:sz="4" w:space="0" w:color="auto"/>
              <w:bottom w:val="single" w:sz="12" w:space="0" w:color="auto"/>
            </w:tcBorders>
            <w:shd w:val="clear" w:color="auto" w:fill="auto"/>
            <w:tcMar>
              <w:left w:w="28" w:type="dxa"/>
              <w:right w:w="28" w:type="dxa"/>
            </w:tcMar>
            <w:vAlign w:val="bottom"/>
          </w:tcPr>
          <w:p w14:paraId="2A2A1119" w14:textId="77777777" w:rsidR="00742D55" w:rsidRPr="00086662" w:rsidRDefault="00742D55" w:rsidP="00D45E07">
            <w:pPr>
              <w:spacing w:before="80" w:after="80" w:line="200" w:lineRule="exact"/>
              <w:rPr>
                <w:rFonts w:cs="Times New Roman"/>
                <w:i/>
                <w:sz w:val="16"/>
                <w:lang w:val="en-GB"/>
              </w:rPr>
            </w:pPr>
            <w:r w:rsidRPr="00086662">
              <w:rPr>
                <w:rFonts w:cs="Times New Roman"/>
                <w:i/>
                <w:sz w:val="16"/>
              </w:rPr>
              <w:t xml:space="preserve">Контрольный </w:t>
            </w:r>
            <w:r w:rsidR="00D45E07">
              <w:rPr>
                <w:rFonts w:cs="Times New Roman"/>
                <w:i/>
                <w:sz w:val="16"/>
              </w:rPr>
              <w:br/>
            </w:r>
            <w:r w:rsidRPr="00086662">
              <w:rPr>
                <w:rFonts w:cs="Times New Roman"/>
                <w:i/>
                <w:sz w:val="16"/>
              </w:rPr>
              <w:t>объект (T)</w:t>
            </w:r>
          </w:p>
        </w:tc>
        <w:tc>
          <w:tcPr>
            <w:tcW w:w="1470" w:type="dxa"/>
            <w:tcBorders>
              <w:top w:val="single" w:sz="4" w:space="0" w:color="auto"/>
              <w:bottom w:val="single" w:sz="12" w:space="0" w:color="auto"/>
            </w:tcBorders>
            <w:shd w:val="clear" w:color="auto" w:fill="auto"/>
            <w:tcMar>
              <w:left w:w="28" w:type="dxa"/>
              <w:right w:w="28" w:type="dxa"/>
            </w:tcMar>
            <w:vAlign w:val="bottom"/>
          </w:tcPr>
          <w:p w14:paraId="2ADEBEE1" w14:textId="77777777" w:rsidR="00742D55" w:rsidRPr="00086662" w:rsidRDefault="00742D55" w:rsidP="00D45E07">
            <w:pPr>
              <w:spacing w:before="80" w:after="80" w:line="200" w:lineRule="exact"/>
              <w:jc w:val="right"/>
              <w:rPr>
                <w:rFonts w:cs="Times New Roman"/>
                <w:i/>
                <w:sz w:val="16"/>
              </w:rPr>
            </w:pPr>
            <w:r w:rsidRPr="00086662">
              <w:rPr>
                <w:rFonts w:cs="Times New Roman"/>
                <w:i/>
                <w:sz w:val="16"/>
              </w:rPr>
              <w:t>Расстояние в случае данного варианта испытания (d</w:t>
            </w:r>
            <w:r w:rsidRPr="00086662">
              <w:rPr>
                <w:rFonts w:cs="Times New Roman"/>
                <w:i/>
                <w:sz w:val="16"/>
                <w:vertAlign w:val="subscript"/>
              </w:rPr>
              <w:t>TC</w:t>
            </w:r>
            <w:r w:rsidRPr="00335939">
              <w:rPr>
                <w:rFonts w:cs="Times New Roman"/>
                <w:i/>
                <w:sz w:val="16"/>
              </w:rPr>
              <w:t>)</w:t>
            </w:r>
            <w:r w:rsidRPr="00086662">
              <w:rPr>
                <w:rFonts w:cs="Times New Roman"/>
                <w:i/>
                <w:sz w:val="16"/>
              </w:rPr>
              <w:t xml:space="preserve"> /м</w:t>
            </w:r>
          </w:p>
        </w:tc>
        <w:tc>
          <w:tcPr>
            <w:tcW w:w="1649" w:type="dxa"/>
            <w:tcBorders>
              <w:top w:val="single" w:sz="4" w:space="0" w:color="auto"/>
              <w:bottom w:val="single" w:sz="12" w:space="0" w:color="auto"/>
            </w:tcBorders>
            <w:shd w:val="clear" w:color="auto" w:fill="auto"/>
            <w:tcMar>
              <w:left w:w="28" w:type="dxa"/>
              <w:right w:w="28" w:type="dxa"/>
            </w:tcMar>
            <w:vAlign w:val="bottom"/>
          </w:tcPr>
          <w:p w14:paraId="3E4D8C90" w14:textId="77777777" w:rsidR="00742D55" w:rsidRPr="00086662" w:rsidRDefault="00742D55" w:rsidP="00D45E07">
            <w:pPr>
              <w:spacing w:before="80" w:after="80" w:line="200" w:lineRule="exact"/>
              <w:jc w:val="right"/>
              <w:rPr>
                <w:rFonts w:cs="Times New Roman"/>
                <w:i/>
                <w:sz w:val="16"/>
                <w:lang w:val="en-GB"/>
              </w:rPr>
            </w:pPr>
            <w:r w:rsidRPr="00086662">
              <w:rPr>
                <w:rFonts w:cs="Times New Roman"/>
                <w:i/>
                <w:sz w:val="16"/>
              </w:rPr>
              <w:t>Направление пересечение (с)</w:t>
            </w:r>
          </w:p>
        </w:tc>
        <w:tc>
          <w:tcPr>
            <w:tcW w:w="1276" w:type="dxa"/>
            <w:tcBorders>
              <w:top w:val="single" w:sz="4" w:space="0" w:color="auto"/>
              <w:bottom w:val="single" w:sz="12" w:space="0" w:color="auto"/>
            </w:tcBorders>
            <w:shd w:val="clear" w:color="auto" w:fill="auto"/>
            <w:tcMar>
              <w:left w:w="28" w:type="dxa"/>
              <w:right w:w="28" w:type="dxa"/>
            </w:tcMar>
            <w:vAlign w:val="bottom"/>
          </w:tcPr>
          <w:p w14:paraId="40164D73" w14:textId="77777777" w:rsidR="00742D55" w:rsidRPr="00086662" w:rsidRDefault="00742D55" w:rsidP="00D45E07">
            <w:pPr>
              <w:spacing w:before="80" w:after="80" w:line="200" w:lineRule="exact"/>
              <w:jc w:val="right"/>
              <w:rPr>
                <w:rFonts w:cs="Times New Roman"/>
                <w:i/>
                <w:sz w:val="16"/>
              </w:rPr>
            </w:pPr>
            <w:r w:rsidRPr="00086662">
              <w:rPr>
                <w:rFonts w:cs="Times New Roman"/>
                <w:i/>
                <w:sz w:val="16"/>
              </w:rPr>
              <w:t>Скорость контрольного макета (v) /км/ч</w:t>
            </w:r>
          </w:p>
        </w:tc>
        <w:tc>
          <w:tcPr>
            <w:tcW w:w="1841" w:type="dxa"/>
            <w:tcBorders>
              <w:top w:val="single" w:sz="4" w:space="0" w:color="auto"/>
              <w:bottom w:val="single" w:sz="12" w:space="0" w:color="auto"/>
            </w:tcBorders>
            <w:shd w:val="clear" w:color="auto" w:fill="auto"/>
            <w:tcMar>
              <w:left w:w="28" w:type="dxa"/>
              <w:right w:w="28" w:type="dxa"/>
            </w:tcMar>
            <w:vAlign w:val="bottom"/>
          </w:tcPr>
          <w:p w14:paraId="32A60627" w14:textId="77777777" w:rsidR="00742D55" w:rsidRPr="00086662" w:rsidRDefault="00742D55" w:rsidP="00D45E07">
            <w:pPr>
              <w:spacing w:before="80" w:after="80" w:line="200" w:lineRule="exact"/>
              <w:jc w:val="right"/>
              <w:rPr>
                <w:rFonts w:cs="Times New Roman"/>
                <w:i/>
                <w:sz w:val="16"/>
              </w:rPr>
            </w:pPr>
            <w:r w:rsidRPr="00086662">
              <w:rPr>
                <w:rFonts w:cs="Times New Roman"/>
                <w:i/>
                <w:sz w:val="16"/>
              </w:rPr>
              <w:t xml:space="preserve">Расстояние до </w:t>
            </w:r>
            <w:r w:rsidR="00D45E07">
              <w:rPr>
                <w:rFonts w:cs="Times New Roman"/>
                <w:i/>
                <w:sz w:val="16"/>
              </w:rPr>
              <w:br/>
            </w:r>
            <w:r w:rsidRPr="00086662">
              <w:rPr>
                <w:rFonts w:cs="Times New Roman"/>
                <w:i/>
                <w:sz w:val="16"/>
              </w:rPr>
              <w:t>последней точки выдачи информации (d</w:t>
            </w:r>
            <w:r w:rsidRPr="00086662">
              <w:rPr>
                <w:rFonts w:cs="Times New Roman"/>
                <w:i/>
                <w:sz w:val="16"/>
                <w:vertAlign w:val="subscript"/>
              </w:rPr>
              <w:t>LPI</w:t>
            </w:r>
            <w:r w:rsidRPr="00086662">
              <w:rPr>
                <w:rFonts w:cs="Times New Roman"/>
                <w:i/>
                <w:sz w:val="16"/>
              </w:rPr>
              <w:t>) /м</w:t>
            </w:r>
          </w:p>
        </w:tc>
      </w:tr>
      <w:tr w:rsidR="00D45E07" w:rsidRPr="00086662" w14:paraId="5ABBD6A3" w14:textId="77777777" w:rsidTr="00D45E07">
        <w:tc>
          <w:tcPr>
            <w:tcW w:w="728" w:type="dxa"/>
            <w:shd w:val="clear" w:color="auto" w:fill="auto"/>
            <w:tcMar>
              <w:left w:w="28" w:type="dxa"/>
              <w:right w:w="28" w:type="dxa"/>
            </w:tcMar>
          </w:tcPr>
          <w:p w14:paraId="03CDEF4A"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1</w:t>
            </w:r>
          </w:p>
        </w:tc>
        <w:tc>
          <w:tcPr>
            <w:tcW w:w="1540" w:type="dxa"/>
            <w:shd w:val="clear" w:color="auto" w:fill="auto"/>
            <w:tcMar>
              <w:left w:w="28" w:type="dxa"/>
              <w:right w:w="28" w:type="dxa"/>
            </w:tcMar>
          </w:tcPr>
          <w:p w14:paraId="0E618DC7"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пешеход-ребенок</w:t>
            </w:r>
          </w:p>
        </w:tc>
        <w:tc>
          <w:tcPr>
            <w:tcW w:w="1470" w:type="dxa"/>
            <w:shd w:val="clear" w:color="auto" w:fill="auto"/>
            <w:tcMar>
              <w:left w:w="28" w:type="dxa"/>
              <w:right w:w="28" w:type="dxa"/>
            </w:tcMar>
          </w:tcPr>
          <w:p w14:paraId="4F88BEFE"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0,5</w:t>
            </w:r>
            <w:r w:rsidR="00D45E07">
              <w:rPr>
                <w:rFonts w:cs="Times New Roman"/>
                <w:sz w:val="18"/>
              </w:rPr>
              <w:t> </w:t>
            </w:r>
            <w:r w:rsidR="00D45E07" w:rsidRPr="00086662">
              <w:rPr>
                <w:rFonts w:cs="Times New Roman"/>
                <w:sz w:val="18"/>
              </w:rPr>
              <w:t>±</w:t>
            </w:r>
            <w:r w:rsidR="00D45E07">
              <w:rPr>
                <w:rFonts w:cs="Times New Roman"/>
                <w:sz w:val="18"/>
              </w:rPr>
              <w:t> </w:t>
            </w:r>
            <w:r w:rsidRPr="00086662">
              <w:rPr>
                <w:rFonts w:cs="Times New Roman"/>
                <w:sz w:val="18"/>
              </w:rPr>
              <w:t>0,1</w:t>
            </w:r>
          </w:p>
        </w:tc>
        <w:tc>
          <w:tcPr>
            <w:tcW w:w="1649" w:type="dxa"/>
            <w:shd w:val="clear" w:color="auto" w:fill="auto"/>
            <w:tcMar>
              <w:left w:w="28" w:type="dxa"/>
              <w:right w:w="28" w:type="dxa"/>
            </w:tcMar>
          </w:tcPr>
          <w:p w14:paraId="4C13FCDA"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с ближней стороны</w:t>
            </w:r>
          </w:p>
        </w:tc>
        <w:tc>
          <w:tcPr>
            <w:tcW w:w="1276" w:type="dxa"/>
            <w:shd w:val="clear" w:color="auto" w:fill="auto"/>
            <w:tcMar>
              <w:left w:w="28" w:type="dxa"/>
              <w:right w:w="28" w:type="dxa"/>
            </w:tcMar>
          </w:tcPr>
          <w:p w14:paraId="35D80439"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3</w:t>
            </w:r>
          </w:p>
        </w:tc>
        <w:tc>
          <w:tcPr>
            <w:tcW w:w="1841" w:type="dxa"/>
            <w:shd w:val="clear" w:color="auto" w:fill="auto"/>
            <w:tcMar>
              <w:left w:w="28" w:type="dxa"/>
              <w:right w:w="28" w:type="dxa"/>
            </w:tcMar>
          </w:tcPr>
          <w:p w14:paraId="3B26CE0F"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1,2</w:t>
            </w:r>
          </w:p>
        </w:tc>
      </w:tr>
      <w:tr w:rsidR="00D45E07" w:rsidRPr="00086662" w14:paraId="520D68C6" w14:textId="77777777" w:rsidTr="00D45E07">
        <w:tc>
          <w:tcPr>
            <w:tcW w:w="728" w:type="dxa"/>
            <w:shd w:val="clear" w:color="auto" w:fill="auto"/>
            <w:tcMar>
              <w:left w:w="28" w:type="dxa"/>
              <w:right w:w="28" w:type="dxa"/>
            </w:tcMar>
          </w:tcPr>
          <w:p w14:paraId="7326061A"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2</w:t>
            </w:r>
          </w:p>
        </w:tc>
        <w:tc>
          <w:tcPr>
            <w:tcW w:w="1540" w:type="dxa"/>
            <w:shd w:val="clear" w:color="auto" w:fill="auto"/>
            <w:tcMar>
              <w:left w:w="28" w:type="dxa"/>
              <w:right w:w="28" w:type="dxa"/>
            </w:tcMar>
          </w:tcPr>
          <w:p w14:paraId="14C4F9F3"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взрослый пешеход</w:t>
            </w:r>
          </w:p>
        </w:tc>
        <w:tc>
          <w:tcPr>
            <w:tcW w:w="1470" w:type="dxa"/>
            <w:shd w:val="clear" w:color="auto" w:fill="auto"/>
            <w:tcMar>
              <w:left w:w="28" w:type="dxa"/>
              <w:right w:w="28" w:type="dxa"/>
            </w:tcMar>
          </w:tcPr>
          <w:p w14:paraId="63B5A555"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3,7</w:t>
            </w:r>
            <w:r w:rsidR="00D45E07">
              <w:rPr>
                <w:rFonts w:cs="Times New Roman"/>
                <w:sz w:val="18"/>
              </w:rPr>
              <w:t> </w:t>
            </w:r>
            <w:r w:rsidR="00D45E07" w:rsidRPr="00086662">
              <w:rPr>
                <w:rFonts w:cs="Times New Roman"/>
                <w:sz w:val="18"/>
              </w:rPr>
              <w:t>±</w:t>
            </w:r>
            <w:r w:rsidR="00D45E07">
              <w:rPr>
                <w:rFonts w:cs="Times New Roman"/>
                <w:sz w:val="18"/>
              </w:rPr>
              <w:t> </w:t>
            </w:r>
            <w:r w:rsidRPr="00086662">
              <w:rPr>
                <w:rFonts w:cs="Times New Roman"/>
                <w:sz w:val="18"/>
              </w:rPr>
              <w:t>0,1</w:t>
            </w:r>
          </w:p>
        </w:tc>
        <w:tc>
          <w:tcPr>
            <w:tcW w:w="1649" w:type="dxa"/>
            <w:shd w:val="clear" w:color="auto" w:fill="auto"/>
            <w:tcMar>
              <w:left w:w="28" w:type="dxa"/>
              <w:right w:w="28" w:type="dxa"/>
            </w:tcMar>
          </w:tcPr>
          <w:p w14:paraId="4A94A7B6"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с ближней стороны</w:t>
            </w:r>
          </w:p>
        </w:tc>
        <w:tc>
          <w:tcPr>
            <w:tcW w:w="1276" w:type="dxa"/>
            <w:shd w:val="clear" w:color="auto" w:fill="auto"/>
            <w:tcMar>
              <w:left w:w="28" w:type="dxa"/>
              <w:right w:w="28" w:type="dxa"/>
            </w:tcMar>
          </w:tcPr>
          <w:p w14:paraId="43F2D84B"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3</w:t>
            </w:r>
          </w:p>
        </w:tc>
        <w:tc>
          <w:tcPr>
            <w:tcW w:w="1841" w:type="dxa"/>
            <w:shd w:val="clear" w:color="auto" w:fill="auto"/>
            <w:tcMar>
              <w:left w:w="28" w:type="dxa"/>
              <w:right w:w="28" w:type="dxa"/>
            </w:tcMar>
          </w:tcPr>
          <w:p w14:paraId="566093A8"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1,2</w:t>
            </w:r>
          </w:p>
        </w:tc>
      </w:tr>
      <w:tr w:rsidR="00D45E07" w:rsidRPr="00086662" w14:paraId="704812ED" w14:textId="77777777" w:rsidTr="00D45E07">
        <w:tc>
          <w:tcPr>
            <w:tcW w:w="728" w:type="dxa"/>
            <w:shd w:val="clear" w:color="auto" w:fill="auto"/>
            <w:tcMar>
              <w:left w:w="28" w:type="dxa"/>
              <w:right w:w="28" w:type="dxa"/>
            </w:tcMar>
          </w:tcPr>
          <w:p w14:paraId="67795E7A"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3</w:t>
            </w:r>
          </w:p>
        </w:tc>
        <w:tc>
          <w:tcPr>
            <w:tcW w:w="1540" w:type="dxa"/>
            <w:shd w:val="clear" w:color="auto" w:fill="auto"/>
            <w:tcMar>
              <w:left w:w="28" w:type="dxa"/>
              <w:right w:w="28" w:type="dxa"/>
            </w:tcMar>
          </w:tcPr>
          <w:p w14:paraId="362A5366"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взрослый велосипедист</w:t>
            </w:r>
          </w:p>
        </w:tc>
        <w:tc>
          <w:tcPr>
            <w:tcW w:w="1470" w:type="dxa"/>
            <w:shd w:val="clear" w:color="auto" w:fill="auto"/>
            <w:tcMar>
              <w:left w:w="28" w:type="dxa"/>
              <w:right w:w="28" w:type="dxa"/>
            </w:tcMar>
          </w:tcPr>
          <w:p w14:paraId="10CE4B2C"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0,6</w:t>
            </w:r>
            <w:r w:rsidR="00D45E07">
              <w:rPr>
                <w:rFonts w:cs="Times New Roman"/>
                <w:sz w:val="18"/>
              </w:rPr>
              <w:t> </w:t>
            </w:r>
            <w:r w:rsidR="00D45E07" w:rsidRPr="00086662">
              <w:rPr>
                <w:rFonts w:cs="Times New Roman"/>
                <w:sz w:val="18"/>
              </w:rPr>
              <w:t>±</w:t>
            </w:r>
            <w:r w:rsidR="00D45E07">
              <w:rPr>
                <w:rFonts w:cs="Times New Roman"/>
                <w:sz w:val="18"/>
              </w:rPr>
              <w:t> </w:t>
            </w:r>
            <w:r w:rsidRPr="00086662">
              <w:rPr>
                <w:rFonts w:cs="Times New Roman"/>
                <w:sz w:val="18"/>
              </w:rPr>
              <w:t>0,1</w:t>
            </w:r>
          </w:p>
        </w:tc>
        <w:tc>
          <w:tcPr>
            <w:tcW w:w="1649" w:type="dxa"/>
            <w:shd w:val="clear" w:color="auto" w:fill="auto"/>
            <w:tcMar>
              <w:left w:w="28" w:type="dxa"/>
              <w:right w:w="28" w:type="dxa"/>
            </w:tcMar>
          </w:tcPr>
          <w:p w14:paraId="552685AA"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с дальней стороны</w:t>
            </w:r>
          </w:p>
        </w:tc>
        <w:tc>
          <w:tcPr>
            <w:tcW w:w="1276" w:type="dxa"/>
            <w:shd w:val="clear" w:color="auto" w:fill="auto"/>
            <w:tcMar>
              <w:left w:w="28" w:type="dxa"/>
              <w:right w:w="28" w:type="dxa"/>
            </w:tcMar>
          </w:tcPr>
          <w:p w14:paraId="41E2AAD1"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3</w:t>
            </w:r>
          </w:p>
        </w:tc>
        <w:tc>
          <w:tcPr>
            <w:tcW w:w="1841" w:type="dxa"/>
            <w:shd w:val="clear" w:color="auto" w:fill="auto"/>
            <w:tcMar>
              <w:left w:w="28" w:type="dxa"/>
              <w:right w:w="28" w:type="dxa"/>
            </w:tcMar>
          </w:tcPr>
          <w:p w14:paraId="2FBFE885"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1,2</w:t>
            </w:r>
          </w:p>
        </w:tc>
      </w:tr>
      <w:tr w:rsidR="00D45E07" w:rsidRPr="00086662" w14:paraId="5F5F240B" w14:textId="77777777" w:rsidTr="00D45E07">
        <w:tc>
          <w:tcPr>
            <w:tcW w:w="728" w:type="dxa"/>
            <w:shd w:val="clear" w:color="auto" w:fill="auto"/>
            <w:tcMar>
              <w:left w:w="28" w:type="dxa"/>
              <w:right w:w="28" w:type="dxa"/>
            </w:tcMar>
          </w:tcPr>
          <w:p w14:paraId="180AFB6C"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4</w:t>
            </w:r>
          </w:p>
        </w:tc>
        <w:tc>
          <w:tcPr>
            <w:tcW w:w="1540" w:type="dxa"/>
            <w:shd w:val="clear" w:color="auto" w:fill="auto"/>
            <w:tcMar>
              <w:left w:w="28" w:type="dxa"/>
              <w:right w:w="28" w:type="dxa"/>
            </w:tcMar>
          </w:tcPr>
          <w:p w14:paraId="785C124E"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велосипедист</w:t>
            </w:r>
            <w:r w:rsidR="00D45E07">
              <w:rPr>
                <w:rFonts w:cs="Times New Roman"/>
                <w:sz w:val="18"/>
              </w:rPr>
              <w:t>−</w:t>
            </w:r>
            <w:r w:rsidR="00D45E07">
              <w:rPr>
                <w:rFonts w:cs="Times New Roman"/>
                <w:sz w:val="18"/>
              </w:rPr>
              <w:br/>
            </w:r>
            <w:r w:rsidRPr="00086662">
              <w:rPr>
                <w:rFonts w:cs="Times New Roman"/>
                <w:sz w:val="18"/>
              </w:rPr>
              <w:t>ребенок</w:t>
            </w:r>
          </w:p>
        </w:tc>
        <w:tc>
          <w:tcPr>
            <w:tcW w:w="1470" w:type="dxa"/>
            <w:shd w:val="clear" w:color="auto" w:fill="auto"/>
            <w:tcMar>
              <w:left w:w="28" w:type="dxa"/>
              <w:right w:w="28" w:type="dxa"/>
            </w:tcMar>
          </w:tcPr>
          <w:p w14:paraId="7F3743C0"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3,7</w:t>
            </w:r>
            <w:r w:rsidR="00D45E07">
              <w:rPr>
                <w:rFonts w:cs="Times New Roman"/>
                <w:sz w:val="18"/>
              </w:rPr>
              <w:t> </w:t>
            </w:r>
            <w:r w:rsidR="00D45E07" w:rsidRPr="00086662">
              <w:rPr>
                <w:rFonts w:cs="Times New Roman"/>
                <w:sz w:val="18"/>
              </w:rPr>
              <w:t>±</w:t>
            </w:r>
            <w:r w:rsidR="00D45E07">
              <w:rPr>
                <w:rFonts w:cs="Times New Roman"/>
                <w:sz w:val="18"/>
              </w:rPr>
              <w:t> </w:t>
            </w:r>
            <w:r w:rsidRPr="00086662">
              <w:rPr>
                <w:rFonts w:cs="Times New Roman"/>
                <w:sz w:val="18"/>
              </w:rPr>
              <w:t>0,1</w:t>
            </w:r>
          </w:p>
        </w:tc>
        <w:tc>
          <w:tcPr>
            <w:tcW w:w="1649" w:type="dxa"/>
            <w:shd w:val="clear" w:color="auto" w:fill="auto"/>
            <w:tcMar>
              <w:left w:w="28" w:type="dxa"/>
              <w:right w:w="28" w:type="dxa"/>
            </w:tcMar>
          </w:tcPr>
          <w:p w14:paraId="062F220D"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с дальней стороны</w:t>
            </w:r>
          </w:p>
        </w:tc>
        <w:tc>
          <w:tcPr>
            <w:tcW w:w="1276" w:type="dxa"/>
            <w:shd w:val="clear" w:color="auto" w:fill="auto"/>
            <w:tcMar>
              <w:left w:w="28" w:type="dxa"/>
              <w:right w:w="28" w:type="dxa"/>
            </w:tcMar>
          </w:tcPr>
          <w:p w14:paraId="593A0598"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3</w:t>
            </w:r>
          </w:p>
        </w:tc>
        <w:tc>
          <w:tcPr>
            <w:tcW w:w="1841" w:type="dxa"/>
            <w:shd w:val="clear" w:color="auto" w:fill="auto"/>
            <w:tcMar>
              <w:left w:w="28" w:type="dxa"/>
              <w:right w:w="28" w:type="dxa"/>
            </w:tcMar>
          </w:tcPr>
          <w:p w14:paraId="21F56CE4"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1,2</w:t>
            </w:r>
          </w:p>
        </w:tc>
      </w:tr>
      <w:tr w:rsidR="00D45E07" w:rsidRPr="00086662" w14:paraId="4C43B041" w14:textId="77777777" w:rsidTr="00D45E07">
        <w:tc>
          <w:tcPr>
            <w:tcW w:w="728" w:type="dxa"/>
            <w:shd w:val="clear" w:color="auto" w:fill="auto"/>
            <w:tcMar>
              <w:left w:w="28" w:type="dxa"/>
              <w:right w:w="28" w:type="dxa"/>
            </w:tcMar>
          </w:tcPr>
          <w:p w14:paraId="5FF6A332"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5</w:t>
            </w:r>
          </w:p>
        </w:tc>
        <w:tc>
          <w:tcPr>
            <w:tcW w:w="1540" w:type="dxa"/>
            <w:shd w:val="clear" w:color="auto" w:fill="auto"/>
            <w:tcMar>
              <w:left w:w="28" w:type="dxa"/>
              <w:right w:w="28" w:type="dxa"/>
            </w:tcMar>
          </w:tcPr>
          <w:p w14:paraId="13DF8FE8"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велосипедист</w:t>
            </w:r>
            <w:r w:rsidR="00D45E07">
              <w:t>−</w:t>
            </w:r>
            <w:r w:rsidR="00D45E07">
              <w:br/>
            </w:r>
            <w:r w:rsidRPr="00086662">
              <w:rPr>
                <w:rFonts w:cs="Times New Roman"/>
                <w:sz w:val="18"/>
              </w:rPr>
              <w:t>ребенок</w:t>
            </w:r>
          </w:p>
        </w:tc>
        <w:tc>
          <w:tcPr>
            <w:tcW w:w="1470" w:type="dxa"/>
            <w:shd w:val="clear" w:color="auto" w:fill="auto"/>
            <w:tcMar>
              <w:left w:w="28" w:type="dxa"/>
              <w:right w:w="28" w:type="dxa"/>
            </w:tcMar>
          </w:tcPr>
          <w:p w14:paraId="02A0697D"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0,5</w:t>
            </w:r>
            <w:r w:rsidR="00D45E07">
              <w:rPr>
                <w:rFonts w:cs="Times New Roman"/>
                <w:sz w:val="18"/>
              </w:rPr>
              <w:t> </w:t>
            </w:r>
            <w:r w:rsidR="00D45E07" w:rsidRPr="00086662">
              <w:rPr>
                <w:rFonts w:cs="Times New Roman"/>
                <w:sz w:val="18"/>
              </w:rPr>
              <w:t>±</w:t>
            </w:r>
            <w:r w:rsidR="00D45E07">
              <w:rPr>
                <w:rFonts w:cs="Times New Roman"/>
                <w:sz w:val="18"/>
              </w:rPr>
              <w:t> </w:t>
            </w:r>
            <w:r w:rsidRPr="00086662">
              <w:rPr>
                <w:rFonts w:cs="Times New Roman"/>
                <w:sz w:val="18"/>
              </w:rPr>
              <w:t>0,1</w:t>
            </w:r>
          </w:p>
        </w:tc>
        <w:tc>
          <w:tcPr>
            <w:tcW w:w="1649" w:type="dxa"/>
            <w:shd w:val="clear" w:color="auto" w:fill="auto"/>
            <w:tcMar>
              <w:left w:w="28" w:type="dxa"/>
              <w:right w:w="28" w:type="dxa"/>
            </w:tcMar>
          </w:tcPr>
          <w:p w14:paraId="5EFB8858"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с ближней стороны</w:t>
            </w:r>
          </w:p>
        </w:tc>
        <w:tc>
          <w:tcPr>
            <w:tcW w:w="1276" w:type="dxa"/>
            <w:shd w:val="clear" w:color="auto" w:fill="auto"/>
            <w:tcMar>
              <w:left w:w="28" w:type="dxa"/>
              <w:right w:w="28" w:type="dxa"/>
            </w:tcMar>
          </w:tcPr>
          <w:p w14:paraId="72AA910D"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5</w:t>
            </w:r>
          </w:p>
        </w:tc>
        <w:tc>
          <w:tcPr>
            <w:tcW w:w="1841" w:type="dxa"/>
            <w:shd w:val="clear" w:color="auto" w:fill="auto"/>
            <w:tcMar>
              <w:left w:w="28" w:type="dxa"/>
              <w:right w:w="28" w:type="dxa"/>
            </w:tcMar>
          </w:tcPr>
          <w:p w14:paraId="148BA4F3"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2,0</w:t>
            </w:r>
          </w:p>
        </w:tc>
      </w:tr>
      <w:tr w:rsidR="00D45E07" w:rsidRPr="00086662" w14:paraId="6F114712" w14:textId="77777777" w:rsidTr="00D45E07">
        <w:tc>
          <w:tcPr>
            <w:tcW w:w="728" w:type="dxa"/>
            <w:shd w:val="clear" w:color="auto" w:fill="auto"/>
            <w:tcMar>
              <w:left w:w="28" w:type="dxa"/>
              <w:right w:w="28" w:type="dxa"/>
            </w:tcMar>
          </w:tcPr>
          <w:p w14:paraId="5BCD8D5F"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6</w:t>
            </w:r>
          </w:p>
        </w:tc>
        <w:tc>
          <w:tcPr>
            <w:tcW w:w="1540" w:type="dxa"/>
            <w:shd w:val="clear" w:color="auto" w:fill="auto"/>
            <w:tcMar>
              <w:left w:w="28" w:type="dxa"/>
              <w:right w:w="28" w:type="dxa"/>
            </w:tcMar>
          </w:tcPr>
          <w:p w14:paraId="77B55498"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взрослый велосипедист</w:t>
            </w:r>
          </w:p>
        </w:tc>
        <w:tc>
          <w:tcPr>
            <w:tcW w:w="1470" w:type="dxa"/>
            <w:shd w:val="clear" w:color="auto" w:fill="auto"/>
            <w:tcMar>
              <w:left w:w="28" w:type="dxa"/>
              <w:right w:w="28" w:type="dxa"/>
            </w:tcMar>
          </w:tcPr>
          <w:p w14:paraId="027B3852"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3,7</w:t>
            </w:r>
            <w:r w:rsidR="00D45E07">
              <w:rPr>
                <w:rFonts w:cs="Times New Roman"/>
                <w:sz w:val="18"/>
              </w:rPr>
              <w:t> </w:t>
            </w:r>
            <w:r w:rsidR="00D45E07" w:rsidRPr="00086662">
              <w:rPr>
                <w:rFonts w:cs="Times New Roman"/>
                <w:sz w:val="18"/>
              </w:rPr>
              <w:t>±</w:t>
            </w:r>
            <w:r w:rsidR="00D45E07">
              <w:rPr>
                <w:rFonts w:cs="Times New Roman"/>
                <w:sz w:val="18"/>
              </w:rPr>
              <w:t> </w:t>
            </w:r>
            <w:r w:rsidRPr="00086662">
              <w:rPr>
                <w:rFonts w:cs="Times New Roman"/>
                <w:sz w:val="18"/>
              </w:rPr>
              <w:t>0,1</w:t>
            </w:r>
          </w:p>
        </w:tc>
        <w:tc>
          <w:tcPr>
            <w:tcW w:w="1649" w:type="dxa"/>
            <w:shd w:val="clear" w:color="auto" w:fill="auto"/>
            <w:tcMar>
              <w:left w:w="28" w:type="dxa"/>
              <w:right w:w="28" w:type="dxa"/>
            </w:tcMar>
          </w:tcPr>
          <w:p w14:paraId="4C2C40E2"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с ближней стороны</w:t>
            </w:r>
          </w:p>
        </w:tc>
        <w:tc>
          <w:tcPr>
            <w:tcW w:w="1276" w:type="dxa"/>
            <w:shd w:val="clear" w:color="auto" w:fill="auto"/>
            <w:tcMar>
              <w:left w:w="28" w:type="dxa"/>
              <w:right w:w="28" w:type="dxa"/>
            </w:tcMar>
          </w:tcPr>
          <w:p w14:paraId="58C2068E"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5</w:t>
            </w:r>
          </w:p>
        </w:tc>
        <w:tc>
          <w:tcPr>
            <w:tcW w:w="1841" w:type="dxa"/>
            <w:shd w:val="clear" w:color="auto" w:fill="auto"/>
            <w:tcMar>
              <w:left w:w="28" w:type="dxa"/>
              <w:right w:w="28" w:type="dxa"/>
            </w:tcMar>
          </w:tcPr>
          <w:p w14:paraId="26824802"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2,0</w:t>
            </w:r>
          </w:p>
        </w:tc>
      </w:tr>
      <w:tr w:rsidR="00D45E07" w:rsidRPr="00086662" w14:paraId="0DC757CE" w14:textId="77777777" w:rsidTr="00D45E07">
        <w:tc>
          <w:tcPr>
            <w:tcW w:w="728" w:type="dxa"/>
            <w:shd w:val="clear" w:color="auto" w:fill="auto"/>
            <w:tcMar>
              <w:left w:w="28" w:type="dxa"/>
              <w:right w:w="28" w:type="dxa"/>
            </w:tcMar>
          </w:tcPr>
          <w:p w14:paraId="04E06F49"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7</w:t>
            </w:r>
          </w:p>
        </w:tc>
        <w:tc>
          <w:tcPr>
            <w:tcW w:w="1540" w:type="dxa"/>
            <w:shd w:val="clear" w:color="auto" w:fill="auto"/>
            <w:tcMar>
              <w:left w:w="28" w:type="dxa"/>
              <w:right w:w="28" w:type="dxa"/>
            </w:tcMar>
          </w:tcPr>
          <w:p w14:paraId="3119ECCE"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взрослый пешеход</w:t>
            </w:r>
          </w:p>
        </w:tc>
        <w:tc>
          <w:tcPr>
            <w:tcW w:w="1470" w:type="dxa"/>
            <w:shd w:val="clear" w:color="auto" w:fill="auto"/>
            <w:tcMar>
              <w:left w:w="28" w:type="dxa"/>
              <w:right w:w="28" w:type="dxa"/>
            </w:tcMar>
          </w:tcPr>
          <w:p w14:paraId="4A9E77E6"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0,6</w:t>
            </w:r>
            <w:r w:rsidR="00D45E07">
              <w:rPr>
                <w:rFonts w:cs="Times New Roman"/>
                <w:sz w:val="18"/>
              </w:rPr>
              <w:t> </w:t>
            </w:r>
            <w:r w:rsidR="00D45E07" w:rsidRPr="00086662">
              <w:rPr>
                <w:rFonts w:cs="Times New Roman"/>
                <w:sz w:val="18"/>
              </w:rPr>
              <w:t>±</w:t>
            </w:r>
            <w:r w:rsidR="00D45E07">
              <w:rPr>
                <w:rFonts w:cs="Times New Roman"/>
                <w:sz w:val="18"/>
              </w:rPr>
              <w:t> </w:t>
            </w:r>
            <w:r w:rsidRPr="00086662">
              <w:rPr>
                <w:rFonts w:cs="Times New Roman"/>
                <w:sz w:val="18"/>
              </w:rPr>
              <w:t>0,1</w:t>
            </w:r>
          </w:p>
        </w:tc>
        <w:tc>
          <w:tcPr>
            <w:tcW w:w="1649" w:type="dxa"/>
            <w:shd w:val="clear" w:color="auto" w:fill="auto"/>
            <w:tcMar>
              <w:left w:w="28" w:type="dxa"/>
              <w:right w:w="28" w:type="dxa"/>
            </w:tcMar>
          </w:tcPr>
          <w:p w14:paraId="3C6A7CF6"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с дальней стороны</w:t>
            </w:r>
          </w:p>
        </w:tc>
        <w:tc>
          <w:tcPr>
            <w:tcW w:w="1276" w:type="dxa"/>
            <w:shd w:val="clear" w:color="auto" w:fill="auto"/>
            <w:tcMar>
              <w:left w:w="28" w:type="dxa"/>
              <w:right w:w="28" w:type="dxa"/>
            </w:tcMar>
          </w:tcPr>
          <w:p w14:paraId="5C48AB01"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5</w:t>
            </w:r>
          </w:p>
        </w:tc>
        <w:tc>
          <w:tcPr>
            <w:tcW w:w="1841" w:type="dxa"/>
            <w:shd w:val="clear" w:color="auto" w:fill="auto"/>
            <w:tcMar>
              <w:left w:w="28" w:type="dxa"/>
              <w:right w:w="28" w:type="dxa"/>
            </w:tcMar>
          </w:tcPr>
          <w:p w14:paraId="6AD523B2"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2,0</w:t>
            </w:r>
          </w:p>
        </w:tc>
      </w:tr>
      <w:tr w:rsidR="00D45E07" w:rsidRPr="00086662" w14:paraId="416AA04E" w14:textId="77777777" w:rsidTr="00D45E07">
        <w:tc>
          <w:tcPr>
            <w:tcW w:w="728" w:type="dxa"/>
            <w:tcBorders>
              <w:bottom w:val="single" w:sz="12" w:space="0" w:color="auto"/>
            </w:tcBorders>
            <w:shd w:val="clear" w:color="auto" w:fill="auto"/>
            <w:tcMar>
              <w:left w:w="28" w:type="dxa"/>
              <w:right w:w="28" w:type="dxa"/>
            </w:tcMar>
          </w:tcPr>
          <w:p w14:paraId="3380424B"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8</w:t>
            </w:r>
          </w:p>
        </w:tc>
        <w:tc>
          <w:tcPr>
            <w:tcW w:w="1540" w:type="dxa"/>
            <w:tcBorders>
              <w:bottom w:val="single" w:sz="12" w:space="0" w:color="auto"/>
            </w:tcBorders>
            <w:shd w:val="clear" w:color="auto" w:fill="auto"/>
            <w:tcMar>
              <w:left w:w="28" w:type="dxa"/>
              <w:right w:w="28" w:type="dxa"/>
            </w:tcMar>
          </w:tcPr>
          <w:p w14:paraId="5A7C0386" w14:textId="77777777" w:rsidR="00742D55" w:rsidRPr="00086662" w:rsidRDefault="00742D55" w:rsidP="00D45E07">
            <w:pPr>
              <w:spacing w:before="40" w:after="40" w:line="220" w:lineRule="exact"/>
              <w:rPr>
                <w:rFonts w:cs="Times New Roman"/>
                <w:sz w:val="18"/>
                <w:lang w:val="en-GB"/>
              </w:rPr>
            </w:pPr>
            <w:r w:rsidRPr="00086662">
              <w:rPr>
                <w:rFonts w:cs="Times New Roman"/>
                <w:sz w:val="18"/>
              </w:rPr>
              <w:t>пешеход</w:t>
            </w:r>
            <w:r w:rsidR="00D45E07">
              <w:t>−</w:t>
            </w:r>
            <w:r w:rsidRPr="00086662">
              <w:rPr>
                <w:rFonts w:cs="Times New Roman"/>
                <w:sz w:val="18"/>
              </w:rPr>
              <w:t>ребенок</w:t>
            </w:r>
          </w:p>
        </w:tc>
        <w:tc>
          <w:tcPr>
            <w:tcW w:w="1470" w:type="dxa"/>
            <w:tcBorders>
              <w:bottom w:val="single" w:sz="12" w:space="0" w:color="auto"/>
            </w:tcBorders>
            <w:shd w:val="clear" w:color="auto" w:fill="auto"/>
            <w:tcMar>
              <w:left w:w="28" w:type="dxa"/>
              <w:right w:w="28" w:type="dxa"/>
            </w:tcMar>
          </w:tcPr>
          <w:p w14:paraId="62A00212"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3,7</w:t>
            </w:r>
            <w:r w:rsidR="00D45E07">
              <w:rPr>
                <w:rFonts w:cs="Times New Roman"/>
                <w:sz w:val="18"/>
              </w:rPr>
              <w:t> </w:t>
            </w:r>
            <w:r w:rsidR="00D45E07" w:rsidRPr="00086662">
              <w:rPr>
                <w:rFonts w:cs="Times New Roman"/>
                <w:sz w:val="18"/>
              </w:rPr>
              <w:t>±</w:t>
            </w:r>
            <w:r w:rsidR="00D45E07">
              <w:rPr>
                <w:rFonts w:cs="Times New Roman"/>
                <w:sz w:val="18"/>
              </w:rPr>
              <w:t> </w:t>
            </w:r>
            <w:r w:rsidRPr="00086662">
              <w:rPr>
                <w:rFonts w:cs="Times New Roman"/>
                <w:sz w:val="18"/>
              </w:rPr>
              <w:t>0,1</w:t>
            </w:r>
          </w:p>
        </w:tc>
        <w:tc>
          <w:tcPr>
            <w:tcW w:w="1649" w:type="dxa"/>
            <w:tcBorders>
              <w:bottom w:val="single" w:sz="12" w:space="0" w:color="auto"/>
            </w:tcBorders>
            <w:shd w:val="clear" w:color="auto" w:fill="auto"/>
            <w:tcMar>
              <w:left w:w="28" w:type="dxa"/>
              <w:right w:w="28" w:type="dxa"/>
            </w:tcMar>
          </w:tcPr>
          <w:p w14:paraId="2F7C56F0"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с дальней стороны</w:t>
            </w:r>
          </w:p>
        </w:tc>
        <w:tc>
          <w:tcPr>
            <w:tcW w:w="1276" w:type="dxa"/>
            <w:tcBorders>
              <w:bottom w:val="single" w:sz="12" w:space="0" w:color="auto"/>
            </w:tcBorders>
            <w:shd w:val="clear" w:color="auto" w:fill="auto"/>
            <w:tcMar>
              <w:left w:w="28" w:type="dxa"/>
              <w:right w:w="28" w:type="dxa"/>
            </w:tcMar>
          </w:tcPr>
          <w:p w14:paraId="50200C54"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5</w:t>
            </w:r>
          </w:p>
        </w:tc>
        <w:tc>
          <w:tcPr>
            <w:tcW w:w="1841" w:type="dxa"/>
            <w:tcBorders>
              <w:bottom w:val="single" w:sz="12" w:space="0" w:color="auto"/>
            </w:tcBorders>
            <w:shd w:val="clear" w:color="auto" w:fill="auto"/>
            <w:tcMar>
              <w:left w:w="28" w:type="dxa"/>
              <w:right w:w="28" w:type="dxa"/>
            </w:tcMar>
          </w:tcPr>
          <w:p w14:paraId="7885D5DE" w14:textId="77777777" w:rsidR="00742D55" w:rsidRPr="00086662" w:rsidRDefault="00742D55" w:rsidP="00D45E07">
            <w:pPr>
              <w:spacing w:before="40" w:after="40" w:line="220" w:lineRule="exact"/>
              <w:jc w:val="right"/>
              <w:rPr>
                <w:rFonts w:cs="Times New Roman"/>
                <w:sz w:val="18"/>
                <w:lang w:val="en-GB"/>
              </w:rPr>
            </w:pPr>
            <w:r w:rsidRPr="00086662">
              <w:rPr>
                <w:rFonts w:cs="Times New Roman"/>
                <w:sz w:val="18"/>
              </w:rPr>
              <w:t>2,0</w:t>
            </w:r>
          </w:p>
        </w:tc>
      </w:tr>
    </w:tbl>
    <w:p w14:paraId="3294B783" w14:textId="77777777" w:rsidR="00742D55" w:rsidRPr="00742D55" w:rsidRDefault="00086662" w:rsidP="00086662">
      <w:pPr>
        <w:pStyle w:val="H23G"/>
      </w:pPr>
      <w:r w:rsidRPr="00081AA4">
        <w:rPr>
          <w:b w:val="0"/>
        </w:rPr>
        <w:lastRenderedPageBreak/>
        <w:tab/>
      </w:r>
      <w:r w:rsidRPr="00081AA4">
        <w:rPr>
          <w:b w:val="0"/>
        </w:rPr>
        <w:tab/>
      </w:r>
      <w:r w:rsidRPr="00081AA4">
        <w:rPr>
          <w:b w:val="0"/>
        </w:rPr>
        <w:tab/>
      </w:r>
      <w:r w:rsidR="00742D55" w:rsidRPr="00086662">
        <w:rPr>
          <w:b w:val="0"/>
        </w:rPr>
        <w:t>Рис. 2</w:t>
      </w:r>
      <w:r w:rsidRPr="00086662">
        <w:rPr>
          <w:b w:val="0"/>
        </w:rPr>
        <w:br/>
      </w:r>
      <w:r w:rsidR="00742D55" w:rsidRPr="00742D55">
        <w:t>Схема испытаний с велосипедистом в продольном направлении</w:t>
      </w:r>
    </w:p>
    <w:p w14:paraId="0E50FB01" w14:textId="77777777" w:rsidR="00742D55" w:rsidRPr="00742D55" w:rsidRDefault="00081A28" w:rsidP="00086662">
      <w:pPr>
        <w:pStyle w:val="SingleTxtG"/>
        <w:ind w:left="0"/>
        <w:rPr>
          <w:lang w:val="en-GB"/>
        </w:rPr>
      </w:pPr>
      <w:r>
        <w:rPr>
          <w:noProof/>
          <w:lang w:val="en-US"/>
        </w:rPr>
        <mc:AlternateContent>
          <mc:Choice Requires="wps">
            <w:drawing>
              <wp:anchor distT="0" distB="0" distL="114300" distR="114300" simplePos="0" relativeHeight="251661312" behindDoc="0" locked="0" layoutInCell="1" allowOverlap="1" wp14:anchorId="7CA5FDCA" wp14:editId="0706217A">
                <wp:simplePos x="0" y="0"/>
                <wp:positionH relativeFrom="column">
                  <wp:posOffset>170864</wp:posOffset>
                </wp:positionH>
                <wp:positionV relativeFrom="paragraph">
                  <wp:posOffset>498573</wp:posOffset>
                </wp:positionV>
                <wp:extent cx="1524000" cy="228600"/>
                <wp:effectExtent l="0" t="0" r="0" b="0"/>
                <wp:wrapNone/>
                <wp:docPr id="381" name="Надпись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DB51C1E" w14:textId="77777777" w:rsidR="00081A28" w:rsidRPr="00081A28" w:rsidRDefault="00081A28" w:rsidP="00081A28">
                            <w:pPr>
                              <w:spacing w:line="240" w:lineRule="auto"/>
                              <w:jc w:val="center"/>
                              <w:rPr>
                                <w:sz w:val="18"/>
                                <w:szCs w:val="18"/>
                              </w:rPr>
                            </w:pPr>
                            <w:r w:rsidRPr="00081A28">
                              <w:rPr>
                                <w:sz w:val="18"/>
                                <w:szCs w:val="18"/>
                              </w:rPr>
                              <w:t>Испытуемое транспортное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 w14:anchorId="7CA5FDCA" id="Надпись 381" o:spid="_x0000_s1123" type="#_x0000_t202" style="position:absolute;left:0;text-align:left;margin-left:13.45pt;margin-top:39.25pt;width:120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" stroked="f">
                <v:stroke joinstyle="round"/>
                <v:path arrowok="t"/>
                <v:textbox style="mso-fit-shape-to-text:t" inset="0,0,0,0">
                  <w:txbxContent>
                    <w:p w14:paraId="3DB51C1E" w14:textId="77777777" w:rsidR="00081A28" w:rsidRPr="00081A28" w:rsidRDefault="00081A28" w:rsidP="00081A28">
                      <w:pPr>
                        <w:spacing w:line="240" w:lineRule="auto"/>
                        <w:jc w:val="center"/>
                        <w:rPr>
                          <w:sz w:val="18"/>
                          <w:szCs w:val="18"/>
                        </w:rPr>
                      </w:pPr>
                      <w:r w:rsidRPr="00081A28">
                        <w:rPr>
                          <w:sz w:val="18"/>
                          <w:szCs w:val="18"/>
                        </w:rPr>
                        <w:t>Испытуемое транспортное средство</w:t>
                      </w:r>
                    </w:p>
                  </w:txbxContent>
                </v:textbox>
              </v:shape>
            </w:pict>
          </mc:Fallback>
        </mc:AlternateContent>
      </w:r>
      <w:r w:rsidR="00742D55" w:rsidRPr="00742D55">
        <w:rPr>
          <w:b/>
          <w:noProof/>
          <w:lang w:val="en-US"/>
        </w:rPr>
        <mc:AlternateContent>
          <mc:Choice Requires="wpg">
            <w:drawing>
              <wp:inline distT="0" distB="0" distL="0" distR="0" wp14:anchorId="2A2DF5D6" wp14:editId="403CEEE8">
                <wp:extent cx="6200776" cy="1634177"/>
                <wp:effectExtent l="0" t="0" r="9525" b="23495"/>
                <wp:docPr id="311" name="Group 296"/>
                <wp:cNvGraphicFramePr/>
                <a:graphic xmlns:a="http://schemas.openxmlformats.org/drawingml/2006/main">
                  <a:graphicData uri="http://schemas.microsoft.com/office/word/2010/wordprocessingGroup">
                    <wpg:wgp>
                      <wpg:cNvGrpSpPr/>
                      <wpg:grpSpPr>
                        <a:xfrm>
                          <a:off x="0" y="0"/>
                          <a:ext cx="6200776" cy="1634177"/>
                          <a:chOff x="0" y="-296"/>
                          <a:chExt cx="6200776" cy="1634177"/>
                        </a:xfrm>
                      </wpg:grpSpPr>
                      <wpg:grpSp>
                        <wpg:cNvPr id="312" name="Group 178"/>
                        <wpg:cNvGrpSpPr/>
                        <wpg:grpSpPr>
                          <a:xfrm>
                            <a:off x="28049" y="218783"/>
                            <a:ext cx="5250322" cy="795917"/>
                            <a:chOff x="0" y="0"/>
                            <a:chExt cx="5547126" cy="840938"/>
                          </a:xfrm>
                        </wpg:grpSpPr>
                        <wpg:grpSp>
                          <wpg:cNvPr id="313" name="Group 760"/>
                          <wpg:cNvGrpSpPr>
                            <a:grpSpLocks noChangeAspect="1"/>
                          </wpg:cNvGrpSpPr>
                          <wpg:grpSpPr>
                            <a:xfrm>
                              <a:off x="4656125" y="0"/>
                              <a:ext cx="891001" cy="833188"/>
                              <a:chOff x="104775" y="850984"/>
                              <a:chExt cx="1352550" cy="1265635"/>
                            </a:xfrm>
                          </wpg:grpSpPr>
                          <wps:wsp>
                            <wps:cNvPr id="314" name="Straight Connector 746"/>
                            <wps:cNvCnPr/>
                            <wps:spPr>
                              <a:xfrm>
                                <a:off x="104775" y="850984"/>
                                <a:ext cx="0" cy="126563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15" name="Straight Connector 748"/>
                            <wps:cNvCnPr/>
                            <wps:spPr>
                              <a:xfrm>
                                <a:off x="562026" y="1037750"/>
                                <a:ext cx="0" cy="9000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16" name="Straight Connector 749"/>
                            <wps:cNvCnPr/>
                            <wps:spPr>
                              <a:xfrm>
                                <a:off x="1457325" y="1035017"/>
                                <a:ext cx="0" cy="900001"/>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17" name="Straight Connector 752"/>
                            <wps:cNvCnPr/>
                            <wps:spPr>
                              <a:xfrm rot="10800000" flipH="1">
                                <a:off x="117375" y="1038225"/>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18" name="Straight Connector 753"/>
                            <wps:cNvCnPr/>
                            <wps:spPr>
                              <a:xfrm rot="10800000" flipH="1">
                                <a:off x="117375" y="1943100"/>
                                <a:ext cx="133200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19" name="Straight Connector 754"/>
                            <wps:cNvCnPr/>
                            <wps:spPr>
                              <a:xfrm>
                                <a:off x="114300" y="1485900"/>
                                <a:ext cx="1331861"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320" name="Group 176"/>
                          <wpg:cNvGrpSpPr/>
                          <wpg:grpSpPr>
                            <a:xfrm>
                              <a:off x="0" y="14631"/>
                              <a:ext cx="2263578" cy="806375"/>
                              <a:chOff x="0" y="0"/>
                              <a:chExt cx="2263578" cy="806375"/>
                            </a:xfrm>
                          </wpg:grpSpPr>
                          <wps:wsp>
                            <wps:cNvPr id="321" name="Rectangle: Top Corners Rounded 258"/>
                            <wps:cNvSpPr/>
                            <wps:spPr>
                              <a:xfrm rot="5400000">
                                <a:off x="834314" y="-726001"/>
                                <a:ext cx="594950" cy="2263578"/>
                              </a:xfrm>
                              <a:prstGeom prst="round2SameRect">
                                <a:avLst>
                                  <a:gd name="adj1" fmla="val 20604"/>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7512B" w14:textId="77777777" w:rsidR="00742D55" w:rsidRPr="00081A28" w:rsidRDefault="00742D55" w:rsidP="00742D55">
                                  <w:pPr>
                                    <w:rPr>
                                      <w:sz w:val="18"/>
                                      <w:szCs w:val="18"/>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22" name="Rectangle 259"/>
                            <wps:cNvSpPr/>
                            <wps:spPr>
                              <a:xfrm>
                                <a:off x="1865681"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tangle 260"/>
                            <wps:cNvSpPr/>
                            <wps:spPr>
                              <a:xfrm>
                                <a:off x="1865681"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tangle 261"/>
                            <wps:cNvSpPr/>
                            <wps:spPr>
                              <a:xfrm>
                                <a:off x="435559"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262"/>
                            <wps:cNvSpPr/>
                            <wps:spPr>
                              <a:xfrm>
                                <a:off x="435559"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263"/>
                            <wps:cNvSpPr/>
                            <wps:spPr>
                              <a:xfrm>
                                <a:off x="142951" y="78595"/>
                                <a:ext cx="214443"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264"/>
                            <wps:cNvSpPr/>
                            <wps:spPr>
                              <a:xfrm>
                                <a:off x="142951" y="689415"/>
                                <a:ext cx="214444" cy="452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265"/>
                            <wps:cNvSpPr/>
                            <wps:spPr>
                              <a:xfrm rot="2798749">
                                <a:off x="2074545" y="47581"/>
                                <a:ext cx="118990" cy="238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266"/>
                            <wps:cNvSpPr/>
                            <wps:spPr>
                              <a:xfrm rot="18801251" flipV="1">
                                <a:off x="2074545" y="735210"/>
                                <a:ext cx="118795" cy="2353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Arrow: Right 284"/>
                            <wps:cNvSpPr/>
                            <wps:spPr>
                              <a:xfrm>
                                <a:off x="1865703" y="335092"/>
                                <a:ext cx="360000" cy="14400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1" name="Group 177"/>
                          <wpg:cNvGrpSpPr/>
                          <wpg:grpSpPr>
                            <a:xfrm>
                              <a:off x="1082650" y="0"/>
                              <a:ext cx="3567332" cy="840938"/>
                              <a:chOff x="0" y="0"/>
                              <a:chExt cx="3567332" cy="840938"/>
                            </a:xfrm>
                          </wpg:grpSpPr>
                          <wps:wsp>
                            <wps:cNvPr id="332" name="Straight Connector 268"/>
                            <wps:cNvCnPr/>
                            <wps:spPr>
                              <a:xfrm>
                                <a:off x="1199692" y="7315"/>
                                <a:ext cx="0" cy="833623"/>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33" name="Straight Connector 269"/>
                            <wps:cNvCnPr/>
                            <wps:spPr>
                              <a:xfrm flipH="1">
                                <a:off x="0" y="837591"/>
                                <a:ext cx="3567332"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s:wsp>
                            <wps:cNvPr id="334" name="Straight Connector 271"/>
                            <wps:cNvCnPr/>
                            <wps:spPr>
                              <a:xfrm flipH="1">
                                <a:off x="0" y="0"/>
                                <a:ext cx="3567332"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wps:wsp>
                            <wps:cNvPr id="335" name="Straight Connector 70"/>
                            <wps:cNvCnPr/>
                            <wps:spPr>
                              <a:xfrm>
                                <a:off x="2845612" y="0"/>
                                <a:ext cx="0" cy="83312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grpSp>
                        <wpg:cNvPr id="336" name="Group 295"/>
                        <wpg:cNvGrpSpPr/>
                        <wpg:grpSpPr>
                          <a:xfrm>
                            <a:off x="0" y="-296"/>
                            <a:ext cx="6200776" cy="1634177"/>
                            <a:chOff x="0" y="-296"/>
                            <a:chExt cx="6200776" cy="1634177"/>
                          </a:xfrm>
                        </wpg:grpSpPr>
                        <wps:wsp>
                          <wps:cNvPr id="337" name="Text Box 256"/>
                          <wps:cNvSpPr txBox="1"/>
                          <wps:spPr>
                            <a:xfrm>
                              <a:off x="4224191" y="476834"/>
                              <a:ext cx="186690" cy="168910"/>
                            </a:xfrm>
                            <a:prstGeom prst="rect">
                              <a:avLst/>
                            </a:prstGeom>
                            <a:noFill/>
                            <a:ln w="6350">
                              <a:noFill/>
                            </a:ln>
                          </wps:spPr>
                          <wps:txbx>
                            <w:txbxContent>
                              <w:p w14:paraId="3F018FDD" w14:textId="77777777" w:rsidR="00742D55" w:rsidRPr="00335939" w:rsidRDefault="00742D55" w:rsidP="00742D55">
                                <w:pPr>
                                  <w:jc w:val="center"/>
                                  <w:rPr>
                                    <w:i/>
                                    <w:iCs/>
                                    <w:sz w:val="16"/>
                                    <w:szCs w:val="16"/>
                                    <w:vertAlign w:val="subscript"/>
                                    <w:lang w:val="en-US"/>
                                  </w:rPr>
                                </w:pPr>
                                <w:r w:rsidRPr="00D15982">
                                  <w:rPr>
                                    <w:i/>
                                    <w:iCs/>
                                    <w:sz w:val="16"/>
                                    <w:szCs w:val="16"/>
                                  </w:rPr>
                                  <w:t>p</w:t>
                                </w:r>
                                <w:r w:rsidRPr="00D15982">
                                  <w:rPr>
                                    <w:i/>
                                    <w:iCs/>
                                    <w:sz w:val="16"/>
                                    <w:szCs w:val="16"/>
                                    <w:vertAlign w:val="subscript"/>
                                  </w:rPr>
                                  <w:t>sto</w:t>
                                </w:r>
                                <w:r w:rsidR="00335939">
                                  <w:rPr>
                                    <w:i/>
                                    <w:iCs/>
                                    <w:sz w:val="16"/>
                                    <w:szCs w:val="16"/>
                                    <w:vertAlign w:val="subscript"/>
                                    <w:lang w:val="en-US"/>
                                  </w:rPr>
                                  <w:t>p</w:t>
                                </w:r>
                              </w:p>
                              <w:p w14:paraId="39F8E428" w14:textId="77777777" w:rsidR="00742D55" w:rsidRPr="00602F68" w:rsidRDefault="00742D55" w:rsidP="00742D55">
                                <w:pPr>
                                  <w:jc w:val="center"/>
                                  <w:rPr>
                                    <w:i/>
                                    <w:sz w:val="15"/>
                                    <w:szCs w:val="15"/>
                                  </w:rPr>
                                </w:pPr>
                                <w:r>
                                  <w:rPr>
                                    <w:i/>
                                    <w:iCs/>
                                    <w:vertAlign w:val="subscript"/>
                                  </w:rPr>
                                  <w:t>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8" name="Straight Connector 280"/>
                          <wps:cNvCnPr/>
                          <wps:spPr>
                            <a:xfrm>
                              <a:off x="4437364" y="1054645"/>
                              <a:ext cx="0" cy="57923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39" name="Straight Connector 282"/>
                          <wps:cNvCnPr/>
                          <wps:spPr>
                            <a:xfrm>
                              <a:off x="2182218" y="1054645"/>
                              <a:ext cx="0" cy="30665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0" name="Straight Connector 285"/>
                          <wps:cNvCnPr/>
                          <wps:spPr>
                            <a:xfrm>
                              <a:off x="4719092" y="27753"/>
                              <a:ext cx="0" cy="27225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1" name="Straight Arrow Connector 109"/>
                          <wps:cNvCnPr/>
                          <wps:spPr>
                            <a:xfrm flipH="1">
                              <a:off x="2869888" y="217614"/>
                              <a:ext cx="0" cy="783672"/>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342" name="Straight Connector 143"/>
                          <wps:cNvCnPr/>
                          <wps:spPr>
                            <a:xfrm rot="16200000" flipH="1">
                              <a:off x="5395160" y="245350"/>
                              <a:ext cx="944" cy="170369"/>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3" name="Straight Connector 151"/>
                          <wps:cNvCnPr/>
                          <wps:spPr>
                            <a:xfrm rot="16200000" flipH="1">
                              <a:off x="5059153" y="-376757"/>
                              <a:ext cx="3280" cy="119258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4" name="Straight Arrow Connector 152"/>
                          <wps:cNvCnPr/>
                          <wps:spPr>
                            <a:xfrm flipH="1">
                              <a:off x="5624308" y="223224"/>
                              <a:ext cx="0" cy="391836"/>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345" name="Straight Connector 140"/>
                          <wps:cNvCnPr/>
                          <wps:spPr>
                            <a:xfrm rot="16200000" flipH="1">
                              <a:off x="5485557" y="440212"/>
                              <a:ext cx="1202" cy="340179"/>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6" name="Straight Arrow Connector 158"/>
                          <wps:cNvCnPr/>
                          <wps:spPr>
                            <a:xfrm flipH="1">
                              <a:off x="5360647" y="335420"/>
                              <a:ext cx="0" cy="272582"/>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347" name="Text Box 160"/>
                          <wps:cNvSpPr txBox="1"/>
                          <wps:spPr>
                            <a:xfrm>
                              <a:off x="5424692" y="347808"/>
                              <a:ext cx="186918" cy="169483"/>
                            </a:xfrm>
                            <a:prstGeom prst="rect">
                              <a:avLst/>
                            </a:prstGeom>
                            <a:noFill/>
                            <a:ln w="6350">
                              <a:noFill/>
                            </a:ln>
                          </wps:spPr>
                          <wps:txbx>
                            <w:txbxContent>
                              <w:p w14:paraId="7B5E7B45" w14:textId="77777777" w:rsidR="00742D55" w:rsidRDefault="00742D55" w:rsidP="00742D55">
                                <w:pPr>
                                  <w:rPr>
                                    <w:i/>
                                    <w:iCs/>
                                    <w:sz w:val="16"/>
                                    <w:szCs w:val="16"/>
                                    <w:vertAlign w:val="subscript"/>
                                  </w:rPr>
                                </w:pPr>
                                <w:r w:rsidRPr="00D15982">
                                  <w:rPr>
                                    <w:i/>
                                    <w:iCs/>
                                    <w:sz w:val="16"/>
                                    <w:szCs w:val="16"/>
                                  </w:rPr>
                                  <w:t>d</w:t>
                                </w:r>
                                <w:r w:rsidRPr="00D15982">
                                  <w:rPr>
                                    <w:i/>
                                    <w:iCs/>
                                    <w:sz w:val="16"/>
                                    <w:szCs w:val="16"/>
                                    <w:vertAlign w:val="subscript"/>
                                  </w:rPr>
                                  <w:t>50</w:t>
                                </w:r>
                                <w:r w:rsidR="00335939">
                                  <w:rPr>
                                    <w:i/>
                                    <w:iCs/>
                                    <w:sz w:val="16"/>
                                    <w:szCs w:val="16"/>
                                    <w:vertAlign w:val="subscript"/>
                                  </w:rPr>
                                  <w:t>%</w:t>
                                </w:r>
                              </w:p>
                              <w:p w14:paraId="72ABF748" w14:textId="77777777" w:rsidR="00742D55" w:rsidRPr="00602F68" w:rsidRDefault="00742D55" w:rsidP="00742D55">
                                <w:pPr>
                                  <w:rPr>
                                    <w:i/>
                                    <w:sz w:val="15"/>
                                    <w:szCs w:val="15"/>
                                  </w:rPr>
                                </w:pPr>
                                <w:r>
                                  <w:rPr>
                                    <w:i/>
                                    <w:iCs/>
                                    <w:vertAlign w:val="subscript"/>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8" name="Text Box 162"/>
                          <wps:cNvSpPr txBox="1"/>
                          <wps:spPr>
                            <a:xfrm>
                              <a:off x="5642688" y="308418"/>
                              <a:ext cx="558088" cy="169483"/>
                            </a:xfrm>
                            <a:prstGeom prst="rect">
                              <a:avLst/>
                            </a:prstGeom>
                            <a:noFill/>
                            <a:ln w="6350">
                              <a:noFill/>
                            </a:ln>
                          </wps:spPr>
                          <wps:txbx>
                            <w:txbxContent>
                              <w:p w14:paraId="1CD3D86E" w14:textId="77777777" w:rsidR="00742D55" w:rsidRPr="00E004AC" w:rsidRDefault="00742D55" w:rsidP="00742D55">
                                <w:pPr>
                                  <w:rPr>
                                    <w:sz w:val="15"/>
                                    <w:szCs w:val="15"/>
                                  </w:rPr>
                                </w:pPr>
                                <w:r w:rsidRPr="00D15982">
                                  <w:rPr>
                                    <w:sz w:val="16"/>
                                    <w:szCs w:val="16"/>
                                  </w:rPr>
                                  <w:t>1,75</w:t>
                                </w:r>
                                <w:r w:rsidR="00081A28" w:rsidRPr="00081A28">
                                  <w:rPr>
                                    <w:sz w:val="16"/>
                                    <w:szCs w:val="16"/>
                                  </w:rPr>
                                  <w:t> ± </w:t>
                                </w:r>
                                <w:r w:rsidRPr="00D15982">
                                  <w:rPr>
                                    <w:sz w:val="16"/>
                                    <w:szCs w:val="16"/>
                                  </w:rPr>
                                  <w:t>0,1</w:t>
                                </w:r>
                                <w:r>
                                  <w:t xml:space="preserve"> </w:t>
                                </w:r>
                                <w:r w:rsidRPr="00D15982">
                                  <w:rPr>
                                    <w:sz w:val="16"/>
                                    <w:szCs w:val="16"/>
                                  </w:rPr>
                                  <w:t>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9" name="Text Box 139"/>
                          <wps:cNvSpPr txBox="1"/>
                          <wps:spPr>
                            <a:xfrm>
                              <a:off x="2889055" y="499175"/>
                              <a:ext cx="575114" cy="146442"/>
                            </a:xfrm>
                            <a:prstGeom prst="rect">
                              <a:avLst/>
                            </a:prstGeom>
                            <a:noFill/>
                            <a:ln w="6350">
                              <a:noFill/>
                            </a:ln>
                          </wps:spPr>
                          <wps:txbx>
                            <w:txbxContent>
                              <w:p w14:paraId="49DAE4CC" w14:textId="77777777" w:rsidR="00742D55" w:rsidRPr="00E004AC" w:rsidRDefault="00742D55" w:rsidP="00742D55">
                                <w:pPr>
                                  <w:rPr>
                                    <w:sz w:val="15"/>
                                    <w:szCs w:val="15"/>
                                  </w:rPr>
                                </w:pPr>
                                <w:r w:rsidRPr="00D15982">
                                  <w:rPr>
                                    <w:sz w:val="16"/>
                                    <w:szCs w:val="16"/>
                                  </w:rPr>
                                  <w:t>3,5</w:t>
                                </w:r>
                                <w:r w:rsidR="00081A28" w:rsidRPr="00081A28">
                                  <w:rPr>
                                    <w:sz w:val="16"/>
                                    <w:szCs w:val="16"/>
                                  </w:rPr>
                                  <w:t> ± </w:t>
                                </w:r>
                                <w:r w:rsidRPr="00D15982">
                                  <w:rPr>
                                    <w:sz w:val="16"/>
                                    <w:szCs w:val="16"/>
                                  </w:rPr>
                                  <w:t>0,1</w:t>
                                </w:r>
                                <w:r>
                                  <w:t xml:space="preserve"> </w:t>
                                </w:r>
                                <w:r w:rsidRPr="00D15982">
                                  <w:rPr>
                                    <w:sz w:val="16"/>
                                    <w:szCs w:val="16"/>
                                  </w:rPr>
                                  <w:t>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0" name="Straight Arrow Connector 159"/>
                          <wps:cNvCnPr/>
                          <wps:spPr>
                            <a:xfrm flipH="1">
                              <a:off x="5360647" y="615060"/>
                              <a:ext cx="0" cy="288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351" name="Straight Arrow Connector 706"/>
                          <wps:cNvCnPr/>
                          <wps:spPr>
                            <a:xfrm rot="16200000" flipH="1">
                              <a:off x="3306627" y="177820"/>
                              <a:ext cx="0" cy="224887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352" name="Straight Arrow Connector 708"/>
                          <wps:cNvCnPr/>
                          <wps:spPr>
                            <a:xfrm rot="16200000">
                              <a:off x="2749243" y="-213490"/>
                              <a:ext cx="0" cy="3384063"/>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353" name="Text Box 756"/>
                          <wps:cNvSpPr txBox="1"/>
                          <wps:spPr>
                            <a:xfrm flipH="1">
                              <a:off x="0" y="95367"/>
                              <a:ext cx="683941" cy="179700"/>
                            </a:xfrm>
                            <a:prstGeom prst="rect">
                              <a:avLst/>
                            </a:prstGeom>
                            <a:noFill/>
                            <a:ln w="6350">
                              <a:noFill/>
                            </a:ln>
                          </wps:spPr>
                          <wps:txbx>
                            <w:txbxContent>
                              <w:p w14:paraId="6E85F836" w14:textId="77777777" w:rsidR="00742D55" w:rsidRPr="007B23DB" w:rsidRDefault="00742D55" w:rsidP="00742D55">
                                <w:pPr>
                                  <w:jc w:val="right"/>
                                  <w:rPr>
                                    <w:sz w:val="15"/>
                                    <w:szCs w:val="15"/>
                                  </w:rPr>
                                </w:pPr>
                                <w:r w:rsidRPr="00081A28">
                                  <w:rPr>
                                    <w:sz w:val="18"/>
                                    <w:szCs w:val="18"/>
                                  </w:rPr>
                                  <w:t>Коридор</w:t>
                                </w:r>
                                <w:r>
                                  <w:t xml:space="preserve"> остановки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Straight Arrow Connector 755"/>
                          <wps:cNvCnPr/>
                          <wps:spPr>
                            <a:xfrm flipV="1">
                              <a:off x="701227" y="216445"/>
                              <a:ext cx="324000" cy="0"/>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355" name="Straight Connector 762"/>
                          <wps:cNvCnPr/>
                          <wps:spPr>
                            <a:xfrm>
                              <a:off x="4437364" y="28049"/>
                              <a:ext cx="0" cy="17036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56" name="Text Box 764"/>
                          <wps:cNvSpPr txBox="1"/>
                          <wps:spPr>
                            <a:xfrm>
                              <a:off x="4887197" y="-296"/>
                              <a:ext cx="670639" cy="169483"/>
                            </a:xfrm>
                            <a:prstGeom prst="rect">
                              <a:avLst/>
                            </a:prstGeom>
                            <a:noFill/>
                            <a:ln w="6350">
                              <a:noFill/>
                            </a:ln>
                          </wps:spPr>
                          <wps:txbx>
                            <w:txbxContent>
                              <w:p w14:paraId="4F976EFF" w14:textId="77777777" w:rsidR="00742D55" w:rsidRPr="00D15982" w:rsidRDefault="00742D55" w:rsidP="00742D55">
                                <w:pPr>
                                  <w:rPr>
                                    <w:sz w:val="16"/>
                                    <w:szCs w:val="16"/>
                                  </w:rPr>
                                </w:pPr>
                                <w:r w:rsidRPr="00D15982">
                                  <w:rPr>
                                    <w:sz w:val="16"/>
                                    <w:szCs w:val="16"/>
                                  </w:rPr>
                                  <w:t>1,25</w:t>
                                </w:r>
                                <w:r w:rsidR="00081A28" w:rsidRPr="00081A28">
                                  <w:rPr>
                                    <w:sz w:val="16"/>
                                    <w:szCs w:val="16"/>
                                  </w:rPr>
                                  <w:t> ± </w:t>
                                </w:r>
                                <w:r w:rsidRPr="00D15982">
                                  <w:rPr>
                                    <w:sz w:val="16"/>
                                    <w:szCs w:val="16"/>
                                  </w:rPr>
                                  <w:t xml:space="preserve">0,1 </w:t>
                                </w:r>
                                <w:r w:rsidR="00335939">
                                  <w:rPr>
                                    <w:sz w:val="16"/>
                                    <w:szCs w:val="16"/>
                                  </w:rPr>
                                  <w:t>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Straight Connector 283"/>
                          <wps:cNvCnPr/>
                          <wps:spPr>
                            <a:xfrm>
                              <a:off x="1060255" y="1054645"/>
                              <a:ext cx="0" cy="5110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58" name="Straight Connector 287"/>
                          <wps:cNvCnPr/>
                          <wps:spPr>
                            <a:xfrm>
                              <a:off x="5278837" y="942449"/>
                              <a:ext cx="0" cy="44294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59" name="Straight Connector 150"/>
                          <wps:cNvCnPr/>
                          <wps:spPr>
                            <a:xfrm rot="16200000">
                              <a:off x="5393838" y="816228"/>
                              <a:ext cx="0" cy="1700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60" name="Text Box 161"/>
                          <wps:cNvSpPr txBox="1"/>
                          <wps:spPr>
                            <a:xfrm>
                              <a:off x="5419080" y="645002"/>
                              <a:ext cx="237885" cy="179478"/>
                            </a:xfrm>
                            <a:prstGeom prst="rect">
                              <a:avLst/>
                            </a:prstGeom>
                            <a:noFill/>
                            <a:ln w="6350">
                              <a:noFill/>
                            </a:ln>
                          </wps:spPr>
                          <wps:txbx>
                            <w:txbxContent>
                              <w:p w14:paraId="296F8597" w14:textId="77777777" w:rsidR="00742D55" w:rsidRPr="00602F68" w:rsidRDefault="00742D55" w:rsidP="00742D55">
                                <w:pPr>
                                  <w:rPr>
                                    <w:i/>
                                    <w:sz w:val="15"/>
                                    <w:szCs w:val="15"/>
                                  </w:rPr>
                                </w:pPr>
                                <w:r w:rsidRPr="00D15982">
                                  <w:rPr>
                                    <w:i/>
                                    <w:iCs/>
                                    <w:sz w:val="16"/>
                                    <w:szCs w:val="16"/>
                                  </w:rPr>
                                  <w:t>d</w:t>
                                </w:r>
                                <w:r w:rsidRPr="00335939">
                                  <w:rPr>
                                    <w:i/>
                                    <w:iCs/>
                                    <w:sz w:val="16"/>
                                    <w:szCs w:val="16"/>
                                    <w:vertAlign w:val="subscript"/>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1" name="Straight Connector 658"/>
                          <wps:cNvCnPr/>
                          <wps:spPr>
                            <a:xfrm>
                              <a:off x="3747357" y="1054645"/>
                              <a:ext cx="0" cy="17036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62" name="Straight Arrow Connector 702"/>
                          <wps:cNvCnPr/>
                          <wps:spPr>
                            <a:xfrm rot="16200000" flipH="1">
                              <a:off x="4088912" y="817339"/>
                              <a:ext cx="0" cy="686369"/>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363" name="Text Box 705"/>
                          <wps:cNvSpPr txBox="1"/>
                          <wps:spPr>
                            <a:xfrm>
                              <a:off x="4027848" y="981718"/>
                              <a:ext cx="186918" cy="169483"/>
                            </a:xfrm>
                            <a:prstGeom prst="rect">
                              <a:avLst/>
                            </a:prstGeom>
                            <a:noFill/>
                            <a:ln w="6350">
                              <a:noFill/>
                            </a:ln>
                          </wps:spPr>
                          <wps:txbx>
                            <w:txbxContent>
                              <w:p w14:paraId="37A6C643" w14:textId="77777777" w:rsidR="00742D55" w:rsidRPr="00335939" w:rsidRDefault="00742D55" w:rsidP="00742D55">
                                <w:pPr>
                                  <w:rPr>
                                    <w:i/>
                                    <w:iCs/>
                                    <w:sz w:val="16"/>
                                    <w:szCs w:val="16"/>
                                    <w:vertAlign w:val="subscript"/>
                                    <w:lang w:val="en-US"/>
                                  </w:rPr>
                                </w:pPr>
                                <w:r w:rsidRPr="00D15982">
                                  <w:rPr>
                                    <w:i/>
                                    <w:iCs/>
                                    <w:sz w:val="16"/>
                                    <w:szCs w:val="16"/>
                                  </w:rPr>
                                  <w:t>d</w:t>
                                </w:r>
                                <w:r w:rsidRPr="00D15982">
                                  <w:rPr>
                                    <w:i/>
                                    <w:iCs/>
                                    <w:sz w:val="16"/>
                                    <w:szCs w:val="16"/>
                                    <w:vertAlign w:val="subscript"/>
                                  </w:rPr>
                                  <w:t>LP</w:t>
                                </w:r>
                                <w:r w:rsidR="00335939">
                                  <w:rPr>
                                    <w:i/>
                                    <w:iCs/>
                                    <w:sz w:val="16"/>
                                    <w:szCs w:val="16"/>
                                    <w:vertAlign w:val="subscript"/>
                                    <w:lang w:val="en-US"/>
                                  </w:rPr>
                                  <w:t>I</w:t>
                                </w:r>
                              </w:p>
                              <w:p w14:paraId="1410B7BB" w14:textId="77777777" w:rsidR="00742D55" w:rsidRPr="00602F68" w:rsidRDefault="00742D55" w:rsidP="00742D55">
                                <w:pPr>
                                  <w:rPr>
                                    <w:i/>
                                    <w:sz w:val="15"/>
                                    <w:szCs w:val="15"/>
                                  </w:rPr>
                                </w:pPr>
                                <w:r>
                                  <w:rPr>
                                    <w:i/>
                                    <w:iCs/>
                                    <w:vertAlign w:val="subscript"/>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4" name="Text Box 707"/>
                          <wps:cNvSpPr txBox="1"/>
                          <wps:spPr>
                            <a:xfrm>
                              <a:off x="3028950" y="1132960"/>
                              <a:ext cx="591079" cy="169483"/>
                            </a:xfrm>
                            <a:prstGeom prst="rect">
                              <a:avLst/>
                            </a:prstGeom>
                            <a:noFill/>
                            <a:ln w="6350">
                              <a:noFill/>
                            </a:ln>
                          </wps:spPr>
                          <wps:txbx>
                            <w:txbxContent>
                              <w:p w14:paraId="7552FA57" w14:textId="77777777" w:rsidR="00742D55" w:rsidRPr="00D15982" w:rsidRDefault="00742D55" w:rsidP="00742D55">
                                <w:pPr>
                                  <w:rPr>
                                    <w:sz w:val="16"/>
                                    <w:szCs w:val="16"/>
                                  </w:rPr>
                                </w:pPr>
                                <w:r w:rsidRPr="00D15982">
                                  <w:rPr>
                                    <w:sz w:val="16"/>
                                    <w:szCs w:val="16"/>
                                  </w:rPr>
                                  <w:t>10</w:t>
                                </w:r>
                                <w:r w:rsidR="00081A28" w:rsidRPr="00081A28">
                                  <w:rPr>
                                    <w:sz w:val="16"/>
                                    <w:szCs w:val="16"/>
                                  </w:rPr>
                                  <w:t> ± </w:t>
                                </w:r>
                                <w:r w:rsidRPr="00D15982">
                                  <w:rPr>
                                    <w:sz w:val="16"/>
                                    <w:szCs w:val="16"/>
                                  </w:rPr>
                                  <w:t>0,2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5" name="Text Box 709"/>
                          <wps:cNvSpPr txBox="1"/>
                          <wps:spPr>
                            <a:xfrm>
                              <a:off x="2343060" y="1311920"/>
                              <a:ext cx="545884" cy="169483"/>
                            </a:xfrm>
                            <a:prstGeom prst="rect">
                              <a:avLst/>
                            </a:prstGeom>
                            <a:noFill/>
                            <a:ln w="6350">
                              <a:noFill/>
                            </a:ln>
                          </wps:spPr>
                          <wps:txbx>
                            <w:txbxContent>
                              <w:p w14:paraId="50F85BEC" w14:textId="77777777" w:rsidR="00742D55" w:rsidRPr="00D15982" w:rsidRDefault="00742D55" w:rsidP="00742D55">
                                <w:pPr>
                                  <w:rPr>
                                    <w:sz w:val="16"/>
                                    <w:szCs w:val="16"/>
                                  </w:rPr>
                                </w:pPr>
                                <w:r w:rsidRPr="00D15982">
                                  <w:rPr>
                                    <w:sz w:val="16"/>
                                    <w:szCs w:val="16"/>
                                  </w:rPr>
                                  <w:t>15</w:t>
                                </w:r>
                                <w:r w:rsidR="00081A28" w:rsidRPr="00081A28">
                                  <w:rPr>
                                    <w:sz w:val="16"/>
                                    <w:szCs w:val="16"/>
                                  </w:rPr>
                                  <w:t> ± </w:t>
                                </w:r>
                                <w:r w:rsidRPr="00D15982">
                                  <w:rPr>
                                    <w:sz w:val="16"/>
                                    <w:szCs w:val="16"/>
                                  </w:rPr>
                                  <w:t>0,2 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6" name="Straight Arrow Connector 759"/>
                          <wps:cNvCnPr/>
                          <wps:spPr>
                            <a:xfrm rot="16200000" flipH="1">
                              <a:off x="4854652" y="893071"/>
                              <a:ext cx="0" cy="836175"/>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367" name="Text Box 761"/>
                          <wps:cNvSpPr txBox="1"/>
                          <wps:spPr>
                            <a:xfrm>
                              <a:off x="4667009" y="1138344"/>
                              <a:ext cx="538403" cy="169483"/>
                            </a:xfrm>
                            <a:prstGeom prst="rect">
                              <a:avLst/>
                            </a:prstGeom>
                            <a:noFill/>
                            <a:ln w="6350">
                              <a:noFill/>
                            </a:ln>
                          </wps:spPr>
                          <wps:txbx>
                            <w:txbxContent>
                              <w:p w14:paraId="3580AC28" w14:textId="77777777" w:rsidR="00742D55" w:rsidRDefault="00742D55" w:rsidP="00742D55">
                                <w:pPr>
                                  <w:rPr>
                                    <w:sz w:val="16"/>
                                    <w:szCs w:val="16"/>
                                  </w:rPr>
                                </w:pPr>
                                <w:r w:rsidRPr="00D15982">
                                  <w:rPr>
                                    <w:sz w:val="16"/>
                                    <w:szCs w:val="16"/>
                                  </w:rPr>
                                  <w:t>4,6</w:t>
                                </w:r>
                                <w:r w:rsidR="00081A28" w:rsidRPr="00081A28">
                                  <w:rPr>
                                    <w:sz w:val="16"/>
                                    <w:szCs w:val="16"/>
                                  </w:rPr>
                                  <w:t> ± </w:t>
                                </w:r>
                                <w:r w:rsidRPr="00D15982">
                                  <w:rPr>
                                    <w:sz w:val="16"/>
                                    <w:szCs w:val="16"/>
                                  </w:rPr>
                                  <w:t>0,1 м</w:t>
                                </w:r>
                              </w:p>
                              <w:p w14:paraId="24593D72" w14:textId="77777777" w:rsidR="00742D55" w:rsidRPr="00D15982" w:rsidRDefault="00742D55" w:rsidP="00742D55">
                                <w:pPr>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8" name="Straight Arrow Connector 763"/>
                          <wps:cNvCnPr/>
                          <wps:spPr>
                            <a:xfrm rot="16200000" flipH="1">
                              <a:off x="4785888" y="49662"/>
                              <a:ext cx="0" cy="135831"/>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369" name="Straight Arrow Connector 765"/>
                          <wps:cNvCnPr/>
                          <wps:spPr>
                            <a:xfrm rot="5400000">
                              <a:off x="4359262" y="50170"/>
                              <a:ext cx="0" cy="135831"/>
                            </a:xfrm>
                            <a:prstGeom prst="straightConnector1">
                              <a:avLst/>
                            </a:prstGeom>
                            <a:ln w="12700">
                              <a:solidFill>
                                <a:schemeClr val="tx1"/>
                              </a:solidFill>
                              <a:headEnd type="arrow"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370" name="Oval 272"/>
                          <wps:cNvSpPr/>
                          <wps:spPr>
                            <a:xfrm>
                              <a:off x="4880540" y="729276"/>
                              <a:ext cx="71437" cy="762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Straight Connector 273"/>
                          <wps:cNvCnPr/>
                          <wps:spPr>
                            <a:xfrm>
                              <a:off x="4914199" y="824643"/>
                              <a:ext cx="0" cy="324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72" name="Straight Arrow Connector 274"/>
                          <wps:cNvCnPr/>
                          <wps:spPr>
                            <a:xfrm rot="16200000" flipH="1">
                              <a:off x="4672864" y="853747"/>
                              <a:ext cx="0" cy="4752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373" name="Text Box 275"/>
                          <wps:cNvSpPr txBox="1"/>
                          <wps:spPr>
                            <a:xfrm>
                              <a:off x="4774061" y="577239"/>
                              <a:ext cx="186935" cy="169483"/>
                            </a:xfrm>
                            <a:prstGeom prst="rect">
                              <a:avLst/>
                            </a:prstGeom>
                            <a:noFill/>
                            <a:ln w="6350">
                              <a:noFill/>
                            </a:ln>
                          </wps:spPr>
                          <wps:txbx>
                            <w:txbxContent>
                              <w:p w14:paraId="27C8B84B" w14:textId="77777777" w:rsidR="00742D55" w:rsidRPr="00602F68" w:rsidRDefault="00742D55" w:rsidP="00742D55">
                                <w:pPr>
                                  <w:rPr>
                                    <w:i/>
                                    <w:sz w:val="15"/>
                                    <w:szCs w:val="15"/>
                                  </w:rPr>
                                </w:pPr>
                                <w:r>
                                  <w:rPr>
                                    <w:i/>
                                    <w:iCs/>
                                  </w:rPr>
                                  <w:t>p</w:t>
                                </w:r>
                                <w:r>
                                  <w:rPr>
                                    <w:i/>
                                    <w:iCs/>
                                    <w:vertAlign w:val="subscript"/>
                                  </w:rPr>
                                  <w:t>cyc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4" name="Text Box 276"/>
                          <wps:cNvSpPr txBox="1"/>
                          <wps:spPr>
                            <a:xfrm>
                              <a:off x="4611269" y="897570"/>
                              <a:ext cx="186935" cy="169483"/>
                            </a:xfrm>
                            <a:prstGeom prst="rect">
                              <a:avLst/>
                            </a:prstGeom>
                            <a:noFill/>
                            <a:ln w="6350">
                              <a:noFill/>
                            </a:ln>
                          </wps:spPr>
                          <wps:txbx>
                            <w:txbxContent>
                              <w:p w14:paraId="5BB19FB4" w14:textId="77777777" w:rsidR="00742D55" w:rsidRPr="00602F68" w:rsidRDefault="00742D55" w:rsidP="00742D55">
                                <w:pPr>
                                  <w:jc w:val="center"/>
                                  <w:rPr>
                                    <w:i/>
                                    <w:sz w:val="15"/>
                                    <w:szCs w:val="15"/>
                                  </w:rPr>
                                </w:pPr>
                                <w:r>
                                  <w:rPr>
                                    <w:i/>
                                    <w:iCs/>
                                  </w:rPr>
                                  <w:t>p</w:t>
                                </w:r>
                                <w:r>
                                  <w:rPr>
                                    <w:i/>
                                    <w:iCs/>
                                    <w:vertAlign w:val="subscript"/>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5" name="Straight Connector 277"/>
                          <wps:cNvCnPr/>
                          <wps:spPr>
                            <a:xfrm rot="16200000">
                              <a:off x="5046030" y="681592"/>
                              <a:ext cx="0" cy="17005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76" name="Text Box 288"/>
                          <wps:cNvSpPr txBox="1"/>
                          <wps:spPr>
                            <a:xfrm>
                              <a:off x="5048834" y="577811"/>
                              <a:ext cx="186690" cy="168910"/>
                            </a:xfrm>
                            <a:prstGeom prst="rect">
                              <a:avLst/>
                            </a:prstGeom>
                            <a:noFill/>
                            <a:ln w="6350">
                              <a:noFill/>
                            </a:ln>
                          </wps:spPr>
                          <wps:txbx>
                            <w:txbxContent>
                              <w:p w14:paraId="096E05FD" w14:textId="77777777" w:rsidR="00742D55" w:rsidRPr="00602F68" w:rsidRDefault="00742D55" w:rsidP="00742D55">
                                <w:pPr>
                                  <w:jc w:val="center"/>
                                  <w:rPr>
                                    <w:i/>
                                    <w:sz w:val="15"/>
                                    <w:szCs w:val="15"/>
                                  </w:rPr>
                                </w:pPr>
                                <w:r>
                                  <w:rPr>
                                    <w:i/>
                                    <w:iCs/>
                                  </w:rPr>
                                  <w:t>p</w:t>
                                </w:r>
                                <w:r>
                                  <w:rPr>
                                    <w:i/>
                                    <w:iCs/>
                                    <w:vertAlign w:val="subscript"/>
                                  </w:rPr>
                                  <w: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7" name="Straight Arrow Connector 289"/>
                          <wps:cNvCnPr/>
                          <wps:spPr>
                            <a:xfrm flipH="1">
                              <a:off x="5035277" y="604691"/>
                              <a:ext cx="0" cy="162000"/>
                            </a:xfrm>
                            <a:prstGeom prst="straightConnector1">
                              <a:avLst/>
                            </a:prstGeom>
                            <a:ln w="12700">
                              <a:solidFill>
                                <a:schemeClr val="tx1"/>
                              </a:solidFill>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378" name="Straight Arrow Connector 290"/>
                          <wps:cNvCnPr/>
                          <wps:spPr>
                            <a:xfrm flipV="1">
                              <a:off x="701227" y="1007429"/>
                              <a:ext cx="323850" cy="0"/>
                            </a:xfrm>
                            <a:prstGeom prst="straightConnector1">
                              <a:avLst/>
                            </a:prstGeom>
                            <a:ln w="12700">
                              <a:solidFill>
                                <a:schemeClr val="tx1"/>
                              </a:solidFill>
                              <a:headEnd type="none" w="med" len="med"/>
                              <a:tailEnd type="arrow" w="sm" len="sm"/>
                            </a:ln>
                          </wps:spPr>
                          <wps:style>
                            <a:lnRef idx="1">
                              <a:schemeClr val="accent1"/>
                            </a:lnRef>
                            <a:fillRef idx="0">
                              <a:schemeClr val="accent1"/>
                            </a:fillRef>
                            <a:effectRef idx="0">
                              <a:schemeClr val="accent1"/>
                            </a:effectRef>
                            <a:fontRef idx="minor">
                              <a:schemeClr val="tx1"/>
                            </a:fontRef>
                          </wps:style>
                          <wps:bodyPr/>
                        </wps:wsp>
                        <wps:wsp>
                          <wps:cNvPr id="379" name="Text Box 291"/>
                          <wps:cNvSpPr txBox="1"/>
                          <wps:spPr>
                            <a:xfrm flipH="1">
                              <a:off x="0" y="886351"/>
                              <a:ext cx="683895" cy="179070"/>
                            </a:xfrm>
                            <a:prstGeom prst="rect">
                              <a:avLst/>
                            </a:prstGeom>
                            <a:noFill/>
                            <a:ln w="6350">
                              <a:noFill/>
                            </a:ln>
                          </wps:spPr>
                          <wps:txbx>
                            <w:txbxContent>
                              <w:p w14:paraId="72885F09" w14:textId="77777777" w:rsidR="00742D55" w:rsidRPr="007B23DB" w:rsidRDefault="00742D55" w:rsidP="00742D55">
                                <w:pPr>
                                  <w:jc w:val="right"/>
                                  <w:rPr>
                                    <w:sz w:val="15"/>
                                    <w:szCs w:val="15"/>
                                  </w:rPr>
                                </w:pPr>
                                <w:r w:rsidRPr="00081A28">
                                  <w:rPr>
                                    <w:sz w:val="18"/>
                                    <w:szCs w:val="18"/>
                                  </w:rPr>
                                  <w:t xml:space="preserve">Коридор </w:t>
                                </w:r>
                                <w:r>
                                  <w:t>остановки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0" name="Text Box 294"/>
                          <wps:cNvSpPr txBox="1"/>
                          <wps:spPr>
                            <a:xfrm>
                              <a:off x="2218559" y="499175"/>
                              <a:ext cx="331210" cy="186764"/>
                            </a:xfrm>
                            <a:prstGeom prst="rect">
                              <a:avLst/>
                            </a:prstGeom>
                            <a:noFill/>
                            <a:ln w="6350">
                              <a:noFill/>
                            </a:ln>
                          </wps:spPr>
                          <wps:txbx>
                            <w:txbxContent>
                              <w:p w14:paraId="662C23BA" w14:textId="77777777" w:rsidR="00742D55" w:rsidRPr="00602F68" w:rsidRDefault="00742D55" w:rsidP="00742D55">
                                <w:pPr>
                                  <w:jc w:val="center"/>
                                  <w:rPr>
                                    <w:i/>
                                    <w:sz w:val="15"/>
                                    <w:szCs w:val="15"/>
                                  </w:rPr>
                                </w:pPr>
                                <w:r w:rsidRPr="00D15982">
                                  <w:rPr>
                                    <w:i/>
                                    <w:iCs/>
                                    <w:sz w:val="16"/>
                                    <w:szCs w:val="16"/>
                                  </w:rPr>
                                  <w:t>P</w:t>
                                </w:r>
                                <w:r w:rsidRPr="00D15982">
                                  <w:rPr>
                                    <w:i/>
                                    <w:iCs/>
                                    <w:sz w:val="16"/>
                                    <w:szCs w:val="16"/>
                                    <w:vertAlign w:val="subscript"/>
                                  </w:rPr>
                                  <w:t>bra</w:t>
                                </w:r>
                                <w:r>
                                  <w:rPr>
                                    <w:i/>
                                    <w:iCs/>
                                    <w:vertAlign w:val="subscript"/>
                                  </w:rPr>
                                  <w:t>ke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2A2DF5D6" id="Group 296" o:spid="_x0000_s1124" style="width:488.25pt;height:128.7pt;mso-position-horizontal-relative:char;mso-position-vertical-relative:line" coordorigin=",-2" coordsize="62007,1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">
                <v:group id="Group 178" o:spid="_x0000_s1125" style="position:absolute;left:280;top:2187;width:52503;height:7960" coordsize="55471,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group id="Group 760" o:spid="_x0000_s1126" style="position:absolute;left:46561;width:8910;height:8331" coordorigin="1047,8509" coordsize="13525,1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o:lock v:ext="edit" aspectratio="t"/>
                    <v:line id="Straight Connector 746" o:spid="_x0000_s1127" style="position:absolute;visibility:visible;mso-wrap-style:square" from="1047,8509" to="1047,2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" strokecolor="black [3213]" strokeweight="1.5pt">
                      <v:stroke dashstyle="3 1"/>
                    </v:line>
                    <v:line id="Straight Connector 748" o:spid="_x0000_s1128" style="position:absolute;visibility:visible;mso-wrap-style:square" from="5620,10377" to="5620,1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" strokecolor="black [3213]" strokeweight="1.5pt">
                      <v:stroke dashstyle="3 1"/>
                    </v:line>
                    <v:line id="Straight Connector 749" o:spid="_x0000_s1129" style="position:absolute;visibility:visible;mso-wrap-style:square" from="14573,10350" to="14573,19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" strokecolor="black [3213]" strokeweight="1.5pt">
                      <v:stroke dashstyle="3 1"/>
                    </v:line>
                    <v:line id="Straight Connector 752" o:spid="_x0000_s1130" style="position:absolute;rotation:180;flip:x;visibility:visible;mso-wrap-style:square" from="1173,10382" to="14493,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" strokecolor="black [3213]" strokeweight="1.5pt">
                      <v:stroke dashstyle="3 1"/>
                    </v:line>
                    <v:line id="Straight Connector 753" o:spid="_x0000_s1131" style="position:absolute;rotation:180;flip:x;visibility:visible;mso-wrap-style:square" from="1173,19431" to="14493,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" strokecolor="black [3213]" strokeweight="1.5pt">
                      <v:stroke dashstyle="3 1"/>
                    </v:line>
                    <v:line id="Straight Connector 754" o:spid="_x0000_s1132" style="position:absolute;visibility:visible;mso-wrap-style:square" from="1143,14859" to="14461,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" strokecolor="black [3213]" strokeweight="1.5pt">
                      <v:stroke dashstyle="3 1"/>
                    </v:line>
                  </v:group>
                  <v:group id="Group 176" o:spid="_x0000_s1133" style="position:absolute;top:146;width:22635;height:8064" coordsize="22635,8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Rectangle: Top Corners Rounded 258" o:spid="_x0000_s1134" style="position:absolute;left:8343;top:-7260;width:5949;height:22635;rotation:90;visibility:visible;mso-wrap-style:square;v-text-anchor:middle" coordsize="594950,2263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" adj="-11796480,,5400" path="m122583,l472367,v67701,,122583,54882,122583,122583l594950,2263578r,l,2263578r,l,122583c,54882,54882,,122583,xe" fillcolor="white [3212]" strokecolor="black [3213]" strokeweight="2pt">
                      <v:stroke joinstyle="miter"/>
                      <v:formulas/>
                      <v:path arrowok="t" o:connecttype="custom" o:connectlocs="122583,0;472367,0;594950,122583;594950,2263578;594950,2263578;0,2263578;0,2263578;0,122583;122583,0" o:connectangles="0,0,0,0,0,0,0,0,0" textboxrect="0,0,594950,2263578"/>
                      <v:textbox style="layout-flow:vertical;mso-layout-flow-alt:bottom-to-top">
                        <w:txbxContent>
                          <w:p w14:paraId="1D27512B" w14:textId="77777777" w:rsidR="00742D55" w:rsidRPr="00081A28" w:rsidRDefault="00742D55" w:rsidP="00742D55">
                            <w:pPr>
                              <w:rPr>
                                <w:sz w:val="18"/>
                                <w:szCs w:val="18"/>
                              </w:rPr>
                            </w:pPr>
                          </w:p>
                        </w:txbxContent>
                      </v:textbox>
                    </v:shape>
                    <v:rect id="Rectangle 259" o:spid="_x0000_s1135" style="position:absolute;left:18656;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" fillcolor="black [3213]" stroked="f" strokeweight="2pt"/>
                    <v:rect id="Rectangle 260" o:spid="_x0000_s1136" style="position:absolute;left:18656;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" fillcolor="black [3213]" stroked="f" strokeweight="2pt"/>
                    <v:rect id="Rectangle 261" o:spid="_x0000_s1137" style="position:absolute;left:4355;top:785;width:2145;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" fillcolor="black [3213]" stroked="f" strokeweight="2pt"/>
                    <v:rect id="Rectangle 262" o:spid="_x0000_s1138" style="position:absolute;left:4355;top:6894;width:2145;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" fillcolor="black [3213]" stroked="f" strokeweight="2pt"/>
                    <v:rect id="Rectangle 263" o:spid="_x0000_s1139" style="position:absolute;left:1429;top:785;width:2144;height: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" fillcolor="black [3213]" stroked="f" strokeweight="2pt"/>
                    <v:rect id="Rectangle 264" o:spid="_x0000_s1140" style="position:absolute;left:1429;top:6894;width:2144;height: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" fillcolor="black [3213]" stroked="f" strokeweight="2pt"/>
                    <v:rect id="Rectangle 265" o:spid="_x0000_s1141" style="position:absolute;left:20745;top:476;width:1189;height:238;rotation:30569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" fillcolor="black [3213]" stroked="f" strokeweight="2pt"/>
                    <v:rect id="Rectangle 266" o:spid="_x0000_s1142" style="position:absolute;left:20745;top:7351;width:1188;height:236;rotation:3056980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" fillcolor="black [3213]" stroked="f"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4" o:spid="_x0000_s1143" type="#_x0000_t13" style="position:absolute;left:18657;top:3350;width:3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" adj="17280" fillcolor="black [3213]" stroked="f" strokeweight="2pt"/>
                  </v:group>
                  <v:group id="Group 177" o:spid="_x0000_s1144" style="position:absolute;left:10826;width:35673;height:8409" coordsize="35673,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line id="Straight Connector 268" o:spid="_x0000_s1145" style="position:absolute;visibility:visible;mso-wrap-style:square" from="11996,73" to="11996,8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" strokecolor="black [3213]" strokeweight="1.5pt">
                      <v:stroke dashstyle="3 1"/>
                    </v:line>
                    <v:line id="Straight Connector 269" o:spid="_x0000_s1146" style="position:absolute;flip:x;visibility:visible;mso-wrap-style:square" from="0,8375" to="35673,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" strokecolor="black [3040]" strokeweight="1.5pt">
                      <v:stroke dashstyle="1 1"/>
                    </v:line>
                    <v:line id="Straight Connector 271" o:spid="_x0000_s1147" style="position:absolute;flip:x;visibility:visible;mso-wrap-style:square" from="0,0" to="35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" strokecolor="black [3040]" strokeweight="1.5pt">
                      <v:stroke dashstyle="1 1"/>
                    </v:line>
                    <v:line id="Straight Connector 70" o:spid="_x0000_s1148" style="position:absolute;visibility:visible;mso-wrap-style:square" from="28456,0" to="2845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" strokecolor="black [3213]" strokeweight="1.5pt">
                      <v:stroke dashstyle="3 1"/>
                    </v:line>
                  </v:group>
                </v:group>
                <v:group id="Group 295" o:spid="_x0000_s1149" style="position:absolute;top:-2;width:62007;height:16340" coordorigin=",-2" coordsize="62007,1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Text Box 256" o:spid="_x0000_s1150" type="#_x0000_t202" style="position:absolute;left:42241;top:4768;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" filled="f" stroked="f" strokeweight=".5pt">
                    <v:textbox inset="0,0,0,0">
                      <w:txbxContent>
                        <w:p w14:paraId="3F018FDD" w14:textId="77777777" w:rsidR="00742D55" w:rsidRPr="00335939" w:rsidRDefault="00742D55" w:rsidP="00742D55">
                          <w:pPr>
                            <w:jc w:val="center"/>
                            <w:rPr>
                              <w:i/>
                              <w:iCs/>
                              <w:sz w:val="16"/>
                              <w:szCs w:val="16"/>
                              <w:vertAlign w:val="subscript"/>
                              <w:lang w:val="en-US"/>
                            </w:rPr>
                          </w:pPr>
                          <w:proofErr w:type="spellStart"/>
                          <w:r w:rsidRPr="00D15982">
                            <w:rPr>
                              <w:i/>
                              <w:iCs/>
                              <w:sz w:val="16"/>
                              <w:szCs w:val="16"/>
                            </w:rPr>
                            <w:t>p</w:t>
                          </w:r>
                          <w:r w:rsidRPr="00D15982">
                            <w:rPr>
                              <w:i/>
                              <w:iCs/>
                              <w:sz w:val="16"/>
                              <w:szCs w:val="16"/>
                              <w:vertAlign w:val="subscript"/>
                            </w:rPr>
                            <w:t>sto</w:t>
                          </w:r>
                          <w:proofErr w:type="spellEnd"/>
                          <w:r w:rsidR="00335939">
                            <w:rPr>
                              <w:i/>
                              <w:iCs/>
                              <w:sz w:val="16"/>
                              <w:szCs w:val="16"/>
                              <w:vertAlign w:val="subscript"/>
                              <w:lang w:val="en-US"/>
                            </w:rPr>
                            <w:t>p</w:t>
                          </w:r>
                        </w:p>
                        <w:p w14:paraId="39F8E428" w14:textId="77777777" w:rsidR="00742D55" w:rsidRPr="00602F68" w:rsidRDefault="00742D55" w:rsidP="00742D55">
                          <w:pPr>
                            <w:jc w:val="center"/>
                            <w:rPr>
                              <w:i/>
                              <w:sz w:val="15"/>
                              <w:szCs w:val="15"/>
                            </w:rPr>
                          </w:pPr>
                          <w:r>
                            <w:rPr>
                              <w:i/>
                              <w:iCs/>
                              <w:vertAlign w:val="subscript"/>
                            </w:rPr>
                            <w:t>p</w:t>
                          </w:r>
                        </w:p>
                      </w:txbxContent>
                    </v:textbox>
                  </v:shape>
                  <v:line id="Straight Connector 280" o:spid="_x0000_s1151" style="position:absolute;visibility:visible;mso-wrap-style:square" from="44373,10546" to="44373,1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" strokecolor="black [3040]" strokeweight="1pt"/>
                  <v:line id="Straight Connector 282" o:spid="_x0000_s1152" style="position:absolute;visibility:visible;mso-wrap-style:square" from="21822,10546" to="21822,1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" strokecolor="black [3040]" strokeweight="1pt"/>
                  <v:line id="Straight Connector 285" o:spid="_x0000_s1153" style="position:absolute;visibility:visible;mso-wrap-style:square" from="47190,277" to="47190,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" strokecolor="black [3040]" strokeweight="1pt"/>
                  <v:shape id="Straight Arrow Connector 109" o:spid="_x0000_s1154" type="#_x0000_t32" style="position:absolute;left:28698;top:2176;width:0;height:78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" strokecolor="black [3213]" strokeweight="1pt">
                    <v:stroke startarrow="open" startarrowwidth="narrow" startarrowlength="short" endarrow="open" endarrowwidth="narrow" endarrowlength="short"/>
                  </v:shape>
                  <v:line id="Straight Connector 143" o:spid="_x0000_s1155" style="position:absolute;rotation:90;flip:x;visibility:visible;mso-wrap-style:square" from="53951,2453" to="5396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" strokecolor="black [3040]" strokeweight="1pt"/>
                  <v:line id="Straight Connector 151" o:spid="_x0000_s1156" style="position:absolute;rotation:90;flip:x;visibility:visible;mso-wrap-style:square" from="50591,-3768" to="50624,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" strokecolor="black [3040]" strokeweight="1pt"/>
                  <v:shape id="Straight Arrow Connector 152" o:spid="_x0000_s1157" type="#_x0000_t32" style="position:absolute;left:56243;top:2232;width:0;height:39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" strokecolor="black [3213]" strokeweight="1pt">
                    <v:stroke startarrow="open" startarrowwidth="narrow" startarrowlength="short" endarrow="open" endarrowwidth="narrow" endarrowlength="short"/>
                  </v:shape>
                  <v:line id="Straight Connector 140" o:spid="_x0000_s1158" style="position:absolute;rotation:90;flip:x;visibility:visible;mso-wrap-style:square" from="54855,4402" to="54867,7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" strokecolor="black [3040]" strokeweight="1pt"/>
                  <v:shape id="Straight Arrow Connector 158" o:spid="_x0000_s1159" type="#_x0000_t32" style="position:absolute;left:53606;top:3354;width:0;height:27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" strokecolor="black [3213]" strokeweight="1pt">
                    <v:stroke startarrow="open" startarrowwidth="narrow" startarrowlength="short" endarrow="open" endarrowwidth="narrow" endarrowlength="short"/>
                  </v:shape>
                  <v:shape id="Text Box 160" o:spid="_x0000_s1160" type="#_x0000_t202" style="position:absolute;left:54246;top:3478;width:1870;height:1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" filled="f" stroked="f" strokeweight=".5pt">
                    <v:textbox inset="0,0,0,0">
                      <w:txbxContent>
                        <w:p w14:paraId="7B5E7B45" w14:textId="77777777" w:rsidR="00742D55" w:rsidRDefault="00742D55" w:rsidP="00742D55">
                          <w:pPr>
                            <w:rPr>
                              <w:i/>
                              <w:iCs/>
                              <w:sz w:val="16"/>
                              <w:szCs w:val="16"/>
                              <w:vertAlign w:val="subscript"/>
                            </w:rPr>
                          </w:pPr>
                          <w:r w:rsidRPr="00D15982">
                            <w:rPr>
                              <w:i/>
                              <w:iCs/>
                              <w:sz w:val="16"/>
                              <w:szCs w:val="16"/>
                            </w:rPr>
                            <w:t>d</w:t>
                          </w:r>
                          <w:r w:rsidRPr="00D15982">
                            <w:rPr>
                              <w:i/>
                              <w:iCs/>
                              <w:sz w:val="16"/>
                              <w:szCs w:val="16"/>
                              <w:vertAlign w:val="subscript"/>
                            </w:rPr>
                            <w:t>50</w:t>
                          </w:r>
                          <w:r w:rsidR="00335939">
                            <w:rPr>
                              <w:i/>
                              <w:iCs/>
                              <w:sz w:val="16"/>
                              <w:szCs w:val="16"/>
                              <w:vertAlign w:val="subscript"/>
                            </w:rPr>
                            <w:t>%</w:t>
                          </w:r>
                        </w:p>
                        <w:p w14:paraId="72ABF748" w14:textId="77777777" w:rsidR="00742D55" w:rsidRPr="00602F68" w:rsidRDefault="00742D55" w:rsidP="00742D55">
                          <w:pPr>
                            <w:rPr>
                              <w:i/>
                              <w:sz w:val="15"/>
                              <w:szCs w:val="15"/>
                            </w:rPr>
                          </w:pPr>
                          <w:r>
                            <w:rPr>
                              <w:i/>
                              <w:iCs/>
                              <w:vertAlign w:val="subscript"/>
                            </w:rPr>
                            <w:t>%</w:t>
                          </w:r>
                        </w:p>
                      </w:txbxContent>
                    </v:textbox>
                  </v:shape>
                  <v:shape id="Text Box 162" o:spid="_x0000_s1161" type="#_x0000_t202" style="position:absolute;left:56426;top:3084;width:5581;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" filled="f" stroked="f" strokeweight=".5pt">
                    <v:textbox inset="0,0,0,0">
                      <w:txbxContent>
                        <w:p w14:paraId="1CD3D86E" w14:textId="77777777" w:rsidR="00742D55" w:rsidRPr="00E004AC" w:rsidRDefault="00742D55" w:rsidP="00742D55">
                          <w:pPr>
                            <w:rPr>
                              <w:sz w:val="15"/>
                              <w:szCs w:val="15"/>
                            </w:rPr>
                          </w:pPr>
                          <w:r w:rsidRPr="00D15982">
                            <w:rPr>
                              <w:sz w:val="16"/>
                              <w:szCs w:val="16"/>
                            </w:rPr>
                            <w:t>1,75</w:t>
                          </w:r>
                          <w:r w:rsidR="00081A28" w:rsidRPr="00081A28">
                            <w:rPr>
                              <w:sz w:val="16"/>
                              <w:szCs w:val="16"/>
                            </w:rPr>
                            <w:t> ± </w:t>
                          </w:r>
                          <w:r w:rsidRPr="00D15982">
                            <w:rPr>
                              <w:sz w:val="16"/>
                              <w:szCs w:val="16"/>
                            </w:rPr>
                            <w:t>0,1</w:t>
                          </w:r>
                          <w:r>
                            <w:t xml:space="preserve"> </w:t>
                          </w:r>
                          <w:r w:rsidRPr="00D15982">
                            <w:rPr>
                              <w:sz w:val="16"/>
                              <w:szCs w:val="16"/>
                            </w:rPr>
                            <w:t>м</w:t>
                          </w:r>
                        </w:p>
                      </w:txbxContent>
                    </v:textbox>
                  </v:shape>
                  <v:shape id="Text Box 139" o:spid="_x0000_s1162" type="#_x0000_t202" style="position:absolute;left:28890;top:4991;width:5751;height:1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" filled="f" stroked="f" strokeweight=".5pt">
                    <v:textbox inset="0,0,0,0">
                      <w:txbxContent>
                        <w:p w14:paraId="49DAE4CC" w14:textId="77777777" w:rsidR="00742D55" w:rsidRPr="00E004AC" w:rsidRDefault="00742D55" w:rsidP="00742D55">
                          <w:pPr>
                            <w:rPr>
                              <w:sz w:val="15"/>
                              <w:szCs w:val="15"/>
                            </w:rPr>
                          </w:pPr>
                          <w:r w:rsidRPr="00D15982">
                            <w:rPr>
                              <w:sz w:val="16"/>
                              <w:szCs w:val="16"/>
                            </w:rPr>
                            <w:t>3,5</w:t>
                          </w:r>
                          <w:r w:rsidR="00081A28" w:rsidRPr="00081A28">
                            <w:rPr>
                              <w:sz w:val="16"/>
                              <w:szCs w:val="16"/>
                            </w:rPr>
                            <w:t> ± </w:t>
                          </w:r>
                          <w:r w:rsidRPr="00D15982">
                            <w:rPr>
                              <w:sz w:val="16"/>
                              <w:szCs w:val="16"/>
                            </w:rPr>
                            <w:t>0,1</w:t>
                          </w:r>
                          <w:r>
                            <w:t xml:space="preserve"> </w:t>
                          </w:r>
                          <w:r w:rsidRPr="00D15982">
                            <w:rPr>
                              <w:sz w:val="16"/>
                              <w:szCs w:val="16"/>
                            </w:rPr>
                            <w:t>м</w:t>
                          </w:r>
                        </w:p>
                      </w:txbxContent>
                    </v:textbox>
                  </v:shape>
                  <v:shape id="Straight Arrow Connector 159" o:spid="_x0000_s1163" type="#_x0000_t32" style="position:absolute;left:53606;top:6150;width:0;height:2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" strokecolor="black [3213]" strokeweight="1pt">
                    <v:stroke startarrow="open" startarrowwidth="narrow" startarrowlength="short" endarrow="open" endarrowwidth="narrow" endarrowlength="short"/>
                  </v:shape>
                  <v:shape id="Straight Arrow Connector 706" o:spid="_x0000_s1164" type="#_x0000_t32" style="position:absolute;left:33066;top:1777;width:0;height:22489;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" strokecolor="black [3213]" strokeweight="1pt">
                    <v:stroke startarrow="open" startarrowwidth="narrow" startarrowlength="short" endarrow="open" endarrowwidth="narrow" endarrowlength="short"/>
                  </v:shape>
                  <v:shape id="Straight Arrow Connector 708" o:spid="_x0000_s1165" type="#_x0000_t32" style="position:absolute;left:27492;top:-2135;width:0;height:3384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" strokecolor="black [3213]" strokeweight="1pt">
                    <v:stroke startarrow="open" startarrowwidth="narrow" startarrowlength="short" endarrow="open" endarrowwidth="narrow" endarrowlength="short"/>
                  </v:shape>
                  <v:shape id="Text Box 756" o:spid="_x0000_s1166" type="#_x0000_t202" style="position:absolute;top:953;width:6839;height:17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" filled="f" stroked="f" strokeweight=".5pt">
                    <v:textbox inset="0,0,0,0">
                      <w:txbxContent>
                        <w:p w14:paraId="6E85F836" w14:textId="77777777" w:rsidR="00742D55" w:rsidRPr="007B23DB" w:rsidRDefault="00742D55" w:rsidP="00742D55">
                          <w:pPr>
                            <w:jc w:val="right"/>
                            <w:rPr>
                              <w:sz w:val="15"/>
                              <w:szCs w:val="15"/>
                            </w:rPr>
                          </w:pPr>
                          <w:r w:rsidRPr="00081A28">
                            <w:rPr>
                              <w:sz w:val="18"/>
                              <w:szCs w:val="18"/>
                            </w:rPr>
                            <w:t>Коридор</w:t>
                          </w:r>
                          <w:r>
                            <w:t xml:space="preserve"> остановки</w:t>
                          </w:r>
                        </w:p>
                      </w:txbxContent>
                    </v:textbox>
                  </v:shape>
                  <v:shape id="Straight Arrow Connector 755" o:spid="_x0000_s1167" type="#_x0000_t32" style="position:absolute;left:7012;top:2164;width:32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" strokecolor="black [3213]" strokeweight="1pt">
                    <v:stroke endarrow="open" endarrowwidth="narrow" endarrowlength="short"/>
                  </v:shape>
                  <v:line id="Straight Connector 762" o:spid="_x0000_s1168" style="position:absolute;visibility:visible;mso-wrap-style:square" from="44373,280" to="44373,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" strokecolor="black [3040]" strokeweight="1pt"/>
                  <v:shape id="Text Box 764" o:spid="_x0000_s1169" type="#_x0000_t202" style="position:absolute;left:48871;top:-2;width:6707;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" filled="f" stroked="f" strokeweight=".5pt">
                    <v:textbox inset="0,0,0,0">
                      <w:txbxContent>
                        <w:p w14:paraId="4F976EFF" w14:textId="77777777" w:rsidR="00742D55" w:rsidRPr="00D15982" w:rsidRDefault="00742D55" w:rsidP="00742D55">
                          <w:pPr>
                            <w:rPr>
                              <w:sz w:val="16"/>
                              <w:szCs w:val="16"/>
                            </w:rPr>
                          </w:pPr>
                          <w:r w:rsidRPr="00D15982">
                            <w:rPr>
                              <w:sz w:val="16"/>
                              <w:szCs w:val="16"/>
                            </w:rPr>
                            <w:t>1,25</w:t>
                          </w:r>
                          <w:r w:rsidR="00081A28" w:rsidRPr="00081A28">
                            <w:rPr>
                              <w:sz w:val="16"/>
                              <w:szCs w:val="16"/>
                            </w:rPr>
                            <w:t> ± </w:t>
                          </w:r>
                          <w:r w:rsidRPr="00D15982">
                            <w:rPr>
                              <w:sz w:val="16"/>
                              <w:szCs w:val="16"/>
                            </w:rPr>
                            <w:t xml:space="preserve">0,1 </w:t>
                          </w:r>
                          <w:r w:rsidR="00335939">
                            <w:rPr>
                              <w:sz w:val="16"/>
                              <w:szCs w:val="16"/>
                            </w:rPr>
                            <w:t>м</w:t>
                          </w:r>
                        </w:p>
                      </w:txbxContent>
                    </v:textbox>
                  </v:shape>
                  <v:line id="Straight Connector 283" o:spid="_x0000_s1170" style="position:absolute;visibility:visible;mso-wrap-style:square" from="10602,10546" to="10602,15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" strokecolor="black [3040]" strokeweight="1pt"/>
                  <v:line id="Straight Connector 287" o:spid="_x0000_s1171" style="position:absolute;visibility:visible;mso-wrap-style:square" from="52788,9424" to="52788,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" strokecolor="black [3040]" strokeweight="1pt"/>
                  <v:line id="Straight Connector 150" o:spid="_x0000_s1172" style="position:absolute;rotation:-90;visibility:visible;mso-wrap-style:square" from="53938,8161" to="53938,9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" strokecolor="black [3040]" strokeweight="1pt"/>
                  <v:shape id="Text Box 161" o:spid="_x0000_s1173" type="#_x0000_t202" style="position:absolute;left:54190;top:6450;width:2379;height:1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" filled="f" stroked="f" strokeweight=".5pt">
                    <v:textbox inset="0,0,0,0">
                      <w:txbxContent>
                        <w:p w14:paraId="296F8597" w14:textId="77777777" w:rsidR="00742D55" w:rsidRPr="00602F68" w:rsidRDefault="00742D55" w:rsidP="00742D55">
                          <w:pPr>
                            <w:rPr>
                              <w:i/>
                              <w:sz w:val="15"/>
                              <w:szCs w:val="15"/>
                            </w:rPr>
                          </w:pPr>
                          <w:r w:rsidRPr="00D15982">
                            <w:rPr>
                              <w:i/>
                              <w:iCs/>
                              <w:sz w:val="16"/>
                              <w:szCs w:val="16"/>
                            </w:rPr>
                            <w:t>d</w:t>
                          </w:r>
                          <w:r w:rsidRPr="00335939">
                            <w:rPr>
                              <w:i/>
                              <w:iCs/>
                              <w:sz w:val="16"/>
                              <w:szCs w:val="16"/>
                              <w:vertAlign w:val="subscript"/>
                            </w:rPr>
                            <w:t>50%</w:t>
                          </w:r>
                        </w:p>
                      </w:txbxContent>
                    </v:textbox>
                  </v:shape>
                  <v:line id="Straight Connector 658" o:spid="_x0000_s1174" style="position:absolute;visibility:visible;mso-wrap-style:square" from="37473,10546" to="37473,1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" strokecolor="black [3040]" strokeweight="1pt"/>
                  <v:shape id="Straight Arrow Connector 702" o:spid="_x0000_s1175" type="#_x0000_t32" style="position:absolute;left:40889;top:8173;width:0;height:6863;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" strokecolor="black [3213]" strokeweight="1pt">
                    <v:stroke startarrow="open" startarrowwidth="narrow" startarrowlength="short" endarrow="open" endarrowwidth="narrow" endarrowlength="short"/>
                  </v:shape>
                  <v:shape id="Text Box 705" o:spid="_x0000_s1176" type="#_x0000_t202" style="position:absolute;left:40278;top:9817;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" filled="f" stroked="f" strokeweight=".5pt">
                    <v:textbox inset="0,0,0,0">
                      <w:txbxContent>
                        <w:p w14:paraId="37A6C643" w14:textId="77777777" w:rsidR="00742D55" w:rsidRPr="00335939" w:rsidRDefault="00742D55" w:rsidP="00742D55">
                          <w:pPr>
                            <w:rPr>
                              <w:i/>
                              <w:iCs/>
                              <w:sz w:val="16"/>
                              <w:szCs w:val="16"/>
                              <w:vertAlign w:val="subscript"/>
                              <w:lang w:val="en-US"/>
                            </w:rPr>
                          </w:pPr>
                          <w:proofErr w:type="spellStart"/>
                          <w:r w:rsidRPr="00D15982">
                            <w:rPr>
                              <w:i/>
                              <w:iCs/>
                              <w:sz w:val="16"/>
                              <w:szCs w:val="16"/>
                            </w:rPr>
                            <w:t>d</w:t>
                          </w:r>
                          <w:r w:rsidRPr="00D15982">
                            <w:rPr>
                              <w:i/>
                              <w:iCs/>
                              <w:sz w:val="16"/>
                              <w:szCs w:val="16"/>
                              <w:vertAlign w:val="subscript"/>
                            </w:rPr>
                            <w:t>LP</w:t>
                          </w:r>
                          <w:proofErr w:type="spellEnd"/>
                          <w:r w:rsidR="00335939">
                            <w:rPr>
                              <w:i/>
                              <w:iCs/>
                              <w:sz w:val="16"/>
                              <w:szCs w:val="16"/>
                              <w:vertAlign w:val="subscript"/>
                              <w:lang w:val="en-US"/>
                            </w:rPr>
                            <w:t>I</w:t>
                          </w:r>
                        </w:p>
                        <w:p w14:paraId="1410B7BB" w14:textId="77777777" w:rsidR="00742D55" w:rsidRPr="00602F68" w:rsidRDefault="00742D55" w:rsidP="00742D55">
                          <w:pPr>
                            <w:rPr>
                              <w:i/>
                              <w:sz w:val="15"/>
                              <w:szCs w:val="15"/>
                            </w:rPr>
                          </w:pPr>
                          <w:r>
                            <w:rPr>
                              <w:i/>
                              <w:iCs/>
                              <w:vertAlign w:val="subscript"/>
                            </w:rPr>
                            <w:t>I</w:t>
                          </w:r>
                        </w:p>
                      </w:txbxContent>
                    </v:textbox>
                  </v:shape>
                  <v:shape id="Text Box 707" o:spid="_x0000_s1177" type="#_x0000_t202" style="position:absolute;left:30289;top:11329;width:5911;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" filled="f" stroked="f" strokeweight=".5pt">
                    <v:textbox inset="0,0,0,0">
                      <w:txbxContent>
                        <w:p w14:paraId="7552FA57" w14:textId="77777777" w:rsidR="00742D55" w:rsidRPr="00D15982" w:rsidRDefault="00742D55" w:rsidP="00742D55">
                          <w:pPr>
                            <w:rPr>
                              <w:sz w:val="16"/>
                              <w:szCs w:val="16"/>
                            </w:rPr>
                          </w:pPr>
                          <w:r w:rsidRPr="00D15982">
                            <w:rPr>
                              <w:sz w:val="16"/>
                              <w:szCs w:val="16"/>
                            </w:rPr>
                            <w:t>10</w:t>
                          </w:r>
                          <w:r w:rsidR="00081A28" w:rsidRPr="00081A28">
                            <w:rPr>
                              <w:sz w:val="16"/>
                              <w:szCs w:val="16"/>
                            </w:rPr>
                            <w:t> ± </w:t>
                          </w:r>
                          <w:r w:rsidRPr="00D15982">
                            <w:rPr>
                              <w:sz w:val="16"/>
                              <w:szCs w:val="16"/>
                            </w:rPr>
                            <w:t>0,2 м</w:t>
                          </w:r>
                        </w:p>
                      </w:txbxContent>
                    </v:textbox>
                  </v:shape>
                  <v:shape id="Text Box 709" o:spid="_x0000_s1178" type="#_x0000_t202" style="position:absolute;left:23430;top:13119;width:545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" filled="f" stroked="f" strokeweight=".5pt">
                    <v:textbox inset="0,0,0,0">
                      <w:txbxContent>
                        <w:p w14:paraId="50F85BEC" w14:textId="77777777" w:rsidR="00742D55" w:rsidRPr="00D15982" w:rsidRDefault="00742D55" w:rsidP="00742D55">
                          <w:pPr>
                            <w:rPr>
                              <w:sz w:val="16"/>
                              <w:szCs w:val="16"/>
                            </w:rPr>
                          </w:pPr>
                          <w:r w:rsidRPr="00D15982">
                            <w:rPr>
                              <w:sz w:val="16"/>
                              <w:szCs w:val="16"/>
                            </w:rPr>
                            <w:t>15</w:t>
                          </w:r>
                          <w:r w:rsidR="00081A28" w:rsidRPr="00081A28">
                            <w:rPr>
                              <w:sz w:val="16"/>
                              <w:szCs w:val="16"/>
                            </w:rPr>
                            <w:t> ± </w:t>
                          </w:r>
                          <w:r w:rsidRPr="00D15982">
                            <w:rPr>
                              <w:sz w:val="16"/>
                              <w:szCs w:val="16"/>
                            </w:rPr>
                            <w:t>0,2 м</w:t>
                          </w:r>
                        </w:p>
                      </w:txbxContent>
                    </v:textbox>
                  </v:shape>
                  <v:shape id="Straight Arrow Connector 759" o:spid="_x0000_s1179" type="#_x0000_t32" style="position:absolute;left:48546;top:8930;width:0;height:836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" strokecolor="black [3213]" strokeweight="1pt">
                    <v:stroke startarrow="open" startarrowwidth="narrow" startarrowlength="short" endarrow="open" endarrowwidth="narrow" endarrowlength="short"/>
                  </v:shape>
                  <v:shape id="Text Box 761" o:spid="_x0000_s1180" type="#_x0000_t202" style="position:absolute;left:46670;top:11383;width:5384;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" filled="f" stroked="f" strokeweight=".5pt">
                    <v:textbox inset="0,0,0,0">
                      <w:txbxContent>
                        <w:p w14:paraId="3580AC28" w14:textId="77777777" w:rsidR="00742D55" w:rsidRDefault="00742D55" w:rsidP="00742D55">
                          <w:pPr>
                            <w:rPr>
                              <w:sz w:val="16"/>
                              <w:szCs w:val="16"/>
                            </w:rPr>
                          </w:pPr>
                          <w:r w:rsidRPr="00D15982">
                            <w:rPr>
                              <w:sz w:val="16"/>
                              <w:szCs w:val="16"/>
                            </w:rPr>
                            <w:t>4,6</w:t>
                          </w:r>
                          <w:r w:rsidR="00081A28" w:rsidRPr="00081A28">
                            <w:rPr>
                              <w:sz w:val="16"/>
                              <w:szCs w:val="16"/>
                            </w:rPr>
                            <w:t> ± </w:t>
                          </w:r>
                          <w:r w:rsidRPr="00D15982">
                            <w:rPr>
                              <w:sz w:val="16"/>
                              <w:szCs w:val="16"/>
                            </w:rPr>
                            <w:t>0,1 м</w:t>
                          </w:r>
                        </w:p>
                        <w:p w14:paraId="24593D72" w14:textId="77777777" w:rsidR="00742D55" w:rsidRPr="00D15982" w:rsidRDefault="00742D55" w:rsidP="00742D55">
                          <w:pPr>
                            <w:rPr>
                              <w:sz w:val="16"/>
                              <w:szCs w:val="16"/>
                            </w:rPr>
                          </w:pPr>
                        </w:p>
                      </w:txbxContent>
                    </v:textbox>
                  </v:shape>
                  <v:shape id="Straight Arrow Connector 763" o:spid="_x0000_s1181" type="#_x0000_t32" style="position:absolute;left:47859;top:495;width:0;height:1359;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" strokecolor="black [3213]" strokeweight="1pt">
                    <v:stroke startarrow="open" startarrowwidth="narrow" startarrowlength="short" endarrowwidth="narrow" endarrowlength="short"/>
                  </v:shape>
                  <v:shape id="Straight Arrow Connector 765" o:spid="_x0000_s1182" type="#_x0000_t32" style="position:absolute;left:43592;top:501;width:0;height:135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" strokecolor="black [3213]" strokeweight="1pt">
                    <v:stroke startarrow="open" startarrowwidth="narrow" startarrowlength="short" endarrowwidth="narrow" endarrowlength="short"/>
                  </v:shape>
                  <v:oval id="Oval 272" o:spid="_x0000_s1183" style="position:absolute;left:48805;top:7292;width:71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" fillcolor="black [3213]" stroked="f" strokeweight="2pt"/>
                  <v:line id="Straight Connector 273" o:spid="_x0000_s1184" style="position:absolute;visibility:visible;mso-wrap-style:square" from="49141,8246" to="49141,1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" strokecolor="black [3040]" strokeweight="1pt"/>
                  <v:shape id="Straight Arrow Connector 274" o:spid="_x0000_s1185" type="#_x0000_t32" style="position:absolute;left:46728;top:8537;width:0;height:475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" strokecolor="black [3213]" strokeweight="1pt">
                    <v:stroke startarrow="open" startarrowwidth="narrow" startarrowlength="short" endarrow="open" endarrowwidth="narrow" endarrowlength="short"/>
                  </v:shape>
                  <v:shape id="Text Box 275" o:spid="_x0000_s1186" type="#_x0000_t202" style="position:absolute;left:47740;top:5772;width:1869;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" filled="f" stroked="f" strokeweight=".5pt">
                    <v:textbox inset="0,0,0,0">
                      <w:txbxContent>
                        <w:p w14:paraId="27C8B84B" w14:textId="77777777" w:rsidR="00742D55" w:rsidRPr="00602F68" w:rsidRDefault="00742D55" w:rsidP="00742D55">
                          <w:pPr>
                            <w:rPr>
                              <w:i/>
                              <w:sz w:val="15"/>
                              <w:szCs w:val="15"/>
                            </w:rPr>
                          </w:pPr>
                          <w:proofErr w:type="spellStart"/>
                          <w:r>
                            <w:rPr>
                              <w:i/>
                              <w:iCs/>
                            </w:rPr>
                            <w:t>p</w:t>
                          </w:r>
                          <w:r>
                            <w:rPr>
                              <w:i/>
                              <w:iCs/>
                              <w:vertAlign w:val="subscript"/>
                            </w:rPr>
                            <w:t>cyc</w:t>
                          </w:r>
                          <w:proofErr w:type="spellEnd"/>
                        </w:p>
                      </w:txbxContent>
                    </v:textbox>
                  </v:shape>
                  <v:shape id="Text Box 276" o:spid="_x0000_s1187" type="#_x0000_t202" style="position:absolute;left:46112;top:8975;width:1870;height:1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" filled="f" stroked="f" strokeweight=".5pt">
                    <v:textbox inset="0,0,0,0">
                      <w:txbxContent>
                        <w:p w14:paraId="5BB19FB4" w14:textId="77777777" w:rsidR="00742D55" w:rsidRPr="00602F68" w:rsidRDefault="00742D55" w:rsidP="00742D55">
                          <w:pPr>
                            <w:jc w:val="center"/>
                            <w:rPr>
                              <w:i/>
                              <w:sz w:val="15"/>
                              <w:szCs w:val="15"/>
                            </w:rPr>
                          </w:pPr>
                          <w:proofErr w:type="spellStart"/>
                          <w:r>
                            <w:rPr>
                              <w:i/>
                              <w:iCs/>
                            </w:rPr>
                            <w:t>p</w:t>
                          </w:r>
                          <w:r>
                            <w:rPr>
                              <w:i/>
                              <w:iCs/>
                              <w:vertAlign w:val="subscript"/>
                            </w:rPr>
                            <w:t>x</w:t>
                          </w:r>
                          <w:proofErr w:type="spellEnd"/>
                        </w:p>
                      </w:txbxContent>
                    </v:textbox>
                  </v:shape>
                  <v:line id="Straight Connector 277" o:spid="_x0000_s1188" style="position:absolute;rotation:-90;visibility:visible;mso-wrap-style:square" from="50460,6816" to="50460,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" strokecolor="black [3040]" strokeweight="1pt"/>
                  <v:shape id="Text Box 288" o:spid="_x0000_s1189" type="#_x0000_t202" style="position:absolute;left:50488;top:5778;width:1867;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" filled="f" stroked="f" strokeweight=".5pt">
                    <v:textbox inset="0,0,0,0">
                      <w:txbxContent>
                        <w:p w14:paraId="096E05FD" w14:textId="77777777" w:rsidR="00742D55" w:rsidRPr="00602F68" w:rsidRDefault="00742D55" w:rsidP="00742D55">
                          <w:pPr>
                            <w:jc w:val="center"/>
                            <w:rPr>
                              <w:i/>
                              <w:sz w:val="15"/>
                              <w:szCs w:val="15"/>
                            </w:rPr>
                          </w:pPr>
                          <w:proofErr w:type="spellStart"/>
                          <w:r>
                            <w:rPr>
                              <w:i/>
                              <w:iCs/>
                            </w:rPr>
                            <w:t>p</w:t>
                          </w:r>
                          <w:r>
                            <w:rPr>
                              <w:i/>
                              <w:iCs/>
                              <w:vertAlign w:val="subscript"/>
                            </w:rPr>
                            <w:t>y</w:t>
                          </w:r>
                          <w:proofErr w:type="spellEnd"/>
                        </w:p>
                      </w:txbxContent>
                    </v:textbox>
                  </v:shape>
                  <v:shape id="Straight Arrow Connector 289" o:spid="_x0000_s1190" type="#_x0000_t32" style="position:absolute;left:50352;top:6046;width:0;height:1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" strokecolor="black [3213]" strokeweight="1pt">
                    <v:stroke startarrow="open" startarrowwidth="narrow" startarrowlength="short" endarrow="open" endarrowwidth="narrow" endarrowlength="short"/>
                  </v:shape>
                  <v:shape id="Straight Arrow Connector 290" o:spid="_x0000_s1191" type="#_x0000_t32" style="position:absolute;left:7012;top:10074;width:323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" strokecolor="black [3213]" strokeweight="1pt">
                    <v:stroke endarrow="open" endarrowwidth="narrow" endarrowlength="short"/>
                  </v:shape>
                  <v:shape id="Text Box 291" o:spid="_x0000_s1192" type="#_x0000_t202" style="position:absolute;top:8863;width:6838;height:17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" filled="f" stroked="f" strokeweight=".5pt">
                    <v:textbox inset="0,0,0,0">
                      <w:txbxContent>
                        <w:p w14:paraId="72885F09" w14:textId="77777777" w:rsidR="00742D55" w:rsidRPr="007B23DB" w:rsidRDefault="00742D55" w:rsidP="00742D55">
                          <w:pPr>
                            <w:jc w:val="right"/>
                            <w:rPr>
                              <w:sz w:val="15"/>
                              <w:szCs w:val="15"/>
                            </w:rPr>
                          </w:pPr>
                          <w:r w:rsidRPr="00081A28">
                            <w:rPr>
                              <w:sz w:val="18"/>
                              <w:szCs w:val="18"/>
                            </w:rPr>
                            <w:t xml:space="preserve">Коридор </w:t>
                          </w:r>
                          <w:r>
                            <w:t>остановки</w:t>
                          </w:r>
                        </w:p>
                      </w:txbxContent>
                    </v:textbox>
                  </v:shape>
                  <v:shape id="Text Box 294" o:spid="_x0000_s1193" type="#_x0000_t202" style="position:absolute;left:22185;top:4991;width:3312;height:1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" filled="f" stroked="f" strokeweight=".5pt">
                    <v:textbox inset="0,0,0,0">
                      <w:txbxContent>
                        <w:p w14:paraId="662C23BA" w14:textId="77777777" w:rsidR="00742D55" w:rsidRPr="00602F68" w:rsidRDefault="00742D55" w:rsidP="00742D55">
                          <w:pPr>
                            <w:jc w:val="center"/>
                            <w:rPr>
                              <w:i/>
                              <w:sz w:val="15"/>
                              <w:szCs w:val="15"/>
                            </w:rPr>
                          </w:pPr>
                          <w:proofErr w:type="spellStart"/>
                          <w:r w:rsidRPr="00D15982">
                            <w:rPr>
                              <w:i/>
                              <w:iCs/>
                              <w:sz w:val="16"/>
                              <w:szCs w:val="16"/>
                            </w:rPr>
                            <w:t>P</w:t>
                          </w:r>
                          <w:r w:rsidRPr="00D15982">
                            <w:rPr>
                              <w:i/>
                              <w:iCs/>
                              <w:sz w:val="16"/>
                              <w:szCs w:val="16"/>
                              <w:vertAlign w:val="subscript"/>
                            </w:rPr>
                            <w:t>bra</w:t>
                          </w:r>
                          <w:r>
                            <w:rPr>
                              <w:i/>
                              <w:iCs/>
                              <w:vertAlign w:val="subscript"/>
                            </w:rPr>
                            <w:t>ke</w:t>
                          </w:r>
                          <w:proofErr w:type="spellEnd"/>
                        </w:p>
                      </w:txbxContent>
                    </v:textbox>
                  </v:shape>
                </v:group>
                <w10:anchorlock/>
              </v:group>
            </w:pict>
          </mc:Fallback>
        </mc:AlternateContent>
      </w:r>
    </w:p>
    <w:p w14:paraId="53BA03BE" w14:textId="77777777" w:rsidR="00742D55" w:rsidRPr="00742D55" w:rsidRDefault="00742D55" w:rsidP="00742D55">
      <w:pPr>
        <w:pStyle w:val="SingleTxtG"/>
      </w:pPr>
      <w:r w:rsidRPr="00742D55">
        <w:t xml:space="preserve">где применяются следующие определения: </w:t>
      </w:r>
    </w:p>
    <w:p w14:paraId="222E7A93" w14:textId="77777777" w:rsidR="00742D55" w:rsidRPr="00742D55" w:rsidRDefault="00742D55" w:rsidP="00081A28">
      <w:pPr>
        <w:pStyle w:val="SingleTxtG"/>
        <w:ind w:left="1701" w:hanging="567"/>
      </w:pPr>
      <w:r w:rsidRPr="00742D55">
        <w:rPr>
          <w:i/>
          <w:iCs/>
        </w:rPr>
        <w:t>d</w:t>
      </w:r>
      <w:r w:rsidRPr="00742D55">
        <w:rPr>
          <w:i/>
          <w:iCs/>
          <w:vertAlign w:val="subscript"/>
        </w:rPr>
        <w:t>50%</w:t>
      </w:r>
      <w:r w:rsidRPr="00742D55">
        <w:tab/>
        <w:t>расстояние, соответствующее 50% ширины транспортного средства</w:t>
      </w:r>
    </w:p>
    <w:p w14:paraId="6C21181D" w14:textId="77777777" w:rsidR="00742D55" w:rsidRPr="00742D55" w:rsidRDefault="00742D55" w:rsidP="00081A28">
      <w:pPr>
        <w:pStyle w:val="SingleTxtG"/>
        <w:ind w:left="1701" w:hanging="567"/>
      </w:pPr>
      <w:r w:rsidRPr="00742D55">
        <w:rPr>
          <w:i/>
          <w:iCs/>
        </w:rPr>
        <w:t>p</w:t>
      </w:r>
      <w:r w:rsidRPr="00742D55">
        <w:rPr>
          <w:i/>
          <w:iCs/>
          <w:vertAlign w:val="subscript"/>
        </w:rPr>
        <w:t>brake</w:t>
      </w:r>
      <w:r w:rsidRPr="00742D55">
        <w:tab/>
        <w:t>точка торможения транспортного средства</w:t>
      </w:r>
    </w:p>
    <w:p w14:paraId="4CA71203" w14:textId="77777777" w:rsidR="00742D55" w:rsidRPr="00742D55" w:rsidRDefault="00742D55" w:rsidP="00081A28">
      <w:pPr>
        <w:pStyle w:val="SingleTxtG"/>
        <w:ind w:left="1701" w:hanging="567"/>
        <w:rPr>
          <w:i/>
          <w:vertAlign w:val="subscript"/>
        </w:rPr>
      </w:pPr>
      <w:r w:rsidRPr="00742D55">
        <w:rPr>
          <w:i/>
          <w:iCs/>
        </w:rPr>
        <w:t>p</w:t>
      </w:r>
      <w:r w:rsidRPr="00742D55">
        <w:rPr>
          <w:i/>
          <w:iCs/>
          <w:vertAlign w:val="subscript"/>
        </w:rPr>
        <w:t>stop</w:t>
      </w:r>
      <w:r w:rsidRPr="00742D55">
        <w:tab/>
        <w:t>точка остановки транспортного средства</w:t>
      </w:r>
    </w:p>
    <w:p w14:paraId="406AD222" w14:textId="77777777" w:rsidR="00742D55" w:rsidRPr="00742D55" w:rsidRDefault="00742D55" w:rsidP="00081A28">
      <w:pPr>
        <w:pStyle w:val="SingleTxtG"/>
        <w:ind w:left="1701" w:hanging="567"/>
      </w:pPr>
      <w:r w:rsidRPr="00742D55">
        <w:rPr>
          <w:i/>
          <w:iCs/>
        </w:rPr>
        <w:t>d</w:t>
      </w:r>
      <w:r w:rsidRPr="00742D55">
        <w:rPr>
          <w:i/>
          <w:iCs/>
          <w:vertAlign w:val="subscript"/>
        </w:rPr>
        <w:t>LPI</w:t>
      </w:r>
      <w:r w:rsidRPr="00742D55">
        <w:tab/>
        <w:t>расстояние между последней точкой выдачи информационного сигнала (LPI) и точкой остановки транспортного средства</w:t>
      </w:r>
    </w:p>
    <w:p w14:paraId="5D0C4268" w14:textId="77777777" w:rsidR="00742D55" w:rsidRPr="00742D55" w:rsidRDefault="00742D55" w:rsidP="00081A28">
      <w:pPr>
        <w:pStyle w:val="SingleTxtG"/>
        <w:ind w:left="1701" w:hanging="567"/>
      </w:pPr>
      <w:r w:rsidRPr="00742D55">
        <w:rPr>
          <w:i/>
          <w:iCs/>
        </w:rPr>
        <w:t>p</w:t>
      </w:r>
      <w:r w:rsidRPr="00742D55">
        <w:rPr>
          <w:i/>
          <w:iCs/>
          <w:vertAlign w:val="subscript"/>
        </w:rPr>
        <w:t>cyc</w:t>
      </w:r>
      <w:r w:rsidRPr="00742D55">
        <w:tab/>
        <w:t>начальная точка контрольного макета велосипедиста, выбранная из исходных точек для контрольного макета велосипедиста</w:t>
      </w:r>
    </w:p>
    <w:p w14:paraId="3A5C8ABD" w14:textId="77777777" w:rsidR="00742D55" w:rsidRPr="00742D55" w:rsidRDefault="00742D55" w:rsidP="00081A28">
      <w:pPr>
        <w:pStyle w:val="SingleTxtG"/>
        <w:ind w:left="1701" w:hanging="567"/>
      </w:pPr>
      <w:r w:rsidRPr="00742D55">
        <w:rPr>
          <w:i/>
          <w:iCs/>
        </w:rPr>
        <w:t>p</w:t>
      </w:r>
      <w:r w:rsidRPr="00742D55">
        <w:rPr>
          <w:i/>
          <w:iCs/>
          <w:vertAlign w:val="subscript"/>
        </w:rPr>
        <w:t>x</w:t>
      </w:r>
      <w:r w:rsidRPr="00742D55">
        <w:tab/>
        <w:t>расстояние между передней частью транспортного средства и начальной точкой перемещения контрольного макета велосипедиста</w:t>
      </w:r>
    </w:p>
    <w:p w14:paraId="0B435146" w14:textId="77777777" w:rsidR="00742D55" w:rsidRPr="00742D55" w:rsidRDefault="00742D55" w:rsidP="00081A28">
      <w:pPr>
        <w:pStyle w:val="SingleTxtG"/>
        <w:ind w:left="1701" w:hanging="567"/>
      </w:pPr>
      <w:r w:rsidRPr="00742D55">
        <w:rPr>
          <w:i/>
          <w:iCs/>
        </w:rPr>
        <w:t>p</w:t>
      </w:r>
      <w:r w:rsidRPr="00742D55">
        <w:rPr>
          <w:i/>
          <w:iCs/>
          <w:vertAlign w:val="subscript"/>
        </w:rPr>
        <w:t>y</w:t>
      </w:r>
      <w:r w:rsidRPr="00742D55">
        <w:tab/>
        <w:t>расстояние между продольной средней плоскостью транспортного средства и начальной точкой перемещения контрольного макета велосипедиста, при этом контрольной стороной является ближняя сторона транспортного средства</w:t>
      </w:r>
    </w:p>
    <w:p w14:paraId="3091B163" w14:textId="77777777" w:rsidR="00742D55" w:rsidRPr="00742D55" w:rsidRDefault="00086662" w:rsidP="00086662">
      <w:pPr>
        <w:pStyle w:val="H23G"/>
      </w:pPr>
      <w:r w:rsidRPr="00086662">
        <w:rPr>
          <w:b w:val="0"/>
        </w:rPr>
        <w:tab/>
      </w:r>
      <w:r w:rsidRPr="00086662">
        <w:rPr>
          <w:b w:val="0"/>
        </w:rPr>
        <w:tab/>
      </w:r>
      <w:r w:rsidR="00742D55" w:rsidRPr="00086662">
        <w:rPr>
          <w:b w:val="0"/>
        </w:rPr>
        <w:t>Таблица 2</w:t>
      </w:r>
      <w:r w:rsidRPr="00086662">
        <w:rPr>
          <w:b w:val="0"/>
        </w:rPr>
        <w:br/>
      </w:r>
      <w:r w:rsidR="00742D55" w:rsidRPr="00742D55">
        <w:t>Варианты испытаний с велосипедистом в продольном направлении</w:t>
      </w:r>
    </w:p>
    <w:tbl>
      <w:tblPr>
        <w:tblStyle w:val="a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8"/>
        <w:gridCol w:w="1926"/>
        <w:gridCol w:w="1984"/>
        <w:gridCol w:w="1985"/>
        <w:gridCol w:w="1841"/>
      </w:tblGrid>
      <w:tr w:rsidR="00742D55" w:rsidRPr="00086662" w14:paraId="24F5FBEF" w14:textId="77777777" w:rsidTr="00081A28">
        <w:trPr>
          <w:tblHeader/>
        </w:trPr>
        <w:tc>
          <w:tcPr>
            <w:tcW w:w="768" w:type="dxa"/>
            <w:tcBorders>
              <w:top w:val="single" w:sz="4" w:space="0" w:color="auto"/>
              <w:bottom w:val="single" w:sz="12" w:space="0" w:color="auto"/>
            </w:tcBorders>
            <w:shd w:val="clear" w:color="auto" w:fill="auto"/>
            <w:tcMar>
              <w:left w:w="28" w:type="dxa"/>
              <w:right w:w="28" w:type="dxa"/>
            </w:tcMar>
            <w:vAlign w:val="bottom"/>
          </w:tcPr>
          <w:p w14:paraId="604EFD54" w14:textId="77777777" w:rsidR="00742D55" w:rsidRPr="00086662" w:rsidRDefault="00742D55" w:rsidP="00081A28">
            <w:pPr>
              <w:spacing w:before="80" w:after="80" w:line="200" w:lineRule="exact"/>
              <w:rPr>
                <w:rFonts w:cs="Times New Roman"/>
                <w:i/>
                <w:sz w:val="16"/>
                <w:lang w:val="en-GB"/>
              </w:rPr>
            </w:pPr>
            <w:r w:rsidRPr="00086662">
              <w:rPr>
                <w:rFonts w:cs="Times New Roman"/>
                <w:i/>
                <w:sz w:val="16"/>
              </w:rPr>
              <w:t>Испыта</w:t>
            </w:r>
            <w:r w:rsidR="00081A28">
              <w:rPr>
                <w:rFonts w:cs="Times New Roman"/>
                <w:i/>
                <w:sz w:val="16"/>
              </w:rPr>
              <w:t>-</w:t>
            </w:r>
            <w:r w:rsidRPr="00086662">
              <w:rPr>
                <w:rFonts w:cs="Times New Roman"/>
                <w:i/>
                <w:sz w:val="16"/>
              </w:rPr>
              <w:t>тельный вариант</w:t>
            </w:r>
          </w:p>
        </w:tc>
        <w:tc>
          <w:tcPr>
            <w:tcW w:w="1926" w:type="dxa"/>
            <w:tcBorders>
              <w:top w:val="single" w:sz="4" w:space="0" w:color="auto"/>
              <w:bottom w:val="single" w:sz="12" w:space="0" w:color="auto"/>
            </w:tcBorders>
            <w:shd w:val="clear" w:color="auto" w:fill="auto"/>
            <w:tcMar>
              <w:left w:w="28" w:type="dxa"/>
              <w:right w:w="28" w:type="dxa"/>
            </w:tcMar>
            <w:vAlign w:val="bottom"/>
          </w:tcPr>
          <w:p w14:paraId="51595B9A" w14:textId="77777777" w:rsidR="00742D55" w:rsidRPr="00086662" w:rsidRDefault="00742D55" w:rsidP="00081A28">
            <w:pPr>
              <w:spacing w:before="80" w:after="80" w:line="200" w:lineRule="exact"/>
              <w:rPr>
                <w:rFonts w:cs="Times New Roman"/>
                <w:i/>
                <w:sz w:val="16"/>
                <w:lang w:val="en-GB"/>
              </w:rPr>
            </w:pPr>
            <w:r w:rsidRPr="00086662">
              <w:rPr>
                <w:rFonts w:cs="Times New Roman"/>
                <w:i/>
                <w:sz w:val="16"/>
              </w:rPr>
              <w:t xml:space="preserve">Контрольный </w:t>
            </w:r>
            <w:r w:rsidR="00081A28">
              <w:rPr>
                <w:rFonts w:cs="Times New Roman"/>
                <w:i/>
                <w:sz w:val="16"/>
              </w:rPr>
              <w:br/>
            </w:r>
            <w:r w:rsidRPr="00086662">
              <w:rPr>
                <w:rFonts w:cs="Times New Roman"/>
                <w:i/>
                <w:sz w:val="16"/>
              </w:rPr>
              <w:t>макет (T)</w:t>
            </w:r>
          </w:p>
        </w:tc>
        <w:tc>
          <w:tcPr>
            <w:tcW w:w="1984" w:type="dxa"/>
            <w:tcBorders>
              <w:top w:val="single" w:sz="4" w:space="0" w:color="auto"/>
              <w:bottom w:val="single" w:sz="12" w:space="0" w:color="auto"/>
            </w:tcBorders>
            <w:shd w:val="clear" w:color="auto" w:fill="auto"/>
            <w:tcMar>
              <w:left w:w="28" w:type="dxa"/>
              <w:right w:w="28" w:type="dxa"/>
            </w:tcMar>
            <w:vAlign w:val="bottom"/>
          </w:tcPr>
          <w:p w14:paraId="6C1C05D9" w14:textId="77777777" w:rsidR="00742D55" w:rsidRPr="00086662" w:rsidRDefault="00742D55" w:rsidP="00081A28">
            <w:pPr>
              <w:spacing w:before="80" w:after="80" w:line="200" w:lineRule="exact"/>
              <w:jc w:val="right"/>
              <w:rPr>
                <w:rFonts w:cs="Times New Roman"/>
                <w:i/>
                <w:sz w:val="16"/>
              </w:rPr>
            </w:pPr>
            <w:r w:rsidRPr="00086662">
              <w:rPr>
                <w:rFonts w:cs="Times New Roman"/>
                <w:i/>
                <w:sz w:val="16"/>
              </w:rPr>
              <w:t xml:space="preserve">Расстояние до </w:t>
            </w:r>
            <w:r w:rsidR="00081A28">
              <w:rPr>
                <w:rFonts w:cs="Times New Roman"/>
                <w:i/>
                <w:sz w:val="16"/>
              </w:rPr>
              <w:br/>
            </w:r>
            <w:r w:rsidRPr="00086662">
              <w:rPr>
                <w:rFonts w:cs="Times New Roman"/>
                <w:i/>
                <w:sz w:val="16"/>
              </w:rPr>
              <w:t>начальной передней точки велосипедиста (p</w:t>
            </w:r>
            <w:r w:rsidRPr="00086662">
              <w:rPr>
                <w:rFonts w:cs="Times New Roman"/>
                <w:i/>
                <w:sz w:val="16"/>
                <w:vertAlign w:val="subscript"/>
              </w:rPr>
              <w:t>x</w:t>
            </w:r>
            <w:r w:rsidRPr="00086662">
              <w:rPr>
                <w:rFonts w:cs="Times New Roman"/>
                <w:i/>
                <w:sz w:val="16"/>
              </w:rPr>
              <w:t>)</w:t>
            </w:r>
            <w:r w:rsidR="00081A28">
              <w:rPr>
                <w:rFonts w:cs="Times New Roman"/>
                <w:i/>
                <w:sz w:val="16"/>
              </w:rPr>
              <w:t xml:space="preserve"> </w:t>
            </w:r>
            <w:r w:rsidRPr="00086662">
              <w:rPr>
                <w:rFonts w:cs="Times New Roman"/>
                <w:i/>
                <w:sz w:val="16"/>
              </w:rPr>
              <w:t>/м</w:t>
            </w:r>
          </w:p>
        </w:tc>
        <w:tc>
          <w:tcPr>
            <w:tcW w:w="1985" w:type="dxa"/>
            <w:tcBorders>
              <w:top w:val="single" w:sz="4" w:space="0" w:color="auto"/>
              <w:bottom w:val="single" w:sz="12" w:space="0" w:color="auto"/>
            </w:tcBorders>
            <w:shd w:val="clear" w:color="auto" w:fill="auto"/>
            <w:tcMar>
              <w:left w:w="28" w:type="dxa"/>
              <w:right w:w="28" w:type="dxa"/>
            </w:tcMar>
            <w:vAlign w:val="bottom"/>
          </w:tcPr>
          <w:p w14:paraId="0A194D0C" w14:textId="77777777" w:rsidR="00742D55" w:rsidRPr="00086662" w:rsidRDefault="00742D55" w:rsidP="00081A28">
            <w:pPr>
              <w:spacing w:before="80" w:after="80" w:line="200" w:lineRule="exact"/>
              <w:jc w:val="right"/>
              <w:rPr>
                <w:rFonts w:cs="Times New Roman"/>
                <w:i/>
                <w:sz w:val="16"/>
              </w:rPr>
            </w:pPr>
            <w:r w:rsidRPr="00086662">
              <w:rPr>
                <w:rFonts w:cs="Times New Roman"/>
                <w:i/>
                <w:sz w:val="16"/>
              </w:rPr>
              <w:t xml:space="preserve">Расстояние до </w:t>
            </w:r>
            <w:r w:rsidR="00081A28">
              <w:rPr>
                <w:rFonts w:cs="Times New Roman"/>
                <w:i/>
                <w:sz w:val="16"/>
              </w:rPr>
              <w:br/>
            </w:r>
            <w:r w:rsidRPr="00086662">
              <w:rPr>
                <w:rFonts w:cs="Times New Roman"/>
                <w:i/>
                <w:sz w:val="16"/>
              </w:rPr>
              <w:t>начальной боковой точки велосипедиста (p</w:t>
            </w:r>
            <w:r w:rsidRPr="00086662">
              <w:rPr>
                <w:rFonts w:cs="Times New Roman"/>
                <w:i/>
                <w:sz w:val="16"/>
                <w:vertAlign w:val="subscript"/>
              </w:rPr>
              <w:t>y</w:t>
            </w:r>
            <w:r w:rsidRPr="00086662">
              <w:rPr>
                <w:rFonts w:cs="Times New Roman"/>
                <w:i/>
                <w:sz w:val="16"/>
              </w:rPr>
              <w:t>) /м</w:t>
            </w:r>
          </w:p>
        </w:tc>
        <w:tc>
          <w:tcPr>
            <w:tcW w:w="1841" w:type="dxa"/>
            <w:tcBorders>
              <w:top w:val="single" w:sz="4" w:space="0" w:color="auto"/>
              <w:bottom w:val="single" w:sz="12" w:space="0" w:color="auto"/>
            </w:tcBorders>
            <w:shd w:val="clear" w:color="auto" w:fill="auto"/>
            <w:tcMar>
              <w:left w:w="28" w:type="dxa"/>
              <w:right w:w="28" w:type="dxa"/>
            </w:tcMar>
            <w:vAlign w:val="bottom"/>
          </w:tcPr>
          <w:p w14:paraId="07AD788A" w14:textId="77777777" w:rsidR="00742D55" w:rsidRPr="00086662" w:rsidRDefault="00742D55" w:rsidP="00081A28">
            <w:pPr>
              <w:spacing w:before="80" w:after="80" w:line="200" w:lineRule="exact"/>
              <w:jc w:val="right"/>
              <w:rPr>
                <w:rFonts w:cs="Times New Roman"/>
                <w:i/>
                <w:sz w:val="16"/>
              </w:rPr>
            </w:pPr>
            <w:r w:rsidRPr="00086662">
              <w:rPr>
                <w:rFonts w:cs="Times New Roman"/>
                <w:i/>
                <w:sz w:val="16"/>
              </w:rPr>
              <w:t xml:space="preserve">Расстояние до </w:t>
            </w:r>
            <w:r w:rsidR="00081A28">
              <w:rPr>
                <w:rFonts w:cs="Times New Roman"/>
                <w:i/>
                <w:sz w:val="16"/>
              </w:rPr>
              <w:br/>
            </w:r>
            <w:r w:rsidRPr="00086662">
              <w:rPr>
                <w:rFonts w:cs="Times New Roman"/>
                <w:i/>
                <w:sz w:val="16"/>
              </w:rPr>
              <w:t>последней точки выдачи информации (d</w:t>
            </w:r>
            <w:r w:rsidRPr="00086662">
              <w:rPr>
                <w:rFonts w:cs="Times New Roman"/>
                <w:i/>
                <w:sz w:val="16"/>
                <w:vertAlign w:val="subscript"/>
              </w:rPr>
              <w:t>LPI</w:t>
            </w:r>
            <w:r w:rsidRPr="00086662">
              <w:rPr>
                <w:rFonts w:cs="Times New Roman"/>
                <w:i/>
                <w:sz w:val="16"/>
              </w:rPr>
              <w:t>) /м</w:t>
            </w:r>
          </w:p>
        </w:tc>
      </w:tr>
      <w:tr w:rsidR="00742D55" w:rsidRPr="00086662" w14:paraId="08366D46" w14:textId="77777777" w:rsidTr="00081A28">
        <w:tc>
          <w:tcPr>
            <w:tcW w:w="768" w:type="dxa"/>
            <w:shd w:val="clear" w:color="auto" w:fill="auto"/>
            <w:tcMar>
              <w:left w:w="28" w:type="dxa"/>
              <w:right w:w="28" w:type="dxa"/>
            </w:tcMar>
          </w:tcPr>
          <w:p w14:paraId="0BCEC357" w14:textId="77777777" w:rsidR="00742D55" w:rsidRPr="00086662" w:rsidRDefault="00742D55" w:rsidP="00081A28">
            <w:pPr>
              <w:spacing w:before="40" w:after="40" w:line="220" w:lineRule="exact"/>
              <w:rPr>
                <w:rFonts w:cs="Times New Roman"/>
                <w:sz w:val="18"/>
                <w:lang w:val="en-GB"/>
              </w:rPr>
            </w:pPr>
            <w:r w:rsidRPr="00086662">
              <w:rPr>
                <w:rFonts w:cs="Times New Roman"/>
                <w:sz w:val="18"/>
              </w:rPr>
              <w:t>1</w:t>
            </w:r>
          </w:p>
        </w:tc>
        <w:tc>
          <w:tcPr>
            <w:tcW w:w="1926" w:type="dxa"/>
            <w:shd w:val="clear" w:color="auto" w:fill="auto"/>
            <w:tcMar>
              <w:left w:w="28" w:type="dxa"/>
              <w:right w:w="28" w:type="dxa"/>
            </w:tcMar>
          </w:tcPr>
          <w:p w14:paraId="162886F9" w14:textId="77777777" w:rsidR="00742D55" w:rsidRPr="00086662" w:rsidRDefault="00742D55" w:rsidP="00081A28">
            <w:pPr>
              <w:spacing w:before="40" w:after="40" w:line="220" w:lineRule="exact"/>
              <w:rPr>
                <w:rFonts w:cs="Times New Roman"/>
                <w:sz w:val="18"/>
                <w:lang w:val="en-GB"/>
              </w:rPr>
            </w:pPr>
            <w:r w:rsidRPr="00086662">
              <w:rPr>
                <w:rFonts w:cs="Times New Roman"/>
                <w:sz w:val="18"/>
              </w:rPr>
              <w:t>велосипедист</w:t>
            </w:r>
            <w:r w:rsidR="00081A28">
              <w:rPr>
                <w:rFonts w:cs="Times New Roman"/>
                <w:sz w:val="18"/>
              </w:rPr>
              <w:t>−</w:t>
            </w:r>
            <w:r w:rsidRPr="00086662">
              <w:rPr>
                <w:rFonts w:cs="Times New Roman"/>
                <w:sz w:val="18"/>
              </w:rPr>
              <w:t>ребенок</w:t>
            </w:r>
          </w:p>
        </w:tc>
        <w:tc>
          <w:tcPr>
            <w:tcW w:w="1984" w:type="dxa"/>
            <w:shd w:val="clear" w:color="auto" w:fill="auto"/>
            <w:tcMar>
              <w:left w:w="28" w:type="dxa"/>
              <w:right w:w="28" w:type="dxa"/>
            </w:tcMar>
          </w:tcPr>
          <w:p w14:paraId="2BCEB1EF" w14:textId="77777777" w:rsidR="00742D55" w:rsidRPr="00086662" w:rsidRDefault="00742D55" w:rsidP="00081A28">
            <w:pPr>
              <w:spacing w:before="40" w:after="40" w:line="220" w:lineRule="exact"/>
              <w:jc w:val="right"/>
              <w:rPr>
                <w:rFonts w:cs="Times New Roman"/>
                <w:sz w:val="18"/>
                <w:vertAlign w:val="subscript"/>
                <w:lang w:val="en-GB"/>
              </w:rPr>
            </w:pPr>
            <w:r w:rsidRPr="00086662">
              <w:rPr>
                <w:rFonts w:cs="Times New Roman"/>
                <w:sz w:val="18"/>
              </w:rPr>
              <w:t>0,35</w:t>
            </w:r>
            <w:r w:rsidR="00081A28" w:rsidRPr="00081A28">
              <w:rPr>
                <w:rFonts w:cs="Times New Roman"/>
                <w:sz w:val="18"/>
              </w:rPr>
              <w:t> ± </w:t>
            </w:r>
            <w:r w:rsidRPr="00086662">
              <w:rPr>
                <w:rFonts w:cs="Times New Roman"/>
                <w:sz w:val="18"/>
              </w:rPr>
              <w:t>0,1</w:t>
            </w:r>
          </w:p>
        </w:tc>
        <w:tc>
          <w:tcPr>
            <w:tcW w:w="1985" w:type="dxa"/>
            <w:shd w:val="clear" w:color="auto" w:fill="auto"/>
            <w:tcMar>
              <w:left w:w="28" w:type="dxa"/>
              <w:right w:w="28" w:type="dxa"/>
            </w:tcMar>
          </w:tcPr>
          <w:p w14:paraId="338CEF7F"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+d</w:t>
            </w:r>
            <w:r w:rsidRPr="00086662">
              <w:rPr>
                <w:rFonts w:cs="Times New Roman"/>
                <w:sz w:val="18"/>
                <w:vertAlign w:val="subscript"/>
              </w:rPr>
              <w:t>50%</w:t>
            </w:r>
            <w:r w:rsidR="00081A28" w:rsidRPr="00081A28">
              <w:rPr>
                <w:rFonts w:cs="Times New Roman"/>
                <w:sz w:val="18"/>
              </w:rPr>
              <w:t> ± </w:t>
            </w:r>
            <w:r w:rsidRPr="00086662">
              <w:rPr>
                <w:rFonts w:cs="Times New Roman"/>
                <w:sz w:val="18"/>
              </w:rPr>
              <w:t>0,1</w:t>
            </w:r>
          </w:p>
        </w:tc>
        <w:tc>
          <w:tcPr>
            <w:tcW w:w="1841" w:type="dxa"/>
            <w:shd w:val="clear" w:color="auto" w:fill="auto"/>
            <w:tcMar>
              <w:left w:w="28" w:type="dxa"/>
              <w:right w:w="28" w:type="dxa"/>
            </w:tcMar>
          </w:tcPr>
          <w:p w14:paraId="40CCB487"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3,35</w:t>
            </w:r>
            <w:r w:rsidR="00081A28" w:rsidRPr="00081A28">
              <w:rPr>
                <w:rFonts w:cs="Times New Roman"/>
                <w:sz w:val="18"/>
              </w:rPr>
              <w:t> ± </w:t>
            </w:r>
            <w:r w:rsidRPr="00086662">
              <w:rPr>
                <w:rFonts w:cs="Times New Roman"/>
                <w:sz w:val="18"/>
              </w:rPr>
              <w:t>0,1</w:t>
            </w:r>
          </w:p>
        </w:tc>
      </w:tr>
      <w:tr w:rsidR="00742D55" w:rsidRPr="00086662" w14:paraId="1B361E74" w14:textId="77777777" w:rsidTr="00081A28">
        <w:tc>
          <w:tcPr>
            <w:tcW w:w="768" w:type="dxa"/>
            <w:shd w:val="clear" w:color="auto" w:fill="auto"/>
            <w:tcMar>
              <w:left w:w="28" w:type="dxa"/>
              <w:right w:w="28" w:type="dxa"/>
            </w:tcMar>
          </w:tcPr>
          <w:p w14:paraId="2B0ABBD2" w14:textId="77777777" w:rsidR="00742D55" w:rsidRPr="00086662" w:rsidRDefault="00742D55" w:rsidP="00081A28">
            <w:pPr>
              <w:spacing w:before="40" w:after="40" w:line="220" w:lineRule="exact"/>
              <w:rPr>
                <w:rFonts w:cs="Times New Roman"/>
                <w:sz w:val="18"/>
                <w:lang w:val="en-GB"/>
              </w:rPr>
            </w:pPr>
            <w:r w:rsidRPr="00086662">
              <w:rPr>
                <w:rFonts w:cs="Times New Roman"/>
                <w:sz w:val="18"/>
              </w:rPr>
              <w:t>2</w:t>
            </w:r>
          </w:p>
        </w:tc>
        <w:tc>
          <w:tcPr>
            <w:tcW w:w="1926" w:type="dxa"/>
            <w:shd w:val="clear" w:color="auto" w:fill="auto"/>
            <w:tcMar>
              <w:left w:w="28" w:type="dxa"/>
              <w:right w:w="28" w:type="dxa"/>
            </w:tcMar>
          </w:tcPr>
          <w:p w14:paraId="55D43344" w14:textId="77777777" w:rsidR="00742D55" w:rsidRPr="00086662" w:rsidRDefault="00742D55" w:rsidP="00081A28">
            <w:pPr>
              <w:spacing w:before="40" w:after="40" w:line="220" w:lineRule="exact"/>
              <w:rPr>
                <w:rFonts w:cs="Times New Roman"/>
                <w:sz w:val="18"/>
                <w:lang w:val="en-GB"/>
              </w:rPr>
            </w:pPr>
            <w:r w:rsidRPr="00086662">
              <w:rPr>
                <w:rFonts w:cs="Times New Roman"/>
                <w:sz w:val="18"/>
              </w:rPr>
              <w:t>взрослый велосипедист</w:t>
            </w:r>
          </w:p>
        </w:tc>
        <w:tc>
          <w:tcPr>
            <w:tcW w:w="1984" w:type="dxa"/>
            <w:shd w:val="clear" w:color="auto" w:fill="auto"/>
            <w:tcMar>
              <w:left w:w="28" w:type="dxa"/>
              <w:right w:w="28" w:type="dxa"/>
            </w:tcMar>
          </w:tcPr>
          <w:p w14:paraId="48BF9896"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0,35</w:t>
            </w:r>
            <w:r w:rsidR="00081A28" w:rsidRPr="00081A28">
              <w:rPr>
                <w:rFonts w:cs="Times New Roman"/>
                <w:sz w:val="18"/>
              </w:rPr>
              <w:t> ± </w:t>
            </w:r>
            <w:r w:rsidRPr="00086662">
              <w:rPr>
                <w:rFonts w:cs="Times New Roman"/>
                <w:sz w:val="18"/>
              </w:rPr>
              <w:t>0,1</w:t>
            </w:r>
          </w:p>
        </w:tc>
        <w:tc>
          <w:tcPr>
            <w:tcW w:w="1985" w:type="dxa"/>
            <w:shd w:val="clear" w:color="auto" w:fill="auto"/>
            <w:tcMar>
              <w:left w:w="28" w:type="dxa"/>
              <w:right w:w="28" w:type="dxa"/>
            </w:tcMar>
          </w:tcPr>
          <w:p w14:paraId="794D8702"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0,0</w:t>
            </w:r>
            <w:r w:rsidR="00081A28" w:rsidRPr="00081A28">
              <w:rPr>
                <w:rFonts w:cs="Times New Roman"/>
                <w:sz w:val="18"/>
              </w:rPr>
              <w:t> ± </w:t>
            </w:r>
            <w:r w:rsidRPr="00086662">
              <w:rPr>
                <w:rFonts w:cs="Times New Roman"/>
                <w:sz w:val="18"/>
              </w:rPr>
              <w:t>0,1</w:t>
            </w:r>
          </w:p>
        </w:tc>
        <w:tc>
          <w:tcPr>
            <w:tcW w:w="1841" w:type="dxa"/>
            <w:shd w:val="clear" w:color="auto" w:fill="auto"/>
            <w:tcMar>
              <w:left w:w="28" w:type="dxa"/>
              <w:right w:w="28" w:type="dxa"/>
            </w:tcMar>
          </w:tcPr>
          <w:p w14:paraId="2E4153BC"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3,35</w:t>
            </w:r>
            <w:r w:rsidR="00081A28" w:rsidRPr="00081A28">
              <w:rPr>
                <w:rFonts w:cs="Times New Roman"/>
                <w:sz w:val="18"/>
              </w:rPr>
              <w:t> ± </w:t>
            </w:r>
            <w:r w:rsidRPr="00086662">
              <w:rPr>
                <w:rFonts w:cs="Times New Roman"/>
                <w:sz w:val="18"/>
              </w:rPr>
              <w:t>0,1</w:t>
            </w:r>
          </w:p>
        </w:tc>
      </w:tr>
      <w:tr w:rsidR="00742D55" w:rsidRPr="00086662" w14:paraId="7415D964" w14:textId="77777777" w:rsidTr="00081A28">
        <w:tc>
          <w:tcPr>
            <w:tcW w:w="768" w:type="dxa"/>
            <w:shd w:val="clear" w:color="auto" w:fill="auto"/>
            <w:tcMar>
              <w:left w:w="28" w:type="dxa"/>
              <w:right w:w="28" w:type="dxa"/>
            </w:tcMar>
          </w:tcPr>
          <w:p w14:paraId="063B02BD" w14:textId="77777777" w:rsidR="00742D55" w:rsidRPr="00086662" w:rsidRDefault="00742D55" w:rsidP="00081A28">
            <w:pPr>
              <w:spacing w:before="40" w:after="40" w:line="220" w:lineRule="exact"/>
              <w:rPr>
                <w:rFonts w:cs="Times New Roman"/>
                <w:sz w:val="18"/>
                <w:lang w:val="en-GB"/>
              </w:rPr>
            </w:pPr>
            <w:r w:rsidRPr="00086662">
              <w:rPr>
                <w:rFonts w:cs="Times New Roman"/>
                <w:sz w:val="18"/>
              </w:rPr>
              <w:t>3</w:t>
            </w:r>
          </w:p>
        </w:tc>
        <w:tc>
          <w:tcPr>
            <w:tcW w:w="1926" w:type="dxa"/>
            <w:shd w:val="clear" w:color="auto" w:fill="auto"/>
            <w:tcMar>
              <w:left w:w="28" w:type="dxa"/>
              <w:right w:w="28" w:type="dxa"/>
            </w:tcMar>
          </w:tcPr>
          <w:p w14:paraId="20E4C1C9" w14:textId="77777777" w:rsidR="00742D55" w:rsidRPr="00086662" w:rsidRDefault="00742D55" w:rsidP="00081A28">
            <w:pPr>
              <w:spacing w:before="40" w:after="40" w:line="220" w:lineRule="exact"/>
              <w:rPr>
                <w:rFonts w:cs="Times New Roman"/>
                <w:sz w:val="18"/>
                <w:lang w:val="en-GB"/>
              </w:rPr>
            </w:pPr>
            <w:r w:rsidRPr="00086662">
              <w:rPr>
                <w:rFonts w:cs="Times New Roman"/>
                <w:sz w:val="18"/>
              </w:rPr>
              <w:t>велосипедист</w:t>
            </w:r>
            <w:r w:rsidR="00081A28">
              <w:rPr>
                <w:rFonts w:cs="Times New Roman"/>
                <w:sz w:val="18"/>
              </w:rPr>
              <w:t>−</w:t>
            </w:r>
            <w:r w:rsidRPr="00086662">
              <w:rPr>
                <w:rFonts w:cs="Times New Roman"/>
                <w:sz w:val="18"/>
              </w:rPr>
              <w:t>ребенок</w:t>
            </w:r>
          </w:p>
        </w:tc>
        <w:tc>
          <w:tcPr>
            <w:tcW w:w="1984" w:type="dxa"/>
            <w:shd w:val="clear" w:color="auto" w:fill="auto"/>
            <w:tcMar>
              <w:left w:w="28" w:type="dxa"/>
              <w:right w:w="28" w:type="dxa"/>
            </w:tcMar>
          </w:tcPr>
          <w:p w14:paraId="02EB0D8C"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0,35</w:t>
            </w:r>
            <w:r w:rsidR="00081A28" w:rsidRPr="00081A28">
              <w:rPr>
                <w:rFonts w:cs="Times New Roman"/>
                <w:sz w:val="18"/>
              </w:rPr>
              <w:t> ± </w:t>
            </w:r>
            <w:r w:rsidRPr="00086662">
              <w:rPr>
                <w:rFonts w:cs="Times New Roman"/>
                <w:sz w:val="18"/>
              </w:rPr>
              <w:t>0,1</w:t>
            </w:r>
          </w:p>
        </w:tc>
        <w:tc>
          <w:tcPr>
            <w:tcW w:w="1985" w:type="dxa"/>
            <w:shd w:val="clear" w:color="auto" w:fill="auto"/>
            <w:tcMar>
              <w:left w:w="28" w:type="dxa"/>
              <w:right w:w="28" w:type="dxa"/>
            </w:tcMar>
          </w:tcPr>
          <w:p w14:paraId="0E7358F4" w14:textId="77777777" w:rsidR="00742D55" w:rsidRPr="00086662" w:rsidRDefault="006B4164" w:rsidP="00081A28">
            <w:pPr>
              <w:spacing w:before="40" w:after="40" w:line="220" w:lineRule="exact"/>
              <w:jc w:val="right"/>
              <w:rPr>
                <w:rFonts w:cs="Times New Roman"/>
                <w:sz w:val="18"/>
                <w:lang w:val="en-GB"/>
              </w:rPr>
            </w:pPr>
            <w:r>
              <w:rPr>
                <w:rFonts w:cs="Times New Roman"/>
                <w:sz w:val="18"/>
              </w:rPr>
              <w:t>−</w:t>
            </w:r>
            <w:r w:rsidR="00742D55" w:rsidRPr="00086662">
              <w:rPr>
                <w:rFonts w:cs="Times New Roman"/>
                <w:sz w:val="18"/>
              </w:rPr>
              <w:t>d50%</w:t>
            </w:r>
            <w:r w:rsidR="00081A28" w:rsidRPr="00081A28">
              <w:rPr>
                <w:rFonts w:cs="Times New Roman"/>
                <w:sz w:val="18"/>
              </w:rPr>
              <w:t> ± </w:t>
            </w:r>
            <w:r w:rsidR="00742D55" w:rsidRPr="00086662">
              <w:rPr>
                <w:rFonts w:cs="Times New Roman"/>
                <w:sz w:val="18"/>
              </w:rPr>
              <w:t>0,1</w:t>
            </w:r>
          </w:p>
        </w:tc>
        <w:tc>
          <w:tcPr>
            <w:tcW w:w="1841" w:type="dxa"/>
            <w:shd w:val="clear" w:color="auto" w:fill="auto"/>
            <w:tcMar>
              <w:left w:w="28" w:type="dxa"/>
              <w:right w:w="28" w:type="dxa"/>
            </w:tcMar>
          </w:tcPr>
          <w:p w14:paraId="7A2838BE"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3,35</w:t>
            </w:r>
            <w:r w:rsidR="00081A28" w:rsidRPr="00081A28">
              <w:rPr>
                <w:rFonts w:cs="Times New Roman"/>
                <w:sz w:val="18"/>
              </w:rPr>
              <w:t> ± </w:t>
            </w:r>
            <w:r w:rsidRPr="00086662">
              <w:rPr>
                <w:rFonts w:cs="Times New Roman"/>
                <w:sz w:val="18"/>
              </w:rPr>
              <w:t>0,1</w:t>
            </w:r>
          </w:p>
        </w:tc>
      </w:tr>
      <w:tr w:rsidR="00742D55" w:rsidRPr="00086662" w14:paraId="158C3F1E" w14:textId="77777777" w:rsidTr="00081A28">
        <w:tc>
          <w:tcPr>
            <w:tcW w:w="768" w:type="dxa"/>
            <w:shd w:val="clear" w:color="auto" w:fill="auto"/>
            <w:tcMar>
              <w:left w:w="28" w:type="dxa"/>
              <w:right w:w="28" w:type="dxa"/>
            </w:tcMar>
          </w:tcPr>
          <w:p w14:paraId="0541C1A6" w14:textId="77777777" w:rsidR="00742D55" w:rsidRPr="00086662" w:rsidRDefault="00742D55" w:rsidP="00081A28">
            <w:pPr>
              <w:spacing w:before="40" w:after="40" w:line="220" w:lineRule="exact"/>
              <w:rPr>
                <w:rFonts w:cs="Times New Roman"/>
                <w:sz w:val="18"/>
                <w:lang w:val="en-GB"/>
              </w:rPr>
            </w:pPr>
            <w:r w:rsidRPr="00086662">
              <w:rPr>
                <w:rFonts w:cs="Times New Roman"/>
                <w:sz w:val="18"/>
              </w:rPr>
              <w:t>4</w:t>
            </w:r>
          </w:p>
        </w:tc>
        <w:tc>
          <w:tcPr>
            <w:tcW w:w="1926" w:type="dxa"/>
            <w:shd w:val="clear" w:color="auto" w:fill="auto"/>
            <w:tcMar>
              <w:left w:w="28" w:type="dxa"/>
              <w:right w:w="28" w:type="dxa"/>
            </w:tcMar>
          </w:tcPr>
          <w:p w14:paraId="46AEBB92" w14:textId="77777777" w:rsidR="00742D55" w:rsidRPr="00086662" w:rsidRDefault="00742D55" w:rsidP="00081A28">
            <w:pPr>
              <w:spacing w:before="40" w:after="40" w:line="220" w:lineRule="exact"/>
              <w:rPr>
                <w:rFonts w:cs="Times New Roman"/>
                <w:sz w:val="18"/>
                <w:lang w:val="en-GB"/>
              </w:rPr>
            </w:pPr>
            <w:r w:rsidRPr="00086662">
              <w:rPr>
                <w:rFonts w:cs="Times New Roman"/>
                <w:sz w:val="18"/>
              </w:rPr>
              <w:t>взрослый велосипедист</w:t>
            </w:r>
          </w:p>
        </w:tc>
        <w:tc>
          <w:tcPr>
            <w:tcW w:w="1984" w:type="dxa"/>
            <w:shd w:val="clear" w:color="auto" w:fill="auto"/>
            <w:tcMar>
              <w:left w:w="28" w:type="dxa"/>
              <w:right w:w="28" w:type="dxa"/>
            </w:tcMar>
          </w:tcPr>
          <w:p w14:paraId="385EA7B5"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3,7</w:t>
            </w:r>
            <w:r w:rsidR="00081A28" w:rsidRPr="00081A28">
              <w:rPr>
                <w:rFonts w:cs="Times New Roman"/>
                <w:sz w:val="18"/>
              </w:rPr>
              <w:t> ± </w:t>
            </w:r>
            <w:r w:rsidRPr="00086662">
              <w:rPr>
                <w:rFonts w:cs="Times New Roman"/>
                <w:sz w:val="18"/>
              </w:rPr>
              <w:t>0,1</w:t>
            </w:r>
          </w:p>
        </w:tc>
        <w:tc>
          <w:tcPr>
            <w:tcW w:w="1985" w:type="dxa"/>
            <w:shd w:val="clear" w:color="auto" w:fill="auto"/>
            <w:tcMar>
              <w:left w:w="28" w:type="dxa"/>
              <w:right w:w="28" w:type="dxa"/>
            </w:tcMar>
          </w:tcPr>
          <w:p w14:paraId="2254922A"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+d50%</w:t>
            </w:r>
            <w:r w:rsidR="00081A28" w:rsidRPr="00081A28">
              <w:rPr>
                <w:rFonts w:cs="Times New Roman"/>
                <w:sz w:val="18"/>
              </w:rPr>
              <w:t> ± </w:t>
            </w:r>
            <w:r w:rsidRPr="00086662">
              <w:rPr>
                <w:rFonts w:cs="Times New Roman"/>
                <w:sz w:val="18"/>
              </w:rPr>
              <w:t>0,1</w:t>
            </w:r>
          </w:p>
        </w:tc>
        <w:tc>
          <w:tcPr>
            <w:tcW w:w="1841" w:type="dxa"/>
            <w:shd w:val="clear" w:color="auto" w:fill="auto"/>
            <w:tcMar>
              <w:left w:w="28" w:type="dxa"/>
              <w:right w:w="28" w:type="dxa"/>
            </w:tcMar>
          </w:tcPr>
          <w:p w14:paraId="21780CB5"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0,0</w:t>
            </w:r>
            <w:r w:rsidR="00081A28" w:rsidRPr="00081A28">
              <w:rPr>
                <w:rFonts w:cs="Times New Roman"/>
                <w:sz w:val="18"/>
              </w:rPr>
              <w:t> ± </w:t>
            </w:r>
            <w:r w:rsidRPr="00086662">
              <w:rPr>
                <w:rFonts w:cs="Times New Roman"/>
                <w:sz w:val="18"/>
              </w:rPr>
              <w:t>0,1</w:t>
            </w:r>
          </w:p>
        </w:tc>
      </w:tr>
      <w:tr w:rsidR="00742D55" w:rsidRPr="00086662" w14:paraId="27B9B5C1" w14:textId="77777777" w:rsidTr="00081A28">
        <w:tc>
          <w:tcPr>
            <w:tcW w:w="768" w:type="dxa"/>
            <w:shd w:val="clear" w:color="auto" w:fill="auto"/>
            <w:tcMar>
              <w:left w:w="28" w:type="dxa"/>
              <w:right w:w="28" w:type="dxa"/>
            </w:tcMar>
          </w:tcPr>
          <w:p w14:paraId="405E20B0" w14:textId="77777777" w:rsidR="00742D55" w:rsidRPr="00086662" w:rsidRDefault="00742D55" w:rsidP="00081A28">
            <w:pPr>
              <w:spacing w:before="40" w:after="40" w:line="220" w:lineRule="exact"/>
              <w:rPr>
                <w:rFonts w:cs="Times New Roman"/>
                <w:sz w:val="18"/>
                <w:lang w:val="en-GB"/>
              </w:rPr>
            </w:pPr>
            <w:r w:rsidRPr="00086662">
              <w:rPr>
                <w:rFonts w:cs="Times New Roman"/>
                <w:sz w:val="18"/>
              </w:rPr>
              <w:t>5</w:t>
            </w:r>
          </w:p>
        </w:tc>
        <w:tc>
          <w:tcPr>
            <w:tcW w:w="1926" w:type="dxa"/>
            <w:shd w:val="clear" w:color="auto" w:fill="auto"/>
            <w:tcMar>
              <w:left w:w="28" w:type="dxa"/>
              <w:right w:w="28" w:type="dxa"/>
            </w:tcMar>
          </w:tcPr>
          <w:p w14:paraId="7618E204" w14:textId="77777777" w:rsidR="00742D55" w:rsidRPr="00086662" w:rsidRDefault="00742D55" w:rsidP="00081A28">
            <w:pPr>
              <w:spacing w:before="40" w:after="40" w:line="220" w:lineRule="exact"/>
              <w:rPr>
                <w:rFonts w:cs="Times New Roman"/>
                <w:sz w:val="18"/>
                <w:lang w:val="en-GB"/>
              </w:rPr>
            </w:pPr>
            <w:r w:rsidRPr="00086662">
              <w:rPr>
                <w:rFonts w:cs="Times New Roman"/>
                <w:sz w:val="18"/>
              </w:rPr>
              <w:t>велосипедист</w:t>
            </w:r>
            <w:r w:rsidR="00081A28">
              <w:rPr>
                <w:rFonts w:cs="Times New Roman"/>
                <w:sz w:val="18"/>
              </w:rPr>
              <w:t>−</w:t>
            </w:r>
            <w:r w:rsidRPr="00086662">
              <w:rPr>
                <w:rFonts w:cs="Times New Roman"/>
                <w:sz w:val="18"/>
              </w:rPr>
              <w:t>ребенок</w:t>
            </w:r>
          </w:p>
        </w:tc>
        <w:tc>
          <w:tcPr>
            <w:tcW w:w="1984" w:type="dxa"/>
            <w:shd w:val="clear" w:color="auto" w:fill="auto"/>
            <w:tcMar>
              <w:left w:w="28" w:type="dxa"/>
              <w:right w:w="28" w:type="dxa"/>
            </w:tcMar>
          </w:tcPr>
          <w:p w14:paraId="33A3AABD"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3,7</w:t>
            </w:r>
            <w:r w:rsidR="00081A28" w:rsidRPr="00081A28">
              <w:rPr>
                <w:rFonts w:cs="Times New Roman"/>
                <w:sz w:val="18"/>
              </w:rPr>
              <w:t> ± </w:t>
            </w:r>
            <w:r w:rsidRPr="00086662">
              <w:rPr>
                <w:rFonts w:cs="Times New Roman"/>
                <w:sz w:val="18"/>
              </w:rPr>
              <w:t>0,1</w:t>
            </w:r>
          </w:p>
        </w:tc>
        <w:tc>
          <w:tcPr>
            <w:tcW w:w="1985" w:type="dxa"/>
            <w:shd w:val="clear" w:color="auto" w:fill="auto"/>
            <w:tcMar>
              <w:left w:w="28" w:type="dxa"/>
              <w:right w:w="28" w:type="dxa"/>
            </w:tcMar>
          </w:tcPr>
          <w:p w14:paraId="28D9F518"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0,0</w:t>
            </w:r>
            <w:r w:rsidR="00081A28" w:rsidRPr="00081A28">
              <w:rPr>
                <w:rFonts w:cs="Times New Roman"/>
                <w:sz w:val="18"/>
              </w:rPr>
              <w:t> ± </w:t>
            </w:r>
            <w:r w:rsidRPr="00086662">
              <w:rPr>
                <w:rFonts w:cs="Times New Roman"/>
                <w:sz w:val="18"/>
              </w:rPr>
              <w:t>0,1</w:t>
            </w:r>
          </w:p>
        </w:tc>
        <w:tc>
          <w:tcPr>
            <w:tcW w:w="1841" w:type="dxa"/>
            <w:shd w:val="clear" w:color="auto" w:fill="auto"/>
            <w:tcMar>
              <w:left w:w="28" w:type="dxa"/>
              <w:right w:w="28" w:type="dxa"/>
            </w:tcMar>
          </w:tcPr>
          <w:p w14:paraId="4C9C6ACA"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0,0</w:t>
            </w:r>
            <w:r w:rsidR="00081A28" w:rsidRPr="00081A28">
              <w:rPr>
                <w:rFonts w:cs="Times New Roman"/>
                <w:sz w:val="18"/>
              </w:rPr>
              <w:t> ± </w:t>
            </w:r>
            <w:r w:rsidRPr="00086662">
              <w:rPr>
                <w:rFonts w:cs="Times New Roman"/>
                <w:sz w:val="18"/>
              </w:rPr>
              <w:t>0,1</w:t>
            </w:r>
          </w:p>
        </w:tc>
      </w:tr>
      <w:tr w:rsidR="00742D55" w:rsidRPr="00086662" w14:paraId="4C7C8D6C" w14:textId="77777777" w:rsidTr="00081A28">
        <w:tc>
          <w:tcPr>
            <w:tcW w:w="768" w:type="dxa"/>
            <w:tcBorders>
              <w:bottom w:val="single" w:sz="12" w:space="0" w:color="auto"/>
            </w:tcBorders>
            <w:shd w:val="clear" w:color="auto" w:fill="auto"/>
            <w:tcMar>
              <w:left w:w="28" w:type="dxa"/>
              <w:right w:w="28" w:type="dxa"/>
            </w:tcMar>
          </w:tcPr>
          <w:p w14:paraId="1A7E75F2" w14:textId="77777777" w:rsidR="00742D55" w:rsidRPr="00086662" w:rsidRDefault="00742D55" w:rsidP="00081A28">
            <w:pPr>
              <w:spacing w:before="40" w:after="40" w:line="220" w:lineRule="exact"/>
              <w:rPr>
                <w:rFonts w:cs="Times New Roman"/>
                <w:sz w:val="18"/>
                <w:lang w:val="en-GB"/>
              </w:rPr>
            </w:pPr>
            <w:r w:rsidRPr="00086662">
              <w:rPr>
                <w:rFonts w:cs="Times New Roman"/>
                <w:sz w:val="18"/>
              </w:rPr>
              <w:t>6</w:t>
            </w:r>
          </w:p>
        </w:tc>
        <w:tc>
          <w:tcPr>
            <w:tcW w:w="1926" w:type="dxa"/>
            <w:tcBorders>
              <w:bottom w:val="single" w:sz="12" w:space="0" w:color="auto"/>
            </w:tcBorders>
            <w:shd w:val="clear" w:color="auto" w:fill="auto"/>
            <w:tcMar>
              <w:left w:w="28" w:type="dxa"/>
              <w:right w:w="28" w:type="dxa"/>
            </w:tcMar>
          </w:tcPr>
          <w:p w14:paraId="007F8DAC" w14:textId="77777777" w:rsidR="00742D55" w:rsidRPr="00086662" w:rsidRDefault="00742D55" w:rsidP="00081A28">
            <w:pPr>
              <w:spacing w:before="40" w:after="40" w:line="220" w:lineRule="exact"/>
              <w:rPr>
                <w:rFonts w:cs="Times New Roman"/>
                <w:sz w:val="18"/>
                <w:lang w:val="en-GB"/>
              </w:rPr>
            </w:pPr>
            <w:r w:rsidRPr="00086662">
              <w:rPr>
                <w:rFonts w:cs="Times New Roman"/>
                <w:sz w:val="18"/>
              </w:rPr>
              <w:t>взрослый велосипедист</w:t>
            </w:r>
          </w:p>
        </w:tc>
        <w:tc>
          <w:tcPr>
            <w:tcW w:w="1984" w:type="dxa"/>
            <w:tcBorders>
              <w:bottom w:val="single" w:sz="12" w:space="0" w:color="auto"/>
            </w:tcBorders>
            <w:shd w:val="clear" w:color="auto" w:fill="auto"/>
            <w:tcMar>
              <w:left w:w="28" w:type="dxa"/>
              <w:right w:w="28" w:type="dxa"/>
            </w:tcMar>
          </w:tcPr>
          <w:p w14:paraId="386AC146"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3,7</w:t>
            </w:r>
            <w:r w:rsidR="00081A28" w:rsidRPr="00081A28">
              <w:rPr>
                <w:rFonts w:cs="Times New Roman"/>
                <w:sz w:val="18"/>
              </w:rPr>
              <w:t> ± </w:t>
            </w:r>
            <w:r w:rsidRPr="00086662">
              <w:rPr>
                <w:rFonts w:cs="Times New Roman"/>
                <w:sz w:val="18"/>
              </w:rPr>
              <w:t>0,1</w:t>
            </w:r>
          </w:p>
        </w:tc>
        <w:tc>
          <w:tcPr>
            <w:tcW w:w="1985" w:type="dxa"/>
            <w:tcBorders>
              <w:bottom w:val="single" w:sz="12" w:space="0" w:color="auto"/>
            </w:tcBorders>
            <w:shd w:val="clear" w:color="auto" w:fill="auto"/>
            <w:tcMar>
              <w:left w:w="28" w:type="dxa"/>
              <w:right w:w="28" w:type="dxa"/>
            </w:tcMar>
          </w:tcPr>
          <w:p w14:paraId="72856056" w14:textId="77777777" w:rsidR="00742D55" w:rsidRPr="00086662" w:rsidRDefault="006B4164" w:rsidP="00081A28">
            <w:pPr>
              <w:spacing w:before="40" w:after="40" w:line="220" w:lineRule="exact"/>
              <w:jc w:val="right"/>
              <w:rPr>
                <w:rFonts w:cs="Times New Roman"/>
                <w:sz w:val="18"/>
                <w:lang w:val="en-GB"/>
              </w:rPr>
            </w:pPr>
            <w:r>
              <w:rPr>
                <w:rFonts w:cs="Times New Roman"/>
                <w:sz w:val="18"/>
              </w:rPr>
              <w:t>−</w:t>
            </w:r>
            <w:r w:rsidR="00742D55" w:rsidRPr="00086662">
              <w:rPr>
                <w:rFonts w:cs="Times New Roman"/>
                <w:sz w:val="18"/>
              </w:rPr>
              <w:t>d50%</w:t>
            </w:r>
            <w:r w:rsidR="00081A28" w:rsidRPr="00081A28">
              <w:rPr>
                <w:rFonts w:cs="Times New Roman"/>
                <w:sz w:val="18"/>
              </w:rPr>
              <w:t> ± </w:t>
            </w:r>
            <w:r w:rsidR="00742D55" w:rsidRPr="00086662">
              <w:rPr>
                <w:rFonts w:cs="Times New Roman"/>
                <w:sz w:val="18"/>
              </w:rPr>
              <w:t>0,1</w:t>
            </w:r>
          </w:p>
        </w:tc>
        <w:tc>
          <w:tcPr>
            <w:tcW w:w="1841" w:type="dxa"/>
            <w:tcBorders>
              <w:bottom w:val="single" w:sz="12" w:space="0" w:color="auto"/>
            </w:tcBorders>
            <w:shd w:val="clear" w:color="auto" w:fill="auto"/>
            <w:tcMar>
              <w:left w:w="28" w:type="dxa"/>
              <w:right w:w="28" w:type="dxa"/>
            </w:tcMar>
          </w:tcPr>
          <w:p w14:paraId="01CDBA9B" w14:textId="77777777" w:rsidR="00742D55" w:rsidRPr="00086662" w:rsidRDefault="00742D55" w:rsidP="00081A28">
            <w:pPr>
              <w:spacing w:before="40" w:after="40" w:line="220" w:lineRule="exact"/>
              <w:jc w:val="right"/>
              <w:rPr>
                <w:rFonts w:cs="Times New Roman"/>
                <w:sz w:val="18"/>
                <w:lang w:val="en-GB"/>
              </w:rPr>
            </w:pPr>
            <w:r w:rsidRPr="00086662">
              <w:rPr>
                <w:rFonts w:cs="Times New Roman"/>
                <w:sz w:val="18"/>
              </w:rPr>
              <w:t>0,0</w:t>
            </w:r>
            <w:r w:rsidR="00081A28" w:rsidRPr="00081A28">
              <w:rPr>
                <w:rFonts w:cs="Times New Roman"/>
                <w:sz w:val="18"/>
              </w:rPr>
              <w:t> ± </w:t>
            </w:r>
            <w:r w:rsidRPr="00086662">
              <w:rPr>
                <w:rFonts w:cs="Times New Roman"/>
                <w:sz w:val="18"/>
              </w:rPr>
              <w:t>0,1</w:t>
            </w:r>
          </w:p>
        </w:tc>
      </w:tr>
    </w:tbl>
    <w:p w14:paraId="614A3C28" w14:textId="77777777" w:rsidR="00742D55" w:rsidRPr="00742D55" w:rsidRDefault="00742D55" w:rsidP="00742D55">
      <w:pPr>
        <w:pStyle w:val="SingleTxtG"/>
        <w:rPr>
          <w:lang w:val="en-GB"/>
        </w:rPr>
      </w:pPr>
    </w:p>
    <w:p w14:paraId="77F2A5CA" w14:textId="77777777" w:rsidR="00086662" w:rsidRDefault="00086662">
      <w:pPr>
        <w:suppressAutoHyphens w:val="0"/>
        <w:spacing w:line="240" w:lineRule="auto"/>
        <w:rPr>
          <w:rFonts w:eastAsia="Times New Roman" w:cs="Times New Roman"/>
          <w:b/>
          <w:bCs/>
          <w:szCs w:val="20"/>
        </w:rPr>
      </w:pPr>
      <w:bookmarkStart w:id="17" w:name="_Toc354410599"/>
      <w:r>
        <w:rPr>
          <w:b/>
          <w:bCs/>
        </w:rPr>
        <w:br w:type="page"/>
      </w:r>
    </w:p>
    <w:p w14:paraId="32CF3FBA" w14:textId="77777777" w:rsidR="00742D55" w:rsidRPr="00742D55" w:rsidRDefault="00742D55" w:rsidP="00086662">
      <w:pPr>
        <w:pStyle w:val="HChG"/>
        <w:rPr>
          <w:lang w:val="en-GB"/>
        </w:rPr>
      </w:pPr>
      <w:r w:rsidRPr="00742D55">
        <w:lastRenderedPageBreak/>
        <w:t>Приложение 1</w:t>
      </w:r>
      <w:bookmarkEnd w:id="17"/>
    </w:p>
    <w:p w14:paraId="53CC9A76" w14:textId="77777777" w:rsidR="00742D55" w:rsidRPr="00742D55" w:rsidRDefault="00742D55" w:rsidP="00086662">
      <w:pPr>
        <w:pStyle w:val="HChG"/>
        <w:rPr>
          <w:lang w:val="en-GB"/>
        </w:rPr>
      </w:pPr>
      <w:bookmarkStart w:id="18" w:name="_Toc354410600"/>
      <w:r w:rsidRPr="00742D55">
        <w:tab/>
      </w:r>
      <w:r w:rsidRPr="00742D55">
        <w:tab/>
        <w:t>Сообщение</w:t>
      </w:r>
      <w:bookmarkEnd w:id="18"/>
    </w:p>
    <w:p w14:paraId="6B4E7D2D" w14:textId="77777777" w:rsidR="00742D55" w:rsidRPr="00742D55" w:rsidRDefault="00742D55" w:rsidP="00742D55">
      <w:pPr>
        <w:pStyle w:val="SingleTxtG"/>
      </w:pPr>
      <w:r w:rsidRPr="00742D55">
        <w:t>(Максимальный формат: А4 (210 х 297 мм))</w:t>
      </w:r>
    </w:p>
    <w:tbl>
      <w:tblPr>
        <w:tblW w:w="8505" w:type="dxa"/>
        <w:tblInd w:w="1134" w:type="dxa"/>
        <w:tblLayout w:type="fixed"/>
        <w:tblCellMar>
          <w:left w:w="70" w:type="dxa"/>
          <w:right w:w="70" w:type="dxa"/>
        </w:tblCellMar>
        <w:tblLook w:val="0000" w:firstRow="0" w:lastRow="0" w:firstColumn="0" w:lastColumn="0" w:noHBand="0" w:noVBand="0"/>
      </w:tblPr>
      <w:tblGrid>
        <w:gridCol w:w="2552"/>
        <w:gridCol w:w="5953"/>
      </w:tblGrid>
      <w:tr w:rsidR="00742D55" w:rsidRPr="00742D55" w14:paraId="4A9B3FB2" w14:textId="77777777" w:rsidTr="009D0F54">
        <w:tc>
          <w:tcPr>
            <w:tcW w:w="2552" w:type="dxa"/>
          </w:tcPr>
          <w:p w14:paraId="3D251F29" w14:textId="77777777" w:rsidR="00742D55" w:rsidRPr="00742D55" w:rsidRDefault="00742D55" w:rsidP="009D0F54">
            <w:pPr>
              <w:pStyle w:val="SingleTxtG"/>
              <w:ind w:left="0" w:right="0"/>
              <w:rPr>
                <w:lang w:val="en-GB"/>
              </w:rPr>
            </w:pPr>
            <w:r w:rsidRPr="00742D55">
              <w:rPr>
                <w:noProof/>
                <w:lang w:val="en-US"/>
              </w:rPr>
              <w:drawing>
                <wp:inline distT="0" distB="0" distL="0" distR="0" wp14:anchorId="2A57813F" wp14:editId="7A0619F0">
                  <wp:extent cx="933450" cy="904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r w:rsidR="00081A28">
              <w:rPr>
                <w:rStyle w:val="ab"/>
                <w:lang w:val="en-GB"/>
              </w:rPr>
              <w:footnoteReference w:customMarkFollows="1" w:id="5"/>
              <w:t> </w:t>
            </w:r>
          </w:p>
        </w:tc>
        <w:tc>
          <w:tcPr>
            <w:tcW w:w="5953" w:type="dxa"/>
          </w:tcPr>
          <w:p w14:paraId="54292C74" w14:textId="77777777" w:rsidR="00742D55" w:rsidRPr="00742D55" w:rsidRDefault="00742D55" w:rsidP="009D0F54">
            <w:pPr>
              <w:pStyle w:val="SingleTxtG"/>
              <w:tabs>
                <w:tab w:val="left" w:pos="1489"/>
                <w:tab w:val="left" w:leader="dot" w:pos="4750"/>
              </w:tabs>
              <w:ind w:left="0" w:right="0"/>
              <w:jc w:val="left"/>
            </w:pPr>
            <w:r w:rsidRPr="00742D55">
              <w:t>направленное:</w:t>
            </w:r>
            <w:r w:rsidRPr="00742D55">
              <w:tab/>
              <w:t>(название административного органа)</w:t>
            </w:r>
            <w:r w:rsidR="009D0F54">
              <w:br/>
            </w:r>
            <w:r w:rsidR="009D0F54">
              <w:tab/>
            </w:r>
            <w:r w:rsidR="009D0F54">
              <w:tab/>
            </w:r>
            <w:r w:rsidR="009D0F54">
              <w:br/>
            </w:r>
            <w:r w:rsidR="009D0F54">
              <w:tab/>
            </w:r>
            <w:r w:rsidR="009D0F54">
              <w:tab/>
            </w:r>
            <w:r w:rsidR="009D0F54">
              <w:br/>
            </w:r>
            <w:r w:rsidR="009D0F54">
              <w:tab/>
            </w:r>
            <w:r w:rsidR="009D0F54">
              <w:tab/>
            </w:r>
            <w:r w:rsidR="009D0F54">
              <w:br/>
            </w:r>
            <w:r w:rsidR="009D0F54">
              <w:tab/>
            </w:r>
            <w:r w:rsidR="009D0F54">
              <w:tab/>
            </w:r>
          </w:p>
        </w:tc>
      </w:tr>
    </w:tbl>
    <w:p w14:paraId="40E77C89" w14:textId="77777777" w:rsidR="00742D55" w:rsidRPr="009D0F54" w:rsidRDefault="00742D55" w:rsidP="009D0F54">
      <w:pPr>
        <w:pStyle w:val="SingleTxtG"/>
        <w:ind w:left="2835" w:hanging="1701"/>
        <w:jc w:val="left"/>
      </w:pPr>
      <w:r w:rsidRPr="00742D55">
        <w:t>касающееся</w:t>
      </w:r>
      <w:r w:rsidR="009D0F54">
        <w:rPr>
          <w:rStyle w:val="ab"/>
        </w:rPr>
        <w:footnoteReference w:customMarkFollows="1" w:id="6"/>
        <w:t>2</w:t>
      </w:r>
      <w:r w:rsidR="00086662" w:rsidRPr="00742D55">
        <w:t>:</w:t>
      </w:r>
      <w:r w:rsidRPr="00742D55">
        <w:t xml:space="preserve"> </w:t>
      </w:r>
      <w:r w:rsidRPr="00742D55">
        <w:tab/>
        <w:t>предоставления официального утверждения</w:t>
      </w:r>
      <w:r w:rsidR="009D0F54">
        <w:br/>
      </w:r>
      <w:r w:rsidR="009D0F54">
        <w:tab/>
      </w:r>
      <w:r w:rsidRPr="00742D55">
        <w:t>распространения официального утверждения</w:t>
      </w:r>
      <w:r w:rsidR="009D0F54">
        <w:br/>
      </w:r>
      <w:r w:rsidRPr="00742D55">
        <w:t>отказа в официальном утверждении</w:t>
      </w:r>
      <w:r w:rsidR="009D0F54">
        <w:br/>
      </w:r>
      <w:r w:rsidRPr="00742D55">
        <w:t>отмены официального утверждения</w:t>
      </w:r>
      <w:r w:rsidR="009D0F54">
        <w:br/>
      </w:r>
      <w:r w:rsidRPr="00742D55">
        <w:t>окончательного прекращения производства</w:t>
      </w:r>
    </w:p>
    <w:p w14:paraId="0BA16AB1" w14:textId="77777777" w:rsidR="00742D55" w:rsidRPr="00742D55" w:rsidRDefault="00742D55" w:rsidP="00742D55">
      <w:pPr>
        <w:pStyle w:val="SingleTxtG"/>
      </w:pPr>
      <w:r w:rsidRPr="00742D55">
        <w:t>типа транспортного средства в отношении системы предупреждения при трогании с места на основании Правил № XXX ООН</w:t>
      </w:r>
    </w:p>
    <w:p w14:paraId="4A86B063" w14:textId="77777777" w:rsidR="00742D55" w:rsidRPr="00742D55" w:rsidRDefault="00742D55" w:rsidP="009D0F54">
      <w:pPr>
        <w:pStyle w:val="SingleTxtG"/>
        <w:tabs>
          <w:tab w:val="left" w:pos="567"/>
          <w:tab w:val="left" w:pos="1701"/>
          <w:tab w:val="left" w:leader="dot" w:pos="8505"/>
        </w:tabs>
        <w:ind w:left="1701" w:hanging="567"/>
        <w:jc w:val="left"/>
      </w:pPr>
      <w:r w:rsidRPr="00742D55">
        <w:t>Официальное утверждение №:</w:t>
      </w:r>
      <w:r w:rsidRPr="00742D55">
        <w:tab/>
      </w:r>
    </w:p>
    <w:p w14:paraId="2C29A6A0" w14:textId="77777777" w:rsidR="00742D55" w:rsidRPr="00742D55" w:rsidRDefault="00742D55" w:rsidP="009D0F54">
      <w:pPr>
        <w:pStyle w:val="SingleTxtG"/>
        <w:tabs>
          <w:tab w:val="left" w:pos="567"/>
          <w:tab w:val="left" w:pos="1701"/>
          <w:tab w:val="left" w:leader="dot" w:pos="8505"/>
        </w:tabs>
        <w:ind w:left="1701" w:hanging="567"/>
        <w:jc w:val="left"/>
      </w:pPr>
      <w:r w:rsidRPr="00742D55">
        <w:t>1.</w:t>
      </w:r>
      <w:r w:rsidRPr="00742D55">
        <w:tab/>
        <w:t>Товарный знак:</w:t>
      </w:r>
      <w:r w:rsidR="009D0F54">
        <w:t xml:space="preserve"> </w:t>
      </w:r>
      <w:r w:rsidRPr="00742D55">
        <w:tab/>
      </w:r>
    </w:p>
    <w:p w14:paraId="54EA07BD" w14:textId="77777777" w:rsidR="00742D55" w:rsidRPr="00742D55" w:rsidRDefault="00742D55" w:rsidP="009D0F54">
      <w:pPr>
        <w:pStyle w:val="SingleTxtG"/>
        <w:tabs>
          <w:tab w:val="left" w:pos="567"/>
          <w:tab w:val="left" w:pos="1701"/>
          <w:tab w:val="left" w:leader="dot" w:pos="8505"/>
        </w:tabs>
        <w:ind w:left="1701" w:hanging="567"/>
        <w:jc w:val="left"/>
      </w:pPr>
      <w:r w:rsidRPr="00742D55">
        <w:t>2.</w:t>
      </w:r>
      <w:r w:rsidRPr="00742D55">
        <w:tab/>
        <w:t>Тип и торговое(ые) наименование(я):</w:t>
      </w:r>
      <w:r w:rsidR="009D0F54">
        <w:t xml:space="preserve"> </w:t>
      </w:r>
      <w:r w:rsidRPr="00742D55">
        <w:tab/>
      </w:r>
    </w:p>
    <w:p w14:paraId="3137BFAB" w14:textId="77777777" w:rsidR="00742D55" w:rsidRPr="00742D55" w:rsidRDefault="00742D55" w:rsidP="009D0F54">
      <w:pPr>
        <w:pStyle w:val="SingleTxtG"/>
        <w:tabs>
          <w:tab w:val="left" w:pos="567"/>
          <w:tab w:val="left" w:pos="1701"/>
          <w:tab w:val="left" w:leader="dot" w:pos="8505"/>
        </w:tabs>
        <w:ind w:left="1701" w:hanging="567"/>
        <w:jc w:val="left"/>
      </w:pPr>
      <w:r w:rsidRPr="00742D55">
        <w:t>3.</w:t>
      </w:r>
      <w:r w:rsidRPr="00742D55">
        <w:tab/>
        <w:t>Название и адрес изготовителя</w:t>
      </w:r>
      <w:r w:rsidR="009D0F54">
        <w:t xml:space="preserve">: </w:t>
      </w:r>
      <w:r w:rsidRPr="00742D55">
        <w:tab/>
      </w:r>
    </w:p>
    <w:p w14:paraId="42C0CD13" w14:textId="77777777" w:rsidR="00742D55" w:rsidRPr="00742D55" w:rsidRDefault="00742D55" w:rsidP="009D0F54">
      <w:pPr>
        <w:pStyle w:val="SingleTxtG"/>
        <w:tabs>
          <w:tab w:val="left" w:pos="567"/>
          <w:tab w:val="left" w:pos="1701"/>
          <w:tab w:val="left" w:leader="dot" w:pos="8505"/>
        </w:tabs>
        <w:ind w:left="1701" w:hanging="567"/>
        <w:jc w:val="left"/>
      </w:pPr>
      <w:r w:rsidRPr="00742D55">
        <w:t>4.</w:t>
      </w:r>
      <w:r w:rsidRPr="00742D55">
        <w:tab/>
        <w:t xml:space="preserve">В соответствующих случаях наименование и адрес представителя изготовителя: </w:t>
      </w:r>
      <w:r w:rsidRPr="00742D55">
        <w:tab/>
      </w:r>
    </w:p>
    <w:p w14:paraId="79883674" w14:textId="77777777" w:rsidR="00742D55" w:rsidRPr="00742D55" w:rsidRDefault="00742D55" w:rsidP="009D0F54">
      <w:pPr>
        <w:pStyle w:val="SingleTxtG"/>
        <w:tabs>
          <w:tab w:val="left" w:pos="567"/>
          <w:tab w:val="left" w:pos="1701"/>
          <w:tab w:val="left" w:leader="dot" w:pos="8505"/>
        </w:tabs>
        <w:ind w:left="1701" w:hanging="567"/>
        <w:jc w:val="left"/>
      </w:pPr>
      <w:r w:rsidRPr="00742D55">
        <w:t>5.</w:t>
      </w:r>
      <w:r w:rsidRPr="00742D55">
        <w:tab/>
        <w:t>Краткое описание транспортного средства:</w:t>
      </w:r>
      <w:r w:rsidR="009D0F54">
        <w:t xml:space="preserve"> </w:t>
      </w:r>
      <w:r w:rsidRPr="00742D55">
        <w:tab/>
      </w:r>
    </w:p>
    <w:p w14:paraId="799DF733" w14:textId="77777777" w:rsidR="00742D55" w:rsidRPr="00742D55" w:rsidRDefault="00742D55" w:rsidP="009D0F54">
      <w:pPr>
        <w:pStyle w:val="SingleTxtG"/>
        <w:tabs>
          <w:tab w:val="left" w:pos="567"/>
          <w:tab w:val="left" w:pos="1701"/>
          <w:tab w:val="left" w:leader="dot" w:pos="8505"/>
        </w:tabs>
        <w:ind w:left="1701" w:hanging="567"/>
        <w:jc w:val="left"/>
      </w:pPr>
      <w:r w:rsidRPr="00742D55">
        <w:t>6.</w:t>
      </w:r>
      <w:r w:rsidRPr="00742D55">
        <w:tab/>
        <w:t xml:space="preserve">Дата представления транспортного средства на официальное </w:t>
      </w:r>
      <w:r w:rsidR="009D0F54">
        <w:br/>
      </w:r>
      <w:r w:rsidRPr="00742D55">
        <w:t xml:space="preserve">утверждение: </w:t>
      </w:r>
      <w:r w:rsidRPr="00742D55">
        <w:tab/>
      </w:r>
    </w:p>
    <w:p w14:paraId="3C21517E" w14:textId="77777777" w:rsidR="00742D55" w:rsidRPr="00742D55" w:rsidRDefault="00742D55" w:rsidP="009D0F54">
      <w:pPr>
        <w:pStyle w:val="SingleTxtG"/>
        <w:tabs>
          <w:tab w:val="left" w:pos="567"/>
          <w:tab w:val="left" w:pos="1701"/>
          <w:tab w:val="left" w:leader="dot" w:pos="8505"/>
        </w:tabs>
        <w:ind w:left="1701" w:hanging="567"/>
        <w:jc w:val="left"/>
      </w:pPr>
      <w:r w:rsidRPr="00742D55">
        <w:t>7.</w:t>
      </w:r>
      <w:r w:rsidRPr="00742D55">
        <w:tab/>
        <w:t xml:space="preserve">Техническая служба, проводящая испытания для официального </w:t>
      </w:r>
      <w:r w:rsidR="009D0F54">
        <w:br/>
      </w:r>
      <w:r w:rsidRPr="00742D55">
        <w:t xml:space="preserve">утверждения: </w:t>
      </w:r>
      <w:r w:rsidRPr="00742D55">
        <w:tab/>
      </w:r>
    </w:p>
    <w:p w14:paraId="65403340" w14:textId="77777777" w:rsidR="00742D55" w:rsidRPr="00742D55" w:rsidRDefault="00742D55" w:rsidP="009D0F54">
      <w:pPr>
        <w:pStyle w:val="SingleTxtG"/>
        <w:tabs>
          <w:tab w:val="left" w:pos="567"/>
          <w:tab w:val="left" w:pos="1701"/>
          <w:tab w:val="left" w:leader="dot" w:pos="8505"/>
        </w:tabs>
        <w:ind w:left="1701" w:hanging="567"/>
        <w:jc w:val="left"/>
      </w:pPr>
      <w:r w:rsidRPr="00742D55">
        <w:t>8.</w:t>
      </w:r>
      <w:r w:rsidRPr="00742D55">
        <w:tab/>
        <w:t>Дата протокола, выданного этой службой:</w:t>
      </w:r>
      <w:r w:rsidR="009D0F54">
        <w:t xml:space="preserve"> </w:t>
      </w:r>
      <w:r w:rsidRPr="00742D55">
        <w:tab/>
      </w:r>
    </w:p>
    <w:p w14:paraId="6AFB0E57" w14:textId="77777777" w:rsidR="00742D55" w:rsidRPr="00742D55" w:rsidRDefault="00742D55" w:rsidP="009D0F54">
      <w:pPr>
        <w:pStyle w:val="SingleTxtG"/>
        <w:tabs>
          <w:tab w:val="left" w:pos="567"/>
          <w:tab w:val="left" w:pos="1701"/>
          <w:tab w:val="left" w:leader="dot" w:pos="8505"/>
        </w:tabs>
        <w:ind w:left="1701" w:hanging="567"/>
        <w:jc w:val="left"/>
      </w:pPr>
      <w:r w:rsidRPr="00742D55">
        <w:t>9.</w:t>
      </w:r>
      <w:r w:rsidRPr="00742D55">
        <w:tab/>
        <w:t>Номер протокола, выданного этой службой:</w:t>
      </w:r>
      <w:r w:rsidR="009D0F54">
        <w:t xml:space="preserve"> </w:t>
      </w:r>
      <w:r w:rsidRPr="00742D55">
        <w:tab/>
      </w:r>
    </w:p>
    <w:p w14:paraId="3C62159E" w14:textId="77777777" w:rsidR="00742D55" w:rsidRPr="00742D55" w:rsidRDefault="00742D55" w:rsidP="009D0F54">
      <w:pPr>
        <w:pStyle w:val="SingleTxtG"/>
        <w:tabs>
          <w:tab w:val="left" w:pos="567"/>
          <w:tab w:val="left" w:pos="1701"/>
          <w:tab w:val="left" w:leader="dot" w:pos="8505"/>
        </w:tabs>
        <w:ind w:left="1701" w:hanging="567"/>
        <w:jc w:val="left"/>
      </w:pPr>
      <w:r w:rsidRPr="00742D55">
        <w:t>10.</w:t>
      </w:r>
      <w:r w:rsidRPr="00742D55">
        <w:tab/>
        <w:t>Основание(я) для распространения (если это применимо):</w:t>
      </w:r>
      <w:r w:rsidR="009D0F54">
        <w:t xml:space="preserve"> </w:t>
      </w:r>
      <w:r w:rsidRPr="00742D55">
        <w:tab/>
      </w:r>
    </w:p>
    <w:p w14:paraId="19E42B89" w14:textId="77777777" w:rsidR="00742D55" w:rsidRPr="00742D55" w:rsidRDefault="00742D55" w:rsidP="009D0F54">
      <w:pPr>
        <w:pStyle w:val="SingleTxtG"/>
        <w:tabs>
          <w:tab w:val="left" w:pos="567"/>
          <w:tab w:val="left" w:pos="1701"/>
          <w:tab w:val="left" w:leader="dot" w:pos="8505"/>
        </w:tabs>
        <w:ind w:left="1701" w:hanging="567"/>
        <w:jc w:val="left"/>
      </w:pPr>
      <w:r w:rsidRPr="00742D55">
        <w:t>11.</w:t>
      </w:r>
      <w:r w:rsidRPr="00742D55">
        <w:tab/>
        <w:t>Официальное утверждение в отношении ИСИП предоставлено/ в</w:t>
      </w:r>
      <w:r w:rsidR="009D0F54">
        <w:t> </w:t>
      </w:r>
      <w:r w:rsidRPr="00742D55">
        <w:t>официальном утверждении в отношении ИСИП отказано</w:t>
      </w:r>
      <w:r w:rsidRPr="00742D55">
        <w:rPr>
          <w:vertAlign w:val="superscript"/>
        </w:rPr>
        <w:t>2</w:t>
      </w:r>
      <w:r w:rsidRPr="00742D55">
        <w:t xml:space="preserve">: </w:t>
      </w:r>
    </w:p>
    <w:p w14:paraId="6166F824" w14:textId="77777777" w:rsidR="00742D55" w:rsidRPr="00742D55" w:rsidRDefault="00742D55" w:rsidP="009D0F54">
      <w:pPr>
        <w:pStyle w:val="SingleTxtG"/>
        <w:tabs>
          <w:tab w:val="left" w:pos="567"/>
          <w:tab w:val="left" w:pos="1701"/>
          <w:tab w:val="left" w:leader="dot" w:pos="8505"/>
        </w:tabs>
        <w:ind w:left="1701" w:hanging="567"/>
        <w:jc w:val="left"/>
      </w:pPr>
      <w:r w:rsidRPr="00742D55">
        <w:t>12.</w:t>
      </w:r>
      <w:r w:rsidRPr="00742D55">
        <w:tab/>
        <w:t>Место:</w:t>
      </w:r>
      <w:r w:rsidR="009D0F54">
        <w:t xml:space="preserve"> </w:t>
      </w:r>
      <w:r w:rsidRPr="00742D55">
        <w:tab/>
      </w:r>
    </w:p>
    <w:p w14:paraId="464A60F5" w14:textId="77777777" w:rsidR="00742D55" w:rsidRPr="00742D55" w:rsidRDefault="00742D55" w:rsidP="009D0F54">
      <w:pPr>
        <w:pStyle w:val="SingleTxtG"/>
        <w:tabs>
          <w:tab w:val="left" w:pos="567"/>
          <w:tab w:val="left" w:pos="1701"/>
          <w:tab w:val="left" w:leader="dot" w:pos="8505"/>
        </w:tabs>
        <w:ind w:left="1701" w:hanging="567"/>
        <w:jc w:val="left"/>
      </w:pPr>
      <w:r w:rsidRPr="00742D55">
        <w:t>13.</w:t>
      </w:r>
      <w:r w:rsidRPr="00742D55">
        <w:tab/>
        <w:t>Дата:</w:t>
      </w:r>
      <w:r w:rsidR="009D0F54">
        <w:t xml:space="preserve"> </w:t>
      </w:r>
      <w:r w:rsidRPr="00742D55">
        <w:tab/>
      </w:r>
    </w:p>
    <w:p w14:paraId="2E7675B7" w14:textId="77777777" w:rsidR="00742D55" w:rsidRPr="00742D55" w:rsidRDefault="00742D55" w:rsidP="009D0F54">
      <w:pPr>
        <w:pStyle w:val="SingleTxtG"/>
        <w:tabs>
          <w:tab w:val="left" w:pos="567"/>
          <w:tab w:val="left" w:pos="1701"/>
          <w:tab w:val="left" w:leader="dot" w:pos="8505"/>
        </w:tabs>
        <w:ind w:left="1701" w:hanging="567"/>
        <w:jc w:val="left"/>
      </w:pPr>
      <w:r w:rsidRPr="00742D55">
        <w:t>14.</w:t>
      </w:r>
      <w:r w:rsidRPr="00742D55">
        <w:tab/>
        <w:t>Подпись:</w:t>
      </w:r>
      <w:r w:rsidR="009D0F54">
        <w:t xml:space="preserve"> </w:t>
      </w:r>
      <w:r w:rsidRPr="00742D55">
        <w:tab/>
      </w:r>
    </w:p>
    <w:p w14:paraId="118EB7BD" w14:textId="77777777" w:rsidR="00742D55" w:rsidRPr="00742D55" w:rsidRDefault="00742D55" w:rsidP="009D0F54">
      <w:pPr>
        <w:pStyle w:val="SingleTxtG"/>
        <w:tabs>
          <w:tab w:val="left" w:pos="567"/>
          <w:tab w:val="left" w:pos="1701"/>
          <w:tab w:val="left" w:leader="dot" w:pos="8505"/>
        </w:tabs>
        <w:ind w:left="1701" w:hanging="567"/>
        <w:jc w:val="left"/>
      </w:pPr>
      <w:r w:rsidRPr="00742D55">
        <w:t>15.</w:t>
      </w:r>
      <w:r w:rsidRPr="00742D55">
        <w:tab/>
        <w:t>К настоящему сообщению прилагаются следующие документы, на которых проставлен указанный выше номер официального утверждения:</w:t>
      </w:r>
      <w:r w:rsidR="009D0F54">
        <w:t xml:space="preserve"> </w:t>
      </w:r>
      <w:r w:rsidRPr="00742D55">
        <w:tab/>
      </w:r>
      <w:r w:rsidRPr="00742D55">
        <w:tab/>
      </w:r>
    </w:p>
    <w:p w14:paraId="2B2B815D" w14:textId="77777777" w:rsidR="00742D55" w:rsidRPr="00081AA4" w:rsidRDefault="00742D55" w:rsidP="009D0F54">
      <w:pPr>
        <w:pStyle w:val="SingleTxtG"/>
        <w:tabs>
          <w:tab w:val="left" w:pos="567"/>
          <w:tab w:val="left" w:pos="1701"/>
          <w:tab w:val="left" w:leader="dot" w:pos="8505"/>
        </w:tabs>
        <w:ind w:left="1701" w:hanging="567"/>
        <w:jc w:val="left"/>
      </w:pPr>
      <w:r w:rsidRPr="00742D55">
        <w:t>16.</w:t>
      </w:r>
      <w:r w:rsidRPr="00742D55">
        <w:tab/>
        <w:t>Любые замечания:</w:t>
      </w:r>
      <w:r w:rsidR="009D0F54">
        <w:t xml:space="preserve"> </w:t>
      </w:r>
      <w:r w:rsidRPr="00742D55">
        <w:tab/>
      </w:r>
    </w:p>
    <w:p w14:paraId="3F0E8D00" w14:textId="77777777" w:rsidR="009D0F54" w:rsidRDefault="009D0F54">
      <w:pPr>
        <w:suppressAutoHyphens w:val="0"/>
        <w:spacing w:line="240" w:lineRule="auto"/>
        <w:rPr>
          <w:rFonts w:eastAsia="Times New Roman" w:cs="Times New Roman"/>
          <w:b/>
          <w:bCs/>
          <w:szCs w:val="20"/>
        </w:rPr>
      </w:pPr>
      <w:bookmarkStart w:id="19" w:name="_Toc108926532"/>
      <w:bookmarkStart w:id="20" w:name="_Toc354410601"/>
      <w:r>
        <w:rPr>
          <w:b/>
          <w:bCs/>
        </w:rPr>
        <w:br w:type="page"/>
      </w:r>
    </w:p>
    <w:p w14:paraId="2C440607" w14:textId="77777777" w:rsidR="00742D55" w:rsidRPr="00742D55" w:rsidRDefault="00742D55" w:rsidP="009D0F54">
      <w:pPr>
        <w:pStyle w:val="HChG"/>
      </w:pPr>
      <w:r w:rsidRPr="00742D55">
        <w:lastRenderedPageBreak/>
        <w:t>Приложение 2</w:t>
      </w:r>
      <w:bookmarkEnd w:id="19"/>
      <w:bookmarkEnd w:id="20"/>
    </w:p>
    <w:p w14:paraId="48A809E4" w14:textId="77777777" w:rsidR="00742D55" w:rsidRPr="00742D55" w:rsidRDefault="00742D55" w:rsidP="009D0F54">
      <w:pPr>
        <w:pStyle w:val="HChG"/>
      </w:pPr>
      <w:bookmarkStart w:id="21" w:name="_Toc108926533"/>
      <w:bookmarkStart w:id="22" w:name="_Toc354410602"/>
      <w:r w:rsidRPr="00742D55">
        <w:tab/>
      </w:r>
      <w:r w:rsidRPr="00742D55">
        <w:tab/>
        <w:t>Схемы знаков официального утверждения</w:t>
      </w:r>
      <w:bookmarkEnd w:id="21"/>
      <w:bookmarkEnd w:id="22"/>
    </w:p>
    <w:p w14:paraId="71905760" w14:textId="77777777" w:rsidR="00742D55" w:rsidRPr="00742D55" w:rsidRDefault="00742D55" w:rsidP="00742D55">
      <w:pPr>
        <w:pStyle w:val="SingleTxtG"/>
      </w:pPr>
      <w:r w:rsidRPr="00742D55">
        <w:t>(см. пункты 4.5</w:t>
      </w:r>
      <w:r w:rsidR="009D0F54">
        <w:t>−</w:t>
      </w:r>
      <w:r w:rsidRPr="00742D55">
        <w:t>[4.5.2] настоящи</w:t>
      </w:r>
      <w:r w:rsidR="009D0F54">
        <w:t>х</w:t>
      </w:r>
      <w:r w:rsidRPr="00742D55">
        <w:t xml:space="preserve"> Правил)</w:t>
      </w:r>
    </w:p>
    <w:p w14:paraId="4974FF20" w14:textId="77777777" w:rsidR="00742D55" w:rsidRPr="00742D55" w:rsidRDefault="00742D55" w:rsidP="00742D55">
      <w:pPr>
        <w:pStyle w:val="SingleTxtG"/>
        <w:rPr>
          <w:lang w:val="en-GB"/>
        </w:rPr>
      </w:pPr>
      <w:r w:rsidRPr="00742D55">
        <w:rPr>
          <w:noProof/>
          <w:lang w:val="en-US"/>
        </w:rPr>
        <mc:AlternateContent>
          <mc:Choice Requires="wpg">
            <w:drawing>
              <wp:anchor distT="0" distB="0" distL="114300" distR="114300" simplePos="0" relativeHeight="251659264" behindDoc="0" locked="0" layoutInCell="1" allowOverlap="1" wp14:anchorId="2112A9F4" wp14:editId="640EBED8">
                <wp:simplePos x="0" y="0"/>
                <wp:positionH relativeFrom="column">
                  <wp:posOffset>2175510</wp:posOffset>
                </wp:positionH>
                <wp:positionV relativeFrom="paragraph">
                  <wp:posOffset>311785</wp:posOffset>
                </wp:positionV>
                <wp:extent cx="1872615" cy="491490"/>
                <wp:effectExtent l="9525" t="1270" r="3810" b="254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69" y="3992"/>
                            <a:ext cx="2340" cy="774"/>
                            <a:chOff x="3924" y="3977"/>
                            <a:chExt cx="2340"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E1F127" w14:textId="77777777" w:rsidR="00742D55" w:rsidRDefault="00742D55" w:rsidP="00742D55"/>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39861" w14:textId="77777777" w:rsidR="00742D55" w:rsidRPr="009D0F54" w:rsidRDefault="00742D55" w:rsidP="00742D55">
                                <w:pPr>
                                  <w:rPr>
                                    <w:sz w:val="28"/>
                                    <w:szCs w:val="28"/>
                                  </w:rPr>
                                </w:pPr>
                                <w:r w:rsidRPr="009D0F54">
                                  <w:rPr>
                                    <w:sz w:val="28"/>
                                    <w:szCs w:val="28"/>
                                  </w:rPr>
                                  <w:t>XXXR –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2112A9F4" id="Group 168" o:spid="_x0000_s1194" style="position:absolute;left:0;text-align:left;margin-left:171.3pt;margin-top:24.55pt;width:147.45pt;height:38.7pt;z-index:251659264;mso-position-horizontal-relative:text;mso-position-vertical-relative:text"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">
                <v:group id="Group 19" o:spid="_x0000_s1195"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196"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75E1F127" w14:textId="77777777" w:rsidR="00742D55" w:rsidRDefault="00742D55" w:rsidP="00742D55"/>
                      </w:txbxContent>
                    </v:textbox>
                  </v:shape>
                  <v:shape id="Text Box 21" o:spid="_x0000_s1197"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0CB39861" w14:textId="77777777" w:rsidR="00742D55" w:rsidRPr="009D0F54" w:rsidRDefault="00742D55" w:rsidP="00742D55">
                          <w:pPr>
                            <w:rPr>
                              <w:sz w:val="28"/>
                              <w:szCs w:val="28"/>
                            </w:rPr>
                          </w:pPr>
                          <w:proofErr w:type="spellStart"/>
                          <w:r w:rsidRPr="009D0F54">
                            <w:rPr>
                              <w:sz w:val="28"/>
                              <w:szCs w:val="28"/>
                            </w:rPr>
                            <w:t>XXXR</w:t>
                          </w:r>
                          <w:proofErr w:type="spellEnd"/>
                          <w:r w:rsidRPr="009D0F54">
                            <w:rPr>
                              <w:sz w:val="28"/>
                              <w:szCs w:val="28"/>
                            </w:rPr>
                            <w:t xml:space="preserve"> – 00185</w:t>
                          </w:r>
                        </w:p>
                      </w:txbxContent>
                    </v:textbox>
                  </v:shape>
                </v:group>
                <v:line id="Line 22" o:spid="_x0000_s1198"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23" w:name="_MON_1420719363"/>
      <w:bookmarkEnd w:id="23"/>
      <w:bookmarkStart w:id="24" w:name="_MON_1339922715"/>
      <w:bookmarkEnd w:id="24"/>
      <w:r w:rsidRPr="00742D55">
        <w:rPr>
          <w:lang w:val="en-GB"/>
        </w:rPr>
        <w:object w:dxaOrig="6299" w:dyaOrig="1339" w14:anchorId="28DAF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95pt;height:66.75pt" o:ole="">
            <v:imagedata r:id="rId10" o:title=""/>
          </v:shape>
          <o:OLEObject Type="Embed" ProgID="Word.Picture.8" ShapeID="_x0000_i1025" DrawAspect="Content" ObjectID="_1641789351" r:id="rId11"/>
        </w:object>
      </w:r>
    </w:p>
    <w:p w14:paraId="286C5534" w14:textId="77777777" w:rsidR="00742D55" w:rsidRPr="00742D55" w:rsidRDefault="009D0F54" w:rsidP="009D0F54">
      <w:pPr>
        <w:pStyle w:val="SingleTxtG"/>
        <w:jc w:val="left"/>
      </w:pPr>
      <w:r>
        <w:t xml:space="preserve">  </w:t>
      </w:r>
      <w:r w:rsidR="00742D55" w:rsidRPr="00742D55">
        <w:t>a = 8 мм мин.</w:t>
      </w:r>
    </w:p>
    <w:p w14:paraId="5F0D78EA" w14:textId="77777777" w:rsidR="00742D55" w:rsidRPr="00742D55" w:rsidRDefault="009D0F54" w:rsidP="00742D55">
      <w:pPr>
        <w:pStyle w:val="SingleTxtG"/>
      </w:pPr>
      <w:r>
        <w:tab/>
      </w:r>
      <w:r>
        <w:tab/>
      </w:r>
      <w:r w:rsidR="00742D55" w:rsidRPr="00742D55">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Бельгии (E 6) в отношении системы предупреждени</w:t>
      </w:r>
      <w:r w:rsidR="00335939">
        <w:t>я</w:t>
      </w:r>
      <w:r w:rsidR="00742D55" w:rsidRPr="00742D55">
        <w:t xml:space="preserve"> при трогании с места на основании Правил № </w:t>
      </w:r>
      <w:r w:rsidR="00335939" w:rsidRPr="00742D55">
        <w:t>[XXX] ООН</w:t>
      </w:r>
      <w:r w:rsidR="00742D55" w:rsidRPr="00742D55">
        <w:t xml:space="preserve">. Первые две цифры номера официального утверждения указывают, что официальное утверждение было предоставлено в соответствии с требованиями Правил № </w:t>
      </w:r>
      <w:r w:rsidR="00335939" w:rsidRPr="00742D55">
        <w:t xml:space="preserve">[XXX] ООН </w:t>
      </w:r>
      <w:r w:rsidR="00742D55" w:rsidRPr="00742D55">
        <w:t>в их первоначальном варианте.</w:t>
      </w:r>
    </w:p>
    <w:p w14:paraId="22E49EB9" w14:textId="77777777" w:rsidR="00742D55" w:rsidRPr="00742D55" w:rsidRDefault="00742D55" w:rsidP="00742D55">
      <w:pPr>
        <w:pStyle w:val="SingleTxtG"/>
      </w:pPr>
      <w:r w:rsidRPr="00742D55">
        <w:rPr>
          <w:noProof/>
          <w:lang w:val="en-US"/>
        </w:rPr>
        <mc:AlternateContent>
          <mc:Choice Requires="wpg">
            <w:drawing>
              <wp:inline distT="0" distB="0" distL="0" distR="0" wp14:anchorId="7396D744" wp14:editId="7CCD4AD1">
                <wp:extent cx="4272280" cy="1188085"/>
                <wp:effectExtent l="0" t="38100" r="0" b="12065"/>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2280" cy="1188085"/>
                          <a:chOff x="1709" y="2620"/>
                          <a:chExt cx="6728" cy="1871"/>
                        </a:xfrm>
                      </wpg:grpSpPr>
                      <wpg:grpSp>
                        <wpg:cNvPr id="19" name="Gruppieren 304"/>
                        <wpg:cNvGrpSpPr>
                          <a:grpSpLocks/>
                        </wpg:cNvGrpSpPr>
                        <wpg:grpSpPr bwMode="auto">
                          <a:xfrm>
                            <a:off x="1709" y="2620"/>
                            <a:ext cx="6728" cy="1871"/>
                            <a:chOff x="-664" y="787"/>
                            <a:chExt cx="39216" cy="11988"/>
                          </a:xfrm>
                        </wpg:grpSpPr>
                        <wps:wsp>
                          <wps:cNvPr id="20" name="Tekstvak 2"/>
                          <wps:cNvSpPr txBox="1">
                            <a:spLocks noChangeArrowheads="1"/>
                          </wps:cNvSpPr>
                          <wps:spPr bwMode="auto">
                            <a:xfrm>
                              <a:off x="8268" y="787"/>
                              <a:ext cx="7564" cy="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D6F0C" w14:textId="77777777" w:rsidR="00742D55" w:rsidRPr="000542F0" w:rsidRDefault="00742D55" w:rsidP="009D0F54">
                                <w:pPr>
                                  <w:jc w:val="center"/>
                                  <w:rPr>
                                    <w:sz w:val="72"/>
                                    <w:szCs w:val="72"/>
                                  </w:rPr>
                                </w:pPr>
                                <w:r w:rsidRPr="000542F0">
                                  <w:rPr>
                                    <w:sz w:val="72"/>
                                    <w:szCs w:val="72"/>
                                  </w:rPr>
                                  <w:t>UI</w:t>
                                </w:r>
                              </w:p>
                            </w:txbxContent>
                          </wps:txbx>
                          <wps:bodyPr rot="0" vert="horz" wrap="square" lIns="91440" tIns="45720" rIns="91440" bIns="45720" anchor="t" anchorCtr="0" upright="1">
                            <a:noAutofit/>
                          </wps:bodyPr>
                        </wps:wsp>
                        <wpg:grpSp>
                          <wpg:cNvPr id="21" name="Groep 17"/>
                          <wpg:cNvGrpSpPr>
                            <a:grpSpLocks/>
                          </wpg:cNvGrpSpPr>
                          <wpg:grpSpPr bwMode="auto">
                            <a:xfrm>
                              <a:off x="-664" y="805"/>
                              <a:ext cx="39216" cy="11970"/>
                              <a:chOff x="-664" y="0"/>
                              <a:chExt cx="39215" cy="11970"/>
                            </a:xfrm>
                          </wpg:grpSpPr>
                          <wpg:grpSp>
                            <wpg:cNvPr id="22" name="Groep 18"/>
                            <wpg:cNvGrpSpPr>
                              <a:grpSpLocks/>
                            </wpg:cNvGrpSpPr>
                            <wpg:grpSpPr bwMode="auto">
                              <a:xfrm>
                                <a:off x="7648" y="0"/>
                                <a:ext cx="10109" cy="6743"/>
                                <a:chOff x="0" y="0"/>
                                <a:chExt cx="10109" cy="6747"/>
                              </a:xfrm>
                            </wpg:grpSpPr>
                            <wps:wsp>
                              <wps:cNvPr id="23"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7" name="Groep 15"/>
                            <wpg:cNvGrpSpPr>
                              <a:grpSpLocks/>
                            </wpg:cNvGrpSpPr>
                            <wpg:grpSpPr bwMode="auto">
                              <a:xfrm>
                                <a:off x="-664" y="19"/>
                                <a:ext cx="39215" cy="11951"/>
                                <a:chOff x="-664" y="0"/>
                                <a:chExt cx="39214" cy="11950"/>
                              </a:xfrm>
                            </wpg:grpSpPr>
                            <wpg:grpSp>
                              <wpg:cNvPr id="28" name="Groep 14"/>
                              <wpg:cNvGrpSpPr>
                                <a:grpSpLocks/>
                              </wpg:cNvGrpSpPr>
                              <wpg:grpSpPr bwMode="auto">
                                <a:xfrm>
                                  <a:off x="31131" y="2281"/>
                                  <a:ext cx="7419" cy="2549"/>
                                  <a:chOff x="0" y="0"/>
                                  <a:chExt cx="7418" cy="2549"/>
                                </a:xfrm>
                              </wpg:grpSpPr>
                              <wpg:grpSp>
                                <wpg:cNvPr id="29" name="Groep 11"/>
                                <wpg:cNvGrpSpPr>
                                  <a:grpSpLocks/>
                                </wpg:cNvGrpSpPr>
                                <wpg:grpSpPr bwMode="auto">
                                  <a:xfrm>
                                    <a:off x="0" y="0"/>
                                    <a:ext cx="6191" cy="2549"/>
                                    <a:chOff x="0" y="0"/>
                                    <a:chExt cx="6191" cy="2549"/>
                                  </a:xfrm>
                                </wpg:grpSpPr>
                                <wps:wsp>
                                  <wps:cNvPr id="30"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45"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0B647E5" w14:textId="77777777" w:rsidR="00742D55" w:rsidRPr="00CD4B25" w:rsidRDefault="00742D55" w:rsidP="00742D55">
                                      <w:pPr>
                                        <w:jc w:val="center"/>
                                        <w:rPr>
                                          <w:sz w:val="16"/>
                                          <w:szCs w:val="16"/>
                                        </w:rPr>
                                      </w:pPr>
                                      <w:r>
                                        <w:t>a/3</w:t>
                                      </w:r>
                                    </w:p>
                                  </w:txbxContent>
                                </wps:txbx>
                                <wps:bodyPr rot="0" vert="horz" wrap="square" lIns="18000" tIns="10800" rIns="18000" bIns="10800" anchor="t" anchorCtr="0" upright="1">
                                  <a:noAutofit/>
                                </wps:bodyPr>
                              </wps:wsp>
                            </wpg:grpSp>
                            <wpg:grpSp>
                              <wpg:cNvPr id="46" name="Groep 9"/>
                              <wpg:cNvGrpSpPr>
                                <a:grpSpLocks/>
                              </wpg:cNvGrpSpPr>
                              <wpg:grpSpPr bwMode="auto">
                                <a:xfrm>
                                  <a:off x="-664" y="0"/>
                                  <a:ext cx="29882" cy="11950"/>
                                  <a:chOff x="-664" y="0"/>
                                  <a:chExt cx="29881" cy="11950"/>
                                </a:xfrm>
                              </wpg:grpSpPr>
                              <wps:wsp>
                                <wps:cNvPr id="48" name="Tekstvak 2"/>
                                <wps:cNvSpPr txBox="1">
                                  <a:spLocks noChangeArrowheads="1"/>
                                </wps:cNvSpPr>
                                <wps:spPr bwMode="auto">
                                  <a:xfrm>
                                    <a:off x="19533" y="1536"/>
                                    <a:ext cx="9684" cy="3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B18B2" w14:textId="77777777" w:rsidR="00742D55" w:rsidRPr="000542F0" w:rsidRDefault="00742D55" w:rsidP="00742D55">
                                      <w:pPr>
                                        <w:rPr>
                                          <w:sz w:val="44"/>
                                          <w:szCs w:val="44"/>
                                        </w:rPr>
                                      </w:pPr>
                                      <w:r w:rsidRPr="000542F0">
                                        <w:rPr>
                                          <w:sz w:val="44"/>
                                          <w:szCs w:val="44"/>
                                        </w:rPr>
                                        <w:t>270650</w:t>
                                      </w:r>
                                    </w:p>
                                  </w:txbxContent>
                                </wps:txbx>
                                <wps:bodyPr rot="0" vert="horz" wrap="square" lIns="91440" tIns="45720" rIns="91440" bIns="45720" anchor="t" anchorCtr="0" upright="1">
                                  <a:noAutofit/>
                                </wps:bodyPr>
                              </wps:wsp>
                              <wpg:grpSp>
                                <wpg:cNvPr id="49" name="Groep 8"/>
                                <wpg:cNvGrpSpPr>
                                  <a:grpSpLocks/>
                                </wpg:cNvGrpSpPr>
                                <wpg:grpSpPr bwMode="auto">
                                  <a:xfrm>
                                    <a:off x="-664" y="0"/>
                                    <a:ext cx="18229" cy="11950"/>
                                    <a:chOff x="-664" y="0"/>
                                    <a:chExt cx="18229" cy="11950"/>
                                  </a:xfrm>
                                </wpg:grpSpPr>
                                <wpg:grpSp>
                                  <wpg:cNvPr id="50" name="Groep 7"/>
                                  <wpg:cNvGrpSpPr>
                                    <a:grpSpLocks/>
                                  </wpg:cNvGrpSpPr>
                                  <wpg:grpSpPr bwMode="auto">
                                    <a:xfrm>
                                      <a:off x="191" y="0"/>
                                      <a:ext cx="17374" cy="9288"/>
                                      <a:chOff x="191" y="0"/>
                                      <a:chExt cx="17374" cy="9288"/>
                                    </a:xfrm>
                                  </wpg:grpSpPr>
                                  <wps:wsp>
                                    <wps:cNvPr id="51"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8D9B1DA" w14:textId="77777777" w:rsidR="00742D55" w:rsidRPr="00CD4B25" w:rsidRDefault="00742D55" w:rsidP="00742D55">
                                          <w:pPr>
                                            <w:jc w:val="center"/>
                                            <w:rPr>
                                              <w:sz w:val="16"/>
                                              <w:szCs w:val="16"/>
                                            </w:rPr>
                                          </w:pPr>
                                          <w:r>
                                            <w:t>a/2</w:t>
                                          </w:r>
                                        </w:p>
                                      </w:txbxContent>
                                    </wps:txbx>
                                    <wps:bodyPr rot="0" vert="horz" wrap="square" lIns="18000" tIns="10800" rIns="18000" bIns="10800" anchor="t" anchorCtr="0" upright="1">
                                      <a:noAutofit/>
                                    </wps:bodyPr>
                                  </wps:wsp>
                                  <wpg:grpSp>
                                    <wpg:cNvPr id="52" name="Groep 6"/>
                                    <wpg:cNvGrpSpPr>
                                      <a:grpSpLocks/>
                                    </wpg:cNvGrpSpPr>
                                    <wpg:grpSpPr bwMode="auto">
                                      <a:xfrm>
                                        <a:off x="191" y="0"/>
                                        <a:ext cx="17374" cy="9288"/>
                                        <a:chOff x="191" y="0"/>
                                        <a:chExt cx="17374" cy="9288"/>
                                      </a:xfrm>
                                    </wpg:grpSpPr>
                                    <wps:wsp>
                                      <wps:cNvPr id="53"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3E8925C" w14:textId="77777777" w:rsidR="00742D55" w:rsidRPr="00CD4B25" w:rsidRDefault="00742D55" w:rsidP="00742D55">
                                            <w:pPr>
                                              <w:jc w:val="center"/>
                                              <w:rPr>
                                                <w:sz w:val="16"/>
                                                <w:szCs w:val="16"/>
                                              </w:rPr>
                                            </w:pPr>
                                            <w:r>
                                              <w:t>2a/3</w:t>
                                            </w:r>
                                          </w:p>
                                        </w:txbxContent>
                                      </wps:txbx>
                                      <wps:bodyPr rot="0" vert="horz" wrap="square" lIns="18000" tIns="10800" rIns="18000" bIns="10800" anchor="t" anchorCtr="0" upright="1">
                                        <a:noAutofit/>
                                      </wps:bodyPr>
                                    </wps:wsp>
                                    <wpg:grpSp>
                                      <wpg:cNvPr id="54" name="Groep 5"/>
                                      <wpg:cNvGrpSpPr>
                                        <a:grpSpLocks/>
                                      </wpg:cNvGrpSpPr>
                                      <wpg:grpSpPr bwMode="auto">
                                        <a:xfrm>
                                          <a:off x="191" y="0"/>
                                          <a:ext cx="17374" cy="9288"/>
                                          <a:chOff x="0" y="0"/>
                                          <a:chExt cx="17374" cy="9288"/>
                                        </a:xfrm>
                                      </wpg:grpSpPr>
                                      <wps:wsp>
                                        <wps:cNvPr id="55"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61" name="Groep 4"/>
                                        <wpg:cNvGrpSpPr>
                                          <a:grpSpLocks/>
                                        </wpg:cNvGrpSpPr>
                                        <wpg:grpSpPr bwMode="auto">
                                          <a:xfrm>
                                            <a:off x="7265" y="4830"/>
                                            <a:ext cx="10109" cy="4458"/>
                                            <a:chOff x="0" y="0"/>
                                            <a:chExt cx="10108" cy="4457"/>
                                          </a:xfrm>
                                        </wpg:grpSpPr>
                                        <wps:wsp>
                                          <wps:cNvPr id="62"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63" name="Groep 3"/>
                                          <wpg:cNvGrpSpPr>
                                            <a:grpSpLocks/>
                                          </wpg:cNvGrpSpPr>
                                          <wpg:grpSpPr bwMode="auto">
                                            <a:xfrm>
                                              <a:off x="0" y="0"/>
                                              <a:ext cx="10102" cy="4457"/>
                                              <a:chOff x="0" y="0"/>
                                              <a:chExt cx="10102" cy="4457"/>
                                            </a:xfrm>
                                          </wpg:grpSpPr>
                                          <wps:wsp>
                                            <wps:cNvPr id="64"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7" name="Tekstvak 2"/>
                                  <wps:cNvSpPr txBox="1">
                                    <a:spLocks noChangeArrowheads="1"/>
                                  </wps:cNvSpPr>
                                  <wps:spPr bwMode="auto">
                                    <a:xfrm>
                                      <a:off x="-664" y="9556"/>
                                      <a:ext cx="7533"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B5433" w14:textId="77777777" w:rsidR="00742D55" w:rsidRPr="00CD4B25" w:rsidRDefault="00742D55" w:rsidP="00742D55">
                                        <w:pPr>
                                          <w:rPr>
                                            <w:sz w:val="16"/>
                                            <w:szCs w:val="16"/>
                                          </w:rPr>
                                        </w:pPr>
                                        <w:r>
                                          <w:t>a ≥ 8 мм</w:t>
                                        </w:r>
                                      </w:p>
                                    </w:txbxContent>
                                  </wps:txbx>
                                  <wps:bodyPr rot="0" vert="horz" wrap="square" lIns="91440" tIns="45720" rIns="91440" bIns="45720" anchor="t" anchorCtr="0" upright="1">
                                    <a:noAutofit/>
                                  </wps:bodyPr>
                                </wps:wsp>
                              </wpg:grpSp>
                            </wpg:grpSp>
                          </wpg:grpSp>
                        </wpg:grpSp>
                      </wpg:grpSp>
                      <wps:wsp>
                        <wps:cNvPr id="68" name="Textfeld 302"/>
                        <wps:cNvSpPr txBox="1">
                          <a:spLocks noChangeArrowheads="1"/>
                        </wps:cNvSpPr>
                        <wps:spPr bwMode="auto">
                          <a:xfrm>
                            <a:off x="3757" y="4077"/>
                            <a:ext cx="400" cy="38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1B12D51" w14:textId="77777777" w:rsidR="00742D55" w:rsidRPr="00F603C1" w:rsidRDefault="00742D55" w:rsidP="000542F0">
                              <w:pPr>
                                <w:jc w:val="center"/>
                              </w:pPr>
                              <w:r>
                                <w:t>a</w:t>
                              </w:r>
                            </w:p>
                          </w:txbxContent>
                        </wps:txbx>
                        <wps:bodyPr rot="0" vert="horz" wrap="square" lIns="18000" tIns="10800" rIns="18000" bIns="1080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7396D744" id="Group 6" o:spid="_x0000_s1199" style="width:336.4pt;height:93.55pt;mso-position-horizontal-relative:char;mso-position-vertical-relative:line" coordorigin="1709,2620" coordsize="6728,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">
                <v:group id="Gruppieren 304" o:spid="_x0000_s1200" style="position:absolute;left:1709;top:2620;width:6728;height:1871" coordorigin="-664,787" coordsize="39216,1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kstvak 2" o:spid="_x0000_s1201" type="#_x0000_t202" style="position:absolute;left:8268;top:787;width:7564;height:6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57CD6F0C" w14:textId="77777777" w:rsidR="00742D55" w:rsidRPr="000542F0" w:rsidRDefault="00742D55" w:rsidP="009D0F54">
                          <w:pPr>
                            <w:jc w:val="center"/>
                            <w:rPr>
                              <w:sz w:val="72"/>
                              <w:szCs w:val="72"/>
                            </w:rPr>
                          </w:pPr>
                          <w:proofErr w:type="spellStart"/>
                          <w:r w:rsidRPr="000542F0">
                            <w:rPr>
                              <w:sz w:val="72"/>
                              <w:szCs w:val="72"/>
                            </w:rPr>
                            <w:t>UI</w:t>
                          </w:r>
                          <w:proofErr w:type="spellEnd"/>
                        </w:p>
                      </w:txbxContent>
                    </v:textbox>
                  </v:shape>
                  <v:group id="Groep 17" o:spid="_x0000_s1202" style="position:absolute;left:-664;top:805;width:39216;height:11970" coordorigin="-664" coordsize="39215,1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ep 18" o:spid="_x0000_s1203"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Rechte verbindingslijn 12" o:spid="_x0000_s1204"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Rechte verbindingslijn 10" o:spid="_x0000_s1205"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Boog 13" o:spid="_x0000_s1206"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207"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208" style="position:absolute;left:-664;top:19;width:39215;height:11951" coordorigin="-664" coordsize="39214,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ep 14" o:spid="_x0000_s1209"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11" o:spid="_x0000_s1210"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Rechte verbindingslijn 31" o:spid="_x0000_s1211"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Rechte verbindingslijn 288" o:spid="_x0000_s1212"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" strokeweight=".25pt"/>
                          <v:shape id="Rechte verbindingslijn met pijl 289" o:spid="_x0000_s1213"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" strokeweight=".25pt">
                            <v:stroke startarrow="open" endarrow="open"/>
                          </v:shape>
                        </v:group>
                        <v:shape id="Tekstvak 291" o:spid="_x0000_s1214"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" stroked="f" strokeweight=".5pt">
                          <v:textbox inset=".5mm,.3mm,.5mm,.3mm">
                            <w:txbxContent>
                              <w:p w14:paraId="40B647E5" w14:textId="77777777" w:rsidR="00742D55" w:rsidRPr="00CD4B25" w:rsidRDefault="00742D55" w:rsidP="00742D55">
                                <w:pPr>
                                  <w:jc w:val="center"/>
                                  <w:rPr>
                                    <w:sz w:val="16"/>
                                    <w:szCs w:val="16"/>
                                  </w:rPr>
                                </w:pPr>
                                <w:r>
                                  <w:t>a/3</w:t>
                                </w:r>
                              </w:p>
                            </w:txbxContent>
                          </v:textbox>
                        </v:shape>
                      </v:group>
                      <v:group id="Groep 9" o:spid="_x0000_s1215" style="position:absolute;left:-664;width:29882;height:11950" coordorigin="-664" coordsize="29881,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kstvak 2" o:spid="_x0000_s1216" type="#_x0000_t202" style="position:absolute;left:19533;top:1536;width:9684;height:3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259B18B2" w14:textId="77777777" w:rsidR="00742D55" w:rsidRPr="000542F0" w:rsidRDefault="00742D55" w:rsidP="00742D55">
                                <w:pPr>
                                  <w:rPr>
                                    <w:sz w:val="44"/>
                                    <w:szCs w:val="44"/>
                                  </w:rPr>
                                </w:pPr>
                                <w:r w:rsidRPr="000542F0">
                                  <w:rPr>
                                    <w:sz w:val="44"/>
                                    <w:szCs w:val="44"/>
                                  </w:rPr>
                                  <w:t>270650</w:t>
                                </w:r>
                              </w:p>
                            </w:txbxContent>
                          </v:textbox>
                        </v:shape>
                        <v:group id="Groep 8" o:spid="_x0000_s1217" style="position:absolute;left:-664;width:18229;height:11950" coordorigin="-664" coordsize="18229,1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ep 7" o:spid="_x0000_s1218"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kstvak 292" o:spid="_x0000_s1219"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" stroked="f" strokeweight=".5pt">
                              <v:textbox inset=".5mm,.3mm,.5mm,.3mm">
                                <w:txbxContent>
                                  <w:p w14:paraId="38D9B1DA" w14:textId="77777777" w:rsidR="00742D55" w:rsidRPr="00CD4B25" w:rsidRDefault="00742D55" w:rsidP="00742D55">
                                    <w:pPr>
                                      <w:jc w:val="center"/>
                                      <w:rPr>
                                        <w:sz w:val="16"/>
                                        <w:szCs w:val="16"/>
                                      </w:rPr>
                                    </w:pPr>
                                    <w:r>
                                      <w:t>a/2</w:t>
                                    </w:r>
                                  </w:p>
                                </w:txbxContent>
                              </v:textbox>
                            </v:shape>
                            <v:group id="Groep 6" o:spid="_x0000_s122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kstvak 293" o:spid="_x0000_s1221"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" stroked="f" strokeweight=".5pt">
                                <v:textbox inset=".5mm,.3mm,.5mm,.3mm">
                                  <w:txbxContent>
                                    <w:p w14:paraId="23E8925C" w14:textId="77777777" w:rsidR="00742D55" w:rsidRPr="00CD4B25" w:rsidRDefault="00742D55" w:rsidP="00742D55">
                                      <w:pPr>
                                        <w:jc w:val="center"/>
                                        <w:rPr>
                                          <w:sz w:val="16"/>
                                          <w:szCs w:val="16"/>
                                        </w:rPr>
                                      </w:pPr>
                                      <w:r>
                                        <w:t>2a/3</w:t>
                                      </w:r>
                                    </w:p>
                                  </w:txbxContent>
                                </v:textbox>
                              </v:shape>
                              <v:group id="Groep 5" o:spid="_x0000_s1222"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Rechte verbindingslijn 20" o:spid="_x0000_s1223"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" strokeweight=".25pt"/>
                                <v:line id="Rechte verbindingslijn 21" o:spid="_x0000_s1224"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" strokeweight=".25pt"/>
                                <v:line id="Rechte verbindingslijn 22" o:spid="_x0000_s1225"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" strokeweight=".25pt"/>
                                <v:line id="Rechte verbindingslijn 25" o:spid="_x0000_s1226"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" strokeweight=".25pt"/>
                                <v:shape id="Rechte verbindingslijn met pijl 26" o:spid="_x0000_s1227"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" strokeweight=".25pt">
                                  <v:stroke startarrow="open" endarrow="open"/>
                                </v:shape>
                                <v:shape id="Rechte verbindingslijn met pijl 27" o:spid="_x0000_s1228"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" strokeweight=".25pt">
                                  <v:stroke startarrow="open" endarrow="open"/>
                                </v:shape>
                                <v:group id="Groep 4" o:spid="_x0000_s1229"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Rechte verbindingslijn 29" o:spid="_x0000_s1230"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" strokeweight=".25pt"/>
                                  <v:group id="Groep 3" o:spid="_x0000_s1231"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Rechte verbindingslijn 28" o:spid="_x0000_s1232"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" strokeweight=".25pt"/>
                                    <v:shape id="Rechte verbindingslijn met pijl 30" o:spid="_x0000_s1233"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" strokeweight=".25pt">
                                      <v:stroke startarrow="open" endarrow="open"/>
                                    </v:shape>
                                  </v:group>
                                </v:group>
                              </v:group>
                            </v:group>
                          </v:group>
                          <v:shape id="Tekstvak 2" o:spid="_x0000_s1234" type="#_x0000_t202" style="position:absolute;left:-664;top:9556;width:7533;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54AB5433" w14:textId="77777777" w:rsidR="00742D55" w:rsidRPr="00CD4B25" w:rsidRDefault="00742D55" w:rsidP="00742D55">
                                  <w:pPr>
                                    <w:rPr>
                                      <w:sz w:val="16"/>
                                      <w:szCs w:val="16"/>
                                    </w:rPr>
                                  </w:pPr>
                                  <w:r>
                                    <w:t>a ≥ 8 мм</w:t>
                                  </w:r>
                                </w:p>
                              </w:txbxContent>
                            </v:textbox>
                          </v:shape>
                        </v:group>
                      </v:group>
                    </v:group>
                  </v:group>
                </v:group>
                <v:shape id="Textfeld 302" o:spid="_x0000_s1235" type="#_x0000_t202" style="position:absolute;left:3757;top:4077;width:40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" filled="f" strokecolor="white" strokeweight="0">
                  <v:textbox inset=".5mm,.3mm,.5mm,.3mm">
                    <w:txbxContent>
                      <w:p w14:paraId="71B12D51" w14:textId="77777777" w:rsidR="00742D55" w:rsidRPr="00F603C1" w:rsidRDefault="00742D55" w:rsidP="000542F0">
                        <w:pPr>
                          <w:jc w:val="center"/>
                        </w:pPr>
                        <w:r>
                          <w:t>a</w:t>
                        </w:r>
                      </w:p>
                    </w:txbxContent>
                  </v:textbox>
                </v:shape>
                <w10:anchorlock/>
              </v:group>
            </w:pict>
          </mc:Fallback>
        </mc:AlternateContent>
      </w:r>
    </w:p>
    <w:p w14:paraId="37A9E065" w14:textId="77777777" w:rsidR="00742D55" w:rsidRPr="00742D55" w:rsidRDefault="000542F0" w:rsidP="00742D55">
      <w:pPr>
        <w:pStyle w:val="SingleTxtG"/>
      </w:pPr>
      <w:r>
        <w:tab/>
      </w:r>
      <w:r w:rsidR="009D0F54">
        <w:tab/>
      </w:r>
      <w:r w:rsidR="00742D55" w:rsidRPr="00742D55">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в знаке официального утверждения могут быть опущены.</w:t>
      </w:r>
    </w:p>
    <w:p w14:paraId="0B125D95" w14:textId="77777777" w:rsidR="00742D55" w:rsidRPr="00742D55" w:rsidRDefault="00742D55" w:rsidP="00742D55">
      <w:pPr>
        <w:pStyle w:val="SingleTxtG"/>
      </w:pPr>
      <w:r w:rsidRPr="00742D55">
        <w:br w:type="page"/>
      </w:r>
    </w:p>
    <w:p w14:paraId="5A9CDD44" w14:textId="77777777" w:rsidR="00742D55" w:rsidRPr="00742D55" w:rsidRDefault="000542F0" w:rsidP="000542F0">
      <w:pPr>
        <w:pStyle w:val="HChG"/>
      </w:pPr>
      <w:r>
        <w:lastRenderedPageBreak/>
        <w:tab/>
      </w:r>
      <w:r w:rsidR="00742D55" w:rsidRPr="00742D55">
        <w:t>II.</w:t>
      </w:r>
      <w:r w:rsidR="00742D55" w:rsidRPr="00742D55">
        <w:tab/>
        <w:t>Обоснование</w:t>
      </w:r>
    </w:p>
    <w:p w14:paraId="4EE16620" w14:textId="77777777" w:rsidR="00742D55" w:rsidRPr="00742D55" w:rsidRDefault="00742D55" w:rsidP="00742D55">
      <w:pPr>
        <w:pStyle w:val="SingleTxtG"/>
      </w:pPr>
      <w:r w:rsidRPr="00742D55">
        <w:t>1.</w:t>
      </w:r>
      <w:r w:rsidRPr="00742D55">
        <w:tab/>
        <w:t>Трогание с места на низкой скорости и движение по прямой, что приводит к столкновениям между тяжелыми транспортными средствами и пешеходами и велосипедистами, как правило, связано с серьезными последствиями для этих особо уязвимых участников дорожного движения (УУДД). В прошлом безопасность УУДД повышалась за счет увеличения количества зеркал для обеспечения лучшего обзора зоны перед транспортным средством. Однако в связи с тем что столкновения такого рода все еще происходят и с учетом того, что на транспортных средствах многих категорий были внедрены в практику системы помощи водителю, представляется вполне логичным использовать такие системы помощи для предотвращения ДТП с участием грузовых автомобилей и УУДД.</w:t>
      </w:r>
    </w:p>
    <w:p w14:paraId="3817AD19" w14:textId="77777777" w:rsidR="00742D55" w:rsidRPr="00742D55" w:rsidRDefault="00742D55" w:rsidP="00742D55">
      <w:pPr>
        <w:pStyle w:val="SingleTxtG"/>
      </w:pPr>
      <w:r w:rsidRPr="00742D55">
        <w:t>2.</w:t>
      </w:r>
      <w:r w:rsidRPr="00742D55">
        <w:tab/>
        <w:t>Теоретические выкладки свидетельствуют о том, что степень серьезности дорожно-транспортных ситуаций, в которые попадают большегрузные транспортные средства и УУДД, может оказаться значительн</w:t>
      </w:r>
      <w:r w:rsidR="00335939">
        <w:t>ой</w:t>
      </w:r>
      <w:r w:rsidRPr="00742D55">
        <w:t xml:space="preserve"> в силу неправильного восприятия такой ситуации водителями. В некоторых случаях повышение серьезности ситуации может происходить настолько внезапно, что вызвать достаточно заблаговременно нужную реакцию водителя на конкретную ситуацию с помощью безотлагательных предупреждений, которые позволили бы ему вовремя среагировать, не удается. В</w:t>
      </w:r>
      <w:r w:rsidR="000542F0">
        <w:t> </w:t>
      </w:r>
      <w:r w:rsidRPr="00742D55">
        <w:t>целом считается, что водитель воспринимает любую информацию (неотложные/</w:t>
      </w:r>
      <w:r w:rsidR="00335939">
        <w:t xml:space="preserve"> </w:t>
      </w:r>
      <w:r w:rsidRPr="00742D55">
        <w:t>несрочные сигналы) только по истечении некоторого времени реакции. Во многих ситуациях время реакции, особенно в ходе маневров в непосредственной близости, намного превышает то время, которое нужно для того, чтобы предотвратить ДТП, поэтому предотвратить это ДТП не удается даже несмотря на предупреждающий сигнал.</w:t>
      </w:r>
    </w:p>
    <w:p w14:paraId="7F5858E4" w14:textId="77777777" w:rsidR="00742D55" w:rsidRPr="00742D55" w:rsidRDefault="00742D55" w:rsidP="00742D55">
      <w:pPr>
        <w:pStyle w:val="SingleTxtG"/>
      </w:pPr>
      <w:r w:rsidRPr="00742D55">
        <w:t>3.</w:t>
      </w:r>
      <w:r w:rsidRPr="00742D55">
        <w:tab/>
        <w:t>Подача экстренных предупреждающих сигналов в условиях вождения оправдана только тогда, когда риск ДТП высок; в противном случае водитель, как правило, игнорирует предупреждения, генерируемые системой. Если активировать информационные сигналы меньшей срочности достаточно рано, то это может помочь водителю, а не раздражать его. Предполагается, что можно разработать соответствующий человеко-машинный интерфейс (ЧМИ) для систем помощи водителю при трогании с места таким образом, чтобы он не раздражал водителей, когда информация не нужна, например за счет использования менее интрузивной формы сигнала.</w:t>
      </w:r>
    </w:p>
    <w:p w14:paraId="7B572799" w14:textId="77777777" w:rsidR="00742D55" w:rsidRPr="00742D55" w:rsidRDefault="00742D55" w:rsidP="00742D55">
      <w:pPr>
        <w:pStyle w:val="SingleTxtG"/>
      </w:pPr>
      <w:r w:rsidRPr="00742D55">
        <w:t>4.</w:t>
      </w:r>
      <w:r w:rsidRPr="00742D55">
        <w:tab/>
        <w:t>Поэтому в настоящих Правилах ООН предлагается использовать заблаговременный режим активации информационного сигнала, указывающего на то, что пешеходы или велосипедисты могут оказаться в критической зоне перед транспортным средством, если большегрузное транспортное средство будет либо трогаться с места и идти по прямой линии, либо будет ехать прямо по ней на низкой скорости. Такой информационный сигнал должен отключаться только автоматически в случае неисправности системы или загрязнения датчиков</w:t>
      </w:r>
      <w:r w:rsidR="00335939">
        <w:t>.</w:t>
      </w:r>
      <w:r w:rsidRPr="00742D55">
        <w:t xml:space="preserve"> Хотя отключение сигналов вручную не предусмотрено, тем не менее заблокировать их вручную можно.</w:t>
      </w:r>
    </w:p>
    <w:p w14:paraId="599713B0" w14:textId="77777777" w:rsidR="00742D55" w:rsidRPr="00742D55" w:rsidRDefault="00742D55" w:rsidP="00742D55">
      <w:pPr>
        <w:pStyle w:val="SingleTxtG"/>
      </w:pPr>
      <w:r w:rsidRPr="00742D55">
        <w:t>5.</w:t>
      </w:r>
      <w:r w:rsidRPr="00742D55">
        <w:tab/>
        <w:t>Кроме того, настоящие Правила ООН предусматривают дополнительный сигнал, который подается в том случае, когда столкновение становится неизбежным, например когда транспортное средство разгоняется с места, а пешеход или велосипедист находится непосредственно перед этим транспортным средством. Принципы включения или отключения системы подачи этого сигнала предупреждения о столкновении могут быть определены изготовителем; вместе с тем в случае неисправности системы или загрязнении датчиков этот сигнал отключается вместе с информационным сигналом, указывающим на наличие вблизи людей.</w:t>
      </w:r>
    </w:p>
    <w:p w14:paraId="13DB3190" w14:textId="77777777" w:rsidR="00742D55" w:rsidRPr="00742D55" w:rsidRDefault="00742D55" w:rsidP="00742D55">
      <w:pPr>
        <w:pStyle w:val="SingleTxtG"/>
      </w:pPr>
      <w:r w:rsidRPr="00742D55">
        <w:t>6.</w:t>
      </w:r>
      <w:r w:rsidRPr="00742D55">
        <w:tab/>
        <w:t xml:space="preserve">Настоящие Правила ООН определяют соответствующую процедуру испытания, основанную на эксплуатации большегрузных транспортных средств, которые находятся в неподвижном состоянии, трогаются с места и движутся вперед на низких скоростях по прямой линии со скоростью 10 км/ч или менее. Данные анализа столкновений подтверждают целесообразность выдачи информации и предупреждений во время этих маневров транспортного средства, поскольку </w:t>
      </w:r>
      <w:r w:rsidRPr="00742D55">
        <w:lastRenderedPageBreak/>
        <w:t>информационный сигнал должен подаваться достаточно заблаговременно с целью предупредить водителя о том, что в непосредственной близости от передней части транспортного средства находятся пешеходы и велосипедисты.</w:t>
      </w:r>
    </w:p>
    <w:bookmarkEnd w:id="4"/>
    <w:bookmarkEnd w:id="5"/>
    <w:p w14:paraId="5B0926FF" w14:textId="77777777" w:rsidR="00E12C5F" w:rsidRPr="00742D55" w:rsidRDefault="00742D55" w:rsidP="00742D55">
      <w:pPr>
        <w:pStyle w:val="SingleTxtG"/>
        <w:spacing w:before="240" w:after="0"/>
        <w:jc w:val="center"/>
        <w:rPr>
          <w:u w:val="single"/>
        </w:rPr>
      </w:pPr>
      <w:r>
        <w:rPr>
          <w:u w:val="single"/>
        </w:rPr>
        <w:tab/>
      </w:r>
      <w:r>
        <w:rPr>
          <w:u w:val="single"/>
        </w:rPr>
        <w:tab/>
      </w:r>
      <w:r>
        <w:rPr>
          <w:u w:val="single"/>
        </w:rPr>
        <w:tab/>
      </w:r>
      <w:r w:rsidR="000542F0">
        <w:rPr>
          <w:u w:val="single"/>
        </w:rPr>
        <w:tab/>
      </w:r>
    </w:p>
    <w:sectPr w:rsidR="00E12C5F" w:rsidRPr="00742D55" w:rsidSect="00742D55">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DDD3" w14:textId="77777777" w:rsidR="00742D55" w:rsidRPr="00A312BC" w:rsidRDefault="00742D55" w:rsidP="00A312BC"/>
  </w:endnote>
  <w:endnote w:type="continuationSeparator" w:id="0">
    <w:p w14:paraId="073C11A1" w14:textId="77777777" w:rsidR="00742D55" w:rsidRPr="00A312BC" w:rsidRDefault="00742D5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3A6F" w14:textId="2208D815" w:rsidR="00742D55" w:rsidRDefault="00742D55" w:rsidP="00086662">
    <w:pPr>
      <w:pStyle w:val="a9"/>
    </w:pPr>
    <w:r w:rsidRPr="00742D55">
      <w:rPr>
        <w:b/>
        <w:sz w:val="18"/>
      </w:rPr>
      <w:fldChar w:fldCharType="begin"/>
    </w:r>
    <w:r w:rsidRPr="00742D55">
      <w:rPr>
        <w:b/>
        <w:sz w:val="18"/>
      </w:rPr>
      <w:instrText xml:space="preserve"> PAGE  \* MERGEFORMAT </w:instrText>
    </w:r>
    <w:r w:rsidRPr="00742D55">
      <w:rPr>
        <w:b/>
        <w:sz w:val="18"/>
      </w:rPr>
      <w:fldChar w:fldCharType="separate"/>
    </w:r>
    <w:r w:rsidR="00081AA4">
      <w:rPr>
        <w:b/>
        <w:noProof/>
        <w:sz w:val="18"/>
      </w:rPr>
      <w:t>20</w:t>
    </w:r>
    <w:r w:rsidRPr="00742D55">
      <w:rPr>
        <w:b/>
        <w:sz w:val="18"/>
      </w:rPr>
      <w:fldChar w:fldCharType="end"/>
    </w:r>
    <w:r>
      <w:rPr>
        <w:b/>
        <w:sz w:val="18"/>
      </w:rPr>
      <w:tab/>
    </w:r>
    <w:r>
      <w:t>GE.20-00824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756A0" w14:textId="58EEA5A3" w:rsidR="00742D55" w:rsidRDefault="00742D55" w:rsidP="00086662">
    <w:pPr>
      <w:pStyle w:val="a9"/>
      <w:tabs>
        <w:tab w:val="clear" w:pos="9639"/>
        <w:tab w:val="right" w:pos="9638"/>
      </w:tabs>
    </w:pPr>
    <w:r>
      <w:t>GE.20-00824</w:t>
    </w:r>
    <w:r>
      <w:tab/>
    </w:r>
    <w:r w:rsidRPr="00742D55">
      <w:rPr>
        <w:b/>
        <w:sz w:val="18"/>
      </w:rPr>
      <w:fldChar w:fldCharType="begin"/>
    </w:r>
    <w:r w:rsidRPr="00742D55">
      <w:rPr>
        <w:b/>
        <w:sz w:val="18"/>
      </w:rPr>
      <w:instrText xml:space="preserve"> PAGE  \* MERGEFORMAT </w:instrText>
    </w:r>
    <w:r w:rsidRPr="00742D55">
      <w:rPr>
        <w:b/>
        <w:sz w:val="18"/>
      </w:rPr>
      <w:fldChar w:fldCharType="separate"/>
    </w:r>
    <w:r w:rsidR="00081AA4">
      <w:rPr>
        <w:b/>
        <w:noProof/>
        <w:sz w:val="18"/>
      </w:rPr>
      <w:t>19</w:t>
    </w:r>
    <w:r w:rsidRPr="00742D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5A75" w14:textId="77777777" w:rsidR="00742D55" w:rsidRPr="00742D55" w:rsidRDefault="00742D55" w:rsidP="00742D55">
    <w:pPr>
      <w:spacing w:before="120" w:line="240" w:lineRule="auto"/>
    </w:pPr>
    <w:r>
      <w:t>GE.</w:t>
    </w:r>
    <w:r>
      <w:rPr>
        <w:b/>
        <w:noProof/>
        <w:lang w:val="en-US"/>
      </w:rPr>
      <w:drawing>
        <wp:anchor distT="0" distB="0" distL="114300" distR="114300" simplePos="0" relativeHeight="251658240" behindDoc="0" locked="0" layoutInCell="1" allowOverlap="1" wp14:anchorId="251CC19F" wp14:editId="5B3CC8F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20-00824  (R)   </w:t>
    </w:r>
    <w:r>
      <w:rPr>
        <w:lang w:val="en-US"/>
      </w:rPr>
      <w:t>270120   290120</w:t>
    </w:r>
    <w:r>
      <w:br/>
    </w:r>
    <w:r w:rsidRPr="00742D55">
      <w:rPr>
        <w:rFonts w:ascii="C39T30Lfz" w:hAnsi="C39T30Lfz"/>
        <w:kern w:val="14"/>
        <w:sz w:val="56"/>
      </w:rPr>
      <w:t></w:t>
    </w:r>
    <w:r w:rsidRPr="00742D55">
      <w:rPr>
        <w:rFonts w:ascii="C39T30Lfz" w:hAnsi="C39T30Lfz"/>
        <w:kern w:val="14"/>
        <w:sz w:val="56"/>
      </w:rPr>
      <w:t></w:t>
    </w:r>
    <w:r w:rsidRPr="00742D55">
      <w:rPr>
        <w:rFonts w:ascii="C39T30Lfz" w:hAnsi="C39T30Lfz"/>
        <w:kern w:val="14"/>
        <w:sz w:val="56"/>
      </w:rPr>
      <w:t></w:t>
    </w:r>
    <w:r w:rsidRPr="00742D55">
      <w:rPr>
        <w:rFonts w:ascii="C39T30Lfz" w:hAnsi="C39T30Lfz"/>
        <w:kern w:val="14"/>
        <w:sz w:val="56"/>
      </w:rPr>
      <w:t></w:t>
    </w:r>
    <w:r w:rsidRPr="00742D55">
      <w:rPr>
        <w:rFonts w:ascii="C39T30Lfz" w:hAnsi="C39T30Lfz"/>
        <w:kern w:val="14"/>
        <w:sz w:val="56"/>
      </w:rPr>
      <w:t></w:t>
    </w:r>
    <w:r w:rsidRPr="00742D55">
      <w:rPr>
        <w:rFonts w:ascii="C39T30Lfz" w:hAnsi="C39T30Lfz"/>
        <w:kern w:val="14"/>
        <w:sz w:val="56"/>
      </w:rPr>
      <w:t></w:t>
    </w:r>
    <w:r w:rsidRPr="00742D55">
      <w:rPr>
        <w:rFonts w:ascii="C39T30Lfz" w:hAnsi="C39T30Lfz"/>
        <w:kern w:val="14"/>
        <w:sz w:val="56"/>
      </w:rPr>
      <w:t></w:t>
    </w:r>
    <w:r w:rsidRPr="00742D55">
      <w:rPr>
        <w:rFonts w:ascii="C39T30Lfz" w:hAnsi="C39T30Lfz"/>
        <w:kern w:val="14"/>
        <w:sz w:val="56"/>
      </w:rPr>
      <w:t></w:t>
    </w:r>
    <w:r w:rsidRPr="00742D55">
      <w:rPr>
        <w:rFonts w:ascii="C39T30Lfz" w:hAnsi="C39T30Lfz"/>
        <w:kern w:val="14"/>
        <w:sz w:val="56"/>
      </w:rPr>
      <w:t></w:t>
    </w:r>
    <w:r>
      <w:rPr>
        <w:noProof/>
        <w:lang w:val="en-US"/>
      </w:rPr>
      <w:drawing>
        <wp:anchor distT="0" distB="0" distL="114300" distR="114300" simplePos="0" relativeHeight="251659264" behindDoc="0" locked="0" layoutInCell="1" allowOverlap="1" wp14:anchorId="0DD7DCA4" wp14:editId="2D383BF9">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20/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DF409" w14:textId="77777777" w:rsidR="00742D55" w:rsidRPr="001075E9" w:rsidRDefault="00742D55" w:rsidP="001075E9">
      <w:pPr>
        <w:tabs>
          <w:tab w:val="right" w:pos="2155"/>
        </w:tabs>
        <w:spacing w:after="80" w:line="240" w:lineRule="auto"/>
        <w:ind w:left="680"/>
        <w:rPr>
          <w:u w:val="single"/>
        </w:rPr>
      </w:pPr>
      <w:r>
        <w:rPr>
          <w:u w:val="single"/>
        </w:rPr>
        <w:tab/>
      </w:r>
    </w:p>
  </w:footnote>
  <w:footnote w:type="continuationSeparator" w:id="0">
    <w:p w14:paraId="1ECF6CAB" w14:textId="77777777" w:rsidR="00742D55" w:rsidRDefault="00742D55" w:rsidP="00407B78">
      <w:pPr>
        <w:tabs>
          <w:tab w:val="right" w:pos="2155"/>
        </w:tabs>
        <w:spacing w:after="80"/>
        <w:ind w:left="680"/>
        <w:rPr>
          <w:u w:val="single"/>
        </w:rPr>
      </w:pPr>
      <w:r>
        <w:rPr>
          <w:u w:val="single"/>
        </w:rPr>
        <w:tab/>
      </w:r>
    </w:p>
  </w:footnote>
  <w:footnote w:id="1">
    <w:p w14:paraId="6161825E" w14:textId="77777777" w:rsidR="00742D55" w:rsidRPr="001B733E" w:rsidRDefault="00742D55" w:rsidP="00742D55">
      <w:pPr>
        <w:pStyle w:val="ae"/>
        <w:rPr>
          <w:sz w:val="16"/>
          <w:szCs w:val="18"/>
        </w:rPr>
      </w:pPr>
      <w:r>
        <w:tab/>
      </w:r>
      <w:r w:rsidRPr="00742D55">
        <w:rPr>
          <w:sz w:val="20"/>
        </w:rPr>
        <w:t>*</w:t>
      </w:r>
      <w:r>
        <w:tab/>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 Настоящий документ представлен в соответствии с этим мандатом.</w:t>
      </w:r>
    </w:p>
  </w:footnote>
  <w:footnote w:id="2">
    <w:p w14:paraId="74D331DA" w14:textId="2AF5C71F" w:rsidR="00086662" w:rsidRPr="001B733E" w:rsidRDefault="00086662" w:rsidP="00742D55">
      <w:pPr>
        <w:pStyle w:val="ae"/>
      </w:pPr>
      <w:r>
        <w:tab/>
      </w:r>
      <w:r>
        <w:rPr>
          <w:rStyle w:val="ab"/>
        </w:rPr>
        <w:footnoteRef/>
      </w:r>
      <w:r>
        <w:tab/>
        <w:t>См. приложение 1 к Сводной резолюции о конструкции транспортных средств (СР.3) (документ ECE/TRANS/WP.29/78/Rev.6 −</w:t>
      </w:r>
      <w:r w:rsidR="0004458B" w:rsidRPr="00081AA4">
        <w:t xml:space="preserve"> </w:t>
      </w:r>
      <w:r w:rsidR="0004458B" w:rsidRPr="00E603A1">
        <w:t>www.unece.org/trans/main/wp29/wp29wgs/wp29gen/wp29resolutions.html</w:t>
      </w:r>
      <w:r>
        <w:t>).</w:t>
      </w:r>
    </w:p>
  </w:footnote>
  <w:footnote w:id="3">
    <w:p w14:paraId="652C7300" w14:textId="6BCC4B1F" w:rsidR="00086662" w:rsidRPr="001B733E" w:rsidRDefault="00086662" w:rsidP="00742D55">
      <w:pPr>
        <w:pStyle w:val="ae"/>
      </w:pPr>
      <w:r>
        <w:tab/>
      </w:r>
      <w:r>
        <w:rPr>
          <w:rStyle w:val="ab"/>
        </w:rPr>
        <w:footnoteRef/>
      </w:r>
      <w:r>
        <w:tab/>
      </w:r>
      <w:r w:rsidR="00335939">
        <w:t xml:space="preserve">Отличительные номера Договаривающихся сторон Соглашения 1958 года воспроизведены в приложении 3 </w:t>
      </w:r>
      <w:r>
        <w:t>к Сводной резолюции о конструкции транспортных средств (СР.3) (документ</w:t>
      </w:r>
      <w:r w:rsidR="00335939">
        <w:t> </w:t>
      </w:r>
      <w:r>
        <w:t>ECE/TRANS/WP.29/78/Rev.6 −</w:t>
      </w:r>
      <w:r w:rsidR="0004458B" w:rsidRPr="0004458B">
        <w:t xml:space="preserve"> </w:t>
      </w:r>
      <w:r w:rsidR="0004458B" w:rsidRPr="00E603A1">
        <w:t>www.unece.org/trans/main/wp29/wp29wgs/wp29gen/wp29resolutions.html</w:t>
      </w:r>
      <w:bookmarkStart w:id="9" w:name="_GoBack"/>
      <w:bookmarkEnd w:id="9"/>
      <w:r>
        <w:t>).</w:t>
      </w:r>
    </w:p>
  </w:footnote>
  <w:footnote w:id="4">
    <w:p w14:paraId="7544BC1C" w14:textId="77777777" w:rsidR="00742D55" w:rsidRPr="001B733E" w:rsidRDefault="00742D55" w:rsidP="00742D55">
      <w:pPr>
        <w:pStyle w:val="ae"/>
        <w:ind w:hanging="567"/>
      </w:pPr>
      <w:r>
        <w:tab/>
      </w:r>
      <w:r>
        <w:rPr>
          <w:rStyle w:val="ab"/>
        </w:rPr>
        <w:footnoteRef/>
      </w:r>
      <w:r>
        <w:tab/>
      </w:r>
      <w:r>
        <w:tab/>
        <w:t>См. пункт 91 документа ECE/TRANS/196 (Конвенция о дорожных знаках и сигналах 1968</w:t>
      </w:r>
      <w:r w:rsidR="00D45E07">
        <w:t> </w:t>
      </w:r>
      <w:r>
        <w:t>года), Европейское соглашение, дополняющее эту Конвенцию, и Протокол о разметке дорог к Европейскому соглашению.</w:t>
      </w:r>
    </w:p>
  </w:footnote>
  <w:footnote w:id="5">
    <w:p w14:paraId="68F17AB3" w14:textId="77777777" w:rsidR="00081A28" w:rsidRPr="00081A28" w:rsidRDefault="009D0F54">
      <w:pPr>
        <w:pStyle w:val="ae"/>
      </w:pPr>
      <w:r>
        <w:tab/>
      </w:r>
      <w:r w:rsidR="00081A28">
        <w:rPr>
          <w:rStyle w:val="ab"/>
        </w:rPr>
        <w:t> </w:t>
      </w:r>
      <w:r>
        <w:rPr>
          <w:rStyle w:val="ab"/>
        </w:rPr>
        <w:t>1</w:t>
      </w:r>
      <w:r w:rsidR="00081A28">
        <w:rPr>
          <w:rStyle w:val="ab"/>
        </w:rPr>
        <w:tab/>
      </w:r>
      <w:r w:rsidR="00081A28" w:rsidRPr="00081A28">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настоящих Правил, касающиеся официального утверждения).</w:t>
      </w:r>
    </w:p>
  </w:footnote>
  <w:footnote w:id="6">
    <w:p w14:paraId="12FD2109" w14:textId="77777777" w:rsidR="009D0F54" w:rsidRDefault="009D0F54">
      <w:pPr>
        <w:pStyle w:val="ae"/>
      </w:pPr>
      <w:r>
        <w:tab/>
      </w:r>
      <w:r>
        <w:rPr>
          <w:rStyle w:val="ab"/>
        </w:rPr>
        <w:t>2</w:t>
      </w:r>
      <w:r>
        <w:t xml:space="preserve"> </w:t>
      </w:r>
      <w:r>
        <w:tab/>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8CDE" w14:textId="576080E4" w:rsidR="00742D55" w:rsidRPr="00742D55" w:rsidRDefault="00742D55">
    <w:pPr>
      <w:pStyle w:val="a6"/>
    </w:pPr>
    <w:fldSimple w:instr=" TITLE  \* MERGEFORMAT ">
      <w:r w:rsidR="00081AA4">
        <w:t>ECE/TRANS/WP.29/GRSG/2020/5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E5CE" w14:textId="4FCC7DA5" w:rsidR="00742D55" w:rsidRPr="00742D55" w:rsidRDefault="00742D55" w:rsidP="00742D55">
    <w:pPr>
      <w:pStyle w:val="a6"/>
      <w:jc w:val="right"/>
    </w:pPr>
    <w:fldSimple w:instr=" TITLE  \* MERGEFORMAT ">
      <w:r w:rsidR="00081AA4">
        <w:t>ECE/TRANS/WP.29/GRSG/2020/5</w:t>
      </w:r>
    </w:fldSimple>
  </w:p>
  <w:p w14:paraId="4F9CFFB4" w14:textId="77777777" w:rsidR="00742D55" w:rsidRDefault="00742D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6677AE"/>
    <w:multiLevelType w:val="multilevel"/>
    <w:tmpl w:val="040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53"/>
    <w:rsid w:val="00033EE1"/>
    <w:rsid w:val="00042B72"/>
    <w:rsid w:val="0004458B"/>
    <w:rsid w:val="000542F0"/>
    <w:rsid w:val="000558BD"/>
    <w:rsid w:val="00081A28"/>
    <w:rsid w:val="00081AA4"/>
    <w:rsid w:val="00086662"/>
    <w:rsid w:val="000905C7"/>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5939"/>
    <w:rsid w:val="003402C2"/>
    <w:rsid w:val="00381C24"/>
    <w:rsid w:val="00387CD4"/>
    <w:rsid w:val="003958D0"/>
    <w:rsid w:val="003A0D43"/>
    <w:rsid w:val="003A2639"/>
    <w:rsid w:val="003A48CE"/>
    <w:rsid w:val="003B00E5"/>
    <w:rsid w:val="003E0B46"/>
    <w:rsid w:val="00407B78"/>
    <w:rsid w:val="00424203"/>
    <w:rsid w:val="00452493"/>
    <w:rsid w:val="00453318"/>
    <w:rsid w:val="00454AF2"/>
    <w:rsid w:val="00454E07"/>
    <w:rsid w:val="00472C5C"/>
    <w:rsid w:val="004E05B7"/>
    <w:rsid w:val="004E5F5E"/>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B4164"/>
    <w:rsid w:val="006C2031"/>
    <w:rsid w:val="006D461A"/>
    <w:rsid w:val="006F35EE"/>
    <w:rsid w:val="007021FF"/>
    <w:rsid w:val="00712895"/>
    <w:rsid w:val="00725553"/>
    <w:rsid w:val="00734ACB"/>
    <w:rsid w:val="00742D55"/>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0F54"/>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362A8"/>
    <w:rsid w:val="00C5122D"/>
    <w:rsid w:val="00C60F0C"/>
    <w:rsid w:val="00C71E84"/>
    <w:rsid w:val="00C805C9"/>
    <w:rsid w:val="00C92939"/>
    <w:rsid w:val="00CA1679"/>
    <w:rsid w:val="00CB151C"/>
    <w:rsid w:val="00CE5A1A"/>
    <w:rsid w:val="00CF55F6"/>
    <w:rsid w:val="00D33D63"/>
    <w:rsid w:val="00D45E07"/>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59769"/>
  <w15:docId w15:val="{DE0463AC-E9A1-46AE-9DD8-F32F47BC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uiPriority w:val="99"/>
    <w:qFormat/>
    <w:rsid w:val="00617A43"/>
    <w:pPr>
      <w:keepNext/>
      <w:numPr>
        <w:numId w:val="4"/>
      </w:numPr>
      <w:tabs>
        <w:tab w:val="left" w:pos="567"/>
      </w:tabs>
      <w:jc w:val="both"/>
      <w:outlineLvl w:val="0"/>
    </w:pPr>
    <w:rPr>
      <w:rFonts w:eastAsia="Times New Roman" w:cs="Arial"/>
      <w:b/>
      <w:bCs/>
      <w:szCs w:val="32"/>
      <w:lang w:eastAsia="ru-RU"/>
    </w:rPr>
  </w:style>
  <w:style w:type="paragraph" w:styleId="2">
    <w:name w:val="heading 2"/>
    <w:basedOn w:val="a0"/>
    <w:next w:val="a0"/>
    <w:link w:val="20"/>
    <w:uiPriority w:val="99"/>
    <w:qFormat/>
    <w:rsid w:val="009C6FE6"/>
    <w:pPr>
      <w:keepNext/>
      <w:numPr>
        <w:ilvl w:val="1"/>
        <w:numId w:val="4"/>
      </w:numPr>
      <w:outlineLvl w:val="1"/>
    </w:pPr>
    <w:rPr>
      <w:rFonts w:cs="Arial"/>
      <w:bCs/>
      <w:iCs/>
      <w:szCs w:val="28"/>
    </w:rPr>
  </w:style>
  <w:style w:type="paragraph" w:styleId="3">
    <w:name w:val="heading 3"/>
    <w:basedOn w:val="a0"/>
    <w:next w:val="a0"/>
    <w:link w:val="30"/>
    <w:uiPriority w:val="99"/>
    <w:qFormat/>
    <w:rsid w:val="009C6FE6"/>
    <w:pPr>
      <w:keepNext/>
      <w:numPr>
        <w:ilvl w:val="2"/>
        <w:numId w:val="4"/>
      </w:numPr>
      <w:spacing w:before="240" w:after="60"/>
      <w:outlineLvl w:val="2"/>
    </w:pPr>
    <w:rPr>
      <w:rFonts w:ascii="Arial" w:hAnsi="Arial" w:cs="Arial"/>
      <w:b/>
      <w:bCs/>
      <w:sz w:val="26"/>
      <w:szCs w:val="26"/>
    </w:rPr>
  </w:style>
  <w:style w:type="paragraph" w:styleId="4">
    <w:name w:val="heading 4"/>
    <w:basedOn w:val="a0"/>
    <w:next w:val="a0"/>
    <w:link w:val="40"/>
    <w:uiPriority w:val="99"/>
    <w:qFormat/>
    <w:rsid w:val="009C6FE6"/>
    <w:pPr>
      <w:keepNext/>
      <w:numPr>
        <w:ilvl w:val="3"/>
        <w:numId w:val="4"/>
      </w:numPr>
      <w:spacing w:before="240" w:after="60"/>
      <w:outlineLvl w:val="3"/>
    </w:pPr>
    <w:rPr>
      <w:b/>
      <w:bCs/>
      <w:sz w:val="28"/>
      <w:szCs w:val="28"/>
    </w:rPr>
  </w:style>
  <w:style w:type="paragraph" w:styleId="5">
    <w:name w:val="heading 5"/>
    <w:basedOn w:val="a0"/>
    <w:next w:val="a0"/>
    <w:link w:val="50"/>
    <w:uiPriority w:val="99"/>
    <w:qFormat/>
    <w:rsid w:val="009C6FE6"/>
    <w:pPr>
      <w:numPr>
        <w:ilvl w:val="4"/>
        <w:numId w:val="4"/>
      </w:numPr>
      <w:spacing w:before="240" w:after="60"/>
      <w:outlineLvl w:val="4"/>
    </w:pPr>
    <w:rPr>
      <w:b/>
      <w:bCs/>
      <w:i/>
      <w:iCs/>
      <w:sz w:val="26"/>
      <w:szCs w:val="26"/>
    </w:rPr>
  </w:style>
  <w:style w:type="paragraph" w:styleId="6">
    <w:name w:val="heading 6"/>
    <w:basedOn w:val="a0"/>
    <w:next w:val="a0"/>
    <w:link w:val="60"/>
    <w:uiPriority w:val="99"/>
    <w:qFormat/>
    <w:rsid w:val="009C6FE6"/>
    <w:pPr>
      <w:numPr>
        <w:ilvl w:val="5"/>
        <w:numId w:val="4"/>
      </w:numPr>
      <w:spacing w:before="240" w:after="60"/>
      <w:outlineLvl w:val="5"/>
    </w:pPr>
    <w:rPr>
      <w:b/>
      <w:bCs/>
      <w:sz w:val="22"/>
    </w:rPr>
  </w:style>
  <w:style w:type="paragraph" w:styleId="7">
    <w:name w:val="heading 7"/>
    <w:basedOn w:val="a0"/>
    <w:next w:val="a0"/>
    <w:link w:val="70"/>
    <w:uiPriority w:val="99"/>
    <w:qFormat/>
    <w:rsid w:val="009C6FE6"/>
    <w:pPr>
      <w:numPr>
        <w:ilvl w:val="6"/>
        <w:numId w:val="4"/>
      </w:numPr>
      <w:spacing w:before="240" w:after="60"/>
      <w:outlineLvl w:val="6"/>
    </w:pPr>
    <w:rPr>
      <w:sz w:val="24"/>
      <w:szCs w:val="24"/>
    </w:rPr>
  </w:style>
  <w:style w:type="paragraph" w:styleId="8">
    <w:name w:val="heading 8"/>
    <w:basedOn w:val="a0"/>
    <w:next w:val="a0"/>
    <w:link w:val="80"/>
    <w:uiPriority w:val="99"/>
    <w:qFormat/>
    <w:rsid w:val="009C6FE6"/>
    <w:pPr>
      <w:numPr>
        <w:ilvl w:val="7"/>
        <w:numId w:val="4"/>
      </w:numPr>
      <w:spacing w:before="240" w:after="60"/>
      <w:outlineLvl w:val="7"/>
    </w:pPr>
    <w:rPr>
      <w:i/>
      <w:iCs/>
      <w:sz w:val="24"/>
      <w:szCs w:val="24"/>
    </w:rPr>
  </w:style>
  <w:style w:type="paragraph" w:styleId="9">
    <w:name w:val="heading 9"/>
    <w:basedOn w:val="a0"/>
    <w:next w:val="a0"/>
    <w:link w:val="90"/>
    <w:uiPriority w:val="99"/>
    <w:qFormat/>
    <w:rsid w:val="009C6FE6"/>
    <w:pPr>
      <w:numPr>
        <w:ilvl w:val="8"/>
        <w:numId w:val="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4_GR"/>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R,Footnote Text Char,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R Знак,Footnote Text Char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uiPriority w:val="99"/>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20">
    <w:name w:val="Заголовок 2 Знак"/>
    <w:basedOn w:val="a1"/>
    <w:link w:val="2"/>
    <w:uiPriority w:val="99"/>
    <w:rsid w:val="00742D55"/>
    <w:rPr>
      <w:rFonts w:eastAsiaTheme="minorHAnsi" w:cs="Arial"/>
      <w:bCs/>
      <w:iCs/>
      <w:szCs w:val="28"/>
      <w:lang w:val="ru-RU" w:eastAsia="en-US"/>
    </w:rPr>
  </w:style>
  <w:style w:type="character" w:customStyle="1" w:styleId="30">
    <w:name w:val="Заголовок 3 Знак"/>
    <w:basedOn w:val="a1"/>
    <w:link w:val="3"/>
    <w:uiPriority w:val="99"/>
    <w:rsid w:val="00742D55"/>
    <w:rPr>
      <w:rFonts w:ascii="Arial" w:eastAsiaTheme="minorHAnsi" w:hAnsi="Arial" w:cs="Arial"/>
      <w:b/>
      <w:bCs/>
      <w:sz w:val="26"/>
      <w:szCs w:val="26"/>
      <w:lang w:val="ru-RU" w:eastAsia="en-US"/>
    </w:rPr>
  </w:style>
  <w:style w:type="character" w:customStyle="1" w:styleId="40">
    <w:name w:val="Заголовок 4 Знак"/>
    <w:basedOn w:val="a1"/>
    <w:link w:val="4"/>
    <w:uiPriority w:val="99"/>
    <w:rsid w:val="00742D55"/>
    <w:rPr>
      <w:rFonts w:eastAsiaTheme="minorHAnsi" w:cstheme="minorBidi"/>
      <w:b/>
      <w:bCs/>
      <w:sz w:val="28"/>
      <w:szCs w:val="28"/>
      <w:lang w:val="ru-RU" w:eastAsia="en-US"/>
    </w:rPr>
  </w:style>
  <w:style w:type="character" w:customStyle="1" w:styleId="50">
    <w:name w:val="Заголовок 5 Знак"/>
    <w:basedOn w:val="a1"/>
    <w:link w:val="5"/>
    <w:uiPriority w:val="99"/>
    <w:rsid w:val="00742D55"/>
    <w:rPr>
      <w:rFonts w:eastAsiaTheme="minorHAnsi" w:cstheme="minorBidi"/>
      <w:b/>
      <w:bCs/>
      <w:i/>
      <w:iCs/>
      <w:sz w:val="26"/>
      <w:szCs w:val="26"/>
      <w:lang w:val="ru-RU" w:eastAsia="en-US"/>
    </w:rPr>
  </w:style>
  <w:style w:type="character" w:customStyle="1" w:styleId="60">
    <w:name w:val="Заголовок 6 Знак"/>
    <w:basedOn w:val="a1"/>
    <w:link w:val="6"/>
    <w:uiPriority w:val="99"/>
    <w:rsid w:val="00742D55"/>
    <w:rPr>
      <w:rFonts w:eastAsiaTheme="minorHAnsi" w:cstheme="minorBidi"/>
      <w:b/>
      <w:bCs/>
      <w:sz w:val="22"/>
      <w:szCs w:val="22"/>
      <w:lang w:val="ru-RU" w:eastAsia="en-US"/>
    </w:rPr>
  </w:style>
  <w:style w:type="character" w:customStyle="1" w:styleId="70">
    <w:name w:val="Заголовок 7 Знак"/>
    <w:basedOn w:val="a1"/>
    <w:link w:val="7"/>
    <w:uiPriority w:val="99"/>
    <w:rsid w:val="00742D55"/>
    <w:rPr>
      <w:rFonts w:eastAsiaTheme="minorHAnsi" w:cstheme="minorBidi"/>
      <w:sz w:val="24"/>
      <w:szCs w:val="24"/>
      <w:lang w:val="ru-RU" w:eastAsia="en-US"/>
    </w:rPr>
  </w:style>
  <w:style w:type="character" w:customStyle="1" w:styleId="80">
    <w:name w:val="Заголовок 8 Знак"/>
    <w:basedOn w:val="a1"/>
    <w:link w:val="8"/>
    <w:uiPriority w:val="99"/>
    <w:rsid w:val="00742D55"/>
    <w:rPr>
      <w:rFonts w:eastAsiaTheme="minorHAnsi" w:cstheme="minorBidi"/>
      <w:i/>
      <w:iCs/>
      <w:sz w:val="24"/>
      <w:szCs w:val="24"/>
      <w:lang w:val="ru-RU" w:eastAsia="en-US"/>
    </w:rPr>
  </w:style>
  <w:style w:type="character" w:customStyle="1" w:styleId="90">
    <w:name w:val="Заголовок 9 Знак"/>
    <w:basedOn w:val="a1"/>
    <w:link w:val="9"/>
    <w:uiPriority w:val="99"/>
    <w:rsid w:val="00742D55"/>
    <w:rPr>
      <w:rFonts w:ascii="Arial" w:eastAsiaTheme="minorHAnsi" w:hAnsi="Arial" w:cs="Arial"/>
      <w:sz w:val="22"/>
      <w:szCs w:val="22"/>
      <w:lang w:val="ru-RU" w:eastAsia="en-US"/>
    </w:rPr>
  </w:style>
  <w:style w:type="character" w:styleId="af4">
    <w:name w:val="annotation reference"/>
    <w:rsid w:val="00742D55"/>
    <w:rPr>
      <w:sz w:val="16"/>
      <w:szCs w:val="16"/>
    </w:rPr>
  </w:style>
  <w:style w:type="paragraph" w:styleId="af5">
    <w:name w:val="annotation text"/>
    <w:basedOn w:val="a0"/>
    <w:link w:val="af6"/>
    <w:rsid w:val="00742D55"/>
    <w:rPr>
      <w:rFonts w:eastAsia="Times New Roman" w:cs="Times New Roman"/>
      <w:szCs w:val="20"/>
      <w:lang w:val="en-GB"/>
    </w:rPr>
  </w:style>
  <w:style w:type="character" w:customStyle="1" w:styleId="af6">
    <w:name w:val="Текст примечания Знак"/>
    <w:basedOn w:val="a1"/>
    <w:link w:val="af5"/>
    <w:rsid w:val="00742D55"/>
    <w:rPr>
      <w:lang w:val="en-GB" w:eastAsia="en-US"/>
    </w:rPr>
  </w:style>
  <w:style w:type="paragraph" w:styleId="af7">
    <w:name w:val="annotation subject"/>
    <w:basedOn w:val="af5"/>
    <w:next w:val="af5"/>
    <w:link w:val="af8"/>
    <w:rsid w:val="00742D55"/>
    <w:rPr>
      <w:b/>
      <w:bCs/>
    </w:rPr>
  </w:style>
  <w:style w:type="character" w:customStyle="1" w:styleId="af8">
    <w:name w:val="Тема примечания Знак"/>
    <w:basedOn w:val="af6"/>
    <w:link w:val="af7"/>
    <w:rsid w:val="00742D55"/>
    <w:rPr>
      <w:b/>
      <w:bCs/>
      <w:lang w:val="en-GB" w:eastAsia="en-US"/>
    </w:rPr>
  </w:style>
  <w:style w:type="paragraph" w:customStyle="1" w:styleId="af9">
    <w:name w:val="Содержимое таблицы"/>
    <w:basedOn w:val="afa"/>
    <w:rsid w:val="00742D55"/>
    <w:pPr>
      <w:suppressLineNumbers/>
      <w:spacing w:line="240" w:lineRule="auto"/>
    </w:pPr>
    <w:rPr>
      <w:sz w:val="24"/>
      <w:szCs w:val="24"/>
      <w:lang w:val="ru-RU" w:eastAsia="ar-SA"/>
    </w:rPr>
  </w:style>
  <w:style w:type="paragraph" w:styleId="afa">
    <w:name w:val="Body Text"/>
    <w:basedOn w:val="a0"/>
    <w:link w:val="afb"/>
    <w:uiPriority w:val="1"/>
    <w:qFormat/>
    <w:rsid w:val="00742D55"/>
    <w:pPr>
      <w:spacing w:after="120"/>
    </w:pPr>
    <w:rPr>
      <w:rFonts w:eastAsia="Times New Roman" w:cs="Times New Roman"/>
      <w:szCs w:val="20"/>
      <w:lang w:val="en-GB"/>
    </w:rPr>
  </w:style>
  <w:style w:type="character" w:customStyle="1" w:styleId="afb">
    <w:name w:val="Основной текст Знак"/>
    <w:basedOn w:val="a1"/>
    <w:link w:val="afa"/>
    <w:uiPriority w:val="1"/>
    <w:rsid w:val="00742D55"/>
    <w:rPr>
      <w:lang w:val="en-GB" w:eastAsia="en-US"/>
    </w:rPr>
  </w:style>
  <w:style w:type="paragraph" w:customStyle="1" w:styleId="Default">
    <w:name w:val="Default"/>
    <w:rsid w:val="00742D55"/>
    <w:pPr>
      <w:autoSpaceDE w:val="0"/>
      <w:autoSpaceDN w:val="0"/>
      <w:adjustRightInd w:val="0"/>
    </w:pPr>
    <w:rPr>
      <w:color w:val="000000"/>
      <w:sz w:val="24"/>
      <w:szCs w:val="24"/>
      <w:lang w:val="nl-NL" w:eastAsia="nl-NL"/>
    </w:rPr>
  </w:style>
  <w:style w:type="paragraph" w:styleId="21">
    <w:name w:val="Body Text Indent 2"/>
    <w:basedOn w:val="a0"/>
    <w:link w:val="22"/>
    <w:rsid w:val="00742D55"/>
    <w:pPr>
      <w:suppressAutoHyphens w:val="0"/>
      <w:spacing w:after="120" w:line="480" w:lineRule="auto"/>
      <w:ind w:left="283"/>
    </w:pPr>
    <w:rPr>
      <w:rFonts w:eastAsia="Times New Roman" w:cs="Times New Roman"/>
      <w:sz w:val="24"/>
      <w:szCs w:val="24"/>
      <w:lang w:val="fr-FR" w:eastAsia="fr-FR"/>
    </w:rPr>
  </w:style>
  <w:style w:type="character" w:customStyle="1" w:styleId="22">
    <w:name w:val="Основной текст с отступом 2 Знак"/>
    <w:basedOn w:val="a1"/>
    <w:link w:val="21"/>
    <w:rsid w:val="00742D55"/>
    <w:rPr>
      <w:sz w:val="24"/>
      <w:szCs w:val="24"/>
      <w:lang w:val="fr-FR" w:eastAsia="fr-FR"/>
    </w:rPr>
  </w:style>
  <w:style w:type="character" w:customStyle="1" w:styleId="SingleTxtGChar">
    <w:name w:val="_ Single Txt_G Char"/>
    <w:link w:val="SingleTxtG"/>
    <w:rsid w:val="00742D55"/>
    <w:rPr>
      <w:lang w:val="ru-RU" w:eastAsia="en-US"/>
    </w:rPr>
  </w:style>
  <w:style w:type="paragraph" w:styleId="afc">
    <w:name w:val="Body Text Indent"/>
    <w:basedOn w:val="a0"/>
    <w:link w:val="afd"/>
    <w:rsid w:val="00742D55"/>
    <w:pPr>
      <w:spacing w:after="120"/>
      <w:ind w:left="283"/>
    </w:pPr>
    <w:rPr>
      <w:rFonts w:eastAsia="Times New Roman" w:cs="Times New Roman"/>
      <w:szCs w:val="20"/>
      <w:lang w:val="en-GB"/>
    </w:rPr>
  </w:style>
  <w:style w:type="character" w:customStyle="1" w:styleId="afd">
    <w:name w:val="Основной текст с отступом Знак"/>
    <w:basedOn w:val="a1"/>
    <w:link w:val="afc"/>
    <w:rsid w:val="00742D55"/>
    <w:rPr>
      <w:lang w:val="en-GB" w:eastAsia="en-US"/>
    </w:rPr>
  </w:style>
  <w:style w:type="character" w:customStyle="1" w:styleId="WW8Num2z0">
    <w:name w:val="WW8Num2z0"/>
    <w:rsid w:val="00742D55"/>
    <w:rPr>
      <w:rFonts w:ascii="Symbol" w:hAnsi="Symbol"/>
    </w:rPr>
  </w:style>
  <w:style w:type="character" w:customStyle="1" w:styleId="H56GChar">
    <w:name w:val="_ H_5/6_G Char"/>
    <w:link w:val="H56G"/>
    <w:rsid w:val="00742D55"/>
    <w:rPr>
      <w:lang w:val="ru-RU" w:eastAsia="ru-RU"/>
    </w:rPr>
  </w:style>
  <w:style w:type="character" w:customStyle="1" w:styleId="HChGChar">
    <w:name w:val="_ H _Ch_G Char"/>
    <w:link w:val="HChG"/>
    <w:rsid w:val="00742D55"/>
    <w:rPr>
      <w:b/>
      <w:sz w:val="28"/>
      <w:lang w:val="ru-RU" w:eastAsia="ru-RU"/>
    </w:rPr>
  </w:style>
  <w:style w:type="character" w:customStyle="1" w:styleId="H1GChar">
    <w:name w:val="_ H_1_G Char"/>
    <w:link w:val="H1G"/>
    <w:rsid w:val="00742D55"/>
    <w:rPr>
      <w:b/>
      <w:sz w:val="24"/>
      <w:lang w:val="ru-RU" w:eastAsia="ru-RU"/>
    </w:rPr>
  </w:style>
  <w:style w:type="paragraph" w:customStyle="1" w:styleId="para">
    <w:name w:val="para"/>
    <w:basedOn w:val="a0"/>
    <w:link w:val="paraChar"/>
    <w:qFormat/>
    <w:rsid w:val="00742D55"/>
    <w:pPr>
      <w:spacing w:after="120"/>
      <w:ind w:left="2268" w:right="1134" w:hanging="1134"/>
      <w:jc w:val="both"/>
    </w:pPr>
    <w:rPr>
      <w:rFonts w:eastAsia="Times New Roman" w:cs="Times New Roman"/>
      <w:szCs w:val="20"/>
      <w:lang w:val="en-GB"/>
    </w:rPr>
  </w:style>
  <w:style w:type="character" w:customStyle="1" w:styleId="paraChar">
    <w:name w:val="para Char"/>
    <w:link w:val="para"/>
    <w:rsid w:val="00742D55"/>
    <w:rPr>
      <w:lang w:val="en-GB" w:eastAsia="en-US"/>
    </w:rPr>
  </w:style>
  <w:style w:type="paragraph" w:customStyle="1" w:styleId="CM1">
    <w:name w:val="CM1"/>
    <w:basedOn w:val="Default"/>
    <w:next w:val="Default"/>
    <w:uiPriority w:val="99"/>
    <w:rsid w:val="00742D55"/>
    <w:rPr>
      <w:rFonts w:ascii="EUAlbertina" w:hAnsi="EUAlbertina"/>
      <w:color w:val="auto"/>
      <w:lang w:val="de-DE" w:eastAsia="de-DE"/>
    </w:rPr>
  </w:style>
  <w:style w:type="paragraph" w:customStyle="1" w:styleId="CM3">
    <w:name w:val="CM3"/>
    <w:basedOn w:val="Default"/>
    <w:next w:val="Default"/>
    <w:uiPriority w:val="99"/>
    <w:rsid w:val="00742D55"/>
    <w:rPr>
      <w:rFonts w:ascii="EUAlbertina" w:hAnsi="EUAlbertina"/>
      <w:color w:val="auto"/>
      <w:lang w:val="de-DE" w:eastAsia="de-DE"/>
    </w:rPr>
  </w:style>
  <w:style w:type="paragraph" w:styleId="afe">
    <w:name w:val="Normal (Web)"/>
    <w:basedOn w:val="a0"/>
    <w:link w:val="aff"/>
    <w:uiPriority w:val="99"/>
    <w:unhideWhenUsed/>
    <w:rsid w:val="00742D55"/>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Document4">
    <w:name w:val="Document 4"/>
    <w:rsid w:val="00742D55"/>
    <w:rPr>
      <w:b/>
      <w:bCs/>
      <w:i/>
      <w:iCs/>
      <w:sz w:val="22"/>
      <w:szCs w:val="22"/>
    </w:rPr>
  </w:style>
  <w:style w:type="paragraph" w:customStyle="1" w:styleId="ManualNumPar1">
    <w:name w:val="Manual NumPar 1"/>
    <w:basedOn w:val="a0"/>
    <w:next w:val="a0"/>
    <w:rsid w:val="00742D55"/>
    <w:pPr>
      <w:suppressAutoHyphens w:val="0"/>
      <w:spacing w:before="120" w:after="120" w:line="240" w:lineRule="auto"/>
      <w:ind w:left="851" w:hanging="851"/>
      <w:jc w:val="both"/>
    </w:pPr>
    <w:rPr>
      <w:rFonts w:eastAsia="Times New Roman" w:cs="Times New Roman"/>
      <w:sz w:val="24"/>
      <w:szCs w:val="20"/>
      <w:lang w:val="en-GB" w:eastAsia="ja-JP"/>
    </w:rPr>
  </w:style>
  <w:style w:type="paragraph" w:customStyle="1" w:styleId="Text1">
    <w:name w:val="Text 1"/>
    <w:basedOn w:val="a0"/>
    <w:rsid w:val="00742D55"/>
    <w:pPr>
      <w:suppressAutoHyphens w:val="0"/>
      <w:spacing w:before="120" w:after="120" w:line="240" w:lineRule="auto"/>
      <w:ind w:left="851"/>
      <w:jc w:val="both"/>
    </w:pPr>
    <w:rPr>
      <w:rFonts w:eastAsia="Times New Roman" w:cs="Times New Roman"/>
      <w:sz w:val="24"/>
      <w:szCs w:val="20"/>
      <w:lang w:val="en-GB" w:eastAsia="ja-JP"/>
    </w:rPr>
  </w:style>
  <w:style w:type="paragraph" w:styleId="aff0">
    <w:name w:val="List Paragraph"/>
    <w:basedOn w:val="a0"/>
    <w:uiPriority w:val="34"/>
    <w:qFormat/>
    <w:rsid w:val="00742D55"/>
    <w:pPr>
      <w:ind w:left="720"/>
      <w:contextualSpacing/>
    </w:pPr>
    <w:rPr>
      <w:rFonts w:eastAsia="Times New Roman" w:cs="Times New Roman"/>
      <w:szCs w:val="20"/>
      <w:lang w:val="en-GB"/>
    </w:rPr>
  </w:style>
  <w:style w:type="paragraph" w:styleId="aff1">
    <w:name w:val="No Spacing"/>
    <w:uiPriority w:val="1"/>
    <w:qFormat/>
    <w:rsid w:val="00742D55"/>
    <w:rPr>
      <w:rFonts w:ascii="Calibri" w:eastAsia="Calibri" w:hAnsi="Calibri"/>
      <w:sz w:val="22"/>
      <w:szCs w:val="22"/>
      <w:lang w:val="de-DE" w:eastAsia="en-US"/>
    </w:rPr>
  </w:style>
  <w:style w:type="paragraph" w:customStyle="1" w:styleId="aff2">
    <w:name w:val="a)"/>
    <w:basedOn w:val="SingleTxtG"/>
    <w:uiPriority w:val="99"/>
    <w:rsid w:val="00742D55"/>
    <w:pPr>
      <w:ind w:left="2835" w:hanging="567"/>
    </w:pPr>
    <w:rPr>
      <w:lang w:val="en-GB"/>
    </w:rPr>
  </w:style>
  <w:style w:type="paragraph" w:customStyle="1" w:styleId="TxBrp5">
    <w:name w:val="TxBr_p5"/>
    <w:basedOn w:val="a0"/>
    <w:rsid w:val="00742D55"/>
    <w:pPr>
      <w:tabs>
        <w:tab w:val="left" w:pos="4688"/>
      </w:tabs>
      <w:suppressAutoHyphens w:val="0"/>
      <w:autoSpaceDE w:val="0"/>
      <w:autoSpaceDN w:val="0"/>
      <w:adjustRightInd w:val="0"/>
      <w:ind w:left="568"/>
    </w:pPr>
    <w:rPr>
      <w:rFonts w:eastAsia="Times New Roman" w:cs="Times New Roman"/>
      <w:szCs w:val="24"/>
      <w:lang w:val="en-US" w:eastAsia="de-DE"/>
    </w:rPr>
  </w:style>
  <w:style w:type="paragraph" w:styleId="aff3">
    <w:name w:val="E-mail Signature"/>
    <w:basedOn w:val="a0"/>
    <w:link w:val="aff4"/>
    <w:rsid w:val="00742D55"/>
    <w:rPr>
      <w:rFonts w:eastAsia="Times New Roman" w:cs="Times New Roman"/>
      <w:szCs w:val="20"/>
      <w:lang w:val="en-GB"/>
    </w:rPr>
  </w:style>
  <w:style w:type="character" w:customStyle="1" w:styleId="aff4">
    <w:name w:val="Электронная подпись Знак"/>
    <w:basedOn w:val="a1"/>
    <w:link w:val="aff3"/>
    <w:rsid w:val="00742D55"/>
    <w:rPr>
      <w:lang w:val="en-GB" w:eastAsia="en-US"/>
    </w:rPr>
  </w:style>
  <w:style w:type="paragraph" w:styleId="aff5">
    <w:name w:val="List"/>
    <w:basedOn w:val="a0"/>
    <w:rsid w:val="00742D55"/>
    <w:pPr>
      <w:ind w:left="283" w:hanging="283"/>
    </w:pPr>
    <w:rPr>
      <w:rFonts w:eastAsia="Times New Roman" w:cs="Times New Roman"/>
      <w:szCs w:val="20"/>
      <w:lang w:val="en-GB"/>
    </w:rPr>
  </w:style>
  <w:style w:type="paragraph" w:styleId="aff6">
    <w:name w:val="Plain Text"/>
    <w:basedOn w:val="a0"/>
    <w:link w:val="aff7"/>
    <w:rsid w:val="00742D55"/>
    <w:rPr>
      <w:rFonts w:eastAsia="Times New Roman" w:cs="Courier New"/>
      <w:szCs w:val="20"/>
      <w:lang w:val="en-GB"/>
    </w:rPr>
  </w:style>
  <w:style w:type="character" w:customStyle="1" w:styleId="aff7">
    <w:name w:val="Текст Знак"/>
    <w:basedOn w:val="a1"/>
    <w:link w:val="aff6"/>
    <w:rsid w:val="00742D55"/>
    <w:rPr>
      <w:rFonts w:cs="Courier New"/>
      <w:lang w:val="en-GB" w:eastAsia="en-US"/>
    </w:rPr>
  </w:style>
  <w:style w:type="paragraph" w:styleId="aff8">
    <w:name w:val="Block Text"/>
    <w:basedOn w:val="a0"/>
    <w:rsid w:val="00742D55"/>
    <w:pPr>
      <w:ind w:left="1440" w:right="1440"/>
    </w:pPr>
    <w:rPr>
      <w:rFonts w:eastAsia="Times New Roman" w:cs="Times New Roman"/>
      <w:szCs w:val="20"/>
      <w:lang w:val="en-GB"/>
    </w:rPr>
  </w:style>
  <w:style w:type="character" w:styleId="aff9">
    <w:name w:val="line number"/>
    <w:rsid w:val="00742D55"/>
    <w:rPr>
      <w:sz w:val="14"/>
    </w:rPr>
  </w:style>
  <w:style w:type="numbering" w:styleId="111111">
    <w:name w:val="Outline List 2"/>
    <w:basedOn w:val="a3"/>
    <w:rsid w:val="00742D55"/>
    <w:pPr>
      <w:numPr>
        <w:numId w:val="4"/>
      </w:numPr>
    </w:pPr>
  </w:style>
  <w:style w:type="numbering" w:styleId="1ai">
    <w:name w:val="Outline List 1"/>
    <w:basedOn w:val="a3"/>
    <w:rsid w:val="00742D55"/>
    <w:pPr>
      <w:numPr>
        <w:numId w:val="5"/>
      </w:numPr>
    </w:pPr>
  </w:style>
  <w:style w:type="numbering" w:styleId="a">
    <w:name w:val="Outline List 3"/>
    <w:basedOn w:val="a3"/>
    <w:rsid w:val="00742D55"/>
    <w:pPr>
      <w:numPr>
        <w:numId w:val="6"/>
      </w:numPr>
    </w:pPr>
  </w:style>
  <w:style w:type="paragraph" w:styleId="23">
    <w:name w:val="Body Text 2"/>
    <w:basedOn w:val="a0"/>
    <w:link w:val="24"/>
    <w:rsid w:val="00742D55"/>
    <w:pPr>
      <w:spacing w:after="120" w:line="480" w:lineRule="auto"/>
    </w:pPr>
    <w:rPr>
      <w:rFonts w:eastAsia="Times New Roman" w:cs="Times New Roman"/>
      <w:szCs w:val="20"/>
      <w:lang w:val="en-GB"/>
    </w:rPr>
  </w:style>
  <w:style w:type="character" w:customStyle="1" w:styleId="24">
    <w:name w:val="Основной текст 2 Знак"/>
    <w:basedOn w:val="a1"/>
    <w:link w:val="23"/>
    <w:rsid w:val="00742D55"/>
    <w:rPr>
      <w:lang w:val="en-GB" w:eastAsia="en-US"/>
    </w:rPr>
  </w:style>
  <w:style w:type="paragraph" w:styleId="31">
    <w:name w:val="Body Text 3"/>
    <w:basedOn w:val="a0"/>
    <w:link w:val="32"/>
    <w:rsid w:val="00742D55"/>
    <w:pPr>
      <w:spacing w:after="120"/>
    </w:pPr>
    <w:rPr>
      <w:rFonts w:eastAsia="Times New Roman" w:cs="Times New Roman"/>
      <w:sz w:val="16"/>
      <w:szCs w:val="16"/>
      <w:lang w:val="en-GB"/>
    </w:rPr>
  </w:style>
  <w:style w:type="character" w:customStyle="1" w:styleId="32">
    <w:name w:val="Основной текст 3 Знак"/>
    <w:basedOn w:val="a1"/>
    <w:link w:val="31"/>
    <w:rsid w:val="00742D55"/>
    <w:rPr>
      <w:sz w:val="16"/>
      <w:szCs w:val="16"/>
      <w:lang w:val="en-GB" w:eastAsia="en-US"/>
    </w:rPr>
  </w:style>
  <w:style w:type="paragraph" w:styleId="affa">
    <w:name w:val="Body Text First Indent"/>
    <w:basedOn w:val="afa"/>
    <w:link w:val="affb"/>
    <w:rsid w:val="00742D55"/>
    <w:pPr>
      <w:ind w:firstLine="210"/>
    </w:pPr>
  </w:style>
  <w:style w:type="character" w:customStyle="1" w:styleId="affb">
    <w:name w:val="Красная строка Знак"/>
    <w:basedOn w:val="afb"/>
    <w:link w:val="affa"/>
    <w:rsid w:val="00742D55"/>
    <w:rPr>
      <w:lang w:val="en-GB" w:eastAsia="en-US"/>
    </w:rPr>
  </w:style>
  <w:style w:type="paragraph" w:styleId="25">
    <w:name w:val="Body Text First Indent 2"/>
    <w:basedOn w:val="afc"/>
    <w:link w:val="26"/>
    <w:rsid w:val="00742D55"/>
    <w:pPr>
      <w:ind w:firstLine="210"/>
    </w:pPr>
  </w:style>
  <w:style w:type="character" w:customStyle="1" w:styleId="26">
    <w:name w:val="Красная строка 2 Знак"/>
    <w:basedOn w:val="afd"/>
    <w:link w:val="25"/>
    <w:rsid w:val="00742D55"/>
    <w:rPr>
      <w:lang w:val="en-GB" w:eastAsia="en-US"/>
    </w:rPr>
  </w:style>
  <w:style w:type="paragraph" w:styleId="33">
    <w:name w:val="Body Text Indent 3"/>
    <w:basedOn w:val="a0"/>
    <w:link w:val="34"/>
    <w:rsid w:val="00742D55"/>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742D55"/>
    <w:rPr>
      <w:sz w:val="16"/>
      <w:szCs w:val="16"/>
      <w:lang w:val="en-GB" w:eastAsia="en-US"/>
    </w:rPr>
  </w:style>
  <w:style w:type="paragraph" w:styleId="affc">
    <w:name w:val="Closing"/>
    <w:basedOn w:val="a0"/>
    <w:link w:val="affd"/>
    <w:rsid w:val="00742D55"/>
    <w:pPr>
      <w:ind w:left="4252"/>
    </w:pPr>
    <w:rPr>
      <w:rFonts w:eastAsia="Times New Roman" w:cs="Times New Roman"/>
      <w:szCs w:val="20"/>
      <w:lang w:val="en-GB"/>
    </w:rPr>
  </w:style>
  <w:style w:type="character" w:customStyle="1" w:styleId="affd">
    <w:name w:val="Прощание Знак"/>
    <w:basedOn w:val="a1"/>
    <w:link w:val="affc"/>
    <w:rsid w:val="00742D55"/>
    <w:rPr>
      <w:lang w:val="en-GB" w:eastAsia="en-US"/>
    </w:rPr>
  </w:style>
  <w:style w:type="paragraph" w:styleId="affe">
    <w:name w:val="Date"/>
    <w:basedOn w:val="a0"/>
    <w:next w:val="a0"/>
    <w:link w:val="afff"/>
    <w:rsid w:val="00742D55"/>
    <w:rPr>
      <w:rFonts w:eastAsia="Times New Roman" w:cs="Times New Roman"/>
      <w:szCs w:val="20"/>
      <w:lang w:val="en-GB"/>
    </w:rPr>
  </w:style>
  <w:style w:type="character" w:customStyle="1" w:styleId="afff">
    <w:name w:val="Дата Знак"/>
    <w:basedOn w:val="a1"/>
    <w:link w:val="affe"/>
    <w:rsid w:val="00742D55"/>
    <w:rPr>
      <w:lang w:val="en-GB" w:eastAsia="en-US"/>
    </w:rPr>
  </w:style>
  <w:style w:type="character" w:styleId="afff0">
    <w:name w:val="Emphasis"/>
    <w:qFormat/>
    <w:rsid w:val="00742D55"/>
    <w:rPr>
      <w:i/>
      <w:iCs/>
    </w:rPr>
  </w:style>
  <w:style w:type="paragraph" w:styleId="27">
    <w:name w:val="envelope return"/>
    <w:basedOn w:val="a0"/>
    <w:rsid w:val="00742D55"/>
    <w:rPr>
      <w:rFonts w:ascii="Arial" w:eastAsia="Times New Roman" w:hAnsi="Arial" w:cs="Arial"/>
      <w:szCs w:val="20"/>
      <w:lang w:val="en-GB"/>
    </w:rPr>
  </w:style>
  <w:style w:type="character" w:styleId="HTML">
    <w:name w:val="HTML Acronym"/>
    <w:rsid w:val="00742D55"/>
  </w:style>
  <w:style w:type="paragraph" w:styleId="HTML0">
    <w:name w:val="HTML Address"/>
    <w:basedOn w:val="a0"/>
    <w:link w:val="HTML1"/>
    <w:rsid w:val="00742D55"/>
    <w:rPr>
      <w:rFonts w:eastAsia="Times New Roman" w:cs="Times New Roman"/>
      <w:i/>
      <w:iCs/>
      <w:szCs w:val="20"/>
      <w:lang w:val="en-GB"/>
    </w:rPr>
  </w:style>
  <w:style w:type="character" w:customStyle="1" w:styleId="HTML1">
    <w:name w:val="Адрес HTML Знак"/>
    <w:basedOn w:val="a1"/>
    <w:link w:val="HTML0"/>
    <w:rsid w:val="00742D55"/>
    <w:rPr>
      <w:i/>
      <w:iCs/>
      <w:lang w:val="en-GB" w:eastAsia="en-US"/>
    </w:rPr>
  </w:style>
  <w:style w:type="character" w:styleId="HTML2">
    <w:name w:val="HTML Cite"/>
    <w:rsid w:val="00742D55"/>
    <w:rPr>
      <w:i/>
      <w:iCs/>
    </w:rPr>
  </w:style>
  <w:style w:type="character" w:styleId="HTML3">
    <w:name w:val="HTML Code"/>
    <w:rsid w:val="00742D55"/>
    <w:rPr>
      <w:rFonts w:ascii="Courier New" w:hAnsi="Courier New" w:cs="Courier New"/>
      <w:sz w:val="20"/>
      <w:szCs w:val="20"/>
    </w:rPr>
  </w:style>
  <w:style w:type="character" w:styleId="HTML4">
    <w:name w:val="HTML Definition"/>
    <w:rsid w:val="00742D55"/>
    <w:rPr>
      <w:i/>
      <w:iCs/>
    </w:rPr>
  </w:style>
  <w:style w:type="character" w:styleId="HTML5">
    <w:name w:val="HTML Keyboard"/>
    <w:rsid w:val="00742D55"/>
    <w:rPr>
      <w:rFonts w:ascii="Courier New" w:hAnsi="Courier New" w:cs="Courier New"/>
      <w:sz w:val="20"/>
      <w:szCs w:val="20"/>
    </w:rPr>
  </w:style>
  <w:style w:type="paragraph" w:styleId="HTML6">
    <w:name w:val="HTML Preformatted"/>
    <w:basedOn w:val="a0"/>
    <w:link w:val="HTML7"/>
    <w:rsid w:val="00742D55"/>
    <w:rPr>
      <w:rFonts w:ascii="Courier New" w:eastAsia="Times New Roman" w:hAnsi="Courier New" w:cs="Courier New"/>
      <w:szCs w:val="20"/>
      <w:lang w:val="en-GB"/>
    </w:rPr>
  </w:style>
  <w:style w:type="character" w:customStyle="1" w:styleId="HTML7">
    <w:name w:val="Стандартный HTML Знак"/>
    <w:basedOn w:val="a1"/>
    <w:link w:val="HTML6"/>
    <w:rsid w:val="00742D55"/>
    <w:rPr>
      <w:rFonts w:ascii="Courier New" w:hAnsi="Courier New" w:cs="Courier New"/>
      <w:lang w:val="en-GB" w:eastAsia="en-US"/>
    </w:rPr>
  </w:style>
  <w:style w:type="character" w:styleId="HTML8">
    <w:name w:val="HTML Sample"/>
    <w:rsid w:val="00742D55"/>
    <w:rPr>
      <w:rFonts w:ascii="Courier New" w:hAnsi="Courier New" w:cs="Courier New"/>
    </w:rPr>
  </w:style>
  <w:style w:type="character" w:styleId="HTML9">
    <w:name w:val="HTML Typewriter"/>
    <w:rsid w:val="00742D55"/>
    <w:rPr>
      <w:rFonts w:ascii="Courier New" w:hAnsi="Courier New" w:cs="Courier New"/>
      <w:sz w:val="20"/>
      <w:szCs w:val="20"/>
    </w:rPr>
  </w:style>
  <w:style w:type="character" w:styleId="HTMLa">
    <w:name w:val="HTML Variable"/>
    <w:rsid w:val="00742D55"/>
    <w:rPr>
      <w:i/>
      <w:iCs/>
    </w:rPr>
  </w:style>
  <w:style w:type="paragraph" w:styleId="28">
    <w:name w:val="List 2"/>
    <w:basedOn w:val="a0"/>
    <w:rsid w:val="00742D55"/>
    <w:pPr>
      <w:ind w:left="566" w:hanging="283"/>
    </w:pPr>
    <w:rPr>
      <w:rFonts w:eastAsia="Times New Roman" w:cs="Times New Roman"/>
      <w:szCs w:val="20"/>
      <w:lang w:val="en-GB"/>
    </w:rPr>
  </w:style>
  <w:style w:type="paragraph" w:styleId="35">
    <w:name w:val="List 3"/>
    <w:basedOn w:val="a0"/>
    <w:rsid w:val="00742D55"/>
    <w:pPr>
      <w:ind w:left="849" w:hanging="283"/>
    </w:pPr>
    <w:rPr>
      <w:rFonts w:eastAsia="Times New Roman" w:cs="Times New Roman"/>
      <w:szCs w:val="20"/>
      <w:lang w:val="en-GB"/>
    </w:rPr>
  </w:style>
  <w:style w:type="paragraph" w:styleId="41">
    <w:name w:val="List 4"/>
    <w:basedOn w:val="a0"/>
    <w:rsid w:val="00742D55"/>
    <w:pPr>
      <w:ind w:left="1132" w:hanging="283"/>
    </w:pPr>
    <w:rPr>
      <w:rFonts w:eastAsia="Times New Roman" w:cs="Times New Roman"/>
      <w:szCs w:val="20"/>
      <w:lang w:val="en-GB"/>
    </w:rPr>
  </w:style>
  <w:style w:type="paragraph" w:styleId="51">
    <w:name w:val="List 5"/>
    <w:basedOn w:val="a0"/>
    <w:rsid w:val="00742D55"/>
    <w:pPr>
      <w:ind w:left="1415" w:hanging="283"/>
    </w:pPr>
    <w:rPr>
      <w:rFonts w:eastAsia="Times New Roman" w:cs="Times New Roman"/>
      <w:szCs w:val="20"/>
      <w:lang w:val="en-GB"/>
    </w:rPr>
  </w:style>
  <w:style w:type="paragraph" w:styleId="afff1">
    <w:name w:val="List Bullet"/>
    <w:basedOn w:val="a0"/>
    <w:rsid w:val="00742D55"/>
    <w:pPr>
      <w:tabs>
        <w:tab w:val="num" w:pos="360"/>
      </w:tabs>
      <w:ind w:left="360" w:hanging="360"/>
    </w:pPr>
    <w:rPr>
      <w:rFonts w:eastAsia="Times New Roman" w:cs="Times New Roman"/>
      <w:szCs w:val="20"/>
      <w:lang w:val="en-GB"/>
    </w:rPr>
  </w:style>
  <w:style w:type="paragraph" w:styleId="29">
    <w:name w:val="List Bullet 2"/>
    <w:basedOn w:val="a0"/>
    <w:rsid w:val="00742D55"/>
    <w:pPr>
      <w:tabs>
        <w:tab w:val="num" w:pos="643"/>
      </w:tabs>
      <w:ind w:left="643" w:hanging="360"/>
    </w:pPr>
    <w:rPr>
      <w:rFonts w:eastAsia="Times New Roman" w:cs="Times New Roman"/>
      <w:szCs w:val="20"/>
      <w:lang w:val="en-GB"/>
    </w:rPr>
  </w:style>
  <w:style w:type="paragraph" w:styleId="36">
    <w:name w:val="List Bullet 3"/>
    <w:basedOn w:val="a0"/>
    <w:rsid w:val="00742D55"/>
    <w:pPr>
      <w:tabs>
        <w:tab w:val="num" w:pos="926"/>
      </w:tabs>
      <w:ind w:left="926" w:hanging="360"/>
    </w:pPr>
    <w:rPr>
      <w:rFonts w:eastAsia="Times New Roman" w:cs="Times New Roman"/>
      <w:szCs w:val="20"/>
      <w:lang w:val="en-GB"/>
    </w:rPr>
  </w:style>
  <w:style w:type="paragraph" w:styleId="42">
    <w:name w:val="List Bullet 4"/>
    <w:basedOn w:val="a0"/>
    <w:rsid w:val="00742D55"/>
    <w:pPr>
      <w:tabs>
        <w:tab w:val="num" w:pos="1209"/>
      </w:tabs>
      <w:ind w:left="1209" w:hanging="360"/>
    </w:pPr>
    <w:rPr>
      <w:rFonts w:eastAsia="Times New Roman" w:cs="Times New Roman"/>
      <w:szCs w:val="20"/>
      <w:lang w:val="en-GB"/>
    </w:rPr>
  </w:style>
  <w:style w:type="paragraph" w:styleId="52">
    <w:name w:val="List Bullet 5"/>
    <w:basedOn w:val="a0"/>
    <w:rsid w:val="00742D55"/>
    <w:pPr>
      <w:tabs>
        <w:tab w:val="num" w:pos="1492"/>
      </w:tabs>
      <w:ind w:left="1492" w:hanging="360"/>
    </w:pPr>
    <w:rPr>
      <w:rFonts w:eastAsia="Times New Roman" w:cs="Times New Roman"/>
      <w:szCs w:val="20"/>
      <w:lang w:val="en-GB"/>
    </w:rPr>
  </w:style>
  <w:style w:type="paragraph" w:styleId="afff2">
    <w:name w:val="List Continue"/>
    <w:basedOn w:val="a0"/>
    <w:rsid w:val="00742D55"/>
    <w:pPr>
      <w:spacing w:after="120"/>
      <w:ind w:left="283"/>
    </w:pPr>
    <w:rPr>
      <w:rFonts w:eastAsia="Times New Roman" w:cs="Times New Roman"/>
      <w:szCs w:val="20"/>
      <w:lang w:val="en-GB"/>
    </w:rPr>
  </w:style>
  <w:style w:type="paragraph" w:styleId="2a">
    <w:name w:val="List Continue 2"/>
    <w:basedOn w:val="a0"/>
    <w:rsid w:val="00742D55"/>
    <w:pPr>
      <w:spacing w:after="120"/>
      <w:ind w:left="566"/>
    </w:pPr>
    <w:rPr>
      <w:rFonts w:eastAsia="Times New Roman" w:cs="Times New Roman"/>
      <w:szCs w:val="20"/>
      <w:lang w:val="en-GB"/>
    </w:rPr>
  </w:style>
  <w:style w:type="paragraph" w:styleId="37">
    <w:name w:val="List Continue 3"/>
    <w:basedOn w:val="a0"/>
    <w:rsid w:val="00742D55"/>
    <w:pPr>
      <w:spacing w:after="120"/>
      <w:ind w:left="849"/>
    </w:pPr>
    <w:rPr>
      <w:rFonts w:eastAsia="Times New Roman" w:cs="Times New Roman"/>
      <w:szCs w:val="20"/>
      <w:lang w:val="en-GB"/>
    </w:rPr>
  </w:style>
  <w:style w:type="paragraph" w:styleId="43">
    <w:name w:val="List Continue 4"/>
    <w:basedOn w:val="a0"/>
    <w:rsid w:val="00742D55"/>
    <w:pPr>
      <w:spacing w:after="120"/>
      <w:ind w:left="1132"/>
    </w:pPr>
    <w:rPr>
      <w:rFonts w:eastAsia="Times New Roman" w:cs="Times New Roman"/>
      <w:szCs w:val="20"/>
      <w:lang w:val="en-GB"/>
    </w:rPr>
  </w:style>
  <w:style w:type="paragraph" w:styleId="53">
    <w:name w:val="List Continue 5"/>
    <w:basedOn w:val="a0"/>
    <w:rsid w:val="00742D55"/>
    <w:pPr>
      <w:spacing w:after="120"/>
      <w:ind w:left="1415"/>
    </w:pPr>
    <w:rPr>
      <w:rFonts w:eastAsia="Times New Roman" w:cs="Times New Roman"/>
      <w:szCs w:val="20"/>
      <w:lang w:val="en-GB"/>
    </w:rPr>
  </w:style>
  <w:style w:type="paragraph" w:styleId="afff3">
    <w:name w:val="List Number"/>
    <w:basedOn w:val="a0"/>
    <w:rsid w:val="00742D55"/>
    <w:pPr>
      <w:tabs>
        <w:tab w:val="num" w:pos="360"/>
      </w:tabs>
      <w:ind w:left="360" w:hanging="360"/>
    </w:pPr>
    <w:rPr>
      <w:rFonts w:eastAsia="Times New Roman" w:cs="Times New Roman"/>
      <w:szCs w:val="20"/>
      <w:lang w:val="en-GB"/>
    </w:rPr>
  </w:style>
  <w:style w:type="paragraph" w:styleId="2b">
    <w:name w:val="List Number 2"/>
    <w:basedOn w:val="a0"/>
    <w:rsid w:val="00742D55"/>
    <w:pPr>
      <w:tabs>
        <w:tab w:val="num" w:pos="643"/>
      </w:tabs>
      <w:ind w:left="643" w:hanging="360"/>
    </w:pPr>
    <w:rPr>
      <w:rFonts w:eastAsia="Times New Roman" w:cs="Times New Roman"/>
      <w:szCs w:val="20"/>
      <w:lang w:val="en-GB"/>
    </w:rPr>
  </w:style>
  <w:style w:type="paragraph" w:styleId="38">
    <w:name w:val="List Number 3"/>
    <w:basedOn w:val="a0"/>
    <w:rsid w:val="00742D55"/>
    <w:pPr>
      <w:tabs>
        <w:tab w:val="num" w:pos="926"/>
      </w:tabs>
      <w:ind w:left="926" w:hanging="360"/>
    </w:pPr>
    <w:rPr>
      <w:rFonts w:eastAsia="Times New Roman" w:cs="Times New Roman"/>
      <w:szCs w:val="20"/>
      <w:lang w:val="en-GB"/>
    </w:rPr>
  </w:style>
  <w:style w:type="paragraph" w:styleId="44">
    <w:name w:val="List Number 4"/>
    <w:basedOn w:val="a0"/>
    <w:rsid w:val="00742D55"/>
    <w:pPr>
      <w:tabs>
        <w:tab w:val="num" w:pos="1209"/>
      </w:tabs>
      <w:ind w:left="1209" w:hanging="360"/>
    </w:pPr>
    <w:rPr>
      <w:rFonts w:eastAsia="Times New Roman" w:cs="Times New Roman"/>
      <w:szCs w:val="20"/>
      <w:lang w:val="en-GB"/>
    </w:rPr>
  </w:style>
  <w:style w:type="paragraph" w:styleId="54">
    <w:name w:val="List Number 5"/>
    <w:basedOn w:val="a0"/>
    <w:rsid w:val="00742D55"/>
    <w:pPr>
      <w:tabs>
        <w:tab w:val="num" w:pos="1492"/>
      </w:tabs>
      <w:ind w:left="1492" w:hanging="360"/>
    </w:pPr>
    <w:rPr>
      <w:rFonts w:eastAsia="Times New Roman" w:cs="Times New Roman"/>
      <w:szCs w:val="20"/>
      <w:lang w:val="en-GB"/>
    </w:rPr>
  </w:style>
  <w:style w:type="paragraph" w:styleId="afff4">
    <w:name w:val="Message Header"/>
    <w:basedOn w:val="a0"/>
    <w:link w:val="afff5"/>
    <w:rsid w:val="00742D5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5">
    <w:name w:val="Шапка Знак"/>
    <w:basedOn w:val="a1"/>
    <w:link w:val="afff4"/>
    <w:rsid w:val="00742D55"/>
    <w:rPr>
      <w:rFonts w:ascii="Arial" w:hAnsi="Arial" w:cs="Arial"/>
      <w:sz w:val="24"/>
      <w:szCs w:val="24"/>
      <w:shd w:val="pct20" w:color="auto" w:fill="auto"/>
      <w:lang w:val="en-GB" w:eastAsia="en-US"/>
    </w:rPr>
  </w:style>
  <w:style w:type="paragraph" w:styleId="afff6">
    <w:name w:val="Normal Indent"/>
    <w:basedOn w:val="a0"/>
    <w:rsid w:val="00742D55"/>
    <w:pPr>
      <w:ind w:left="567"/>
    </w:pPr>
    <w:rPr>
      <w:rFonts w:eastAsia="Times New Roman" w:cs="Times New Roman"/>
      <w:szCs w:val="20"/>
      <w:lang w:val="en-GB"/>
    </w:rPr>
  </w:style>
  <w:style w:type="paragraph" w:styleId="afff7">
    <w:name w:val="Note Heading"/>
    <w:basedOn w:val="a0"/>
    <w:next w:val="a0"/>
    <w:link w:val="afff8"/>
    <w:rsid w:val="00742D55"/>
    <w:rPr>
      <w:rFonts w:eastAsia="Times New Roman" w:cs="Times New Roman"/>
      <w:szCs w:val="20"/>
      <w:lang w:val="en-GB"/>
    </w:rPr>
  </w:style>
  <w:style w:type="character" w:customStyle="1" w:styleId="afff8">
    <w:name w:val="Заголовок записки Знак"/>
    <w:basedOn w:val="a1"/>
    <w:link w:val="afff7"/>
    <w:rsid w:val="00742D55"/>
    <w:rPr>
      <w:lang w:val="en-GB" w:eastAsia="en-US"/>
    </w:rPr>
  </w:style>
  <w:style w:type="paragraph" w:styleId="afff9">
    <w:name w:val="Salutation"/>
    <w:basedOn w:val="a0"/>
    <w:next w:val="a0"/>
    <w:link w:val="afffa"/>
    <w:rsid w:val="00742D55"/>
    <w:rPr>
      <w:rFonts w:eastAsia="Times New Roman" w:cs="Times New Roman"/>
      <w:szCs w:val="20"/>
      <w:lang w:val="en-GB"/>
    </w:rPr>
  </w:style>
  <w:style w:type="character" w:customStyle="1" w:styleId="afffa">
    <w:name w:val="Приветствие Знак"/>
    <w:basedOn w:val="a1"/>
    <w:link w:val="afff9"/>
    <w:rsid w:val="00742D55"/>
    <w:rPr>
      <w:lang w:val="en-GB" w:eastAsia="en-US"/>
    </w:rPr>
  </w:style>
  <w:style w:type="paragraph" w:styleId="afffb">
    <w:name w:val="Signature"/>
    <w:basedOn w:val="a0"/>
    <w:link w:val="afffc"/>
    <w:rsid w:val="00742D55"/>
    <w:pPr>
      <w:ind w:left="4252"/>
    </w:pPr>
    <w:rPr>
      <w:rFonts w:eastAsia="Times New Roman" w:cs="Times New Roman"/>
      <w:szCs w:val="20"/>
      <w:lang w:val="en-GB"/>
    </w:rPr>
  </w:style>
  <w:style w:type="character" w:customStyle="1" w:styleId="afffc">
    <w:name w:val="Подпись Знак"/>
    <w:basedOn w:val="a1"/>
    <w:link w:val="afffb"/>
    <w:rsid w:val="00742D55"/>
    <w:rPr>
      <w:lang w:val="en-GB" w:eastAsia="en-US"/>
    </w:rPr>
  </w:style>
  <w:style w:type="character" w:styleId="afffd">
    <w:name w:val="Strong"/>
    <w:qFormat/>
    <w:rsid w:val="00742D55"/>
    <w:rPr>
      <w:b/>
      <w:bCs/>
    </w:rPr>
  </w:style>
  <w:style w:type="paragraph" w:styleId="afffe">
    <w:name w:val="Subtitle"/>
    <w:basedOn w:val="a0"/>
    <w:link w:val="affff"/>
    <w:qFormat/>
    <w:rsid w:val="00742D55"/>
    <w:pPr>
      <w:spacing w:after="60"/>
      <w:jc w:val="center"/>
      <w:outlineLvl w:val="1"/>
    </w:pPr>
    <w:rPr>
      <w:rFonts w:ascii="Arial" w:eastAsia="Times New Roman" w:hAnsi="Arial" w:cs="Arial"/>
      <w:sz w:val="24"/>
      <w:szCs w:val="24"/>
      <w:lang w:val="en-GB"/>
    </w:rPr>
  </w:style>
  <w:style w:type="character" w:customStyle="1" w:styleId="affff">
    <w:name w:val="Подзаголовок Знак"/>
    <w:basedOn w:val="a1"/>
    <w:link w:val="afffe"/>
    <w:rsid w:val="00742D55"/>
    <w:rPr>
      <w:rFonts w:ascii="Arial" w:hAnsi="Arial" w:cs="Arial"/>
      <w:sz w:val="24"/>
      <w:szCs w:val="24"/>
      <w:lang w:val="en-GB" w:eastAsia="en-US"/>
    </w:rPr>
  </w:style>
  <w:style w:type="table" w:styleId="11">
    <w:name w:val="Table 3D effects 1"/>
    <w:basedOn w:val="a2"/>
    <w:rsid w:val="00742D55"/>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rsid w:val="00742D55"/>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rsid w:val="00742D55"/>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742D5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742D5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rsid w:val="00742D55"/>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742D55"/>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742D55"/>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742D55"/>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rsid w:val="00742D55"/>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742D55"/>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742D55"/>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rsid w:val="00742D55"/>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742D55"/>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742D55"/>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2"/>
    <w:rsid w:val="00742D55"/>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1">
    <w:name w:val="Table Elegant"/>
    <w:basedOn w:val="a2"/>
    <w:rsid w:val="00742D55"/>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a2"/>
    <w:next w:val="ad"/>
    <w:rsid w:val="00742D5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15">
    <w:name w:val="Table Grid 1"/>
    <w:basedOn w:val="a2"/>
    <w:rsid w:val="00742D5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742D55"/>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rsid w:val="00742D55"/>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742D55"/>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742D5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742D5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742D55"/>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742D55"/>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742D55"/>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742D55"/>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742D55"/>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742D5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742D5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742D5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742D55"/>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742D5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2">
    <w:name w:val="Table Professional"/>
    <w:basedOn w:val="a2"/>
    <w:rsid w:val="00742D5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742D55"/>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742D55"/>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742D5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742D55"/>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rsid w:val="00742D55"/>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2"/>
    <w:rsid w:val="00742D5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742D55"/>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742D55"/>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742D55"/>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itle"/>
    <w:basedOn w:val="a0"/>
    <w:link w:val="affff5"/>
    <w:qFormat/>
    <w:rsid w:val="00742D55"/>
    <w:pPr>
      <w:spacing w:before="240" w:after="60"/>
      <w:jc w:val="center"/>
      <w:outlineLvl w:val="0"/>
    </w:pPr>
    <w:rPr>
      <w:rFonts w:ascii="Arial" w:eastAsia="Times New Roman" w:hAnsi="Arial" w:cs="Arial"/>
      <w:b/>
      <w:bCs/>
      <w:kern w:val="28"/>
      <w:sz w:val="32"/>
      <w:szCs w:val="32"/>
      <w:lang w:val="en-GB"/>
    </w:rPr>
  </w:style>
  <w:style w:type="character" w:customStyle="1" w:styleId="affff5">
    <w:name w:val="Заголовок Знак"/>
    <w:basedOn w:val="a1"/>
    <w:link w:val="affff4"/>
    <w:rsid w:val="00742D55"/>
    <w:rPr>
      <w:rFonts w:ascii="Arial" w:hAnsi="Arial" w:cs="Arial"/>
      <w:b/>
      <w:bCs/>
      <w:kern w:val="28"/>
      <w:sz w:val="32"/>
      <w:szCs w:val="32"/>
      <w:lang w:val="en-GB" w:eastAsia="en-US"/>
    </w:rPr>
  </w:style>
  <w:style w:type="paragraph" w:styleId="affff6">
    <w:name w:val="envelope address"/>
    <w:basedOn w:val="a0"/>
    <w:rsid w:val="00742D55"/>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WW-">
    <w:name w:val="WW-Основной шрифт абзаца"/>
    <w:rsid w:val="00742D55"/>
  </w:style>
  <w:style w:type="paragraph" w:styleId="affff7">
    <w:name w:val="caption"/>
    <w:basedOn w:val="a0"/>
    <w:next w:val="a0"/>
    <w:uiPriority w:val="35"/>
    <w:unhideWhenUsed/>
    <w:qFormat/>
    <w:rsid w:val="00742D55"/>
    <w:pPr>
      <w:spacing w:after="200" w:line="240" w:lineRule="auto"/>
    </w:pPr>
    <w:rPr>
      <w:rFonts w:eastAsia="Times New Roman" w:cs="Times New Roman"/>
      <w:b/>
      <w:bCs/>
      <w:color w:val="4F81BD"/>
      <w:sz w:val="18"/>
      <w:szCs w:val="18"/>
      <w:lang w:eastAsia="ar-SA"/>
    </w:rPr>
  </w:style>
  <w:style w:type="paragraph" w:styleId="affff8">
    <w:name w:val="Revision"/>
    <w:hidden/>
    <w:uiPriority w:val="99"/>
    <w:semiHidden/>
    <w:rsid w:val="00742D55"/>
    <w:rPr>
      <w:lang w:val="en-GB" w:eastAsia="en-US"/>
    </w:rPr>
  </w:style>
  <w:style w:type="character" w:customStyle="1" w:styleId="aff">
    <w:name w:val="Обычный (веб) Знак"/>
    <w:link w:val="afe"/>
    <w:uiPriority w:val="99"/>
    <w:rsid w:val="00742D55"/>
    <w:rPr>
      <w:sz w:val="24"/>
      <w:szCs w:val="24"/>
      <w:lang w:val="en-GB" w:eastAsia="en-GB"/>
    </w:rPr>
  </w:style>
  <w:style w:type="paragraph" w:customStyle="1" w:styleId="Annex1">
    <w:name w:val="Annex1"/>
    <w:basedOn w:val="a0"/>
    <w:qFormat/>
    <w:rsid w:val="00742D55"/>
    <w:pPr>
      <w:tabs>
        <w:tab w:val="left" w:pos="1700"/>
        <w:tab w:val="right" w:leader="dot" w:pos="8505"/>
      </w:tabs>
      <w:spacing w:after="120"/>
      <w:ind w:left="2268" w:right="1134" w:hanging="1134"/>
      <w:jc w:val="both"/>
    </w:pPr>
    <w:rPr>
      <w:rFonts w:eastAsia="Times New Roman" w:cs="Times New Roman"/>
      <w:szCs w:val="20"/>
      <w:lang w:val="en-GB"/>
    </w:rPr>
  </w:style>
  <w:style w:type="character" w:customStyle="1" w:styleId="FooterChar1">
    <w:name w:val="Footer Char1"/>
    <w:aliases w:val="3_G Char1"/>
    <w:basedOn w:val="a1"/>
    <w:uiPriority w:val="99"/>
    <w:semiHidden/>
    <w:rsid w:val="00742D55"/>
    <w:rPr>
      <w:lang w:eastAsia="en-US"/>
    </w:rPr>
  </w:style>
  <w:style w:type="numbering" w:customStyle="1" w:styleId="NoList1">
    <w:name w:val="No List1"/>
    <w:next w:val="a3"/>
    <w:uiPriority w:val="99"/>
    <w:semiHidden/>
    <w:unhideWhenUsed/>
    <w:rsid w:val="00742D55"/>
  </w:style>
  <w:style w:type="table" w:customStyle="1" w:styleId="TableGrid2">
    <w:name w:val="Table Grid2"/>
    <w:basedOn w:val="a2"/>
    <w:next w:val="ad"/>
    <w:uiPriority w:val="59"/>
    <w:rsid w:val="00742D5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ffff9"/>
    <w:qFormat/>
    <w:rsid w:val="00742D55"/>
    <w:pPr>
      <w:ind w:left="3402"/>
    </w:pPr>
    <w:rPr>
      <w:lang w:val="en-GB"/>
    </w:rPr>
  </w:style>
  <w:style w:type="paragraph" w:customStyle="1" w:styleId="affff9">
    <w:name w:val="(a)"/>
    <w:basedOn w:val="a0"/>
    <w:qFormat/>
    <w:rsid w:val="00742D55"/>
    <w:pPr>
      <w:widowControl w:val="0"/>
      <w:suppressAutoHyphens w:val="0"/>
      <w:spacing w:after="120" w:line="240" w:lineRule="exact"/>
      <w:ind w:left="2835" w:right="1134" w:hanging="567"/>
      <w:jc w:val="both"/>
    </w:pPr>
    <w:rPr>
      <w:rFonts w:eastAsia="Times New Roman" w:cs="Times New Roman"/>
      <w:szCs w:val="20"/>
      <w:lang w:val="en-US"/>
    </w:rPr>
  </w:style>
  <w:style w:type="paragraph" w:customStyle="1" w:styleId="Document1">
    <w:name w:val="Document[1]"/>
    <w:basedOn w:val="a0"/>
    <w:rsid w:val="00742D55"/>
    <w:pPr>
      <w:widowControl w:val="0"/>
      <w:suppressAutoHyphens w:val="0"/>
      <w:spacing w:line="240" w:lineRule="auto"/>
    </w:pPr>
    <w:rPr>
      <w:rFonts w:eastAsia="Times New Roman" w:cs="Times New Roman"/>
      <w:b/>
      <w:sz w:val="36"/>
      <w:szCs w:val="20"/>
      <w:lang w:val="en-US"/>
    </w:rPr>
  </w:style>
  <w:style w:type="paragraph" w:customStyle="1" w:styleId="Document2">
    <w:name w:val="Document[2]"/>
    <w:basedOn w:val="a0"/>
    <w:rsid w:val="00742D55"/>
    <w:pPr>
      <w:widowControl w:val="0"/>
      <w:suppressAutoHyphens w:val="0"/>
      <w:spacing w:line="240" w:lineRule="auto"/>
    </w:pPr>
    <w:rPr>
      <w:rFonts w:eastAsia="Times New Roman" w:cs="Times New Roman"/>
      <w:b/>
      <w:sz w:val="24"/>
      <w:szCs w:val="20"/>
      <w:u w:val="single"/>
      <w:lang w:val="en-US"/>
    </w:rPr>
  </w:style>
  <w:style w:type="paragraph" w:customStyle="1" w:styleId="Document3">
    <w:name w:val="Document[3]"/>
    <w:basedOn w:val="a0"/>
    <w:rsid w:val="00742D55"/>
    <w:pPr>
      <w:widowControl w:val="0"/>
      <w:suppressAutoHyphens w:val="0"/>
      <w:spacing w:line="240" w:lineRule="auto"/>
    </w:pPr>
    <w:rPr>
      <w:rFonts w:eastAsia="Times New Roman" w:cs="Times New Roman"/>
      <w:b/>
      <w:sz w:val="24"/>
      <w:szCs w:val="20"/>
      <w:lang w:val="en-US"/>
    </w:rPr>
  </w:style>
  <w:style w:type="paragraph" w:customStyle="1" w:styleId="Document40">
    <w:name w:val="Document[4]"/>
    <w:basedOn w:val="a0"/>
    <w:rsid w:val="00742D55"/>
    <w:pPr>
      <w:widowControl w:val="0"/>
      <w:suppressAutoHyphens w:val="0"/>
      <w:spacing w:line="240" w:lineRule="auto"/>
    </w:pPr>
    <w:rPr>
      <w:rFonts w:eastAsia="Times New Roman" w:cs="Times New Roman"/>
      <w:b/>
      <w:i/>
      <w:sz w:val="24"/>
      <w:szCs w:val="20"/>
      <w:lang w:val="en-US"/>
    </w:rPr>
  </w:style>
  <w:style w:type="paragraph" w:customStyle="1" w:styleId="Document5">
    <w:name w:val="Document[5]"/>
    <w:basedOn w:val="a0"/>
    <w:rsid w:val="00742D55"/>
    <w:pPr>
      <w:widowControl w:val="0"/>
      <w:suppressAutoHyphens w:val="0"/>
      <w:spacing w:line="240" w:lineRule="auto"/>
    </w:pPr>
    <w:rPr>
      <w:rFonts w:eastAsia="Times New Roman" w:cs="Times New Roman"/>
      <w:sz w:val="24"/>
      <w:szCs w:val="20"/>
      <w:lang w:val="en-US"/>
    </w:rPr>
  </w:style>
  <w:style w:type="paragraph" w:customStyle="1" w:styleId="Document6">
    <w:name w:val="Document[6]"/>
    <w:basedOn w:val="a0"/>
    <w:rsid w:val="00742D55"/>
    <w:pPr>
      <w:widowControl w:val="0"/>
      <w:suppressAutoHyphens w:val="0"/>
      <w:spacing w:line="240" w:lineRule="auto"/>
    </w:pPr>
    <w:rPr>
      <w:rFonts w:eastAsia="Times New Roman" w:cs="Times New Roman"/>
      <w:sz w:val="24"/>
      <w:szCs w:val="20"/>
      <w:lang w:val="en-US"/>
    </w:rPr>
  </w:style>
  <w:style w:type="paragraph" w:customStyle="1" w:styleId="Document7">
    <w:name w:val="Document[7]"/>
    <w:basedOn w:val="a0"/>
    <w:rsid w:val="00742D55"/>
    <w:pPr>
      <w:widowControl w:val="0"/>
      <w:suppressAutoHyphens w:val="0"/>
      <w:spacing w:line="240" w:lineRule="auto"/>
    </w:pPr>
    <w:rPr>
      <w:rFonts w:eastAsia="Times New Roman" w:cs="Times New Roman"/>
      <w:sz w:val="24"/>
      <w:szCs w:val="20"/>
      <w:lang w:val="en-US"/>
    </w:rPr>
  </w:style>
  <w:style w:type="paragraph" w:customStyle="1" w:styleId="Document8">
    <w:name w:val="Document[8]"/>
    <w:basedOn w:val="a0"/>
    <w:rsid w:val="00742D55"/>
    <w:pPr>
      <w:widowControl w:val="0"/>
      <w:suppressAutoHyphens w:val="0"/>
      <w:spacing w:line="240" w:lineRule="auto"/>
    </w:pPr>
    <w:rPr>
      <w:rFonts w:eastAsia="Times New Roman" w:cs="Times New Roman"/>
      <w:sz w:val="24"/>
      <w:szCs w:val="20"/>
      <w:lang w:val="en-US"/>
    </w:rPr>
  </w:style>
  <w:style w:type="paragraph" w:customStyle="1" w:styleId="Technical1">
    <w:name w:val="Technical[1]"/>
    <w:basedOn w:val="a0"/>
    <w:rsid w:val="00742D55"/>
    <w:pPr>
      <w:widowControl w:val="0"/>
      <w:suppressAutoHyphens w:val="0"/>
      <w:spacing w:line="240" w:lineRule="auto"/>
    </w:pPr>
    <w:rPr>
      <w:rFonts w:eastAsia="Times New Roman" w:cs="Times New Roman"/>
      <w:b/>
      <w:sz w:val="36"/>
      <w:szCs w:val="20"/>
      <w:lang w:val="en-US"/>
    </w:rPr>
  </w:style>
  <w:style w:type="paragraph" w:customStyle="1" w:styleId="Technical2">
    <w:name w:val="Technical[2]"/>
    <w:basedOn w:val="a0"/>
    <w:rsid w:val="00742D55"/>
    <w:pPr>
      <w:widowControl w:val="0"/>
      <w:suppressAutoHyphens w:val="0"/>
      <w:spacing w:line="240" w:lineRule="auto"/>
    </w:pPr>
    <w:rPr>
      <w:rFonts w:eastAsia="Times New Roman" w:cs="Times New Roman"/>
      <w:b/>
      <w:sz w:val="24"/>
      <w:szCs w:val="20"/>
      <w:u w:val="single"/>
      <w:lang w:val="en-US"/>
    </w:rPr>
  </w:style>
  <w:style w:type="paragraph" w:customStyle="1" w:styleId="Technical3">
    <w:name w:val="Technical[3]"/>
    <w:basedOn w:val="a0"/>
    <w:rsid w:val="00742D55"/>
    <w:pPr>
      <w:widowControl w:val="0"/>
      <w:suppressAutoHyphens w:val="0"/>
      <w:spacing w:line="240" w:lineRule="auto"/>
    </w:pPr>
    <w:rPr>
      <w:rFonts w:eastAsia="Times New Roman" w:cs="Times New Roman"/>
      <w:b/>
      <w:sz w:val="24"/>
      <w:szCs w:val="20"/>
      <w:lang w:val="en-US"/>
    </w:rPr>
  </w:style>
  <w:style w:type="paragraph" w:customStyle="1" w:styleId="Technical4">
    <w:name w:val="Technical[4]"/>
    <w:basedOn w:val="a0"/>
    <w:rsid w:val="00742D55"/>
    <w:pPr>
      <w:widowControl w:val="0"/>
      <w:suppressAutoHyphens w:val="0"/>
      <w:spacing w:line="240" w:lineRule="auto"/>
    </w:pPr>
    <w:rPr>
      <w:rFonts w:eastAsia="Times New Roman" w:cs="Times New Roman"/>
      <w:b/>
      <w:sz w:val="24"/>
      <w:szCs w:val="20"/>
      <w:lang w:val="en-US"/>
    </w:rPr>
  </w:style>
  <w:style w:type="paragraph" w:customStyle="1" w:styleId="Technical5">
    <w:name w:val="Technical[5]"/>
    <w:basedOn w:val="a0"/>
    <w:rsid w:val="00742D55"/>
    <w:pPr>
      <w:widowControl w:val="0"/>
      <w:suppressAutoHyphens w:val="0"/>
      <w:spacing w:line="240" w:lineRule="auto"/>
    </w:pPr>
    <w:rPr>
      <w:rFonts w:eastAsia="Times New Roman" w:cs="Times New Roman"/>
      <w:b/>
      <w:sz w:val="24"/>
      <w:szCs w:val="20"/>
      <w:lang w:val="en-US"/>
    </w:rPr>
  </w:style>
  <w:style w:type="paragraph" w:customStyle="1" w:styleId="Technical6">
    <w:name w:val="Technical[6]"/>
    <w:basedOn w:val="a0"/>
    <w:rsid w:val="00742D55"/>
    <w:pPr>
      <w:widowControl w:val="0"/>
      <w:suppressAutoHyphens w:val="0"/>
      <w:spacing w:line="240" w:lineRule="auto"/>
    </w:pPr>
    <w:rPr>
      <w:rFonts w:eastAsia="Times New Roman" w:cs="Times New Roman"/>
      <w:b/>
      <w:sz w:val="24"/>
      <w:szCs w:val="20"/>
      <w:lang w:val="en-US"/>
    </w:rPr>
  </w:style>
  <w:style w:type="paragraph" w:customStyle="1" w:styleId="Technical7">
    <w:name w:val="Technical[7]"/>
    <w:basedOn w:val="a0"/>
    <w:rsid w:val="00742D55"/>
    <w:pPr>
      <w:widowControl w:val="0"/>
      <w:suppressAutoHyphens w:val="0"/>
      <w:spacing w:line="240" w:lineRule="auto"/>
    </w:pPr>
    <w:rPr>
      <w:rFonts w:eastAsia="Times New Roman" w:cs="Times New Roman"/>
      <w:b/>
      <w:sz w:val="24"/>
      <w:szCs w:val="20"/>
      <w:lang w:val="en-US"/>
    </w:rPr>
  </w:style>
  <w:style w:type="paragraph" w:customStyle="1" w:styleId="Technical8">
    <w:name w:val="Technical[8]"/>
    <w:basedOn w:val="a0"/>
    <w:rsid w:val="00742D55"/>
    <w:pPr>
      <w:widowControl w:val="0"/>
      <w:suppressAutoHyphens w:val="0"/>
      <w:spacing w:line="240" w:lineRule="auto"/>
    </w:pPr>
    <w:rPr>
      <w:rFonts w:eastAsia="Times New Roman" w:cs="Times New Roman"/>
      <w:b/>
      <w:sz w:val="24"/>
      <w:szCs w:val="20"/>
      <w:lang w:val="en-US"/>
    </w:rPr>
  </w:style>
  <w:style w:type="paragraph" w:customStyle="1" w:styleId="Technique1">
    <w:name w:val="Technique[1]"/>
    <w:basedOn w:val="a0"/>
    <w:rsid w:val="00742D55"/>
    <w:pPr>
      <w:widowControl w:val="0"/>
      <w:suppressAutoHyphens w:val="0"/>
      <w:spacing w:line="240" w:lineRule="auto"/>
    </w:pPr>
    <w:rPr>
      <w:rFonts w:eastAsia="Times New Roman" w:cs="Times New Roman"/>
      <w:b/>
      <w:sz w:val="36"/>
      <w:szCs w:val="20"/>
      <w:lang w:val="en-US"/>
    </w:rPr>
  </w:style>
  <w:style w:type="paragraph" w:customStyle="1" w:styleId="Technique2">
    <w:name w:val="Technique[2]"/>
    <w:basedOn w:val="a0"/>
    <w:rsid w:val="00742D55"/>
    <w:pPr>
      <w:widowControl w:val="0"/>
      <w:suppressAutoHyphens w:val="0"/>
      <w:spacing w:line="240" w:lineRule="auto"/>
    </w:pPr>
    <w:rPr>
      <w:rFonts w:eastAsia="Times New Roman" w:cs="Times New Roman"/>
      <w:b/>
      <w:sz w:val="24"/>
      <w:szCs w:val="20"/>
      <w:u w:val="single"/>
      <w:lang w:val="en-US"/>
    </w:rPr>
  </w:style>
  <w:style w:type="paragraph" w:customStyle="1" w:styleId="Technique3">
    <w:name w:val="Technique[3]"/>
    <w:basedOn w:val="a0"/>
    <w:rsid w:val="00742D55"/>
    <w:pPr>
      <w:widowControl w:val="0"/>
      <w:suppressAutoHyphens w:val="0"/>
      <w:spacing w:line="240" w:lineRule="auto"/>
    </w:pPr>
    <w:rPr>
      <w:rFonts w:eastAsia="Times New Roman" w:cs="Times New Roman"/>
      <w:b/>
      <w:sz w:val="24"/>
      <w:szCs w:val="20"/>
      <w:lang w:val="en-US"/>
    </w:rPr>
  </w:style>
  <w:style w:type="paragraph" w:customStyle="1" w:styleId="Technique4">
    <w:name w:val="Technique[4]"/>
    <w:basedOn w:val="a0"/>
    <w:rsid w:val="00742D55"/>
    <w:pPr>
      <w:widowControl w:val="0"/>
      <w:suppressAutoHyphens w:val="0"/>
      <w:spacing w:line="240" w:lineRule="auto"/>
    </w:pPr>
    <w:rPr>
      <w:rFonts w:eastAsia="Times New Roman" w:cs="Times New Roman"/>
      <w:b/>
      <w:sz w:val="24"/>
      <w:szCs w:val="20"/>
      <w:lang w:val="en-US"/>
    </w:rPr>
  </w:style>
  <w:style w:type="paragraph" w:customStyle="1" w:styleId="Technique5">
    <w:name w:val="Technique[5]"/>
    <w:basedOn w:val="a0"/>
    <w:rsid w:val="00742D55"/>
    <w:pPr>
      <w:widowControl w:val="0"/>
      <w:suppressAutoHyphens w:val="0"/>
      <w:spacing w:line="240" w:lineRule="auto"/>
    </w:pPr>
    <w:rPr>
      <w:rFonts w:eastAsia="Times New Roman" w:cs="Times New Roman"/>
      <w:b/>
      <w:sz w:val="24"/>
      <w:szCs w:val="20"/>
      <w:lang w:val="en-US"/>
    </w:rPr>
  </w:style>
  <w:style w:type="paragraph" w:customStyle="1" w:styleId="Technique6">
    <w:name w:val="Technique[6]"/>
    <w:basedOn w:val="a0"/>
    <w:rsid w:val="00742D55"/>
    <w:pPr>
      <w:widowControl w:val="0"/>
      <w:suppressAutoHyphens w:val="0"/>
      <w:spacing w:line="240" w:lineRule="auto"/>
    </w:pPr>
    <w:rPr>
      <w:rFonts w:eastAsia="Times New Roman" w:cs="Times New Roman"/>
      <w:b/>
      <w:sz w:val="24"/>
      <w:szCs w:val="20"/>
      <w:lang w:val="en-US"/>
    </w:rPr>
  </w:style>
  <w:style w:type="paragraph" w:customStyle="1" w:styleId="Technique7">
    <w:name w:val="Technique[7]"/>
    <w:basedOn w:val="a0"/>
    <w:rsid w:val="00742D55"/>
    <w:pPr>
      <w:widowControl w:val="0"/>
      <w:suppressAutoHyphens w:val="0"/>
      <w:spacing w:line="240" w:lineRule="auto"/>
    </w:pPr>
    <w:rPr>
      <w:rFonts w:eastAsia="Times New Roman" w:cs="Times New Roman"/>
      <w:b/>
      <w:sz w:val="24"/>
      <w:szCs w:val="20"/>
      <w:lang w:val="en-US"/>
    </w:rPr>
  </w:style>
  <w:style w:type="paragraph" w:customStyle="1" w:styleId="Technique8">
    <w:name w:val="Technique[8]"/>
    <w:basedOn w:val="a0"/>
    <w:rsid w:val="00742D55"/>
    <w:pPr>
      <w:widowControl w:val="0"/>
      <w:suppressAutoHyphens w:val="0"/>
      <w:spacing w:line="240" w:lineRule="auto"/>
    </w:pPr>
    <w:rPr>
      <w:rFonts w:eastAsia="Times New Roman" w:cs="Times New Roman"/>
      <w:b/>
      <w:sz w:val="24"/>
      <w:szCs w:val="20"/>
      <w:lang w:val="en-US"/>
    </w:rPr>
  </w:style>
  <w:style w:type="paragraph" w:customStyle="1" w:styleId="RightPar1">
    <w:name w:val="Right Par[1]"/>
    <w:basedOn w:val="a0"/>
    <w:rsid w:val="00742D55"/>
    <w:pPr>
      <w:widowControl w:val="0"/>
      <w:suppressAutoHyphens w:val="0"/>
      <w:spacing w:line="240" w:lineRule="auto"/>
    </w:pPr>
    <w:rPr>
      <w:rFonts w:eastAsia="Times New Roman" w:cs="Times New Roman"/>
      <w:sz w:val="24"/>
      <w:szCs w:val="20"/>
      <w:lang w:val="en-US"/>
    </w:rPr>
  </w:style>
  <w:style w:type="paragraph" w:customStyle="1" w:styleId="RightPar2">
    <w:name w:val="Right Par[2]"/>
    <w:basedOn w:val="a0"/>
    <w:rsid w:val="00742D55"/>
    <w:pPr>
      <w:widowControl w:val="0"/>
      <w:suppressAutoHyphens w:val="0"/>
      <w:spacing w:line="240" w:lineRule="auto"/>
    </w:pPr>
    <w:rPr>
      <w:rFonts w:eastAsia="Times New Roman" w:cs="Times New Roman"/>
      <w:sz w:val="24"/>
      <w:szCs w:val="20"/>
      <w:lang w:val="en-US"/>
    </w:rPr>
  </w:style>
  <w:style w:type="paragraph" w:customStyle="1" w:styleId="RightPar3">
    <w:name w:val="Right Par[3]"/>
    <w:basedOn w:val="a0"/>
    <w:rsid w:val="00742D55"/>
    <w:pPr>
      <w:widowControl w:val="0"/>
      <w:suppressAutoHyphens w:val="0"/>
      <w:spacing w:line="240" w:lineRule="auto"/>
    </w:pPr>
    <w:rPr>
      <w:rFonts w:eastAsia="Times New Roman" w:cs="Times New Roman"/>
      <w:sz w:val="24"/>
      <w:szCs w:val="20"/>
      <w:lang w:val="en-US"/>
    </w:rPr>
  </w:style>
  <w:style w:type="paragraph" w:customStyle="1" w:styleId="RightPar4">
    <w:name w:val="Right Par[4]"/>
    <w:basedOn w:val="a0"/>
    <w:rsid w:val="00742D55"/>
    <w:pPr>
      <w:widowControl w:val="0"/>
      <w:suppressAutoHyphens w:val="0"/>
      <w:spacing w:line="240" w:lineRule="auto"/>
    </w:pPr>
    <w:rPr>
      <w:rFonts w:eastAsia="Times New Roman" w:cs="Times New Roman"/>
      <w:sz w:val="24"/>
      <w:szCs w:val="20"/>
      <w:lang w:val="en-US"/>
    </w:rPr>
  </w:style>
  <w:style w:type="paragraph" w:customStyle="1" w:styleId="RightPar5">
    <w:name w:val="Right Par[5]"/>
    <w:basedOn w:val="a0"/>
    <w:rsid w:val="00742D55"/>
    <w:pPr>
      <w:widowControl w:val="0"/>
      <w:suppressAutoHyphens w:val="0"/>
      <w:spacing w:line="240" w:lineRule="auto"/>
    </w:pPr>
    <w:rPr>
      <w:rFonts w:eastAsia="Times New Roman" w:cs="Times New Roman"/>
      <w:sz w:val="24"/>
      <w:szCs w:val="20"/>
      <w:lang w:val="en-US"/>
    </w:rPr>
  </w:style>
  <w:style w:type="paragraph" w:customStyle="1" w:styleId="RightPar6">
    <w:name w:val="Right Par[6]"/>
    <w:basedOn w:val="a0"/>
    <w:rsid w:val="00742D55"/>
    <w:pPr>
      <w:widowControl w:val="0"/>
      <w:suppressAutoHyphens w:val="0"/>
      <w:spacing w:line="240" w:lineRule="auto"/>
    </w:pPr>
    <w:rPr>
      <w:rFonts w:eastAsia="Times New Roman" w:cs="Times New Roman"/>
      <w:sz w:val="24"/>
      <w:szCs w:val="20"/>
      <w:lang w:val="en-US"/>
    </w:rPr>
  </w:style>
  <w:style w:type="paragraph" w:customStyle="1" w:styleId="RightPar7">
    <w:name w:val="Right Par[7]"/>
    <w:basedOn w:val="a0"/>
    <w:rsid w:val="00742D55"/>
    <w:pPr>
      <w:widowControl w:val="0"/>
      <w:suppressAutoHyphens w:val="0"/>
      <w:spacing w:line="240" w:lineRule="auto"/>
    </w:pPr>
    <w:rPr>
      <w:rFonts w:eastAsia="Times New Roman" w:cs="Times New Roman"/>
      <w:sz w:val="24"/>
      <w:szCs w:val="20"/>
      <w:lang w:val="en-US"/>
    </w:rPr>
  </w:style>
  <w:style w:type="paragraph" w:customStyle="1" w:styleId="RightPar8">
    <w:name w:val="Right Par[8]"/>
    <w:basedOn w:val="a0"/>
    <w:rsid w:val="00742D55"/>
    <w:pPr>
      <w:widowControl w:val="0"/>
      <w:suppressAutoHyphens w:val="0"/>
      <w:spacing w:line="240" w:lineRule="auto"/>
    </w:pPr>
    <w:rPr>
      <w:rFonts w:eastAsia="Times New Roman" w:cs="Times New Roman"/>
      <w:sz w:val="24"/>
      <w:szCs w:val="20"/>
      <w:lang w:val="en-US"/>
    </w:rPr>
  </w:style>
  <w:style w:type="paragraph" w:customStyle="1" w:styleId="Document10">
    <w:name w:val="Document 1"/>
    <w:rsid w:val="00742D55"/>
    <w:pPr>
      <w:keepNext/>
      <w:keepLines/>
      <w:widowControl w:val="0"/>
      <w:tabs>
        <w:tab w:val="left" w:pos="-720"/>
      </w:tabs>
      <w:suppressAutoHyphens/>
    </w:pPr>
    <w:rPr>
      <w:rFonts w:ascii="Courier" w:hAnsi="Courier"/>
      <w:lang w:val="en-GB" w:eastAsia="en-US"/>
    </w:rPr>
  </w:style>
  <w:style w:type="character" w:customStyle="1" w:styleId="Footer1">
    <w:name w:val="Footer1"/>
    <w:rsid w:val="00742D55"/>
    <w:rPr>
      <w:sz w:val="20"/>
    </w:rPr>
  </w:style>
  <w:style w:type="character" w:customStyle="1" w:styleId="Header1">
    <w:name w:val="Header1"/>
    <w:rsid w:val="00742D55"/>
    <w:rPr>
      <w:sz w:val="20"/>
    </w:rPr>
  </w:style>
  <w:style w:type="character" w:customStyle="1" w:styleId="FOOTNOTEREF">
    <w:name w:val="FOOTNOTE REF"/>
    <w:rsid w:val="00742D55"/>
    <w:rPr>
      <w:sz w:val="16"/>
      <w:vertAlign w:val="superscript"/>
    </w:rPr>
  </w:style>
  <w:style w:type="character" w:customStyle="1" w:styleId="FOOTNOTETEX">
    <w:name w:val="FOOTNOTE TEX"/>
    <w:rsid w:val="00742D55"/>
    <w:rPr>
      <w:sz w:val="20"/>
    </w:rPr>
  </w:style>
  <w:style w:type="character" w:customStyle="1" w:styleId="DocInit">
    <w:name w:val="Doc Init"/>
    <w:basedOn w:val="a1"/>
    <w:rsid w:val="00742D55"/>
  </w:style>
  <w:style w:type="character" w:customStyle="1" w:styleId="TechInit">
    <w:name w:val="Tech Init"/>
    <w:basedOn w:val="a1"/>
    <w:rsid w:val="00742D55"/>
  </w:style>
  <w:style w:type="character" w:customStyle="1" w:styleId="Pleading">
    <w:name w:val="Pleading"/>
    <w:basedOn w:val="a1"/>
    <w:rsid w:val="00742D55"/>
  </w:style>
  <w:style w:type="character" w:customStyle="1" w:styleId="Technactif">
    <w:name w:val="Techn actif"/>
    <w:basedOn w:val="a1"/>
    <w:rsid w:val="00742D55"/>
  </w:style>
  <w:style w:type="character" w:customStyle="1" w:styleId="Docactif">
    <w:name w:val="Doc actif"/>
    <w:basedOn w:val="a1"/>
    <w:rsid w:val="00742D55"/>
  </w:style>
  <w:style w:type="character" w:customStyle="1" w:styleId="footnotetex0">
    <w:name w:val="footnote tex"/>
    <w:rsid w:val="00742D55"/>
    <w:rPr>
      <w:sz w:val="20"/>
    </w:rPr>
  </w:style>
  <w:style w:type="character" w:customStyle="1" w:styleId="Frame">
    <w:name w:val="Frame"/>
    <w:basedOn w:val="a1"/>
    <w:rsid w:val="00742D55"/>
  </w:style>
  <w:style w:type="character" w:customStyle="1" w:styleId="WP9Date">
    <w:name w:val="WP9_Date"/>
    <w:rsid w:val="00742D55"/>
    <w:rPr>
      <w:i/>
      <w:iCs w:val="0"/>
    </w:rPr>
  </w:style>
  <w:style w:type="character" w:customStyle="1" w:styleId="Text">
    <w:name w:val="Text"/>
    <w:rsid w:val="00742D55"/>
    <w:rPr>
      <w:sz w:val="24"/>
    </w:rPr>
  </w:style>
  <w:style w:type="character" w:customStyle="1" w:styleId="Heading11">
    <w:name w:val="Heading 11"/>
    <w:rsid w:val="00742D55"/>
    <w:rPr>
      <w:b/>
      <w:bCs w:val="0"/>
      <w:sz w:val="24"/>
      <w:u w:val="single"/>
    </w:rPr>
  </w:style>
  <w:style w:type="paragraph" w:styleId="3f">
    <w:name w:val="toc 3"/>
    <w:basedOn w:val="a0"/>
    <w:next w:val="a0"/>
    <w:autoRedefine/>
    <w:uiPriority w:val="39"/>
    <w:rsid w:val="00742D55"/>
    <w:pPr>
      <w:suppressAutoHyphens w:val="0"/>
      <w:spacing w:after="100" w:line="240" w:lineRule="auto"/>
      <w:ind w:left="480"/>
    </w:pPr>
    <w:rPr>
      <w:rFonts w:eastAsia="Times New Roman" w:cs="Times New Roman"/>
      <w:sz w:val="24"/>
      <w:szCs w:val="20"/>
      <w:lang w:val="en-US"/>
    </w:rPr>
  </w:style>
  <w:style w:type="paragraph" w:styleId="18">
    <w:name w:val="toc 1"/>
    <w:basedOn w:val="a0"/>
    <w:next w:val="a0"/>
    <w:autoRedefine/>
    <w:uiPriority w:val="39"/>
    <w:rsid w:val="00742D55"/>
    <w:pPr>
      <w:tabs>
        <w:tab w:val="left" w:pos="900"/>
        <w:tab w:val="right" w:leader="dot" w:pos="9628"/>
      </w:tabs>
      <w:suppressAutoHyphens w:val="0"/>
      <w:spacing w:after="100" w:line="240" w:lineRule="auto"/>
      <w:ind w:left="900" w:hanging="900"/>
    </w:pPr>
    <w:rPr>
      <w:rFonts w:eastAsia="Times New Roman" w:cs="Times New Roman"/>
      <w:sz w:val="24"/>
      <w:szCs w:val="20"/>
      <w:lang w:val="en-US"/>
    </w:rPr>
  </w:style>
  <w:style w:type="paragraph" w:styleId="2f3">
    <w:name w:val="toc 2"/>
    <w:basedOn w:val="a0"/>
    <w:next w:val="a0"/>
    <w:autoRedefine/>
    <w:uiPriority w:val="39"/>
    <w:rsid w:val="00742D55"/>
    <w:pPr>
      <w:suppressAutoHyphens w:val="0"/>
      <w:spacing w:after="100" w:line="240" w:lineRule="auto"/>
      <w:ind w:left="240"/>
    </w:pPr>
    <w:rPr>
      <w:rFonts w:eastAsia="Times New Roman" w:cs="Times New Roman"/>
      <w:sz w:val="24"/>
      <w:szCs w:val="20"/>
      <w:lang w:val="en-US"/>
    </w:rPr>
  </w:style>
  <w:style w:type="paragraph" w:customStyle="1" w:styleId="Para0">
    <w:name w:val="Para"/>
    <w:basedOn w:val="affff9"/>
    <w:qFormat/>
    <w:rsid w:val="00742D55"/>
    <w:pPr>
      <w:ind w:left="2268" w:hanging="1134"/>
    </w:pPr>
  </w:style>
  <w:style w:type="paragraph" w:customStyle="1" w:styleId="blocpara">
    <w:name w:val="bloc para"/>
    <w:basedOn w:val="Para0"/>
    <w:qFormat/>
    <w:rsid w:val="00742D55"/>
    <w:pPr>
      <w:ind w:firstLine="0"/>
    </w:pPr>
  </w:style>
  <w:style w:type="paragraph" w:styleId="48">
    <w:name w:val="toc 4"/>
    <w:basedOn w:val="a0"/>
    <w:next w:val="a0"/>
    <w:autoRedefine/>
    <w:uiPriority w:val="39"/>
    <w:unhideWhenUsed/>
    <w:rsid w:val="00742D55"/>
    <w:pPr>
      <w:suppressAutoHyphens w:val="0"/>
      <w:spacing w:after="100" w:line="276" w:lineRule="auto"/>
      <w:ind w:left="660"/>
    </w:pPr>
    <w:rPr>
      <w:rFonts w:ascii="Calibri" w:eastAsia="Times New Roman" w:hAnsi="Calibri" w:cs="Times New Roman"/>
      <w:sz w:val="22"/>
      <w:lang w:val="en-GB" w:eastAsia="en-GB"/>
    </w:rPr>
  </w:style>
  <w:style w:type="paragraph" w:styleId="57">
    <w:name w:val="toc 5"/>
    <w:basedOn w:val="a0"/>
    <w:next w:val="a0"/>
    <w:autoRedefine/>
    <w:uiPriority w:val="39"/>
    <w:unhideWhenUsed/>
    <w:rsid w:val="00742D55"/>
    <w:pPr>
      <w:suppressAutoHyphens w:val="0"/>
      <w:spacing w:after="100" w:line="276" w:lineRule="auto"/>
      <w:ind w:left="880"/>
    </w:pPr>
    <w:rPr>
      <w:rFonts w:ascii="Calibri" w:eastAsia="Times New Roman" w:hAnsi="Calibri" w:cs="Times New Roman"/>
      <w:sz w:val="22"/>
      <w:lang w:val="en-GB" w:eastAsia="en-GB"/>
    </w:rPr>
  </w:style>
  <w:style w:type="paragraph" w:styleId="62">
    <w:name w:val="toc 6"/>
    <w:basedOn w:val="a0"/>
    <w:next w:val="a0"/>
    <w:autoRedefine/>
    <w:uiPriority w:val="39"/>
    <w:unhideWhenUsed/>
    <w:rsid w:val="00742D55"/>
    <w:pPr>
      <w:suppressAutoHyphens w:val="0"/>
      <w:spacing w:after="100" w:line="276" w:lineRule="auto"/>
      <w:ind w:left="1100"/>
    </w:pPr>
    <w:rPr>
      <w:rFonts w:ascii="Calibri" w:eastAsia="Times New Roman" w:hAnsi="Calibri" w:cs="Times New Roman"/>
      <w:sz w:val="22"/>
      <w:lang w:val="en-GB" w:eastAsia="en-GB"/>
    </w:rPr>
  </w:style>
  <w:style w:type="paragraph" w:styleId="72">
    <w:name w:val="toc 7"/>
    <w:basedOn w:val="a0"/>
    <w:next w:val="a0"/>
    <w:autoRedefine/>
    <w:uiPriority w:val="39"/>
    <w:unhideWhenUsed/>
    <w:rsid w:val="00742D55"/>
    <w:pPr>
      <w:suppressAutoHyphens w:val="0"/>
      <w:spacing w:after="100" w:line="276" w:lineRule="auto"/>
      <w:ind w:left="1320"/>
    </w:pPr>
    <w:rPr>
      <w:rFonts w:ascii="Calibri" w:eastAsia="Times New Roman" w:hAnsi="Calibri" w:cs="Times New Roman"/>
      <w:sz w:val="22"/>
      <w:lang w:val="en-GB" w:eastAsia="en-GB"/>
    </w:rPr>
  </w:style>
  <w:style w:type="paragraph" w:styleId="82">
    <w:name w:val="toc 8"/>
    <w:basedOn w:val="a0"/>
    <w:next w:val="a0"/>
    <w:autoRedefine/>
    <w:uiPriority w:val="39"/>
    <w:unhideWhenUsed/>
    <w:rsid w:val="00742D55"/>
    <w:pPr>
      <w:suppressAutoHyphens w:val="0"/>
      <w:spacing w:after="100" w:line="276" w:lineRule="auto"/>
      <w:ind w:left="1540"/>
    </w:pPr>
    <w:rPr>
      <w:rFonts w:ascii="Calibri" w:eastAsia="Times New Roman" w:hAnsi="Calibri" w:cs="Times New Roman"/>
      <w:sz w:val="22"/>
      <w:lang w:val="en-GB" w:eastAsia="en-GB"/>
    </w:rPr>
  </w:style>
  <w:style w:type="paragraph" w:styleId="91">
    <w:name w:val="toc 9"/>
    <w:basedOn w:val="a0"/>
    <w:next w:val="a0"/>
    <w:autoRedefine/>
    <w:uiPriority w:val="39"/>
    <w:unhideWhenUsed/>
    <w:rsid w:val="00742D55"/>
    <w:pPr>
      <w:suppressAutoHyphens w:val="0"/>
      <w:spacing w:after="100" w:line="276" w:lineRule="auto"/>
      <w:ind w:left="1760"/>
    </w:pPr>
    <w:rPr>
      <w:rFonts w:ascii="Calibri" w:eastAsia="Times New Roman" w:hAnsi="Calibri" w:cs="Times New Roman"/>
      <w:sz w:val="22"/>
      <w:lang w:val="en-GB" w:eastAsia="en-GB"/>
    </w:rPr>
  </w:style>
  <w:style w:type="numbering" w:customStyle="1" w:styleId="1ai1">
    <w:name w:val="1 / a / i1"/>
    <w:basedOn w:val="a3"/>
    <w:next w:val="1ai"/>
    <w:rsid w:val="00742D55"/>
    <w:pPr>
      <w:numPr>
        <w:numId w:val="7"/>
      </w:numPr>
    </w:pPr>
  </w:style>
  <w:style w:type="paragraph" w:customStyle="1" w:styleId="19">
    <w:name w:val="Стиль1"/>
    <w:basedOn w:val="aff6"/>
    <w:link w:val="1a"/>
    <w:rsid w:val="00742D55"/>
    <w:pPr>
      <w:suppressAutoHyphens w:val="0"/>
      <w:autoSpaceDE w:val="0"/>
      <w:autoSpaceDN w:val="0"/>
      <w:spacing w:line="240" w:lineRule="auto"/>
      <w:ind w:firstLine="709"/>
      <w:jc w:val="both"/>
    </w:pPr>
    <w:rPr>
      <w:rFonts w:cs="Times New Roman"/>
      <w:sz w:val="24"/>
    </w:rPr>
  </w:style>
  <w:style w:type="character" w:customStyle="1" w:styleId="1a">
    <w:name w:val="Стиль1 Знак"/>
    <w:link w:val="19"/>
    <w:locked/>
    <w:rsid w:val="00742D55"/>
    <w:rPr>
      <w:sz w:val="24"/>
      <w:lang w:val="en-GB" w:eastAsia="en-US"/>
    </w:rPr>
  </w:style>
  <w:style w:type="table" w:customStyle="1" w:styleId="Grilledutableau1">
    <w:name w:val="Grille du tableau1"/>
    <w:basedOn w:val="a2"/>
    <w:next w:val="ad"/>
    <w:uiPriority w:val="59"/>
    <w:rsid w:val="00742D5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742D55"/>
    <w:pPr>
      <w:widowControl w:val="0"/>
      <w:suppressAutoHyphens w:val="0"/>
      <w:spacing w:line="240" w:lineRule="auto"/>
    </w:pPr>
    <w:rPr>
      <w:rFonts w:ascii="Calibri" w:eastAsia="Calibri" w:hAnsi="Calibri" w:cs="Times New Roman"/>
      <w:sz w:val="22"/>
      <w:lang w:val="en-US"/>
    </w:rPr>
  </w:style>
  <w:style w:type="table" w:customStyle="1" w:styleId="TableGrid3">
    <w:name w:val="Table Grid3"/>
    <w:basedOn w:val="a2"/>
    <w:next w:val="ad"/>
    <w:rsid w:val="00742D5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742D55"/>
    <w:pPr>
      <w:ind w:firstLine="0"/>
    </w:pPr>
    <w:rPr>
      <w:lang w:val="x-none"/>
    </w:rPr>
  </w:style>
  <w:style w:type="paragraph" w:customStyle="1" w:styleId="Fliesstext">
    <w:name w:val="Fliesstext"/>
    <w:basedOn w:val="a0"/>
    <w:rsid w:val="00742D55"/>
    <w:pPr>
      <w:tabs>
        <w:tab w:val="left" w:pos="454"/>
        <w:tab w:val="left" w:pos="4706"/>
      </w:tabs>
      <w:suppressAutoHyphens w:val="0"/>
      <w:spacing w:line="250" w:lineRule="atLeast"/>
    </w:pPr>
    <w:rPr>
      <w:rFonts w:ascii="BMWType V2 Light" w:eastAsia="Times New Roman" w:hAnsi="BMWType V2 Light" w:cs="BMWType V2 Light"/>
      <w:sz w:val="22"/>
      <w:lang w:val="en-GB" w:eastAsia="de-DE"/>
    </w:rPr>
  </w:style>
  <w:style w:type="character" w:styleId="affffa">
    <w:name w:val="Placeholder Text"/>
    <w:basedOn w:val="a1"/>
    <w:uiPriority w:val="99"/>
    <w:semiHidden/>
    <w:rsid w:val="00742D55"/>
    <w:rPr>
      <w:color w:val="808080"/>
    </w:rPr>
  </w:style>
  <w:style w:type="character" w:customStyle="1" w:styleId="UnresolvedMention">
    <w:name w:val="Unresolved Mention"/>
    <w:basedOn w:val="a1"/>
    <w:uiPriority w:val="99"/>
    <w:semiHidden/>
    <w:unhideWhenUsed/>
    <w:rsid w:val="0008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22E04-0CDC-4DBA-AB7B-405A1350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21</Pages>
  <Words>6245</Words>
  <Characters>43467</Characters>
  <Application>Microsoft Office Word</Application>
  <DocSecurity>0</DocSecurity>
  <Lines>1010</Lines>
  <Paragraphs>360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ECE/TRANS/WP.29/GRSG/2020/5</vt:lpstr>
      <vt:lpstr>A/</vt:lpstr>
      <vt:lpstr>A/</vt:lpstr>
    </vt:vector>
  </TitlesOfParts>
  <Company>DCM</Company>
  <LinksUpToDate>false</LinksUpToDate>
  <CharactersWithSpaces>49352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ECE/TRANS/WP.29/GRSG/2020/5</dc:title>
  <dc:subject/>
  <dc:creator>Larisa MAYKOVSKAYA</dc:creator>
  <cp:keywords/>
  <cp:lastModifiedBy>Tatiana Chvets</cp:lastModifiedBy>
  <cp:revision>3</cp:revision>
  <cp:lastPrinted>2020-01-29T06:48:00Z</cp:lastPrinted>
  <dcterms:created xsi:type="dcterms:W3CDTF">2020-01-29T06:48:00Z</dcterms:created>
  <dcterms:modified xsi:type="dcterms:W3CDTF">2020-01-29T06:49:00Z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