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F02F5" w:rsidRPr="00680396" w14:paraId="25C8136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1945959" w14:textId="3C5D4229" w:rsidR="009E6CB7" w:rsidRPr="00680396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334A277" w14:textId="63044E15" w:rsidR="009E6CB7" w:rsidRPr="00680396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68039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549A83D" w14:textId="5C8B4FEF" w:rsidR="009E6CB7" w:rsidRPr="00680396" w:rsidRDefault="00465C9A" w:rsidP="00954785">
            <w:pPr>
              <w:jc w:val="right"/>
            </w:pPr>
            <w:r w:rsidRPr="00465C9A">
              <w:rPr>
                <w:sz w:val="40"/>
              </w:rPr>
              <w:t>ECE</w:t>
            </w:r>
            <w:r>
              <w:t>/TRANS/293/Add.1/Corr.1</w:t>
            </w:r>
          </w:p>
        </w:tc>
      </w:tr>
      <w:tr w:rsidR="00FF02F5" w:rsidRPr="00680396" w14:paraId="1F52151A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79D88AD" w14:textId="77777777" w:rsidR="009E6CB7" w:rsidRPr="00680396" w:rsidRDefault="00686A48" w:rsidP="00B20551">
            <w:pPr>
              <w:spacing w:before="120"/>
            </w:pPr>
            <w:r w:rsidRPr="00680396">
              <w:rPr>
                <w:noProof/>
                <w:lang w:eastAsia="fr-CH"/>
              </w:rPr>
              <w:drawing>
                <wp:inline distT="0" distB="0" distL="0" distR="0" wp14:anchorId="5132901D" wp14:editId="1BCF7677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910D0B" w14:textId="4475B694" w:rsidR="009E6CB7" w:rsidRPr="00680396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 w:rsidRPr="0068039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4AE41AC" w14:textId="77777777" w:rsidR="009E6CB7" w:rsidRPr="00680396" w:rsidRDefault="00954785" w:rsidP="00954785">
            <w:pPr>
              <w:spacing w:before="240" w:line="240" w:lineRule="exact"/>
            </w:pPr>
            <w:r w:rsidRPr="00680396">
              <w:t>Distr.: General</w:t>
            </w:r>
          </w:p>
          <w:p w14:paraId="5C1A6C27" w14:textId="1138F084" w:rsidR="00954785" w:rsidRPr="00680396" w:rsidRDefault="00030373" w:rsidP="00954785">
            <w:pPr>
              <w:spacing w:line="240" w:lineRule="exact"/>
            </w:pPr>
            <w:r>
              <w:t>2</w:t>
            </w:r>
            <w:r w:rsidR="005F0690">
              <w:t>7</w:t>
            </w:r>
            <w:bookmarkStart w:id="0" w:name="_GoBack"/>
            <w:bookmarkEnd w:id="0"/>
            <w:r w:rsidR="00E11BD6" w:rsidRPr="00680396">
              <w:t xml:space="preserve"> </w:t>
            </w:r>
            <w:r>
              <w:t xml:space="preserve">January </w:t>
            </w:r>
            <w:r w:rsidR="00954785" w:rsidRPr="00680396">
              <w:t>20</w:t>
            </w:r>
            <w:r>
              <w:t>20</w:t>
            </w:r>
          </w:p>
          <w:p w14:paraId="7CB3F9FE" w14:textId="6472A293" w:rsidR="00954785" w:rsidRPr="00680396" w:rsidRDefault="00954785" w:rsidP="00954785">
            <w:pPr>
              <w:spacing w:line="240" w:lineRule="exact"/>
            </w:pPr>
          </w:p>
          <w:p w14:paraId="1F8A7FB5" w14:textId="5B0DDA9A" w:rsidR="00954785" w:rsidRPr="00680396" w:rsidRDefault="00954785" w:rsidP="00954785">
            <w:pPr>
              <w:spacing w:line="240" w:lineRule="exact"/>
            </w:pPr>
            <w:r w:rsidRPr="00680396">
              <w:t>Original: English</w:t>
            </w:r>
          </w:p>
        </w:tc>
      </w:tr>
    </w:tbl>
    <w:p w14:paraId="2B0051D3" w14:textId="77777777" w:rsidR="00250503" w:rsidRPr="00680396" w:rsidRDefault="00250503" w:rsidP="00250503">
      <w:pPr>
        <w:spacing w:before="120"/>
        <w:rPr>
          <w:b/>
          <w:bCs/>
          <w:sz w:val="28"/>
          <w:szCs w:val="28"/>
        </w:rPr>
      </w:pPr>
      <w:r w:rsidRPr="00680396">
        <w:rPr>
          <w:b/>
          <w:bCs/>
          <w:sz w:val="28"/>
          <w:szCs w:val="28"/>
        </w:rPr>
        <w:t>Economic Commission for Europe</w:t>
      </w:r>
    </w:p>
    <w:p w14:paraId="464FDB27" w14:textId="77777777" w:rsidR="00250503" w:rsidRPr="00680396" w:rsidRDefault="00250503" w:rsidP="00250503">
      <w:pPr>
        <w:spacing w:before="120"/>
        <w:rPr>
          <w:sz w:val="28"/>
          <w:szCs w:val="28"/>
        </w:rPr>
      </w:pPr>
      <w:r w:rsidRPr="00680396">
        <w:rPr>
          <w:sz w:val="28"/>
          <w:szCs w:val="28"/>
        </w:rPr>
        <w:t>Inland Transport Committee</w:t>
      </w:r>
    </w:p>
    <w:p w14:paraId="0097364C" w14:textId="77777777" w:rsidR="00250503" w:rsidRPr="00680396" w:rsidRDefault="00250503" w:rsidP="00250503">
      <w:pPr>
        <w:spacing w:before="120"/>
        <w:rPr>
          <w:b/>
          <w:bCs/>
        </w:rPr>
      </w:pPr>
      <w:r w:rsidRPr="00680396">
        <w:rPr>
          <w:b/>
          <w:bCs/>
        </w:rPr>
        <w:t>Eighty-second session</w:t>
      </w:r>
    </w:p>
    <w:p w14:paraId="440AADE4" w14:textId="2FB7F635" w:rsidR="00250503" w:rsidRPr="00680396" w:rsidRDefault="00250503" w:rsidP="00250503">
      <w:pPr>
        <w:rPr>
          <w:b/>
          <w:bCs/>
        </w:rPr>
      </w:pPr>
      <w:r w:rsidRPr="00680396">
        <w:t>Geneva, 25</w:t>
      </w:r>
      <w:r w:rsidR="00292EAA">
        <w:t>–</w:t>
      </w:r>
      <w:r w:rsidRPr="00680396">
        <w:t>28 February 2020</w:t>
      </w:r>
      <w:r w:rsidRPr="00680396">
        <w:br/>
        <w:t>Item 1 of the provisional agenda</w:t>
      </w:r>
      <w:r w:rsidRPr="00680396">
        <w:br/>
      </w:r>
      <w:r w:rsidRPr="00680396">
        <w:rPr>
          <w:b/>
          <w:bCs/>
        </w:rPr>
        <w:t>Adoption of the agenda</w:t>
      </w:r>
    </w:p>
    <w:p w14:paraId="68BDEB14" w14:textId="0FF75683" w:rsidR="00250503" w:rsidRPr="00680396" w:rsidRDefault="00250503" w:rsidP="00CF00FE">
      <w:pPr>
        <w:pStyle w:val="HChG"/>
        <w:rPr>
          <w:sz w:val="20"/>
        </w:rPr>
      </w:pPr>
      <w:r w:rsidRPr="00680396">
        <w:tab/>
      </w:r>
      <w:r w:rsidRPr="00680396">
        <w:tab/>
      </w:r>
      <w:r w:rsidR="007D0FEF">
        <w:t>Annotated p</w:t>
      </w:r>
      <w:r w:rsidRPr="00CF00FE">
        <w:t>rovisional</w:t>
      </w:r>
      <w:r w:rsidRPr="00680396">
        <w:t xml:space="preserve"> agenda for the eighty-second session</w:t>
      </w:r>
    </w:p>
    <w:p w14:paraId="58F04F1B" w14:textId="11220BCD" w:rsidR="00445A62" w:rsidRDefault="00B961C2" w:rsidP="00ED0EB4">
      <w:pPr>
        <w:pStyle w:val="H1G"/>
      </w:pPr>
      <w:r w:rsidRPr="00680396">
        <w:tab/>
      </w:r>
      <w:r w:rsidR="00ED0EB4">
        <w:tab/>
      </w:r>
      <w:r w:rsidR="00ED0EB4" w:rsidRPr="00ED0EB4">
        <w:t>Corrigen</w:t>
      </w:r>
      <w:r w:rsidR="006254C7" w:rsidRPr="00ED0EB4">
        <w:t>dum</w:t>
      </w:r>
    </w:p>
    <w:p w14:paraId="4A8E45BF" w14:textId="443E09FF" w:rsidR="00ED0F64" w:rsidRDefault="00ED0F64" w:rsidP="00ED0F64">
      <w:pPr>
        <w:pStyle w:val="H23G"/>
      </w:pPr>
      <w:r>
        <w:tab/>
        <w:t>1.</w:t>
      </w:r>
      <w:r>
        <w:tab/>
      </w:r>
      <w:r w:rsidR="00A84E6A">
        <w:t xml:space="preserve">Page </w:t>
      </w:r>
      <w:r w:rsidR="00B5268C">
        <w:t>12</w:t>
      </w:r>
      <w:r>
        <w:t xml:space="preserve">, </w:t>
      </w:r>
      <w:r w:rsidR="00386716">
        <w:t xml:space="preserve">fourth full </w:t>
      </w:r>
      <w:r>
        <w:t xml:space="preserve">paragraph, </w:t>
      </w:r>
      <w:r w:rsidR="00C048F2">
        <w:t xml:space="preserve">last </w:t>
      </w:r>
      <w:r>
        <w:t>sentence</w:t>
      </w:r>
    </w:p>
    <w:p w14:paraId="622B6B52" w14:textId="51FF3BD9" w:rsidR="00ED0F64" w:rsidRDefault="00C048F2" w:rsidP="00ED0F64">
      <w:pPr>
        <w:pStyle w:val="SingleTxtG"/>
      </w:pPr>
      <w:r>
        <w:rPr>
          <w:i/>
          <w:iCs/>
        </w:rPr>
        <w:t>For</w:t>
      </w:r>
      <w:r>
        <w:t xml:space="preserve"> </w:t>
      </w:r>
      <w:r w:rsidR="00ED0F64">
        <w:t xml:space="preserve">the existing text </w:t>
      </w:r>
      <w:r w:rsidRPr="00C048F2">
        <w:rPr>
          <w:i/>
          <w:iCs/>
        </w:rPr>
        <w:t>substitute</w:t>
      </w:r>
    </w:p>
    <w:p w14:paraId="5A4A6DDA" w14:textId="1989B71F" w:rsidR="00A84E6A" w:rsidRPr="00386716" w:rsidRDefault="00A84E6A" w:rsidP="00A84E6A">
      <w:pPr>
        <w:pStyle w:val="SingleTxtG"/>
      </w:pPr>
      <w:proofErr w:type="gramStart"/>
      <w:r w:rsidRPr="00386716">
        <w:t>In particular the</w:t>
      </w:r>
      <w:proofErr w:type="gramEnd"/>
      <w:r w:rsidRPr="00386716">
        <w:t xml:space="preserve"> Committee, taking into consideration the report of the Group of Experts (ECE/TRANS/SC.2/2019/4)</w:t>
      </w:r>
      <w:r w:rsidR="00ED0F64" w:rsidRPr="00386716">
        <w:t>,</w:t>
      </w:r>
      <w:r w:rsidRPr="00386716">
        <w:t xml:space="preserve"> may wish to </w:t>
      </w:r>
      <w:r w:rsidRPr="00386716">
        <w:rPr>
          <w:b/>
          <w:bCs/>
        </w:rPr>
        <w:t>approve</w:t>
      </w:r>
      <w:r w:rsidRPr="00386716">
        <w:t xml:space="preserve"> the request of SC.2 to extend the mandate of the Group by one more year (two meetings) to complete its mandate.</w:t>
      </w:r>
    </w:p>
    <w:p w14:paraId="5DD04B52" w14:textId="67DEFF3C" w:rsidR="00ED0F64" w:rsidRDefault="00ED0F64" w:rsidP="00ED0F64">
      <w:pPr>
        <w:pStyle w:val="H23G"/>
      </w:pPr>
      <w:r>
        <w:tab/>
        <w:t>2.</w:t>
      </w:r>
      <w:r>
        <w:tab/>
        <w:t xml:space="preserve">Page </w:t>
      </w:r>
      <w:r w:rsidR="00B5268C">
        <w:t>12</w:t>
      </w:r>
    </w:p>
    <w:p w14:paraId="78470363" w14:textId="1AE50616" w:rsidR="00ED0F64" w:rsidRDefault="00030373" w:rsidP="00A84E6A">
      <w:pPr>
        <w:pStyle w:val="SingleTxtG"/>
        <w:rPr>
          <w:lang w:val="fr-CH" w:eastAsia="en-US"/>
        </w:rPr>
      </w:pPr>
      <w:r w:rsidRPr="00030373">
        <w:rPr>
          <w:lang w:val="fr-CH" w:eastAsia="en-US"/>
        </w:rPr>
        <w:t>In the section</w:t>
      </w:r>
      <w:proofErr w:type="gramStart"/>
      <w:r>
        <w:rPr>
          <w:lang w:val="fr-CH" w:eastAsia="en-US"/>
        </w:rPr>
        <w:t xml:space="preserve"> </w:t>
      </w:r>
      <w:r w:rsidRPr="00030373">
        <w:rPr>
          <w:lang w:val="fr-CH" w:eastAsia="en-US"/>
        </w:rPr>
        <w:t>«Documentation</w:t>
      </w:r>
      <w:proofErr w:type="gramEnd"/>
      <w:r w:rsidRPr="00030373">
        <w:rPr>
          <w:lang w:val="fr-CH" w:eastAsia="en-US"/>
        </w:rPr>
        <w:t>»</w:t>
      </w:r>
      <w:r>
        <w:rPr>
          <w:i/>
          <w:iCs/>
          <w:lang w:val="fr-CH" w:eastAsia="en-US"/>
        </w:rPr>
        <w:t xml:space="preserve"> i</w:t>
      </w:r>
      <w:r w:rsidR="00C4684F">
        <w:rPr>
          <w:i/>
          <w:iCs/>
          <w:lang w:val="fr-CH" w:eastAsia="en-US"/>
        </w:rPr>
        <w:t xml:space="preserve">nsert </w:t>
      </w:r>
      <w:r w:rsidR="00ED0F64" w:rsidRPr="00ED0F64">
        <w:rPr>
          <w:lang w:val="fr-CH" w:eastAsia="en-US"/>
        </w:rPr>
        <w:t>ECE/TRANS/SC.2/2019/4</w:t>
      </w:r>
      <w:r w:rsidR="00C048F2">
        <w:rPr>
          <w:lang w:val="fr-CH" w:eastAsia="en-US"/>
        </w:rPr>
        <w:t>,</w:t>
      </w:r>
      <w:r w:rsidR="00C4684F">
        <w:rPr>
          <w:lang w:val="fr-CH" w:eastAsia="en-US"/>
        </w:rPr>
        <w:t xml:space="preserve"> </w:t>
      </w:r>
      <w:proofErr w:type="spellStart"/>
      <w:r w:rsidR="00C4684F" w:rsidRPr="00C4684F">
        <w:rPr>
          <w:i/>
          <w:iCs/>
          <w:lang w:val="fr-CH" w:eastAsia="en-US"/>
        </w:rPr>
        <w:t>before</w:t>
      </w:r>
      <w:proofErr w:type="spellEnd"/>
      <w:r w:rsidR="00C4684F" w:rsidRPr="00C4684F">
        <w:rPr>
          <w:i/>
          <w:iCs/>
          <w:lang w:val="fr-CH" w:eastAsia="en-US"/>
        </w:rPr>
        <w:t xml:space="preserve"> </w:t>
      </w:r>
      <w:r w:rsidR="00C4684F" w:rsidRPr="00133191">
        <w:t>ECE/TRANS/2020/15</w:t>
      </w:r>
    </w:p>
    <w:p w14:paraId="60724A35" w14:textId="1B95C2C0" w:rsidR="00ED0F64" w:rsidRPr="00ED0F64" w:rsidRDefault="00ED0F64" w:rsidP="00ED0F64">
      <w:pPr>
        <w:spacing w:before="240"/>
        <w:jc w:val="center"/>
        <w:rPr>
          <w:u w:val="single"/>
          <w:lang w:val="fr-CH" w:eastAsia="en-US"/>
        </w:rPr>
      </w:pP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  <w:r>
        <w:rPr>
          <w:u w:val="single"/>
          <w:lang w:val="fr-CH" w:eastAsia="en-US"/>
        </w:rPr>
        <w:tab/>
      </w:r>
    </w:p>
    <w:sectPr w:rsidR="00ED0F64" w:rsidRPr="00ED0F64" w:rsidSect="00954785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C3A1" w14:textId="77777777" w:rsidR="004D4E7A" w:rsidRDefault="004D4E7A"/>
  </w:endnote>
  <w:endnote w:type="continuationSeparator" w:id="0">
    <w:p w14:paraId="39A7764C" w14:textId="77777777" w:rsidR="004D4E7A" w:rsidRDefault="004D4E7A"/>
  </w:endnote>
  <w:endnote w:type="continuationNotice" w:id="1">
    <w:p w14:paraId="79A2BE54" w14:textId="77777777" w:rsidR="004D4E7A" w:rsidRDefault="004D4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4AD26" w14:textId="77777777" w:rsidR="004D4E7A" w:rsidRPr="00954785" w:rsidRDefault="004D4E7A" w:rsidP="00954785">
    <w:pPr>
      <w:pStyle w:val="Footer"/>
      <w:tabs>
        <w:tab w:val="right" w:pos="9638"/>
      </w:tabs>
      <w:rPr>
        <w:sz w:val="18"/>
      </w:rPr>
    </w:pP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2</w:t>
    </w:r>
    <w:r w:rsidRPr="0095478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127C" w14:textId="77777777" w:rsidR="004D4E7A" w:rsidRPr="00954785" w:rsidRDefault="004D4E7A" w:rsidP="00954785">
    <w:pPr>
      <w:pStyle w:val="Footer"/>
      <w:tabs>
        <w:tab w:val="right" w:pos="9638"/>
      </w:tabs>
      <w:rPr>
        <w:b/>
        <w:sz w:val="18"/>
      </w:rPr>
    </w:pPr>
    <w:r>
      <w:tab/>
    </w:r>
    <w:r w:rsidRPr="00954785">
      <w:rPr>
        <w:b/>
        <w:sz w:val="18"/>
      </w:rPr>
      <w:fldChar w:fldCharType="begin"/>
    </w:r>
    <w:r w:rsidRPr="00954785">
      <w:rPr>
        <w:b/>
        <w:sz w:val="18"/>
      </w:rPr>
      <w:instrText xml:space="preserve"> PAGE  \* MERGEFORMAT </w:instrText>
    </w:r>
    <w:r w:rsidRPr="00954785">
      <w:rPr>
        <w:b/>
        <w:sz w:val="18"/>
      </w:rPr>
      <w:fldChar w:fldCharType="separate"/>
    </w:r>
    <w:r w:rsidRPr="00954785">
      <w:rPr>
        <w:b/>
        <w:noProof/>
        <w:sz w:val="18"/>
      </w:rPr>
      <w:t>3</w:t>
    </w:r>
    <w:r w:rsidRPr="00954785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5E30" w14:textId="77777777" w:rsidR="004D4E7A" w:rsidRPr="000B175B" w:rsidRDefault="004D4E7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AA9B8E" w14:textId="77777777" w:rsidR="004D4E7A" w:rsidRPr="00FC68B7" w:rsidRDefault="004D4E7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4CEE2A6" w14:textId="77777777" w:rsidR="004D4E7A" w:rsidRDefault="004D4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CBCF" w14:textId="2C956876" w:rsidR="004D4E7A" w:rsidRPr="00954785" w:rsidRDefault="00030373">
    <w:pPr>
      <w:pStyle w:val="Header"/>
    </w:pPr>
    <w:fldSimple w:instr=" TITLE  \* MERGEFORMAT ">
      <w:r w:rsidR="00465C9A">
        <w:t>ECE/TRANS/293/Add.1/Corr.1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58ED" w14:textId="617264DC" w:rsidR="004D4E7A" w:rsidRPr="00954785" w:rsidRDefault="00030373" w:rsidP="00954785">
    <w:pPr>
      <w:pStyle w:val="Header"/>
      <w:jc w:val="right"/>
    </w:pPr>
    <w:fldSimple w:instr=" TITLE  \* MERGEFORMAT ">
      <w:r w:rsidR="00465C9A">
        <w:t>ECE/TRANS/293/Add.1/Corr.1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476764"/>
    <w:multiLevelType w:val="hybridMultilevel"/>
    <w:tmpl w:val="4AE00368"/>
    <w:lvl w:ilvl="0" w:tplc="BDCA9CC4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A1199"/>
    <w:multiLevelType w:val="multilevel"/>
    <w:tmpl w:val="8EC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55AE2"/>
    <w:multiLevelType w:val="hybridMultilevel"/>
    <w:tmpl w:val="789A0FA0"/>
    <w:lvl w:ilvl="0" w:tplc="B0CC34B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E84F24"/>
    <w:multiLevelType w:val="hybridMultilevel"/>
    <w:tmpl w:val="4F2E199E"/>
    <w:lvl w:ilvl="0" w:tplc="3A92624A">
      <w:start w:val="1"/>
      <w:numFmt w:val="lowerLetter"/>
      <w:lvlText w:val="(%1)"/>
      <w:lvlJc w:val="left"/>
      <w:pPr>
        <w:ind w:left="114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19"/>
  </w:num>
  <w:num w:numId="18">
    <w:abstractNumId w:val="22"/>
  </w:num>
  <w:num w:numId="19">
    <w:abstractNumId w:val="11"/>
  </w:num>
  <w:num w:numId="20">
    <w:abstractNumId w:val="12"/>
  </w:num>
  <w:num w:numId="21">
    <w:abstractNumId w:val="21"/>
  </w:num>
  <w:num w:numId="22">
    <w:abstractNumId w:val="20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5"/>
    <w:rsid w:val="00002A7D"/>
    <w:rsid w:val="000038A8"/>
    <w:rsid w:val="00006790"/>
    <w:rsid w:val="000219D1"/>
    <w:rsid w:val="0002208F"/>
    <w:rsid w:val="000236CD"/>
    <w:rsid w:val="00024462"/>
    <w:rsid w:val="00027624"/>
    <w:rsid w:val="00030373"/>
    <w:rsid w:val="0003331E"/>
    <w:rsid w:val="0003570F"/>
    <w:rsid w:val="00036F50"/>
    <w:rsid w:val="00042813"/>
    <w:rsid w:val="00050F6B"/>
    <w:rsid w:val="000678CD"/>
    <w:rsid w:val="00072C8C"/>
    <w:rsid w:val="0007455B"/>
    <w:rsid w:val="00074E18"/>
    <w:rsid w:val="00081CE0"/>
    <w:rsid w:val="00084D30"/>
    <w:rsid w:val="00090320"/>
    <w:rsid w:val="000931C0"/>
    <w:rsid w:val="000965F6"/>
    <w:rsid w:val="000A01A8"/>
    <w:rsid w:val="000A2E09"/>
    <w:rsid w:val="000A5D95"/>
    <w:rsid w:val="000B175B"/>
    <w:rsid w:val="000B3A0F"/>
    <w:rsid w:val="000B5D89"/>
    <w:rsid w:val="000D24DA"/>
    <w:rsid w:val="000D3DAA"/>
    <w:rsid w:val="000D3E26"/>
    <w:rsid w:val="000D4D0D"/>
    <w:rsid w:val="000E0415"/>
    <w:rsid w:val="000E2F64"/>
    <w:rsid w:val="000E731E"/>
    <w:rsid w:val="000F7715"/>
    <w:rsid w:val="00116FFA"/>
    <w:rsid w:val="0011749A"/>
    <w:rsid w:val="001208EC"/>
    <w:rsid w:val="00121418"/>
    <w:rsid w:val="00133191"/>
    <w:rsid w:val="00133206"/>
    <w:rsid w:val="00135A85"/>
    <w:rsid w:val="001412F0"/>
    <w:rsid w:val="00151ECB"/>
    <w:rsid w:val="00156B99"/>
    <w:rsid w:val="001624BF"/>
    <w:rsid w:val="00166124"/>
    <w:rsid w:val="00167ACD"/>
    <w:rsid w:val="00170275"/>
    <w:rsid w:val="00171CD5"/>
    <w:rsid w:val="00176884"/>
    <w:rsid w:val="00177151"/>
    <w:rsid w:val="00180DB9"/>
    <w:rsid w:val="00184DDA"/>
    <w:rsid w:val="00185E06"/>
    <w:rsid w:val="001900CD"/>
    <w:rsid w:val="00195B70"/>
    <w:rsid w:val="001A0452"/>
    <w:rsid w:val="001B4B04"/>
    <w:rsid w:val="001B5875"/>
    <w:rsid w:val="001C4B9C"/>
    <w:rsid w:val="001C6591"/>
    <w:rsid w:val="001C6663"/>
    <w:rsid w:val="001C7895"/>
    <w:rsid w:val="001D26DF"/>
    <w:rsid w:val="001E08A7"/>
    <w:rsid w:val="001F1599"/>
    <w:rsid w:val="001F19C4"/>
    <w:rsid w:val="001F4D4C"/>
    <w:rsid w:val="001F7BCC"/>
    <w:rsid w:val="00202B79"/>
    <w:rsid w:val="002039BE"/>
    <w:rsid w:val="002043F0"/>
    <w:rsid w:val="002054CC"/>
    <w:rsid w:val="00207129"/>
    <w:rsid w:val="00211E0B"/>
    <w:rsid w:val="00213B3D"/>
    <w:rsid w:val="002226D6"/>
    <w:rsid w:val="00232575"/>
    <w:rsid w:val="002423A7"/>
    <w:rsid w:val="00247258"/>
    <w:rsid w:val="00250503"/>
    <w:rsid w:val="0025062A"/>
    <w:rsid w:val="00257CAC"/>
    <w:rsid w:val="0027237A"/>
    <w:rsid w:val="00285538"/>
    <w:rsid w:val="00292EAA"/>
    <w:rsid w:val="002974E9"/>
    <w:rsid w:val="002A7A4C"/>
    <w:rsid w:val="002A7F94"/>
    <w:rsid w:val="002B109A"/>
    <w:rsid w:val="002C6D45"/>
    <w:rsid w:val="002C7D56"/>
    <w:rsid w:val="002D38F8"/>
    <w:rsid w:val="002D6E53"/>
    <w:rsid w:val="002E0CEC"/>
    <w:rsid w:val="002F046D"/>
    <w:rsid w:val="002F26A3"/>
    <w:rsid w:val="002F3023"/>
    <w:rsid w:val="00301764"/>
    <w:rsid w:val="003041C1"/>
    <w:rsid w:val="0030587E"/>
    <w:rsid w:val="00316717"/>
    <w:rsid w:val="00316722"/>
    <w:rsid w:val="003229D8"/>
    <w:rsid w:val="0032741A"/>
    <w:rsid w:val="00331945"/>
    <w:rsid w:val="00336C97"/>
    <w:rsid w:val="00337F88"/>
    <w:rsid w:val="00342432"/>
    <w:rsid w:val="0035223F"/>
    <w:rsid w:val="00352D4B"/>
    <w:rsid w:val="00355D3E"/>
    <w:rsid w:val="0035638C"/>
    <w:rsid w:val="0036717D"/>
    <w:rsid w:val="00380175"/>
    <w:rsid w:val="00380A11"/>
    <w:rsid w:val="00381F69"/>
    <w:rsid w:val="00385F50"/>
    <w:rsid w:val="00386716"/>
    <w:rsid w:val="0039270A"/>
    <w:rsid w:val="003956EF"/>
    <w:rsid w:val="003A07F5"/>
    <w:rsid w:val="003A094C"/>
    <w:rsid w:val="003A46BB"/>
    <w:rsid w:val="003A4EC7"/>
    <w:rsid w:val="003A7295"/>
    <w:rsid w:val="003B1F60"/>
    <w:rsid w:val="003C0677"/>
    <w:rsid w:val="003C2CC4"/>
    <w:rsid w:val="003C359D"/>
    <w:rsid w:val="003C3FA2"/>
    <w:rsid w:val="003C527A"/>
    <w:rsid w:val="003D4B23"/>
    <w:rsid w:val="003E278A"/>
    <w:rsid w:val="003F2050"/>
    <w:rsid w:val="0040661D"/>
    <w:rsid w:val="00410842"/>
    <w:rsid w:val="00411B70"/>
    <w:rsid w:val="00412774"/>
    <w:rsid w:val="00413520"/>
    <w:rsid w:val="00423A2B"/>
    <w:rsid w:val="00426D58"/>
    <w:rsid w:val="004325CB"/>
    <w:rsid w:val="00440A07"/>
    <w:rsid w:val="00445A62"/>
    <w:rsid w:val="00462880"/>
    <w:rsid w:val="0046434A"/>
    <w:rsid w:val="00465C9A"/>
    <w:rsid w:val="00476F24"/>
    <w:rsid w:val="004838C7"/>
    <w:rsid w:val="0048558D"/>
    <w:rsid w:val="004923A8"/>
    <w:rsid w:val="004A5F17"/>
    <w:rsid w:val="004B27CD"/>
    <w:rsid w:val="004B4899"/>
    <w:rsid w:val="004B7E5F"/>
    <w:rsid w:val="004C5364"/>
    <w:rsid w:val="004C55B0"/>
    <w:rsid w:val="004D02BB"/>
    <w:rsid w:val="004D4E7A"/>
    <w:rsid w:val="004F6BA0"/>
    <w:rsid w:val="005004E7"/>
    <w:rsid w:val="005016F8"/>
    <w:rsid w:val="00503BEA"/>
    <w:rsid w:val="005129BD"/>
    <w:rsid w:val="00517DB4"/>
    <w:rsid w:val="00533616"/>
    <w:rsid w:val="00533C9B"/>
    <w:rsid w:val="00535ABA"/>
    <w:rsid w:val="0053768B"/>
    <w:rsid w:val="005420F2"/>
    <w:rsid w:val="0054285C"/>
    <w:rsid w:val="0054532B"/>
    <w:rsid w:val="00553506"/>
    <w:rsid w:val="00573108"/>
    <w:rsid w:val="0058368E"/>
    <w:rsid w:val="00584173"/>
    <w:rsid w:val="005858F0"/>
    <w:rsid w:val="00595520"/>
    <w:rsid w:val="005A04DF"/>
    <w:rsid w:val="005A44B9"/>
    <w:rsid w:val="005A4B41"/>
    <w:rsid w:val="005B1BA0"/>
    <w:rsid w:val="005B3DB3"/>
    <w:rsid w:val="005B463A"/>
    <w:rsid w:val="005C0A8F"/>
    <w:rsid w:val="005C45B0"/>
    <w:rsid w:val="005C667F"/>
    <w:rsid w:val="005D07C8"/>
    <w:rsid w:val="005D15CA"/>
    <w:rsid w:val="005D2F55"/>
    <w:rsid w:val="005E3307"/>
    <w:rsid w:val="005E68C5"/>
    <w:rsid w:val="005F0690"/>
    <w:rsid w:val="005F08DF"/>
    <w:rsid w:val="005F3066"/>
    <w:rsid w:val="005F3E61"/>
    <w:rsid w:val="005F7813"/>
    <w:rsid w:val="00602873"/>
    <w:rsid w:val="00603ED2"/>
    <w:rsid w:val="00604DDD"/>
    <w:rsid w:val="006115CC"/>
    <w:rsid w:val="00611FC4"/>
    <w:rsid w:val="006169ED"/>
    <w:rsid w:val="006173BC"/>
    <w:rsid w:val="006176FB"/>
    <w:rsid w:val="00620F69"/>
    <w:rsid w:val="00621B98"/>
    <w:rsid w:val="006254C7"/>
    <w:rsid w:val="00630FCB"/>
    <w:rsid w:val="00634E8D"/>
    <w:rsid w:val="00640B26"/>
    <w:rsid w:val="00650D05"/>
    <w:rsid w:val="006555A5"/>
    <w:rsid w:val="0065766B"/>
    <w:rsid w:val="00657C0F"/>
    <w:rsid w:val="006621BA"/>
    <w:rsid w:val="0066453B"/>
    <w:rsid w:val="00672986"/>
    <w:rsid w:val="006770B2"/>
    <w:rsid w:val="00680396"/>
    <w:rsid w:val="00686A48"/>
    <w:rsid w:val="006939A1"/>
    <w:rsid w:val="00693AB7"/>
    <w:rsid w:val="006940E1"/>
    <w:rsid w:val="006A3C72"/>
    <w:rsid w:val="006A58C5"/>
    <w:rsid w:val="006A7392"/>
    <w:rsid w:val="006B03A1"/>
    <w:rsid w:val="006B67D9"/>
    <w:rsid w:val="006C52F3"/>
    <w:rsid w:val="006C5535"/>
    <w:rsid w:val="006D0589"/>
    <w:rsid w:val="006D1D33"/>
    <w:rsid w:val="006E564B"/>
    <w:rsid w:val="006E6D05"/>
    <w:rsid w:val="006E7154"/>
    <w:rsid w:val="006E7205"/>
    <w:rsid w:val="007003CD"/>
    <w:rsid w:val="00702DEC"/>
    <w:rsid w:val="0070701E"/>
    <w:rsid w:val="007105C9"/>
    <w:rsid w:val="00712E16"/>
    <w:rsid w:val="00716AEC"/>
    <w:rsid w:val="00720507"/>
    <w:rsid w:val="00721EB0"/>
    <w:rsid w:val="0072632A"/>
    <w:rsid w:val="0072683E"/>
    <w:rsid w:val="007274BB"/>
    <w:rsid w:val="00733E37"/>
    <w:rsid w:val="007358E8"/>
    <w:rsid w:val="00736ECE"/>
    <w:rsid w:val="0074533B"/>
    <w:rsid w:val="0075594F"/>
    <w:rsid w:val="007643BC"/>
    <w:rsid w:val="00776C12"/>
    <w:rsid w:val="00777553"/>
    <w:rsid w:val="00780C68"/>
    <w:rsid w:val="00783D81"/>
    <w:rsid w:val="0079314B"/>
    <w:rsid w:val="00793857"/>
    <w:rsid w:val="007959FE"/>
    <w:rsid w:val="007A0CF1"/>
    <w:rsid w:val="007A2C8E"/>
    <w:rsid w:val="007A3AC3"/>
    <w:rsid w:val="007A6B9F"/>
    <w:rsid w:val="007A7E57"/>
    <w:rsid w:val="007B29AE"/>
    <w:rsid w:val="007B6BA5"/>
    <w:rsid w:val="007C3390"/>
    <w:rsid w:val="007C42D8"/>
    <w:rsid w:val="007C4F4B"/>
    <w:rsid w:val="007C66B8"/>
    <w:rsid w:val="007D0FEF"/>
    <w:rsid w:val="007D7362"/>
    <w:rsid w:val="007D7745"/>
    <w:rsid w:val="007D7B87"/>
    <w:rsid w:val="007E19DF"/>
    <w:rsid w:val="007E2569"/>
    <w:rsid w:val="007E2BBE"/>
    <w:rsid w:val="007E79FF"/>
    <w:rsid w:val="007F4257"/>
    <w:rsid w:val="007F5CE2"/>
    <w:rsid w:val="007F6611"/>
    <w:rsid w:val="008007B1"/>
    <w:rsid w:val="0080373E"/>
    <w:rsid w:val="00810BAC"/>
    <w:rsid w:val="00815316"/>
    <w:rsid w:val="008175E9"/>
    <w:rsid w:val="00820AFF"/>
    <w:rsid w:val="008242D7"/>
    <w:rsid w:val="0082577B"/>
    <w:rsid w:val="008301E9"/>
    <w:rsid w:val="008304E1"/>
    <w:rsid w:val="008455EC"/>
    <w:rsid w:val="008522B1"/>
    <w:rsid w:val="00865DD8"/>
    <w:rsid w:val="00866893"/>
    <w:rsid w:val="00866F02"/>
    <w:rsid w:val="00866F4F"/>
    <w:rsid w:val="00867D18"/>
    <w:rsid w:val="00871563"/>
    <w:rsid w:val="00871F9A"/>
    <w:rsid w:val="00871FD5"/>
    <w:rsid w:val="00874B75"/>
    <w:rsid w:val="008764B4"/>
    <w:rsid w:val="00880753"/>
    <w:rsid w:val="0088172E"/>
    <w:rsid w:val="00881EFA"/>
    <w:rsid w:val="008879CB"/>
    <w:rsid w:val="00896104"/>
    <w:rsid w:val="008979B1"/>
    <w:rsid w:val="008A0206"/>
    <w:rsid w:val="008A0C47"/>
    <w:rsid w:val="008A14A6"/>
    <w:rsid w:val="008A6B25"/>
    <w:rsid w:val="008A6C4F"/>
    <w:rsid w:val="008B01BB"/>
    <w:rsid w:val="008B1CA3"/>
    <w:rsid w:val="008B389E"/>
    <w:rsid w:val="008B7D68"/>
    <w:rsid w:val="008C6230"/>
    <w:rsid w:val="008C7916"/>
    <w:rsid w:val="008D045E"/>
    <w:rsid w:val="008D1806"/>
    <w:rsid w:val="008D3F25"/>
    <w:rsid w:val="008D4D82"/>
    <w:rsid w:val="008E0E46"/>
    <w:rsid w:val="008E1E08"/>
    <w:rsid w:val="008E2ABA"/>
    <w:rsid w:val="008E5E70"/>
    <w:rsid w:val="008E7116"/>
    <w:rsid w:val="008F143B"/>
    <w:rsid w:val="008F2AB9"/>
    <w:rsid w:val="008F3882"/>
    <w:rsid w:val="008F4B7C"/>
    <w:rsid w:val="0090410B"/>
    <w:rsid w:val="009059BA"/>
    <w:rsid w:val="00912D51"/>
    <w:rsid w:val="00925451"/>
    <w:rsid w:val="00926E47"/>
    <w:rsid w:val="00927BDB"/>
    <w:rsid w:val="009317F5"/>
    <w:rsid w:val="00935DAD"/>
    <w:rsid w:val="009372CB"/>
    <w:rsid w:val="00943748"/>
    <w:rsid w:val="00945964"/>
    <w:rsid w:val="00947162"/>
    <w:rsid w:val="00954785"/>
    <w:rsid w:val="009610D0"/>
    <w:rsid w:val="00963044"/>
    <w:rsid w:val="0096375C"/>
    <w:rsid w:val="009648AF"/>
    <w:rsid w:val="009662E6"/>
    <w:rsid w:val="0097095E"/>
    <w:rsid w:val="0098516D"/>
    <w:rsid w:val="0098592B"/>
    <w:rsid w:val="00985FC4"/>
    <w:rsid w:val="00990766"/>
    <w:rsid w:val="00991261"/>
    <w:rsid w:val="00992AC1"/>
    <w:rsid w:val="009964C4"/>
    <w:rsid w:val="009A7B81"/>
    <w:rsid w:val="009C04F0"/>
    <w:rsid w:val="009D01C0"/>
    <w:rsid w:val="009D0D98"/>
    <w:rsid w:val="009D5707"/>
    <w:rsid w:val="009D6A08"/>
    <w:rsid w:val="009E0A16"/>
    <w:rsid w:val="009E5CC1"/>
    <w:rsid w:val="009E6CB7"/>
    <w:rsid w:val="009E7970"/>
    <w:rsid w:val="009F2EAC"/>
    <w:rsid w:val="009F2F44"/>
    <w:rsid w:val="009F57E3"/>
    <w:rsid w:val="009F5AC7"/>
    <w:rsid w:val="009F69A9"/>
    <w:rsid w:val="00A01AD2"/>
    <w:rsid w:val="00A05248"/>
    <w:rsid w:val="00A10F4F"/>
    <w:rsid w:val="00A11067"/>
    <w:rsid w:val="00A1194C"/>
    <w:rsid w:val="00A1704A"/>
    <w:rsid w:val="00A308FB"/>
    <w:rsid w:val="00A30A4D"/>
    <w:rsid w:val="00A425EB"/>
    <w:rsid w:val="00A43369"/>
    <w:rsid w:val="00A45590"/>
    <w:rsid w:val="00A521CD"/>
    <w:rsid w:val="00A56A52"/>
    <w:rsid w:val="00A60892"/>
    <w:rsid w:val="00A60BAD"/>
    <w:rsid w:val="00A61086"/>
    <w:rsid w:val="00A62DF9"/>
    <w:rsid w:val="00A704BF"/>
    <w:rsid w:val="00A705FB"/>
    <w:rsid w:val="00A7156F"/>
    <w:rsid w:val="00A72F22"/>
    <w:rsid w:val="00A733BC"/>
    <w:rsid w:val="00A748A6"/>
    <w:rsid w:val="00A76A69"/>
    <w:rsid w:val="00A80623"/>
    <w:rsid w:val="00A84AD2"/>
    <w:rsid w:val="00A84E6A"/>
    <w:rsid w:val="00A84E7D"/>
    <w:rsid w:val="00A879A4"/>
    <w:rsid w:val="00A879DE"/>
    <w:rsid w:val="00A908C6"/>
    <w:rsid w:val="00A9288B"/>
    <w:rsid w:val="00A95545"/>
    <w:rsid w:val="00A97EAF"/>
    <w:rsid w:val="00AA0FF8"/>
    <w:rsid w:val="00AA1557"/>
    <w:rsid w:val="00AA155B"/>
    <w:rsid w:val="00AA1B82"/>
    <w:rsid w:val="00AA6CA5"/>
    <w:rsid w:val="00AA784D"/>
    <w:rsid w:val="00AB1114"/>
    <w:rsid w:val="00AB19C8"/>
    <w:rsid w:val="00AB5437"/>
    <w:rsid w:val="00AC0F2C"/>
    <w:rsid w:val="00AC502A"/>
    <w:rsid w:val="00AD2C0B"/>
    <w:rsid w:val="00AF00DD"/>
    <w:rsid w:val="00AF119C"/>
    <w:rsid w:val="00AF24EC"/>
    <w:rsid w:val="00AF58C1"/>
    <w:rsid w:val="00B02025"/>
    <w:rsid w:val="00B04A3F"/>
    <w:rsid w:val="00B05566"/>
    <w:rsid w:val="00B06643"/>
    <w:rsid w:val="00B06D6C"/>
    <w:rsid w:val="00B13353"/>
    <w:rsid w:val="00B15055"/>
    <w:rsid w:val="00B2032A"/>
    <w:rsid w:val="00B20551"/>
    <w:rsid w:val="00B30179"/>
    <w:rsid w:val="00B33FC7"/>
    <w:rsid w:val="00B37B15"/>
    <w:rsid w:val="00B452A3"/>
    <w:rsid w:val="00B45C02"/>
    <w:rsid w:val="00B4697C"/>
    <w:rsid w:val="00B5268C"/>
    <w:rsid w:val="00B664B3"/>
    <w:rsid w:val="00B70B63"/>
    <w:rsid w:val="00B72A1E"/>
    <w:rsid w:val="00B7570B"/>
    <w:rsid w:val="00B775FB"/>
    <w:rsid w:val="00B81E12"/>
    <w:rsid w:val="00B94598"/>
    <w:rsid w:val="00B952ED"/>
    <w:rsid w:val="00B961C2"/>
    <w:rsid w:val="00BA3088"/>
    <w:rsid w:val="00BA339B"/>
    <w:rsid w:val="00BA7EF3"/>
    <w:rsid w:val="00BB23CC"/>
    <w:rsid w:val="00BC1E7E"/>
    <w:rsid w:val="00BC217E"/>
    <w:rsid w:val="00BC74E9"/>
    <w:rsid w:val="00BD21A7"/>
    <w:rsid w:val="00BD2C8E"/>
    <w:rsid w:val="00BE36A9"/>
    <w:rsid w:val="00BE618E"/>
    <w:rsid w:val="00BE7BEC"/>
    <w:rsid w:val="00BF0A5A"/>
    <w:rsid w:val="00BF0E63"/>
    <w:rsid w:val="00BF12A3"/>
    <w:rsid w:val="00BF16D7"/>
    <w:rsid w:val="00BF19C2"/>
    <w:rsid w:val="00BF2373"/>
    <w:rsid w:val="00BF623B"/>
    <w:rsid w:val="00C044E2"/>
    <w:rsid w:val="00C048CB"/>
    <w:rsid w:val="00C048F2"/>
    <w:rsid w:val="00C05D29"/>
    <w:rsid w:val="00C066F3"/>
    <w:rsid w:val="00C10387"/>
    <w:rsid w:val="00C1596A"/>
    <w:rsid w:val="00C31F03"/>
    <w:rsid w:val="00C35779"/>
    <w:rsid w:val="00C359D3"/>
    <w:rsid w:val="00C4280E"/>
    <w:rsid w:val="00C43C74"/>
    <w:rsid w:val="00C463DD"/>
    <w:rsid w:val="00C4684F"/>
    <w:rsid w:val="00C46C67"/>
    <w:rsid w:val="00C57ECD"/>
    <w:rsid w:val="00C745C3"/>
    <w:rsid w:val="00C90305"/>
    <w:rsid w:val="00C905E2"/>
    <w:rsid w:val="00C978F5"/>
    <w:rsid w:val="00CA24A4"/>
    <w:rsid w:val="00CA340C"/>
    <w:rsid w:val="00CA606A"/>
    <w:rsid w:val="00CB0EAD"/>
    <w:rsid w:val="00CB348D"/>
    <w:rsid w:val="00CB42AE"/>
    <w:rsid w:val="00CD2557"/>
    <w:rsid w:val="00CD46F5"/>
    <w:rsid w:val="00CD6F2B"/>
    <w:rsid w:val="00CE4A8F"/>
    <w:rsid w:val="00CF00FE"/>
    <w:rsid w:val="00CF071D"/>
    <w:rsid w:val="00CF15D3"/>
    <w:rsid w:val="00CF331B"/>
    <w:rsid w:val="00D0123D"/>
    <w:rsid w:val="00D03B12"/>
    <w:rsid w:val="00D15B04"/>
    <w:rsid w:val="00D2031B"/>
    <w:rsid w:val="00D20BF8"/>
    <w:rsid w:val="00D22774"/>
    <w:rsid w:val="00D229AA"/>
    <w:rsid w:val="00D24719"/>
    <w:rsid w:val="00D25FE2"/>
    <w:rsid w:val="00D30F1F"/>
    <w:rsid w:val="00D37DA9"/>
    <w:rsid w:val="00D406A7"/>
    <w:rsid w:val="00D43252"/>
    <w:rsid w:val="00D44D86"/>
    <w:rsid w:val="00D50B7D"/>
    <w:rsid w:val="00D52012"/>
    <w:rsid w:val="00D60D7E"/>
    <w:rsid w:val="00D648F8"/>
    <w:rsid w:val="00D704E5"/>
    <w:rsid w:val="00D717D3"/>
    <w:rsid w:val="00D72727"/>
    <w:rsid w:val="00D75288"/>
    <w:rsid w:val="00D93A84"/>
    <w:rsid w:val="00D978C6"/>
    <w:rsid w:val="00DA0956"/>
    <w:rsid w:val="00DA357F"/>
    <w:rsid w:val="00DA3E12"/>
    <w:rsid w:val="00DB3957"/>
    <w:rsid w:val="00DB6F28"/>
    <w:rsid w:val="00DC18AD"/>
    <w:rsid w:val="00DC44B1"/>
    <w:rsid w:val="00DD4753"/>
    <w:rsid w:val="00DE022A"/>
    <w:rsid w:val="00DF0211"/>
    <w:rsid w:val="00DF1573"/>
    <w:rsid w:val="00DF7CAE"/>
    <w:rsid w:val="00E11BD6"/>
    <w:rsid w:val="00E14429"/>
    <w:rsid w:val="00E24F73"/>
    <w:rsid w:val="00E27C0C"/>
    <w:rsid w:val="00E423C0"/>
    <w:rsid w:val="00E5575F"/>
    <w:rsid w:val="00E6016A"/>
    <w:rsid w:val="00E602B9"/>
    <w:rsid w:val="00E63EFD"/>
    <w:rsid w:val="00E6414C"/>
    <w:rsid w:val="00E7260F"/>
    <w:rsid w:val="00E8702D"/>
    <w:rsid w:val="00E90575"/>
    <w:rsid w:val="00E905F4"/>
    <w:rsid w:val="00E916A9"/>
    <w:rsid w:val="00E916DE"/>
    <w:rsid w:val="00E925AD"/>
    <w:rsid w:val="00E95BF8"/>
    <w:rsid w:val="00E96630"/>
    <w:rsid w:val="00EC0BC0"/>
    <w:rsid w:val="00EC57AE"/>
    <w:rsid w:val="00EC59D2"/>
    <w:rsid w:val="00ED0EB4"/>
    <w:rsid w:val="00ED0F64"/>
    <w:rsid w:val="00ED18DC"/>
    <w:rsid w:val="00ED6201"/>
    <w:rsid w:val="00ED7A2A"/>
    <w:rsid w:val="00EE0D34"/>
    <w:rsid w:val="00EF0EF8"/>
    <w:rsid w:val="00EF1D7F"/>
    <w:rsid w:val="00F0137E"/>
    <w:rsid w:val="00F20D65"/>
    <w:rsid w:val="00F21786"/>
    <w:rsid w:val="00F325A0"/>
    <w:rsid w:val="00F3742B"/>
    <w:rsid w:val="00F41FDB"/>
    <w:rsid w:val="00F47C8C"/>
    <w:rsid w:val="00F518F3"/>
    <w:rsid w:val="00F55569"/>
    <w:rsid w:val="00F56D63"/>
    <w:rsid w:val="00F609A9"/>
    <w:rsid w:val="00F65039"/>
    <w:rsid w:val="00F6553C"/>
    <w:rsid w:val="00F727FA"/>
    <w:rsid w:val="00F7489E"/>
    <w:rsid w:val="00F80C99"/>
    <w:rsid w:val="00F8585F"/>
    <w:rsid w:val="00F867EC"/>
    <w:rsid w:val="00F91B2B"/>
    <w:rsid w:val="00FA6E43"/>
    <w:rsid w:val="00FB1131"/>
    <w:rsid w:val="00FB4BF2"/>
    <w:rsid w:val="00FB4FC4"/>
    <w:rsid w:val="00FC03CD"/>
    <w:rsid w:val="00FC0595"/>
    <w:rsid w:val="00FC0646"/>
    <w:rsid w:val="00FC0B21"/>
    <w:rsid w:val="00FC68B7"/>
    <w:rsid w:val="00FD78EB"/>
    <w:rsid w:val="00FE6985"/>
    <w:rsid w:val="00FF02F5"/>
    <w:rsid w:val="00FF145A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EA9D00D"/>
  <w15:docId w15:val="{4FD638F1-0A27-40B9-B063-4C3B44E2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50503"/>
    <w:rPr>
      <w:b/>
      <w:sz w:val="28"/>
      <w:lang w:val="en-GB"/>
    </w:rPr>
  </w:style>
  <w:style w:type="character" w:customStyle="1" w:styleId="FootnoteTextChar">
    <w:name w:val="Footnote Text Char"/>
    <w:aliases w:val="5_G Char"/>
    <w:link w:val="FootnoteText"/>
    <w:uiPriority w:val="99"/>
    <w:rsid w:val="00250503"/>
    <w:rPr>
      <w:sz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78EB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rsid w:val="00BF623B"/>
    <w:rPr>
      <w:lang w:val="en-GB"/>
    </w:rPr>
  </w:style>
  <w:style w:type="paragraph" w:styleId="ListParagraph">
    <w:name w:val="List Paragraph"/>
    <w:basedOn w:val="Normal"/>
    <w:uiPriority w:val="34"/>
    <w:semiHidden/>
    <w:qFormat/>
    <w:rsid w:val="00426D5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965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65F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965F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65F6"/>
    <w:rPr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A308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1D33"/>
    <w:pPr>
      <w:suppressAutoHyphens w:val="0"/>
      <w:spacing w:before="100" w:beforeAutospacing="1" w:after="100" w:afterAutospacing="1" w:line="240" w:lineRule="auto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5043B-14EF-4308-949F-4E791895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TRANS_E.dotm</Template>
  <TotalTime>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ECE/TRANS/293/Add.1/Corr.1</vt:lpstr>
      <vt:lpstr/>
    </vt:vector>
  </TitlesOfParts>
  <Company>CSD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ECE/TRANS/293/Add.1/Corr.1</dc:title>
  <dc:creator>Anastasia Barinova</dc:creator>
  <cp:lastModifiedBy>Anastasia Barinova</cp:lastModifiedBy>
  <cp:revision>10</cp:revision>
  <cp:lastPrinted>2019-12-17T10:13:00Z</cp:lastPrinted>
  <dcterms:created xsi:type="dcterms:W3CDTF">2020-01-24T13:28:00Z</dcterms:created>
  <dcterms:modified xsi:type="dcterms:W3CDTF">2020-01-27T09:04:00Z</dcterms:modified>
</cp:coreProperties>
</file>