
<file path=[Content_Types].xml><?xml version="1.0" encoding="utf-8"?>
<Types xmlns="http://schemas.openxmlformats.org/package/2006/content-types">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CB5516" w14:paraId="3DDAB517" w14:textId="77777777" w:rsidTr="009E6CB7">
        <w:trPr>
          <w:cantSplit/>
          <w:trHeight w:hRule="exact" w:val="851"/>
        </w:trPr>
        <w:tc>
          <w:tcPr>
            <w:tcW w:w="1276" w:type="dxa"/>
            <w:tcBorders>
              <w:bottom w:val="single" w:sz="4" w:space="0" w:color="auto"/>
            </w:tcBorders>
            <w:vAlign w:val="bottom"/>
          </w:tcPr>
          <w:p w14:paraId="41065548" w14:textId="77777777" w:rsidR="009E6CB7" w:rsidRPr="0063058C" w:rsidRDefault="009E6CB7" w:rsidP="009E6CB7">
            <w:pPr>
              <w:spacing w:after="80"/>
              <w:rPr>
                <w:lang w:val="ru-RU"/>
              </w:rPr>
            </w:pPr>
          </w:p>
        </w:tc>
        <w:tc>
          <w:tcPr>
            <w:tcW w:w="2268" w:type="dxa"/>
            <w:tcBorders>
              <w:bottom w:val="single" w:sz="4" w:space="0" w:color="auto"/>
            </w:tcBorders>
            <w:vAlign w:val="bottom"/>
          </w:tcPr>
          <w:p w14:paraId="2B0289CB" w14:textId="77777777" w:rsidR="009E6CB7" w:rsidRPr="00CB5516" w:rsidRDefault="009E6CB7" w:rsidP="009E6CB7">
            <w:pPr>
              <w:spacing w:after="80" w:line="300" w:lineRule="exact"/>
              <w:rPr>
                <w:b/>
                <w:sz w:val="24"/>
                <w:szCs w:val="24"/>
              </w:rPr>
            </w:pPr>
            <w:r w:rsidRPr="00CB5516">
              <w:rPr>
                <w:sz w:val="28"/>
                <w:szCs w:val="28"/>
              </w:rPr>
              <w:t>United Nations</w:t>
            </w:r>
          </w:p>
        </w:tc>
        <w:tc>
          <w:tcPr>
            <w:tcW w:w="6095" w:type="dxa"/>
            <w:gridSpan w:val="2"/>
            <w:tcBorders>
              <w:bottom w:val="single" w:sz="4" w:space="0" w:color="auto"/>
            </w:tcBorders>
            <w:vAlign w:val="bottom"/>
          </w:tcPr>
          <w:p w14:paraId="1B6CF409" w14:textId="7CE8AA6F" w:rsidR="009E6CB7" w:rsidRPr="00CB5516" w:rsidRDefault="003A5F98" w:rsidP="002539AD">
            <w:pPr>
              <w:jc w:val="right"/>
            </w:pPr>
            <w:r w:rsidRPr="00CB5516">
              <w:rPr>
                <w:sz w:val="40"/>
              </w:rPr>
              <w:t>ECE</w:t>
            </w:r>
            <w:r w:rsidR="00AD0CC4" w:rsidRPr="00CB5516">
              <w:t>/TRANS/20</w:t>
            </w:r>
            <w:r w:rsidR="00544A1E">
              <w:t>20</w:t>
            </w:r>
            <w:r w:rsidRPr="00CB5516">
              <w:t>/</w:t>
            </w:r>
            <w:r w:rsidR="00544A1E">
              <w:t>5</w:t>
            </w:r>
          </w:p>
        </w:tc>
      </w:tr>
      <w:tr w:rsidR="009E6CB7" w:rsidRPr="00B720FF" w14:paraId="68172BC2" w14:textId="77777777" w:rsidTr="009E6CB7">
        <w:trPr>
          <w:cantSplit/>
          <w:trHeight w:hRule="exact" w:val="2835"/>
        </w:trPr>
        <w:tc>
          <w:tcPr>
            <w:tcW w:w="1276" w:type="dxa"/>
            <w:tcBorders>
              <w:top w:val="single" w:sz="4" w:space="0" w:color="auto"/>
              <w:bottom w:val="single" w:sz="12" w:space="0" w:color="auto"/>
            </w:tcBorders>
          </w:tcPr>
          <w:p w14:paraId="0A621990" w14:textId="77777777" w:rsidR="009E6CB7" w:rsidRPr="00E87FB7" w:rsidRDefault="00BC7F91" w:rsidP="009E6CB7">
            <w:pPr>
              <w:spacing w:before="120"/>
            </w:pPr>
            <w:r w:rsidRPr="005D1C22">
              <w:rPr>
                <w:noProof/>
              </w:rPr>
              <w:drawing>
                <wp:inline distT="0" distB="0" distL="0" distR="0" wp14:anchorId="7EB5783B" wp14:editId="12D259D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07B537F" w14:textId="77777777" w:rsidR="009E6CB7" w:rsidRPr="00B720FF" w:rsidRDefault="009E6CB7" w:rsidP="009E6CB7">
            <w:pPr>
              <w:spacing w:before="120" w:line="420" w:lineRule="exact"/>
              <w:rPr>
                <w:sz w:val="40"/>
                <w:szCs w:val="40"/>
              </w:rPr>
            </w:pPr>
            <w:r w:rsidRPr="00B720FF">
              <w:rPr>
                <w:b/>
                <w:sz w:val="40"/>
                <w:szCs w:val="40"/>
              </w:rPr>
              <w:t>Economic and Social Council</w:t>
            </w:r>
          </w:p>
        </w:tc>
        <w:tc>
          <w:tcPr>
            <w:tcW w:w="2835" w:type="dxa"/>
            <w:tcBorders>
              <w:top w:val="single" w:sz="4" w:space="0" w:color="auto"/>
              <w:bottom w:val="single" w:sz="12" w:space="0" w:color="auto"/>
            </w:tcBorders>
          </w:tcPr>
          <w:p w14:paraId="463F1317" w14:textId="77777777" w:rsidR="009E6CB7" w:rsidRPr="00B720FF" w:rsidRDefault="003A5F98" w:rsidP="003A5F98">
            <w:pPr>
              <w:spacing w:before="240" w:line="240" w:lineRule="exact"/>
            </w:pPr>
            <w:r w:rsidRPr="00B720FF">
              <w:t>Distr.: General</w:t>
            </w:r>
          </w:p>
          <w:p w14:paraId="7CCC3F2E" w14:textId="7A47D395" w:rsidR="003A5F98" w:rsidRPr="00B720FF" w:rsidRDefault="00963BC2" w:rsidP="003A5F98">
            <w:pPr>
              <w:spacing w:line="240" w:lineRule="exact"/>
            </w:pPr>
            <w:r>
              <w:t>1</w:t>
            </w:r>
            <w:r w:rsidR="00115280">
              <w:t>9</w:t>
            </w:r>
            <w:r w:rsidR="00AD0CC4" w:rsidRPr="00B720FF">
              <w:t xml:space="preserve"> December 201</w:t>
            </w:r>
            <w:r>
              <w:t>9</w:t>
            </w:r>
          </w:p>
          <w:p w14:paraId="42A0C225" w14:textId="77777777" w:rsidR="003A5F98" w:rsidRPr="00B720FF" w:rsidRDefault="003A5F98" w:rsidP="003A5F98">
            <w:pPr>
              <w:spacing w:line="240" w:lineRule="exact"/>
            </w:pPr>
          </w:p>
          <w:p w14:paraId="2C44D7CA" w14:textId="77777777" w:rsidR="003A5F98" w:rsidRPr="00B720FF" w:rsidRDefault="003A5F98" w:rsidP="003A5F98">
            <w:pPr>
              <w:spacing w:line="240" w:lineRule="exact"/>
            </w:pPr>
            <w:r w:rsidRPr="00B720FF">
              <w:t>Original: English</w:t>
            </w:r>
          </w:p>
        </w:tc>
      </w:tr>
    </w:tbl>
    <w:p w14:paraId="5BF6A756" w14:textId="77777777" w:rsidR="003A5F98" w:rsidRPr="00B720FF" w:rsidRDefault="003A5F98" w:rsidP="003A5F98">
      <w:pPr>
        <w:spacing w:before="120"/>
        <w:rPr>
          <w:b/>
          <w:bCs/>
          <w:sz w:val="28"/>
          <w:szCs w:val="28"/>
        </w:rPr>
      </w:pPr>
      <w:r w:rsidRPr="00B720FF">
        <w:rPr>
          <w:b/>
          <w:bCs/>
          <w:sz w:val="28"/>
          <w:szCs w:val="28"/>
        </w:rPr>
        <w:t>Economic Commission for Europe</w:t>
      </w:r>
    </w:p>
    <w:p w14:paraId="207E83BB" w14:textId="77777777" w:rsidR="003A5F98" w:rsidRPr="00B720FF" w:rsidRDefault="003A5F98" w:rsidP="003A5F98">
      <w:pPr>
        <w:spacing w:before="120"/>
        <w:rPr>
          <w:sz w:val="28"/>
          <w:szCs w:val="28"/>
        </w:rPr>
      </w:pPr>
      <w:r w:rsidRPr="00B720FF">
        <w:rPr>
          <w:sz w:val="28"/>
          <w:szCs w:val="28"/>
        </w:rPr>
        <w:t>Inland Transport Committee</w:t>
      </w:r>
    </w:p>
    <w:p w14:paraId="30906F95" w14:textId="382FB05A" w:rsidR="00AD0CC4" w:rsidRPr="00B720FF" w:rsidRDefault="002539AD" w:rsidP="00AD0CC4">
      <w:pPr>
        <w:rPr>
          <w:b/>
          <w:bCs/>
        </w:rPr>
      </w:pPr>
      <w:r w:rsidRPr="00B720FF">
        <w:rPr>
          <w:b/>
          <w:bCs/>
        </w:rPr>
        <w:t>Eight</w:t>
      </w:r>
      <w:r w:rsidR="00821D6B" w:rsidRPr="00B720FF">
        <w:rPr>
          <w:b/>
          <w:bCs/>
        </w:rPr>
        <w:t>y-</w:t>
      </w:r>
      <w:r w:rsidR="0063058C">
        <w:rPr>
          <w:b/>
          <w:bCs/>
          <w:lang w:val="en-US"/>
        </w:rPr>
        <w:t>second</w:t>
      </w:r>
      <w:r w:rsidR="00AD0CC4" w:rsidRPr="00B720FF">
        <w:rPr>
          <w:b/>
          <w:bCs/>
        </w:rPr>
        <w:t xml:space="preserve"> session</w:t>
      </w:r>
    </w:p>
    <w:p w14:paraId="30156805" w14:textId="71AEC748" w:rsidR="00AD0CC4" w:rsidRPr="00B720FF" w:rsidRDefault="001E1546" w:rsidP="00AD0CC4">
      <w:pPr>
        <w:rPr>
          <w:bCs/>
        </w:rPr>
      </w:pPr>
      <w:r w:rsidRPr="00B720FF">
        <w:rPr>
          <w:bCs/>
        </w:rPr>
        <w:t xml:space="preserve">Geneva, </w:t>
      </w:r>
      <w:r w:rsidR="0063058C">
        <w:rPr>
          <w:bCs/>
        </w:rPr>
        <w:t>25</w:t>
      </w:r>
      <w:r w:rsidR="007231B3">
        <w:rPr>
          <w:bCs/>
        </w:rPr>
        <w:t>–</w:t>
      </w:r>
      <w:r w:rsidR="0063058C">
        <w:rPr>
          <w:bCs/>
        </w:rPr>
        <w:t>28</w:t>
      </w:r>
      <w:r w:rsidR="00AD0CC4" w:rsidRPr="00B720FF">
        <w:rPr>
          <w:bCs/>
        </w:rPr>
        <w:t xml:space="preserve"> February </w:t>
      </w:r>
      <w:r w:rsidR="0003486A">
        <w:rPr>
          <w:bCs/>
        </w:rPr>
        <w:t>2020</w:t>
      </w:r>
      <w:bookmarkStart w:id="0" w:name="_GoBack"/>
      <w:bookmarkEnd w:id="0"/>
    </w:p>
    <w:p w14:paraId="404446D5" w14:textId="697A7419" w:rsidR="003A5F98" w:rsidRPr="00B720FF" w:rsidRDefault="008A7D38" w:rsidP="00AD0CC4">
      <w:pPr>
        <w:rPr>
          <w:b/>
          <w:bCs/>
        </w:rPr>
      </w:pPr>
      <w:r w:rsidRPr="00B720FF">
        <w:t>Item 4 (</w:t>
      </w:r>
      <w:r w:rsidR="00577457">
        <w:t>e</w:t>
      </w:r>
      <w:r w:rsidRPr="00B720FF">
        <w:t>) (</w:t>
      </w:r>
      <w:proofErr w:type="spellStart"/>
      <w:r w:rsidRPr="00B720FF">
        <w:t>i</w:t>
      </w:r>
      <w:proofErr w:type="spellEnd"/>
      <w:r w:rsidRPr="00B720FF">
        <w:t>) of the provisional agenda</w:t>
      </w:r>
      <w:r w:rsidRPr="00B720FF">
        <w:br/>
      </w:r>
      <w:r w:rsidR="00577457" w:rsidRPr="00577457">
        <w:rPr>
          <w:b/>
          <w:bCs/>
        </w:rPr>
        <w:t>Strategic questions of a horizontal policy or regulatory nature</w:t>
      </w:r>
      <w:r w:rsidRPr="00B720FF">
        <w:rPr>
          <w:b/>
          <w:bCs/>
        </w:rPr>
        <w:t xml:space="preserve">: </w:t>
      </w:r>
      <w:r w:rsidRPr="00B720FF">
        <w:rPr>
          <w:b/>
          <w:bCs/>
        </w:rPr>
        <w:br/>
        <w:t>Environment</w:t>
      </w:r>
      <w:r w:rsidR="001E1546" w:rsidRPr="00B720FF">
        <w:rPr>
          <w:b/>
          <w:bCs/>
        </w:rPr>
        <w:t>, climate change and transport:</w:t>
      </w:r>
      <w:r w:rsidRPr="00B720FF">
        <w:rPr>
          <w:b/>
          <w:bCs/>
        </w:rPr>
        <w:t xml:space="preserve"> </w:t>
      </w:r>
      <w:r w:rsidRPr="00B720FF">
        <w:rPr>
          <w:b/>
          <w:bCs/>
        </w:rPr>
        <w:br/>
      </w:r>
      <w:r w:rsidR="00492D0C" w:rsidRPr="00B720FF">
        <w:rPr>
          <w:b/>
          <w:bCs/>
        </w:rPr>
        <w:t xml:space="preserve">Inland Transport Committee </w:t>
      </w:r>
      <w:r w:rsidRPr="00B720FF">
        <w:rPr>
          <w:b/>
          <w:bCs/>
        </w:rPr>
        <w:t>follow-up to the 2030 Agenda</w:t>
      </w:r>
    </w:p>
    <w:p w14:paraId="165E2A01" w14:textId="194D8B98" w:rsidR="00CD49C5" w:rsidRPr="00F868BE" w:rsidRDefault="00CD49C5" w:rsidP="00CD3A66">
      <w:pPr>
        <w:pStyle w:val="HChG"/>
      </w:pPr>
      <w:r w:rsidRPr="00B720FF">
        <w:tab/>
      </w:r>
      <w:r w:rsidRPr="00B720FF">
        <w:tab/>
      </w:r>
      <w:r w:rsidR="00DF5C05">
        <w:t xml:space="preserve">Update on monitoring of implementation of transport-related </w:t>
      </w:r>
      <w:r w:rsidR="0073514E" w:rsidRPr="00B720FF">
        <w:t>Sustainable Develo</w:t>
      </w:r>
      <w:r w:rsidR="00C65F56" w:rsidRPr="00B720FF">
        <w:t>pment Goals</w:t>
      </w:r>
      <w:r w:rsidR="00D448A6" w:rsidRPr="00B720FF">
        <w:t xml:space="preserve"> </w:t>
      </w:r>
    </w:p>
    <w:p w14:paraId="357E2CEC" w14:textId="24D79B5D" w:rsidR="00CD49C5" w:rsidRPr="00B720FF" w:rsidRDefault="00CD49C5" w:rsidP="00CD49C5">
      <w:pPr>
        <w:pStyle w:val="H1G"/>
      </w:pPr>
      <w:r w:rsidRPr="00B720FF">
        <w:tab/>
      </w:r>
      <w:r w:rsidRPr="00B720FF">
        <w:tab/>
        <w:t>Note by the secretariat</w:t>
      </w:r>
      <w:r w:rsidR="00E31012" w:rsidRPr="00E31012">
        <w:rPr>
          <w:rStyle w:val="FootnoteReference"/>
          <w:sz w:val="20"/>
          <w:vertAlign w:val="baseline"/>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CD49C5" w:rsidRPr="00B720FF" w14:paraId="1F8572C2" w14:textId="77777777" w:rsidTr="008C24CE">
        <w:trPr>
          <w:jc w:val="center"/>
        </w:trPr>
        <w:tc>
          <w:tcPr>
            <w:tcW w:w="9637" w:type="dxa"/>
            <w:shd w:val="clear" w:color="auto" w:fill="auto"/>
          </w:tcPr>
          <w:p w14:paraId="448E3B4B" w14:textId="77777777" w:rsidR="00CD49C5" w:rsidRPr="00B720FF" w:rsidRDefault="00CD49C5" w:rsidP="008C24CE">
            <w:pPr>
              <w:spacing w:before="240" w:after="120"/>
              <w:ind w:left="255"/>
              <w:rPr>
                <w:i/>
                <w:sz w:val="24"/>
              </w:rPr>
            </w:pPr>
            <w:r w:rsidRPr="00B720FF">
              <w:rPr>
                <w:i/>
                <w:sz w:val="24"/>
              </w:rPr>
              <w:t>Summary</w:t>
            </w:r>
          </w:p>
        </w:tc>
      </w:tr>
      <w:tr w:rsidR="002B68B2" w:rsidRPr="00B720FF" w14:paraId="7F1C5A5A" w14:textId="77777777" w:rsidTr="008C24CE">
        <w:trPr>
          <w:jc w:val="center"/>
        </w:trPr>
        <w:tc>
          <w:tcPr>
            <w:tcW w:w="9637" w:type="dxa"/>
            <w:shd w:val="clear" w:color="auto" w:fill="auto"/>
          </w:tcPr>
          <w:p w14:paraId="5D902D07" w14:textId="5322C0EF" w:rsidR="002B68B2" w:rsidRPr="00B720FF" w:rsidRDefault="00444935" w:rsidP="00DF5C05">
            <w:pPr>
              <w:pStyle w:val="SingleTxtG"/>
            </w:pPr>
            <w:r w:rsidRPr="00B720FF">
              <w:tab/>
            </w:r>
            <w:r w:rsidR="002B68B2" w:rsidRPr="00B720FF">
              <w:tab/>
              <w:t xml:space="preserve">This document provides information about the main developments </w:t>
            </w:r>
            <w:r w:rsidR="00CB5516">
              <w:t>i</w:t>
            </w:r>
            <w:r w:rsidR="00CB5516" w:rsidRPr="00E87FB7">
              <w:t xml:space="preserve">n </w:t>
            </w:r>
            <w:r w:rsidR="00821D6B" w:rsidRPr="00F868BE">
              <w:t xml:space="preserve">monitoring </w:t>
            </w:r>
            <w:r w:rsidR="00CB5516">
              <w:t>the</w:t>
            </w:r>
            <w:r w:rsidR="00CB5516" w:rsidRPr="00E87FB7">
              <w:t xml:space="preserve"> </w:t>
            </w:r>
            <w:r w:rsidR="00821D6B" w:rsidRPr="00E87FB7">
              <w:t xml:space="preserve">implementation of the </w:t>
            </w:r>
            <w:r w:rsidR="002B68B2" w:rsidRPr="00F868BE">
              <w:t>2030 Agenda for Sustainable Development and the Sustainable Development Goals</w:t>
            </w:r>
            <w:r w:rsidR="00BA0D0E">
              <w:t xml:space="preserve">, </w:t>
            </w:r>
            <w:r w:rsidR="00DF5C05">
              <w:t xml:space="preserve">and the contribution of </w:t>
            </w:r>
            <w:r w:rsidR="00BA0D0E">
              <w:t>t</w:t>
            </w:r>
            <w:r w:rsidR="00033CF5" w:rsidRPr="00B720FF">
              <w:t xml:space="preserve">he </w:t>
            </w:r>
            <w:r w:rsidR="00033CF5" w:rsidRPr="00B720FF">
              <w:rPr>
                <w:szCs w:val="24"/>
              </w:rPr>
              <w:t>Inland Transport Committee (ITC</w:t>
            </w:r>
            <w:r w:rsidR="00033CF5" w:rsidRPr="00B720FF">
              <w:t xml:space="preserve">) </w:t>
            </w:r>
            <w:r w:rsidR="00DF5C05">
              <w:t>and its subsidiary bodies</w:t>
            </w:r>
            <w:r w:rsidR="00033CF5" w:rsidRPr="00B720FF">
              <w:t>.</w:t>
            </w:r>
            <w:r w:rsidR="002B68B2" w:rsidRPr="00B720FF">
              <w:t xml:space="preserve"> </w:t>
            </w:r>
          </w:p>
        </w:tc>
      </w:tr>
      <w:tr w:rsidR="00CD49C5" w:rsidRPr="00B720FF" w14:paraId="44F0939C" w14:textId="77777777" w:rsidTr="008C24CE">
        <w:trPr>
          <w:jc w:val="center"/>
        </w:trPr>
        <w:tc>
          <w:tcPr>
            <w:tcW w:w="9637" w:type="dxa"/>
            <w:shd w:val="clear" w:color="auto" w:fill="auto"/>
          </w:tcPr>
          <w:p w14:paraId="7DC335B6" w14:textId="1E0FFABC" w:rsidR="00CD49C5" w:rsidRPr="00B720FF" w:rsidRDefault="00444935" w:rsidP="00947EBF">
            <w:pPr>
              <w:pStyle w:val="SingleTxtG"/>
            </w:pPr>
            <w:r w:rsidRPr="00B720FF">
              <w:tab/>
            </w:r>
            <w:r w:rsidR="00CE4F30" w:rsidRPr="00B720FF">
              <w:tab/>
            </w:r>
            <w:proofErr w:type="gramStart"/>
            <w:r w:rsidR="00033CF5" w:rsidRPr="00B720FF">
              <w:t>In light of</w:t>
            </w:r>
            <w:proofErr w:type="gramEnd"/>
            <w:r w:rsidR="00033CF5" w:rsidRPr="00B720FF">
              <w:t xml:space="preserve"> the ongoing efforts to reposition the </w:t>
            </w:r>
            <w:r w:rsidR="00957D83" w:rsidRPr="00B720FF">
              <w:t xml:space="preserve">United Nations </w:t>
            </w:r>
            <w:r w:rsidR="00033CF5" w:rsidRPr="00B720FF">
              <w:t>Development System and gear it toward effective</w:t>
            </w:r>
            <w:r w:rsidR="00B720FF">
              <w:t>ly</w:t>
            </w:r>
            <w:r w:rsidR="00033CF5" w:rsidRPr="00B720FF">
              <w:t xml:space="preserve"> implement</w:t>
            </w:r>
            <w:r w:rsidR="00B720FF">
              <w:t>ing</w:t>
            </w:r>
            <w:r w:rsidR="00033CF5" w:rsidRPr="00B720FF">
              <w:t xml:space="preserve"> the </w:t>
            </w:r>
            <w:r w:rsidR="00957D83" w:rsidRPr="00B720FF">
              <w:t>Sustainable Development Goal</w:t>
            </w:r>
            <w:r w:rsidR="00033CF5" w:rsidRPr="00B720FF">
              <w:t>s</w:t>
            </w:r>
            <w:r w:rsidR="00947EBF" w:rsidRPr="00B720FF">
              <w:t>,</w:t>
            </w:r>
            <w:r w:rsidR="00033CF5" w:rsidRPr="00B720FF">
              <w:t xml:space="preserve"> </w:t>
            </w:r>
            <w:r w:rsidR="00436585" w:rsidRPr="00B720FF">
              <w:rPr>
                <w:szCs w:val="24"/>
              </w:rPr>
              <w:t>the role of ITC in addressing global transport issues</w:t>
            </w:r>
            <w:r w:rsidR="007C7B94" w:rsidRPr="00B720FF">
              <w:rPr>
                <w:szCs w:val="24"/>
              </w:rPr>
              <w:t>, among others</w:t>
            </w:r>
            <w:r w:rsidR="00947EBF" w:rsidRPr="00B720FF">
              <w:rPr>
                <w:szCs w:val="24"/>
              </w:rPr>
              <w:t>,</w:t>
            </w:r>
            <w:r w:rsidR="007C7B94" w:rsidRPr="00B720FF">
              <w:rPr>
                <w:szCs w:val="24"/>
              </w:rPr>
              <w:t xml:space="preserve"> through</w:t>
            </w:r>
            <w:r w:rsidR="001C35E3" w:rsidRPr="00B720FF">
              <w:rPr>
                <w:szCs w:val="24"/>
              </w:rPr>
              <w:t xml:space="preserve"> </w:t>
            </w:r>
            <w:r w:rsidR="00947EBF" w:rsidRPr="00B720FF">
              <w:rPr>
                <w:szCs w:val="24"/>
              </w:rPr>
              <w:t>its regulatory, analytical, capacity-building and policy-relevant work becomes even more important. T</w:t>
            </w:r>
            <w:r w:rsidR="00436585" w:rsidRPr="00B720FF">
              <w:rPr>
                <w:szCs w:val="24"/>
              </w:rPr>
              <w:t xml:space="preserve">he Committee </w:t>
            </w:r>
            <w:r w:rsidR="00CD49C5" w:rsidRPr="00B720FF">
              <w:t xml:space="preserve">may wish to </w:t>
            </w:r>
            <w:r w:rsidR="00CD49C5" w:rsidRPr="00B720FF">
              <w:rPr>
                <w:b/>
              </w:rPr>
              <w:t xml:space="preserve">reflect on ways </w:t>
            </w:r>
            <w:r w:rsidR="00436585" w:rsidRPr="00B720FF">
              <w:rPr>
                <w:b/>
              </w:rPr>
              <w:t>to strengthen</w:t>
            </w:r>
            <w:r w:rsidR="00436585" w:rsidRPr="00B720FF">
              <w:t xml:space="preserve"> </w:t>
            </w:r>
            <w:r w:rsidR="00CD49C5" w:rsidRPr="00B720FF">
              <w:t>its role and contribution in</w:t>
            </w:r>
            <w:r w:rsidR="001C35E3" w:rsidRPr="00B720FF">
              <w:t xml:space="preserve"> implementing </w:t>
            </w:r>
            <w:r w:rsidR="00CD49C5" w:rsidRPr="00B720FF">
              <w:t>the transport-related targets of the 2030 Agenda</w:t>
            </w:r>
            <w:r w:rsidR="00955583" w:rsidRPr="00B720FF">
              <w:t>.</w:t>
            </w:r>
          </w:p>
        </w:tc>
      </w:tr>
      <w:tr w:rsidR="00CD49C5" w:rsidRPr="00B720FF" w14:paraId="3FE30C32" w14:textId="77777777" w:rsidTr="008C24CE">
        <w:trPr>
          <w:jc w:val="center"/>
        </w:trPr>
        <w:tc>
          <w:tcPr>
            <w:tcW w:w="9637" w:type="dxa"/>
            <w:shd w:val="clear" w:color="auto" w:fill="auto"/>
          </w:tcPr>
          <w:p w14:paraId="5C5B9153" w14:textId="77777777" w:rsidR="00CD49C5" w:rsidRPr="00B720FF" w:rsidRDefault="00CD49C5" w:rsidP="008C24CE"/>
        </w:tc>
      </w:tr>
    </w:tbl>
    <w:p w14:paraId="47AA587F" w14:textId="77777777" w:rsidR="00262FF2" w:rsidRDefault="00262FF2" w:rsidP="00EB565C">
      <w:pPr>
        <w:pStyle w:val="SingleTxtG"/>
        <w:rPr>
          <w:sz w:val="28"/>
        </w:rPr>
      </w:pPr>
      <w:r>
        <w:br w:type="page"/>
      </w:r>
    </w:p>
    <w:p w14:paraId="0457BB5A" w14:textId="3FE6BBAD" w:rsidR="00CD49C5" w:rsidRPr="00E87FB7" w:rsidRDefault="00CD49C5" w:rsidP="00CD3A66">
      <w:pPr>
        <w:pStyle w:val="HChG"/>
      </w:pPr>
      <w:r w:rsidRPr="00B720FF">
        <w:lastRenderedPageBreak/>
        <w:tab/>
        <w:t>I.</w:t>
      </w:r>
      <w:r w:rsidRPr="00B720FF">
        <w:tab/>
      </w:r>
      <w:r w:rsidR="00207D9B" w:rsidRPr="00B720FF">
        <w:t xml:space="preserve">The </w:t>
      </w:r>
      <w:r w:rsidRPr="00B720FF">
        <w:t xml:space="preserve">2030 </w:t>
      </w:r>
      <w:r w:rsidR="00957D83" w:rsidRPr="00B720FF">
        <w:t>A</w:t>
      </w:r>
      <w:r w:rsidRPr="00B720FF">
        <w:t>genda</w:t>
      </w:r>
      <w:r w:rsidR="00C65F56" w:rsidRPr="00B720FF">
        <w:t xml:space="preserve"> </w:t>
      </w:r>
      <w:r w:rsidR="00F54072" w:rsidRPr="00B720FF">
        <w:t xml:space="preserve">and the </w:t>
      </w:r>
      <w:r w:rsidR="00E87FB7">
        <w:t>R</w:t>
      </w:r>
      <w:r w:rsidR="00F54072" w:rsidRPr="00E87FB7">
        <w:t xml:space="preserve">ole of </w:t>
      </w:r>
      <w:r w:rsidR="007F49B7">
        <w:t xml:space="preserve">the Committee in tracking progress in the achievement of </w:t>
      </w:r>
      <w:r w:rsidR="007F49B7" w:rsidRPr="00B720FF">
        <w:t>transport-related Sustainable Development Goals</w:t>
      </w:r>
    </w:p>
    <w:p w14:paraId="379AAF61" w14:textId="5094ED9F" w:rsidR="00963BC2" w:rsidRDefault="00CD49C5" w:rsidP="00227E65">
      <w:pPr>
        <w:pStyle w:val="SingleTxtG"/>
      </w:pPr>
      <w:r w:rsidRPr="00B720FF">
        <w:t>1.</w:t>
      </w:r>
      <w:r w:rsidRPr="00B720FF">
        <w:tab/>
      </w:r>
      <w:r w:rsidR="003144A2">
        <w:t>I</w:t>
      </w:r>
      <w:r w:rsidR="003144A2" w:rsidRPr="00B720FF">
        <w:t>n 2015</w:t>
      </w:r>
      <w:r w:rsidR="003144A2">
        <w:t>,</w:t>
      </w:r>
      <w:r w:rsidR="003144A2" w:rsidRPr="00B720FF">
        <w:t xml:space="preserve"> </w:t>
      </w:r>
      <w:r w:rsidR="003144A2">
        <w:t>g</w:t>
      </w:r>
      <w:r w:rsidR="002C029E" w:rsidRPr="00B720FF">
        <w:t>lobal leader</w:t>
      </w:r>
      <w:r w:rsidR="00C65F56" w:rsidRPr="00B720FF">
        <w:t>s</w:t>
      </w:r>
      <w:r w:rsidR="002C029E" w:rsidRPr="00B720FF">
        <w:t xml:space="preserve"> adopted a set of 17 Sustainable Development Goals and 169 targets for 2030 that aspire to help humanity revert to a virtuous path of sustainability. </w:t>
      </w:r>
      <w:r w:rsidR="00187EFB" w:rsidRPr="00B720FF">
        <w:t xml:space="preserve">Sustainable transport and mobility are key elements in achieving the </w:t>
      </w:r>
      <w:r w:rsidR="00957D83" w:rsidRPr="00B720FF">
        <w:t>Sustainable Development Goal</w:t>
      </w:r>
      <w:r w:rsidR="00187EFB" w:rsidRPr="00B720FF">
        <w:t xml:space="preserve">s, as the mapping </w:t>
      </w:r>
      <w:r w:rsidR="00187EFB" w:rsidRPr="00B720FF">
        <w:rPr>
          <w:spacing w:val="-2"/>
        </w:rPr>
        <w:t xml:space="preserve">of </w:t>
      </w:r>
      <w:r w:rsidR="003144A2">
        <w:t xml:space="preserve">The Inland Transport Committee (ITC) </w:t>
      </w:r>
      <w:r w:rsidR="003861A7">
        <w:t xml:space="preserve">of the United Nations Economic Commission for Europe (ECE) </w:t>
      </w:r>
      <w:r w:rsidR="00187EFB" w:rsidRPr="00B720FF">
        <w:rPr>
          <w:spacing w:val="-2"/>
        </w:rPr>
        <w:t xml:space="preserve">activities against the </w:t>
      </w:r>
      <w:r w:rsidR="00187EFB" w:rsidRPr="00B720FF">
        <w:t>Goals has shown</w:t>
      </w:r>
      <w:r w:rsidR="00947EBF" w:rsidRPr="00B720FF">
        <w:t xml:space="preserve">. </w:t>
      </w:r>
    </w:p>
    <w:p w14:paraId="4E418834" w14:textId="4B6F8C55" w:rsidR="00BA0D0E" w:rsidRDefault="00963BC2" w:rsidP="00227E65">
      <w:pPr>
        <w:pStyle w:val="SingleTxtG"/>
      </w:pPr>
      <w:r>
        <w:t>2.</w:t>
      </w:r>
      <w:r>
        <w:tab/>
      </w:r>
      <w:r w:rsidR="003144A2" w:rsidRPr="00B720FF">
        <w:rPr>
          <w:spacing w:val="-2"/>
        </w:rPr>
        <w:t xml:space="preserve">ITC </w:t>
      </w:r>
      <w:r w:rsidR="007F49B7">
        <w:t>contribute</w:t>
      </w:r>
      <w:r w:rsidR="003E56C3">
        <w:t>s</w:t>
      </w:r>
      <w:r w:rsidR="007F49B7">
        <w:t xml:space="preserve"> directly to the </w:t>
      </w:r>
      <w:r w:rsidR="003E56C3">
        <w:t xml:space="preserve">monitoring of implementation </w:t>
      </w:r>
      <w:r w:rsidR="007F49B7">
        <w:t xml:space="preserve">of </w:t>
      </w:r>
      <w:r w:rsidR="003E56C3">
        <w:t xml:space="preserve">transport-related </w:t>
      </w:r>
      <w:r w:rsidR="008B61A6">
        <w:t xml:space="preserve">targets and </w:t>
      </w:r>
      <w:r w:rsidR="003E56C3">
        <w:t xml:space="preserve">indicators of three </w:t>
      </w:r>
      <w:r w:rsidR="007F49B7">
        <w:t>Sustainable Development Goals</w:t>
      </w:r>
      <w:r w:rsidR="007F49B7">
        <w:rPr>
          <w:rStyle w:val="FootnoteReference"/>
        </w:rPr>
        <w:footnoteReference w:id="3"/>
      </w:r>
      <w:r w:rsidR="007F49B7">
        <w:t>.</w:t>
      </w:r>
      <w:r w:rsidR="003E188D">
        <w:t xml:space="preserve"> </w:t>
      </w:r>
      <w:r w:rsidR="00BA0D0E" w:rsidRPr="00B720FF">
        <w:rPr>
          <w:szCs w:val="24"/>
        </w:rPr>
        <w:t xml:space="preserve">The importance of tracking progress and setting performance targets for the achievement of the Sustainable Development Goal targets was highlighted in United Nations General Assembly resolution A/70/260, adopted in April 2016. </w:t>
      </w:r>
    </w:p>
    <w:p w14:paraId="074927F3" w14:textId="4E2C235C" w:rsidR="00033CF5" w:rsidRPr="00B720FF" w:rsidRDefault="007F49B7" w:rsidP="003E56C3">
      <w:pPr>
        <w:pStyle w:val="SingleTxtG"/>
        <w:rPr>
          <w:szCs w:val="24"/>
        </w:rPr>
      </w:pPr>
      <w:r>
        <w:t>3.</w:t>
      </w:r>
      <w:r w:rsidR="003E56C3">
        <w:tab/>
        <w:t xml:space="preserve">This document provides detailed information on </w:t>
      </w:r>
      <w:r w:rsidR="00753BE2">
        <w:t xml:space="preserve">ITC </w:t>
      </w:r>
      <w:r w:rsidR="003E56C3">
        <w:t xml:space="preserve">contribution </w:t>
      </w:r>
      <w:r w:rsidR="00753BE2">
        <w:t>in tracking progress in the implementation of the Sustainable Development Goals and the current state of affairs.</w:t>
      </w:r>
    </w:p>
    <w:p w14:paraId="4E961933" w14:textId="77777777" w:rsidR="007F49B7" w:rsidRPr="007F49B7" w:rsidRDefault="0054083D" w:rsidP="00CD3A66">
      <w:pPr>
        <w:pStyle w:val="HChG"/>
      </w:pPr>
      <w:r w:rsidRPr="00B720FF">
        <w:tab/>
        <w:t>II.</w:t>
      </w:r>
      <w:r w:rsidRPr="00B720FF">
        <w:tab/>
      </w:r>
      <w:r w:rsidR="007F49B7" w:rsidRPr="00B720FF">
        <w:t>Transport-related Sustainable Development Goals, targets and indicators</w:t>
      </w:r>
    </w:p>
    <w:p w14:paraId="6F519383" w14:textId="0F109919" w:rsidR="007F49B7" w:rsidRPr="00B720FF" w:rsidRDefault="00DF5C05" w:rsidP="007F49B7">
      <w:pPr>
        <w:pStyle w:val="SingleTxtG"/>
        <w:rPr>
          <w:szCs w:val="24"/>
        </w:rPr>
      </w:pPr>
      <w:r>
        <w:rPr>
          <w:szCs w:val="24"/>
        </w:rPr>
        <w:t>4</w:t>
      </w:r>
      <w:r w:rsidR="003E56C3">
        <w:rPr>
          <w:szCs w:val="24"/>
        </w:rPr>
        <w:t>.</w:t>
      </w:r>
      <w:r w:rsidR="003E56C3">
        <w:rPr>
          <w:szCs w:val="24"/>
        </w:rPr>
        <w:tab/>
      </w:r>
      <w:r w:rsidR="007F49B7" w:rsidRPr="00B720FF">
        <w:rPr>
          <w:szCs w:val="24"/>
        </w:rPr>
        <w:t xml:space="preserve">In March 2016, 230 indicators were </w:t>
      </w:r>
      <w:r w:rsidR="008B61A6">
        <w:rPr>
          <w:szCs w:val="24"/>
        </w:rPr>
        <w:t>chosen</w:t>
      </w:r>
      <w:r w:rsidR="008B61A6" w:rsidRPr="00B720FF">
        <w:rPr>
          <w:szCs w:val="24"/>
        </w:rPr>
        <w:t xml:space="preserve"> </w:t>
      </w:r>
      <w:r w:rsidR="007F49B7" w:rsidRPr="00B720FF">
        <w:rPr>
          <w:szCs w:val="24"/>
        </w:rPr>
        <w:t xml:space="preserve">to measure the achievement of the </w:t>
      </w:r>
      <w:r w:rsidR="007F49B7" w:rsidRPr="00B720FF">
        <w:t>Sustainable Development Goals</w:t>
      </w:r>
      <w:r w:rsidR="007F49B7" w:rsidRPr="00B720FF">
        <w:rPr>
          <w:szCs w:val="24"/>
        </w:rPr>
        <w:t xml:space="preserve">. Subsequently, the indicators were categorized </w:t>
      </w:r>
      <w:r w:rsidR="007F49B7">
        <w:rPr>
          <w:szCs w:val="24"/>
        </w:rPr>
        <w:t xml:space="preserve">by </w:t>
      </w:r>
      <w:r w:rsidR="007F49B7" w:rsidRPr="00B720FF">
        <w:rPr>
          <w:szCs w:val="24"/>
        </w:rPr>
        <w:t>the availability of source data in</w:t>
      </w:r>
      <w:r w:rsidR="007F49B7">
        <w:rPr>
          <w:szCs w:val="24"/>
        </w:rPr>
        <w:t>to</w:t>
      </w:r>
      <w:r w:rsidR="007F49B7" w:rsidRPr="00B720FF">
        <w:rPr>
          <w:szCs w:val="24"/>
        </w:rPr>
        <w:t xml:space="preserve"> three categories:</w:t>
      </w:r>
    </w:p>
    <w:p w14:paraId="27950E90" w14:textId="77777777" w:rsidR="007F49B7" w:rsidRPr="00B720FF" w:rsidRDefault="007F49B7" w:rsidP="00AE3D44">
      <w:pPr>
        <w:pStyle w:val="Bullet1G"/>
      </w:pPr>
      <w:r w:rsidRPr="00B720FF">
        <w:t>Tier I: Indicator conceptually clear, established methodology and standards available and data regularly produced by countries</w:t>
      </w:r>
    </w:p>
    <w:p w14:paraId="1C5C7B76" w14:textId="77777777" w:rsidR="007F49B7" w:rsidRPr="00B720FF" w:rsidRDefault="007F49B7" w:rsidP="00AE3D44">
      <w:pPr>
        <w:pStyle w:val="Bullet1G"/>
        <w:rPr>
          <w:b/>
        </w:rPr>
      </w:pPr>
      <w:r w:rsidRPr="00B720FF">
        <w:t>Tier II: Indicator conceptually clear, established methodology and standards available but data are not regularly produced by countries</w:t>
      </w:r>
    </w:p>
    <w:p w14:paraId="2D35CEB1" w14:textId="22F92CD8" w:rsidR="007F49B7" w:rsidRPr="007F49B7" w:rsidRDefault="007F49B7" w:rsidP="00AE3D44">
      <w:pPr>
        <w:pStyle w:val="Bullet1G"/>
      </w:pPr>
      <w:r w:rsidRPr="00B720FF">
        <w:t xml:space="preserve">Tier III: Indicator for which there are no established methodology and </w:t>
      </w:r>
      <w:proofErr w:type="gramStart"/>
      <w:r w:rsidRPr="00B720FF">
        <w:t>standards</w:t>
      </w:r>
      <w:proofErr w:type="gramEnd"/>
      <w:r w:rsidRPr="00B720FF">
        <w:t xml:space="preserve"> or methodology/standards are being developed/tested</w:t>
      </w:r>
    </w:p>
    <w:p w14:paraId="6E511FE7" w14:textId="7CE9C0E0" w:rsidR="00564E99" w:rsidRDefault="003861A7" w:rsidP="003E56C3">
      <w:pPr>
        <w:pStyle w:val="SingleTxtG"/>
        <w:rPr>
          <w:szCs w:val="24"/>
        </w:rPr>
      </w:pPr>
      <w:r>
        <w:rPr>
          <w:szCs w:val="24"/>
        </w:rPr>
        <w:t>5</w:t>
      </w:r>
      <w:r w:rsidR="003E56C3">
        <w:rPr>
          <w:szCs w:val="24"/>
        </w:rPr>
        <w:t>.</w:t>
      </w:r>
      <w:r w:rsidR="003E56C3">
        <w:rPr>
          <w:szCs w:val="24"/>
        </w:rPr>
        <w:tab/>
        <w:t xml:space="preserve">ECE, through the work of the Committee and its subsidiary bodies, </w:t>
      </w:r>
      <w:r w:rsidR="00753BE2">
        <w:rPr>
          <w:szCs w:val="24"/>
        </w:rPr>
        <w:t>especially the Working Party on Transport Statistics (WP.6)</w:t>
      </w:r>
      <w:r w:rsidR="00271F4E">
        <w:rPr>
          <w:szCs w:val="24"/>
        </w:rPr>
        <w:t>,</w:t>
      </w:r>
      <w:r w:rsidR="00753BE2">
        <w:rPr>
          <w:szCs w:val="24"/>
        </w:rPr>
        <w:t xml:space="preserve"> </w:t>
      </w:r>
      <w:r w:rsidR="003E56C3">
        <w:rPr>
          <w:szCs w:val="24"/>
        </w:rPr>
        <w:t>participates as Partner Agency to the monitoring of implementation of</w:t>
      </w:r>
      <w:r w:rsidR="00C603C0">
        <w:rPr>
          <w:szCs w:val="24"/>
        </w:rPr>
        <w:t xml:space="preserve"> the following targets and indicators (see Annex for more detailed information)</w:t>
      </w:r>
      <w:r w:rsidR="00564E99">
        <w:rPr>
          <w:szCs w:val="24"/>
        </w:rPr>
        <w:t xml:space="preserve">: </w:t>
      </w:r>
    </w:p>
    <w:p w14:paraId="18D76C62" w14:textId="0ACE0F47" w:rsidR="003E56C3" w:rsidRDefault="008B61A6" w:rsidP="00AE3D44">
      <w:pPr>
        <w:pStyle w:val="Bullet1G"/>
      </w:pPr>
      <w:r>
        <w:t>T</w:t>
      </w:r>
      <w:r w:rsidR="003E56C3">
        <w:t xml:space="preserve">arget </w:t>
      </w:r>
      <w:r w:rsidR="003E56C3" w:rsidRPr="003E56C3">
        <w:t>3.6</w:t>
      </w:r>
      <w:r w:rsidR="003E56C3">
        <w:t xml:space="preserve"> “</w:t>
      </w:r>
      <w:r w:rsidR="003E56C3" w:rsidRPr="003E56C3">
        <w:t>By 2020, halve the number of global deaths and injuries from road traffic accidents</w:t>
      </w:r>
      <w:r w:rsidR="003E56C3">
        <w:t>”</w:t>
      </w:r>
      <w:r w:rsidR="00271F4E">
        <w:t xml:space="preserve">, </w:t>
      </w:r>
      <w:r w:rsidR="003E56C3">
        <w:t xml:space="preserve">in particular </w:t>
      </w:r>
      <w:r w:rsidR="003E56C3" w:rsidRPr="003E56C3">
        <w:t>Indicator 3.6.1</w:t>
      </w:r>
      <w:r w:rsidR="00271F4E">
        <w:t xml:space="preserve"> (T</w:t>
      </w:r>
      <w:r w:rsidR="00271F4E" w:rsidRPr="00271F4E">
        <w:t>ier I</w:t>
      </w:r>
      <w:r w:rsidR="00271F4E">
        <w:t>)</w:t>
      </w:r>
      <w:r w:rsidR="003E56C3" w:rsidRPr="003E56C3">
        <w:t xml:space="preserve">: </w:t>
      </w:r>
      <w:r w:rsidR="003E56C3">
        <w:t>“</w:t>
      </w:r>
      <w:r w:rsidR="003E56C3" w:rsidRPr="003E56C3">
        <w:t>Death rate due to road traffic injuries</w:t>
      </w:r>
      <w:r w:rsidR="003E56C3">
        <w:t>”</w:t>
      </w:r>
      <w:r w:rsidR="00271F4E">
        <w:t>.</w:t>
      </w:r>
      <w:r w:rsidR="003E56C3">
        <w:t xml:space="preserve"> </w:t>
      </w:r>
    </w:p>
    <w:p w14:paraId="1D81BD77" w14:textId="5682EC3C" w:rsidR="00564E99" w:rsidRDefault="00271F4E" w:rsidP="00AE3D44">
      <w:pPr>
        <w:pStyle w:val="Bullet1G"/>
      </w:pPr>
      <w:r>
        <w:t>Target 9.1 “</w:t>
      </w:r>
      <w:r w:rsidRPr="00271F4E">
        <w:t>Develop quality, reliable, sustainable and resilient infrastructure, including regional and transborder infrastructure, to support economic development and human well-being, with a focus on affordable and equitable access for all</w:t>
      </w:r>
      <w:r>
        <w:t xml:space="preserve">”, in particular </w:t>
      </w:r>
      <w:r w:rsidRPr="00271F4E">
        <w:t>Indicator 9.1.1</w:t>
      </w:r>
      <w:r>
        <w:t xml:space="preserve"> (T</w:t>
      </w:r>
      <w:r w:rsidRPr="00271F4E">
        <w:t xml:space="preserve">ier </w:t>
      </w:r>
      <w:r w:rsidR="00B31A96">
        <w:t>II</w:t>
      </w:r>
      <w:r w:rsidRPr="00271F4E">
        <w:t>I</w:t>
      </w:r>
      <w:r>
        <w:t>)</w:t>
      </w:r>
      <w:r w:rsidRPr="00271F4E">
        <w:t xml:space="preserve">: </w:t>
      </w:r>
      <w:r>
        <w:t>“</w:t>
      </w:r>
      <w:r w:rsidRPr="00271F4E">
        <w:t>Proportion of the rural population who live within 2 km of an all-season road</w:t>
      </w:r>
      <w:r>
        <w:t>”</w:t>
      </w:r>
      <w:r w:rsidR="00B31A96">
        <w:t xml:space="preserve"> and </w:t>
      </w:r>
      <w:r w:rsidR="00B31A96" w:rsidRPr="00271F4E">
        <w:t>Indicator 9.1.</w:t>
      </w:r>
      <w:r w:rsidR="00B31A96">
        <w:t>2 (T</w:t>
      </w:r>
      <w:r w:rsidR="00B31A96" w:rsidRPr="00271F4E">
        <w:t xml:space="preserve">ier </w:t>
      </w:r>
      <w:r w:rsidR="00B31A96">
        <w:t>I)</w:t>
      </w:r>
      <w:r w:rsidR="00B31A96" w:rsidRPr="00271F4E">
        <w:t xml:space="preserve">: </w:t>
      </w:r>
      <w:r w:rsidR="00B31A96">
        <w:t>“</w:t>
      </w:r>
      <w:r w:rsidR="00B31A96" w:rsidRPr="00B31A96">
        <w:t>Passenger and freight volumes</w:t>
      </w:r>
      <w:r w:rsidR="008B61A6">
        <w:t>, by mode of transport</w:t>
      </w:r>
      <w:r w:rsidR="00B31A96">
        <w:t>”</w:t>
      </w:r>
      <w:r>
        <w:t>.</w:t>
      </w:r>
    </w:p>
    <w:p w14:paraId="6BBF561E" w14:textId="57C9326D" w:rsidR="003E56C3" w:rsidRPr="00A644FB" w:rsidRDefault="00271F4E" w:rsidP="00AE3D44">
      <w:pPr>
        <w:pStyle w:val="Bullet1G"/>
      </w:pPr>
      <w:r>
        <w:lastRenderedPageBreak/>
        <w:t>Target 11.2 “</w:t>
      </w:r>
      <w:r w:rsidRPr="00271F4E">
        <w:t>By 2030, provide access to safe, affordable, accessible and sustainable transport systems for all, improving road safety, notably by expanding public transport, with special attention to the needs of those in vulnerable situations, women, children, persons with disabilities and older persons</w:t>
      </w:r>
      <w:r>
        <w:t>”, in particular</w:t>
      </w:r>
      <w:r w:rsidRPr="00271F4E">
        <w:t xml:space="preserve"> Indicator 11.2.1</w:t>
      </w:r>
      <w:r>
        <w:t xml:space="preserve"> (Tier II)</w:t>
      </w:r>
      <w:r w:rsidRPr="00271F4E">
        <w:t xml:space="preserve">: </w:t>
      </w:r>
      <w:r>
        <w:t>“</w:t>
      </w:r>
      <w:r w:rsidRPr="00271F4E">
        <w:t>Proportion of population that has convenient access to public transport, by sex, age and persons with disabilities</w:t>
      </w:r>
      <w:r>
        <w:t>”</w:t>
      </w:r>
      <w:r w:rsidR="00A644FB">
        <w:t>.</w:t>
      </w:r>
    </w:p>
    <w:p w14:paraId="178D1CAE" w14:textId="513A8A97" w:rsidR="0054083D" w:rsidRPr="00B720FF" w:rsidRDefault="003E56C3" w:rsidP="00CD3A66">
      <w:pPr>
        <w:pStyle w:val="HChG"/>
      </w:pPr>
      <w:r>
        <w:tab/>
        <w:t>III.</w:t>
      </w:r>
      <w:r>
        <w:tab/>
      </w:r>
      <w:r w:rsidR="00D82E7B" w:rsidRPr="00B720FF">
        <w:t xml:space="preserve">Updates on </w:t>
      </w:r>
      <w:r w:rsidR="00271F4E">
        <w:t xml:space="preserve">indicator-based </w:t>
      </w:r>
      <w:r w:rsidR="00187EFB" w:rsidRPr="00B720FF">
        <w:t xml:space="preserve">progress </w:t>
      </w:r>
      <w:r w:rsidR="00271F4E">
        <w:t xml:space="preserve">assessment </w:t>
      </w:r>
      <w:r w:rsidR="00187EFB" w:rsidRPr="00B720FF">
        <w:t xml:space="preserve">in the achievement of transport-related </w:t>
      </w:r>
      <w:r w:rsidR="00626691" w:rsidRPr="00B720FF">
        <w:t>Sustainable Development Goals</w:t>
      </w:r>
    </w:p>
    <w:p w14:paraId="36EF16D0" w14:textId="5C1BD88D" w:rsidR="00271F4E" w:rsidRDefault="00CD3A66" w:rsidP="00CD3A66">
      <w:pPr>
        <w:pStyle w:val="H1G"/>
      </w:pPr>
      <w:r>
        <w:tab/>
        <w:t>A</w:t>
      </w:r>
      <w:r w:rsidR="00271F4E">
        <w:t>.</w:t>
      </w:r>
      <w:r w:rsidR="00271F4E">
        <w:tab/>
      </w:r>
      <w:r w:rsidR="00304E09">
        <w:t xml:space="preserve">Status </w:t>
      </w:r>
      <w:r w:rsidR="00A644FB">
        <w:t xml:space="preserve">of </w:t>
      </w:r>
      <w:r w:rsidR="00C51B42">
        <w:t xml:space="preserve">Target </w:t>
      </w:r>
      <w:r w:rsidR="00271F4E">
        <w:t>3.6</w:t>
      </w:r>
      <w:r w:rsidR="00C51B42">
        <w:t>, Indicator 3.6.1</w:t>
      </w:r>
      <w:r w:rsidR="00030CBF">
        <w:t xml:space="preserve"> (road safety)</w:t>
      </w:r>
    </w:p>
    <w:p w14:paraId="24FC8498" w14:textId="7930F771" w:rsidR="00271F4E" w:rsidRPr="00271F4E" w:rsidRDefault="00CD3A66" w:rsidP="00CD3A66">
      <w:pPr>
        <w:pStyle w:val="H23G"/>
      </w:pPr>
      <w:r>
        <w:tab/>
        <w:t>1.</w:t>
      </w:r>
      <w:r w:rsidR="00271F4E" w:rsidRPr="00271F4E">
        <w:tab/>
        <w:t>Status</w:t>
      </w:r>
    </w:p>
    <w:p w14:paraId="7DB627A4" w14:textId="0D21CB7F" w:rsidR="00271F4E" w:rsidRDefault="003861A7" w:rsidP="00C51B42">
      <w:pPr>
        <w:pStyle w:val="SingleTxtG"/>
      </w:pPr>
      <w:r>
        <w:t>6</w:t>
      </w:r>
      <w:r w:rsidR="00A644FB">
        <w:t>.</w:t>
      </w:r>
      <w:r w:rsidR="00A644FB">
        <w:tab/>
      </w:r>
      <w:r w:rsidR="00304E09">
        <w:t xml:space="preserve">According to the latest available figures reported in the 2018 WHO </w:t>
      </w:r>
      <w:r w:rsidR="00304E09" w:rsidRPr="00304E09">
        <w:rPr>
          <w:i/>
          <w:iCs/>
        </w:rPr>
        <w:t>Global status report on road safety</w:t>
      </w:r>
      <w:r w:rsidR="00304E09">
        <w:t xml:space="preserve">, </w:t>
      </w:r>
      <w:r w:rsidR="00304E09" w:rsidRPr="00304E09">
        <w:t>the number of annual road traffic deaths has reached 1.35 million</w:t>
      </w:r>
      <w:r w:rsidR="00304E09">
        <w:t xml:space="preserve">, with </w:t>
      </w:r>
      <w:r w:rsidR="00C51B42">
        <w:t>r</w:t>
      </w:r>
      <w:r w:rsidR="00304E09" w:rsidRPr="00304E09">
        <w:t>oad traffic injuries now the leading killer of people aged 5</w:t>
      </w:r>
      <w:r w:rsidR="007231B3">
        <w:t>–</w:t>
      </w:r>
      <w:r w:rsidR="00304E09" w:rsidRPr="00304E09">
        <w:t>29 years</w:t>
      </w:r>
      <w:r w:rsidR="00304E09">
        <w:t xml:space="preserve">. </w:t>
      </w:r>
      <w:r w:rsidR="00C51B42">
        <w:t xml:space="preserve">The overall goal of the Decade of Action for Road Safety was to stabilize and then reduce the forecast level of road traffic fatalities around the world by 2020. Evidence shows that </w:t>
      </w:r>
      <w:r w:rsidR="00304E09">
        <w:t xml:space="preserve">the global community will not meet </w:t>
      </w:r>
      <w:r w:rsidR="00C51B42">
        <w:t>T</w:t>
      </w:r>
      <w:r w:rsidR="00304E09">
        <w:t>arget 3.6.</w:t>
      </w:r>
    </w:p>
    <w:p w14:paraId="48EBBCD3" w14:textId="0CCE4BEA" w:rsidR="00C51B42" w:rsidRDefault="003861A7" w:rsidP="00A644FB">
      <w:pPr>
        <w:pStyle w:val="SingleTxtG"/>
        <w:rPr>
          <w:lang w:eastAsia="zh-CN"/>
        </w:rPr>
      </w:pPr>
      <w:r>
        <w:t>7</w:t>
      </w:r>
      <w:r w:rsidR="00A644FB">
        <w:t>.</w:t>
      </w:r>
      <w:r w:rsidR="00A644FB">
        <w:tab/>
      </w:r>
      <w:r w:rsidR="00C51B42">
        <w:t xml:space="preserve">Regional data collected by ECE </w:t>
      </w:r>
      <w:r w:rsidR="00C51B42" w:rsidRPr="00CB04A6">
        <w:rPr>
          <w:lang w:val="en-US" w:eastAsia="zh-CN"/>
        </w:rPr>
        <w:t xml:space="preserve">demonstrate the </w:t>
      </w:r>
      <w:r w:rsidR="00C51B42" w:rsidRPr="00CB04A6">
        <w:rPr>
          <w:lang w:eastAsia="zh-CN"/>
        </w:rPr>
        <w:t>continuing decrease of road accident fatalities in the ECE region from over 154</w:t>
      </w:r>
      <w:r w:rsidR="00C51B42">
        <w:rPr>
          <w:lang w:eastAsia="zh-CN"/>
        </w:rPr>
        <w:t>,</w:t>
      </w:r>
      <w:r w:rsidR="00C51B42" w:rsidRPr="00CB04A6">
        <w:rPr>
          <w:lang w:eastAsia="zh-CN"/>
        </w:rPr>
        <w:t>000 in 2000 to around 105</w:t>
      </w:r>
      <w:r w:rsidR="00C51B42">
        <w:rPr>
          <w:lang w:eastAsia="zh-CN"/>
        </w:rPr>
        <w:t>,</w:t>
      </w:r>
      <w:r w:rsidR="00C51B42" w:rsidRPr="00CB04A6">
        <w:rPr>
          <w:lang w:eastAsia="zh-CN"/>
        </w:rPr>
        <w:t xml:space="preserve">000 in 2017, </w:t>
      </w:r>
      <w:r w:rsidR="008B61A6">
        <w:rPr>
          <w:lang w:eastAsia="zh-CN"/>
        </w:rPr>
        <w:t xml:space="preserve">with </w:t>
      </w:r>
      <w:r w:rsidR="00C51B42" w:rsidRPr="00CB04A6">
        <w:rPr>
          <w:lang w:eastAsia="zh-CN"/>
        </w:rPr>
        <w:t xml:space="preserve">a </w:t>
      </w:r>
      <w:r w:rsidR="00C51B42" w:rsidRPr="00212213">
        <w:rPr>
          <w:lang w:eastAsia="zh-CN"/>
        </w:rPr>
        <w:t>2.4</w:t>
      </w:r>
      <w:r w:rsidR="00C51B42">
        <w:rPr>
          <w:lang w:eastAsia="zh-CN"/>
        </w:rPr>
        <w:t xml:space="preserve"> per cent</w:t>
      </w:r>
      <w:r w:rsidR="00C51B42" w:rsidRPr="00212213">
        <w:rPr>
          <w:lang w:eastAsia="zh-CN"/>
        </w:rPr>
        <w:t xml:space="preserve"> </w:t>
      </w:r>
      <w:r w:rsidR="00C51B42" w:rsidRPr="00CB04A6">
        <w:rPr>
          <w:lang w:eastAsia="zh-CN"/>
        </w:rPr>
        <w:t xml:space="preserve">drop </w:t>
      </w:r>
      <w:r w:rsidR="008B61A6">
        <w:rPr>
          <w:lang w:eastAsia="zh-CN"/>
        </w:rPr>
        <w:t>since</w:t>
      </w:r>
      <w:r w:rsidR="008B61A6" w:rsidRPr="00CB04A6">
        <w:rPr>
          <w:lang w:eastAsia="zh-CN"/>
        </w:rPr>
        <w:t xml:space="preserve"> </w:t>
      </w:r>
      <w:r w:rsidR="00C51B42" w:rsidRPr="00CB04A6">
        <w:rPr>
          <w:lang w:eastAsia="zh-CN"/>
        </w:rPr>
        <w:t xml:space="preserve">2016. Data for 2018 </w:t>
      </w:r>
      <w:r w:rsidR="00421646">
        <w:rPr>
          <w:lang w:eastAsia="zh-CN"/>
        </w:rPr>
        <w:t>is</w:t>
      </w:r>
      <w:r w:rsidR="00421646" w:rsidRPr="00CB04A6">
        <w:rPr>
          <w:lang w:eastAsia="zh-CN"/>
        </w:rPr>
        <w:t xml:space="preserve"> </w:t>
      </w:r>
      <w:r w:rsidR="00C51B42" w:rsidRPr="00CB04A6">
        <w:rPr>
          <w:lang w:eastAsia="zh-CN"/>
        </w:rPr>
        <w:t xml:space="preserve">already available for 22 countries, with </w:t>
      </w:r>
      <w:r w:rsidR="00F322D3">
        <w:rPr>
          <w:lang w:eastAsia="zh-CN"/>
        </w:rPr>
        <w:t>a strong</w:t>
      </w:r>
      <w:r w:rsidR="00C51B42" w:rsidRPr="00CB04A6">
        <w:rPr>
          <w:lang w:eastAsia="zh-CN"/>
        </w:rPr>
        <w:t xml:space="preserve"> majority </w:t>
      </w:r>
      <w:r w:rsidR="007231B3">
        <w:rPr>
          <w:lang w:eastAsia="zh-CN"/>
        </w:rPr>
        <w:t>—</w:t>
      </w:r>
      <w:r w:rsidR="00C51B42">
        <w:rPr>
          <w:lang w:eastAsia="zh-CN"/>
        </w:rPr>
        <w:t xml:space="preserve"> </w:t>
      </w:r>
      <w:r w:rsidR="00C51B42" w:rsidRPr="00CB04A6">
        <w:rPr>
          <w:lang w:eastAsia="zh-CN"/>
        </w:rPr>
        <w:t xml:space="preserve">16 of them </w:t>
      </w:r>
      <w:r w:rsidR="007231B3">
        <w:rPr>
          <w:lang w:eastAsia="zh-CN"/>
        </w:rPr>
        <w:t>—</w:t>
      </w:r>
      <w:r w:rsidR="00C51B42" w:rsidRPr="00CB04A6">
        <w:rPr>
          <w:lang w:eastAsia="zh-CN"/>
        </w:rPr>
        <w:t xml:space="preserve"> showing a further decrease</w:t>
      </w:r>
      <w:r w:rsidR="00421646">
        <w:rPr>
          <w:lang w:eastAsia="zh-CN"/>
        </w:rPr>
        <w:t>,</w:t>
      </w:r>
      <w:r w:rsidR="00C51B42" w:rsidRPr="00CB04A6">
        <w:rPr>
          <w:lang w:eastAsia="zh-CN"/>
        </w:rPr>
        <w:t xml:space="preserve"> resulting in a </w:t>
      </w:r>
      <w:r w:rsidR="00F322D3">
        <w:rPr>
          <w:lang w:eastAsia="zh-CN"/>
        </w:rPr>
        <w:t>like-for-like</w:t>
      </w:r>
      <w:r w:rsidR="00C51B42" w:rsidRPr="00CB04A6">
        <w:rPr>
          <w:lang w:eastAsia="zh-CN"/>
        </w:rPr>
        <w:t xml:space="preserve"> decrease of </w:t>
      </w:r>
      <w:r w:rsidR="00C51B42" w:rsidRPr="00212213">
        <w:rPr>
          <w:lang w:eastAsia="zh-CN"/>
        </w:rPr>
        <w:t>5.4</w:t>
      </w:r>
      <w:r w:rsidR="00C51B42">
        <w:rPr>
          <w:lang w:eastAsia="zh-CN"/>
        </w:rPr>
        <w:t xml:space="preserve"> per cent</w:t>
      </w:r>
      <w:r w:rsidR="00C51B42" w:rsidRPr="00212213">
        <w:rPr>
          <w:lang w:eastAsia="zh-CN"/>
        </w:rPr>
        <w:t xml:space="preserve"> </w:t>
      </w:r>
      <w:r w:rsidR="00C51B42" w:rsidRPr="00CB04A6">
        <w:rPr>
          <w:lang w:eastAsia="zh-CN"/>
        </w:rPr>
        <w:t>for 2018 over 2017</w:t>
      </w:r>
      <w:r w:rsidR="00A644FB">
        <w:rPr>
          <w:lang w:eastAsia="zh-CN"/>
        </w:rPr>
        <w:t xml:space="preserve">. For 2018 data, Norway is the safest country, with 20 deaths per million inhabitants. Over </w:t>
      </w:r>
      <w:r w:rsidR="00F322D3">
        <w:rPr>
          <w:lang w:eastAsia="zh-CN"/>
        </w:rPr>
        <w:t xml:space="preserve">a longer </w:t>
      </w:r>
      <w:r w:rsidR="00A644FB">
        <w:rPr>
          <w:lang w:eastAsia="zh-CN"/>
        </w:rPr>
        <w:t>time</w:t>
      </w:r>
      <w:r w:rsidR="00F322D3">
        <w:rPr>
          <w:lang w:eastAsia="zh-CN"/>
        </w:rPr>
        <w:t>frame</w:t>
      </w:r>
      <w:r w:rsidR="00A644FB">
        <w:rPr>
          <w:lang w:eastAsia="zh-CN"/>
        </w:rPr>
        <w:t xml:space="preserve"> the record </w:t>
      </w:r>
      <w:r w:rsidR="00F322D3">
        <w:rPr>
          <w:lang w:eastAsia="zh-CN"/>
        </w:rPr>
        <w:t>has also been improving</w:t>
      </w:r>
      <w:r w:rsidR="00A644FB">
        <w:rPr>
          <w:lang w:eastAsia="zh-CN"/>
        </w:rPr>
        <w:t>, with nearly a 9</w:t>
      </w:r>
      <w:r w:rsidR="00B61B18">
        <w:rPr>
          <w:lang w:eastAsia="zh-CN"/>
        </w:rPr>
        <w:t xml:space="preserve"> per cent</w:t>
      </w:r>
      <w:r w:rsidR="00A644FB">
        <w:rPr>
          <w:lang w:eastAsia="zh-CN"/>
        </w:rPr>
        <w:t xml:space="preserve"> reduction </w:t>
      </w:r>
      <w:r w:rsidR="00F322D3">
        <w:rPr>
          <w:lang w:eastAsia="zh-CN"/>
        </w:rPr>
        <w:t>from</w:t>
      </w:r>
      <w:r w:rsidR="00A644FB">
        <w:rPr>
          <w:lang w:eastAsia="zh-CN"/>
        </w:rPr>
        <w:t xml:space="preserve"> 2010</w:t>
      </w:r>
      <w:r w:rsidR="00F322D3">
        <w:rPr>
          <w:lang w:eastAsia="zh-CN"/>
        </w:rPr>
        <w:t xml:space="preserve"> to </w:t>
      </w:r>
      <w:r w:rsidR="00A644FB">
        <w:rPr>
          <w:lang w:eastAsia="zh-CN"/>
        </w:rPr>
        <w:t>2017. In this period many countries have reduced their number of deaths by over 40</w:t>
      </w:r>
      <w:r w:rsidR="00B61B18">
        <w:rPr>
          <w:lang w:eastAsia="zh-CN"/>
        </w:rPr>
        <w:t xml:space="preserve"> per cent </w:t>
      </w:r>
      <w:r w:rsidR="00A644FB">
        <w:rPr>
          <w:lang w:eastAsia="zh-CN"/>
        </w:rPr>
        <w:t xml:space="preserve">(Belarus, Norway and Greece), yet other countries have stagnated or </w:t>
      </w:r>
      <w:r w:rsidR="00F322D3">
        <w:rPr>
          <w:lang w:eastAsia="zh-CN"/>
        </w:rPr>
        <w:t xml:space="preserve">even </w:t>
      </w:r>
      <w:r w:rsidR="00A644FB">
        <w:rPr>
          <w:lang w:eastAsia="zh-CN"/>
        </w:rPr>
        <w:t>increased their number of deaths</w:t>
      </w:r>
      <w:r w:rsidR="00F322D3">
        <w:rPr>
          <w:lang w:eastAsia="zh-CN"/>
        </w:rPr>
        <w:t>.</w:t>
      </w:r>
    </w:p>
    <w:p w14:paraId="0616F14B" w14:textId="39337D7F" w:rsidR="00265DEC" w:rsidRPr="00250302" w:rsidRDefault="00265DEC" w:rsidP="00265DEC">
      <w:pPr>
        <w:pStyle w:val="SingleTxtG"/>
        <w:spacing w:after="0"/>
      </w:pPr>
      <w:r w:rsidRPr="00250302">
        <w:t xml:space="preserve">Figure </w:t>
      </w:r>
      <w:r>
        <w:t>I</w:t>
      </w:r>
    </w:p>
    <w:p w14:paraId="172F3DCE" w14:textId="74798326" w:rsidR="00A644FB" w:rsidRPr="00265DEC" w:rsidRDefault="00A644FB" w:rsidP="00BC75DB">
      <w:pPr>
        <w:keepNext/>
        <w:keepLines/>
        <w:spacing w:after="120"/>
        <w:ind w:left="1134" w:right="1134"/>
        <w:jc w:val="both"/>
        <w:rPr>
          <w:b/>
          <w:bCs/>
        </w:rPr>
      </w:pPr>
      <w:r w:rsidRPr="00265DEC">
        <w:rPr>
          <w:b/>
          <w:bCs/>
          <w:lang w:eastAsia="zh-CN"/>
        </w:rPr>
        <w:t xml:space="preserve">Road </w:t>
      </w:r>
      <w:r w:rsidRPr="00BC75DB">
        <w:rPr>
          <w:b/>
          <w:lang w:eastAsia="fr-FR"/>
        </w:rPr>
        <w:t>fatalities</w:t>
      </w:r>
      <w:r w:rsidRPr="00265DEC">
        <w:rPr>
          <w:b/>
          <w:bCs/>
          <w:lang w:eastAsia="zh-CN"/>
        </w:rPr>
        <w:t>, ECE and sub-regions, 2000</w:t>
      </w:r>
      <w:r w:rsidR="007231B3" w:rsidRPr="00265DEC">
        <w:rPr>
          <w:b/>
          <w:bCs/>
          <w:lang w:eastAsia="zh-CN"/>
        </w:rPr>
        <w:t>–</w:t>
      </w:r>
      <w:r w:rsidRPr="00265DEC">
        <w:rPr>
          <w:b/>
          <w:bCs/>
          <w:lang w:eastAsia="zh-CN"/>
        </w:rPr>
        <w:t>2017</w:t>
      </w:r>
    </w:p>
    <w:p w14:paraId="545AF384" w14:textId="136A1F5F" w:rsidR="00C51B42" w:rsidRDefault="00C51B42" w:rsidP="00C51B42">
      <w:pPr>
        <w:pStyle w:val="SingleTxtG"/>
      </w:pPr>
      <w:r w:rsidRPr="005935F0">
        <w:rPr>
          <w:noProof/>
          <w:sz w:val="24"/>
          <w:szCs w:val="24"/>
          <w:lang w:val="en-US" w:eastAsia="zh-CN"/>
        </w:rPr>
        <w:drawing>
          <wp:inline distT="0" distB="0" distL="0" distR="0" wp14:anchorId="694229C5" wp14:editId="3F7EE4C8">
            <wp:extent cx="5136515" cy="1870075"/>
            <wp:effectExtent l="0" t="0" r="6985" b="15875"/>
            <wp:docPr id="3" name="Chart 3">
              <a:extLst xmlns:a="http://schemas.openxmlformats.org/drawingml/2006/main">
                <a:ext uri="{FF2B5EF4-FFF2-40B4-BE49-F238E27FC236}">
                  <a16:creationId xmlns:a16="http://schemas.microsoft.com/office/drawing/2014/main" id="{75821198-E230-4757-AD38-F3072EB0EA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858747B" w14:textId="77777777" w:rsidR="00265DEC" w:rsidRPr="00ED3194" w:rsidRDefault="00265DEC" w:rsidP="00265DEC">
      <w:pPr>
        <w:spacing w:after="120"/>
        <w:ind w:left="1134" w:right="1134" w:firstLine="170"/>
        <w:jc w:val="both"/>
        <w:rPr>
          <w:i/>
          <w:sz w:val="18"/>
          <w:szCs w:val="18"/>
          <w:lang w:eastAsia="fr-FR"/>
        </w:rPr>
      </w:pPr>
      <w:r w:rsidRPr="00ED3194">
        <w:rPr>
          <w:i/>
          <w:sz w:val="18"/>
          <w:szCs w:val="18"/>
          <w:lang w:eastAsia="fr-FR"/>
        </w:rPr>
        <w:t xml:space="preserve">Source: </w:t>
      </w:r>
      <w:r w:rsidRPr="00ED3194">
        <w:rPr>
          <w:iCs/>
          <w:sz w:val="18"/>
          <w:szCs w:val="18"/>
          <w:lang w:eastAsia="fr-FR"/>
        </w:rPr>
        <w:t>Economic Commission for Europe statistics database</w:t>
      </w:r>
    </w:p>
    <w:p w14:paraId="0A2899ED" w14:textId="458EBC81" w:rsidR="00A644FB" w:rsidRPr="00271F4E" w:rsidRDefault="00CD3A66" w:rsidP="00CD3A66">
      <w:pPr>
        <w:pStyle w:val="H23G"/>
      </w:pPr>
      <w:r>
        <w:tab/>
        <w:t>2.</w:t>
      </w:r>
      <w:r>
        <w:tab/>
      </w:r>
      <w:r w:rsidR="00A644FB">
        <w:t xml:space="preserve">Role of ITC </w:t>
      </w:r>
    </w:p>
    <w:p w14:paraId="5ED4A51A" w14:textId="6A0D1DBA" w:rsidR="00030CBF" w:rsidRDefault="003861A7" w:rsidP="00A644FB">
      <w:pPr>
        <w:pStyle w:val="SingleTxtG"/>
      </w:pPr>
      <w:r>
        <w:t>8</w:t>
      </w:r>
      <w:r w:rsidR="00A644FB">
        <w:t>.</w:t>
      </w:r>
      <w:r w:rsidR="00A644FB">
        <w:tab/>
      </w:r>
      <w:r w:rsidR="00030CBF" w:rsidRPr="00030CBF">
        <w:t>Evidence shows that countries with higher number</w:t>
      </w:r>
      <w:r w:rsidR="009436B7">
        <w:t>s</w:t>
      </w:r>
      <w:r w:rsidR="00030CBF" w:rsidRPr="00030CBF">
        <w:t xml:space="preserve"> of accessions to conventions and agreements have</w:t>
      </w:r>
      <w:r w:rsidR="00030CBF">
        <w:t xml:space="preserve"> </w:t>
      </w:r>
      <w:r w:rsidR="00030CBF" w:rsidRPr="00030CBF">
        <w:t>better road safety performance record</w:t>
      </w:r>
      <w:r w:rsidR="009436B7">
        <w:t>s</w:t>
      </w:r>
      <w:r w:rsidR="00030CBF" w:rsidRPr="00030CBF">
        <w:t xml:space="preserve">, </w:t>
      </w:r>
      <w:r w:rsidR="00030CBF">
        <w:t xml:space="preserve">supported by </w:t>
      </w:r>
      <w:r w:rsidR="00030CBF" w:rsidRPr="00030CBF">
        <w:t xml:space="preserve">the legally binding </w:t>
      </w:r>
      <w:r w:rsidR="00030CBF" w:rsidRPr="00030CBF">
        <w:lastRenderedPageBreak/>
        <w:t>nature of these legal instrument</w:t>
      </w:r>
      <w:r w:rsidR="009436B7">
        <w:t>s</w:t>
      </w:r>
      <w:r w:rsidR="00030CBF" w:rsidRPr="00030CBF">
        <w:t xml:space="preserve"> </w:t>
      </w:r>
      <w:r w:rsidR="00030CBF">
        <w:t xml:space="preserve">and </w:t>
      </w:r>
      <w:r w:rsidR="00030CBF" w:rsidRPr="00030CBF">
        <w:t xml:space="preserve">best practices </w:t>
      </w:r>
      <w:r w:rsidR="00030CBF">
        <w:t xml:space="preserve">that drive </w:t>
      </w:r>
      <w:r w:rsidR="00B31A96">
        <w:t xml:space="preserve">their development, </w:t>
      </w:r>
      <w:r w:rsidR="00030CBF" w:rsidRPr="00030CBF">
        <w:t>which, in turn, trigger favourable changes nationally. When aggregated, individual accessions create a more harmonized legal and regulatory framework nationally and internationally, which supports the development of sustainable inland transport systems</w:t>
      </w:r>
      <w:r w:rsidR="006844B4">
        <w:t>.</w:t>
      </w:r>
    </w:p>
    <w:p w14:paraId="60573E65" w14:textId="1EAA32ED" w:rsidR="00C51B42" w:rsidRDefault="003861A7" w:rsidP="00A644FB">
      <w:pPr>
        <w:pStyle w:val="SingleTxtG"/>
      </w:pPr>
      <w:r>
        <w:t>9</w:t>
      </w:r>
      <w:r w:rsidR="00030CBF">
        <w:t>.</w:t>
      </w:r>
      <w:r w:rsidR="00030CBF">
        <w:tab/>
      </w:r>
      <w:r w:rsidR="00A644FB" w:rsidRPr="00B720FF">
        <w:t xml:space="preserve">ITC collects and disseminates significant amounts of statistics on road safety for ECE member States, such as in the online statistical database, and statistics publications </w:t>
      </w:r>
      <w:r w:rsidR="00820B3B">
        <w:t>like</w:t>
      </w:r>
      <w:r w:rsidR="00A644FB" w:rsidRPr="00B720FF">
        <w:t xml:space="preserve">: </w:t>
      </w:r>
      <w:r w:rsidR="00A644FB">
        <w:t>“</w:t>
      </w:r>
      <w:r w:rsidR="00A644FB" w:rsidRPr="00E87FB7">
        <w:t>Statistics of Road Traffic Accidents in Europe and North America</w:t>
      </w:r>
      <w:r w:rsidR="00A644FB">
        <w:t>”</w:t>
      </w:r>
      <w:r w:rsidR="00A644FB" w:rsidRPr="00E87FB7">
        <w:t xml:space="preserve"> and </w:t>
      </w:r>
      <w:r w:rsidR="00A644FB">
        <w:t>“</w:t>
      </w:r>
      <w:r w:rsidR="00A644FB" w:rsidRPr="00E87FB7">
        <w:t xml:space="preserve">Transport Statistics </w:t>
      </w:r>
      <w:proofErr w:type="spellStart"/>
      <w:r w:rsidR="00A644FB" w:rsidRPr="00E87FB7">
        <w:t>Infocards</w:t>
      </w:r>
      <w:proofErr w:type="spellEnd"/>
      <w:r w:rsidR="00A644FB">
        <w:t>”</w:t>
      </w:r>
      <w:r w:rsidR="00A644FB" w:rsidRPr="00E87FB7">
        <w:t xml:space="preserve">. Data specifically related to fatalities as set out in this indicator have been measured and </w:t>
      </w:r>
      <w:r w:rsidR="00A644FB" w:rsidRPr="00B720FF">
        <w:t xml:space="preserve">collected by ECE for decades. </w:t>
      </w:r>
    </w:p>
    <w:p w14:paraId="163F45C1" w14:textId="667C34F7" w:rsidR="00030CBF" w:rsidRDefault="00CD3A66" w:rsidP="00CD3A66">
      <w:pPr>
        <w:pStyle w:val="H1G"/>
      </w:pPr>
      <w:r>
        <w:tab/>
        <w:t>B</w:t>
      </w:r>
      <w:r w:rsidR="00030CBF">
        <w:t>.</w:t>
      </w:r>
      <w:r w:rsidR="00030CBF">
        <w:tab/>
        <w:t>Status of Target 9.1, Indicator 9.1.</w:t>
      </w:r>
      <w:r w:rsidR="00B31A96">
        <w:t>2</w:t>
      </w:r>
      <w:r w:rsidR="00030CBF">
        <w:t xml:space="preserve"> (</w:t>
      </w:r>
      <w:r w:rsidR="00B11A7E" w:rsidRPr="00B11A7E">
        <w:t>Passenger and freight volumes, by mode of transport</w:t>
      </w:r>
      <w:r w:rsidR="00030CBF">
        <w:t>)</w:t>
      </w:r>
    </w:p>
    <w:p w14:paraId="1463B709" w14:textId="729B4B99" w:rsidR="00030CBF" w:rsidRPr="00271F4E" w:rsidRDefault="00CD3A66" w:rsidP="00CD3A66">
      <w:pPr>
        <w:pStyle w:val="H23G"/>
      </w:pPr>
      <w:r>
        <w:tab/>
        <w:t>1.</w:t>
      </w:r>
      <w:r w:rsidR="00030CBF" w:rsidRPr="00271F4E">
        <w:tab/>
        <w:t xml:space="preserve">Status </w:t>
      </w:r>
    </w:p>
    <w:p w14:paraId="0D825E65" w14:textId="509C7B43" w:rsidR="00B31A96" w:rsidRDefault="003861A7" w:rsidP="00B31A96">
      <w:pPr>
        <w:pStyle w:val="SingleTxtG"/>
      </w:pPr>
      <w:r>
        <w:t>10</w:t>
      </w:r>
      <w:r w:rsidR="00030CBF">
        <w:t>.</w:t>
      </w:r>
      <w:r w:rsidR="00030CBF">
        <w:tab/>
      </w:r>
      <w:r w:rsidR="00B31A96">
        <w:t>The inland modal split of goods in the ECE region varies significantly across countries, with some countries close to 100</w:t>
      </w:r>
      <w:r w:rsidR="00820B3B">
        <w:t xml:space="preserve"> per cent </w:t>
      </w:r>
      <w:r w:rsidR="00B31A96">
        <w:t>of freight travelling by road, yet 10 other countries have 50</w:t>
      </w:r>
      <w:r w:rsidR="00D07376">
        <w:t xml:space="preserve"> </w:t>
      </w:r>
      <w:r w:rsidR="00820B3B">
        <w:t xml:space="preserve">per cent plus </w:t>
      </w:r>
      <w:r w:rsidR="00B31A96">
        <w:t>of inland freight travelling by inland waterways or rail (pipeline data are excluded from this calculation due to inconsistent data coverage).</w:t>
      </w:r>
    </w:p>
    <w:p w14:paraId="5A3C41B5" w14:textId="544E3371" w:rsidR="00ED3194" w:rsidRPr="00250302" w:rsidRDefault="00ED3194" w:rsidP="00ED3194">
      <w:pPr>
        <w:pStyle w:val="SingleTxtG"/>
        <w:spacing w:after="0"/>
      </w:pPr>
      <w:r w:rsidRPr="00250302">
        <w:t xml:space="preserve">Figure </w:t>
      </w:r>
      <w:r>
        <w:t>I</w:t>
      </w:r>
      <w:r w:rsidR="00C5626E">
        <w:t>I</w:t>
      </w:r>
    </w:p>
    <w:p w14:paraId="1DCF9060" w14:textId="3B5B70CF" w:rsidR="006844B4" w:rsidRPr="00ED3194" w:rsidRDefault="006844B4" w:rsidP="00BC75DB">
      <w:pPr>
        <w:keepNext/>
        <w:keepLines/>
        <w:spacing w:after="120"/>
        <w:ind w:left="1134" w:right="1134"/>
        <w:jc w:val="both"/>
        <w:rPr>
          <w:b/>
          <w:lang w:eastAsia="fr-FR"/>
        </w:rPr>
      </w:pPr>
      <w:r w:rsidRPr="00ED3194">
        <w:rPr>
          <w:b/>
          <w:lang w:eastAsia="fr-FR"/>
        </w:rPr>
        <w:t>Modal split of cargo transport, ECE countries</w:t>
      </w:r>
    </w:p>
    <w:p w14:paraId="42129F73" w14:textId="5F7BC728" w:rsidR="006844B4" w:rsidRDefault="006844B4" w:rsidP="006844B4">
      <w:pPr>
        <w:pStyle w:val="SingleTxtG"/>
      </w:pPr>
      <w:r>
        <w:rPr>
          <w:noProof/>
        </w:rPr>
        <w:drawing>
          <wp:inline distT="0" distB="0" distL="0" distR="0" wp14:anchorId="2A943534" wp14:editId="74650A5A">
            <wp:extent cx="4920615" cy="1794510"/>
            <wp:effectExtent l="0" t="0" r="13335" b="15240"/>
            <wp:docPr id="5" name="Chart 5">
              <a:extLst xmlns:a="http://schemas.openxmlformats.org/drawingml/2006/main">
                <a:ext uri="{FF2B5EF4-FFF2-40B4-BE49-F238E27FC236}">
                  <a16:creationId xmlns:a16="http://schemas.microsoft.com/office/drawing/2014/main" id="{9170CA8E-9FD3-4D0F-860B-2E5C6197F0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AEF65E5" w14:textId="36F0A6E1" w:rsidR="006844B4" w:rsidRPr="00ED3194" w:rsidRDefault="006844B4" w:rsidP="00ED3194">
      <w:pPr>
        <w:spacing w:after="120"/>
        <w:ind w:left="1134" w:right="1134" w:firstLine="170"/>
        <w:jc w:val="both"/>
        <w:rPr>
          <w:i/>
          <w:sz w:val="18"/>
          <w:szCs w:val="18"/>
          <w:lang w:eastAsia="fr-FR"/>
        </w:rPr>
      </w:pPr>
      <w:r w:rsidRPr="00ED3194">
        <w:rPr>
          <w:i/>
          <w:sz w:val="18"/>
          <w:szCs w:val="18"/>
          <w:lang w:eastAsia="fr-FR"/>
        </w:rPr>
        <w:t xml:space="preserve">Source: </w:t>
      </w:r>
      <w:r w:rsidRPr="00ED3194">
        <w:rPr>
          <w:iCs/>
          <w:sz w:val="18"/>
          <w:szCs w:val="18"/>
          <w:lang w:eastAsia="fr-FR"/>
        </w:rPr>
        <w:t>Economic Commission for Europe</w:t>
      </w:r>
      <w:r w:rsidR="009436B7" w:rsidRPr="00ED3194">
        <w:rPr>
          <w:iCs/>
          <w:sz w:val="18"/>
          <w:szCs w:val="18"/>
          <w:lang w:eastAsia="fr-FR"/>
        </w:rPr>
        <w:t xml:space="preserve"> statistics database</w:t>
      </w:r>
    </w:p>
    <w:p w14:paraId="50719768" w14:textId="5B737E0E" w:rsidR="00030CBF" w:rsidRDefault="003861A7" w:rsidP="00B11A7E">
      <w:pPr>
        <w:pStyle w:val="SingleTxtG"/>
      </w:pPr>
      <w:r>
        <w:t>11</w:t>
      </w:r>
      <w:r w:rsidR="006844B4">
        <w:t>.</w:t>
      </w:r>
      <w:r w:rsidR="00B11A7E">
        <w:tab/>
      </w:r>
      <w:r w:rsidR="00A027D0">
        <w:t>For passenger transport</w:t>
      </w:r>
      <w:r w:rsidR="00B11A7E">
        <w:t>, m</w:t>
      </w:r>
      <w:r w:rsidR="006844B4">
        <w:t>odal split across the ECE region is difficult to calculate given differing data availabilities, but has remained broadly stable as a split between rail and total road over recent years, with rail being approximately 5</w:t>
      </w:r>
      <w:r w:rsidR="007231B3">
        <w:t>–</w:t>
      </w:r>
      <w:r w:rsidR="006844B4">
        <w:t>7</w:t>
      </w:r>
      <w:r w:rsidR="00820B3B">
        <w:t xml:space="preserve"> per cent </w:t>
      </w:r>
      <w:r w:rsidR="006844B4">
        <w:t>of passenger-km.</w:t>
      </w:r>
      <w:r w:rsidR="00B11A7E">
        <w:t xml:space="preserve"> </w:t>
      </w:r>
      <w:r w:rsidR="006844B4">
        <w:t>This may be an underestimate of the road sector’s share, as some countries report total road passenger-km without private passenger car usage.</w:t>
      </w:r>
    </w:p>
    <w:p w14:paraId="1CBA0B03" w14:textId="3E19F2FA" w:rsidR="006844B4" w:rsidRPr="00271F4E" w:rsidRDefault="00CD3A66" w:rsidP="00CD3A66">
      <w:pPr>
        <w:pStyle w:val="H23G"/>
      </w:pPr>
      <w:r>
        <w:tab/>
        <w:t>2.</w:t>
      </w:r>
      <w:r>
        <w:tab/>
      </w:r>
      <w:r w:rsidR="006844B4">
        <w:t>Role of ITC</w:t>
      </w:r>
    </w:p>
    <w:p w14:paraId="20B1ECEA" w14:textId="6695A2D7" w:rsidR="006844B4" w:rsidRDefault="003861A7" w:rsidP="006844B4">
      <w:pPr>
        <w:pStyle w:val="SingleTxtG"/>
      </w:pPr>
      <w:r>
        <w:t>12</w:t>
      </w:r>
      <w:r w:rsidR="006844B4">
        <w:t>.</w:t>
      </w:r>
      <w:r w:rsidR="006844B4">
        <w:tab/>
        <w:t xml:space="preserve">ITC through its work in WP.6 gathers significant transport-related statistics with particular reference to passenger and freight volumes for ECE member States as set out in the online statistical database, and the number of statistics publications that are prepared include, but are not limited to: “Bulletin of Transport Statistics for Europe and North America” and “Transport Statistics </w:t>
      </w:r>
      <w:proofErr w:type="spellStart"/>
      <w:r w:rsidR="006844B4">
        <w:t>Infocards</w:t>
      </w:r>
      <w:proofErr w:type="spellEnd"/>
      <w:r w:rsidR="006844B4">
        <w:t xml:space="preserve">”. Data specifically related to passenger and freight volumes as set out in this indicator have been measured and gathered by ECE for decades. </w:t>
      </w:r>
    </w:p>
    <w:p w14:paraId="6682CDEF" w14:textId="0CB89865" w:rsidR="00B11A7E" w:rsidRDefault="003861A7" w:rsidP="00B11A7E">
      <w:pPr>
        <w:pStyle w:val="SingleTxtG"/>
      </w:pPr>
      <w:r>
        <w:t>13</w:t>
      </w:r>
      <w:r w:rsidR="00B11A7E">
        <w:t>.</w:t>
      </w:r>
      <w:r w:rsidR="00B11A7E">
        <w:tab/>
        <w:t xml:space="preserve">This Sustainable Development Goal indicator is currently lacking in any standards or guidance at the international level, despite being a Tier 1 indicator. WP.6 agreed at its session </w:t>
      </w:r>
      <w:r w:rsidR="00B11A7E">
        <w:lastRenderedPageBreak/>
        <w:t xml:space="preserve">in 2019 to improve guidance on this at both the international and national levels. The secretariat has already prepared a wiki page detailing national approaches to monitoring this indicator so countries can see the examples. The secretariat is currently developing </w:t>
      </w:r>
      <w:r w:rsidR="001E03C4">
        <w:t>a framework for</w:t>
      </w:r>
      <w:r w:rsidR="00B11A7E">
        <w:t xml:space="preserve"> national monitoring</w:t>
      </w:r>
      <w:r w:rsidR="001E03C4">
        <w:t xml:space="preserve"> of this </w:t>
      </w:r>
      <w:r w:rsidR="00820B3B">
        <w:t>indicator and</w:t>
      </w:r>
      <w:r w:rsidR="00B11A7E">
        <w:t xml:space="preserve"> plans to publish this in 2020.</w:t>
      </w:r>
    </w:p>
    <w:p w14:paraId="28453946" w14:textId="79076118" w:rsidR="006844B4" w:rsidRDefault="003861A7" w:rsidP="006844B4">
      <w:pPr>
        <w:pStyle w:val="SingleTxtG"/>
      </w:pPr>
      <w:r>
        <w:t>14</w:t>
      </w:r>
      <w:r w:rsidR="00B11A7E">
        <w:t>.</w:t>
      </w:r>
      <w:r w:rsidR="00B11A7E">
        <w:tab/>
      </w:r>
      <w:r w:rsidR="006844B4">
        <w:t>Furthermore, ITC through the work of the Working Party on Transport Trends and Economics (WP.5) on climate change adaptation, prepared policy-oriented recommendations that aim to improve the long-term sustainability of international transport systems and set best examples of national policies, addressing the issues of transport networks vulnerability among member Governments, including developing and landlocked countries, as well as small island States.</w:t>
      </w:r>
    </w:p>
    <w:p w14:paraId="5C81614A" w14:textId="0A76716B" w:rsidR="00581C88" w:rsidRPr="00B720FF" w:rsidRDefault="00581C88" w:rsidP="00CD3A66">
      <w:pPr>
        <w:pStyle w:val="HChG"/>
      </w:pPr>
      <w:r w:rsidRPr="00B720FF">
        <w:tab/>
        <w:t>I</w:t>
      </w:r>
      <w:r w:rsidR="00CD3A66">
        <w:t>V</w:t>
      </w:r>
      <w:r w:rsidRPr="00B720FF">
        <w:t>.</w:t>
      </w:r>
      <w:r w:rsidRPr="00B720FF">
        <w:tab/>
        <w:t xml:space="preserve">Conclusion: </w:t>
      </w:r>
      <w:r w:rsidR="00CE7792" w:rsidRPr="00B720FF">
        <w:t>E</w:t>
      </w:r>
      <w:r w:rsidRPr="00B720FF">
        <w:t>nhancing the role of the Committee in achieving the transport-related Sustainable Development Goals</w:t>
      </w:r>
    </w:p>
    <w:p w14:paraId="6A7E4A6B" w14:textId="656EBD43" w:rsidR="00021649" w:rsidRPr="00F868BE" w:rsidRDefault="003861A7" w:rsidP="00021649">
      <w:pPr>
        <w:pStyle w:val="SingleTxtG"/>
        <w:rPr>
          <w:szCs w:val="24"/>
        </w:rPr>
      </w:pPr>
      <w:r>
        <w:rPr>
          <w:szCs w:val="24"/>
        </w:rPr>
        <w:t>15</w:t>
      </w:r>
      <w:r w:rsidR="00581C88" w:rsidRPr="00B720FF">
        <w:rPr>
          <w:szCs w:val="24"/>
        </w:rPr>
        <w:t>.</w:t>
      </w:r>
      <w:r w:rsidR="00581C88" w:rsidRPr="00B720FF">
        <w:rPr>
          <w:szCs w:val="24"/>
        </w:rPr>
        <w:tab/>
      </w:r>
      <w:r w:rsidR="00021649" w:rsidRPr="00B720FF">
        <w:rPr>
          <w:szCs w:val="24"/>
        </w:rPr>
        <w:t>The Committee is directly involved in the major global efforts to track progress in implement</w:t>
      </w:r>
      <w:r w:rsidR="00CE7792" w:rsidRPr="00B720FF">
        <w:rPr>
          <w:szCs w:val="24"/>
        </w:rPr>
        <w:t>ing</w:t>
      </w:r>
      <w:r w:rsidR="00021649" w:rsidRPr="00B720FF">
        <w:rPr>
          <w:szCs w:val="24"/>
        </w:rPr>
        <w:t xml:space="preserve"> the transport-related </w:t>
      </w:r>
      <w:r w:rsidR="00957D83" w:rsidRPr="00B720FF">
        <w:rPr>
          <w:szCs w:val="24"/>
        </w:rPr>
        <w:t>Sustainable Development Goal</w:t>
      </w:r>
      <w:r w:rsidR="00021649" w:rsidRPr="00B720FF">
        <w:rPr>
          <w:szCs w:val="24"/>
        </w:rPr>
        <w:t xml:space="preserve">s. </w:t>
      </w:r>
      <w:r w:rsidR="00C603C0">
        <w:rPr>
          <w:szCs w:val="24"/>
        </w:rPr>
        <w:t xml:space="preserve">One of the objectives of the ITC Strategy until 2030 </w:t>
      </w:r>
      <w:r w:rsidR="00646AEE">
        <w:rPr>
          <w:szCs w:val="24"/>
        </w:rPr>
        <w:t xml:space="preserve">which </w:t>
      </w:r>
      <w:r w:rsidR="00C603C0">
        <w:rPr>
          <w:szCs w:val="24"/>
        </w:rPr>
        <w:t>was</w:t>
      </w:r>
      <w:r w:rsidR="0084024A">
        <w:rPr>
          <w:szCs w:val="24"/>
        </w:rPr>
        <w:t xml:space="preserve"> </w:t>
      </w:r>
      <w:r w:rsidR="00C603C0">
        <w:rPr>
          <w:szCs w:val="24"/>
        </w:rPr>
        <w:t>adopted in 2019 is to contribute to the achievement of the Sustainable Development Goals</w:t>
      </w:r>
      <w:r w:rsidR="00021649" w:rsidRPr="00B720FF">
        <w:rPr>
          <w:szCs w:val="24"/>
        </w:rPr>
        <w:t xml:space="preserve">. Overall, the work of ITC and its subsidiary bodies relates directly to </w:t>
      </w:r>
      <w:r w:rsidR="0084024A">
        <w:rPr>
          <w:szCs w:val="24"/>
        </w:rPr>
        <w:t xml:space="preserve">14 </w:t>
      </w:r>
      <w:r w:rsidR="00021649" w:rsidRPr="00B720FF">
        <w:rPr>
          <w:szCs w:val="24"/>
        </w:rPr>
        <w:t xml:space="preserve">of the </w:t>
      </w:r>
      <w:r w:rsidR="0084024A">
        <w:rPr>
          <w:szCs w:val="24"/>
        </w:rPr>
        <w:t xml:space="preserve">17 </w:t>
      </w:r>
      <w:r w:rsidR="00957D83" w:rsidRPr="00B720FF">
        <w:rPr>
          <w:szCs w:val="24"/>
        </w:rPr>
        <w:t>Sustainable Development Goal</w:t>
      </w:r>
      <w:r w:rsidR="00021649" w:rsidRPr="00B720FF">
        <w:rPr>
          <w:szCs w:val="24"/>
        </w:rPr>
        <w:t>s. Yet serious gaps of capacity and implementation remain to</w:t>
      </w:r>
      <w:r w:rsidR="00F868BE">
        <w:rPr>
          <w:szCs w:val="24"/>
        </w:rPr>
        <w:t xml:space="preserve"> be able to</w:t>
      </w:r>
      <w:r w:rsidR="00021649" w:rsidRPr="00F868BE">
        <w:rPr>
          <w:szCs w:val="24"/>
        </w:rPr>
        <w:t xml:space="preserve"> ensure that sustainable transport and mobility play their full role in the global efforts towards sustainability.</w:t>
      </w:r>
    </w:p>
    <w:p w14:paraId="09F9D25A" w14:textId="56ED1612" w:rsidR="00F54072" w:rsidRPr="00B720FF" w:rsidRDefault="003861A7" w:rsidP="00C603C0">
      <w:pPr>
        <w:pStyle w:val="SingleTxtG"/>
        <w:rPr>
          <w:szCs w:val="24"/>
        </w:rPr>
      </w:pPr>
      <w:r>
        <w:rPr>
          <w:szCs w:val="24"/>
        </w:rPr>
        <w:t>16</w:t>
      </w:r>
      <w:r w:rsidR="000F1E9C" w:rsidRPr="00B720FF">
        <w:rPr>
          <w:szCs w:val="24"/>
        </w:rPr>
        <w:t>.</w:t>
      </w:r>
      <w:r w:rsidR="000F1E9C" w:rsidRPr="00B720FF">
        <w:rPr>
          <w:szCs w:val="24"/>
        </w:rPr>
        <w:tab/>
      </w:r>
      <w:r w:rsidR="00C603C0">
        <w:rPr>
          <w:szCs w:val="24"/>
        </w:rPr>
        <w:t>T</w:t>
      </w:r>
      <w:r w:rsidR="00021649" w:rsidRPr="00B720FF">
        <w:rPr>
          <w:szCs w:val="24"/>
        </w:rPr>
        <w:t xml:space="preserve">he Committee may wish to </w:t>
      </w:r>
      <w:r w:rsidR="009319DF" w:rsidRPr="00B720FF">
        <w:rPr>
          <w:szCs w:val="24"/>
        </w:rPr>
        <w:t xml:space="preserve">invite member States to </w:t>
      </w:r>
      <w:r w:rsidR="00C603C0">
        <w:rPr>
          <w:szCs w:val="24"/>
        </w:rPr>
        <w:t>support</w:t>
      </w:r>
      <w:r w:rsidR="009319DF" w:rsidRPr="00B720FF">
        <w:rPr>
          <w:szCs w:val="24"/>
        </w:rPr>
        <w:t xml:space="preserve"> a strong</w:t>
      </w:r>
      <w:r w:rsidR="00C603C0">
        <w:rPr>
          <w:szCs w:val="24"/>
        </w:rPr>
        <w:t xml:space="preserve">er </w:t>
      </w:r>
      <w:r w:rsidR="009319DF" w:rsidRPr="00B720FF">
        <w:rPr>
          <w:szCs w:val="24"/>
        </w:rPr>
        <w:t>role for ITC</w:t>
      </w:r>
      <w:r w:rsidR="00C603C0">
        <w:rPr>
          <w:szCs w:val="24"/>
        </w:rPr>
        <w:t xml:space="preserve"> and</w:t>
      </w:r>
      <w:r w:rsidR="009319DF" w:rsidRPr="00B720FF">
        <w:rPr>
          <w:szCs w:val="24"/>
        </w:rPr>
        <w:t xml:space="preserve"> its subsidiary bodies, </w:t>
      </w:r>
      <w:r w:rsidR="00C603C0">
        <w:rPr>
          <w:szCs w:val="24"/>
        </w:rPr>
        <w:t xml:space="preserve">especially WP.6 </w:t>
      </w:r>
      <w:r w:rsidR="009319DF" w:rsidRPr="00B720FF">
        <w:rPr>
          <w:szCs w:val="24"/>
        </w:rPr>
        <w:t xml:space="preserve">in monitoring the Goals and request the secretariat to further enhance its contribution in the ongoing </w:t>
      </w:r>
      <w:r w:rsidR="00957D83" w:rsidRPr="00B720FF">
        <w:rPr>
          <w:szCs w:val="24"/>
        </w:rPr>
        <w:t>Sustainable Development Goal</w:t>
      </w:r>
      <w:r w:rsidR="009319DF" w:rsidRPr="00B720FF">
        <w:rPr>
          <w:szCs w:val="24"/>
        </w:rPr>
        <w:t xml:space="preserve"> tracking framework.</w:t>
      </w:r>
    </w:p>
    <w:p w14:paraId="50077440" w14:textId="77777777" w:rsidR="008A2D73" w:rsidRPr="00B720FF" w:rsidRDefault="008A2D73">
      <w:pPr>
        <w:suppressAutoHyphens w:val="0"/>
        <w:spacing w:line="240" w:lineRule="auto"/>
      </w:pPr>
      <w:r w:rsidRPr="00B720FF">
        <w:br w:type="page"/>
      </w:r>
    </w:p>
    <w:p w14:paraId="4903A5DF" w14:textId="3A9888E3" w:rsidR="00581C88" w:rsidRPr="00B720FF" w:rsidRDefault="00581C88" w:rsidP="00581C88">
      <w:pPr>
        <w:keepNext/>
        <w:keepLines/>
        <w:tabs>
          <w:tab w:val="right" w:pos="851"/>
        </w:tabs>
        <w:spacing w:before="360" w:after="240" w:line="300" w:lineRule="exact"/>
        <w:ind w:left="1134" w:right="1134" w:hanging="1134"/>
        <w:rPr>
          <w:b/>
          <w:sz w:val="28"/>
        </w:rPr>
      </w:pPr>
      <w:r w:rsidRPr="00B720FF">
        <w:rPr>
          <w:b/>
          <w:sz w:val="28"/>
        </w:rPr>
        <w:lastRenderedPageBreak/>
        <w:t>Annex</w:t>
      </w:r>
    </w:p>
    <w:p w14:paraId="03D58F75" w14:textId="24973BC3" w:rsidR="00564E99" w:rsidRPr="00B720FF" w:rsidRDefault="00581C88" w:rsidP="00564E99">
      <w:pPr>
        <w:keepNext/>
        <w:keepLines/>
        <w:tabs>
          <w:tab w:val="right" w:pos="851"/>
        </w:tabs>
        <w:spacing w:before="360" w:after="240" w:line="300" w:lineRule="exact"/>
        <w:ind w:left="1134" w:right="1134" w:hanging="1134"/>
        <w:rPr>
          <w:b/>
          <w:sz w:val="28"/>
        </w:rPr>
      </w:pPr>
      <w:r w:rsidRPr="00B720FF">
        <w:rPr>
          <w:b/>
          <w:sz w:val="28"/>
        </w:rPr>
        <w:tab/>
      </w:r>
      <w:r w:rsidR="00564E99">
        <w:rPr>
          <w:b/>
          <w:sz w:val="28"/>
        </w:rPr>
        <w:tab/>
      </w:r>
      <w:r w:rsidR="00564E99" w:rsidRPr="00B720FF">
        <w:rPr>
          <w:b/>
          <w:sz w:val="28"/>
        </w:rPr>
        <w:t>Transport-related Sustainable Development Goals, targets and indicators</w:t>
      </w:r>
    </w:p>
    <w:p w14:paraId="32ED25C4" w14:textId="77777777" w:rsidR="00564E99" w:rsidRPr="00B720FF" w:rsidRDefault="00564E99" w:rsidP="00CD3A66">
      <w:pPr>
        <w:pStyle w:val="SingleTxtG"/>
        <w:ind w:firstLine="397"/>
        <w:rPr>
          <w:szCs w:val="24"/>
        </w:rPr>
      </w:pPr>
      <w:r w:rsidRPr="00B720FF">
        <w:rPr>
          <w:szCs w:val="24"/>
        </w:rPr>
        <w:t xml:space="preserve">In March 2016, 230 indicators were created to measure the achievement of the </w:t>
      </w:r>
      <w:r w:rsidRPr="00B720FF">
        <w:t>Sustainable Development Goals</w:t>
      </w:r>
      <w:r w:rsidRPr="00B720FF">
        <w:rPr>
          <w:szCs w:val="24"/>
        </w:rPr>
        <w:t xml:space="preserve">. Subsequently, the indicators were categorized </w:t>
      </w:r>
      <w:r>
        <w:rPr>
          <w:szCs w:val="24"/>
        </w:rPr>
        <w:t xml:space="preserve">by </w:t>
      </w:r>
      <w:r w:rsidRPr="00B720FF">
        <w:rPr>
          <w:szCs w:val="24"/>
        </w:rPr>
        <w:t>the availability of source data in</w:t>
      </w:r>
      <w:r>
        <w:rPr>
          <w:szCs w:val="24"/>
        </w:rPr>
        <w:t>to</w:t>
      </w:r>
      <w:r w:rsidRPr="00B720FF">
        <w:rPr>
          <w:szCs w:val="24"/>
        </w:rPr>
        <w:t xml:space="preserve"> three categories:</w:t>
      </w:r>
    </w:p>
    <w:p w14:paraId="4ECE94C3" w14:textId="77777777" w:rsidR="00564E99" w:rsidRPr="00B720FF" w:rsidRDefault="00564E99" w:rsidP="00AE3D44">
      <w:pPr>
        <w:pStyle w:val="Bullet1G"/>
      </w:pPr>
      <w:r w:rsidRPr="00B720FF">
        <w:t>Tier I: Indicator conceptually clear, established methodology and standards available and data regularly produced by countries</w:t>
      </w:r>
    </w:p>
    <w:p w14:paraId="662DDE65" w14:textId="77777777" w:rsidR="00564E99" w:rsidRPr="00B720FF" w:rsidRDefault="00564E99" w:rsidP="00AE3D44">
      <w:pPr>
        <w:pStyle w:val="Bullet1G"/>
        <w:rPr>
          <w:b/>
        </w:rPr>
      </w:pPr>
      <w:r w:rsidRPr="00B720FF">
        <w:t xml:space="preserve">Tier II: Indicator </w:t>
      </w:r>
      <w:r w:rsidRPr="00AE3D44">
        <w:t>conceptually</w:t>
      </w:r>
      <w:r w:rsidRPr="00B720FF">
        <w:t xml:space="preserve"> clear, established methodology and standards available but data are not regularly produced by countries</w:t>
      </w:r>
    </w:p>
    <w:p w14:paraId="1D466A58" w14:textId="4C7B7D57" w:rsidR="00187EFB" w:rsidRPr="0046207E" w:rsidRDefault="00564E99" w:rsidP="0046207E">
      <w:pPr>
        <w:pStyle w:val="Bullet1G"/>
        <w:rPr>
          <w:b/>
        </w:rPr>
      </w:pPr>
      <w:r w:rsidRPr="00B720FF">
        <w:t xml:space="preserve">Tier III: Indicator for which there are no established methodology and </w:t>
      </w:r>
      <w:r w:rsidR="00646AEE" w:rsidRPr="00B720FF">
        <w:t>standards,</w:t>
      </w:r>
      <w:r w:rsidRPr="00B720FF">
        <w:t xml:space="preserve"> or methodology/standards are being developed/tested</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667C01" w:rsidRPr="00B720FF" w14:paraId="5A74D011" w14:textId="77777777" w:rsidTr="005160A1">
        <w:trPr>
          <w:cantSplit/>
          <w:tblHeader/>
        </w:trPr>
        <w:tc>
          <w:tcPr>
            <w:tcW w:w="8505" w:type="dxa"/>
            <w:tcBorders>
              <w:top w:val="single" w:sz="4" w:space="0" w:color="auto"/>
              <w:bottom w:val="single" w:sz="12" w:space="0" w:color="auto"/>
            </w:tcBorders>
            <w:shd w:val="clear" w:color="auto" w:fill="auto"/>
            <w:vAlign w:val="bottom"/>
          </w:tcPr>
          <w:p w14:paraId="316A6A17" w14:textId="77777777" w:rsidR="00667C01" w:rsidRPr="00B720FF" w:rsidRDefault="00667C01" w:rsidP="008C24CE">
            <w:pPr>
              <w:spacing w:before="80" w:after="80" w:line="200" w:lineRule="exact"/>
              <w:ind w:right="113"/>
              <w:rPr>
                <w:i/>
                <w:sz w:val="16"/>
              </w:rPr>
            </w:pPr>
            <w:r w:rsidRPr="00B720FF">
              <w:rPr>
                <w:i/>
                <w:sz w:val="16"/>
              </w:rPr>
              <w:t>Transport-related goals</w:t>
            </w:r>
          </w:p>
        </w:tc>
      </w:tr>
      <w:tr w:rsidR="00667C01" w:rsidRPr="00B720FF" w14:paraId="2DF3B366" w14:textId="77777777" w:rsidTr="005160A1">
        <w:trPr>
          <w:cantSplit/>
        </w:trPr>
        <w:tc>
          <w:tcPr>
            <w:tcW w:w="8505" w:type="dxa"/>
            <w:tcBorders>
              <w:top w:val="single" w:sz="12" w:space="0" w:color="auto"/>
              <w:bottom w:val="single" w:sz="4" w:space="0" w:color="auto"/>
            </w:tcBorders>
            <w:shd w:val="clear" w:color="auto" w:fill="auto"/>
          </w:tcPr>
          <w:p w14:paraId="4E5F029A" w14:textId="77777777" w:rsidR="00667C01" w:rsidRPr="00B720FF" w:rsidRDefault="002D3413" w:rsidP="008C24CE">
            <w:pPr>
              <w:spacing w:before="40" w:after="120"/>
              <w:ind w:right="113"/>
            </w:pPr>
            <w:r w:rsidRPr="00B720FF">
              <w:rPr>
                <w:b/>
              </w:rPr>
              <w:t>Goal 3.</w:t>
            </w:r>
            <w:r w:rsidRPr="00B720FF">
              <w:rPr>
                <w:b/>
              </w:rPr>
              <w:tab/>
            </w:r>
            <w:r w:rsidR="00667C01" w:rsidRPr="00B720FF">
              <w:rPr>
                <w:b/>
              </w:rPr>
              <w:t>Ensure healthy lives and promote well-being for all at all ages</w:t>
            </w:r>
          </w:p>
        </w:tc>
      </w:tr>
      <w:tr w:rsidR="00667C01" w:rsidRPr="00B720FF" w14:paraId="2D9BCBBF" w14:textId="77777777" w:rsidTr="005160A1">
        <w:trPr>
          <w:cantSplit/>
        </w:trPr>
        <w:tc>
          <w:tcPr>
            <w:tcW w:w="8505" w:type="dxa"/>
            <w:tcBorders>
              <w:top w:val="single" w:sz="4" w:space="0" w:color="auto"/>
            </w:tcBorders>
            <w:shd w:val="clear" w:color="auto" w:fill="auto"/>
          </w:tcPr>
          <w:p w14:paraId="793627A5" w14:textId="77777777" w:rsidR="00667C01" w:rsidRPr="00B720FF" w:rsidRDefault="00667C01" w:rsidP="008C24CE">
            <w:pPr>
              <w:spacing w:before="40" w:after="120"/>
              <w:ind w:right="113"/>
            </w:pPr>
            <w:r w:rsidRPr="00B720FF">
              <w:rPr>
                <w:b/>
                <w:i/>
              </w:rPr>
              <w:t>3.6</w:t>
            </w:r>
            <w:r w:rsidRPr="00B720FF">
              <w:rPr>
                <w:b/>
                <w:i/>
              </w:rPr>
              <w:tab/>
              <w:t>By 2020, halve the number of global deaths and injuries from road traffic accidents.</w:t>
            </w:r>
          </w:p>
        </w:tc>
      </w:tr>
      <w:tr w:rsidR="005160A1" w:rsidRPr="00B720FF" w14:paraId="7650772A" w14:textId="77777777" w:rsidTr="005160A1">
        <w:trPr>
          <w:cantSplit/>
        </w:trPr>
        <w:tc>
          <w:tcPr>
            <w:tcW w:w="8505" w:type="dxa"/>
            <w:shd w:val="clear" w:color="auto" w:fill="auto"/>
          </w:tcPr>
          <w:p w14:paraId="6DDCBADB" w14:textId="77777777" w:rsidR="005160A1" w:rsidRPr="00B720FF" w:rsidRDefault="005160A1" w:rsidP="005160A1">
            <w:pPr>
              <w:spacing w:before="40" w:after="120"/>
              <w:ind w:right="113"/>
            </w:pPr>
            <w:r w:rsidRPr="00B720FF">
              <w:rPr>
                <w:i/>
              </w:rPr>
              <w:t>Indicator 3.6.1</w:t>
            </w:r>
            <w:r w:rsidRPr="00B720FF">
              <w:t>: Death rate due to road traffic injuries</w:t>
            </w:r>
          </w:p>
          <w:p w14:paraId="47F95D51" w14:textId="77777777" w:rsidR="005160A1" w:rsidRPr="00B720FF" w:rsidRDefault="005160A1" w:rsidP="005160A1">
            <w:pPr>
              <w:spacing w:before="40" w:after="120"/>
              <w:ind w:right="113"/>
              <w:rPr>
                <w:u w:val="single"/>
              </w:rPr>
            </w:pPr>
            <w:r w:rsidRPr="00B720FF">
              <w:rPr>
                <w:i/>
              </w:rPr>
              <w:t>Possible Custodian Agency:</w:t>
            </w:r>
            <w:r w:rsidRPr="00B720FF">
              <w:t xml:space="preserve"> WHO</w:t>
            </w:r>
          </w:p>
          <w:p w14:paraId="447DCCB5" w14:textId="77777777" w:rsidR="005160A1" w:rsidRPr="00B720FF" w:rsidRDefault="005160A1" w:rsidP="005160A1">
            <w:pPr>
              <w:spacing w:before="40" w:after="120"/>
              <w:ind w:right="113"/>
            </w:pPr>
            <w:r w:rsidRPr="00B720FF">
              <w:rPr>
                <w:i/>
              </w:rPr>
              <w:t>Partner Agencies:</w:t>
            </w:r>
            <w:r w:rsidRPr="00B720FF">
              <w:t xml:space="preserve"> ECE</w:t>
            </w:r>
          </w:p>
          <w:p w14:paraId="6676CAD7" w14:textId="29232541" w:rsidR="005160A1" w:rsidRPr="00B720FF" w:rsidRDefault="005160A1" w:rsidP="005160A1">
            <w:pPr>
              <w:spacing w:before="40" w:after="120"/>
              <w:ind w:right="113"/>
            </w:pPr>
            <w:r w:rsidRPr="00B720FF">
              <w:rPr>
                <w:i/>
              </w:rPr>
              <w:t>Tier</w:t>
            </w:r>
            <w:r w:rsidRPr="00B720FF">
              <w:t xml:space="preserve"> </w:t>
            </w:r>
            <w:r w:rsidRPr="00B720FF">
              <w:rPr>
                <w:i/>
              </w:rPr>
              <w:t>I</w:t>
            </w:r>
          </w:p>
        </w:tc>
      </w:tr>
      <w:tr w:rsidR="005160A1" w:rsidRPr="00B720FF" w14:paraId="61FB0941" w14:textId="77777777" w:rsidTr="005160A1">
        <w:trPr>
          <w:cantSplit/>
        </w:trPr>
        <w:tc>
          <w:tcPr>
            <w:tcW w:w="8505" w:type="dxa"/>
            <w:tcBorders>
              <w:top w:val="single" w:sz="12" w:space="0" w:color="auto"/>
              <w:bottom w:val="single" w:sz="4" w:space="0" w:color="auto"/>
            </w:tcBorders>
            <w:shd w:val="clear" w:color="auto" w:fill="auto"/>
          </w:tcPr>
          <w:p w14:paraId="07F87707" w14:textId="77777777" w:rsidR="005160A1" w:rsidRPr="00B720FF" w:rsidRDefault="005160A1" w:rsidP="005160A1">
            <w:pPr>
              <w:keepNext/>
              <w:keepLines/>
              <w:spacing w:before="40" w:after="120"/>
              <w:ind w:right="113"/>
            </w:pPr>
            <w:r w:rsidRPr="00B720FF">
              <w:rPr>
                <w:b/>
              </w:rPr>
              <w:t xml:space="preserve">Goal 9. </w:t>
            </w:r>
            <w:r w:rsidRPr="00B720FF">
              <w:rPr>
                <w:b/>
              </w:rPr>
              <w:tab/>
              <w:t>Build resilient infrastructure, promote inclusive and sustainable industrialization and foster innovation</w:t>
            </w:r>
          </w:p>
        </w:tc>
      </w:tr>
      <w:tr w:rsidR="005160A1" w:rsidRPr="00B720FF" w14:paraId="4933EC06" w14:textId="77777777" w:rsidTr="005160A1">
        <w:trPr>
          <w:cantSplit/>
        </w:trPr>
        <w:tc>
          <w:tcPr>
            <w:tcW w:w="8505" w:type="dxa"/>
            <w:tcBorders>
              <w:top w:val="single" w:sz="4" w:space="0" w:color="auto"/>
            </w:tcBorders>
            <w:shd w:val="clear" w:color="auto" w:fill="auto"/>
          </w:tcPr>
          <w:p w14:paraId="769EE7EA" w14:textId="77777777" w:rsidR="005160A1" w:rsidRPr="00B720FF" w:rsidRDefault="005160A1" w:rsidP="005160A1">
            <w:pPr>
              <w:spacing w:before="40" w:after="120"/>
              <w:ind w:right="113"/>
            </w:pPr>
            <w:r w:rsidRPr="00B720FF">
              <w:rPr>
                <w:b/>
                <w:i/>
              </w:rPr>
              <w:t>9.1</w:t>
            </w:r>
            <w:r w:rsidRPr="00B720FF">
              <w:rPr>
                <w:b/>
                <w:i/>
              </w:rPr>
              <w:tab/>
              <w:t>Develop quality, reliable, sustainable and resilient infrastructure, including regional and transborder infrastructure, to support economic development and human well-being, with a focus on affordable and equitable access for all</w:t>
            </w:r>
          </w:p>
        </w:tc>
      </w:tr>
      <w:tr w:rsidR="005160A1" w:rsidRPr="00B720FF" w14:paraId="62C07E93" w14:textId="77777777" w:rsidTr="005160A1">
        <w:trPr>
          <w:cantSplit/>
        </w:trPr>
        <w:tc>
          <w:tcPr>
            <w:tcW w:w="8505" w:type="dxa"/>
            <w:tcBorders>
              <w:bottom w:val="single" w:sz="4" w:space="0" w:color="auto"/>
            </w:tcBorders>
            <w:shd w:val="clear" w:color="auto" w:fill="auto"/>
          </w:tcPr>
          <w:p w14:paraId="67F2914C" w14:textId="4206311A" w:rsidR="005160A1" w:rsidRPr="00E87FB7" w:rsidRDefault="005160A1" w:rsidP="005160A1">
            <w:pPr>
              <w:spacing w:before="40" w:after="120"/>
              <w:ind w:right="113"/>
            </w:pPr>
            <w:r w:rsidRPr="00B720FF">
              <w:rPr>
                <w:i/>
              </w:rPr>
              <w:t>Indicator 9.1.1</w:t>
            </w:r>
            <w:r w:rsidRPr="00B720FF">
              <w:t>: Proportion of the rural population who live within 2 km of an all</w:t>
            </w:r>
            <w:r>
              <w:t>-</w:t>
            </w:r>
            <w:r w:rsidRPr="00E87FB7">
              <w:t>season road</w:t>
            </w:r>
          </w:p>
          <w:p w14:paraId="5FBCF8C2" w14:textId="77777777" w:rsidR="005160A1" w:rsidRPr="00E87FB7" w:rsidRDefault="005160A1" w:rsidP="005160A1">
            <w:pPr>
              <w:spacing w:before="40" w:after="120"/>
              <w:ind w:right="113"/>
              <w:rPr>
                <w:u w:val="single"/>
              </w:rPr>
            </w:pPr>
            <w:r w:rsidRPr="00E87FB7">
              <w:rPr>
                <w:i/>
              </w:rPr>
              <w:t>Possible Custodian Agency:</w:t>
            </w:r>
            <w:r w:rsidRPr="00E87FB7">
              <w:t xml:space="preserve"> World Bank</w:t>
            </w:r>
          </w:p>
          <w:p w14:paraId="6FA016BF" w14:textId="75F5C11F" w:rsidR="005160A1" w:rsidRPr="00E87FB7" w:rsidRDefault="005160A1" w:rsidP="005160A1">
            <w:pPr>
              <w:spacing w:before="40" w:after="120"/>
              <w:ind w:right="113"/>
            </w:pPr>
            <w:r w:rsidRPr="00E87FB7">
              <w:rPr>
                <w:i/>
              </w:rPr>
              <w:t>Partner Agencies:</w:t>
            </w:r>
            <w:r w:rsidRPr="00E87FB7">
              <w:t xml:space="preserve"> ECE</w:t>
            </w:r>
            <w:r>
              <w:t>,</w:t>
            </w:r>
            <w:r w:rsidRPr="00E87FB7">
              <w:t xml:space="preserve"> </w:t>
            </w:r>
            <w:bookmarkStart w:id="1" w:name="hit1"/>
            <w:bookmarkEnd w:id="1"/>
            <w:r w:rsidRPr="00E87FB7">
              <w:t xml:space="preserve">UNEP </w:t>
            </w:r>
          </w:p>
          <w:p w14:paraId="6B958948" w14:textId="77777777" w:rsidR="005160A1" w:rsidRPr="00B720FF" w:rsidRDefault="005160A1" w:rsidP="005160A1">
            <w:pPr>
              <w:spacing w:before="40" w:after="120"/>
              <w:ind w:right="113"/>
            </w:pPr>
            <w:r w:rsidRPr="00B720FF">
              <w:rPr>
                <w:i/>
              </w:rPr>
              <w:t>Tier:</w:t>
            </w:r>
            <w:r w:rsidRPr="00B720FF">
              <w:t xml:space="preserve"> III</w:t>
            </w:r>
          </w:p>
        </w:tc>
      </w:tr>
      <w:tr w:rsidR="005160A1" w:rsidRPr="00B720FF" w14:paraId="2C968981" w14:textId="77777777" w:rsidTr="005160A1">
        <w:trPr>
          <w:cantSplit/>
        </w:trPr>
        <w:tc>
          <w:tcPr>
            <w:tcW w:w="8505" w:type="dxa"/>
            <w:tcBorders>
              <w:top w:val="single" w:sz="4" w:space="0" w:color="auto"/>
            </w:tcBorders>
            <w:shd w:val="clear" w:color="auto" w:fill="auto"/>
          </w:tcPr>
          <w:p w14:paraId="0DC4AB24" w14:textId="77777777" w:rsidR="005160A1" w:rsidRPr="00B720FF" w:rsidRDefault="005160A1" w:rsidP="005160A1">
            <w:pPr>
              <w:spacing w:before="40" w:after="120"/>
              <w:ind w:right="113"/>
            </w:pPr>
            <w:r w:rsidRPr="00B720FF">
              <w:rPr>
                <w:i/>
              </w:rPr>
              <w:t>Indicator 9.1.2</w:t>
            </w:r>
            <w:r w:rsidRPr="00B720FF">
              <w:t>: Passenger and freight volumes</w:t>
            </w:r>
          </w:p>
          <w:p w14:paraId="4CE64078" w14:textId="11507050" w:rsidR="005160A1" w:rsidRPr="00F868BE" w:rsidRDefault="005160A1" w:rsidP="005160A1">
            <w:pPr>
              <w:spacing w:before="40" w:after="120"/>
              <w:ind w:right="113"/>
            </w:pPr>
            <w:r w:rsidRPr="00B720FF">
              <w:rPr>
                <w:i/>
              </w:rPr>
              <w:t>Possible Custodian Agency:</w:t>
            </w:r>
            <w:r w:rsidRPr="00B720FF">
              <w:t xml:space="preserve"> ICAO</w:t>
            </w:r>
            <w:r>
              <w:t>,</w:t>
            </w:r>
            <w:r w:rsidRPr="00F868BE">
              <w:t xml:space="preserve"> I</w:t>
            </w:r>
            <w:r>
              <w:t xml:space="preserve">nternational </w:t>
            </w:r>
            <w:r w:rsidRPr="00F868BE">
              <w:t>T</w:t>
            </w:r>
            <w:r>
              <w:t xml:space="preserve">ransport </w:t>
            </w:r>
            <w:r w:rsidRPr="00F868BE">
              <w:t>F</w:t>
            </w:r>
            <w:r>
              <w:t>orum</w:t>
            </w:r>
            <w:r w:rsidRPr="00F868BE">
              <w:t>-OECD</w:t>
            </w:r>
          </w:p>
          <w:p w14:paraId="29473A5B" w14:textId="679CBEE2" w:rsidR="005160A1" w:rsidRPr="00B720FF" w:rsidRDefault="005160A1" w:rsidP="005160A1">
            <w:pPr>
              <w:spacing w:before="40" w:after="120"/>
              <w:ind w:right="113"/>
            </w:pPr>
            <w:r w:rsidRPr="00B720FF">
              <w:rPr>
                <w:i/>
              </w:rPr>
              <w:t>Partner Agencies:</w:t>
            </w:r>
            <w:r w:rsidRPr="00B720FF">
              <w:t xml:space="preserve"> ECE, UNEP</w:t>
            </w:r>
            <w:r>
              <w:t xml:space="preserve">, </w:t>
            </w:r>
            <w:r w:rsidRPr="00CD5C58">
              <w:t>UPU</w:t>
            </w:r>
          </w:p>
        </w:tc>
      </w:tr>
      <w:tr w:rsidR="005160A1" w:rsidRPr="00B720FF" w14:paraId="11899EC6" w14:textId="77777777" w:rsidTr="00090067">
        <w:trPr>
          <w:cantSplit/>
        </w:trPr>
        <w:tc>
          <w:tcPr>
            <w:tcW w:w="8505" w:type="dxa"/>
            <w:tcBorders>
              <w:bottom w:val="single" w:sz="12" w:space="0" w:color="auto"/>
            </w:tcBorders>
            <w:shd w:val="clear" w:color="auto" w:fill="auto"/>
          </w:tcPr>
          <w:p w14:paraId="4E9DA9D8" w14:textId="0353E3B5" w:rsidR="005160A1" w:rsidRPr="00B720FF" w:rsidRDefault="005160A1" w:rsidP="00090067">
            <w:pPr>
              <w:spacing w:before="40" w:after="120"/>
              <w:ind w:right="113"/>
            </w:pPr>
            <w:r w:rsidRPr="00B720FF">
              <w:rPr>
                <w:i/>
              </w:rPr>
              <w:t>Tier:</w:t>
            </w:r>
            <w:r w:rsidRPr="00B720FF">
              <w:t xml:space="preserve"> I</w:t>
            </w:r>
          </w:p>
        </w:tc>
      </w:tr>
      <w:tr w:rsidR="005160A1" w:rsidRPr="00B720FF" w14:paraId="27965DEA" w14:textId="77777777" w:rsidTr="005160A1">
        <w:trPr>
          <w:cantSplit/>
        </w:trPr>
        <w:tc>
          <w:tcPr>
            <w:tcW w:w="8505" w:type="dxa"/>
            <w:shd w:val="clear" w:color="auto" w:fill="auto"/>
          </w:tcPr>
          <w:p w14:paraId="16CF3E51" w14:textId="77777777" w:rsidR="005160A1" w:rsidRPr="00B720FF" w:rsidRDefault="005160A1" w:rsidP="005160A1">
            <w:pPr>
              <w:spacing w:before="40" w:after="120"/>
              <w:ind w:right="113"/>
              <w:rPr>
                <w:i/>
              </w:rPr>
            </w:pPr>
          </w:p>
        </w:tc>
      </w:tr>
      <w:tr w:rsidR="005160A1" w:rsidRPr="00B720FF" w14:paraId="5F4056BE" w14:textId="77777777" w:rsidTr="005160A1">
        <w:trPr>
          <w:cantSplit/>
        </w:trPr>
        <w:tc>
          <w:tcPr>
            <w:tcW w:w="8505" w:type="dxa"/>
            <w:tcBorders>
              <w:top w:val="single" w:sz="12" w:space="0" w:color="auto"/>
              <w:bottom w:val="single" w:sz="4" w:space="0" w:color="auto"/>
            </w:tcBorders>
            <w:shd w:val="clear" w:color="auto" w:fill="auto"/>
          </w:tcPr>
          <w:p w14:paraId="1D40EFE8" w14:textId="77777777" w:rsidR="005160A1" w:rsidRPr="00B720FF" w:rsidRDefault="005160A1" w:rsidP="005160A1">
            <w:pPr>
              <w:keepNext/>
              <w:keepLines/>
              <w:spacing w:before="40" w:after="120"/>
              <w:ind w:right="113"/>
            </w:pPr>
            <w:r w:rsidRPr="00B720FF">
              <w:rPr>
                <w:b/>
              </w:rPr>
              <w:lastRenderedPageBreak/>
              <w:t>Goal 11.</w:t>
            </w:r>
            <w:r w:rsidRPr="00B720FF">
              <w:rPr>
                <w:b/>
              </w:rPr>
              <w:tab/>
              <w:t>Make cities and human settlements inclusive, safe, resilient and sustainable</w:t>
            </w:r>
          </w:p>
        </w:tc>
      </w:tr>
      <w:tr w:rsidR="005160A1" w:rsidRPr="00B720FF" w14:paraId="1340A7B4" w14:textId="77777777" w:rsidTr="005160A1">
        <w:trPr>
          <w:cantSplit/>
        </w:trPr>
        <w:tc>
          <w:tcPr>
            <w:tcW w:w="8505" w:type="dxa"/>
            <w:tcBorders>
              <w:top w:val="single" w:sz="4" w:space="0" w:color="auto"/>
            </w:tcBorders>
            <w:shd w:val="clear" w:color="auto" w:fill="auto"/>
          </w:tcPr>
          <w:p w14:paraId="424CB175" w14:textId="77777777" w:rsidR="005160A1" w:rsidRPr="00B720FF" w:rsidRDefault="005160A1" w:rsidP="005160A1">
            <w:pPr>
              <w:keepNext/>
              <w:keepLines/>
              <w:spacing w:before="40" w:after="120"/>
              <w:ind w:right="113"/>
            </w:pPr>
            <w:r w:rsidRPr="00B720FF">
              <w:rPr>
                <w:b/>
                <w:i/>
              </w:rPr>
              <w:t>11.2</w:t>
            </w:r>
            <w:r w:rsidRPr="00B720FF">
              <w:rPr>
                <w:b/>
                <w:i/>
              </w:rPr>
              <w:tab/>
              <w:t>By 2030, provide access to safe, affordable, accessible and sustainable transport systems for all, improving road safety, notably by expanding public transport, with special attention to the needs of those in vulnerable situations, women, children, persons with disabilities and older persons.</w:t>
            </w:r>
          </w:p>
        </w:tc>
      </w:tr>
      <w:tr w:rsidR="005160A1" w:rsidRPr="00B720FF" w14:paraId="119A0DE8" w14:textId="77777777" w:rsidTr="005160A1">
        <w:trPr>
          <w:cantSplit/>
        </w:trPr>
        <w:tc>
          <w:tcPr>
            <w:tcW w:w="8505" w:type="dxa"/>
            <w:shd w:val="clear" w:color="auto" w:fill="auto"/>
          </w:tcPr>
          <w:p w14:paraId="326E61D5" w14:textId="77777777" w:rsidR="005160A1" w:rsidRPr="00B720FF" w:rsidRDefault="005160A1" w:rsidP="005160A1">
            <w:pPr>
              <w:spacing w:before="40" w:after="120"/>
              <w:ind w:right="113"/>
            </w:pPr>
            <w:r w:rsidRPr="00B720FF">
              <w:rPr>
                <w:i/>
              </w:rPr>
              <w:t>Indicator 11.2.1</w:t>
            </w:r>
            <w:r w:rsidRPr="00B720FF">
              <w:t>: Proportion of population that has convenient access to public transport, by sex, age and persons with disabilities</w:t>
            </w:r>
          </w:p>
          <w:p w14:paraId="4FAC001F" w14:textId="4C195361" w:rsidR="005160A1" w:rsidRPr="00B720FF" w:rsidRDefault="005160A1" w:rsidP="005160A1">
            <w:pPr>
              <w:spacing w:before="40" w:after="120"/>
              <w:ind w:right="113"/>
              <w:rPr>
                <w:u w:val="single"/>
              </w:rPr>
            </w:pPr>
            <w:r w:rsidRPr="00B720FF">
              <w:rPr>
                <w:i/>
              </w:rPr>
              <w:t xml:space="preserve">Possible Custodian Agency: </w:t>
            </w:r>
            <w:r w:rsidRPr="00B720FF">
              <w:t>UN-</w:t>
            </w:r>
            <w:bookmarkStart w:id="2" w:name="hit_last"/>
            <w:bookmarkEnd w:id="2"/>
            <w:r w:rsidRPr="00B720FF">
              <w:t>Habitat</w:t>
            </w:r>
          </w:p>
          <w:p w14:paraId="148D73A4" w14:textId="02A087E9" w:rsidR="005160A1" w:rsidRPr="00F868BE" w:rsidRDefault="005160A1" w:rsidP="005160A1">
            <w:pPr>
              <w:spacing w:before="40" w:after="120"/>
              <w:ind w:right="113"/>
            </w:pPr>
            <w:r w:rsidRPr="00B720FF">
              <w:rPr>
                <w:i/>
              </w:rPr>
              <w:t>Partner Agencies:</w:t>
            </w:r>
            <w:r w:rsidRPr="00B720FF">
              <w:t xml:space="preserve"> ECE</w:t>
            </w:r>
            <w:r>
              <w:t>,</w:t>
            </w:r>
            <w:r w:rsidRPr="00F868BE">
              <w:t xml:space="preserve"> UNEP</w:t>
            </w:r>
          </w:p>
        </w:tc>
      </w:tr>
      <w:tr w:rsidR="005160A1" w:rsidRPr="00B720FF" w14:paraId="0E66474F" w14:textId="77777777" w:rsidTr="005160A1">
        <w:trPr>
          <w:cantSplit/>
        </w:trPr>
        <w:tc>
          <w:tcPr>
            <w:tcW w:w="8505" w:type="dxa"/>
            <w:tcBorders>
              <w:bottom w:val="single" w:sz="12" w:space="0" w:color="auto"/>
            </w:tcBorders>
            <w:shd w:val="clear" w:color="auto" w:fill="auto"/>
          </w:tcPr>
          <w:p w14:paraId="5604BA27" w14:textId="2253893A" w:rsidR="005160A1" w:rsidRPr="00B720FF" w:rsidRDefault="005160A1" w:rsidP="005160A1">
            <w:pPr>
              <w:spacing w:before="40" w:after="120"/>
              <w:ind w:right="113"/>
            </w:pPr>
            <w:r w:rsidRPr="00B720FF">
              <w:rPr>
                <w:i/>
              </w:rPr>
              <w:t>Tier:</w:t>
            </w:r>
            <w:r w:rsidRPr="00B720FF">
              <w:t xml:space="preserve"> II</w:t>
            </w:r>
          </w:p>
        </w:tc>
      </w:tr>
    </w:tbl>
    <w:p w14:paraId="0AE46913" w14:textId="02A8A206" w:rsidR="005C0C1C" w:rsidRPr="00E87FB7" w:rsidRDefault="006D3DAC" w:rsidP="006D3DAC">
      <w:pPr>
        <w:spacing w:before="240"/>
        <w:jc w:val="center"/>
      </w:pPr>
      <w:r>
        <w:rPr>
          <w:u w:val="single"/>
        </w:rPr>
        <w:tab/>
      </w:r>
      <w:r>
        <w:rPr>
          <w:u w:val="single"/>
        </w:rPr>
        <w:tab/>
      </w:r>
      <w:r>
        <w:rPr>
          <w:u w:val="single"/>
        </w:rPr>
        <w:tab/>
      </w:r>
    </w:p>
    <w:sectPr w:rsidR="005C0C1C" w:rsidRPr="00E87FB7" w:rsidSect="003A5F98">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79646" w14:textId="77777777" w:rsidR="002C04DB" w:rsidRDefault="002C04DB"/>
  </w:endnote>
  <w:endnote w:type="continuationSeparator" w:id="0">
    <w:p w14:paraId="5E3E17C3" w14:textId="77777777" w:rsidR="002C04DB" w:rsidRDefault="002C04DB"/>
  </w:endnote>
  <w:endnote w:type="continuationNotice" w:id="1">
    <w:p w14:paraId="3729DA22" w14:textId="77777777" w:rsidR="002C04DB" w:rsidRDefault="002C04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A6ECC" w14:textId="77E2F23C" w:rsidR="003A5F98" w:rsidRPr="003A5F98" w:rsidRDefault="003A5F98"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640C82">
      <w:rPr>
        <w:b/>
        <w:noProof/>
        <w:sz w:val="18"/>
      </w:rPr>
      <w:t>2</w:t>
    </w:r>
    <w:r w:rsidRPr="003A5F9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2399E" w14:textId="4DCB087E" w:rsidR="003A5F98" w:rsidRPr="003A5F98" w:rsidRDefault="003A5F98"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640C82">
      <w:rPr>
        <w:b/>
        <w:noProof/>
        <w:sz w:val="18"/>
      </w:rPr>
      <w:t>3</w:t>
    </w:r>
    <w:r w:rsidRPr="003A5F9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2D09B" w14:textId="77777777" w:rsidR="002C04DB" w:rsidRPr="000B175B" w:rsidRDefault="002C04DB" w:rsidP="000B175B">
      <w:pPr>
        <w:tabs>
          <w:tab w:val="right" w:pos="2155"/>
        </w:tabs>
        <w:spacing w:after="80"/>
        <w:ind w:left="680"/>
        <w:rPr>
          <w:u w:val="single"/>
        </w:rPr>
      </w:pPr>
      <w:r>
        <w:rPr>
          <w:u w:val="single"/>
        </w:rPr>
        <w:tab/>
      </w:r>
    </w:p>
  </w:footnote>
  <w:footnote w:type="continuationSeparator" w:id="0">
    <w:p w14:paraId="2CD34F84" w14:textId="77777777" w:rsidR="002C04DB" w:rsidRPr="00FC68B7" w:rsidRDefault="002C04DB" w:rsidP="00FC68B7">
      <w:pPr>
        <w:tabs>
          <w:tab w:val="left" w:pos="2155"/>
        </w:tabs>
        <w:spacing w:after="80"/>
        <w:ind w:left="680"/>
        <w:rPr>
          <w:u w:val="single"/>
        </w:rPr>
      </w:pPr>
      <w:r>
        <w:rPr>
          <w:u w:val="single"/>
        </w:rPr>
        <w:tab/>
      </w:r>
    </w:p>
  </w:footnote>
  <w:footnote w:type="continuationNotice" w:id="1">
    <w:p w14:paraId="70F9EEFF" w14:textId="77777777" w:rsidR="002C04DB" w:rsidRDefault="002C04DB"/>
  </w:footnote>
  <w:footnote w:id="2">
    <w:p w14:paraId="7E6FFE3F" w14:textId="2D0269E7" w:rsidR="00E31012" w:rsidRPr="00E31012" w:rsidRDefault="00E31012">
      <w:pPr>
        <w:pStyle w:val="FootnoteText"/>
        <w:rPr>
          <w:lang w:val="en-US"/>
        </w:rPr>
      </w:pPr>
      <w:r>
        <w:rPr>
          <w:rStyle w:val="FootnoteReference"/>
        </w:rPr>
        <w:tab/>
      </w:r>
      <w:r w:rsidRPr="00E31012">
        <w:rPr>
          <w:rStyle w:val="FootnoteReference"/>
          <w:sz w:val="20"/>
          <w:vertAlign w:val="baseline"/>
        </w:rPr>
        <w:t>*</w:t>
      </w:r>
      <w:r>
        <w:rPr>
          <w:rStyle w:val="FootnoteReference"/>
          <w:sz w:val="20"/>
          <w:vertAlign w:val="baseline"/>
        </w:rPr>
        <w:tab/>
      </w:r>
      <w:r w:rsidRPr="00E31012">
        <w:rPr>
          <w:sz w:val="20"/>
        </w:rPr>
        <w:t>This document was scheduled for publication after the standard publication date owing to circumstances beyond the submitter's control.</w:t>
      </w:r>
    </w:p>
  </w:footnote>
  <w:footnote w:id="3">
    <w:p w14:paraId="549EFC01" w14:textId="1FF46091" w:rsidR="007F49B7" w:rsidRPr="007F49B7" w:rsidRDefault="006D3DAC">
      <w:pPr>
        <w:pStyle w:val="FootnoteText"/>
        <w:rPr>
          <w:lang w:val="en-US"/>
        </w:rPr>
      </w:pPr>
      <w:r>
        <w:tab/>
      </w:r>
      <w:r w:rsidR="007F49B7">
        <w:rPr>
          <w:rStyle w:val="FootnoteReference"/>
        </w:rPr>
        <w:footnoteRef/>
      </w:r>
      <w:r w:rsidR="007F49B7">
        <w:t xml:space="preserve"> </w:t>
      </w:r>
      <w:r>
        <w:tab/>
      </w:r>
      <w:r w:rsidR="007F49B7" w:rsidRPr="007F49B7">
        <w:t>The Committee’s work relates directly to fourteen of the seventeen Sustainable Development Goals, mainly through the United Nations legal instruments and regulations of global and regional geographical coverage under its purview, relevant analytical and capacity-building activities, as well as policy dialogue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C66F0" w14:textId="756F8594" w:rsidR="003A5F98" w:rsidRPr="003A5F98" w:rsidRDefault="00AD0CC4">
    <w:pPr>
      <w:pStyle w:val="Header"/>
    </w:pPr>
    <w:r>
      <w:t>ECE/TRANS/20</w:t>
    </w:r>
    <w:r w:rsidR="00544A1E">
      <w:t>20</w:t>
    </w:r>
    <w:r w:rsidR="003A5F98">
      <w:t>/</w:t>
    </w:r>
    <w:r w:rsidR="00544A1E">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37382" w14:textId="19614BC0" w:rsidR="003A5F98" w:rsidRPr="003A5F98" w:rsidRDefault="00AD0CC4" w:rsidP="003A5F98">
    <w:pPr>
      <w:pStyle w:val="Header"/>
      <w:jc w:val="right"/>
    </w:pPr>
    <w:r>
      <w:t>ECE/TRANS/20</w:t>
    </w:r>
    <w:r w:rsidR="00544A1E">
      <w:t>20</w:t>
    </w:r>
    <w:r w:rsidR="003A5F98">
      <w:t>/</w:t>
    </w:r>
    <w:r w:rsidR="00544A1E">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EE4754"/>
    <w:multiLevelType w:val="hybridMultilevel"/>
    <w:tmpl w:val="6568A17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15:restartNumberingAfterBreak="0">
    <w:nsid w:val="16A32238"/>
    <w:multiLevelType w:val="hybridMultilevel"/>
    <w:tmpl w:val="B4522016"/>
    <w:lvl w:ilvl="0" w:tplc="366E675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1A561700"/>
    <w:multiLevelType w:val="multilevel"/>
    <w:tmpl w:val="FF725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C261805"/>
    <w:multiLevelType w:val="hybridMultilevel"/>
    <w:tmpl w:val="499E9D6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692755"/>
    <w:multiLevelType w:val="hybridMultilevel"/>
    <w:tmpl w:val="606A43C2"/>
    <w:lvl w:ilvl="0" w:tplc="313054EC">
      <w:start w:val="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340027DB"/>
    <w:multiLevelType w:val="hybridMultilevel"/>
    <w:tmpl w:val="173E0A40"/>
    <w:lvl w:ilvl="0" w:tplc="B10E168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9412CD0"/>
    <w:multiLevelType w:val="hybridMultilevel"/>
    <w:tmpl w:val="D744C93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460D1634"/>
    <w:multiLevelType w:val="hybridMultilevel"/>
    <w:tmpl w:val="DF101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7D255C"/>
    <w:multiLevelType w:val="hybridMultilevel"/>
    <w:tmpl w:val="D262A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185F3B"/>
    <w:multiLevelType w:val="hybridMultilevel"/>
    <w:tmpl w:val="7760FC7C"/>
    <w:lvl w:ilvl="0" w:tplc="9C224586">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5B3E1B79"/>
    <w:multiLevelType w:val="hybridMultilevel"/>
    <w:tmpl w:val="80328FE8"/>
    <w:lvl w:ilvl="0" w:tplc="BB16C6AE">
      <w:start w:val="1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7" w15:restartNumberingAfterBreak="0">
    <w:nsid w:val="638A7059"/>
    <w:multiLevelType w:val="multilevel"/>
    <w:tmpl w:val="8D64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237406"/>
    <w:multiLevelType w:val="multilevel"/>
    <w:tmpl w:val="998A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7"/>
  </w:num>
  <w:num w:numId="13">
    <w:abstractNumId w:val="10"/>
  </w:num>
  <w:num w:numId="14">
    <w:abstractNumId w:val="14"/>
  </w:num>
  <w:num w:numId="15">
    <w:abstractNumId w:val="21"/>
  </w:num>
  <w:num w:numId="16">
    <w:abstractNumId w:val="16"/>
  </w:num>
  <w:num w:numId="17">
    <w:abstractNumId w:val="28"/>
  </w:num>
  <w:num w:numId="18">
    <w:abstractNumId w:val="30"/>
  </w:num>
  <w:num w:numId="19">
    <w:abstractNumId w:val="26"/>
  </w:num>
  <w:num w:numId="20">
    <w:abstractNumId w:val="11"/>
  </w:num>
  <w:num w:numId="21">
    <w:abstractNumId w:val="15"/>
  </w:num>
  <w:num w:numId="22">
    <w:abstractNumId w:val="19"/>
  </w:num>
  <w:num w:numId="23">
    <w:abstractNumId w:val="27"/>
  </w:num>
  <w:num w:numId="24">
    <w:abstractNumId w:val="13"/>
  </w:num>
  <w:num w:numId="25">
    <w:abstractNumId w:val="23"/>
  </w:num>
  <w:num w:numId="26">
    <w:abstractNumId w:val="24"/>
  </w:num>
  <w:num w:numId="27">
    <w:abstractNumId w:val="29"/>
  </w:num>
  <w:num w:numId="28">
    <w:abstractNumId w:val="25"/>
  </w:num>
  <w:num w:numId="29">
    <w:abstractNumId w:val="20"/>
  </w:num>
  <w:num w:numId="30">
    <w:abstractNumId w:val="22"/>
  </w:num>
  <w:num w:numId="31">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F98"/>
    <w:rsid w:val="00002A7D"/>
    <w:rsid w:val="000038A8"/>
    <w:rsid w:val="00006790"/>
    <w:rsid w:val="00006CAE"/>
    <w:rsid w:val="00021649"/>
    <w:rsid w:val="00027624"/>
    <w:rsid w:val="00030CBF"/>
    <w:rsid w:val="00033CF5"/>
    <w:rsid w:val="0003486A"/>
    <w:rsid w:val="00036E15"/>
    <w:rsid w:val="000401B9"/>
    <w:rsid w:val="00045BA0"/>
    <w:rsid w:val="0004638C"/>
    <w:rsid w:val="00050F6B"/>
    <w:rsid w:val="000678CD"/>
    <w:rsid w:val="00072C8C"/>
    <w:rsid w:val="00081CE0"/>
    <w:rsid w:val="00084D30"/>
    <w:rsid w:val="00090320"/>
    <w:rsid w:val="000931C0"/>
    <w:rsid w:val="000A29D6"/>
    <w:rsid w:val="000A2E09"/>
    <w:rsid w:val="000A5479"/>
    <w:rsid w:val="000B175B"/>
    <w:rsid w:val="000B2602"/>
    <w:rsid w:val="000B3A0F"/>
    <w:rsid w:val="000B5E33"/>
    <w:rsid w:val="000C426F"/>
    <w:rsid w:val="000D620A"/>
    <w:rsid w:val="000E0415"/>
    <w:rsid w:val="000F1E9C"/>
    <w:rsid w:val="000F7715"/>
    <w:rsid w:val="00105C17"/>
    <w:rsid w:val="00115280"/>
    <w:rsid w:val="00117CDC"/>
    <w:rsid w:val="00117D0F"/>
    <w:rsid w:val="00137AD1"/>
    <w:rsid w:val="00156B99"/>
    <w:rsid w:val="00166124"/>
    <w:rsid w:val="00184DDA"/>
    <w:rsid w:val="00187EFB"/>
    <w:rsid w:val="001900CD"/>
    <w:rsid w:val="001A0452"/>
    <w:rsid w:val="001B4B04"/>
    <w:rsid w:val="001B5875"/>
    <w:rsid w:val="001C35E3"/>
    <w:rsid w:val="001C4B9C"/>
    <w:rsid w:val="001C6663"/>
    <w:rsid w:val="001C7895"/>
    <w:rsid w:val="001D0177"/>
    <w:rsid w:val="001D26DF"/>
    <w:rsid w:val="001E03C4"/>
    <w:rsid w:val="001E1546"/>
    <w:rsid w:val="001E64F5"/>
    <w:rsid w:val="001F1599"/>
    <w:rsid w:val="001F19C4"/>
    <w:rsid w:val="001F1FB4"/>
    <w:rsid w:val="001F3BC3"/>
    <w:rsid w:val="002029B3"/>
    <w:rsid w:val="002043F0"/>
    <w:rsid w:val="00207D9B"/>
    <w:rsid w:val="00211E0B"/>
    <w:rsid w:val="00227E65"/>
    <w:rsid w:val="00232575"/>
    <w:rsid w:val="00242C3D"/>
    <w:rsid w:val="002432FA"/>
    <w:rsid w:val="00247258"/>
    <w:rsid w:val="0025106F"/>
    <w:rsid w:val="002539AD"/>
    <w:rsid w:val="00257CAC"/>
    <w:rsid w:val="00262FF2"/>
    <w:rsid w:val="00265DEC"/>
    <w:rsid w:val="00271F4E"/>
    <w:rsid w:val="0027237A"/>
    <w:rsid w:val="00287238"/>
    <w:rsid w:val="00294793"/>
    <w:rsid w:val="00296C2E"/>
    <w:rsid w:val="002974E9"/>
    <w:rsid w:val="002A7F94"/>
    <w:rsid w:val="002B109A"/>
    <w:rsid w:val="002B68B2"/>
    <w:rsid w:val="002C029E"/>
    <w:rsid w:val="002C04DB"/>
    <w:rsid w:val="002C6D45"/>
    <w:rsid w:val="002D3413"/>
    <w:rsid w:val="002D6E53"/>
    <w:rsid w:val="002E294C"/>
    <w:rsid w:val="002F046D"/>
    <w:rsid w:val="002F50C2"/>
    <w:rsid w:val="002F5581"/>
    <w:rsid w:val="00301764"/>
    <w:rsid w:val="00304E09"/>
    <w:rsid w:val="00307E78"/>
    <w:rsid w:val="003144A2"/>
    <w:rsid w:val="003229D8"/>
    <w:rsid w:val="00336C97"/>
    <w:rsid w:val="00337F88"/>
    <w:rsid w:val="003418C0"/>
    <w:rsid w:val="00342432"/>
    <w:rsid w:val="0035223F"/>
    <w:rsid w:val="00352D4B"/>
    <w:rsid w:val="0035638C"/>
    <w:rsid w:val="003672C4"/>
    <w:rsid w:val="00373133"/>
    <w:rsid w:val="003749E5"/>
    <w:rsid w:val="00382991"/>
    <w:rsid w:val="003829F6"/>
    <w:rsid w:val="003861A7"/>
    <w:rsid w:val="00396016"/>
    <w:rsid w:val="003A46BB"/>
    <w:rsid w:val="003A4EC7"/>
    <w:rsid w:val="003A5F98"/>
    <w:rsid w:val="003A7295"/>
    <w:rsid w:val="003B1F60"/>
    <w:rsid w:val="003B3F56"/>
    <w:rsid w:val="003C2CC4"/>
    <w:rsid w:val="003D4B23"/>
    <w:rsid w:val="003E188D"/>
    <w:rsid w:val="003E278A"/>
    <w:rsid w:val="003E5468"/>
    <w:rsid w:val="003E56C3"/>
    <w:rsid w:val="003E7EEA"/>
    <w:rsid w:val="003F67E8"/>
    <w:rsid w:val="00402319"/>
    <w:rsid w:val="00413520"/>
    <w:rsid w:val="00421646"/>
    <w:rsid w:val="00421AED"/>
    <w:rsid w:val="00427267"/>
    <w:rsid w:val="004325CB"/>
    <w:rsid w:val="004343CD"/>
    <w:rsid w:val="00436585"/>
    <w:rsid w:val="00440A07"/>
    <w:rsid w:val="00444935"/>
    <w:rsid w:val="004531BB"/>
    <w:rsid w:val="004614F3"/>
    <w:rsid w:val="0046207E"/>
    <w:rsid w:val="00462880"/>
    <w:rsid w:val="00465DCE"/>
    <w:rsid w:val="004666A2"/>
    <w:rsid w:val="00476F24"/>
    <w:rsid w:val="00492D0C"/>
    <w:rsid w:val="004C55B0"/>
    <w:rsid w:val="004D678D"/>
    <w:rsid w:val="004E143A"/>
    <w:rsid w:val="004E51C3"/>
    <w:rsid w:val="004E7814"/>
    <w:rsid w:val="004F6BA0"/>
    <w:rsid w:val="00503BEA"/>
    <w:rsid w:val="00511975"/>
    <w:rsid w:val="005160A1"/>
    <w:rsid w:val="00533616"/>
    <w:rsid w:val="0053503F"/>
    <w:rsid w:val="00535ABA"/>
    <w:rsid w:val="005360D6"/>
    <w:rsid w:val="0053768B"/>
    <w:rsid w:val="0054083D"/>
    <w:rsid w:val="005420F2"/>
    <w:rsid w:val="0054285C"/>
    <w:rsid w:val="00544A1E"/>
    <w:rsid w:val="00546F13"/>
    <w:rsid w:val="00564E99"/>
    <w:rsid w:val="00566800"/>
    <w:rsid w:val="00577457"/>
    <w:rsid w:val="00581C88"/>
    <w:rsid w:val="00584173"/>
    <w:rsid w:val="005851F1"/>
    <w:rsid w:val="005864A9"/>
    <w:rsid w:val="00595520"/>
    <w:rsid w:val="005978CB"/>
    <w:rsid w:val="005A44B9"/>
    <w:rsid w:val="005B1BA0"/>
    <w:rsid w:val="005B3DB3"/>
    <w:rsid w:val="005B465B"/>
    <w:rsid w:val="005C0C06"/>
    <w:rsid w:val="005C0C1C"/>
    <w:rsid w:val="005C1F02"/>
    <w:rsid w:val="005C53CF"/>
    <w:rsid w:val="005C6354"/>
    <w:rsid w:val="005D15CA"/>
    <w:rsid w:val="005D1C22"/>
    <w:rsid w:val="005F0C9A"/>
    <w:rsid w:val="005F2F8D"/>
    <w:rsid w:val="005F3066"/>
    <w:rsid w:val="005F3E61"/>
    <w:rsid w:val="00604DDD"/>
    <w:rsid w:val="006115CC"/>
    <w:rsid w:val="00611FC4"/>
    <w:rsid w:val="006176FB"/>
    <w:rsid w:val="006241B3"/>
    <w:rsid w:val="00626691"/>
    <w:rsid w:val="0063058C"/>
    <w:rsid w:val="00630FCB"/>
    <w:rsid w:val="00636865"/>
    <w:rsid w:val="006405E0"/>
    <w:rsid w:val="00640B26"/>
    <w:rsid w:val="00640C82"/>
    <w:rsid w:val="00646AEE"/>
    <w:rsid w:val="00664A95"/>
    <w:rsid w:val="00667C01"/>
    <w:rsid w:val="006770B2"/>
    <w:rsid w:val="0068442B"/>
    <w:rsid w:val="006844B4"/>
    <w:rsid w:val="006940E1"/>
    <w:rsid w:val="006A3C72"/>
    <w:rsid w:val="006A7392"/>
    <w:rsid w:val="006B03A1"/>
    <w:rsid w:val="006B39FF"/>
    <w:rsid w:val="006B67D9"/>
    <w:rsid w:val="006C5535"/>
    <w:rsid w:val="006C7DB8"/>
    <w:rsid w:val="006D0589"/>
    <w:rsid w:val="006D3DAC"/>
    <w:rsid w:val="006E564B"/>
    <w:rsid w:val="006E7154"/>
    <w:rsid w:val="006F1259"/>
    <w:rsid w:val="007003CD"/>
    <w:rsid w:val="00700F74"/>
    <w:rsid w:val="00706E70"/>
    <w:rsid w:val="0070701E"/>
    <w:rsid w:val="00712749"/>
    <w:rsid w:val="007231B3"/>
    <w:rsid w:val="0072416B"/>
    <w:rsid w:val="007255BE"/>
    <w:rsid w:val="0072632A"/>
    <w:rsid w:val="00727CD1"/>
    <w:rsid w:val="00733C01"/>
    <w:rsid w:val="0073494E"/>
    <w:rsid w:val="007349BA"/>
    <w:rsid w:val="0073514E"/>
    <w:rsid w:val="007358E8"/>
    <w:rsid w:val="00736ECE"/>
    <w:rsid w:val="00740D30"/>
    <w:rsid w:val="007410AA"/>
    <w:rsid w:val="0074533B"/>
    <w:rsid w:val="00753ABC"/>
    <w:rsid w:val="00753BE2"/>
    <w:rsid w:val="007643BC"/>
    <w:rsid w:val="007731FA"/>
    <w:rsid w:val="00792042"/>
    <w:rsid w:val="00793F96"/>
    <w:rsid w:val="007959FE"/>
    <w:rsid w:val="0079792C"/>
    <w:rsid w:val="007A0CF1"/>
    <w:rsid w:val="007A2B33"/>
    <w:rsid w:val="007B0726"/>
    <w:rsid w:val="007B13C2"/>
    <w:rsid w:val="007B216F"/>
    <w:rsid w:val="007B63EE"/>
    <w:rsid w:val="007B6BA5"/>
    <w:rsid w:val="007C3110"/>
    <w:rsid w:val="007C3390"/>
    <w:rsid w:val="007C42D8"/>
    <w:rsid w:val="007C4F4B"/>
    <w:rsid w:val="007C7B94"/>
    <w:rsid w:val="007D7362"/>
    <w:rsid w:val="007E0A12"/>
    <w:rsid w:val="007E6A9B"/>
    <w:rsid w:val="007F33C7"/>
    <w:rsid w:val="007F49B7"/>
    <w:rsid w:val="007F5CE2"/>
    <w:rsid w:val="007F6611"/>
    <w:rsid w:val="00810BAC"/>
    <w:rsid w:val="008175E9"/>
    <w:rsid w:val="00820B3B"/>
    <w:rsid w:val="00820DC0"/>
    <w:rsid w:val="00821D6B"/>
    <w:rsid w:val="008242D7"/>
    <w:rsid w:val="0082577B"/>
    <w:rsid w:val="00837973"/>
    <w:rsid w:val="0084024A"/>
    <w:rsid w:val="0084033C"/>
    <w:rsid w:val="008472FC"/>
    <w:rsid w:val="00866893"/>
    <w:rsid w:val="00866F02"/>
    <w:rsid w:val="00867D18"/>
    <w:rsid w:val="00871F9A"/>
    <w:rsid w:val="00871FD5"/>
    <w:rsid w:val="0088172E"/>
    <w:rsid w:val="00881EFA"/>
    <w:rsid w:val="008879CB"/>
    <w:rsid w:val="008936BA"/>
    <w:rsid w:val="008979B1"/>
    <w:rsid w:val="008A1135"/>
    <w:rsid w:val="008A2D73"/>
    <w:rsid w:val="008A6A30"/>
    <w:rsid w:val="008A6B25"/>
    <w:rsid w:val="008A6C4F"/>
    <w:rsid w:val="008A7D38"/>
    <w:rsid w:val="008B389E"/>
    <w:rsid w:val="008B61A6"/>
    <w:rsid w:val="008C24CE"/>
    <w:rsid w:val="008C4682"/>
    <w:rsid w:val="008C5B70"/>
    <w:rsid w:val="008D045E"/>
    <w:rsid w:val="008D3F25"/>
    <w:rsid w:val="008D4D82"/>
    <w:rsid w:val="008E0E46"/>
    <w:rsid w:val="008E7116"/>
    <w:rsid w:val="008F143B"/>
    <w:rsid w:val="008F3882"/>
    <w:rsid w:val="008F4B7C"/>
    <w:rsid w:val="008F6A09"/>
    <w:rsid w:val="00926E47"/>
    <w:rsid w:val="009319DF"/>
    <w:rsid w:val="009436B7"/>
    <w:rsid w:val="00946BBD"/>
    <w:rsid w:val="00947162"/>
    <w:rsid w:val="00947EBF"/>
    <w:rsid w:val="00955583"/>
    <w:rsid w:val="00957D83"/>
    <w:rsid w:val="009610D0"/>
    <w:rsid w:val="00962482"/>
    <w:rsid w:val="0096375C"/>
    <w:rsid w:val="00963BC2"/>
    <w:rsid w:val="009662E6"/>
    <w:rsid w:val="00967FDA"/>
    <w:rsid w:val="0097095E"/>
    <w:rsid w:val="00971904"/>
    <w:rsid w:val="00972045"/>
    <w:rsid w:val="0098052E"/>
    <w:rsid w:val="00981AA0"/>
    <w:rsid w:val="00984502"/>
    <w:rsid w:val="0098592B"/>
    <w:rsid w:val="00985FC4"/>
    <w:rsid w:val="00990766"/>
    <w:rsid w:val="00991261"/>
    <w:rsid w:val="009964C4"/>
    <w:rsid w:val="009A431C"/>
    <w:rsid w:val="009A7B81"/>
    <w:rsid w:val="009B67C9"/>
    <w:rsid w:val="009C4119"/>
    <w:rsid w:val="009C5457"/>
    <w:rsid w:val="009D01C0"/>
    <w:rsid w:val="009D2082"/>
    <w:rsid w:val="009D43D7"/>
    <w:rsid w:val="009D5878"/>
    <w:rsid w:val="009D6A08"/>
    <w:rsid w:val="009E0A16"/>
    <w:rsid w:val="009E6CB7"/>
    <w:rsid w:val="009E7970"/>
    <w:rsid w:val="009F2EAC"/>
    <w:rsid w:val="009F57E3"/>
    <w:rsid w:val="009F6E74"/>
    <w:rsid w:val="00A027D0"/>
    <w:rsid w:val="00A10F4F"/>
    <w:rsid w:val="00A11067"/>
    <w:rsid w:val="00A11C60"/>
    <w:rsid w:val="00A1704A"/>
    <w:rsid w:val="00A260BD"/>
    <w:rsid w:val="00A27BB9"/>
    <w:rsid w:val="00A34360"/>
    <w:rsid w:val="00A36DD4"/>
    <w:rsid w:val="00A425EB"/>
    <w:rsid w:val="00A50C42"/>
    <w:rsid w:val="00A51662"/>
    <w:rsid w:val="00A644FB"/>
    <w:rsid w:val="00A72F22"/>
    <w:rsid w:val="00A733BC"/>
    <w:rsid w:val="00A748A6"/>
    <w:rsid w:val="00A76A69"/>
    <w:rsid w:val="00A80CA7"/>
    <w:rsid w:val="00A879A4"/>
    <w:rsid w:val="00A94204"/>
    <w:rsid w:val="00A94BB5"/>
    <w:rsid w:val="00AA0FF8"/>
    <w:rsid w:val="00AA5970"/>
    <w:rsid w:val="00AB2B06"/>
    <w:rsid w:val="00AC0F2C"/>
    <w:rsid w:val="00AC502A"/>
    <w:rsid w:val="00AD0CC4"/>
    <w:rsid w:val="00AD20BA"/>
    <w:rsid w:val="00AD735C"/>
    <w:rsid w:val="00AE3D44"/>
    <w:rsid w:val="00AE644B"/>
    <w:rsid w:val="00AF58C1"/>
    <w:rsid w:val="00B04A3F"/>
    <w:rsid w:val="00B05201"/>
    <w:rsid w:val="00B06643"/>
    <w:rsid w:val="00B115D1"/>
    <w:rsid w:val="00B11A7E"/>
    <w:rsid w:val="00B15055"/>
    <w:rsid w:val="00B22513"/>
    <w:rsid w:val="00B2499F"/>
    <w:rsid w:val="00B30179"/>
    <w:rsid w:val="00B31A96"/>
    <w:rsid w:val="00B36C7B"/>
    <w:rsid w:val="00B37B15"/>
    <w:rsid w:val="00B43656"/>
    <w:rsid w:val="00B45C02"/>
    <w:rsid w:val="00B55CBF"/>
    <w:rsid w:val="00B57971"/>
    <w:rsid w:val="00B61B18"/>
    <w:rsid w:val="00B709C4"/>
    <w:rsid w:val="00B720FF"/>
    <w:rsid w:val="00B72A1E"/>
    <w:rsid w:val="00B74E70"/>
    <w:rsid w:val="00B81E12"/>
    <w:rsid w:val="00B82A7C"/>
    <w:rsid w:val="00B9440A"/>
    <w:rsid w:val="00BA0D0E"/>
    <w:rsid w:val="00BA0D72"/>
    <w:rsid w:val="00BA339B"/>
    <w:rsid w:val="00BA4B02"/>
    <w:rsid w:val="00BB06C6"/>
    <w:rsid w:val="00BB1155"/>
    <w:rsid w:val="00BC1E7E"/>
    <w:rsid w:val="00BC6029"/>
    <w:rsid w:val="00BC74E9"/>
    <w:rsid w:val="00BC75DB"/>
    <w:rsid w:val="00BC7735"/>
    <w:rsid w:val="00BC7F91"/>
    <w:rsid w:val="00BE36A9"/>
    <w:rsid w:val="00BE4F5C"/>
    <w:rsid w:val="00BE5CDB"/>
    <w:rsid w:val="00BE618E"/>
    <w:rsid w:val="00BE7BEC"/>
    <w:rsid w:val="00BF0154"/>
    <w:rsid w:val="00BF0A5A"/>
    <w:rsid w:val="00BF0E63"/>
    <w:rsid w:val="00BF12A3"/>
    <w:rsid w:val="00BF16D7"/>
    <w:rsid w:val="00BF1F7B"/>
    <w:rsid w:val="00BF2373"/>
    <w:rsid w:val="00BF718D"/>
    <w:rsid w:val="00C044E2"/>
    <w:rsid w:val="00C048CB"/>
    <w:rsid w:val="00C065B3"/>
    <w:rsid w:val="00C066F3"/>
    <w:rsid w:val="00C0694D"/>
    <w:rsid w:val="00C13169"/>
    <w:rsid w:val="00C211BA"/>
    <w:rsid w:val="00C22F0E"/>
    <w:rsid w:val="00C415E2"/>
    <w:rsid w:val="00C463DD"/>
    <w:rsid w:val="00C51B42"/>
    <w:rsid w:val="00C5626E"/>
    <w:rsid w:val="00C603C0"/>
    <w:rsid w:val="00C61CE2"/>
    <w:rsid w:val="00C65F56"/>
    <w:rsid w:val="00C745C3"/>
    <w:rsid w:val="00C77171"/>
    <w:rsid w:val="00C82AE8"/>
    <w:rsid w:val="00C97FE6"/>
    <w:rsid w:val="00CA24A4"/>
    <w:rsid w:val="00CB348D"/>
    <w:rsid w:val="00CB5516"/>
    <w:rsid w:val="00CC6EE9"/>
    <w:rsid w:val="00CD3A66"/>
    <w:rsid w:val="00CD46F5"/>
    <w:rsid w:val="00CD49C5"/>
    <w:rsid w:val="00CE0B34"/>
    <w:rsid w:val="00CE2656"/>
    <w:rsid w:val="00CE4A8F"/>
    <w:rsid w:val="00CE4F30"/>
    <w:rsid w:val="00CE7792"/>
    <w:rsid w:val="00CF071D"/>
    <w:rsid w:val="00D07376"/>
    <w:rsid w:val="00D10650"/>
    <w:rsid w:val="00D15B04"/>
    <w:rsid w:val="00D2031B"/>
    <w:rsid w:val="00D25FE2"/>
    <w:rsid w:val="00D26CB9"/>
    <w:rsid w:val="00D34C52"/>
    <w:rsid w:val="00D3685B"/>
    <w:rsid w:val="00D37DA9"/>
    <w:rsid w:val="00D37E2E"/>
    <w:rsid w:val="00D406A7"/>
    <w:rsid w:val="00D43252"/>
    <w:rsid w:val="00D448A6"/>
    <w:rsid w:val="00D44D86"/>
    <w:rsid w:val="00D50B7D"/>
    <w:rsid w:val="00D52012"/>
    <w:rsid w:val="00D60743"/>
    <w:rsid w:val="00D64970"/>
    <w:rsid w:val="00D704E5"/>
    <w:rsid w:val="00D72727"/>
    <w:rsid w:val="00D82084"/>
    <w:rsid w:val="00D82E7B"/>
    <w:rsid w:val="00D965FC"/>
    <w:rsid w:val="00D978C6"/>
    <w:rsid w:val="00DA0956"/>
    <w:rsid w:val="00DA266A"/>
    <w:rsid w:val="00DA357F"/>
    <w:rsid w:val="00DA3E12"/>
    <w:rsid w:val="00DB1CFB"/>
    <w:rsid w:val="00DC18AD"/>
    <w:rsid w:val="00DD3760"/>
    <w:rsid w:val="00DE0CF1"/>
    <w:rsid w:val="00DF5C05"/>
    <w:rsid w:val="00DF7CAE"/>
    <w:rsid w:val="00E038EF"/>
    <w:rsid w:val="00E21DDA"/>
    <w:rsid w:val="00E27A68"/>
    <w:rsid w:val="00E31012"/>
    <w:rsid w:val="00E31313"/>
    <w:rsid w:val="00E33041"/>
    <w:rsid w:val="00E40B7A"/>
    <w:rsid w:val="00E40CF8"/>
    <w:rsid w:val="00E423C0"/>
    <w:rsid w:val="00E56B3A"/>
    <w:rsid w:val="00E618BF"/>
    <w:rsid w:val="00E6414C"/>
    <w:rsid w:val="00E7260F"/>
    <w:rsid w:val="00E8702D"/>
    <w:rsid w:val="00E87FB7"/>
    <w:rsid w:val="00E916A9"/>
    <w:rsid w:val="00E916DE"/>
    <w:rsid w:val="00E925AD"/>
    <w:rsid w:val="00E96630"/>
    <w:rsid w:val="00EB4753"/>
    <w:rsid w:val="00EB503B"/>
    <w:rsid w:val="00EB565C"/>
    <w:rsid w:val="00EC626D"/>
    <w:rsid w:val="00ED18DC"/>
    <w:rsid w:val="00ED3194"/>
    <w:rsid w:val="00ED6201"/>
    <w:rsid w:val="00ED7A2A"/>
    <w:rsid w:val="00EF1D7F"/>
    <w:rsid w:val="00EF6955"/>
    <w:rsid w:val="00F0137E"/>
    <w:rsid w:val="00F21786"/>
    <w:rsid w:val="00F322D3"/>
    <w:rsid w:val="00F3742B"/>
    <w:rsid w:val="00F414E6"/>
    <w:rsid w:val="00F41FDB"/>
    <w:rsid w:val="00F4763F"/>
    <w:rsid w:val="00F507EC"/>
    <w:rsid w:val="00F53C08"/>
    <w:rsid w:val="00F54072"/>
    <w:rsid w:val="00F56D63"/>
    <w:rsid w:val="00F609A9"/>
    <w:rsid w:val="00F64356"/>
    <w:rsid w:val="00F80C99"/>
    <w:rsid w:val="00F867EC"/>
    <w:rsid w:val="00F868BE"/>
    <w:rsid w:val="00F91B2B"/>
    <w:rsid w:val="00F91C67"/>
    <w:rsid w:val="00FA3F15"/>
    <w:rsid w:val="00FC03CD"/>
    <w:rsid w:val="00FC0646"/>
    <w:rsid w:val="00FC68B7"/>
    <w:rsid w:val="00FD045A"/>
    <w:rsid w:val="00FD11B2"/>
    <w:rsid w:val="00FD3068"/>
    <w:rsid w:val="00FD3E5E"/>
    <w:rsid w:val="00FE6985"/>
    <w:rsid w:val="00FE7379"/>
    <w:rsid w:val="00FF534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CE5FC1"/>
  <w15:docId w15:val="{6EA512B9-99B0-4284-A406-7B1B3E15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CD49C5"/>
    <w:rPr>
      <w:lang w:eastAsia="en-US"/>
    </w:rPr>
  </w:style>
  <w:style w:type="character" w:styleId="CommentReference">
    <w:name w:val="annotation reference"/>
    <w:basedOn w:val="DefaultParagraphFont"/>
    <w:rsid w:val="001C35E3"/>
    <w:rPr>
      <w:sz w:val="16"/>
      <w:szCs w:val="16"/>
    </w:rPr>
  </w:style>
  <w:style w:type="paragraph" w:styleId="CommentText">
    <w:name w:val="annotation text"/>
    <w:basedOn w:val="Normal"/>
    <w:link w:val="CommentTextChar"/>
    <w:rsid w:val="001C35E3"/>
    <w:pPr>
      <w:spacing w:line="240" w:lineRule="auto"/>
    </w:pPr>
  </w:style>
  <w:style w:type="character" w:customStyle="1" w:styleId="CommentTextChar">
    <w:name w:val="Comment Text Char"/>
    <w:basedOn w:val="DefaultParagraphFont"/>
    <w:link w:val="CommentText"/>
    <w:rsid w:val="001C35E3"/>
    <w:rPr>
      <w:lang w:eastAsia="en-US"/>
    </w:rPr>
  </w:style>
  <w:style w:type="paragraph" w:styleId="CommentSubject">
    <w:name w:val="annotation subject"/>
    <w:basedOn w:val="CommentText"/>
    <w:next w:val="CommentText"/>
    <w:link w:val="CommentSubjectChar"/>
    <w:rsid w:val="001C35E3"/>
    <w:rPr>
      <w:b/>
      <w:bCs/>
    </w:rPr>
  </w:style>
  <w:style w:type="character" w:customStyle="1" w:styleId="CommentSubjectChar">
    <w:name w:val="Comment Subject Char"/>
    <w:basedOn w:val="CommentTextChar"/>
    <w:link w:val="CommentSubject"/>
    <w:rsid w:val="001C35E3"/>
    <w:rPr>
      <w:b/>
      <w:bCs/>
      <w:lang w:eastAsia="en-US"/>
    </w:rPr>
  </w:style>
  <w:style w:type="paragraph" w:styleId="Revision">
    <w:name w:val="Revision"/>
    <w:hidden/>
    <w:uiPriority w:val="99"/>
    <w:semiHidden/>
    <w:rsid w:val="001C35E3"/>
    <w:rPr>
      <w:lang w:eastAsia="en-US"/>
    </w:rPr>
  </w:style>
  <w:style w:type="character" w:styleId="Strong">
    <w:name w:val="Strong"/>
    <w:basedOn w:val="DefaultParagraphFont"/>
    <w:uiPriority w:val="22"/>
    <w:qFormat/>
    <w:rsid w:val="00957D83"/>
    <w:rPr>
      <w:b/>
      <w:bCs/>
    </w:rPr>
  </w:style>
  <w:style w:type="paragraph" w:styleId="NormalWeb">
    <w:name w:val="Normal (Web)"/>
    <w:basedOn w:val="Normal"/>
    <w:uiPriority w:val="99"/>
    <w:semiHidden/>
    <w:unhideWhenUsed/>
    <w:rsid w:val="00957D83"/>
    <w:pPr>
      <w:suppressAutoHyphens w:val="0"/>
      <w:spacing w:before="100" w:beforeAutospacing="1" w:after="100" w:afterAutospacing="1" w:line="240" w:lineRule="auto"/>
    </w:pPr>
    <w:rPr>
      <w:sz w:val="24"/>
      <w:szCs w:val="24"/>
      <w:lang w:eastAsia="zh-CN"/>
    </w:rPr>
  </w:style>
  <w:style w:type="character" w:styleId="Emphasis">
    <w:name w:val="Emphasis"/>
    <w:basedOn w:val="DefaultParagraphFont"/>
    <w:uiPriority w:val="20"/>
    <w:qFormat/>
    <w:rsid w:val="008F6A09"/>
    <w:rPr>
      <w:i/>
      <w:iCs/>
    </w:rPr>
  </w:style>
  <w:style w:type="character" w:customStyle="1" w:styleId="HChGChar">
    <w:name w:val="_ H _Ch_G Char"/>
    <w:link w:val="HChG"/>
    <w:rsid w:val="00444935"/>
    <w:rPr>
      <w:b/>
      <w:sz w:val="28"/>
      <w:lang w:eastAsia="en-US"/>
    </w:rPr>
  </w:style>
  <w:style w:type="character" w:styleId="UnresolvedMention">
    <w:name w:val="Unresolved Mention"/>
    <w:basedOn w:val="DefaultParagraphFont"/>
    <w:uiPriority w:val="99"/>
    <w:semiHidden/>
    <w:unhideWhenUsed/>
    <w:rsid w:val="006B39FF"/>
    <w:rPr>
      <w:color w:val="808080"/>
      <w:shd w:val="clear" w:color="auto" w:fill="E6E6E6"/>
    </w:rPr>
  </w:style>
  <w:style w:type="character" w:customStyle="1" w:styleId="tnr">
    <w:name w:val="tnr"/>
    <w:basedOn w:val="DefaultParagraphFont"/>
    <w:rsid w:val="00B72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716661">
      <w:bodyDiv w:val="1"/>
      <w:marLeft w:val="0"/>
      <w:marRight w:val="0"/>
      <w:marTop w:val="0"/>
      <w:marBottom w:val="0"/>
      <w:divBdr>
        <w:top w:val="none" w:sz="0" w:space="0" w:color="auto"/>
        <w:left w:val="none" w:sz="0" w:space="0" w:color="auto"/>
        <w:bottom w:val="none" w:sz="0" w:space="0" w:color="auto"/>
        <w:right w:val="none" w:sz="0" w:space="0" w:color="auto"/>
      </w:divBdr>
    </w:div>
    <w:div w:id="870605632">
      <w:bodyDiv w:val="1"/>
      <w:marLeft w:val="0"/>
      <w:marRight w:val="0"/>
      <w:marTop w:val="0"/>
      <w:marBottom w:val="0"/>
      <w:divBdr>
        <w:top w:val="none" w:sz="0" w:space="0" w:color="auto"/>
        <w:left w:val="none" w:sz="0" w:space="0" w:color="auto"/>
        <w:bottom w:val="none" w:sz="0" w:space="0" w:color="auto"/>
        <w:right w:val="none" w:sz="0" w:space="0" w:color="auto"/>
      </w:divBdr>
    </w:div>
    <w:div w:id="1072120963">
      <w:bodyDiv w:val="1"/>
      <w:marLeft w:val="0"/>
      <w:marRight w:val="0"/>
      <w:marTop w:val="0"/>
      <w:marBottom w:val="0"/>
      <w:divBdr>
        <w:top w:val="none" w:sz="0" w:space="0" w:color="auto"/>
        <w:left w:val="none" w:sz="0" w:space="0" w:color="auto"/>
        <w:bottom w:val="none" w:sz="0" w:space="0" w:color="auto"/>
        <w:right w:val="none" w:sz="0" w:space="0" w:color="auto"/>
      </w:divBdr>
    </w:div>
    <w:div w:id="1156799496">
      <w:bodyDiv w:val="1"/>
      <w:marLeft w:val="0"/>
      <w:marRight w:val="0"/>
      <w:marTop w:val="0"/>
      <w:marBottom w:val="0"/>
      <w:divBdr>
        <w:top w:val="none" w:sz="0" w:space="0" w:color="auto"/>
        <w:left w:val="none" w:sz="0" w:space="0" w:color="auto"/>
        <w:bottom w:val="none" w:sz="0" w:space="0" w:color="auto"/>
        <w:right w:val="none" w:sz="0" w:space="0" w:color="auto"/>
      </w:divBdr>
    </w:div>
    <w:div w:id="1478454409">
      <w:bodyDiv w:val="1"/>
      <w:marLeft w:val="0"/>
      <w:marRight w:val="0"/>
      <w:marTop w:val="0"/>
      <w:marBottom w:val="0"/>
      <w:divBdr>
        <w:top w:val="none" w:sz="0" w:space="0" w:color="auto"/>
        <w:left w:val="none" w:sz="0" w:space="0" w:color="auto"/>
        <w:bottom w:val="none" w:sz="0" w:space="0" w:color="auto"/>
        <w:right w:val="none" w:sz="0" w:space="0" w:color="auto"/>
      </w:divBdr>
    </w:div>
    <w:div w:id="181490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oleObject" Target="file:///\\unece-fs1.unog.un.org\data\Shares\Groups\Tran\Transport%20Networks%20Logistics\WP6\Data\Pivot%20Modal%20split.xlsm"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Sheet1!$A$2</c:f>
              <c:strCache>
                <c:ptCount val="1"/>
                <c:pt idx="0">
                  <c:v>UNECE total</c:v>
                </c:pt>
              </c:strCache>
            </c:strRef>
          </c:tx>
          <c:spPr>
            <a:ln w="28575" cap="rnd">
              <a:solidFill>
                <a:schemeClr val="accent1"/>
              </a:solidFill>
              <a:round/>
            </a:ln>
            <a:effectLst/>
          </c:spPr>
          <c:marker>
            <c:symbol val="none"/>
          </c:marker>
          <c:cat>
            <c:strRef>
              <c:f>Sheet1!$B$1:$S$1</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strCache>
            </c:strRef>
          </c:cat>
          <c:val>
            <c:numRef>
              <c:f>Sheet1!$B$2:$S$2</c:f>
              <c:numCache>
                <c:formatCode>_(* #,##0_);_(* \(#,##0\);_(* "-"??_);_(@_)</c:formatCode>
                <c:ptCount val="18"/>
                <c:pt idx="0">
                  <c:v>154652</c:v>
                </c:pt>
                <c:pt idx="1">
                  <c:v>154021</c:v>
                </c:pt>
                <c:pt idx="2">
                  <c:v>155938.5</c:v>
                </c:pt>
                <c:pt idx="3">
                  <c:v>156676</c:v>
                </c:pt>
                <c:pt idx="4">
                  <c:v>153433.5</c:v>
                </c:pt>
                <c:pt idx="5">
                  <c:v>152359.5</c:v>
                </c:pt>
                <c:pt idx="6">
                  <c:v>149829.5</c:v>
                </c:pt>
                <c:pt idx="7">
                  <c:v>151330</c:v>
                </c:pt>
                <c:pt idx="8">
                  <c:v>136462</c:v>
                </c:pt>
                <c:pt idx="9">
                  <c:v>122545</c:v>
                </c:pt>
                <c:pt idx="10">
                  <c:v>115380</c:v>
                </c:pt>
                <c:pt idx="11">
                  <c:v>110138</c:v>
                </c:pt>
                <c:pt idx="12">
                  <c:v>114347</c:v>
                </c:pt>
                <c:pt idx="13">
                  <c:v>109620</c:v>
                </c:pt>
                <c:pt idx="14">
                  <c:v>107672</c:v>
                </c:pt>
                <c:pt idx="15">
                  <c:v>110294</c:v>
                </c:pt>
                <c:pt idx="16">
                  <c:v>108059</c:v>
                </c:pt>
                <c:pt idx="17">
                  <c:v>105456</c:v>
                </c:pt>
              </c:numCache>
            </c:numRef>
          </c:val>
          <c:smooth val="0"/>
          <c:extLst>
            <c:ext xmlns:c16="http://schemas.microsoft.com/office/drawing/2014/chart" uri="{C3380CC4-5D6E-409C-BE32-E72D297353CC}">
              <c16:uniqueId val="{00000000-E664-4BB5-987D-5C722BF1DFB0}"/>
            </c:ext>
          </c:extLst>
        </c:ser>
        <c:ser>
          <c:idx val="1"/>
          <c:order val="1"/>
          <c:tx>
            <c:strRef>
              <c:f>Sheet1!$A$3</c:f>
              <c:strCache>
                <c:ptCount val="1"/>
                <c:pt idx="0">
                  <c:v>North America</c:v>
                </c:pt>
              </c:strCache>
            </c:strRef>
          </c:tx>
          <c:spPr>
            <a:ln w="28575" cap="rnd">
              <a:solidFill>
                <a:schemeClr val="accent2"/>
              </a:solidFill>
              <a:round/>
            </a:ln>
            <a:effectLst/>
          </c:spPr>
          <c:marker>
            <c:symbol val="none"/>
          </c:marker>
          <c:cat>
            <c:strRef>
              <c:f>Sheet1!$B$1:$S$1</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strCache>
            </c:strRef>
          </c:cat>
          <c:val>
            <c:numRef>
              <c:f>Sheet1!$B$3:$S$3</c:f>
              <c:numCache>
                <c:formatCode>_(* #,##0_);_(* \(#,##0\);_(* "-"??_);_(@_)</c:formatCode>
                <c:ptCount val="18"/>
                <c:pt idx="0">
                  <c:v>44849</c:v>
                </c:pt>
                <c:pt idx="1">
                  <c:v>44954</c:v>
                </c:pt>
                <c:pt idx="2">
                  <c:v>45926</c:v>
                </c:pt>
                <c:pt idx="3">
                  <c:v>45661</c:v>
                </c:pt>
                <c:pt idx="4">
                  <c:v>45571</c:v>
                </c:pt>
                <c:pt idx="5">
                  <c:v>46408</c:v>
                </c:pt>
                <c:pt idx="6">
                  <c:v>45579</c:v>
                </c:pt>
                <c:pt idx="7">
                  <c:v>44012</c:v>
                </c:pt>
                <c:pt idx="8">
                  <c:v>39854</c:v>
                </c:pt>
                <c:pt idx="9">
                  <c:v>36099</c:v>
                </c:pt>
                <c:pt idx="10">
                  <c:v>35237</c:v>
                </c:pt>
                <c:pt idx="11">
                  <c:v>34502</c:v>
                </c:pt>
                <c:pt idx="12">
                  <c:v>35857</c:v>
                </c:pt>
                <c:pt idx="13">
                  <c:v>34844</c:v>
                </c:pt>
                <c:pt idx="14">
                  <c:v>34590</c:v>
                </c:pt>
                <c:pt idx="15">
                  <c:v>37379</c:v>
                </c:pt>
                <c:pt idx="16">
                  <c:v>39701</c:v>
                </c:pt>
                <c:pt idx="17">
                  <c:v>38974</c:v>
                </c:pt>
              </c:numCache>
            </c:numRef>
          </c:val>
          <c:smooth val="0"/>
          <c:extLst>
            <c:ext xmlns:c16="http://schemas.microsoft.com/office/drawing/2014/chart" uri="{C3380CC4-5D6E-409C-BE32-E72D297353CC}">
              <c16:uniqueId val="{00000001-E664-4BB5-987D-5C722BF1DFB0}"/>
            </c:ext>
          </c:extLst>
        </c:ser>
        <c:ser>
          <c:idx val="2"/>
          <c:order val="2"/>
          <c:tx>
            <c:strRef>
              <c:f>Sheet1!$A$4</c:f>
              <c:strCache>
                <c:ptCount val="1"/>
                <c:pt idx="0">
                  <c:v>EU+EFTA</c:v>
                </c:pt>
              </c:strCache>
            </c:strRef>
          </c:tx>
          <c:spPr>
            <a:ln w="28575" cap="rnd">
              <a:solidFill>
                <a:schemeClr val="accent3"/>
              </a:solidFill>
              <a:round/>
            </a:ln>
            <a:effectLst/>
          </c:spPr>
          <c:marker>
            <c:symbol val="none"/>
          </c:marker>
          <c:cat>
            <c:strRef>
              <c:f>Sheet1!$B$1:$S$1</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strCache>
            </c:strRef>
          </c:cat>
          <c:val>
            <c:numRef>
              <c:f>Sheet1!$B$4:$S$4</c:f>
              <c:numCache>
                <c:formatCode>_(* #,##0_);_(* \(#,##0\);_(* "-"??_);_(@_)</c:formatCode>
                <c:ptCount val="18"/>
                <c:pt idx="0">
                  <c:v>58035</c:v>
                </c:pt>
                <c:pt idx="1">
                  <c:v>55786</c:v>
                </c:pt>
                <c:pt idx="2">
                  <c:v>54835</c:v>
                </c:pt>
                <c:pt idx="3">
                  <c:v>51892</c:v>
                </c:pt>
                <c:pt idx="4">
                  <c:v>48674</c:v>
                </c:pt>
                <c:pt idx="5">
                  <c:v>46578</c:v>
                </c:pt>
                <c:pt idx="6">
                  <c:v>44340</c:v>
                </c:pt>
                <c:pt idx="7">
                  <c:v>43766</c:v>
                </c:pt>
                <c:pt idx="8">
                  <c:v>40184</c:v>
                </c:pt>
                <c:pt idx="9">
                  <c:v>35921</c:v>
                </c:pt>
                <c:pt idx="10">
                  <c:v>32049</c:v>
                </c:pt>
                <c:pt idx="11">
                  <c:v>31189</c:v>
                </c:pt>
                <c:pt idx="12">
                  <c:v>28738</c:v>
                </c:pt>
                <c:pt idx="13">
                  <c:v>26428</c:v>
                </c:pt>
                <c:pt idx="14">
                  <c:v>26374</c:v>
                </c:pt>
                <c:pt idx="15">
                  <c:v>26520</c:v>
                </c:pt>
                <c:pt idx="16">
                  <c:v>25979</c:v>
                </c:pt>
                <c:pt idx="17">
                  <c:v>25585</c:v>
                </c:pt>
              </c:numCache>
            </c:numRef>
          </c:val>
          <c:smooth val="0"/>
          <c:extLst>
            <c:ext xmlns:c16="http://schemas.microsoft.com/office/drawing/2014/chart" uri="{C3380CC4-5D6E-409C-BE32-E72D297353CC}">
              <c16:uniqueId val="{00000002-E664-4BB5-987D-5C722BF1DFB0}"/>
            </c:ext>
          </c:extLst>
        </c:ser>
        <c:ser>
          <c:idx val="3"/>
          <c:order val="3"/>
          <c:tx>
            <c:strRef>
              <c:f>Sheet1!$A$5</c:f>
              <c:strCache>
                <c:ptCount val="1"/>
                <c:pt idx="0">
                  <c:v>Rest of UNECE</c:v>
                </c:pt>
              </c:strCache>
            </c:strRef>
          </c:tx>
          <c:spPr>
            <a:ln w="28575" cap="rnd">
              <a:solidFill>
                <a:schemeClr val="accent4"/>
              </a:solidFill>
              <a:round/>
            </a:ln>
            <a:effectLst/>
          </c:spPr>
          <c:marker>
            <c:symbol val="none"/>
          </c:marker>
          <c:cat>
            <c:strRef>
              <c:f>Sheet1!$B$1:$S$1</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strCache>
            </c:strRef>
          </c:cat>
          <c:val>
            <c:numRef>
              <c:f>Sheet1!$B$5:$S$5</c:f>
              <c:numCache>
                <c:formatCode>_(* #,##0_);_(* \(#,##0\);_(* "-"??_);_(@_)</c:formatCode>
                <c:ptCount val="18"/>
                <c:pt idx="0">
                  <c:v>51768</c:v>
                </c:pt>
                <c:pt idx="1">
                  <c:v>53281</c:v>
                </c:pt>
                <c:pt idx="2">
                  <c:v>55177.5</c:v>
                </c:pt>
                <c:pt idx="3">
                  <c:v>59123</c:v>
                </c:pt>
                <c:pt idx="4">
                  <c:v>59188.5</c:v>
                </c:pt>
                <c:pt idx="5">
                  <c:v>59373.5</c:v>
                </c:pt>
                <c:pt idx="6">
                  <c:v>59910.5</c:v>
                </c:pt>
                <c:pt idx="7">
                  <c:v>63552</c:v>
                </c:pt>
                <c:pt idx="8">
                  <c:v>56424</c:v>
                </c:pt>
                <c:pt idx="9">
                  <c:v>50525</c:v>
                </c:pt>
                <c:pt idx="10">
                  <c:v>48094</c:v>
                </c:pt>
                <c:pt idx="11">
                  <c:v>44447</c:v>
                </c:pt>
                <c:pt idx="12">
                  <c:v>49752</c:v>
                </c:pt>
                <c:pt idx="13">
                  <c:v>48348</c:v>
                </c:pt>
                <c:pt idx="14">
                  <c:v>46708</c:v>
                </c:pt>
                <c:pt idx="15">
                  <c:v>46395</c:v>
                </c:pt>
                <c:pt idx="16">
                  <c:v>42379</c:v>
                </c:pt>
                <c:pt idx="17">
                  <c:v>40897</c:v>
                </c:pt>
              </c:numCache>
            </c:numRef>
          </c:val>
          <c:smooth val="0"/>
          <c:extLst>
            <c:ext xmlns:c16="http://schemas.microsoft.com/office/drawing/2014/chart" uri="{C3380CC4-5D6E-409C-BE32-E72D297353CC}">
              <c16:uniqueId val="{00000003-E664-4BB5-987D-5C722BF1DFB0}"/>
            </c:ext>
          </c:extLst>
        </c:ser>
        <c:dLbls>
          <c:showLegendKey val="0"/>
          <c:showVal val="0"/>
          <c:showCatName val="0"/>
          <c:showSerName val="0"/>
          <c:showPercent val="0"/>
          <c:showBubbleSize val="0"/>
        </c:dLbls>
        <c:smooth val="0"/>
        <c:axId val="524315184"/>
        <c:axId val="524317152"/>
      </c:lineChart>
      <c:catAx>
        <c:axId val="524315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317152"/>
        <c:crosses val="autoZero"/>
        <c:auto val="1"/>
        <c:lblAlgn val="ctr"/>
        <c:lblOffset val="100"/>
        <c:noMultiLvlLbl val="0"/>
      </c:catAx>
      <c:valAx>
        <c:axId val="524317152"/>
        <c:scaling>
          <c:orientation val="minMax"/>
          <c:max val="160000"/>
          <c:min val="20000"/>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315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'goods tkm2'!$N$1</c:f>
              <c:strCache>
                <c:ptCount val="1"/>
                <c:pt idx="0">
                  <c:v>iww</c:v>
                </c:pt>
              </c:strCache>
            </c:strRef>
          </c:tx>
          <c:spPr>
            <a:solidFill>
              <a:schemeClr val="accent1"/>
            </a:solidFill>
            <a:ln>
              <a:noFill/>
            </a:ln>
            <a:effectLst/>
          </c:spPr>
          <c:invertIfNegative val="0"/>
          <c:cat>
            <c:strRef>
              <c:f>'goods tkm2'!$M$2:$M$44</c:f>
              <c:strCache>
                <c:ptCount val="43"/>
                <c:pt idx="0">
                  <c:v>Georgia</c:v>
                </c:pt>
                <c:pt idx="1">
                  <c:v>Ukraine</c:v>
                </c:pt>
                <c:pt idx="2">
                  <c:v>Montenegro</c:v>
                </c:pt>
                <c:pt idx="3">
                  <c:v>Belarus</c:v>
                </c:pt>
                <c:pt idx="4">
                  <c:v>Canada</c:v>
                </c:pt>
                <c:pt idx="5">
                  <c:v>Kazakhstan</c:v>
                </c:pt>
                <c:pt idx="6">
                  <c:v>Austria</c:v>
                </c:pt>
                <c:pt idx="7">
                  <c:v>Serbia</c:v>
                </c:pt>
                <c:pt idx="8">
                  <c:v>United States</c:v>
                </c:pt>
                <c:pt idx="9">
                  <c:v>Latvia</c:v>
                </c:pt>
                <c:pt idx="10">
                  <c:v>Switzerland</c:v>
                </c:pt>
                <c:pt idx="11">
                  <c:v>Netherlands</c:v>
                </c:pt>
                <c:pt idx="12">
                  <c:v>Kyrgyzstan</c:v>
                </c:pt>
                <c:pt idx="13">
                  <c:v>Uzbekistan</c:v>
                </c:pt>
                <c:pt idx="14">
                  <c:v>Germany</c:v>
                </c:pt>
                <c:pt idx="15">
                  <c:v>Sweden</c:v>
                </c:pt>
                <c:pt idx="16">
                  <c:v>Romania</c:v>
                </c:pt>
                <c:pt idx="17">
                  <c:v>Belgium</c:v>
                </c:pt>
                <c:pt idx="18">
                  <c:v>Azerbaijan</c:v>
                </c:pt>
                <c:pt idx="19">
                  <c:v>Lithuania</c:v>
                </c:pt>
                <c:pt idx="20">
                  <c:v>Bosn-Herz.</c:v>
                </c:pt>
                <c:pt idx="21">
                  <c:v>Estonia</c:v>
                </c:pt>
                <c:pt idx="22">
                  <c:v>Finland</c:v>
                </c:pt>
                <c:pt idx="23">
                  <c:v>Hungary</c:v>
                </c:pt>
                <c:pt idx="24">
                  <c:v>Czechia</c:v>
                </c:pt>
                <c:pt idx="25">
                  <c:v>Croatia</c:v>
                </c:pt>
                <c:pt idx="26">
                  <c:v>Slovakia</c:v>
                </c:pt>
                <c:pt idx="27">
                  <c:v>Bulgaria</c:v>
                </c:pt>
                <c:pt idx="28">
                  <c:v>France</c:v>
                </c:pt>
                <c:pt idx="29">
                  <c:v>Slovenia</c:v>
                </c:pt>
                <c:pt idx="30">
                  <c:v>Italy</c:v>
                </c:pt>
                <c:pt idx="31">
                  <c:v>Moldova</c:v>
                </c:pt>
                <c:pt idx="32">
                  <c:v>Norway</c:v>
                </c:pt>
                <c:pt idx="33">
                  <c:v>Poland</c:v>
                </c:pt>
                <c:pt idx="34">
                  <c:v>United Kingdom</c:v>
                </c:pt>
                <c:pt idx="35">
                  <c:v>Portugal</c:v>
                </c:pt>
                <c:pt idx="36">
                  <c:v>Luxembourg</c:v>
                </c:pt>
                <c:pt idx="37">
                  <c:v>Spain</c:v>
                </c:pt>
                <c:pt idx="38">
                  <c:v>Turkey</c:v>
                </c:pt>
                <c:pt idx="39">
                  <c:v>North Macedonia</c:v>
                </c:pt>
                <c:pt idx="40">
                  <c:v>Greece</c:v>
                </c:pt>
                <c:pt idx="41">
                  <c:v>Albania</c:v>
                </c:pt>
                <c:pt idx="42">
                  <c:v>Ireland</c:v>
                </c:pt>
              </c:strCache>
            </c:strRef>
          </c:cat>
          <c:val>
            <c:numRef>
              <c:f>'goods tkm2'!$N$2:$N$44</c:f>
              <c:numCache>
                <c:formatCode>General</c:formatCode>
                <c:ptCount val="43"/>
                <c:pt idx="0">
                  <c:v>0</c:v>
                </c:pt>
                <c:pt idx="1">
                  <c:v>9.2345869861481199E-4</c:v>
                </c:pt>
                <c:pt idx="2">
                  <c:v>0</c:v>
                </c:pt>
                <c:pt idx="3">
                  <c:v>3.1642231832085222E-4</c:v>
                </c:pt>
                <c:pt idx="4">
                  <c:v>0</c:v>
                </c:pt>
                <c:pt idx="5">
                  <c:v>5.3199912593040792E-5</c:v>
                </c:pt>
                <c:pt idx="6">
                  <c:v>4.7378040208069731E-2</c:v>
                </c:pt>
                <c:pt idx="7">
                  <c:v>0.11318222487324783</c:v>
                </c:pt>
                <c:pt idx="8">
                  <c:v>7.6379686018958337E-2</c:v>
                </c:pt>
                <c:pt idx="9">
                  <c:v>0</c:v>
                </c:pt>
                <c:pt idx="10">
                  <c:v>1.7356523283321458E-3</c:v>
                </c:pt>
                <c:pt idx="11">
                  <c:v>0.39844194707824421</c:v>
                </c:pt>
                <c:pt idx="12">
                  <c:v>1.0640870616686821E-3</c:v>
                </c:pt>
                <c:pt idx="13">
                  <c:v>0</c:v>
                </c:pt>
                <c:pt idx="14">
                  <c:v>0.1134499888630275</c:v>
                </c:pt>
                <c:pt idx="15">
                  <c:v>0</c:v>
                </c:pt>
                <c:pt idx="16">
                  <c:v>0.15452514104415885</c:v>
                </c:pt>
                <c:pt idx="17">
                  <c:v>0.18214493684865765</c:v>
                </c:pt>
                <c:pt idx="18">
                  <c:v>0</c:v>
                </c:pt>
                <c:pt idx="19">
                  <c:v>3.6688752072455884E-7</c:v>
                </c:pt>
                <c:pt idx="20">
                  <c:v>0</c:v>
                </c:pt>
                <c:pt idx="21">
                  <c:v>0</c:v>
                </c:pt>
                <c:pt idx="22">
                  <c:v>3.1202059335916172E-3</c:v>
                </c:pt>
                <c:pt idx="23">
                  <c:v>3.7781136455006789E-2</c:v>
                </c:pt>
                <c:pt idx="24">
                  <c:v>5.4570820882027878E-4</c:v>
                </c:pt>
                <c:pt idx="25">
                  <c:v>5.335345845911537E-2</c:v>
                </c:pt>
                <c:pt idx="26">
                  <c:v>2.0843614828577234E-2</c:v>
                </c:pt>
                <c:pt idx="27">
                  <c:v>0.11891971033100202</c:v>
                </c:pt>
                <c:pt idx="28">
                  <c:v>3.5949608591322138E-2</c:v>
                </c:pt>
                <c:pt idx="29">
                  <c:v>0</c:v>
                </c:pt>
                <c:pt idx="30">
                  <c:v>4.9870327895092819E-4</c:v>
                </c:pt>
                <c:pt idx="31">
                  <c:v>4.6112305666519217E-5</c:v>
                </c:pt>
                <c:pt idx="32">
                  <c:v>0</c:v>
                </c:pt>
                <c:pt idx="33">
                  <c:v>2.768599736786934E-4</c:v>
                </c:pt>
                <c:pt idx="34">
                  <c:v>5.63537421161684E-4</c:v>
                </c:pt>
                <c:pt idx="35">
                  <c:v>0</c:v>
                </c:pt>
                <c:pt idx="36">
                  <c:v>4.1016647101254543E-2</c:v>
                </c:pt>
                <c:pt idx="37">
                  <c:v>0</c:v>
                </c:pt>
                <c:pt idx="38">
                  <c:v>0</c:v>
                </c:pt>
                <c:pt idx="39">
                  <c:v>0</c:v>
                </c:pt>
                <c:pt idx="40">
                  <c:v>0</c:v>
                </c:pt>
                <c:pt idx="41">
                  <c:v>0</c:v>
                </c:pt>
                <c:pt idx="42">
                  <c:v>0</c:v>
                </c:pt>
              </c:numCache>
            </c:numRef>
          </c:val>
          <c:extLst>
            <c:ext xmlns:c16="http://schemas.microsoft.com/office/drawing/2014/chart" uri="{C3380CC4-5D6E-409C-BE32-E72D297353CC}">
              <c16:uniqueId val="{00000000-AEEC-4600-A2F5-EA182F1DB71A}"/>
            </c:ext>
          </c:extLst>
        </c:ser>
        <c:ser>
          <c:idx val="1"/>
          <c:order val="1"/>
          <c:tx>
            <c:strRef>
              <c:f>'goods tkm2'!$O$1</c:f>
              <c:strCache>
                <c:ptCount val="1"/>
                <c:pt idx="0">
                  <c:v>rail</c:v>
                </c:pt>
              </c:strCache>
            </c:strRef>
          </c:tx>
          <c:spPr>
            <a:solidFill>
              <a:schemeClr val="accent2"/>
            </a:solidFill>
            <a:ln>
              <a:noFill/>
            </a:ln>
            <a:effectLst/>
          </c:spPr>
          <c:invertIfNegative val="0"/>
          <c:cat>
            <c:strRef>
              <c:f>'goods tkm2'!$M$2:$M$44</c:f>
              <c:strCache>
                <c:ptCount val="43"/>
                <c:pt idx="0">
                  <c:v>Georgia</c:v>
                </c:pt>
                <c:pt idx="1">
                  <c:v>Ukraine</c:v>
                </c:pt>
                <c:pt idx="2">
                  <c:v>Montenegro</c:v>
                </c:pt>
                <c:pt idx="3">
                  <c:v>Belarus</c:v>
                </c:pt>
                <c:pt idx="4">
                  <c:v>Canada</c:v>
                </c:pt>
                <c:pt idx="5">
                  <c:v>Kazakhstan</c:v>
                </c:pt>
                <c:pt idx="6">
                  <c:v>Austria</c:v>
                </c:pt>
                <c:pt idx="7">
                  <c:v>Serbia</c:v>
                </c:pt>
                <c:pt idx="8">
                  <c:v>United States</c:v>
                </c:pt>
                <c:pt idx="9">
                  <c:v>Latvia</c:v>
                </c:pt>
                <c:pt idx="10">
                  <c:v>Switzerland</c:v>
                </c:pt>
                <c:pt idx="11">
                  <c:v>Netherlands</c:v>
                </c:pt>
                <c:pt idx="12">
                  <c:v>Kyrgyzstan</c:v>
                </c:pt>
                <c:pt idx="13">
                  <c:v>Uzbekistan</c:v>
                </c:pt>
                <c:pt idx="14">
                  <c:v>Germany</c:v>
                </c:pt>
                <c:pt idx="15">
                  <c:v>Sweden</c:v>
                </c:pt>
                <c:pt idx="16">
                  <c:v>Romania</c:v>
                </c:pt>
                <c:pt idx="17">
                  <c:v>Belgium</c:v>
                </c:pt>
                <c:pt idx="18">
                  <c:v>Azerbaijan</c:v>
                </c:pt>
                <c:pt idx="19">
                  <c:v>Lithuania</c:v>
                </c:pt>
                <c:pt idx="20">
                  <c:v>Bosn-Herz.</c:v>
                </c:pt>
                <c:pt idx="21">
                  <c:v>Estonia</c:v>
                </c:pt>
                <c:pt idx="22">
                  <c:v>Finland</c:v>
                </c:pt>
                <c:pt idx="23">
                  <c:v>Hungary</c:v>
                </c:pt>
                <c:pt idx="24">
                  <c:v>Czechia</c:v>
                </c:pt>
                <c:pt idx="25">
                  <c:v>Croatia</c:v>
                </c:pt>
                <c:pt idx="26">
                  <c:v>Slovakia</c:v>
                </c:pt>
                <c:pt idx="27">
                  <c:v>Bulgaria</c:v>
                </c:pt>
                <c:pt idx="28">
                  <c:v>France</c:v>
                </c:pt>
                <c:pt idx="29">
                  <c:v>Slovenia</c:v>
                </c:pt>
                <c:pt idx="30">
                  <c:v>Italy</c:v>
                </c:pt>
                <c:pt idx="31">
                  <c:v>Moldova</c:v>
                </c:pt>
                <c:pt idx="32">
                  <c:v>Norway</c:v>
                </c:pt>
                <c:pt idx="33">
                  <c:v>Poland</c:v>
                </c:pt>
                <c:pt idx="34">
                  <c:v>United Kingdom</c:v>
                </c:pt>
                <c:pt idx="35">
                  <c:v>Portugal</c:v>
                </c:pt>
                <c:pt idx="36">
                  <c:v>Luxembourg</c:v>
                </c:pt>
                <c:pt idx="37">
                  <c:v>Spain</c:v>
                </c:pt>
                <c:pt idx="38">
                  <c:v>Turkey</c:v>
                </c:pt>
                <c:pt idx="39">
                  <c:v>North Macedonia</c:v>
                </c:pt>
                <c:pt idx="40">
                  <c:v>Greece</c:v>
                </c:pt>
                <c:pt idx="41">
                  <c:v>Albania</c:v>
                </c:pt>
                <c:pt idx="42">
                  <c:v>Ireland</c:v>
                </c:pt>
              </c:strCache>
            </c:strRef>
          </c:cat>
          <c:val>
            <c:numRef>
              <c:f>'goods tkm2'!$O$2:$O$44</c:f>
              <c:numCache>
                <c:formatCode>General</c:formatCode>
                <c:ptCount val="43"/>
                <c:pt idx="0">
                  <c:v>0.83557497497986188</c:v>
                </c:pt>
                <c:pt idx="1">
                  <c:v>0.76300469865549292</c:v>
                </c:pt>
                <c:pt idx="2">
                  <c:v>0.62120933516721955</c:v>
                </c:pt>
                <c:pt idx="3">
                  <c:v>0.61938915424834629</c:v>
                </c:pt>
                <c:pt idx="4">
                  <c:v>0.59751555997911399</c:v>
                </c:pt>
                <c:pt idx="5">
                  <c:v>0.59407944636292831</c:v>
                </c:pt>
                <c:pt idx="6">
                  <c:v>0.52148648015370913</c:v>
                </c:pt>
                <c:pt idx="7">
                  <c:v>0.44557113033104684</c:v>
                </c:pt>
                <c:pt idx="8">
                  <c:v>0.42523662082116553</c:v>
                </c:pt>
                <c:pt idx="9">
                  <c:v>0.50069182538854107</c:v>
                </c:pt>
                <c:pt idx="10">
                  <c:v>0.49321277490851362</c:v>
                </c:pt>
                <c:pt idx="11">
                  <c:v>5.2588352009367831E-2</c:v>
                </c:pt>
                <c:pt idx="12">
                  <c:v>0.44628778718258771</c:v>
                </c:pt>
                <c:pt idx="13">
                  <c:v>0.40342477198969229</c:v>
                </c:pt>
                <c:pt idx="14">
                  <c:v>0.2466481799734756</c:v>
                </c:pt>
                <c:pt idx="15">
                  <c:v>0.34290110856389161</c:v>
                </c:pt>
                <c:pt idx="16">
                  <c:v>0.17014184659827414</c:v>
                </c:pt>
                <c:pt idx="17">
                  <c:v>0.11503785064556937</c:v>
                </c:pt>
                <c:pt idx="18">
                  <c:v>0.28562229785668292</c:v>
                </c:pt>
                <c:pt idx="19">
                  <c:v>0.28275104003439938</c:v>
                </c:pt>
                <c:pt idx="20">
                  <c:v>0.27397371259539244</c:v>
                </c:pt>
                <c:pt idx="21">
                  <c:v>0.27307963354474984</c:v>
                </c:pt>
                <c:pt idx="22">
                  <c:v>0.26942978236563614</c:v>
                </c:pt>
                <c:pt idx="23">
                  <c:v>0.20960547974300431</c:v>
                </c:pt>
                <c:pt idx="24">
                  <c:v>0.2367558095679051</c:v>
                </c:pt>
                <c:pt idx="25">
                  <c:v>0.17010106313164458</c:v>
                </c:pt>
                <c:pt idx="26">
                  <c:v>0.18949958799582861</c:v>
                </c:pt>
                <c:pt idx="27">
                  <c:v>8.854501019247446E-2</c:v>
                </c:pt>
                <c:pt idx="28">
                  <c:v>0.1644408166476535</c:v>
                </c:pt>
                <c:pt idx="29">
                  <c:v>0.19767172924215559</c:v>
                </c:pt>
                <c:pt idx="30">
                  <c:v>0.16575823716255414</c:v>
                </c:pt>
                <c:pt idx="31">
                  <c:v>0.16581643545045743</c:v>
                </c:pt>
                <c:pt idx="32">
                  <c:v>0.15889184735370349</c:v>
                </c:pt>
                <c:pt idx="33">
                  <c:v>0.14046010533905529</c:v>
                </c:pt>
                <c:pt idx="34">
                  <c:v>9.7719665748309384E-2</c:v>
                </c:pt>
                <c:pt idx="35">
                  <c:v>7.4699377573078138E-2</c:v>
                </c:pt>
                <c:pt idx="36">
                  <c:v>3.2530444252719122E-2</c:v>
                </c:pt>
                <c:pt idx="37">
                  <c:v>5.0472299187817718E-2</c:v>
                </c:pt>
                <c:pt idx="38">
                  <c:v>4.3158891438144144E-2</c:v>
                </c:pt>
                <c:pt idx="39">
                  <c:v>2.4892163910855501E-2</c:v>
                </c:pt>
                <c:pt idx="40">
                  <c:v>1.1983534161793074E-2</c:v>
                </c:pt>
                <c:pt idx="41">
                  <c:v>1.1299435028248588E-2</c:v>
                </c:pt>
                <c:pt idx="42">
                  <c:v>8.4658583064910545E-3</c:v>
                </c:pt>
              </c:numCache>
            </c:numRef>
          </c:val>
          <c:extLst>
            <c:ext xmlns:c16="http://schemas.microsoft.com/office/drawing/2014/chart" uri="{C3380CC4-5D6E-409C-BE32-E72D297353CC}">
              <c16:uniqueId val="{00000001-AEEC-4600-A2F5-EA182F1DB71A}"/>
            </c:ext>
          </c:extLst>
        </c:ser>
        <c:ser>
          <c:idx val="2"/>
          <c:order val="2"/>
          <c:tx>
            <c:strRef>
              <c:f>'goods tkm2'!$P$1</c:f>
              <c:strCache>
                <c:ptCount val="1"/>
                <c:pt idx="0">
                  <c:v>road</c:v>
                </c:pt>
              </c:strCache>
            </c:strRef>
          </c:tx>
          <c:spPr>
            <a:solidFill>
              <a:schemeClr val="accent3"/>
            </a:solidFill>
            <a:ln>
              <a:noFill/>
            </a:ln>
            <a:effectLst/>
          </c:spPr>
          <c:invertIfNegative val="0"/>
          <c:cat>
            <c:strRef>
              <c:f>'goods tkm2'!$M$2:$M$44</c:f>
              <c:strCache>
                <c:ptCount val="43"/>
                <c:pt idx="0">
                  <c:v>Georgia</c:v>
                </c:pt>
                <c:pt idx="1">
                  <c:v>Ukraine</c:v>
                </c:pt>
                <c:pt idx="2">
                  <c:v>Montenegro</c:v>
                </c:pt>
                <c:pt idx="3">
                  <c:v>Belarus</c:v>
                </c:pt>
                <c:pt idx="4">
                  <c:v>Canada</c:v>
                </c:pt>
                <c:pt idx="5">
                  <c:v>Kazakhstan</c:v>
                </c:pt>
                <c:pt idx="6">
                  <c:v>Austria</c:v>
                </c:pt>
                <c:pt idx="7">
                  <c:v>Serbia</c:v>
                </c:pt>
                <c:pt idx="8">
                  <c:v>United States</c:v>
                </c:pt>
                <c:pt idx="9">
                  <c:v>Latvia</c:v>
                </c:pt>
                <c:pt idx="10">
                  <c:v>Switzerland</c:v>
                </c:pt>
                <c:pt idx="11">
                  <c:v>Netherlands</c:v>
                </c:pt>
                <c:pt idx="12">
                  <c:v>Kyrgyzstan</c:v>
                </c:pt>
                <c:pt idx="13">
                  <c:v>Uzbekistan</c:v>
                </c:pt>
                <c:pt idx="14">
                  <c:v>Germany</c:v>
                </c:pt>
                <c:pt idx="15">
                  <c:v>Sweden</c:v>
                </c:pt>
                <c:pt idx="16">
                  <c:v>Romania</c:v>
                </c:pt>
                <c:pt idx="17">
                  <c:v>Belgium</c:v>
                </c:pt>
                <c:pt idx="18">
                  <c:v>Azerbaijan</c:v>
                </c:pt>
                <c:pt idx="19">
                  <c:v>Lithuania</c:v>
                </c:pt>
                <c:pt idx="20">
                  <c:v>Bosn-Herz.</c:v>
                </c:pt>
                <c:pt idx="21">
                  <c:v>Estonia</c:v>
                </c:pt>
                <c:pt idx="22">
                  <c:v>Finland</c:v>
                </c:pt>
                <c:pt idx="23">
                  <c:v>Hungary</c:v>
                </c:pt>
                <c:pt idx="24">
                  <c:v>Czechia</c:v>
                </c:pt>
                <c:pt idx="25">
                  <c:v>Croatia</c:v>
                </c:pt>
                <c:pt idx="26">
                  <c:v>Slovakia</c:v>
                </c:pt>
                <c:pt idx="27">
                  <c:v>Bulgaria</c:v>
                </c:pt>
                <c:pt idx="28">
                  <c:v>France</c:v>
                </c:pt>
                <c:pt idx="29">
                  <c:v>Slovenia</c:v>
                </c:pt>
                <c:pt idx="30">
                  <c:v>Italy</c:v>
                </c:pt>
                <c:pt idx="31">
                  <c:v>Moldova</c:v>
                </c:pt>
                <c:pt idx="32">
                  <c:v>Norway</c:v>
                </c:pt>
                <c:pt idx="33">
                  <c:v>Poland</c:v>
                </c:pt>
                <c:pt idx="34">
                  <c:v>United Kingdom</c:v>
                </c:pt>
                <c:pt idx="35">
                  <c:v>Portugal</c:v>
                </c:pt>
                <c:pt idx="36">
                  <c:v>Luxembourg</c:v>
                </c:pt>
                <c:pt idx="37">
                  <c:v>Spain</c:v>
                </c:pt>
                <c:pt idx="38">
                  <c:v>Turkey</c:v>
                </c:pt>
                <c:pt idx="39">
                  <c:v>North Macedonia</c:v>
                </c:pt>
                <c:pt idx="40">
                  <c:v>Greece</c:v>
                </c:pt>
                <c:pt idx="41">
                  <c:v>Albania</c:v>
                </c:pt>
                <c:pt idx="42">
                  <c:v>Ireland</c:v>
                </c:pt>
              </c:strCache>
            </c:strRef>
          </c:cat>
          <c:val>
            <c:numRef>
              <c:f>'goods tkm2'!$P$2:$P$44</c:f>
              <c:numCache>
                <c:formatCode>General</c:formatCode>
                <c:ptCount val="43"/>
                <c:pt idx="0">
                  <c:v>0.16442502502013817</c:v>
                </c:pt>
                <c:pt idx="1">
                  <c:v>0.23607184264589223</c:v>
                </c:pt>
                <c:pt idx="2">
                  <c:v>0.37879066483278045</c:v>
                </c:pt>
                <c:pt idx="3">
                  <c:v>0.38029442343333281</c:v>
                </c:pt>
                <c:pt idx="4">
                  <c:v>0.40248444002088596</c:v>
                </c:pt>
                <c:pt idx="5">
                  <c:v>0.40586735372447863</c:v>
                </c:pt>
                <c:pt idx="6">
                  <c:v>0.43113547963822108</c:v>
                </c:pt>
                <c:pt idx="7">
                  <c:v>0.44124664479570536</c:v>
                </c:pt>
                <c:pt idx="8">
                  <c:v>0.49838369315987613</c:v>
                </c:pt>
                <c:pt idx="9">
                  <c:v>0.49930817461145893</c:v>
                </c:pt>
                <c:pt idx="10">
                  <c:v>0.50505157276315427</c:v>
                </c:pt>
                <c:pt idx="11">
                  <c:v>0.54896970091238795</c:v>
                </c:pt>
                <c:pt idx="12">
                  <c:v>0.55264812575574362</c:v>
                </c:pt>
                <c:pt idx="13">
                  <c:v>0.59657522801030771</c:v>
                </c:pt>
                <c:pt idx="14">
                  <c:v>0.63990183116349686</c:v>
                </c:pt>
                <c:pt idx="15">
                  <c:v>0.65709889143610845</c:v>
                </c:pt>
                <c:pt idx="16">
                  <c:v>0.67533301235756704</c:v>
                </c:pt>
                <c:pt idx="17">
                  <c:v>0.702817212505773</c:v>
                </c:pt>
                <c:pt idx="18">
                  <c:v>0.71437770214331708</c:v>
                </c:pt>
                <c:pt idx="19">
                  <c:v>0.71724859307807998</c:v>
                </c:pt>
                <c:pt idx="20">
                  <c:v>0.72602628740460762</c:v>
                </c:pt>
                <c:pt idx="21">
                  <c:v>0.72692036645525016</c:v>
                </c:pt>
                <c:pt idx="22">
                  <c:v>0.72745001170077228</c:v>
                </c:pt>
                <c:pt idx="23">
                  <c:v>0.75261338380198894</c:v>
                </c:pt>
                <c:pt idx="24">
                  <c:v>0.76269848222327474</c:v>
                </c:pt>
                <c:pt idx="25">
                  <c:v>0.77654547840924004</c:v>
                </c:pt>
                <c:pt idx="26">
                  <c:v>0.78965679717559412</c:v>
                </c:pt>
                <c:pt idx="27">
                  <c:v>0.79253527947652347</c:v>
                </c:pt>
                <c:pt idx="28">
                  <c:v>0.79960957476102434</c:v>
                </c:pt>
                <c:pt idx="29">
                  <c:v>0.80232827075784441</c:v>
                </c:pt>
                <c:pt idx="30">
                  <c:v>0.83374305955849493</c:v>
                </c:pt>
                <c:pt idx="31">
                  <c:v>0.83413745224387603</c:v>
                </c:pt>
                <c:pt idx="32">
                  <c:v>0.84110815264629646</c:v>
                </c:pt>
                <c:pt idx="33">
                  <c:v>0.85926303468726595</c:v>
                </c:pt>
                <c:pt idx="34">
                  <c:v>0.90171679683052897</c:v>
                </c:pt>
                <c:pt idx="35">
                  <c:v>0.9253006224269219</c:v>
                </c:pt>
                <c:pt idx="36">
                  <c:v>0.92645290864602636</c:v>
                </c:pt>
                <c:pt idx="37">
                  <c:v>0.9495277008121823</c:v>
                </c:pt>
                <c:pt idx="38">
                  <c:v>0.95684110856185589</c:v>
                </c:pt>
                <c:pt idx="39">
                  <c:v>0.97510783608914453</c:v>
                </c:pt>
                <c:pt idx="40">
                  <c:v>0.98801646583820701</c:v>
                </c:pt>
                <c:pt idx="41">
                  <c:v>0.98870056497175141</c:v>
                </c:pt>
                <c:pt idx="42">
                  <c:v>0.99153414169350895</c:v>
                </c:pt>
              </c:numCache>
            </c:numRef>
          </c:val>
          <c:extLst>
            <c:ext xmlns:c16="http://schemas.microsoft.com/office/drawing/2014/chart" uri="{C3380CC4-5D6E-409C-BE32-E72D297353CC}">
              <c16:uniqueId val="{00000002-AEEC-4600-A2F5-EA182F1DB71A}"/>
            </c:ext>
          </c:extLst>
        </c:ser>
        <c:dLbls>
          <c:showLegendKey val="0"/>
          <c:showVal val="0"/>
          <c:showCatName val="0"/>
          <c:showSerName val="0"/>
          <c:showPercent val="0"/>
          <c:showBubbleSize val="0"/>
        </c:dLbls>
        <c:gapWidth val="150"/>
        <c:overlap val="100"/>
        <c:axId val="565738696"/>
        <c:axId val="565733448"/>
      </c:barChart>
      <c:catAx>
        <c:axId val="565738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565733448"/>
        <c:crosses val="autoZero"/>
        <c:auto val="1"/>
        <c:lblAlgn val="ctr"/>
        <c:lblOffset val="100"/>
        <c:noMultiLvlLbl val="0"/>
      </c:catAx>
      <c:valAx>
        <c:axId val="5657334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5738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C63CB-D7E1-4608-9CEA-78DC68E1D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0</TotalTime>
  <Pages>7</Pages>
  <Words>1925</Words>
  <Characters>10973</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Anastasia Barinova</dc:creator>
  <cp:keywords/>
  <dc:description/>
  <cp:lastModifiedBy>Anastasia Barinova</cp:lastModifiedBy>
  <cp:revision>2</cp:revision>
  <cp:lastPrinted>2019-12-19T09:52:00Z</cp:lastPrinted>
  <dcterms:created xsi:type="dcterms:W3CDTF">2020-01-15T10:17:00Z</dcterms:created>
  <dcterms:modified xsi:type="dcterms:W3CDTF">2020-01-15T10:17:00Z</dcterms:modified>
</cp:coreProperties>
</file>