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732FE5" w14:paraId="58D34B4A" w14:textId="77777777" w:rsidTr="00B20551">
        <w:trPr>
          <w:cantSplit/>
          <w:trHeight w:hRule="exact" w:val="851"/>
        </w:trPr>
        <w:tc>
          <w:tcPr>
            <w:tcW w:w="1276" w:type="dxa"/>
            <w:tcBorders>
              <w:bottom w:val="single" w:sz="4" w:space="0" w:color="auto"/>
            </w:tcBorders>
            <w:vAlign w:val="bottom"/>
          </w:tcPr>
          <w:p w14:paraId="4B5C3751" w14:textId="77777777" w:rsidR="009E6CB7" w:rsidRPr="00732FE5" w:rsidRDefault="009E6CB7" w:rsidP="00B20551">
            <w:pPr>
              <w:spacing w:after="80"/>
            </w:pPr>
          </w:p>
        </w:tc>
        <w:tc>
          <w:tcPr>
            <w:tcW w:w="2268" w:type="dxa"/>
            <w:tcBorders>
              <w:bottom w:val="single" w:sz="4" w:space="0" w:color="auto"/>
            </w:tcBorders>
            <w:vAlign w:val="bottom"/>
          </w:tcPr>
          <w:p w14:paraId="2BC30C1F" w14:textId="77777777" w:rsidR="009E6CB7" w:rsidRPr="00732FE5" w:rsidRDefault="009E6CB7" w:rsidP="00B20551">
            <w:pPr>
              <w:spacing w:after="80" w:line="300" w:lineRule="exact"/>
              <w:rPr>
                <w:b/>
                <w:sz w:val="24"/>
                <w:szCs w:val="24"/>
              </w:rPr>
            </w:pPr>
            <w:r w:rsidRPr="00732FE5">
              <w:rPr>
                <w:sz w:val="28"/>
                <w:szCs w:val="28"/>
              </w:rPr>
              <w:t>United Nations</w:t>
            </w:r>
          </w:p>
        </w:tc>
        <w:tc>
          <w:tcPr>
            <w:tcW w:w="6095" w:type="dxa"/>
            <w:gridSpan w:val="2"/>
            <w:tcBorders>
              <w:bottom w:val="single" w:sz="4" w:space="0" w:color="auto"/>
            </w:tcBorders>
            <w:vAlign w:val="bottom"/>
          </w:tcPr>
          <w:p w14:paraId="74B4D81A" w14:textId="77777777" w:rsidR="009E6CB7" w:rsidRPr="00732FE5" w:rsidRDefault="002E480D" w:rsidP="002E480D">
            <w:pPr>
              <w:jc w:val="right"/>
            </w:pPr>
            <w:r w:rsidRPr="00732FE5">
              <w:rPr>
                <w:sz w:val="40"/>
              </w:rPr>
              <w:t>ECE</w:t>
            </w:r>
            <w:r w:rsidRPr="00732FE5">
              <w:t>/TRANS/WP.15/AC.1/158/Add.1</w:t>
            </w:r>
          </w:p>
        </w:tc>
      </w:tr>
      <w:tr w:rsidR="009E6CB7" w:rsidRPr="00732FE5" w14:paraId="6658F80A" w14:textId="77777777" w:rsidTr="00B20551">
        <w:trPr>
          <w:cantSplit/>
          <w:trHeight w:hRule="exact" w:val="2835"/>
        </w:trPr>
        <w:tc>
          <w:tcPr>
            <w:tcW w:w="1276" w:type="dxa"/>
            <w:tcBorders>
              <w:top w:val="single" w:sz="4" w:space="0" w:color="auto"/>
              <w:bottom w:val="single" w:sz="12" w:space="0" w:color="auto"/>
            </w:tcBorders>
          </w:tcPr>
          <w:p w14:paraId="3CFC3AD0" w14:textId="77777777" w:rsidR="009E6CB7" w:rsidRPr="00732FE5" w:rsidRDefault="00686A48" w:rsidP="00B20551">
            <w:pPr>
              <w:spacing w:before="120"/>
            </w:pPr>
            <w:r w:rsidRPr="00056C1C">
              <w:rPr>
                <w:noProof/>
                <w:lang w:val="de-DE" w:eastAsia="de-DE"/>
              </w:rPr>
              <w:drawing>
                <wp:inline distT="0" distB="0" distL="0" distR="0" wp14:anchorId="283B0A0E" wp14:editId="7BFD87B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33690ABD" w14:textId="77777777" w:rsidR="009E6CB7" w:rsidRPr="00732FE5" w:rsidRDefault="009E6CB7" w:rsidP="00B20551">
            <w:pPr>
              <w:spacing w:before="120" w:line="420" w:lineRule="exact"/>
              <w:rPr>
                <w:sz w:val="40"/>
                <w:szCs w:val="40"/>
              </w:rPr>
            </w:pPr>
            <w:r w:rsidRPr="00732FE5">
              <w:rPr>
                <w:b/>
                <w:sz w:val="40"/>
                <w:szCs w:val="40"/>
              </w:rPr>
              <w:t>Economic and Social Council</w:t>
            </w:r>
          </w:p>
        </w:tc>
        <w:tc>
          <w:tcPr>
            <w:tcW w:w="2835" w:type="dxa"/>
            <w:tcBorders>
              <w:top w:val="single" w:sz="4" w:space="0" w:color="auto"/>
              <w:bottom w:val="single" w:sz="12" w:space="0" w:color="auto"/>
            </w:tcBorders>
          </w:tcPr>
          <w:p w14:paraId="5FCDD1F2" w14:textId="77777777" w:rsidR="009E6CB7" w:rsidRPr="00732FE5" w:rsidRDefault="002E480D" w:rsidP="002E480D">
            <w:pPr>
              <w:spacing w:before="240" w:line="240" w:lineRule="exact"/>
            </w:pPr>
            <w:r w:rsidRPr="00732FE5">
              <w:t>Distr.: General</w:t>
            </w:r>
          </w:p>
          <w:p w14:paraId="75FC1038" w14:textId="59D0F08D" w:rsidR="002E480D" w:rsidRPr="00732FE5" w:rsidRDefault="0060043A" w:rsidP="002E480D">
            <w:pPr>
              <w:spacing w:line="240" w:lineRule="exact"/>
            </w:pPr>
            <w:r>
              <w:t>1</w:t>
            </w:r>
            <w:r w:rsidR="00245407">
              <w:t>3</w:t>
            </w:r>
            <w:bookmarkStart w:id="0" w:name="_GoBack"/>
            <w:bookmarkEnd w:id="0"/>
            <w:r w:rsidR="002E480D" w:rsidRPr="00732FE5">
              <w:t xml:space="preserve"> October 2020</w:t>
            </w:r>
          </w:p>
          <w:p w14:paraId="62073658" w14:textId="77777777" w:rsidR="002E480D" w:rsidRPr="00732FE5" w:rsidRDefault="002E480D" w:rsidP="002E480D">
            <w:pPr>
              <w:spacing w:line="240" w:lineRule="exact"/>
            </w:pPr>
          </w:p>
          <w:p w14:paraId="49BCAD81" w14:textId="77777777" w:rsidR="002E480D" w:rsidRPr="00732FE5" w:rsidRDefault="002E480D" w:rsidP="002E480D">
            <w:pPr>
              <w:spacing w:line="240" w:lineRule="exact"/>
            </w:pPr>
            <w:r w:rsidRPr="00732FE5">
              <w:t>Original: English</w:t>
            </w:r>
          </w:p>
        </w:tc>
      </w:tr>
    </w:tbl>
    <w:p w14:paraId="29295060" w14:textId="77777777" w:rsidR="00FC4ACF" w:rsidRPr="00732FE5" w:rsidRDefault="00FC4ACF" w:rsidP="00FC4ACF">
      <w:pPr>
        <w:spacing w:before="120"/>
        <w:rPr>
          <w:b/>
          <w:sz w:val="28"/>
          <w:szCs w:val="28"/>
        </w:rPr>
      </w:pPr>
      <w:r w:rsidRPr="00732FE5">
        <w:rPr>
          <w:b/>
          <w:sz w:val="28"/>
          <w:szCs w:val="28"/>
        </w:rPr>
        <w:t>Economic Commission for Europe</w:t>
      </w:r>
    </w:p>
    <w:p w14:paraId="30FD472C" w14:textId="77777777" w:rsidR="00FC4ACF" w:rsidRPr="00732FE5" w:rsidRDefault="00FC4ACF" w:rsidP="00FC4ACF">
      <w:pPr>
        <w:spacing w:before="120"/>
        <w:outlineLvl w:val="0"/>
        <w:rPr>
          <w:sz w:val="28"/>
          <w:szCs w:val="28"/>
        </w:rPr>
      </w:pPr>
      <w:r w:rsidRPr="00732FE5">
        <w:rPr>
          <w:sz w:val="28"/>
          <w:szCs w:val="28"/>
        </w:rPr>
        <w:t>Inland Transport Committee</w:t>
      </w:r>
    </w:p>
    <w:p w14:paraId="7FA023B8" w14:textId="77777777" w:rsidR="00FC4ACF" w:rsidRPr="00732FE5" w:rsidRDefault="00FC4ACF" w:rsidP="00FC4ACF">
      <w:pPr>
        <w:spacing w:before="120"/>
        <w:outlineLvl w:val="0"/>
        <w:rPr>
          <w:b/>
          <w:sz w:val="24"/>
          <w:szCs w:val="24"/>
        </w:rPr>
      </w:pPr>
      <w:r w:rsidRPr="00732FE5">
        <w:rPr>
          <w:b/>
          <w:sz w:val="24"/>
          <w:szCs w:val="24"/>
        </w:rPr>
        <w:t>Working Party on the Transport of Dangerous Goods</w:t>
      </w:r>
    </w:p>
    <w:p w14:paraId="3D8747A6" w14:textId="77777777" w:rsidR="00FC4ACF" w:rsidRPr="00732FE5" w:rsidRDefault="00FC4ACF" w:rsidP="00FC4ACF">
      <w:pPr>
        <w:spacing w:before="120"/>
        <w:rPr>
          <w:b/>
        </w:rPr>
      </w:pPr>
      <w:r w:rsidRPr="00732FE5">
        <w:rPr>
          <w:b/>
        </w:rPr>
        <w:t>Joint Meeting of the RID Committee of Experts and the</w:t>
      </w:r>
      <w:r w:rsidRPr="00732FE5">
        <w:rPr>
          <w:b/>
        </w:rPr>
        <w:br/>
        <w:t>Working Party on the Transport of Dangerous Goods</w:t>
      </w:r>
    </w:p>
    <w:p w14:paraId="09D48440" w14:textId="59747450" w:rsidR="00FC4ACF" w:rsidRPr="0079541D" w:rsidRDefault="00FC4ACF" w:rsidP="00FC4ACF">
      <w:pPr>
        <w:pStyle w:val="HChG"/>
      </w:pPr>
      <w:r w:rsidRPr="00732FE5">
        <w:tab/>
      </w:r>
      <w:r w:rsidRPr="00732FE5">
        <w:tab/>
      </w:r>
      <w:r w:rsidRPr="0079541D">
        <w:t>Report of the Joint Meeting of the RID Committee of Experts and the Working Party on the Transport of Dangerous Goods on its autumn 2020 session</w:t>
      </w:r>
      <w:r w:rsidRPr="0079541D">
        <w:rPr>
          <w:rStyle w:val="FootnoteReference"/>
          <w:sz w:val="20"/>
          <w:vertAlign w:val="baseline"/>
        </w:rPr>
        <w:footnoteReference w:customMarkFollows="1" w:id="2"/>
        <w:t>*</w:t>
      </w:r>
    </w:p>
    <w:p w14:paraId="38E22FAA" w14:textId="641A6DEF" w:rsidR="00FC4ACF" w:rsidRPr="0079541D" w:rsidRDefault="00FC4ACF" w:rsidP="00FC4ACF">
      <w:pPr>
        <w:pStyle w:val="H56G"/>
      </w:pPr>
      <w:r w:rsidRPr="0079541D">
        <w:tab/>
      </w:r>
      <w:r w:rsidRPr="0079541D">
        <w:tab/>
        <w:t>held in Bern, 10–11 September and Geneva, 14–18 September 2020</w:t>
      </w:r>
    </w:p>
    <w:p w14:paraId="584B713C" w14:textId="77777777" w:rsidR="00FC4ACF" w:rsidRPr="0079541D" w:rsidRDefault="00FC4ACF" w:rsidP="00FC4ACF">
      <w:pPr>
        <w:pStyle w:val="H23G"/>
      </w:pPr>
      <w:r w:rsidRPr="0079541D">
        <w:tab/>
      </w:r>
      <w:r w:rsidRPr="0079541D">
        <w:tab/>
        <w:t>Addendum</w:t>
      </w:r>
      <w:r w:rsidRPr="0079541D">
        <w:rPr>
          <w:rStyle w:val="FootnoteReference"/>
          <w:sz w:val="20"/>
          <w:vertAlign w:val="baseline"/>
        </w:rPr>
        <w:footnoteReference w:customMarkFollows="1" w:id="3"/>
        <w:t>**</w:t>
      </w:r>
    </w:p>
    <w:p w14:paraId="6143FAE3" w14:textId="77777777" w:rsidR="00FC4ACF" w:rsidRPr="0079541D" w:rsidRDefault="00FC4ACF" w:rsidP="00FC4ACF">
      <w:pPr>
        <w:pStyle w:val="H1G"/>
      </w:pPr>
      <w:r w:rsidRPr="0079541D">
        <w:tab/>
      </w:r>
      <w:r w:rsidRPr="0079541D">
        <w:tab/>
        <w:t>Annex I</w:t>
      </w:r>
    </w:p>
    <w:p w14:paraId="07FCCC7B" w14:textId="77777777" w:rsidR="00FC4ACF" w:rsidRPr="0079541D" w:rsidRDefault="00FC4ACF" w:rsidP="00FC4ACF">
      <w:pPr>
        <w:pStyle w:val="H1G"/>
      </w:pPr>
      <w:r w:rsidRPr="0079541D">
        <w:tab/>
      </w:r>
      <w:r w:rsidRPr="0079541D">
        <w:tab/>
        <w:t>Report of the Working Group on Tanks</w:t>
      </w:r>
    </w:p>
    <w:p w14:paraId="15179DAF" w14:textId="68B5A200" w:rsidR="00FC4ACF" w:rsidRPr="0079541D" w:rsidRDefault="00FC4ACF" w:rsidP="00FC4ACF">
      <w:pPr>
        <w:pStyle w:val="SingleTxtG"/>
      </w:pPr>
      <w:r w:rsidRPr="0079541D">
        <w:tab/>
        <w:t>1.</w:t>
      </w:r>
      <w:r w:rsidRPr="0079541D">
        <w:tab/>
        <w:t xml:space="preserve">The Working Group on Tanks met </w:t>
      </w:r>
      <w:r w:rsidR="00FC7550" w:rsidRPr="0079541D">
        <w:t xml:space="preserve">remotely </w:t>
      </w:r>
      <w:r w:rsidRPr="0079541D">
        <w:t xml:space="preserve">from 10 to 11 and </w:t>
      </w:r>
      <w:r w:rsidR="00FC7550" w:rsidRPr="0079541D">
        <w:t xml:space="preserve">from </w:t>
      </w:r>
      <w:r w:rsidRPr="0079541D">
        <w:t xml:space="preserve">14 to 16 September 2020 on the mandate from the RID/ADR/ADN Joint Meeting, under the chairmanship of Mr. Arne Bale (United Kingdom) </w:t>
      </w:r>
      <w:r w:rsidR="008E78CD" w:rsidRPr="0079541D">
        <w:t xml:space="preserve">and </w:t>
      </w:r>
      <w:r w:rsidRPr="0079541D">
        <w:t>Mr. Kees de Putter (Netherlands) as secretary. The relevant documents were submitted to the plenary session and transferred to the Working Group for consideration.</w:t>
      </w:r>
    </w:p>
    <w:p w14:paraId="46090184" w14:textId="1E3D517D" w:rsidR="00FC4ACF" w:rsidRPr="0079541D" w:rsidRDefault="00FC4ACF" w:rsidP="00FC4ACF">
      <w:pPr>
        <w:pStyle w:val="SingleTxtG"/>
        <w:ind w:right="973"/>
      </w:pPr>
      <w:r w:rsidRPr="0079541D">
        <w:t>2.</w:t>
      </w:r>
      <w:r w:rsidRPr="0079541D">
        <w:tab/>
        <w:t xml:space="preserve">For the Working Group on Tanks </w:t>
      </w:r>
      <w:r w:rsidR="000D0715" w:rsidRPr="0079541D">
        <w:t>forty</w:t>
      </w:r>
      <w:r w:rsidR="008E78CD" w:rsidRPr="0079541D">
        <w:t>-seven</w:t>
      </w:r>
      <w:r w:rsidRPr="0079541D">
        <w:t xml:space="preserve"> experts registered for participation from </w:t>
      </w:r>
      <w:r w:rsidR="008E78CD" w:rsidRPr="0079541D">
        <w:t>sixteen</w:t>
      </w:r>
      <w:r w:rsidRPr="0079541D">
        <w:t xml:space="preserve"> countries and </w:t>
      </w:r>
      <w:r w:rsidR="008E78CD" w:rsidRPr="0079541D">
        <w:t>five</w:t>
      </w:r>
      <w:r w:rsidRPr="0079541D">
        <w:t xml:space="preserve"> non-governmental organizations. They dealt with the following official and informal documents:</w:t>
      </w:r>
    </w:p>
    <w:p w14:paraId="628BEE9B" w14:textId="207AC70E" w:rsidR="00FC4ACF" w:rsidRPr="0079541D" w:rsidRDefault="00FC4ACF" w:rsidP="008E78CD">
      <w:pPr>
        <w:pStyle w:val="SingleTxtG"/>
        <w:tabs>
          <w:tab w:val="left" w:pos="2552"/>
        </w:tabs>
        <w:spacing w:after="0"/>
        <w:ind w:left="2835" w:hanging="1701"/>
        <w:jc w:val="left"/>
      </w:pPr>
      <w:r w:rsidRPr="0079541D">
        <w:rPr>
          <w:i/>
        </w:rPr>
        <w:t>Documents</w:t>
      </w:r>
      <w:r w:rsidRPr="0079541D">
        <w:t>:</w:t>
      </w:r>
      <w:r w:rsidRPr="0079541D">
        <w:tab/>
      </w:r>
      <w:r w:rsidR="008E78CD" w:rsidRPr="0079541D">
        <w:tab/>
      </w:r>
      <w:r w:rsidRPr="0079541D">
        <w:t>ECE/TRANS/WP.15/AC.1/2020/1 (EIGA)</w:t>
      </w:r>
    </w:p>
    <w:p w14:paraId="2D4D9F5B" w14:textId="77777777" w:rsidR="00FC4ACF" w:rsidRPr="0079541D" w:rsidRDefault="00FC4ACF" w:rsidP="006C6F92">
      <w:pPr>
        <w:pStyle w:val="SingleTxtG"/>
        <w:spacing w:after="0"/>
        <w:ind w:left="2835" w:hanging="1701"/>
        <w:jc w:val="left"/>
      </w:pPr>
      <w:r w:rsidRPr="0079541D">
        <w:tab/>
        <w:t>ECE/TRANS/WP.15/AC.1/2020/6 (OTIF)</w:t>
      </w:r>
    </w:p>
    <w:p w14:paraId="15E720E1" w14:textId="77777777" w:rsidR="00FC4ACF" w:rsidRPr="0079541D" w:rsidRDefault="00FC4ACF" w:rsidP="006C6F92">
      <w:pPr>
        <w:pStyle w:val="SingleTxtG"/>
        <w:spacing w:after="0"/>
        <w:ind w:left="2835" w:hanging="1701"/>
        <w:jc w:val="left"/>
      </w:pPr>
      <w:r w:rsidRPr="0079541D">
        <w:tab/>
        <w:t>ECE/TRANS/WP.15/AC.1/2020/7 (France)</w:t>
      </w:r>
    </w:p>
    <w:p w14:paraId="5EE521C4" w14:textId="1F6E20A1" w:rsidR="00FC4ACF" w:rsidRPr="0079541D" w:rsidRDefault="006C6F92" w:rsidP="006C6F92">
      <w:pPr>
        <w:pStyle w:val="SingleTxtG"/>
        <w:spacing w:after="0"/>
        <w:ind w:left="2835" w:hanging="1701"/>
        <w:jc w:val="left"/>
      </w:pPr>
      <w:r w:rsidRPr="0079541D">
        <w:tab/>
      </w:r>
      <w:r w:rsidR="00FC4ACF" w:rsidRPr="0079541D">
        <w:t>ECE/TRANS/WP.15/AC.1/2020/12 (UIP/UIC)</w:t>
      </w:r>
    </w:p>
    <w:p w14:paraId="174D47BA" w14:textId="14FF4105" w:rsidR="00FC4ACF" w:rsidRPr="0079541D" w:rsidRDefault="006C6F92" w:rsidP="006C6F92">
      <w:pPr>
        <w:pStyle w:val="SingleTxtG"/>
        <w:spacing w:after="0"/>
        <w:ind w:left="2835" w:hanging="1701"/>
        <w:jc w:val="left"/>
      </w:pPr>
      <w:r w:rsidRPr="0079541D">
        <w:tab/>
      </w:r>
      <w:r w:rsidR="00FC4ACF" w:rsidRPr="0079541D">
        <w:t>ECE/TRANS/WP.15/AC.1/2020/16 (France)</w:t>
      </w:r>
    </w:p>
    <w:p w14:paraId="0AC57727" w14:textId="282E5853" w:rsidR="00FC4ACF" w:rsidRPr="0079541D" w:rsidRDefault="006C6F92" w:rsidP="006C6F92">
      <w:pPr>
        <w:pStyle w:val="SingleTxtG"/>
        <w:spacing w:after="0"/>
        <w:ind w:left="2835" w:hanging="1701"/>
        <w:jc w:val="left"/>
      </w:pPr>
      <w:r w:rsidRPr="0079541D">
        <w:tab/>
      </w:r>
      <w:r w:rsidR="00FC4ACF" w:rsidRPr="0079541D">
        <w:t>ECE/TRANS/WP.15/AC.1/2020/17 (France)</w:t>
      </w:r>
    </w:p>
    <w:p w14:paraId="5478B8B5" w14:textId="09F5724B" w:rsidR="00FC4ACF" w:rsidRPr="0079541D" w:rsidRDefault="006C6F92" w:rsidP="006C6F92">
      <w:pPr>
        <w:pStyle w:val="SingleTxtG"/>
        <w:spacing w:after="0"/>
        <w:ind w:left="2835" w:hanging="1701"/>
        <w:jc w:val="left"/>
      </w:pPr>
      <w:r w:rsidRPr="0079541D">
        <w:tab/>
      </w:r>
      <w:r w:rsidR="00FC4ACF" w:rsidRPr="0079541D">
        <w:t>ECE/TRANS/WP.15/AC.1/2020/18 (France)</w:t>
      </w:r>
    </w:p>
    <w:p w14:paraId="3652D1AB" w14:textId="49E5A4F0" w:rsidR="00FC4ACF" w:rsidRPr="0079541D" w:rsidRDefault="006C6F92" w:rsidP="006C6F92">
      <w:pPr>
        <w:pStyle w:val="SingleTxtG"/>
        <w:spacing w:after="0"/>
        <w:ind w:left="2835" w:hanging="1701"/>
        <w:jc w:val="left"/>
      </w:pPr>
      <w:r w:rsidRPr="0079541D">
        <w:tab/>
      </w:r>
      <w:r w:rsidR="00FC4ACF" w:rsidRPr="0079541D">
        <w:t>ECE/TRANS/WP.15/AC.1/2020/19 (United Kingdom)</w:t>
      </w:r>
    </w:p>
    <w:p w14:paraId="224265C3" w14:textId="4F81A6C9" w:rsidR="00FC4ACF" w:rsidRPr="00732FE5" w:rsidRDefault="006C6F92" w:rsidP="006C6F92">
      <w:pPr>
        <w:pStyle w:val="SingleTxtG"/>
        <w:spacing w:after="0"/>
        <w:ind w:left="2835" w:hanging="1701"/>
        <w:jc w:val="left"/>
      </w:pPr>
      <w:r w:rsidRPr="00732FE5">
        <w:lastRenderedPageBreak/>
        <w:tab/>
      </w:r>
      <w:r w:rsidR="00FC4ACF" w:rsidRPr="00732FE5">
        <w:t>ECE/TRANS/WP.15/AC.1/2020/20 (United Kingdom)</w:t>
      </w:r>
    </w:p>
    <w:p w14:paraId="6846BF1B" w14:textId="3BE83ED8" w:rsidR="00FC4ACF" w:rsidRPr="00732FE5" w:rsidRDefault="006C6F92" w:rsidP="006C6F92">
      <w:pPr>
        <w:pStyle w:val="SingleTxtG"/>
        <w:spacing w:after="0"/>
        <w:ind w:left="2835" w:hanging="1701"/>
        <w:jc w:val="left"/>
      </w:pPr>
      <w:r w:rsidRPr="00732FE5">
        <w:tab/>
      </w:r>
      <w:r w:rsidR="00FC4ACF" w:rsidRPr="00732FE5">
        <w:t>ECE/TRANS/WP.15/AC.1/2020/26 (Poland)</w:t>
      </w:r>
    </w:p>
    <w:p w14:paraId="7D1E63C5" w14:textId="2A3C078F" w:rsidR="00FC4ACF" w:rsidRPr="00732FE5" w:rsidRDefault="006C6F92" w:rsidP="006C6F92">
      <w:pPr>
        <w:pStyle w:val="SingleTxtG"/>
        <w:spacing w:after="0"/>
        <w:ind w:left="2835" w:hanging="1701"/>
        <w:jc w:val="left"/>
      </w:pPr>
      <w:r w:rsidRPr="00732FE5">
        <w:tab/>
      </w:r>
      <w:r w:rsidR="00FC4ACF" w:rsidRPr="00732FE5">
        <w:t>ECE/TRANS/WP.15/AC.1/2020/31 (Russian Federation)</w:t>
      </w:r>
    </w:p>
    <w:p w14:paraId="11E66B2A" w14:textId="5BFACD18" w:rsidR="00FC4ACF" w:rsidRPr="00732FE5" w:rsidRDefault="006C6F92" w:rsidP="006C6F92">
      <w:pPr>
        <w:pStyle w:val="SingleTxtG"/>
        <w:spacing w:after="0"/>
        <w:ind w:left="2835" w:hanging="1701"/>
        <w:jc w:val="left"/>
      </w:pPr>
      <w:r w:rsidRPr="00732FE5">
        <w:tab/>
      </w:r>
      <w:r w:rsidR="00FC4ACF" w:rsidRPr="00732FE5">
        <w:t>ECE/TRANS/WP.15/AC.1/2020/32 (Russian Federation)</w:t>
      </w:r>
    </w:p>
    <w:p w14:paraId="4FA9E1A1" w14:textId="3F9AEAE2" w:rsidR="00FC4ACF" w:rsidRPr="00732FE5" w:rsidRDefault="006C6F92" w:rsidP="006C6F92">
      <w:pPr>
        <w:pStyle w:val="SingleTxtG"/>
        <w:spacing w:after="0"/>
        <w:ind w:left="2835" w:hanging="1701"/>
        <w:jc w:val="left"/>
      </w:pPr>
      <w:r w:rsidRPr="00732FE5">
        <w:tab/>
      </w:r>
      <w:r w:rsidR="00FC4ACF" w:rsidRPr="00732FE5">
        <w:t>ECE/TRANS/WP.15/AC.1/2020/33 (Russian Federation)</w:t>
      </w:r>
    </w:p>
    <w:p w14:paraId="4341C03E" w14:textId="3531BFC9" w:rsidR="00FC4ACF" w:rsidRPr="00732FE5" w:rsidRDefault="006C6F92" w:rsidP="006C6F92">
      <w:pPr>
        <w:pStyle w:val="SingleTxtG"/>
        <w:spacing w:after="0"/>
        <w:ind w:left="2835" w:hanging="1701"/>
        <w:jc w:val="left"/>
      </w:pPr>
      <w:r w:rsidRPr="00732FE5">
        <w:tab/>
      </w:r>
      <w:r w:rsidR="00FC4ACF" w:rsidRPr="00732FE5">
        <w:t>ECE/TRANS/WP.15/AC.1/2020/34 (Russian Federation)</w:t>
      </w:r>
    </w:p>
    <w:p w14:paraId="4C78F3CC" w14:textId="18423576" w:rsidR="00FC4ACF" w:rsidRPr="00732FE5" w:rsidRDefault="006C6F92" w:rsidP="008E78CD">
      <w:pPr>
        <w:pStyle w:val="SingleTxtG"/>
        <w:spacing w:after="0"/>
        <w:ind w:left="0"/>
        <w:jc w:val="left"/>
      </w:pPr>
      <w:r w:rsidRPr="00732FE5">
        <w:tab/>
      </w:r>
      <w:r w:rsidR="00A120EE" w:rsidRPr="00732FE5">
        <w:tab/>
      </w:r>
      <w:r w:rsidR="00A120EE" w:rsidRPr="00732FE5">
        <w:tab/>
      </w:r>
      <w:r w:rsidR="00A120EE" w:rsidRPr="00732FE5">
        <w:tab/>
      </w:r>
      <w:r w:rsidR="00A120EE" w:rsidRPr="00732FE5">
        <w:tab/>
      </w:r>
      <w:r w:rsidR="00FC4ACF" w:rsidRPr="00732FE5">
        <w:t>ECE/TRANS/WP.15/AC.1/2020/35 (Russian Federation)</w:t>
      </w:r>
    </w:p>
    <w:p w14:paraId="572DBAD1" w14:textId="5969BB91" w:rsidR="00FC4ACF" w:rsidRPr="00732FE5" w:rsidRDefault="006C6F92" w:rsidP="006C6F92">
      <w:pPr>
        <w:pStyle w:val="SingleTxtG"/>
        <w:spacing w:after="0"/>
        <w:ind w:left="2835" w:hanging="1701"/>
        <w:jc w:val="left"/>
      </w:pPr>
      <w:r w:rsidRPr="00732FE5">
        <w:tab/>
      </w:r>
      <w:r w:rsidR="00FC4ACF" w:rsidRPr="00732FE5">
        <w:t>ECE/TRANS/WP.15/AC.1/2020/45 (UIP)</w:t>
      </w:r>
    </w:p>
    <w:p w14:paraId="1064B860" w14:textId="484D951F" w:rsidR="00FC4ACF" w:rsidRPr="00732FE5" w:rsidRDefault="006C6F92" w:rsidP="006C6F92">
      <w:pPr>
        <w:pStyle w:val="SingleTxtG"/>
        <w:spacing w:after="0"/>
        <w:ind w:left="2835" w:hanging="1701"/>
        <w:jc w:val="left"/>
      </w:pPr>
      <w:r w:rsidRPr="00732FE5">
        <w:tab/>
      </w:r>
      <w:r w:rsidR="00FC4ACF" w:rsidRPr="00732FE5">
        <w:t>ECE/TRANS/WP.15/AC.1/2020/47 (Ireland)</w:t>
      </w:r>
    </w:p>
    <w:p w14:paraId="0301E331" w14:textId="635EB23B" w:rsidR="00FC4ACF" w:rsidRPr="00732FE5" w:rsidRDefault="006C6F92" w:rsidP="006C6F92">
      <w:pPr>
        <w:pStyle w:val="SingleTxtG"/>
        <w:spacing w:after="0"/>
        <w:ind w:left="2835" w:hanging="1701"/>
        <w:jc w:val="left"/>
      </w:pPr>
      <w:r w:rsidRPr="00732FE5">
        <w:tab/>
      </w:r>
      <w:r w:rsidR="00FC4ACF" w:rsidRPr="00732FE5">
        <w:t>ECE/TRANS/WP.15/AC.1/2020/48 (United Kingdom)</w:t>
      </w:r>
    </w:p>
    <w:p w14:paraId="7A7577A2" w14:textId="42E877D2" w:rsidR="00FC4ACF" w:rsidRPr="00732FE5" w:rsidRDefault="006C6F92" w:rsidP="006C6F92">
      <w:pPr>
        <w:pStyle w:val="SingleTxtG"/>
        <w:ind w:left="2835" w:hanging="1701"/>
        <w:jc w:val="left"/>
      </w:pPr>
      <w:r w:rsidRPr="00732FE5">
        <w:tab/>
      </w:r>
      <w:r w:rsidR="00FC4ACF" w:rsidRPr="00732FE5">
        <w:t>ECE/TRANS/WP.15/AC.1/2020/49 (United Kingdom)</w:t>
      </w:r>
    </w:p>
    <w:p w14:paraId="12C54B6F" w14:textId="420FEA58" w:rsidR="009836EE" w:rsidRPr="00732FE5" w:rsidRDefault="00FC4ACF" w:rsidP="00A120EE">
      <w:pPr>
        <w:pStyle w:val="SingleTxtG"/>
        <w:tabs>
          <w:tab w:val="left" w:pos="2552"/>
        </w:tabs>
        <w:spacing w:after="0"/>
        <w:ind w:left="2835" w:hanging="1701"/>
        <w:jc w:val="left"/>
      </w:pPr>
      <w:r w:rsidRPr="00732FE5">
        <w:rPr>
          <w:i/>
        </w:rPr>
        <w:t>Informal documents</w:t>
      </w:r>
      <w:r w:rsidR="009836EE" w:rsidRPr="00732FE5">
        <w:t>:</w:t>
      </w:r>
      <w:r w:rsidR="009135A6" w:rsidRPr="00732FE5">
        <w:t xml:space="preserve"> </w:t>
      </w:r>
      <w:r w:rsidR="009836EE" w:rsidRPr="00732FE5">
        <w:t>INF.6 Rev.1</w:t>
      </w:r>
      <w:r w:rsidR="008E78CD" w:rsidRPr="00732FE5">
        <w:t xml:space="preserve"> </w:t>
      </w:r>
      <w:r w:rsidR="009836EE" w:rsidRPr="00732FE5">
        <w:t>(United Kingdom)</w:t>
      </w:r>
    </w:p>
    <w:p w14:paraId="35EBA356" w14:textId="70CF6FAB" w:rsidR="009836EE" w:rsidRPr="00732FE5" w:rsidRDefault="009836EE" w:rsidP="009836EE">
      <w:pPr>
        <w:pStyle w:val="SingleTxtG"/>
        <w:snapToGrid w:val="0"/>
        <w:spacing w:after="0"/>
        <w:ind w:left="2835" w:right="272"/>
        <w:jc w:val="left"/>
      </w:pPr>
      <w:r w:rsidRPr="00732FE5">
        <w:t>INF.9 (OTIF Secretariat)</w:t>
      </w:r>
    </w:p>
    <w:p w14:paraId="2BE5F50F" w14:textId="3959EF70" w:rsidR="009836EE" w:rsidRPr="00732FE5" w:rsidRDefault="009836EE" w:rsidP="009836EE">
      <w:pPr>
        <w:pStyle w:val="SingleTxtG"/>
        <w:spacing w:after="0"/>
        <w:ind w:left="2835" w:right="271"/>
        <w:jc w:val="left"/>
      </w:pPr>
      <w:r w:rsidRPr="00732FE5">
        <w:t>INF.13 (Netherlands)</w:t>
      </w:r>
    </w:p>
    <w:p w14:paraId="2FF6F99F" w14:textId="1A0BE1B1" w:rsidR="009836EE" w:rsidRPr="009E31E5" w:rsidRDefault="009836EE" w:rsidP="009836EE">
      <w:pPr>
        <w:pStyle w:val="SingleTxtG"/>
        <w:spacing w:after="0"/>
        <w:ind w:left="2835" w:right="271"/>
        <w:jc w:val="left"/>
      </w:pPr>
      <w:r w:rsidRPr="009E31E5">
        <w:t>INF.15 (Belgium)</w:t>
      </w:r>
    </w:p>
    <w:p w14:paraId="30D312F1" w14:textId="624E2218" w:rsidR="009836EE" w:rsidRPr="009E31E5" w:rsidRDefault="009836EE" w:rsidP="009836EE">
      <w:pPr>
        <w:pStyle w:val="SingleTxtG"/>
        <w:spacing w:after="0"/>
        <w:ind w:left="2835" w:right="271"/>
        <w:jc w:val="left"/>
      </w:pPr>
      <w:r w:rsidRPr="009E31E5">
        <w:t>INF.17 (EIGA)</w:t>
      </w:r>
    </w:p>
    <w:p w14:paraId="2C8A7AA6" w14:textId="1E073549" w:rsidR="009836EE" w:rsidRPr="009E31E5" w:rsidRDefault="009836EE" w:rsidP="009836EE">
      <w:pPr>
        <w:pStyle w:val="SingleTxtG"/>
        <w:spacing w:after="0"/>
        <w:ind w:left="2835" w:right="271"/>
        <w:jc w:val="left"/>
      </w:pPr>
      <w:r w:rsidRPr="009E31E5">
        <w:t>INF.31 (Germany)</w:t>
      </w:r>
    </w:p>
    <w:p w14:paraId="578FF6A3" w14:textId="69EF4C54" w:rsidR="009836EE" w:rsidRPr="00732FE5" w:rsidRDefault="009836EE" w:rsidP="009836EE">
      <w:pPr>
        <w:pStyle w:val="SingleTxtG"/>
        <w:spacing w:after="0"/>
        <w:ind w:left="2835" w:right="271"/>
        <w:jc w:val="left"/>
      </w:pPr>
      <w:r w:rsidRPr="00732FE5">
        <w:t>INF.32 (Germany)</w:t>
      </w:r>
    </w:p>
    <w:p w14:paraId="48F5BE3B" w14:textId="46BD27CF" w:rsidR="009836EE" w:rsidRPr="00732FE5" w:rsidRDefault="009836EE" w:rsidP="009836EE">
      <w:pPr>
        <w:pStyle w:val="SingleTxtG"/>
        <w:spacing w:after="0"/>
        <w:ind w:left="2835" w:right="271"/>
        <w:jc w:val="left"/>
      </w:pPr>
      <w:r w:rsidRPr="00732FE5">
        <w:t>INF.33 (UIP)</w:t>
      </w:r>
    </w:p>
    <w:p w14:paraId="168FB04F" w14:textId="2B980F2C" w:rsidR="009836EE" w:rsidRPr="00732FE5" w:rsidRDefault="008E78CD" w:rsidP="009836EE">
      <w:pPr>
        <w:pStyle w:val="SingleTxtG"/>
        <w:spacing w:after="0"/>
        <w:ind w:left="2835" w:right="282"/>
        <w:jc w:val="left"/>
      </w:pPr>
      <w:r w:rsidRPr="00732FE5">
        <w:t>INF.43 (Belgium)</w:t>
      </w:r>
    </w:p>
    <w:p w14:paraId="216B7622" w14:textId="779DFFF7" w:rsidR="009836EE" w:rsidRPr="00732FE5" w:rsidRDefault="009836EE" w:rsidP="009836EE">
      <w:pPr>
        <w:pStyle w:val="SingleTxtG"/>
        <w:spacing w:after="0"/>
        <w:ind w:left="2835" w:right="282"/>
        <w:jc w:val="left"/>
      </w:pPr>
      <w:r w:rsidRPr="00732FE5">
        <w:t>INF.44</w:t>
      </w:r>
      <w:r w:rsidR="008E78CD" w:rsidRPr="00732FE5">
        <w:t xml:space="preserve"> </w:t>
      </w:r>
      <w:r w:rsidRPr="00732FE5">
        <w:t>(Belgium)</w:t>
      </w:r>
    </w:p>
    <w:p w14:paraId="329FA901" w14:textId="5C0DC16F" w:rsidR="009836EE" w:rsidRPr="00732FE5" w:rsidRDefault="009836EE" w:rsidP="009836EE">
      <w:pPr>
        <w:pStyle w:val="SingleTxtG"/>
        <w:spacing w:after="0"/>
        <w:ind w:left="2835" w:right="282"/>
        <w:jc w:val="left"/>
      </w:pPr>
      <w:r w:rsidRPr="00732FE5">
        <w:t>INF.45 (ITCO)</w:t>
      </w:r>
    </w:p>
    <w:p w14:paraId="32235D1C" w14:textId="453DD21E" w:rsidR="009836EE" w:rsidRPr="00732FE5" w:rsidRDefault="009836EE" w:rsidP="009836EE">
      <w:pPr>
        <w:pStyle w:val="SingleTxtG"/>
        <w:spacing w:after="0"/>
        <w:ind w:left="2835" w:right="282"/>
        <w:jc w:val="left"/>
      </w:pPr>
      <w:r w:rsidRPr="00732FE5">
        <w:t>INF.46 (Germany)</w:t>
      </w:r>
    </w:p>
    <w:p w14:paraId="11B7DB88" w14:textId="30961B4D" w:rsidR="009836EE" w:rsidRPr="00732FE5" w:rsidRDefault="009836EE" w:rsidP="009836EE">
      <w:pPr>
        <w:pStyle w:val="SingleTxtG"/>
        <w:spacing w:after="0"/>
        <w:ind w:left="2835" w:right="282"/>
        <w:jc w:val="left"/>
      </w:pPr>
      <w:r w:rsidRPr="00732FE5">
        <w:t>INF.54 (United Kingdom)</w:t>
      </w:r>
    </w:p>
    <w:p w14:paraId="556DBA82" w14:textId="2ED4A39D" w:rsidR="009836EE" w:rsidRPr="00732FE5" w:rsidRDefault="009836EE" w:rsidP="009836EE">
      <w:pPr>
        <w:pStyle w:val="SingleTxtG"/>
        <w:spacing w:after="0"/>
        <w:ind w:left="2835" w:right="282"/>
        <w:jc w:val="left"/>
      </w:pPr>
      <w:r w:rsidRPr="00732FE5">
        <w:t>INF.56 (Poland)</w:t>
      </w:r>
    </w:p>
    <w:p w14:paraId="6D98FFB7" w14:textId="3BD37F57" w:rsidR="009836EE" w:rsidRPr="00732FE5" w:rsidRDefault="009836EE" w:rsidP="009836EE">
      <w:pPr>
        <w:pStyle w:val="SingleTxtG"/>
        <w:spacing w:after="0"/>
        <w:ind w:left="2835" w:right="282"/>
        <w:jc w:val="left"/>
      </w:pPr>
      <w:r w:rsidRPr="00732FE5">
        <w:t>INF.57 (United Kingdom)</w:t>
      </w:r>
    </w:p>
    <w:p w14:paraId="504D33EE" w14:textId="77777777" w:rsidR="008E78CD" w:rsidRPr="00732FE5" w:rsidRDefault="009836EE" w:rsidP="008E78CD">
      <w:pPr>
        <w:pStyle w:val="SingleTxtG"/>
        <w:spacing w:after="0"/>
        <w:ind w:left="2835" w:right="282"/>
        <w:jc w:val="left"/>
      </w:pPr>
      <w:r w:rsidRPr="00732FE5">
        <w:t>INF.63 (United Kingdom</w:t>
      </w:r>
    </w:p>
    <w:p w14:paraId="073D6A84" w14:textId="68B26898" w:rsidR="00FC4ACF" w:rsidRPr="00732FE5" w:rsidRDefault="008E78CD" w:rsidP="00A120EE">
      <w:pPr>
        <w:pStyle w:val="HChG"/>
      </w:pPr>
      <w:r w:rsidRPr="00732FE5">
        <w:t>I.</w:t>
      </w:r>
      <w:r w:rsidRPr="00732FE5">
        <w:tab/>
      </w:r>
      <w:r w:rsidR="00A120EE" w:rsidRPr="00732FE5">
        <w:tab/>
        <w:t xml:space="preserve">Section I: </w:t>
      </w:r>
      <w:r w:rsidR="00FC4ACF" w:rsidRPr="00732FE5">
        <w:t xml:space="preserve">Outcome of discussions requiring endorsement </w:t>
      </w:r>
      <w:r w:rsidR="00A120EE" w:rsidRPr="00732FE5">
        <w:br/>
      </w:r>
      <w:r w:rsidR="00FC4ACF" w:rsidRPr="00732FE5">
        <w:t>by the Joint Meeting</w:t>
      </w:r>
    </w:p>
    <w:p w14:paraId="2ED6BFA3" w14:textId="1901312A" w:rsidR="00BD3F2E" w:rsidRPr="00732FE5" w:rsidRDefault="00BD3F2E" w:rsidP="006C6F92">
      <w:pPr>
        <w:snapToGrid w:val="0"/>
        <w:spacing w:before="120" w:after="120"/>
        <w:ind w:right="1134"/>
        <w:rPr>
          <w:b/>
          <w:bCs/>
        </w:rPr>
      </w:pPr>
      <w:r w:rsidRPr="00732FE5">
        <w:rPr>
          <w:b/>
          <w:bCs/>
        </w:rPr>
        <w:t>Item 1:</w:t>
      </w:r>
      <w:r w:rsidRPr="00732FE5">
        <w:rPr>
          <w:b/>
          <w:bCs/>
        </w:rPr>
        <w:tab/>
      </w:r>
      <w:r w:rsidRPr="00732FE5">
        <w:rPr>
          <w:b/>
        </w:rPr>
        <w:t xml:space="preserve">ECE/TRANS/WP.15/AC.1/2020/6 (OTIF) – Extra-large tank-containers and INF.45 </w:t>
      </w:r>
      <w:r w:rsidR="006C6F92" w:rsidRPr="00732FE5">
        <w:rPr>
          <w:b/>
        </w:rPr>
        <w:tab/>
      </w:r>
      <w:r w:rsidR="006C6F92" w:rsidRPr="00732FE5">
        <w:rPr>
          <w:b/>
        </w:rPr>
        <w:tab/>
      </w:r>
      <w:r w:rsidRPr="00732FE5">
        <w:rPr>
          <w:b/>
        </w:rPr>
        <w:t>(ITCO)</w:t>
      </w:r>
    </w:p>
    <w:p w14:paraId="108548B3" w14:textId="038AC489" w:rsidR="00FC4ACF" w:rsidRPr="00732FE5" w:rsidRDefault="00FC4ACF" w:rsidP="009836EE">
      <w:pPr>
        <w:pStyle w:val="SingleTxtG"/>
      </w:pPr>
      <w:r w:rsidRPr="00732FE5">
        <w:t>3.</w:t>
      </w:r>
      <w:r w:rsidRPr="00732FE5">
        <w:tab/>
        <w:t>The document contained two issues. On the issue of fixing of welded elements to the shell there was consensus among the experts that provisions should express the purpose and not be design restrictive. A more general new wording was introduced that would be suitable for tank-containers as well as tank-vehicles. It was remarked that the text for tank-wagons in the French language version could be improved by lining the wording up with th</w:t>
      </w:r>
      <w:r w:rsidR="008E78CD" w:rsidRPr="00732FE5">
        <w:t>at</w:t>
      </w:r>
      <w:r w:rsidRPr="00732FE5">
        <w:t xml:space="preserve"> of the English version.</w:t>
      </w:r>
    </w:p>
    <w:p w14:paraId="6F4F83F6" w14:textId="754FD910" w:rsidR="00FC4ACF" w:rsidRPr="00732FE5" w:rsidRDefault="009836EE" w:rsidP="00BD3F2E">
      <w:pPr>
        <w:pStyle w:val="H23G"/>
      </w:pPr>
      <w:r w:rsidRPr="00732FE5">
        <w:tab/>
      </w:r>
      <w:r w:rsidRPr="00732FE5">
        <w:tab/>
      </w:r>
      <w:r w:rsidR="00FC4ACF" w:rsidRPr="00732FE5">
        <w:t>Proposal 1: in 6.8.2.2.1</w:t>
      </w:r>
      <w:r w:rsidR="008E78CD" w:rsidRPr="00732FE5">
        <w:t xml:space="preserve"> </w:t>
      </w:r>
      <w:r w:rsidR="00FC4ACF" w:rsidRPr="00732FE5">
        <w:t>RID after the first sentence, right</w:t>
      </w:r>
      <w:r w:rsidR="008E78CD" w:rsidRPr="00732FE5">
        <w:t>-</w:t>
      </w:r>
      <w:r w:rsidR="00FC4ACF" w:rsidRPr="00732FE5">
        <w:t>hand side introduce new text to read (new text in Italic script):</w:t>
      </w:r>
    </w:p>
    <w:tbl>
      <w:tblPr>
        <w:tblStyle w:val="TableGrid"/>
        <w:tblW w:w="0" w:type="auto"/>
        <w:tblInd w:w="1134" w:type="dxa"/>
        <w:tblLook w:val="04A0" w:firstRow="1" w:lastRow="0" w:firstColumn="1" w:lastColumn="0" w:noHBand="0" w:noVBand="1"/>
      </w:tblPr>
      <w:tblGrid>
        <w:gridCol w:w="4536"/>
        <w:gridCol w:w="2835"/>
      </w:tblGrid>
      <w:tr w:rsidR="00FC4ACF" w:rsidRPr="00732FE5" w14:paraId="66692C1F" w14:textId="77777777" w:rsidTr="00D105DD">
        <w:tc>
          <w:tcPr>
            <w:tcW w:w="4536" w:type="dxa"/>
            <w:tcBorders>
              <w:top w:val="nil"/>
              <w:left w:val="nil"/>
              <w:bottom w:val="nil"/>
              <w:right w:val="single" w:sz="4" w:space="0" w:color="auto"/>
            </w:tcBorders>
          </w:tcPr>
          <w:p w14:paraId="36C5F2B9" w14:textId="77777777" w:rsidR="00FC4ACF" w:rsidRPr="00732FE5" w:rsidRDefault="00FC4ACF" w:rsidP="00D105DD">
            <w:pPr>
              <w:pStyle w:val="SingleTxtG"/>
              <w:tabs>
                <w:tab w:val="left" w:pos="578"/>
                <w:tab w:val="left" w:pos="863"/>
              </w:tabs>
              <w:ind w:left="282" w:right="214"/>
              <w:rPr>
                <w:bCs/>
                <w:iCs/>
              </w:rPr>
            </w:pPr>
            <w:r w:rsidRPr="00732FE5">
              <w:t>To prevent tearing of the shell due to accidental stresses, welded elements shall be fixed to the tank as follows:</w:t>
            </w:r>
          </w:p>
          <w:p w14:paraId="62FD64FE" w14:textId="5DD523D0" w:rsidR="00FC4ACF" w:rsidRPr="00732FE5" w:rsidRDefault="00FC4ACF" w:rsidP="00D105DD">
            <w:pPr>
              <w:pStyle w:val="SingleTxtG"/>
              <w:tabs>
                <w:tab w:val="left" w:pos="578"/>
                <w:tab w:val="left" w:pos="863"/>
              </w:tabs>
              <w:ind w:left="282" w:right="214"/>
              <w:rPr>
                <w:bCs/>
                <w:iCs/>
              </w:rPr>
            </w:pPr>
            <w:r w:rsidRPr="00732FE5">
              <w:tab/>
              <w:t>–</w:t>
            </w:r>
            <w:r w:rsidRPr="00732FE5">
              <w:tab/>
              <w:t>Underframe connection: securing by means of a pad ensuring distribution of dynamic loads;</w:t>
            </w:r>
          </w:p>
          <w:p w14:paraId="2E18508C" w14:textId="6DABE858" w:rsidR="00FC4ACF" w:rsidRPr="00732FE5" w:rsidRDefault="00FC4ACF" w:rsidP="00D105DD">
            <w:pPr>
              <w:pStyle w:val="SingleTxtG"/>
              <w:tabs>
                <w:tab w:val="left" w:pos="578"/>
                <w:tab w:val="left" w:pos="863"/>
              </w:tabs>
              <w:ind w:left="282" w:right="214"/>
              <w:rPr>
                <w:bCs/>
                <w:iCs/>
              </w:rPr>
            </w:pPr>
            <w:r w:rsidRPr="00732FE5">
              <w:tab/>
              <w:t>–</w:t>
            </w:r>
            <w:r w:rsidRPr="00732FE5">
              <w:tab/>
              <w:t>Supports for upper gangway, access ladder, drainage pipes, valve control mechanisms and other load transmission brackets: securing by means of weld-on reinforcement plate;</w:t>
            </w:r>
          </w:p>
          <w:p w14:paraId="75D6D064" w14:textId="76FD74DF" w:rsidR="00FC4ACF" w:rsidRPr="00732FE5" w:rsidRDefault="00FC4ACF" w:rsidP="00D105DD">
            <w:pPr>
              <w:pStyle w:val="SingleTxtG"/>
              <w:tabs>
                <w:tab w:val="left" w:pos="578"/>
                <w:tab w:val="left" w:pos="863"/>
              </w:tabs>
              <w:ind w:left="282" w:right="214"/>
              <w:rPr>
                <w:strike/>
              </w:rPr>
            </w:pPr>
            <w:r w:rsidRPr="00732FE5">
              <w:tab/>
              <w:t>–</w:t>
            </w:r>
            <w:r w:rsidRPr="00732FE5">
              <w:tab/>
              <w:t>Appropriate dimensioning or other protective measures (e.g. designated breaking point).</w:t>
            </w:r>
          </w:p>
        </w:tc>
        <w:tc>
          <w:tcPr>
            <w:tcW w:w="2835" w:type="dxa"/>
            <w:tcBorders>
              <w:top w:val="nil"/>
              <w:left w:val="single" w:sz="4" w:space="0" w:color="auto"/>
              <w:bottom w:val="nil"/>
              <w:right w:val="nil"/>
            </w:tcBorders>
          </w:tcPr>
          <w:p w14:paraId="4D057BBF" w14:textId="77777777" w:rsidR="00FC4ACF" w:rsidRPr="00732FE5" w:rsidRDefault="00FC4ACF" w:rsidP="00C91FEC">
            <w:pPr>
              <w:pStyle w:val="SingleTxtG"/>
              <w:ind w:left="228" w:right="276"/>
              <w:rPr>
                <w:i/>
                <w:iCs/>
                <w:strike/>
              </w:rPr>
            </w:pPr>
            <w:r w:rsidRPr="00732FE5">
              <w:rPr>
                <w:i/>
                <w:iCs/>
              </w:rPr>
              <w:t>Welded elements shall be attached to the shell in such a way that tearing of the shell is prevented.</w:t>
            </w:r>
          </w:p>
        </w:tc>
      </w:tr>
    </w:tbl>
    <w:p w14:paraId="6CAB76BA" w14:textId="1B14C4B3" w:rsidR="00FC4ACF" w:rsidRPr="00732FE5" w:rsidRDefault="006C6F92" w:rsidP="006C6F92">
      <w:pPr>
        <w:pStyle w:val="H23G"/>
        <w:rPr>
          <w:b w:val="0"/>
          <w:bCs/>
        </w:rPr>
      </w:pPr>
      <w:r w:rsidRPr="00732FE5">
        <w:rPr>
          <w:bCs/>
        </w:rPr>
        <w:lastRenderedPageBreak/>
        <w:tab/>
      </w:r>
      <w:r w:rsidRPr="00732FE5">
        <w:rPr>
          <w:bCs/>
        </w:rPr>
        <w:tab/>
      </w:r>
      <w:r w:rsidR="00FC4ACF" w:rsidRPr="00732FE5">
        <w:rPr>
          <w:bCs/>
        </w:rPr>
        <w:t xml:space="preserve">Proposal 2: Introduce new text after the first sentence in 6.8.2.2.1 of ADR to read (new wording in </w:t>
      </w:r>
      <w:r w:rsidR="00FC7550" w:rsidRPr="00732FE5">
        <w:rPr>
          <w:bCs/>
        </w:rPr>
        <w:t>i</w:t>
      </w:r>
      <w:r w:rsidR="00FC4ACF" w:rsidRPr="00732FE5">
        <w:rPr>
          <w:bCs/>
        </w:rPr>
        <w:t>talic script):</w:t>
      </w:r>
    </w:p>
    <w:p w14:paraId="784C1B2E" w14:textId="77777777" w:rsidR="00FC4ACF" w:rsidRPr="00732FE5" w:rsidRDefault="00FC4ACF" w:rsidP="009836EE">
      <w:pPr>
        <w:pStyle w:val="SingleTxtG"/>
        <w:snapToGrid w:val="0"/>
        <w:spacing w:before="120"/>
        <w:rPr>
          <w:i/>
          <w:iCs/>
        </w:rPr>
      </w:pPr>
      <w:r w:rsidRPr="00732FE5">
        <w:rPr>
          <w:i/>
          <w:iCs/>
        </w:rPr>
        <w:t>“Welded elements shall be attached to the shell in such a way that tearing of the shell is prevented.”</w:t>
      </w:r>
    </w:p>
    <w:p w14:paraId="1ABBAB99" w14:textId="06CAD3AF" w:rsidR="00FC4ACF" w:rsidRPr="00732FE5" w:rsidRDefault="00FC4ACF" w:rsidP="009836EE">
      <w:pPr>
        <w:pStyle w:val="SingleTxtG"/>
      </w:pPr>
      <w:r w:rsidRPr="00732FE5">
        <w:t>4.</w:t>
      </w:r>
      <w:r w:rsidRPr="00732FE5">
        <w:tab/>
        <w:t>For 6.8.2.2.4 no consensus could be reached on the mandatory fitment of 4 bar man-lids on tank-containers. In particular</w:t>
      </w:r>
      <w:r w:rsidR="00FC7550" w:rsidRPr="00732FE5">
        <w:t>,</w:t>
      </w:r>
      <w:r w:rsidRPr="00732FE5">
        <w:t xml:space="preserve"> for tank-containers for powdery substances with a “G” in the tank code</w:t>
      </w:r>
      <w:r w:rsidR="008E78CD" w:rsidRPr="00732FE5">
        <w:t>,</w:t>
      </w:r>
      <w:r w:rsidRPr="00732FE5">
        <w:t xml:space="preserve"> this would not be justified due to surge. A suggestion to limit the proposed requirement to tank-containers with a capacity of more than 40</w:t>
      </w:r>
      <w:r w:rsidR="00FC7550" w:rsidRPr="00732FE5">
        <w:t>,</w:t>
      </w:r>
      <w:r w:rsidRPr="00732FE5">
        <w:t>000 litres was not carried. It was suggested that the proposal should be reconsidered at the next RID Standing Working Group in November 2020</w:t>
      </w:r>
      <w:r w:rsidR="00FC7550" w:rsidRPr="00732FE5">
        <w:t>,</w:t>
      </w:r>
      <w:r w:rsidRPr="00732FE5">
        <w:t xml:space="preserve"> together with a possible transitional measure.</w:t>
      </w:r>
    </w:p>
    <w:p w14:paraId="6416A7BC" w14:textId="69563AA9" w:rsidR="00FC4ACF" w:rsidRPr="00732FE5" w:rsidRDefault="00FC4ACF" w:rsidP="006C6F92">
      <w:pPr>
        <w:snapToGrid w:val="0"/>
        <w:spacing w:before="120" w:after="120"/>
        <w:ind w:right="1134"/>
        <w:rPr>
          <w:b/>
          <w:bCs/>
        </w:rPr>
      </w:pPr>
      <w:r w:rsidRPr="00732FE5">
        <w:rPr>
          <w:b/>
          <w:bCs/>
        </w:rPr>
        <w:t>Item 2</w:t>
      </w:r>
      <w:bookmarkStart w:id="1" w:name="_Hlk50936435"/>
      <w:r w:rsidRPr="00732FE5">
        <w:rPr>
          <w:b/>
          <w:bCs/>
        </w:rPr>
        <w:t>:</w:t>
      </w:r>
      <w:r w:rsidR="006C6F92" w:rsidRPr="00732FE5">
        <w:rPr>
          <w:b/>
          <w:bCs/>
        </w:rPr>
        <w:tab/>
      </w:r>
      <w:r w:rsidRPr="00732FE5">
        <w:rPr>
          <w:b/>
          <w:bCs/>
        </w:rPr>
        <w:t xml:space="preserve">ECE/TRANS/WP.15/AC.1/2020/1 (EIGA) </w:t>
      </w:r>
      <w:bookmarkEnd w:id="1"/>
      <w:r w:rsidRPr="00732FE5">
        <w:rPr>
          <w:b/>
          <w:bCs/>
        </w:rPr>
        <w:t xml:space="preserve">– Periodic and intermediate inspections of </w:t>
      </w:r>
      <w:r w:rsidR="006C6F92" w:rsidRPr="00732FE5">
        <w:rPr>
          <w:b/>
          <w:bCs/>
        </w:rPr>
        <w:tab/>
      </w:r>
      <w:r w:rsidR="006C6F92" w:rsidRPr="00732FE5">
        <w:rPr>
          <w:b/>
          <w:bCs/>
        </w:rPr>
        <w:tab/>
      </w:r>
      <w:r w:rsidRPr="00732FE5">
        <w:rPr>
          <w:b/>
          <w:bCs/>
        </w:rPr>
        <w:t xml:space="preserve">tanks intended for the carriage of refrigerated liquefied gases, and </w:t>
      </w:r>
      <w:r w:rsidR="00D105DD" w:rsidRPr="00732FE5">
        <w:rPr>
          <w:b/>
          <w:bCs/>
        </w:rPr>
        <w:br/>
      </w:r>
      <w:r w:rsidR="00D105DD" w:rsidRPr="00732FE5">
        <w:rPr>
          <w:b/>
          <w:bCs/>
        </w:rPr>
        <w:tab/>
      </w:r>
      <w:r w:rsidR="006C6F92" w:rsidRPr="00732FE5">
        <w:rPr>
          <w:b/>
          <w:bCs/>
        </w:rPr>
        <w:tab/>
      </w:r>
      <w:r w:rsidRPr="00732FE5">
        <w:rPr>
          <w:b/>
          <w:bCs/>
        </w:rPr>
        <w:t>ECE/TRANS/WP.15/AC.1/2020/7 (France)</w:t>
      </w:r>
    </w:p>
    <w:p w14:paraId="7B77F4C6" w14:textId="74B3E64C" w:rsidR="00FC4ACF" w:rsidRPr="00732FE5" w:rsidRDefault="00FC4ACF" w:rsidP="009836EE">
      <w:pPr>
        <w:pStyle w:val="SingleTxtG"/>
      </w:pPr>
      <w:r w:rsidRPr="00732FE5">
        <w:t>5.</w:t>
      </w:r>
      <w:r w:rsidRPr="00732FE5">
        <w:tab/>
        <w:t xml:space="preserve">Although several experts were of the opinion that 6.8.3.4.6 only provided a derogation </w:t>
      </w:r>
      <w:r w:rsidR="00FC7550" w:rsidRPr="00732FE5">
        <w:t xml:space="preserve">with regard to the </w:t>
      </w:r>
      <w:r w:rsidRPr="00732FE5">
        <w:t>periodicity of the intermediate inspection between periodic inspections</w:t>
      </w:r>
      <w:r w:rsidR="00FC7550" w:rsidRPr="00732FE5">
        <w:t>,</w:t>
      </w:r>
      <w:r w:rsidRPr="00732FE5">
        <w:t xml:space="preserve"> and not between the initial and first periodic inspection</w:t>
      </w:r>
      <w:r w:rsidR="00FC7550" w:rsidRPr="00732FE5">
        <w:t>,</w:t>
      </w:r>
      <w:r w:rsidRPr="00732FE5">
        <w:t xml:space="preserve"> it was said that this was not interpreted this way in practice. Refrigerated liquefied gases are non-corrosive</w:t>
      </w:r>
      <w:r w:rsidR="00FC7550" w:rsidRPr="00732FE5">
        <w:t xml:space="preserve"> and</w:t>
      </w:r>
      <w:r w:rsidRPr="00732FE5">
        <w:t xml:space="preserve"> non-toxic and this would justify the longer inspection periods. </w:t>
      </w:r>
      <w:r w:rsidR="00FC7550" w:rsidRPr="00732FE5">
        <w:t>The e</w:t>
      </w:r>
      <w:r w:rsidRPr="00732FE5">
        <w:t xml:space="preserve">xperts </w:t>
      </w:r>
      <w:r w:rsidR="00FC7550" w:rsidRPr="00732FE5">
        <w:t>were not aware of any</w:t>
      </w:r>
      <w:r w:rsidRPr="00732FE5">
        <w:t xml:space="preserve"> unwanted effects or dangerous situation</w:t>
      </w:r>
      <w:r w:rsidR="008E78CD" w:rsidRPr="00732FE5">
        <w:t>s</w:t>
      </w:r>
      <w:r w:rsidRPr="00732FE5">
        <w:t xml:space="preserve"> due to not performing an intermediate inspection after the initial inspection. There was consensus that the requirements for tank-containers </w:t>
      </w:r>
      <w:r w:rsidR="00FC7550" w:rsidRPr="00732FE5">
        <w:t>should be amended</w:t>
      </w:r>
      <w:r w:rsidRPr="00732FE5">
        <w:t xml:space="preserve"> and </w:t>
      </w:r>
      <w:r w:rsidR="00056C1C">
        <w:t xml:space="preserve">that tank-containers </w:t>
      </w:r>
      <w:r w:rsidRPr="00732FE5">
        <w:t xml:space="preserve">should be treated in a similar way as tank-wagons and tank-vehicles. </w:t>
      </w:r>
    </w:p>
    <w:p w14:paraId="5CE86907" w14:textId="4AFD0E50" w:rsidR="00FC4ACF" w:rsidRPr="00732FE5" w:rsidRDefault="006C6F92" w:rsidP="006C6F92">
      <w:pPr>
        <w:pStyle w:val="H23G"/>
        <w:rPr>
          <w:bCs/>
        </w:rPr>
      </w:pPr>
      <w:r w:rsidRPr="00732FE5">
        <w:rPr>
          <w:bCs/>
        </w:rPr>
        <w:tab/>
      </w:r>
      <w:r w:rsidRPr="00732FE5">
        <w:rPr>
          <w:bCs/>
        </w:rPr>
        <w:tab/>
      </w:r>
      <w:r w:rsidR="00FC4ACF" w:rsidRPr="00732FE5">
        <w:rPr>
          <w:bCs/>
        </w:rPr>
        <w:t>Proposal 3:</w:t>
      </w:r>
      <w:r w:rsidR="00FC4ACF" w:rsidRPr="00732FE5">
        <w:rPr>
          <w:bCs/>
        </w:rPr>
        <w:tab/>
        <w:t>Amend 6.8.3.4.6 (RID and ADR) to read:</w:t>
      </w:r>
    </w:p>
    <w:p w14:paraId="5E3D20EB" w14:textId="77777777" w:rsidR="00FC4ACF" w:rsidRPr="00056C1C" w:rsidRDefault="00FC4ACF" w:rsidP="00BD3F2E">
      <w:pPr>
        <w:pStyle w:val="SingleTxtG"/>
        <w:snapToGrid w:val="0"/>
        <w:spacing w:before="120"/>
        <w:ind w:right="0"/>
      </w:pPr>
      <w:r w:rsidRPr="00732FE5">
        <w:t>“</w:t>
      </w:r>
      <w:r w:rsidRPr="00056C1C">
        <w:t>6.8.3.4.6</w:t>
      </w:r>
      <w:r w:rsidRPr="00056C1C">
        <w:tab/>
        <w:t>For tanks intended for the carriage of refrigerated liquefied gases:</w:t>
      </w:r>
    </w:p>
    <w:p w14:paraId="6A24C55D" w14:textId="472D8B0D" w:rsidR="00FC4ACF" w:rsidRPr="00056C1C" w:rsidRDefault="00BD3F2E" w:rsidP="00BD3F2E">
      <w:pPr>
        <w:pStyle w:val="SingleTxtG"/>
        <w:snapToGrid w:val="0"/>
        <w:spacing w:before="120"/>
      </w:pPr>
      <w:r w:rsidRPr="00056C1C">
        <w:tab/>
      </w:r>
      <w:r w:rsidRPr="00056C1C">
        <w:tab/>
      </w:r>
      <w:r w:rsidR="00FC4ACF" w:rsidRPr="00056C1C">
        <w:t>(a)</w:t>
      </w:r>
      <w:r w:rsidRPr="00056C1C">
        <w:tab/>
      </w:r>
      <w:r w:rsidR="00FC4ACF" w:rsidRPr="00056C1C">
        <w:t>By derogation from the requirements of 6.8.2.4.2, the periodic inspections shall take place</w:t>
      </w:r>
      <w:r w:rsidR="008E78CD" w:rsidRPr="00056C1C">
        <w:t>:</w:t>
      </w:r>
      <w:r w:rsidR="00FC4ACF" w:rsidRPr="00056C1C">
        <w:t xml:space="preserve"> </w:t>
      </w:r>
    </w:p>
    <w:tbl>
      <w:tblPr>
        <w:tblW w:w="0" w:type="auto"/>
        <w:tblLook w:val="01E0" w:firstRow="1" w:lastRow="1" w:firstColumn="1" w:lastColumn="1" w:noHBand="0" w:noVBand="0"/>
      </w:tblPr>
      <w:tblGrid>
        <w:gridCol w:w="4943"/>
        <w:gridCol w:w="4696"/>
      </w:tblGrid>
      <w:tr w:rsidR="00FC4ACF" w:rsidRPr="00732FE5" w14:paraId="5458040B" w14:textId="77777777" w:rsidTr="00C91FEC">
        <w:tc>
          <w:tcPr>
            <w:tcW w:w="5058" w:type="dxa"/>
            <w:tcBorders>
              <w:right w:val="single" w:sz="4" w:space="0" w:color="auto"/>
            </w:tcBorders>
          </w:tcPr>
          <w:p w14:paraId="1FB47381" w14:textId="77777777" w:rsidR="00FC4ACF" w:rsidRPr="00056C1C" w:rsidRDefault="00FC4ACF" w:rsidP="00BD3F2E">
            <w:pPr>
              <w:pStyle w:val="SingleTxtG"/>
              <w:snapToGrid w:val="0"/>
              <w:spacing w:before="120"/>
              <w:ind w:left="1026" w:right="0"/>
            </w:pPr>
            <w:r w:rsidRPr="00056C1C">
              <w:rPr>
                <w:bCs/>
                <w:iCs/>
              </w:rPr>
              <w:t xml:space="preserve">(RID) at least </w:t>
            </w:r>
            <w:r w:rsidRPr="00056C1C">
              <w:t>after eight years</w:t>
            </w:r>
          </w:p>
          <w:p w14:paraId="68BFD2DC" w14:textId="77777777" w:rsidR="00FC4ACF" w:rsidRPr="00056C1C" w:rsidRDefault="00FC4ACF" w:rsidP="00BD3F2E">
            <w:pPr>
              <w:pStyle w:val="SingleTxtG"/>
              <w:snapToGrid w:val="0"/>
              <w:spacing w:before="120"/>
              <w:ind w:left="1026" w:right="0"/>
              <w:rPr>
                <w:noProof/>
              </w:rPr>
            </w:pPr>
            <w:r w:rsidRPr="00056C1C">
              <w:rPr>
                <w:noProof/>
              </w:rPr>
              <w:t xml:space="preserve">(ADR) </w:t>
            </w:r>
            <w:r w:rsidRPr="00056C1C">
              <w:rPr>
                <w:bCs/>
                <w:iCs/>
              </w:rPr>
              <w:t xml:space="preserve">at least </w:t>
            </w:r>
            <w:r w:rsidRPr="00056C1C">
              <w:t>after six years</w:t>
            </w:r>
          </w:p>
        </w:tc>
        <w:tc>
          <w:tcPr>
            <w:tcW w:w="4770" w:type="dxa"/>
            <w:tcBorders>
              <w:left w:val="single" w:sz="4" w:space="0" w:color="auto"/>
            </w:tcBorders>
          </w:tcPr>
          <w:p w14:paraId="22092833" w14:textId="77777777" w:rsidR="00FC4ACF" w:rsidRPr="00732FE5" w:rsidRDefault="00FC4ACF" w:rsidP="00BD3F2E">
            <w:pPr>
              <w:tabs>
                <w:tab w:val="left" w:pos="-1227"/>
                <w:tab w:val="left" w:pos="-883"/>
                <w:tab w:val="left" w:pos="397"/>
                <w:tab w:val="left" w:pos="1416"/>
                <w:tab w:val="left" w:pos="1996"/>
                <w:tab w:val="left" w:pos="2716"/>
                <w:tab w:val="left" w:pos="3436"/>
                <w:tab w:val="left" w:pos="4156"/>
                <w:tab w:val="left" w:pos="4876"/>
                <w:tab w:val="left" w:pos="5596"/>
                <w:tab w:val="left" w:pos="6316"/>
                <w:tab w:val="left" w:pos="7036"/>
                <w:tab w:val="left" w:pos="7756"/>
                <w:tab w:val="left" w:pos="8476"/>
                <w:tab w:val="left" w:pos="9196"/>
              </w:tabs>
              <w:snapToGrid w:val="0"/>
              <w:spacing w:before="120" w:after="120"/>
              <w:ind w:left="1418" w:right="597" w:hanging="1418"/>
              <w:jc w:val="both"/>
              <w:rPr>
                <w:rFonts w:eastAsia="SimSun"/>
                <w:lang w:eastAsia="zh-CN"/>
              </w:rPr>
            </w:pPr>
            <w:r w:rsidRPr="00732FE5">
              <w:rPr>
                <w:rFonts w:eastAsia="SimSun"/>
                <w:lang w:eastAsia="zh-CN"/>
              </w:rPr>
              <w:t>at least after eight years</w:t>
            </w:r>
          </w:p>
        </w:tc>
      </w:tr>
    </w:tbl>
    <w:p w14:paraId="4F9FF9D4" w14:textId="77777777" w:rsidR="00FC4ACF" w:rsidRPr="00056C1C" w:rsidRDefault="00FC4ACF" w:rsidP="00BD3F2E">
      <w:pPr>
        <w:pStyle w:val="SingleTxtG"/>
        <w:snapToGrid w:val="0"/>
        <w:spacing w:before="120"/>
        <w:ind w:right="0"/>
      </w:pPr>
      <w:r w:rsidRPr="00056C1C">
        <w:t>of service and thereafter at least every 12 years.</w:t>
      </w:r>
    </w:p>
    <w:p w14:paraId="47402011" w14:textId="33350CB4" w:rsidR="00FC4ACF" w:rsidRPr="00056C1C" w:rsidRDefault="00BD3F2E" w:rsidP="00BD3F2E">
      <w:pPr>
        <w:pStyle w:val="SingleTxtG"/>
        <w:snapToGrid w:val="0"/>
        <w:spacing w:before="120"/>
        <w:rPr>
          <w:bCs/>
          <w:iCs/>
        </w:rPr>
      </w:pPr>
      <w:r w:rsidRPr="00056C1C">
        <w:rPr>
          <w:bCs/>
          <w:iCs/>
        </w:rPr>
        <w:tab/>
      </w:r>
      <w:r w:rsidRPr="00056C1C">
        <w:rPr>
          <w:bCs/>
          <w:iCs/>
        </w:rPr>
        <w:tab/>
      </w:r>
      <w:r w:rsidR="00FC4ACF" w:rsidRPr="00056C1C">
        <w:rPr>
          <w:bCs/>
          <w:iCs/>
        </w:rPr>
        <w:t>(b)</w:t>
      </w:r>
      <w:r w:rsidRPr="00056C1C">
        <w:rPr>
          <w:bCs/>
          <w:iCs/>
        </w:rPr>
        <w:tab/>
      </w:r>
      <w:r w:rsidR="00FC4ACF" w:rsidRPr="00056C1C">
        <w:rPr>
          <w:bCs/>
          <w:iCs/>
        </w:rPr>
        <w:t>By derogation from the requirements of 6.8.2.4.3, the intermediate inspections shall take place at least six years after each periodic inspection.”</w:t>
      </w:r>
    </w:p>
    <w:p w14:paraId="64073F00" w14:textId="310DA663" w:rsidR="00FC4ACF" w:rsidRPr="00732FE5" w:rsidRDefault="006C6F92" w:rsidP="006C6F92">
      <w:pPr>
        <w:pStyle w:val="H23G"/>
        <w:rPr>
          <w:b w:val="0"/>
          <w:bCs/>
          <w:sz w:val="22"/>
          <w:szCs w:val="22"/>
        </w:rPr>
      </w:pPr>
      <w:r w:rsidRPr="00732FE5">
        <w:rPr>
          <w:bCs/>
        </w:rPr>
        <w:tab/>
      </w:r>
      <w:r w:rsidRPr="00732FE5">
        <w:rPr>
          <w:bCs/>
        </w:rPr>
        <w:tab/>
      </w:r>
      <w:r w:rsidR="00FC4ACF" w:rsidRPr="00732FE5">
        <w:rPr>
          <w:bCs/>
        </w:rPr>
        <w:t>Proposal 4: introduce a new transitional measure in 1.6.4.xy to read:</w:t>
      </w:r>
    </w:p>
    <w:p w14:paraId="3CEAD9A4" w14:textId="63845BA6" w:rsidR="00FC4ACF" w:rsidRPr="00056C1C" w:rsidRDefault="00FC4ACF" w:rsidP="00FC4ACF">
      <w:pPr>
        <w:shd w:val="clear" w:color="auto" w:fill="FFFFFF"/>
        <w:spacing w:line="240" w:lineRule="auto"/>
        <w:ind w:left="1985" w:right="1003" w:hanging="851"/>
        <w:jc w:val="both"/>
        <w:rPr>
          <w:color w:val="222222"/>
          <w:lang w:eastAsia="nl-NL"/>
        </w:rPr>
      </w:pPr>
      <w:r w:rsidRPr="00056C1C">
        <w:rPr>
          <w:color w:val="222222"/>
          <w:lang w:eastAsia="nl-NL"/>
        </w:rPr>
        <w:t xml:space="preserve">“1.6.4.xy Tank-containers which do not comply with the requirements of 6.8.3.4.6 </w:t>
      </w:r>
      <w:r w:rsidR="000D0715" w:rsidRPr="00056C1C">
        <w:rPr>
          <w:color w:val="222222"/>
          <w:lang w:eastAsia="nl-NL"/>
        </w:rPr>
        <w:t>applicable from</w:t>
      </w:r>
      <w:r w:rsidRPr="00056C1C">
        <w:rPr>
          <w:color w:val="222222"/>
          <w:lang w:eastAsia="nl-NL"/>
        </w:rPr>
        <w:t xml:space="preserve"> 1 January 2023, may continue to be used if an intermediate inspection takes place at least 6 years after each periodic inspection performed after 1 July 2023.</w:t>
      </w:r>
      <w:r w:rsidR="00D105DD" w:rsidRPr="00056C1C">
        <w:rPr>
          <w:color w:val="222222"/>
          <w:lang w:eastAsia="nl-NL"/>
        </w:rPr>
        <w:t>”</w:t>
      </w:r>
    </w:p>
    <w:p w14:paraId="22A53E3F" w14:textId="3FE90134" w:rsidR="00FC4ACF" w:rsidRPr="00732FE5" w:rsidRDefault="00FC4ACF" w:rsidP="009135A6">
      <w:pPr>
        <w:snapToGrid w:val="0"/>
        <w:spacing w:before="120" w:after="120"/>
        <w:ind w:right="1134"/>
        <w:rPr>
          <w:b/>
          <w:bCs/>
        </w:rPr>
      </w:pPr>
      <w:bookmarkStart w:id="2" w:name="_Hlk51041724"/>
      <w:r w:rsidRPr="00732FE5">
        <w:rPr>
          <w:b/>
          <w:bCs/>
        </w:rPr>
        <w:t>Item 3:</w:t>
      </w:r>
      <w:r w:rsidR="006C6F92" w:rsidRPr="00732FE5">
        <w:rPr>
          <w:b/>
          <w:bCs/>
        </w:rPr>
        <w:tab/>
      </w:r>
      <w:r w:rsidRPr="00732FE5">
        <w:rPr>
          <w:b/>
          <w:bCs/>
        </w:rPr>
        <w:t xml:space="preserve">ECE/TRANS/WP.15/AC.1/2020/26 (Poland) – Proposal of amendment to </w:t>
      </w:r>
      <w:r w:rsidR="00D105DD" w:rsidRPr="00732FE5">
        <w:rPr>
          <w:b/>
          <w:bCs/>
        </w:rPr>
        <w:br/>
      </w:r>
      <w:r w:rsidR="009135A6" w:rsidRPr="00732FE5">
        <w:rPr>
          <w:b/>
          <w:bCs/>
        </w:rPr>
        <w:tab/>
      </w:r>
      <w:r w:rsidR="009135A6" w:rsidRPr="00732FE5">
        <w:rPr>
          <w:b/>
          <w:bCs/>
        </w:rPr>
        <w:tab/>
      </w:r>
      <w:r w:rsidRPr="00732FE5">
        <w:rPr>
          <w:b/>
          <w:bCs/>
        </w:rPr>
        <w:t>4.3.3.3.2 of RID/ADR</w:t>
      </w:r>
    </w:p>
    <w:bookmarkEnd w:id="2"/>
    <w:p w14:paraId="2D707C61" w14:textId="5D27A76A" w:rsidR="00FC4ACF" w:rsidRPr="00056C1C" w:rsidRDefault="00FC4ACF" w:rsidP="009135A6">
      <w:pPr>
        <w:pStyle w:val="SingleTxtG"/>
      </w:pPr>
      <w:r w:rsidRPr="00056C1C">
        <w:t>6.</w:t>
      </w:r>
      <w:r w:rsidRPr="00056C1C">
        <w:tab/>
        <w:t>As th</w:t>
      </w:r>
      <w:r w:rsidR="00161CF3" w:rsidRPr="00056C1C">
        <w:t>e</w:t>
      </w:r>
      <w:r w:rsidRPr="00056C1C">
        <w:t xml:space="preserve"> relevant information is already contained in the transport documents and orange plates</w:t>
      </w:r>
      <w:r w:rsidR="0064201E" w:rsidRPr="00056C1C">
        <w:t>,</w:t>
      </w:r>
      <w:r w:rsidRPr="00056C1C">
        <w:t xml:space="preserve"> there was consensus to delete 4.3.3.3.2 for tank-vehicles and tank-containers. However</w:t>
      </w:r>
      <w:r w:rsidR="00D105DD" w:rsidRPr="00056C1C">
        <w:t>,</w:t>
      </w:r>
      <w:r w:rsidRPr="00056C1C">
        <w:t xml:space="preserve"> reservations were </w:t>
      </w:r>
      <w:r w:rsidR="0064201E" w:rsidRPr="00056C1C">
        <w:t xml:space="preserve">expressed </w:t>
      </w:r>
      <w:r w:rsidRPr="00056C1C">
        <w:t xml:space="preserve">regarding the so-called foldable panels on tank-wagons covered in EN standard 15877-1:2012 and described in 4.3.3.4.1 (a) and 6.8.3.5.7. It was suggested </w:t>
      </w:r>
      <w:r w:rsidR="0064201E" w:rsidRPr="00056C1C">
        <w:t>that</w:t>
      </w:r>
      <w:r w:rsidRPr="00056C1C">
        <w:t xml:space="preserve"> the deletion </w:t>
      </w:r>
      <w:r w:rsidR="0064201E" w:rsidRPr="00056C1C">
        <w:t xml:space="preserve">should </w:t>
      </w:r>
      <w:r w:rsidRPr="00056C1C">
        <w:t xml:space="preserve">also </w:t>
      </w:r>
      <w:r w:rsidR="0064201E" w:rsidRPr="00056C1C">
        <w:t>apply to</w:t>
      </w:r>
      <w:r w:rsidRPr="00056C1C">
        <w:t xml:space="preserve"> tank-wagons</w:t>
      </w:r>
      <w:r w:rsidR="0064201E" w:rsidRPr="00056C1C">
        <w:t>,</w:t>
      </w:r>
      <w:r w:rsidRPr="00056C1C">
        <w:t xml:space="preserve"> but </w:t>
      </w:r>
      <w:r w:rsidR="0064201E" w:rsidRPr="00056C1C">
        <w:t>that it should remain</w:t>
      </w:r>
      <w:r w:rsidRPr="00056C1C">
        <w:t xml:space="preserve"> in square brackets for the time being until the RID standing working group</w:t>
      </w:r>
      <w:r w:rsidR="0064201E" w:rsidRPr="00056C1C">
        <w:t xml:space="preserve"> confirmed the deletion</w:t>
      </w:r>
      <w:r w:rsidRPr="00056C1C">
        <w:t xml:space="preserve">. </w:t>
      </w:r>
    </w:p>
    <w:p w14:paraId="411F291C" w14:textId="46139F55" w:rsidR="00FC4ACF" w:rsidRPr="00732FE5" w:rsidRDefault="006C6F92" w:rsidP="006C6F92">
      <w:pPr>
        <w:pStyle w:val="H23G"/>
        <w:rPr>
          <w:bCs/>
        </w:rPr>
      </w:pPr>
      <w:r w:rsidRPr="00732FE5">
        <w:rPr>
          <w:bCs/>
        </w:rPr>
        <w:lastRenderedPageBreak/>
        <w:tab/>
      </w:r>
      <w:r w:rsidRPr="00732FE5">
        <w:rPr>
          <w:bCs/>
        </w:rPr>
        <w:tab/>
      </w:r>
      <w:r w:rsidR="00FC4ACF" w:rsidRPr="00732FE5">
        <w:rPr>
          <w:bCs/>
        </w:rPr>
        <w:t xml:space="preserve">Proposal 5: 4.3.3.3.2 RID place the existing text in square brackets in the left-hand column </w:t>
      </w:r>
      <w:r w:rsidR="0064201E" w:rsidRPr="00732FE5">
        <w:rPr>
          <w:bCs/>
        </w:rPr>
        <w:t xml:space="preserve">in order to </w:t>
      </w:r>
      <w:r w:rsidR="00FC4ACF" w:rsidRPr="00732FE5">
        <w:rPr>
          <w:bCs/>
        </w:rPr>
        <w:t xml:space="preserve">make the text applicable </w:t>
      </w:r>
      <w:r w:rsidR="0064201E" w:rsidRPr="00732FE5">
        <w:rPr>
          <w:bCs/>
        </w:rPr>
        <w:t xml:space="preserve">only </w:t>
      </w:r>
      <w:r w:rsidR="005A0C69">
        <w:rPr>
          <w:lang w:val="fr-CH" w:eastAsia="zh-CN"/>
        </w:rPr>
        <w:t>to tank-wagons and </w:t>
      </w:r>
      <w:r w:rsidR="00FC4ACF" w:rsidRPr="00732FE5">
        <w:rPr>
          <w:bCs/>
        </w:rPr>
        <w:t xml:space="preserve"> battery</w:t>
      </w:r>
      <w:r w:rsidR="0064201E" w:rsidRPr="00732FE5">
        <w:rPr>
          <w:bCs/>
        </w:rPr>
        <w:t>-</w:t>
      </w:r>
      <w:r w:rsidR="00FC4ACF" w:rsidRPr="00732FE5">
        <w:rPr>
          <w:bCs/>
        </w:rPr>
        <w:t xml:space="preserve">wagons (new words in </w:t>
      </w:r>
      <w:r w:rsidR="0064201E" w:rsidRPr="00732FE5">
        <w:rPr>
          <w:bCs/>
        </w:rPr>
        <w:t>i</w:t>
      </w:r>
      <w:r w:rsidR="00FC4ACF" w:rsidRPr="00732FE5">
        <w:rPr>
          <w:bCs/>
        </w:rPr>
        <w:t xml:space="preserve">talic script, deleted words </w:t>
      </w:r>
      <w:r w:rsidR="0064201E" w:rsidRPr="00732FE5">
        <w:rPr>
          <w:bCs/>
        </w:rPr>
        <w:t>crossed out</w:t>
      </w:r>
      <w:r w:rsidR="00FC4ACF" w:rsidRPr="00732FE5">
        <w:rPr>
          <w:bCs/>
        </w:rPr>
        <w:t>):</w:t>
      </w:r>
    </w:p>
    <w:tbl>
      <w:tblPr>
        <w:tblStyle w:val="TableGrid"/>
        <w:tblW w:w="0" w:type="auto"/>
        <w:tblLook w:val="04A0" w:firstRow="1" w:lastRow="0" w:firstColumn="1" w:lastColumn="0" w:noHBand="0" w:noVBand="1"/>
      </w:tblPr>
      <w:tblGrid>
        <w:gridCol w:w="5529"/>
        <w:gridCol w:w="3533"/>
      </w:tblGrid>
      <w:tr w:rsidR="00FC4ACF" w:rsidRPr="00732FE5" w14:paraId="30A41B2C" w14:textId="77777777" w:rsidTr="00C91FEC">
        <w:tc>
          <w:tcPr>
            <w:tcW w:w="5529" w:type="dxa"/>
            <w:tcBorders>
              <w:top w:val="nil"/>
              <w:left w:val="nil"/>
              <w:bottom w:val="nil"/>
              <w:right w:val="single" w:sz="4" w:space="0" w:color="auto"/>
            </w:tcBorders>
          </w:tcPr>
          <w:p w14:paraId="33667EE2" w14:textId="329F92DF" w:rsidR="00FC4ACF" w:rsidRPr="00732FE5" w:rsidRDefault="00FC4ACF" w:rsidP="00D105DD">
            <w:pPr>
              <w:keepNext/>
              <w:keepLines/>
              <w:ind w:left="1134"/>
            </w:pPr>
            <w:r w:rsidRPr="00732FE5">
              <w:t>[</w:t>
            </w:r>
            <w:r w:rsidR="00BD3411">
              <w:rPr>
                <w:lang w:val="fr-CH" w:eastAsia="zh-CN"/>
              </w:rPr>
              <w:t>When tank-wagons or battery-wagons</w:t>
            </w:r>
            <w:r w:rsidRPr="00732FE5">
              <w:t xml:space="preserve"> </w:t>
            </w:r>
            <w:r w:rsidRPr="00732FE5">
              <w:rPr>
                <w:strike/>
              </w:rPr>
              <w:t>or MEGC’s</w:t>
            </w:r>
            <w:r w:rsidRPr="00732FE5">
              <w:t xml:space="preserve"> are handed over for carriage, only the particulars specified in 6.8.3.5.6 applicable to the gas loaded or just discharged shall be visible; all particulars concerning other gases shall be covered up (see standard EN 15877-1:2012 Railway applications – Marking on railway vehicles. Part 1: Freight wagons).]  </w:t>
            </w:r>
          </w:p>
          <w:p w14:paraId="7E1E6343" w14:textId="77777777" w:rsidR="00FC4ACF" w:rsidRPr="00056C1C" w:rsidRDefault="00FC4ACF" w:rsidP="00C91FEC">
            <w:pPr>
              <w:ind w:left="1134"/>
            </w:pPr>
          </w:p>
        </w:tc>
        <w:tc>
          <w:tcPr>
            <w:tcW w:w="3533" w:type="dxa"/>
            <w:tcBorders>
              <w:top w:val="nil"/>
              <w:left w:val="single" w:sz="4" w:space="0" w:color="auto"/>
              <w:bottom w:val="nil"/>
              <w:right w:val="nil"/>
            </w:tcBorders>
          </w:tcPr>
          <w:p w14:paraId="6ED30643" w14:textId="77777777" w:rsidR="00FC4ACF" w:rsidRPr="00056C1C" w:rsidRDefault="00FC4ACF" w:rsidP="00C91FEC">
            <w:pPr>
              <w:ind w:left="426"/>
              <w:rPr>
                <w:i/>
                <w:iCs/>
              </w:rPr>
            </w:pPr>
          </w:p>
        </w:tc>
      </w:tr>
    </w:tbl>
    <w:p w14:paraId="22B330F1" w14:textId="1EE271E0" w:rsidR="00FC4ACF" w:rsidRPr="00732FE5" w:rsidRDefault="006C6F92" w:rsidP="006C6F92">
      <w:pPr>
        <w:pStyle w:val="H23G"/>
        <w:rPr>
          <w:bCs/>
        </w:rPr>
      </w:pPr>
      <w:r w:rsidRPr="00732FE5">
        <w:rPr>
          <w:bCs/>
        </w:rPr>
        <w:tab/>
      </w:r>
      <w:r w:rsidRPr="00732FE5">
        <w:rPr>
          <w:bCs/>
        </w:rPr>
        <w:tab/>
      </w:r>
      <w:r w:rsidR="00FC4ACF" w:rsidRPr="00732FE5">
        <w:rPr>
          <w:bCs/>
        </w:rPr>
        <w:t>Proposal 6: 4.3.3.3.2 ADR, delete the current text in 4.3.3.3.2 and amend to read:</w:t>
      </w:r>
    </w:p>
    <w:p w14:paraId="158B88B9" w14:textId="67BCD67B" w:rsidR="00FC4ACF" w:rsidRPr="00732FE5" w:rsidRDefault="00FC4ACF" w:rsidP="00BD3F2E">
      <w:pPr>
        <w:snapToGrid w:val="0"/>
        <w:spacing w:before="120" w:after="120"/>
        <w:ind w:left="1134"/>
        <w:rPr>
          <w:i/>
          <w:iCs/>
        </w:rPr>
      </w:pPr>
      <w:r w:rsidRPr="00732FE5">
        <w:rPr>
          <w:b/>
          <w:bCs/>
        </w:rPr>
        <w:t>4.3.3.3.2</w:t>
      </w:r>
      <w:r w:rsidRPr="00732FE5">
        <w:rPr>
          <w:i/>
          <w:iCs/>
        </w:rPr>
        <w:t xml:space="preserve"> </w:t>
      </w:r>
      <w:r w:rsidRPr="00732FE5">
        <w:rPr>
          <w:i/>
          <w:iCs/>
        </w:rPr>
        <w:tab/>
        <w:t>(Deleted)</w:t>
      </w:r>
    </w:p>
    <w:p w14:paraId="4EA4842E" w14:textId="4DF1A114" w:rsidR="00FC4ACF" w:rsidRPr="00732FE5" w:rsidRDefault="00FC4ACF" w:rsidP="009135A6">
      <w:pPr>
        <w:snapToGrid w:val="0"/>
        <w:spacing w:before="120" w:after="120"/>
        <w:ind w:right="1134"/>
        <w:rPr>
          <w:b/>
          <w:bCs/>
        </w:rPr>
      </w:pPr>
      <w:r w:rsidRPr="00732FE5">
        <w:rPr>
          <w:b/>
          <w:bCs/>
        </w:rPr>
        <w:t>Item 4:</w:t>
      </w:r>
      <w:r w:rsidR="006C6F92" w:rsidRPr="00732FE5">
        <w:rPr>
          <w:b/>
          <w:bCs/>
        </w:rPr>
        <w:tab/>
      </w:r>
      <w:r w:rsidRPr="00732FE5">
        <w:rPr>
          <w:b/>
          <w:bCs/>
        </w:rPr>
        <w:t xml:space="preserve">ECE/TRANS/WP.15/AC.1/2020/31 (Russian Federation) – Thermal insulation of </w:t>
      </w:r>
      <w:r w:rsidR="009135A6" w:rsidRPr="00732FE5">
        <w:rPr>
          <w:b/>
          <w:bCs/>
        </w:rPr>
        <w:tab/>
      </w:r>
      <w:r w:rsidR="009135A6" w:rsidRPr="00732FE5">
        <w:rPr>
          <w:b/>
          <w:bCs/>
        </w:rPr>
        <w:tab/>
      </w:r>
      <w:r w:rsidRPr="00732FE5">
        <w:rPr>
          <w:b/>
          <w:bCs/>
        </w:rPr>
        <w:t>tanks (special provision TE14 in 6.8.4) and INF</w:t>
      </w:r>
      <w:r w:rsidR="009135A6" w:rsidRPr="00732FE5">
        <w:rPr>
          <w:b/>
          <w:bCs/>
        </w:rPr>
        <w:t>.</w:t>
      </w:r>
      <w:r w:rsidRPr="00732FE5">
        <w:rPr>
          <w:b/>
          <w:bCs/>
        </w:rPr>
        <w:t>9 (OTIF)</w:t>
      </w:r>
    </w:p>
    <w:p w14:paraId="0F2A6805" w14:textId="129A14EE" w:rsidR="00FC4ACF" w:rsidRPr="00056C1C" w:rsidRDefault="00FC4ACF" w:rsidP="00BD3F2E">
      <w:pPr>
        <w:pStyle w:val="SingleTxtG"/>
        <w:snapToGrid w:val="0"/>
        <w:spacing w:before="120"/>
      </w:pPr>
      <w:r w:rsidRPr="00056C1C">
        <w:t>7.</w:t>
      </w:r>
      <w:r w:rsidRPr="00056C1C">
        <w:tab/>
        <w:t>It was explained that in some cases the heating system was attached to the outside of the shell and that in such places the outermost surface of the heating element should be insulated with suitable insulating material.</w:t>
      </w:r>
    </w:p>
    <w:p w14:paraId="3E6DEEEB" w14:textId="17E75339" w:rsidR="00FC4ACF" w:rsidRPr="00056C1C" w:rsidRDefault="00FC4ACF" w:rsidP="00BD3F2E">
      <w:pPr>
        <w:pStyle w:val="SingleTxtG"/>
        <w:snapToGrid w:val="0"/>
        <w:spacing w:before="120"/>
      </w:pPr>
      <w:r w:rsidRPr="00056C1C">
        <w:t>8.</w:t>
      </w:r>
      <w:r w:rsidRPr="00056C1C">
        <w:tab/>
      </w:r>
      <w:r w:rsidR="0064201E" w:rsidRPr="00056C1C">
        <w:t xml:space="preserve">The </w:t>
      </w:r>
      <w:r w:rsidR="009A0C06">
        <w:t>working group</w:t>
      </w:r>
      <w:r w:rsidR="0064201E" w:rsidRPr="00056C1C">
        <w:t xml:space="preserve"> agreed</w:t>
      </w:r>
      <w:r w:rsidRPr="00056C1C">
        <w:t xml:space="preserve"> with the principle of the proposal, but further editorial changes were made. In particular</w:t>
      </w:r>
      <w:r w:rsidR="0064201E" w:rsidRPr="00056C1C">
        <w:t>,</w:t>
      </w:r>
      <w:r w:rsidRPr="00056C1C">
        <w:t xml:space="preserve"> the use of “and/or” was subject to discussion</w:t>
      </w:r>
      <w:r w:rsidR="0064201E" w:rsidRPr="00056C1C">
        <w:t>,</w:t>
      </w:r>
      <w:r w:rsidRPr="00056C1C">
        <w:t xml:space="preserve"> </w:t>
      </w:r>
      <w:r w:rsidR="0064201E" w:rsidRPr="00056C1C">
        <w:t xml:space="preserve">because </w:t>
      </w:r>
      <w:r w:rsidRPr="00056C1C">
        <w:t>in English and French</w:t>
      </w:r>
      <w:r w:rsidR="0064201E" w:rsidRPr="00056C1C">
        <w:t>,</w:t>
      </w:r>
      <w:r w:rsidRPr="00056C1C">
        <w:t xml:space="preserve"> “or”</w:t>
      </w:r>
      <w:r w:rsidR="0064201E" w:rsidRPr="00056C1C">
        <w:t>/</w:t>
      </w:r>
      <w:r w:rsidRPr="00056C1C">
        <w:t>“ou” would be preferable, while in German</w:t>
      </w:r>
      <w:r w:rsidR="0064201E" w:rsidRPr="00056C1C">
        <w:t>,</w:t>
      </w:r>
      <w:r w:rsidRPr="00056C1C">
        <w:t xml:space="preserve"> “or” would result in “one or the other”. Finally, it was decided to keep </w:t>
      </w:r>
      <w:r w:rsidR="00161CF3" w:rsidRPr="00056C1C">
        <w:t>“</w:t>
      </w:r>
      <w:r w:rsidRPr="00056C1C">
        <w:t>and/or</w:t>
      </w:r>
      <w:r w:rsidR="00161CF3" w:rsidRPr="00056C1C">
        <w:t>”</w:t>
      </w:r>
      <w:r w:rsidR="0064201E" w:rsidRPr="00056C1C">
        <w:t>,</w:t>
      </w:r>
      <w:r w:rsidRPr="00056C1C">
        <w:t xml:space="preserve"> as </w:t>
      </w:r>
      <w:r w:rsidR="0064201E" w:rsidRPr="00056C1C">
        <w:t>this</w:t>
      </w:r>
      <w:r w:rsidRPr="00056C1C">
        <w:t xml:space="preserve"> appears in several places in the regulations.</w:t>
      </w:r>
    </w:p>
    <w:p w14:paraId="5A5F5396" w14:textId="3B684BBC" w:rsidR="00FC4ACF" w:rsidRPr="00732FE5" w:rsidRDefault="006C6F92" w:rsidP="006C6F92">
      <w:pPr>
        <w:pStyle w:val="H23G"/>
        <w:rPr>
          <w:bCs/>
        </w:rPr>
      </w:pPr>
      <w:r w:rsidRPr="00732FE5">
        <w:rPr>
          <w:bCs/>
        </w:rPr>
        <w:tab/>
      </w:r>
      <w:r w:rsidRPr="00732FE5">
        <w:rPr>
          <w:bCs/>
        </w:rPr>
        <w:tab/>
      </w:r>
      <w:r w:rsidR="00FC4ACF" w:rsidRPr="00732FE5">
        <w:rPr>
          <w:bCs/>
        </w:rPr>
        <w:t xml:space="preserve">Proposal 7: amend Special Provision TE 14 of 6.8.4 to read: </w:t>
      </w:r>
    </w:p>
    <w:p w14:paraId="776F3E95" w14:textId="77777777" w:rsidR="00FC4ACF" w:rsidRPr="00732FE5" w:rsidRDefault="00FC4ACF" w:rsidP="00FC4ACF">
      <w:pPr>
        <w:pStyle w:val="SingleTxtG"/>
        <w:ind w:left="1843" w:hanging="709"/>
      </w:pPr>
      <w:r w:rsidRPr="009A0C06">
        <w:t>“</w:t>
      </w:r>
      <w:r w:rsidRPr="00732FE5">
        <w:t>TE 14</w:t>
      </w:r>
      <w:r w:rsidRPr="00732FE5">
        <w:tab/>
        <w:t>Tanks shall be equipped with thermal insulation. The thermal insulation directly in contact with the shell and/or components of the heating system shall have an ignition temperature at least 50 °C higher than the maximum temperature for which the tank was designed.”</w:t>
      </w:r>
    </w:p>
    <w:p w14:paraId="5DA48AB6" w14:textId="5F77AF07" w:rsidR="00FC4ACF" w:rsidRPr="00732FE5" w:rsidRDefault="00FC4ACF" w:rsidP="009135A6">
      <w:pPr>
        <w:snapToGrid w:val="0"/>
        <w:spacing w:before="120" w:after="120"/>
        <w:ind w:right="1134"/>
        <w:rPr>
          <w:b/>
          <w:bCs/>
        </w:rPr>
      </w:pPr>
      <w:bookmarkStart w:id="3" w:name="_Hlk51042680"/>
      <w:r w:rsidRPr="00732FE5">
        <w:rPr>
          <w:b/>
          <w:bCs/>
        </w:rPr>
        <w:t>Item 5:</w:t>
      </w:r>
      <w:r w:rsidR="006C6F92" w:rsidRPr="00732FE5">
        <w:rPr>
          <w:b/>
          <w:bCs/>
        </w:rPr>
        <w:tab/>
      </w:r>
      <w:r w:rsidRPr="00732FE5">
        <w:rPr>
          <w:b/>
          <w:bCs/>
        </w:rPr>
        <w:t>ECE/TRANS/WP.15/AC.1/2020/32 (Russian Federation) –</w:t>
      </w:r>
      <w:bookmarkEnd w:id="3"/>
      <w:r w:rsidR="00161CF3" w:rsidRPr="00732FE5">
        <w:rPr>
          <w:b/>
          <w:bCs/>
        </w:rPr>
        <w:t xml:space="preserve"> </w:t>
      </w:r>
      <w:r w:rsidRPr="00732FE5">
        <w:rPr>
          <w:b/>
          <w:bCs/>
        </w:rPr>
        <w:t xml:space="preserve">Method of heat treatment </w:t>
      </w:r>
      <w:r w:rsidR="009135A6" w:rsidRPr="00732FE5">
        <w:rPr>
          <w:b/>
          <w:bCs/>
        </w:rPr>
        <w:tab/>
      </w:r>
      <w:r w:rsidR="009135A6" w:rsidRPr="00732FE5">
        <w:rPr>
          <w:b/>
          <w:bCs/>
        </w:rPr>
        <w:tab/>
      </w:r>
      <w:r w:rsidRPr="00732FE5">
        <w:rPr>
          <w:b/>
          <w:bCs/>
        </w:rPr>
        <w:t>of materials for welded shells (6.8.2.1.10, 6.8.2.1.11 and 6.8.2.6.1) and INF</w:t>
      </w:r>
      <w:r w:rsidR="009135A6" w:rsidRPr="00732FE5">
        <w:rPr>
          <w:b/>
          <w:bCs/>
        </w:rPr>
        <w:t>.</w:t>
      </w:r>
      <w:r w:rsidRPr="00732FE5">
        <w:rPr>
          <w:b/>
          <w:bCs/>
        </w:rPr>
        <w:t>9 (OTIF)</w:t>
      </w:r>
    </w:p>
    <w:p w14:paraId="6698F856" w14:textId="35A557B5" w:rsidR="00FC4ACF" w:rsidRPr="009A0C06" w:rsidRDefault="00FC4ACF" w:rsidP="00BD3F2E">
      <w:pPr>
        <w:pStyle w:val="SingleTxtG"/>
        <w:snapToGrid w:val="0"/>
        <w:spacing w:before="120"/>
      </w:pPr>
      <w:r w:rsidRPr="009A0C06">
        <w:t>9.</w:t>
      </w:r>
      <w:r w:rsidRPr="009A0C06">
        <w:tab/>
        <w:t xml:space="preserve">It was questioned </w:t>
      </w:r>
      <w:r w:rsidR="0064201E" w:rsidRPr="009A0C06">
        <w:t xml:space="preserve">whether </w:t>
      </w:r>
      <w:r w:rsidRPr="009A0C06">
        <w:t>water-quenched steel should be used for manufacturing welded steel shells. This provision is only included in 6.8.2.1.10</w:t>
      </w:r>
      <w:r w:rsidR="0064201E" w:rsidRPr="009A0C06">
        <w:t>,</w:t>
      </w:r>
      <w:r w:rsidRPr="009A0C06">
        <w:t xml:space="preserve"> second paragraph of RID, </w:t>
      </w:r>
      <w:r w:rsidR="0064201E" w:rsidRPr="009A0C06">
        <w:t xml:space="preserve">which is </w:t>
      </w:r>
      <w:r w:rsidRPr="009A0C06">
        <w:t>applicable both to tank-wagons and tank-containers.</w:t>
      </w:r>
    </w:p>
    <w:p w14:paraId="157BEAD0" w14:textId="7603291D" w:rsidR="00FC4ACF" w:rsidRPr="009A0C06" w:rsidRDefault="00161CF3" w:rsidP="00BD3F2E">
      <w:pPr>
        <w:pStyle w:val="SingleTxtG"/>
      </w:pPr>
      <w:r w:rsidRPr="009A0C06">
        <w:t>10.</w:t>
      </w:r>
      <w:r w:rsidRPr="009A0C06">
        <w:tab/>
      </w:r>
      <w:r w:rsidR="00FC4ACF" w:rsidRPr="009A0C06">
        <w:t>There was agreement that in principle</w:t>
      </w:r>
      <w:r w:rsidR="0064201E" w:rsidRPr="009A0C06">
        <w:t>,</w:t>
      </w:r>
      <w:r w:rsidR="00FC4ACF" w:rsidRPr="009A0C06">
        <w:t xml:space="preserve"> water-quenched steels could be used if they demonstrated sufficient ductility and good weldability. To guarantee this</w:t>
      </w:r>
      <w:r w:rsidR="0064201E" w:rsidRPr="009A0C06">
        <w:t>,</w:t>
      </w:r>
      <w:r w:rsidR="00FC4ACF" w:rsidRPr="009A0C06">
        <w:t xml:space="preserve"> the ratio of 0</w:t>
      </w:r>
      <w:r w:rsidRPr="009A0C06">
        <w:t>.</w:t>
      </w:r>
      <w:r w:rsidR="00FC4ACF" w:rsidRPr="009A0C06">
        <w:t xml:space="preserve">85 between Re/Rm in the first sentence of 6.8.2.1.11 is essential. The question </w:t>
      </w:r>
      <w:r w:rsidR="0064201E" w:rsidRPr="009A0C06">
        <w:t xml:space="preserve">of </w:t>
      </w:r>
      <w:r w:rsidR="00FC4ACF" w:rsidRPr="009A0C06">
        <w:t xml:space="preserve">where the ratio 0.85 Re/Rm originated from could not be answered. </w:t>
      </w:r>
      <w:r w:rsidR="0064201E" w:rsidRPr="009A0C06">
        <w:t>H</w:t>
      </w:r>
      <w:r w:rsidR="00FC4ACF" w:rsidRPr="009A0C06">
        <w:t>owever</w:t>
      </w:r>
      <w:r w:rsidR="0064201E" w:rsidRPr="009A0C06">
        <w:t>, it was pointed out</w:t>
      </w:r>
      <w:r w:rsidR="00FC4ACF" w:rsidRPr="009A0C06">
        <w:t xml:space="preserve"> that this ratio was present in all </w:t>
      </w:r>
      <w:r w:rsidR="0064201E" w:rsidRPr="009A0C06">
        <w:t xml:space="preserve">the </w:t>
      </w:r>
      <w:r w:rsidR="00FC4ACF" w:rsidRPr="009A0C06">
        <w:t xml:space="preserve">technical codes for transport tanks and in chapter 6.7. It was suggested </w:t>
      </w:r>
      <w:r w:rsidR="0064201E" w:rsidRPr="009A0C06">
        <w:t>that</w:t>
      </w:r>
      <w:r w:rsidR="00FC4ACF" w:rsidRPr="009A0C06">
        <w:t xml:space="preserve"> this issue </w:t>
      </w:r>
      <w:r w:rsidR="0064201E" w:rsidRPr="009A0C06">
        <w:t xml:space="preserve">be addressed </w:t>
      </w:r>
      <w:r w:rsidR="00FC4ACF" w:rsidRPr="009A0C06">
        <w:t xml:space="preserve">to the UN Sub-Committee of Experts on the Transport of Dangerous Goods. </w:t>
      </w:r>
    </w:p>
    <w:p w14:paraId="6FCE4FA7" w14:textId="724D23A9" w:rsidR="00FC4ACF" w:rsidRPr="00732FE5" w:rsidRDefault="006C6F92" w:rsidP="006C6F92">
      <w:pPr>
        <w:pStyle w:val="H23G"/>
        <w:rPr>
          <w:bCs/>
        </w:rPr>
      </w:pPr>
      <w:r w:rsidRPr="00732FE5">
        <w:rPr>
          <w:bCs/>
        </w:rPr>
        <w:tab/>
      </w:r>
      <w:r w:rsidRPr="00732FE5">
        <w:rPr>
          <w:bCs/>
        </w:rPr>
        <w:tab/>
      </w:r>
      <w:r w:rsidR="00FC4ACF" w:rsidRPr="00732FE5">
        <w:rPr>
          <w:bCs/>
        </w:rPr>
        <w:t xml:space="preserve">Proposal 8: RID only, delete the first sentence of the second paragraph of 6.8.2.1.10 (deleted wording </w:t>
      </w:r>
      <w:r w:rsidR="0064201E" w:rsidRPr="00732FE5">
        <w:rPr>
          <w:bCs/>
        </w:rPr>
        <w:t>crossed out</w:t>
      </w:r>
      <w:r w:rsidR="00FC4ACF" w:rsidRPr="00732FE5">
        <w:rPr>
          <w:bCs/>
        </w:rPr>
        <w:t>):</w:t>
      </w:r>
    </w:p>
    <w:p w14:paraId="247CB101" w14:textId="77777777" w:rsidR="00FC4ACF" w:rsidRPr="009A0C06" w:rsidRDefault="00FC4ACF" w:rsidP="00FC4ACF">
      <w:pPr>
        <w:ind w:left="1134"/>
      </w:pPr>
      <w:r w:rsidRPr="009A0C06">
        <w:t>“</w:t>
      </w:r>
      <w:r w:rsidRPr="009A0C06">
        <w:rPr>
          <w:strike/>
        </w:rPr>
        <w:t>Water-quenched steel may not be used for welded steel shells</w:t>
      </w:r>
      <w:r w:rsidRPr="009A0C06">
        <w:t xml:space="preserve">.” </w:t>
      </w:r>
    </w:p>
    <w:p w14:paraId="49B4A73C" w14:textId="65CE67E2" w:rsidR="00FC4ACF" w:rsidRPr="00732FE5" w:rsidRDefault="00FC4ACF" w:rsidP="009135A6">
      <w:pPr>
        <w:snapToGrid w:val="0"/>
        <w:spacing w:before="120" w:after="120"/>
        <w:ind w:right="1134"/>
        <w:rPr>
          <w:b/>
          <w:bCs/>
        </w:rPr>
      </w:pPr>
      <w:r w:rsidRPr="00732FE5">
        <w:rPr>
          <w:b/>
          <w:bCs/>
        </w:rPr>
        <w:t>Item 6:</w:t>
      </w:r>
      <w:r w:rsidR="006C6F92" w:rsidRPr="00732FE5">
        <w:rPr>
          <w:b/>
          <w:bCs/>
        </w:rPr>
        <w:tab/>
      </w:r>
      <w:r w:rsidRPr="00732FE5">
        <w:rPr>
          <w:b/>
          <w:bCs/>
        </w:rPr>
        <w:t xml:space="preserve">ECE/TRANS/WP.15/AC.1/2020/34 (Russian Federation) – Material used in vessels </w:t>
      </w:r>
      <w:r w:rsidR="009135A6" w:rsidRPr="00732FE5">
        <w:rPr>
          <w:b/>
          <w:bCs/>
        </w:rPr>
        <w:tab/>
      </w:r>
      <w:r w:rsidR="009135A6" w:rsidRPr="00732FE5">
        <w:rPr>
          <w:b/>
          <w:bCs/>
        </w:rPr>
        <w:tab/>
      </w:r>
      <w:r w:rsidRPr="00732FE5">
        <w:rPr>
          <w:b/>
          <w:bCs/>
        </w:rPr>
        <w:t xml:space="preserve">carrying UN No. 2031, concentrated nitric acid with more than 70% nitric acid) </w:t>
      </w:r>
      <w:r w:rsidR="009135A6" w:rsidRPr="00732FE5">
        <w:rPr>
          <w:b/>
          <w:bCs/>
        </w:rPr>
        <w:tab/>
      </w:r>
      <w:r w:rsidR="009135A6" w:rsidRPr="00732FE5">
        <w:rPr>
          <w:b/>
          <w:bCs/>
        </w:rPr>
        <w:tab/>
      </w:r>
      <w:r w:rsidRPr="00732FE5">
        <w:rPr>
          <w:b/>
          <w:bCs/>
        </w:rPr>
        <w:t>(special provision TC6 of section 6.8.4) and INF</w:t>
      </w:r>
      <w:r w:rsidR="009135A6" w:rsidRPr="00732FE5">
        <w:rPr>
          <w:b/>
          <w:bCs/>
        </w:rPr>
        <w:t>.</w:t>
      </w:r>
      <w:r w:rsidRPr="00732FE5">
        <w:rPr>
          <w:b/>
          <w:bCs/>
        </w:rPr>
        <w:t>9 (OTIF)</w:t>
      </w:r>
    </w:p>
    <w:p w14:paraId="32807EBE" w14:textId="24F4F172" w:rsidR="00FC4ACF" w:rsidRPr="009A0C06" w:rsidRDefault="00FC4ACF" w:rsidP="00BD3F2E">
      <w:pPr>
        <w:pStyle w:val="SingleTxtG"/>
      </w:pPr>
      <w:r w:rsidRPr="009A0C06">
        <w:t>1</w:t>
      </w:r>
      <w:r w:rsidR="00161CF3" w:rsidRPr="009A0C06">
        <w:t>1</w:t>
      </w:r>
      <w:r w:rsidRPr="009A0C06">
        <w:t>.</w:t>
      </w:r>
      <w:r w:rsidRPr="009A0C06">
        <w:tab/>
        <w:t xml:space="preserve">The proposal </w:t>
      </w:r>
      <w:r w:rsidR="007D7FE2" w:rsidRPr="009A0C06">
        <w:t xml:space="preserve">was </w:t>
      </w:r>
      <w:r w:rsidRPr="009A0C06">
        <w:t xml:space="preserve">to include </w:t>
      </w:r>
      <w:r w:rsidR="00732FE5" w:rsidRPr="00732FE5">
        <w:t>aluminium</w:t>
      </w:r>
      <w:r w:rsidRPr="009A0C06">
        <w:t xml:space="preserve"> alloys in the scope of special provision TC6</w:t>
      </w:r>
      <w:r w:rsidR="007D7FE2" w:rsidRPr="009A0C06">
        <w:t>.</w:t>
      </w:r>
      <w:r w:rsidRPr="009A0C06">
        <w:t xml:space="preserve"> </w:t>
      </w:r>
      <w:r w:rsidR="007D7FE2" w:rsidRPr="009A0C06">
        <w:t>P</w:t>
      </w:r>
      <w:r w:rsidRPr="009A0C06">
        <w:t xml:space="preserve">art of the justification was alignment with the use of these materials for </w:t>
      </w:r>
      <w:r w:rsidR="007D7FE2" w:rsidRPr="009A0C06">
        <w:t xml:space="preserve">the </w:t>
      </w:r>
      <w:r w:rsidRPr="009A0C06">
        <w:t xml:space="preserve">packagings referred to in 6.1.4.2.1.  It was </w:t>
      </w:r>
      <w:r w:rsidR="007D7FE2" w:rsidRPr="009A0C06">
        <w:t xml:space="preserve">pointed out </w:t>
      </w:r>
      <w:r w:rsidRPr="009A0C06">
        <w:t xml:space="preserve">that </w:t>
      </w:r>
      <w:r w:rsidR="007D7FE2" w:rsidRPr="009A0C06">
        <w:t>as a result of</w:t>
      </w:r>
      <w:r w:rsidRPr="009A0C06">
        <w:t xml:space="preserve"> technical development</w:t>
      </w:r>
      <w:r w:rsidR="007D7FE2" w:rsidRPr="009A0C06">
        <w:t>s</w:t>
      </w:r>
      <w:r w:rsidRPr="009A0C06">
        <w:t xml:space="preserve"> and tests</w:t>
      </w:r>
      <w:r w:rsidR="007D7FE2" w:rsidRPr="009A0C06">
        <w:t>,</w:t>
      </w:r>
      <w:r w:rsidRPr="009A0C06">
        <w:t xml:space="preserve"> </w:t>
      </w:r>
      <w:r w:rsidRPr="009A0C06">
        <w:lastRenderedPageBreak/>
        <w:t xml:space="preserve">other alternatives were available </w:t>
      </w:r>
      <w:r w:rsidR="007D7FE2" w:rsidRPr="009A0C06">
        <w:t>in addition to</w:t>
      </w:r>
      <w:r w:rsidRPr="009A0C06">
        <w:t xml:space="preserve"> </w:t>
      </w:r>
      <w:r w:rsidR="00732FE5" w:rsidRPr="00732FE5">
        <w:t>aluminium</w:t>
      </w:r>
      <w:r w:rsidRPr="009A0C06">
        <w:t xml:space="preserve"> 99</w:t>
      </w:r>
      <w:r w:rsidR="007D7FE2" w:rsidRPr="009A0C06">
        <w:t>.</w:t>
      </w:r>
      <w:r w:rsidRPr="009A0C06">
        <w:t>5 % pure</w:t>
      </w:r>
      <w:r w:rsidR="007D7FE2" w:rsidRPr="009A0C06">
        <w:t>,</w:t>
      </w:r>
      <w:r w:rsidRPr="009A0C06">
        <w:t xml:space="preserve"> </w:t>
      </w:r>
      <w:r w:rsidR="007D7FE2" w:rsidRPr="009A0C06">
        <w:t>which</w:t>
      </w:r>
      <w:r w:rsidRPr="009A0C06">
        <w:t xml:space="preserve"> would reduce </w:t>
      </w:r>
      <w:r w:rsidR="007D7FE2" w:rsidRPr="009A0C06">
        <w:t xml:space="preserve">the </w:t>
      </w:r>
      <w:r w:rsidRPr="009A0C06">
        <w:t>weight</w:t>
      </w:r>
      <w:r w:rsidR="007D7FE2" w:rsidRPr="009A0C06">
        <w:t xml:space="preserve"> of the tank</w:t>
      </w:r>
      <w:r w:rsidRPr="009A0C06">
        <w:t>.</w:t>
      </w:r>
    </w:p>
    <w:p w14:paraId="068AFF9E" w14:textId="6D6D1AFA" w:rsidR="00FC4ACF" w:rsidRPr="009A0C06" w:rsidRDefault="00161CF3" w:rsidP="00BD3F2E">
      <w:pPr>
        <w:pStyle w:val="SingleTxtG"/>
      </w:pPr>
      <w:r w:rsidRPr="009A0C06">
        <w:t>12.</w:t>
      </w:r>
      <w:r w:rsidRPr="009A0C06">
        <w:tab/>
      </w:r>
      <w:r w:rsidR="00FC4ACF" w:rsidRPr="009A0C06">
        <w:t xml:space="preserve">As compatibility of the shell material in general is </w:t>
      </w:r>
      <w:r w:rsidR="007D7FE2" w:rsidRPr="009A0C06">
        <w:t>governed by</w:t>
      </w:r>
      <w:r w:rsidR="00FC4ACF" w:rsidRPr="009A0C06">
        <w:t xml:space="preserve"> 4.3.2.1.5 and 6.8.2.1.9</w:t>
      </w:r>
      <w:r w:rsidR="007D7FE2" w:rsidRPr="009A0C06">
        <w:t>,</w:t>
      </w:r>
      <w:r w:rsidR="00FC4ACF" w:rsidRPr="009A0C06">
        <w:t xml:space="preserve"> it was confirmed that special provision TC6 essentially contained an exemption to limit wall thickness to 15 mm</w:t>
      </w:r>
      <w:r w:rsidR="007D7FE2" w:rsidRPr="009A0C06">
        <w:t>,</w:t>
      </w:r>
      <w:r w:rsidR="00FC4ACF" w:rsidRPr="009A0C06">
        <w:t xml:space="preserve"> regardless </w:t>
      </w:r>
      <w:r w:rsidR="007D7FE2" w:rsidRPr="009A0C06">
        <w:t>of whether</w:t>
      </w:r>
      <w:r w:rsidR="00FC4ACF" w:rsidRPr="009A0C06">
        <w:t xml:space="preserve"> the pressure and material properties in </w:t>
      </w:r>
      <w:r w:rsidR="007D7FE2" w:rsidRPr="009A0C06">
        <w:t xml:space="preserve">the </w:t>
      </w:r>
      <w:r w:rsidR="00FC4ACF" w:rsidRPr="009A0C06">
        <w:t xml:space="preserve">calculation </w:t>
      </w:r>
      <w:r w:rsidR="007D7FE2" w:rsidRPr="009A0C06">
        <w:t>resulted in</w:t>
      </w:r>
      <w:r w:rsidR="00FC4ACF" w:rsidRPr="009A0C06">
        <w:t xml:space="preserve"> </w:t>
      </w:r>
      <w:r w:rsidR="007D7FE2" w:rsidRPr="009A0C06">
        <w:t>greater</w:t>
      </w:r>
      <w:r w:rsidR="00FC4ACF" w:rsidRPr="009A0C06">
        <w:t xml:space="preserve"> thicknesses. As the suitable </w:t>
      </w:r>
      <w:r w:rsidR="00732FE5" w:rsidRPr="00732FE5">
        <w:t>aluminium</w:t>
      </w:r>
      <w:r w:rsidR="00FC4ACF" w:rsidRPr="009A0C06">
        <w:t xml:space="preserve"> alloys </w:t>
      </w:r>
      <w:r w:rsidR="007D7FE2" w:rsidRPr="009A0C06">
        <w:t xml:space="preserve">were </w:t>
      </w:r>
      <w:r w:rsidR="00FC4ACF" w:rsidRPr="009A0C06">
        <w:t xml:space="preserve">considered to have better mechanical properties than pure </w:t>
      </w:r>
      <w:r w:rsidR="00732FE5" w:rsidRPr="00732FE5">
        <w:t>aluminium</w:t>
      </w:r>
      <w:r w:rsidR="00FC4ACF" w:rsidRPr="009A0C06">
        <w:t xml:space="preserve">, resulting in a stronger tank, there </w:t>
      </w:r>
      <w:r w:rsidR="007D7FE2" w:rsidRPr="009A0C06">
        <w:t xml:space="preserve">was </w:t>
      </w:r>
      <w:r w:rsidR="00FC4ACF" w:rsidRPr="009A0C06">
        <w:t xml:space="preserve">no reason not to grant the same exemption. </w:t>
      </w:r>
    </w:p>
    <w:p w14:paraId="2502CB96" w14:textId="5AB3A687" w:rsidR="00FC4ACF" w:rsidRPr="00732FE5" w:rsidRDefault="006C6F92" w:rsidP="006C6F92">
      <w:pPr>
        <w:pStyle w:val="H23G"/>
        <w:rPr>
          <w:bCs/>
        </w:rPr>
      </w:pPr>
      <w:r w:rsidRPr="00732FE5">
        <w:rPr>
          <w:bCs/>
        </w:rPr>
        <w:tab/>
      </w:r>
      <w:r w:rsidRPr="00732FE5">
        <w:rPr>
          <w:bCs/>
        </w:rPr>
        <w:tab/>
      </w:r>
      <w:r w:rsidR="00FC4ACF" w:rsidRPr="00732FE5">
        <w:rPr>
          <w:bCs/>
        </w:rPr>
        <w:t>Proposal 9: amend TC6 of 6.8.4 to read:</w:t>
      </w:r>
    </w:p>
    <w:p w14:paraId="46FC3222" w14:textId="6C24A473" w:rsidR="00FC4ACF" w:rsidRPr="00732FE5" w:rsidRDefault="00FC4ACF" w:rsidP="00FC4ACF">
      <w:pPr>
        <w:pStyle w:val="SingleTxtG"/>
        <w:tabs>
          <w:tab w:val="left" w:pos="2268"/>
        </w:tabs>
        <w:ind w:left="2268" w:hanging="1134"/>
      </w:pPr>
      <w:r w:rsidRPr="00732FE5">
        <w:t>“TC6</w:t>
      </w:r>
      <w:r w:rsidRPr="00732FE5">
        <w:tab/>
        <w:t>The wall thickness of tanks made of aluminium not less than 99% pure or</w:t>
      </w:r>
      <w:r w:rsidRPr="00732FE5">
        <w:rPr>
          <w:u w:val="single"/>
        </w:rPr>
        <w:t xml:space="preserve"> </w:t>
      </w:r>
      <w:r w:rsidRPr="00732FE5">
        <w:t>aluminium alloy need not exceed 15 mm even where calculation in accordance with 6.8.2.1.17 gives a higher value.”</w:t>
      </w:r>
    </w:p>
    <w:p w14:paraId="2C50C770" w14:textId="0DB0E85A" w:rsidR="00FC4ACF" w:rsidRPr="00732FE5" w:rsidRDefault="00161CF3" w:rsidP="001F7C6B">
      <w:pPr>
        <w:pStyle w:val="HChG"/>
      </w:pPr>
      <w:r w:rsidRPr="00732FE5">
        <w:t>II.</w:t>
      </w:r>
      <w:r w:rsidR="001F7C6B" w:rsidRPr="00732FE5">
        <w:tab/>
      </w:r>
      <w:r w:rsidRPr="00732FE5">
        <w:tab/>
      </w:r>
      <w:r w:rsidR="00FC4ACF" w:rsidRPr="00732FE5">
        <w:t xml:space="preserve">Section 2: Informal </w:t>
      </w:r>
      <w:r w:rsidR="007D7FE2" w:rsidRPr="00732FE5">
        <w:t>w</w:t>
      </w:r>
      <w:r w:rsidR="00FC4ACF" w:rsidRPr="00732FE5">
        <w:t xml:space="preserve">orking group on the inspection and certification of tanks (the London Working Group) </w:t>
      </w:r>
    </w:p>
    <w:p w14:paraId="3E8AF0C8" w14:textId="04D4693D" w:rsidR="00FC4ACF" w:rsidRPr="00732FE5" w:rsidRDefault="00FC4ACF" w:rsidP="009135A6">
      <w:pPr>
        <w:snapToGrid w:val="0"/>
        <w:spacing w:before="120" w:after="120"/>
        <w:ind w:right="1134"/>
        <w:rPr>
          <w:b/>
          <w:bCs/>
        </w:rPr>
      </w:pPr>
      <w:r w:rsidRPr="00732FE5">
        <w:rPr>
          <w:b/>
          <w:bCs/>
        </w:rPr>
        <w:t>Item 7:</w:t>
      </w:r>
      <w:r w:rsidR="006C6F92" w:rsidRPr="00732FE5">
        <w:rPr>
          <w:b/>
          <w:bCs/>
        </w:rPr>
        <w:tab/>
      </w:r>
      <w:r w:rsidRPr="00732FE5">
        <w:rPr>
          <w:b/>
          <w:bCs/>
        </w:rPr>
        <w:t xml:space="preserve">ECE/TRANS/WP.15/AC.1/2020/19 (United Kingdom) – Report of the thirteenth </w:t>
      </w:r>
      <w:r w:rsidR="009135A6" w:rsidRPr="00732FE5">
        <w:rPr>
          <w:b/>
          <w:bCs/>
        </w:rPr>
        <w:tab/>
      </w:r>
      <w:r w:rsidR="009135A6" w:rsidRPr="00732FE5">
        <w:rPr>
          <w:b/>
          <w:bCs/>
        </w:rPr>
        <w:tab/>
      </w:r>
      <w:r w:rsidRPr="00732FE5">
        <w:rPr>
          <w:b/>
          <w:bCs/>
        </w:rPr>
        <w:t xml:space="preserve">session of the informal working group on the inspection and certification of tanks, </w:t>
      </w:r>
      <w:r w:rsidR="009135A6" w:rsidRPr="00732FE5">
        <w:rPr>
          <w:b/>
          <w:bCs/>
        </w:rPr>
        <w:tab/>
      </w:r>
      <w:r w:rsidR="009135A6" w:rsidRPr="00732FE5">
        <w:rPr>
          <w:b/>
          <w:bCs/>
        </w:rPr>
        <w:tab/>
      </w:r>
      <w:r w:rsidRPr="00732FE5">
        <w:rPr>
          <w:b/>
          <w:bCs/>
        </w:rPr>
        <w:t xml:space="preserve">ECE/TRANS/WP.15/AC.1/2020/20 (United Kingdom), </w:t>
      </w:r>
      <w:r w:rsidR="00DA74B7">
        <w:rPr>
          <w:b/>
          <w:bCs/>
        </w:rPr>
        <w:br/>
      </w:r>
      <w:r w:rsidR="009135A6" w:rsidRPr="00732FE5">
        <w:rPr>
          <w:b/>
          <w:bCs/>
        </w:rPr>
        <w:tab/>
      </w:r>
      <w:r w:rsidR="009135A6" w:rsidRPr="00732FE5">
        <w:rPr>
          <w:b/>
          <w:bCs/>
        </w:rPr>
        <w:tab/>
      </w:r>
      <w:r w:rsidRPr="00732FE5">
        <w:rPr>
          <w:b/>
          <w:bCs/>
        </w:rPr>
        <w:t xml:space="preserve">ECE/TRANS/WP.15/AC.1/2020/47 (Ireland), ECE/TRANS/WP.15/AC.1/2020/49 </w:t>
      </w:r>
      <w:r w:rsidR="009135A6" w:rsidRPr="00732FE5">
        <w:rPr>
          <w:b/>
          <w:bCs/>
        </w:rPr>
        <w:tab/>
      </w:r>
      <w:r w:rsidR="009135A6" w:rsidRPr="00732FE5">
        <w:rPr>
          <w:b/>
          <w:bCs/>
        </w:rPr>
        <w:tab/>
      </w:r>
      <w:r w:rsidRPr="00732FE5">
        <w:rPr>
          <w:b/>
          <w:bCs/>
        </w:rPr>
        <w:t>(United Kingdom), INF</w:t>
      </w:r>
      <w:r w:rsidR="009135A6" w:rsidRPr="00732FE5">
        <w:rPr>
          <w:b/>
          <w:bCs/>
        </w:rPr>
        <w:t>.</w:t>
      </w:r>
      <w:r w:rsidRPr="00732FE5">
        <w:rPr>
          <w:b/>
          <w:bCs/>
        </w:rPr>
        <w:t>6 Rev</w:t>
      </w:r>
      <w:r w:rsidR="009135A6" w:rsidRPr="00732FE5">
        <w:rPr>
          <w:b/>
          <w:bCs/>
        </w:rPr>
        <w:t>.</w:t>
      </w:r>
      <w:r w:rsidRPr="00732FE5">
        <w:rPr>
          <w:b/>
          <w:bCs/>
        </w:rPr>
        <w:t>1 (United Kingdom), INF</w:t>
      </w:r>
      <w:r w:rsidR="009135A6" w:rsidRPr="00732FE5">
        <w:rPr>
          <w:b/>
          <w:bCs/>
        </w:rPr>
        <w:t>.</w:t>
      </w:r>
      <w:r w:rsidRPr="00732FE5">
        <w:rPr>
          <w:b/>
          <w:bCs/>
        </w:rPr>
        <w:t>15 (Belgium), INF</w:t>
      </w:r>
      <w:r w:rsidR="009135A6" w:rsidRPr="00732FE5">
        <w:rPr>
          <w:b/>
          <w:bCs/>
        </w:rPr>
        <w:t>.</w:t>
      </w:r>
      <w:r w:rsidRPr="00732FE5">
        <w:rPr>
          <w:b/>
          <w:bCs/>
        </w:rPr>
        <w:t xml:space="preserve">17 (EIGA), </w:t>
      </w:r>
      <w:r w:rsidR="009135A6" w:rsidRPr="00732FE5">
        <w:rPr>
          <w:b/>
          <w:bCs/>
        </w:rPr>
        <w:tab/>
      </w:r>
      <w:r w:rsidR="009135A6" w:rsidRPr="00732FE5">
        <w:rPr>
          <w:b/>
          <w:bCs/>
        </w:rPr>
        <w:tab/>
      </w:r>
      <w:r w:rsidRPr="00732FE5">
        <w:rPr>
          <w:b/>
          <w:bCs/>
        </w:rPr>
        <w:t>INF</w:t>
      </w:r>
      <w:r w:rsidR="009135A6" w:rsidRPr="00732FE5">
        <w:rPr>
          <w:b/>
          <w:bCs/>
        </w:rPr>
        <w:t>.</w:t>
      </w:r>
      <w:r w:rsidRPr="00732FE5">
        <w:rPr>
          <w:b/>
          <w:bCs/>
        </w:rPr>
        <w:t>31</w:t>
      </w:r>
      <w:r w:rsidR="007D7FE2" w:rsidRPr="00732FE5">
        <w:rPr>
          <w:b/>
          <w:bCs/>
        </w:rPr>
        <w:t xml:space="preserve"> </w:t>
      </w:r>
      <w:r w:rsidRPr="00732FE5">
        <w:rPr>
          <w:b/>
          <w:bCs/>
        </w:rPr>
        <w:t>(Germany), INF</w:t>
      </w:r>
      <w:r w:rsidR="009135A6" w:rsidRPr="00732FE5">
        <w:rPr>
          <w:b/>
          <w:bCs/>
        </w:rPr>
        <w:t>.</w:t>
      </w:r>
      <w:r w:rsidRPr="00732FE5">
        <w:rPr>
          <w:b/>
          <w:bCs/>
        </w:rPr>
        <w:t>32 (Germany), INF</w:t>
      </w:r>
      <w:r w:rsidR="009135A6" w:rsidRPr="00732FE5">
        <w:rPr>
          <w:b/>
          <w:bCs/>
        </w:rPr>
        <w:t>.</w:t>
      </w:r>
      <w:r w:rsidRPr="00732FE5">
        <w:rPr>
          <w:b/>
          <w:bCs/>
        </w:rPr>
        <w:t>33 (UIP), INF</w:t>
      </w:r>
      <w:r w:rsidR="009135A6" w:rsidRPr="00732FE5">
        <w:rPr>
          <w:b/>
          <w:bCs/>
        </w:rPr>
        <w:t>.</w:t>
      </w:r>
      <w:r w:rsidRPr="00732FE5">
        <w:rPr>
          <w:b/>
          <w:bCs/>
        </w:rPr>
        <w:t>43 (Belgium), INF</w:t>
      </w:r>
      <w:r w:rsidR="009135A6" w:rsidRPr="00732FE5">
        <w:rPr>
          <w:b/>
          <w:bCs/>
        </w:rPr>
        <w:t>.</w:t>
      </w:r>
      <w:r w:rsidRPr="00732FE5">
        <w:rPr>
          <w:b/>
          <w:bCs/>
        </w:rPr>
        <w:t xml:space="preserve">44 </w:t>
      </w:r>
      <w:r w:rsidR="009135A6" w:rsidRPr="00732FE5">
        <w:rPr>
          <w:b/>
          <w:bCs/>
        </w:rPr>
        <w:tab/>
      </w:r>
      <w:r w:rsidR="009135A6" w:rsidRPr="00732FE5">
        <w:rPr>
          <w:b/>
          <w:bCs/>
        </w:rPr>
        <w:tab/>
      </w:r>
      <w:r w:rsidRPr="00732FE5">
        <w:rPr>
          <w:b/>
          <w:bCs/>
        </w:rPr>
        <w:t>(Belgium), INF</w:t>
      </w:r>
      <w:r w:rsidR="009135A6" w:rsidRPr="00732FE5">
        <w:rPr>
          <w:b/>
          <w:bCs/>
        </w:rPr>
        <w:t>.</w:t>
      </w:r>
      <w:r w:rsidRPr="00732FE5">
        <w:rPr>
          <w:b/>
          <w:bCs/>
        </w:rPr>
        <w:t>46 (Germany), INF</w:t>
      </w:r>
      <w:r w:rsidR="009135A6" w:rsidRPr="00732FE5">
        <w:rPr>
          <w:b/>
          <w:bCs/>
        </w:rPr>
        <w:t>.</w:t>
      </w:r>
      <w:r w:rsidRPr="00732FE5">
        <w:rPr>
          <w:b/>
          <w:bCs/>
        </w:rPr>
        <w:t>57 (United Kingdom) and INF</w:t>
      </w:r>
      <w:r w:rsidR="009135A6" w:rsidRPr="00732FE5">
        <w:rPr>
          <w:b/>
          <w:bCs/>
        </w:rPr>
        <w:t>.</w:t>
      </w:r>
      <w:r w:rsidRPr="00732FE5">
        <w:rPr>
          <w:b/>
          <w:bCs/>
        </w:rPr>
        <w:t xml:space="preserve">63 (United </w:t>
      </w:r>
      <w:r w:rsidR="00DA74B7">
        <w:rPr>
          <w:b/>
          <w:bCs/>
        </w:rPr>
        <w:br/>
      </w:r>
      <w:r w:rsidR="00DA74B7">
        <w:rPr>
          <w:b/>
          <w:bCs/>
        </w:rPr>
        <w:tab/>
      </w:r>
      <w:r w:rsidR="009135A6" w:rsidRPr="00732FE5">
        <w:rPr>
          <w:b/>
          <w:bCs/>
        </w:rPr>
        <w:tab/>
      </w:r>
      <w:r w:rsidRPr="00732FE5">
        <w:rPr>
          <w:b/>
          <w:bCs/>
        </w:rPr>
        <w:t>Kingdom)</w:t>
      </w:r>
    </w:p>
    <w:p w14:paraId="11BF03B8" w14:textId="4BB01BD5" w:rsidR="00FC4ACF" w:rsidRPr="009E31E5" w:rsidRDefault="00FC4ACF" w:rsidP="00BD3F2E">
      <w:pPr>
        <w:pStyle w:val="SingleTxtG"/>
        <w:rPr>
          <w:lang w:eastAsia="nl-NL"/>
        </w:rPr>
      </w:pPr>
      <w:r w:rsidRPr="009E31E5">
        <w:rPr>
          <w:lang w:eastAsia="nl-NL"/>
        </w:rPr>
        <w:t>1</w:t>
      </w:r>
      <w:r w:rsidR="00161CF3" w:rsidRPr="009E31E5">
        <w:rPr>
          <w:lang w:eastAsia="nl-NL"/>
        </w:rPr>
        <w:t>3</w:t>
      </w:r>
      <w:r w:rsidRPr="009E31E5">
        <w:rPr>
          <w:lang w:eastAsia="nl-NL"/>
        </w:rPr>
        <w:t>.</w:t>
      </w:r>
      <w:r w:rsidRPr="009E31E5">
        <w:rPr>
          <w:lang w:eastAsia="nl-NL"/>
        </w:rPr>
        <w:tab/>
        <w:t xml:space="preserve">The plenary </w:t>
      </w:r>
      <w:r w:rsidR="007D7FE2" w:rsidRPr="009E31E5">
        <w:rPr>
          <w:lang w:eastAsia="nl-NL"/>
        </w:rPr>
        <w:t xml:space="preserve">instructed </w:t>
      </w:r>
      <w:r w:rsidRPr="009E31E5">
        <w:rPr>
          <w:lang w:eastAsia="nl-NL"/>
        </w:rPr>
        <w:t xml:space="preserve">the working group on tanks </w:t>
      </w:r>
      <w:r w:rsidR="007D7FE2" w:rsidRPr="009E31E5">
        <w:rPr>
          <w:lang w:eastAsia="nl-NL"/>
        </w:rPr>
        <w:t xml:space="preserve">to </w:t>
      </w:r>
      <w:r w:rsidR="009E31E5">
        <w:t>deal with the following three tasks in light of the concluding remarks by the Chair of the Joint Meeting</w:t>
      </w:r>
      <w:r w:rsidRPr="009E31E5">
        <w:rPr>
          <w:lang w:eastAsia="nl-NL"/>
        </w:rPr>
        <w:t>.</w:t>
      </w:r>
    </w:p>
    <w:p w14:paraId="2579D703" w14:textId="7A7DDF8F" w:rsidR="00FC4ACF" w:rsidRPr="009E31E5" w:rsidRDefault="00BD3F2E" w:rsidP="00BD3F2E">
      <w:pPr>
        <w:pStyle w:val="SingleTxtG"/>
        <w:rPr>
          <w:lang w:eastAsia="nl-NL"/>
        </w:rPr>
      </w:pPr>
      <w:r w:rsidRPr="009E31E5">
        <w:rPr>
          <w:lang w:eastAsia="nl-NL"/>
        </w:rPr>
        <w:tab/>
      </w:r>
      <w:r w:rsidRPr="009E31E5">
        <w:rPr>
          <w:lang w:eastAsia="nl-NL"/>
        </w:rPr>
        <w:tab/>
      </w:r>
      <w:r w:rsidR="00D105DD" w:rsidRPr="009E31E5">
        <w:rPr>
          <w:lang w:eastAsia="nl-NL"/>
        </w:rPr>
        <w:t>(</w:t>
      </w:r>
      <w:r w:rsidR="00FC4ACF" w:rsidRPr="009E31E5">
        <w:rPr>
          <w:lang w:eastAsia="nl-NL"/>
        </w:rPr>
        <w:t>a)</w:t>
      </w:r>
      <w:r w:rsidRPr="009E31E5">
        <w:rPr>
          <w:lang w:eastAsia="nl-NL"/>
        </w:rPr>
        <w:tab/>
      </w:r>
      <w:r w:rsidR="00FC4ACF" w:rsidRPr="009E31E5">
        <w:rPr>
          <w:lang w:eastAsia="nl-NL"/>
        </w:rPr>
        <w:t xml:space="preserve">To </w:t>
      </w:r>
      <w:r w:rsidR="007D7FE2" w:rsidRPr="009E31E5">
        <w:rPr>
          <w:lang w:eastAsia="nl-NL"/>
        </w:rPr>
        <w:t xml:space="preserve">develop </w:t>
      </w:r>
      <w:r w:rsidR="00FC4ACF" w:rsidRPr="009E31E5">
        <w:rPr>
          <w:lang w:eastAsia="nl-NL"/>
        </w:rPr>
        <w:t>a survey for the contracting parties to clarify the direction of the work concerning the application of national systems for the approval of inspection bodies.  On this matter</w:t>
      </w:r>
      <w:r w:rsidR="007D7FE2" w:rsidRPr="009E31E5">
        <w:rPr>
          <w:lang w:eastAsia="nl-NL"/>
        </w:rPr>
        <w:t>,</w:t>
      </w:r>
      <w:r w:rsidR="00FC4ACF" w:rsidRPr="009E31E5">
        <w:rPr>
          <w:lang w:eastAsia="nl-NL"/>
        </w:rPr>
        <w:t xml:space="preserve"> the Chair of the London group offered to prepare an informal document setting out the survey questions for the working group on tanks to </w:t>
      </w:r>
      <w:r w:rsidR="007D7FE2" w:rsidRPr="009E31E5">
        <w:rPr>
          <w:lang w:eastAsia="nl-NL"/>
        </w:rPr>
        <w:t xml:space="preserve">be </w:t>
      </w:r>
      <w:r w:rsidR="00FC4ACF" w:rsidRPr="009E31E5">
        <w:rPr>
          <w:lang w:eastAsia="nl-NL"/>
        </w:rPr>
        <w:t>consider</w:t>
      </w:r>
      <w:r w:rsidR="007D7FE2" w:rsidRPr="009E31E5">
        <w:rPr>
          <w:lang w:eastAsia="nl-NL"/>
        </w:rPr>
        <w:t>ed</w:t>
      </w:r>
      <w:r w:rsidR="00FC4ACF" w:rsidRPr="009E31E5">
        <w:rPr>
          <w:lang w:eastAsia="nl-NL"/>
        </w:rPr>
        <w:t xml:space="preserve"> </w:t>
      </w:r>
      <w:r w:rsidR="007D7FE2" w:rsidRPr="009E31E5">
        <w:rPr>
          <w:lang w:eastAsia="nl-NL"/>
        </w:rPr>
        <w:t>by</w:t>
      </w:r>
      <w:r w:rsidR="00FC4ACF" w:rsidRPr="009E31E5">
        <w:rPr>
          <w:lang w:eastAsia="nl-NL"/>
        </w:rPr>
        <w:t xml:space="preserve"> the Joint Meeting. After some </w:t>
      </w:r>
      <w:r w:rsidR="007D7FE2" w:rsidRPr="009E31E5">
        <w:rPr>
          <w:lang w:eastAsia="nl-NL"/>
        </w:rPr>
        <w:t xml:space="preserve">discussion, </w:t>
      </w:r>
      <w:r w:rsidR="00FC4ACF" w:rsidRPr="009E31E5">
        <w:rPr>
          <w:lang w:eastAsia="nl-NL"/>
        </w:rPr>
        <w:t>the group agreed on a set of five different scenarios, including the scenario proposed in INF.6/Rev.1, with each successive scenario limiting further the activities of inspection bodies approved according to a national system. On this basis</w:t>
      </w:r>
      <w:r w:rsidR="007D7FE2" w:rsidRPr="009E31E5">
        <w:rPr>
          <w:lang w:eastAsia="nl-NL"/>
        </w:rPr>
        <w:t>,</w:t>
      </w:r>
      <w:r w:rsidR="00FC4ACF" w:rsidRPr="009E31E5">
        <w:rPr>
          <w:lang w:eastAsia="nl-NL"/>
        </w:rPr>
        <w:t xml:space="preserve"> the </w:t>
      </w:r>
      <w:r w:rsidR="009E31E5">
        <w:t>contracting parties to RID/ADR</w:t>
      </w:r>
      <w:r w:rsidR="00FC4ACF" w:rsidRPr="009E31E5">
        <w:rPr>
          <w:lang w:eastAsia="nl-NL"/>
        </w:rPr>
        <w:t xml:space="preserve"> are invited by way of the survey to indicate their preferred scenario for RID/ADR 2023. As the Joint Meeting may have questions and require clarification before responding to the survey</w:t>
      </w:r>
      <w:r w:rsidR="003373D6" w:rsidRPr="009E31E5">
        <w:rPr>
          <w:lang w:eastAsia="nl-NL"/>
        </w:rPr>
        <w:t>,</w:t>
      </w:r>
      <w:r w:rsidR="00FC4ACF" w:rsidRPr="009E31E5">
        <w:rPr>
          <w:lang w:eastAsia="nl-NL"/>
        </w:rPr>
        <w:t xml:space="preserve"> it is expected that the survey will be </w:t>
      </w:r>
      <w:r w:rsidR="009E31E5">
        <w:rPr>
          <w:lang w:eastAsia="nl-NL"/>
        </w:rPr>
        <w:t>discussed</w:t>
      </w:r>
      <w:r w:rsidR="009E31E5" w:rsidRPr="009E31E5">
        <w:rPr>
          <w:lang w:eastAsia="nl-NL"/>
        </w:rPr>
        <w:t xml:space="preserve"> </w:t>
      </w:r>
      <w:r w:rsidR="00FC4ACF" w:rsidRPr="009E31E5">
        <w:rPr>
          <w:lang w:eastAsia="nl-NL"/>
        </w:rPr>
        <w:t>during the spring session of the Joint Meeting in March 2021.</w:t>
      </w:r>
    </w:p>
    <w:p w14:paraId="30A3B34A" w14:textId="6583D933" w:rsidR="00FC4ACF" w:rsidRPr="009E31E5" w:rsidRDefault="00BD3F2E" w:rsidP="00BD3F2E">
      <w:pPr>
        <w:pStyle w:val="SingleTxtG"/>
        <w:rPr>
          <w:color w:val="222222"/>
          <w:lang w:eastAsia="nl-NL"/>
        </w:rPr>
      </w:pPr>
      <w:r w:rsidRPr="009E31E5">
        <w:rPr>
          <w:color w:val="222222"/>
          <w:lang w:eastAsia="nl-NL"/>
        </w:rPr>
        <w:tab/>
      </w:r>
      <w:r w:rsidRPr="009E31E5">
        <w:rPr>
          <w:color w:val="222222"/>
          <w:lang w:eastAsia="nl-NL"/>
        </w:rPr>
        <w:tab/>
      </w:r>
      <w:r w:rsidR="00D105DD" w:rsidRPr="009E31E5">
        <w:rPr>
          <w:color w:val="222222"/>
          <w:lang w:eastAsia="nl-NL"/>
        </w:rPr>
        <w:t>(</w:t>
      </w:r>
      <w:r w:rsidR="00FC4ACF" w:rsidRPr="009E31E5">
        <w:rPr>
          <w:color w:val="222222"/>
          <w:lang w:eastAsia="nl-NL"/>
        </w:rPr>
        <w:t>b)</w:t>
      </w:r>
      <w:r w:rsidRPr="009E31E5">
        <w:rPr>
          <w:color w:val="222222"/>
          <w:lang w:eastAsia="nl-NL"/>
        </w:rPr>
        <w:tab/>
      </w:r>
      <w:r w:rsidR="00FC4ACF" w:rsidRPr="009E31E5">
        <w:rPr>
          <w:color w:val="222222"/>
          <w:lang w:eastAsia="nl-NL"/>
        </w:rPr>
        <w:t xml:space="preserve">To advise the Joint Meeting on how to proceed with the Entry </w:t>
      </w:r>
      <w:r w:rsidR="00732FE5" w:rsidRPr="00732FE5">
        <w:rPr>
          <w:color w:val="222222"/>
          <w:lang w:eastAsia="nl-NL"/>
        </w:rPr>
        <w:t>into</w:t>
      </w:r>
      <w:r w:rsidR="00FC4ACF" w:rsidRPr="009E31E5">
        <w:rPr>
          <w:color w:val="222222"/>
          <w:lang w:eastAsia="nl-NL"/>
        </w:rPr>
        <w:t xml:space="preserve"> Service Verification (EISV). On this matter</w:t>
      </w:r>
      <w:r w:rsidR="003373D6" w:rsidRPr="009E31E5">
        <w:rPr>
          <w:color w:val="222222"/>
          <w:lang w:eastAsia="nl-NL"/>
        </w:rPr>
        <w:t>,</w:t>
      </w:r>
      <w:r w:rsidR="00FC4ACF" w:rsidRPr="009E31E5">
        <w:rPr>
          <w:color w:val="222222"/>
          <w:lang w:eastAsia="nl-NL"/>
        </w:rPr>
        <w:t xml:space="preserve"> there was consensus in the group that the intention is for the EISV to be a market surveillance or market intelligence led activity which takes place on an occasional rather than on a systematic basis. It was therefore concluded that more appropriate wording should be developed by the </w:t>
      </w:r>
      <w:r w:rsidR="003373D6" w:rsidRPr="009E31E5">
        <w:rPr>
          <w:color w:val="222222"/>
          <w:lang w:eastAsia="nl-NL"/>
        </w:rPr>
        <w:t>i</w:t>
      </w:r>
      <w:r w:rsidR="00FC4ACF" w:rsidRPr="009E31E5">
        <w:rPr>
          <w:color w:val="222222"/>
          <w:lang w:eastAsia="nl-NL"/>
        </w:rPr>
        <w:t xml:space="preserve">nformal </w:t>
      </w:r>
      <w:r w:rsidR="003373D6" w:rsidRPr="009E31E5">
        <w:rPr>
          <w:color w:val="222222"/>
          <w:lang w:eastAsia="nl-NL"/>
        </w:rPr>
        <w:t>w</w:t>
      </w:r>
      <w:r w:rsidR="00FC4ACF" w:rsidRPr="009E31E5">
        <w:rPr>
          <w:color w:val="222222"/>
          <w:lang w:eastAsia="nl-NL"/>
        </w:rPr>
        <w:t xml:space="preserve">orking </w:t>
      </w:r>
      <w:r w:rsidR="003373D6" w:rsidRPr="009E31E5">
        <w:rPr>
          <w:color w:val="222222"/>
          <w:lang w:eastAsia="nl-NL"/>
        </w:rPr>
        <w:t>g</w:t>
      </w:r>
      <w:r w:rsidR="00FC4ACF" w:rsidRPr="009E31E5">
        <w:rPr>
          <w:color w:val="222222"/>
          <w:lang w:eastAsia="nl-NL"/>
        </w:rPr>
        <w:t xml:space="preserve">roup on the inspection and certification of tanks during the session planned for 16 and 17 December 2020, taking into account the </w:t>
      </w:r>
      <w:r w:rsidR="003373D6" w:rsidRPr="009E31E5">
        <w:rPr>
          <w:color w:val="222222"/>
          <w:lang w:eastAsia="nl-NL"/>
        </w:rPr>
        <w:t xml:space="preserve">discussions </w:t>
      </w:r>
      <w:r w:rsidR="00FC4ACF" w:rsidRPr="009E31E5">
        <w:rPr>
          <w:color w:val="222222"/>
          <w:lang w:eastAsia="nl-NL"/>
        </w:rPr>
        <w:t>of the RID standing working group.</w:t>
      </w:r>
    </w:p>
    <w:p w14:paraId="19A7C031" w14:textId="0E305758" w:rsidR="00FC4ACF" w:rsidRPr="009E31E5" w:rsidRDefault="00BD3F2E" w:rsidP="00BD3F2E">
      <w:pPr>
        <w:pStyle w:val="SingleTxtG"/>
        <w:rPr>
          <w:color w:val="222222"/>
          <w:lang w:eastAsia="nl-NL"/>
        </w:rPr>
      </w:pPr>
      <w:r w:rsidRPr="009E31E5">
        <w:rPr>
          <w:color w:val="222222"/>
          <w:lang w:eastAsia="nl-NL"/>
        </w:rPr>
        <w:tab/>
      </w:r>
      <w:r w:rsidRPr="009E31E5">
        <w:rPr>
          <w:color w:val="222222"/>
          <w:lang w:eastAsia="nl-NL"/>
        </w:rPr>
        <w:tab/>
      </w:r>
      <w:r w:rsidR="00D105DD" w:rsidRPr="009E31E5">
        <w:rPr>
          <w:color w:val="222222"/>
          <w:lang w:eastAsia="nl-NL"/>
        </w:rPr>
        <w:t>(</w:t>
      </w:r>
      <w:r w:rsidR="00FC4ACF" w:rsidRPr="009E31E5">
        <w:rPr>
          <w:color w:val="222222"/>
          <w:lang w:eastAsia="nl-NL"/>
        </w:rPr>
        <w:t>c)</w:t>
      </w:r>
      <w:r w:rsidRPr="009E31E5">
        <w:rPr>
          <w:color w:val="222222"/>
          <w:lang w:eastAsia="nl-NL"/>
        </w:rPr>
        <w:tab/>
      </w:r>
      <w:r w:rsidR="00FC4ACF" w:rsidRPr="009E31E5">
        <w:rPr>
          <w:color w:val="222222"/>
          <w:lang w:eastAsia="nl-NL"/>
        </w:rPr>
        <w:t>To advise on the use of Type C accredited inspection bodies. It was felt by many in the working group that regardless of accreditation to ISO/IEC 17020</w:t>
      </w:r>
      <w:r w:rsidR="003373D6" w:rsidRPr="009E31E5">
        <w:rPr>
          <w:color w:val="222222"/>
          <w:lang w:eastAsia="nl-NL"/>
        </w:rPr>
        <w:t>,</w:t>
      </w:r>
      <w:r w:rsidR="00FC4ACF" w:rsidRPr="009E31E5">
        <w:rPr>
          <w:color w:val="222222"/>
          <w:lang w:eastAsia="nl-NL"/>
        </w:rPr>
        <w:t xml:space="preserve"> the independence of Type C inspection bodies was nevertheless questionable.  It was proposed that Ireland and the </w:t>
      </w:r>
      <w:r w:rsidR="00D105DD" w:rsidRPr="00732FE5">
        <w:t>United Kingdom</w:t>
      </w:r>
      <w:r w:rsidR="00FC4ACF" w:rsidRPr="009E31E5">
        <w:rPr>
          <w:color w:val="222222"/>
          <w:lang w:eastAsia="nl-NL"/>
        </w:rPr>
        <w:t xml:space="preserve"> would prepare a joint proposal which would reflect the direction already given by the Chair of the Joint Meeting. This proposal would take into account the comments and observations from the Joint Meeting and the Tanks Working Group</w:t>
      </w:r>
      <w:r w:rsidR="003373D6" w:rsidRPr="009E31E5">
        <w:rPr>
          <w:color w:val="222222"/>
          <w:lang w:eastAsia="nl-NL"/>
        </w:rPr>
        <w:t>,</w:t>
      </w:r>
      <w:r w:rsidR="00FC4ACF" w:rsidRPr="009E31E5">
        <w:rPr>
          <w:color w:val="222222"/>
          <w:lang w:eastAsia="nl-NL"/>
        </w:rPr>
        <w:t xml:space="preserve"> given the limitations and controls that would be needed in light of the non-independence of Type C inspection bodies.</w:t>
      </w:r>
    </w:p>
    <w:p w14:paraId="29F86323" w14:textId="534A4544" w:rsidR="00FC4ACF" w:rsidRPr="00732FE5" w:rsidRDefault="00161CF3" w:rsidP="00161CF3">
      <w:pPr>
        <w:pStyle w:val="H1G"/>
        <w:tabs>
          <w:tab w:val="clear" w:pos="851"/>
        </w:tabs>
        <w:ind w:left="567" w:hanging="567"/>
        <w:rPr>
          <w:bCs/>
        </w:rPr>
      </w:pPr>
      <w:r w:rsidRPr="00732FE5">
        <w:rPr>
          <w:bCs/>
        </w:rPr>
        <w:t>III.</w:t>
      </w:r>
      <w:r w:rsidRPr="00732FE5">
        <w:rPr>
          <w:bCs/>
        </w:rPr>
        <w:tab/>
      </w:r>
      <w:r w:rsidR="00570F7B" w:rsidRPr="00732FE5">
        <w:rPr>
          <w:bCs/>
        </w:rPr>
        <w:tab/>
      </w:r>
      <w:r w:rsidR="00FC4ACF" w:rsidRPr="00732FE5">
        <w:rPr>
          <w:bCs/>
        </w:rPr>
        <w:t xml:space="preserve">Section 3: Results of discussions on documents that do not require </w:t>
      </w:r>
      <w:r w:rsidR="00570F7B" w:rsidRPr="00732FE5">
        <w:rPr>
          <w:bCs/>
        </w:rPr>
        <w:tab/>
      </w:r>
      <w:r w:rsidR="00FC4ACF" w:rsidRPr="00732FE5">
        <w:rPr>
          <w:bCs/>
        </w:rPr>
        <w:t xml:space="preserve">endorsement of the outcome </w:t>
      </w:r>
    </w:p>
    <w:p w14:paraId="6A18901B" w14:textId="3B33C522" w:rsidR="00FC4ACF" w:rsidRPr="00732FE5" w:rsidRDefault="00FC4ACF" w:rsidP="009135A6">
      <w:pPr>
        <w:snapToGrid w:val="0"/>
        <w:spacing w:before="120" w:after="120"/>
        <w:ind w:right="1134"/>
        <w:rPr>
          <w:b/>
          <w:bCs/>
        </w:rPr>
      </w:pPr>
      <w:r w:rsidRPr="00732FE5">
        <w:rPr>
          <w:b/>
          <w:bCs/>
        </w:rPr>
        <w:t>Item 8:</w:t>
      </w:r>
      <w:r w:rsidR="006C6F92" w:rsidRPr="00732FE5">
        <w:rPr>
          <w:b/>
          <w:bCs/>
        </w:rPr>
        <w:tab/>
      </w:r>
      <w:r w:rsidRPr="00732FE5">
        <w:rPr>
          <w:b/>
          <w:bCs/>
        </w:rPr>
        <w:t xml:space="preserve">ECE/TRANS/WP.15/AC.1/2020/12 (UIP/UIC) – Clarification on using tanks after the </w:t>
      </w:r>
      <w:r w:rsidR="009135A6" w:rsidRPr="00732FE5">
        <w:rPr>
          <w:b/>
          <w:bCs/>
        </w:rPr>
        <w:tab/>
      </w:r>
      <w:r w:rsidR="009135A6" w:rsidRPr="00732FE5">
        <w:rPr>
          <w:b/>
          <w:bCs/>
        </w:rPr>
        <w:tab/>
      </w:r>
      <w:r w:rsidRPr="00732FE5">
        <w:rPr>
          <w:b/>
          <w:bCs/>
        </w:rPr>
        <w:t>deadline specified for the next test or inspection and INF</w:t>
      </w:r>
      <w:r w:rsidR="00161CF3" w:rsidRPr="00732FE5">
        <w:rPr>
          <w:b/>
          <w:bCs/>
        </w:rPr>
        <w:t>.</w:t>
      </w:r>
      <w:r w:rsidRPr="00732FE5">
        <w:rPr>
          <w:b/>
          <w:bCs/>
        </w:rPr>
        <w:t>56 (Poland)</w:t>
      </w:r>
    </w:p>
    <w:p w14:paraId="55B426E0" w14:textId="556319D4" w:rsidR="00FC4ACF" w:rsidRPr="009E31E5" w:rsidRDefault="00FC4ACF" w:rsidP="00BD3F2E">
      <w:pPr>
        <w:pStyle w:val="SingleTxtG"/>
      </w:pPr>
      <w:r w:rsidRPr="009E31E5">
        <w:t>1</w:t>
      </w:r>
      <w:r w:rsidR="00161CF3" w:rsidRPr="009E31E5">
        <w:t>4</w:t>
      </w:r>
      <w:r w:rsidRPr="009E31E5">
        <w:t>.</w:t>
      </w:r>
      <w:r w:rsidRPr="009E31E5">
        <w:tab/>
        <w:t xml:space="preserve">Subsection 4.3.2.3.7, </w:t>
      </w:r>
      <w:r w:rsidR="003373D6" w:rsidRPr="009E31E5">
        <w:t xml:space="preserve">which was </w:t>
      </w:r>
      <w:r w:rsidRPr="009E31E5">
        <w:t xml:space="preserve">introduced in RID/ADR 2017, </w:t>
      </w:r>
      <w:r w:rsidR="003373D6" w:rsidRPr="009E31E5">
        <w:t xml:space="preserve">governs </w:t>
      </w:r>
      <w:r w:rsidRPr="009E31E5">
        <w:t>the use of tanks after the deadline for the next test or inspection ha</w:t>
      </w:r>
      <w:r w:rsidR="003373D6" w:rsidRPr="009E31E5">
        <w:t>s</w:t>
      </w:r>
      <w:r w:rsidRPr="009E31E5">
        <w:t xml:space="preserve"> expired. However, 4.3.2.3.7 does not apply to intermediate inspections because of the flexibility already built in </w:t>
      </w:r>
      <w:r w:rsidR="003373D6" w:rsidRPr="009E31E5">
        <w:t xml:space="preserve">to </w:t>
      </w:r>
      <w:r w:rsidRPr="009E31E5">
        <w:t>6.8.2.4.3. In 6.8.2.4.3</w:t>
      </w:r>
      <w:r w:rsidR="003373D6" w:rsidRPr="009E31E5">
        <w:t>,</w:t>
      </w:r>
      <w:r w:rsidRPr="009E31E5">
        <w:t xml:space="preserve"> the intermediate inspection is to be performed </w:t>
      </w:r>
      <w:r w:rsidR="00D105DD" w:rsidRPr="009E31E5">
        <w:t>three</w:t>
      </w:r>
      <w:r w:rsidRPr="009E31E5">
        <w:t xml:space="preserve"> months before or after the due date. In earlier discussions</w:t>
      </w:r>
      <w:r w:rsidR="003373D6" w:rsidRPr="009E31E5">
        <w:t>,</w:t>
      </w:r>
      <w:r w:rsidRPr="009E31E5">
        <w:t xml:space="preserve"> this </w:t>
      </w:r>
      <w:r w:rsidR="00D105DD" w:rsidRPr="009E31E5">
        <w:t>three</w:t>
      </w:r>
      <w:r w:rsidRPr="009E31E5">
        <w:t xml:space="preserve"> month </w:t>
      </w:r>
      <w:r w:rsidR="003373D6" w:rsidRPr="009E31E5">
        <w:t xml:space="preserve">grace period has </w:t>
      </w:r>
      <w:r w:rsidRPr="009E31E5">
        <w:t xml:space="preserve">led to different interpretations </w:t>
      </w:r>
      <w:r w:rsidR="003373D6" w:rsidRPr="009E31E5">
        <w:t xml:space="preserve">in terms of </w:t>
      </w:r>
      <w:r w:rsidRPr="009E31E5">
        <w:t xml:space="preserve">whether the tank could be filled and carried during this period. The proposal </w:t>
      </w:r>
      <w:r w:rsidR="003373D6" w:rsidRPr="009E31E5">
        <w:t>was</w:t>
      </w:r>
      <w:r w:rsidRPr="009E31E5">
        <w:t xml:space="preserve"> to clarify the situation by limiting use </w:t>
      </w:r>
      <w:r w:rsidR="003373D6" w:rsidRPr="009E31E5">
        <w:t>of the tank during</w:t>
      </w:r>
      <w:r w:rsidRPr="009E31E5">
        <w:t xml:space="preserve"> these </w:t>
      </w:r>
      <w:r w:rsidR="00D105DD" w:rsidRPr="009E31E5">
        <w:t>three</w:t>
      </w:r>
      <w:r w:rsidRPr="009E31E5">
        <w:t xml:space="preserve"> months to finish</w:t>
      </w:r>
      <w:r w:rsidR="003373D6" w:rsidRPr="009E31E5">
        <w:t>ing</w:t>
      </w:r>
      <w:r w:rsidRPr="009E31E5">
        <w:t xml:space="preserve"> a transport operation or return</w:t>
      </w:r>
      <w:r w:rsidR="003373D6" w:rsidRPr="009E31E5">
        <w:t>ing</w:t>
      </w:r>
      <w:r w:rsidRPr="009E31E5">
        <w:t xml:space="preserve"> dangerous goods for disposal or recycling</w:t>
      </w:r>
      <w:r w:rsidR="003373D6" w:rsidRPr="009E31E5">
        <w:t>,</w:t>
      </w:r>
      <w:r w:rsidRPr="009E31E5">
        <w:t xml:space="preserve"> in the spirit of what was already in 4.3.2.3.7 for periodic inspections.</w:t>
      </w:r>
    </w:p>
    <w:p w14:paraId="49AF6CDC" w14:textId="4C41D26B" w:rsidR="006C6F92" w:rsidRPr="009E31E5" w:rsidRDefault="00FC4ACF" w:rsidP="00BD3F2E">
      <w:pPr>
        <w:pStyle w:val="SingleTxtG"/>
      </w:pPr>
      <w:r w:rsidRPr="009E31E5">
        <w:t>1</w:t>
      </w:r>
      <w:r w:rsidR="00161CF3" w:rsidRPr="009E31E5">
        <w:t>5</w:t>
      </w:r>
      <w:r w:rsidRPr="009E31E5">
        <w:t>.</w:t>
      </w:r>
      <w:r w:rsidRPr="009E31E5">
        <w:tab/>
        <w:t xml:space="preserve">Most experts </w:t>
      </w:r>
      <w:r w:rsidR="003373D6" w:rsidRPr="009E31E5">
        <w:t xml:space="preserve">who </w:t>
      </w:r>
      <w:r w:rsidRPr="009E31E5">
        <w:t xml:space="preserve">spoke were of the opinion that 6.8.2.4.3 was written in such </w:t>
      </w:r>
      <w:r w:rsidR="003373D6" w:rsidRPr="009E31E5">
        <w:t xml:space="preserve">a </w:t>
      </w:r>
      <w:r w:rsidRPr="009E31E5">
        <w:t xml:space="preserve">way that the tank could be used </w:t>
      </w:r>
      <w:r w:rsidR="003373D6" w:rsidRPr="009E31E5">
        <w:t>without restriction</w:t>
      </w:r>
      <w:r w:rsidRPr="009E31E5">
        <w:t xml:space="preserve">, including filling, in the </w:t>
      </w:r>
      <w:r w:rsidR="00D105DD" w:rsidRPr="009E31E5">
        <w:t>three</w:t>
      </w:r>
      <w:r w:rsidRPr="009E31E5">
        <w:t xml:space="preserve"> months after expiry of the due date of the intermediate inspection. It was stated that passing the due date of the intermediate inspection </w:t>
      </w:r>
      <w:r w:rsidR="003373D6" w:rsidRPr="009E31E5">
        <w:t xml:space="preserve">would </w:t>
      </w:r>
      <w:r w:rsidRPr="009E31E5">
        <w:t xml:space="preserve">not mean that the tanks </w:t>
      </w:r>
      <w:r w:rsidR="003373D6" w:rsidRPr="009E31E5">
        <w:t xml:space="preserve">would </w:t>
      </w:r>
      <w:r w:rsidRPr="009E31E5">
        <w:t xml:space="preserve">suddenly </w:t>
      </w:r>
      <w:r w:rsidR="003373D6" w:rsidRPr="009E31E5">
        <w:t xml:space="preserve">become </w:t>
      </w:r>
      <w:r w:rsidRPr="009E31E5">
        <w:t xml:space="preserve">unsafe. However, it was noted that this </w:t>
      </w:r>
      <w:r w:rsidR="003373D6" w:rsidRPr="009E31E5">
        <w:t xml:space="preserve">unrestricted </w:t>
      </w:r>
      <w:r w:rsidRPr="009E31E5">
        <w:t xml:space="preserve">use was compromised by the obligations of the filler in 1.4.3.3 (b). As the tank could not be used </w:t>
      </w:r>
      <w:r w:rsidR="003373D6" w:rsidRPr="009E31E5">
        <w:t>unrestricted during the three month period</w:t>
      </w:r>
      <w:r w:rsidR="00161CF3" w:rsidRPr="009E31E5">
        <w:t>,</w:t>
      </w:r>
      <w:r w:rsidRPr="009E31E5">
        <w:t xml:space="preserve"> it was suggested </w:t>
      </w:r>
      <w:r w:rsidR="003373D6" w:rsidRPr="009E31E5">
        <w:t>that</w:t>
      </w:r>
      <w:r w:rsidRPr="009E31E5">
        <w:t xml:space="preserve"> the </w:t>
      </w:r>
      <w:r w:rsidR="00D105DD" w:rsidRPr="009E31E5">
        <w:t>three</w:t>
      </w:r>
      <w:r w:rsidRPr="009E31E5">
        <w:t xml:space="preserve"> months past the due date </w:t>
      </w:r>
      <w:r w:rsidR="003373D6" w:rsidRPr="009E31E5">
        <w:t xml:space="preserve">referred to </w:t>
      </w:r>
      <w:r w:rsidRPr="009E31E5">
        <w:t xml:space="preserve">6.8.2.4.3 </w:t>
      </w:r>
      <w:r w:rsidR="003373D6" w:rsidRPr="009E31E5">
        <w:t xml:space="preserve">be deleted and that </w:t>
      </w:r>
      <w:r w:rsidRPr="009E31E5">
        <w:t>the same rules as for periodic inspections already in 4.3.2.3.7</w:t>
      </w:r>
      <w:r w:rsidR="003373D6" w:rsidRPr="009E31E5">
        <w:t xml:space="preserve"> be applied</w:t>
      </w:r>
      <w:r w:rsidRPr="009E31E5">
        <w:t xml:space="preserve">, or </w:t>
      </w:r>
      <w:r w:rsidR="003373D6" w:rsidRPr="009E31E5">
        <w:t xml:space="preserve">that they should be applied </w:t>
      </w:r>
      <w:r w:rsidRPr="009E31E5">
        <w:t>in combination with the proposed new paragraph (c).</w:t>
      </w:r>
    </w:p>
    <w:p w14:paraId="0561CCFD" w14:textId="14323687" w:rsidR="00FC4ACF" w:rsidRPr="009E31E5" w:rsidRDefault="001F7C6B" w:rsidP="006C6F92">
      <w:pPr>
        <w:pStyle w:val="SingleTxtG"/>
        <w:spacing w:before="120"/>
      </w:pPr>
      <w:r w:rsidRPr="009E31E5">
        <w:t>16.</w:t>
      </w:r>
      <w:r w:rsidRPr="009E31E5">
        <w:tab/>
      </w:r>
      <w:r w:rsidR="00FC4ACF" w:rsidRPr="009E31E5">
        <w:t>It was agreed that there should be a common understanding and interpretation of the text in 6.8.2.4.3</w:t>
      </w:r>
      <w:r w:rsidR="003373D6" w:rsidRPr="009E31E5">
        <w:t>,</w:t>
      </w:r>
      <w:r w:rsidR="00FC4ACF" w:rsidRPr="009E31E5">
        <w:t xml:space="preserve"> but after discussion no consensus could be reached. However</w:t>
      </w:r>
      <w:r w:rsidR="00161CF3" w:rsidRPr="009E31E5">
        <w:t>,</w:t>
      </w:r>
      <w:r w:rsidR="00FC4ACF" w:rsidRPr="009E31E5">
        <w:t xml:space="preserve"> UIP </w:t>
      </w:r>
      <w:r w:rsidR="003373D6" w:rsidRPr="009E31E5">
        <w:t xml:space="preserve">was </w:t>
      </w:r>
      <w:r w:rsidR="00FC4ACF" w:rsidRPr="009E31E5">
        <w:t>invited to submit a new document.</w:t>
      </w:r>
    </w:p>
    <w:p w14:paraId="231A86A7" w14:textId="58EE1168" w:rsidR="00FC4ACF" w:rsidRPr="00732FE5" w:rsidRDefault="00FC4ACF" w:rsidP="009135A6">
      <w:pPr>
        <w:snapToGrid w:val="0"/>
        <w:spacing w:before="120" w:after="120"/>
        <w:ind w:right="1134"/>
        <w:rPr>
          <w:b/>
          <w:bCs/>
        </w:rPr>
      </w:pPr>
      <w:r w:rsidRPr="00732FE5">
        <w:rPr>
          <w:b/>
          <w:bCs/>
        </w:rPr>
        <w:t>Item 9:</w:t>
      </w:r>
      <w:r w:rsidR="009135A6" w:rsidRPr="00732FE5">
        <w:rPr>
          <w:b/>
          <w:bCs/>
        </w:rPr>
        <w:tab/>
      </w:r>
      <w:r w:rsidRPr="00732FE5">
        <w:rPr>
          <w:b/>
          <w:bCs/>
        </w:rPr>
        <w:t>ECE/TRANS/WP.15/AC.1/2020/16 (France) – Vacuum-insulated double-wall tanks</w:t>
      </w:r>
    </w:p>
    <w:p w14:paraId="34517501" w14:textId="3E288A07" w:rsidR="00FC4ACF" w:rsidRPr="00732FE5" w:rsidRDefault="00FC4ACF" w:rsidP="00BD3F2E">
      <w:pPr>
        <w:pStyle w:val="SingleTxtG"/>
        <w:snapToGrid w:val="0"/>
        <w:spacing w:before="120"/>
      </w:pPr>
      <w:r w:rsidRPr="00732FE5">
        <w:t>1</w:t>
      </w:r>
      <w:r w:rsidR="00161CF3" w:rsidRPr="00732FE5">
        <w:t>7</w:t>
      </w:r>
      <w:r w:rsidRPr="00732FE5">
        <w:t>.</w:t>
      </w:r>
      <w:r w:rsidRPr="00732FE5">
        <w:tab/>
      </w:r>
      <w:r w:rsidR="003373D6" w:rsidRPr="00732FE5">
        <w:t xml:space="preserve">This </w:t>
      </w:r>
      <w:r w:rsidRPr="00732FE5">
        <w:t xml:space="preserve">document </w:t>
      </w:r>
      <w:r w:rsidR="003373D6" w:rsidRPr="00732FE5">
        <w:t>from France requested</w:t>
      </w:r>
      <w:r w:rsidRPr="00732FE5">
        <w:t xml:space="preserve"> interpretation of the requirements for protecti</w:t>
      </w:r>
      <w:r w:rsidR="003373D6" w:rsidRPr="00732FE5">
        <w:t>ng</w:t>
      </w:r>
      <w:r w:rsidRPr="00732FE5">
        <w:t xml:space="preserve"> the rear of the tank of tank-vehicles. In </w:t>
      </w:r>
      <w:r w:rsidR="003373D6" w:rsidRPr="00732FE5">
        <w:t xml:space="preserve">ADR </w:t>
      </w:r>
      <w:r w:rsidRPr="00732FE5">
        <w:t>9.7.6</w:t>
      </w:r>
      <w:r w:rsidR="003373D6" w:rsidRPr="00732FE5">
        <w:t>,</w:t>
      </w:r>
      <w:r w:rsidRPr="00732FE5">
        <w:t xml:space="preserve"> the distance from the rear of the bumper to the tank is described. However, in some cases the distance to the shell is used</w:t>
      </w:r>
      <w:r w:rsidR="003373D6" w:rsidRPr="00732FE5">
        <w:t>,</w:t>
      </w:r>
      <w:r w:rsidRPr="00732FE5">
        <w:t xml:space="preserve"> as this is the part to be protected. In particular</w:t>
      </w:r>
      <w:r w:rsidR="003373D6" w:rsidRPr="00732FE5">
        <w:t>,</w:t>
      </w:r>
      <w:r w:rsidRPr="00732FE5">
        <w:t xml:space="preserve"> for vacuum</w:t>
      </w:r>
      <w:r w:rsidR="003373D6" w:rsidRPr="00732FE5">
        <w:t>-</w:t>
      </w:r>
      <w:r w:rsidRPr="00732FE5">
        <w:t>insulated tanks</w:t>
      </w:r>
      <w:r w:rsidR="003373D6" w:rsidRPr="00732FE5">
        <w:t>,</w:t>
      </w:r>
      <w:r w:rsidRPr="00732FE5">
        <w:t xml:space="preserve"> the outer insulating jacket is of rather thin material</w:t>
      </w:r>
      <w:r w:rsidR="003373D6" w:rsidRPr="00732FE5">
        <w:t>,</w:t>
      </w:r>
      <w:r w:rsidRPr="00732FE5">
        <w:t xml:space="preserve"> </w:t>
      </w:r>
      <w:r w:rsidR="003373D6" w:rsidRPr="00732FE5">
        <w:t>and</w:t>
      </w:r>
      <w:r w:rsidRPr="00732FE5">
        <w:t xml:space="preserve"> when damaged in an accident</w:t>
      </w:r>
      <w:r w:rsidR="00717E47" w:rsidRPr="00732FE5">
        <w:t>, this</w:t>
      </w:r>
      <w:r w:rsidRPr="00732FE5">
        <w:t xml:space="preserve"> may result in the loss of vacuum and subsequent warming up of the tank and possible loss of </w:t>
      </w:r>
      <w:r w:rsidR="00717E47" w:rsidRPr="00732FE5">
        <w:t xml:space="preserve">the </w:t>
      </w:r>
      <w:r w:rsidRPr="00732FE5">
        <w:t>product</w:t>
      </w:r>
      <w:r w:rsidR="00717E47" w:rsidRPr="00732FE5">
        <w:t xml:space="preserve"> being carried</w:t>
      </w:r>
      <w:r w:rsidRPr="00732FE5">
        <w:t>.</w:t>
      </w:r>
    </w:p>
    <w:p w14:paraId="5F4BB7C0" w14:textId="519B75A4" w:rsidR="00FC4ACF" w:rsidRPr="00732FE5" w:rsidRDefault="00FC4ACF" w:rsidP="006C6F92">
      <w:pPr>
        <w:pStyle w:val="SingleTxtG"/>
        <w:spacing w:before="120"/>
      </w:pPr>
      <w:r w:rsidRPr="00732FE5">
        <w:t>1</w:t>
      </w:r>
      <w:r w:rsidR="00161CF3" w:rsidRPr="00732FE5">
        <w:t>8</w:t>
      </w:r>
      <w:r w:rsidRPr="00732FE5">
        <w:t>.</w:t>
      </w:r>
      <w:r w:rsidRPr="00732FE5">
        <w:tab/>
        <w:t>Several experts confirm</w:t>
      </w:r>
      <w:r w:rsidR="00B628E7" w:rsidRPr="00732FE5">
        <w:t>ed</w:t>
      </w:r>
      <w:r w:rsidRPr="00732FE5">
        <w:t xml:space="preserve"> the </w:t>
      </w:r>
      <w:r w:rsidR="00B628E7" w:rsidRPr="00732FE5">
        <w:t xml:space="preserve">interpretation </w:t>
      </w:r>
      <w:r w:rsidRPr="00732FE5">
        <w:t>that if “tank” is described</w:t>
      </w:r>
      <w:r w:rsidR="00161CF3" w:rsidRPr="00732FE5">
        <w:t>,</w:t>
      </w:r>
      <w:r w:rsidRPr="00732FE5">
        <w:t xml:space="preserve"> the distance to be considered is that of the rear of the bumper to the rear outermost parts of the insulation system. </w:t>
      </w:r>
      <w:r w:rsidR="00B628E7" w:rsidRPr="00732FE5">
        <w:t>However, i</w:t>
      </w:r>
      <w:r w:rsidRPr="00732FE5">
        <w:t xml:space="preserve">t was </w:t>
      </w:r>
      <w:r w:rsidR="00B628E7" w:rsidRPr="00732FE5">
        <w:t>pointed out</w:t>
      </w:r>
      <w:r w:rsidRPr="00732FE5">
        <w:t xml:space="preserve"> that this provision </w:t>
      </w:r>
      <w:r w:rsidR="00B628E7" w:rsidRPr="00732FE5">
        <w:t xml:space="preserve">went </w:t>
      </w:r>
      <w:r w:rsidRPr="00732FE5">
        <w:t xml:space="preserve">back to the original ADR and that </w:t>
      </w:r>
      <w:r w:rsidR="00B628E7" w:rsidRPr="00732FE5">
        <w:t xml:space="preserve">at that time, </w:t>
      </w:r>
      <w:r w:rsidRPr="00732FE5">
        <w:t xml:space="preserve">“shell” and “tank” were not so strictly defined, </w:t>
      </w:r>
      <w:r w:rsidR="00B628E7" w:rsidRPr="00732FE5">
        <w:t>which allowed some room</w:t>
      </w:r>
      <w:r w:rsidRPr="00732FE5">
        <w:t xml:space="preserve"> for interpretation at that time. It was said that it was not clear what </w:t>
      </w:r>
      <w:r w:rsidR="00B628E7" w:rsidRPr="00732FE5">
        <w:t>“</w:t>
      </w:r>
      <w:r w:rsidRPr="00732FE5">
        <w:t>the rear of the bumper</w:t>
      </w:r>
      <w:r w:rsidR="00B628E7" w:rsidRPr="00732FE5">
        <w:t>” referred to</w:t>
      </w:r>
      <w:r w:rsidRPr="00732FE5">
        <w:t xml:space="preserve">, and this should be clarified. It was noted that a document concerning this topic </w:t>
      </w:r>
      <w:r w:rsidR="00B628E7" w:rsidRPr="00732FE5">
        <w:t xml:space="preserve">had </w:t>
      </w:r>
      <w:r w:rsidRPr="00732FE5">
        <w:t xml:space="preserve">also </w:t>
      </w:r>
      <w:r w:rsidR="00B628E7" w:rsidRPr="00732FE5">
        <w:t xml:space="preserve">been submitted </w:t>
      </w:r>
      <w:r w:rsidRPr="00732FE5">
        <w:t xml:space="preserve">to </w:t>
      </w:r>
      <w:r w:rsidR="009D404E" w:rsidRPr="00732FE5">
        <w:t xml:space="preserve">the Working </w:t>
      </w:r>
      <w:r w:rsidR="00D105DD" w:rsidRPr="00732FE5">
        <w:t>Party</w:t>
      </w:r>
      <w:r w:rsidR="009D404E" w:rsidRPr="00732FE5">
        <w:t xml:space="preserve"> on the Transport of Dangerous Goods </w:t>
      </w:r>
      <w:r w:rsidR="00874193" w:rsidRPr="00732FE5">
        <w:t>(</w:t>
      </w:r>
      <w:r w:rsidRPr="00732FE5">
        <w:t>WP.15</w:t>
      </w:r>
      <w:r w:rsidR="00874193" w:rsidRPr="00732FE5">
        <w:t>)</w:t>
      </w:r>
      <w:r w:rsidRPr="00732FE5">
        <w:t>.</w:t>
      </w:r>
    </w:p>
    <w:p w14:paraId="6B32C474" w14:textId="11E81897" w:rsidR="00FC4ACF" w:rsidRPr="00732FE5" w:rsidRDefault="00FC4ACF" w:rsidP="009135A6">
      <w:pPr>
        <w:snapToGrid w:val="0"/>
        <w:spacing w:before="120" w:after="120"/>
        <w:ind w:right="1134"/>
        <w:rPr>
          <w:b/>
          <w:bCs/>
        </w:rPr>
      </w:pPr>
      <w:r w:rsidRPr="00732FE5">
        <w:rPr>
          <w:b/>
          <w:bCs/>
        </w:rPr>
        <w:t>Item 10:</w:t>
      </w:r>
      <w:r w:rsidR="009135A6" w:rsidRPr="00732FE5">
        <w:rPr>
          <w:b/>
          <w:bCs/>
        </w:rPr>
        <w:tab/>
      </w:r>
      <w:r w:rsidRPr="00732FE5">
        <w:rPr>
          <w:b/>
          <w:bCs/>
        </w:rPr>
        <w:t xml:space="preserve">ECE/TRANS/WP.15/AC.1/2020/17 (France) – Use of the table in 6.8.2.6.1 referencing </w:t>
      </w:r>
      <w:r w:rsidR="009135A6" w:rsidRPr="00732FE5">
        <w:rPr>
          <w:b/>
          <w:bCs/>
        </w:rPr>
        <w:tab/>
      </w:r>
      <w:r w:rsidR="009135A6" w:rsidRPr="00732FE5">
        <w:rPr>
          <w:b/>
          <w:bCs/>
        </w:rPr>
        <w:tab/>
      </w:r>
      <w:r w:rsidRPr="00732FE5">
        <w:rPr>
          <w:b/>
          <w:bCs/>
        </w:rPr>
        <w:t xml:space="preserve">the standards on the design and construction of tanks and their equipment </w:t>
      </w:r>
    </w:p>
    <w:p w14:paraId="70C21C23" w14:textId="4612C63C" w:rsidR="00FC4ACF" w:rsidRPr="00732FE5" w:rsidRDefault="009D404E" w:rsidP="00BD3F2E">
      <w:pPr>
        <w:pStyle w:val="SingleTxtG"/>
        <w:snapToGrid w:val="0"/>
        <w:spacing w:before="120"/>
      </w:pPr>
      <w:r w:rsidRPr="00732FE5">
        <w:t>19</w:t>
      </w:r>
      <w:r w:rsidR="00FC4ACF" w:rsidRPr="00732FE5">
        <w:t>.</w:t>
      </w:r>
      <w:r w:rsidR="00FC4ACF" w:rsidRPr="00732FE5">
        <w:tab/>
        <w:t>Th</w:t>
      </w:r>
      <w:r w:rsidR="00B628E7" w:rsidRPr="00732FE5">
        <w:t>is</w:t>
      </w:r>
      <w:r w:rsidR="00FC4ACF" w:rsidRPr="00732FE5">
        <w:t xml:space="preserve"> document sought the opinion of the experts </w:t>
      </w:r>
      <w:r w:rsidR="00B628E7" w:rsidRPr="00732FE5">
        <w:t xml:space="preserve">on whether </w:t>
      </w:r>
      <w:r w:rsidR="00FC4ACF" w:rsidRPr="00732FE5">
        <w:t xml:space="preserve">type approvals of tanks need to be updated or renewed when new standards for equipment </w:t>
      </w:r>
      <w:r w:rsidR="00B628E7" w:rsidRPr="00732FE5">
        <w:t xml:space="preserve">are </w:t>
      </w:r>
      <w:r w:rsidR="00FC4ACF" w:rsidRPr="00732FE5">
        <w:t xml:space="preserve">introduced. For example, </w:t>
      </w:r>
      <w:r w:rsidR="00B628E7" w:rsidRPr="00732FE5">
        <w:t xml:space="preserve">must </w:t>
      </w:r>
      <w:r w:rsidR="00FC4ACF" w:rsidRPr="00732FE5">
        <w:t>the still valid type approval of a tank issued before certain standards for valves were referenced in RID/ADR be updated after the valve standards have been introduced?</w:t>
      </w:r>
    </w:p>
    <w:p w14:paraId="5D587650" w14:textId="6C0D2BE4" w:rsidR="00FC4ACF" w:rsidRPr="00732FE5" w:rsidRDefault="009D404E" w:rsidP="00BD3F2E">
      <w:pPr>
        <w:pStyle w:val="SingleTxtG"/>
      </w:pPr>
      <w:r w:rsidRPr="00732FE5">
        <w:t>20</w:t>
      </w:r>
      <w:r w:rsidR="00FC4ACF" w:rsidRPr="00732FE5">
        <w:t>.</w:t>
      </w:r>
      <w:r w:rsidR="00FC4ACF" w:rsidRPr="00732FE5">
        <w:tab/>
      </w:r>
      <w:r w:rsidRPr="00732FE5">
        <w:t>G</w:t>
      </w:r>
      <w:r w:rsidR="00FC4ACF" w:rsidRPr="00732FE5">
        <w:t xml:space="preserve">eneral type approvals </w:t>
      </w:r>
      <w:r w:rsidR="00B628E7" w:rsidRPr="00732FE5">
        <w:t xml:space="preserve">must </w:t>
      </w:r>
      <w:r w:rsidR="00FC4ACF" w:rsidRPr="00732FE5">
        <w:t xml:space="preserve">be checked each time a new version of RID/ADR </w:t>
      </w:r>
      <w:r w:rsidR="00046618">
        <w:t>is</w:t>
      </w:r>
      <w:r w:rsidR="00B628E7" w:rsidRPr="00046618">
        <w:t xml:space="preserve"> published,</w:t>
      </w:r>
      <w:r w:rsidR="00FC4ACF" w:rsidRPr="00046618">
        <w:t xml:space="preserve"> as described in 6.8.2.3.3</w:t>
      </w:r>
      <w:r w:rsidR="00B628E7" w:rsidRPr="00046618">
        <w:t>,</w:t>
      </w:r>
      <w:r w:rsidR="00FC4ACF" w:rsidRPr="00046618">
        <w:t xml:space="preserve"> second paragraph. If a new</w:t>
      </w:r>
      <w:r w:rsidR="00B628E7" w:rsidRPr="00046618">
        <w:t>, mandatory</w:t>
      </w:r>
      <w:r w:rsidR="00FC4ACF" w:rsidRPr="00563FB9">
        <w:t xml:space="preserve"> standard </w:t>
      </w:r>
      <w:r w:rsidR="00B628E7" w:rsidRPr="00732FE5">
        <w:t>is</w:t>
      </w:r>
      <w:r w:rsidR="00FC4ACF" w:rsidRPr="00732FE5">
        <w:t xml:space="preserve"> referenced, this </w:t>
      </w:r>
      <w:r w:rsidR="00B628E7" w:rsidRPr="00732FE5">
        <w:t>must</w:t>
      </w:r>
      <w:r w:rsidR="00FC4ACF" w:rsidRPr="00732FE5">
        <w:t xml:space="preserve"> be taken into account as well. </w:t>
      </w:r>
      <w:r w:rsidR="00B628E7" w:rsidRPr="00732FE5">
        <w:t>However, i</w:t>
      </w:r>
      <w:r w:rsidR="00FC4ACF" w:rsidRPr="00732FE5">
        <w:t xml:space="preserve">t was stressed that if a new version of such </w:t>
      </w:r>
      <w:r w:rsidR="00B628E7" w:rsidRPr="00732FE5">
        <w:t xml:space="preserve">an </w:t>
      </w:r>
      <w:r w:rsidR="00FC4ACF" w:rsidRPr="00732FE5">
        <w:t xml:space="preserve">equipment standard </w:t>
      </w:r>
      <w:r w:rsidR="00B628E7" w:rsidRPr="00732FE5">
        <w:t>were published</w:t>
      </w:r>
      <w:r w:rsidR="00FC4ACF" w:rsidRPr="00732FE5">
        <w:t xml:space="preserve"> and there is no end date in column 5</w:t>
      </w:r>
      <w:r w:rsidRPr="00732FE5">
        <w:t>,</w:t>
      </w:r>
      <w:r w:rsidR="00FC4ACF" w:rsidRPr="00732FE5">
        <w:t xml:space="preserve"> it would not be necessary to update the type approval of the tank. </w:t>
      </w:r>
      <w:r w:rsidR="00B628E7" w:rsidRPr="00732FE5">
        <w:t>The opinion was</w:t>
      </w:r>
      <w:r w:rsidR="00FC4ACF" w:rsidRPr="00732FE5">
        <w:t xml:space="preserve"> also expressed that the text of 6.8.2.3.3 would not allow the type approval </w:t>
      </w:r>
      <w:r w:rsidR="00B628E7" w:rsidRPr="00732FE5">
        <w:t xml:space="preserve">to be updated, </w:t>
      </w:r>
      <w:r w:rsidR="00FC4ACF" w:rsidRPr="00732FE5">
        <w:t xml:space="preserve">as the type approval should be withdrawn by the competent authority or the body designated by that authority, resulting in a new type approval. It was felt that the </w:t>
      </w:r>
      <w:r w:rsidR="00B628E7" w:rsidRPr="00732FE5">
        <w:t xml:space="preserve">holder should be given the </w:t>
      </w:r>
      <w:r w:rsidR="00FC4ACF" w:rsidRPr="00732FE5">
        <w:t xml:space="preserve">choice </w:t>
      </w:r>
      <w:r w:rsidR="00B628E7" w:rsidRPr="00732FE5">
        <w:t>of whether</w:t>
      </w:r>
      <w:r w:rsidR="00FC4ACF" w:rsidRPr="00732FE5">
        <w:t xml:space="preserve"> to update or withdraw</w:t>
      </w:r>
      <w:r w:rsidR="00B628E7" w:rsidRPr="00732FE5">
        <w:t xml:space="preserve"> the type approval</w:t>
      </w:r>
      <w:r w:rsidR="00FC4ACF" w:rsidRPr="00732FE5">
        <w:t>. The discussion should be continued</w:t>
      </w:r>
      <w:r w:rsidR="00B628E7" w:rsidRPr="00732FE5">
        <w:t>,</w:t>
      </w:r>
      <w:r w:rsidR="00FC4ACF" w:rsidRPr="00732FE5">
        <w:t xml:space="preserve"> taking into account 6.8.2.3.3 and the equivalent provision in 1.8.7.</w:t>
      </w:r>
    </w:p>
    <w:p w14:paraId="46D3B05B" w14:textId="1B49B8E9" w:rsidR="00FC4ACF" w:rsidRPr="00732FE5" w:rsidRDefault="00FC4ACF" w:rsidP="009135A6">
      <w:pPr>
        <w:snapToGrid w:val="0"/>
        <w:spacing w:before="120" w:after="120"/>
        <w:ind w:right="1134"/>
        <w:rPr>
          <w:b/>
          <w:bCs/>
        </w:rPr>
      </w:pPr>
      <w:r w:rsidRPr="00732FE5">
        <w:rPr>
          <w:b/>
          <w:bCs/>
        </w:rPr>
        <w:t>Item 11:</w:t>
      </w:r>
      <w:bookmarkStart w:id="4" w:name="_Hlk51043974"/>
      <w:r w:rsidR="006C6F92" w:rsidRPr="00732FE5">
        <w:rPr>
          <w:b/>
          <w:bCs/>
        </w:rPr>
        <w:tab/>
      </w:r>
      <w:r w:rsidRPr="00732FE5">
        <w:rPr>
          <w:b/>
          <w:bCs/>
        </w:rPr>
        <w:t>ECE/TRANS/WP.15/AC.1/2020</w:t>
      </w:r>
      <w:bookmarkEnd w:id="4"/>
      <w:r w:rsidRPr="00732FE5">
        <w:rPr>
          <w:b/>
          <w:bCs/>
        </w:rPr>
        <w:t xml:space="preserve">/18 (France) – Inspections of tanks whose deadlines </w:t>
      </w:r>
      <w:r w:rsidR="009135A6" w:rsidRPr="00732FE5">
        <w:rPr>
          <w:b/>
          <w:bCs/>
        </w:rPr>
        <w:tab/>
      </w:r>
      <w:r w:rsidR="009135A6" w:rsidRPr="00732FE5">
        <w:rPr>
          <w:b/>
          <w:bCs/>
        </w:rPr>
        <w:tab/>
      </w:r>
      <w:r w:rsidRPr="00732FE5">
        <w:rPr>
          <w:b/>
          <w:bCs/>
        </w:rPr>
        <w:t xml:space="preserve">for intermediate inspections have expired, ECE/TRANS/WP.15/AC.1/2020/45 (UIP) </w:t>
      </w:r>
      <w:r w:rsidR="009135A6" w:rsidRPr="00732FE5">
        <w:rPr>
          <w:b/>
          <w:bCs/>
        </w:rPr>
        <w:tab/>
      </w:r>
      <w:r w:rsidR="009135A6" w:rsidRPr="00732FE5">
        <w:rPr>
          <w:b/>
          <w:bCs/>
        </w:rPr>
        <w:tab/>
      </w:r>
      <w:r w:rsidRPr="00732FE5">
        <w:rPr>
          <w:b/>
          <w:bCs/>
        </w:rPr>
        <w:t>and ECE/TRANS/WP.15/AC.1/2020/48 (United Kingdom)</w:t>
      </w:r>
    </w:p>
    <w:p w14:paraId="1919112F" w14:textId="6B80A6D9" w:rsidR="00FC4ACF" w:rsidRPr="009E31E5" w:rsidRDefault="009D404E" w:rsidP="00BD3F2E">
      <w:pPr>
        <w:pStyle w:val="SingleTxtG"/>
      </w:pPr>
      <w:r w:rsidRPr="009E31E5">
        <w:t>21</w:t>
      </w:r>
      <w:r w:rsidR="00FC4ACF" w:rsidRPr="009E31E5">
        <w:t>.</w:t>
      </w:r>
      <w:r w:rsidR="00FC4ACF" w:rsidRPr="009E31E5">
        <w:tab/>
        <w:t xml:space="preserve">When an intermediate inspection </w:t>
      </w:r>
      <w:r w:rsidR="00B628E7" w:rsidRPr="009E31E5">
        <w:t xml:space="preserve">is </w:t>
      </w:r>
      <w:r w:rsidR="00FC4ACF" w:rsidRPr="009E31E5">
        <w:t xml:space="preserve">overdue by more than </w:t>
      </w:r>
      <w:r w:rsidR="003C2582" w:rsidRPr="009E31E5">
        <w:t>three</w:t>
      </w:r>
      <w:r w:rsidR="00FC4ACF" w:rsidRPr="009E31E5">
        <w:t xml:space="preserve"> months, as allowed by 6.8.2.4.3, what inspection would then be appropriate? </w:t>
      </w:r>
      <w:r w:rsidR="00B628E7" w:rsidRPr="009E31E5">
        <w:t>I</w:t>
      </w:r>
      <w:r w:rsidR="00FC4ACF" w:rsidRPr="009E31E5">
        <w:t xml:space="preserve">n line with recent amendments for 6.7, </w:t>
      </w:r>
      <w:r w:rsidR="00B628E7" w:rsidRPr="009E31E5">
        <w:t xml:space="preserve">this document proposed </w:t>
      </w:r>
      <w:r w:rsidR="00FC4ACF" w:rsidRPr="009E31E5">
        <w:t xml:space="preserve">that this would be a periodic inspection. In </w:t>
      </w:r>
      <w:r w:rsidR="00B628E7" w:rsidRPr="009E31E5">
        <w:t xml:space="preserve">document </w:t>
      </w:r>
      <w:r w:rsidR="00C14FB8" w:rsidRPr="009E31E5">
        <w:t>ECE/TRANS/WP.15/AC.1/</w:t>
      </w:r>
      <w:r w:rsidR="00FC4ACF" w:rsidRPr="009E31E5">
        <w:t>2020/48</w:t>
      </w:r>
      <w:r w:rsidR="00B628E7" w:rsidRPr="009E31E5">
        <w:t>,</w:t>
      </w:r>
      <w:r w:rsidR="00FC4ACF" w:rsidRPr="009E31E5">
        <w:t xml:space="preserve"> this was extended further to overdue periodic inspections and tanks that had been out of service for a considerable time. </w:t>
      </w:r>
    </w:p>
    <w:p w14:paraId="46AE9B85" w14:textId="3AD5CAB1" w:rsidR="00FC4ACF" w:rsidRPr="009E31E5" w:rsidRDefault="009D404E" w:rsidP="00BD3F2E">
      <w:pPr>
        <w:pStyle w:val="SingleTxtG"/>
      </w:pPr>
      <w:r w:rsidRPr="009E31E5">
        <w:t>22</w:t>
      </w:r>
      <w:r w:rsidR="00FC4ACF" w:rsidRPr="009E31E5">
        <w:t>.</w:t>
      </w:r>
      <w:r w:rsidR="00FC4ACF" w:rsidRPr="009E31E5">
        <w:tab/>
        <w:t xml:space="preserve">Most experts </w:t>
      </w:r>
      <w:r w:rsidR="00B628E7" w:rsidRPr="009E31E5">
        <w:t xml:space="preserve">who </w:t>
      </w:r>
      <w:r w:rsidR="00FC4ACF" w:rsidRPr="009E31E5">
        <w:t>spoke were of the opinion that the normal due inspection should be performed and from experience over many years</w:t>
      </w:r>
      <w:r w:rsidR="00B628E7" w:rsidRPr="009E31E5">
        <w:t>,</w:t>
      </w:r>
      <w:r w:rsidR="00FC4ACF" w:rsidRPr="009E31E5">
        <w:t xml:space="preserve"> </w:t>
      </w:r>
      <w:r w:rsidR="00B628E7" w:rsidRPr="009E31E5">
        <w:t xml:space="preserve">saw </w:t>
      </w:r>
      <w:r w:rsidR="00FC4ACF" w:rsidRPr="009E31E5">
        <w:t xml:space="preserve">no additional safety benefits </w:t>
      </w:r>
      <w:r w:rsidR="00B628E7" w:rsidRPr="009E31E5">
        <w:t xml:space="preserve">in </w:t>
      </w:r>
      <w:r w:rsidR="00FC4ACF" w:rsidRPr="009E31E5">
        <w:t xml:space="preserve">performing more stringent inspections. Document </w:t>
      </w:r>
      <w:r w:rsidRPr="009E31E5">
        <w:t>ECE/TRANS/WP.15/AC.1/</w:t>
      </w:r>
      <w:r w:rsidR="00FC4ACF" w:rsidRPr="009E31E5">
        <w:t>2020/45 mentioned that consequential cleaning for the periodic test would lead to high costs and pressure on the environment. More hydraulic pressure test</w:t>
      </w:r>
      <w:r w:rsidR="00C91FEC" w:rsidRPr="009E31E5">
        <w:t>s</w:t>
      </w:r>
      <w:r w:rsidR="00FC4ACF" w:rsidRPr="009E31E5">
        <w:t xml:space="preserve"> </w:t>
      </w:r>
      <w:r w:rsidR="00C91FEC" w:rsidRPr="009E31E5">
        <w:t xml:space="preserve">could </w:t>
      </w:r>
      <w:r w:rsidR="00FC4ACF" w:rsidRPr="009E31E5">
        <w:t>introduce moisture into the tank</w:t>
      </w:r>
      <w:r w:rsidR="00C91FEC" w:rsidRPr="009E31E5">
        <w:t>,</w:t>
      </w:r>
      <w:r w:rsidR="00FC4ACF" w:rsidRPr="009E31E5">
        <w:t xml:space="preserve"> </w:t>
      </w:r>
      <w:r w:rsidR="00C91FEC" w:rsidRPr="009E31E5">
        <w:t xml:space="preserve">thus </w:t>
      </w:r>
      <w:r w:rsidR="00FC4ACF" w:rsidRPr="009E31E5">
        <w:t>leading to corrosion. The obligation of the filler in 1.4.3.3</w:t>
      </w:r>
      <w:r w:rsidR="00C91FEC" w:rsidRPr="009E31E5">
        <w:t xml:space="preserve"> </w:t>
      </w:r>
      <w:r w:rsidR="00FC4ACF" w:rsidRPr="009E31E5">
        <w:t xml:space="preserve">(b) to check </w:t>
      </w:r>
      <w:r w:rsidR="00C91FEC" w:rsidRPr="009E31E5">
        <w:t xml:space="preserve">that </w:t>
      </w:r>
      <w:r w:rsidR="00FC4ACF" w:rsidRPr="009E31E5">
        <w:t xml:space="preserve">the date of the inspection had not expired would stop these tanks </w:t>
      </w:r>
      <w:r w:rsidR="00C91FEC" w:rsidRPr="009E31E5">
        <w:t xml:space="preserve">being used </w:t>
      </w:r>
      <w:r w:rsidR="00FC4ACF" w:rsidRPr="009E31E5">
        <w:t xml:space="preserve">before </w:t>
      </w:r>
      <w:r w:rsidR="00C91FEC" w:rsidRPr="009E31E5">
        <w:t>they were filled</w:t>
      </w:r>
      <w:r w:rsidR="00FC4ACF" w:rsidRPr="009E31E5">
        <w:t>.</w:t>
      </w:r>
    </w:p>
    <w:p w14:paraId="339126BE" w14:textId="18889D99" w:rsidR="00FC4ACF" w:rsidRPr="009E31E5" w:rsidRDefault="009D404E" w:rsidP="00BD3F2E">
      <w:pPr>
        <w:pStyle w:val="SingleTxtG"/>
      </w:pPr>
      <w:r w:rsidRPr="009E31E5">
        <w:t>23.</w:t>
      </w:r>
      <w:r w:rsidRPr="009E31E5">
        <w:tab/>
      </w:r>
      <w:r w:rsidR="00FC4ACF" w:rsidRPr="009E31E5">
        <w:t xml:space="preserve">It was said that the regulations did not </w:t>
      </w:r>
      <w:r w:rsidR="00C91FEC" w:rsidRPr="009E31E5">
        <w:t>currently provide sufficient</w:t>
      </w:r>
      <w:r w:rsidR="00FC4ACF" w:rsidRPr="009E31E5">
        <w:t xml:space="preserve"> guidance for inspection bodies on how to act in case of overdue inspections.</w:t>
      </w:r>
    </w:p>
    <w:p w14:paraId="6288104D" w14:textId="075721FB" w:rsidR="00FC4ACF" w:rsidRPr="009E31E5" w:rsidRDefault="009D404E" w:rsidP="006C6F92">
      <w:pPr>
        <w:pStyle w:val="SingleTxtG"/>
        <w:spacing w:before="120"/>
        <w:rPr>
          <w:i/>
          <w:iCs/>
        </w:rPr>
      </w:pPr>
      <w:r w:rsidRPr="009E31E5">
        <w:t>24.</w:t>
      </w:r>
      <w:r w:rsidRPr="009E31E5">
        <w:tab/>
      </w:r>
      <w:r w:rsidR="00FC4ACF" w:rsidRPr="009E31E5">
        <w:t xml:space="preserve">It was therefore decided to take the comments on board and the </w:t>
      </w:r>
      <w:r w:rsidR="00C14FB8" w:rsidRPr="009E31E5">
        <w:t xml:space="preserve">expert from </w:t>
      </w:r>
      <w:r w:rsidR="00FC4ACF" w:rsidRPr="009E31E5">
        <w:t xml:space="preserve">UIP volunteered to </w:t>
      </w:r>
      <w:r w:rsidR="00C91FEC" w:rsidRPr="009E31E5">
        <w:t>submit</w:t>
      </w:r>
      <w:r w:rsidR="00FC4ACF" w:rsidRPr="009E31E5">
        <w:t xml:space="preserve"> a new proposal </w:t>
      </w:r>
      <w:r w:rsidRPr="009E31E5">
        <w:t>at</w:t>
      </w:r>
      <w:r w:rsidR="00FC4ACF" w:rsidRPr="009E31E5">
        <w:t xml:space="preserve"> a future session.</w:t>
      </w:r>
    </w:p>
    <w:p w14:paraId="5613198E" w14:textId="0347226C" w:rsidR="00FC4ACF" w:rsidRPr="00732FE5" w:rsidRDefault="00FC4ACF" w:rsidP="009135A6">
      <w:pPr>
        <w:snapToGrid w:val="0"/>
        <w:spacing w:before="120" w:after="120"/>
        <w:ind w:right="1134"/>
        <w:rPr>
          <w:b/>
          <w:bCs/>
        </w:rPr>
      </w:pPr>
      <w:r w:rsidRPr="00732FE5">
        <w:rPr>
          <w:b/>
          <w:bCs/>
        </w:rPr>
        <w:t>Item 12:</w:t>
      </w:r>
      <w:r w:rsidR="009135A6" w:rsidRPr="00732FE5">
        <w:rPr>
          <w:b/>
          <w:bCs/>
        </w:rPr>
        <w:tab/>
      </w:r>
      <w:r w:rsidRPr="00732FE5">
        <w:rPr>
          <w:b/>
          <w:bCs/>
        </w:rPr>
        <w:t xml:space="preserve">ECE/TRANS/WP.15/AC.1/2020/33 (Russian Federation) – Calculation of the </w:t>
      </w:r>
      <w:r w:rsidR="009135A6" w:rsidRPr="00732FE5">
        <w:rPr>
          <w:b/>
          <w:bCs/>
        </w:rPr>
        <w:tab/>
      </w:r>
      <w:r w:rsidR="009135A6" w:rsidRPr="00732FE5">
        <w:rPr>
          <w:b/>
          <w:bCs/>
        </w:rPr>
        <w:tab/>
      </w:r>
      <w:r w:rsidR="009135A6" w:rsidRPr="00732FE5">
        <w:rPr>
          <w:b/>
          <w:bCs/>
        </w:rPr>
        <w:tab/>
      </w:r>
      <w:r w:rsidRPr="00732FE5">
        <w:rPr>
          <w:b/>
          <w:bCs/>
        </w:rPr>
        <w:t>minimum shell thickness (6.8.2.1.13, 6.8.2.1.16, 6.8.2.1.16, 6.8.2.1.17, 6.8.2.4.1)</w:t>
      </w:r>
    </w:p>
    <w:p w14:paraId="5FF62193" w14:textId="34BF541B" w:rsidR="00FC4ACF" w:rsidRPr="009E31E5" w:rsidRDefault="00FC4ACF" w:rsidP="006C6F92">
      <w:pPr>
        <w:pStyle w:val="SingleTxtG"/>
        <w:snapToGrid w:val="0"/>
        <w:spacing w:before="120"/>
      </w:pPr>
      <w:r w:rsidRPr="009E31E5">
        <w:t>2</w:t>
      </w:r>
      <w:r w:rsidR="009D404E" w:rsidRPr="009E31E5">
        <w:t>5</w:t>
      </w:r>
      <w:r w:rsidRPr="009E31E5">
        <w:t>.</w:t>
      </w:r>
      <w:r w:rsidRPr="009E31E5">
        <w:tab/>
        <w:t xml:space="preserve">The document questioned the consistency between the subsections of the regulations </w:t>
      </w:r>
      <w:r w:rsidR="00C91FEC" w:rsidRPr="009E31E5">
        <w:t xml:space="preserve">referred to, </w:t>
      </w:r>
      <w:r w:rsidRPr="009E31E5">
        <w:t>and in particular 6.8.2.1.16. and 6.8.2.1.13.</w:t>
      </w:r>
    </w:p>
    <w:p w14:paraId="53B8EBB1" w14:textId="13C8ECA3" w:rsidR="00FC4ACF" w:rsidRPr="009E31E5" w:rsidRDefault="00FC4ACF" w:rsidP="00BD3F2E">
      <w:pPr>
        <w:pStyle w:val="SingleTxtG"/>
      </w:pPr>
      <w:r w:rsidRPr="009E31E5">
        <w:t>2</w:t>
      </w:r>
      <w:r w:rsidR="009D404E" w:rsidRPr="009E31E5">
        <w:t>6</w:t>
      </w:r>
      <w:r w:rsidRPr="009E31E5">
        <w:t>.</w:t>
      </w:r>
      <w:r w:rsidRPr="009E31E5">
        <w:tab/>
      </w:r>
      <w:r w:rsidR="009D404E" w:rsidRPr="009E31E5">
        <w:t>On</w:t>
      </w:r>
      <w:r w:rsidRPr="009E31E5">
        <w:t xml:space="preserve"> 6.8.2.1.16</w:t>
      </w:r>
      <w:r w:rsidR="00C91FEC" w:rsidRPr="009E31E5">
        <w:t>,</w:t>
      </w:r>
      <w:r w:rsidRPr="009E31E5">
        <w:t xml:space="preserve"> the document </w:t>
      </w:r>
      <w:r w:rsidR="00C91FEC" w:rsidRPr="009E31E5">
        <w:t xml:space="preserve">explained that there was some </w:t>
      </w:r>
      <w:r w:rsidRPr="009E31E5">
        <w:t xml:space="preserve">uncertainty </w:t>
      </w:r>
      <w:r w:rsidR="00C91FEC" w:rsidRPr="009E31E5">
        <w:t xml:space="preserve">as to whether </w:t>
      </w:r>
      <w:r w:rsidRPr="009E31E5">
        <w:t xml:space="preserve">the limitations </w:t>
      </w:r>
      <w:r w:rsidR="00C91FEC" w:rsidRPr="009E31E5">
        <w:t xml:space="preserve">concerning </w:t>
      </w:r>
      <w:r w:rsidRPr="009E31E5">
        <w:t xml:space="preserve">permissible stress (Sigma) related to the calculation of the wall thickness based on the test pressure only, or </w:t>
      </w:r>
      <w:r w:rsidR="00C91FEC" w:rsidRPr="009E31E5">
        <w:t xml:space="preserve">whether they </w:t>
      </w:r>
      <w:r w:rsidRPr="009E31E5">
        <w:t xml:space="preserve">also </w:t>
      </w:r>
      <w:r w:rsidR="00C91FEC" w:rsidRPr="009E31E5">
        <w:t xml:space="preserve">related to </w:t>
      </w:r>
      <w:r w:rsidRPr="009E31E5">
        <w:t>the calculation pressure. As this is explained in the key to the formulas in 6.8.2.1.17</w:t>
      </w:r>
      <w:r w:rsidR="009D404E" w:rsidRPr="009E31E5">
        <w:t>,</w:t>
      </w:r>
      <w:r w:rsidRPr="009E31E5">
        <w:t xml:space="preserve"> it </w:t>
      </w:r>
      <w:r w:rsidR="00C91FEC" w:rsidRPr="009E31E5">
        <w:t xml:space="preserve">was </w:t>
      </w:r>
      <w:r w:rsidRPr="009E31E5">
        <w:t xml:space="preserve">clear that the limitations to Sigma apply to both calculation and test pressure determination of minimum wall thickness. However, no consensus could be </w:t>
      </w:r>
      <w:r w:rsidR="00C91FEC" w:rsidRPr="009E31E5">
        <w:t xml:space="preserve">reached on whether </w:t>
      </w:r>
      <w:r w:rsidRPr="009E31E5">
        <w:t>the word</w:t>
      </w:r>
      <w:r w:rsidR="00C91FEC" w:rsidRPr="009E31E5">
        <w:t>s</w:t>
      </w:r>
      <w:r w:rsidRPr="009E31E5">
        <w:t xml:space="preserve"> “test pressure” in the first sentence of 6.8.2.1.16 should be deleted </w:t>
      </w:r>
      <w:r w:rsidR="00C91FEC" w:rsidRPr="009E31E5">
        <w:t xml:space="preserve">so as </w:t>
      </w:r>
      <w:r w:rsidRPr="009E31E5">
        <w:t xml:space="preserve">to apply to both situations or </w:t>
      </w:r>
      <w:r w:rsidR="00C91FEC" w:rsidRPr="009E31E5">
        <w:t xml:space="preserve">whether </w:t>
      </w:r>
      <w:r w:rsidRPr="009E31E5">
        <w:t xml:space="preserve">“calculation pressure” should be added to </w:t>
      </w:r>
      <w:r w:rsidR="00C91FEC" w:rsidRPr="009E31E5">
        <w:t xml:space="preserve">achieve </w:t>
      </w:r>
      <w:r w:rsidRPr="009E31E5">
        <w:t>the same effect. It was decided that this matter requires further careful consideration</w:t>
      </w:r>
      <w:r w:rsidR="00C91FEC" w:rsidRPr="009E31E5">
        <w:t>,</w:t>
      </w:r>
      <w:r w:rsidRPr="009E31E5">
        <w:t xml:space="preserve"> as </w:t>
      </w:r>
      <w:r w:rsidR="00C91FEC" w:rsidRPr="009E31E5">
        <w:t>it concerns</w:t>
      </w:r>
      <w:r w:rsidRPr="009E31E5">
        <w:t xml:space="preserve"> the </w:t>
      </w:r>
      <w:r w:rsidR="00C91FEC" w:rsidRPr="009E31E5">
        <w:t>basics</w:t>
      </w:r>
      <w:r w:rsidRPr="009E31E5">
        <w:t xml:space="preserve"> of </w:t>
      </w:r>
      <w:r w:rsidR="00C91FEC" w:rsidRPr="009E31E5">
        <w:t xml:space="preserve">the </w:t>
      </w:r>
      <w:r w:rsidRPr="009E31E5">
        <w:t>tank requirements.</w:t>
      </w:r>
    </w:p>
    <w:p w14:paraId="6904918E" w14:textId="024CDF35" w:rsidR="00FC4ACF" w:rsidRPr="009E31E5" w:rsidRDefault="00FC4ACF" w:rsidP="00BD3F2E">
      <w:pPr>
        <w:pStyle w:val="SingleTxtG"/>
      </w:pPr>
      <w:r w:rsidRPr="009E31E5">
        <w:t>2</w:t>
      </w:r>
      <w:r w:rsidR="00A120EE" w:rsidRPr="009E31E5">
        <w:t>7</w:t>
      </w:r>
      <w:r w:rsidRPr="009E31E5">
        <w:t>.</w:t>
      </w:r>
      <w:r w:rsidRPr="009E31E5">
        <w:tab/>
      </w:r>
      <w:r w:rsidR="00A120EE" w:rsidRPr="009E31E5">
        <w:t>On</w:t>
      </w:r>
      <w:r w:rsidRPr="009E31E5">
        <w:t xml:space="preserve"> 6.8.2.1.13</w:t>
      </w:r>
      <w:r w:rsidR="00C91FEC" w:rsidRPr="009E31E5">
        <w:t>,</w:t>
      </w:r>
      <w:r w:rsidRPr="009E31E5">
        <w:t xml:space="preserve"> the problem </w:t>
      </w:r>
      <w:r w:rsidR="00C91FEC" w:rsidRPr="009E31E5">
        <w:t xml:space="preserve">appeared </w:t>
      </w:r>
      <w:r w:rsidRPr="009E31E5">
        <w:t xml:space="preserve">to </w:t>
      </w:r>
      <w:r w:rsidR="00C91FEC" w:rsidRPr="009E31E5">
        <w:t>be</w:t>
      </w:r>
      <w:r w:rsidRPr="009E31E5">
        <w:t xml:space="preserve"> the </w:t>
      </w:r>
      <w:r w:rsidR="00C91FEC" w:rsidRPr="009E31E5">
        <w:t xml:space="preserve">following </w:t>
      </w:r>
      <w:r w:rsidRPr="009E31E5">
        <w:t>wording</w:t>
      </w:r>
      <w:r w:rsidR="00C91FEC" w:rsidRPr="009E31E5">
        <w:t>:</w:t>
      </w:r>
      <w:r w:rsidRPr="009E31E5">
        <w:t xml:space="preserve"> “The pressure on which the shell thickness is based shall not be less than the calculation pressure.” The meaning </w:t>
      </w:r>
      <w:r w:rsidR="00C91FEC" w:rsidRPr="009E31E5">
        <w:t xml:space="preserve">of this </w:t>
      </w:r>
      <w:r w:rsidRPr="009E31E5">
        <w:t>is that the wall thickness based on the calculation pressure is the minimum</w:t>
      </w:r>
      <w:r w:rsidR="00C91FEC" w:rsidRPr="009E31E5">
        <w:t>;</w:t>
      </w:r>
      <w:r w:rsidRPr="009E31E5">
        <w:t xml:space="preserve"> other situations may result in higher wall thicknesses based on 6.8.2.1.4 or 6.8.2.1.17 to 6.8.2.1.21</w:t>
      </w:r>
      <w:r w:rsidR="00C91FEC" w:rsidRPr="009E31E5">
        <w:t>,</w:t>
      </w:r>
      <w:r w:rsidRPr="009E31E5">
        <w:t xml:space="preserve"> </w:t>
      </w:r>
      <w:r w:rsidR="00A120EE" w:rsidRPr="009E31E5">
        <w:t>with greater values</w:t>
      </w:r>
      <w:r w:rsidRPr="009E31E5">
        <w:t xml:space="preserve"> </w:t>
      </w:r>
      <w:r w:rsidR="00A120EE" w:rsidRPr="009E31E5">
        <w:t xml:space="preserve">which </w:t>
      </w:r>
      <w:r w:rsidRPr="009E31E5">
        <w:t xml:space="preserve">overrule the wall thickness based on calculation pressure. It was </w:t>
      </w:r>
      <w:r w:rsidR="00C91FEC" w:rsidRPr="009E31E5">
        <w:t xml:space="preserve">not </w:t>
      </w:r>
      <w:r w:rsidRPr="009E31E5">
        <w:t xml:space="preserve">felt that this </w:t>
      </w:r>
      <w:r w:rsidR="00C91FEC" w:rsidRPr="009E31E5">
        <w:t>required</w:t>
      </w:r>
      <w:r w:rsidRPr="009E31E5">
        <w:t xml:space="preserve"> further amendment.</w:t>
      </w:r>
    </w:p>
    <w:p w14:paraId="6F50DFCE" w14:textId="5A1BA5A1" w:rsidR="00FC4ACF" w:rsidRPr="009E31E5" w:rsidRDefault="00A120EE" w:rsidP="00BD3F2E">
      <w:pPr>
        <w:pStyle w:val="SingleTxtG"/>
      </w:pPr>
      <w:r w:rsidRPr="009E31E5">
        <w:t>28.</w:t>
      </w:r>
      <w:r w:rsidRPr="009E31E5">
        <w:tab/>
      </w:r>
      <w:r w:rsidR="00FC4ACF" w:rsidRPr="009E31E5">
        <w:t xml:space="preserve">It </w:t>
      </w:r>
      <w:r w:rsidR="00C91FEC" w:rsidRPr="009E31E5">
        <w:t xml:space="preserve">was </w:t>
      </w:r>
      <w:r w:rsidR="00FC4ACF" w:rsidRPr="009E31E5">
        <w:t>proposed to keep the document on the table for consideration at a future session.</w:t>
      </w:r>
    </w:p>
    <w:p w14:paraId="78D0103D" w14:textId="73C78B37" w:rsidR="00FC4ACF" w:rsidRPr="00732FE5" w:rsidRDefault="00FC4ACF" w:rsidP="009135A6">
      <w:pPr>
        <w:snapToGrid w:val="0"/>
        <w:spacing w:before="120" w:after="120"/>
        <w:ind w:right="1134"/>
        <w:rPr>
          <w:b/>
          <w:bCs/>
        </w:rPr>
      </w:pPr>
      <w:r w:rsidRPr="00732FE5">
        <w:rPr>
          <w:b/>
          <w:bCs/>
        </w:rPr>
        <w:t>Item 13:</w:t>
      </w:r>
      <w:r w:rsidR="006C6F92" w:rsidRPr="00732FE5">
        <w:rPr>
          <w:b/>
          <w:bCs/>
        </w:rPr>
        <w:tab/>
      </w:r>
      <w:r w:rsidRPr="00732FE5">
        <w:rPr>
          <w:b/>
          <w:bCs/>
        </w:rPr>
        <w:t xml:space="preserve">ECE/TRANS/WP.15/AC.1/2020/35 (Russian Federation) – External stress values for </w:t>
      </w:r>
      <w:r w:rsidR="009135A6" w:rsidRPr="00732FE5">
        <w:rPr>
          <w:b/>
          <w:bCs/>
        </w:rPr>
        <w:tab/>
      </w:r>
      <w:r w:rsidR="009135A6" w:rsidRPr="00732FE5">
        <w:rPr>
          <w:b/>
          <w:bCs/>
        </w:rPr>
        <w:tab/>
      </w:r>
      <w:r w:rsidRPr="00732FE5">
        <w:rPr>
          <w:b/>
          <w:bCs/>
        </w:rPr>
        <w:t>the internal stop</w:t>
      </w:r>
      <w:r w:rsidR="00A120EE" w:rsidRPr="00732FE5">
        <w:rPr>
          <w:b/>
          <w:bCs/>
        </w:rPr>
        <w:t>-</w:t>
      </w:r>
      <w:r w:rsidRPr="00732FE5">
        <w:rPr>
          <w:b/>
          <w:bCs/>
        </w:rPr>
        <w:t>valve and its seating (para 6.8.2.2.2)</w:t>
      </w:r>
    </w:p>
    <w:p w14:paraId="1ECAB23A" w14:textId="44036F4C" w:rsidR="00FC4ACF" w:rsidRPr="009E31E5" w:rsidRDefault="00FC4ACF" w:rsidP="00BD3F2E">
      <w:pPr>
        <w:pStyle w:val="SingleTxtG"/>
      </w:pPr>
      <w:r w:rsidRPr="009E31E5">
        <w:t>2</w:t>
      </w:r>
      <w:r w:rsidR="00A120EE" w:rsidRPr="009E31E5">
        <w:t>9</w:t>
      </w:r>
      <w:r w:rsidRPr="009E31E5">
        <w:t>.</w:t>
      </w:r>
      <w:r w:rsidRPr="009E31E5">
        <w:tab/>
        <w:t xml:space="preserve">It was said that </w:t>
      </w:r>
      <w:r w:rsidR="00C91FEC" w:rsidRPr="009E31E5">
        <w:t>based on</w:t>
      </w:r>
      <w:r w:rsidRPr="009E31E5">
        <w:t xml:space="preserve"> the current wording</w:t>
      </w:r>
      <w:r w:rsidR="00A120EE" w:rsidRPr="009E31E5">
        <w:t>,</w:t>
      </w:r>
      <w:r w:rsidRPr="009E31E5">
        <w:t xml:space="preserve"> the stresses that would act on the stop-valve and its seating w</w:t>
      </w:r>
      <w:r w:rsidR="00C91FEC" w:rsidRPr="009E31E5">
        <w:t>ere</w:t>
      </w:r>
      <w:r w:rsidRPr="009E31E5">
        <w:t xml:space="preserve"> not understood. </w:t>
      </w:r>
      <w:r w:rsidR="00C91FEC" w:rsidRPr="009E31E5">
        <w:t>I</w:t>
      </w:r>
      <w:r w:rsidRPr="009E31E5">
        <w:t xml:space="preserve">t was </w:t>
      </w:r>
      <w:r w:rsidR="00C91FEC" w:rsidRPr="009E31E5">
        <w:t xml:space="preserve">therefore </w:t>
      </w:r>
      <w:r w:rsidRPr="009E31E5">
        <w:t xml:space="preserve">proposed </w:t>
      </w:r>
      <w:r w:rsidR="00C91FEC" w:rsidRPr="009E31E5">
        <w:t>that</w:t>
      </w:r>
      <w:r w:rsidRPr="009E31E5">
        <w:t xml:space="preserve"> the wording </w:t>
      </w:r>
      <w:r w:rsidR="00C91FEC" w:rsidRPr="009E31E5">
        <w:t xml:space="preserve">be amended </w:t>
      </w:r>
      <w:r w:rsidRPr="009E31E5">
        <w:t xml:space="preserve">to clarify </w:t>
      </w:r>
      <w:r w:rsidR="00C91FEC" w:rsidRPr="009E31E5">
        <w:t>the</w:t>
      </w:r>
      <w:r w:rsidRPr="009E31E5">
        <w:t xml:space="preserve"> stresses</w:t>
      </w:r>
      <w:r w:rsidR="00C91FEC" w:rsidRPr="009E31E5">
        <w:t xml:space="preserve"> being referred to in particular are those that</w:t>
      </w:r>
      <w:r w:rsidRPr="009E31E5">
        <w:t xml:space="preserve"> occur</w:t>
      </w:r>
      <w:r w:rsidR="00C91FEC" w:rsidRPr="009E31E5">
        <w:t xml:space="preserve"> in</w:t>
      </w:r>
      <w:r w:rsidRPr="009E31E5">
        <w:t xml:space="preserve"> emergencies. </w:t>
      </w:r>
    </w:p>
    <w:p w14:paraId="41AD673E" w14:textId="278B2859" w:rsidR="00FC4ACF" w:rsidRPr="009E31E5" w:rsidRDefault="00A120EE" w:rsidP="00BD3F2E">
      <w:pPr>
        <w:pStyle w:val="SingleTxtG"/>
      </w:pPr>
      <w:r w:rsidRPr="009E31E5">
        <w:t>30</w:t>
      </w:r>
      <w:r w:rsidR="00FC4ACF" w:rsidRPr="009E31E5">
        <w:t>.</w:t>
      </w:r>
      <w:r w:rsidR="00FC4ACF" w:rsidRPr="009E31E5">
        <w:tab/>
      </w:r>
      <w:r w:rsidRPr="009E31E5">
        <w:t>However</w:t>
      </w:r>
      <w:r w:rsidR="00D105DD" w:rsidRPr="009E31E5">
        <w:t>,</w:t>
      </w:r>
      <w:r w:rsidRPr="009E31E5">
        <w:t xml:space="preserve"> t</w:t>
      </w:r>
      <w:r w:rsidR="00FC4ACF" w:rsidRPr="009E31E5">
        <w:t xml:space="preserve">he proposal was not carried by the majority of the </w:t>
      </w:r>
      <w:r w:rsidR="00C91FEC" w:rsidRPr="009E31E5">
        <w:t xml:space="preserve">working </w:t>
      </w:r>
      <w:r w:rsidR="00FC4ACF" w:rsidRPr="009E31E5">
        <w:t>group. It was felt that the current wording was more general and address</w:t>
      </w:r>
      <w:r w:rsidR="00732FE5" w:rsidRPr="009E31E5">
        <w:t>ed</w:t>
      </w:r>
      <w:r w:rsidR="00FC4ACF" w:rsidRPr="009E31E5">
        <w:t xml:space="preserve"> all sorts of incidents</w:t>
      </w:r>
      <w:r w:rsidR="00732FE5" w:rsidRPr="009E31E5">
        <w:t>,</w:t>
      </w:r>
      <w:r w:rsidR="00FC4ACF" w:rsidRPr="009E31E5">
        <w:t xml:space="preserve"> from torque due to overtightening a cap at the end of the pipe, stresses relating to </w:t>
      </w:r>
      <w:r w:rsidR="00732FE5" w:rsidRPr="009E31E5">
        <w:t xml:space="preserve">the </w:t>
      </w:r>
      <w:r w:rsidR="00FC4ACF" w:rsidRPr="009E31E5">
        <w:t>weight of adjacent equipment</w:t>
      </w:r>
      <w:r w:rsidR="00732FE5" w:rsidRPr="009E31E5">
        <w:t xml:space="preserve"> or</w:t>
      </w:r>
      <w:r w:rsidR="00FC4ACF" w:rsidRPr="009E31E5">
        <w:t xml:space="preserve"> forgetting to disconnect a hose</w:t>
      </w:r>
      <w:r w:rsidR="00732FE5" w:rsidRPr="009E31E5">
        <w:t>,</w:t>
      </w:r>
      <w:r w:rsidR="00FC4ACF" w:rsidRPr="009E31E5">
        <w:t xml:space="preserve"> </w:t>
      </w:r>
      <w:r w:rsidR="00732FE5" w:rsidRPr="009E31E5">
        <w:t>to</w:t>
      </w:r>
      <w:r w:rsidR="00FC4ACF" w:rsidRPr="009E31E5">
        <w:t xml:space="preserve"> an impact by a foreign object</w:t>
      </w:r>
      <w:r w:rsidR="00732FE5" w:rsidRPr="009E31E5">
        <w:t>,</w:t>
      </w:r>
      <w:r w:rsidR="00FC4ACF" w:rsidRPr="009E31E5">
        <w:t xml:space="preserve"> such as a road vehicle.</w:t>
      </w:r>
    </w:p>
    <w:p w14:paraId="345E9BBA" w14:textId="209797BB" w:rsidR="00FC4ACF" w:rsidRPr="009E31E5" w:rsidRDefault="00A120EE" w:rsidP="00BD3F2E">
      <w:pPr>
        <w:pStyle w:val="SingleTxtG"/>
      </w:pPr>
      <w:r w:rsidRPr="009E31E5">
        <w:t>31.</w:t>
      </w:r>
      <w:r w:rsidRPr="009E31E5">
        <w:tab/>
      </w:r>
      <w:r w:rsidR="00FC4ACF" w:rsidRPr="009E31E5">
        <w:t>Reference was made to standard EN 14433:2014</w:t>
      </w:r>
      <w:r w:rsidR="00732FE5" w:rsidRPr="009E31E5">
        <w:t>,</w:t>
      </w:r>
      <w:r w:rsidR="00FC4ACF" w:rsidRPr="009E31E5">
        <w:t xml:space="preserve"> which specifie</w:t>
      </w:r>
      <w:r w:rsidR="00732FE5" w:rsidRPr="009E31E5">
        <w:t>s</w:t>
      </w:r>
      <w:r w:rsidR="00FC4ACF" w:rsidRPr="009E31E5">
        <w:t xml:space="preserve"> a breakaway test (in paragraph 7.6) for the external valve casing of the foot valve (internal stop valve) that has to be passed for design approval. After the test</w:t>
      </w:r>
      <w:r w:rsidR="00732FE5" w:rsidRPr="009E31E5">
        <w:t>,</w:t>
      </w:r>
      <w:r w:rsidR="00FC4ACF" w:rsidRPr="009E31E5">
        <w:t xml:space="preserve"> the sealing capability of the valve should not be affected.</w:t>
      </w:r>
    </w:p>
    <w:p w14:paraId="2C88FF1F" w14:textId="5091C370" w:rsidR="00FC4ACF" w:rsidRPr="009E31E5" w:rsidRDefault="00A120EE" w:rsidP="006C6F92">
      <w:pPr>
        <w:pStyle w:val="SingleTxtG"/>
        <w:spacing w:before="120"/>
      </w:pPr>
      <w:r w:rsidRPr="009E31E5">
        <w:t>32.</w:t>
      </w:r>
      <w:r w:rsidRPr="009E31E5">
        <w:tab/>
      </w:r>
      <w:r w:rsidR="00FC4ACF" w:rsidRPr="009E31E5">
        <w:t>The proposed amendment was not carried as it was felt that the current wording was sufficient and had proven itself over many decades.</w:t>
      </w:r>
    </w:p>
    <w:p w14:paraId="61DD61DF" w14:textId="7B22581B" w:rsidR="00FC4ACF" w:rsidRPr="00732FE5" w:rsidRDefault="00FC4ACF" w:rsidP="009135A6">
      <w:pPr>
        <w:snapToGrid w:val="0"/>
        <w:spacing w:before="120" w:after="120"/>
        <w:ind w:right="1134"/>
        <w:rPr>
          <w:b/>
          <w:bCs/>
        </w:rPr>
      </w:pPr>
      <w:r w:rsidRPr="00732FE5">
        <w:rPr>
          <w:b/>
          <w:bCs/>
        </w:rPr>
        <w:t>Item 14:</w:t>
      </w:r>
      <w:r w:rsidR="006C6F92" w:rsidRPr="00732FE5">
        <w:rPr>
          <w:b/>
          <w:bCs/>
        </w:rPr>
        <w:tab/>
      </w:r>
      <w:r w:rsidRPr="00732FE5">
        <w:rPr>
          <w:b/>
          <w:bCs/>
        </w:rPr>
        <w:t>INF</w:t>
      </w:r>
      <w:r w:rsidR="009135A6" w:rsidRPr="00732FE5">
        <w:rPr>
          <w:b/>
          <w:bCs/>
        </w:rPr>
        <w:t>.</w:t>
      </w:r>
      <w:r w:rsidRPr="00732FE5">
        <w:rPr>
          <w:b/>
          <w:bCs/>
        </w:rPr>
        <w:t>13 (Netherlands) – Interpretation of subsection 6.8.3.2.3 in ADR</w:t>
      </w:r>
    </w:p>
    <w:p w14:paraId="024E19AB" w14:textId="5A029B40" w:rsidR="00FC4ACF" w:rsidRPr="009E31E5" w:rsidRDefault="00A120EE" w:rsidP="006C6F92">
      <w:pPr>
        <w:pStyle w:val="SingleTxtG"/>
        <w:snapToGrid w:val="0"/>
        <w:spacing w:before="120"/>
      </w:pPr>
      <w:r w:rsidRPr="009E31E5">
        <w:t>33</w:t>
      </w:r>
      <w:r w:rsidR="00FC4ACF" w:rsidRPr="009E31E5">
        <w:t>.</w:t>
      </w:r>
      <w:r w:rsidR="00FC4ACF" w:rsidRPr="009E31E5">
        <w:tab/>
        <w:t xml:space="preserve">The Netherlands asked the working group </w:t>
      </w:r>
      <w:r w:rsidR="00732FE5" w:rsidRPr="009E31E5">
        <w:t xml:space="preserve">to confirm whether </w:t>
      </w:r>
      <w:r w:rsidR="00FC4ACF" w:rsidRPr="009E31E5">
        <w:t>the vapour recovery line of tanks for flammable refrigerated liquefied gases (e.g. LNG/H</w:t>
      </w:r>
      <w:r w:rsidR="00FC4ACF" w:rsidRPr="009E31E5">
        <w:rPr>
          <w:vertAlign w:val="subscript"/>
        </w:rPr>
        <w:t>2</w:t>
      </w:r>
      <w:r w:rsidR="00FC4ACF" w:rsidRPr="009E31E5">
        <w:t>) should be provided with 3 closures in series</w:t>
      </w:r>
      <w:r w:rsidR="00732FE5" w:rsidRPr="009E31E5">
        <w:t>,</w:t>
      </w:r>
      <w:r w:rsidR="00FC4ACF" w:rsidRPr="009E31E5">
        <w:t xml:space="preserve"> of which the closest to the tank should be provided with the automatic closing safety function required by 6.8.3.2.3. The wording in 6.8.3.2.3 and 6.8.3.2.7 </w:t>
      </w:r>
      <w:r w:rsidR="00732FE5" w:rsidRPr="009E31E5">
        <w:t xml:space="preserve">was </w:t>
      </w:r>
      <w:r w:rsidR="00FC4ACF" w:rsidRPr="009E31E5">
        <w:t>felt to be open to interpretation. Reference was made to EN 14564:2019</w:t>
      </w:r>
      <w:r w:rsidR="00732FE5" w:rsidRPr="009E31E5">
        <w:t>,</w:t>
      </w:r>
      <w:r w:rsidR="00FC4ACF" w:rsidRPr="009E31E5">
        <w:t xml:space="preserve"> in which an explanatory drawing showing 3 closures was included in Annex F.</w:t>
      </w:r>
    </w:p>
    <w:p w14:paraId="488A1759" w14:textId="310AC1AA" w:rsidR="00FC4ACF" w:rsidRPr="009E31E5" w:rsidRDefault="00A120EE" w:rsidP="006C6F92">
      <w:pPr>
        <w:pStyle w:val="SingleTxtG"/>
        <w:snapToGrid w:val="0"/>
        <w:spacing w:before="120"/>
      </w:pPr>
      <w:r w:rsidRPr="009E31E5">
        <w:t>34</w:t>
      </w:r>
      <w:r w:rsidR="00FC4ACF" w:rsidRPr="009E31E5">
        <w:t>.</w:t>
      </w:r>
      <w:r w:rsidR="00FC4ACF" w:rsidRPr="009E31E5">
        <w:tab/>
        <w:t>There was general consensus that the position of the Netherlands could be confirmed</w:t>
      </w:r>
      <w:r w:rsidR="00732FE5" w:rsidRPr="009E31E5">
        <w:t>,</w:t>
      </w:r>
      <w:r w:rsidR="00FC4ACF" w:rsidRPr="009E31E5">
        <w:t xml:space="preserve"> although it could not be guaranteed that all tanks in service have the automatic closing safety function. It was said that the texts of 6.8.3.2 and the standards for tanks for refrigerated liquefied gases were not easy to understand and that the text of 6.8.3.2 may benefit from a review. The Netherlands was invited to </w:t>
      </w:r>
      <w:r w:rsidR="00732FE5" w:rsidRPr="009E31E5">
        <w:t xml:space="preserve">submit </w:t>
      </w:r>
      <w:r w:rsidR="00FC4ACF" w:rsidRPr="009E31E5">
        <w:t xml:space="preserve">an official document for a future session. </w:t>
      </w:r>
    </w:p>
    <w:p w14:paraId="694573D0" w14:textId="2FAC6A31" w:rsidR="00FC4ACF" w:rsidRPr="00732FE5" w:rsidRDefault="00FC4ACF" w:rsidP="009135A6">
      <w:pPr>
        <w:snapToGrid w:val="0"/>
        <w:spacing w:before="120" w:after="120"/>
        <w:ind w:right="1134"/>
        <w:rPr>
          <w:b/>
          <w:bCs/>
        </w:rPr>
      </w:pPr>
      <w:r w:rsidRPr="00732FE5">
        <w:rPr>
          <w:b/>
          <w:bCs/>
        </w:rPr>
        <w:t>Item 15:</w:t>
      </w:r>
      <w:r w:rsidR="006C6F92" w:rsidRPr="00732FE5">
        <w:rPr>
          <w:b/>
          <w:bCs/>
        </w:rPr>
        <w:tab/>
      </w:r>
      <w:r w:rsidRPr="00732FE5">
        <w:rPr>
          <w:b/>
          <w:bCs/>
        </w:rPr>
        <w:t>INF</w:t>
      </w:r>
      <w:r w:rsidR="009135A6" w:rsidRPr="00732FE5">
        <w:rPr>
          <w:b/>
          <w:bCs/>
        </w:rPr>
        <w:t>.</w:t>
      </w:r>
      <w:r w:rsidRPr="00732FE5">
        <w:rPr>
          <w:b/>
          <w:bCs/>
        </w:rPr>
        <w:t>54 (United Kingdom) - Tanks: Marking of serial number on tank shells</w:t>
      </w:r>
    </w:p>
    <w:p w14:paraId="3F124866" w14:textId="012B69EB" w:rsidR="00FC4ACF" w:rsidRPr="00732FE5" w:rsidRDefault="00A120EE" w:rsidP="006C6F92">
      <w:pPr>
        <w:pStyle w:val="SingleTxtG"/>
        <w:snapToGrid w:val="0"/>
        <w:spacing w:before="120"/>
      </w:pPr>
      <w:r w:rsidRPr="00732FE5">
        <w:t>35</w:t>
      </w:r>
      <w:r w:rsidR="00FC4ACF" w:rsidRPr="00732FE5">
        <w:t>.</w:t>
      </w:r>
      <w:r w:rsidR="00FC4ACF" w:rsidRPr="00732FE5">
        <w:tab/>
        <w:t xml:space="preserve">It was proposed to introduce a requirement for the manufacturer's serial number to be stamped on the shell to ensure identification if the tank plate was lost or removed. </w:t>
      </w:r>
    </w:p>
    <w:p w14:paraId="5CD0D20E" w14:textId="3EF60D39" w:rsidR="00FC4ACF" w:rsidRPr="00732FE5" w:rsidRDefault="00A120EE" w:rsidP="006C6F92">
      <w:pPr>
        <w:pStyle w:val="SingleTxtG"/>
        <w:snapToGrid w:val="0"/>
        <w:spacing w:before="120"/>
      </w:pPr>
      <w:r w:rsidRPr="00732FE5">
        <w:t>36</w:t>
      </w:r>
      <w:r w:rsidR="00FC4ACF" w:rsidRPr="00732FE5">
        <w:t>.</w:t>
      </w:r>
      <w:r w:rsidR="00FC4ACF" w:rsidRPr="00732FE5">
        <w:tab/>
        <w:t xml:space="preserve">It was noted that stamping the serial number </w:t>
      </w:r>
      <w:r w:rsidR="00732FE5" w:rsidRPr="00732FE5">
        <w:t xml:space="preserve">on </w:t>
      </w:r>
      <w:r w:rsidR="00FC4ACF" w:rsidRPr="00732FE5">
        <w:t xml:space="preserve">the shell is already included in the type approval requirements of EN 12972:2018 and will be a mandatory requirement from 1 January 2022 (6.8.2.6.1). </w:t>
      </w:r>
      <w:r w:rsidR="00732FE5" w:rsidRPr="00732FE5">
        <w:t>The working group did</w:t>
      </w:r>
      <w:r w:rsidR="00FC4ACF" w:rsidRPr="00732FE5">
        <w:t xml:space="preserve"> not </w:t>
      </w:r>
      <w:r w:rsidR="00732FE5" w:rsidRPr="00732FE5">
        <w:t xml:space="preserve">consider it </w:t>
      </w:r>
      <w:r w:rsidR="00FC4ACF" w:rsidRPr="00732FE5">
        <w:t xml:space="preserve">necessary to include it in the regulation itself. </w:t>
      </w:r>
    </w:p>
    <w:p w14:paraId="52173AD4" w14:textId="23E15E31" w:rsidR="00FC4ACF" w:rsidRPr="00732FE5" w:rsidRDefault="00A120EE" w:rsidP="006C6F92">
      <w:pPr>
        <w:pStyle w:val="SingleTxtG"/>
        <w:snapToGrid w:val="0"/>
        <w:spacing w:before="120"/>
      </w:pPr>
      <w:r w:rsidRPr="00732FE5">
        <w:t>37.</w:t>
      </w:r>
      <w:r w:rsidRPr="00732FE5">
        <w:tab/>
      </w:r>
      <w:r w:rsidR="00732FE5" w:rsidRPr="00732FE5">
        <w:t>With regard to applying this</w:t>
      </w:r>
      <w:r w:rsidR="00FC4ACF" w:rsidRPr="00732FE5">
        <w:t xml:space="preserve"> to existing tanks</w:t>
      </w:r>
      <w:r w:rsidR="00732FE5" w:rsidRPr="00732FE5">
        <w:t>,</w:t>
      </w:r>
      <w:r w:rsidR="00FC4ACF" w:rsidRPr="00732FE5">
        <w:t xml:space="preserve"> the group also felt that there was no justification for this</w:t>
      </w:r>
      <w:r w:rsidR="00925359">
        <w:t>. T</w:t>
      </w:r>
      <w:r w:rsidR="00FC4ACF" w:rsidRPr="00732FE5">
        <w:t xml:space="preserve">he proposal was not </w:t>
      </w:r>
      <w:r w:rsidR="00732FE5" w:rsidRPr="00732FE5">
        <w:t xml:space="preserve">therefore </w:t>
      </w:r>
      <w:r w:rsidR="00FC4ACF" w:rsidRPr="00732FE5">
        <w:t>adopted.</w:t>
      </w:r>
    </w:p>
    <w:p w14:paraId="782DC704" w14:textId="687EE307" w:rsidR="00FC4ACF" w:rsidRPr="00732FE5" w:rsidRDefault="00FC4ACF" w:rsidP="009135A6">
      <w:pPr>
        <w:snapToGrid w:val="0"/>
        <w:spacing w:before="120" w:after="120"/>
        <w:ind w:right="1134"/>
        <w:rPr>
          <w:b/>
          <w:bCs/>
        </w:rPr>
      </w:pPr>
      <w:r w:rsidRPr="00732FE5">
        <w:rPr>
          <w:b/>
          <w:bCs/>
        </w:rPr>
        <w:t>Item 16:</w:t>
      </w:r>
      <w:r w:rsidR="006C6F92" w:rsidRPr="00732FE5">
        <w:rPr>
          <w:b/>
          <w:bCs/>
        </w:rPr>
        <w:tab/>
      </w:r>
      <w:r w:rsidR="00732FE5" w:rsidRPr="00732FE5">
        <w:rPr>
          <w:b/>
          <w:bCs/>
        </w:rPr>
        <w:t>Any o</w:t>
      </w:r>
      <w:r w:rsidRPr="00732FE5">
        <w:rPr>
          <w:b/>
          <w:bCs/>
        </w:rPr>
        <w:t>ther business</w:t>
      </w:r>
    </w:p>
    <w:p w14:paraId="1158D8DB" w14:textId="6054D24E" w:rsidR="00FC4ACF" w:rsidRPr="009E31E5" w:rsidRDefault="00A120EE" w:rsidP="006C6F92">
      <w:pPr>
        <w:pStyle w:val="SingleTxtG"/>
        <w:snapToGrid w:val="0"/>
        <w:spacing w:before="120"/>
        <w:rPr>
          <w:sz w:val="22"/>
          <w:szCs w:val="22"/>
        </w:rPr>
      </w:pPr>
      <w:r w:rsidRPr="00732FE5">
        <w:t>38</w:t>
      </w:r>
      <w:r w:rsidR="00FC4ACF" w:rsidRPr="00732FE5">
        <w:t>.</w:t>
      </w:r>
      <w:r w:rsidR="00FC4ACF" w:rsidRPr="00732FE5">
        <w:tab/>
        <w:t>The members of the Tanks Working Group thank</w:t>
      </w:r>
      <w:r w:rsidR="00732FE5" w:rsidRPr="00732FE5">
        <w:t>ed</w:t>
      </w:r>
      <w:r w:rsidR="00FC4ACF" w:rsidRPr="00732FE5">
        <w:t xml:space="preserve"> Mr. Ernst Winkler for his contributions and </w:t>
      </w:r>
      <w:r w:rsidR="00732FE5" w:rsidRPr="00732FE5">
        <w:t xml:space="preserve">cooperation </w:t>
      </w:r>
      <w:r w:rsidR="00FC4ACF" w:rsidRPr="00732FE5">
        <w:t xml:space="preserve">over the many years he </w:t>
      </w:r>
      <w:r w:rsidR="00732FE5" w:rsidRPr="00732FE5">
        <w:t>had been</w:t>
      </w:r>
      <w:r w:rsidR="00FC4ACF" w:rsidRPr="00732FE5">
        <w:t xml:space="preserve"> active in the group and wish</w:t>
      </w:r>
      <w:r w:rsidRPr="00732FE5">
        <w:t>e</w:t>
      </w:r>
      <w:r w:rsidR="00732FE5" w:rsidRPr="00732FE5">
        <w:t>d</w:t>
      </w:r>
      <w:r w:rsidR="00FC4ACF" w:rsidRPr="00732FE5">
        <w:t xml:space="preserve"> him well in his future work.</w:t>
      </w:r>
    </w:p>
    <w:p w14:paraId="1E748711" w14:textId="77777777" w:rsidR="00FC4ACF" w:rsidRPr="00732FE5" w:rsidRDefault="00FC4ACF" w:rsidP="00FC4ACF">
      <w:pPr>
        <w:pStyle w:val="SingleTxtG"/>
        <w:spacing w:before="240" w:after="0"/>
        <w:jc w:val="center"/>
        <w:rPr>
          <w:u w:val="single"/>
        </w:rPr>
      </w:pPr>
      <w:r w:rsidRPr="00732FE5">
        <w:rPr>
          <w:u w:val="single"/>
        </w:rPr>
        <w:tab/>
      </w:r>
      <w:r w:rsidRPr="00732FE5">
        <w:rPr>
          <w:u w:val="single"/>
        </w:rPr>
        <w:tab/>
      </w:r>
      <w:r w:rsidRPr="00732FE5">
        <w:rPr>
          <w:u w:val="single"/>
        </w:rPr>
        <w:tab/>
      </w:r>
    </w:p>
    <w:p w14:paraId="7E309117" w14:textId="77777777" w:rsidR="001C6663" w:rsidRPr="00732FE5" w:rsidRDefault="001C6663" w:rsidP="00C411EB"/>
    <w:sectPr w:rsidR="001C6663" w:rsidRPr="00732FE5" w:rsidSect="002E480D">
      <w:headerReference w:type="even" r:id="rId12"/>
      <w:headerReference w:type="default" r:id="rId13"/>
      <w:footerReference w:type="even" r:id="rId14"/>
      <w:footerReference w:type="defaul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12B00" w14:textId="77777777" w:rsidR="00B65DEB" w:rsidRDefault="00B65DEB"/>
  </w:endnote>
  <w:endnote w:type="continuationSeparator" w:id="0">
    <w:p w14:paraId="21BDEE74" w14:textId="77777777" w:rsidR="00B65DEB" w:rsidRDefault="00B65DEB"/>
  </w:endnote>
  <w:endnote w:type="continuationNotice" w:id="1">
    <w:p w14:paraId="37FCDBEE" w14:textId="77777777" w:rsidR="00B65DEB" w:rsidRDefault="00B65D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8B3A2" w14:textId="63CDC925" w:rsidR="00C91FEC" w:rsidRPr="002E480D" w:rsidRDefault="00C91FEC" w:rsidP="002E480D">
    <w:pPr>
      <w:pStyle w:val="Footer"/>
      <w:tabs>
        <w:tab w:val="right" w:pos="9638"/>
      </w:tabs>
      <w:rPr>
        <w:sz w:val="18"/>
      </w:rPr>
    </w:pPr>
    <w:r w:rsidRPr="002E480D">
      <w:rPr>
        <w:b/>
        <w:sz w:val="18"/>
      </w:rPr>
      <w:fldChar w:fldCharType="begin"/>
    </w:r>
    <w:r w:rsidRPr="002E480D">
      <w:rPr>
        <w:b/>
        <w:sz w:val="18"/>
      </w:rPr>
      <w:instrText xml:space="preserve"> PAGE  \* MERGEFORMAT </w:instrText>
    </w:r>
    <w:r w:rsidRPr="002E480D">
      <w:rPr>
        <w:b/>
        <w:sz w:val="18"/>
      </w:rPr>
      <w:fldChar w:fldCharType="separate"/>
    </w:r>
    <w:r w:rsidR="009E31E5">
      <w:rPr>
        <w:b/>
        <w:noProof/>
        <w:sz w:val="18"/>
      </w:rPr>
      <w:t>2</w:t>
    </w:r>
    <w:r w:rsidRPr="002E480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DCBB2" w14:textId="2AA9BC15" w:rsidR="00C91FEC" w:rsidRPr="002E480D" w:rsidRDefault="00C91FEC" w:rsidP="002E480D">
    <w:pPr>
      <w:pStyle w:val="Footer"/>
      <w:tabs>
        <w:tab w:val="right" w:pos="9638"/>
      </w:tabs>
      <w:rPr>
        <w:b/>
        <w:sz w:val="18"/>
      </w:rPr>
    </w:pPr>
    <w:r>
      <w:tab/>
    </w:r>
    <w:r w:rsidRPr="002E480D">
      <w:rPr>
        <w:b/>
        <w:sz w:val="18"/>
      </w:rPr>
      <w:fldChar w:fldCharType="begin"/>
    </w:r>
    <w:r w:rsidRPr="002E480D">
      <w:rPr>
        <w:b/>
        <w:sz w:val="18"/>
      </w:rPr>
      <w:instrText xml:space="preserve"> PAGE  \* MERGEFORMAT </w:instrText>
    </w:r>
    <w:r w:rsidRPr="002E480D">
      <w:rPr>
        <w:b/>
        <w:sz w:val="18"/>
      </w:rPr>
      <w:fldChar w:fldCharType="separate"/>
    </w:r>
    <w:r w:rsidR="009E31E5">
      <w:rPr>
        <w:b/>
        <w:noProof/>
        <w:sz w:val="18"/>
      </w:rPr>
      <w:t>7</w:t>
    </w:r>
    <w:r w:rsidRPr="002E480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A04C33" w14:textId="77777777" w:rsidR="00B65DEB" w:rsidRPr="000B175B" w:rsidRDefault="00B65DEB" w:rsidP="000B175B">
      <w:pPr>
        <w:tabs>
          <w:tab w:val="right" w:pos="2155"/>
        </w:tabs>
        <w:spacing w:after="80"/>
        <w:ind w:left="680"/>
        <w:rPr>
          <w:u w:val="single"/>
        </w:rPr>
      </w:pPr>
      <w:r>
        <w:rPr>
          <w:u w:val="single"/>
        </w:rPr>
        <w:tab/>
      </w:r>
    </w:p>
  </w:footnote>
  <w:footnote w:type="continuationSeparator" w:id="0">
    <w:p w14:paraId="58B67D1C" w14:textId="77777777" w:rsidR="00B65DEB" w:rsidRPr="00FC68B7" w:rsidRDefault="00B65DEB" w:rsidP="00FC68B7">
      <w:pPr>
        <w:tabs>
          <w:tab w:val="left" w:pos="2155"/>
        </w:tabs>
        <w:spacing w:after="80"/>
        <w:ind w:left="680"/>
        <w:rPr>
          <w:u w:val="single"/>
        </w:rPr>
      </w:pPr>
      <w:r>
        <w:rPr>
          <w:u w:val="single"/>
        </w:rPr>
        <w:tab/>
      </w:r>
    </w:p>
  </w:footnote>
  <w:footnote w:type="continuationNotice" w:id="1">
    <w:p w14:paraId="1D66BC74" w14:textId="77777777" w:rsidR="00B65DEB" w:rsidRDefault="00B65DEB"/>
  </w:footnote>
  <w:footnote w:id="2">
    <w:p w14:paraId="083D4163" w14:textId="1C4D0072" w:rsidR="00C91FEC" w:rsidRPr="0079541D" w:rsidRDefault="00C91FEC" w:rsidP="00FC4ACF">
      <w:pPr>
        <w:pStyle w:val="FootnoteText"/>
      </w:pPr>
      <w:r w:rsidRPr="0079541D">
        <w:rPr>
          <w:rStyle w:val="FootnoteReference"/>
        </w:rPr>
        <w:tab/>
      </w:r>
      <w:r w:rsidRPr="0079541D">
        <w:rPr>
          <w:rStyle w:val="FootnoteReference"/>
          <w:sz w:val="20"/>
          <w:vertAlign w:val="baseline"/>
        </w:rPr>
        <w:t>*</w:t>
      </w:r>
      <w:r w:rsidRPr="0079541D">
        <w:rPr>
          <w:rStyle w:val="FootnoteReference"/>
          <w:sz w:val="20"/>
          <w:vertAlign w:val="baseline"/>
        </w:rPr>
        <w:tab/>
      </w:r>
      <w:r w:rsidRPr="0079541D">
        <w:rPr>
          <w:szCs w:val="18"/>
        </w:rPr>
        <w:t>Circulated by the Intergovernmental Organisation for International Carriage by Rail (OTIF) under the symbol OTIF/RID/RC/2020-A. Unless otherwise indicated, the other documents referred to in this report under the symbol ECE/TRANS/WP.15/AC.1/ followed by the year and a serial number were circulated by OTIF under the symbol OTIF/RID/RC/ followed by the year and the same serial number.</w:t>
      </w:r>
    </w:p>
  </w:footnote>
  <w:footnote w:id="3">
    <w:p w14:paraId="31021702" w14:textId="73C0B201" w:rsidR="00C91FEC" w:rsidRPr="00DA74B7" w:rsidRDefault="00C91FEC" w:rsidP="00FC4ACF">
      <w:pPr>
        <w:pStyle w:val="FootnoteText"/>
      </w:pPr>
      <w:r w:rsidRPr="0079541D">
        <w:rPr>
          <w:rStyle w:val="FootnoteReference"/>
        </w:rPr>
        <w:tab/>
      </w:r>
      <w:r w:rsidRPr="0079541D">
        <w:rPr>
          <w:rStyle w:val="FootnoteReference"/>
          <w:sz w:val="20"/>
          <w:vertAlign w:val="baseline"/>
        </w:rPr>
        <w:t>**</w:t>
      </w:r>
      <w:r w:rsidRPr="0079541D">
        <w:rPr>
          <w:rStyle w:val="FootnoteReference"/>
          <w:sz w:val="20"/>
          <w:vertAlign w:val="baseline"/>
        </w:rPr>
        <w:tab/>
      </w:r>
      <w:r w:rsidRPr="0079541D">
        <w:t>Circulated by the Intergovernmental Organisation for International Carriage by Rail (OTIF) under the symbol OTIF/RID/RC/2020-A/Add.1.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5A6974" w14:textId="66F71159" w:rsidR="00C91FEC" w:rsidRPr="002E480D" w:rsidRDefault="00245407">
    <w:pPr>
      <w:pStyle w:val="Header"/>
    </w:pPr>
    <w:r>
      <w:fldChar w:fldCharType="begin"/>
    </w:r>
    <w:r>
      <w:instrText xml:space="preserve"> TITLE  \* MERGEFORMAT </w:instrText>
    </w:r>
    <w:r>
      <w:fldChar w:fldCharType="separate"/>
    </w:r>
    <w:r w:rsidR="00C91FEC">
      <w:t>ECE/TRANS/WP.15/AC.1/158/Add.1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C51F6" w14:textId="48FA87B8" w:rsidR="00C91FEC" w:rsidRPr="002E480D" w:rsidRDefault="00245407" w:rsidP="002E480D">
    <w:pPr>
      <w:pStyle w:val="Header"/>
      <w:jc w:val="right"/>
    </w:pPr>
    <w:r>
      <w:fldChar w:fldCharType="begin"/>
    </w:r>
    <w:r>
      <w:instrText xml:space="preserve"> TITLE  \* MERGEFORMAT </w:instrText>
    </w:r>
    <w:r>
      <w:fldChar w:fldCharType="separate"/>
    </w:r>
    <w:r w:rsidR="00C91FEC">
      <w:t>ECE/TRANS/WP.15/AC.1/158/Add.1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activeWritingStyle w:appName="MSWord" w:lang="de-DE" w:vendorID="64" w:dllVersion="6" w:nlCheck="1" w:checkStyle="0"/>
  <w:activeWritingStyle w:appName="MSWord" w:lang="en-US" w:vendorID="64" w:dllVersion="6"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80D"/>
    <w:rsid w:val="00002A7D"/>
    <w:rsid w:val="000038A8"/>
    <w:rsid w:val="00006790"/>
    <w:rsid w:val="00027624"/>
    <w:rsid w:val="00046618"/>
    <w:rsid w:val="00050F6B"/>
    <w:rsid w:val="00056C1C"/>
    <w:rsid w:val="00062D40"/>
    <w:rsid w:val="000678CD"/>
    <w:rsid w:val="00072C8C"/>
    <w:rsid w:val="00081CE0"/>
    <w:rsid w:val="00084D30"/>
    <w:rsid w:val="00090320"/>
    <w:rsid w:val="000931C0"/>
    <w:rsid w:val="0009732C"/>
    <w:rsid w:val="000A01F9"/>
    <w:rsid w:val="000A2E09"/>
    <w:rsid w:val="000B175B"/>
    <w:rsid w:val="000B3A0F"/>
    <w:rsid w:val="000D0715"/>
    <w:rsid w:val="000E0415"/>
    <w:rsid w:val="000F7715"/>
    <w:rsid w:val="00156B99"/>
    <w:rsid w:val="00161CF3"/>
    <w:rsid w:val="00166124"/>
    <w:rsid w:val="00184DDA"/>
    <w:rsid w:val="001900CD"/>
    <w:rsid w:val="001A0452"/>
    <w:rsid w:val="001B4B04"/>
    <w:rsid w:val="001B5875"/>
    <w:rsid w:val="001C4B9C"/>
    <w:rsid w:val="001C6663"/>
    <w:rsid w:val="001C7895"/>
    <w:rsid w:val="001D26DF"/>
    <w:rsid w:val="001F1599"/>
    <w:rsid w:val="001F19C4"/>
    <w:rsid w:val="001F7C6B"/>
    <w:rsid w:val="002043F0"/>
    <w:rsid w:val="00211E0B"/>
    <w:rsid w:val="00232575"/>
    <w:rsid w:val="00245407"/>
    <w:rsid w:val="00247258"/>
    <w:rsid w:val="00257CAC"/>
    <w:rsid w:val="00260B30"/>
    <w:rsid w:val="00264441"/>
    <w:rsid w:val="0027237A"/>
    <w:rsid w:val="002974E9"/>
    <w:rsid w:val="002A7F94"/>
    <w:rsid w:val="002B109A"/>
    <w:rsid w:val="002C6D45"/>
    <w:rsid w:val="002D6E53"/>
    <w:rsid w:val="002E480D"/>
    <w:rsid w:val="002F046D"/>
    <w:rsid w:val="002F3023"/>
    <w:rsid w:val="00301764"/>
    <w:rsid w:val="003229D8"/>
    <w:rsid w:val="00336C97"/>
    <w:rsid w:val="003373D6"/>
    <w:rsid w:val="00337F88"/>
    <w:rsid w:val="00342432"/>
    <w:rsid w:val="0035223F"/>
    <w:rsid w:val="00352D4B"/>
    <w:rsid w:val="0035638C"/>
    <w:rsid w:val="003A46BB"/>
    <w:rsid w:val="003A4EC7"/>
    <w:rsid w:val="003A7295"/>
    <w:rsid w:val="003B1F60"/>
    <w:rsid w:val="003C2582"/>
    <w:rsid w:val="003C2CC4"/>
    <w:rsid w:val="003D4B23"/>
    <w:rsid w:val="003E278A"/>
    <w:rsid w:val="00413520"/>
    <w:rsid w:val="004325CB"/>
    <w:rsid w:val="00440A07"/>
    <w:rsid w:val="00462880"/>
    <w:rsid w:val="00476F24"/>
    <w:rsid w:val="00497BC5"/>
    <w:rsid w:val="004C55B0"/>
    <w:rsid w:val="004F6BA0"/>
    <w:rsid w:val="00503BEA"/>
    <w:rsid w:val="00533616"/>
    <w:rsid w:val="00535ABA"/>
    <w:rsid w:val="0053768B"/>
    <w:rsid w:val="005420F2"/>
    <w:rsid w:val="0054285C"/>
    <w:rsid w:val="00563FB9"/>
    <w:rsid w:val="00570F7B"/>
    <w:rsid w:val="00584173"/>
    <w:rsid w:val="00595520"/>
    <w:rsid w:val="005A0C69"/>
    <w:rsid w:val="005A44B9"/>
    <w:rsid w:val="005B1BA0"/>
    <w:rsid w:val="005B3DB3"/>
    <w:rsid w:val="005D15CA"/>
    <w:rsid w:val="005D7969"/>
    <w:rsid w:val="005F08DF"/>
    <w:rsid w:val="005F3066"/>
    <w:rsid w:val="005F3E61"/>
    <w:rsid w:val="0060043A"/>
    <w:rsid w:val="006010A5"/>
    <w:rsid w:val="00604DDD"/>
    <w:rsid w:val="006115CC"/>
    <w:rsid w:val="00611FC4"/>
    <w:rsid w:val="00612687"/>
    <w:rsid w:val="006176FB"/>
    <w:rsid w:val="00630FCB"/>
    <w:rsid w:val="00640B26"/>
    <w:rsid w:val="0064201E"/>
    <w:rsid w:val="0065766B"/>
    <w:rsid w:val="006716F4"/>
    <w:rsid w:val="00672B6C"/>
    <w:rsid w:val="006770B2"/>
    <w:rsid w:val="00686A48"/>
    <w:rsid w:val="006940E1"/>
    <w:rsid w:val="006A3C72"/>
    <w:rsid w:val="006A7392"/>
    <w:rsid w:val="006B03A1"/>
    <w:rsid w:val="006B67D9"/>
    <w:rsid w:val="006C5535"/>
    <w:rsid w:val="006C6F92"/>
    <w:rsid w:val="006D0589"/>
    <w:rsid w:val="006E564B"/>
    <w:rsid w:val="006E7154"/>
    <w:rsid w:val="007003CD"/>
    <w:rsid w:val="0070701E"/>
    <w:rsid w:val="00717E47"/>
    <w:rsid w:val="0072632A"/>
    <w:rsid w:val="00732FE5"/>
    <w:rsid w:val="007358E8"/>
    <w:rsid w:val="00736ECE"/>
    <w:rsid w:val="0074533B"/>
    <w:rsid w:val="007643BC"/>
    <w:rsid w:val="00780C68"/>
    <w:rsid w:val="0079541D"/>
    <w:rsid w:val="007959FE"/>
    <w:rsid w:val="007A0CF1"/>
    <w:rsid w:val="007A478E"/>
    <w:rsid w:val="007B6BA5"/>
    <w:rsid w:val="007C3390"/>
    <w:rsid w:val="007C42D8"/>
    <w:rsid w:val="007C4F4B"/>
    <w:rsid w:val="007D7362"/>
    <w:rsid w:val="007D7FE2"/>
    <w:rsid w:val="007F5CE2"/>
    <w:rsid w:val="007F6611"/>
    <w:rsid w:val="00800522"/>
    <w:rsid w:val="00801AA9"/>
    <w:rsid w:val="00810BAC"/>
    <w:rsid w:val="008175E9"/>
    <w:rsid w:val="008242D7"/>
    <w:rsid w:val="0082577B"/>
    <w:rsid w:val="008272DD"/>
    <w:rsid w:val="00866893"/>
    <w:rsid w:val="00866F02"/>
    <w:rsid w:val="00867D18"/>
    <w:rsid w:val="00871F9A"/>
    <w:rsid w:val="00871FD5"/>
    <w:rsid w:val="00874193"/>
    <w:rsid w:val="0088172E"/>
    <w:rsid w:val="00881EFA"/>
    <w:rsid w:val="008879CB"/>
    <w:rsid w:val="008979B1"/>
    <w:rsid w:val="008A6B25"/>
    <w:rsid w:val="008A6C4F"/>
    <w:rsid w:val="008A77AE"/>
    <w:rsid w:val="008B389E"/>
    <w:rsid w:val="008D045E"/>
    <w:rsid w:val="008D3F25"/>
    <w:rsid w:val="008D4D82"/>
    <w:rsid w:val="008E0E46"/>
    <w:rsid w:val="008E7116"/>
    <w:rsid w:val="008E78CD"/>
    <w:rsid w:val="008F143B"/>
    <w:rsid w:val="008F3882"/>
    <w:rsid w:val="008F4B7C"/>
    <w:rsid w:val="009135A6"/>
    <w:rsid w:val="00925359"/>
    <w:rsid w:val="00926E47"/>
    <w:rsid w:val="00947162"/>
    <w:rsid w:val="009610D0"/>
    <w:rsid w:val="0096375C"/>
    <w:rsid w:val="009662E6"/>
    <w:rsid w:val="0097095E"/>
    <w:rsid w:val="009836EE"/>
    <w:rsid w:val="0098592B"/>
    <w:rsid w:val="00985FC4"/>
    <w:rsid w:val="00990766"/>
    <w:rsid w:val="00991261"/>
    <w:rsid w:val="009964C4"/>
    <w:rsid w:val="009A0C06"/>
    <w:rsid w:val="009A7B81"/>
    <w:rsid w:val="009D01C0"/>
    <w:rsid w:val="009D404E"/>
    <w:rsid w:val="009D6A08"/>
    <w:rsid w:val="009E0A16"/>
    <w:rsid w:val="009E31E5"/>
    <w:rsid w:val="009E6CB7"/>
    <w:rsid w:val="009E7970"/>
    <w:rsid w:val="009F2EAC"/>
    <w:rsid w:val="009F57E3"/>
    <w:rsid w:val="00A10F4F"/>
    <w:rsid w:val="00A11067"/>
    <w:rsid w:val="00A120EE"/>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628E7"/>
    <w:rsid w:val="00B65DEB"/>
    <w:rsid w:val="00B70B63"/>
    <w:rsid w:val="00B72A1E"/>
    <w:rsid w:val="00B81E12"/>
    <w:rsid w:val="00BA339B"/>
    <w:rsid w:val="00BB23CC"/>
    <w:rsid w:val="00BB6CE3"/>
    <w:rsid w:val="00BC1E7E"/>
    <w:rsid w:val="00BC74E9"/>
    <w:rsid w:val="00BD3411"/>
    <w:rsid w:val="00BD3F2E"/>
    <w:rsid w:val="00BE36A9"/>
    <w:rsid w:val="00BE618E"/>
    <w:rsid w:val="00BE7BEC"/>
    <w:rsid w:val="00BF0A5A"/>
    <w:rsid w:val="00BF0E63"/>
    <w:rsid w:val="00BF12A3"/>
    <w:rsid w:val="00BF16D7"/>
    <w:rsid w:val="00BF2373"/>
    <w:rsid w:val="00C0294F"/>
    <w:rsid w:val="00C044E2"/>
    <w:rsid w:val="00C048CB"/>
    <w:rsid w:val="00C066F3"/>
    <w:rsid w:val="00C14FB8"/>
    <w:rsid w:val="00C408B7"/>
    <w:rsid w:val="00C411EB"/>
    <w:rsid w:val="00C463DD"/>
    <w:rsid w:val="00C745C3"/>
    <w:rsid w:val="00C91FEC"/>
    <w:rsid w:val="00C978F5"/>
    <w:rsid w:val="00CA24A4"/>
    <w:rsid w:val="00CB348D"/>
    <w:rsid w:val="00CD46F5"/>
    <w:rsid w:val="00CE4A8F"/>
    <w:rsid w:val="00CE78F6"/>
    <w:rsid w:val="00CF071D"/>
    <w:rsid w:val="00D0123D"/>
    <w:rsid w:val="00D105DD"/>
    <w:rsid w:val="00D154C8"/>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A74B7"/>
    <w:rsid w:val="00DC18AD"/>
    <w:rsid w:val="00DF7CAE"/>
    <w:rsid w:val="00E423C0"/>
    <w:rsid w:val="00E60E62"/>
    <w:rsid w:val="00E6414C"/>
    <w:rsid w:val="00E7260F"/>
    <w:rsid w:val="00E8702D"/>
    <w:rsid w:val="00E905F4"/>
    <w:rsid w:val="00E916A9"/>
    <w:rsid w:val="00E916DE"/>
    <w:rsid w:val="00E925AD"/>
    <w:rsid w:val="00E96630"/>
    <w:rsid w:val="00EA1296"/>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4ACF"/>
    <w:rsid w:val="00FC68B7"/>
    <w:rsid w:val="00FC7550"/>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BF4DC4"/>
  <w15:docId w15:val="{709DE110-4381-496B-9887-D8E15EFA8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FC4ACF"/>
    <w:rPr>
      <w:sz w:val="18"/>
      <w:lang w:val="en-GB"/>
    </w:rPr>
  </w:style>
  <w:style w:type="character" w:customStyle="1" w:styleId="HChGChar">
    <w:name w:val="_ H _Ch_G Char"/>
    <w:link w:val="HChG"/>
    <w:qFormat/>
    <w:rsid w:val="00FC4ACF"/>
    <w:rPr>
      <w:b/>
      <w:sz w:val="28"/>
      <w:lang w:val="en-GB"/>
    </w:rPr>
  </w:style>
  <w:style w:type="character" w:customStyle="1" w:styleId="H1GChar">
    <w:name w:val="_ H_1_G Char"/>
    <w:link w:val="H1G"/>
    <w:rsid w:val="00FC4ACF"/>
    <w:rPr>
      <w:b/>
      <w:sz w:val="24"/>
      <w:lang w:val="en-GB"/>
    </w:rPr>
  </w:style>
  <w:style w:type="character" w:customStyle="1" w:styleId="H23GChar">
    <w:name w:val="_ H_2/3_G Char"/>
    <w:link w:val="H23G"/>
    <w:locked/>
    <w:rsid w:val="00FC4ACF"/>
    <w:rPr>
      <w:b/>
      <w:lang w:val="en-GB"/>
    </w:rPr>
  </w:style>
  <w:style w:type="character" w:styleId="CommentReference">
    <w:name w:val="annotation reference"/>
    <w:basedOn w:val="DefaultParagraphFont"/>
    <w:semiHidden/>
    <w:unhideWhenUsed/>
    <w:rsid w:val="00FC7550"/>
    <w:rPr>
      <w:sz w:val="16"/>
      <w:szCs w:val="16"/>
    </w:rPr>
  </w:style>
  <w:style w:type="paragraph" w:styleId="CommentText">
    <w:name w:val="annotation text"/>
    <w:basedOn w:val="Normal"/>
    <w:link w:val="CommentTextChar"/>
    <w:semiHidden/>
    <w:unhideWhenUsed/>
    <w:rsid w:val="00FC7550"/>
    <w:pPr>
      <w:spacing w:line="240" w:lineRule="auto"/>
    </w:pPr>
  </w:style>
  <w:style w:type="character" w:customStyle="1" w:styleId="CommentTextChar">
    <w:name w:val="Comment Text Char"/>
    <w:basedOn w:val="DefaultParagraphFont"/>
    <w:link w:val="CommentText"/>
    <w:semiHidden/>
    <w:rsid w:val="00FC7550"/>
    <w:rPr>
      <w:lang w:val="en-GB"/>
    </w:rPr>
  </w:style>
  <w:style w:type="paragraph" w:styleId="CommentSubject">
    <w:name w:val="annotation subject"/>
    <w:basedOn w:val="CommentText"/>
    <w:next w:val="CommentText"/>
    <w:link w:val="CommentSubjectChar"/>
    <w:semiHidden/>
    <w:unhideWhenUsed/>
    <w:rsid w:val="00FC7550"/>
    <w:rPr>
      <w:b/>
      <w:bCs/>
    </w:rPr>
  </w:style>
  <w:style w:type="character" w:customStyle="1" w:styleId="CommentSubjectChar">
    <w:name w:val="Comment Subject Char"/>
    <w:basedOn w:val="CommentTextChar"/>
    <w:link w:val="CommentSubject"/>
    <w:semiHidden/>
    <w:rsid w:val="00FC7550"/>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BBB19-2519-4C15-9D4C-F1BC12746ED8}">
  <ds:schemaRefs>
    <ds:schemaRef ds:uri="http://schemas.microsoft.com/sharepoint/v3/contenttype/forms"/>
  </ds:schemaRefs>
</ds:datastoreItem>
</file>

<file path=customXml/itemProps2.xml><?xml version="1.0" encoding="utf-8"?>
<ds:datastoreItem xmlns:ds="http://schemas.openxmlformats.org/officeDocument/2006/customXml" ds:itemID="{A7C5488F-597E-4A7F-B20E-770B76BA2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62A6248-2348-43C8-BA2C-8C4A1907F3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56185E-E9C6-466C-B91B-C7C0089F5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2</TotalTime>
  <Pages>5</Pages>
  <Words>3811</Words>
  <Characters>21724</Characters>
  <Application>Microsoft Office Word</Application>
  <DocSecurity>0</DocSecurity>
  <Lines>181</Lines>
  <Paragraphs>50</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ECE/TRANS/WP.15/AC.1/158/Add.1</vt:lpstr>
      <vt:lpstr>ECE/TRANS/WP.15/AC.1/158/Add.1</vt:lpstr>
      <vt:lpstr>ECE/TRANS/WP.15/AC.1/158/Add.1</vt:lpstr>
    </vt:vector>
  </TitlesOfParts>
  <Company>CSD</Company>
  <LinksUpToDate>false</LinksUpToDate>
  <CharactersWithSpaces>25485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ECE/TRANS/WP.15/AC.1/158/Add.1</dc:title>
  <dc:creator>Christine Barrio-Champeau</dc:creator>
  <cp:lastModifiedBy>Christine Barrio-Champeau</cp:lastModifiedBy>
  <cp:revision>4</cp:revision>
  <cp:lastPrinted>2020-10-07T11:19:00Z</cp:lastPrinted>
  <dcterms:created xsi:type="dcterms:W3CDTF">2020-10-14T07:43:00Z</dcterms:created>
  <dcterms:modified xsi:type="dcterms:W3CDTF">2020-10-15T10:12:00Z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11810600</vt:r8>
  </property>
</Properties>
</file>