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815B" w14:textId="269959EA" w:rsidR="00E33468" w:rsidRPr="00E33468" w:rsidRDefault="003B4673" w:rsidP="00E33468">
      <w:pPr>
        <w:pStyle w:val="HChG"/>
        <w:tabs>
          <w:tab w:val="left" w:pos="8505"/>
        </w:tabs>
        <w:rPr>
          <w:szCs w:val="28"/>
        </w:rPr>
      </w:pPr>
      <w:r>
        <w:rPr>
          <w:sz w:val="26"/>
          <w:szCs w:val="26"/>
        </w:rPr>
        <w:tab/>
      </w:r>
      <w:r w:rsidR="00E33468">
        <w:rPr>
          <w:sz w:val="26"/>
          <w:szCs w:val="26"/>
        </w:rPr>
        <w:tab/>
      </w:r>
      <w:r w:rsidR="00E33468" w:rsidRPr="00E33468">
        <w:rPr>
          <w:szCs w:val="28"/>
        </w:rPr>
        <w:t>Proposed amendments to ECE/TRANS/WP.29/GRSG/2019/2</w:t>
      </w:r>
    </w:p>
    <w:p w14:paraId="1F356798" w14:textId="4459081F" w:rsidR="003B4673" w:rsidRPr="00E33468" w:rsidRDefault="00E33468" w:rsidP="00E33468">
      <w:pPr>
        <w:pStyle w:val="SingleTxtG"/>
      </w:pPr>
      <w:r w:rsidRPr="00E33468">
        <w:t>Revised p</w:t>
      </w:r>
      <w:r w:rsidR="003B4673" w:rsidRPr="00E33468">
        <w:t xml:space="preserve">roposal for </w:t>
      </w:r>
      <w:r w:rsidR="007E318F" w:rsidRPr="00E33468">
        <w:t xml:space="preserve">Supplement 4 </w:t>
      </w:r>
      <w:bookmarkStart w:id="0" w:name="_GoBack"/>
      <w:bookmarkEnd w:id="0"/>
      <w:r w:rsidR="007E318F" w:rsidRPr="00E33468">
        <w:t xml:space="preserve">to the 03 series of amendments </w:t>
      </w:r>
      <w:r w:rsidR="001407D5" w:rsidRPr="00E33468">
        <w:t xml:space="preserve">to </w:t>
      </w:r>
      <w:r w:rsidR="007E318F" w:rsidRPr="00E33468">
        <w:t>UN R</w:t>
      </w:r>
      <w:r>
        <w:t xml:space="preserve"> 26</w:t>
      </w:r>
    </w:p>
    <w:p w14:paraId="2D49A4F1" w14:textId="08FAC9DD"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14:paraId="2353D381" w14:textId="3687A355" w:rsidR="000D1E01" w:rsidRPr="000D1E01" w:rsidRDefault="000D1E01" w:rsidP="000D1E01">
      <w:pPr>
        <w:suppressAutoHyphens w:val="0"/>
        <w:spacing w:before="120" w:after="120"/>
        <w:ind w:left="2268" w:right="1134" w:hanging="1134"/>
        <w:jc w:val="both"/>
        <w:rPr>
          <w:rFonts w:ascii="Malgun Gothic" w:eastAsia="Malgun Gothic" w:hAnsi="Malgun Gothic"/>
          <w:lang w:val="en-US" w:eastAsia="ko-KR"/>
        </w:rPr>
      </w:pPr>
      <w:r w:rsidRPr="000D1E01">
        <w:rPr>
          <w:rFonts w:eastAsia="Malgun Gothic"/>
          <w:i/>
          <w:iCs/>
          <w:lang w:eastAsia="ko-KR"/>
        </w:rPr>
        <w:t>Paragraph 6.8.1.,</w:t>
      </w:r>
      <w:r w:rsidRPr="000D1E01">
        <w:rPr>
          <w:rFonts w:eastAsia="Malgun Gothic"/>
          <w:lang w:eastAsia="ko-KR"/>
        </w:rPr>
        <w:t xml:space="preserve"> amend to read:</w:t>
      </w:r>
    </w:p>
    <w:p w14:paraId="61E5C0B8" w14:textId="77777777" w:rsidR="000D1E01" w:rsidRPr="000D1E01" w:rsidRDefault="000D1E01" w:rsidP="000D1E01">
      <w:pPr>
        <w:suppressAutoHyphens w:val="0"/>
        <w:spacing w:before="120" w:after="120"/>
        <w:ind w:left="2268" w:right="1134" w:hanging="1134"/>
        <w:jc w:val="both"/>
        <w:rPr>
          <w:rFonts w:ascii="Malgun Gothic" w:eastAsia="Malgun Gothic" w:hAnsi="Malgun Gothic"/>
          <w:lang w:val="en-US" w:eastAsia="ko-KR"/>
        </w:rPr>
      </w:pPr>
      <w:r w:rsidRPr="000D1E01">
        <w:rPr>
          <w:rFonts w:eastAsia="Malgun Gothic"/>
          <w:lang w:val="en-US" w:eastAsia="ko-KR"/>
        </w:rPr>
        <w:t>"6.8.1.</w:t>
      </w:r>
      <w:r w:rsidRPr="000D1E01">
        <w:rPr>
          <w:rFonts w:eastAsia="Malgun Gothic"/>
          <w:lang w:val="en-US" w:eastAsia="ko-KR"/>
        </w:rPr>
        <w:tab/>
        <w:t>Sheet-metal edges, such as gutter edges and the rails of sliding doors, shall not be permitted unless they are folded back or are fitted with a shield meeting the requirements of this Regulation which are applicable to it.</w:t>
      </w:r>
    </w:p>
    <w:p w14:paraId="461F5046" w14:textId="77777777" w:rsidR="000D1E01" w:rsidRPr="000D1E01" w:rsidRDefault="000D1E01" w:rsidP="000D1E01">
      <w:pPr>
        <w:suppressAutoHyphens w:val="0"/>
        <w:spacing w:before="120" w:after="120"/>
        <w:ind w:left="2268" w:right="1134" w:hanging="1134"/>
        <w:jc w:val="both"/>
        <w:rPr>
          <w:rFonts w:ascii="Malgun Gothic" w:eastAsia="Malgun Gothic" w:hAnsi="Malgun Gothic"/>
          <w:lang w:val="en-US" w:eastAsia="ko-KR"/>
        </w:rPr>
      </w:pPr>
      <w:r w:rsidRPr="000D1E01">
        <w:rPr>
          <w:rFonts w:eastAsia="Malgun Gothic"/>
          <w:lang w:val="en-US" w:eastAsia="ko-KR"/>
        </w:rPr>
        <w:tab/>
        <w:t>An unprotected edge shall be considered to be folded back either if it is folded back by approximately 180º, or if it is folded towards the bodywork in such a manner that it cannot be contacted by a sphere having a diameter of 100 mm.</w:t>
      </w:r>
    </w:p>
    <w:p w14:paraId="3A5769D1" w14:textId="5DD7378A" w:rsidR="000D1E01" w:rsidRPr="000D1E01" w:rsidRDefault="000D1E01" w:rsidP="000D1E01">
      <w:pPr>
        <w:suppressAutoHyphens w:val="0"/>
        <w:spacing w:before="120" w:after="120"/>
        <w:ind w:left="2268" w:right="1134" w:hanging="1134"/>
        <w:jc w:val="both"/>
        <w:rPr>
          <w:rFonts w:eastAsia="Malgun Gothic"/>
          <w:lang w:val="en-US" w:eastAsia="ko-KR"/>
        </w:rPr>
      </w:pPr>
      <w:r w:rsidRPr="000D1E01">
        <w:rPr>
          <w:rFonts w:eastAsia="Malgun Gothic"/>
          <w:lang w:val="en-US" w:eastAsia="ko-KR"/>
        </w:rPr>
        <w:tab/>
        <w:t>The requirements of paragraph 5.4. above sh</w:t>
      </w:r>
      <w:r w:rsidR="00B323DE">
        <w:rPr>
          <w:rFonts w:eastAsia="Malgun Gothic"/>
          <w:lang w:val="en-US" w:eastAsia="ko-KR"/>
        </w:rPr>
        <w:t xml:space="preserve">all not apply to the following </w:t>
      </w:r>
      <w:r w:rsidRPr="000D1E01">
        <w:rPr>
          <w:rFonts w:eastAsia="Malgun Gothic"/>
          <w:lang w:val="en-US" w:eastAsia="ko-KR"/>
        </w:rPr>
        <w:t>sheet metal edges: rear edge of bonnet and front edge of rear luggage boot.</w:t>
      </w:r>
    </w:p>
    <w:p w14:paraId="46834F57" w14:textId="1CBC11E3" w:rsidR="000D1E01" w:rsidRPr="00CA1D02" w:rsidRDefault="000D1E01" w:rsidP="000D1E01">
      <w:pPr>
        <w:suppressAutoHyphens w:val="0"/>
        <w:spacing w:before="120" w:after="120"/>
        <w:ind w:left="2268" w:right="1134" w:hanging="1134"/>
        <w:jc w:val="both"/>
        <w:rPr>
          <w:rFonts w:eastAsiaTheme="minorEastAsia"/>
          <w:b/>
          <w:bCs/>
          <w:strike/>
          <w:color w:val="FF0000"/>
          <w:lang w:val="en-US" w:eastAsia="ko-KR"/>
        </w:rPr>
      </w:pPr>
      <w:r w:rsidRPr="000D1E01">
        <w:rPr>
          <w:rFonts w:eastAsiaTheme="minorEastAsia"/>
          <w:lang w:val="en-US" w:eastAsia="ko-KR"/>
        </w:rPr>
        <w:tab/>
      </w:r>
      <w:r w:rsidRPr="000D1E01">
        <w:rPr>
          <w:rFonts w:eastAsiaTheme="minorEastAsia"/>
          <w:b/>
          <w:bCs/>
          <w:lang w:val="en-US" w:eastAsia="ko-KR"/>
        </w:rPr>
        <w:t xml:space="preserve">The rear edge of </w:t>
      </w:r>
      <w:r w:rsidR="00825569">
        <w:rPr>
          <w:rFonts w:eastAsiaTheme="minorEastAsia"/>
          <w:b/>
          <w:bCs/>
          <w:lang w:val="en-US" w:eastAsia="ko-KR"/>
        </w:rPr>
        <w:t xml:space="preserve">the </w:t>
      </w:r>
      <w:r w:rsidRPr="000D1E01">
        <w:rPr>
          <w:rFonts w:eastAsiaTheme="minorEastAsia"/>
          <w:b/>
          <w:bCs/>
          <w:lang w:val="en-US" w:eastAsia="ko-KR"/>
        </w:rPr>
        <w:t xml:space="preserve">bonnet includes the extrapolation of this edge to the left </w:t>
      </w:r>
      <w:r w:rsidRPr="00BA332A">
        <w:rPr>
          <w:rFonts w:eastAsiaTheme="minorEastAsia"/>
          <w:b/>
          <w:bCs/>
          <w:lang w:val="en-US" w:eastAsia="ko-KR"/>
        </w:rPr>
        <w:t>and right</w:t>
      </w:r>
      <w:r w:rsidR="00BA332A" w:rsidRPr="00BA332A">
        <w:rPr>
          <w:rFonts w:eastAsiaTheme="minorEastAsia"/>
          <w:b/>
          <w:bCs/>
          <w:lang w:val="en-US" w:eastAsia="ko-KR"/>
        </w:rPr>
        <w:t xml:space="preserve"> </w:t>
      </w:r>
      <w:r w:rsidR="00BA332A" w:rsidRPr="000D1E01">
        <w:rPr>
          <w:rFonts w:eastAsiaTheme="minorEastAsia"/>
          <w:b/>
          <w:bCs/>
          <w:lang w:val="en-US" w:eastAsia="ko-KR"/>
        </w:rPr>
        <w:t>(e.g. as upper edge of the fender or as edge of the a-pillar)</w:t>
      </w:r>
      <w:r w:rsidR="00BA332A">
        <w:rPr>
          <w:rFonts w:eastAsiaTheme="minorEastAsia"/>
          <w:b/>
          <w:bCs/>
          <w:color w:val="FF0000"/>
          <w:lang w:val="en-US" w:eastAsia="ko-KR"/>
        </w:rPr>
        <w:t>. This extrapolation is</w:t>
      </w:r>
      <w:r w:rsidR="00BA332A" w:rsidRPr="00BA332A">
        <w:rPr>
          <w:rFonts w:eastAsiaTheme="minorEastAsia"/>
          <w:b/>
          <w:bCs/>
          <w:color w:val="FF0000"/>
          <w:lang w:val="en-US" w:eastAsia="ko-KR"/>
        </w:rPr>
        <w:t xml:space="preserve"> </w:t>
      </w:r>
      <w:r w:rsidR="00BA332A">
        <w:rPr>
          <w:rFonts w:eastAsiaTheme="minorEastAsia"/>
          <w:b/>
          <w:bCs/>
          <w:color w:val="FF0000"/>
          <w:lang w:val="en-US" w:eastAsia="ko-KR"/>
        </w:rPr>
        <w:t xml:space="preserve">limited </w:t>
      </w:r>
      <w:r w:rsidR="00122172">
        <w:rPr>
          <w:rFonts w:eastAsiaTheme="minorEastAsia"/>
          <w:b/>
          <w:bCs/>
          <w:color w:val="FF0000"/>
          <w:lang w:val="en-US" w:eastAsia="ko-KR"/>
        </w:rPr>
        <w:t>laterally</w:t>
      </w:r>
      <w:r w:rsidR="00BA332A">
        <w:rPr>
          <w:rFonts w:eastAsiaTheme="minorEastAsia"/>
          <w:b/>
          <w:bCs/>
          <w:color w:val="FF0000"/>
          <w:lang w:val="en-US" w:eastAsia="ko-KR"/>
        </w:rPr>
        <w:t xml:space="preserve"> by the outermost </w:t>
      </w:r>
      <w:r w:rsidR="00122172">
        <w:rPr>
          <w:rFonts w:eastAsiaTheme="minorEastAsia"/>
          <w:b/>
          <w:bCs/>
          <w:color w:val="FF0000"/>
          <w:lang w:val="en-US" w:eastAsia="ko-KR"/>
        </w:rPr>
        <w:t xml:space="preserve">lateral </w:t>
      </w:r>
      <w:r w:rsidR="00FC70F2">
        <w:rPr>
          <w:rFonts w:eastAsiaTheme="minorEastAsia"/>
          <w:b/>
          <w:bCs/>
          <w:color w:val="FF0000"/>
          <w:lang w:val="en-US" w:eastAsia="ko-KR"/>
        </w:rPr>
        <w:t>point</w:t>
      </w:r>
      <w:r w:rsidR="00BA332A">
        <w:rPr>
          <w:rFonts w:eastAsiaTheme="minorEastAsia"/>
          <w:b/>
          <w:bCs/>
          <w:color w:val="FF0000"/>
          <w:lang w:val="en-US" w:eastAsia="ko-KR"/>
        </w:rPr>
        <w:t xml:space="preserve"> of the windscreen glass</w:t>
      </w:r>
      <w:r w:rsidR="00BA332A" w:rsidRPr="00BA332A">
        <w:rPr>
          <w:rFonts w:eastAsiaTheme="minorEastAsia"/>
          <w:b/>
          <w:bCs/>
          <w:color w:val="FF0000"/>
          <w:lang w:val="en-US" w:eastAsia="ko-KR"/>
        </w:rPr>
        <w:t xml:space="preserve"> </w:t>
      </w:r>
      <w:r w:rsidRPr="000D1E01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r w:rsidRPr="00CA1D02">
        <w:rPr>
          <w:rFonts w:eastAsiaTheme="minorEastAsia"/>
          <w:b/>
          <w:bCs/>
          <w:strike/>
          <w:color w:val="FF0000"/>
          <w:lang w:val="en-US" w:eastAsia="ko-KR"/>
        </w:rPr>
        <w:t>and other inward facing edges of body panels not easily contacted by vulnerable road users may be blunted.</w:t>
      </w:r>
      <w:r w:rsidRPr="00CA1D02">
        <w:rPr>
          <w:rFonts w:eastAsiaTheme="minorEastAsia"/>
          <w:bCs/>
          <w:strike/>
          <w:color w:val="FF0000"/>
          <w:lang w:val="en-US" w:eastAsia="ko-KR"/>
        </w:rPr>
        <w:t>"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2CA6835C" w14:textId="671822D3" w:rsidR="00E33468" w:rsidRPr="000D1E01" w:rsidRDefault="005C0816" w:rsidP="00E33468">
      <w:pPr>
        <w:spacing w:before="120" w:line="240" w:lineRule="auto"/>
        <w:ind w:left="1134" w:right="1134"/>
        <w:jc w:val="both"/>
        <w:rPr>
          <w:rFonts w:eastAsiaTheme="minorEastAsia"/>
          <w:lang w:val="en-US" w:eastAsia="ko-KR"/>
        </w:rPr>
      </w:pPr>
      <w:r>
        <w:tab/>
      </w:r>
      <w:r w:rsidR="00E33468">
        <w:t>See original document</w:t>
      </w:r>
    </w:p>
    <w:sectPr w:rsidR="00E33468" w:rsidRPr="000D1E01" w:rsidSect="00E3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1418" w:right="1134" w:bottom="2268" w:left="1134" w:header="426" w:footer="3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A03B" w14:textId="77777777" w:rsidR="00FC70F2" w:rsidRDefault="00FC70F2"/>
  </w:endnote>
  <w:endnote w:type="continuationSeparator" w:id="0">
    <w:p w14:paraId="46CBF594" w14:textId="77777777" w:rsidR="00FC70F2" w:rsidRDefault="00FC70F2"/>
  </w:endnote>
  <w:endnote w:type="continuationNotice" w:id="1">
    <w:p w14:paraId="1FC94A06" w14:textId="77777777" w:rsidR="00FC70F2" w:rsidRDefault="00FC7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D07B" w14:textId="37DDDB68" w:rsidR="00FC70F2" w:rsidRPr="00803BF8" w:rsidRDefault="00FC70F2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50227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97E" w14:textId="36FBAC27" w:rsidR="00FC70F2" w:rsidRPr="00803BF8" w:rsidRDefault="00FC70F2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68DD" w14:textId="77777777" w:rsidR="00FC70F2" w:rsidRPr="000B175B" w:rsidRDefault="00FC70F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FC70F2" w:rsidRPr="00FC68B7" w:rsidRDefault="00FC70F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FC70F2" w:rsidRDefault="00FC7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2AD0" w14:textId="745BB30F" w:rsidR="00FC70F2" w:rsidRPr="00803BF8" w:rsidRDefault="00FC70F2">
    <w:pPr>
      <w:pStyle w:val="Header"/>
    </w:pPr>
    <w:r>
      <w:t>ECE/TRANS/WP.29/GRSG/</w:t>
    </w:r>
    <w:r w:rsidRPr="00DF418A">
      <w:t>201</w:t>
    </w:r>
    <w:r>
      <w:t>9/2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FB7B" w14:textId="501E0502" w:rsidR="00FC70F2" w:rsidRPr="00803BF8" w:rsidRDefault="00FC70F2" w:rsidP="00803BF8">
    <w:pPr>
      <w:pStyle w:val="Header"/>
      <w:jc w:val="right"/>
    </w:pPr>
    <w:r>
      <w:t>ECE/TRANS/WP.29/GRSG/2019/2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0"/>
    </w:tblGrid>
    <w:tr w:rsidR="00E33468" w:rsidRPr="00E33468" w14:paraId="47B5262A" w14:textId="77777777" w:rsidTr="00E33468">
      <w:tc>
        <w:tcPr>
          <w:tcW w:w="4927" w:type="dxa"/>
        </w:tcPr>
        <w:p w14:paraId="36B4E5F9" w14:textId="5570278A" w:rsidR="00E33468" w:rsidRPr="00E33468" w:rsidRDefault="00E33468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E33468">
            <w:rPr>
              <w:b w:val="0"/>
              <w:bCs/>
            </w:rPr>
            <w:t>Submitted by the expert from OICA</w:t>
          </w:r>
        </w:p>
      </w:tc>
      <w:tc>
        <w:tcPr>
          <w:tcW w:w="4928" w:type="dxa"/>
        </w:tcPr>
        <w:p w14:paraId="5B49EFEF" w14:textId="77777777" w:rsidR="00E33468" w:rsidRPr="00E33468" w:rsidRDefault="00E33468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E33468">
            <w:rPr>
              <w:b w:val="0"/>
              <w:bCs/>
              <w:u w:val="single"/>
            </w:rPr>
            <w:t>Informal document</w:t>
          </w:r>
          <w:r w:rsidRPr="00E33468">
            <w:rPr>
              <w:b w:val="0"/>
              <w:bCs/>
            </w:rPr>
            <w:t xml:space="preserve"> </w:t>
          </w:r>
          <w:r w:rsidRPr="00E33468">
            <w:t>GRSG-117-45</w:t>
          </w:r>
          <w:r w:rsidRPr="00E33468">
            <w:rPr>
              <w:b w:val="0"/>
              <w:bCs/>
            </w:rPr>
            <w:br/>
            <w:t>117</w:t>
          </w:r>
          <w:r w:rsidRPr="00E33468">
            <w:rPr>
              <w:b w:val="0"/>
              <w:bCs/>
              <w:vertAlign w:val="superscript"/>
            </w:rPr>
            <w:t>th</w:t>
          </w:r>
          <w:r w:rsidRPr="00E33468">
            <w:rPr>
              <w:b w:val="0"/>
              <w:bCs/>
            </w:rPr>
            <w:t xml:space="preserve"> GRSG, 8-11 October 2019</w:t>
          </w:r>
        </w:p>
        <w:p w14:paraId="54E747AA" w14:textId="7E10FF3F" w:rsidR="00E33468" w:rsidRPr="00E33468" w:rsidRDefault="00E33468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E33468">
            <w:rPr>
              <w:b w:val="0"/>
              <w:bCs/>
            </w:rPr>
            <w:t>Agenda item 3</w:t>
          </w:r>
        </w:p>
      </w:tc>
    </w:tr>
  </w:tbl>
  <w:p w14:paraId="3BD91628" w14:textId="77777777" w:rsidR="00E33468" w:rsidRPr="00E33468" w:rsidRDefault="00E33468" w:rsidP="00E33468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1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63D6E55"/>
    <w:multiLevelType w:val="hybridMultilevel"/>
    <w:tmpl w:val="117899BA"/>
    <w:lvl w:ilvl="0" w:tplc="002CD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4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5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6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7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8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30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1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7"/>
  </w:num>
  <w:num w:numId="13">
    <w:abstractNumId w:val="13"/>
  </w:num>
  <w:num w:numId="14">
    <w:abstractNumId w:val="32"/>
  </w:num>
  <w:num w:numId="15">
    <w:abstractNumId w:val="39"/>
  </w:num>
  <w:num w:numId="16">
    <w:abstractNumId w:val="10"/>
  </w:num>
  <w:num w:numId="17">
    <w:abstractNumId w:val="19"/>
  </w:num>
  <w:num w:numId="18">
    <w:abstractNumId w:val="37"/>
  </w:num>
  <w:num w:numId="19">
    <w:abstractNumId w:val="14"/>
  </w:num>
  <w:num w:numId="20">
    <w:abstractNumId w:val="33"/>
  </w:num>
  <w:num w:numId="21">
    <w:abstractNumId w:val="35"/>
  </w:num>
  <w:num w:numId="22">
    <w:abstractNumId w:val="21"/>
  </w:num>
  <w:num w:numId="23">
    <w:abstractNumId w:val="34"/>
  </w:num>
  <w:num w:numId="24">
    <w:abstractNumId w:val="12"/>
  </w:num>
  <w:num w:numId="25">
    <w:abstractNumId w:val="15"/>
  </w:num>
  <w:num w:numId="26">
    <w:abstractNumId w:val="27"/>
  </w:num>
  <w:num w:numId="27">
    <w:abstractNumId w:val="30"/>
  </w:num>
  <w:num w:numId="28">
    <w:abstractNumId w:val="26"/>
  </w:num>
  <w:num w:numId="29">
    <w:abstractNumId w:val="20"/>
  </w:num>
  <w:num w:numId="30">
    <w:abstractNumId w:val="24"/>
  </w:num>
  <w:num w:numId="31">
    <w:abstractNumId w:val="36"/>
  </w:num>
  <w:num w:numId="32">
    <w:abstractNumId w:val="18"/>
  </w:num>
  <w:num w:numId="33">
    <w:abstractNumId w:val="25"/>
  </w:num>
  <w:num w:numId="34">
    <w:abstractNumId w:val="11"/>
  </w:num>
  <w:num w:numId="35">
    <w:abstractNumId w:val="41"/>
  </w:num>
  <w:num w:numId="36">
    <w:abstractNumId w:val="23"/>
  </w:num>
  <w:num w:numId="37">
    <w:abstractNumId w:val="38"/>
  </w:num>
  <w:num w:numId="38">
    <w:abstractNumId w:val="40"/>
  </w:num>
  <w:num w:numId="39">
    <w:abstractNumId w:val="29"/>
  </w:num>
  <w:num w:numId="40">
    <w:abstractNumId w:val="16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13D2A"/>
    <w:rsid w:val="00014605"/>
    <w:rsid w:val="000148A1"/>
    <w:rsid w:val="00015434"/>
    <w:rsid w:val="00015799"/>
    <w:rsid w:val="00016AE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227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1E01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5308"/>
    <w:rsid w:val="0011666B"/>
    <w:rsid w:val="00122172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1F72E8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54AE"/>
    <w:rsid w:val="002355D5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0B79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98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406CC"/>
    <w:rsid w:val="0034070E"/>
    <w:rsid w:val="0034168B"/>
    <w:rsid w:val="00341F69"/>
    <w:rsid w:val="0034477E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46E4"/>
    <w:rsid w:val="003C472E"/>
    <w:rsid w:val="003C4BA1"/>
    <w:rsid w:val="003C534D"/>
    <w:rsid w:val="003D4B23"/>
    <w:rsid w:val="003D73FF"/>
    <w:rsid w:val="003D751D"/>
    <w:rsid w:val="003E120B"/>
    <w:rsid w:val="003E130E"/>
    <w:rsid w:val="003E44F5"/>
    <w:rsid w:val="003F00E3"/>
    <w:rsid w:val="003F23F3"/>
    <w:rsid w:val="003F33B8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5CEA"/>
    <w:rsid w:val="00426B9B"/>
    <w:rsid w:val="004325CB"/>
    <w:rsid w:val="0043676F"/>
    <w:rsid w:val="00442A83"/>
    <w:rsid w:val="00443911"/>
    <w:rsid w:val="004476E6"/>
    <w:rsid w:val="0045368E"/>
    <w:rsid w:val="0045495B"/>
    <w:rsid w:val="004561E5"/>
    <w:rsid w:val="00456BF3"/>
    <w:rsid w:val="004572AE"/>
    <w:rsid w:val="00464BD6"/>
    <w:rsid w:val="00467FEF"/>
    <w:rsid w:val="00470779"/>
    <w:rsid w:val="00471BD2"/>
    <w:rsid w:val="00475FCC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95A5D"/>
    <w:rsid w:val="004A4BF7"/>
    <w:rsid w:val="004A79FD"/>
    <w:rsid w:val="004B05F0"/>
    <w:rsid w:val="004B3889"/>
    <w:rsid w:val="004B3B45"/>
    <w:rsid w:val="004B79D0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5700"/>
    <w:rsid w:val="00596CF1"/>
    <w:rsid w:val="0059724D"/>
    <w:rsid w:val="0059757F"/>
    <w:rsid w:val="005B04D8"/>
    <w:rsid w:val="005B1513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6B0A"/>
    <w:rsid w:val="005E0D4D"/>
    <w:rsid w:val="005E48F9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3070C"/>
    <w:rsid w:val="0063242B"/>
    <w:rsid w:val="0063484F"/>
    <w:rsid w:val="00634F9F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0AE1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2E0"/>
    <w:rsid w:val="006E7863"/>
    <w:rsid w:val="006F0360"/>
    <w:rsid w:val="006F2D70"/>
    <w:rsid w:val="006F3112"/>
    <w:rsid w:val="006F3D7F"/>
    <w:rsid w:val="0070003C"/>
    <w:rsid w:val="00700887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0DB3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1030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18F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626"/>
    <w:rsid w:val="00811920"/>
    <w:rsid w:val="00815AD0"/>
    <w:rsid w:val="00815EDB"/>
    <w:rsid w:val="008163F1"/>
    <w:rsid w:val="00816704"/>
    <w:rsid w:val="008201B8"/>
    <w:rsid w:val="00822B44"/>
    <w:rsid w:val="008242D7"/>
    <w:rsid w:val="00825569"/>
    <w:rsid w:val="008257B1"/>
    <w:rsid w:val="00832334"/>
    <w:rsid w:val="008333FE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02C6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4C36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4E7E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178"/>
    <w:rsid w:val="00B213A0"/>
    <w:rsid w:val="00B22EC9"/>
    <w:rsid w:val="00B238A5"/>
    <w:rsid w:val="00B253FC"/>
    <w:rsid w:val="00B25FAF"/>
    <w:rsid w:val="00B276F0"/>
    <w:rsid w:val="00B30179"/>
    <w:rsid w:val="00B323DE"/>
    <w:rsid w:val="00B32CBF"/>
    <w:rsid w:val="00B33901"/>
    <w:rsid w:val="00B341FF"/>
    <w:rsid w:val="00B371CD"/>
    <w:rsid w:val="00B421C1"/>
    <w:rsid w:val="00B433B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4DEA"/>
    <w:rsid w:val="00B6553F"/>
    <w:rsid w:val="00B6754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332A"/>
    <w:rsid w:val="00BA51B3"/>
    <w:rsid w:val="00BA523F"/>
    <w:rsid w:val="00BA5FB8"/>
    <w:rsid w:val="00BA73AB"/>
    <w:rsid w:val="00BA770E"/>
    <w:rsid w:val="00BB214B"/>
    <w:rsid w:val="00BB290D"/>
    <w:rsid w:val="00BB646D"/>
    <w:rsid w:val="00BB6741"/>
    <w:rsid w:val="00BB6DB6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1420"/>
    <w:rsid w:val="00CA1D02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3C06"/>
    <w:rsid w:val="00CC4839"/>
    <w:rsid w:val="00CC515C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06862"/>
    <w:rsid w:val="00D12117"/>
    <w:rsid w:val="00D138E6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673BD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468"/>
    <w:rsid w:val="00E33C21"/>
    <w:rsid w:val="00E34CD5"/>
    <w:rsid w:val="00E36EB6"/>
    <w:rsid w:val="00E40A45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719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4DD6"/>
    <w:rsid w:val="00F2770E"/>
    <w:rsid w:val="00F31E5F"/>
    <w:rsid w:val="00F36B7B"/>
    <w:rsid w:val="00F435BD"/>
    <w:rsid w:val="00F43A56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6E7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0F2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49053C3"/>
  <w15:docId w15:val="{29C2AB56-74A9-4628-85B4-D04EDEE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0D1E01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78CD-F8F3-4589-A478-7E7CAEF3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ECE/TRANS/WP.29/GRSG/2019/2</vt:lpstr>
      <vt:lpstr>United Nations</vt:lpstr>
    </vt:vector>
  </TitlesOfParts>
  <Company>ECE-ISU</Company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</dc:title>
  <dc:subject>1900149</dc:subject>
  <dc:creator>Generic Desk Anglais</dc:creator>
  <cp:lastModifiedBy>Walter Nissler</cp:lastModifiedBy>
  <cp:revision>3</cp:revision>
  <cp:lastPrinted>2018-12-24T10:03:00Z</cp:lastPrinted>
  <dcterms:created xsi:type="dcterms:W3CDTF">2019-10-08T12:31:00Z</dcterms:created>
  <dcterms:modified xsi:type="dcterms:W3CDTF">2019-10-09T08:36:00Z</dcterms:modified>
</cp:coreProperties>
</file>