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3DECA8C" w14:textId="77777777" w:rsidTr="00C97039">
        <w:trPr>
          <w:trHeight w:hRule="exact" w:val="851"/>
        </w:trPr>
        <w:tc>
          <w:tcPr>
            <w:tcW w:w="1276" w:type="dxa"/>
            <w:tcBorders>
              <w:bottom w:val="single" w:sz="4" w:space="0" w:color="auto"/>
            </w:tcBorders>
          </w:tcPr>
          <w:p w14:paraId="5D3022F2" w14:textId="77777777" w:rsidR="00F35BAF" w:rsidRPr="00DB58B5" w:rsidRDefault="00F35BAF" w:rsidP="00A96A16"/>
        </w:tc>
        <w:tc>
          <w:tcPr>
            <w:tcW w:w="2268" w:type="dxa"/>
            <w:tcBorders>
              <w:bottom w:val="single" w:sz="4" w:space="0" w:color="auto"/>
            </w:tcBorders>
            <w:vAlign w:val="bottom"/>
          </w:tcPr>
          <w:p w14:paraId="1AB986B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72DEEB" w14:textId="77777777" w:rsidR="00F35BAF" w:rsidRPr="00DB58B5" w:rsidRDefault="00A96A16" w:rsidP="00A96A16">
            <w:pPr>
              <w:jc w:val="right"/>
            </w:pPr>
            <w:r w:rsidRPr="00A96A16">
              <w:rPr>
                <w:sz w:val="40"/>
              </w:rPr>
              <w:t>ECE</w:t>
            </w:r>
            <w:r>
              <w:t>/TRANS/WP.29/GRBP/2019/13</w:t>
            </w:r>
          </w:p>
        </w:tc>
      </w:tr>
      <w:tr w:rsidR="00F35BAF" w:rsidRPr="00DB58B5" w14:paraId="4C8B24FF" w14:textId="77777777" w:rsidTr="00C97039">
        <w:trPr>
          <w:trHeight w:hRule="exact" w:val="2835"/>
        </w:trPr>
        <w:tc>
          <w:tcPr>
            <w:tcW w:w="1276" w:type="dxa"/>
            <w:tcBorders>
              <w:top w:val="single" w:sz="4" w:space="0" w:color="auto"/>
              <w:bottom w:val="single" w:sz="12" w:space="0" w:color="auto"/>
            </w:tcBorders>
          </w:tcPr>
          <w:p w14:paraId="150D02ED" w14:textId="77777777" w:rsidR="00F35BAF" w:rsidRPr="00DB58B5" w:rsidRDefault="00F35BAF" w:rsidP="00C97039">
            <w:pPr>
              <w:spacing w:before="120"/>
              <w:jc w:val="center"/>
            </w:pPr>
            <w:r>
              <w:rPr>
                <w:noProof/>
                <w:lang w:eastAsia="fr-CH"/>
              </w:rPr>
              <w:drawing>
                <wp:inline distT="0" distB="0" distL="0" distR="0" wp14:anchorId="0877BA6D" wp14:editId="7437A4E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35FC1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13D3F8" w14:textId="77777777" w:rsidR="00F35BAF" w:rsidRDefault="00A96A16" w:rsidP="00C97039">
            <w:pPr>
              <w:spacing w:before="240"/>
            </w:pPr>
            <w:proofErr w:type="spellStart"/>
            <w:r>
              <w:t>Distr</w:t>
            </w:r>
            <w:proofErr w:type="spellEnd"/>
            <w:r>
              <w:t>. générale</w:t>
            </w:r>
          </w:p>
          <w:p w14:paraId="24B7A8FD" w14:textId="77777777" w:rsidR="00A96A16" w:rsidRDefault="00A96A16" w:rsidP="00A96A16">
            <w:pPr>
              <w:spacing w:line="240" w:lineRule="exact"/>
            </w:pPr>
            <w:r>
              <w:t>21 juin 2019</w:t>
            </w:r>
          </w:p>
          <w:p w14:paraId="34DAA7DC" w14:textId="77777777" w:rsidR="00A96A16" w:rsidRDefault="00A96A16" w:rsidP="00A96A16">
            <w:pPr>
              <w:spacing w:line="240" w:lineRule="exact"/>
            </w:pPr>
            <w:r>
              <w:t>Français</w:t>
            </w:r>
          </w:p>
          <w:p w14:paraId="4366745E" w14:textId="77777777" w:rsidR="00A96A16" w:rsidRPr="00DB58B5" w:rsidRDefault="00A96A16" w:rsidP="00A96A16">
            <w:pPr>
              <w:spacing w:line="240" w:lineRule="exact"/>
            </w:pPr>
            <w:r>
              <w:t>Original : anglais</w:t>
            </w:r>
          </w:p>
        </w:tc>
      </w:tr>
    </w:tbl>
    <w:p w14:paraId="1117253A" w14:textId="77777777" w:rsidR="007F20FA" w:rsidRPr="000312C0" w:rsidRDefault="007F20FA" w:rsidP="007F20FA">
      <w:pPr>
        <w:spacing w:before="120"/>
        <w:rPr>
          <w:b/>
          <w:sz w:val="28"/>
          <w:szCs w:val="28"/>
        </w:rPr>
      </w:pPr>
      <w:r w:rsidRPr="000312C0">
        <w:rPr>
          <w:b/>
          <w:sz w:val="28"/>
          <w:szCs w:val="28"/>
        </w:rPr>
        <w:t>Commission économique pour l’Europe</w:t>
      </w:r>
    </w:p>
    <w:p w14:paraId="3FFBECB3" w14:textId="77777777" w:rsidR="007F20FA" w:rsidRDefault="007F20FA" w:rsidP="007F20FA">
      <w:pPr>
        <w:spacing w:before="120"/>
        <w:rPr>
          <w:sz w:val="28"/>
          <w:szCs w:val="28"/>
        </w:rPr>
      </w:pPr>
      <w:r w:rsidRPr="00685843">
        <w:rPr>
          <w:sz w:val="28"/>
          <w:szCs w:val="28"/>
        </w:rPr>
        <w:t>Comité des transports intérieurs</w:t>
      </w:r>
    </w:p>
    <w:p w14:paraId="3EB46592" w14:textId="77777777" w:rsidR="00A96A16" w:rsidRDefault="00A96A1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9A96403" w14:textId="77777777" w:rsidR="00A96A16" w:rsidRDefault="00A96A16" w:rsidP="00257168">
      <w:pPr>
        <w:spacing w:before="120" w:after="120" w:line="240" w:lineRule="exact"/>
        <w:rPr>
          <w:b/>
        </w:rPr>
      </w:pPr>
      <w:r>
        <w:rPr>
          <w:b/>
        </w:rPr>
        <w:t xml:space="preserve">Groupe de travail </w:t>
      </w:r>
      <w:r w:rsidRPr="00A96A16">
        <w:rPr>
          <w:b/>
        </w:rPr>
        <w:t>du bruit et des pneumatiques</w:t>
      </w:r>
    </w:p>
    <w:p w14:paraId="626E95FD" w14:textId="77777777" w:rsidR="00A96A16" w:rsidRDefault="00A96A16" w:rsidP="00257168">
      <w:pPr>
        <w:spacing w:before="120" w:line="240" w:lineRule="exact"/>
        <w:rPr>
          <w:b/>
        </w:rPr>
      </w:pPr>
      <w:r w:rsidRPr="00A96A16">
        <w:rPr>
          <w:b/>
        </w:rPr>
        <w:t>Soixante-dixième</w:t>
      </w:r>
      <w:r w:rsidRPr="002C7EC2">
        <w:rPr>
          <w:sz w:val="28"/>
          <w:szCs w:val="28"/>
          <w:lang w:val="fr-FR"/>
        </w:rPr>
        <w:t xml:space="preserve"> </w:t>
      </w:r>
      <w:r>
        <w:rPr>
          <w:b/>
        </w:rPr>
        <w:t>session</w:t>
      </w:r>
    </w:p>
    <w:p w14:paraId="477CEF04" w14:textId="77777777" w:rsidR="00A96A16" w:rsidRDefault="00A96A16" w:rsidP="00257168">
      <w:pPr>
        <w:spacing w:line="240" w:lineRule="exact"/>
      </w:pPr>
      <w:r>
        <w:t xml:space="preserve">Genève, </w:t>
      </w:r>
      <w:r w:rsidRPr="00A96A16">
        <w:t>11-13 septembre 2019</w:t>
      </w:r>
    </w:p>
    <w:p w14:paraId="1EEA39B5" w14:textId="77777777" w:rsidR="00A96A16" w:rsidRDefault="00A96A16" w:rsidP="00257168">
      <w:pPr>
        <w:spacing w:line="240" w:lineRule="exact"/>
      </w:pPr>
      <w:r>
        <w:t>Point 4 de l’ordre du jour provisoire</w:t>
      </w:r>
    </w:p>
    <w:p w14:paraId="1AB492A6" w14:textId="77777777" w:rsidR="00A96A16" w:rsidRPr="00EB2988" w:rsidRDefault="00A96A16" w:rsidP="00EB2988">
      <w:pPr>
        <w:kinsoku/>
        <w:overflowPunct/>
        <w:autoSpaceDE/>
        <w:autoSpaceDN/>
        <w:adjustRightInd/>
        <w:snapToGrid/>
        <w:ind w:right="567"/>
        <w:jc w:val="both"/>
        <w:rPr>
          <w:rFonts w:eastAsia="MS Mincho"/>
          <w:b/>
        </w:rPr>
      </w:pPr>
      <w:r w:rsidRPr="00EB2988">
        <w:rPr>
          <w:rFonts w:eastAsia="MS Mincho"/>
          <w:b/>
        </w:rPr>
        <w:t xml:space="preserve">Règlement ONU </w:t>
      </w:r>
      <w:r w:rsidR="00EB2988" w:rsidRPr="00EB2988">
        <w:rPr>
          <w:rFonts w:eastAsia="MS Mincho"/>
          <w:b/>
          <w:szCs w:val="22"/>
        </w:rPr>
        <w:t>n</w:t>
      </w:r>
      <w:r w:rsidR="00EB2988" w:rsidRPr="00EB2988">
        <w:rPr>
          <w:rFonts w:eastAsia="MS Mincho"/>
          <w:b/>
          <w:szCs w:val="22"/>
          <w:vertAlign w:val="superscript"/>
        </w:rPr>
        <w:t>o</w:t>
      </w:r>
      <w:r w:rsidR="00EB2988">
        <w:rPr>
          <w:rFonts w:eastAsia="MS Mincho"/>
          <w:b/>
        </w:rPr>
        <w:t> </w:t>
      </w:r>
      <w:r w:rsidRPr="00EB2988">
        <w:rPr>
          <w:rFonts w:eastAsia="MS Mincho"/>
          <w:b/>
        </w:rPr>
        <w:t>51 (Bruit des véhicules des catégories M et N) </w:t>
      </w:r>
    </w:p>
    <w:p w14:paraId="1C6A9F22" w14:textId="77777777" w:rsidR="00A96A16" w:rsidRPr="002C7EC2" w:rsidRDefault="00A96A16" w:rsidP="00EB2988">
      <w:pPr>
        <w:pStyle w:val="HChG"/>
        <w:rPr>
          <w:lang w:val="fr-FR"/>
        </w:rPr>
      </w:pPr>
      <w:r w:rsidRPr="002C7EC2">
        <w:rPr>
          <w:lang w:val="fr-FR"/>
        </w:rPr>
        <w:tab/>
      </w:r>
      <w:r w:rsidRPr="002C7EC2">
        <w:rPr>
          <w:lang w:val="fr-FR"/>
        </w:rPr>
        <w:tab/>
        <w:t>Proposition de complément 6 à la série 03 d</w:t>
      </w:r>
      <w:r>
        <w:rPr>
          <w:lang w:val="fr-FR"/>
        </w:rPr>
        <w:t>’</w:t>
      </w:r>
      <w:r w:rsidRPr="002C7EC2">
        <w:rPr>
          <w:lang w:val="fr-FR"/>
        </w:rPr>
        <w:t xml:space="preserve">amendements </w:t>
      </w:r>
      <w:r w:rsidR="00EB2988">
        <w:rPr>
          <w:lang w:val="fr-FR"/>
        </w:rPr>
        <w:br/>
      </w:r>
      <w:r w:rsidRPr="002C7EC2">
        <w:rPr>
          <w:lang w:val="fr-FR"/>
        </w:rPr>
        <w:t>au Règlement ONU n</w:t>
      </w:r>
      <w:r w:rsidRPr="002C7EC2">
        <w:rPr>
          <w:vertAlign w:val="superscript"/>
          <w:lang w:val="fr-FR"/>
        </w:rPr>
        <w:t>o</w:t>
      </w:r>
      <w:r w:rsidRPr="002C7EC2">
        <w:rPr>
          <w:lang w:val="fr-FR"/>
        </w:rPr>
        <w:t xml:space="preserve"> 51 (Bruit des véhicules </w:t>
      </w:r>
      <w:r w:rsidR="00EB2988">
        <w:rPr>
          <w:lang w:val="fr-FR"/>
        </w:rPr>
        <w:br/>
      </w:r>
      <w:r w:rsidRPr="002C7EC2">
        <w:rPr>
          <w:lang w:val="fr-FR"/>
        </w:rPr>
        <w:t>des catégories M et N)</w:t>
      </w:r>
    </w:p>
    <w:p w14:paraId="41679100" w14:textId="77777777" w:rsidR="00A96A16" w:rsidRPr="002C7EC2" w:rsidRDefault="00A96A16" w:rsidP="00EB2988">
      <w:pPr>
        <w:pStyle w:val="H1G"/>
        <w:rPr>
          <w:lang w:val="fr-FR"/>
        </w:rPr>
      </w:pPr>
      <w:r w:rsidRPr="002C7EC2">
        <w:rPr>
          <w:lang w:val="fr-FR"/>
        </w:rPr>
        <w:tab/>
      </w:r>
      <w:r w:rsidRPr="002C7EC2">
        <w:rPr>
          <w:lang w:val="fr-FR"/>
        </w:rPr>
        <w:tab/>
        <w:t>Communication du groupe de travail informel des prescriptions supplémentaires concernant les émissions sonores</w:t>
      </w:r>
      <w:r w:rsidRPr="00EB2988">
        <w:rPr>
          <w:rStyle w:val="Appelnotedebasdep"/>
          <w:b w:val="0"/>
          <w:sz w:val="20"/>
          <w:vertAlign w:val="baseline"/>
          <w:lang w:val="fr-FR"/>
        </w:rPr>
        <w:footnoteReference w:customMarkFollows="1" w:id="2"/>
        <w:t>*</w:t>
      </w:r>
    </w:p>
    <w:p w14:paraId="3D3288F0" w14:textId="77777777" w:rsidR="00A96A16" w:rsidRDefault="00A96A16" w:rsidP="00EB2988">
      <w:pPr>
        <w:pStyle w:val="SingleTxtG"/>
        <w:ind w:firstLine="567"/>
        <w:rPr>
          <w:lang w:val="fr-FR"/>
        </w:rPr>
      </w:pPr>
      <w:r w:rsidRPr="002C7EC2">
        <w:rPr>
          <w:lang w:val="fr-FR"/>
        </w:rPr>
        <w:t>Le texte ci-après, établi par les experts du groupe de travail informel des prescriptions supplémentaires concernant les émissions sonores (PSES), a pour objet</w:t>
      </w:r>
      <w:r w:rsidRPr="002C7EC2">
        <w:rPr>
          <w:i/>
          <w:lang w:val="fr-FR"/>
        </w:rPr>
        <w:t xml:space="preserve"> </w:t>
      </w:r>
      <w:r>
        <w:rPr>
          <w:iCs/>
          <w:lang w:val="fr-FR"/>
        </w:rPr>
        <w:t>d’</w:t>
      </w:r>
      <w:r w:rsidRPr="002C7EC2">
        <w:rPr>
          <w:lang w:val="fr-FR"/>
        </w:rPr>
        <w:t>apporter un certain nombre de précisions et de corrections. Celles-ci s</w:t>
      </w:r>
      <w:r>
        <w:rPr>
          <w:lang w:val="fr-FR"/>
        </w:rPr>
        <w:t>’</w:t>
      </w:r>
      <w:r w:rsidRPr="002C7EC2">
        <w:rPr>
          <w:lang w:val="fr-FR"/>
        </w:rPr>
        <w:t xml:space="preserve">appliquent à la version du Règlement ONU </w:t>
      </w:r>
      <w:r w:rsidR="00BB6BD0" w:rsidRPr="00BB6BD0">
        <w:rPr>
          <w:rFonts w:eastAsia="MS Mincho"/>
          <w:szCs w:val="22"/>
          <w:lang w:val="fr-FR"/>
        </w:rPr>
        <w:t>n</w:t>
      </w:r>
      <w:r w:rsidR="00BB6BD0" w:rsidRPr="00BB6BD0">
        <w:rPr>
          <w:rFonts w:eastAsia="MS Mincho"/>
          <w:szCs w:val="22"/>
          <w:vertAlign w:val="superscript"/>
          <w:lang w:val="fr-FR"/>
        </w:rPr>
        <w:t>o</w:t>
      </w:r>
      <w:r w:rsidR="00BB6BD0">
        <w:rPr>
          <w:lang w:val="fr-FR"/>
        </w:rPr>
        <w:t> </w:t>
      </w:r>
      <w:r w:rsidRPr="002C7EC2">
        <w:rPr>
          <w:lang w:val="fr-FR"/>
        </w:rPr>
        <w:t>51 contenant tous les compléments précédents. Les modifications figurent en caractères gras pour les ajouts et biffés pour les suppressions.</w:t>
      </w:r>
    </w:p>
    <w:p w14:paraId="56BC3428" w14:textId="77777777" w:rsidR="00A96A16" w:rsidRPr="0077424A" w:rsidRDefault="00A96A16" w:rsidP="00BB32E4">
      <w:pPr>
        <w:pStyle w:val="HChG"/>
        <w:spacing w:before="240"/>
        <w:rPr>
          <w:lang w:val="fr-FR"/>
        </w:rPr>
      </w:pPr>
      <w:r>
        <w:rPr>
          <w:lang w:val="fr-FR"/>
        </w:rPr>
        <w:br w:type="page"/>
      </w:r>
      <w:r w:rsidR="00BB32E4">
        <w:rPr>
          <w:lang w:val="fr-FR"/>
        </w:rPr>
        <w:lastRenderedPageBreak/>
        <w:tab/>
      </w:r>
      <w:r w:rsidRPr="0077424A">
        <w:rPr>
          <w:lang w:val="fr-FR"/>
        </w:rPr>
        <w:t>I.</w:t>
      </w:r>
      <w:r w:rsidRPr="0077424A">
        <w:rPr>
          <w:lang w:val="fr-FR"/>
        </w:rPr>
        <w:tab/>
        <w:t>Proposition</w:t>
      </w:r>
    </w:p>
    <w:p w14:paraId="0D29BBA0" w14:textId="77777777" w:rsidR="00A96A16" w:rsidRPr="002C7EC2" w:rsidRDefault="00A96A16" w:rsidP="00BB32E4">
      <w:pPr>
        <w:pStyle w:val="SingleTxtG"/>
        <w:rPr>
          <w:lang w:val="fr-FR"/>
        </w:rPr>
      </w:pPr>
      <w:r w:rsidRPr="002C7EC2">
        <w:rPr>
          <w:i/>
          <w:iCs/>
          <w:lang w:val="fr-FR"/>
        </w:rPr>
        <w:t>Paragraphe 2.11.</w:t>
      </w:r>
      <w:r>
        <w:rPr>
          <w:i/>
          <w:iCs/>
          <w:lang w:val="fr-FR"/>
        </w:rPr>
        <w:t>1</w:t>
      </w:r>
      <w:r w:rsidRPr="002C7EC2">
        <w:rPr>
          <w:i/>
          <w:iCs/>
          <w:lang w:val="fr-FR"/>
        </w:rPr>
        <w:t>,</w:t>
      </w:r>
      <w:r w:rsidR="00CC5D09">
        <w:rPr>
          <w:i/>
          <w:iCs/>
          <w:lang w:val="fr-FR"/>
        </w:rPr>
        <w:t xml:space="preserve"> </w:t>
      </w:r>
      <w:r w:rsidRPr="002C7EC2">
        <w:rPr>
          <w:lang w:val="fr-FR"/>
        </w:rPr>
        <w:t>modifier comme suit :</w:t>
      </w:r>
    </w:p>
    <w:p w14:paraId="150F9B7B" w14:textId="77777777" w:rsidR="00A96A16" w:rsidRPr="002C7EC2" w:rsidRDefault="00A96A16" w:rsidP="00BB32E4">
      <w:pPr>
        <w:pStyle w:val="SingleTxtG"/>
        <w:ind w:left="2268" w:hanging="1134"/>
        <w:rPr>
          <w:lang w:val="fr-FR"/>
        </w:rPr>
      </w:pPr>
      <w:r w:rsidRPr="00BB32E4">
        <w:rPr>
          <w:b/>
          <w:lang w:val="fr-FR"/>
        </w:rPr>
        <w:t>«</w:t>
      </w:r>
      <w:r w:rsidRPr="002C7EC2">
        <w:rPr>
          <w:lang w:val="fr-FR"/>
        </w:rPr>
        <w:t> 2.11.1</w:t>
      </w:r>
      <w:r w:rsidRPr="002C7EC2">
        <w:rPr>
          <w:lang w:val="fr-FR"/>
        </w:rPr>
        <w:tab/>
        <w:t>Dans le cas des véhicules des catégories M</w:t>
      </w:r>
      <w:r w:rsidRPr="002C7EC2">
        <w:rPr>
          <w:vertAlign w:val="subscript"/>
          <w:lang w:val="fr-FR"/>
        </w:rPr>
        <w:t>1</w:t>
      </w:r>
      <w:r>
        <w:rPr>
          <w:lang w:val="fr-FR"/>
        </w:rPr>
        <w:t>,</w:t>
      </w:r>
      <w:r w:rsidRPr="002C7EC2">
        <w:rPr>
          <w:lang w:val="fr-FR"/>
        </w:rPr>
        <w:t xml:space="preserve"> N</w:t>
      </w:r>
      <w:r w:rsidRPr="002C7EC2">
        <w:rPr>
          <w:vertAlign w:val="subscript"/>
          <w:lang w:val="fr-FR"/>
        </w:rPr>
        <w:t>1</w:t>
      </w:r>
      <w:r w:rsidRPr="002C7EC2">
        <w:rPr>
          <w:lang w:val="fr-FR"/>
        </w:rPr>
        <w:t xml:space="preserve"> et M</w:t>
      </w:r>
      <w:r w:rsidRPr="002C7EC2">
        <w:rPr>
          <w:vertAlign w:val="subscript"/>
          <w:lang w:val="fr-FR"/>
        </w:rPr>
        <w:t>2</w:t>
      </w:r>
      <w:r w:rsidRPr="002C7EC2">
        <w:rPr>
          <w:lang w:val="fr-FR"/>
        </w:rPr>
        <w:t xml:space="preserve"> dont la masse maximale techniquement admissible en charge est inférieure à 3</w:t>
      </w:r>
      <w:r w:rsidR="00BB6BD0">
        <w:rPr>
          <w:lang w:val="fr-FR"/>
        </w:rPr>
        <w:t> </w:t>
      </w:r>
      <w:r w:rsidRPr="002C7EC2">
        <w:rPr>
          <w:lang w:val="fr-FR"/>
        </w:rPr>
        <w:t>500</w:t>
      </w:r>
      <w:r w:rsidR="00BB6BD0">
        <w:rPr>
          <w:lang w:val="fr-FR"/>
        </w:rPr>
        <w:t> </w:t>
      </w:r>
      <w:r w:rsidRPr="002C7EC2">
        <w:rPr>
          <w:lang w:val="fr-FR"/>
        </w:rPr>
        <w:t>kg :</w:t>
      </w:r>
    </w:p>
    <w:p w14:paraId="12CC738F" w14:textId="77777777" w:rsidR="00A96A16" w:rsidRPr="002C7EC2" w:rsidRDefault="00A96A16" w:rsidP="00BB32E4">
      <w:pPr>
        <w:pStyle w:val="SingleTxtG"/>
        <w:ind w:left="2835" w:hanging="567"/>
        <w:rPr>
          <w:lang w:val="fr-FR"/>
        </w:rPr>
      </w:pPr>
      <w:r w:rsidRPr="002C7EC2">
        <w:rPr>
          <w:lang w:val="fr-FR"/>
        </w:rPr>
        <w:t>a)</w:t>
      </w:r>
      <w:r w:rsidR="00BB32E4">
        <w:rPr>
          <w:lang w:val="fr-FR"/>
        </w:rPr>
        <w:tab/>
      </w:r>
      <w:r w:rsidRPr="002C7EC2">
        <w:rPr>
          <w:lang w:val="fr-FR"/>
        </w:rPr>
        <w:t>Sur les véhicules dont le moteur est à l</w:t>
      </w:r>
      <w:r>
        <w:rPr>
          <w:lang w:val="fr-FR"/>
        </w:rPr>
        <w:t>’</w:t>
      </w:r>
      <w:r w:rsidRPr="002C7EC2">
        <w:rPr>
          <w:lang w:val="fr-FR"/>
        </w:rPr>
        <w:t xml:space="preserve">avant, le point extrême avant du véhicule ; </w:t>
      </w:r>
    </w:p>
    <w:p w14:paraId="4879FF6E" w14:textId="77777777" w:rsidR="00A96A16" w:rsidRPr="002C7EC2" w:rsidRDefault="00A96A16" w:rsidP="00BB32E4">
      <w:pPr>
        <w:pStyle w:val="SingleTxtG"/>
        <w:ind w:left="2835" w:hanging="567"/>
        <w:rPr>
          <w:lang w:val="fr-FR"/>
        </w:rPr>
      </w:pPr>
      <w:r w:rsidRPr="002C7EC2">
        <w:rPr>
          <w:lang w:val="fr-FR"/>
        </w:rPr>
        <w:t>b)</w:t>
      </w:r>
      <w:r w:rsidR="00BB32E4">
        <w:rPr>
          <w:lang w:val="fr-FR"/>
        </w:rPr>
        <w:tab/>
      </w:r>
      <w:r w:rsidRPr="002C7EC2">
        <w:rPr>
          <w:lang w:val="fr-FR"/>
        </w:rPr>
        <w:t>Sur les véhicules à moteur central, le point médian du véhicule ;</w:t>
      </w:r>
    </w:p>
    <w:p w14:paraId="0B48E792" w14:textId="77777777" w:rsidR="00A96A16" w:rsidRPr="002C7EC2" w:rsidRDefault="00A96A16" w:rsidP="00BB32E4">
      <w:pPr>
        <w:pStyle w:val="SingleTxtG"/>
        <w:ind w:left="2835" w:hanging="567"/>
        <w:rPr>
          <w:lang w:val="fr-FR"/>
        </w:rPr>
      </w:pPr>
      <w:r w:rsidRPr="002C7EC2">
        <w:rPr>
          <w:lang w:val="fr-FR"/>
        </w:rPr>
        <w:t>c)</w:t>
      </w:r>
      <w:r w:rsidR="00BB32E4">
        <w:rPr>
          <w:lang w:val="fr-FR"/>
        </w:rPr>
        <w:tab/>
      </w:r>
      <w:r w:rsidRPr="002C7EC2">
        <w:rPr>
          <w:lang w:val="fr-FR"/>
        </w:rPr>
        <w:t>Sur les véhicules à moteur arrière, le point extrême arrière du véhicule.</w:t>
      </w:r>
    </w:p>
    <w:p w14:paraId="06E87FE5" w14:textId="77777777" w:rsidR="00A96A16" w:rsidRPr="00BB32E4" w:rsidRDefault="00A96A16" w:rsidP="00BB32E4">
      <w:pPr>
        <w:pStyle w:val="SingleTxtG"/>
        <w:ind w:left="2268"/>
        <w:rPr>
          <w:b/>
          <w:lang w:val="fr-FR"/>
        </w:rPr>
      </w:pPr>
      <w:r w:rsidRPr="00BB32E4">
        <w:rPr>
          <w:b/>
          <w:lang w:val="fr-FR"/>
        </w:rPr>
        <w:t>Sur les véhicules possédant plusieurs sources de</w:t>
      </w:r>
      <w:r w:rsidR="00CC5D09">
        <w:rPr>
          <w:b/>
          <w:lang w:val="fr-FR"/>
        </w:rPr>
        <w:t xml:space="preserve"> </w:t>
      </w:r>
      <w:r w:rsidRPr="00BB32E4">
        <w:rPr>
          <w:b/>
          <w:lang w:val="fr-FR"/>
        </w:rPr>
        <w:t>propulsion, le point de référence</w:t>
      </w:r>
      <w:r w:rsidR="00CC5D09">
        <w:rPr>
          <w:b/>
          <w:lang w:val="fr-FR"/>
        </w:rPr>
        <w:t xml:space="preserve"> </w:t>
      </w:r>
      <w:r w:rsidRPr="00BB32E4">
        <w:rPr>
          <w:b/>
          <w:lang w:val="fr-FR"/>
        </w:rPr>
        <w:t>est déterminé par l’emplacement de la source de propulsion développant la plus grande puissance. S’il existe plusieurs sources de propulsion d’une puissance équivalente, c’est l’emplacement de la source de propulsion le plus en avant qui est retenu. ».</w:t>
      </w:r>
    </w:p>
    <w:p w14:paraId="207F1BFB" w14:textId="77777777" w:rsidR="00A96A16" w:rsidRPr="002C7EC2" w:rsidRDefault="00A96A16" w:rsidP="00BB32E4">
      <w:pPr>
        <w:pStyle w:val="SingleTxtG"/>
        <w:rPr>
          <w:lang w:val="fr-FR"/>
        </w:rPr>
      </w:pPr>
      <w:r w:rsidRPr="002C7EC2">
        <w:rPr>
          <w:i/>
          <w:iCs/>
          <w:lang w:val="fr-FR"/>
        </w:rPr>
        <w:t xml:space="preserve">Paragraphe 2.26, </w:t>
      </w:r>
      <w:r w:rsidRPr="002C7EC2">
        <w:rPr>
          <w:lang w:val="fr-FR"/>
        </w:rPr>
        <w:t>modifier comme suit :</w:t>
      </w:r>
    </w:p>
    <w:p w14:paraId="476130F8" w14:textId="77777777" w:rsidR="00A96A16" w:rsidRPr="002C7EC2" w:rsidRDefault="00A96A16" w:rsidP="00BB32E4">
      <w:pPr>
        <w:pStyle w:val="SingleTxtG"/>
        <w:ind w:left="2268" w:hanging="1134"/>
      </w:pPr>
      <w:r w:rsidRPr="002C7EC2">
        <w:rPr>
          <w:lang w:val="fr-FR"/>
        </w:rPr>
        <w:t>« 2.26</w:t>
      </w:r>
      <w:r w:rsidRPr="002C7EC2">
        <w:rPr>
          <w:lang w:val="fr-FR"/>
        </w:rPr>
        <w:tab/>
      </w:r>
      <w:r w:rsidRPr="002C7EC2">
        <w:t>Accélération stable</w:t>
      </w:r>
    </w:p>
    <w:p w14:paraId="76A06A30" w14:textId="77777777" w:rsidR="00A96A16" w:rsidRPr="002C7EC2" w:rsidRDefault="00A96A16" w:rsidP="00BB32E4">
      <w:pPr>
        <w:pStyle w:val="SingleTxtG"/>
        <w:ind w:left="2268"/>
      </w:pPr>
      <w:r w:rsidRPr="002C7EC2">
        <w:tab/>
      </w:r>
      <w:r w:rsidRPr="00BB32E4">
        <w:rPr>
          <w:b/>
          <w:lang w:val="fr-FR"/>
        </w:rPr>
        <w:t>Aux fins du présent Règlement, une accélération stable doit remplir les trois conditions ci-après.</w:t>
      </w:r>
    </w:p>
    <w:p w14:paraId="0316BA50" w14:textId="77777777" w:rsidR="00A96A16" w:rsidRPr="00BB32E4" w:rsidRDefault="00A96A16" w:rsidP="00BB32E4">
      <w:pPr>
        <w:pStyle w:val="SingleTxtG"/>
        <w:ind w:left="2268" w:hanging="1134"/>
        <w:rPr>
          <w:b/>
          <w:strike/>
        </w:rPr>
      </w:pPr>
      <w:r w:rsidRPr="00BB32E4">
        <w:rPr>
          <w:b/>
          <w:strike/>
        </w:rPr>
        <w:t>2.26.1</w:t>
      </w:r>
      <w:r w:rsidRPr="00BB32E4">
        <w:rPr>
          <w:b/>
          <w:strike/>
        </w:rPr>
        <w:tab/>
        <w:t>Par “</w:t>
      </w:r>
      <w:r w:rsidRPr="00BB6BD0">
        <w:rPr>
          <w:b/>
          <w:strike/>
        </w:rPr>
        <w:t>accélération stable</w:t>
      </w:r>
      <w:r w:rsidRPr="00BB32E4">
        <w:rPr>
          <w:b/>
          <w:strike/>
        </w:rPr>
        <w:t xml:space="preserve">”, lorsqu’elle doit être calculée, une accélération dans laquelle le rapport entre </w:t>
      </w:r>
      <w:proofErr w:type="spellStart"/>
      <w:r w:rsidRPr="00BB32E4">
        <w:rPr>
          <w:b/>
          <w:strike/>
        </w:rPr>
        <w:t>a</w:t>
      </w:r>
      <w:r w:rsidRPr="00BB32E4">
        <w:rPr>
          <w:b/>
          <w:strike/>
          <w:vertAlign w:val="subscript"/>
        </w:rPr>
        <w:t>wot_testPP</w:t>
      </w:r>
      <w:proofErr w:type="spellEnd"/>
      <w:r w:rsidRPr="00BB32E4">
        <w:rPr>
          <w:b/>
          <w:strike/>
          <w:vertAlign w:val="subscript"/>
        </w:rPr>
        <w:t>-BB</w:t>
      </w:r>
      <w:r w:rsidRPr="00BB32E4">
        <w:rPr>
          <w:b/>
          <w:strike/>
        </w:rPr>
        <w:t xml:space="preserve"> et </w:t>
      </w:r>
      <w:proofErr w:type="spellStart"/>
      <w:r w:rsidRPr="00BB32E4">
        <w:rPr>
          <w:b/>
          <w:strike/>
        </w:rPr>
        <w:t>a</w:t>
      </w:r>
      <w:r w:rsidRPr="00BB32E4">
        <w:rPr>
          <w:b/>
          <w:strike/>
          <w:vertAlign w:val="subscript"/>
        </w:rPr>
        <w:t>wot</w:t>
      </w:r>
      <w:proofErr w:type="spellEnd"/>
      <w:r w:rsidRPr="00BB32E4">
        <w:rPr>
          <w:b/>
          <w:strike/>
          <w:vertAlign w:val="subscript"/>
        </w:rPr>
        <w:t xml:space="preserve"> test</w:t>
      </w:r>
      <w:r w:rsidRPr="00BB32E4">
        <w:rPr>
          <w:b/>
          <w:strike/>
        </w:rPr>
        <w:t xml:space="preserve"> est inférieur ou égal à 1.2.</w:t>
      </w:r>
    </w:p>
    <w:p w14:paraId="19F640BE" w14:textId="77777777" w:rsidR="00A96A16" w:rsidRPr="00BB32E4" w:rsidRDefault="00A96A16" w:rsidP="00BB32E4">
      <w:pPr>
        <w:pStyle w:val="SingleTxtG"/>
        <w:ind w:left="2268" w:hanging="1134"/>
        <w:rPr>
          <w:b/>
          <w:strike/>
        </w:rPr>
      </w:pPr>
      <w:r w:rsidRPr="00BB32E4">
        <w:rPr>
          <w:b/>
          <w:strike/>
        </w:rPr>
        <w:t>2.26.2</w:t>
      </w:r>
      <w:r w:rsidRPr="00BB32E4">
        <w:rPr>
          <w:b/>
          <w:strike/>
        </w:rPr>
        <w:tab/>
        <w:t>Par “accélération instable”, un écart par rapport à une accélération stable lors de l’accélération.</w:t>
      </w:r>
    </w:p>
    <w:p w14:paraId="171E7CEA" w14:textId="77777777" w:rsidR="00A96A16" w:rsidRPr="00BB32E4" w:rsidRDefault="00A96A16" w:rsidP="00BB32E4">
      <w:pPr>
        <w:pStyle w:val="SingleTxtG"/>
        <w:ind w:left="2268" w:hanging="1134"/>
        <w:rPr>
          <w:b/>
          <w:strike/>
        </w:rPr>
      </w:pPr>
      <w:r w:rsidRPr="00BB32E4">
        <w:rPr>
          <w:b/>
          <w:strike/>
        </w:rPr>
        <w:t>2.26.2.1</w:t>
      </w:r>
      <w:r w:rsidRPr="00BB32E4">
        <w:rPr>
          <w:b/>
          <w:strike/>
        </w:rPr>
        <w:tab/>
        <w:t>L’accélération peut également être instable lorsque le groupe motopropulseur réagit par à-coups en début d’accélération à partir d’une vitesse faible. ».</w:t>
      </w:r>
    </w:p>
    <w:p w14:paraId="07AAD6DB" w14:textId="77777777" w:rsidR="00A96A16" w:rsidRPr="00BB32E4" w:rsidRDefault="00A96A16" w:rsidP="00BB32E4">
      <w:pPr>
        <w:pStyle w:val="SingleTxtG"/>
        <w:ind w:left="2268" w:hanging="1134"/>
        <w:rPr>
          <w:b/>
        </w:rPr>
      </w:pPr>
      <w:r w:rsidRPr="00BB32E4">
        <w:rPr>
          <w:b/>
        </w:rPr>
        <w:t>2.26.1</w:t>
      </w:r>
      <w:r w:rsidRPr="00BB32E4">
        <w:rPr>
          <w:b/>
        </w:rPr>
        <w:tab/>
        <w:t>Être applicable à tous les véhicules visés par le présent Règlement, à bas régime, et éliminer les à-coups du groupe motopropulseur.</w:t>
      </w:r>
    </w:p>
    <w:p w14:paraId="40014BBA" w14:textId="77777777" w:rsidR="00A96A16" w:rsidRPr="00BB32E4" w:rsidRDefault="00A96A16" w:rsidP="00BB32E4">
      <w:pPr>
        <w:pStyle w:val="SingleTxtG"/>
        <w:ind w:left="2268" w:hanging="1134"/>
        <w:rPr>
          <w:b/>
        </w:rPr>
      </w:pPr>
      <w:r w:rsidRPr="00BB32E4">
        <w:rPr>
          <w:b/>
        </w:rPr>
        <w:t>2.26.2</w:t>
      </w:r>
      <w:r w:rsidRPr="00BB32E4">
        <w:rPr>
          <w:b/>
        </w:rPr>
        <w:tab/>
        <w:t>Être applicable aux véhicules des catégories M</w:t>
      </w:r>
      <w:r w:rsidRPr="00BB6BD0">
        <w:rPr>
          <w:b/>
          <w:vertAlign w:val="subscript"/>
        </w:rPr>
        <w:t>1</w:t>
      </w:r>
      <w:r w:rsidRPr="00BB32E4">
        <w:rPr>
          <w:b/>
        </w:rPr>
        <w:t>, N</w:t>
      </w:r>
      <w:r w:rsidRPr="00BB6BD0">
        <w:rPr>
          <w:b/>
          <w:vertAlign w:val="subscript"/>
        </w:rPr>
        <w:t>1</w:t>
      </w:r>
      <w:r w:rsidRPr="00BB32E4">
        <w:rPr>
          <w:b/>
        </w:rPr>
        <w:t xml:space="preserve"> et M</w:t>
      </w:r>
      <w:r w:rsidRPr="00BB6BD0">
        <w:rPr>
          <w:b/>
          <w:vertAlign w:val="subscript"/>
        </w:rPr>
        <w:t>2</w:t>
      </w:r>
      <w:r w:rsidRPr="00BB32E4">
        <w:rPr>
          <w:b/>
        </w:rPr>
        <w:t xml:space="preserve"> dont la masse maximale techniquement admissible en charge est inférieure</w:t>
      </w:r>
      <w:r w:rsidR="00CC5D09">
        <w:rPr>
          <w:b/>
        </w:rPr>
        <w:t xml:space="preserve"> </w:t>
      </w:r>
      <w:r w:rsidRPr="00BB32E4">
        <w:rPr>
          <w:b/>
        </w:rPr>
        <w:t>à 3</w:t>
      </w:r>
      <w:r w:rsidR="00BB6BD0">
        <w:rPr>
          <w:b/>
        </w:rPr>
        <w:t> </w:t>
      </w:r>
      <w:r w:rsidRPr="00BB32E4">
        <w:rPr>
          <w:b/>
        </w:rPr>
        <w:t>500</w:t>
      </w:r>
      <w:r w:rsidR="00BB6BD0">
        <w:rPr>
          <w:b/>
        </w:rPr>
        <w:t> </w:t>
      </w:r>
      <w:r w:rsidRPr="00BB32E4">
        <w:rPr>
          <w:b/>
        </w:rPr>
        <w:t>kg</w:t>
      </w:r>
      <w:r w:rsidR="00BB6BD0">
        <w:rPr>
          <w:b/>
        </w:rPr>
        <w:t xml:space="preserve"> </w:t>
      </w:r>
      <w:r w:rsidRPr="00BB32E4">
        <w:rPr>
          <w:b/>
        </w:rPr>
        <w:t xml:space="preserve">et éviter les retards à l’accélération dus à la gestion du moteur lorsque l’accélérateur est enfoncé. Cette condition est généralement remplie au moyen de la </w:t>
      </w:r>
      <w:proofErr w:type="spellStart"/>
      <w:r w:rsidRPr="00BB32E4">
        <w:rPr>
          <w:b/>
        </w:rPr>
        <w:t>préaccélération</w:t>
      </w:r>
      <w:proofErr w:type="spellEnd"/>
      <w:r w:rsidRPr="00BB32E4">
        <w:rPr>
          <w:b/>
        </w:rPr>
        <w:t xml:space="preserve">. </w:t>
      </w:r>
    </w:p>
    <w:p w14:paraId="0CC2F2F1" w14:textId="77777777" w:rsidR="00A96A16" w:rsidRPr="00BB32E4" w:rsidRDefault="00A96A16" w:rsidP="00BB32E4">
      <w:pPr>
        <w:pStyle w:val="SingleTxtG"/>
        <w:ind w:left="2268" w:hanging="1134"/>
        <w:rPr>
          <w:b/>
        </w:rPr>
      </w:pPr>
      <w:r w:rsidRPr="00BB32E4">
        <w:rPr>
          <w:b/>
        </w:rPr>
        <w:t>2.26.3</w:t>
      </w:r>
      <w:r w:rsidRPr="00BB32E4">
        <w:rPr>
          <w:b/>
        </w:rPr>
        <w:tab/>
        <w:t xml:space="preserve">Aux fins de l’annexe 7, se fonder sur l’hypothèse d’une accélération constante sur la totalité de la distance de mesure entre les lignes AA’ et BB’, augmentée de la longueur du véhicule. ». </w:t>
      </w:r>
    </w:p>
    <w:p w14:paraId="2DEECF42" w14:textId="77777777" w:rsidR="00A96A16" w:rsidRPr="00BB32E4" w:rsidRDefault="00A96A16" w:rsidP="00BB32E4">
      <w:pPr>
        <w:pStyle w:val="SingleTxtG"/>
        <w:rPr>
          <w:i/>
          <w:lang w:val="fr-FR"/>
        </w:rPr>
      </w:pPr>
      <w:r w:rsidRPr="00BB32E4">
        <w:rPr>
          <w:i/>
          <w:lang w:val="fr-FR"/>
        </w:rPr>
        <w:t>Annexe 1, Appendice</w:t>
      </w:r>
      <w:r w:rsidR="00BB32E4" w:rsidRPr="00BB32E4">
        <w:rPr>
          <w:lang w:val="fr-FR"/>
        </w:rPr>
        <w:t>,</w:t>
      </w:r>
    </w:p>
    <w:p w14:paraId="3D91EA4C" w14:textId="77777777" w:rsidR="00A96A16" w:rsidRDefault="00A96A16" w:rsidP="00BB32E4">
      <w:pPr>
        <w:pStyle w:val="SingleTxtG"/>
        <w:rPr>
          <w:lang w:val="fr-FR"/>
        </w:rPr>
      </w:pPr>
      <w:r>
        <w:rPr>
          <w:i/>
          <w:iCs/>
          <w:lang w:val="fr-FR"/>
        </w:rPr>
        <w:t>Paragraphe 2.1</w:t>
      </w:r>
      <w:r>
        <w:rPr>
          <w:lang w:val="fr-FR"/>
        </w:rPr>
        <w:t>, modifier comme suit :</w:t>
      </w:r>
    </w:p>
    <w:p w14:paraId="21D63EDA" w14:textId="77777777" w:rsidR="00A96A16" w:rsidRDefault="00A96A16" w:rsidP="00BB32E4">
      <w:pPr>
        <w:pStyle w:val="SingleTxtG"/>
        <w:ind w:left="2268" w:hanging="1134"/>
        <w:rPr>
          <w:lang w:val="fr-FR"/>
        </w:rPr>
      </w:pPr>
      <w:r w:rsidRPr="007810C1">
        <w:rPr>
          <w:iCs/>
          <w:lang w:val="fr-FR"/>
        </w:rPr>
        <w:t>«</w:t>
      </w:r>
      <w:r>
        <w:rPr>
          <w:i/>
          <w:iCs/>
          <w:lang w:val="fr-FR"/>
        </w:rPr>
        <w:t> </w:t>
      </w:r>
      <w:r>
        <w:rPr>
          <w:lang w:val="fr-FR"/>
        </w:rPr>
        <w:t>2.1</w:t>
      </w:r>
      <w:r>
        <w:rPr>
          <w:lang w:val="fr-FR"/>
        </w:rPr>
        <w:tab/>
        <w:t xml:space="preserve">Valeur de niveau sonore, véhicule en mouvement </w:t>
      </w:r>
      <w:r w:rsidRPr="00087676">
        <w:rPr>
          <w:b/>
          <w:lang w:val="fr-FR"/>
        </w:rPr>
        <w:t>(Annexe 3)</w:t>
      </w:r>
      <w:r>
        <w:rPr>
          <w:lang w:val="fr-FR"/>
        </w:rPr>
        <w:t> :…</w:t>
      </w:r>
      <w:r w:rsidR="00BB6BD0">
        <w:rPr>
          <w:lang w:val="fr-FR"/>
        </w:rPr>
        <w:t xml:space="preserve">…… </w:t>
      </w:r>
      <w:r>
        <w:rPr>
          <w:lang w:val="fr-FR"/>
        </w:rPr>
        <w:t>dB(A)</w:t>
      </w:r>
    </w:p>
    <w:p w14:paraId="3335F17C" w14:textId="77777777" w:rsidR="00A96A16" w:rsidRPr="00BB32E4" w:rsidRDefault="00A96A16" w:rsidP="00BB32E4">
      <w:pPr>
        <w:pStyle w:val="SingleTxtG"/>
        <w:ind w:left="2268" w:hanging="1134"/>
        <w:rPr>
          <w:b/>
        </w:rPr>
      </w:pPr>
      <w:r w:rsidRPr="00BB32E4">
        <w:rPr>
          <w:b/>
        </w:rPr>
        <w:t>2.1.1</w:t>
      </w:r>
      <w:r w:rsidRPr="00BB32E4">
        <w:rPr>
          <w:b/>
        </w:rPr>
        <w:tab/>
        <w:t>Mode choisi pour les essais de véhicules en mouvement : …</w:t>
      </w:r>
      <w:r w:rsidR="00BB6BD0">
        <w:rPr>
          <w:b/>
        </w:rPr>
        <w:t xml:space="preserve">………      </w:t>
      </w:r>
      <w:r w:rsidRPr="00BB32E4">
        <w:rPr>
          <w:b/>
        </w:rPr>
        <w:t>. ».</w:t>
      </w:r>
    </w:p>
    <w:p w14:paraId="377DF60B" w14:textId="77777777" w:rsidR="00A96A16" w:rsidRDefault="00A96A16" w:rsidP="00CD138B">
      <w:pPr>
        <w:pStyle w:val="SingleTxtG"/>
        <w:keepNext/>
        <w:keepLines/>
        <w:rPr>
          <w:lang w:val="fr-FR"/>
        </w:rPr>
      </w:pPr>
      <w:r>
        <w:rPr>
          <w:i/>
          <w:iCs/>
          <w:lang w:val="fr-FR"/>
        </w:rPr>
        <w:t xml:space="preserve">Paragraphe 2.2, </w:t>
      </w:r>
      <w:r>
        <w:rPr>
          <w:lang w:val="fr-FR"/>
        </w:rPr>
        <w:t>modifier comme suit :</w:t>
      </w:r>
    </w:p>
    <w:p w14:paraId="7654CF39" w14:textId="77777777" w:rsidR="00A96A16" w:rsidRDefault="00A96A16" w:rsidP="00CD138B">
      <w:pPr>
        <w:pStyle w:val="SingleTxtG"/>
        <w:keepNext/>
        <w:keepLines/>
        <w:ind w:left="2268" w:hanging="1134"/>
        <w:rPr>
          <w:vertAlign w:val="superscript"/>
          <w:lang w:val="fr-FR"/>
        </w:rPr>
      </w:pPr>
      <w:r>
        <w:rPr>
          <w:lang w:val="fr-FR"/>
        </w:rPr>
        <w:t>« 2.2</w:t>
      </w:r>
      <w:r>
        <w:rPr>
          <w:lang w:val="fr-FR"/>
        </w:rPr>
        <w:tab/>
        <w:t>Valeur de niveau sonore du véhicule à l’arrêt :….</w:t>
      </w:r>
      <w:r w:rsidR="00BB6BD0">
        <w:rPr>
          <w:lang w:val="fr-FR"/>
        </w:rPr>
        <w:t xml:space="preserve"> </w:t>
      </w:r>
      <w:r>
        <w:rPr>
          <w:lang w:val="fr-FR"/>
        </w:rPr>
        <w:t>dB(A) à…</w:t>
      </w:r>
      <w:r w:rsidR="00BB6BD0">
        <w:rPr>
          <w:lang w:val="fr-FR"/>
        </w:rPr>
        <w:t xml:space="preserve"> </w:t>
      </w:r>
      <w:r>
        <w:rPr>
          <w:lang w:val="fr-FR"/>
        </w:rPr>
        <w:t>tr/min</w:t>
      </w:r>
      <w:r>
        <w:rPr>
          <w:vertAlign w:val="superscript"/>
          <w:lang w:val="fr-FR"/>
        </w:rPr>
        <w:t xml:space="preserve"> </w:t>
      </w:r>
      <w:r w:rsidRPr="00087676">
        <w:rPr>
          <w:b/>
          <w:lang w:val="fr-FR"/>
        </w:rPr>
        <w:t>en mode</w:t>
      </w:r>
      <w:r>
        <w:rPr>
          <w:lang w:val="fr-FR"/>
        </w:rPr>
        <w:t>…….</w:t>
      </w:r>
      <w:r w:rsidRPr="00BB6BD0">
        <w:rPr>
          <w:rStyle w:val="Appelnotedebasdep"/>
          <w:b/>
        </w:rPr>
        <w:footnoteReference w:id="3"/>
      </w:r>
    </w:p>
    <w:p w14:paraId="2E9EA5A2" w14:textId="77777777" w:rsidR="00A96A16" w:rsidRPr="00CD138B" w:rsidRDefault="00A96A16" w:rsidP="00CD138B">
      <w:pPr>
        <w:pStyle w:val="SingleTxtG"/>
        <w:keepNext/>
        <w:keepLines/>
        <w:ind w:left="2268"/>
        <w:rPr>
          <w:b/>
        </w:rPr>
      </w:pPr>
      <w:r w:rsidRPr="00CD138B">
        <w:rPr>
          <w:b/>
        </w:rPr>
        <w:t>Valeur de niveau sonore du véhicule à l’arrêt :…</w:t>
      </w:r>
      <w:r w:rsidR="00BB6BD0">
        <w:rPr>
          <w:b/>
        </w:rPr>
        <w:t xml:space="preserve"> </w:t>
      </w:r>
      <w:r w:rsidRPr="00CD138B">
        <w:rPr>
          <w:b/>
        </w:rPr>
        <w:t>dB(A) à…</w:t>
      </w:r>
      <w:r w:rsidR="00BB6BD0">
        <w:rPr>
          <w:b/>
        </w:rPr>
        <w:t xml:space="preserve"> </w:t>
      </w:r>
      <w:r w:rsidRPr="00CD138B">
        <w:rPr>
          <w:b/>
        </w:rPr>
        <w:t>tr/min en mode…….</w:t>
      </w:r>
      <w:r w:rsidRPr="00CD138B">
        <w:rPr>
          <w:b/>
          <w:vertAlign w:val="superscript"/>
        </w:rPr>
        <w:t>1</w:t>
      </w:r>
    </w:p>
    <w:p w14:paraId="17450F4C" w14:textId="77777777" w:rsidR="00A96A16" w:rsidRPr="00CD138B" w:rsidRDefault="00A96A16" w:rsidP="00CD138B">
      <w:pPr>
        <w:pStyle w:val="SingleTxtG"/>
        <w:ind w:left="2268"/>
        <w:rPr>
          <w:b/>
          <w:vertAlign w:val="superscript"/>
          <w:lang w:val="fr-FR"/>
        </w:rPr>
      </w:pPr>
      <w:r w:rsidRPr="00CD138B">
        <w:rPr>
          <w:b/>
          <w:lang w:val="fr-FR"/>
        </w:rPr>
        <w:t>Valeur de niveau sonore du véhicule à l’arrêt :…</w:t>
      </w:r>
      <w:r w:rsidR="00BB6BD0">
        <w:rPr>
          <w:b/>
          <w:lang w:val="fr-FR"/>
        </w:rPr>
        <w:t xml:space="preserve"> </w:t>
      </w:r>
      <w:r w:rsidRPr="00CD138B">
        <w:rPr>
          <w:b/>
          <w:lang w:val="fr-FR"/>
        </w:rPr>
        <w:t>dB(A) à… tr/min</w:t>
      </w:r>
      <w:r w:rsidRPr="00CD138B">
        <w:rPr>
          <w:b/>
          <w:vertAlign w:val="superscript"/>
          <w:lang w:val="fr-FR"/>
        </w:rPr>
        <w:t xml:space="preserve"> </w:t>
      </w:r>
      <w:r w:rsidRPr="00CD138B">
        <w:rPr>
          <w:b/>
          <w:lang w:val="fr-FR"/>
        </w:rPr>
        <w:t>en mode…….</w:t>
      </w:r>
      <w:r w:rsidRPr="00CD138B">
        <w:rPr>
          <w:b/>
          <w:vertAlign w:val="superscript"/>
          <w:lang w:val="fr-FR"/>
        </w:rPr>
        <w:t>1</w:t>
      </w:r>
    </w:p>
    <w:p w14:paraId="4F68891C" w14:textId="77777777" w:rsidR="00A96A16" w:rsidRPr="00CD138B" w:rsidRDefault="00A96A16" w:rsidP="00CD138B">
      <w:pPr>
        <w:pStyle w:val="SingleTxtG"/>
        <w:ind w:left="2268"/>
        <w:rPr>
          <w:b/>
          <w:vertAlign w:val="superscript"/>
          <w:lang w:val="fr-FR"/>
        </w:rPr>
      </w:pPr>
      <w:r w:rsidRPr="00CD138B">
        <w:rPr>
          <w:b/>
          <w:lang w:val="fr-FR"/>
        </w:rPr>
        <w:t>Valeur de niveau sonore du véhicule à l’arrêt :…</w:t>
      </w:r>
      <w:r w:rsidR="00BB6BD0">
        <w:rPr>
          <w:b/>
          <w:lang w:val="fr-FR"/>
        </w:rPr>
        <w:t xml:space="preserve"> </w:t>
      </w:r>
      <w:r w:rsidRPr="00CD138B">
        <w:rPr>
          <w:b/>
          <w:lang w:val="fr-FR"/>
        </w:rPr>
        <w:t>dB(A) à… tr/min</w:t>
      </w:r>
      <w:r w:rsidRPr="00CD138B">
        <w:rPr>
          <w:b/>
          <w:vertAlign w:val="superscript"/>
          <w:lang w:val="fr-FR"/>
        </w:rPr>
        <w:t xml:space="preserve"> </w:t>
      </w:r>
      <w:r w:rsidRPr="00CD138B">
        <w:rPr>
          <w:b/>
          <w:lang w:val="fr-FR"/>
        </w:rPr>
        <w:t>en mode…….</w:t>
      </w:r>
      <w:r w:rsidRPr="00CD138B">
        <w:rPr>
          <w:b/>
          <w:vertAlign w:val="superscript"/>
          <w:lang w:val="fr-FR"/>
        </w:rPr>
        <w:t>1</w:t>
      </w:r>
    </w:p>
    <w:p w14:paraId="7860E158" w14:textId="77777777" w:rsidR="00A96A16" w:rsidRPr="00CD138B" w:rsidRDefault="00A96A16" w:rsidP="00CD138B">
      <w:pPr>
        <w:pStyle w:val="SingleTxtG"/>
        <w:ind w:left="2268"/>
        <w:rPr>
          <w:b/>
          <w:lang w:val="fr-FR"/>
        </w:rPr>
      </w:pPr>
      <w:r w:rsidRPr="00CD138B">
        <w:rPr>
          <w:b/>
          <w:lang w:val="fr-FR"/>
        </w:rPr>
        <w:t>Valeur de niveau sonore du véhicule à l’arrêt :…</w:t>
      </w:r>
      <w:r w:rsidR="00BB6BD0">
        <w:rPr>
          <w:b/>
          <w:lang w:val="fr-FR"/>
        </w:rPr>
        <w:t xml:space="preserve"> </w:t>
      </w:r>
      <w:r w:rsidRPr="00CD138B">
        <w:rPr>
          <w:b/>
          <w:lang w:val="fr-FR"/>
        </w:rPr>
        <w:t>dB(A) à… tr/min</w:t>
      </w:r>
      <w:r w:rsidRPr="00CD138B">
        <w:rPr>
          <w:b/>
          <w:vertAlign w:val="superscript"/>
          <w:lang w:val="fr-FR"/>
        </w:rPr>
        <w:t xml:space="preserve"> </w:t>
      </w:r>
      <w:r w:rsidRPr="00CD138B">
        <w:rPr>
          <w:b/>
          <w:lang w:val="fr-FR"/>
        </w:rPr>
        <w:t>en mode…….</w:t>
      </w:r>
      <w:r w:rsidRPr="00CD138B">
        <w:rPr>
          <w:b/>
          <w:vertAlign w:val="superscript"/>
          <w:lang w:val="fr-FR"/>
        </w:rPr>
        <w:t>1 </w:t>
      </w:r>
      <w:r w:rsidRPr="00CD138B">
        <w:rPr>
          <w:b/>
          <w:lang w:val="fr-FR"/>
        </w:rPr>
        <w:t>»</w:t>
      </w:r>
    </w:p>
    <w:p w14:paraId="37B1D592" w14:textId="77777777" w:rsidR="00A96A16" w:rsidRDefault="00A96A16" w:rsidP="00B43C8B">
      <w:pPr>
        <w:pStyle w:val="SingleTxtG"/>
        <w:rPr>
          <w:lang w:val="fr-FR"/>
        </w:rPr>
      </w:pPr>
      <w:r w:rsidRPr="00B43C8B">
        <w:rPr>
          <w:i/>
          <w:lang w:val="fr-FR"/>
        </w:rPr>
        <w:t>Annexe 3</w:t>
      </w:r>
      <w:r>
        <w:rPr>
          <w:lang w:val="fr-FR"/>
        </w:rPr>
        <w:t>,</w:t>
      </w:r>
    </w:p>
    <w:p w14:paraId="3C5B0B65" w14:textId="77777777" w:rsidR="00A96A16" w:rsidRDefault="00A96A16" w:rsidP="00B43C8B">
      <w:pPr>
        <w:pStyle w:val="SingleTxtG"/>
        <w:rPr>
          <w:lang w:val="fr-FR"/>
        </w:rPr>
      </w:pPr>
      <w:r>
        <w:rPr>
          <w:i/>
          <w:iCs/>
          <w:lang w:val="fr-FR"/>
        </w:rPr>
        <w:t>Paragraphe 3.1.2.1</w:t>
      </w:r>
      <w:r w:rsidRPr="00BB6BD0">
        <w:rPr>
          <w:iCs/>
          <w:lang w:val="fr-FR"/>
        </w:rPr>
        <w:t>,</w:t>
      </w:r>
      <w:r>
        <w:rPr>
          <w:i/>
          <w:iCs/>
          <w:lang w:val="fr-FR"/>
        </w:rPr>
        <w:t xml:space="preserve"> </w:t>
      </w:r>
      <w:r>
        <w:rPr>
          <w:lang w:val="fr-FR"/>
        </w:rPr>
        <w:t>modifier comme suit :</w:t>
      </w:r>
    </w:p>
    <w:p w14:paraId="0BD0F4DE" w14:textId="77777777" w:rsidR="00A96A16" w:rsidRPr="007F14BC" w:rsidRDefault="00A96A16" w:rsidP="00B43C8B">
      <w:pPr>
        <w:pStyle w:val="SingleTxtG"/>
        <w:ind w:left="2268" w:hanging="1134"/>
      </w:pPr>
      <w:r>
        <w:rPr>
          <w:lang w:val="fr-FR"/>
        </w:rPr>
        <w:t>« 3.1.2.1</w:t>
      </w:r>
      <w:r>
        <w:rPr>
          <w:lang w:val="fr-FR"/>
        </w:rPr>
        <w:tab/>
      </w:r>
      <w:r w:rsidRPr="007F14BC">
        <w:t>Véhicules des catégories M</w:t>
      </w:r>
      <w:r w:rsidRPr="007F14BC">
        <w:rPr>
          <w:vertAlign w:val="subscript"/>
        </w:rPr>
        <w:t>1</w:t>
      </w:r>
      <w:r w:rsidRPr="007F14BC">
        <w:t>, N</w:t>
      </w:r>
      <w:r w:rsidRPr="007F14BC">
        <w:rPr>
          <w:vertAlign w:val="subscript"/>
        </w:rPr>
        <w:t>1</w:t>
      </w:r>
      <w:r w:rsidRPr="007F14BC">
        <w:t xml:space="preserve"> et M</w:t>
      </w:r>
      <w:r w:rsidRPr="007F14BC">
        <w:rPr>
          <w:vertAlign w:val="subscript"/>
        </w:rPr>
        <w:t>2</w:t>
      </w:r>
      <w:r w:rsidR="00CC5D09">
        <w:t xml:space="preserve"> </w:t>
      </w:r>
      <w:r w:rsidRPr="007F14BC">
        <w:t>d</w:t>
      </w:r>
      <w:r>
        <w:t>ont</w:t>
      </w:r>
      <w:r w:rsidRPr="007F14BC">
        <w:t xml:space="preserve"> la masse maximale techniquement admissible en charge</w:t>
      </w:r>
      <w:r>
        <w:t xml:space="preserve"> est inférieure ou égale à </w:t>
      </w:r>
      <w:r w:rsidRPr="007F14BC">
        <w:t>3 500 kg</w:t>
      </w:r>
      <w:r>
        <w:t>.</w:t>
      </w:r>
    </w:p>
    <w:p w14:paraId="6A4E8D96" w14:textId="77777777" w:rsidR="00A96A16" w:rsidRDefault="00A96A16" w:rsidP="00B43C8B">
      <w:pPr>
        <w:pStyle w:val="SingleTxtG"/>
        <w:ind w:left="2268"/>
      </w:pPr>
      <w:r w:rsidRPr="007F14BC">
        <w:t>La trace de l</w:t>
      </w:r>
      <w:r>
        <w:t>’</w:t>
      </w:r>
      <w:r w:rsidRPr="007F14BC">
        <w:t>axe médian du véhicule doit suivre la ligne CC</w:t>
      </w:r>
      <w:r>
        <w:t>’</w:t>
      </w:r>
      <w:r w:rsidRPr="007F14BC">
        <w:t xml:space="preserve"> d</w:t>
      </w:r>
      <w:r>
        <w:t>’</w:t>
      </w:r>
      <w:r w:rsidRPr="007F14BC">
        <w:t>aussi près que possible pendant toute la durée de l</w:t>
      </w:r>
      <w:r>
        <w:t>’</w:t>
      </w:r>
      <w:r w:rsidRPr="007F14BC">
        <w:t>essai, c</w:t>
      </w:r>
      <w:r>
        <w:t>’</w:t>
      </w:r>
      <w:r w:rsidRPr="007F14BC">
        <w:t>est-à-dire entre le moment où le véhicule s</w:t>
      </w:r>
      <w:r>
        <w:t>’</w:t>
      </w:r>
      <w:r w:rsidRPr="007F14BC">
        <w:t>approche de la ligne AA</w:t>
      </w:r>
      <w:r>
        <w:t>’</w:t>
      </w:r>
      <w:r w:rsidRPr="007F14BC">
        <w:t xml:space="preserve"> </w:t>
      </w:r>
      <w:r>
        <w:t>et où</w:t>
      </w:r>
      <w:r w:rsidRPr="007F14BC">
        <w:t xml:space="preserve"> l</w:t>
      </w:r>
      <w:r>
        <w:t>’</w:t>
      </w:r>
      <w:r w:rsidRPr="007F14BC">
        <w:t>arrière du véhicule franchi</w:t>
      </w:r>
      <w:r>
        <w:t>t</w:t>
      </w:r>
      <w:r w:rsidRPr="007F14BC">
        <w:t xml:space="preserve"> la ligne BB</w:t>
      </w:r>
      <w:r>
        <w:t>’ plus 20 m</w:t>
      </w:r>
      <w:r w:rsidRPr="007F14BC">
        <w:t>.</w:t>
      </w:r>
    </w:p>
    <w:p w14:paraId="629AA262" w14:textId="77777777" w:rsidR="00A96A16" w:rsidRPr="007F14BC" w:rsidRDefault="00A96A16" w:rsidP="00B43C8B">
      <w:pPr>
        <w:pStyle w:val="SingleTxtG"/>
        <w:ind w:left="2268"/>
      </w:pPr>
      <w:r w:rsidRPr="007F14BC">
        <w:t>Si le véhicule a plus de deux roues motrices, il doit être soumis à l</w:t>
      </w:r>
      <w:r>
        <w:t>’</w:t>
      </w:r>
      <w:r w:rsidRPr="007F14BC">
        <w:t>essai sur le mode de traction utilisé normalement en conduite routière.</w:t>
      </w:r>
    </w:p>
    <w:p w14:paraId="61548335" w14:textId="77777777" w:rsidR="00A96A16" w:rsidRPr="007F14BC" w:rsidRDefault="00A96A16" w:rsidP="00B43C8B">
      <w:pPr>
        <w:pStyle w:val="SingleTxtG"/>
        <w:ind w:left="2268"/>
      </w:pPr>
      <w:r w:rsidRPr="007F14BC">
        <w:t>Si le véhicule est équipé d</w:t>
      </w:r>
      <w:r>
        <w:t>’</w:t>
      </w:r>
      <w:r w:rsidRPr="007F14BC">
        <w:t>une boîte auxiliaire à commande manuelle ou d</w:t>
      </w:r>
      <w:r>
        <w:t>’</w:t>
      </w:r>
      <w:r w:rsidRPr="007F14BC">
        <w:t>un pont à rapports multiples, c</w:t>
      </w:r>
      <w:r>
        <w:t>’</w:t>
      </w:r>
      <w:r w:rsidRPr="007F14BC">
        <w:t>est le rapport utilisé en conduite urbaine normale qui doit être retenu. Dans tous les cas, il n</w:t>
      </w:r>
      <w:r>
        <w:t>’</w:t>
      </w:r>
      <w:r w:rsidRPr="007F14BC">
        <w:t>est pas tenu compte des rapports spéciaux pour manœuvres lentes, parcage ou freinage.</w:t>
      </w:r>
    </w:p>
    <w:p w14:paraId="023A80E4" w14:textId="77777777" w:rsidR="00A96A16" w:rsidRPr="007F14BC" w:rsidRDefault="00A96A16" w:rsidP="00B43C8B">
      <w:pPr>
        <w:pStyle w:val="SingleTxtG"/>
        <w:ind w:left="2268"/>
      </w:pPr>
      <w:r w:rsidRPr="007F14BC">
        <w:t>La masse d</w:t>
      </w:r>
      <w:r>
        <w:t>’</w:t>
      </w:r>
      <w:r w:rsidRPr="007F14BC">
        <w:t>essai du véhicule doit être conforme aux indications du tableau du paragraphe 2.2.1.</w:t>
      </w:r>
    </w:p>
    <w:p w14:paraId="196F6F3E" w14:textId="77777777" w:rsidR="00BB6BD0" w:rsidRDefault="00A96A16" w:rsidP="00B43C8B">
      <w:pPr>
        <w:pStyle w:val="SingleTxtG"/>
        <w:ind w:left="2268"/>
      </w:pPr>
      <w:r w:rsidRPr="007F14BC">
        <w:t>La vitesse d</w:t>
      </w:r>
      <w:r>
        <w:t>’</w:t>
      </w:r>
      <w:r w:rsidRPr="007F14BC">
        <w:t xml:space="preserve">essai </w:t>
      </w:r>
      <w:proofErr w:type="spellStart"/>
      <w:r w:rsidRPr="007F14BC">
        <w:t>v</w:t>
      </w:r>
      <w:r w:rsidRPr="007F14BC">
        <w:rPr>
          <w:vertAlign w:val="subscript"/>
        </w:rPr>
        <w:t>test</w:t>
      </w:r>
      <w:proofErr w:type="spellEnd"/>
      <w:r w:rsidRPr="007F14BC">
        <w:t xml:space="preserve"> est fixée à 50 </w:t>
      </w:r>
      <w:r w:rsidRPr="007F14BC">
        <w:sym w:font="Symbol" w:char="F0B1"/>
      </w:r>
      <w:r w:rsidR="00BB6BD0">
        <w:t> </w:t>
      </w:r>
      <w:r w:rsidRPr="007F14BC">
        <w:t>1 km/h. Elle doit être atteinte lorsque le point de référence franchit la ligne PP</w:t>
      </w:r>
      <w:r>
        <w:t>’</w:t>
      </w:r>
      <w:r w:rsidRPr="007F14BC">
        <w:t>.</w:t>
      </w:r>
    </w:p>
    <w:p w14:paraId="630B4AC8" w14:textId="77777777" w:rsidR="00A96A16" w:rsidRPr="00B43C8B" w:rsidRDefault="00A96A16" w:rsidP="00B43C8B">
      <w:pPr>
        <w:pStyle w:val="SingleTxtG"/>
        <w:ind w:left="2268"/>
      </w:pPr>
      <w:r w:rsidRPr="007F14BC">
        <w:t>Si la vitesse d</w:t>
      </w:r>
      <w:r>
        <w:t>’</w:t>
      </w:r>
      <w:r w:rsidRPr="007F14BC">
        <w:t>essai est modifiée conformément au paragraphe 3.1.2.1.4.1 </w:t>
      </w:r>
      <w:r w:rsidR="00BB6BD0">
        <w:t>(</w:t>
      </w:r>
      <w:proofErr w:type="spellStart"/>
      <w:r w:rsidRPr="007F14BC">
        <w:rPr>
          <w:strike/>
        </w:rPr>
        <w:t>e</w:t>
      </w:r>
      <w:r w:rsidRPr="00BB6BD0">
        <w:rPr>
          <w:b/>
        </w:rPr>
        <w:t>d</w:t>
      </w:r>
      <w:proofErr w:type="spellEnd"/>
      <w:r w:rsidRPr="007F14BC">
        <w:t>) de l</w:t>
      </w:r>
      <w:r>
        <w:t>’</w:t>
      </w:r>
      <w:r w:rsidRPr="007F14BC">
        <w:t xml:space="preserve">annexe 3 </w:t>
      </w:r>
      <w:r>
        <w:t>d</w:t>
      </w:r>
      <w:r w:rsidRPr="007F14BC">
        <w:t>u présent Règlement, cette vitesse modifiée doit être utilisée aussi bien pour l</w:t>
      </w:r>
      <w:r>
        <w:t>’</w:t>
      </w:r>
      <w:r w:rsidRPr="007F14BC">
        <w:t>essai d</w:t>
      </w:r>
      <w:r>
        <w:t>’</w:t>
      </w:r>
      <w:r w:rsidRPr="007F14BC">
        <w:t>accélération que pour l</w:t>
      </w:r>
      <w:r>
        <w:t>’</w:t>
      </w:r>
      <w:r w:rsidRPr="007F14BC">
        <w:t>essai à vitesse constante.</w:t>
      </w:r>
      <w:r>
        <w:t> ».</w:t>
      </w:r>
    </w:p>
    <w:p w14:paraId="4340C069" w14:textId="77777777" w:rsidR="00A96A16" w:rsidRPr="007F14BC" w:rsidRDefault="00A96A16" w:rsidP="00B43C8B">
      <w:pPr>
        <w:pStyle w:val="SingleTxtG"/>
      </w:pPr>
      <w:r w:rsidRPr="00B43C8B">
        <w:rPr>
          <w:i/>
        </w:rPr>
        <w:t>Paragraphe 3.1.2.1.4.1</w:t>
      </w:r>
      <w:r>
        <w:t>, modifier comme suit :</w:t>
      </w:r>
    </w:p>
    <w:p w14:paraId="2622493F" w14:textId="77777777" w:rsidR="00A96A16" w:rsidRPr="00C6204D" w:rsidRDefault="00A96A16" w:rsidP="00B43C8B">
      <w:pPr>
        <w:pStyle w:val="SingleTxtG"/>
        <w:ind w:left="2268" w:hanging="1134"/>
      </w:pPr>
      <w:r>
        <w:t>« 3.1.2.1.4.1</w:t>
      </w:r>
      <w:r>
        <w:tab/>
      </w:r>
      <w:r w:rsidRPr="00C6204D">
        <w:t>Véhicules équipés d</w:t>
      </w:r>
      <w:r>
        <w:t>’</w:t>
      </w:r>
      <w:r w:rsidRPr="00C6204D">
        <w:t>une boîte de vitesses</w:t>
      </w:r>
      <w:r>
        <w:t xml:space="preserve"> </w:t>
      </w:r>
      <w:r w:rsidRPr="00C6204D">
        <w:t>manuelle, d</w:t>
      </w:r>
      <w:r>
        <w:t>’</w:t>
      </w:r>
      <w:r w:rsidRPr="00C6204D">
        <w:t>une boîte de vitesses automatique, d</w:t>
      </w:r>
      <w:r>
        <w:t>’</w:t>
      </w:r>
      <w:r w:rsidRPr="00C6204D">
        <w:t>une transmission</w:t>
      </w:r>
      <w:r>
        <w:t xml:space="preserve"> </w:t>
      </w:r>
      <w:r w:rsidRPr="00C6204D">
        <w:t>adaptative ou d</w:t>
      </w:r>
      <w:r>
        <w:t>’</w:t>
      </w:r>
      <w:r w:rsidRPr="00C6204D">
        <w:t>une transmission à variation continue (TVC) et</w:t>
      </w:r>
      <w:r>
        <w:t xml:space="preserve"> </w:t>
      </w:r>
      <w:r w:rsidRPr="00C6204D">
        <w:t>soumis à l</w:t>
      </w:r>
      <w:r>
        <w:t>’</w:t>
      </w:r>
      <w:r w:rsidRPr="00C6204D">
        <w:t>essai rapports bloqués</w:t>
      </w:r>
      <w:r>
        <w:t>.</w:t>
      </w:r>
    </w:p>
    <w:p w14:paraId="0C60CC35" w14:textId="77777777" w:rsidR="00A96A16" w:rsidRPr="00C6204D" w:rsidRDefault="00A96A16" w:rsidP="00B43C8B">
      <w:pPr>
        <w:pStyle w:val="SingleTxtG"/>
        <w:ind w:left="2268"/>
      </w:pPr>
      <w:r w:rsidRPr="00C6204D">
        <w:t xml:space="preserve">Le rapport de </w:t>
      </w:r>
      <w:r>
        <w:t>transmission</w:t>
      </w:r>
      <w:r w:rsidRPr="00C6204D">
        <w:t xml:space="preserve"> utilisé pendant l</w:t>
      </w:r>
      <w:r>
        <w:t>’</w:t>
      </w:r>
      <w:r w:rsidRPr="00C6204D">
        <w:t>essai est choisi de la façon suivante</w:t>
      </w:r>
      <w:r w:rsidR="00B43C8B">
        <w:t> </w:t>
      </w:r>
      <w:r w:rsidRPr="00C6204D">
        <w:t>:</w:t>
      </w:r>
    </w:p>
    <w:p w14:paraId="7886CA51" w14:textId="77777777" w:rsidR="00A96A16" w:rsidRPr="00C6204D" w:rsidRDefault="00A96A16" w:rsidP="00B43C8B">
      <w:pPr>
        <w:pStyle w:val="SingleTxtG"/>
        <w:ind w:left="2835" w:hanging="567"/>
      </w:pPr>
      <w:r w:rsidRPr="00C6204D">
        <w:t>a)</w:t>
      </w:r>
      <w:r w:rsidRPr="00C6204D">
        <w:tab/>
        <w:t>Si un rapport permet une accélération égale à l</w:t>
      </w:r>
      <w:r>
        <w:t>’</w:t>
      </w:r>
      <w:r w:rsidRPr="00C6204D">
        <w:t xml:space="preserve">accélération de référence </w:t>
      </w:r>
      <w:proofErr w:type="spellStart"/>
      <w:r w:rsidRPr="00C6204D">
        <w:t>a</w:t>
      </w:r>
      <w:r w:rsidRPr="00C6204D">
        <w:rPr>
          <w:vertAlign w:val="subscript"/>
        </w:rPr>
        <w:t>wot</w:t>
      </w:r>
      <w:proofErr w:type="spellEnd"/>
      <w:r w:rsidRPr="00C6204D">
        <w:rPr>
          <w:vertAlign w:val="subscript"/>
        </w:rPr>
        <w:t> </w:t>
      </w:r>
      <w:proofErr w:type="spellStart"/>
      <w:r w:rsidRPr="00C6204D">
        <w:rPr>
          <w:vertAlign w:val="subscript"/>
        </w:rPr>
        <w:t>ref</w:t>
      </w:r>
      <w:proofErr w:type="spellEnd"/>
      <w:r w:rsidRPr="00C6204D">
        <w:t> </w:t>
      </w:r>
      <w:r w:rsidRPr="00C6204D">
        <w:sym w:font="Symbol" w:char="F0B1"/>
      </w:r>
      <w:r w:rsidR="00BB6BD0">
        <w:t> </w:t>
      </w:r>
      <w:r w:rsidRPr="00C6204D">
        <w:t>5 %, sans dépasser 2,0 m/s</w:t>
      </w:r>
      <w:r w:rsidRPr="00C6204D">
        <w:rPr>
          <w:vertAlign w:val="superscript"/>
        </w:rPr>
        <w:t>2</w:t>
      </w:r>
      <w:r w:rsidRPr="00C6204D">
        <w:t>, c</w:t>
      </w:r>
      <w:r>
        <w:t>’</w:t>
      </w:r>
      <w:r w:rsidRPr="00C6204D">
        <w:t>est ce rapport qui est retenu</w:t>
      </w:r>
      <w:r w:rsidR="00B43C8B">
        <w:t> </w:t>
      </w:r>
      <w:r w:rsidRPr="00C6204D">
        <w:t>;</w:t>
      </w:r>
    </w:p>
    <w:p w14:paraId="660C870D" w14:textId="77777777" w:rsidR="00A96A16" w:rsidRPr="00C6204D" w:rsidRDefault="00A96A16" w:rsidP="00B43C8B">
      <w:pPr>
        <w:pStyle w:val="SingleTxtG"/>
        <w:ind w:left="2835" w:hanging="567"/>
      </w:pPr>
      <w:r w:rsidRPr="00C6204D">
        <w:t>b)</w:t>
      </w:r>
      <w:r w:rsidRPr="00C6204D">
        <w:tab/>
        <w:t>Si aucun des rapports n</w:t>
      </w:r>
      <w:r>
        <w:t>’</w:t>
      </w:r>
      <w:r w:rsidRPr="00C6204D">
        <w:t>offre l</w:t>
      </w:r>
      <w:r>
        <w:t>’</w:t>
      </w:r>
      <w:r w:rsidRPr="00C6204D">
        <w:t>accélération prescrite, il faut choisir un rapport i, ayant une capacité d</w:t>
      </w:r>
      <w:r>
        <w:t>’</w:t>
      </w:r>
      <w:r w:rsidRPr="00C6204D">
        <w:t>accélération supérieure et un rapport i</w:t>
      </w:r>
      <w:r w:rsidR="00BB6BD0">
        <w:t> </w:t>
      </w:r>
      <w:r w:rsidRPr="00C6204D">
        <w:t>+</w:t>
      </w:r>
      <w:r w:rsidR="00BB6BD0">
        <w:t> </w:t>
      </w:r>
      <w:r w:rsidRPr="00C6204D">
        <w:t>1, offrant une capacité d</w:t>
      </w:r>
      <w:r>
        <w:t>’</w:t>
      </w:r>
      <w:r w:rsidRPr="00C6204D">
        <w:t>accélération inférieure à l</w:t>
      </w:r>
      <w:r>
        <w:t>’</w:t>
      </w:r>
      <w:r w:rsidRPr="00C6204D">
        <w:t>accélération de référence. Si les capacités d</w:t>
      </w:r>
      <w:r>
        <w:t>’</w:t>
      </w:r>
      <w:r w:rsidRPr="00C6204D">
        <w:t>accélération sur le rapport i ne dépassent pas 2,0 m/s</w:t>
      </w:r>
      <w:r w:rsidRPr="00C6204D">
        <w:rPr>
          <w:vertAlign w:val="superscript"/>
        </w:rPr>
        <w:t>2</w:t>
      </w:r>
      <w:r w:rsidRPr="00C6204D">
        <w:t>, on utilise ces deux rapports pour l</w:t>
      </w:r>
      <w:r>
        <w:t>’</w:t>
      </w:r>
      <w:r w:rsidRPr="00C6204D">
        <w:t>essai. La pondération par rapport à l</w:t>
      </w:r>
      <w:r>
        <w:t>’</w:t>
      </w:r>
      <w:r w:rsidRPr="00C6204D">
        <w:t xml:space="preserve">accélération de référence </w:t>
      </w:r>
      <w:proofErr w:type="spellStart"/>
      <w:r w:rsidRPr="00C6204D">
        <w:t>a</w:t>
      </w:r>
      <w:r w:rsidRPr="00C6204D">
        <w:rPr>
          <w:vertAlign w:val="subscript"/>
        </w:rPr>
        <w:t>wot</w:t>
      </w:r>
      <w:proofErr w:type="spellEnd"/>
      <w:r w:rsidRPr="00C6204D">
        <w:rPr>
          <w:vertAlign w:val="subscript"/>
        </w:rPr>
        <w:t> </w:t>
      </w:r>
      <w:proofErr w:type="spellStart"/>
      <w:r w:rsidRPr="00C6204D">
        <w:rPr>
          <w:vertAlign w:val="subscript"/>
        </w:rPr>
        <w:t>ref</w:t>
      </w:r>
      <w:proofErr w:type="spellEnd"/>
      <w:r w:rsidRPr="00C6204D">
        <w:t xml:space="preserve"> se calcule au moyen de la formule suivante</w:t>
      </w:r>
      <w:r w:rsidR="00B43C8B">
        <w:t> </w:t>
      </w:r>
      <w:r w:rsidRPr="00C6204D">
        <w:t>:</w:t>
      </w:r>
    </w:p>
    <w:p w14:paraId="09A5E0DB" w14:textId="77777777" w:rsidR="00A96A16" w:rsidRPr="00581E99" w:rsidRDefault="00A96A16" w:rsidP="00B43C8B">
      <w:pPr>
        <w:pStyle w:val="SingleTxtG"/>
        <w:ind w:left="2268" w:firstLine="567"/>
        <w:rPr>
          <w:lang w:val="en-US"/>
        </w:rPr>
      </w:pPr>
      <w:r w:rsidRPr="00581E99">
        <w:rPr>
          <w:lang w:val="en-US"/>
        </w:rPr>
        <w:t>k = (</w:t>
      </w:r>
      <w:proofErr w:type="spellStart"/>
      <w:r w:rsidRPr="00581E99">
        <w:rPr>
          <w:lang w:val="en-US"/>
        </w:rPr>
        <w:t>a</w:t>
      </w:r>
      <w:r w:rsidRPr="00581E99">
        <w:rPr>
          <w:vertAlign w:val="subscript"/>
          <w:lang w:val="en-US"/>
        </w:rPr>
        <w:t>wot</w:t>
      </w:r>
      <w:proofErr w:type="spellEnd"/>
      <w:r w:rsidRPr="00581E99">
        <w:rPr>
          <w:vertAlign w:val="subscript"/>
          <w:lang w:val="en-US"/>
        </w:rPr>
        <w:t xml:space="preserve"> ref</w:t>
      </w:r>
      <w:r w:rsidRPr="00581E99">
        <w:rPr>
          <w:lang w:val="en-US"/>
        </w:rPr>
        <w:t xml:space="preserve"> − </w:t>
      </w:r>
      <w:proofErr w:type="spellStart"/>
      <w:r w:rsidRPr="00581E99">
        <w:rPr>
          <w:lang w:val="en-US"/>
        </w:rPr>
        <w:t>a</w:t>
      </w:r>
      <w:r w:rsidRPr="00581E99">
        <w:rPr>
          <w:vertAlign w:val="subscript"/>
          <w:lang w:val="en-US"/>
        </w:rPr>
        <w:t>wot</w:t>
      </w:r>
      <w:proofErr w:type="spellEnd"/>
      <w:r w:rsidRPr="00581E99">
        <w:rPr>
          <w:vertAlign w:val="subscript"/>
          <w:lang w:val="en-US"/>
        </w:rPr>
        <w:t xml:space="preserve"> (i+1)</w:t>
      </w:r>
      <w:r w:rsidRPr="00581E99">
        <w:rPr>
          <w:lang w:val="en-US"/>
        </w:rPr>
        <w:t>) / (</w:t>
      </w:r>
      <w:proofErr w:type="spellStart"/>
      <w:r w:rsidRPr="00581E99">
        <w:rPr>
          <w:lang w:val="en-US"/>
        </w:rPr>
        <w:t>a</w:t>
      </w:r>
      <w:r w:rsidRPr="00581E99">
        <w:rPr>
          <w:vertAlign w:val="subscript"/>
          <w:lang w:val="en-US"/>
        </w:rPr>
        <w:t>wot</w:t>
      </w:r>
      <w:proofErr w:type="spellEnd"/>
      <w:r w:rsidRPr="00581E99">
        <w:rPr>
          <w:vertAlign w:val="subscript"/>
          <w:lang w:val="en-US"/>
        </w:rPr>
        <w:t xml:space="preserve"> </w:t>
      </w:r>
      <w:proofErr w:type="spellStart"/>
      <w:r w:rsidRPr="00581E99">
        <w:rPr>
          <w:vertAlign w:val="subscript"/>
          <w:lang w:val="en-US"/>
        </w:rPr>
        <w:t>i</w:t>
      </w:r>
      <w:proofErr w:type="spellEnd"/>
      <w:r w:rsidRPr="00581E99">
        <w:rPr>
          <w:lang w:val="en-US"/>
        </w:rPr>
        <w:t xml:space="preserve"> − </w:t>
      </w:r>
      <w:proofErr w:type="spellStart"/>
      <w:r w:rsidRPr="00581E99">
        <w:rPr>
          <w:lang w:val="en-US"/>
        </w:rPr>
        <w:t>a</w:t>
      </w:r>
      <w:r w:rsidRPr="00581E99">
        <w:rPr>
          <w:vertAlign w:val="subscript"/>
          <w:lang w:val="en-US"/>
        </w:rPr>
        <w:t>wot</w:t>
      </w:r>
      <w:proofErr w:type="spellEnd"/>
      <w:r w:rsidRPr="00581E99">
        <w:rPr>
          <w:vertAlign w:val="subscript"/>
          <w:lang w:val="en-US"/>
        </w:rPr>
        <w:t xml:space="preserve"> (i+1)</w:t>
      </w:r>
      <w:r w:rsidRPr="00581E99">
        <w:rPr>
          <w:lang w:val="en-US"/>
        </w:rPr>
        <w:t>)</w:t>
      </w:r>
    </w:p>
    <w:p w14:paraId="3BAFF0F3" w14:textId="77777777" w:rsidR="00A96A16" w:rsidRPr="00C6204D" w:rsidRDefault="00A96A16" w:rsidP="00B43C8B">
      <w:pPr>
        <w:pStyle w:val="SingleTxtG"/>
        <w:ind w:left="2835" w:hanging="567"/>
      </w:pPr>
      <w:r w:rsidRPr="00C6204D">
        <w:t>c)</w:t>
      </w:r>
      <w:r w:rsidRPr="00C6204D">
        <w:tab/>
        <w:t>Si la capacité d</w:t>
      </w:r>
      <w:r>
        <w:t>’</w:t>
      </w:r>
      <w:r w:rsidRPr="00C6204D">
        <w:t>accélération sur le rapport i dépasse 2,0 m/s</w:t>
      </w:r>
      <w:r w:rsidRPr="00C6204D">
        <w:rPr>
          <w:vertAlign w:val="superscript"/>
        </w:rPr>
        <w:t>2</w:t>
      </w:r>
      <w:r w:rsidRPr="00C6204D">
        <w:t>, on retient le rapport qui produit une accélération inférieure à 2,0 m/s</w:t>
      </w:r>
      <w:r w:rsidRPr="00C6204D">
        <w:rPr>
          <w:vertAlign w:val="superscript"/>
        </w:rPr>
        <w:t>2</w:t>
      </w:r>
      <w:r w:rsidRPr="00C6204D">
        <w:t>, à moins que le rapport i</w:t>
      </w:r>
      <w:r w:rsidR="00BB6BD0">
        <w:t> </w:t>
      </w:r>
      <w:r w:rsidRPr="00C6204D">
        <w:t>+</w:t>
      </w:r>
      <w:r w:rsidR="00BB6BD0">
        <w:t> </w:t>
      </w:r>
      <w:r w:rsidRPr="00C6204D">
        <w:t>1</w:t>
      </w:r>
      <w:r>
        <w:t xml:space="preserve"> (ou i</w:t>
      </w:r>
      <w:r w:rsidR="00BB6BD0">
        <w:t> </w:t>
      </w:r>
      <w:r>
        <w:t>+</w:t>
      </w:r>
      <w:r w:rsidR="00BB6BD0">
        <w:t> </w:t>
      </w:r>
      <w:r>
        <w:t>2, i</w:t>
      </w:r>
      <w:r w:rsidR="00BB6BD0">
        <w:t> </w:t>
      </w:r>
      <w:r>
        <w:t>+</w:t>
      </w:r>
      <w:r w:rsidR="00BB6BD0">
        <w:t> </w:t>
      </w:r>
      <w:r>
        <w:t>3 ou…)</w:t>
      </w:r>
      <w:r w:rsidRPr="00C6204D">
        <w:t xml:space="preserve"> produise une accélération inférieure à </w:t>
      </w:r>
      <w:proofErr w:type="spellStart"/>
      <w:r w:rsidRPr="00C6204D">
        <w:t>a</w:t>
      </w:r>
      <w:r w:rsidRPr="00C6204D">
        <w:rPr>
          <w:vertAlign w:val="subscript"/>
        </w:rPr>
        <w:t>urban</w:t>
      </w:r>
      <w:proofErr w:type="spellEnd"/>
      <w:r w:rsidRPr="00C6204D">
        <w:t>. Dans ce cas, on utilise deux rapports</w:t>
      </w:r>
      <w:r>
        <w:t>, à savoir</w:t>
      </w:r>
      <w:r w:rsidR="00CC5D09">
        <w:t xml:space="preserve"> </w:t>
      </w:r>
      <w:r w:rsidRPr="00C6204D">
        <w:t>i et i</w:t>
      </w:r>
      <w:r w:rsidR="00BB6BD0">
        <w:t> </w:t>
      </w:r>
      <w:r w:rsidRPr="00C6204D">
        <w:t>+</w:t>
      </w:r>
      <w:r w:rsidR="00BB6BD0">
        <w:t> </w:t>
      </w:r>
      <w:r>
        <w:t>1 (ou i</w:t>
      </w:r>
      <w:r w:rsidR="00BB6BD0">
        <w:t> </w:t>
      </w:r>
      <w:r>
        <w:t>+</w:t>
      </w:r>
      <w:r w:rsidR="00BB6BD0">
        <w:t> </w:t>
      </w:r>
      <w:r>
        <w:t>2, i</w:t>
      </w:r>
      <w:r w:rsidR="00BB6BD0">
        <w:t> </w:t>
      </w:r>
      <w:r>
        <w:t>+</w:t>
      </w:r>
      <w:r w:rsidR="00BB6BD0">
        <w:t> </w:t>
      </w:r>
      <w:r>
        <w:t>3 ou …)</w:t>
      </w:r>
      <w:r w:rsidRPr="00C6204D">
        <w:t>, y compris le rapport i produisant une accélération supérieure à 2,0 m/s</w:t>
      </w:r>
      <w:r w:rsidRPr="00C6204D">
        <w:rPr>
          <w:vertAlign w:val="superscript"/>
        </w:rPr>
        <w:t>2</w:t>
      </w:r>
      <w:r w:rsidRPr="00C6204D">
        <w:t>. Dans les autres cas, aucun autre rapport ne peut être utilisé. L</w:t>
      </w:r>
      <w:r>
        <w:t>’</w:t>
      </w:r>
      <w:r w:rsidRPr="00C6204D">
        <w:t xml:space="preserve">accélération </w:t>
      </w:r>
      <w:proofErr w:type="spellStart"/>
      <w:r w:rsidRPr="00C6204D">
        <w:t>a</w:t>
      </w:r>
      <w:r w:rsidRPr="00C6204D">
        <w:rPr>
          <w:vertAlign w:val="subscript"/>
        </w:rPr>
        <w:t>wot</w:t>
      </w:r>
      <w:proofErr w:type="spellEnd"/>
      <w:r w:rsidRPr="00C6204D">
        <w:rPr>
          <w:vertAlign w:val="subscript"/>
        </w:rPr>
        <w:t> test</w:t>
      </w:r>
      <w:r w:rsidRPr="00C6204D">
        <w:t xml:space="preserve"> obtenue pendant l</w:t>
      </w:r>
      <w:r>
        <w:t>’</w:t>
      </w:r>
      <w:r w:rsidRPr="00C6204D">
        <w:t xml:space="preserve">essai sert à calculer le facteur de puissance partielle </w:t>
      </w:r>
      <w:proofErr w:type="spellStart"/>
      <w:r w:rsidRPr="00C6204D">
        <w:t>k</w:t>
      </w:r>
      <w:r w:rsidRPr="00C6204D">
        <w:rPr>
          <w:vertAlign w:val="subscript"/>
        </w:rPr>
        <w:t>P</w:t>
      </w:r>
      <w:proofErr w:type="spellEnd"/>
      <w:r w:rsidRPr="00C6204D">
        <w:t xml:space="preserve"> à la place de </w:t>
      </w:r>
      <w:proofErr w:type="spellStart"/>
      <w:r w:rsidRPr="00C6204D">
        <w:t>a</w:t>
      </w:r>
      <w:r w:rsidRPr="00C6204D">
        <w:rPr>
          <w:vertAlign w:val="subscript"/>
        </w:rPr>
        <w:t>wot</w:t>
      </w:r>
      <w:proofErr w:type="spellEnd"/>
      <w:r w:rsidRPr="00C6204D">
        <w:rPr>
          <w:vertAlign w:val="subscript"/>
        </w:rPr>
        <w:t> </w:t>
      </w:r>
      <w:proofErr w:type="spellStart"/>
      <w:r w:rsidRPr="00C6204D">
        <w:rPr>
          <w:vertAlign w:val="subscript"/>
        </w:rPr>
        <w:t>ref</w:t>
      </w:r>
      <w:proofErr w:type="spellEnd"/>
      <w:r w:rsidR="00B43C8B">
        <w:rPr>
          <w:vertAlign w:val="subscript"/>
        </w:rPr>
        <w:t> </w:t>
      </w:r>
      <w:r w:rsidRPr="00C6204D">
        <w:t>;</w:t>
      </w:r>
    </w:p>
    <w:p w14:paraId="67BB6760" w14:textId="77777777" w:rsidR="00A96A16" w:rsidRDefault="00A96A16" w:rsidP="00B43C8B">
      <w:pPr>
        <w:pStyle w:val="SingleTxtG"/>
        <w:ind w:left="2835" w:hanging="567"/>
      </w:pPr>
      <w:r w:rsidRPr="00C6204D">
        <w:t>d)</w:t>
      </w:r>
      <w:r w:rsidRPr="00C6204D">
        <w:tab/>
        <w:t>Si un rapport</w:t>
      </w:r>
      <w:r>
        <w:t xml:space="preserve"> i</w:t>
      </w:r>
      <w:r w:rsidRPr="00C6204D">
        <w:t xml:space="preserve"> permet de dépasser le régime moteur nominal avant que le véhicule ne franchisse la ligne BB</w:t>
      </w:r>
      <w:r>
        <w:t>’</w:t>
      </w:r>
      <w:r w:rsidRPr="00C6204D">
        <w:t>, on utilise le rapport immédiatement supérieur</w:t>
      </w:r>
      <w:r>
        <w:t xml:space="preserve"> (i</w:t>
      </w:r>
      <w:r w:rsidR="00BB6BD0">
        <w:t> </w:t>
      </w:r>
      <w:r>
        <w:t>+</w:t>
      </w:r>
      <w:r w:rsidR="00BB6BD0">
        <w:t> </w:t>
      </w:r>
      <w:r>
        <w:t>1)</w:t>
      </w:r>
      <w:r w:rsidRPr="00C6204D">
        <w:t xml:space="preserve">. Si </w:t>
      </w:r>
      <w:r>
        <w:t>l</w:t>
      </w:r>
      <w:r w:rsidRPr="00C6204D">
        <w:t>e rapport</w:t>
      </w:r>
      <w:r>
        <w:t xml:space="preserve"> i</w:t>
      </w:r>
      <w:r w:rsidR="00BB6BD0">
        <w:t> </w:t>
      </w:r>
      <w:r>
        <w:t>+</w:t>
      </w:r>
      <w:r w:rsidR="00BB6BD0">
        <w:t> </w:t>
      </w:r>
      <w:r>
        <w:t>1</w:t>
      </w:r>
      <w:r w:rsidRPr="00C6204D">
        <w:t xml:space="preserve"> produit une accélération inférieure à la valeur </w:t>
      </w:r>
      <w:proofErr w:type="spellStart"/>
      <w:r w:rsidRPr="00C6204D">
        <w:t>a</w:t>
      </w:r>
      <w:r w:rsidRPr="00C6204D">
        <w:rPr>
          <w:vertAlign w:val="subscript"/>
        </w:rPr>
        <w:t>urban</w:t>
      </w:r>
      <w:proofErr w:type="spellEnd"/>
      <w:r w:rsidRPr="00C6204D">
        <w:t>, la vitesse d</w:t>
      </w:r>
      <w:r>
        <w:t>’</w:t>
      </w:r>
      <w:r w:rsidRPr="00C6204D">
        <w:t xml:space="preserve">essai du véhicule, </w:t>
      </w:r>
      <w:proofErr w:type="spellStart"/>
      <w:r w:rsidRPr="00C6204D">
        <w:t>v</w:t>
      </w:r>
      <w:r w:rsidRPr="00C6204D">
        <w:rPr>
          <w:vertAlign w:val="subscript"/>
        </w:rPr>
        <w:t>test</w:t>
      </w:r>
      <w:proofErr w:type="spellEnd"/>
      <w:r w:rsidRPr="00D37607">
        <w:t>,</w:t>
      </w:r>
      <w:r>
        <w:t xml:space="preserve"> sur le rapport i,</w:t>
      </w:r>
      <w:r w:rsidRPr="00C6204D">
        <w:t xml:space="preserve"> doit être réduite de 2,5 km/h et le choix du rapport de transmission doit se faire conformément aux options indiquées dans le présent paragraphe. La vitesse d</w:t>
      </w:r>
      <w:r>
        <w:t>’</w:t>
      </w:r>
      <w:r w:rsidRPr="00C6204D">
        <w:t xml:space="preserve">essai du véhicule ne doit en aucun cas descendre au-dessous de 40 km/h. </w:t>
      </w:r>
    </w:p>
    <w:p w14:paraId="1B79CA8F" w14:textId="77777777" w:rsidR="00A96A16" w:rsidRDefault="00A96A16" w:rsidP="00B43C8B">
      <w:pPr>
        <w:pStyle w:val="SingleTxtG"/>
        <w:ind w:left="2835"/>
      </w:pPr>
      <w:r>
        <w:t>Si un rapport i permet de dépasser le régime moteur nominal avant que le véhicule ne franchisse la ligne BB’, et que la vitesse d’essai du véhicule est égale à 40 km/h, le rapport immédiatement supérieur (i</w:t>
      </w:r>
      <w:r w:rsidR="00BB6BD0">
        <w:t> </w:t>
      </w:r>
      <w:r>
        <w:t>+</w:t>
      </w:r>
      <w:r w:rsidR="00BB6BD0">
        <w:t> </w:t>
      </w:r>
      <w:r>
        <w:t xml:space="preserve">1) est autorisé même si la valeur </w:t>
      </w:r>
      <w:proofErr w:type="spellStart"/>
      <w:r>
        <w:t>a</w:t>
      </w:r>
      <w:r>
        <w:rPr>
          <w:vertAlign w:val="subscript"/>
        </w:rPr>
        <w:t>wot</w:t>
      </w:r>
      <w:proofErr w:type="spellEnd"/>
      <w:r>
        <w:rPr>
          <w:vertAlign w:val="subscript"/>
        </w:rPr>
        <w:t xml:space="preserve"> test</w:t>
      </w:r>
      <w:r>
        <w:t xml:space="preserve"> ne dépasse pas la valeur </w:t>
      </w:r>
      <w:proofErr w:type="spellStart"/>
      <w:r>
        <w:t>a</w:t>
      </w:r>
      <w:r>
        <w:rPr>
          <w:vertAlign w:val="subscript"/>
        </w:rPr>
        <w:t>urban</w:t>
      </w:r>
      <w:proofErr w:type="spellEnd"/>
      <w:r>
        <w:rPr>
          <w:vertAlign w:val="subscript"/>
        </w:rPr>
        <w:t>.</w:t>
      </w:r>
    </w:p>
    <w:p w14:paraId="2A5C8D04" w14:textId="77777777" w:rsidR="00A96A16" w:rsidRDefault="00A96A16" w:rsidP="00B43C8B">
      <w:pPr>
        <w:pStyle w:val="SingleTxtG"/>
        <w:ind w:left="2835"/>
      </w:pPr>
      <w:r>
        <w:t>La vitesse d’essai du véhicule sur le rapport immédiatement supérieur (i</w:t>
      </w:r>
      <w:r w:rsidR="00BB6BD0">
        <w:t> </w:t>
      </w:r>
      <w:r>
        <w:t>+</w:t>
      </w:r>
      <w:r w:rsidR="00BB6BD0">
        <w:t> </w:t>
      </w:r>
      <w:r>
        <w:t>1) est de 50 km/h.</w:t>
      </w:r>
    </w:p>
    <w:p w14:paraId="3B9AADB7" w14:textId="77777777" w:rsidR="00A96A16" w:rsidRPr="00B43C8B" w:rsidRDefault="00A96A16" w:rsidP="00B43C8B">
      <w:pPr>
        <w:pStyle w:val="SingleTxtG"/>
        <w:ind w:left="2835"/>
        <w:rPr>
          <w:b/>
          <w:strike/>
        </w:rPr>
      </w:pPr>
      <w:r>
        <w:tab/>
      </w:r>
      <w:r w:rsidRPr="00B43C8B">
        <w:rPr>
          <w:b/>
          <w:strike/>
        </w:rPr>
        <w:t>Dans le cas d’un véhicule non dispensé des PSES conformément au paragraphe 6.2.3, le véhicule est soumis à l’essai sur le rapport i et les valeurs sont consignées (</w:t>
      </w:r>
      <w:proofErr w:type="spellStart"/>
      <w:r w:rsidRPr="00B43C8B">
        <w:rPr>
          <w:b/>
          <w:strike/>
        </w:rPr>
        <w:t>L</w:t>
      </w:r>
      <w:r w:rsidRPr="00B43C8B">
        <w:rPr>
          <w:b/>
          <w:strike/>
          <w:vertAlign w:val="subscript"/>
        </w:rPr>
        <w:t>wot</w:t>
      </w:r>
      <w:proofErr w:type="spellEnd"/>
      <w:r w:rsidRPr="00B43C8B">
        <w:rPr>
          <w:b/>
          <w:strike/>
          <w:vertAlign w:val="subscript"/>
        </w:rPr>
        <w:t xml:space="preserve"> i</w:t>
      </w:r>
      <w:r w:rsidRPr="00B43C8B">
        <w:rPr>
          <w:b/>
          <w:strike/>
        </w:rPr>
        <w:t xml:space="preserve">, </w:t>
      </w:r>
      <w:proofErr w:type="spellStart"/>
      <w:r w:rsidRPr="00B43C8B">
        <w:rPr>
          <w:b/>
          <w:strike/>
        </w:rPr>
        <w:t>n</w:t>
      </w:r>
      <w:r w:rsidRPr="00B43C8B">
        <w:rPr>
          <w:b/>
          <w:strike/>
          <w:vertAlign w:val="subscript"/>
        </w:rPr>
        <w:t>wot</w:t>
      </w:r>
      <w:proofErr w:type="spellEnd"/>
      <w:r w:rsidRPr="00B43C8B">
        <w:rPr>
          <w:b/>
          <w:strike/>
        </w:rPr>
        <w:t>, BB</w:t>
      </w:r>
      <w:r w:rsidRPr="00B43C8B">
        <w:rPr>
          <w:b/>
          <w:strike/>
          <w:vertAlign w:val="subscript"/>
        </w:rPr>
        <w:t xml:space="preserve"> i </w:t>
      </w:r>
      <w:proofErr w:type="spellStart"/>
      <w:r w:rsidRPr="00B43C8B">
        <w:rPr>
          <w:b/>
          <w:strike/>
          <w:vertAlign w:val="subscript"/>
        </w:rPr>
        <w:t>vwot</w:t>
      </w:r>
      <w:proofErr w:type="spellEnd"/>
      <w:r w:rsidRPr="00B43C8B">
        <w:rPr>
          <w:b/>
          <w:strike/>
        </w:rPr>
        <w:t xml:space="preserve">, </w:t>
      </w:r>
      <w:proofErr w:type="spellStart"/>
      <w:r w:rsidRPr="00B43C8B">
        <w:rPr>
          <w:b/>
          <w:strike/>
        </w:rPr>
        <w:t>BB</w:t>
      </w:r>
      <w:r w:rsidRPr="00B43C8B">
        <w:rPr>
          <w:b/>
          <w:strike/>
          <w:vertAlign w:val="subscript"/>
        </w:rPr>
        <w:t>i</w:t>
      </w:r>
      <w:proofErr w:type="spellEnd"/>
      <w:r w:rsidRPr="00B43C8B">
        <w:rPr>
          <w:b/>
          <w:strike/>
        </w:rPr>
        <w:t>) afin d’effectuer les essais visés à l’annexe 7.</w:t>
      </w:r>
    </w:p>
    <w:p w14:paraId="38072876" w14:textId="77777777" w:rsidR="00A96A16" w:rsidRDefault="00A96A16" w:rsidP="00B43C8B">
      <w:pPr>
        <w:pStyle w:val="SingleTxtG"/>
        <w:ind w:left="2835" w:hanging="567"/>
      </w:pPr>
      <w:r>
        <w:t>e)</w:t>
      </w:r>
      <w:r>
        <w:tab/>
      </w:r>
      <w:r w:rsidRPr="00C36222">
        <w:rPr>
          <w:spacing w:val="-1"/>
        </w:rPr>
        <w:t>Si aucun rapport de transmission n’est disponible avec une accélération inférieure à 2,0 m/s</w:t>
      </w:r>
      <w:r w:rsidRPr="00C36222">
        <w:rPr>
          <w:spacing w:val="-1"/>
          <w:vertAlign w:val="superscript"/>
        </w:rPr>
        <w:t>2</w:t>
      </w:r>
      <w:r w:rsidRPr="00C36222">
        <w:rPr>
          <w:spacing w:val="-1"/>
        </w:rPr>
        <w:t xml:space="preserve">, le constructeur doit, dans la mesure du possible, s’efforcer d’éviter toute accélération </w:t>
      </w:r>
      <w:proofErr w:type="spellStart"/>
      <w:r w:rsidRPr="00C36222">
        <w:rPr>
          <w:spacing w:val="-1"/>
        </w:rPr>
        <w:t>a</w:t>
      </w:r>
      <w:r w:rsidRPr="00C36222">
        <w:rPr>
          <w:spacing w:val="-1"/>
          <w:vertAlign w:val="subscript"/>
        </w:rPr>
        <w:t>wot</w:t>
      </w:r>
      <w:proofErr w:type="spellEnd"/>
      <w:r w:rsidRPr="00C36222">
        <w:rPr>
          <w:spacing w:val="-1"/>
        </w:rPr>
        <w:t xml:space="preserve"> supérieure à 2,0 m/s</w:t>
      </w:r>
      <w:r w:rsidRPr="00C36222">
        <w:rPr>
          <w:spacing w:val="-1"/>
          <w:vertAlign w:val="superscript"/>
        </w:rPr>
        <w:t>2</w:t>
      </w:r>
      <w:r w:rsidRPr="00C36222">
        <w:rPr>
          <w:spacing w:val="-1"/>
        </w:rPr>
        <w:t>.</w:t>
      </w:r>
    </w:p>
    <w:p w14:paraId="05A80EB0" w14:textId="77777777" w:rsidR="00A96A16" w:rsidRPr="00F64C90" w:rsidRDefault="00A96A16" w:rsidP="00B43C8B">
      <w:pPr>
        <w:pStyle w:val="SingleTxtG"/>
        <w:ind w:left="2835"/>
      </w:pPr>
      <w:r>
        <w:t xml:space="preserve">On trouvera au tableau 1 de l’appendice de l’annexe 3 des exemples de mesures judicieuses prises pour bloquer le </w:t>
      </w:r>
      <w:proofErr w:type="spellStart"/>
      <w:r>
        <w:t>rétrogradage</w:t>
      </w:r>
      <w:proofErr w:type="spellEnd"/>
      <w:r>
        <w:t xml:space="preserve"> ou éviter les accélérations supérieures à 2,0 m/s</w:t>
      </w:r>
      <w:r>
        <w:rPr>
          <w:vertAlign w:val="superscript"/>
        </w:rPr>
        <w:t>2</w:t>
      </w:r>
      <w:r>
        <w:t>. Toute mesure prise par le constructeur pour les raisons ci-dessus doit être consignée dans le procès-verbal d’essai. ».</w:t>
      </w:r>
    </w:p>
    <w:p w14:paraId="1B4824EC" w14:textId="77777777" w:rsidR="00A96A16" w:rsidRDefault="00A96A16" w:rsidP="00F364A3">
      <w:pPr>
        <w:pStyle w:val="SingleTxtG"/>
      </w:pPr>
      <w:r w:rsidRPr="002E4FC5">
        <w:rPr>
          <w:i/>
          <w:iCs/>
        </w:rPr>
        <w:t>Paragraphe 3.1.2.2</w:t>
      </w:r>
      <w:r>
        <w:t xml:space="preserve"> modifier comme suit :</w:t>
      </w:r>
    </w:p>
    <w:p w14:paraId="39BD20F1" w14:textId="77777777" w:rsidR="00A96A16" w:rsidRPr="0032795A" w:rsidRDefault="00A96A16" w:rsidP="00B80112">
      <w:pPr>
        <w:pStyle w:val="SingleTxtG"/>
        <w:ind w:left="2268" w:hanging="1134"/>
      </w:pPr>
      <w:r>
        <w:t>« 3.1.2.2</w:t>
      </w:r>
      <w:r>
        <w:tab/>
      </w:r>
      <w:r w:rsidRPr="00C6204D">
        <w:t>Véhicules des catégories M</w:t>
      </w:r>
      <w:r w:rsidRPr="00C6204D">
        <w:rPr>
          <w:vertAlign w:val="subscript"/>
        </w:rPr>
        <w:t>2</w:t>
      </w:r>
      <w:r w:rsidRPr="00C6204D">
        <w:t xml:space="preserve"> dont la masse maximale techniquement admissible en charge est supérieure à 3 500 kg, M</w:t>
      </w:r>
      <w:r w:rsidRPr="00C6204D">
        <w:rPr>
          <w:vertAlign w:val="subscript"/>
        </w:rPr>
        <w:t>3</w:t>
      </w:r>
      <w:r w:rsidRPr="00C6204D">
        <w:t>, N</w:t>
      </w:r>
      <w:r w:rsidRPr="00C6204D">
        <w:rPr>
          <w:vertAlign w:val="subscript"/>
        </w:rPr>
        <w:t>2</w:t>
      </w:r>
      <w:r w:rsidRPr="00C6204D">
        <w:t xml:space="preserve"> et N</w:t>
      </w:r>
      <w:r w:rsidRPr="00C6204D">
        <w:rPr>
          <w:vertAlign w:val="subscript"/>
        </w:rPr>
        <w:t>3</w:t>
      </w:r>
      <w:r>
        <w:rPr>
          <w:vertAlign w:val="subscript"/>
        </w:rPr>
        <w:t> </w:t>
      </w:r>
      <w:r>
        <w:t>:</w:t>
      </w:r>
    </w:p>
    <w:p w14:paraId="27A581AA" w14:textId="77777777" w:rsidR="00A96A16" w:rsidRPr="00087676" w:rsidRDefault="00A96A16" w:rsidP="00B80112">
      <w:pPr>
        <w:pStyle w:val="SingleTxtG"/>
        <w:ind w:left="2268"/>
        <w:rPr>
          <w:b/>
        </w:rPr>
      </w:pPr>
      <w:r w:rsidRPr="00087676">
        <w:rPr>
          <w:b/>
        </w:rPr>
        <w:t>[…]</w:t>
      </w:r>
    </w:p>
    <w:p w14:paraId="136C0E82" w14:textId="77777777" w:rsidR="00A96A16" w:rsidRPr="00C6204D" w:rsidRDefault="00A96A16" w:rsidP="00B80112">
      <w:pPr>
        <w:pStyle w:val="SingleTxtG"/>
        <w:ind w:left="2268"/>
      </w:pPr>
      <w:r w:rsidRPr="00C6204D">
        <w:t>Lorsque le point de référence franchit la ligne BB</w:t>
      </w:r>
      <w:r>
        <w:t>’</w:t>
      </w:r>
      <w:r w:rsidRPr="00C6204D">
        <w:t xml:space="preserve">, le régime du moteur </w:t>
      </w:r>
      <w:proofErr w:type="spellStart"/>
      <w:r w:rsidRPr="00C6204D">
        <w:t>n</w:t>
      </w:r>
      <w:r w:rsidRPr="00C6204D">
        <w:rPr>
          <w:vertAlign w:val="subscript"/>
        </w:rPr>
        <w:t>BB</w:t>
      </w:r>
      <w:proofErr w:type="spellEnd"/>
      <w:r>
        <w:rPr>
          <w:vertAlign w:val="subscript"/>
        </w:rPr>
        <w:t>’</w:t>
      </w:r>
      <w:r w:rsidRPr="00C6204D">
        <w:t xml:space="preserve"> doit être compris entre 70 et 74 % du régime S, c</w:t>
      </w:r>
      <w:r>
        <w:t>’</w:t>
      </w:r>
      <w:r w:rsidRPr="00C6204D">
        <w:t>est-à-dire du régime auquel le moteur développe sa puissance maximale nette nominale, et la vitesse du véhicule doit être de 35 </w:t>
      </w:r>
      <w:r w:rsidRPr="00C6204D">
        <w:sym w:font="Symbol" w:char="F0B1"/>
      </w:r>
      <w:r w:rsidR="00BB6BD0">
        <w:t> </w:t>
      </w:r>
      <w:r w:rsidRPr="00C6204D">
        <w:t>5 km/h. Il convient de veiller à ce que l</w:t>
      </w:r>
      <w:r>
        <w:t>’</w:t>
      </w:r>
      <w:r w:rsidRPr="00C6204D">
        <w:t>accélération reste stable</w:t>
      </w:r>
      <w:r w:rsidRPr="00BB6BD0">
        <w:t>,</w:t>
      </w:r>
      <w:r w:rsidRPr="00087676">
        <w:rPr>
          <w:b/>
        </w:rPr>
        <w:t xml:space="preserve"> conformément à la définition du 2.26.1,</w:t>
      </w:r>
      <w:r w:rsidRPr="00C6204D">
        <w:t xml:space="preserve"> entre l</w:t>
      </w:r>
      <w:r>
        <w:t>es</w:t>
      </w:r>
      <w:r w:rsidRPr="00C6204D">
        <w:t xml:space="preserve"> ligne</w:t>
      </w:r>
      <w:r>
        <w:t>s</w:t>
      </w:r>
      <w:r w:rsidRPr="00C6204D">
        <w:t xml:space="preserve"> AA</w:t>
      </w:r>
      <w:r>
        <w:t>’</w:t>
      </w:r>
      <w:r w:rsidRPr="00C6204D">
        <w:t xml:space="preserve"> et BB</w:t>
      </w:r>
      <w:r>
        <w:t>’</w:t>
      </w:r>
      <w:r w:rsidRPr="00C6204D">
        <w:t>.</w:t>
      </w:r>
    </w:p>
    <w:p w14:paraId="33754A19" w14:textId="77777777" w:rsidR="00A96A16" w:rsidRPr="00C6204D" w:rsidRDefault="00A96A16" w:rsidP="00BB6BD0">
      <w:pPr>
        <w:pStyle w:val="SingleTxtG"/>
        <w:keepNext/>
        <w:keepLines/>
        <w:ind w:left="2268"/>
      </w:pPr>
      <w:r w:rsidRPr="00C6204D">
        <w:t>Conditions recherchées pour les véhicules des catégories M</w:t>
      </w:r>
      <w:r w:rsidRPr="00C6204D">
        <w:rPr>
          <w:vertAlign w:val="subscript"/>
        </w:rPr>
        <w:t>3</w:t>
      </w:r>
      <w:r w:rsidRPr="00C6204D">
        <w:t xml:space="preserve"> et N</w:t>
      </w:r>
      <w:r w:rsidRPr="00C6204D">
        <w:rPr>
          <w:vertAlign w:val="subscript"/>
        </w:rPr>
        <w:t>3</w:t>
      </w:r>
      <w:r w:rsidR="00C36222">
        <w:rPr>
          <w:vertAlign w:val="subscript"/>
        </w:rPr>
        <w:t> </w:t>
      </w:r>
      <w:r w:rsidRPr="00C6204D">
        <w:t>:</w:t>
      </w:r>
    </w:p>
    <w:p w14:paraId="35A875C1" w14:textId="77777777" w:rsidR="00A96A16" w:rsidRDefault="00A96A16" w:rsidP="00BB6BD0">
      <w:pPr>
        <w:pStyle w:val="SingleTxtG"/>
        <w:keepNext/>
        <w:keepLines/>
        <w:ind w:left="2268"/>
      </w:pPr>
      <w:r w:rsidRPr="00C6204D">
        <w:t>Lorsque le point de référence franchit la ligne BB</w:t>
      </w:r>
      <w:r>
        <w:t>’</w:t>
      </w:r>
      <w:r w:rsidRPr="00C6204D">
        <w:t xml:space="preserve">, le régime du moteur </w:t>
      </w:r>
      <w:proofErr w:type="spellStart"/>
      <w:r w:rsidRPr="00C6204D">
        <w:t>n</w:t>
      </w:r>
      <w:r w:rsidRPr="00C6204D">
        <w:rPr>
          <w:vertAlign w:val="subscript"/>
        </w:rPr>
        <w:t>BB</w:t>
      </w:r>
      <w:proofErr w:type="spellEnd"/>
      <w:r>
        <w:rPr>
          <w:vertAlign w:val="subscript"/>
        </w:rPr>
        <w:t>’</w:t>
      </w:r>
      <w:r w:rsidRPr="00C6204D">
        <w:t xml:space="preserve"> doit être compris entre 85 et 89 % du régime S, c</w:t>
      </w:r>
      <w:r>
        <w:t>’</w:t>
      </w:r>
      <w:r w:rsidRPr="00C6204D">
        <w:t>est-à-dire du régime auquel le moteur développe sa puissance maximale nette nominale, et la vitesse du véhicule doit être de 35</w:t>
      </w:r>
      <w:r w:rsidR="00BB6BD0">
        <w:t> </w:t>
      </w:r>
      <w:r w:rsidRPr="00C6204D">
        <w:sym w:font="Symbol" w:char="F0B1"/>
      </w:r>
      <w:r w:rsidR="00BB6BD0">
        <w:t> </w:t>
      </w:r>
      <w:r w:rsidRPr="00C6204D">
        <w:t>5 km/h. Il convient de veiller à ce que l</w:t>
      </w:r>
      <w:r>
        <w:t>’</w:t>
      </w:r>
      <w:r w:rsidRPr="00C6204D">
        <w:t>accélération reste stabl</w:t>
      </w:r>
      <w:r>
        <w:t xml:space="preserve">e, </w:t>
      </w:r>
      <w:r w:rsidRPr="005D26C5">
        <w:rPr>
          <w:b/>
        </w:rPr>
        <w:t>conformément à la définition du 2.26.1,</w:t>
      </w:r>
      <w:r w:rsidRPr="00C6204D">
        <w:t xml:space="preserve"> entre l</w:t>
      </w:r>
      <w:r>
        <w:t>es</w:t>
      </w:r>
      <w:r w:rsidRPr="00C6204D">
        <w:t xml:space="preserve"> ligne</w:t>
      </w:r>
      <w:r>
        <w:t>s</w:t>
      </w:r>
      <w:r w:rsidRPr="00C6204D">
        <w:t xml:space="preserve"> AA</w:t>
      </w:r>
      <w:r>
        <w:t>’</w:t>
      </w:r>
      <w:r w:rsidRPr="00C6204D">
        <w:t xml:space="preserve"> et</w:t>
      </w:r>
      <w:r w:rsidR="00CC5D09">
        <w:t xml:space="preserve"> </w:t>
      </w:r>
      <w:r w:rsidRPr="00C6204D">
        <w:t>BB</w:t>
      </w:r>
      <w:r>
        <w:t>’</w:t>
      </w:r>
      <w:r w:rsidRPr="00C6204D">
        <w:t>.</w:t>
      </w:r>
      <w:r>
        <w:t> ».</w:t>
      </w:r>
    </w:p>
    <w:p w14:paraId="1ABA2A55" w14:textId="77777777" w:rsidR="00A96A16" w:rsidRDefault="00A96A16" w:rsidP="00B80112">
      <w:pPr>
        <w:pStyle w:val="SingleTxtG"/>
      </w:pPr>
      <w:r>
        <w:rPr>
          <w:i/>
          <w:iCs/>
        </w:rPr>
        <w:t>Paragraphe 3.1.2.2.1.1</w:t>
      </w:r>
      <w:r>
        <w:t>, modifier comme suit :</w:t>
      </w:r>
    </w:p>
    <w:p w14:paraId="72F6C1B6" w14:textId="77777777" w:rsidR="00A96A16" w:rsidRPr="00C6204D" w:rsidRDefault="00A96A16" w:rsidP="00B80112">
      <w:pPr>
        <w:pStyle w:val="SingleTxtG"/>
        <w:ind w:left="2268" w:hanging="1134"/>
      </w:pPr>
      <w:r>
        <w:t>« 3.1.2.2.1.1</w:t>
      </w:r>
      <w:r>
        <w:tab/>
      </w:r>
      <w:r w:rsidRPr="00C6204D">
        <w:t>Transmissions manuelles, transmissions automatiques, transmissions adaptatives ou transmissions à variation continue (TVC) soumises à essai rapports bloqués</w:t>
      </w:r>
      <w:r>
        <w:t>.</w:t>
      </w:r>
    </w:p>
    <w:p w14:paraId="7F726437" w14:textId="77777777" w:rsidR="00A96A16" w:rsidRPr="00C6204D" w:rsidRDefault="00A96A16" w:rsidP="00B80112">
      <w:pPr>
        <w:pStyle w:val="SingleTxtG"/>
        <w:ind w:left="2268"/>
      </w:pPr>
      <w:r w:rsidRPr="00C6204D">
        <w:t>Une accélération stable</w:t>
      </w:r>
      <w:r>
        <w:t xml:space="preserve">, </w:t>
      </w:r>
      <w:r w:rsidRPr="004E42F2">
        <w:rPr>
          <w:b/>
        </w:rPr>
        <w:t>conforme à la définition du 2.26.1,</w:t>
      </w:r>
      <w:r>
        <w:t xml:space="preserve"> </w:t>
      </w:r>
      <w:r w:rsidRPr="00C6204D">
        <w:t>doit être assurée. Le choix du rapport est déterminé par les conditions recherchées.</w:t>
      </w:r>
    </w:p>
    <w:p w14:paraId="627B90FB" w14:textId="77777777" w:rsidR="00A96A16" w:rsidRPr="00C6204D" w:rsidRDefault="00A96A16" w:rsidP="00C47D98">
      <w:pPr>
        <w:pStyle w:val="SingleTxtG"/>
        <w:ind w:left="2268"/>
      </w:pPr>
      <w:r w:rsidRPr="00C6204D">
        <w:t>Les</w:t>
      </w:r>
      <w:r>
        <w:t xml:space="preserve"> </w:t>
      </w:r>
      <w:r w:rsidRPr="00C6204D">
        <w:t>conditions recherchées, définies au paragraphe 3.1.2.2 de l</w:t>
      </w:r>
      <w:r>
        <w:t>’</w:t>
      </w:r>
      <w:r w:rsidRPr="00C6204D">
        <w:t>annexe 3 du présent Règlement, peuvent être atteintes comme suit</w:t>
      </w:r>
      <w:r w:rsidR="00C47D98">
        <w:t> </w:t>
      </w:r>
      <w:r w:rsidRPr="00C6204D">
        <w:t>:</w:t>
      </w:r>
    </w:p>
    <w:p w14:paraId="3975E8E4" w14:textId="77777777" w:rsidR="00A96A16" w:rsidRPr="00C6204D" w:rsidRDefault="00A96A16" w:rsidP="00C47D98">
      <w:pPr>
        <w:pStyle w:val="SingleTxtG"/>
        <w:ind w:left="2835" w:hanging="567"/>
      </w:pPr>
      <w:r w:rsidRPr="00C6204D">
        <w:t>a)</w:t>
      </w:r>
      <w:r w:rsidRPr="00C6204D">
        <w:tab/>
        <w:t xml:space="preserve">Si un rapport remplit à la fois les conditions recherchées pour le régime moteur </w:t>
      </w:r>
      <w:proofErr w:type="spellStart"/>
      <w:r w:rsidRPr="00C6204D">
        <w:t>n</w:t>
      </w:r>
      <w:r w:rsidRPr="00C6204D">
        <w:rPr>
          <w:vertAlign w:val="subscript"/>
        </w:rPr>
        <w:t>target</w:t>
      </w:r>
      <w:proofErr w:type="spellEnd"/>
      <w:r w:rsidRPr="00C6204D">
        <w:rPr>
          <w:vertAlign w:val="subscript"/>
        </w:rPr>
        <w:t xml:space="preserve"> BB</w:t>
      </w:r>
      <w:r>
        <w:rPr>
          <w:vertAlign w:val="subscript"/>
        </w:rPr>
        <w:t>’</w:t>
      </w:r>
      <w:r w:rsidRPr="00C6204D">
        <w:t xml:space="preserve"> et pour la vitesse du véhicule </w:t>
      </w:r>
      <w:proofErr w:type="spellStart"/>
      <w:r w:rsidRPr="00C6204D">
        <w:t>v</w:t>
      </w:r>
      <w:r w:rsidRPr="00C6204D">
        <w:rPr>
          <w:vertAlign w:val="subscript"/>
        </w:rPr>
        <w:t>target</w:t>
      </w:r>
      <w:proofErr w:type="spellEnd"/>
      <w:r w:rsidRPr="00C6204D">
        <w:rPr>
          <w:vertAlign w:val="subscript"/>
        </w:rPr>
        <w:t xml:space="preserve"> BB</w:t>
      </w:r>
      <w:r>
        <w:rPr>
          <w:vertAlign w:val="subscript"/>
        </w:rPr>
        <w:t>’</w:t>
      </w:r>
      <w:r w:rsidRPr="00C6204D">
        <w:t>, c</w:t>
      </w:r>
      <w:r>
        <w:t>’</w:t>
      </w:r>
      <w:r w:rsidRPr="00C6204D">
        <w:t>est ce rapport qui doit être utilisé</w:t>
      </w:r>
      <w:r w:rsidR="00C47D98">
        <w:t> </w:t>
      </w:r>
      <w:r w:rsidRPr="00C6204D">
        <w:t>;</w:t>
      </w:r>
    </w:p>
    <w:p w14:paraId="7B744865" w14:textId="77777777" w:rsidR="00A96A16" w:rsidRPr="00C6204D" w:rsidRDefault="00A96A16" w:rsidP="00C47D98">
      <w:pPr>
        <w:pStyle w:val="SingleTxtG"/>
        <w:ind w:left="2835" w:hanging="567"/>
      </w:pPr>
      <w:r w:rsidRPr="00C6204D">
        <w:t>b)</w:t>
      </w:r>
      <w:r w:rsidRPr="00C6204D">
        <w:tab/>
        <w:t>Si plus d</w:t>
      </w:r>
      <w:r>
        <w:t>’</w:t>
      </w:r>
      <w:r w:rsidRPr="00C6204D">
        <w:t xml:space="preserve">un rapport remplit à la fois les conditions recherchées pour le régime moteur </w:t>
      </w:r>
      <w:proofErr w:type="spellStart"/>
      <w:r w:rsidRPr="00C6204D">
        <w:t>n</w:t>
      </w:r>
      <w:r w:rsidRPr="00C6204D">
        <w:rPr>
          <w:vertAlign w:val="subscript"/>
        </w:rPr>
        <w:t>target</w:t>
      </w:r>
      <w:proofErr w:type="spellEnd"/>
      <w:r w:rsidRPr="00C6204D">
        <w:rPr>
          <w:vertAlign w:val="subscript"/>
        </w:rPr>
        <w:t xml:space="preserve"> BB</w:t>
      </w:r>
      <w:r>
        <w:rPr>
          <w:vertAlign w:val="subscript"/>
        </w:rPr>
        <w:t>’</w:t>
      </w:r>
      <w:r w:rsidRPr="00C6204D">
        <w:t xml:space="preserve"> et pour la vitesse du véhicule </w:t>
      </w:r>
      <w:proofErr w:type="spellStart"/>
      <w:r w:rsidRPr="00C6204D">
        <w:t>v</w:t>
      </w:r>
      <w:r w:rsidRPr="00C6204D">
        <w:rPr>
          <w:vertAlign w:val="subscript"/>
        </w:rPr>
        <w:t>target</w:t>
      </w:r>
      <w:proofErr w:type="spellEnd"/>
      <w:r w:rsidRPr="00C6204D">
        <w:rPr>
          <w:vertAlign w:val="subscript"/>
        </w:rPr>
        <w:t xml:space="preserve"> BB</w:t>
      </w:r>
      <w:r>
        <w:rPr>
          <w:vertAlign w:val="subscript"/>
        </w:rPr>
        <w:t>’</w:t>
      </w:r>
      <w:r w:rsidRPr="00C6204D">
        <w:t xml:space="preserve">, il faut choisir le rapport i qui produit la vitesse </w:t>
      </w:r>
      <w:proofErr w:type="spellStart"/>
      <w:r w:rsidRPr="00C6204D">
        <w:t>v</w:t>
      </w:r>
      <w:r w:rsidRPr="00C6204D">
        <w:rPr>
          <w:vertAlign w:val="subscript"/>
        </w:rPr>
        <w:t>BB</w:t>
      </w:r>
      <w:proofErr w:type="spellEnd"/>
      <w:r>
        <w:rPr>
          <w:vertAlign w:val="subscript"/>
        </w:rPr>
        <w:t>’</w:t>
      </w:r>
      <w:r w:rsidRPr="00C6204D">
        <w:rPr>
          <w:vertAlign w:val="subscript"/>
        </w:rPr>
        <w:t xml:space="preserve"> </w:t>
      </w:r>
      <w:proofErr w:type="spellStart"/>
      <w:r w:rsidRPr="00C6204D">
        <w:rPr>
          <w:vertAlign w:val="subscript"/>
        </w:rPr>
        <w:t>gear</w:t>
      </w:r>
      <w:proofErr w:type="spellEnd"/>
      <w:r w:rsidRPr="00C6204D">
        <w:rPr>
          <w:vertAlign w:val="subscript"/>
        </w:rPr>
        <w:t xml:space="preserve"> i</w:t>
      </w:r>
      <w:r w:rsidRPr="00C6204D">
        <w:t xml:space="preserve"> la plus proche de 35 km/h</w:t>
      </w:r>
      <w:r w:rsidR="00C47D98">
        <w:t> </w:t>
      </w:r>
      <w:r w:rsidRPr="00C6204D">
        <w:t>;</w:t>
      </w:r>
    </w:p>
    <w:p w14:paraId="370A352A" w14:textId="77777777" w:rsidR="00A96A16" w:rsidRPr="00C6204D" w:rsidRDefault="00A96A16" w:rsidP="00C47D98">
      <w:pPr>
        <w:pStyle w:val="SingleTxtG"/>
        <w:ind w:left="2835" w:hanging="567"/>
      </w:pPr>
      <w:r w:rsidRPr="00C6204D">
        <w:t>c)</w:t>
      </w:r>
      <w:r w:rsidRPr="00C6204D">
        <w:tab/>
        <w:t xml:space="preserve">Si deux rapports remplissent à la fois les conditions recherchées pour le régime moteur </w:t>
      </w:r>
      <w:proofErr w:type="spellStart"/>
      <w:r w:rsidRPr="00C6204D">
        <w:t>n</w:t>
      </w:r>
      <w:r w:rsidRPr="00C6204D">
        <w:rPr>
          <w:vertAlign w:val="subscript"/>
        </w:rPr>
        <w:t>target</w:t>
      </w:r>
      <w:proofErr w:type="spellEnd"/>
      <w:r w:rsidRPr="00C6204D">
        <w:rPr>
          <w:vertAlign w:val="subscript"/>
        </w:rPr>
        <w:t xml:space="preserve"> BB</w:t>
      </w:r>
      <w:r>
        <w:rPr>
          <w:vertAlign w:val="subscript"/>
        </w:rPr>
        <w:t>’</w:t>
      </w:r>
      <w:r w:rsidRPr="00C6204D">
        <w:t xml:space="preserve"> et pour la vitesse du véhicule </w:t>
      </w:r>
      <w:proofErr w:type="spellStart"/>
      <w:r w:rsidRPr="00C6204D">
        <w:t>v</w:t>
      </w:r>
      <w:r w:rsidRPr="00C6204D">
        <w:rPr>
          <w:vertAlign w:val="subscript"/>
        </w:rPr>
        <w:t>target</w:t>
      </w:r>
      <w:proofErr w:type="spellEnd"/>
      <w:r w:rsidRPr="00C6204D">
        <w:rPr>
          <w:vertAlign w:val="subscript"/>
        </w:rPr>
        <w:t xml:space="preserve"> BB</w:t>
      </w:r>
      <w:r>
        <w:rPr>
          <w:vertAlign w:val="subscript"/>
        </w:rPr>
        <w:t>’</w:t>
      </w:r>
      <w:r w:rsidRPr="00C6204D">
        <w:t>, et satisfont à la condition suivante</w:t>
      </w:r>
      <w:r w:rsidR="00C47D98">
        <w:t> </w:t>
      </w:r>
      <w:r w:rsidRPr="00C6204D">
        <w:t>:</w:t>
      </w:r>
    </w:p>
    <w:p w14:paraId="1DA66A72" w14:textId="77777777" w:rsidR="00A96A16" w:rsidRPr="00581E99" w:rsidRDefault="00A96A16" w:rsidP="00C47D98">
      <w:pPr>
        <w:pStyle w:val="SingleTxtG"/>
        <w:ind w:left="2835"/>
        <w:rPr>
          <w:lang w:val="en-US"/>
        </w:rPr>
      </w:pPr>
      <w:r w:rsidRPr="00581E99">
        <w:rPr>
          <w:lang w:val="en-US"/>
        </w:rPr>
        <w:t>(</w:t>
      </w:r>
      <w:proofErr w:type="spellStart"/>
      <w:r w:rsidRPr="00581E99">
        <w:rPr>
          <w:lang w:val="en-US"/>
        </w:rPr>
        <w:t>v</w:t>
      </w:r>
      <w:r w:rsidRPr="00581E99">
        <w:rPr>
          <w:vertAlign w:val="subscript"/>
          <w:lang w:val="en-US"/>
        </w:rPr>
        <w:t>target</w:t>
      </w:r>
      <w:proofErr w:type="spellEnd"/>
      <w:r w:rsidRPr="00581E99">
        <w:rPr>
          <w:vertAlign w:val="subscript"/>
          <w:lang w:val="en-US"/>
        </w:rPr>
        <w:t xml:space="preserve"> BB</w:t>
      </w:r>
      <w:r>
        <w:rPr>
          <w:vertAlign w:val="subscript"/>
          <w:lang w:val="en-US"/>
        </w:rPr>
        <w:t>’</w:t>
      </w:r>
      <w:r w:rsidRPr="00581E99">
        <w:rPr>
          <w:lang w:val="en-US"/>
        </w:rPr>
        <w:t xml:space="preserve"> – </w:t>
      </w:r>
      <w:proofErr w:type="spellStart"/>
      <w:r w:rsidRPr="00581E99">
        <w:rPr>
          <w:lang w:val="en-US"/>
        </w:rPr>
        <w:t>v</w:t>
      </w:r>
      <w:r w:rsidRPr="00581E99">
        <w:rPr>
          <w:vertAlign w:val="subscript"/>
          <w:lang w:val="en-US"/>
        </w:rPr>
        <w:t>BB</w:t>
      </w:r>
      <w:proofErr w:type="spellEnd"/>
      <w:r>
        <w:rPr>
          <w:vertAlign w:val="subscript"/>
          <w:lang w:val="en-US"/>
        </w:rPr>
        <w:t>’</w:t>
      </w:r>
      <w:r w:rsidRPr="00581E99">
        <w:rPr>
          <w:vertAlign w:val="subscript"/>
          <w:lang w:val="en-US"/>
        </w:rPr>
        <w:t xml:space="preserve"> gear </w:t>
      </w:r>
      <w:proofErr w:type="spellStart"/>
      <w:r w:rsidRPr="00581E99">
        <w:rPr>
          <w:vertAlign w:val="subscript"/>
          <w:lang w:val="en-US"/>
        </w:rPr>
        <w:t>i</w:t>
      </w:r>
      <w:proofErr w:type="spellEnd"/>
      <w:r w:rsidR="00BB6BD0" w:rsidRPr="00581E99">
        <w:rPr>
          <w:lang w:val="en-US"/>
        </w:rPr>
        <w:t>)</w:t>
      </w:r>
      <w:r w:rsidRPr="00581E99">
        <w:rPr>
          <w:lang w:val="en-US"/>
        </w:rPr>
        <w:t xml:space="preserve"> = (</w:t>
      </w:r>
      <w:proofErr w:type="spellStart"/>
      <w:r w:rsidRPr="00581E99">
        <w:rPr>
          <w:lang w:val="en-US"/>
        </w:rPr>
        <w:t>v</w:t>
      </w:r>
      <w:r w:rsidRPr="00581E99">
        <w:rPr>
          <w:vertAlign w:val="subscript"/>
          <w:lang w:val="en-US"/>
        </w:rPr>
        <w:t>BB</w:t>
      </w:r>
      <w:proofErr w:type="spellEnd"/>
      <w:r>
        <w:rPr>
          <w:vertAlign w:val="subscript"/>
          <w:lang w:val="en-US"/>
        </w:rPr>
        <w:t>’</w:t>
      </w:r>
      <w:r w:rsidRPr="00581E99">
        <w:rPr>
          <w:vertAlign w:val="subscript"/>
          <w:lang w:val="en-US"/>
        </w:rPr>
        <w:t xml:space="preserve"> gear i+1</w:t>
      </w:r>
      <w:r w:rsidRPr="00581E99">
        <w:rPr>
          <w:lang w:val="en-US"/>
        </w:rPr>
        <w:t xml:space="preserve"> – </w:t>
      </w:r>
      <w:proofErr w:type="spellStart"/>
      <w:r w:rsidRPr="00581E99">
        <w:rPr>
          <w:lang w:val="en-US"/>
        </w:rPr>
        <w:t>v</w:t>
      </w:r>
      <w:r w:rsidRPr="00581E99">
        <w:rPr>
          <w:vertAlign w:val="subscript"/>
          <w:lang w:val="en-US"/>
        </w:rPr>
        <w:t>target</w:t>
      </w:r>
      <w:proofErr w:type="spellEnd"/>
      <w:r w:rsidRPr="00581E99">
        <w:rPr>
          <w:vertAlign w:val="subscript"/>
          <w:lang w:val="en-US"/>
        </w:rPr>
        <w:t xml:space="preserve"> BB</w:t>
      </w:r>
      <w:r>
        <w:rPr>
          <w:vertAlign w:val="subscript"/>
          <w:lang w:val="en-US"/>
        </w:rPr>
        <w:t>’</w:t>
      </w:r>
      <w:r w:rsidRPr="00581E99">
        <w:rPr>
          <w:lang w:val="en-US"/>
        </w:rPr>
        <w:t>)</w:t>
      </w:r>
    </w:p>
    <w:p w14:paraId="144E5742" w14:textId="77777777" w:rsidR="00A96A16" w:rsidRPr="00C6204D" w:rsidRDefault="00A96A16" w:rsidP="00C47D98">
      <w:pPr>
        <w:pStyle w:val="SingleTxtG"/>
        <w:ind w:left="2835"/>
      </w:pPr>
      <w:r w:rsidRPr="00C6204D">
        <w:t xml:space="preserve">il faut les retenir tous les deux pour calculer </w:t>
      </w:r>
      <w:proofErr w:type="spellStart"/>
      <w:r w:rsidRPr="00C6204D">
        <w:t>L</w:t>
      </w:r>
      <w:r w:rsidRPr="00C6204D">
        <w:rPr>
          <w:vertAlign w:val="subscript"/>
        </w:rPr>
        <w:t>urban</w:t>
      </w:r>
      <w:proofErr w:type="spellEnd"/>
      <w:r w:rsidRPr="00C6204D">
        <w:t>;</w:t>
      </w:r>
    </w:p>
    <w:p w14:paraId="1C76292A" w14:textId="77777777" w:rsidR="00A96A16" w:rsidRPr="00C6204D" w:rsidRDefault="00A96A16" w:rsidP="00C47D98">
      <w:pPr>
        <w:pStyle w:val="SingleTxtG"/>
        <w:ind w:left="2835" w:hanging="567"/>
      </w:pPr>
      <w:r w:rsidRPr="00C6204D">
        <w:t>d)</w:t>
      </w:r>
      <w:r w:rsidRPr="00C6204D">
        <w:tab/>
        <w:t xml:space="preserve">Si un rapport remplit la condition recherchée pour le régime moteur </w:t>
      </w:r>
      <w:proofErr w:type="spellStart"/>
      <w:r w:rsidRPr="00C6204D">
        <w:t>n</w:t>
      </w:r>
      <w:r w:rsidRPr="00C6204D">
        <w:rPr>
          <w:vertAlign w:val="subscript"/>
        </w:rPr>
        <w:t>target</w:t>
      </w:r>
      <w:proofErr w:type="spellEnd"/>
      <w:r w:rsidRPr="00C6204D">
        <w:rPr>
          <w:vertAlign w:val="subscript"/>
        </w:rPr>
        <w:t xml:space="preserve"> BB</w:t>
      </w:r>
      <w:r>
        <w:rPr>
          <w:vertAlign w:val="subscript"/>
        </w:rPr>
        <w:t>’</w:t>
      </w:r>
      <w:r w:rsidRPr="00C6204D">
        <w:t xml:space="preserve">, mais pas pour la vitesse du véhicule </w:t>
      </w:r>
      <w:proofErr w:type="spellStart"/>
      <w:r w:rsidRPr="00C6204D">
        <w:t>v</w:t>
      </w:r>
      <w:r w:rsidRPr="00C6204D">
        <w:rPr>
          <w:vertAlign w:val="subscript"/>
        </w:rPr>
        <w:t>target</w:t>
      </w:r>
      <w:proofErr w:type="spellEnd"/>
      <w:r w:rsidRPr="00C6204D">
        <w:rPr>
          <w:vertAlign w:val="subscript"/>
        </w:rPr>
        <w:t xml:space="preserve"> BB</w:t>
      </w:r>
      <w:r>
        <w:rPr>
          <w:vertAlign w:val="subscript"/>
        </w:rPr>
        <w:t>’</w:t>
      </w:r>
      <w:r w:rsidRPr="00C6204D">
        <w:t xml:space="preserve">, il faut utiliser deux rapports, </w:t>
      </w:r>
      <w:proofErr w:type="spellStart"/>
      <w:r w:rsidRPr="00C6204D">
        <w:t>gear</w:t>
      </w:r>
      <w:r w:rsidRPr="00C6204D">
        <w:rPr>
          <w:vertAlign w:val="subscript"/>
        </w:rPr>
        <w:t>x</w:t>
      </w:r>
      <w:proofErr w:type="spellEnd"/>
      <w:r w:rsidRPr="00C6204D">
        <w:t xml:space="preserve"> et </w:t>
      </w:r>
      <w:proofErr w:type="spellStart"/>
      <w:r w:rsidRPr="00C6204D">
        <w:t>gear</w:t>
      </w:r>
      <w:r w:rsidRPr="00C6204D">
        <w:rPr>
          <w:vertAlign w:val="subscript"/>
        </w:rPr>
        <w:t>y</w:t>
      </w:r>
      <w:proofErr w:type="spellEnd"/>
      <w:r w:rsidRPr="00C6204D">
        <w:t xml:space="preserve">. Les conditions </w:t>
      </w:r>
      <w:r>
        <w:t>recherchée</w:t>
      </w:r>
      <w:r w:rsidRPr="00C6204D">
        <w:t>s pour la vitesse du véhicule pour ces deux rapports sont les suivantes</w:t>
      </w:r>
      <w:r w:rsidR="00C47D98">
        <w:t> </w:t>
      </w:r>
      <w:r w:rsidRPr="00C6204D">
        <w:t>:</w:t>
      </w:r>
    </w:p>
    <w:p w14:paraId="7C15EDD8" w14:textId="77777777" w:rsidR="00A96A16" w:rsidRPr="00C6204D" w:rsidRDefault="00A96A16" w:rsidP="00C47D98">
      <w:pPr>
        <w:pStyle w:val="SingleTxtG"/>
        <w:ind w:left="2835"/>
      </w:pPr>
      <w:proofErr w:type="spellStart"/>
      <w:r w:rsidRPr="00C6204D">
        <w:t>gear</w:t>
      </w:r>
      <w:r w:rsidRPr="00C6204D">
        <w:rPr>
          <w:vertAlign w:val="subscript"/>
        </w:rPr>
        <w:t>x</w:t>
      </w:r>
      <w:proofErr w:type="spellEnd"/>
    </w:p>
    <w:p w14:paraId="70528382" w14:textId="77777777" w:rsidR="00A96A16" w:rsidRPr="00C6204D" w:rsidRDefault="00A96A16" w:rsidP="00C47D98">
      <w:pPr>
        <w:pStyle w:val="SingleTxtG"/>
        <w:ind w:left="2835"/>
      </w:pPr>
      <w:r w:rsidRPr="00C6204D">
        <w:t xml:space="preserve">25 km/h ≤ </w:t>
      </w:r>
      <w:proofErr w:type="spellStart"/>
      <w:r w:rsidRPr="00C6204D">
        <w:t>v</w:t>
      </w:r>
      <w:r w:rsidRPr="00C6204D">
        <w:rPr>
          <w:vertAlign w:val="subscript"/>
        </w:rPr>
        <w:t>BB</w:t>
      </w:r>
      <w:r>
        <w:rPr>
          <w:vertAlign w:val="subscript"/>
        </w:rPr>
        <w:t>’</w:t>
      </w:r>
      <w:r w:rsidRPr="00C6204D">
        <w:rPr>
          <w:vertAlign w:val="subscript"/>
        </w:rPr>
        <w:t>x</w:t>
      </w:r>
      <w:proofErr w:type="spellEnd"/>
      <w:r w:rsidRPr="00C6204D">
        <w:t xml:space="preserve"> ≤ 30 km/h</w:t>
      </w:r>
    </w:p>
    <w:p w14:paraId="288BFECD" w14:textId="77777777" w:rsidR="00A96A16" w:rsidRPr="00C6204D" w:rsidRDefault="00A96A16" w:rsidP="00C47D98">
      <w:pPr>
        <w:pStyle w:val="SingleTxtG"/>
        <w:ind w:left="2835"/>
      </w:pPr>
      <w:r w:rsidRPr="00C6204D">
        <w:t>et</w:t>
      </w:r>
    </w:p>
    <w:p w14:paraId="1DBAB998" w14:textId="77777777" w:rsidR="00A96A16" w:rsidRPr="00C6204D" w:rsidRDefault="00A96A16" w:rsidP="00C47D98">
      <w:pPr>
        <w:pStyle w:val="SingleTxtG"/>
        <w:ind w:left="2835"/>
      </w:pPr>
      <w:proofErr w:type="spellStart"/>
      <w:r w:rsidRPr="00C6204D">
        <w:t>gear</w:t>
      </w:r>
      <w:r w:rsidRPr="00C6204D">
        <w:rPr>
          <w:vertAlign w:val="subscript"/>
        </w:rPr>
        <w:t>y</w:t>
      </w:r>
      <w:proofErr w:type="spellEnd"/>
    </w:p>
    <w:p w14:paraId="1F6EBBC3" w14:textId="77777777" w:rsidR="00A96A16" w:rsidRPr="00C6204D" w:rsidRDefault="00A96A16" w:rsidP="00C47D98">
      <w:pPr>
        <w:pStyle w:val="SingleTxtG"/>
        <w:ind w:left="2835"/>
      </w:pPr>
      <w:r w:rsidRPr="00C6204D">
        <w:t xml:space="preserve">40 km/h ≤ </w:t>
      </w:r>
      <w:proofErr w:type="spellStart"/>
      <w:r w:rsidRPr="00C6204D">
        <w:t>v</w:t>
      </w:r>
      <w:r w:rsidRPr="00C6204D">
        <w:rPr>
          <w:vertAlign w:val="subscript"/>
        </w:rPr>
        <w:t>BB</w:t>
      </w:r>
      <w:r>
        <w:rPr>
          <w:vertAlign w:val="subscript"/>
        </w:rPr>
        <w:t>’</w:t>
      </w:r>
      <w:r w:rsidRPr="00C6204D">
        <w:rPr>
          <w:vertAlign w:val="subscript"/>
        </w:rPr>
        <w:t>y</w:t>
      </w:r>
      <w:proofErr w:type="spellEnd"/>
      <w:r w:rsidRPr="00C6204D">
        <w:t xml:space="preserve"> ≤ 45 km/h</w:t>
      </w:r>
    </w:p>
    <w:p w14:paraId="7625DC83" w14:textId="77777777" w:rsidR="00A96A16" w:rsidRPr="00C6204D" w:rsidRDefault="00A96A16" w:rsidP="00C47D98">
      <w:pPr>
        <w:pStyle w:val="SingleTxtG"/>
        <w:ind w:left="2835"/>
      </w:pPr>
      <w:proofErr w:type="spellStart"/>
      <w:r w:rsidRPr="00C6204D">
        <w:t>gear</w:t>
      </w:r>
      <w:r w:rsidRPr="00C6204D">
        <w:rPr>
          <w:vertAlign w:val="subscript"/>
        </w:rPr>
        <w:t>x</w:t>
      </w:r>
      <w:proofErr w:type="spellEnd"/>
      <w:r w:rsidRPr="00C6204D">
        <w:t xml:space="preserve"> et </w:t>
      </w:r>
      <w:proofErr w:type="spellStart"/>
      <w:r w:rsidRPr="00C6204D">
        <w:t>gear</w:t>
      </w:r>
      <w:r w:rsidRPr="00C6204D">
        <w:rPr>
          <w:vertAlign w:val="subscript"/>
        </w:rPr>
        <w:t>y</w:t>
      </w:r>
      <w:proofErr w:type="spellEnd"/>
      <w:r w:rsidRPr="00C6204D">
        <w:t xml:space="preserve"> doivent tous deux assurer le régime </w:t>
      </w:r>
      <w:r>
        <w:t>recherché</w:t>
      </w:r>
      <w:r w:rsidRPr="00C6204D">
        <w:t xml:space="preserve"> du moteur, </w:t>
      </w:r>
      <w:proofErr w:type="spellStart"/>
      <w:r w:rsidRPr="00C6204D">
        <w:t>n</w:t>
      </w:r>
      <w:r w:rsidRPr="00C6204D">
        <w:rPr>
          <w:vertAlign w:val="subscript"/>
        </w:rPr>
        <w:t>target</w:t>
      </w:r>
      <w:proofErr w:type="spellEnd"/>
      <w:r w:rsidRPr="00C6204D">
        <w:rPr>
          <w:vertAlign w:val="subscript"/>
        </w:rPr>
        <w:t xml:space="preserve"> BB</w:t>
      </w:r>
      <w:r>
        <w:rPr>
          <w:vertAlign w:val="subscript"/>
        </w:rPr>
        <w:t>’</w:t>
      </w:r>
      <w:r w:rsidRPr="00C6204D">
        <w:t xml:space="preserve">. Ils doivent tous deux être utilisés par la suite pour calculer </w:t>
      </w:r>
      <w:proofErr w:type="spellStart"/>
      <w:r w:rsidRPr="00C6204D">
        <w:t>L</w:t>
      </w:r>
      <w:r w:rsidRPr="00C6204D">
        <w:rPr>
          <w:vertAlign w:val="subscript"/>
        </w:rPr>
        <w:t>urban</w:t>
      </w:r>
      <w:proofErr w:type="spellEnd"/>
      <w:r w:rsidRPr="00C6204D">
        <w:t>.</w:t>
      </w:r>
    </w:p>
    <w:p w14:paraId="25898208" w14:textId="77777777" w:rsidR="00A96A16" w:rsidRPr="00C6204D" w:rsidRDefault="00A96A16" w:rsidP="00C47D98">
      <w:pPr>
        <w:pStyle w:val="SingleTxtG"/>
        <w:ind w:left="2835"/>
      </w:pPr>
      <w:r w:rsidRPr="00C6204D">
        <w:t xml:space="preserve">Si un seul de ces rapports assure le régime </w:t>
      </w:r>
      <w:r>
        <w:t>recherché</w:t>
      </w:r>
      <w:r w:rsidRPr="00C6204D">
        <w:t xml:space="preserve"> du moteur, </w:t>
      </w:r>
      <w:proofErr w:type="spellStart"/>
      <w:r w:rsidRPr="00C6204D">
        <w:t>n</w:t>
      </w:r>
      <w:r w:rsidRPr="00C6204D">
        <w:rPr>
          <w:vertAlign w:val="subscript"/>
        </w:rPr>
        <w:t>target</w:t>
      </w:r>
      <w:proofErr w:type="spellEnd"/>
      <w:r w:rsidRPr="00C6204D">
        <w:rPr>
          <w:vertAlign w:val="subscript"/>
        </w:rPr>
        <w:t xml:space="preserve"> BB</w:t>
      </w:r>
      <w:r>
        <w:rPr>
          <w:vertAlign w:val="subscript"/>
        </w:rPr>
        <w:t>’</w:t>
      </w:r>
      <w:r w:rsidRPr="00C6204D">
        <w:t>, c</w:t>
      </w:r>
      <w:r>
        <w:t>’</w:t>
      </w:r>
      <w:r w:rsidRPr="00C6204D">
        <w:t>est ce rapport qui doit être utilisé pour l</w:t>
      </w:r>
      <w:r>
        <w:t>’</w:t>
      </w:r>
      <w:r w:rsidRPr="00C6204D">
        <w:t xml:space="preserve">essai, puis pour calculer </w:t>
      </w:r>
      <w:proofErr w:type="spellStart"/>
      <w:r w:rsidRPr="00C6204D">
        <w:t>L</w:t>
      </w:r>
      <w:r w:rsidRPr="00C6204D">
        <w:rPr>
          <w:vertAlign w:val="subscript"/>
        </w:rPr>
        <w:t>urban</w:t>
      </w:r>
      <w:proofErr w:type="spellEnd"/>
      <w:r w:rsidR="00C47D98">
        <w:rPr>
          <w:vertAlign w:val="subscript"/>
        </w:rPr>
        <w:t> </w:t>
      </w:r>
      <w:r w:rsidRPr="00C6204D">
        <w:t>;</w:t>
      </w:r>
    </w:p>
    <w:p w14:paraId="274E2AE0" w14:textId="77777777" w:rsidR="00A96A16" w:rsidRPr="00C6204D" w:rsidRDefault="00A96A16" w:rsidP="00C47D98">
      <w:pPr>
        <w:pStyle w:val="SingleTxtG"/>
        <w:ind w:left="2835" w:hanging="567"/>
      </w:pPr>
      <w:r w:rsidRPr="00C6204D">
        <w:t>e)</w:t>
      </w:r>
      <w:r w:rsidRPr="00C6204D">
        <w:tab/>
        <w:t>Si aucun des deux rapports n</w:t>
      </w:r>
      <w:r>
        <w:t>’</w:t>
      </w:r>
      <w:r w:rsidRPr="00C6204D">
        <w:t xml:space="preserve">assure le régime </w:t>
      </w:r>
      <w:r>
        <w:t>recherché</w:t>
      </w:r>
      <w:r w:rsidRPr="00C6204D">
        <w:t xml:space="preserve"> du moteur, </w:t>
      </w:r>
      <w:proofErr w:type="spellStart"/>
      <w:r w:rsidRPr="00C6204D">
        <w:t>n</w:t>
      </w:r>
      <w:r w:rsidRPr="00C6204D">
        <w:rPr>
          <w:vertAlign w:val="subscript"/>
        </w:rPr>
        <w:t>target</w:t>
      </w:r>
      <w:proofErr w:type="spellEnd"/>
      <w:r w:rsidRPr="00C6204D">
        <w:rPr>
          <w:vertAlign w:val="subscript"/>
        </w:rPr>
        <w:t> BB</w:t>
      </w:r>
      <w:r>
        <w:rPr>
          <w:vertAlign w:val="subscript"/>
        </w:rPr>
        <w:t>’</w:t>
      </w:r>
      <w:r w:rsidRPr="00C6204D">
        <w:t>, dans les conditions décrites sous d), il faut choisir la condition f)</w:t>
      </w:r>
      <w:r w:rsidR="00C47D98">
        <w:t> </w:t>
      </w:r>
      <w:r w:rsidRPr="00C6204D">
        <w:t>;</w:t>
      </w:r>
    </w:p>
    <w:p w14:paraId="7CCF8F2A" w14:textId="77777777" w:rsidR="00A96A16" w:rsidRPr="00C6204D" w:rsidRDefault="00A96A16" w:rsidP="00C47D98">
      <w:pPr>
        <w:pStyle w:val="SingleTxtG"/>
        <w:ind w:left="2835" w:hanging="567"/>
      </w:pPr>
      <w:r w:rsidRPr="00C6204D">
        <w:t>f)</w:t>
      </w:r>
      <w:r w:rsidRPr="00C6204D">
        <w:tab/>
        <w:t>Si aucun rapport n</w:t>
      </w:r>
      <w:r>
        <w:t>’</w:t>
      </w:r>
      <w:r w:rsidRPr="00C6204D">
        <w:t xml:space="preserve">assure le régime </w:t>
      </w:r>
      <w:r>
        <w:t>recherché</w:t>
      </w:r>
      <w:r w:rsidRPr="00C6204D">
        <w:t xml:space="preserve"> du moteur, il faut choisir celui qui assure la vitesse </w:t>
      </w:r>
      <w:r>
        <w:t>recherchée</w:t>
      </w:r>
      <w:r w:rsidRPr="00C6204D">
        <w:t xml:space="preserve"> du véhicule </w:t>
      </w:r>
      <w:proofErr w:type="spellStart"/>
      <w:r w:rsidRPr="00C6204D">
        <w:t>v</w:t>
      </w:r>
      <w:r w:rsidRPr="00C6204D">
        <w:rPr>
          <w:vertAlign w:val="subscript"/>
        </w:rPr>
        <w:t>target</w:t>
      </w:r>
      <w:proofErr w:type="spellEnd"/>
      <w:r w:rsidRPr="00C6204D">
        <w:rPr>
          <w:vertAlign w:val="subscript"/>
        </w:rPr>
        <w:t xml:space="preserve"> BB</w:t>
      </w:r>
      <w:r>
        <w:rPr>
          <w:vertAlign w:val="subscript"/>
        </w:rPr>
        <w:t>’</w:t>
      </w:r>
      <w:r w:rsidRPr="00C6204D">
        <w:t xml:space="preserve"> et le régime moteur le plus proche de la valeur </w:t>
      </w:r>
      <w:r>
        <w:t>recherchée</w:t>
      </w:r>
      <w:r w:rsidRPr="00C6204D">
        <w:t xml:space="preserve"> </w:t>
      </w:r>
      <w:proofErr w:type="spellStart"/>
      <w:r w:rsidRPr="00C6204D">
        <w:t>n</w:t>
      </w:r>
      <w:r w:rsidRPr="00C6204D">
        <w:rPr>
          <w:vertAlign w:val="subscript"/>
        </w:rPr>
        <w:t>target</w:t>
      </w:r>
      <w:proofErr w:type="spellEnd"/>
      <w:r w:rsidRPr="00C6204D">
        <w:rPr>
          <w:vertAlign w:val="subscript"/>
        </w:rPr>
        <w:t xml:space="preserve"> BB</w:t>
      </w:r>
      <w:r>
        <w:rPr>
          <w:vertAlign w:val="subscript"/>
        </w:rPr>
        <w:t>’</w:t>
      </w:r>
      <w:r w:rsidRPr="00C6204D">
        <w:t xml:space="preserve"> sans toutefois lui être supérieur.</w:t>
      </w:r>
    </w:p>
    <w:p w14:paraId="41B43C83" w14:textId="77777777" w:rsidR="00A96A16" w:rsidRPr="00581E99" w:rsidRDefault="00A96A16" w:rsidP="00C47D98">
      <w:pPr>
        <w:pStyle w:val="SingleTxtG"/>
        <w:ind w:left="2835"/>
        <w:rPr>
          <w:lang w:val="en-US"/>
        </w:rPr>
      </w:pPr>
      <w:proofErr w:type="spellStart"/>
      <w:r w:rsidRPr="00581E99">
        <w:rPr>
          <w:lang w:val="en-US"/>
        </w:rPr>
        <w:t>v</w:t>
      </w:r>
      <w:r w:rsidRPr="00581E99">
        <w:rPr>
          <w:vertAlign w:val="subscript"/>
          <w:lang w:val="en-US"/>
        </w:rPr>
        <w:t>BB</w:t>
      </w:r>
      <w:proofErr w:type="spellEnd"/>
      <w:r>
        <w:rPr>
          <w:vertAlign w:val="subscript"/>
          <w:lang w:val="en-US"/>
        </w:rPr>
        <w:t>’</w:t>
      </w:r>
      <w:r w:rsidRPr="00581E99">
        <w:rPr>
          <w:vertAlign w:val="subscript"/>
          <w:lang w:val="en-US"/>
        </w:rPr>
        <w:t xml:space="preserve"> gear </w:t>
      </w:r>
      <w:proofErr w:type="spellStart"/>
      <w:r w:rsidRPr="00581E99">
        <w:rPr>
          <w:vertAlign w:val="subscript"/>
          <w:lang w:val="en-US"/>
        </w:rPr>
        <w:t>i</w:t>
      </w:r>
      <w:proofErr w:type="spellEnd"/>
      <w:r w:rsidRPr="00581E99">
        <w:rPr>
          <w:lang w:val="en-US"/>
        </w:rPr>
        <w:t xml:space="preserve"> = </w:t>
      </w:r>
      <w:proofErr w:type="spellStart"/>
      <w:r w:rsidRPr="00581E99">
        <w:rPr>
          <w:lang w:val="en-US"/>
        </w:rPr>
        <w:t>v</w:t>
      </w:r>
      <w:r w:rsidRPr="00581E99">
        <w:rPr>
          <w:vertAlign w:val="subscript"/>
          <w:lang w:val="en-US"/>
        </w:rPr>
        <w:t>target</w:t>
      </w:r>
      <w:proofErr w:type="spellEnd"/>
      <w:r w:rsidRPr="00581E99">
        <w:rPr>
          <w:vertAlign w:val="subscript"/>
          <w:lang w:val="en-US"/>
        </w:rPr>
        <w:t xml:space="preserve"> BB</w:t>
      </w:r>
      <w:r>
        <w:rPr>
          <w:vertAlign w:val="subscript"/>
          <w:lang w:val="en-US"/>
        </w:rPr>
        <w:t>’</w:t>
      </w:r>
    </w:p>
    <w:p w14:paraId="3A8249FA" w14:textId="77777777" w:rsidR="00A96A16" w:rsidRPr="00581E99" w:rsidRDefault="00A96A16" w:rsidP="00C47D98">
      <w:pPr>
        <w:pStyle w:val="SingleTxtG"/>
        <w:ind w:left="2835"/>
        <w:rPr>
          <w:lang w:val="en-US"/>
        </w:rPr>
      </w:pPr>
      <w:proofErr w:type="spellStart"/>
      <w:r w:rsidRPr="00581E99">
        <w:rPr>
          <w:lang w:val="en-US"/>
        </w:rPr>
        <w:t>n</w:t>
      </w:r>
      <w:r w:rsidRPr="00581E99">
        <w:rPr>
          <w:vertAlign w:val="subscript"/>
          <w:lang w:val="en-US"/>
        </w:rPr>
        <w:t>BB</w:t>
      </w:r>
      <w:proofErr w:type="spellEnd"/>
      <w:r>
        <w:rPr>
          <w:vertAlign w:val="subscript"/>
          <w:lang w:val="en-US"/>
        </w:rPr>
        <w:t>’</w:t>
      </w:r>
      <w:r w:rsidRPr="00581E99">
        <w:rPr>
          <w:vertAlign w:val="subscript"/>
          <w:lang w:val="en-US"/>
        </w:rPr>
        <w:t xml:space="preserve"> gear </w:t>
      </w:r>
      <w:proofErr w:type="spellStart"/>
      <w:r w:rsidRPr="00581E99">
        <w:rPr>
          <w:vertAlign w:val="subscript"/>
          <w:lang w:val="en-US"/>
        </w:rPr>
        <w:t>i</w:t>
      </w:r>
      <w:proofErr w:type="spellEnd"/>
      <w:r w:rsidRPr="00581E99">
        <w:rPr>
          <w:lang w:val="en-US"/>
        </w:rPr>
        <w:t xml:space="preserve"> ≤ </w:t>
      </w:r>
      <w:proofErr w:type="spellStart"/>
      <w:r w:rsidRPr="00581E99">
        <w:rPr>
          <w:lang w:val="en-US"/>
        </w:rPr>
        <w:t>n</w:t>
      </w:r>
      <w:r w:rsidRPr="00581E99">
        <w:rPr>
          <w:vertAlign w:val="subscript"/>
          <w:lang w:val="en-US"/>
        </w:rPr>
        <w:t>target</w:t>
      </w:r>
      <w:proofErr w:type="spellEnd"/>
      <w:r w:rsidRPr="00581E99">
        <w:rPr>
          <w:vertAlign w:val="subscript"/>
          <w:lang w:val="en-US"/>
        </w:rPr>
        <w:t xml:space="preserve"> BB</w:t>
      </w:r>
      <w:r>
        <w:rPr>
          <w:vertAlign w:val="subscript"/>
          <w:lang w:val="en-US"/>
        </w:rPr>
        <w:t>’</w:t>
      </w:r>
    </w:p>
    <w:p w14:paraId="335CD43D" w14:textId="77777777" w:rsidR="00A96A16" w:rsidRDefault="00A96A16" w:rsidP="00C47D98">
      <w:pPr>
        <w:pStyle w:val="SingleTxtG"/>
        <w:ind w:left="2835"/>
      </w:pPr>
      <w:r w:rsidRPr="00C6204D">
        <w:t>L</w:t>
      </w:r>
      <w:r>
        <w:t>’</w:t>
      </w:r>
      <w:r w:rsidRPr="00C6204D">
        <w:t>accélération doit rester stable</w:t>
      </w:r>
      <w:r>
        <w:t xml:space="preserve"> </w:t>
      </w:r>
      <w:r w:rsidRPr="004E42F2">
        <w:rPr>
          <w:b/>
        </w:rPr>
        <w:t>conformément à la définition du 2.26.1</w:t>
      </w:r>
      <w:r w:rsidRPr="00C6204D">
        <w:t>. Si ce n</w:t>
      </w:r>
      <w:r>
        <w:t>’</w:t>
      </w:r>
      <w:r w:rsidRPr="00C6204D">
        <w:t>est pas possible sur un rapport, ce rapport ne doit pas être pris en compte. Dans toutes les conditions, le régime nominal du moteur ne doit pas être dépassé tant que le point de référence du véhicule se trouve dans la zone de mesure. Si ce régime nominal est dépassé dans la zone de mesure, le rapport en question ne doit pas être pris en compte.</w:t>
      </w:r>
      <w:r>
        <w:t> ».</w:t>
      </w:r>
    </w:p>
    <w:p w14:paraId="0B46E887" w14:textId="77777777" w:rsidR="00A96A16" w:rsidRDefault="00A96A16" w:rsidP="00C47D98">
      <w:pPr>
        <w:pStyle w:val="SingleTxtG"/>
      </w:pPr>
      <w:r>
        <w:rPr>
          <w:i/>
          <w:iCs/>
        </w:rPr>
        <w:t>Paragraphe 3.1.3</w:t>
      </w:r>
      <w:r>
        <w:t>, modifier comme suit :</w:t>
      </w:r>
    </w:p>
    <w:p w14:paraId="3A5337A5" w14:textId="77777777" w:rsidR="00A96A16" w:rsidRPr="007242A1" w:rsidRDefault="00A96A16" w:rsidP="00C47D98">
      <w:pPr>
        <w:pStyle w:val="SingleTxtG"/>
        <w:ind w:left="2268" w:hanging="1134"/>
      </w:pPr>
      <w:r w:rsidRPr="00C47D98">
        <w:rPr>
          <w:iCs/>
        </w:rPr>
        <w:t>«</w:t>
      </w:r>
      <w:r>
        <w:rPr>
          <w:i/>
          <w:iCs/>
        </w:rPr>
        <w:t> 3.1.</w:t>
      </w:r>
      <w:r w:rsidRPr="007242A1">
        <w:t>3</w:t>
      </w:r>
      <w:r w:rsidR="00C47D98">
        <w:tab/>
      </w:r>
      <w:r w:rsidRPr="007242A1">
        <w:t>Interprétation des résultats</w:t>
      </w:r>
    </w:p>
    <w:p w14:paraId="258A7C0D" w14:textId="77777777" w:rsidR="00A96A16" w:rsidRDefault="00A96A16" w:rsidP="00C47D98">
      <w:pPr>
        <w:pStyle w:val="SingleTxtG"/>
        <w:ind w:left="2268"/>
      </w:pPr>
      <w:r w:rsidRPr="007242A1">
        <w:t>Pour les véhicules de la catégorie M</w:t>
      </w:r>
      <w:r w:rsidRPr="007242A1">
        <w:rPr>
          <w:vertAlign w:val="subscript"/>
        </w:rPr>
        <w:t>1</w:t>
      </w:r>
      <w:r w:rsidRPr="007242A1">
        <w:t xml:space="preserve"> et ceux de la catégorie M</w:t>
      </w:r>
      <w:r w:rsidRPr="007242A1">
        <w:rPr>
          <w:vertAlign w:val="subscript"/>
        </w:rPr>
        <w:t>2</w:t>
      </w:r>
      <w:r w:rsidRPr="007242A1">
        <w:t xml:space="preserve"> dont la masse maximale autorisée ne dépasse pas 3 500 kg, ainsi que ceux de la catégorie N</w:t>
      </w:r>
      <w:r w:rsidRPr="007242A1">
        <w:rPr>
          <w:vertAlign w:val="subscript"/>
        </w:rPr>
        <w:t>1</w:t>
      </w:r>
      <w:r w:rsidRPr="007242A1">
        <w:t xml:space="preserve">, le niveau sonore maximal pondéré selon la courbe A relevé lors de chaque passage du véhicule </w:t>
      </w:r>
      <w:r w:rsidRPr="007242A1">
        <w:rPr>
          <w:strike/>
        </w:rPr>
        <w:t>entre les lignes AA</w:t>
      </w:r>
      <w:r>
        <w:rPr>
          <w:strike/>
        </w:rPr>
        <w:t>’</w:t>
      </w:r>
      <w:r w:rsidRPr="007242A1">
        <w:rPr>
          <w:strike/>
        </w:rPr>
        <w:t xml:space="preserve"> et BB</w:t>
      </w:r>
      <w:r>
        <w:rPr>
          <w:strike/>
        </w:rPr>
        <w:t>’</w:t>
      </w:r>
      <w:r w:rsidRPr="007242A1">
        <w:t xml:space="preserve"> </w:t>
      </w:r>
      <w:r w:rsidRPr="00F037B3">
        <w:rPr>
          <w:b/>
        </w:rPr>
        <w:t>conformément aux paragraphes 3.1.2.1.5 et 3.1.2.1.6</w:t>
      </w:r>
      <w:r>
        <w:t xml:space="preserve"> </w:t>
      </w:r>
      <w:r w:rsidRPr="007242A1">
        <w:t>doit être arrondi au premier chiffre significatif après la virgule (par exemple XX,X).</w:t>
      </w:r>
      <w:r>
        <w:t> ».</w:t>
      </w:r>
    </w:p>
    <w:p w14:paraId="4CC5C0A9" w14:textId="77777777" w:rsidR="00A96A16" w:rsidRDefault="00A96A16" w:rsidP="00C47D98">
      <w:pPr>
        <w:pStyle w:val="SingleTxtG"/>
      </w:pPr>
      <w:r>
        <w:rPr>
          <w:i/>
          <w:iCs/>
        </w:rPr>
        <w:t>Paragraphe 3.2.5.3</w:t>
      </w:r>
      <w:r>
        <w:t>, modifier comme suit :</w:t>
      </w:r>
    </w:p>
    <w:p w14:paraId="597CE73D" w14:textId="77777777" w:rsidR="00A96A16" w:rsidRDefault="00A96A16" w:rsidP="00C47D98">
      <w:pPr>
        <w:pStyle w:val="SingleTxtG"/>
        <w:ind w:left="2268" w:hanging="1134"/>
      </w:pPr>
      <w:r w:rsidRPr="00C47D98">
        <w:rPr>
          <w:iCs/>
        </w:rPr>
        <w:t>«</w:t>
      </w:r>
      <w:r>
        <w:rPr>
          <w:i/>
          <w:iCs/>
        </w:rPr>
        <w:t> </w:t>
      </w:r>
      <w:r>
        <w:t>3.2.5.3</w:t>
      </w:r>
      <w:r>
        <w:tab/>
      </w:r>
      <w:r w:rsidRPr="007242A1">
        <w:t>Mesure du bruit à proximité de l</w:t>
      </w:r>
      <w:r>
        <w:t>’</w:t>
      </w:r>
      <w:r w:rsidRPr="007242A1">
        <w:t>échappement (voir la figure </w:t>
      </w:r>
      <w:r w:rsidRPr="007242A1">
        <w:rPr>
          <w:strike/>
        </w:rPr>
        <w:t>2</w:t>
      </w:r>
      <w:r w:rsidRPr="007242A1">
        <w:t>3a de l</w:t>
      </w:r>
      <w:r>
        <w:t>’</w:t>
      </w:r>
      <w:r w:rsidRPr="007242A1">
        <w:t>appendice de l</w:t>
      </w:r>
      <w:r>
        <w:t>’</w:t>
      </w:r>
      <w:r w:rsidRPr="007242A1">
        <w:t>annexe 3)</w:t>
      </w:r>
      <w:r>
        <w:t> ».</w:t>
      </w:r>
    </w:p>
    <w:p w14:paraId="27BFF2D1" w14:textId="77777777" w:rsidR="00A96A16" w:rsidRDefault="00A96A16" w:rsidP="00C47D98">
      <w:pPr>
        <w:pStyle w:val="SingleTxtG"/>
      </w:pPr>
      <w:r>
        <w:rPr>
          <w:i/>
          <w:iCs/>
        </w:rPr>
        <w:t>Paragraphe 3.2.5.3.1.2</w:t>
      </w:r>
      <w:r>
        <w:t>, modifier comme suit :</w:t>
      </w:r>
    </w:p>
    <w:p w14:paraId="09D305BC" w14:textId="77777777" w:rsidR="00A96A16" w:rsidRDefault="00A96A16" w:rsidP="00C47D98">
      <w:pPr>
        <w:pStyle w:val="SingleTxtG"/>
        <w:ind w:left="2268" w:hanging="1134"/>
      </w:pPr>
      <w:r>
        <w:t>« 3.2.5.3.1.2</w:t>
      </w:r>
      <w:r>
        <w:tab/>
      </w:r>
      <w:r w:rsidRPr="007242A1">
        <w:t xml:space="preserve">Pour les véhicules ayant un échappement à plusieurs sorties espacées de plus de 0,3 m, on fait une </w:t>
      </w:r>
      <w:r w:rsidRPr="00F037B3">
        <w:rPr>
          <w:b/>
        </w:rPr>
        <w:t>série de</w:t>
      </w:r>
      <w:r>
        <w:t xml:space="preserve"> </w:t>
      </w:r>
      <w:r w:rsidRPr="007242A1">
        <w:t>mesure</w:t>
      </w:r>
      <w:r w:rsidRPr="00F037B3">
        <w:rPr>
          <w:b/>
        </w:rPr>
        <w:t>s</w:t>
      </w:r>
      <w:r w:rsidRPr="007242A1">
        <w:t xml:space="preserve"> sur chaque sortie. </w:t>
      </w:r>
      <w:r w:rsidRPr="00F17044">
        <w:rPr>
          <w:strike/>
        </w:rPr>
        <w:t>La valeur du niveau de pression acoustique la plus élevée est retenue.</w:t>
      </w:r>
      <w:r>
        <w:t> ».</w:t>
      </w:r>
    </w:p>
    <w:p w14:paraId="7F8FAD8C" w14:textId="77777777" w:rsidR="00A96A16" w:rsidRDefault="00A96A16" w:rsidP="00C47D98">
      <w:pPr>
        <w:pStyle w:val="SingleTxtG"/>
      </w:pPr>
      <w:r>
        <w:rPr>
          <w:i/>
          <w:iCs/>
        </w:rPr>
        <w:t>Paragraphe 3.2.5.3.2.1</w:t>
      </w:r>
      <w:r>
        <w:t>, modifier comme suit :</w:t>
      </w:r>
    </w:p>
    <w:p w14:paraId="4601D32A" w14:textId="77777777" w:rsidR="00A96A16" w:rsidRPr="00F17044" w:rsidRDefault="00A96A16" w:rsidP="00C47D98">
      <w:pPr>
        <w:pStyle w:val="SingleTxtG"/>
        <w:ind w:left="2268" w:hanging="1134"/>
      </w:pPr>
      <w:r w:rsidRPr="00C47D98">
        <w:rPr>
          <w:iCs/>
        </w:rPr>
        <w:t>«</w:t>
      </w:r>
      <w:r>
        <w:rPr>
          <w:i/>
          <w:iCs/>
        </w:rPr>
        <w:t> </w:t>
      </w:r>
      <w:r>
        <w:t>3.2.5.3.2.1</w:t>
      </w:r>
      <w:r>
        <w:tab/>
      </w:r>
      <w:r w:rsidRPr="00F17044">
        <w:t>Régime moteur recherché</w:t>
      </w:r>
    </w:p>
    <w:p w14:paraId="4F0EBD1C" w14:textId="77777777" w:rsidR="00A96A16" w:rsidRPr="00F17044" w:rsidRDefault="00A96A16" w:rsidP="00C47D98">
      <w:pPr>
        <w:pStyle w:val="SingleTxtG"/>
        <w:ind w:left="2268"/>
      </w:pPr>
      <w:r w:rsidRPr="00F17044">
        <w:t>Le régime recherché se définit comme suit</w:t>
      </w:r>
      <w:r w:rsidR="00C36222">
        <w:t> </w:t>
      </w:r>
      <w:r w:rsidRPr="00F17044">
        <w:t>:</w:t>
      </w:r>
    </w:p>
    <w:p w14:paraId="0379C6A0" w14:textId="77777777" w:rsidR="00A96A16" w:rsidRPr="00F17044" w:rsidRDefault="00A96A16" w:rsidP="00C47D98">
      <w:pPr>
        <w:pStyle w:val="SingleTxtG"/>
        <w:ind w:left="2835" w:hanging="567"/>
      </w:pPr>
      <w:r w:rsidRPr="00F17044">
        <w:t>a)</w:t>
      </w:r>
      <w:r w:rsidRPr="00F17044">
        <w:tab/>
        <w:t>75 % du régime nominal S pour les véhicules dont le régime moteur nominal ≤ 5 000 tr/min</w:t>
      </w:r>
      <w:r w:rsidR="00C36222">
        <w:t> </w:t>
      </w:r>
      <w:r w:rsidRPr="00F17044">
        <w:t>;</w:t>
      </w:r>
    </w:p>
    <w:p w14:paraId="71C5875E" w14:textId="77777777" w:rsidR="00A96A16" w:rsidRPr="00F17044" w:rsidRDefault="00A96A16" w:rsidP="00C47D98">
      <w:pPr>
        <w:pStyle w:val="SingleTxtG"/>
        <w:ind w:left="2835" w:hanging="567"/>
      </w:pPr>
      <w:r w:rsidRPr="00F17044">
        <w:t>b)</w:t>
      </w:r>
      <w:r w:rsidRPr="00F17044">
        <w:tab/>
        <w:t>3 750 tr/min pour les véhicules dont le régime moteur nominal &gt; 5 000 tr/min et &lt; 7 500 tr/min</w:t>
      </w:r>
      <w:r w:rsidR="00C36222">
        <w:t> </w:t>
      </w:r>
      <w:r w:rsidRPr="00F17044">
        <w:t>;</w:t>
      </w:r>
    </w:p>
    <w:p w14:paraId="41E71789" w14:textId="77777777" w:rsidR="00A96A16" w:rsidRPr="00F17044" w:rsidRDefault="00A96A16" w:rsidP="00C47D98">
      <w:pPr>
        <w:pStyle w:val="SingleTxtG"/>
        <w:ind w:left="2835" w:hanging="567"/>
      </w:pPr>
      <w:r w:rsidRPr="00F17044">
        <w:t>c)</w:t>
      </w:r>
      <w:r w:rsidRPr="00F17044">
        <w:tab/>
        <w:t>50 % du régime nominal S pour les véhicules dont le régime moteur nominal ≥ 7 500 tr/min.</w:t>
      </w:r>
    </w:p>
    <w:p w14:paraId="597EBC4F" w14:textId="77777777" w:rsidR="00A96A16" w:rsidRDefault="00A96A16" w:rsidP="00C47D98">
      <w:pPr>
        <w:pStyle w:val="SingleTxtG"/>
        <w:ind w:left="2268"/>
      </w:pPr>
      <w:r w:rsidRPr="00F17044">
        <w:t>Si le véhicule ne peut pas atteindre le régime indiqué ci-dessus, le régime recherché doit être de 5 % inférieur au régime maximal possible dans le cadre de l</w:t>
      </w:r>
      <w:r>
        <w:t>’</w:t>
      </w:r>
      <w:r w:rsidRPr="00F17044">
        <w:t>essai à l</w:t>
      </w:r>
      <w:r>
        <w:t>’</w:t>
      </w:r>
      <w:r w:rsidRPr="00F17044">
        <w:t>arrêt.</w:t>
      </w:r>
    </w:p>
    <w:p w14:paraId="6E0AFEDC" w14:textId="77777777" w:rsidR="00A96A16" w:rsidRPr="00884594" w:rsidRDefault="00A96A16" w:rsidP="00C47D98">
      <w:pPr>
        <w:pStyle w:val="SingleTxtG"/>
        <w:ind w:left="2268"/>
        <w:rPr>
          <w:b/>
        </w:rPr>
      </w:pPr>
      <w:r w:rsidRPr="00884594">
        <w:rPr>
          <w:b/>
        </w:rPr>
        <w:t>Dans le cas des véhicules pour lesquels le régime moteur a une valeur fixe (par exemple les véhicules hybrides de série), qui est soit supérieure soit inférieure à la valeur recherchée et qui ne peut pas être modifiée par l’accélérateur, l’essai doit être effectué au régime en question.</w:t>
      </w:r>
    </w:p>
    <w:p w14:paraId="36E027CC" w14:textId="77777777" w:rsidR="00A96A16" w:rsidRPr="0032795A" w:rsidRDefault="00A96A16" w:rsidP="00C47D98">
      <w:pPr>
        <w:pStyle w:val="SingleTxtG"/>
        <w:ind w:left="2268"/>
      </w:pPr>
      <w:r w:rsidRPr="00884594">
        <w:rPr>
          <w:b/>
        </w:rPr>
        <w:t>Si le régime moteur s’écarte du régime recherché applicable, le régime utilisé pour l’essai et la raison de cet écart doivent être indiqués dans le procès-verbal d’essai ainsi qu’au paragraphe 2.2 de l’appendice 1 de l’annexe 1. ».</w:t>
      </w:r>
    </w:p>
    <w:p w14:paraId="506389E9" w14:textId="77777777" w:rsidR="00A96A16" w:rsidRDefault="00A96A16" w:rsidP="00C47D98">
      <w:pPr>
        <w:pStyle w:val="SingleTxtG"/>
      </w:pPr>
      <w:r>
        <w:rPr>
          <w:i/>
          <w:iCs/>
        </w:rPr>
        <w:t>Paragraphe 3.2.6</w:t>
      </w:r>
      <w:r>
        <w:t>, modifier comme suit :</w:t>
      </w:r>
    </w:p>
    <w:p w14:paraId="15AE9074" w14:textId="77777777" w:rsidR="00A96A16" w:rsidRPr="00F17044" w:rsidRDefault="00A96A16" w:rsidP="00C47D98">
      <w:pPr>
        <w:pStyle w:val="SingleTxtG"/>
        <w:ind w:left="2268" w:hanging="1134"/>
      </w:pPr>
      <w:r>
        <w:t>« 3.2.6</w:t>
      </w:r>
      <w:r>
        <w:tab/>
      </w:r>
      <w:r w:rsidRPr="00F17044">
        <w:t>Résultats</w:t>
      </w:r>
      <w:r>
        <w:t xml:space="preserve"> </w:t>
      </w:r>
      <w:r w:rsidRPr="00884594">
        <w:rPr>
          <w:b/>
        </w:rPr>
        <w:t>des émissions sonores, véhicule à l’arrêt</w:t>
      </w:r>
    </w:p>
    <w:p w14:paraId="64E87FB1" w14:textId="77777777" w:rsidR="00A96A16" w:rsidRPr="00884594" w:rsidRDefault="00A96A16" w:rsidP="00884594">
      <w:pPr>
        <w:pStyle w:val="SingleTxtG"/>
        <w:ind w:left="2268"/>
        <w:rPr>
          <w:strike/>
        </w:rPr>
      </w:pPr>
      <w:r w:rsidRPr="00884594">
        <w:rPr>
          <w:strike/>
        </w:rPr>
        <w:t>Trois mesures au moins doivent être effectuées pour chaque position d’essai. Le niveau sonore maximal pondéré selon la courbe A relevé lors de chacune des trois mesures doit être consigné. Les trois premiers résultats valides de mesures consécutives, situés dans une fourchette de 2 dB(A), après suppression des résultats non valides (voir par. 2.1, hormis les spécifications concernant le terrain d’essai), sont utilisés pour calculer le résultat final pour une position de mesure donnée. Le résultat final est le niveau sonore maximal, pour toutes les positions de mesure et les trois résultats de mesure. ».</w:t>
      </w:r>
    </w:p>
    <w:p w14:paraId="46778311" w14:textId="77777777" w:rsidR="00A96A16" w:rsidRPr="00884594" w:rsidRDefault="00A96A16" w:rsidP="00884594">
      <w:pPr>
        <w:pStyle w:val="SingleTxtG"/>
        <w:ind w:left="2268" w:hanging="1134"/>
        <w:rPr>
          <w:b/>
        </w:rPr>
      </w:pPr>
      <w:r w:rsidRPr="00884594">
        <w:rPr>
          <w:b/>
        </w:rPr>
        <w:t>3.2.6.1</w:t>
      </w:r>
      <w:r w:rsidRPr="00884594">
        <w:rPr>
          <w:b/>
        </w:rPr>
        <w:tab/>
        <w:t>Position d’essai unique (sortie d’échappement)</w:t>
      </w:r>
    </w:p>
    <w:p w14:paraId="71EBEDE0" w14:textId="77777777" w:rsidR="00A96A16" w:rsidRPr="00884594" w:rsidRDefault="00A96A16" w:rsidP="00884594">
      <w:pPr>
        <w:pStyle w:val="SingleTxtG"/>
        <w:ind w:left="2268"/>
        <w:rPr>
          <w:b/>
          <w:lang w:val="fr-FR"/>
        </w:rPr>
      </w:pPr>
      <w:r w:rsidRPr="00884594">
        <w:rPr>
          <w:b/>
          <w:lang w:val="fr-FR"/>
        </w:rPr>
        <w:t>Sur les véhicules équipés d’une ou de deux sorties d’échappement, ou davantage, qui sont visés au paragraphe 3.2.5.3.1.3, les émissions sonores à l’arrêt sont définies pour une seule position d’essai. Au moins trois mesures doivent être effectuées pour chaque position d’essai (sortie d’échappement).</w:t>
      </w:r>
    </w:p>
    <w:p w14:paraId="0311AE41" w14:textId="77777777" w:rsidR="00A96A16" w:rsidRPr="00884594" w:rsidRDefault="00A96A16" w:rsidP="00884594">
      <w:pPr>
        <w:pStyle w:val="SingleTxtG"/>
        <w:ind w:left="2268"/>
        <w:rPr>
          <w:b/>
          <w:lang w:val="fr-FR"/>
        </w:rPr>
      </w:pPr>
      <w:r w:rsidRPr="00884594">
        <w:rPr>
          <w:b/>
          <w:lang w:val="fr-FR"/>
        </w:rPr>
        <w:t>La pression sonore maximum pondérée selon la courbe A relevée lors de chaque mesure doit être consignée à une décimale près.</w:t>
      </w:r>
    </w:p>
    <w:p w14:paraId="58569B19" w14:textId="77777777" w:rsidR="00A96A16" w:rsidRPr="00884594" w:rsidRDefault="00A96A16" w:rsidP="00884594">
      <w:pPr>
        <w:pStyle w:val="SingleTxtG"/>
        <w:ind w:left="2268"/>
        <w:rPr>
          <w:b/>
          <w:lang w:val="fr-FR"/>
        </w:rPr>
      </w:pPr>
      <w:r w:rsidRPr="00884594">
        <w:rPr>
          <w:b/>
          <w:lang w:val="fr-FR"/>
        </w:rPr>
        <w:t>Les trois premiers résultats de mesures consécutives valables, dans une fourchette de 2dB(A) permettant la suppression de résultats non valables (voir par</w:t>
      </w:r>
      <w:r w:rsidR="0005148E">
        <w:rPr>
          <w:b/>
          <w:lang w:val="fr-FR"/>
        </w:rPr>
        <w:t>.</w:t>
      </w:r>
      <w:r w:rsidRPr="00884594">
        <w:rPr>
          <w:b/>
          <w:lang w:val="fr-FR"/>
        </w:rPr>
        <w:t xml:space="preserve"> 2.1 à l’exception des prescriptions s’appliquant aux sites d’essai</w:t>
      </w:r>
      <w:r w:rsidR="00DF244E">
        <w:rPr>
          <w:b/>
          <w:lang w:val="fr-FR"/>
        </w:rPr>
        <w:t>)</w:t>
      </w:r>
      <w:r w:rsidRPr="00884594">
        <w:rPr>
          <w:b/>
          <w:lang w:val="fr-FR"/>
        </w:rPr>
        <w:t xml:space="preserve"> sont utilisés pour déterminer les résultats finals à la position de mesure indiquée.</w:t>
      </w:r>
    </w:p>
    <w:p w14:paraId="0D8903BA" w14:textId="77777777" w:rsidR="00A96A16" w:rsidRDefault="00A96A16" w:rsidP="00884594">
      <w:pPr>
        <w:pStyle w:val="SingleTxtG"/>
        <w:ind w:left="2268"/>
      </w:pPr>
      <w:r w:rsidRPr="00884594">
        <w:rPr>
          <w:b/>
          <w:lang w:val="fr-FR"/>
        </w:rPr>
        <w:t>Les résultats de la position d’essai (sortie d’échappement) sont la moyenne arithmétique des trois mesures valables, arrondie au chiffre entier le plus proche (par exemple, 72,5 est arrondi à 73 alors que 72,4 est arrondi à 72).</w:t>
      </w:r>
    </w:p>
    <w:p w14:paraId="5C60A16E" w14:textId="77777777" w:rsidR="00A96A16" w:rsidRPr="002B6D40" w:rsidRDefault="00A96A16" w:rsidP="002B6D40">
      <w:pPr>
        <w:pStyle w:val="SingleTxtG"/>
        <w:ind w:left="2268" w:hanging="1134"/>
        <w:rPr>
          <w:b/>
        </w:rPr>
      </w:pPr>
      <w:r w:rsidRPr="002B6D40">
        <w:rPr>
          <w:b/>
        </w:rPr>
        <w:t>3.2.6.2</w:t>
      </w:r>
      <w:r w:rsidRPr="002B6D40">
        <w:rPr>
          <w:b/>
        </w:rPr>
        <w:tab/>
        <w:t>Positions d’essai multiples (sorties d’échappement)</w:t>
      </w:r>
    </w:p>
    <w:p w14:paraId="021DCEE8" w14:textId="77777777" w:rsidR="00A96A16" w:rsidRPr="002B6D40" w:rsidRDefault="00A96A16" w:rsidP="002B6D40">
      <w:pPr>
        <w:pStyle w:val="SingleTxtG"/>
        <w:ind w:left="2268"/>
        <w:rPr>
          <w:b/>
          <w:lang w:val="fr-FR"/>
        </w:rPr>
      </w:pPr>
      <w:r w:rsidRPr="002B6D40">
        <w:rPr>
          <w:b/>
          <w:lang w:val="fr-FR"/>
        </w:rPr>
        <w:t>Dans le cas des véhicules équipés de sorties d’échappement multiples comme indiqué au paragraphe 3.2.5.3.1.2, les émissions sonores du véhicule à l’arrêt sont déterminées pour chaque position d’essai, en appliquant les principes de mesure et de calcul ci-dessus.</w:t>
      </w:r>
    </w:p>
    <w:p w14:paraId="4C975ADE" w14:textId="77777777" w:rsidR="00A96A16" w:rsidRPr="002B6D40" w:rsidRDefault="00A96A16" w:rsidP="002B6D40">
      <w:pPr>
        <w:pStyle w:val="SingleTxtG"/>
        <w:ind w:left="2268"/>
        <w:rPr>
          <w:b/>
          <w:lang w:val="fr-FR"/>
        </w:rPr>
      </w:pPr>
      <w:r w:rsidRPr="002B6D40">
        <w:rPr>
          <w:b/>
          <w:lang w:val="fr-FR"/>
        </w:rPr>
        <w:t>Le niveau de pression sonore consigné est celui relevé pour la position d’essai qui présente la pression sonore moyenne la plus élevée.</w:t>
      </w:r>
    </w:p>
    <w:p w14:paraId="6585E684" w14:textId="77777777" w:rsidR="00A96A16" w:rsidRPr="002B6D40" w:rsidRDefault="00A96A16" w:rsidP="002B6D40">
      <w:pPr>
        <w:pStyle w:val="SingleTxtG"/>
        <w:ind w:left="2268" w:hanging="1134"/>
        <w:rPr>
          <w:b/>
        </w:rPr>
      </w:pPr>
      <w:r w:rsidRPr="002B6D40">
        <w:rPr>
          <w:b/>
        </w:rPr>
        <w:t>3.2.6.3</w:t>
      </w:r>
      <w:r w:rsidRPr="002B6D40">
        <w:rPr>
          <w:b/>
        </w:rPr>
        <w:tab/>
        <w:t>Modes</w:t>
      </w:r>
    </w:p>
    <w:p w14:paraId="5CE94E10" w14:textId="77777777" w:rsidR="00A96A16" w:rsidRPr="002B6D40" w:rsidRDefault="00A96A16" w:rsidP="002B6D40">
      <w:pPr>
        <w:pStyle w:val="SingleTxtG"/>
        <w:ind w:left="2268"/>
        <w:rPr>
          <w:b/>
          <w:lang w:val="fr-FR"/>
        </w:rPr>
      </w:pPr>
      <w:r w:rsidRPr="002B6D40">
        <w:rPr>
          <w:b/>
          <w:lang w:val="fr-FR"/>
        </w:rPr>
        <w:t>Si le véhicule possède plusieurs modes selon la définition du 2.25.1, les émissions sonores du véhicule à l’arrêt sont déterminées pour chaque mode, en appliquant les principes de mesure et de calcul ci-dessus.</w:t>
      </w:r>
    </w:p>
    <w:p w14:paraId="7D649C2B" w14:textId="77777777" w:rsidR="00A96A16" w:rsidRPr="002B6D40" w:rsidRDefault="00A96A16" w:rsidP="002B6D40">
      <w:pPr>
        <w:pStyle w:val="SingleTxtG"/>
        <w:ind w:left="2268"/>
        <w:rPr>
          <w:b/>
          <w:lang w:val="fr-FR"/>
        </w:rPr>
      </w:pPr>
      <w:r w:rsidRPr="002B6D40">
        <w:rPr>
          <w:b/>
          <w:lang w:val="fr-FR"/>
        </w:rPr>
        <w:t>Le niveau de pression sonore de chaque mode doit être consigné conformément au paragraphe 3.2.6.1 lorsque le véhicule n’a qu’une seule position d’essai (sortie d’échappement) et, conformément au paragraphe 3.2.6.2, si le véhicule a des positions multiples (sorties d’échappement).</w:t>
      </w:r>
    </w:p>
    <w:p w14:paraId="17C80E17" w14:textId="77777777" w:rsidR="00A96A16" w:rsidRPr="002B6D40" w:rsidRDefault="00A96A16" w:rsidP="002B6D40">
      <w:pPr>
        <w:pStyle w:val="SingleTxtG"/>
        <w:ind w:left="2268" w:hanging="1134"/>
        <w:rPr>
          <w:b/>
        </w:rPr>
      </w:pPr>
      <w:r w:rsidRPr="002B6D40">
        <w:rPr>
          <w:b/>
        </w:rPr>
        <w:t>3.2.7</w:t>
      </w:r>
      <w:r w:rsidRPr="002B6D40">
        <w:rPr>
          <w:b/>
        </w:rPr>
        <w:tab/>
        <w:t>Niveau de pression sonore à l’arrêt représentatif du type de véhicule</w:t>
      </w:r>
      <w:r w:rsidRPr="002B6D40">
        <w:rPr>
          <w:rStyle w:val="Appelnotedebasdep"/>
          <w:b/>
        </w:rPr>
        <w:footnoteReference w:id="4"/>
      </w:r>
    </w:p>
    <w:p w14:paraId="70D1548E" w14:textId="77777777" w:rsidR="00A96A16" w:rsidRPr="002B6D40" w:rsidRDefault="00A96A16" w:rsidP="002B6D40">
      <w:pPr>
        <w:pStyle w:val="SingleTxtG"/>
        <w:ind w:left="2268"/>
        <w:rPr>
          <w:b/>
          <w:lang w:val="fr-FR"/>
        </w:rPr>
      </w:pPr>
      <w:r w:rsidRPr="002B6D40">
        <w:rPr>
          <w:b/>
          <w:lang w:val="fr-FR"/>
        </w:rPr>
        <w:t>Si le véhicule ne possède qu’un seul mode et une seule position d’essai (sortie d’échappement), le niveau représentatif de la pression sonore du type de véhicule est déterminé selon la procédure de mesure visée au paragraphe 3.2.6.1.</w:t>
      </w:r>
    </w:p>
    <w:p w14:paraId="29A5C160" w14:textId="77777777" w:rsidR="00A96A16" w:rsidRPr="002B6D40" w:rsidRDefault="00A96A16" w:rsidP="002B6D40">
      <w:pPr>
        <w:pStyle w:val="SingleTxtG"/>
        <w:ind w:left="2268"/>
        <w:rPr>
          <w:b/>
          <w:lang w:val="fr-FR"/>
        </w:rPr>
      </w:pPr>
      <w:r w:rsidRPr="002B6D40">
        <w:rPr>
          <w:b/>
          <w:lang w:val="fr-FR"/>
        </w:rPr>
        <w:t>Si le véhicule possède un seul mode mais plusieurs positions d’essai (sorties d’échappement), le niveau de pression acoustique représentatif du type de véhicule est déterminé au moyen des résultats de mesures conformément au paragraphe 3.2.6.2.</w:t>
      </w:r>
    </w:p>
    <w:p w14:paraId="56F84808" w14:textId="77777777" w:rsidR="002B6D40" w:rsidRDefault="00A96A16" w:rsidP="002B6D40">
      <w:pPr>
        <w:pStyle w:val="SingleTxtG"/>
        <w:ind w:left="2268"/>
      </w:pPr>
      <w:r w:rsidRPr="002B6D40">
        <w:rPr>
          <w:b/>
          <w:lang w:val="fr-FR"/>
        </w:rPr>
        <w:t>Si le véhicule possède plusieurs modes et une ou plusieurs positions d’essai (sorties d’échappement), le niveau de pression acoustique représentatif</w:t>
      </w:r>
      <w:r w:rsidR="00CC5D09">
        <w:rPr>
          <w:b/>
          <w:lang w:val="fr-FR"/>
        </w:rPr>
        <w:t xml:space="preserve"> </w:t>
      </w:r>
      <w:r w:rsidRPr="002B6D40">
        <w:rPr>
          <w:b/>
          <w:lang w:val="fr-FR"/>
        </w:rPr>
        <w:t>du véhicule type est déterminé au moyen des résultats de mesure</w:t>
      </w:r>
      <w:r w:rsidR="00DF244E">
        <w:rPr>
          <w:b/>
          <w:lang w:val="fr-FR"/>
        </w:rPr>
        <w:t>s</w:t>
      </w:r>
      <w:r w:rsidRPr="002B6D40">
        <w:rPr>
          <w:b/>
          <w:lang w:val="fr-FR"/>
        </w:rPr>
        <w:t xml:space="preserve"> conformément au paragraphe 3.2.6.3. Dans le procès-verbal d’essai et le paragraphe 2.2. de l’appendice 1 de l’annexe 1 les résultats d’essai représentatifs</w:t>
      </w:r>
      <w:r w:rsidR="00CC5D09">
        <w:rPr>
          <w:b/>
          <w:lang w:val="fr-FR"/>
        </w:rPr>
        <w:t xml:space="preserve"> </w:t>
      </w:r>
      <w:r w:rsidRPr="002B6D40">
        <w:rPr>
          <w:b/>
          <w:lang w:val="fr-FR"/>
        </w:rPr>
        <w:t>doivent être expliqués pour chaque mode. Le niveau de pression sonore représentatif du type de véhicule figurant sur les documents d’immatriculation correspond au niveau de pression sonore le plus élevé de tous les modes qui a été consigné comme indiqué au paragraphe 2.2 de l’appendice 1 de l’annexe 1. ».</w:t>
      </w:r>
    </w:p>
    <w:p w14:paraId="0DF031AD" w14:textId="77777777" w:rsidR="00A96A16" w:rsidRPr="00F037B3" w:rsidRDefault="00A96A16" w:rsidP="00F037B3">
      <w:pPr>
        <w:pStyle w:val="SingleTxtG"/>
        <w:rPr>
          <w:rFonts w:ascii="Arial" w:eastAsia="Times New Roman" w:hAnsi="Arial" w:cs="Arial"/>
          <w:i/>
          <w:color w:val="222222"/>
          <w:lang w:eastAsia="fr-CH"/>
        </w:rPr>
      </w:pPr>
      <w:r>
        <w:br w:type="page"/>
      </w:r>
      <w:r w:rsidRPr="00F037B3">
        <w:rPr>
          <w:i/>
        </w:rPr>
        <w:t>Annexe 3, Appendice</w:t>
      </w:r>
      <w:r w:rsidR="00F037B3" w:rsidRPr="00F037B3">
        <w:t>,</w:t>
      </w:r>
    </w:p>
    <w:p w14:paraId="52AE7A5C" w14:textId="77777777" w:rsidR="00A96A16" w:rsidRDefault="00A96A16" w:rsidP="00F037B3">
      <w:pPr>
        <w:pStyle w:val="SingleTxtG"/>
      </w:pPr>
      <w:r w:rsidRPr="00F17044">
        <w:rPr>
          <w:i/>
          <w:iCs/>
        </w:rPr>
        <w:t>Figure</w:t>
      </w:r>
      <w:r>
        <w:rPr>
          <w:i/>
          <w:iCs/>
        </w:rPr>
        <w:t xml:space="preserve"> 4</w:t>
      </w:r>
      <w:r w:rsidRPr="00F17044">
        <w:rPr>
          <w:i/>
          <w:iCs/>
        </w:rPr>
        <w:t xml:space="preserve">a, </w:t>
      </w:r>
      <w:r w:rsidRPr="00F17044">
        <w:t>modifier comme suit</w:t>
      </w:r>
      <w:r w:rsidR="00C36222">
        <w:t> :</w:t>
      </w:r>
    </w:p>
    <w:p w14:paraId="0A990453" w14:textId="77777777" w:rsidR="00A96A16" w:rsidRDefault="00A96A16" w:rsidP="00222895">
      <w:pPr>
        <w:pStyle w:val="Titre1"/>
        <w:spacing w:after="240"/>
        <w:ind w:left="0"/>
        <w:rPr>
          <w:b/>
          <w:vertAlign w:val="subscript"/>
        </w:rPr>
      </w:pPr>
      <w:r>
        <w:t>« Figure 4a</w:t>
      </w:r>
      <w:r w:rsidR="00F037B3">
        <w:br/>
      </w:r>
      <w:r w:rsidRPr="00D102BE">
        <w:t xml:space="preserve">Organigramme des véhicules soumis à essai conformément aux dispositions du paragraphe 3.1.2.1 de l’annexe 3 du présent Règlement − calcul de </w:t>
      </w:r>
      <w:proofErr w:type="spellStart"/>
      <w:r w:rsidRPr="00D102BE">
        <w:rPr>
          <w:b/>
        </w:rPr>
        <w:t>L</w:t>
      </w:r>
      <w:r w:rsidRPr="00D102BE">
        <w:rPr>
          <w:b/>
          <w:vertAlign w:val="subscript"/>
        </w:rPr>
        <w:t>urban</w:t>
      </w:r>
      <w:proofErr w:type="spellEnd"/>
    </w:p>
    <w:p w14:paraId="2B47A305" w14:textId="77777777" w:rsidR="006F52BB" w:rsidRPr="00222895" w:rsidRDefault="006F52BB" w:rsidP="009E0BE3">
      <w:pPr>
        <w:pStyle w:val="SingleTxtG"/>
        <w:ind w:left="0" w:right="0"/>
        <w:jc w:val="right"/>
      </w:pPr>
      <w:r>
        <w:rPr>
          <w:noProof/>
          <w:lang w:val="en-US" w:eastAsia="zh-CN"/>
        </w:rPr>
        <mc:AlternateContent>
          <mc:Choice Requires="wpg">
            <w:drawing>
              <wp:inline distT="0" distB="0" distL="0" distR="0" wp14:anchorId="15BD88A3" wp14:editId="232F858C">
                <wp:extent cx="6224400" cy="6120000"/>
                <wp:effectExtent l="0" t="0" r="0" b="0"/>
                <wp:docPr id="48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24400" cy="6120000"/>
                          <a:chOff x="2328" y="3468"/>
                          <a:chExt cx="7200" cy="7155"/>
                        </a:xfrm>
                      </wpg:grpSpPr>
                      <wps:wsp>
                        <wps:cNvPr id="48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Text Box 111"/>
                        <wps:cNvSpPr txBox="1">
                          <a:spLocks noChangeArrowheads="1"/>
                        </wps:cNvSpPr>
                        <wps:spPr bwMode="auto">
                          <a:xfrm>
                            <a:off x="4389" y="3555"/>
                            <a:ext cx="3051" cy="367"/>
                          </a:xfrm>
                          <a:prstGeom prst="rect">
                            <a:avLst/>
                          </a:prstGeom>
                          <a:solidFill>
                            <a:srgbClr val="FFFFFF"/>
                          </a:solidFill>
                          <a:ln w="9525">
                            <a:solidFill>
                              <a:srgbClr val="000000"/>
                            </a:solidFill>
                            <a:miter lim="800000"/>
                            <a:headEnd/>
                            <a:tailEnd/>
                          </a:ln>
                        </wps:spPr>
                        <wps:txbx>
                          <w:txbxContent>
                            <w:p w14:paraId="67CABE53" w14:textId="77777777" w:rsidR="006F52BB" w:rsidRPr="006F52BB" w:rsidRDefault="006F52BB" w:rsidP="00222895">
                              <w:pPr>
                                <w:jc w:val="center"/>
                                <w:rPr>
                                  <w:sz w:val="16"/>
                                  <w:szCs w:val="16"/>
                                </w:rPr>
                              </w:pPr>
                              <w:r w:rsidRPr="006F52BB">
                                <w:rPr>
                                  <w:sz w:val="16"/>
                                  <w:szCs w:val="16"/>
                                </w:rPr>
                                <w:t xml:space="preserve">Déterminer le RPM pour le véhicule d’essai </w:t>
                              </w:r>
                              <w:r w:rsidR="001421AD">
                                <w:rPr>
                                  <w:sz w:val="16"/>
                                  <w:szCs w:val="16"/>
                                </w:rPr>
                                <w:t>(</w:t>
                              </w:r>
                              <w:r>
                                <w:rPr>
                                  <w:sz w:val="16"/>
                                  <w:szCs w:val="16"/>
                                </w:rPr>
                                <w:t>3.1</w:t>
                              </w:r>
                              <w:r w:rsidRPr="006F52BB">
                                <w:rPr>
                                  <w:sz w:val="16"/>
                                  <w:szCs w:val="16"/>
                                </w:rPr>
                                <w:t>.2.1.1</w:t>
                              </w:r>
                              <w:r w:rsidR="001421AD">
                                <w:rPr>
                                  <w:sz w:val="16"/>
                                  <w:szCs w:val="16"/>
                                </w:rPr>
                                <w:t>)</w:t>
                              </w:r>
                            </w:p>
                          </w:txbxContent>
                        </wps:txbx>
                        <wps:bodyPr rot="0" vert="horz" wrap="square" lIns="91440" tIns="45720" rIns="91440" bIns="45720" anchor="t" anchorCtr="0" upright="1">
                          <a:noAutofit/>
                        </wps:bodyPr>
                      </wps:wsp>
                      <wps:wsp>
                        <wps:cNvPr id="487" name="Text Box 112"/>
                        <wps:cNvSpPr txBox="1">
                          <a:spLocks noChangeArrowheads="1"/>
                        </wps:cNvSpPr>
                        <wps:spPr bwMode="auto">
                          <a:xfrm>
                            <a:off x="3015" y="4191"/>
                            <a:ext cx="6015" cy="508"/>
                          </a:xfrm>
                          <a:prstGeom prst="rect">
                            <a:avLst/>
                          </a:prstGeom>
                          <a:solidFill>
                            <a:srgbClr val="FFFFFF"/>
                          </a:solidFill>
                          <a:ln w="9525">
                            <a:solidFill>
                              <a:srgbClr val="000000"/>
                            </a:solidFill>
                            <a:miter lim="800000"/>
                            <a:headEnd/>
                            <a:tailEnd/>
                          </a:ln>
                        </wps:spPr>
                        <wps:txbx>
                          <w:txbxContent>
                            <w:p w14:paraId="26D52519" w14:textId="77777777" w:rsidR="006F52BB" w:rsidRPr="006F52BB" w:rsidRDefault="006F52BB" w:rsidP="00D102BE">
                              <w:pPr>
                                <w:spacing w:before="120"/>
                                <w:jc w:val="center"/>
                                <w:rPr>
                                  <w:sz w:val="16"/>
                                  <w:szCs w:val="16"/>
                                  <w:vertAlign w:val="subscript"/>
                                </w:rPr>
                              </w:pPr>
                              <w:r w:rsidRPr="006F52BB">
                                <w:rPr>
                                  <w:sz w:val="16"/>
                                  <w:szCs w:val="16"/>
                                </w:rPr>
                                <w:t xml:space="preserve">Déterminer l’accélération recherchée </w:t>
                              </w:r>
                              <w:proofErr w:type="spellStart"/>
                              <w:r w:rsidRPr="006F52BB">
                                <w:rPr>
                                  <w:sz w:val="16"/>
                                  <w:szCs w:val="16"/>
                                </w:rPr>
                                <w:t>a</w:t>
                              </w:r>
                              <w:r w:rsidRPr="006F52BB">
                                <w:rPr>
                                  <w:sz w:val="16"/>
                                  <w:szCs w:val="16"/>
                                  <w:vertAlign w:val="subscript"/>
                                </w:rPr>
                                <w:t>urban</w:t>
                              </w:r>
                              <w:proofErr w:type="spellEnd"/>
                              <w:r w:rsidRPr="006F52BB">
                                <w:rPr>
                                  <w:sz w:val="16"/>
                                  <w:szCs w:val="16"/>
                                  <w:vertAlign w:val="subscript"/>
                                </w:rPr>
                                <w:t xml:space="preserve"> </w:t>
                              </w:r>
                              <w:r w:rsidRPr="006F52BB">
                                <w:rPr>
                                  <w:sz w:val="16"/>
                                  <w:szCs w:val="16"/>
                                </w:rPr>
                                <w:t xml:space="preserve">(3.1.2.1.2.3) et l’accélération de référence </w:t>
                              </w:r>
                              <w:proofErr w:type="spellStart"/>
                              <w:r w:rsidRPr="006F52BB">
                                <w:rPr>
                                  <w:sz w:val="16"/>
                                  <w:szCs w:val="16"/>
                                </w:rPr>
                                <w:t>a</w:t>
                              </w:r>
                              <w:r w:rsidRPr="006F52BB">
                                <w:rPr>
                                  <w:sz w:val="16"/>
                                  <w:szCs w:val="16"/>
                                  <w:vertAlign w:val="subscript"/>
                                </w:rPr>
                                <w:t>wot</w:t>
                              </w:r>
                              <w:proofErr w:type="spellEnd"/>
                              <w:r w:rsidRPr="006F52BB">
                                <w:rPr>
                                  <w:sz w:val="16"/>
                                  <w:szCs w:val="16"/>
                                  <w:vertAlign w:val="subscript"/>
                                </w:rPr>
                                <w:t xml:space="preserve"> </w:t>
                              </w:r>
                              <w:proofErr w:type="spellStart"/>
                              <w:r w:rsidRPr="006F52BB">
                                <w:rPr>
                                  <w:sz w:val="16"/>
                                  <w:szCs w:val="16"/>
                                  <w:vertAlign w:val="subscript"/>
                                </w:rPr>
                                <w:t>ref</w:t>
                              </w:r>
                              <w:proofErr w:type="spellEnd"/>
                              <w:r w:rsidR="00CC5D09">
                                <w:rPr>
                                  <w:sz w:val="16"/>
                                  <w:szCs w:val="16"/>
                                  <w:vertAlign w:val="subscript"/>
                                </w:rPr>
                                <w:t xml:space="preserve"> </w:t>
                              </w:r>
                              <w:r w:rsidRPr="006F52BB">
                                <w:rPr>
                                  <w:sz w:val="16"/>
                                  <w:szCs w:val="16"/>
                                </w:rPr>
                                <w:t>(3.1.2.1.2.4)</w:t>
                              </w:r>
                            </w:p>
                            <w:p w14:paraId="59FCECD9" w14:textId="77777777" w:rsidR="00646756" w:rsidRDefault="00646756"/>
                          </w:txbxContent>
                        </wps:txbx>
                        <wps:bodyPr rot="0" vert="horz" wrap="square" lIns="91440" tIns="45720" rIns="91440" bIns="45720" anchor="t" anchorCtr="0" upright="1">
                          <a:noAutofit/>
                        </wps:bodyPr>
                      </wps:wsp>
                      <wps:wsp>
                        <wps:cNvPr id="488" name="Line 113"/>
                        <wps:cNvCnPr>
                          <a:cxnSpLocks noChangeShapeType="1"/>
                        </wps:cNvCnPr>
                        <wps:spPr bwMode="auto">
                          <a:xfrm>
                            <a:off x="5881" y="3921"/>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114"/>
                        <wps:cNvSpPr txBox="1">
                          <a:spLocks noChangeArrowheads="1"/>
                        </wps:cNvSpPr>
                        <wps:spPr bwMode="auto">
                          <a:xfrm>
                            <a:off x="4777" y="4953"/>
                            <a:ext cx="2152" cy="333"/>
                          </a:xfrm>
                          <a:prstGeom prst="rect">
                            <a:avLst/>
                          </a:prstGeom>
                          <a:solidFill>
                            <a:srgbClr val="FFFFFF"/>
                          </a:solidFill>
                          <a:ln w="9525">
                            <a:solidFill>
                              <a:srgbClr val="000000"/>
                            </a:solidFill>
                            <a:miter lim="800000"/>
                            <a:headEnd/>
                            <a:tailEnd/>
                          </a:ln>
                        </wps:spPr>
                        <wps:txbx>
                          <w:txbxContent>
                            <w:p w14:paraId="2E301598" w14:textId="77777777" w:rsidR="006F52BB" w:rsidRPr="000D449D" w:rsidRDefault="000D449D" w:rsidP="00222895">
                              <w:pPr>
                                <w:jc w:val="center"/>
                                <w:rPr>
                                  <w:sz w:val="16"/>
                                  <w:szCs w:val="16"/>
                                </w:rPr>
                              </w:pPr>
                              <w:r w:rsidRPr="000D449D">
                                <w:rPr>
                                  <w:sz w:val="16"/>
                                  <w:szCs w:val="16"/>
                                </w:rPr>
                                <w:t>Choisir la méthode d’essai</w:t>
                              </w:r>
                              <w:r w:rsidR="006F52BB" w:rsidRPr="000D449D">
                                <w:rPr>
                                  <w:sz w:val="16"/>
                                  <w:szCs w:val="16"/>
                                </w:rPr>
                                <w:t xml:space="preserve"> (3.1.2.1.4)</w:t>
                              </w:r>
                            </w:p>
                          </w:txbxContent>
                        </wps:txbx>
                        <wps:bodyPr rot="0" vert="horz" wrap="square" lIns="91440" tIns="45720" rIns="91440" bIns="45720" anchor="t" anchorCtr="0" upright="1">
                          <a:noAutofit/>
                        </wps:bodyPr>
                      </wps:wsp>
                      <wps:wsp>
                        <wps:cNvPr id="490" name="Line 115"/>
                        <wps:cNvCnPr>
                          <a:cxnSpLocks noChangeShapeType="1"/>
                        </wps:cNvCnPr>
                        <wps:spPr bwMode="auto">
                          <a:xfrm>
                            <a:off x="5891" y="46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Text Box 116"/>
                        <wps:cNvSpPr txBox="1">
                          <a:spLocks noChangeArrowheads="1"/>
                        </wps:cNvSpPr>
                        <wps:spPr bwMode="auto">
                          <a:xfrm>
                            <a:off x="2395" y="5572"/>
                            <a:ext cx="3563" cy="478"/>
                          </a:xfrm>
                          <a:prstGeom prst="rect">
                            <a:avLst/>
                          </a:prstGeom>
                          <a:solidFill>
                            <a:srgbClr val="FFFFFF"/>
                          </a:solidFill>
                          <a:ln w="9525">
                            <a:solidFill>
                              <a:srgbClr val="000000"/>
                            </a:solidFill>
                            <a:miter lim="800000"/>
                            <a:headEnd/>
                            <a:tailEnd/>
                          </a:ln>
                        </wps:spPr>
                        <wps:txbx>
                          <w:txbxContent>
                            <w:p w14:paraId="2EA0F133" w14:textId="77777777" w:rsidR="006F52BB" w:rsidRPr="00D102BE" w:rsidRDefault="000D449D" w:rsidP="00222895">
                              <w:pPr>
                                <w:jc w:val="center"/>
                                <w:rPr>
                                  <w:position w:val="6"/>
                                  <w:sz w:val="16"/>
                                  <w:szCs w:val="16"/>
                                </w:rPr>
                              </w:pPr>
                              <w:r w:rsidRPr="00D102BE">
                                <w:rPr>
                                  <w:position w:val="6"/>
                                  <w:sz w:val="16"/>
                                  <w:szCs w:val="16"/>
                                </w:rPr>
                                <w:t>Rapports bloqués</w:t>
                              </w:r>
                              <w:r w:rsidR="006F52BB" w:rsidRPr="00D102BE">
                                <w:rPr>
                                  <w:position w:val="6"/>
                                  <w:sz w:val="16"/>
                                  <w:szCs w:val="16"/>
                                </w:rPr>
                                <w:t xml:space="preserve"> (3.1.2.1.4.1)</w:t>
                              </w:r>
                              <w:r w:rsidR="00CC5D09" w:rsidRPr="00D102BE">
                                <w:rPr>
                                  <w:position w:val="6"/>
                                  <w:sz w:val="16"/>
                                  <w:szCs w:val="16"/>
                                </w:rPr>
                                <w:t xml:space="preserve"> </w:t>
                              </w:r>
                            </w:p>
                            <w:p w14:paraId="6F520CCA" w14:textId="77777777" w:rsidR="006F52BB" w:rsidRPr="00D102BE" w:rsidRDefault="000D449D" w:rsidP="00222895">
                              <w:pPr>
                                <w:jc w:val="center"/>
                                <w:rPr>
                                  <w:b/>
                                  <w:position w:val="6"/>
                                </w:rPr>
                              </w:pPr>
                              <w:r w:rsidRPr="00D102BE">
                                <w:rPr>
                                  <w:position w:val="6"/>
                                  <w:sz w:val="16"/>
                                  <w:szCs w:val="16"/>
                                </w:rPr>
                                <w:t>Voir fig.</w:t>
                              </w:r>
                              <w:r w:rsidR="006F52BB" w:rsidRPr="00D102BE">
                                <w:rPr>
                                  <w:position w:val="6"/>
                                  <w:sz w:val="16"/>
                                  <w:szCs w:val="16"/>
                                </w:rPr>
                                <w:t xml:space="preserve"> </w:t>
                              </w:r>
                              <w:r w:rsidR="006F52BB" w:rsidRPr="00D102BE">
                                <w:rPr>
                                  <w:b/>
                                  <w:strike/>
                                  <w:position w:val="6"/>
                                  <w:sz w:val="16"/>
                                  <w:szCs w:val="16"/>
                                </w:rPr>
                                <w:t xml:space="preserve">3b, 3c </w:t>
                              </w:r>
                              <w:r w:rsidR="0039603C">
                                <w:rPr>
                                  <w:b/>
                                  <w:strike/>
                                  <w:position w:val="6"/>
                                  <w:sz w:val="16"/>
                                  <w:szCs w:val="16"/>
                                </w:rPr>
                                <w:t>et</w:t>
                              </w:r>
                              <w:r w:rsidR="006F52BB" w:rsidRPr="00D102BE">
                                <w:rPr>
                                  <w:b/>
                                  <w:strike/>
                                  <w:position w:val="6"/>
                                  <w:sz w:val="16"/>
                                  <w:szCs w:val="16"/>
                                </w:rPr>
                                <w:t xml:space="preserve"> 3d</w:t>
                              </w:r>
                              <w:r w:rsidR="006F52BB" w:rsidRPr="00D102BE">
                                <w:rPr>
                                  <w:b/>
                                  <w:position w:val="6"/>
                                  <w:sz w:val="16"/>
                                  <w:szCs w:val="16"/>
                                </w:rPr>
                                <w:t xml:space="preserve"> 4b, 4c </w:t>
                              </w:r>
                              <w:r w:rsidR="00D102BE" w:rsidRPr="00D102BE">
                                <w:rPr>
                                  <w:b/>
                                  <w:position w:val="6"/>
                                  <w:sz w:val="16"/>
                                  <w:szCs w:val="16"/>
                                </w:rPr>
                                <w:t>et</w:t>
                              </w:r>
                              <w:r w:rsidR="006F52BB" w:rsidRPr="00D102BE">
                                <w:rPr>
                                  <w:b/>
                                  <w:position w:val="6"/>
                                  <w:sz w:val="16"/>
                                  <w:szCs w:val="16"/>
                                </w:rPr>
                                <w:t xml:space="preserve"> 4d</w:t>
                              </w:r>
                            </w:p>
                            <w:p w14:paraId="39C1845D" w14:textId="77777777" w:rsidR="006F52BB" w:rsidRPr="006F52BB" w:rsidRDefault="006F52BB" w:rsidP="00222895">
                              <w:pPr>
                                <w:jc w:val="center"/>
                                <w:rPr>
                                  <w:b/>
                                  <w:position w:val="6"/>
                                  <w:lang w:val="en-US"/>
                                </w:rPr>
                              </w:pPr>
                              <w:r w:rsidRPr="006F52BB">
                                <w:rPr>
                                  <w:b/>
                                  <w:position w:val="6"/>
                                  <w:lang w:val="en-US"/>
                                </w:rPr>
                                <w:t>4b, 4c and 4d</w:t>
                              </w:r>
                            </w:p>
                            <w:p w14:paraId="4FFFBBAD" w14:textId="77777777" w:rsidR="006F52BB" w:rsidRPr="006F52BB" w:rsidRDefault="006F52BB" w:rsidP="00222895">
                              <w:pPr>
                                <w:jc w:val="center"/>
                                <w:rPr>
                                  <w:b/>
                                  <w:position w:val="6"/>
                                  <w:lang w:val="en-US"/>
                                </w:rPr>
                              </w:pPr>
                              <w:r w:rsidRPr="006F52BB">
                                <w:rPr>
                                  <w:b/>
                                  <w:position w:val="6"/>
                                  <w:lang w:val="en-US"/>
                                </w:rPr>
                                <w:t>4b, 4c and 4d</w:t>
                              </w:r>
                            </w:p>
                          </w:txbxContent>
                        </wps:txbx>
                        <wps:bodyPr rot="0" vert="horz" wrap="square" lIns="91440" tIns="45720" rIns="91440" bIns="45720" anchor="t" anchorCtr="0" upright="1">
                          <a:noAutofit/>
                        </wps:bodyPr>
                      </wps:wsp>
                      <wps:wsp>
                        <wps:cNvPr id="492" name="Text Box 117"/>
                        <wps:cNvSpPr txBox="1">
                          <a:spLocks noChangeArrowheads="1"/>
                        </wps:cNvSpPr>
                        <wps:spPr bwMode="auto">
                          <a:xfrm>
                            <a:off x="6045" y="5676"/>
                            <a:ext cx="3192" cy="270"/>
                          </a:xfrm>
                          <a:prstGeom prst="rect">
                            <a:avLst/>
                          </a:prstGeom>
                          <a:solidFill>
                            <a:srgbClr val="FFFFFF"/>
                          </a:solidFill>
                          <a:ln w="9525">
                            <a:solidFill>
                              <a:srgbClr val="000000"/>
                            </a:solidFill>
                            <a:miter lim="800000"/>
                            <a:headEnd/>
                            <a:tailEnd/>
                          </a:ln>
                        </wps:spPr>
                        <wps:txbx>
                          <w:txbxContent>
                            <w:p w14:paraId="5BD8CE57" w14:textId="77777777" w:rsidR="006F52BB" w:rsidRPr="000D449D" w:rsidRDefault="000D449D" w:rsidP="00222895">
                              <w:pPr>
                                <w:spacing w:line="200" w:lineRule="atLeast"/>
                                <w:jc w:val="center"/>
                                <w:rPr>
                                  <w:position w:val="20"/>
                                  <w:sz w:val="16"/>
                                  <w:szCs w:val="16"/>
                                </w:rPr>
                              </w:pPr>
                              <w:proofErr w:type="spellStart"/>
                              <w:r w:rsidRPr="000D449D">
                                <w:rPr>
                                  <w:position w:val="20"/>
                                  <w:sz w:val="16"/>
                                  <w:szCs w:val="16"/>
                                </w:rPr>
                                <w:t>Raports</w:t>
                              </w:r>
                              <w:proofErr w:type="spellEnd"/>
                              <w:r w:rsidRPr="000D449D">
                                <w:rPr>
                                  <w:position w:val="20"/>
                                  <w:sz w:val="16"/>
                                  <w:szCs w:val="16"/>
                                </w:rPr>
                                <w:t xml:space="preserve"> non bloqués</w:t>
                              </w:r>
                              <w:r w:rsidR="006F52BB" w:rsidRPr="000D449D">
                                <w:rPr>
                                  <w:position w:val="20"/>
                                  <w:sz w:val="16"/>
                                  <w:szCs w:val="16"/>
                                </w:rPr>
                                <w:t xml:space="preserve"> (3.1.2.1.4.2) </w:t>
                              </w:r>
                              <w:r w:rsidRPr="000D449D">
                                <w:rPr>
                                  <w:position w:val="20"/>
                                  <w:sz w:val="16"/>
                                  <w:szCs w:val="16"/>
                                </w:rPr>
                                <w:t>Voir fig.</w:t>
                              </w:r>
                              <w:r w:rsidR="006F52BB" w:rsidRPr="000D449D">
                                <w:rPr>
                                  <w:position w:val="20"/>
                                  <w:sz w:val="16"/>
                                  <w:szCs w:val="16"/>
                                </w:rPr>
                                <w:t xml:space="preserve"> </w:t>
                              </w:r>
                              <w:r w:rsidR="006F52BB" w:rsidRPr="000D449D">
                                <w:rPr>
                                  <w:b/>
                                  <w:strike/>
                                  <w:position w:val="20"/>
                                  <w:sz w:val="16"/>
                                  <w:szCs w:val="16"/>
                                </w:rPr>
                                <w:t>3e</w:t>
                              </w:r>
                              <w:r w:rsidR="006F52BB" w:rsidRPr="000D449D">
                                <w:rPr>
                                  <w:position w:val="20"/>
                                  <w:sz w:val="16"/>
                                  <w:szCs w:val="16"/>
                                </w:rPr>
                                <w:t xml:space="preserve"> </w:t>
                              </w:r>
                              <w:r w:rsidR="006F52BB" w:rsidRPr="000D449D">
                                <w:rPr>
                                  <w:b/>
                                  <w:position w:val="20"/>
                                  <w:sz w:val="16"/>
                                  <w:szCs w:val="16"/>
                                </w:rPr>
                                <w:t>4e</w:t>
                              </w:r>
                            </w:p>
                            <w:p w14:paraId="2770CA74" w14:textId="77777777" w:rsidR="006F52BB" w:rsidRPr="000D449D" w:rsidRDefault="006F52BB" w:rsidP="00222895">
                              <w:pPr>
                                <w:jc w:val="center"/>
                                <w:rPr>
                                  <w:position w:val="6"/>
                                </w:rPr>
                              </w:pPr>
                            </w:p>
                          </w:txbxContent>
                        </wps:txbx>
                        <wps:bodyPr rot="0" vert="horz" wrap="square" lIns="91440" tIns="45720" rIns="91440" bIns="45720" anchor="t" anchorCtr="0" upright="1">
                          <a:noAutofit/>
                        </wps:bodyPr>
                      </wps:wsp>
                      <wps:wsp>
                        <wps:cNvPr id="493" name="Line 118"/>
                        <wps:cNvCnPr>
                          <a:cxnSpLocks noChangeShapeType="1"/>
                        </wps:cNvCnPr>
                        <wps:spPr bwMode="auto">
                          <a:xfrm flipH="1">
                            <a:off x="4244" y="5286"/>
                            <a:ext cx="1359" cy="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119"/>
                        <wps:cNvCnPr>
                          <a:cxnSpLocks noChangeShapeType="1"/>
                        </wps:cNvCnPr>
                        <wps:spPr bwMode="auto">
                          <a:xfrm>
                            <a:off x="6126" y="5286"/>
                            <a:ext cx="142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Text Box 120"/>
                        <wps:cNvSpPr txBox="1">
                          <a:spLocks noChangeArrowheads="1"/>
                        </wps:cNvSpPr>
                        <wps:spPr bwMode="auto">
                          <a:xfrm>
                            <a:off x="4473" y="6380"/>
                            <a:ext cx="2895" cy="270"/>
                          </a:xfrm>
                          <a:prstGeom prst="rect">
                            <a:avLst/>
                          </a:prstGeom>
                          <a:solidFill>
                            <a:srgbClr val="FFFFFF"/>
                          </a:solidFill>
                          <a:ln w="9525">
                            <a:solidFill>
                              <a:srgbClr val="000000"/>
                            </a:solidFill>
                            <a:miter lim="800000"/>
                            <a:headEnd/>
                            <a:tailEnd/>
                          </a:ln>
                        </wps:spPr>
                        <wps:txbx>
                          <w:txbxContent>
                            <w:p w14:paraId="64BD368F" w14:textId="77777777" w:rsidR="006F52BB" w:rsidRPr="000D449D" w:rsidRDefault="000D449D" w:rsidP="00D102BE">
                              <w:pPr>
                                <w:spacing w:line="200" w:lineRule="atLeast"/>
                                <w:jc w:val="center"/>
                                <w:rPr>
                                  <w:sz w:val="16"/>
                                  <w:szCs w:val="16"/>
                                </w:rPr>
                              </w:pPr>
                              <w:r w:rsidRPr="000D449D">
                                <w:rPr>
                                  <w:sz w:val="16"/>
                                  <w:szCs w:val="16"/>
                                </w:rPr>
                                <w:t>Essai d’accélération</w:t>
                              </w:r>
                              <w:r w:rsidR="006F52BB" w:rsidRPr="000D449D">
                                <w:rPr>
                                  <w:sz w:val="16"/>
                                  <w:szCs w:val="16"/>
                                </w:rPr>
                                <w:t xml:space="preserve"> (3.1.2.1.5)</w:t>
                              </w:r>
                            </w:p>
                          </w:txbxContent>
                        </wps:txbx>
                        <wps:bodyPr rot="0" vert="horz" wrap="square" lIns="91440" tIns="45720" rIns="91440" bIns="45720" anchor="t" anchorCtr="0" upright="1">
                          <a:noAutofit/>
                        </wps:bodyPr>
                      </wps:wsp>
                      <wps:wsp>
                        <wps:cNvPr id="496" name="Text Box 121"/>
                        <wps:cNvSpPr txBox="1">
                          <a:spLocks noChangeArrowheads="1"/>
                        </wps:cNvSpPr>
                        <wps:spPr bwMode="auto">
                          <a:xfrm>
                            <a:off x="4787" y="7065"/>
                            <a:ext cx="2228" cy="270"/>
                          </a:xfrm>
                          <a:prstGeom prst="rect">
                            <a:avLst/>
                          </a:prstGeom>
                          <a:solidFill>
                            <a:srgbClr val="FFFFFF"/>
                          </a:solidFill>
                          <a:ln w="9525">
                            <a:solidFill>
                              <a:srgbClr val="000000"/>
                            </a:solidFill>
                            <a:miter lim="800000"/>
                            <a:headEnd/>
                            <a:tailEnd/>
                          </a:ln>
                        </wps:spPr>
                        <wps:txbx>
                          <w:txbxContent>
                            <w:p w14:paraId="25D78B88" w14:textId="77777777" w:rsidR="006F52BB" w:rsidRPr="000D449D" w:rsidRDefault="000D449D" w:rsidP="00A82DF8">
                              <w:pPr>
                                <w:spacing w:line="200" w:lineRule="atLeast"/>
                                <w:jc w:val="center"/>
                                <w:rPr>
                                  <w:sz w:val="16"/>
                                  <w:szCs w:val="16"/>
                                </w:rPr>
                              </w:pPr>
                              <w:r w:rsidRPr="000D449D">
                                <w:rPr>
                                  <w:sz w:val="16"/>
                                  <w:szCs w:val="16"/>
                                </w:rPr>
                                <w:t>Essai à vitesse constante</w:t>
                              </w:r>
                              <w:r w:rsidR="006F52BB" w:rsidRPr="000D449D">
                                <w:rPr>
                                  <w:sz w:val="16"/>
                                  <w:szCs w:val="16"/>
                                </w:rPr>
                                <w:t xml:space="preserve"> (3.1.2.1.6)</w:t>
                              </w:r>
                            </w:p>
                          </w:txbxContent>
                        </wps:txbx>
                        <wps:bodyPr rot="0" vert="horz" wrap="square" lIns="91440" tIns="45720" rIns="91440" bIns="45720" anchor="t" anchorCtr="0" upright="1">
                          <a:noAutofit/>
                        </wps:bodyPr>
                      </wps:wsp>
                      <wps:wsp>
                        <wps:cNvPr id="497" name="Text Box 122"/>
                        <wps:cNvSpPr txBox="1">
                          <a:spLocks noChangeArrowheads="1"/>
                        </wps:cNvSpPr>
                        <wps:spPr bwMode="auto">
                          <a:xfrm>
                            <a:off x="3738" y="7605"/>
                            <a:ext cx="4380" cy="305"/>
                          </a:xfrm>
                          <a:prstGeom prst="rect">
                            <a:avLst/>
                          </a:prstGeom>
                          <a:solidFill>
                            <a:srgbClr val="FFFFFF"/>
                          </a:solidFill>
                          <a:ln w="9525">
                            <a:solidFill>
                              <a:srgbClr val="000000"/>
                            </a:solidFill>
                            <a:miter lim="800000"/>
                            <a:headEnd/>
                            <a:tailEnd/>
                          </a:ln>
                        </wps:spPr>
                        <wps:txbx>
                          <w:txbxContent>
                            <w:p w14:paraId="70222770" w14:textId="77777777" w:rsidR="006F52BB" w:rsidRPr="000D449D" w:rsidRDefault="000D449D" w:rsidP="00222895">
                              <w:pPr>
                                <w:spacing w:line="160" w:lineRule="atLeast"/>
                                <w:jc w:val="center"/>
                                <w:rPr>
                                  <w:position w:val="6"/>
                                  <w:sz w:val="16"/>
                                  <w:szCs w:val="16"/>
                                </w:rPr>
                              </w:pPr>
                              <w:r w:rsidRPr="000D449D">
                                <w:rPr>
                                  <w:position w:val="6"/>
                                  <w:sz w:val="16"/>
                                  <w:szCs w:val="16"/>
                                </w:rPr>
                                <w:t>Calcul du facteur de pondération k si essai</w:t>
                              </w:r>
                              <w:r w:rsidR="001421AD">
                                <w:rPr>
                                  <w:position w:val="6"/>
                                  <w:sz w:val="16"/>
                                  <w:szCs w:val="16"/>
                                </w:rPr>
                                <w:t xml:space="preserve"> sur </w:t>
                              </w:r>
                              <w:r w:rsidRPr="000D449D">
                                <w:rPr>
                                  <w:position w:val="6"/>
                                  <w:sz w:val="16"/>
                                  <w:szCs w:val="16"/>
                                </w:rPr>
                                <w:t>2 rapports (3.1.2.1.4.1)</w:t>
                              </w:r>
                            </w:p>
                            <w:p w14:paraId="694FE74D" w14:textId="77777777" w:rsidR="006F52BB" w:rsidRPr="000D449D" w:rsidRDefault="006F52BB" w:rsidP="00222895"/>
                          </w:txbxContent>
                        </wps:txbx>
                        <wps:bodyPr rot="0" vert="horz" wrap="square" lIns="91440" tIns="45720" rIns="91440" bIns="45720" anchor="t" anchorCtr="0" upright="1">
                          <a:noAutofit/>
                        </wps:bodyPr>
                      </wps:wsp>
                      <wps:wsp>
                        <wps:cNvPr id="498" name="Text Box 123"/>
                        <wps:cNvSpPr txBox="1">
                          <a:spLocks noChangeArrowheads="1"/>
                        </wps:cNvSpPr>
                        <wps:spPr bwMode="auto">
                          <a:xfrm>
                            <a:off x="4591" y="8424"/>
                            <a:ext cx="2672" cy="405"/>
                          </a:xfrm>
                          <a:prstGeom prst="rect">
                            <a:avLst/>
                          </a:prstGeom>
                          <a:solidFill>
                            <a:srgbClr val="FFFFFF"/>
                          </a:solidFill>
                          <a:ln w="9525">
                            <a:solidFill>
                              <a:srgbClr val="000000"/>
                            </a:solidFill>
                            <a:miter lim="800000"/>
                            <a:headEnd/>
                            <a:tailEnd/>
                          </a:ln>
                        </wps:spPr>
                        <wps:txbx>
                          <w:txbxContent>
                            <w:p w14:paraId="1993C122" w14:textId="77777777" w:rsidR="006F52BB" w:rsidRPr="000D449D" w:rsidRDefault="000D449D" w:rsidP="00A82DF8">
                              <w:pPr>
                                <w:jc w:val="center"/>
                                <w:rPr>
                                  <w:sz w:val="16"/>
                                  <w:szCs w:val="16"/>
                                  <w:lang w:val="en-US"/>
                                </w:rPr>
                              </w:pPr>
                              <w:proofErr w:type="spellStart"/>
                              <w:r w:rsidRPr="000D449D">
                                <w:rPr>
                                  <w:sz w:val="16"/>
                                  <w:szCs w:val="16"/>
                                  <w:lang w:val="en-US"/>
                                </w:rPr>
                                <w:t>Calculer</w:t>
                              </w:r>
                              <w:proofErr w:type="spellEnd"/>
                              <w:r w:rsidR="006F52BB" w:rsidRPr="000D449D">
                                <w:rPr>
                                  <w:sz w:val="16"/>
                                  <w:szCs w:val="16"/>
                                  <w:lang w:val="en-US"/>
                                </w:rPr>
                                <w:t xml:space="preserve"> </w:t>
                              </w:r>
                              <w:r w:rsidR="006F52BB" w:rsidRPr="000D449D">
                                <w:rPr>
                                  <w:i/>
                                  <w:iCs/>
                                  <w:sz w:val="16"/>
                                  <w:szCs w:val="16"/>
                                  <w:lang w:val="en-US"/>
                                </w:rPr>
                                <w:t>L</w:t>
                              </w:r>
                              <w:r w:rsidR="006F52BB" w:rsidRPr="000D449D">
                                <w:rPr>
                                  <w:sz w:val="16"/>
                                  <w:szCs w:val="16"/>
                                  <w:lang w:val="en-US"/>
                                </w:rPr>
                                <w:t xml:space="preserve"> </w:t>
                              </w:r>
                              <w:r w:rsidR="006F52BB" w:rsidRPr="000D449D">
                                <w:rPr>
                                  <w:sz w:val="16"/>
                                  <w:szCs w:val="16"/>
                                  <w:vertAlign w:val="subscript"/>
                                  <w:lang w:val="en-US"/>
                                </w:rPr>
                                <w:t>wot rep</w:t>
                              </w:r>
                              <w:r w:rsidR="006F52BB" w:rsidRPr="000D449D">
                                <w:rPr>
                                  <w:sz w:val="16"/>
                                  <w:szCs w:val="16"/>
                                  <w:lang w:val="en-US"/>
                                </w:rPr>
                                <w:t xml:space="preserve"> </w:t>
                              </w:r>
                              <w:r w:rsidRPr="000D449D">
                                <w:rPr>
                                  <w:sz w:val="16"/>
                                  <w:szCs w:val="16"/>
                                  <w:lang w:val="en-US"/>
                                </w:rPr>
                                <w:t>et</w:t>
                              </w:r>
                              <w:r w:rsidR="006F52BB" w:rsidRPr="000D449D">
                                <w:rPr>
                                  <w:sz w:val="16"/>
                                  <w:szCs w:val="16"/>
                                  <w:lang w:val="en-US"/>
                                </w:rPr>
                                <w:t xml:space="preserve"> </w:t>
                              </w:r>
                              <w:r w:rsidR="006F52BB" w:rsidRPr="000D449D">
                                <w:rPr>
                                  <w:i/>
                                  <w:iCs/>
                                  <w:sz w:val="16"/>
                                  <w:szCs w:val="16"/>
                                  <w:lang w:val="en-US"/>
                                </w:rPr>
                                <w:t>L</w:t>
                              </w:r>
                              <w:r w:rsidR="006F52BB" w:rsidRPr="000D449D">
                                <w:rPr>
                                  <w:sz w:val="16"/>
                                  <w:szCs w:val="16"/>
                                  <w:lang w:val="en-US"/>
                                </w:rPr>
                                <w:t xml:space="preserve"> </w:t>
                              </w:r>
                              <w:proofErr w:type="spellStart"/>
                              <w:r w:rsidR="006F52BB" w:rsidRPr="000D449D">
                                <w:rPr>
                                  <w:sz w:val="16"/>
                                  <w:szCs w:val="16"/>
                                  <w:vertAlign w:val="subscript"/>
                                  <w:lang w:val="en-US"/>
                                </w:rPr>
                                <w:t>crs</w:t>
                              </w:r>
                              <w:proofErr w:type="spellEnd"/>
                              <w:r w:rsidR="006F52BB" w:rsidRPr="000D449D">
                                <w:rPr>
                                  <w:sz w:val="16"/>
                                  <w:szCs w:val="16"/>
                                  <w:vertAlign w:val="subscript"/>
                                  <w:lang w:val="en-US"/>
                                </w:rPr>
                                <w:t xml:space="preserve"> rep</w:t>
                              </w:r>
                              <w:r w:rsidR="006F52BB" w:rsidRPr="000D449D">
                                <w:rPr>
                                  <w:sz w:val="16"/>
                                  <w:szCs w:val="16"/>
                                  <w:lang w:val="en-US"/>
                                </w:rPr>
                                <w:t xml:space="preserve"> (3.1.3.1)</w:t>
                              </w:r>
                            </w:p>
                          </w:txbxContent>
                        </wps:txbx>
                        <wps:bodyPr rot="0" vert="horz" wrap="square" lIns="91440" tIns="45720" rIns="91440" bIns="45720" anchor="t" anchorCtr="0" upright="1">
                          <a:noAutofit/>
                        </wps:bodyPr>
                      </wps:wsp>
                      <wps:wsp>
                        <wps:cNvPr id="499" name="Text Box 124"/>
                        <wps:cNvSpPr txBox="1">
                          <a:spLocks noChangeArrowheads="1"/>
                        </wps:cNvSpPr>
                        <wps:spPr bwMode="auto">
                          <a:xfrm>
                            <a:off x="5101" y="9099"/>
                            <a:ext cx="1707" cy="405"/>
                          </a:xfrm>
                          <a:prstGeom prst="rect">
                            <a:avLst/>
                          </a:prstGeom>
                          <a:solidFill>
                            <a:srgbClr val="FFFFFF"/>
                          </a:solidFill>
                          <a:ln w="9525">
                            <a:solidFill>
                              <a:srgbClr val="000000"/>
                            </a:solidFill>
                            <a:miter lim="800000"/>
                            <a:headEnd/>
                            <a:tailEnd/>
                          </a:ln>
                        </wps:spPr>
                        <wps:txbx>
                          <w:txbxContent>
                            <w:p w14:paraId="3DFA220D" w14:textId="77777777" w:rsidR="006F52BB" w:rsidRPr="000D449D" w:rsidRDefault="006F52BB" w:rsidP="00A82DF8">
                              <w:pPr>
                                <w:jc w:val="center"/>
                                <w:rPr>
                                  <w:sz w:val="16"/>
                                  <w:szCs w:val="16"/>
                                  <w:lang w:val="es-ES"/>
                                </w:rPr>
                              </w:pPr>
                              <w:proofErr w:type="spellStart"/>
                              <w:r w:rsidRPr="000D449D">
                                <w:rPr>
                                  <w:sz w:val="16"/>
                                  <w:szCs w:val="16"/>
                                  <w:lang w:val="es-ES"/>
                                </w:rPr>
                                <w:t>Calcul</w:t>
                              </w:r>
                              <w:r w:rsidR="000D449D" w:rsidRPr="000D449D">
                                <w:rPr>
                                  <w:sz w:val="16"/>
                                  <w:szCs w:val="16"/>
                                  <w:lang w:val="es-ES"/>
                                </w:rPr>
                                <w:t>er</w:t>
                              </w:r>
                              <w:proofErr w:type="spellEnd"/>
                              <w:r w:rsidRPr="000D449D">
                                <w:rPr>
                                  <w:sz w:val="16"/>
                                  <w:szCs w:val="16"/>
                                  <w:lang w:val="es-ES"/>
                                </w:rPr>
                                <w:t xml:space="preserve"> </w:t>
                              </w:r>
                              <w:r w:rsidRPr="000D449D">
                                <w:rPr>
                                  <w:i/>
                                  <w:iCs/>
                                  <w:sz w:val="16"/>
                                  <w:szCs w:val="16"/>
                                  <w:lang w:val="es-ES"/>
                                </w:rPr>
                                <w:t>k</w:t>
                              </w:r>
                              <w:r w:rsidRPr="000D449D">
                                <w:rPr>
                                  <w:sz w:val="16"/>
                                  <w:szCs w:val="16"/>
                                  <w:lang w:val="es-ES"/>
                                </w:rPr>
                                <w:t xml:space="preserve"> </w:t>
                              </w:r>
                              <w:r w:rsidRPr="000D449D">
                                <w:rPr>
                                  <w:sz w:val="16"/>
                                  <w:szCs w:val="16"/>
                                  <w:vertAlign w:val="subscript"/>
                                  <w:lang w:val="es-ES"/>
                                </w:rPr>
                                <w:t>P</w:t>
                              </w:r>
                              <w:r w:rsidRPr="000D449D">
                                <w:rPr>
                                  <w:sz w:val="16"/>
                                  <w:szCs w:val="16"/>
                                  <w:lang w:val="es-ES"/>
                                </w:rPr>
                                <w:t xml:space="preserve"> (3.1.3.1)</w:t>
                              </w:r>
                            </w:p>
                          </w:txbxContent>
                        </wps:txbx>
                        <wps:bodyPr rot="0" vert="horz" wrap="square" lIns="91440" tIns="45720" rIns="91440" bIns="45720" anchor="t" anchorCtr="0" upright="1">
                          <a:noAutofit/>
                        </wps:bodyPr>
                      </wps:wsp>
                      <wps:wsp>
                        <wps:cNvPr id="500" name="Text Box 125"/>
                        <wps:cNvSpPr txBox="1">
                          <a:spLocks noChangeArrowheads="1"/>
                        </wps:cNvSpPr>
                        <wps:spPr bwMode="auto">
                          <a:xfrm>
                            <a:off x="4988" y="10063"/>
                            <a:ext cx="1857" cy="405"/>
                          </a:xfrm>
                          <a:prstGeom prst="rect">
                            <a:avLst/>
                          </a:prstGeom>
                          <a:solidFill>
                            <a:srgbClr val="FFFFFF"/>
                          </a:solidFill>
                          <a:ln w="9525">
                            <a:solidFill>
                              <a:srgbClr val="000000"/>
                            </a:solidFill>
                            <a:miter lim="800000"/>
                            <a:headEnd/>
                            <a:tailEnd/>
                          </a:ln>
                        </wps:spPr>
                        <wps:txbx>
                          <w:txbxContent>
                            <w:p w14:paraId="53074278" w14:textId="77777777" w:rsidR="006F52BB" w:rsidRPr="000D449D" w:rsidRDefault="006F52BB" w:rsidP="005869B6">
                              <w:pPr>
                                <w:jc w:val="center"/>
                                <w:rPr>
                                  <w:sz w:val="16"/>
                                  <w:szCs w:val="16"/>
                                </w:rPr>
                              </w:pPr>
                              <w:r w:rsidRPr="000D449D">
                                <w:rPr>
                                  <w:sz w:val="16"/>
                                  <w:szCs w:val="16"/>
                                </w:rPr>
                                <w:t>Calcul</w:t>
                              </w:r>
                              <w:r w:rsidR="000D449D" w:rsidRPr="000D449D">
                                <w:rPr>
                                  <w:sz w:val="16"/>
                                  <w:szCs w:val="16"/>
                                </w:rPr>
                                <w:t>er</w:t>
                              </w:r>
                              <w:r w:rsidRPr="000D449D">
                                <w:rPr>
                                  <w:sz w:val="16"/>
                                  <w:szCs w:val="16"/>
                                </w:rPr>
                                <w:t xml:space="preserve"> </w:t>
                              </w:r>
                              <w:r w:rsidRPr="000D449D">
                                <w:rPr>
                                  <w:i/>
                                  <w:iCs/>
                                  <w:sz w:val="16"/>
                                  <w:szCs w:val="16"/>
                                </w:rPr>
                                <w:t>L</w:t>
                              </w:r>
                              <w:r w:rsidRPr="000D449D">
                                <w:rPr>
                                  <w:sz w:val="16"/>
                                  <w:szCs w:val="16"/>
                                </w:rPr>
                                <w:t xml:space="preserve"> </w:t>
                              </w:r>
                              <w:proofErr w:type="spellStart"/>
                              <w:r w:rsidRPr="000D449D">
                                <w:rPr>
                                  <w:sz w:val="16"/>
                                  <w:szCs w:val="16"/>
                                  <w:vertAlign w:val="subscript"/>
                                </w:rPr>
                                <w:t>urban</w:t>
                              </w:r>
                              <w:proofErr w:type="spellEnd"/>
                              <w:r w:rsidRPr="000D449D">
                                <w:rPr>
                                  <w:sz w:val="16"/>
                                  <w:szCs w:val="16"/>
                                </w:rPr>
                                <w:t xml:space="preserve"> (3.1.3.1.)</w:t>
                              </w:r>
                            </w:p>
                          </w:txbxContent>
                        </wps:txbx>
                        <wps:bodyPr rot="0" vert="horz" wrap="square" lIns="91440" tIns="45720" rIns="91440" bIns="45720" anchor="t" anchorCtr="0" upright="1">
                          <a:noAutofit/>
                        </wps:bodyPr>
                      </wps:wsp>
                      <wps:wsp>
                        <wps:cNvPr id="501" name="Line 126"/>
                        <wps:cNvCnPr>
                          <a:cxnSpLocks noChangeShapeType="1"/>
                        </wps:cNvCnPr>
                        <wps:spPr bwMode="auto">
                          <a:xfrm>
                            <a:off x="4337" y="6046"/>
                            <a:ext cx="1237"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127"/>
                        <wps:cNvCnPr>
                          <a:cxnSpLocks noChangeShapeType="1"/>
                        </wps:cNvCnPr>
                        <wps:spPr bwMode="auto">
                          <a:xfrm flipH="1">
                            <a:off x="6212" y="5959"/>
                            <a:ext cx="1238"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Line 128"/>
                        <wps:cNvCnPr>
                          <a:cxnSpLocks noChangeShapeType="1"/>
                        </wps:cNvCnPr>
                        <wps:spPr bwMode="auto">
                          <a:xfrm>
                            <a:off x="5901" y="6660"/>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29"/>
                        <wps:cNvCnPr>
                          <a:cxnSpLocks noChangeShapeType="1"/>
                        </wps:cNvCnPr>
                        <wps:spPr bwMode="auto">
                          <a:xfrm>
                            <a:off x="5891" y="7335"/>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30"/>
                        <wps:cNvCnPr>
                          <a:cxnSpLocks noChangeShapeType="1"/>
                        </wps:cNvCnPr>
                        <wps:spPr bwMode="auto">
                          <a:xfrm>
                            <a:off x="5910" y="7919"/>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31"/>
                        <wps:cNvCnPr>
                          <a:cxnSpLocks noChangeShapeType="1"/>
                        </wps:cNvCnPr>
                        <wps:spPr bwMode="auto">
                          <a:xfrm>
                            <a:off x="5901" y="8839"/>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132"/>
                        <wps:cNvCnPr>
                          <a:cxnSpLocks noChangeShapeType="1"/>
                        </wps:cNvCnPr>
                        <wps:spPr bwMode="auto">
                          <a:xfrm>
                            <a:off x="5891" y="950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5BD88A3" id="Gruppieren 16" o:spid="_x0000_s1026" style="width:490.1pt;height:481.9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">
                <o:lock v:ext="edit" aspectratio="t"/>
                <v:rect id="AutoShape 110" o:spid="_x0000_s1027" style="position:absolute;left:2328;top:3468;width:720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UxgAAANwAAAAPAAAAZHJzL2Rvd25yZXYueG1sRI/NasMw&#10;EITvhbyD2EAuJZET2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PriYVMYAAADcAAAA&#10;DwAAAAAAAAAAAAAAAAAHAgAAZHJzL2Rvd25yZXYueG1sUEsFBgAAAAADAAMAtwAAAPoCAAAAAA==&#10;" filled="f" stroked="f">
                  <o:lock v:ext="edit" aspectratio="t" text="t"/>
                </v:rect>
                <v:shapetype id="_x0000_t202" coordsize="21600,21600" o:spt="202" path="m,l,21600r21600,l21600,xe">
                  <v:stroke joinstyle="miter"/>
                  <v:path gradientshapeok="t" o:connecttype="rect"/>
                </v:shapetype>
                <v:shape id="Text Box 111" o:spid="_x0000_s1028" type="#_x0000_t202" style="position:absolute;left:4389;top:3555;width:305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">
                  <v:textbox>
                    <w:txbxContent>
                      <w:p w14:paraId="67CABE53" w14:textId="77777777" w:rsidR="006F52BB" w:rsidRPr="006F52BB" w:rsidRDefault="006F52BB" w:rsidP="00222895">
                        <w:pPr>
                          <w:jc w:val="center"/>
                          <w:rPr>
                            <w:sz w:val="16"/>
                            <w:szCs w:val="16"/>
                          </w:rPr>
                        </w:pPr>
                        <w:r w:rsidRPr="006F52BB">
                          <w:rPr>
                            <w:sz w:val="16"/>
                            <w:szCs w:val="16"/>
                          </w:rPr>
                          <w:t xml:space="preserve">Déterminer le RPM pour le véhicule d’essai </w:t>
                        </w:r>
                        <w:r w:rsidR="001421AD">
                          <w:rPr>
                            <w:sz w:val="16"/>
                            <w:szCs w:val="16"/>
                          </w:rPr>
                          <w:t>(</w:t>
                        </w:r>
                        <w:r>
                          <w:rPr>
                            <w:sz w:val="16"/>
                            <w:szCs w:val="16"/>
                          </w:rPr>
                          <w:t>3.1</w:t>
                        </w:r>
                        <w:r w:rsidRPr="006F52BB">
                          <w:rPr>
                            <w:sz w:val="16"/>
                            <w:szCs w:val="16"/>
                          </w:rPr>
                          <w:t>.2.1.1</w:t>
                        </w:r>
                        <w:r w:rsidR="001421AD">
                          <w:rPr>
                            <w:sz w:val="16"/>
                            <w:szCs w:val="16"/>
                          </w:rPr>
                          <w:t>)</w:t>
                        </w:r>
                      </w:p>
                    </w:txbxContent>
                  </v:textbox>
                </v:shape>
                <v:shape id="Text Box 112" o:spid="_x0000_s1029" type="#_x0000_t202" style="position:absolute;left:3015;top:4191;width:6015;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">
                  <v:textbox>
                    <w:txbxContent>
                      <w:p w14:paraId="26D52519" w14:textId="77777777" w:rsidR="006F52BB" w:rsidRPr="006F52BB" w:rsidRDefault="006F52BB" w:rsidP="00D102BE">
                        <w:pPr>
                          <w:spacing w:before="120"/>
                          <w:jc w:val="center"/>
                          <w:rPr>
                            <w:sz w:val="16"/>
                            <w:szCs w:val="16"/>
                            <w:vertAlign w:val="subscript"/>
                          </w:rPr>
                        </w:pPr>
                        <w:r w:rsidRPr="006F52BB">
                          <w:rPr>
                            <w:sz w:val="16"/>
                            <w:szCs w:val="16"/>
                          </w:rPr>
                          <w:t xml:space="preserve">Déterminer l’accélération recherchée </w:t>
                        </w:r>
                        <w:proofErr w:type="spellStart"/>
                        <w:r w:rsidRPr="006F52BB">
                          <w:rPr>
                            <w:sz w:val="16"/>
                            <w:szCs w:val="16"/>
                          </w:rPr>
                          <w:t>a</w:t>
                        </w:r>
                        <w:r w:rsidRPr="006F52BB">
                          <w:rPr>
                            <w:sz w:val="16"/>
                            <w:szCs w:val="16"/>
                            <w:vertAlign w:val="subscript"/>
                          </w:rPr>
                          <w:t>urban</w:t>
                        </w:r>
                        <w:proofErr w:type="spellEnd"/>
                        <w:r w:rsidRPr="006F52BB">
                          <w:rPr>
                            <w:sz w:val="16"/>
                            <w:szCs w:val="16"/>
                            <w:vertAlign w:val="subscript"/>
                          </w:rPr>
                          <w:t xml:space="preserve"> </w:t>
                        </w:r>
                        <w:r w:rsidRPr="006F52BB">
                          <w:rPr>
                            <w:sz w:val="16"/>
                            <w:szCs w:val="16"/>
                          </w:rPr>
                          <w:t xml:space="preserve">(3.1.2.1.2.3) et l’accélération de référence </w:t>
                        </w:r>
                        <w:proofErr w:type="spellStart"/>
                        <w:r w:rsidRPr="006F52BB">
                          <w:rPr>
                            <w:sz w:val="16"/>
                            <w:szCs w:val="16"/>
                          </w:rPr>
                          <w:t>a</w:t>
                        </w:r>
                        <w:r w:rsidRPr="006F52BB">
                          <w:rPr>
                            <w:sz w:val="16"/>
                            <w:szCs w:val="16"/>
                            <w:vertAlign w:val="subscript"/>
                          </w:rPr>
                          <w:t>wot</w:t>
                        </w:r>
                        <w:proofErr w:type="spellEnd"/>
                        <w:r w:rsidRPr="006F52BB">
                          <w:rPr>
                            <w:sz w:val="16"/>
                            <w:szCs w:val="16"/>
                            <w:vertAlign w:val="subscript"/>
                          </w:rPr>
                          <w:t xml:space="preserve"> </w:t>
                        </w:r>
                        <w:proofErr w:type="spellStart"/>
                        <w:r w:rsidRPr="006F52BB">
                          <w:rPr>
                            <w:sz w:val="16"/>
                            <w:szCs w:val="16"/>
                            <w:vertAlign w:val="subscript"/>
                          </w:rPr>
                          <w:t>ref</w:t>
                        </w:r>
                        <w:proofErr w:type="spellEnd"/>
                        <w:r w:rsidR="00CC5D09">
                          <w:rPr>
                            <w:sz w:val="16"/>
                            <w:szCs w:val="16"/>
                            <w:vertAlign w:val="subscript"/>
                          </w:rPr>
                          <w:t xml:space="preserve"> </w:t>
                        </w:r>
                        <w:r w:rsidRPr="006F52BB">
                          <w:rPr>
                            <w:sz w:val="16"/>
                            <w:szCs w:val="16"/>
                          </w:rPr>
                          <w:t>(3.1.2.1.2.4)</w:t>
                        </w:r>
                      </w:p>
                      <w:p w14:paraId="59FCECD9" w14:textId="77777777" w:rsidR="00646756" w:rsidRDefault="00646756"/>
                    </w:txbxContent>
                  </v:textbox>
                </v:shape>
                <v:line id="Line 113" o:spid="_x0000_s1030" style="position:absolute;visibility:visible;mso-wrap-style:square" from="5881,3921" to="5881,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shape id="Text Box 114" o:spid="_x0000_s1031" type="#_x0000_t202" style="position:absolute;left:4777;top:4953;width:215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">
                  <v:textbox>
                    <w:txbxContent>
                      <w:p w14:paraId="2E301598" w14:textId="77777777" w:rsidR="006F52BB" w:rsidRPr="000D449D" w:rsidRDefault="000D449D" w:rsidP="00222895">
                        <w:pPr>
                          <w:jc w:val="center"/>
                          <w:rPr>
                            <w:sz w:val="16"/>
                            <w:szCs w:val="16"/>
                          </w:rPr>
                        </w:pPr>
                        <w:r w:rsidRPr="000D449D">
                          <w:rPr>
                            <w:sz w:val="16"/>
                            <w:szCs w:val="16"/>
                          </w:rPr>
                          <w:t>Choisir la méthode d’essai</w:t>
                        </w:r>
                        <w:r w:rsidR="006F52BB" w:rsidRPr="000D449D">
                          <w:rPr>
                            <w:sz w:val="16"/>
                            <w:szCs w:val="16"/>
                          </w:rPr>
                          <w:t xml:space="preserve"> (3.1.2.1.4)</w:t>
                        </w:r>
                      </w:p>
                    </w:txbxContent>
                  </v:textbox>
                </v:shape>
                <v:line id="Line 115" o:spid="_x0000_s1032" style="position:absolute;visibility:visible;mso-wrap-style:square" from="5891,4683" to="589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JwgAAANwAAAAPAAAAZHJzL2Rvd25yZXYueG1sRE9ba8Iw&#10;FH4f7D+EM9jbTJWh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APpeZJwgAAANwAAAAPAAAA&#10;AAAAAAAAAAAAAAcCAABkcnMvZG93bnJldi54bWxQSwUGAAAAAAMAAwC3AAAA9gIAAAAA&#10;">
                  <v:stroke endarrow="block"/>
                </v:line>
                <v:shape id="Text Box 116" o:spid="_x0000_s1033" type="#_x0000_t202" style="position:absolute;left:2395;top:5572;width:356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14:paraId="2EA0F133" w14:textId="77777777" w:rsidR="006F52BB" w:rsidRPr="00D102BE" w:rsidRDefault="000D449D" w:rsidP="00222895">
                        <w:pPr>
                          <w:jc w:val="center"/>
                          <w:rPr>
                            <w:position w:val="6"/>
                            <w:sz w:val="16"/>
                            <w:szCs w:val="16"/>
                          </w:rPr>
                        </w:pPr>
                        <w:r w:rsidRPr="00D102BE">
                          <w:rPr>
                            <w:position w:val="6"/>
                            <w:sz w:val="16"/>
                            <w:szCs w:val="16"/>
                          </w:rPr>
                          <w:t>Rapports bloqués</w:t>
                        </w:r>
                        <w:r w:rsidR="006F52BB" w:rsidRPr="00D102BE">
                          <w:rPr>
                            <w:position w:val="6"/>
                            <w:sz w:val="16"/>
                            <w:szCs w:val="16"/>
                          </w:rPr>
                          <w:t xml:space="preserve"> (3.1.2.1.4.1)</w:t>
                        </w:r>
                        <w:r w:rsidR="00CC5D09" w:rsidRPr="00D102BE">
                          <w:rPr>
                            <w:position w:val="6"/>
                            <w:sz w:val="16"/>
                            <w:szCs w:val="16"/>
                          </w:rPr>
                          <w:t xml:space="preserve"> </w:t>
                        </w:r>
                      </w:p>
                      <w:p w14:paraId="6F520CCA" w14:textId="77777777" w:rsidR="006F52BB" w:rsidRPr="00D102BE" w:rsidRDefault="000D449D" w:rsidP="00222895">
                        <w:pPr>
                          <w:jc w:val="center"/>
                          <w:rPr>
                            <w:b/>
                            <w:position w:val="6"/>
                          </w:rPr>
                        </w:pPr>
                        <w:r w:rsidRPr="00D102BE">
                          <w:rPr>
                            <w:position w:val="6"/>
                            <w:sz w:val="16"/>
                            <w:szCs w:val="16"/>
                          </w:rPr>
                          <w:t>Voir fig.</w:t>
                        </w:r>
                        <w:r w:rsidR="006F52BB" w:rsidRPr="00D102BE">
                          <w:rPr>
                            <w:position w:val="6"/>
                            <w:sz w:val="16"/>
                            <w:szCs w:val="16"/>
                          </w:rPr>
                          <w:t xml:space="preserve"> </w:t>
                        </w:r>
                        <w:r w:rsidR="006F52BB" w:rsidRPr="00D102BE">
                          <w:rPr>
                            <w:b/>
                            <w:strike/>
                            <w:position w:val="6"/>
                            <w:sz w:val="16"/>
                            <w:szCs w:val="16"/>
                          </w:rPr>
                          <w:t xml:space="preserve">3b, 3c </w:t>
                        </w:r>
                        <w:r w:rsidR="0039603C">
                          <w:rPr>
                            <w:b/>
                            <w:strike/>
                            <w:position w:val="6"/>
                            <w:sz w:val="16"/>
                            <w:szCs w:val="16"/>
                          </w:rPr>
                          <w:t>et</w:t>
                        </w:r>
                        <w:r w:rsidR="006F52BB" w:rsidRPr="00D102BE">
                          <w:rPr>
                            <w:b/>
                            <w:strike/>
                            <w:position w:val="6"/>
                            <w:sz w:val="16"/>
                            <w:szCs w:val="16"/>
                          </w:rPr>
                          <w:t xml:space="preserve"> 3d</w:t>
                        </w:r>
                        <w:r w:rsidR="006F52BB" w:rsidRPr="00D102BE">
                          <w:rPr>
                            <w:b/>
                            <w:position w:val="6"/>
                            <w:sz w:val="16"/>
                            <w:szCs w:val="16"/>
                          </w:rPr>
                          <w:t xml:space="preserve"> 4b, 4c </w:t>
                        </w:r>
                        <w:r w:rsidR="00D102BE" w:rsidRPr="00D102BE">
                          <w:rPr>
                            <w:b/>
                            <w:position w:val="6"/>
                            <w:sz w:val="16"/>
                            <w:szCs w:val="16"/>
                          </w:rPr>
                          <w:t>et</w:t>
                        </w:r>
                        <w:r w:rsidR="006F52BB" w:rsidRPr="00D102BE">
                          <w:rPr>
                            <w:b/>
                            <w:position w:val="6"/>
                            <w:sz w:val="16"/>
                            <w:szCs w:val="16"/>
                          </w:rPr>
                          <w:t xml:space="preserve"> 4d</w:t>
                        </w:r>
                      </w:p>
                      <w:p w14:paraId="39C1845D" w14:textId="77777777" w:rsidR="006F52BB" w:rsidRPr="006F52BB" w:rsidRDefault="006F52BB" w:rsidP="00222895">
                        <w:pPr>
                          <w:jc w:val="center"/>
                          <w:rPr>
                            <w:b/>
                            <w:position w:val="6"/>
                            <w:lang w:val="en-US"/>
                          </w:rPr>
                        </w:pPr>
                        <w:r w:rsidRPr="006F52BB">
                          <w:rPr>
                            <w:b/>
                            <w:position w:val="6"/>
                            <w:lang w:val="en-US"/>
                          </w:rPr>
                          <w:t>4b, 4c and 4d</w:t>
                        </w:r>
                      </w:p>
                      <w:p w14:paraId="4FFFBBAD" w14:textId="77777777" w:rsidR="006F52BB" w:rsidRPr="006F52BB" w:rsidRDefault="006F52BB" w:rsidP="00222895">
                        <w:pPr>
                          <w:jc w:val="center"/>
                          <w:rPr>
                            <w:b/>
                            <w:position w:val="6"/>
                            <w:lang w:val="en-US"/>
                          </w:rPr>
                        </w:pPr>
                        <w:r w:rsidRPr="006F52BB">
                          <w:rPr>
                            <w:b/>
                            <w:position w:val="6"/>
                            <w:lang w:val="en-US"/>
                          </w:rPr>
                          <w:t>4b, 4c and 4d</w:t>
                        </w:r>
                      </w:p>
                    </w:txbxContent>
                  </v:textbox>
                </v:shape>
                <v:shape id="Text Box 117" o:spid="_x0000_s1034" type="#_x0000_t202" style="position:absolute;left:6045;top:5676;width:319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HJ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w5g78z8QjI9S8AAAD//wMAUEsBAi0AFAAGAAgAAAAhANvh9svuAAAAhQEAABMAAAAAAAAA&#10;AAAAAAAAAAAAAFtDb250ZW50X1R5cGVzXS54bWxQSwECLQAUAAYACAAAACEAWvQsW78AAAAVAQAA&#10;CwAAAAAAAAAAAAAAAAAfAQAAX3JlbHMvLnJlbHNQSwECLQAUAAYACAAAACEAsyoxycYAAADcAAAA&#10;DwAAAAAAAAAAAAAAAAAHAgAAZHJzL2Rvd25yZXYueG1sUEsFBgAAAAADAAMAtwAAAPoCAAAAAA==&#10;">
                  <v:textbox>
                    <w:txbxContent>
                      <w:p w14:paraId="5BD8CE57" w14:textId="77777777" w:rsidR="006F52BB" w:rsidRPr="000D449D" w:rsidRDefault="000D449D" w:rsidP="00222895">
                        <w:pPr>
                          <w:spacing w:line="200" w:lineRule="atLeast"/>
                          <w:jc w:val="center"/>
                          <w:rPr>
                            <w:position w:val="20"/>
                            <w:sz w:val="16"/>
                            <w:szCs w:val="16"/>
                          </w:rPr>
                        </w:pPr>
                        <w:proofErr w:type="spellStart"/>
                        <w:r w:rsidRPr="000D449D">
                          <w:rPr>
                            <w:position w:val="20"/>
                            <w:sz w:val="16"/>
                            <w:szCs w:val="16"/>
                          </w:rPr>
                          <w:t>Raports</w:t>
                        </w:r>
                        <w:proofErr w:type="spellEnd"/>
                        <w:r w:rsidRPr="000D449D">
                          <w:rPr>
                            <w:position w:val="20"/>
                            <w:sz w:val="16"/>
                            <w:szCs w:val="16"/>
                          </w:rPr>
                          <w:t xml:space="preserve"> non bloqués</w:t>
                        </w:r>
                        <w:r w:rsidR="006F52BB" w:rsidRPr="000D449D">
                          <w:rPr>
                            <w:position w:val="20"/>
                            <w:sz w:val="16"/>
                            <w:szCs w:val="16"/>
                          </w:rPr>
                          <w:t xml:space="preserve"> (3.1.2.1.4.2) </w:t>
                        </w:r>
                        <w:r w:rsidRPr="000D449D">
                          <w:rPr>
                            <w:position w:val="20"/>
                            <w:sz w:val="16"/>
                            <w:szCs w:val="16"/>
                          </w:rPr>
                          <w:t>Voir fig.</w:t>
                        </w:r>
                        <w:r w:rsidR="006F52BB" w:rsidRPr="000D449D">
                          <w:rPr>
                            <w:position w:val="20"/>
                            <w:sz w:val="16"/>
                            <w:szCs w:val="16"/>
                          </w:rPr>
                          <w:t xml:space="preserve"> </w:t>
                        </w:r>
                        <w:r w:rsidR="006F52BB" w:rsidRPr="000D449D">
                          <w:rPr>
                            <w:b/>
                            <w:strike/>
                            <w:position w:val="20"/>
                            <w:sz w:val="16"/>
                            <w:szCs w:val="16"/>
                          </w:rPr>
                          <w:t>3e</w:t>
                        </w:r>
                        <w:r w:rsidR="006F52BB" w:rsidRPr="000D449D">
                          <w:rPr>
                            <w:position w:val="20"/>
                            <w:sz w:val="16"/>
                            <w:szCs w:val="16"/>
                          </w:rPr>
                          <w:t xml:space="preserve"> </w:t>
                        </w:r>
                        <w:r w:rsidR="006F52BB" w:rsidRPr="000D449D">
                          <w:rPr>
                            <w:b/>
                            <w:position w:val="20"/>
                            <w:sz w:val="16"/>
                            <w:szCs w:val="16"/>
                          </w:rPr>
                          <w:t>4e</w:t>
                        </w:r>
                      </w:p>
                      <w:p w14:paraId="2770CA74" w14:textId="77777777" w:rsidR="006F52BB" w:rsidRPr="000D449D" w:rsidRDefault="006F52BB" w:rsidP="00222895">
                        <w:pPr>
                          <w:jc w:val="center"/>
                          <w:rPr>
                            <w:position w:val="6"/>
                          </w:rPr>
                        </w:pPr>
                      </w:p>
                    </w:txbxContent>
                  </v:textbox>
                </v:shape>
                <v:line id="Line 118" o:spid="_x0000_s1035" style="position:absolute;flip:x;visibility:visible;mso-wrap-style:square" from="4244,5286" to="5603,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">
                  <v:stroke endarrow="block"/>
                </v:line>
                <v:line id="Line 119" o:spid="_x0000_s1036" style="position:absolute;visibility:visible;mso-wrap-style:square" from="6126,5286" to="7546,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BKxQAAANwAAAAPAAAAZHJzL2Rvd25yZXYueG1sRI9BawIx&#10;FITvQv9DeAVvmrVI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BwnuBKxQAAANwAAAAP&#10;AAAAAAAAAAAAAAAAAAcCAABkcnMvZG93bnJldi54bWxQSwUGAAAAAAMAAwC3AAAA+QIAAAAA&#10;">
                  <v:stroke endarrow="block"/>
                </v:line>
                <v:shape id="Text Box 120" o:spid="_x0000_s1037" type="#_x0000_t202" style="position:absolute;left:4473;top:6380;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">
                  <v:textbox>
                    <w:txbxContent>
                      <w:p w14:paraId="64BD368F" w14:textId="77777777" w:rsidR="006F52BB" w:rsidRPr="000D449D" w:rsidRDefault="000D449D" w:rsidP="00D102BE">
                        <w:pPr>
                          <w:spacing w:line="200" w:lineRule="atLeast"/>
                          <w:jc w:val="center"/>
                          <w:rPr>
                            <w:sz w:val="16"/>
                            <w:szCs w:val="16"/>
                          </w:rPr>
                        </w:pPr>
                        <w:r w:rsidRPr="000D449D">
                          <w:rPr>
                            <w:sz w:val="16"/>
                            <w:szCs w:val="16"/>
                          </w:rPr>
                          <w:t>Essai d’accélération</w:t>
                        </w:r>
                        <w:r w:rsidR="006F52BB" w:rsidRPr="000D449D">
                          <w:rPr>
                            <w:sz w:val="16"/>
                            <w:szCs w:val="16"/>
                          </w:rPr>
                          <w:t xml:space="preserve"> (3.1.2.1.5)</w:t>
                        </w:r>
                      </w:p>
                    </w:txbxContent>
                  </v:textbox>
                </v:shape>
                <v:shape id="Text Box 121" o:spid="_x0000_s1038" type="#_x0000_t202" style="position:absolute;left:4787;top:7065;width:222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14:paraId="25D78B88" w14:textId="77777777" w:rsidR="006F52BB" w:rsidRPr="000D449D" w:rsidRDefault="000D449D" w:rsidP="00A82DF8">
                        <w:pPr>
                          <w:spacing w:line="200" w:lineRule="atLeast"/>
                          <w:jc w:val="center"/>
                          <w:rPr>
                            <w:sz w:val="16"/>
                            <w:szCs w:val="16"/>
                          </w:rPr>
                        </w:pPr>
                        <w:r w:rsidRPr="000D449D">
                          <w:rPr>
                            <w:sz w:val="16"/>
                            <w:szCs w:val="16"/>
                          </w:rPr>
                          <w:t>Essai à vitesse constante</w:t>
                        </w:r>
                        <w:r w:rsidR="006F52BB" w:rsidRPr="000D449D">
                          <w:rPr>
                            <w:sz w:val="16"/>
                            <w:szCs w:val="16"/>
                          </w:rPr>
                          <w:t xml:space="preserve"> (3.1.2.1.6)</w:t>
                        </w:r>
                      </w:p>
                    </w:txbxContent>
                  </v:textbox>
                </v:shape>
                <v:shape id="Text Box 122" o:spid="_x0000_s1039" type="#_x0000_t202" style="position:absolute;left:3738;top:7605;width:438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">
                  <v:textbox>
                    <w:txbxContent>
                      <w:p w14:paraId="70222770" w14:textId="77777777" w:rsidR="006F52BB" w:rsidRPr="000D449D" w:rsidRDefault="000D449D" w:rsidP="00222895">
                        <w:pPr>
                          <w:spacing w:line="160" w:lineRule="atLeast"/>
                          <w:jc w:val="center"/>
                          <w:rPr>
                            <w:position w:val="6"/>
                            <w:sz w:val="16"/>
                            <w:szCs w:val="16"/>
                          </w:rPr>
                        </w:pPr>
                        <w:r w:rsidRPr="000D449D">
                          <w:rPr>
                            <w:position w:val="6"/>
                            <w:sz w:val="16"/>
                            <w:szCs w:val="16"/>
                          </w:rPr>
                          <w:t>Calcul du facteur de pondération k si essai</w:t>
                        </w:r>
                        <w:r w:rsidR="001421AD">
                          <w:rPr>
                            <w:position w:val="6"/>
                            <w:sz w:val="16"/>
                            <w:szCs w:val="16"/>
                          </w:rPr>
                          <w:t xml:space="preserve"> sur </w:t>
                        </w:r>
                        <w:r w:rsidRPr="000D449D">
                          <w:rPr>
                            <w:position w:val="6"/>
                            <w:sz w:val="16"/>
                            <w:szCs w:val="16"/>
                          </w:rPr>
                          <w:t>2 rapports (3.1.2.1.4.1)</w:t>
                        </w:r>
                      </w:p>
                      <w:p w14:paraId="694FE74D" w14:textId="77777777" w:rsidR="006F52BB" w:rsidRPr="000D449D" w:rsidRDefault="006F52BB" w:rsidP="00222895"/>
                    </w:txbxContent>
                  </v:textbox>
                </v:shape>
                <v:shape id="Text Box 123" o:spid="_x0000_s1040" type="#_x0000_t202" style="position:absolute;left:4591;top:8424;width:267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14:paraId="1993C122" w14:textId="77777777" w:rsidR="006F52BB" w:rsidRPr="000D449D" w:rsidRDefault="000D449D" w:rsidP="00A82DF8">
                        <w:pPr>
                          <w:jc w:val="center"/>
                          <w:rPr>
                            <w:sz w:val="16"/>
                            <w:szCs w:val="16"/>
                            <w:lang w:val="en-US"/>
                          </w:rPr>
                        </w:pPr>
                        <w:proofErr w:type="spellStart"/>
                        <w:r w:rsidRPr="000D449D">
                          <w:rPr>
                            <w:sz w:val="16"/>
                            <w:szCs w:val="16"/>
                            <w:lang w:val="en-US"/>
                          </w:rPr>
                          <w:t>Calculer</w:t>
                        </w:r>
                        <w:proofErr w:type="spellEnd"/>
                        <w:r w:rsidR="006F52BB" w:rsidRPr="000D449D">
                          <w:rPr>
                            <w:sz w:val="16"/>
                            <w:szCs w:val="16"/>
                            <w:lang w:val="en-US"/>
                          </w:rPr>
                          <w:t xml:space="preserve"> </w:t>
                        </w:r>
                        <w:r w:rsidR="006F52BB" w:rsidRPr="000D449D">
                          <w:rPr>
                            <w:i/>
                            <w:iCs/>
                            <w:sz w:val="16"/>
                            <w:szCs w:val="16"/>
                            <w:lang w:val="en-US"/>
                          </w:rPr>
                          <w:t>L</w:t>
                        </w:r>
                        <w:r w:rsidR="006F52BB" w:rsidRPr="000D449D">
                          <w:rPr>
                            <w:sz w:val="16"/>
                            <w:szCs w:val="16"/>
                            <w:lang w:val="en-US"/>
                          </w:rPr>
                          <w:t xml:space="preserve"> </w:t>
                        </w:r>
                        <w:r w:rsidR="006F52BB" w:rsidRPr="000D449D">
                          <w:rPr>
                            <w:sz w:val="16"/>
                            <w:szCs w:val="16"/>
                            <w:vertAlign w:val="subscript"/>
                            <w:lang w:val="en-US"/>
                          </w:rPr>
                          <w:t>wot rep</w:t>
                        </w:r>
                        <w:r w:rsidR="006F52BB" w:rsidRPr="000D449D">
                          <w:rPr>
                            <w:sz w:val="16"/>
                            <w:szCs w:val="16"/>
                            <w:lang w:val="en-US"/>
                          </w:rPr>
                          <w:t xml:space="preserve"> </w:t>
                        </w:r>
                        <w:r w:rsidRPr="000D449D">
                          <w:rPr>
                            <w:sz w:val="16"/>
                            <w:szCs w:val="16"/>
                            <w:lang w:val="en-US"/>
                          </w:rPr>
                          <w:t>et</w:t>
                        </w:r>
                        <w:r w:rsidR="006F52BB" w:rsidRPr="000D449D">
                          <w:rPr>
                            <w:sz w:val="16"/>
                            <w:szCs w:val="16"/>
                            <w:lang w:val="en-US"/>
                          </w:rPr>
                          <w:t xml:space="preserve"> </w:t>
                        </w:r>
                        <w:r w:rsidR="006F52BB" w:rsidRPr="000D449D">
                          <w:rPr>
                            <w:i/>
                            <w:iCs/>
                            <w:sz w:val="16"/>
                            <w:szCs w:val="16"/>
                            <w:lang w:val="en-US"/>
                          </w:rPr>
                          <w:t>L</w:t>
                        </w:r>
                        <w:r w:rsidR="006F52BB" w:rsidRPr="000D449D">
                          <w:rPr>
                            <w:sz w:val="16"/>
                            <w:szCs w:val="16"/>
                            <w:lang w:val="en-US"/>
                          </w:rPr>
                          <w:t xml:space="preserve"> </w:t>
                        </w:r>
                        <w:proofErr w:type="spellStart"/>
                        <w:r w:rsidR="006F52BB" w:rsidRPr="000D449D">
                          <w:rPr>
                            <w:sz w:val="16"/>
                            <w:szCs w:val="16"/>
                            <w:vertAlign w:val="subscript"/>
                            <w:lang w:val="en-US"/>
                          </w:rPr>
                          <w:t>crs</w:t>
                        </w:r>
                        <w:proofErr w:type="spellEnd"/>
                        <w:r w:rsidR="006F52BB" w:rsidRPr="000D449D">
                          <w:rPr>
                            <w:sz w:val="16"/>
                            <w:szCs w:val="16"/>
                            <w:vertAlign w:val="subscript"/>
                            <w:lang w:val="en-US"/>
                          </w:rPr>
                          <w:t xml:space="preserve"> rep</w:t>
                        </w:r>
                        <w:r w:rsidR="006F52BB" w:rsidRPr="000D449D">
                          <w:rPr>
                            <w:sz w:val="16"/>
                            <w:szCs w:val="16"/>
                            <w:lang w:val="en-US"/>
                          </w:rPr>
                          <w:t xml:space="preserve"> (3.1.3.1)</w:t>
                        </w:r>
                      </w:p>
                    </w:txbxContent>
                  </v:textbox>
                </v:shape>
                <v:shape id="Text Box 124" o:spid="_x0000_s1041" type="#_x0000_t202" style="position:absolute;left:5101;top:9099;width:170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3DFA220D" w14:textId="77777777" w:rsidR="006F52BB" w:rsidRPr="000D449D" w:rsidRDefault="006F52BB" w:rsidP="00A82DF8">
                        <w:pPr>
                          <w:jc w:val="center"/>
                          <w:rPr>
                            <w:sz w:val="16"/>
                            <w:szCs w:val="16"/>
                            <w:lang w:val="es-ES"/>
                          </w:rPr>
                        </w:pPr>
                        <w:proofErr w:type="spellStart"/>
                        <w:r w:rsidRPr="000D449D">
                          <w:rPr>
                            <w:sz w:val="16"/>
                            <w:szCs w:val="16"/>
                            <w:lang w:val="es-ES"/>
                          </w:rPr>
                          <w:t>Calcul</w:t>
                        </w:r>
                        <w:r w:rsidR="000D449D" w:rsidRPr="000D449D">
                          <w:rPr>
                            <w:sz w:val="16"/>
                            <w:szCs w:val="16"/>
                            <w:lang w:val="es-ES"/>
                          </w:rPr>
                          <w:t>er</w:t>
                        </w:r>
                        <w:proofErr w:type="spellEnd"/>
                        <w:r w:rsidRPr="000D449D">
                          <w:rPr>
                            <w:sz w:val="16"/>
                            <w:szCs w:val="16"/>
                            <w:lang w:val="es-ES"/>
                          </w:rPr>
                          <w:t xml:space="preserve"> </w:t>
                        </w:r>
                        <w:r w:rsidRPr="000D449D">
                          <w:rPr>
                            <w:i/>
                            <w:iCs/>
                            <w:sz w:val="16"/>
                            <w:szCs w:val="16"/>
                            <w:lang w:val="es-ES"/>
                          </w:rPr>
                          <w:t>k</w:t>
                        </w:r>
                        <w:r w:rsidRPr="000D449D">
                          <w:rPr>
                            <w:sz w:val="16"/>
                            <w:szCs w:val="16"/>
                            <w:lang w:val="es-ES"/>
                          </w:rPr>
                          <w:t xml:space="preserve"> </w:t>
                        </w:r>
                        <w:r w:rsidRPr="000D449D">
                          <w:rPr>
                            <w:sz w:val="16"/>
                            <w:szCs w:val="16"/>
                            <w:vertAlign w:val="subscript"/>
                            <w:lang w:val="es-ES"/>
                          </w:rPr>
                          <w:t>P</w:t>
                        </w:r>
                        <w:r w:rsidRPr="000D449D">
                          <w:rPr>
                            <w:sz w:val="16"/>
                            <w:szCs w:val="16"/>
                            <w:lang w:val="es-ES"/>
                          </w:rPr>
                          <w:t xml:space="preserve"> (3.1.3.1)</w:t>
                        </w:r>
                      </w:p>
                    </w:txbxContent>
                  </v:textbox>
                </v:shape>
                <v:shape id="Text Box 125" o:spid="_x0000_s1042" type="#_x0000_t202" style="position:absolute;left:4988;top:10063;width:185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53074278" w14:textId="77777777" w:rsidR="006F52BB" w:rsidRPr="000D449D" w:rsidRDefault="006F52BB" w:rsidP="005869B6">
                        <w:pPr>
                          <w:jc w:val="center"/>
                          <w:rPr>
                            <w:sz w:val="16"/>
                            <w:szCs w:val="16"/>
                          </w:rPr>
                        </w:pPr>
                        <w:r w:rsidRPr="000D449D">
                          <w:rPr>
                            <w:sz w:val="16"/>
                            <w:szCs w:val="16"/>
                          </w:rPr>
                          <w:t>Calcul</w:t>
                        </w:r>
                        <w:r w:rsidR="000D449D" w:rsidRPr="000D449D">
                          <w:rPr>
                            <w:sz w:val="16"/>
                            <w:szCs w:val="16"/>
                          </w:rPr>
                          <w:t>er</w:t>
                        </w:r>
                        <w:r w:rsidRPr="000D449D">
                          <w:rPr>
                            <w:sz w:val="16"/>
                            <w:szCs w:val="16"/>
                          </w:rPr>
                          <w:t xml:space="preserve"> </w:t>
                        </w:r>
                        <w:r w:rsidRPr="000D449D">
                          <w:rPr>
                            <w:i/>
                            <w:iCs/>
                            <w:sz w:val="16"/>
                            <w:szCs w:val="16"/>
                          </w:rPr>
                          <w:t>L</w:t>
                        </w:r>
                        <w:r w:rsidRPr="000D449D">
                          <w:rPr>
                            <w:sz w:val="16"/>
                            <w:szCs w:val="16"/>
                          </w:rPr>
                          <w:t xml:space="preserve"> </w:t>
                        </w:r>
                        <w:proofErr w:type="spellStart"/>
                        <w:r w:rsidRPr="000D449D">
                          <w:rPr>
                            <w:sz w:val="16"/>
                            <w:szCs w:val="16"/>
                            <w:vertAlign w:val="subscript"/>
                          </w:rPr>
                          <w:t>urban</w:t>
                        </w:r>
                        <w:proofErr w:type="spellEnd"/>
                        <w:r w:rsidRPr="000D449D">
                          <w:rPr>
                            <w:sz w:val="16"/>
                            <w:szCs w:val="16"/>
                          </w:rPr>
                          <w:t xml:space="preserve"> (3.1.3.1.)</w:t>
                        </w:r>
                      </w:p>
                    </w:txbxContent>
                  </v:textbox>
                </v:shape>
                <v:line id="Line 126" o:spid="_x0000_s1043" style="position:absolute;visibility:visible;mso-wrap-style:square" from="4337,6046" to="5574,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IxQAAANwAAAAPAAAAZHJzL2Rvd25yZXYueG1sRI9BawIx&#10;FITvQv9DeAVvmt2C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D+AtnIxQAAANwAAAAP&#10;AAAAAAAAAAAAAAAAAAcCAABkcnMvZG93bnJldi54bWxQSwUGAAAAAAMAAwC3AAAA+QIAAAAA&#10;">
                  <v:stroke endarrow="block"/>
                </v:line>
                <v:line id="Line 127" o:spid="_x0000_s1044" style="position:absolute;flip:x;visibility:visible;mso-wrap-style:square" from="6212,5959" to="7450,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AsxQAAANwAAAAPAAAAZHJzL2Rvd25yZXYueG1sRI9Pa8JA&#10;EMXvgt9hGcFLqLtVW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A1rwAsxQAAANwAAAAP&#10;AAAAAAAAAAAAAAAAAAcCAABkcnMvZG93bnJldi54bWxQSwUGAAAAAAMAAwC3AAAA+QIAAAAA&#10;">
                  <v:stroke endarrow="block"/>
                </v:line>
                <v:line id="Line 128" o:spid="_x0000_s1045" style="position:absolute;visibility:visible;mso-wrap-style:square" from="5901,6660" to="5901,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kxQAAANwAAAAPAAAAZHJzL2Rvd25yZXYueG1sRI9BawIx&#10;FITvQv9DeIXeNKvF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BhnOIkxQAAANwAAAAP&#10;AAAAAAAAAAAAAAAAAAcCAABkcnMvZG93bnJldi54bWxQSwUGAAAAAAMAAwC3AAAA+QIAAAAA&#10;">
                  <v:stroke endarrow="block"/>
                </v:line>
                <v:line id="Line 129" o:spid="_x0000_s1046" style="position:absolute;visibility:visible;mso-wrap-style:square" from="5891,7335" to="5891,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QxQAAANwAAAAPAAAAZHJzL2Rvd25yZXYueG1sRI9BawIx&#10;FITvQv9DeIXeNKvU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DudXpQxQAAANwAAAAP&#10;AAAAAAAAAAAAAAAAAAcCAABkcnMvZG93bnJldi54bWxQSwUGAAAAAAMAAwC3AAAA+QIAAAAA&#10;">
                  <v:stroke endarrow="block"/>
                </v:line>
                <v:line id="Line 130" o:spid="_x0000_s1047" style="position:absolute;visibility:visible;mso-wrap-style:square" from="5910,7919" to="5910,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">
                  <v:stroke endarrow="block"/>
                </v:line>
                <v:line id="Line 131" o:spid="_x0000_s1048" style="position:absolute;visibility:visible;mso-wrap-style:square" from="5901,8839" to="5901,9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">
                  <v:stroke endarrow="block"/>
                </v:line>
                <v:line id="Line 132" o:spid="_x0000_s1049" style="position:absolute;visibility:visible;mso-wrap-style:square" from="5891,9504" to="5891,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nxQAAANwAAAAPAAAAZHJzL2Rvd25yZXYueG1sRI9BawIx&#10;FITvQv9DeIXeNKtQ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Aep+QnxQAAANwAAAAP&#10;AAAAAAAAAAAAAAAAAAcCAABkcnMvZG93bnJldi54bWxQSwUGAAAAAAMAAwC3AAAA+QIAAAAA&#10;">
                  <v:stroke endarrow="block"/>
                </v:line>
                <w10:anchorlock/>
              </v:group>
            </w:pict>
          </mc:Fallback>
        </mc:AlternateContent>
      </w:r>
      <w:r w:rsidR="00222895" w:rsidRPr="00222895">
        <w:rPr>
          <w:lang w:val="fr-FR"/>
        </w:rPr>
        <w:t>»</w:t>
      </w:r>
      <w:r w:rsidR="00A82DF8">
        <w:rPr>
          <w:lang w:val="fr-FR"/>
        </w:rPr>
        <w:t>.</w:t>
      </w:r>
    </w:p>
    <w:p w14:paraId="7645B980" w14:textId="77777777" w:rsidR="006F52BB" w:rsidRPr="006F52BB" w:rsidRDefault="006F52BB" w:rsidP="00222895">
      <w:pPr>
        <w:pStyle w:val="SingleTxtG"/>
        <w:ind w:left="0"/>
      </w:pPr>
    </w:p>
    <w:p w14:paraId="6BEA56AA" w14:textId="77777777" w:rsidR="00A96A16" w:rsidRPr="00222895" w:rsidRDefault="00A96A16" w:rsidP="00BD5522">
      <w:pPr>
        <w:pStyle w:val="SingleTxtG"/>
        <w:rPr>
          <w:i/>
          <w:iCs/>
          <w:highlight w:val="yellow"/>
        </w:rPr>
      </w:pPr>
      <w:bookmarkStart w:id="0" w:name="_MON_1479820743"/>
      <w:bookmarkStart w:id="1" w:name="_MON_1479797113"/>
      <w:bookmarkStart w:id="2" w:name="_MON_1479797170"/>
      <w:bookmarkEnd w:id="0"/>
      <w:bookmarkEnd w:id="1"/>
      <w:bookmarkEnd w:id="2"/>
      <w:r>
        <w:rPr>
          <w:i/>
          <w:iCs/>
          <w:highlight w:val="yellow"/>
        </w:rPr>
        <w:br w:type="page"/>
      </w:r>
      <w:r w:rsidRPr="00F17044">
        <w:rPr>
          <w:i/>
          <w:iCs/>
        </w:rPr>
        <w:t>Figure</w:t>
      </w:r>
      <w:r>
        <w:rPr>
          <w:i/>
          <w:iCs/>
        </w:rPr>
        <w:t xml:space="preserve"> 4b</w:t>
      </w:r>
      <w:r w:rsidRPr="00F17044">
        <w:rPr>
          <w:i/>
          <w:iCs/>
        </w:rPr>
        <w:t xml:space="preserve">, </w:t>
      </w:r>
      <w:r w:rsidRPr="00F17044">
        <w:t>modifier comme suit</w:t>
      </w:r>
      <w:r>
        <w:t> :</w:t>
      </w:r>
    </w:p>
    <w:p w14:paraId="180B98A5" w14:textId="77777777" w:rsidR="00A96A16" w:rsidRPr="00ED5DF6" w:rsidRDefault="00A96A16" w:rsidP="005B353D">
      <w:pPr>
        <w:pStyle w:val="Titre1"/>
        <w:spacing w:after="240"/>
        <w:ind w:left="0"/>
      </w:pPr>
      <w:r w:rsidRPr="00B308DA">
        <w:t>« Figure</w:t>
      </w:r>
      <w:r w:rsidR="00BD5522">
        <w:t xml:space="preserve"> </w:t>
      </w:r>
      <w:r w:rsidRPr="00B308DA">
        <w:t>4b</w:t>
      </w:r>
      <w:r w:rsidRPr="00B308DA">
        <w:br/>
      </w:r>
      <w:r w:rsidRPr="00ED5DF6">
        <w:t>Organigramme des véhicules soumis à essai conformément aux dispositions du paragraphe 3.1.2.1 de l’annexe 3 du présent Règlement − Sélection des rapports avec rapports bloqués − 1</w:t>
      </w:r>
      <w:r w:rsidRPr="00ED5DF6">
        <w:rPr>
          <w:vertAlign w:val="superscript"/>
        </w:rPr>
        <w:t>re</w:t>
      </w:r>
      <w:r w:rsidRPr="00ED5DF6">
        <w:t xml:space="preserve"> PARTIE</w:t>
      </w:r>
    </w:p>
    <w:p w14:paraId="0FEBA02D" w14:textId="77777777" w:rsidR="00BD5522" w:rsidRDefault="00BD5522" w:rsidP="009E0BE3">
      <w:pPr>
        <w:pStyle w:val="SingleTxtG"/>
        <w:ind w:left="0" w:right="0"/>
        <w:jc w:val="right"/>
      </w:pPr>
      <w:r>
        <w:rPr>
          <w:noProof/>
          <w:lang w:val="en-US" w:eastAsia="zh-CN"/>
        </w:rPr>
        <mc:AlternateContent>
          <mc:Choice Requires="wpg">
            <w:drawing>
              <wp:inline distT="0" distB="0" distL="0" distR="0" wp14:anchorId="71230567" wp14:editId="2ACC5F2C">
                <wp:extent cx="6120000" cy="6764400"/>
                <wp:effectExtent l="0" t="0" r="0" b="0"/>
                <wp:docPr id="49" name="Gruppieren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000" cy="6764400"/>
                          <a:chOff x="2328" y="3468"/>
                          <a:chExt cx="7200" cy="8100"/>
                        </a:xfrm>
                      </wpg:grpSpPr>
                      <wps:wsp>
                        <wps:cNvPr id="66"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537865B4" w14:textId="77777777" w:rsidR="00BD5522" w:rsidRPr="00BD5522" w:rsidRDefault="00BD5522" w:rsidP="00ED5DF6">
                              <w:pPr>
                                <w:spacing w:line="180" w:lineRule="atLeast"/>
                                <w:jc w:val="center"/>
                                <w:rPr>
                                  <w:sz w:val="16"/>
                                  <w:szCs w:val="16"/>
                                </w:rPr>
                              </w:pPr>
                              <w:r>
                                <w:rPr>
                                  <w:sz w:val="16"/>
                                  <w:szCs w:val="16"/>
                                </w:rPr>
                                <w:t>Choisir le rapport</w:t>
                              </w:r>
                              <w:r w:rsidRPr="00BD5522">
                                <w:rPr>
                                  <w:sz w:val="16"/>
                                  <w:szCs w:val="16"/>
                                </w:rPr>
                                <w:t xml:space="preserve"> </w:t>
                              </w:r>
                            </w:p>
                          </w:txbxContent>
                        </wps:txbx>
                        <wps:bodyPr rot="0" vert="horz" wrap="square" lIns="91440" tIns="45720" rIns="91440" bIns="45720" anchor="t" anchorCtr="0" upright="1">
                          <a:noAutofit/>
                        </wps:bodyPr>
                      </wps:wsp>
                      <wps:wsp>
                        <wps:cNvPr id="52"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80"/>
                        <wps:cNvSpPr txBox="1">
                          <a:spLocks noChangeArrowheads="1"/>
                        </wps:cNvSpPr>
                        <wps:spPr bwMode="auto">
                          <a:xfrm>
                            <a:off x="5593" y="5763"/>
                            <a:ext cx="2598" cy="999"/>
                          </a:xfrm>
                          <a:prstGeom prst="rect">
                            <a:avLst/>
                          </a:prstGeom>
                          <a:solidFill>
                            <a:srgbClr val="FFFFFF"/>
                          </a:solidFill>
                          <a:ln w="9525">
                            <a:solidFill>
                              <a:srgbClr val="000000"/>
                            </a:solidFill>
                            <a:miter lim="800000"/>
                            <a:headEnd/>
                            <a:tailEnd/>
                          </a:ln>
                        </wps:spPr>
                        <wps:txbx>
                          <w:txbxContent>
                            <w:p w14:paraId="287922CC" w14:textId="77777777" w:rsidR="00BD5522" w:rsidRPr="00802666" w:rsidRDefault="00802666" w:rsidP="00ED5DF6">
                              <w:pPr>
                                <w:spacing w:line="200" w:lineRule="atLeast"/>
                                <w:jc w:val="center"/>
                                <w:rPr>
                                  <w:sz w:val="16"/>
                                  <w:szCs w:val="16"/>
                                </w:rPr>
                              </w:pPr>
                              <w:r w:rsidRPr="00802666">
                                <w:rPr>
                                  <w:sz w:val="16"/>
                                  <w:szCs w:val="16"/>
                                </w:rPr>
                                <w:t>L’accélération est-elle stable</w:t>
                              </w:r>
                              <w:r>
                                <w:rPr>
                                  <w:sz w:val="16"/>
                                  <w:szCs w:val="16"/>
                                </w:rPr>
                                <w:t xml:space="preserve"> </w:t>
                              </w:r>
                              <w:r w:rsidRPr="00802666">
                                <w:rPr>
                                  <w:b/>
                                  <w:sz w:val="16"/>
                                  <w:szCs w:val="16"/>
                                </w:rPr>
                                <w:t xml:space="preserve">conformément </w:t>
                              </w:r>
                              <w:r w:rsidR="005B353D">
                                <w:rPr>
                                  <w:b/>
                                  <w:sz w:val="16"/>
                                  <w:szCs w:val="16"/>
                                </w:rPr>
                                <w:br/>
                              </w:r>
                              <w:r w:rsidRPr="00802666">
                                <w:rPr>
                                  <w:b/>
                                  <w:sz w:val="16"/>
                                  <w:szCs w:val="16"/>
                                </w:rPr>
                                <w:t>au 2.26.2</w:t>
                              </w:r>
                              <w:r>
                                <w:rPr>
                                  <w:b/>
                                  <w:sz w:val="16"/>
                                  <w:szCs w:val="16"/>
                                </w:rPr>
                                <w:t> </w:t>
                              </w:r>
                              <w:r w:rsidRPr="00802666">
                                <w:rPr>
                                  <w:b/>
                                  <w:sz w:val="16"/>
                                  <w:szCs w:val="16"/>
                                </w:rPr>
                                <w:t xml:space="preserve">? </w:t>
                              </w:r>
                              <w:r>
                                <w:rPr>
                                  <w:sz w:val="16"/>
                                  <w:szCs w:val="16"/>
                                </w:rPr>
                                <w:br/>
                              </w:r>
                              <w:r w:rsidRPr="00802666">
                                <w:rPr>
                                  <w:sz w:val="16"/>
                                  <w:szCs w:val="16"/>
                                </w:rPr>
                                <w:t>(</w:t>
                              </w:r>
                              <w:r w:rsidRPr="00802666">
                                <w:rPr>
                                  <w:strike/>
                                  <w:sz w:val="16"/>
                                  <w:szCs w:val="16"/>
                                </w:rPr>
                                <w:t>sans aucun retard</w:t>
                              </w:r>
                              <w:r w:rsidRPr="00802666">
                                <w:rPr>
                                  <w:sz w:val="16"/>
                                  <w:szCs w:val="16"/>
                                </w:rPr>
                                <w:t>)</w:t>
                              </w:r>
                            </w:p>
                            <w:p w14:paraId="4A38BB02" w14:textId="77777777" w:rsidR="00802666" w:rsidRPr="00802666" w:rsidRDefault="00802666" w:rsidP="00BD5522">
                              <w:pPr>
                                <w:jc w:val="center"/>
                                <w:rPr>
                                  <w:sz w:val="16"/>
                                  <w:szCs w:val="16"/>
                                </w:rPr>
                              </w:pPr>
                              <w:r w:rsidRPr="00802666">
                                <w:rPr>
                                  <w:sz w:val="16"/>
                                  <w:szCs w:val="16"/>
                                </w:rPr>
                                <w:t xml:space="preserve">Calculer l’accélération d’essai conformément </w:t>
                              </w:r>
                              <w:r w:rsidR="005B353D">
                                <w:rPr>
                                  <w:sz w:val="16"/>
                                  <w:szCs w:val="16"/>
                                </w:rPr>
                                <w:br/>
                              </w:r>
                              <w:r w:rsidRPr="00802666">
                                <w:rPr>
                                  <w:sz w:val="16"/>
                                  <w:szCs w:val="16"/>
                                </w:rPr>
                                <w:t>au paragraphe 3.1.2.1.2.1</w:t>
                              </w:r>
                            </w:p>
                          </w:txbxContent>
                        </wps:txbx>
                        <wps:bodyPr rot="0" vert="horz" wrap="square" lIns="91440" tIns="45720" rIns="91440" bIns="45720" anchor="t" anchorCtr="0" upright="1">
                          <a:noAutofit/>
                        </wps:bodyPr>
                      </wps:wsp>
                      <wps:wsp>
                        <wps:cNvPr id="54"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11B0FBA2" w14:textId="77777777" w:rsidR="00BD5522" w:rsidRPr="00BD5522" w:rsidRDefault="00BD5522" w:rsidP="00ED5DF6">
                              <w:pPr>
                                <w:spacing w:line="120" w:lineRule="atLeast"/>
                                <w:jc w:val="center"/>
                                <w:rPr>
                                  <w:sz w:val="16"/>
                                  <w:szCs w:val="16"/>
                                </w:rPr>
                              </w:pPr>
                              <w:r w:rsidRPr="00BD5522">
                                <w:rPr>
                                  <w:sz w:val="16"/>
                                  <w:szCs w:val="16"/>
                                </w:rPr>
                                <w:t xml:space="preserve">Choisir la </w:t>
                              </w:r>
                              <w:proofErr w:type="spellStart"/>
                              <w:r w:rsidRPr="00BD5522">
                                <w:rPr>
                                  <w:sz w:val="16"/>
                                  <w:szCs w:val="16"/>
                                </w:rPr>
                                <w:t>préaccélération</w:t>
                              </w:r>
                              <w:proofErr w:type="spellEnd"/>
                              <w:r w:rsidRPr="00BD5522">
                                <w:rPr>
                                  <w:sz w:val="16"/>
                                  <w:szCs w:val="16"/>
                                </w:rPr>
                                <w:t xml:space="preserve"> et la vitesse initiale</w:t>
                              </w:r>
                            </w:p>
                          </w:txbxContent>
                        </wps:txbx>
                        <wps:bodyPr rot="0" vert="horz" wrap="square" lIns="91440" tIns="45720" rIns="91440" bIns="45720" anchor="t" anchorCtr="0" upright="1">
                          <a:noAutofit/>
                        </wps:bodyPr>
                      </wps:wsp>
                      <wps:wsp>
                        <wps:cNvPr id="55" name="Text Box 82"/>
                        <wps:cNvSpPr txBox="1">
                          <a:spLocks noChangeArrowheads="1"/>
                        </wps:cNvSpPr>
                        <wps:spPr bwMode="auto">
                          <a:xfrm>
                            <a:off x="6231" y="6882"/>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ABB15" w14:textId="77777777" w:rsidR="00BD5522" w:rsidRDefault="00802666" w:rsidP="00BD5522">
                              <w:r>
                                <w:rPr>
                                  <w:sz w:val="16"/>
                                  <w:szCs w:val="16"/>
                                </w:rPr>
                                <w:t>Oui</w:t>
                              </w:r>
                              <w:r w:rsidR="00BD5522">
                                <w:rPr>
                                  <w:noProof/>
                                  <w:lang w:eastAsia="en-GB"/>
                                </w:rPr>
                                <w:drawing>
                                  <wp:inline distT="0" distB="0" distL="0" distR="0" wp14:anchorId="136DDF61" wp14:editId="791F4149">
                                    <wp:extent cx="242570" cy="647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rsidR="00BD5522">
                                <w:t>s</w:t>
                              </w:r>
                            </w:p>
                          </w:txbxContent>
                        </wps:txbx>
                        <wps:bodyPr rot="0" vert="horz" wrap="square" lIns="91440" tIns="45720" rIns="91440" bIns="45720" anchor="t" anchorCtr="0" upright="1">
                          <a:noAutofit/>
                        </wps:bodyPr>
                      </wps:wsp>
                      <wps:wsp>
                        <wps:cNvPr id="56"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986A0" w14:textId="77777777" w:rsidR="00BD5522" w:rsidRPr="00BD5522" w:rsidRDefault="00BD5522" w:rsidP="00BD5522">
                              <w:pPr>
                                <w:jc w:val="center"/>
                                <w:rPr>
                                  <w:sz w:val="16"/>
                                  <w:szCs w:val="16"/>
                                </w:rPr>
                              </w:pPr>
                              <w:r w:rsidRPr="00BD5522">
                                <w:rPr>
                                  <w:sz w:val="16"/>
                                  <w:szCs w:val="16"/>
                                </w:rPr>
                                <w:t>No</w:t>
                              </w:r>
                              <w:r>
                                <w:rPr>
                                  <w:sz w:val="16"/>
                                  <w:szCs w:val="16"/>
                                </w:rPr>
                                <w:t>n</w:t>
                              </w:r>
                            </w:p>
                          </w:txbxContent>
                        </wps:txbx>
                        <wps:bodyPr rot="0" vert="horz" wrap="square" lIns="91440" tIns="45720" rIns="91440" bIns="45720" anchor="t" anchorCtr="0" upright="1">
                          <a:noAutofit/>
                        </wps:bodyPr>
                      </wps:wsp>
                      <wps:wsp>
                        <wps:cNvPr id="57"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88"/>
                        <wps:cNvSpPr txBox="1">
                          <a:spLocks noChangeArrowheads="1"/>
                        </wps:cNvSpPr>
                        <wps:spPr bwMode="auto">
                          <a:xfrm>
                            <a:off x="5593" y="7248"/>
                            <a:ext cx="1200" cy="876"/>
                          </a:xfrm>
                          <a:prstGeom prst="rect">
                            <a:avLst/>
                          </a:prstGeom>
                          <a:solidFill>
                            <a:srgbClr val="FFFFFF"/>
                          </a:solidFill>
                          <a:ln w="9525">
                            <a:solidFill>
                              <a:srgbClr val="000000"/>
                            </a:solidFill>
                            <a:miter lim="800000"/>
                            <a:headEnd/>
                            <a:tailEnd/>
                          </a:ln>
                        </wps:spPr>
                        <wps:txbx>
                          <w:txbxContent>
                            <w:p w14:paraId="24AA7EAD" w14:textId="77777777" w:rsidR="00BD5522" w:rsidRPr="00802666" w:rsidRDefault="00802666" w:rsidP="00BD5522">
                              <w:pPr>
                                <w:jc w:val="center"/>
                                <w:rPr>
                                  <w:sz w:val="16"/>
                                  <w:szCs w:val="16"/>
                                </w:rPr>
                              </w:pPr>
                              <w:r w:rsidRPr="00802666">
                                <w:rPr>
                                  <w:sz w:val="16"/>
                                  <w:szCs w:val="16"/>
                                </w:rPr>
                                <w:t xml:space="preserve">L’accélération </w:t>
                              </w:r>
                              <w:r>
                                <w:rPr>
                                  <w:sz w:val="16"/>
                                  <w:szCs w:val="16"/>
                                </w:rPr>
                                <w:br/>
                              </w:r>
                              <w:r w:rsidRPr="00802666">
                                <w:rPr>
                                  <w:sz w:val="16"/>
                                  <w:szCs w:val="16"/>
                                </w:rPr>
                                <w:t>est-elle dans la fourchette</w:t>
                              </w:r>
                              <w:r>
                                <w:rPr>
                                  <w:sz w:val="16"/>
                                  <w:szCs w:val="16"/>
                                </w:rPr>
                                <w:t xml:space="preserve"> cible</w:t>
                              </w:r>
                              <w:r>
                                <w:rPr>
                                  <w:sz w:val="16"/>
                                  <w:szCs w:val="16"/>
                                </w:rPr>
                                <w:br/>
                                <w:t xml:space="preserve"> de</w:t>
                              </w:r>
                              <w:r w:rsidR="00BD5522" w:rsidRPr="00802666">
                                <w:rPr>
                                  <w:sz w:val="16"/>
                                  <w:szCs w:val="16"/>
                                </w:rPr>
                                <w:t xml:space="preserve"> </w:t>
                              </w:r>
                              <w:r w:rsidR="00BD5522" w:rsidRPr="00802666">
                                <w:rPr>
                                  <w:i/>
                                  <w:iCs/>
                                  <w:sz w:val="16"/>
                                  <w:szCs w:val="16"/>
                                </w:rPr>
                                <w:t>a</w:t>
                              </w:r>
                              <w:r w:rsidR="00BD5522" w:rsidRPr="00802666">
                                <w:rPr>
                                  <w:sz w:val="16"/>
                                  <w:szCs w:val="16"/>
                                  <w:vertAlign w:val="subscript"/>
                                </w:rPr>
                                <w:t xml:space="preserve"> </w:t>
                              </w:r>
                              <w:proofErr w:type="spellStart"/>
                              <w:r w:rsidR="00BD5522" w:rsidRPr="00802666">
                                <w:rPr>
                                  <w:sz w:val="16"/>
                                  <w:szCs w:val="16"/>
                                  <w:vertAlign w:val="subscript"/>
                                </w:rPr>
                                <w:t>wot</w:t>
                              </w:r>
                              <w:proofErr w:type="spellEnd"/>
                              <w:r w:rsidR="00BD5522" w:rsidRPr="00802666">
                                <w:rPr>
                                  <w:sz w:val="16"/>
                                  <w:szCs w:val="16"/>
                                  <w:vertAlign w:val="subscript"/>
                                </w:rPr>
                                <w:t xml:space="preserve"> </w:t>
                              </w:r>
                              <w:proofErr w:type="spellStart"/>
                              <w:r w:rsidR="00BD5522" w:rsidRPr="00802666">
                                <w:rPr>
                                  <w:sz w:val="16"/>
                                  <w:szCs w:val="16"/>
                                  <w:vertAlign w:val="subscript"/>
                                </w:rPr>
                                <w:t>ref</w:t>
                              </w:r>
                              <w:proofErr w:type="spellEnd"/>
                              <w:r w:rsidR="00ED5DF6">
                                <w:rPr>
                                  <w:sz w:val="16"/>
                                  <w:szCs w:val="16"/>
                                </w:rPr>
                                <w:t> </w:t>
                              </w:r>
                              <w:r w:rsidR="00BD5522" w:rsidRPr="00802666">
                                <w:rPr>
                                  <w:sz w:val="16"/>
                                  <w:szCs w:val="16"/>
                                </w:rPr>
                                <w:t>?</w:t>
                              </w:r>
                            </w:p>
                          </w:txbxContent>
                        </wps:txbx>
                        <wps:bodyPr rot="0" vert="horz" wrap="square" lIns="91440" tIns="45720" rIns="91440" bIns="45720" anchor="t" anchorCtr="0" upright="1">
                          <a:noAutofit/>
                        </wps:bodyPr>
                      </wps:wsp>
                      <wps:wsp>
                        <wps:cNvPr id="62" name="Text Box 89"/>
                        <wps:cNvSpPr txBox="1">
                          <a:spLocks noChangeArrowheads="1"/>
                        </wps:cNvSpPr>
                        <wps:spPr bwMode="auto">
                          <a:xfrm>
                            <a:off x="6187" y="8158"/>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10E88" w14:textId="77777777" w:rsidR="00BD5522" w:rsidRDefault="00802666" w:rsidP="00BD5522">
                              <w:r>
                                <w:rPr>
                                  <w:sz w:val="16"/>
                                  <w:szCs w:val="16"/>
                                </w:rPr>
                                <w:t>Oui</w:t>
                              </w:r>
                              <w:r w:rsidR="00BD5522">
                                <w:rPr>
                                  <w:noProof/>
                                  <w:lang w:eastAsia="en-GB"/>
                                </w:rPr>
                                <w:drawing>
                                  <wp:inline distT="0" distB="0" distL="0" distR="0" wp14:anchorId="3F187E70" wp14:editId="29B75E57">
                                    <wp:extent cx="242570" cy="647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rsidR="00BD5522">
                                <w:t>s</w:t>
                              </w:r>
                            </w:p>
                          </w:txbxContent>
                        </wps:txbx>
                        <wps:bodyPr rot="0" vert="horz" wrap="square" lIns="91440" tIns="45720" rIns="91440" bIns="45720" anchor="t" anchorCtr="0" upright="1">
                          <a:noAutofit/>
                        </wps:bodyPr>
                      </wps:wsp>
                      <wps:wsp>
                        <wps:cNvPr id="63" name="Text Box 90"/>
                        <wps:cNvSpPr txBox="1">
                          <a:spLocks noChangeArrowheads="1"/>
                        </wps:cNvSpPr>
                        <wps:spPr bwMode="auto">
                          <a:xfrm>
                            <a:off x="5079" y="7789"/>
                            <a:ext cx="457" cy="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6353F" w14:textId="77777777" w:rsidR="00BD5522" w:rsidRPr="00802666" w:rsidRDefault="00BD5522" w:rsidP="00BD5522">
                              <w:pPr>
                                <w:jc w:val="center"/>
                                <w:rPr>
                                  <w:sz w:val="16"/>
                                  <w:szCs w:val="16"/>
                                </w:rPr>
                              </w:pPr>
                              <w:r w:rsidRPr="00802666">
                                <w:rPr>
                                  <w:sz w:val="16"/>
                                  <w:szCs w:val="16"/>
                                </w:rPr>
                                <w:t>No</w:t>
                              </w:r>
                              <w:r w:rsidR="00802666">
                                <w:rPr>
                                  <w:sz w:val="16"/>
                                  <w:szCs w:val="16"/>
                                </w:rPr>
                                <w:t>n</w:t>
                              </w:r>
                            </w:p>
                          </w:txbxContent>
                        </wps:txbx>
                        <wps:bodyPr rot="0" vert="horz" wrap="square" lIns="91440" tIns="45720" rIns="91440" bIns="45720" anchor="t" anchorCtr="0" upright="1">
                          <a:noAutofit/>
                        </wps:bodyPr>
                      </wps:wsp>
                      <wps:wsp>
                        <wps:cNvPr id="64"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4E5000BA" w14:textId="77777777" w:rsidR="00BD5522" w:rsidRPr="00802666" w:rsidRDefault="00802666" w:rsidP="00BD5522">
                              <w:pPr>
                                <w:jc w:val="center"/>
                                <w:rPr>
                                  <w:sz w:val="16"/>
                                  <w:szCs w:val="16"/>
                                </w:rPr>
                              </w:pPr>
                              <w:r w:rsidRPr="00802666">
                                <w:rPr>
                                  <w:sz w:val="16"/>
                                  <w:szCs w:val="16"/>
                                </w:rPr>
                                <w:t>L’accélération est-elle inférieure ou égale à</w:t>
                              </w:r>
                              <w:r w:rsidR="00BD5522" w:rsidRPr="00802666">
                                <w:rPr>
                                  <w:sz w:val="16"/>
                                  <w:szCs w:val="16"/>
                                </w:rPr>
                                <w:t xml:space="preserve"> 2,0 m/sec</w:t>
                              </w:r>
                              <w:r w:rsidR="00BD5522" w:rsidRPr="00802666">
                                <w:rPr>
                                  <w:sz w:val="16"/>
                                  <w:szCs w:val="16"/>
                                  <w:vertAlign w:val="superscript"/>
                                </w:rPr>
                                <w:t>2</w:t>
                              </w:r>
                              <w:r w:rsidR="00ED5DF6">
                                <w:rPr>
                                  <w:sz w:val="16"/>
                                  <w:szCs w:val="16"/>
                                  <w:vertAlign w:val="superscript"/>
                                </w:rPr>
                                <w:t> </w:t>
                              </w:r>
                              <w:r w:rsidR="00BD5522" w:rsidRPr="00802666">
                                <w:rPr>
                                  <w:sz w:val="16"/>
                                  <w:szCs w:val="16"/>
                                </w:rPr>
                                <w:t xml:space="preserve">? </w:t>
                              </w:r>
                              <w:r w:rsidRPr="00802666">
                                <w:rPr>
                                  <w:sz w:val="16"/>
                                  <w:szCs w:val="16"/>
                                </w:rPr>
                                <w:t>et le régime du moteur inférieur à</w:t>
                              </w:r>
                              <w:r w:rsidR="00BD5522" w:rsidRPr="00802666">
                                <w:rPr>
                                  <w:sz w:val="16"/>
                                  <w:szCs w:val="16"/>
                                </w:rPr>
                                <w:t xml:space="preserve"> </w:t>
                              </w:r>
                              <w:r w:rsidR="00BD5522" w:rsidRPr="00802666">
                                <w:rPr>
                                  <w:i/>
                                  <w:iCs/>
                                  <w:sz w:val="16"/>
                                  <w:szCs w:val="16"/>
                                </w:rPr>
                                <w:t>S</w:t>
                              </w:r>
                              <w:r w:rsidR="00BD5522" w:rsidRPr="00802666">
                                <w:rPr>
                                  <w:sz w:val="16"/>
                                  <w:szCs w:val="16"/>
                                </w:rPr>
                                <w:t xml:space="preserve"> </w:t>
                              </w:r>
                              <w:r>
                                <w:rPr>
                                  <w:sz w:val="16"/>
                                  <w:szCs w:val="16"/>
                                </w:rPr>
                                <w:t>avant</w:t>
                              </w:r>
                              <w:r w:rsidR="00BD5522" w:rsidRPr="00802666">
                                <w:rPr>
                                  <w:sz w:val="16"/>
                                  <w:szCs w:val="16"/>
                                </w:rPr>
                                <w:t xml:space="preserve"> BB'</w:t>
                              </w:r>
                              <w:r w:rsidR="00ED5DF6">
                                <w:rPr>
                                  <w:sz w:val="16"/>
                                  <w:szCs w:val="16"/>
                                </w:rPr>
                                <w:t> </w:t>
                              </w:r>
                              <w:r w:rsidR="00BD5522" w:rsidRPr="00802666">
                                <w:rPr>
                                  <w:sz w:val="16"/>
                                  <w:szCs w:val="16"/>
                                </w:rPr>
                                <w:t>?</w:t>
                              </w:r>
                            </w:p>
                          </w:txbxContent>
                        </wps:txbx>
                        <wps:bodyPr rot="0" vert="horz" wrap="square" lIns="91440" tIns="45720" rIns="91440" bIns="45720" anchor="t" anchorCtr="0" upright="1">
                          <a:noAutofit/>
                        </wps:bodyPr>
                      </wps:wsp>
                      <wps:wsp>
                        <wps:cNvPr id="65" name="Line 92"/>
                        <wps:cNvCnPr>
                          <a:cxnSpLocks noChangeShapeType="1"/>
                        </wps:cNvCnPr>
                        <wps:spPr bwMode="auto">
                          <a:xfrm>
                            <a:off x="6114" y="6762"/>
                            <a:ext cx="1" cy="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94"/>
                        <wps:cNvSpPr txBox="1">
                          <a:spLocks noChangeArrowheads="1"/>
                        </wps:cNvSpPr>
                        <wps:spPr bwMode="auto">
                          <a:xfrm>
                            <a:off x="5073" y="9677"/>
                            <a:ext cx="2078" cy="697"/>
                          </a:xfrm>
                          <a:prstGeom prst="rect">
                            <a:avLst/>
                          </a:prstGeom>
                          <a:solidFill>
                            <a:srgbClr val="FFFFFF"/>
                          </a:solidFill>
                          <a:ln w="9525">
                            <a:solidFill>
                              <a:srgbClr val="000000"/>
                            </a:solidFill>
                            <a:miter lim="800000"/>
                            <a:headEnd/>
                            <a:tailEnd/>
                          </a:ln>
                        </wps:spPr>
                        <wps:txbx>
                          <w:txbxContent>
                            <w:p w14:paraId="0F19FABF" w14:textId="77777777" w:rsidR="00BD5522" w:rsidRPr="00802666" w:rsidRDefault="00802666" w:rsidP="00BD5522">
                              <w:pPr>
                                <w:jc w:val="center"/>
                                <w:rPr>
                                  <w:sz w:val="16"/>
                                  <w:szCs w:val="16"/>
                                </w:rPr>
                              </w:pPr>
                              <w:r w:rsidRPr="00802666">
                                <w:rPr>
                                  <w:sz w:val="16"/>
                                  <w:szCs w:val="16"/>
                                </w:rPr>
                                <w:t>Utiliser le rapport et calculer</w:t>
                              </w:r>
                              <w:r w:rsidR="00BD5522" w:rsidRPr="00802666">
                                <w:rPr>
                                  <w:sz w:val="16"/>
                                  <w:szCs w:val="16"/>
                                </w:rPr>
                                <w:t xml:space="preserve"> </w:t>
                              </w:r>
                              <w:r w:rsidR="00BD5522" w:rsidRPr="00802666">
                                <w:rPr>
                                  <w:i/>
                                  <w:iCs/>
                                  <w:sz w:val="16"/>
                                  <w:szCs w:val="16"/>
                                </w:rPr>
                                <w:t>k</w:t>
                              </w:r>
                              <w:r w:rsidR="00BD5522" w:rsidRPr="00802666">
                                <w:rPr>
                                  <w:sz w:val="16"/>
                                  <w:szCs w:val="16"/>
                                </w:rPr>
                                <w:t xml:space="preserve"> </w:t>
                              </w:r>
                              <w:r w:rsidR="00BD5522" w:rsidRPr="00802666">
                                <w:rPr>
                                  <w:sz w:val="16"/>
                                  <w:szCs w:val="16"/>
                                  <w:vertAlign w:val="subscript"/>
                                </w:rPr>
                                <w:t>P</w:t>
                              </w:r>
                              <w:r w:rsidR="00CC5D09">
                                <w:rPr>
                                  <w:sz w:val="16"/>
                                  <w:szCs w:val="16"/>
                                  <w:vertAlign w:val="subscript"/>
                                </w:rPr>
                                <w:t xml:space="preserve"> </w:t>
                              </w:r>
                              <w:r>
                                <w:rPr>
                                  <w:sz w:val="16"/>
                                  <w:szCs w:val="16"/>
                                </w:rPr>
                                <w:t xml:space="preserve">conformément </w:t>
                              </w:r>
                              <w:r>
                                <w:rPr>
                                  <w:sz w:val="16"/>
                                  <w:szCs w:val="16"/>
                                </w:rPr>
                                <w:br/>
                                <w:t>au paragraphe</w:t>
                              </w:r>
                              <w:r w:rsidR="00BD5522" w:rsidRPr="00802666">
                                <w:rPr>
                                  <w:sz w:val="16"/>
                                  <w:szCs w:val="16"/>
                                </w:rPr>
                                <w:t xml:space="preserve"> 3.1.3.1</w:t>
                              </w:r>
                            </w:p>
                          </w:txbxContent>
                        </wps:txbx>
                        <wps:bodyPr rot="0" vert="horz" wrap="square" lIns="91440" tIns="45720" rIns="91440" bIns="45720" anchor="t" anchorCtr="0" upright="1">
                          <a:noAutofit/>
                        </wps:bodyPr>
                      </wps:wsp>
                      <wps:wsp>
                        <wps:cNvPr id="68"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96"/>
                        <wps:cNvSpPr txBox="1">
                          <a:spLocks noChangeArrowheads="1"/>
                        </wps:cNvSpPr>
                        <wps:spPr bwMode="auto">
                          <a:xfrm>
                            <a:off x="5063" y="10805"/>
                            <a:ext cx="2078" cy="540"/>
                          </a:xfrm>
                          <a:prstGeom prst="rect">
                            <a:avLst/>
                          </a:prstGeom>
                          <a:solidFill>
                            <a:srgbClr val="FFFFFF"/>
                          </a:solidFill>
                          <a:ln w="9525">
                            <a:solidFill>
                              <a:srgbClr val="000000"/>
                            </a:solidFill>
                            <a:miter lim="800000"/>
                            <a:headEnd/>
                            <a:tailEnd/>
                          </a:ln>
                        </wps:spPr>
                        <wps:txbx>
                          <w:txbxContent>
                            <w:p w14:paraId="298ACD03" w14:textId="77777777" w:rsidR="00BD5522" w:rsidRPr="00802666" w:rsidRDefault="00802666" w:rsidP="00BD5522">
                              <w:pPr>
                                <w:jc w:val="center"/>
                                <w:rPr>
                                  <w:sz w:val="16"/>
                                  <w:szCs w:val="16"/>
                                </w:rPr>
                              </w:pPr>
                              <w:r w:rsidRPr="00802666">
                                <w:rPr>
                                  <w:sz w:val="16"/>
                                  <w:szCs w:val="16"/>
                                </w:rPr>
                                <w:t xml:space="preserve">Calculer </w:t>
                              </w:r>
                              <w:r w:rsidR="00BD5522" w:rsidRPr="00802666">
                                <w:rPr>
                                  <w:i/>
                                  <w:iCs/>
                                  <w:sz w:val="16"/>
                                  <w:szCs w:val="16"/>
                                </w:rPr>
                                <w:t>L</w:t>
                              </w:r>
                              <w:r w:rsidR="00BD5522" w:rsidRPr="00802666">
                                <w:rPr>
                                  <w:sz w:val="16"/>
                                  <w:szCs w:val="16"/>
                                  <w:vertAlign w:val="subscript"/>
                                </w:rPr>
                                <w:t xml:space="preserve"> </w:t>
                              </w:r>
                              <w:proofErr w:type="spellStart"/>
                              <w:r w:rsidR="00BD5522" w:rsidRPr="00802666">
                                <w:rPr>
                                  <w:sz w:val="16"/>
                                  <w:szCs w:val="16"/>
                                  <w:vertAlign w:val="subscript"/>
                                </w:rPr>
                                <w:t>wot</w:t>
                              </w:r>
                              <w:proofErr w:type="spellEnd"/>
                              <w:r w:rsidR="00BD5522" w:rsidRPr="00802666">
                                <w:rPr>
                                  <w:sz w:val="16"/>
                                  <w:szCs w:val="16"/>
                                </w:rPr>
                                <w:t xml:space="preserve"> </w:t>
                              </w:r>
                              <w:r w:rsidR="00BD5522" w:rsidRPr="00802666">
                                <w:rPr>
                                  <w:sz w:val="16"/>
                                  <w:szCs w:val="16"/>
                                  <w:vertAlign w:val="subscript"/>
                                </w:rPr>
                                <w:t xml:space="preserve">rep </w:t>
                              </w:r>
                              <w:r w:rsidRPr="00802666">
                                <w:rPr>
                                  <w:sz w:val="16"/>
                                  <w:szCs w:val="16"/>
                                </w:rPr>
                                <w:t>à l’aide de</w:t>
                              </w:r>
                              <w:r>
                                <w:rPr>
                                  <w:sz w:val="16"/>
                                  <w:szCs w:val="16"/>
                                </w:rPr>
                                <w:t>s résultats des essais valables</w:t>
                              </w:r>
                            </w:p>
                          </w:txbxContent>
                        </wps:txbx>
                        <wps:bodyPr rot="0" vert="horz" wrap="square" lIns="91440" tIns="45720" rIns="91440" bIns="45720" anchor="t" anchorCtr="0" upright="1">
                          <a:noAutofit/>
                        </wps:bodyPr>
                      </wps:wsp>
                      <wps:wsp>
                        <wps:cNvPr id="70" name="Line 97"/>
                        <wps:cNvCnPr>
                          <a:cxnSpLocks noChangeShapeType="1"/>
                          <a:stCxn id="67" idx="2"/>
                        </wps:cNvCnPr>
                        <wps:spPr bwMode="auto">
                          <a:xfrm>
                            <a:off x="6112" y="10374"/>
                            <a:ext cx="13" cy="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98"/>
                        <wps:cNvSpPr txBox="1">
                          <a:spLocks noChangeArrowheads="1"/>
                        </wps:cNvSpPr>
                        <wps:spPr bwMode="auto">
                          <a:xfrm>
                            <a:off x="4651" y="8904"/>
                            <a:ext cx="466"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CADB8" w14:textId="77777777" w:rsidR="00BD5522" w:rsidRPr="00802666" w:rsidRDefault="00BD5522" w:rsidP="00BD5522">
                              <w:pPr>
                                <w:jc w:val="center"/>
                                <w:rPr>
                                  <w:sz w:val="16"/>
                                  <w:szCs w:val="16"/>
                                </w:rPr>
                              </w:pPr>
                              <w:r w:rsidRPr="00802666">
                                <w:rPr>
                                  <w:sz w:val="16"/>
                                  <w:szCs w:val="16"/>
                                </w:rPr>
                                <w:t>No</w:t>
                              </w:r>
                              <w:r w:rsidR="00802666">
                                <w:rPr>
                                  <w:sz w:val="16"/>
                                  <w:szCs w:val="16"/>
                                </w:rPr>
                                <w:t>n</w:t>
                              </w:r>
                            </w:p>
                          </w:txbxContent>
                        </wps:txbx>
                        <wps:bodyPr rot="0" vert="horz" wrap="square" lIns="0" tIns="0" rIns="0" bIns="0" anchor="t" anchorCtr="0" upright="1">
                          <a:noAutofit/>
                        </wps:bodyPr>
                      </wps:wsp>
                      <wps:wsp>
                        <wps:cNvPr id="72"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14:paraId="75611639" w14:textId="77777777" w:rsidR="00BD5522" w:rsidRPr="00802666" w:rsidRDefault="00802666" w:rsidP="00BD5522">
                              <w:pPr>
                                <w:jc w:val="center"/>
                                <w:rPr>
                                  <w:sz w:val="16"/>
                                  <w:szCs w:val="16"/>
                                </w:rPr>
                              </w:pPr>
                              <w:r w:rsidRPr="00802666">
                                <w:rPr>
                                  <w:sz w:val="16"/>
                                  <w:szCs w:val="16"/>
                                </w:rPr>
                                <w:t>Choisir les rapports de manière à obtenir un rapport</w:t>
                              </w:r>
                              <w:r w:rsidR="00BD5522" w:rsidRPr="00802666">
                                <w:rPr>
                                  <w:sz w:val="16"/>
                                  <w:szCs w:val="16"/>
                                </w:rPr>
                                <w:t xml:space="preserve"> </w:t>
                              </w:r>
                              <w:r w:rsidR="00BD5522" w:rsidRPr="00802666">
                                <w:rPr>
                                  <w:i/>
                                  <w:iCs/>
                                  <w:sz w:val="16"/>
                                  <w:szCs w:val="16"/>
                                </w:rPr>
                                <w:t>i</w:t>
                              </w:r>
                              <w:r w:rsidR="00BD5522" w:rsidRPr="00802666">
                                <w:rPr>
                                  <w:sz w:val="16"/>
                                  <w:szCs w:val="16"/>
                                </w:rPr>
                                <w:t xml:space="preserve"> </w:t>
                              </w:r>
                              <w:r w:rsidRPr="00802666">
                                <w:rPr>
                                  <w:sz w:val="16"/>
                                  <w:szCs w:val="16"/>
                                </w:rPr>
                                <w:t>av</w:t>
                              </w:r>
                              <w:r>
                                <w:rPr>
                                  <w:sz w:val="16"/>
                                  <w:szCs w:val="16"/>
                                </w:rPr>
                                <w:t>ec une accélération stable supérieure à</w:t>
                              </w:r>
                              <w:r w:rsidR="00BD5522" w:rsidRPr="00802666">
                                <w:rPr>
                                  <w:sz w:val="16"/>
                                  <w:szCs w:val="16"/>
                                </w:rPr>
                                <w:t xml:space="preserve"> </w:t>
                              </w:r>
                              <w:r w:rsidR="00BD5522" w:rsidRPr="00802666">
                                <w:rPr>
                                  <w:i/>
                                  <w:iCs/>
                                  <w:sz w:val="16"/>
                                  <w:szCs w:val="16"/>
                                </w:rPr>
                                <w:t>a</w:t>
                              </w:r>
                              <w:r w:rsidR="00BD5522" w:rsidRPr="00802666">
                                <w:rPr>
                                  <w:sz w:val="16"/>
                                  <w:szCs w:val="16"/>
                                  <w:vertAlign w:val="subscript"/>
                                </w:rPr>
                                <w:t xml:space="preserve"> </w:t>
                              </w:r>
                              <w:proofErr w:type="spellStart"/>
                              <w:r w:rsidR="00BD5522" w:rsidRPr="00802666">
                                <w:rPr>
                                  <w:sz w:val="16"/>
                                  <w:szCs w:val="16"/>
                                  <w:vertAlign w:val="subscript"/>
                                </w:rPr>
                                <w:t>wot</w:t>
                              </w:r>
                              <w:proofErr w:type="spellEnd"/>
                              <w:r w:rsidR="00BD5522" w:rsidRPr="00802666">
                                <w:rPr>
                                  <w:sz w:val="16"/>
                                  <w:szCs w:val="16"/>
                                  <w:vertAlign w:val="subscript"/>
                                </w:rPr>
                                <w:t xml:space="preserve"> </w:t>
                              </w:r>
                              <w:proofErr w:type="spellStart"/>
                              <w:r w:rsidR="00BD5522" w:rsidRPr="00802666">
                                <w:rPr>
                                  <w:sz w:val="16"/>
                                  <w:szCs w:val="16"/>
                                  <w:vertAlign w:val="subscript"/>
                                </w:rPr>
                                <w:t>ref</w:t>
                              </w:r>
                              <w:proofErr w:type="spellEnd"/>
                              <w:r w:rsidR="00BD5522" w:rsidRPr="00802666">
                                <w:rPr>
                                  <w:sz w:val="16"/>
                                  <w:szCs w:val="16"/>
                                </w:rPr>
                                <w:t xml:space="preserve"> </w:t>
                              </w:r>
                              <w:r>
                                <w:rPr>
                                  <w:sz w:val="16"/>
                                  <w:szCs w:val="16"/>
                                </w:rPr>
                                <w:t>et un rapport</w:t>
                              </w:r>
                              <w:r w:rsidR="00BD5522" w:rsidRPr="00802666">
                                <w:rPr>
                                  <w:sz w:val="16"/>
                                  <w:szCs w:val="16"/>
                                </w:rPr>
                                <w:t xml:space="preserve"> </w:t>
                              </w:r>
                              <w:r w:rsidR="00BD5522" w:rsidRPr="00802666">
                                <w:rPr>
                                  <w:i/>
                                  <w:iCs/>
                                  <w:sz w:val="16"/>
                                  <w:szCs w:val="16"/>
                                </w:rPr>
                                <w:t>i</w:t>
                              </w:r>
                              <w:r w:rsidR="00ED5DF6">
                                <w:rPr>
                                  <w:i/>
                                  <w:iCs/>
                                  <w:sz w:val="16"/>
                                  <w:szCs w:val="16"/>
                                </w:rPr>
                                <w:t> </w:t>
                              </w:r>
                              <w:r w:rsidR="00BD5522" w:rsidRPr="00802666">
                                <w:rPr>
                                  <w:sz w:val="16"/>
                                  <w:szCs w:val="16"/>
                                </w:rPr>
                                <w:t>+</w:t>
                              </w:r>
                              <w:r w:rsidR="00ED5DF6">
                                <w:rPr>
                                  <w:sz w:val="16"/>
                                  <w:szCs w:val="16"/>
                                </w:rPr>
                                <w:t> </w:t>
                              </w:r>
                              <w:r w:rsidR="00BD5522" w:rsidRPr="00802666">
                                <w:rPr>
                                  <w:sz w:val="16"/>
                                  <w:szCs w:val="16"/>
                                </w:rPr>
                                <w:t xml:space="preserve">1 </w:t>
                              </w:r>
                              <w:r>
                                <w:rPr>
                                  <w:sz w:val="16"/>
                                  <w:szCs w:val="16"/>
                                </w:rPr>
                                <w:t>avec une accélération stable inférieure à</w:t>
                              </w:r>
                              <w:r w:rsidR="00BD5522" w:rsidRPr="00802666">
                                <w:rPr>
                                  <w:sz w:val="16"/>
                                  <w:szCs w:val="16"/>
                                </w:rPr>
                                <w:t xml:space="preserve"> </w:t>
                              </w:r>
                              <w:r w:rsidR="00BD5522" w:rsidRPr="00802666">
                                <w:rPr>
                                  <w:i/>
                                  <w:iCs/>
                                  <w:sz w:val="16"/>
                                  <w:szCs w:val="16"/>
                                </w:rPr>
                                <w:t>a</w:t>
                              </w:r>
                              <w:r w:rsidR="00BD5522" w:rsidRPr="00802666">
                                <w:rPr>
                                  <w:sz w:val="16"/>
                                  <w:szCs w:val="16"/>
                                  <w:vertAlign w:val="subscript"/>
                                </w:rPr>
                                <w:t xml:space="preserve"> </w:t>
                              </w:r>
                              <w:proofErr w:type="spellStart"/>
                              <w:r w:rsidR="00BD5522" w:rsidRPr="00802666">
                                <w:rPr>
                                  <w:sz w:val="16"/>
                                  <w:szCs w:val="16"/>
                                  <w:vertAlign w:val="subscript"/>
                                </w:rPr>
                                <w:t>wot</w:t>
                              </w:r>
                              <w:proofErr w:type="spellEnd"/>
                              <w:r w:rsidR="00BD5522" w:rsidRPr="00802666">
                                <w:rPr>
                                  <w:sz w:val="16"/>
                                  <w:szCs w:val="16"/>
                                  <w:vertAlign w:val="subscript"/>
                                </w:rPr>
                                <w:t xml:space="preserve"> </w:t>
                              </w:r>
                              <w:proofErr w:type="spellStart"/>
                              <w:r w:rsidR="00BD5522" w:rsidRPr="00802666">
                                <w:rPr>
                                  <w:sz w:val="16"/>
                                  <w:szCs w:val="16"/>
                                  <w:vertAlign w:val="subscript"/>
                                </w:rPr>
                                <w:t>ref</w:t>
                              </w:r>
                              <w:proofErr w:type="spellEnd"/>
                            </w:p>
                          </w:txbxContent>
                        </wps:txbx>
                        <wps:bodyPr rot="0" vert="horz" wrap="square" lIns="91440" tIns="45720" rIns="91440" bIns="45720" anchor="t" anchorCtr="0" upright="1">
                          <a:noAutofit/>
                        </wps:bodyPr>
                      </wps:wsp>
                      <wps:wsp>
                        <wps:cNvPr id="73"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64A987CE" w14:textId="77777777" w:rsidR="00BD5522" w:rsidRPr="00802666" w:rsidRDefault="00802666" w:rsidP="00BD5522">
                              <w:pPr>
                                <w:jc w:val="center"/>
                                <w:rPr>
                                  <w:sz w:val="16"/>
                                  <w:szCs w:val="16"/>
                                </w:rPr>
                              </w:pPr>
                              <w:r w:rsidRPr="00802666">
                                <w:rPr>
                                  <w:sz w:val="16"/>
                                  <w:szCs w:val="16"/>
                                </w:rPr>
                                <w:t>Voir cas</w:t>
                              </w:r>
                              <w:r w:rsidR="00BD5522" w:rsidRPr="00802666">
                                <w:rPr>
                                  <w:sz w:val="16"/>
                                  <w:szCs w:val="16"/>
                                </w:rPr>
                                <w:t xml:space="preserve"> 2 </w:t>
                              </w:r>
                              <w:r>
                                <w:rPr>
                                  <w:sz w:val="16"/>
                                  <w:szCs w:val="16"/>
                                </w:rPr>
                                <w:t xml:space="preserve">à la figure </w:t>
                              </w:r>
                              <w:r w:rsidR="00BD5522" w:rsidRPr="00802666">
                                <w:rPr>
                                  <w:b/>
                                  <w:strike/>
                                  <w:sz w:val="16"/>
                                  <w:szCs w:val="16"/>
                                </w:rPr>
                                <w:t>3c</w:t>
                              </w:r>
                              <w:r w:rsidR="00BD5522" w:rsidRPr="00802666">
                                <w:rPr>
                                  <w:b/>
                                  <w:sz w:val="16"/>
                                  <w:szCs w:val="16"/>
                                </w:rPr>
                                <w:t xml:space="preserve"> 4c</w:t>
                              </w:r>
                            </w:p>
                          </w:txbxContent>
                        </wps:txbx>
                        <wps:bodyPr rot="0" vert="horz" wrap="square" lIns="91440" tIns="45720" rIns="91440" bIns="45720" anchor="t" anchorCtr="0" upright="1">
                          <a:noAutofit/>
                        </wps:bodyPr>
                      </wps:wsp>
                      <wps:wsp>
                        <wps:cNvPr id="75"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14:paraId="673A7AAD" w14:textId="77777777" w:rsidR="00BD5522" w:rsidRPr="00802666" w:rsidRDefault="00802666" w:rsidP="00BD5522">
                              <w:pPr>
                                <w:jc w:val="center"/>
                                <w:rPr>
                                  <w:sz w:val="16"/>
                                  <w:szCs w:val="16"/>
                                </w:rPr>
                              </w:pPr>
                              <w:r w:rsidRPr="00802666">
                                <w:rPr>
                                  <w:sz w:val="16"/>
                                  <w:szCs w:val="16"/>
                                </w:rPr>
                                <w:t>Voir cas</w:t>
                              </w:r>
                              <w:r w:rsidR="00BD5522" w:rsidRPr="00802666">
                                <w:rPr>
                                  <w:sz w:val="16"/>
                                  <w:szCs w:val="16"/>
                                </w:rPr>
                                <w:t xml:space="preserve"> 1 </w:t>
                              </w:r>
                              <w:r>
                                <w:rPr>
                                  <w:sz w:val="16"/>
                                  <w:szCs w:val="16"/>
                                </w:rPr>
                                <w:t xml:space="preserve">à la figure </w:t>
                              </w:r>
                              <w:r w:rsidR="00BD5522" w:rsidRPr="00802666">
                                <w:rPr>
                                  <w:b/>
                                  <w:strike/>
                                  <w:sz w:val="16"/>
                                  <w:szCs w:val="16"/>
                                </w:rPr>
                                <w:t>3c</w:t>
                              </w:r>
                              <w:r w:rsidR="00BD5522" w:rsidRPr="00802666">
                                <w:rPr>
                                  <w:b/>
                                  <w:sz w:val="16"/>
                                  <w:szCs w:val="16"/>
                                </w:rPr>
                                <w:t xml:space="preserve"> 4c</w:t>
                              </w:r>
                            </w:p>
                          </w:txbxContent>
                        </wps:txbx>
                        <wps:bodyPr rot="0" vert="horz" wrap="square" lIns="91440" tIns="45720" rIns="91440" bIns="45720" anchor="t" anchorCtr="0" upright="1">
                          <a:noAutofit/>
                        </wps:bodyPr>
                      </wps:wsp>
                      <wps:wsp>
                        <wps:cNvPr id="79" name="Text Box 106"/>
                        <wps:cNvSpPr txBox="1">
                          <a:spLocks noChangeArrowheads="1"/>
                        </wps:cNvSpPr>
                        <wps:spPr bwMode="auto">
                          <a:xfrm>
                            <a:off x="6127" y="9307"/>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0C23C" w14:textId="77777777" w:rsidR="00BD5522" w:rsidRDefault="00802666" w:rsidP="00BD5522">
                              <w:r>
                                <w:rPr>
                                  <w:sz w:val="16"/>
                                  <w:szCs w:val="16"/>
                                </w:rPr>
                                <w:t>Oui</w:t>
                              </w:r>
                              <w:r w:rsidR="00BD5522">
                                <w:rPr>
                                  <w:noProof/>
                                  <w:lang w:eastAsia="en-GB"/>
                                </w:rPr>
                                <w:drawing>
                                  <wp:inline distT="0" distB="0" distL="0" distR="0" wp14:anchorId="7AAAE64D" wp14:editId="095208BE">
                                    <wp:extent cx="242570" cy="647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rsidR="00BD5522">
                                <w:t>s</w:t>
                              </w:r>
                            </w:p>
                          </w:txbxContent>
                        </wps:txbx>
                        <wps:bodyPr rot="0" vert="horz" wrap="square" lIns="91440" tIns="45720" rIns="91440" bIns="45720" anchor="t" anchorCtr="0" upright="1">
                          <a:noAutofit/>
                        </wps:bodyPr>
                      </wps:wsp>
                      <wps:wsp>
                        <wps:cNvPr id="80"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760A12BE" w14:textId="77777777" w:rsidR="00BD5522" w:rsidRPr="00BD5522" w:rsidRDefault="00BD5522" w:rsidP="00BD5522">
                              <w:pPr>
                                <w:jc w:val="center"/>
                                <w:rPr>
                                  <w:sz w:val="16"/>
                                  <w:szCs w:val="16"/>
                                </w:rPr>
                              </w:pPr>
                              <w:r w:rsidRPr="00BD5522">
                                <w:rPr>
                                  <w:sz w:val="16"/>
                                  <w:szCs w:val="16"/>
                                </w:rPr>
                                <w:t>Essai rapports bloqués conformément au paragraphe 3.1.2.1.4.1</w:t>
                              </w:r>
                            </w:p>
                            <w:p w14:paraId="7B7DFA28" w14:textId="77777777" w:rsidR="00BD5522" w:rsidRPr="00BD5522" w:rsidRDefault="00BD5522" w:rsidP="00BD5522">
                              <w:pPr>
                                <w:jc w:val="center"/>
                              </w:pPr>
                            </w:p>
                          </w:txbxContent>
                        </wps:txbx>
                        <wps:bodyPr rot="0" vert="horz" wrap="square" lIns="91440" tIns="45720" rIns="91440" bIns="45720" anchor="t" anchorCtr="0" upright="1">
                          <a:noAutofit/>
                        </wps:bodyPr>
                      </wps:wsp>
                      <wps:wsp>
                        <wps:cNvPr id="81"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1230567" id="Gruppieren 49" o:spid="_x0000_s1050" style="width:481.9pt;height:532.65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">
                <o:lock v:ext="edit" aspectratio="t"/>
                <v:line id="Line 93" o:spid="_x0000_s1051"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rect id="AutoShape 77" o:spid="_x0000_s1052"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o:lock v:ext="edit" aspectratio="t" text="t"/>
                </v:rect>
                <v:shape id="Text Box 78" o:spid="_x0000_s1053"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537865B4" w14:textId="77777777" w:rsidR="00BD5522" w:rsidRPr="00BD5522" w:rsidRDefault="00BD5522" w:rsidP="00ED5DF6">
                        <w:pPr>
                          <w:spacing w:line="180" w:lineRule="atLeast"/>
                          <w:jc w:val="center"/>
                          <w:rPr>
                            <w:sz w:val="16"/>
                            <w:szCs w:val="16"/>
                          </w:rPr>
                        </w:pPr>
                        <w:r>
                          <w:rPr>
                            <w:sz w:val="16"/>
                            <w:szCs w:val="16"/>
                          </w:rPr>
                          <w:t>Choisir le rapport</w:t>
                        </w:r>
                        <w:r w:rsidRPr="00BD5522">
                          <w:rPr>
                            <w:sz w:val="16"/>
                            <w:szCs w:val="16"/>
                          </w:rPr>
                          <w:t xml:space="preserve"> </w:t>
                        </w:r>
                      </w:p>
                    </w:txbxContent>
                  </v:textbox>
                </v:shape>
                <v:line id="Line 79" o:spid="_x0000_s1054"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80" o:spid="_x0000_s1055" type="#_x0000_t202" style="position:absolute;left:5593;top:5763;width:2598;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287922CC" w14:textId="77777777" w:rsidR="00BD5522" w:rsidRPr="00802666" w:rsidRDefault="00802666" w:rsidP="00ED5DF6">
                        <w:pPr>
                          <w:spacing w:line="200" w:lineRule="atLeast"/>
                          <w:jc w:val="center"/>
                          <w:rPr>
                            <w:sz w:val="16"/>
                            <w:szCs w:val="16"/>
                          </w:rPr>
                        </w:pPr>
                        <w:r w:rsidRPr="00802666">
                          <w:rPr>
                            <w:sz w:val="16"/>
                            <w:szCs w:val="16"/>
                          </w:rPr>
                          <w:t>L’accélération est-elle stable</w:t>
                        </w:r>
                        <w:r>
                          <w:rPr>
                            <w:sz w:val="16"/>
                            <w:szCs w:val="16"/>
                          </w:rPr>
                          <w:t xml:space="preserve"> </w:t>
                        </w:r>
                        <w:r w:rsidRPr="00802666">
                          <w:rPr>
                            <w:b/>
                            <w:sz w:val="16"/>
                            <w:szCs w:val="16"/>
                          </w:rPr>
                          <w:t xml:space="preserve">conformément </w:t>
                        </w:r>
                        <w:r w:rsidR="005B353D">
                          <w:rPr>
                            <w:b/>
                            <w:sz w:val="16"/>
                            <w:szCs w:val="16"/>
                          </w:rPr>
                          <w:br/>
                        </w:r>
                        <w:r w:rsidRPr="00802666">
                          <w:rPr>
                            <w:b/>
                            <w:sz w:val="16"/>
                            <w:szCs w:val="16"/>
                          </w:rPr>
                          <w:t>au 2.26.2</w:t>
                        </w:r>
                        <w:r>
                          <w:rPr>
                            <w:b/>
                            <w:sz w:val="16"/>
                            <w:szCs w:val="16"/>
                          </w:rPr>
                          <w:t> </w:t>
                        </w:r>
                        <w:r w:rsidRPr="00802666">
                          <w:rPr>
                            <w:b/>
                            <w:sz w:val="16"/>
                            <w:szCs w:val="16"/>
                          </w:rPr>
                          <w:t xml:space="preserve">? </w:t>
                        </w:r>
                        <w:r>
                          <w:rPr>
                            <w:sz w:val="16"/>
                            <w:szCs w:val="16"/>
                          </w:rPr>
                          <w:br/>
                        </w:r>
                        <w:r w:rsidRPr="00802666">
                          <w:rPr>
                            <w:sz w:val="16"/>
                            <w:szCs w:val="16"/>
                          </w:rPr>
                          <w:t>(</w:t>
                        </w:r>
                        <w:r w:rsidRPr="00802666">
                          <w:rPr>
                            <w:strike/>
                            <w:sz w:val="16"/>
                            <w:szCs w:val="16"/>
                          </w:rPr>
                          <w:t>sans aucun retard</w:t>
                        </w:r>
                        <w:r w:rsidRPr="00802666">
                          <w:rPr>
                            <w:sz w:val="16"/>
                            <w:szCs w:val="16"/>
                          </w:rPr>
                          <w:t>)</w:t>
                        </w:r>
                      </w:p>
                      <w:p w14:paraId="4A38BB02" w14:textId="77777777" w:rsidR="00802666" w:rsidRPr="00802666" w:rsidRDefault="00802666" w:rsidP="00BD5522">
                        <w:pPr>
                          <w:jc w:val="center"/>
                          <w:rPr>
                            <w:sz w:val="16"/>
                            <w:szCs w:val="16"/>
                          </w:rPr>
                        </w:pPr>
                        <w:r w:rsidRPr="00802666">
                          <w:rPr>
                            <w:sz w:val="16"/>
                            <w:szCs w:val="16"/>
                          </w:rPr>
                          <w:t xml:space="preserve">Calculer l’accélération d’essai conformément </w:t>
                        </w:r>
                        <w:r w:rsidR="005B353D">
                          <w:rPr>
                            <w:sz w:val="16"/>
                            <w:szCs w:val="16"/>
                          </w:rPr>
                          <w:br/>
                        </w:r>
                        <w:r w:rsidRPr="00802666">
                          <w:rPr>
                            <w:sz w:val="16"/>
                            <w:szCs w:val="16"/>
                          </w:rPr>
                          <w:t>au paragraphe 3.1.2.1.2.1</w:t>
                        </w:r>
                      </w:p>
                    </w:txbxContent>
                  </v:textbox>
                </v:shape>
                <v:shape id="Text Box 81" o:spid="_x0000_s1056"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11B0FBA2" w14:textId="77777777" w:rsidR="00BD5522" w:rsidRPr="00BD5522" w:rsidRDefault="00BD5522" w:rsidP="00ED5DF6">
                        <w:pPr>
                          <w:spacing w:line="120" w:lineRule="atLeast"/>
                          <w:jc w:val="center"/>
                          <w:rPr>
                            <w:sz w:val="16"/>
                            <w:szCs w:val="16"/>
                          </w:rPr>
                        </w:pPr>
                        <w:r w:rsidRPr="00BD5522">
                          <w:rPr>
                            <w:sz w:val="16"/>
                            <w:szCs w:val="16"/>
                          </w:rPr>
                          <w:t xml:space="preserve">Choisir la </w:t>
                        </w:r>
                        <w:proofErr w:type="spellStart"/>
                        <w:r w:rsidRPr="00BD5522">
                          <w:rPr>
                            <w:sz w:val="16"/>
                            <w:szCs w:val="16"/>
                          </w:rPr>
                          <w:t>préaccélération</w:t>
                        </w:r>
                        <w:proofErr w:type="spellEnd"/>
                        <w:r w:rsidRPr="00BD5522">
                          <w:rPr>
                            <w:sz w:val="16"/>
                            <w:szCs w:val="16"/>
                          </w:rPr>
                          <w:t xml:space="preserve"> et la vitesse initiale</w:t>
                        </w:r>
                      </w:p>
                    </w:txbxContent>
                  </v:textbox>
                </v:shape>
                <v:shape id="Text Box 82" o:spid="_x0000_s1057" type="#_x0000_t202" style="position:absolute;left:6231;top:6882;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487ABB15" w14:textId="77777777" w:rsidR="00BD5522" w:rsidRDefault="00802666" w:rsidP="00BD5522">
                        <w:r>
                          <w:rPr>
                            <w:sz w:val="16"/>
                            <w:szCs w:val="16"/>
                          </w:rPr>
                          <w:t>Oui</w:t>
                        </w:r>
                        <w:r w:rsidR="00BD5522">
                          <w:rPr>
                            <w:noProof/>
                            <w:lang w:eastAsia="en-GB"/>
                          </w:rPr>
                          <w:drawing>
                            <wp:inline distT="0" distB="0" distL="0" distR="0" wp14:anchorId="136DDF61" wp14:editId="791F4149">
                              <wp:extent cx="242570" cy="647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rsidR="00BD5522">
                          <w:t>s</w:t>
                        </w:r>
                      </w:p>
                    </w:txbxContent>
                  </v:textbox>
                </v:shape>
                <v:shape id="Text Box 83" o:spid="_x0000_s1058"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58E986A0" w14:textId="77777777" w:rsidR="00BD5522" w:rsidRPr="00BD5522" w:rsidRDefault="00BD5522" w:rsidP="00BD5522">
                        <w:pPr>
                          <w:jc w:val="center"/>
                          <w:rPr>
                            <w:sz w:val="16"/>
                            <w:szCs w:val="16"/>
                          </w:rPr>
                        </w:pPr>
                        <w:r w:rsidRPr="00BD5522">
                          <w:rPr>
                            <w:sz w:val="16"/>
                            <w:szCs w:val="16"/>
                          </w:rPr>
                          <w:t>No</w:t>
                        </w:r>
                        <w:r>
                          <w:rPr>
                            <w:sz w:val="16"/>
                            <w:szCs w:val="16"/>
                          </w:rPr>
                          <w:t>n</w:t>
                        </w:r>
                      </w:p>
                    </w:txbxContent>
                  </v:textbox>
                </v:shape>
                <v:line id="Line 84" o:spid="_x0000_s1059"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85" o:spid="_x0000_s1060"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86" o:spid="_x0000_s1061"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87" o:spid="_x0000_s1062"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88" o:spid="_x0000_s1063" type="#_x0000_t202" style="position:absolute;left:5593;top:7248;width:1200;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24AA7EAD" w14:textId="77777777" w:rsidR="00BD5522" w:rsidRPr="00802666" w:rsidRDefault="00802666" w:rsidP="00BD5522">
                        <w:pPr>
                          <w:jc w:val="center"/>
                          <w:rPr>
                            <w:sz w:val="16"/>
                            <w:szCs w:val="16"/>
                          </w:rPr>
                        </w:pPr>
                        <w:r w:rsidRPr="00802666">
                          <w:rPr>
                            <w:sz w:val="16"/>
                            <w:szCs w:val="16"/>
                          </w:rPr>
                          <w:t xml:space="preserve">L’accélération </w:t>
                        </w:r>
                        <w:r>
                          <w:rPr>
                            <w:sz w:val="16"/>
                            <w:szCs w:val="16"/>
                          </w:rPr>
                          <w:br/>
                        </w:r>
                        <w:r w:rsidRPr="00802666">
                          <w:rPr>
                            <w:sz w:val="16"/>
                            <w:szCs w:val="16"/>
                          </w:rPr>
                          <w:t>est-elle dans la fourchette</w:t>
                        </w:r>
                        <w:r>
                          <w:rPr>
                            <w:sz w:val="16"/>
                            <w:szCs w:val="16"/>
                          </w:rPr>
                          <w:t xml:space="preserve"> cible</w:t>
                        </w:r>
                        <w:r>
                          <w:rPr>
                            <w:sz w:val="16"/>
                            <w:szCs w:val="16"/>
                          </w:rPr>
                          <w:br/>
                          <w:t xml:space="preserve"> de</w:t>
                        </w:r>
                        <w:r w:rsidR="00BD5522" w:rsidRPr="00802666">
                          <w:rPr>
                            <w:sz w:val="16"/>
                            <w:szCs w:val="16"/>
                          </w:rPr>
                          <w:t xml:space="preserve"> </w:t>
                        </w:r>
                        <w:r w:rsidR="00BD5522" w:rsidRPr="00802666">
                          <w:rPr>
                            <w:i/>
                            <w:iCs/>
                            <w:sz w:val="16"/>
                            <w:szCs w:val="16"/>
                          </w:rPr>
                          <w:t>a</w:t>
                        </w:r>
                        <w:r w:rsidR="00BD5522" w:rsidRPr="00802666">
                          <w:rPr>
                            <w:sz w:val="16"/>
                            <w:szCs w:val="16"/>
                            <w:vertAlign w:val="subscript"/>
                          </w:rPr>
                          <w:t xml:space="preserve"> </w:t>
                        </w:r>
                        <w:proofErr w:type="spellStart"/>
                        <w:r w:rsidR="00BD5522" w:rsidRPr="00802666">
                          <w:rPr>
                            <w:sz w:val="16"/>
                            <w:szCs w:val="16"/>
                            <w:vertAlign w:val="subscript"/>
                          </w:rPr>
                          <w:t>wot</w:t>
                        </w:r>
                        <w:proofErr w:type="spellEnd"/>
                        <w:r w:rsidR="00BD5522" w:rsidRPr="00802666">
                          <w:rPr>
                            <w:sz w:val="16"/>
                            <w:szCs w:val="16"/>
                            <w:vertAlign w:val="subscript"/>
                          </w:rPr>
                          <w:t xml:space="preserve"> </w:t>
                        </w:r>
                        <w:proofErr w:type="spellStart"/>
                        <w:r w:rsidR="00BD5522" w:rsidRPr="00802666">
                          <w:rPr>
                            <w:sz w:val="16"/>
                            <w:szCs w:val="16"/>
                            <w:vertAlign w:val="subscript"/>
                          </w:rPr>
                          <w:t>ref</w:t>
                        </w:r>
                        <w:proofErr w:type="spellEnd"/>
                        <w:r w:rsidR="00ED5DF6">
                          <w:rPr>
                            <w:sz w:val="16"/>
                            <w:szCs w:val="16"/>
                          </w:rPr>
                          <w:t> </w:t>
                        </w:r>
                        <w:r w:rsidR="00BD5522" w:rsidRPr="00802666">
                          <w:rPr>
                            <w:sz w:val="16"/>
                            <w:szCs w:val="16"/>
                          </w:rPr>
                          <w:t>?</w:t>
                        </w:r>
                      </w:p>
                    </w:txbxContent>
                  </v:textbox>
                </v:shape>
                <v:shape id="Text Box 89" o:spid="_x0000_s1064" type="#_x0000_t202" style="position:absolute;left:6187;top:8158;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5EE10E88" w14:textId="77777777" w:rsidR="00BD5522" w:rsidRDefault="00802666" w:rsidP="00BD5522">
                        <w:r>
                          <w:rPr>
                            <w:sz w:val="16"/>
                            <w:szCs w:val="16"/>
                          </w:rPr>
                          <w:t>Oui</w:t>
                        </w:r>
                        <w:r w:rsidR="00BD5522">
                          <w:rPr>
                            <w:noProof/>
                            <w:lang w:eastAsia="en-GB"/>
                          </w:rPr>
                          <w:drawing>
                            <wp:inline distT="0" distB="0" distL="0" distR="0" wp14:anchorId="3F187E70" wp14:editId="29B75E57">
                              <wp:extent cx="242570" cy="647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rsidR="00BD5522">
                          <w:t>s</w:t>
                        </w:r>
                      </w:p>
                    </w:txbxContent>
                  </v:textbox>
                </v:shape>
                <v:shape id="Text Box 90" o:spid="_x0000_s1065" type="#_x0000_t202" style="position:absolute;left:5079;top:7789;width:45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7C76353F" w14:textId="77777777" w:rsidR="00BD5522" w:rsidRPr="00802666" w:rsidRDefault="00BD5522" w:rsidP="00BD5522">
                        <w:pPr>
                          <w:jc w:val="center"/>
                          <w:rPr>
                            <w:sz w:val="16"/>
                            <w:szCs w:val="16"/>
                          </w:rPr>
                        </w:pPr>
                        <w:r w:rsidRPr="00802666">
                          <w:rPr>
                            <w:sz w:val="16"/>
                            <w:szCs w:val="16"/>
                          </w:rPr>
                          <w:t>No</w:t>
                        </w:r>
                        <w:r w:rsidR="00802666">
                          <w:rPr>
                            <w:sz w:val="16"/>
                            <w:szCs w:val="16"/>
                          </w:rPr>
                          <w:t>n</w:t>
                        </w:r>
                      </w:p>
                    </w:txbxContent>
                  </v:textbox>
                </v:shape>
                <v:shape id="Text Box 91" o:spid="_x0000_s1066"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4E5000BA" w14:textId="77777777" w:rsidR="00BD5522" w:rsidRPr="00802666" w:rsidRDefault="00802666" w:rsidP="00BD5522">
                        <w:pPr>
                          <w:jc w:val="center"/>
                          <w:rPr>
                            <w:sz w:val="16"/>
                            <w:szCs w:val="16"/>
                          </w:rPr>
                        </w:pPr>
                        <w:r w:rsidRPr="00802666">
                          <w:rPr>
                            <w:sz w:val="16"/>
                            <w:szCs w:val="16"/>
                          </w:rPr>
                          <w:t>L’accélération est-elle inférieure ou égale à</w:t>
                        </w:r>
                        <w:r w:rsidR="00BD5522" w:rsidRPr="00802666">
                          <w:rPr>
                            <w:sz w:val="16"/>
                            <w:szCs w:val="16"/>
                          </w:rPr>
                          <w:t xml:space="preserve"> 2,0 m/sec</w:t>
                        </w:r>
                        <w:r w:rsidR="00BD5522" w:rsidRPr="00802666">
                          <w:rPr>
                            <w:sz w:val="16"/>
                            <w:szCs w:val="16"/>
                            <w:vertAlign w:val="superscript"/>
                          </w:rPr>
                          <w:t>2</w:t>
                        </w:r>
                        <w:r w:rsidR="00ED5DF6">
                          <w:rPr>
                            <w:sz w:val="16"/>
                            <w:szCs w:val="16"/>
                            <w:vertAlign w:val="superscript"/>
                          </w:rPr>
                          <w:t> </w:t>
                        </w:r>
                        <w:r w:rsidR="00BD5522" w:rsidRPr="00802666">
                          <w:rPr>
                            <w:sz w:val="16"/>
                            <w:szCs w:val="16"/>
                          </w:rPr>
                          <w:t xml:space="preserve">? </w:t>
                        </w:r>
                        <w:r w:rsidRPr="00802666">
                          <w:rPr>
                            <w:sz w:val="16"/>
                            <w:szCs w:val="16"/>
                          </w:rPr>
                          <w:t>et le régime du moteur inférieur à</w:t>
                        </w:r>
                        <w:r w:rsidR="00BD5522" w:rsidRPr="00802666">
                          <w:rPr>
                            <w:sz w:val="16"/>
                            <w:szCs w:val="16"/>
                          </w:rPr>
                          <w:t xml:space="preserve"> </w:t>
                        </w:r>
                        <w:r w:rsidR="00BD5522" w:rsidRPr="00802666">
                          <w:rPr>
                            <w:i/>
                            <w:iCs/>
                            <w:sz w:val="16"/>
                            <w:szCs w:val="16"/>
                          </w:rPr>
                          <w:t>S</w:t>
                        </w:r>
                        <w:r w:rsidR="00BD5522" w:rsidRPr="00802666">
                          <w:rPr>
                            <w:sz w:val="16"/>
                            <w:szCs w:val="16"/>
                          </w:rPr>
                          <w:t xml:space="preserve"> </w:t>
                        </w:r>
                        <w:r>
                          <w:rPr>
                            <w:sz w:val="16"/>
                            <w:szCs w:val="16"/>
                          </w:rPr>
                          <w:t>avant</w:t>
                        </w:r>
                        <w:r w:rsidR="00BD5522" w:rsidRPr="00802666">
                          <w:rPr>
                            <w:sz w:val="16"/>
                            <w:szCs w:val="16"/>
                          </w:rPr>
                          <w:t xml:space="preserve"> BB'</w:t>
                        </w:r>
                        <w:r w:rsidR="00ED5DF6">
                          <w:rPr>
                            <w:sz w:val="16"/>
                            <w:szCs w:val="16"/>
                          </w:rPr>
                          <w:t> </w:t>
                        </w:r>
                        <w:r w:rsidR="00BD5522" w:rsidRPr="00802666">
                          <w:rPr>
                            <w:sz w:val="16"/>
                            <w:szCs w:val="16"/>
                          </w:rPr>
                          <w:t>?</w:t>
                        </w:r>
                      </w:p>
                    </w:txbxContent>
                  </v:textbox>
                </v:shape>
                <v:line id="Line 92" o:spid="_x0000_s1067" style="position:absolute;visibility:visible;mso-wrap-style:square" from="6114,6762"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shape id="Text Box 94" o:spid="_x0000_s1068" type="#_x0000_t202" style="position:absolute;left:5073;top:9677;width:2078;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0F19FABF" w14:textId="77777777" w:rsidR="00BD5522" w:rsidRPr="00802666" w:rsidRDefault="00802666" w:rsidP="00BD5522">
                        <w:pPr>
                          <w:jc w:val="center"/>
                          <w:rPr>
                            <w:sz w:val="16"/>
                            <w:szCs w:val="16"/>
                          </w:rPr>
                        </w:pPr>
                        <w:r w:rsidRPr="00802666">
                          <w:rPr>
                            <w:sz w:val="16"/>
                            <w:szCs w:val="16"/>
                          </w:rPr>
                          <w:t>Utiliser le rapport et calculer</w:t>
                        </w:r>
                        <w:r w:rsidR="00BD5522" w:rsidRPr="00802666">
                          <w:rPr>
                            <w:sz w:val="16"/>
                            <w:szCs w:val="16"/>
                          </w:rPr>
                          <w:t xml:space="preserve"> </w:t>
                        </w:r>
                        <w:r w:rsidR="00BD5522" w:rsidRPr="00802666">
                          <w:rPr>
                            <w:i/>
                            <w:iCs/>
                            <w:sz w:val="16"/>
                            <w:szCs w:val="16"/>
                          </w:rPr>
                          <w:t>k</w:t>
                        </w:r>
                        <w:r w:rsidR="00BD5522" w:rsidRPr="00802666">
                          <w:rPr>
                            <w:sz w:val="16"/>
                            <w:szCs w:val="16"/>
                          </w:rPr>
                          <w:t xml:space="preserve"> </w:t>
                        </w:r>
                        <w:r w:rsidR="00BD5522" w:rsidRPr="00802666">
                          <w:rPr>
                            <w:sz w:val="16"/>
                            <w:szCs w:val="16"/>
                            <w:vertAlign w:val="subscript"/>
                          </w:rPr>
                          <w:t>P</w:t>
                        </w:r>
                        <w:r w:rsidR="00CC5D09">
                          <w:rPr>
                            <w:sz w:val="16"/>
                            <w:szCs w:val="16"/>
                            <w:vertAlign w:val="subscript"/>
                          </w:rPr>
                          <w:t xml:space="preserve"> </w:t>
                        </w:r>
                        <w:r>
                          <w:rPr>
                            <w:sz w:val="16"/>
                            <w:szCs w:val="16"/>
                          </w:rPr>
                          <w:t xml:space="preserve">conformément </w:t>
                        </w:r>
                        <w:r>
                          <w:rPr>
                            <w:sz w:val="16"/>
                            <w:szCs w:val="16"/>
                          </w:rPr>
                          <w:br/>
                          <w:t>au paragraphe</w:t>
                        </w:r>
                        <w:r w:rsidR="00BD5522" w:rsidRPr="00802666">
                          <w:rPr>
                            <w:sz w:val="16"/>
                            <w:szCs w:val="16"/>
                          </w:rPr>
                          <w:t xml:space="preserve"> 3.1.3.1</w:t>
                        </w:r>
                      </w:p>
                    </w:txbxContent>
                  </v:textbox>
                </v:shape>
                <v:line id="Line 95" o:spid="_x0000_s1069"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Text Box 96" o:spid="_x0000_s1070" type="#_x0000_t202" style="position:absolute;left:5063;top:10805;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298ACD03" w14:textId="77777777" w:rsidR="00BD5522" w:rsidRPr="00802666" w:rsidRDefault="00802666" w:rsidP="00BD5522">
                        <w:pPr>
                          <w:jc w:val="center"/>
                          <w:rPr>
                            <w:sz w:val="16"/>
                            <w:szCs w:val="16"/>
                          </w:rPr>
                        </w:pPr>
                        <w:r w:rsidRPr="00802666">
                          <w:rPr>
                            <w:sz w:val="16"/>
                            <w:szCs w:val="16"/>
                          </w:rPr>
                          <w:t xml:space="preserve">Calculer </w:t>
                        </w:r>
                        <w:r w:rsidR="00BD5522" w:rsidRPr="00802666">
                          <w:rPr>
                            <w:i/>
                            <w:iCs/>
                            <w:sz w:val="16"/>
                            <w:szCs w:val="16"/>
                          </w:rPr>
                          <w:t>L</w:t>
                        </w:r>
                        <w:r w:rsidR="00BD5522" w:rsidRPr="00802666">
                          <w:rPr>
                            <w:sz w:val="16"/>
                            <w:szCs w:val="16"/>
                            <w:vertAlign w:val="subscript"/>
                          </w:rPr>
                          <w:t xml:space="preserve"> </w:t>
                        </w:r>
                        <w:proofErr w:type="spellStart"/>
                        <w:r w:rsidR="00BD5522" w:rsidRPr="00802666">
                          <w:rPr>
                            <w:sz w:val="16"/>
                            <w:szCs w:val="16"/>
                            <w:vertAlign w:val="subscript"/>
                          </w:rPr>
                          <w:t>wot</w:t>
                        </w:r>
                        <w:proofErr w:type="spellEnd"/>
                        <w:r w:rsidR="00BD5522" w:rsidRPr="00802666">
                          <w:rPr>
                            <w:sz w:val="16"/>
                            <w:szCs w:val="16"/>
                          </w:rPr>
                          <w:t xml:space="preserve"> </w:t>
                        </w:r>
                        <w:r w:rsidR="00BD5522" w:rsidRPr="00802666">
                          <w:rPr>
                            <w:sz w:val="16"/>
                            <w:szCs w:val="16"/>
                            <w:vertAlign w:val="subscript"/>
                          </w:rPr>
                          <w:t xml:space="preserve">rep </w:t>
                        </w:r>
                        <w:r w:rsidRPr="00802666">
                          <w:rPr>
                            <w:sz w:val="16"/>
                            <w:szCs w:val="16"/>
                          </w:rPr>
                          <w:t>à l’aide de</w:t>
                        </w:r>
                        <w:r>
                          <w:rPr>
                            <w:sz w:val="16"/>
                            <w:szCs w:val="16"/>
                          </w:rPr>
                          <w:t>s résultats des essais valables</w:t>
                        </w:r>
                      </w:p>
                    </w:txbxContent>
                  </v:textbox>
                </v:shape>
                <v:line id="Line 97" o:spid="_x0000_s1071" style="position:absolute;visibility:visible;mso-wrap-style:square" from="6112,10374" to="6125,1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98" o:spid="_x0000_s1072" type="#_x0000_t202" style="position:absolute;left:4651;top:8904;width:46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" stroked="f">
                  <v:textbox inset="0,0,0,0">
                    <w:txbxContent>
                      <w:p w14:paraId="6FCCADB8" w14:textId="77777777" w:rsidR="00BD5522" w:rsidRPr="00802666" w:rsidRDefault="00BD5522" w:rsidP="00BD5522">
                        <w:pPr>
                          <w:jc w:val="center"/>
                          <w:rPr>
                            <w:sz w:val="16"/>
                            <w:szCs w:val="16"/>
                          </w:rPr>
                        </w:pPr>
                        <w:r w:rsidRPr="00802666">
                          <w:rPr>
                            <w:sz w:val="16"/>
                            <w:szCs w:val="16"/>
                          </w:rPr>
                          <w:t>No</w:t>
                        </w:r>
                        <w:r w:rsidR="00802666">
                          <w:rPr>
                            <w:sz w:val="16"/>
                            <w:szCs w:val="16"/>
                          </w:rPr>
                          <w:t>n</w:t>
                        </w:r>
                      </w:p>
                    </w:txbxContent>
                  </v:textbox>
                </v:shape>
                <v:shape id="Text Box 99" o:spid="_x0000_s1073" type="#_x0000_t202" style="position:absolute;left:2624;top:7248;width:21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75611639" w14:textId="77777777" w:rsidR="00BD5522" w:rsidRPr="00802666" w:rsidRDefault="00802666" w:rsidP="00BD5522">
                        <w:pPr>
                          <w:jc w:val="center"/>
                          <w:rPr>
                            <w:sz w:val="16"/>
                            <w:szCs w:val="16"/>
                          </w:rPr>
                        </w:pPr>
                        <w:r w:rsidRPr="00802666">
                          <w:rPr>
                            <w:sz w:val="16"/>
                            <w:szCs w:val="16"/>
                          </w:rPr>
                          <w:t>Choisir les rapports de manière à obtenir un rapport</w:t>
                        </w:r>
                        <w:r w:rsidR="00BD5522" w:rsidRPr="00802666">
                          <w:rPr>
                            <w:sz w:val="16"/>
                            <w:szCs w:val="16"/>
                          </w:rPr>
                          <w:t xml:space="preserve"> </w:t>
                        </w:r>
                        <w:r w:rsidR="00BD5522" w:rsidRPr="00802666">
                          <w:rPr>
                            <w:i/>
                            <w:iCs/>
                            <w:sz w:val="16"/>
                            <w:szCs w:val="16"/>
                          </w:rPr>
                          <w:t>i</w:t>
                        </w:r>
                        <w:r w:rsidR="00BD5522" w:rsidRPr="00802666">
                          <w:rPr>
                            <w:sz w:val="16"/>
                            <w:szCs w:val="16"/>
                          </w:rPr>
                          <w:t xml:space="preserve"> </w:t>
                        </w:r>
                        <w:r w:rsidRPr="00802666">
                          <w:rPr>
                            <w:sz w:val="16"/>
                            <w:szCs w:val="16"/>
                          </w:rPr>
                          <w:t>av</w:t>
                        </w:r>
                        <w:r>
                          <w:rPr>
                            <w:sz w:val="16"/>
                            <w:szCs w:val="16"/>
                          </w:rPr>
                          <w:t>ec une accélération stable supérieure à</w:t>
                        </w:r>
                        <w:r w:rsidR="00BD5522" w:rsidRPr="00802666">
                          <w:rPr>
                            <w:sz w:val="16"/>
                            <w:szCs w:val="16"/>
                          </w:rPr>
                          <w:t xml:space="preserve"> </w:t>
                        </w:r>
                        <w:r w:rsidR="00BD5522" w:rsidRPr="00802666">
                          <w:rPr>
                            <w:i/>
                            <w:iCs/>
                            <w:sz w:val="16"/>
                            <w:szCs w:val="16"/>
                          </w:rPr>
                          <w:t>a</w:t>
                        </w:r>
                        <w:r w:rsidR="00BD5522" w:rsidRPr="00802666">
                          <w:rPr>
                            <w:sz w:val="16"/>
                            <w:szCs w:val="16"/>
                            <w:vertAlign w:val="subscript"/>
                          </w:rPr>
                          <w:t xml:space="preserve"> </w:t>
                        </w:r>
                        <w:proofErr w:type="spellStart"/>
                        <w:r w:rsidR="00BD5522" w:rsidRPr="00802666">
                          <w:rPr>
                            <w:sz w:val="16"/>
                            <w:szCs w:val="16"/>
                            <w:vertAlign w:val="subscript"/>
                          </w:rPr>
                          <w:t>wot</w:t>
                        </w:r>
                        <w:proofErr w:type="spellEnd"/>
                        <w:r w:rsidR="00BD5522" w:rsidRPr="00802666">
                          <w:rPr>
                            <w:sz w:val="16"/>
                            <w:szCs w:val="16"/>
                            <w:vertAlign w:val="subscript"/>
                          </w:rPr>
                          <w:t xml:space="preserve"> </w:t>
                        </w:r>
                        <w:proofErr w:type="spellStart"/>
                        <w:r w:rsidR="00BD5522" w:rsidRPr="00802666">
                          <w:rPr>
                            <w:sz w:val="16"/>
                            <w:szCs w:val="16"/>
                            <w:vertAlign w:val="subscript"/>
                          </w:rPr>
                          <w:t>ref</w:t>
                        </w:r>
                        <w:proofErr w:type="spellEnd"/>
                        <w:r w:rsidR="00BD5522" w:rsidRPr="00802666">
                          <w:rPr>
                            <w:sz w:val="16"/>
                            <w:szCs w:val="16"/>
                          </w:rPr>
                          <w:t xml:space="preserve"> </w:t>
                        </w:r>
                        <w:r>
                          <w:rPr>
                            <w:sz w:val="16"/>
                            <w:szCs w:val="16"/>
                          </w:rPr>
                          <w:t>et un rapport</w:t>
                        </w:r>
                        <w:r w:rsidR="00BD5522" w:rsidRPr="00802666">
                          <w:rPr>
                            <w:sz w:val="16"/>
                            <w:szCs w:val="16"/>
                          </w:rPr>
                          <w:t xml:space="preserve"> </w:t>
                        </w:r>
                        <w:r w:rsidR="00BD5522" w:rsidRPr="00802666">
                          <w:rPr>
                            <w:i/>
                            <w:iCs/>
                            <w:sz w:val="16"/>
                            <w:szCs w:val="16"/>
                          </w:rPr>
                          <w:t>i</w:t>
                        </w:r>
                        <w:r w:rsidR="00ED5DF6">
                          <w:rPr>
                            <w:i/>
                            <w:iCs/>
                            <w:sz w:val="16"/>
                            <w:szCs w:val="16"/>
                          </w:rPr>
                          <w:t> </w:t>
                        </w:r>
                        <w:r w:rsidR="00BD5522" w:rsidRPr="00802666">
                          <w:rPr>
                            <w:sz w:val="16"/>
                            <w:szCs w:val="16"/>
                          </w:rPr>
                          <w:t>+</w:t>
                        </w:r>
                        <w:r w:rsidR="00ED5DF6">
                          <w:rPr>
                            <w:sz w:val="16"/>
                            <w:szCs w:val="16"/>
                          </w:rPr>
                          <w:t> </w:t>
                        </w:r>
                        <w:r w:rsidR="00BD5522" w:rsidRPr="00802666">
                          <w:rPr>
                            <w:sz w:val="16"/>
                            <w:szCs w:val="16"/>
                          </w:rPr>
                          <w:t xml:space="preserve">1 </w:t>
                        </w:r>
                        <w:r>
                          <w:rPr>
                            <w:sz w:val="16"/>
                            <w:szCs w:val="16"/>
                          </w:rPr>
                          <w:t>avec une accélération stable inférieure à</w:t>
                        </w:r>
                        <w:r w:rsidR="00BD5522" w:rsidRPr="00802666">
                          <w:rPr>
                            <w:sz w:val="16"/>
                            <w:szCs w:val="16"/>
                          </w:rPr>
                          <w:t xml:space="preserve"> </w:t>
                        </w:r>
                        <w:r w:rsidR="00BD5522" w:rsidRPr="00802666">
                          <w:rPr>
                            <w:i/>
                            <w:iCs/>
                            <w:sz w:val="16"/>
                            <w:szCs w:val="16"/>
                          </w:rPr>
                          <w:t>a</w:t>
                        </w:r>
                        <w:r w:rsidR="00BD5522" w:rsidRPr="00802666">
                          <w:rPr>
                            <w:sz w:val="16"/>
                            <w:szCs w:val="16"/>
                            <w:vertAlign w:val="subscript"/>
                          </w:rPr>
                          <w:t xml:space="preserve"> </w:t>
                        </w:r>
                        <w:proofErr w:type="spellStart"/>
                        <w:r w:rsidR="00BD5522" w:rsidRPr="00802666">
                          <w:rPr>
                            <w:sz w:val="16"/>
                            <w:szCs w:val="16"/>
                            <w:vertAlign w:val="subscript"/>
                          </w:rPr>
                          <w:t>wot</w:t>
                        </w:r>
                        <w:proofErr w:type="spellEnd"/>
                        <w:r w:rsidR="00BD5522" w:rsidRPr="00802666">
                          <w:rPr>
                            <w:sz w:val="16"/>
                            <w:szCs w:val="16"/>
                            <w:vertAlign w:val="subscript"/>
                          </w:rPr>
                          <w:t xml:space="preserve"> </w:t>
                        </w:r>
                        <w:proofErr w:type="spellStart"/>
                        <w:r w:rsidR="00BD5522" w:rsidRPr="00802666">
                          <w:rPr>
                            <w:sz w:val="16"/>
                            <w:szCs w:val="16"/>
                            <w:vertAlign w:val="subscript"/>
                          </w:rPr>
                          <w:t>ref</w:t>
                        </w:r>
                        <w:proofErr w:type="spellEnd"/>
                      </w:p>
                    </w:txbxContent>
                  </v:textbox>
                </v:shape>
                <v:line id="Line 100" o:spid="_x0000_s1074"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shape id="Text Box 101" o:spid="_x0000_s1075"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64A987CE" w14:textId="77777777" w:rsidR="00BD5522" w:rsidRPr="00802666" w:rsidRDefault="00802666" w:rsidP="00BD5522">
                        <w:pPr>
                          <w:jc w:val="center"/>
                          <w:rPr>
                            <w:sz w:val="16"/>
                            <w:szCs w:val="16"/>
                          </w:rPr>
                        </w:pPr>
                        <w:r w:rsidRPr="00802666">
                          <w:rPr>
                            <w:sz w:val="16"/>
                            <w:szCs w:val="16"/>
                          </w:rPr>
                          <w:t>Voir cas</w:t>
                        </w:r>
                        <w:r w:rsidR="00BD5522" w:rsidRPr="00802666">
                          <w:rPr>
                            <w:sz w:val="16"/>
                            <w:szCs w:val="16"/>
                          </w:rPr>
                          <w:t xml:space="preserve"> 2 </w:t>
                        </w:r>
                        <w:r>
                          <w:rPr>
                            <w:sz w:val="16"/>
                            <w:szCs w:val="16"/>
                          </w:rPr>
                          <w:t xml:space="preserve">à la figure </w:t>
                        </w:r>
                        <w:r w:rsidR="00BD5522" w:rsidRPr="00802666">
                          <w:rPr>
                            <w:b/>
                            <w:strike/>
                            <w:sz w:val="16"/>
                            <w:szCs w:val="16"/>
                          </w:rPr>
                          <w:t>3c</w:t>
                        </w:r>
                        <w:r w:rsidR="00BD5522" w:rsidRPr="00802666">
                          <w:rPr>
                            <w:b/>
                            <w:sz w:val="16"/>
                            <w:szCs w:val="16"/>
                          </w:rPr>
                          <w:t xml:space="preserve"> 4c</w:t>
                        </w:r>
                      </w:p>
                    </w:txbxContent>
                  </v:textbox>
                </v:shape>
                <v:line id="Line 102" o:spid="_x0000_s1076" style="position:absolute;visibility:visible;mso-wrap-style:square" from="3663,8328" to="366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03" o:spid="_x0000_s1077"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104" o:spid="_x0000_s1078"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05" o:spid="_x0000_s1079" type="#_x0000_t202" style="position:absolute;left:2624;top:8463;width:20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673A7AAD" w14:textId="77777777" w:rsidR="00BD5522" w:rsidRPr="00802666" w:rsidRDefault="00802666" w:rsidP="00BD5522">
                        <w:pPr>
                          <w:jc w:val="center"/>
                          <w:rPr>
                            <w:sz w:val="16"/>
                            <w:szCs w:val="16"/>
                          </w:rPr>
                        </w:pPr>
                        <w:r w:rsidRPr="00802666">
                          <w:rPr>
                            <w:sz w:val="16"/>
                            <w:szCs w:val="16"/>
                          </w:rPr>
                          <w:t>Voir cas</w:t>
                        </w:r>
                        <w:r w:rsidR="00BD5522" w:rsidRPr="00802666">
                          <w:rPr>
                            <w:sz w:val="16"/>
                            <w:szCs w:val="16"/>
                          </w:rPr>
                          <w:t xml:space="preserve"> 1 </w:t>
                        </w:r>
                        <w:r>
                          <w:rPr>
                            <w:sz w:val="16"/>
                            <w:szCs w:val="16"/>
                          </w:rPr>
                          <w:t xml:space="preserve">à la figure </w:t>
                        </w:r>
                        <w:r w:rsidR="00BD5522" w:rsidRPr="00802666">
                          <w:rPr>
                            <w:b/>
                            <w:strike/>
                            <w:sz w:val="16"/>
                            <w:szCs w:val="16"/>
                          </w:rPr>
                          <w:t>3c</w:t>
                        </w:r>
                        <w:r w:rsidR="00BD5522" w:rsidRPr="00802666">
                          <w:rPr>
                            <w:b/>
                            <w:sz w:val="16"/>
                            <w:szCs w:val="16"/>
                          </w:rPr>
                          <w:t xml:space="preserve"> 4c</w:t>
                        </w:r>
                      </w:p>
                    </w:txbxContent>
                  </v:textbox>
                </v:shape>
                <v:shape id="Text Box 106" o:spid="_x0000_s1080" type="#_x0000_t202" style="position:absolute;left:6127;top:9307;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14:paraId="7940C23C" w14:textId="77777777" w:rsidR="00BD5522" w:rsidRDefault="00802666" w:rsidP="00BD5522">
                        <w:r>
                          <w:rPr>
                            <w:sz w:val="16"/>
                            <w:szCs w:val="16"/>
                          </w:rPr>
                          <w:t>Oui</w:t>
                        </w:r>
                        <w:r w:rsidR="00BD5522">
                          <w:rPr>
                            <w:noProof/>
                            <w:lang w:eastAsia="en-GB"/>
                          </w:rPr>
                          <w:drawing>
                            <wp:inline distT="0" distB="0" distL="0" distR="0" wp14:anchorId="7AAAE64D" wp14:editId="095208BE">
                              <wp:extent cx="242570" cy="647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 cy="64770"/>
                                      </a:xfrm>
                                      <a:prstGeom prst="rect">
                                        <a:avLst/>
                                      </a:prstGeom>
                                      <a:noFill/>
                                      <a:ln>
                                        <a:noFill/>
                                      </a:ln>
                                    </pic:spPr>
                                  </pic:pic>
                                </a:graphicData>
                              </a:graphic>
                            </wp:inline>
                          </w:drawing>
                        </w:r>
                        <w:r w:rsidR="00BD5522">
                          <w:t>s</w:t>
                        </w:r>
                      </w:p>
                    </w:txbxContent>
                  </v:textbox>
                </v:shape>
                <v:shape id="Text Box 107" o:spid="_x0000_s1081"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760A12BE" w14:textId="77777777" w:rsidR="00BD5522" w:rsidRPr="00BD5522" w:rsidRDefault="00BD5522" w:rsidP="00BD5522">
                        <w:pPr>
                          <w:jc w:val="center"/>
                          <w:rPr>
                            <w:sz w:val="16"/>
                            <w:szCs w:val="16"/>
                          </w:rPr>
                        </w:pPr>
                        <w:r w:rsidRPr="00BD5522">
                          <w:rPr>
                            <w:sz w:val="16"/>
                            <w:szCs w:val="16"/>
                          </w:rPr>
                          <w:t>Essai rapports bloqués conformément au paragraphe 3.1.2.1.4.1</w:t>
                        </w:r>
                      </w:p>
                      <w:p w14:paraId="7B7DFA28" w14:textId="77777777" w:rsidR="00BD5522" w:rsidRPr="00BD5522" w:rsidRDefault="00BD5522" w:rsidP="00BD5522">
                        <w:pPr>
                          <w:jc w:val="center"/>
                        </w:pPr>
                      </w:p>
                    </w:txbxContent>
                  </v:textbox>
                </v:shape>
                <v:line id="Line 108" o:spid="_x0000_s1082"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w10:anchorlock/>
              </v:group>
            </w:pict>
          </mc:Fallback>
        </mc:AlternateContent>
      </w:r>
      <w:r w:rsidR="0039603C">
        <w:t> ».</w:t>
      </w:r>
    </w:p>
    <w:p w14:paraId="5D6C9498" w14:textId="77777777" w:rsidR="00BD5522" w:rsidRDefault="00BD5522" w:rsidP="005B353D">
      <w:pPr>
        <w:pStyle w:val="SingleTxtG"/>
        <w:ind w:left="0"/>
      </w:pPr>
    </w:p>
    <w:p w14:paraId="298D788A" w14:textId="77777777" w:rsidR="00A96A16" w:rsidRDefault="00B869B4" w:rsidP="00BC7286">
      <w:pPr>
        <w:pStyle w:val="SingleTxtG"/>
      </w:pPr>
      <w:r>
        <w:br w:type="page"/>
      </w:r>
      <w:bookmarkStart w:id="3" w:name="_MON_1479792873"/>
      <w:bookmarkStart w:id="4" w:name="_MON_1479793216"/>
      <w:bookmarkStart w:id="5" w:name="_MON_1479793397"/>
      <w:bookmarkStart w:id="6" w:name="_MON_1479793411"/>
      <w:bookmarkStart w:id="7" w:name="_MON_1479793423"/>
      <w:bookmarkStart w:id="8" w:name="_MON_1479793448"/>
      <w:bookmarkStart w:id="9" w:name="_MON_1479793477"/>
      <w:bookmarkStart w:id="10" w:name="_MON_1479797218"/>
      <w:bookmarkStart w:id="11" w:name="_MON_1479797573"/>
      <w:bookmarkStart w:id="12" w:name="_MON_1479797886"/>
      <w:bookmarkStart w:id="13" w:name="_MON_1479798271"/>
      <w:bookmarkStart w:id="14" w:name="_MON_1479798333"/>
      <w:bookmarkStart w:id="15" w:name="_MON_1479801335"/>
      <w:bookmarkStart w:id="16" w:name="_MON_1479819944"/>
      <w:bookmarkStart w:id="17" w:name="_MON_1479820744"/>
      <w:bookmarkStart w:id="18" w:name="_MON_147979276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A96A16">
        <w:t>Ajouter une nouvelle figure :</w:t>
      </w:r>
    </w:p>
    <w:p w14:paraId="3356207F" w14:textId="6A03CB78" w:rsidR="00A96A16" w:rsidRDefault="00A96A16" w:rsidP="00AD6C5B">
      <w:pPr>
        <w:pStyle w:val="Titre1"/>
        <w:spacing w:after="240" w:line="240" w:lineRule="atLeast"/>
        <w:ind w:left="0"/>
        <w:rPr>
          <w:b/>
        </w:rPr>
      </w:pPr>
      <w:r w:rsidRPr="00BC7286">
        <w:rPr>
          <w:b/>
        </w:rPr>
        <w:t>« Figure 6</w:t>
      </w:r>
      <w:r w:rsidR="00B869B4" w:rsidRPr="00BC7286">
        <w:br/>
      </w:r>
      <w:r w:rsidRPr="00BC7286">
        <w:rPr>
          <w:b/>
        </w:rPr>
        <w:t xml:space="preserve">Organigramme pour la mesure des émissions sonores à l’arrêt et le traitement des données conformément </w:t>
      </w:r>
      <w:r w:rsidR="00BC7286">
        <w:rPr>
          <w:b/>
        </w:rPr>
        <w:br/>
      </w:r>
      <w:r w:rsidRPr="00BC7286">
        <w:rPr>
          <w:b/>
        </w:rPr>
        <w:t>au paragraphe 3.2</w:t>
      </w:r>
    </w:p>
    <w:p w14:paraId="6C2A96D5" w14:textId="0A0FBDBF" w:rsidR="008D75F3" w:rsidRPr="0080582E" w:rsidRDefault="00A87847" w:rsidP="00AD6C5B">
      <w:pPr>
        <w:pStyle w:val="SingleTxtG"/>
        <w:ind w:left="0" w:right="0"/>
        <w:jc w:val="right"/>
      </w:pPr>
      <w:r w:rsidRPr="00D921DC">
        <w:rPr>
          <w:b/>
          <w:noProof/>
          <w:lang w:eastAsia="ru-RU"/>
        </w:rPr>
        <mc:AlternateContent>
          <mc:Choice Requires="wpg">
            <w:drawing>
              <wp:inline distT="0" distB="0" distL="0" distR="0" wp14:anchorId="36B08931" wp14:editId="2D8BDF57">
                <wp:extent cx="6091265" cy="7801200"/>
                <wp:effectExtent l="0" t="0" r="24130" b="28575"/>
                <wp:docPr id="7"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1265" cy="7801200"/>
                          <a:chOff x="-92424" y="0"/>
                          <a:chExt cx="6324964" cy="8186839"/>
                        </a:xfrm>
                      </wpg:grpSpPr>
                      <wps:wsp>
                        <wps:cNvPr id="8" name="Flussdiagramm: Prozess 28"/>
                        <wps:cNvSpPr/>
                        <wps:spPr>
                          <a:xfrm>
                            <a:off x="2177965" y="0"/>
                            <a:ext cx="1728000" cy="455736"/>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3290B" w14:textId="77777777" w:rsidR="00A87847" w:rsidRPr="00AC63E1" w:rsidRDefault="00A87847" w:rsidP="00A87847">
                              <w:pPr>
                                <w:spacing w:before="60" w:line="200" w:lineRule="atLeast"/>
                                <w:jc w:val="center"/>
                                <w:rPr>
                                  <w:sz w:val="15"/>
                                  <w:szCs w:val="15"/>
                                </w:rPr>
                              </w:pPr>
                              <w:r w:rsidRPr="00AC63E1">
                                <w:rPr>
                                  <w:color w:val="000000" w:themeColor="text1"/>
                                  <w:kern w:val="24"/>
                                  <w:sz w:val="15"/>
                                  <w:szCs w:val="15"/>
                                </w:rPr>
                                <w:t>Mesure des émissions sonores à l’arrêt conformément au paragraphe 3.2</w:t>
                              </w:r>
                            </w:p>
                            <w:p w14:paraId="387A5434" w14:textId="77777777" w:rsidR="00A87847" w:rsidRPr="00AC63E1" w:rsidRDefault="00A87847" w:rsidP="00A87847">
                              <w:pPr>
                                <w:pStyle w:val="NormalWeb"/>
                                <w:spacing w:line="160" w:lineRule="atLeast"/>
                                <w:jc w:val="center"/>
                                <w:rPr>
                                  <w:sz w:val="15"/>
                                  <w:szCs w:val="15"/>
                                  <w:lang w:val="fr-CH"/>
                                </w:rPr>
                              </w:pPr>
                            </w:p>
                          </w:txbxContent>
                        </wps:txbx>
                        <wps:bodyPr lIns="36000" rIns="36000" rtlCol="0" anchor="ctr"/>
                      </wps:wsp>
                      <wps:wsp>
                        <wps:cNvPr id="9" name="Flussdiagramm: Prozess 34"/>
                        <wps:cNvSpPr/>
                        <wps:spPr>
                          <a:xfrm>
                            <a:off x="2175282" y="578051"/>
                            <a:ext cx="1728000" cy="59768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9E32B" w14:textId="77777777" w:rsidR="00A87847" w:rsidRPr="00AC63E1" w:rsidRDefault="00A87847" w:rsidP="00A87847">
                              <w:pPr>
                                <w:spacing w:before="60" w:line="200" w:lineRule="atLeast"/>
                                <w:jc w:val="center"/>
                                <w:rPr>
                                  <w:sz w:val="15"/>
                                  <w:szCs w:val="15"/>
                                </w:rPr>
                              </w:pPr>
                              <w:r w:rsidRPr="00AC63E1">
                                <w:rPr>
                                  <w:color w:val="000000" w:themeColor="text1"/>
                                  <w:kern w:val="24"/>
                                  <w:sz w:val="15"/>
                                  <w:szCs w:val="15"/>
                                </w:rPr>
                                <w:t>Caractéristiques de l’environnement et du véhicule conformément aux paragraphes 3.2.1. à 3.2.4</w:t>
                              </w:r>
                            </w:p>
                            <w:p w14:paraId="578CD6C4" w14:textId="77777777" w:rsidR="00A87847" w:rsidRPr="00AC63E1" w:rsidRDefault="00A87847" w:rsidP="00A87847">
                              <w:pPr>
                                <w:pStyle w:val="NormalWeb"/>
                                <w:spacing w:line="160" w:lineRule="atLeast"/>
                                <w:jc w:val="center"/>
                                <w:rPr>
                                  <w:color w:val="000000" w:themeColor="text1"/>
                                  <w:kern w:val="24"/>
                                  <w:sz w:val="15"/>
                                  <w:szCs w:val="15"/>
                                  <w:lang w:val="fr-CH"/>
                                </w:rPr>
                              </w:pPr>
                            </w:p>
                          </w:txbxContent>
                        </wps:txbx>
                        <wps:bodyPr lIns="36000" rIns="36000" rtlCol="0" anchor="ctr"/>
                      </wps:wsp>
                      <wps:wsp>
                        <wps:cNvPr id="10" name="Flussdiagramm: Prozess 35"/>
                        <wps:cNvSpPr/>
                        <wps:spPr>
                          <a:xfrm>
                            <a:off x="2177813" y="1944126"/>
                            <a:ext cx="1728000" cy="620181"/>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E71E5" w14:textId="77777777" w:rsidR="00A87847" w:rsidRPr="00034E7E" w:rsidRDefault="00A87847" w:rsidP="00A87847">
                              <w:pPr>
                                <w:spacing w:line="200" w:lineRule="atLeast"/>
                                <w:jc w:val="center"/>
                                <w:rPr>
                                  <w:sz w:val="15"/>
                                  <w:szCs w:val="15"/>
                                </w:rPr>
                              </w:pPr>
                              <w:r w:rsidRPr="00034E7E">
                                <w:rPr>
                                  <w:color w:val="000000" w:themeColor="text1"/>
                                  <w:kern w:val="24"/>
                                  <w:sz w:val="15"/>
                                  <w:szCs w:val="15"/>
                                </w:rPr>
                                <w:t xml:space="preserve">Mesure des émissions sonores à l’arrêt </w:t>
                              </w:r>
                              <w:r w:rsidRPr="00034E7E">
                                <w:rPr>
                                  <w:color w:val="000000" w:themeColor="text1"/>
                                  <w:kern w:val="24"/>
                                  <w:sz w:val="15"/>
                                  <w:szCs w:val="15"/>
                                </w:rPr>
                                <w:br/>
                                <w:t xml:space="preserve">pour une position d’essai unique </w:t>
                              </w:r>
                              <w:r w:rsidRPr="00034E7E">
                                <w:rPr>
                                  <w:color w:val="000000" w:themeColor="text1"/>
                                  <w:kern w:val="24"/>
                                  <w:sz w:val="15"/>
                                  <w:szCs w:val="15"/>
                                </w:rPr>
                                <w:br/>
                                <w:t xml:space="preserve">(sortie d’échappement) </w:t>
                              </w:r>
                              <w:r w:rsidRPr="00034E7E">
                                <w:rPr>
                                  <w:color w:val="000000" w:themeColor="text1"/>
                                  <w:kern w:val="24"/>
                                  <w:sz w:val="15"/>
                                  <w:szCs w:val="15"/>
                                </w:rPr>
                                <w:br/>
                                <w:t>conforme au paragraphe 3.2.5</w:t>
                              </w:r>
                            </w:p>
                            <w:p w14:paraId="50E41EDB" w14:textId="77777777" w:rsidR="00A87847" w:rsidRPr="008D75F3" w:rsidRDefault="00A87847" w:rsidP="00A87847">
                              <w:pPr>
                                <w:pStyle w:val="NormalWeb"/>
                                <w:jc w:val="center"/>
                                <w:rPr>
                                  <w:lang w:val="fr-CH"/>
                                </w:rPr>
                              </w:pPr>
                            </w:p>
                            <w:p w14:paraId="5A808808" w14:textId="77777777" w:rsidR="00A87847" w:rsidRPr="00AC63E1" w:rsidRDefault="00A87847" w:rsidP="00A87847">
                              <w:pPr>
                                <w:pStyle w:val="NormalWeb"/>
                                <w:spacing w:line="160" w:lineRule="atLeast"/>
                                <w:jc w:val="center"/>
                                <w:rPr>
                                  <w:color w:val="000000" w:themeColor="text1"/>
                                  <w:kern w:val="24"/>
                                  <w:sz w:val="15"/>
                                  <w:szCs w:val="15"/>
                                  <w:lang w:val="fr-CH"/>
                                </w:rPr>
                              </w:pPr>
                            </w:p>
                          </w:txbxContent>
                        </wps:txbx>
                        <wps:bodyPr lIns="36000" rIns="36000" rtlCol="0" anchor="ctr"/>
                      </wps:wsp>
                      <wps:wsp>
                        <wps:cNvPr id="11" name="Flussdiagramm: Verzweigung 38"/>
                        <wps:cNvSpPr/>
                        <wps:spPr>
                          <a:xfrm>
                            <a:off x="2363370" y="2837882"/>
                            <a:ext cx="1360921" cy="882299"/>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D74FA0" w14:textId="77777777" w:rsidR="00A87847" w:rsidRPr="00613891" w:rsidRDefault="00A87847" w:rsidP="00A87847">
                              <w:pPr>
                                <w:spacing w:line="180" w:lineRule="atLeast"/>
                                <w:jc w:val="center"/>
                                <w:rPr>
                                  <w:color w:val="000000" w:themeColor="text1"/>
                                  <w:kern w:val="24"/>
                                  <w:sz w:val="14"/>
                                  <w:szCs w:val="14"/>
                                </w:rPr>
                              </w:pPr>
                              <w:r w:rsidRPr="00613891">
                                <w:rPr>
                                  <w:color w:val="000000" w:themeColor="text1"/>
                                  <w:kern w:val="24"/>
                                  <w:sz w:val="14"/>
                                  <w:szCs w:val="14"/>
                                </w:rPr>
                                <w:t xml:space="preserve">Existe-t-il </w:t>
                              </w:r>
                            </w:p>
                            <w:p w14:paraId="0F169940" w14:textId="77777777" w:rsidR="00A87847" w:rsidRPr="00613891" w:rsidRDefault="00A87847" w:rsidP="00A87847">
                              <w:pPr>
                                <w:spacing w:line="200" w:lineRule="atLeast"/>
                                <w:jc w:val="center"/>
                                <w:rPr>
                                  <w:color w:val="000000" w:themeColor="text1"/>
                                  <w:kern w:val="24"/>
                                  <w:sz w:val="14"/>
                                  <w:szCs w:val="14"/>
                                </w:rPr>
                              </w:pPr>
                              <w:r w:rsidRPr="00613891">
                                <w:rPr>
                                  <w:color w:val="000000" w:themeColor="text1"/>
                                  <w:kern w:val="24"/>
                                  <w:sz w:val="14"/>
                                  <w:szCs w:val="14"/>
                                </w:rPr>
                                <w:t xml:space="preserve">plusieurs </w:t>
                              </w:r>
                            </w:p>
                            <w:p w14:paraId="7101E3EB" w14:textId="77777777" w:rsidR="00A87847" w:rsidRPr="00613891" w:rsidRDefault="00A87847" w:rsidP="00A87847">
                              <w:pPr>
                                <w:spacing w:line="200" w:lineRule="atLeast"/>
                                <w:jc w:val="center"/>
                                <w:rPr>
                                  <w:sz w:val="14"/>
                                  <w:szCs w:val="14"/>
                                </w:rPr>
                              </w:pPr>
                              <w:r w:rsidRPr="00613891">
                                <w:rPr>
                                  <w:color w:val="000000" w:themeColor="text1"/>
                                  <w:kern w:val="24"/>
                                  <w:sz w:val="14"/>
                                  <w:szCs w:val="14"/>
                                </w:rPr>
                                <w:t>positions d’essai ?</w:t>
                              </w:r>
                            </w:p>
                          </w:txbxContent>
                        </wps:txbx>
                        <wps:bodyPr wrap="none" lIns="0" tIns="0" rIns="0" bIns="0" rtlCol="0" anchor="ctr">
                          <a:noAutofit/>
                        </wps:bodyPr>
                      </wps:wsp>
                      <wps:wsp>
                        <wps:cNvPr id="12" name="Gerade Verbindung mit Pfeil 47"/>
                        <wps:cNvCnPr>
                          <a:cxnSpLocks/>
                        </wps:cNvCnPr>
                        <wps:spPr>
                          <a:xfrm flipH="1">
                            <a:off x="3039282" y="455736"/>
                            <a:ext cx="2683" cy="12231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Gerade Verbindung mit Pfeil 52"/>
                        <wps:cNvCnPr>
                          <a:cxnSpLocks/>
                          <a:stCxn id="4294967295" idx="2"/>
                          <a:endCxn id="4294967295" idx="0"/>
                        </wps:cNvCnPr>
                        <wps:spPr>
                          <a:xfrm>
                            <a:off x="3041636" y="2564234"/>
                            <a:ext cx="2018" cy="27356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Gerade Verbindung mit Pfeil 53"/>
                        <wps:cNvCnPr>
                          <a:cxnSpLocks/>
                          <a:stCxn id="4294967295" idx="3"/>
                          <a:endCxn id="4294967295" idx="1"/>
                        </wps:cNvCnPr>
                        <wps:spPr>
                          <a:xfrm>
                            <a:off x="3724292" y="3279032"/>
                            <a:ext cx="445991" cy="1959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Flussdiagramm: Verbindungsstelle 36"/>
                        <wps:cNvSpPr/>
                        <wps:spPr>
                          <a:xfrm>
                            <a:off x="2931270" y="147049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Gerade Verbindung mit Pfeil 39"/>
                        <wps:cNvCnPr>
                          <a:cxnSpLocks/>
                        </wps:cNvCnPr>
                        <wps:spPr>
                          <a:xfrm>
                            <a:off x="3039282" y="1175736"/>
                            <a:ext cx="0" cy="29476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Textfeld 25"/>
                        <wps:cNvSpPr txBox="1"/>
                        <wps:spPr>
                          <a:xfrm>
                            <a:off x="3039282" y="3699835"/>
                            <a:ext cx="467386" cy="246221"/>
                          </a:xfrm>
                          <a:prstGeom prst="rect">
                            <a:avLst/>
                          </a:prstGeom>
                          <a:noFill/>
                        </wps:spPr>
                        <wps:txbx>
                          <w:txbxContent>
                            <w:p w14:paraId="1FA6B1F1"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NON</w:t>
                              </w:r>
                            </w:p>
                            <w:p w14:paraId="59053567" w14:textId="77777777" w:rsidR="00A87847" w:rsidRPr="00AB3A37" w:rsidRDefault="00A87847" w:rsidP="00A87847">
                              <w:pPr>
                                <w:pStyle w:val="NormalWeb"/>
                                <w:rPr>
                                  <w:lang w:val="ru-RU"/>
                                </w:rPr>
                              </w:pPr>
                            </w:p>
                          </w:txbxContent>
                        </wps:txbx>
                        <wps:bodyPr wrap="square" rtlCol="0">
                          <a:noAutofit/>
                        </wps:bodyPr>
                      </wps:wsp>
                      <wps:wsp>
                        <wps:cNvPr id="18" name="Gerade Verbindung mit Pfeil 67"/>
                        <wps:cNvCnPr/>
                        <wps:spPr>
                          <a:xfrm>
                            <a:off x="3039282" y="7286910"/>
                            <a:ext cx="2683" cy="17992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Flussdiagramm: Verbindungsstelle 69"/>
                        <wps:cNvSpPr/>
                        <wps:spPr>
                          <a:xfrm>
                            <a:off x="2934142" y="4747450"/>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Gewinkelte Verbindung 71"/>
                        <wps:cNvCnPr>
                          <a:cxnSpLocks/>
                        </wps:cNvCnPr>
                        <wps:spPr>
                          <a:xfrm rot="5400000" flipH="1" flipV="1">
                            <a:off x="1155102" y="1287406"/>
                            <a:ext cx="1489109" cy="207131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Gewinkelte Verbindung 72"/>
                        <wps:cNvCnPr>
                          <a:cxnSpLocks/>
                        </wps:cNvCnPr>
                        <wps:spPr>
                          <a:xfrm rot="16200000" flipV="1">
                            <a:off x="3996491" y="729311"/>
                            <a:ext cx="356972" cy="205536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Flussdiagramm: Verbindungsstelle 73"/>
                        <wps:cNvSpPr/>
                        <wps:spPr>
                          <a:xfrm>
                            <a:off x="2931270" y="707088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Gewinkelte Verbindung 74"/>
                        <wps:cNvCnPr/>
                        <wps:spPr>
                          <a:xfrm rot="16200000" flipH="1">
                            <a:off x="1821968" y="6069595"/>
                            <a:ext cx="151335" cy="2067270"/>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Gewinkelte Verbindung 75"/>
                        <wps:cNvCnPr>
                          <a:cxnSpLocks/>
                        </wps:cNvCnPr>
                        <wps:spPr>
                          <a:xfrm rot="5400000">
                            <a:off x="4008466" y="3661269"/>
                            <a:ext cx="335894" cy="2052493"/>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 name="Gerade Verbindung mit Pfeil 82"/>
                        <wps:cNvCnPr>
                          <a:cxnSpLocks/>
                        </wps:cNvCnPr>
                        <wps:spPr>
                          <a:xfrm>
                            <a:off x="3033123" y="3710107"/>
                            <a:ext cx="8635" cy="32458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Gerade Verbindung mit Pfeil 41"/>
                        <wps:cNvCnPr>
                          <a:cxnSpLocks/>
                        </wps:cNvCnPr>
                        <wps:spPr>
                          <a:xfrm>
                            <a:off x="3039282" y="1686520"/>
                            <a:ext cx="2683" cy="25772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 name="Flussdiagramm: Verzweigung 50"/>
                        <wps:cNvSpPr/>
                        <wps:spPr>
                          <a:xfrm>
                            <a:off x="4170282" y="2851476"/>
                            <a:ext cx="2062258" cy="894295"/>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E5941" w14:textId="77777777" w:rsidR="00A87847" w:rsidRPr="00034E7E" w:rsidRDefault="00A87847" w:rsidP="00A87847">
                              <w:pPr>
                                <w:spacing w:line="200" w:lineRule="atLeast"/>
                                <w:jc w:val="center"/>
                                <w:rPr>
                                  <w:color w:val="000000" w:themeColor="text1"/>
                                  <w:kern w:val="24"/>
                                  <w:sz w:val="15"/>
                                  <w:szCs w:val="15"/>
                                </w:rPr>
                              </w:pPr>
                              <w:r w:rsidRPr="00034E7E">
                                <w:rPr>
                                  <w:color w:val="000000" w:themeColor="text1"/>
                                  <w:kern w:val="24"/>
                                  <w:sz w:val="15"/>
                                  <w:szCs w:val="15"/>
                                </w:rPr>
                                <w:t xml:space="preserve">Des mesures ont-elles </w:t>
                              </w:r>
                            </w:p>
                            <w:p w14:paraId="2B830900" w14:textId="77777777" w:rsidR="00A87847" w:rsidRPr="00034E7E" w:rsidRDefault="00A87847" w:rsidP="00A87847">
                              <w:pPr>
                                <w:spacing w:line="200" w:lineRule="atLeast"/>
                                <w:jc w:val="center"/>
                                <w:rPr>
                                  <w:color w:val="000000" w:themeColor="text1"/>
                                  <w:kern w:val="24"/>
                                  <w:sz w:val="15"/>
                                  <w:szCs w:val="15"/>
                                </w:rPr>
                              </w:pPr>
                              <w:r w:rsidRPr="00034E7E">
                                <w:rPr>
                                  <w:color w:val="000000" w:themeColor="text1"/>
                                  <w:kern w:val="24"/>
                                  <w:sz w:val="15"/>
                                  <w:szCs w:val="15"/>
                                </w:rPr>
                                <w:t xml:space="preserve">été effectuées </w:t>
                              </w:r>
                            </w:p>
                            <w:p w14:paraId="5CFD1E8A" w14:textId="77777777" w:rsidR="00A87847" w:rsidRPr="00034E7E" w:rsidRDefault="00A87847" w:rsidP="00A87847">
                              <w:pPr>
                                <w:spacing w:line="200" w:lineRule="atLeast"/>
                                <w:jc w:val="center"/>
                                <w:rPr>
                                  <w:sz w:val="15"/>
                                  <w:szCs w:val="15"/>
                                </w:rPr>
                              </w:pPr>
                              <w:r w:rsidRPr="00034E7E">
                                <w:rPr>
                                  <w:color w:val="000000" w:themeColor="text1"/>
                                  <w:kern w:val="24"/>
                                  <w:sz w:val="15"/>
                                  <w:szCs w:val="15"/>
                                </w:rPr>
                                <w:t>pour toutes les positions</w:t>
                              </w:r>
                              <w:r w:rsidRPr="00034E7E">
                                <w:rPr>
                                  <w:sz w:val="15"/>
                                  <w:szCs w:val="15"/>
                                </w:rPr>
                                <w:t xml:space="preserve"> </w:t>
                              </w:r>
                              <w:r w:rsidRPr="00034E7E">
                                <w:rPr>
                                  <w:color w:val="000000" w:themeColor="text1"/>
                                  <w:kern w:val="24"/>
                                  <w:sz w:val="15"/>
                                  <w:szCs w:val="15"/>
                                </w:rPr>
                                <w:t>?</w:t>
                              </w:r>
                            </w:p>
                            <w:p w14:paraId="7589704B" w14:textId="77777777" w:rsidR="00A87847" w:rsidRPr="00AC63E1" w:rsidRDefault="00A87847" w:rsidP="00A87847">
                              <w:pPr>
                                <w:pStyle w:val="NormalWeb"/>
                                <w:spacing w:line="180" w:lineRule="atLeast"/>
                                <w:jc w:val="center"/>
                                <w:rPr>
                                  <w:color w:val="000000" w:themeColor="text1"/>
                                  <w:kern w:val="24"/>
                                  <w:sz w:val="15"/>
                                  <w:szCs w:val="15"/>
                                  <w:lang w:val="fr-CH"/>
                                </w:rPr>
                              </w:pPr>
                            </w:p>
                          </w:txbxContent>
                        </wps:txbx>
                        <wps:bodyPr wrap="none" lIns="0" tIns="0" rIns="0" bIns="0" rtlCol="0" anchor="ctr"/>
                      </wps:wsp>
                      <wps:wsp>
                        <wps:cNvPr id="28" name="Textfeld 51"/>
                        <wps:cNvSpPr txBox="1"/>
                        <wps:spPr>
                          <a:xfrm>
                            <a:off x="5181779" y="2599195"/>
                            <a:ext cx="465685" cy="246221"/>
                          </a:xfrm>
                          <a:prstGeom prst="rect">
                            <a:avLst/>
                          </a:prstGeom>
                          <a:noFill/>
                        </wps:spPr>
                        <wps:txbx>
                          <w:txbxContent>
                            <w:p w14:paraId="593A8D10"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NON</w:t>
                              </w:r>
                            </w:p>
                          </w:txbxContent>
                        </wps:txbx>
                        <wps:bodyPr wrap="square" rtlCol="0">
                          <a:noAutofit/>
                        </wps:bodyPr>
                      </wps:wsp>
                      <wps:wsp>
                        <wps:cNvPr id="29" name="Textfeld 54"/>
                        <wps:cNvSpPr txBox="1"/>
                        <wps:spPr>
                          <a:xfrm>
                            <a:off x="868023" y="4747436"/>
                            <a:ext cx="540174" cy="246221"/>
                          </a:xfrm>
                          <a:prstGeom prst="rect">
                            <a:avLst/>
                          </a:prstGeom>
                          <a:noFill/>
                        </wps:spPr>
                        <wps:txbx>
                          <w:txbxContent>
                            <w:p w14:paraId="3026C450"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NON</w:t>
                              </w:r>
                            </w:p>
                            <w:p w14:paraId="5A460AD3" w14:textId="77777777" w:rsidR="00A87847" w:rsidRPr="00AB3A37" w:rsidRDefault="00A87847" w:rsidP="00A87847">
                              <w:pPr>
                                <w:pStyle w:val="NormalWeb"/>
                                <w:rPr>
                                  <w:lang w:val="ru-RU"/>
                                </w:rPr>
                              </w:pPr>
                            </w:p>
                          </w:txbxContent>
                        </wps:txbx>
                        <wps:bodyPr wrap="square" rtlCol="0">
                          <a:noAutofit/>
                        </wps:bodyPr>
                      </wps:wsp>
                      <wps:wsp>
                        <wps:cNvPr id="30" name="Textfeld 55"/>
                        <wps:cNvSpPr txBox="1"/>
                        <wps:spPr>
                          <a:xfrm>
                            <a:off x="3024280" y="6092238"/>
                            <a:ext cx="520508" cy="246221"/>
                          </a:xfrm>
                          <a:prstGeom prst="rect">
                            <a:avLst/>
                          </a:prstGeom>
                          <a:noFill/>
                        </wps:spPr>
                        <wps:txbx>
                          <w:txbxContent>
                            <w:p w14:paraId="23F23D5B"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NON</w:t>
                              </w:r>
                            </w:p>
                            <w:p w14:paraId="1F2899E9" w14:textId="77777777" w:rsidR="00A87847" w:rsidRPr="00DC0315" w:rsidRDefault="00A87847" w:rsidP="00A87847">
                              <w:pPr>
                                <w:pStyle w:val="NormalWeb"/>
                                <w:rPr>
                                  <w:lang w:val="ru-RU"/>
                                </w:rPr>
                              </w:pPr>
                            </w:p>
                          </w:txbxContent>
                        </wps:txbx>
                        <wps:bodyPr wrap="square" rtlCol="0">
                          <a:noAutofit/>
                        </wps:bodyPr>
                      </wps:wsp>
                      <wps:wsp>
                        <wps:cNvPr id="31" name="Flussdiagramm: Verzweigung 56"/>
                        <wps:cNvSpPr/>
                        <wps:spPr>
                          <a:xfrm>
                            <a:off x="1982074" y="5146460"/>
                            <a:ext cx="2128187" cy="927612"/>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16DF5" w14:textId="77777777" w:rsidR="00A87847" w:rsidRPr="00613891" w:rsidRDefault="00A87847" w:rsidP="00A87847">
                              <w:pPr>
                                <w:spacing w:line="200" w:lineRule="atLeast"/>
                                <w:jc w:val="center"/>
                                <w:rPr>
                                  <w:color w:val="000000" w:themeColor="text1"/>
                                  <w:kern w:val="24"/>
                                  <w:sz w:val="15"/>
                                  <w:szCs w:val="15"/>
                                </w:rPr>
                              </w:pPr>
                              <w:r w:rsidRPr="00613891">
                                <w:rPr>
                                  <w:color w:val="000000" w:themeColor="text1"/>
                                  <w:kern w:val="24"/>
                                  <w:sz w:val="15"/>
                                  <w:szCs w:val="15"/>
                                </w:rPr>
                                <w:t xml:space="preserve">Existe-t-il plusieurs modes </w:t>
                              </w:r>
                            </w:p>
                            <w:p w14:paraId="287408BA" w14:textId="77777777" w:rsidR="00A87847" w:rsidRPr="00613891" w:rsidRDefault="00A87847" w:rsidP="00A87847">
                              <w:pPr>
                                <w:spacing w:line="200" w:lineRule="atLeast"/>
                                <w:jc w:val="center"/>
                                <w:rPr>
                                  <w:color w:val="000000" w:themeColor="text1"/>
                                  <w:kern w:val="24"/>
                                  <w:sz w:val="15"/>
                                  <w:szCs w:val="15"/>
                                </w:rPr>
                              </w:pPr>
                              <w:r w:rsidRPr="00613891">
                                <w:rPr>
                                  <w:color w:val="000000" w:themeColor="text1"/>
                                  <w:kern w:val="24"/>
                                  <w:sz w:val="15"/>
                                  <w:szCs w:val="15"/>
                                </w:rPr>
                                <w:t xml:space="preserve">sélectionnables </w:t>
                              </w:r>
                            </w:p>
                            <w:p w14:paraId="067F8E4E" w14:textId="77777777" w:rsidR="00A87847" w:rsidRPr="00613891" w:rsidRDefault="00A87847" w:rsidP="00A87847">
                              <w:pPr>
                                <w:spacing w:line="200" w:lineRule="atLeast"/>
                                <w:jc w:val="center"/>
                                <w:rPr>
                                  <w:sz w:val="15"/>
                                  <w:szCs w:val="15"/>
                                </w:rPr>
                              </w:pPr>
                              <w:r w:rsidRPr="00613891">
                                <w:rPr>
                                  <w:color w:val="000000" w:themeColor="text1"/>
                                  <w:kern w:val="24"/>
                                  <w:sz w:val="15"/>
                                  <w:szCs w:val="15"/>
                                </w:rPr>
                                <w:t>par le conducteur ?</w:t>
                              </w:r>
                            </w:p>
                          </w:txbxContent>
                        </wps:txbx>
                        <wps:bodyPr wrap="none" lIns="0" tIns="0" rIns="0" bIns="0" rtlCol="0" anchor="ctr"/>
                      </wps:wsp>
                      <wps:wsp>
                        <wps:cNvPr id="480" name="Gerade Verbindung mit Pfeil 57"/>
                        <wps:cNvCnPr>
                          <a:cxnSpLocks/>
                        </wps:cNvCnPr>
                        <wps:spPr>
                          <a:xfrm>
                            <a:off x="5202659" y="3746854"/>
                            <a:ext cx="0"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81" name="Textfeld 77"/>
                        <wps:cNvSpPr txBox="1"/>
                        <wps:spPr>
                          <a:xfrm>
                            <a:off x="1783131" y="5633274"/>
                            <a:ext cx="489877" cy="246221"/>
                          </a:xfrm>
                          <a:prstGeom prst="rect">
                            <a:avLst/>
                          </a:prstGeom>
                          <a:noFill/>
                        </wps:spPr>
                        <wps:txbx>
                          <w:txbxContent>
                            <w:p w14:paraId="4C685332"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OUI</w:t>
                              </w:r>
                            </w:p>
                            <w:p w14:paraId="594C86F2" w14:textId="77777777" w:rsidR="00A87847" w:rsidRPr="00DC0315" w:rsidRDefault="00A87847" w:rsidP="00A87847">
                              <w:pPr>
                                <w:pStyle w:val="NormalWeb"/>
                                <w:rPr>
                                  <w:lang w:val="ru-RU"/>
                                </w:rPr>
                              </w:pPr>
                            </w:p>
                          </w:txbxContent>
                        </wps:txbx>
                        <wps:bodyPr wrap="square" rtlCol="0">
                          <a:noAutofit/>
                        </wps:bodyPr>
                      </wps:wsp>
                      <wps:wsp>
                        <wps:cNvPr id="482" name="Gerade Verbindung mit Pfeil 78"/>
                        <wps:cNvCnPr>
                          <a:cxnSpLocks/>
                          <a:stCxn id="4294967295" idx="1"/>
                          <a:endCxn id="4294967295" idx="3"/>
                        </wps:cNvCnPr>
                        <wps:spPr>
                          <a:xfrm flipH="1">
                            <a:off x="1795880" y="5610105"/>
                            <a:ext cx="186076" cy="1718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83" name="Flussdiagramm: Verzweigung 79"/>
                        <wps:cNvSpPr/>
                        <wps:spPr>
                          <a:xfrm>
                            <a:off x="-92424" y="5165640"/>
                            <a:ext cx="1888411" cy="923615"/>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EDA11" w14:textId="77777777" w:rsidR="00A87847" w:rsidRPr="00034E7E" w:rsidRDefault="00A87847" w:rsidP="00A87847">
                              <w:pPr>
                                <w:spacing w:line="160" w:lineRule="atLeast"/>
                                <w:jc w:val="center"/>
                                <w:rPr>
                                  <w:color w:val="000000" w:themeColor="text1"/>
                                  <w:kern w:val="24"/>
                                  <w:sz w:val="14"/>
                                  <w:szCs w:val="14"/>
                                </w:rPr>
                              </w:pPr>
                              <w:r w:rsidRPr="00034E7E">
                                <w:rPr>
                                  <w:color w:val="000000" w:themeColor="text1"/>
                                  <w:kern w:val="24"/>
                                  <w:sz w:val="14"/>
                                  <w:szCs w:val="14"/>
                                </w:rPr>
                                <w:t xml:space="preserve">Les mesures en sortie </w:t>
                              </w:r>
                            </w:p>
                            <w:p w14:paraId="6F50B41C" w14:textId="77777777" w:rsidR="00A87847" w:rsidRPr="00034E7E" w:rsidRDefault="00A87847" w:rsidP="00A87847">
                              <w:pPr>
                                <w:spacing w:line="160" w:lineRule="atLeast"/>
                                <w:jc w:val="center"/>
                                <w:rPr>
                                  <w:color w:val="000000" w:themeColor="text1"/>
                                  <w:kern w:val="24"/>
                                  <w:sz w:val="14"/>
                                  <w:szCs w:val="14"/>
                                </w:rPr>
                              </w:pPr>
                              <w:r w:rsidRPr="00034E7E">
                                <w:rPr>
                                  <w:color w:val="000000" w:themeColor="text1"/>
                                  <w:kern w:val="24"/>
                                  <w:sz w:val="14"/>
                                  <w:szCs w:val="14"/>
                                </w:rPr>
                                <w:t xml:space="preserve">d’échappement sont-elles </w:t>
                              </w:r>
                            </w:p>
                            <w:p w14:paraId="061A92A2" w14:textId="77777777" w:rsidR="00A87847" w:rsidRPr="00034E7E" w:rsidRDefault="00A87847" w:rsidP="00A87847">
                              <w:pPr>
                                <w:spacing w:line="160" w:lineRule="atLeast"/>
                                <w:jc w:val="center"/>
                                <w:rPr>
                                  <w:color w:val="000000" w:themeColor="text1"/>
                                  <w:kern w:val="24"/>
                                  <w:sz w:val="14"/>
                                  <w:szCs w:val="14"/>
                                </w:rPr>
                              </w:pPr>
                              <w:r w:rsidRPr="00034E7E">
                                <w:rPr>
                                  <w:color w:val="000000" w:themeColor="text1"/>
                                  <w:kern w:val="24"/>
                                  <w:sz w:val="14"/>
                                  <w:szCs w:val="14"/>
                                </w:rPr>
                                <w:t xml:space="preserve">effectuées </w:t>
                              </w:r>
                            </w:p>
                            <w:p w14:paraId="4477F917" w14:textId="77777777" w:rsidR="00A87847" w:rsidRPr="00034E7E" w:rsidRDefault="00A87847" w:rsidP="00A87847">
                              <w:pPr>
                                <w:spacing w:line="160" w:lineRule="atLeast"/>
                                <w:jc w:val="center"/>
                                <w:rPr>
                                  <w:sz w:val="14"/>
                                  <w:szCs w:val="14"/>
                                </w:rPr>
                              </w:pPr>
                              <w:r w:rsidRPr="00034E7E">
                                <w:rPr>
                                  <w:color w:val="000000" w:themeColor="text1"/>
                                  <w:kern w:val="24"/>
                                  <w:sz w:val="14"/>
                                  <w:szCs w:val="14"/>
                                </w:rPr>
                                <w:t>dans tous les modes ?</w:t>
                              </w:r>
                            </w:p>
                          </w:txbxContent>
                        </wps:txbx>
                        <wps:bodyPr wrap="none" lIns="0" tIns="0" rIns="0" bIns="0" rtlCol="0" anchor="ctr"/>
                      </wps:wsp>
                      <wps:wsp>
                        <wps:cNvPr id="508" name="Flussdiagramm: Prozess 80"/>
                        <wps:cNvSpPr/>
                        <wps:spPr>
                          <a:xfrm>
                            <a:off x="0" y="3067616"/>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BEB39" w14:textId="77777777" w:rsidR="00A87847" w:rsidRPr="00034E7E" w:rsidRDefault="00A87847" w:rsidP="00A87847">
                              <w:pPr>
                                <w:spacing w:before="80" w:line="200" w:lineRule="atLeast"/>
                                <w:jc w:val="center"/>
                                <w:rPr>
                                  <w:color w:val="000000" w:themeColor="text1"/>
                                  <w:kern w:val="24"/>
                                  <w:sz w:val="15"/>
                                  <w:szCs w:val="15"/>
                                </w:rPr>
                              </w:pPr>
                              <w:r w:rsidRPr="00034E7E">
                                <w:rPr>
                                  <w:color w:val="000000" w:themeColor="text1"/>
                                  <w:kern w:val="24"/>
                                  <w:sz w:val="15"/>
                                  <w:szCs w:val="15"/>
                                </w:rPr>
                                <w:t xml:space="preserve">Choisir le mode suivant et répéter </w:t>
                              </w:r>
                              <w:r>
                                <w:rPr>
                                  <w:color w:val="000000" w:themeColor="text1"/>
                                  <w:kern w:val="24"/>
                                  <w:sz w:val="15"/>
                                  <w:szCs w:val="15"/>
                                </w:rPr>
                                <w:br/>
                              </w:r>
                              <w:r w:rsidRPr="00034E7E">
                                <w:rPr>
                                  <w:color w:val="000000" w:themeColor="text1"/>
                                  <w:kern w:val="24"/>
                                  <w:sz w:val="15"/>
                                  <w:szCs w:val="15"/>
                                </w:rPr>
                                <w:t>toutes les mesures pour toutes</w:t>
                              </w:r>
                            </w:p>
                            <w:p w14:paraId="026BF2D4" w14:textId="77777777" w:rsidR="00A87847" w:rsidRPr="00034E7E" w:rsidRDefault="00A87847" w:rsidP="00A87847">
                              <w:pPr>
                                <w:spacing w:line="200" w:lineRule="atLeast"/>
                                <w:jc w:val="center"/>
                                <w:rPr>
                                  <w:color w:val="000000" w:themeColor="text1"/>
                                  <w:kern w:val="24"/>
                                  <w:sz w:val="15"/>
                                  <w:szCs w:val="15"/>
                                </w:rPr>
                              </w:pPr>
                              <w:r w:rsidRPr="00034E7E">
                                <w:rPr>
                                  <w:color w:val="000000" w:themeColor="text1"/>
                                  <w:kern w:val="24"/>
                                  <w:sz w:val="15"/>
                                  <w:szCs w:val="15"/>
                                </w:rPr>
                                <w:t xml:space="preserve"> les positions d’essai </w:t>
                              </w:r>
                            </w:p>
                            <w:p w14:paraId="024F7215" w14:textId="77777777" w:rsidR="00A87847" w:rsidRPr="00034E7E" w:rsidRDefault="00A87847" w:rsidP="00A87847">
                              <w:pPr>
                                <w:spacing w:line="200" w:lineRule="atLeast"/>
                                <w:jc w:val="center"/>
                                <w:rPr>
                                  <w:sz w:val="15"/>
                                  <w:szCs w:val="15"/>
                                </w:rPr>
                              </w:pPr>
                              <w:r w:rsidRPr="00034E7E">
                                <w:rPr>
                                  <w:color w:val="000000" w:themeColor="text1"/>
                                  <w:kern w:val="24"/>
                                  <w:sz w:val="15"/>
                                  <w:szCs w:val="15"/>
                                </w:rPr>
                                <w:t>(sorties d’échappement)</w:t>
                              </w:r>
                            </w:p>
                            <w:p w14:paraId="3CD8328C" w14:textId="77777777" w:rsidR="00A87847" w:rsidRPr="003D3D7C" w:rsidRDefault="00A87847" w:rsidP="00A87847">
                              <w:pPr>
                                <w:pStyle w:val="NormalWeb"/>
                                <w:jc w:val="center"/>
                                <w:rPr>
                                  <w:lang w:val="fr-CH"/>
                                </w:rPr>
                              </w:pPr>
                            </w:p>
                            <w:p w14:paraId="4D18080F" w14:textId="77777777" w:rsidR="00A87847" w:rsidRPr="00AC63E1" w:rsidRDefault="00A87847" w:rsidP="00A87847">
                              <w:pPr>
                                <w:pStyle w:val="NormalWeb"/>
                                <w:spacing w:line="160" w:lineRule="atLeast"/>
                                <w:jc w:val="center"/>
                                <w:rPr>
                                  <w:color w:val="000000" w:themeColor="text1"/>
                                  <w:kern w:val="24"/>
                                  <w:sz w:val="15"/>
                                  <w:szCs w:val="15"/>
                                  <w:lang w:val="fr-CH"/>
                                </w:rPr>
                              </w:pPr>
                            </w:p>
                          </w:txbxContent>
                        </wps:txbx>
                        <wps:bodyPr lIns="36000" rIns="36000" rtlCol="0" anchor="ctr"/>
                      </wps:wsp>
                      <wps:wsp>
                        <wps:cNvPr id="509" name="Textfeld 83"/>
                        <wps:cNvSpPr txBox="1"/>
                        <wps:spPr>
                          <a:xfrm>
                            <a:off x="868023" y="6055827"/>
                            <a:ext cx="472385" cy="246221"/>
                          </a:xfrm>
                          <a:prstGeom prst="rect">
                            <a:avLst/>
                          </a:prstGeom>
                          <a:noFill/>
                        </wps:spPr>
                        <wps:txbx>
                          <w:txbxContent>
                            <w:p w14:paraId="6CBF7227"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OUI</w:t>
                              </w:r>
                            </w:p>
                            <w:p w14:paraId="078B3D94" w14:textId="77777777" w:rsidR="00A87847" w:rsidRPr="00DC0315" w:rsidRDefault="00A87847" w:rsidP="00A87847">
                              <w:pPr>
                                <w:pStyle w:val="NormalWeb"/>
                                <w:rPr>
                                  <w:lang w:val="ru-RU"/>
                                </w:rPr>
                              </w:pPr>
                            </w:p>
                          </w:txbxContent>
                        </wps:txbx>
                        <wps:bodyPr wrap="square" rtlCol="0">
                          <a:noAutofit/>
                        </wps:bodyPr>
                      </wps:wsp>
                      <wps:wsp>
                        <wps:cNvPr id="510" name="Gerade Verbindung mit Pfeil 84"/>
                        <wps:cNvCnPr>
                          <a:cxnSpLocks/>
                        </wps:cNvCnPr>
                        <wps:spPr>
                          <a:xfrm flipH="1">
                            <a:off x="3039282" y="6090377"/>
                            <a:ext cx="2683" cy="98050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11" name="Flussdiagramm: Prozess 85"/>
                        <wps:cNvSpPr/>
                        <wps:spPr>
                          <a:xfrm>
                            <a:off x="2177965" y="4034702"/>
                            <a:ext cx="1728000" cy="46993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53355" w14:textId="77777777" w:rsidR="00A87847" w:rsidRPr="00034E7E" w:rsidRDefault="00A87847" w:rsidP="00A87847">
                              <w:pPr>
                                <w:spacing w:line="200" w:lineRule="atLeast"/>
                                <w:jc w:val="center"/>
                                <w:rPr>
                                  <w:sz w:val="15"/>
                                  <w:szCs w:val="15"/>
                                </w:rPr>
                              </w:pPr>
                              <w:r w:rsidRPr="00034E7E">
                                <w:rPr>
                                  <w:color w:val="000000" w:themeColor="text1"/>
                                  <w:kern w:val="24"/>
                                  <w:sz w:val="15"/>
                                  <w:szCs w:val="15"/>
                                </w:rPr>
                                <w:t>Consigner le niveau de pression sonore conformément au paragraphe 3.2.6.1</w:t>
                              </w:r>
                            </w:p>
                          </w:txbxContent>
                        </wps:txbx>
                        <wps:bodyPr lIns="36000" rIns="36000" rtlCol="0" anchor="ctr"/>
                      </wps:wsp>
                      <wps:wsp>
                        <wps:cNvPr id="32" name="Gerade Verbindung mit Pfeil 86"/>
                        <wps:cNvCnPr>
                          <a:cxnSpLocks/>
                        </wps:cNvCnPr>
                        <wps:spPr>
                          <a:xfrm>
                            <a:off x="3041965" y="4504640"/>
                            <a:ext cx="189" cy="24281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 name="Textfeld 87"/>
                        <wps:cNvSpPr txBox="1"/>
                        <wps:spPr>
                          <a:xfrm>
                            <a:off x="3739697" y="3311523"/>
                            <a:ext cx="307358" cy="254513"/>
                          </a:xfrm>
                          <a:prstGeom prst="rect">
                            <a:avLst/>
                          </a:prstGeom>
                          <a:noFill/>
                        </wps:spPr>
                        <wps:txbx>
                          <w:txbxContent>
                            <w:p w14:paraId="0F302FD9"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OUI</w:t>
                              </w:r>
                            </w:p>
                          </w:txbxContent>
                        </wps:txbx>
                        <wps:bodyPr wrap="square" lIns="0" tIns="0" rIns="0" bIns="0" rtlCol="0">
                          <a:noAutofit/>
                        </wps:bodyPr>
                      </wps:wsp>
                      <wps:wsp>
                        <wps:cNvPr id="34" name="Flussdiagramm: Prozess 88"/>
                        <wps:cNvSpPr/>
                        <wps:spPr>
                          <a:xfrm>
                            <a:off x="4338659" y="1935480"/>
                            <a:ext cx="1728000" cy="57395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AEC8B" w14:textId="77777777" w:rsidR="00A87847" w:rsidRPr="00034E7E" w:rsidRDefault="00A87847" w:rsidP="00A87847">
                              <w:pPr>
                                <w:spacing w:before="60" w:line="200" w:lineRule="atLeast"/>
                                <w:jc w:val="center"/>
                                <w:rPr>
                                  <w:sz w:val="15"/>
                                  <w:szCs w:val="15"/>
                                </w:rPr>
                              </w:pPr>
                              <w:r w:rsidRPr="00034E7E">
                                <w:rPr>
                                  <w:color w:val="000000" w:themeColor="text1"/>
                                  <w:kern w:val="24"/>
                                  <w:sz w:val="15"/>
                                  <w:szCs w:val="15"/>
                                </w:rPr>
                                <w:t xml:space="preserve">Choisir la position d’essai suivante </w:t>
                              </w:r>
                              <w:r w:rsidRPr="00034E7E">
                                <w:rPr>
                                  <w:color w:val="000000" w:themeColor="text1"/>
                                  <w:kern w:val="24"/>
                                  <w:sz w:val="15"/>
                                  <w:szCs w:val="15"/>
                                </w:rPr>
                                <w:br/>
                                <w:t xml:space="preserve">(sortie d’échappement) </w:t>
                              </w:r>
                              <w:r>
                                <w:rPr>
                                  <w:color w:val="000000" w:themeColor="text1"/>
                                  <w:kern w:val="24"/>
                                  <w:sz w:val="15"/>
                                  <w:szCs w:val="15"/>
                                </w:rPr>
                                <w:br/>
                              </w:r>
                              <w:r w:rsidRPr="00034E7E">
                                <w:rPr>
                                  <w:color w:val="000000" w:themeColor="text1"/>
                                  <w:kern w:val="24"/>
                                  <w:sz w:val="15"/>
                                  <w:szCs w:val="15"/>
                                </w:rPr>
                                <w:t>pour les mesures</w:t>
                              </w:r>
                            </w:p>
                            <w:p w14:paraId="0F817547" w14:textId="77777777" w:rsidR="00A87847" w:rsidRPr="00034E7E" w:rsidRDefault="00A87847" w:rsidP="00A87847">
                              <w:pPr>
                                <w:pStyle w:val="NormalWeb"/>
                                <w:spacing w:line="200" w:lineRule="atLeast"/>
                                <w:jc w:val="center"/>
                                <w:rPr>
                                  <w:color w:val="000000" w:themeColor="text1"/>
                                  <w:kern w:val="24"/>
                                  <w:sz w:val="15"/>
                                  <w:szCs w:val="15"/>
                                  <w:lang w:val="fr-CH"/>
                                </w:rPr>
                              </w:pPr>
                            </w:p>
                          </w:txbxContent>
                        </wps:txbx>
                        <wps:bodyPr lIns="36000" rIns="36000" rtlCol="0" anchor="ctr"/>
                      </wps:wsp>
                      <wps:wsp>
                        <wps:cNvPr id="35" name="Gerade Verbindung mit Pfeil 91"/>
                        <wps:cNvCnPr>
                          <a:cxnSpLocks/>
                        </wps:cNvCnPr>
                        <wps:spPr>
                          <a:xfrm flipV="1">
                            <a:off x="5202659" y="2509434"/>
                            <a:ext cx="0" cy="34039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 name="Gerade Verbindung mit Pfeil 92"/>
                        <wps:cNvCnPr>
                          <a:cxnSpLocks/>
                        </wps:cNvCnPr>
                        <wps:spPr>
                          <a:xfrm flipV="1">
                            <a:off x="864000" y="3787616"/>
                            <a:ext cx="0" cy="137196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Textfeld 93"/>
                        <wps:cNvSpPr txBox="1"/>
                        <wps:spPr>
                          <a:xfrm>
                            <a:off x="5202658" y="3710107"/>
                            <a:ext cx="530553" cy="246221"/>
                          </a:xfrm>
                          <a:prstGeom prst="rect">
                            <a:avLst/>
                          </a:prstGeom>
                          <a:noFill/>
                        </wps:spPr>
                        <wps:txbx>
                          <w:txbxContent>
                            <w:p w14:paraId="7644EC6E"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OUI</w:t>
                              </w:r>
                            </w:p>
                          </w:txbxContent>
                        </wps:txbx>
                        <wps:bodyPr wrap="square" rtlCol="0">
                          <a:noAutofit/>
                        </wps:bodyPr>
                      </wps:wsp>
                      <wps:wsp>
                        <wps:cNvPr id="38" name="Flussdiagramm: Prozess 94"/>
                        <wps:cNvSpPr/>
                        <wps:spPr>
                          <a:xfrm>
                            <a:off x="0" y="6307563"/>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26CBB" w14:textId="77777777" w:rsidR="00A87847" w:rsidRPr="00034E7E" w:rsidRDefault="00A87847" w:rsidP="00A87847">
                              <w:pPr>
                                <w:spacing w:before="40" w:line="200" w:lineRule="atLeast"/>
                                <w:jc w:val="center"/>
                                <w:rPr>
                                  <w:sz w:val="15"/>
                                  <w:szCs w:val="15"/>
                                </w:rPr>
                              </w:pPr>
                              <w:r w:rsidRPr="00034E7E">
                                <w:rPr>
                                  <w:color w:val="000000" w:themeColor="text1"/>
                                  <w:kern w:val="24"/>
                                  <w:sz w:val="15"/>
                                  <w:szCs w:val="15"/>
                                </w:rPr>
                                <w:t xml:space="preserve">Consigner pour chaque mode </w:t>
                              </w:r>
                              <w:r>
                                <w:rPr>
                                  <w:color w:val="000000" w:themeColor="text1"/>
                                  <w:kern w:val="24"/>
                                  <w:sz w:val="15"/>
                                  <w:szCs w:val="15"/>
                                </w:rPr>
                                <w:br/>
                              </w:r>
                              <w:r w:rsidRPr="00034E7E">
                                <w:rPr>
                                  <w:color w:val="000000" w:themeColor="text1"/>
                                  <w:kern w:val="24"/>
                                  <w:sz w:val="15"/>
                                  <w:szCs w:val="15"/>
                                </w:rPr>
                                <w:t xml:space="preserve">le niveau </w:t>
                              </w:r>
                              <w:r w:rsidRPr="00034E7E">
                                <w:rPr>
                                  <w:color w:val="000000" w:themeColor="text1"/>
                                  <w:kern w:val="24"/>
                                  <w:sz w:val="15"/>
                                  <w:szCs w:val="15"/>
                                </w:rPr>
                                <w:br/>
                                <w:t>de pression sonore représentatif</w:t>
                              </w:r>
                            </w:p>
                          </w:txbxContent>
                        </wps:txbx>
                        <wps:bodyPr lIns="36000" rIns="36000" rtlCol="0" anchor="ctr"/>
                      </wps:wsp>
                      <wps:wsp>
                        <wps:cNvPr id="39" name="Gerade Verbindung mit Pfeil 96"/>
                        <wps:cNvCnPr>
                          <a:cxnSpLocks/>
                        </wps:cNvCnPr>
                        <wps:spPr>
                          <a:xfrm>
                            <a:off x="864000" y="6098790"/>
                            <a:ext cx="0" cy="20877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 name="Flussdiagramm: Prozess 99"/>
                        <wps:cNvSpPr/>
                        <wps:spPr>
                          <a:xfrm>
                            <a:off x="1996525" y="7466839"/>
                            <a:ext cx="209088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29B4A" w14:textId="77777777" w:rsidR="00A87847" w:rsidRPr="00034E7E" w:rsidRDefault="00A87847" w:rsidP="00A87847">
                              <w:pPr>
                                <w:spacing w:before="60" w:line="200" w:lineRule="atLeast"/>
                                <w:jc w:val="center"/>
                                <w:rPr>
                                  <w:sz w:val="15"/>
                                  <w:szCs w:val="15"/>
                                </w:rPr>
                              </w:pPr>
                              <w:r w:rsidRPr="00034E7E">
                                <w:rPr>
                                  <w:color w:val="000000" w:themeColor="text1"/>
                                  <w:kern w:val="24"/>
                                  <w:sz w:val="15"/>
                                  <w:szCs w:val="15"/>
                                </w:rPr>
                                <w:t xml:space="preserve">Consigner le niveau de pression sonore le plus élevé de tous les modes et de toutes les sorties d’échappement comme étant représentatif </w:t>
                              </w:r>
                              <w:r w:rsidRPr="00034E7E">
                                <w:rPr>
                                  <w:color w:val="000000" w:themeColor="text1"/>
                                  <w:kern w:val="24"/>
                                  <w:sz w:val="15"/>
                                  <w:szCs w:val="15"/>
                                </w:rPr>
                                <w:br/>
                                <w:t>du type de véhicule</w:t>
                              </w:r>
                            </w:p>
                          </w:txbxContent>
                        </wps:txbx>
                        <wps:bodyPr lIns="36000" rIns="36000" rtlCol="0" anchor="ctr"/>
                      </wps:wsp>
                      <wps:wsp>
                        <wps:cNvPr id="41" name="Flussdiagramm: Prozess 102"/>
                        <wps:cNvSpPr/>
                        <wps:spPr>
                          <a:xfrm>
                            <a:off x="4338659" y="4038825"/>
                            <a:ext cx="1728000" cy="48074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F5D44" w14:textId="77777777" w:rsidR="00A87847" w:rsidRPr="00034E7E" w:rsidRDefault="00A87847" w:rsidP="00A87847">
                              <w:pPr>
                                <w:spacing w:before="60" w:line="200" w:lineRule="atLeast"/>
                                <w:jc w:val="center"/>
                                <w:rPr>
                                  <w:sz w:val="15"/>
                                  <w:szCs w:val="15"/>
                                </w:rPr>
                              </w:pPr>
                              <w:r w:rsidRPr="00034E7E">
                                <w:rPr>
                                  <w:color w:val="000000" w:themeColor="text1"/>
                                  <w:kern w:val="24"/>
                                  <w:sz w:val="15"/>
                                  <w:szCs w:val="15"/>
                                </w:rPr>
                                <w:t>Consigner le niveau de pression sonore conformément au paragraphe 3.2.6.2</w:t>
                              </w:r>
                            </w:p>
                            <w:p w14:paraId="4679F124" w14:textId="77777777" w:rsidR="00A87847" w:rsidRPr="00034E7E" w:rsidRDefault="00A87847" w:rsidP="00A87847">
                              <w:pPr>
                                <w:pStyle w:val="NormalWeb"/>
                                <w:spacing w:line="200" w:lineRule="atLeast"/>
                                <w:jc w:val="center"/>
                                <w:rPr>
                                  <w:color w:val="000000" w:themeColor="text1"/>
                                  <w:kern w:val="24"/>
                                  <w:sz w:val="15"/>
                                  <w:szCs w:val="15"/>
                                  <w:lang w:val="fr-CH"/>
                                </w:rPr>
                              </w:pPr>
                            </w:p>
                          </w:txbxContent>
                        </wps:txbx>
                        <wps:bodyPr lIns="36000" rIns="36000" rtlCol="0" anchor="ctr"/>
                      </wps:wsp>
                      <wps:wsp>
                        <wps:cNvPr id="42" name="Gerade Verbindung mit Pfeil 111"/>
                        <wps:cNvCnPr>
                          <a:cxnSpLocks/>
                        </wps:cNvCnPr>
                        <wps:spPr>
                          <a:xfrm flipH="1">
                            <a:off x="3041965" y="4963474"/>
                            <a:ext cx="189" cy="19958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6B08931" id="Gruppieren 4" o:spid="_x0000_s1083" style="width:479.65pt;height:614.25pt;mso-position-horizontal-relative:char;mso-position-vertical-relative:line" coordorigin="-924" coordsize="63249,8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">
                <v:shapetype id="_x0000_t109" coordsize="21600,21600" o:spt="109" path="m,l,21600r21600,l21600,xe">
                  <v:stroke joinstyle="miter"/>
                  <v:path gradientshapeok="t" o:connecttype="rect"/>
                </v:shapetype>
                <v:shape id="Flussdiagramm: Prozess 28" o:spid="_x0000_s1084" type="#_x0000_t109" style="position:absolute;left:21779;width:17280;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" fillcolor="white [3212]" strokecolor="black [3213]" strokeweight=".25pt">
                  <v:textbox inset="1mm,,1mm">
                    <w:txbxContent>
                      <w:p w14:paraId="11F3290B" w14:textId="77777777" w:rsidR="00A87847" w:rsidRPr="00AC63E1" w:rsidRDefault="00A87847" w:rsidP="00A87847">
                        <w:pPr>
                          <w:spacing w:before="60" w:line="200" w:lineRule="atLeast"/>
                          <w:jc w:val="center"/>
                          <w:rPr>
                            <w:sz w:val="15"/>
                            <w:szCs w:val="15"/>
                          </w:rPr>
                        </w:pPr>
                        <w:r w:rsidRPr="00AC63E1">
                          <w:rPr>
                            <w:color w:val="000000" w:themeColor="text1"/>
                            <w:kern w:val="24"/>
                            <w:sz w:val="15"/>
                            <w:szCs w:val="15"/>
                          </w:rPr>
                          <w:t>Mesure des émissions sonores à l’arrêt conformément au paragraphe 3.2</w:t>
                        </w:r>
                      </w:p>
                      <w:p w14:paraId="387A5434" w14:textId="77777777" w:rsidR="00A87847" w:rsidRPr="00AC63E1" w:rsidRDefault="00A87847" w:rsidP="00A87847">
                        <w:pPr>
                          <w:pStyle w:val="NormalWeb"/>
                          <w:spacing w:line="160" w:lineRule="atLeast"/>
                          <w:jc w:val="center"/>
                          <w:rPr>
                            <w:sz w:val="15"/>
                            <w:szCs w:val="15"/>
                            <w:lang w:val="fr-CH"/>
                          </w:rPr>
                        </w:pPr>
                      </w:p>
                    </w:txbxContent>
                  </v:textbox>
                </v:shape>
                <v:shape id="Flussdiagramm: Prozess 34" o:spid="_x0000_s1085" type="#_x0000_t109" style="position:absolute;left:21752;top:5780;width:17280;height:5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" fillcolor="white [3212]" strokecolor="black [3213]" strokeweight=".25pt">
                  <v:textbox inset="1mm,,1mm">
                    <w:txbxContent>
                      <w:p w14:paraId="52F9E32B" w14:textId="77777777" w:rsidR="00A87847" w:rsidRPr="00AC63E1" w:rsidRDefault="00A87847" w:rsidP="00A87847">
                        <w:pPr>
                          <w:spacing w:before="60" w:line="200" w:lineRule="atLeast"/>
                          <w:jc w:val="center"/>
                          <w:rPr>
                            <w:sz w:val="15"/>
                            <w:szCs w:val="15"/>
                          </w:rPr>
                        </w:pPr>
                        <w:r w:rsidRPr="00AC63E1">
                          <w:rPr>
                            <w:color w:val="000000" w:themeColor="text1"/>
                            <w:kern w:val="24"/>
                            <w:sz w:val="15"/>
                            <w:szCs w:val="15"/>
                          </w:rPr>
                          <w:t>Caractéristiques de l’environnement et du véhicule conformément aux paragraphes 3.2.1. à 3.2.4</w:t>
                        </w:r>
                      </w:p>
                      <w:p w14:paraId="578CD6C4" w14:textId="77777777" w:rsidR="00A87847" w:rsidRPr="00AC63E1" w:rsidRDefault="00A87847" w:rsidP="00A87847">
                        <w:pPr>
                          <w:pStyle w:val="NormalWeb"/>
                          <w:spacing w:line="160" w:lineRule="atLeast"/>
                          <w:jc w:val="center"/>
                          <w:rPr>
                            <w:color w:val="000000" w:themeColor="text1"/>
                            <w:kern w:val="24"/>
                            <w:sz w:val="15"/>
                            <w:szCs w:val="15"/>
                            <w:lang w:val="fr-CH"/>
                          </w:rPr>
                        </w:pPr>
                      </w:p>
                    </w:txbxContent>
                  </v:textbox>
                </v:shape>
                <v:shape id="Flussdiagramm: Prozess 35" o:spid="_x0000_s1086" type="#_x0000_t109" style="position:absolute;left:21778;top:19441;width:17280;height:6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" fillcolor="white [3212]" strokecolor="black [3213]" strokeweight=".25pt">
                  <v:textbox inset="1mm,,1mm">
                    <w:txbxContent>
                      <w:p w14:paraId="1F7E71E5" w14:textId="77777777" w:rsidR="00A87847" w:rsidRPr="00034E7E" w:rsidRDefault="00A87847" w:rsidP="00A87847">
                        <w:pPr>
                          <w:spacing w:line="200" w:lineRule="atLeast"/>
                          <w:jc w:val="center"/>
                          <w:rPr>
                            <w:sz w:val="15"/>
                            <w:szCs w:val="15"/>
                          </w:rPr>
                        </w:pPr>
                        <w:r w:rsidRPr="00034E7E">
                          <w:rPr>
                            <w:color w:val="000000" w:themeColor="text1"/>
                            <w:kern w:val="24"/>
                            <w:sz w:val="15"/>
                            <w:szCs w:val="15"/>
                          </w:rPr>
                          <w:t xml:space="preserve">Mesure des émissions sonores à l’arrêt </w:t>
                        </w:r>
                        <w:r w:rsidRPr="00034E7E">
                          <w:rPr>
                            <w:color w:val="000000" w:themeColor="text1"/>
                            <w:kern w:val="24"/>
                            <w:sz w:val="15"/>
                            <w:szCs w:val="15"/>
                          </w:rPr>
                          <w:br/>
                          <w:t xml:space="preserve">pour une position d’essai unique </w:t>
                        </w:r>
                        <w:r w:rsidRPr="00034E7E">
                          <w:rPr>
                            <w:color w:val="000000" w:themeColor="text1"/>
                            <w:kern w:val="24"/>
                            <w:sz w:val="15"/>
                            <w:szCs w:val="15"/>
                          </w:rPr>
                          <w:br/>
                          <w:t xml:space="preserve">(sortie d’échappement) </w:t>
                        </w:r>
                        <w:r w:rsidRPr="00034E7E">
                          <w:rPr>
                            <w:color w:val="000000" w:themeColor="text1"/>
                            <w:kern w:val="24"/>
                            <w:sz w:val="15"/>
                            <w:szCs w:val="15"/>
                          </w:rPr>
                          <w:br/>
                          <w:t>conforme au paragraphe 3.2.5</w:t>
                        </w:r>
                      </w:p>
                      <w:p w14:paraId="50E41EDB" w14:textId="77777777" w:rsidR="00A87847" w:rsidRPr="008D75F3" w:rsidRDefault="00A87847" w:rsidP="00A87847">
                        <w:pPr>
                          <w:pStyle w:val="NormalWeb"/>
                          <w:jc w:val="center"/>
                          <w:rPr>
                            <w:lang w:val="fr-CH"/>
                          </w:rPr>
                        </w:pPr>
                      </w:p>
                      <w:p w14:paraId="5A808808" w14:textId="77777777" w:rsidR="00A87847" w:rsidRPr="00AC63E1" w:rsidRDefault="00A87847" w:rsidP="00A87847">
                        <w:pPr>
                          <w:pStyle w:val="NormalWeb"/>
                          <w:spacing w:line="160" w:lineRule="atLeast"/>
                          <w:jc w:val="center"/>
                          <w:rPr>
                            <w:color w:val="000000" w:themeColor="text1"/>
                            <w:kern w:val="24"/>
                            <w:sz w:val="15"/>
                            <w:szCs w:val="15"/>
                            <w:lang w:val="fr-CH"/>
                          </w:rPr>
                        </w:pPr>
                      </w:p>
                    </w:txbxContent>
                  </v:textbox>
                </v:shape>
                <v:shapetype id="_x0000_t110" coordsize="21600,21600" o:spt="110" path="m10800,l,10800,10800,21600,21600,10800xe">
                  <v:stroke joinstyle="miter"/>
                  <v:path gradientshapeok="t" o:connecttype="rect" textboxrect="5400,5400,16200,16200"/>
                </v:shapetype>
                <v:shape id="Flussdiagramm: Verzweigung 38" o:spid="_x0000_s1087" type="#_x0000_t110" style="position:absolute;left:23633;top:28378;width:13609;height:88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" fillcolor="white [3212]" strokecolor="black [3213]" strokeweight=".25pt">
                  <v:textbox inset="0,0,0,0">
                    <w:txbxContent>
                      <w:p w14:paraId="70D74FA0" w14:textId="77777777" w:rsidR="00A87847" w:rsidRPr="00613891" w:rsidRDefault="00A87847" w:rsidP="00A87847">
                        <w:pPr>
                          <w:spacing w:line="180" w:lineRule="atLeast"/>
                          <w:jc w:val="center"/>
                          <w:rPr>
                            <w:color w:val="000000" w:themeColor="text1"/>
                            <w:kern w:val="24"/>
                            <w:sz w:val="14"/>
                            <w:szCs w:val="14"/>
                          </w:rPr>
                        </w:pPr>
                        <w:r w:rsidRPr="00613891">
                          <w:rPr>
                            <w:color w:val="000000" w:themeColor="text1"/>
                            <w:kern w:val="24"/>
                            <w:sz w:val="14"/>
                            <w:szCs w:val="14"/>
                          </w:rPr>
                          <w:t xml:space="preserve">Existe-t-il </w:t>
                        </w:r>
                      </w:p>
                      <w:p w14:paraId="0F169940" w14:textId="77777777" w:rsidR="00A87847" w:rsidRPr="00613891" w:rsidRDefault="00A87847" w:rsidP="00A87847">
                        <w:pPr>
                          <w:spacing w:line="200" w:lineRule="atLeast"/>
                          <w:jc w:val="center"/>
                          <w:rPr>
                            <w:color w:val="000000" w:themeColor="text1"/>
                            <w:kern w:val="24"/>
                            <w:sz w:val="14"/>
                            <w:szCs w:val="14"/>
                          </w:rPr>
                        </w:pPr>
                        <w:r w:rsidRPr="00613891">
                          <w:rPr>
                            <w:color w:val="000000" w:themeColor="text1"/>
                            <w:kern w:val="24"/>
                            <w:sz w:val="14"/>
                            <w:szCs w:val="14"/>
                          </w:rPr>
                          <w:t xml:space="preserve">plusieurs </w:t>
                        </w:r>
                      </w:p>
                      <w:p w14:paraId="7101E3EB" w14:textId="77777777" w:rsidR="00A87847" w:rsidRPr="00613891" w:rsidRDefault="00A87847" w:rsidP="00A87847">
                        <w:pPr>
                          <w:spacing w:line="200" w:lineRule="atLeast"/>
                          <w:jc w:val="center"/>
                          <w:rPr>
                            <w:sz w:val="14"/>
                            <w:szCs w:val="14"/>
                          </w:rPr>
                        </w:pPr>
                        <w:r w:rsidRPr="00613891">
                          <w:rPr>
                            <w:color w:val="000000" w:themeColor="text1"/>
                            <w:kern w:val="24"/>
                            <w:sz w:val="14"/>
                            <w:szCs w:val="14"/>
                          </w:rPr>
                          <w:t>positions d’essai ?</w:t>
                        </w:r>
                      </w:p>
                    </w:txbxContent>
                  </v:textbox>
                </v:shape>
                <v:shapetype id="_x0000_t32" coordsize="21600,21600" o:spt="32" o:oned="t" path="m,l21600,21600e" filled="f">
                  <v:path arrowok="t" fillok="f" o:connecttype="none"/>
                  <o:lock v:ext="edit" shapetype="t"/>
                </v:shapetype>
                <v:shape id="Gerade Verbindung mit Pfeil 47" o:spid="_x0000_s1088" type="#_x0000_t32" style="position:absolute;left:30392;top:4557;width:27;height:1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" strokecolor="black [3213]" strokeweight="1.5pt">
                  <v:stroke endarrow="block"/>
                  <o:lock v:ext="edit" shapetype="f"/>
                </v:shape>
                <v:shape id="Gerade Verbindung mit Pfeil 52" o:spid="_x0000_s1089" type="#_x0000_t32" style="position:absolute;left:30416;top:25642;width:20;height:2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" strokecolor="black [3213]" strokeweight="1.5pt">
                  <v:stroke endarrow="block"/>
                  <o:lock v:ext="edit" shapetype="f"/>
                </v:shape>
                <v:shape id="Gerade Verbindung mit Pfeil 53" o:spid="_x0000_s1090" type="#_x0000_t32" style="position:absolute;left:37242;top:32790;width:4460;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" strokecolor="black [3213]" strokeweight="1.5pt">
                  <v:stroke endarrow="block"/>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6" o:spid="_x0000_s1091" type="#_x0000_t120" style="position:absolute;left:29312;top:14704;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" fillcolor="white [3212]" strokecolor="black [3213]" strokeweight=".25pt"/>
                <v:shape id="Gerade Verbindung mit Pfeil 39" o:spid="_x0000_s1092" type="#_x0000_t32" style="position:absolute;left:30392;top:11757;width:0;height:2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" strokecolor="black [3213]" strokeweight="1.5pt">
                  <v:stroke endarrow="block"/>
                  <o:lock v:ext="edit" shapetype="f"/>
                </v:shape>
                <v:shape id="Textfeld 25" o:spid="_x0000_s1093" type="#_x0000_t202" style="position:absolute;left:30392;top:36998;width:467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FA6B1F1"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NON</w:t>
                        </w:r>
                      </w:p>
                      <w:p w14:paraId="59053567" w14:textId="77777777" w:rsidR="00A87847" w:rsidRPr="00AB3A37" w:rsidRDefault="00A87847" w:rsidP="00A87847">
                        <w:pPr>
                          <w:pStyle w:val="NormalWeb"/>
                          <w:rPr>
                            <w:lang w:val="ru-RU"/>
                          </w:rPr>
                        </w:pPr>
                      </w:p>
                    </w:txbxContent>
                  </v:textbox>
                </v:shape>
                <v:shape id="Gerade Verbindung mit Pfeil 67" o:spid="_x0000_s1094" type="#_x0000_t32" style="position:absolute;left:30392;top:72869;width:27;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" strokecolor="black [3213]" strokeweight="1.5pt">
                  <v:stroke endarrow="block"/>
                </v:shape>
                <v:shape id="Flussdiagramm: Verbindungsstelle 69" o:spid="_x0000_s1095" type="#_x0000_t120" style="position:absolute;left:29341;top:47474;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" fillcolor="white [3212]" strokecolor="black [3213]" strokeweight=".25pt"/>
                <v:shapetype id="_x0000_t33" coordsize="21600,21600" o:spt="33" o:oned="t" path="m,l21600,r,21600e" filled="f">
                  <v:stroke joinstyle="miter"/>
                  <v:path arrowok="t" fillok="f" o:connecttype="none"/>
                  <o:lock v:ext="edit" shapetype="t"/>
                </v:shapetype>
                <v:shape id="Gewinkelte Verbindung 71" o:spid="_x0000_s1096" type="#_x0000_t33" style="position:absolute;left:11551;top:12874;width:14891;height:207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" strokecolor="black [3213]" strokeweight="1.5pt">
                  <v:stroke endarrow="block"/>
                  <o:lock v:ext="edit" shapetype="f"/>
                </v:shape>
                <v:shape id="Gewinkelte Verbindung 72" o:spid="_x0000_s1097" type="#_x0000_t33" style="position:absolute;left:39964;top:7293;width:3569;height:2055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" strokecolor="black [3213]" strokeweight="1.5pt">
                  <v:stroke endarrow="block"/>
                  <o:lock v:ext="edit" shapetype="f"/>
                </v:shape>
                <v:shape id="Flussdiagramm: Verbindungsstelle 73" o:spid="_x0000_s1098" type="#_x0000_t120" style="position:absolute;left:29312;top:70708;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" fillcolor="white [3212]" strokecolor="black [3213]" strokeweight=".25pt"/>
                <v:shape id="Gewinkelte Verbindung 74" o:spid="_x0000_s1099" type="#_x0000_t33" style="position:absolute;left:18219;top:60696;width:1513;height:206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" strokecolor="black [3213]" strokeweight="1.5pt">
                  <v:stroke endarrow="block"/>
                </v:shape>
                <v:shape id="Gewinkelte Verbindung 75" o:spid="_x0000_s1100" type="#_x0000_t33" style="position:absolute;left:40084;top:36612;width:3359;height:2052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" strokecolor="black [3213]" strokeweight="1.5pt">
                  <v:stroke endarrow="block"/>
                  <o:lock v:ext="edit" shapetype="f"/>
                </v:shape>
                <v:shape id="Gerade Verbindung mit Pfeil 82" o:spid="_x0000_s1101" type="#_x0000_t32" style="position:absolute;left:30331;top:37101;width:86;height:3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" strokecolor="black [3213]" strokeweight="1.5pt">
                  <v:stroke endarrow="block"/>
                  <o:lock v:ext="edit" shapetype="f"/>
                </v:shape>
                <v:shape id="Gerade Verbindung mit Pfeil 41" o:spid="_x0000_s1102" type="#_x0000_t32" style="position:absolute;left:30392;top:16865;width:27;height:2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" strokecolor="black [3213]" strokeweight="1.5pt">
                  <v:stroke endarrow="block"/>
                  <o:lock v:ext="edit" shapetype="f"/>
                </v:shape>
                <v:shape id="Flussdiagramm: Verzweigung 50" o:spid="_x0000_s1103" type="#_x0000_t110" style="position:absolute;left:41702;top:28514;width:20623;height:89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" fillcolor="white [3212]" strokecolor="black [3213]" strokeweight=".25pt">
                  <v:textbox inset="0,0,0,0">
                    <w:txbxContent>
                      <w:p w14:paraId="720E5941" w14:textId="77777777" w:rsidR="00A87847" w:rsidRPr="00034E7E" w:rsidRDefault="00A87847" w:rsidP="00A87847">
                        <w:pPr>
                          <w:spacing w:line="200" w:lineRule="atLeast"/>
                          <w:jc w:val="center"/>
                          <w:rPr>
                            <w:color w:val="000000" w:themeColor="text1"/>
                            <w:kern w:val="24"/>
                            <w:sz w:val="15"/>
                            <w:szCs w:val="15"/>
                          </w:rPr>
                        </w:pPr>
                        <w:r w:rsidRPr="00034E7E">
                          <w:rPr>
                            <w:color w:val="000000" w:themeColor="text1"/>
                            <w:kern w:val="24"/>
                            <w:sz w:val="15"/>
                            <w:szCs w:val="15"/>
                          </w:rPr>
                          <w:t xml:space="preserve">Des mesures ont-elles </w:t>
                        </w:r>
                      </w:p>
                      <w:p w14:paraId="2B830900" w14:textId="77777777" w:rsidR="00A87847" w:rsidRPr="00034E7E" w:rsidRDefault="00A87847" w:rsidP="00A87847">
                        <w:pPr>
                          <w:spacing w:line="200" w:lineRule="atLeast"/>
                          <w:jc w:val="center"/>
                          <w:rPr>
                            <w:color w:val="000000" w:themeColor="text1"/>
                            <w:kern w:val="24"/>
                            <w:sz w:val="15"/>
                            <w:szCs w:val="15"/>
                          </w:rPr>
                        </w:pPr>
                        <w:r w:rsidRPr="00034E7E">
                          <w:rPr>
                            <w:color w:val="000000" w:themeColor="text1"/>
                            <w:kern w:val="24"/>
                            <w:sz w:val="15"/>
                            <w:szCs w:val="15"/>
                          </w:rPr>
                          <w:t xml:space="preserve">été effectuées </w:t>
                        </w:r>
                      </w:p>
                      <w:p w14:paraId="5CFD1E8A" w14:textId="77777777" w:rsidR="00A87847" w:rsidRPr="00034E7E" w:rsidRDefault="00A87847" w:rsidP="00A87847">
                        <w:pPr>
                          <w:spacing w:line="200" w:lineRule="atLeast"/>
                          <w:jc w:val="center"/>
                          <w:rPr>
                            <w:sz w:val="15"/>
                            <w:szCs w:val="15"/>
                          </w:rPr>
                        </w:pPr>
                        <w:r w:rsidRPr="00034E7E">
                          <w:rPr>
                            <w:color w:val="000000" w:themeColor="text1"/>
                            <w:kern w:val="24"/>
                            <w:sz w:val="15"/>
                            <w:szCs w:val="15"/>
                          </w:rPr>
                          <w:t>pour toutes les positions</w:t>
                        </w:r>
                        <w:r w:rsidRPr="00034E7E">
                          <w:rPr>
                            <w:sz w:val="15"/>
                            <w:szCs w:val="15"/>
                          </w:rPr>
                          <w:t xml:space="preserve"> </w:t>
                        </w:r>
                        <w:r w:rsidRPr="00034E7E">
                          <w:rPr>
                            <w:color w:val="000000" w:themeColor="text1"/>
                            <w:kern w:val="24"/>
                            <w:sz w:val="15"/>
                            <w:szCs w:val="15"/>
                          </w:rPr>
                          <w:t>?</w:t>
                        </w:r>
                      </w:p>
                      <w:p w14:paraId="7589704B" w14:textId="77777777" w:rsidR="00A87847" w:rsidRPr="00AC63E1" w:rsidRDefault="00A87847" w:rsidP="00A87847">
                        <w:pPr>
                          <w:pStyle w:val="NormalWeb"/>
                          <w:spacing w:line="180" w:lineRule="atLeast"/>
                          <w:jc w:val="center"/>
                          <w:rPr>
                            <w:color w:val="000000" w:themeColor="text1"/>
                            <w:kern w:val="24"/>
                            <w:sz w:val="15"/>
                            <w:szCs w:val="15"/>
                            <w:lang w:val="fr-CH"/>
                          </w:rPr>
                        </w:pPr>
                      </w:p>
                    </w:txbxContent>
                  </v:textbox>
                </v:shape>
                <v:shape id="Textfeld 51" o:spid="_x0000_s1104" type="#_x0000_t202" style="position:absolute;left:51817;top:25991;width:4657;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93A8D10"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NON</w:t>
                        </w:r>
                      </w:p>
                    </w:txbxContent>
                  </v:textbox>
                </v:shape>
                <v:shape id="Textfeld 54" o:spid="_x0000_s1105" type="#_x0000_t202" style="position:absolute;left:8680;top:47474;width:5401;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026C450"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NON</w:t>
                        </w:r>
                      </w:p>
                      <w:p w14:paraId="5A460AD3" w14:textId="77777777" w:rsidR="00A87847" w:rsidRPr="00AB3A37" w:rsidRDefault="00A87847" w:rsidP="00A87847">
                        <w:pPr>
                          <w:pStyle w:val="NormalWeb"/>
                          <w:rPr>
                            <w:lang w:val="ru-RU"/>
                          </w:rPr>
                        </w:pPr>
                      </w:p>
                    </w:txbxContent>
                  </v:textbox>
                </v:shape>
                <v:shape id="Textfeld 55" o:spid="_x0000_s1106" type="#_x0000_t202" style="position:absolute;left:30242;top:60922;width:520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3F23D5B"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NON</w:t>
                        </w:r>
                      </w:p>
                      <w:p w14:paraId="1F2899E9" w14:textId="77777777" w:rsidR="00A87847" w:rsidRPr="00DC0315" w:rsidRDefault="00A87847" w:rsidP="00A87847">
                        <w:pPr>
                          <w:pStyle w:val="NormalWeb"/>
                          <w:rPr>
                            <w:lang w:val="ru-RU"/>
                          </w:rPr>
                        </w:pPr>
                      </w:p>
                    </w:txbxContent>
                  </v:textbox>
                </v:shape>
                <v:shape id="Flussdiagramm: Verzweigung 56" o:spid="_x0000_s1107" type="#_x0000_t110" style="position:absolute;left:19820;top:51464;width:21282;height:92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" fillcolor="white [3212]" strokecolor="black [3213]" strokeweight=".25pt">
                  <v:textbox inset="0,0,0,0">
                    <w:txbxContent>
                      <w:p w14:paraId="27D16DF5" w14:textId="77777777" w:rsidR="00A87847" w:rsidRPr="00613891" w:rsidRDefault="00A87847" w:rsidP="00A87847">
                        <w:pPr>
                          <w:spacing w:line="200" w:lineRule="atLeast"/>
                          <w:jc w:val="center"/>
                          <w:rPr>
                            <w:color w:val="000000" w:themeColor="text1"/>
                            <w:kern w:val="24"/>
                            <w:sz w:val="15"/>
                            <w:szCs w:val="15"/>
                          </w:rPr>
                        </w:pPr>
                        <w:r w:rsidRPr="00613891">
                          <w:rPr>
                            <w:color w:val="000000" w:themeColor="text1"/>
                            <w:kern w:val="24"/>
                            <w:sz w:val="15"/>
                            <w:szCs w:val="15"/>
                          </w:rPr>
                          <w:t xml:space="preserve">Existe-t-il plusieurs modes </w:t>
                        </w:r>
                      </w:p>
                      <w:p w14:paraId="287408BA" w14:textId="77777777" w:rsidR="00A87847" w:rsidRPr="00613891" w:rsidRDefault="00A87847" w:rsidP="00A87847">
                        <w:pPr>
                          <w:spacing w:line="200" w:lineRule="atLeast"/>
                          <w:jc w:val="center"/>
                          <w:rPr>
                            <w:color w:val="000000" w:themeColor="text1"/>
                            <w:kern w:val="24"/>
                            <w:sz w:val="15"/>
                            <w:szCs w:val="15"/>
                          </w:rPr>
                        </w:pPr>
                        <w:r w:rsidRPr="00613891">
                          <w:rPr>
                            <w:color w:val="000000" w:themeColor="text1"/>
                            <w:kern w:val="24"/>
                            <w:sz w:val="15"/>
                            <w:szCs w:val="15"/>
                          </w:rPr>
                          <w:t xml:space="preserve">sélectionnables </w:t>
                        </w:r>
                      </w:p>
                      <w:p w14:paraId="067F8E4E" w14:textId="77777777" w:rsidR="00A87847" w:rsidRPr="00613891" w:rsidRDefault="00A87847" w:rsidP="00A87847">
                        <w:pPr>
                          <w:spacing w:line="200" w:lineRule="atLeast"/>
                          <w:jc w:val="center"/>
                          <w:rPr>
                            <w:sz w:val="15"/>
                            <w:szCs w:val="15"/>
                          </w:rPr>
                        </w:pPr>
                        <w:r w:rsidRPr="00613891">
                          <w:rPr>
                            <w:color w:val="000000" w:themeColor="text1"/>
                            <w:kern w:val="24"/>
                            <w:sz w:val="15"/>
                            <w:szCs w:val="15"/>
                          </w:rPr>
                          <w:t>par le conducteur ?</w:t>
                        </w:r>
                      </w:p>
                    </w:txbxContent>
                  </v:textbox>
                </v:shape>
                <v:shape id="Gerade Verbindung mit Pfeil 57" o:spid="_x0000_s1108" type="#_x0000_t32" style="position:absolute;left:52026;top:37468;width:0;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" strokecolor="black [3213]" strokeweight="1.5pt">
                  <v:stroke endarrow="block"/>
                  <o:lock v:ext="edit" shapetype="f"/>
                </v:shape>
                <v:shape id="Textfeld 77" o:spid="_x0000_s1109" type="#_x0000_t202" style="position:absolute;left:17831;top:56332;width:4899;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" filled="f" stroked="f">
                  <v:textbox>
                    <w:txbxContent>
                      <w:p w14:paraId="4C685332"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OUI</w:t>
                        </w:r>
                      </w:p>
                      <w:p w14:paraId="594C86F2" w14:textId="77777777" w:rsidR="00A87847" w:rsidRPr="00DC0315" w:rsidRDefault="00A87847" w:rsidP="00A87847">
                        <w:pPr>
                          <w:pStyle w:val="NormalWeb"/>
                          <w:rPr>
                            <w:lang w:val="ru-RU"/>
                          </w:rPr>
                        </w:pPr>
                      </w:p>
                    </w:txbxContent>
                  </v:textbox>
                </v:shape>
                <v:shape id="Gerade Verbindung mit Pfeil 78" o:spid="_x0000_s1110" type="#_x0000_t32" style="position:absolute;left:17958;top:56101;width:1861;height: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" strokecolor="black [3213]" strokeweight="1.5pt">
                  <v:stroke endarrow="block"/>
                  <o:lock v:ext="edit" shapetype="f"/>
                </v:shape>
                <v:shape id="Flussdiagramm: Verzweigung 79" o:spid="_x0000_s1111" type="#_x0000_t110" style="position:absolute;left:-924;top:51656;width:18883;height:92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" fillcolor="white [3212]" strokecolor="black [3213]" strokeweight=".25pt">
                  <v:textbox inset="0,0,0,0">
                    <w:txbxContent>
                      <w:p w14:paraId="5C8EDA11" w14:textId="77777777" w:rsidR="00A87847" w:rsidRPr="00034E7E" w:rsidRDefault="00A87847" w:rsidP="00A87847">
                        <w:pPr>
                          <w:spacing w:line="160" w:lineRule="atLeast"/>
                          <w:jc w:val="center"/>
                          <w:rPr>
                            <w:color w:val="000000" w:themeColor="text1"/>
                            <w:kern w:val="24"/>
                            <w:sz w:val="14"/>
                            <w:szCs w:val="14"/>
                          </w:rPr>
                        </w:pPr>
                        <w:r w:rsidRPr="00034E7E">
                          <w:rPr>
                            <w:color w:val="000000" w:themeColor="text1"/>
                            <w:kern w:val="24"/>
                            <w:sz w:val="14"/>
                            <w:szCs w:val="14"/>
                          </w:rPr>
                          <w:t xml:space="preserve">Les mesures en sortie </w:t>
                        </w:r>
                      </w:p>
                      <w:p w14:paraId="6F50B41C" w14:textId="77777777" w:rsidR="00A87847" w:rsidRPr="00034E7E" w:rsidRDefault="00A87847" w:rsidP="00A87847">
                        <w:pPr>
                          <w:spacing w:line="160" w:lineRule="atLeast"/>
                          <w:jc w:val="center"/>
                          <w:rPr>
                            <w:color w:val="000000" w:themeColor="text1"/>
                            <w:kern w:val="24"/>
                            <w:sz w:val="14"/>
                            <w:szCs w:val="14"/>
                          </w:rPr>
                        </w:pPr>
                        <w:r w:rsidRPr="00034E7E">
                          <w:rPr>
                            <w:color w:val="000000" w:themeColor="text1"/>
                            <w:kern w:val="24"/>
                            <w:sz w:val="14"/>
                            <w:szCs w:val="14"/>
                          </w:rPr>
                          <w:t xml:space="preserve">d’échappement sont-elles </w:t>
                        </w:r>
                      </w:p>
                      <w:p w14:paraId="061A92A2" w14:textId="77777777" w:rsidR="00A87847" w:rsidRPr="00034E7E" w:rsidRDefault="00A87847" w:rsidP="00A87847">
                        <w:pPr>
                          <w:spacing w:line="160" w:lineRule="atLeast"/>
                          <w:jc w:val="center"/>
                          <w:rPr>
                            <w:color w:val="000000" w:themeColor="text1"/>
                            <w:kern w:val="24"/>
                            <w:sz w:val="14"/>
                            <w:szCs w:val="14"/>
                          </w:rPr>
                        </w:pPr>
                        <w:r w:rsidRPr="00034E7E">
                          <w:rPr>
                            <w:color w:val="000000" w:themeColor="text1"/>
                            <w:kern w:val="24"/>
                            <w:sz w:val="14"/>
                            <w:szCs w:val="14"/>
                          </w:rPr>
                          <w:t xml:space="preserve">effectuées </w:t>
                        </w:r>
                      </w:p>
                      <w:p w14:paraId="4477F917" w14:textId="77777777" w:rsidR="00A87847" w:rsidRPr="00034E7E" w:rsidRDefault="00A87847" w:rsidP="00A87847">
                        <w:pPr>
                          <w:spacing w:line="160" w:lineRule="atLeast"/>
                          <w:jc w:val="center"/>
                          <w:rPr>
                            <w:sz w:val="14"/>
                            <w:szCs w:val="14"/>
                          </w:rPr>
                        </w:pPr>
                        <w:r w:rsidRPr="00034E7E">
                          <w:rPr>
                            <w:color w:val="000000" w:themeColor="text1"/>
                            <w:kern w:val="24"/>
                            <w:sz w:val="14"/>
                            <w:szCs w:val="14"/>
                          </w:rPr>
                          <w:t>dans tous les modes ?</w:t>
                        </w:r>
                      </w:p>
                    </w:txbxContent>
                  </v:textbox>
                </v:shape>
                <v:shape id="Flussdiagramm: Prozess 80" o:spid="_x0000_s1112" type="#_x0000_t109" style="position:absolute;top:3067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" fillcolor="white [3212]" strokecolor="black [3213]" strokeweight=".25pt">
                  <v:textbox inset="1mm,,1mm">
                    <w:txbxContent>
                      <w:p w14:paraId="74ABEB39" w14:textId="77777777" w:rsidR="00A87847" w:rsidRPr="00034E7E" w:rsidRDefault="00A87847" w:rsidP="00A87847">
                        <w:pPr>
                          <w:spacing w:before="80" w:line="200" w:lineRule="atLeast"/>
                          <w:jc w:val="center"/>
                          <w:rPr>
                            <w:color w:val="000000" w:themeColor="text1"/>
                            <w:kern w:val="24"/>
                            <w:sz w:val="15"/>
                            <w:szCs w:val="15"/>
                          </w:rPr>
                        </w:pPr>
                        <w:r w:rsidRPr="00034E7E">
                          <w:rPr>
                            <w:color w:val="000000" w:themeColor="text1"/>
                            <w:kern w:val="24"/>
                            <w:sz w:val="15"/>
                            <w:szCs w:val="15"/>
                          </w:rPr>
                          <w:t xml:space="preserve">Choisir le mode suivant et répéter </w:t>
                        </w:r>
                        <w:r>
                          <w:rPr>
                            <w:color w:val="000000" w:themeColor="text1"/>
                            <w:kern w:val="24"/>
                            <w:sz w:val="15"/>
                            <w:szCs w:val="15"/>
                          </w:rPr>
                          <w:br/>
                        </w:r>
                        <w:r w:rsidRPr="00034E7E">
                          <w:rPr>
                            <w:color w:val="000000" w:themeColor="text1"/>
                            <w:kern w:val="24"/>
                            <w:sz w:val="15"/>
                            <w:szCs w:val="15"/>
                          </w:rPr>
                          <w:t>toutes les mesures pour toutes</w:t>
                        </w:r>
                      </w:p>
                      <w:p w14:paraId="026BF2D4" w14:textId="77777777" w:rsidR="00A87847" w:rsidRPr="00034E7E" w:rsidRDefault="00A87847" w:rsidP="00A87847">
                        <w:pPr>
                          <w:spacing w:line="200" w:lineRule="atLeast"/>
                          <w:jc w:val="center"/>
                          <w:rPr>
                            <w:color w:val="000000" w:themeColor="text1"/>
                            <w:kern w:val="24"/>
                            <w:sz w:val="15"/>
                            <w:szCs w:val="15"/>
                          </w:rPr>
                        </w:pPr>
                        <w:r w:rsidRPr="00034E7E">
                          <w:rPr>
                            <w:color w:val="000000" w:themeColor="text1"/>
                            <w:kern w:val="24"/>
                            <w:sz w:val="15"/>
                            <w:szCs w:val="15"/>
                          </w:rPr>
                          <w:t xml:space="preserve"> les positions d’essai </w:t>
                        </w:r>
                      </w:p>
                      <w:p w14:paraId="024F7215" w14:textId="77777777" w:rsidR="00A87847" w:rsidRPr="00034E7E" w:rsidRDefault="00A87847" w:rsidP="00A87847">
                        <w:pPr>
                          <w:spacing w:line="200" w:lineRule="atLeast"/>
                          <w:jc w:val="center"/>
                          <w:rPr>
                            <w:sz w:val="15"/>
                            <w:szCs w:val="15"/>
                          </w:rPr>
                        </w:pPr>
                        <w:r w:rsidRPr="00034E7E">
                          <w:rPr>
                            <w:color w:val="000000" w:themeColor="text1"/>
                            <w:kern w:val="24"/>
                            <w:sz w:val="15"/>
                            <w:szCs w:val="15"/>
                          </w:rPr>
                          <w:t>(sorties d’échappement)</w:t>
                        </w:r>
                      </w:p>
                      <w:p w14:paraId="3CD8328C" w14:textId="77777777" w:rsidR="00A87847" w:rsidRPr="003D3D7C" w:rsidRDefault="00A87847" w:rsidP="00A87847">
                        <w:pPr>
                          <w:pStyle w:val="NormalWeb"/>
                          <w:jc w:val="center"/>
                          <w:rPr>
                            <w:lang w:val="fr-CH"/>
                          </w:rPr>
                        </w:pPr>
                      </w:p>
                      <w:p w14:paraId="4D18080F" w14:textId="77777777" w:rsidR="00A87847" w:rsidRPr="00AC63E1" w:rsidRDefault="00A87847" w:rsidP="00A87847">
                        <w:pPr>
                          <w:pStyle w:val="NormalWeb"/>
                          <w:spacing w:line="160" w:lineRule="atLeast"/>
                          <w:jc w:val="center"/>
                          <w:rPr>
                            <w:color w:val="000000" w:themeColor="text1"/>
                            <w:kern w:val="24"/>
                            <w:sz w:val="15"/>
                            <w:szCs w:val="15"/>
                            <w:lang w:val="fr-CH"/>
                          </w:rPr>
                        </w:pPr>
                      </w:p>
                    </w:txbxContent>
                  </v:textbox>
                </v:shape>
                <v:shape id="Textfeld 83" o:spid="_x0000_s1113" type="#_x0000_t202" style="position:absolute;left:8680;top:60558;width:4724;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" filled="f" stroked="f">
                  <v:textbox>
                    <w:txbxContent>
                      <w:p w14:paraId="6CBF7227"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OUI</w:t>
                        </w:r>
                      </w:p>
                      <w:p w14:paraId="078B3D94" w14:textId="77777777" w:rsidR="00A87847" w:rsidRPr="00DC0315" w:rsidRDefault="00A87847" w:rsidP="00A87847">
                        <w:pPr>
                          <w:pStyle w:val="NormalWeb"/>
                          <w:rPr>
                            <w:lang w:val="ru-RU"/>
                          </w:rPr>
                        </w:pPr>
                      </w:p>
                    </w:txbxContent>
                  </v:textbox>
                </v:shape>
                <v:shape id="Gerade Verbindung mit Pfeil 84" o:spid="_x0000_s1114" type="#_x0000_t32" style="position:absolute;left:30392;top:60903;width:27;height:98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" strokecolor="black [3213]" strokeweight="1.5pt">
                  <v:stroke endarrow="block"/>
                  <o:lock v:ext="edit" shapetype="f"/>
                </v:shape>
                <v:shape id="Flussdiagramm: Prozess 85" o:spid="_x0000_s1115" type="#_x0000_t109" style="position:absolute;left:21779;top:40347;width:1728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" fillcolor="white [3212]" strokecolor="black [3213]" strokeweight=".25pt">
                  <v:textbox inset="1mm,,1mm">
                    <w:txbxContent>
                      <w:p w14:paraId="60753355" w14:textId="77777777" w:rsidR="00A87847" w:rsidRPr="00034E7E" w:rsidRDefault="00A87847" w:rsidP="00A87847">
                        <w:pPr>
                          <w:spacing w:line="200" w:lineRule="atLeast"/>
                          <w:jc w:val="center"/>
                          <w:rPr>
                            <w:sz w:val="15"/>
                            <w:szCs w:val="15"/>
                          </w:rPr>
                        </w:pPr>
                        <w:r w:rsidRPr="00034E7E">
                          <w:rPr>
                            <w:color w:val="000000" w:themeColor="text1"/>
                            <w:kern w:val="24"/>
                            <w:sz w:val="15"/>
                            <w:szCs w:val="15"/>
                          </w:rPr>
                          <w:t>Consigner le niveau de pression sonore conformément au paragraphe 3.2.6.1</w:t>
                        </w:r>
                      </w:p>
                    </w:txbxContent>
                  </v:textbox>
                </v:shape>
                <v:shape id="Gerade Verbindung mit Pfeil 86" o:spid="_x0000_s1116" type="#_x0000_t32" style="position:absolute;left:30419;top:45046;width:2;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" strokecolor="black [3213]" strokeweight="1.5pt">
                  <v:stroke endarrow="block"/>
                  <o:lock v:ext="edit" shapetype="f"/>
                </v:shape>
                <v:shape id="Textfeld 87" o:spid="_x0000_s1117" type="#_x0000_t202" style="position:absolute;left:37396;top:33115;width:3074;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F302FD9"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OUI</w:t>
                        </w:r>
                      </w:p>
                    </w:txbxContent>
                  </v:textbox>
                </v:shape>
                <v:shape id="Flussdiagramm: Prozess 88" o:spid="_x0000_s1118" type="#_x0000_t109" style="position:absolute;left:43386;top:19354;width:1728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" fillcolor="white [3212]" strokecolor="black [3213]" strokeweight=".25pt">
                  <v:textbox inset="1mm,,1mm">
                    <w:txbxContent>
                      <w:p w14:paraId="40EAEC8B" w14:textId="77777777" w:rsidR="00A87847" w:rsidRPr="00034E7E" w:rsidRDefault="00A87847" w:rsidP="00A87847">
                        <w:pPr>
                          <w:spacing w:before="60" w:line="200" w:lineRule="atLeast"/>
                          <w:jc w:val="center"/>
                          <w:rPr>
                            <w:sz w:val="15"/>
                            <w:szCs w:val="15"/>
                          </w:rPr>
                        </w:pPr>
                        <w:r w:rsidRPr="00034E7E">
                          <w:rPr>
                            <w:color w:val="000000" w:themeColor="text1"/>
                            <w:kern w:val="24"/>
                            <w:sz w:val="15"/>
                            <w:szCs w:val="15"/>
                          </w:rPr>
                          <w:t xml:space="preserve">Choisir la position d’essai suivante </w:t>
                        </w:r>
                        <w:r w:rsidRPr="00034E7E">
                          <w:rPr>
                            <w:color w:val="000000" w:themeColor="text1"/>
                            <w:kern w:val="24"/>
                            <w:sz w:val="15"/>
                            <w:szCs w:val="15"/>
                          </w:rPr>
                          <w:br/>
                          <w:t xml:space="preserve">(sortie d’échappement) </w:t>
                        </w:r>
                        <w:r>
                          <w:rPr>
                            <w:color w:val="000000" w:themeColor="text1"/>
                            <w:kern w:val="24"/>
                            <w:sz w:val="15"/>
                            <w:szCs w:val="15"/>
                          </w:rPr>
                          <w:br/>
                        </w:r>
                        <w:r w:rsidRPr="00034E7E">
                          <w:rPr>
                            <w:color w:val="000000" w:themeColor="text1"/>
                            <w:kern w:val="24"/>
                            <w:sz w:val="15"/>
                            <w:szCs w:val="15"/>
                          </w:rPr>
                          <w:t>pour les mesures</w:t>
                        </w:r>
                      </w:p>
                      <w:p w14:paraId="0F817547" w14:textId="77777777" w:rsidR="00A87847" w:rsidRPr="00034E7E" w:rsidRDefault="00A87847" w:rsidP="00A87847">
                        <w:pPr>
                          <w:pStyle w:val="NormalWeb"/>
                          <w:spacing w:line="200" w:lineRule="atLeast"/>
                          <w:jc w:val="center"/>
                          <w:rPr>
                            <w:color w:val="000000" w:themeColor="text1"/>
                            <w:kern w:val="24"/>
                            <w:sz w:val="15"/>
                            <w:szCs w:val="15"/>
                            <w:lang w:val="fr-CH"/>
                          </w:rPr>
                        </w:pPr>
                      </w:p>
                    </w:txbxContent>
                  </v:textbox>
                </v:shape>
                <v:shape id="Gerade Verbindung mit Pfeil 91" o:spid="_x0000_s1119" type="#_x0000_t32" style="position:absolute;left:52026;top:25094;width:0;height:3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" strokecolor="black [3213]" strokeweight="1.5pt">
                  <v:stroke endarrow="block"/>
                  <o:lock v:ext="edit" shapetype="f"/>
                </v:shape>
                <v:shape id="Gerade Verbindung mit Pfeil 92" o:spid="_x0000_s1120" type="#_x0000_t32" style="position:absolute;left:8640;top:37876;width:0;height:13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" strokecolor="black [3213]" strokeweight="1.5pt">
                  <v:stroke endarrow="block"/>
                  <o:lock v:ext="edit" shapetype="f"/>
                </v:shape>
                <v:shape id="Textfeld 93" o:spid="_x0000_s1121" type="#_x0000_t202" style="position:absolute;left:52026;top:37101;width:5306;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7644EC6E" w14:textId="77777777" w:rsidR="00A87847" w:rsidRPr="00AC63E1" w:rsidRDefault="00A87847" w:rsidP="00A87847">
                        <w:pPr>
                          <w:pStyle w:val="NormalWeb"/>
                          <w:rPr>
                            <w:sz w:val="16"/>
                            <w:szCs w:val="16"/>
                            <w:lang w:val="fr-CH"/>
                          </w:rPr>
                        </w:pPr>
                        <w:r w:rsidRPr="00AC63E1">
                          <w:rPr>
                            <w:color w:val="000000" w:themeColor="text1"/>
                            <w:kern w:val="24"/>
                            <w:sz w:val="16"/>
                            <w:szCs w:val="16"/>
                            <w:lang w:val="fr-CH"/>
                          </w:rPr>
                          <w:t>OUI</w:t>
                        </w:r>
                      </w:p>
                    </w:txbxContent>
                  </v:textbox>
                </v:shape>
                <v:shape id="Flussdiagramm: Prozess 94" o:spid="_x0000_s1122" type="#_x0000_t109" style="position:absolute;top:6307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" fillcolor="white [3212]" strokecolor="black [3213]" strokeweight=".25pt">
                  <v:textbox inset="1mm,,1mm">
                    <w:txbxContent>
                      <w:p w14:paraId="28426CBB" w14:textId="77777777" w:rsidR="00A87847" w:rsidRPr="00034E7E" w:rsidRDefault="00A87847" w:rsidP="00A87847">
                        <w:pPr>
                          <w:spacing w:before="40" w:line="200" w:lineRule="atLeast"/>
                          <w:jc w:val="center"/>
                          <w:rPr>
                            <w:sz w:val="15"/>
                            <w:szCs w:val="15"/>
                          </w:rPr>
                        </w:pPr>
                        <w:r w:rsidRPr="00034E7E">
                          <w:rPr>
                            <w:color w:val="000000" w:themeColor="text1"/>
                            <w:kern w:val="24"/>
                            <w:sz w:val="15"/>
                            <w:szCs w:val="15"/>
                          </w:rPr>
                          <w:t xml:space="preserve">Consigner pour chaque mode </w:t>
                        </w:r>
                        <w:r>
                          <w:rPr>
                            <w:color w:val="000000" w:themeColor="text1"/>
                            <w:kern w:val="24"/>
                            <w:sz w:val="15"/>
                            <w:szCs w:val="15"/>
                          </w:rPr>
                          <w:br/>
                        </w:r>
                        <w:r w:rsidRPr="00034E7E">
                          <w:rPr>
                            <w:color w:val="000000" w:themeColor="text1"/>
                            <w:kern w:val="24"/>
                            <w:sz w:val="15"/>
                            <w:szCs w:val="15"/>
                          </w:rPr>
                          <w:t xml:space="preserve">le niveau </w:t>
                        </w:r>
                        <w:r w:rsidRPr="00034E7E">
                          <w:rPr>
                            <w:color w:val="000000" w:themeColor="text1"/>
                            <w:kern w:val="24"/>
                            <w:sz w:val="15"/>
                            <w:szCs w:val="15"/>
                          </w:rPr>
                          <w:br/>
                          <w:t>de pression sonore représentatif</w:t>
                        </w:r>
                      </w:p>
                    </w:txbxContent>
                  </v:textbox>
                </v:shape>
                <v:shape id="Gerade Verbindung mit Pfeil 96" o:spid="_x0000_s1123" type="#_x0000_t32" style="position:absolute;left:8640;top:60987;width:0;height:2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" strokecolor="black [3213]" strokeweight="1.5pt">
                  <v:stroke endarrow="block"/>
                  <o:lock v:ext="edit" shapetype="f"/>
                </v:shape>
                <v:shape id="Flussdiagramm: Prozess 99" o:spid="_x0000_s1124" type="#_x0000_t109" style="position:absolute;left:19965;top:74668;width:2090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" fillcolor="white [3212]" strokecolor="black [3213]" strokeweight=".25pt">
                  <v:textbox inset="1mm,,1mm">
                    <w:txbxContent>
                      <w:p w14:paraId="3FF29B4A" w14:textId="77777777" w:rsidR="00A87847" w:rsidRPr="00034E7E" w:rsidRDefault="00A87847" w:rsidP="00A87847">
                        <w:pPr>
                          <w:spacing w:before="60" w:line="200" w:lineRule="atLeast"/>
                          <w:jc w:val="center"/>
                          <w:rPr>
                            <w:sz w:val="15"/>
                            <w:szCs w:val="15"/>
                          </w:rPr>
                        </w:pPr>
                        <w:r w:rsidRPr="00034E7E">
                          <w:rPr>
                            <w:color w:val="000000" w:themeColor="text1"/>
                            <w:kern w:val="24"/>
                            <w:sz w:val="15"/>
                            <w:szCs w:val="15"/>
                          </w:rPr>
                          <w:t xml:space="preserve">Consigner le niveau de pression sonore le plus élevé de tous les modes et de toutes les sorties d’échappement comme étant représentatif </w:t>
                        </w:r>
                        <w:r w:rsidRPr="00034E7E">
                          <w:rPr>
                            <w:color w:val="000000" w:themeColor="text1"/>
                            <w:kern w:val="24"/>
                            <w:sz w:val="15"/>
                            <w:szCs w:val="15"/>
                          </w:rPr>
                          <w:br/>
                          <w:t>du type de véhicule</w:t>
                        </w:r>
                      </w:p>
                    </w:txbxContent>
                  </v:textbox>
                </v:shape>
                <v:shape id="Flussdiagramm: Prozess 102" o:spid="_x0000_s1125" type="#_x0000_t109" style="position:absolute;left:43386;top:40388;width:17280;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" fillcolor="white [3212]" strokecolor="black [3213]" strokeweight=".25pt">
                  <v:textbox inset="1mm,,1mm">
                    <w:txbxContent>
                      <w:p w14:paraId="760F5D44" w14:textId="77777777" w:rsidR="00A87847" w:rsidRPr="00034E7E" w:rsidRDefault="00A87847" w:rsidP="00A87847">
                        <w:pPr>
                          <w:spacing w:before="60" w:line="200" w:lineRule="atLeast"/>
                          <w:jc w:val="center"/>
                          <w:rPr>
                            <w:sz w:val="15"/>
                            <w:szCs w:val="15"/>
                          </w:rPr>
                        </w:pPr>
                        <w:r w:rsidRPr="00034E7E">
                          <w:rPr>
                            <w:color w:val="000000" w:themeColor="text1"/>
                            <w:kern w:val="24"/>
                            <w:sz w:val="15"/>
                            <w:szCs w:val="15"/>
                          </w:rPr>
                          <w:t>Consigner le niveau de pression sonore conformément au paragraphe 3.2.6.2</w:t>
                        </w:r>
                      </w:p>
                      <w:p w14:paraId="4679F124" w14:textId="77777777" w:rsidR="00A87847" w:rsidRPr="00034E7E" w:rsidRDefault="00A87847" w:rsidP="00A87847">
                        <w:pPr>
                          <w:pStyle w:val="NormalWeb"/>
                          <w:spacing w:line="200" w:lineRule="atLeast"/>
                          <w:jc w:val="center"/>
                          <w:rPr>
                            <w:color w:val="000000" w:themeColor="text1"/>
                            <w:kern w:val="24"/>
                            <w:sz w:val="15"/>
                            <w:szCs w:val="15"/>
                            <w:lang w:val="fr-CH"/>
                          </w:rPr>
                        </w:pPr>
                      </w:p>
                    </w:txbxContent>
                  </v:textbox>
                </v:shape>
                <v:shape id="Gerade Verbindung mit Pfeil 111" o:spid="_x0000_s1126" type="#_x0000_t32" style="position:absolute;left:30419;top:49634;width:2;height:1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" strokecolor="black [3213]" strokeweight="1.5pt">
                  <v:stroke endarrow="block"/>
                  <o:lock v:ext="edit" shapetype="f"/>
                </v:shape>
                <w10:anchorlock/>
              </v:group>
            </w:pict>
          </mc:Fallback>
        </mc:AlternateContent>
      </w:r>
      <w:r w:rsidR="0080582E" w:rsidRPr="0080582E">
        <w:t>».</w:t>
      </w:r>
    </w:p>
    <w:p w14:paraId="38E94A43" w14:textId="77777777" w:rsidR="00A96A16" w:rsidRPr="00143C6B" w:rsidRDefault="00742731" w:rsidP="00742731">
      <w:pPr>
        <w:pStyle w:val="SingleTxtG"/>
      </w:pPr>
      <w:r>
        <w:br w:type="page"/>
      </w:r>
      <w:r w:rsidR="00A96A16" w:rsidRPr="00742731">
        <w:rPr>
          <w:i/>
        </w:rPr>
        <w:t>Annexe 6, paragraphe 2.1</w:t>
      </w:r>
      <w:r w:rsidR="00A96A16" w:rsidRPr="00E87A1A">
        <w:t>, modifier comme suit :</w:t>
      </w:r>
    </w:p>
    <w:p w14:paraId="68D2C0EF" w14:textId="77777777" w:rsidR="00A96A16" w:rsidRDefault="00A96A16" w:rsidP="00742731">
      <w:pPr>
        <w:pStyle w:val="SingleTxtG"/>
        <w:ind w:left="2268" w:hanging="1134"/>
      </w:pPr>
      <w:r>
        <w:t>« 2.1</w:t>
      </w:r>
      <w:r>
        <w:tab/>
      </w:r>
      <w:r>
        <w:tab/>
        <w:t>Le ou les véhicules doivent être sou</w:t>
      </w:r>
      <w:bookmarkStart w:id="19" w:name="_GoBack"/>
      <w:bookmarkEnd w:id="19"/>
      <w:r>
        <w:t>mis à l’essai de mesure des émissions sonores des véhicules en mouvement décrit au paragraphe 3.1 de l’annexe 3.</w:t>
      </w:r>
    </w:p>
    <w:p w14:paraId="78406D6F" w14:textId="77777777" w:rsidR="00A96A16" w:rsidRDefault="00A96A16" w:rsidP="00742731">
      <w:pPr>
        <w:pStyle w:val="SingleTxtG"/>
        <w:ind w:left="2268"/>
      </w:pPr>
      <w:r>
        <w:t>Pour les véhicules des catégories M</w:t>
      </w:r>
      <w:r w:rsidRPr="00B33FB3">
        <w:rPr>
          <w:vertAlign w:val="subscript"/>
        </w:rPr>
        <w:t>1</w:t>
      </w:r>
      <w:r>
        <w:t>, N</w:t>
      </w:r>
      <w:r w:rsidRPr="00B33FB3">
        <w:rPr>
          <w:vertAlign w:val="subscript"/>
        </w:rPr>
        <w:t>1</w:t>
      </w:r>
      <w:r>
        <w:t xml:space="preserve"> et M</w:t>
      </w:r>
      <w:r w:rsidRPr="00B33FB3">
        <w:rPr>
          <w:vertAlign w:val="subscript"/>
        </w:rPr>
        <w:t>2</w:t>
      </w:r>
      <w:r>
        <w:t xml:space="preserve"> dont la masse maximale techniquement admissible en charge est inférieure ou égale à 3500 kg :</w:t>
      </w:r>
    </w:p>
    <w:p w14:paraId="5AB328A5" w14:textId="77777777" w:rsidR="00A96A16" w:rsidRPr="00C1602A" w:rsidRDefault="00742731" w:rsidP="00742731">
      <w:pPr>
        <w:pStyle w:val="SingleTxtG"/>
        <w:ind w:left="2835" w:hanging="567"/>
      </w:pPr>
      <w:r>
        <w:t>-</w:t>
      </w:r>
      <w:r>
        <w:tab/>
      </w:r>
      <w:r w:rsidR="00A96A16" w:rsidRPr="00B33FB3">
        <w:rPr>
          <w:b/>
        </w:rPr>
        <w:t>On peut utiliser</w:t>
      </w:r>
      <w:r w:rsidR="00A96A16">
        <w:t xml:space="preserve"> le même mode, rapport(s)/rapport(s)</w:t>
      </w:r>
      <w:r w:rsidR="00CC5D09">
        <w:t xml:space="preserve"> </w:t>
      </w:r>
      <w:r w:rsidR="00A96A16">
        <w:t>de transmission, facteur de pondération k et facteur de puissance partielle k</w:t>
      </w:r>
      <w:r w:rsidR="00A96A16">
        <w:rPr>
          <w:vertAlign w:val="subscript"/>
        </w:rPr>
        <w:t>p</w:t>
      </w:r>
      <w:r w:rsidR="00A96A16">
        <w:t xml:space="preserve"> que ceux définis pour l’homologation de type </w:t>
      </w:r>
      <w:r w:rsidR="00A96A16" w:rsidRPr="00B33FB3">
        <w:rPr>
          <w:b/>
        </w:rPr>
        <w:t>ou les modifier. Le procès-verbal d’essai doit indiquer quelle méthode de traitement des données a été utilisée</w:t>
      </w:r>
      <w:r w:rsidR="00B33FB3">
        <w:rPr>
          <w:b/>
        </w:rPr>
        <w:t> </w:t>
      </w:r>
      <w:r w:rsidR="00B33FB3" w:rsidRPr="00B33FB3">
        <w:rPr>
          <w:b/>
        </w:rPr>
        <w:t>;</w:t>
      </w:r>
    </w:p>
    <w:p w14:paraId="262B1C62" w14:textId="77777777" w:rsidR="00A96A16" w:rsidRDefault="00A96A16" w:rsidP="00742731">
      <w:pPr>
        <w:pStyle w:val="SingleTxtG"/>
        <w:ind w:left="2835" w:hanging="567"/>
      </w:pPr>
      <w:r>
        <w:t>-</w:t>
      </w:r>
      <w:r>
        <w:tab/>
        <w:t>La masse d’essai m</w:t>
      </w:r>
      <w:r>
        <w:rPr>
          <w:vertAlign w:val="subscript"/>
        </w:rPr>
        <w:t xml:space="preserve">t </w:t>
      </w:r>
      <w:r>
        <w:t>du véhicule doit être comprise entre 0,9</w:t>
      </w:r>
      <w:r w:rsidRPr="00B33FB3">
        <w:rPr>
          <w:b/>
        </w:rPr>
        <w:t>0</w:t>
      </w:r>
      <w:r>
        <w:t xml:space="preserve"> </w:t>
      </w:r>
      <w:proofErr w:type="spellStart"/>
      <w:r>
        <w:t>m</w:t>
      </w:r>
      <w:r>
        <w:rPr>
          <w:vertAlign w:val="subscript"/>
        </w:rPr>
        <w:t>ro</w:t>
      </w:r>
      <w:proofErr w:type="spellEnd"/>
      <w:r w:rsidR="00CC5D09">
        <w:rPr>
          <w:vertAlign w:val="subscript"/>
        </w:rPr>
        <w:t xml:space="preserve"> </w:t>
      </w:r>
      <w:r>
        <w:t>et 1,2</w:t>
      </w:r>
      <w:r w:rsidRPr="00B33FB3">
        <w:rPr>
          <w:b/>
        </w:rPr>
        <w:t>0</w:t>
      </w:r>
      <w:r>
        <w:t xml:space="preserve"> </w:t>
      </w:r>
      <w:proofErr w:type="spellStart"/>
      <w:r>
        <w:t>m</w:t>
      </w:r>
      <w:r>
        <w:rPr>
          <w:vertAlign w:val="subscript"/>
        </w:rPr>
        <w:t>ro</w:t>
      </w:r>
      <w:proofErr w:type="spellEnd"/>
      <w:r>
        <w:t>. ».</w:t>
      </w:r>
    </w:p>
    <w:p w14:paraId="5EEC984B" w14:textId="77777777" w:rsidR="00A96A16" w:rsidRDefault="00A96A16" w:rsidP="00742731">
      <w:pPr>
        <w:pStyle w:val="SingleTxtG"/>
      </w:pPr>
      <w:r w:rsidRPr="00742731">
        <w:rPr>
          <w:i/>
        </w:rPr>
        <w:t>Annexe 7, paragraphe 2.4</w:t>
      </w:r>
      <w:r w:rsidRPr="00E87A1A">
        <w:t>, modifier comme suit :</w:t>
      </w:r>
    </w:p>
    <w:p w14:paraId="359B5408" w14:textId="77777777" w:rsidR="00A96A16" w:rsidRDefault="00A96A16" w:rsidP="00742731">
      <w:pPr>
        <w:pStyle w:val="SingleTxtG"/>
      </w:pPr>
      <w:r>
        <w:t>« 2.4</w:t>
      </w:r>
      <w:r>
        <w:tab/>
      </w:r>
      <w:r>
        <w:tab/>
        <w:t>Conditions recherchées</w:t>
      </w:r>
    </w:p>
    <w:p w14:paraId="22F38821" w14:textId="77777777" w:rsidR="00A96A16" w:rsidRPr="00953C9C" w:rsidRDefault="00A96A16" w:rsidP="00742731">
      <w:pPr>
        <w:pStyle w:val="SingleTxtG"/>
        <w:ind w:left="2268"/>
      </w:pPr>
      <w:r w:rsidRPr="00953C9C">
        <w:t>Les émissions sonores doivent être mesurées sur chacun des rapports de la boîte de vitesses aux quatre points d</w:t>
      </w:r>
      <w:r>
        <w:t>’</w:t>
      </w:r>
      <w:r w:rsidRPr="00953C9C">
        <w:t>essai, qui sont définis ci-après. Pour tous les points d</w:t>
      </w:r>
      <w:r>
        <w:t>’</w:t>
      </w:r>
      <w:r w:rsidRPr="00953C9C">
        <w:t>essai, les conditions limites, telles qu</w:t>
      </w:r>
      <w:r>
        <w:t>’</w:t>
      </w:r>
      <w:r w:rsidRPr="00953C9C">
        <w:t xml:space="preserve">elles sont indiquées au paragraphe 2.3, doivent être réunies. </w:t>
      </w:r>
    </w:p>
    <w:p w14:paraId="73BA2FEE" w14:textId="77777777" w:rsidR="00A96A16" w:rsidRPr="00953C9C" w:rsidRDefault="00A96A16" w:rsidP="00742731">
      <w:pPr>
        <w:pStyle w:val="SingleTxtG"/>
        <w:ind w:left="2268"/>
      </w:pPr>
      <w:r w:rsidRPr="00953C9C">
        <w:t>Le rapport de la boîte de vitesses est valable si les quatre points d</w:t>
      </w:r>
      <w:r>
        <w:t>’</w:t>
      </w:r>
      <w:r w:rsidRPr="00953C9C">
        <w:t>essai et le point d</w:t>
      </w:r>
      <w:r>
        <w:t>’</w:t>
      </w:r>
      <w:r w:rsidRPr="00953C9C">
        <w:t xml:space="preserve">alignement répondent aux </w:t>
      </w:r>
      <w:r>
        <w:t>prescrip</w:t>
      </w:r>
      <w:r w:rsidRPr="00953C9C">
        <w:t>tions du paragraphe 2.3 ci-dessus. Tout point d</w:t>
      </w:r>
      <w:r>
        <w:t>’</w:t>
      </w:r>
      <w:r w:rsidRPr="00953C9C">
        <w:t>alignement pour lequel ce critère n</w:t>
      </w:r>
      <w:r>
        <w:t>’</w:t>
      </w:r>
      <w:r w:rsidRPr="00953C9C">
        <w:t>est pas rempli n</w:t>
      </w:r>
      <w:r>
        <w:t>’</w:t>
      </w:r>
      <w:r w:rsidRPr="00953C9C">
        <w:t>est pas valable et n</w:t>
      </w:r>
      <w:r>
        <w:t>’</w:t>
      </w:r>
      <w:r w:rsidRPr="00953C9C">
        <w:t>est pas analysé de manière plus approfondie.</w:t>
      </w:r>
    </w:p>
    <w:p w14:paraId="48CDA46A" w14:textId="77777777" w:rsidR="00A96A16" w:rsidRPr="00953C9C" w:rsidRDefault="00A96A16" w:rsidP="00742731">
      <w:pPr>
        <w:pStyle w:val="SingleTxtG"/>
        <w:ind w:left="2268"/>
      </w:pPr>
      <w:r w:rsidRPr="00953C9C">
        <w:t>Le premier point d</w:t>
      </w:r>
      <w:r>
        <w:t>’</w:t>
      </w:r>
      <w:r w:rsidRPr="00953C9C">
        <w:t>essai P</w:t>
      </w:r>
      <w:r w:rsidRPr="00953C9C">
        <w:rPr>
          <w:vertAlign w:val="subscript"/>
        </w:rPr>
        <w:t>1</w:t>
      </w:r>
      <w:r w:rsidRPr="00953C9C">
        <w:t xml:space="preserve"> est défini par la vitesse d</w:t>
      </w:r>
      <w:r>
        <w:t>’</w:t>
      </w:r>
      <w:r w:rsidRPr="00953C9C">
        <w:t>entrée du véhicule v</w:t>
      </w:r>
      <w:r w:rsidRPr="00953C9C">
        <w:rPr>
          <w:vertAlign w:val="subscript"/>
        </w:rPr>
        <w:t>AA,κ1</w:t>
      </w:r>
      <w:r w:rsidRPr="00953C9C">
        <w:t xml:space="preserve"> de 20 km/h ≤ v</w:t>
      </w:r>
      <w:r w:rsidRPr="00953C9C">
        <w:rPr>
          <w:vertAlign w:val="subscript"/>
        </w:rPr>
        <w:t>AA,κ1</w:t>
      </w:r>
      <w:r w:rsidRPr="00953C9C">
        <w:t xml:space="preserve"> &lt; 20 km/h + 3 km/h.</w:t>
      </w:r>
    </w:p>
    <w:p w14:paraId="1429402A" w14:textId="77777777" w:rsidR="00A96A16" w:rsidRPr="00953C9C" w:rsidRDefault="00A96A16" w:rsidP="00742731">
      <w:pPr>
        <w:pStyle w:val="SingleTxtG"/>
        <w:ind w:left="2268"/>
      </w:pPr>
      <w:r w:rsidRPr="00953C9C">
        <w:t>Pour le point P</w:t>
      </w:r>
      <w:r w:rsidRPr="00953C9C">
        <w:rPr>
          <w:vertAlign w:val="subscript"/>
        </w:rPr>
        <w:t>1</w:t>
      </w:r>
      <w:r w:rsidRPr="00953C9C">
        <w:t>, si une accélération stable</w:t>
      </w:r>
      <w:r>
        <w:t xml:space="preserve">, </w:t>
      </w:r>
      <w:r w:rsidRPr="00B33FB3">
        <w:rPr>
          <w:b/>
        </w:rPr>
        <w:t>conformément à la définition du 2.26.1,</w:t>
      </w:r>
      <w:r w:rsidRPr="00953C9C">
        <w:t xml:space="preserve"> ne peut être obtenue</w:t>
      </w:r>
      <w:r w:rsidRPr="00953C9C">
        <w:rPr>
          <w:strike/>
        </w:rPr>
        <w:t xml:space="preserve"> pour la raison indiquée au paragraphe 2.26.2.1 dans la section Définitions du présent Règlement</w:t>
      </w:r>
      <w:r w:rsidRPr="00953C9C">
        <w:t>, la vitesse v</w:t>
      </w:r>
      <w:r w:rsidRPr="00953C9C">
        <w:rPr>
          <w:vertAlign w:val="subscript"/>
        </w:rPr>
        <w:t>AA,κ1</w:t>
      </w:r>
      <w:r w:rsidRPr="00953C9C">
        <w:t xml:space="preserve"> doit être augmentée par paliers de 5 km/h jusqu</w:t>
      </w:r>
      <w:r>
        <w:t>’</w:t>
      </w:r>
      <w:r w:rsidRPr="00953C9C">
        <w:t>à ce que cette condition soit remplie.</w:t>
      </w:r>
    </w:p>
    <w:p w14:paraId="0D8F53F1" w14:textId="77777777" w:rsidR="00A96A16" w:rsidRDefault="00A96A16" w:rsidP="00742731">
      <w:pPr>
        <w:pStyle w:val="SingleTxtG"/>
        <w:ind w:left="2268"/>
      </w:pPr>
      <w:r w:rsidRPr="00953C9C">
        <w:t xml:space="preserve">Pour tous les points, </w:t>
      </w:r>
      <w:r w:rsidRPr="00B33FB3">
        <w:rPr>
          <w:strike/>
        </w:rPr>
        <w:t>si une</w:t>
      </w:r>
      <w:r w:rsidRPr="00953C9C">
        <w:t xml:space="preserve"> </w:t>
      </w:r>
      <w:r w:rsidRPr="00B33FB3">
        <w:rPr>
          <w:b/>
        </w:rPr>
        <w:t>la stabilité de l’</w:t>
      </w:r>
      <w:r w:rsidRPr="00953C9C">
        <w:t xml:space="preserve">accélération </w:t>
      </w:r>
      <w:r w:rsidRPr="00B33FB3">
        <w:rPr>
          <w:strike/>
        </w:rPr>
        <w:t>stable ne peut être obtenue pour la raison indiquée</w:t>
      </w:r>
      <w:r w:rsidRPr="00953C9C">
        <w:t xml:space="preserve"> </w:t>
      </w:r>
      <w:r w:rsidRPr="00B33FB3">
        <w:rPr>
          <w:b/>
        </w:rPr>
        <w:t>conformément à la définition</w:t>
      </w:r>
      <w:r>
        <w:t xml:space="preserve"> d</w:t>
      </w:r>
      <w:r w:rsidRPr="00953C9C">
        <w:t xml:space="preserve">u paragraphe </w:t>
      </w:r>
      <w:r w:rsidRPr="00DF244E">
        <w:rPr>
          <w:strike/>
        </w:rPr>
        <w:t>2.26.1</w:t>
      </w:r>
      <w:r w:rsidR="00DF244E">
        <w:t xml:space="preserve"> </w:t>
      </w:r>
      <w:r w:rsidR="00DF244E" w:rsidRPr="00DF244E">
        <w:rPr>
          <w:b/>
        </w:rPr>
        <w:t>2.26.3</w:t>
      </w:r>
      <w:r w:rsidRPr="00953C9C">
        <w:t xml:space="preserve">, </w:t>
      </w:r>
      <w:r w:rsidRPr="00B33FB3">
        <w:rPr>
          <w:strike/>
        </w:rPr>
        <w:t xml:space="preserve">l’accélération </w:t>
      </w:r>
      <w:proofErr w:type="spellStart"/>
      <w:r w:rsidRPr="00B33FB3">
        <w:rPr>
          <w:strike/>
        </w:rPr>
        <w:t>a</w:t>
      </w:r>
      <w:r w:rsidRPr="00B33FB3">
        <w:rPr>
          <w:strike/>
          <w:vertAlign w:val="subscript"/>
        </w:rPr>
        <w:t>wot_testPP</w:t>
      </w:r>
      <w:proofErr w:type="spellEnd"/>
      <w:r w:rsidRPr="00B33FB3">
        <w:rPr>
          <w:strike/>
          <w:vertAlign w:val="subscript"/>
        </w:rPr>
        <w:t>-BB</w:t>
      </w:r>
      <w:r w:rsidRPr="00B33FB3">
        <w:rPr>
          <w:strike/>
        </w:rPr>
        <w:t xml:space="preserve"> doit être calculée par la formule donnée au paragraphe 3.1.2.1.2 de l’annexe 3</w:t>
      </w:r>
      <w:r>
        <w:t xml:space="preserve"> </w:t>
      </w:r>
      <w:r w:rsidRPr="00B33FB3">
        <w:rPr>
          <w:b/>
        </w:rPr>
        <w:t>vérifiée en comparant l’accélération a</w:t>
      </w:r>
      <w:r w:rsidRPr="00B33FB3">
        <w:rPr>
          <w:b/>
          <w:vertAlign w:val="subscript"/>
        </w:rPr>
        <w:t>wot_test_AA-BB</w:t>
      </w:r>
      <w:r w:rsidRPr="00B33FB3">
        <w:rPr>
          <w:b/>
        </w:rPr>
        <w:t xml:space="preserve"> calculée entre les lignes AA’ et BB’, l’accélération a</w:t>
      </w:r>
      <w:r w:rsidRPr="00B33FB3">
        <w:rPr>
          <w:b/>
          <w:vertAlign w:val="subscript"/>
        </w:rPr>
        <w:t xml:space="preserve">wot_test_AA-BB </w:t>
      </w:r>
      <w:r w:rsidRPr="00B33FB3">
        <w:rPr>
          <w:b/>
        </w:rPr>
        <w:t>étant calculée entre les lignes PP’ et BB’.</w:t>
      </w:r>
    </w:p>
    <w:p w14:paraId="4E93FF5E" w14:textId="77777777" w:rsidR="00A96A16" w:rsidRPr="00B33FB3" w:rsidRDefault="00A96A16" w:rsidP="00742731">
      <w:pPr>
        <w:pStyle w:val="SingleTxtG"/>
        <w:ind w:left="2268"/>
        <w:rPr>
          <w:b/>
        </w:rPr>
      </w:pPr>
      <w:r w:rsidRPr="00B33FB3">
        <w:rPr>
          <w:b/>
        </w:rPr>
        <w:t xml:space="preserve">Si le rapport </w:t>
      </w:r>
      <w:proofErr w:type="spellStart"/>
      <w:r w:rsidRPr="00B33FB3">
        <w:rPr>
          <w:b/>
        </w:rPr>
        <w:t>a</w:t>
      </w:r>
      <w:r w:rsidRPr="00B33FB3">
        <w:rPr>
          <w:b/>
          <w:vertAlign w:val="subscript"/>
        </w:rPr>
        <w:t>wot_test,PP</w:t>
      </w:r>
      <w:proofErr w:type="spellEnd"/>
      <w:r w:rsidRPr="00B33FB3">
        <w:rPr>
          <w:b/>
          <w:vertAlign w:val="subscript"/>
        </w:rPr>
        <w:t>-BB</w:t>
      </w:r>
      <w:r w:rsidR="00B33FB3" w:rsidRPr="00B33FB3">
        <w:rPr>
          <w:b/>
          <w:vertAlign w:val="subscript"/>
        </w:rPr>
        <w:t> </w:t>
      </w:r>
      <w:r w:rsidRPr="00B33FB3">
        <w:rPr>
          <w:b/>
        </w:rPr>
        <w:t>/</w:t>
      </w:r>
      <w:r w:rsidR="00B33FB3" w:rsidRPr="00B33FB3">
        <w:rPr>
          <w:b/>
        </w:rPr>
        <w:t> </w:t>
      </w:r>
      <w:proofErr w:type="spellStart"/>
      <w:r w:rsidRPr="00B33FB3">
        <w:rPr>
          <w:b/>
        </w:rPr>
        <w:t>a</w:t>
      </w:r>
      <w:r w:rsidRPr="00B33FB3">
        <w:rPr>
          <w:b/>
          <w:vertAlign w:val="subscript"/>
        </w:rPr>
        <w:t>wot_test,AA</w:t>
      </w:r>
      <w:proofErr w:type="spellEnd"/>
      <w:r w:rsidRPr="00B33FB3">
        <w:rPr>
          <w:b/>
          <w:vertAlign w:val="subscript"/>
        </w:rPr>
        <w:t xml:space="preserve">-BB </w:t>
      </w:r>
      <w:r w:rsidRPr="00B33FB3">
        <w:rPr>
          <w:b/>
        </w:rPr>
        <w:t>est inférieur ou égal à 1,20, calculer l’accélération entre les lignes AA’ et BB’.</w:t>
      </w:r>
    </w:p>
    <w:p w14:paraId="1EB8A98B" w14:textId="77777777" w:rsidR="00A96A16" w:rsidRPr="00B33FB3" w:rsidRDefault="00A96A16" w:rsidP="00742731">
      <w:pPr>
        <w:pStyle w:val="SingleTxtG"/>
        <w:ind w:left="2268"/>
        <w:rPr>
          <w:b/>
        </w:rPr>
      </w:pPr>
      <w:r w:rsidRPr="00B33FB3">
        <w:rPr>
          <w:b/>
        </w:rPr>
        <w:t xml:space="preserve">Si le rapport </w:t>
      </w:r>
      <w:proofErr w:type="spellStart"/>
      <w:r w:rsidRPr="00B33FB3">
        <w:rPr>
          <w:b/>
        </w:rPr>
        <w:t>a</w:t>
      </w:r>
      <w:r w:rsidRPr="00B33FB3">
        <w:rPr>
          <w:b/>
          <w:vertAlign w:val="subscript"/>
        </w:rPr>
        <w:t>wot_test,PP</w:t>
      </w:r>
      <w:proofErr w:type="spellEnd"/>
      <w:r w:rsidRPr="00B33FB3">
        <w:rPr>
          <w:b/>
          <w:vertAlign w:val="subscript"/>
        </w:rPr>
        <w:t>-BB</w:t>
      </w:r>
      <w:r w:rsidR="00B33FB3" w:rsidRPr="00B33FB3">
        <w:rPr>
          <w:b/>
          <w:vertAlign w:val="subscript"/>
        </w:rPr>
        <w:t> </w:t>
      </w:r>
      <w:r w:rsidRPr="00B33FB3">
        <w:rPr>
          <w:b/>
        </w:rPr>
        <w:t>/</w:t>
      </w:r>
      <w:r w:rsidR="00B33FB3" w:rsidRPr="00B33FB3">
        <w:rPr>
          <w:b/>
        </w:rPr>
        <w:t> </w:t>
      </w:r>
      <w:proofErr w:type="spellStart"/>
      <w:r w:rsidRPr="00B33FB3">
        <w:rPr>
          <w:b/>
        </w:rPr>
        <w:t>a</w:t>
      </w:r>
      <w:r w:rsidRPr="00B33FB3">
        <w:rPr>
          <w:b/>
          <w:vertAlign w:val="subscript"/>
        </w:rPr>
        <w:t>wot_test,AA</w:t>
      </w:r>
      <w:proofErr w:type="spellEnd"/>
      <w:r w:rsidRPr="00B33FB3">
        <w:rPr>
          <w:b/>
          <w:vertAlign w:val="subscript"/>
        </w:rPr>
        <w:t xml:space="preserve">-BB </w:t>
      </w:r>
      <w:r w:rsidRPr="00B33FB3">
        <w:rPr>
          <w:b/>
        </w:rPr>
        <w:t>dépasse 1,20, calculer l’accélération entre les lignes PP’ et BB’.</w:t>
      </w:r>
    </w:p>
    <w:p w14:paraId="2D4CFEA8" w14:textId="77777777" w:rsidR="00A96A16" w:rsidRPr="00953C9C" w:rsidRDefault="00A96A16" w:rsidP="00742731">
      <w:pPr>
        <w:pStyle w:val="SingleTxtG"/>
        <w:ind w:left="2268"/>
      </w:pPr>
      <w:r w:rsidRPr="00953C9C">
        <w:t>Dans le cas d</w:t>
      </w:r>
      <w:r>
        <w:t>’</w:t>
      </w:r>
      <w:r w:rsidRPr="00953C9C">
        <w:t>une transmission non bloquée, lorsque la valeur n</w:t>
      </w:r>
      <w:r w:rsidRPr="00953C9C">
        <w:rPr>
          <w:vertAlign w:val="subscript"/>
        </w:rPr>
        <w:t>BB_ASEP</w:t>
      </w:r>
      <w:r w:rsidRPr="00953C9C">
        <w:t xml:space="preserve"> est dépassée au cours de l</w:t>
      </w:r>
      <w:r>
        <w:t>’</w:t>
      </w:r>
      <w:r w:rsidRPr="00953C9C">
        <w:t xml:space="preserve">essai, les mesures suivantes doivent être envisagées séparément ou ensemble : </w:t>
      </w:r>
    </w:p>
    <w:p w14:paraId="7DD23F9B" w14:textId="77777777" w:rsidR="00A96A16" w:rsidRPr="00953C9C" w:rsidRDefault="00A96A16" w:rsidP="00742731">
      <w:pPr>
        <w:pStyle w:val="SingleTxtG"/>
        <w:ind w:left="2835" w:hanging="567"/>
      </w:pPr>
      <w:r w:rsidRPr="00953C9C">
        <w:t>-</w:t>
      </w:r>
      <w:r w:rsidRPr="00953C9C">
        <w:tab/>
        <w:t>dispositions du paragraphe 2.5.1</w:t>
      </w:r>
      <w:r w:rsidR="00B33FB3">
        <w:t> ;</w:t>
      </w:r>
    </w:p>
    <w:p w14:paraId="05DF0F94" w14:textId="77777777" w:rsidR="00A96A16" w:rsidRPr="00953C9C" w:rsidRDefault="00A96A16" w:rsidP="00742731">
      <w:pPr>
        <w:pStyle w:val="SingleTxtG"/>
        <w:ind w:left="2835" w:hanging="567"/>
      </w:pPr>
      <w:r w:rsidRPr="00953C9C">
        <w:t>-</w:t>
      </w:r>
      <w:r w:rsidRPr="00953C9C">
        <w:tab/>
        <w:t>augmentation de la vitesse par paliers de 5 km/h.</w:t>
      </w:r>
    </w:p>
    <w:p w14:paraId="59655464" w14:textId="77777777" w:rsidR="00A96A16" w:rsidRPr="00953C9C" w:rsidRDefault="00A96A16" w:rsidP="00742731">
      <w:pPr>
        <w:pStyle w:val="SingleTxtG"/>
        <w:ind w:left="2268"/>
      </w:pPr>
      <w:r w:rsidRPr="00953C9C">
        <w:t>La vitesse d</w:t>
      </w:r>
      <w:r>
        <w:t>’</w:t>
      </w:r>
      <w:r w:rsidRPr="00953C9C">
        <w:t>essai pour le quatrième point d</w:t>
      </w:r>
      <w:r>
        <w:t>’</w:t>
      </w:r>
      <w:r w:rsidRPr="00953C9C">
        <w:t>essai P</w:t>
      </w:r>
      <w:r w:rsidRPr="00953C9C">
        <w:rPr>
          <w:vertAlign w:val="subscript"/>
        </w:rPr>
        <w:t>4</w:t>
      </w:r>
      <w:r w:rsidRPr="00953C9C">
        <w:t xml:space="preserve"> sur tout</w:t>
      </w:r>
      <w:r w:rsidR="00CC5D09">
        <w:t xml:space="preserve"> </w:t>
      </w:r>
      <w:r w:rsidRPr="00953C9C">
        <w:t>rapport est définie comme suit :</w:t>
      </w:r>
    </w:p>
    <w:p w14:paraId="1F635FF0" w14:textId="77777777" w:rsidR="00A96A16" w:rsidRPr="00953C9C" w:rsidRDefault="00A96A16" w:rsidP="00742731">
      <w:pPr>
        <w:pStyle w:val="SingleTxtG"/>
        <w:ind w:left="2835" w:hanging="567"/>
      </w:pPr>
      <w:r w:rsidRPr="00953C9C">
        <w:t>-</w:t>
      </w:r>
      <w:r w:rsidRPr="00953C9C">
        <w:tab/>
        <w:t xml:space="preserve">0,95 x </w:t>
      </w:r>
      <w:proofErr w:type="spellStart"/>
      <w:r w:rsidRPr="00953C9C">
        <w:t>n</w:t>
      </w:r>
      <w:r w:rsidRPr="00953C9C">
        <w:rPr>
          <w:vertAlign w:val="subscript"/>
        </w:rPr>
        <w:t>BB_ASEP</w:t>
      </w:r>
      <w:proofErr w:type="spellEnd"/>
      <w:r w:rsidRPr="00953C9C">
        <w:t xml:space="preserve"> ≤ n</w:t>
      </w:r>
      <w:r w:rsidRPr="00953C9C">
        <w:rPr>
          <w:vertAlign w:val="subscript"/>
        </w:rPr>
        <w:t>BB,κ4</w:t>
      </w:r>
      <w:r w:rsidRPr="00953C9C">
        <w:t xml:space="preserve"> ≤</w:t>
      </w:r>
      <w:r w:rsidR="00B33FB3">
        <w:t> </w:t>
      </w:r>
      <w:proofErr w:type="spellStart"/>
      <w:r w:rsidRPr="00953C9C">
        <w:t>n</w:t>
      </w:r>
      <w:r w:rsidRPr="00953C9C">
        <w:rPr>
          <w:vertAlign w:val="subscript"/>
        </w:rPr>
        <w:t>BB_ASEP</w:t>
      </w:r>
      <w:proofErr w:type="spellEnd"/>
      <w:r w:rsidRPr="00953C9C">
        <w:t xml:space="preserve"> ou</w:t>
      </w:r>
    </w:p>
    <w:p w14:paraId="42644B56" w14:textId="77777777" w:rsidR="00A96A16" w:rsidRPr="00953C9C" w:rsidRDefault="00A96A16" w:rsidP="00742731">
      <w:pPr>
        <w:pStyle w:val="SingleTxtG"/>
        <w:ind w:left="2835" w:hanging="567"/>
      </w:pPr>
      <w:r w:rsidRPr="00953C9C">
        <w:t>-</w:t>
      </w:r>
      <w:r w:rsidRPr="00953C9C">
        <w:tab/>
        <w:t>v</w:t>
      </w:r>
      <w:r w:rsidRPr="00953C9C">
        <w:rPr>
          <w:vertAlign w:val="subscript"/>
        </w:rPr>
        <w:t>BB_ASEP</w:t>
      </w:r>
      <w:r w:rsidRPr="00953C9C">
        <w:t xml:space="preserve"> - 3 km/h ≤ V</w:t>
      </w:r>
      <w:r w:rsidRPr="00953C9C">
        <w:rPr>
          <w:vertAlign w:val="subscript"/>
        </w:rPr>
        <w:t>BB,κ4</w:t>
      </w:r>
      <w:r w:rsidRPr="00953C9C">
        <w:t xml:space="preserve"> ≤ V</w:t>
      </w:r>
      <w:r w:rsidRPr="00953C9C">
        <w:rPr>
          <w:vertAlign w:val="subscript"/>
        </w:rPr>
        <w:t xml:space="preserve">BB_ASEP, </w:t>
      </w:r>
      <w:r w:rsidRPr="00953C9C">
        <w:t>V</w:t>
      </w:r>
      <w:r w:rsidRPr="00953C9C">
        <w:rPr>
          <w:vertAlign w:val="subscript"/>
        </w:rPr>
        <w:t>BB_ASEP</w:t>
      </w:r>
      <w:r w:rsidRPr="00953C9C">
        <w:t xml:space="preserve"> étant défini au paragraphe 2.3. </w:t>
      </w:r>
    </w:p>
    <w:p w14:paraId="1CAAF138" w14:textId="77777777" w:rsidR="00A96A16" w:rsidRPr="00953C9C" w:rsidRDefault="00A96A16" w:rsidP="00742731">
      <w:pPr>
        <w:pStyle w:val="SingleTxtG"/>
        <w:ind w:left="2268"/>
      </w:pPr>
      <w:r w:rsidRPr="00953C9C">
        <w:t>La vitesse d</w:t>
      </w:r>
      <w:r>
        <w:t>’</w:t>
      </w:r>
      <w:r w:rsidRPr="00953C9C">
        <w:t>essai pour les deux autres points d</w:t>
      </w:r>
      <w:r>
        <w:t>’</w:t>
      </w:r>
      <w:r w:rsidRPr="00953C9C">
        <w:t>essai est définie par la formule suivante :</w:t>
      </w:r>
    </w:p>
    <w:p w14:paraId="64F4B60D" w14:textId="77777777" w:rsidR="00A96A16" w:rsidRPr="00953C9C" w:rsidRDefault="00A96A16" w:rsidP="00742731">
      <w:pPr>
        <w:pStyle w:val="SingleTxtG"/>
        <w:ind w:left="2268"/>
      </w:pPr>
      <w:r w:rsidRPr="00953C9C">
        <w:t>Point d</w:t>
      </w:r>
      <w:r>
        <w:t>’</w:t>
      </w:r>
      <w:r w:rsidRPr="00953C9C">
        <w:t>essai P</w:t>
      </w:r>
      <w:r w:rsidRPr="00953C9C">
        <w:rPr>
          <w:vertAlign w:val="subscript"/>
        </w:rPr>
        <w:t>j </w:t>
      </w:r>
      <w:r w:rsidRPr="00953C9C">
        <w:t>: v</w:t>
      </w:r>
      <w:r w:rsidRPr="00953C9C">
        <w:rPr>
          <w:vertAlign w:val="subscript"/>
        </w:rPr>
        <w:t>BB,κj</w:t>
      </w:r>
      <w:r w:rsidRPr="00953C9C">
        <w:t xml:space="preserve"> = v</w:t>
      </w:r>
      <w:r w:rsidRPr="00953C9C">
        <w:rPr>
          <w:vertAlign w:val="subscript"/>
        </w:rPr>
        <w:t>BB,κ1</w:t>
      </w:r>
      <w:r w:rsidRPr="00953C9C">
        <w:t xml:space="preserve"> + ((j - 1) / 3) * (v</w:t>
      </w:r>
      <w:r w:rsidRPr="00953C9C">
        <w:rPr>
          <w:vertAlign w:val="subscript"/>
        </w:rPr>
        <w:t>BB,κ4</w:t>
      </w:r>
      <w:r w:rsidRPr="00953C9C">
        <w:t xml:space="preserve"> - v</w:t>
      </w:r>
      <w:r w:rsidRPr="00953C9C">
        <w:rPr>
          <w:vertAlign w:val="subscript"/>
        </w:rPr>
        <w:t>BB,κ1</w:t>
      </w:r>
      <w:r w:rsidRPr="00953C9C">
        <w:t xml:space="preserve">) pour j = 2 et 3 avec une tolérance de </w:t>
      </w:r>
      <w:r w:rsidRPr="00953C9C">
        <w:sym w:font="Symbol" w:char="F0B1"/>
      </w:r>
      <w:r w:rsidRPr="00953C9C">
        <w:t>3 km/h</w:t>
      </w:r>
    </w:p>
    <w:p w14:paraId="1AF90038" w14:textId="77777777" w:rsidR="00A96A16" w:rsidRPr="00953C9C" w:rsidRDefault="00A96A16" w:rsidP="00742731">
      <w:pPr>
        <w:pStyle w:val="SingleTxtG"/>
        <w:ind w:left="2268"/>
      </w:pPr>
      <w:r w:rsidRPr="00953C9C">
        <w:t>Où :</w:t>
      </w:r>
    </w:p>
    <w:p w14:paraId="5D8A229C" w14:textId="77777777" w:rsidR="00A96A16" w:rsidRPr="00953C9C" w:rsidRDefault="00A96A16" w:rsidP="00742731">
      <w:pPr>
        <w:pStyle w:val="SingleTxtG"/>
        <w:ind w:left="2268"/>
      </w:pPr>
      <w:r w:rsidRPr="00953C9C">
        <w:t>v</w:t>
      </w:r>
      <w:r w:rsidRPr="00953C9C">
        <w:rPr>
          <w:vertAlign w:val="subscript"/>
        </w:rPr>
        <w:t>BB,κ1</w:t>
      </w:r>
      <w:r w:rsidRPr="00953C9C">
        <w:t xml:space="preserve"> = vitesse du véhicule au droit de la ligne BB</w:t>
      </w:r>
      <w:r>
        <w:t>’</w:t>
      </w:r>
      <w:r w:rsidRPr="00953C9C">
        <w:t xml:space="preserve"> pour le point d</w:t>
      </w:r>
      <w:r>
        <w:t>’</w:t>
      </w:r>
      <w:r w:rsidRPr="00953C9C">
        <w:t>essai P</w:t>
      </w:r>
      <w:r w:rsidRPr="00953C9C">
        <w:rPr>
          <w:vertAlign w:val="subscript"/>
        </w:rPr>
        <w:t>1</w:t>
      </w:r>
    </w:p>
    <w:p w14:paraId="175E9257" w14:textId="77777777" w:rsidR="00A96A16" w:rsidRDefault="00A96A16" w:rsidP="00742731">
      <w:pPr>
        <w:pStyle w:val="SingleTxtG"/>
        <w:ind w:left="2268"/>
      </w:pPr>
      <w:r w:rsidRPr="00953C9C">
        <w:t>v</w:t>
      </w:r>
      <w:r w:rsidRPr="00953C9C">
        <w:rPr>
          <w:vertAlign w:val="subscript"/>
        </w:rPr>
        <w:t>BB,κ4</w:t>
      </w:r>
      <w:r w:rsidRPr="00953C9C">
        <w:t xml:space="preserve"> = vitesse du véhicule au droit de la ligne BB</w:t>
      </w:r>
      <w:r>
        <w:t>’</w:t>
      </w:r>
      <w:r w:rsidRPr="00953C9C">
        <w:t xml:space="preserve"> pour le point d</w:t>
      </w:r>
      <w:r>
        <w:t>’</w:t>
      </w:r>
      <w:r w:rsidRPr="00953C9C">
        <w:t>essai P</w:t>
      </w:r>
      <w:r w:rsidRPr="00953C9C">
        <w:rPr>
          <w:vertAlign w:val="subscript"/>
        </w:rPr>
        <w:t>4</w:t>
      </w:r>
      <w:r>
        <w:t> ».</w:t>
      </w:r>
    </w:p>
    <w:p w14:paraId="2220DB04" w14:textId="77777777" w:rsidR="00A96A16" w:rsidRDefault="00A96A16" w:rsidP="00742731">
      <w:pPr>
        <w:pStyle w:val="SingleTxtG"/>
      </w:pPr>
      <w:r w:rsidRPr="00742731">
        <w:rPr>
          <w:i/>
        </w:rPr>
        <w:t>Annexe 7</w:t>
      </w:r>
      <w:r w:rsidRPr="00E87A1A">
        <w:t xml:space="preserve">, </w:t>
      </w:r>
    </w:p>
    <w:p w14:paraId="617EDFE6" w14:textId="77777777" w:rsidR="00A96A16" w:rsidRPr="00E87A1A" w:rsidRDefault="00A96A16" w:rsidP="00742731">
      <w:pPr>
        <w:pStyle w:val="SingleTxtG"/>
        <w:rPr>
          <w:i/>
          <w:iCs/>
        </w:rPr>
      </w:pPr>
      <w:r>
        <w:rPr>
          <w:i/>
          <w:iCs/>
        </w:rPr>
        <w:t>P</w:t>
      </w:r>
      <w:r w:rsidRPr="00E87A1A">
        <w:rPr>
          <w:i/>
          <w:iCs/>
        </w:rPr>
        <w:t>aragraphe 2.5.1</w:t>
      </w:r>
      <w:r>
        <w:t>, modifier comme suit :</w:t>
      </w:r>
    </w:p>
    <w:p w14:paraId="5B606447" w14:textId="77777777" w:rsidR="00A96A16" w:rsidRPr="00F70D64" w:rsidRDefault="00A96A16" w:rsidP="00742731">
      <w:pPr>
        <w:pStyle w:val="SingleTxtG"/>
        <w:ind w:left="2268" w:hanging="1134"/>
      </w:pPr>
      <w:r w:rsidRPr="006C14F8">
        <w:t>« </w:t>
      </w:r>
      <w:r w:rsidRPr="00F70D64">
        <w:t>2.5.1</w:t>
      </w:r>
      <w:r w:rsidRPr="00F70D64">
        <w:tab/>
        <w:t>L</w:t>
      </w:r>
      <w:r>
        <w:t>’</w:t>
      </w:r>
      <w:r w:rsidRPr="00F70D64">
        <w:t>axe médian du véhicule doit être aussi proche que possible de la ligne CC</w:t>
      </w:r>
      <w:r>
        <w:t>’</w:t>
      </w:r>
      <w:r w:rsidRPr="00F70D64">
        <w:t xml:space="preserve"> pendant toute la durée de l</w:t>
      </w:r>
      <w:r>
        <w:t>’</w:t>
      </w:r>
      <w:r w:rsidRPr="00F70D64">
        <w:t>essai, depuis le moment où le point de référence du véhicule, selon la définition 2.11 du présent Règlement, s</w:t>
      </w:r>
      <w:r>
        <w:t>’</w:t>
      </w:r>
      <w:r w:rsidRPr="00F70D64">
        <w:t>approche de la ligne AA</w:t>
      </w:r>
      <w:r>
        <w:t>’</w:t>
      </w:r>
      <w:r w:rsidRPr="00F70D64">
        <w:t xml:space="preserve"> jusqu</w:t>
      </w:r>
      <w:r>
        <w:t>’</w:t>
      </w:r>
      <w:r w:rsidRPr="00F70D64">
        <w:t>à ce que l</w:t>
      </w:r>
      <w:r>
        <w:t>’</w:t>
      </w:r>
      <w:r w:rsidRPr="00F70D64">
        <w:t>arrière du véhicule franchisse la ligne BB</w:t>
      </w:r>
      <w:r>
        <w:t>’</w:t>
      </w:r>
      <w:r w:rsidRPr="00F70D64">
        <w:t>.</w:t>
      </w:r>
    </w:p>
    <w:p w14:paraId="1BF3DCF3" w14:textId="77777777" w:rsidR="00A96A16" w:rsidRPr="00F70D64" w:rsidRDefault="00A96A16" w:rsidP="000E7A78">
      <w:pPr>
        <w:pStyle w:val="SingleTxtG"/>
        <w:ind w:left="2268"/>
      </w:pPr>
      <w:r w:rsidRPr="00F70D64">
        <w:t>Au droit de la ligne AA</w:t>
      </w:r>
      <w:r>
        <w:t>’</w:t>
      </w:r>
      <w:r w:rsidRPr="00F70D64">
        <w:t>, l</w:t>
      </w:r>
      <w:r>
        <w:t>’</w:t>
      </w:r>
      <w:r w:rsidRPr="00F70D64">
        <w:t xml:space="preserve">accélérateur doit être complètement enfoncé. Pour </w:t>
      </w:r>
      <w:r>
        <w:t xml:space="preserve">obtenir une </w:t>
      </w:r>
      <w:r w:rsidRPr="00F70D64">
        <w:t xml:space="preserve">accélération </w:t>
      </w:r>
      <w:r>
        <w:t xml:space="preserve">plus stable, </w:t>
      </w:r>
      <w:r w:rsidRPr="00013098">
        <w:rPr>
          <w:b/>
        </w:rPr>
        <w:t>conformément à la définition du 2.26.2</w:t>
      </w:r>
      <w:r>
        <w:t>,</w:t>
      </w:r>
      <w:r w:rsidRPr="00F70D64">
        <w:t xml:space="preserve"> ou pour éviter un</w:t>
      </w:r>
      <w:r>
        <w:t xml:space="preserve"> rétrogradage </w:t>
      </w:r>
      <w:r w:rsidRPr="00F70D64">
        <w:t>entre les lignes AA</w:t>
      </w:r>
      <w:r>
        <w:t>’</w:t>
      </w:r>
      <w:r w:rsidRPr="00F70D64">
        <w:t xml:space="preserve"> et BB</w:t>
      </w:r>
      <w:r>
        <w:t>’</w:t>
      </w:r>
      <w:r w:rsidRPr="00F70D64">
        <w:t>, une préaccélération avant la ligne AA</w:t>
      </w:r>
      <w:r>
        <w:t>’</w:t>
      </w:r>
      <w:r w:rsidRPr="00F70D64">
        <w:t xml:space="preserve"> peut être utilisée conformément aux dispositions des paragraphes 3.1.2.1.2.1 et 3.1.2.1.2.2 de l</w:t>
      </w:r>
      <w:r>
        <w:t>’</w:t>
      </w:r>
      <w:r w:rsidRPr="00F70D64">
        <w:t>annexe 3. L</w:t>
      </w:r>
      <w:r>
        <w:t>’</w:t>
      </w:r>
      <w:r w:rsidRPr="00F70D64">
        <w:t>accélérateur doit être maintenu enfoncé jusqu</w:t>
      </w:r>
      <w:r>
        <w:t>’</w:t>
      </w:r>
      <w:r w:rsidRPr="00F70D64">
        <w:t>à ce que l</w:t>
      </w:r>
      <w:r>
        <w:t>’</w:t>
      </w:r>
      <w:r w:rsidRPr="00F70D64">
        <w:t>arrière du véhicule franchisse la ligne BB</w:t>
      </w:r>
      <w:r>
        <w:t>’</w:t>
      </w:r>
      <w:r w:rsidRPr="00F70D64">
        <w:t>.</w:t>
      </w:r>
    </w:p>
    <w:p w14:paraId="757011FE" w14:textId="77777777" w:rsidR="00A96A16" w:rsidRPr="00F70D64" w:rsidRDefault="00A96A16" w:rsidP="000E7A78">
      <w:pPr>
        <w:pStyle w:val="SingleTxtG"/>
        <w:ind w:left="2268"/>
      </w:pPr>
      <w:r w:rsidRPr="00F70D64">
        <w:t>Dans des conditions de transmission non bloquée, l</w:t>
      </w:r>
      <w:r>
        <w:t>’</w:t>
      </w:r>
      <w:r w:rsidRPr="00F70D64">
        <w:t>essai peut comprendre le passage à un rapport inférieur et à une accélération plus forte. Par contre, le passage à un rapport supérieur avec une accélération plus faible n</w:t>
      </w:r>
      <w:r>
        <w:t>’</w:t>
      </w:r>
      <w:r w:rsidRPr="00F70D64">
        <w:t xml:space="preserve">est pas admis. </w:t>
      </w:r>
    </w:p>
    <w:p w14:paraId="676F348F" w14:textId="77777777" w:rsidR="00A96A16" w:rsidRDefault="00A96A16" w:rsidP="000E7A78">
      <w:pPr>
        <w:pStyle w:val="SingleTxtG"/>
        <w:ind w:left="2268"/>
      </w:pPr>
      <w:r w:rsidRPr="00F70D64">
        <w:t>Dans la mesure du possible, le constructeur doit veiller à éviter qu</w:t>
      </w:r>
      <w:r>
        <w:t>’</w:t>
      </w:r>
      <w:r w:rsidRPr="00F70D64">
        <w:t>un changement de vitesse aboutisse à des conditions non conformes aux conditions limites. Il est permis pour cela d</w:t>
      </w:r>
      <w:r>
        <w:t>’</w:t>
      </w:r>
      <w:r w:rsidRPr="00F70D64">
        <w:t>installer et d</w:t>
      </w:r>
      <w:r>
        <w:t>’</w:t>
      </w:r>
      <w:r w:rsidRPr="00F70D64">
        <w:t xml:space="preserve">utiliser un dispositif électronique ou mécanique, en changeant par exemple la position du sélecteur. Si aucune de ces mesures ne peut être mise en œuvre, la raison doit en être consignée et détaillée dans le rapport technique. </w:t>
      </w:r>
    </w:p>
    <w:p w14:paraId="30403262" w14:textId="77777777" w:rsidR="00A96A16" w:rsidRDefault="00A96A16" w:rsidP="000E7A78">
      <w:pPr>
        <w:pStyle w:val="SingleTxtG"/>
        <w:ind w:left="2268"/>
      </w:pPr>
      <w:r>
        <w:t>Le tableau 1 de l’appendice de l’annexe 3 donne des exemples de bonnes solutions pour empêcher le rétrogradage. La solution choisie par le constructeur doit être consignée dans le procès-verbal d’essai. ».</w:t>
      </w:r>
    </w:p>
    <w:p w14:paraId="29D9AAAD" w14:textId="77777777" w:rsidR="00A96A16" w:rsidRDefault="00A96A16" w:rsidP="000E7A78">
      <w:pPr>
        <w:pStyle w:val="SingleTxtG"/>
      </w:pPr>
      <w:r w:rsidRPr="006C14F8">
        <w:rPr>
          <w:i/>
          <w:iCs/>
        </w:rPr>
        <w:t>Paragraphe 2.5.2,</w:t>
      </w:r>
      <w:r>
        <w:t xml:space="preserve"> modifier comme suit :</w:t>
      </w:r>
    </w:p>
    <w:p w14:paraId="1E7576DB" w14:textId="77777777" w:rsidR="00A96A16" w:rsidRPr="00E87A1A" w:rsidRDefault="00A96A16" w:rsidP="000E7A78">
      <w:pPr>
        <w:pStyle w:val="SingleTxtG"/>
        <w:ind w:left="2268" w:hanging="1134"/>
      </w:pPr>
      <w:r>
        <w:t>« </w:t>
      </w:r>
      <w:r w:rsidRPr="00E87A1A">
        <w:t>2.5.2</w:t>
      </w:r>
      <w:r>
        <w:tab/>
      </w:r>
      <w:r w:rsidRPr="00E87A1A">
        <w:t>Relevé des mesures</w:t>
      </w:r>
    </w:p>
    <w:p w14:paraId="1B5D7864" w14:textId="77777777" w:rsidR="00A96A16" w:rsidRPr="00E87A1A" w:rsidRDefault="00A96A16" w:rsidP="000E7A78">
      <w:pPr>
        <w:pStyle w:val="SingleTxtG"/>
        <w:ind w:left="2268"/>
      </w:pPr>
      <w:r w:rsidRPr="00E87A1A">
        <w:t>Il est procédé à un seul parcours par point d</w:t>
      </w:r>
      <w:r>
        <w:t>’</w:t>
      </w:r>
      <w:r w:rsidRPr="00E87A1A">
        <w:t>essai.</w:t>
      </w:r>
    </w:p>
    <w:p w14:paraId="6BE05D15" w14:textId="77777777" w:rsidR="00A96A16" w:rsidRPr="00E87A1A" w:rsidRDefault="00A96A16" w:rsidP="000E7A78">
      <w:pPr>
        <w:pStyle w:val="SingleTxtG"/>
        <w:ind w:left="2268"/>
      </w:pPr>
      <w:r w:rsidRPr="00E87A1A">
        <w:t>Pour chaque parcours d</w:t>
      </w:r>
      <w:r>
        <w:t>’</w:t>
      </w:r>
      <w:r w:rsidRPr="00E87A1A">
        <w:t>essai, les paramètres suivants doivent être mesurés et consignés</w:t>
      </w:r>
      <w:r>
        <w:t>.</w:t>
      </w:r>
    </w:p>
    <w:p w14:paraId="195FD6C8" w14:textId="77777777" w:rsidR="000E7A78" w:rsidRDefault="00A96A16" w:rsidP="000E7A78">
      <w:pPr>
        <w:pStyle w:val="SingleTxtG"/>
        <w:ind w:left="2268"/>
      </w:pPr>
      <w:r w:rsidRPr="00E87A1A">
        <w:t xml:space="preserve">Le niveau maximal de pression acoustique pondéré </w:t>
      </w:r>
      <w:r>
        <w:t xml:space="preserve">selon la courbe </w:t>
      </w:r>
      <w:r w:rsidRPr="00E87A1A">
        <w:t>A</w:t>
      </w:r>
      <w:r>
        <w:t>,</w:t>
      </w:r>
      <w:r w:rsidRPr="00E87A1A">
        <w:t xml:space="preserve"> mesuré des deux côtés du véhicule lors de chaque passage du véhicule </w:t>
      </w:r>
      <w:r>
        <w:t xml:space="preserve">conformément au paragraphe 3.1.2.1.5 de l’annexe 3, </w:t>
      </w:r>
      <w:r w:rsidRPr="00E87A1A">
        <w:t>doit être arrondi à la première décimale (L</w:t>
      </w:r>
      <w:r w:rsidRPr="00E87A1A">
        <w:rPr>
          <w:vertAlign w:val="subscript"/>
        </w:rPr>
        <w:t>wot,κj</w:t>
      </w:r>
      <w:r w:rsidRPr="00E87A1A">
        <w:t>). Si l</w:t>
      </w:r>
      <w:r>
        <w:t>’</w:t>
      </w:r>
      <w:r w:rsidRPr="00E87A1A">
        <w:t>on observe une pointe de niveau sonore s</w:t>
      </w:r>
      <w:r>
        <w:t>’</w:t>
      </w:r>
      <w:r w:rsidRPr="00E87A1A">
        <w:t>écartant manifestement du niveau de bruit généralement émis, la mesure doit être annulée. Les mesures peuvent être faites simultanément ou séparément sur les côtés droit et gauche. Pour la suite des opérations</w:t>
      </w:r>
      <w:r>
        <w:t>,</w:t>
      </w:r>
      <w:r w:rsidRPr="00E87A1A">
        <w:t xml:space="preserve"> il convient de retenir le niveau de pression acoustique le plus élevé sur chaque côté.</w:t>
      </w:r>
      <w:r>
        <w:t> ».</w:t>
      </w:r>
    </w:p>
    <w:p w14:paraId="0CBF7CB8" w14:textId="77777777" w:rsidR="00A96A16" w:rsidRPr="000E7A78" w:rsidRDefault="000E7A78" w:rsidP="000E7A78">
      <w:pPr>
        <w:pStyle w:val="HChG"/>
        <w:rPr>
          <w:sz w:val="20"/>
        </w:rPr>
      </w:pPr>
      <w:r>
        <w:br w:type="page"/>
      </w:r>
      <w:r>
        <w:tab/>
      </w:r>
      <w:r w:rsidR="00A96A16" w:rsidRPr="0085712C">
        <w:rPr>
          <w:lang w:val="fr-FR"/>
        </w:rPr>
        <w:t>II.</w:t>
      </w:r>
      <w:r w:rsidR="00A96A16" w:rsidRPr="0085712C">
        <w:rPr>
          <w:lang w:val="fr-FR"/>
        </w:rPr>
        <w:tab/>
        <w:t>Justification</w:t>
      </w:r>
    </w:p>
    <w:p w14:paraId="29204BF4" w14:textId="77777777" w:rsidR="00A96A16" w:rsidRPr="000E7A78" w:rsidRDefault="00A96A16" w:rsidP="000E7A78">
      <w:pPr>
        <w:pStyle w:val="SingleTxtG"/>
        <w:rPr>
          <w:i/>
        </w:rPr>
      </w:pPr>
      <w:r w:rsidRPr="000E7A78">
        <w:rPr>
          <w:i/>
        </w:rPr>
        <w:t>Paragraphe 2.11.1</w:t>
      </w:r>
    </w:p>
    <w:p w14:paraId="570E9074" w14:textId="77777777" w:rsidR="00A96A16" w:rsidRDefault="00A96A16" w:rsidP="000E7A78">
      <w:pPr>
        <w:pStyle w:val="SingleTxtG"/>
      </w:pPr>
      <w:r w:rsidRPr="00650D1B">
        <w:t>1.</w:t>
      </w:r>
      <w:r w:rsidRPr="00650D1B">
        <w:tab/>
        <w:t>Les véhicules possédant plusieurs sources de propulsion ont été ajoutés.</w:t>
      </w:r>
    </w:p>
    <w:p w14:paraId="64C8908C" w14:textId="77777777" w:rsidR="00A96A16" w:rsidRPr="000E7A78" w:rsidRDefault="00A96A16" w:rsidP="000E7A78">
      <w:pPr>
        <w:pStyle w:val="SingleTxtG"/>
        <w:rPr>
          <w:i/>
        </w:rPr>
      </w:pPr>
      <w:r w:rsidRPr="000E7A78">
        <w:rPr>
          <w:i/>
        </w:rPr>
        <w:t>Paragraphe 2.26</w:t>
      </w:r>
    </w:p>
    <w:p w14:paraId="7D5E45F7" w14:textId="77777777" w:rsidR="00A96A16" w:rsidRPr="00EB495E" w:rsidRDefault="00A96A16" w:rsidP="000E7A78">
      <w:pPr>
        <w:pStyle w:val="SingleTxtG"/>
      </w:pPr>
      <w:r w:rsidRPr="00EB495E">
        <w:t>2.</w:t>
      </w:r>
      <w:r w:rsidRPr="00EB495E">
        <w:tab/>
        <w:t>La définition de l</w:t>
      </w:r>
      <w:r>
        <w:t>’</w:t>
      </w:r>
      <w:r w:rsidRPr="00EB495E">
        <w:t>accélération stable a été reformulée étant donné que la première version contenait des ambiguïtés concernant l</w:t>
      </w:r>
      <w:r>
        <w:t>’</w:t>
      </w:r>
      <w:r w:rsidRPr="00EB495E">
        <w:t>application.</w:t>
      </w:r>
    </w:p>
    <w:p w14:paraId="24AEFF48" w14:textId="77777777" w:rsidR="00A96A16" w:rsidRPr="000E7A78" w:rsidRDefault="00A96A16" w:rsidP="000E7A78">
      <w:pPr>
        <w:pStyle w:val="SingleTxtG"/>
        <w:rPr>
          <w:i/>
        </w:rPr>
      </w:pPr>
      <w:r w:rsidRPr="000E7A78">
        <w:rPr>
          <w:i/>
        </w:rPr>
        <w:t>Annexe 3, paragraphe 3.1.2.1.4.1</w:t>
      </w:r>
    </w:p>
    <w:p w14:paraId="68842C05" w14:textId="77777777" w:rsidR="00A96A16" w:rsidRDefault="00A96A16" w:rsidP="000E7A78">
      <w:pPr>
        <w:pStyle w:val="SingleTxtG"/>
      </w:pPr>
      <w:r>
        <w:t>3.</w:t>
      </w:r>
      <w:r>
        <w:tab/>
        <w:t xml:space="preserve">Une phrase avait été ajoutée dans le complément 2 mais elle n’avait plus de raison d’être avec l’introduction du complément 3 à la série 03 d’amendements au Règlement ONU </w:t>
      </w:r>
      <w:r w:rsidR="00013098" w:rsidRPr="002D76F4">
        <w:rPr>
          <w:rFonts w:eastAsia="MS Mincho"/>
          <w:szCs w:val="22"/>
        </w:rPr>
        <w:t>n</w:t>
      </w:r>
      <w:r w:rsidR="00013098" w:rsidRPr="002D76F4">
        <w:rPr>
          <w:rFonts w:eastAsia="MS Mincho"/>
          <w:szCs w:val="22"/>
          <w:vertAlign w:val="superscript"/>
        </w:rPr>
        <w:t>o</w:t>
      </w:r>
      <w:r w:rsidR="00013098">
        <w:t> </w:t>
      </w:r>
      <w:r>
        <w:t>51.</w:t>
      </w:r>
    </w:p>
    <w:p w14:paraId="3199A4DE" w14:textId="77777777" w:rsidR="00A96A16" w:rsidRPr="000E7A78" w:rsidRDefault="00A96A16" w:rsidP="000E7A78">
      <w:pPr>
        <w:pStyle w:val="SingleTxtG"/>
        <w:rPr>
          <w:i/>
        </w:rPr>
      </w:pPr>
      <w:r w:rsidRPr="000E7A78">
        <w:rPr>
          <w:i/>
        </w:rPr>
        <w:t>Annexe 3, paragraphe 3.1.2.1</w:t>
      </w:r>
    </w:p>
    <w:p w14:paraId="6E56A573" w14:textId="77777777" w:rsidR="00A96A16" w:rsidRDefault="00A96A16" w:rsidP="000E7A78">
      <w:pPr>
        <w:pStyle w:val="SingleTxtG"/>
      </w:pPr>
      <w:r>
        <w:t>4.</w:t>
      </w:r>
      <w:r>
        <w:tab/>
        <w:t>Le renvoi figurant dans la dernière phrase a été modifié (remplacement de e) par d))</w:t>
      </w:r>
    </w:p>
    <w:p w14:paraId="0D160D97" w14:textId="77777777" w:rsidR="00A96A16" w:rsidRPr="000E7A78" w:rsidRDefault="00A96A16" w:rsidP="000E7A78">
      <w:pPr>
        <w:pStyle w:val="SingleTxtG"/>
        <w:rPr>
          <w:i/>
        </w:rPr>
      </w:pPr>
      <w:r w:rsidRPr="000E7A78">
        <w:rPr>
          <w:i/>
        </w:rPr>
        <w:t>Annexe 3, paragraphe 3.1.2.2, paragraphe 3.1.2.2.1.1 et appendice, Organigramme 4b</w:t>
      </w:r>
    </w:p>
    <w:p w14:paraId="2214010C" w14:textId="77777777" w:rsidR="00A96A16" w:rsidRDefault="00A96A16" w:rsidP="000E7A78">
      <w:pPr>
        <w:pStyle w:val="SingleTxtG"/>
      </w:pPr>
      <w:r>
        <w:t>5.</w:t>
      </w:r>
      <w:r>
        <w:tab/>
      </w:r>
      <w:r w:rsidRPr="00EB495E">
        <w:t>Des pré</w:t>
      </w:r>
      <w:r>
        <w:t>cisions ont été ajoutées en raison des nouvelles définitions concernant l’accélération stable.</w:t>
      </w:r>
    </w:p>
    <w:p w14:paraId="7478DCC2" w14:textId="77777777" w:rsidR="00A96A16" w:rsidRPr="000E7A78" w:rsidRDefault="00A96A16" w:rsidP="000E7A78">
      <w:pPr>
        <w:pStyle w:val="SingleTxtG"/>
        <w:rPr>
          <w:i/>
        </w:rPr>
      </w:pPr>
      <w:r w:rsidRPr="000E7A78">
        <w:rPr>
          <w:i/>
        </w:rPr>
        <w:t>Annexe 3, paragraphe 3.2.5.3</w:t>
      </w:r>
    </w:p>
    <w:p w14:paraId="5BB9EF8B" w14:textId="77777777" w:rsidR="00A96A16" w:rsidRPr="00EB495E" w:rsidRDefault="00A96A16" w:rsidP="000E7A78">
      <w:pPr>
        <w:pStyle w:val="SingleTxtG"/>
      </w:pPr>
      <w:r w:rsidRPr="00EB495E">
        <w:t>6.</w:t>
      </w:r>
      <w:r w:rsidRPr="00EB495E">
        <w:tab/>
        <w:t>Le numéro de la figure a été corrigé.</w:t>
      </w:r>
    </w:p>
    <w:p w14:paraId="07278516" w14:textId="77777777" w:rsidR="00A96A16" w:rsidRPr="000E7A78" w:rsidRDefault="00A96A16" w:rsidP="000E7A78">
      <w:pPr>
        <w:pStyle w:val="SingleTxtG"/>
        <w:rPr>
          <w:i/>
        </w:rPr>
      </w:pPr>
      <w:r w:rsidRPr="000E7A78">
        <w:rPr>
          <w:i/>
        </w:rPr>
        <w:t>Annexe 3, paragraphe 3.2.5.3.1.2</w:t>
      </w:r>
    </w:p>
    <w:p w14:paraId="12294B73" w14:textId="77777777" w:rsidR="00A96A16" w:rsidRDefault="00A96A16" w:rsidP="000E7A78">
      <w:pPr>
        <w:pStyle w:val="SingleTxtG"/>
      </w:pPr>
      <w:r>
        <w:t>7.</w:t>
      </w:r>
      <w:r>
        <w:tab/>
        <w:t>La phrase contenait une ambiguïté en ce qui concerne le paragraphe 3.2.6 car il n’était pas clairement indiqué comment traiter les données d’information dans le cas des véhicules équipés de deux sorties d’échappement. Le nouveau libellé indique clairement qu’une série de mesures doit être effectuée pour chaque sortie d’échappement. En ce qui concerne le traitement des données, il est précisé au paragraphe 3.2.6.</w:t>
      </w:r>
    </w:p>
    <w:p w14:paraId="554045EE" w14:textId="77777777" w:rsidR="00A96A16" w:rsidRPr="000E7A78" w:rsidRDefault="00A96A16" w:rsidP="000E7A78">
      <w:pPr>
        <w:pStyle w:val="SingleTxtG"/>
        <w:rPr>
          <w:i/>
        </w:rPr>
      </w:pPr>
      <w:r w:rsidRPr="000E7A78">
        <w:rPr>
          <w:i/>
        </w:rPr>
        <w:t>Annexe 3, paragraphe 3.2.5.3.2.1</w:t>
      </w:r>
    </w:p>
    <w:p w14:paraId="1DC79C6C" w14:textId="77777777" w:rsidR="00A96A16" w:rsidRDefault="00A96A16" w:rsidP="000E7A78">
      <w:pPr>
        <w:pStyle w:val="SingleTxtG"/>
      </w:pPr>
      <w:r>
        <w:t>8.</w:t>
      </w:r>
      <w:r>
        <w:tab/>
        <w:t>Tous les véhicules équipés d’un moteur à combustion interne qui peut fonctionner lorsqu’ils sont à l’arrêt doivent être soumis à un mode d’essai valable pour la mesure des émission</w:t>
      </w:r>
      <w:r w:rsidR="00013098">
        <w:t>s</w:t>
      </w:r>
      <w:r>
        <w:t xml:space="preserve"> sonores à l’arrêt. Un certain nombre de véhicules ne peuvent atteindre le régime moteur recherché en raison de leur technologie, par exemple les véhicules électriques à autonomie prolongée ou les véhicules électriques hybrides sur lesquels le moteur fonctionne comme un générateur d’électricité. Pour ce type de véhicule, des prescriptions spéciales ont été ajoutées pour permettre des mesures à l’arrêt dans de bonnes conditions.</w:t>
      </w:r>
    </w:p>
    <w:p w14:paraId="0DC8905D" w14:textId="77777777" w:rsidR="00A96A16" w:rsidRPr="000E7A78" w:rsidRDefault="00A96A16" w:rsidP="000E7A78">
      <w:pPr>
        <w:pStyle w:val="SingleTxtG"/>
        <w:rPr>
          <w:i/>
        </w:rPr>
      </w:pPr>
      <w:r w:rsidRPr="000E7A78">
        <w:rPr>
          <w:i/>
        </w:rPr>
        <w:t>Annexe 3, paragraphe 3.2.6</w:t>
      </w:r>
    </w:p>
    <w:p w14:paraId="6256EAF1" w14:textId="77777777" w:rsidR="00A96A16" w:rsidRDefault="00A96A16" w:rsidP="000E7A78">
      <w:pPr>
        <w:pStyle w:val="SingleTxtG"/>
      </w:pPr>
      <w:r>
        <w:t>9.</w:t>
      </w:r>
      <w:r>
        <w:tab/>
        <w:t xml:space="preserve">Ce paragraphe a été </w:t>
      </w:r>
      <w:proofErr w:type="spellStart"/>
      <w:r>
        <w:t>complètement</w:t>
      </w:r>
      <w:proofErr w:type="spellEnd"/>
      <w:r>
        <w:t xml:space="preserve"> reformulé pour préciser quelles sont les mesures qui doivent être effectuées dans le cas d’un véhicule possédant plus d’une sortie d’échappement et/ou plus d’un mode. La méthode de calcul des émissions sonores a été alignée sur celle utilisée dans d’autres Règlements ONU, comme les </w:t>
      </w:r>
      <w:r w:rsidR="00013098" w:rsidRPr="002D76F4">
        <w:rPr>
          <w:rFonts w:eastAsia="MS Mincho"/>
          <w:szCs w:val="22"/>
        </w:rPr>
        <w:t>n</w:t>
      </w:r>
      <w:r w:rsidR="00013098" w:rsidRPr="002D76F4">
        <w:rPr>
          <w:rFonts w:eastAsia="MS Mincho"/>
          <w:szCs w:val="22"/>
          <w:vertAlign w:val="superscript"/>
        </w:rPr>
        <w:t>o</w:t>
      </w:r>
      <w:r w:rsidR="00013098">
        <w:rPr>
          <w:rFonts w:eastAsia="MS Mincho"/>
          <w:szCs w:val="22"/>
          <w:vertAlign w:val="superscript"/>
        </w:rPr>
        <w:t>s</w:t>
      </w:r>
      <w:r w:rsidR="00013098">
        <w:t> </w:t>
      </w:r>
      <w:r>
        <w:t>9 et 41 ou dans des normes ISO.</w:t>
      </w:r>
    </w:p>
    <w:p w14:paraId="3B80115E" w14:textId="77777777" w:rsidR="00A96A16" w:rsidRPr="000E7A78" w:rsidRDefault="00A96A16" w:rsidP="000E7A78">
      <w:pPr>
        <w:pStyle w:val="SingleTxtG"/>
        <w:rPr>
          <w:i/>
        </w:rPr>
      </w:pPr>
      <w:r w:rsidRPr="000E7A78">
        <w:rPr>
          <w:i/>
        </w:rPr>
        <w:t>Annexe 3, paragraphe 3.2.7</w:t>
      </w:r>
    </w:p>
    <w:p w14:paraId="3B27199E" w14:textId="77777777" w:rsidR="00A96A16" w:rsidRDefault="00A96A16" w:rsidP="000E7A78">
      <w:pPr>
        <w:pStyle w:val="SingleTxtG"/>
      </w:pPr>
      <w:r>
        <w:t>10.</w:t>
      </w:r>
      <w:r>
        <w:tab/>
      </w:r>
      <w:r w:rsidRPr="008C1BE2">
        <w:t xml:space="preserve">Un </w:t>
      </w:r>
      <w:r>
        <w:t>nouveau paragraphe a été ajouté pour indiquer clairement quel est le niveau d’émissions sonores qui doit être utilisé comme référence pour le type de véhicule considéré. En outre, sur les véhicules possédant plus d’un mode, une valeur représentative doit être consignée pour chaque mode. Cela permet une plus grande souplesse pour les contrôles sur les véhicules en circulation au niveau national.</w:t>
      </w:r>
    </w:p>
    <w:p w14:paraId="660E8D66" w14:textId="77777777" w:rsidR="00A96A16" w:rsidRPr="000E7A78" w:rsidRDefault="00A96A16" w:rsidP="000E7A78">
      <w:pPr>
        <w:pStyle w:val="SingleTxtG"/>
        <w:rPr>
          <w:i/>
        </w:rPr>
      </w:pPr>
      <w:r w:rsidRPr="000E7A78">
        <w:rPr>
          <w:i/>
        </w:rPr>
        <w:t>Annexe 3, paragraphe 3.1.3</w:t>
      </w:r>
    </w:p>
    <w:p w14:paraId="57537B70" w14:textId="77777777" w:rsidR="00A96A16" w:rsidRDefault="00A96A16" w:rsidP="000E7A78">
      <w:pPr>
        <w:pStyle w:val="SingleTxtG"/>
      </w:pPr>
      <w:r>
        <w:t>11.</w:t>
      </w:r>
      <w:r>
        <w:tab/>
        <w:t>Une certaine ambiguïté concernait la détermination des émissions sonores maximum en utilisant la méthode du passage en roue libre. Le nouveau libellé précise que le niveau maximum d’émissions sonores doit être déterminé entre les lignes AA’ et BB’ plus 20 m et plus la longueur du véhicule.</w:t>
      </w:r>
    </w:p>
    <w:p w14:paraId="38B35B6B" w14:textId="77777777" w:rsidR="00A96A16" w:rsidRPr="000E7A78" w:rsidRDefault="00A96A16" w:rsidP="000E7A78">
      <w:pPr>
        <w:pStyle w:val="SingleTxtG"/>
        <w:rPr>
          <w:i/>
        </w:rPr>
      </w:pPr>
      <w:r w:rsidRPr="000E7A78">
        <w:rPr>
          <w:i/>
        </w:rPr>
        <w:t>Annexe 3, appendice, figures</w:t>
      </w:r>
    </w:p>
    <w:p w14:paraId="53C6E8A5" w14:textId="7C6659C2" w:rsidR="00A96A16" w:rsidRDefault="00A96A16" w:rsidP="000E7A78">
      <w:pPr>
        <w:pStyle w:val="SingleTxtG"/>
      </w:pPr>
      <w:r>
        <w:t>12.</w:t>
      </w:r>
      <w:r>
        <w:tab/>
        <w:t>Les modifications suivantes ont été apportées :</w:t>
      </w:r>
      <w:r w:rsidR="00CC5D09">
        <w:t xml:space="preserve"> </w:t>
      </w:r>
      <w:r>
        <w:t>dans la figure 4a, des renvois ont été corrigés, dans la figure 4b, un renvoi concernant l’accélération stable a été ajouté et dans la figure 6, un organigramme relatif aux émissions sonores à l’arrêt a été ajouté pour plus de</w:t>
      </w:r>
      <w:r w:rsidR="00146F56">
        <w:t> </w:t>
      </w:r>
      <w:r>
        <w:t xml:space="preserve">clarté. </w:t>
      </w:r>
    </w:p>
    <w:p w14:paraId="10D7D471" w14:textId="77777777" w:rsidR="00A96A16" w:rsidRPr="000E7A78" w:rsidRDefault="00A96A16" w:rsidP="000E7A78">
      <w:pPr>
        <w:pStyle w:val="SingleTxtG"/>
        <w:rPr>
          <w:i/>
        </w:rPr>
      </w:pPr>
      <w:r w:rsidRPr="000E7A78">
        <w:rPr>
          <w:i/>
        </w:rPr>
        <w:t>Annexe 6, paragraphe 2.1</w:t>
      </w:r>
    </w:p>
    <w:p w14:paraId="42FDA601" w14:textId="77777777" w:rsidR="00A96A16" w:rsidRDefault="00A96A16" w:rsidP="000E7A78">
      <w:pPr>
        <w:pStyle w:val="SingleTxtG"/>
      </w:pPr>
      <w:r>
        <w:t>13.</w:t>
      </w:r>
      <w:r>
        <w:tab/>
      </w:r>
      <w:r w:rsidRPr="00F052CA">
        <w:t>L</w:t>
      </w:r>
      <w:r>
        <w:t>a phrase actuelle est incomplète, ce qui rend sa signification ambiguë. Le nouveau libellé permet de préciser que le constructeur peut utiliser les paramètres provenant de l’homologation de type en cas de besoin. Cependant, si plusieurs variantes sont regroupées dans le même certificat d’homologation de type, les résultats retenus pour le véhicule représentatif ne conviennent pas forcément à d’autres variantes. Il appartiendra au constructeur de décider si les paramètres indiqués doivent être modifiés pendant la détermination de la conformité de la production.</w:t>
      </w:r>
    </w:p>
    <w:p w14:paraId="17D63B9F" w14:textId="77777777" w:rsidR="00A96A16" w:rsidRPr="000E7A78" w:rsidRDefault="00A96A16" w:rsidP="000E7A78">
      <w:pPr>
        <w:pStyle w:val="SingleTxtG"/>
        <w:rPr>
          <w:i/>
        </w:rPr>
      </w:pPr>
      <w:r w:rsidRPr="000E7A78">
        <w:rPr>
          <w:i/>
        </w:rPr>
        <w:t>Annexe 7, paragraphe</w:t>
      </w:r>
      <w:r w:rsidR="00013098">
        <w:rPr>
          <w:i/>
        </w:rPr>
        <w:t>s</w:t>
      </w:r>
      <w:r w:rsidRPr="000E7A78">
        <w:rPr>
          <w:i/>
        </w:rPr>
        <w:t xml:space="preserve"> 2.4 et 2.5.1</w:t>
      </w:r>
    </w:p>
    <w:p w14:paraId="10BA12A3" w14:textId="77777777" w:rsidR="00A96A16" w:rsidRDefault="00A96A16" w:rsidP="000E7A78">
      <w:pPr>
        <w:pStyle w:val="SingleTxtG"/>
      </w:pPr>
      <w:r>
        <w:t>14.</w:t>
      </w:r>
      <w:r>
        <w:tab/>
        <w:t>Les dispositions concernant l’accélération stable conformément au paragraphe 2.26.3 ont été placées dans l’annexe 7 à laquelle elles étaient initialement destinées.</w:t>
      </w:r>
    </w:p>
    <w:p w14:paraId="4D69C2D1" w14:textId="77777777" w:rsidR="00A96A16" w:rsidRPr="000E7A78" w:rsidRDefault="00A96A16" w:rsidP="000E7A78">
      <w:pPr>
        <w:pStyle w:val="SingleTxtG"/>
        <w:rPr>
          <w:i/>
        </w:rPr>
      </w:pPr>
      <w:r w:rsidRPr="000E7A78">
        <w:rPr>
          <w:i/>
        </w:rPr>
        <w:t>Annexe 7, paragraphe 2.5.2</w:t>
      </w:r>
    </w:p>
    <w:p w14:paraId="6D63B054" w14:textId="77777777" w:rsidR="00F9573C" w:rsidRDefault="00A96A16" w:rsidP="000E7A78">
      <w:pPr>
        <w:pStyle w:val="SingleTxtG"/>
      </w:pPr>
      <w:r w:rsidRPr="00F052CA">
        <w:t>1</w:t>
      </w:r>
      <w:r w:rsidRPr="00F052CA">
        <w:rPr>
          <w:i/>
          <w:iCs/>
        </w:rPr>
        <w:t>5.</w:t>
      </w:r>
      <w:r w:rsidR="000E7A78">
        <w:tab/>
      </w:r>
      <w:r w:rsidRPr="00F052CA">
        <w:t>Une ambiguïté est apparue concernant la détermination des émission</w:t>
      </w:r>
      <w:r w:rsidR="00013098">
        <w:t>s</w:t>
      </w:r>
      <w:r w:rsidRPr="00F052CA">
        <w:t xml:space="preserve"> sonores maximum en</w:t>
      </w:r>
      <w:r>
        <w:t xml:space="preserve"> utilisant la méthode du passage en roue libre</w:t>
      </w:r>
      <w:r w:rsidRPr="00F052CA">
        <w:t>. Le nouveau libellé précise que cette valeur doit être déterminée entre l</w:t>
      </w:r>
      <w:r>
        <w:t>es</w:t>
      </w:r>
      <w:r w:rsidRPr="00F052CA">
        <w:t xml:space="preserve"> ligne</w:t>
      </w:r>
      <w:r>
        <w:t>s</w:t>
      </w:r>
      <w:r w:rsidRPr="00F052CA">
        <w:t xml:space="preserve"> AA</w:t>
      </w:r>
      <w:r>
        <w:t>’</w:t>
      </w:r>
      <w:r w:rsidRPr="00F052CA">
        <w:t xml:space="preserve"> et BB</w:t>
      </w:r>
      <w:r>
        <w:t>’</w:t>
      </w:r>
      <w:r w:rsidRPr="00F052CA">
        <w:t xml:space="preserve"> </w:t>
      </w:r>
      <w:r>
        <w:t>plus</w:t>
      </w:r>
      <w:r w:rsidRPr="00F052CA">
        <w:t xml:space="preserve"> 20 m et </w:t>
      </w:r>
      <w:r>
        <w:t>plus</w:t>
      </w:r>
      <w:r w:rsidRPr="00F052CA">
        <w:t xml:space="preserve"> la longueur du véhicule.</w:t>
      </w:r>
    </w:p>
    <w:p w14:paraId="24706FA4" w14:textId="77777777" w:rsidR="00A96A16" w:rsidRPr="00A96A16" w:rsidRDefault="00A96A16" w:rsidP="00A96A16">
      <w:pPr>
        <w:pStyle w:val="SingleTxtG"/>
        <w:spacing w:before="240" w:after="0"/>
        <w:jc w:val="center"/>
        <w:rPr>
          <w:u w:val="single"/>
        </w:rPr>
      </w:pPr>
      <w:r>
        <w:rPr>
          <w:u w:val="single"/>
        </w:rPr>
        <w:tab/>
      </w:r>
      <w:r>
        <w:rPr>
          <w:u w:val="single"/>
        </w:rPr>
        <w:tab/>
      </w:r>
      <w:r>
        <w:rPr>
          <w:u w:val="single"/>
        </w:rPr>
        <w:tab/>
      </w:r>
    </w:p>
    <w:sectPr w:rsidR="00A96A16" w:rsidRPr="00A96A16" w:rsidSect="00A96A1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B05A4" w14:textId="77777777" w:rsidR="007810C1" w:rsidRDefault="007810C1" w:rsidP="00F95C08">
      <w:pPr>
        <w:spacing w:line="240" w:lineRule="auto"/>
      </w:pPr>
    </w:p>
  </w:endnote>
  <w:endnote w:type="continuationSeparator" w:id="0">
    <w:p w14:paraId="621136FD" w14:textId="77777777" w:rsidR="007810C1" w:rsidRPr="00AC3823" w:rsidRDefault="007810C1" w:rsidP="00AC3823">
      <w:pPr>
        <w:pStyle w:val="Pieddepage"/>
      </w:pPr>
    </w:p>
  </w:endnote>
  <w:endnote w:type="continuationNotice" w:id="1">
    <w:p w14:paraId="05272654" w14:textId="77777777" w:rsidR="007810C1" w:rsidRDefault="007810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8B12" w14:textId="77777777" w:rsidR="007810C1" w:rsidRPr="00A96A16" w:rsidRDefault="007810C1" w:rsidP="00A96A16">
    <w:pPr>
      <w:pStyle w:val="Pieddepage"/>
      <w:tabs>
        <w:tab w:val="right" w:pos="9638"/>
      </w:tabs>
    </w:pPr>
    <w:r w:rsidRPr="00A96A16">
      <w:rPr>
        <w:b/>
        <w:sz w:val="18"/>
      </w:rPr>
      <w:fldChar w:fldCharType="begin"/>
    </w:r>
    <w:r w:rsidRPr="00A96A16">
      <w:rPr>
        <w:b/>
        <w:sz w:val="18"/>
      </w:rPr>
      <w:instrText xml:space="preserve"> PAGE  \* MERGEFORMAT </w:instrText>
    </w:r>
    <w:r w:rsidRPr="00A96A16">
      <w:rPr>
        <w:b/>
        <w:sz w:val="18"/>
      </w:rPr>
      <w:fldChar w:fldCharType="separate"/>
    </w:r>
    <w:r w:rsidRPr="00A96A16">
      <w:rPr>
        <w:b/>
        <w:noProof/>
        <w:sz w:val="18"/>
      </w:rPr>
      <w:t>2</w:t>
    </w:r>
    <w:r w:rsidRPr="00A96A16">
      <w:rPr>
        <w:b/>
        <w:sz w:val="18"/>
      </w:rPr>
      <w:fldChar w:fldCharType="end"/>
    </w:r>
    <w:r>
      <w:rPr>
        <w:b/>
        <w:sz w:val="18"/>
      </w:rPr>
      <w:tab/>
    </w:r>
    <w:r>
      <w:t>GE.19-10365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4D7E" w14:textId="77777777" w:rsidR="007810C1" w:rsidRPr="00A96A16" w:rsidRDefault="007810C1" w:rsidP="00A96A16">
    <w:pPr>
      <w:pStyle w:val="Pieddepage"/>
      <w:tabs>
        <w:tab w:val="right" w:pos="9638"/>
      </w:tabs>
      <w:rPr>
        <w:b/>
        <w:sz w:val="18"/>
      </w:rPr>
    </w:pPr>
    <w:r>
      <w:t>GE.19-10365</w:t>
    </w:r>
    <w:r>
      <w:tab/>
    </w:r>
    <w:r w:rsidRPr="00A96A16">
      <w:rPr>
        <w:b/>
        <w:sz w:val="18"/>
      </w:rPr>
      <w:fldChar w:fldCharType="begin"/>
    </w:r>
    <w:r w:rsidRPr="00A96A16">
      <w:rPr>
        <w:b/>
        <w:sz w:val="18"/>
      </w:rPr>
      <w:instrText xml:space="preserve"> PAGE  \* MERGEFORMAT </w:instrText>
    </w:r>
    <w:r w:rsidRPr="00A96A16">
      <w:rPr>
        <w:b/>
        <w:sz w:val="18"/>
      </w:rPr>
      <w:fldChar w:fldCharType="separate"/>
    </w:r>
    <w:r w:rsidRPr="00A96A16">
      <w:rPr>
        <w:b/>
        <w:noProof/>
        <w:sz w:val="18"/>
      </w:rPr>
      <w:t>3</w:t>
    </w:r>
    <w:r w:rsidRPr="00A96A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5009" w14:textId="77777777" w:rsidR="007810C1" w:rsidRPr="00A96A16" w:rsidRDefault="007810C1" w:rsidP="00A96A1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42453BF" wp14:editId="60ADBB5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19-10365  (F)    170719    1</w:t>
    </w:r>
    <w:r w:rsidR="00C36222">
      <w:rPr>
        <w:sz w:val="20"/>
      </w:rPr>
      <w:t>9</w:t>
    </w:r>
    <w:r>
      <w:rPr>
        <w:sz w:val="20"/>
      </w:rPr>
      <w:t>0719</w:t>
    </w:r>
    <w:r>
      <w:rPr>
        <w:sz w:val="20"/>
      </w:rPr>
      <w:br/>
    </w:r>
    <w:r w:rsidRPr="00A96A16">
      <w:rPr>
        <w:rFonts w:ascii="C39T30Lfz" w:hAnsi="C39T30Lfz"/>
        <w:sz w:val="56"/>
      </w:rPr>
      <w:t></w:t>
    </w:r>
    <w:r w:rsidRPr="00A96A16">
      <w:rPr>
        <w:rFonts w:ascii="C39T30Lfz" w:hAnsi="C39T30Lfz"/>
        <w:sz w:val="56"/>
      </w:rPr>
      <w:t></w:t>
    </w:r>
    <w:r w:rsidRPr="00A96A16">
      <w:rPr>
        <w:rFonts w:ascii="C39T30Lfz" w:hAnsi="C39T30Lfz"/>
        <w:sz w:val="56"/>
      </w:rPr>
      <w:t></w:t>
    </w:r>
    <w:r w:rsidRPr="00A96A16">
      <w:rPr>
        <w:rFonts w:ascii="C39T30Lfz" w:hAnsi="C39T30Lfz"/>
        <w:sz w:val="56"/>
      </w:rPr>
      <w:t></w:t>
    </w:r>
    <w:r w:rsidRPr="00A96A16">
      <w:rPr>
        <w:rFonts w:ascii="C39T30Lfz" w:hAnsi="C39T30Lfz"/>
        <w:sz w:val="56"/>
      </w:rPr>
      <w:t></w:t>
    </w:r>
    <w:r w:rsidRPr="00A96A16">
      <w:rPr>
        <w:rFonts w:ascii="C39T30Lfz" w:hAnsi="C39T30Lfz"/>
        <w:sz w:val="56"/>
      </w:rPr>
      <w:t></w:t>
    </w:r>
    <w:r w:rsidRPr="00A96A16">
      <w:rPr>
        <w:rFonts w:ascii="C39T30Lfz" w:hAnsi="C39T30Lfz"/>
        <w:sz w:val="56"/>
      </w:rPr>
      <w:t></w:t>
    </w:r>
    <w:r w:rsidRPr="00A96A16">
      <w:rPr>
        <w:rFonts w:ascii="C39T30Lfz" w:hAnsi="C39T30Lfz"/>
        <w:sz w:val="56"/>
      </w:rPr>
      <w:t></w:t>
    </w:r>
    <w:r w:rsidRPr="00A96A16">
      <w:rPr>
        <w:rFonts w:ascii="C39T30Lfz" w:hAnsi="C39T30Lfz"/>
        <w:sz w:val="56"/>
      </w:rPr>
      <w:t></w:t>
    </w:r>
    <w:r>
      <w:rPr>
        <w:noProof/>
        <w:sz w:val="20"/>
      </w:rPr>
      <w:drawing>
        <wp:anchor distT="0" distB="0" distL="114300" distR="114300" simplePos="0" relativeHeight="251658240" behindDoc="0" locked="0" layoutInCell="1" allowOverlap="1" wp14:anchorId="03F933EE" wp14:editId="0A49E8D6">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19/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155D" w14:textId="77777777" w:rsidR="007810C1" w:rsidRPr="00AC3823" w:rsidRDefault="007810C1" w:rsidP="00AC3823">
      <w:pPr>
        <w:pStyle w:val="Pieddepage"/>
        <w:tabs>
          <w:tab w:val="right" w:pos="2155"/>
        </w:tabs>
        <w:spacing w:after="80" w:line="240" w:lineRule="atLeast"/>
        <w:ind w:left="680"/>
        <w:rPr>
          <w:u w:val="single"/>
        </w:rPr>
      </w:pPr>
      <w:r>
        <w:rPr>
          <w:u w:val="single"/>
        </w:rPr>
        <w:tab/>
      </w:r>
    </w:p>
  </w:footnote>
  <w:footnote w:type="continuationSeparator" w:id="0">
    <w:p w14:paraId="1246BDB5" w14:textId="77777777" w:rsidR="007810C1" w:rsidRPr="00AC3823" w:rsidRDefault="007810C1" w:rsidP="00AC3823">
      <w:pPr>
        <w:pStyle w:val="Pieddepage"/>
        <w:tabs>
          <w:tab w:val="right" w:pos="2155"/>
        </w:tabs>
        <w:spacing w:after="80" w:line="240" w:lineRule="atLeast"/>
        <w:ind w:left="680"/>
        <w:rPr>
          <w:u w:val="single"/>
        </w:rPr>
      </w:pPr>
      <w:r>
        <w:rPr>
          <w:u w:val="single"/>
        </w:rPr>
        <w:tab/>
      </w:r>
    </w:p>
  </w:footnote>
  <w:footnote w:type="continuationNotice" w:id="1">
    <w:p w14:paraId="791AC7C8" w14:textId="77777777" w:rsidR="007810C1" w:rsidRPr="00AC3823" w:rsidRDefault="007810C1">
      <w:pPr>
        <w:spacing w:line="240" w:lineRule="auto"/>
        <w:rPr>
          <w:sz w:val="2"/>
          <w:szCs w:val="2"/>
        </w:rPr>
      </w:pPr>
    </w:p>
  </w:footnote>
  <w:footnote w:id="2">
    <w:p w14:paraId="50761622" w14:textId="77777777" w:rsidR="007810C1" w:rsidRPr="00D075D1" w:rsidRDefault="007810C1" w:rsidP="00A96A16">
      <w:pPr>
        <w:pStyle w:val="Notedebasdepage"/>
      </w:pPr>
      <w:r w:rsidRPr="00EB2988">
        <w:rPr>
          <w:rStyle w:val="Appelnotedebasdep"/>
          <w:vertAlign w:val="baseline"/>
        </w:rPr>
        <w:tab/>
      </w:r>
      <w:r w:rsidRPr="00EB2988">
        <w:rPr>
          <w:rStyle w:val="Appelnotedebasdep"/>
          <w:sz w:val="20"/>
          <w:vertAlign w:val="baseline"/>
        </w:rPr>
        <w:t>*</w:t>
      </w:r>
      <w:r>
        <w:rPr>
          <w:rStyle w:val="Appelnotedebasdep"/>
          <w:sz w:val="20"/>
        </w:rPr>
        <w:tab/>
      </w:r>
      <w:r w:rsidRPr="00470575">
        <w:t>Conformément au programme de travail du Comité des transports intérieurs pour la période</w:t>
      </w:r>
      <w:r>
        <w:t xml:space="preserve"> 2018</w:t>
      </w:r>
      <w:r>
        <w:noBreakHyphen/>
        <w:t>2019 (ECE/TRANS/274, par. </w:t>
      </w:r>
      <w:r w:rsidRPr="00470575">
        <w:t>123</w:t>
      </w:r>
      <w:r>
        <w:t>,</w:t>
      </w:r>
      <w:r w:rsidRPr="00470575">
        <w:t xml:space="preserve"> </w:t>
      </w:r>
      <w:r>
        <w:t>et</w:t>
      </w:r>
      <w:r w:rsidRPr="00470575">
        <w:t xml:space="preserve"> ECE/TRANS/2018/21/Add.1, </w:t>
      </w:r>
      <w:r>
        <w:t>module </w:t>
      </w:r>
      <w:r w:rsidRPr="00470575">
        <w:t>3), le Forum mondial a pour mission d</w:t>
      </w:r>
      <w:r>
        <w:t>’</w:t>
      </w:r>
      <w:r w:rsidRPr="00470575">
        <w:t>élaborer, d</w:t>
      </w:r>
      <w:r>
        <w:t>’</w:t>
      </w:r>
      <w:r w:rsidRPr="00470575">
        <w:t xml:space="preserve">harmoniser et de mettre à jour les Règlements </w:t>
      </w:r>
      <w:r>
        <w:t xml:space="preserve">ONU </w:t>
      </w:r>
      <w:r w:rsidRPr="00470575">
        <w:t>en vue d</w:t>
      </w:r>
      <w:r>
        <w:t>’</w:t>
      </w:r>
      <w:r w:rsidRPr="00470575">
        <w:t>améliorer les caractéristiques fonctionnelles des véhicules. Le présent document est soumis en vertu de ce mandat.</w:t>
      </w:r>
    </w:p>
  </w:footnote>
  <w:footnote w:id="3">
    <w:p w14:paraId="5D3BFFA0" w14:textId="77777777" w:rsidR="007810C1" w:rsidRDefault="007810C1" w:rsidP="00A96A16">
      <w:pPr>
        <w:pStyle w:val="Notedebasdepage"/>
      </w:pPr>
      <w:r>
        <w:tab/>
      </w:r>
      <w:r w:rsidRPr="009342AE">
        <w:rPr>
          <w:rStyle w:val="Appelnotedebasdep"/>
        </w:rPr>
        <w:footnoteRef/>
      </w:r>
      <w:r>
        <w:tab/>
        <w:t>Le cas échéant</w:t>
      </w:r>
    </w:p>
  </w:footnote>
  <w:footnote w:id="4">
    <w:p w14:paraId="61CA7ED4" w14:textId="77777777" w:rsidR="007810C1" w:rsidRPr="00DF244E" w:rsidRDefault="002B6D40" w:rsidP="00A96A16">
      <w:pPr>
        <w:pStyle w:val="Notedebasdepage"/>
        <w:rPr>
          <w:b/>
        </w:rPr>
      </w:pPr>
      <w:r>
        <w:tab/>
      </w:r>
      <w:r w:rsidR="007810C1" w:rsidRPr="00DF244E">
        <w:rPr>
          <w:rStyle w:val="Appelnotedebasdep"/>
          <w:b/>
        </w:rPr>
        <w:footnoteRef/>
      </w:r>
      <w:r w:rsidRPr="00DF244E">
        <w:rPr>
          <w:b/>
        </w:rPr>
        <w:tab/>
      </w:r>
      <w:r w:rsidR="007810C1" w:rsidRPr="00DF244E">
        <w:rPr>
          <w:b/>
        </w:rPr>
        <w:t>Voir la figure 6 de l’appendice de l’annexe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4A75" w14:textId="0E118659" w:rsidR="007810C1" w:rsidRPr="00A96A16" w:rsidRDefault="007E6E25">
    <w:pPr>
      <w:pStyle w:val="En-tte"/>
    </w:pPr>
    <w:r>
      <w:fldChar w:fldCharType="begin"/>
    </w:r>
    <w:r>
      <w:instrText xml:space="preserve"> TITLE  \* MERGEFORMAT </w:instrText>
    </w:r>
    <w:r>
      <w:fldChar w:fldCharType="separate"/>
    </w:r>
    <w:r>
      <w:t>ECE/TRANS/WP.29/GRBP/2019/13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F090" w14:textId="4A3C489E" w:rsidR="007810C1" w:rsidRPr="00A96A16" w:rsidRDefault="007E6E25" w:rsidP="00A96A16">
    <w:pPr>
      <w:pStyle w:val="En-tte"/>
      <w:jc w:val="right"/>
    </w:pPr>
    <w:r>
      <w:fldChar w:fldCharType="begin"/>
    </w:r>
    <w:r>
      <w:instrText xml:space="preserve"> TITLE  \* MERGEFORMAT </w:instrText>
    </w:r>
    <w:r>
      <w:fldChar w:fldCharType="separate"/>
    </w:r>
    <w:r>
      <w:t>ECE/TRANS/WP.29/GRBP/2019/13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D052C6"/>
    <w:multiLevelType w:val="hybridMultilevel"/>
    <w:tmpl w:val="3C7A9FD8"/>
    <w:lvl w:ilvl="0" w:tplc="FD32F5F4">
      <w:start w:val="2"/>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2B2D"/>
    <w:rsid w:val="00013098"/>
    <w:rsid w:val="00017F94"/>
    <w:rsid w:val="00023842"/>
    <w:rsid w:val="000334F9"/>
    <w:rsid w:val="00045FEB"/>
    <w:rsid w:val="0005148E"/>
    <w:rsid w:val="0007796D"/>
    <w:rsid w:val="00087676"/>
    <w:rsid w:val="000B7790"/>
    <w:rsid w:val="000D449D"/>
    <w:rsid w:val="000E7A78"/>
    <w:rsid w:val="00111F2F"/>
    <w:rsid w:val="00133E99"/>
    <w:rsid w:val="001421AD"/>
    <w:rsid w:val="0014365E"/>
    <w:rsid w:val="00143C66"/>
    <w:rsid w:val="00143C6B"/>
    <w:rsid w:val="00146F56"/>
    <w:rsid w:val="00176178"/>
    <w:rsid w:val="001F525A"/>
    <w:rsid w:val="00222895"/>
    <w:rsid w:val="00223272"/>
    <w:rsid w:val="002368F4"/>
    <w:rsid w:val="0024779E"/>
    <w:rsid w:val="00257168"/>
    <w:rsid w:val="002744B8"/>
    <w:rsid w:val="002832AC"/>
    <w:rsid w:val="00294C37"/>
    <w:rsid w:val="002B6D40"/>
    <w:rsid w:val="002D7C93"/>
    <w:rsid w:val="002E048D"/>
    <w:rsid w:val="00305801"/>
    <w:rsid w:val="00332823"/>
    <w:rsid w:val="003916DE"/>
    <w:rsid w:val="0039603C"/>
    <w:rsid w:val="003C2694"/>
    <w:rsid w:val="003C4AD2"/>
    <w:rsid w:val="003D3D7C"/>
    <w:rsid w:val="004209D6"/>
    <w:rsid w:val="00421996"/>
    <w:rsid w:val="00441C3B"/>
    <w:rsid w:val="00446FE5"/>
    <w:rsid w:val="00452396"/>
    <w:rsid w:val="00475894"/>
    <w:rsid w:val="004837D8"/>
    <w:rsid w:val="00497906"/>
    <w:rsid w:val="004E2EED"/>
    <w:rsid w:val="004E42F2"/>
    <w:rsid w:val="004E468C"/>
    <w:rsid w:val="005505B7"/>
    <w:rsid w:val="0056629A"/>
    <w:rsid w:val="00573BE5"/>
    <w:rsid w:val="005746BB"/>
    <w:rsid w:val="005869B6"/>
    <w:rsid w:val="00586ED3"/>
    <w:rsid w:val="00596AA9"/>
    <w:rsid w:val="005B353D"/>
    <w:rsid w:val="005D26C5"/>
    <w:rsid w:val="00646756"/>
    <w:rsid w:val="006D1655"/>
    <w:rsid w:val="006E1FBE"/>
    <w:rsid w:val="006F52BB"/>
    <w:rsid w:val="0071601D"/>
    <w:rsid w:val="007372E6"/>
    <w:rsid w:val="00742731"/>
    <w:rsid w:val="007810C1"/>
    <w:rsid w:val="007A62E6"/>
    <w:rsid w:val="007E6E25"/>
    <w:rsid w:val="007F20FA"/>
    <w:rsid w:val="00802666"/>
    <w:rsid w:val="0080582E"/>
    <w:rsid w:val="0080684C"/>
    <w:rsid w:val="00871C75"/>
    <w:rsid w:val="008776DC"/>
    <w:rsid w:val="00884594"/>
    <w:rsid w:val="008D75F3"/>
    <w:rsid w:val="009446C0"/>
    <w:rsid w:val="009705C8"/>
    <w:rsid w:val="00970F2B"/>
    <w:rsid w:val="00976F18"/>
    <w:rsid w:val="009A6880"/>
    <w:rsid w:val="009C1CF4"/>
    <w:rsid w:val="009C2D2C"/>
    <w:rsid w:val="009E0BE3"/>
    <w:rsid w:val="009F6B74"/>
    <w:rsid w:val="00A3029F"/>
    <w:rsid w:val="00A30353"/>
    <w:rsid w:val="00A82DF8"/>
    <w:rsid w:val="00A87847"/>
    <w:rsid w:val="00A96A16"/>
    <w:rsid w:val="00AA635C"/>
    <w:rsid w:val="00AC3823"/>
    <w:rsid w:val="00AD45BC"/>
    <w:rsid w:val="00AD6C5B"/>
    <w:rsid w:val="00AE2ED4"/>
    <w:rsid w:val="00AE323C"/>
    <w:rsid w:val="00AF0CB5"/>
    <w:rsid w:val="00AF26DC"/>
    <w:rsid w:val="00B00181"/>
    <w:rsid w:val="00B00B0D"/>
    <w:rsid w:val="00B33FB3"/>
    <w:rsid w:val="00B42E08"/>
    <w:rsid w:val="00B43C8B"/>
    <w:rsid w:val="00B45F2E"/>
    <w:rsid w:val="00B765F7"/>
    <w:rsid w:val="00B80112"/>
    <w:rsid w:val="00B869B4"/>
    <w:rsid w:val="00BA0CA9"/>
    <w:rsid w:val="00BB32E4"/>
    <w:rsid w:val="00BB6BD0"/>
    <w:rsid w:val="00BC7286"/>
    <w:rsid w:val="00BC7EA2"/>
    <w:rsid w:val="00BD4E95"/>
    <w:rsid w:val="00BD5522"/>
    <w:rsid w:val="00BF21DC"/>
    <w:rsid w:val="00C00C5C"/>
    <w:rsid w:val="00C02897"/>
    <w:rsid w:val="00C13B4E"/>
    <w:rsid w:val="00C2120C"/>
    <w:rsid w:val="00C36222"/>
    <w:rsid w:val="00C3639F"/>
    <w:rsid w:val="00C46725"/>
    <w:rsid w:val="00C47D98"/>
    <w:rsid w:val="00C572C1"/>
    <w:rsid w:val="00C97039"/>
    <w:rsid w:val="00CC5D09"/>
    <w:rsid w:val="00CD138B"/>
    <w:rsid w:val="00D102BE"/>
    <w:rsid w:val="00D3439C"/>
    <w:rsid w:val="00D914DB"/>
    <w:rsid w:val="00DB142B"/>
    <w:rsid w:val="00DB1831"/>
    <w:rsid w:val="00DD3BFD"/>
    <w:rsid w:val="00DF0202"/>
    <w:rsid w:val="00DF244E"/>
    <w:rsid w:val="00DF6678"/>
    <w:rsid w:val="00E00B9E"/>
    <w:rsid w:val="00E0299A"/>
    <w:rsid w:val="00E12B2D"/>
    <w:rsid w:val="00E85C74"/>
    <w:rsid w:val="00EA6547"/>
    <w:rsid w:val="00EB2988"/>
    <w:rsid w:val="00EC0D18"/>
    <w:rsid w:val="00ED5DF6"/>
    <w:rsid w:val="00EF2E22"/>
    <w:rsid w:val="00F037B3"/>
    <w:rsid w:val="00F311CB"/>
    <w:rsid w:val="00F35BAF"/>
    <w:rsid w:val="00F364A3"/>
    <w:rsid w:val="00F660DF"/>
    <w:rsid w:val="00F72B6E"/>
    <w:rsid w:val="00F94664"/>
    <w:rsid w:val="00F9573C"/>
    <w:rsid w:val="00F95C08"/>
    <w:rsid w:val="00FD003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EBA3F"/>
  <w15:docId w15:val="{703E2D17-C741-426D-A1CF-6AD0C4F1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Default">
    <w:name w:val="Default"/>
    <w:rsid w:val="00BD5522"/>
    <w:pPr>
      <w:autoSpaceDE w:val="0"/>
      <w:autoSpaceDN w:val="0"/>
      <w:adjustRightInd w:val="0"/>
      <w:spacing w:after="0" w:line="240" w:lineRule="auto"/>
    </w:pPr>
    <w:rPr>
      <w:rFonts w:ascii="Times New Roman" w:eastAsia="Calibri" w:hAnsi="Times New Roman" w:cs="Times New Roman"/>
      <w:color w:val="000000"/>
      <w:sz w:val="24"/>
      <w:szCs w:val="24"/>
      <w:lang w:val="en-GB" w:eastAsia="en-US"/>
    </w:rPr>
  </w:style>
  <w:style w:type="paragraph" w:styleId="NormalWeb">
    <w:name w:val="Normal (Web)"/>
    <w:basedOn w:val="Normal"/>
    <w:uiPriority w:val="99"/>
    <w:semiHidden/>
    <w:rsid w:val="008D75F3"/>
    <w:pPr>
      <w:kinsoku/>
      <w:overflowPunct/>
      <w:autoSpaceDE/>
      <w:autoSpaceDN/>
      <w:adjustRightInd/>
      <w:snapToGrid/>
    </w:pPr>
    <w:rPr>
      <w:rFonts w:eastAsia="MS Minch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C994-8CD8-4ABA-BDDB-B407AB94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TotalTime>
  <Pages>15</Pages>
  <Words>4359</Words>
  <Characters>24851</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ECE/TRANS/WP.29/GRBP/2019/13</vt:lpstr>
    </vt:vector>
  </TitlesOfParts>
  <Company>DCM</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ECE/TRANS/WP.29/GRBP/2019/13</dc:title>
  <dc:subject/>
  <dc:creator>Valerie BERTIN</dc:creator>
  <cp:keywords/>
  <cp:lastModifiedBy>Valerie Bertin</cp:lastModifiedBy>
  <cp:revision>3</cp:revision>
  <cp:lastPrinted>2019-07-19T06:28:00Z</cp:lastPrinted>
  <dcterms:created xsi:type="dcterms:W3CDTF">2019-07-19T06:28:00Z</dcterms:created>
  <dcterms:modified xsi:type="dcterms:W3CDTF">2019-07-19T06:30:00Z</dcterms:modified>
</cp:coreProperties>
</file>