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CC310F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736670">
              <w:t>9</w:t>
            </w:r>
            <w:r w:rsidR="00CC310F">
              <w:t>6</w:t>
            </w:r>
            <w:r w:rsidR="00926517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CE35E1" w:rsidP="00E044BA">
            <w:pPr>
              <w:spacing w:line="240" w:lineRule="exact"/>
            </w:pPr>
            <w:r>
              <w:t>17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841426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 xml:space="preserve">177th </w:t>
      </w:r>
      <w:r w:rsidR="008405E4">
        <w:rPr>
          <w:b/>
          <w:lang w:val="en-US"/>
        </w:rPr>
        <w:t>session</w:t>
      </w:r>
    </w:p>
    <w:p w:rsidR="008405E4" w:rsidRDefault="008405E4" w:rsidP="008405E4">
      <w:pPr>
        <w:rPr>
          <w:lang w:val="en-US"/>
        </w:rPr>
      </w:pPr>
      <w:r>
        <w:rPr>
          <w:lang w:val="en-US"/>
        </w:rPr>
        <w:t xml:space="preserve">Geneva, </w:t>
      </w:r>
      <w:r w:rsidR="00841426">
        <w:rPr>
          <w:lang w:val="en-US"/>
        </w:rPr>
        <w:t>12-15 March 2019</w:t>
      </w:r>
    </w:p>
    <w:p w:rsidR="008405E4" w:rsidRDefault="008405E4" w:rsidP="008405E4">
      <w:r>
        <w:t>Item 4.</w:t>
      </w:r>
      <w:r w:rsidR="00004F7E">
        <w:t>11.9.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E9109C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</w:t>
      </w:r>
      <w:r w:rsidR="00CC310F">
        <w:t>1</w:t>
      </w:r>
      <w:r w:rsidR="00FE2BBC" w:rsidRPr="00FE2BBC">
        <w:t xml:space="preserve"> series of amendments to UN Regulation No. </w:t>
      </w:r>
      <w:r w:rsidR="00887D3D">
        <w:t>2</w:t>
      </w:r>
      <w:r w:rsidR="00CC310F">
        <w:t>3</w:t>
      </w:r>
      <w:r w:rsidR="00FE2BBC" w:rsidRPr="00FE2BBC">
        <w:t xml:space="preserve"> (</w:t>
      </w:r>
      <w:r w:rsidR="00CC310F">
        <w:t>Reversing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841426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926517" w:rsidRPr="00926517">
        <w:t xml:space="preserve"> </w:t>
      </w:r>
      <w:r w:rsidR="00926517" w:rsidRPr="00926517">
        <w:rPr>
          <w:lang w:val="en-US"/>
        </w:rPr>
        <w:t>a</w:t>
      </w:r>
      <w:r w:rsidR="001F53E8">
        <w:rPr>
          <w:lang w:val="en-US"/>
        </w:rPr>
        <w:t xml:space="preserve">s amended by </w:t>
      </w:r>
      <w:r w:rsidR="00926517" w:rsidRPr="00926517">
        <w:rPr>
          <w:lang w:val="en-US"/>
        </w:rPr>
        <w:t>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46503D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46503D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E9109C" w:rsidRDefault="00E9109C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CC310F" w:rsidRPr="00CC310F">
        <w:t>01 series of amendments to UN Regulation No. 23 (Reversing lamps)</w:t>
      </w:r>
      <w:r w:rsidR="00962893" w:rsidRPr="00537AE6">
        <w:rPr>
          <w:b w:val="0"/>
          <w:bCs/>
          <w:vertAlign w:val="superscript"/>
        </w:rPr>
        <w:footnoteReference w:id="3"/>
      </w:r>
    </w:p>
    <w:p w:rsidR="00CC310F" w:rsidRDefault="00CC310F" w:rsidP="00CC310F">
      <w:pPr>
        <w:pStyle w:val="SingleTxtG"/>
        <w:ind w:left="2259" w:hanging="1125"/>
      </w:pPr>
      <w:r>
        <w:rPr>
          <w:i/>
        </w:rPr>
        <w:t>Insert a new paragraph 13</w:t>
      </w:r>
      <w:r w:rsidR="00926517">
        <w:rPr>
          <w:i/>
        </w:rPr>
        <w:t>.</w:t>
      </w:r>
      <w:r>
        <w:rPr>
          <w:i/>
        </w:rPr>
        <w:t>,</w:t>
      </w:r>
      <w:r w:rsidRPr="008723E1">
        <w:t xml:space="preserve"> </w:t>
      </w:r>
      <w:r w:rsidRPr="00E760F7">
        <w:t>to read:</w:t>
      </w:r>
    </w:p>
    <w:p w:rsidR="00CC310F" w:rsidRDefault="00332805" w:rsidP="00332805">
      <w:pPr>
        <w:pStyle w:val="HChG"/>
      </w:pPr>
      <w:r>
        <w:tab/>
      </w:r>
      <w:r>
        <w:tab/>
        <w:t>"</w:t>
      </w:r>
      <w:r w:rsidR="00CC310F">
        <w:t>13.</w:t>
      </w:r>
      <w:r w:rsidR="00CC310F">
        <w:tab/>
      </w:r>
      <w:r>
        <w:tab/>
      </w:r>
      <w:r w:rsidR="00CC310F">
        <w:t xml:space="preserve">Transitional </w:t>
      </w:r>
      <w:r>
        <w:t>p</w:t>
      </w:r>
      <w:r w:rsidR="00CC310F">
        <w:t>rovisions</w:t>
      </w:r>
    </w:p>
    <w:p w:rsidR="00CC310F" w:rsidRDefault="00CC310F" w:rsidP="00CC310F">
      <w:pPr>
        <w:pStyle w:val="SingleTxtG"/>
        <w:ind w:left="2259" w:hanging="1125"/>
      </w:pPr>
      <w:r>
        <w:t>13.1.</w:t>
      </w:r>
      <w:r>
        <w:tab/>
        <w:t xml:space="preserve">As </w:t>
      </w:r>
      <w:r w:rsidRPr="00700C92">
        <w:t xml:space="preserve">from 24 months after the official date of entry into force of </w:t>
      </w:r>
      <w:r w:rsidR="00332805">
        <w:t>UN</w:t>
      </w:r>
      <w:r w:rsidR="00841426">
        <w:t> </w:t>
      </w:r>
      <w:r w:rsidRPr="00700C92">
        <w:t>Regulation No. [LSD]</w:t>
      </w:r>
      <w:r>
        <w:rPr>
          <w:rStyle w:val="FootnoteReference"/>
        </w:rPr>
        <w:footnoteReference w:id="4"/>
      </w:r>
      <w:r w:rsidRPr="00700C92">
        <w:t>, Contracting Parties</w:t>
      </w:r>
      <w:r>
        <w:t xml:space="preserve"> applying this Regulation shall cease to grant approvals to this Regulation.</w:t>
      </w:r>
    </w:p>
    <w:p w:rsidR="00CC310F" w:rsidRDefault="00CC310F" w:rsidP="00CC310F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CC310F" w:rsidRDefault="00CC310F" w:rsidP="00CC310F">
      <w:pPr>
        <w:pStyle w:val="SingleTxtG"/>
        <w:ind w:left="2259" w:hanging="1125"/>
      </w:pPr>
      <w:r>
        <w:t>13.</w:t>
      </w:r>
      <w:r w:rsidR="00926517">
        <w:t>3</w:t>
      </w:r>
      <w:r>
        <w:t>.</w:t>
      </w:r>
      <w:r>
        <w:tab/>
        <w:t>Contracting Parties applying this Regulation shall continue to grant approvals for devices</w:t>
      </w:r>
      <w:r w:rsidRPr="00E40293">
        <w:t xml:space="preserve"> </w:t>
      </w:r>
      <w:r>
        <w:t>on basis of this and any previous series of amendments to this Regulation, provided that the devices are intended as replacements for fitting to vehicles in use.</w:t>
      </w:r>
    </w:p>
    <w:p w:rsidR="00887D3D" w:rsidRDefault="00CC310F" w:rsidP="00887D3D">
      <w:pPr>
        <w:pStyle w:val="SingleTxtG"/>
        <w:ind w:left="2259" w:hanging="1125"/>
      </w:pPr>
      <w:r w:rsidRPr="00700C92">
        <w:t>13.</w:t>
      </w:r>
      <w:r w:rsidR="00926517">
        <w:t>4</w:t>
      </w:r>
      <w:r w:rsidRPr="00700C92">
        <w:t>.</w:t>
      </w:r>
      <w:r w:rsidRPr="00700C92">
        <w:tab/>
        <w:t>Contracting Parties applying this Regulation shall continue to allow fitting or use on a vehicle in use of a device approved to this Regulation as amended by any previous series of amendments</w:t>
      </w:r>
      <w:r>
        <w:t>,</w:t>
      </w:r>
      <w:r w:rsidRPr="00700C92">
        <w:t xml:space="preserve"> provided that the devi</w:t>
      </w:r>
      <w:r>
        <w:t>ce is intended for replacement.</w:t>
      </w:r>
      <w:r w:rsidR="00332805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E910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05" w:rsidRPr="00332805" w:rsidRDefault="00332805" w:rsidP="00332805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1F53E8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A4" w:rsidRDefault="00423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E4" w:rsidRPr="009A2D3C" w:rsidRDefault="008405E4" w:rsidP="00962893">
    <w:pPr>
      <w:pStyle w:val="Footer"/>
      <w:tabs>
        <w:tab w:val="right" w:pos="9638"/>
      </w:tabs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E9109C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E9109C" w:rsidRPr="00E9109C">
        <w:rPr>
          <w:szCs w:val="18"/>
          <w:lang w:val="en-US"/>
        </w:rPr>
        <w:t xml:space="preserve">In accordance with the </w:t>
      </w:r>
      <w:proofErr w:type="spellStart"/>
      <w:r w:rsidR="00E9109C" w:rsidRPr="00E9109C">
        <w:rPr>
          <w:szCs w:val="18"/>
          <w:lang w:val="en-US"/>
        </w:rPr>
        <w:t>programme</w:t>
      </w:r>
      <w:proofErr w:type="spellEnd"/>
      <w:r w:rsidR="00E9109C" w:rsidRPr="00E9109C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CC310F" w:rsidRPr="00962893" w:rsidRDefault="00CC310F" w:rsidP="00CC310F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 xml:space="preserve">new UN Regulation on </w:t>
      </w:r>
      <w:r>
        <w:t xml:space="preserve">Light-Signalling </w:t>
      </w:r>
      <w:r w:rsidRPr="00962893">
        <w:t>Devices (</w:t>
      </w:r>
      <w:r>
        <w:t>LSD</w:t>
      </w:r>
      <w:r w:rsidRPr="00962893">
        <w:t>)</w:t>
      </w:r>
      <w:r>
        <w:t xml:space="preserve"> (</w:t>
      </w:r>
      <w:r w:rsidRPr="00962893">
        <w:t>ECE/TRANS/WP.29/2018/15</w:t>
      </w:r>
      <w:r>
        <w:t>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05" w:rsidRDefault="00332805" w:rsidP="00332805">
    <w:pPr>
      <w:pStyle w:val="Header"/>
    </w:pPr>
    <w:r>
      <w:t>ECE/TRANS/WP.29/2018/96</w:t>
    </w:r>
    <w:r w:rsidR="004232A4">
      <w:t>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2A4" w:rsidRDefault="00423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BBC" w:rsidRPr="00CB4A9A" w:rsidRDefault="00FE2BBC" w:rsidP="0033280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04F7E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45A4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1F53E8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C1C92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2805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232A4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03D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37AE6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30F7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426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430E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26517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42E4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5E1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8DD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109C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F2E2784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43D8-558D-4D77-AA65-F537A0F1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1994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13</cp:revision>
  <cp:lastPrinted>2018-01-26T08:00:00Z</cp:lastPrinted>
  <dcterms:created xsi:type="dcterms:W3CDTF">2018-12-12T17:22:00Z</dcterms:created>
  <dcterms:modified xsi:type="dcterms:W3CDTF">2018-12-17T15:27:00Z</dcterms:modified>
</cp:coreProperties>
</file>