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A7BBA" w:rsidTr="000303F7">
        <w:trPr>
          <w:trHeight w:val="851"/>
        </w:trPr>
        <w:tc>
          <w:tcPr>
            <w:tcW w:w="1259" w:type="dxa"/>
            <w:shd w:val="clear" w:color="auto" w:fill="auto"/>
          </w:tcPr>
          <w:p w:rsidR="00446DE4" w:rsidRPr="001039FD" w:rsidRDefault="00446DE4" w:rsidP="000216CC">
            <w:pPr>
              <w:spacing w:after="80" w:line="340" w:lineRule="exact"/>
            </w:pPr>
          </w:p>
        </w:tc>
        <w:tc>
          <w:tcPr>
            <w:tcW w:w="2236" w:type="dxa"/>
            <w:shd w:val="clear" w:color="auto" w:fill="auto"/>
            <w:vAlign w:val="bottom"/>
          </w:tcPr>
          <w:p w:rsidR="00446DE4" w:rsidRPr="001039FD" w:rsidRDefault="00446DE4" w:rsidP="000216CC">
            <w:pPr>
              <w:spacing w:after="80" w:line="340" w:lineRule="exact"/>
              <w:rPr>
                <w:sz w:val="28"/>
                <w:szCs w:val="28"/>
              </w:rPr>
            </w:pPr>
          </w:p>
        </w:tc>
        <w:tc>
          <w:tcPr>
            <w:tcW w:w="6144" w:type="dxa"/>
            <w:shd w:val="clear" w:color="auto" w:fill="auto"/>
            <w:vAlign w:val="bottom"/>
          </w:tcPr>
          <w:p w:rsidR="0008715C" w:rsidRPr="00467D0E" w:rsidRDefault="00FC215C" w:rsidP="00FC215C">
            <w:pPr>
              <w:jc w:val="right"/>
              <w:rPr>
                <w:b/>
                <w:sz w:val="40"/>
                <w:szCs w:val="40"/>
                <w:lang w:val="fr-CH"/>
              </w:rPr>
            </w:pPr>
            <w:r w:rsidRPr="00467D0E">
              <w:rPr>
                <w:b/>
                <w:sz w:val="40"/>
                <w:szCs w:val="40"/>
                <w:lang w:val="fr-CH"/>
              </w:rPr>
              <w:t>UN/SCETDG/</w:t>
            </w:r>
            <w:r w:rsidR="00E2792B" w:rsidRPr="00467D0E">
              <w:rPr>
                <w:b/>
                <w:sz w:val="40"/>
                <w:szCs w:val="40"/>
                <w:lang w:val="fr-CH"/>
              </w:rPr>
              <w:t>5</w:t>
            </w:r>
            <w:r w:rsidR="00C9494D">
              <w:rPr>
                <w:b/>
                <w:sz w:val="40"/>
                <w:szCs w:val="40"/>
                <w:lang w:val="fr-CH"/>
              </w:rPr>
              <w:t>6</w:t>
            </w:r>
            <w:r w:rsidRPr="00467D0E">
              <w:rPr>
                <w:b/>
                <w:sz w:val="40"/>
                <w:szCs w:val="40"/>
                <w:lang w:val="fr-CH"/>
              </w:rPr>
              <w:t>/INF.</w:t>
            </w:r>
            <w:r w:rsidR="00951014">
              <w:rPr>
                <w:b/>
                <w:sz w:val="40"/>
                <w:szCs w:val="40"/>
                <w:lang w:val="fr-CH"/>
              </w:rPr>
              <w:t>1</w:t>
            </w:r>
            <w:r w:rsidR="00356962">
              <w:rPr>
                <w:b/>
                <w:sz w:val="40"/>
                <w:szCs w:val="40"/>
                <w:lang w:val="fr-CH"/>
              </w:rPr>
              <w:t>8</w:t>
            </w:r>
          </w:p>
          <w:p w:rsidR="00FC215C" w:rsidRPr="00467D0E" w:rsidRDefault="0008715C" w:rsidP="00FC215C">
            <w:pPr>
              <w:jc w:val="right"/>
              <w:rPr>
                <w:b/>
                <w:sz w:val="40"/>
                <w:szCs w:val="40"/>
                <w:lang w:val="fr-CH"/>
              </w:rPr>
            </w:pPr>
            <w:r w:rsidRPr="00467D0E">
              <w:rPr>
                <w:b/>
                <w:sz w:val="40"/>
                <w:szCs w:val="40"/>
                <w:lang w:val="fr-FR"/>
              </w:rPr>
              <w:t>UN/SCEGHS/3</w:t>
            </w:r>
            <w:r w:rsidR="00C9494D">
              <w:rPr>
                <w:b/>
                <w:sz w:val="40"/>
                <w:szCs w:val="40"/>
                <w:lang w:val="fr-FR"/>
              </w:rPr>
              <w:t>8</w:t>
            </w:r>
            <w:r w:rsidRPr="00467D0E">
              <w:rPr>
                <w:b/>
                <w:sz w:val="40"/>
                <w:szCs w:val="40"/>
                <w:lang w:val="fr-FR"/>
              </w:rPr>
              <w:t>/INF.</w:t>
            </w:r>
            <w:r w:rsidR="00951014">
              <w:rPr>
                <w:b/>
                <w:sz w:val="40"/>
                <w:szCs w:val="40"/>
                <w:lang w:val="fr-FR"/>
              </w:rPr>
              <w:t>1</w:t>
            </w:r>
            <w:r w:rsidR="00356962">
              <w:rPr>
                <w:b/>
                <w:sz w:val="40"/>
                <w:szCs w:val="40"/>
                <w:lang w:val="fr-FR"/>
              </w:rPr>
              <w:t>2</w:t>
            </w:r>
          </w:p>
          <w:p w:rsidR="000216CC" w:rsidRPr="00467D0E"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467D0E" w:rsidTr="00165735">
        <w:tc>
          <w:tcPr>
            <w:tcW w:w="9645" w:type="dxa"/>
            <w:gridSpan w:val="2"/>
            <w:tcMar>
              <w:top w:w="142" w:type="dxa"/>
              <w:left w:w="108" w:type="dxa"/>
              <w:bottom w:w="142" w:type="dxa"/>
              <w:right w:w="108" w:type="dxa"/>
            </w:tcMar>
          </w:tcPr>
          <w:p w:rsidR="00645A0B" w:rsidRPr="00467D0E" w:rsidRDefault="00645A0B" w:rsidP="00516A2C">
            <w:pPr>
              <w:tabs>
                <w:tab w:val="right" w:pos="9214"/>
              </w:tabs>
            </w:pPr>
            <w:r w:rsidRPr="00467D0E">
              <w:rPr>
                <w:b/>
                <w:sz w:val="24"/>
                <w:szCs w:val="24"/>
              </w:rPr>
              <w:t>Committee of Experts on the Transport of Dangerous Goods</w:t>
            </w:r>
            <w:r w:rsidRPr="00467D0E">
              <w:rPr>
                <w:b/>
                <w:sz w:val="24"/>
                <w:szCs w:val="24"/>
              </w:rPr>
              <w:tab/>
            </w:r>
            <w:r w:rsidRPr="00467D0E">
              <w:rPr>
                <w:b/>
                <w:sz w:val="24"/>
                <w:szCs w:val="24"/>
              </w:rPr>
              <w:br/>
              <w:t>and on the Globally Harmonized System of Classification</w:t>
            </w:r>
            <w:r w:rsidRPr="00467D0E">
              <w:rPr>
                <w:b/>
                <w:sz w:val="24"/>
                <w:szCs w:val="24"/>
              </w:rPr>
              <w:br/>
              <w:t>and Labelling of Chemicals</w:t>
            </w:r>
            <w:r w:rsidRPr="00467D0E">
              <w:rPr>
                <w:b/>
              </w:rPr>
              <w:tab/>
            </w:r>
            <w:r w:rsidR="00356962">
              <w:rPr>
                <w:b/>
              </w:rPr>
              <w:t>2</w:t>
            </w:r>
            <w:r w:rsidR="00E21A1D">
              <w:rPr>
                <w:b/>
              </w:rPr>
              <w:t>2</w:t>
            </w:r>
            <w:r w:rsidR="00951014">
              <w:rPr>
                <w:b/>
              </w:rPr>
              <w:t xml:space="preserve"> November</w:t>
            </w:r>
            <w:r w:rsidR="00D007DA" w:rsidRPr="00D007DA">
              <w:rPr>
                <w:b/>
              </w:rPr>
              <w:t xml:space="preserve"> 2019</w:t>
            </w:r>
          </w:p>
        </w:tc>
      </w:tr>
      <w:tr w:rsidR="006B30F1" w:rsidRPr="00467D0E" w:rsidTr="00467D0E">
        <w:tc>
          <w:tcPr>
            <w:tcW w:w="4652" w:type="dxa"/>
            <w:tcMar>
              <w:top w:w="57" w:type="dxa"/>
              <w:left w:w="108" w:type="dxa"/>
              <w:bottom w:w="0" w:type="dxa"/>
              <w:right w:w="108" w:type="dxa"/>
            </w:tcMar>
            <w:vAlign w:val="center"/>
          </w:tcPr>
          <w:p w:rsidR="006B30F1" w:rsidRPr="00467D0E" w:rsidRDefault="006B30F1" w:rsidP="006B30F1">
            <w:pPr>
              <w:spacing w:before="120"/>
              <w:rPr>
                <w:b/>
              </w:rPr>
            </w:pPr>
            <w:r w:rsidRPr="00467D0E">
              <w:rPr>
                <w:b/>
              </w:rPr>
              <w:t xml:space="preserve">Sub-Committee of Experts on the </w:t>
            </w:r>
            <w:r w:rsidRPr="00467D0E">
              <w:rPr>
                <w:b/>
              </w:rPr>
              <w:br/>
              <w:t xml:space="preserve">Transport of Dangerous Goods </w:t>
            </w:r>
          </w:p>
        </w:tc>
        <w:tc>
          <w:tcPr>
            <w:tcW w:w="4993" w:type="dxa"/>
            <w:tcMar>
              <w:top w:w="57" w:type="dxa"/>
              <w:left w:w="108" w:type="dxa"/>
              <w:bottom w:w="0" w:type="dxa"/>
              <w:right w:w="108" w:type="dxa"/>
            </w:tcMar>
          </w:tcPr>
          <w:p w:rsidR="006B30F1" w:rsidRPr="00467D0E" w:rsidRDefault="006B30F1" w:rsidP="006B30F1">
            <w:pPr>
              <w:spacing w:before="120"/>
              <w:rPr>
                <w:b/>
              </w:rPr>
            </w:pPr>
            <w:r w:rsidRPr="00467D0E">
              <w:rPr>
                <w:b/>
              </w:rPr>
              <w:t xml:space="preserve">Sub-Committee of Experts on the Globally Harmonized System of Classification and Labelling of Chemicals </w:t>
            </w:r>
          </w:p>
        </w:tc>
      </w:tr>
      <w:tr w:rsidR="00244DC1" w:rsidRPr="00467D0E" w:rsidTr="00165735">
        <w:tc>
          <w:tcPr>
            <w:tcW w:w="4652" w:type="dxa"/>
            <w:tcMar>
              <w:top w:w="57" w:type="dxa"/>
              <w:left w:w="108" w:type="dxa"/>
              <w:bottom w:w="0" w:type="dxa"/>
              <w:right w:w="108" w:type="dxa"/>
            </w:tcMar>
          </w:tcPr>
          <w:p w:rsidR="00244DC1" w:rsidRPr="00467D0E" w:rsidRDefault="00244DC1" w:rsidP="00244DC1">
            <w:pPr>
              <w:spacing w:before="120"/>
              <w:ind w:left="34" w:hanging="34"/>
              <w:rPr>
                <w:b/>
              </w:rPr>
            </w:pPr>
            <w:r w:rsidRPr="00467D0E">
              <w:rPr>
                <w:b/>
              </w:rPr>
              <w:t>Fifty-</w:t>
            </w:r>
            <w:r w:rsidR="00C9494D">
              <w:rPr>
                <w:b/>
              </w:rPr>
              <w:t xml:space="preserve"> sixth</w:t>
            </w:r>
            <w:r w:rsidRPr="00467D0E">
              <w:rPr>
                <w:b/>
              </w:rPr>
              <w:t xml:space="preserve"> session</w:t>
            </w:r>
          </w:p>
        </w:tc>
        <w:tc>
          <w:tcPr>
            <w:tcW w:w="4993" w:type="dxa"/>
            <w:tcMar>
              <w:top w:w="57" w:type="dxa"/>
              <w:left w:w="108" w:type="dxa"/>
              <w:bottom w:w="0" w:type="dxa"/>
              <w:right w:w="108" w:type="dxa"/>
            </w:tcMar>
          </w:tcPr>
          <w:p w:rsidR="00244DC1" w:rsidRPr="00467D0E" w:rsidRDefault="00244DC1" w:rsidP="00244DC1">
            <w:pPr>
              <w:spacing w:before="120"/>
              <w:rPr>
                <w:b/>
              </w:rPr>
            </w:pPr>
            <w:r w:rsidRPr="00467D0E">
              <w:rPr>
                <w:b/>
              </w:rPr>
              <w:t>Thirty-</w:t>
            </w:r>
            <w:r w:rsidR="00536DBA" w:rsidRPr="00013CF9">
              <w:rPr>
                <w:b/>
              </w:rPr>
              <w:t xml:space="preserve"> eighth</w:t>
            </w:r>
            <w:r w:rsidRPr="00467D0E">
              <w:rPr>
                <w:b/>
              </w:rPr>
              <w:t xml:space="preserve"> session</w:t>
            </w:r>
          </w:p>
        </w:tc>
      </w:tr>
      <w:tr w:rsidR="00244DC1" w:rsidRPr="00467D0E" w:rsidTr="00165735">
        <w:tc>
          <w:tcPr>
            <w:tcW w:w="4652" w:type="dxa"/>
            <w:tcMar>
              <w:top w:w="28" w:type="dxa"/>
              <w:left w:w="108" w:type="dxa"/>
              <w:bottom w:w="0" w:type="dxa"/>
              <w:right w:w="108" w:type="dxa"/>
            </w:tcMar>
          </w:tcPr>
          <w:p w:rsidR="00244DC1" w:rsidRPr="00467D0E" w:rsidRDefault="00244DC1" w:rsidP="00244DC1">
            <w:pPr>
              <w:tabs>
                <w:tab w:val="left" w:pos="0"/>
                <w:tab w:val="left" w:pos="6361"/>
                <w:tab w:val="left" w:pos="6939"/>
              </w:tabs>
              <w:spacing w:before="40"/>
              <w:ind w:left="34" w:hanging="34"/>
              <w:outlineLvl w:val="0"/>
              <w:rPr>
                <w:bCs/>
              </w:rPr>
            </w:pPr>
            <w:r w:rsidRPr="00467D0E">
              <w:rPr>
                <w:bCs/>
              </w:rPr>
              <w:t xml:space="preserve">Geneva, </w:t>
            </w:r>
            <w:r w:rsidR="00951014">
              <w:t>4</w:t>
            </w:r>
            <w:r w:rsidR="00536DBA">
              <w:t>-1</w:t>
            </w:r>
            <w:r w:rsidR="00951014">
              <w:t>0</w:t>
            </w:r>
            <w:r w:rsidR="00536DBA" w:rsidRPr="000A4F3B">
              <w:t xml:space="preserve"> </w:t>
            </w:r>
            <w:r w:rsidR="00536DBA">
              <w:t>December</w:t>
            </w:r>
            <w:r w:rsidRPr="00467D0E">
              <w:t xml:space="preserve"> 2019</w:t>
            </w:r>
          </w:p>
          <w:p w:rsidR="00244DC1" w:rsidRPr="00467D0E" w:rsidRDefault="00244DC1" w:rsidP="00244DC1">
            <w:pPr>
              <w:spacing w:before="40"/>
              <w:ind w:left="34" w:hanging="34"/>
            </w:pPr>
            <w:r w:rsidRPr="00467D0E">
              <w:t xml:space="preserve">Item </w:t>
            </w:r>
            <w:r w:rsidR="00E21A1D">
              <w:t>7</w:t>
            </w:r>
            <w:r w:rsidRPr="00467D0E">
              <w:t xml:space="preserve"> of the provisional agenda</w:t>
            </w:r>
          </w:p>
          <w:p w:rsidR="00244DC1" w:rsidRPr="00E21A1D" w:rsidRDefault="00E21A1D" w:rsidP="0074511F">
            <w:pPr>
              <w:spacing w:before="40"/>
              <w:ind w:left="8" w:hanging="8"/>
              <w:rPr>
                <w:b/>
                <w:bCs/>
              </w:rPr>
            </w:pPr>
            <w:r w:rsidRPr="00E21A1D">
              <w:rPr>
                <w:b/>
                <w:bCs/>
              </w:rPr>
              <w:t>Global harmonization of transport of dangerous goods regulations with the Model Regulations</w:t>
            </w:r>
          </w:p>
        </w:tc>
        <w:tc>
          <w:tcPr>
            <w:tcW w:w="4993" w:type="dxa"/>
            <w:tcMar>
              <w:top w:w="28" w:type="dxa"/>
              <w:left w:w="108" w:type="dxa"/>
              <w:bottom w:w="0" w:type="dxa"/>
              <w:right w:w="108" w:type="dxa"/>
            </w:tcMar>
          </w:tcPr>
          <w:p w:rsidR="00244DC1" w:rsidRPr="00467D0E" w:rsidRDefault="00244DC1" w:rsidP="00244DC1">
            <w:r w:rsidRPr="00467D0E">
              <w:t>Geneva,</w:t>
            </w:r>
            <w:r w:rsidR="00536DBA">
              <w:t xml:space="preserve"> 11</w:t>
            </w:r>
            <w:r w:rsidR="00536DBA" w:rsidRPr="00013CF9">
              <w:t>-13 December</w:t>
            </w:r>
            <w:r w:rsidRPr="00467D0E">
              <w:t xml:space="preserve"> 2019</w:t>
            </w:r>
          </w:p>
          <w:p w:rsidR="00244DC1" w:rsidRPr="00467D0E" w:rsidRDefault="00244DC1" w:rsidP="00244DC1">
            <w:r w:rsidRPr="00467D0E">
              <w:t xml:space="preserve">Item </w:t>
            </w:r>
            <w:r w:rsidR="00E21A1D">
              <w:t>4 (c)</w:t>
            </w:r>
            <w:r w:rsidR="00356962">
              <w:t xml:space="preserve"> </w:t>
            </w:r>
            <w:r w:rsidRPr="00467D0E">
              <w:t>of the provisional agenda</w:t>
            </w:r>
          </w:p>
          <w:p w:rsidR="00244DC1" w:rsidRPr="00E21A1D" w:rsidRDefault="00E21A1D" w:rsidP="00244DC1">
            <w:pPr>
              <w:spacing w:before="40"/>
              <w:rPr>
                <w:b/>
                <w:bCs/>
              </w:rPr>
            </w:pPr>
            <w:r w:rsidRPr="00E21A1D">
              <w:rPr>
                <w:b/>
                <w:bCs/>
              </w:rPr>
              <w:t>Implementation of the GHS</w:t>
            </w:r>
            <w:r w:rsidRPr="00E21A1D">
              <w:rPr>
                <w:b/>
                <w:bCs/>
              </w:rPr>
              <w:t>: c</w:t>
            </w:r>
            <w:r w:rsidRPr="00E21A1D">
              <w:rPr>
                <w:b/>
                <w:bCs/>
              </w:rPr>
              <w:t>ooperation with other bodies or international organizations</w:t>
            </w:r>
          </w:p>
        </w:tc>
      </w:tr>
    </w:tbl>
    <w:p w:rsidR="00356962" w:rsidRPr="00356962" w:rsidRDefault="00356962" w:rsidP="00356962">
      <w:pPr>
        <w:pStyle w:val="HChG"/>
      </w:pPr>
      <w:r w:rsidRPr="00356962">
        <w:tab/>
      </w:r>
      <w:r w:rsidRPr="00356962">
        <w:tab/>
        <w:t xml:space="preserve">Expert </w:t>
      </w:r>
      <w:r w:rsidR="00E21A1D">
        <w:t>W</w:t>
      </w:r>
      <w:r w:rsidRPr="00356962">
        <w:t>orking Group on the review of Annexes to the Basel Convention on the Control of Transboundary Movements of Hazardous Wastes and Their Disposal</w:t>
      </w:r>
    </w:p>
    <w:p w:rsidR="00356962" w:rsidRPr="008E6BE4" w:rsidRDefault="00356962" w:rsidP="00356962">
      <w:pPr>
        <w:pStyle w:val="H1G"/>
      </w:pPr>
      <w:r>
        <w:tab/>
      </w:r>
      <w:r>
        <w:tab/>
      </w:r>
      <w:r w:rsidR="00E21A1D">
        <w:t>Transmitted by the Secretariat of the Basel, Rotterdam and Stockholm Conventions</w:t>
      </w:r>
    </w:p>
    <w:p w:rsidR="00356962" w:rsidRPr="000A5A2E" w:rsidRDefault="00356962" w:rsidP="00356962">
      <w:pPr>
        <w:pStyle w:val="SingleTxtG"/>
        <w:numPr>
          <w:ilvl w:val="0"/>
          <w:numId w:val="34"/>
        </w:numPr>
        <w:ind w:left="1134" w:firstLine="0"/>
      </w:pPr>
      <w:r w:rsidRPr="000A5A2E">
        <w:t>By its decision BC-13/2, on the follow-up to the Indonesian-Swiss country</w:t>
      </w:r>
      <w:r w:rsidRPr="000A5A2E">
        <w:noBreakHyphen/>
        <w:t>led initiative to improve the effectiveness of the Basel Convention on the Control of Transboundary Movements of</w:t>
      </w:r>
      <w:r>
        <w:t xml:space="preserve"> </w:t>
      </w:r>
      <w:r w:rsidRPr="000A5A2E">
        <w:t xml:space="preserve">Hazardous Wastes and Their Disposal, the Conference of Parties, among other things, established an expert working group </w:t>
      </w:r>
      <w:r>
        <w:t xml:space="preserve">(EWG) </w:t>
      </w:r>
      <w:r w:rsidRPr="000A5A2E">
        <w:t>on the review of the Annexes with a mandate and terms of reference as set out in annex II to that decision</w:t>
      </w:r>
      <w:r w:rsidR="0030730F">
        <w:rPr>
          <w:rStyle w:val="FootnoteReference"/>
        </w:rPr>
        <w:footnoteReference w:id="2"/>
      </w:r>
      <w:r w:rsidRPr="000A5A2E">
        <w:t xml:space="preserve">. </w:t>
      </w:r>
    </w:p>
    <w:p w:rsidR="00356962" w:rsidRDefault="00356962" w:rsidP="00356962">
      <w:pPr>
        <w:pStyle w:val="SingleTxtG"/>
      </w:pPr>
      <w:r>
        <w:t>2.</w:t>
      </w:r>
      <w:r>
        <w:tab/>
        <w:t xml:space="preserve">The mandate of the EWG was revised by decisions BC-14/13 and BC-14/16 adopted by the </w:t>
      </w:r>
      <w:r w:rsidRPr="00BE1A82">
        <w:rPr>
          <w:iCs/>
          <w:lang w:val="en-US"/>
        </w:rPr>
        <w:t xml:space="preserve">Conference of the Parties at its fourteenth meeting </w:t>
      </w:r>
      <w:r>
        <w:t>in May 2019. The EWG is to review:</w:t>
      </w:r>
    </w:p>
    <w:p w:rsidR="00356962" w:rsidRDefault="007E72E8" w:rsidP="00FA4187">
      <w:pPr>
        <w:pStyle w:val="SingleTxtG"/>
        <w:ind w:left="2268" w:hanging="567"/>
      </w:pPr>
      <w:r>
        <w:t>(a)</w:t>
      </w:r>
      <w:r w:rsidR="00356962">
        <w:tab/>
        <w:t xml:space="preserve">Annex I, which lists the lists the categories of wastes to be controlled under the Basel Convention, including both specific waste categories (Y1 to Y18) and wastes having specific constituents (Y19 to Y45); </w:t>
      </w:r>
    </w:p>
    <w:p w:rsidR="00356962" w:rsidRPr="00A8351D" w:rsidRDefault="007E72E8" w:rsidP="00FA4187">
      <w:pPr>
        <w:pStyle w:val="SingleTxtG"/>
        <w:ind w:left="2268" w:hanging="567"/>
      </w:pPr>
      <w:r>
        <w:t>(b)</w:t>
      </w:r>
      <w:r w:rsidR="00356962">
        <w:tab/>
        <w:t xml:space="preserve">Annex III, which lists the hazardous </w:t>
      </w:r>
      <w:r w:rsidR="00356962" w:rsidRPr="00A8351D">
        <w:t>characteristics (H1 to H13);</w:t>
      </w:r>
    </w:p>
    <w:p w:rsidR="00FA4187" w:rsidRDefault="007E72E8" w:rsidP="00FA4187">
      <w:pPr>
        <w:pStyle w:val="SingleTxtG"/>
        <w:ind w:left="2268" w:hanging="567"/>
      </w:pPr>
      <w:r>
        <w:t>(c)</w:t>
      </w:r>
      <w:r w:rsidR="00356962">
        <w:tab/>
      </w:r>
      <w:r w:rsidR="00356962" w:rsidRPr="00B942F7">
        <w:t xml:space="preserve">Annex IV, which list the disposal operations key to defining whether a substance or an object is a “waste”.  </w:t>
      </w:r>
    </w:p>
    <w:p w:rsidR="00FA4187" w:rsidRDefault="00FA4187" w:rsidP="00FA4187">
      <w:pPr>
        <w:pStyle w:val="SingleTxtG"/>
        <w:ind w:left="2268" w:hanging="567"/>
      </w:pPr>
      <w:r>
        <w:tab/>
      </w:r>
      <w:r w:rsidR="00356962" w:rsidRPr="00B942F7">
        <w:t xml:space="preserve">Annex IV includes two sections, namely section A entitled “Operations which do not lead to the possibility of resource recovery, recycling, reclamation, direct re-use or alternative uses”, and section B entitled “Operations which may lead to resource recovery, recycling, reclamation, direct re-use or alternative uses”. </w:t>
      </w:r>
    </w:p>
    <w:p w:rsidR="00356962" w:rsidRPr="00A8351D" w:rsidRDefault="00FA4187" w:rsidP="00FA4187">
      <w:pPr>
        <w:pStyle w:val="SingleTxtG"/>
        <w:ind w:left="2268" w:hanging="567"/>
      </w:pPr>
      <w:r>
        <w:tab/>
      </w:r>
      <w:r w:rsidR="00356962" w:rsidRPr="00B942F7">
        <w:t xml:space="preserve">The mandate of the EWG also includes related aspects of Annexes VIII and IX, namely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and B1110 which pertain to electrical and electronic assemblies</w:t>
      </w:r>
      <w:r w:rsidR="00356962">
        <w:t xml:space="preserve"> and include references to disposal operations</w:t>
      </w:r>
      <w:r w:rsidR="00356962" w:rsidRPr="00A8351D">
        <w:t xml:space="preserve">. </w:t>
      </w:r>
    </w:p>
    <w:p w:rsidR="00356962" w:rsidRPr="00B942F7" w:rsidRDefault="007E72E8" w:rsidP="00FA4187">
      <w:pPr>
        <w:pStyle w:val="SingleTxtG"/>
        <w:ind w:left="2268" w:hanging="567"/>
      </w:pPr>
      <w:r>
        <w:lastRenderedPageBreak/>
        <w:t>(d)</w:t>
      </w:r>
      <w:r w:rsidR="00356962">
        <w:tab/>
      </w:r>
      <w:r w:rsidR="00356962" w:rsidRPr="00B942F7">
        <w:t xml:space="preserve">The consequential implications of </w:t>
      </w:r>
      <w:r w:rsidR="00356962" w:rsidRPr="00B942F7">
        <w:rPr>
          <w:rFonts w:asciiTheme="majorBidi" w:hAnsiTheme="majorBidi" w:cstheme="majorBidi"/>
        </w:rPr>
        <w:t>the review of Annexes I, III and IV for other annexes of the Convention and for relevant decisions of the Conference of the Parties, inter alia, for the notification and movement documents and the reporting format.</w:t>
      </w:r>
    </w:p>
    <w:p w:rsidR="00356962" w:rsidRPr="00A8351D" w:rsidRDefault="007E72E8" w:rsidP="00FA4187">
      <w:pPr>
        <w:pStyle w:val="SingleTxtG"/>
        <w:ind w:left="2268" w:hanging="567"/>
      </w:pPr>
      <w:r w:rsidRPr="00FA4187">
        <w:t>(e)</w:t>
      </w:r>
      <w:r w:rsidR="00356962" w:rsidRPr="00FA4187">
        <w:tab/>
        <w:t>Whether any additional constituents or characteristics in relation to plastic waste should be added to Annex I or III, respectively, to the Convention.</w:t>
      </w:r>
    </w:p>
    <w:p w:rsidR="00356962" w:rsidRDefault="007E72E8" w:rsidP="007E72E8">
      <w:pPr>
        <w:pStyle w:val="SingleTxtG"/>
      </w:pPr>
      <w:r>
        <w:tab/>
        <w:t>3.</w:t>
      </w:r>
      <w:r>
        <w:tab/>
      </w:r>
      <w:r w:rsidR="00356962">
        <w:t>The purpose of the review is as follows:</w:t>
      </w:r>
    </w:p>
    <w:p w:rsidR="00FA4187" w:rsidRDefault="007E72E8" w:rsidP="00FA4187">
      <w:pPr>
        <w:pStyle w:val="SingleTxtG"/>
        <w:ind w:left="2268" w:hanging="567"/>
      </w:pPr>
      <w:r>
        <w:t>(a)</w:t>
      </w:r>
      <w:r>
        <w:tab/>
      </w:r>
      <w:r w:rsidR="00356962">
        <w:t xml:space="preserve">For Annexes I and III: </w:t>
      </w:r>
      <w:r w:rsidR="00356962" w:rsidRPr="00006118">
        <w:t xml:space="preserve">Review, with a view to: </w:t>
      </w:r>
    </w:p>
    <w:p w:rsidR="00FA4187" w:rsidRDefault="00356962" w:rsidP="00FA4187">
      <w:pPr>
        <w:pStyle w:val="SingleTxtG"/>
        <w:ind w:left="2835" w:hanging="567"/>
      </w:pPr>
      <w:r w:rsidRPr="00006118">
        <w:t>(</w:t>
      </w:r>
      <w:proofErr w:type="spellStart"/>
      <w:r w:rsidRPr="00006118">
        <w:t>i</w:t>
      </w:r>
      <w:proofErr w:type="spellEnd"/>
      <w:r w:rsidRPr="00006118">
        <w:t xml:space="preserve">) </w:t>
      </w:r>
      <w:r w:rsidR="00FA4187">
        <w:tab/>
      </w:r>
      <w:r w:rsidRPr="00006118">
        <w:t xml:space="preserve">Improve/update the description of categories of wastes in Annex I and the list of hazardous characteristics in Annex III; </w:t>
      </w:r>
    </w:p>
    <w:p w:rsidR="00FA4187" w:rsidRDefault="00356962" w:rsidP="00FA4187">
      <w:pPr>
        <w:pStyle w:val="SingleTxtG"/>
        <w:ind w:left="2835" w:hanging="567"/>
      </w:pPr>
      <w:r w:rsidRPr="00006118">
        <w:t xml:space="preserve">(ii) </w:t>
      </w:r>
      <w:r w:rsidR="00FA4187">
        <w:tab/>
      </w:r>
      <w:r w:rsidRPr="00006118">
        <w:t xml:space="preserve">Improve environmental controls by including any additional categories of wastes in Annex I and any additional hazardous characteristics in Annex III that occur in practice; and </w:t>
      </w:r>
    </w:p>
    <w:p w:rsidR="00356962" w:rsidRDefault="00356962" w:rsidP="00FA4187">
      <w:pPr>
        <w:pStyle w:val="SingleTxtG"/>
        <w:ind w:left="2835" w:hanging="567"/>
      </w:pPr>
      <w:r w:rsidRPr="00006118">
        <w:t xml:space="preserve">(iii) </w:t>
      </w:r>
      <w:r w:rsidR="00FA4187">
        <w:tab/>
      </w:r>
      <w:r w:rsidRPr="00006118">
        <w:t>Clarify the descriptions in Annexes I and III to address conflicts or overlaps.</w:t>
      </w:r>
    </w:p>
    <w:p w:rsidR="00FA4187" w:rsidRDefault="007E72E8" w:rsidP="00FA4187">
      <w:pPr>
        <w:pStyle w:val="SingleTxtG"/>
        <w:ind w:left="2268" w:hanging="567"/>
      </w:pPr>
      <w:r>
        <w:t>(b)</w:t>
      </w:r>
      <w:r>
        <w:tab/>
      </w:r>
      <w:r w:rsidR="00356962">
        <w:t xml:space="preserve">For Annex IV: </w:t>
      </w:r>
      <w:r w:rsidR="00356962" w:rsidRPr="00006118">
        <w:t xml:space="preserve">Review, with a view to: </w:t>
      </w:r>
    </w:p>
    <w:p w:rsidR="00FA4187" w:rsidRDefault="00356962" w:rsidP="00FA4187">
      <w:pPr>
        <w:pStyle w:val="SingleTxtG"/>
        <w:ind w:left="2835" w:hanging="567"/>
      </w:pPr>
      <w:r w:rsidRPr="00006118">
        <w:t>(</w:t>
      </w:r>
      <w:proofErr w:type="spellStart"/>
      <w:r w:rsidRPr="00006118">
        <w:t>i</w:t>
      </w:r>
      <w:proofErr w:type="spellEnd"/>
      <w:r w:rsidRPr="00006118">
        <w:t xml:space="preserve">) </w:t>
      </w:r>
      <w:r w:rsidR="00FA4187">
        <w:tab/>
      </w:r>
      <w:r w:rsidRPr="00006118">
        <w:t xml:space="preserve">Improve/update the description of disposal operations in Annex IV; </w:t>
      </w:r>
    </w:p>
    <w:p w:rsidR="00FA4187" w:rsidRDefault="00356962" w:rsidP="00FA4187">
      <w:pPr>
        <w:pStyle w:val="SingleTxtG"/>
        <w:ind w:left="2835" w:hanging="567"/>
      </w:pPr>
      <w:r w:rsidRPr="00006118">
        <w:t xml:space="preserve">(ii) </w:t>
      </w:r>
      <w:r w:rsidR="00FA4187">
        <w:tab/>
      </w:r>
      <w:r w:rsidRPr="00006118">
        <w:t>Improve environmental controls by including additional disposal operations that occur in practice or could occur in practice in Annex IV; and</w:t>
      </w:r>
    </w:p>
    <w:p w:rsidR="00356962" w:rsidRDefault="00356962" w:rsidP="00FA4187">
      <w:pPr>
        <w:pStyle w:val="SingleTxtG"/>
        <w:ind w:left="2835" w:hanging="567"/>
      </w:pPr>
      <w:r w:rsidRPr="00006118">
        <w:t xml:space="preserve">(iii) </w:t>
      </w:r>
      <w:r w:rsidR="00FA4187">
        <w:tab/>
      </w:r>
      <w:r w:rsidRPr="00006118">
        <w:t>Clarify the descriptions in Annex IV and in Annex</w:t>
      </w:r>
      <w:r>
        <w:t xml:space="preserve">es VIII (A1180) and </w:t>
      </w:r>
      <w:r w:rsidRPr="00006118">
        <w:t>IX (B1110) to</w:t>
      </w:r>
      <w:r>
        <w:t xml:space="preserve"> address conflicts or overlaps.</w:t>
      </w:r>
    </w:p>
    <w:p w:rsidR="00356962" w:rsidRDefault="0030730F" w:rsidP="0030730F">
      <w:pPr>
        <w:pStyle w:val="SingleTxtG"/>
      </w:pPr>
      <w:r>
        <w:tab/>
        <w:t>4.</w:t>
      </w:r>
      <w:r>
        <w:tab/>
      </w:r>
      <w:r w:rsidR="00356962">
        <w:t xml:space="preserve">The EWG is to give priority to the review of Annex IV. It reports back to the Conference of the Parties, which meets every two years, </w:t>
      </w:r>
      <w:proofErr w:type="gramStart"/>
      <w:r w:rsidR="00356962">
        <w:t>and also</w:t>
      </w:r>
      <w:proofErr w:type="gramEnd"/>
      <w:r w:rsidR="00356962">
        <w:t xml:space="preserve"> operates under the guidance of the Open-ended Working Group which meets once in between of the meetings of the Conference of the Parties.</w:t>
      </w:r>
    </w:p>
    <w:p w:rsidR="00356962" w:rsidRDefault="0030730F" w:rsidP="0030730F">
      <w:pPr>
        <w:pStyle w:val="SingleTxtG"/>
      </w:pPr>
      <w:r>
        <w:tab/>
        <w:t>5.</w:t>
      </w:r>
      <w:r>
        <w:tab/>
      </w:r>
      <w:r w:rsidR="00356962" w:rsidRPr="00006118">
        <w:t xml:space="preserve">The </w:t>
      </w:r>
      <w:r w:rsidR="00356962">
        <w:t xml:space="preserve">EWG </w:t>
      </w:r>
      <w:r w:rsidR="00356962" w:rsidRPr="00006118">
        <w:t xml:space="preserve">is composed of experts nominated by Parties (up to 10 per United Nations region) and open to observers. As at </w:t>
      </w:r>
      <w:r w:rsidR="00356962">
        <w:t>20 November 2019</w:t>
      </w:r>
      <w:r w:rsidR="00356962" w:rsidRPr="00006118">
        <w:t>, there are 3</w:t>
      </w:r>
      <w:r w:rsidR="00356962">
        <w:t>6</w:t>
      </w:r>
      <w:r w:rsidR="00356962" w:rsidRPr="00006118">
        <w:t xml:space="preserve"> members and </w:t>
      </w:r>
      <w:r w:rsidR="00356962">
        <w:t>49</w:t>
      </w:r>
      <w:r w:rsidR="00083D18">
        <w:t> </w:t>
      </w:r>
      <w:r w:rsidR="00356962" w:rsidRPr="00006118">
        <w:t>observers participating in the group</w:t>
      </w:r>
      <w:r w:rsidR="007F2967">
        <w:rPr>
          <w:rStyle w:val="FootnoteReference"/>
        </w:rPr>
        <w:footnoteReference w:id="3"/>
      </w:r>
      <w:r w:rsidR="00356962" w:rsidRPr="00006118">
        <w:t>.</w:t>
      </w:r>
    </w:p>
    <w:p w:rsidR="00356962" w:rsidRPr="00E87A71" w:rsidRDefault="0030730F" w:rsidP="0030730F">
      <w:pPr>
        <w:pStyle w:val="SingleTxtG"/>
        <w:rPr>
          <w:rFonts w:asciiTheme="majorBidi" w:hAnsiTheme="majorBidi" w:cstheme="majorBidi"/>
        </w:rPr>
      </w:pPr>
      <w:r>
        <w:t>6.</w:t>
      </w:r>
      <w:r>
        <w:tab/>
      </w:r>
      <w:r w:rsidR="00356962">
        <w:t>The EWG held its first meeting on 20-23 March 2018, at what time it focused on the review of Annex IV</w:t>
      </w:r>
      <w:r w:rsidR="00083D18">
        <w:rPr>
          <w:rStyle w:val="FootnoteReference"/>
        </w:rPr>
        <w:footnoteReference w:id="4"/>
      </w:r>
      <w:r w:rsidR="00356962">
        <w:t>. It held its second meeting on 10-13 December 2018 at what time it continued its consideration of the review of Annex IV and initiated consideration o</w:t>
      </w:r>
      <w:r w:rsidR="00356962" w:rsidRPr="009432AF">
        <w:rPr>
          <w:rFonts w:asciiTheme="majorBidi" w:hAnsiTheme="majorBidi" w:cstheme="majorBidi"/>
        </w:rPr>
        <w:t xml:space="preserve">f the review of Annexes I and III. </w:t>
      </w:r>
      <w:r w:rsidR="00356962">
        <w:rPr>
          <w:rFonts w:asciiTheme="majorBidi" w:hAnsiTheme="majorBidi" w:cstheme="majorBidi"/>
        </w:rPr>
        <w:t xml:space="preserve">The </w:t>
      </w:r>
      <w:r w:rsidR="00356962">
        <w:t>EWG held its third meeting on 5-8 November 2019</w:t>
      </w:r>
      <w:r w:rsidR="00083D18">
        <w:rPr>
          <w:rStyle w:val="FootnoteReference"/>
        </w:rPr>
        <w:footnoteReference w:id="5"/>
      </w:r>
      <w:r w:rsidR="00356962">
        <w:t xml:space="preserve">, at what time it focused on the development of options for possible amendments to Annex IV as well as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 xml:space="preserve">and </w:t>
      </w:r>
      <w:proofErr w:type="gramStart"/>
      <w:r w:rsidR="00356962" w:rsidRPr="00B942F7">
        <w:t>B1110</w:t>
      </w:r>
      <w:r w:rsidR="00356962">
        <w:t>, and</w:t>
      </w:r>
      <w:proofErr w:type="gramEnd"/>
      <w:r w:rsidR="00356962">
        <w:t xml:space="preserve"> exchanged views on the review </w:t>
      </w:r>
      <w:r w:rsidR="00356962" w:rsidRPr="00E87A71">
        <w:rPr>
          <w:rFonts w:asciiTheme="majorBidi" w:hAnsiTheme="majorBidi" w:cstheme="majorBidi"/>
        </w:rPr>
        <w:t>of Annex III.</w:t>
      </w:r>
    </w:p>
    <w:p w:rsidR="00356962" w:rsidRPr="00E87A71" w:rsidRDefault="0030730F" w:rsidP="0030730F">
      <w:pPr>
        <w:pStyle w:val="SingleTxtG"/>
        <w:rPr>
          <w:rFonts w:asciiTheme="majorBidi" w:hAnsiTheme="majorBidi" w:cstheme="majorBidi"/>
        </w:rPr>
      </w:pPr>
      <w:r>
        <w:rPr>
          <w:rFonts w:asciiTheme="majorBidi" w:hAnsiTheme="majorBidi" w:cstheme="majorBidi"/>
        </w:rPr>
        <w:tab/>
        <w:t>7.</w:t>
      </w:r>
      <w:r>
        <w:rPr>
          <w:rFonts w:asciiTheme="majorBidi" w:hAnsiTheme="majorBidi" w:cstheme="majorBidi"/>
        </w:rPr>
        <w:tab/>
      </w:r>
      <w:r w:rsidR="00356962" w:rsidRPr="00E87A71">
        <w:rPr>
          <w:rFonts w:asciiTheme="majorBidi" w:hAnsiTheme="majorBidi" w:cstheme="majorBidi"/>
        </w:rPr>
        <w:t xml:space="preserve">The proposals put forward so far regarding the review of Annex III are set out in document UNEP/CHW/RA_EWG.2/INF/8 and compiled in a set of slides set out in document UNEP/CHW/RA_EWG.3/7. A compilation of comments on general issues related to the review of Annex III is set out in document UNEP/CHW/RA_EWG.3/INF/7. </w:t>
      </w:r>
    </w:p>
    <w:p w:rsidR="00356962" w:rsidRDefault="0030730F" w:rsidP="0030730F">
      <w:pPr>
        <w:pStyle w:val="SingleTxtG"/>
      </w:pPr>
      <w:r>
        <w:rPr>
          <w:rFonts w:asciiTheme="majorBidi" w:hAnsiTheme="majorBidi" w:cstheme="majorBidi"/>
        </w:rPr>
        <w:lastRenderedPageBreak/>
        <w:tab/>
        <w:t>8.</w:t>
      </w:r>
      <w:r>
        <w:rPr>
          <w:rFonts w:asciiTheme="majorBidi" w:hAnsiTheme="majorBidi" w:cstheme="majorBidi"/>
        </w:rPr>
        <w:tab/>
      </w:r>
      <w:r w:rsidR="00356962" w:rsidRPr="00E87A71">
        <w:rPr>
          <w:rFonts w:asciiTheme="majorBidi" w:hAnsiTheme="majorBidi" w:cstheme="majorBidi"/>
        </w:rPr>
        <w:t>During its second meeting, the EWG focused its review of Annex</w:t>
      </w:r>
      <w:r w:rsidR="00356962" w:rsidRPr="00E87A71">
        <w:t xml:space="preserve"> </w:t>
      </w:r>
      <w:r w:rsidR="00356962">
        <w:t>III on exchanging information on the various proposals put forward and on four general issues listed in the first two slides of document</w:t>
      </w:r>
      <w:r w:rsidR="00356962">
        <w:rPr>
          <w:lang w:val="en-US"/>
        </w:rPr>
        <w:t xml:space="preserve"> UNEP/CHW/RA_EWG.2/7, namely, the reference to UN class, the alignment with GHS, the alignment with the </w:t>
      </w:r>
      <w:r w:rsidR="00356962">
        <w:rPr>
          <w:rFonts w:cstheme="majorBidi"/>
        </w:rPr>
        <w:t xml:space="preserve">European Agreement concerning the International Carriage of Dangerous Goods by Road (ADR), </w:t>
      </w:r>
      <w:r w:rsidR="00356962">
        <w:rPr>
          <w:lang w:val="en-US"/>
        </w:rPr>
        <w:t xml:space="preserve">and the level of specificity of H-characteristics, as well as on the </w:t>
      </w:r>
      <w:r w:rsidR="00356962">
        <w:rPr>
          <w:bCs/>
        </w:rPr>
        <w:t>testing methods and the structure of Annex III</w:t>
      </w:r>
      <w:r w:rsidR="00356962">
        <w:t xml:space="preserve"> (see paragraphs 67 to 73 of the meeting report). </w:t>
      </w:r>
    </w:p>
    <w:p w:rsidR="00FA4187" w:rsidRDefault="0030730F" w:rsidP="0030730F">
      <w:pPr>
        <w:pStyle w:val="SingleTxtG"/>
        <w:rPr>
          <w:lang w:val="en-US"/>
        </w:rPr>
      </w:pPr>
      <w:r>
        <w:tab/>
        <w:t>9.</w:t>
      </w:r>
      <w:r>
        <w:tab/>
      </w:r>
      <w:r w:rsidR="00356962">
        <w:t>During its third meeting, the EWG exchanged views on the benefits of retaining the UN</w:t>
      </w:r>
      <w:r w:rsidR="00FA4187">
        <w:t> </w:t>
      </w:r>
      <w:r w:rsidR="00356962">
        <w:t>class with respect to some hazardous characteristics and of possibly introducing the use of the GHS when relevant, for instance with respect to UN class 9. The EWG also discussed</w:t>
      </w:r>
      <w:r w:rsidR="00356962">
        <w:rPr>
          <w:lang w:val="en-US"/>
        </w:rPr>
        <w:t>:</w:t>
      </w:r>
    </w:p>
    <w:p w:rsidR="00FA4187" w:rsidRDefault="00FA4187" w:rsidP="00FA4187">
      <w:pPr>
        <w:pStyle w:val="Bullet1G"/>
      </w:pPr>
      <w:r>
        <w:tab/>
      </w:r>
      <w:r w:rsidR="00356962">
        <w:t xml:space="preserve">the value added of establishing thresholds to determine whether a specific waste category can be characterized as hazardous; </w:t>
      </w:r>
    </w:p>
    <w:p w:rsidR="00FA4187" w:rsidRDefault="00356962" w:rsidP="00FA4187">
      <w:pPr>
        <w:pStyle w:val="Bullet1G"/>
      </w:pPr>
      <w:r>
        <w:t xml:space="preserve">testing methods; and </w:t>
      </w:r>
    </w:p>
    <w:p w:rsidR="00FA4187" w:rsidRDefault="00356962" w:rsidP="00FA4187">
      <w:pPr>
        <w:pStyle w:val="Bullet1G"/>
      </w:pPr>
      <w:r>
        <w:t xml:space="preserve">the possibility of adding new hazardous characteristics, for instance “persistent organic pollutant”.  </w:t>
      </w:r>
    </w:p>
    <w:p w:rsidR="00356962" w:rsidRPr="00BF15E2" w:rsidRDefault="00FA4187" w:rsidP="0030730F">
      <w:pPr>
        <w:pStyle w:val="SingleTxtG"/>
        <w:rPr>
          <w:rFonts w:asciiTheme="majorBidi" w:hAnsiTheme="majorBidi" w:cstheme="majorBidi"/>
        </w:rPr>
      </w:pPr>
      <w:r>
        <w:tab/>
      </w:r>
      <w:r>
        <w:tab/>
      </w:r>
      <w:r w:rsidR="00356962">
        <w:t xml:space="preserve">Following these exchanges, the EWG agreed to </w:t>
      </w:r>
      <w:r w:rsidR="00356962" w:rsidRPr="00BF15E2">
        <w:rPr>
          <w:rFonts w:asciiTheme="majorBidi" w:hAnsiTheme="majorBidi" w:cstheme="majorBidi"/>
        </w:rPr>
        <w:t>invite comments from Parties and observers on the issue of the review of Annex III. The EWG also agreed to launch some preparatory work and</w:t>
      </w:r>
      <w:r w:rsidR="00356962">
        <w:rPr>
          <w:rFonts w:asciiTheme="majorBidi" w:hAnsiTheme="majorBidi" w:cstheme="majorBidi"/>
        </w:rPr>
        <w:t xml:space="preserve"> welcomed</w:t>
      </w:r>
      <w:r w:rsidR="00356962" w:rsidRPr="00BF15E2">
        <w:rPr>
          <w:rFonts w:asciiTheme="majorBidi" w:hAnsiTheme="majorBidi" w:cstheme="majorBidi"/>
        </w:rPr>
        <w:t xml:space="preserve"> the proposal by Canada</w:t>
      </w:r>
      <w:r w:rsidR="00356962" w:rsidRPr="00BF15E2">
        <w:rPr>
          <w:rFonts w:asciiTheme="majorBidi" w:hAnsiTheme="majorBidi" w:cstheme="majorBidi"/>
          <w:lang w:val="en-CA"/>
        </w:rPr>
        <w:t xml:space="preserve"> for it to prepare an information paper on the review of Annex III by January 24, 2020</w:t>
      </w:r>
      <w:r w:rsidR="00356962">
        <w:rPr>
          <w:rFonts w:asciiTheme="majorBidi" w:hAnsiTheme="majorBidi" w:cstheme="majorBidi"/>
          <w:lang w:val="en-CA"/>
        </w:rPr>
        <w:t>, for the EWG consideration</w:t>
      </w:r>
      <w:r w:rsidR="00356962" w:rsidRPr="00BF15E2">
        <w:rPr>
          <w:rFonts w:asciiTheme="majorBidi" w:hAnsiTheme="majorBidi" w:cstheme="majorBidi"/>
          <w:lang w:val="en-CA"/>
        </w:rPr>
        <w:t>.</w:t>
      </w:r>
      <w:r w:rsidR="00356962" w:rsidRPr="00BF15E2">
        <w:rPr>
          <w:rFonts w:asciiTheme="majorBidi" w:hAnsiTheme="majorBidi" w:cstheme="majorBidi"/>
        </w:rPr>
        <w:t xml:space="preserve"> </w:t>
      </w:r>
    </w:p>
    <w:p w:rsidR="00356962" w:rsidRPr="00B942F7" w:rsidRDefault="0030730F" w:rsidP="0030730F">
      <w:pPr>
        <w:pStyle w:val="SingleTxtG"/>
        <w:rPr>
          <w:rFonts w:asciiTheme="majorBidi" w:hAnsiTheme="majorBidi" w:cstheme="majorBidi"/>
        </w:rPr>
      </w:pPr>
      <w:r>
        <w:rPr>
          <w:iCs/>
          <w:lang w:val="en-US"/>
        </w:rPr>
        <w:tab/>
        <w:t>10.</w:t>
      </w:r>
      <w:r>
        <w:rPr>
          <w:iCs/>
          <w:lang w:val="en-US"/>
        </w:rPr>
        <w:tab/>
      </w:r>
      <w:r w:rsidR="00356962">
        <w:rPr>
          <w:iCs/>
          <w:lang w:val="en-US"/>
        </w:rPr>
        <w:t xml:space="preserve">On the way forward, the outcome of the work of the EWG on the review of Annex IV as well as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 xml:space="preserve">and B1110 </w:t>
      </w:r>
      <w:r w:rsidR="00356962">
        <w:rPr>
          <w:iCs/>
          <w:lang w:val="en-US"/>
        </w:rPr>
        <w:t xml:space="preserve">will be considered by the twelfth meeting of the </w:t>
      </w:r>
      <w:r w:rsidR="00356962" w:rsidRPr="00BE1A82">
        <w:rPr>
          <w:iCs/>
          <w:lang w:val="en-US"/>
        </w:rPr>
        <w:t>Open-ended Work</w:t>
      </w:r>
      <w:r w:rsidR="00356962">
        <w:rPr>
          <w:iCs/>
          <w:lang w:val="en-US"/>
        </w:rPr>
        <w:t>ing G</w:t>
      </w:r>
      <w:r w:rsidR="00356962" w:rsidRPr="00BE1A82">
        <w:rPr>
          <w:iCs/>
          <w:lang w:val="en-US"/>
        </w:rPr>
        <w:t xml:space="preserve">roup </w:t>
      </w:r>
      <w:r w:rsidR="00356962">
        <w:rPr>
          <w:iCs/>
          <w:lang w:val="en-US"/>
        </w:rPr>
        <w:t xml:space="preserve">(OEWG-12, Geneva, 22-25 June 2020) and subsequently by the Conference of the Parties at its fifteenth meeting in May 2021. Unless otherwise decided at that meeting, </w:t>
      </w:r>
      <w:r w:rsidR="00356962" w:rsidRPr="00BE1A82">
        <w:rPr>
          <w:iCs/>
          <w:lang w:val="en-US"/>
        </w:rPr>
        <w:t>proposal</w:t>
      </w:r>
      <w:r w:rsidR="00356962">
        <w:rPr>
          <w:iCs/>
          <w:lang w:val="en-US"/>
        </w:rPr>
        <w:t>s</w:t>
      </w:r>
      <w:r w:rsidR="00356962" w:rsidRPr="00BE1A82">
        <w:rPr>
          <w:iCs/>
          <w:lang w:val="en-US"/>
        </w:rPr>
        <w:t xml:space="preserve"> on the review of Annex</w:t>
      </w:r>
      <w:r w:rsidR="00356962">
        <w:rPr>
          <w:iCs/>
          <w:lang w:val="en-US"/>
        </w:rPr>
        <w:t>es I and</w:t>
      </w:r>
      <w:r w:rsidR="00356962" w:rsidRPr="00BE1A82">
        <w:rPr>
          <w:iCs/>
          <w:lang w:val="en-US"/>
        </w:rPr>
        <w:t xml:space="preserve"> III w</w:t>
      </w:r>
      <w:r w:rsidR="00356962">
        <w:rPr>
          <w:iCs/>
          <w:lang w:val="en-US"/>
        </w:rPr>
        <w:t xml:space="preserve">ill </w:t>
      </w:r>
      <w:r w:rsidR="00356962" w:rsidRPr="00BE1A82">
        <w:rPr>
          <w:iCs/>
          <w:lang w:val="en-US"/>
        </w:rPr>
        <w:t xml:space="preserve">be considered by the </w:t>
      </w:r>
      <w:r w:rsidR="00356962">
        <w:rPr>
          <w:iCs/>
          <w:lang w:val="en-US"/>
        </w:rPr>
        <w:t xml:space="preserve">thirteenth meeting of the </w:t>
      </w:r>
      <w:r w:rsidR="00356962" w:rsidRPr="00BE1A82">
        <w:rPr>
          <w:iCs/>
          <w:lang w:val="en-US"/>
        </w:rPr>
        <w:t>Open-ended Work</w:t>
      </w:r>
      <w:r w:rsidR="00356962">
        <w:rPr>
          <w:iCs/>
          <w:lang w:val="en-US"/>
        </w:rPr>
        <w:t>ing G</w:t>
      </w:r>
      <w:r w:rsidR="00356962" w:rsidRPr="00BE1A82">
        <w:rPr>
          <w:iCs/>
          <w:lang w:val="en-US"/>
        </w:rPr>
        <w:t xml:space="preserve">roup in 2022 and subsequently by the sixteenth meeting of the Conference of the Parties in 2023. </w:t>
      </w:r>
    </w:p>
    <w:p w:rsidR="00356962" w:rsidRPr="008E6BE4" w:rsidRDefault="0030730F" w:rsidP="0030730F">
      <w:pPr>
        <w:pStyle w:val="SingleTxtG"/>
        <w:rPr>
          <w:rFonts w:asciiTheme="majorBidi" w:hAnsiTheme="majorBidi" w:cstheme="majorBidi"/>
        </w:rPr>
      </w:pPr>
      <w:r>
        <w:rPr>
          <w:iCs/>
          <w:lang w:val="en-US"/>
        </w:rPr>
        <w:tab/>
        <w:t>11.</w:t>
      </w:r>
      <w:r>
        <w:rPr>
          <w:iCs/>
          <w:lang w:val="en-US"/>
        </w:rPr>
        <w:tab/>
      </w:r>
      <w:r w:rsidR="00356962">
        <w:rPr>
          <w:iCs/>
          <w:lang w:val="en-US"/>
        </w:rPr>
        <w:t xml:space="preserve">The EWG is currently planning its fourth meeting which is scheduled to take place between June 2020 (after OEWG-12) and the end of the year 2020. </w:t>
      </w:r>
    </w:p>
    <w:p w:rsidR="00356962" w:rsidRPr="00BE1A82" w:rsidRDefault="0030730F" w:rsidP="0030730F">
      <w:pPr>
        <w:pStyle w:val="SingleTxtG"/>
        <w:rPr>
          <w:rFonts w:asciiTheme="majorBidi" w:hAnsiTheme="majorBidi" w:cstheme="majorBidi"/>
        </w:rPr>
      </w:pPr>
      <w:r>
        <w:rPr>
          <w:iCs/>
          <w:lang w:val="en-US"/>
        </w:rPr>
        <w:tab/>
        <w:t>12.</w:t>
      </w:r>
      <w:r>
        <w:rPr>
          <w:iCs/>
          <w:lang w:val="en-US"/>
        </w:rPr>
        <w:tab/>
      </w:r>
      <w:r w:rsidR="00356962">
        <w:rPr>
          <w:iCs/>
          <w:lang w:val="en-US"/>
        </w:rPr>
        <w:t>For more information, please contact the Secretariat of the Basel Convention (juliette.kohler@brsmeas.org)</w:t>
      </w:r>
    </w:p>
    <w:p w:rsidR="00356962" w:rsidRPr="0030730F" w:rsidRDefault="0030730F" w:rsidP="0030730F">
      <w:pPr>
        <w:spacing w:before="240"/>
        <w:jc w:val="center"/>
        <w:rPr>
          <w:u w:val="single"/>
        </w:rPr>
      </w:pPr>
      <w:r>
        <w:rPr>
          <w:u w:val="single"/>
        </w:rPr>
        <w:tab/>
      </w:r>
      <w:r>
        <w:rPr>
          <w:u w:val="single"/>
        </w:rPr>
        <w:tab/>
      </w:r>
      <w:r>
        <w:rPr>
          <w:u w:val="single"/>
        </w:rPr>
        <w:tab/>
      </w:r>
    </w:p>
    <w:sectPr w:rsidR="00356962" w:rsidRPr="0030730F" w:rsidSect="00A94962">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18" w:rsidRDefault="00724218"/>
  </w:endnote>
  <w:endnote w:type="continuationSeparator" w:id="0">
    <w:p w:rsidR="00724218" w:rsidRDefault="00724218"/>
  </w:endnote>
  <w:endnote w:type="continuationNotice" w:id="1">
    <w:p w:rsidR="00724218" w:rsidRDefault="0072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rsidR="002C7A43" w:rsidRPr="00805CDA" w:rsidRDefault="002E7210">
        <w:pPr>
          <w:pStyle w:val="Footer"/>
          <w:rPr>
            <w:b/>
            <w:bCs/>
            <w:sz w:val="18"/>
            <w:szCs w:val="18"/>
          </w:rPr>
        </w:pPr>
        <w:r w:rsidRPr="00805CDA">
          <w:rPr>
            <w:b/>
            <w:bCs/>
            <w:sz w:val="18"/>
            <w:szCs w:val="18"/>
          </w:rPr>
          <w:fldChar w:fldCharType="begin"/>
        </w:r>
        <w:r w:rsidR="002C7A43" w:rsidRPr="00805CDA">
          <w:rPr>
            <w:b/>
            <w:bCs/>
            <w:sz w:val="18"/>
            <w:szCs w:val="18"/>
          </w:rPr>
          <w:instrText xml:space="preserve"> PAGE   \* MERGEFORMAT </w:instrText>
        </w:r>
        <w:r w:rsidRPr="00805CDA">
          <w:rPr>
            <w:b/>
            <w:bCs/>
            <w:sz w:val="18"/>
            <w:szCs w:val="18"/>
          </w:rPr>
          <w:fldChar w:fldCharType="separate"/>
        </w:r>
        <w:r w:rsidR="001317E1">
          <w:rPr>
            <w:b/>
            <w:bCs/>
            <w:noProof/>
            <w:sz w:val="18"/>
            <w:szCs w:val="18"/>
          </w:rPr>
          <w:t>2</w:t>
        </w:r>
        <w:r w:rsidRPr="00805CDA">
          <w:rPr>
            <w:b/>
            <w:bCs/>
            <w:noProof/>
            <w:sz w:val="18"/>
            <w:szCs w:val="18"/>
          </w:rPr>
          <w:fldChar w:fldCharType="end"/>
        </w:r>
      </w:p>
    </w:sdtContent>
  </w:sdt>
  <w:p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rsidR="002C7A43" w:rsidRPr="000303F7" w:rsidRDefault="002E7210">
        <w:pPr>
          <w:pStyle w:val="Footer"/>
          <w:jc w:val="right"/>
          <w:rPr>
            <w:b/>
            <w:bCs/>
            <w:sz w:val="18"/>
            <w:szCs w:val="18"/>
          </w:rPr>
        </w:pPr>
        <w:r w:rsidRPr="000303F7">
          <w:rPr>
            <w:b/>
            <w:bCs/>
            <w:sz w:val="18"/>
            <w:szCs w:val="18"/>
          </w:rPr>
          <w:fldChar w:fldCharType="begin"/>
        </w:r>
        <w:r w:rsidR="002C7A43" w:rsidRPr="000303F7">
          <w:rPr>
            <w:b/>
            <w:bCs/>
            <w:sz w:val="18"/>
            <w:szCs w:val="18"/>
          </w:rPr>
          <w:instrText xml:space="preserve"> PAGE   \* MERGEFORMAT </w:instrText>
        </w:r>
        <w:r w:rsidRPr="000303F7">
          <w:rPr>
            <w:b/>
            <w:bCs/>
            <w:sz w:val="18"/>
            <w:szCs w:val="18"/>
          </w:rPr>
          <w:fldChar w:fldCharType="separate"/>
        </w:r>
        <w:r w:rsidR="001317E1">
          <w:rPr>
            <w:b/>
            <w:bCs/>
            <w:noProof/>
            <w:sz w:val="18"/>
            <w:szCs w:val="18"/>
          </w:rPr>
          <w:t>3</w:t>
        </w:r>
        <w:r w:rsidRPr="000303F7">
          <w:rPr>
            <w:b/>
            <w:bCs/>
            <w:noProof/>
            <w:sz w:val="18"/>
            <w:szCs w:val="18"/>
          </w:rPr>
          <w:fldChar w:fldCharType="end"/>
        </w:r>
      </w:p>
    </w:sdtContent>
  </w:sdt>
  <w:p w:rsidR="002C7A43" w:rsidRDefault="002C7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1D" w:rsidRDefault="00E2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18" w:rsidRPr="000B175B" w:rsidRDefault="00724218" w:rsidP="000B175B">
      <w:pPr>
        <w:tabs>
          <w:tab w:val="right" w:pos="2155"/>
        </w:tabs>
        <w:spacing w:after="80"/>
        <w:ind w:left="680"/>
        <w:rPr>
          <w:u w:val="single"/>
        </w:rPr>
      </w:pPr>
      <w:r>
        <w:rPr>
          <w:u w:val="single"/>
        </w:rPr>
        <w:tab/>
      </w:r>
    </w:p>
  </w:footnote>
  <w:footnote w:type="continuationSeparator" w:id="0">
    <w:p w:rsidR="00724218" w:rsidRPr="00FC68B7" w:rsidRDefault="00724218" w:rsidP="00FC68B7">
      <w:pPr>
        <w:tabs>
          <w:tab w:val="left" w:pos="2155"/>
        </w:tabs>
        <w:spacing w:after="80"/>
        <w:ind w:left="680"/>
        <w:rPr>
          <w:u w:val="single"/>
        </w:rPr>
      </w:pPr>
      <w:r>
        <w:rPr>
          <w:u w:val="single"/>
        </w:rPr>
        <w:tab/>
      </w:r>
    </w:p>
  </w:footnote>
  <w:footnote w:type="continuationNotice" w:id="1">
    <w:p w:rsidR="00724218" w:rsidRDefault="00724218"/>
  </w:footnote>
  <w:footnote w:id="2">
    <w:p w:rsidR="0030730F" w:rsidRPr="0030730F" w:rsidRDefault="0030730F" w:rsidP="0030730F">
      <w:pPr>
        <w:pStyle w:val="FootnoteText"/>
        <w:tabs>
          <w:tab w:val="left" w:pos="1418"/>
        </w:tabs>
        <w:ind w:firstLine="0"/>
        <w:rPr>
          <w:lang w:val="fr-CH"/>
        </w:rPr>
      </w:pPr>
      <w:r>
        <w:rPr>
          <w:rStyle w:val="FootnoteReference"/>
        </w:rPr>
        <w:footnoteRef/>
      </w:r>
      <w:r>
        <w:t xml:space="preserve"> </w:t>
      </w:r>
      <w:r>
        <w:tab/>
      </w:r>
      <w:r w:rsidRPr="00006118">
        <w:t>http://www.basel.int/Implementation/LegalMatters/LegalClarity/ReviewofAnnexes/</w:t>
      </w:r>
      <w:r>
        <w:br/>
      </w:r>
      <w:proofErr w:type="gramStart"/>
      <w:r w:rsidRPr="00006118">
        <w:t>AnnexesI,III</w:t>
      </w:r>
      <w:proofErr w:type="gramEnd"/>
      <w:r w:rsidRPr="00006118">
        <w:t>,IVandrelatedaspectsofAnnexIX/Activities20182019/tabid/6125/Default.aspx</w:t>
      </w:r>
    </w:p>
  </w:footnote>
  <w:footnote w:id="3">
    <w:p w:rsidR="007F2967" w:rsidRPr="007F2967" w:rsidRDefault="007F2967" w:rsidP="007F2967">
      <w:pPr>
        <w:pStyle w:val="FootnoteText"/>
        <w:tabs>
          <w:tab w:val="left" w:pos="1418"/>
        </w:tabs>
        <w:ind w:firstLine="0"/>
        <w:rPr>
          <w:lang w:val="fr-CH"/>
        </w:rPr>
      </w:pPr>
      <w:r>
        <w:rPr>
          <w:rStyle w:val="FootnoteReference"/>
        </w:rPr>
        <w:footnoteRef/>
      </w:r>
      <w:r>
        <w:tab/>
      </w:r>
      <w:r w:rsidRPr="00006118">
        <w:t>http://www.basel.int/Implementation/LegalMatters/LegalClarity/ReviewofAnnexes/</w:t>
      </w:r>
      <w:r>
        <w:br/>
      </w:r>
      <w:proofErr w:type="gramStart"/>
      <w:r w:rsidRPr="00006118">
        <w:t>AnnexesI,III</w:t>
      </w:r>
      <w:proofErr w:type="gramEnd"/>
      <w:r w:rsidRPr="00006118">
        <w:t>,IVandrelatedaspectsofAnnexIX/Activities20182019/tabid/6125/Default.aspx</w:t>
      </w:r>
    </w:p>
  </w:footnote>
  <w:footnote w:id="4">
    <w:p w:rsidR="00083D18" w:rsidRPr="00083D18" w:rsidRDefault="00083D18" w:rsidP="00083D18">
      <w:pPr>
        <w:pStyle w:val="FootnoteText"/>
        <w:tabs>
          <w:tab w:val="left" w:pos="1418"/>
        </w:tabs>
        <w:ind w:firstLine="0"/>
        <w:rPr>
          <w:lang w:val="fr-CH"/>
        </w:rPr>
      </w:pPr>
      <w:r>
        <w:rPr>
          <w:rStyle w:val="FootnoteReference"/>
        </w:rPr>
        <w:footnoteRef/>
      </w:r>
      <w:r>
        <w:tab/>
      </w:r>
      <w:r w:rsidRPr="009432AF">
        <w:t>http://www.basel.int/Implementation/LegalMatters/LegalClarity/Meetings/</w:t>
      </w:r>
      <w:r>
        <w:br/>
      </w:r>
      <w:r w:rsidRPr="009432AF">
        <w:t>1stRAEWGmtg/tabid/6237/Default.aspx</w:t>
      </w:r>
    </w:p>
  </w:footnote>
  <w:footnote w:id="5">
    <w:p w:rsidR="00083D18" w:rsidRPr="00083D18" w:rsidRDefault="00083D18" w:rsidP="00083D18">
      <w:pPr>
        <w:pStyle w:val="FootnoteText"/>
        <w:tabs>
          <w:tab w:val="left" w:pos="1418"/>
        </w:tabs>
        <w:ind w:firstLine="0"/>
        <w:rPr>
          <w:lang w:val="fr-CH"/>
        </w:rPr>
      </w:pPr>
      <w:r>
        <w:rPr>
          <w:rStyle w:val="FootnoteReference"/>
        </w:rPr>
        <w:footnoteRef/>
      </w:r>
      <w:r>
        <w:tab/>
      </w:r>
      <w:r w:rsidRPr="009432AF">
        <w:t>http://www.basel.int/Implementation/LegalMatters/LegalClarity/Meetings/1stRAEWGmtg/</w:t>
      </w:r>
      <w:r>
        <w:br/>
      </w:r>
      <w:r w:rsidRPr="009432AF">
        <w:t>tabid/6237/Default.aspx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Pr="00A94962" w:rsidRDefault="002C7A43">
    <w:pPr>
      <w:pStyle w:val="Header"/>
      <w:rPr>
        <w:lang w:val="fr-CH"/>
      </w:rPr>
    </w:pPr>
    <w:r w:rsidRPr="00D007DA">
      <w:rPr>
        <w:lang w:val="fr-CH"/>
      </w:rPr>
      <w:t>UN/SCETDG/5</w:t>
    </w:r>
    <w:r w:rsidR="00951014">
      <w:rPr>
        <w:lang w:val="fr-CH"/>
      </w:rPr>
      <w:t>6</w:t>
    </w:r>
    <w:r w:rsidRPr="00D007DA">
      <w:rPr>
        <w:lang w:val="fr-CH"/>
      </w:rPr>
      <w:t>/INF.</w:t>
    </w:r>
    <w:r w:rsidR="00951014">
      <w:rPr>
        <w:lang w:val="fr-CH"/>
      </w:rPr>
      <w:t>1</w:t>
    </w:r>
    <w:r w:rsidR="00E21A1D">
      <w:rPr>
        <w:lang w:val="fr-CH"/>
      </w:rPr>
      <w:t>8</w:t>
    </w:r>
    <w:r w:rsidRPr="00D007DA">
      <w:rPr>
        <w:lang w:val="fr-CH"/>
      </w:rPr>
      <w:br/>
      <w:t>UN/SCEGHS/3</w:t>
    </w:r>
    <w:r w:rsidR="00951014">
      <w:rPr>
        <w:lang w:val="fr-CH"/>
      </w:rPr>
      <w:t>8</w:t>
    </w:r>
    <w:r w:rsidRPr="00D007DA">
      <w:rPr>
        <w:lang w:val="fr-CH"/>
      </w:rPr>
      <w:t>/INF.</w:t>
    </w:r>
    <w:r w:rsidR="00D007DA" w:rsidRPr="00D007DA">
      <w:rPr>
        <w:lang w:val="fr-CH"/>
      </w:rPr>
      <w:t>1</w:t>
    </w:r>
    <w:r w:rsidR="00E21A1D">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Pr="00216ADF" w:rsidRDefault="002C7A43" w:rsidP="000303F7">
    <w:pPr>
      <w:pStyle w:val="Header"/>
      <w:jc w:val="right"/>
      <w:rPr>
        <w:lang w:val="fr-FR"/>
      </w:rPr>
    </w:pPr>
    <w:r>
      <w:rPr>
        <w:lang w:val="fr-CH"/>
      </w:rPr>
      <w:t>UN/SCETDG/5</w:t>
    </w:r>
    <w:r w:rsidR="00311166">
      <w:rPr>
        <w:lang w:val="fr-CH"/>
      </w:rPr>
      <w:t>6</w:t>
    </w:r>
    <w:r>
      <w:rPr>
        <w:lang w:val="fr-CH"/>
      </w:rPr>
      <w:t>/INF.</w:t>
    </w:r>
    <w:r w:rsidR="00311166">
      <w:rPr>
        <w:lang w:val="fr-CH"/>
      </w:rPr>
      <w:t>1</w:t>
    </w:r>
    <w:r w:rsidR="00E21A1D">
      <w:rPr>
        <w:lang w:val="fr-CH"/>
      </w:rPr>
      <w:t>8</w:t>
    </w:r>
    <w:r>
      <w:rPr>
        <w:lang w:val="fr-CH"/>
      </w:rPr>
      <w:br/>
    </w:r>
    <w:r>
      <w:rPr>
        <w:lang w:val="fr-CH"/>
      </w:rPr>
      <w:t>UN/SCEGHS/3</w:t>
    </w:r>
    <w:r w:rsidR="00311166">
      <w:rPr>
        <w:lang w:val="fr-CH"/>
      </w:rPr>
      <w:t>8</w:t>
    </w:r>
    <w:r>
      <w:rPr>
        <w:lang w:val="fr-CH"/>
      </w:rPr>
      <w:t>/INF.</w:t>
    </w:r>
    <w:r w:rsidR="00311166">
      <w:rPr>
        <w:lang w:val="fr-CH"/>
      </w:rPr>
      <w:t>1</w:t>
    </w:r>
    <w:r w:rsidR="00E21A1D">
      <w:rPr>
        <w:lang w:val="fr-CH"/>
      </w:rP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3935E4"/>
    <w:multiLevelType w:val="hybridMultilevel"/>
    <w:tmpl w:val="BB2ABF02"/>
    <w:lvl w:ilvl="0" w:tplc="86B6727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82339B"/>
    <w:multiLevelType w:val="hybridMultilevel"/>
    <w:tmpl w:val="2D7449BC"/>
    <w:lvl w:ilvl="0" w:tplc="724E8E96">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4" w15:restartNumberingAfterBreak="0">
    <w:nsid w:val="2DD87C46"/>
    <w:multiLevelType w:val="hybridMultilevel"/>
    <w:tmpl w:val="A560E330"/>
    <w:lvl w:ilvl="0" w:tplc="0B3C544C">
      <w:start w:val="1"/>
      <w:numFmt w:val="lowerLetter"/>
      <w:lvlText w:val="(%1)"/>
      <w:lvlJc w:val="left"/>
      <w:pPr>
        <w:ind w:left="1554"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BD0B78"/>
    <w:multiLevelType w:val="hybridMultilevel"/>
    <w:tmpl w:val="1682D68C"/>
    <w:lvl w:ilvl="0" w:tplc="E59C48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110CB1"/>
    <w:multiLevelType w:val="hybridMultilevel"/>
    <w:tmpl w:val="6A8AA5F2"/>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7" w15:restartNumberingAfterBreak="0">
    <w:nsid w:val="31DB4D47"/>
    <w:multiLevelType w:val="hybridMultilevel"/>
    <w:tmpl w:val="5F6055EC"/>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B48022C"/>
    <w:multiLevelType w:val="hybridMultilevel"/>
    <w:tmpl w:val="745EA80C"/>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C350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2B6EDD"/>
    <w:multiLevelType w:val="hybridMultilevel"/>
    <w:tmpl w:val="B5DC4670"/>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0DD1BDA"/>
    <w:multiLevelType w:val="hybridMultilevel"/>
    <w:tmpl w:val="759A3292"/>
    <w:lvl w:ilvl="0" w:tplc="57FE19A6">
      <w:start w:val="1"/>
      <w:numFmt w:val="lowerRoman"/>
      <w:lvlText w:val="(%1)"/>
      <w:lvlJc w:val="left"/>
      <w:pPr>
        <w:ind w:left="2274" w:hanging="72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4BE010AB"/>
    <w:multiLevelType w:val="hybridMultilevel"/>
    <w:tmpl w:val="B546EA14"/>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25" w15:restartNumberingAfterBreak="0">
    <w:nsid w:val="55DC113F"/>
    <w:multiLevelType w:val="hybridMultilevel"/>
    <w:tmpl w:val="44FABE40"/>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6" w15:restartNumberingAfterBreak="0">
    <w:nsid w:val="5AEC4729"/>
    <w:multiLevelType w:val="hybridMultilevel"/>
    <w:tmpl w:val="31F021A0"/>
    <w:lvl w:ilvl="0" w:tplc="F292545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6E6768"/>
    <w:multiLevelType w:val="hybridMultilevel"/>
    <w:tmpl w:val="701A326E"/>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1DFF"/>
    <w:multiLevelType w:val="hybridMultilevel"/>
    <w:tmpl w:val="FD1A7976"/>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EE80470"/>
    <w:multiLevelType w:val="hybridMultilevel"/>
    <w:tmpl w:val="E488E97A"/>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FC65A89"/>
    <w:multiLevelType w:val="hybridMultilevel"/>
    <w:tmpl w:val="FC4CBBB0"/>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9"/>
  </w:num>
  <w:num w:numId="15">
    <w:abstractNumId w:val="33"/>
  </w:num>
  <w:num w:numId="16">
    <w:abstractNumId w:val="18"/>
  </w:num>
  <w:num w:numId="17">
    <w:abstractNumId w:val="14"/>
  </w:num>
  <w:num w:numId="18">
    <w:abstractNumId w:val="11"/>
  </w:num>
  <w:num w:numId="19">
    <w:abstractNumId w:val="20"/>
  </w:num>
  <w:num w:numId="20">
    <w:abstractNumId w:val="21"/>
  </w:num>
  <w:num w:numId="21">
    <w:abstractNumId w:val="30"/>
  </w:num>
  <w:num w:numId="22">
    <w:abstractNumId w:val="17"/>
  </w:num>
  <w:num w:numId="23">
    <w:abstractNumId w:val="22"/>
  </w:num>
  <w:num w:numId="24">
    <w:abstractNumId w:val="26"/>
  </w:num>
  <w:num w:numId="25">
    <w:abstractNumId w:val="28"/>
  </w:num>
  <w:num w:numId="26">
    <w:abstractNumId w:val="32"/>
  </w:num>
  <w:num w:numId="27">
    <w:abstractNumId w:val="16"/>
  </w:num>
  <w:num w:numId="28">
    <w:abstractNumId w:val="31"/>
  </w:num>
  <w:num w:numId="29">
    <w:abstractNumId w:val="19"/>
  </w:num>
  <w:num w:numId="30">
    <w:abstractNumId w:val="25"/>
  </w:num>
  <w:num w:numId="31">
    <w:abstractNumId w:val="23"/>
  </w:num>
  <w:num w:numId="32">
    <w:abstractNumId w:val="13"/>
  </w:num>
  <w:num w:numId="33">
    <w:abstractNumId w:val="24"/>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E6E"/>
    <w:rsid w:val="00006F24"/>
    <w:rsid w:val="00006FAE"/>
    <w:rsid w:val="000133C5"/>
    <w:rsid w:val="00015E05"/>
    <w:rsid w:val="000162FB"/>
    <w:rsid w:val="00017D24"/>
    <w:rsid w:val="000216CC"/>
    <w:rsid w:val="00023697"/>
    <w:rsid w:val="000303F7"/>
    <w:rsid w:val="00030E19"/>
    <w:rsid w:val="0003398F"/>
    <w:rsid w:val="00033F01"/>
    <w:rsid w:val="000364B1"/>
    <w:rsid w:val="00042465"/>
    <w:rsid w:val="00042D93"/>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3D18"/>
    <w:rsid w:val="000844BD"/>
    <w:rsid w:val="00084632"/>
    <w:rsid w:val="00084C95"/>
    <w:rsid w:val="00085DD5"/>
    <w:rsid w:val="0008715C"/>
    <w:rsid w:val="00091046"/>
    <w:rsid w:val="00091419"/>
    <w:rsid w:val="000918AB"/>
    <w:rsid w:val="00091CB3"/>
    <w:rsid w:val="000925DD"/>
    <w:rsid w:val="000931C0"/>
    <w:rsid w:val="000A2236"/>
    <w:rsid w:val="000A2822"/>
    <w:rsid w:val="000A35F2"/>
    <w:rsid w:val="000A3A48"/>
    <w:rsid w:val="000A4C38"/>
    <w:rsid w:val="000A5B4F"/>
    <w:rsid w:val="000A6C81"/>
    <w:rsid w:val="000B175B"/>
    <w:rsid w:val="000B2968"/>
    <w:rsid w:val="000B2972"/>
    <w:rsid w:val="000B3A0F"/>
    <w:rsid w:val="000B432A"/>
    <w:rsid w:val="000B4919"/>
    <w:rsid w:val="000B6B77"/>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3F0F"/>
    <w:rsid w:val="0010461A"/>
    <w:rsid w:val="001106F4"/>
    <w:rsid w:val="00110F3C"/>
    <w:rsid w:val="00112DB0"/>
    <w:rsid w:val="00115303"/>
    <w:rsid w:val="00117787"/>
    <w:rsid w:val="00117D0D"/>
    <w:rsid w:val="00121EB7"/>
    <w:rsid w:val="00123BDC"/>
    <w:rsid w:val="001272B5"/>
    <w:rsid w:val="00127A76"/>
    <w:rsid w:val="00130DFE"/>
    <w:rsid w:val="001317E1"/>
    <w:rsid w:val="00131B10"/>
    <w:rsid w:val="00131D42"/>
    <w:rsid w:val="00132D61"/>
    <w:rsid w:val="00133C50"/>
    <w:rsid w:val="00137EA1"/>
    <w:rsid w:val="001406BD"/>
    <w:rsid w:val="001406F4"/>
    <w:rsid w:val="00142716"/>
    <w:rsid w:val="00143C6B"/>
    <w:rsid w:val="00144036"/>
    <w:rsid w:val="00146873"/>
    <w:rsid w:val="00146CFA"/>
    <w:rsid w:val="0015495E"/>
    <w:rsid w:val="00156996"/>
    <w:rsid w:val="00162E11"/>
    <w:rsid w:val="001633FB"/>
    <w:rsid w:val="00163A1B"/>
    <w:rsid w:val="00165735"/>
    <w:rsid w:val="00165C23"/>
    <w:rsid w:val="00167786"/>
    <w:rsid w:val="001736D1"/>
    <w:rsid w:val="00173874"/>
    <w:rsid w:val="00180682"/>
    <w:rsid w:val="00181019"/>
    <w:rsid w:val="00182CAC"/>
    <w:rsid w:val="001835BF"/>
    <w:rsid w:val="00184B86"/>
    <w:rsid w:val="00190605"/>
    <w:rsid w:val="001947BE"/>
    <w:rsid w:val="00196A1B"/>
    <w:rsid w:val="001A02A4"/>
    <w:rsid w:val="001B3102"/>
    <w:rsid w:val="001B35EE"/>
    <w:rsid w:val="001B4B04"/>
    <w:rsid w:val="001B5130"/>
    <w:rsid w:val="001B6B72"/>
    <w:rsid w:val="001B6F2D"/>
    <w:rsid w:val="001B710C"/>
    <w:rsid w:val="001C18A3"/>
    <w:rsid w:val="001C2208"/>
    <w:rsid w:val="001C429D"/>
    <w:rsid w:val="001C4883"/>
    <w:rsid w:val="001C6663"/>
    <w:rsid w:val="001C7895"/>
    <w:rsid w:val="001D26DF"/>
    <w:rsid w:val="001D2FDC"/>
    <w:rsid w:val="001D3123"/>
    <w:rsid w:val="001D3A88"/>
    <w:rsid w:val="001D4B2D"/>
    <w:rsid w:val="001D4E70"/>
    <w:rsid w:val="001D5B8E"/>
    <w:rsid w:val="001E32DA"/>
    <w:rsid w:val="001E6F42"/>
    <w:rsid w:val="001E797C"/>
    <w:rsid w:val="001F1F79"/>
    <w:rsid w:val="001F3E3D"/>
    <w:rsid w:val="00201863"/>
    <w:rsid w:val="00204AE3"/>
    <w:rsid w:val="00207227"/>
    <w:rsid w:val="00211B12"/>
    <w:rsid w:val="00211E0B"/>
    <w:rsid w:val="0021481D"/>
    <w:rsid w:val="00216ADF"/>
    <w:rsid w:val="00221589"/>
    <w:rsid w:val="00221AC2"/>
    <w:rsid w:val="0022242F"/>
    <w:rsid w:val="0022393F"/>
    <w:rsid w:val="0022394D"/>
    <w:rsid w:val="00224CD9"/>
    <w:rsid w:val="002309A7"/>
    <w:rsid w:val="00234FAD"/>
    <w:rsid w:val="00235381"/>
    <w:rsid w:val="00237785"/>
    <w:rsid w:val="00237CF6"/>
    <w:rsid w:val="00240C18"/>
    <w:rsid w:val="00240EB6"/>
    <w:rsid w:val="00241178"/>
    <w:rsid w:val="00241466"/>
    <w:rsid w:val="00243C52"/>
    <w:rsid w:val="002440E7"/>
    <w:rsid w:val="00244DC1"/>
    <w:rsid w:val="00247570"/>
    <w:rsid w:val="00257C1E"/>
    <w:rsid w:val="00261B71"/>
    <w:rsid w:val="002621F5"/>
    <w:rsid w:val="00262244"/>
    <w:rsid w:val="002708B5"/>
    <w:rsid w:val="00270DDB"/>
    <w:rsid w:val="002725CA"/>
    <w:rsid w:val="00273A92"/>
    <w:rsid w:val="00274160"/>
    <w:rsid w:val="00277896"/>
    <w:rsid w:val="00280EB7"/>
    <w:rsid w:val="0028653B"/>
    <w:rsid w:val="00287D81"/>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E7210"/>
    <w:rsid w:val="002F68FD"/>
    <w:rsid w:val="00304CDC"/>
    <w:rsid w:val="00306ABF"/>
    <w:rsid w:val="0030730F"/>
    <w:rsid w:val="003107FA"/>
    <w:rsid w:val="00311166"/>
    <w:rsid w:val="00312FCB"/>
    <w:rsid w:val="00313439"/>
    <w:rsid w:val="003147D0"/>
    <w:rsid w:val="003151F3"/>
    <w:rsid w:val="00315D73"/>
    <w:rsid w:val="00316FF9"/>
    <w:rsid w:val="00321716"/>
    <w:rsid w:val="003229D8"/>
    <w:rsid w:val="00327D0A"/>
    <w:rsid w:val="003376DE"/>
    <w:rsid w:val="00341FAE"/>
    <w:rsid w:val="0034763E"/>
    <w:rsid w:val="003515C3"/>
    <w:rsid w:val="003517C3"/>
    <w:rsid w:val="00355502"/>
    <w:rsid w:val="00356962"/>
    <w:rsid w:val="00356BC7"/>
    <w:rsid w:val="00356CAB"/>
    <w:rsid w:val="00357A20"/>
    <w:rsid w:val="00361A5F"/>
    <w:rsid w:val="00363057"/>
    <w:rsid w:val="003728A7"/>
    <w:rsid w:val="00372F06"/>
    <w:rsid w:val="003734CA"/>
    <w:rsid w:val="00376860"/>
    <w:rsid w:val="00391647"/>
    <w:rsid w:val="0039277A"/>
    <w:rsid w:val="0039371B"/>
    <w:rsid w:val="00396F6A"/>
    <w:rsid w:val="003972E0"/>
    <w:rsid w:val="003A1EC2"/>
    <w:rsid w:val="003A342A"/>
    <w:rsid w:val="003A43F9"/>
    <w:rsid w:val="003A52D7"/>
    <w:rsid w:val="003A5A16"/>
    <w:rsid w:val="003A61AC"/>
    <w:rsid w:val="003B5A7B"/>
    <w:rsid w:val="003B6D21"/>
    <w:rsid w:val="003C0657"/>
    <w:rsid w:val="003C18C9"/>
    <w:rsid w:val="003C2CC4"/>
    <w:rsid w:val="003C2D54"/>
    <w:rsid w:val="003C3249"/>
    <w:rsid w:val="003C655D"/>
    <w:rsid w:val="003D2D84"/>
    <w:rsid w:val="003D4B23"/>
    <w:rsid w:val="003D7629"/>
    <w:rsid w:val="003E2D4D"/>
    <w:rsid w:val="003F23A4"/>
    <w:rsid w:val="003F5B52"/>
    <w:rsid w:val="00401CDD"/>
    <w:rsid w:val="00403EC6"/>
    <w:rsid w:val="00406CD4"/>
    <w:rsid w:val="00427084"/>
    <w:rsid w:val="00430086"/>
    <w:rsid w:val="00430918"/>
    <w:rsid w:val="004325CB"/>
    <w:rsid w:val="00434A11"/>
    <w:rsid w:val="004354EE"/>
    <w:rsid w:val="0043595E"/>
    <w:rsid w:val="00437F3F"/>
    <w:rsid w:val="00446DE4"/>
    <w:rsid w:val="00447004"/>
    <w:rsid w:val="00452D10"/>
    <w:rsid w:val="004533A7"/>
    <w:rsid w:val="00454036"/>
    <w:rsid w:val="004562AA"/>
    <w:rsid w:val="0046443A"/>
    <w:rsid w:val="004653B3"/>
    <w:rsid w:val="004654A1"/>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6E3F"/>
    <w:rsid w:val="004E0C5D"/>
    <w:rsid w:val="004E3D60"/>
    <w:rsid w:val="004E631A"/>
    <w:rsid w:val="004F018F"/>
    <w:rsid w:val="004F4240"/>
    <w:rsid w:val="004F77CD"/>
    <w:rsid w:val="005008C4"/>
    <w:rsid w:val="00506646"/>
    <w:rsid w:val="00506EDF"/>
    <w:rsid w:val="00507CF1"/>
    <w:rsid w:val="00511208"/>
    <w:rsid w:val="00516A2C"/>
    <w:rsid w:val="0051735E"/>
    <w:rsid w:val="00522177"/>
    <w:rsid w:val="00523399"/>
    <w:rsid w:val="00526623"/>
    <w:rsid w:val="00527910"/>
    <w:rsid w:val="005322D3"/>
    <w:rsid w:val="00536DBA"/>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86FC6"/>
    <w:rsid w:val="00590144"/>
    <w:rsid w:val="00593557"/>
    <w:rsid w:val="00594F31"/>
    <w:rsid w:val="00595944"/>
    <w:rsid w:val="0059682C"/>
    <w:rsid w:val="005A0B37"/>
    <w:rsid w:val="005A64DD"/>
    <w:rsid w:val="005B09F0"/>
    <w:rsid w:val="005B0CED"/>
    <w:rsid w:val="005B3DB3"/>
    <w:rsid w:val="005B528A"/>
    <w:rsid w:val="005C4CB5"/>
    <w:rsid w:val="005D0C6C"/>
    <w:rsid w:val="005D4B5B"/>
    <w:rsid w:val="005E5946"/>
    <w:rsid w:val="005E5A66"/>
    <w:rsid w:val="005E6020"/>
    <w:rsid w:val="005F1AB7"/>
    <w:rsid w:val="005F3A39"/>
    <w:rsid w:val="005F45CF"/>
    <w:rsid w:val="005F5C2F"/>
    <w:rsid w:val="005F7BB1"/>
    <w:rsid w:val="00602490"/>
    <w:rsid w:val="00603E3C"/>
    <w:rsid w:val="00611FC4"/>
    <w:rsid w:val="00612812"/>
    <w:rsid w:val="00617182"/>
    <w:rsid w:val="006176FB"/>
    <w:rsid w:val="00623E42"/>
    <w:rsid w:val="00626B06"/>
    <w:rsid w:val="00626DE3"/>
    <w:rsid w:val="006279AC"/>
    <w:rsid w:val="006305C2"/>
    <w:rsid w:val="006334B3"/>
    <w:rsid w:val="0063419C"/>
    <w:rsid w:val="00634456"/>
    <w:rsid w:val="00635381"/>
    <w:rsid w:val="00636986"/>
    <w:rsid w:val="00637542"/>
    <w:rsid w:val="006377C9"/>
    <w:rsid w:val="00640B26"/>
    <w:rsid w:val="00641194"/>
    <w:rsid w:val="00645A0B"/>
    <w:rsid w:val="006500BA"/>
    <w:rsid w:val="006506DB"/>
    <w:rsid w:val="006523F5"/>
    <w:rsid w:val="00662121"/>
    <w:rsid w:val="0066273A"/>
    <w:rsid w:val="00662E09"/>
    <w:rsid w:val="00667788"/>
    <w:rsid w:val="006703B6"/>
    <w:rsid w:val="00670CF0"/>
    <w:rsid w:val="0067588B"/>
    <w:rsid w:val="00675F87"/>
    <w:rsid w:val="00683778"/>
    <w:rsid w:val="00684C14"/>
    <w:rsid w:val="00690CD6"/>
    <w:rsid w:val="0069411E"/>
    <w:rsid w:val="006960A9"/>
    <w:rsid w:val="00696D93"/>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4DE9"/>
    <w:rsid w:val="006F5029"/>
    <w:rsid w:val="007025C0"/>
    <w:rsid w:val="00707F04"/>
    <w:rsid w:val="007101C3"/>
    <w:rsid w:val="00711637"/>
    <w:rsid w:val="00714F4F"/>
    <w:rsid w:val="00717FA4"/>
    <w:rsid w:val="00724218"/>
    <w:rsid w:val="007245CD"/>
    <w:rsid w:val="0072632A"/>
    <w:rsid w:val="00736E6A"/>
    <w:rsid w:val="00741F59"/>
    <w:rsid w:val="0074511F"/>
    <w:rsid w:val="0074697D"/>
    <w:rsid w:val="0075168C"/>
    <w:rsid w:val="00755EBE"/>
    <w:rsid w:val="00755F90"/>
    <w:rsid w:val="00761619"/>
    <w:rsid w:val="0076177C"/>
    <w:rsid w:val="00763C33"/>
    <w:rsid w:val="00766322"/>
    <w:rsid w:val="0076656B"/>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16C4"/>
    <w:rsid w:val="00796F36"/>
    <w:rsid w:val="00797331"/>
    <w:rsid w:val="007A05D2"/>
    <w:rsid w:val="007A1215"/>
    <w:rsid w:val="007A2CDB"/>
    <w:rsid w:val="007A3829"/>
    <w:rsid w:val="007A6230"/>
    <w:rsid w:val="007A62EC"/>
    <w:rsid w:val="007A73A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3C79"/>
    <w:rsid w:val="007E41AD"/>
    <w:rsid w:val="007E4BD3"/>
    <w:rsid w:val="007E5D7C"/>
    <w:rsid w:val="007E7225"/>
    <w:rsid w:val="007E72E8"/>
    <w:rsid w:val="007F2967"/>
    <w:rsid w:val="007F2A54"/>
    <w:rsid w:val="007F444F"/>
    <w:rsid w:val="007F5104"/>
    <w:rsid w:val="007F624C"/>
    <w:rsid w:val="007F6611"/>
    <w:rsid w:val="00800024"/>
    <w:rsid w:val="00800521"/>
    <w:rsid w:val="008037A2"/>
    <w:rsid w:val="00805A77"/>
    <w:rsid w:val="00805CDA"/>
    <w:rsid w:val="00807D99"/>
    <w:rsid w:val="00811097"/>
    <w:rsid w:val="0081414F"/>
    <w:rsid w:val="00816582"/>
    <w:rsid w:val="008175E9"/>
    <w:rsid w:val="00820A2D"/>
    <w:rsid w:val="00822A17"/>
    <w:rsid w:val="00823029"/>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7507F"/>
    <w:rsid w:val="00881213"/>
    <w:rsid w:val="008813D6"/>
    <w:rsid w:val="008866F6"/>
    <w:rsid w:val="00892009"/>
    <w:rsid w:val="008979B1"/>
    <w:rsid w:val="008A0966"/>
    <w:rsid w:val="008A0B75"/>
    <w:rsid w:val="008A1542"/>
    <w:rsid w:val="008A57D9"/>
    <w:rsid w:val="008A6B25"/>
    <w:rsid w:val="008A6C4F"/>
    <w:rsid w:val="008A7679"/>
    <w:rsid w:val="008A7AB3"/>
    <w:rsid w:val="008B3478"/>
    <w:rsid w:val="008B65FB"/>
    <w:rsid w:val="008C3967"/>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1E"/>
    <w:rsid w:val="00947F38"/>
    <w:rsid w:val="00950253"/>
    <w:rsid w:val="00951014"/>
    <w:rsid w:val="00955109"/>
    <w:rsid w:val="00960650"/>
    <w:rsid w:val="00963B67"/>
    <w:rsid w:val="00963CBA"/>
    <w:rsid w:val="00966A4B"/>
    <w:rsid w:val="009701ED"/>
    <w:rsid w:val="00983D8A"/>
    <w:rsid w:val="00984471"/>
    <w:rsid w:val="00984BD4"/>
    <w:rsid w:val="00985F37"/>
    <w:rsid w:val="009879EA"/>
    <w:rsid w:val="0099066E"/>
    <w:rsid w:val="009908A5"/>
    <w:rsid w:val="0099124E"/>
    <w:rsid w:val="00991261"/>
    <w:rsid w:val="009924F7"/>
    <w:rsid w:val="009934D0"/>
    <w:rsid w:val="009950A3"/>
    <w:rsid w:val="009953D5"/>
    <w:rsid w:val="009A02FA"/>
    <w:rsid w:val="009A1D29"/>
    <w:rsid w:val="009A4740"/>
    <w:rsid w:val="009A5EE0"/>
    <w:rsid w:val="009B140E"/>
    <w:rsid w:val="009C2475"/>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6EF"/>
    <w:rsid w:val="00A22FE4"/>
    <w:rsid w:val="00A235F1"/>
    <w:rsid w:val="00A2784C"/>
    <w:rsid w:val="00A30DA4"/>
    <w:rsid w:val="00A31A12"/>
    <w:rsid w:val="00A34B00"/>
    <w:rsid w:val="00A36B5B"/>
    <w:rsid w:val="00A3777A"/>
    <w:rsid w:val="00A42B6E"/>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A7B7D"/>
    <w:rsid w:val="00AA7FBF"/>
    <w:rsid w:val="00AB382F"/>
    <w:rsid w:val="00AB4CF1"/>
    <w:rsid w:val="00AC0D78"/>
    <w:rsid w:val="00AC1990"/>
    <w:rsid w:val="00AC31E3"/>
    <w:rsid w:val="00AC6A69"/>
    <w:rsid w:val="00AD34EE"/>
    <w:rsid w:val="00AD40DE"/>
    <w:rsid w:val="00AD7C88"/>
    <w:rsid w:val="00AE45DE"/>
    <w:rsid w:val="00AE66A2"/>
    <w:rsid w:val="00AF0225"/>
    <w:rsid w:val="00AF0878"/>
    <w:rsid w:val="00AF1FD0"/>
    <w:rsid w:val="00AF2F9D"/>
    <w:rsid w:val="00AF33AD"/>
    <w:rsid w:val="00AF6710"/>
    <w:rsid w:val="00B005AE"/>
    <w:rsid w:val="00B013E6"/>
    <w:rsid w:val="00B01FD9"/>
    <w:rsid w:val="00B03ACA"/>
    <w:rsid w:val="00B0415D"/>
    <w:rsid w:val="00B04D66"/>
    <w:rsid w:val="00B0764F"/>
    <w:rsid w:val="00B10C19"/>
    <w:rsid w:val="00B1157C"/>
    <w:rsid w:val="00B1501F"/>
    <w:rsid w:val="00B24740"/>
    <w:rsid w:val="00B26710"/>
    <w:rsid w:val="00B26B3C"/>
    <w:rsid w:val="00B30179"/>
    <w:rsid w:val="00B3317B"/>
    <w:rsid w:val="00B34CAE"/>
    <w:rsid w:val="00B354DC"/>
    <w:rsid w:val="00B3587B"/>
    <w:rsid w:val="00B36B18"/>
    <w:rsid w:val="00B37045"/>
    <w:rsid w:val="00B41384"/>
    <w:rsid w:val="00B4398E"/>
    <w:rsid w:val="00B454DE"/>
    <w:rsid w:val="00B47274"/>
    <w:rsid w:val="00B5392B"/>
    <w:rsid w:val="00B56645"/>
    <w:rsid w:val="00B5705E"/>
    <w:rsid w:val="00B6523D"/>
    <w:rsid w:val="00B71E2B"/>
    <w:rsid w:val="00B73DA8"/>
    <w:rsid w:val="00B74F7C"/>
    <w:rsid w:val="00B75E05"/>
    <w:rsid w:val="00B81E12"/>
    <w:rsid w:val="00B82321"/>
    <w:rsid w:val="00B84AAC"/>
    <w:rsid w:val="00B84E6B"/>
    <w:rsid w:val="00B85381"/>
    <w:rsid w:val="00B90C81"/>
    <w:rsid w:val="00B90F54"/>
    <w:rsid w:val="00B91CC3"/>
    <w:rsid w:val="00B927A9"/>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BF5633"/>
    <w:rsid w:val="00C0263F"/>
    <w:rsid w:val="00C03B44"/>
    <w:rsid w:val="00C078F8"/>
    <w:rsid w:val="00C13A85"/>
    <w:rsid w:val="00C218A4"/>
    <w:rsid w:val="00C243FF"/>
    <w:rsid w:val="00C30DEB"/>
    <w:rsid w:val="00C31109"/>
    <w:rsid w:val="00C341DB"/>
    <w:rsid w:val="00C36873"/>
    <w:rsid w:val="00C36D37"/>
    <w:rsid w:val="00C40FDC"/>
    <w:rsid w:val="00C463DD"/>
    <w:rsid w:val="00C4660E"/>
    <w:rsid w:val="00C46D5B"/>
    <w:rsid w:val="00C47059"/>
    <w:rsid w:val="00C51DC0"/>
    <w:rsid w:val="00C537D5"/>
    <w:rsid w:val="00C54ADB"/>
    <w:rsid w:val="00C54CEA"/>
    <w:rsid w:val="00C57474"/>
    <w:rsid w:val="00C60547"/>
    <w:rsid w:val="00C60AE3"/>
    <w:rsid w:val="00C61593"/>
    <w:rsid w:val="00C61DA2"/>
    <w:rsid w:val="00C62F76"/>
    <w:rsid w:val="00C66D78"/>
    <w:rsid w:val="00C745C3"/>
    <w:rsid w:val="00C81212"/>
    <w:rsid w:val="00C84FF1"/>
    <w:rsid w:val="00C85D07"/>
    <w:rsid w:val="00C8629C"/>
    <w:rsid w:val="00C91180"/>
    <w:rsid w:val="00C92380"/>
    <w:rsid w:val="00C93C11"/>
    <w:rsid w:val="00C9494D"/>
    <w:rsid w:val="00C971F6"/>
    <w:rsid w:val="00CA049C"/>
    <w:rsid w:val="00CA0FDC"/>
    <w:rsid w:val="00CA381C"/>
    <w:rsid w:val="00CA5D61"/>
    <w:rsid w:val="00CA74D3"/>
    <w:rsid w:val="00CB2158"/>
    <w:rsid w:val="00CB3CCE"/>
    <w:rsid w:val="00CB5D1F"/>
    <w:rsid w:val="00CB6380"/>
    <w:rsid w:val="00CC4CA6"/>
    <w:rsid w:val="00CD0009"/>
    <w:rsid w:val="00CD30EE"/>
    <w:rsid w:val="00CD3225"/>
    <w:rsid w:val="00CD7097"/>
    <w:rsid w:val="00CE1204"/>
    <w:rsid w:val="00CE4083"/>
    <w:rsid w:val="00CE46BA"/>
    <w:rsid w:val="00CE4A8F"/>
    <w:rsid w:val="00CF2BAD"/>
    <w:rsid w:val="00CF6F32"/>
    <w:rsid w:val="00CF778D"/>
    <w:rsid w:val="00D007DA"/>
    <w:rsid w:val="00D00D8B"/>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544C"/>
    <w:rsid w:val="00D57C13"/>
    <w:rsid w:val="00D57FD9"/>
    <w:rsid w:val="00D60685"/>
    <w:rsid w:val="00D610C1"/>
    <w:rsid w:val="00D62B99"/>
    <w:rsid w:val="00D658FA"/>
    <w:rsid w:val="00D730E3"/>
    <w:rsid w:val="00D753D8"/>
    <w:rsid w:val="00D800FA"/>
    <w:rsid w:val="00D825C8"/>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1BE0"/>
    <w:rsid w:val="00E04F8A"/>
    <w:rsid w:val="00E114CC"/>
    <w:rsid w:val="00E130AB"/>
    <w:rsid w:val="00E15586"/>
    <w:rsid w:val="00E1679E"/>
    <w:rsid w:val="00E178A1"/>
    <w:rsid w:val="00E20A87"/>
    <w:rsid w:val="00E21A1D"/>
    <w:rsid w:val="00E239A0"/>
    <w:rsid w:val="00E2792B"/>
    <w:rsid w:val="00E27D5D"/>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5C37"/>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456"/>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520D"/>
    <w:rsid w:val="00F30841"/>
    <w:rsid w:val="00F30A8A"/>
    <w:rsid w:val="00F34267"/>
    <w:rsid w:val="00F34E55"/>
    <w:rsid w:val="00F3574D"/>
    <w:rsid w:val="00F37286"/>
    <w:rsid w:val="00F37D66"/>
    <w:rsid w:val="00F40295"/>
    <w:rsid w:val="00F40E75"/>
    <w:rsid w:val="00F412D3"/>
    <w:rsid w:val="00F43C71"/>
    <w:rsid w:val="00F444E3"/>
    <w:rsid w:val="00F5087E"/>
    <w:rsid w:val="00F51BAB"/>
    <w:rsid w:val="00F52CF7"/>
    <w:rsid w:val="00F535BE"/>
    <w:rsid w:val="00F53E88"/>
    <w:rsid w:val="00F54674"/>
    <w:rsid w:val="00F54A7E"/>
    <w:rsid w:val="00F54CC6"/>
    <w:rsid w:val="00F570EA"/>
    <w:rsid w:val="00F64C95"/>
    <w:rsid w:val="00F65C0A"/>
    <w:rsid w:val="00F72D49"/>
    <w:rsid w:val="00F72ED8"/>
    <w:rsid w:val="00F74116"/>
    <w:rsid w:val="00F75E96"/>
    <w:rsid w:val="00F77CF6"/>
    <w:rsid w:val="00F916E2"/>
    <w:rsid w:val="00FA00A0"/>
    <w:rsid w:val="00FA2BF7"/>
    <w:rsid w:val="00FA3FB7"/>
    <w:rsid w:val="00FA4187"/>
    <w:rsid w:val="00FA65A2"/>
    <w:rsid w:val="00FA7E37"/>
    <w:rsid w:val="00FB5A37"/>
    <w:rsid w:val="00FB7793"/>
    <w:rsid w:val="00FC14DF"/>
    <w:rsid w:val="00FC16D7"/>
    <w:rsid w:val="00FC18AA"/>
    <w:rsid w:val="00FC215C"/>
    <w:rsid w:val="00FC3E36"/>
    <w:rsid w:val="00FC553C"/>
    <w:rsid w:val="00FC68B7"/>
    <w:rsid w:val="00FD3BCE"/>
    <w:rsid w:val="00FD3C5D"/>
    <w:rsid w:val="00FD3E70"/>
    <w:rsid w:val="00FD6B2B"/>
    <w:rsid w:val="00FE1734"/>
    <w:rsid w:val="00FE3EEA"/>
    <w:rsid w:val="00FF03BB"/>
    <w:rsid w:val="00FF071A"/>
    <w:rsid w:val="00FF2ACE"/>
    <w:rsid w:val="00FF4204"/>
    <w:rsid w:val="00FF51FB"/>
    <w:rsid w:val="00FF613D"/>
    <w:rsid w:val="00FF65EE"/>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4C67C44"/>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2E7210"/>
    <w:rPr>
      <w:rFonts w:cs="Courier New"/>
    </w:rPr>
  </w:style>
  <w:style w:type="paragraph" w:styleId="BodyText">
    <w:name w:val="Body Text"/>
    <w:basedOn w:val="Normal"/>
    <w:next w:val="Normal"/>
    <w:link w:val="BodyTextChar"/>
    <w:semiHidden/>
    <w:rsid w:val="002E7210"/>
  </w:style>
  <w:style w:type="paragraph" w:styleId="BodyTextIndent">
    <w:name w:val="Body Text Indent"/>
    <w:basedOn w:val="Normal"/>
    <w:link w:val="BodyTextIndentChar"/>
    <w:semiHidden/>
    <w:rsid w:val="002E7210"/>
    <w:pPr>
      <w:spacing w:after="120"/>
      <w:ind w:left="283"/>
    </w:pPr>
  </w:style>
  <w:style w:type="paragraph" w:styleId="BlockText">
    <w:name w:val="Block Text"/>
    <w:basedOn w:val="Normal"/>
    <w:semiHidden/>
    <w:rsid w:val="002E7210"/>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A8523D"/>
    <w:rPr>
      <w:rFonts w:ascii="Times New Roman" w:hAnsi="Times New Roman"/>
      <w:sz w:val="18"/>
      <w:vertAlign w:val="superscript"/>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2E7210"/>
    <w:rPr>
      <w:sz w:val="6"/>
    </w:rPr>
  </w:style>
  <w:style w:type="paragraph" w:styleId="CommentText">
    <w:name w:val="annotation text"/>
    <w:basedOn w:val="Normal"/>
    <w:link w:val="CommentTextChar"/>
    <w:rsid w:val="002E7210"/>
  </w:style>
  <w:style w:type="character" w:styleId="LineNumber">
    <w:name w:val="line number"/>
    <w:semiHidden/>
    <w:rsid w:val="002E7210"/>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 w:type="paragraph" w:customStyle="1" w:styleId="Normalnumber">
    <w:name w:val="Normal_number"/>
    <w:basedOn w:val="Normal"/>
    <w:link w:val="NormalnumberChar"/>
    <w:rsid w:val="00356962"/>
    <w:pPr>
      <w:numPr>
        <w:numId w:val="33"/>
      </w:numPr>
      <w:tabs>
        <w:tab w:val="left" w:pos="1247"/>
        <w:tab w:val="left" w:pos="1814"/>
        <w:tab w:val="left" w:pos="2381"/>
        <w:tab w:val="left" w:pos="2948"/>
        <w:tab w:val="left" w:pos="3515"/>
      </w:tabs>
      <w:suppressAutoHyphens w:val="0"/>
      <w:spacing w:after="120" w:line="240" w:lineRule="auto"/>
    </w:pPr>
    <w:rPr>
      <w:rFonts w:eastAsia="Times New Roman"/>
    </w:rPr>
  </w:style>
  <w:style w:type="character" w:customStyle="1" w:styleId="NormalnumberChar">
    <w:name w:val="Normal_number Char"/>
    <w:link w:val="Normalnumber"/>
    <w:locked/>
    <w:rsid w:val="00356962"/>
    <w:rPr>
      <w:rFonts w:eastAsia="Times New Roman"/>
      <w:lang w:eastAsia="en-US"/>
    </w:rPr>
  </w:style>
  <w:style w:type="numbering" w:customStyle="1" w:styleId="Normallist">
    <w:name w:val="Normal_list"/>
    <w:basedOn w:val="NoList"/>
    <w:rsid w:val="00356962"/>
    <w:pPr>
      <w:numPr>
        <w:numId w:val="33"/>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356962"/>
    <w:pPr>
      <w:suppressAutoHyphens w:val="0"/>
      <w:spacing w:before="120" w:after="160" w:line="240" w:lineRule="exact"/>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5625-0C0A-4382-BEF2-03318B1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31</TotalTime>
  <Pages>3</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Laurence Berthet</cp:lastModifiedBy>
  <cp:revision>8</cp:revision>
  <cp:lastPrinted>2019-11-15T09:16:00Z</cp:lastPrinted>
  <dcterms:created xsi:type="dcterms:W3CDTF">2019-11-20T17:02:00Z</dcterms:created>
  <dcterms:modified xsi:type="dcterms:W3CDTF">2019-11-22T09:54:00Z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