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E9" w:rsidRPr="008F6099" w:rsidRDefault="00D211E9" w:rsidP="00D211E9">
      <w:pPr>
        <w:pStyle w:val="HChG"/>
        <w:rPr>
          <w:lang w:val="en-US"/>
        </w:rPr>
      </w:pPr>
      <w:r>
        <w:tab/>
      </w:r>
      <w:r>
        <w:tab/>
      </w:r>
      <w:r w:rsidR="00136304">
        <w:t xml:space="preserve">Proposal for </w:t>
      </w:r>
      <w:r w:rsidR="00A226B1">
        <w:t>amendment 1 (Phase 2)</w:t>
      </w:r>
      <w:r w:rsidR="0004697A">
        <w:t xml:space="preserve"> to </w:t>
      </w:r>
      <w:r w:rsidR="00A226B1">
        <w:t xml:space="preserve">Global Technical Regulation N° 7 </w:t>
      </w:r>
      <w:r w:rsidR="0004697A">
        <w:t>(</w:t>
      </w:r>
      <w:r w:rsidR="00A226B1">
        <w:t>Head Restraints</w:t>
      </w:r>
      <w:r w:rsidR="0004697A">
        <w:t>)</w:t>
      </w:r>
    </w:p>
    <w:p w:rsidR="00D211E9" w:rsidRPr="00166E9C" w:rsidRDefault="00136304" w:rsidP="00D211E9">
      <w:pPr>
        <w:pStyle w:val="SingleTxtG"/>
        <w:ind w:firstLine="567"/>
        <w:rPr>
          <w:lang w:val="en-US"/>
        </w:rPr>
      </w:pPr>
      <w:r w:rsidRPr="00FD746E">
        <w:rPr>
          <w:snapToGrid w:val="0"/>
        </w:rPr>
        <w:t>The text reproduced b</w:t>
      </w:r>
      <w:r>
        <w:rPr>
          <w:snapToGrid w:val="0"/>
        </w:rPr>
        <w:t xml:space="preserve">elow was prepared by the expert from </w:t>
      </w:r>
      <w:bookmarkStart w:id="0" w:name="_GoBack"/>
      <w:bookmarkEnd w:id="0"/>
      <w:r w:rsidR="00E0531A">
        <w:rPr>
          <w:iCs/>
        </w:rPr>
        <w:t>CLEPA</w:t>
      </w:r>
      <w:r w:rsidR="000D2A2C">
        <w:rPr>
          <w:iCs/>
        </w:rPr>
        <w:t xml:space="preserve"> </w:t>
      </w:r>
      <w:r>
        <w:t xml:space="preserve">aimed </w:t>
      </w:r>
      <w:r w:rsidR="000D2A2C">
        <w:t xml:space="preserve">to </w:t>
      </w:r>
      <w:r w:rsidR="00A226B1">
        <w:t xml:space="preserve">amend the proposal </w:t>
      </w:r>
      <w:r w:rsidR="00095FAD">
        <w:t xml:space="preserve">of </w:t>
      </w:r>
      <w:r w:rsidR="00A226B1">
        <w:t>amendment 1 to Global Technical Regulation N° 7 Head Restraints</w:t>
      </w:r>
      <w:r w:rsidR="006472FF">
        <w:t xml:space="preserve"> proposed by Japan and the </w:t>
      </w:r>
      <w:r w:rsidR="00095FAD">
        <w:t>Informal Working Group on Phase 2 of Head Restraints</w:t>
      </w:r>
      <w:r w:rsidR="006472FF">
        <w:t xml:space="preserve"> in their </w:t>
      </w:r>
      <w:r w:rsidR="00095FAD">
        <w:t>document</w:t>
      </w:r>
      <w:r w:rsidR="006472FF">
        <w:t xml:space="preserve"> </w:t>
      </w:r>
      <w:r w:rsidR="006472FF" w:rsidRPr="006472FF">
        <w:t>ECE/TRANS/WP.29/GRSP/201</w:t>
      </w:r>
      <w:r w:rsidR="00A226B1">
        <w:t>9/5 and updated by the IWG</w:t>
      </w:r>
      <w:r w:rsidR="00656065">
        <w:t xml:space="preserve"> of phase 2</w:t>
      </w:r>
      <w:r w:rsidR="00A226B1">
        <w:t xml:space="preserve"> by GRSP-65-</w:t>
      </w:r>
      <w:r w:rsidR="00656065">
        <w:t>24</w:t>
      </w:r>
      <w:r w:rsidR="006472FF">
        <w:t xml:space="preserve">. </w:t>
      </w:r>
      <w:r w:rsidR="00B8785D">
        <w:t xml:space="preserve"> </w:t>
      </w:r>
      <w:r w:rsidR="00656065">
        <w:t>This</w:t>
      </w:r>
      <w:r w:rsidR="00B37C56">
        <w:t xml:space="preserve"> document </w:t>
      </w:r>
      <w:r w:rsidR="00A226B1">
        <w:t>updat</w:t>
      </w:r>
      <w:r w:rsidR="00656065">
        <w:t>es</w:t>
      </w:r>
      <w:r w:rsidR="00C76F98">
        <w:t xml:space="preserve"> and replaces</w:t>
      </w:r>
      <w:r w:rsidR="00A226B1">
        <w:t xml:space="preserve"> </w:t>
      </w:r>
      <w:r w:rsidR="00064A91">
        <w:t xml:space="preserve">the </w:t>
      </w:r>
      <w:r w:rsidR="00A226B1">
        <w:t>document ECE/TRANS/WP.29/GRSP/2019/10 from Clepa by supressing elements already taken into account by GRSP-65-</w:t>
      </w:r>
      <w:r w:rsidR="00656065">
        <w:t>24</w:t>
      </w:r>
      <w:r w:rsidR="00C76F98">
        <w:t xml:space="preserve"> and renumbering the remaining paragraphs accordingly</w:t>
      </w:r>
      <w:r w:rsidR="00656065">
        <w:t xml:space="preserve">. </w:t>
      </w:r>
      <w:r>
        <w:t xml:space="preserve">The modifications to the text of the UN Regulation </w:t>
      </w:r>
      <w:r w:rsidRPr="00B102FE">
        <w:t xml:space="preserve">are marked in bold </w:t>
      </w:r>
      <w:r>
        <w:t xml:space="preserve">for new </w:t>
      </w:r>
      <w:r w:rsidRPr="00B102FE">
        <w:t xml:space="preserve">or strikethrough </w:t>
      </w:r>
      <w:r>
        <w:t>for deleted characters</w:t>
      </w:r>
      <w:r w:rsidR="00D211E9" w:rsidRPr="00B102FE">
        <w:t>.</w:t>
      </w:r>
    </w:p>
    <w:p w:rsidR="00136304" w:rsidRPr="00790191" w:rsidRDefault="00136304" w:rsidP="00790191">
      <w:pPr>
        <w:pStyle w:val="HChG"/>
        <w:rPr>
          <w:bCs/>
        </w:rPr>
      </w:pPr>
      <w:r w:rsidRPr="00790191">
        <w:rPr>
          <w:bCs/>
        </w:rPr>
        <w:tab/>
        <w:t>I.</w:t>
      </w:r>
      <w:r w:rsidRPr="00790191">
        <w:rPr>
          <w:bCs/>
        </w:rPr>
        <w:tab/>
        <w:t>Proposal</w:t>
      </w:r>
    </w:p>
    <w:p w:rsidR="00656065" w:rsidRPr="00656065" w:rsidRDefault="00656065" w:rsidP="00656065">
      <w:pPr>
        <w:spacing w:after="120"/>
        <w:ind w:left="1134" w:right="1134"/>
        <w:jc w:val="both"/>
        <w:rPr>
          <w:iCs/>
          <w:lang w:bidi="th-TH"/>
        </w:rPr>
      </w:pPr>
      <w:r w:rsidRPr="00656065">
        <w:rPr>
          <w:i/>
          <w:lang w:bidi="th-TH"/>
        </w:rPr>
        <w:t>Paragraph 5.4.4.5</w:t>
      </w:r>
      <w:r w:rsidRPr="00656065">
        <w:rPr>
          <w:iCs/>
          <w:lang w:bidi="th-TH"/>
        </w:rPr>
        <w:t>., amend to read:</w:t>
      </w:r>
    </w:p>
    <w:p w:rsidR="00656065" w:rsidRPr="00656065" w:rsidRDefault="00656065" w:rsidP="00656065">
      <w:pPr>
        <w:spacing w:after="120"/>
        <w:ind w:left="2268" w:right="1134" w:hanging="1134"/>
        <w:jc w:val="both"/>
        <w:rPr>
          <w:lang w:bidi="th-TH"/>
        </w:rPr>
      </w:pPr>
      <w:r w:rsidRPr="00656065">
        <w:rPr>
          <w:lang w:bidi="th-TH"/>
        </w:rPr>
        <w:t>"5.4.4.5.</w:t>
      </w:r>
      <w:r w:rsidRPr="00656065">
        <w:rPr>
          <w:lang w:bidi="th-TH"/>
        </w:rPr>
        <w:tab/>
        <w:t xml:space="preserve">The </w:t>
      </w:r>
      <w:r w:rsidRPr="00656065">
        <w:rPr>
          <w:b/>
          <w:bCs/>
          <w:lang w:eastAsia="zh-CN" w:bidi="th-TH"/>
        </w:rPr>
        <w:t>presence of a non-use position of a</w:t>
      </w:r>
      <w:r w:rsidRPr="00656065">
        <w:rPr>
          <w:lang w:bidi="th-TH"/>
        </w:rPr>
        <w:t xml:space="preserve"> head restraint shall be marked with a label 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the designated seating position. </w:t>
      </w:r>
      <w:r w:rsidRPr="00656065">
        <w:rPr>
          <w:b/>
          <w:lang w:eastAsia="zh-CN" w:bidi="th-TH"/>
        </w:rPr>
        <w:t>The number of labels is not requested to exceed the number of head restraints with non-use positions.</w:t>
      </w:r>
      <w:r w:rsidRPr="00656065">
        <w:rPr>
          <w:bCs/>
          <w:lang w:eastAsia="zh-CN" w:bidi="th-TH"/>
        </w:rPr>
        <w:t xml:space="preserve">  </w:t>
      </w:r>
      <w:r w:rsidRPr="00656065">
        <w:rPr>
          <w:lang w:bidi="th-TH"/>
        </w:rPr>
        <w:t>Examples of possible designs of pictograms are shown in Figure 1."</w:t>
      </w:r>
    </w:p>
    <w:p w:rsidR="00656065" w:rsidRPr="00656065" w:rsidRDefault="00656065" w:rsidP="00656065">
      <w:pPr>
        <w:spacing w:after="120"/>
        <w:ind w:left="1134" w:right="1134"/>
        <w:jc w:val="both"/>
        <w:rPr>
          <w:iCs/>
          <w:lang w:bidi="th-TH"/>
        </w:rPr>
      </w:pPr>
      <w:r w:rsidRPr="00656065">
        <w:rPr>
          <w:i/>
          <w:lang w:bidi="th-TH"/>
        </w:rPr>
        <w:t>Annex 2, paragraph 2.1</w:t>
      </w:r>
      <w:r w:rsidRPr="00656065">
        <w:rPr>
          <w:iCs/>
          <w:lang w:bidi="th-TH"/>
        </w:rPr>
        <w:t>., amend to read:</w:t>
      </w:r>
    </w:p>
    <w:p w:rsidR="00656065" w:rsidRPr="00656065" w:rsidRDefault="00656065" w:rsidP="00656065">
      <w:pPr>
        <w:spacing w:after="120"/>
        <w:ind w:left="2268" w:right="1134" w:hanging="1134"/>
        <w:jc w:val="both"/>
        <w:rPr>
          <w:bCs/>
          <w:lang w:bidi="th-TH"/>
        </w:rPr>
      </w:pPr>
      <w:r w:rsidRPr="00656065">
        <w:rPr>
          <w:bCs/>
          <w:lang w:bidi="th-TH"/>
        </w:rPr>
        <w:t>"2.1.</w:t>
      </w:r>
      <w:r w:rsidRPr="00656065">
        <w:rPr>
          <w:bCs/>
          <w:lang w:bidi="th-TH"/>
        </w:rPr>
        <w:tab/>
        <w:t>The seat shall be adjusted such that its H-point coincides with the R-point; if the seat back is adjustable, it is set at the design seat back angle; both these adjustments shall be in accordance with the requirements of paragraph 2.1. of Annex 1.</w:t>
      </w:r>
    </w:p>
    <w:p w:rsidR="00656065" w:rsidRPr="00656065" w:rsidRDefault="00656065" w:rsidP="00656065">
      <w:pPr>
        <w:spacing w:after="120"/>
        <w:ind w:left="2268" w:right="1134" w:hanging="1134"/>
        <w:jc w:val="both"/>
        <w:rPr>
          <w:bCs/>
          <w:lang w:bidi="th-TH"/>
        </w:rPr>
      </w:pPr>
      <w:r w:rsidRPr="00656065">
        <w:rPr>
          <w:b/>
          <w:lang w:bidi="th-TH"/>
        </w:rPr>
        <w:tab/>
        <w:t>The head restraint shall be adjusted to its highest and most rearward position relative to the seat back</w:t>
      </w:r>
      <w:r w:rsidRPr="00656065">
        <w:rPr>
          <w:bCs/>
          <w:lang w:bidi="th-TH"/>
        </w:rPr>
        <w:t>."</w:t>
      </w:r>
    </w:p>
    <w:p w:rsidR="00656065" w:rsidRPr="00656065" w:rsidRDefault="00656065" w:rsidP="00656065">
      <w:pPr>
        <w:spacing w:after="120"/>
        <w:ind w:left="1134" w:right="1134"/>
        <w:jc w:val="both"/>
        <w:rPr>
          <w:bCs/>
          <w:snapToGrid w:val="0"/>
          <w:lang w:bidi="th-TH"/>
        </w:rPr>
      </w:pPr>
      <w:r w:rsidRPr="00656065">
        <w:rPr>
          <w:i/>
          <w:lang w:bidi="th-TH"/>
        </w:rPr>
        <w:t>Annex 3, paragraph 2.3</w:t>
      </w:r>
      <w:r w:rsidRPr="00656065">
        <w:rPr>
          <w:iCs/>
          <w:lang w:bidi="th-TH"/>
        </w:rPr>
        <w:t>., amend to read:</w:t>
      </w:r>
    </w:p>
    <w:p w:rsidR="00656065" w:rsidRPr="00656065" w:rsidRDefault="00656065" w:rsidP="00656065">
      <w:pPr>
        <w:suppressAutoHyphens w:val="0"/>
        <w:snapToGrid w:val="0"/>
        <w:spacing w:after="120"/>
        <w:ind w:left="2268" w:right="1134" w:hanging="1134"/>
        <w:jc w:val="both"/>
        <w:rPr>
          <w:bCs/>
          <w:lang w:bidi="th-TH"/>
        </w:rPr>
      </w:pPr>
      <w:r w:rsidRPr="00656065">
        <w:rPr>
          <w:bCs/>
          <w:lang w:bidi="th-TH"/>
        </w:rPr>
        <w:t>"2.3.</w:t>
      </w:r>
      <w:r w:rsidRPr="00656065">
        <w:rPr>
          <w:bCs/>
          <w:lang w:bidi="th-TH"/>
        </w:rPr>
        <w:tab/>
        <w:t xml:space="preserve">The area of measurement is anywhere between two vertical longitudinal planes passing at 85 mm on either side of the torso line and above </w:t>
      </w:r>
      <w:r w:rsidRPr="00656065">
        <w:rPr>
          <w:bCs/>
          <w:strike/>
          <w:lang w:bidi="th-TH"/>
        </w:rPr>
        <w:t>the top of the seat back</w:t>
      </w:r>
      <w:r w:rsidRPr="00656065">
        <w:rPr>
          <w:bCs/>
          <w:lang w:bidi="th-TH"/>
        </w:rPr>
        <w:t xml:space="preserve"> </w:t>
      </w:r>
      <w:r w:rsidRPr="00656065">
        <w:rPr>
          <w:b/>
          <w:lang w:bidi="th-TH"/>
        </w:rPr>
        <w:t>a height of 540 mm.</w:t>
      </w:r>
      <w:r w:rsidRPr="00656065">
        <w:rPr>
          <w:bCs/>
          <w:lang w:bidi="th-TH"/>
        </w:rPr>
        <w:t>"</w:t>
      </w:r>
    </w:p>
    <w:p w:rsidR="00656065" w:rsidRPr="00656065" w:rsidRDefault="00656065" w:rsidP="00656065">
      <w:pPr>
        <w:spacing w:after="120"/>
        <w:ind w:left="1134" w:right="1134"/>
        <w:jc w:val="both"/>
        <w:rPr>
          <w:bCs/>
          <w:snapToGrid w:val="0"/>
          <w:lang w:bidi="th-TH"/>
        </w:rPr>
      </w:pPr>
      <w:r w:rsidRPr="00656065">
        <w:rPr>
          <w:i/>
          <w:lang w:bidi="th-TH"/>
        </w:rPr>
        <w:t>Annex 3, paragraph 2.5</w:t>
      </w:r>
      <w:r w:rsidRPr="00656065">
        <w:rPr>
          <w:iCs/>
          <w:lang w:bidi="th-TH"/>
        </w:rPr>
        <w:t>., amend to read:</w:t>
      </w:r>
    </w:p>
    <w:p w:rsidR="00656065" w:rsidRPr="00656065" w:rsidRDefault="00656065" w:rsidP="00656065">
      <w:pPr>
        <w:suppressAutoHyphens w:val="0"/>
        <w:snapToGrid w:val="0"/>
        <w:spacing w:after="120"/>
        <w:ind w:left="2268" w:right="1134" w:hanging="1134"/>
        <w:jc w:val="both"/>
        <w:rPr>
          <w:bCs/>
          <w:lang w:bidi="th-TH"/>
        </w:rPr>
      </w:pPr>
      <w:r w:rsidRPr="00656065">
        <w:rPr>
          <w:bCs/>
          <w:lang w:bidi="th-TH"/>
        </w:rPr>
        <w:t>"2.5.</w:t>
      </w:r>
      <w:r w:rsidRPr="00656065">
        <w:rPr>
          <w:bCs/>
          <w:lang w:bidi="th-TH"/>
        </w:rPr>
        <w:tab/>
        <w:t>Determine the gap dimension by measuring the straight line distance between the inner edges of the two furthest contact points, as shown in Figures 3</w:t>
      </w:r>
      <w:r w:rsidRPr="00656065">
        <w:rPr>
          <w:bCs/>
          <w:lang w:bidi="th-TH"/>
        </w:rPr>
        <w:noBreakHyphen/>
        <w:t>1</w:t>
      </w:r>
      <w:r w:rsidRPr="00656065">
        <w:rPr>
          <w:b/>
          <w:lang w:bidi="th-TH"/>
        </w:rPr>
        <w:t>,</w:t>
      </w:r>
      <w:r w:rsidRPr="00656065">
        <w:rPr>
          <w:bCs/>
          <w:lang w:bidi="th-TH"/>
        </w:rPr>
        <w:t xml:space="preserve"> </w:t>
      </w:r>
      <w:r w:rsidRPr="00656065">
        <w:rPr>
          <w:bCs/>
          <w:strike/>
          <w:lang w:bidi="th-TH"/>
        </w:rPr>
        <w:t>and</w:t>
      </w:r>
      <w:r w:rsidRPr="00656065">
        <w:rPr>
          <w:bCs/>
          <w:lang w:bidi="th-TH"/>
        </w:rPr>
        <w:t> 3</w:t>
      </w:r>
      <w:r w:rsidRPr="00656065">
        <w:rPr>
          <w:bCs/>
          <w:lang w:bidi="th-TH"/>
        </w:rPr>
        <w:noBreakHyphen/>
        <w:t xml:space="preserve">2 </w:t>
      </w:r>
      <w:r w:rsidRPr="00656065">
        <w:rPr>
          <w:b/>
          <w:lang w:bidi="th-TH"/>
        </w:rPr>
        <w:t>and 3-3</w:t>
      </w:r>
      <w:r w:rsidRPr="00656065">
        <w:rPr>
          <w:bCs/>
          <w:lang w:bidi="th-TH"/>
        </w:rPr>
        <w:t>."</w:t>
      </w:r>
    </w:p>
    <w:p w:rsidR="00B37C56" w:rsidRDefault="00B37C56" w:rsidP="00656065">
      <w:pPr>
        <w:spacing w:after="120"/>
        <w:ind w:left="1134" w:right="1134"/>
        <w:jc w:val="both"/>
        <w:rPr>
          <w:rFonts w:eastAsia="Yu Mincho"/>
          <w:i/>
        </w:rPr>
      </w:pPr>
    </w:p>
    <w:p w:rsidR="00B37C56" w:rsidRDefault="00B37C56" w:rsidP="00656065">
      <w:pPr>
        <w:spacing w:after="120"/>
        <w:ind w:left="1134" w:right="1134"/>
        <w:jc w:val="both"/>
        <w:rPr>
          <w:rFonts w:eastAsia="Yu Mincho"/>
          <w:i/>
        </w:rPr>
      </w:pPr>
    </w:p>
    <w:p w:rsidR="00B37C56" w:rsidRDefault="00B37C56" w:rsidP="00656065">
      <w:pPr>
        <w:spacing w:after="120"/>
        <w:ind w:left="1134" w:right="1134"/>
        <w:jc w:val="both"/>
        <w:rPr>
          <w:rFonts w:eastAsia="Yu Mincho"/>
          <w:i/>
        </w:rPr>
      </w:pPr>
    </w:p>
    <w:p w:rsidR="00656065" w:rsidRPr="00656065" w:rsidRDefault="00656065" w:rsidP="00656065">
      <w:pPr>
        <w:spacing w:after="120"/>
        <w:ind w:left="1134" w:right="1134"/>
        <w:jc w:val="both"/>
        <w:rPr>
          <w:rFonts w:eastAsia="Yu Mincho"/>
          <w:iCs/>
        </w:rPr>
      </w:pPr>
      <w:r w:rsidRPr="00656065">
        <w:rPr>
          <w:rFonts w:eastAsia="Yu Mincho"/>
          <w:i/>
        </w:rPr>
        <w:t xml:space="preserve">Annex 3, insert a new Figure 3-3, </w:t>
      </w:r>
      <w:r w:rsidRPr="00656065">
        <w:rPr>
          <w:rFonts w:eastAsia="Yu Mincho"/>
          <w:iCs/>
        </w:rPr>
        <w:t>to read:</w:t>
      </w:r>
    </w:p>
    <w:p w:rsidR="00656065" w:rsidRPr="00656065" w:rsidRDefault="00656065" w:rsidP="00656065">
      <w:pPr>
        <w:spacing w:after="120"/>
        <w:ind w:left="1134" w:right="1134"/>
        <w:rPr>
          <w:rFonts w:eastAsia="Yu Mincho"/>
          <w:iCs/>
        </w:rPr>
      </w:pPr>
      <w:r w:rsidRPr="00656065">
        <w:rPr>
          <w:rFonts w:eastAsia="Yu Mincho"/>
          <w:iCs/>
        </w:rPr>
        <w:t>"Figure 3-3</w:t>
      </w:r>
      <w:r w:rsidRPr="00656065">
        <w:rPr>
          <w:rFonts w:eastAsia="Yu Mincho"/>
          <w:b/>
          <w:snapToGrid w:val="0"/>
        </w:rPr>
        <w:t xml:space="preserve"> </w:t>
      </w:r>
      <w:r w:rsidRPr="00656065">
        <w:rPr>
          <w:rFonts w:eastAsia="Yu Mincho"/>
          <w:b/>
          <w:snapToGrid w:val="0"/>
        </w:rPr>
        <w:br/>
        <w:t>Portion of gap above 540mm.</w:t>
      </w:r>
    </w:p>
    <w:p w:rsidR="00656065" w:rsidRDefault="005C13F6" w:rsidP="00CC7F99">
      <w:pPr>
        <w:suppressAutoHyphens w:val="0"/>
        <w:snapToGrid w:val="0"/>
        <w:spacing w:after="120"/>
        <w:ind w:left="1134" w:right="1134" w:hanging="1134"/>
        <w:jc w:val="center"/>
      </w:pPr>
      <w:r w:rsidRPr="00CC7F99">
        <w:rPr>
          <w:noProof/>
          <w:lang w:val="fr-FR" w:eastAsia="zh-CN" w:bidi="th-TH"/>
        </w:rPr>
        <w:drawing>
          <wp:inline distT="0" distB="0" distL="0" distR="0">
            <wp:extent cx="3314700" cy="2724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16417" t="27814" r="40056" b="8360"/>
                    <a:stretch>
                      <a:fillRect/>
                    </a:stretch>
                  </pic:blipFill>
                  <pic:spPr bwMode="auto">
                    <a:xfrm>
                      <a:off x="0" y="0"/>
                      <a:ext cx="3314700" cy="2724150"/>
                    </a:xfrm>
                    <a:prstGeom prst="rect">
                      <a:avLst/>
                    </a:prstGeom>
                    <a:noFill/>
                    <a:ln>
                      <a:noFill/>
                    </a:ln>
                  </pic:spPr>
                </pic:pic>
              </a:graphicData>
            </a:graphic>
          </wp:inline>
        </w:drawing>
      </w:r>
    </w:p>
    <w:p w:rsidR="00CC7F99" w:rsidRPr="00656065" w:rsidRDefault="00CC7F99" w:rsidP="00CC7F99">
      <w:pPr>
        <w:suppressAutoHyphens w:val="0"/>
        <w:snapToGrid w:val="0"/>
        <w:spacing w:after="120"/>
        <w:ind w:right="1134"/>
        <w:rPr>
          <w:bCs/>
          <w:lang w:bidi="th-TH"/>
        </w:rPr>
      </w:pPr>
    </w:p>
    <w:p w:rsidR="00656065" w:rsidRPr="00656065" w:rsidRDefault="00656065" w:rsidP="00656065">
      <w:pPr>
        <w:suppressAutoHyphens w:val="0"/>
        <w:snapToGrid w:val="0"/>
        <w:spacing w:after="120"/>
        <w:ind w:left="1080" w:right="1134" w:firstLine="54"/>
        <w:rPr>
          <w:bCs/>
          <w:lang w:bidi="th-TH"/>
        </w:rPr>
      </w:pPr>
      <w:r w:rsidRPr="00656065">
        <w:rPr>
          <w:bCs/>
          <w:lang w:bidi="th-TH"/>
        </w:rPr>
        <w:t>"</w:t>
      </w:r>
    </w:p>
    <w:p w:rsidR="00656065" w:rsidRPr="00656065" w:rsidRDefault="00656065" w:rsidP="00656065">
      <w:pPr>
        <w:spacing w:after="120"/>
        <w:ind w:left="567" w:right="1134" w:firstLine="567"/>
        <w:jc w:val="both"/>
        <w:rPr>
          <w:bCs/>
          <w:iCs/>
          <w:snapToGrid w:val="0"/>
          <w:lang w:bidi="th-TH"/>
        </w:rPr>
      </w:pPr>
      <w:r w:rsidRPr="00656065">
        <w:rPr>
          <w:i/>
          <w:lang w:bidi="th-TH"/>
        </w:rPr>
        <w:t>Annex 3, paragraph 3.3</w:t>
      </w:r>
      <w:r w:rsidRPr="00656065">
        <w:rPr>
          <w:iCs/>
          <w:lang w:bidi="th-TH"/>
        </w:rPr>
        <w:t>., amend to read:</w:t>
      </w:r>
    </w:p>
    <w:p w:rsidR="00656065" w:rsidRPr="00656065" w:rsidRDefault="00656065" w:rsidP="00656065">
      <w:pPr>
        <w:suppressAutoHyphens w:val="0"/>
        <w:snapToGrid w:val="0"/>
        <w:spacing w:after="120"/>
        <w:ind w:left="2268" w:right="1134" w:hanging="1134"/>
        <w:jc w:val="both"/>
        <w:rPr>
          <w:bCs/>
          <w:lang w:bidi="th-TH"/>
        </w:rPr>
      </w:pPr>
      <w:r w:rsidRPr="00656065">
        <w:rPr>
          <w:bCs/>
          <w:lang w:bidi="th-TH"/>
        </w:rPr>
        <w:t>"3.3.</w:t>
      </w:r>
      <w:r w:rsidRPr="00656065">
        <w:rPr>
          <w:bCs/>
          <w:lang w:bidi="th-TH"/>
        </w:rPr>
        <w:tab/>
        <w:t>The gap between the bottom of the head restraint and the top of the seat is measured as the perpendicular distance between two parallel planes, described as follows (see Figure 3-</w:t>
      </w:r>
      <w:r w:rsidRPr="00656065">
        <w:rPr>
          <w:bCs/>
          <w:strike/>
          <w:lang w:bidi="th-TH"/>
        </w:rPr>
        <w:t>3</w:t>
      </w:r>
      <w:r w:rsidRPr="00656065">
        <w:rPr>
          <w:b/>
          <w:lang w:bidi="th-TH"/>
        </w:rPr>
        <w:t>4</w:t>
      </w:r>
      <w:r w:rsidRPr="00656065">
        <w:rPr>
          <w:bCs/>
          <w:lang w:bidi="th-TH"/>
        </w:rPr>
        <w:t>):"</w:t>
      </w:r>
    </w:p>
    <w:p w:rsidR="00656065" w:rsidRPr="00656065" w:rsidRDefault="00656065" w:rsidP="00656065">
      <w:pPr>
        <w:spacing w:after="120"/>
        <w:ind w:left="1134" w:right="1134"/>
        <w:jc w:val="both"/>
        <w:rPr>
          <w:rFonts w:eastAsia="Yu Mincho"/>
          <w:i/>
        </w:rPr>
      </w:pPr>
      <w:r w:rsidRPr="00656065">
        <w:rPr>
          <w:rFonts w:eastAsia="Yu Mincho"/>
          <w:i/>
        </w:rPr>
        <w:t>Annex 3, Figure 3-3 (former)</w:t>
      </w:r>
      <w:r w:rsidRPr="00656065">
        <w:rPr>
          <w:rFonts w:eastAsia="Yu Mincho"/>
          <w:iCs/>
        </w:rPr>
        <w:t>, renumber</w:t>
      </w:r>
      <w:r w:rsidRPr="00656065">
        <w:rPr>
          <w:rFonts w:eastAsia="Yu Mincho"/>
          <w:i/>
        </w:rPr>
        <w:t xml:space="preserve"> as </w:t>
      </w:r>
      <w:r w:rsidRPr="00656065">
        <w:rPr>
          <w:rFonts w:eastAsia="Yu Mincho"/>
          <w:iCs/>
        </w:rPr>
        <w:t>Figure 3-4</w:t>
      </w:r>
      <w:r w:rsidRPr="00656065">
        <w:rPr>
          <w:rFonts w:eastAsia="Yu Mincho"/>
          <w:i/>
        </w:rPr>
        <w:t xml:space="preserve"> </w:t>
      </w:r>
    </w:p>
    <w:p w:rsidR="00656065" w:rsidRPr="00656065" w:rsidRDefault="00656065" w:rsidP="00656065">
      <w:pPr>
        <w:spacing w:after="120"/>
        <w:ind w:left="1134" w:right="1134"/>
        <w:jc w:val="both"/>
        <w:rPr>
          <w:rFonts w:eastAsia="MS Mincho"/>
          <w:bCs/>
          <w:iCs/>
          <w:lang w:eastAsia="zh-CN" w:bidi="th-TH"/>
        </w:rPr>
      </w:pPr>
      <w:r w:rsidRPr="00656065">
        <w:rPr>
          <w:i/>
          <w:lang w:bidi="th-TH"/>
        </w:rPr>
        <w:t xml:space="preserve">Annex </w:t>
      </w:r>
      <w:r w:rsidR="00B37C56">
        <w:rPr>
          <w:i/>
          <w:lang w:bidi="th-TH"/>
        </w:rPr>
        <w:t>7</w:t>
      </w:r>
      <w:r w:rsidRPr="00656065">
        <w:rPr>
          <w:i/>
          <w:lang w:bidi="th-TH"/>
        </w:rPr>
        <w:t>, insert a new paragraph 2.10</w:t>
      </w:r>
      <w:r w:rsidRPr="00656065">
        <w:rPr>
          <w:iCs/>
          <w:lang w:bidi="th-TH"/>
        </w:rPr>
        <w:t>., to read:</w:t>
      </w:r>
    </w:p>
    <w:p w:rsidR="00656065" w:rsidRPr="00656065" w:rsidRDefault="00656065" w:rsidP="00656065">
      <w:pPr>
        <w:spacing w:after="120"/>
        <w:ind w:left="2268" w:right="850" w:hanging="1134"/>
        <w:jc w:val="both"/>
        <w:rPr>
          <w:rFonts w:eastAsia="MS Mincho"/>
          <w:b/>
        </w:rPr>
      </w:pPr>
      <w:r w:rsidRPr="00656065">
        <w:rPr>
          <w:rFonts w:eastAsia="MS Mincho"/>
          <w:bCs/>
        </w:rPr>
        <w:t>"</w:t>
      </w:r>
      <w:r w:rsidRPr="00656065">
        <w:rPr>
          <w:rFonts w:eastAsia="MS Mincho"/>
          <w:b/>
        </w:rPr>
        <w:t>2.10.</w:t>
      </w:r>
      <w:r w:rsidRPr="00656065">
        <w:rPr>
          <w:rFonts w:eastAsia="MS Mincho"/>
          <w:b/>
        </w:rPr>
        <w:tab/>
        <w:t xml:space="preserve">Alternatively, when the manufacturer demonstrates that the difference of the reference positions of the cylinder measured in paragraphs 2.3 and 2.6 of this Annex is smaller than the value required by paragraph 5.2.2. of the Regulation, then the test result will also comply to paragraph 5.2.2. of the Regulation. In this case measurements of 2.4. and 2.7. of Annex </w:t>
      </w:r>
      <w:r w:rsidR="00B37C56">
        <w:rPr>
          <w:rFonts w:eastAsia="MS Mincho"/>
          <w:b/>
        </w:rPr>
        <w:t>7</w:t>
      </w:r>
      <w:r w:rsidRPr="00656065">
        <w:rPr>
          <w:rFonts w:eastAsia="MS Mincho"/>
          <w:b/>
        </w:rPr>
        <w:t xml:space="preserve"> do not need to be recorded.</w:t>
      </w:r>
      <w:r w:rsidRPr="00656065">
        <w:rPr>
          <w:rFonts w:eastAsia="MS Mincho"/>
          <w:bCs/>
        </w:rPr>
        <w:t>"</w:t>
      </w:r>
    </w:p>
    <w:p w:rsidR="00803AEB" w:rsidRDefault="00656065" w:rsidP="00656065">
      <w:pPr>
        <w:spacing w:after="120"/>
        <w:ind w:left="2268" w:right="850" w:hanging="1134"/>
        <w:jc w:val="both"/>
        <w:rPr>
          <w:rFonts w:eastAsia="MS Mincho"/>
          <w:bCs/>
          <w:lang w:eastAsia="zh-CN"/>
        </w:rPr>
      </w:pPr>
      <w:r w:rsidRPr="00656065">
        <w:rPr>
          <w:rFonts w:eastAsia="Yu Mincho"/>
          <w:sz w:val="23"/>
          <w:szCs w:val="23"/>
          <w:lang w:eastAsia="ja-JP"/>
        </w:rPr>
        <w:t>"</w:t>
      </w:r>
    </w:p>
    <w:p w:rsidR="00BF7174" w:rsidRDefault="00BF7174" w:rsidP="00EE3F7E">
      <w:pPr>
        <w:pStyle w:val="SingleTxtG"/>
      </w:pPr>
    </w:p>
    <w:p w:rsidR="007A4510" w:rsidRDefault="007A4510" w:rsidP="00EE3F7E">
      <w:pPr>
        <w:pStyle w:val="SingleTxtG"/>
      </w:pPr>
    </w:p>
    <w:p w:rsidR="007A4510" w:rsidRDefault="007A4510" w:rsidP="00EE3F7E">
      <w:pPr>
        <w:pStyle w:val="SingleTxtG"/>
      </w:pPr>
    </w:p>
    <w:p w:rsidR="00EE3F7E" w:rsidRPr="00912CD2" w:rsidRDefault="00EE3F7E" w:rsidP="00E0531A">
      <w:pPr>
        <w:pStyle w:val="HChG"/>
        <w:spacing w:before="120"/>
        <w:rPr>
          <w:bCs/>
        </w:rPr>
      </w:pPr>
      <w:r w:rsidRPr="00912CD2">
        <w:rPr>
          <w:bCs/>
        </w:rPr>
        <w:tab/>
        <w:t>II.</w:t>
      </w:r>
      <w:r w:rsidRPr="00912CD2">
        <w:rPr>
          <w:bCs/>
        </w:rPr>
        <w:tab/>
        <w:t>Justification</w:t>
      </w:r>
    </w:p>
    <w:p w:rsidR="00F028F3" w:rsidRDefault="00803AEB" w:rsidP="00803AEB">
      <w:pPr>
        <w:pStyle w:val="SingleTxtG"/>
        <w:spacing w:before="240" w:after="0"/>
      </w:pPr>
      <w:r>
        <w:t>This document clarifies the way to apply and to understand GTR7 phase 2</w:t>
      </w:r>
      <w:r w:rsidR="002E1A1C">
        <w:t xml:space="preserve"> static alternative</w:t>
      </w:r>
      <w:r>
        <w:t xml:space="preserve"> provisions </w:t>
      </w:r>
      <w:r w:rsidR="002E1A1C">
        <w:t xml:space="preserve">which have been detected being not fully clear. </w:t>
      </w:r>
      <w:r w:rsidR="00B37C56">
        <w:t xml:space="preserve">It </w:t>
      </w:r>
      <w:r w:rsidR="00CC7F99">
        <w:t xml:space="preserve">also </w:t>
      </w:r>
      <w:r w:rsidR="00B37C56">
        <w:t xml:space="preserve">aligns the area where the </w:t>
      </w:r>
      <w:r w:rsidR="00B37C56">
        <w:lastRenderedPageBreak/>
        <w:t>gap is measured to actual practice in UNECE 17 and FMVSS 202a which consider only gaps over a height of 540mm.</w:t>
      </w:r>
    </w:p>
    <w:p w:rsidR="00B37C56" w:rsidRDefault="00B37C56" w:rsidP="00803AEB">
      <w:pPr>
        <w:pStyle w:val="SingleTxtG"/>
        <w:spacing w:before="240" w:after="0"/>
      </w:pPr>
      <w:r>
        <w:t>Concerning the new paragraph 2.10 to Annex7 Height Retention Test. The aim of this paragraph is to facilitate the test for the laboratories which can more easily measure the displacement on the top of the head restraint. As the displacement of the head restraint on the top of the head restraint is greater than on the bottom of the head restraint, any head restraint fulfilling the displacement requirement of 25mm already on the top of the head restraint woul</w:t>
      </w:r>
      <w:r w:rsidR="007A4510">
        <w:t xml:space="preserve">d be considered to be also compliant with the displacement requirement of the height retention test. </w:t>
      </w:r>
    </w:p>
    <w:p w:rsidR="00EE3F7E" w:rsidRDefault="00EE3F7E" w:rsidP="00405A33">
      <w:pPr>
        <w:pStyle w:val="SingleTxtG"/>
        <w:spacing w:before="240" w:after="0"/>
        <w:ind w:left="0"/>
        <w:rPr>
          <w:lang w:val="en-US"/>
        </w:rPr>
      </w:pPr>
    </w:p>
    <w:p w:rsidR="001843AC" w:rsidRPr="001843AC" w:rsidRDefault="001843AC" w:rsidP="001843AC">
      <w:pPr>
        <w:pStyle w:val="SingleTxtG"/>
        <w:spacing w:before="240" w:after="0"/>
        <w:jc w:val="center"/>
        <w:rPr>
          <w:sz w:val="18"/>
          <w:szCs w:val="18"/>
          <w:u w:val="single"/>
          <w:lang w:val="en-US"/>
        </w:rPr>
      </w:pPr>
      <w:r>
        <w:rPr>
          <w:sz w:val="18"/>
          <w:szCs w:val="18"/>
          <w:u w:val="single"/>
          <w:lang w:val="en-US"/>
        </w:rPr>
        <w:tab/>
      </w:r>
      <w:r>
        <w:rPr>
          <w:sz w:val="18"/>
          <w:szCs w:val="18"/>
          <w:u w:val="single"/>
          <w:lang w:val="en-US"/>
        </w:rPr>
        <w:tab/>
      </w:r>
      <w:r>
        <w:rPr>
          <w:sz w:val="18"/>
          <w:szCs w:val="18"/>
          <w:u w:val="single"/>
          <w:lang w:val="en-US"/>
        </w:rPr>
        <w:tab/>
      </w:r>
    </w:p>
    <w:sectPr w:rsidR="001843AC" w:rsidRPr="001843AC" w:rsidSect="00D211E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FE" w:rsidRDefault="00344BFE"/>
  </w:endnote>
  <w:endnote w:type="continuationSeparator" w:id="0">
    <w:p w:rsidR="00344BFE" w:rsidRDefault="00344BFE"/>
  </w:endnote>
  <w:endnote w:type="continuationNotice" w:id="1">
    <w:p w:rsidR="00344BFE" w:rsidRDefault="0034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Footer"/>
      <w:tabs>
        <w:tab w:val="right" w:pos="9638"/>
      </w:tabs>
      <w:rPr>
        <w:sz w:val="18"/>
      </w:rPr>
    </w:pPr>
    <w:r w:rsidRPr="00D211E9">
      <w:rPr>
        <w:b/>
        <w:sz w:val="18"/>
      </w:rPr>
      <w:fldChar w:fldCharType="begin"/>
    </w:r>
    <w:r w:rsidRPr="00D211E9">
      <w:rPr>
        <w:b/>
        <w:sz w:val="18"/>
      </w:rPr>
      <w:instrText xml:space="preserve"> PAGE  \* MERGEFORMAT </w:instrText>
    </w:r>
    <w:r w:rsidRPr="00D211E9">
      <w:rPr>
        <w:b/>
        <w:sz w:val="18"/>
      </w:rPr>
      <w:fldChar w:fldCharType="separate"/>
    </w:r>
    <w:r w:rsidR="00B56E62">
      <w:rPr>
        <w:b/>
        <w:noProof/>
        <w:sz w:val="18"/>
      </w:rPr>
      <w:t>2</w:t>
    </w:r>
    <w:r w:rsidRPr="00D211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Footer"/>
      <w:tabs>
        <w:tab w:val="right" w:pos="9638"/>
      </w:tabs>
      <w:rPr>
        <w:b/>
        <w:sz w:val="18"/>
      </w:rPr>
    </w:pPr>
    <w:r>
      <w:tab/>
    </w:r>
    <w:r w:rsidRPr="00D211E9">
      <w:rPr>
        <w:b/>
        <w:sz w:val="18"/>
      </w:rPr>
      <w:fldChar w:fldCharType="begin"/>
    </w:r>
    <w:r w:rsidRPr="00D211E9">
      <w:rPr>
        <w:b/>
        <w:sz w:val="18"/>
      </w:rPr>
      <w:instrText xml:space="preserve"> PAGE  \* MERGEFORMAT </w:instrText>
    </w:r>
    <w:r w:rsidRPr="00D211E9">
      <w:rPr>
        <w:b/>
        <w:sz w:val="18"/>
      </w:rPr>
      <w:fldChar w:fldCharType="separate"/>
    </w:r>
    <w:r w:rsidR="00B56E62">
      <w:rPr>
        <w:b/>
        <w:noProof/>
        <w:sz w:val="18"/>
      </w:rPr>
      <w:t>3</w:t>
    </w:r>
    <w:r w:rsidRPr="00D211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FE" w:rsidRPr="000B175B" w:rsidRDefault="00344BFE" w:rsidP="000B175B">
      <w:pPr>
        <w:tabs>
          <w:tab w:val="right" w:pos="2155"/>
        </w:tabs>
        <w:spacing w:after="80"/>
        <w:ind w:left="680"/>
        <w:rPr>
          <w:u w:val="single"/>
        </w:rPr>
      </w:pPr>
      <w:r>
        <w:rPr>
          <w:u w:val="single"/>
        </w:rPr>
        <w:tab/>
      </w:r>
    </w:p>
  </w:footnote>
  <w:footnote w:type="continuationSeparator" w:id="0">
    <w:p w:rsidR="00344BFE" w:rsidRPr="00FC68B7" w:rsidRDefault="00344BFE" w:rsidP="00FC68B7">
      <w:pPr>
        <w:tabs>
          <w:tab w:val="left" w:pos="2155"/>
        </w:tabs>
        <w:spacing w:after="80"/>
        <w:ind w:left="680"/>
        <w:rPr>
          <w:u w:val="single"/>
        </w:rPr>
      </w:pPr>
      <w:r>
        <w:rPr>
          <w:u w:val="single"/>
        </w:rPr>
        <w:tab/>
      </w:r>
    </w:p>
  </w:footnote>
  <w:footnote w:type="continuationNotice" w:id="1">
    <w:p w:rsidR="00344BFE" w:rsidRDefault="00344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Header"/>
      <w:jc w:val="right"/>
    </w:pPr>
    <w:r>
      <w:t>ECE/TRNAS/WP.29/GRSP/2013/3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E0531A" w:rsidRPr="00D43C6F" w:rsidTr="003E1553">
      <w:tc>
        <w:tcPr>
          <w:tcW w:w="4395" w:type="dxa"/>
        </w:tcPr>
        <w:p w:rsidR="00E0531A" w:rsidRPr="00D43C6F" w:rsidRDefault="00E0531A" w:rsidP="003E1553">
          <w:pPr>
            <w:ind w:left="120"/>
            <w:rPr>
              <w:lang w:eastAsia="ja-JP"/>
            </w:rPr>
          </w:pPr>
          <w:r w:rsidRPr="00D43C6F">
            <w:rPr>
              <w:lang w:val="en-US"/>
            </w:rPr>
            <w:t xml:space="preserve">Submitted by the </w:t>
          </w:r>
          <w:r>
            <w:rPr>
              <w:lang w:val="en-US"/>
            </w:rPr>
            <w:t xml:space="preserve">expert from </w:t>
          </w:r>
          <w:r>
            <w:rPr>
              <w:lang w:val="en-US" w:eastAsia="ja-JP"/>
            </w:rPr>
            <w:t>CLEPA</w:t>
          </w:r>
        </w:p>
      </w:tc>
      <w:tc>
        <w:tcPr>
          <w:tcW w:w="4961" w:type="dxa"/>
        </w:tcPr>
        <w:p w:rsidR="00E0531A" w:rsidRPr="00D43C6F" w:rsidRDefault="00E0531A" w:rsidP="003E1553">
          <w:pPr>
            <w:pStyle w:val="Heading1"/>
            <w:rPr>
              <w:bCs/>
              <w:lang w:val="en-US" w:eastAsia="ja-JP"/>
            </w:rPr>
          </w:pPr>
          <w:r w:rsidRPr="00D43C6F">
            <w:rPr>
              <w:u w:val="single"/>
              <w:lang w:val="en-US"/>
            </w:rPr>
            <w:t>Informal document</w:t>
          </w:r>
          <w:r w:rsidRPr="00D43C6F">
            <w:rPr>
              <w:lang w:val="en-US"/>
            </w:rPr>
            <w:t xml:space="preserve"> </w:t>
          </w:r>
          <w:r w:rsidR="00A226B1">
            <w:rPr>
              <w:b/>
              <w:bCs/>
              <w:lang w:val="en-US"/>
            </w:rPr>
            <w:t>GRSP-65</w:t>
          </w:r>
          <w:r w:rsidRPr="00D43C6F">
            <w:rPr>
              <w:b/>
              <w:bCs/>
              <w:lang w:val="en-US"/>
            </w:rPr>
            <w:t>-</w:t>
          </w:r>
          <w:r w:rsidR="005C13F6">
            <w:rPr>
              <w:b/>
              <w:bCs/>
              <w:lang w:val="en-US"/>
            </w:rPr>
            <w:t>30</w:t>
          </w:r>
        </w:p>
        <w:p w:rsidR="00E0531A" w:rsidRPr="00D43C6F" w:rsidRDefault="006472FF" w:rsidP="003E1553">
          <w:pPr>
            <w:pStyle w:val="Heading1"/>
            <w:rPr>
              <w:bCs/>
              <w:lang w:val="en-US" w:eastAsia="ja-JP"/>
            </w:rPr>
          </w:pPr>
          <w:r>
            <w:rPr>
              <w:lang w:val="en-US"/>
            </w:rPr>
            <w:t>(6</w:t>
          </w:r>
          <w:r w:rsidR="00A226B1">
            <w:rPr>
              <w:lang w:val="en-US"/>
            </w:rPr>
            <w:t>5</w:t>
          </w:r>
          <w:r w:rsidR="00E0531A">
            <w:rPr>
              <w:vertAlign w:val="superscript"/>
              <w:lang w:val="en-US" w:eastAsia="ja-JP"/>
            </w:rPr>
            <w:t>th</w:t>
          </w:r>
          <w:r w:rsidR="00E0531A">
            <w:rPr>
              <w:rFonts w:hint="eastAsia"/>
              <w:lang w:val="en-US" w:eastAsia="ja-JP"/>
            </w:rPr>
            <w:t xml:space="preserve"> </w:t>
          </w:r>
          <w:r w:rsidR="00E0531A" w:rsidRPr="00D43C6F">
            <w:rPr>
              <w:lang w:val="en-US"/>
            </w:rPr>
            <w:t xml:space="preserve">GRSP, </w:t>
          </w:r>
          <w:r>
            <w:rPr>
              <w:bCs/>
            </w:rPr>
            <w:t>1</w:t>
          </w:r>
          <w:r w:rsidR="00A226B1">
            <w:rPr>
              <w:bCs/>
            </w:rPr>
            <w:t>3</w:t>
          </w:r>
          <w:r>
            <w:rPr>
              <w:bCs/>
            </w:rPr>
            <w:t>- 1</w:t>
          </w:r>
          <w:r w:rsidR="00A226B1">
            <w:rPr>
              <w:bCs/>
            </w:rPr>
            <w:t>7</w:t>
          </w:r>
          <w:r w:rsidR="00F028F3">
            <w:rPr>
              <w:bCs/>
              <w:lang w:val="en-US"/>
            </w:rPr>
            <w:t xml:space="preserve"> </w:t>
          </w:r>
          <w:r w:rsidR="00A226B1">
            <w:rPr>
              <w:bCs/>
              <w:lang w:val="en-US"/>
            </w:rPr>
            <w:t>May</w:t>
          </w:r>
          <w:r w:rsidR="00E0531A" w:rsidRPr="00D43C6F">
            <w:rPr>
              <w:bCs/>
              <w:lang w:val="en-US"/>
            </w:rPr>
            <w:t xml:space="preserve"> 201</w:t>
          </w:r>
          <w:r w:rsidR="00A226B1">
            <w:rPr>
              <w:bCs/>
              <w:lang w:val="en-US"/>
            </w:rPr>
            <w:t>9</w:t>
          </w:r>
          <w:r w:rsidR="00E0531A" w:rsidRPr="00D43C6F">
            <w:rPr>
              <w:lang w:val="en-US"/>
            </w:rPr>
            <w:t>,</w:t>
          </w:r>
        </w:p>
        <w:p w:rsidR="00E0531A" w:rsidRPr="00D43C6F" w:rsidRDefault="00E0531A" w:rsidP="00BA1078">
          <w:pPr>
            <w:pStyle w:val="Heading1"/>
            <w:rPr>
              <w:lang w:val="en-US"/>
            </w:rPr>
          </w:pPr>
          <w:r w:rsidRPr="00D43C6F">
            <w:rPr>
              <w:b/>
              <w:lang w:val="en-US"/>
            </w:rPr>
            <w:t xml:space="preserve"> </w:t>
          </w:r>
          <w:r w:rsidRPr="00BA1078">
            <w:rPr>
              <w:lang w:val="en-US"/>
            </w:rPr>
            <w:t xml:space="preserve">agenda item </w:t>
          </w:r>
          <w:r w:rsidR="005C13F6">
            <w:rPr>
              <w:lang w:val="en-US"/>
            </w:rPr>
            <w:t>2</w:t>
          </w:r>
          <w:r w:rsidRPr="00BA1078">
            <w:rPr>
              <w:lang w:val="en-US"/>
            </w:rPr>
            <w:t>)</w:t>
          </w:r>
        </w:p>
      </w:tc>
    </w:tr>
  </w:tbl>
  <w:p w:rsidR="00E0531A" w:rsidRDefault="00E0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B4175"/>
    <w:multiLevelType w:val="multilevel"/>
    <w:tmpl w:val="E348D8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3174F"/>
    <w:multiLevelType w:val="hybridMultilevel"/>
    <w:tmpl w:val="12A6CF20"/>
    <w:lvl w:ilvl="0" w:tplc="78D26D4C">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E9"/>
    <w:rsid w:val="00006F3C"/>
    <w:rsid w:val="00014EFB"/>
    <w:rsid w:val="0004697A"/>
    <w:rsid w:val="00046B1F"/>
    <w:rsid w:val="00050F6B"/>
    <w:rsid w:val="00052635"/>
    <w:rsid w:val="00057E97"/>
    <w:rsid w:val="000646F4"/>
    <w:rsid w:val="00064A91"/>
    <w:rsid w:val="00072C8C"/>
    <w:rsid w:val="000733B5"/>
    <w:rsid w:val="00073A2B"/>
    <w:rsid w:val="00081815"/>
    <w:rsid w:val="000931C0"/>
    <w:rsid w:val="00095FAD"/>
    <w:rsid w:val="000B0595"/>
    <w:rsid w:val="000B175B"/>
    <w:rsid w:val="000B2F02"/>
    <w:rsid w:val="000B3A0F"/>
    <w:rsid w:val="000B4EF7"/>
    <w:rsid w:val="000B5F53"/>
    <w:rsid w:val="000C2C03"/>
    <w:rsid w:val="000C2D2E"/>
    <w:rsid w:val="000D2A2C"/>
    <w:rsid w:val="000E0415"/>
    <w:rsid w:val="000F2879"/>
    <w:rsid w:val="001103AA"/>
    <w:rsid w:val="0011666B"/>
    <w:rsid w:val="00117485"/>
    <w:rsid w:val="00136304"/>
    <w:rsid w:val="00165F3A"/>
    <w:rsid w:val="001724E4"/>
    <w:rsid w:val="00182290"/>
    <w:rsid w:val="001843AC"/>
    <w:rsid w:val="001A3955"/>
    <w:rsid w:val="001B4B04"/>
    <w:rsid w:val="001C6663"/>
    <w:rsid w:val="001C7895"/>
    <w:rsid w:val="001D0C8C"/>
    <w:rsid w:val="001D1419"/>
    <w:rsid w:val="001D1D84"/>
    <w:rsid w:val="001D26DF"/>
    <w:rsid w:val="001D3A03"/>
    <w:rsid w:val="001E7AA5"/>
    <w:rsid w:val="001E7B67"/>
    <w:rsid w:val="00202DA8"/>
    <w:rsid w:val="002041BC"/>
    <w:rsid w:val="00211381"/>
    <w:rsid w:val="00211E0B"/>
    <w:rsid w:val="00236F65"/>
    <w:rsid w:val="0024772E"/>
    <w:rsid w:val="00267F5F"/>
    <w:rsid w:val="00286B4D"/>
    <w:rsid w:val="002D4643"/>
    <w:rsid w:val="002E1A1C"/>
    <w:rsid w:val="002F175C"/>
    <w:rsid w:val="002F7DE0"/>
    <w:rsid w:val="00302E18"/>
    <w:rsid w:val="00307928"/>
    <w:rsid w:val="003229D8"/>
    <w:rsid w:val="00344BFE"/>
    <w:rsid w:val="00352709"/>
    <w:rsid w:val="003619B5"/>
    <w:rsid w:val="00361AC3"/>
    <w:rsid w:val="00365763"/>
    <w:rsid w:val="00371178"/>
    <w:rsid w:val="00392E47"/>
    <w:rsid w:val="003A6810"/>
    <w:rsid w:val="003C2CC4"/>
    <w:rsid w:val="003C534D"/>
    <w:rsid w:val="003D4B23"/>
    <w:rsid w:val="003E130E"/>
    <w:rsid w:val="003E1553"/>
    <w:rsid w:val="00405A33"/>
    <w:rsid w:val="00410C89"/>
    <w:rsid w:val="00422E03"/>
    <w:rsid w:val="00426B9B"/>
    <w:rsid w:val="004325CB"/>
    <w:rsid w:val="00442A83"/>
    <w:rsid w:val="004456B0"/>
    <w:rsid w:val="0045495B"/>
    <w:rsid w:val="004561E5"/>
    <w:rsid w:val="00480462"/>
    <w:rsid w:val="0048397A"/>
    <w:rsid w:val="00485CBB"/>
    <w:rsid w:val="004866B7"/>
    <w:rsid w:val="004C2461"/>
    <w:rsid w:val="004C7462"/>
    <w:rsid w:val="004D12F3"/>
    <w:rsid w:val="004E77B2"/>
    <w:rsid w:val="00504B2D"/>
    <w:rsid w:val="0052136D"/>
    <w:rsid w:val="0052775E"/>
    <w:rsid w:val="00535BC9"/>
    <w:rsid w:val="005420F2"/>
    <w:rsid w:val="0056209A"/>
    <w:rsid w:val="005628B6"/>
    <w:rsid w:val="0057005F"/>
    <w:rsid w:val="005941EC"/>
    <w:rsid w:val="0059724D"/>
    <w:rsid w:val="005B320C"/>
    <w:rsid w:val="005B3DB3"/>
    <w:rsid w:val="005B4E13"/>
    <w:rsid w:val="005C13F6"/>
    <w:rsid w:val="005C342F"/>
    <w:rsid w:val="005C7D1E"/>
    <w:rsid w:val="005E1C60"/>
    <w:rsid w:val="005F7B75"/>
    <w:rsid w:val="006001EE"/>
    <w:rsid w:val="00605042"/>
    <w:rsid w:val="00611FC4"/>
    <w:rsid w:val="00614526"/>
    <w:rsid w:val="006176FB"/>
    <w:rsid w:val="00620E6A"/>
    <w:rsid w:val="00640B26"/>
    <w:rsid w:val="006472FF"/>
    <w:rsid w:val="00652D0A"/>
    <w:rsid w:val="00656065"/>
    <w:rsid w:val="00662BB6"/>
    <w:rsid w:val="00664698"/>
    <w:rsid w:val="00671B51"/>
    <w:rsid w:val="0067362F"/>
    <w:rsid w:val="00676606"/>
    <w:rsid w:val="00684C21"/>
    <w:rsid w:val="006A2530"/>
    <w:rsid w:val="006A3BAF"/>
    <w:rsid w:val="006A6556"/>
    <w:rsid w:val="006C3589"/>
    <w:rsid w:val="006D1E85"/>
    <w:rsid w:val="006D37AF"/>
    <w:rsid w:val="006D51D0"/>
    <w:rsid w:val="006D5D3B"/>
    <w:rsid w:val="006D5FB9"/>
    <w:rsid w:val="006D658E"/>
    <w:rsid w:val="006E564B"/>
    <w:rsid w:val="006E7191"/>
    <w:rsid w:val="00703577"/>
    <w:rsid w:val="00705894"/>
    <w:rsid w:val="0072623D"/>
    <w:rsid w:val="0072632A"/>
    <w:rsid w:val="007327D5"/>
    <w:rsid w:val="007629C8"/>
    <w:rsid w:val="0077047D"/>
    <w:rsid w:val="00790191"/>
    <w:rsid w:val="007A4510"/>
    <w:rsid w:val="007B6BA5"/>
    <w:rsid w:val="007C3390"/>
    <w:rsid w:val="007C4F4B"/>
    <w:rsid w:val="007E01E9"/>
    <w:rsid w:val="007E63F3"/>
    <w:rsid w:val="007F6611"/>
    <w:rsid w:val="00803AEB"/>
    <w:rsid w:val="00811920"/>
    <w:rsid w:val="00815AD0"/>
    <w:rsid w:val="00815EDB"/>
    <w:rsid w:val="008242D7"/>
    <w:rsid w:val="008257B1"/>
    <w:rsid w:val="00832334"/>
    <w:rsid w:val="00843191"/>
    <w:rsid w:val="00843767"/>
    <w:rsid w:val="008679D9"/>
    <w:rsid w:val="008878DE"/>
    <w:rsid w:val="008979B1"/>
    <w:rsid w:val="008A172B"/>
    <w:rsid w:val="008A1ED5"/>
    <w:rsid w:val="008A6B25"/>
    <w:rsid w:val="008A6C4F"/>
    <w:rsid w:val="008B2335"/>
    <w:rsid w:val="008B2E36"/>
    <w:rsid w:val="008E0678"/>
    <w:rsid w:val="008F31D2"/>
    <w:rsid w:val="00915EF6"/>
    <w:rsid w:val="00917CBE"/>
    <w:rsid w:val="009223CA"/>
    <w:rsid w:val="00930D74"/>
    <w:rsid w:val="00940F93"/>
    <w:rsid w:val="009448C3"/>
    <w:rsid w:val="00953A12"/>
    <w:rsid w:val="009760F3"/>
    <w:rsid w:val="00976CFB"/>
    <w:rsid w:val="0098279A"/>
    <w:rsid w:val="00994A91"/>
    <w:rsid w:val="009A0830"/>
    <w:rsid w:val="009A0E8D"/>
    <w:rsid w:val="009B26E7"/>
    <w:rsid w:val="009B64BB"/>
    <w:rsid w:val="009C31C9"/>
    <w:rsid w:val="009C65E6"/>
    <w:rsid w:val="009D73F3"/>
    <w:rsid w:val="009F7ED1"/>
    <w:rsid w:val="00A00697"/>
    <w:rsid w:val="00A00A3F"/>
    <w:rsid w:val="00A01489"/>
    <w:rsid w:val="00A01F6A"/>
    <w:rsid w:val="00A04611"/>
    <w:rsid w:val="00A14CE0"/>
    <w:rsid w:val="00A226B1"/>
    <w:rsid w:val="00A25F4F"/>
    <w:rsid w:val="00A3026E"/>
    <w:rsid w:val="00A338F1"/>
    <w:rsid w:val="00A35BE0"/>
    <w:rsid w:val="00A41D68"/>
    <w:rsid w:val="00A42E67"/>
    <w:rsid w:val="00A5406F"/>
    <w:rsid w:val="00A6129C"/>
    <w:rsid w:val="00A64471"/>
    <w:rsid w:val="00A67346"/>
    <w:rsid w:val="00A72F22"/>
    <w:rsid w:val="00A7360F"/>
    <w:rsid w:val="00A748A6"/>
    <w:rsid w:val="00A769F4"/>
    <w:rsid w:val="00A776B4"/>
    <w:rsid w:val="00A94361"/>
    <w:rsid w:val="00AA293C"/>
    <w:rsid w:val="00AC0274"/>
    <w:rsid w:val="00B04D8A"/>
    <w:rsid w:val="00B30179"/>
    <w:rsid w:val="00B37C56"/>
    <w:rsid w:val="00B41DFB"/>
    <w:rsid w:val="00B421C1"/>
    <w:rsid w:val="00B51883"/>
    <w:rsid w:val="00B53C21"/>
    <w:rsid w:val="00B55C71"/>
    <w:rsid w:val="00B56E4A"/>
    <w:rsid w:val="00B56E62"/>
    <w:rsid w:val="00B56E9C"/>
    <w:rsid w:val="00B64B1F"/>
    <w:rsid w:val="00B6553F"/>
    <w:rsid w:val="00B77D05"/>
    <w:rsid w:val="00B81206"/>
    <w:rsid w:val="00B81E12"/>
    <w:rsid w:val="00B81EE5"/>
    <w:rsid w:val="00B8785D"/>
    <w:rsid w:val="00B9117E"/>
    <w:rsid w:val="00B97BD5"/>
    <w:rsid w:val="00BA1078"/>
    <w:rsid w:val="00BB5BC1"/>
    <w:rsid w:val="00BC2C9B"/>
    <w:rsid w:val="00BC3FA0"/>
    <w:rsid w:val="00BC74E9"/>
    <w:rsid w:val="00BF0BAB"/>
    <w:rsid w:val="00BF30B3"/>
    <w:rsid w:val="00BF68A8"/>
    <w:rsid w:val="00BF7174"/>
    <w:rsid w:val="00C11A03"/>
    <w:rsid w:val="00C16D9E"/>
    <w:rsid w:val="00C22C0C"/>
    <w:rsid w:val="00C4527F"/>
    <w:rsid w:val="00C463DD"/>
    <w:rsid w:val="00C4724C"/>
    <w:rsid w:val="00C629A0"/>
    <w:rsid w:val="00C64629"/>
    <w:rsid w:val="00C745C3"/>
    <w:rsid w:val="00C76F98"/>
    <w:rsid w:val="00C805BD"/>
    <w:rsid w:val="00C90827"/>
    <w:rsid w:val="00C96DF2"/>
    <w:rsid w:val="00CB3E03"/>
    <w:rsid w:val="00CB40A7"/>
    <w:rsid w:val="00CB70FB"/>
    <w:rsid w:val="00CC7F99"/>
    <w:rsid w:val="00CD4AA6"/>
    <w:rsid w:val="00CE1FB6"/>
    <w:rsid w:val="00CE4A8F"/>
    <w:rsid w:val="00D03FE6"/>
    <w:rsid w:val="00D2031B"/>
    <w:rsid w:val="00D211E9"/>
    <w:rsid w:val="00D248B6"/>
    <w:rsid w:val="00D25FE2"/>
    <w:rsid w:val="00D26E07"/>
    <w:rsid w:val="00D30B4F"/>
    <w:rsid w:val="00D43252"/>
    <w:rsid w:val="00D47EEA"/>
    <w:rsid w:val="00D773DF"/>
    <w:rsid w:val="00D83774"/>
    <w:rsid w:val="00D86D32"/>
    <w:rsid w:val="00D95303"/>
    <w:rsid w:val="00D978C6"/>
    <w:rsid w:val="00DA3C1C"/>
    <w:rsid w:val="00DC6D39"/>
    <w:rsid w:val="00DD4564"/>
    <w:rsid w:val="00DD4749"/>
    <w:rsid w:val="00DD7445"/>
    <w:rsid w:val="00E046DF"/>
    <w:rsid w:val="00E0531A"/>
    <w:rsid w:val="00E22B0C"/>
    <w:rsid w:val="00E27346"/>
    <w:rsid w:val="00E35B93"/>
    <w:rsid w:val="00E40A45"/>
    <w:rsid w:val="00E4334D"/>
    <w:rsid w:val="00E560CA"/>
    <w:rsid w:val="00E71BC8"/>
    <w:rsid w:val="00E7260F"/>
    <w:rsid w:val="00E73F5D"/>
    <w:rsid w:val="00E77E4E"/>
    <w:rsid w:val="00E96630"/>
    <w:rsid w:val="00EA225D"/>
    <w:rsid w:val="00EA2A77"/>
    <w:rsid w:val="00ED7A2A"/>
    <w:rsid w:val="00EE3F7E"/>
    <w:rsid w:val="00EF1D7F"/>
    <w:rsid w:val="00EF5EB0"/>
    <w:rsid w:val="00F028F3"/>
    <w:rsid w:val="00F1406A"/>
    <w:rsid w:val="00F31E5F"/>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0617C7"/>
  <w15:chartTrackingRefBased/>
  <w15:docId w15:val="{23BCA528-02E0-443D-87BC-CDC545EE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211E9"/>
    <w:pPr>
      <w:spacing w:line="240" w:lineRule="auto"/>
    </w:pPr>
    <w:rPr>
      <w:rFonts w:ascii="Tahoma" w:hAnsi="Tahoma" w:cs="Tahoma"/>
      <w:sz w:val="16"/>
      <w:szCs w:val="16"/>
    </w:rPr>
  </w:style>
  <w:style w:type="character" w:customStyle="1" w:styleId="BalloonTextChar">
    <w:name w:val="Balloon Text Char"/>
    <w:link w:val="BalloonText"/>
    <w:rsid w:val="00D211E9"/>
    <w:rPr>
      <w:rFonts w:ascii="Tahoma" w:hAnsi="Tahoma" w:cs="Tahoma"/>
      <w:sz w:val="16"/>
      <w:szCs w:val="16"/>
      <w:lang w:eastAsia="en-US"/>
    </w:rPr>
  </w:style>
  <w:style w:type="character" w:customStyle="1" w:styleId="FootnoteTextChar">
    <w:name w:val="Footnote Text Char"/>
    <w:aliases w:val="5_G Char"/>
    <w:link w:val="FootnoteText"/>
    <w:locked/>
    <w:rsid w:val="00D211E9"/>
    <w:rPr>
      <w:sz w:val="18"/>
      <w:lang w:eastAsia="en-US"/>
    </w:rPr>
  </w:style>
  <w:style w:type="character" w:customStyle="1" w:styleId="HChGChar">
    <w:name w:val="_ H _Ch_G Char"/>
    <w:link w:val="HChG"/>
    <w:rsid w:val="00D211E9"/>
    <w:rPr>
      <w:b/>
      <w:sz w:val="28"/>
      <w:lang w:eastAsia="en-US"/>
    </w:rPr>
  </w:style>
  <w:style w:type="character" w:customStyle="1" w:styleId="HeaderChar">
    <w:name w:val="Header Char"/>
    <w:aliases w:val="6_G Char"/>
    <w:link w:val="Header"/>
    <w:uiPriority w:val="99"/>
    <w:rsid w:val="00E0531A"/>
    <w:rPr>
      <w:b/>
      <w:sz w:val="18"/>
      <w:lang w:eastAsia="en-US"/>
    </w:rPr>
  </w:style>
  <w:style w:type="character" w:customStyle="1" w:styleId="Heading1Char">
    <w:name w:val="Heading 1 Char"/>
    <w:aliases w:val="Table_G Char"/>
    <w:link w:val="Heading1"/>
    <w:rsid w:val="00E0531A"/>
    <w:rPr>
      <w:lang w:eastAsia="en-US"/>
    </w:rPr>
  </w:style>
  <w:style w:type="paragraph" w:styleId="ListParagraph">
    <w:name w:val="List Paragraph"/>
    <w:basedOn w:val="Normal"/>
    <w:uiPriority w:val="34"/>
    <w:qFormat/>
    <w:rsid w:val="001E7AA5"/>
    <w:pPr>
      <w:ind w:left="708"/>
    </w:pPr>
  </w:style>
  <w:style w:type="paragraph" w:customStyle="1" w:styleId="para">
    <w:name w:val="para"/>
    <w:basedOn w:val="Normal"/>
    <w:link w:val="paraChar"/>
    <w:qFormat/>
    <w:rsid w:val="00A25F4F"/>
    <w:pPr>
      <w:suppressAutoHyphens w:val="0"/>
      <w:spacing w:after="120"/>
      <w:ind w:left="2268" w:right="1134" w:hanging="1134"/>
      <w:jc w:val="both"/>
    </w:pPr>
    <w:rPr>
      <w:rFonts w:eastAsia="Yu Mincho"/>
      <w:snapToGrid w:val="0"/>
      <w:lang w:val="fr-FR"/>
    </w:rPr>
  </w:style>
  <w:style w:type="character" w:customStyle="1" w:styleId="paraChar">
    <w:name w:val="para Char"/>
    <w:link w:val="para"/>
    <w:rsid w:val="00A25F4F"/>
    <w:rPr>
      <w:rFonts w:eastAsia="Yu Mincho"/>
      <w:snapToGrid w:val="0"/>
      <w:lang w:eastAsia="en-US" w:bidi="ar-SA"/>
    </w:rPr>
  </w:style>
  <w:style w:type="character" w:customStyle="1" w:styleId="CommentTextChar">
    <w:name w:val="Comment Text Char"/>
    <w:link w:val="CommentText"/>
    <w:semiHidden/>
    <w:rsid w:val="00A42E67"/>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34A8-C7F2-4939-A2E9-DC7D7A1200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D9AF76-99FD-4DCA-AC46-8D89ECEA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660</Words>
  <Characters>3390</Characters>
  <Application>Microsoft Office Word</Application>
  <DocSecurity>4</DocSecurity>
  <Lines>77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cp:lastModifiedBy>Edoardo Gianotti</cp:lastModifiedBy>
  <cp:revision>2</cp:revision>
  <cp:lastPrinted>2013-02-25T09:40:00Z</cp:lastPrinted>
  <dcterms:created xsi:type="dcterms:W3CDTF">2019-05-14T11:00:00Z</dcterms:created>
  <dcterms:modified xsi:type="dcterms:W3CDTF">2019-05-14T11:00:00Z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8a390cb1-3c54-45c2-afcc-cdcae47c3cb7</vt:lpwstr>
  </property>
  <property fmtid="{D5CDD505-2E9C-101B-9397-08002B2CF9AE}" pid="3" name="bjSaver">
    <vt:lpwstr>zE5i11kIHnTGaqOP2QbZnT2rhXP4gy42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 U B L I C   </vt:lpwstr>
  </property>
</Properties>
</file>