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6EDC" w14:textId="1E676ECB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>
        <w:rPr>
          <w:bCs/>
        </w:rPr>
        <w:t>Proposal for</w:t>
      </w:r>
      <w:r w:rsidRPr="00D73265">
        <w:rPr>
          <w:bCs/>
        </w:rPr>
        <w:t xml:space="preserve"> </w:t>
      </w:r>
      <w:r w:rsidR="00BE362B" w:rsidRPr="002D1D39">
        <w:rPr>
          <w:bCs/>
        </w:rPr>
        <w:t xml:space="preserve">Supplement </w:t>
      </w:r>
      <w:r w:rsidR="00993145">
        <w:rPr>
          <w:bCs/>
        </w:rPr>
        <w:t>5</w:t>
      </w:r>
      <w:r w:rsidR="00F71DD2" w:rsidRPr="002D1D39">
        <w:rPr>
          <w:bCs/>
        </w:rPr>
        <w:t xml:space="preserve"> to the </w:t>
      </w:r>
      <w:r w:rsidR="00510CF8">
        <w:rPr>
          <w:bCs/>
        </w:rPr>
        <w:t>0</w:t>
      </w:r>
      <w:r w:rsidR="005A06E3">
        <w:rPr>
          <w:bCs/>
        </w:rPr>
        <w:t>2</w:t>
      </w:r>
      <w:r w:rsidRPr="002D1D39">
        <w:rPr>
          <w:bCs/>
        </w:rPr>
        <w:t xml:space="preserve"> series</w:t>
      </w:r>
      <w:r>
        <w:rPr>
          <w:bCs/>
        </w:rPr>
        <w:t xml:space="preserve"> of amendments to </w:t>
      </w:r>
      <w:r w:rsidR="004B4619">
        <w:rPr>
          <w:bCs/>
        </w:rPr>
        <w:t xml:space="preserve">UN </w:t>
      </w:r>
      <w:r>
        <w:rPr>
          <w:bCs/>
        </w:rPr>
        <w:t>Regulation No. </w:t>
      </w:r>
      <w:r w:rsidR="00822E06">
        <w:rPr>
          <w:bCs/>
        </w:rPr>
        <w:t>129</w:t>
      </w:r>
    </w:p>
    <w:p w14:paraId="6E81D0C0" w14:textId="56F02D10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822E06">
        <w:t>Spain</w:t>
      </w:r>
    </w:p>
    <w:p w14:paraId="05324612" w14:textId="030A4FAE" w:rsidR="009873AE" w:rsidRPr="00166E9C" w:rsidRDefault="00DB1107" w:rsidP="00E654CA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F257F2">
        <w:rPr>
          <w:snapToGrid w:val="0"/>
        </w:rPr>
        <w:t xml:space="preserve">Spain </w:t>
      </w:r>
      <w:r w:rsidR="000E28C1">
        <w:rPr>
          <w:snapToGrid w:val="0"/>
        </w:rPr>
        <w:t xml:space="preserve">on behalf of the Technical Services Group (TSG) on </w:t>
      </w:r>
      <w:r w:rsidR="004B4619">
        <w:rPr>
          <w:snapToGrid w:val="0"/>
        </w:rPr>
        <w:t xml:space="preserve">UN </w:t>
      </w:r>
      <w:r w:rsidR="000E28C1">
        <w:rPr>
          <w:snapToGrid w:val="0"/>
        </w:rPr>
        <w:t>Regulation No. </w:t>
      </w:r>
      <w:r w:rsidR="00F71DD2">
        <w:rPr>
          <w:snapToGrid w:val="0"/>
        </w:rPr>
        <w:t>129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>e current text of Regulation</w:t>
      </w:r>
      <w:r w:rsidR="004447D0" w:rsidRPr="00B102FE">
        <w:t xml:space="preserve"> are marked in bold </w:t>
      </w:r>
      <w:r w:rsidR="004447D0">
        <w:t xml:space="preserve">for new </w:t>
      </w:r>
      <w:r w:rsidR="004447D0" w:rsidRPr="00B102FE">
        <w:t xml:space="preserve">or strikethrough </w:t>
      </w:r>
      <w:r w:rsidR="004447D0">
        <w:t xml:space="preserve">for deleted </w:t>
      </w:r>
      <w:r w:rsidR="004447D0" w:rsidRPr="00B102FE">
        <w:t>characters.</w:t>
      </w:r>
    </w:p>
    <w:p w14:paraId="581A305E" w14:textId="77777777" w:rsidR="007D2A4D" w:rsidRPr="000B09FD" w:rsidRDefault="007D2A4D" w:rsidP="007D2A4D">
      <w:pPr>
        <w:pStyle w:val="HChG"/>
      </w:pPr>
      <w:r>
        <w:tab/>
        <w:t>I.</w:t>
      </w:r>
      <w:r>
        <w:tab/>
      </w:r>
      <w:r w:rsidRPr="000B09FD">
        <w:t>Proposal</w:t>
      </w:r>
    </w:p>
    <w:p w14:paraId="449228CC" w14:textId="54A29F10" w:rsidR="007D2A4D" w:rsidRDefault="005A06E3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</w:rPr>
        <w:t>Annex 2</w:t>
      </w:r>
      <w:r w:rsidR="007D2A4D">
        <w:rPr>
          <w:i/>
        </w:rPr>
        <w:t>.</w:t>
      </w:r>
      <w:r w:rsidR="007D2A4D" w:rsidRPr="0015469F">
        <w:rPr>
          <w:i/>
        </w:rPr>
        <w:t>, amend to read:</w:t>
      </w:r>
    </w:p>
    <w:p w14:paraId="241339F1" w14:textId="611FAF20" w:rsidR="00993145" w:rsidRDefault="00993145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30753E1A" wp14:editId="1D06B3C9">
            <wp:extent cx="4029075" cy="16002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E48A7" w14:textId="4BA812F7" w:rsidR="00011D6A" w:rsidRPr="00011D6A" w:rsidRDefault="00011D6A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Cs/>
        </w:rPr>
      </w:pPr>
      <w:r w:rsidRPr="00011D6A">
        <w:rPr>
          <w:iCs/>
        </w:rPr>
        <w:t>…</w:t>
      </w:r>
    </w:p>
    <w:p w14:paraId="348F8836" w14:textId="09EC5D3C" w:rsidR="00993145" w:rsidRDefault="00993145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110C217A" wp14:editId="3A8208AC">
            <wp:extent cx="4257675" cy="192405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6F8F" w14:textId="05BA3031" w:rsidR="00011D6A" w:rsidRPr="00011D6A" w:rsidRDefault="00011D6A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Cs/>
        </w:rPr>
      </w:pPr>
      <w:r w:rsidRPr="00011D6A">
        <w:rPr>
          <w:iCs/>
        </w:rPr>
        <w:t>…</w:t>
      </w:r>
    </w:p>
    <w:p w14:paraId="212A06AA" w14:textId="52D782FE" w:rsidR="00993145" w:rsidRDefault="00993145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60A4F24A" wp14:editId="7BB5350B">
            <wp:extent cx="4219575" cy="17430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3725" w14:textId="7C441216" w:rsidR="00011D6A" w:rsidRPr="00011D6A" w:rsidRDefault="00011D6A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Cs/>
        </w:rPr>
      </w:pPr>
      <w:r>
        <w:rPr>
          <w:iCs/>
        </w:rPr>
        <w:t>…</w:t>
      </w:r>
    </w:p>
    <w:p w14:paraId="122D0D5C" w14:textId="1A8AA497" w:rsidR="00993145" w:rsidRDefault="00CA3AB1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235D5478" wp14:editId="6594DA61">
            <wp:extent cx="4000500" cy="14192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CE89" w14:textId="4DBA2FD1" w:rsidR="000C7FBD" w:rsidRPr="00011D6A" w:rsidRDefault="000C7FBD" w:rsidP="00011D6A">
      <w:pPr>
        <w:pStyle w:val="SingleTxtG"/>
        <w:ind w:firstLine="567"/>
      </w:pPr>
      <w:r w:rsidRPr="0021588E">
        <w:t>The Enhanced Child Restraint System bearing t</w:t>
      </w:r>
      <w:bookmarkStart w:id="0" w:name="_GoBack"/>
      <w:bookmarkEnd w:id="0"/>
      <w:r w:rsidRPr="0021588E">
        <w:t>he above approval mark</w:t>
      </w:r>
      <w:r>
        <w:t>…</w:t>
      </w:r>
      <w:r w:rsidRPr="00011D6A">
        <w:rPr>
          <w:iCs/>
        </w:rPr>
        <w:t>125 cm - 150 cm size range</w:t>
      </w:r>
      <w:r w:rsidR="00011D6A">
        <w:rPr>
          <w:iCs/>
        </w:rPr>
        <w:t>…</w:t>
      </w:r>
    </w:p>
    <w:p w14:paraId="52BAD801" w14:textId="4B6C6913" w:rsidR="007D2A4D" w:rsidRPr="004A1237" w:rsidRDefault="007D2A4D" w:rsidP="007D2A4D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64FD6FE2" w14:textId="4C2F0B96" w:rsidR="007D2A4D" w:rsidRDefault="00085324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Dimension of the approval number is currently not specified</w:t>
      </w:r>
      <w:r w:rsidR="007D2A4D" w:rsidRPr="00E654CA">
        <w:rPr>
          <w:rFonts w:eastAsia="MS Mincho"/>
        </w:rPr>
        <w:t xml:space="preserve"> </w:t>
      </w:r>
    </w:p>
    <w:p w14:paraId="066AD9B8" w14:textId="16CBAF27" w:rsidR="00085324" w:rsidRDefault="00085324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Correct wording for regulation used. UN Regulation No. 129/02 instead of Regulation No. 129/02</w:t>
      </w:r>
    </w:p>
    <w:p w14:paraId="35298412" w14:textId="1A90C936" w:rsidR="000C7FBD" w:rsidRPr="00E654CA" w:rsidRDefault="000C7FBD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Changed the 145 cm stature of the Specific Vehicle Booster seat to 150 cm stature as this is the upper limit.</w:t>
      </w:r>
    </w:p>
    <w:p w14:paraId="58D43EA3" w14:textId="6173C88E" w:rsidR="00E654CA" w:rsidRPr="00E654CA" w:rsidRDefault="00E654CA" w:rsidP="00E654CA">
      <w:pPr>
        <w:pStyle w:val="SingleTxtG"/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sectPr w:rsidR="00E654CA" w:rsidRPr="00E654CA" w:rsidSect="00F93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18BC" w14:textId="77777777" w:rsidR="00AB59A1" w:rsidRDefault="00AB59A1"/>
  </w:endnote>
  <w:endnote w:type="continuationSeparator" w:id="0">
    <w:p w14:paraId="1402E4CE" w14:textId="77777777" w:rsidR="00AB59A1" w:rsidRDefault="00AB59A1"/>
  </w:endnote>
  <w:endnote w:type="continuationNotice" w:id="1">
    <w:p w14:paraId="65BC0209" w14:textId="77777777" w:rsidR="00AB59A1" w:rsidRDefault="00AB5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4952" w14:textId="68FD8242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925444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925444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58EB" w14:textId="77777777" w:rsidR="00AB59A1" w:rsidRPr="000B175B" w:rsidRDefault="00AB59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E926FE" w14:textId="77777777" w:rsidR="00AB59A1" w:rsidRPr="00FC68B7" w:rsidRDefault="00AB59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91C2ED" w14:textId="77777777" w:rsidR="00AB59A1" w:rsidRDefault="00AB5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84E" w14:textId="259CE0EC" w:rsidR="00EF04E0" w:rsidRPr="00925444" w:rsidRDefault="00925444" w:rsidP="00925444">
    <w:pPr>
      <w:pStyle w:val="Header"/>
      <w:jc w:val="right"/>
      <w:rPr>
        <w:b w:val="0"/>
        <w:sz w:val="20"/>
      </w:rPr>
    </w:pPr>
    <w:r w:rsidRPr="00925444">
      <w:rPr>
        <w:b w:val="0"/>
        <w:sz w:val="20"/>
      </w:rPr>
      <w:t>ECE/TRANS/WP.29/GRSP-64-XX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66EC" w14:textId="77777777" w:rsidR="00925444" w:rsidRPr="00925444" w:rsidRDefault="00925444" w:rsidP="00925444">
    <w:pPr>
      <w:pStyle w:val="Header"/>
      <w:jc w:val="right"/>
      <w:rPr>
        <w:b w:val="0"/>
        <w:sz w:val="20"/>
      </w:rPr>
    </w:pPr>
    <w:r w:rsidRPr="00925444">
      <w:rPr>
        <w:b w:val="0"/>
        <w:sz w:val="20"/>
      </w:rPr>
      <w:t>ECE/TRANS/WP.29/GRSP-64-XX</w:t>
    </w:r>
  </w:p>
  <w:p w14:paraId="4D13F056" w14:textId="6D45BDCE" w:rsidR="00EF04E0" w:rsidRPr="00925444" w:rsidRDefault="00EF04E0" w:rsidP="00925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575FE6" w14:paraId="708BC419" w14:textId="77777777" w:rsidTr="00573C71">
      <w:tc>
        <w:tcPr>
          <w:tcW w:w="5812" w:type="dxa"/>
          <w:vAlign w:val="center"/>
        </w:tcPr>
        <w:p w14:paraId="3C64E776" w14:textId="77777777" w:rsidR="00575FE6" w:rsidRPr="009C32E2" w:rsidRDefault="00575FE6" w:rsidP="00575FE6">
          <w:r>
            <w:rPr>
              <w:lang w:val="en-US"/>
            </w:rPr>
            <w:t>Submitted by</w:t>
          </w:r>
          <w:r w:rsidRPr="009C32E2">
            <w:t xml:space="preserve"> the expert</w:t>
          </w:r>
        </w:p>
        <w:p w14:paraId="06105F54" w14:textId="77777777" w:rsidR="00575FE6" w:rsidRPr="009C32E2" w:rsidRDefault="00575FE6" w:rsidP="00575FE6">
          <w:r w:rsidRPr="009C32E2">
            <w:t>from Spain</w:t>
          </w:r>
        </w:p>
        <w:p w14:paraId="3D25DB9A" w14:textId="77777777" w:rsidR="00575FE6" w:rsidRDefault="00575FE6" w:rsidP="00575FE6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706684B9" w14:textId="7462AC24" w:rsidR="00575FE6" w:rsidRDefault="00575FE6" w:rsidP="00575FE6">
          <w:pPr>
            <w:rPr>
              <w:bCs/>
              <w:lang w:val="en-US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GRSP-64-31</w:t>
          </w:r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(64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GRSP, 11-14 December 2018, </w:t>
          </w:r>
        </w:p>
        <w:p w14:paraId="27FEAEFC" w14:textId="77777777" w:rsidR="00575FE6" w:rsidRDefault="00575FE6" w:rsidP="00575FE6">
          <w:pPr>
            <w:rPr>
              <w:bCs/>
              <w:lang w:val="en-US"/>
            </w:rPr>
          </w:pPr>
          <w:r>
            <w:rPr>
              <w:lang w:val="en-US"/>
            </w:rPr>
            <w:t>agenda item 1</w:t>
          </w:r>
          <w:r>
            <w:rPr>
              <w:lang w:val="ru-RU"/>
            </w:rPr>
            <w:t>9</w:t>
          </w:r>
          <w:r>
            <w:rPr>
              <w:lang w:val="en-US"/>
            </w:rPr>
            <w:t xml:space="preserve">) </w:t>
          </w:r>
        </w:p>
      </w:tc>
    </w:tr>
  </w:tbl>
  <w:p w14:paraId="7E3CB4AB" w14:textId="77777777" w:rsidR="00575FE6" w:rsidRDefault="0057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7466"/>
    <w:multiLevelType w:val="hybridMultilevel"/>
    <w:tmpl w:val="B6BE1010"/>
    <w:lvl w:ilvl="0" w:tplc="F9C0EA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2E"/>
    <w:rsid w:val="00000680"/>
    <w:rsid w:val="00010C59"/>
    <w:rsid w:val="00011D6A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85324"/>
    <w:rsid w:val="000931C0"/>
    <w:rsid w:val="000A065A"/>
    <w:rsid w:val="000B0595"/>
    <w:rsid w:val="000B0AE7"/>
    <w:rsid w:val="000B175B"/>
    <w:rsid w:val="000B2C7A"/>
    <w:rsid w:val="000B2F02"/>
    <w:rsid w:val="000B3A0F"/>
    <w:rsid w:val="000B4EF7"/>
    <w:rsid w:val="000C2C03"/>
    <w:rsid w:val="000C2D2E"/>
    <w:rsid w:val="000C4647"/>
    <w:rsid w:val="000C7FBD"/>
    <w:rsid w:val="000E0415"/>
    <w:rsid w:val="000E28C1"/>
    <w:rsid w:val="000E5166"/>
    <w:rsid w:val="00100624"/>
    <w:rsid w:val="00103BBB"/>
    <w:rsid w:val="001103AA"/>
    <w:rsid w:val="0011322F"/>
    <w:rsid w:val="0011666B"/>
    <w:rsid w:val="0011685B"/>
    <w:rsid w:val="001176D6"/>
    <w:rsid w:val="001230CF"/>
    <w:rsid w:val="00123351"/>
    <w:rsid w:val="001343DF"/>
    <w:rsid w:val="00150085"/>
    <w:rsid w:val="0015009E"/>
    <w:rsid w:val="00153C24"/>
    <w:rsid w:val="00165F3A"/>
    <w:rsid w:val="00167DBE"/>
    <w:rsid w:val="00182290"/>
    <w:rsid w:val="0018606F"/>
    <w:rsid w:val="00186593"/>
    <w:rsid w:val="001877F2"/>
    <w:rsid w:val="001932BD"/>
    <w:rsid w:val="0019358C"/>
    <w:rsid w:val="001A3955"/>
    <w:rsid w:val="001B49CC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06CA5"/>
    <w:rsid w:val="00211E0B"/>
    <w:rsid w:val="002248D1"/>
    <w:rsid w:val="00232DC0"/>
    <w:rsid w:val="002332BE"/>
    <w:rsid w:val="00241A70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64F7"/>
    <w:rsid w:val="002D0DA9"/>
    <w:rsid w:val="002D1323"/>
    <w:rsid w:val="002D1D39"/>
    <w:rsid w:val="002D369C"/>
    <w:rsid w:val="002D4643"/>
    <w:rsid w:val="002E5B64"/>
    <w:rsid w:val="002E6FB9"/>
    <w:rsid w:val="002F175C"/>
    <w:rsid w:val="002F7DE0"/>
    <w:rsid w:val="00302E18"/>
    <w:rsid w:val="00316347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07A0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059C"/>
    <w:rsid w:val="00401266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4619"/>
    <w:rsid w:val="004B60AA"/>
    <w:rsid w:val="004B7D95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10CF8"/>
    <w:rsid w:val="00517F6A"/>
    <w:rsid w:val="0052136D"/>
    <w:rsid w:val="0052775E"/>
    <w:rsid w:val="00530EDF"/>
    <w:rsid w:val="005420F2"/>
    <w:rsid w:val="00555AF2"/>
    <w:rsid w:val="0056209A"/>
    <w:rsid w:val="005628B6"/>
    <w:rsid w:val="00575FE6"/>
    <w:rsid w:val="00585735"/>
    <w:rsid w:val="005908D1"/>
    <w:rsid w:val="005941EC"/>
    <w:rsid w:val="0059724D"/>
    <w:rsid w:val="005A06E3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0C52"/>
    <w:rsid w:val="00602001"/>
    <w:rsid w:val="00605042"/>
    <w:rsid w:val="00610511"/>
    <w:rsid w:val="00611FC4"/>
    <w:rsid w:val="006163E7"/>
    <w:rsid w:val="006176FB"/>
    <w:rsid w:val="00621E01"/>
    <w:rsid w:val="006335CA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4787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6F12C5"/>
    <w:rsid w:val="00701198"/>
    <w:rsid w:val="00701FB5"/>
    <w:rsid w:val="00703577"/>
    <w:rsid w:val="00705894"/>
    <w:rsid w:val="00711D0C"/>
    <w:rsid w:val="00712203"/>
    <w:rsid w:val="00717714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56B3B"/>
    <w:rsid w:val="007629C8"/>
    <w:rsid w:val="00765F66"/>
    <w:rsid w:val="00767B94"/>
    <w:rsid w:val="0077047D"/>
    <w:rsid w:val="0077609A"/>
    <w:rsid w:val="00786AE2"/>
    <w:rsid w:val="007B2106"/>
    <w:rsid w:val="007B37D9"/>
    <w:rsid w:val="007B6BA5"/>
    <w:rsid w:val="007C246A"/>
    <w:rsid w:val="007C3390"/>
    <w:rsid w:val="007C39C2"/>
    <w:rsid w:val="007C4F4B"/>
    <w:rsid w:val="007D03DC"/>
    <w:rsid w:val="007D2A4D"/>
    <w:rsid w:val="007E01E9"/>
    <w:rsid w:val="007E157C"/>
    <w:rsid w:val="007E63F3"/>
    <w:rsid w:val="007F3C31"/>
    <w:rsid w:val="007F5892"/>
    <w:rsid w:val="007F6611"/>
    <w:rsid w:val="008013D1"/>
    <w:rsid w:val="00803F63"/>
    <w:rsid w:val="0081152F"/>
    <w:rsid w:val="00811920"/>
    <w:rsid w:val="00815AD0"/>
    <w:rsid w:val="00815EDB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444"/>
    <w:rsid w:val="00925E7B"/>
    <w:rsid w:val="00927FE2"/>
    <w:rsid w:val="00940F93"/>
    <w:rsid w:val="009427DA"/>
    <w:rsid w:val="00943F28"/>
    <w:rsid w:val="009448C3"/>
    <w:rsid w:val="00944FF1"/>
    <w:rsid w:val="00972869"/>
    <w:rsid w:val="009737F1"/>
    <w:rsid w:val="009760F3"/>
    <w:rsid w:val="00976CFB"/>
    <w:rsid w:val="00980319"/>
    <w:rsid w:val="009865C9"/>
    <w:rsid w:val="009873AE"/>
    <w:rsid w:val="00993145"/>
    <w:rsid w:val="009A0830"/>
    <w:rsid w:val="009A0E8D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301C"/>
    <w:rsid w:val="00A13CC2"/>
    <w:rsid w:val="00A176F7"/>
    <w:rsid w:val="00A246A2"/>
    <w:rsid w:val="00A3026E"/>
    <w:rsid w:val="00A30F4D"/>
    <w:rsid w:val="00A338F1"/>
    <w:rsid w:val="00A35BE0"/>
    <w:rsid w:val="00A511BC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0E95"/>
    <w:rsid w:val="00A87A91"/>
    <w:rsid w:val="00A94361"/>
    <w:rsid w:val="00AA293C"/>
    <w:rsid w:val="00AB160D"/>
    <w:rsid w:val="00AB3DD1"/>
    <w:rsid w:val="00AB4454"/>
    <w:rsid w:val="00AB59A1"/>
    <w:rsid w:val="00AC4511"/>
    <w:rsid w:val="00AC6853"/>
    <w:rsid w:val="00AE1254"/>
    <w:rsid w:val="00AE4A02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50D7"/>
    <w:rsid w:val="00BF68A8"/>
    <w:rsid w:val="00C0678C"/>
    <w:rsid w:val="00C11A03"/>
    <w:rsid w:val="00C210F5"/>
    <w:rsid w:val="00C22C0C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87D95"/>
    <w:rsid w:val="00C962CA"/>
    <w:rsid w:val="00C96DF2"/>
    <w:rsid w:val="00C96E3D"/>
    <w:rsid w:val="00CA3AB1"/>
    <w:rsid w:val="00CA62E0"/>
    <w:rsid w:val="00CB3E03"/>
    <w:rsid w:val="00CB57BB"/>
    <w:rsid w:val="00CB5868"/>
    <w:rsid w:val="00CC4A7C"/>
    <w:rsid w:val="00CC609B"/>
    <w:rsid w:val="00CD4AA6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3523"/>
    <w:rsid w:val="00D773DF"/>
    <w:rsid w:val="00D77D19"/>
    <w:rsid w:val="00D9007A"/>
    <w:rsid w:val="00D95303"/>
    <w:rsid w:val="00D978C6"/>
    <w:rsid w:val="00DA3C1C"/>
    <w:rsid w:val="00DA7846"/>
    <w:rsid w:val="00DB1107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45D54"/>
    <w:rsid w:val="00E560CA"/>
    <w:rsid w:val="00E578DB"/>
    <w:rsid w:val="00E609B5"/>
    <w:rsid w:val="00E653B5"/>
    <w:rsid w:val="00E654CA"/>
    <w:rsid w:val="00E71BC8"/>
    <w:rsid w:val="00E7260F"/>
    <w:rsid w:val="00E73F5D"/>
    <w:rsid w:val="00E77E4E"/>
    <w:rsid w:val="00E838FD"/>
    <w:rsid w:val="00E96630"/>
    <w:rsid w:val="00E97CC2"/>
    <w:rsid w:val="00EA2A77"/>
    <w:rsid w:val="00EB0FCE"/>
    <w:rsid w:val="00EB6DB4"/>
    <w:rsid w:val="00EC0355"/>
    <w:rsid w:val="00EC4B12"/>
    <w:rsid w:val="00ED481E"/>
    <w:rsid w:val="00ED7A2A"/>
    <w:rsid w:val="00EE2C7C"/>
    <w:rsid w:val="00EE343A"/>
    <w:rsid w:val="00EE45BF"/>
    <w:rsid w:val="00EE5661"/>
    <w:rsid w:val="00EF04E0"/>
    <w:rsid w:val="00EF0649"/>
    <w:rsid w:val="00EF1D7F"/>
    <w:rsid w:val="00EF6F11"/>
    <w:rsid w:val="00F13FA1"/>
    <w:rsid w:val="00F257F2"/>
    <w:rsid w:val="00F31E5F"/>
    <w:rsid w:val="00F34122"/>
    <w:rsid w:val="00F5288E"/>
    <w:rsid w:val="00F56C7F"/>
    <w:rsid w:val="00F6100A"/>
    <w:rsid w:val="00F6339E"/>
    <w:rsid w:val="00F647BF"/>
    <w:rsid w:val="00F718EF"/>
    <w:rsid w:val="00F71DD2"/>
    <w:rsid w:val="00F759DF"/>
    <w:rsid w:val="00F8244D"/>
    <w:rsid w:val="00F93781"/>
    <w:rsid w:val="00F93A2E"/>
    <w:rsid w:val="00FA0190"/>
    <w:rsid w:val="00FB4DEC"/>
    <w:rsid w:val="00FB613B"/>
    <w:rsid w:val="00FC68B7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3839D4"/>
  <w15:docId w15:val="{B08B4026-029A-4585-8C51-1421159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1803284</vt:lpstr>
      <vt:lpstr>1803284</vt:lpstr>
      <vt:lpstr>United Nations</vt:lpstr>
      <vt:lpstr>United Nations</vt:lpstr>
      <vt:lpstr>United Nations</vt:lpstr>
    </vt:vector>
  </TitlesOfParts>
  <Company>CSD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1803284</dc:title>
  <dc:subject>ECE/TRANS/WP.29/GRSP/2018/22</dc:subject>
  <dc:creator>Gianotti</dc:creator>
  <cp:lastModifiedBy>Edoardo Gianotti</cp:lastModifiedBy>
  <cp:revision>2</cp:revision>
  <cp:lastPrinted>2018-11-06T12:39:00Z</cp:lastPrinted>
  <dcterms:created xsi:type="dcterms:W3CDTF">2019-01-09T16:04:00Z</dcterms:created>
  <dcterms:modified xsi:type="dcterms:W3CDTF">2019-01-09T16:04:00Z</dcterms:modified>
</cp:coreProperties>
</file>