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145FBB">
              <w:t>13</w:t>
            </w:r>
            <w:r w:rsidR="005E1756">
              <w:t>9</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AD73BF" w:rsidP="00E044BA">
            <w:pPr>
              <w:spacing w:line="240" w:lineRule="exact"/>
            </w:pPr>
            <w:r>
              <w:t>1</w:t>
            </w:r>
            <w:r w:rsidR="004A60F7">
              <w:t>7</w:t>
            </w:r>
            <w:r w:rsidR="00A96F13" w:rsidRPr="00F60DE1">
              <w:t xml:space="preserve"> </w:t>
            </w:r>
            <w:r w:rsidR="00CC6F14">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145FBB">
        <w:t>1</w:t>
      </w:r>
      <w:r w:rsidR="005E1756">
        <w:t>3</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CC6F14">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bookmarkStart w:id="0" w:name="_GoBack"/>
      <w:r w:rsidR="00F96A1D">
        <w:t xml:space="preserve">Proposal for </w:t>
      </w:r>
      <w:r w:rsidR="00145FBB">
        <w:t xml:space="preserve">Supplement </w:t>
      </w:r>
      <w:r w:rsidR="005E1756">
        <w:t>1</w:t>
      </w:r>
      <w:r w:rsidR="00145FBB">
        <w:t xml:space="preserve"> to the 0</w:t>
      </w:r>
      <w:r w:rsidR="005E1756">
        <w:t>3</w:t>
      </w:r>
      <w:r w:rsidR="00C95689" w:rsidRPr="0087770F">
        <w:t xml:space="preserve"> series of amen</w:t>
      </w:r>
      <w:r w:rsidR="00C95689">
        <w:t xml:space="preserve">dments to </w:t>
      </w:r>
      <w:r w:rsidR="00FE2BBC" w:rsidRPr="00FE2BBC">
        <w:t xml:space="preserve">UN Regulation No. </w:t>
      </w:r>
      <w:r w:rsidR="00F8482A">
        <w:t>129</w:t>
      </w:r>
      <w:r w:rsidR="00FE2BBC" w:rsidRPr="00FE2BBC">
        <w:t xml:space="preserve"> </w:t>
      </w:r>
      <w:r w:rsidR="00F8482A">
        <w:t>(Enhanced Child Restraint Systems</w:t>
      </w:r>
      <w:r w:rsidR="00FE2BBC" w:rsidRPr="00FE2BBC">
        <w:t>)</w:t>
      </w:r>
      <w:bookmarkEnd w:id="0"/>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w:t>
      </w:r>
      <w:r w:rsidR="00C95689" w:rsidRPr="00DC7873">
        <w:t xml:space="preserve">ECE/TRANS/WP.29/GRSP/63, paras. </w:t>
      </w:r>
      <w:r w:rsidR="00C95689">
        <w:t>31, 34,</w:t>
      </w:r>
      <w:r w:rsidR="00C95689" w:rsidRPr="0087770F">
        <w:t xml:space="preserve"> 35</w:t>
      </w:r>
      <w:r w:rsidR="00C95689">
        <w:t xml:space="preserve"> and 42</w:t>
      </w:r>
      <w:r w:rsidRPr="008405E4">
        <w:rPr>
          <w:lang w:val="en-US"/>
        </w:rPr>
        <w:t>). It</w:t>
      </w:r>
      <w:r w:rsidR="00361FCD">
        <w:rPr>
          <w:lang w:val="en-US"/>
        </w:rPr>
        <w:t xml:space="preserve"> is ba</w:t>
      </w:r>
      <w:r w:rsidR="00F96A1D">
        <w:rPr>
          <w:lang w:val="en-US"/>
        </w:rPr>
        <w:t>sed</w:t>
      </w:r>
      <w:r w:rsidR="00F3413A">
        <w:rPr>
          <w:lang w:val="en-US"/>
        </w:rPr>
        <w:t xml:space="preserve"> on</w:t>
      </w:r>
      <w:r w:rsidR="00F8482A">
        <w:rPr>
          <w:lang w:val="en-US"/>
        </w:rPr>
        <w:t xml:space="preserve"> </w:t>
      </w:r>
      <w:r w:rsidR="005E1756">
        <w:t>on ECE/TRANS/WP.29/GRSP/2018/16</w:t>
      </w:r>
      <w:r w:rsidR="00C95689" w:rsidRPr="0087770F">
        <w:t>, as amended by Annex IX to the</w:t>
      </w:r>
      <w:r w:rsidR="00C95689">
        <w:t xml:space="preserve"> report, on GRSP-63-08-Rev.1</w:t>
      </w:r>
      <w:r w:rsidR="00C95689" w:rsidRPr="0087770F">
        <w:t xml:space="preserve"> </w:t>
      </w:r>
      <w:r w:rsidR="00C95689">
        <w:t xml:space="preserve">and </w:t>
      </w:r>
      <w:r w:rsidR="00C95689" w:rsidRPr="0087770F">
        <w:t>GRSP-63-10-Rev.1 as reproduced in Annex IX to the report</w:t>
      </w:r>
      <w:r w:rsidR="00C95689">
        <w:t xml:space="preserve"> and on </w:t>
      </w:r>
      <w:r w:rsidR="00C95689" w:rsidRPr="0087770F">
        <w:t>ECE/TRANS/WP.29/GRSP/2017/27</w:t>
      </w:r>
      <w:r w:rsidR="00C95689">
        <w:t xml:space="preserve"> as amended by Annex X to the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CC6F14" w:rsidRDefault="00CC6F14" w:rsidP="00361FCD">
      <w:pPr>
        <w:pStyle w:val="HChG"/>
        <w:jc w:val="both"/>
      </w:pPr>
      <w:bookmarkStart w:id="1" w:name="_Toc354410587"/>
      <w:r>
        <w:br w:type="page"/>
      </w:r>
    </w:p>
    <w:p w:rsidR="00962893" w:rsidRPr="00962893" w:rsidRDefault="00860D1C" w:rsidP="00361FCD">
      <w:pPr>
        <w:pStyle w:val="HChG"/>
        <w:jc w:val="both"/>
      </w:pPr>
      <w:r w:rsidRPr="004E2AF7">
        <w:lastRenderedPageBreak/>
        <w:tab/>
      </w:r>
      <w:bookmarkStart w:id="2" w:name="_Toc473483449"/>
      <w:bookmarkEnd w:id="1"/>
      <w:r w:rsidR="00962893">
        <w:tab/>
      </w:r>
      <w:r w:rsidR="00145FBB">
        <w:t xml:space="preserve">Supplement </w:t>
      </w:r>
      <w:r w:rsidR="007B6077">
        <w:t>1</w:t>
      </w:r>
      <w:r w:rsidR="00145FBB">
        <w:t xml:space="preserve"> to the 0</w:t>
      </w:r>
      <w:r w:rsidR="007B6077">
        <w:t>3</w:t>
      </w:r>
      <w:r w:rsidR="00653474" w:rsidRPr="0087770F">
        <w:t xml:space="preserve"> series of amen</w:t>
      </w:r>
      <w:r w:rsidR="00653474">
        <w:t xml:space="preserve">dments to </w:t>
      </w:r>
      <w:r w:rsidR="00653474" w:rsidRPr="00FE2BBC">
        <w:t xml:space="preserve">UN Regulation No. </w:t>
      </w:r>
      <w:r w:rsidR="00653474">
        <w:t>129</w:t>
      </w:r>
      <w:r w:rsidR="00653474" w:rsidRPr="00FE2BBC">
        <w:t xml:space="preserve"> </w:t>
      </w:r>
      <w:r w:rsidR="00653474">
        <w:t>(Enhanced Child Restraint Systems</w:t>
      </w:r>
      <w:r w:rsidR="00653474" w:rsidRPr="00FE2BBC">
        <w:t>)</w:t>
      </w:r>
    </w:p>
    <w:bookmarkEnd w:id="2"/>
    <w:p w:rsidR="00E35E4A" w:rsidRPr="00D05BE8" w:rsidRDefault="00E35E4A" w:rsidP="00E35E4A">
      <w:pPr>
        <w:pStyle w:val="SingleTxtG"/>
        <w:ind w:left="2268" w:hanging="1134"/>
      </w:pPr>
      <w:r>
        <w:rPr>
          <w:i/>
        </w:rPr>
        <w:t>Paragraph 4.4.</w:t>
      </w:r>
      <w:r>
        <w:t>, amend to read:</w:t>
      </w:r>
    </w:p>
    <w:p w:rsidR="00E35E4A" w:rsidRPr="00D05BE8" w:rsidRDefault="00E35E4A" w:rsidP="00E35E4A">
      <w:pPr>
        <w:pStyle w:val="para"/>
        <w:rPr>
          <w:lang w:val="en-US"/>
        </w:rPr>
      </w:pPr>
      <w:r w:rsidRPr="00D05BE8">
        <w:t>"4.4.</w:t>
      </w:r>
      <w:r w:rsidRPr="00D05BE8">
        <w:tab/>
      </w:r>
      <w:r w:rsidRPr="00D05BE8">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rsidR="00E35E4A" w:rsidRPr="00D05BE8" w:rsidRDefault="00E35E4A" w:rsidP="00CC6F14">
      <w:pPr>
        <w:pStyle w:val="para"/>
        <w:ind w:firstLine="0"/>
        <w:rPr>
          <w:bCs/>
        </w:rPr>
      </w:pPr>
      <w:r w:rsidRPr="00D05BE8">
        <w:tab/>
        <w:t>The overall dimensions of the label shall be at least</w:t>
      </w:r>
      <w:r w:rsidRPr="00D05BE8">
        <w:rPr>
          <w:bCs/>
        </w:rPr>
        <w:t xml:space="preserve"> 120 x 60 mm or the equivalent area.</w:t>
      </w:r>
    </w:p>
    <w:p w:rsidR="00E35E4A" w:rsidRPr="00D05BE8" w:rsidRDefault="00E35E4A" w:rsidP="00CC6F14">
      <w:pPr>
        <w:pStyle w:val="para"/>
        <w:ind w:firstLine="0"/>
        <w:rPr>
          <w:bCs/>
        </w:rPr>
      </w:pPr>
      <w:r w:rsidRPr="00D05BE8">
        <w:rPr>
          <w:bCs/>
        </w:rPr>
        <w:tab/>
        <w:t>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rsidR="00E35E4A" w:rsidRPr="00D05BE8" w:rsidRDefault="00E35E4A" w:rsidP="00CC6F14">
      <w:pPr>
        <w:pStyle w:val="para"/>
        <w:ind w:firstLine="0"/>
        <w:rPr>
          <w:bCs/>
        </w:rPr>
      </w:pPr>
      <w:r w:rsidRPr="00D05BE8">
        <w:rPr>
          <w:bCs/>
        </w:rPr>
        <w:tab/>
        <w:t>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w:t>
      </w:r>
      <w:proofErr w:type="spellStart"/>
      <w:r w:rsidRPr="00D05BE8">
        <w:rPr>
          <w:bCs/>
        </w:rPr>
        <w:t>i</w:t>
      </w:r>
      <w:proofErr w:type="spellEnd"/>
      <w:r w:rsidRPr="00D05BE8">
        <w:rPr>
          <w:bCs/>
        </w:rPr>
        <w:t xml:space="preserve">' on its right page provided that they are clearly recognisable as such. </w:t>
      </w:r>
    </w:p>
    <w:p w:rsidR="00E35E4A" w:rsidRPr="00D05BE8" w:rsidRDefault="00E35E4A" w:rsidP="00CC6F14">
      <w:pPr>
        <w:pStyle w:val="para"/>
        <w:ind w:firstLine="0"/>
        <w:rPr>
          <w:bCs/>
        </w:rPr>
      </w:pPr>
      <w:r w:rsidRPr="00D05BE8">
        <w:rPr>
          <w:bCs/>
        </w:rPr>
        <w:t>Small irregularities concerning line thickness, label imprinting and other relevant production tolerances shall be accepted.</w:t>
      </w:r>
    </w:p>
    <w:p w:rsidR="00E35E4A" w:rsidRPr="00D05BE8" w:rsidRDefault="00E35E4A" w:rsidP="00CC6F14">
      <w:pPr>
        <w:pStyle w:val="para"/>
        <w:ind w:firstLine="0"/>
        <w:rPr>
          <w:bCs/>
        </w:rPr>
      </w:pPr>
      <w:r w:rsidRPr="00D05BE8">
        <w:rPr>
          <w:bCs/>
        </w:rPr>
        <w:tab/>
      </w:r>
      <w:r w:rsidRPr="00D05BE8">
        <w:rPr>
          <w:bCs/>
          <w:lang w:val="en-US"/>
        </w:rPr>
        <w:t xml:space="preserve">The label shall </w:t>
      </w:r>
      <w:r w:rsidRPr="00D05BE8">
        <w:rPr>
          <w:bCs/>
        </w:rPr>
        <w:t>… any configuration.</w:t>
      </w:r>
    </w:p>
    <w:p w:rsidR="00E35E4A" w:rsidRPr="00D05BE8" w:rsidRDefault="00E35E4A" w:rsidP="00CC6F14">
      <w:pPr>
        <w:pStyle w:val="SingleTxtG"/>
        <w:spacing w:after="0"/>
        <w:rPr>
          <w:bCs/>
        </w:rPr>
      </w:pPr>
      <w:r w:rsidRPr="00D05BE8">
        <w:rPr>
          <w:bCs/>
        </w:rPr>
        <w:t>Figure A</w:t>
      </w:r>
    </w:p>
    <w:p w:rsidR="00E35E4A" w:rsidRDefault="00E35E4A" w:rsidP="00CC6F14">
      <w:pPr>
        <w:pStyle w:val="SingleTxtG"/>
        <w:spacing w:after="0"/>
        <w:rPr>
          <w:b/>
        </w:rPr>
      </w:pPr>
      <w:r>
        <w:rPr>
          <w:b/>
        </w:rPr>
        <w:t>Warning label</w:t>
      </w:r>
    </w:p>
    <w:p w:rsidR="00E35E4A" w:rsidRPr="00B648D8" w:rsidRDefault="00E35E4A" w:rsidP="00CC6F14">
      <w:pPr>
        <w:pStyle w:val="SingleTxtG"/>
        <w:spacing w:after="0"/>
      </w:pPr>
      <w:r w:rsidRPr="00B648D8">
        <w:t>…</w:t>
      </w:r>
    </w:p>
    <w:p w:rsidR="00E35E4A" w:rsidRDefault="00E35E4A" w:rsidP="00E35E4A">
      <w:pPr>
        <w:suppressAutoHyphens w:val="0"/>
        <w:spacing w:line="240" w:lineRule="auto"/>
        <w:rPr>
          <w:b/>
        </w:rPr>
      </w:pPr>
      <w:r>
        <w:rPr>
          <w:b/>
        </w:rPr>
        <w:br w:type="page"/>
      </w:r>
    </w:p>
    <w:p w:rsidR="00E35E4A" w:rsidRPr="00D05BE8" w:rsidRDefault="00E35E4A" w:rsidP="00CC6F14">
      <w:pPr>
        <w:pStyle w:val="SingleTxtG"/>
        <w:spacing w:after="0"/>
        <w:rPr>
          <w:bCs/>
        </w:rPr>
      </w:pPr>
      <w:r w:rsidRPr="00D05BE8">
        <w:rPr>
          <w:bCs/>
        </w:rPr>
        <w:lastRenderedPageBreak/>
        <w:t>Figure B</w:t>
      </w:r>
    </w:p>
    <w:p w:rsidR="00E35E4A" w:rsidRDefault="00E35E4A" w:rsidP="00CC6F14">
      <w:pPr>
        <w:pStyle w:val="SingleTxtG"/>
        <w:rPr>
          <w:b/>
        </w:rPr>
      </w:pPr>
      <w:r>
        <w:rPr>
          <w:b/>
        </w:rPr>
        <w:t>Pictogram according to ISO 2575:2004 - Z.01 that shall be used and that shall have an outer diameter of at least 38 mm</w:t>
      </w:r>
    </w:p>
    <w:p w:rsidR="00E35E4A" w:rsidRDefault="00E35E4A" w:rsidP="00E35E4A">
      <w:pPr>
        <w:pStyle w:val="SingleTxtG"/>
        <w:ind w:left="567"/>
        <w:rPr>
          <w:b/>
        </w:rPr>
      </w:pPr>
      <w:r>
        <w:rPr>
          <w:noProof/>
          <w:lang w:eastAsia="zh-CN"/>
        </w:rPr>
        <w:drawing>
          <wp:inline distT="0" distB="0" distL="0" distR="0" wp14:anchorId="55E71385" wp14:editId="1CE4AF62">
            <wp:extent cx="5080000" cy="5104984"/>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2779" cy="5107777"/>
                    </a:xfrm>
                    <a:prstGeom prst="rect">
                      <a:avLst/>
                    </a:prstGeom>
                  </pic:spPr>
                </pic:pic>
              </a:graphicData>
            </a:graphic>
          </wp:inline>
        </w:drawing>
      </w:r>
    </w:p>
    <w:p w:rsidR="00E35E4A" w:rsidRDefault="00E35E4A" w:rsidP="00E35E4A">
      <w:pPr>
        <w:suppressAutoHyphens w:val="0"/>
        <w:spacing w:line="240" w:lineRule="auto"/>
        <w:rPr>
          <w:b/>
        </w:rPr>
      </w:pPr>
      <w:r>
        <w:rPr>
          <w:b/>
        </w:rPr>
        <w:br w:type="page"/>
      </w:r>
    </w:p>
    <w:p w:rsidR="00E35E4A" w:rsidRPr="00EE0B1C" w:rsidRDefault="00E35E4A" w:rsidP="00CC6F14">
      <w:pPr>
        <w:pStyle w:val="SingleTxtG"/>
        <w:spacing w:after="0"/>
        <w:rPr>
          <w:bCs/>
        </w:rPr>
      </w:pPr>
      <w:r w:rsidRPr="00EE0B1C">
        <w:rPr>
          <w:bCs/>
        </w:rPr>
        <w:lastRenderedPageBreak/>
        <w:t xml:space="preserve">Figure C </w:t>
      </w:r>
    </w:p>
    <w:p w:rsidR="00E35E4A" w:rsidRDefault="00E35E4A" w:rsidP="00CC6F14">
      <w:pPr>
        <w:pStyle w:val="SingleTxtG"/>
        <w:rPr>
          <w:b/>
        </w:rPr>
      </w:pPr>
      <w:r>
        <w:rPr>
          <w:b/>
        </w:rPr>
        <w:t>Pictogram depicting airbag deployment danger that shall be used and that shall measure 40 mm in width and 28 mm in height or proportionally larger</w:t>
      </w:r>
    </w:p>
    <w:p w:rsidR="00E35E4A" w:rsidRDefault="00E35E4A" w:rsidP="00E35E4A">
      <w:pPr>
        <w:pStyle w:val="SingleTxtG"/>
        <w:ind w:left="1560" w:hanging="1134"/>
        <w:rPr>
          <w:b/>
        </w:rPr>
      </w:pPr>
      <w:r>
        <w:rPr>
          <w:noProof/>
          <w:lang w:eastAsia="zh-CN"/>
        </w:rPr>
        <w:drawing>
          <wp:inline distT="0" distB="0" distL="0" distR="0" wp14:anchorId="0C2902D2" wp14:editId="1C5DD8F4">
            <wp:extent cx="5533515" cy="394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34408" cy="3943986"/>
                    </a:xfrm>
                    <a:prstGeom prst="rect">
                      <a:avLst/>
                    </a:prstGeom>
                  </pic:spPr>
                </pic:pic>
              </a:graphicData>
            </a:graphic>
          </wp:inline>
        </w:drawing>
      </w:r>
    </w:p>
    <w:p w:rsidR="00E35E4A" w:rsidRDefault="00E35E4A" w:rsidP="00CC6F14">
      <w:pPr>
        <w:pStyle w:val="para"/>
        <w:jc w:val="right"/>
      </w:pPr>
      <w:r>
        <w:t>"</w:t>
      </w:r>
    </w:p>
    <w:p w:rsidR="00613E3F" w:rsidRPr="0015469F" w:rsidRDefault="00613E3F" w:rsidP="00613E3F">
      <w:pPr>
        <w:tabs>
          <w:tab w:val="left" w:pos="2300"/>
          <w:tab w:val="left" w:pos="2800"/>
        </w:tabs>
        <w:spacing w:after="120"/>
        <w:ind w:left="2302" w:right="1134" w:hanging="1168"/>
        <w:jc w:val="both"/>
        <w:rPr>
          <w:i/>
        </w:rPr>
      </w:pPr>
      <w:r w:rsidRPr="0015469F">
        <w:rPr>
          <w:i/>
        </w:rPr>
        <w:t>Paragraph 6.6.4.4.1.2.1</w:t>
      </w:r>
      <w:r>
        <w:rPr>
          <w:i/>
        </w:rPr>
        <w:t>.</w:t>
      </w:r>
      <w:r w:rsidRPr="0015469F">
        <w:rPr>
          <w:i/>
        </w:rPr>
        <w:t xml:space="preserve">, </w:t>
      </w:r>
      <w:r w:rsidRPr="0055319D">
        <w:rPr>
          <w:iCs/>
        </w:rPr>
        <w:t>amend to read:</w:t>
      </w:r>
    </w:p>
    <w:p w:rsidR="00613E3F" w:rsidRPr="00A862FA" w:rsidRDefault="00613E3F" w:rsidP="00CC6F14">
      <w:pPr>
        <w:spacing w:after="120"/>
        <w:ind w:left="2552" w:right="1134" w:hanging="1418"/>
        <w:jc w:val="both"/>
        <w:rPr>
          <w:iCs/>
        </w:rPr>
      </w:pPr>
      <w:r>
        <w:rPr>
          <w:iCs/>
        </w:rPr>
        <w:t>"</w:t>
      </w:r>
      <w:r w:rsidRPr="00A862FA">
        <w:rPr>
          <w:iCs/>
        </w:rPr>
        <w:t xml:space="preserve">6.6.4.4.1.2.1. </w:t>
      </w:r>
      <w:r w:rsidR="00CC6F14">
        <w:rPr>
          <w:iCs/>
        </w:rPr>
        <w:tab/>
      </w:r>
      <w:r w:rsidRPr="00A862FA">
        <w:rPr>
          <w:iCs/>
        </w:rPr>
        <w:t xml:space="preserve">Head excursion: </w:t>
      </w:r>
      <w:r>
        <w:rPr>
          <w:iCs/>
        </w:rPr>
        <w:t>…</w:t>
      </w:r>
      <w:r w:rsidRPr="00A862FA">
        <w:rPr>
          <w:iCs/>
        </w:rPr>
        <w:t xml:space="preserve"> first.</w:t>
      </w:r>
    </w:p>
    <w:p w:rsidR="00613E3F" w:rsidRDefault="00613E3F" w:rsidP="00CC6F14">
      <w:pPr>
        <w:spacing w:after="120" w:line="240" w:lineRule="auto"/>
        <w:ind w:left="2552" w:right="1134"/>
        <w:jc w:val="both"/>
        <w:rPr>
          <w:rFonts w:eastAsia="MS Mincho"/>
          <w:iCs/>
          <w:lang w:eastAsia="fr-FR"/>
        </w:rPr>
      </w:pPr>
      <w:r w:rsidRPr="00FA1D8C">
        <w:rPr>
          <w:iCs/>
          <w:lang w:eastAsia="fr-FR"/>
        </w:rPr>
        <w:t>Except when testing using Q6 or Q3 dummy where t</w:t>
      </w:r>
      <w:r w:rsidRPr="00FA1D8C">
        <w:rPr>
          <w:rFonts w:eastAsia="MS Mincho"/>
          <w:iCs/>
          <w:lang w:eastAsia="fr-FR"/>
        </w:rPr>
        <w:t>he value in relation to the FD plane is 840 mm</w:t>
      </w:r>
      <w:r>
        <w:rPr>
          <w:rFonts w:eastAsia="MS Mincho"/>
          <w:iCs/>
          <w:lang w:eastAsia="fr-FR"/>
        </w:rPr>
        <w:t xml:space="preserve">. </w:t>
      </w:r>
    </w:p>
    <w:p w:rsidR="00613E3F" w:rsidRPr="00613E3F" w:rsidRDefault="00613E3F" w:rsidP="00CC6F14">
      <w:pPr>
        <w:pStyle w:val="SingleTxtG"/>
        <w:ind w:left="2552"/>
        <w:rPr>
          <w:lang w:val="en-US"/>
        </w:rPr>
      </w:pPr>
      <w:r w:rsidRPr="00613E3F">
        <w:rPr>
          <w:lang w:val="en-US"/>
        </w:rPr>
        <w:t>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rsidR="00613E3F" w:rsidRDefault="00613E3F" w:rsidP="00CC6F14">
      <w:pPr>
        <w:pStyle w:val="SingleTxtG"/>
        <w:ind w:left="2552"/>
      </w:pPr>
      <w:r w:rsidRPr="00FA1D8C">
        <w:t xml:space="preserve">Where a test is </w:t>
      </w:r>
      <w:r>
        <w:t>..</w:t>
      </w:r>
      <w:r w:rsidRPr="00FA1D8C">
        <w:t>.</w:t>
      </w:r>
    </w:p>
    <w:p w:rsidR="00613E3F" w:rsidRPr="00613E3F" w:rsidRDefault="00613E3F" w:rsidP="00CC6F14">
      <w:pPr>
        <w:pStyle w:val="SingleTxtG"/>
        <w:ind w:left="2552"/>
      </w:pPr>
      <w:r>
        <w:t>…"</w:t>
      </w:r>
    </w:p>
    <w:p w:rsidR="00632C4C" w:rsidRPr="00632C4C" w:rsidRDefault="00632C4C" w:rsidP="00632C4C">
      <w:pPr>
        <w:pStyle w:val="SingleTxtG"/>
        <w:rPr>
          <w:lang w:val="en-US"/>
        </w:rPr>
      </w:pPr>
      <w:r w:rsidRPr="00632C4C">
        <w:rPr>
          <w:i/>
          <w:lang w:val="en-US"/>
        </w:rPr>
        <w:t>Paragraph 6.7.1.4</w:t>
      </w:r>
      <w:r w:rsidRPr="00632C4C">
        <w:rPr>
          <w:lang w:val="en-US"/>
        </w:rPr>
        <w:t>. amend to read:</w:t>
      </w:r>
    </w:p>
    <w:p w:rsidR="00653474" w:rsidRPr="00203A95" w:rsidRDefault="00632C4C" w:rsidP="00203A95">
      <w:pPr>
        <w:spacing w:after="120"/>
        <w:ind w:left="2250" w:right="1134" w:hanging="1106"/>
        <w:jc w:val="both"/>
        <w:rPr>
          <w:iCs/>
          <w:color w:val="000000"/>
          <w:lang w:val="en-US"/>
        </w:rPr>
      </w:pPr>
      <w:r w:rsidRPr="00632C4C">
        <w:t xml:space="preserve">"6.7.1.4. </w:t>
      </w:r>
      <w:r w:rsidRPr="00632C4C">
        <w:tab/>
        <w:t xml:space="preserve">It shall be possible to release the child from the restraint by a single operation on a single buckle. A further single operation may be used to release a shoulder strap positioner, if any. In such cases, it shall be possible to release the shoulder strap positioner before as well as after release of the buckle, or simultaneously. It is allowed to remove the child together with devices such </w:t>
      </w:r>
      <w:r w:rsidRPr="00632C4C">
        <w:lastRenderedPageBreak/>
        <w:t>as</w:t>
      </w:r>
      <w:r w:rsidRPr="00632C4C">
        <w:rPr>
          <w:strike/>
        </w:rPr>
        <w:t xml:space="preserve"> </w:t>
      </w:r>
      <w:r w:rsidRPr="00632C4C">
        <w:t>infant carrier/carry-cot/carry-cot restraints if the Enhanced Child Restraint System can be released by operation of a maximum of two release buttons."</w:t>
      </w:r>
    </w:p>
    <w:p w:rsidR="00161D7E" w:rsidRDefault="00161D7E" w:rsidP="00161D7E">
      <w:pPr>
        <w:suppressAutoHyphens w:val="0"/>
        <w:spacing w:after="120" w:line="276" w:lineRule="auto"/>
        <w:ind w:left="2250" w:right="1134" w:hanging="1106"/>
        <w:jc w:val="both"/>
        <w:rPr>
          <w:rFonts w:eastAsia="Calibri"/>
          <w:lang w:val="en-US"/>
        </w:rPr>
      </w:pPr>
      <w:r>
        <w:rPr>
          <w:rFonts w:eastAsia="Calibri"/>
          <w:i/>
          <w:lang w:val="en-US"/>
        </w:rPr>
        <w:t>Paragraph 10</w:t>
      </w:r>
      <w:r>
        <w:rPr>
          <w:rFonts w:eastAsia="Calibri"/>
          <w:lang w:val="en-US"/>
        </w:rPr>
        <w:t>, amend to read:</w:t>
      </w:r>
    </w:p>
    <w:p w:rsidR="00161D7E" w:rsidRPr="0059255D" w:rsidRDefault="00161D7E" w:rsidP="00161D7E">
      <w:pPr>
        <w:pStyle w:val="HChG"/>
      </w:pPr>
      <w:r>
        <w:rPr>
          <w:rFonts w:eastAsia="Calibri"/>
          <w:lang w:val="en-US"/>
        </w:rPr>
        <w:tab/>
      </w:r>
      <w:r>
        <w:rPr>
          <w:rFonts w:eastAsia="Calibri"/>
          <w:lang w:val="en-US"/>
        </w:rPr>
        <w:tab/>
        <w:t>"</w:t>
      </w:r>
      <w:r>
        <w:t>10.</w:t>
      </w:r>
      <w:r>
        <w:tab/>
      </w:r>
      <w:r>
        <w:tab/>
      </w:r>
      <w:r w:rsidRPr="0059255D">
        <w:t>Conformity of production</w:t>
      </w:r>
      <w:r>
        <w:t xml:space="preserve"> and routine tests</w:t>
      </w:r>
    </w:p>
    <w:p w:rsidR="00161D7E" w:rsidRPr="00D05BE8" w:rsidRDefault="00161D7E" w:rsidP="00161D7E">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w:t>
      </w:r>
      <w:r>
        <w:rPr>
          <w:rFonts w:eastAsia="Calibri"/>
          <w:lang w:val="en-US"/>
        </w:rPr>
        <w:t xml:space="preserve">those set out in the Agreement, </w:t>
      </w:r>
      <w:r w:rsidRPr="00D05BE8">
        <w:rPr>
          <w:rFonts w:eastAsia="Calibri"/>
          <w:bCs/>
          <w:lang w:val="en-US"/>
        </w:rPr>
        <w:t>Schedule 1 (E/ECE/TRANS/505/Rev.3), with the</w:t>
      </w:r>
      <w:r w:rsidRPr="002452B0">
        <w:rPr>
          <w:rFonts w:eastAsia="Calibri"/>
          <w:lang w:val="en-US"/>
        </w:rPr>
        <w:t xml:space="preserve"> following requirements:</w:t>
      </w:r>
      <w:r>
        <w:rPr>
          <w:rFonts w:eastAsia="Calibri"/>
          <w:lang w:val="en-US"/>
        </w:rPr>
        <w:t>"</w:t>
      </w:r>
    </w:p>
    <w:p w:rsidR="00145FBB" w:rsidRPr="00145FBB" w:rsidRDefault="00145FBB" w:rsidP="00145FBB">
      <w:pPr>
        <w:pStyle w:val="SingleTxtG"/>
        <w:rPr>
          <w:lang w:val="en-US"/>
        </w:rPr>
      </w:pPr>
      <w:r w:rsidRPr="00145FBB">
        <w:rPr>
          <w:i/>
          <w:lang w:val="en-US"/>
        </w:rPr>
        <w:t>Paragraph</w:t>
      </w:r>
      <w:r w:rsidR="00426CCB">
        <w:rPr>
          <w:i/>
          <w:lang w:val="en-US"/>
        </w:rPr>
        <w:t>s</w:t>
      </w:r>
      <w:r w:rsidR="007B6077">
        <w:rPr>
          <w:i/>
          <w:lang w:val="en-US"/>
        </w:rPr>
        <w:t xml:space="preserve"> 14.2.4</w:t>
      </w:r>
      <w:r>
        <w:rPr>
          <w:i/>
          <w:iCs/>
          <w:lang w:val="en-US"/>
        </w:rPr>
        <w:t xml:space="preserve">. </w:t>
      </w:r>
      <w:r w:rsidR="007B6077">
        <w:rPr>
          <w:i/>
          <w:iCs/>
          <w:lang w:val="en-US"/>
        </w:rPr>
        <w:t>and 14.2.5</w:t>
      </w:r>
      <w:r>
        <w:rPr>
          <w:lang w:val="en-US"/>
        </w:rPr>
        <w:t xml:space="preserve">., </w:t>
      </w:r>
      <w:r w:rsidRPr="00145FBB">
        <w:rPr>
          <w:lang w:val="en-US"/>
        </w:rPr>
        <w:t>amend to read:</w:t>
      </w:r>
    </w:p>
    <w:p w:rsidR="007B6077" w:rsidRPr="007B6077" w:rsidRDefault="007B6077" w:rsidP="007B6077">
      <w:pPr>
        <w:pStyle w:val="SingleTxtG"/>
        <w:ind w:left="2268" w:hanging="1134"/>
        <w:rPr>
          <w:color w:val="000000"/>
          <w:lang w:val="en-US" w:eastAsia="de-DE"/>
        </w:rPr>
      </w:pPr>
      <w:r w:rsidRPr="007B6077">
        <w:t xml:space="preserve">"14.2.4. </w:t>
      </w:r>
      <w:r w:rsidRPr="007B6077">
        <w:tab/>
        <w:t>For Specific vehicle category Enhanced Child Restraint Systems, information on the applicable vehicle, in at least a physical version, shall be clearly visible at the point of sale without removing the Enhanced Child Res</w:t>
      </w:r>
      <w:r w:rsidR="00CC6F14">
        <w:t>traint System from its packing;</w:t>
      </w:r>
    </w:p>
    <w:p w:rsidR="00653474" w:rsidRPr="007B6077" w:rsidRDefault="007B6077" w:rsidP="007B6077">
      <w:pPr>
        <w:pStyle w:val="SingleTxtG"/>
        <w:ind w:left="2268" w:hanging="1134"/>
        <w:rPr>
          <w:sz w:val="28"/>
        </w:rPr>
      </w:pPr>
      <w:r w:rsidRPr="007B6077">
        <w:t xml:space="preserve">14.2.5. </w:t>
      </w:r>
      <w:r w:rsidRPr="007B6077">
        <w:tab/>
        <w:t>The Enhanced Child Restraint manufacturer shall provide information on the exterior packaging as to the address in a physical or a digital version to which the customer can write to obtain further information on fitting the Enhanced Child Restraint in specific cars;"</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CC6F14">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F14" w:rsidRPr="00CC6F14" w:rsidRDefault="00CC6F14" w:rsidP="00CC6F14">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F14" w:rsidRPr="00CC6F14" w:rsidRDefault="00CC6F14" w:rsidP="00CC6F14">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CC6F14" w:rsidRPr="00CC6F14">
        <w:rPr>
          <w:szCs w:val="18"/>
          <w:lang w:val="en-US"/>
        </w:rPr>
        <w:t xml:space="preserve">In accordance with the </w:t>
      </w:r>
      <w:proofErr w:type="spellStart"/>
      <w:r w:rsidR="00CC6F14" w:rsidRPr="00CC6F14">
        <w:rPr>
          <w:szCs w:val="18"/>
          <w:lang w:val="en-US"/>
        </w:rPr>
        <w:t>programme</w:t>
      </w:r>
      <w:proofErr w:type="spellEnd"/>
      <w:r w:rsidR="00CC6F14" w:rsidRPr="00CC6F14">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F14" w:rsidRDefault="00CC6F14" w:rsidP="00CC6F14">
    <w:pPr>
      <w:pStyle w:val="Header"/>
      <w:tabs>
        <w:tab w:val="left" w:pos="2705"/>
        <w:tab w:val="left" w:pos="2755"/>
      </w:tabs>
    </w:pPr>
    <w:r>
      <w:t>ECE/TRANS/WP.29/2018/139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CA" w:rsidRPr="00A225B5" w:rsidRDefault="008765CA" w:rsidP="006552F2">
    <w:pPr>
      <w:pStyle w:val="Header"/>
      <w:jc w:val="right"/>
      <w:rPr>
        <w:lang w:val="it-IT"/>
      </w:rPr>
    </w:pPr>
    <w:r>
      <w:t>ECE/TRANS/WP.29/2018/1</w:t>
    </w:r>
    <w:r w:rsidR="007839BB">
      <w:t>3</w:t>
    </w:r>
    <w:r w:rsidR="00520506">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CC6F14" w:rsidRDefault="00FE2BBC" w:rsidP="00CC6F1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5FBB"/>
    <w:rsid w:val="00147632"/>
    <w:rsid w:val="001534B8"/>
    <w:rsid w:val="001537A2"/>
    <w:rsid w:val="001570A1"/>
    <w:rsid w:val="0016041E"/>
    <w:rsid w:val="00160D2A"/>
    <w:rsid w:val="00161D7E"/>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3A95"/>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6797"/>
    <w:rsid w:val="002C1C92"/>
    <w:rsid w:val="002C4C96"/>
    <w:rsid w:val="002C6C33"/>
    <w:rsid w:val="002D1BD1"/>
    <w:rsid w:val="002E10E5"/>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08B"/>
    <w:rsid w:val="00415BB2"/>
    <w:rsid w:val="00415D21"/>
    <w:rsid w:val="00421CCB"/>
    <w:rsid w:val="0042206C"/>
    <w:rsid w:val="00426CC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0F7"/>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0506"/>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1756"/>
    <w:rsid w:val="005E5AB1"/>
    <w:rsid w:val="005F1A47"/>
    <w:rsid w:val="005F5126"/>
    <w:rsid w:val="005F5960"/>
    <w:rsid w:val="005F7D53"/>
    <w:rsid w:val="00600F53"/>
    <w:rsid w:val="00603921"/>
    <w:rsid w:val="00603B57"/>
    <w:rsid w:val="00603BB2"/>
    <w:rsid w:val="00606027"/>
    <w:rsid w:val="00611FC4"/>
    <w:rsid w:val="00612227"/>
    <w:rsid w:val="006139CB"/>
    <w:rsid w:val="00613E3F"/>
    <w:rsid w:val="006143F4"/>
    <w:rsid w:val="006176FB"/>
    <w:rsid w:val="006215AF"/>
    <w:rsid w:val="006219FD"/>
    <w:rsid w:val="006224DD"/>
    <w:rsid w:val="00623637"/>
    <w:rsid w:val="00627ED0"/>
    <w:rsid w:val="006303E9"/>
    <w:rsid w:val="00631DF4"/>
    <w:rsid w:val="00632C4C"/>
    <w:rsid w:val="00634F10"/>
    <w:rsid w:val="006361D1"/>
    <w:rsid w:val="00636348"/>
    <w:rsid w:val="00636553"/>
    <w:rsid w:val="00640B26"/>
    <w:rsid w:val="00643805"/>
    <w:rsid w:val="00644961"/>
    <w:rsid w:val="00653474"/>
    <w:rsid w:val="006552F2"/>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077"/>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5C77"/>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0D8"/>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D73BF"/>
    <w:rsid w:val="00AE0D72"/>
    <w:rsid w:val="00AE25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2427"/>
    <w:rsid w:val="00C92DF6"/>
    <w:rsid w:val="00C9367A"/>
    <w:rsid w:val="00C93802"/>
    <w:rsid w:val="00C938B8"/>
    <w:rsid w:val="00C94B79"/>
    <w:rsid w:val="00C95067"/>
    <w:rsid w:val="00C95689"/>
    <w:rsid w:val="00C95C1C"/>
    <w:rsid w:val="00C96FCF"/>
    <w:rsid w:val="00C976EE"/>
    <w:rsid w:val="00C978DC"/>
    <w:rsid w:val="00CB46D6"/>
    <w:rsid w:val="00CB4A3B"/>
    <w:rsid w:val="00CB4A9A"/>
    <w:rsid w:val="00CB7916"/>
    <w:rsid w:val="00CC310F"/>
    <w:rsid w:val="00CC4428"/>
    <w:rsid w:val="00CC47DD"/>
    <w:rsid w:val="00CC6F14"/>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5E4A"/>
    <w:rsid w:val="00E3755F"/>
    <w:rsid w:val="00E40F00"/>
    <w:rsid w:val="00E51E43"/>
    <w:rsid w:val="00E54423"/>
    <w:rsid w:val="00E548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AFB"/>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84345459">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171E-4663-4C96-BE97-81BE6CBA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5</Pages>
  <Words>760</Words>
  <Characters>4333</Characters>
  <Application>Microsoft Office Word</Application>
  <DocSecurity>0</DocSecurity>
  <Lines>36</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5083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2018-08-17T16:43:00Z</dcterms:created>
  <dcterms:modified xsi:type="dcterms:W3CDTF">2018-08-17T16:43:00Z</dcterms:modified>
</cp:coreProperties>
</file>