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A74AC5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DD7D11">
              <w:rPr>
                <w:lang w:val="en-GB"/>
              </w:rPr>
              <w:t>8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  <w:r w:rsidR="006E646B">
              <w:rPr>
                <w:lang w:val="en-GB"/>
              </w:rPr>
              <w:t>/</w:t>
            </w:r>
            <w:r w:rsidR="00A74AC5">
              <w:rPr>
                <w:lang w:val="en-GB"/>
              </w:rPr>
              <w:t>Rev</w:t>
            </w:r>
            <w:r w:rsidR="006E646B">
              <w:rPr>
                <w:lang w:val="en-GB"/>
              </w:rPr>
              <w:t>.1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A74AC5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6864DF">
              <w:rPr>
                <w:lang w:val="en-GB"/>
              </w:rPr>
              <w:t xml:space="preserve"> </w:t>
            </w:r>
            <w:r w:rsidR="006E646B">
              <w:rPr>
                <w:lang w:val="en-GB"/>
              </w:rPr>
              <w:t>June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DD7D11">
              <w:rPr>
                <w:lang w:val="en-GB"/>
              </w:rPr>
              <w:t>8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>Economic Commission for Europe</w:t>
      </w:r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B34311" w:rsidRPr="006D33D9" w:rsidRDefault="00B34311" w:rsidP="00B34311">
      <w:pPr>
        <w:tabs>
          <w:tab w:val="center" w:pos="4819"/>
        </w:tabs>
        <w:spacing w:before="120"/>
        <w:rPr>
          <w:b/>
        </w:rPr>
      </w:pPr>
      <w:r w:rsidRPr="006D33D9">
        <w:rPr>
          <w:b/>
        </w:rPr>
        <w:t>1</w:t>
      </w:r>
      <w:r>
        <w:rPr>
          <w:b/>
        </w:rPr>
        <w:t>7</w:t>
      </w:r>
      <w:r w:rsidR="006E646B">
        <w:rPr>
          <w:b/>
        </w:rPr>
        <w:t>5</w:t>
      </w:r>
      <w:r w:rsidR="00DD7D11">
        <w:rPr>
          <w:b/>
        </w:rPr>
        <w:t>th</w:t>
      </w:r>
      <w:r>
        <w:rPr>
          <w:b/>
        </w:rPr>
        <w:t xml:space="preserve"> </w:t>
      </w:r>
      <w:r w:rsidRPr="006D33D9">
        <w:rPr>
          <w:b/>
        </w:rPr>
        <w:t>session</w:t>
      </w:r>
    </w:p>
    <w:p w:rsidR="00B34311" w:rsidRPr="006D33D9" w:rsidRDefault="00B34311" w:rsidP="00B34311">
      <w:r w:rsidRPr="006D33D9">
        <w:t xml:space="preserve">Geneva, </w:t>
      </w:r>
      <w:r>
        <w:t>1</w:t>
      </w:r>
      <w:r w:rsidR="006E646B">
        <w:t>9</w:t>
      </w:r>
      <w:r>
        <w:t>-</w:t>
      </w:r>
      <w:r w:rsidR="006E646B">
        <w:t>22</w:t>
      </w:r>
      <w:r>
        <w:t xml:space="preserve"> </w:t>
      </w:r>
      <w:r w:rsidR="006E646B">
        <w:t>June</w:t>
      </w:r>
      <w:r>
        <w:t xml:space="preserve"> 201</w:t>
      </w:r>
      <w:r w:rsidR="00DD7D11">
        <w:t>8</w:t>
      </w:r>
    </w:p>
    <w:p w:rsidR="006146A4" w:rsidRPr="006425FA" w:rsidRDefault="006146A4" w:rsidP="003E7EE9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047207">
        <w:rPr>
          <w:b/>
          <w:lang w:val="en-GB"/>
        </w:rPr>
        <w:t>:</w:t>
      </w:r>
      <w:r w:rsidR="007D14FC">
        <w:rPr>
          <w:b/>
          <w:lang w:val="en-GB"/>
        </w:rPr>
        <w:br/>
      </w:r>
      <w:r w:rsidR="00047207">
        <w:rPr>
          <w:b/>
          <w:lang w:val="en-GB"/>
        </w:rPr>
        <w:t>p</w:t>
      </w:r>
      <w:r w:rsidRPr="006425FA">
        <w:rPr>
          <w:b/>
          <w:lang w:val="en-GB"/>
        </w:rPr>
        <w:t xml:space="preserve">rogramme </w:t>
      </w:r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</w:p>
    <w:p w:rsidR="00B45692" w:rsidRPr="006425FA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F1A98">
        <w:rPr>
          <w:lang w:val="en-GB"/>
        </w:rPr>
        <w:t>Revised p</w:t>
      </w:r>
      <w:r w:rsidR="008201D8" w:rsidRPr="006425FA">
        <w:rPr>
          <w:lang w:val="en-GB"/>
        </w:rPr>
        <w:t>rogramm</w:t>
      </w:r>
      <w:bookmarkStart w:id="0" w:name="_GoBack"/>
      <w:bookmarkEnd w:id="0"/>
      <w:r w:rsidR="008201D8" w:rsidRPr="006425FA">
        <w:rPr>
          <w:lang w:val="en-GB"/>
        </w:rPr>
        <w:t>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C32BB8" w:rsidRDefault="00551FDC" w:rsidP="007F1A98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7273E" w:rsidRPr="006425FA" w:rsidRDefault="00057417" w:rsidP="00C32BB8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>The text reproduced below was prepared by the Secretariat for consideration by the World Forum. It takes into account the results and decisions taken at its 1</w:t>
      </w:r>
      <w:r>
        <w:rPr>
          <w:lang w:val="en-GB"/>
        </w:rPr>
        <w:t>7</w:t>
      </w:r>
      <w:r w:rsidR="00DD7D11">
        <w:rPr>
          <w:lang w:val="en-GB"/>
        </w:rPr>
        <w:t>3rd</w:t>
      </w:r>
      <w:r>
        <w:rPr>
          <w:lang w:val="en-GB"/>
        </w:rPr>
        <w:t xml:space="preserve"> </w:t>
      </w:r>
      <w:r w:rsidRPr="006425FA">
        <w:rPr>
          <w:lang w:val="en-GB"/>
        </w:rPr>
        <w:t>session (ECE/TRANS/WP.29/11</w:t>
      </w:r>
      <w:r w:rsidR="00DD7D11">
        <w:rPr>
          <w:lang w:val="en-GB"/>
        </w:rPr>
        <w:t>35</w:t>
      </w:r>
      <w:r w:rsidRPr="006425FA">
        <w:rPr>
          <w:lang w:val="en-GB"/>
        </w:rPr>
        <w:t>)</w:t>
      </w:r>
      <w:r w:rsidR="001057AD">
        <w:rPr>
          <w:lang w:val="en-GB"/>
        </w:rPr>
        <w:t xml:space="preserve"> and its 174th session </w:t>
      </w:r>
      <w:r w:rsidR="001057AD" w:rsidRPr="006425FA">
        <w:rPr>
          <w:lang w:val="en-GB"/>
        </w:rPr>
        <w:t>(ECE/TRANS/WP.29/11</w:t>
      </w:r>
      <w:r w:rsidR="001057AD">
        <w:rPr>
          <w:lang w:val="en-GB"/>
        </w:rPr>
        <w:t>37</w:t>
      </w:r>
      <w:r w:rsidR="001057AD" w:rsidRPr="006425FA">
        <w:rPr>
          <w:lang w:val="en-GB"/>
        </w:rPr>
        <w:t>)</w:t>
      </w:r>
      <w:r w:rsidRPr="006425FA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6425FA">
        <w:rPr>
          <w:lang w:val="en-GB"/>
        </w:rPr>
        <w:t>the p</w:t>
      </w:r>
      <w:r>
        <w:rPr>
          <w:lang w:val="en-GB"/>
        </w:rPr>
        <w:t xml:space="preserve">roposed agenda for its </w:t>
      </w:r>
      <w:r w:rsidRPr="006425FA">
        <w:rPr>
          <w:lang w:val="en-GB"/>
        </w:rPr>
        <w:t>1</w:t>
      </w:r>
      <w:r>
        <w:rPr>
          <w:lang w:val="en-GB"/>
        </w:rPr>
        <w:t>7</w:t>
      </w:r>
      <w:r w:rsidR="001057AD">
        <w:rPr>
          <w:lang w:val="en-GB"/>
        </w:rPr>
        <w:t>5</w:t>
      </w:r>
      <w:r w:rsidR="00DD7D11">
        <w:rPr>
          <w:lang w:val="en-GB"/>
        </w:rPr>
        <w:t>th</w:t>
      </w:r>
      <w:r>
        <w:rPr>
          <w:lang w:val="en-GB"/>
        </w:rPr>
        <w:t xml:space="preserve"> </w:t>
      </w:r>
      <w:r w:rsidRPr="006425FA">
        <w:rPr>
          <w:lang w:val="en-GB"/>
        </w:rPr>
        <w:t>session (ECE/TRANS/WP.29/11</w:t>
      </w:r>
      <w:r>
        <w:rPr>
          <w:lang w:val="en-GB"/>
        </w:rPr>
        <w:t>3</w:t>
      </w:r>
      <w:r w:rsidR="001057AD">
        <w:rPr>
          <w:lang w:val="en-GB"/>
        </w:rPr>
        <w:t>8</w:t>
      </w:r>
      <w:r w:rsidRPr="006425FA">
        <w:rPr>
          <w:lang w:val="en-GB"/>
        </w:rPr>
        <w:t xml:space="preserve">) and updates also the information on the work of the six subsidiary Working Parties </w:t>
      </w:r>
      <w:r>
        <w:rPr>
          <w:lang w:val="en-GB"/>
        </w:rPr>
        <w:t>t</w:t>
      </w:r>
      <w:r w:rsidRPr="006425FA">
        <w:rPr>
          <w:lang w:val="en-GB"/>
        </w:rPr>
        <w:t>o WP.29</w:t>
      </w:r>
      <w:r>
        <w:rPr>
          <w:lang w:val="en-GB"/>
        </w:rPr>
        <w:t>.</w:t>
      </w:r>
    </w:p>
    <w:p w:rsidR="00CB126D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</w:p>
    <w:p w:rsidR="00CB126D" w:rsidRPr="00B438B6" w:rsidRDefault="002E2FF5" w:rsidP="002E2FF5">
      <w:pPr>
        <w:pStyle w:val="HChG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ab/>
      </w:r>
      <w:r>
        <w:rPr>
          <w:rStyle w:val="Strong"/>
          <w:b/>
          <w:bCs w:val="0"/>
        </w:rPr>
        <w:tab/>
      </w:r>
      <w:r w:rsidR="00CB126D" w:rsidRPr="00B438B6">
        <w:rPr>
          <w:rStyle w:val="Strong"/>
          <w:b/>
          <w:bCs w:val="0"/>
        </w:rPr>
        <w:t xml:space="preserve">Main </w:t>
      </w:r>
      <w:r w:rsidR="009C5C57" w:rsidRPr="00B438B6">
        <w:rPr>
          <w:rStyle w:val="Strong"/>
          <w:b/>
          <w:bCs w:val="0"/>
        </w:rPr>
        <w:t>topics</w:t>
      </w:r>
      <w:r w:rsidR="00CB126D" w:rsidRPr="00B438B6">
        <w:rPr>
          <w:rStyle w:val="Strong"/>
          <w:b/>
          <w:bCs w:val="0"/>
        </w:rPr>
        <w:t xml:space="preserve"> of work of the World Forum for Harmonization of Vehicle Regulations and its subsidiary bodies</w:t>
      </w:r>
    </w:p>
    <w:p w:rsidR="00A04B43" w:rsidRDefault="001922A1" w:rsidP="00C32BB8">
      <w:pPr>
        <w:pStyle w:val="SingleTxtG"/>
        <w:ind w:firstLine="567"/>
        <w:rPr>
          <w:lang w:val="en-GB"/>
        </w:rPr>
      </w:pPr>
      <w:r>
        <w:rPr>
          <w:lang w:val="en-GB"/>
        </w:rPr>
        <w:t>Top priorit</w:t>
      </w:r>
      <w:r w:rsidR="003F59A2">
        <w:rPr>
          <w:lang w:val="en-GB"/>
        </w:rPr>
        <w:t>ies</w:t>
      </w:r>
      <w:r>
        <w:rPr>
          <w:lang w:val="en-GB"/>
        </w:rPr>
        <w:t xml:space="preserve"> for the work of the World Forum for Harmonization of Vehicle Regulations lie in the field of automated vehicles paving the way for a regulatory framework supporting the introduction of these emerging technologies towards future autonomous vehicles</w:t>
      </w:r>
      <w:r w:rsidR="003F59A2">
        <w:rPr>
          <w:lang w:val="en-GB"/>
        </w:rPr>
        <w:t xml:space="preserve"> and in electro-mobility to address the challenges of limited </w:t>
      </w:r>
      <w:r w:rsidR="00781952">
        <w:rPr>
          <w:lang w:val="en-GB"/>
        </w:rPr>
        <w:t xml:space="preserve">fossil fuel </w:t>
      </w:r>
      <w:r w:rsidR="003F59A2">
        <w:rPr>
          <w:lang w:val="en-GB"/>
        </w:rPr>
        <w:t>resources, environmental protection and climate change</w:t>
      </w:r>
      <w:r>
        <w:rPr>
          <w:lang w:val="en-GB"/>
        </w:rPr>
        <w:t xml:space="preserve">. </w:t>
      </w:r>
    </w:p>
    <w:p w:rsidR="00CB126D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1.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Further development and implementation of the three Vehicle Agreements: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1.1.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1958 Agreement</w:t>
      </w:r>
      <w:r w:rsidR="009C5C57">
        <w:rPr>
          <w:lang w:val="en-GB"/>
        </w:rPr>
        <w:t>:</w:t>
      </w:r>
      <w:r>
        <w:rPr>
          <w:lang w:val="en-GB"/>
        </w:rPr>
        <w:t xml:space="preserve"> Following the adoption and entry into force of Revision 3 of the 1958 Agreement</w:t>
      </w:r>
      <w:r w:rsidR="006B0919">
        <w:rPr>
          <w:lang w:val="en-GB"/>
        </w:rPr>
        <w:t xml:space="preserve"> on 14 September 2017, the requirements for International Whole Vehicle Type Approval (IWVTA) are</w:t>
      </w:r>
      <w:r w:rsidR="004573AB">
        <w:rPr>
          <w:lang w:val="en-GB"/>
        </w:rPr>
        <w:t xml:space="preserve"> to be</w:t>
      </w:r>
      <w:r w:rsidR="006B0919">
        <w:rPr>
          <w:lang w:val="en-GB"/>
        </w:rPr>
        <w:t xml:space="preserve"> </w:t>
      </w:r>
      <w:r w:rsidR="00707115">
        <w:rPr>
          <w:lang w:val="en-GB"/>
        </w:rPr>
        <w:t>implemented</w:t>
      </w:r>
      <w:r w:rsidR="006B0919">
        <w:rPr>
          <w:lang w:val="en-GB"/>
        </w:rPr>
        <w:t xml:space="preserve"> </w:t>
      </w:r>
      <w:r w:rsidR="00707115">
        <w:rPr>
          <w:lang w:val="en-GB"/>
        </w:rPr>
        <w:t>via</w:t>
      </w:r>
      <w:r w:rsidR="006B0919">
        <w:rPr>
          <w:lang w:val="en-GB"/>
        </w:rPr>
        <w:t xml:space="preserve"> the new UN Regulation No. 0.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1.2.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1997 Agreement</w:t>
      </w:r>
      <w:r w:rsidR="009C5C57">
        <w:rPr>
          <w:lang w:val="en-GB"/>
        </w:rPr>
        <w:t>:</w:t>
      </w:r>
      <w:r w:rsidR="006B0919">
        <w:rPr>
          <w:lang w:val="en-GB"/>
        </w:rPr>
        <w:t xml:space="preserve"> </w:t>
      </w:r>
      <w:r w:rsidR="00F24263">
        <w:rPr>
          <w:lang w:val="en-GB"/>
        </w:rPr>
        <w:t xml:space="preserve">Further to amending the rules under the agreement, elements related to the performance and quality of periodic technical inspections </w:t>
      </w:r>
      <w:r w:rsidR="00707115">
        <w:rPr>
          <w:lang w:val="en-GB"/>
        </w:rPr>
        <w:t>have been</w:t>
      </w:r>
      <w:r w:rsidR="00F24263">
        <w:rPr>
          <w:lang w:val="en-GB"/>
        </w:rPr>
        <w:t xml:space="preserve"> prepared </w:t>
      </w:r>
      <w:r w:rsidR="00707115">
        <w:rPr>
          <w:lang w:val="en-GB"/>
        </w:rPr>
        <w:t>for</w:t>
      </w:r>
      <w:r w:rsidR="00F24263">
        <w:rPr>
          <w:lang w:val="en-GB"/>
        </w:rPr>
        <w:t xml:space="preserve"> an adaptation of the agreement and resolution</w:t>
      </w:r>
      <w:r w:rsidR="00504809">
        <w:rPr>
          <w:lang w:val="en-GB"/>
        </w:rPr>
        <w:t xml:space="preserve"> R.E.6</w:t>
      </w:r>
      <w:r w:rsidR="00F24263">
        <w:rPr>
          <w:lang w:val="en-GB"/>
        </w:rPr>
        <w:t xml:space="preserve"> </w:t>
      </w:r>
      <w:r w:rsidR="004573AB">
        <w:rPr>
          <w:lang w:val="en-GB"/>
        </w:rPr>
        <w:t>covering</w:t>
      </w:r>
      <w:r w:rsidR="00F24263">
        <w:rPr>
          <w:lang w:val="en-GB"/>
        </w:rPr>
        <w:t xml:space="preserve"> skills and training for inspectors, requirements for testing equipment and supervision of test centres</w:t>
      </w:r>
      <w:r w:rsidR="00504809">
        <w:rPr>
          <w:lang w:val="en-GB"/>
        </w:rPr>
        <w:t xml:space="preserve"> was established</w:t>
      </w:r>
      <w:r w:rsidR="00F24263">
        <w:rPr>
          <w:lang w:val="en-GB"/>
        </w:rPr>
        <w:t>.</w:t>
      </w:r>
      <w:r w:rsidR="00504809">
        <w:rPr>
          <w:lang w:val="en-GB"/>
        </w:rPr>
        <w:t xml:space="preserve"> 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1.3.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1998 Agreement</w:t>
      </w:r>
      <w:r w:rsidR="009C5C57">
        <w:rPr>
          <w:lang w:val="en-GB"/>
        </w:rPr>
        <w:t>:</w:t>
      </w:r>
      <w:r w:rsidR="00F24263">
        <w:rPr>
          <w:lang w:val="en-GB"/>
        </w:rPr>
        <w:t xml:space="preserve"> Following the establishment of Special resolution S.R.3, the implementation of the agreement will be followed with a more strategic approach by identifying key elements that define elements the work will focus on.</w:t>
      </w:r>
    </w:p>
    <w:p w:rsidR="009C5C57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2.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Horizontal activities:</w:t>
      </w:r>
    </w:p>
    <w:p w:rsidR="009C5C57" w:rsidRDefault="002C093C" w:rsidP="002C093C">
      <w:pPr>
        <w:pStyle w:val="SingleTxtG"/>
        <w:rPr>
          <w:lang w:val="en-GB"/>
        </w:rPr>
      </w:pPr>
      <w:r>
        <w:t>2.1.</w:t>
      </w:r>
      <w:r>
        <w:tab/>
      </w:r>
      <w:r w:rsidR="00DF4F11">
        <w:t>Over the air updates of vehicle operational software, cyber security and data protection (</w:t>
      </w:r>
      <w:r w:rsidR="00DF4F11" w:rsidRPr="00DF4F11">
        <w:t>ECE/TRANS/WP.29/1126</w:t>
      </w:r>
      <w:r w:rsidR="00DF4F11">
        <w:t>, para. 23)</w:t>
      </w:r>
      <w:r w:rsidR="00707115">
        <w:t xml:space="preserve"> as well as connectivity (V2V, V2I) and management of "big data" related to automation and to the user's profile</w:t>
      </w:r>
    </w:p>
    <w:p w:rsidR="00CA1CC6" w:rsidRPr="00DF4F11" w:rsidRDefault="002C093C" w:rsidP="002C093C">
      <w:pPr>
        <w:pStyle w:val="SingleTxtG"/>
        <w:rPr>
          <w:lang w:val="en-GB"/>
        </w:rPr>
      </w:pPr>
      <w:r>
        <w:rPr>
          <w:lang w:val="en-GB"/>
        </w:rPr>
        <w:t>2.2.</w:t>
      </w:r>
      <w:r>
        <w:rPr>
          <w:lang w:val="en-GB"/>
        </w:rPr>
        <w:tab/>
      </w:r>
      <w:r w:rsidR="006B0919" w:rsidRPr="00DF4F11">
        <w:rPr>
          <w:lang w:val="en-GB"/>
        </w:rPr>
        <w:t>Performance requirements outside test conditions</w:t>
      </w:r>
      <w:r w:rsidR="00DF4F11" w:rsidRPr="00DF4F11">
        <w:rPr>
          <w:lang w:val="en-GB"/>
        </w:rPr>
        <w:t xml:space="preserve"> </w:t>
      </w:r>
      <w:r w:rsidR="00DF4F11">
        <w:t>(</w:t>
      </w:r>
      <w:r w:rsidR="00DF4F11" w:rsidRPr="00DF4F11">
        <w:t>ECE/TRANS/WP.29/1126</w:t>
      </w:r>
      <w:r w:rsidR="00DF4F11">
        <w:t>, para. 21)</w:t>
      </w:r>
      <w:r w:rsidR="00707115">
        <w:t xml:space="preserve"> and whole life compliance</w:t>
      </w:r>
    </w:p>
    <w:p w:rsidR="009C5C57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3.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Main topics of the Subsidiary Bodies:</w:t>
      </w:r>
    </w:p>
    <w:p w:rsidR="009C5C57" w:rsidRPr="002C093C" w:rsidRDefault="002C093C" w:rsidP="002C093C">
      <w:pPr>
        <w:pStyle w:val="SingleTxtG"/>
      </w:pPr>
      <w:r>
        <w:rPr>
          <w:lang w:val="en-GB"/>
        </w:rPr>
        <w:t>3.1.</w:t>
      </w:r>
      <w:r>
        <w:rPr>
          <w:lang w:val="en-GB"/>
        </w:rPr>
        <w:tab/>
      </w:r>
      <w:r w:rsidR="00701951">
        <w:rPr>
          <w:lang w:val="en-GB"/>
        </w:rPr>
        <w:t>G</w:t>
      </w:r>
      <w:r w:rsidR="00701951" w:rsidRPr="002C093C">
        <w:t xml:space="preserve">RB </w:t>
      </w:r>
      <w:r w:rsidR="00482706" w:rsidRPr="002C093C">
        <w:t xml:space="preserve">main topic is the work on a </w:t>
      </w:r>
      <w:r w:rsidR="00504809" w:rsidRPr="002C093C">
        <w:t>UN GTR</w:t>
      </w:r>
      <w:r w:rsidR="00482706" w:rsidRPr="002C093C">
        <w:t xml:space="preserve"> for Quiet Road Transport Vehicles (QRTV)</w:t>
      </w:r>
      <w:r w:rsidR="00E21407" w:rsidRPr="002C093C">
        <w:t>.</w:t>
      </w:r>
    </w:p>
    <w:p w:rsidR="00701951" w:rsidRPr="002C093C" w:rsidRDefault="002C093C" w:rsidP="002C093C">
      <w:pPr>
        <w:pStyle w:val="SingleTxtG"/>
      </w:pPr>
      <w:r>
        <w:t>3.2.</w:t>
      </w:r>
      <w:r>
        <w:tab/>
      </w:r>
      <w:r w:rsidR="00701951" w:rsidRPr="002C093C">
        <w:t>GRE is focusing on the simplification of the lighting regulations following the establishment of the Resolution R.E.</w:t>
      </w:r>
      <w:r w:rsidR="00E61264" w:rsidRPr="002C093C">
        <w:t>5</w:t>
      </w:r>
      <w:r w:rsidR="00701951" w:rsidRPr="002C093C">
        <w:t xml:space="preserve"> on the common specification of light source categories. </w:t>
      </w:r>
    </w:p>
    <w:p w:rsidR="00701951" w:rsidRPr="002C093C" w:rsidRDefault="002C093C" w:rsidP="002C093C">
      <w:pPr>
        <w:pStyle w:val="SingleTxtG"/>
      </w:pPr>
      <w:r>
        <w:t>3.3.</w:t>
      </w:r>
      <w:r>
        <w:tab/>
      </w:r>
      <w:r w:rsidR="00701951" w:rsidRPr="002C093C">
        <w:t>GRPE main area of work is related to the transformation of WLTP into</w:t>
      </w:r>
      <w:r w:rsidR="006D79A0" w:rsidRPr="002C093C">
        <w:t xml:space="preserve"> a new</w:t>
      </w:r>
      <w:r w:rsidR="00701951" w:rsidRPr="002C093C">
        <w:t xml:space="preserve"> UN Regulation</w:t>
      </w:r>
      <w:r w:rsidR="00E37C26" w:rsidRPr="002C093C">
        <w:t xml:space="preserve"> and further harmonization of emission and energy consumption test procedures including RDE</w:t>
      </w:r>
      <w:r w:rsidR="006D79A0" w:rsidRPr="002C093C">
        <w:t>.</w:t>
      </w:r>
      <w:r w:rsidR="00707115" w:rsidRPr="002C093C">
        <w:t xml:space="preserve"> Alternative powertrains/fuels and development of requirements for real world vehicle performance towards sustainable transport systems.</w:t>
      </w:r>
      <w:r w:rsidR="00E37C26" w:rsidRPr="002C093C">
        <w:t xml:space="preserve"> </w:t>
      </w:r>
    </w:p>
    <w:p w:rsidR="00701951" w:rsidRDefault="002C093C" w:rsidP="002C093C">
      <w:pPr>
        <w:pStyle w:val="SingleTxtG"/>
        <w:rPr>
          <w:lang w:val="en-GB"/>
        </w:rPr>
      </w:pPr>
      <w:r>
        <w:t>4.4.</w:t>
      </w:r>
      <w:r>
        <w:tab/>
      </w:r>
      <w:r w:rsidR="00701951" w:rsidRPr="002C093C">
        <w:t xml:space="preserve">GRRF is establishing </w:t>
      </w:r>
      <w:r w:rsidR="00504809" w:rsidRPr="002C093C">
        <w:t>further</w:t>
      </w:r>
      <w:r w:rsidR="00701951" w:rsidRPr="002C093C">
        <w:t xml:space="preserve"> elements for the UN vehicle regulatory framework towards automated driving. Amendments to UN Regulation No. 79 including ACSF both for low</w:t>
      </w:r>
      <w:r w:rsidR="00701951">
        <w:rPr>
          <w:lang w:val="en-GB"/>
        </w:rPr>
        <w:t xml:space="preserve"> and high speed driving manoeuvres</w:t>
      </w:r>
      <w:r w:rsidR="00504809">
        <w:rPr>
          <w:lang w:val="en-GB"/>
        </w:rPr>
        <w:t xml:space="preserve"> (automated lane-change)</w:t>
      </w:r>
      <w:r w:rsidR="00E61264">
        <w:rPr>
          <w:lang w:val="en-GB"/>
        </w:rPr>
        <w:t>, and amendments to UN Regulation No. 131 including AEBS for light vehicles (M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 xml:space="preserve"> and N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>)</w:t>
      </w:r>
      <w:r w:rsidR="00701951">
        <w:rPr>
          <w:lang w:val="en-GB"/>
        </w:rPr>
        <w:t xml:space="preserve">. </w:t>
      </w:r>
    </w:p>
    <w:p w:rsidR="00114BE2" w:rsidRPr="002C093C" w:rsidRDefault="002C093C" w:rsidP="002C093C">
      <w:pPr>
        <w:pStyle w:val="SingleTxtG"/>
      </w:pPr>
      <w:r>
        <w:rPr>
          <w:lang w:val="en-GB"/>
        </w:rPr>
        <w:lastRenderedPageBreak/>
        <w:t>4.5.</w:t>
      </w:r>
      <w:r>
        <w:rPr>
          <w:lang w:val="en-GB"/>
        </w:rPr>
        <w:tab/>
      </w:r>
      <w:r w:rsidR="00114BE2">
        <w:rPr>
          <w:lang w:val="en-GB"/>
        </w:rPr>
        <w:t>GR</w:t>
      </w:r>
      <w:r w:rsidR="00114BE2" w:rsidRPr="002C093C">
        <w:t xml:space="preserve">SG </w:t>
      </w:r>
      <w:r w:rsidR="005E4A20" w:rsidRPr="002C093C">
        <w:t>establishes a new UN Regulation on Advanced Driver Assistant Systems</w:t>
      </w:r>
      <w:r w:rsidR="00DF4F11" w:rsidRPr="002C093C">
        <w:t xml:space="preserve"> for Blind Spot Detection</w:t>
      </w:r>
      <w:r w:rsidR="005E4A20" w:rsidRPr="002C093C">
        <w:t xml:space="preserve"> to early warn drivers of not automated vehicles.</w:t>
      </w:r>
    </w:p>
    <w:p w:rsidR="00114BE2" w:rsidRPr="00E61264" w:rsidRDefault="002C093C" w:rsidP="002C093C">
      <w:pPr>
        <w:pStyle w:val="SingleTxtG"/>
        <w:rPr>
          <w:lang w:val="en-GB"/>
        </w:rPr>
      </w:pPr>
      <w:r>
        <w:t>4.6.</w:t>
      </w:r>
      <w:r>
        <w:tab/>
      </w:r>
      <w:r w:rsidR="00114BE2" w:rsidRPr="002C093C">
        <w:t>GRSP</w:t>
      </w:r>
      <w:r w:rsidR="00114BE2" w:rsidRPr="00E61264">
        <w:rPr>
          <w:lang w:val="en-GB"/>
        </w:rPr>
        <w:t xml:space="preserve"> </w:t>
      </w:r>
      <w:r w:rsidR="006D79A0" w:rsidRPr="00E61264">
        <w:rPr>
          <w:lang w:val="en-GB"/>
        </w:rPr>
        <w:t xml:space="preserve">focuses its </w:t>
      </w:r>
      <w:r w:rsidR="00114BE2" w:rsidRPr="00E61264">
        <w:rPr>
          <w:lang w:val="en-GB"/>
        </w:rPr>
        <w:t xml:space="preserve">work on a </w:t>
      </w:r>
      <w:r w:rsidR="00752F18">
        <w:rPr>
          <w:lang w:val="en-GB"/>
        </w:rPr>
        <w:t>UN GTR</w:t>
      </w:r>
      <w:r w:rsidR="00114BE2" w:rsidRPr="00E61264">
        <w:rPr>
          <w:lang w:val="en-GB"/>
        </w:rPr>
        <w:t xml:space="preserve"> for electric vehicle safety as well as on hydrogen vehicles</w:t>
      </w:r>
      <w:r w:rsidR="00186EE4" w:rsidRPr="00E61264">
        <w:rPr>
          <w:lang w:val="en-GB"/>
        </w:rPr>
        <w:t xml:space="preserve">, protection of vulnerable road users (e.g. </w:t>
      </w:r>
      <w:r w:rsidR="00752F18">
        <w:rPr>
          <w:lang w:val="en-GB"/>
        </w:rPr>
        <w:t xml:space="preserve">UN GTR </w:t>
      </w:r>
      <w:r w:rsidR="00186EE4" w:rsidRPr="00E61264">
        <w:rPr>
          <w:lang w:val="en-GB"/>
        </w:rPr>
        <w:t>/UN Regulation on pedestrian protection</w:t>
      </w:r>
      <w:r w:rsidR="006E646B">
        <w:rPr>
          <w:lang w:val="en-GB"/>
        </w:rPr>
        <w:t>, motorcycle helmets</w:t>
      </w:r>
      <w:r w:rsidR="00186EE4" w:rsidRPr="00E61264">
        <w:rPr>
          <w:lang w:val="en-GB"/>
        </w:rPr>
        <w:t xml:space="preserve"> and child restraint systems)</w:t>
      </w:r>
      <w:r w:rsidR="006D79A0" w:rsidRPr="00E61264">
        <w:rPr>
          <w:lang w:val="en-GB"/>
        </w:rPr>
        <w:t>.</w:t>
      </w:r>
      <w:r w:rsidR="00114BE2" w:rsidRPr="00E61264">
        <w:rPr>
          <w:lang w:val="en-GB"/>
        </w:rPr>
        <w:br w:type="page"/>
      </w:r>
    </w:p>
    <w:p w:rsidR="00C50693" w:rsidRPr="006425FA" w:rsidRDefault="00C50693" w:rsidP="00AA2D51">
      <w:pPr>
        <w:pStyle w:val="Heading1"/>
        <w:rPr>
          <w:lang w:val="en-GB"/>
        </w:rPr>
      </w:pPr>
      <w:r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6E646B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</w:t>
            </w:r>
            <w:r w:rsidR="003E7EE9">
              <w:rPr>
                <w:lang w:val="en-GB"/>
              </w:rPr>
              <w:t>3</w:t>
            </w:r>
            <w:r w:rsidR="006E646B">
              <w:rPr>
                <w:lang w:val="en-GB"/>
              </w:rPr>
              <w:t>8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3E7EE9">
            <w:pPr>
              <w:suppressAutoHyphens w:val="0"/>
              <w:spacing w:before="40" w:after="120" w:line="220" w:lineRule="exact"/>
              <w:ind w:right="113"/>
              <w:jc w:val="both"/>
              <w:rPr>
                <w:b/>
                <w:lang w:val="en-GB"/>
              </w:rPr>
            </w:pP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E7EE9" w:rsidRPr="006425FA" w:rsidTr="004573AB">
        <w:tc>
          <w:tcPr>
            <w:tcW w:w="2789" w:type="pct"/>
            <w:vMerge w:val="restart"/>
            <w:shd w:val="clear" w:color="auto" w:fill="auto"/>
            <w:tcMar>
              <w:left w:w="0" w:type="dxa"/>
            </w:tcMar>
          </w:tcPr>
          <w:p w:rsidR="003E7EE9" w:rsidRDefault="003E7EE9" w:rsidP="003E7EE9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UN Regulations to be considered at the </w:t>
            </w:r>
            <w:r w:rsidR="00504809">
              <w:rPr>
                <w:lang w:val="en-GB"/>
              </w:rPr>
              <w:t>March</w:t>
            </w:r>
            <w:r w:rsidRPr="006425F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</w:t>
            </w:r>
            <w:r w:rsidR="00504809">
              <w:rPr>
                <w:lang w:val="en-GB"/>
              </w:rPr>
              <w:t>8</w:t>
            </w:r>
            <w:r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E21407" w:rsidRPr="00FA1D8E" w:rsidRDefault="00E21407" w:rsidP="002C093C">
            <w:pPr>
              <w:suppressAutoHyphens w:val="0"/>
              <w:spacing w:before="40" w:after="120" w:line="220" w:lineRule="exact"/>
              <w:ind w:left="567" w:right="113"/>
            </w:pPr>
            <w:r w:rsidRPr="00FA1D8E">
              <w:t>UN Regulations Nos.</w:t>
            </w:r>
            <w:r w:rsidR="00E82538" w:rsidRPr="00FA1D8E">
              <w:t>: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13 </w:t>
            </w:r>
            <w:r w:rsidR="00C32BB8">
              <w:tab/>
            </w:r>
            <w:r w:rsidRPr="00FC4B10">
              <w:t>(Heavy vehicle braking)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13-H </w:t>
            </w:r>
            <w:r w:rsidR="00C32BB8">
              <w:tab/>
            </w:r>
            <w:r w:rsidRPr="00FC4B10">
              <w:t>(Brakes of M</w:t>
            </w:r>
            <w:r w:rsidRPr="00C32BB8">
              <w:rPr>
                <w:vertAlign w:val="subscript"/>
              </w:rPr>
              <w:t>1</w:t>
            </w:r>
            <w:r w:rsidRPr="00FC4B10">
              <w:t xml:space="preserve"> and N</w:t>
            </w:r>
            <w:r w:rsidRPr="00C32BB8">
              <w:rPr>
                <w:vertAlign w:val="subscript"/>
              </w:rPr>
              <w:t>1</w:t>
            </w:r>
            <w:r w:rsidRPr="00FC4B10">
              <w:t xml:space="preserve"> vehicles)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14 </w:t>
            </w:r>
            <w:r w:rsidR="00C32BB8">
              <w:tab/>
            </w:r>
            <w:r w:rsidRPr="00FC4B10">
              <w:t>(Safety-belt anchorages)</w:t>
            </w:r>
          </w:p>
          <w:p w:rsidR="006E646B" w:rsidRPr="00FC4B10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16 </w:t>
            </w:r>
            <w:r w:rsidR="00C32BB8">
              <w:tab/>
            </w:r>
            <w:r w:rsidRPr="00FC4B10">
              <w:t>(Safety-belts)</w:t>
            </w:r>
          </w:p>
          <w:p w:rsidR="006E646B" w:rsidRPr="00FC4B10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22 </w:t>
            </w:r>
            <w:r w:rsidR="00C32BB8">
              <w:tab/>
            </w:r>
            <w:r w:rsidRPr="00FC4B10">
              <w:t>(Protective helmets)</w:t>
            </w:r>
          </w:p>
          <w:p w:rsidR="006E646B" w:rsidRPr="00FC4B10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44 </w:t>
            </w:r>
            <w:r w:rsidR="00C32BB8">
              <w:tab/>
            </w:r>
            <w:r w:rsidRPr="00FC4B10">
              <w:t>(Child Restraint Systems)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49 </w:t>
            </w:r>
            <w:r w:rsidR="00C32BB8">
              <w:tab/>
            </w:r>
            <w:r w:rsidRPr="00FC4B10">
              <w:t>(Compression ignition and positive ignition (LPG and CNG) engines))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51 </w:t>
            </w:r>
            <w:r w:rsidR="00C32BB8">
              <w:tab/>
            </w:r>
            <w:r w:rsidRPr="00FC4B10">
              <w:t xml:space="preserve">(Noise of M and N categories of vehicles) 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54 </w:t>
            </w:r>
            <w:r w:rsidR="00C32BB8">
              <w:tab/>
            </w:r>
            <w:r w:rsidRPr="00FC4B10">
              <w:t>(</w:t>
            </w:r>
            <w:proofErr w:type="spellStart"/>
            <w:r w:rsidRPr="00FC4B10">
              <w:t>Tyres</w:t>
            </w:r>
            <w:proofErr w:type="spellEnd"/>
            <w:r w:rsidRPr="00FC4B10">
              <w:t xml:space="preserve"> for commercial vehicles and their trailers)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63 </w:t>
            </w:r>
            <w:r w:rsidR="00C32BB8">
              <w:tab/>
            </w:r>
            <w:r w:rsidRPr="00FC4B10">
              <w:t xml:space="preserve">(Noise emissions of mopeds) </w:t>
            </w:r>
          </w:p>
          <w:p w:rsidR="004E6F9A" w:rsidRPr="004E6F9A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4E6F9A">
              <w:t xml:space="preserve">75 </w:t>
            </w:r>
            <w:r w:rsidR="00C32BB8">
              <w:tab/>
            </w:r>
            <w:r w:rsidRPr="004E6F9A">
              <w:t>(</w:t>
            </w:r>
            <w:proofErr w:type="spellStart"/>
            <w:r w:rsidRPr="004E6F9A">
              <w:t>Tyres</w:t>
            </w:r>
            <w:proofErr w:type="spellEnd"/>
            <w:r w:rsidRPr="004E6F9A">
              <w:t xml:space="preserve"> for L-category vehicles)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>83</w:t>
            </w:r>
            <w:r w:rsidR="00C32BB8">
              <w:tab/>
            </w:r>
            <w:r w:rsidRPr="00FC4B10">
              <w:t>(Emissions of M</w:t>
            </w:r>
            <w:r w:rsidRPr="00C32BB8">
              <w:rPr>
                <w:vertAlign w:val="subscript"/>
              </w:rPr>
              <w:t>1</w:t>
            </w:r>
            <w:r w:rsidRPr="00FC4B10">
              <w:t xml:space="preserve"> and N</w:t>
            </w:r>
            <w:r w:rsidRPr="00C32BB8">
              <w:rPr>
                <w:vertAlign w:val="subscript"/>
              </w:rPr>
              <w:t>1</w:t>
            </w:r>
            <w:r w:rsidRPr="00FC4B10">
              <w:t xml:space="preserve"> vehicles)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85 </w:t>
            </w:r>
            <w:r w:rsidR="00C32BB8">
              <w:tab/>
            </w:r>
            <w:r w:rsidRPr="00FC4B10">
              <w:t>(Measurement of the net power)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89 </w:t>
            </w:r>
            <w:r w:rsidR="00C32BB8">
              <w:tab/>
            </w:r>
            <w:r w:rsidRPr="00FC4B10">
              <w:t>(Speed limitation devices)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96 </w:t>
            </w:r>
            <w:r w:rsidR="00C32BB8">
              <w:tab/>
            </w:r>
            <w:r w:rsidRPr="00FC4B10">
              <w:t>(Diesel emission (agricultural tractors))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106 </w:t>
            </w:r>
            <w:r w:rsidR="00C32BB8">
              <w:tab/>
            </w:r>
            <w:r w:rsidRPr="00FC4B10">
              <w:t>(</w:t>
            </w:r>
            <w:proofErr w:type="spellStart"/>
            <w:r w:rsidRPr="00FC4B10">
              <w:t>Tyres</w:t>
            </w:r>
            <w:proofErr w:type="spellEnd"/>
            <w:r w:rsidRPr="00FC4B10">
              <w:t xml:space="preserve"> for agricultural vehicles)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108 </w:t>
            </w:r>
            <w:r w:rsidR="00C32BB8">
              <w:tab/>
            </w:r>
            <w:r w:rsidRPr="00FC4B10">
              <w:t xml:space="preserve">(Retreaded </w:t>
            </w:r>
            <w:proofErr w:type="spellStart"/>
            <w:r w:rsidRPr="00FC4B10">
              <w:t>tyres</w:t>
            </w:r>
            <w:proofErr w:type="spellEnd"/>
            <w:r w:rsidRPr="00FC4B10">
              <w:t xml:space="preserve"> for passenger cars and their trailers)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109 </w:t>
            </w:r>
            <w:r w:rsidR="00C32BB8">
              <w:tab/>
            </w:r>
            <w:r w:rsidRPr="00FC4B10">
              <w:t xml:space="preserve">(Retreaded </w:t>
            </w:r>
            <w:proofErr w:type="spellStart"/>
            <w:r w:rsidRPr="00FC4B10">
              <w:t>tyres</w:t>
            </w:r>
            <w:proofErr w:type="spellEnd"/>
            <w:r w:rsidRPr="00FC4B10">
              <w:t xml:space="preserve"> for commercial vehicles and their trailers)</w:t>
            </w:r>
          </w:p>
          <w:p w:rsidR="004E6F9A" w:rsidRPr="00FC4B10" w:rsidRDefault="004E6F9A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120 </w:t>
            </w:r>
            <w:r w:rsidR="00C32BB8">
              <w:tab/>
            </w:r>
            <w:r w:rsidRPr="00FC4B10">
              <w:t>(Net power of tractors and non-road mobile machinery)</w:t>
            </w:r>
          </w:p>
          <w:p w:rsidR="006E646B" w:rsidRPr="00FC4B10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129 </w:t>
            </w:r>
            <w:r w:rsidR="00C32BB8">
              <w:tab/>
            </w:r>
            <w:r w:rsidRPr="00FC4B10">
              <w:t>(Enhanced Child Restraint Systems)</w:t>
            </w:r>
          </w:p>
          <w:p w:rsidR="006E646B" w:rsidRPr="004E6F9A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7D3CD3">
              <w:t xml:space="preserve">137 </w:t>
            </w:r>
            <w:r w:rsidR="00C32BB8">
              <w:tab/>
            </w:r>
            <w:r w:rsidRPr="007D3CD3">
              <w:t>(Frontal impact with focus on restraint systems</w:t>
            </w:r>
            <w:r w:rsidRPr="004E6F9A">
              <w:t>)</w:t>
            </w:r>
          </w:p>
          <w:p w:rsidR="006E646B" w:rsidRPr="00FC4B10" w:rsidRDefault="006E646B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C4B10">
              <w:t xml:space="preserve">139 </w:t>
            </w:r>
            <w:r w:rsidR="00C32BB8">
              <w:tab/>
            </w:r>
            <w:r w:rsidRPr="00FC4B10">
              <w:t>(Brake Assist Systems (BAS))</w:t>
            </w:r>
          </w:p>
          <w:p w:rsidR="003E7EE9" w:rsidRPr="007A0665" w:rsidRDefault="006E646B" w:rsidP="00C32BB8">
            <w:pPr>
              <w:suppressAutoHyphens w:val="0"/>
              <w:spacing w:before="40" w:after="120" w:line="220" w:lineRule="exact"/>
              <w:ind w:left="1138" w:right="113" w:hanging="571"/>
            </w:pPr>
            <w:r w:rsidRPr="00FC4B10">
              <w:lastRenderedPageBreak/>
              <w:t>140 (Electronic Stability Control (ESC))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3E7EE9" w:rsidRPr="006425FA" w:rsidRDefault="003E7EE9" w:rsidP="003E7EE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F4F11" w:rsidRPr="006425FA" w:rsidTr="004573AB">
        <w:tc>
          <w:tcPr>
            <w:tcW w:w="2789" w:type="pct"/>
            <w:vMerge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DF4F11" w:rsidRPr="009C557D" w:rsidRDefault="00DF4F11" w:rsidP="009C557D">
            <w:pPr>
              <w:pStyle w:val="SingleTxtG"/>
              <w:ind w:left="1116"/>
            </w:pP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4F11" w:rsidRPr="006425FA" w:rsidRDefault="00DF4F11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E6F9A" w:rsidRDefault="004E6F9A" w:rsidP="004E6F9A">
            <w:pPr>
              <w:tabs>
                <w:tab w:val="left" w:pos="1985"/>
              </w:tabs>
              <w:spacing w:before="40" w:after="120" w:line="220" w:lineRule="exact"/>
              <w:ind w:left="576"/>
            </w:pPr>
            <w:r>
              <w:t>Hydrogen and Fuel Cell Vehicles of category L</w:t>
            </w:r>
          </w:p>
          <w:p w:rsidR="009416A0" w:rsidRPr="002C093C" w:rsidRDefault="004E6F9A" w:rsidP="004E6F9A">
            <w:pPr>
              <w:tabs>
                <w:tab w:val="left" w:pos="1985"/>
              </w:tabs>
              <w:spacing w:before="40" w:after="120" w:line="220" w:lineRule="exact"/>
              <w:ind w:left="576"/>
            </w:pPr>
            <w:r>
              <w:t>Mechanical coupling components of combinations of agricultural vehicles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AA2D51"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4E6F9A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9416A0">
              <w:rPr>
                <w:lang w:val="en-GB"/>
              </w:rPr>
              <w:t>8</w:t>
            </w:r>
            <w:r w:rsidR="00E75C08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E21407" w:rsidRPr="00FA1D8E" w:rsidRDefault="00E21407" w:rsidP="002C093C">
            <w:pPr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FA1D8E">
              <w:rPr>
                <w:lang w:val="fr-CH"/>
              </w:rPr>
              <w:t xml:space="preserve">UN </w:t>
            </w:r>
            <w:proofErr w:type="spellStart"/>
            <w:r w:rsidRPr="00FA1D8E">
              <w:rPr>
                <w:lang w:val="fr-CH"/>
              </w:rPr>
              <w:t>Regulations</w:t>
            </w:r>
            <w:proofErr w:type="spellEnd"/>
            <w:r w:rsidRPr="00FA1D8E">
              <w:rPr>
                <w:lang w:val="fr-CH"/>
              </w:rPr>
              <w:t xml:space="preserve"> Nos.</w:t>
            </w:r>
            <w:r w:rsidR="00703ECB" w:rsidRPr="00FA1D8E">
              <w:rPr>
                <w:lang w:val="fr-CH"/>
              </w:rPr>
              <w:t>:</w:t>
            </w:r>
          </w:p>
          <w:p w:rsidR="008D7FC1" w:rsidRPr="00C32BB8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A1D8E">
              <w:rPr>
                <w:lang w:val="fr-CH"/>
              </w:rPr>
              <w:t xml:space="preserve">3 </w:t>
            </w:r>
            <w:r w:rsidR="00C32BB8">
              <w:rPr>
                <w:lang w:val="fr-CH"/>
              </w:rPr>
              <w:tab/>
            </w:r>
            <w:r w:rsidRPr="00FA1D8E">
              <w:rPr>
                <w:lang w:val="fr-CH"/>
              </w:rPr>
              <w:t>(R</w:t>
            </w:r>
            <w:proofErr w:type="spellStart"/>
            <w:r w:rsidRPr="00C32BB8">
              <w:t>etro</w:t>
            </w:r>
            <w:proofErr w:type="spellEnd"/>
            <w:r w:rsidRPr="00C32BB8">
              <w:t xml:space="preserve">-reflecting devices)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4 </w:t>
            </w:r>
            <w:r w:rsidR="00C32BB8">
              <w:tab/>
            </w:r>
            <w:r>
              <w:t xml:space="preserve">(Illumination of rear registration plates)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6 </w:t>
            </w:r>
            <w:r w:rsidR="00C32BB8">
              <w:tab/>
            </w:r>
            <w:r>
              <w:t xml:space="preserve">(Direction indicators)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7 </w:t>
            </w:r>
            <w:r w:rsidR="00C32BB8">
              <w:tab/>
            </w:r>
            <w:r>
              <w:t xml:space="preserve">(Position, stop and end-outline lamps)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11 </w:t>
            </w:r>
            <w:r w:rsidR="00C32BB8">
              <w:tab/>
            </w:r>
            <w:r>
              <w:t xml:space="preserve">(Door latches and hinges)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16 </w:t>
            </w:r>
            <w:r w:rsidR="00C32BB8">
              <w:tab/>
            </w:r>
            <w:r>
              <w:t>(Safety-belts)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17 </w:t>
            </w:r>
            <w:r w:rsidR="00C32BB8">
              <w:tab/>
            </w:r>
            <w:r>
              <w:t xml:space="preserve">(Strength of seats)19 (Front fog lamps)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23 </w:t>
            </w:r>
            <w:r w:rsidR="00C32BB8">
              <w:tab/>
            </w:r>
            <w:r>
              <w:t xml:space="preserve">(Reversing lamps) </w:t>
            </w:r>
          </w:p>
          <w:p w:rsidR="00FA1D8E" w:rsidRPr="00FA1D8E" w:rsidRDefault="00FA1D8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A1D8E">
              <w:t xml:space="preserve">24 </w:t>
            </w:r>
            <w:r w:rsidR="00C32BB8">
              <w:tab/>
            </w:r>
            <w:r w:rsidRPr="00FA1D8E">
              <w:t>(Visible pollutants, measurement of power of Compression Ignition engine (Diesel smoke))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27 </w:t>
            </w:r>
            <w:r w:rsidR="00C32BB8">
              <w:tab/>
            </w:r>
            <w:r>
              <w:t xml:space="preserve">(Advance warning triangles)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29 </w:t>
            </w:r>
            <w:r w:rsidR="00C32BB8">
              <w:tab/>
            </w:r>
            <w:r>
              <w:t>(Cabs of commercial vehicles)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34 </w:t>
            </w:r>
            <w:r w:rsidR="00C32BB8">
              <w:tab/>
            </w:r>
            <w:r>
              <w:t>(Prevention of fire risks),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37 </w:t>
            </w:r>
            <w:r w:rsidR="00C32BB8">
              <w:tab/>
            </w:r>
            <w:r>
              <w:t>(Filament light sources)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>38</w:t>
            </w:r>
            <w:r w:rsidR="00C32BB8">
              <w:tab/>
            </w:r>
            <w:r>
              <w:t xml:space="preserve"> (Rear fog lamps)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43 </w:t>
            </w:r>
            <w:r w:rsidR="00C32BB8">
              <w:tab/>
            </w:r>
            <w:r>
              <w:t>(Safety glazing),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44 </w:t>
            </w:r>
            <w:r w:rsidR="00C32BB8">
              <w:tab/>
            </w:r>
            <w:r>
              <w:t>(Child restraint systems)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46 </w:t>
            </w:r>
            <w:r w:rsidR="00C32BB8">
              <w:tab/>
            </w:r>
            <w:r>
              <w:t>(Devices for indirect vision),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48 </w:t>
            </w:r>
            <w:r w:rsidR="00C32BB8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50 </w:t>
            </w:r>
            <w:r w:rsidR="00C32BB8">
              <w:tab/>
            </w:r>
            <w:r>
              <w:t xml:space="preserve">(Position, stop, direction indicator lamps for mopeds and motorcycles)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53 </w:t>
            </w:r>
            <w:r w:rsidR="00C32BB8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 for L3 vehicles)</w:t>
            </w:r>
          </w:p>
          <w:p w:rsidR="008D7FC1" w:rsidRDefault="008D7FC1" w:rsidP="00C32BB8">
            <w:pPr>
              <w:suppressAutoHyphens w:val="0"/>
              <w:spacing w:before="40" w:after="360" w:line="220" w:lineRule="exact"/>
              <w:ind w:left="997" w:right="113" w:hanging="430"/>
            </w:pPr>
            <w:r>
              <w:t xml:space="preserve">67 </w:t>
            </w:r>
            <w:r w:rsidR="00C32BB8">
              <w:tab/>
            </w:r>
            <w:r>
              <w:t>(LPG vehicles),</w:t>
            </w:r>
          </w:p>
          <w:p w:rsidR="008D7FC1" w:rsidRDefault="008D7FC1" w:rsidP="00C32BB8">
            <w:pPr>
              <w:keepNext/>
              <w:keepLines/>
              <w:suppressAutoHyphens w:val="0"/>
              <w:spacing w:before="40" w:after="120" w:line="220" w:lineRule="exact"/>
              <w:ind w:left="998" w:right="113" w:hanging="431"/>
            </w:pPr>
            <w:r>
              <w:lastRenderedPageBreak/>
              <w:t xml:space="preserve">69 </w:t>
            </w:r>
            <w:r w:rsidR="00C32BB8">
              <w:tab/>
            </w:r>
            <w:r>
              <w:t xml:space="preserve">(Rear-marking plates for slow moving vehicles) </w:t>
            </w:r>
          </w:p>
          <w:p w:rsidR="008D7FC1" w:rsidRDefault="008D7FC1" w:rsidP="00C32BB8">
            <w:pPr>
              <w:keepNext/>
              <w:keepLines/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70 </w:t>
            </w:r>
            <w:r w:rsidR="00C32BB8">
              <w:tab/>
            </w:r>
            <w:r>
              <w:t xml:space="preserve">(Rear-marking plates for heavy and long vehicles)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>74</w:t>
            </w:r>
            <w:r w:rsidR="00C32BB8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 for mopeds)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77 </w:t>
            </w:r>
            <w:r w:rsidR="00C32BB8">
              <w:tab/>
            </w:r>
            <w:r>
              <w:t xml:space="preserve">(Parking lamps) </w:t>
            </w:r>
          </w:p>
          <w:p w:rsidR="00FA1D8E" w:rsidRPr="00FA1D8E" w:rsidRDefault="00FA1D8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A1D8E">
              <w:t xml:space="preserve">83 </w:t>
            </w:r>
            <w:r w:rsidR="00C32BB8">
              <w:tab/>
            </w:r>
            <w:r w:rsidRPr="00FA1D8E">
              <w:t>(Emissions of M</w:t>
            </w:r>
            <w:r w:rsidRPr="00C32BB8">
              <w:rPr>
                <w:vertAlign w:val="subscript"/>
              </w:rPr>
              <w:t>1</w:t>
            </w:r>
            <w:r w:rsidRPr="00FA1D8E">
              <w:t xml:space="preserve"> and N</w:t>
            </w:r>
            <w:r w:rsidRPr="00C32BB8">
              <w:rPr>
                <w:vertAlign w:val="subscript"/>
              </w:rPr>
              <w:t>1</w:t>
            </w:r>
            <w:r w:rsidRPr="00FA1D8E">
              <w:t xml:space="preserve"> vehicles)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86 </w:t>
            </w:r>
            <w:r w:rsidR="00C32BB8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 for agricultural vehicles)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87 </w:t>
            </w:r>
            <w:r w:rsidR="00C32BB8">
              <w:tab/>
            </w:r>
            <w:r>
              <w:t xml:space="preserve">(Daytime running lamps)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91 </w:t>
            </w:r>
            <w:r w:rsidR="00C32BB8">
              <w:tab/>
            </w:r>
            <w:r>
              <w:t xml:space="preserve">(Side marker lamps)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94 </w:t>
            </w:r>
            <w:r w:rsidR="00C32BB8">
              <w:tab/>
            </w:r>
            <w:r>
              <w:t>(Frontal collision)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95 </w:t>
            </w:r>
            <w:r w:rsidR="00C32BB8">
              <w:tab/>
            </w:r>
            <w:r>
              <w:t>(Lateral collision)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98 </w:t>
            </w:r>
            <w:r w:rsidR="00C32BB8">
              <w:tab/>
            </w:r>
            <w:r>
              <w:t xml:space="preserve">(Headlamps with gas-discharge light sources)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99 </w:t>
            </w:r>
            <w:r w:rsidR="00C32BB8">
              <w:tab/>
            </w:r>
            <w:r>
              <w:t>(Gas-discharge light sources)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100 </w:t>
            </w:r>
            <w:r w:rsidR="00C32BB8">
              <w:tab/>
            </w:r>
            <w:r>
              <w:t>(Electric power trained vehicles)</w:t>
            </w:r>
          </w:p>
          <w:p w:rsidR="00FA1D8E" w:rsidRPr="00FA1D8E" w:rsidRDefault="00FA1D8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A1D8E">
              <w:t xml:space="preserve">101 </w:t>
            </w:r>
            <w:r w:rsidR="00C32BB8">
              <w:tab/>
            </w:r>
            <w:r w:rsidRPr="00FA1D8E">
              <w:t>(CO</w:t>
            </w:r>
            <w:r w:rsidRPr="00C32BB8">
              <w:rPr>
                <w:vertAlign w:val="subscript"/>
              </w:rPr>
              <w:t>2</w:t>
            </w:r>
            <w:r w:rsidRPr="00FA1D8E">
              <w:t xml:space="preserve"> emission/fuel consumption)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104 </w:t>
            </w:r>
            <w:r w:rsidR="00C32BB8">
              <w:tab/>
            </w:r>
            <w:r>
              <w:t xml:space="preserve">(Retro-reflective markings)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105 </w:t>
            </w:r>
            <w:r w:rsidR="00C32BB8">
              <w:tab/>
            </w:r>
            <w:r>
              <w:t>(ADR vehicles),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110 </w:t>
            </w:r>
            <w:r w:rsidR="00C32BB8">
              <w:tab/>
            </w:r>
            <w:r>
              <w:t>(CNG and LNG vehicles),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112 </w:t>
            </w:r>
            <w:r w:rsidR="00C32BB8">
              <w:tab/>
            </w:r>
            <w:r>
              <w:t xml:space="preserve">(Headlamps emitting an asymmetrical passing-beam)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113 </w:t>
            </w:r>
            <w:r w:rsidR="00C32BB8">
              <w:tab/>
            </w:r>
            <w:r>
              <w:t xml:space="preserve">(Headlamps emitting a symmetrical passing-beam)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>11</w:t>
            </w:r>
            <w:r w:rsidR="008D7FC1">
              <w:t>9</w:t>
            </w:r>
            <w:r>
              <w:t xml:space="preserve"> </w:t>
            </w:r>
            <w:r w:rsidR="00C32BB8">
              <w:tab/>
            </w:r>
            <w:r>
              <w:t xml:space="preserve">(Cornering lamps) </w:t>
            </w:r>
          </w:p>
          <w:p w:rsidR="0057470E" w:rsidRDefault="0057470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123 </w:t>
            </w:r>
            <w:r w:rsidR="00C32BB8">
              <w:tab/>
            </w:r>
            <w:r>
              <w:t xml:space="preserve">(Adaptive front lighting systems (AFS)) 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128 </w:t>
            </w:r>
            <w:r w:rsidR="00C32BB8">
              <w:tab/>
            </w:r>
            <w:r>
              <w:t>(LED light sources)</w:t>
            </w:r>
          </w:p>
          <w:p w:rsidR="008D7FC1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129 </w:t>
            </w:r>
            <w:r w:rsidR="00C32BB8">
              <w:tab/>
            </w:r>
            <w:r>
              <w:t xml:space="preserve">(Enhanced Child Restraint Systems)  </w:t>
            </w:r>
          </w:p>
          <w:p w:rsidR="00FA1D8E" w:rsidRPr="00FA1D8E" w:rsidRDefault="00FA1D8E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 w:rsidRPr="00FA1D8E">
              <w:t xml:space="preserve">132 </w:t>
            </w:r>
            <w:r w:rsidR="00C32BB8">
              <w:tab/>
            </w:r>
            <w:r w:rsidRPr="00FA1D8E">
              <w:t>(CO</w:t>
            </w:r>
            <w:r w:rsidRPr="00C32BB8">
              <w:rPr>
                <w:vertAlign w:val="subscript"/>
              </w:rPr>
              <w:t>2</w:t>
            </w:r>
            <w:r w:rsidRPr="00FA1D8E">
              <w:t xml:space="preserve"> emission/fuel consumption)</w:t>
            </w:r>
          </w:p>
          <w:p w:rsidR="00FB3D52" w:rsidRPr="007A0665" w:rsidRDefault="008D7FC1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137. </w:t>
            </w:r>
            <w:r w:rsidR="00C32BB8">
              <w:tab/>
            </w:r>
            <w:r>
              <w:t>(Frontal impact with focus on restraint systems)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FA1D8E" w:rsidP="00915634">
            <w:pPr>
              <w:suppressAutoHyphens w:val="0"/>
              <w:spacing w:before="40" w:after="120" w:line="220" w:lineRule="exact"/>
              <w:ind w:right="113"/>
            </w:pPr>
            <w:r>
              <w:lastRenderedPageBreak/>
              <w:t>1140</w:t>
            </w: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FA1D8E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9416A0">
              <w:rPr>
                <w:lang w:val="en-GB"/>
              </w:rPr>
              <w:t>8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FA1D8E" w:rsidRDefault="00FA1D8E" w:rsidP="00FA1D8E">
            <w:pPr>
              <w:suppressAutoHyphens w:val="0"/>
              <w:spacing w:before="40" w:after="120" w:line="220" w:lineRule="exact"/>
              <w:ind w:left="567" w:right="113"/>
            </w:pPr>
            <w:r>
              <w:t>Light-</w:t>
            </w:r>
            <w:proofErr w:type="spellStart"/>
            <w:r>
              <w:t>Signalling</w:t>
            </w:r>
            <w:proofErr w:type="spellEnd"/>
            <w:r>
              <w:t xml:space="preserve"> Devices (LSD) </w:t>
            </w:r>
          </w:p>
          <w:p w:rsidR="00FA1D8E" w:rsidRDefault="00FA1D8E" w:rsidP="00FA1D8E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Road Illumination devices (RID) </w:t>
            </w:r>
          </w:p>
          <w:p w:rsidR="00917649" w:rsidRPr="00624227" w:rsidRDefault="00FA1D8E" w:rsidP="00C32BB8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Retro-Reflective Devices (RRD)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A1D8E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>1140</w:t>
            </w: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50480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504809">
              <w:rPr>
                <w:lang w:val="en-GB"/>
              </w:rPr>
              <w:t>6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902F9D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 xml:space="preserve">,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32B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32BB8" w:rsidRPr="006425FA" w:rsidRDefault="00C32BB8" w:rsidP="00915634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vMerge w:val="restart"/>
            <w:shd w:val="clear" w:color="auto" w:fill="auto"/>
          </w:tcPr>
          <w:p w:rsidR="00C32BB8" w:rsidRPr="006425FA" w:rsidRDefault="00C32BB8" w:rsidP="00FA1D8E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Pr="006B4CDB">
              <w:rPr>
                <w:lang w:val="en-GB"/>
              </w:rPr>
              <w:t>113</w:t>
            </w:r>
            <w:r>
              <w:rPr>
                <w:lang w:val="en-GB"/>
              </w:rPr>
              <w:t>8</w:t>
            </w:r>
            <w:r w:rsidRPr="006B4CDB">
              <w:rPr>
                <w:lang w:val="en-GB"/>
              </w:rPr>
              <w:t>)</w:t>
            </w:r>
          </w:p>
        </w:tc>
      </w:tr>
      <w:tr w:rsidR="00C32BB8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32BB8" w:rsidRPr="006425FA" w:rsidRDefault="00C32BB8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GTRs and </w:t>
            </w:r>
            <w:r w:rsidRPr="006425FA">
              <w:rPr>
                <w:lang w:val="en-GB"/>
              </w:rPr>
              <w:tab/>
              <w:t>amendments to them:</w:t>
            </w:r>
          </w:p>
        </w:tc>
        <w:tc>
          <w:tcPr>
            <w:tcW w:w="2211" w:type="pct"/>
            <w:gridSpan w:val="3"/>
            <w:vMerge/>
            <w:shd w:val="clear" w:color="auto" w:fill="auto"/>
          </w:tcPr>
          <w:p w:rsidR="00C32BB8" w:rsidRPr="006425FA" w:rsidRDefault="00C32BB8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72A77" w:rsidRDefault="00272A77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15 </w:t>
            </w:r>
            <w:r w:rsidR="00C32BB8">
              <w:tab/>
            </w:r>
            <w:r w:rsidRPr="00500447">
              <w:t xml:space="preserve">(Worldwide harmonized Light </w:t>
            </w:r>
            <w:proofErr w:type="gramStart"/>
            <w:r w:rsidRPr="00500447">
              <w:t>vehicles</w:t>
            </w:r>
            <w:proofErr w:type="gramEnd"/>
            <w:r w:rsidRPr="00500447">
              <w:t xml:space="preserve"> Test Procedures (WLTP))</w:t>
            </w:r>
          </w:p>
          <w:p w:rsidR="00F111C1" w:rsidRPr="002C093C" w:rsidRDefault="00272A77" w:rsidP="00C32BB8">
            <w:pPr>
              <w:suppressAutoHyphens w:val="0"/>
              <w:spacing w:before="40" w:after="120" w:line="220" w:lineRule="exact"/>
              <w:ind w:left="997" w:right="113" w:hanging="430"/>
            </w:pPr>
            <w:r>
              <w:t xml:space="preserve">19 </w:t>
            </w:r>
            <w:r w:rsidR="00C32BB8">
              <w:tab/>
            </w:r>
            <w:r w:rsidRPr="00500447">
              <w:t>(</w:t>
            </w:r>
            <w:r>
              <w:t xml:space="preserve">Evaporative Test emission procedures for the </w:t>
            </w:r>
            <w:r w:rsidRPr="00500447">
              <w:t xml:space="preserve">Worldwide </w:t>
            </w:r>
            <w:proofErr w:type="gramStart"/>
            <w:r w:rsidRPr="00500447">
              <w:t>harmonized</w:t>
            </w:r>
            <w:proofErr w:type="gramEnd"/>
            <w:r w:rsidRPr="00500447">
              <w:t xml:space="preserve"> Light vehicles Test Procedures (</w:t>
            </w:r>
            <w:r>
              <w:t xml:space="preserve">EVAP </w:t>
            </w:r>
            <w:r w:rsidRPr="00500447">
              <w:t>WLTP))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906CC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>Consideration of draft amendments to Mutual Resolution No. 1 (M.R.1)</w:t>
            </w:r>
          </w:p>
          <w:p w:rsidR="009416A0" w:rsidRDefault="009416A0" w:rsidP="00915634">
            <w:pPr>
              <w:pStyle w:val="SingleTxtG"/>
              <w:spacing w:before="40" w:line="220" w:lineRule="exact"/>
              <w:ind w:left="576" w:right="205"/>
            </w:pPr>
            <w:r w:rsidRPr="006425FA">
              <w:rPr>
                <w:lang w:val="en-GB"/>
              </w:rPr>
              <w:t>Nil</w:t>
            </w:r>
          </w:p>
          <w:p w:rsidR="00DF725D" w:rsidRDefault="00236720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 xml:space="preserve">Consideration of draft amendments to </w:t>
            </w:r>
            <w:r w:rsidR="00DF725D" w:rsidRPr="00B5792F">
              <w:t xml:space="preserve">Mutual Resolution No. 2 (M.R.2) </w:t>
            </w:r>
          </w:p>
          <w:p w:rsidR="009416A0" w:rsidRDefault="009416A0" w:rsidP="00915634">
            <w:pPr>
              <w:pStyle w:val="SingleTxtG"/>
              <w:spacing w:before="40" w:line="220" w:lineRule="exact"/>
              <w:ind w:left="576" w:right="205"/>
            </w:pPr>
            <w:r w:rsidRPr="006425FA">
              <w:rPr>
                <w:lang w:val="en-GB"/>
              </w:rPr>
              <w:t>Nil</w:t>
            </w:r>
          </w:p>
          <w:p w:rsidR="009416A0" w:rsidRDefault="009416A0" w:rsidP="009416A0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>
              <w:rPr>
                <w:lang w:val="en-GB"/>
              </w:rPr>
              <w:t>new Mutual Resolutions</w:t>
            </w:r>
          </w:p>
          <w:p w:rsidR="00BD6AC5" w:rsidRPr="006425FA" w:rsidRDefault="00BD6AC5" w:rsidP="009416A0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9F4FF3" w:rsidRDefault="00B906CC" w:rsidP="009F4FF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57" w:hanging="567"/>
              <w:rPr>
                <w:spacing w:val="-2"/>
                <w:lang w:val="en-GB"/>
              </w:rPr>
            </w:pPr>
            <w:r w:rsidRPr="009F4FF3">
              <w:rPr>
                <w:spacing w:val="-2"/>
                <w:lang w:val="en-GB"/>
              </w:rPr>
              <w:t>Guidance for the development of</w:t>
            </w:r>
            <w:r w:rsidR="006425FA" w:rsidRPr="009F4FF3">
              <w:rPr>
                <w:spacing w:val="-2"/>
                <w:lang w:val="en-GB"/>
              </w:rPr>
              <w:t xml:space="preserve"> UN</w:t>
            </w:r>
            <w:r w:rsidRPr="009F4FF3">
              <w:rPr>
                <w:spacing w:val="-2"/>
                <w:lang w:val="en-GB"/>
              </w:rPr>
              <w:t xml:space="preserve"> </w:t>
            </w:r>
            <w:r w:rsidR="00497E37" w:rsidRPr="009F4FF3">
              <w:rPr>
                <w:spacing w:val="-2"/>
                <w:lang w:val="en-GB"/>
              </w:rPr>
              <w:t>GTRs</w:t>
            </w:r>
            <w:r w:rsidRPr="009F4FF3">
              <w:rPr>
                <w:spacing w:val="-2"/>
                <w:lang w:val="en-GB"/>
              </w:rPr>
              <w:t>:</w:t>
            </w:r>
          </w:p>
          <w:p w:rsidR="00B906CC" w:rsidRPr="006425FA" w:rsidRDefault="00B906CC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A74AC5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</w:t>
            </w:r>
            <w:r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>
              <w:rPr>
                <w:lang w:val="en-GB"/>
              </w:rPr>
              <w:t xml:space="preserve"> to be considered at the </w:t>
            </w:r>
            <w:r w:rsidR="00624227">
              <w:rPr>
                <w:lang w:val="en-GB"/>
              </w:rPr>
              <w:t>June</w:t>
            </w:r>
            <w:r>
              <w:rPr>
                <w:lang w:val="en-GB"/>
              </w:rPr>
              <w:t xml:space="preserve"> 201</w:t>
            </w:r>
            <w:r w:rsidR="009416A0">
              <w:rPr>
                <w:lang w:val="en-GB"/>
              </w:rPr>
              <w:t>8</w:t>
            </w:r>
            <w:r>
              <w:rPr>
                <w:lang w:val="en-GB"/>
              </w:rPr>
              <w:t xml:space="preserve"> session</w:t>
            </w:r>
          </w:p>
          <w:p w:rsidR="00624227" w:rsidRPr="00FA1D8E" w:rsidRDefault="00624227" w:rsidP="00CF3A51">
            <w:pPr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FA1D8E">
              <w:rPr>
                <w:lang w:val="fr-CH"/>
              </w:rPr>
              <w:t>UN GTR Nos.:</w:t>
            </w:r>
          </w:p>
          <w:p w:rsidR="00624227" w:rsidRPr="00FA1D8E" w:rsidRDefault="00F75DAD" w:rsidP="00C32BB8">
            <w:pPr>
              <w:suppressAutoHyphens w:val="0"/>
              <w:spacing w:before="40" w:after="120" w:line="220" w:lineRule="exact"/>
              <w:ind w:left="1138" w:right="113" w:hanging="571"/>
              <w:rPr>
                <w:lang w:val="fr-CH"/>
              </w:rPr>
            </w:pPr>
            <w:r w:rsidRPr="00FA1D8E">
              <w:rPr>
                <w:lang w:val="fr-CH"/>
              </w:rPr>
              <w:t xml:space="preserve">9 </w:t>
            </w:r>
            <w:r w:rsidR="00C32BB8">
              <w:rPr>
                <w:lang w:val="fr-CH"/>
              </w:rPr>
              <w:tab/>
            </w:r>
            <w:r w:rsidRPr="00FA1D8E">
              <w:rPr>
                <w:lang w:val="fr-CH"/>
              </w:rPr>
              <w:t>(</w:t>
            </w:r>
            <w:r w:rsidRPr="00C32BB8">
              <w:t>Pedestrian</w:t>
            </w:r>
            <w:r w:rsidRPr="00FA1D8E">
              <w:rPr>
                <w:lang w:val="fr-CH"/>
              </w:rPr>
              <w:t xml:space="preserve"> </w:t>
            </w:r>
            <w:proofErr w:type="spellStart"/>
            <w:r w:rsidRPr="00FA1D8E">
              <w:rPr>
                <w:lang w:val="fr-CH"/>
              </w:rPr>
              <w:t>safety</w:t>
            </w:r>
            <w:proofErr w:type="spellEnd"/>
            <w:r w:rsidRPr="00FA1D8E">
              <w:rPr>
                <w:lang w:val="fr-CH"/>
              </w:rPr>
              <w:t>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D72B8" w:rsidRPr="00FA1D8E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3D72B8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3D72B8" w:rsidRPr="002C093C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CF3A51">
              <w:rPr>
                <w:lang w:val="en-GB"/>
              </w:rPr>
              <w:t>new Mutual</w:t>
            </w:r>
            <w:r>
              <w:rPr>
                <w:lang w:val="en-GB"/>
              </w:rPr>
              <w:t xml:space="preserve"> Resolutions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 UN GTRs:</w:t>
            </w:r>
          </w:p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Nil</w:t>
            </w:r>
          </w:p>
          <w:p w:rsidR="003D72B8" w:rsidRPr="006425FA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Progress on the development of new UN GTRs and of amendments to established UN GTRs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A74AC5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2 </w:t>
            </w:r>
            <w:r>
              <w:tab/>
            </w:r>
            <w:r w:rsidRPr="00323C20">
              <w:t>(Worldwide Motorcy</w:t>
            </w:r>
            <w:r>
              <w:t>cle emission Test Cycle (WMTC))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3 </w:t>
            </w:r>
            <w:r>
              <w:tab/>
              <w:t>(Motorcycle braking)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6 </w:t>
            </w:r>
            <w:r>
              <w:tab/>
              <w:t>(Safety glazing)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7 </w:t>
            </w:r>
            <w:r>
              <w:tab/>
              <w:t>(Head restraints)</w:t>
            </w:r>
            <w:r w:rsidR="002C093C">
              <w:t>;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9 </w:t>
            </w:r>
            <w:r>
              <w:tab/>
              <w:t>(Pedestrian safety)</w:t>
            </w:r>
            <w:r w:rsidR="002C093C">
              <w:t>;</w:t>
            </w:r>
          </w:p>
          <w:p w:rsidR="009416A0" w:rsidRPr="00323C20" w:rsidRDefault="009416A0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8B09BE">
              <w:rPr>
                <w:rStyle w:val="Hyperlink"/>
              </w:rPr>
              <w:t>13</w:t>
            </w:r>
            <w:r w:rsidR="00D65A40">
              <w:tab/>
            </w:r>
            <w:r>
              <w:rPr>
                <w:rStyle w:val="Hyperlink"/>
              </w:rPr>
              <w:t>(</w:t>
            </w:r>
            <w:r w:rsidRPr="008B09BE">
              <w:rPr>
                <w:rStyle w:val="Hyperlink"/>
              </w:rPr>
              <w:t>Hydrogen</w:t>
            </w:r>
            <w:r>
              <w:rPr>
                <w:rStyle w:val="Hyperlink"/>
              </w:rPr>
              <w:t xml:space="preserve"> and Fuel Cell Vehicles (HFCV) </w:t>
            </w:r>
            <w:r w:rsidRPr="008B09BE">
              <w:rPr>
                <w:rStyle w:val="Hyperlink"/>
              </w:rPr>
              <w:t>– Phase 2</w:t>
            </w:r>
            <w:r>
              <w:rPr>
                <w:rStyle w:val="Hyperlink"/>
              </w:rPr>
              <w:t>)</w:t>
            </w:r>
            <w:r w:rsidR="002C093C">
              <w:rPr>
                <w:rStyle w:val="Hyperlink"/>
              </w:rPr>
              <w:t>;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15 </w:t>
            </w:r>
            <w:r>
              <w:tab/>
            </w:r>
            <w:r w:rsidRPr="00323C20">
              <w:t>(</w:t>
            </w:r>
            <w:r w:rsidRPr="00880707">
              <w:t xml:space="preserve">Worldwide harmonized Light vehicle Test Procedures (WLTP) – Phase </w:t>
            </w:r>
            <w:r w:rsidR="00BE0A1D">
              <w:t>2</w:t>
            </w:r>
            <w:r w:rsidRPr="00880707">
              <w:t>)</w:t>
            </w:r>
            <w:r w:rsidR="002C093C">
              <w:t>;</w:t>
            </w:r>
          </w:p>
          <w:p w:rsidR="003D72B8" w:rsidRPr="00CF512A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  <w:rPr>
                <w:lang w:val="fr-CH"/>
              </w:rPr>
            </w:pPr>
            <w:r w:rsidRPr="00CF512A">
              <w:rPr>
                <w:lang w:val="fr-CH"/>
              </w:rPr>
              <w:t xml:space="preserve">16 </w:t>
            </w:r>
            <w:r w:rsidRPr="00CF512A">
              <w:rPr>
                <w:lang w:val="fr-CH"/>
              </w:rPr>
              <w:tab/>
              <w:t>(</w:t>
            </w:r>
            <w:proofErr w:type="spellStart"/>
            <w:r w:rsidRPr="00CF512A">
              <w:rPr>
                <w:lang w:val="fr-CH"/>
              </w:rPr>
              <w:t>Tyres</w:t>
            </w:r>
            <w:proofErr w:type="spellEnd"/>
            <w:r w:rsidRPr="00CF512A">
              <w:rPr>
                <w:lang w:val="fr-CH"/>
              </w:rPr>
              <w:t>)</w:t>
            </w:r>
          </w:p>
          <w:p w:rsidR="003D72B8" w:rsidRPr="00CF512A" w:rsidRDefault="003D72B8" w:rsidP="00CF512A">
            <w:pPr>
              <w:pStyle w:val="SingleTxtG"/>
              <w:spacing w:before="40" w:line="220" w:lineRule="exact"/>
              <w:ind w:left="576" w:right="205"/>
              <w:jc w:val="left"/>
              <w:rPr>
                <w:lang w:val="fr-CH"/>
              </w:rPr>
            </w:pPr>
            <w:r w:rsidRPr="00CF512A">
              <w:rPr>
                <w:lang w:val="fr-CH"/>
              </w:rPr>
              <w:t xml:space="preserve">Draft </w:t>
            </w:r>
            <w:r w:rsidR="00CF512A" w:rsidRPr="00CF512A">
              <w:rPr>
                <w:lang w:val="fr-CH"/>
              </w:rPr>
              <w:t>UN GTR</w:t>
            </w:r>
            <w:r w:rsidRPr="00CF512A">
              <w:rPr>
                <w:lang w:val="fr-CH"/>
              </w:rPr>
              <w:t xml:space="preserve"> on Quiet Road Transport </w:t>
            </w:r>
            <w:proofErr w:type="spellStart"/>
            <w:r w:rsidRPr="00CF512A">
              <w:rPr>
                <w:lang w:val="fr-CH"/>
              </w:rPr>
              <w:t>Vehicles</w:t>
            </w:r>
            <w:proofErr w:type="spellEnd"/>
            <w:r w:rsidRPr="00CF512A">
              <w:rPr>
                <w:lang w:val="fr-CH"/>
              </w:rPr>
              <w:t xml:space="preserve"> (QRTV)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CF512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Exchange of views on items for new UN Global Technical Regulations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3D72B8" w:rsidRPr="00946946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</w:t>
            </w:r>
            <w:r>
              <w:rPr>
                <w:bCs/>
              </w:rPr>
              <w:t>ic vehicles and the environment</w:t>
            </w:r>
          </w:p>
          <w:p w:rsidR="003D72B8" w:rsidRPr="009F4FF3" w:rsidRDefault="003D72B8" w:rsidP="009F4FF3">
            <w:pPr>
              <w:pStyle w:val="SingleTxtG"/>
              <w:keepNext/>
              <w:keepLines/>
              <w:spacing w:before="40" w:line="220" w:lineRule="exact"/>
              <w:ind w:left="576" w:right="0"/>
              <w:jc w:val="left"/>
              <w:rPr>
                <w:bCs/>
                <w:spacing w:val="-2"/>
              </w:rPr>
            </w:pPr>
            <w:r w:rsidRPr="009F4FF3">
              <w:rPr>
                <w:bCs/>
                <w:spacing w:val="-2"/>
              </w:rPr>
              <w:t>Specifications for the 3-D H point machine</w:t>
            </w:r>
          </w:p>
          <w:p w:rsidR="003D72B8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Hydrogen and Fuel Cell Vehicle</w:t>
            </w:r>
            <w:r>
              <w:rPr>
                <w:bCs/>
              </w:rPr>
              <w:t>s (HFCV) (</w:t>
            </w:r>
            <w:r w:rsidR="002C093C">
              <w:rPr>
                <w:bCs/>
              </w:rPr>
              <w:t>UN GTR</w:t>
            </w:r>
            <w:r>
              <w:rPr>
                <w:bCs/>
              </w:rPr>
              <w:t xml:space="preserve"> No. 13) – Phase 2</w:t>
            </w:r>
          </w:p>
          <w:p w:rsidR="00791B3D" w:rsidRPr="00880707" w:rsidRDefault="00791B3D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>
              <w:rPr>
                <w:bCs/>
              </w:rPr>
              <w:t>Global Real Driving Emissions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32B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32BB8" w:rsidRPr="006425FA" w:rsidRDefault="00C32BB8" w:rsidP="00F24263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vMerge w:val="restart"/>
            <w:shd w:val="clear" w:color="auto" w:fill="auto"/>
          </w:tcPr>
          <w:p w:rsidR="00C32BB8" w:rsidRPr="006425FA" w:rsidRDefault="00C32BB8" w:rsidP="00791B3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Pr="009F4FF3">
              <w:rPr>
                <w:lang w:val="en-GB"/>
              </w:rPr>
              <w:t>113</w:t>
            </w:r>
            <w:r>
              <w:rPr>
                <w:lang w:val="en-GB"/>
              </w:rPr>
              <w:t>8</w:t>
            </w:r>
            <w:r w:rsidRPr="001B5E94">
              <w:rPr>
                <w:lang w:val="en-GB"/>
              </w:rPr>
              <w:t>)</w:t>
            </w:r>
          </w:p>
        </w:tc>
      </w:tr>
      <w:tr w:rsidR="00C32B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32BB8" w:rsidRPr="006425FA" w:rsidRDefault="00C32B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vMerge/>
            <w:shd w:val="clear" w:color="auto" w:fill="auto"/>
          </w:tcPr>
          <w:p w:rsidR="00C32BB8" w:rsidRPr="006425FA" w:rsidRDefault="00C32B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F3A51" w:rsidRPr="00CF3A51" w:rsidRDefault="00CF3A51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40"/>
              <w:rPr>
                <w:lang w:val="en-GB"/>
              </w:rPr>
            </w:pPr>
            <w:r>
              <w:t>Consideration of new UN Rules</w:t>
            </w:r>
          </w:p>
          <w:p w:rsidR="003D72B8" w:rsidRDefault="00CF3A51" w:rsidP="00CF3A51">
            <w:pPr>
              <w:suppressAutoHyphens w:val="0"/>
              <w:spacing w:before="40" w:after="120" w:line="220" w:lineRule="exact"/>
              <w:ind w:left="576" w:right="113"/>
            </w:pPr>
            <w:r w:rsidRPr="00B2057C">
              <w:t>Proposals for a new Rule on Periodical Technical Inspections of motor vehicles using Compressed Natural Gas (CNG</w:t>
            </w:r>
            <w:r w:rsidR="00272A77" w:rsidRPr="00974D94">
              <w:t>), Liquefied Petroleum Gas (LPG) a</w:t>
            </w:r>
            <w:r w:rsidRPr="00B2057C">
              <w:t>nd/or Liquefied Natural Gas (LNG) in their propulsion system</w:t>
            </w:r>
          </w:p>
          <w:p w:rsidR="004953BF" w:rsidRPr="006425FA" w:rsidRDefault="004953BF" w:rsidP="009F4FF3">
            <w:pPr>
              <w:suppressAutoHyphens w:val="0"/>
              <w:spacing w:before="40" w:after="60" w:line="220" w:lineRule="exact"/>
              <w:ind w:left="578" w:right="113"/>
              <w:rPr>
                <w:lang w:val="en-GB"/>
              </w:rPr>
            </w:pPr>
            <w:r w:rsidRPr="00B2057C">
              <w:t>Proposals for a new Rule on Periodical Technical Inspections of motor vehicles</w:t>
            </w:r>
            <w:r>
              <w:t xml:space="preserve"> with electric and hybrid-electric propulsion system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912D1" w:rsidRDefault="006D2B6A" w:rsidP="00E743A2">
      <w:pPr>
        <w:pStyle w:val="Heading1"/>
        <w:spacing w:after="120"/>
        <w:rPr>
          <w:b/>
          <w:lang w:val="en-GB"/>
        </w:rPr>
      </w:pPr>
      <w:r w:rsidRPr="006912D1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912D1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912D1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912D1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6912D1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6912D1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6912D1">
              <w:rPr>
                <w:i/>
                <w:sz w:val="16"/>
                <w:szCs w:val="16"/>
                <w:lang w:val="fr-CH"/>
              </w:rPr>
              <w:t xml:space="preserve"> ECE/TRANS/WP.29/</w:t>
            </w:r>
            <w:r w:rsidR="00575FEB" w:rsidRPr="006912D1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912D1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 w:rsidRPr="009F4FF3">
              <w:rPr>
                <w:lang w:val="en-GB"/>
              </w:rPr>
              <w:t>sixty-</w:t>
            </w:r>
            <w:r w:rsidR="00272A77">
              <w:rPr>
                <w:lang w:val="en-GB"/>
              </w:rPr>
              <w:t>eigh</w:t>
            </w:r>
            <w:r w:rsidR="00E21407" w:rsidRPr="009F4FF3">
              <w:rPr>
                <w:lang w:val="en-GB"/>
              </w:rPr>
              <w:t>th</w:t>
            </w:r>
            <w:r w:rsidRPr="009F4FF3">
              <w:rPr>
                <w:lang w:val="en-GB"/>
              </w:rPr>
              <w:t xml:space="preserve"> session (GRB/</w:t>
            </w:r>
            <w:r w:rsidR="004E168C" w:rsidRPr="009F4FF3">
              <w:rPr>
                <w:lang w:val="en-GB"/>
              </w:rPr>
              <w:t>201</w:t>
            </w:r>
            <w:r w:rsidR="006912D1">
              <w:rPr>
                <w:lang w:val="en-GB"/>
              </w:rPr>
              <w:t>8</w:t>
            </w:r>
            <w:r w:rsidR="004E168C" w:rsidRPr="009F4FF3">
              <w:rPr>
                <w:lang w:val="en-GB"/>
              </w:rPr>
              <w:t>/</w:t>
            </w:r>
            <w:r w:rsidR="00B27036">
              <w:rPr>
                <w:lang w:val="en-GB"/>
              </w:rPr>
              <w:t>31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>28</w:t>
            </w:r>
            <w:r w:rsidR="00703ECB" w:rsidRPr="00703ECB">
              <w:rPr>
                <w:lang w:val="en-GB"/>
              </w:rPr>
              <w:t xml:space="preserve">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(Audible warning devices)</w:t>
            </w:r>
            <w:r w:rsidR="009F4FF3">
              <w:rPr>
                <w:lang w:val="en-GB"/>
              </w:rPr>
              <w:t>;</w:t>
            </w:r>
            <w:r w:rsidRPr="00BB60B7">
              <w:rPr>
                <w:lang w:val="en-GB"/>
              </w:rPr>
              <w:t xml:space="preserve"> </w:t>
            </w:r>
          </w:p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41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(Noise of motorcycles)</w:t>
            </w:r>
            <w:r w:rsidR="009F4FF3">
              <w:rPr>
                <w:lang w:val="en-GB"/>
              </w:rPr>
              <w:t>;</w:t>
            </w:r>
            <w:r w:rsidRPr="00BB60B7">
              <w:rPr>
                <w:lang w:val="en-GB"/>
              </w:rPr>
              <w:t xml:space="preserve"> 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51 </w:t>
            </w:r>
            <w:r>
              <w:tab/>
            </w:r>
            <w:r w:rsidRPr="00A168A4">
              <w:t xml:space="preserve">(Noise of </w:t>
            </w:r>
            <w:r>
              <w:t>M and N categories of vehicles)</w:t>
            </w:r>
            <w:r w:rsidR="009F4FF3">
              <w:t>;</w:t>
            </w:r>
            <w:r w:rsidRPr="00A168A4">
              <w:t xml:space="preserve">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59</w:t>
            </w:r>
            <w:r w:rsidR="00703ECB" w:rsidRPr="00A168A4">
              <w:t xml:space="preserve"> </w:t>
            </w:r>
            <w:r w:rsidR="00703ECB">
              <w:tab/>
            </w:r>
            <w:r w:rsidRPr="00703ECB">
              <w:t>(Replacement silencing systems)</w:t>
            </w:r>
            <w:r w:rsidR="009F4FF3">
              <w:t>;</w:t>
            </w:r>
            <w:r w:rsidRPr="00703ECB">
              <w:t xml:space="preserve">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92 </w:t>
            </w:r>
            <w:r w:rsidR="00703ECB">
              <w:tab/>
            </w:r>
            <w:r w:rsidRPr="00703ECB">
              <w:t>(Replacement exhaust silencing systems for motorcycles)</w:t>
            </w:r>
            <w:r w:rsidR="009F4FF3">
              <w:t>;</w:t>
            </w:r>
            <w:r w:rsidRPr="00703ECB">
              <w:t xml:space="preserve"> </w:t>
            </w:r>
          </w:p>
          <w:p w:rsidR="00C7451D" w:rsidRPr="006425FA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703ECB">
              <w:t xml:space="preserve">117 </w:t>
            </w:r>
            <w:r w:rsidR="00703ECB">
              <w:tab/>
            </w:r>
            <w:r w:rsidRPr="00703ECB">
              <w:t>(</w:t>
            </w:r>
            <w:proofErr w:type="spellStart"/>
            <w:r w:rsidRPr="00703ECB">
              <w:t>Tyre</w:t>
            </w:r>
            <w:proofErr w:type="spellEnd"/>
            <w:r w:rsidRPr="00703ECB">
              <w:t xml:space="preserve"> rolli</w:t>
            </w:r>
            <w:r w:rsidR="00E84C7D">
              <w:t>ng noise and wet grip adhesion)</w:t>
            </w:r>
            <w:r w:rsidR="009F4FF3">
              <w:t>;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6912D1" w:rsidRPr="009F4FF3">
              <w:rPr>
                <w:lang w:val="en-GB"/>
              </w:rPr>
              <w:t>sixty-</w:t>
            </w:r>
            <w:r w:rsidR="006912D1">
              <w:rPr>
                <w:lang w:val="en-GB"/>
              </w:rPr>
              <w:t>eigh</w:t>
            </w:r>
            <w:r w:rsidR="006912D1" w:rsidRPr="009F4FF3">
              <w:rPr>
                <w:lang w:val="en-GB"/>
              </w:rPr>
              <w:t>th session (GRB/201</w:t>
            </w:r>
            <w:r w:rsidR="006912D1">
              <w:rPr>
                <w:lang w:val="en-GB"/>
              </w:rPr>
              <w:t>8</w:t>
            </w:r>
            <w:r w:rsidR="006912D1" w:rsidRPr="009F4FF3">
              <w:rPr>
                <w:lang w:val="en-GB"/>
              </w:rPr>
              <w:t>/</w:t>
            </w:r>
            <w:r w:rsidR="00B27036">
              <w:rPr>
                <w:lang w:val="en-GB"/>
              </w:rPr>
              <w:t>31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6D2B6A" w:rsidRPr="00A74AC5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CH"/>
              </w:rPr>
            </w:pPr>
            <w:r w:rsidRPr="006425FA">
              <w:rPr>
                <w:lang w:val="en-GB"/>
              </w:rPr>
              <w:tab/>
            </w:r>
            <w:r w:rsidR="00C7451D" w:rsidRPr="00B2437D">
              <w:rPr>
                <w:lang w:val="fr-CH"/>
              </w:rPr>
              <w:t>UN GTR</w:t>
            </w:r>
            <w:r w:rsidR="00BF256D" w:rsidRPr="00B2437D">
              <w:rPr>
                <w:lang w:val="fr-CH"/>
              </w:rPr>
              <w:t xml:space="preserve"> on Quiet Road Transport </w:t>
            </w:r>
            <w:proofErr w:type="spellStart"/>
            <w:r w:rsidR="00BF256D" w:rsidRPr="00B2437D">
              <w:rPr>
                <w:lang w:val="fr-CH"/>
              </w:rPr>
              <w:t>Vehicles</w:t>
            </w:r>
            <w:proofErr w:type="spellEnd"/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1F6815" w:rsidRPr="006425FA" w:rsidRDefault="00EF6A83" w:rsidP="001F6815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6912D1" w:rsidRPr="009F4FF3">
              <w:rPr>
                <w:lang w:val="en-GB"/>
              </w:rPr>
              <w:t>sixty-</w:t>
            </w:r>
            <w:r w:rsidR="006912D1">
              <w:rPr>
                <w:lang w:val="en-GB"/>
              </w:rPr>
              <w:t>eigh</w:t>
            </w:r>
            <w:r w:rsidR="006912D1" w:rsidRPr="009F4FF3">
              <w:rPr>
                <w:lang w:val="en-GB"/>
              </w:rPr>
              <w:t>th session (GRB/201</w:t>
            </w:r>
            <w:r w:rsidR="006912D1">
              <w:rPr>
                <w:lang w:val="en-GB"/>
              </w:rPr>
              <w:t>8</w:t>
            </w:r>
            <w:r w:rsidR="006912D1" w:rsidRPr="009F4FF3">
              <w:rPr>
                <w:lang w:val="en-GB"/>
              </w:rPr>
              <w:t>/</w:t>
            </w:r>
            <w:r w:rsidR="00B27036">
              <w:rPr>
                <w:lang w:val="en-GB"/>
              </w:rPr>
              <w:t>31</w:t>
            </w:r>
            <w:r w:rsidR="006912D1"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9F4FF3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9F4FF3">
      <w:pPr>
        <w:pStyle w:val="Heading1"/>
        <w:keepNext/>
        <w:keepLines/>
        <w:spacing w:after="120"/>
        <w:rPr>
          <w:b/>
          <w:lang w:val="en-GB"/>
        </w:rPr>
      </w:pPr>
      <w:r w:rsidRPr="00B27036">
        <w:rPr>
          <w:b/>
          <w:lang w:val="en-GB"/>
        </w:rPr>
        <w:t xml:space="preserve">Subjects under consideration by the Working Party on </w:t>
      </w:r>
      <w:r w:rsidR="002D4AF8" w:rsidRPr="00B27036">
        <w:rPr>
          <w:b/>
          <w:lang w:val="en-GB"/>
        </w:rPr>
        <w:t xml:space="preserve">Lighting and Light-Signalling </w:t>
      </w:r>
      <w:r w:rsidR="00E743A2" w:rsidRPr="00B27036">
        <w:rPr>
          <w:b/>
          <w:lang w:val="en-GB"/>
        </w:rPr>
        <w:br/>
      </w:r>
      <w:r w:rsidRPr="00B27036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B27036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 xml:space="preserve">of the </w:t>
            </w:r>
            <w:r w:rsidR="006912D1">
              <w:rPr>
                <w:lang w:val="en-GB"/>
              </w:rPr>
              <w:t>eightieth</w:t>
            </w:r>
            <w:r w:rsidR="006912D1" w:rsidRPr="009F4FF3">
              <w:rPr>
                <w:lang w:val="en-GB"/>
              </w:rPr>
              <w:t xml:space="preserve"> session (GR</w:t>
            </w:r>
            <w:r w:rsidR="006912D1">
              <w:rPr>
                <w:lang w:val="en-GB"/>
              </w:rPr>
              <w:t>E</w:t>
            </w:r>
            <w:r w:rsidR="006912D1" w:rsidRPr="009F4FF3">
              <w:rPr>
                <w:lang w:val="en-GB"/>
              </w:rPr>
              <w:t>/201</w:t>
            </w:r>
            <w:r w:rsidR="006912D1">
              <w:rPr>
                <w:lang w:val="en-GB"/>
              </w:rPr>
              <w:t>8</w:t>
            </w:r>
            <w:r w:rsidR="006912D1" w:rsidRPr="009F4FF3">
              <w:rPr>
                <w:lang w:val="en-GB"/>
              </w:rPr>
              <w:t>/</w:t>
            </w:r>
            <w:r w:rsidR="00B27036">
              <w:rPr>
                <w:lang w:val="en-GB"/>
              </w:rPr>
              <w:t>31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BB60B7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6 </w:t>
            </w:r>
            <w:r w:rsid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(Direction indicators)</w:t>
            </w:r>
            <w:r w:rsidR="009F4FF3">
              <w:rPr>
                <w:lang w:val="en-GB"/>
              </w:rPr>
              <w:t>;</w:t>
            </w:r>
          </w:p>
          <w:p w:rsidR="006E5953" w:rsidRPr="00703ECB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7 </w:t>
            </w:r>
            <w:r w:rsidR="00703ECB" w:rsidRPr="00703ECB">
              <w:tab/>
            </w:r>
            <w:r w:rsidRPr="00703ECB">
              <w:t>(Position, stop and end-outline lamps)</w:t>
            </w:r>
            <w:r w:rsidR="009F4FF3">
              <w:t>;</w:t>
            </w:r>
          </w:p>
          <w:p w:rsidR="0093071D" w:rsidRPr="00703ECB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10</w:t>
            </w:r>
            <w:r w:rsidRPr="00A168A4">
              <w:t xml:space="preserve"> </w:t>
            </w:r>
            <w:r>
              <w:tab/>
            </w:r>
            <w:r w:rsidR="0093071D" w:rsidRPr="00703ECB">
              <w:t>(Electromagnetic compatibility)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19 </w:t>
            </w:r>
            <w:r>
              <w:tab/>
              <w:t>(Front fog 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23 </w:t>
            </w:r>
            <w:r>
              <w:tab/>
            </w:r>
            <w:r w:rsidRPr="00A168A4">
              <w:t>(Reversing 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38 </w:t>
            </w:r>
            <w:r>
              <w:tab/>
            </w:r>
            <w:r w:rsidRPr="00A168A4">
              <w:t xml:space="preserve">(Rear fog </w:t>
            </w:r>
            <w:r>
              <w:t>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45 </w:t>
            </w:r>
            <w:r>
              <w:tab/>
              <w:t>(Headlamp cleaners)</w:t>
            </w:r>
            <w:r w:rsidR="009F4FF3">
              <w:t>;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48</w:t>
            </w:r>
            <w:r w:rsidRPr="00A168A4">
              <w:t xml:space="preserve"> </w:t>
            </w:r>
            <w:r>
              <w:tab/>
            </w:r>
            <w:r w:rsidR="006E5953" w:rsidRPr="00225CB7">
              <w:t>(Installation of lighting and light</w:t>
            </w:r>
            <w:r w:rsidR="006E5953" w:rsidRPr="00225CB7">
              <w:noBreakHyphen/>
            </w:r>
            <w:proofErr w:type="spellStart"/>
            <w:r w:rsidR="006E5953" w:rsidRPr="00225CB7">
              <w:t>signalling</w:t>
            </w:r>
            <w:proofErr w:type="spellEnd"/>
            <w:r w:rsidR="006E5953" w:rsidRPr="00225CB7">
              <w:t xml:space="preserve"> devices)</w:t>
            </w:r>
            <w:r w:rsidR="009F4FF3">
              <w:t>;</w:t>
            </w:r>
            <w:r w:rsidR="006E5953" w:rsidRPr="00225CB7">
              <w:t xml:space="preserve"> 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50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>(Position, stop, direction indicator lamps for mopeds and motorcycles)</w:t>
            </w:r>
            <w:r w:rsidR="009F4FF3">
              <w:t>;</w:t>
            </w:r>
          </w:p>
          <w:p w:rsidR="002F41F2" w:rsidRPr="00225CB7" w:rsidRDefault="002F41F2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53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 xml:space="preserve">(Installation of lighting and light </w:t>
            </w:r>
            <w:proofErr w:type="spellStart"/>
            <w:r w:rsidRPr="00225CB7">
              <w:t>signalling</w:t>
            </w:r>
            <w:proofErr w:type="spellEnd"/>
            <w:r w:rsidRPr="00225CB7">
              <w:t xml:space="preserve"> devices for L</w:t>
            </w:r>
            <w:r w:rsidRPr="009F4FF3">
              <w:rPr>
                <w:vertAlign w:val="subscript"/>
              </w:rPr>
              <w:t>3</w:t>
            </w:r>
            <w:r w:rsidRPr="00225CB7">
              <w:t xml:space="preserve"> vehicles)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77 </w:t>
            </w:r>
            <w:r w:rsidR="00225CB7">
              <w:tab/>
            </w:r>
            <w:r w:rsidRPr="00225CB7">
              <w:t>(Parking lamps)</w:t>
            </w:r>
            <w:r w:rsidR="009F4FF3">
              <w:t>;</w:t>
            </w:r>
          </w:p>
          <w:p w:rsidR="00F73E7D" w:rsidRPr="00225CB7" w:rsidRDefault="00F73E7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86 </w:t>
            </w:r>
            <w:r w:rsidR="00225CB7">
              <w:tab/>
            </w:r>
            <w:r w:rsidRPr="00225CB7">
              <w:t>(Installation of lighting and light-</w:t>
            </w:r>
            <w:proofErr w:type="spellStart"/>
            <w:r w:rsidRPr="00225CB7">
              <w:t>signalling</w:t>
            </w:r>
            <w:proofErr w:type="spellEnd"/>
            <w:r w:rsidRPr="00225CB7">
              <w:t xml:space="preserve"> devices for agricultural tractors)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87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(Daytime running lamps)</w:t>
            </w:r>
            <w:r w:rsidR="009F4FF3">
              <w:t>;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91</w:t>
            </w:r>
            <w:r w:rsidRPr="00225CB7">
              <w:t xml:space="preserve"> </w:t>
            </w:r>
            <w:r>
              <w:tab/>
            </w:r>
            <w:r w:rsidRPr="00225CB7">
              <w:t xml:space="preserve"> </w:t>
            </w:r>
            <w:r w:rsidR="006E5953" w:rsidRPr="00225CB7">
              <w:t>(Side marker lamps)</w:t>
            </w:r>
            <w:r w:rsidR="009F4FF3">
              <w:t>;</w:t>
            </w:r>
          </w:p>
          <w:p w:rsidR="0093071D" w:rsidRPr="00225CB7" w:rsidRDefault="0093071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98 </w:t>
            </w:r>
            <w:r w:rsidR="00225CB7">
              <w:tab/>
            </w:r>
            <w:r w:rsidR="00225CB7" w:rsidRPr="00225CB7">
              <w:t xml:space="preserve"> </w:t>
            </w:r>
            <w:r w:rsidRPr="00225CB7">
              <w:t>(Headlamps with gas-discharge light sources)</w:t>
            </w:r>
            <w:r w:rsidR="009F4FF3">
              <w:t>;</w:t>
            </w:r>
          </w:p>
          <w:p w:rsidR="009B75FF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112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an asymmetrical passing-beam)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 symmetrical passing-beam)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119 </w:t>
            </w:r>
            <w:r w:rsidR="00225CB7">
              <w:tab/>
            </w:r>
            <w:r w:rsidRPr="00225CB7">
              <w:t>(Cornering lamps)</w:t>
            </w:r>
            <w:r w:rsidR="009F4FF3">
              <w:t>;</w:t>
            </w:r>
          </w:p>
          <w:p w:rsidR="0093071D" w:rsidRPr="00206F49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123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(Adaptiv</w:t>
            </w:r>
            <w:r w:rsidR="005557B7" w:rsidRPr="00225CB7">
              <w:t>e front lighting systems (AFS))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55E5F">
        <w:trPr>
          <w:trHeight w:val="685"/>
        </w:trPr>
        <w:tc>
          <w:tcPr>
            <w:tcW w:w="2789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(Vienna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 xml:space="preserve">the International Automotive Lighting and Light </w:t>
            </w:r>
            <w:proofErr w:type="spellStart"/>
            <w:r w:rsidR="002C40F5">
              <w:t>Signalling</w:t>
            </w:r>
            <w:proofErr w:type="spellEnd"/>
            <w:r w:rsidR="002C40F5">
              <w:t xml:space="preserve"> Expert Group (GTB) task forces</w:t>
            </w:r>
          </w:p>
        </w:tc>
        <w:tc>
          <w:tcPr>
            <w:tcW w:w="2211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02BD9" w:rsidRPr="006425FA" w:rsidRDefault="005557B7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 xml:space="preserve">agenda of the </w:t>
            </w:r>
            <w:r w:rsidR="006912D1">
              <w:rPr>
                <w:lang w:val="en-GB"/>
              </w:rPr>
              <w:t>eightieth</w:t>
            </w:r>
            <w:r w:rsidR="006912D1" w:rsidRPr="009F4FF3">
              <w:rPr>
                <w:lang w:val="en-GB"/>
              </w:rPr>
              <w:t xml:space="preserve"> session (GR</w:t>
            </w:r>
            <w:r w:rsidR="006912D1">
              <w:rPr>
                <w:lang w:val="en-GB"/>
              </w:rPr>
              <w:t>E</w:t>
            </w:r>
            <w:r w:rsidR="006912D1" w:rsidRPr="009F4FF3">
              <w:rPr>
                <w:lang w:val="en-GB"/>
              </w:rPr>
              <w:t>/201</w:t>
            </w:r>
            <w:r w:rsidR="006912D1">
              <w:rPr>
                <w:lang w:val="en-GB"/>
              </w:rPr>
              <w:t>8</w:t>
            </w:r>
            <w:r w:rsidR="006912D1" w:rsidRPr="009F4FF3">
              <w:rPr>
                <w:lang w:val="en-GB"/>
              </w:rPr>
              <w:t>/</w:t>
            </w:r>
            <w:r w:rsidR="00B27036">
              <w:rPr>
                <w:lang w:val="en-GB"/>
              </w:rPr>
              <w:t>31</w:t>
            </w:r>
            <w:r w:rsidR="006912D1" w:rsidRPr="006425FA">
              <w:rPr>
                <w:lang w:val="en-GB"/>
              </w:rPr>
              <w:t>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912D1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912D1">
        <w:rPr>
          <w:lang w:val="en-GB"/>
        </w:rPr>
        <w:lastRenderedPageBreak/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912D1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6912D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F27EC0" w:rsidRPr="00F27EC0">
              <w:rPr>
                <w:lang w:val="en-GB"/>
              </w:rPr>
              <w:t>seventy-</w:t>
            </w:r>
            <w:r w:rsidR="006912D1">
              <w:rPr>
                <w:lang w:val="en-GB"/>
              </w:rPr>
              <w:t>seventh</w:t>
            </w:r>
            <w:r w:rsidR="00906915" w:rsidRPr="006425FA">
              <w:rPr>
                <w:lang w:val="en-GB"/>
              </w:rPr>
              <w:t xml:space="preserve"> session (GRPE/</w:t>
            </w:r>
            <w:r w:rsidR="00865A0D" w:rsidRPr="003B46EB">
              <w:rPr>
                <w:lang w:val="en-GB"/>
              </w:rPr>
              <w:t>201</w:t>
            </w:r>
            <w:r w:rsidR="00CF512A" w:rsidRPr="003B46EB">
              <w:rPr>
                <w:lang w:val="en-GB"/>
              </w:rPr>
              <w:t>8</w:t>
            </w:r>
            <w:r w:rsidR="00865A0D" w:rsidRPr="003B46EB">
              <w:rPr>
                <w:lang w:val="en-GB"/>
              </w:rPr>
              <w:t>/</w:t>
            </w:r>
            <w:r w:rsidR="006912D1">
              <w:rPr>
                <w:lang w:val="en-GB"/>
              </w:rPr>
              <w:t>1</w:t>
            </w:r>
            <w:r w:rsidR="00CF512A" w:rsidRPr="003B46EB">
              <w:rPr>
                <w:lang w:val="en-GB"/>
              </w:rPr>
              <w:t>1</w:t>
            </w:r>
            <w:r w:rsidRPr="003B46EB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40 </w:t>
            </w:r>
            <w:r>
              <w:tab/>
              <w:t xml:space="preserve">(Emission of gaseous pollutants by motorcycles); 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47 </w:t>
            </w:r>
            <w:r>
              <w:tab/>
              <w:t>(Emission of gaseous pollutants of mopeds)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49 </w:t>
            </w:r>
            <w:r>
              <w:tab/>
              <w:t xml:space="preserve">(Emissions of compression ignition and positive ignition (LPG and CNG) engines);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68</w:t>
            </w:r>
            <w:r w:rsidR="00225CB7">
              <w:t xml:space="preserve"> </w:t>
            </w:r>
            <w:r w:rsidR="00225CB7">
              <w:tab/>
            </w:r>
            <w:r>
              <w:t>(Measurement of the maximum speed, including electric vehicles)</w:t>
            </w:r>
            <w:r w:rsidR="009F4FF3">
              <w:t>;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83 </w:t>
            </w:r>
            <w:r w:rsidR="00225CB7">
              <w:tab/>
            </w:r>
            <w:r>
              <w:t>(Emissions of M</w:t>
            </w:r>
            <w:r w:rsidRPr="009F4FF3">
              <w:rPr>
                <w:vertAlign w:val="subscript"/>
              </w:rPr>
              <w:t>1</w:t>
            </w:r>
            <w:r w:rsidRPr="00225CB7">
              <w:t xml:space="preserve"> </w:t>
            </w:r>
            <w:r>
              <w:t>and N</w:t>
            </w:r>
            <w:r w:rsidRPr="009F4FF3">
              <w:rPr>
                <w:vertAlign w:val="subscript"/>
              </w:rPr>
              <w:t>1</w:t>
            </w:r>
            <w:r w:rsidRPr="00225CB7">
              <w:t xml:space="preserve"> </w:t>
            </w:r>
            <w:r w:rsidR="00E21407">
              <w:t>vehicles)</w:t>
            </w:r>
            <w:r w:rsidR="009F4FF3">
              <w:t>;</w:t>
            </w:r>
            <w:r>
              <w:t xml:space="preserve"> 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85 </w:t>
            </w:r>
            <w:r>
              <w:tab/>
              <w:t xml:space="preserve">(Measurement of the net power); 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96 </w:t>
            </w:r>
            <w:r>
              <w:tab/>
              <w:t>(Diesel emission (agricultural tractors));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101</w:t>
            </w:r>
            <w:r w:rsidR="00225CB7">
              <w:t xml:space="preserve"> </w:t>
            </w:r>
            <w:r w:rsidR="00225CB7">
              <w:tab/>
            </w:r>
            <w:r>
              <w:t>(CO</w:t>
            </w:r>
            <w:r w:rsidRPr="009F4FF3">
              <w:rPr>
                <w:vertAlign w:val="subscript"/>
              </w:rPr>
              <w:t>2</w:t>
            </w:r>
            <w:r w:rsidRPr="00225CB7">
              <w:t xml:space="preserve"> </w:t>
            </w:r>
            <w:r>
              <w:t>emissions/fuel consumption)</w:t>
            </w:r>
            <w:r w:rsidR="009F4FF3">
              <w:t>;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103</w:t>
            </w:r>
            <w:r w:rsidR="00225CB7">
              <w:t xml:space="preserve"> </w:t>
            </w:r>
            <w:r w:rsidR="00225CB7">
              <w:tab/>
            </w:r>
            <w:r>
              <w:t>(Replacem</w:t>
            </w:r>
            <w:r w:rsidR="00E21407">
              <w:t>ent pollution control devices)</w:t>
            </w:r>
            <w:r w:rsidR="009F4FF3">
              <w:t>;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115 </w:t>
            </w:r>
            <w:r>
              <w:tab/>
              <w:t xml:space="preserve">(LPG and CNG retrofit systems); </w:t>
            </w:r>
          </w:p>
          <w:p w:rsidR="00384469" w:rsidRDefault="00384469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120 </w:t>
            </w:r>
            <w:r>
              <w:tab/>
              <w:t xml:space="preserve">(Net power of tractors and non-road mobile machinery); </w:t>
            </w:r>
          </w:p>
          <w:p w:rsidR="00F27EC0" w:rsidRPr="00225CB7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fr-CH"/>
              </w:rPr>
            </w:pPr>
            <w:r w:rsidRPr="00225CB7">
              <w:rPr>
                <w:lang w:val="fr-CH"/>
              </w:rPr>
              <w:t>132</w:t>
            </w:r>
            <w:r w:rsidR="00225CB7" w:rsidRPr="00225CB7">
              <w:rPr>
                <w:lang w:val="fr-CH"/>
              </w:rPr>
              <w:t xml:space="preserve"> </w:t>
            </w:r>
            <w:r w:rsidR="00225CB7" w:rsidRPr="00225CB7">
              <w:rPr>
                <w:lang w:val="fr-CH"/>
              </w:rPr>
              <w:tab/>
            </w:r>
            <w:r w:rsidRPr="00225CB7">
              <w:rPr>
                <w:lang w:val="fr-CH"/>
              </w:rPr>
              <w:t>(</w:t>
            </w:r>
            <w:proofErr w:type="spellStart"/>
            <w:r w:rsidRPr="00225CB7">
              <w:rPr>
                <w:lang w:val="fr-CH"/>
              </w:rPr>
              <w:t>Retrofit</w:t>
            </w:r>
            <w:proofErr w:type="spellEnd"/>
            <w:r w:rsidRPr="00225CB7">
              <w:rPr>
                <w:lang w:val="fr-CH"/>
              </w:rPr>
              <w:t xml:space="preserve"> E</w:t>
            </w:r>
            <w:r w:rsidR="00E21407" w:rsidRPr="00225CB7">
              <w:rPr>
                <w:lang w:val="fr-CH"/>
              </w:rPr>
              <w:t xml:space="preserve">missions Control </w:t>
            </w:r>
            <w:proofErr w:type="spellStart"/>
            <w:r w:rsidR="00E21407" w:rsidRPr="00225CB7">
              <w:rPr>
                <w:lang w:val="fr-CH"/>
              </w:rPr>
              <w:t>devices</w:t>
            </w:r>
            <w:proofErr w:type="spellEnd"/>
            <w:r w:rsidR="00E21407" w:rsidRPr="00225CB7">
              <w:rPr>
                <w:lang w:val="fr-CH"/>
              </w:rPr>
              <w:t xml:space="preserve"> (REC)</w:t>
            </w:r>
            <w:proofErr w:type="gramStart"/>
            <w:r w:rsidR="00E21407" w:rsidRPr="00225CB7">
              <w:rPr>
                <w:lang w:val="fr-CH"/>
              </w:rPr>
              <w:t>)</w:t>
            </w:r>
            <w:r w:rsidR="009F4FF3">
              <w:rPr>
                <w:lang w:val="fr-CH"/>
              </w:rPr>
              <w:t>;</w:t>
            </w:r>
            <w:proofErr w:type="gramEnd"/>
            <w:r w:rsidRPr="00225CB7">
              <w:rPr>
                <w:lang w:val="fr-CH"/>
              </w:rPr>
              <w:t xml:space="preserve"> </w:t>
            </w:r>
          </w:p>
          <w:p w:rsidR="00453211" w:rsidRPr="000D52A7" w:rsidRDefault="00F27EC0" w:rsidP="00384469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133 </w:t>
            </w:r>
            <w:r w:rsidR="00225CB7">
              <w:tab/>
            </w:r>
            <w:r>
              <w:t>(R</w:t>
            </w:r>
            <w:r w:rsidR="00E21407">
              <w:t>ecyclability of motor vehicles)</w:t>
            </w:r>
            <w:r w:rsidR="009F4FF3">
              <w:t>;</w:t>
            </w:r>
            <w:r w:rsidR="00384469">
              <w:t xml:space="preserve">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1F6815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05FA9">
              <w:rPr>
                <w:lang w:val="en-GB"/>
              </w:rPr>
              <w:t xml:space="preserve">2 </w:t>
            </w:r>
            <w:r w:rsidR="00225CB7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4 </w:t>
            </w:r>
            <w:r w:rsidR="00225CB7" w:rsidRPr="00225CB7">
              <w:tab/>
            </w:r>
            <w:r w:rsidRPr="00225CB7">
              <w:t>(Worldwide harmonized Heavy-Duty Certification Procedure</w:t>
            </w:r>
            <w:r w:rsidR="00453211" w:rsidRPr="00225CB7">
              <w:t xml:space="preserve"> (WHDC)</w:t>
            </w:r>
            <w:r w:rsidR="00E21407" w:rsidRPr="00225CB7">
              <w:t>)</w:t>
            </w:r>
            <w:r w:rsidR="009F4FF3"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5 </w:t>
            </w:r>
            <w:r w:rsidR="00225CB7" w:rsidRPr="00225CB7">
              <w:tab/>
            </w:r>
            <w:r w:rsidRPr="00225CB7">
              <w:t>(Worldwide harmonized Heavy duty on-board diagnostic systems</w:t>
            </w:r>
            <w:r w:rsidR="00453211" w:rsidRPr="00225CB7">
              <w:t xml:space="preserve"> (WWH-OBD)</w:t>
            </w:r>
            <w:r w:rsidR="00E21407" w:rsidRPr="00225CB7">
              <w:t>)</w:t>
            </w:r>
            <w:r w:rsidR="009F4FF3"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10 </w:t>
            </w:r>
            <w:r w:rsidR="00225CB7" w:rsidRPr="00225CB7">
              <w:tab/>
            </w:r>
            <w:r w:rsidRPr="00225CB7">
              <w:t>(Off-Cycle Emissions</w:t>
            </w:r>
            <w:r w:rsidR="00453211" w:rsidRPr="00225CB7">
              <w:t xml:space="preserve"> (OCE)</w:t>
            </w:r>
            <w:r w:rsidRPr="00225CB7">
              <w:t>)</w:t>
            </w:r>
            <w:r w:rsidR="009F4FF3">
              <w:t>;</w:t>
            </w:r>
          </w:p>
          <w:p w:rsidR="002D71B9" w:rsidRDefault="002D71B9" w:rsidP="00225CB7">
            <w:pPr>
              <w:pStyle w:val="SingleTxtG"/>
              <w:spacing w:before="40" w:line="220" w:lineRule="exact"/>
              <w:ind w:left="996" w:right="0" w:hanging="420"/>
              <w:jc w:val="left"/>
            </w:pPr>
            <w:r w:rsidRPr="00225CB7">
              <w:t>11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9F4FF3">
              <w:rPr>
                <w:spacing w:val="-2"/>
              </w:rPr>
              <w:t>(</w:t>
            </w:r>
            <w:r w:rsidR="00453211" w:rsidRPr="009F4FF3">
              <w:rPr>
                <w:spacing w:val="-2"/>
              </w:rPr>
              <w:t>Non-road mobile machinery e</w:t>
            </w:r>
            <w:r w:rsidR="00E21407" w:rsidRPr="009F4FF3">
              <w:rPr>
                <w:spacing w:val="-2"/>
              </w:rPr>
              <w:t>ngines)</w:t>
            </w:r>
            <w:r w:rsidR="009F4FF3" w:rsidRPr="009F4FF3">
              <w:rPr>
                <w:spacing w:val="-2"/>
              </w:rPr>
              <w:t>;</w:t>
            </w:r>
          </w:p>
          <w:p w:rsidR="001F6815" w:rsidRPr="006425FA" w:rsidRDefault="00453211" w:rsidP="001F6815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15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225CB7">
              <w:t>(</w:t>
            </w:r>
            <w:r w:rsidR="002D71B9" w:rsidRPr="00225CB7">
              <w:t>Worldwide harmonized Light Vehicle Test Procedure (WLTP)</w:t>
            </w:r>
            <w:r w:rsidRPr="00225CB7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6912D1" w:rsidRPr="00F27EC0">
              <w:rPr>
                <w:lang w:val="en-GB"/>
              </w:rPr>
              <w:t>seventy-</w:t>
            </w:r>
            <w:r w:rsidR="006912D1">
              <w:rPr>
                <w:lang w:val="en-GB"/>
              </w:rPr>
              <w:t>seventh</w:t>
            </w:r>
            <w:r w:rsidR="006912D1" w:rsidRPr="006425FA">
              <w:rPr>
                <w:lang w:val="en-GB"/>
              </w:rPr>
              <w:t xml:space="preserve"> session (GRPE/</w:t>
            </w:r>
            <w:r w:rsidR="006912D1" w:rsidRPr="003B46EB">
              <w:rPr>
                <w:lang w:val="en-GB"/>
              </w:rPr>
              <w:t>2018/</w:t>
            </w:r>
            <w:r w:rsidR="006912D1">
              <w:rPr>
                <w:lang w:val="en-GB"/>
              </w:rPr>
              <w:t>1</w:t>
            </w:r>
            <w:r w:rsidR="006912D1" w:rsidRPr="003B46EB">
              <w:rPr>
                <w:lang w:val="en-GB"/>
              </w:rPr>
              <w:t>1)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F6815">
        <w:trPr>
          <w:trHeight w:val="782"/>
        </w:trPr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6912D1" w:rsidRPr="00F27EC0">
              <w:rPr>
                <w:lang w:val="en-GB"/>
              </w:rPr>
              <w:t>seventy-</w:t>
            </w:r>
            <w:r w:rsidR="006912D1">
              <w:rPr>
                <w:lang w:val="en-GB"/>
              </w:rPr>
              <w:t>seventh</w:t>
            </w:r>
            <w:r w:rsidR="006912D1" w:rsidRPr="006425FA">
              <w:rPr>
                <w:lang w:val="en-GB"/>
              </w:rPr>
              <w:t xml:space="preserve"> session (GRPE/</w:t>
            </w:r>
            <w:r w:rsidR="006912D1" w:rsidRPr="003B46EB">
              <w:rPr>
                <w:lang w:val="en-GB"/>
              </w:rPr>
              <w:t>2018/</w:t>
            </w:r>
            <w:r w:rsidR="006912D1">
              <w:rPr>
                <w:lang w:val="en-GB"/>
              </w:rPr>
              <w:t>1</w:t>
            </w:r>
            <w:r w:rsidR="006912D1" w:rsidRPr="003B46EB">
              <w:rPr>
                <w:lang w:val="en-GB"/>
              </w:rPr>
              <w:t>1)</w:t>
            </w:r>
            <w:r w:rsidR="00E21407"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  <w:p w:rsidR="006912D1" w:rsidRPr="006425FA" w:rsidRDefault="006912D1" w:rsidP="006912D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Global Real Driving Emissions (RDE)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D860CD">
      <w:pPr>
        <w:pStyle w:val="Heading1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lastRenderedPageBreak/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912D1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912D1">
        <w:rPr>
          <w:b/>
          <w:bCs/>
          <w:lang w:val="en-GB"/>
        </w:rPr>
        <w:br/>
      </w:r>
      <w:r w:rsidRPr="006912D1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B27036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20359">
              <w:rPr>
                <w:lang w:val="en-GB"/>
              </w:rPr>
              <w:t>agenda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6912D1">
              <w:rPr>
                <w:lang w:val="en-GB"/>
              </w:rPr>
              <w:t>seven</w:t>
            </w:r>
            <w:r w:rsidR="00CF512A">
              <w:rPr>
                <w:lang w:val="en-GB"/>
              </w:rPr>
              <w:t>th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(GRRF/</w:t>
            </w:r>
            <w:r w:rsidR="00BB4D94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BB4D94">
              <w:rPr>
                <w:lang w:val="en-GB"/>
              </w:rPr>
              <w:t>/</w:t>
            </w:r>
            <w:r w:rsidR="00B27036">
              <w:rPr>
                <w:lang w:val="en-GB"/>
              </w:rPr>
              <w:t>13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  <w:r w:rsidR="009F4FF3">
              <w:rPr>
                <w:lang w:val="en-GB"/>
              </w:rPr>
              <w:t>;</w:t>
            </w:r>
          </w:p>
          <w:p w:rsidR="00F848BC" w:rsidRPr="00E90D17" w:rsidRDefault="00F848B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30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passenger cars and their trailers)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54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commercial vehicles and their trailers)</w:t>
            </w:r>
            <w:r w:rsidR="009F4FF3">
              <w:t>;</w:t>
            </w:r>
          </w:p>
          <w:p w:rsidR="00F71452" w:rsidRPr="00E90D17" w:rsidRDefault="00F71452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55 </w:t>
            </w:r>
            <w:r w:rsidR="00E90D17">
              <w:tab/>
            </w:r>
            <w:r w:rsidRPr="00E90D17">
              <w:t>(Mechanical couplings)</w:t>
            </w:r>
            <w:r w:rsidR="009F4FF3">
              <w:t>;</w:t>
            </w:r>
          </w:p>
          <w:p w:rsidR="00BB4D94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64</w:t>
            </w:r>
            <w:r w:rsidRPr="00A168A4">
              <w:t xml:space="preserve"> </w:t>
            </w:r>
            <w:r>
              <w:tab/>
            </w:r>
            <w:r w:rsidR="00BB4D94" w:rsidRPr="00E90D17">
              <w:t xml:space="preserve">(Temporary use spare unit, run flat </w:t>
            </w:r>
            <w:proofErr w:type="spellStart"/>
            <w:r w:rsidR="00BB4D94" w:rsidRPr="00E90D17">
              <w:t>tyres</w:t>
            </w:r>
            <w:proofErr w:type="spellEnd"/>
            <w:r w:rsidR="00BB4D94" w:rsidRPr="00E90D17">
              <w:t xml:space="preserve">, run flat-system and </w:t>
            </w:r>
            <w:proofErr w:type="spellStart"/>
            <w:r w:rsidR="00BB4D94" w:rsidRPr="00E90D17">
              <w:t>tyre</w:t>
            </w:r>
            <w:proofErr w:type="spellEnd"/>
            <w:r w:rsidR="00BB4D94" w:rsidRPr="00E90D17">
              <w:t xml:space="preserve"> pressure monitoring system)</w:t>
            </w:r>
            <w:r w:rsidR="009F4FF3">
              <w:t>;</w:t>
            </w:r>
          </w:p>
          <w:p w:rsidR="00BC227F" w:rsidRPr="00E90D17" w:rsidRDefault="00BC227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75 </w:t>
            </w:r>
            <w:r w:rsidR="00E90D17">
              <w:tab/>
            </w:r>
            <w:r w:rsidRPr="00E90D17">
              <w:t xml:space="preserve">(Motorcycle </w:t>
            </w:r>
            <w:proofErr w:type="spellStart"/>
            <w:r w:rsidRPr="00E90D17">
              <w:t>tyres</w:t>
            </w:r>
            <w:proofErr w:type="spellEnd"/>
            <w:r w:rsidRPr="00E90D17">
              <w:t>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78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(Motorcycle braking)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79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(Steering equipment)</w:t>
            </w:r>
            <w:r w:rsidR="009F4FF3">
              <w:t>;</w:t>
            </w:r>
          </w:p>
          <w:p w:rsidR="00B12B91" w:rsidRPr="00E90D17" w:rsidRDefault="00B12B91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89 </w:t>
            </w:r>
            <w:r w:rsidR="00E90D17">
              <w:tab/>
            </w:r>
            <w:r w:rsidRPr="00E90D17">
              <w:t>(Speed limitation devices)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90 </w:t>
            </w:r>
            <w:r w:rsidR="00E90D17">
              <w:tab/>
            </w:r>
            <w:r w:rsidRPr="00E90D17">
              <w:t>(Replacement brake linings)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106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agricultural vehicles)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109 </w:t>
            </w:r>
            <w:r w:rsidR="00E90D17">
              <w:tab/>
            </w:r>
            <w:r w:rsidRPr="00E90D17">
              <w:t xml:space="preserve">(Retreaded 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commercial vehicles and their trailers)</w:t>
            </w:r>
            <w:r w:rsidR="009F4FF3">
              <w:t>;</w:t>
            </w:r>
          </w:p>
          <w:p w:rsidR="00BB4D94" w:rsidRPr="00E90D17" w:rsidRDefault="00C503A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117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- Rolling resistance, rolling noise and wet </w:t>
            </w:r>
            <w:r w:rsidR="00915BE0" w:rsidRPr="00E90D17">
              <w:t>grip</w:t>
            </w:r>
            <w:r w:rsidR="007B6C3D" w:rsidRPr="00E90D17">
              <w:t>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139 </w:t>
            </w:r>
            <w:r w:rsidR="00E90D17">
              <w:tab/>
            </w:r>
            <w:r w:rsidRPr="00E90D17">
              <w:t>(Brake Assist Systems)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140 </w:t>
            </w:r>
            <w:r w:rsidR="00E90D17">
              <w:tab/>
            </w:r>
            <w:r w:rsidRPr="00E90D17">
              <w:t>(Electronic Stability Control)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141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</w:t>
            </w:r>
            <w:proofErr w:type="spellEnd"/>
            <w:r w:rsidRPr="00E90D17">
              <w:t xml:space="preserve"> Pressure Monitoring Systems)</w:t>
            </w:r>
            <w:r w:rsidR="009F4FF3">
              <w:t>;</w:t>
            </w:r>
          </w:p>
          <w:p w:rsidR="00E61264" w:rsidRPr="006425FA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 xml:space="preserve">142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installation)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D860CD">
            <w:pPr>
              <w:suppressAutoHyphens w:val="0"/>
              <w:spacing w:before="40" w:line="18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120359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61264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</w:p>
        </w:tc>
      </w:tr>
      <w:tr w:rsidR="00B44948" w:rsidRPr="006425FA" w:rsidTr="00D860CD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D860CD">
            <w:pPr>
              <w:suppressAutoHyphens w:val="0"/>
              <w:spacing w:line="160" w:lineRule="atLeas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D860CD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D860CD">
            <w:pPr>
              <w:suppressAutoHyphens w:val="0"/>
              <w:spacing w:line="240" w:lineRule="auto"/>
              <w:ind w:right="113"/>
              <w:rPr>
                <w:lang w:val="en-GB"/>
              </w:rPr>
            </w:pPr>
          </w:p>
        </w:tc>
      </w:tr>
      <w:tr w:rsidR="00D02BD9" w:rsidRPr="006425FA" w:rsidTr="00D860CD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6912D1">
              <w:rPr>
                <w:lang w:val="en-GB"/>
              </w:rPr>
              <w:t>eighty-seventh</w:t>
            </w:r>
            <w:r w:rsidR="006912D1" w:rsidRPr="006425FA">
              <w:rPr>
                <w:lang w:val="en-GB"/>
              </w:rPr>
              <w:t xml:space="preserve"> session (GRRF/</w:t>
            </w:r>
            <w:r w:rsidR="006912D1">
              <w:rPr>
                <w:lang w:val="en-GB"/>
              </w:rPr>
              <w:t>2018/</w:t>
            </w:r>
            <w:r w:rsidR="00B27036">
              <w:rPr>
                <w:lang w:val="en-GB"/>
              </w:rPr>
              <w:t>13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3 </w:t>
            </w:r>
            <w:r w:rsidR="00E90D17">
              <w:rPr>
                <w:lang w:val="en-GB"/>
              </w:rPr>
              <w:tab/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E90D17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D02BD9" w:rsidRPr="006425FA" w:rsidRDefault="006F116C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r w:rsidR="00E90D17" w:rsidRPr="00E90D17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30649D"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193FE5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CF512A">
              <w:rPr>
                <w:lang w:val="en-GB"/>
              </w:rPr>
              <w:t>sixth</w:t>
            </w:r>
            <w:r w:rsidR="00120359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="00B2703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C32BB8" w:rsidRDefault="00C32BB8" w:rsidP="001F552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</w:p>
    <w:p w:rsidR="00122E8F" w:rsidRPr="006425FA" w:rsidRDefault="00122E8F" w:rsidP="001F5529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lastRenderedPageBreak/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CC7152">
              <w:rPr>
                <w:lang w:val="en-GB"/>
              </w:rPr>
              <w:t>agenda</w:t>
            </w:r>
            <w:r w:rsidR="002274C3" w:rsidRPr="006425FA">
              <w:rPr>
                <w:lang w:val="en-GB"/>
              </w:rPr>
              <w:t xml:space="preserve"> for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6912D1">
              <w:rPr>
                <w:lang w:val="en-GB"/>
              </w:rPr>
              <w:t>5</w:t>
            </w:r>
            <w:r w:rsidR="00D12330" w:rsidRPr="009F4FF3">
              <w:rPr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CC7152">
              <w:rPr>
                <w:lang w:val="en-GB"/>
              </w:rPr>
              <w:t>/</w:t>
            </w:r>
            <w:r w:rsidR="00B27036">
              <w:rPr>
                <w:lang w:val="en-GB"/>
              </w:rPr>
              <w:t>10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12330" w:rsidRPr="00D12330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39 </w:t>
            </w:r>
            <w:r>
              <w:rPr>
                <w:lang w:val="en-GB"/>
              </w:rPr>
              <w:tab/>
            </w:r>
            <w:r w:rsidR="00D12330">
              <w:rPr>
                <w:lang w:val="en-GB"/>
              </w:rPr>
              <w:t>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 w:rsidR="00D12330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43 </w:t>
            </w:r>
            <w:r>
              <w:tab/>
            </w:r>
            <w:r w:rsidRPr="00A168A4">
              <w:t>(Safety glazing)</w:t>
            </w:r>
            <w:r w:rsidR="009F4FF3">
              <w:t>;</w:t>
            </w:r>
          </w:p>
          <w:p w:rsidR="006C2C45" w:rsidRPr="00E90D17" w:rsidRDefault="006C2C4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46 </w:t>
            </w:r>
            <w:r w:rsidR="00E90D17">
              <w:tab/>
            </w:r>
            <w:r w:rsidRPr="00E90D17">
              <w:t>(Devices for indirect vision)</w:t>
            </w:r>
            <w:r w:rsidR="009F4FF3">
              <w:t>;</w:t>
            </w:r>
          </w:p>
          <w:p w:rsidR="00FC6BEF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5</w:t>
            </w:r>
            <w:r w:rsidR="00D4135B" w:rsidRPr="00E90D17">
              <w:t>5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 w:rsidRPr="00E90D17">
              <w:t>Mechanical couplings</w:t>
            </w:r>
            <w:r w:rsidRPr="00E90D17">
              <w:t>)</w:t>
            </w:r>
            <w:r w:rsidR="009F4FF3">
              <w:t>;</w:t>
            </w:r>
          </w:p>
          <w:p w:rsidR="006F116C" w:rsidRPr="00E90D17" w:rsidRDefault="0024748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60</w:t>
            </w:r>
            <w:r w:rsidR="00E90D17" w:rsidRPr="00E90D17">
              <w:t xml:space="preserve"> </w:t>
            </w:r>
            <w:r w:rsidR="00E90D17">
              <w:tab/>
            </w:r>
            <w:r w:rsidR="00D4135B" w:rsidRPr="00E90D17">
              <w:t>(</w:t>
            </w:r>
            <w:r w:rsidR="00D4135B" w:rsidRPr="00DD053B">
              <w:t>Driver operat</w:t>
            </w:r>
            <w:r w:rsidR="00D4135B">
              <w:t>ed controls (mopeds/motorcycles</w:t>
            </w:r>
            <w:r w:rsidRPr="00E90D17">
              <w:t>)</w:t>
            </w:r>
            <w:r w:rsidR="00D4135B" w:rsidRPr="00E90D17">
              <w:t>)</w:t>
            </w:r>
            <w:r w:rsidR="009F4FF3">
              <w:t>;</w:t>
            </w:r>
          </w:p>
          <w:p w:rsidR="006F116C" w:rsidRPr="00E90D17" w:rsidRDefault="006F116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52CF6">
              <w:t>6</w:t>
            </w:r>
            <w:r>
              <w:t>6</w:t>
            </w:r>
            <w:r w:rsidRPr="00752CF6">
              <w:t xml:space="preserve"> </w:t>
            </w:r>
            <w:r w:rsidR="00E90D17">
              <w:tab/>
            </w:r>
            <w:r w:rsidRPr="00752CF6">
              <w:t>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  <w:r w:rsidR="009F4FF3">
              <w:t>;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67 </w:t>
            </w:r>
            <w:r>
              <w:tab/>
            </w:r>
            <w:r w:rsidRPr="00CB126D">
              <w:t>(LPG vehicles)</w:t>
            </w:r>
            <w:r w:rsidR="009F4FF3">
              <w:t>;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73 </w:t>
            </w:r>
            <w:r>
              <w:tab/>
            </w:r>
            <w:r w:rsidRPr="00CB126D">
              <w:t>(Lateral protection devices)</w:t>
            </w:r>
            <w:r w:rsidR="009F4FF3">
              <w:t>;</w:t>
            </w:r>
          </w:p>
          <w:p w:rsid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105 </w:t>
            </w:r>
            <w:r>
              <w:tab/>
              <w:t>(ADR vehicles)</w:t>
            </w:r>
            <w:r w:rsidR="009F4FF3">
              <w:t>;</w:t>
            </w:r>
          </w:p>
          <w:p w:rsidR="002A3E6B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110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>
              <w:t>CNG and LNG vehicles</w:t>
            </w:r>
            <w:r w:rsidRPr="00E90D17">
              <w:t>)</w:t>
            </w:r>
            <w:r w:rsidR="009F4FF3">
              <w:t>;</w:t>
            </w:r>
          </w:p>
          <w:p w:rsidR="0066745D" w:rsidRPr="00E90D17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116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12736B" w:rsidRPr="00E90D17">
              <w:t>Anti-theft and alarm systems</w:t>
            </w:r>
            <w:r w:rsidRPr="00E90D17">
              <w:t>)</w:t>
            </w:r>
            <w:r w:rsidR="009F4FF3">
              <w:t>;</w:t>
            </w:r>
          </w:p>
          <w:p w:rsidR="002274C3" w:rsidRPr="00E90D17" w:rsidRDefault="002274C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118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 xml:space="preserve">(Burning </w:t>
            </w:r>
            <w:proofErr w:type="spellStart"/>
            <w:r w:rsidRPr="00E90D17">
              <w:t>behaviour</w:t>
            </w:r>
            <w:proofErr w:type="spellEnd"/>
            <w:r w:rsidR="00D4135B" w:rsidRPr="00E90D17">
              <w:t xml:space="preserve"> of materials</w:t>
            </w:r>
            <w:r w:rsidRPr="00E90D17">
              <w:t>)</w:t>
            </w:r>
            <w:r w:rsidR="009F4FF3">
              <w:t>;</w:t>
            </w:r>
          </w:p>
          <w:p w:rsidR="0066745D" w:rsidRPr="006425FA" w:rsidRDefault="002274C3" w:rsidP="00C55E5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>121</w:t>
            </w:r>
            <w:r w:rsidR="00E90D17">
              <w:t xml:space="preserve"> </w:t>
            </w:r>
            <w:r w:rsidR="00E90D17">
              <w:tab/>
            </w:r>
            <w:r w:rsidRPr="00E90D17">
              <w:t>(Identification of controls, tell-tales and indicators)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40BBE" w:rsidRPr="006425FA" w:rsidRDefault="00B40BBE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 xml:space="preserve">Advanced Driver Assistance Systems </w:t>
            </w:r>
            <w:r w:rsidR="00E61264">
              <w:t xml:space="preserve">for blind spot monitoring </w:t>
            </w:r>
            <w:r>
              <w:t>(ADAS).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912D1" w:rsidRPr="006425FA">
              <w:rPr>
                <w:lang w:val="en-GB"/>
              </w:rPr>
              <w:t>1</w:t>
            </w:r>
            <w:r w:rsidR="006912D1">
              <w:rPr>
                <w:lang w:val="en-GB"/>
              </w:rPr>
              <w:t>15</w:t>
            </w:r>
            <w:r w:rsidR="006912D1" w:rsidRPr="009F4FF3">
              <w:rPr>
                <w:lang w:val="en-GB"/>
              </w:rPr>
              <w:t>th</w:t>
            </w:r>
            <w:r w:rsidR="006912D1" w:rsidRPr="006425FA">
              <w:rPr>
                <w:lang w:val="en-GB"/>
              </w:rPr>
              <w:t xml:space="preserve"> session (GRSG/</w:t>
            </w:r>
            <w:r w:rsidR="006912D1">
              <w:rPr>
                <w:lang w:val="en-GB"/>
              </w:rPr>
              <w:t>2018/</w:t>
            </w:r>
            <w:r w:rsidR="00B27036">
              <w:rPr>
                <w:lang w:val="en-GB"/>
              </w:rPr>
              <w:t>10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40BBE">
              <w:t xml:space="preserve">6 </w:t>
            </w:r>
            <w:r w:rsidRPr="00B40BBE">
              <w:tab/>
              <w:t>(Safety glazing)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912D1" w:rsidRPr="006425FA">
              <w:rPr>
                <w:lang w:val="en-GB"/>
              </w:rPr>
              <w:t>1</w:t>
            </w:r>
            <w:r w:rsidR="006912D1">
              <w:rPr>
                <w:lang w:val="en-GB"/>
              </w:rPr>
              <w:t>15</w:t>
            </w:r>
            <w:r w:rsidR="006912D1" w:rsidRPr="009F4FF3">
              <w:rPr>
                <w:lang w:val="en-GB"/>
              </w:rPr>
              <w:t>th</w:t>
            </w:r>
            <w:r w:rsidR="006912D1" w:rsidRPr="006425FA">
              <w:rPr>
                <w:lang w:val="en-GB"/>
              </w:rPr>
              <w:t xml:space="preserve"> session (GRSG/</w:t>
            </w:r>
            <w:r w:rsidR="006912D1">
              <w:rPr>
                <w:lang w:val="en-GB"/>
              </w:rPr>
              <w:t>2018/</w:t>
            </w:r>
            <w:r w:rsidR="00B27036">
              <w:rPr>
                <w:lang w:val="en-GB"/>
              </w:rPr>
              <w:t>10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912D1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912D1">
        <w:rPr>
          <w:lang w:val="en-GB"/>
        </w:rPr>
        <w:lastRenderedPageBreak/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912D1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0C54F6">
              <w:rPr>
                <w:lang w:val="en-GB"/>
              </w:rPr>
              <w:t>agenda</w:t>
            </w:r>
            <w:r w:rsidR="001E2EC5" w:rsidRPr="006425FA">
              <w:rPr>
                <w:lang w:val="en-GB"/>
              </w:rPr>
              <w:t xml:space="preserve"> </w:t>
            </w:r>
            <w:r w:rsidR="005A626C" w:rsidRPr="006425FA">
              <w:rPr>
                <w:lang w:val="en-GB"/>
              </w:rPr>
              <w:t xml:space="preserve">for the </w:t>
            </w:r>
            <w:r w:rsidR="00F9053B">
              <w:rPr>
                <w:lang w:val="en-GB"/>
              </w:rPr>
              <w:t>sixty-</w:t>
            </w:r>
            <w:r w:rsidR="006912D1">
              <w:rPr>
                <w:lang w:val="en-GB"/>
              </w:rPr>
              <w:t>fourth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0C54F6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0C54F6">
              <w:rPr>
                <w:lang w:val="en-GB"/>
              </w:rPr>
              <w:t>/</w:t>
            </w:r>
            <w:r w:rsidR="00B27036">
              <w:rPr>
                <w:lang w:val="en-GB"/>
              </w:rPr>
              <w:t>23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14 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 w:rsidRPr="00E90D17">
              <w:rPr>
                <w:lang w:val="en-GB"/>
              </w:rPr>
              <w:t>Safety-belt anchorages)</w:t>
            </w:r>
            <w:r w:rsidR="00100EE3">
              <w:rPr>
                <w:lang w:val="en-GB"/>
              </w:rPr>
              <w:t>;</w:t>
            </w:r>
          </w:p>
          <w:p w:rsidR="00C90FEF" w:rsidRPr="006425FA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16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(Safety-belts)</w:t>
            </w:r>
            <w:r w:rsidR="00100EE3">
              <w:rPr>
                <w:lang w:val="en-GB"/>
              </w:rPr>
              <w:t>;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17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(Strength of seats)</w:t>
            </w:r>
            <w:r w:rsidR="00100EE3">
              <w:rPr>
                <w:lang w:val="en-GB"/>
              </w:rPr>
              <w:t>;</w:t>
            </w:r>
          </w:p>
          <w:p w:rsidR="000E5E73" w:rsidRPr="006425FA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21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(Interior fittings)</w:t>
            </w:r>
            <w:r w:rsidR="00100EE3">
              <w:rPr>
                <w:lang w:val="en-GB"/>
              </w:rPr>
              <w:t>;</w:t>
            </w:r>
          </w:p>
          <w:p w:rsidR="00906915" w:rsidRDefault="00906915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22</w:t>
            </w:r>
            <w:r w:rsidR="00E90D17">
              <w:rPr>
                <w:lang w:val="en-GB"/>
              </w:rPr>
              <w:t xml:space="preserve">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(Protective helmets)</w:t>
            </w:r>
            <w:r w:rsidR="00100EE3">
              <w:rPr>
                <w:lang w:val="en-GB"/>
              </w:rPr>
              <w:t>;</w:t>
            </w:r>
          </w:p>
          <w:p w:rsidR="000E5E73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25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(Head restraints)</w:t>
            </w:r>
            <w:r w:rsidR="00100EE3">
              <w:rPr>
                <w:lang w:val="en-GB"/>
              </w:rPr>
              <w:t>;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44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(Child restraints systems)</w:t>
            </w:r>
            <w:r w:rsidR="00100EE3">
              <w:rPr>
                <w:lang w:val="en-GB"/>
              </w:rPr>
              <w:t>;</w:t>
            </w:r>
          </w:p>
          <w:p w:rsidR="0066745D" w:rsidRPr="006425FA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>80</w:t>
            </w:r>
            <w:r w:rsidR="00E90D17">
              <w:rPr>
                <w:lang w:val="en-GB"/>
              </w:rPr>
              <w:tab/>
            </w:r>
            <w:r>
              <w:rPr>
                <w:lang w:val="en-GB"/>
              </w:rPr>
              <w:t>(Strength of seats and their anchorages (buses))</w:t>
            </w:r>
            <w:r w:rsidR="00100EE3">
              <w:rPr>
                <w:lang w:val="en-GB"/>
              </w:rPr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94 </w:t>
            </w:r>
            <w:r>
              <w:tab/>
            </w:r>
            <w:r w:rsidRPr="00A168A4">
              <w:t>(Frontal collision)</w:t>
            </w:r>
            <w:r w:rsidR="00100EE3"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100 </w:t>
            </w:r>
            <w:r>
              <w:tab/>
            </w:r>
            <w:r w:rsidRPr="00A168A4">
              <w:t>(Electric power trained vehicles)</w:t>
            </w:r>
            <w:r w:rsidR="00100EE3"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127 </w:t>
            </w:r>
            <w:r>
              <w:tab/>
            </w:r>
            <w:r w:rsidRPr="00A168A4">
              <w:t>(Pedestrian safety)</w:t>
            </w:r>
            <w:r w:rsidR="00100EE3">
              <w:t>;</w:t>
            </w:r>
          </w:p>
          <w:p w:rsidR="00906915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A168A4">
              <w:t xml:space="preserve">129 </w:t>
            </w:r>
            <w:r>
              <w:tab/>
            </w:r>
            <w:r w:rsidRPr="00A168A4">
              <w:t>(Enhanced</w:t>
            </w:r>
            <w:r w:rsidRPr="00E90D17">
              <w:t xml:space="preserve"> child restraint systems)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B270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0E5E73">
              <w:rPr>
                <w:lang w:val="en-GB"/>
              </w:rPr>
              <w:t>agenda</w:t>
            </w:r>
            <w:r w:rsidR="000E5E73" w:rsidRPr="006425FA">
              <w:rPr>
                <w:lang w:val="en-GB"/>
              </w:rPr>
              <w:t xml:space="preserve"> for the </w:t>
            </w:r>
            <w:r w:rsidR="006912D1">
              <w:rPr>
                <w:lang w:val="en-GB"/>
              </w:rPr>
              <w:t xml:space="preserve">sixty-fourth </w:t>
            </w:r>
            <w:r w:rsidR="006912D1" w:rsidRPr="006425FA">
              <w:rPr>
                <w:lang w:val="en-GB"/>
              </w:rPr>
              <w:t>session (GRSP/</w:t>
            </w:r>
            <w:r w:rsidR="006912D1">
              <w:rPr>
                <w:lang w:val="en-GB"/>
              </w:rPr>
              <w:t>2018/</w:t>
            </w:r>
            <w:r w:rsidR="00B27036">
              <w:rPr>
                <w:lang w:val="en-GB"/>
              </w:rPr>
              <w:t>23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 </w:t>
            </w:r>
            <w:r>
              <w:tab/>
              <w:t>(Door locks and door retention components)</w:t>
            </w:r>
            <w:r w:rsidR="00100EE3">
              <w:t>;</w:t>
            </w:r>
          </w:p>
          <w:p w:rsidR="00D02BD9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7 </w:t>
            </w:r>
            <w:r>
              <w:tab/>
              <w:t>(</w:t>
            </w:r>
            <w:r w:rsidR="0030649D" w:rsidRPr="00E90D17">
              <w:t>Head restraints)</w:t>
            </w:r>
            <w:r w:rsidR="00100EE3">
              <w:t>;</w:t>
            </w:r>
          </w:p>
          <w:p w:rsidR="00D02BD9" w:rsidRPr="00E90D17" w:rsidRDefault="00D02BD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9</w:t>
            </w:r>
            <w:r w:rsidR="00E90D17" w:rsidRPr="00A168A4">
              <w:t xml:space="preserve"> </w:t>
            </w:r>
            <w:r w:rsidR="00E90D17">
              <w:tab/>
            </w:r>
            <w:r w:rsidR="0030649D" w:rsidRPr="00E90D17">
              <w:t>(</w:t>
            </w:r>
            <w:r w:rsidR="00C478FE" w:rsidRPr="00E90D17">
              <w:t>Pedestrian safety</w:t>
            </w:r>
            <w:r w:rsidR="0030649D" w:rsidRPr="00E90D17">
              <w:t>)</w:t>
            </w:r>
            <w:r w:rsidR="00100EE3">
              <w:t>;</w:t>
            </w:r>
          </w:p>
          <w:p w:rsidR="000E5E73" w:rsidRPr="00E90D17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13</w:t>
            </w:r>
            <w:r w:rsidR="00E90D17">
              <w:t xml:space="preserve"> </w:t>
            </w:r>
            <w:r w:rsidR="00E90D17">
              <w:tab/>
            </w:r>
            <w:r w:rsidRPr="00E90D17">
              <w:t>(Hydrogen and Fuel Cells Vehicles)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</w:p>
          <w:p w:rsidR="00D02BD9" w:rsidRPr="006425FA" w:rsidRDefault="009F1A05" w:rsidP="00885C97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12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B27036">
            <w:pPr>
              <w:keepNext/>
              <w:keepLines/>
              <w:suppressAutoHyphens w:val="0"/>
              <w:spacing w:before="12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912D1">
              <w:rPr>
                <w:lang w:val="en-GB"/>
              </w:rPr>
              <w:t xml:space="preserve">sixty-fourth </w:t>
            </w:r>
            <w:r w:rsidR="006912D1" w:rsidRPr="006425FA">
              <w:rPr>
                <w:lang w:val="en-GB"/>
              </w:rPr>
              <w:t>session (GRSP/</w:t>
            </w:r>
            <w:r w:rsidR="006912D1">
              <w:rPr>
                <w:lang w:val="en-GB"/>
              </w:rPr>
              <w:t>2018/</w:t>
            </w:r>
            <w:r w:rsidR="00B27036">
              <w:rPr>
                <w:lang w:val="en-GB"/>
              </w:rPr>
              <w:t>23</w:t>
            </w:r>
            <w:r w:rsidR="006912D1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F53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560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B8" w:rsidRDefault="00C32BB8"/>
  </w:endnote>
  <w:endnote w:type="continuationSeparator" w:id="0">
    <w:p w:rsidR="00C32BB8" w:rsidRDefault="00C32BB8"/>
  </w:endnote>
  <w:endnote w:type="continuationNotice" w:id="1">
    <w:p w:rsidR="00C32BB8" w:rsidRDefault="00C3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B8" w:rsidRPr="00742AAB" w:rsidRDefault="00C32BB8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910454">
      <w:rPr>
        <w:b/>
        <w:noProof/>
        <w:sz w:val="18"/>
      </w:rPr>
      <w:t>18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B8" w:rsidRPr="00742AAB" w:rsidRDefault="00C32BB8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910454">
      <w:rPr>
        <w:b/>
        <w:noProof/>
        <w:sz w:val="18"/>
      </w:rPr>
      <w:t>19</w:t>
    </w:r>
    <w:r w:rsidRPr="00742AA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B8" w:rsidRPr="000B175B" w:rsidRDefault="00C32B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2BB8" w:rsidRPr="00FC68B7" w:rsidRDefault="00C32B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2BB8" w:rsidRDefault="00C32BB8"/>
  </w:footnote>
  <w:footnote w:id="2">
    <w:p w:rsidR="00C32BB8" w:rsidRPr="00DC2C16" w:rsidRDefault="00C32BB8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</w:t>
      </w:r>
      <w:proofErr w:type="spellStart"/>
      <w:r>
        <w:rPr>
          <w:szCs w:val="18"/>
        </w:rPr>
        <w:t>programme</w:t>
      </w:r>
      <w:proofErr w:type="spellEnd"/>
      <w:r>
        <w:rPr>
          <w:szCs w:val="18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B8" w:rsidRPr="00742AAB" w:rsidRDefault="00C32BB8" w:rsidP="0032466D">
    <w:pPr>
      <w:pStyle w:val="Header"/>
    </w:pPr>
    <w:r>
      <w:t>ECE/TRANS/WP.29/2018/1/Rev.1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B8" w:rsidRPr="00742AAB" w:rsidRDefault="00C32BB8" w:rsidP="0032466D">
    <w:pPr>
      <w:pStyle w:val="Header"/>
      <w:jc w:val="right"/>
    </w:pPr>
    <w:r>
      <w:t>ECE/TRANS/WP.29/2018/1/Rev.1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B8" w:rsidRDefault="00C32BB8" w:rsidP="002E2F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23"/>
  </w:num>
  <w:num w:numId="16">
    <w:abstractNumId w:val="22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304D"/>
    <w:rsid w:val="000369AF"/>
    <w:rsid w:val="000436B6"/>
    <w:rsid w:val="00046B1F"/>
    <w:rsid w:val="00047207"/>
    <w:rsid w:val="00047F2C"/>
    <w:rsid w:val="00050F6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5CB7"/>
    <w:rsid w:val="002271BE"/>
    <w:rsid w:val="002274C3"/>
    <w:rsid w:val="00227BFF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75C9"/>
    <w:rsid w:val="0026073C"/>
    <w:rsid w:val="00266AAA"/>
    <w:rsid w:val="00267F5F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2FF5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BA5"/>
    <w:rsid w:val="003E428E"/>
    <w:rsid w:val="003E55B4"/>
    <w:rsid w:val="003E6952"/>
    <w:rsid w:val="003E7EE9"/>
    <w:rsid w:val="003F39A9"/>
    <w:rsid w:val="003F3D31"/>
    <w:rsid w:val="003F4FD2"/>
    <w:rsid w:val="003F544B"/>
    <w:rsid w:val="003F59A2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2706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6F9A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4809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7B7"/>
    <w:rsid w:val="00561003"/>
    <w:rsid w:val="0056209A"/>
    <w:rsid w:val="005628B6"/>
    <w:rsid w:val="00564720"/>
    <w:rsid w:val="00565B17"/>
    <w:rsid w:val="005725C2"/>
    <w:rsid w:val="0057470E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B2B"/>
    <w:rsid w:val="005F0DC6"/>
    <w:rsid w:val="005F0DE7"/>
    <w:rsid w:val="005F2E8E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D79A0"/>
    <w:rsid w:val="006E35F9"/>
    <w:rsid w:val="006E564B"/>
    <w:rsid w:val="006E5953"/>
    <w:rsid w:val="006E5D89"/>
    <w:rsid w:val="006E646B"/>
    <w:rsid w:val="006E6CD7"/>
    <w:rsid w:val="006E7191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A98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454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27860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B43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1503"/>
    <w:rsid w:val="00A6720F"/>
    <w:rsid w:val="00A67583"/>
    <w:rsid w:val="00A675FE"/>
    <w:rsid w:val="00A70687"/>
    <w:rsid w:val="00A72F22"/>
    <w:rsid w:val="00A7360F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1877"/>
    <w:rsid w:val="00B229B6"/>
    <w:rsid w:val="00B23FE9"/>
    <w:rsid w:val="00B2437D"/>
    <w:rsid w:val="00B27036"/>
    <w:rsid w:val="00B30179"/>
    <w:rsid w:val="00B31861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3303"/>
    <w:rsid w:val="00E03D8B"/>
    <w:rsid w:val="00E046DF"/>
    <w:rsid w:val="00E06071"/>
    <w:rsid w:val="00E1151B"/>
    <w:rsid w:val="00E12D89"/>
    <w:rsid w:val="00E138E0"/>
    <w:rsid w:val="00E145EB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18BD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48BC"/>
    <w:rsid w:val="00F857C1"/>
    <w:rsid w:val="00F87D3B"/>
    <w:rsid w:val="00F9053B"/>
    <w:rsid w:val="00F9350D"/>
    <w:rsid w:val="00F93781"/>
    <w:rsid w:val="00F9438B"/>
    <w:rsid w:val="00F957C5"/>
    <w:rsid w:val="00F97421"/>
    <w:rsid w:val="00FA1D8E"/>
    <w:rsid w:val="00FA3128"/>
    <w:rsid w:val="00FA470F"/>
    <w:rsid w:val="00FA58EC"/>
    <w:rsid w:val="00FA63DD"/>
    <w:rsid w:val="00FA732B"/>
    <w:rsid w:val="00FA75B3"/>
    <w:rsid w:val="00FB1E7D"/>
    <w:rsid w:val="00FB2DE5"/>
    <w:rsid w:val="00FB3D52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6A5E69"/>
  <w15:docId w15:val="{3FE0714E-E5FC-4965-BCF2-29BF9B2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B6D1-F240-4F36-9C7B-15094EBE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19</Pages>
  <Words>3186</Words>
  <Characters>18165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ECE-ADN-45 eng</cp:lastModifiedBy>
  <cp:revision>2</cp:revision>
  <cp:lastPrinted>2017-11-09T06:02:00Z</cp:lastPrinted>
  <dcterms:created xsi:type="dcterms:W3CDTF">2018-06-19T06:42:00Z</dcterms:created>
  <dcterms:modified xsi:type="dcterms:W3CDTF">2018-06-19T06:42:00Z</dcterms:modified>
</cp:coreProperties>
</file>