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4B89D588" w14:textId="77777777" w:rsidTr="009F0F06">
        <w:trPr>
          <w:trHeight w:val="851"/>
        </w:trPr>
        <w:tc>
          <w:tcPr>
            <w:tcW w:w="1259" w:type="dxa"/>
            <w:tcBorders>
              <w:top w:val="nil"/>
              <w:left w:val="nil"/>
              <w:bottom w:val="single" w:sz="4" w:space="0" w:color="auto"/>
              <w:right w:val="nil"/>
            </w:tcBorders>
          </w:tcPr>
          <w:p w14:paraId="017CC075"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29F00426"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7DBEFC2" w14:textId="4FED2018" w:rsidR="00446DE4" w:rsidRPr="002309A7" w:rsidRDefault="00614F89" w:rsidP="00614F89">
            <w:pPr>
              <w:jc w:val="right"/>
            </w:pPr>
            <w:r w:rsidRPr="00614F89">
              <w:rPr>
                <w:sz w:val="40"/>
              </w:rPr>
              <w:t>ST</w:t>
            </w:r>
            <w:r w:rsidR="00A71F6C">
              <w:t>/SG/AC.10/C.4/2018</w:t>
            </w:r>
            <w:r>
              <w:t>/</w:t>
            </w:r>
            <w:r w:rsidR="002C1252">
              <w:t>14</w:t>
            </w:r>
          </w:p>
        </w:tc>
      </w:tr>
      <w:tr w:rsidR="003107FA" w14:paraId="117D3428" w14:textId="77777777" w:rsidTr="009F0F06">
        <w:trPr>
          <w:trHeight w:val="2835"/>
        </w:trPr>
        <w:tc>
          <w:tcPr>
            <w:tcW w:w="1259" w:type="dxa"/>
            <w:tcBorders>
              <w:top w:val="single" w:sz="4" w:space="0" w:color="auto"/>
              <w:left w:val="nil"/>
              <w:bottom w:val="single" w:sz="12" w:space="0" w:color="auto"/>
              <w:right w:val="nil"/>
            </w:tcBorders>
          </w:tcPr>
          <w:p w14:paraId="01D1A1CB" w14:textId="77777777" w:rsidR="003107FA" w:rsidRDefault="00057FD8" w:rsidP="002B1CDA">
            <w:pPr>
              <w:spacing w:before="120"/>
              <w:jc w:val="center"/>
            </w:pPr>
            <w:r>
              <w:rPr>
                <w:noProof/>
                <w:lang w:eastAsia="en-GB"/>
              </w:rPr>
              <w:drawing>
                <wp:inline distT="0" distB="0" distL="0" distR="0" wp14:anchorId="17C94AFA" wp14:editId="204E188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238A4FD"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21E5940" w14:textId="77777777" w:rsidR="003107FA" w:rsidRDefault="00614F89" w:rsidP="00614F89">
            <w:pPr>
              <w:spacing w:before="240" w:line="240" w:lineRule="exact"/>
            </w:pPr>
            <w:r>
              <w:t>Distr.: General</w:t>
            </w:r>
          </w:p>
          <w:p w14:paraId="5152C6D6" w14:textId="5ED48E7E" w:rsidR="00614F89" w:rsidRDefault="002940F0" w:rsidP="00D644FC">
            <w:pPr>
              <w:shd w:val="clear" w:color="auto" w:fill="FFFFFF" w:themeFill="background1"/>
              <w:spacing w:line="240" w:lineRule="exact"/>
            </w:pPr>
            <w:r>
              <w:t>20</w:t>
            </w:r>
            <w:bookmarkStart w:id="0" w:name="_GoBack"/>
            <w:bookmarkEnd w:id="0"/>
            <w:r w:rsidR="00AC49A8">
              <w:t xml:space="preserve"> April</w:t>
            </w:r>
            <w:r w:rsidR="00A71F6C">
              <w:t xml:space="preserve"> 2018</w:t>
            </w:r>
          </w:p>
          <w:p w14:paraId="6FA2F0BB" w14:textId="77777777" w:rsidR="00614F89" w:rsidRDefault="00614F89" w:rsidP="00614F89">
            <w:pPr>
              <w:spacing w:line="240" w:lineRule="exact"/>
            </w:pPr>
          </w:p>
          <w:p w14:paraId="58FA32D6" w14:textId="77777777" w:rsidR="00614F89" w:rsidRDefault="00614F89" w:rsidP="00614F89">
            <w:pPr>
              <w:spacing w:line="240" w:lineRule="exact"/>
            </w:pPr>
            <w:r>
              <w:t>Original: English</w:t>
            </w:r>
          </w:p>
        </w:tc>
      </w:tr>
    </w:tbl>
    <w:p w14:paraId="0B46920A"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D5D4341"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DE9E23D" w14:textId="1D66E366" w:rsidR="003972E0" w:rsidRDefault="00D35AB5" w:rsidP="009F0F06">
      <w:pPr>
        <w:spacing w:before="120"/>
        <w:rPr>
          <w:b/>
        </w:rPr>
      </w:pPr>
      <w:r>
        <w:rPr>
          <w:b/>
        </w:rPr>
        <w:t>Thirty-f</w:t>
      </w:r>
      <w:r w:rsidR="00A71F6C">
        <w:rPr>
          <w:b/>
        </w:rPr>
        <w:t>ifth</w:t>
      </w:r>
      <w:r w:rsidR="009F0F06">
        <w:rPr>
          <w:b/>
        </w:rPr>
        <w:t xml:space="preserve"> session</w:t>
      </w:r>
    </w:p>
    <w:p w14:paraId="40991EE5" w14:textId="3C394584" w:rsidR="009F0F06" w:rsidRDefault="00CF5DB3" w:rsidP="009F0F06">
      <w:r>
        <w:t xml:space="preserve">Geneva, </w:t>
      </w:r>
      <w:r w:rsidR="00A71F6C">
        <w:t>4</w:t>
      </w:r>
      <w:r w:rsidR="00D644FC">
        <w:t>-</w:t>
      </w:r>
      <w:r w:rsidR="00A71F6C">
        <w:t>6 July 2018</w:t>
      </w:r>
    </w:p>
    <w:p w14:paraId="4D42FDD9" w14:textId="1982E9D3" w:rsidR="009F0F06" w:rsidRDefault="009F0F06" w:rsidP="009F0F06">
      <w:r>
        <w:t xml:space="preserve">Item </w:t>
      </w:r>
      <w:r w:rsidR="00E506EB">
        <w:t>4 (b</w:t>
      </w:r>
      <w:r w:rsidR="00D35AB5">
        <w:t>)</w:t>
      </w:r>
      <w:r>
        <w:t xml:space="preserve"> of the provisional agenda</w:t>
      </w:r>
    </w:p>
    <w:p w14:paraId="199DF026" w14:textId="262A63C0" w:rsidR="00D35AB5" w:rsidRPr="002C1252" w:rsidRDefault="00A71F6C" w:rsidP="009F0F06">
      <w:pPr>
        <w:rPr>
          <w:b/>
        </w:rPr>
      </w:pPr>
      <w:r w:rsidRPr="002C1252">
        <w:rPr>
          <w:b/>
        </w:rPr>
        <w:t>Hazard communication:</w:t>
      </w:r>
      <w:r w:rsidRPr="002C1252">
        <w:rPr>
          <w:b/>
        </w:rPr>
        <w:br/>
      </w:r>
      <w:r w:rsidR="002C1252">
        <w:rPr>
          <w:b/>
        </w:rPr>
        <w:t>i</w:t>
      </w:r>
      <w:r w:rsidR="002C1252" w:rsidRPr="002C1252">
        <w:rPr>
          <w:b/>
        </w:rPr>
        <w:t xml:space="preserve">mprovement of annexes 1 to 3 and further </w:t>
      </w:r>
      <w:r w:rsidR="002C1252" w:rsidRPr="002C1252">
        <w:rPr>
          <w:b/>
        </w:rPr>
        <w:br/>
        <w:t>rationalization of precautionary statements</w:t>
      </w:r>
    </w:p>
    <w:p w14:paraId="76318D24" w14:textId="77777777" w:rsidR="002C1252" w:rsidRPr="00F32E20" w:rsidRDefault="002C1252" w:rsidP="002C1252">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t xml:space="preserve">Proposed changes to </w:t>
      </w:r>
      <w:r>
        <w:rPr>
          <w:rFonts w:eastAsia="MS Mincho"/>
          <w:lang w:val="en-US" w:eastAsia="ja-JP"/>
        </w:rPr>
        <w:t>P201 and P202</w:t>
      </w:r>
    </w:p>
    <w:p w14:paraId="660092F7" w14:textId="16EBC293" w:rsidR="002C1252" w:rsidRPr="00F32E20" w:rsidRDefault="002C1252" w:rsidP="002C1252">
      <w:pPr>
        <w:pStyle w:val="H1G"/>
      </w:pPr>
      <w:r w:rsidRPr="00F32E20">
        <w:tab/>
      </w:r>
      <w:r w:rsidRPr="00F32E20">
        <w:tab/>
        <w:t xml:space="preserve">Transmitted by the expert from the United Kingdom on behalf of the </w:t>
      </w:r>
      <w:r w:rsidR="00E506EB">
        <w:t>working group on improving a</w:t>
      </w:r>
      <w:r w:rsidRPr="00F32E20">
        <w:t>nnexes 1, 2 and 3 of the GHS</w:t>
      </w:r>
      <w:r w:rsidR="00D160F3">
        <w:rPr>
          <w:rStyle w:val="FootnoteReference"/>
        </w:rPr>
        <w:footnoteReference w:customMarkFollows="1" w:id="2"/>
        <w:t>*</w:t>
      </w:r>
    </w:p>
    <w:p w14:paraId="3F12F55B" w14:textId="77777777" w:rsidR="002C1252" w:rsidRPr="00F32E20" w:rsidRDefault="002C1252" w:rsidP="002C1252">
      <w:pPr>
        <w:pStyle w:val="HChG"/>
        <w:rPr>
          <w:rFonts w:eastAsia="MS Mincho"/>
          <w:sz w:val="20"/>
        </w:rPr>
      </w:pPr>
      <w:r w:rsidRPr="00F32E20">
        <w:rPr>
          <w:rFonts w:eastAsia="MS Mincho"/>
        </w:rPr>
        <w:tab/>
      </w:r>
      <w:r w:rsidRPr="00F32E20">
        <w:rPr>
          <w:rFonts w:eastAsia="MS Mincho"/>
        </w:rPr>
        <w:tab/>
        <w:t>Background</w:t>
      </w:r>
    </w:p>
    <w:p w14:paraId="5684114A" w14:textId="43C88514" w:rsidR="00D160F3" w:rsidRPr="00F32E20" w:rsidRDefault="00D160F3" w:rsidP="00D160F3">
      <w:pPr>
        <w:pStyle w:val="SingleTxtG"/>
      </w:pPr>
      <w:r w:rsidRPr="00F32E20">
        <w:t>1.</w:t>
      </w:r>
      <w:r w:rsidRPr="00F32E20">
        <w:tab/>
        <w:t>In line with its mandate for the 201</w:t>
      </w:r>
      <w:r>
        <w:t>7-</w:t>
      </w:r>
      <w:r w:rsidR="00E506EB">
        <w:t>20</w:t>
      </w:r>
      <w:r>
        <w:t xml:space="preserve">18 biennium </w:t>
      </w:r>
      <w:r w:rsidRPr="00F32E20">
        <w:t xml:space="preserve">the </w:t>
      </w:r>
      <w:r w:rsidR="00E506EB">
        <w:t xml:space="preserve">informal </w:t>
      </w:r>
      <w:r>
        <w:t>working</w:t>
      </w:r>
      <w:r w:rsidRPr="00F32E20">
        <w:t xml:space="preserve"> group has taken for</w:t>
      </w:r>
      <w:r>
        <w:t>ward work under its Workstream 1</w:t>
      </w:r>
      <w:r w:rsidRPr="00F32E20">
        <w:t xml:space="preserve">: “to </w:t>
      </w:r>
      <w:r>
        <w:t>develop proposals to rationalise and improve the comprehensibility of hazard and precautionary statements for users, while taking into account u</w:t>
      </w:r>
      <w:r w:rsidR="00E506EB">
        <w:t>seability for labelling practi</w:t>
      </w:r>
      <w:r>
        <w:t>tioners</w:t>
      </w:r>
      <w:r w:rsidRPr="00F32E20">
        <w:t xml:space="preserve">.” </w:t>
      </w:r>
    </w:p>
    <w:p w14:paraId="239826F1" w14:textId="090CC723" w:rsidR="00D160F3" w:rsidRPr="00B76D43" w:rsidRDefault="00D160F3" w:rsidP="00D160F3">
      <w:pPr>
        <w:pStyle w:val="SingleTxtG"/>
      </w:pPr>
      <w:r w:rsidRPr="00F32E20">
        <w:t>2.</w:t>
      </w:r>
      <w:r w:rsidRPr="00F32E20">
        <w:tab/>
        <w:t xml:space="preserve">This paper </w:t>
      </w:r>
      <w:r>
        <w:t xml:space="preserve">presents the outcome of work on item 6 in the Group’s workplan (informal document </w:t>
      </w:r>
      <w:r w:rsidRPr="00F32E20">
        <w:t>INF.1</w:t>
      </w:r>
      <w:r>
        <w:t>2/Rev.1, thirty-second session) where the issue is: “</w:t>
      </w:r>
      <w:r w:rsidRPr="00B76D43">
        <w:t>Consider merging P201 and P202 (without losing meaning)</w:t>
      </w:r>
      <w:r>
        <w:t>”.</w:t>
      </w:r>
    </w:p>
    <w:p w14:paraId="4B20F191" w14:textId="77777777" w:rsidR="00D160F3" w:rsidRPr="00F32E20" w:rsidRDefault="00D160F3" w:rsidP="00D160F3">
      <w:pPr>
        <w:pStyle w:val="HChG"/>
        <w:rPr>
          <w:rFonts w:eastAsia="MS Mincho"/>
        </w:rPr>
      </w:pPr>
      <w:r w:rsidRPr="00F32E20">
        <w:rPr>
          <w:rFonts w:eastAsia="MS Mincho"/>
        </w:rPr>
        <w:tab/>
      </w:r>
      <w:r w:rsidRPr="00F32E20">
        <w:rPr>
          <w:rFonts w:eastAsia="MS Mincho"/>
        </w:rPr>
        <w:tab/>
      </w:r>
      <w:r>
        <w:rPr>
          <w:rFonts w:eastAsia="MS Mincho"/>
        </w:rPr>
        <w:t>Discussion and</w:t>
      </w:r>
      <w:r w:rsidRPr="00F32E20">
        <w:rPr>
          <w:rFonts w:eastAsia="MS Mincho"/>
        </w:rPr>
        <w:t xml:space="preserve"> proposal</w:t>
      </w:r>
    </w:p>
    <w:p w14:paraId="7826EE4A" w14:textId="6073652F" w:rsidR="00D160F3" w:rsidRDefault="00D160F3" w:rsidP="00D160F3">
      <w:pPr>
        <w:pStyle w:val="SingleTxtG"/>
      </w:pPr>
      <w:r w:rsidRPr="00F32E20">
        <w:t>3.</w:t>
      </w:r>
      <w:r w:rsidRPr="00F32E20">
        <w:tab/>
      </w:r>
      <w:r>
        <w:t xml:space="preserve">P201, </w:t>
      </w:r>
      <w:r w:rsidR="00E506EB" w:rsidRPr="00E506EB">
        <w:rPr>
          <w:b/>
          <w:bCs/>
        </w:rPr>
        <w:t>“</w:t>
      </w:r>
      <w:r w:rsidRPr="00F35059">
        <w:rPr>
          <w:b/>
        </w:rPr>
        <w:t>Obtain special instructions before use</w:t>
      </w:r>
      <w:r w:rsidR="00E506EB">
        <w:rPr>
          <w:b/>
        </w:rPr>
        <w:t>”</w:t>
      </w:r>
      <w:r>
        <w:t xml:space="preserve">, and P202, </w:t>
      </w:r>
      <w:r w:rsidR="00E506EB" w:rsidRPr="00E506EB">
        <w:rPr>
          <w:b/>
          <w:bCs/>
        </w:rPr>
        <w:t>“</w:t>
      </w:r>
      <w:r w:rsidRPr="00F35059">
        <w:rPr>
          <w:b/>
        </w:rPr>
        <w:t>Do not handle until all</w:t>
      </w:r>
      <w:r>
        <w:rPr>
          <w:b/>
        </w:rPr>
        <w:t xml:space="preserve"> </w:t>
      </w:r>
      <w:r w:rsidRPr="00F35059">
        <w:rPr>
          <w:b/>
        </w:rPr>
        <w:t>safety precautions have been read and understood</w:t>
      </w:r>
      <w:r w:rsidR="00E506EB">
        <w:rPr>
          <w:b/>
        </w:rPr>
        <w:t>”</w:t>
      </w:r>
      <w:r>
        <w:t>, both aim to draw attention to the particu</w:t>
      </w:r>
      <w:r w:rsidR="00E506EB">
        <w:t>lar importance of safety pre</w:t>
      </w:r>
      <w:r w:rsidR="00AB04D1">
        <w:t>cau</w:t>
      </w:r>
      <w:r>
        <w:t xml:space="preserve">tions where high hazard chemicals are handled and used.  </w:t>
      </w:r>
    </w:p>
    <w:p w14:paraId="08909123" w14:textId="0C662B11" w:rsidR="00D160F3" w:rsidRDefault="00D160F3" w:rsidP="00D160F3">
      <w:pPr>
        <w:pStyle w:val="SingleTxtG"/>
      </w:pPr>
      <w:r>
        <w:lastRenderedPageBreak/>
        <w:t>4.</w:t>
      </w:r>
      <w:r>
        <w:tab/>
        <w:t xml:space="preserve">The hazard classes and categories where P201 and P202 apply are similar.  Both </w:t>
      </w:r>
      <w:r w:rsidR="00AB04D1">
        <w:t xml:space="preserve">apply to </w:t>
      </w:r>
      <w:r>
        <w:t xml:space="preserve">chemicals classified as carcinogenic, mutagenic and toxic to reproduction </w:t>
      </w:r>
      <w:r w:rsidR="00E506EB">
        <w:t xml:space="preserve">(CMR) </w:t>
      </w:r>
      <w:r>
        <w:t>(all categories). There is a condition</w:t>
      </w:r>
      <w:r w:rsidR="00E506EB">
        <w:t xml:space="preserve"> of use for application of the </w:t>
      </w:r>
      <w:r>
        <w:t>CMR hazard classes/categories that P201 should be omitted where P202 is used.  In addition, P201 applies to unstable explosives and P202 to chemically unstable gases A and B within the hazard class flammable gases (Table A3.2.2).</w:t>
      </w:r>
    </w:p>
    <w:p w14:paraId="2D1C8FC2" w14:textId="0F409845" w:rsidR="00D160F3" w:rsidRDefault="00D160F3" w:rsidP="00D160F3">
      <w:pPr>
        <w:pStyle w:val="SingleTxtG"/>
      </w:pPr>
      <w:r>
        <w:t>5.</w:t>
      </w:r>
      <w:r>
        <w:tab/>
        <w:t xml:space="preserve">A footnote to Table 2.1.1 explains that </w:t>
      </w:r>
      <w:r w:rsidR="00AB04D1">
        <w:t>“</w:t>
      </w:r>
      <w:r>
        <w:t>Unstable explosives are those which are thermally unstable and/or too sensitive for norma</w:t>
      </w:r>
      <w:r w:rsidR="00E506EB">
        <w:t xml:space="preserve">l handling, transport and use. </w:t>
      </w:r>
      <w:r>
        <w:t>Special precautions are necessary.</w:t>
      </w:r>
      <w:r w:rsidR="00AB04D1">
        <w:t xml:space="preserve">” </w:t>
      </w:r>
      <w:r>
        <w:t>As they can’t be transported, handling and use should only be where the</w:t>
      </w:r>
      <w:r w:rsidR="00AB04D1">
        <w:t xml:space="preserve">y are manufactured. </w:t>
      </w:r>
      <w:r>
        <w:t>The use of chemically unstable gases is also expected to be limited to certain industrial activities, and in some jurisdictions</w:t>
      </w:r>
      <w:r w:rsidR="00E506EB">
        <w:t xml:space="preserve"> the use of category 1A and 1B </w:t>
      </w:r>
      <w:r>
        <w:t>CMR substance</w:t>
      </w:r>
      <w:r w:rsidR="00AB04D1">
        <w:t xml:space="preserve">s by the public is restricted. </w:t>
      </w:r>
      <w:r>
        <w:t>The implication is that the target audience for P201 and P202 is often employers/workers.</w:t>
      </w:r>
    </w:p>
    <w:p w14:paraId="3BC3C71D" w14:textId="4EC9E316" w:rsidR="00D160F3" w:rsidRDefault="00D160F3" w:rsidP="00D160F3">
      <w:pPr>
        <w:pStyle w:val="SingleTxtG"/>
      </w:pPr>
      <w:r>
        <w:t>6.</w:t>
      </w:r>
      <w:r>
        <w:tab/>
        <w:t xml:space="preserve">The existing language in both P201 and P202 </w:t>
      </w:r>
      <w:r w:rsidR="00AB04D1">
        <w:t>is not helpful or consistent.</w:t>
      </w:r>
      <w:r>
        <w:t xml:space="preserve"> P201 refers to obtaining special instructions before use, but not to reading/understanding these instructions and ensuring the necessary safety prec</w:t>
      </w:r>
      <w:r w:rsidR="00AB04D1">
        <w:t>autions are in place. The term “special instructions”</w:t>
      </w:r>
      <w:r>
        <w:t xml:space="preserve"> does not appear to be used elsewhere in the GHS, and it is not immediately clear whether it refers to part of the safety data sheet, to on-site rules</w:t>
      </w:r>
      <w:r w:rsidR="00AB04D1">
        <w:t>/</w:t>
      </w:r>
      <w:r>
        <w:t xml:space="preserve">operating procedures prepared by the employer, or to other instructions. On the other hand, P202 refers to reading and understanding the safety precautions, but not to applying them in practice. </w:t>
      </w:r>
    </w:p>
    <w:p w14:paraId="60BA81DE" w14:textId="7E6C776F" w:rsidR="00D160F3" w:rsidRPr="004D25C2" w:rsidRDefault="00D160F3" w:rsidP="00D160F3">
      <w:pPr>
        <w:pStyle w:val="SingleTxtG"/>
      </w:pPr>
      <w:r>
        <w:t>7.</w:t>
      </w:r>
      <w:r>
        <w:tab/>
        <w:t>The considerations in paragraphs 3 to 6 above point to combining the existing P201 and P202 statements to convey the message that chem</w:t>
      </w:r>
      <w:r w:rsidR="00AB04D1">
        <w:t>ic</w:t>
      </w:r>
      <w:r>
        <w:t>als with these particularly hazardous classifications should not be used until all the available safety information has been read and understood, and the necessary safety precautions have been put in place</w:t>
      </w:r>
      <w:r w:rsidR="00AB04D1">
        <w:t xml:space="preserve">. </w:t>
      </w:r>
      <w:r>
        <w:t>The proposal, therefore, is to delete P201 and amend P202 to:</w:t>
      </w:r>
      <w:r w:rsidRPr="00275E3C">
        <w:rPr>
          <w:rStyle w:val="StyleBold"/>
          <w:sz w:val="18"/>
          <w:szCs w:val="18"/>
        </w:rPr>
        <w:t xml:space="preserve"> </w:t>
      </w:r>
      <w:r w:rsidR="00AB04D1">
        <w:rPr>
          <w:rStyle w:val="StyleBold"/>
          <w:sz w:val="18"/>
          <w:szCs w:val="18"/>
        </w:rPr>
        <w:t>“</w:t>
      </w:r>
      <w:r w:rsidRPr="00275E3C">
        <w:rPr>
          <w:rStyle w:val="StyleBold"/>
        </w:rPr>
        <w:t>Do not use until all available safety information is understood: follow all specified safety instructions</w:t>
      </w:r>
      <w:r>
        <w:rPr>
          <w:rStyle w:val="StyleBold"/>
        </w:rPr>
        <w:t>.</w:t>
      </w:r>
      <w:r w:rsidR="00AB04D1">
        <w:rPr>
          <w:rStyle w:val="StyleBold"/>
        </w:rPr>
        <w:t>”</w:t>
      </w:r>
      <w:r w:rsidRPr="004D25C2">
        <w:rPr>
          <w:rStyle w:val="StyleBold"/>
        </w:rPr>
        <w:t xml:space="preserve"> </w:t>
      </w:r>
      <w:r w:rsidRPr="00E506EB">
        <w:rPr>
          <w:rStyle w:val="StyleBold"/>
          <w:b w:val="0"/>
          <w:bCs w:val="0"/>
        </w:rPr>
        <w:t>The working group considered whether the secon</w:t>
      </w:r>
      <w:r w:rsidR="00AB04D1" w:rsidRPr="00E506EB">
        <w:rPr>
          <w:rStyle w:val="StyleBold"/>
          <w:b w:val="0"/>
          <w:bCs w:val="0"/>
        </w:rPr>
        <w:t>d part of the phrase should be “</w:t>
      </w:r>
      <w:r w:rsidRPr="00E506EB">
        <w:rPr>
          <w:rStyle w:val="StyleBold"/>
          <w:b w:val="0"/>
          <w:bCs w:val="0"/>
        </w:rPr>
        <w:t>follow all specified safe</w:t>
      </w:r>
      <w:r w:rsidR="00AB04D1" w:rsidRPr="00E506EB">
        <w:rPr>
          <w:rStyle w:val="StyleBold"/>
          <w:b w:val="0"/>
          <w:bCs w:val="0"/>
        </w:rPr>
        <w:t>ty instructions and precautions”</w:t>
      </w:r>
      <w:r w:rsidRPr="00E506EB">
        <w:rPr>
          <w:rStyle w:val="StyleBold"/>
          <w:b w:val="0"/>
          <w:bCs w:val="0"/>
        </w:rPr>
        <w:t>. On balance their view was that there is an overlap between instructions and precautions and the shorter phrase was preferred.</w:t>
      </w:r>
      <w:r>
        <w:rPr>
          <w:rStyle w:val="StyleBold"/>
        </w:rPr>
        <w:t xml:space="preserve"> </w:t>
      </w:r>
    </w:p>
    <w:p w14:paraId="6E1515C9" w14:textId="5EAA7EA3" w:rsidR="00D160F3" w:rsidRDefault="00D160F3" w:rsidP="00D160F3">
      <w:pPr>
        <w:pStyle w:val="SingleTxtG"/>
      </w:pPr>
      <w:r>
        <w:t>8.</w:t>
      </w:r>
      <w:r>
        <w:tab/>
        <w:t xml:space="preserve">The new combined phrase would be applied to the same hazard classes and categories as applied now </w:t>
      </w:r>
      <w:r w:rsidR="00AB04D1">
        <w:t xml:space="preserve">to both P201 and P202. </w:t>
      </w:r>
      <w:r>
        <w:t>Where the new P202 is applied to consumer products, th</w:t>
      </w:r>
      <w:r w:rsidR="00AB04D1">
        <w:t>e existing condition for P103, “</w:t>
      </w:r>
      <w:r>
        <w:t>omit where P202 is used</w:t>
      </w:r>
      <w:r w:rsidR="00AB04D1">
        <w:t>”</w:t>
      </w:r>
      <w:r>
        <w:t xml:space="preserve">, </w:t>
      </w:r>
      <w:r w:rsidR="00E506EB">
        <w:t>ensures that only one of these precautionnary</w:t>
      </w:r>
      <w:r>
        <w:t xml:space="preserve"> statements applies. </w:t>
      </w:r>
    </w:p>
    <w:p w14:paraId="39F1AEB0" w14:textId="1741EDBE" w:rsidR="00D160F3" w:rsidRPr="00F32E20" w:rsidRDefault="00E506EB" w:rsidP="00D160F3">
      <w:pPr>
        <w:pStyle w:val="SingleTxtG"/>
      </w:pPr>
      <w:r>
        <w:t>9.</w:t>
      </w:r>
      <w:r>
        <w:tab/>
        <w:t>T</w:t>
      </w:r>
      <w:r w:rsidR="00D160F3">
        <w:t>he proposed changes to combine P201 and P202, and the consequentia</w:t>
      </w:r>
      <w:r>
        <w:t>l changes elsewhere in Annex 3 are shown in informal document INF.9.</w:t>
      </w:r>
    </w:p>
    <w:p w14:paraId="5C62118F" w14:textId="77777777" w:rsidR="00AB04D1" w:rsidRPr="00F32E20" w:rsidRDefault="00AB04D1" w:rsidP="00AB04D1">
      <w:pPr>
        <w:pStyle w:val="HChG"/>
        <w:rPr>
          <w:rFonts w:eastAsia="MS Mincho"/>
        </w:rPr>
      </w:pPr>
      <w:r w:rsidRPr="00F32E20">
        <w:rPr>
          <w:rFonts w:eastAsia="MS Mincho"/>
        </w:rPr>
        <w:tab/>
      </w:r>
      <w:r w:rsidRPr="00F32E20">
        <w:rPr>
          <w:rFonts w:eastAsia="MS Mincho"/>
        </w:rPr>
        <w:tab/>
        <w:t xml:space="preserve">Action </w:t>
      </w:r>
    </w:p>
    <w:p w14:paraId="3E9FA1A5" w14:textId="4E11689F" w:rsidR="002C1252" w:rsidRDefault="00AB04D1" w:rsidP="00AB04D1">
      <w:pPr>
        <w:pStyle w:val="SingleTxtG"/>
      </w:pPr>
      <w:r>
        <w:t>10</w:t>
      </w:r>
      <w:r w:rsidRPr="00F32E20">
        <w:t>.</w:t>
      </w:r>
      <w:r w:rsidRPr="00F32E20">
        <w:tab/>
      </w:r>
      <w:r w:rsidRPr="00AB04D1">
        <w:t>The</w:t>
      </w:r>
      <w:r w:rsidRPr="00F32E20">
        <w:t xml:space="preserve"> Sub-Committee is invited to </w:t>
      </w:r>
      <w:r>
        <w:t>agree</w:t>
      </w:r>
      <w:r w:rsidRPr="00F32E20">
        <w:t xml:space="preserve"> the proposed changes </w:t>
      </w:r>
      <w:r w:rsidR="00E506EB">
        <w:t>in paragraph 7 above shown in informal document INF.9.</w:t>
      </w:r>
    </w:p>
    <w:p w14:paraId="2EB62743" w14:textId="52ADF475" w:rsidR="002C1252" w:rsidRPr="00E506EB" w:rsidRDefault="00E506EB" w:rsidP="00E506EB">
      <w:pPr>
        <w:pStyle w:val="SingleTxtG"/>
        <w:spacing w:before="240" w:after="0"/>
        <w:jc w:val="center"/>
        <w:rPr>
          <w:u w:val="single"/>
        </w:rPr>
      </w:pPr>
      <w:r>
        <w:rPr>
          <w:u w:val="single"/>
        </w:rPr>
        <w:tab/>
      </w:r>
      <w:r>
        <w:rPr>
          <w:u w:val="single"/>
        </w:rPr>
        <w:tab/>
      </w:r>
      <w:r>
        <w:rPr>
          <w:u w:val="single"/>
        </w:rPr>
        <w:tab/>
      </w:r>
    </w:p>
    <w:p w14:paraId="177F7B3C" w14:textId="10A75915" w:rsidR="002C1252" w:rsidRDefault="002C1252" w:rsidP="00D160F3">
      <w:pPr>
        <w:pStyle w:val="SingleTxtG"/>
      </w:pPr>
    </w:p>
    <w:sectPr w:rsidR="002C1252" w:rsidSect="00E506EB">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1C44" w14:textId="77777777" w:rsidR="00F97DD6" w:rsidRDefault="00F97DD6"/>
  </w:endnote>
  <w:endnote w:type="continuationSeparator" w:id="0">
    <w:p w14:paraId="71DC0A00" w14:textId="77777777" w:rsidR="00F97DD6" w:rsidRDefault="00F97DD6"/>
  </w:endnote>
  <w:endnote w:type="continuationNotice" w:id="1">
    <w:p w14:paraId="2BEDB6E6" w14:textId="77777777" w:rsidR="00F97DD6" w:rsidRDefault="00F9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104402083"/>
      <w:docPartObj>
        <w:docPartGallery w:val="Page Numbers (Bottom of Page)"/>
        <w:docPartUnique/>
      </w:docPartObj>
    </w:sdtPr>
    <w:sdtEndPr>
      <w:rPr>
        <w:noProof/>
      </w:rPr>
    </w:sdtEndPr>
    <w:sdtContent>
      <w:p w14:paraId="02457526" w14:textId="6AF6E0E8" w:rsidR="00E506EB" w:rsidRPr="00E506EB" w:rsidRDefault="00E506EB">
        <w:pPr>
          <w:pStyle w:val="Footer"/>
          <w:rPr>
            <w:b/>
            <w:bCs/>
          </w:rPr>
        </w:pPr>
        <w:r w:rsidRPr="00E506EB">
          <w:rPr>
            <w:b/>
            <w:bCs/>
          </w:rPr>
          <w:fldChar w:fldCharType="begin"/>
        </w:r>
        <w:r w:rsidRPr="00E506EB">
          <w:rPr>
            <w:b/>
            <w:bCs/>
          </w:rPr>
          <w:instrText xml:space="preserve"> PAGE   \* MERGEFORMAT </w:instrText>
        </w:r>
        <w:r w:rsidRPr="00E506EB">
          <w:rPr>
            <w:b/>
            <w:bCs/>
          </w:rPr>
          <w:fldChar w:fldCharType="separate"/>
        </w:r>
        <w:r w:rsidR="002940F0">
          <w:rPr>
            <w:b/>
            <w:bCs/>
            <w:noProof/>
          </w:rPr>
          <w:t>2</w:t>
        </w:r>
        <w:r w:rsidRPr="00E506EB">
          <w:rPr>
            <w:b/>
            <w:bCs/>
            <w:noProof/>
          </w:rPr>
          <w:fldChar w:fldCharType="end"/>
        </w:r>
      </w:p>
    </w:sdtContent>
  </w:sdt>
  <w:p w14:paraId="778D2A36" w14:textId="27946077" w:rsidR="00A11A5E" w:rsidRPr="00A11A5E" w:rsidRDefault="00A11A5E" w:rsidP="00A1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DBA9" w14:textId="1A085753" w:rsidR="00A11A5E" w:rsidRDefault="00A11A5E">
    <w:pPr>
      <w:pStyle w:val="Footer"/>
    </w:pPr>
    <w:r>
      <w:rPr>
        <w:noProof/>
      </w:rPr>
      <mc:AlternateContent>
        <mc:Choice Requires="wps">
          <w:drawing>
            <wp:anchor distT="0" distB="0" distL="114300" distR="114300" simplePos="0" relativeHeight="251660288" behindDoc="0" locked="0" layoutInCell="1" allowOverlap="1" wp14:anchorId="4D0ABA35" wp14:editId="068A90B6">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sdt>
                          <w:sdtPr>
                            <w:rPr>
                              <w:b/>
                              <w:bCs/>
                            </w:rPr>
                            <w:id w:val="-1909609534"/>
                            <w:docPartObj>
                              <w:docPartGallery w:val="Page Numbers (Bottom of Page)"/>
                              <w:docPartUnique/>
                            </w:docPartObj>
                          </w:sdtPr>
                          <w:sdtEndPr>
                            <w:rPr>
                              <w:noProof/>
                            </w:rPr>
                          </w:sdtEndPr>
                          <w:sdtContent>
                            <w:p w14:paraId="6C8FE13D" w14:textId="1B0B94F4" w:rsidR="00A11A5E" w:rsidRPr="00B003F0" w:rsidRDefault="00A11A5E" w:rsidP="00A11A5E">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E506EB">
                                <w:rPr>
                                  <w:b/>
                                  <w:bCs/>
                                  <w:noProof/>
                                </w:rPr>
                                <w:t>7</w:t>
                              </w:r>
                              <w:r w:rsidRPr="00B003F0">
                                <w:rPr>
                                  <w:b/>
                                  <w:bCs/>
                                  <w:noProof/>
                                </w:rPr>
                                <w:fldChar w:fldCharType="end"/>
                              </w:r>
                            </w:p>
                          </w:sdtContent>
                        </w:sdt>
                        <w:p w14:paraId="246D40C9"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0ABA35"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eRuno4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sdt>
                    <w:sdtPr>
                      <w:rPr>
                        <w:b/>
                        <w:bCs/>
                      </w:rPr>
                      <w:id w:val="-1909609534"/>
                      <w:docPartObj>
                        <w:docPartGallery w:val="Page Numbers (Bottom of Page)"/>
                        <w:docPartUnique/>
                      </w:docPartObj>
                    </w:sdtPr>
                    <w:sdtEndPr>
                      <w:rPr>
                        <w:noProof/>
                      </w:rPr>
                    </w:sdtEndPr>
                    <w:sdtContent>
                      <w:p w14:paraId="6C8FE13D" w14:textId="1B0B94F4" w:rsidR="00A11A5E" w:rsidRPr="00B003F0" w:rsidRDefault="00A11A5E" w:rsidP="00A11A5E">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E506EB">
                          <w:rPr>
                            <w:b/>
                            <w:bCs/>
                            <w:noProof/>
                          </w:rPr>
                          <w:t>7</w:t>
                        </w:r>
                        <w:r w:rsidRPr="00B003F0">
                          <w:rPr>
                            <w:b/>
                            <w:bCs/>
                            <w:noProof/>
                          </w:rPr>
                          <w:fldChar w:fldCharType="end"/>
                        </w:r>
                      </w:p>
                    </w:sdtContent>
                  </w:sdt>
                  <w:p w14:paraId="246D40C9" w14:textId="77777777" w:rsidR="00A11A5E" w:rsidRDefault="00A11A5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E3D1" w14:textId="77777777" w:rsidR="00F97DD6" w:rsidRPr="000B175B" w:rsidRDefault="00F97DD6" w:rsidP="000B175B">
      <w:pPr>
        <w:tabs>
          <w:tab w:val="right" w:pos="2155"/>
        </w:tabs>
        <w:spacing w:after="80"/>
        <w:ind w:left="680"/>
        <w:rPr>
          <w:u w:val="single"/>
        </w:rPr>
      </w:pPr>
      <w:r>
        <w:rPr>
          <w:u w:val="single"/>
        </w:rPr>
        <w:tab/>
      </w:r>
    </w:p>
  </w:footnote>
  <w:footnote w:type="continuationSeparator" w:id="0">
    <w:p w14:paraId="0F66DF80" w14:textId="77777777" w:rsidR="00F97DD6" w:rsidRPr="00FC68B7" w:rsidRDefault="00F97DD6" w:rsidP="00FC68B7">
      <w:pPr>
        <w:tabs>
          <w:tab w:val="left" w:pos="2155"/>
        </w:tabs>
        <w:spacing w:after="80"/>
        <w:ind w:left="680"/>
        <w:rPr>
          <w:u w:val="single"/>
        </w:rPr>
      </w:pPr>
      <w:r>
        <w:rPr>
          <w:u w:val="single"/>
        </w:rPr>
        <w:tab/>
      </w:r>
    </w:p>
  </w:footnote>
  <w:footnote w:type="continuationNotice" w:id="1">
    <w:p w14:paraId="1D053773" w14:textId="77777777" w:rsidR="00F97DD6" w:rsidRDefault="00F97DD6"/>
  </w:footnote>
  <w:footnote w:id="2">
    <w:p w14:paraId="492F4A05" w14:textId="4E94E997" w:rsidR="00D160F3" w:rsidRPr="00D160F3" w:rsidRDefault="00D160F3" w:rsidP="00D160F3">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w:t>
      </w:r>
      <w:r>
        <w:t>.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0480" w14:textId="28CE4A00" w:rsidR="00A11A5E" w:rsidRPr="00E506EB" w:rsidRDefault="00A11A5E" w:rsidP="00E506EB">
    <w:pPr>
      <w:pBdr>
        <w:bottom w:val="single" w:sz="4" w:space="1" w:color="auto"/>
      </w:pBdr>
      <w:rPr>
        <w:b/>
        <w:bCs/>
        <w:sz w:val="18"/>
        <w:szCs w:val="18"/>
      </w:rPr>
    </w:pPr>
    <w:r w:rsidRPr="00E506EB">
      <w:rPr>
        <w:b/>
        <w:bCs/>
        <w:noProof/>
        <w:sz w:val="18"/>
        <w:szCs w:val="18"/>
      </w:rPr>
      <mc:AlternateContent>
        <mc:Choice Requires="wps">
          <w:drawing>
            <wp:anchor distT="0" distB="0" distL="114300" distR="114300" simplePos="0" relativeHeight="251661312" behindDoc="0" locked="0" layoutInCell="1" allowOverlap="1" wp14:anchorId="7FBC4DFC" wp14:editId="65696E19">
              <wp:simplePos x="0" y="0"/>
              <wp:positionH relativeFrom="page">
                <wp:posOffset>9791700</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67E72C56" w14:textId="77777777" w:rsidR="00A11A5E" w:rsidRPr="00B003F0" w:rsidRDefault="00A11A5E" w:rsidP="00A11A5E">
                          <w:pPr>
                            <w:pStyle w:val="Header"/>
                            <w:rPr>
                              <w:lang w:val="fr-CH"/>
                            </w:rPr>
                          </w:pPr>
                          <w:r>
                            <w:rPr>
                              <w:lang w:val="fr-CH"/>
                            </w:rPr>
                            <w:t>ST/SG/AC.10/C.4/2018/4</w:t>
                          </w:r>
                        </w:p>
                        <w:p w14:paraId="71A3C2EC"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BC4DFC" id="_x0000_t202" coordsize="21600,21600" o:spt="202" path="m,l,21600r21600,l21600,xe">
              <v:stroke joinstyle="miter"/>
              <v:path gradientshapeok="t" o:connecttype="rect"/>
            </v:shapetype>
            <v:shape id="Text Box 4" o:spid="_x0000_s1026"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" fillcolor="white [3212]" stroked="f">
              <v:stroke joinstyle="round"/>
              <v:textbox style="layout-flow:vertical" inset="0,0,0,0">
                <w:txbxContent>
                  <w:p w14:paraId="67E72C56" w14:textId="77777777" w:rsidR="00A11A5E" w:rsidRPr="00B003F0" w:rsidRDefault="00A11A5E" w:rsidP="00A11A5E">
                    <w:pPr>
                      <w:pStyle w:val="Header"/>
                      <w:rPr>
                        <w:lang w:val="fr-CH"/>
                      </w:rPr>
                    </w:pPr>
                    <w:r>
                      <w:rPr>
                        <w:lang w:val="fr-CH"/>
                      </w:rPr>
                      <w:t>ST/SG/AC.10/C.4/2018/4</w:t>
                    </w:r>
                  </w:p>
                  <w:p w14:paraId="71A3C2EC" w14:textId="77777777" w:rsidR="00A11A5E" w:rsidRDefault="00A11A5E"/>
                </w:txbxContent>
              </v:textbox>
              <w10:wrap anchorx="page" anchory="margin"/>
            </v:shape>
          </w:pict>
        </mc:Fallback>
      </mc:AlternateContent>
    </w:r>
    <w:r w:rsidR="00E506EB" w:rsidRPr="00E506EB">
      <w:rPr>
        <w:b/>
        <w:bCs/>
        <w:sz w:val="18"/>
        <w:szCs w:val="18"/>
      </w:rPr>
      <w:t>ST/SG/AC.10/C.4/2018/14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6F4E" w14:textId="77626B7D" w:rsidR="00A11A5E" w:rsidRPr="00A11A5E" w:rsidRDefault="00A11A5E" w:rsidP="00A11A5E">
    <w:r>
      <w:rPr>
        <w:noProof/>
      </w:rPr>
      <mc:AlternateContent>
        <mc:Choice Requires="wps">
          <w:drawing>
            <wp:anchor distT="0" distB="0" distL="114300" distR="114300" simplePos="0" relativeHeight="251659264" behindDoc="0" locked="0" layoutInCell="1" allowOverlap="1" wp14:anchorId="15C2A195" wp14:editId="3F8655DE">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772A5F79" w14:textId="77777777" w:rsidR="00A11A5E" w:rsidRPr="00B003F0" w:rsidRDefault="00A11A5E" w:rsidP="00A11A5E">
                          <w:pPr>
                            <w:pStyle w:val="Header"/>
                            <w:pBdr>
                              <w:bottom w:val="single" w:sz="4" w:space="1" w:color="auto"/>
                            </w:pBdr>
                            <w:jc w:val="right"/>
                            <w:rPr>
                              <w:lang w:val="fr-CH"/>
                            </w:rPr>
                          </w:pPr>
                          <w:r>
                            <w:rPr>
                              <w:lang w:val="fr-CH"/>
                            </w:rPr>
                            <w:t>ST/SG/AC.10/C.4/2018/4</w:t>
                          </w:r>
                        </w:p>
                        <w:p w14:paraId="72F7F130"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C2A195" id="_x0000_t202" coordsize="21600,21600" o:spt="202" path="m,l,21600r21600,l21600,xe">
              <v:stroke joinstyle="miter"/>
              <v:path gradientshapeok="t" o:connecttype="rect"/>
            </v:shapetype>
            <v:shape id="Text Box 1"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CthgIAACE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" fillcolor="white [3212]" stroked="f">
              <v:stroke joinstyle="round"/>
              <v:textbox style="layout-flow:vertical" inset="0,0,0,0">
                <w:txbxContent>
                  <w:p w14:paraId="772A5F79" w14:textId="77777777" w:rsidR="00A11A5E" w:rsidRPr="00B003F0" w:rsidRDefault="00A11A5E" w:rsidP="00A11A5E">
                    <w:pPr>
                      <w:pStyle w:val="Header"/>
                      <w:pBdr>
                        <w:bottom w:val="single" w:sz="4" w:space="1" w:color="auto"/>
                      </w:pBdr>
                      <w:jc w:val="right"/>
                      <w:rPr>
                        <w:lang w:val="fr-CH"/>
                      </w:rPr>
                    </w:pPr>
                    <w:r>
                      <w:rPr>
                        <w:lang w:val="fr-CH"/>
                      </w:rPr>
                      <w:t>ST/SG/AC.10/C.4/2018/4</w:t>
                    </w:r>
                  </w:p>
                  <w:p w14:paraId="72F7F130" w14:textId="77777777" w:rsidR="00A11A5E" w:rsidRDefault="00A11A5E"/>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9"/>
    <w:rsid w:val="00050F6B"/>
    <w:rsid w:val="00057FD8"/>
    <w:rsid w:val="00070DFF"/>
    <w:rsid w:val="00072C8C"/>
    <w:rsid w:val="00091419"/>
    <w:rsid w:val="000931C0"/>
    <w:rsid w:val="000B175B"/>
    <w:rsid w:val="000B3A0F"/>
    <w:rsid w:val="000E0415"/>
    <w:rsid w:val="000F0443"/>
    <w:rsid w:val="0011582C"/>
    <w:rsid w:val="00117787"/>
    <w:rsid w:val="0012333F"/>
    <w:rsid w:val="00131C34"/>
    <w:rsid w:val="00131D42"/>
    <w:rsid w:val="00132EC9"/>
    <w:rsid w:val="001633FB"/>
    <w:rsid w:val="001B4B04"/>
    <w:rsid w:val="001C6663"/>
    <w:rsid w:val="001C7895"/>
    <w:rsid w:val="001D26DF"/>
    <w:rsid w:val="001D2FDC"/>
    <w:rsid w:val="0021005A"/>
    <w:rsid w:val="00211E0B"/>
    <w:rsid w:val="002309A7"/>
    <w:rsid w:val="00237785"/>
    <w:rsid w:val="00241466"/>
    <w:rsid w:val="002725CA"/>
    <w:rsid w:val="00280EB7"/>
    <w:rsid w:val="00291BDA"/>
    <w:rsid w:val="002940F0"/>
    <w:rsid w:val="002B1CDA"/>
    <w:rsid w:val="002C1252"/>
    <w:rsid w:val="002C33ED"/>
    <w:rsid w:val="003107FA"/>
    <w:rsid w:val="003229D8"/>
    <w:rsid w:val="00364DC6"/>
    <w:rsid w:val="0039277A"/>
    <w:rsid w:val="003972E0"/>
    <w:rsid w:val="003C2CC4"/>
    <w:rsid w:val="003D4B23"/>
    <w:rsid w:val="003F5429"/>
    <w:rsid w:val="004325CB"/>
    <w:rsid w:val="00437F3F"/>
    <w:rsid w:val="00446DE4"/>
    <w:rsid w:val="00481BE7"/>
    <w:rsid w:val="0049102E"/>
    <w:rsid w:val="004B2C9D"/>
    <w:rsid w:val="00527910"/>
    <w:rsid w:val="005420F2"/>
    <w:rsid w:val="00590144"/>
    <w:rsid w:val="005A6E8B"/>
    <w:rsid w:val="005B3DB3"/>
    <w:rsid w:val="005F5C3C"/>
    <w:rsid w:val="00611FC4"/>
    <w:rsid w:val="00614F89"/>
    <w:rsid w:val="006176FB"/>
    <w:rsid w:val="00620D6A"/>
    <w:rsid w:val="0063419C"/>
    <w:rsid w:val="00640B26"/>
    <w:rsid w:val="00685AA4"/>
    <w:rsid w:val="006A7392"/>
    <w:rsid w:val="006C0D34"/>
    <w:rsid w:val="006E564B"/>
    <w:rsid w:val="007157C0"/>
    <w:rsid w:val="00720EFA"/>
    <w:rsid w:val="0072632A"/>
    <w:rsid w:val="007502BB"/>
    <w:rsid w:val="00790791"/>
    <w:rsid w:val="007B6BA5"/>
    <w:rsid w:val="007C3390"/>
    <w:rsid w:val="007C4F4B"/>
    <w:rsid w:val="007F6611"/>
    <w:rsid w:val="0081754C"/>
    <w:rsid w:val="008175E9"/>
    <w:rsid w:val="008242D7"/>
    <w:rsid w:val="00852883"/>
    <w:rsid w:val="00862995"/>
    <w:rsid w:val="00871FD5"/>
    <w:rsid w:val="008979B1"/>
    <w:rsid w:val="008A6B25"/>
    <w:rsid w:val="008A6C4F"/>
    <w:rsid w:val="008E0E46"/>
    <w:rsid w:val="00945A5D"/>
    <w:rsid w:val="00963CBA"/>
    <w:rsid w:val="0099124E"/>
    <w:rsid w:val="00991261"/>
    <w:rsid w:val="0099386C"/>
    <w:rsid w:val="009A1D39"/>
    <w:rsid w:val="009F0F06"/>
    <w:rsid w:val="00A11A5E"/>
    <w:rsid w:val="00A1427D"/>
    <w:rsid w:val="00A56BA9"/>
    <w:rsid w:val="00A71F6C"/>
    <w:rsid w:val="00A72F22"/>
    <w:rsid w:val="00A748A6"/>
    <w:rsid w:val="00A75EC9"/>
    <w:rsid w:val="00A76FDF"/>
    <w:rsid w:val="00A81FD3"/>
    <w:rsid w:val="00A879A4"/>
    <w:rsid w:val="00AB04D1"/>
    <w:rsid w:val="00AC49A8"/>
    <w:rsid w:val="00AF2BE6"/>
    <w:rsid w:val="00B003F0"/>
    <w:rsid w:val="00B175D5"/>
    <w:rsid w:val="00B30179"/>
    <w:rsid w:val="00B3317B"/>
    <w:rsid w:val="00B63829"/>
    <w:rsid w:val="00B81E12"/>
    <w:rsid w:val="00B8483A"/>
    <w:rsid w:val="00B93068"/>
    <w:rsid w:val="00BC74E9"/>
    <w:rsid w:val="00BE48D6"/>
    <w:rsid w:val="00BE618E"/>
    <w:rsid w:val="00C26B3E"/>
    <w:rsid w:val="00C32B14"/>
    <w:rsid w:val="00C463DD"/>
    <w:rsid w:val="00C5444E"/>
    <w:rsid w:val="00C62F76"/>
    <w:rsid w:val="00C745C3"/>
    <w:rsid w:val="00CC1D78"/>
    <w:rsid w:val="00CD60F4"/>
    <w:rsid w:val="00CE4A8F"/>
    <w:rsid w:val="00CF5DB3"/>
    <w:rsid w:val="00D160F3"/>
    <w:rsid w:val="00D2031B"/>
    <w:rsid w:val="00D25FE2"/>
    <w:rsid w:val="00D35AB5"/>
    <w:rsid w:val="00D43252"/>
    <w:rsid w:val="00D50DB3"/>
    <w:rsid w:val="00D644FC"/>
    <w:rsid w:val="00D753D8"/>
    <w:rsid w:val="00D96CC5"/>
    <w:rsid w:val="00D978C6"/>
    <w:rsid w:val="00DA67AD"/>
    <w:rsid w:val="00E130AB"/>
    <w:rsid w:val="00E20539"/>
    <w:rsid w:val="00E506EB"/>
    <w:rsid w:val="00E5644E"/>
    <w:rsid w:val="00E7260F"/>
    <w:rsid w:val="00E8535A"/>
    <w:rsid w:val="00E96630"/>
    <w:rsid w:val="00EA772F"/>
    <w:rsid w:val="00EB6832"/>
    <w:rsid w:val="00ED7A2A"/>
    <w:rsid w:val="00EF1D7F"/>
    <w:rsid w:val="00F40E75"/>
    <w:rsid w:val="00F54674"/>
    <w:rsid w:val="00F97DD6"/>
    <w:rsid w:val="00FA7AB7"/>
    <w:rsid w:val="00FC68B7"/>
    <w:rsid w:val="00FD6B2B"/>
    <w:rsid w:val="00FF03BB"/>
    <w:rsid w:val="00FF4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48006F"/>
  <w15:docId w15:val="{B38F874D-352A-4DA8-AD7F-6426334B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semiHidden/>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76FDF"/>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B003F0"/>
    <w:rPr>
      <w:sz w:val="16"/>
      <w:lang w:eastAsia="en-US"/>
    </w:rPr>
  </w:style>
  <w:style w:type="character" w:customStyle="1" w:styleId="StyleBold">
    <w:name w:val="Style Bold"/>
    <w:semiHidden/>
    <w:rsid w:val="00D160F3"/>
    <w:rPr>
      <w:rFonts w:ascii="Times New Roman" w:hAnsi="Times New Roman"/>
      <w:b/>
      <w:bCs/>
    </w:rPr>
  </w:style>
  <w:style w:type="character" w:customStyle="1" w:styleId="SingleTxtGChar">
    <w:name w:val="_ Single Txt_G Char"/>
    <w:qFormat/>
    <w:rsid w:val="00CD60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2FF3-822B-495E-8809-AC4BFC9F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55</TotalTime>
  <Pages>2</Pages>
  <Words>682</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2018-04-19T14:14:00Z</cp:lastPrinted>
  <dcterms:created xsi:type="dcterms:W3CDTF">2018-04-12T12:45:00Z</dcterms:created>
  <dcterms:modified xsi:type="dcterms:W3CDTF">2018-04-19T14:14:00Z</dcterms:modified>
</cp:coreProperties>
</file>