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3620"/>
        <w:gridCol w:w="195"/>
        <w:gridCol w:w="1725"/>
        <w:gridCol w:w="2819"/>
      </w:tblGrid>
      <w:tr w:rsidR="00A658DB" w:rsidRPr="00245892" w:rsidTr="009B4CDE">
        <w:trPr>
          <w:trHeight w:hRule="exact" w:val="851"/>
        </w:trPr>
        <w:tc>
          <w:tcPr>
            <w:tcW w:w="4900" w:type="dxa"/>
            <w:gridSpan w:val="2"/>
            <w:tcBorders>
              <w:bottom w:val="single" w:sz="4" w:space="0" w:color="auto"/>
            </w:tcBorders>
            <w:vAlign w:val="bottom"/>
          </w:tcPr>
          <w:p w:rsidR="00A658DB" w:rsidRPr="00245892" w:rsidRDefault="00A658DB" w:rsidP="009B4CDE">
            <w:pPr>
              <w:spacing w:after="80" w:line="300" w:lineRule="exact"/>
              <w:rPr>
                <w:sz w:val="28"/>
              </w:rPr>
            </w:pPr>
            <w:bookmarkStart w:id="0" w:name="_GoBack"/>
            <w:bookmarkEnd w:id="0"/>
            <w:r w:rsidRPr="00245892">
              <w:rPr>
                <w:sz w:val="28"/>
              </w:rPr>
              <w:t>Организация Объединенных Наций</w:t>
            </w:r>
          </w:p>
        </w:tc>
        <w:tc>
          <w:tcPr>
            <w:tcW w:w="195" w:type="dxa"/>
            <w:tcBorders>
              <w:bottom w:val="single" w:sz="4" w:space="0" w:color="auto"/>
            </w:tcBorders>
            <w:vAlign w:val="bottom"/>
          </w:tcPr>
          <w:p w:rsidR="00A658DB" w:rsidRPr="00245892" w:rsidRDefault="00A658DB" w:rsidP="009B4CDE">
            <w:pPr>
              <w:jc w:val="right"/>
            </w:pPr>
          </w:p>
        </w:tc>
        <w:tc>
          <w:tcPr>
            <w:tcW w:w="4544" w:type="dxa"/>
            <w:gridSpan w:val="2"/>
            <w:tcBorders>
              <w:left w:val="nil"/>
              <w:bottom w:val="single" w:sz="4" w:space="0" w:color="auto"/>
            </w:tcBorders>
            <w:vAlign w:val="bottom"/>
          </w:tcPr>
          <w:p w:rsidR="00A658DB" w:rsidRPr="00245892" w:rsidRDefault="00A658DB" w:rsidP="009B4CDE">
            <w:pPr>
              <w:jc w:val="right"/>
            </w:pPr>
            <w:r w:rsidRPr="009D6B18">
              <w:rPr>
                <w:sz w:val="40"/>
                <w:szCs w:val="40"/>
                <w:lang w:val="en-US"/>
              </w:rPr>
              <w:t>ECE</w:t>
            </w:r>
            <w:r w:rsidRPr="00245892">
              <w:t>/</w:t>
            </w:r>
            <w:fldSimple w:instr=" FILLIN  &quot;Введите символ после ЕCE/&quot;  \* MERGEFORMAT ">
              <w:r w:rsidR="008E4AB0">
                <w:t>TRANS/WP.29/GRSG/2016/19</w:t>
              </w:r>
            </w:fldSimple>
            <w:r w:rsidRPr="00245892">
              <w:t xml:space="preserve">                  </w:t>
            </w:r>
          </w:p>
        </w:tc>
      </w:tr>
      <w:tr w:rsidR="00A658DB" w:rsidRPr="00245892" w:rsidTr="009B4CDE">
        <w:trPr>
          <w:trHeight w:hRule="exact" w:val="2835"/>
        </w:trPr>
        <w:tc>
          <w:tcPr>
            <w:tcW w:w="1280" w:type="dxa"/>
            <w:tcBorders>
              <w:top w:val="single" w:sz="4" w:space="0" w:color="auto"/>
              <w:bottom w:val="single" w:sz="12" w:space="0" w:color="auto"/>
            </w:tcBorders>
          </w:tcPr>
          <w:p w:rsidR="00A658DB" w:rsidRPr="00245892" w:rsidRDefault="00A658DB" w:rsidP="009B4CDE">
            <w:pPr>
              <w:spacing w:before="120"/>
              <w:jc w:val="center"/>
            </w:pPr>
            <w:r>
              <w:rPr>
                <w:noProof/>
                <w:lang w:val="fr-FR" w:eastAsia="fr-FR"/>
              </w:rPr>
              <w:drawing>
                <wp:inline distT="0" distB="0" distL="0" distR="0" wp14:anchorId="60B09251" wp14:editId="70EA0F21">
                  <wp:extent cx="714375" cy="591820"/>
                  <wp:effectExtent l="0" t="0" r="9525" b="0"/>
                  <wp:docPr id="1" name="Рисунок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1820"/>
                          </a:xfrm>
                          <a:prstGeom prst="rect">
                            <a:avLst/>
                          </a:prstGeom>
                          <a:noFill/>
                          <a:ln>
                            <a:noFill/>
                          </a:ln>
                        </pic:spPr>
                      </pic:pic>
                    </a:graphicData>
                  </a:graphic>
                </wp:inline>
              </w:drawing>
            </w:r>
          </w:p>
        </w:tc>
        <w:tc>
          <w:tcPr>
            <w:tcW w:w="5540" w:type="dxa"/>
            <w:gridSpan w:val="3"/>
            <w:tcBorders>
              <w:top w:val="single" w:sz="4" w:space="0" w:color="auto"/>
              <w:bottom w:val="single" w:sz="12" w:space="0" w:color="auto"/>
            </w:tcBorders>
          </w:tcPr>
          <w:p w:rsidR="00A658DB" w:rsidRPr="00FB1897" w:rsidRDefault="00A658DB" w:rsidP="009B4CDE">
            <w:pPr>
              <w:suppressAutoHyphens/>
              <w:spacing w:before="120" w:line="460" w:lineRule="exact"/>
              <w:rPr>
                <w:b/>
                <w:spacing w:val="-4"/>
                <w:w w:val="100"/>
                <w:sz w:val="40"/>
                <w:szCs w:val="40"/>
              </w:rPr>
            </w:pPr>
            <w:r w:rsidRPr="00FB1897">
              <w:rPr>
                <w:b/>
                <w:spacing w:val="-4"/>
                <w:w w:val="100"/>
                <w:sz w:val="40"/>
                <w:szCs w:val="40"/>
              </w:rPr>
              <w:t xml:space="preserve">Экономический </w:t>
            </w:r>
            <w:r w:rsidRPr="00FB1897">
              <w:rPr>
                <w:b/>
                <w:spacing w:val="-4"/>
                <w:w w:val="100"/>
                <w:sz w:val="40"/>
                <w:szCs w:val="40"/>
              </w:rPr>
              <w:br/>
              <w:t>и Социальный Совет</w:t>
            </w:r>
          </w:p>
        </w:tc>
        <w:tc>
          <w:tcPr>
            <w:tcW w:w="2819" w:type="dxa"/>
            <w:tcBorders>
              <w:top w:val="single" w:sz="4" w:space="0" w:color="auto"/>
              <w:bottom w:val="single" w:sz="12" w:space="0" w:color="auto"/>
            </w:tcBorders>
          </w:tcPr>
          <w:p w:rsidR="00A658DB" w:rsidRPr="00245892" w:rsidRDefault="00A658DB" w:rsidP="009B4CDE">
            <w:pPr>
              <w:spacing w:before="240"/>
            </w:pPr>
            <w:r w:rsidRPr="00245892">
              <w:t xml:space="preserve">Distr.: </w:t>
            </w:r>
            <w:bookmarkStart w:id="1" w:name="ПолеСоСписком1"/>
            <w:r w:rsidRPr="00245892">
              <w:fldChar w:fldCharType="begin">
                <w:ffData>
                  <w:name w:val="ПолеСоСписком1"/>
                  <w:enabled/>
                  <w:calcOnExit w:val="0"/>
                  <w:ddList>
                    <w:listEntry w:val="General"/>
                    <w:listEntry w:val="Limited"/>
                    <w:listEntry w:val="Restricted"/>
                  </w:ddList>
                </w:ffData>
              </w:fldChar>
            </w:r>
            <w:r w:rsidRPr="00245892">
              <w:instrText xml:space="preserve"> FORMDROPDOWN </w:instrText>
            </w:r>
            <w:r w:rsidR="0015505F">
              <w:fldChar w:fldCharType="separate"/>
            </w:r>
            <w:r w:rsidRPr="00245892">
              <w:fldChar w:fldCharType="end"/>
            </w:r>
            <w:bookmarkEnd w:id="1"/>
          </w:p>
          <w:p w:rsidR="00A658DB" w:rsidRPr="00245892" w:rsidRDefault="0015505F" w:rsidP="009B4CDE">
            <w:r>
              <w:fldChar w:fldCharType="begin"/>
            </w:r>
            <w:r>
              <w:instrText xml:space="preserve"> FILLIN  "Введите дату документа" \* MERGEFORMAT </w:instrText>
            </w:r>
            <w:r>
              <w:fldChar w:fldCharType="separate"/>
            </w:r>
            <w:r w:rsidR="008E4AB0">
              <w:t>28 July 2016</w:t>
            </w:r>
            <w:r>
              <w:fldChar w:fldCharType="end"/>
            </w:r>
          </w:p>
          <w:p w:rsidR="00A658DB" w:rsidRPr="00245892" w:rsidRDefault="00A658DB" w:rsidP="009B4CDE">
            <w:r w:rsidRPr="00245892">
              <w:t>Russian</w:t>
            </w:r>
          </w:p>
          <w:p w:rsidR="00A658DB" w:rsidRPr="00245892" w:rsidRDefault="00A658DB" w:rsidP="009B4CDE">
            <w:r w:rsidRPr="00245892">
              <w:t xml:space="preserve">Original: </w:t>
            </w:r>
            <w:bookmarkStart w:id="2" w:name="ПолеСоСписком2"/>
            <w:r w:rsidRPr="00245892">
              <w:fldChar w:fldCharType="begin">
                <w:ffData>
                  <w:name w:val="ПолеСоСписком2"/>
                  <w:enabled/>
                  <w:calcOnExit w:val="0"/>
                  <w:ddList>
                    <w:listEntry w:val="English"/>
                    <w:listEntry w:val="French"/>
                    <w:listEntry w:val="Spanish"/>
                    <w:listEntry w:val="Arabic"/>
                    <w:listEntry w:val="Chinese"/>
                    <w:listEntry w:val="English/French"/>
                    <w:listEntry w:val="English and French"/>
                  </w:ddList>
                </w:ffData>
              </w:fldChar>
            </w:r>
            <w:r w:rsidRPr="00245892">
              <w:instrText xml:space="preserve"> FORMDROPDOWN </w:instrText>
            </w:r>
            <w:r w:rsidR="0015505F">
              <w:fldChar w:fldCharType="separate"/>
            </w:r>
            <w:r w:rsidRPr="00245892">
              <w:fldChar w:fldCharType="end"/>
            </w:r>
            <w:bookmarkEnd w:id="2"/>
          </w:p>
          <w:p w:rsidR="00A658DB" w:rsidRPr="00245892" w:rsidRDefault="00A658DB" w:rsidP="009B4CDE"/>
        </w:tc>
      </w:tr>
    </w:tbl>
    <w:p w:rsidR="00A658DB" w:rsidRDefault="00A658DB" w:rsidP="00A658DB">
      <w:pPr>
        <w:spacing w:before="120"/>
        <w:rPr>
          <w:b/>
          <w:sz w:val="28"/>
          <w:szCs w:val="28"/>
        </w:rPr>
      </w:pPr>
      <w:r w:rsidRPr="00245892">
        <w:rPr>
          <w:b/>
          <w:sz w:val="28"/>
          <w:szCs w:val="28"/>
        </w:rPr>
        <w:t>Европейская экономическая комиссия</w:t>
      </w:r>
    </w:p>
    <w:p w:rsidR="00EF23EC" w:rsidRPr="0074495F" w:rsidRDefault="00EF23EC" w:rsidP="00EF23EC">
      <w:pPr>
        <w:tabs>
          <w:tab w:val="left" w:pos="3631"/>
        </w:tabs>
        <w:spacing w:before="120"/>
        <w:rPr>
          <w:sz w:val="28"/>
          <w:szCs w:val="28"/>
        </w:rPr>
      </w:pPr>
      <w:r w:rsidRPr="0074495F">
        <w:rPr>
          <w:sz w:val="28"/>
          <w:szCs w:val="28"/>
        </w:rPr>
        <w:t>Комитет по внутреннему транспорту</w:t>
      </w:r>
      <w:r w:rsidRPr="0074495F">
        <w:rPr>
          <w:sz w:val="28"/>
          <w:szCs w:val="28"/>
        </w:rPr>
        <w:tab/>
      </w:r>
    </w:p>
    <w:p w:rsidR="00EF23EC" w:rsidRPr="0074495F" w:rsidRDefault="00EF23EC" w:rsidP="00EF23EC">
      <w:pPr>
        <w:spacing w:before="120"/>
        <w:rPr>
          <w:b/>
          <w:sz w:val="24"/>
          <w:szCs w:val="24"/>
        </w:rPr>
      </w:pPr>
      <w:r w:rsidRPr="0074495F">
        <w:rPr>
          <w:b/>
          <w:sz w:val="24"/>
          <w:szCs w:val="24"/>
        </w:rPr>
        <w:t xml:space="preserve">Всемирный форум для согласования правил </w:t>
      </w:r>
      <w:r w:rsidR="009B4CDE">
        <w:rPr>
          <w:b/>
          <w:sz w:val="24"/>
          <w:szCs w:val="24"/>
        </w:rPr>
        <w:br/>
      </w:r>
      <w:r w:rsidRPr="0074495F">
        <w:rPr>
          <w:b/>
          <w:sz w:val="24"/>
          <w:szCs w:val="24"/>
        </w:rPr>
        <w:t>в области транспортных средств</w:t>
      </w:r>
    </w:p>
    <w:p w:rsidR="00EF23EC" w:rsidRPr="0074495F" w:rsidRDefault="00EF23EC" w:rsidP="00EF23EC">
      <w:pPr>
        <w:spacing w:before="120"/>
        <w:rPr>
          <w:b/>
        </w:rPr>
      </w:pPr>
      <w:r w:rsidRPr="0074495F">
        <w:rPr>
          <w:b/>
        </w:rPr>
        <w:t xml:space="preserve">Рабочая группа по общим предписаниям, </w:t>
      </w:r>
      <w:r w:rsidR="009B4CDE">
        <w:rPr>
          <w:b/>
        </w:rPr>
        <w:br/>
      </w:r>
      <w:r w:rsidRPr="0074495F">
        <w:rPr>
          <w:b/>
        </w:rPr>
        <w:t>касающимся безопасности</w:t>
      </w:r>
    </w:p>
    <w:p w:rsidR="00EF23EC" w:rsidRPr="0074495F" w:rsidRDefault="00EF23EC" w:rsidP="00EF23EC">
      <w:pPr>
        <w:spacing w:before="120"/>
        <w:rPr>
          <w:b/>
        </w:rPr>
      </w:pPr>
      <w:r w:rsidRPr="0074495F">
        <w:rPr>
          <w:b/>
        </w:rPr>
        <w:t>111-я сессия</w:t>
      </w:r>
    </w:p>
    <w:p w:rsidR="00EF23EC" w:rsidRPr="0074495F" w:rsidRDefault="00EF23EC" w:rsidP="00EF23EC">
      <w:r w:rsidRPr="0074495F">
        <w:t>Женева, 11–14 октября 2016 года</w:t>
      </w:r>
    </w:p>
    <w:p w:rsidR="00EF23EC" w:rsidRPr="0074495F" w:rsidRDefault="00EF23EC" w:rsidP="00EF23EC">
      <w:r w:rsidRPr="0074495F">
        <w:t>Пункт 13 предварительной повестки дня</w:t>
      </w:r>
    </w:p>
    <w:p w:rsidR="00EF23EC" w:rsidRPr="0074495F" w:rsidRDefault="00EF23EC" w:rsidP="00EF23EC">
      <w:pPr>
        <w:rPr>
          <w:b/>
        </w:rPr>
      </w:pPr>
      <w:r w:rsidRPr="0074495F">
        <w:rPr>
          <w:b/>
        </w:rPr>
        <w:t xml:space="preserve">Системы вызова экстренных оперативных </w:t>
      </w:r>
      <w:r w:rsidR="009B4CDE">
        <w:rPr>
          <w:b/>
        </w:rPr>
        <w:br/>
      </w:r>
      <w:r w:rsidRPr="0074495F">
        <w:rPr>
          <w:b/>
        </w:rPr>
        <w:t>служб (СВЭС)</w:t>
      </w:r>
    </w:p>
    <w:p w:rsidR="00EF23EC" w:rsidRPr="00EF23EC" w:rsidRDefault="009B4CDE" w:rsidP="009B4CDE">
      <w:pPr>
        <w:pStyle w:val="HChGR"/>
      </w:pPr>
      <w:r>
        <w:rPr>
          <w:bCs/>
        </w:rPr>
        <w:tab/>
      </w:r>
      <w:r>
        <w:rPr>
          <w:bCs/>
        </w:rPr>
        <w:tab/>
      </w:r>
      <w:r w:rsidR="00EF23EC" w:rsidRPr="00EF23EC">
        <w:rPr>
          <w:bCs/>
        </w:rPr>
        <w:t xml:space="preserve">Предложение по новым правилам, касающимся </w:t>
      </w:r>
      <w:r w:rsidR="00EF23EC" w:rsidRPr="00EF23EC">
        <w:t>систем вызова экстренных оперативных служб</w:t>
      </w:r>
    </w:p>
    <w:p w:rsidR="00EF23EC" w:rsidRPr="00EF23EC" w:rsidRDefault="009B4CDE" w:rsidP="009B4CDE">
      <w:pPr>
        <w:pStyle w:val="H1GR"/>
      </w:pPr>
      <w:r>
        <w:tab/>
      </w:r>
      <w:r>
        <w:tab/>
      </w:r>
      <w:r w:rsidR="00EF23EC" w:rsidRPr="00EF23EC">
        <w:t>Представлено Председателем неофициальной рабочей группы по системам вызова экстренных оперативных служб</w:t>
      </w:r>
      <w:r w:rsidR="00EF23EC" w:rsidRPr="009B4CDE">
        <w:rPr>
          <w:b w:val="0"/>
          <w:sz w:val="20"/>
        </w:rPr>
        <w:footnoteReference w:customMarkFollows="1" w:id="1"/>
        <w:t>*</w:t>
      </w:r>
    </w:p>
    <w:p w:rsidR="00EF23EC" w:rsidRPr="00EF23EC" w:rsidRDefault="009B4CDE" w:rsidP="00EF23EC">
      <w:pPr>
        <w:pStyle w:val="SingleTxtGR"/>
      </w:pPr>
      <w:r>
        <w:tab/>
      </w:r>
      <w:r w:rsidR="00EF23EC" w:rsidRPr="00EF23EC">
        <w:t xml:space="preserve">Воспроизведенный ниже текст был подготовлен Председателем неофициальной рабочей группы по системам вызова экстренных оперативных служб (СВЭС), и в нем содержится предложение по проекту правил ООН, касающихся новых предписаний в отношении СВЭС. В его основу положен главным образом неофициальный документ </w:t>
      </w:r>
      <w:r w:rsidR="00EF23EC" w:rsidRPr="00EF23EC">
        <w:rPr>
          <w:lang w:val="en-GB"/>
        </w:rPr>
        <w:t>GRSG</w:t>
      </w:r>
      <w:r w:rsidR="00EF23EC" w:rsidRPr="00EF23EC">
        <w:t xml:space="preserve">-110-15, распространенный в ходе </w:t>
      </w:r>
      <w:r>
        <w:br/>
      </w:r>
      <w:r w:rsidR="00EF23EC" w:rsidRPr="00EF23EC">
        <w:t>110-й сессии Рабочей группы по общим предписаниям, касающимся безопасности (</w:t>
      </w:r>
      <w:r w:rsidR="00EF23EC" w:rsidRPr="00EF23EC">
        <w:rPr>
          <w:lang w:val="en-GB"/>
        </w:rPr>
        <w:t>GRSG</w:t>
      </w:r>
      <w:r w:rsidR="00EF23EC" w:rsidRPr="00EF23EC">
        <w:t xml:space="preserve">) (см. доклад </w:t>
      </w:r>
      <w:r w:rsidR="00EF23EC" w:rsidRPr="00EF23EC">
        <w:rPr>
          <w:lang w:val="en-GB"/>
        </w:rPr>
        <w:t>ECE</w:t>
      </w:r>
      <w:r w:rsidR="00EF23EC" w:rsidRPr="00EF23EC">
        <w:t>/</w:t>
      </w:r>
      <w:r w:rsidR="00EF23EC" w:rsidRPr="00EF23EC">
        <w:rPr>
          <w:lang w:val="en-GB"/>
        </w:rPr>
        <w:t>TRANS</w:t>
      </w:r>
      <w:r w:rsidR="00EF23EC" w:rsidRPr="00EF23EC">
        <w:t>/</w:t>
      </w:r>
      <w:r w:rsidR="00EF23EC" w:rsidRPr="00EF23EC">
        <w:rPr>
          <w:lang w:val="en-GB"/>
        </w:rPr>
        <w:t>WP</w:t>
      </w:r>
      <w:r w:rsidR="00EF23EC" w:rsidRPr="00EF23EC">
        <w:t>.29/</w:t>
      </w:r>
      <w:r w:rsidR="00EF23EC" w:rsidRPr="00EF23EC">
        <w:rPr>
          <w:lang w:val="en-GB"/>
        </w:rPr>
        <w:t>GRSG</w:t>
      </w:r>
      <w:r w:rsidR="00EF23EC" w:rsidRPr="00EF23EC">
        <w:t>/89, пункт 47).</w:t>
      </w:r>
    </w:p>
    <w:p w:rsidR="00EF23EC" w:rsidRPr="00EF23EC" w:rsidRDefault="00EF23EC" w:rsidP="00EF23EC">
      <w:pPr>
        <w:pStyle w:val="SingleTxtGR"/>
      </w:pPr>
      <w:r w:rsidRPr="00EF23EC">
        <w:br w:type="page"/>
      </w:r>
    </w:p>
    <w:p w:rsidR="00EF23EC" w:rsidRPr="00EF23EC" w:rsidRDefault="00EF23EC" w:rsidP="009B4CDE">
      <w:pPr>
        <w:pStyle w:val="HChGR"/>
      </w:pPr>
      <w:r w:rsidRPr="00EF23EC">
        <w:lastRenderedPageBreak/>
        <w:tab/>
      </w:r>
      <w:bookmarkStart w:id="3" w:name="_Toc387935141"/>
      <w:bookmarkStart w:id="4" w:name="_Toc397517931"/>
      <w:bookmarkStart w:id="5" w:name="_Toc456777134"/>
      <w:r w:rsidRPr="00EF23EC">
        <w:t xml:space="preserve">Правила № </w:t>
      </w:r>
      <w:bookmarkEnd w:id="3"/>
      <w:bookmarkEnd w:id="4"/>
      <w:r w:rsidRPr="00EF23EC">
        <w:rPr>
          <w:lang w:val="en-GB"/>
        </w:rPr>
        <w:t>XXX</w:t>
      </w:r>
      <w:bookmarkEnd w:id="5"/>
    </w:p>
    <w:p w:rsidR="00EF23EC" w:rsidRPr="00EF23EC" w:rsidRDefault="00EF23EC" w:rsidP="009B4CDE">
      <w:pPr>
        <w:pStyle w:val="HChGR"/>
      </w:pPr>
      <w:r w:rsidRPr="00EF23EC">
        <w:tab/>
      </w:r>
      <w:r w:rsidRPr="00EF23EC">
        <w:tab/>
      </w:r>
      <w:bookmarkStart w:id="6" w:name="_Toc387935142"/>
      <w:bookmarkStart w:id="7" w:name="_Toc397517932"/>
      <w:bookmarkStart w:id="8" w:name="_Toc456777135"/>
      <w:r w:rsidRPr="00EF23EC">
        <w:t>Единообразные предписания, касающиеся официального утверждения:</w:t>
      </w:r>
      <w:bookmarkEnd w:id="6"/>
      <w:bookmarkEnd w:id="7"/>
      <w:bookmarkEnd w:id="8"/>
    </w:p>
    <w:p w:rsidR="00EF23EC" w:rsidRPr="00EF23EC" w:rsidRDefault="00EF23EC" w:rsidP="009B4CDE">
      <w:pPr>
        <w:pStyle w:val="HChGR"/>
      </w:pPr>
      <w:r w:rsidRPr="00EF23EC">
        <w:tab/>
      </w:r>
      <w:r w:rsidRPr="00EF23EC">
        <w:tab/>
      </w:r>
      <w:bookmarkStart w:id="9" w:name="_Toc387935143"/>
      <w:bookmarkStart w:id="10" w:name="_Toc397517933"/>
      <w:bookmarkStart w:id="11" w:name="_Toc456777136"/>
      <w:r w:rsidRPr="00EF23EC">
        <w:rPr>
          <w:lang w:val="en-GB"/>
        </w:rPr>
        <w:t>I</w:t>
      </w:r>
      <w:r w:rsidRPr="00EF23EC">
        <w:t>.</w:t>
      </w:r>
      <w:r w:rsidRPr="00EF23EC">
        <w:tab/>
      </w:r>
      <w:bookmarkEnd w:id="9"/>
      <w:bookmarkEnd w:id="10"/>
      <w:r w:rsidRPr="00EF23EC">
        <w:t xml:space="preserve">устройств вызова экстренных оперативных служб </w:t>
      </w:r>
      <w:r w:rsidR="009B4CDE">
        <w:br/>
      </w:r>
      <w:r w:rsidR="009B4CDE">
        <w:tab/>
      </w:r>
      <w:r w:rsidRPr="00EF23EC">
        <w:t>(УВЭС), которые предназначены для установки</w:t>
      </w:r>
      <w:r w:rsidR="0024642E" w:rsidRPr="0024642E">
        <w:br/>
      </w:r>
      <w:r w:rsidR="0024642E" w:rsidRPr="0024642E">
        <w:tab/>
      </w:r>
      <w:r w:rsidRPr="00EF23EC">
        <w:t xml:space="preserve">на транспортных средствах категорий </w:t>
      </w:r>
      <w:r w:rsidRPr="00EF23EC">
        <w:rPr>
          <w:lang w:val="en-GB"/>
        </w:rPr>
        <w:t>M</w:t>
      </w:r>
      <w:r w:rsidRPr="00EF23EC">
        <w:rPr>
          <w:vertAlign w:val="subscript"/>
        </w:rPr>
        <w:t xml:space="preserve">1 </w:t>
      </w:r>
      <w:r w:rsidRPr="00EF23EC">
        <w:t xml:space="preserve">и </w:t>
      </w:r>
      <w:r w:rsidRPr="00EF23EC">
        <w:rPr>
          <w:lang w:val="en-GB"/>
        </w:rPr>
        <w:t>N</w:t>
      </w:r>
      <w:r w:rsidRPr="00EF23EC">
        <w:rPr>
          <w:vertAlign w:val="subscript"/>
        </w:rPr>
        <w:t>1</w:t>
      </w:r>
      <w:bookmarkEnd w:id="11"/>
    </w:p>
    <w:p w:rsidR="00EF23EC" w:rsidRPr="00EF23EC" w:rsidRDefault="00EF23EC" w:rsidP="009B4CDE">
      <w:pPr>
        <w:pStyle w:val="HChGR"/>
      </w:pPr>
      <w:r w:rsidRPr="00EF23EC">
        <w:tab/>
      </w:r>
      <w:r w:rsidRPr="00EF23EC">
        <w:tab/>
      </w:r>
      <w:bookmarkStart w:id="12" w:name="_Toc387935144"/>
      <w:bookmarkStart w:id="13" w:name="_Toc397517934"/>
      <w:bookmarkStart w:id="14" w:name="_Toc456777137"/>
      <w:r w:rsidRPr="00EF23EC">
        <w:rPr>
          <w:lang w:val="en-GB"/>
        </w:rPr>
        <w:t>II</w:t>
      </w:r>
      <w:r w:rsidRPr="00EF23EC">
        <w:t>.</w:t>
      </w:r>
      <w:r w:rsidRPr="00EF23EC">
        <w:tab/>
      </w:r>
      <w:bookmarkEnd w:id="12"/>
      <w:bookmarkEnd w:id="13"/>
      <w:r w:rsidRPr="00EF23EC">
        <w:t xml:space="preserve">транспортных средств в отношении установки </w:t>
      </w:r>
      <w:r w:rsidR="009B4CDE">
        <w:br/>
      </w:r>
      <w:r w:rsidR="009B4CDE">
        <w:tab/>
      </w:r>
      <w:r w:rsidRPr="00EF23EC">
        <w:t>УВЭС официально утвержденного типа</w:t>
      </w:r>
    </w:p>
    <w:bookmarkEnd w:id="14"/>
    <w:p w:rsidR="00EF23EC" w:rsidRPr="00EF23EC" w:rsidRDefault="00EF23EC" w:rsidP="009B4CDE">
      <w:pPr>
        <w:pStyle w:val="HChGR"/>
      </w:pPr>
      <w:r w:rsidRPr="00EF23EC">
        <w:tab/>
      </w:r>
      <w:r w:rsidRPr="00EF23EC">
        <w:tab/>
      </w:r>
      <w:r w:rsidRPr="00EF23EC">
        <w:rPr>
          <w:lang w:val="en-US"/>
        </w:rPr>
        <w:t>III</w:t>
      </w:r>
      <w:r w:rsidRPr="00EF23EC">
        <w:t>.</w:t>
      </w:r>
      <w:r w:rsidRPr="00EF23EC">
        <w:tab/>
        <w:t>транспортных средств в отношении их систем</w:t>
      </w:r>
      <w:r w:rsidR="009B4CDE">
        <w:br/>
      </w:r>
      <w:r w:rsidR="009B4CDE">
        <w:tab/>
      </w:r>
      <w:r w:rsidRPr="00EF23EC">
        <w:t>вызова экстренных оперативных служб (СВЭС)</w:t>
      </w:r>
    </w:p>
    <w:p w:rsidR="00822F5E" w:rsidRDefault="00822F5E" w:rsidP="00822F5E">
      <w:pPr>
        <w:pStyle w:val="SingleTxtGR"/>
        <w:suppressAutoHyphens/>
        <w:ind w:left="0" w:right="0"/>
        <w:jc w:val="left"/>
        <w:rPr>
          <w:sz w:val="28"/>
        </w:rPr>
      </w:pPr>
      <w:r>
        <w:rPr>
          <w:sz w:val="28"/>
        </w:rPr>
        <w:t>Содержание</w:t>
      </w:r>
    </w:p>
    <w:p w:rsidR="00822F5E" w:rsidRPr="00EF30CF" w:rsidRDefault="00822F5E" w:rsidP="00822F5E">
      <w:pPr>
        <w:pStyle w:val="SingleTxtGR"/>
        <w:tabs>
          <w:tab w:val="clear" w:pos="1701"/>
          <w:tab w:val="clear" w:pos="2268"/>
          <w:tab w:val="clear" w:pos="2835"/>
          <w:tab w:val="clear" w:pos="3402"/>
          <w:tab w:val="clear" w:pos="3969"/>
          <w:tab w:val="right" w:pos="9638"/>
        </w:tabs>
        <w:suppressAutoHyphens/>
        <w:ind w:left="283" w:right="0"/>
        <w:jc w:val="left"/>
        <w:rPr>
          <w:i/>
          <w:sz w:val="18"/>
        </w:rPr>
      </w:pPr>
      <w:r>
        <w:rPr>
          <w:i/>
          <w:sz w:val="18"/>
        </w:rPr>
        <w:tab/>
        <w:t>Стр.</w:t>
      </w:r>
    </w:p>
    <w:p w:rsidR="00822F5E" w:rsidRPr="00822F5E" w:rsidRDefault="00822F5E" w:rsidP="00822F5E">
      <w:pPr>
        <w:pStyle w:val="SingleTxtGR"/>
        <w:tabs>
          <w:tab w:val="clear" w:pos="1701"/>
          <w:tab w:val="clear" w:pos="2268"/>
          <w:tab w:val="clear" w:pos="2835"/>
          <w:tab w:val="clear" w:pos="3402"/>
          <w:tab w:val="clear" w:pos="3969"/>
          <w:tab w:val="right" w:pos="9638"/>
        </w:tabs>
        <w:suppressAutoHyphens/>
        <w:ind w:left="283" w:right="0" w:hanging="283"/>
        <w:jc w:val="left"/>
        <w:rPr>
          <w:sz w:val="18"/>
        </w:rPr>
      </w:pPr>
      <w:r>
        <w:rPr>
          <w:sz w:val="18"/>
        </w:rPr>
        <w:t>Правила</w:t>
      </w:r>
    </w:p>
    <w:p w:rsidR="00EF23EC" w:rsidRPr="00EF30CF" w:rsidRDefault="00822F5E"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15" w:name="_Toc387935145"/>
      <w:bookmarkStart w:id="16" w:name="_Toc456777138"/>
      <w:r w:rsidRPr="00EF30CF">
        <w:tab/>
      </w:r>
      <w:r w:rsidR="00EF23EC" w:rsidRPr="00822F5E">
        <w:t>1.</w:t>
      </w:r>
      <w:r w:rsidR="00EF23EC" w:rsidRPr="00822F5E">
        <w:tab/>
      </w:r>
      <w:bookmarkEnd w:id="15"/>
      <w:bookmarkEnd w:id="16"/>
      <w:r w:rsidR="00EF23EC" w:rsidRPr="00822F5E">
        <w:t>Область применения</w:t>
      </w:r>
      <w:r w:rsidR="00EF23EC">
        <w:t xml:space="preserve"> </w:t>
      </w:r>
      <w:r w:rsidRPr="00EF30CF">
        <w:tab/>
      </w:r>
      <w:r w:rsidR="004260DB">
        <w:tab/>
        <w:t>5</w:t>
      </w:r>
    </w:p>
    <w:p w:rsidR="00EF23EC" w:rsidRPr="00EF30CF" w:rsidRDefault="00822F5E"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17" w:name="_Toc387935146"/>
      <w:bookmarkStart w:id="18" w:name="_Toc456777139"/>
      <w:r w:rsidRPr="00EF30CF">
        <w:tab/>
      </w:r>
      <w:r w:rsidR="00EF23EC" w:rsidRPr="00822F5E">
        <w:t>2.</w:t>
      </w:r>
      <w:r w:rsidR="00EF23EC" w:rsidRPr="00822F5E">
        <w:tab/>
      </w:r>
      <w:bookmarkEnd w:id="17"/>
      <w:bookmarkEnd w:id="18"/>
      <w:r w:rsidR="00EF23EC" w:rsidRPr="00822F5E">
        <w:t>Общие определения</w:t>
      </w:r>
      <w:r w:rsidRPr="00EF30CF">
        <w:tab/>
      </w:r>
      <w:r w:rsidR="004260DB">
        <w:tab/>
        <w:t>6</w:t>
      </w:r>
    </w:p>
    <w:p w:rsidR="00EF23EC" w:rsidRPr="00822F5E" w:rsidRDefault="00822F5E" w:rsidP="008D57B9">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tab/>
      </w:r>
      <w:r w:rsidR="00EF23EC" w:rsidRPr="00822F5E">
        <w:t xml:space="preserve">Часть I </w:t>
      </w:r>
      <w:r w:rsidR="008D57B9">
        <w:t xml:space="preserve">– </w:t>
      </w:r>
      <w:r w:rsidR="00EF23EC" w:rsidRPr="00822F5E">
        <w:t xml:space="preserve">Официальное утверждение устройств вызова экстренных оперативных </w:t>
      </w:r>
      <w:r>
        <w:br/>
      </w:r>
      <w:r>
        <w:tab/>
      </w:r>
      <w:r>
        <w:tab/>
      </w:r>
      <w:r w:rsidR="00EF23EC" w:rsidRPr="00822F5E">
        <w:t xml:space="preserve">служб (УВЭС), которые предназначены для установки на транспортных средствах </w:t>
      </w:r>
      <w:r>
        <w:br/>
      </w:r>
      <w:r>
        <w:tab/>
      </w:r>
      <w:r>
        <w:tab/>
      </w:r>
      <w:r w:rsidR="00EF23EC" w:rsidRPr="00822F5E">
        <w:t>категорий M</w:t>
      </w:r>
      <w:r w:rsidR="00EF23EC" w:rsidRPr="00822F5E">
        <w:rPr>
          <w:vertAlign w:val="subscript"/>
        </w:rPr>
        <w:t>1</w:t>
      </w:r>
      <w:r w:rsidR="00EF23EC" w:rsidRPr="00822F5E">
        <w:t xml:space="preserve"> и N</w:t>
      </w:r>
      <w:r w:rsidR="00EF23EC" w:rsidRPr="00822F5E">
        <w:rPr>
          <w:vertAlign w:val="subscript"/>
        </w:rPr>
        <w:t>1</w:t>
      </w:r>
      <w:r>
        <w:tab/>
      </w:r>
      <w:r w:rsidR="004260DB">
        <w:tab/>
        <w:t>9</w:t>
      </w:r>
    </w:p>
    <w:p w:rsidR="00EF23EC" w:rsidRPr="00822F5E" w:rsidRDefault="00EF23EC"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19" w:name="_Toc456777141"/>
      <w:r w:rsidRPr="00822F5E">
        <w:tab/>
        <w:t>3.</w:t>
      </w:r>
      <w:r w:rsidRPr="00822F5E">
        <w:tab/>
      </w:r>
      <w:bookmarkEnd w:id="19"/>
      <w:r w:rsidRPr="00822F5E">
        <w:t>Определения</w:t>
      </w:r>
      <w:r w:rsidR="00822F5E">
        <w:tab/>
      </w:r>
      <w:r w:rsidR="004260DB">
        <w:tab/>
        <w:t>9</w:t>
      </w:r>
    </w:p>
    <w:p w:rsidR="00EF23EC" w:rsidRPr="00822F5E" w:rsidRDefault="00822F5E"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20" w:name="_Toc387935150"/>
      <w:bookmarkStart w:id="21" w:name="_Toc456777142"/>
      <w:r>
        <w:tab/>
      </w:r>
      <w:r w:rsidR="00EF23EC" w:rsidRPr="00822F5E">
        <w:t>4.</w:t>
      </w:r>
      <w:r w:rsidR="00EF23EC" w:rsidRPr="00822F5E">
        <w:tab/>
      </w:r>
      <w:bookmarkEnd w:id="20"/>
      <w:bookmarkEnd w:id="21"/>
      <w:r w:rsidR="00EF23EC" w:rsidRPr="00822F5E">
        <w:t>Заявка на официальное утверждение</w:t>
      </w:r>
      <w:r>
        <w:tab/>
      </w:r>
      <w:r w:rsidR="004260DB">
        <w:tab/>
        <w:t>9</w:t>
      </w:r>
    </w:p>
    <w:p w:rsidR="00EF23EC" w:rsidRPr="00822F5E" w:rsidRDefault="00822F5E"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22" w:name="_Toc387935151"/>
      <w:bookmarkStart w:id="23" w:name="_Toc456777143"/>
      <w:r>
        <w:tab/>
      </w:r>
      <w:r w:rsidR="00EF23EC" w:rsidRPr="00822F5E">
        <w:t>5.</w:t>
      </w:r>
      <w:r w:rsidR="00EF23EC" w:rsidRPr="00822F5E">
        <w:tab/>
      </w:r>
      <w:bookmarkEnd w:id="22"/>
      <w:bookmarkEnd w:id="23"/>
      <w:r w:rsidR="00EF23EC" w:rsidRPr="00822F5E">
        <w:t>Маркировка</w:t>
      </w:r>
      <w:r>
        <w:tab/>
      </w:r>
      <w:r w:rsidR="004260DB">
        <w:tab/>
        <w:t>9</w:t>
      </w:r>
    </w:p>
    <w:p w:rsidR="00EF23EC" w:rsidRPr="00822F5E" w:rsidRDefault="00822F5E"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24" w:name="_Toc387935152"/>
      <w:bookmarkStart w:id="25" w:name="_Toc456777144"/>
      <w:r>
        <w:tab/>
      </w:r>
      <w:r w:rsidR="00EF23EC" w:rsidRPr="00822F5E">
        <w:t>6.</w:t>
      </w:r>
      <w:r w:rsidR="00EF23EC" w:rsidRPr="00822F5E">
        <w:tab/>
      </w:r>
      <w:bookmarkEnd w:id="24"/>
      <w:bookmarkEnd w:id="25"/>
      <w:r w:rsidR="00EF23EC" w:rsidRPr="00822F5E">
        <w:t>Официальное утверждение</w:t>
      </w:r>
      <w:r>
        <w:tab/>
      </w:r>
      <w:r w:rsidR="004260DB">
        <w:tab/>
        <w:t>10</w:t>
      </w:r>
    </w:p>
    <w:p w:rsidR="00EF23EC" w:rsidRPr="00822F5E" w:rsidRDefault="00822F5E"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26" w:name="_Toc456777145"/>
      <w:bookmarkStart w:id="27" w:name="_Toc387935153"/>
      <w:r>
        <w:tab/>
      </w:r>
      <w:r w:rsidR="00EF23EC" w:rsidRPr="00822F5E">
        <w:t>7.</w:t>
      </w:r>
      <w:r w:rsidR="00EF23EC" w:rsidRPr="00822F5E">
        <w:tab/>
      </w:r>
      <w:bookmarkEnd w:id="26"/>
      <w:bookmarkEnd w:id="27"/>
      <w:r w:rsidR="00EF23EC" w:rsidRPr="00822F5E">
        <w:t>Требования</w:t>
      </w:r>
      <w:r>
        <w:tab/>
      </w:r>
      <w:r w:rsidR="004260DB">
        <w:tab/>
        <w:t>10</w:t>
      </w:r>
    </w:p>
    <w:p w:rsidR="00EF23EC" w:rsidRPr="00822F5E" w:rsidRDefault="00822F5E"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sidR="00EF23EC" w:rsidRPr="00822F5E">
        <w:t>8.</w:t>
      </w:r>
      <w:r w:rsidR="00EF23EC" w:rsidRPr="00822F5E">
        <w:tab/>
        <w:t>Модификация типа УВЭС и распространение официального утверждения</w:t>
      </w:r>
      <w:r>
        <w:tab/>
      </w:r>
      <w:r w:rsidR="004260DB">
        <w:tab/>
        <w:t>16</w:t>
      </w:r>
    </w:p>
    <w:p w:rsidR="00EF23EC" w:rsidRPr="00822F5E" w:rsidRDefault="00822F5E"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28" w:name="_Toc387935157"/>
      <w:bookmarkStart w:id="29" w:name="_Toc456777148"/>
      <w:r>
        <w:tab/>
      </w:r>
      <w:r w:rsidR="00EF23EC" w:rsidRPr="00822F5E">
        <w:t>9.</w:t>
      </w:r>
      <w:r w:rsidR="00EF23EC" w:rsidRPr="00822F5E">
        <w:tab/>
      </w:r>
      <w:bookmarkEnd w:id="28"/>
      <w:bookmarkEnd w:id="29"/>
      <w:r w:rsidR="00EF23EC" w:rsidRPr="00822F5E">
        <w:t>Соответствие производства</w:t>
      </w:r>
      <w:r>
        <w:tab/>
      </w:r>
      <w:r w:rsidR="004260DB">
        <w:tab/>
        <w:t>17</w:t>
      </w:r>
    </w:p>
    <w:p w:rsidR="00EF23EC" w:rsidRPr="00822F5E" w:rsidRDefault="00822F5E"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30" w:name="_Toc387935158"/>
      <w:bookmarkStart w:id="31" w:name="_Toc456777149"/>
      <w:r>
        <w:tab/>
      </w:r>
      <w:r w:rsidR="00EF23EC" w:rsidRPr="00822F5E">
        <w:t>10.</w:t>
      </w:r>
      <w:r w:rsidR="00EF23EC" w:rsidRPr="00822F5E">
        <w:tab/>
      </w:r>
      <w:bookmarkEnd w:id="30"/>
      <w:bookmarkEnd w:id="31"/>
      <w:r w:rsidR="00EF23EC" w:rsidRPr="00822F5E">
        <w:t>Санкции, налагаемые за несоответствие производства</w:t>
      </w:r>
      <w:r>
        <w:tab/>
      </w:r>
      <w:r w:rsidR="004260DB">
        <w:tab/>
        <w:t>17</w:t>
      </w:r>
    </w:p>
    <w:p w:rsidR="00EF23EC" w:rsidRPr="00822F5E" w:rsidRDefault="00822F5E"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32" w:name="_Toc387935160"/>
      <w:bookmarkStart w:id="33" w:name="_Toc456777150"/>
      <w:r>
        <w:tab/>
      </w:r>
      <w:r w:rsidR="00EF23EC" w:rsidRPr="00822F5E">
        <w:t>11.</w:t>
      </w:r>
      <w:r w:rsidR="00EF23EC" w:rsidRPr="00822F5E">
        <w:tab/>
      </w:r>
      <w:bookmarkEnd w:id="32"/>
      <w:bookmarkEnd w:id="33"/>
      <w:r w:rsidR="00EF23EC" w:rsidRPr="00822F5E">
        <w:t>Окончательное прекращение производства</w:t>
      </w:r>
      <w:r>
        <w:tab/>
      </w:r>
      <w:r w:rsidR="004260DB">
        <w:tab/>
        <w:t>17</w:t>
      </w:r>
    </w:p>
    <w:p w:rsidR="00EF23EC" w:rsidRPr="00822F5E" w:rsidRDefault="00822F5E"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34" w:name="_Toc387935161"/>
      <w:bookmarkStart w:id="35" w:name="_Toc456777151"/>
      <w:r>
        <w:tab/>
      </w:r>
      <w:r w:rsidR="00EF23EC" w:rsidRPr="00822F5E">
        <w:t>12.</w:t>
      </w:r>
      <w:r w:rsidR="00EF23EC" w:rsidRPr="00822F5E">
        <w:tab/>
      </w:r>
      <w:bookmarkEnd w:id="34"/>
      <w:bookmarkEnd w:id="35"/>
      <w:r w:rsidR="00EF23EC" w:rsidRPr="00822F5E">
        <w:t xml:space="preserve">Названия и адреса технических служб, уполномоченных проводить испытания </w:t>
      </w:r>
      <w:r>
        <w:br/>
      </w:r>
      <w:r>
        <w:tab/>
      </w:r>
      <w:r>
        <w:tab/>
      </w:r>
      <w:r w:rsidR="00EF23EC" w:rsidRPr="00822F5E">
        <w:t>для официального утверждения, и органов по официальному утверждению типа</w:t>
      </w:r>
      <w:r w:rsidR="004260DB">
        <w:tab/>
      </w:r>
      <w:r w:rsidR="004260DB">
        <w:tab/>
        <w:t>18</w:t>
      </w:r>
    </w:p>
    <w:p w:rsidR="00EF23EC"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tab/>
      </w:r>
      <w:r w:rsidR="00EF23EC" w:rsidRPr="00822F5E">
        <w:t xml:space="preserve">Часть II </w:t>
      </w:r>
      <w:r>
        <w:t>–</w:t>
      </w:r>
      <w:r w:rsidR="00EF23EC" w:rsidRPr="00822F5E">
        <w:t xml:space="preserve"> Официальное утверждение транспортных средств в отношении </w:t>
      </w:r>
      <w:r>
        <w:br/>
      </w:r>
      <w:r>
        <w:tab/>
      </w:r>
      <w:r>
        <w:tab/>
      </w:r>
      <w:r w:rsidR="00EF23EC" w:rsidRPr="00822F5E">
        <w:t>установки УВЭС официально утвержденного типа</w:t>
      </w:r>
      <w:r>
        <w:tab/>
      </w:r>
      <w:r w:rsidR="004260DB">
        <w:tab/>
        <w:t>18</w:t>
      </w:r>
    </w:p>
    <w:p w:rsidR="00EF23EC" w:rsidRPr="00822F5E" w:rsidRDefault="00EF23EC"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822F5E">
        <w:tab/>
      </w:r>
      <w:bookmarkStart w:id="36" w:name="_Toc387935163"/>
      <w:bookmarkStart w:id="37" w:name="_Toc456777153"/>
      <w:r w:rsidRPr="00822F5E">
        <w:t>13.</w:t>
      </w:r>
      <w:r w:rsidRPr="00822F5E">
        <w:tab/>
      </w:r>
      <w:bookmarkEnd w:id="36"/>
      <w:bookmarkEnd w:id="37"/>
      <w:r w:rsidRPr="00822F5E">
        <w:t>Определения</w:t>
      </w:r>
      <w:r w:rsidR="008D57B9">
        <w:tab/>
      </w:r>
      <w:r w:rsidR="004260DB">
        <w:tab/>
        <w:t>18</w:t>
      </w:r>
    </w:p>
    <w:p w:rsidR="00EF23EC"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38" w:name="_Toc387935164"/>
      <w:bookmarkStart w:id="39" w:name="_Toc456777154"/>
      <w:r>
        <w:tab/>
      </w:r>
      <w:r w:rsidR="00EF23EC" w:rsidRPr="00822F5E">
        <w:t>14.</w:t>
      </w:r>
      <w:r w:rsidR="00EF23EC" w:rsidRPr="00822F5E">
        <w:tab/>
      </w:r>
      <w:bookmarkEnd w:id="38"/>
      <w:bookmarkEnd w:id="39"/>
      <w:r w:rsidR="00EF23EC" w:rsidRPr="00822F5E">
        <w:t>Заявка на официальное утверждение</w:t>
      </w:r>
      <w:r>
        <w:tab/>
      </w:r>
      <w:r w:rsidR="004260DB">
        <w:tab/>
        <w:t>19</w:t>
      </w:r>
    </w:p>
    <w:p w:rsidR="00EF23EC"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40" w:name="_Toc387935165"/>
      <w:bookmarkStart w:id="41" w:name="_Toc456777155"/>
      <w:r>
        <w:tab/>
      </w:r>
      <w:r w:rsidR="00EF23EC" w:rsidRPr="00822F5E">
        <w:t>15.</w:t>
      </w:r>
      <w:r w:rsidR="00EF23EC" w:rsidRPr="00822F5E">
        <w:tab/>
      </w:r>
      <w:bookmarkEnd w:id="40"/>
      <w:bookmarkEnd w:id="41"/>
      <w:r w:rsidR="00EF23EC" w:rsidRPr="00822F5E">
        <w:t>Официальное утверждение</w:t>
      </w:r>
      <w:r>
        <w:tab/>
      </w:r>
      <w:r w:rsidR="004260DB">
        <w:tab/>
        <w:t>19</w:t>
      </w:r>
    </w:p>
    <w:p w:rsidR="00EF23EC"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42" w:name="_Toc387935166"/>
      <w:bookmarkStart w:id="43" w:name="_Toc456777156"/>
      <w:r>
        <w:lastRenderedPageBreak/>
        <w:tab/>
      </w:r>
      <w:r w:rsidR="00EF23EC" w:rsidRPr="00822F5E">
        <w:t>16.</w:t>
      </w:r>
      <w:r w:rsidR="00EF23EC" w:rsidRPr="00822F5E">
        <w:tab/>
      </w:r>
      <w:bookmarkEnd w:id="42"/>
      <w:bookmarkEnd w:id="43"/>
      <w:r w:rsidR="00EF23EC" w:rsidRPr="00822F5E">
        <w:t>Требования</w:t>
      </w:r>
      <w:r>
        <w:tab/>
      </w:r>
      <w:r w:rsidR="004260DB">
        <w:tab/>
        <w:t>20</w:t>
      </w:r>
    </w:p>
    <w:p w:rsidR="00EF23EC"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sidR="00EF23EC" w:rsidRPr="00822F5E">
        <w:t>17.</w:t>
      </w:r>
      <w:r w:rsidR="00EF23EC" w:rsidRPr="00822F5E">
        <w:tab/>
        <w:t xml:space="preserve">Модификация типа транспортного средства, оборудованного таким УВЭС, </w:t>
      </w:r>
      <w:r>
        <w:br/>
      </w:r>
      <w:r>
        <w:tab/>
      </w:r>
      <w:r>
        <w:tab/>
      </w:r>
      <w:r w:rsidR="00EF23EC" w:rsidRPr="00822F5E">
        <w:t xml:space="preserve">которое было официально утверждено на основании части I настоящих Правил, </w:t>
      </w:r>
      <w:r>
        <w:br/>
      </w:r>
      <w:r>
        <w:tab/>
      </w:r>
      <w:r>
        <w:tab/>
      </w:r>
      <w:r w:rsidR="00EF23EC" w:rsidRPr="00822F5E">
        <w:t>и распространение официального утверждения</w:t>
      </w:r>
      <w:r>
        <w:tab/>
      </w:r>
      <w:r w:rsidR="004260DB">
        <w:tab/>
        <w:t>30</w:t>
      </w:r>
    </w:p>
    <w:p w:rsidR="00EF23EC"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44" w:name="_Toc387935167"/>
      <w:bookmarkStart w:id="45" w:name="_Toc456777158"/>
      <w:r>
        <w:tab/>
      </w:r>
      <w:r w:rsidR="00EF23EC" w:rsidRPr="00822F5E">
        <w:t>18.</w:t>
      </w:r>
      <w:r w:rsidR="00EF23EC" w:rsidRPr="00822F5E">
        <w:tab/>
      </w:r>
      <w:bookmarkEnd w:id="44"/>
      <w:bookmarkEnd w:id="45"/>
      <w:r w:rsidR="00EF23EC" w:rsidRPr="00822F5E">
        <w:t>Соответствие производства</w:t>
      </w:r>
      <w:r>
        <w:tab/>
      </w:r>
      <w:r w:rsidR="004260DB">
        <w:tab/>
        <w:t>31</w:t>
      </w:r>
    </w:p>
    <w:p w:rsidR="00EF23EC"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46" w:name="_Toc387935168"/>
      <w:bookmarkStart w:id="47" w:name="_Toc456777159"/>
      <w:r>
        <w:tab/>
      </w:r>
      <w:r w:rsidR="00EF23EC" w:rsidRPr="00822F5E">
        <w:t>19.</w:t>
      </w:r>
      <w:r w:rsidR="00EF23EC" w:rsidRPr="00822F5E">
        <w:tab/>
      </w:r>
      <w:bookmarkEnd w:id="46"/>
      <w:bookmarkEnd w:id="47"/>
      <w:r w:rsidR="00EF23EC" w:rsidRPr="00822F5E">
        <w:t>Санкции, налагаемые за несоответствие производства</w:t>
      </w:r>
      <w:r>
        <w:tab/>
      </w:r>
      <w:r w:rsidR="004260DB">
        <w:tab/>
        <w:t>31</w:t>
      </w:r>
    </w:p>
    <w:p w:rsidR="00EF23EC"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48" w:name="_Toc387935170"/>
      <w:bookmarkStart w:id="49" w:name="_Toc456777160"/>
      <w:r>
        <w:tab/>
      </w:r>
      <w:r w:rsidR="00EF23EC" w:rsidRPr="00822F5E">
        <w:t>20.</w:t>
      </w:r>
      <w:r w:rsidR="00EF23EC" w:rsidRPr="00822F5E">
        <w:tab/>
      </w:r>
      <w:bookmarkEnd w:id="48"/>
      <w:bookmarkEnd w:id="49"/>
      <w:r w:rsidR="00EF23EC" w:rsidRPr="00822F5E">
        <w:t>Окончательное прекращение производства</w:t>
      </w:r>
      <w:r>
        <w:tab/>
      </w:r>
      <w:r w:rsidR="004260DB">
        <w:tab/>
        <w:t>31</w:t>
      </w:r>
    </w:p>
    <w:p w:rsidR="00EF23EC"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50" w:name="_Toc387935172"/>
      <w:bookmarkStart w:id="51" w:name="_Toc456777161"/>
      <w:r>
        <w:tab/>
      </w:r>
      <w:r w:rsidR="00EF23EC" w:rsidRPr="00822F5E">
        <w:t>21.</w:t>
      </w:r>
      <w:r w:rsidR="00EF23EC" w:rsidRPr="00822F5E">
        <w:tab/>
      </w:r>
      <w:bookmarkEnd w:id="50"/>
      <w:bookmarkEnd w:id="51"/>
      <w:r w:rsidR="00EF23EC" w:rsidRPr="00822F5E">
        <w:t xml:space="preserve">Названия и адреса технических служб, уполномоченных проводить испытания </w:t>
      </w:r>
      <w:r>
        <w:br/>
      </w:r>
      <w:r>
        <w:tab/>
      </w:r>
      <w:r>
        <w:tab/>
      </w:r>
      <w:r w:rsidR="00EF23EC" w:rsidRPr="00822F5E">
        <w:t>для официального утверждения, и органов по официальному утверждению типа</w:t>
      </w:r>
      <w:r>
        <w:tab/>
      </w:r>
      <w:r w:rsidR="00294E67">
        <w:tab/>
        <w:t>32</w:t>
      </w:r>
    </w:p>
    <w:p w:rsidR="00822F5E" w:rsidRPr="00822F5E" w:rsidRDefault="008D57B9" w:rsidP="008D57B9">
      <w:pPr>
        <w:pStyle w:val="SingleTxtGR"/>
        <w:tabs>
          <w:tab w:val="clear" w:pos="1701"/>
          <w:tab w:val="clear" w:pos="2268"/>
          <w:tab w:val="clear" w:pos="2835"/>
          <w:tab w:val="clear" w:pos="3402"/>
          <w:tab w:val="clear" w:pos="3969"/>
          <w:tab w:val="right" w:pos="850"/>
          <w:tab w:val="left" w:pos="1134"/>
          <w:tab w:val="left" w:pos="1559"/>
          <w:tab w:val="left" w:leader="dot" w:pos="8787"/>
          <w:tab w:val="right" w:pos="9638"/>
        </w:tabs>
        <w:suppressAutoHyphens/>
        <w:ind w:left="0" w:right="0"/>
        <w:jc w:val="left"/>
      </w:pPr>
      <w:r>
        <w:tab/>
      </w:r>
      <w:r>
        <w:tab/>
      </w:r>
      <w:r w:rsidR="00822F5E" w:rsidRPr="00822F5E">
        <w:t xml:space="preserve">Часть III </w:t>
      </w:r>
      <w:r>
        <w:t>–</w:t>
      </w:r>
      <w:r w:rsidR="00822F5E" w:rsidRPr="00822F5E">
        <w:t xml:space="preserve"> Официальное утверждение транспортных средств в отношении </w:t>
      </w:r>
      <w:r>
        <w:br/>
      </w:r>
      <w:r>
        <w:tab/>
      </w:r>
      <w:r>
        <w:tab/>
      </w:r>
      <w:r w:rsidR="00822F5E" w:rsidRPr="00822F5E">
        <w:t xml:space="preserve">их СВЭС, при условии оборудования таким УВЭС, которое не получило </w:t>
      </w:r>
      <w:r>
        <w:br/>
      </w:r>
      <w:r>
        <w:tab/>
      </w:r>
      <w:r>
        <w:tab/>
      </w:r>
      <w:r w:rsidR="00822F5E" w:rsidRPr="00822F5E">
        <w:t xml:space="preserve">отдельного официального утверждения в соответствии с частью I настоящих </w:t>
      </w:r>
      <w:r>
        <w:br/>
      </w:r>
      <w:r>
        <w:tab/>
      </w:r>
      <w:r>
        <w:tab/>
      </w:r>
      <w:r w:rsidR="00822F5E" w:rsidRPr="00822F5E">
        <w:t>Правил</w:t>
      </w:r>
      <w:r>
        <w:tab/>
      </w:r>
      <w:r>
        <w:tab/>
      </w:r>
      <w:r w:rsidR="00294E67">
        <w:t>32</w:t>
      </w:r>
    </w:p>
    <w:p w:rsidR="00822F5E" w:rsidRPr="00822F5E" w:rsidRDefault="00822F5E"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822F5E">
        <w:tab/>
      </w:r>
      <w:bookmarkStart w:id="52" w:name="_Toc456777163"/>
      <w:r w:rsidRPr="00822F5E">
        <w:t>22.</w:t>
      </w:r>
      <w:r w:rsidRPr="00822F5E">
        <w:tab/>
      </w:r>
      <w:bookmarkEnd w:id="52"/>
      <w:r w:rsidRPr="00822F5E">
        <w:t>Определения</w:t>
      </w:r>
      <w:r w:rsidR="008D57B9">
        <w:tab/>
      </w:r>
      <w:r w:rsidR="00294E67">
        <w:tab/>
        <w:t>32</w:t>
      </w:r>
    </w:p>
    <w:p w:rsidR="00822F5E"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sidR="00822F5E" w:rsidRPr="00822F5E">
        <w:t>23.</w:t>
      </w:r>
      <w:r w:rsidR="00822F5E" w:rsidRPr="00822F5E">
        <w:tab/>
        <w:t xml:space="preserve">Заявка на официальное утверждение типа транспортного средства, </w:t>
      </w:r>
      <w:r>
        <w:br/>
      </w:r>
      <w:r>
        <w:tab/>
      </w:r>
      <w:r>
        <w:tab/>
      </w:r>
      <w:r w:rsidR="00822F5E" w:rsidRPr="00822F5E">
        <w:t>оборудованного СВЭС</w:t>
      </w:r>
      <w:r>
        <w:tab/>
      </w:r>
      <w:r w:rsidR="00294E67">
        <w:tab/>
        <w:t>33</w:t>
      </w:r>
    </w:p>
    <w:p w:rsidR="00822F5E"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53" w:name="_Toc456777165"/>
      <w:r>
        <w:tab/>
      </w:r>
      <w:r w:rsidR="00822F5E" w:rsidRPr="00822F5E">
        <w:t>24.</w:t>
      </w:r>
      <w:r w:rsidR="00822F5E" w:rsidRPr="00822F5E">
        <w:tab/>
      </w:r>
      <w:bookmarkEnd w:id="53"/>
      <w:r w:rsidR="00822F5E" w:rsidRPr="00822F5E">
        <w:t>Официальное утверждение</w:t>
      </w:r>
      <w:r>
        <w:tab/>
      </w:r>
      <w:r w:rsidR="00294E67">
        <w:tab/>
        <w:t>33</w:t>
      </w:r>
    </w:p>
    <w:p w:rsidR="00822F5E"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54" w:name="_Toc456777166"/>
      <w:r>
        <w:tab/>
      </w:r>
      <w:r w:rsidR="00822F5E" w:rsidRPr="00822F5E">
        <w:t>25.</w:t>
      </w:r>
      <w:r w:rsidR="00822F5E" w:rsidRPr="00822F5E">
        <w:tab/>
      </w:r>
      <w:bookmarkEnd w:id="54"/>
      <w:r w:rsidR="00822F5E" w:rsidRPr="00822F5E">
        <w:t>Требования</w:t>
      </w:r>
      <w:r>
        <w:tab/>
      </w:r>
      <w:r w:rsidR="00294E67">
        <w:tab/>
        <w:t>34</w:t>
      </w:r>
    </w:p>
    <w:p w:rsidR="00822F5E"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sidR="00822F5E" w:rsidRPr="00822F5E">
        <w:t>26.</w:t>
      </w:r>
      <w:r w:rsidR="00822F5E" w:rsidRPr="00822F5E">
        <w:tab/>
        <w:t xml:space="preserve">Модификация типа транспортного средства, оборудованного СВЭС, </w:t>
      </w:r>
      <w:r>
        <w:br/>
      </w:r>
      <w:r>
        <w:tab/>
      </w:r>
      <w:r>
        <w:tab/>
      </w:r>
      <w:r w:rsidR="00822F5E" w:rsidRPr="00822F5E">
        <w:t>и распространение официального утверждения</w:t>
      </w:r>
      <w:r>
        <w:tab/>
      </w:r>
      <w:r w:rsidR="00294E67">
        <w:tab/>
        <w:t>43</w:t>
      </w:r>
    </w:p>
    <w:p w:rsidR="00822F5E"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sidR="00822F5E" w:rsidRPr="00822F5E">
        <w:t>27.</w:t>
      </w:r>
      <w:r w:rsidR="00822F5E" w:rsidRPr="00822F5E">
        <w:tab/>
        <w:t>Соответствие производства</w:t>
      </w:r>
      <w:r>
        <w:tab/>
      </w:r>
      <w:r w:rsidR="00294E67">
        <w:tab/>
        <w:t>44</w:t>
      </w:r>
    </w:p>
    <w:p w:rsidR="00822F5E"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sidR="00822F5E" w:rsidRPr="00822F5E">
        <w:t>28.</w:t>
      </w:r>
      <w:r w:rsidR="00822F5E" w:rsidRPr="00822F5E">
        <w:tab/>
        <w:t>Санкции, налагаемые за несоответствие производства</w:t>
      </w:r>
      <w:r>
        <w:tab/>
      </w:r>
      <w:r w:rsidR="00294E67">
        <w:tab/>
        <w:t>45</w:t>
      </w:r>
    </w:p>
    <w:p w:rsidR="00822F5E"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sidR="00822F5E" w:rsidRPr="00822F5E">
        <w:t>29.</w:t>
      </w:r>
      <w:r w:rsidR="00822F5E" w:rsidRPr="00822F5E">
        <w:tab/>
        <w:t>Окончательное прекращение производства</w:t>
      </w:r>
      <w:r>
        <w:tab/>
      </w:r>
      <w:r w:rsidR="00294E67">
        <w:tab/>
        <w:t>45</w:t>
      </w:r>
    </w:p>
    <w:p w:rsidR="00822F5E"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sidR="00822F5E" w:rsidRPr="00822F5E">
        <w:t>30.</w:t>
      </w:r>
      <w:r w:rsidR="00822F5E" w:rsidRPr="00822F5E">
        <w:tab/>
        <w:t xml:space="preserve">Названия и адреса технических служб, уполномоченных проводить испытания </w:t>
      </w:r>
      <w:r>
        <w:br/>
      </w:r>
      <w:r>
        <w:tab/>
      </w:r>
      <w:r>
        <w:tab/>
      </w:r>
      <w:r w:rsidR="00822F5E" w:rsidRPr="00822F5E">
        <w:t>для официального утверждения, и органов по официальному утверждению типа</w:t>
      </w:r>
      <w:r>
        <w:tab/>
      </w:r>
      <w:r w:rsidR="00294E67">
        <w:tab/>
        <w:t>45</w:t>
      </w:r>
    </w:p>
    <w:p w:rsidR="00822F5E" w:rsidRPr="00822F5E" w:rsidRDefault="00822F5E"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55" w:name="_Toc387935173"/>
      <w:bookmarkStart w:id="56" w:name="_Toc456777172"/>
      <w:r w:rsidRPr="00822F5E">
        <w:t>Приложени</w:t>
      </w:r>
      <w:r w:rsidR="008D57B9">
        <w:t>я</w:t>
      </w:r>
      <w:r w:rsidRPr="00822F5E">
        <w:t xml:space="preserve"> </w:t>
      </w:r>
      <w:bookmarkEnd w:id="55"/>
      <w:bookmarkEnd w:id="56"/>
    </w:p>
    <w:p w:rsidR="00822F5E" w:rsidRPr="008D57B9" w:rsidRDefault="00822F5E"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rsidRPr="00822F5E">
        <w:tab/>
      </w:r>
      <w:bookmarkStart w:id="57" w:name="_Toc456777173"/>
      <w:r w:rsidR="008D57B9" w:rsidRPr="00822F5E">
        <w:t>1</w:t>
      </w:r>
      <w:r w:rsidRPr="00822F5E">
        <w:tab/>
      </w:r>
      <w:bookmarkEnd w:id="57"/>
      <w:r w:rsidRPr="00822F5E">
        <w:t>Сообщение</w:t>
      </w:r>
      <w:r w:rsidR="008D57B9">
        <w:t xml:space="preserve">, касающееся предоставления официального утверждения, </w:t>
      </w:r>
      <w:r w:rsidR="008D57B9">
        <w:br/>
      </w:r>
      <w:r w:rsidR="008D57B9">
        <w:tab/>
      </w:r>
      <w:r w:rsidR="008D57B9">
        <w:tab/>
        <w:t xml:space="preserve">распространения официального утверждения, отказа в официальном утверждении, </w:t>
      </w:r>
      <w:r w:rsidR="008D57B9">
        <w:br/>
      </w:r>
      <w:r w:rsidR="008D57B9">
        <w:tab/>
      </w:r>
      <w:r w:rsidR="008D57B9">
        <w:tab/>
        <w:t xml:space="preserve">отмены официального утверждения или окончательного прекращения производства </w:t>
      </w:r>
      <w:r w:rsidR="008D57B9">
        <w:br/>
      </w:r>
      <w:r w:rsidR="008D57B9">
        <w:tab/>
      </w:r>
      <w:r w:rsidR="008D57B9">
        <w:tab/>
        <w:t xml:space="preserve">типа УВЭС, предназначенного для установки на транспортных средствах </w:t>
      </w:r>
      <w:r w:rsidR="008D57B9">
        <w:br/>
      </w:r>
      <w:r w:rsidR="008D57B9">
        <w:tab/>
      </w:r>
      <w:r w:rsidR="008D57B9">
        <w:tab/>
        <w:t>категорий М</w:t>
      </w:r>
      <w:r w:rsidR="008D57B9">
        <w:rPr>
          <w:vertAlign w:val="subscript"/>
        </w:rPr>
        <w:t>1</w:t>
      </w:r>
      <w:r w:rsidR="008D57B9">
        <w:t xml:space="preserve"> и </w:t>
      </w:r>
      <w:r w:rsidR="008D57B9">
        <w:rPr>
          <w:lang w:val="en-US"/>
        </w:rPr>
        <w:t>N</w:t>
      </w:r>
      <w:r w:rsidR="008D57B9">
        <w:rPr>
          <w:vertAlign w:val="subscript"/>
        </w:rPr>
        <w:t>1</w:t>
      </w:r>
      <w:r w:rsidR="008D57B9">
        <w:t xml:space="preserve"> на основании части I Правил № ХХХ</w:t>
      </w:r>
      <w:r w:rsidR="008D57B9">
        <w:tab/>
      </w:r>
      <w:r w:rsidR="00294E67">
        <w:tab/>
        <w:t>46</w:t>
      </w:r>
    </w:p>
    <w:p w:rsidR="00822F5E" w:rsidRPr="008D57B9"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bookmarkStart w:id="58" w:name="_Toc387935175"/>
      <w:bookmarkStart w:id="59" w:name="_Toc456777174"/>
      <w:r>
        <w:tab/>
      </w:r>
      <w:r w:rsidR="00822F5E" w:rsidRPr="00822F5E">
        <w:t>2</w:t>
      </w:r>
      <w:bookmarkEnd w:id="58"/>
      <w:bookmarkEnd w:id="59"/>
      <w:r>
        <w:tab/>
      </w:r>
      <w:r w:rsidR="00822F5E" w:rsidRPr="00822F5E">
        <w:t>Сообщение</w:t>
      </w:r>
      <w:r>
        <w:t xml:space="preserve">, </w:t>
      </w:r>
      <w:r w:rsidRPr="008D57B9">
        <w:t xml:space="preserve">касающееся предоставления официального утверждения, </w:t>
      </w:r>
      <w:r>
        <w:br/>
      </w:r>
      <w:r>
        <w:tab/>
      </w:r>
      <w:r>
        <w:tab/>
      </w:r>
      <w:r w:rsidRPr="008D57B9">
        <w:t xml:space="preserve">распространения официального утверждения, отказа в официальном утверждении, </w:t>
      </w:r>
      <w:r>
        <w:br/>
      </w:r>
      <w:r>
        <w:tab/>
      </w:r>
      <w:r>
        <w:tab/>
      </w:r>
      <w:r w:rsidRPr="008D57B9">
        <w:t xml:space="preserve">отмены официального утверждения или окончательного прекращения производства </w:t>
      </w:r>
      <w:r>
        <w:br/>
      </w:r>
      <w:r>
        <w:tab/>
      </w:r>
      <w:r>
        <w:tab/>
      </w:r>
      <w:r w:rsidRPr="008D57B9">
        <w:t xml:space="preserve">типа транспортного средства категории </w:t>
      </w:r>
      <w:r w:rsidRPr="008D57B9">
        <w:rPr>
          <w:lang w:val="fr-CH"/>
        </w:rPr>
        <w:t>M</w:t>
      </w:r>
      <w:r w:rsidRPr="008D57B9">
        <w:rPr>
          <w:vertAlign w:val="subscript"/>
        </w:rPr>
        <w:t>1</w:t>
      </w:r>
      <w:r w:rsidRPr="008D57B9">
        <w:t xml:space="preserve"> или </w:t>
      </w:r>
      <w:r w:rsidRPr="008D57B9">
        <w:rPr>
          <w:lang w:val="fr-CH"/>
        </w:rPr>
        <w:t>N</w:t>
      </w:r>
      <w:r w:rsidRPr="008D57B9">
        <w:rPr>
          <w:vertAlign w:val="subscript"/>
        </w:rPr>
        <w:t>1</w:t>
      </w:r>
      <w:r w:rsidRPr="008D57B9">
        <w:t xml:space="preserve"> на основании части </w:t>
      </w:r>
      <w:r w:rsidRPr="008D57B9">
        <w:rPr>
          <w:lang w:val="fr-CH"/>
        </w:rPr>
        <w:t>II</w:t>
      </w:r>
      <w:r w:rsidRPr="008D57B9">
        <w:t xml:space="preserve"> </w:t>
      </w:r>
      <w:r>
        <w:br/>
      </w:r>
      <w:r>
        <w:tab/>
      </w:r>
      <w:r>
        <w:tab/>
      </w:r>
      <w:r w:rsidRPr="008D57B9">
        <w:t xml:space="preserve">Правил № </w:t>
      </w:r>
      <w:r w:rsidRPr="008D57B9">
        <w:rPr>
          <w:lang w:val="fr-CH"/>
        </w:rPr>
        <w:t>X</w:t>
      </w:r>
      <w:r>
        <w:t xml:space="preserve">ХХ, оборудованного УВЭС, которое было официально утверждено </w:t>
      </w:r>
      <w:r>
        <w:br/>
      </w:r>
      <w:r>
        <w:tab/>
      </w:r>
      <w:r>
        <w:tab/>
        <w:t>на основании части I Правил № ХХХ</w:t>
      </w:r>
      <w:r>
        <w:tab/>
      </w:r>
      <w:r w:rsidR="00294E67">
        <w:tab/>
        <w:t>48</w:t>
      </w:r>
    </w:p>
    <w:p w:rsidR="00822F5E" w:rsidRPr="008D57B9"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sidR="00822F5E" w:rsidRPr="00822F5E">
        <w:t>3</w:t>
      </w:r>
      <w:r>
        <w:tab/>
      </w:r>
      <w:r w:rsidR="00822F5E" w:rsidRPr="00822F5E">
        <w:t>Сообщение</w:t>
      </w:r>
      <w:r>
        <w:t>,</w:t>
      </w:r>
      <w:r w:rsidRPr="008D57B9">
        <w:rPr>
          <w:spacing w:val="0"/>
          <w:w w:val="100"/>
          <w:kern w:val="0"/>
        </w:rPr>
        <w:t xml:space="preserve"> </w:t>
      </w:r>
      <w:r w:rsidRPr="008D57B9">
        <w:t xml:space="preserve">касающееся предоставления официального утверждения, </w:t>
      </w:r>
      <w:r>
        <w:br/>
      </w:r>
      <w:r>
        <w:tab/>
      </w:r>
      <w:r>
        <w:tab/>
      </w:r>
      <w:r w:rsidRPr="008D57B9">
        <w:t xml:space="preserve">распространения официального утверждения, отказа в официальном утверждении, </w:t>
      </w:r>
      <w:r>
        <w:br/>
      </w:r>
      <w:r>
        <w:tab/>
      </w:r>
      <w:r>
        <w:tab/>
      </w:r>
      <w:r w:rsidRPr="008D57B9">
        <w:t xml:space="preserve">отмены официального утверждения или окончательного прекращения производства </w:t>
      </w:r>
      <w:r>
        <w:br/>
      </w:r>
      <w:r>
        <w:tab/>
      </w:r>
      <w:r>
        <w:tab/>
      </w:r>
      <w:r w:rsidRPr="008D57B9">
        <w:t xml:space="preserve">типа транспортного средства категории </w:t>
      </w:r>
      <w:r w:rsidRPr="008D57B9">
        <w:rPr>
          <w:lang w:val="fr-CH"/>
        </w:rPr>
        <w:t>M</w:t>
      </w:r>
      <w:r w:rsidRPr="008D57B9">
        <w:rPr>
          <w:vertAlign w:val="subscript"/>
        </w:rPr>
        <w:t>1</w:t>
      </w:r>
      <w:r w:rsidRPr="008D57B9">
        <w:t xml:space="preserve"> или </w:t>
      </w:r>
      <w:r w:rsidRPr="008D57B9">
        <w:rPr>
          <w:lang w:val="fr-CH"/>
        </w:rPr>
        <w:t>N</w:t>
      </w:r>
      <w:r w:rsidRPr="008D57B9">
        <w:rPr>
          <w:vertAlign w:val="subscript"/>
        </w:rPr>
        <w:t>1</w:t>
      </w:r>
      <w:r>
        <w:t xml:space="preserve">, официально утвержденного </w:t>
      </w:r>
      <w:r>
        <w:br/>
      </w:r>
      <w:r>
        <w:tab/>
      </w:r>
      <w:r>
        <w:tab/>
        <w:t>на основании части III Правил № ХХХ</w:t>
      </w:r>
      <w:r>
        <w:tab/>
      </w:r>
      <w:r w:rsidR="00294E67">
        <w:tab/>
        <w:t>50</w:t>
      </w:r>
    </w:p>
    <w:p w:rsidR="00822F5E"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lastRenderedPageBreak/>
        <w:tab/>
      </w:r>
      <w:r w:rsidR="00822F5E" w:rsidRPr="00822F5E">
        <w:t>4</w:t>
      </w:r>
      <w:r>
        <w:tab/>
      </w:r>
      <w:r w:rsidR="00822F5E" w:rsidRPr="00822F5E">
        <w:t xml:space="preserve">Информационный документ для официального утверждения типа устройств </w:t>
      </w:r>
      <w:r>
        <w:br/>
      </w:r>
      <w:r>
        <w:tab/>
      </w:r>
      <w:r>
        <w:tab/>
      </w:r>
      <w:r w:rsidR="00822F5E" w:rsidRPr="00822F5E">
        <w:t>вызова экстренных оперативных служб (УВЭС)</w:t>
      </w:r>
      <w:r>
        <w:tab/>
      </w:r>
      <w:r w:rsidR="00294E67">
        <w:tab/>
        <w:t>52</w:t>
      </w:r>
    </w:p>
    <w:p w:rsidR="00822F5E"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sidR="00822F5E" w:rsidRPr="00822F5E">
        <w:t>5</w:t>
      </w:r>
      <w:r>
        <w:tab/>
      </w:r>
      <w:r w:rsidR="00822F5E" w:rsidRPr="00822F5E">
        <w:t xml:space="preserve">Информационный документ для официального утверждения типа транспортного </w:t>
      </w:r>
      <w:r>
        <w:br/>
      </w:r>
      <w:r>
        <w:tab/>
      </w:r>
      <w:r>
        <w:tab/>
      </w:r>
      <w:r w:rsidR="00822F5E" w:rsidRPr="00822F5E">
        <w:t xml:space="preserve">средства в отношении установки устройств вызова экстренных оперативных </w:t>
      </w:r>
      <w:r>
        <w:br/>
      </w:r>
      <w:r>
        <w:tab/>
      </w:r>
      <w:r>
        <w:tab/>
      </w:r>
      <w:r w:rsidR="00822F5E" w:rsidRPr="00822F5E">
        <w:t>служб (УВЭС) официально утвержденного типа</w:t>
      </w:r>
      <w:r>
        <w:tab/>
      </w:r>
      <w:r w:rsidR="00294E67">
        <w:tab/>
        <w:t>53</w:t>
      </w:r>
    </w:p>
    <w:p w:rsidR="00822F5E"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sidR="00822F5E" w:rsidRPr="00822F5E">
        <w:t>6</w:t>
      </w:r>
      <w:r>
        <w:tab/>
      </w:r>
      <w:r w:rsidR="00822F5E" w:rsidRPr="00822F5E">
        <w:t xml:space="preserve">Информационный документ для официального утверждения типа транспортного </w:t>
      </w:r>
      <w:r>
        <w:br/>
      </w:r>
      <w:r>
        <w:tab/>
      </w:r>
      <w:r>
        <w:tab/>
      </w:r>
      <w:r w:rsidR="00822F5E" w:rsidRPr="00822F5E">
        <w:t xml:space="preserve">средства в отношении его системы вызова экстренных оперативных </w:t>
      </w:r>
      <w:r>
        <w:br/>
      </w:r>
      <w:r>
        <w:tab/>
      </w:r>
      <w:r>
        <w:tab/>
      </w:r>
      <w:r w:rsidR="00822F5E" w:rsidRPr="00822F5E">
        <w:t>служб (СВЭС)</w:t>
      </w:r>
      <w:r>
        <w:tab/>
      </w:r>
      <w:r w:rsidR="00294E67">
        <w:tab/>
        <w:t>55</w:t>
      </w:r>
    </w:p>
    <w:p w:rsidR="00822F5E"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sidR="00822F5E" w:rsidRPr="00822F5E">
        <w:t>7</w:t>
      </w:r>
      <w:r>
        <w:tab/>
      </w:r>
      <w:bookmarkStart w:id="60" w:name="_Toc456777185"/>
      <w:r w:rsidR="00822F5E" w:rsidRPr="00822F5E">
        <w:t>Метод испытания на проверку стойкости к механическому воздействию</w:t>
      </w:r>
      <w:r>
        <w:tab/>
      </w:r>
      <w:r w:rsidR="00822F5E" w:rsidRPr="00822F5E">
        <w:t xml:space="preserve"> </w:t>
      </w:r>
      <w:bookmarkEnd w:id="60"/>
      <w:r w:rsidR="00294E67">
        <w:tab/>
        <w:t>56</w:t>
      </w:r>
    </w:p>
    <w:p w:rsidR="00822F5E"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sidR="00822F5E" w:rsidRPr="00822F5E">
        <w:t>8</w:t>
      </w:r>
      <w:r>
        <w:tab/>
      </w:r>
      <w:bookmarkStart w:id="61" w:name="_Toc456777187"/>
      <w:r w:rsidR="00822F5E" w:rsidRPr="00822F5E">
        <w:t>Методы испытания применительно к навигационным решениям</w:t>
      </w:r>
      <w:r>
        <w:tab/>
      </w:r>
      <w:r w:rsidR="00822F5E" w:rsidRPr="00822F5E">
        <w:t xml:space="preserve"> </w:t>
      </w:r>
      <w:r w:rsidR="00294E67">
        <w:tab/>
      </w:r>
      <w:r w:rsidR="003B3733">
        <w:t>58</w:t>
      </w:r>
    </w:p>
    <w:bookmarkEnd w:id="61"/>
    <w:p w:rsidR="00822F5E" w:rsidRPr="00822F5E" w:rsidRDefault="008D57B9"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sidR="00822F5E" w:rsidRPr="00822F5E">
        <w:t>9</w:t>
      </w:r>
      <w:r>
        <w:tab/>
      </w:r>
      <w:bookmarkStart w:id="62" w:name="_Toc456777189"/>
      <w:r w:rsidR="00822F5E" w:rsidRPr="00822F5E">
        <w:t>Метод испытания на эффективность работы УВЭС/СВЭС после аварии</w:t>
      </w:r>
      <w:bookmarkEnd w:id="62"/>
      <w:r>
        <w:tab/>
      </w:r>
      <w:r w:rsidR="00294E67">
        <w:tab/>
        <w:t>71</w:t>
      </w:r>
    </w:p>
    <w:p w:rsidR="00822F5E" w:rsidRPr="00822F5E" w:rsidRDefault="009B4CDE"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tab/>
      </w:r>
      <w:r w:rsidR="00822F5E" w:rsidRPr="00822F5E">
        <w:t>Добавление</w:t>
      </w:r>
      <w:r>
        <w:t xml:space="preserve">: </w:t>
      </w:r>
      <w:bookmarkStart w:id="63" w:name="_Toc456777191"/>
      <w:r w:rsidR="00822F5E" w:rsidRPr="00822F5E">
        <w:t xml:space="preserve">Соответствующие языки и фразы на них для оценки голосовых </w:t>
      </w:r>
      <w:r>
        <w:br/>
      </w:r>
      <w:r>
        <w:tab/>
      </w:r>
      <w:r>
        <w:tab/>
      </w:r>
      <w:r w:rsidR="00822F5E" w:rsidRPr="00822F5E">
        <w:t>сообщений, передаваемых по системе громкой связи</w:t>
      </w:r>
      <w:bookmarkEnd w:id="63"/>
      <w:r>
        <w:tab/>
      </w:r>
      <w:r w:rsidR="00294E67">
        <w:tab/>
        <w:t>73</w:t>
      </w:r>
    </w:p>
    <w:p w:rsidR="00822F5E" w:rsidRPr="00822F5E" w:rsidRDefault="009B4CDE" w:rsidP="00822F5E">
      <w:pPr>
        <w:pStyle w:val="SingleTxtGR"/>
        <w:tabs>
          <w:tab w:val="clear" w:pos="1701"/>
          <w:tab w:val="clear" w:pos="2268"/>
          <w:tab w:val="clear" w:pos="2835"/>
          <w:tab w:val="clear" w:pos="3402"/>
          <w:tab w:val="clear" w:pos="3969"/>
          <w:tab w:val="right" w:pos="850"/>
          <w:tab w:val="left" w:pos="1134"/>
          <w:tab w:val="left" w:pos="1559"/>
          <w:tab w:val="left" w:pos="1984"/>
          <w:tab w:val="left" w:leader="dot" w:pos="8787"/>
          <w:tab w:val="right" w:pos="9638"/>
        </w:tabs>
        <w:suppressAutoHyphens/>
        <w:ind w:left="0" w:right="0"/>
        <w:jc w:val="left"/>
      </w:pPr>
      <w:r>
        <w:tab/>
      </w:r>
      <w:r w:rsidR="00822F5E" w:rsidRPr="00822F5E">
        <w:t>10</w:t>
      </w:r>
      <w:r>
        <w:tab/>
      </w:r>
      <w:r w:rsidR="00822F5E" w:rsidRPr="00822F5E">
        <w:t>Определение минимального набора данных (МНБ)</w:t>
      </w:r>
      <w:r>
        <w:tab/>
      </w:r>
      <w:r w:rsidR="00294E67">
        <w:tab/>
        <w:t>80</w:t>
      </w:r>
    </w:p>
    <w:p w:rsidR="008E4AB0" w:rsidRDefault="008E4AB0" w:rsidP="00EF23EC">
      <w:pPr>
        <w:pStyle w:val="SingleTxtGR"/>
      </w:pPr>
      <w:r>
        <w:br w:type="page"/>
      </w:r>
    </w:p>
    <w:p w:rsidR="009B4CDE" w:rsidRPr="009B4CDE" w:rsidRDefault="009B4CDE" w:rsidP="009B4CDE">
      <w:pPr>
        <w:pStyle w:val="HChGR"/>
      </w:pPr>
      <w:r>
        <w:lastRenderedPageBreak/>
        <w:tab/>
      </w:r>
      <w:r>
        <w:tab/>
      </w:r>
      <w:r w:rsidRPr="009B4CDE">
        <w:t>1.</w:t>
      </w:r>
      <w:r w:rsidRPr="009B4CDE">
        <w:tab/>
      </w:r>
      <w:r w:rsidRPr="009B4CDE">
        <w:tab/>
        <w:t>Область применения</w:t>
      </w:r>
    </w:p>
    <w:p w:rsidR="009B4CDE" w:rsidRPr="009B4CDE" w:rsidRDefault="009B4CDE" w:rsidP="009B4CDE">
      <w:pPr>
        <w:pStyle w:val="SingleTxtGR"/>
        <w:tabs>
          <w:tab w:val="clear" w:pos="1701"/>
        </w:tabs>
        <w:ind w:left="2268" w:hanging="1134"/>
      </w:pPr>
      <w:r w:rsidRPr="009B4CDE">
        <w:t>1.1</w:t>
      </w:r>
      <w:r w:rsidRPr="009B4CDE">
        <w:tab/>
        <w:t>Настоящие Правила применяются к:</w:t>
      </w:r>
    </w:p>
    <w:p w:rsidR="009B4CDE" w:rsidRPr="009B4CDE" w:rsidRDefault="009B4CDE" w:rsidP="009B4CDE">
      <w:pPr>
        <w:pStyle w:val="SingleTxtGR"/>
        <w:tabs>
          <w:tab w:val="clear" w:pos="1701"/>
        </w:tabs>
        <w:ind w:left="2835" w:hanging="1701"/>
      </w:pPr>
      <w:r w:rsidRPr="009B4CDE">
        <w:tab/>
      </w:r>
      <w:r w:rsidRPr="009B4CDE">
        <w:rPr>
          <w:lang w:val="en-GB"/>
        </w:rPr>
        <w:t>a</w:t>
      </w:r>
      <w:r w:rsidRPr="009B4CDE">
        <w:t>)</w:t>
      </w:r>
      <w:r w:rsidRPr="009B4CDE">
        <w:tab/>
        <w:t xml:space="preserve">часть </w:t>
      </w:r>
      <w:r w:rsidRPr="009B4CDE">
        <w:rPr>
          <w:lang w:val="en-GB"/>
        </w:rPr>
        <w:t>I</w:t>
      </w:r>
      <w:r w:rsidRPr="009B4CDE">
        <w:t xml:space="preserve">: официальному утверждению устройств вызова экстренных оперативных служб (УВЭС), которые предназначены для установки на транспортных средствах категорий </w:t>
      </w:r>
      <w:r w:rsidRPr="009B4CDE">
        <w:rPr>
          <w:lang w:val="en-GB"/>
        </w:rPr>
        <w:t>M</w:t>
      </w:r>
      <w:r w:rsidRPr="009B4CDE">
        <w:rPr>
          <w:vertAlign w:val="subscript"/>
        </w:rPr>
        <w:t>1</w:t>
      </w:r>
      <w:r w:rsidRPr="009B4CDE">
        <w:t xml:space="preserve"> и </w:t>
      </w:r>
      <w:r w:rsidRPr="009B4CDE">
        <w:rPr>
          <w:lang w:val="en-GB"/>
        </w:rPr>
        <w:t>N</w:t>
      </w:r>
      <w:r w:rsidRPr="009B4CDE">
        <w:rPr>
          <w:vertAlign w:val="subscript"/>
        </w:rPr>
        <w:t>1</w:t>
      </w:r>
      <w:r w:rsidRPr="00690B0E">
        <w:rPr>
          <w:sz w:val="18"/>
          <w:vertAlign w:val="superscript"/>
          <w:lang w:val="en-GB"/>
        </w:rPr>
        <w:footnoteReference w:id="2"/>
      </w:r>
      <w:r w:rsidRPr="009B4CDE">
        <w:t>;</w:t>
      </w:r>
    </w:p>
    <w:p w:rsidR="009B4CDE" w:rsidRPr="009B4CDE" w:rsidRDefault="009B4CDE" w:rsidP="009B4CDE">
      <w:pPr>
        <w:pStyle w:val="SingleTxtGR"/>
        <w:tabs>
          <w:tab w:val="clear" w:pos="1701"/>
        </w:tabs>
        <w:ind w:left="2835" w:hanging="1701"/>
      </w:pPr>
      <w:r w:rsidRPr="009B4CDE">
        <w:tab/>
      </w:r>
      <w:r w:rsidRPr="009B4CDE">
        <w:rPr>
          <w:lang w:val="en-GB"/>
        </w:rPr>
        <w:t>b</w:t>
      </w:r>
      <w:r w:rsidRPr="009B4CDE">
        <w:t>)</w:t>
      </w:r>
      <w:r w:rsidRPr="009B4CDE">
        <w:tab/>
        <w:t xml:space="preserve">часть </w:t>
      </w:r>
      <w:r w:rsidRPr="009B4CDE">
        <w:rPr>
          <w:lang w:val="en-GB"/>
        </w:rPr>
        <w:t>II</w:t>
      </w:r>
      <w:r w:rsidRPr="009B4CDE">
        <w:t xml:space="preserve">: официальному утверждению транспортных средствах категорий </w:t>
      </w:r>
      <w:r w:rsidRPr="009B4CDE">
        <w:rPr>
          <w:lang w:val="en-GB"/>
        </w:rPr>
        <w:t>M</w:t>
      </w:r>
      <w:r w:rsidRPr="009B4CDE">
        <w:rPr>
          <w:vertAlign w:val="subscript"/>
        </w:rPr>
        <w:t xml:space="preserve">1 </w:t>
      </w:r>
      <w:r w:rsidRPr="009B4CDE">
        <w:t xml:space="preserve">и </w:t>
      </w:r>
      <w:r w:rsidRPr="009B4CDE">
        <w:rPr>
          <w:lang w:val="en-GB"/>
        </w:rPr>
        <w:t>N</w:t>
      </w:r>
      <w:r w:rsidRPr="009B4CDE">
        <w:rPr>
          <w:vertAlign w:val="subscript"/>
        </w:rPr>
        <w:t>1</w:t>
      </w:r>
      <w:r w:rsidRPr="009B4CDE">
        <w:rPr>
          <w:vertAlign w:val="superscript"/>
        </w:rPr>
        <w:t>1</w:t>
      </w:r>
      <w:r w:rsidRPr="009B4CDE">
        <w:t xml:space="preserve"> в отношении установки УВЭС, официально утвержденных на основании части </w:t>
      </w:r>
      <w:r w:rsidRPr="009B4CDE">
        <w:rPr>
          <w:lang w:val="en-GB"/>
        </w:rPr>
        <w:t>I</w:t>
      </w:r>
      <w:r w:rsidRPr="009B4CDE">
        <w:t xml:space="preserve"> настоящих Правил;</w:t>
      </w:r>
    </w:p>
    <w:p w:rsidR="009B4CDE" w:rsidRPr="009B4CDE" w:rsidRDefault="009B4CDE" w:rsidP="009B4CDE">
      <w:pPr>
        <w:pStyle w:val="SingleTxtGR"/>
        <w:tabs>
          <w:tab w:val="clear" w:pos="1701"/>
        </w:tabs>
        <w:ind w:left="2835" w:hanging="1701"/>
      </w:pPr>
      <w:r w:rsidRPr="009B4CDE">
        <w:tab/>
      </w:r>
      <w:r w:rsidRPr="009B4CDE">
        <w:rPr>
          <w:lang w:val="en-GB"/>
        </w:rPr>
        <w:t>c</w:t>
      </w:r>
      <w:r w:rsidRPr="009B4CDE">
        <w:t>)</w:t>
      </w:r>
      <w:r w:rsidRPr="009B4CDE">
        <w:tab/>
        <w:t xml:space="preserve">часть </w:t>
      </w:r>
      <w:r w:rsidRPr="009B4CDE">
        <w:rPr>
          <w:lang w:val="en-GB"/>
        </w:rPr>
        <w:t>III</w:t>
      </w:r>
      <w:r w:rsidRPr="009B4CDE">
        <w:t xml:space="preserve">: официальному утверждению транспортных средствах категорий </w:t>
      </w:r>
      <w:r w:rsidRPr="009B4CDE">
        <w:rPr>
          <w:lang w:val="en-GB"/>
        </w:rPr>
        <w:t>M</w:t>
      </w:r>
      <w:r w:rsidRPr="009B4CDE">
        <w:rPr>
          <w:vertAlign w:val="subscript"/>
        </w:rPr>
        <w:t xml:space="preserve">1 </w:t>
      </w:r>
      <w:r w:rsidRPr="009B4CDE">
        <w:t xml:space="preserve">и </w:t>
      </w:r>
      <w:r w:rsidRPr="009B4CDE">
        <w:rPr>
          <w:lang w:val="en-GB"/>
        </w:rPr>
        <w:t>N</w:t>
      </w:r>
      <w:r w:rsidRPr="009B4CDE">
        <w:rPr>
          <w:vertAlign w:val="subscript"/>
        </w:rPr>
        <w:t>1</w:t>
      </w:r>
      <w:r w:rsidRPr="009B4CDE">
        <w:rPr>
          <w:vertAlign w:val="superscript"/>
        </w:rPr>
        <w:t>1</w:t>
      </w:r>
      <w:r w:rsidRPr="009B4CDE">
        <w:t xml:space="preserve"> в отношении их системы вызова экстренных оперативных служб (СВЭС) или в отношении установки УВЭС, которое не получило отдельного официального утверждения в соответствии с частью I настоящих Правил.</w:t>
      </w:r>
    </w:p>
    <w:p w:rsidR="009B4CDE" w:rsidRPr="009B4CDE" w:rsidRDefault="009B4CDE" w:rsidP="009B4CDE">
      <w:pPr>
        <w:pStyle w:val="SingleTxtGR"/>
        <w:tabs>
          <w:tab w:val="clear" w:pos="1701"/>
        </w:tabs>
        <w:ind w:left="2268" w:hanging="1134"/>
      </w:pPr>
      <w:r w:rsidRPr="009B4CDE">
        <w:t>1.2</w:t>
      </w:r>
      <w:r w:rsidRPr="009B4CDE">
        <w:tab/>
        <w:t>Они не применяются к:</w:t>
      </w:r>
    </w:p>
    <w:p w:rsidR="009B4CDE" w:rsidRPr="009B4CDE" w:rsidRDefault="009B4CDE" w:rsidP="009B4CDE">
      <w:pPr>
        <w:pStyle w:val="SingleTxtGR"/>
        <w:tabs>
          <w:tab w:val="clear" w:pos="1701"/>
        </w:tabs>
        <w:ind w:left="2835" w:hanging="1701"/>
      </w:pPr>
      <w:r w:rsidRPr="009B4CDE">
        <w:tab/>
      </w:r>
      <w:r w:rsidRPr="009B4CDE">
        <w:rPr>
          <w:lang w:val="en-GB"/>
        </w:rPr>
        <w:t>a</w:t>
      </w:r>
      <w:r w:rsidRPr="009B4CDE">
        <w:t>)</w:t>
      </w:r>
      <w:r w:rsidRPr="009B4CDE">
        <w:tab/>
        <w:t>функциональным возможностям коммуникационного модуля и антенны коммуникационного устройства, если настоящими Правилами не предписано иного;</w:t>
      </w:r>
    </w:p>
    <w:p w:rsidR="009B4CDE" w:rsidRPr="009B4CDE" w:rsidRDefault="009B4CDE" w:rsidP="009B4CDE">
      <w:pPr>
        <w:pStyle w:val="SingleTxtGR"/>
        <w:tabs>
          <w:tab w:val="clear" w:pos="1701"/>
        </w:tabs>
        <w:ind w:left="2835" w:hanging="1701"/>
        <w:rPr>
          <w:iCs/>
        </w:rPr>
      </w:pPr>
      <w:r w:rsidRPr="009B4CDE">
        <w:tab/>
      </w:r>
      <w:r w:rsidRPr="009B4CDE">
        <w:rPr>
          <w:lang w:val="en-GB"/>
        </w:rPr>
        <w:t>b</w:t>
      </w:r>
      <w:r w:rsidRPr="009B4CDE">
        <w:t>)</w:t>
      </w:r>
      <w:r w:rsidRPr="009B4CDE">
        <w:tab/>
        <w:t>данным, направляемым</w:t>
      </w:r>
      <w:r w:rsidRPr="009B4CDE">
        <w:rPr>
          <w:i/>
          <w:iCs/>
        </w:rPr>
        <w:t xml:space="preserve"> </w:t>
      </w:r>
      <w:r w:rsidRPr="009B4CDE">
        <w:t>в</w:t>
      </w:r>
      <w:r w:rsidRPr="009B4CDE">
        <w:rPr>
          <w:i/>
        </w:rPr>
        <w:t xml:space="preserve"> </w:t>
      </w:r>
      <w:r w:rsidRPr="009B4CDE">
        <w:rPr>
          <w:iCs/>
        </w:rPr>
        <w:t>пункт экстренной связи общего пользования (ПЭСОП)</w:t>
      </w:r>
      <w:r w:rsidRPr="009B4CDE">
        <w:t xml:space="preserve"> в дополнение к минимальному набору данных (МНД),</w:t>
      </w:r>
      <w:r w:rsidRPr="009B4CDE">
        <w:rPr>
          <w:iCs/>
        </w:rPr>
        <w:t xml:space="preserve"> формату данных, механизму и логике передачи данных, протоколу обмена данными, режимам работы и порядку перехода с одного режима на другой, выполнению тестового вызова и передаче данных контрольного примера, отклику на предусмотренные протоколом и поступившие по сети команды, а также логике создания учетной записи;</w:t>
      </w:r>
    </w:p>
    <w:p w:rsidR="009B4CDE" w:rsidRPr="009B4CDE" w:rsidRDefault="009B4CDE" w:rsidP="009B4CDE">
      <w:pPr>
        <w:pStyle w:val="SingleTxtGR"/>
        <w:tabs>
          <w:tab w:val="clear" w:pos="1701"/>
        </w:tabs>
        <w:ind w:left="2835" w:hanging="1701"/>
      </w:pPr>
      <w:r w:rsidRPr="009B4CDE">
        <w:tab/>
      </w:r>
      <w:r w:rsidRPr="009B4CDE">
        <w:rPr>
          <w:lang w:val="en-GB"/>
        </w:rPr>
        <w:t>c</w:t>
      </w:r>
      <w:r w:rsidRPr="009B4CDE">
        <w:t>)</w:t>
      </w:r>
      <w:r w:rsidRPr="009B4CDE">
        <w:tab/>
        <w:t>конфиденциальности информации, защите данных и обработке персональных данных;</w:t>
      </w:r>
    </w:p>
    <w:p w:rsidR="009B4CDE" w:rsidRPr="009B4CDE" w:rsidRDefault="009B4CDE" w:rsidP="009B4CDE">
      <w:pPr>
        <w:pStyle w:val="SingleTxtGR"/>
        <w:tabs>
          <w:tab w:val="clear" w:pos="1701"/>
        </w:tabs>
        <w:ind w:left="2835" w:hanging="1701"/>
      </w:pPr>
      <w:r w:rsidRPr="009B4CDE">
        <w:tab/>
      </w:r>
      <w:r w:rsidRPr="009B4CDE">
        <w:rPr>
          <w:lang w:val="en-GB"/>
        </w:rPr>
        <w:t>d</w:t>
      </w:r>
      <w:r w:rsidRPr="009B4CDE">
        <w:t>)</w:t>
      </w:r>
      <w:r w:rsidRPr="009B4CDE">
        <w:tab/>
        <w:t>периодическому техническому осмотру (ПТО).</w:t>
      </w:r>
    </w:p>
    <w:p w:rsidR="009B4CDE" w:rsidRPr="009B4CDE" w:rsidRDefault="009B4CDE" w:rsidP="009B4CDE">
      <w:pPr>
        <w:pStyle w:val="SingleTxtGR"/>
        <w:tabs>
          <w:tab w:val="clear" w:pos="1701"/>
        </w:tabs>
        <w:ind w:left="2268" w:hanging="1134"/>
      </w:pPr>
      <w:r w:rsidRPr="009B4CDE">
        <w:t>1.3</w:t>
      </w:r>
      <w:r w:rsidRPr="009B4CDE">
        <w:tab/>
        <w:t>Транспортные средства</w:t>
      </w:r>
    </w:p>
    <w:p w:rsidR="009B4CDE" w:rsidRPr="009B4CDE" w:rsidRDefault="009B4CDE" w:rsidP="009B4CDE">
      <w:pPr>
        <w:pStyle w:val="SingleTxtGR"/>
        <w:tabs>
          <w:tab w:val="clear" w:pos="1701"/>
        </w:tabs>
        <w:ind w:left="2835" w:hanging="1701"/>
      </w:pPr>
      <w:r w:rsidRPr="009B4CDE">
        <w:tab/>
      </w:r>
      <w:r w:rsidRPr="009B4CDE">
        <w:rPr>
          <w:lang w:val="en-GB"/>
        </w:rPr>
        <w:t>a</w:t>
      </w:r>
      <w:r w:rsidRPr="009B4CDE">
        <w:t>)</w:t>
      </w:r>
      <w:r w:rsidRPr="009B4CDE">
        <w:tab/>
        <w:t>не относящиеся к области применения ни Правил № 94, ни Правил № 95, и не оснащенные автоматическим триггерным механизмом;</w:t>
      </w:r>
    </w:p>
    <w:p w:rsidR="009B4CDE" w:rsidRPr="009B4CDE" w:rsidRDefault="009B4CDE" w:rsidP="009B4CDE">
      <w:pPr>
        <w:pStyle w:val="SingleTxtGR"/>
        <w:tabs>
          <w:tab w:val="clear" w:pos="1701"/>
        </w:tabs>
        <w:ind w:left="2835" w:hanging="1701"/>
      </w:pPr>
      <w:r w:rsidRPr="009B4CDE">
        <w:tab/>
      </w:r>
      <w:r w:rsidRPr="009B4CDE">
        <w:rPr>
          <w:lang w:val="en-GB"/>
        </w:rPr>
        <w:t>b</w:t>
      </w:r>
      <w:r w:rsidRPr="009B4CDE">
        <w:t>)</w:t>
      </w:r>
      <w:r w:rsidRPr="009B4CDE">
        <w:tab/>
        <w:t xml:space="preserve">категории </w:t>
      </w:r>
      <w:r w:rsidRPr="009B4CDE">
        <w:rPr>
          <w:lang w:val="en-GB"/>
        </w:rPr>
        <w:t>M</w:t>
      </w:r>
      <w:r w:rsidRPr="009B4CDE">
        <w:rPr>
          <w:vertAlign w:val="subscript"/>
        </w:rPr>
        <w:t>1</w:t>
      </w:r>
      <w:r w:rsidRPr="009B4CDE">
        <w:t>, относящиеся к области применения Правил</w:t>
      </w:r>
      <w:r w:rsidR="00690B0E">
        <w:t> № </w:t>
      </w:r>
      <w:r w:rsidRPr="009B4CDE">
        <w:t>94 и не оборудованные фронтальной подушкой безопасности;</w:t>
      </w:r>
    </w:p>
    <w:p w:rsidR="009B4CDE" w:rsidRPr="009B4CDE" w:rsidRDefault="009B4CDE" w:rsidP="009B4CDE">
      <w:pPr>
        <w:pStyle w:val="SingleTxtGR"/>
        <w:tabs>
          <w:tab w:val="clear" w:pos="1701"/>
        </w:tabs>
        <w:ind w:left="2835" w:hanging="1701"/>
      </w:pPr>
      <w:r w:rsidRPr="009B4CDE">
        <w:tab/>
      </w:r>
      <w:r w:rsidRPr="009B4CDE">
        <w:rPr>
          <w:lang w:val="en-GB"/>
        </w:rPr>
        <w:t>c</w:t>
      </w:r>
      <w:r w:rsidRPr="009B4CDE">
        <w:t>)</w:t>
      </w:r>
      <w:r w:rsidRPr="009B4CDE">
        <w:tab/>
        <w:t xml:space="preserve">категории </w:t>
      </w:r>
      <w:r w:rsidRPr="009B4CDE">
        <w:rPr>
          <w:lang w:val="en-GB"/>
        </w:rPr>
        <w:t>N</w:t>
      </w:r>
      <w:r w:rsidRPr="009B4CDE">
        <w:rPr>
          <w:vertAlign w:val="subscript"/>
        </w:rPr>
        <w:t>1</w:t>
      </w:r>
      <w:r w:rsidRPr="009B4CDE">
        <w:t>, относящиеся к области применения Правил</w:t>
      </w:r>
      <w:r w:rsidR="00690B0E">
        <w:t> № </w:t>
      </w:r>
      <w:r w:rsidRPr="009B4CDE">
        <w:t>95 и не оборудованные боковой подушкой безопасности; либо</w:t>
      </w:r>
    </w:p>
    <w:p w:rsidR="009B4CDE" w:rsidRPr="009B4CDE" w:rsidRDefault="009B4CDE" w:rsidP="009B4CDE">
      <w:pPr>
        <w:pStyle w:val="SingleTxtGR"/>
        <w:tabs>
          <w:tab w:val="clear" w:pos="1701"/>
        </w:tabs>
        <w:ind w:left="2835" w:hanging="1701"/>
      </w:pPr>
      <w:r w:rsidRPr="009B4CDE">
        <w:lastRenderedPageBreak/>
        <w:tab/>
      </w:r>
      <w:r w:rsidRPr="009B4CDE">
        <w:rPr>
          <w:lang w:val="en-GB"/>
        </w:rPr>
        <w:t>d</w:t>
      </w:r>
      <w:r w:rsidRPr="009B4CDE">
        <w:t>)</w:t>
      </w:r>
      <w:r w:rsidRPr="009B4CDE">
        <w:tab/>
        <w:t xml:space="preserve">категории </w:t>
      </w:r>
      <w:r w:rsidRPr="009B4CDE">
        <w:rPr>
          <w:lang w:val="en-GB"/>
        </w:rPr>
        <w:t>M</w:t>
      </w:r>
      <w:r w:rsidRPr="009B4CDE">
        <w:rPr>
          <w:vertAlign w:val="subscript"/>
        </w:rPr>
        <w:t>1</w:t>
      </w:r>
      <w:r w:rsidRPr="009B4CDE">
        <w:t>, общая допустимая масса которых превышает 3,5 т; и</w:t>
      </w:r>
    </w:p>
    <w:p w:rsidR="009B4CDE" w:rsidRPr="009B4CDE" w:rsidRDefault="009B4CDE" w:rsidP="009B4CDE">
      <w:pPr>
        <w:pStyle w:val="SingleTxtGR"/>
        <w:tabs>
          <w:tab w:val="clear" w:pos="1701"/>
        </w:tabs>
        <w:ind w:left="2268" w:hanging="1134"/>
      </w:pPr>
      <w:r w:rsidRPr="009B4CDE">
        <w:tab/>
      </w:r>
      <w:r w:rsidRPr="009B4CDE">
        <w:rPr>
          <w:lang w:val="en-GB"/>
        </w:rPr>
        <w:t>e</w:t>
      </w:r>
      <w:r w:rsidRPr="009B4CDE">
        <w:t>)</w:t>
      </w:r>
      <w:r w:rsidRPr="009B4CDE">
        <w:tab/>
        <w:t>бронированные транспортные средства</w:t>
      </w:r>
      <w:r w:rsidRPr="009B4CDE">
        <w:rPr>
          <w:vertAlign w:val="superscript"/>
        </w:rPr>
        <w:t>1</w:t>
      </w:r>
    </w:p>
    <w:p w:rsidR="009B4CDE" w:rsidRPr="009B4CDE" w:rsidRDefault="009B4CDE" w:rsidP="009B4CDE">
      <w:pPr>
        <w:pStyle w:val="SingleTxtGR"/>
        <w:tabs>
          <w:tab w:val="clear" w:pos="1701"/>
        </w:tabs>
        <w:ind w:left="2268" w:hanging="1134"/>
      </w:pPr>
      <w:r w:rsidRPr="009B4CDE">
        <w:tab/>
        <w:t>исключаются из области применения настоящих Правил.</w:t>
      </w:r>
    </w:p>
    <w:p w:rsidR="009B4CDE" w:rsidRPr="009B4CDE" w:rsidRDefault="009B4CDE" w:rsidP="009B4CDE">
      <w:pPr>
        <w:pStyle w:val="SingleTxtGR"/>
        <w:tabs>
          <w:tab w:val="clear" w:pos="1701"/>
        </w:tabs>
        <w:ind w:left="2268" w:hanging="1134"/>
      </w:pPr>
      <w:r w:rsidRPr="009B4CDE">
        <w:t>1.4</w:t>
      </w:r>
      <w:r w:rsidRPr="009B4CDE">
        <w:tab/>
        <w:t xml:space="preserve">По просьбе подателя заявки официальному утверждению может подлежать обеспечиваемая </w:t>
      </w:r>
      <w:r w:rsidRPr="009B4CDE">
        <w:rPr>
          <w:iCs/>
        </w:rPr>
        <w:t>глобальной навигационной спутниковой системой</w:t>
      </w:r>
      <w:r w:rsidRPr="009B4CDE">
        <w:t xml:space="preserve"> (ГНСС) точность определения местоположения.</w:t>
      </w:r>
    </w:p>
    <w:p w:rsidR="009B4CDE" w:rsidRPr="009B4CDE" w:rsidRDefault="009B4CDE" w:rsidP="009B4CDE">
      <w:pPr>
        <w:pStyle w:val="SingleTxtGR"/>
        <w:tabs>
          <w:tab w:val="clear" w:pos="1701"/>
        </w:tabs>
        <w:ind w:left="2268" w:hanging="1134"/>
      </w:pPr>
      <w:r w:rsidRPr="009B4CDE">
        <w:tab/>
        <w:t>Если же податель заявки запрашивает официальное утверждение УВЭС/СВЭС без обеспечиваемой ГНСС точности местоопределения, как предусмотрено настоящими Правилами, то применяются национальные предписания Договаривающихся сторон.</w:t>
      </w:r>
    </w:p>
    <w:p w:rsidR="009B4CDE" w:rsidRPr="009B4CDE" w:rsidRDefault="009B4CDE" w:rsidP="009B4CDE">
      <w:pPr>
        <w:pStyle w:val="SingleTxtGR"/>
        <w:tabs>
          <w:tab w:val="clear" w:pos="1701"/>
        </w:tabs>
        <w:ind w:left="2268" w:hanging="1134"/>
      </w:pPr>
      <w:r w:rsidRPr="009B4CDE">
        <w:t>1.5</w:t>
      </w:r>
      <w:r w:rsidRPr="009B4CDE">
        <w:tab/>
        <w:t>По просьбе подателя заявки официальному утверждению может подлежать качество голосовой беспроводной связи до столкновения.</w:t>
      </w:r>
    </w:p>
    <w:p w:rsidR="009B4CDE" w:rsidRPr="009B4CDE" w:rsidRDefault="009B4CDE" w:rsidP="009B4CDE">
      <w:pPr>
        <w:pStyle w:val="SingleTxtGR"/>
        <w:tabs>
          <w:tab w:val="clear" w:pos="1701"/>
        </w:tabs>
        <w:ind w:left="2268" w:hanging="1134"/>
      </w:pPr>
      <w:r w:rsidRPr="009B4CDE">
        <w:tab/>
        <w:t>Если же податель заявки запрашивает официальное утверждение СВЭС без оценки качества голосовой беспроводной связи, как предусмотрено настоящими Правилами, то применяются национальные предписания Договаривающихся сторон.</w:t>
      </w:r>
    </w:p>
    <w:p w:rsidR="009B4CDE" w:rsidRPr="009B4CDE" w:rsidRDefault="009B4CDE" w:rsidP="00690B0E">
      <w:pPr>
        <w:pStyle w:val="HChGR"/>
      </w:pPr>
      <w:r w:rsidRPr="009B4CDE">
        <w:tab/>
      </w:r>
      <w:r w:rsidR="00690B0E">
        <w:tab/>
      </w:r>
      <w:r w:rsidRPr="009B4CDE">
        <w:t>2.</w:t>
      </w:r>
      <w:r w:rsidRPr="009B4CDE">
        <w:tab/>
      </w:r>
      <w:r w:rsidRPr="009B4CDE">
        <w:tab/>
        <w:t>Общие определения</w:t>
      </w:r>
    </w:p>
    <w:p w:rsidR="009B4CDE" w:rsidRPr="009B4CDE" w:rsidRDefault="009B4CDE" w:rsidP="009B4CDE">
      <w:pPr>
        <w:pStyle w:val="SingleTxtGR"/>
        <w:tabs>
          <w:tab w:val="clear" w:pos="1701"/>
        </w:tabs>
        <w:ind w:left="2268" w:hanging="1134"/>
      </w:pPr>
      <w:bookmarkStart w:id="64" w:name="_Toc387935149"/>
      <w:r w:rsidRPr="009B4CDE">
        <w:tab/>
        <w:t>Для целей настоящих Правил:</w:t>
      </w:r>
    </w:p>
    <w:p w:rsidR="009B4CDE" w:rsidRPr="0024642E" w:rsidRDefault="009B4CDE" w:rsidP="009B4CDE">
      <w:pPr>
        <w:pStyle w:val="SingleTxtGR"/>
        <w:tabs>
          <w:tab w:val="clear" w:pos="1701"/>
        </w:tabs>
        <w:ind w:left="2268" w:hanging="1134"/>
      </w:pPr>
      <w:r w:rsidRPr="009B4CDE">
        <w:t>2.1</w:t>
      </w:r>
      <w:r w:rsidRPr="009B4CDE">
        <w:tab/>
      </w:r>
      <w:r w:rsidR="00BD13AB">
        <w:rPr>
          <w:i/>
        </w:rPr>
        <w:t>«</w:t>
      </w:r>
      <w:r w:rsidRPr="009B4CDE">
        <w:rPr>
          <w:i/>
        </w:rPr>
        <w:t>коммуникационный модуль</w:t>
      </w:r>
      <w:r w:rsidR="00BD13AB">
        <w:rPr>
          <w:i/>
        </w:rPr>
        <w:t>»</w:t>
      </w:r>
      <w:r w:rsidRPr="009B4CDE">
        <w:t xml:space="preserve"> означает компонент УВЭС, предназначенный для голосового сообщения и передачи данных о ДТП по наземной сети мобильной связи общего пользования (НСМСОП)</w:t>
      </w:r>
      <w:r w:rsidR="0024642E">
        <w:t>;</w:t>
      </w:r>
    </w:p>
    <w:p w:rsidR="009B4CDE" w:rsidRPr="009B4CDE" w:rsidRDefault="009B4CDE" w:rsidP="009B4CDE">
      <w:pPr>
        <w:pStyle w:val="SingleTxtGR"/>
        <w:tabs>
          <w:tab w:val="clear" w:pos="1701"/>
        </w:tabs>
        <w:ind w:left="2268" w:hanging="1134"/>
      </w:pPr>
      <w:r w:rsidRPr="009B4CDE">
        <w:t>2.2</w:t>
      </w:r>
      <w:r w:rsidRPr="009B4CDE">
        <w:tab/>
      </w:r>
      <w:r w:rsidR="00BD13AB">
        <w:rPr>
          <w:i/>
        </w:rPr>
        <w:t>«</w:t>
      </w:r>
      <w:r w:rsidRPr="009B4CDE">
        <w:rPr>
          <w:i/>
        </w:rPr>
        <w:t>человеко-машинный интерфейс (ЧМИ)</w:t>
      </w:r>
      <w:r w:rsidR="00BD13AB">
        <w:rPr>
          <w:i/>
        </w:rPr>
        <w:t>»</w:t>
      </w:r>
      <w:r w:rsidRPr="009B4CDE">
        <w:t xml:space="preserve"> означает компонент или функциональный элемент УВЭС, предназначенный для взаимодействия пользователя с устройством, включая прием и получение пользователем зрительной информации, а также введение им команд управления;</w:t>
      </w:r>
    </w:p>
    <w:p w:rsidR="009B4CDE" w:rsidRPr="009B4CDE" w:rsidRDefault="009B4CDE" w:rsidP="009B4CDE">
      <w:pPr>
        <w:pStyle w:val="SingleTxtGR"/>
        <w:tabs>
          <w:tab w:val="clear" w:pos="1701"/>
        </w:tabs>
        <w:ind w:left="2268" w:hanging="1134"/>
      </w:pPr>
      <w:r w:rsidRPr="009B4CDE">
        <w:t>2.3</w:t>
      </w:r>
      <w:r w:rsidRPr="009B4CDE">
        <w:tab/>
      </w:r>
      <w:r w:rsidR="00BD13AB">
        <w:rPr>
          <w:i/>
        </w:rPr>
        <w:t>«</w:t>
      </w:r>
      <w:r w:rsidRPr="009B4CDE">
        <w:rPr>
          <w:i/>
        </w:rPr>
        <w:t>протокол обмена данными</w:t>
      </w:r>
      <w:r w:rsidR="00BD13AB">
        <w:rPr>
          <w:i/>
        </w:rPr>
        <w:t>»</w:t>
      </w:r>
      <w:r w:rsidRPr="009B4CDE">
        <w:t xml:space="preserve"> означает совокупность правил и соглашений, определяющих содержание, формат, параметры времени, последовательность и проверку ошибок в сообщениях, которыми обмениваются УВЭС с устройствами </w:t>
      </w:r>
      <w:r w:rsidRPr="009B4CDE">
        <w:rPr>
          <w:iCs/>
        </w:rPr>
        <w:t>ПЭСОП</w:t>
      </w:r>
      <w:r w:rsidRPr="009B4CDE">
        <w:t>;</w:t>
      </w:r>
    </w:p>
    <w:p w:rsidR="009B4CDE" w:rsidRPr="009B4CDE" w:rsidRDefault="009B4CDE" w:rsidP="009B4CDE">
      <w:pPr>
        <w:pStyle w:val="SingleTxtGR"/>
        <w:tabs>
          <w:tab w:val="clear" w:pos="1701"/>
        </w:tabs>
        <w:ind w:left="2268" w:hanging="1134"/>
      </w:pPr>
      <w:r w:rsidRPr="009B4CDE">
        <w:t>2.4</w:t>
      </w:r>
      <w:r w:rsidRPr="009B4CDE">
        <w:tab/>
      </w:r>
      <w:r w:rsidR="00BD13AB">
        <w:rPr>
          <w:i/>
        </w:rPr>
        <w:t>«</w:t>
      </w:r>
      <w:r w:rsidRPr="009B4CDE">
        <w:rPr>
          <w:i/>
        </w:rPr>
        <w:t xml:space="preserve">государственный/частный </w:t>
      </w:r>
      <w:r w:rsidRPr="005E6A23">
        <w:rPr>
          <w:i/>
          <w:iCs/>
        </w:rPr>
        <w:t>пункт экстренной связи общего пользования (ПЭСОП)</w:t>
      </w:r>
      <w:r w:rsidR="00BD13AB">
        <w:rPr>
          <w:i/>
        </w:rPr>
        <w:t>»</w:t>
      </w:r>
      <w:r w:rsidRPr="009B4CDE">
        <w:rPr>
          <w:iCs/>
        </w:rPr>
        <w:t xml:space="preserve"> </w:t>
      </w:r>
      <w:r w:rsidRPr="009B4CDE">
        <w:t>означает находящееся в ведении государственного органа либо частной организации (получившей соответствующую лицензию от национального правительства или компетентных ведомств) конкретное место, где принимаются экстренные телефонные вызовы;</w:t>
      </w:r>
    </w:p>
    <w:p w:rsidR="009B4CDE" w:rsidRPr="009B4CDE" w:rsidRDefault="009B4CDE" w:rsidP="009B4CDE">
      <w:pPr>
        <w:pStyle w:val="SingleTxtGR"/>
        <w:tabs>
          <w:tab w:val="clear" w:pos="1701"/>
        </w:tabs>
        <w:ind w:left="2268" w:hanging="1134"/>
      </w:pPr>
      <w:r w:rsidRPr="009B4CDE">
        <w:t>2.5</w:t>
      </w:r>
      <w:r w:rsidRPr="009B4CDE">
        <w:tab/>
      </w:r>
      <w:r w:rsidR="00BD13AB">
        <w:rPr>
          <w:i/>
          <w:iCs/>
        </w:rPr>
        <w:t>«</w:t>
      </w:r>
      <w:r w:rsidRPr="009B4CDE">
        <w:rPr>
          <w:i/>
          <w:iCs/>
        </w:rPr>
        <w:t>подушка безопасности</w:t>
      </w:r>
      <w:r w:rsidR="00BD13AB">
        <w:rPr>
          <w:i/>
          <w:iCs/>
        </w:rPr>
        <w:t>»</w:t>
      </w:r>
      <w:r w:rsidRPr="009B4CDE">
        <w:t xml:space="preserve"> означает устройство, которое в случае сильного удара, воздействующего на транспортное средство, автоматически раскрывает соответствующий эластичный компонент, предназначенный для ограничения силы удара, которому подвергается водитель или пассажир транспортного </w:t>
      </w:r>
      <w:r w:rsidRPr="009B4CDE">
        <w:lastRenderedPageBreak/>
        <w:t>средства в результате контакта какой-либо части или частей тела с элементами салона;</w:t>
      </w:r>
    </w:p>
    <w:p w:rsidR="009B4CDE" w:rsidRPr="009B4CDE" w:rsidRDefault="009B4CDE" w:rsidP="009B4CDE">
      <w:pPr>
        <w:pStyle w:val="SingleTxtGR"/>
        <w:tabs>
          <w:tab w:val="clear" w:pos="1701"/>
        </w:tabs>
        <w:ind w:left="2268" w:hanging="1134"/>
      </w:pPr>
      <w:r w:rsidRPr="009B4CDE">
        <w:t>2.6</w:t>
      </w:r>
      <w:r w:rsidRPr="009B4CDE">
        <w:tab/>
      </w:r>
      <w:r w:rsidR="00BD13AB">
        <w:rPr>
          <w:i/>
        </w:rPr>
        <w:t>«</w:t>
      </w:r>
      <w:r w:rsidRPr="009B4CDE">
        <w:rPr>
          <w:i/>
        </w:rPr>
        <w:t>источник питания</w:t>
      </w:r>
      <w:r w:rsidR="00BD13AB">
        <w:rPr>
          <w:i/>
        </w:rPr>
        <w:t>»</w:t>
      </w:r>
      <w:r w:rsidRPr="009B4CDE">
        <w:rPr>
          <w:iCs/>
        </w:rPr>
        <w:t xml:space="preserve"> </w:t>
      </w:r>
      <w:r w:rsidRPr="009B4CDE">
        <w:t>означает компонент, который подает электрическую энергию на УВЭС;</w:t>
      </w:r>
    </w:p>
    <w:p w:rsidR="009B4CDE" w:rsidRPr="009B4CDE" w:rsidRDefault="009B4CDE" w:rsidP="009B4CDE">
      <w:pPr>
        <w:pStyle w:val="SingleTxtGR"/>
        <w:tabs>
          <w:tab w:val="clear" w:pos="1701"/>
        </w:tabs>
        <w:ind w:left="2268" w:hanging="1134"/>
      </w:pPr>
      <w:r w:rsidRPr="009B4CDE">
        <w:t>2.7</w:t>
      </w:r>
      <w:r w:rsidRPr="009B4CDE">
        <w:tab/>
      </w:r>
      <w:r w:rsidR="00BD13AB">
        <w:rPr>
          <w:i/>
        </w:rPr>
        <w:t>«</w:t>
      </w:r>
      <w:r w:rsidRPr="009B4CDE">
        <w:rPr>
          <w:i/>
        </w:rPr>
        <w:t>резервный источник питания</w:t>
      </w:r>
      <w:r w:rsidR="00BD13AB">
        <w:rPr>
          <w:i/>
        </w:rPr>
        <w:t>»</w:t>
      </w:r>
      <w:r w:rsidRPr="009B4CDE">
        <w:rPr>
          <w:iCs/>
        </w:rPr>
        <w:t xml:space="preserve"> </w:t>
      </w:r>
      <w:r w:rsidRPr="009B4CDE">
        <w:t>означает компонент(ы), который(е) подает(ют) электрическую энергию на УВЭС при выходе из строя основного источника питания;</w:t>
      </w:r>
    </w:p>
    <w:p w:rsidR="009B4CDE" w:rsidRPr="009B4CDE" w:rsidRDefault="009B4CDE" w:rsidP="009B4CDE">
      <w:pPr>
        <w:pStyle w:val="SingleTxtGR"/>
        <w:tabs>
          <w:tab w:val="clear" w:pos="1701"/>
        </w:tabs>
        <w:ind w:left="2268" w:hanging="1134"/>
        <w:rPr>
          <w:iCs/>
        </w:rPr>
      </w:pPr>
      <w:r w:rsidRPr="009B4CDE">
        <w:t>2.8</w:t>
      </w:r>
      <w:r w:rsidRPr="009B4CDE">
        <w:tab/>
      </w:r>
      <w:r w:rsidR="00BD13AB">
        <w:rPr>
          <w:i/>
        </w:rPr>
        <w:t>«</w:t>
      </w:r>
      <w:r w:rsidRPr="009B4CDE">
        <w:rPr>
          <w:i/>
        </w:rPr>
        <w:t>глобальная навигационная спутниковая система (ГНСС)</w:t>
      </w:r>
      <w:r w:rsidR="00BD13AB">
        <w:rPr>
          <w:i/>
        </w:rPr>
        <w:t>»</w:t>
      </w:r>
      <w:r w:rsidRPr="009B4CDE">
        <w:rPr>
          <w:i/>
        </w:rPr>
        <w:t xml:space="preserve"> </w:t>
      </w:r>
      <w:r w:rsidRPr="009B4CDE">
        <w:t>означает спутниковую систему, служащую для засечки местоположения, определения скорости перемещения и считывания временно́й информации приемника пользователя в любой точке на поверхности земли;</w:t>
      </w:r>
    </w:p>
    <w:p w:rsidR="009B4CDE" w:rsidRPr="009B4CDE" w:rsidRDefault="009B4CDE" w:rsidP="009B4CDE">
      <w:pPr>
        <w:pStyle w:val="SingleTxtGR"/>
        <w:tabs>
          <w:tab w:val="clear" w:pos="1701"/>
        </w:tabs>
        <w:ind w:left="2268" w:hanging="1134"/>
      </w:pPr>
      <w:r w:rsidRPr="009B4CDE">
        <w:t>2.9</w:t>
      </w:r>
      <w:r w:rsidRPr="009B4CDE">
        <w:tab/>
      </w:r>
      <w:r w:rsidR="00BD13AB">
        <w:rPr>
          <w:i/>
        </w:rPr>
        <w:t>«</w:t>
      </w:r>
      <w:r w:rsidRPr="009B4CDE">
        <w:rPr>
          <w:i/>
        </w:rPr>
        <w:t>приемник глобальной навигационной спутниковой системы (приемник ГНСС)</w:t>
      </w:r>
      <w:r w:rsidR="00BD13AB">
        <w:rPr>
          <w:i/>
        </w:rPr>
        <w:t>»</w:t>
      </w:r>
      <w:r w:rsidRPr="009B4CDE">
        <w:rPr>
          <w:iCs/>
        </w:rPr>
        <w:t xml:space="preserve"> </w:t>
      </w:r>
      <w:r w:rsidRPr="009B4CDE">
        <w:t xml:space="preserve">означает компонент УВЭС, предназначенный для определения местоположения транспортного средства и считывания временно́й информации по сигналам, поступающим от глобальных навигационных спутниковых систем. Приемник </w:t>
      </w:r>
      <w:r w:rsidRPr="009B4CDE">
        <w:rPr>
          <w:iCs/>
        </w:rPr>
        <w:t>ГНСС</w:t>
      </w:r>
      <w:r w:rsidRPr="009B4CDE">
        <w:t xml:space="preserve"> может быть встроен в УВЭС либо другой внешний</w:t>
      </w:r>
      <w:r w:rsidRPr="009B4CDE">
        <w:rPr>
          <w:i/>
        </w:rPr>
        <w:t xml:space="preserve"> </w:t>
      </w:r>
      <w:r w:rsidRPr="009B4CDE">
        <w:rPr>
          <w:iCs/>
        </w:rPr>
        <w:t xml:space="preserve">управляющий модуль при условии, что </w:t>
      </w:r>
      <w:r w:rsidRPr="009B4CDE">
        <w:t>УВЭС</w:t>
      </w:r>
      <w:r w:rsidRPr="009B4CDE">
        <w:rPr>
          <w:iCs/>
        </w:rPr>
        <w:t xml:space="preserve"> обеспечивает возможность предоставления им информации о </w:t>
      </w:r>
      <w:r w:rsidRPr="009B4CDE">
        <w:t>местоположении</w:t>
      </w:r>
      <w:r w:rsidRPr="009B4CDE">
        <w:rPr>
          <w:iCs/>
        </w:rPr>
        <w:t xml:space="preserve"> транспортного средства в случае аварии;</w:t>
      </w:r>
    </w:p>
    <w:p w:rsidR="009B4CDE" w:rsidRPr="009B4CDE" w:rsidRDefault="009B4CDE" w:rsidP="009B4CDE">
      <w:pPr>
        <w:pStyle w:val="SingleTxtGR"/>
        <w:tabs>
          <w:tab w:val="clear" w:pos="1701"/>
        </w:tabs>
        <w:ind w:left="2268" w:hanging="1134"/>
      </w:pPr>
      <w:r w:rsidRPr="009B4CDE">
        <w:t>2.10</w:t>
      </w:r>
      <w:r w:rsidRPr="009B4CDE">
        <w:tab/>
      </w:r>
      <w:r w:rsidR="00BD13AB">
        <w:rPr>
          <w:i/>
        </w:rPr>
        <w:t>«</w:t>
      </w:r>
      <w:r w:rsidRPr="009B4CDE">
        <w:rPr>
          <w:i/>
        </w:rPr>
        <w:t>спутниковая система дифференциальной коррекции (ССДК)</w:t>
      </w:r>
      <w:r w:rsidR="00BD13AB">
        <w:rPr>
          <w:i/>
        </w:rPr>
        <w:t>»</w:t>
      </w:r>
      <w:r w:rsidRPr="009B4CDE">
        <w:rPr>
          <w:iCs/>
        </w:rPr>
        <w:t xml:space="preserve"> </w:t>
      </w:r>
      <w:r w:rsidRPr="009B4CDE">
        <w:t xml:space="preserve">означает систему, служащую для </w:t>
      </w:r>
      <w:r w:rsidRPr="009B4CDE">
        <w:rPr>
          <w:iCs/>
        </w:rPr>
        <w:t>формирования корректирующей информации (устранения обусловленных помехами локальных погрешностей) к сигналам ГНСС и ее передачи</w:t>
      </w:r>
      <w:r w:rsidRPr="009B4CDE">
        <w:t xml:space="preserve"> через сеть наземных станций (например, </w:t>
      </w:r>
      <w:r w:rsidRPr="009B4CDE">
        <w:rPr>
          <w:lang w:val="en-GB"/>
        </w:rPr>
        <w:t>EGNOS</w:t>
      </w:r>
      <w:r w:rsidRPr="009B4CDE">
        <w:t xml:space="preserve">, </w:t>
      </w:r>
      <w:r w:rsidRPr="009B4CDE">
        <w:rPr>
          <w:lang w:val="en-GB"/>
        </w:rPr>
        <w:t>WAAS</w:t>
      </w:r>
      <w:r w:rsidRPr="009B4CDE">
        <w:t xml:space="preserve">, </w:t>
      </w:r>
      <w:r w:rsidRPr="009B4CDE">
        <w:rPr>
          <w:lang w:val="en-GB"/>
        </w:rPr>
        <w:t>QZSS</w:t>
      </w:r>
      <w:r w:rsidRPr="009B4CDE">
        <w:t>);</w:t>
      </w:r>
    </w:p>
    <w:p w:rsidR="009B4CDE" w:rsidRPr="009B4CDE" w:rsidRDefault="009B4CDE" w:rsidP="009B4CDE">
      <w:pPr>
        <w:pStyle w:val="SingleTxtGR"/>
        <w:tabs>
          <w:tab w:val="clear" w:pos="1701"/>
        </w:tabs>
        <w:ind w:left="2268" w:hanging="1134"/>
      </w:pPr>
      <w:r w:rsidRPr="009B4CDE">
        <w:t>2.11</w:t>
      </w:r>
      <w:r w:rsidRPr="009B4CDE">
        <w:tab/>
      </w:r>
      <w:r w:rsidR="00BD13AB">
        <w:rPr>
          <w:i/>
        </w:rPr>
        <w:t>«</w:t>
      </w:r>
      <w:r w:rsidRPr="009B4CDE">
        <w:rPr>
          <w:i/>
        </w:rPr>
        <w:t>ГЛОНАСС</w:t>
      </w:r>
      <w:r w:rsidR="00BD13AB">
        <w:rPr>
          <w:i/>
        </w:rPr>
        <w:t>»</w:t>
      </w:r>
      <w:r w:rsidRPr="009B4CDE">
        <w:t xml:space="preserve"> означает Глобальную навигационную спутниковую систему (</w:t>
      </w:r>
      <w:r w:rsidRPr="009B4CDE">
        <w:rPr>
          <w:iCs/>
        </w:rPr>
        <w:t>ГНСС</w:t>
      </w:r>
      <w:r w:rsidRPr="009B4CDE">
        <w:t>) Российской Федерации;</w:t>
      </w:r>
    </w:p>
    <w:p w:rsidR="009B4CDE" w:rsidRPr="009B4CDE" w:rsidRDefault="009B4CDE" w:rsidP="009B4CDE">
      <w:pPr>
        <w:pStyle w:val="SingleTxtGR"/>
        <w:tabs>
          <w:tab w:val="clear" w:pos="1701"/>
        </w:tabs>
        <w:ind w:left="2268" w:hanging="1134"/>
      </w:pPr>
      <w:r w:rsidRPr="009B4CDE">
        <w:t>2.12</w:t>
      </w:r>
      <w:r w:rsidRPr="009B4CDE">
        <w:tab/>
      </w:r>
      <w:r w:rsidR="00BD13AB">
        <w:rPr>
          <w:i/>
        </w:rPr>
        <w:t>«</w:t>
      </w:r>
      <w:r w:rsidRPr="009B4CDE">
        <w:rPr>
          <w:i/>
        </w:rPr>
        <w:t>ГАЛИЛЕО</w:t>
      </w:r>
      <w:r w:rsidR="00BD13AB">
        <w:rPr>
          <w:i/>
        </w:rPr>
        <w:t>»</w:t>
      </w:r>
      <w:r w:rsidRPr="009B4CDE">
        <w:t xml:space="preserve"> означает Глобальную навигационную спутниковую систему (</w:t>
      </w:r>
      <w:r w:rsidRPr="009B4CDE">
        <w:rPr>
          <w:iCs/>
        </w:rPr>
        <w:t>ГНСС</w:t>
      </w:r>
      <w:r w:rsidRPr="009B4CDE">
        <w:t>) Европейского союза;</w:t>
      </w:r>
    </w:p>
    <w:p w:rsidR="009B4CDE" w:rsidRPr="009B4CDE" w:rsidRDefault="009B4CDE" w:rsidP="009B4CDE">
      <w:pPr>
        <w:pStyle w:val="SingleTxtGR"/>
        <w:tabs>
          <w:tab w:val="clear" w:pos="1701"/>
        </w:tabs>
        <w:ind w:left="2268" w:hanging="1134"/>
      </w:pPr>
      <w:r w:rsidRPr="009B4CDE">
        <w:t>2.13</w:t>
      </w:r>
      <w:r w:rsidRPr="009B4CDE">
        <w:tab/>
      </w:r>
      <w:r w:rsidR="00BD13AB">
        <w:rPr>
          <w:i/>
        </w:rPr>
        <w:t>«</w:t>
      </w:r>
      <w:r w:rsidRPr="009B4CDE">
        <w:rPr>
          <w:i/>
          <w:lang w:val="en-GB"/>
        </w:rPr>
        <w:t>GPS</w:t>
      </w:r>
      <w:r w:rsidR="00BD13AB">
        <w:rPr>
          <w:i/>
        </w:rPr>
        <w:t>»</w:t>
      </w:r>
      <w:r w:rsidRPr="009B4CDE">
        <w:t xml:space="preserve"> означает Глобальную навигационную спутниковую систему (</w:t>
      </w:r>
      <w:r w:rsidRPr="009B4CDE">
        <w:rPr>
          <w:iCs/>
        </w:rPr>
        <w:t>ГНСС</w:t>
      </w:r>
      <w:r w:rsidRPr="009B4CDE">
        <w:t>) Соединенных Штатов Америки;</w:t>
      </w:r>
    </w:p>
    <w:p w:rsidR="009B4CDE" w:rsidRPr="009B4CDE" w:rsidRDefault="009B4CDE" w:rsidP="009B4CDE">
      <w:pPr>
        <w:pStyle w:val="SingleTxtGR"/>
        <w:tabs>
          <w:tab w:val="clear" w:pos="1701"/>
        </w:tabs>
        <w:ind w:left="2268" w:hanging="1134"/>
      </w:pPr>
      <w:r w:rsidRPr="009B4CDE">
        <w:t>2.14</w:t>
      </w:r>
      <w:r w:rsidRPr="009B4CDE">
        <w:tab/>
      </w:r>
      <w:r w:rsidR="00BD13AB">
        <w:rPr>
          <w:i/>
        </w:rPr>
        <w:t>«</w:t>
      </w:r>
      <w:r w:rsidRPr="009B4CDE">
        <w:rPr>
          <w:i/>
        </w:rPr>
        <w:t xml:space="preserve">протокол </w:t>
      </w:r>
      <w:r w:rsidRPr="009B4CDE">
        <w:rPr>
          <w:i/>
          <w:lang w:val="en-GB"/>
        </w:rPr>
        <w:t>NMEA</w:t>
      </w:r>
      <w:r w:rsidRPr="009B4CDE">
        <w:rPr>
          <w:i/>
        </w:rPr>
        <w:t>-0183</w:t>
      </w:r>
      <w:r w:rsidR="00BD13AB">
        <w:rPr>
          <w:i/>
        </w:rPr>
        <w:t>»</w:t>
      </w:r>
      <w:r w:rsidRPr="009B4CDE">
        <w:rPr>
          <w:iCs/>
        </w:rPr>
        <w:t xml:space="preserve"> </w:t>
      </w:r>
      <w:r w:rsidRPr="009B4CDE">
        <w:t xml:space="preserve">означает формат передачи электрических характеристик и технических данных, разработанный Национальной ассоциацией морской электроники (НАМЭ) на базе </w:t>
      </w:r>
      <w:r w:rsidRPr="009B4CDE">
        <w:rPr>
          <w:lang w:val="en-GB"/>
        </w:rPr>
        <w:t>ASCII</w:t>
      </w:r>
      <w:r w:rsidRPr="009B4CDE">
        <w:t xml:space="preserve"> и протокола последовательной передачи данных, который – ввиду его простоты – был принят многими отраслями, в том числе производителями приемников </w:t>
      </w:r>
      <w:r w:rsidRPr="009B4CDE">
        <w:rPr>
          <w:iCs/>
        </w:rPr>
        <w:t>ГНСС,</w:t>
      </w:r>
      <w:r w:rsidRPr="009B4CDE">
        <w:t xml:space="preserve"> в качестве добровольного стандарта;</w:t>
      </w:r>
    </w:p>
    <w:p w:rsidR="009B4CDE" w:rsidRPr="009B4CDE" w:rsidRDefault="009B4CDE" w:rsidP="009B4CDE">
      <w:pPr>
        <w:pStyle w:val="SingleTxtGR"/>
        <w:tabs>
          <w:tab w:val="clear" w:pos="1701"/>
        </w:tabs>
        <w:ind w:left="2268" w:hanging="1134"/>
        <w:rPr>
          <w:iCs/>
        </w:rPr>
      </w:pPr>
      <w:r w:rsidRPr="009B4CDE">
        <w:t>2.15</w:t>
      </w:r>
      <w:r w:rsidRPr="009B4CDE">
        <w:tab/>
      </w:r>
      <w:r w:rsidR="00BD13AB">
        <w:rPr>
          <w:i/>
        </w:rPr>
        <w:t>«</w:t>
      </w:r>
      <w:r w:rsidRPr="009B4CDE">
        <w:rPr>
          <w:i/>
        </w:rPr>
        <w:t>фактор ухудшения точности плановых координат (ФУТПК)</w:t>
      </w:r>
      <w:r w:rsidR="00BD13AB">
        <w:rPr>
          <w:i/>
        </w:rPr>
        <w:t>»</w:t>
      </w:r>
      <w:r w:rsidRPr="009B4CDE">
        <w:rPr>
          <w:iCs/>
        </w:rPr>
        <w:t xml:space="preserve"> </w:t>
      </w:r>
      <w:r w:rsidRPr="009B4CDE">
        <w:t>означает непрерывное измерение для целей параметрического описания геометрического взаиморасположения спутников и определения того, насколько негативно оно сказывается на точности определения текущей позиции приемника ГНСС; при расчетах учитывают как горизонтальную, так и вертикальную составляющие погрешности;</w:t>
      </w:r>
    </w:p>
    <w:p w:rsidR="009B4CDE" w:rsidRPr="009B4CDE" w:rsidRDefault="009B4CDE" w:rsidP="009B4CDE">
      <w:pPr>
        <w:pStyle w:val="SingleTxtGR"/>
        <w:tabs>
          <w:tab w:val="clear" w:pos="1701"/>
        </w:tabs>
        <w:ind w:left="2268" w:hanging="1134"/>
      </w:pPr>
      <w:r w:rsidRPr="009B4CDE">
        <w:t>2.16</w:t>
      </w:r>
      <w:r w:rsidRPr="009B4CDE">
        <w:tab/>
      </w:r>
      <w:r w:rsidR="00BD13AB">
        <w:rPr>
          <w:i/>
        </w:rPr>
        <w:t>«</w:t>
      </w:r>
      <w:r w:rsidRPr="009B4CDE">
        <w:rPr>
          <w:i/>
        </w:rPr>
        <w:t xml:space="preserve">система координат </w:t>
      </w:r>
      <w:r w:rsidRPr="009B4CDE">
        <w:rPr>
          <w:i/>
          <w:lang w:val="en-GB"/>
        </w:rPr>
        <w:t>WGS</w:t>
      </w:r>
      <w:r w:rsidRPr="009B4CDE">
        <w:rPr>
          <w:i/>
        </w:rPr>
        <w:t>-84</w:t>
      </w:r>
      <w:r w:rsidR="00BD13AB">
        <w:rPr>
          <w:i/>
        </w:rPr>
        <w:t>»</w:t>
      </w:r>
      <w:r w:rsidRPr="009B4CDE">
        <w:rPr>
          <w:iCs/>
        </w:rPr>
        <w:t xml:space="preserve"> </w:t>
      </w:r>
      <w:r w:rsidRPr="009B4CDE">
        <w:t xml:space="preserve">означает наиболее распространенную и рекомендуемую всемирную систему </w:t>
      </w:r>
      <w:r w:rsidRPr="009B4CDE">
        <w:lastRenderedPageBreak/>
        <w:t xml:space="preserve">геодезических параметров Земли, первоначально разработанную Национальным агентством геопространственной разведки США для целей </w:t>
      </w:r>
      <w:r w:rsidRPr="009B4CDE">
        <w:rPr>
          <w:lang w:val="en-GB"/>
        </w:rPr>
        <w:t>GPS</w:t>
      </w:r>
      <w:r w:rsidRPr="009B4CDE">
        <w:t xml:space="preserve"> и широко используемую ныне производителями приемников </w:t>
      </w:r>
      <w:r w:rsidRPr="009B4CDE">
        <w:rPr>
          <w:iCs/>
        </w:rPr>
        <w:t>ГНСС</w:t>
      </w:r>
      <w:r w:rsidRPr="009B4CDE">
        <w:t>;</w:t>
      </w:r>
    </w:p>
    <w:p w:rsidR="009B4CDE" w:rsidRPr="009B4CDE" w:rsidRDefault="009B4CDE" w:rsidP="009B4CDE">
      <w:pPr>
        <w:pStyle w:val="SingleTxtGR"/>
        <w:tabs>
          <w:tab w:val="clear" w:pos="1701"/>
        </w:tabs>
        <w:ind w:left="2268" w:hanging="1134"/>
      </w:pPr>
      <w:r w:rsidRPr="009B4CDE">
        <w:t>2.17</w:t>
      </w:r>
      <w:r w:rsidRPr="009B4CDE">
        <w:tab/>
      </w:r>
      <w:r w:rsidR="00BD13AB">
        <w:rPr>
          <w:i/>
        </w:rPr>
        <w:t>«</w:t>
      </w:r>
      <w:r w:rsidRPr="009B4CDE">
        <w:rPr>
          <w:i/>
        </w:rPr>
        <w:t>открытое пространство</w:t>
      </w:r>
      <w:r w:rsidR="00BD13AB">
        <w:rPr>
          <w:i/>
        </w:rPr>
        <w:t>»</w:t>
      </w:r>
      <w:r w:rsidRPr="009B4CDE">
        <w:rPr>
          <w:iCs/>
        </w:rPr>
        <w:t xml:space="preserve"> </w:t>
      </w:r>
      <w:r w:rsidRPr="009B4CDE">
        <w:t xml:space="preserve">означает сценарий воспроизведения обеспечиваемой спутником радиовидимости в сельской местности и пригородных районах, т.е. в условиях, когда сигналы </w:t>
      </w:r>
      <w:r w:rsidRPr="009B4CDE">
        <w:rPr>
          <w:iCs/>
        </w:rPr>
        <w:t>ГНСС</w:t>
      </w:r>
      <w:r w:rsidRPr="009B4CDE">
        <w:t xml:space="preserve"> не отражаются зданиями, деревьями и т.д., что упрощает их поступление на приемник </w:t>
      </w:r>
      <w:r w:rsidRPr="009B4CDE">
        <w:rPr>
          <w:iCs/>
        </w:rPr>
        <w:t>ГНСС;</w:t>
      </w:r>
    </w:p>
    <w:p w:rsidR="009B4CDE" w:rsidRPr="009B4CDE" w:rsidRDefault="009B4CDE" w:rsidP="009B4CDE">
      <w:pPr>
        <w:pStyle w:val="SingleTxtGR"/>
        <w:tabs>
          <w:tab w:val="clear" w:pos="1701"/>
        </w:tabs>
        <w:ind w:left="2268" w:hanging="1134"/>
      </w:pPr>
      <w:r w:rsidRPr="009B4CDE">
        <w:t>2.18</w:t>
      </w:r>
      <w:r w:rsidRPr="009B4CDE">
        <w:tab/>
      </w:r>
      <w:r w:rsidR="00BD13AB">
        <w:rPr>
          <w:i/>
        </w:rPr>
        <w:t>«</w:t>
      </w:r>
      <w:r w:rsidRPr="009B4CDE">
        <w:rPr>
          <w:i/>
        </w:rPr>
        <w:t>городской каньон</w:t>
      </w:r>
      <w:r w:rsidR="00BD13AB">
        <w:rPr>
          <w:i/>
        </w:rPr>
        <w:t>»</w:t>
      </w:r>
      <w:r w:rsidRPr="009B4CDE">
        <w:rPr>
          <w:iCs/>
        </w:rPr>
        <w:t xml:space="preserve"> </w:t>
      </w:r>
      <w:r w:rsidRPr="009B4CDE">
        <w:t xml:space="preserve">означает сценарий воспроизведения обеспечиваемой спутником радиовидимости в городских районах, т.е. в условиях, когда сигналы </w:t>
      </w:r>
      <w:r w:rsidRPr="009B4CDE">
        <w:rPr>
          <w:iCs/>
        </w:rPr>
        <w:t>ГНСС</w:t>
      </w:r>
      <w:r w:rsidRPr="009B4CDE">
        <w:t xml:space="preserve"> отражаются зданиями, деревьями и т.д., что затрудняет их поступление на приемник </w:t>
      </w:r>
      <w:r w:rsidRPr="009B4CDE">
        <w:rPr>
          <w:iCs/>
        </w:rPr>
        <w:t>ГНСС;</w:t>
      </w:r>
    </w:p>
    <w:p w:rsidR="009B4CDE" w:rsidRPr="009B4CDE" w:rsidRDefault="009B4CDE" w:rsidP="009B4CDE">
      <w:pPr>
        <w:pStyle w:val="SingleTxtGR"/>
        <w:tabs>
          <w:tab w:val="clear" w:pos="1701"/>
        </w:tabs>
        <w:ind w:left="2268" w:hanging="1134"/>
      </w:pPr>
      <w:r w:rsidRPr="009B4CDE">
        <w:t>2.19</w:t>
      </w:r>
      <w:r w:rsidRPr="009B4CDE">
        <w:tab/>
      </w:r>
      <w:r w:rsidR="00BD13AB">
        <w:rPr>
          <w:i/>
        </w:rPr>
        <w:t>«</w:t>
      </w:r>
      <w:r w:rsidRPr="009B4CDE">
        <w:rPr>
          <w:i/>
        </w:rPr>
        <w:t>чувствительность</w:t>
      </w:r>
      <w:r w:rsidR="00BD13AB">
        <w:rPr>
          <w:i/>
        </w:rPr>
        <w:t>»</w:t>
      </w:r>
      <w:r w:rsidRPr="009B4CDE">
        <w:rPr>
          <w:iCs/>
        </w:rPr>
        <w:t xml:space="preserve"> </w:t>
      </w:r>
      <w:r w:rsidRPr="009B4CDE">
        <w:t xml:space="preserve">означает показатель эффективности работы </w:t>
      </w:r>
      <w:r w:rsidRPr="009B4CDE">
        <w:rPr>
          <w:iCs/>
        </w:rPr>
        <w:t>ГНСС</w:t>
      </w:r>
      <w:r w:rsidRPr="009B4CDE">
        <w:t xml:space="preserve"> для оценки – в расчете на один спутник – минимальной мощности сигнала на входе антенны, что позволяет приемнику </w:t>
      </w:r>
      <w:r w:rsidRPr="009B4CDE">
        <w:rPr>
          <w:iCs/>
        </w:rPr>
        <w:t>ГНСС</w:t>
      </w:r>
      <w:r w:rsidRPr="009B4CDE">
        <w:t xml:space="preserve"> осуществлять привязку местоположения;</w:t>
      </w:r>
      <w:r>
        <w:t xml:space="preserve"> </w:t>
      </w:r>
    </w:p>
    <w:p w:rsidR="009B4CDE" w:rsidRPr="009B4CDE" w:rsidRDefault="009B4CDE" w:rsidP="009B4CDE">
      <w:pPr>
        <w:pStyle w:val="SingleTxtGR"/>
        <w:tabs>
          <w:tab w:val="clear" w:pos="1701"/>
        </w:tabs>
        <w:ind w:left="2268" w:hanging="1134"/>
      </w:pPr>
      <w:r w:rsidRPr="009B4CDE">
        <w:t>2.20</w:t>
      </w:r>
      <w:r w:rsidRPr="009B4CDE">
        <w:tab/>
      </w:r>
      <w:r w:rsidR="00BD13AB">
        <w:rPr>
          <w:i/>
        </w:rPr>
        <w:t>«</w:t>
      </w:r>
      <w:r w:rsidRPr="009B4CDE">
        <w:rPr>
          <w:i/>
        </w:rPr>
        <w:t xml:space="preserve">полоса </w:t>
      </w:r>
      <w:r w:rsidRPr="009B4CDE">
        <w:rPr>
          <w:i/>
          <w:lang w:val="en-GB"/>
        </w:rPr>
        <w:t>L</w:t>
      </w:r>
      <w:r w:rsidRPr="009B4CDE">
        <w:rPr>
          <w:i/>
        </w:rPr>
        <w:t>1/</w:t>
      </w:r>
      <w:r w:rsidRPr="009B4CDE">
        <w:rPr>
          <w:i/>
          <w:lang w:val="en-GB"/>
        </w:rPr>
        <w:t>E</w:t>
      </w:r>
      <w:r w:rsidRPr="009B4CDE">
        <w:rPr>
          <w:i/>
        </w:rPr>
        <w:t>1</w:t>
      </w:r>
      <w:r w:rsidR="00BD13AB">
        <w:rPr>
          <w:i/>
        </w:rPr>
        <w:t>»</w:t>
      </w:r>
      <w:r w:rsidRPr="009B4CDE">
        <w:rPr>
          <w:iCs/>
        </w:rPr>
        <w:t xml:space="preserve"> </w:t>
      </w:r>
      <w:r w:rsidRPr="009B4CDE">
        <w:t>означает часть радиочастотного спектра в диапазоне 1</w:t>
      </w:r>
      <w:r w:rsidRPr="009B4CDE">
        <w:rPr>
          <w:lang w:val="en-US"/>
        </w:rPr>
        <w:t> </w:t>
      </w:r>
      <w:r w:rsidRPr="009B4CDE">
        <w:t>559–1</w:t>
      </w:r>
      <w:r w:rsidRPr="009B4CDE">
        <w:rPr>
          <w:lang w:val="en-US"/>
        </w:rPr>
        <w:t> </w:t>
      </w:r>
      <w:r w:rsidRPr="009B4CDE">
        <w:t>591 МГц (с медианной частотой 1</w:t>
      </w:r>
      <w:r w:rsidRPr="009B4CDE">
        <w:rPr>
          <w:lang w:val="en-US"/>
        </w:rPr>
        <w:t> </w:t>
      </w:r>
      <w:r w:rsidRPr="009B4CDE">
        <w:t>575,42 МГц), отведенную Международным союзом электросвязи (МСЭ) для использования сетью радионавигационной спутниковой службы;</w:t>
      </w:r>
    </w:p>
    <w:p w:rsidR="009B4CDE" w:rsidRPr="009B4CDE" w:rsidRDefault="009B4CDE" w:rsidP="009B4CDE">
      <w:pPr>
        <w:pStyle w:val="SingleTxtGR"/>
        <w:tabs>
          <w:tab w:val="clear" w:pos="1701"/>
        </w:tabs>
        <w:ind w:left="2268" w:hanging="1134"/>
      </w:pPr>
      <w:r w:rsidRPr="009B4CDE">
        <w:t>2.21</w:t>
      </w:r>
      <w:r w:rsidRPr="009B4CDE">
        <w:tab/>
      </w:r>
      <w:r w:rsidR="00BD13AB">
        <w:rPr>
          <w:i/>
        </w:rPr>
        <w:t>«</w:t>
      </w:r>
      <w:r w:rsidRPr="009B4CDE">
        <w:rPr>
          <w:i/>
        </w:rPr>
        <w:t>время первой привязки местоположения</w:t>
      </w:r>
      <w:r w:rsidR="00BD13AB">
        <w:rPr>
          <w:i/>
        </w:rPr>
        <w:t>»</w:t>
      </w:r>
      <w:r w:rsidRPr="009B4CDE">
        <w:rPr>
          <w:iCs/>
        </w:rPr>
        <w:t xml:space="preserve"> </w:t>
      </w:r>
      <w:r w:rsidRPr="009B4CDE">
        <w:t xml:space="preserve">означает отставание по времени между моментом активации приемника </w:t>
      </w:r>
      <w:r w:rsidRPr="009B4CDE">
        <w:rPr>
          <w:iCs/>
        </w:rPr>
        <w:t>ГНСС</w:t>
      </w:r>
      <w:r w:rsidRPr="009B4CDE">
        <w:t xml:space="preserve"> и началом вывода достоверных навигационных данных;</w:t>
      </w:r>
    </w:p>
    <w:p w:rsidR="009B4CDE" w:rsidRPr="009B4CDE" w:rsidRDefault="009B4CDE" w:rsidP="009B4CDE">
      <w:pPr>
        <w:pStyle w:val="SingleTxtGR"/>
        <w:tabs>
          <w:tab w:val="clear" w:pos="1701"/>
        </w:tabs>
        <w:ind w:left="2268" w:hanging="1134"/>
      </w:pPr>
      <w:r w:rsidRPr="009B4CDE">
        <w:t>2.22</w:t>
      </w:r>
      <w:r w:rsidRPr="009B4CDE">
        <w:tab/>
      </w:r>
      <w:r w:rsidR="00BD13AB">
        <w:rPr>
          <w:i/>
        </w:rPr>
        <w:t>«</w:t>
      </w:r>
      <w:r w:rsidRPr="009B4CDE">
        <w:rPr>
          <w:i/>
        </w:rPr>
        <w:t>режим перезапуска с начальной загрузкой</w:t>
      </w:r>
      <w:r w:rsidR="00BD13AB">
        <w:rPr>
          <w:i/>
        </w:rPr>
        <w:t>»</w:t>
      </w:r>
      <w:r w:rsidRPr="009B4CDE">
        <w:rPr>
          <w:iCs/>
        </w:rPr>
        <w:t xml:space="preserve"> </w:t>
      </w:r>
      <w:r w:rsidRPr="009B4CDE">
        <w:t xml:space="preserve">означает состояние приемника </w:t>
      </w:r>
      <w:r w:rsidRPr="009B4CDE">
        <w:rPr>
          <w:iCs/>
        </w:rPr>
        <w:t>ГНСС,</w:t>
      </w:r>
      <w:r w:rsidRPr="009B4CDE">
        <w:t xml:space="preserve"> когда данные о местоположении, скорости, временны́е данные, каталог зафиксированных событий и координаты небесных ориентиров не занесены в блок памяти приемника, и поэтому расчет навигационного решения надлежит производить посредством панорамного обзора;</w:t>
      </w:r>
    </w:p>
    <w:p w:rsidR="009B4CDE" w:rsidRPr="009B4CDE" w:rsidRDefault="009B4CDE" w:rsidP="009B4CDE">
      <w:pPr>
        <w:pStyle w:val="SingleTxtGR"/>
        <w:tabs>
          <w:tab w:val="clear" w:pos="1701"/>
        </w:tabs>
        <w:ind w:left="2268" w:hanging="1134"/>
      </w:pPr>
      <w:r w:rsidRPr="009B4CDE">
        <w:t>2.23</w:t>
      </w:r>
      <w:r w:rsidRPr="009B4CDE">
        <w:tab/>
      </w:r>
      <w:r w:rsidR="00BD13AB">
        <w:rPr>
          <w:i/>
        </w:rPr>
        <w:t>«</w:t>
      </w:r>
      <w:r w:rsidRPr="009B4CDE">
        <w:rPr>
          <w:i/>
          <w:iCs/>
        </w:rPr>
        <w:t>УВЭС (устройство вызова экстренных оперативных служб)</w:t>
      </w:r>
      <w:r w:rsidR="00BD13AB">
        <w:rPr>
          <w:i/>
        </w:rPr>
        <w:t>»</w:t>
      </w:r>
      <w:r w:rsidRPr="009B4CDE">
        <w:rPr>
          <w:iCs/>
        </w:rPr>
        <w:t xml:space="preserve"> </w:t>
      </w:r>
      <w:r w:rsidRPr="009B4CDE">
        <w:t>означает блок или комплекс блоков, выполняющих по крайней мере следующие функции:</w:t>
      </w:r>
    </w:p>
    <w:p w:rsidR="009B4CDE" w:rsidRPr="009B4CDE" w:rsidRDefault="009B4CDE" w:rsidP="00690B0E">
      <w:pPr>
        <w:pStyle w:val="SingleTxtGR"/>
        <w:tabs>
          <w:tab w:val="clear" w:pos="1701"/>
        </w:tabs>
        <w:ind w:left="2835" w:hanging="1701"/>
      </w:pPr>
      <w:r w:rsidRPr="009B4CDE">
        <w:tab/>
      </w:r>
      <w:r w:rsidRPr="009B4CDE">
        <w:rPr>
          <w:lang w:val="en-GB"/>
        </w:rPr>
        <w:t>a</w:t>
      </w:r>
      <w:r w:rsidRPr="009B4CDE">
        <w:t>)</w:t>
      </w:r>
      <w:r w:rsidRPr="009B4CDE">
        <w:tab/>
        <w:t>прием и/или генерация в автоматическом и ручном режиме инициирующих сигналов и</w:t>
      </w:r>
    </w:p>
    <w:p w:rsidR="009B4CDE" w:rsidRPr="009B4CDE" w:rsidRDefault="009B4CDE" w:rsidP="00690B0E">
      <w:pPr>
        <w:pStyle w:val="SingleTxtGR"/>
        <w:tabs>
          <w:tab w:val="clear" w:pos="1701"/>
        </w:tabs>
        <w:ind w:left="2835" w:hanging="1701"/>
      </w:pPr>
      <w:r w:rsidRPr="009B4CDE">
        <w:tab/>
      </w:r>
      <w:r w:rsidRPr="009B4CDE">
        <w:rPr>
          <w:lang w:val="en-GB"/>
        </w:rPr>
        <w:t>b</w:t>
      </w:r>
      <w:r w:rsidRPr="009B4CDE">
        <w:t>)</w:t>
      </w:r>
      <w:r w:rsidRPr="009B4CDE">
        <w:tab/>
        <w:t>направление минимального набора данных (МНД).</w:t>
      </w:r>
    </w:p>
    <w:p w:rsidR="009B4CDE" w:rsidRPr="009B4CDE" w:rsidRDefault="009B4CDE" w:rsidP="005E6A23">
      <w:pPr>
        <w:pStyle w:val="SingleTxtGR"/>
        <w:tabs>
          <w:tab w:val="clear" w:pos="1701"/>
          <w:tab w:val="clear" w:pos="2835"/>
        </w:tabs>
        <w:ind w:left="2268" w:hanging="1134"/>
      </w:pPr>
      <w:r w:rsidRPr="009B4CDE">
        <w:tab/>
        <w:t>Если в настоящих Правилах не указано иное, то оно может также выполнять любую из следующих функций:</w:t>
      </w:r>
    </w:p>
    <w:p w:rsidR="009B4CDE" w:rsidRPr="009B4CDE" w:rsidRDefault="00690B0E" w:rsidP="00690B0E">
      <w:pPr>
        <w:pStyle w:val="SingleTxtGR"/>
        <w:tabs>
          <w:tab w:val="clear" w:pos="1701"/>
        </w:tabs>
        <w:ind w:left="2835" w:hanging="1701"/>
      </w:pPr>
      <w:r>
        <w:tab/>
      </w:r>
      <w:r w:rsidR="009B4CDE" w:rsidRPr="009B4CDE">
        <w:rPr>
          <w:lang w:val="en-GB"/>
        </w:rPr>
        <w:t>a</w:t>
      </w:r>
      <w:r w:rsidR="009B4CDE" w:rsidRPr="009B4CDE">
        <w:t>)</w:t>
      </w:r>
      <w:r w:rsidR="009B4CDE" w:rsidRPr="009B4CDE">
        <w:tab/>
        <w:t>прием информации о местоположении или определение местоположения транспортного средства,</w:t>
      </w:r>
    </w:p>
    <w:p w:rsidR="009B4CDE" w:rsidRPr="009B4CDE" w:rsidRDefault="009B4CDE" w:rsidP="00690B0E">
      <w:pPr>
        <w:pStyle w:val="SingleTxtGR"/>
        <w:tabs>
          <w:tab w:val="clear" w:pos="1701"/>
        </w:tabs>
        <w:ind w:left="2835" w:hanging="1701"/>
      </w:pPr>
      <w:r w:rsidRPr="009B4CDE">
        <w:tab/>
      </w:r>
      <w:r w:rsidRPr="009B4CDE">
        <w:rPr>
          <w:lang w:val="en-GB"/>
        </w:rPr>
        <w:t>b</w:t>
      </w:r>
      <w:r w:rsidRPr="009B4CDE">
        <w:t>)</w:t>
      </w:r>
      <w:r w:rsidRPr="009B4CDE">
        <w:tab/>
        <w:t xml:space="preserve">выдача </w:t>
      </w:r>
      <w:r w:rsidRPr="009B4CDE">
        <w:rPr>
          <w:iCs/>
        </w:rPr>
        <w:t xml:space="preserve">предупреждающего сигнала </w:t>
      </w:r>
      <w:r w:rsidRPr="009B4CDE">
        <w:t>и</w:t>
      </w:r>
    </w:p>
    <w:p w:rsidR="009B4CDE" w:rsidRPr="009B4CDE" w:rsidRDefault="00690B0E" w:rsidP="00690B0E">
      <w:pPr>
        <w:pStyle w:val="SingleTxtGR"/>
        <w:tabs>
          <w:tab w:val="clear" w:pos="1701"/>
        </w:tabs>
        <w:ind w:left="2835" w:hanging="1701"/>
      </w:pPr>
      <w:r>
        <w:tab/>
      </w:r>
      <w:r w:rsidR="009B4CDE" w:rsidRPr="009B4CDE">
        <w:rPr>
          <w:lang w:val="en-GB"/>
        </w:rPr>
        <w:t>c</w:t>
      </w:r>
      <w:r w:rsidR="009B4CDE" w:rsidRPr="009B4CDE">
        <w:t>)</w:t>
      </w:r>
      <w:r w:rsidR="009B4CDE" w:rsidRPr="009B4CDE">
        <w:tab/>
        <w:t>обеспечение биполярных звуковых сигналов для голосового сообщения;</w:t>
      </w:r>
    </w:p>
    <w:p w:rsidR="009B4CDE" w:rsidRPr="009B4CDE" w:rsidRDefault="009B4CDE" w:rsidP="009B4CDE">
      <w:pPr>
        <w:pStyle w:val="SingleTxtGR"/>
        <w:tabs>
          <w:tab w:val="clear" w:pos="1701"/>
        </w:tabs>
        <w:ind w:left="2268" w:hanging="1134"/>
      </w:pPr>
      <w:r w:rsidRPr="009B4CDE">
        <w:t>2.24</w:t>
      </w:r>
      <w:r w:rsidRPr="009B4CDE">
        <w:tab/>
      </w:r>
      <w:r w:rsidR="00BD13AB">
        <w:rPr>
          <w:i/>
        </w:rPr>
        <w:t>«</w:t>
      </w:r>
      <w:r w:rsidRPr="009B4CDE">
        <w:rPr>
          <w:i/>
          <w:iCs/>
        </w:rPr>
        <w:t>СВЭС (система вызова экстренных оперативных служб)</w:t>
      </w:r>
      <w:r w:rsidR="00BD13AB">
        <w:rPr>
          <w:i/>
        </w:rPr>
        <w:t>»</w:t>
      </w:r>
      <w:r w:rsidRPr="009B4CDE">
        <w:rPr>
          <w:iCs/>
        </w:rPr>
        <w:t xml:space="preserve"> </w:t>
      </w:r>
      <w:r w:rsidRPr="009B4CDE">
        <w:t>означает установленное на транспортном средстве УВЭС;</w:t>
      </w:r>
    </w:p>
    <w:p w:rsidR="009B4CDE" w:rsidRPr="009B4CDE" w:rsidRDefault="009B4CDE" w:rsidP="009B4CDE">
      <w:pPr>
        <w:pStyle w:val="SingleTxtGR"/>
        <w:tabs>
          <w:tab w:val="clear" w:pos="1701"/>
        </w:tabs>
        <w:ind w:left="2268" w:hanging="1134"/>
      </w:pPr>
      <w:r w:rsidRPr="009B4CDE">
        <w:lastRenderedPageBreak/>
        <w:t>2.25</w:t>
      </w:r>
      <w:r w:rsidRPr="009B4CDE">
        <w:tab/>
      </w:r>
      <w:r w:rsidR="00BD13AB">
        <w:rPr>
          <w:i/>
        </w:rPr>
        <w:t>«</w:t>
      </w:r>
      <w:r w:rsidRPr="009B4CDE">
        <w:rPr>
          <w:i/>
        </w:rPr>
        <w:t>инициирующий сигнал</w:t>
      </w:r>
      <w:r w:rsidR="00BD13AB">
        <w:rPr>
          <w:i/>
        </w:rPr>
        <w:t>»</w:t>
      </w:r>
      <w:r w:rsidRPr="009B4CDE">
        <w:rPr>
          <w:iCs/>
        </w:rPr>
        <w:t xml:space="preserve"> </w:t>
      </w:r>
      <w:r w:rsidRPr="009B4CDE">
        <w:t>означает логический сигнал с запросом на операцию экстренного вызова;</w:t>
      </w:r>
    </w:p>
    <w:p w:rsidR="009B4CDE" w:rsidRPr="009B4CDE" w:rsidRDefault="009B4CDE" w:rsidP="009B4CDE">
      <w:pPr>
        <w:pStyle w:val="SingleTxtGR"/>
        <w:tabs>
          <w:tab w:val="clear" w:pos="1701"/>
        </w:tabs>
        <w:ind w:left="2268" w:hanging="1134"/>
      </w:pPr>
      <w:r w:rsidRPr="009B4CDE">
        <w:t>2.26</w:t>
      </w:r>
      <w:r w:rsidRPr="009B4CDE">
        <w:tab/>
      </w:r>
      <w:r w:rsidR="00BD13AB">
        <w:rPr>
          <w:i/>
        </w:rPr>
        <w:t>«</w:t>
      </w:r>
      <w:r w:rsidRPr="009B4CDE">
        <w:rPr>
          <w:i/>
        </w:rPr>
        <w:t>минимальный набор данных (МНД)</w:t>
      </w:r>
      <w:r w:rsidR="00BD13AB">
        <w:rPr>
          <w:i/>
        </w:rPr>
        <w:t>»</w:t>
      </w:r>
      <w:r w:rsidRPr="009B4CDE">
        <w:rPr>
          <w:iCs/>
        </w:rPr>
        <w:t xml:space="preserve"> </w:t>
      </w:r>
      <w:r w:rsidRPr="009B4CDE">
        <w:t>означает набор данных, определенный в приложении 10;</w:t>
      </w:r>
    </w:p>
    <w:p w:rsidR="009B4CDE" w:rsidRPr="009B4CDE" w:rsidRDefault="009B4CDE" w:rsidP="009B4CDE">
      <w:pPr>
        <w:pStyle w:val="SingleTxtGR"/>
        <w:tabs>
          <w:tab w:val="clear" w:pos="1701"/>
        </w:tabs>
        <w:ind w:left="2268" w:hanging="1134"/>
      </w:pPr>
      <w:r w:rsidRPr="009B4CDE">
        <w:t>2.27</w:t>
      </w:r>
      <w:r w:rsidRPr="009B4CDE">
        <w:tab/>
      </w:r>
      <w:r w:rsidR="00BD13AB">
        <w:rPr>
          <w:i/>
        </w:rPr>
        <w:t>«</w:t>
      </w:r>
      <w:r w:rsidRPr="009B4CDE">
        <w:rPr>
          <w:i/>
        </w:rPr>
        <w:t>управляющий модуль</w:t>
      </w:r>
      <w:r w:rsidR="00BD13AB">
        <w:rPr>
          <w:i/>
        </w:rPr>
        <w:t>»</w:t>
      </w:r>
      <w:r w:rsidRPr="009B4CDE">
        <w:rPr>
          <w:iCs/>
        </w:rPr>
        <w:t xml:space="preserve"> </w:t>
      </w:r>
      <w:r w:rsidRPr="009B4CDE">
        <w:t>означает компонент УВЭС, предназначенный для обеспечения совместного функционирования всех компонентов УВЭС.</w:t>
      </w:r>
    </w:p>
    <w:p w:rsidR="009B4CDE" w:rsidRPr="009B4CDE" w:rsidRDefault="009B4CDE" w:rsidP="00690B0E">
      <w:pPr>
        <w:pStyle w:val="HChGR"/>
        <w:tabs>
          <w:tab w:val="left" w:pos="2410"/>
        </w:tabs>
      </w:pPr>
      <w:bookmarkStart w:id="65" w:name="_Toc456777140"/>
      <w:r w:rsidRPr="009B4CDE">
        <w:tab/>
      </w:r>
      <w:r w:rsidR="00690B0E">
        <w:tab/>
      </w:r>
      <w:r w:rsidRPr="009B4CDE">
        <w:t xml:space="preserve">Часть </w:t>
      </w:r>
      <w:r w:rsidRPr="009B4CDE">
        <w:rPr>
          <w:lang w:val="en-GB"/>
        </w:rPr>
        <w:t>I</w:t>
      </w:r>
      <w:r w:rsidRPr="009B4CDE">
        <w:t xml:space="preserve"> </w:t>
      </w:r>
      <w:r w:rsidR="00690B0E">
        <w:t>–</w:t>
      </w:r>
      <w:bookmarkEnd w:id="64"/>
      <w:r w:rsidR="00690B0E">
        <w:t xml:space="preserve"> </w:t>
      </w:r>
      <w:r w:rsidRPr="009B4CDE">
        <w:t xml:space="preserve">Официальное утверждение устройств </w:t>
      </w:r>
      <w:r w:rsidR="00690B0E">
        <w:br/>
      </w:r>
      <w:r w:rsidR="00690B0E">
        <w:tab/>
      </w:r>
      <w:r w:rsidRPr="009B4CDE">
        <w:t xml:space="preserve">вызова экстренных оперативных служб </w:t>
      </w:r>
      <w:r w:rsidR="00690B0E">
        <w:br/>
      </w:r>
      <w:r w:rsidR="00690B0E">
        <w:tab/>
      </w:r>
      <w:r w:rsidRPr="009B4CDE">
        <w:t xml:space="preserve">(УВЭС), которые предназначены </w:t>
      </w:r>
      <w:r w:rsidR="00690B0E">
        <w:br/>
      </w:r>
      <w:r w:rsidR="00690B0E">
        <w:tab/>
      </w:r>
      <w:r w:rsidRPr="009B4CDE">
        <w:t xml:space="preserve">для установки на транспортных средствах </w:t>
      </w:r>
      <w:r w:rsidR="00690B0E">
        <w:br/>
      </w:r>
      <w:r w:rsidR="00690B0E">
        <w:tab/>
      </w:r>
      <w:r w:rsidRPr="009B4CDE">
        <w:t xml:space="preserve">категорий </w:t>
      </w:r>
      <w:r w:rsidRPr="009B4CDE">
        <w:rPr>
          <w:lang w:val="en-GB"/>
        </w:rPr>
        <w:t>M</w:t>
      </w:r>
      <w:r w:rsidRPr="009B4CDE">
        <w:rPr>
          <w:vertAlign w:val="subscript"/>
        </w:rPr>
        <w:t>1</w:t>
      </w:r>
      <w:r w:rsidRPr="009B4CDE">
        <w:t xml:space="preserve"> и </w:t>
      </w:r>
      <w:r w:rsidRPr="009B4CDE">
        <w:rPr>
          <w:lang w:val="en-GB"/>
        </w:rPr>
        <w:t>N</w:t>
      </w:r>
      <w:r w:rsidRPr="009B4CDE">
        <w:rPr>
          <w:vertAlign w:val="subscript"/>
        </w:rPr>
        <w:t>1</w:t>
      </w:r>
      <w:bookmarkEnd w:id="65"/>
    </w:p>
    <w:p w:rsidR="009B4CDE" w:rsidRPr="009B4CDE" w:rsidRDefault="009B4CDE" w:rsidP="00690B0E">
      <w:pPr>
        <w:pStyle w:val="HChGR"/>
      </w:pPr>
      <w:r w:rsidRPr="009B4CDE">
        <w:tab/>
      </w:r>
      <w:r w:rsidR="00690B0E">
        <w:tab/>
      </w:r>
      <w:r w:rsidRPr="009B4CDE">
        <w:t>3.</w:t>
      </w:r>
      <w:r w:rsidRPr="009B4CDE">
        <w:tab/>
      </w:r>
      <w:r w:rsidR="00690B0E">
        <w:tab/>
      </w:r>
      <w:r w:rsidRPr="009B4CDE">
        <w:t>Определения</w:t>
      </w:r>
    </w:p>
    <w:p w:rsidR="009B4CDE" w:rsidRPr="009B4CDE" w:rsidRDefault="009B4CDE" w:rsidP="00690B0E">
      <w:pPr>
        <w:pStyle w:val="SingleTxtGR"/>
        <w:tabs>
          <w:tab w:val="clear" w:pos="1701"/>
        </w:tabs>
        <w:ind w:left="2268" w:hanging="1134"/>
      </w:pPr>
      <w:r w:rsidRPr="009B4CDE">
        <w:tab/>
        <w:t xml:space="preserve">Для целей части </w:t>
      </w:r>
      <w:r w:rsidRPr="009B4CDE">
        <w:rPr>
          <w:lang w:val="en-GB"/>
        </w:rPr>
        <w:t>I</w:t>
      </w:r>
      <w:r w:rsidRPr="009B4CDE">
        <w:t xml:space="preserve"> настоящих Правил:</w:t>
      </w:r>
    </w:p>
    <w:p w:rsidR="009B4CDE" w:rsidRPr="009B4CDE" w:rsidRDefault="009B4CDE" w:rsidP="00690B0E">
      <w:pPr>
        <w:pStyle w:val="SingleTxtGR"/>
        <w:tabs>
          <w:tab w:val="clear" w:pos="1701"/>
        </w:tabs>
        <w:ind w:left="2268" w:hanging="1134"/>
      </w:pPr>
      <w:r w:rsidRPr="009B4CDE">
        <w:t>3.1</w:t>
      </w:r>
      <w:r w:rsidRPr="009B4CDE">
        <w:tab/>
      </w:r>
      <w:r w:rsidR="00BD13AB">
        <w:rPr>
          <w:i/>
        </w:rPr>
        <w:t>«</w:t>
      </w:r>
      <w:r w:rsidRPr="009B4CDE">
        <w:rPr>
          <w:i/>
        </w:rPr>
        <w:t xml:space="preserve">тип </w:t>
      </w:r>
      <w:r w:rsidRPr="009B4CDE">
        <w:rPr>
          <w:i/>
          <w:iCs/>
        </w:rPr>
        <w:t>УВЭС</w:t>
      </w:r>
      <w:r w:rsidR="00BD13AB">
        <w:rPr>
          <w:i/>
        </w:rPr>
        <w:t>»</w:t>
      </w:r>
      <w:r w:rsidRPr="009B4CDE">
        <w:rPr>
          <w:iCs/>
        </w:rPr>
        <w:t xml:space="preserve"> </w:t>
      </w:r>
      <w:r w:rsidRPr="009B4CDE">
        <w:t>означает устройства, которые не различаются по таким существенным аспектам, как:</w:t>
      </w:r>
    </w:p>
    <w:p w:rsidR="009B4CDE" w:rsidRPr="009B4CDE" w:rsidRDefault="009B4CDE" w:rsidP="00690B0E">
      <w:pPr>
        <w:pStyle w:val="SingleTxtGR"/>
        <w:tabs>
          <w:tab w:val="clear" w:pos="1701"/>
        </w:tabs>
        <w:ind w:left="2268" w:hanging="1134"/>
      </w:pPr>
      <w:r w:rsidRPr="009B4CDE">
        <w:tab/>
      </w:r>
      <w:r w:rsidRPr="009B4CDE">
        <w:rPr>
          <w:lang w:val="en-GB"/>
        </w:rPr>
        <w:t>a</w:t>
      </w:r>
      <w:r w:rsidRPr="009B4CDE">
        <w:t>)</w:t>
      </w:r>
      <w:r w:rsidRPr="009B4CDE">
        <w:tab/>
        <w:t>торговое наименование или товарный знак изготовителя;</w:t>
      </w:r>
    </w:p>
    <w:p w:rsidR="009B4CDE" w:rsidRPr="009B4CDE" w:rsidRDefault="009B4CDE" w:rsidP="00690B0E">
      <w:pPr>
        <w:pStyle w:val="SingleTxtGR"/>
        <w:tabs>
          <w:tab w:val="clear" w:pos="1701"/>
        </w:tabs>
        <w:ind w:left="2268" w:hanging="1134"/>
      </w:pPr>
      <w:r w:rsidRPr="009B4CDE">
        <w:tab/>
      </w:r>
      <w:r w:rsidRPr="009B4CDE">
        <w:rPr>
          <w:lang w:val="en-GB"/>
        </w:rPr>
        <w:t>b</w:t>
      </w:r>
      <w:r w:rsidRPr="009B4CDE">
        <w:t>)</w:t>
      </w:r>
      <w:r w:rsidRPr="009B4CDE">
        <w:tab/>
        <w:t>их конструкция.</w:t>
      </w:r>
    </w:p>
    <w:p w:rsidR="009B4CDE" w:rsidRPr="009B4CDE" w:rsidRDefault="009B4CDE" w:rsidP="00690B0E">
      <w:pPr>
        <w:pStyle w:val="SingleTxtGR"/>
        <w:tabs>
          <w:tab w:val="clear" w:pos="1701"/>
        </w:tabs>
        <w:ind w:left="2268" w:hanging="1134"/>
      </w:pPr>
      <w:r w:rsidRPr="009B4CDE">
        <w:t>3.2</w:t>
      </w:r>
      <w:r w:rsidRPr="009B4CDE">
        <w:tab/>
      </w:r>
      <w:r w:rsidR="00BD13AB">
        <w:rPr>
          <w:i/>
        </w:rPr>
        <w:t>«</w:t>
      </w:r>
      <w:r w:rsidRPr="009B4CDE">
        <w:rPr>
          <w:i/>
        </w:rPr>
        <w:t xml:space="preserve">генератор информационных сигналов </w:t>
      </w:r>
      <w:r w:rsidRPr="009B4CDE">
        <w:rPr>
          <w:i/>
          <w:iCs/>
        </w:rPr>
        <w:t>УВЭС</w:t>
      </w:r>
      <w:r w:rsidR="00BD13AB">
        <w:rPr>
          <w:i/>
        </w:rPr>
        <w:t>»</w:t>
      </w:r>
      <w:r w:rsidRPr="009B4CDE">
        <w:rPr>
          <w:iCs/>
        </w:rPr>
        <w:t xml:space="preserve"> </w:t>
      </w:r>
      <w:r w:rsidRPr="009B4CDE">
        <w:t>означает устройство, которое передает информацию о состоянии выполнения операции экстренного вызова;</w:t>
      </w:r>
    </w:p>
    <w:p w:rsidR="009B4CDE" w:rsidRPr="009B4CDE" w:rsidRDefault="009B4CDE" w:rsidP="00690B0E">
      <w:pPr>
        <w:pStyle w:val="SingleTxtGR"/>
        <w:tabs>
          <w:tab w:val="clear" w:pos="1701"/>
        </w:tabs>
        <w:ind w:left="2268" w:hanging="1134"/>
      </w:pPr>
      <w:r w:rsidRPr="009B4CDE">
        <w:t>3.3</w:t>
      </w:r>
      <w:r w:rsidRPr="009B4CDE">
        <w:tab/>
      </w:r>
      <w:r w:rsidR="00BD13AB">
        <w:rPr>
          <w:i/>
        </w:rPr>
        <w:t>«</w:t>
      </w:r>
      <w:r w:rsidRPr="009B4CDE">
        <w:rPr>
          <w:i/>
        </w:rPr>
        <w:t xml:space="preserve">генератор предупреждающих сигналов </w:t>
      </w:r>
      <w:r w:rsidRPr="009B4CDE">
        <w:rPr>
          <w:i/>
          <w:iCs/>
        </w:rPr>
        <w:t>УВЭС</w:t>
      </w:r>
      <w:r w:rsidR="00BD13AB">
        <w:rPr>
          <w:i/>
        </w:rPr>
        <w:t>»</w:t>
      </w:r>
      <w:r w:rsidRPr="009B4CDE">
        <w:rPr>
          <w:iCs/>
        </w:rPr>
        <w:t xml:space="preserve"> </w:t>
      </w:r>
      <w:r w:rsidRPr="009B4CDE">
        <w:t>означает контрольный датчик, который посылает диагностический сигнал о неисправности УВЭС.</w:t>
      </w:r>
    </w:p>
    <w:p w:rsidR="009B4CDE" w:rsidRPr="009B4CDE" w:rsidRDefault="009B4CDE" w:rsidP="00690B0E">
      <w:pPr>
        <w:pStyle w:val="HChGR"/>
      </w:pPr>
      <w:r w:rsidRPr="009B4CDE">
        <w:tab/>
      </w:r>
      <w:r w:rsidR="00690B0E">
        <w:tab/>
      </w:r>
      <w:r w:rsidRPr="009B4CDE">
        <w:t>4.</w:t>
      </w:r>
      <w:r w:rsidRPr="009B4CDE">
        <w:tab/>
      </w:r>
      <w:r w:rsidR="00690B0E">
        <w:tab/>
      </w:r>
      <w:r w:rsidRPr="009B4CDE">
        <w:t>Заявка на официальное утверждение</w:t>
      </w:r>
    </w:p>
    <w:p w:rsidR="009B4CDE" w:rsidRPr="009B4CDE" w:rsidRDefault="009B4CDE" w:rsidP="00690B0E">
      <w:pPr>
        <w:pStyle w:val="SingleTxtGR"/>
        <w:tabs>
          <w:tab w:val="clear" w:pos="1701"/>
        </w:tabs>
        <w:ind w:left="2268" w:hanging="1134"/>
      </w:pPr>
      <w:r w:rsidRPr="009B4CDE">
        <w:t>4.1</w:t>
      </w:r>
      <w:r w:rsidRPr="009B4CDE">
        <w:tab/>
        <w:t xml:space="preserve">Заявку на официальное утверждение типа УВЭС подает держатель торгового наименования или товарного знака либо его надлежащим образом уполномоченный представитель. </w:t>
      </w:r>
    </w:p>
    <w:p w:rsidR="009B4CDE" w:rsidRPr="009B4CDE" w:rsidRDefault="009B4CDE" w:rsidP="00690B0E">
      <w:pPr>
        <w:pStyle w:val="SingleTxtGR"/>
        <w:tabs>
          <w:tab w:val="clear" w:pos="1701"/>
        </w:tabs>
        <w:ind w:left="2268" w:hanging="1134"/>
      </w:pPr>
      <w:r w:rsidRPr="009B4CDE">
        <w:t>4.2</w:t>
      </w:r>
      <w:r w:rsidRPr="009B4CDE">
        <w:tab/>
        <w:t>Образец информационного документа приведен в приложении 4.</w:t>
      </w:r>
    </w:p>
    <w:p w:rsidR="009B4CDE" w:rsidRPr="009B4CDE" w:rsidRDefault="009B4CDE" w:rsidP="00690B0E">
      <w:pPr>
        <w:pStyle w:val="SingleTxtGR"/>
        <w:tabs>
          <w:tab w:val="clear" w:pos="1701"/>
        </w:tabs>
        <w:ind w:left="2268" w:hanging="1134"/>
      </w:pPr>
      <w:r w:rsidRPr="009B4CDE">
        <w:t>4.3</w:t>
      </w:r>
      <w:r w:rsidRPr="009B4CDE">
        <w:tab/>
        <w:t>Применительно к каждому подлежащему официальному утверждению типу УВЭС к заявке прилагают соответствующие репрезентативные образцы УВЭС в полной комплектации в количестве, достаточном для проведения испытаний, предусмотренных настоящими Правилами. По усмотрению технической службы, ответственной за проведение испытаний, могут запрашиваться дополнительные образцы.</w:t>
      </w:r>
    </w:p>
    <w:p w:rsidR="009B4CDE" w:rsidRPr="009B4CDE" w:rsidRDefault="009B4CDE" w:rsidP="00690B0E">
      <w:pPr>
        <w:pStyle w:val="HChGR"/>
      </w:pPr>
      <w:r w:rsidRPr="009B4CDE">
        <w:lastRenderedPageBreak/>
        <w:tab/>
      </w:r>
      <w:r w:rsidR="00690B0E">
        <w:tab/>
      </w:r>
      <w:r w:rsidRPr="009B4CDE">
        <w:t>5.</w:t>
      </w:r>
      <w:r w:rsidRPr="009B4CDE">
        <w:tab/>
      </w:r>
      <w:r w:rsidRPr="009B4CDE">
        <w:tab/>
        <w:t>Маркировка</w:t>
      </w:r>
    </w:p>
    <w:p w:rsidR="009B4CDE" w:rsidRPr="009B4CDE" w:rsidRDefault="009B4CDE" w:rsidP="00690B0E">
      <w:pPr>
        <w:pStyle w:val="SingleTxtGR"/>
        <w:tabs>
          <w:tab w:val="clear" w:pos="1701"/>
        </w:tabs>
        <w:ind w:left="2268" w:hanging="1134"/>
      </w:pPr>
      <w:r w:rsidRPr="009B4CDE">
        <w:t>5.1</w:t>
      </w:r>
      <w:r w:rsidRPr="009B4CDE">
        <w:tab/>
        <w:t>На образцах УВЭС, представленных на официальное утверждение, должны быть нанесены торговое наименование или товарный знак изготовителя. Эта маркировка наносится, по меньшей мере, на блок или блоки, содержащий(е) приемник ГНСС и коммуникационный модуль (при наличии). Такая маркировка должна быть четкой и нестираемой.</w:t>
      </w:r>
    </w:p>
    <w:p w:rsidR="009B4CDE" w:rsidRPr="009B4CDE" w:rsidRDefault="009B4CDE" w:rsidP="00690B0E">
      <w:pPr>
        <w:pStyle w:val="SingleTxtGR"/>
        <w:tabs>
          <w:tab w:val="clear" w:pos="1701"/>
        </w:tabs>
        <w:ind w:left="2268" w:hanging="1134"/>
      </w:pPr>
      <w:r w:rsidRPr="009B4CDE">
        <w:t>5.2</w:t>
      </w:r>
      <w:r w:rsidRPr="009B4CDE">
        <w:tab/>
        <w:t>На блоке(ах), содержащем(их) приемник ГНСС и коммуникационный модуль, должно быть место, достаточное для нанесения знака официального утверждения. Это место указывают на чертежах, упомянутых в приложении 4.</w:t>
      </w:r>
    </w:p>
    <w:p w:rsidR="009B4CDE" w:rsidRPr="009B4CDE" w:rsidRDefault="009B4CDE" w:rsidP="00ED3C24">
      <w:pPr>
        <w:pStyle w:val="HChGR"/>
      </w:pPr>
      <w:r w:rsidRPr="009B4CDE">
        <w:tab/>
      </w:r>
      <w:r w:rsidR="00ED3C24">
        <w:tab/>
      </w:r>
      <w:r w:rsidRPr="009B4CDE">
        <w:t>6.</w:t>
      </w:r>
      <w:r w:rsidRPr="009B4CDE">
        <w:tab/>
      </w:r>
      <w:r w:rsidRPr="009B4CDE">
        <w:tab/>
        <w:t>Официальное утверждение</w:t>
      </w:r>
    </w:p>
    <w:p w:rsidR="009B4CDE" w:rsidRPr="009B4CDE" w:rsidRDefault="009B4CDE" w:rsidP="00690B0E">
      <w:pPr>
        <w:pStyle w:val="SingleTxtGR"/>
        <w:tabs>
          <w:tab w:val="clear" w:pos="1701"/>
        </w:tabs>
        <w:ind w:left="2268" w:hanging="1134"/>
      </w:pPr>
      <w:r w:rsidRPr="009B4CDE">
        <w:t>6.1</w:t>
      </w:r>
      <w:r w:rsidRPr="009B4CDE">
        <w:tab/>
        <w:t>Если образцы, представленные на официальное утверждение, отвечают требованиям пункта 7 настоящих Правил, то соответствующий тип УВЭС считают официально утвержденным.</w:t>
      </w:r>
    </w:p>
    <w:p w:rsidR="009B4CDE" w:rsidRPr="009B4CDE" w:rsidRDefault="009B4CDE" w:rsidP="00690B0E">
      <w:pPr>
        <w:pStyle w:val="SingleTxtGR"/>
        <w:tabs>
          <w:tab w:val="clear" w:pos="1701"/>
        </w:tabs>
        <w:ind w:left="2268" w:hanging="1134"/>
      </w:pPr>
      <w:r w:rsidRPr="009B4CDE">
        <w:t>6.2</w:t>
      </w:r>
      <w:r w:rsidRPr="009B4CDE">
        <w:tab/>
        <w:t>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УВЭС.</w:t>
      </w:r>
    </w:p>
    <w:p w:rsidR="009B4CDE" w:rsidRPr="009B4CDE" w:rsidRDefault="009B4CDE" w:rsidP="00690B0E">
      <w:pPr>
        <w:pStyle w:val="SingleTxtGR"/>
        <w:tabs>
          <w:tab w:val="clear" w:pos="1701"/>
        </w:tabs>
        <w:ind w:left="2268" w:hanging="1134"/>
      </w:pPr>
      <w:r w:rsidRPr="009B4CDE">
        <w:t>6.3</w:t>
      </w:r>
      <w:r w:rsidRPr="009B4CDE">
        <w:tab/>
        <w:t>Договаривающиеся 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УВЭС на основании настоящих Правил посредством карточки, соответствующей образцу, приведенному в приложении 1 к настоящим Правилам.</w:t>
      </w:r>
    </w:p>
    <w:p w:rsidR="009B4CDE" w:rsidRPr="009B4CDE" w:rsidRDefault="009B4CDE" w:rsidP="00690B0E">
      <w:pPr>
        <w:pStyle w:val="SingleTxtGR"/>
        <w:tabs>
          <w:tab w:val="clear" w:pos="1701"/>
        </w:tabs>
        <w:ind w:left="2268" w:hanging="1134"/>
      </w:pPr>
      <w:r w:rsidRPr="009B4CDE">
        <w:t>6.4</w:t>
      </w:r>
      <w:r w:rsidRPr="009B4CDE">
        <w:tab/>
        <w:t>На каждое УВЭС, соответствующее типу, официально утвержденному на основании настоящих Правил, наносят помимо знака, предписанного в пункте 5.1, в предусмотренном в пункте 5.2 выше месте хорошо видимый международный знак официального утверждения, соответствующий образцу, приведенному в приложении 1, и состоящий из:</w:t>
      </w:r>
    </w:p>
    <w:p w:rsidR="009B4CDE" w:rsidRPr="009B4CDE" w:rsidRDefault="009B4CDE" w:rsidP="00690B0E">
      <w:pPr>
        <w:pStyle w:val="SingleTxtGR"/>
        <w:tabs>
          <w:tab w:val="clear" w:pos="1701"/>
        </w:tabs>
        <w:ind w:left="2268" w:hanging="1134"/>
      </w:pPr>
      <w:r w:rsidRPr="009B4CDE">
        <w:t>6.4.1</w:t>
      </w:r>
      <w:r w:rsidRPr="009B4CDE">
        <w:tab/>
        <w:t xml:space="preserve">круга с проставленной в нем буквой </w:t>
      </w:r>
      <w:r w:rsidR="00BD13AB">
        <w:t>«</w:t>
      </w:r>
      <w:r w:rsidRPr="009B4CDE">
        <w:t>Е</w:t>
      </w:r>
      <w:r w:rsidR="00BD13AB">
        <w:t>»</w:t>
      </w:r>
      <w:r w:rsidRPr="009B4CDE">
        <w:t>, за которой следует отличительный номер страны, предоставившей официальное утверждение;</w:t>
      </w:r>
    </w:p>
    <w:p w:rsidR="009B4CDE" w:rsidRPr="009B4CDE" w:rsidRDefault="009B4CDE" w:rsidP="00690B0E">
      <w:pPr>
        <w:pStyle w:val="SingleTxtGR"/>
        <w:tabs>
          <w:tab w:val="clear" w:pos="1701"/>
        </w:tabs>
        <w:ind w:left="2268" w:hanging="1134"/>
      </w:pPr>
      <w:r w:rsidRPr="009B4CDE">
        <w:t>6.4.2</w:t>
      </w:r>
      <w:r w:rsidRPr="009B4CDE">
        <w:tab/>
        <w:t xml:space="preserve">номера настоящих Правил, за которым следуют буква </w:t>
      </w:r>
      <w:r w:rsidR="00BD13AB">
        <w:t>«</w:t>
      </w:r>
      <w:r w:rsidRPr="009B4CDE">
        <w:rPr>
          <w:lang w:val="en-GB"/>
        </w:rPr>
        <w:t>R</w:t>
      </w:r>
      <w:r w:rsidR="00BD13AB">
        <w:t>»</w:t>
      </w:r>
      <w:r w:rsidRPr="009B4CDE">
        <w:t>, тире и номер официального утверждения, проставленные справа от круга, предписанного в пункте 6.4.1.</w:t>
      </w:r>
    </w:p>
    <w:p w:rsidR="009B4CDE" w:rsidRPr="009B4CDE" w:rsidRDefault="009B4CDE" w:rsidP="00690B0E">
      <w:pPr>
        <w:pStyle w:val="SingleTxtGR"/>
        <w:tabs>
          <w:tab w:val="clear" w:pos="1701"/>
        </w:tabs>
        <w:ind w:left="2268" w:hanging="1134"/>
      </w:pPr>
      <w:r w:rsidRPr="009B4CDE">
        <w:t>6.5</w:t>
      </w:r>
      <w:r w:rsidRPr="009B4CDE">
        <w:tab/>
        <w:t>Знак официального утверждения должен быть удобочитаемым и нестираемым.</w:t>
      </w:r>
    </w:p>
    <w:p w:rsidR="009B4CDE" w:rsidRPr="009B4CDE" w:rsidRDefault="009B4CDE" w:rsidP="00ED3C24">
      <w:pPr>
        <w:pStyle w:val="HChGR"/>
      </w:pPr>
      <w:r w:rsidRPr="009B4CDE">
        <w:lastRenderedPageBreak/>
        <w:tab/>
      </w:r>
      <w:r w:rsidR="00ED3C24">
        <w:tab/>
      </w:r>
      <w:r w:rsidRPr="009B4CDE">
        <w:t>7.</w:t>
      </w:r>
      <w:r w:rsidRPr="009B4CDE">
        <w:tab/>
      </w:r>
      <w:r w:rsidR="00ED3C24">
        <w:tab/>
      </w:r>
      <w:r w:rsidRPr="009B4CDE">
        <w:t>Требования</w:t>
      </w:r>
    </w:p>
    <w:p w:rsidR="009B4CDE" w:rsidRPr="009B4CDE" w:rsidRDefault="009B4CDE" w:rsidP="00690B0E">
      <w:pPr>
        <w:pStyle w:val="SingleTxtGR"/>
        <w:tabs>
          <w:tab w:val="clear" w:pos="1701"/>
        </w:tabs>
        <w:ind w:left="2268" w:hanging="1134"/>
      </w:pPr>
      <w:r w:rsidRPr="009B4CDE">
        <w:t>7.1</w:t>
      </w:r>
      <w:r w:rsidRPr="009B4CDE">
        <w:tab/>
        <w:t>Общие требования</w:t>
      </w:r>
    </w:p>
    <w:p w:rsidR="009B4CDE" w:rsidRPr="009B4CDE" w:rsidRDefault="009B4CDE" w:rsidP="00690B0E">
      <w:pPr>
        <w:pStyle w:val="SingleTxtGR"/>
        <w:tabs>
          <w:tab w:val="clear" w:pos="1701"/>
        </w:tabs>
        <w:ind w:left="2268" w:hanging="1134"/>
      </w:pPr>
      <w:r w:rsidRPr="009B4CDE">
        <w:tab/>
        <w:t xml:space="preserve">По получении инициирующего сигнала УВЭС осуществляет отправку данных и устанавливает речевое соединение с </w:t>
      </w:r>
      <w:r w:rsidRPr="009B4CDE">
        <w:rPr>
          <w:iCs/>
        </w:rPr>
        <w:t>ПЭСОП</w:t>
      </w:r>
      <w:r w:rsidRPr="009B4CDE">
        <w:t>.</w:t>
      </w:r>
    </w:p>
    <w:p w:rsidR="009B4CDE" w:rsidRPr="009B4CDE" w:rsidRDefault="009B4CDE" w:rsidP="00690B0E">
      <w:pPr>
        <w:pStyle w:val="SingleTxtGR"/>
        <w:tabs>
          <w:tab w:val="clear" w:pos="1701"/>
        </w:tabs>
        <w:ind w:left="2268" w:hanging="1134"/>
      </w:pPr>
      <w:r w:rsidRPr="009B4CDE">
        <w:tab/>
        <w:t>Если отправка данных не удалась, то УВЭС осуществляет повторную отправку данных.</w:t>
      </w:r>
    </w:p>
    <w:p w:rsidR="009B4CDE" w:rsidRPr="009B4CDE" w:rsidRDefault="009B4CDE" w:rsidP="00690B0E">
      <w:pPr>
        <w:pStyle w:val="SingleTxtGR"/>
        <w:tabs>
          <w:tab w:val="clear" w:pos="1701"/>
        </w:tabs>
        <w:ind w:left="2268" w:hanging="1134"/>
      </w:pPr>
      <w:r w:rsidRPr="009B4CDE">
        <w:tab/>
        <w:t>Если УВЭС удалось осуществить отправку данных, но речевое соединение затем было прервано, то предпринимается попытка восстановить речевое соединение.</w:t>
      </w:r>
    </w:p>
    <w:p w:rsidR="009B4CDE" w:rsidRPr="009B4CDE" w:rsidRDefault="009B4CDE" w:rsidP="00690B0E">
      <w:pPr>
        <w:pStyle w:val="SingleTxtGR"/>
        <w:tabs>
          <w:tab w:val="clear" w:pos="1701"/>
        </w:tabs>
        <w:ind w:left="2268" w:hanging="1134"/>
      </w:pPr>
      <w:r w:rsidRPr="009B4CDE">
        <w:tab/>
        <w:t>В случае невозможности установить речевое соединение и/или осуществить отправку данных по каналам НСМСОП</w:t>
      </w:r>
      <w:r w:rsidRPr="009B4CDE">
        <w:rPr>
          <w:iCs/>
        </w:rPr>
        <w:t xml:space="preserve">, соответствующие данные заносятся в долговременную память устройства, а </w:t>
      </w:r>
      <w:r w:rsidRPr="009B4CDE">
        <w:t>УВЭС пытается осуществить повторную отправку данных</w:t>
      </w:r>
      <w:r w:rsidRPr="009B4CDE">
        <w:rPr>
          <w:iCs/>
        </w:rPr>
        <w:t xml:space="preserve"> и установить </w:t>
      </w:r>
      <w:r w:rsidRPr="009B4CDE">
        <w:t>речевое соединение</w:t>
      </w:r>
      <w:r w:rsidRPr="009B4CDE">
        <w:rPr>
          <w:iCs/>
        </w:rPr>
        <w:t>.</w:t>
      </w:r>
    </w:p>
    <w:p w:rsidR="009B4CDE" w:rsidRPr="009B4CDE" w:rsidRDefault="009B4CDE" w:rsidP="00690B0E">
      <w:pPr>
        <w:pStyle w:val="SingleTxtGR"/>
        <w:tabs>
          <w:tab w:val="clear" w:pos="1701"/>
        </w:tabs>
        <w:ind w:left="2268" w:hanging="1134"/>
      </w:pPr>
      <w:r w:rsidRPr="009B4CDE">
        <w:t>7.2</w:t>
      </w:r>
      <w:r w:rsidRPr="009B4CDE">
        <w:tab/>
        <w:t>На эффективность УВЭС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04 или любой более поздней серии поправок к Правилам № 10.</w:t>
      </w:r>
    </w:p>
    <w:p w:rsidR="009B4CDE" w:rsidRPr="009B4CDE" w:rsidRDefault="009B4CDE" w:rsidP="00690B0E">
      <w:pPr>
        <w:pStyle w:val="SingleTxtGR"/>
        <w:tabs>
          <w:tab w:val="clear" w:pos="1701"/>
        </w:tabs>
        <w:ind w:left="2268" w:hanging="1134"/>
        <w:rPr>
          <w:b/>
        </w:rPr>
      </w:pPr>
      <w:r w:rsidRPr="009B4CDE">
        <w:t>7.3</w:t>
      </w:r>
      <w:r w:rsidRPr="009B4CDE">
        <w:tab/>
        <w:t>Определение местоположения</w:t>
      </w:r>
    </w:p>
    <w:p w:rsidR="009B4CDE" w:rsidRPr="009B4CDE" w:rsidRDefault="009B4CDE" w:rsidP="00690B0E">
      <w:pPr>
        <w:pStyle w:val="SingleTxtGR"/>
        <w:tabs>
          <w:tab w:val="clear" w:pos="1701"/>
        </w:tabs>
        <w:ind w:left="2268" w:hanging="1134"/>
      </w:pPr>
      <w:r w:rsidRPr="009B4CDE">
        <w:tab/>
        <w:t xml:space="preserve">Если УВЭС оснащено – согласно пункту 1.4 – приемником ГНСС, поддерживающим не менее трех ГНСС (включая </w:t>
      </w:r>
      <w:r w:rsidRPr="009B4CDE">
        <w:rPr>
          <w:iCs/>
        </w:rPr>
        <w:t>ГЛОНАСС</w:t>
      </w:r>
      <w:r w:rsidRPr="009B4CDE">
        <w:t xml:space="preserve">, </w:t>
      </w:r>
      <w:r w:rsidRPr="009B4CDE">
        <w:rPr>
          <w:iCs/>
        </w:rPr>
        <w:t>ГАЛИЛЕО</w:t>
      </w:r>
      <w:r w:rsidRPr="009B4CDE">
        <w:t xml:space="preserve"> и </w:t>
      </w:r>
      <w:r w:rsidRPr="009B4CDE">
        <w:rPr>
          <w:lang w:val="en-GB"/>
        </w:rPr>
        <w:t>GPS</w:t>
      </w:r>
      <w:r w:rsidRPr="009B4CDE">
        <w:t xml:space="preserve">), и способно принимать и обрабатывать сигналы </w:t>
      </w:r>
      <w:r w:rsidRPr="009B4CDE">
        <w:rPr>
          <w:iCs/>
        </w:rPr>
        <w:t>ССДК</w:t>
      </w:r>
      <w:r w:rsidRPr="009B4CDE">
        <w:t>, то в этом случае УВЭС должно отвечать требованиям, предусмотренным в пунктах 7.3.1–7.3.11.</w:t>
      </w:r>
    </w:p>
    <w:p w:rsidR="009B4CDE" w:rsidRPr="009B4CDE" w:rsidRDefault="009B4CDE" w:rsidP="00690B0E">
      <w:pPr>
        <w:pStyle w:val="SingleTxtGR"/>
        <w:tabs>
          <w:tab w:val="clear" w:pos="1701"/>
        </w:tabs>
        <w:ind w:left="2268" w:hanging="1134"/>
      </w:pPr>
      <w:r w:rsidRPr="009B4CDE">
        <w:tab/>
        <w:t xml:space="preserve">Соответствие УВЭС требованиям, предъявляемым к определению местоположения, подтверждают путем проведения испытаний с использованием методов, описанных в приложении 8 </w:t>
      </w:r>
      <w:r w:rsidR="00BD13AB">
        <w:t>«</w:t>
      </w:r>
      <w:r w:rsidRPr="009B4CDE">
        <w:t>Методы испытания применительно к навигационным решениям</w:t>
      </w:r>
      <w:r w:rsidR="00BD13AB">
        <w:t>»</w:t>
      </w:r>
      <w:r w:rsidRPr="009B4CDE">
        <w:t>. Это указывают в пункте 11 карточки сообщения, содержащейся в приложении 1.</w:t>
      </w:r>
    </w:p>
    <w:p w:rsidR="009B4CDE" w:rsidRPr="009B4CDE" w:rsidRDefault="009B4CDE" w:rsidP="00690B0E">
      <w:pPr>
        <w:pStyle w:val="SingleTxtGR"/>
        <w:tabs>
          <w:tab w:val="clear" w:pos="1701"/>
        </w:tabs>
        <w:ind w:left="2268" w:hanging="1134"/>
      </w:pPr>
      <w:r w:rsidRPr="009B4CDE">
        <w:t>7.3.1</w:t>
      </w:r>
      <w:r w:rsidRPr="009B4CDE">
        <w:tab/>
        <w:t xml:space="preserve">Приемник ГНСС должен обеспечивать возможность получения навигационного решения в формате протокола </w:t>
      </w:r>
      <w:r w:rsidRPr="009B4CDE">
        <w:rPr>
          <w:lang w:val="en-GB"/>
        </w:rPr>
        <w:t>NMEA</w:t>
      </w:r>
      <w:r w:rsidRPr="009B4CDE">
        <w:t xml:space="preserve">-0183 (сообщения </w:t>
      </w:r>
      <w:r w:rsidRPr="009B4CDE">
        <w:rPr>
          <w:lang w:val="en-GB"/>
        </w:rPr>
        <w:t>RMC</w:t>
      </w:r>
      <w:r w:rsidRPr="009B4CDE">
        <w:t xml:space="preserve">, </w:t>
      </w:r>
      <w:r w:rsidRPr="009B4CDE">
        <w:rPr>
          <w:lang w:val="en-GB"/>
        </w:rPr>
        <w:t>GGA</w:t>
      </w:r>
      <w:r w:rsidRPr="009B4CDE">
        <w:t xml:space="preserve">, </w:t>
      </w:r>
      <w:r w:rsidRPr="009B4CDE">
        <w:rPr>
          <w:lang w:val="en-GB"/>
        </w:rPr>
        <w:t>VTG</w:t>
      </w:r>
      <w:r w:rsidRPr="009B4CDE">
        <w:t xml:space="preserve">, </w:t>
      </w:r>
      <w:r w:rsidRPr="009B4CDE">
        <w:rPr>
          <w:lang w:val="en-GB"/>
        </w:rPr>
        <w:t>GSA</w:t>
      </w:r>
      <w:r w:rsidRPr="009B4CDE">
        <w:t xml:space="preserve"> и </w:t>
      </w:r>
      <w:r w:rsidRPr="009B4CDE">
        <w:rPr>
          <w:lang w:val="en-GB"/>
        </w:rPr>
        <w:t>GSV</w:t>
      </w:r>
      <w:r w:rsidRPr="009B4CDE">
        <w:t xml:space="preserve">). Описание порядка настройки УВЭС на выдачу сообщений </w:t>
      </w:r>
      <w:r w:rsidRPr="009B4CDE">
        <w:rPr>
          <w:lang w:val="en-GB"/>
        </w:rPr>
        <w:t>NMEA</w:t>
      </w:r>
      <w:r w:rsidRPr="009B4CDE">
        <w:t>-0183 приводится в руководстве по эксплуатации.</w:t>
      </w:r>
    </w:p>
    <w:p w:rsidR="009B4CDE" w:rsidRPr="009B4CDE" w:rsidRDefault="009B4CDE" w:rsidP="00690B0E">
      <w:pPr>
        <w:pStyle w:val="SingleTxtGR"/>
        <w:tabs>
          <w:tab w:val="clear" w:pos="1701"/>
        </w:tabs>
        <w:ind w:left="2268" w:hanging="1134"/>
      </w:pPr>
      <w:r w:rsidRPr="009B4CDE">
        <w:t>7.3.2</w:t>
      </w:r>
      <w:r w:rsidRPr="009B4CDE">
        <w:tab/>
        <w:t xml:space="preserve">Приемник ГНСС как составной элемент УВЭС должен обеспечивать возможность приема и обработки сигналов отдельных ГНСС в полосе частот </w:t>
      </w:r>
      <w:r w:rsidRPr="009B4CDE">
        <w:rPr>
          <w:lang w:val="en-GB"/>
        </w:rPr>
        <w:t>L</w:t>
      </w:r>
      <w:r w:rsidRPr="009B4CDE">
        <w:t>1/</w:t>
      </w:r>
      <w:r w:rsidRPr="009B4CDE">
        <w:rPr>
          <w:lang w:val="en-GB"/>
        </w:rPr>
        <w:t>E</w:t>
      </w:r>
      <w:r w:rsidRPr="009B4CDE">
        <w:t xml:space="preserve">1, поступающих по крайней мере от трех </w:t>
      </w:r>
      <w:r w:rsidRPr="009B4CDE">
        <w:rPr>
          <w:iCs/>
        </w:rPr>
        <w:t xml:space="preserve">глобальных навигационных спутниковых систем, </w:t>
      </w:r>
      <w:r w:rsidRPr="009B4CDE">
        <w:t xml:space="preserve">включая </w:t>
      </w:r>
      <w:r w:rsidRPr="009B4CDE">
        <w:rPr>
          <w:iCs/>
        </w:rPr>
        <w:t>ГЛОНАСС</w:t>
      </w:r>
      <w:r w:rsidRPr="009B4CDE">
        <w:t xml:space="preserve">, </w:t>
      </w:r>
      <w:r w:rsidRPr="009B4CDE">
        <w:rPr>
          <w:iCs/>
        </w:rPr>
        <w:t>ГАЛИЛЕО</w:t>
      </w:r>
      <w:r w:rsidRPr="009B4CDE">
        <w:t xml:space="preserve"> и </w:t>
      </w:r>
      <w:r w:rsidRPr="009B4CDE">
        <w:rPr>
          <w:lang w:val="en-GB"/>
        </w:rPr>
        <w:t>GPS</w:t>
      </w:r>
      <w:r w:rsidRPr="009B4CDE">
        <w:rPr>
          <w:iCs/>
        </w:rPr>
        <w:t>.</w:t>
      </w:r>
    </w:p>
    <w:p w:rsidR="009B4CDE" w:rsidRPr="009B4CDE" w:rsidRDefault="009B4CDE" w:rsidP="00690B0E">
      <w:pPr>
        <w:pStyle w:val="SingleTxtGR"/>
        <w:tabs>
          <w:tab w:val="clear" w:pos="1701"/>
        </w:tabs>
        <w:ind w:left="2268" w:hanging="1134"/>
      </w:pPr>
      <w:r w:rsidRPr="009B4CDE">
        <w:t>7.3.3</w:t>
      </w:r>
      <w:r w:rsidRPr="009B4CDE">
        <w:tab/>
        <w:t xml:space="preserve">Приемник ГНСС как составной элемент УВЭС должен обеспечивать возможность приема и обработки комбинированных сигналов ГНСС в полосе частот </w:t>
      </w:r>
      <w:r w:rsidRPr="009B4CDE">
        <w:rPr>
          <w:lang w:val="en-GB"/>
        </w:rPr>
        <w:t>L</w:t>
      </w:r>
      <w:r w:rsidRPr="009B4CDE">
        <w:t>1/</w:t>
      </w:r>
      <w:r w:rsidRPr="009B4CDE">
        <w:rPr>
          <w:lang w:val="en-GB"/>
        </w:rPr>
        <w:t>E</w:t>
      </w:r>
      <w:r w:rsidRPr="009B4CDE">
        <w:t xml:space="preserve">1, поступающих по крайней мере от трех </w:t>
      </w:r>
      <w:r w:rsidRPr="009B4CDE">
        <w:rPr>
          <w:iCs/>
        </w:rPr>
        <w:t>глобальных навигационных спутниковых систем (</w:t>
      </w:r>
      <w:r w:rsidRPr="009B4CDE">
        <w:t xml:space="preserve">включая </w:t>
      </w:r>
      <w:r w:rsidRPr="009B4CDE">
        <w:rPr>
          <w:iCs/>
        </w:rPr>
        <w:t>ГЛОНАСС</w:t>
      </w:r>
      <w:r w:rsidRPr="009B4CDE">
        <w:t xml:space="preserve">, </w:t>
      </w:r>
      <w:r w:rsidRPr="009B4CDE">
        <w:rPr>
          <w:iCs/>
        </w:rPr>
        <w:t>ГАЛИЛЕО</w:t>
      </w:r>
      <w:r w:rsidRPr="009B4CDE">
        <w:t xml:space="preserve"> и </w:t>
      </w:r>
      <w:r w:rsidRPr="009B4CDE">
        <w:rPr>
          <w:lang w:val="en-GB"/>
        </w:rPr>
        <w:t>GPS</w:t>
      </w:r>
      <w:r w:rsidRPr="009B4CDE">
        <w:t xml:space="preserve">), а также от </w:t>
      </w:r>
      <w:r w:rsidRPr="009B4CDE">
        <w:rPr>
          <w:iCs/>
        </w:rPr>
        <w:t>ССДК.</w:t>
      </w:r>
    </w:p>
    <w:p w:rsidR="009B4CDE" w:rsidRPr="009B4CDE" w:rsidRDefault="009B4CDE" w:rsidP="00690B0E">
      <w:pPr>
        <w:pStyle w:val="SingleTxtGR"/>
        <w:tabs>
          <w:tab w:val="clear" w:pos="1701"/>
        </w:tabs>
        <w:ind w:left="2268" w:hanging="1134"/>
      </w:pPr>
      <w:r w:rsidRPr="009B4CDE">
        <w:lastRenderedPageBreak/>
        <w:t>7.3.4</w:t>
      </w:r>
      <w:r w:rsidRPr="009B4CDE">
        <w:tab/>
        <w:t xml:space="preserve">Приемник ГНСС как составной элемент УВЭС должен обеспечивать возможность получения информации о местоположении в системе координат </w:t>
      </w:r>
      <w:r w:rsidRPr="009B4CDE">
        <w:rPr>
          <w:lang w:val="en-GB"/>
        </w:rPr>
        <w:t>WGS</w:t>
      </w:r>
      <w:r w:rsidRPr="009B4CDE">
        <w:t>-84.</w:t>
      </w:r>
    </w:p>
    <w:p w:rsidR="009B4CDE" w:rsidRPr="009B4CDE" w:rsidRDefault="009B4CDE" w:rsidP="00690B0E">
      <w:pPr>
        <w:pStyle w:val="SingleTxtGR"/>
        <w:tabs>
          <w:tab w:val="clear" w:pos="1701"/>
        </w:tabs>
        <w:ind w:left="2268" w:hanging="1134"/>
      </w:pPr>
      <w:r w:rsidRPr="009B4CDE">
        <w:t>7.3.5</w:t>
      </w:r>
      <w:r w:rsidRPr="009B4CDE">
        <w:tab/>
        <w:t>Приемник ГНСС должен обеспечивать возможность осуществлять привязку местоположения не реже чем раз в секунду.</w:t>
      </w:r>
    </w:p>
    <w:p w:rsidR="009B4CDE" w:rsidRPr="009B4CDE" w:rsidRDefault="009B4CDE" w:rsidP="00690B0E">
      <w:pPr>
        <w:pStyle w:val="SingleTxtGR"/>
        <w:tabs>
          <w:tab w:val="clear" w:pos="1701"/>
        </w:tabs>
        <w:ind w:left="2268" w:hanging="1134"/>
      </w:pPr>
      <w:r w:rsidRPr="009B4CDE">
        <w:t>7.3.6</w:t>
      </w:r>
      <w:r w:rsidRPr="009B4CDE">
        <w:tab/>
        <w:t>Погрешность определения плановых координат не должна превышать:</w:t>
      </w:r>
    </w:p>
    <w:p w:rsidR="009B4CDE" w:rsidRPr="009B4CDE" w:rsidRDefault="009B4CDE" w:rsidP="00ED3C24">
      <w:pPr>
        <w:pStyle w:val="SingleTxtGR"/>
        <w:tabs>
          <w:tab w:val="clear" w:pos="1701"/>
        </w:tabs>
        <w:ind w:left="2835" w:hanging="1701"/>
        <w:rPr>
          <w:iCs/>
        </w:rPr>
      </w:pPr>
      <w:r w:rsidRPr="009B4CDE">
        <w:tab/>
      </w:r>
      <w:r w:rsidRPr="009B4CDE">
        <w:rPr>
          <w:lang w:val="en-GB"/>
        </w:rPr>
        <w:t>a</w:t>
      </w:r>
      <w:r w:rsidRPr="009B4CDE">
        <w:t>)</w:t>
      </w:r>
      <w:r w:rsidRPr="009B4CDE">
        <w:tab/>
        <w:t xml:space="preserve">в условиях </w:t>
      </w:r>
      <w:r w:rsidR="00BD13AB">
        <w:rPr>
          <w:i/>
        </w:rPr>
        <w:t>«</w:t>
      </w:r>
      <w:r w:rsidRPr="009B4CDE">
        <w:rPr>
          <w:iCs/>
        </w:rPr>
        <w:t>открытого пространства</w:t>
      </w:r>
      <w:r w:rsidR="00BD13AB">
        <w:rPr>
          <w:i/>
        </w:rPr>
        <w:t>»</w:t>
      </w:r>
      <w:r w:rsidRPr="009B4CDE">
        <w:rPr>
          <w:iCs/>
        </w:rPr>
        <w:t xml:space="preserve">: 15 м при уровне доверительной вероятности </w:t>
      </w:r>
      <w:r w:rsidRPr="009B4CDE">
        <w:t xml:space="preserve">0,95 и ФУТПК, составляющем от </w:t>
      </w:r>
      <w:r w:rsidR="005E6A23">
        <w:br/>
      </w:r>
      <w:r w:rsidRPr="009B4CDE">
        <w:t>2,0 до 2,5;</w:t>
      </w:r>
    </w:p>
    <w:p w:rsidR="009B4CDE" w:rsidRPr="009B4CDE" w:rsidRDefault="009B4CDE" w:rsidP="00ED3C24">
      <w:pPr>
        <w:pStyle w:val="SingleTxtGR"/>
        <w:tabs>
          <w:tab w:val="clear" w:pos="1701"/>
        </w:tabs>
        <w:ind w:left="2835" w:hanging="1701"/>
      </w:pPr>
      <w:r w:rsidRPr="009B4CDE">
        <w:tab/>
      </w:r>
      <w:r w:rsidRPr="009B4CDE">
        <w:rPr>
          <w:lang w:val="en-GB"/>
        </w:rPr>
        <w:t>b</w:t>
      </w:r>
      <w:r w:rsidRPr="009B4CDE">
        <w:t>)</w:t>
      </w:r>
      <w:r w:rsidRPr="009B4CDE">
        <w:tab/>
        <w:t xml:space="preserve">в условиях </w:t>
      </w:r>
      <w:r w:rsidR="00BD13AB">
        <w:rPr>
          <w:iCs/>
        </w:rPr>
        <w:t>«</w:t>
      </w:r>
      <w:r w:rsidRPr="009B4CDE">
        <w:rPr>
          <w:iCs/>
        </w:rPr>
        <w:t>городского каньона</w:t>
      </w:r>
      <w:r w:rsidR="00BD13AB">
        <w:rPr>
          <w:iCs/>
        </w:rPr>
        <w:t>»</w:t>
      </w:r>
      <w:r w:rsidRPr="009B4CDE">
        <w:rPr>
          <w:iCs/>
        </w:rPr>
        <w:t xml:space="preserve">: 40 м при уровне </w:t>
      </w:r>
      <w:r w:rsidR="005E6A23">
        <w:rPr>
          <w:iCs/>
        </w:rPr>
        <w:br/>
      </w:r>
      <w:r w:rsidRPr="009B4CDE">
        <w:rPr>
          <w:iCs/>
        </w:rPr>
        <w:t xml:space="preserve">доверительной вероятности </w:t>
      </w:r>
      <w:r w:rsidRPr="009B4CDE">
        <w:t xml:space="preserve">0,95 и ФУТПК, составляющем от </w:t>
      </w:r>
      <w:r w:rsidR="005E6A23">
        <w:br/>
      </w:r>
      <w:r w:rsidRPr="009B4CDE">
        <w:t>3,5 до 4.</w:t>
      </w:r>
    </w:p>
    <w:p w:rsidR="009B4CDE" w:rsidRPr="009B4CDE" w:rsidRDefault="009B4CDE" w:rsidP="00690B0E">
      <w:pPr>
        <w:pStyle w:val="SingleTxtGR"/>
        <w:tabs>
          <w:tab w:val="clear" w:pos="1701"/>
        </w:tabs>
        <w:ind w:left="2268" w:hanging="1134"/>
      </w:pPr>
      <w:r w:rsidRPr="009B4CDE">
        <w:t>7.3.7</w:t>
      </w:r>
      <w:r w:rsidRPr="009B4CDE">
        <w:tab/>
        <w:t>Устанавливаются заданные требования применительно к точности:</w:t>
      </w:r>
    </w:p>
    <w:p w:rsidR="009B4CDE" w:rsidRPr="009B4CDE" w:rsidRDefault="009B4CDE" w:rsidP="00ED3C24">
      <w:pPr>
        <w:pStyle w:val="SingleTxtGR"/>
        <w:tabs>
          <w:tab w:val="clear" w:pos="1701"/>
        </w:tabs>
        <w:ind w:left="2835" w:hanging="1701"/>
      </w:pPr>
      <w:r w:rsidRPr="009B4CDE">
        <w:tab/>
      </w:r>
      <w:r w:rsidRPr="009B4CDE">
        <w:rPr>
          <w:lang w:val="en-GB"/>
        </w:rPr>
        <w:t>a</w:t>
      </w:r>
      <w:r w:rsidRPr="009B4CDE">
        <w:t>)</w:t>
      </w:r>
      <w:r w:rsidRPr="009B4CDE">
        <w:tab/>
        <w:t>для скоростного диапазона 0–140 км/ч;</w:t>
      </w:r>
    </w:p>
    <w:p w:rsidR="009B4CDE" w:rsidRPr="009B4CDE" w:rsidRDefault="009B4CDE" w:rsidP="00ED3C24">
      <w:pPr>
        <w:pStyle w:val="SingleTxtGR"/>
        <w:tabs>
          <w:tab w:val="clear" w:pos="1701"/>
        </w:tabs>
        <w:ind w:left="2835" w:hanging="1701"/>
      </w:pPr>
      <w:r w:rsidRPr="009B4CDE">
        <w:tab/>
      </w:r>
      <w:r w:rsidRPr="009B4CDE">
        <w:rPr>
          <w:lang w:val="en-GB"/>
        </w:rPr>
        <w:t>b</w:t>
      </w:r>
      <w:r w:rsidRPr="009B4CDE">
        <w:t>)</w:t>
      </w:r>
      <w:r w:rsidRPr="009B4CDE">
        <w:tab/>
        <w:t>для диапазона значений линейного ускорения при нагрузке 0–2 </w:t>
      </w:r>
      <w:r w:rsidRPr="009B4CDE">
        <w:rPr>
          <w:lang w:val="en-GB"/>
        </w:rPr>
        <w:t>G</w:t>
      </w:r>
      <w:r w:rsidRPr="009B4CDE">
        <w:t>.</w:t>
      </w:r>
    </w:p>
    <w:p w:rsidR="009B4CDE" w:rsidRPr="009B4CDE" w:rsidRDefault="009B4CDE" w:rsidP="00690B0E">
      <w:pPr>
        <w:pStyle w:val="SingleTxtGR"/>
        <w:tabs>
          <w:tab w:val="clear" w:pos="1701"/>
        </w:tabs>
        <w:ind w:left="2268" w:hanging="1134"/>
      </w:pPr>
      <w:r w:rsidRPr="009B4CDE">
        <w:t>7.3.8</w:t>
      </w:r>
      <w:r w:rsidRPr="009B4CDE">
        <w:tab/>
        <w:t>Время с момента перезапуска с начальной загрузкой до первой привязки местоположения не должно превышать:</w:t>
      </w:r>
    </w:p>
    <w:p w:rsidR="009B4CDE" w:rsidRPr="009B4CDE" w:rsidRDefault="009B4CDE" w:rsidP="00690B0E">
      <w:pPr>
        <w:pStyle w:val="SingleTxtGR"/>
        <w:tabs>
          <w:tab w:val="clear" w:pos="1701"/>
        </w:tabs>
        <w:ind w:left="2268" w:hanging="1134"/>
      </w:pPr>
      <w:r w:rsidRPr="009B4CDE">
        <w:tab/>
      </w:r>
      <w:r w:rsidRPr="009B4CDE">
        <w:rPr>
          <w:lang w:val="en-GB"/>
        </w:rPr>
        <w:t>a</w:t>
      </w:r>
      <w:r w:rsidRPr="009B4CDE">
        <w:t>)</w:t>
      </w:r>
      <w:r w:rsidRPr="009B4CDE">
        <w:tab/>
        <w:t>60 с при уровне сигнала до минус 130 дБм;</w:t>
      </w:r>
    </w:p>
    <w:p w:rsidR="009B4CDE" w:rsidRPr="009B4CDE" w:rsidRDefault="009B4CDE" w:rsidP="00690B0E">
      <w:pPr>
        <w:pStyle w:val="SingleTxtGR"/>
        <w:tabs>
          <w:tab w:val="clear" w:pos="1701"/>
        </w:tabs>
        <w:ind w:left="2268" w:hanging="1134"/>
      </w:pPr>
      <w:r w:rsidRPr="009B4CDE">
        <w:tab/>
      </w:r>
      <w:r w:rsidRPr="009B4CDE">
        <w:rPr>
          <w:lang w:val="en-GB"/>
        </w:rPr>
        <w:t>b</w:t>
      </w:r>
      <w:r w:rsidRPr="009B4CDE">
        <w:t>)</w:t>
      </w:r>
      <w:r w:rsidRPr="009B4CDE">
        <w:tab/>
        <w:t>300 с при уровне сигнала до минус 140 дБм.</w:t>
      </w:r>
    </w:p>
    <w:p w:rsidR="009B4CDE" w:rsidRPr="009B4CDE" w:rsidRDefault="009B4CDE" w:rsidP="00690B0E">
      <w:pPr>
        <w:pStyle w:val="SingleTxtGR"/>
        <w:tabs>
          <w:tab w:val="clear" w:pos="1701"/>
        </w:tabs>
        <w:ind w:left="2268" w:hanging="1134"/>
      </w:pPr>
      <w:r w:rsidRPr="009B4CDE">
        <w:t>7.3.9</w:t>
      </w:r>
      <w:r w:rsidRPr="009B4CDE">
        <w:tab/>
        <w:t xml:space="preserve">Время восстановления слежения за сигналами ГНСС после </w:t>
      </w:r>
      <w:r w:rsidR="00ED3C24">
        <w:br/>
      </w:r>
      <w:r w:rsidRPr="009B4CDE">
        <w:t>60-секундного срыва слежения из-за затенения при уровне сигнала до минус 130 дБм не должно превышать 20 с после восстановления обеспечиваемой навигационным спутником радиовидимости.</w:t>
      </w:r>
    </w:p>
    <w:p w:rsidR="009B4CDE" w:rsidRPr="009B4CDE" w:rsidRDefault="009B4CDE" w:rsidP="00690B0E">
      <w:pPr>
        <w:pStyle w:val="SingleTxtGR"/>
        <w:tabs>
          <w:tab w:val="clear" w:pos="1701"/>
        </w:tabs>
        <w:ind w:left="2268" w:hanging="1134"/>
      </w:pPr>
      <w:r w:rsidRPr="009B4CDE">
        <w:t>7.3.10</w:t>
      </w:r>
      <w:r w:rsidRPr="009B4CDE">
        <w:tab/>
        <w:t>Чувствительность на входе приемника:</w:t>
      </w:r>
    </w:p>
    <w:p w:rsidR="009B4CDE" w:rsidRPr="009B4CDE" w:rsidRDefault="009B4CDE" w:rsidP="00ED3C24">
      <w:pPr>
        <w:pStyle w:val="SingleTxtGR"/>
        <w:tabs>
          <w:tab w:val="clear" w:pos="1701"/>
        </w:tabs>
        <w:ind w:left="2835" w:hanging="1701"/>
      </w:pPr>
      <w:r w:rsidRPr="009B4CDE">
        <w:tab/>
      </w:r>
      <w:r w:rsidRPr="009B4CDE">
        <w:rPr>
          <w:lang w:val="en-GB"/>
        </w:rPr>
        <w:t>a</w:t>
      </w:r>
      <w:r w:rsidRPr="009B4CDE">
        <w:t>)</w:t>
      </w:r>
      <w:r w:rsidRPr="009B4CDE">
        <w:tab/>
        <w:t>время детектирования сигналов ГНСС (перезапуск с начальной загрузкой) при уровне сигнала на входе антенны УВЭС минус 144 дБм не превышает 3 600 с;</w:t>
      </w:r>
    </w:p>
    <w:p w:rsidR="009B4CDE" w:rsidRPr="009B4CDE" w:rsidRDefault="009B4CDE" w:rsidP="00ED3C24">
      <w:pPr>
        <w:pStyle w:val="SingleTxtGR"/>
        <w:tabs>
          <w:tab w:val="clear" w:pos="1701"/>
        </w:tabs>
        <w:ind w:left="2835" w:hanging="1701"/>
      </w:pPr>
      <w:r w:rsidRPr="009B4CDE">
        <w:tab/>
      </w:r>
      <w:r w:rsidRPr="009B4CDE">
        <w:rPr>
          <w:lang w:val="en-GB"/>
        </w:rPr>
        <w:t>b</w:t>
      </w:r>
      <w:r w:rsidRPr="009B4CDE">
        <w:t>)</w:t>
      </w:r>
      <w:r w:rsidRPr="009B4CDE">
        <w:tab/>
        <w:t>время отслеживания сигналов ГНСС и расчета навигационного решения при уровне сигнала на входе антенны УВЭС минус 155 дБм укладывается в промежуток до 600 с;</w:t>
      </w:r>
    </w:p>
    <w:p w:rsidR="009B4CDE" w:rsidRPr="009B4CDE" w:rsidRDefault="009B4CDE" w:rsidP="00ED3C24">
      <w:pPr>
        <w:pStyle w:val="SingleTxtGR"/>
        <w:tabs>
          <w:tab w:val="clear" w:pos="1701"/>
        </w:tabs>
        <w:ind w:left="2835" w:hanging="1701"/>
      </w:pPr>
      <w:r w:rsidRPr="009B4CDE">
        <w:tab/>
      </w:r>
      <w:r w:rsidRPr="009B4CDE">
        <w:rPr>
          <w:lang w:val="en-GB"/>
        </w:rPr>
        <w:t>c</w:t>
      </w:r>
      <w:r w:rsidRPr="009B4CDE">
        <w:t>)</w:t>
      </w:r>
      <w:r w:rsidRPr="009B4CDE">
        <w:tab/>
        <w:t>обеспечивается возможность восстановления слежения за сигналами ГНСС и расчета навигационного решения, причем соответствующее время – при уровне сигнала на входе антенны УВЭС минус 150 дБм – не превышает 60 с.</w:t>
      </w:r>
    </w:p>
    <w:p w:rsidR="009B4CDE" w:rsidRPr="009B4CDE" w:rsidRDefault="009B4CDE" w:rsidP="00690B0E">
      <w:pPr>
        <w:pStyle w:val="SingleTxtGR"/>
        <w:tabs>
          <w:tab w:val="clear" w:pos="1701"/>
        </w:tabs>
        <w:ind w:left="2268" w:hanging="1134"/>
      </w:pPr>
      <w:r w:rsidRPr="009B4CDE">
        <w:t>7.3.11</w:t>
      </w:r>
      <w:r w:rsidRPr="009B4CDE">
        <w:tab/>
        <w:t>Процедурам испытания по приложению 8 подвергают либо блок УВЭС, включая функцию постобработки, либо непосредственно приемник ГНСС как составной элемент УВЭС.</w:t>
      </w:r>
    </w:p>
    <w:p w:rsidR="009B4CDE" w:rsidRPr="009B4CDE" w:rsidRDefault="009B4CDE" w:rsidP="00690B0E">
      <w:pPr>
        <w:pStyle w:val="SingleTxtGR"/>
        <w:tabs>
          <w:tab w:val="clear" w:pos="1701"/>
        </w:tabs>
        <w:ind w:left="2268" w:hanging="1134"/>
      </w:pPr>
      <w:r w:rsidRPr="009B4CDE">
        <w:t>7.4</w:t>
      </w:r>
      <w:r w:rsidRPr="009B4CDE">
        <w:tab/>
        <w:t>Средства доступа к НСМСОП</w:t>
      </w:r>
    </w:p>
    <w:p w:rsidR="009B4CDE" w:rsidRPr="009B4CDE" w:rsidRDefault="009B4CDE" w:rsidP="00690B0E">
      <w:pPr>
        <w:pStyle w:val="SingleTxtGR"/>
        <w:tabs>
          <w:tab w:val="clear" w:pos="1701"/>
        </w:tabs>
        <w:ind w:left="2268" w:hanging="1134"/>
      </w:pPr>
      <w:r w:rsidRPr="009B4CDE">
        <w:tab/>
        <w:t xml:space="preserve">УВЭС должно быть оснащено встроенными аппаратными средствами, обеспечивающими возможность </w:t>
      </w:r>
      <w:r w:rsidRPr="009B4CDE">
        <w:lastRenderedPageBreak/>
        <w:t>регистрации/аутентифи</w:t>
      </w:r>
      <w:r w:rsidR="00ED3C24">
        <w:t>-</w:t>
      </w:r>
      <w:r w:rsidRPr="009B4CDE">
        <w:t>кации в сети НСМСОП и получения доступа к ней.</w:t>
      </w:r>
    </w:p>
    <w:p w:rsidR="009B4CDE" w:rsidRPr="009B4CDE" w:rsidRDefault="009B4CDE" w:rsidP="00690B0E">
      <w:pPr>
        <w:pStyle w:val="SingleTxtGR"/>
        <w:tabs>
          <w:tab w:val="clear" w:pos="1701"/>
        </w:tabs>
        <w:ind w:left="2268" w:hanging="1134"/>
      </w:pPr>
      <w:r w:rsidRPr="009B4CDE">
        <w:t>7.5</w:t>
      </w:r>
      <w:r w:rsidRPr="009B4CDE">
        <w:tab/>
      </w:r>
      <w:r w:rsidRPr="009B4CDE">
        <w:rPr>
          <w:iCs/>
        </w:rPr>
        <w:t>Информационный и предупреждающий сигналы УВЭС</w:t>
      </w:r>
    </w:p>
    <w:p w:rsidR="009B4CDE" w:rsidRPr="009B4CDE" w:rsidRDefault="009B4CDE" w:rsidP="00690B0E">
      <w:pPr>
        <w:pStyle w:val="SingleTxtGR"/>
        <w:tabs>
          <w:tab w:val="clear" w:pos="1701"/>
        </w:tabs>
        <w:ind w:left="2268" w:hanging="1134"/>
      </w:pPr>
      <w:r w:rsidRPr="009B4CDE">
        <w:tab/>
        <w:t xml:space="preserve">По просьбе подателя заявки на официальное утверждение процедура официального утверждения типа УВЭС может предусматривать проверку </w:t>
      </w:r>
      <w:r w:rsidRPr="009B4CDE">
        <w:rPr>
          <w:iCs/>
        </w:rPr>
        <w:t xml:space="preserve">информационных и предупреждающих сигналов УВЭС. </w:t>
      </w:r>
      <w:r w:rsidR="00ED3C24">
        <w:t>В </w:t>
      </w:r>
      <w:r w:rsidRPr="009B4CDE">
        <w:t xml:space="preserve">данном случае применяют положения пунктов 7.5.1–7.5.3. Это указывают в пункте 12 карточки сообщения, содержащейся в приложении 1. Если процедурой официального утверждения УВЭС (часть </w:t>
      </w:r>
      <w:r w:rsidRPr="009B4CDE">
        <w:rPr>
          <w:lang w:val="en-GB"/>
        </w:rPr>
        <w:t>I</w:t>
      </w:r>
      <w:r w:rsidRPr="009B4CDE">
        <w:t xml:space="preserve">) проверка </w:t>
      </w:r>
      <w:r w:rsidRPr="009B4CDE">
        <w:rPr>
          <w:iCs/>
        </w:rPr>
        <w:t xml:space="preserve">информационных и предупреждающих сигналов не предусматривается, то тогда устройство подлежит </w:t>
      </w:r>
      <w:r w:rsidRPr="009B4CDE">
        <w:t>официальному утверждению</w:t>
      </w:r>
      <w:r w:rsidRPr="009B4CDE">
        <w:rPr>
          <w:iCs/>
        </w:rPr>
        <w:t xml:space="preserve"> на основании части </w:t>
      </w:r>
      <w:r w:rsidRPr="009B4CDE">
        <w:rPr>
          <w:lang w:val="en-GB"/>
        </w:rPr>
        <w:t>II</w:t>
      </w:r>
      <w:r w:rsidRPr="009B4CDE">
        <w:t>.</w:t>
      </w:r>
    </w:p>
    <w:p w:rsidR="009B4CDE" w:rsidRPr="009B4CDE" w:rsidRDefault="009B4CDE" w:rsidP="00690B0E">
      <w:pPr>
        <w:pStyle w:val="SingleTxtGR"/>
        <w:tabs>
          <w:tab w:val="clear" w:pos="1701"/>
        </w:tabs>
        <w:ind w:left="2268" w:hanging="1134"/>
      </w:pPr>
      <w:r w:rsidRPr="009B4CDE">
        <w:t>7.5.1</w:t>
      </w:r>
      <w:r w:rsidRPr="009B4CDE">
        <w:tab/>
        <w:t>В случае УВЭС, которое приводится в действие автоматически или вручную, передают следующую информацию о состоянии выполнения операции экстренного вызова:</w:t>
      </w:r>
    </w:p>
    <w:p w:rsidR="009B4CDE" w:rsidRPr="009B4CDE" w:rsidRDefault="009B4CDE" w:rsidP="00ED3C24">
      <w:pPr>
        <w:pStyle w:val="SingleTxtGR"/>
        <w:tabs>
          <w:tab w:val="clear" w:pos="1701"/>
        </w:tabs>
        <w:ind w:left="2835" w:hanging="1701"/>
      </w:pPr>
      <w:r w:rsidRPr="009B4CDE">
        <w:tab/>
      </w:r>
      <w:r w:rsidRPr="009B4CDE">
        <w:rPr>
          <w:lang w:val="en-GB"/>
        </w:rPr>
        <w:t>a</w:t>
      </w:r>
      <w:r w:rsidRPr="009B4CDE">
        <w:t>)</w:t>
      </w:r>
      <w:r w:rsidRPr="009B4CDE">
        <w:tab/>
        <w:t>система производит обработку запроса (вызов экстренных оперативных служб инициирован, соединение устанавливается либо передача данных ведется или завершена);</w:t>
      </w:r>
    </w:p>
    <w:p w:rsidR="009B4CDE" w:rsidRPr="009B4CDE" w:rsidRDefault="009B4CDE" w:rsidP="00ED3C24">
      <w:pPr>
        <w:pStyle w:val="SingleTxtGR"/>
        <w:tabs>
          <w:tab w:val="clear" w:pos="1701"/>
        </w:tabs>
        <w:ind w:left="2835" w:hanging="1701"/>
      </w:pPr>
      <w:r w:rsidRPr="009B4CDE">
        <w:tab/>
      </w:r>
      <w:r w:rsidRPr="009B4CDE">
        <w:rPr>
          <w:lang w:val="en-GB"/>
        </w:rPr>
        <w:t>b</w:t>
      </w:r>
      <w:r w:rsidRPr="009B4CDE">
        <w:t>)</w:t>
      </w:r>
      <w:r w:rsidRPr="009B4CDE">
        <w:tab/>
        <w:t>сбой при передаче (соединение не установлено или неудачная попытка передачи данных).</w:t>
      </w:r>
    </w:p>
    <w:p w:rsidR="009B4CDE" w:rsidRPr="009B4CDE" w:rsidRDefault="009B4CDE" w:rsidP="00690B0E">
      <w:pPr>
        <w:pStyle w:val="SingleTxtGR"/>
        <w:tabs>
          <w:tab w:val="clear" w:pos="1701"/>
        </w:tabs>
        <w:ind w:left="2268" w:hanging="1134"/>
      </w:pPr>
      <w:r w:rsidRPr="009B4CDE">
        <w:t>7.5.2</w:t>
      </w:r>
      <w:r w:rsidRPr="009B4CDE">
        <w:tab/>
      </w:r>
      <w:r w:rsidRPr="009B4CDE">
        <w:rPr>
          <w:iCs/>
        </w:rPr>
        <w:t>Диагностический</w:t>
      </w:r>
      <w:r w:rsidRPr="009B4CDE">
        <w:t xml:space="preserve"> </w:t>
      </w:r>
      <w:r w:rsidRPr="009B4CDE">
        <w:rPr>
          <w:iCs/>
        </w:rPr>
        <w:t xml:space="preserve">предупреждающий сигнал подается в случае </w:t>
      </w:r>
      <w:r w:rsidRPr="009B4CDE">
        <w:t>внутреннего отказа</w:t>
      </w:r>
      <w:r w:rsidRPr="009B4CDE">
        <w:rPr>
          <w:iCs/>
        </w:rPr>
        <w:t xml:space="preserve"> </w:t>
      </w:r>
      <w:r w:rsidRPr="009B4CDE">
        <w:t>УВЭС. Визуальный индикатор неисправности УВЭС</w:t>
      </w:r>
      <w:r w:rsidRPr="009B4CDE">
        <w:rPr>
          <w:iCs/>
        </w:rPr>
        <w:t xml:space="preserve"> не должен гаснуть, пока сохраняется сбой. Он может на время отключаться, однако должен вновь загораться всякий раз, когда включается зажигание или активируется функция центрального управления транспортным средством (в зависимости от того, что применимо).</w:t>
      </w:r>
    </w:p>
    <w:p w:rsidR="009B4CDE" w:rsidRPr="009B4CDE" w:rsidRDefault="009B4CDE" w:rsidP="00690B0E">
      <w:pPr>
        <w:pStyle w:val="SingleTxtGR"/>
        <w:tabs>
          <w:tab w:val="clear" w:pos="1701"/>
        </w:tabs>
        <w:ind w:left="2268" w:hanging="1134"/>
      </w:pPr>
      <w:r w:rsidRPr="009B4CDE">
        <w:t>7.5.2.1</w:t>
      </w:r>
      <w:r w:rsidRPr="009B4CDE">
        <w:tab/>
        <w:t>Изготовитель предоставляет органу по официальному утверждению типа соответствующие разъяснения и техническую документацию, позволяющую получить общее представление о работе функции сигнализации неисправностей. Эта документация хранится у изготовителя и доступна для ознакомления технической службой в момент официального утверждения типа.</w:t>
      </w:r>
    </w:p>
    <w:p w:rsidR="009B4CDE" w:rsidRPr="009B4CDE" w:rsidRDefault="009B4CDE" w:rsidP="00690B0E">
      <w:pPr>
        <w:pStyle w:val="SingleTxtGR"/>
        <w:tabs>
          <w:tab w:val="clear" w:pos="1701"/>
        </w:tabs>
        <w:ind w:left="2268" w:hanging="1134"/>
      </w:pPr>
      <w:r w:rsidRPr="009B4CDE">
        <w:tab/>
        <w:t>Охвату подлежат по крайней мере нижеследующие позиции.</w:t>
      </w:r>
    </w:p>
    <w:p w:rsidR="009B4CDE" w:rsidRPr="009B4CDE" w:rsidRDefault="009B4CDE" w:rsidP="00ED3C24">
      <w:pPr>
        <w:pStyle w:val="SingleTxtGR"/>
        <w:jc w:val="left"/>
        <w:rPr>
          <w:b/>
        </w:rPr>
      </w:pPr>
      <w:bookmarkStart w:id="66" w:name="_Toc387935154"/>
      <w:bookmarkStart w:id="67" w:name="_Toc397517944"/>
      <w:bookmarkStart w:id="68" w:name="_Toc456777146"/>
      <w:r w:rsidRPr="009B4CDE">
        <w:t>Таблица 1</w:t>
      </w:r>
      <w:bookmarkEnd w:id="66"/>
      <w:bookmarkEnd w:id="67"/>
      <w:bookmarkEnd w:id="68"/>
      <w:r w:rsidR="00ED3C24">
        <w:br/>
      </w:r>
      <w:r w:rsidRPr="009B4CDE">
        <w:rPr>
          <w:b/>
        </w:rPr>
        <w:t>Шаблон данных для функции самотестирования</w:t>
      </w:r>
    </w:p>
    <w:tbl>
      <w:tblPr>
        <w:tblW w:w="7513" w:type="dxa"/>
        <w:tblInd w:w="1163" w:type="dxa"/>
        <w:tblLayout w:type="fixed"/>
        <w:tblCellMar>
          <w:left w:w="29" w:type="dxa"/>
          <w:right w:w="29" w:type="dxa"/>
        </w:tblCellMar>
        <w:tblLook w:val="04A0" w:firstRow="1" w:lastRow="0" w:firstColumn="1" w:lastColumn="0" w:noHBand="0" w:noVBand="1"/>
      </w:tblPr>
      <w:tblGrid>
        <w:gridCol w:w="1843"/>
        <w:gridCol w:w="2410"/>
        <w:gridCol w:w="3260"/>
      </w:tblGrid>
      <w:tr w:rsidR="009B4CDE" w:rsidRPr="0074495F" w:rsidTr="00ED3C24">
        <w:trPr>
          <w:trHeight w:val="323"/>
          <w:tblHeader/>
        </w:trPr>
        <w:tc>
          <w:tcPr>
            <w:tcW w:w="425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B4CDE" w:rsidRPr="0074495F" w:rsidRDefault="009B4CDE" w:rsidP="009B4CDE">
            <w:pPr>
              <w:spacing w:line="240" w:lineRule="auto"/>
              <w:jc w:val="center"/>
              <w:rPr>
                <w:i/>
                <w:sz w:val="16"/>
                <w:szCs w:val="16"/>
                <w:lang w:eastAsia="en-GB"/>
              </w:rPr>
            </w:pPr>
            <w:r w:rsidRPr="0074495F">
              <w:rPr>
                <w:i/>
                <w:sz w:val="16"/>
                <w:szCs w:val="16"/>
                <w:lang w:eastAsia="en-GB"/>
              </w:rPr>
              <w:t xml:space="preserve">Позиция </w:t>
            </w:r>
          </w:p>
        </w:tc>
        <w:tc>
          <w:tcPr>
            <w:tcW w:w="3260"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9B4CDE" w:rsidRPr="0074495F" w:rsidRDefault="009B4CDE" w:rsidP="009B4CDE">
            <w:pPr>
              <w:spacing w:line="240" w:lineRule="auto"/>
              <w:jc w:val="center"/>
              <w:rPr>
                <w:bCs/>
                <w:i/>
                <w:sz w:val="16"/>
                <w:szCs w:val="16"/>
                <w:lang w:val="en-GB" w:eastAsia="en-GB"/>
              </w:rPr>
            </w:pPr>
            <w:r w:rsidRPr="0074495F">
              <w:rPr>
                <w:bCs/>
                <w:i/>
                <w:sz w:val="16"/>
                <w:szCs w:val="16"/>
                <w:lang w:eastAsia="en-GB"/>
              </w:rPr>
              <w:t>Примечание</w:t>
            </w:r>
            <w:r w:rsidRPr="0074495F">
              <w:rPr>
                <w:bCs/>
                <w:i/>
                <w:sz w:val="16"/>
                <w:szCs w:val="16"/>
                <w:lang w:val="en-GB" w:eastAsia="en-GB"/>
              </w:rPr>
              <w:t xml:space="preserve"> </w:t>
            </w:r>
          </w:p>
        </w:tc>
      </w:tr>
      <w:tr w:rsidR="009B4CDE" w:rsidRPr="0074495F" w:rsidTr="00ED3C24">
        <w:trPr>
          <w:trHeight w:val="341"/>
          <w:tblHeader/>
        </w:trPr>
        <w:tc>
          <w:tcPr>
            <w:tcW w:w="1843"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9B4CDE" w:rsidRPr="0074495F" w:rsidRDefault="009B4CDE" w:rsidP="009B4CDE">
            <w:pPr>
              <w:spacing w:line="240" w:lineRule="auto"/>
              <w:jc w:val="center"/>
              <w:rPr>
                <w:i/>
                <w:sz w:val="16"/>
                <w:szCs w:val="16"/>
                <w:lang w:eastAsia="en-GB"/>
              </w:rPr>
            </w:pPr>
            <w:r w:rsidRPr="0074495F">
              <w:rPr>
                <w:i/>
                <w:sz w:val="16"/>
                <w:szCs w:val="16"/>
                <w:lang w:eastAsia="en-GB"/>
              </w:rPr>
              <w:t>Компонент</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rsidR="009B4CDE" w:rsidRPr="0074495F" w:rsidRDefault="009B4CDE" w:rsidP="009B4CDE">
            <w:pPr>
              <w:spacing w:line="240" w:lineRule="auto"/>
              <w:jc w:val="center"/>
              <w:rPr>
                <w:i/>
                <w:sz w:val="16"/>
                <w:szCs w:val="16"/>
                <w:lang w:val="en-GB" w:eastAsia="en-GB"/>
              </w:rPr>
            </w:pPr>
            <w:r w:rsidRPr="0074495F">
              <w:rPr>
                <w:i/>
                <w:sz w:val="16"/>
                <w:szCs w:val="16"/>
                <w:lang w:eastAsia="en-GB"/>
              </w:rPr>
              <w:t xml:space="preserve">Тип неисправности </w:t>
            </w:r>
          </w:p>
        </w:tc>
        <w:tc>
          <w:tcPr>
            <w:tcW w:w="3260" w:type="dxa"/>
            <w:vMerge/>
            <w:tcBorders>
              <w:top w:val="single" w:sz="4" w:space="0" w:color="auto"/>
              <w:left w:val="single" w:sz="4" w:space="0" w:color="auto"/>
              <w:bottom w:val="single" w:sz="12" w:space="0" w:color="auto"/>
              <w:right w:val="single" w:sz="4" w:space="0" w:color="auto"/>
            </w:tcBorders>
            <w:vAlign w:val="center"/>
            <w:hideMark/>
          </w:tcPr>
          <w:p w:rsidR="009B4CDE" w:rsidRPr="0074495F" w:rsidRDefault="009B4CDE" w:rsidP="009B4CDE">
            <w:pPr>
              <w:spacing w:line="240" w:lineRule="auto"/>
              <w:rPr>
                <w:bCs/>
                <w:i/>
                <w:sz w:val="16"/>
                <w:szCs w:val="16"/>
                <w:lang w:val="en-GB" w:eastAsia="en-GB"/>
              </w:rPr>
            </w:pPr>
          </w:p>
        </w:tc>
      </w:tr>
      <w:tr w:rsidR="009B4CDE" w:rsidRPr="005D4796" w:rsidTr="00ED3C24">
        <w:trPr>
          <w:trHeight w:val="816"/>
        </w:trPr>
        <w:tc>
          <w:tcPr>
            <w:tcW w:w="1843"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5E6A23">
            <w:pPr>
              <w:spacing w:before="40" w:after="120" w:line="240" w:lineRule="auto"/>
              <w:rPr>
                <w:lang w:eastAsia="en-GB"/>
              </w:rPr>
            </w:pPr>
            <w:r w:rsidRPr="0074495F">
              <w:rPr>
                <w:iCs/>
              </w:rPr>
              <w:t>Управляющий модуль</w:t>
            </w:r>
            <w:r w:rsidRPr="0074495F">
              <w:rPr>
                <w:lang w:eastAsia="en-GB"/>
              </w:rPr>
              <w:t xml:space="preserve"> </w:t>
            </w:r>
            <w:r w:rsidRPr="0074495F">
              <w:t>УВЭС</w:t>
            </w:r>
          </w:p>
        </w:tc>
        <w:tc>
          <w:tcPr>
            <w:tcW w:w="2410" w:type="dxa"/>
            <w:tcBorders>
              <w:top w:val="single" w:sz="12" w:space="0" w:color="auto"/>
              <w:left w:val="nil"/>
              <w:bottom w:val="single" w:sz="4" w:space="0" w:color="auto"/>
              <w:right w:val="single" w:sz="4" w:space="0" w:color="auto"/>
            </w:tcBorders>
            <w:shd w:val="clear" w:color="auto" w:fill="auto"/>
            <w:vAlign w:val="center"/>
            <w:hideMark/>
          </w:tcPr>
          <w:p w:rsidR="009B4CDE" w:rsidRPr="0074495F" w:rsidRDefault="009B4CDE" w:rsidP="005E6A23">
            <w:pPr>
              <w:spacing w:before="40" w:after="120" w:line="240" w:lineRule="auto"/>
              <w:rPr>
                <w:lang w:eastAsia="en-GB"/>
              </w:rPr>
            </w:pPr>
            <w:r w:rsidRPr="0074495F">
              <w:rPr>
                <w:lang w:eastAsia="en-GB"/>
              </w:rPr>
              <w:t>Внутренний отказ</w:t>
            </w:r>
          </w:p>
        </w:tc>
        <w:tc>
          <w:tcPr>
            <w:tcW w:w="3260" w:type="dxa"/>
            <w:tcBorders>
              <w:top w:val="single" w:sz="12" w:space="0" w:color="auto"/>
              <w:left w:val="nil"/>
              <w:bottom w:val="single" w:sz="4" w:space="0" w:color="auto"/>
              <w:right w:val="single" w:sz="4" w:space="0" w:color="auto"/>
            </w:tcBorders>
            <w:shd w:val="clear" w:color="auto" w:fill="auto"/>
            <w:vAlign w:val="center"/>
            <w:hideMark/>
          </w:tcPr>
          <w:p w:rsidR="009B4CDE" w:rsidRPr="0074495F" w:rsidRDefault="009B4CDE" w:rsidP="005E6A23">
            <w:pPr>
              <w:spacing w:before="40" w:after="120" w:line="240" w:lineRule="auto"/>
              <w:rPr>
                <w:lang w:eastAsia="en-GB"/>
              </w:rPr>
            </w:pPr>
            <w:r w:rsidRPr="0074495F">
              <w:rPr>
                <w:lang w:eastAsia="en-GB"/>
              </w:rPr>
              <w:t xml:space="preserve">Внутренний отказ означает, например, аппаратный отказ, несрабатывание сторожевого таймера, ошибку контрольной суммы пакетов, нарушение образа программного обеспечения и др. </w:t>
            </w:r>
          </w:p>
        </w:tc>
      </w:tr>
      <w:tr w:rsidR="009B4CDE" w:rsidRPr="005D4796" w:rsidTr="00ED3C24">
        <w:trPr>
          <w:trHeight w:val="719"/>
        </w:trPr>
        <w:tc>
          <w:tcPr>
            <w:tcW w:w="1843" w:type="dxa"/>
            <w:vMerge w:val="restart"/>
            <w:tcBorders>
              <w:top w:val="nil"/>
              <w:left w:val="single" w:sz="4" w:space="0" w:color="auto"/>
              <w:right w:val="single" w:sz="4" w:space="0" w:color="auto"/>
            </w:tcBorders>
            <w:shd w:val="clear" w:color="auto" w:fill="auto"/>
            <w:noWrap/>
            <w:vAlign w:val="center"/>
            <w:hideMark/>
          </w:tcPr>
          <w:p w:rsidR="009B4CDE" w:rsidRPr="0074495F" w:rsidRDefault="009B4CDE" w:rsidP="005E6A23">
            <w:pPr>
              <w:spacing w:before="40" w:after="120" w:line="240" w:lineRule="auto"/>
              <w:ind w:right="-29"/>
              <w:rPr>
                <w:lang w:eastAsia="en-GB"/>
              </w:rPr>
            </w:pPr>
            <w:r w:rsidRPr="0074495F">
              <w:lastRenderedPageBreak/>
              <w:t>Коммуникационное устройство доступа к НСМСОП</w:t>
            </w:r>
          </w:p>
        </w:tc>
        <w:tc>
          <w:tcPr>
            <w:tcW w:w="2410"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5E6A23">
            <w:pPr>
              <w:spacing w:before="40" w:after="120" w:line="240" w:lineRule="auto"/>
              <w:ind w:right="-29"/>
              <w:rPr>
                <w:lang w:eastAsia="en-GB"/>
              </w:rPr>
            </w:pPr>
            <w:r w:rsidRPr="0074495F">
              <w:rPr>
                <w:lang w:eastAsia="en-GB"/>
              </w:rPr>
              <w:t>Повреждение электрического соединения/</w:t>
            </w:r>
            <w:r w:rsidRPr="0074495F">
              <w:rPr>
                <w:bCs/>
                <w:lang w:eastAsia="en-GB"/>
              </w:rPr>
              <w:t>потеря связи между модулями</w:t>
            </w:r>
          </w:p>
        </w:tc>
        <w:tc>
          <w:tcPr>
            <w:tcW w:w="3260"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5E6A23">
            <w:pPr>
              <w:spacing w:before="40" w:after="120" w:line="240" w:lineRule="auto"/>
              <w:rPr>
                <w:bCs/>
                <w:lang w:eastAsia="en-GB"/>
              </w:rPr>
            </w:pPr>
            <w:r w:rsidRPr="0074495F">
              <w:rPr>
                <w:bCs/>
                <w:lang w:eastAsia="en-GB"/>
              </w:rPr>
              <w:t xml:space="preserve">Неисправность модуля можно выявить по отсутствию цифровой связи между ним и </w:t>
            </w:r>
            <w:r w:rsidRPr="0074495F">
              <w:rPr>
                <w:iCs/>
              </w:rPr>
              <w:t>управляющим модулем</w:t>
            </w:r>
            <w:r w:rsidRPr="0074495F">
              <w:rPr>
                <w:lang w:eastAsia="en-GB"/>
              </w:rPr>
              <w:t xml:space="preserve"> </w:t>
            </w:r>
            <w:r w:rsidRPr="0074495F">
              <w:t>УВЭС.</w:t>
            </w:r>
          </w:p>
        </w:tc>
      </w:tr>
      <w:tr w:rsidR="009B4CDE" w:rsidRPr="005D4796" w:rsidTr="00ED3C24">
        <w:trPr>
          <w:trHeight w:val="20"/>
        </w:trPr>
        <w:tc>
          <w:tcPr>
            <w:tcW w:w="1843" w:type="dxa"/>
            <w:vMerge/>
            <w:tcBorders>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5E6A23">
            <w:pPr>
              <w:spacing w:before="40" w:after="120" w:line="240" w:lineRule="auto"/>
              <w:ind w:right="-108"/>
              <w:rPr>
                <w:bCs/>
                <w:lang w:eastAsia="en-GB"/>
              </w:rPr>
            </w:pPr>
          </w:p>
        </w:tc>
        <w:tc>
          <w:tcPr>
            <w:tcW w:w="2410"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5E6A23">
            <w:pPr>
              <w:spacing w:before="40" w:after="120" w:line="240" w:lineRule="auto"/>
              <w:rPr>
                <w:bCs/>
                <w:lang w:val="en-GB" w:eastAsia="en-GB"/>
              </w:rPr>
            </w:pPr>
            <w:r w:rsidRPr="0074495F">
              <w:rPr>
                <w:lang w:eastAsia="en-GB"/>
              </w:rPr>
              <w:t>Внутренний отказ</w:t>
            </w:r>
          </w:p>
        </w:tc>
        <w:tc>
          <w:tcPr>
            <w:tcW w:w="3260"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5E6A23">
            <w:pPr>
              <w:spacing w:before="40" w:after="120" w:line="240" w:lineRule="auto"/>
              <w:rPr>
                <w:bCs/>
                <w:lang w:eastAsia="en-GB"/>
              </w:rPr>
            </w:pPr>
            <w:r w:rsidRPr="0074495F">
              <w:rPr>
                <w:bCs/>
                <w:lang w:eastAsia="en-GB"/>
              </w:rPr>
              <w:t xml:space="preserve">Необходимая позиция в силу ключевого значения устройства: отказ означает, что </w:t>
            </w:r>
            <w:r w:rsidRPr="0074495F">
              <w:t>СВЭС</w:t>
            </w:r>
            <w:r w:rsidRPr="0074495F">
              <w:rPr>
                <w:bCs/>
                <w:lang w:eastAsia="en-GB"/>
              </w:rPr>
              <w:t xml:space="preserve"> не может выполнять свою функцию. </w:t>
            </w:r>
          </w:p>
        </w:tc>
      </w:tr>
      <w:tr w:rsidR="009B4CDE" w:rsidRPr="005D4796" w:rsidTr="00ED3C24">
        <w:trPr>
          <w:trHeight w:val="20"/>
        </w:trPr>
        <w:tc>
          <w:tcPr>
            <w:tcW w:w="1843" w:type="dxa"/>
            <w:vMerge w:val="restart"/>
            <w:tcBorders>
              <w:top w:val="nil"/>
              <w:left w:val="single" w:sz="4" w:space="0" w:color="auto"/>
              <w:right w:val="single" w:sz="4" w:space="0" w:color="auto"/>
            </w:tcBorders>
            <w:shd w:val="clear" w:color="auto" w:fill="auto"/>
            <w:noWrap/>
            <w:vAlign w:val="center"/>
            <w:hideMark/>
          </w:tcPr>
          <w:p w:rsidR="009B4CDE" w:rsidRPr="0074495F" w:rsidRDefault="009B4CDE" w:rsidP="005E6A23">
            <w:pPr>
              <w:keepNext/>
              <w:spacing w:before="40" w:after="120" w:line="240" w:lineRule="auto"/>
              <w:ind w:right="-108"/>
              <w:rPr>
                <w:lang w:val="en-GB" w:eastAsia="en-GB"/>
              </w:rPr>
            </w:pPr>
            <w:r w:rsidRPr="0074495F">
              <w:rPr>
                <w:lang w:eastAsia="en-GB"/>
              </w:rPr>
              <w:t>Приемник</w:t>
            </w:r>
            <w:r w:rsidRPr="0074495F">
              <w:rPr>
                <w:lang w:val="en-GB" w:eastAsia="en-GB"/>
              </w:rPr>
              <w:t xml:space="preserve"> </w:t>
            </w:r>
            <w:r w:rsidRPr="0074495F">
              <w:t>ГНСС</w:t>
            </w:r>
          </w:p>
          <w:p w:rsidR="009B4CDE" w:rsidRPr="0074495F" w:rsidRDefault="009B4CDE" w:rsidP="005E6A23">
            <w:pPr>
              <w:keepNext/>
              <w:spacing w:before="40" w:after="120" w:line="240" w:lineRule="auto"/>
              <w:ind w:right="-108"/>
              <w:rPr>
                <w:lang w:val="en-GB" w:eastAsia="en-GB"/>
              </w:rPr>
            </w:pPr>
          </w:p>
        </w:tc>
        <w:tc>
          <w:tcPr>
            <w:tcW w:w="2410"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5E6A23">
            <w:pPr>
              <w:keepNext/>
              <w:spacing w:before="40" w:after="120" w:line="240" w:lineRule="auto"/>
              <w:ind w:right="-29"/>
              <w:rPr>
                <w:lang w:eastAsia="en-GB"/>
              </w:rPr>
            </w:pPr>
            <w:r w:rsidRPr="0074495F">
              <w:rPr>
                <w:lang w:eastAsia="en-GB"/>
              </w:rPr>
              <w:t>Повреждение электрического соединения/</w:t>
            </w:r>
            <w:r w:rsidRPr="0074495F">
              <w:rPr>
                <w:bCs/>
                <w:lang w:eastAsia="en-GB"/>
              </w:rPr>
              <w:t>потеря связи между модулями</w:t>
            </w:r>
          </w:p>
        </w:tc>
        <w:tc>
          <w:tcPr>
            <w:tcW w:w="3260" w:type="dxa"/>
            <w:tcBorders>
              <w:top w:val="nil"/>
              <w:left w:val="nil"/>
              <w:bottom w:val="single" w:sz="4" w:space="0" w:color="auto"/>
              <w:right w:val="single" w:sz="4" w:space="0" w:color="auto"/>
            </w:tcBorders>
            <w:shd w:val="clear" w:color="auto" w:fill="auto"/>
            <w:vAlign w:val="center"/>
          </w:tcPr>
          <w:p w:rsidR="009B4CDE" w:rsidRPr="0074495F" w:rsidRDefault="009B4CDE" w:rsidP="005E6A23">
            <w:pPr>
              <w:keepNext/>
              <w:spacing w:before="40" w:after="120" w:line="240" w:lineRule="auto"/>
              <w:rPr>
                <w:lang w:eastAsia="en-GB"/>
              </w:rPr>
            </w:pPr>
          </w:p>
        </w:tc>
      </w:tr>
      <w:tr w:rsidR="009B4CDE" w:rsidRPr="0074495F" w:rsidTr="00ED3C24">
        <w:trPr>
          <w:trHeight w:val="20"/>
        </w:trPr>
        <w:tc>
          <w:tcPr>
            <w:tcW w:w="1843" w:type="dxa"/>
            <w:vMerge/>
            <w:tcBorders>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5E6A23">
            <w:pPr>
              <w:keepNext/>
              <w:spacing w:before="40" w:after="120" w:line="240" w:lineRule="auto"/>
              <w:ind w:right="-108"/>
              <w:rPr>
                <w:lang w:eastAsia="en-GB"/>
              </w:rPr>
            </w:pPr>
          </w:p>
        </w:tc>
        <w:tc>
          <w:tcPr>
            <w:tcW w:w="2410"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5E6A23">
            <w:pPr>
              <w:keepNext/>
              <w:spacing w:before="40" w:after="120" w:line="240" w:lineRule="auto"/>
              <w:rPr>
                <w:bCs/>
                <w:lang w:val="en-GB" w:eastAsia="en-GB"/>
              </w:rPr>
            </w:pPr>
            <w:r w:rsidRPr="0074495F">
              <w:rPr>
                <w:lang w:eastAsia="en-GB"/>
              </w:rPr>
              <w:t>Внутренний</w:t>
            </w:r>
            <w:r w:rsidRPr="0074495F">
              <w:rPr>
                <w:lang w:val="en-GB" w:eastAsia="en-GB"/>
              </w:rPr>
              <w:t xml:space="preserve"> </w:t>
            </w:r>
            <w:r w:rsidRPr="0074495F">
              <w:rPr>
                <w:lang w:eastAsia="en-GB"/>
              </w:rPr>
              <w:t>отказ</w:t>
            </w:r>
          </w:p>
        </w:tc>
        <w:tc>
          <w:tcPr>
            <w:tcW w:w="3260" w:type="dxa"/>
            <w:tcBorders>
              <w:top w:val="nil"/>
              <w:left w:val="nil"/>
              <w:bottom w:val="single" w:sz="4" w:space="0" w:color="auto"/>
              <w:right w:val="single" w:sz="4" w:space="0" w:color="auto"/>
            </w:tcBorders>
            <w:shd w:val="clear" w:color="auto" w:fill="auto"/>
            <w:vAlign w:val="center"/>
          </w:tcPr>
          <w:p w:rsidR="009B4CDE" w:rsidRPr="0074495F" w:rsidRDefault="009B4CDE" w:rsidP="005E6A23">
            <w:pPr>
              <w:keepNext/>
              <w:spacing w:before="40" w:after="120" w:line="240" w:lineRule="auto"/>
              <w:rPr>
                <w:lang w:val="en-GB" w:eastAsia="en-GB"/>
              </w:rPr>
            </w:pPr>
          </w:p>
        </w:tc>
      </w:tr>
      <w:tr w:rsidR="009B4CDE" w:rsidRPr="0074495F" w:rsidTr="00ED3C24">
        <w:trPr>
          <w:trHeight w:val="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5E6A23">
            <w:pPr>
              <w:keepNext/>
              <w:spacing w:before="40" w:after="120" w:line="240" w:lineRule="auto"/>
              <w:ind w:right="-29"/>
              <w:rPr>
                <w:lang w:eastAsia="en-GB"/>
              </w:rPr>
            </w:pPr>
            <w:r w:rsidRPr="0074495F">
              <w:t>Антенна коммуникационного устройства досту</w:t>
            </w:r>
            <w:r w:rsidR="005E6A23">
              <w:t>-</w:t>
            </w:r>
            <w:r w:rsidRPr="0074495F">
              <w:t>па к НСМСОП</w:t>
            </w:r>
          </w:p>
        </w:tc>
        <w:tc>
          <w:tcPr>
            <w:tcW w:w="2410"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5E6A23">
            <w:pPr>
              <w:spacing w:before="40" w:after="120" w:line="240" w:lineRule="auto"/>
              <w:ind w:right="-29"/>
              <w:rPr>
                <w:lang w:eastAsia="en-GB"/>
              </w:rPr>
            </w:pPr>
            <w:r w:rsidRPr="0074495F">
              <w:rPr>
                <w:lang w:eastAsia="en-GB"/>
              </w:rPr>
              <w:t>Повреждение электрического соединения</w:t>
            </w:r>
          </w:p>
        </w:tc>
        <w:tc>
          <w:tcPr>
            <w:tcW w:w="3260" w:type="dxa"/>
            <w:tcBorders>
              <w:top w:val="nil"/>
              <w:left w:val="nil"/>
              <w:bottom w:val="single" w:sz="4" w:space="0" w:color="auto"/>
              <w:right w:val="single" w:sz="4" w:space="0" w:color="auto"/>
            </w:tcBorders>
            <w:shd w:val="clear" w:color="auto" w:fill="auto"/>
            <w:vAlign w:val="center"/>
          </w:tcPr>
          <w:p w:rsidR="009B4CDE" w:rsidRPr="0074495F" w:rsidRDefault="009B4CDE" w:rsidP="005E6A23">
            <w:pPr>
              <w:spacing w:before="40" w:after="120" w:line="240" w:lineRule="auto"/>
              <w:rPr>
                <w:lang w:val="en-GB" w:eastAsia="en-GB"/>
              </w:rPr>
            </w:pPr>
          </w:p>
        </w:tc>
      </w:tr>
      <w:tr w:rsidR="009B4CDE" w:rsidRPr="0074495F" w:rsidTr="00ED3C24">
        <w:trPr>
          <w:trHeight w:val="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5E6A23">
            <w:pPr>
              <w:spacing w:before="40" w:after="120" w:line="240" w:lineRule="auto"/>
              <w:ind w:right="-108"/>
              <w:rPr>
                <w:lang w:val="en-GB" w:eastAsia="en-GB"/>
              </w:rPr>
            </w:pPr>
            <w:r w:rsidRPr="0074495F">
              <w:rPr>
                <w:lang w:eastAsia="en-GB"/>
              </w:rPr>
              <w:t xml:space="preserve">Антенна </w:t>
            </w:r>
            <w:r w:rsidRPr="0074495F">
              <w:t>ГНСС</w:t>
            </w:r>
          </w:p>
        </w:tc>
        <w:tc>
          <w:tcPr>
            <w:tcW w:w="2410"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5E6A23">
            <w:pPr>
              <w:spacing w:before="40" w:after="120" w:line="240" w:lineRule="auto"/>
              <w:ind w:right="-29"/>
              <w:rPr>
                <w:lang w:val="en-GB" w:eastAsia="en-GB"/>
              </w:rPr>
            </w:pPr>
            <w:r w:rsidRPr="0074495F">
              <w:rPr>
                <w:lang w:eastAsia="en-GB"/>
              </w:rPr>
              <w:t>Повреждение электрического соединения</w:t>
            </w:r>
          </w:p>
        </w:tc>
        <w:tc>
          <w:tcPr>
            <w:tcW w:w="3260" w:type="dxa"/>
            <w:tcBorders>
              <w:top w:val="nil"/>
              <w:left w:val="nil"/>
              <w:bottom w:val="single" w:sz="4" w:space="0" w:color="auto"/>
              <w:right w:val="single" w:sz="4" w:space="0" w:color="auto"/>
            </w:tcBorders>
            <w:shd w:val="clear" w:color="auto" w:fill="auto"/>
            <w:vAlign w:val="center"/>
          </w:tcPr>
          <w:p w:rsidR="009B4CDE" w:rsidRPr="0074495F" w:rsidRDefault="009B4CDE" w:rsidP="005E6A23">
            <w:pPr>
              <w:spacing w:before="40" w:after="120" w:line="240" w:lineRule="auto"/>
              <w:rPr>
                <w:lang w:val="en-GB" w:eastAsia="en-GB"/>
              </w:rPr>
            </w:pPr>
          </w:p>
        </w:tc>
      </w:tr>
      <w:tr w:rsidR="009B4CDE" w:rsidRPr="005D4796" w:rsidTr="00ED3C24">
        <w:trPr>
          <w:trHeight w:val="20"/>
        </w:trPr>
        <w:tc>
          <w:tcPr>
            <w:tcW w:w="1843" w:type="dxa"/>
            <w:vMerge w:val="restart"/>
            <w:tcBorders>
              <w:top w:val="nil"/>
              <w:left w:val="single" w:sz="4" w:space="0" w:color="auto"/>
              <w:right w:val="single" w:sz="4" w:space="0" w:color="auto"/>
            </w:tcBorders>
            <w:shd w:val="clear" w:color="auto" w:fill="auto"/>
            <w:noWrap/>
            <w:vAlign w:val="center"/>
            <w:hideMark/>
          </w:tcPr>
          <w:p w:rsidR="009B4CDE" w:rsidRPr="0074495F" w:rsidRDefault="005E6A23" w:rsidP="005E6A23">
            <w:pPr>
              <w:spacing w:before="40" w:after="120" w:line="240" w:lineRule="auto"/>
              <w:ind w:right="-108"/>
              <w:rPr>
                <w:lang w:eastAsia="en-GB"/>
              </w:rPr>
            </w:pPr>
            <w:r>
              <w:rPr>
                <w:lang w:eastAsia="en-GB"/>
              </w:rPr>
              <w:br/>
            </w:r>
            <w:r w:rsidR="009B4CDE" w:rsidRPr="0074495F">
              <w:rPr>
                <w:lang w:eastAsia="en-GB"/>
              </w:rPr>
              <w:t>Блок контроля за столкновениями (БКС)</w:t>
            </w:r>
          </w:p>
          <w:p w:rsidR="009B4CDE" w:rsidRPr="0074495F" w:rsidRDefault="009B4CDE" w:rsidP="005E6A23">
            <w:pPr>
              <w:spacing w:before="40" w:after="120" w:line="240" w:lineRule="auto"/>
              <w:ind w:right="-108"/>
              <w:rPr>
                <w:lang w:eastAsia="en-GB"/>
              </w:rPr>
            </w:pPr>
          </w:p>
        </w:tc>
        <w:tc>
          <w:tcPr>
            <w:tcW w:w="2410"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5E6A23">
            <w:pPr>
              <w:spacing w:before="40" w:after="120" w:line="240" w:lineRule="auto"/>
              <w:ind w:right="-29"/>
              <w:rPr>
                <w:lang w:eastAsia="en-GB"/>
              </w:rPr>
            </w:pPr>
            <w:r w:rsidRPr="0074495F">
              <w:rPr>
                <w:lang w:eastAsia="en-GB"/>
              </w:rPr>
              <w:t>Повреждение электрического соединения</w:t>
            </w:r>
          </w:p>
        </w:tc>
        <w:tc>
          <w:tcPr>
            <w:tcW w:w="3260"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5E6A23">
            <w:pPr>
              <w:spacing w:before="40" w:after="120" w:line="240" w:lineRule="auto"/>
              <w:ind w:right="-29"/>
              <w:rPr>
                <w:lang w:eastAsia="en-GB"/>
              </w:rPr>
            </w:pPr>
            <w:r w:rsidRPr="0074495F">
              <w:rPr>
                <w:lang w:eastAsia="en-GB"/>
              </w:rPr>
              <w:t>Например, система датчиков столкновения, триггерное устройство и др.</w:t>
            </w:r>
          </w:p>
        </w:tc>
      </w:tr>
      <w:tr w:rsidR="009B4CDE" w:rsidRPr="005D4796" w:rsidTr="00ED3C24">
        <w:trPr>
          <w:trHeight w:val="20"/>
        </w:trPr>
        <w:tc>
          <w:tcPr>
            <w:tcW w:w="1843" w:type="dxa"/>
            <w:vMerge/>
            <w:tcBorders>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5E6A23">
            <w:pPr>
              <w:spacing w:before="40" w:after="120" w:line="240" w:lineRule="auto"/>
              <w:ind w:right="-108"/>
              <w:rPr>
                <w:bCs/>
                <w:lang w:eastAsia="en-GB"/>
              </w:rPr>
            </w:pPr>
          </w:p>
        </w:tc>
        <w:tc>
          <w:tcPr>
            <w:tcW w:w="2410" w:type="dxa"/>
            <w:tcBorders>
              <w:top w:val="nil"/>
              <w:left w:val="nil"/>
              <w:bottom w:val="single" w:sz="4" w:space="0" w:color="auto"/>
              <w:right w:val="single" w:sz="4" w:space="0" w:color="auto"/>
            </w:tcBorders>
            <w:shd w:val="clear" w:color="auto" w:fill="auto"/>
            <w:vAlign w:val="center"/>
            <w:hideMark/>
          </w:tcPr>
          <w:p w:rsidR="009B4CDE" w:rsidRPr="005E6A23" w:rsidRDefault="009B4CDE" w:rsidP="005E6A23">
            <w:pPr>
              <w:spacing w:before="40" w:after="120" w:line="240" w:lineRule="auto"/>
              <w:rPr>
                <w:bCs/>
                <w:lang w:eastAsia="en-GB"/>
              </w:rPr>
            </w:pPr>
            <w:r w:rsidRPr="0074495F">
              <w:rPr>
                <w:lang w:eastAsia="en-GB"/>
              </w:rPr>
              <w:t>Внутренний отказ</w:t>
            </w:r>
          </w:p>
        </w:tc>
        <w:tc>
          <w:tcPr>
            <w:tcW w:w="3260"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5E6A23">
            <w:pPr>
              <w:spacing w:before="40" w:after="120" w:line="240" w:lineRule="auto"/>
              <w:rPr>
                <w:bCs/>
                <w:lang w:eastAsia="en-GB"/>
              </w:rPr>
            </w:pPr>
            <w:r w:rsidRPr="0074495F">
              <w:rPr>
                <w:bCs/>
                <w:lang w:eastAsia="en-GB"/>
              </w:rPr>
              <w:t xml:space="preserve">Если находится в нерабочем состоянии, то автоматический экстренный вызов невозможен. </w:t>
            </w:r>
          </w:p>
        </w:tc>
      </w:tr>
      <w:tr w:rsidR="009B4CDE" w:rsidRPr="005D4796" w:rsidTr="00ED3C24">
        <w:trPr>
          <w:trHeight w:val="2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5E6A23">
            <w:pPr>
              <w:spacing w:before="40" w:after="120" w:line="240" w:lineRule="auto"/>
              <w:ind w:right="-108"/>
              <w:rPr>
                <w:lang w:eastAsia="en-GB"/>
              </w:rPr>
            </w:pPr>
            <w:r w:rsidRPr="0074495F">
              <w:rPr>
                <w:lang w:eastAsia="en-GB"/>
              </w:rPr>
              <w:t>Источник питания</w:t>
            </w:r>
          </w:p>
        </w:tc>
        <w:tc>
          <w:tcPr>
            <w:tcW w:w="2410"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5E6A23">
            <w:pPr>
              <w:spacing w:before="40" w:after="120" w:line="240" w:lineRule="auto"/>
              <w:ind w:right="-29"/>
              <w:rPr>
                <w:lang w:eastAsia="en-GB"/>
              </w:rPr>
            </w:pPr>
            <w:r w:rsidRPr="0074495F">
              <w:rPr>
                <w:lang w:eastAsia="en-GB"/>
              </w:rPr>
              <w:t>Повреждение электрического соединения</w:t>
            </w:r>
          </w:p>
        </w:tc>
        <w:tc>
          <w:tcPr>
            <w:tcW w:w="3260"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5E6A23">
            <w:pPr>
              <w:spacing w:before="40" w:after="120" w:line="240" w:lineRule="auto"/>
              <w:rPr>
                <w:lang w:eastAsia="en-GB"/>
              </w:rPr>
            </w:pPr>
            <w:r w:rsidRPr="0074495F">
              <w:rPr>
                <w:lang w:eastAsia="en-GB"/>
              </w:rPr>
              <w:t>Специально выделенная батарея питания подсоединена.</w:t>
            </w:r>
          </w:p>
        </w:tc>
      </w:tr>
      <w:tr w:rsidR="009B4CDE" w:rsidRPr="005D4796" w:rsidTr="00ED3C24">
        <w:trPr>
          <w:trHeight w:val="603"/>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5E6A23">
            <w:pPr>
              <w:spacing w:before="40" w:after="120" w:line="240" w:lineRule="auto"/>
              <w:ind w:right="-108"/>
              <w:rPr>
                <w:b/>
                <w:lang w:val="en-US" w:eastAsia="en-GB"/>
              </w:rPr>
            </w:pPr>
            <w:r w:rsidRPr="0074495F">
              <w:t>Модуль идентификации абонента</w:t>
            </w:r>
            <w:r w:rsidRPr="0074495F">
              <w:rPr>
                <w:lang w:val="en-US"/>
              </w:rPr>
              <w:t xml:space="preserve"> (</w:t>
            </w:r>
            <w:r w:rsidRPr="0074495F">
              <w:rPr>
                <w:lang w:eastAsia="en-GB"/>
              </w:rPr>
              <w:t>СИМ</w:t>
            </w:r>
            <w:r w:rsidRPr="0074495F">
              <w:rPr>
                <w:lang w:val="en-US" w:eastAsia="en-GB"/>
              </w:rPr>
              <w:t>)</w:t>
            </w:r>
          </w:p>
        </w:tc>
        <w:tc>
          <w:tcPr>
            <w:tcW w:w="2410"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5E6A23">
            <w:pPr>
              <w:spacing w:before="40" w:after="120" w:line="240" w:lineRule="auto"/>
              <w:rPr>
                <w:lang w:eastAsia="en-GB"/>
              </w:rPr>
            </w:pPr>
            <w:r w:rsidRPr="0074495F">
              <w:rPr>
                <w:lang w:eastAsia="en-GB"/>
              </w:rPr>
              <w:t>Не имеется</w:t>
            </w:r>
          </w:p>
        </w:tc>
        <w:tc>
          <w:tcPr>
            <w:tcW w:w="3260"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5E6A23">
            <w:pPr>
              <w:spacing w:before="40" w:after="120" w:line="240" w:lineRule="auto"/>
              <w:rPr>
                <w:bCs/>
                <w:lang w:eastAsia="en-GB"/>
              </w:rPr>
            </w:pPr>
            <w:r w:rsidRPr="0074495F">
              <w:rPr>
                <w:bCs/>
                <w:lang w:eastAsia="en-GB"/>
              </w:rPr>
              <w:t>Данная позиция применима только при использовании сменяемой СИМ-карты.</w:t>
            </w:r>
          </w:p>
        </w:tc>
      </w:tr>
      <w:tr w:rsidR="009B4CDE" w:rsidRPr="005D4796" w:rsidTr="00ED3C24">
        <w:trPr>
          <w:trHeight w:val="862"/>
        </w:trPr>
        <w:tc>
          <w:tcPr>
            <w:tcW w:w="1843" w:type="dxa"/>
            <w:tcBorders>
              <w:top w:val="single" w:sz="4" w:space="0" w:color="auto"/>
              <w:left w:val="single" w:sz="4" w:space="0" w:color="auto"/>
              <w:bottom w:val="single" w:sz="12" w:space="0" w:color="auto"/>
              <w:right w:val="single" w:sz="6" w:space="0" w:color="auto"/>
            </w:tcBorders>
            <w:shd w:val="clear" w:color="auto" w:fill="auto"/>
            <w:noWrap/>
            <w:vAlign w:val="center"/>
            <w:hideMark/>
          </w:tcPr>
          <w:p w:rsidR="009B4CDE" w:rsidRPr="0074495F" w:rsidRDefault="009B4CDE" w:rsidP="005E6A23">
            <w:pPr>
              <w:spacing w:before="40" w:after="120" w:line="240" w:lineRule="auto"/>
              <w:ind w:right="-108"/>
              <w:rPr>
                <w:iCs/>
                <w:lang w:val="en-GB" w:eastAsia="en-GB"/>
              </w:rPr>
            </w:pPr>
            <w:r w:rsidRPr="0074495F">
              <w:rPr>
                <w:iCs/>
              </w:rPr>
              <w:t>Резервный</w:t>
            </w:r>
            <w:r w:rsidRPr="0074495F">
              <w:rPr>
                <w:iCs/>
                <w:lang w:val="en-GB"/>
              </w:rPr>
              <w:t xml:space="preserve"> </w:t>
            </w:r>
            <w:r w:rsidRPr="0074495F">
              <w:rPr>
                <w:iCs/>
              </w:rPr>
              <w:t>источ</w:t>
            </w:r>
            <w:r w:rsidR="005E6A23">
              <w:rPr>
                <w:iCs/>
              </w:rPr>
              <w:t>-</w:t>
            </w:r>
            <w:r w:rsidRPr="0074495F">
              <w:rPr>
                <w:iCs/>
              </w:rPr>
              <w:t>ник</w:t>
            </w:r>
            <w:r w:rsidRPr="0074495F">
              <w:rPr>
                <w:iCs/>
                <w:lang w:val="en-GB"/>
              </w:rPr>
              <w:t xml:space="preserve"> </w:t>
            </w:r>
            <w:r w:rsidRPr="0074495F">
              <w:rPr>
                <w:iCs/>
              </w:rPr>
              <w:t>питания</w:t>
            </w:r>
          </w:p>
        </w:tc>
        <w:tc>
          <w:tcPr>
            <w:tcW w:w="2410" w:type="dxa"/>
            <w:tcBorders>
              <w:top w:val="single" w:sz="4" w:space="0" w:color="auto"/>
              <w:left w:val="single" w:sz="6" w:space="0" w:color="auto"/>
              <w:bottom w:val="single" w:sz="12" w:space="0" w:color="auto"/>
              <w:right w:val="single" w:sz="6" w:space="0" w:color="auto"/>
            </w:tcBorders>
            <w:shd w:val="clear" w:color="auto" w:fill="auto"/>
            <w:vAlign w:val="center"/>
            <w:hideMark/>
          </w:tcPr>
          <w:p w:rsidR="009B4CDE" w:rsidRPr="0074495F" w:rsidRDefault="009B4CDE" w:rsidP="005E6A23">
            <w:pPr>
              <w:spacing w:before="40" w:after="120" w:line="240" w:lineRule="auto"/>
              <w:rPr>
                <w:bCs/>
                <w:lang w:eastAsia="en-GB"/>
              </w:rPr>
            </w:pPr>
            <w:r w:rsidRPr="0074495F">
              <w:rPr>
                <w:bCs/>
                <w:lang w:eastAsia="en-GB"/>
              </w:rPr>
              <w:t>Степень зарядки; порог предупреждения устанавливается по усмотрению изготовителя</w:t>
            </w:r>
          </w:p>
        </w:tc>
        <w:tc>
          <w:tcPr>
            <w:tcW w:w="3260" w:type="dxa"/>
            <w:tcBorders>
              <w:top w:val="single" w:sz="4" w:space="0" w:color="auto"/>
              <w:left w:val="single" w:sz="6" w:space="0" w:color="auto"/>
              <w:bottom w:val="single" w:sz="12" w:space="0" w:color="auto"/>
              <w:right w:val="single" w:sz="4" w:space="0" w:color="auto"/>
            </w:tcBorders>
            <w:shd w:val="clear" w:color="auto" w:fill="auto"/>
            <w:vAlign w:val="center"/>
            <w:hideMark/>
          </w:tcPr>
          <w:p w:rsidR="009B4CDE" w:rsidRPr="0074495F" w:rsidRDefault="009B4CDE" w:rsidP="005E6A23">
            <w:pPr>
              <w:spacing w:before="40" w:after="120" w:line="240" w:lineRule="auto"/>
              <w:rPr>
                <w:bCs/>
                <w:lang w:eastAsia="en-GB"/>
              </w:rPr>
            </w:pPr>
            <w:r w:rsidRPr="0074495F">
              <w:rPr>
                <w:bCs/>
                <w:lang w:eastAsia="en-GB"/>
              </w:rPr>
              <w:t>Сбой в случае, если степень зарядки достигла критического уровня, определенного изготовителем.</w:t>
            </w:r>
          </w:p>
        </w:tc>
      </w:tr>
    </w:tbl>
    <w:p w:rsidR="009B4CDE" w:rsidRPr="009B4CDE" w:rsidRDefault="009B4CDE" w:rsidP="00ED3C24">
      <w:pPr>
        <w:pStyle w:val="SingleTxtGR"/>
        <w:tabs>
          <w:tab w:val="clear" w:pos="1701"/>
        </w:tabs>
        <w:spacing w:before="120"/>
        <w:ind w:left="2268" w:hanging="1134"/>
      </w:pPr>
      <w:r w:rsidRPr="009B4CDE">
        <w:t>7.5.2.2</w:t>
      </w:r>
      <w:r w:rsidRPr="009B4CDE">
        <w:tab/>
        <w:t>Процедура испытания</w:t>
      </w:r>
    </w:p>
    <w:p w:rsidR="009B4CDE" w:rsidRPr="009B4CDE" w:rsidRDefault="009B4CDE" w:rsidP="00ED3C24">
      <w:pPr>
        <w:pStyle w:val="SingleTxtGR"/>
        <w:tabs>
          <w:tab w:val="clear" w:pos="1701"/>
        </w:tabs>
        <w:ind w:left="2268" w:hanging="1134"/>
      </w:pPr>
      <w:r w:rsidRPr="009B4CDE">
        <w:tab/>
        <w:t>Испытание на проверку функции самотестирования</w:t>
      </w:r>
    </w:p>
    <w:p w:rsidR="009B4CDE" w:rsidRPr="009B4CDE" w:rsidRDefault="009B4CDE" w:rsidP="00ED3C24">
      <w:pPr>
        <w:pStyle w:val="SingleTxtGR"/>
        <w:tabs>
          <w:tab w:val="clear" w:pos="1701"/>
        </w:tabs>
        <w:ind w:left="2268" w:hanging="1134"/>
      </w:pPr>
      <w:r w:rsidRPr="009B4CDE">
        <w:t>7.5.2.2.1</w:t>
      </w:r>
      <w:r w:rsidRPr="009B4CDE">
        <w:tab/>
        <w:t>УВЭС в типовой комплектации подвергают нижеследующему испытанию.</w:t>
      </w:r>
    </w:p>
    <w:p w:rsidR="009B4CDE" w:rsidRPr="009B4CDE" w:rsidRDefault="009B4CDE" w:rsidP="00ED3C24">
      <w:pPr>
        <w:pStyle w:val="SingleTxtGR"/>
        <w:tabs>
          <w:tab w:val="clear" w:pos="1701"/>
        </w:tabs>
        <w:ind w:left="2268" w:hanging="1134"/>
      </w:pPr>
      <w:r w:rsidRPr="009B4CDE">
        <w:lastRenderedPageBreak/>
        <w:t>7.5.2.2.2</w:t>
      </w:r>
      <w:r w:rsidRPr="009B4CDE">
        <w:tab/>
        <w:t>Имитируют неисправность системы УВЭС посредством вывода из строя одного или нескольких жизненно важных узлов, контролируемых функцией самотестирования согласно технической документации, представленной изготовителем. Узел (узлы) выбирают по усмотрению технической службы.</w:t>
      </w:r>
    </w:p>
    <w:p w:rsidR="009B4CDE" w:rsidRPr="009B4CDE" w:rsidRDefault="009B4CDE" w:rsidP="00ED3C24">
      <w:pPr>
        <w:pStyle w:val="SingleTxtGR"/>
        <w:tabs>
          <w:tab w:val="clear" w:pos="1701"/>
        </w:tabs>
        <w:ind w:left="2268" w:hanging="1134"/>
      </w:pPr>
      <w:r w:rsidRPr="009B4CDE">
        <w:t>7.5.2.2.3</w:t>
      </w:r>
      <w:r w:rsidRPr="009B4CDE">
        <w:tab/>
        <w:t xml:space="preserve">На УВЭС подают электропитание и в зависимости от конкретного случая проверяют загорание </w:t>
      </w:r>
      <w:r w:rsidRPr="009B4CDE">
        <w:rPr>
          <w:iCs/>
        </w:rPr>
        <w:t xml:space="preserve">контрольного датчика предупреждающих сигналов УВЭС </w:t>
      </w:r>
      <w:r w:rsidRPr="009B4CDE">
        <w:t>либо генерацию электрического сигнала.</w:t>
      </w:r>
    </w:p>
    <w:p w:rsidR="009B4CDE" w:rsidRPr="009B4CDE" w:rsidRDefault="009B4CDE" w:rsidP="00ED3C24">
      <w:pPr>
        <w:pStyle w:val="SingleTxtGR"/>
        <w:tabs>
          <w:tab w:val="clear" w:pos="1701"/>
        </w:tabs>
        <w:ind w:left="2268" w:hanging="1134"/>
      </w:pPr>
      <w:r w:rsidRPr="009B4CDE">
        <w:t>7.5.2.2.4</w:t>
      </w:r>
      <w:r w:rsidRPr="009B4CDE">
        <w:tab/>
        <w:t>УВЭС обесточивают и устанавливают в нормальный режим работы.</w:t>
      </w:r>
    </w:p>
    <w:p w:rsidR="009B4CDE" w:rsidRPr="009B4CDE" w:rsidRDefault="009B4CDE" w:rsidP="00ED3C24">
      <w:pPr>
        <w:pStyle w:val="SingleTxtGR"/>
        <w:tabs>
          <w:tab w:val="clear" w:pos="1701"/>
        </w:tabs>
        <w:ind w:left="2268" w:hanging="1134"/>
      </w:pPr>
      <w:r w:rsidRPr="009B4CDE">
        <w:t>7.5.2.2.5</w:t>
      </w:r>
      <w:r w:rsidRPr="009B4CDE">
        <w:tab/>
        <w:t xml:space="preserve">На УВЭС подают электропитание и в зависимости от конкретного случая проверяют, чтобы </w:t>
      </w:r>
      <w:r w:rsidRPr="009B4CDE">
        <w:rPr>
          <w:iCs/>
        </w:rPr>
        <w:t xml:space="preserve">контрольный датчик предупреждающих сигналов УВЭС </w:t>
      </w:r>
      <w:r w:rsidRPr="009B4CDE">
        <w:t>не загорелся или выключился вскоре после первоначального загорания, либо чтобы вскоре после подачи электропитания не происходило генерирование электрического сигнала или этот сигнал прекращался после его первоначальной генерации.</w:t>
      </w:r>
    </w:p>
    <w:p w:rsidR="009B4CDE" w:rsidRPr="009B4CDE" w:rsidRDefault="009B4CDE" w:rsidP="00ED3C24">
      <w:pPr>
        <w:pStyle w:val="SingleTxtGR"/>
        <w:tabs>
          <w:tab w:val="clear" w:pos="1701"/>
        </w:tabs>
        <w:ind w:left="2268" w:hanging="1134"/>
      </w:pPr>
      <w:r w:rsidRPr="009B4CDE">
        <w:t>7.5.3</w:t>
      </w:r>
      <w:r w:rsidRPr="009B4CDE">
        <w:tab/>
        <w:t xml:space="preserve">Вместо подачи информационного или </w:t>
      </w:r>
      <w:r w:rsidRPr="009B4CDE">
        <w:rPr>
          <w:iCs/>
        </w:rPr>
        <w:t xml:space="preserve">предупреждающего сигнала </w:t>
      </w:r>
      <w:r w:rsidRPr="009B4CDE">
        <w:t xml:space="preserve">УВЭС может подавать соответствующий электрический сигнал на другие блоки транспортного средства, например приборный щиток, на котором и высвечивается информационный или </w:t>
      </w:r>
      <w:r w:rsidRPr="009B4CDE">
        <w:rPr>
          <w:iCs/>
        </w:rPr>
        <w:t>предупреждающий сигнал.</w:t>
      </w:r>
    </w:p>
    <w:p w:rsidR="009B4CDE" w:rsidRPr="009B4CDE" w:rsidRDefault="009B4CDE" w:rsidP="00ED3C24">
      <w:pPr>
        <w:pStyle w:val="SingleTxtGR"/>
        <w:tabs>
          <w:tab w:val="clear" w:pos="1701"/>
        </w:tabs>
        <w:ind w:left="2268" w:hanging="1134"/>
      </w:pPr>
      <w:r w:rsidRPr="009B4CDE">
        <w:t>7.6</w:t>
      </w:r>
      <w:r w:rsidRPr="009B4CDE">
        <w:tab/>
        <w:t>Источник питания</w:t>
      </w:r>
    </w:p>
    <w:p w:rsidR="009B4CDE" w:rsidRPr="009B4CDE" w:rsidRDefault="009B4CDE" w:rsidP="00ED3C24">
      <w:pPr>
        <w:pStyle w:val="SingleTxtGR"/>
        <w:tabs>
          <w:tab w:val="clear" w:pos="1701"/>
        </w:tabs>
        <w:ind w:left="2268" w:hanging="1134"/>
      </w:pPr>
      <w:r w:rsidRPr="009B4CDE">
        <w:t>7.6.1</w:t>
      </w:r>
      <w:r w:rsidRPr="009B4CDE">
        <w:tab/>
        <w:t>Проводят испытание на салазках, описанное в приложении 7.</w:t>
      </w:r>
    </w:p>
    <w:p w:rsidR="009B4CDE" w:rsidRPr="009B4CDE" w:rsidRDefault="009B4CDE" w:rsidP="00ED3C24">
      <w:pPr>
        <w:pStyle w:val="SingleTxtGR"/>
        <w:tabs>
          <w:tab w:val="clear" w:pos="1701"/>
        </w:tabs>
        <w:ind w:left="2268" w:hanging="1134"/>
      </w:pPr>
      <w:r w:rsidRPr="009B4CDE">
        <w:t>7.6.2</w:t>
      </w:r>
      <w:r w:rsidRPr="009B4CDE">
        <w:tab/>
        <w:t>Сразу же после испытания на салазках имитируют подачу инициирующего сигнала для генерирования и направления МНД.</w:t>
      </w:r>
    </w:p>
    <w:p w:rsidR="009B4CDE" w:rsidRPr="009B4CDE" w:rsidRDefault="009B4CDE" w:rsidP="00ED3C24">
      <w:pPr>
        <w:pStyle w:val="SingleTxtGR"/>
        <w:tabs>
          <w:tab w:val="clear" w:pos="1701"/>
        </w:tabs>
        <w:ind w:left="2268" w:hanging="1134"/>
      </w:pPr>
      <w:r w:rsidRPr="009B4CDE">
        <w:t>7.6.3</w:t>
      </w:r>
      <w:r w:rsidRPr="009B4CDE">
        <w:tab/>
        <w:t xml:space="preserve">По получении инициирующего сигнала УВЭС осуществляет отправку МНД и передает информацию о состоянии выполнения операции экстренного вызова (при необходимости). Это проверяют при помощи одного из методов, </w:t>
      </w:r>
      <w:r w:rsidR="00ED3C24">
        <w:t>описанных в пункте 2 приложения </w:t>
      </w:r>
      <w:r w:rsidRPr="009B4CDE">
        <w:t>9.</w:t>
      </w:r>
    </w:p>
    <w:p w:rsidR="009B4CDE" w:rsidRPr="009B4CDE" w:rsidRDefault="009B4CDE" w:rsidP="00ED3C24">
      <w:pPr>
        <w:pStyle w:val="SingleTxtGR"/>
        <w:tabs>
          <w:tab w:val="clear" w:pos="1701"/>
        </w:tabs>
        <w:ind w:left="2268" w:hanging="1134"/>
      </w:pPr>
      <w:r w:rsidRPr="009B4CDE">
        <w:t>7.6.3.1</w:t>
      </w:r>
      <w:r w:rsidRPr="009B4CDE">
        <w:tab/>
        <w:t>Если УВЭС оснащено резервным источником питания, то по просьбе подателя заявки проводят проверку на предмет способности УВЭС работать автономно: сперва в течение периода времени продолжительностью не менее 5 минут в режиме голосовой связи, затем 60 минут в режиме обратного звонка (режим ожидания, регистрация в сети) и, наконец, не менее 5 минут снова в режиме голосовой связи. Это указывают в пункте 10 карточки сообщения, содержащейся в приложении 1.</w:t>
      </w:r>
    </w:p>
    <w:p w:rsidR="009B4CDE" w:rsidRPr="009B4CDE" w:rsidRDefault="009B4CDE" w:rsidP="00ED3C24">
      <w:pPr>
        <w:pStyle w:val="SingleTxtGR"/>
        <w:tabs>
          <w:tab w:val="clear" w:pos="1701"/>
        </w:tabs>
        <w:ind w:left="2268" w:hanging="1134"/>
      </w:pPr>
      <w:r w:rsidRPr="009B4CDE">
        <w:t>7.6.4</w:t>
      </w:r>
      <w:r w:rsidRPr="009B4CDE">
        <w:tab/>
        <w:t>Отсутствие/наличие резервного источника питания четко указывают в пункте 10 информационного документа, предусмотренного в приложении 4.</w:t>
      </w:r>
    </w:p>
    <w:p w:rsidR="009B4CDE" w:rsidRPr="009B4CDE" w:rsidRDefault="009B4CDE" w:rsidP="00ED3C24">
      <w:pPr>
        <w:pStyle w:val="SingleTxtGR"/>
        <w:tabs>
          <w:tab w:val="clear" w:pos="1701"/>
        </w:tabs>
        <w:ind w:left="2268" w:hanging="1134"/>
      </w:pPr>
      <w:r w:rsidRPr="009B4CDE">
        <w:t>7.7</w:t>
      </w:r>
      <w:r w:rsidRPr="009B4CDE">
        <w:tab/>
        <w:t>Ударостойкость</w:t>
      </w:r>
    </w:p>
    <w:p w:rsidR="009B4CDE" w:rsidRPr="009B4CDE" w:rsidRDefault="009B4CDE" w:rsidP="00ED3C24">
      <w:pPr>
        <w:pStyle w:val="SingleTxtGR"/>
        <w:tabs>
          <w:tab w:val="clear" w:pos="1701"/>
        </w:tabs>
        <w:ind w:left="2268" w:hanging="1134"/>
      </w:pPr>
      <w:r w:rsidRPr="009B4CDE">
        <w:tab/>
        <w:t xml:space="preserve">После удара УВЭС должно оставаться в рабочем состоянии. Выполнение этого требования проверяют согласно приложению 7, а оценку передачи МНД и проверку функциональных </w:t>
      </w:r>
      <w:r w:rsidRPr="009B4CDE">
        <w:lastRenderedPageBreak/>
        <w:t>возможностей ЧМИ проводят в соответствии с пунктом 2 приложения 9.</w:t>
      </w:r>
    </w:p>
    <w:p w:rsidR="009B4CDE" w:rsidRPr="009B4CDE" w:rsidRDefault="009B4CDE" w:rsidP="00ED3C24">
      <w:pPr>
        <w:pStyle w:val="SingleTxtGR"/>
        <w:tabs>
          <w:tab w:val="clear" w:pos="1701"/>
        </w:tabs>
        <w:ind w:left="2268" w:hanging="1134"/>
      </w:pPr>
      <w:r w:rsidRPr="009B4CDE">
        <w:t>7.7.1</w:t>
      </w:r>
      <w:r w:rsidRPr="009B4CDE">
        <w:tab/>
        <w:t>Испытанию в соответствии с приложением 7 подвергают следующие компоненты УВЭС:</w:t>
      </w:r>
    </w:p>
    <w:p w:rsidR="009B4CDE" w:rsidRPr="009B4CDE" w:rsidRDefault="009B4CDE" w:rsidP="00ED3C24">
      <w:pPr>
        <w:pStyle w:val="SingleTxtGR"/>
        <w:tabs>
          <w:tab w:val="clear" w:pos="1701"/>
        </w:tabs>
        <w:ind w:left="2268" w:hanging="1134"/>
      </w:pPr>
      <w:r w:rsidRPr="009B4CDE">
        <w:tab/>
      </w:r>
      <w:r w:rsidRPr="009B4CDE">
        <w:rPr>
          <w:lang w:val="en-GB"/>
        </w:rPr>
        <w:t>a</w:t>
      </w:r>
      <w:r w:rsidRPr="009B4CDE">
        <w:t>)</w:t>
      </w:r>
      <w:r w:rsidRPr="009B4CDE">
        <w:tab/>
      </w:r>
      <w:r w:rsidRPr="009B4CDE">
        <w:rPr>
          <w:iCs/>
        </w:rPr>
        <w:t>управляющий модуль</w:t>
      </w:r>
      <w:r w:rsidRPr="009B4CDE">
        <w:t>;</w:t>
      </w:r>
    </w:p>
    <w:p w:rsidR="009B4CDE" w:rsidRPr="009B4CDE" w:rsidRDefault="009B4CDE" w:rsidP="00ED3C24">
      <w:pPr>
        <w:pStyle w:val="SingleTxtGR"/>
        <w:tabs>
          <w:tab w:val="clear" w:pos="1701"/>
        </w:tabs>
        <w:ind w:left="2835" w:hanging="1701"/>
      </w:pPr>
      <w:r w:rsidRPr="009B4CDE">
        <w:tab/>
      </w:r>
      <w:r w:rsidRPr="009B4CDE">
        <w:rPr>
          <w:lang w:val="en-GB"/>
        </w:rPr>
        <w:t>b</w:t>
      </w:r>
      <w:r w:rsidRPr="009B4CDE">
        <w:t>)</w:t>
      </w:r>
      <w:r w:rsidRPr="009B4CDE">
        <w:tab/>
        <w:t>коммуникационный модуль, за исключением микрофонов и громкоговорителей;</w:t>
      </w:r>
    </w:p>
    <w:p w:rsidR="009B4CDE" w:rsidRPr="009B4CDE" w:rsidRDefault="009B4CDE" w:rsidP="00ED3C24">
      <w:pPr>
        <w:pStyle w:val="SingleTxtGR"/>
        <w:tabs>
          <w:tab w:val="clear" w:pos="1701"/>
        </w:tabs>
        <w:ind w:left="2268" w:hanging="1134"/>
      </w:pPr>
      <w:r w:rsidRPr="009B4CDE">
        <w:tab/>
      </w:r>
      <w:r w:rsidRPr="009B4CDE">
        <w:rPr>
          <w:lang w:val="en-GB"/>
        </w:rPr>
        <w:t>c</w:t>
      </w:r>
      <w:r w:rsidRPr="009B4CDE">
        <w:t>)</w:t>
      </w:r>
      <w:r w:rsidRPr="009B4CDE">
        <w:tab/>
        <w:t>резервный источник питания (при наличии);</w:t>
      </w:r>
    </w:p>
    <w:p w:rsidR="009B4CDE" w:rsidRPr="009B4CDE" w:rsidRDefault="009B4CDE" w:rsidP="00ED3C24">
      <w:pPr>
        <w:pStyle w:val="SingleTxtGR"/>
        <w:tabs>
          <w:tab w:val="clear" w:pos="1701"/>
        </w:tabs>
        <w:ind w:left="2268" w:hanging="1134"/>
      </w:pPr>
      <w:r w:rsidRPr="009B4CDE">
        <w:tab/>
      </w:r>
      <w:r w:rsidRPr="009B4CDE">
        <w:rPr>
          <w:lang w:val="en-GB"/>
        </w:rPr>
        <w:t>d</w:t>
      </w:r>
      <w:r w:rsidRPr="009B4CDE">
        <w:t>)</w:t>
      </w:r>
      <w:r w:rsidRPr="009B4CDE">
        <w:tab/>
        <w:t>соединители</w:t>
      </w:r>
      <w:r w:rsidR="00ED3C24">
        <w:rPr>
          <w:rStyle w:val="Appelnotedebasdep"/>
        </w:rPr>
        <w:footnoteReference w:id="3"/>
      </w:r>
      <w:r w:rsidRPr="009B4CDE">
        <w:t>;</w:t>
      </w:r>
    </w:p>
    <w:p w:rsidR="009B4CDE" w:rsidRPr="009B4CDE" w:rsidRDefault="009B4CDE" w:rsidP="00ED3C24">
      <w:pPr>
        <w:pStyle w:val="SingleTxtGR"/>
        <w:tabs>
          <w:tab w:val="clear" w:pos="1701"/>
        </w:tabs>
        <w:ind w:left="2268" w:hanging="1134"/>
      </w:pPr>
      <w:r w:rsidRPr="009B4CDE">
        <w:tab/>
      </w:r>
      <w:r w:rsidRPr="009B4CDE">
        <w:rPr>
          <w:lang w:val="en-GB"/>
        </w:rPr>
        <w:t>e</w:t>
      </w:r>
      <w:r w:rsidRPr="009B4CDE">
        <w:t>)</w:t>
      </w:r>
      <w:r w:rsidRPr="009B4CDE">
        <w:tab/>
        <w:t>антенну сетевого доступа.</w:t>
      </w:r>
    </w:p>
    <w:p w:rsidR="009B4CDE" w:rsidRPr="009B4CDE" w:rsidRDefault="009B4CDE" w:rsidP="00ED3C24">
      <w:pPr>
        <w:pStyle w:val="SingleTxtGR"/>
        <w:tabs>
          <w:tab w:val="clear" w:pos="1701"/>
        </w:tabs>
        <w:ind w:left="2268" w:hanging="1134"/>
      </w:pPr>
      <w:r w:rsidRPr="009B4CDE">
        <w:t>7.7.2</w:t>
      </w:r>
      <w:r w:rsidRPr="009B4CDE">
        <w:tab/>
        <w:t>По просьбе подателя заявки на официальное утверждение испытанию по приложению 7 могут подвергаться следующие компоненты УВЭС:</w:t>
      </w:r>
    </w:p>
    <w:p w:rsidR="009B4CDE" w:rsidRPr="009B4CDE" w:rsidRDefault="009B4CDE" w:rsidP="00ED3C24">
      <w:pPr>
        <w:pStyle w:val="SingleTxtGR"/>
        <w:tabs>
          <w:tab w:val="clear" w:pos="1701"/>
        </w:tabs>
        <w:ind w:left="2268" w:hanging="1134"/>
      </w:pPr>
      <w:r w:rsidRPr="009B4CDE">
        <w:tab/>
      </w:r>
      <w:r w:rsidRPr="009B4CDE">
        <w:rPr>
          <w:lang w:val="en-GB"/>
        </w:rPr>
        <w:t>a</w:t>
      </w:r>
      <w:r w:rsidRPr="009B4CDE">
        <w:t>)</w:t>
      </w:r>
      <w:r w:rsidRPr="009B4CDE">
        <w:tab/>
      </w:r>
      <w:r w:rsidRPr="009B4CDE">
        <w:rPr>
          <w:iCs/>
        </w:rPr>
        <w:t>генератор предупреждающих сигналов УВЭС</w:t>
      </w:r>
      <w:r w:rsidRPr="009B4CDE">
        <w:t>;</w:t>
      </w:r>
    </w:p>
    <w:p w:rsidR="009B4CDE" w:rsidRPr="009B4CDE" w:rsidRDefault="009B4CDE" w:rsidP="00ED3C24">
      <w:pPr>
        <w:pStyle w:val="SingleTxtGR"/>
        <w:tabs>
          <w:tab w:val="clear" w:pos="1701"/>
        </w:tabs>
        <w:ind w:left="2835" w:hanging="1701"/>
      </w:pPr>
      <w:r w:rsidRPr="009B4CDE">
        <w:tab/>
      </w:r>
      <w:r w:rsidRPr="009B4CDE">
        <w:rPr>
          <w:lang w:val="en-GB"/>
        </w:rPr>
        <w:t>b</w:t>
      </w:r>
      <w:r w:rsidRPr="009B4CDE">
        <w:t>)</w:t>
      </w:r>
      <w:r w:rsidRPr="009B4CDE">
        <w:tab/>
        <w:t>гарнитура (микрофоны и громкоговорители) системы голосовой беспроводной связи;</w:t>
      </w:r>
    </w:p>
    <w:p w:rsidR="009B4CDE" w:rsidRPr="009B4CDE" w:rsidRDefault="009B4CDE" w:rsidP="00ED3C24">
      <w:pPr>
        <w:pStyle w:val="SingleTxtGR"/>
        <w:tabs>
          <w:tab w:val="clear" w:pos="1701"/>
        </w:tabs>
        <w:ind w:left="2268" w:hanging="1134"/>
      </w:pPr>
      <w:r w:rsidRPr="009B4CDE">
        <w:tab/>
      </w:r>
      <w:r w:rsidRPr="009B4CDE">
        <w:rPr>
          <w:lang w:val="fr-CH"/>
        </w:rPr>
        <w:t>c</w:t>
      </w:r>
      <w:r w:rsidRPr="009B4CDE">
        <w:t>)</w:t>
      </w:r>
      <w:r w:rsidRPr="009B4CDE">
        <w:rPr>
          <w:iCs/>
        </w:rPr>
        <w:tab/>
        <w:t>генератор информационных сигналов УВЭС</w:t>
      </w:r>
      <w:r w:rsidRPr="009B4CDE">
        <w:t>;</w:t>
      </w:r>
    </w:p>
    <w:p w:rsidR="009B4CDE" w:rsidRPr="009B4CDE" w:rsidRDefault="009B4CDE" w:rsidP="00ED3C24">
      <w:pPr>
        <w:pStyle w:val="SingleTxtGR"/>
        <w:tabs>
          <w:tab w:val="clear" w:pos="1701"/>
        </w:tabs>
        <w:ind w:left="2835" w:hanging="1701"/>
      </w:pPr>
      <w:r w:rsidRPr="009B4CDE">
        <w:tab/>
      </w:r>
      <w:r w:rsidRPr="009B4CDE">
        <w:rPr>
          <w:lang w:val="en-GB"/>
        </w:rPr>
        <w:t>d</w:t>
      </w:r>
      <w:r w:rsidRPr="009B4CDE">
        <w:t>)</w:t>
      </w:r>
      <w:r w:rsidRPr="009B4CDE">
        <w:tab/>
        <w:t>источник питания, кроме резервного источника питания, указанного в пункте 7.7.1;</w:t>
      </w:r>
    </w:p>
    <w:p w:rsidR="009B4CDE" w:rsidRPr="009B4CDE" w:rsidRDefault="009B4CDE" w:rsidP="00ED3C24">
      <w:pPr>
        <w:pStyle w:val="SingleTxtGR"/>
        <w:tabs>
          <w:tab w:val="clear" w:pos="1701"/>
        </w:tabs>
        <w:ind w:left="2268" w:hanging="1134"/>
      </w:pPr>
      <w:r w:rsidRPr="009B4CDE">
        <w:tab/>
      </w:r>
      <w:r w:rsidRPr="009B4CDE">
        <w:rPr>
          <w:lang w:val="en-GB"/>
        </w:rPr>
        <w:t>e</w:t>
      </w:r>
      <w:r w:rsidRPr="009B4CDE">
        <w:t>)</w:t>
      </w:r>
      <w:r w:rsidRPr="009B4CDE">
        <w:tab/>
        <w:t>антенна ГНСС;</w:t>
      </w:r>
    </w:p>
    <w:p w:rsidR="009B4CDE" w:rsidRPr="009B4CDE" w:rsidRDefault="009B4CDE" w:rsidP="00ED3C24">
      <w:pPr>
        <w:pStyle w:val="SingleTxtGR"/>
        <w:tabs>
          <w:tab w:val="clear" w:pos="1701"/>
        </w:tabs>
        <w:ind w:left="2268" w:hanging="1134"/>
      </w:pPr>
      <w:r w:rsidRPr="009B4CDE">
        <w:tab/>
      </w:r>
      <w:r w:rsidRPr="009B4CDE">
        <w:rPr>
          <w:lang w:val="en-GB"/>
        </w:rPr>
        <w:t>f</w:t>
      </w:r>
      <w:r w:rsidRPr="009B4CDE">
        <w:t>)</w:t>
      </w:r>
      <w:r w:rsidRPr="009B4CDE">
        <w:tab/>
        <w:t>приемник ГНСС.</w:t>
      </w:r>
    </w:p>
    <w:p w:rsidR="009B4CDE" w:rsidRPr="009B4CDE" w:rsidRDefault="009B4CDE" w:rsidP="00ED3C24">
      <w:pPr>
        <w:pStyle w:val="HChGR"/>
      </w:pPr>
      <w:bookmarkStart w:id="69" w:name="_Toc456777147"/>
      <w:r w:rsidRPr="009B4CDE">
        <w:tab/>
      </w:r>
      <w:r w:rsidR="00ED3C24">
        <w:tab/>
      </w:r>
      <w:r w:rsidRPr="009B4CDE">
        <w:t>8.</w:t>
      </w:r>
      <w:r w:rsidRPr="009B4CDE">
        <w:tab/>
      </w:r>
      <w:bookmarkEnd w:id="69"/>
      <w:r w:rsidR="00ED3C24">
        <w:tab/>
      </w:r>
      <w:r w:rsidRPr="009B4CDE">
        <w:t xml:space="preserve">Модификация типа УВЭС и распространение </w:t>
      </w:r>
      <w:r w:rsidR="00ED3C24">
        <w:br/>
      </w:r>
      <w:r w:rsidR="00ED3C24">
        <w:tab/>
      </w:r>
      <w:r w:rsidR="00ED3C24">
        <w:tab/>
      </w:r>
      <w:r w:rsidRPr="009B4CDE">
        <w:t>официального утверждения</w:t>
      </w:r>
    </w:p>
    <w:p w:rsidR="009B4CDE" w:rsidRPr="009B4CDE" w:rsidRDefault="009B4CDE" w:rsidP="00ED3C24">
      <w:pPr>
        <w:pStyle w:val="SingleTxtGR"/>
        <w:tabs>
          <w:tab w:val="clear" w:pos="1701"/>
        </w:tabs>
        <w:ind w:left="2268" w:hanging="1134"/>
      </w:pPr>
      <w:r w:rsidRPr="009B4CDE">
        <w:t>8.1</w:t>
      </w:r>
      <w:r w:rsidRPr="009B4CDE">
        <w:tab/>
        <w:t>Каждую модификацию существующего типа УВЭС доводят до сведения органа по официальному утверждению типа, предоставившего официальное утверждение данного типа УВЭС. В этом случае орган по официальному утверждению типа либо:</w:t>
      </w:r>
    </w:p>
    <w:p w:rsidR="009B4CDE" w:rsidRPr="009B4CDE" w:rsidRDefault="009B4CDE" w:rsidP="00ED3C24">
      <w:pPr>
        <w:pStyle w:val="SingleTxtGR"/>
        <w:tabs>
          <w:tab w:val="clear" w:pos="1701"/>
        </w:tabs>
        <w:ind w:left="2835" w:hanging="1701"/>
      </w:pPr>
      <w:r w:rsidRPr="009B4CDE">
        <w:tab/>
      </w:r>
      <w:r w:rsidRPr="009B4CDE">
        <w:rPr>
          <w:lang w:val="en-GB"/>
        </w:rPr>
        <w:t>a</w:t>
      </w:r>
      <w:r w:rsidRPr="009B4CDE">
        <w:t>)</w:t>
      </w:r>
      <w:r w:rsidRPr="009B4CDE">
        <w:tab/>
        <w:t>решает, в консультации с изготовителем, что новое официальное утверждение типа должно быть предоставлено; либо</w:t>
      </w:r>
    </w:p>
    <w:p w:rsidR="009B4CDE" w:rsidRPr="009B4CDE" w:rsidRDefault="009B4CDE" w:rsidP="00ED3C24">
      <w:pPr>
        <w:pStyle w:val="SingleTxtGR"/>
        <w:tabs>
          <w:tab w:val="clear" w:pos="1701"/>
        </w:tabs>
        <w:ind w:left="2835" w:hanging="1701"/>
      </w:pPr>
      <w:r w:rsidRPr="009B4CDE">
        <w:tab/>
      </w:r>
      <w:r w:rsidRPr="009B4CDE">
        <w:rPr>
          <w:lang w:val="en-GB"/>
        </w:rPr>
        <w:t>b</w:t>
      </w:r>
      <w:r w:rsidRPr="009B4CDE">
        <w:t>)</w:t>
      </w:r>
      <w:r w:rsidRPr="009B4CDE">
        <w:tab/>
        <w:t>применяет процедуру, содержащуюся в пункте 8.1.1 (Пересмотр), и, если это применимо, процедуру, содержащуюся в пункте 8.1.2 (Распространение).</w:t>
      </w:r>
    </w:p>
    <w:p w:rsidR="009B4CDE" w:rsidRPr="009B4CDE" w:rsidRDefault="009B4CDE" w:rsidP="00ED3C24">
      <w:pPr>
        <w:pStyle w:val="SingleTxtGR"/>
        <w:tabs>
          <w:tab w:val="clear" w:pos="1701"/>
        </w:tabs>
        <w:ind w:left="2268" w:hanging="1134"/>
      </w:pPr>
      <w:r w:rsidRPr="009B4CDE">
        <w:t>8.1.1</w:t>
      </w:r>
      <w:r w:rsidRPr="009B4CDE">
        <w:tab/>
        <w:t>Пересмотр</w:t>
      </w:r>
    </w:p>
    <w:p w:rsidR="009B4CDE" w:rsidRPr="009B4CDE" w:rsidRDefault="009B4CDE" w:rsidP="00ED3C24">
      <w:pPr>
        <w:pStyle w:val="SingleTxtGR"/>
        <w:tabs>
          <w:tab w:val="clear" w:pos="1701"/>
        </w:tabs>
        <w:ind w:left="2268" w:hanging="1134"/>
      </w:pPr>
      <w:r w:rsidRPr="009B4CDE">
        <w:tab/>
        <w:t xml:space="preserve">Если сведения, зарегистрированные в информационных документах, предусмотренных в приложении 4, изменились и орган по официальному утверждению типа приходит к заключению, что </w:t>
      </w:r>
      <w:r w:rsidRPr="009B4CDE">
        <w:lastRenderedPageBreak/>
        <w:t xml:space="preserve">внесенные изменения не будут иметь значительных неблагоприятных последствий и что в любом случае транспортное средство по-прежнему соответствует требованиям, то изменение обозначают как </w:t>
      </w:r>
      <w:r w:rsidR="00BD13AB">
        <w:t>«</w:t>
      </w:r>
      <w:r w:rsidRPr="009B4CDE">
        <w:t>пересмотр</w:t>
      </w:r>
      <w:r w:rsidR="00BD13AB">
        <w:t>»</w:t>
      </w:r>
      <w:r w:rsidRPr="009B4CDE">
        <w:t>.</w:t>
      </w:r>
    </w:p>
    <w:p w:rsidR="009B4CDE" w:rsidRPr="009B4CDE" w:rsidRDefault="009B4CDE" w:rsidP="00ED3C24">
      <w:pPr>
        <w:pStyle w:val="SingleTxtGR"/>
        <w:tabs>
          <w:tab w:val="clear" w:pos="1701"/>
        </w:tabs>
        <w:ind w:left="2268" w:hanging="1134"/>
      </w:pPr>
      <w:r w:rsidRPr="009B4CDE">
        <w:tab/>
        <w:t>В таком случае орган по официальному утверждению типа при необходимости издает пересмотренные страницы информационных документов, содержащихся в приложении 4,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содержащихся в приложении 4, сопровожденный подробным описанием изменения, отвечает данному требованию.</w:t>
      </w:r>
    </w:p>
    <w:p w:rsidR="009B4CDE" w:rsidRPr="009B4CDE" w:rsidRDefault="009B4CDE" w:rsidP="00ED3C24">
      <w:pPr>
        <w:pStyle w:val="SingleTxtGR"/>
        <w:tabs>
          <w:tab w:val="clear" w:pos="1701"/>
        </w:tabs>
        <w:ind w:left="2268" w:hanging="1134"/>
      </w:pPr>
      <w:r w:rsidRPr="009B4CDE">
        <w:t>8.1.2</w:t>
      </w:r>
      <w:r w:rsidRPr="009B4CDE">
        <w:tab/>
        <w:t>Распространение</w:t>
      </w:r>
    </w:p>
    <w:p w:rsidR="009B4CDE" w:rsidRPr="009B4CDE" w:rsidRDefault="009B4CDE" w:rsidP="00ED3C24">
      <w:pPr>
        <w:pStyle w:val="SingleTxtGR"/>
        <w:tabs>
          <w:tab w:val="clear" w:pos="1701"/>
        </w:tabs>
        <w:ind w:left="2268" w:hanging="1134"/>
      </w:pPr>
      <w:r w:rsidRPr="009B4CDE">
        <w:tab/>
        <w:t xml:space="preserve">Изменение обозначают как </w:t>
      </w:r>
      <w:r w:rsidR="00BD13AB">
        <w:t>«</w:t>
      </w:r>
      <w:r w:rsidRPr="009B4CDE">
        <w:t>распространение</w:t>
      </w:r>
      <w:r w:rsidR="00BD13AB">
        <w:t>»</w:t>
      </w:r>
      <w:r w:rsidRPr="009B4CDE">
        <w:t>, если помимо изменения сведений, зарегистрированных в информационной папке,</w:t>
      </w:r>
    </w:p>
    <w:p w:rsidR="009B4CDE" w:rsidRPr="009B4CDE" w:rsidRDefault="009B4CDE" w:rsidP="00ED3C24">
      <w:pPr>
        <w:pStyle w:val="SingleTxtGR"/>
        <w:tabs>
          <w:tab w:val="clear" w:pos="1701"/>
        </w:tabs>
        <w:ind w:left="2835" w:hanging="1701"/>
      </w:pPr>
      <w:r w:rsidRPr="009B4CDE">
        <w:tab/>
      </w:r>
      <w:r w:rsidRPr="009B4CDE">
        <w:rPr>
          <w:lang w:val="en-GB"/>
        </w:rPr>
        <w:t>a</w:t>
      </w:r>
      <w:r w:rsidRPr="009B4CDE">
        <w:t>)</w:t>
      </w:r>
      <w:r w:rsidRPr="009B4CDE">
        <w:tab/>
        <w:t>требуются дополнительные осмотры или испытания; либо</w:t>
      </w:r>
    </w:p>
    <w:p w:rsidR="009B4CDE" w:rsidRPr="009B4CDE" w:rsidRDefault="009B4CDE" w:rsidP="00ED3C24">
      <w:pPr>
        <w:pStyle w:val="SingleTxtGR"/>
        <w:tabs>
          <w:tab w:val="clear" w:pos="1701"/>
        </w:tabs>
        <w:ind w:left="2835" w:hanging="1701"/>
      </w:pPr>
      <w:r w:rsidRPr="009B4CDE">
        <w:tab/>
      </w:r>
      <w:r w:rsidRPr="009B4CDE">
        <w:rPr>
          <w:lang w:val="en-GB"/>
        </w:rPr>
        <w:t>b</w:t>
      </w:r>
      <w:r w:rsidRPr="009B4CDE">
        <w:t>)</w:t>
      </w:r>
      <w:r w:rsidRPr="009B4CDE">
        <w:tab/>
        <w:t>изменились какие-либо данные в карточке сообщения (за исключением приложений к ней); либо</w:t>
      </w:r>
    </w:p>
    <w:p w:rsidR="009B4CDE" w:rsidRPr="009B4CDE" w:rsidRDefault="009B4CDE" w:rsidP="00ED3C24">
      <w:pPr>
        <w:pStyle w:val="SingleTxtGR"/>
        <w:tabs>
          <w:tab w:val="clear" w:pos="1701"/>
        </w:tabs>
        <w:ind w:left="2835" w:hanging="1701"/>
      </w:pPr>
      <w:r w:rsidRPr="009B4CDE">
        <w:tab/>
      </w:r>
      <w:r w:rsidRPr="009B4CDE">
        <w:rPr>
          <w:lang w:val="en-GB"/>
        </w:rPr>
        <w:t>c</w:t>
      </w:r>
      <w:r w:rsidRPr="009B4CDE">
        <w:t>)</w:t>
      </w:r>
      <w:r w:rsidRPr="009B4CDE">
        <w:tab/>
        <w:t>запрашивается официальное утверждение на основании более поздней серии поправок после ее вступления в силу.</w:t>
      </w:r>
    </w:p>
    <w:p w:rsidR="009B4CDE" w:rsidRPr="009B4CDE" w:rsidRDefault="009B4CDE" w:rsidP="00ED3C24">
      <w:pPr>
        <w:pStyle w:val="SingleTxtGR"/>
        <w:tabs>
          <w:tab w:val="clear" w:pos="1701"/>
        </w:tabs>
        <w:ind w:left="2268" w:hanging="1134"/>
      </w:pPr>
      <w:r w:rsidRPr="009B4CDE">
        <w:t>8.2</w:t>
      </w:r>
      <w:r w:rsidRPr="009B4CDE">
        <w:tab/>
      </w:r>
      <w:r w:rsidRPr="009B4CDE">
        <w:rPr>
          <w:bCs/>
        </w:rPr>
        <w:t>Сообщение о подтверждении официального утверждения, о 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6.3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1, с указанием даты самого последнего пересмотра или распространения</w:t>
      </w:r>
      <w:r w:rsidRPr="009B4CDE">
        <w:t>.</w:t>
      </w:r>
    </w:p>
    <w:p w:rsidR="009B4CDE" w:rsidRPr="009B4CDE" w:rsidRDefault="009B4CDE" w:rsidP="00ED3C24">
      <w:pPr>
        <w:pStyle w:val="SingleTxtGR"/>
        <w:tabs>
          <w:tab w:val="clear" w:pos="1701"/>
        </w:tabs>
        <w:ind w:left="2268" w:hanging="1134"/>
      </w:pPr>
      <w:r w:rsidRPr="009B4CDE">
        <w:t>8.3</w:t>
      </w:r>
      <w:r w:rsidRPr="009B4CDE">
        <w:tab/>
        <w:t>Компетентный орган, распространяющий официальное утверждение, проставляет порядковый номер в каждой карточке сообщения, составляемой для такого распространения.</w:t>
      </w:r>
    </w:p>
    <w:p w:rsidR="009B4CDE" w:rsidRPr="009B4CDE" w:rsidRDefault="009B4CDE" w:rsidP="00ED3C24">
      <w:pPr>
        <w:pStyle w:val="HChGR"/>
      </w:pPr>
      <w:r w:rsidRPr="009B4CDE">
        <w:tab/>
      </w:r>
      <w:r w:rsidR="00ED3C24">
        <w:tab/>
      </w:r>
      <w:r w:rsidRPr="009B4CDE">
        <w:t>9.</w:t>
      </w:r>
      <w:r w:rsidRPr="009B4CDE">
        <w:tab/>
      </w:r>
      <w:r w:rsidRPr="009B4CDE">
        <w:tab/>
        <w:t>Соответствие производства</w:t>
      </w:r>
    </w:p>
    <w:p w:rsidR="009B4CDE" w:rsidRPr="009B4CDE" w:rsidRDefault="009B4CDE" w:rsidP="00ED3C24">
      <w:pPr>
        <w:pStyle w:val="SingleTxtGR"/>
        <w:tabs>
          <w:tab w:val="clear" w:pos="1701"/>
        </w:tabs>
        <w:ind w:left="2268" w:hanging="1134"/>
      </w:pPr>
      <w:r w:rsidRPr="009B4CDE">
        <w:t>9.1</w:t>
      </w:r>
      <w:r w:rsidRPr="009B4CDE">
        <w:tab/>
        <w:t>Процедуры обеспечения соответствия производства должны удовлетворять требованиям, изложенным в добавлении 2 к Соглашению (</w:t>
      </w:r>
      <w:r w:rsidRPr="009B4CDE">
        <w:rPr>
          <w:lang w:val="es-ES"/>
        </w:rPr>
        <w:t>E</w:t>
      </w:r>
      <w:r w:rsidRPr="009B4CDE">
        <w:t>/</w:t>
      </w:r>
      <w:r w:rsidRPr="009B4CDE">
        <w:rPr>
          <w:lang w:val="es-ES"/>
        </w:rPr>
        <w:t>ECE</w:t>
      </w:r>
      <w:r w:rsidRPr="009B4CDE">
        <w:t>/324/</w:t>
      </w:r>
      <w:r w:rsidRPr="009B4CDE">
        <w:rPr>
          <w:lang w:val="es-ES"/>
        </w:rPr>
        <w:t>E</w:t>
      </w:r>
      <w:r w:rsidRPr="009B4CDE">
        <w:t>/</w:t>
      </w:r>
      <w:r w:rsidRPr="009B4CDE">
        <w:rPr>
          <w:lang w:val="es-ES"/>
        </w:rPr>
        <w:t>ECE</w:t>
      </w:r>
      <w:r w:rsidRPr="009B4CDE">
        <w:t>/</w:t>
      </w:r>
      <w:r w:rsidRPr="009B4CDE">
        <w:rPr>
          <w:lang w:val="es-ES"/>
        </w:rPr>
        <w:t>TRANS</w:t>
      </w:r>
      <w:r w:rsidR="006046CC">
        <w:t>/505/</w:t>
      </w:r>
      <w:r w:rsidRPr="009B4CDE">
        <w:rPr>
          <w:lang w:val="es-ES"/>
        </w:rPr>
        <w:t>Rev</w:t>
      </w:r>
      <w:r w:rsidRPr="009B4CDE">
        <w:t>.2).</w:t>
      </w:r>
    </w:p>
    <w:p w:rsidR="009B4CDE" w:rsidRPr="009B4CDE" w:rsidRDefault="009B4CDE" w:rsidP="00ED3C24">
      <w:pPr>
        <w:pStyle w:val="SingleTxtGR"/>
        <w:tabs>
          <w:tab w:val="clear" w:pos="1701"/>
        </w:tabs>
        <w:ind w:left="2268" w:hanging="1134"/>
      </w:pPr>
      <w:r w:rsidRPr="009B4CDE">
        <w:t>9.2</w:t>
      </w:r>
      <w:r w:rsidRPr="009B4CDE">
        <w:tab/>
        <w:t>Каждое УВЭС, официально утвержденное на основании настоящих Правил, изготавливают таким образом, чтобы оно соответствовало официально утвержденному типу, удовлетворяя требованиям, изложенным в пункте 7 выше.</w:t>
      </w:r>
    </w:p>
    <w:p w:rsidR="009B4CDE" w:rsidRPr="009B4CDE" w:rsidRDefault="009B4CDE" w:rsidP="00ED3C24">
      <w:pPr>
        <w:pStyle w:val="HChGR"/>
      </w:pPr>
      <w:r w:rsidRPr="009B4CDE">
        <w:lastRenderedPageBreak/>
        <w:tab/>
      </w:r>
      <w:r w:rsidR="00ED3C24">
        <w:tab/>
      </w:r>
      <w:r w:rsidRPr="009B4CDE">
        <w:t>10.</w:t>
      </w:r>
      <w:r w:rsidRPr="009B4CDE">
        <w:tab/>
      </w:r>
      <w:r w:rsidRPr="009B4CDE">
        <w:tab/>
        <w:t>Санкции, налагаемые за несоответствие</w:t>
      </w:r>
      <w:r w:rsidR="00ED3C24">
        <w:br/>
      </w:r>
      <w:r w:rsidR="00ED3C24">
        <w:tab/>
      </w:r>
      <w:r w:rsidR="00ED3C24">
        <w:tab/>
      </w:r>
      <w:r w:rsidRPr="009B4CDE">
        <w:t>производства</w:t>
      </w:r>
    </w:p>
    <w:p w:rsidR="009B4CDE" w:rsidRPr="009B4CDE" w:rsidRDefault="009B4CDE" w:rsidP="00ED3C24">
      <w:pPr>
        <w:pStyle w:val="SingleTxtGR"/>
        <w:tabs>
          <w:tab w:val="clear" w:pos="1701"/>
        </w:tabs>
        <w:ind w:left="2268" w:hanging="1134"/>
      </w:pPr>
      <w:r w:rsidRPr="009B4CDE">
        <w:t>10.1</w:t>
      </w:r>
      <w:r w:rsidRPr="009B4CDE">
        <w:tab/>
        <w:t>Официальное утверждение, предоставленное в отношении какого-либо типа УВЭС на основании настоящих Правил, может быть отменено, если не соблюдаются требования, изложенные в пункте 9.1 выше, или если данное УВЭС не выдержало проверочных испытаний, предписанных в пункте 9.2 выше.</w:t>
      </w:r>
    </w:p>
    <w:p w:rsidR="009B4CDE" w:rsidRPr="009B4CDE" w:rsidRDefault="009B4CDE" w:rsidP="00ED3C24">
      <w:pPr>
        <w:pStyle w:val="SingleTxtGR"/>
        <w:tabs>
          <w:tab w:val="clear" w:pos="1701"/>
        </w:tabs>
        <w:ind w:left="2268" w:hanging="1134"/>
      </w:pPr>
      <w:r w:rsidRPr="009B4CDE">
        <w:t>10.2</w:t>
      </w:r>
      <w:r w:rsidRPr="009B4CDE">
        <w:tab/>
        <w:t xml:space="preserve">Если какая-либо Договаривающаяся сторона Соглашения, применяющая настоящие Правила, отменяет официальное утверждение, предоставленное ею ранее, то она незамедлительно уведомляет 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w:t>
      </w:r>
      <w:r w:rsidR="00BD13AB">
        <w:t>«</w:t>
      </w:r>
      <w:r w:rsidRPr="009B4CDE">
        <w:t>ОФИЦИАЛЬНОЕ УТВЕРЖДЕНИЕ ОТМЕНЕНО</w:t>
      </w:r>
      <w:r w:rsidR="00BD13AB">
        <w:t>»</w:t>
      </w:r>
      <w:r w:rsidRPr="009B4CDE">
        <w:t xml:space="preserve"> и проставляют подпись и дату.</w:t>
      </w:r>
    </w:p>
    <w:p w:rsidR="009B4CDE" w:rsidRPr="009B4CDE" w:rsidRDefault="009B4CDE" w:rsidP="00ED3C24">
      <w:pPr>
        <w:pStyle w:val="HChGR"/>
      </w:pPr>
      <w:r w:rsidRPr="009B4CDE">
        <w:tab/>
      </w:r>
      <w:r w:rsidR="00ED3C24">
        <w:tab/>
      </w:r>
      <w:r w:rsidRPr="009B4CDE">
        <w:t>11.</w:t>
      </w:r>
      <w:r w:rsidRPr="009B4CDE">
        <w:tab/>
      </w:r>
      <w:r w:rsidRPr="009B4CDE">
        <w:tab/>
        <w:t>Окончательное прекращение производства</w:t>
      </w:r>
    </w:p>
    <w:p w:rsidR="009B4CDE" w:rsidRPr="009B4CDE" w:rsidRDefault="009B4CDE" w:rsidP="00ED3C24">
      <w:pPr>
        <w:pStyle w:val="SingleTxtGR"/>
        <w:tabs>
          <w:tab w:val="clear" w:pos="1701"/>
        </w:tabs>
        <w:ind w:left="2268" w:hanging="1134"/>
      </w:pPr>
      <w:r w:rsidRPr="009B4CDE">
        <w:tab/>
        <w:t xml:space="preserve">Если держатель официального утверждения полностью прекращает производство какого-либо типа транспортного средства, официально утвержденного в соответствии с настоящими Правилами, то он информирует об этом компетентный орган, предоставивший официальное утверждение. По получении соответствующего сообщения данный орган информирует о нем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w:t>
      </w:r>
      <w:r w:rsidR="00BD13AB">
        <w:t>«</w:t>
      </w:r>
      <w:r w:rsidRPr="009B4CDE">
        <w:t>ПРОИЗВОДСТВО ПРЕКРАЩЕНО</w:t>
      </w:r>
      <w:r w:rsidR="00BD13AB">
        <w:t>»</w:t>
      </w:r>
      <w:r w:rsidRPr="009B4CDE">
        <w:t xml:space="preserve"> и проставляют подпись и дату.</w:t>
      </w:r>
    </w:p>
    <w:p w:rsidR="009B4CDE" w:rsidRPr="009B4CDE" w:rsidRDefault="009B4CDE" w:rsidP="00F17854">
      <w:pPr>
        <w:pStyle w:val="HChGR"/>
      </w:pPr>
      <w:r w:rsidRPr="009B4CDE">
        <w:tab/>
      </w:r>
      <w:r w:rsidR="00F17854">
        <w:tab/>
      </w:r>
      <w:r w:rsidRPr="009B4CDE">
        <w:t>12.</w:t>
      </w:r>
      <w:r w:rsidRPr="009B4CDE">
        <w:tab/>
      </w:r>
      <w:r w:rsidRPr="009B4CDE">
        <w:tab/>
        <w:t xml:space="preserve">Названия и адреса технических служб, </w:t>
      </w:r>
      <w:r w:rsidR="00F17854">
        <w:br/>
      </w:r>
      <w:r w:rsidR="00F17854">
        <w:tab/>
      </w:r>
      <w:r w:rsidR="00F17854">
        <w:tab/>
      </w:r>
      <w:r w:rsidRPr="009B4CDE">
        <w:t xml:space="preserve">уполномоченных проводить испытания </w:t>
      </w:r>
      <w:r w:rsidR="00F17854">
        <w:br/>
      </w:r>
      <w:r w:rsidR="00F17854">
        <w:tab/>
      </w:r>
      <w:r w:rsidR="00F17854">
        <w:tab/>
      </w:r>
      <w:r w:rsidRPr="009B4CDE">
        <w:t xml:space="preserve">для официального утверждения, и органов </w:t>
      </w:r>
      <w:r w:rsidR="00F17854">
        <w:br/>
      </w:r>
      <w:r w:rsidR="00F17854">
        <w:tab/>
      </w:r>
      <w:r w:rsidR="00F17854">
        <w:tab/>
      </w:r>
      <w:r w:rsidRPr="009B4CDE">
        <w:t>по официальному утверждению типа</w:t>
      </w:r>
    </w:p>
    <w:p w:rsidR="009B4CDE" w:rsidRPr="009B4CDE" w:rsidRDefault="009B4CDE" w:rsidP="00ED3C24">
      <w:pPr>
        <w:pStyle w:val="SingleTxtGR"/>
        <w:tabs>
          <w:tab w:val="clear" w:pos="1701"/>
        </w:tabs>
        <w:ind w:left="2268" w:hanging="1134"/>
      </w:pPr>
      <w:r w:rsidRPr="009B4CDE">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органов по официальному утверждению типа, которые предоставляют официальные утверждения и которым должны направляться выдаваемые в других странах регистрационные карточки официального утверждения, отказа в официальном утверждении, распространения или отмены официального утверждения.</w:t>
      </w:r>
    </w:p>
    <w:p w:rsidR="009B4CDE" w:rsidRPr="009B4CDE" w:rsidRDefault="009B4CDE" w:rsidP="00F17854">
      <w:pPr>
        <w:pStyle w:val="HChGR"/>
        <w:tabs>
          <w:tab w:val="left" w:pos="2552"/>
        </w:tabs>
      </w:pPr>
      <w:bookmarkStart w:id="70" w:name="_Toc387935162"/>
      <w:bookmarkStart w:id="71" w:name="_Toc456777152"/>
      <w:r w:rsidRPr="009B4CDE">
        <w:lastRenderedPageBreak/>
        <w:tab/>
      </w:r>
      <w:r w:rsidR="00F17854">
        <w:tab/>
      </w:r>
      <w:r w:rsidRPr="009B4CDE">
        <w:t xml:space="preserve">Часть </w:t>
      </w:r>
      <w:r w:rsidRPr="009B4CDE">
        <w:rPr>
          <w:lang w:val="en-GB"/>
        </w:rPr>
        <w:t>II</w:t>
      </w:r>
      <w:r w:rsidRPr="009B4CDE">
        <w:t xml:space="preserve"> </w:t>
      </w:r>
      <w:r w:rsidR="00F17854">
        <w:t>–</w:t>
      </w:r>
      <w:r w:rsidRPr="009B4CDE">
        <w:t xml:space="preserve"> </w:t>
      </w:r>
      <w:bookmarkEnd w:id="70"/>
      <w:bookmarkEnd w:id="71"/>
      <w:r w:rsidR="00F17854">
        <w:tab/>
      </w:r>
      <w:r w:rsidRPr="009B4CDE">
        <w:t>Официальное утверждение транспортных</w:t>
      </w:r>
      <w:r w:rsidR="00F17854">
        <w:br/>
      </w:r>
      <w:r w:rsidR="00F17854">
        <w:tab/>
      </w:r>
      <w:r w:rsidRPr="009B4CDE">
        <w:t>средств в отношении установки УВЭС</w:t>
      </w:r>
      <w:r w:rsidR="00F17854">
        <w:br/>
      </w:r>
      <w:r w:rsidR="00F17854">
        <w:tab/>
      </w:r>
      <w:r w:rsidRPr="009B4CDE">
        <w:t>официально утвержденного типа</w:t>
      </w:r>
    </w:p>
    <w:p w:rsidR="009B4CDE" w:rsidRPr="009B4CDE" w:rsidRDefault="009B4CDE" w:rsidP="00F17854">
      <w:pPr>
        <w:pStyle w:val="HChGR"/>
      </w:pPr>
      <w:r w:rsidRPr="009B4CDE">
        <w:tab/>
      </w:r>
      <w:r w:rsidR="00F17854">
        <w:tab/>
      </w:r>
      <w:r w:rsidRPr="009B4CDE">
        <w:t>13.</w:t>
      </w:r>
      <w:r w:rsidRPr="009B4CDE">
        <w:tab/>
      </w:r>
      <w:r w:rsidRPr="009B4CDE">
        <w:tab/>
        <w:t>Определения</w:t>
      </w:r>
    </w:p>
    <w:p w:rsidR="009B4CDE" w:rsidRPr="009B4CDE" w:rsidRDefault="009B4CDE" w:rsidP="00ED3C24">
      <w:pPr>
        <w:pStyle w:val="SingleTxtGR"/>
        <w:tabs>
          <w:tab w:val="clear" w:pos="1701"/>
        </w:tabs>
        <w:ind w:left="2268" w:hanging="1134"/>
      </w:pPr>
      <w:r w:rsidRPr="009B4CDE">
        <w:tab/>
        <w:t xml:space="preserve">Для целей части </w:t>
      </w:r>
      <w:r w:rsidRPr="009B4CDE">
        <w:rPr>
          <w:lang w:val="en-GB"/>
        </w:rPr>
        <w:t>II</w:t>
      </w:r>
      <w:r w:rsidRPr="009B4CDE">
        <w:t xml:space="preserve"> настоящих Правил: </w:t>
      </w:r>
    </w:p>
    <w:p w:rsidR="009B4CDE" w:rsidRPr="009B4CDE" w:rsidRDefault="009B4CDE" w:rsidP="00ED3C24">
      <w:pPr>
        <w:pStyle w:val="SingleTxtGR"/>
        <w:tabs>
          <w:tab w:val="clear" w:pos="1701"/>
        </w:tabs>
        <w:ind w:left="2268" w:hanging="1134"/>
      </w:pPr>
      <w:r w:rsidRPr="009B4CDE">
        <w:t>13.1</w:t>
      </w:r>
      <w:r w:rsidRPr="009B4CDE">
        <w:tab/>
      </w:r>
      <w:r w:rsidR="00BD13AB">
        <w:rPr>
          <w:i/>
        </w:rPr>
        <w:t>«</w:t>
      </w:r>
      <w:r w:rsidRPr="009B4CDE">
        <w:rPr>
          <w:i/>
        </w:rPr>
        <w:t>тип транспортного средства</w:t>
      </w:r>
      <w:r w:rsidR="00BD13AB">
        <w:rPr>
          <w:i/>
        </w:rPr>
        <w:t>»</w:t>
      </w:r>
      <w:r w:rsidRPr="009B4CDE">
        <w:rPr>
          <w:iCs/>
        </w:rPr>
        <w:t xml:space="preserve"> в отношении его УВЭС </w:t>
      </w:r>
      <w:r w:rsidRPr="009B4CDE">
        <w:t>означает транспортные средства, которые не различаются по таким существенным аспектам, как:</w:t>
      </w:r>
    </w:p>
    <w:p w:rsidR="009B4CDE" w:rsidRPr="009B4CDE" w:rsidRDefault="009B4CDE" w:rsidP="00ED3C24">
      <w:pPr>
        <w:pStyle w:val="SingleTxtGR"/>
        <w:tabs>
          <w:tab w:val="clear" w:pos="1701"/>
        </w:tabs>
        <w:ind w:left="2268" w:hanging="1134"/>
      </w:pPr>
      <w:r w:rsidRPr="009B4CDE">
        <w:tab/>
      </w:r>
      <w:r w:rsidRPr="009B4CDE">
        <w:rPr>
          <w:lang w:val="en-GB"/>
        </w:rPr>
        <w:t>a</w:t>
      </w:r>
      <w:r w:rsidRPr="009B4CDE">
        <w:t>)</w:t>
      </w:r>
      <w:r w:rsidRPr="009B4CDE">
        <w:tab/>
        <w:t>их изготовитель;</w:t>
      </w:r>
    </w:p>
    <w:p w:rsidR="009B4CDE" w:rsidRPr="009B4CDE" w:rsidRDefault="009B4CDE" w:rsidP="00ED3C24">
      <w:pPr>
        <w:pStyle w:val="SingleTxtGR"/>
        <w:tabs>
          <w:tab w:val="clear" w:pos="1701"/>
        </w:tabs>
        <w:ind w:left="2268" w:hanging="1134"/>
      </w:pPr>
      <w:r w:rsidRPr="009B4CDE">
        <w:tab/>
      </w:r>
      <w:r w:rsidRPr="009B4CDE">
        <w:rPr>
          <w:lang w:val="en-GB"/>
        </w:rPr>
        <w:t>b</w:t>
      </w:r>
      <w:r w:rsidRPr="009B4CDE">
        <w:t>)</w:t>
      </w:r>
      <w:r w:rsidRPr="009B4CDE">
        <w:tab/>
        <w:t xml:space="preserve">тип их </w:t>
      </w:r>
      <w:r w:rsidRPr="009B4CDE">
        <w:rPr>
          <w:iCs/>
        </w:rPr>
        <w:t>УВЭС; либо</w:t>
      </w:r>
    </w:p>
    <w:p w:rsidR="009B4CDE" w:rsidRPr="009B4CDE" w:rsidRDefault="009B4CDE" w:rsidP="00F17854">
      <w:pPr>
        <w:pStyle w:val="SingleTxtGR"/>
        <w:tabs>
          <w:tab w:val="clear" w:pos="1701"/>
        </w:tabs>
        <w:ind w:left="2835" w:hanging="1701"/>
      </w:pPr>
      <w:r w:rsidRPr="009B4CDE">
        <w:tab/>
      </w:r>
      <w:r w:rsidRPr="009B4CDE">
        <w:rPr>
          <w:lang w:val="en-GB"/>
        </w:rPr>
        <w:t>c</w:t>
      </w:r>
      <w:r w:rsidRPr="009B4CDE">
        <w:t>)</w:t>
      </w:r>
      <w:r w:rsidRPr="009B4CDE">
        <w:tab/>
        <w:t xml:space="preserve">характеристики транспортного средства, которые существенно влияют на эффективность работы </w:t>
      </w:r>
      <w:r w:rsidRPr="009B4CDE">
        <w:rPr>
          <w:iCs/>
        </w:rPr>
        <w:t>УВЭС</w:t>
      </w:r>
      <w:r w:rsidRPr="009B4CDE">
        <w:t>.</w:t>
      </w:r>
    </w:p>
    <w:p w:rsidR="009B4CDE" w:rsidRPr="009B4CDE" w:rsidRDefault="009B4CDE" w:rsidP="00ED3C24">
      <w:pPr>
        <w:pStyle w:val="SingleTxtGR"/>
        <w:tabs>
          <w:tab w:val="clear" w:pos="1701"/>
        </w:tabs>
        <w:ind w:left="2268" w:hanging="1134"/>
      </w:pPr>
      <w:r w:rsidRPr="009B4CDE">
        <w:t>13.2</w:t>
      </w:r>
      <w:r w:rsidRPr="009B4CDE">
        <w:tab/>
      </w:r>
      <w:r w:rsidR="00BD13AB">
        <w:rPr>
          <w:i/>
        </w:rPr>
        <w:t>«</w:t>
      </w:r>
      <w:r w:rsidRPr="00F17854">
        <w:rPr>
          <w:i/>
        </w:rPr>
        <w:t>о</w:t>
      </w:r>
      <w:r w:rsidRPr="009B4CDE">
        <w:rPr>
          <w:i/>
          <w:iCs/>
        </w:rPr>
        <w:t>бщая допустимая масса</w:t>
      </w:r>
      <w:r w:rsidR="00BD13AB">
        <w:rPr>
          <w:i/>
        </w:rPr>
        <w:t>»</w:t>
      </w:r>
      <w:r w:rsidRPr="009B4CDE">
        <w:t xml:space="preserve"> означает технически допустимую максимальную массу транспортного средства, заявленную изготовителем;</w:t>
      </w:r>
    </w:p>
    <w:p w:rsidR="009B4CDE" w:rsidRPr="009B4CDE" w:rsidRDefault="009B4CDE" w:rsidP="00ED3C24">
      <w:pPr>
        <w:pStyle w:val="SingleTxtGR"/>
        <w:tabs>
          <w:tab w:val="clear" w:pos="1701"/>
        </w:tabs>
        <w:ind w:left="2268" w:hanging="1134"/>
      </w:pPr>
      <w:r w:rsidRPr="009B4CDE">
        <w:t>13.3</w:t>
      </w:r>
      <w:r w:rsidRPr="009B4CDE">
        <w:tab/>
      </w:r>
      <w:r w:rsidR="00BD13AB">
        <w:rPr>
          <w:i/>
        </w:rPr>
        <w:t>«</w:t>
      </w:r>
      <w:r w:rsidRPr="009B4CDE">
        <w:rPr>
          <w:i/>
        </w:rPr>
        <w:t xml:space="preserve">точка </w:t>
      </w:r>
      <w:r w:rsidRPr="009B4CDE">
        <w:rPr>
          <w:i/>
          <w:lang w:val="en-GB"/>
        </w:rPr>
        <w:t>R</w:t>
      </w:r>
      <w:r w:rsidR="00BD13AB">
        <w:rPr>
          <w:i/>
        </w:rPr>
        <w:t>»</w:t>
      </w:r>
      <w:r w:rsidRPr="009B4CDE">
        <w:t xml:space="preserve"> означает контрольную точку каждого сиденья, определяемую изготовителем относительно конструкции транспортного средства и указываемую в приложении 6 к Правилам № 94;</w:t>
      </w:r>
    </w:p>
    <w:p w:rsidR="009B4CDE" w:rsidRPr="009B4CDE" w:rsidRDefault="009B4CDE" w:rsidP="00ED3C24">
      <w:pPr>
        <w:pStyle w:val="SingleTxtGR"/>
        <w:tabs>
          <w:tab w:val="clear" w:pos="1701"/>
        </w:tabs>
        <w:ind w:left="2268" w:hanging="1134"/>
      </w:pPr>
      <w:r w:rsidRPr="009B4CDE">
        <w:t>13.4</w:t>
      </w:r>
      <w:r w:rsidRPr="009B4CDE">
        <w:tab/>
      </w:r>
      <w:r w:rsidR="00BD13AB">
        <w:rPr>
          <w:i/>
        </w:rPr>
        <w:t>«</w:t>
      </w:r>
      <w:r w:rsidRPr="009B4CDE">
        <w:rPr>
          <w:i/>
          <w:iCs/>
        </w:rPr>
        <w:t>СВЭС (система вызова экстренных оперативных служб)</w:t>
      </w:r>
      <w:r w:rsidR="00BD13AB">
        <w:rPr>
          <w:i/>
        </w:rPr>
        <w:t>»</w:t>
      </w:r>
      <w:r w:rsidRPr="009B4CDE">
        <w:rPr>
          <w:iCs/>
        </w:rPr>
        <w:t xml:space="preserve"> </w:t>
      </w:r>
      <w:r w:rsidRPr="009B4CDE">
        <w:t>означает установленное на транспортном средстве</w:t>
      </w:r>
      <w:r w:rsidRPr="009B4CDE">
        <w:rPr>
          <w:iCs/>
        </w:rPr>
        <w:t xml:space="preserve"> УВЭС,</w:t>
      </w:r>
      <w:r w:rsidRPr="009B4CDE">
        <w:t xml:space="preserve"> официально утвержденное на основании части </w:t>
      </w:r>
      <w:r w:rsidRPr="009B4CDE">
        <w:rPr>
          <w:lang w:val="en-GB"/>
        </w:rPr>
        <w:t>I</w:t>
      </w:r>
      <w:r w:rsidRPr="009B4CDE">
        <w:t>;</w:t>
      </w:r>
    </w:p>
    <w:p w:rsidR="009B4CDE" w:rsidRPr="009B4CDE" w:rsidRDefault="009B4CDE" w:rsidP="00ED3C24">
      <w:pPr>
        <w:pStyle w:val="SingleTxtGR"/>
        <w:tabs>
          <w:tab w:val="clear" w:pos="1701"/>
        </w:tabs>
        <w:ind w:left="2268" w:hanging="1134"/>
      </w:pPr>
      <w:r w:rsidRPr="009B4CDE">
        <w:t>13.5</w:t>
      </w:r>
      <w:r w:rsidRPr="009B4CDE">
        <w:tab/>
      </w:r>
      <w:r w:rsidR="00BD13AB">
        <w:rPr>
          <w:i/>
        </w:rPr>
        <w:t>«</w:t>
      </w:r>
      <w:r w:rsidRPr="009B4CDE">
        <w:rPr>
          <w:i/>
        </w:rPr>
        <w:t>многозадачный дисплей</w:t>
      </w:r>
      <w:r w:rsidR="00BD13AB">
        <w:rPr>
          <w:i/>
        </w:rPr>
        <w:t>»</w:t>
      </w:r>
      <w:r w:rsidRPr="009B4CDE">
        <w:rPr>
          <w:iCs/>
        </w:rPr>
        <w:t xml:space="preserve"> </w:t>
      </w:r>
      <w:r w:rsidRPr="009B4CDE">
        <w:t>означает дисплей, на котором одновременно могут отображаться несколько сообщений;</w:t>
      </w:r>
    </w:p>
    <w:p w:rsidR="009B4CDE" w:rsidRPr="009B4CDE" w:rsidRDefault="009B4CDE" w:rsidP="00ED3C24">
      <w:pPr>
        <w:pStyle w:val="SingleTxtGR"/>
        <w:tabs>
          <w:tab w:val="clear" w:pos="1701"/>
        </w:tabs>
        <w:ind w:left="2268" w:hanging="1134"/>
      </w:pPr>
      <w:r w:rsidRPr="009B4CDE">
        <w:t>13.6</w:t>
      </w:r>
      <w:r w:rsidRPr="009B4CDE">
        <w:tab/>
      </w:r>
      <w:r w:rsidR="00BD13AB">
        <w:rPr>
          <w:i/>
        </w:rPr>
        <w:t>«</w:t>
      </w:r>
      <w:r w:rsidRPr="009B4CDE">
        <w:rPr>
          <w:i/>
        </w:rPr>
        <w:t xml:space="preserve">генератор информационных сигналов </w:t>
      </w:r>
      <w:r w:rsidRPr="009B4CDE">
        <w:rPr>
          <w:i/>
          <w:iCs/>
        </w:rPr>
        <w:t>СВЭС</w:t>
      </w:r>
      <w:r w:rsidR="00BD13AB">
        <w:rPr>
          <w:i/>
        </w:rPr>
        <w:t>»</w:t>
      </w:r>
      <w:r w:rsidRPr="009B4CDE">
        <w:rPr>
          <w:iCs/>
        </w:rPr>
        <w:t xml:space="preserve"> </w:t>
      </w:r>
      <w:r w:rsidRPr="009B4CDE">
        <w:t>означает устройство, которое передает информацию о состоянии выполнения операции экстренного вызова;</w:t>
      </w:r>
    </w:p>
    <w:p w:rsidR="009B4CDE" w:rsidRPr="009B4CDE" w:rsidRDefault="009B4CDE" w:rsidP="00ED3C24">
      <w:pPr>
        <w:pStyle w:val="SingleTxtGR"/>
        <w:tabs>
          <w:tab w:val="clear" w:pos="1701"/>
        </w:tabs>
        <w:ind w:left="2268" w:hanging="1134"/>
      </w:pPr>
      <w:r w:rsidRPr="009B4CDE">
        <w:t>13.7</w:t>
      </w:r>
      <w:r w:rsidRPr="009B4CDE">
        <w:tab/>
      </w:r>
      <w:r w:rsidR="00BD13AB">
        <w:rPr>
          <w:i/>
        </w:rPr>
        <w:t>«</w:t>
      </w:r>
      <w:r w:rsidRPr="009B4CDE">
        <w:rPr>
          <w:i/>
        </w:rPr>
        <w:t xml:space="preserve">генератор предупреждающих сигналов </w:t>
      </w:r>
      <w:r w:rsidRPr="009B4CDE">
        <w:rPr>
          <w:i/>
          <w:iCs/>
        </w:rPr>
        <w:t>СВЭС</w:t>
      </w:r>
      <w:r w:rsidR="00BD13AB">
        <w:rPr>
          <w:i/>
        </w:rPr>
        <w:t>»</w:t>
      </w:r>
      <w:r w:rsidRPr="009B4CDE">
        <w:rPr>
          <w:iCs/>
        </w:rPr>
        <w:t xml:space="preserve"> </w:t>
      </w:r>
      <w:r w:rsidRPr="009B4CDE">
        <w:t>означает контрольный датчик, который посылает диагностический сигнал о неисправности СВЭС.</w:t>
      </w:r>
    </w:p>
    <w:p w:rsidR="009B4CDE" w:rsidRPr="009B4CDE" w:rsidRDefault="009B4CDE" w:rsidP="00F17854">
      <w:pPr>
        <w:pStyle w:val="HChGR"/>
      </w:pPr>
      <w:r w:rsidRPr="009B4CDE">
        <w:tab/>
      </w:r>
      <w:r w:rsidR="00F17854">
        <w:tab/>
      </w:r>
      <w:r w:rsidRPr="009B4CDE">
        <w:t>14.</w:t>
      </w:r>
      <w:r w:rsidRPr="009B4CDE">
        <w:tab/>
      </w:r>
      <w:r w:rsidRPr="009B4CDE">
        <w:tab/>
        <w:t>Заявка на официальное утверждение</w:t>
      </w:r>
    </w:p>
    <w:p w:rsidR="009B4CDE" w:rsidRPr="009B4CDE" w:rsidRDefault="009B4CDE" w:rsidP="00ED3C24">
      <w:pPr>
        <w:pStyle w:val="SingleTxtGR"/>
        <w:tabs>
          <w:tab w:val="clear" w:pos="1701"/>
        </w:tabs>
        <w:ind w:left="2268" w:hanging="1134"/>
      </w:pPr>
      <w:r w:rsidRPr="009B4CDE">
        <w:t>14.1</w:t>
      </w:r>
      <w:r w:rsidRPr="009B4CDE">
        <w:tab/>
        <w:t>Заявку на официальное утверждение типа транспортного средства, оборудованного УВЭС, подает держатель торгового наименования или товарного знака либо его надлежащим образом уполномоченный представитель.</w:t>
      </w:r>
    </w:p>
    <w:p w:rsidR="009B4CDE" w:rsidRPr="009B4CDE" w:rsidRDefault="009B4CDE" w:rsidP="00ED3C24">
      <w:pPr>
        <w:pStyle w:val="SingleTxtGR"/>
        <w:tabs>
          <w:tab w:val="clear" w:pos="1701"/>
        </w:tabs>
        <w:ind w:left="2268" w:hanging="1134"/>
      </w:pPr>
      <w:r w:rsidRPr="009B4CDE">
        <w:t>14.2</w:t>
      </w:r>
      <w:r w:rsidRPr="009B4CDE">
        <w:tab/>
        <w:t>Образец информационного документа приведен в приложении 5.</w:t>
      </w:r>
    </w:p>
    <w:p w:rsidR="009B4CDE" w:rsidRPr="009B4CDE" w:rsidRDefault="009B4CDE" w:rsidP="00ED3C24">
      <w:pPr>
        <w:pStyle w:val="SingleTxtGR"/>
        <w:tabs>
          <w:tab w:val="clear" w:pos="1701"/>
        </w:tabs>
        <w:ind w:left="2268" w:hanging="1134"/>
      </w:pPr>
      <w:r w:rsidRPr="009B4CDE">
        <w:t>14.3</w:t>
      </w:r>
      <w:r w:rsidRPr="009B4CDE">
        <w:tab/>
        <w:t xml:space="preserve">Применительно к каждому подлежащему официальному утверждению типу транспортного средства, оборудованного УВЭС, к заявке прилагают соответствующие репрезентативные образцы транспортных средств и, при необходимости, образцы элементов оборудования в количестве, достаточном для проведения </w:t>
      </w:r>
      <w:r w:rsidRPr="009B4CDE">
        <w:lastRenderedPageBreak/>
        <w:t>испытаний, предусмотренных настоящими Правилами. По усмотрению технической службы, ответственной за проведение испытаний, могут запрашиваться дополнительные образцы.</w:t>
      </w:r>
    </w:p>
    <w:p w:rsidR="009B4CDE" w:rsidRPr="009B4CDE" w:rsidRDefault="009B4CDE" w:rsidP="00F17854">
      <w:pPr>
        <w:pStyle w:val="HChGR"/>
      </w:pPr>
      <w:r w:rsidRPr="009B4CDE">
        <w:tab/>
      </w:r>
      <w:r w:rsidR="00F17854">
        <w:tab/>
      </w:r>
      <w:r w:rsidRPr="009B4CDE">
        <w:t>15.</w:t>
      </w:r>
      <w:r w:rsidRPr="009B4CDE">
        <w:tab/>
      </w:r>
      <w:r w:rsidRPr="009B4CDE">
        <w:tab/>
        <w:t>Официальное утверждение</w:t>
      </w:r>
    </w:p>
    <w:p w:rsidR="009B4CDE" w:rsidRPr="009B4CDE" w:rsidRDefault="009B4CDE" w:rsidP="00ED3C24">
      <w:pPr>
        <w:pStyle w:val="SingleTxtGR"/>
        <w:tabs>
          <w:tab w:val="clear" w:pos="1701"/>
        </w:tabs>
        <w:ind w:left="2268" w:hanging="1134"/>
      </w:pPr>
      <w:r w:rsidRPr="009B4CDE">
        <w:t>15.1</w:t>
      </w:r>
      <w:r w:rsidRPr="009B4CDE">
        <w:tab/>
        <w:t>Если тип транспортного средства, представленный для официального утверждения на основании настоящих Правил, отвечает требованиям пункта 16 ниже, то данный тип транспортного средства считают официально утвержденным.</w:t>
      </w:r>
    </w:p>
    <w:p w:rsidR="009B4CDE" w:rsidRPr="009B4CDE" w:rsidRDefault="009B4CDE" w:rsidP="00ED3C24">
      <w:pPr>
        <w:pStyle w:val="SingleTxtGR"/>
        <w:tabs>
          <w:tab w:val="clear" w:pos="1701"/>
        </w:tabs>
        <w:ind w:left="2268" w:hanging="1134"/>
      </w:pPr>
      <w:r w:rsidRPr="009B4CDE">
        <w:tab/>
        <w:t xml:space="preserve">Перед предоставлением официального утверждения соответствующему типу транспортного средства в отношении установки УВЭС,  официально утвержденного на основании части </w:t>
      </w:r>
      <w:r w:rsidRPr="009B4CDE">
        <w:rPr>
          <w:lang w:val="en-GB"/>
        </w:rPr>
        <w:t>I</w:t>
      </w:r>
      <w:r w:rsidRPr="009B4CDE">
        <w:t xml:space="preserve"> настоящих Правил, компетентный орган должен удостовериться, что проверки, не предусматриваемые процедурой официального утверждения по части </w:t>
      </w:r>
      <w:r w:rsidRPr="009B4CDE">
        <w:rPr>
          <w:lang w:val="en-GB"/>
        </w:rPr>
        <w:t>I</w:t>
      </w:r>
      <w:r w:rsidRPr="009B4CDE">
        <w:t xml:space="preserve">, охватываются процедурой официального утверждения по части </w:t>
      </w:r>
      <w:r w:rsidRPr="009B4CDE">
        <w:rPr>
          <w:lang w:val="en-GB"/>
        </w:rPr>
        <w:t>II</w:t>
      </w:r>
      <w:r w:rsidRPr="009B4CDE">
        <w:t xml:space="preserve">. Если при этом частью </w:t>
      </w:r>
      <w:r w:rsidRPr="009B4CDE">
        <w:rPr>
          <w:lang w:val="en-GB"/>
        </w:rPr>
        <w:t>I</w:t>
      </w:r>
      <w:r w:rsidR="00F17854">
        <w:t xml:space="preserve"> в соответствии с пунктом </w:t>
      </w:r>
      <w:r w:rsidRPr="009B4CDE">
        <w:t>7.7.2 не охватывается источник питания, кроме резервного источника питания, то для целей настоящей части его подвергают испытанию в соответствии с приложением 7.</w:t>
      </w:r>
    </w:p>
    <w:p w:rsidR="009B4CDE" w:rsidRPr="009B4CDE" w:rsidRDefault="009B4CDE" w:rsidP="00ED3C24">
      <w:pPr>
        <w:pStyle w:val="SingleTxtGR"/>
        <w:tabs>
          <w:tab w:val="clear" w:pos="1701"/>
        </w:tabs>
        <w:ind w:left="2268" w:hanging="1134"/>
      </w:pPr>
      <w:r w:rsidRPr="009B4CDE">
        <w:t>15.2</w:t>
      </w:r>
      <w:r w:rsidRPr="009B4CDE">
        <w:tab/>
        <w:t>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p>
    <w:p w:rsidR="009B4CDE" w:rsidRPr="009B4CDE" w:rsidRDefault="009B4CDE" w:rsidP="00ED3C24">
      <w:pPr>
        <w:pStyle w:val="SingleTxtGR"/>
        <w:tabs>
          <w:tab w:val="clear" w:pos="1701"/>
        </w:tabs>
        <w:ind w:left="2268" w:hanging="1134"/>
      </w:pPr>
      <w:r w:rsidRPr="009B4CDE">
        <w:t>15.3</w:t>
      </w:r>
      <w:r w:rsidRPr="009B4CDE">
        <w:tab/>
        <w:t>Договаривающиеся 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транспортного средства на основании настоящих Правил посредством карточки, соответствующей образцу, приведенному в приложении 2 к настоящим Правилам.</w:t>
      </w:r>
    </w:p>
    <w:p w:rsidR="009B4CDE" w:rsidRPr="009B4CDE" w:rsidRDefault="009B4CDE" w:rsidP="00ED3C24">
      <w:pPr>
        <w:pStyle w:val="SingleTxtGR"/>
        <w:tabs>
          <w:tab w:val="clear" w:pos="1701"/>
        </w:tabs>
        <w:ind w:left="2268" w:hanging="1134"/>
      </w:pPr>
      <w:r w:rsidRPr="009B4CDE">
        <w:t>15.4</w:t>
      </w:r>
      <w:r w:rsidRPr="009B4CDE">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проставляют международный знак официального утверждения, соответствующий образцу, приведенному в приложении 2, и состоящий из:</w:t>
      </w:r>
    </w:p>
    <w:p w:rsidR="009B4CDE" w:rsidRPr="009B4CDE" w:rsidRDefault="009B4CDE" w:rsidP="00ED3C24">
      <w:pPr>
        <w:pStyle w:val="SingleTxtGR"/>
        <w:tabs>
          <w:tab w:val="clear" w:pos="1701"/>
        </w:tabs>
        <w:ind w:left="2268" w:hanging="1134"/>
      </w:pPr>
      <w:r w:rsidRPr="009B4CDE">
        <w:t>15.4.1</w:t>
      </w:r>
      <w:r w:rsidRPr="009B4CDE">
        <w:tab/>
        <w:t xml:space="preserve">круга с проставленной в нем буквой </w:t>
      </w:r>
      <w:r w:rsidR="00BD13AB">
        <w:t>«</w:t>
      </w:r>
      <w:r w:rsidRPr="009B4CDE">
        <w:t>Е</w:t>
      </w:r>
      <w:r w:rsidR="00BD13AB">
        <w:t>»</w:t>
      </w:r>
      <w:r w:rsidRPr="009B4CDE">
        <w:t xml:space="preserve">, за которой следует отличительный номер страны, предоставившей официальное утверждение; </w:t>
      </w:r>
    </w:p>
    <w:p w:rsidR="009B4CDE" w:rsidRPr="009B4CDE" w:rsidRDefault="009B4CDE" w:rsidP="00ED3C24">
      <w:pPr>
        <w:pStyle w:val="SingleTxtGR"/>
        <w:tabs>
          <w:tab w:val="clear" w:pos="1701"/>
        </w:tabs>
        <w:ind w:left="2268" w:hanging="1134"/>
      </w:pPr>
      <w:r w:rsidRPr="009B4CDE">
        <w:t>15.4.2</w:t>
      </w:r>
      <w:r w:rsidRPr="009B4CDE">
        <w:tab/>
        <w:t xml:space="preserve">номера настоящих Правил, за которым следуют буква </w:t>
      </w:r>
      <w:r w:rsidR="00BD13AB">
        <w:t>«</w:t>
      </w:r>
      <w:r w:rsidRPr="009B4CDE">
        <w:rPr>
          <w:lang w:val="en-GB"/>
        </w:rPr>
        <w:t>R</w:t>
      </w:r>
      <w:r w:rsidR="00BD13AB">
        <w:t>»</w:t>
      </w:r>
      <w:r w:rsidRPr="009B4CDE">
        <w:t>, тире и номер официального утверждения, проставленные справа от круга, предписанного в пункте 15.4.1.</w:t>
      </w:r>
    </w:p>
    <w:p w:rsidR="009B4CDE" w:rsidRPr="009B4CDE" w:rsidRDefault="009B4CDE" w:rsidP="00ED3C24">
      <w:pPr>
        <w:pStyle w:val="SingleTxtGR"/>
        <w:tabs>
          <w:tab w:val="clear" w:pos="1701"/>
        </w:tabs>
        <w:ind w:left="2268" w:hanging="1134"/>
      </w:pPr>
      <w:r w:rsidRPr="009B4CDE">
        <w:lastRenderedPageBreak/>
        <w:t>15.5</w:t>
      </w:r>
      <w:r w:rsidRPr="009B4CDE">
        <w:tab/>
        <w:t>Знак официального утверждения должен быть удобочитаемым и нестираемым.</w:t>
      </w:r>
    </w:p>
    <w:p w:rsidR="009B4CDE" w:rsidRPr="009B4CDE" w:rsidRDefault="009B4CDE" w:rsidP="00F17854">
      <w:pPr>
        <w:pStyle w:val="HChGR"/>
      </w:pPr>
      <w:r w:rsidRPr="009B4CDE">
        <w:tab/>
      </w:r>
      <w:r w:rsidR="00F17854">
        <w:tab/>
      </w:r>
      <w:r w:rsidRPr="009B4CDE">
        <w:t>16.</w:t>
      </w:r>
      <w:r w:rsidRPr="009B4CDE">
        <w:tab/>
      </w:r>
      <w:r w:rsidR="00F17854">
        <w:tab/>
      </w:r>
      <w:r w:rsidRPr="009B4CDE">
        <w:t>Требования</w:t>
      </w:r>
    </w:p>
    <w:p w:rsidR="009B4CDE" w:rsidRPr="009B4CDE" w:rsidRDefault="009B4CDE" w:rsidP="00ED3C24">
      <w:pPr>
        <w:pStyle w:val="SingleTxtGR"/>
        <w:tabs>
          <w:tab w:val="clear" w:pos="1701"/>
        </w:tabs>
        <w:ind w:left="2268" w:hanging="1134"/>
      </w:pPr>
      <w:r w:rsidRPr="009B4CDE">
        <w:t>16.1</w:t>
      </w:r>
      <w:r w:rsidRPr="009B4CDE">
        <w:tab/>
        <w:t>Общие требования</w:t>
      </w:r>
    </w:p>
    <w:p w:rsidR="009B4CDE" w:rsidRPr="009B4CDE" w:rsidRDefault="009B4CDE" w:rsidP="00ED3C24">
      <w:pPr>
        <w:pStyle w:val="SingleTxtGR"/>
        <w:tabs>
          <w:tab w:val="clear" w:pos="1701"/>
        </w:tabs>
        <w:ind w:left="2268" w:hanging="1134"/>
      </w:pPr>
      <w:r w:rsidRPr="009B4CDE">
        <w:t>16.1.1</w:t>
      </w:r>
      <w:r w:rsidRPr="009B4CDE">
        <w:tab/>
        <w:t xml:space="preserve">УВЭС, установленное на транспортном средстве, должно относиться к типу, официально утвержденному на основании части </w:t>
      </w:r>
      <w:r w:rsidRPr="009B4CDE">
        <w:rPr>
          <w:lang w:val="en-GB"/>
        </w:rPr>
        <w:t>I</w:t>
      </w:r>
      <w:r w:rsidRPr="009B4CDE">
        <w:t xml:space="preserve"> настоящих Правил.</w:t>
      </w:r>
    </w:p>
    <w:p w:rsidR="009B4CDE" w:rsidRPr="009B4CDE" w:rsidRDefault="009B4CDE" w:rsidP="00ED3C24">
      <w:pPr>
        <w:pStyle w:val="SingleTxtGR"/>
        <w:tabs>
          <w:tab w:val="clear" w:pos="1701"/>
        </w:tabs>
        <w:ind w:left="2268" w:hanging="1134"/>
      </w:pPr>
      <w:r w:rsidRPr="009B4CDE">
        <w:t>16.1.2</w:t>
      </w:r>
      <w:r w:rsidRPr="009B4CDE">
        <w:tab/>
        <w:t>УВЭС должно быть подключено к бортовой электрической сети транспортного средства, так чтобы обеспечивалась работа УВЭС во всех предусмотренных режимах, а также зарядка резервной батареи питания (при наличии).</w:t>
      </w:r>
    </w:p>
    <w:p w:rsidR="009B4CDE" w:rsidRPr="009B4CDE" w:rsidRDefault="009B4CDE" w:rsidP="00ED3C24">
      <w:pPr>
        <w:pStyle w:val="SingleTxtGR"/>
        <w:tabs>
          <w:tab w:val="clear" w:pos="1701"/>
        </w:tabs>
        <w:ind w:left="2268" w:hanging="1134"/>
      </w:pPr>
      <w:r w:rsidRPr="009B4CDE">
        <w:t>16.1.3</w:t>
      </w:r>
      <w:r w:rsidRPr="009B4CDE">
        <w:tab/>
        <w:t>УВЭС должно быть установлено таким образом, чтобы обеспечивался прием сигнала ГНСС и доступ к НСМСОП.</w:t>
      </w:r>
    </w:p>
    <w:p w:rsidR="009B4CDE" w:rsidRPr="009B4CDE" w:rsidRDefault="009B4CDE" w:rsidP="00ED3C24">
      <w:pPr>
        <w:pStyle w:val="SingleTxtGR"/>
        <w:tabs>
          <w:tab w:val="clear" w:pos="1701"/>
        </w:tabs>
        <w:ind w:left="2268" w:hanging="1134"/>
      </w:pPr>
      <w:r w:rsidRPr="009B4CDE">
        <w:tab/>
        <w:t>Податель заявки предоставляет соответствующую информацию относительно НСМСОП, а также приемника ГНСС, для работы на базе которого предназначена СВЭС.</w:t>
      </w:r>
    </w:p>
    <w:p w:rsidR="009B4CDE" w:rsidRPr="009B4CDE" w:rsidRDefault="009B4CDE" w:rsidP="00ED3C24">
      <w:pPr>
        <w:pStyle w:val="SingleTxtGR"/>
        <w:tabs>
          <w:tab w:val="clear" w:pos="1701"/>
        </w:tabs>
        <w:ind w:left="2268" w:hanging="1134"/>
      </w:pPr>
      <w:r w:rsidRPr="009B4CDE">
        <w:tab/>
        <w:t>Установка и расположение УВЭС и его компонентов должны соответствовать официальному утверждению УВЭС в комплектации применительно к лобовому столкновению транспортного средства.</w:t>
      </w:r>
    </w:p>
    <w:p w:rsidR="009B4CDE" w:rsidRPr="009B4CDE" w:rsidRDefault="009B4CDE" w:rsidP="00ED3C24">
      <w:pPr>
        <w:pStyle w:val="SingleTxtGR"/>
        <w:tabs>
          <w:tab w:val="clear" w:pos="1701"/>
        </w:tabs>
        <w:ind w:left="2268" w:hanging="1134"/>
      </w:pPr>
      <w:r w:rsidRPr="009B4CDE">
        <w:t>16.2</w:t>
      </w:r>
      <w:r w:rsidRPr="009B4CDE">
        <w:tab/>
        <w:t>УВЭС должно быть установлено таким образом, чтобы в случае сильного удара транспортного средства обеспечивался прием инициирующего сигнала. Соблюдение этого требования проверяют в ходе предусмотренного настоящим пунктом испытания транспортного средства на удар.</w:t>
      </w:r>
    </w:p>
    <w:p w:rsidR="009B4CDE" w:rsidRPr="009B4CDE" w:rsidRDefault="009B4CDE" w:rsidP="00ED3C24">
      <w:pPr>
        <w:pStyle w:val="SingleTxtGR"/>
        <w:tabs>
          <w:tab w:val="clear" w:pos="1701"/>
        </w:tabs>
        <w:ind w:left="2268" w:hanging="1134"/>
      </w:pPr>
      <w:r w:rsidRPr="009B4CDE">
        <w:tab/>
        <w:t>По получении инициирующего сигнала СВЭС выполняет операцию экстренного вызова. Это проверяют при помощи одного из методов испытания, описанных в приложении 9.</w:t>
      </w:r>
    </w:p>
    <w:p w:rsidR="009B4CDE" w:rsidRPr="009B4CDE" w:rsidRDefault="009B4CDE" w:rsidP="00ED3C24">
      <w:pPr>
        <w:pStyle w:val="SingleTxtGR"/>
        <w:tabs>
          <w:tab w:val="clear" w:pos="1701"/>
        </w:tabs>
        <w:ind w:left="2268" w:hanging="1134"/>
      </w:pPr>
      <w:r w:rsidRPr="009B4CDE">
        <w:t>16.2.1</w:t>
      </w:r>
      <w:r w:rsidRPr="009B4CDE">
        <w:tab/>
        <w:t xml:space="preserve">Транспортные средства категории </w:t>
      </w:r>
      <w:r w:rsidRPr="009B4CDE">
        <w:rPr>
          <w:lang w:val="en-GB"/>
        </w:rPr>
        <w:t>M</w:t>
      </w:r>
      <w:r w:rsidRPr="009B4CDE">
        <w:rPr>
          <w:vertAlign w:val="subscript"/>
        </w:rPr>
        <w:t>1</w:t>
      </w:r>
      <w:r w:rsidRPr="009B4CDE">
        <w:t xml:space="preserve"> подвергают нижеследующим проверкам.</w:t>
      </w:r>
    </w:p>
    <w:p w:rsidR="009B4CDE" w:rsidRPr="009B4CDE" w:rsidRDefault="009B4CDE" w:rsidP="00ED3C24">
      <w:pPr>
        <w:pStyle w:val="SingleTxtGR"/>
        <w:tabs>
          <w:tab w:val="clear" w:pos="1701"/>
        </w:tabs>
        <w:ind w:left="2268" w:hanging="1134"/>
      </w:pPr>
      <w:r w:rsidRPr="009B4CDE">
        <w:t>16.2.1.1</w:t>
      </w:r>
      <w:r w:rsidRPr="009B4CDE">
        <w:tab/>
        <w:t xml:space="preserve">Транспортные средства категории </w:t>
      </w:r>
      <w:r w:rsidRPr="009B4CDE">
        <w:rPr>
          <w:lang w:val="en-GB"/>
        </w:rPr>
        <w:t>M</w:t>
      </w:r>
      <w:r w:rsidRPr="009B4CDE">
        <w:rPr>
          <w:vertAlign w:val="subscript"/>
        </w:rPr>
        <w:t>1</w:t>
      </w:r>
      <w:r w:rsidRPr="009B4CDE">
        <w:t xml:space="preserve"> с общей допустимой массой не более 2,5 т и высотой расположения точки R до 700 мм – проверка инициирующего сигнала:</w:t>
      </w:r>
    </w:p>
    <w:p w:rsidR="009B4CDE" w:rsidRPr="009B4CDE" w:rsidRDefault="009B4CDE" w:rsidP="00ED3C24">
      <w:pPr>
        <w:pStyle w:val="SingleTxtGR"/>
        <w:tabs>
          <w:tab w:val="clear" w:pos="1701"/>
        </w:tabs>
        <w:ind w:left="2268" w:hanging="1134"/>
      </w:pPr>
      <w:r w:rsidRPr="009B4CDE">
        <w:t>16.2.1.1.1</w:t>
      </w:r>
      <w:r w:rsidRPr="009B4CDE">
        <w:tab/>
        <w:t>при испытании транспортного средства на столкновение в соответствии с приложением 3 к Правилам № 94 (лобовое столкновение) и приложением 4 к Правилам № 95 (боковое столкновение); либо</w:t>
      </w:r>
    </w:p>
    <w:p w:rsidR="009B4CDE" w:rsidRPr="009B4CDE" w:rsidRDefault="009B4CDE" w:rsidP="00ED3C24">
      <w:pPr>
        <w:pStyle w:val="SingleTxtGR"/>
        <w:tabs>
          <w:tab w:val="clear" w:pos="1701"/>
        </w:tabs>
        <w:ind w:left="2268" w:hanging="1134"/>
      </w:pPr>
      <w:r w:rsidRPr="009B4CDE">
        <w:t>16.2.1.1.2</w:t>
      </w:r>
      <w:r w:rsidRPr="009B4CDE">
        <w:tab/>
        <w:t xml:space="preserve">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или № 95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w:t>
      </w:r>
      <w:r w:rsidRPr="009B4CDE">
        <w:lastRenderedPageBreak/>
        <w:t>что при испытании на удар в соответствии с Правилами № 94 (лобовое столкновение) и Правилами № 95 (боковое столкновение):</w:t>
      </w:r>
    </w:p>
    <w:p w:rsidR="009B4CDE" w:rsidRPr="009B4CDE" w:rsidRDefault="009B4CDE" w:rsidP="00ED3C24">
      <w:pPr>
        <w:pStyle w:val="SingleTxtGR"/>
        <w:tabs>
          <w:tab w:val="clear" w:pos="1701"/>
        </w:tabs>
        <w:ind w:left="2268" w:hanging="1134"/>
      </w:pPr>
      <w:r w:rsidRPr="009B4CDE">
        <w:tab/>
      </w:r>
      <w:r w:rsidRPr="009B4CDE">
        <w:rPr>
          <w:lang w:val="en-GB"/>
        </w:rPr>
        <w:t>a</w:t>
      </w:r>
      <w:r w:rsidRPr="009B4CDE">
        <w:t>)</w:t>
      </w:r>
      <w:r w:rsidRPr="009B4CDE">
        <w:tab/>
        <w:t>инициирующий сигнал был генерирован;</w:t>
      </w:r>
    </w:p>
    <w:p w:rsidR="009B4CDE" w:rsidRPr="009B4CDE" w:rsidRDefault="009B4CDE" w:rsidP="00F17854">
      <w:pPr>
        <w:pStyle w:val="SingleTxtGR"/>
        <w:tabs>
          <w:tab w:val="clear" w:pos="1701"/>
        </w:tabs>
        <w:ind w:left="2835" w:hanging="1701"/>
      </w:pPr>
      <w:r w:rsidRPr="009B4CDE">
        <w:tab/>
      </w:r>
      <w:r w:rsidRPr="009B4CDE">
        <w:rPr>
          <w:lang w:val="en-GB"/>
        </w:rPr>
        <w:t>b</w:t>
      </w:r>
      <w:r w:rsidRPr="009B4CDE">
        <w:t>)</w:t>
      </w:r>
      <w:r w:rsidRPr="009B4CDE">
        <w:tab/>
        <w:t>удар, которому подверглось транспортное средство, не повлиял отрицательным образом на функционирование установленного УВЭС.</w:t>
      </w:r>
    </w:p>
    <w:p w:rsidR="009B4CDE" w:rsidRPr="009B4CDE" w:rsidRDefault="009B4CDE" w:rsidP="00ED3C24">
      <w:pPr>
        <w:pStyle w:val="SingleTxtGR"/>
        <w:tabs>
          <w:tab w:val="clear" w:pos="1701"/>
        </w:tabs>
        <w:ind w:left="2268" w:hanging="1134"/>
      </w:pPr>
      <w:r w:rsidRPr="009B4CDE">
        <w:t>16.2.1.2</w:t>
      </w:r>
      <w:r w:rsidRPr="009B4CDE">
        <w:tab/>
        <w:t xml:space="preserve">Транспортные средства категории </w:t>
      </w:r>
      <w:r w:rsidRPr="009B4CDE">
        <w:rPr>
          <w:lang w:val="en-GB"/>
        </w:rPr>
        <w:t>M</w:t>
      </w:r>
      <w:r w:rsidRPr="009B4CDE">
        <w:rPr>
          <w:vertAlign w:val="subscript"/>
        </w:rPr>
        <w:t>1</w:t>
      </w:r>
      <w:r w:rsidRPr="009B4CDE">
        <w:t xml:space="preserve"> с общей допустимой массой не более 2,5 т и высотой расположения точки </w:t>
      </w:r>
      <w:r w:rsidRPr="009B4CDE">
        <w:rPr>
          <w:lang w:val="en-GB"/>
        </w:rPr>
        <w:t>R</w:t>
      </w:r>
      <w:r w:rsidRPr="009B4CDE">
        <w:t xml:space="preserve"> свыше 700 мм – проверка инициирующего сигнала:</w:t>
      </w:r>
    </w:p>
    <w:p w:rsidR="009B4CDE" w:rsidRPr="009B4CDE" w:rsidRDefault="009B4CDE" w:rsidP="00ED3C24">
      <w:pPr>
        <w:pStyle w:val="SingleTxtGR"/>
        <w:tabs>
          <w:tab w:val="clear" w:pos="1701"/>
        </w:tabs>
        <w:ind w:left="2268" w:hanging="1134"/>
      </w:pPr>
      <w:r w:rsidRPr="009B4CDE">
        <w:t>16.2.1.2.1</w:t>
      </w:r>
      <w:r w:rsidRPr="009B4CDE">
        <w:tab/>
        <w:t>при испытании транспортного средства на столкновение в соответствии с приложением 3 к Правилам № 94 (лобовое столкновение); либо</w:t>
      </w:r>
    </w:p>
    <w:p w:rsidR="009B4CDE" w:rsidRPr="009B4CDE" w:rsidRDefault="009B4CDE" w:rsidP="00ED3C24">
      <w:pPr>
        <w:pStyle w:val="SingleTxtGR"/>
        <w:tabs>
          <w:tab w:val="clear" w:pos="1701"/>
        </w:tabs>
        <w:ind w:left="2268" w:hanging="1134"/>
      </w:pPr>
      <w:r w:rsidRPr="009B4CDE">
        <w:t>16.2.1.2.2</w:t>
      </w:r>
      <w:r w:rsidRPr="009B4CDE">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или № 95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94 (лобовое столкновение):</w:t>
      </w:r>
    </w:p>
    <w:p w:rsidR="009B4CDE" w:rsidRPr="009B4CDE" w:rsidRDefault="009B4CDE" w:rsidP="00ED3C24">
      <w:pPr>
        <w:pStyle w:val="SingleTxtGR"/>
        <w:tabs>
          <w:tab w:val="clear" w:pos="1701"/>
        </w:tabs>
        <w:ind w:left="2268" w:hanging="1134"/>
      </w:pPr>
      <w:r w:rsidRPr="009B4CDE">
        <w:tab/>
      </w:r>
      <w:r w:rsidRPr="009B4CDE">
        <w:rPr>
          <w:lang w:val="en-GB"/>
        </w:rPr>
        <w:t>a</w:t>
      </w:r>
      <w:r w:rsidRPr="009B4CDE">
        <w:t>)</w:t>
      </w:r>
      <w:r w:rsidRPr="009B4CDE">
        <w:tab/>
        <w:t>инициирующий сигнал был генерирован;</w:t>
      </w:r>
    </w:p>
    <w:p w:rsidR="009B4CDE" w:rsidRPr="009B4CDE" w:rsidRDefault="009B4CDE" w:rsidP="00F17854">
      <w:pPr>
        <w:pStyle w:val="SingleTxtGR"/>
        <w:tabs>
          <w:tab w:val="clear" w:pos="1701"/>
        </w:tabs>
        <w:ind w:left="2835" w:hanging="1701"/>
      </w:pPr>
      <w:r w:rsidRPr="009B4CDE">
        <w:tab/>
      </w:r>
      <w:r w:rsidRPr="009B4CDE">
        <w:rPr>
          <w:lang w:val="en-GB"/>
        </w:rPr>
        <w:t>b</w:t>
      </w:r>
      <w:r w:rsidRPr="009B4CDE">
        <w:t>)</w:t>
      </w:r>
      <w:r w:rsidRPr="009B4CDE">
        <w:tab/>
        <w:t>удар, которому подверглось транспортное средство, не повлиял отрицательным образом на функционирование установленного УВЭС.</w:t>
      </w:r>
    </w:p>
    <w:p w:rsidR="009B4CDE" w:rsidRPr="009B4CDE" w:rsidRDefault="009B4CDE" w:rsidP="00ED3C24">
      <w:pPr>
        <w:pStyle w:val="SingleTxtGR"/>
        <w:tabs>
          <w:tab w:val="clear" w:pos="1701"/>
        </w:tabs>
        <w:ind w:left="2268" w:hanging="1134"/>
      </w:pPr>
      <w:r w:rsidRPr="009B4CDE">
        <w:t>16.2.1.3</w:t>
      </w:r>
      <w:r w:rsidRPr="009B4CDE">
        <w:tab/>
        <w:t xml:space="preserve">Транспортные средства категории </w:t>
      </w:r>
      <w:r w:rsidRPr="009B4CDE">
        <w:rPr>
          <w:lang w:val="en-GB"/>
        </w:rPr>
        <w:t>M</w:t>
      </w:r>
      <w:r w:rsidRPr="009B4CDE">
        <w:rPr>
          <w:vertAlign w:val="subscript"/>
        </w:rPr>
        <w:t>1</w:t>
      </w:r>
      <w:r w:rsidRPr="009B4CDE">
        <w:t xml:space="preserve"> с общей допустимой массой свыше 2,5 т и высотой расположения точки R не более 700 мм – проверка инициирующего сигнала:</w:t>
      </w:r>
    </w:p>
    <w:p w:rsidR="009B4CDE" w:rsidRPr="009B4CDE" w:rsidRDefault="009B4CDE" w:rsidP="00ED3C24">
      <w:pPr>
        <w:pStyle w:val="SingleTxtGR"/>
        <w:tabs>
          <w:tab w:val="clear" w:pos="1701"/>
        </w:tabs>
        <w:ind w:left="2268" w:hanging="1134"/>
      </w:pPr>
      <w:r w:rsidRPr="009B4CDE">
        <w:t>16.2.1.3.1</w:t>
      </w:r>
      <w:r w:rsidRPr="009B4CDE">
        <w:tab/>
        <w:t>при испытании транспортного средства на столкновение в соответствии с приложением 4 к Правилам № 95 (боковое столкновение); либо</w:t>
      </w:r>
    </w:p>
    <w:p w:rsidR="009B4CDE" w:rsidRPr="009B4CDE" w:rsidRDefault="009B4CDE" w:rsidP="00ED3C24">
      <w:pPr>
        <w:pStyle w:val="SingleTxtGR"/>
        <w:tabs>
          <w:tab w:val="clear" w:pos="1701"/>
        </w:tabs>
        <w:ind w:left="2268" w:hanging="1134"/>
      </w:pPr>
      <w:r w:rsidRPr="009B4CDE">
        <w:t>16.2.1.3.2</w:t>
      </w:r>
      <w:r w:rsidRPr="009B4CDE">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или № 95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95 (боковое столкновение):</w:t>
      </w:r>
    </w:p>
    <w:p w:rsidR="009B4CDE" w:rsidRPr="009B4CDE" w:rsidRDefault="009B4CDE" w:rsidP="00ED3C24">
      <w:pPr>
        <w:pStyle w:val="SingleTxtGR"/>
        <w:tabs>
          <w:tab w:val="clear" w:pos="1701"/>
        </w:tabs>
        <w:ind w:left="2268" w:hanging="1134"/>
      </w:pPr>
      <w:r w:rsidRPr="009B4CDE">
        <w:tab/>
      </w:r>
      <w:r w:rsidRPr="009B4CDE">
        <w:rPr>
          <w:lang w:val="en-GB"/>
        </w:rPr>
        <w:t>a</w:t>
      </w:r>
      <w:r w:rsidRPr="009B4CDE">
        <w:t>)</w:t>
      </w:r>
      <w:r w:rsidRPr="009B4CDE">
        <w:tab/>
        <w:t>инициирующий сигнал был генерирован;</w:t>
      </w:r>
    </w:p>
    <w:p w:rsidR="009B4CDE" w:rsidRPr="009B4CDE" w:rsidRDefault="009B4CDE" w:rsidP="00F17854">
      <w:pPr>
        <w:pStyle w:val="SingleTxtGR"/>
        <w:tabs>
          <w:tab w:val="clear" w:pos="1701"/>
        </w:tabs>
        <w:ind w:left="2835" w:hanging="1701"/>
      </w:pPr>
      <w:r w:rsidRPr="009B4CDE">
        <w:tab/>
      </w:r>
      <w:r w:rsidRPr="009B4CDE">
        <w:rPr>
          <w:lang w:val="en-GB"/>
        </w:rPr>
        <w:t>b</w:t>
      </w:r>
      <w:r w:rsidRPr="009B4CDE">
        <w:t>)</w:t>
      </w:r>
      <w:r w:rsidRPr="009B4CDE">
        <w:tab/>
        <w:t>удар, которому подверглось транспортное средство, не повлиял отрицательным образом на функционирование установленного УВЭС.</w:t>
      </w:r>
    </w:p>
    <w:p w:rsidR="009B4CDE" w:rsidRPr="009B4CDE" w:rsidRDefault="009B4CDE" w:rsidP="00ED3C24">
      <w:pPr>
        <w:pStyle w:val="SingleTxtGR"/>
        <w:tabs>
          <w:tab w:val="clear" w:pos="1701"/>
        </w:tabs>
        <w:ind w:left="2268" w:hanging="1134"/>
      </w:pPr>
      <w:r w:rsidRPr="009B4CDE">
        <w:t>16.2.1.4</w:t>
      </w:r>
      <w:r w:rsidRPr="009B4CDE">
        <w:tab/>
        <w:t xml:space="preserve">Транспортные средства категории </w:t>
      </w:r>
      <w:r w:rsidRPr="009B4CDE">
        <w:rPr>
          <w:lang w:val="en-GB"/>
        </w:rPr>
        <w:t>M</w:t>
      </w:r>
      <w:r w:rsidRPr="009B4CDE">
        <w:rPr>
          <w:vertAlign w:val="subscript"/>
        </w:rPr>
        <w:t>1</w:t>
      </w:r>
      <w:r w:rsidRPr="009B4CDE">
        <w:t xml:space="preserve"> с общей допустимой массой более 2,5 т и высотой расположения точки R свыше 700 мм:</w:t>
      </w:r>
    </w:p>
    <w:p w:rsidR="009B4CDE" w:rsidRPr="009B4CDE" w:rsidRDefault="009B4CDE" w:rsidP="00ED3C24">
      <w:pPr>
        <w:pStyle w:val="SingleTxtGR"/>
        <w:tabs>
          <w:tab w:val="clear" w:pos="1701"/>
        </w:tabs>
        <w:ind w:left="2268" w:hanging="1134"/>
      </w:pPr>
      <w:r w:rsidRPr="009B4CDE">
        <w:lastRenderedPageBreak/>
        <w:t>16.2.1.4.1</w:t>
      </w:r>
      <w:r w:rsidRPr="009B4CDE">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rsidR="009B4CDE" w:rsidRPr="009B4CDE" w:rsidRDefault="009B4CDE" w:rsidP="00ED3C24">
      <w:pPr>
        <w:pStyle w:val="SingleTxtGR"/>
        <w:tabs>
          <w:tab w:val="clear" w:pos="1701"/>
        </w:tabs>
        <w:ind w:left="2268" w:hanging="1134"/>
      </w:pPr>
      <w:r w:rsidRPr="009B4CDE">
        <w:t>16.2.2</w:t>
      </w:r>
      <w:r w:rsidRPr="009B4CDE">
        <w:tab/>
        <w:t xml:space="preserve">Транспортные средства категории </w:t>
      </w:r>
      <w:r w:rsidRPr="009B4CDE">
        <w:rPr>
          <w:lang w:val="en-GB"/>
        </w:rPr>
        <w:t>N</w:t>
      </w:r>
      <w:r w:rsidRPr="009B4CDE">
        <w:rPr>
          <w:vertAlign w:val="subscript"/>
        </w:rPr>
        <w:t>1</w:t>
      </w:r>
      <w:r w:rsidRPr="009B4CDE">
        <w:t xml:space="preserve"> подвергают нижеследующим проверкам.</w:t>
      </w:r>
    </w:p>
    <w:p w:rsidR="009B4CDE" w:rsidRPr="009B4CDE" w:rsidRDefault="009B4CDE" w:rsidP="00ED3C24">
      <w:pPr>
        <w:pStyle w:val="SingleTxtGR"/>
        <w:tabs>
          <w:tab w:val="clear" w:pos="1701"/>
        </w:tabs>
        <w:ind w:left="2268" w:hanging="1134"/>
      </w:pPr>
      <w:r w:rsidRPr="009B4CDE">
        <w:t>16.2.2.1</w:t>
      </w:r>
      <w:r w:rsidRPr="009B4CDE">
        <w:tab/>
        <w:t xml:space="preserve">Транспортные средства категории </w:t>
      </w:r>
      <w:r w:rsidRPr="009B4CDE">
        <w:rPr>
          <w:lang w:val="en-GB"/>
        </w:rPr>
        <w:t>N</w:t>
      </w:r>
      <w:r w:rsidRPr="009B4CDE">
        <w:rPr>
          <w:vertAlign w:val="subscript"/>
        </w:rPr>
        <w:t>1</w:t>
      </w:r>
      <w:r w:rsidRPr="009B4CDE">
        <w:t xml:space="preserve"> с высотой расположения точки R до 700 мм – проверка инициирующего сигнала:</w:t>
      </w:r>
    </w:p>
    <w:p w:rsidR="009B4CDE" w:rsidRPr="009B4CDE" w:rsidRDefault="009B4CDE" w:rsidP="00ED3C24">
      <w:pPr>
        <w:pStyle w:val="SingleTxtGR"/>
        <w:tabs>
          <w:tab w:val="clear" w:pos="1701"/>
        </w:tabs>
        <w:ind w:left="2268" w:hanging="1134"/>
      </w:pPr>
      <w:r w:rsidRPr="009B4CDE">
        <w:t>16.2.2.1.1</w:t>
      </w:r>
      <w:r w:rsidRPr="009B4CDE">
        <w:tab/>
        <w:t>при испытании транспортного средства на столкновение в соответствии с Правилами № 95 (боковое столкновение); либо</w:t>
      </w:r>
    </w:p>
    <w:p w:rsidR="009B4CDE" w:rsidRPr="009B4CDE" w:rsidRDefault="009B4CDE" w:rsidP="00ED3C24">
      <w:pPr>
        <w:pStyle w:val="SingleTxtGR"/>
        <w:tabs>
          <w:tab w:val="clear" w:pos="1701"/>
        </w:tabs>
        <w:ind w:left="2268" w:hanging="1134"/>
      </w:pPr>
      <w:r w:rsidRPr="009B4CDE">
        <w:t>16.2.2.1.2</w:t>
      </w:r>
      <w:r w:rsidRPr="009B4CDE">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или № 95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в соответствии с Правилами № 95 (боковое столкновение):</w:t>
      </w:r>
    </w:p>
    <w:p w:rsidR="009B4CDE" w:rsidRPr="009B4CDE" w:rsidRDefault="009B4CDE" w:rsidP="00ED3C24">
      <w:pPr>
        <w:pStyle w:val="SingleTxtGR"/>
        <w:tabs>
          <w:tab w:val="clear" w:pos="1701"/>
        </w:tabs>
        <w:ind w:left="2268" w:hanging="1134"/>
      </w:pPr>
      <w:r w:rsidRPr="009B4CDE">
        <w:tab/>
      </w:r>
      <w:r w:rsidRPr="009B4CDE">
        <w:rPr>
          <w:lang w:val="en-GB"/>
        </w:rPr>
        <w:t>a</w:t>
      </w:r>
      <w:r w:rsidRPr="009B4CDE">
        <w:t>)</w:t>
      </w:r>
      <w:r w:rsidRPr="009B4CDE">
        <w:tab/>
        <w:t>инициирующий сигнал был генерирован;</w:t>
      </w:r>
    </w:p>
    <w:p w:rsidR="009B4CDE" w:rsidRPr="009B4CDE" w:rsidRDefault="009B4CDE" w:rsidP="00F17854">
      <w:pPr>
        <w:pStyle w:val="SingleTxtGR"/>
        <w:tabs>
          <w:tab w:val="clear" w:pos="1701"/>
        </w:tabs>
        <w:ind w:left="2835" w:hanging="1701"/>
      </w:pPr>
      <w:r w:rsidRPr="009B4CDE">
        <w:tab/>
      </w:r>
      <w:r w:rsidRPr="009B4CDE">
        <w:rPr>
          <w:lang w:val="en-GB"/>
        </w:rPr>
        <w:t>b</w:t>
      </w:r>
      <w:r w:rsidRPr="009B4CDE">
        <w:t>)</w:t>
      </w:r>
      <w:r w:rsidRPr="009B4CDE">
        <w:tab/>
        <w:t>удар, которому подверглось транспортное средство, не повлиял отрицательным образом на функционирование установленного УВЭС.</w:t>
      </w:r>
    </w:p>
    <w:p w:rsidR="009B4CDE" w:rsidRPr="009B4CDE" w:rsidRDefault="009B4CDE" w:rsidP="00ED3C24">
      <w:pPr>
        <w:pStyle w:val="SingleTxtGR"/>
        <w:tabs>
          <w:tab w:val="clear" w:pos="1701"/>
        </w:tabs>
        <w:ind w:left="2268" w:hanging="1134"/>
      </w:pPr>
      <w:r w:rsidRPr="009B4CDE">
        <w:t>16.2.2.2</w:t>
      </w:r>
      <w:r w:rsidRPr="009B4CDE">
        <w:tab/>
        <w:t xml:space="preserve">Транспортные средства категории </w:t>
      </w:r>
      <w:r w:rsidRPr="009B4CDE">
        <w:rPr>
          <w:lang w:val="en-GB"/>
        </w:rPr>
        <w:t>N</w:t>
      </w:r>
      <w:r w:rsidRPr="009B4CDE">
        <w:rPr>
          <w:vertAlign w:val="subscript"/>
        </w:rPr>
        <w:t>1</w:t>
      </w:r>
      <w:r w:rsidRPr="009B4CDE">
        <w:t xml:space="preserve"> с высотой расположения точки R свыше 700 мм:</w:t>
      </w:r>
    </w:p>
    <w:p w:rsidR="009B4CDE" w:rsidRPr="009B4CDE" w:rsidRDefault="009B4CDE" w:rsidP="00ED3C24">
      <w:pPr>
        <w:pStyle w:val="SingleTxtGR"/>
        <w:tabs>
          <w:tab w:val="clear" w:pos="1701"/>
        </w:tabs>
        <w:ind w:left="2268" w:hanging="1134"/>
      </w:pPr>
      <w:r w:rsidRPr="009B4CDE">
        <w:t>16.2.2.2.1</w:t>
      </w:r>
      <w:r w:rsidRPr="009B4CDE">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rsidR="009B4CDE" w:rsidRPr="009B4CDE" w:rsidRDefault="009B4CDE" w:rsidP="002A6FC2">
      <w:pPr>
        <w:pStyle w:val="SingleTxtGR"/>
        <w:keepNext/>
        <w:tabs>
          <w:tab w:val="clear" w:pos="1701"/>
        </w:tabs>
        <w:ind w:left="2268" w:hanging="1134"/>
      </w:pPr>
      <w:r w:rsidRPr="009B4CDE">
        <w:t>16.3</w:t>
      </w:r>
      <w:r w:rsidRPr="009B4CDE">
        <w:tab/>
        <w:t>Определение местоположения</w:t>
      </w:r>
    </w:p>
    <w:p w:rsidR="009B4CDE" w:rsidRPr="009B4CDE" w:rsidRDefault="009B4CDE" w:rsidP="002A6FC2">
      <w:pPr>
        <w:pStyle w:val="SingleTxtGR"/>
        <w:keepNext/>
        <w:tabs>
          <w:tab w:val="clear" w:pos="1701"/>
        </w:tabs>
        <w:ind w:left="2268" w:hanging="1134"/>
      </w:pPr>
      <w:r w:rsidRPr="009B4CDE">
        <w:tab/>
        <w:t xml:space="preserve">Если СВЭС оснащена – согласно пункту 1.4, но еще не проверенным в соответствии с частью </w:t>
      </w:r>
      <w:r w:rsidRPr="009B4CDE">
        <w:rPr>
          <w:lang w:val="en-GB"/>
        </w:rPr>
        <w:t>I</w:t>
      </w:r>
      <w:r w:rsidRPr="009B4CDE">
        <w:t xml:space="preserve"> настоящих Правил, – приемником ГНСС, поддерживающим не менее трех ГНСС (включая </w:t>
      </w:r>
      <w:r w:rsidRPr="009B4CDE">
        <w:rPr>
          <w:iCs/>
        </w:rPr>
        <w:t>ГЛОНАСС</w:t>
      </w:r>
      <w:r w:rsidRPr="009B4CDE">
        <w:t xml:space="preserve">, </w:t>
      </w:r>
      <w:r w:rsidRPr="009B4CDE">
        <w:rPr>
          <w:iCs/>
        </w:rPr>
        <w:t>ГАЛИЛЕО</w:t>
      </w:r>
      <w:r w:rsidRPr="009B4CDE">
        <w:t xml:space="preserve"> и </w:t>
      </w:r>
      <w:r w:rsidRPr="009B4CDE">
        <w:rPr>
          <w:lang w:val="en-GB"/>
        </w:rPr>
        <w:t>GPS</w:t>
      </w:r>
      <w:r w:rsidRPr="009B4CDE">
        <w:t xml:space="preserve">), и способна принимать и обрабатывать сигналы </w:t>
      </w:r>
      <w:r w:rsidRPr="009B4CDE">
        <w:rPr>
          <w:iCs/>
        </w:rPr>
        <w:t>ССДК</w:t>
      </w:r>
      <w:r w:rsidRPr="009B4CDE">
        <w:t>, то в этом случае СВЭС должна отвечать требованиям, предусмотренным в пунктах 16.3.1–16.3.11.</w:t>
      </w:r>
    </w:p>
    <w:p w:rsidR="009B4CDE" w:rsidRPr="009B4CDE" w:rsidRDefault="009B4CDE" w:rsidP="00ED3C24">
      <w:pPr>
        <w:pStyle w:val="SingleTxtGR"/>
        <w:tabs>
          <w:tab w:val="clear" w:pos="1701"/>
        </w:tabs>
        <w:ind w:left="2268" w:hanging="1134"/>
      </w:pPr>
      <w:r w:rsidRPr="009B4CDE">
        <w:tab/>
        <w:t xml:space="preserve">Соответствие СВЭС требованиям, предъявляемым к определению местоположения, подтверждают путем проведения испытаний с использованием методов, описанных в приложении 8 </w:t>
      </w:r>
      <w:r w:rsidR="00BD13AB">
        <w:t>«</w:t>
      </w:r>
      <w:r w:rsidRPr="009B4CDE">
        <w:t>Методы испытания применительно к навигационным решениям</w:t>
      </w:r>
      <w:r w:rsidR="00BD13AB">
        <w:t>»</w:t>
      </w:r>
      <w:r w:rsidRPr="009B4CDE">
        <w:t>. Это указывают в пункте 11 карточки сообщения, содержащейся в приложении 2.</w:t>
      </w:r>
    </w:p>
    <w:p w:rsidR="009B4CDE" w:rsidRPr="009B4CDE" w:rsidRDefault="009B4CDE" w:rsidP="00ED3C24">
      <w:pPr>
        <w:pStyle w:val="SingleTxtGR"/>
        <w:tabs>
          <w:tab w:val="clear" w:pos="1701"/>
        </w:tabs>
        <w:ind w:left="2268" w:hanging="1134"/>
      </w:pPr>
      <w:r w:rsidRPr="009B4CDE">
        <w:t>16.3.1</w:t>
      </w:r>
      <w:r w:rsidRPr="009B4CDE">
        <w:tab/>
        <w:t xml:space="preserve">СВЭС должна обеспечивать возможность получения навигационного решения в формате протокола </w:t>
      </w:r>
      <w:r w:rsidRPr="009B4CDE">
        <w:rPr>
          <w:lang w:val="en-GB"/>
        </w:rPr>
        <w:t>NMEA</w:t>
      </w:r>
      <w:r w:rsidRPr="009B4CDE">
        <w:t xml:space="preserve">-0183 (сообщения </w:t>
      </w:r>
      <w:r w:rsidRPr="009B4CDE">
        <w:rPr>
          <w:lang w:val="en-GB"/>
        </w:rPr>
        <w:t>RMC</w:t>
      </w:r>
      <w:r w:rsidRPr="009B4CDE">
        <w:t xml:space="preserve">, </w:t>
      </w:r>
      <w:r w:rsidRPr="009B4CDE">
        <w:rPr>
          <w:lang w:val="en-GB"/>
        </w:rPr>
        <w:t>GGA</w:t>
      </w:r>
      <w:r w:rsidRPr="009B4CDE">
        <w:t xml:space="preserve">, </w:t>
      </w:r>
      <w:r w:rsidRPr="009B4CDE">
        <w:rPr>
          <w:lang w:val="en-GB"/>
        </w:rPr>
        <w:t>VTG</w:t>
      </w:r>
      <w:r w:rsidRPr="009B4CDE">
        <w:t xml:space="preserve">, </w:t>
      </w:r>
      <w:r w:rsidRPr="009B4CDE">
        <w:rPr>
          <w:lang w:val="en-GB"/>
        </w:rPr>
        <w:t>GSA</w:t>
      </w:r>
      <w:r w:rsidRPr="009B4CDE">
        <w:t xml:space="preserve"> и </w:t>
      </w:r>
      <w:r w:rsidRPr="009B4CDE">
        <w:rPr>
          <w:lang w:val="en-GB"/>
        </w:rPr>
        <w:t>GSV</w:t>
      </w:r>
      <w:r w:rsidRPr="009B4CDE">
        <w:t xml:space="preserve">). Описание порядка настройки УВЭС на вывод сообщений </w:t>
      </w:r>
      <w:r w:rsidRPr="009B4CDE">
        <w:rPr>
          <w:lang w:val="en-GB"/>
        </w:rPr>
        <w:t>NMEA</w:t>
      </w:r>
      <w:r w:rsidRPr="009B4CDE">
        <w:t>-0183 на внешние устройства приводится в руководстве по эксплуатации.</w:t>
      </w:r>
    </w:p>
    <w:p w:rsidR="009B4CDE" w:rsidRPr="009B4CDE" w:rsidRDefault="009B4CDE" w:rsidP="00ED3C24">
      <w:pPr>
        <w:pStyle w:val="SingleTxtGR"/>
        <w:tabs>
          <w:tab w:val="clear" w:pos="1701"/>
        </w:tabs>
        <w:ind w:left="2268" w:hanging="1134"/>
      </w:pPr>
      <w:r w:rsidRPr="009B4CDE">
        <w:lastRenderedPageBreak/>
        <w:t>16.3.2</w:t>
      </w:r>
      <w:r w:rsidRPr="009B4CDE">
        <w:tab/>
        <w:t xml:space="preserve">СВЭС должна обеспечивать возможность приема и обработки имеющих стандартную точность сигналов отдельных ГНСС в полосе частот </w:t>
      </w:r>
      <w:r w:rsidRPr="009B4CDE">
        <w:rPr>
          <w:lang w:val="en-GB"/>
        </w:rPr>
        <w:t>L</w:t>
      </w:r>
      <w:r w:rsidRPr="009B4CDE">
        <w:t>1/</w:t>
      </w:r>
      <w:r w:rsidRPr="009B4CDE">
        <w:rPr>
          <w:lang w:val="en-GB"/>
        </w:rPr>
        <w:t>E</w:t>
      </w:r>
      <w:r w:rsidRPr="009B4CDE">
        <w:t xml:space="preserve">1, поступающих по крайней мере от трех </w:t>
      </w:r>
      <w:r w:rsidRPr="009B4CDE">
        <w:rPr>
          <w:iCs/>
        </w:rPr>
        <w:t xml:space="preserve">глобальных навигационных спутниковых систем, </w:t>
      </w:r>
      <w:r w:rsidRPr="009B4CDE">
        <w:t xml:space="preserve">включая </w:t>
      </w:r>
      <w:r w:rsidRPr="009B4CDE">
        <w:rPr>
          <w:iCs/>
        </w:rPr>
        <w:t>ГЛОНАСС</w:t>
      </w:r>
      <w:r w:rsidRPr="009B4CDE">
        <w:t xml:space="preserve">, </w:t>
      </w:r>
      <w:r w:rsidRPr="009B4CDE">
        <w:rPr>
          <w:iCs/>
        </w:rPr>
        <w:t>ГАЛИЛЕО</w:t>
      </w:r>
      <w:r w:rsidRPr="009B4CDE">
        <w:t xml:space="preserve"> и </w:t>
      </w:r>
      <w:r w:rsidRPr="009B4CDE">
        <w:rPr>
          <w:lang w:val="en-GB"/>
        </w:rPr>
        <w:t>GPS</w:t>
      </w:r>
      <w:r w:rsidRPr="009B4CDE">
        <w:rPr>
          <w:iCs/>
        </w:rPr>
        <w:t>.</w:t>
      </w:r>
    </w:p>
    <w:p w:rsidR="009B4CDE" w:rsidRPr="009B4CDE" w:rsidRDefault="009B4CDE" w:rsidP="00ED3C24">
      <w:pPr>
        <w:pStyle w:val="SingleTxtGR"/>
        <w:tabs>
          <w:tab w:val="clear" w:pos="1701"/>
        </w:tabs>
        <w:ind w:left="2268" w:hanging="1134"/>
      </w:pPr>
      <w:r w:rsidRPr="009B4CDE">
        <w:t>16.3.3</w:t>
      </w:r>
      <w:r w:rsidRPr="009B4CDE">
        <w:tab/>
        <w:t xml:space="preserve">СВЭС должна обеспечивать возможность приема и обработки имеющих стандартную точность комбинированных сигналов ГНСС в полосе частот </w:t>
      </w:r>
      <w:r w:rsidRPr="009B4CDE">
        <w:rPr>
          <w:lang w:val="en-GB"/>
        </w:rPr>
        <w:t>L</w:t>
      </w:r>
      <w:r w:rsidRPr="009B4CDE">
        <w:t>1/</w:t>
      </w:r>
      <w:r w:rsidRPr="009B4CDE">
        <w:rPr>
          <w:lang w:val="en-GB"/>
        </w:rPr>
        <w:t>E</w:t>
      </w:r>
      <w:r w:rsidRPr="009B4CDE">
        <w:t xml:space="preserve">1, поступающих по крайней мере от трех </w:t>
      </w:r>
      <w:r w:rsidRPr="009B4CDE">
        <w:rPr>
          <w:iCs/>
        </w:rPr>
        <w:t>глобальных навигационных спутниковых систем (</w:t>
      </w:r>
      <w:r w:rsidRPr="009B4CDE">
        <w:t xml:space="preserve">включая </w:t>
      </w:r>
      <w:r w:rsidRPr="009B4CDE">
        <w:rPr>
          <w:iCs/>
        </w:rPr>
        <w:t>ГЛОНАСС</w:t>
      </w:r>
      <w:r w:rsidRPr="009B4CDE">
        <w:t xml:space="preserve">, </w:t>
      </w:r>
      <w:r w:rsidRPr="009B4CDE">
        <w:rPr>
          <w:iCs/>
        </w:rPr>
        <w:t>ГАЛИЛЕО</w:t>
      </w:r>
      <w:r w:rsidRPr="009B4CDE">
        <w:t xml:space="preserve"> и </w:t>
      </w:r>
      <w:r w:rsidRPr="009B4CDE">
        <w:rPr>
          <w:lang w:val="en-GB"/>
        </w:rPr>
        <w:t>GPS</w:t>
      </w:r>
      <w:r w:rsidRPr="009B4CDE">
        <w:t xml:space="preserve">), а также от </w:t>
      </w:r>
      <w:r w:rsidRPr="009B4CDE">
        <w:rPr>
          <w:iCs/>
        </w:rPr>
        <w:t>ССДК.</w:t>
      </w:r>
    </w:p>
    <w:p w:rsidR="009B4CDE" w:rsidRPr="009B4CDE" w:rsidRDefault="009B4CDE" w:rsidP="00ED3C24">
      <w:pPr>
        <w:pStyle w:val="SingleTxtGR"/>
        <w:tabs>
          <w:tab w:val="clear" w:pos="1701"/>
        </w:tabs>
        <w:ind w:left="2268" w:hanging="1134"/>
      </w:pPr>
      <w:r w:rsidRPr="009B4CDE">
        <w:t>16.3.4</w:t>
      </w:r>
      <w:r w:rsidRPr="009B4CDE">
        <w:tab/>
        <w:t xml:space="preserve">СВЭС должна обеспечивать возможность получения информации о местоположении в системе координат </w:t>
      </w:r>
      <w:r w:rsidRPr="009B4CDE">
        <w:rPr>
          <w:lang w:val="en-GB"/>
        </w:rPr>
        <w:t>WGS</w:t>
      </w:r>
      <w:r w:rsidRPr="009B4CDE">
        <w:t>-84.</w:t>
      </w:r>
    </w:p>
    <w:p w:rsidR="009B4CDE" w:rsidRPr="009B4CDE" w:rsidRDefault="009B4CDE" w:rsidP="00ED3C24">
      <w:pPr>
        <w:pStyle w:val="SingleTxtGR"/>
        <w:tabs>
          <w:tab w:val="clear" w:pos="1701"/>
        </w:tabs>
        <w:ind w:left="2268" w:hanging="1134"/>
      </w:pPr>
      <w:r w:rsidRPr="009B4CDE">
        <w:t>16.3.5</w:t>
      </w:r>
      <w:r w:rsidRPr="009B4CDE">
        <w:tab/>
        <w:t>Приемник ГНСС должен обеспечивать возможность осуществлять привязку местоположения не реже чем раз в секунду.</w:t>
      </w:r>
    </w:p>
    <w:p w:rsidR="009B4CDE" w:rsidRPr="009B4CDE" w:rsidRDefault="009B4CDE" w:rsidP="00ED3C24">
      <w:pPr>
        <w:pStyle w:val="SingleTxtGR"/>
        <w:tabs>
          <w:tab w:val="clear" w:pos="1701"/>
        </w:tabs>
        <w:ind w:left="2268" w:hanging="1134"/>
      </w:pPr>
      <w:r w:rsidRPr="009B4CDE">
        <w:t>16.3.6</w:t>
      </w:r>
      <w:r w:rsidRPr="009B4CDE">
        <w:tab/>
        <w:t>Погрешность определения плановых координат не должна превышать:</w:t>
      </w:r>
    </w:p>
    <w:p w:rsidR="009B4CDE" w:rsidRPr="009B4CDE" w:rsidRDefault="009B4CDE" w:rsidP="00F17854">
      <w:pPr>
        <w:pStyle w:val="SingleTxtGR"/>
        <w:tabs>
          <w:tab w:val="clear" w:pos="1701"/>
        </w:tabs>
        <w:ind w:left="2835" w:hanging="1701"/>
      </w:pPr>
      <w:r w:rsidRPr="009B4CDE">
        <w:tab/>
      </w:r>
      <w:r w:rsidRPr="009B4CDE">
        <w:rPr>
          <w:lang w:val="en-GB"/>
        </w:rPr>
        <w:t>a</w:t>
      </w:r>
      <w:r w:rsidRPr="009B4CDE">
        <w:t>)</w:t>
      </w:r>
      <w:r w:rsidRPr="009B4CDE">
        <w:tab/>
        <w:t xml:space="preserve">в условиях </w:t>
      </w:r>
      <w:r w:rsidR="00BD13AB">
        <w:rPr>
          <w:i/>
        </w:rPr>
        <w:t>«</w:t>
      </w:r>
      <w:r w:rsidRPr="009B4CDE">
        <w:rPr>
          <w:iCs/>
        </w:rPr>
        <w:t>открытого пространства</w:t>
      </w:r>
      <w:r w:rsidR="00BD13AB">
        <w:rPr>
          <w:i/>
        </w:rPr>
        <w:t>»</w:t>
      </w:r>
      <w:r w:rsidRPr="009B4CDE">
        <w:rPr>
          <w:iCs/>
        </w:rPr>
        <w:t xml:space="preserve">: 15 м при уровне </w:t>
      </w:r>
      <w:r w:rsidR="00F17854">
        <w:rPr>
          <w:iCs/>
        </w:rPr>
        <w:br/>
      </w:r>
      <w:r w:rsidRPr="009B4CDE">
        <w:rPr>
          <w:iCs/>
        </w:rPr>
        <w:t xml:space="preserve">доверительной вероятности </w:t>
      </w:r>
      <w:r w:rsidRPr="009B4CDE">
        <w:t>0,95 и ФУТПК, составляющем от 2,0 до 2,5;</w:t>
      </w:r>
    </w:p>
    <w:p w:rsidR="009B4CDE" w:rsidRPr="009B4CDE" w:rsidRDefault="009B4CDE" w:rsidP="00F17854">
      <w:pPr>
        <w:pStyle w:val="SingleTxtGR"/>
        <w:tabs>
          <w:tab w:val="clear" w:pos="1701"/>
        </w:tabs>
        <w:ind w:left="2835" w:hanging="1701"/>
      </w:pPr>
      <w:r w:rsidRPr="009B4CDE">
        <w:tab/>
      </w:r>
      <w:r w:rsidRPr="009B4CDE">
        <w:rPr>
          <w:lang w:val="en-GB"/>
        </w:rPr>
        <w:t>b</w:t>
      </w:r>
      <w:r w:rsidRPr="009B4CDE">
        <w:t>)</w:t>
      </w:r>
      <w:r w:rsidRPr="009B4CDE">
        <w:tab/>
        <w:t xml:space="preserve">в условиях </w:t>
      </w:r>
      <w:r w:rsidR="00BD13AB">
        <w:rPr>
          <w:iCs/>
        </w:rPr>
        <w:t>«</w:t>
      </w:r>
      <w:r w:rsidRPr="009B4CDE">
        <w:rPr>
          <w:iCs/>
        </w:rPr>
        <w:t>городского каньона</w:t>
      </w:r>
      <w:r w:rsidR="00BD13AB">
        <w:rPr>
          <w:iCs/>
        </w:rPr>
        <w:t>»</w:t>
      </w:r>
      <w:r w:rsidRPr="009B4CDE">
        <w:rPr>
          <w:iCs/>
        </w:rPr>
        <w:t xml:space="preserve">: 40 м при уровне </w:t>
      </w:r>
      <w:r w:rsidR="00F17854">
        <w:rPr>
          <w:iCs/>
        </w:rPr>
        <w:br/>
      </w:r>
      <w:r w:rsidRPr="009B4CDE">
        <w:rPr>
          <w:iCs/>
        </w:rPr>
        <w:t xml:space="preserve">доверительной вероятности </w:t>
      </w:r>
      <w:r w:rsidRPr="009B4CDE">
        <w:t>0,95 и ФУТПК, составляющем от 3,5 до 4.</w:t>
      </w:r>
    </w:p>
    <w:p w:rsidR="009B4CDE" w:rsidRPr="009B4CDE" w:rsidRDefault="009B4CDE" w:rsidP="00ED3C24">
      <w:pPr>
        <w:pStyle w:val="SingleTxtGR"/>
        <w:tabs>
          <w:tab w:val="clear" w:pos="1701"/>
        </w:tabs>
        <w:ind w:left="2268" w:hanging="1134"/>
      </w:pPr>
      <w:r w:rsidRPr="009B4CDE">
        <w:t>16.3.7</w:t>
      </w:r>
      <w:r w:rsidRPr="009B4CDE">
        <w:tab/>
        <w:t>Устанавливаются заданные требования применительно к точности:</w:t>
      </w:r>
    </w:p>
    <w:p w:rsidR="009B4CDE" w:rsidRPr="009B4CDE" w:rsidRDefault="009B4CDE" w:rsidP="00ED3C24">
      <w:pPr>
        <w:pStyle w:val="SingleTxtGR"/>
        <w:tabs>
          <w:tab w:val="clear" w:pos="1701"/>
        </w:tabs>
        <w:ind w:left="2268" w:hanging="1134"/>
      </w:pPr>
      <w:r w:rsidRPr="009B4CDE">
        <w:tab/>
      </w:r>
      <w:r w:rsidRPr="009B4CDE">
        <w:rPr>
          <w:lang w:val="en-GB"/>
        </w:rPr>
        <w:t>a</w:t>
      </w:r>
      <w:r w:rsidRPr="009B4CDE">
        <w:t>)</w:t>
      </w:r>
      <w:r w:rsidRPr="009B4CDE">
        <w:tab/>
        <w:t>для скоростного диапазона 0–140 км/ч;</w:t>
      </w:r>
    </w:p>
    <w:p w:rsidR="009B4CDE" w:rsidRPr="009B4CDE" w:rsidRDefault="009B4CDE" w:rsidP="00F17854">
      <w:pPr>
        <w:pStyle w:val="SingleTxtGR"/>
        <w:tabs>
          <w:tab w:val="clear" w:pos="1701"/>
        </w:tabs>
        <w:ind w:left="2835" w:hanging="1701"/>
      </w:pPr>
      <w:r w:rsidRPr="009B4CDE">
        <w:tab/>
      </w:r>
      <w:r w:rsidRPr="009B4CDE">
        <w:rPr>
          <w:lang w:val="en-GB"/>
        </w:rPr>
        <w:t>b</w:t>
      </w:r>
      <w:r w:rsidRPr="009B4CDE">
        <w:t>)</w:t>
      </w:r>
      <w:r w:rsidRPr="009B4CDE">
        <w:tab/>
        <w:t>для диапазона значений л</w:t>
      </w:r>
      <w:r w:rsidR="00F17854">
        <w:t>инейного ускорения при нагрузке </w:t>
      </w:r>
      <w:r w:rsidRPr="009B4CDE">
        <w:t>0–2 </w:t>
      </w:r>
      <w:r w:rsidRPr="009B4CDE">
        <w:rPr>
          <w:lang w:val="en-GB"/>
        </w:rPr>
        <w:t>G</w:t>
      </w:r>
      <w:r w:rsidRPr="009B4CDE">
        <w:t>.</w:t>
      </w:r>
    </w:p>
    <w:p w:rsidR="009B4CDE" w:rsidRPr="009B4CDE" w:rsidRDefault="009B4CDE" w:rsidP="00ED3C24">
      <w:pPr>
        <w:pStyle w:val="SingleTxtGR"/>
        <w:tabs>
          <w:tab w:val="clear" w:pos="1701"/>
        </w:tabs>
        <w:ind w:left="2268" w:hanging="1134"/>
      </w:pPr>
      <w:r w:rsidRPr="009B4CDE">
        <w:t>16.3.8</w:t>
      </w:r>
      <w:r w:rsidRPr="009B4CDE">
        <w:tab/>
        <w:t>Время с момента перезапуска с начальной загрузкой до первой привязки местоположения не должно превышать:</w:t>
      </w:r>
    </w:p>
    <w:p w:rsidR="009B4CDE" w:rsidRPr="009B4CDE" w:rsidRDefault="009B4CDE" w:rsidP="00ED3C24">
      <w:pPr>
        <w:pStyle w:val="SingleTxtGR"/>
        <w:tabs>
          <w:tab w:val="clear" w:pos="1701"/>
        </w:tabs>
        <w:ind w:left="2268" w:hanging="1134"/>
      </w:pPr>
      <w:r w:rsidRPr="009B4CDE">
        <w:tab/>
      </w:r>
      <w:r w:rsidRPr="009B4CDE">
        <w:rPr>
          <w:lang w:val="en-GB"/>
        </w:rPr>
        <w:t>a</w:t>
      </w:r>
      <w:r w:rsidRPr="009B4CDE">
        <w:t>)</w:t>
      </w:r>
      <w:r w:rsidRPr="009B4CDE">
        <w:tab/>
        <w:t>60 с при уровне сигнала до минус 130 дБм;</w:t>
      </w:r>
    </w:p>
    <w:p w:rsidR="009B4CDE" w:rsidRPr="009B4CDE" w:rsidRDefault="009B4CDE" w:rsidP="00ED3C24">
      <w:pPr>
        <w:pStyle w:val="SingleTxtGR"/>
        <w:tabs>
          <w:tab w:val="clear" w:pos="1701"/>
        </w:tabs>
        <w:ind w:left="2268" w:hanging="1134"/>
      </w:pPr>
      <w:r w:rsidRPr="009B4CDE">
        <w:tab/>
      </w:r>
      <w:r w:rsidRPr="009B4CDE">
        <w:rPr>
          <w:lang w:val="en-GB"/>
        </w:rPr>
        <w:t>b</w:t>
      </w:r>
      <w:r w:rsidRPr="009B4CDE">
        <w:t>)</w:t>
      </w:r>
      <w:r w:rsidRPr="009B4CDE">
        <w:tab/>
        <w:t>300 с при уровне сигнала до минус 140 дБм.</w:t>
      </w:r>
    </w:p>
    <w:p w:rsidR="009B4CDE" w:rsidRPr="009B4CDE" w:rsidRDefault="009B4CDE" w:rsidP="00ED3C24">
      <w:pPr>
        <w:pStyle w:val="SingleTxtGR"/>
        <w:tabs>
          <w:tab w:val="clear" w:pos="1701"/>
        </w:tabs>
        <w:ind w:left="2268" w:hanging="1134"/>
      </w:pPr>
      <w:r w:rsidRPr="009B4CDE">
        <w:t>16.3.9</w:t>
      </w:r>
      <w:r w:rsidRPr="009B4CDE">
        <w:tab/>
        <w:t xml:space="preserve">Время восстановления слежения за сигналами ГНСС после </w:t>
      </w:r>
      <w:r w:rsidR="00F17854">
        <w:br/>
      </w:r>
      <w:r w:rsidRPr="009B4CDE">
        <w:t>60-секундного срыва слежения из-за затенения при уровне сигнала до минус 130 дБм не должно превышать 20 с после восстановления обеспечиваемой навигационным спутником радиовидимости.</w:t>
      </w:r>
    </w:p>
    <w:p w:rsidR="009B4CDE" w:rsidRPr="009B4CDE" w:rsidRDefault="009B4CDE" w:rsidP="00ED3C24">
      <w:pPr>
        <w:pStyle w:val="SingleTxtGR"/>
        <w:tabs>
          <w:tab w:val="clear" w:pos="1701"/>
        </w:tabs>
        <w:ind w:left="2268" w:hanging="1134"/>
      </w:pPr>
      <w:r w:rsidRPr="009B4CDE">
        <w:t>16.3.10</w:t>
      </w:r>
      <w:r w:rsidRPr="009B4CDE">
        <w:tab/>
        <w:t>Чувствительность на входе приемника:</w:t>
      </w:r>
    </w:p>
    <w:p w:rsidR="009B4CDE" w:rsidRPr="009B4CDE" w:rsidRDefault="009B4CDE" w:rsidP="00F17854">
      <w:pPr>
        <w:pStyle w:val="SingleTxtGR"/>
        <w:tabs>
          <w:tab w:val="clear" w:pos="1701"/>
        </w:tabs>
        <w:ind w:left="2835" w:hanging="1701"/>
      </w:pPr>
      <w:r w:rsidRPr="009B4CDE">
        <w:tab/>
      </w:r>
      <w:r w:rsidRPr="009B4CDE">
        <w:rPr>
          <w:lang w:val="en-GB"/>
        </w:rPr>
        <w:t>a</w:t>
      </w:r>
      <w:r w:rsidRPr="009B4CDE">
        <w:t>)</w:t>
      </w:r>
      <w:r w:rsidRPr="009B4CDE">
        <w:tab/>
        <w:t>время детектирования сигналов ГНСС (перезапуск с начальной загрузкой) при уровне сигнала на входе антенны СВЭС минус 144 дБм не превышает 3 600 с;</w:t>
      </w:r>
    </w:p>
    <w:p w:rsidR="009B4CDE" w:rsidRPr="009B4CDE" w:rsidRDefault="009B4CDE" w:rsidP="00F17854">
      <w:pPr>
        <w:pStyle w:val="SingleTxtGR"/>
        <w:tabs>
          <w:tab w:val="clear" w:pos="1701"/>
        </w:tabs>
        <w:ind w:left="2835" w:hanging="1701"/>
      </w:pPr>
      <w:r w:rsidRPr="009B4CDE">
        <w:tab/>
      </w:r>
      <w:r w:rsidRPr="009B4CDE">
        <w:rPr>
          <w:lang w:val="en-GB"/>
        </w:rPr>
        <w:t>b</w:t>
      </w:r>
      <w:r w:rsidRPr="009B4CDE">
        <w:t>)</w:t>
      </w:r>
      <w:r w:rsidRPr="009B4CDE">
        <w:tab/>
        <w:t>время отслеживания сигналов ГНСС и расчета навигационного решения при уровне сигнала на входе антенны СВЭС минус 155 дБм укладывается в промежуток до 600 с;</w:t>
      </w:r>
    </w:p>
    <w:p w:rsidR="009B4CDE" w:rsidRPr="009B4CDE" w:rsidRDefault="009B4CDE" w:rsidP="00F17854">
      <w:pPr>
        <w:pStyle w:val="SingleTxtGR"/>
        <w:tabs>
          <w:tab w:val="clear" w:pos="1701"/>
        </w:tabs>
        <w:ind w:left="2835" w:hanging="1701"/>
      </w:pPr>
      <w:r w:rsidRPr="009B4CDE">
        <w:tab/>
      </w:r>
      <w:r w:rsidRPr="009B4CDE">
        <w:rPr>
          <w:lang w:val="en-GB"/>
        </w:rPr>
        <w:t>c</w:t>
      </w:r>
      <w:r w:rsidRPr="009B4CDE">
        <w:t>)</w:t>
      </w:r>
      <w:r w:rsidRPr="009B4CDE">
        <w:tab/>
        <w:t xml:space="preserve">обеспечивается возможность восстановления слежения за сигналами ГНСС и расчета навигационного решения, причем </w:t>
      </w:r>
      <w:r w:rsidRPr="009B4CDE">
        <w:lastRenderedPageBreak/>
        <w:t>соответствующее время – при уровне сигнала на входе антенны СВЭС минус 150 дБм – не превышает 60 с.</w:t>
      </w:r>
    </w:p>
    <w:p w:rsidR="009B4CDE" w:rsidRPr="009B4CDE" w:rsidRDefault="009B4CDE" w:rsidP="00ED3C24">
      <w:pPr>
        <w:pStyle w:val="SingleTxtGR"/>
        <w:tabs>
          <w:tab w:val="clear" w:pos="1701"/>
        </w:tabs>
        <w:ind w:left="2268" w:hanging="1134"/>
      </w:pPr>
      <w:r w:rsidRPr="009B4CDE">
        <w:t>16.3.11</w:t>
      </w:r>
      <w:r w:rsidRPr="009B4CDE">
        <w:tab/>
        <w:t>Процедурам испытания по приложению 8 подвергают либо СВЭС, включая функцию постобработки, либо непосредственно приемник ГНСС как составной элемент СВЭС.</w:t>
      </w:r>
    </w:p>
    <w:p w:rsidR="009B4CDE" w:rsidRPr="009B4CDE" w:rsidRDefault="009B4CDE" w:rsidP="00ED3C24">
      <w:pPr>
        <w:pStyle w:val="SingleTxtGR"/>
        <w:tabs>
          <w:tab w:val="clear" w:pos="1701"/>
        </w:tabs>
        <w:ind w:left="2268" w:hanging="1134"/>
      </w:pPr>
      <w:r w:rsidRPr="009B4CDE">
        <w:t>16.4</w:t>
      </w:r>
      <w:r w:rsidRPr="009B4CDE">
        <w:tab/>
        <w:t>Орган управления СВЭС</w:t>
      </w:r>
    </w:p>
    <w:p w:rsidR="009B4CDE" w:rsidRPr="009B4CDE" w:rsidRDefault="009B4CDE" w:rsidP="00ED3C24">
      <w:pPr>
        <w:pStyle w:val="SingleTxtGR"/>
        <w:tabs>
          <w:tab w:val="clear" w:pos="1701"/>
        </w:tabs>
        <w:ind w:left="2268" w:hanging="1134"/>
      </w:pPr>
      <w:r w:rsidRPr="009B4CDE">
        <w:tab/>
        <w:t>Транспортное средство, подлежащее официальному утверждению, должно быть оснащено органом управления СВЭС.</w:t>
      </w:r>
    </w:p>
    <w:p w:rsidR="009B4CDE" w:rsidRPr="009B4CDE" w:rsidRDefault="009B4CDE" w:rsidP="00ED3C24">
      <w:pPr>
        <w:pStyle w:val="SingleTxtGR"/>
        <w:tabs>
          <w:tab w:val="clear" w:pos="1701"/>
        </w:tabs>
        <w:ind w:left="2268" w:hanging="1134"/>
      </w:pPr>
      <w:r w:rsidRPr="009B4CDE">
        <w:t>16.4.1</w:t>
      </w:r>
      <w:r w:rsidRPr="009B4CDE">
        <w:tab/>
        <w:t>Орган управления СВЭС устанавливают таким образом, чтобы обеспечивалось соблюдение соответствующих требований и переходных положений поправок серии 01 или любой более поздней серии поправок к Правилам № 121.</w:t>
      </w:r>
    </w:p>
    <w:p w:rsidR="009B4CDE" w:rsidRPr="009B4CDE" w:rsidRDefault="009B4CDE" w:rsidP="00ED3C24">
      <w:pPr>
        <w:pStyle w:val="SingleTxtGR"/>
        <w:tabs>
          <w:tab w:val="clear" w:pos="1701"/>
        </w:tabs>
        <w:ind w:left="2268" w:hanging="1134"/>
      </w:pPr>
      <w:r w:rsidRPr="009B4CDE">
        <w:t>16.4.2</w:t>
      </w:r>
      <w:r w:rsidRPr="009B4CDE">
        <w:tab/>
        <w:t>Орган управления СВЭС должен быть сконструирован и/или размещен таким образом, чтобы уменьшить риск случайного срабатывания.</w:t>
      </w:r>
    </w:p>
    <w:p w:rsidR="009B4CDE" w:rsidRPr="009B4CDE" w:rsidRDefault="009B4CDE" w:rsidP="00ED3C24">
      <w:pPr>
        <w:pStyle w:val="SingleTxtGR"/>
        <w:tabs>
          <w:tab w:val="clear" w:pos="1701"/>
        </w:tabs>
        <w:ind w:left="2268" w:hanging="1134"/>
        <w:rPr>
          <w:iCs/>
        </w:rPr>
      </w:pPr>
      <w:r w:rsidRPr="009B4CDE">
        <w:t>16.4.3</w:t>
      </w:r>
      <w:r w:rsidRPr="009B4CDE">
        <w:tab/>
        <w:t xml:space="preserve">Если орган управления СВЭС встроен в </w:t>
      </w:r>
      <w:r w:rsidRPr="009B4CDE">
        <w:rPr>
          <w:iCs/>
        </w:rPr>
        <w:t xml:space="preserve">многозадачный дисплей, то должна обеспечиваться </w:t>
      </w:r>
      <w:r w:rsidRPr="009B4CDE">
        <w:t>возможность приведения его в действие</w:t>
      </w:r>
      <w:r w:rsidRPr="009B4CDE">
        <w:rPr>
          <w:iCs/>
        </w:rPr>
        <w:t xml:space="preserve"> не более чем двумя преднамеренными манипуляциями.</w:t>
      </w:r>
    </w:p>
    <w:p w:rsidR="009B4CDE" w:rsidRPr="009B4CDE" w:rsidRDefault="009B4CDE" w:rsidP="00ED3C24">
      <w:pPr>
        <w:pStyle w:val="SingleTxtGR"/>
        <w:tabs>
          <w:tab w:val="clear" w:pos="1701"/>
        </w:tabs>
        <w:ind w:left="2268" w:hanging="1134"/>
      </w:pPr>
      <w:r w:rsidRPr="009B4CDE">
        <w:t>16.4.4</w:t>
      </w:r>
      <w:r w:rsidRPr="009B4CDE">
        <w:tab/>
        <w:t xml:space="preserve">Если процедурой официального утверждения </w:t>
      </w:r>
      <w:r w:rsidRPr="009B4CDE">
        <w:rPr>
          <w:iCs/>
        </w:rPr>
        <w:t>УВЭС</w:t>
      </w:r>
      <w:r w:rsidR="00F17854">
        <w:t xml:space="preserve"> согласно части </w:t>
      </w:r>
      <w:r w:rsidRPr="009B4CDE">
        <w:rPr>
          <w:lang w:val="en-GB"/>
        </w:rPr>
        <w:t>I</w:t>
      </w:r>
      <w:r w:rsidRPr="009B4CDE">
        <w:t xml:space="preserve"> настоящих Правил оценка работы органа управления СВЭС</w:t>
      </w:r>
      <w:r w:rsidRPr="009B4CDE">
        <w:rPr>
          <w:iCs/>
        </w:rPr>
        <w:t xml:space="preserve"> не предусматривается, то проводят</w:t>
      </w:r>
      <w:r w:rsidRPr="009B4CDE">
        <w:t xml:space="preserve"> проверку функциональных возможностей органа управления СВЭС в соответствии с пунктом 1 приложения 9.</w:t>
      </w:r>
    </w:p>
    <w:p w:rsidR="009B4CDE" w:rsidRPr="009B4CDE" w:rsidRDefault="009B4CDE" w:rsidP="00ED3C24">
      <w:pPr>
        <w:pStyle w:val="SingleTxtGR"/>
        <w:tabs>
          <w:tab w:val="clear" w:pos="1701"/>
        </w:tabs>
        <w:ind w:left="2268" w:hanging="1134"/>
      </w:pPr>
      <w:r w:rsidRPr="009B4CDE">
        <w:t>16.4.5</w:t>
      </w:r>
      <w:r w:rsidRPr="009B4CDE">
        <w:tab/>
        <w:t>Должна исключаться возможность дезактивации СВЭС через ЧМИ. Допускается функция временного отключения для целей технического обслуживания или ремонта.</w:t>
      </w:r>
    </w:p>
    <w:p w:rsidR="009B4CDE" w:rsidRPr="009B4CDE" w:rsidRDefault="009B4CDE" w:rsidP="00ED3C24">
      <w:pPr>
        <w:pStyle w:val="SingleTxtGR"/>
        <w:tabs>
          <w:tab w:val="clear" w:pos="1701"/>
        </w:tabs>
        <w:ind w:left="2268" w:hanging="1134"/>
      </w:pPr>
      <w:r w:rsidRPr="009B4CDE">
        <w:t>16.5</w:t>
      </w:r>
      <w:r w:rsidRPr="009B4CDE">
        <w:tab/>
      </w:r>
      <w:r w:rsidRPr="009B4CDE">
        <w:rPr>
          <w:iCs/>
        </w:rPr>
        <w:t>Информационный и предупреждающий сигналы СВЭС</w:t>
      </w:r>
    </w:p>
    <w:p w:rsidR="009B4CDE" w:rsidRPr="009B4CDE" w:rsidRDefault="009B4CDE" w:rsidP="00ED3C24">
      <w:pPr>
        <w:pStyle w:val="SingleTxtGR"/>
        <w:tabs>
          <w:tab w:val="clear" w:pos="1701"/>
        </w:tabs>
        <w:ind w:left="2268" w:hanging="1134"/>
      </w:pPr>
      <w:r w:rsidRPr="009B4CDE">
        <w:tab/>
        <w:t xml:space="preserve">Нижеследующие положения применимы в том случае, если процедурой официального утверждения </w:t>
      </w:r>
      <w:r w:rsidRPr="009B4CDE">
        <w:rPr>
          <w:iCs/>
        </w:rPr>
        <w:t>УВЭС</w:t>
      </w:r>
      <w:r w:rsidRPr="009B4CDE">
        <w:t xml:space="preserve"> согласно части </w:t>
      </w:r>
      <w:r w:rsidRPr="009B4CDE">
        <w:rPr>
          <w:lang w:val="en-GB"/>
        </w:rPr>
        <w:t>I</w:t>
      </w:r>
      <w:r w:rsidRPr="009B4CDE">
        <w:t xml:space="preserve"> настоящих Правил проверка </w:t>
      </w:r>
      <w:r w:rsidRPr="009B4CDE">
        <w:rPr>
          <w:iCs/>
        </w:rPr>
        <w:t>информационных и предупреждающих сигналов СВЭС</w:t>
      </w:r>
      <w:r w:rsidRPr="009B4CDE">
        <w:t xml:space="preserve"> </w:t>
      </w:r>
      <w:r w:rsidRPr="009B4CDE">
        <w:rPr>
          <w:iCs/>
        </w:rPr>
        <w:t>не предусматривается</w:t>
      </w:r>
      <w:r w:rsidRPr="009B4CDE">
        <w:t>.</w:t>
      </w:r>
    </w:p>
    <w:p w:rsidR="009B4CDE" w:rsidRPr="009B4CDE" w:rsidRDefault="009B4CDE" w:rsidP="00ED3C24">
      <w:pPr>
        <w:pStyle w:val="SingleTxtGR"/>
        <w:tabs>
          <w:tab w:val="clear" w:pos="1701"/>
        </w:tabs>
        <w:ind w:left="2268" w:hanging="1134"/>
      </w:pPr>
      <w:r w:rsidRPr="009B4CDE">
        <w:t>16.5.1</w:t>
      </w:r>
      <w:r w:rsidRPr="009B4CDE">
        <w:tab/>
      </w:r>
      <w:r w:rsidRPr="009B4CDE">
        <w:rPr>
          <w:iCs/>
        </w:rPr>
        <w:t>Генератор информационных и/или предупреждающих сигналов СВЭС</w:t>
      </w:r>
      <w:r w:rsidRPr="009B4CDE">
        <w:t xml:space="preserve"> устанавливают таким образом, чтобы обеспечивалось соблюдение соответствующих требований к установке, предусматриваемых поправками серии 01 или любой более поздней серией поправок к Правилам № 121.</w:t>
      </w:r>
    </w:p>
    <w:p w:rsidR="009B4CDE" w:rsidRPr="009B4CDE" w:rsidRDefault="009B4CDE" w:rsidP="00ED3C24">
      <w:pPr>
        <w:pStyle w:val="SingleTxtGR"/>
        <w:tabs>
          <w:tab w:val="clear" w:pos="1701"/>
        </w:tabs>
        <w:ind w:left="2268" w:hanging="1134"/>
      </w:pPr>
      <w:r w:rsidRPr="009B4CDE">
        <w:t>16.5.2</w:t>
      </w:r>
      <w:r w:rsidRPr="009B4CDE">
        <w:tab/>
        <w:t>В случае СВЭС, которая приводится в действие автоматически или вручную, передают следующую информацию о состоянии выполнения операции экстренного вызова:</w:t>
      </w:r>
    </w:p>
    <w:p w:rsidR="009B4CDE" w:rsidRPr="009B4CDE" w:rsidRDefault="009B4CDE" w:rsidP="00F17854">
      <w:pPr>
        <w:pStyle w:val="SingleTxtGR"/>
        <w:tabs>
          <w:tab w:val="clear" w:pos="1701"/>
        </w:tabs>
        <w:ind w:left="2835" w:hanging="1701"/>
      </w:pPr>
      <w:r w:rsidRPr="009B4CDE">
        <w:tab/>
      </w:r>
      <w:r w:rsidRPr="009B4CDE">
        <w:rPr>
          <w:lang w:val="en-GB"/>
        </w:rPr>
        <w:t>a</w:t>
      </w:r>
      <w:r w:rsidRPr="009B4CDE">
        <w:t>)</w:t>
      </w:r>
      <w:r w:rsidRPr="009B4CDE">
        <w:tab/>
        <w:t>система производит обработку запроса (вызов экстренных оперативных служб инициирован, соединение устанавливается, передача данных ведется или завершена либо идет сеанс голосовой связи);</w:t>
      </w:r>
    </w:p>
    <w:p w:rsidR="009B4CDE" w:rsidRPr="009B4CDE" w:rsidRDefault="009B4CDE" w:rsidP="00F17854">
      <w:pPr>
        <w:pStyle w:val="SingleTxtGR"/>
        <w:tabs>
          <w:tab w:val="clear" w:pos="1701"/>
        </w:tabs>
        <w:ind w:left="2835" w:hanging="1701"/>
      </w:pPr>
      <w:r w:rsidRPr="009B4CDE">
        <w:tab/>
      </w:r>
      <w:r w:rsidRPr="009B4CDE">
        <w:rPr>
          <w:lang w:val="en-GB"/>
        </w:rPr>
        <w:t>b</w:t>
      </w:r>
      <w:r w:rsidRPr="009B4CDE">
        <w:t>)</w:t>
      </w:r>
      <w:r w:rsidRPr="009B4CDE">
        <w:tab/>
        <w:t>сбой при передаче (соединение не установлено или неудачная попытка передачи данных).</w:t>
      </w:r>
    </w:p>
    <w:p w:rsidR="009B4CDE" w:rsidRPr="009B4CDE" w:rsidRDefault="009B4CDE" w:rsidP="00ED3C24">
      <w:pPr>
        <w:pStyle w:val="SingleTxtGR"/>
        <w:tabs>
          <w:tab w:val="clear" w:pos="1701"/>
        </w:tabs>
        <w:ind w:left="2268" w:hanging="1134"/>
      </w:pPr>
      <w:r w:rsidRPr="009B4CDE">
        <w:lastRenderedPageBreak/>
        <w:tab/>
        <w:t>Соответствующую проверку проводят на основании положений пунктов 1 и 2 приложения 9.</w:t>
      </w:r>
    </w:p>
    <w:p w:rsidR="009B4CDE" w:rsidRPr="009B4CDE" w:rsidRDefault="009B4CDE" w:rsidP="00ED3C24">
      <w:pPr>
        <w:pStyle w:val="SingleTxtGR"/>
        <w:tabs>
          <w:tab w:val="clear" w:pos="1701"/>
        </w:tabs>
        <w:ind w:left="2268" w:hanging="1134"/>
      </w:pPr>
      <w:r w:rsidRPr="009B4CDE">
        <w:t>16.5.3</w:t>
      </w:r>
      <w:r w:rsidRPr="009B4CDE">
        <w:tab/>
      </w:r>
      <w:r w:rsidRPr="009B4CDE">
        <w:rPr>
          <w:iCs/>
        </w:rPr>
        <w:t>Диагностический</w:t>
      </w:r>
      <w:r w:rsidRPr="009B4CDE">
        <w:t xml:space="preserve"> </w:t>
      </w:r>
      <w:r w:rsidRPr="009B4CDE">
        <w:rPr>
          <w:iCs/>
        </w:rPr>
        <w:t xml:space="preserve">предупреждающий сигнал подается в случае </w:t>
      </w:r>
      <w:r w:rsidRPr="009B4CDE">
        <w:t>внутреннего отказа</w:t>
      </w:r>
      <w:r w:rsidRPr="009B4CDE">
        <w:rPr>
          <w:iCs/>
        </w:rPr>
        <w:t xml:space="preserve"> </w:t>
      </w:r>
      <w:r w:rsidRPr="009B4CDE">
        <w:t>УВЭС. Визуальный индикатор неисправности УВЭС</w:t>
      </w:r>
      <w:r w:rsidRPr="009B4CDE">
        <w:rPr>
          <w:iCs/>
        </w:rPr>
        <w:t xml:space="preserve"> не должен гаснуть, пока сохраняется сбой. Он может на время отключаться, однако должен вновь загораться всякий раз, когда включается зажигание или активируется функция центрального управления транспортным средством (в зависимости от того, что применимо).</w:t>
      </w:r>
    </w:p>
    <w:p w:rsidR="009B4CDE" w:rsidRPr="009B4CDE" w:rsidRDefault="009B4CDE" w:rsidP="00ED3C24">
      <w:pPr>
        <w:pStyle w:val="SingleTxtGR"/>
        <w:tabs>
          <w:tab w:val="clear" w:pos="1701"/>
        </w:tabs>
        <w:ind w:left="2268" w:hanging="1134"/>
      </w:pPr>
      <w:r w:rsidRPr="009B4CDE">
        <w:t>16.5.3.1</w:t>
      </w:r>
      <w:r w:rsidRPr="009B4CDE">
        <w:tab/>
        <w:t>Изготовитель предоставляет органу по официальному утверждению типа соответствующие разъяснения и техническую документацию, позволяющую получить общее представление о работе функции сигнализации неисправностей. Эта документация хранится у изготовителя и доступна для ознакомления технической службой в момент официального утверждения типа.</w:t>
      </w:r>
    </w:p>
    <w:p w:rsidR="009B4CDE" w:rsidRPr="009B4CDE" w:rsidRDefault="009B4CDE" w:rsidP="00ED3C24">
      <w:pPr>
        <w:pStyle w:val="SingleTxtGR"/>
        <w:tabs>
          <w:tab w:val="clear" w:pos="1701"/>
        </w:tabs>
        <w:ind w:left="2268" w:hanging="1134"/>
      </w:pPr>
      <w:r w:rsidRPr="009B4CDE">
        <w:tab/>
        <w:t>Охвату подлежат по крайней мере нижеследующие позиции.</w:t>
      </w:r>
    </w:p>
    <w:p w:rsidR="009B4CDE" w:rsidRPr="009B4CDE" w:rsidRDefault="009B4CDE" w:rsidP="00F17854">
      <w:pPr>
        <w:pStyle w:val="SingleTxtGR"/>
        <w:jc w:val="left"/>
      </w:pPr>
      <w:r w:rsidRPr="009B4CDE">
        <w:t>Таблица 2</w:t>
      </w:r>
      <w:r w:rsidR="00F17854">
        <w:br/>
      </w:r>
      <w:r w:rsidRPr="009B4CDE">
        <w:rPr>
          <w:b/>
        </w:rPr>
        <w:t>Шаблон данных для функции самотестирования</w:t>
      </w:r>
    </w:p>
    <w:tbl>
      <w:tblPr>
        <w:tblW w:w="7655" w:type="dxa"/>
        <w:tblInd w:w="1163" w:type="dxa"/>
        <w:tblLayout w:type="fixed"/>
        <w:tblCellMar>
          <w:left w:w="29" w:type="dxa"/>
          <w:right w:w="29" w:type="dxa"/>
        </w:tblCellMar>
        <w:tblLook w:val="04A0" w:firstRow="1" w:lastRow="0" w:firstColumn="1" w:lastColumn="0" w:noHBand="0" w:noVBand="1"/>
      </w:tblPr>
      <w:tblGrid>
        <w:gridCol w:w="1985"/>
        <w:gridCol w:w="1843"/>
        <w:gridCol w:w="3827"/>
      </w:tblGrid>
      <w:tr w:rsidR="009B4CDE" w:rsidRPr="0074495F" w:rsidTr="009B4CDE">
        <w:trPr>
          <w:trHeight w:val="323"/>
          <w:tblHead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B4CDE" w:rsidRPr="0074495F" w:rsidRDefault="009B4CDE" w:rsidP="009B4CDE">
            <w:pPr>
              <w:spacing w:line="240" w:lineRule="auto"/>
              <w:jc w:val="center"/>
              <w:rPr>
                <w:i/>
                <w:sz w:val="18"/>
                <w:szCs w:val="18"/>
                <w:lang w:val="en-GB" w:eastAsia="en-GB"/>
              </w:rPr>
            </w:pPr>
            <w:r w:rsidRPr="0074495F">
              <w:rPr>
                <w:i/>
                <w:sz w:val="16"/>
                <w:szCs w:val="16"/>
                <w:lang w:eastAsia="en-GB"/>
              </w:rPr>
              <w:t>Позиция</w:t>
            </w:r>
          </w:p>
        </w:tc>
        <w:tc>
          <w:tcPr>
            <w:tcW w:w="3827" w:type="dxa"/>
            <w:vMerge w:val="restart"/>
            <w:tcBorders>
              <w:top w:val="single" w:sz="4" w:space="0" w:color="auto"/>
              <w:left w:val="single" w:sz="4" w:space="0" w:color="auto"/>
              <w:right w:val="single" w:sz="4" w:space="0" w:color="auto"/>
            </w:tcBorders>
            <w:shd w:val="clear" w:color="auto" w:fill="FFFFFF"/>
            <w:vAlign w:val="center"/>
            <w:hideMark/>
          </w:tcPr>
          <w:p w:rsidR="009B4CDE" w:rsidRPr="0074495F" w:rsidRDefault="009B4CDE" w:rsidP="009B4CDE">
            <w:pPr>
              <w:spacing w:line="240" w:lineRule="auto"/>
              <w:jc w:val="center"/>
              <w:rPr>
                <w:bCs/>
                <w:i/>
                <w:sz w:val="18"/>
                <w:szCs w:val="18"/>
                <w:lang w:val="en-GB" w:eastAsia="en-GB"/>
              </w:rPr>
            </w:pPr>
            <w:r w:rsidRPr="0074495F">
              <w:rPr>
                <w:bCs/>
                <w:i/>
                <w:sz w:val="16"/>
                <w:szCs w:val="16"/>
                <w:lang w:eastAsia="en-GB"/>
              </w:rPr>
              <w:t>Примечания</w:t>
            </w:r>
          </w:p>
        </w:tc>
      </w:tr>
      <w:tr w:rsidR="009B4CDE" w:rsidRPr="0074495F" w:rsidTr="009B4CDE">
        <w:trPr>
          <w:trHeight w:val="341"/>
          <w:tblHeader/>
        </w:trPr>
        <w:tc>
          <w:tcPr>
            <w:tcW w:w="1985"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9B4CDE" w:rsidRPr="0074495F" w:rsidRDefault="009B4CDE" w:rsidP="009B4CDE">
            <w:pPr>
              <w:spacing w:line="240" w:lineRule="auto"/>
              <w:jc w:val="center"/>
              <w:rPr>
                <w:i/>
                <w:sz w:val="18"/>
                <w:szCs w:val="18"/>
                <w:lang w:val="en-GB" w:eastAsia="en-GB"/>
              </w:rPr>
            </w:pPr>
            <w:r w:rsidRPr="0074495F">
              <w:rPr>
                <w:i/>
                <w:sz w:val="16"/>
                <w:szCs w:val="16"/>
                <w:lang w:eastAsia="en-GB"/>
              </w:rPr>
              <w:t>Компонент</w:t>
            </w:r>
          </w:p>
        </w:tc>
        <w:tc>
          <w:tcPr>
            <w:tcW w:w="1843" w:type="dxa"/>
            <w:tcBorders>
              <w:top w:val="single" w:sz="4" w:space="0" w:color="auto"/>
              <w:left w:val="nil"/>
              <w:bottom w:val="single" w:sz="12" w:space="0" w:color="auto"/>
              <w:right w:val="single" w:sz="4" w:space="0" w:color="auto"/>
            </w:tcBorders>
            <w:shd w:val="clear" w:color="auto" w:fill="FFFFFF"/>
            <w:vAlign w:val="center"/>
            <w:hideMark/>
          </w:tcPr>
          <w:p w:rsidR="009B4CDE" w:rsidRPr="0074495F" w:rsidRDefault="009B4CDE" w:rsidP="009B4CDE">
            <w:pPr>
              <w:spacing w:line="240" w:lineRule="auto"/>
              <w:jc w:val="center"/>
              <w:rPr>
                <w:i/>
                <w:sz w:val="18"/>
                <w:szCs w:val="18"/>
                <w:lang w:val="en-GB" w:eastAsia="en-GB"/>
              </w:rPr>
            </w:pPr>
            <w:r w:rsidRPr="0074495F">
              <w:rPr>
                <w:i/>
                <w:sz w:val="16"/>
                <w:szCs w:val="16"/>
                <w:lang w:eastAsia="en-GB"/>
              </w:rPr>
              <w:t>Тип неисправности</w:t>
            </w:r>
          </w:p>
        </w:tc>
        <w:tc>
          <w:tcPr>
            <w:tcW w:w="3827" w:type="dxa"/>
            <w:vMerge/>
            <w:tcBorders>
              <w:left w:val="single" w:sz="4" w:space="0" w:color="auto"/>
              <w:bottom w:val="single" w:sz="12" w:space="0" w:color="auto"/>
              <w:right w:val="single" w:sz="4" w:space="0" w:color="auto"/>
            </w:tcBorders>
            <w:shd w:val="clear" w:color="auto" w:fill="FFFFFF"/>
            <w:vAlign w:val="center"/>
            <w:hideMark/>
          </w:tcPr>
          <w:p w:rsidR="009B4CDE" w:rsidRPr="0074495F" w:rsidRDefault="009B4CDE" w:rsidP="009B4CDE">
            <w:pPr>
              <w:spacing w:line="240" w:lineRule="auto"/>
              <w:rPr>
                <w:b/>
                <w:bCs/>
                <w:lang w:val="en-GB" w:eastAsia="en-GB"/>
              </w:rPr>
            </w:pPr>
          </w:p>
        </w:tc>
      </w:tr>
      <w:tr w:rsidR="009B4CDE" w:rsidRPr="005D4796" w:rsidTr="009B4CDE">
        <w:trPr>
          <w:trHeight w:val="771"/>
        </w:trPr>
        <w:tc>
          <w:tcPr>
            <w:tcW w:w="1985"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A80FD8">
            <w:pPr>
              <w:spacing w:before="40" w:after="120" w:line="240" w:lineRule="auto"/>
              <w:rPr>
                <w:lang w:eastAsia="en-GB"/>
              </w:rPr>
            </w:pPr>
            <w:r w:rsidRPr="0074495F">
              <w:rPr>
                <w:iCs/>
              </w:rPr>
              <w:t>Управляющий модуль</w:t>
            </w:r>
            <w:r w:rsidRPr="0074495F">
              <w:rPr>
                <w:lang w:eastAsia="en-GB"/>
              </w:rPr>
              <w:t xml:space="preserve"> </w:t>
            </w:r>
            <w:r w:rsidRPr="0074495F">
              <w:t>СВЭС</w:t>
            </w:r>
          </w:p>
        </w:tc>
        <w:tc>
          <w:tcPr>
            <w:tcW w:w="1843" w:type="dxa"/>
            <w:tcBorders>
              <w:top w:val="single" w:sz="12" w:space="0" w:color="auto"/>
              <w:left w:val="nil"/>
              <w:bottom w:val="single" w:sz="4" w:space="0" w:color="auto"/>
              <w:right w:val="single" w:sz="4" w:space="0" w:color="auto"/>
            </w:tcBorders>
            <w:shd w:val="clear" w:color="auto" w:fill="auto"/>
            <w:vAlign w:val="center"/>
            <w:hideMark/>
          </w:tcPr>
          <w:p w:rsidR="009B4CDE" w:rsidRPr="0074495F" w:rsidRDefault="009B4CDE" w:rsidP="00A80FD8">
            <w:pPr>
              <w:spacing w:before="40" w:after="120" w:line="240" w:lineRule="auto"/>
              <w:rPr>
                <w:lang w:eastAsia="en-GB"/>
              </w:rPr>
            </w:pPr>
            <w:r w:rsidRPr="0074495F">
              <w:rPr>
                <w:lang w:eastAsia="en-GB"/>
              </w:rPr>
              <w:t>Внутренний отказ</w:t>
            </w:r>
          </w:p>
        </w:tc>
        <w:tc>
          <w:tcPr>
            <w:tcW w:w="3827" w:type="dxa"/>
            <w:tcBorders>
              <w:top w:val="single" w:sz="12" w:space="0" w:color="auto"/>
              <w:left w:val="nil"/>
              <w:bottom w:val="single" w:sz="4" w:space="0" w:color="auto"/>
              <w:right w:val="single" w:sz="4" w:space="0" w:color="auto"/>
            </w:tcBorders>
            <w:shd w:val="clear" w:color="auto" w:fill="auto"/>
            <w:vAlign w:val="center"/>
            <w:hideMark/>
          </w:tcPr>
          <w:p w:rsidR="009B4CDE" w:rsidRPr="0074495F" w:rsidRDefault="009B4CDE" w:rsidP="00A80FD8">
            <w:pPr>
              <w:spacing w:before="40" w:after="120" w:line="240" w:lineRule="auto"/>
              <w:rPr>
                <w:lang w:eastAsia="en-GB"/>
              </w:rPr>
            </w:pPr>
            <w:r w:rsidRPr="0074495F">
              <w:rPr>
                <w:lang w:eastAsia="en-GB"/>
              </w:rPr>
              <w:t>Внутренний отказ означает, например, аппаратный отказ, несрабатывание сторожевого таймера, ошибку контрольной суммы пакетов, нарушение образа программного обеспечения и др.</w:t>
            </w:r>
          </w:p>
        </w:tc>
      </w:tr>
      <w:tr w:rsidR="009B4CDE" w:rsidRPr="005D4796" w:rsidTr="009B4CDE">
        <w:trPr>
          <w:trHeight w:val="1151"/>
        </w:trPr>
        <w:tc>
          <w:tcPr>
            <w:tcW w:w="1985" w:type="dxa"/>
            <w:vMerge w:val="restart"/>
            <w:tcBorders>
              <w:top w:val="nil"/>
              <w:left w:val="single" w:sz="4" w:space="0" w:color="auto"/>
              <w:right w:val="single" w:sz="4" w:space="0" w:color="auto"/>
            </w:tcBorders>
            <w:shd w:val="clear" w:color="auto" w:fill="auto"/>
            <w:noWrap/>
            <w:vAlign w:val="center"/>
            <w:hideMark/>
          </w:tcPr>
          <w:p w:rsidR="009B4CDE" w:rsidRPr="0074495F" w:rsidRDefault="009B4CDE" w:rsidP="00A80FD8">
            <w:pPr>
              <w:keepNext/>
              <w:spacing w:before="40" w:after="120" w:line="240" w:lineRule="auto"/>
              <w:ind w:right="-108"/>
              <w:rPr>
                <w:lang w:eastAsia="en-GB"/>
              </w:rPr>
            </w:pPr>
            <w:r w:rsidRPr="0074495F">
              <w:t xml:space="preserve">Коммуникационное устройство доступа </w:t>
            </w:r>
            <w:r w:rsidR="00A80FD8">
              <w:br/>
            </w:r>
            <w:r w:rsidRPr="0074495F">
              <w:t>к сети мобильной связи</w:t>
            </w:r>
          </w:p>
        </w:tc>
        <w:tc>
          <w:tcPr>
            <w:tcW w:w="1843"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keepNext/>
              <w:spacing w:before="40" w:after="120" w:line="240" w:lineRule="auto"/>
              <w:ind w:right="-29"/>
              <w:rPr>
                <w:lang w:eastAsia="en-GB"/>
              </w:rPr>
            </w:pPr>
            <w:r w:rsidRPr="0074495F">
              <w:rPr>
                <w:lang w:eastAsia="en-GB"/>
              </w:rPr>
              <w:t>Повреждение электрического соединения/</w:t>
            </w:r>
            <w:r w:rsidRPr="0074495F">
              <w:rPr>
                <w:bCs/>
                <w:lang w:eastAsia="en-GB"/>
              </w:rPr>
              <w:t>потеря связи между модулями</w:t>
            </w:r>
          </w:p>
        </w:tc>
        <w:tc>
          <w:tcPr>
            <w:tcW w:w="3827"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keepNext/>
              <w:spacing w:before="40" w:after="120" w:line="240" w:lineRule="auto"/>
              <w:rPr>
                <w:bCs/>
                <w:lang w:eastAsia="en-GB"/>
              </w:rPr>
            </w:pPr>
            <w:r w:rsidRPr="0074495F">
              <w:rPr>
                <w:bCs/>
                <w:lang w:eastAsia="en-GB"/>
              </w:rPr>
              <w:t xml:space="preserve">Неисправность модуля можно выявить по отсутствию цифровой связи между ним и </w:t>
            </w:r>
            <w:r w:rsidRPr="0074495F">
              <w:rPr>
                <w:iCs/>
              </w:rPr>
              <w:t>управляющим модулем</w:t>
            </w:r>
            <w:r w:rsidRPr="0074495F">
              <w:rPr>
                <w:lang w:eastAsia="en-GB"/>
              </w:rPr>
              <w:t xml:space="preserve"> </w:t>
            </w:r>
            <w:r w:rsidRPr="0074495F">
              <w:t>УВЭС.</w:t>
            </w:r>
          </w:p>
        </w:tc>
      </w:tr>
      <w:tr w:rsidR="009B4CDE" w:rsidRPr="005D4796" w:rsidTr="009B4CDE">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A80FD8">
            <w:pPr>
              <w:keepNext/>
              <w:spacing w:before="40" w:after="120" w:line="240" w:lineRule="auto"/>
              <w:ind w:right="-108"/>
              <w:rPr>
                <w:bCs/>
                <w:lang w:eastAsia="en-GB"/>
              </w:rPr>
            </w:pPr>
          </w:p>
        </w:tc>
        <w:tc>
          <w:tcPr>
            <w:tcW w:w="1843"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keepNext/>
              <w:spacing w:before="40" w:after="120" w:line="240" w:lineRule="auto"/>
              <w:rPr>
                <w:lang w:eastAsia="en-GB"/>
              </w:rPr>
            </w:pPr>
            <w:r w:rsidRPr="0074495F">
              <w:rPr>
                <w:lang w:eastAsia="en-GB"/>
              </w:rPr>
              <w:t>Внутренний отказ</w:t>
            </w:r>
          </w:p>
        </w:tc>
        <w:tc>
          <w:tcPr>
            <w:tcW w:w="3827"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keepNext/>
              <w:spacing w:before="40" w:after="120" w:line="240" w:lineRule="auto"/>
              <w:rPr>
                <w:bCs/>
                <w:lang w:eastAsia="en-GB"/>
              </w:rPr>
            </w:pPr>
            <w:r w:rsidRPr="0074495F">
              <w:rPr>
                <w:bCs/>
                <w:lang w:eastAsia="en-GB"/>
              </w:rPr>
              <w:t xml:space="preserve">Необходимая позиция в силу ключевого значения устройства: отказ означает, что </w:t>
            </w:r>
            <w:r w:rsidRPr="0074495F">
              <w:t>СВЭС</w:t>
            </w:r>
            <w:r w:rsidRPr="0074495F">
              <w:rPr>
                <w:bCs/>
                <w:lang w:eastAsia="en-GB"/>
              </w:rPr>
              <w:t xml:space="preserve"> не может выполнять свою функцию.</w:t>
            </w:r>
          </w:p>
        </w:tc>
      </w:tr>
      <w:tr w:rsidR="009B4CDE" w:rsidRPr="005D4796" w:rsidTr="009B4CDE">
        <w:trPr>
          <w:trHeight w:val="20"/>
        </w:trPr>
        <w:tc>
          <w:tcPr>
            <w:tcW w:w="1985" w:type="dxa"/>
            <w:vMerge w:val="restart"/>
            <w:tcBorders>
              <w:top w:val="nil"/>
              <w:left w:val="single" w:sz="4" w:space="0" w:color="auto"/>
              <w:right w:val="single" w:sz="4" w:space="0" w:color="auto"/>
            </w:tcBorders>
            <w:shd w:val="clear" w:color="auto" w:fill="auto"/>
            <w:noWrap/>
            <w:vAlign w:val="center"/>
            <w:hideMark/>
          </w:tcPr>
          <w:p w:rsidR="009B4CDE" w:rsidRPr="0074495F" w:rsidRDefault="009B4CDE" w:rsidP="00A80FD8">
            <w:pPr>
              <w:spacing w:before="40" w:after="120" w:line="240" w:lineRule="auto"/>
              <w:ind w:right="-108"/>
              <w:rPr>
                <w:lang w:eastAsia="en-GB"/>
              </w:rPr>
            </w:pPr>
            <w:r w:rsidRPr="0074495F">
              <w:rPr>
                <w:lang w:eastAsia="en-GB"/>
              </w:rPr>
              <w:t>Приемник</w:t>
            </w:r>
            <w:r w:rsidRPr="0074495F">
              <w:rPr>
                <w:lang w:val="en-GB" w:eastAsia="en-GB"/>
              </w:rPr>
              <w:t xml:space="preserve"> </w:t>
            </w:r>
            <w:r w:rsidRPr="0074495F">
              <w:t>ГНСС</w:t>
            </w:r>
          </w:p>
        </w:tc>
        <w:tc>
          <w:tcPr>
            <w:tcW w:w="1843"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spacing w:before="40" w:after="120" w:line="240" w:lineRule="auto"/>
              <w:ind w:right="-29"/>
              <w:rPr>
                <w:lang w:eastAsia="en-GB"/>
              </w:rPr>
            </w:pPr>
            <w:r w:rsidRPr="0074495F">
              <w:rPr>
                <w:lang w:eastAsia="en-GB"/>
              </w:rPr>
              <w:t>Повреждение электрического соединения/</w:t>
            </w:r>
            <w:r w:rsidRPr="0074495F">
              <w:rPr>
                <w:bCs/>
                <w:lang w:eastAsia="en-GB"/>
              </w:rPr>
              <w:t>потеря связи между модулями</w:t>
            </w:r>
          </w:p>
        </w:tc>
        <w:tc>
          <w:tcPr>
            <w:tcW w:w="3827"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spacing w:before="40" w:after="120" w:line="240" w:lineRule="auto"/>
              <w:rPr>
                <w:lang w:eastAsia="en-GB"/>
              </w:rPr>
            </w:pPr>
            <w:r w:rsidRPr="0074495F">
              <w:rPr>
                <w:lang w:val="en-GB" w:eastAsia="en-GB"/>
              </w:rPr>
              <w:t> </w:t>
            </w:r>
          </w:p>
        </w:tc>
      </w:tr>
      <w:tr w:rsidR="009B4CDE" w:rsidRPr="0074495F" w:rsidTr="009B4CDE">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A80FD8">
            <w:pPr>
              <w:spacing w:before="40" w:after="120" w:line="240" w:lineRule="auto"/>
              <w:ind w:right="-108"/>
              <w:rPr>
                <w:lang w:eastAsia="en-GB"/>
              </w:rPr>
            </w:pPr>
          </w:p>
        </w:tc>
        <w:tc>
          <w:tcPr>
            <w:tcW w:w="1843"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spacing w:before="40" w:after="120" w:line="240" w:lineRule="auto"/>
              <w:rPr>
                <w:lang w:eastAsia="en-GB"/>
              </w:rPr>
            </w:pPr>
            <w:r w:rsidRPr="0074495F">
              <w:rPr>
                <w:lang w:eastAsia="en-GB"/>
              </w:rPr>
              <w:t>Внутренний отказ</w:t>
            </w:r>
          </w:p>
        </w:tc>
        <w:tc>
          <w:tcPr>
            <w:tcW w:w="3827"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spacing w:before="40" w:after="120" w:line="240" w:lineRule="auto"/>
              <w:rPr>
                <w:lang w:val="en-GB" w:eastAsia="en-GB"/>
              </w:rPr>
            </w:pPr>
            <w:r w:rsidRPr="0074495F">
              <w:rPr>
                <w:lang w:val="en-GB" w:eastAsia="en-GB"/>
              </w:rPr>
              <w:t> </w:t>
            </w:r>
          </w:p>
        </w:tc>
      </w:tr>
      <w:tr w:rsidR="009B4CDE" w:rsidRPr="0074495F" w:rsidTr="009B4CDE">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A80FD8">
            <w:pPr>
              <w:keepNext/>
              <w:spacing w:before="40" w:after="120" w:line="240" w:lineRule="auto"/>
              <w:ind w:right="-108"/>
              <w:rPr>
                <w:lang w:eastAsia="en-GB"/>
              </w:rPr>
            </w:pPr>
            <w:r w:rsidRPr="0074495F">
              <w:t>Антенна коммуникационного устройства доступа к НСМСОП</w:t>
            </w:r>
          </w:p>
        </w:tc>
        <w:tc>
          <w:tcPr>
            <w:tcW w:w="1843"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keepNext/>
              <w:spacing w:before="40" w:after="120" w:line="240" w:lineRule="auto"/>
              <w:ind w:right="-29"/>
              <w:rPr>
                <w:lang w:eastAsia="en-GB"/>
              </w:rPr>
            </w:pPr>
            <w:r w:rsidRPr="0074495F">
              <w:rPr>
                <w:lang w:eastAsia="en-GB"/>
              </w:rPr>
              <w:t>Повреждение электрического соединения</w:t>
            </w:r>
          </w:p>
        </w:tc>
        <w:tc>
          <w:tcPr>
            <w:tcW w:w="3827"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keepNext/>
              <w:spacing w:before="40" w:after="120" w:line="240" w:lineRule="auto"/>
              <w:rPr>
                <w:lang w:val="en-GB" w:eastAsia="en-GB"/>
              </w:rPr>
            </w:pPr>
            <w:r w:rsidRPr="0074495F">
              <w:rPr>
                <w:lang w:val="en-GB" w:eastAsia="en-GB"/>
              </w:rPr>
              <w:t> </w:t>
            </w:r>
          </w:p>
        </w:tc>
      </w:tr>
      <w:tr w:rsidR="009B4CDE" w:rsidRPr="0074495F" w:rsidTr="009B4CDE">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A80FD8">
            <w:pPr>
              <w:spacing w:before="40" w:after="120" w:line="240" w:lineRule="auto"/>
              <w:ind w:right="-108"/>
              <w:rPr>
                <w:lang w:val="en-GB" w:eastAsia="en-GB"/>
              </w:rPr>
            </w:pPr>
            <w:r w:rsidRPr="0074495F">
              <w:rPr>
                <w:lang w:eastAsia="en-GB"/>
              </w:rPr>
              <w:t xml:space="preserve">Антенна </w:t>
            </w:r>
            <w:r w:rsidRPr="0074495F">
              <w:t>ГНСС</w:t>
            </w:r>
          </w:p>
        </w:tc>
        <w:tc>
          <w:tcPr>
            <w:tcW w:w="1843"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spacing w:before="40" w:after="120" w:line="240" w:lineRule="auto"/>
              <w:ind w:right="-29"/>
              <w:rPr>
                <w:lang w:eastAsia="en-GB"/>
              </w:rPr>
            </w:pPr>
            <w:r w:rsidRPr="0074495F">
              <w:rPr>
                <w:lang w:eastAsia="en-GB"/>
              </w:rPr>
              <w:t xml:space="preserve">Повреждение электрического </w:t>
            </w:r>
            <w:r w:rsidRPr="0074495F">
              <w:rPr>
                <w:lang w:eastAsia="en-GB"/>
              </w:rPr>
              <w:lastRenderedPageBreak/>
              <w:t>соединения</w:t>
            </w:r>
          </w:p>
        </w:tc>
        <w:tc>
          <w:tcPr>
            <w:tcW w:w="3827"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spacing w:before="40" w:after="120" w:line="240" w:lineRule="auto"/>
              <w:rPr>
                <w:lang w:val="en-GB" w:eastAsia="en-GB"/>
              </w:rPr>
            </w:pPr>
            <w:r w:rsidRPr="0074495F">
              <w:rPr>
                <w:lang w:val="en-GB" w:eastAsia="en-GB"/>
              </w:rPr>
              <w:lastRenderedPageBreak/>
              <w:t> </w:t>
            </w:r>
          </w:p>
        </w:tc>
      </w:tr>
      <w:tr w:rsidR="009B4CDE" w:rsidRPr="005D4796" w:rsidTr="009B4CDE">
        <w:trPr>
          <w:trHeight w:val="2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A80FD8">
            <w:pPr>
              <w:spacing w:before="40" w:after="120" w:line="240" w:lineRule="auto"/>
              <w:ind w:right="-108"/>
              <w:rPr>
                <w:lang w:eastAsia="en-GB"/>
              </w:rPr>
            </w:pPr>
            <w:r w:rsidRPr="0074495F">
              <w:rPr>
                <w:lang w:eastAsia="en-GB"/>
              </w:rPr>
              <w:t>Блок контроля за столкновениями (БКС)</w:t>
            </w:r>
          </w:p>
        </w:tc>
        <w:tc>
          <w:tcPr>
            <w:tcW w:w="1843"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spacing w:before="40" w:after="120" w:line="240" w:lineRule="auto"/>
              <w:ind w:right="-29"/>
              <w:rPr>
                <w:lang w:eastAsia="en-GB"/>
              </w:rPr>
            </w:pPr>
            <w:r w:rsidRPr="0074495F">
              <w:rPr>
                <w:lang w:eastAsia="en-GB"/>
              </w:rPr>
              <w:t>Повреждение электрического соединения</w:t>
            </w:r>
          </w:p>
        </w:tc>
        <w:tc>
          <w:tcPr>
            <w:tcW w:w="3827"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spacing w:before="40" w:after="120" w:line="240" w:lineRule="auto"/>
              <w:rPr>
                <w:lang w:eastAsia="en-GB"/>
              </w:rPr>
            </w:pPr>
            <w:r w:rsidRPr="0074495F">
              <w:rPr>
                <w:lang w:eastAsia="en-GB"/>
              </w:rPr>
              <w:t>Например, система датчиков столкновения, триггерное устройство и др.</w:t>
            </w:r>
          </w:p>
        </w:tc>
      </w:tr>
      <w:tr w:rsidR="009B4CDE" w:rsidRPr="005D4796" w:rsidTr="009B4CDE">
        <w:trPr>
          <w:trHeight w:val="20"/>
        </w:trPr>
        <w:tc>
          <w:tcPr>
            <w:tcW w:w="1985" w:type="dxa"/>
            <w:vMerge/>
            <w:tcBorders>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A80FD8">
            <w:pPr>
              <w:spacing w:before="40" w:after="120" w:line="240" w:lineRule="auto"/>
              <w:ind w:right="-108"/>
              <w:rPr>
                <w:bCs/>
                <w:lang w:eastAsia="en-GB"/>
              </w:rPr>
            </w:pPr>
          </w:p>
        </w:tc>
        <w:tc>
          <w:tcPr>
            <w:tcW w:w="1843"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spacing w:before="40" w:after="120" w:line="240" w:lineRule="auto"/>
              <w:rPr>
                <w:lang w:eastAsia="en-GB"/>
              </w:rPr>
            </w:pPr>
            <w:r w:rsidRPr="0074495F">
              <w:rPr>
                <w:lang w:eastAsia="en-GB"/>
              </w:rPr>
              <w:t>Внутренний отказ</w:t>
            </w:r>
          </w:p>
        </w:tc>
        <w:tc>
          <w:tcPr>
            <w:tcW w:w="3827"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spacing w:before="40" w:after="120" w:line="240" w:lineRule="auto"/>
              <w:rPr>
                <w:b/>
                <w:bCs/>
                <w:lang w:eastAsia="en-GB"/>
              </w:rPr>
            </w:pPr>
            <w:r w:rsidRPr="0074495F">
              <w:rPr>
                <w:bCs/>
                <w:lang w:eastAsia="en-GB"/>
              </w:rPr>
              <w:t>Если находится в нерабочем состоянии, то автоматический экстренный вызов невозможен.</w:t>
            </w:r>
            <w:r w:rsidRPr="0074495F">
              <w:rPr>
                <w:b/>
                <w:bCs/>
                <w:lang w:eastAsia="en-GB"/>
              </w:rPr>
              <w:t xml:space="preserve"> </w:t>
            </w:r>
            <w:r w:rsidRPr="0074495F">
              <w:rPr>
                <w:lang w:eastAsia="en-GB"/>
              </w:rPr>
              <w:t xml:space="preserve">Если </w:t>
            </w:r>
            <w:r w:rsidRPr="0074495F">
              <w:t xml:space="preserve">процедурой официального утверждения </w:t>
            </w:r>
            <w:r w:rsidRPr="0074495F">
              <w:rPr>
                <w:iCs/>
              </w:rPr>
              <w:t xml:space="preserve">СВЭС (часть </w:t>
            </w:r>
            <w:r w:rsidRPr="0074495F">
              <w:rPr>
                <w:bCs/>
                <w:lang w:val="en-GB" w:eastAsia="en-GB"/>
              </w:rPr>
              <w:t>II</w:t>
            </w:r>
            <w:r w:rsidRPr="0074495F">
              <w:rPr>
                <w:iCs/>
              </w:rPr>
              <w:t>)</w:t>
            </w:r>
            <w:r w:rsidRPr="0074495F">
              <w:rPr>
                <w:lang w:eastAsia="en-GB"/>
              </w:rPr>
              <w:t xml:space="preserve"> проверка на внутренний отказ БКС </w:t>
            </w:r>
            <w:r w:rsidRPr="0074495F">
              <w:rPr>
                <w:iCs/>
              </w:rPr>
              <w:t xml:space="preserve">не предусматривается, то на этот блок распространяется </w:t>
            </w:r>
            <w:r w:rsidRPr="0074495F">
              <w:t>процедура</w:t>
            </w:r>
            <w:r w:rsidRPr="0074495F">
              <w:rPr>
                <w:iCs/>
              </w:rPr>
              <w:t xml:space="preserve"> </w:t>
            </w:r>
            <w:r w:rsidRPr="0074495F">
              <w:t>официального утверждения</w:t>
            </w:r>
            <w:r w:rsidRPr="0074495F">
              <w:rPr>
                <w:iCs/>
              </w:rPr>
              <w:t xml:space="preserve"> УВЭС (часть </w:t>
            </w:r>
            <w:r w:rsidRPr="0074495F">
              <w:rPr>
                <w:bCs/>
                <w:lang w:val="en-GB" w:eastAsia="en-GB"/>
              </w:rPr>
              <w:t>I</w:t>
            </w:r>
            <w:r w:rsidRPr="0074495F">
              <w:rPr>
                <w:bCs/>
                <w:lang w:eastAsia="en-GB"/>
              </w:rPr>
              <w:t>).</w:t>
            </w:r>
          </w:p>
          <w:p w:rsidR="009B4CDE" w:rsidRPr="0074495F" w:rsidRDefault="009B4CDE" w:rsidP="00A80FD8">
            <w:pPr>
              <w:spacing w:before="40" w:after="120" w:line="240" w:lineRule="auto"/>
            </w:pPr>
            <w:r w:rsidRPr="0074495F">
              <w:t xml:space="preserve">В случае, когда </w:t>
            </w:r>
            <w:r w:rsidRPr="0074495F">
              <w:rPr>
                <w:lang w:eastAsia="en-GB"/>
              </w:rPr>
              <w:t xml:space="preserve">БКС не является компонентом </w:t>
            </w:r>
            <w:r w:rsidRPr="0074495F">
              <w:rPr>
                <w:iCs/>
              </w:rPr>
              <w:t>УВЭС, данное требование считается выполненным, если:</w:t>
            </w:r>
          </w:p>
          <w:p w:rsidR="009B4CDE" w:rsidRPr="0074495F" w:rsidRDefault="009B4CDE" w:rsidP="00A80FD8">
            <w:pPr>
              <w:spacing w:before="40" w:after="120" w:line="240" w:lineRule="auto"/>
            </w:pPr>
            <w:r w:rsidRPr="0074495F">
              <w:rPr>
                <w:lang w:val="en-GB"/>
              </w:rPr>
              <w:t>a</w:t>
            </w:r>
            <w:r w:rsidRPr="0074495F">
              <w:t>) на транспортном средстве предусмотрено указание на неисправность при внутреннем отказе</w:t>
            </w:r>
            <w:r w:rsidRPr="0074495F">
              <w:rPr>
                <w:lang w:eastAsia="en-GB"/>
              </w:rPr>
              <w:t xml:space="preserve"> БКС</w:t>
            </w:r>
            <w:r w:rsidRPr="0074495F">
              <w:t>; и</w:t>
            </w:r>
          </w:p>
          <w:p w:rsidR="009B4CDE" w:rsidRPr="0074495F" w:rsidRDefault="009B4CDE" w:rsidP="00A80FD8">
            <w:pPr>
              <w:spacing w:before="40" w:after="120" w:line="240" w:lineRule="auto"/>
            </w:pPr>
            <w:r w:rsidRPr="0074495F">
              <w:rPr>
                <w:lang w:val="en-GB"/>
              </w:rPr>
              <w:t>b</w:t>
            </w:r>
            <w:r w:rsidRPr="0074495F">
              <w:t xml:space="preserve">) водитель осведомлен о принципе действия системы предупреждения </w:t>
            </w:r>
            <w:r w:rsidRPr="0074495F">
              <w:rPr>
                <w:iCs/>
              </w:rPr>
              <w:t>УВЭС.</w:t>
            </w:r>
          </w:p>
        </w:tc>
      </w:tr>
      <w:tr w:rsidR="009B4CDE" w:rsidRPr="005D4796" w:rsidTr="009B4CDE">
        <w:trPr>
          <w:trHeight w:val="2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A80FD8">
            <w:pPr>
              <w:spacing w:before="40" w:after="120" w:line="240" w:lineRule="auto"/>
              <w:ind w:right="-108"/>
              <w:rPr>
                <w:lang w:val="en-GB" w:eastAsia="en-GB"/>
              </w:rPr>
            </w:pPr>
            <w:r w:rsidRPr="0074495F">
              <w:rPr>
                <w:lang w:eastAsia="en-GB"/>
              </w:rPr>
              <w:t>Источник питания</w:t>
            </w:r>
          </w:p>
        </w:tc>
        <w:tc>
          <w:tcPr>
            <w:tcW w:w="1843"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spacing w:before="40" w:after="120" w:line="240" w:lineRule="auto"/>
              <w:ind w:right="-29"/>
              <w:rPr>
                <w:lang w:eastAsia="en-GB"/>
              </w:rPr>
            </w:pPr>
            <w:r w:rsidRPr="0074495F">
              <w:rPr>
                <w:lang w:eastAsia="en-GB"/>
              </w:rPr>
              <w:t>Повреждение электрического соединения</w:t>
            </w:r>
          </w:p>
        </w:tc>
        <w:tc>
          <w:tcPr>
            <w:tcW w:w="3827"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spacing w:before="40" w:after="120" w:line="240" w:lineRule="auto"/>
              <w:rPr>
                <w:lang w:eastAsia="en-GB"/>
              </w:rPr>
            </w:pPr>
            <w:r w:rsidRPr="0074495F">
              <w:rPr>
                <w:lang w:eastAsia="en-GB"/>
              </w:rPr>
              <w:t xml:space="preserve">Специально выделенный </w:t>
            </w:r>
            <w:r w:rsidRPr="0074495F">
              <w:rPr>
                <w:iCs/>
              </w:rPr>
              <w:t>источник питания подсоединен</w:t>
            </w:r>
            <w:r w:rsidRPr="0074495F">
              <w:rPr>
                <w:lang w:eastAsia="en-GB"/>
              </w:rPr>
              <w:t>.</w:t>
            </w:r>
          </w:p>
        </w:tc>
      </w:tr>
      <w:tr w:rsidR="009B4CDE" w:rsidRPr="005D4796" w:rsidTr="009B4CDE">
        <w:trPr>
          <w:trHeight w:val="548"/>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9B4CDE" w:rsidRPr="0074495F" w:rsidRDefault="009B4CDE" w:rsidP="00A80FD8">
            <w:pPr>
              <w:spacing w:before="40" w:after="120" w:line="240" w:lineRule="auto"/>
              <w:ind w:right="-108"/>
              <w:rPr>
                <w:b/>
                <w:lang w:val="en-GB" w:eastAsia="en-GB"/>
              </w:rPr>
            </w:pPr>
            <w:r w:rsidRPr="0074495F">
              <w:rPr>
                <w:lang w:eastAsia="en-GB"/>
              </w:rPr>
              <w:t>СИМ</w:t>
            </w:r>
          </w:p>
        </w:tc>
        <w:tc>
          <w:tcPr>
            <w:tcW w:w="1843"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spacing w:before="40" w:after="120" w:line="240" w:lineRule="auto"/>
              <w:rPr>
                <w:lang w:val="en-GB" w:eastAsia="en-GB"/>
              </w:rPr>
            </w:pPr>
            <w:r w:rsidRPr="0074495F">
              <w:rPr>
                <w:lang w:eastAsia="en-GB"/>
              </w:rPr>
              <w:t>Не имеется</w:t>
            </w:r>
          </w:p>
        </w:tc>
        <w:tc>
          <w:tcPr>
            <w:tcW w:w="3827" w:type="dxa"/>
            <w:tcBorders>
              <w:top w:val="nil"/>
              <w:left w:val="nil"/>
              <w:bottom w:val="single" w:sz="4" w:space="0" w:color="auto"/>
              <w:right w:val="single" w:sz="4" w:space="0" w:color="auto"/>
            </w:tcBorders>
            <w:shd w:val="clear" w:color="auto" w:fill="auto"/>
            <w:vAlign w:val="center"/>
            <w:hideMark/>
          </w:tcPr>
          <w:p w:rsidR="009B4CDE" w:rsidRPr="0074495F" w:rsidRDefault="009B4CDE" w:rsidP="00A80FD8">
            <w:pPr>
              <w:spacing w:before="40" w:after="120" w:line="240" w:lineRule="auto"/>
              <w:rPr>
                <w:bCs/>
                <w:lang w:eastAsia="en-GB"/>
              </w:rPr>
            </w:pPr>
            <w:r w:rsidRPr="0074495F">
              <w:rPr>
                <w:bCs/>
                <w:lang w:eastAsia="en-GB"/>
              </w:rPr>
              <w:t>Данная позиция применима только при использовании сменяемой СИМ-карты.</w:t>
            </w:r>
          </w:p>
        </w:tc>
      </w:tr>
      <w:tr w:rsidR="009B4CDE" w:rsidRPr="005D4796" w:rsidTr="009B4CDE">
        <w:trPr>
          <w:trHeight w:val="791"/>
        </w:trPr>
        <w:tc>
          <w:tcPr>
            <w:tcW w:w="198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9B4CDE" w:rsidRPr="0074495F" w:rsidRDefault="009B4CDE" w:rsidP="00A80FD8">
            <w:pPr>
              <w:spacing w:before="40" w:after="120" w:line="240" w:lineRule="auto"/>
              <w:ind w:right="-108"/>
              <w:rPr>
                <w:lang w:val="en-GB" w:eastAsia="en-GB"/>
              </w:rPr>
            </w:pPr>
            <w:r w:rsidRPr="0074495F">
              <w:rPr>
                <w:iCs/>
              </w:rPr>
              <w:t>Резервный</w:t>
            </w:r>
            <w:r w:rsidRPr="0074495F">
              <w:rPr>
                <w:iCs/>
                <w:lang w:val="en-GB"/>
              </w:rPr>
              <w:t xml:space="preserve"> </w:t>
            </w:r>
            <w:r w:rsidRPr="0074495F">
              <w:rPr>
                <w:iCs/>
              </w:rPr>
              <w:t>источник</w:t>
            </w:r>
            <w:r w:rsidRPr="0074495F">
              <w:rPr>
                <w:iCs/>
                <w:lang w:val="en-GB"/>
              </w:rPr>
              <w:t xml:space="preserve"> </w:t>
            </w:r>
            <w:r w:rsidRPr="0074495F">
              <w:rPr>
                <w:iCs/>
              </w:rPr>
              <w:t>питания</w:t>
            </w:r>
          </w:p>
        </w:tc>
        <w:tc>
          <w:tcPr>
            <w:tcW w:w="1843" w:type="dxa"/>
            <w:tcBorders>
              <w:top w:val="single" w:sz="4" w:space="0" w:color="auto"/>
              <w:left w:val="nil"/>
              <w:bottom w:val="single" w:sz="12" w:space="0" w:color="auto"/>
              <w:right w:val="single" w:sz="4" w:space="0" w:color="auto"/>
            </w:tcBorders>
            <w:shd w:val="clear" w:color="auto" w:fill="auto"/>
            <w:vAlign w:val="center"/>
            <w:hideMark/>
          </w:tcPr>
          <w:p w:rsidR="009B4CDE" w:rsidRPr="0074495F" w:rsidRDefault="009B4CDE" w:rsidP="00A80FD8">
            <w:pPr>
              <w:spacing w:before="40" w:after="120" w:line="240" w:lineRule="auto"/>
              <w:ind w:right="-29"/>
              <w:rPr>
                <w:bCs/>
                <w:lang w:eastAsia="en-GB"/>
              </w:rPr>
            </w:pPr>
            <w:r w:rsidRPr="0074495F">
              <w:rPr>
                <w:bCs/>
                <w:lang w:eastAsia="en-GB"/>
              </w:rPr>
              <w:t>Степень зарядки; порог предупреждения устанавливается по усмотрению изготовителя</w:t>
            </w:r>
          </w:p>
        </w:tc>
        <w:tc>
          <w:tcPr>
            <w:tcW w:w="3827" w:type="dxa"/>
            <w:tcBorders>
              <w:top w:val="single" w:sz="4" w:space="0" w:color="auto"/>
              <w:left w:val="nil"/>
              <w:bottom w:val="single" w:sz="12" w:space="0" w:color="auto"/>
              <w:right w:val="single" w:sz="4" w:space="0" w:color="auto"/>
            </w:tcBorders>
            <w:shd w:val="clear" w:color="auto" w:fill="auto"/>
            <w:vAlign w:val="center"/>
            <w:hideMark/>
          </w:tcPr>
          <w:p w:rsidR="009B4CDE" w:rsidRPr="0074495F" w:rsidRDefault="009B4CDE" w:rsidP="00A80FD8">
            <w:pPr>
              <w:spacing w:before="40" w:after="120" w:line="240" w:lineRule="auto"/>
              <w:rPr>
                <w:bCs/>
                <w:lang w:eastAsia="en-GB"/>
              </w:rPr>
            </w:pPr>
            <w:r w:rsidRPr="0074495F">
              <w:rPr>
                <w:bCs/>
                <w:lang w:eastAsia="en-GB"/>
              </w:rPr>
              <w:t>Сбой в случае, если степень зарядки достигла критического уровня, определенного изготовителем.</w:t>
            </w:r>
          </w:p>
        </w:tc>
      </w:tr>
    </w:tbl>
    <w:p w:rsidR="009B4CDE" w:rsidRPr="009B4CDE" w:rsidRDefault="009B4CDE" w:rsidP="00F17854">
      <w:pPr>
        <w:pStyle w:val="SingleTxtGR"/>
        <w:tabs>
          <w:tab w:val="clear" w:pos="1701"/>
        </w:tabs>
        <w:spacing w:before="120"/>
        <w:ind w:left="2268" w:hanging="1134"/>
      </w:pPr>
      <w:r w:rsidRPr="009B4CDE">
        <w:t>16.5.3.2</w:t>
      </w:r>
      <w:r w:rsidRPr="009B4CDE">
        <w:tab/>
        <w:t>Процедура испытания</w:t>
      </w:r>
    </w:p>
    <w:p w:rsidR="009B4CDE" w:rsidRPr="009B4CDE" w:rsidRDefault="009B4CDE" w:rsidP="00F17854">
      <w:pPr>
        <w:pStyle w:val="SingleTxtGR"/>
        <w:tabs>
          <w:tab w:val="clear" w:pos="1701"/>
        </w:tabs>
        <w:ind w:left="2268" w:hanging="1134"/>
      </w:pPr>
      <w:r w:rsidRPr="009B4CDE">
        <w:tab/>
        <w:t>Испытание на проверку функции самотестирования</w:t>
      </w:r>
    </w:p>
    <w:p w:rsidR="009B4CDE" w:rsidRPr="009B4CDE" w:rsidRDefault="009B4CDE" w:rsidP="00F17854">
      <w:pPr>
        <w:pStyle w:val="SingleTxtGR"/>
        <w:tabs>
          <w:tab w:val="clear" w:pos="1701"/>
        </w:tabs>
        <w:ind w:left="2268" w:hanging="1134"/>
      </w:pPr>
      <w:r w:rsidRPr="009B4CDE">
        <w:t>16.5.3.2.1</w:t>
      </w:r>
      <w:r w:rsidRPr="009B4CDE">
        <w:tab/>
        <w:t>Транспортное средство с установленной бортовой системой СВЭС либо СВЭС в типовой комплектации подвергают нижеследующему испытанию.</w:t>
      </w:r>
    </w:p>
    <w:p w:rsidR="009B4CDE" w:rsidRPr="009B4CDE" w:rsidRDefault="009B4CDE" w:rsidP="00F17854">
      <w:pPr>
        <w:pStyle w:val="SingleTxtGR"/>
        <w:tabs>
          <w:tab w:val="clear" w:pos="1701"/>
        </w:tabs>
        <w:ind w:left="2268" w:hanging="1134"/>
      </w:pPr>
      <w:r w:rsidRPr="009B4CDE">
        <w:t>16.5.3.2.2</w:t>
      </w:r>
      <w:r w:rsidRPr="009B4CDE">
        <w:tab/>
        <w:t>Имитируют неисправность СВЭС посредством вывода из строя одного или нескольких жизненно важных узлов, контролируемых функцией самотестирования согласно технической документации, представленной изготовителем. Узел (узлы) выбирают по усмотрению технической службы.</w:t>
      </w:r>
    </w:p>
    <w:p w:rsidR="009B4CDE" w:rsidRPr="009B4CDE" w:rsidRDefault="009B4CDE" w:rsidP="00F17854">
      <w:pPr>
        <w:pStyle w:val="SingleTxtGR"/>
        <w:tabs>
          <w:tab w:val="clear" w:pos="1701"/>
        </w:tabs>
        <w:ind w:left="2268" w:hanging="1134"/>
      </w:pPr>
      <w:r w:rsidRPr="009B4CDE">
        <w:lastRenderedPageBreak/>
        <w:t>16.5.3.2.3</w:t>
      </w:r>
      <w:r w:rsidRPr="009B4CDE">
        <w:tab/>
        <w:t xml:space="preserve">В надлежащем случае включают кнопку центрального управления </w:t>
      </w:r>
      <w:r w:rsidRPr="009B4CDE">
        <w:rPr>
          <w:iCs/>
        </w:rPr>
        <w:t>СВЭС</w:t>
      </w:r>
      <w:r w:rsidRPr="009B4CDE">
        <w:t xml:space="preserve"> и проверяют загорание </w:t>
      </w:r>
      <w:r w:rsidRPr="009B4CDE">
        <w:rPr>
          <w:iCs/>
        </w:rPr>
        <w:t>контрольного датчика предупреждающих сигналов СВЭС.</w:t>
      </w:r>
    </w:p>
    <w:p w:rsidR="009B4CDE" w:rsidRPr="009B4CDE" w:rsidRDefault="009B4CDE" w:rsidP="00F17854">
      <w:pPr>
        <w:pStyle w:val="SingleTxtGR"/>
        <w:tabs>
          <w:tab w:val="clear" w:pos="1701"/>
        </w:tabs>
        <w:ind w:left="2268" w:hanging="1134"/>
      </w:pPr>
      <w:r w:rsidRPr="009B4CDE">
        <w:t>16.5.3.2.4</w:t>
      </w:r>
      <w:r w:rsidRPr="009B4CDE">
        <w:tab/>
        <w:t>СВЭС обесточивают (например, путем выключения зажигания или дезактивации функции центрального управления транспортным средством, в зависимости от того, что применимо) и устанавливают в нормальный режим работы.</w:t>
      </w:r>
    </w:p>
    <w:p w:rsidR="009B4CDE" w:rsidRPr="009B4CDE" w:rsidRDefault="009B4CDE" w:rsidP="00F17854">
      <w:pPr>
        <w:pStyle w:val="SingleTxtGR"/>
        <w:tabs>
          <w:tab w:val="clear" w:pos="1701"/>
        </w:tabs>
        <w:ind w:left="2268" w:hanging="1134"/>
      </w:pPr>
      <w:r w:rsidRPr="009B4CDE">
        <w:t>16.5.3.2.5</w:t>
      </w:r>
      <w:r w:rsidRPr="009B4CDE">
        <w:tab/>
        <w:t>На СВЭС подают электропитание и проверяют, чтобы индикатор неисправностей не загорелся или выключился вскоре после первоначального загорания.</w:t>
      </w:r>
    </w:p>
    <w:p w:rsidR="009B4CDE" w:rsidRPr="009B4CDE" w:rsidRDefault="009B4CDE" w:rsidP="00F17854">
      <w:pPr>
        <w:pStyle w:val="SingleTxtGR"/>
        <w:tabs>
          <w:tab w:val="clear" w:pos="1701"/>
        </w:tabs>
        <w:ind w:left="2268" w:hanging="1134"/>
      </w:pPr>
      <w:r w:rsidRPr="009B4CDE">
        <w:t>16.6</w:t>
      </w:r>
      <w:r w:rsidRPr="009B4CDE">
        <w:tab/>
        <w:t>Качество голосовой беспроводной связи</w:t>
      </w:r>
    </w:p>
    <w:p w:rsidR="009B4CDE" w:rsidRPr="009B4CDE" w:rsidRDefault="009B4CDE" w:rsidP="00F17854">
      <w:pPr>
        <w:pStyle w:val="SingleTxtGR"/>
        <w:tabs>
          <w:tab w:val="clear" w:pos="1701"/>
        </w:tabs>
        <w:ind w:left="2268" w:hanging="1134"/>
      </w:pPr>
      <w:r w:rsidRPr="009B4CDE">
        <w:tab/>
        <w:t>СВЭС должна обеспечивать достаточную разборчивость передаваемого водителем транспортного средства речевого сообщения.</w:t>
      </w:r>
    </w:p>
    <w:p w:rsidR="009B4CDE" w:rsidRPr="009B4CDE" w:rsidRDefault="009B4CDE" w:rsidP="00F17854">
      <w:pPr>
        <w:pStyle w:val="SingleTxtGR"/>
        <w:tabs>
          <w:tab w:val="clear" w:pos="1701"/>
        </w:tabs>
        <w:ind w:left="2268" w:hanging="1134"/>
      </w:pPr>
      <w:r w:rsidRPr="009B4CDE">
        <w:t>16.6.1</w:t>
      </w:r>
      <w:r w:rsidRPr="009B4CDE">
        <w:tab/>
        <w:t xml:space="preserve">С учетом положений пункта 1.5 перед проведением любых испытаний транспортного средства в соответствии с Правилами № 94 и/или № 95 (в зависимости от конкретного случая) требуется – путем подтверждения соответствия стандарту </w:t>
      </w:r>
      <w:r w:rsidRPr="009B4CDE">
        <w:rPr>
          <w:lang w:val="en-GB"/>
        </w:rPr>
        <w:t>ITU</w:t>
      </w:r>
      <w:r w:rsidRPr="009B4CDE">
        <w:t>-</w:t>
      </w:r>
      <w:r w:rsidRPr="009B4CDE">
        <w:rPr>
          <w:lang w:val="en-GB"/>
        </w:rPr>
        <w:t>T</w:t>
      </w:r>
      <w:r w:rsidRPr="009B4CDE">
        <w:t xml:space="preserve"> </w:t>
      </w:r>
      <w:r w:rsidRPr="009B4CDE">
        <w:rPr>
          <w:lang w:val="en-GB"/>
        </w:rPr>
        <w:t>P</w:t>
      </w:r>
      <w:r w:rsidRPr="009B4CDE">
        <w:t>.1140 06/15 – представить доказательства разборчивости речевого сообщения до столкновения.</w:t>
      </w:r>
    </w:p>
    <w:p w:rsidR="009B4CDE" w:rsidRPr="009B4CDE" w:rsidRDefault="009B4CDE" w:rsidP="00F17854">
      <w:pPr>
        <w:pStyle w:val="SingleTxtGR"/>
        <w:tabs>
          <w:tab w:val="clear" w:pos="1701"/>
        </w:tabs>
        <w:ind w:left="2268" w:hanging="1134"/>
      </w:pPr>
      <w:r w:rsidRPr="009B4CDE">
        <w:tab/>
        <w:t xml:space="preserve">Соответствие СВЭС проверяют на основе стандарта </w:t>
      </w:r>
      <w:r w:rsidRPr="009B4CDE">
        <w:rPr>
          <w:lang w:val="en-GB"/>
        </w:rPr>
        <w:t>ITU</w:t>
      </w:r>
      <w:r w:rsidRPr="009B4CDE">
        <w:t>-</w:t>
      </w:r>
      <w:r w:rsidRPr="009B4CDE">
        <w:rPr>
          <w:lang w:val="en-GB"/>
        </w:rPr>
        <w:t>T</w:t>
      </w:r>
      <w:r w:rsidRPr="009B4CDE">
        <w:t xml:space="preserve"> </w:t>
      </w:r>
      <w:r w:rsidRPr="009B4CDE">
        <w:rPr>
          <w:lang w:val="en-GB"/>
        </w:rPr>
        <w:t>P</w:t>
      </w:r>
      <w:r w:rsidRPr="009B4CDE">
        <w:t>.1140 06/15 с добавлением к пунктам 8.8.1 и 8.8.3 данного стандарта МСЭ следующих контролируемых параметров:</w:t>
      </w:r>
    </w:p>
    <w:p w:rsidR="009B4CDE" w:rsidRPr="009B4CDE" w:rsidRDefault="009B4CDE" w:rsidP="00A80FD8">
      <w:pPr>
        <w:pStyle w:val="SingleTxtGR"/>
        <w:tabs>
          <w:tab w:val="clear" w:pos="1701"/>
        </w:tabs>
        <w:ind w:left="2835" w:hanging="1701"/>
      </w:pPr>
      <w:r w:rsidRPr="009B4CDE">
        <w:tab/>
      </w:r>
      <w:r w:rsidRPr="009B4CDE">
        <w:rPr>
          <w:lang w:val="en-GB"/>
        </w:rPr>
        <w:t>a</w:t>
      </w:r>
      <w:r w:rsidRPr="009B4CDE">
        <w:t>)</w:t>
      </w:r>
      <w:r w:rsidRPr="009B4CDE">
        <w:tab/>
        <w:t>ОППЗ: ОППЗ</w:t>
      </w:r>
      <w:r w:rsidR="005C7147">
        <w:rPr>
          <w:rStyle w:val="Appelnotedebasdep"/>
        </w:rPr>
        <w:footnoteReference w:id="4"/>
      </w:r>
      <w:r w:rsidRPr="009B4CDE">
        <w:t xml:space="preserve"> должны составлять не менее 46 дБ для всех настроек АРУ</w:t>
      </w:r>
      <w:r w:rsidR="005C7147">
        <w:rPr>
          <w:rStyle w:val="Appelnotedebasdep"/>
        </w:rPr>
        <w:footnoteReference w:id="5"/>
      </w:r>
      <w:r w:rsidRPr="009B4CDE">
        <w:t>, проверяемых изготовителем системы ИГС</w:t>
      </w:r>
      <w:r w:rsidR="005C7147">
        <w:rPr>
          <w:rStyle w:val="Appelnotedebasdep"/>
        </w:rPr>
        <w:footnoteReference w:id="6"/>
      </w:r>
      <w:r w:rsidRPr="009B4CDE">
        <w:t>. Ввиду активации АРУ точно установить максимальный уровень регулировки громкости в ходе испытания не представляется возможным. Поэтому испытание проводят при номинальных настроечных параметрах системы в режиме приглушения звука, как это у</w:t>
      </w:r>
      <w:r w:rsidR="00226238">
        <w:t>казано в пункте 8.8.1 стандарта </w:t>
      </w:r>
      <w:r w:rsidRPr="009B4CDE">
        <w:rPr>
          <w:lang w:val="en-GB"/>
        </w:rPr>
        <w:t>ITU</w:t>
      </w:r>
      <w:r w:rsidRPr="009B4CDE">
        <w:t>-</w:t>
      </w:r>
      <w:r w:rsidRPr="009B4CDE">
        <w:rPr>
          <w:lang w:val="en-GB"/>
        </w:rPr>
        <w:t>T</w:t>
      </w:r>
      <w:r w:rsidRPr="009B4CDE">
        <w:t xml:space="preserve"> </w:t>
      </w:r>
      <w:r w:rsidRPr="009B4CDE">
        <w:rPr>
          <w:lang w:val="en-GB"/>
        </w:rPr>
        <w:t>P</w:t>
      </w:r>
      <w:r w:rsidRPr="009B4CDE">
        <w:t>.1140 06/15;</w:t>
      </w:r>
    </w:p>
    <w:p w:rsidR="009B4CDE" w:rsidRPr="009B4CDE" w:rsidRDefault="009B4CDE" w:rsidP="00A80FD8">
      <w:pPr>
        <w:pStyle w:val="SingleTxtGR"/>
        <w:tabs>
          <w:tab w:val="clear" w:pos="1701"/>
        </w:tabs>
        <w:ind w:left="2835" w:hanging="1701"/>
      </w:pPr>
      <w:r w:rsidRPr="009B4CDE">
        <w:tab/>
      </w:r>
      <w:r w:rsidRPr="009B4CDE">
        <w:rPr>
          <w:lang w:val="en-GB"/>
        </w:rPr>
        <w:t>b</w:t>
      </w:r>
      <w:r w:rsidRPr="009B4CDE">
        <w:t>)</w:t>
      </w:r>
      <w:r w:rsidRPr="009B4CDE">
        <w:tab/>
        <w:t>эхообразование с временны́м чередованием тракт прохождения эхо-сигнала/речевая связь: следует отметить, что в случае некоторых транспортных средств открывание и закрывание двери может стать причиной регистрации при проведении измерений ложных звуковых предупреждающих сигналов, способных повлиять на результаты испытания. В подобной ситуации испытание проводят с человеком, находящимся на сиденье водителя-напа</w:t>
      </w:r>
      <w:r w:rsidR="00A80FD8">
        <w:t>рника, который при измерении (в </w:t>
      </w:r>
      <w:r w:rsidRPr="009B4CDE">
        <w:t xml:space="preserve">соответствии с пунктом 8.8.3 стандарта </w:t>
      </w:r>
      <w:r w:rsidRPr="009B4CDE">
        <w:rPr>
          <w:lang w:val="en-GB"/>
        </w:rPr>
        <w:t>ITU</w:t>
      </w:r>
      <w:r w:rsidRPr="009B4CDE">
        <w:t>-</w:t>
      </w:r>
      <w:r w:rsidRPr="009B4CDE">
        <w:rPr>
          <w:lang w:val="en-GB"/>
        </w:rPr>
        <w:t>T</w:t>
      </w:r>
      <w:r w:rsidRPr="009B4CDE">
        <w:t xml:space="preserve"> </w:t>
      </w:r>
      <w:r w:rsidRPr="009B4CDE">
        <w:rPr>
          <w:lang w:val="en-GB"/>
        </w:rPr>
        <w:t>P</w:t>
      </w:r>
      <w:r w:rsidRPr="009B4CDE">
        <w:t>.1140 06/15) плавно перемещает руку, обращенную внутрь салона (например, левую руку для транспортных средств с левосторонним управлением), вверх и вниз.</w:t>
      </w:r>
    </w:p>
    <w:p w:rsidR="009B4CDE" w:rsidRPr="009B4CDE" w:rsidRDefault="009B4CDE" w:rsidP="00F17854">
      <w:pPr>
        <w:pStyle w:val="SingleTxtGR"/>
        <w:tabs>
          <w:tab w:val="clear" w:pos="1701"/>
        </w:tabs>
        <w:ind w:left="2268" w:hanging="1134"/>
      </w:pPr>
      <w:r w:rsidRPr="009B4CDE">
        <w:lastRenderedPageBreak/>
        <w:t>16.6.2</w:t>
      </w:r>
      <w:r w:rsidRPr="009B4CDE">
        <w:tab/>
        <w:t>Соблюдение требования, предъявляемого к разборчивости речевого сообщения после столкновения, подтверждают путем субъективного тестирования в соответствии с пунктом 16.6.3 после проведения испытаний согласно Правилам № 94 и/или № 95 (в зависимости от конкретного случая).</w:t>
      </w:r>
    </w:p>
    <w:p w:rsidR="009B4CDE" w:rsidRPr="009B4CDE" w:rsidRDefault="009B4CDE" w:rsidP="00F17854">
      <w:pPr>
        <w:pStyle w:val="SingleTxtGR"/>
        <w:keepNext/>
        <w:tabs>
          <w:tab w:val="clear" w:pos="1701"/>
        </w:tabs>
        <w:ind w:left="2268" w:hanging="1134"/>
      </w:pPr>
      <w:r w:rsidRPr="009B4CDE">
        <w:t>16.6.3</w:t>
      </w:r>
      <w:r w:rsidRPr="009B4CDE">
        <w:tab/>
        <w:t xml:space="preserve">Языки, на которых проводится тестирование </w:t>
      </w:r>
    </w:p>
    <w:p w:rsidR="009B4CDE" w:rsidRPr="009B4CDE" w:rsidRDefault="009B4CDE" w:rsidP="00F17854">
      <w:pPr>
        <w:pStyle w:val="SingleTxtGR"/>
        <w:keepNext/>
        <w:tabs>
          <w:tab w:val="clear" w:pos="1701"/>
        </w:tabs>
        <w:ind w:left="2268" w:hanging="1134"/>
      </w:pPr>
      <w:r w:rsidRPr="009B4CDE">
        <w:t>16.6.3.1</w:t>
      </w:r>
      <w:r w:rsidRPr="009B4CDE">
        <w:tab/>
        <w:t>Для целей испытания на разборчивость речевого сообщения, передаваемого по системе громкой связи, после столкновения используют языки, на которых говорят в одной из Договаривающихся сторон и которые указаны в добавлении к приложению 9 к настоящим Правилам; экспериментальные фразы произносят отчетливо и ясно. Язык, на котором проводится тестирование, отмечают в протоколе испытания.</w:t>
      </w:r>
    </w:p>
    <w:p w:rsidR="009B4CDE" w:rsidRPr="009B4CDE" w:rsidRDefault="009B4CDE" w:rsidP="00F17854">
      <w:pPr>
        <w:pStyle w:val="SingleTxtGR"/>
        <w:tabs>
          <w:tab w:val="clear" w:pos="1701"/>
        </w:tabs>
        <w:ind w:left="2268" w:hanging="1134"/>
      </w:pPr>
      <w:r w:rsidRPr="009B4CDE">
        <w:t>16.6.3.2</w:t>
      </w:r>
      <w:r w:rsidRPr="009B4CDE">
        <w:tab/>
        <w:t>При помощи надлежащей документации изготовитель транспортного средства должен доказать соответствие установленным требованиям всех других языков, указ</w:t>
      </w:r>
      <w:r w:rsidR="00A80FD8">
        <w:t>анных в добавлении к приложению </w:t>
      </w:r>
      <w:r w:rsidRPr="009B4CDE">
        <w:t>9 к настоящим Правилам. Любая подобная документация прилагается к протоколу испытания в качестве добавления.</w:t>
      </w:r>
    </w:p>
    <w:p w:rsidR="009B4CDE" w:rsidRPr="009B4CDE" w:rsidRDefault="009B4CDE" w:rsidP="00F17854">
      <w:pPr>
        <w:pStyle w:val="SingleTxtGR"/>
        <w:tabs>
          <w:tab w:val="clear" w:pos="1701"/>
        </w:tabs>
        <w:ind w:left="2268" w:hanging="1134"/>
      </w:pPr>
      <w:r w:rsidRPr="009B4CDE">
        <w:t>16.6.3.3</w:t>
      </w:r>
      <w:r w:rsidRPr="009B4CDE">
        <w:tab/>
        <w:t>Если транспортное средство данного типа оснащено СВЭС иной разновидности и конкретных региональных модификаций, то изготовитель при помощи соответствующей документации должен доказать соблюдение требований настоящих Правил в случае систем всех разновидностей.</w:t>
      </w:r>
    </w:p>
    <w:p w:rsidR="009B4CDE" w:rsidRPr="009B4CDE" w:rsidRDefault="009B4CDE" w:rsidP="00F17854">
      <w:pPr>
        <w:pStyle w:val="SingleTxtGR"/>
        <w:tabs>
          <w:tab w:val="clear" w:pos="1701"/>
        </w:tabs>
        <w:ind w:left="2268" w:hanging="1134"/>
      </w:pPr>
      <w:r w:rsidRPr="009B4CDE">
        <w:t>16.7</w:t>
      </w:r>
      <w:r w:rsidRPr="009B4CDE">
        <w:tab/>
        <w:t xml:space="preserve">Проверка рабочих характеристик </w:t>
      </w:r>
      <w:r w:rsidRPr="009B4CDE">
        <w:rPr>
          <w:iCs/>
        </w:rPr>
        <w:t>источника питания</w:t>
      </w:r>
      <w:r w:rsidRPr="009B4CDE">
        <w:t xml:space="preserve"> СВЭС</w:t>
      </w:r>
    </w:p>
    <w:p w:rsidR="009B4CDE" w:rsidRPr="009B4CDE" w:rsidRDefault="009B4CDE" w:rsidP="00F17854">
      <w:pPr>
        <w:pStyle w:val="SingleTxtGR"/>
        <w:tabs>
          <w:tab w:val="clear" w:pos="1701"/>
        </w:tabs>
        <w:ind w:left="2268" w:hanging="1134"/>
      </w:pPr>
      <w:r w:rsidRPr="009B4CDE">
        <w:tab/>
        <w:t xml:space="preserve">Если процедурой официального утверждения </w:t>
      </w:r>
      <w:r w:rsidRPr="009B4CDE">
        <w:rPr>
          <w:iCs/>
        </w:rPr>
        <w:t>УВЭС</w:t>
      </w:r>
      <w:r w:rsidRPr="009B4CDE">
        <w:t xml:space="preserve"> на основании части </w:t>
      </w:r>
      <w:r w:rsidRPr="009B4CDE">
        <w:rPr>
          <w:lang w:val="en-GB"/>
        </w:rPr>
        <w:t>I</w:t>
      </w:r>
      <w:r w:rsidRPr="009B4CDE">
        <w:t xml:space="preserve"> настоящих Правил проверка рабочих характеристик </w:t>
      </w:r>
      <w:r w:rsidRPr="009B4CDE">
        <w:rPr>
          <w:iCs/>
        </w:rPr>
        <w:t>источника питания</w:t>
      </w:r>
      <w:r w:rsidRPr="009B4CDE">
        <w:t xml:space="preserve"> </w:t>
      </w:r>
      <w:r w:rsidRPr="009B4CDE">
        <w:rPr>
          <w:iCs/>
        </w:rPr>
        <w:t>не предусматривается</w:t>
      </w:r>
      <w:r w:rsidRPr="009B4CDE">
        <w:t>, то применяют положения нижеследующих пунктов.</w:t>
      </w:r>
    </w:p>
    <w:p w:rsidR="009B4CDE" w:rsidRPr="009B4CDE" w:rsidRDefault="009B4CDE" w:rsidP="00F17854">
      <w:pPr>
        <w:pStyle w:val="SingleTxtGR"/>
        <w:tabs>
          <w:tab w:val="clear" w:pos="1701"/>
        </w:tabs>
        <w:ind w:left="2268" w:hanging="1134"/>
      </w:pPr>
      <w:r w:rsidRPr="009B4CDE">
        <w:t>16.7.1</w:t>
      </w:r>
      <w:r w:rsidRPr="009B4CDE">
        <w:tab/>
        <w:t>СВЭС оснащена резервным источником питания</w:t>
      </w:r>
    </w:p>
    <w:p w:rsidR="009B4CDE" w:rsidRPr="009B4CDE" w:rsidRDefault="009B4CDE" w:rsidP="00F17854">
      <w:pPr>
        <w:pStyle w:val="SingleTxtGR"/>
        <w:tabs>
          <w:tab w:val="clear" w:pos="1701"/>
        </w:tabs>
        <w:ind w:left="2268" w:hanging="1134"/>
      </w:pPr>
      <w:r w:rsidRPr="009B4CDE">
        <w:t>16.7.1.1</w:t>
      </w:r>
      <w:r w:rsidRPr="009B4CDE">
        <w:tab/>
        <w:t>До испытания на удар согласно Правилам № 94 и/или № 95 (в зависимости от конкретного случая) СВЭС должна быть в состоянии проработать: сперва в течение периода времени продолжительностью не менее 5 минут в режиме голосовой связи, затем 60 минут в режиме обратного звонка (режим ожидания, регистрация в сети) и, наконец, не менее 5 минут снова в режиме голосовой связи. Это можно проверить путем проведения реального (фактического) испытания либо методом расчета/имитационного моделирования.</w:t>
      </w:r>
    </w:p>
    <w:p w:rsidR="009B4CDE" w:rsidRPr="009B4CDE" w:rsidRDefault="009B4CDE" w:rsidP="00F17854">
      <w:pPr>
        <w:pStyle w:val="SingleTxtGR"/>
        <w:tabs>
          <w:tab w:val="clear" w:pos="1701"/>
        </w:tabs>
        <w:ind w:left="2268" w:hanging="1134"/>
      </w:pPr>
      <w:r w:rsidRPr="009B4CDE">
        <w:tab/>
        <w:t>Соответствие данному требованию применительно к указанным испытаниям на удар (согласно Правилам № 94 и/или № 95 в зависимости от конкретного случая) подтверждается изготовителем для любого предполагаемого состояния источника питания после столкновения с учетом стратегии управления энергопотреблением транспортного средства.</w:t>
      </w:r>
    </w:p>
    <w:p w:rsidR="009B4CDE" w:rsidRPr="009B4CDE" w:rsidRDefault="009B4CDE" w:rsidP="00F17854">
      <w:pPr>
        <w:pStyle w:val="SingleTxtGR"/>
        <w:tabs>
          <w:tab w:val="clear" w:pos="1701"/>
        </w:tabs>
        <w:ind w:left="2268" w:hanging="1134"/>
      </w:pPr>
      <w:r w:rsidRPr="009B4CDE">
        <w:t>16.7.1.2</w:t>
      </w:r>
      <w:r w:rsidRPr="009B4CDE">
        <w:tab/>
        <w:t>После испытания на удар согласно Прави</w:t>
      </w:r>
      <w:r w:rsidR="005A498D">
        <w:t>лам № 94 и/или № 95 (в </w:t>
      </w:r>
      <w:r w:rsidRPr="009B4CDE">
        <w:t xml:space="preserve">зависимости от конкретного случая) резервный источник питания СВЭС должен обеспечивать подачу электропитания на </w:t>
      </w:r>
      <w:r w:rsidRPr="009B4CDE">
        <w:lastRenderedPageBreak/>
        <w:t>СВЭС. Это можно проверить при помощи одного из методов, описанных в приложении 9 к настоящим Правилам.</w:t>
      </w:r>
    </w:p>
    <w:p w:rsidR="009B4CDE" w:rsidRPr="009B4CDE" w:rsidRDefault="009B4CDE" w:rsidP="00F17854">
      <w:pPr>
        <w:pStyle w:val="SingleTxtGR"/>
        <w:tabs>
          <w:tab w:val="clear" w:pos="1701"/>
        </w:tabs>
        <w:ind w:left="2268" w:hanging="1134"/>
      </w:pPr>
      <w:r w:rsidRPr="009B4CDE">
        <w:t>16.7.2</w:t>
      </w:r>
      <w:r w:rsidRPr="009B4CDE">
        <w:tab/>
        <w:t>СВЭС не оснащена резервным источником питания</w:t>
      </w:r>
    </w:p>
    <w:p w:rsidR="009B4CDE" w:rsidRPr="009B4CDE" w:rsidRDefault="009B4CDE" w:rsidP="00F17854">
      <w:pPr>
        <w:pStyle w:val="SingleTxtGR"/>
        <w:tabs>
          <w:tab w:val="clear" w:pos="1701"/>
        </w:tabs>
        <w:ind w:left="2268" w:hanging="1134"/>
      </w:pPr>
      <w:r w:rsidRPr="009B4CDE">
        <w:t>16.7.2.1</w:t>
      </w:r>
      <w:r w:rsidRPr="009B4CDE">
        <w:tab/>
        <w:t>Отсутствие резервного источника питания четко указывают в информационном документе, предусмотренном в приложении 5 к настоящим Правилам.</w:t>
      </w:r>
    </w:p>
    <w:p w:rsidR="009B4CDE" w:rsidRPr="009B4CDE" w:rsidRDefault="009B4CDE" w:rsidP="00F17854">
      <w:pPr>
        <w:pStyle w:val="SingleTxtGR"/>
        <w:tabs>
          <w:tab w:val="clear" w:pos="1701"/>
        </w:tabs>
        <w:ind w:left="2268" w:hanging="1134"/>
      </w:pPr>
      <w:r w:rsidRPr="009B4CDE">
        <w:t>16.7.2.2</w:t>
      </w:r>
      <w:r w:rsidRPr="009B4CDE">
        <w:tab/>
        <w:t>До испытания на удар согласно Правилам № 94 и/или № 95 (в зависимости от конкретного случая) СВЭС должна быть в состоянии проработать: сперва в течение периода времени продолжительностью не менее 5 минут в режиме голосовой связи, затем 60 минут в режиме обратного звонка (режим ожидания, регистрация в сети) и, наконец, не менее 5 минут снова в режиме голосовой связи. Это можно проверить путем проведения реального (фактического) испытания либо методом расчета/имитационного моделирования.</w:t>
      </w:r>
    </w:p>
    <w:p w:rsidR="009B4CDE" w:rsidRPr="009B4CDE" w:rsidRDefault="009B4CDE" w:rsidP="00F17854">
      <w:pPr>
        <w:pStyle w:val="SingleTxtGR"/>
        <w:tabs>
          <w:tab w:val="clear" w:pos="1701"/>
        </w:tabs>
        <w:ind w:left="2268" w:hanging="1134"/>
      </w:pPr>
      <w:r w:rsidRPr="009B4CDE">
        <w:tab/>
        <w:t>Соответствие данному требованию применительно к указанным испытаниям на удар (согласно Правилам № 94 и/или № 95) подтверждается изготовителем для любого предполагаемого состояния источника питания после столкновения с учетом стратегии управления энергопотреблением транспортного средства.</w:t>
      </w:r>
    </w:p>
    <w:p w:rsidR="009B4CDE" w:rsidRPr="009B4CDE" w:rsidRDefault="009B4CDE" w:rsidP="00F17854">
      <w:pPr>
        <w:pStyle w:val="SingleTxtGR"/>
        <w:tabs>
          <w:tab w:val="clear" w:pos="1701"/>
        </w:tabs>
        <w:ind w:left="2268" w:hanging="1134"/>
      </w:pPr>
      <w:r w:rsidRPr="009B4CDE">
        <w:t>16.7.2.3</w:t>
      </w:r>
      <w:r w:rsidRPr="009B4CDE">
        <w:tab/>
        <w:t xml:space="preserve">После испытания на удар согласно Правилам № </w:t>
      </w:r>
      <w:r w:rsidR="005A498D">
        <w:t>94 и/или № 95 (в </w:t>
      </w:r>
      <w:r w:rsidRPr="009B4CDE">
        <w:t>зависимости от конкретного случая) резервный источник питания СВЭС должен обеспечивать подачу электропитания на СВЭС. Это можно проверить при помощи одного из методов, описанных в приложении 9 к настоящим Правилам.</w:t>
      </w:r>
    </w:p>
    <w:p w:rsidR="009B4CDE" w:rsidRPr="009B4CDE" w:rsidRDefault="009B4CDE" w:rsidP="00F17854">
      <w:pPr>
        <w:pStyle w:val="HChGR"/>
      </w:pPr>
      <w:bookmarkStart w:id="72" w:name="_Toc456777157"/>
      <w:r w:rsidRPr="009B4CDE">
        <w:tab/>
      </w:r>
      <w:r w:rsidR="00F17854">
        <w:tab/>
      </w:r>
      <w:r w:rsidRPr="009B4CDE">
        <w:t>17.</w:t>
      </w:r>
      <w:r w:rsidRPr="009B4CDE">
        <w:tab/>
      </w:r>
      <w:bookmarkEnd w:id="72"/>
      <w:r w:rsidR="00F17854">
        <w:tab/>
      </w:r>
      <w:r w:rsidRPr="009B4CDE">
        <w:t xml:space="preserve">Модификация типа транспортного средства, </w:t>
      </w:r>
      <w:r w:rsidR="00F17854">
        <w:br/>
      </w:r>
      <w:r w:rsidR="00F17854">
        <w:tab/>
      </w:r>
      <w:r w:rsidR="00F17854">
        <w:tab/>
      </w:r>
      <w:r w:rsidRPr="009B4CDE">
        <w:t xml:space="preserve">оборудованного таким УВЭС, которое было </w:t>
      </w:r>
      <w:r w:rsidR="00F17854">
        <w:br/>
      </w:r>
      <w:r w:rsidR="00F17854">
        <w:tab/>
      </w:r>
      <w:r w:rsidR="00F17854">
        <w:tab/>
      </w:r>
      <w:r w:rsidRPr="009B4CDE">
        <w:t xml:space="preserve">официально утверждено на основании части </w:t>
      </w:r>
      <w:r w:rsidRPr="009B4CDE">
        <w:rPr>
          <w:lang w:val="en-GB"/>
        </w:rPr>
        <w:t>I</w:t>
      </w:r>
      <w:r w:rsidRPr="009B4CDE">
        <w:t xml:space="preserve"> </w:t>
      </w:r>
      <w:r w:rsidR="00F17854">
        <w:br/>
      </w:r>
      <w:r w:rsidR="00F17854">
        <w:tab/>
      </w:r>
      <w:r w:rsidR="00F17854">
        <w:tab/>
      </w:r>
      <w:r w:rsidRPr="009B4CDE">
        <w:t xml:space="preserve">настоящих Правил, и распространение </w:t>
      </w:r>
      <w:r w:rsidR="00F17854">
        <w:br/>
      </w:r>
      <w:r w:rsidR="00F17854">
        <w:tab/>
      </w:r>
      <w:r w:rsidR="00F17854">
        <w:tab/>
      </w:r>
      <w:r w:rsidRPr="009B4CDE">
        <w:t>официального утверждения</w:t>
      </w:r>
    </w:p>
    <w:p w:rsidR="009B4CDE" w:rsidRPr="009B4CDE" w:rsidRDefault="009B4CDE" w:rsidP="00F17854">
      <w:pPr>
        <w:pStyle w:val="SingleTxtGR"/>
        <w:tabs>
          <w:tab w:val="clear" w:pos="1701"/>
        </w:tabs>
        <w:ind w:left="2268" w:hanging="1134"/>
      </w:pPr>
      <w:r w:rsidRPr="009B4CDE">
        <w:t>17.1</w:t>
      </w:r>
      <w:r w:rsidRPr="009B4CDE">
        <w:tab/>
        <w:t>Каждую модификацию существующего типа транспортного средства в отношении его УВЭС доводят до сведения органа по официальному утверждению типа, предоставившего официальное утверждение данного типа транспортного средства. В этом случае орган по официальному утверждению типа либо:</w:t>
      </w:r>
    </w:p>
    <w:p w:rsidR="009B4CDE" w:rsidRPr="009B4CDE" w:rsidRDefault="009B4CDE" w:rsidP="00F17854">
      <w:pPr>
        <w:pStyle w:val="SingleTxtGR"/>
        <w:tabs>
          <w:tab w:val="clear" w:pos="1701"/>
        </w:tabs>
        <w:ind w:left="2835" w:hanging="1701"/>
      </w:pPr>
      <w:r w:rsidRPr="009B4CDE">
        <w:tab/>
      </w:r>
      <w:r w:rsidRPr="009B4CDE">
        <w:rPr>
          <w:lang w:val="en-GB"/>
        </w:rPr>
        <w:t>a</w:t>
      </w:r>
      <w:r w:rsidRPr="009B4CDE">
        <w:t>)</w:t>
      </w:r>
      <w:r w:rsidRPr="009B4CDE">
        <w:tab/>
        <w:t>решает, в консультации с изготовителем, что новое официальное утверждение типа должно быть предоставлено; либо</w:t>
      </w:r>
    </w:p>
    <w:p w:rsidR="009B4CDE" w:rsidRPr="009B4CDE" w:rsidRDefault="009B4CDE" w:rsidP="00F17854">
      <w:pPr>
        <w:pStyle w:val="SingleTxtGR"/>
        <w:tabs>
          <w:tab w:val="clear" w:pos="1701"/>
        </w:tabs>
        <w:ind w:left="2835" w:hanging="1701"/>
      </w:pPr>
      <w:r w:rsidRPr="009B4CDE">
        <w:tab/>
      </w:r>
      <w:r w:rsidRPr="009B4CDE">
        <w:rPr>
          <w:lang w:val="en-GB"/>
        </w:rPr>
        <w:t>b</w:t>
      </w:r>
      <w:r w:rsidRPr="009B4CDE">
        <w:t>)</w:t>
      </w:r>
      <w:r w:rsidRPr="009B4CDE">
        <w:tab/>
        <w:t>применяет процедуру, содержащуюся в пункте 17.1.1 (Пересмотр), и, если это применимо, процедуру, содержащуюся в пункте 17.1.2 (Распространение).</w:t>
      </w:r>
    </w:p>
    <w:p w:rsidR="009B4CDE" w:rsidRPr="009B4CDE" w:rsidRDefault="009B4CDE" w:rsidP="00F17854">
      <w:pPr>
        <w:pStyle w:val="SingleTxtGR"/>
        <w:tabs>
          <w:tab w:val="clear" w:pos="1701"/>
        </w:tabs>
        <w:ind w:left="2268" w:hanging="1134"/>
      </w:pPr>
      <w:r w:rsidRPr="009B4CDE">
        <w:t>17.1.1</w:t>
      </w:r>
      <w:r w:rsidRPr="009B4CDE">
        <w:tab/>
        <w:t>Пересмотр</w:t>
      </w:r>
    </w:p>
    <w:p w:rsidR="009B4CDE" w:rsidRPr="009B4CDE" w:rsidRDefault="009B4CDE" w:rsidP="00F17854">
      <w:pPr>
        <w:pStyle w:val="SingleTxtGR"/>
        <w:tabs>
          <w:tab w:val="clear" w:pos="1701"/>
        </w:tabs>
        <w:ind w:left="2268" w:hanging="1134"/>
      </w:pPr>
      <w:r w:rsidRPr="009B4CDE">
        <w:tab/>
        <w:t xml:space="preserve">Если сведения, зарегистрированные в информационных документах, предусмотренных в приложении 5, изменились и орган по официальному утверждению типа приходит к заключению, что </w:t>
      </w:r>
      <w:r w:rsidRPr="009B4CDE">
        <w:lastRenderedPageBreak/>
        <w:t xml:space="preserve">внесенные изменения не будут иметь значительных неблагоприятных последствий и что в любом случае транспортное средство по-прежнему соответствует требованиям, то изменение обозначают как </w:t>
      </w:r>
      <w:r w:rsidR="00BD13AB">
        <w:t>«</w:t>
      </w:r>
      <w:r w:rsidRPr="009B4CDE">
        <w:t>пересмотр</w:t>
      </w:r>
      <w:r w:rsidR="00BD13AB">
        <w:t>»</w:t>
      </w:r>
      <w:r w:rsidRPr="009B4CDE">
        <w:t>.</w:t>
      </w:r>
    </w:p>
    <w:p w:rsidR="009B4CDE" w:rsidRPr="009B4CDE" w:rsidRDefault="009B4CDE" w:rsidP="00F17854">
      <w:pPr>
        <w:pStyle w:val="SingleTxtGR"/>
        <w:tabs>
          <w:tab w:val="clear" w:pos="1701"/>
        </w:tabs>
        <w:ind w:left="2268" w:hanging="1134"/>
      </w:pPr>
      <w:r w:rsidRPr="009B4CDE">
        <w:tab/>
        <w:t>В таком случае орган по официальному утверждению типа при необходимости издает пересмотренные страницы информационных документов, содержащихся в приложении 5,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содержащихся в приложении 5, сопровожденный подробным описанием изменения, отвечает данному требованию.</w:t>
      </w:r>
    </w:p>
    <w:p w:rsidR="009B4CDE" w:rsidRPr="009B4CDE" w:rsidRDefault="009B4CDE" w:rsidP="00F17854">
      <w:pPr>
        <w:pStyle w:val="SingleTxtGR"/>
        <w:tabs>
          <w:tab w:val="clear" w:pos="1701"/>
        </w:tabs>
        <w:ind w:left="2268" w:hanging="1134"/>
      </w:pPr>
      <w:r w:rsidRPr="009B4CDE">
        <w:t>17.1.2</w:t>
      </w:r>
      <w:r w:rsidRPr="009B4CDE">
        <w:tab/>
        <w:t>Распространение</w:t>
      </w:r>
    </w:p>
    <w:p w:rsidR="009B4CDE" w:rsidRPr="009B4CDE" w:rsidRDefault="009B4CDE" w:rsidP="00F17854">
      <w:pPr>
        <w:pStyle w:val="SingleTxtGR"/>
        <w:tabs>
          <w:tab w:val="clear" w:pos="1701"/>
        </w:tabs>
        <w:ind w:left="2268" w:hanging="1134"/>
      </w:pPr>
      <w:r w:rsidRPr="009B4CDE">
        <w:tab/>
        <w:t xml:space="preserve">Изменение обозначают как </w:t>
      </w:r>
      <w:r w:rsidR="00BD13AB">
        <w:t>«</w:t>
      </w:r>
      <w:r w:rsidRPr="009B4CDE">
        <w:t>распространение</w:t>
      </w:r>
      <w:r w:rsidR="00BD13AB">
        <w:t>»</w:t>
      </w:r>
      <w:r w:rsidRPr="009B4CDE">
        <w:t>, если помимо изменения сведений, зарегистрированных в информационной папке,</w:t>
      </w:r>
    </w:p>
    <w:p w:rsidR="009B4CDE" w:rsidRPr="009B4CDE" w:rsidRDefault="009B4CDE" w:rsidP="00F17854">
      <w:pPr>
        <w:pStyle w:val="SingleTxtGR"/>
        <w:tabs>
          <w:tab w:val="clear" w:pos="1701"/>
        </w:tabs>
        <w:ind w:left="2835" w:hanging="1701"/>
      </w:pPr>
      <w:r w:rsidRPr="009B4CDE">
        <w:tab/>
      </w:r>
      <w:r w:rsidRPr="009B4CDE">
        <w:rPr>
          <w:lang w:val="en-GB"/>
        </w:rPr>
        <w:t>a</w:t>
      </w:r>
      <w:r w:rsidRPr="009B4CDE">
        <w:t>)</w:t>
      </w:r>
      <w:r w:rsidRPr="009B4CDE">
        <w:tab/>
        <w:t>требуются дополнительные осмотры или испытания; либо</w:t>
      </w:r>
    </w:p>
    <w:p w:rsidR="009B4CDE" w:rsidRPr="009B4CDE" w:rsidRDefault="009B4CDE" w:rsidP="00F17854">
      <w:pPr>
        <w:pStyle w:val="SingleTxtGR"/>
        <w:tabs>
          <w:tab w:val="clear" w:pos="1701"/>
        </w:tabs>
        <w:ind w:left="2835" w:hanging="1701"/>
      </w:pPr>
      <w:r w:rsidRPr="009B4CDE">
        <w:tab/>
      </w:r>
      <w:r w:rsidRPr="009B4CDE">
        <w:rPr>
          <w:lang w:val="en-GB"/>
        </w:rPr>
        <w:t>b</w:t>
      </w:r>
      <w:r w:rsidRPr="009B4CDE">
        <w:t>)</w:t>
      </w:r>
      <w:r w:rsidRPr="009B4CDE">
        <w:tab/>
        <w:t>изменились какие-либо данные в карточке сообщения (за исключением приложений к ней); либо</w:t>
      </w:r>
    </w:p>
    <w:p w:rsidR="009B4CDE" w:rsidRPr="009B4CDE" w:rsidRDefault="009B4CDE" w:rsidP="00F17854">
      <w:pPr>
        <w:pStyle w:val="SingleTxtGR"/>
        <w:tabs>
          <w:tab w:val="clear" w:pos="1701"/>
        </w:tabs>
        <w:ind w:left="2835" w:hanging="1701"/>
      </w:pPr>
      <w:r w:rsidRPr="009B4CDE">
        <w:tab/>
      </w:r>
      <w:r w:rsidRPr="009B4CDE">
        <w:rPr>
          <w:lang w:val="en-GB"/>
        </w:rPr>
        <w:t>c</w:t>
      </w:r>
      <w:r w:rsidRPr="009B4CDE">
        <w:t>)</w:t>
      </w:r>
      <w:r w:rsidRPr="009B4CDE">
        <w:tab/>
        <w:t>запрашивается официальное утверждение на основании более поздней серии поправок после ее вступления в силу.</w:t>
      </w:r>
    </w:p>
    <w:p w:rsidR="009B4CDE" w:rsidRPr="009B4CDE" w:rsidRDefault="009B4CDE" w:rsidP="00F17854">
      <w:pPr>
        <w:pStyle w:val="SingleTxtGR"/>
        <w:tabs>
          <w:tab w:val="clear" w:pos="1701"/>
        </w:tabs>
        <w:ind w:left="2268" w:hanging="1134"/>
      </w:pPr>
      <w:r w:rsidRPr="009B4CDE">
        <w:t>17.2</w:t>
      </w:r>
      <w:r w:rsidRPr="009B4CDE">
        <w:tab/>
      </w:r>
      <w:r w:rsidRPr="009B4CDE">
        <w:rPr>
          <w:bCs/>
        </w:rPr>
        <w:t>Сообщение о подтверждении официального утверждения, о 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15.3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2, с указанием даты самого последнего пересмотра или распространения</w:t>
      </w:r>
      <w:r w:rsidRPr="009B4CDE">
        <w:t xml:space="preserve">. </w:t>
      </w:r>
    </w:p>
    <w:p w:rsidR="009B4CDE" w:rsidRPr="009B4CDE" w:rsidRDefault="009B4CDE" w:rsidP="00F17854">
      <w:pPr>
        <w:pStyle w:val="SingleTxtGR"/>
        <w:tabs>
          <w:tab w:val="clear" w:pos="1701"/>
        </w:tabs>
        <w:ind w:left="2268" w:hanging="1134"/>
      </w:pPr>
      <w:r w:rsidRPr="009B4CDE">
        <w:t>17.3</w:t>
      </w:r>
      <w:r w:rsidRPr="009B4CDE">
        <w:tab/>
        <w:t>Компетентный орган, распространяющий официальное утверждение, проставляет порядковый номер в каждой карточке сообщения, составляемой для такого распространения.</w:t>
      </w:r>
    </w:p>
    <w:p w:rsidR="009B4CDE" w:rsidRPr="009B4CDE" w:rsidRDefault="009B4CDE" w:rsidP="00F17854">
      <w:pPr>
        <w:pStyle w:val="HChGR"/>
      </w:pPr>
      <w:r w:rsidRPr="009B4CDE">
        <w:tab/>
      </w:r>
      <w:r w:rsidR="00F17854">
        <w:tab/>
      </w:r>
      <w:r w:rsidRPr="009B4CDE">
        <w:t>18.</w:t>
      </w:r>
      <w:r w:rsidRPr="009B4CDE">
        <w:tab/>
      </w:r>
      <w:r w:rsidRPr="009B4CDE">
        <w:tab/>
        <w:t>Соответствие производства</w:t>
      </w:r>
    </w:p>
    <w:p w:rsidR="009B4CDE" w:rsidRPr="009B4CDE" w:rsidRDefault="009B4CDE" w:rsidP="00F17854">
      <w:pPr>
        <w:pStyle w:val="SingleTxtGR"/>
        <w:tabs>
          <w:tab w:val="clear" w:pos="1701"/>
        </w:tabs>
        <w:ind w:left="2268" w:hanging="1134"/>
      </w:pPr>
      <w:r w:rsidRPr="009B4CDE">
        <w:t>18.1</w:t>
      </w:r>
      <w:r w:rsidRPr="009B4CDE">
        <w:tab/>
        <w:t>Процедуры обеспечения соответствия производства должны удовлетворять требованиям, изложенным в добавлении 2 к Соглашению (</w:t>
      </w:r>
      <w:r w:rsidRPr="009B4CDE">
        <w:rPr>
          <w:lang w:val="en-GB"/>
        </w:rPr>
        <w:t>E</w:t>
      </w:r>
      <w:r w:rsidRPr="009B4CDE">
        <w:t>/</w:t>
      </w:r>
      <w:r w:rsidRPr="009B4CDE">
        <w:rPr>
          <w:lang w:val="en-GB"/>
        </w:rPr>
        <w:t>ECE</w:t>
      </w:r>
      <w:r w:rsidRPr="009B4CDE">
        <w:t>/324/</w:t>
      </w:r>
      <w:r w:rsidRPr="009B4CDE">
        <w:rPr>
          <w:lang w:val="en-GB"/>
        </w:rPr>
        <w:t>E</w:t>
      </w:r>
      <w:r w:rsidRPr="009B4CDE">
        <w:t>/</w:t>
      </w:r>
      <w:r w:rsidRPr="009B4CDE">
        <w:rPr>
          <w:lang w:val="en-GB"/>
        </w:rPr>
        <w:t>ECE</w:t>
      </w:r>
      <w:r w:rsidRPr="009B4CDE">
        <w:t>/</w:t>
      </w:r>
      <w:r w:rsidRPr="009B4CDE">
        <w:rPr>
          <w:lang w:val="en-GB"/>
        </w:rPr>
        <w:t>TRANS</w:t>
      </w:r>
      <w:r w:rsidRPr="009B4CDE">
        <w:t>/505/</w:t>
      </w:r>
      <w:r w:rsidRPr="009B4CDE">
        <w:rPr>
          <w:lang w:val="en-GB"/>
        </w:rPr>
        <w:t>Rev</w:t>
      </w:r>
      <w:r w:rsidRPr="009B4CDE">
        <w:t>.2).</w:t>
      </w:r>
    </w:p>
    <w:p w:rsidR="009B4CDE" w:rsidRPr="009B4CDE" w:rsidRDefault="009B4CDE" w:rsidP="00F17854">
      <w:pPr>
        <w:pStyle w:val="SingleTxtGR"/>
        <w:tabs>
          <w:tab w:val="clear" w:pos="1701"/>
        </w:tabs>
        <w:ind w:left="2268" w:hanging="1134"/>
      </w:pPr>
      <w:r w:rsidRPr="009B4CDE">
        <w:t>18.2</w:t>
      </w:r>
      <w:r w:rsidRPr="009B4CDE">
        <w:tab/>
        <w:t>Каждое транспортное средство, официально утвержденное на основании настоящих Правил, изготавливают таким образом, чтобы оно соответствовало официально утвержденному типу, удовлетворяя требованиям, изложенным в пункте 16 выше.</w:t>
      </w:r>
    </w:p>
    <w:p w:rsidR="009B4CDE" w:rsidRPr="009B4CDE" w:rsidRDefault="009B4CDE" w:rsidP="00F17854">
      <w:pPr>
        <w:pStyle w:val="HChGR"/>
      </w:pPr>
      <w:r w:rsidRPr="009B4CDE">
        <w:lastRenderedPageBreak/>
        <w:tab/>
      </w:r>
      <w:r w:rsidR="00F17854">
        <w:tab/>
      </w:r>
      <w:r w:rsidRPr="009B4CDE">
        <w:t>19.</w:t>
      </w:r>
      <w:r w:rsidRPr="009B4CDE">
        <w:tab/>
      </w:r>
      <w:r w:rsidR="00F17854">
        <w:tab/>
      </w:r>
      <w:r w:rsidRPr="009B4CDE">
        <w:t xml:space="preserve">Санкции, налагаемые за несоответствие </w:t>
      </w:r>
      <w:r w:rsidR="00F17854">
        <w:br/>
      </w:r>
      <w:r w:rsidR="00F17854">
        <w:tab/>
      </w:r>
      <w:r w:rsidR="00F17854">
        <w:tab/>
      </w:r>
      <w:r w:rsidRPr="009B4CDE">
        <w:t>производства</w:t>
      </w:r>
    </w:p>
    <w:p w:rsidR="009B4CDE" w:rsidRPr="009B4CDE" w:rsidRDefault="009B4CDE" w:rsidP="00F17854">
      <w:pPr>
        <w:pStyle w:val="SingleTxtGR"/>
        <w:tabs>
          <w:tab w:val="clear" w:pos="1701"/>
        </w:tabs>
        <w:ind w:left="2268" w:hanging="1134"/>
      </w:pPr>
      <w:r w:rsidRPr="009B4CDE">
        <w:t>19.1</w:t>
      </w:r>
      <w:r w:rsidRPr="009B4CDE">
        <w:tab/>
        <w:t>Официальное утверждение, предоставленное в отношении какого-либо типа транспортного средства на основании настоящих Правил, может быть отменено, если не соблюдаются требования, изложенные в пункте 18.1 выше, или если данное транспортное средство не выдержало проверочных испытаний, предписанных в пункте 18.2 выше.</w:t>
      </w:r>
    </w:p>
    <w:p w:rsidR="009B4CDE" w:rsidRPr="009B4CDE" w:rsidRDefault="009B4CDE" w:rsidP="00F17854">
      <w:pPr>
        <w:pStyle w:val="SingleTxtGR"/>
        <w:tabs>
          <w:tab w:val="clear" w:pos="1701"/>
        </w:tabs>
        <w:ind w:left="2268" w:hanging="1134"/>
      </w:pPr>
      <w:r w:rsidRPr="009B4CDE">
        <w:t>19.2</w:t>
      </w:r>
      <w:r w:rsidRPr="009B4CDE">
        <w:tab/>
        <w:t xml:space="preserve">Если какая-либо Договаривающаяся сторона Соглашения, применяющая настоящие Правила, отменяет официальное утверждение, предоставленное ею ранее, то она незамедлительно уведомляет 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w:t>
      </w:r>
      <w:r w:rsidR="00BD13AB">
        <w:t>«</w:t>
      </w:r>
      <w:r w:rsidRPr="009B4CDE">
        <w:t>ОФИЦИАЛЬНОЕ УТВЕРЖДЕНИЕ ОТМЕНЕНО</w:t>
      </w:r>
      <w:r w:rsidR="00BD13AB">
        <w:t>»</w:t>
      </w:r>
      <w:r w:rsidRPr="009B4CDE">
        <w:t xml:space="preserve"> и проставляют подпись и дату.</w:t>
      </w:r>
    </w:p>
    <w:p w:rsidR="009B4CDE" w:rsidRPr="009B4CDE" w:rsidRDefault="009B4CDE" w:rsidP="00F17854">
      <w:pPr>
        <w:pStyle w:val="HChGR"/>
      </w:pPr>
      <w:r w:rsidRPr="009B4CDE">
        <w:tab/>
      </w:r>
      <w:r w:rsidR="00F17854">
        <w:tab/>
      </w:r>
      <w:r w:rsidRPr="009B4CDE">
        <w:t>20.</w:t>
      </w:r>
      <w:r w:rsidRPr="009B4CDE">
        <w:tab/>
      </w:r>
      <w:r w:rsidRPr="009B4CDE">
        <w:tab/>
        <w:t>Окончательное прекращение производства</w:t>
      </w:r>
    </w:p>
    <w:p w:rsidR="009B4CDE" w:rsidRPr="009B4CDE" w:rsidRDefault="009B4CDE" w:rsidP="00F17854">
      <w:pPr>
        <w:pStyle w:val="SingleTxtGR"/>
        <w:tabs>
          <w:tab w:val="clear" w:pos="1701"/>
        </w:tabs>
        <w:ind w:left="2268" w:hanging="1134"/>
      </w:pPr>
      <w:r w:rsidRPr="009B4CDE">
        <w:tab/>
        <w:t xml:space="preserve">Если держатель официального утверждения полностью прекращает производство какого-либо типа транспортного средства, официально утвержденного в соответствии с настоящими Правилами, то он информирует об этом компетентный орган, предоставивший официальное утверждение. По получении соответствующего сообщения данный орган информирует о нем другие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w:t>
      </w:r>
      <w:r w:rsidR="00BD13AB">
        <w:t>«</w:t>
      </w:r>
      <w:r w:rsidRPr="009B4CDE">
        <w:t>ПРОИЗВОДСТВО ПРЕКРАЩЕНО</w:t>
      </w:r>
      <w:r w:rsidR="00BD13AB">
        <w:t>»</w:t>
      </w:r>
      <w:r w:rsidRPr="009B4CDE">
        <w:t xml:space="preserve"> и проставляют подпись и дату.</w:t>
      </w:r>
    </w:p>
    <w:p w:rsidR="009B4CDE" w:rsidRPr="009B4CDE" w:rsidRDefault="009B4CDE" w:rsidP="00F17854">
      <w:pPr>
        <w:pStyle w:val="HChGR"/>
      </w:pPr>
      <w:r w:rsidRPr="009B4CDE">
        <w:tab/>
      </w:r>
      <w:r w:rsidR="00F17854">
        <w:tab/>
      </w:r>
      <w:r w:rsidRPr="009B4CDE">
        <w:t>21.</w:t>
      </w:r>
      <w:r w:rsidRPr="009B4CDE">
        <w:tab/>
      </w:r>
      <w:r w:rsidR="00F17854">
        <w:tab/>
      </w:r>
      <w:r w:rsidRPr="009B4CDE">
        <w:t xml:space="preserve">Названия и адреса технических служб, </w:t>
      </w:r>
      <w:r w:rsidR="00F17854">
        <w:br/>
      </w:r>
      <w:r w:rsidR="00F17854">
        <w:tab/>
      </w:r>
      <w:r w:rsidR="00F17854">
        <w:tab/>
      </w:r>
      <w:r w:rsidRPr="009B4CDE">
        <w:t xml:space="preserve">уполномоченных проводить испытания </w:t>
      </w:r>
      <w:r w:rsidR="00F17854">
        <w:br/>
      </w:r>
      <w:r w:rsidR="00F17854">
        <w:tab/>
      </w:r>
      <w:r w:rsidR="00F17854">
        <w:tab/>
      </w:r>
      <w:r w:rsidRPr="009B4CDE">
        <w:t xml:space="preserve">для официального утверждения, и органов </w:t>
      </w:r>
      <w:r w:rsidR="00F17854">
        <w:br/>
      </w:r>
      <w:r w:rsidR="00F17854">
        <w:tab/>
      </w:r>
      <w:r w:rsidR="00F17854">
        <w:tab/>
      </w:r>
      <w:r w:rsidRPr="009B4CDE">
        <w:t>по официальному утверждению типа</w:t>
      </w:r>
    </w:p>
    <w:p w:rsidR="009B4CDE" w:rsidRPr="009B4CDE" w:rsidRDefault="009B4CDE" w:rsidP="00F17854">
      <w:pPr>
        <w:pStyle w:val="SingleTxtGR"/>
        <w:tabs>
          <w:tab w:val="clear" w:pos="1701"/>
        </w:tabs>
        <w:ind w:left="2268" w:hanging="1134"/>
      </w:pPr>
      <w:r w:rsidRPr="009B4CDE">
        <w:tab/>
        <w:t>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административных органов, которые предоставляют официальные утверждения и которым должны направляться выдаваемые в других странах регистрационные карточки официального утверждения, отказа в официальном утверждении, распространения или отмены официального утверждения.</w:t>
      </w:r>
    </w:p>
    <w:p w:rsidR="009B4CDE" w:rsidRPr="009B4CDE" w:rsidRDefault="009B4CDE" w:rsidP="00F17854">
      <w:pPr>
        <w:pStyle w:val="HChGR"/>
        <w:tabs>
          <w:tab w:val="left" w:pos="2694"/>
        </w:tabs>
      </w:pPr>
      <w:bookmarkStart w:id="73" w:name="_Toc456777162"/>
      <w:r w:rsidRPr="009B4CDE">
        <w:lastRenderedPageBreak/>
        <w:tab/>
      </w:r>
      <w:r w:rsidR="00F17854">
        <w:tab/>
      </w:r>
      <w:r w:rsidRPr="009B4CDE">
        <w:t xml:space="preserve">Часть </w:t>
      </w:r>
      <w:r w:rsidRPr="009B4CDE">
        <w:rPr>
          <w:lang w:val="en-US"/>
        </w:rPr>
        <w:t>III</w:t>
      </w:r>
      <w:r w:rsidRPr="009B4CDE">
        <w:t xml:space="preserve"> </w:t>
      </w:r>
      <w:r w:rsidR="00F17854">
        <w:t>–</w:t>
      </w:r>
      <w:r w:rsidRPr="009B4CDE">
        <w:t xml:space="preserve"> </w:t>
      </w:r>
      <w:bookmarkEnd w:id="73"/>
      <w:r w:rsidRPr="009B4CDE">
        <w:t>Официальное утверждение транспортных</w:t>
      </w:r>
      <w:r w:rsidR="00F17854">
        <w:br/>
      </w:r>
      <w:r w:rsidR="00F17854">
        <w:tab/>
      </w:r>
      <w:r w:rsidRPr="009B4CDE">
        <w:t xml:space="preserve">средств в отношении их СВЭС, </w:t>
      </w:r>
      <w:r w:rsidR="00F17854">
        <w:br/>
      </w:r>
      <w:r w:rsidR="00F17854">
        <w:tab/>
      </w:r>
      <w:r w:rsidRPr="009B4CDE">
        <w:t xml:space="preserve">при условии оборудования таким УВЭС, </w:t>
      </w:r>
      <w:r w:rsidR="00F17854">
        <w:br/>
      </w:r>
      <w:r w:rsidR="00F17854">
        <w:tab/>
      </w:r>
      <w:r w:rsidRPr="009B4CDE">
        <w:t xml:space="preserve">которое не получило отдельного </w:t>
      </w:r>
      <w:r w:rsidR="00F17854">
        <w:br/>
      </w:r>
      <w:r w:rsidR="00F17854">
        <w:tab/>
      </w:r>
      <w:r w:rsidRPr="009B4CDE">
        <w:t xml:space="preserve">официального утверждения </w:t>
      </w:r>
      <w:r w:rsidR="00F17854">
        <w:br/>
      </w:r>
      <w:r w:rsidR="00F17854">
        <w:tab/>
      </w:r>
      <w:r w:rsidRPr="009B4CDE">
        <w:t xml:space="preserve">в соответствии с частью </w:t>
      </w:r>
      <w:r w:rsidRPr="009B4CDE">
        <w:rPr>
          <w:lang w:val="en-US"/>
        </w:rPr>
        <w:t>I</w:t>
      </w:r>
      <w:r w:rsidRPr="009B4CDE">
        <w:t xml:space="preserve"> настоящих</w:t>
      </w:r>
      <w:r w:rsidR="00F17854">
        <w:br/>
      </w:r>
      <w:r w:rsidR="00F17854">
        <w:tab/>
      </w:r>
      <w:r w:rsidRPr="009B4CDE">
        <w:t>Правил</w:t>
      </w:r>
    </w:p>
    <w:p w:rsidR="009B4CDE" w:rsidRPr="009B4CDE" w:rsidRDefault="009B4CDE" w:rsidP="00F17854">
      <w:pPr>
        <w:pStyle w:val="HChGR"/>
      </w:pPr>
      <w:r w:rsidRPr="009B4CDE">
        <w:tab/>
      </w:r>
      <w:r w:rsidR="00F17854">
        <w:tab/>
      </w:r>
      <w:r w:rsidRPr="009B4CDE">
        <w:t>22.</w:t>
      </w:r>
      <w:r w:rsidRPr="009B4CDE">
        <w:tab/>
      </w:r>
      <w:r w:rsidRPr="009B4CDE">
        <w:tab/>
        <w:t>Определения</w:t>
      </w:r>
    </w:p>
    <w:p w:rsidR="009B4CDE" w:rsidRPr="009B4CDE" w:rsidRDefault="009B4CDE" w:rsidP="00F17854">
      <w:pPr>
        <w:pStyle w:val="SingleTxtGR"/>
        <w:tabs>
          <w:tab w:val="clear" w:pos="1701"/>
        </w:tabs>
        <w:ind w:left="2268" w:hanging="1134"/>
      </w:pPr>
      <w:r w:rsidRPr="009B4CDE">
        <w:tab/>
        <w:t xml:space="preserve">Для целей части </w:t>
      </w:r>
      <w:r w:rsidRPr="009B4CDE">
        <w:rPr>
          <w:lang w:val="en-GB"/>
        </w:rPr>
        <w:t>III</w:t>
      </w:r>
      <w:r w:rsidRPr="009B4CDE">
        <w:t xml:space="preserve"> настоящих Правил:</w:t>
      </w:r>
    </w:p>
    <w:p w:rsidR="009B4CDE" w:rsidRPr="009B4CDE" w:rsidRDefault="009B4CDE" w:rsidP="00F17854">
      <w:pPr>
        <w:pStyle w:val="SingleTxtGR"/>
        <w:tabs>
          <w:tab w:val="clear" w:pos="1701"/>
        </w:tabs>
        <w:ind w:left="2268" w:hanging="1134"/>
      </w:pPr>
      <w:r w:rsidRPr="009B4CDE">
        <w:t>22.1</w:t>
      </w:r>
      <w:r w:rsidRPr="009B4CDE">
        <w:tab/>
      </w:r>
      <w:r w:rsidR="00BD13AB">
        <w:rPr>
          <w:i/>
        </w:rPr>
        <w:t>«</w:t>
      </w:r>
      <w:r w:rsidRPr="009B4CDE">
        <w:rPr>
          <w:i/>
        </w:rPr>
        <w:t>тип транспортного средства</w:t>
      </w:r>
      <w:r w:rsidR="00BD13AB">
        <w:rPr>
          <w:i/>
        </w:rPr>
        <w:t>»</w:t>
      </w:r>
      <w:r w:rsidRPr="009B4CDE">
        <w:rPr>
          <w:iCs/>
        </w:rPr>
        <w:t xml:space="preserve"> в отношении его СВЭС </w:t>
      </w:r>
      <w:r w:rsidRPr="009B4CDE">
        <w:t>означает транспортные средства, которые не различаются по таким существенным аспектам, как:</w:t>
      </w:r>
    </w:p>
    <w:p w:rsidR="009B4CDE" w:rsidRPr="009B4CDE" w:rsidRDefault="009B4CDE" w:rsidP="00F17854">
      <w:pPr>
        <w:pStyle w:val="SingleTxtGR"/>
        <w:tabs>
          <w:tab w:val="clear" w:pos="1701"/>
        </w:tabs>
        <w:ind w:left="2268" w:hanging="1134"/>
      </w:pPr>
      <w:r w:rsidRPr="009B4CDE">
        <w:tab/>
      </w:r>
      <w:r w:rsidRPr="009B4CDE">
        <w:rPr>
          <w:lang w:val="en-GB"/>
        </w:rPr>
        <w:t>a</w:t>
      </w:r>
      <w:r w:rsidRPr="009B4CDE">
        <w:t>)</w:t>
      </w:r>
      <w:r w:rsidRPr="009B4CDE">
        <w:tab/>
        <w:t>их изготовитель;</w:t>
      </w:r>
    </w:p>
    <w:p w:rsidR="009B4CDE" w:rsidRPr="009B4CDE" w:rsidRDefault="009B4CDE" w:rsidP="00F17854">
      <w:pPr>
        <w:pStyle w:val="SingleTxtGR"/>
        <w:tabs>
          <w:tab w:val="clear" w:pos="1701"/>
        </w:tabs>
        <w:ind w:left="2268" w:hanging="1134"/>
      </w:pPr>
      <w:r w:rsidRPr="009B4CDE">
        <w:tab/>
      </w:r>
      <w:r w:rsidRPr="009B4CDE">
        <w:rPr>
          <w:lang w:val="en-GB"/>
        </w:rPr>
        <w:t>b</w:t>
      </w:r>
      <w:r w:rsidRPr="009B4CDE">
        <w:t>)</w:t>
      </w:r>
      <w:r w:rsidRPr="009B4CDE">
        <w:tab/>
        <w:t xml:space="preserve">тип их </w:t>
      </w:r>
      <w:r w:rsidRPr="009B4CDE">
        <w:rPr>
          <w:iCs/>
        </w:rPr>
        <w:t>СВЭС; либо</w:t>
      </w:r>
    </w:p>
    <w:p w:rsidR="009B4CDE" w:rsidRPr="009B4CDE" w:rsidRDefault="009B4CDE" w:rsidP="00F17854">
      <w:pPr>
        <w:pStyle w:val="SingleTxtGR"/>
        <w:tabs>
          <w:tab w:val="clear" w:pos="1701"/>
        </w:tabs>
        <w:ind w:left="2835" w:hanging="1701"/>
      </w:pPr>
      <w:r w:rsidRPr="009B4CDE">
        <w:tab/>
      </w:r>
      <w:r w:rsidRPr="009B4CDE">
        <w:rPr>
          <w:lang w:val="en-GB"/>
        </w:rPr>
        <w:t>c</w:t>
      </w:r>
      <w:r w:rsidRPr="009B4CDE">
        <w:t>)</w:t>
      </w:r>
      <w:r w:rsidRPr="009B4CDE">
        <w:tab/>
        <w:t xml:space="preserve">характеристики транспортного средства, которые существенно влияют на эффективность работы </w:t>
      </w:r>
      <w:r w:rsidRPr="009B4CDE">
        <w:rPr>
          <w:iCs/>
        </w:rPr>
        <w:t>СВЭС.</w:t>
      </w:r>
    </w:p>
    <w:p w:rsidR="009B4CDE" w:rsidRPr="009B4CDE" w:rsidRDefault="009B4CDE" w:rsidP="00F17854">
      <w:pPr>
        <w:pStyle w:val="SingleTxtGR"/>
        <w:tabs>
          <w:tab w:val="clear" w:pos="1701"/>
        </w:tabs>
        <w:ind w:left="2268" w:hanging="1134"/>
      </w:pPr>
      <w:r w:rsidRPr="009B4CDE">
        <w:t>22.2</w:t>
      </w:r>
      <w:r w:rsidRPr="009B4CDE">
        <w:tab/>
      </w:r>
      <w:r w:rsidR="00BD13AB">
        <w:rPr>
          <w:i/>
        </w:rPr>
        <w:t>«</w:t>
      </w:r>
      <w:r w:rsidRPr="009B4CDE">
        <w:rPr>
          <w:i/>
          <w:iCs/>
        </w:rPr>
        <w:t>СВЭС (система вызова экстренных оперативных служб)</w:t>
      </w:r>
      <w:r w:rsidR="00BD13AB">
        <w:rPr>
          <w:i/>
        </w:rPr>
        <w:t>»</w:t>
      </w:r>
      <w:r w:rsidRPr="009B4CDE">
        <w:rPr>
          <w:iCs/>
        </w:rPr>
        <w:t xml:space="preserve"> </w:t>
      </w:r>
      <w:r w:rsidRPr="009B4CDE">
        <w:t>означает установленное на транспортном средстве</w:t>
      </w:r>
      <w:r w:rsidRPr="009B4CDE">
        <w:rPr>
          <w:iCs/>
        </w:rPr>
        <w:t xml:space="preserve"> УВЭС, не получившее </w:t>
      </w:r>
      <w:r w:rsidRPr="009B4CDE">
        <w:t xml:space="preserve">официальное утверждение на основании части </w:t>
      </w:r>
      <w:r w:rsidRPr="009B4CDE">
        <w:rPr>
          <w:lang w:val="en-GB"/>
        </w:rPr>
        <w:t>I</w:t>
      </w:r>
      <w:r w:rsidRPr="009B4CDE">
        <w:t xml:space="preserve"> настоящих Правил;</w:t>
      </w:r>
    </w:p>
    <w:p w:rsidR="009B4CDE" w:rsidRPr="009B4CDE" w:rsidRDefault="009B4CDE" w:rsidP="00F17854">
      <w:pPr>
        <w:pStyle w:val="SingleTxtGR"/>
        <w:tabs>
          <w:tab w:val="clear" w:pos="1701"/>
        </w:tabs>
        <w:ind w:left="2268" w:hanging="1134"/>
      </w:pPr>
      <w:r w:rsidRPr="009B4CDE">
        <w:t>22.3</w:t>
      </w:r>
      <w:r w:rsidRPr="009B4CDE">
        <w:tab/>
      </w:r>
      <w:r w:rsidR="00BD13AB">
        <w:rPr>
          <w:i/>
        </w:rPr>
        <w:t>«</w:t>
      </w:r>
      <w:r w:rsidRPr="009B4CDE">
        <w:rPr>
          <w:i/>
        </w:rPr>
        <w:t>многозадачный дисплей</w:t>
      </w:r>
      <w:r w:rsidR="00BD13AB">
        <w:rPr>
          <w:i/>
        </w:rPr>
        <w:t>»</w:t>
      </w:r>
      <w:r w:rsidRPr="009B4CDE">
        <w:rPr>
          <w:iCs/>
        </w:rPr>
        <w:t xml:space="preserve"> </w:t>
      </w:r>
      <w:r w:rsidRPr="009B4CDE">
        <w:t>означает дисплей, на котором одновременно могут отображаться несколько сообщений;</w:t>
      </w:r>
    </w:p>
    <w:p w:rsidR="009B4CDE" w:rsidRPr="009B4CDE" w:rsidRDefault="009B4CDE" w:rsidP="00F17854">
      <w:pPr>
        <w:pStyle w:val="SingleTxtGR"/>
        <w:tabs>
          <w:tab w:val="clear" w:pos="1701"/>
        </w:tabs>
        <w:ind w:left="2268" w:hanging="1134"/>
      </w:pPr>
      <w:r w:rsidRPr="009B4CDE">
        <w:t>22.4</w:t>
      </w:r>
      <w:r w:rsidRPr="009B4CDE">
        <w:tab/>
      </w:r>
      <w:r w:rsidR="00BD13AB">
        <w:rPr>
          <w:i/>
        </w:rPr>
        <w:t>«</w:t>
      </w:r>
      <w:r w:rsidRPr="009B4CDE">
        <w:t>о</w:t>
      </w:r>
      <w:r w:rsidRPr="009B4CDE">
        <w:rPr>
          <w:i/>
          <w:iCs/>
        </w:rPr>
        <w:t>бщая допустимая масса</w:t>
      </w:r>
      <w:r w:rsidR="00BD13AB">
        <w:rPr>
          <w:i/>
        </w:rPr>
        <w:t>»</w:t>
      </w:r>
      <w:r w:rsidRPr="009B4CDE">
        <w:t xml:space="preserve"> означает технически допустимую максимальную массу транспортного средства, заявленную изготовителем;</w:t>
      </w:r>
    </w:p>
    <w:p w:rsidR="009B4CDE" w:rsidRPr="009B4CDE" w:rsidRDefault="009B4CDE" w:rsidP="00F17854">
      <w:pPr>
        <w:pStyle w:val="SingleTxtGR"/>
        <w:tabs>
          <w:tab w:val="clear" w:pos="1701"/>
        </w:tabs>
        <w:ind w:left="2268" w:hanging="1134"/>
      </w:pPr>
      <w:r w:rsidRPr="009B4CDE">
        <w:t>22.5</w:t>
      </w:r>
      <w:r w:rsidRPr="009B4CDE">
        <w:tab/>
      </w:r>
      <w:r w:rsidR="00BD13AB">
        <w:rPr>
          <w:i/>
        </w:rPr>
        <w:t>«</w:t>
      </w:r>
      <w:r w:rsidRPr="009B4CDE">
        <w:rPr>
          <w:i/>
        </w:rPr>
        <w:t xml:space="preserve">точка </w:t>
      </w:r>
      <w:r w:rsidRPr="009B4CDE">
        <w:rPr>
          <w:i/>
          <w:lang w:val="en-GB"/>
        </w:rPr>
        <w:t>R</w:t>
      </w:r>
      <w:r w:rsidR="00BD13AB">
        <w:rPr>
          <w:i/>
        </w:rPr>
        <w:t>»</w:t>
      </w:r>
      <w:r w:rsidRPr="009B4CDE">
        <w:t xml:space="preserve"> означает контрольную точку каждого сиденья, определяемую изготовителем относительно конструкции транспортного средства и указываемую в приложении 6 к Правилам № 94;</w:t>
      </w:r>
    </w:p>
    <w:p w:rsidR="009B4CDE" w:rsidRPr="009B4CDE" w:rsidRDefault="009B4CDE" w:rsidP="00F17854">
      <w:pPr>
        <w:pStyle w:val="SingleTxtGR"/>
        <w:tabs>
          <w:tab w:val="clear" w:pos="1701"/>
        </w:tabs>
        <w:ind w:left="2268" w:hanging="1134"/>
      </w:pPr>
      <w:r w:rsidRPr="009B4CDE">
        <w:t>22.6</w:t>
      </w:r>
      <w:r w:rsidRPr="009B4CDE">
        <w:tab/>
      </w:r>
      <w:r w:rsidR="00BD13AB">
        <w:rPr>
          <w:i/>
        </w:rPr>
        <w:t>«</w:t>
      </w:r>
      <w:r w:rsidRPr="009B4CDE">
        <w:rPr>
          <w:i/>
        </w:rPr>
        <w:t xml:space="preserve">генератор информационных сигналов </w:t>
      </w:r>
      <w:r w:rsidRPr="009B4CDE">
        <w:rPr>
          <w:i/>
          <w:iCs/>
        </w:rPr>
        <w:t>СВЭС</w:t>
      </w:r>
      <w:r w:rsidR="00BD13AB">
        <w:rPr>
          <w:i/>
        </w:rPr>
        <w:t>»</w:t>
      </w:r>
      <w:r w:rsidRPr="009B4CDE">
        <w:rPr>
          <w:iCs/>
        </w:rPr>
        <w:t xml:space="preserve"> </w:t>
      </w:r>
      <w:r w:rsidRPr="009B4CDE">
        <w:t>означает устройство, которое передает информацию о состоянии выполнения операции экстренного вызова;</w:t>
      </w:r>
    </w:p>
    <w:p w:rsidR="009B4CDE" w:rsidRPr="009B4CDE" w:rsidRDefault="009B4CDE" w:rsidP="00F17854">
      <w:pPr>
        <w:pStyle w:val="SingleTxtGR"/>
        <w:tabs>
          <w:tab w:val="clear" w:pos="1701"/>
        </w:tabs>
        <w:ind w:left="2268" w:hanging="1134"/>
      </w:pPr>
      <w:r w:rsidRPr="009B4CDE">
        <w:t>22.7</w:t>
      </w:r>
      <w:r w:rsidRPr="009B4CDE">
        <w:tab/>
      </w:r>
      <w:r w:rsidR="00BD13AB">
        <w:rPr>
          <w:i/>
        </w:rPr>
        <w:t>«</w:t>
      </w:r>
      <w:r w:rsidRPr="009B4CDE">
        <w:rPr>
          <w:i/>
        </w:rPr>
        <w:t xml:space="preserve">генератор предупреждающих сигналов </w:t>
      </w:r>
      <w:r w:rsidRPr="009B4CDE">
        <w:rPr>
          <w:i/>
          <w:iCs/>
        </w:rPr>
        <w:t>СВЭС</w:t>
      </w:r>
      <w:r w:rsidR="00BD13AB">
        <w:rPr>
          <w:i/>
        </w:rPr>
        <w:t>»</w:t>
      </w:r>
      <w:r w:rsidRPr="009B4CDE">
        <w:rPr>
          <w:iCs/>
        </w:rPr>
        <w:t xml:space="preserve"> </w:t>
      </w:r>
      <w:r w:rsidRPr="009B4CDE">
        <w:t>означает контрольный датчик, который посылает диагностический сигнал о неисправности УВЭС;</w:t>
      </w:r>
    </w:p>
    <w:p w:rsidR="009B4CDE" w:rsidRPr="009B4CDE" w:rsidRDefault="009B4CDE" w:rsidP="00F17854">
      <w:pPr>
        <w:pStyle w:val="SingleTxtGR"/>
        <w:tabs>
          <w:tab w:val="clear" w:pos="1701"/>
        </w:tabs>
        <w:ind w:left="2268" w:hanging="1134"/>
      </w:pPr>
      <w:r w:rsidRPr="009B4CDE">
        <w:t>22.8</w:t>
      </w:r>
      <w:r w:rsidRPr="009B4CDE">
        <w:tab/>
      </w:r>
      <w:r w:rsidR="00BD13AB">
        <w:rPr>
          <w:i/>
        </w:rPr>
        <w:t>«</w:t>
      </w:r>
      <w:r w:rsidRPr="009B4CDE">
        <w:rPr>
          <w:i/>
        </w:rPr>
        <w:t>управляющий модуль</w:t>
      </w:r>
      <w:r w:rsidR="00BD13AB">
        <w:rPr>
          <w:i/>
        </w:rPr>
        <w:t>»</w:t>
      </w:r>
      <w:r w:rsidRPr="009B4CDE">
        <w:rPr>
          <w:iCs/>
        </w:rPr>
        <w:t xml:space="preserve"> </w:t>
      </w:r>
      <w:r w:rsidRPr="009B4CDE">
        <w:t>означает компонент СВЭС, предназначенный для обеспечения совместного функционирования всех компонентов СВЭС;</w:t>
      </w:r>
    </w:p>
    <w:p w:rsidR="009B4CDE" w:rsidRPr="009B4CDE" w:rsidRDefault="009B4CDE" w:rsidP="00F17854">
      <w:pPr>
        <w:pStyle w:val="SingleTxtGR"/>
        <w:tabs>
          <w:tab w:val="clear" w:pos="1701"/>
        </w:tabs>
        <w:ind w:left="2268" w:hanging="1134"/>
      </w:pPr>
      <w:r w:rsidRPr="009B4CDE">
        <w:t>22.9</w:t>
      </w:r>
      <w:r w:rsidRPr="009B4CDE">
        <w:tab/>
      </w:r>
      <w:r w:rsidR="00BD13AB">
        <w:rPr>
          <w:i/>
        </w:rPr>
        <w:t>«</w:t>
      </w:r>
      <w:r w:rsidRPr="009B4CDE">
        <w:rPr>
          <w:i/>
          <w:iCs/>
        </w:rPr>
        <w:t>о</w:t>
      </w:r>
      <w:r w:rsidRPr="009B4CDE">
        <w:rPr>
          <w:i/>
        </w:rPr>
        <w:t xml:space="preserve">рган управления </w:t>
      </w:r>
      <w:r w:rsidRPr="009B4CDE">
        <w:rPr>
          <w:i/>
          <w:iCs/>
        </w:rPr>
        <w:t>СВЭС</w:t>
      </w:r>
      <w:r w:rsidR="00BD13AB">
        <w:rPr>
          <w:i/>
        </w:rPr>
        <w:t>»</w:t>
      </w:r>
      <w:r w:rsidRPr="009B4CDE">
        <w:rPr>
          <w:iCs/>
        </w:rPr>
        <w:t xml:space="preserve"> </w:t>
      </w:r>
      <w:r w:rsidRPr="009B4CDE">
        <w:t>означает приводимый в действие вручную элемент СВЭС, который позволяет водителю генерировать инициирующий сигнал в ручном режиме.</w:t>
      </w:r>
    </w:p>
    <w:p w:rsidR="009B4CDE" w:rsidRPr="009B4CDE" w:rsidRDefault="009B4CDE" w:rsidP="00F17854">
      <w:pPr>
        <w:pStyle w:val="HChGR"/>
      </w:pPr>
      <w:bookmarkStart w:id="74" w:name="_Toc456777164"/>
      <w:r w:rsidRPr="009B4CDE">
        <w:lastRenderedPageBreak/>
        <w:tab/>
      </w:r>
      <w:r w:rsidR="00F17854">
        <w:tab/>
      </w:r>
      <w:r w:rsidRPr="009B4CDE">
        <w:t>23.</w:t>
      </w:r>
      <w:r w:rsidRPr="009B4CDE">
        <w:tab/>
      </w:r>
      <w:bookmarkEnd w:id="74"/>
      <w:r w:rsidR="00F17854">
        <w:tab/>
      </w:r>
      <w:r w:rsidRPr="009B4CDE">
        <w:t xml:space="preserve">Заявка на официальное утверждение типа </w:t>
      </w:r>
      <w:r w:rsidR="00F17854">
        <w:br/>
      </w:r>
      <w:r w:rsidR="00F17854">
        <w:tab/>
      </w:r>
      <w:r w:rsidR="00F17854">
        <w:tab/>
      </w:r>
      <w:r w:rsidRPr="009B4CDE">
        <w:t xml:space="preserve">транспортного средства, оборудованного </w:t>
      </w:r>
      <w:r w:rsidR="00F17854">
        <w:br/>
      </w:r>
      <w:r w:rsidR="00F17854">
        <w:tab/>
      </w:r>
      <w:r w:rsidR="00F17854">
        <w:tab/>
      </w:r>
      <w:r w:rsidRPr="009B4CDE">
        <w:t>СВЭС</w:t>
      </w:r>
    </w:p>
    <w:p w:rsidR="009B4CDE" w:rsidRPr="009B4CDE" w:rsidRDefault="009B4CDE" w:rsidP="00F17854">
      <w:pPr>
        <w:pStyle w:val="SingleTxtGR"/>
        <w:tabs>
          <w:tab w:val="clear" w:pos="1701"/>
        </w:tabs>
        <w:ind w:left="2268" w:hanging="1134"/>
      </w:pPr>
      <w:r w:rsidRPr="009B4CDE">
        <w:t>23.1</w:t>
      </w:r>
      <w:r w:rsidRPr="009B4CDE">
        <w:tab/>
        <w:t>Заявку на официальное утверждение типа транспортного средства, оборудованного СВЭС, подает держатель торгового наименования или товарного знака либо его надлежащим образом уполномоченный представитель.</w:t>
      </w:r>
    </w:p>
    <w:p w:rsidR="009B4CDE" w:rsidRPr="009B4CDE" w:rsidRDefault="009B4CDE" w:rsidP="00F17854">
      <w:pPr>
        <w:pStyle w:val="SingleTxtGR"/>
        <w:tabs>
          <w:tab w:val="clear" w:pos="1701"/>
        </w:tabs>
        <w:ind w:left="2268" w:hanging="1134"/>
      </w:pPr>
      <w:r w:rsidRPr="009B4CDE">
        <w:t>23.2</w:t>
      </w:r>
      <w:r w:rsidRPr="009B4CDE">
        <w:tab/>
        <w:t>Образец информационного документа приведен в приложении 6 к настоящим Правилам.</w:t>
      </w:r>
    </w:p>
    <w:p w:rsidR="009B4CDE" w:rsidRPr="009B4CDE" w:rsidRDefault="009B4CDE" w:rsidP="00F17854">
      <w:pPr>
        <w:pStyle w:val="SingleTxtGR"/>
        <w:tabs>
          <w:tab w:val="clear" w:pos="1701"/>
        </w:tabs>
        <w:ind w:left="2268" w:hanging="1134"/>
      </w:pPr>
      <w:r w:rsidRPr="009B4CDE">
        <w:t>23.3</w:t>
      </w:r>
      <w:r w:rsidRPr="009B4CDE">
        <w:tab/>
        <w:t>Применительно к каждому подлежащему официальному утверждению типу транспортного средства, оборудованного СВЭС, к заявке прилагают соответствующие репрезентативные образцы транспортных средств и, при необходимости, образцы элементов оборудования в количестве, достаточном для проведения испытаний, предусмотренных настоящими Правилами. По усмотрению технической службы, ответственной за проведение испытаний, могут запрашиваться дополнительные образцы.</w:t>
      </w:r>
    </w:p>
    <w:p w:rsidR="009B4CDE" w:rsidRPr="009B4CDE" w:rsidRDefault="009B4CDE" w:rsidP="00F17854">
      <w:pPr>
        <w:pStyle w:val="HChGR"/>
      </w:pPr>
      <w:r w:rsidRPr="009B4CDE">
        <w:tab/>
      </w:r>
      <w:r w:rsidR="00F17854">
        <w:tab/>
      </w:r>
      <w:r w:rsidRPr="009B4CDE">
        <w:t>24.</w:t>
      </w:r>
      <w:r w:rsidRPr="009B4CDE">
        <w:tab/>
      </w:r>
      <w:r w:rsidRPr="009B4CDE">
        <w:tab/>
        <w:t>Официальное утверждение</w:t>
      </w:r>
    </w:p>
    <w:p w:rsidR="009B4CDE" w:rsidRPr="009B4CDE" w:rsidRDefault="009B4CDE" w:rsidP="00F17854">
      <w:pPr>
        <w:pStyle w:val="SingleTxtGR"/>
        <w:tabs>
          <w:tab w:val="clear" w:pos="1701"/>
        </w:tabs>
        <w:ind w:left="2268" w:hanging="1134"/>
      </w:pPr>
      <w:r w:rsidRPr="009B4CDE">
        <w:t>24.1</w:t>
      </w:r>
      <w:r w:rsidRPr="009B4CDE">
        <w:tab/>
        <w:t xml:space="preserve">Если тип транспортного средства, представленный для официального утверждения в соответствии с пунктом 23 выше, отвечает требованиям пункта 25 настоящих Правил, то его считают официально утвержденным. </w:t>
      </w:r>
    </w:p>
    <w:p w:rsidR="009B4CDE" w:rsidRPr="009B4CDE" w:rsidRDefault="009B4CDE" w:rsidP="00F17854">
      <w:pPr>
        <w:pStyle w:val="SingleTxtGR"/>
        <w:tabs>
          <w:tab w:val="clear" w:pos="1701"/>
        </w:tabs>
        <w:ind w:left="2268" w:hanging="1134"/>
      </w:pPr>
      <w:r w:rsidRPr="009B4CDE">
        <w:tab/>
        <w:t>Перед предоставлением официального утверждения соответствующему типу транспортного средства компетентный орган должен удостовериться, что все компоненты, перечисленные в пункте 7.7.1, были подвергнуты испытанию по приложению 7. Если подачу электропитания на СВЭС обеспечивает источник питания, кроме резервного источника питания, указанного в пункте 7.7.2, то этот источник питания также подвергают испытанию в соответствии с приложением 7 к настоящим Правилам.</w:t>
      </w:r>
    </w:p>
    <w:p w:rsidR="009B4CDE" w:rsidRPr="009B4CDE" w:rsidRDefault="009B4CDE" w:rsidP="00F17854">
      <w:pPr>
        <w:pStyle w:val="SingleTxtGR"/>
        <w:tabs>
          <w:tab w:val="clear" w:pos="1701"/>
        </w:tabs>
        <w:ind w:left="2268" w:hanging="1134"/>
      </w:pPr>
      <w:r w:rsidRPr="009B4CDE">
        <w:t>24.2</w:t>
      </w:r>
      <w:r w:rsidRPr="009B4CDE">
        <w:tab/>
        <w:t>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p>
    <w:p w:rsidR="009B4CDE" w:rsidRPr="009B4CDE" w:rsidRDefault="009B4CDE" w:rsidP="00F17854">
      <w:pPr>
        <w:pStyle w:val="SingleTxtGR"/>
        <w:tabs>
          <w:tab w:val="clear" w:pos="1701"/>
        </w:tabs>
        <w:ind w:left="2268" w:hanging="1134"/>
      </w:pPr>
      <w:r w:rsidRPr="009B4CDE">
        <w:t>24.3</w:t>
      </w:r>
      <w:r w:rsidRPr="009B4CDE">
        <w:tab/>
        <w:t>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транспортного средства на основании настоящих Правил посредством карточки, соответствующей образцу, приведенному в приложении 3 к настоящим Правилам.</w:t>
      </w:r>
    </w:p>
    <w:p w:rsidR="009B4CDE" w:rsidRPr="009B4CDE" w:rsidRDefault="009B4CDE" w:rsidP="00F17854">
      <w:pPr>
        <w:pStyle w:val="SingleTxtGR"/>
        <w:tabs>
          <w:tab w:val="clear" w:pos="1701"/>
        </w:tabs>
        <w:ind w:left="2268" w:hanging="1134"/>
      </w:pPr>
      <w:r w:rsidRPr="009B4CDE">
        <w:lastRenderedPageBreak/>
        <w:t>24.4</w:t>
      </w:r>
      <w:r w:rsidRPr="009B4CDE">
        <w:tab/>
        <w:t>На каждом транспортном средстве, соответствующем типу транспортного средства, официально утвержденному на основании настоящих Правил, в видимом и легко доступном месте, указанном в карточке официального утверждения, проставляют международный знак официального утверждения, соответствующий образцу, приведенному в приложении 3, и состоящий из:</w:t>
      </w:r>
    </w:p>
    <w:p w:rsidR="009B4CDE" w:rsidRPr="009B4CDE" w:rsidRDefault="009B4CDE" w:rsidP="00F17854">
      <w:pPr>
        <w:pStyle w:val="SingleTxtGR"/>
        <w:tabs>
          <w:tab w:val="clear" w:pos="1701"/>
        </w:tabs>
        <w:ind w:left="2268" w:hanging="1134"/>
      </w:pPr>
      <w:r w:rsidRPr="009B4CDE">
        <w:t>24.4.1</w:t>
      </w:r>
      <w:r w:rsidRPr="009B4CDE">
        <w:tab/>
        <w:t xml:space="preserve">круга с проставленной в нем буквой </w:t>
      </w:r>
      <w:r w:rsidR="00BD13AB">
        <w:t>«</w:t>
      </w:r>
      <w:r w:rsidRPr="009B4CDE">
        <w:t>Е</w:t>
      </w:r>
      <w:r w:rsidR="00BD13AB">
        <w:t>»</w:t>
      </w:r>
      <w:r w:rsidRPr="009B4CDE">
        <w:t xml:space="preserve">, за которой следует отличительный номер страны, предоставившей официальное утверждение; </w:t>
      </w:r>
    </w:p>
    <w:p w:rsidR="009B4CDE" w:rsidRPr="009B4CDE" w:rsidRDefault="009B4CDE" w:rsidP="00F17854">
      <w:pPr>
        <w:pStyle w:val="SingleTxtGR"/>
        <w:tabs>
          <w:tab w:val="clear" w:pos="1701"/>
        </w:tabs>
        <w:ind w:left="2268" w:hanging="1134"/>
      </w:pPr>
      <w:r w:rsidRPr="009B4CDE">
        <w:t>24.4.2</w:t>
      </w:r>
      <w:r w:rsidRPr="009B4CDE">
        <w:tab/>
        <w:t xml:space="preserve">номера настоящих Правил, за которым следуют буква </w:t>
      </w:r>
      <w:r w:rsidR="00BD13AB">
        <w:t>«</w:t>
      </w:r>
      <w:r w:rsidRPr="009B4CDE">
        <w:rPr>
          <w:lang w:val="en-GB"/>
        </w:rPr>
        <w:t>R</w:t>
      </w:r>
      <w:r w:rsidR="00BD13AB">
        <w:t>»</w:t>
      </w:r>
      <w:r w:rsidRPr="009B4CDE">
        <w:t>, тире и номер официального утверждения, проставленные справа от круга, предписанного в пункте 24.4.1.</w:t>
      </w:r>
    </w:p>
    <w:p w:rsidR="009B4CDE" w:rsidRPr="009B4CDE" w:rsidRDefault="009B4CDE" w:rsidP="00F17854">
      <w:pPr>
        <w:pStyle w:val="SingleTxtGR"/>
        <w:tabs>
          <w:tab w:val="clear" w:pos="1701"/>
        </w:tabs>
        <w:ind w:left="2268" w:hanging="1134"/>
      </w:pPr>
      <w:r w:rsidRPr="009B4CDE">
        <w:t>24.5</w:t>
      </w:r>
      <w:r w:rsidRPr="009B4CDE">
        <w:tab/>
        <w:t>Знак официального утверждения должен быть удобочитаемым и нестираемым.</w:t>
      </w:r>
    </w:p>
    <w:p w:rsidR="009B4CDE" w:rsidRPr="009B4CDE" w:rsidRDefault="009B4CDE" w:rsidP="00F17854">
      <w:pPr>
        <w:pStyle w:val="HChGR"/>
      </w:pPr>
      <w:r w:rsidRPr="009B4CDE">
        <w:tab/>
      </w:r>
      <w:r w:rsidR="00F17854">
        <w:tab/>
      </w:r>
      <w:r w:rsidRPr="009B4CDE">
        <w:t>25.</w:t>
      </w:r>
      <w:r w:rsidRPr="009B4CDE">
        <w:tab/>
      </w:r>
      <w:r w:rsidRPr="009B4CDE">
        <w:tab/>
        <w:t>Требования</w:t>
      </w:r>
    </w:p>
    <w:p w:rsidR="009B4CDE" w:rsidRPr="009B4CDE" w:rsidRDefault="009B4CDE" w:rsidP="00F17854">
      <w:pPr>
        <w:pStyle w:val="SingleTxtGR"/>
        <w:tabs>
          <w:tab w:val="clear" w:pos="1701"/>
        </w:tabs>
        <w:ind w:left="2268" w:hanging="1134"/>
      </w:pPr>
      <w:r w:rsidRPr="009B4CDE">
        <w:t>25.1</w:t>
      </w:r>
      <w:r w:rsidRPr="009B4CDE">
        <w:tab/>
        <w:t>Общие требования</w:t>
      </w:r>
    </w:p>
    <w:p w:rsidR="009B4CDE" w:rsidRPr="009B4CDE" w:rsidRDefault="009B4CDE" w:rsidP="00F17854">
      <w:pPr>
        <w:pStyle w:val="SingleTxtGR"/>
        <w:tabs>
          <w:tab w:val="clear" w:pos="1701"/>
        </w:tabs>
        <w:ind w:left="2268" w:hanging="1134"/>
      </w:pPr>
      <w:r w:rsidRPr="009B4CDE">
        <w:t>25.1.1</w:t>
      </w:r>
      <w:r w:rsidRPr="009B4CDE">
        <w:tab/>
        <w:t xml:space="preserve">УВЭС, установленное на транспортном средстве, должно относиться к типу, официально утвержденному на основании части </w:t>
      </w:r>
      <w:r w:rsidRPr="009B4CDE">
        <w:rPr>
          <w:lang w:val="en-GB"/>
        </w:rPr>
        <w:t>I</w:t>
      </w:r>
      <w:r w:rsidRPr="009B4CDE">
        <w:t xml:space="preserve"> настоящих Правил.</w:t>
      </w:r>
    </w:p>
    <w:p w:rsidR="009B4CDE" w:rsidRPr="009B4CDE" w:rsidRDefault="009B4CDE" w:rsidP="00F17854">
      <w:pPr>
        <w:pStyle w:val="SingleTxtGR"/>
        <w:tabs>
          <w:tab w:val="clear" w:pos="1701"/>
        </w:tabs>
        <w:ind w:left="2268" w:hanging="1134"/>
      </w:pPr>
      <w:r w:rsidRPr="009B4CDE">
        <w:t>25.1.2</w:t>
      </w:r>
      <w:r w:rsidRPr="009B4CDE">
        <w:tab/>
        <w:t>УВЭС должно быть подключено к бортовой электрической сети транспортного средства, так чтобы обеспечивалась работа УВЭС во всех предусмотренных режимах, а также зарядка резервного источника питания (при наличии).</w:t>
      </w:r>
    </w:p>
    <w:p w:rsidR="009B4CDE" w:rsidRPr="009B4CDE" w:rsidRDefault="009B4CDE" w:rsidP="00F17854">
      <w:pPr>
        <w:pStyle w:val="SingleTxtGR"/>
        <w:tabs>
          <w:tab w:val="clear" w:pos="1701"/>
        </w:tabs>
        <w:ind w:left="2268" w:hanging="1134"/>
      </w:pPr>
      <w:r w:rsidRPr="009B4CDE">
        <w:t>25.1.3</w:t>
      </w:r>
      <w:r w:rsidRPr="009B4CDE">
        <w:tab/>
        <w:t>УВЭС должно быть установлено таким образом, чтобы обеспечивался прием сигнала ГНСС и доступ к НСМСОП.</w:t>
      </w:r>
    </w:p>
    <w:p w:rsidR="009B4CDE" w:rsidRPr="009B4CDE" w:rsidRDefault="009B4CDE" w:rsidP="00F17854">
      <w:pPr>
        <w:pStyle w:val="SingleTxtGR"/>
        <w:tabs>
          <w:tab w:val="clear" w:pos="1701"/>
        </w:tabs>
        <w:ind w:left="2268" w:hanging="1134"/>
      </w:pPr>
      <w:r w:rsidRPr="009B4CDE">
        <w:tab/>
        <w:t>Податель заявки предоставляет соответствующую информацию относительно НСМСОП, а также приемника ГНСС, для работы на базе которого предназначена СВЭС.</w:t>
      </w:r>
    </w:p>
    <w:p w:rsidR="009B4CDE" w:rsidRPr="009B4CDE" w:rsidRDefault="009B4CDE" w:rsidP="00F17854">
      <w:pPr>
        <w:pStyle w:val="SingleTxtGR"/>
        <w:tabs>
          <w:tab w:val="clear" w:pos="1701"/>
        </w:tabs>
        <w:ind w:left="2268" w:hanging="1134"/>
      </w:pPr>
      <w:r w:rsidRPr="009B4CDE">
        <w:t>25.1.4</w:t>
      </w:r>
      <w:r w:rsidRPr="009B4CDE">
        <w:tab/>
        <w:t xml:space="preserve">По получении инициирующего сигнала СВЭС осуществляет отправку данных и устанавливает речевое соединение с </w:t>
      </w:r>
      <w:r w:rsidRPr="009B4CDE">
        <w:rPr>
          <w:iCs/>
        </w:rPr>
        <w:t>ПЭСОП</w:t>
      </w:r>
      <w:r w:rsidRPr="009B4CDE">
        <w:t>.</w:t>
      </w:r>
    </w:p>
    <w:p w:rsidR="009B4CDE" w:rsidRPr="009B4CDE" w:rsidRDefault="009B4CDE" w:rsidP="00F17854">
      <w:pPr>
        <w:pStyle w:val="SingleTxtGR"/>
        <w:tabs>
          <w:tab w:val="clear" w:pos="1701"/>
        </w:tabs>
        <w:ind w:left="2268" w:hanging="1134"/>
      </w:pPr>
      <w:r w:rsidRPr="009B4CDE">
        <w:tab/>
        <w:t>Если отправка данных не удалась, то СВЭС осуществляет повторную отправку данных.</w:t>
      </w:r>
    </w:p>
    <w:p w:rsidR="009B4CDE" w:rsidRPr="009B4CDE" w:rsidRDefault="009B4CDE" w:rsidP="00F17854">
      <w:pPr>
        <w:pStyle w:val="SingleTxtGR"/>
        <w:tabs>
          <w:tab w:val="clear" w:pos="1701"/>
        </w:tabs>
        <w:ind w:left="2268" w:hanging="1134"/>
      </w:pPr>
      <w:r w:rsidRPr="009B4CDE">
        <w:tab/>
        <w:t>Если СВЭС удалось осуществить отправку данных, но речевое соединение затем было прервано, то предпринимается попытка восстановить речевое соединение.</w:t>
      </w:r>
    </w:p>
    <w:p w:rsidR="009B4CDE" w:rsidRPr="009B4CDE" w:rsidRDefault="009B4CDE" w:rsidP="00F17854">
      <w:pPr>
        <w:pStyle w:val="SingleTxtGR"/>
        <w:tabs>
          <w:tab w:val="clear" w:pos="1701"/>
        </w:tabs>
        <w:ind w:left="2268" w:hanging="1134"/>
      </w:pPr>
      <w:r w:rsidRPr="009B4CDE">
        <w:tab/>
        <w:t>В случае невозможности установить речевое соединение и/или осуществить отправку данных по каналам сети мобильной связи</w:t>
      </w:r>
      <w:r w:rsidRPr="009B4CDE">
        <w:rPr>
          <w:iCs/>
        </w:rPr>
        <w:t xml:space="preserve">, соответствующие данные заносятся в долговременную память системы, а </w:t>
      </w:r>
      <w:r w:rsidRPr="009B4CDE">
        <w:t>СВЭС пытается осуществить повторную отправку данных</w:t>
      </w:r>
      <w:r w:rsidRPr="009B4CDE">
        <w:rPr>
          <w:iCs/>
        </w:rPr>
        <w:t xml:space="preserve"> и установить </w:t>
      </w:r>
      <w:r w:rsidRPr="009B4CDE">
        <w:t>речевое соединение.</w:t>
      </w:r>
    </w:p>
    <w:p w:rsidR="009B4CDE" w:rsidRPr="009B4CDE" w:rsidRDefault="009B4CDE" w:rsidP="00F17854">
      <w:pPr>
        <w:pStyle w:val="SingleTxtGR"/>
        <w:tabs>
          <w:tab w:val="clear" w:pos="1701"/>
        </w:tabs>
        <w:ind w:left="2268" w:hanging="1134"/>
      </w:pPr>
      <w:r w:rsidRPr="009B4CDE">
        <w:t>25.2</w:t>
      </w:r>
      <w:r w:rsidRPr="009B4CDE">
        <w:tab/>
        <w:t xml:space="preserve">На эффективность СВЭС не должны отрицательным образом влиять магнитные или электрические поля. Это предписание считается выполненным, если соблюдаются технические </w:t>
      </w:r>
      <w:r w:rsidRPr="009B4CDE">
        <w:lastRenderedPageBreak/>
        <w:t>требования и переходные положения поправок серии 04 или любой более поздней серии поправок к Правилам № 10.</w:t>
      </w:r>
    </w:p>
    <w:p w:rsidR="009B4CDE" w:rsidRPr="009B4CDE" w:rsidRDefault="009B4CDE" w:rsidP="00F17854">
      <w:pPr>
        <w:pStyle w:val="SingleTxtGR"/>
        <w:tabs>
          <w:tab w:val="clear" w:pos="1701"/>
        </w:tabs>
        <w:ind w:left="2268" w:hanging="1134"/>
      </w:pPr>
      <w:r w:rsidRPr="009B4CDE">
        <w:t>25.3</w:t>
      </w:r>
      <w:r w:rsidRPr="009B4CDE">
        <w:tab/>
        <w:t>Определение местоположения</w:t>
      </w:r>
    </w:p>
    <w:p w:rsidR="009B4CDE" w:rsidRPr="009B4CDE" w:rsidRDefault="009B4CDE" w:rsidP="00F17854">
      <w:pPr>
        <w:pStyle w:val="SingleTxtGR"/>
        <w:tabs>
          <w:tab w:val="clear" w:pos="1701"/>
        </w:tabs>
        <w:ind w:left="2268" w:hanging="1134"/>
      </w:pPr>
      <w:r w:rsidRPr="009B4CDE">
        <w:tab/>
        <w:t xml:space="preserve">Если СВЭС оснащена – согласно пункту 1.4 – приемником ГНСС, поддерживающим не менее трех ГНСС (включая </w:t>
      </w:r>
      <w:r w:rsidRPr="009B4CDE">
        <w:rPr>
          <w:iCs/>
        </w:rPr>
        <w:t>ГЛОНАСС</w:t>
      </w:r>
      <w:r w:rsidRPr="009B4CDE">
        <w:t xml:space="preserve">, </w:t>
      </w:r>
      <w:r w:rsidRPr="009B4CDE">
        <w:rPr>
          <w:iCs/>
        </w:rPr>
        <w:t>ГАЛИЛЕО</w:t>
      </w:r>
      <w:r w:rsidRPr="009B4CDE">
        <w:t xml:space="preserve"> и </w:t>
      </w:r>
      <w:r w:rsidRPr="009B4CDE">
        <w:rPr>
          <w:lang w:val="en-GB"/>
        </w:rPr>
        <w:t>GPS</w:t>
      </w:r>
      <w:r w:rsidRPr="009B4CDE">
        <w:t xml:space="preserve">), и способна принимать и обрабатывать сигналы </w:t>
      </w:r>
      <w:r w:rsidRPr="009B4CDE">
        <w:rPr>
          <w:iCs/>
        </w:rPr>
        <w:t>ССДК</w:t>
      </w:r>
      <w:r w:rsidRPr="009B4CDE">
        <w:t>, то в этом случае СВЭС должна отвечать требованиям, предусмотренным в пунктах 25.3.1–25.3.10.</w:t>
      </w:r>
    </w:p>
    <w:p w:rsidR="009B4CDE" w:rsidRPr="009B4CDE" w:rsidRDefault="009B4CDE" w:rsidP="00F17854">
      <w:pPr>
        <w:pStyle w:val="SingleTxtGR"/>
        <w:tabs>
          <w:tab w:val="clear" w:pos="1701"/>
        </w:tabs>
        <w:ind w:left="2268" w:hanging="1134"/>
      </w:pPr>
      <w:r w:rsidRPr="009B4CDE">
        <w:tab/>
        <w:t xml:space="preserve">Соответствие СВЭС требованиям, предъявляемым к определению местоположения, подтверждают путем проведения испытаний с использованием методов, описанных в приложении 8 </w:t>
      </w:r>
      <w:r w:rsidR="00BD13AB">
        <w:t>«</w:t>
      </w:r>
      <w:r w:rsidRPr="009B4CDE">
        <w:t>Методы испытания применительно к навигационным решениям</w:t>
      </w:r>
      <w:r w:rsidR="00BD13AB">
        <w:t>»</w:t>
      </w:r>
      <w:r w:rsidRPr="009B4CDE">
        <w:t>. Это указывают в пункте 11 карточки сообщения, содержащейся в приложении 3.</w:t>
      </w:r>
    </w:p>
    <w:p w:rsidR="009B4CDE" w:rsidRPr="009B4CDE" w:rsidRDefault="009B4CDE" w:rsidP="00F17854">
      <w:pPr>
        <w:pStyle w:val="SingleTxtGR"/>
        <w:tabs>
          <w:tab w:val="clear" w:pos="1701"/>
        </w:tabs>
        <w:ind w:left="2268" w:hanging="1134"/>
      </w:pPr>
      <w:r w:rsidRPr="009B4CDE">
        <w:t>25.3.1</w:t>
      </w:r>
      <w:r w:rsidRPr="009B4CDE">
        <w:tab/>
        <w:t xml:space="preserve">Приемник ГНСС должен обеспечивать возможность получения навигационного решения в формате протокола </w:t>
      </w:r>
      <w:r w:rsidRPr="009B4CDE">
        <w:rPr>
          <w:lang w:val="en-GB"/>
        </w:rPr>
        <w:t>NMEA</w:t>
      </w:r>
      <w:r w:rsidRPr="009B4CDE">
        <w:t xml:space="preserve">-0183 (сообщения </w:t>
      </w:r>
      <w:r w:rsidRPr="009B4CDE">
        <w:rPr>
          <w:lang w:val="en-GB"/>
        </w:rPr>
        <w:t>RMC</w:t>
      </w:r>
      <w:r w:rsidRPr="009B4CDE">
        <w:t xml:space="preserve">, </w:t>
      </w:r>
      <w:r w:rsidRPr="009B4CDE">
        <w:rPr>
          <w:lang w:val="en-GB"/>
        </w:rPr>
        <w:t>GGA</w:t>
      </w:r>
      <w:r w:rsidRPr="009B4CDE">
        <w:t xml:space="preserve">, </w:t>
      </w:r>
      <w:r w:rsidRPr="009B4CDE">
        <w:rPr>
          <w:lang w:val="en-GB"/>
        </w:rPr>
        <w:t>VTG</w:t>
      </w:r>
      <w:r w:rsidRPr="009B4CDE">
        <w:t xml:space="preserve">, </w:t>
      </w:r>
      <w:r w:rsidRPr="009B4CDE">
        <w:rPr>
          <w:lang w:val="en-GB"/>
        </w:rPr>
        <w:t>GSA</w:t>
      </w:r>
      <w:r w:rsidRPr="009B4CDE">
        <w:t xml:space="preserve"> и </w:t>
      </w:r>
      <w:r w:rsidRPr="009B4CDE">
        <w:rPr>
          <w:lang w:val="en-GB"/>
        </w:rPr>
        <w:t>GSV</w:t>
      </w:r>
      <w:r w:rsidRPr="009B4CDE">
        <w:t xml:space="preserve">). Описание порядка настройки СВЭС на выдачу сообщений </w:t>
      </w:r>
      <w:r w:rsidRPr="009B4CDE">
        <w:rPr>
          <w:lang w:val="en-GB"/>
        </w:rPr>
        <w:t>NMEA</w:t>
      </w:r>
      <w:r w:rsidRPr="009B4CDE">
        <w:t>-0183 приводится в руководстве по эксплуатации.</w:t>
      </w:r>
    </w:p>
    <w:p w:rsidR="009B4CDE" w:rsidRPr="009B4CDE" w:rsidRDefault="009B4CDE" w:rsidP="00F17854">
      <w:pPr>
        <w:pStyle w:val="SingleTxtGR"/>
        <w:tabs>
          <w:tab w:val="clear" w:pos="1701"/>
        </w:tabs>
        <w:ind w:left="2268" w:hanging="1134"/>
      </w:pPr>
      <w:r w:rsidRPr="009B4CDE">
        <w:t>25.3.2</w:t>
      </w:r>
      <w:r w:rsidRPr="009B4CDE">
        <w:tab/>
        <w:t xml:space="preserve">Приемник ГНСС как составной элемент СВЭС должен обеспечивать возможность приема и обработки сигналов отдельных ГНСС в полосе частот </w:t>
      </w:r>
      <w:r w:rsidRPr="009B4CDE">
        <w:rPr>
          <w:lang w:val="en-GB"/>
        </w:rPr>
        <w:t>L</w:t>
      </w:r>
      <w:r w:rsidRPr="009B4CDE">
        <w:t>1/</w:t>
      </w:r>
      <w:r w:rsidRPr="009B4CDE">
        <w:rPr>
          <w:lang w:val="en-GB"/>
        </w:rPr>
        <w:t>E</w:t>
      </w:r>
      <w:r w:rsidRPr="009B4CDE">
        <w:t xml:space="preserve">1, поступающих по крайней мере от трех </w:t>
      </w:r>
      <w:r w:rsidRPr="009B4CDE">
        <w:rPr>
          <w:iCs/>
        </w:rPr>
        <w:t xml:space="preserve">глобальных навигационных спутниковых систем, </w:t>
      </w:r>
      <w:r w:rsidRPr="009B4CDE">
        <w:t xml:space="preserve">включая </w:t>
      </w:r>
      <w:r w:rsidRPr="009B4CDE">
        <w:rPr>
          <w:iCs/>
        </w:rPr>
        <w:t>ГЛОНАСС</w:t>
      </w:r>
      <w:r w:rsidRPr="009B4CDE">
        <w:t xml:space="preserve">, </w:t>
      </w:r>
      <w:r w:rsidRPr="009B4CDE">
        <w:rPr>
          <w:iCs/>
        </w:rPr>
        <w:t>ГАЛИЛЕО</w:t>
      </w:r>
      <w:r w:rsidRPr="009B4CDE">
        <w:t xml:space="preserve"> и </w:t>
      </w:r>
      <w:r w:rsidRPr="009B4CDE">
        <w:rPr>
          <w:lang w:val="en-GB"/>
        </w:rPr>
        <w:t>GPS</w:t>
      </w:r>
      <w:r w:rsidRPr="009B4CDE">
        <w:rPr>
          <w:iCs/>
        </w:rPr>
        <w:t>.</w:t>
      </w:r>
    </w:p>
    <w:p w:rsidR="009B4CDE" w:rsidRPr="009B4CDE" w:rsidRDefault="009B4CDE" w:rsidP="00F17854">
      <w:pPr>
        <w:pStyle w:val="SingleTxtGR"/>
        <w:tabs>
          <w:tab w:val="clear" w:pos="1701"/>
        </w:tabs>
        <w:ind w:left="2268" w:hanging="1134"/>
      </w:pPr>
      <w:r w:rsidRPr="009B4CDE">
        <w:t>25.3.3</w:t>
      </w:r>
      <w:r w:rsidRPr="009B4CDE">
        <w:tab/>
        <w:t xml:space="preserve">Приемник ГНСС как составной элемент СВЭС должен обеспечивать возможность приема и обработки комбинированных сигналов ГНСС в полосе частот </w:t>
      </w:r>
      <w:r w:rsidRPr="009B4CDE">
        <w:rPr>
          <w:lang w:val="en-GB"/>
        </w:rPr>
        <w:t>L</w:t>
      </w:r>
      <w:r w:rsidRPr="009B4CDE">
        <w:t>1/</w:t>
      </w:r>
      <w:r w:rsidRPr="009B4CDE">
        <w:rPr>
          <w:lang w:val="en-GB"/>
        </w:rPr>
        <w:t>E</w:t>
      </w:r>
      <w:r w:rsidRPr="009B4CDE">
        <w:t xml:space="preserve">1, поступающих по крайней мере от трех </w:t>
      </w:r>
      <w:r w:rsidRPr="009B4CDE">
        <w:rPr>
          <w:iCs/>
        </w:rPr>
        <w:t>глобальных навигационных спутниковых систем (</w:t>
      </w:r>
      <w:r w:rsidRPr="009B4CDE">
        <w:t xml:space="preserve">включая </w:t>
      </w:r>
      <w:r w:rsidRPr="009B4CDE">
        <w:rPr>
          <w:iCs/>
        </w:rPr>
        <w:t>ГЛОНАСС</w:t>
      </w:r>
      <w:r w:rsidRPr="009B4CDE">
        <w:t xml:space="preserve">, </w:t>
      </w:r>
      <w:r w:rsidRPr="009B4CDE">
        <w:rPr>
          <w:iCs/>
        </w:rPr>
        <w:t>ГАЛИЛЕО</w:t>
      </w:r>
      <w:r w:rsidRPr="009B4CDE">
        <w:t xml:space="preserve"> и </w:t>
      </w:r>
      <w:r w:rsidRPr="009B4CDE">
        <w:rPr>
          <w:lang w:val="en-GB"/>
        </w:rPr>
        <w:t>GPS</w:t>
      </w:r>
      <w:r w:rsidRPr="009B4CDE">
        <w:t xml:space="preserve">), а также от </w:t>
      </w:r>
      <w:r w:rsidRPr="009B4CDE">
        <w:rPr>
          <w:iCs/>
        </w:rPr>
        <w:t>ССДК.</w:t>
      </w:r>
    </w:p>
    <w:p w:rsidR="009B4CDE" w:rsidRPr="009B4CDE" w:rsidRDefault="009B4CDE" w:rsidP="00F17854">
      <w:pPr>
        <w:pStyle w:val="SingleTxtGR"/>
        <w:tabs>
          <w:tab w:val="clear" w:pos="1701"/>
        </w:tabs>
        <w:ind w:left="2268" w:hanging="1134"/>
      </w:pPr>
      <w:r w:rsidRPr="009B4CDE">
        <w:t>25.3.4</w:t>
      </w:r>
      <w:r w:rsidRPr="009B4CDE">
        <w:tab/>
        <w:t xml:space="preserve">Приемник ГНСС как составной элемент СВЭС должен обеспечивать возможность получения информации о местоположении в системе координат </w:t>
      </w:r>
      <w:r w:rsidRPr="009B4CDE">
        <w:rPr>
          <w:lang w:val="en-GB"/>
        </w:rPr>
        <w:t>WGS</w:t>
      </w:r>
      <w:r w:rsidRPr="009B4CDE">
        <w:t>-84.</w:t>
      </w:r>
    </w:p>
    <w:p w:rsidR="009B4CDE" w:rsidRPr="009B4CDE" w:rsidRDefault="009B4CDE" w:rsidP="00F17854">
      <w:pPr>
        <w:pStyle w:val="SingleTxtGR"/>
        <w:tabs>
          <w:tab w:val="clear" w:pos="1701"/>
        </w:tabs>
        <w:ind w:left="2268" w:hanging="1134"/>
      </w:pPr>
      <w:r w:rsidRPr="009B4CDE">
        <w:t>25.3.5</w:t>
      </w:r>
      <w:r w:rsidRPr="009B4CDE">
        <w:tab/>
        <w:t>Приемник ГНСС должен обеспечивать возможность осуществлять привязку местоположения не реже чем раз в секунду.</w:t>
      </w:r>
    </w:p>
    <w:p w:rsidR="009B4CDE" w:rsidRPr="009B4CDE" w:rsidRDefault="009B4CDE" w:rsidP="00F17854">
      <w:pPr>
        <w:pStyle w:val="SingleTxtGR"/>
        <w:tabs>
          <w:tab w:val="clear" w:pos="1701"/>
        </w:tabs>
        <w:ind w:left="2268" w:hanging="1134"/>
      </w:pPr>
      <w:r w:rsidRPr="009B4CDE">
        <w:t>25.3.6</w:t>
      </w:r>
      <w:r w:rsidRPr="009B4CDE">
        <w:tab/>
        <w:t>Погрешность определения плановых координат не должна превышать:</w:t>
      </w:r>
    </w:p>
    <w:p w:rsidR="009B4CDE" w:rsidRPr="009B4CDE" w:rsidRDefault="009B4CDE" w:rsidP="00D3121A">
      <w:pPr>
        <w:pStyle w:val="SingleTxtGR"/>
        <w:tabs>
          <w:tab w:val="clear" w:pos="1701"/>
        </w:tabs>
        <w:ind w:left="2835" w:hanging="1701"/>
      </w:pPr>
      <w:r w:rsidRPr="009B4CDE">
        <w:tab/>
      </w:r>
      <w:r w:rsidRPr="009B4CDE">
        <w:rPr>
          <w:lang w:val="en-GB"/>
        </w:rPr>
        <w:t>a</w:t>
      </w:r>
      <w:r w:rsidRPr="009B4CDE">
        <w:t>)</w:t>
      </w:r>
      <w:r w:rsidRPr="009B4CDE">
        <w:tab/>
        <w:t xml:space="preserve">в условиях </w:t>
      </w:r>
      <w:r w:rsidR="00BD13AB">
        <w:rPr>
          <w:i/>
        </w:rPr>
        <w:t>«</w:t>
      </w:r>
      <w:r w:rsidRPr="009B4CDE">
        <w:rPr>
          <w:iCs/>
        </w:rPr>
        <w:t>открытого пространства</w:t>
      </w:r>
      <w:r w:rsidR="00BD13AB">
        <w:rPr>
          <w:i/>
        </w:rPr>
        <w:t>»</w:t>
      </w:r>
      <w:r w:rsidRPr="009B4CDE">
        <w:rPr>
          <w:iCs/>
        </w:rPr>
        <w:t xml:space="preserve">: 15 м при уровне доверительной вероятности </w:t>
      </w:r>
      <w:r w:rsidRPr="009B4CDE">
        <w:t xml:space="preserve">0,95 и ФУТПК, составляющем от </w:t>
      </w:r>
      <w:r w:rsidR="00D3121A">
        <w:br/>
      </w:r>
      <w:r w:rsidRPr="009B4CDE">
        <w:t>2,0 до 2,5;</w:t>
      </w:r>
    </w:p>
    <w:p w:rsidR="009B4CDE" w:rsidRPr="009B4CDE" w:rsidRDefault="009B4CDE" w:rsidP="00D3121A">
      <w:pPr>
        <w:pStyle w:val="SingleTxtGR"/>
        <w:tabs>
          <w:tab w:val="clear" w:pos="1701"/>
        </w:tabs>
        <w:ind w:left="2835" w:hanging="1701"/>
      </w:pPr>
      <w:r w:rsidRPr="009B4CDE">
        <w:tab/>
      </w:r>
      <w:r w:rsidRPr="009B4CDE">
        <w:rPr>
          <w:lang w:val="en-GB"/>
        </w:rPr>
        <w:t>b</w:t>
      </w:r>
      <w:r w:rsidRPr="009B4CDE">
        <w:t>)</w:t>
      </w:r>
      <w:r w:rsidRPr="009B4CDE">
        <w:tab/>
        <w:t xml:space="preserve">в условиях </w:t>
      </w:r>
      <w:r w:rsidR="00BD13AB">
        <w:rPr>
          <w:iCs/>
        </w:rPr>
        <w:t>«</w:t>
      </w:r>
      <w:r w:rsidRPr="009B4CDE">
        <w:rPr>
          <w:iCs/>
        </w:rPr>
        <w:t>городского каньона</w:t>
      </w:r>
      <w:r w:rsidR="00BD13AB">
        <w:rPr>
          <w:iCs/>
        </w:rPr>
        <w:t>»</w:t>
      </w:r>
      <w:r w:rsidRPr="009B4CDE">
        <w:rPr>
          <w:iCs/>
        </w:rPr>
        <w:t xml:space="preserve">: 40 м при уровне доверительной вероятности </w:t>
      </w:r>
      <w:r w:rsidRPr="009B4CDE">
        <w:t xml:space="preserve">0,95 и ФУТПК, составляющем от </w:t>
      </w:r>
      <w:r w:rsidR="00D3121A">
        <w:br/>
      </w:r>
      <w:r w:rsidRPr="009B4CDE">
        <w:t>3,5 до 4.</w:t>
      </w:r>
    </w:p>
    <w:p w:rsidR="009B4CDE" w:rsidRPr="009B4CDE" w:rsidRDefault="009B4CDE" w:rsidP="00F17854">
      <w:pPr>
        <w:pStyle w:val="SingleTxtGR"/>
        <w:tabs>
          <w:tab w:val="clear" w:pos="1701"/>
        </w:tabs>
        <w:ind w:left="2268" w:hanging="1134"/>
      </w:pPr>
      <w:r w:rsidRPr="009B4CDE">
        <w:t>25.3.7</w:t>
      </w:r>
      <w:r w:rsidRPr="009B4CDE">
        <w:tab/>
        <w:t>Устанавливаются заданные требования применительно к точности:</w:t>
      </w:r>
    </w:p>
    <w:p w:rsidR="009B4CDE" w:rsidRPr="009B4CDE" w:rsidRDefault="009B4CDE" w:rsidP="00F17854">
      <w:pPr>
        <w:pStyle w:val="SingleTxtGR"/>
        <w:tabs>
          <w:tab w:val="clear" w:pos="1701"/>
        </w:tabs>
        <w:ind w:left="2268" w:hanging="1134"/>
      </w:pPr>
      <w:r w:rsidRPr="009B4CDE">
        <w:tab/>
      </w:r>
      <w:r w:rsidRPr="009B4CDE">
        <w:rPr>
          <w:lang w:val="en-GB"/>
        </w:rPr>
        <w:t>a</w:t>
      </w:r>
      <w:r w:rsidRPr="009B4CDE">
        <w:t>)</w:t>
      </w:r>
      <w:r w:rsidRPr="009B4CDE">
        <w:tab/>
        <w:t>для скоростного диапазона 0–140 км/ч;</w:t>
      </w:r>
    </w:p>
    <w:p w:rsidR="009B4CDE" w:rsidRPr="009B4CDE" w:rsidRDefault="009B4CDE" w:rsidP="005C7147">
      <w:pPr>
        <w:pStyle w:val="SingleTxtGR"/>
        <w:tabs>
          <w:tab w:val="clear" w:pos="1701"/>
        </w:tabs>
        <w:ind w:left="2835" w:hanging="1701"/>
      </w:pPr>
      <w:r w:rsidRPr="009B4CDE">
        <w:tab/>
      </w:r>
      <w:r w:rsidRPr="009B4CDE">
        <w:rPr>
          <w:lang w:val="en-GB"/>
        </w:rPr>
        <w:t>b</w:t>
      </w:r>
      <w:r w:rsidRPr="009B4CDE">
        <w:t>)</w:t>
      </w:r>
      <w:r w:rsidRPr="009B4CDE">
        <w:tab/>
        <w:t>для диапазона значений л</w:t>
      </w:r>
      <w:r w:rsidR="005C7147">
        <w:t>инейного ускорения при нагрузке </w:t>
      </w:r>
      <w:r w:rsidRPr="009B4CDE">
        <w:t>0–2 </w:t>
      </w:r>
      <w:r w:rsidRPr="009B4CDE">
        <w:rPr>
          <w:lang w:val="en-GB"/>
        </w:rPr>
        <w:t>G</w:t>
      </w:r>
      <w:r w:rsidRPr="009B4CDE">
        <w:t>.</w:t>
      </w:r>
    </w:p>
    <w:p w:rsidR="009B4CDE" w:rsidRPr="009B4CDE" w:rsidRDefault="009B4CDE" w:rsidP="00F17854">
      <w:pPr>
        <w:pStyle w:val="SingleTxtGR"/>
        <w:tabs>
          <w:tab w:val="clear" w:pos="1701"/>
        </w:tabs>
        <w:ind w:left="2268" w:hanging="1134"/>
      </w:pPr>
      <w:r w:rsidRPr="009B4CDE">
        <w:lastRenderedPageBreak/>
        <w:t>25.3.8</w:t>
      </w:r>
      <w:r w:rsidRPr="009B4CDE">
        <w:tab/>
        <w:t xml:space="preserve">Время с момента перезапуска с начальной загрузкой до первой привязки местоположения не должно превышать: </w:t>
      </w:r>
    </w:p>
    <w:p w:rsidR="009B4CDE" w:rsidRPr="009B4CDE" w:rsidRDefault="009B4CDE" w:rsidP="00F17854">
      <w:pPr>
        <w:pStyle w:val="SingleTxtGR"/>
        <w:tabs>
          <w:tab w:val="clear" w:pos="1701"/>
        </w:tabs>
        <w:ind w:left="2268" w:hanging="1134"/>
      </w:pPr>
      <w:r w:rsidRPr="009B4CDE">
        <w:tab/>
      </w:r>
      <w:r w:rsidRPr="009B4CDE">
        <w:rPr>
          <w:lang w:val="en-GB"/>
        </w:rPr>
        <w:t>a</w:t>
      </w:r>
      <w:r w:rsidRPr="009B4CDE">
        <w:t>)</w:t>
      </w:r>
      <w:r w:rsidRPr="009B4CDE">
        <w:tab/>
        <w:t>60 с при уровне сигнала до минус 130 дБм;</w:t>
      </w:r>
    </w:p>
    <w:p w:rsidR="009B4CDE" w:rsidRPr="009B4CDE" w:rsidRDefault="009B4CDE" w:rsidP="00F17854">
      <w:pPr>
        <w:pStyle w:val="SingleTxtGR"/>
        <w:tabs>
          <w:tab w:val="clear" w:pos="1701"/>
        </w:tabs>
        <w:ind w:left="2268" w:hanging="1134"/>
      </w:pPr>
      <w:r w:rsidRPr="009B4CDE">
        <w:tab/>
      </w:r>
      <w:r w:rsidRPr="009B4CDE">
        <w:rPr>
          <w:lang w:val="en-GB"/>
        </w:rPr>
        <w:t>b</w:t>
      </w:r>
      <w:r w:rsidRPr="009B4CDE">
        <w:t>)</w:t>
      </w:r>
      <w:r w:rsidRPr="009B4CDE">
        <w:tab/>
        <w:t>300 с при уровне сигнала до минус 140 дБм.</w:t>
      </w:r>
    </w:p>
    <w:p w:rsidR="009B4CDE" w:rsidRPr="009B4CDE" w:rsidRDefault="009B4CDE" w:rsidP="00F17854">
      <w:pPr>
        <w:pStyle w:val="SingleTxtGR"/>
        <w:tabs>
          <w:tab w:val="clear" w:pos="1701"/>
        </w:tabs>
        <w:ind w:left="2268" w:hanging="1134"/>
      </w:pPr>
      <w:r w:rsidRPr="009B4CDE">
        <w:t>25.3.9</w:t>
      </w:r>
      <w:r w:rsidRPr="009B4CDE">
        <w:tab/>
        <w:t xml:space="preserve">Время восстановления слежения за сигналами ГНСС после </w:t>
      </w:r>
      <w:r w:rsidR="005C7147">
        <w:br/>
      </w:r>
      <w:r w:rsidRPr="009B4CDE">
        <w:t>60-секундного срыва слежения из-за затенения при уровне сигнала до минус 130 дБм не должно превышать 20 с после восстановления обеспечиваемой навигационным спутником радиовидимости.</w:t>
      </w:r>
    </w:p>
    <w:p w:rsidR="009B4CDE" w:rsidRPr="009B4CDE" w:rsidRDefault="009B4CDE" w:rsidP="00F17854">
      <w:pPr>
        <w:pStyle w:val="SingleTxtGR"/>
        <w:tabs>
          <w:tab w:val="clear" w:pos="1701"/>
        </w:tabs>
        <w:ind w:left="2268" w:hanging="1134"/>
      </w:pPr>
      <w:r w:rsidRPr="009B4CDE">
        <w:t>25.3.10</w:t>
      </w:r>
      <w:r w:rsidRPr="009B4CDE">
        <w:tab/>
        <w:t>Чувствительность на входе приемника:</w:t>
      </w:r>
    </w:p>
    <w:p w:rsidR="009B4CDE" w:rsidRPr="009B4CDE" w:rsidRDefault="009B4CDE" w:rsidP="005C7147">
      <w:pPr>
        <w:pStyle w:val="SingleTxtGR"/>
        <w:tabs>
          <w:tab w:val="clear" w:pos="1701"/>
        </w:tabs>
        <w:ind w:left="2835" w:hanging="1701"/>
      </w:pPr>
      <w:r w:rsidRPr="009B4CDE">
        <w:tab/>
      </w:r>
      <w:r w:rsidRPr="009B4CDE">
        <w:rPr>
          <w:lang w:val="en-GB"/>
        </w:rPr>
        <w:t>a</w:t>
      </w:r>
      <w:r w:rsidRPr="009B4CDE">
        <w:t>)</w:t>
      </w:r>
      <w:r w:rsidRPr="009B4CDE">
        <w:tab/>
        <w:t>время детектирования сигналов ГНСС (перезапуск с начальной загрузкой) при уровне сигнала на входе антенны СВЭС минус 144 дБм не превышает 3 600 с;</w:t>
      </w:r>
    </w:p>
    <w:p w:rsidR="009B4CDE" w:rsidRPr="009B4CDE" w:rsidRDefault="009B4CDE" w:rsidP="005C7147">
      <w:pPr>
        <w:pStyle w:val="SingleTxtGR"/>
        <w:tabs>
          <w:tab w:val="clear" w:pos="1701"/>
        </w:tabs>
        <w:ind w:left="2835" w:hanging="1701"/>
      </w:pPr>
      <w:r w:rsidRPr="009B4CDE">
        <w:tab/>
      </w:r>
      <w:r w:rsidRPr="009B4CDE">
        <w:rPr>
          <w:lang w:val="en-GB"/>
        </w:rPr>
        <w:t>b</w:t>
      </w:r>
      <w:r w:rsidRPr="009B4CDE">
        <w:t>)</w:t>
      </w:r>
      <w:r w:rsidRPr="009B4CDE">
        <w:tab/>
        <w:t>время отслеживания сигналов ГНСС и расчета навигационного решения при уровне сигнала на входе антенны СВЭС минус 155 дБм укладывается в промежуток до 600 с;</w:t>
      </w:r>
    </w:p>
    <w:p w:rsidR="009B4CDE" w:rsidRPr="009B4CDE" w:rsidRDefault="009B4CDE" w:rsidP="005C7147">
      <w:pPr>
        <w:pStyle w:val="SingleTxtGR"/>
        <w:tabs>
          <w:tab w:val="clear" w:pos="1701"/>
        </w:tabs>
        <w:ind w:left="2835" w:hanging="1701"/>
      </w:pPr>
      <w:r w:rsidRPr="009B4CDE">
        <w:tab/>
      </w:r>
      <w:r w:rsidRPr="009B4CDE">
        <w:rPr>
          <w:lang w:val="en-GB"/>
        </w:rPr>
        <w:t>c</w:t>
      </w:r>
      <w:r w:rsidRPr="009B4CDE">
        <w:t>)</w:t>
      </w:r>
      <w:r w:rsidRPr="009B4CDE">
        <w:tab/>
        <w:t>обеспечивается возможность восстановления слежения за сигналами ГНСС и расчета навигационного решения, причем соответствующее время – при уровне сигнала на входе антенны СВЭС минус 150 дБм – не превышает 60 с.</w:t>
      </w:r>
    </w:p>
    <w:p w:rsidR="009B4CDE" w:rsidRPr="009B4CDE" w:rsidRDefault="009B4CDE" w:rsidP="00F17854">
      <w:pPr>
        <w:pStyle w:val="SingleTxtGR"/>
        <w:tabs>
          <w:tab w:val="clear" w:pos="1701"/>
        </w:tabs>
        <w:ind w:left="2268" w:hanging="1134"/>
      </w:pPr>
      <w:r w:rsidRPr="009B4CDE">
        <w:t>25.3.11</w:t>
      </w:r>
      <w:r w:rsidRPr="009B4CDE">
        <w:tab/>
        <w:t>Процедурам испытания по приложению 8 к настоящим Правилам подвергают либо блок СВЭС, включая функцию постобработки, либо непосредственно приемник ГНСС как составной элемент СВЭС.</w:t>
      </w:r>
    </w:p>
    <w:p w:rsidR="009B4CDE" w:rsidRPr="009B4CDE" w:rsidRDefault="009B4CDE" w:rsidP="00F17854">
      <w:pPr>
        <w:pStyle w:val="SingleTxtGR"/>
        <w:tabs>
          <w:tab w:val="clear" w:pos="1701"/>
        </w:tabs>
        <w:ind w:left="2268" w:hanging="1134"/>
      </w:pPr>
      <w:r w:rsidRPr="009B4CDE">
        <w:t>25.4</w:t>
      </w:r>
      <w:r w:rsidRPr="009B4CDE">
        <w:tab/>
        <w:t>Средства доступа к НСМСОП</w:t>
      </w:r>
    </w:p>
    <w:p w:rsidR="009B4CDE" w:rsidRPr="009B4CDE" w:rsidRDefault="009B4CDE" w:rsidP="00F17854">
      <w:pPr>
        <w:pStyle w:val="SingleTxtGR"/>
        <w:tabs>
          <w:tab w:val="clear" w:pos="1701"/>
        </w:tabs>
        <w:ind w:left="2268" w:hanging="1134"/>
      </w:pPr>
      <w:r w:rsidRPr="009B4CDE">
        <w:tab/>
        <w:t>СВЭС должна быть оснащена встроенными аппаратными средствами, обеспечивающими возможность регистрации/аутентифи</w:t>
      </w:r>
      <w:r w:rsidR="00D3121A">
        <w:t>-</w:t>
      </w:r>
      <w:r w:rsidRPr="009B4CDE">
        <w:t>кации в сети НМСОП и получения доступа к ней.</w:t>
      </w:r>
    </w:p>
    <w:p w:rsidR="009B4CDE" w:rsidRPr="009B4CDE" w:rsidRDefault="009B4CDE" w:rsidP="00F17854">
      <w:pPr>
        <w:pStyle w:val="SingleTxtGR"/>
        <w:tabs>
          <w:tab w:val="clear" w:pos="1701"/>
        </w:tabs>
        <w:ind w:left="2268" w:hanging="1134"/>
      </w:pPr>
      <w:r w:rsidRPr="009B4CDE">
        <w:t>25.5</w:t>
      </w:r>
      <w:r w:rsidRPr="009B4CDE">
        <w:tab/>
        <w:t>СВЭС должна быть установлено таким образом, чтобы в случае сильного удара транспортного средства обеспечивался прием инициирующего сигнала. Соблюдение этого требования проверяют в ходе предусмотренного настоящим пунктом испытания транспортного средства на удар.</w:t>
      </w:r>
    </w:p>
    <w:p w:rsidR="009B4CDE" w:rsidRPr="009B4CDE" w:rsidRDefault="009B4CDE" w:rsidP="00F17854">
      <w:pPr>
        <w:pStyle w:val="SingleTxtGR"/>
        <w:tabs>
          <w:tab w:val="clear" w:pos="1701"/>
        </w:tabs>
        <w:ind w:left="2268" w:hanging="1134"/>
      </w:pPr>
      <w:r w:rsidRPr="009B4CDE">
        <w:tab/>
        <w:t>По получении инициирующего сигнала СВЭС выполняет операцию экстренного вызова. Это проверяют при помощи одного из методов испытания, описанных в приложении 9 к настоящим Правилам.</w:t>
      </w:r>
    </w:p>
    <w:p w:rsidR="009B4CDE" w:rsidRPr="009B4CDE" w:rsidRDefault="009B4CDE" w:rsidP="00F17854">
      <w:pPr>
        <w:pStyle w:val="SingleTxtGR"/>
        <w:tabs>
          <w:tab w:val="clear" w:pos="1701"/>
        </w:tabs>
        <w:ind w:left="2268" w:hanging="1134"/>
      </w:pPr>
      <w:r w:rsidRPr="009B4CDE">
        <w:t>25.5.1</w:t>
      </w:r>
      <w:r w:rsidRPr="009B4CDE">
        <w:tab/>
        <w:t xml:space="preserve">Транспортные средства категории </w:t>
      </w:r>
      <w:r w:rsidRPr="009B4CDE">
        <w:rPr>
          <w:lang w:val="en-GB"/>
        </w:rPr>
        <w:t>M</w:t>
      </w:r>
      <w:r w:rsidRPr="009B4CDE">
        <w:rPr>
          <w:vertAlign w:val="subscript"/>
        </w:rPr>
        <w:t>1</w:t>
      </w:r>
      <w:r w:rsidRPr="009B4CDE">
        <w:t xml:space="preserve"> подвергают нижеследующим проверкам.</w:t>
      </w:r>
    </w:p>
    <w:p w:rsidR="009B4CDE" w:rsidRPr="009B4CDE" w:rsidRDefault="009B4CDE" w:rsidP="00F17854">
      <w:pPr>
        <w:pStyle w:val="SingleTxtGR"/>
        <w:tabs>
          <w:tab w:val="clear" w:pos="1701"/>
        </w:tabs>
        <w:ind w:left="2268" w:hanging="1134"/>
      </w:pPr>
      <w:r w:rsidRPr="009B4CDE">
        <w:t>25.5.1.1</w:t>
      </w:r>
      <w:r w:rsidRPr="009B4CDE">
        <w:tab/>
        <w:t xml:space="preserve">Транспортные средства категории </w:t>
      </w:r>
      <w:r w:rsidRPr="009B4CDE">
        <w:rPr>
          <w:lang w:val="en-GB"/>
        </w:rPr>
        <w:t>M</w:t>
      </w:r>
      <w:r w:rsidRPr="009B4CDE">
        <w:rPr>
          <w:vertAlign w:val="subscript"/>
        </w:rPr>
        <w:t>1</w:t>
      </w:r>
      <w:r w:rsidRPr="009B4CDE">
        <w:t xml:space="preserve"> с общей допустимой массой не более 2,5 т и высотой расположения точки R до 700 мм – проверка инициирующего сигнала:</w:t>
      </w:r>
    </w:p>
    <w:p w:rsidR="009B4CDE" w:rsidRPr="009B4CDE" w:rsidRDefault="009B4CDE" w:rsidP="00F17854">
      <w:pPr>
        <w:pStyle w:val="SingleTxtGR"/>
        <w:tabs>
          <w:tab w:val="clear" w:pos="1701"/>
        </w:tabs>
        <w:ind w:left="2268" w:hanging="1134"/>
      </w:pPr>
      <w:r w:rsidRPr="009B4CDE">
        <w:t>25.5.1.1.1</w:t>
      </w:r>
      <w:r w:rsidRPr="009B4CDE">
        <w:tab/>
        <w:t>при испытании транспортного средства на столкновение в соответствии с приложением 3 к Правилам № 94 (лобовое столкновение) и приложением 4 к Правилам № 95 (боковое столкновение); либо</w:t>
      </w:r>
    </w:p>
    <w:p w:rsidR="009B4CDE" w:rsidRPr="009B4CDE" w:rsidRDefault="009B4CDE" w:rsidP="00F17854">
      <w:pPr>
        <w:pStyle w:val="SingleTxtGR"/>
        <w:tabs>
          <w:tab w:val="clear" w:pos="1701"/>
        </w:tabs>
        <w:ind w:left="2268" w:hanging="1134"/>
      </w:pPr>
      <w:r w:rsidRPr="009B4CDE">
        <w:lastRenderedPageBreak/>
        <w:t>25.5.1.1.2</w:t>
      </w:r>
      <w:r w:rsidRPr="009B4CDE">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или № 95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94 (лобовое столкновение) и Правилами № 95 (боковое столкновение):</w:t>
      </w:r>
    </w:p>
    <w:p w:rsidR="009B4CDE" w:rsidRPr="009B4CDE" w:rsidRDefault="009B4CDE" w:rsidP="00F17854">
      <w:pPr>
        <w:pStyle w:val="SingleTxtGR"/>
        <w:tabs>
          <w:tab w:val="clear" w:pos="1701"/>
        </w:tabs>
        <w:ind w:left="2268" w:hanging="1134"/>
      </w:pPr>
      <w:r w:rsidRPr="009B4CDE">
        <w:tab/>
      </w:r>
      <w:r w:rsidRPr="009B4CDE">
        <w:rPr>
          <w:lang w:val="en-GB"/>
        </w:rPr>
        <w:t>a</w:t>
      </w:r>
      <w:r w:rsidRPr="009B4CDE">
        <w:t>)</w:t>
      </w:r>
      <w:r w:rsidRPr="009B4CDE">
        <w:tab/>
        <w:t>инициирующий сигнал был генерирован;</w:t>
      </w:r>
    </w:p>
    <w:p w:rsidR="009B4CDE" w:rsidRPr="009B4CDE" w:rsidRDefault="009B4CDE" w:rsidP="005C7147">
      <w:pPr>
        <w:pStyle w:val="SingleTxtGR"/>
        <w:tabs>
          <w:tab w:val="clear" w:pos="1701"/>
        </w:tabs>
        <w:ind w:left="2835" w:hanging="1701"/>
      </w:pPr>
      <w:r w:rsidRPr="009B4CDE">
        <w:tab/>
      </w:r>
      <w:r w:rsidRPr="009B4CDE">
        <w:rPr>
          <w:lang w:val="en-GB"/>
        </w:rPr>
        <w:t>b</w:t>
      </w:r>
      <w:r w:rsidRPr="009B4CDE">
        <w:t>)</w:t>
      </w:r>
      <w:r w:rsidRPr="009B4CDE">
        <w:tab/>
        <w:t>удар, которому подверглось транспортное средство, не повлиял отрицательным образом на функционирование установленной СВЭС.</w:t>
      </w:r>
    </w:p>
    <w:p w:rsidR="009B4CDE" w:rsidRPr="009B4CDE" w:rsidRDefault="009B4CDE" w:rsidP="00F17854">
      <w:pPr>
        <w:pStyle w:val="SingleTxtGR"/>
        <w:tabs>
          <w:tab w:val="clear" w:pos="1701"/>
        </w:tabs>
        <w:ind w:left="2268" w:hanging="1134"/>
      </w:pPr>
      <w:r w:rsidRPr="009B4CDE">
        <w:t>25.5.1.2</w:t>
      </w:r>
      <w:r w:rsidRPr="009B4CDE">
        <w:tab/>
        <w:t xml:space="preserve">Транспортные средства категории </w:t>
      </w:r>
      <w:r w:rsidRPr="009B4CDE">
        <w:rPr>
          <w:lang w:val="en-GB"/>
        </w:rPr>
        <w:t>M</w:t>
      </w:r>
      <w:r w:rsidRPr="009B4CDE">
        <w:rPr>
          <w:vertAlign w:val="subscript"/>
        </w:rPr>
        <w:t>1</w:t>
      </w:r>
      <w:r w:rsidRPr="009B4CDE">
        <w:t xml:space="preserve"> с общей допустимой массой не более 2,5 т и высотой расположения точки </w:t>
      </w:r>
      <w:r w:rsidRPr="009B4CDE">
        <w:rPr>
          <w:lang w:val="en-GB"/>
        </w:rPr>
        <w:t>R</w:t>
      </w:r>
      <w:r w:rsidRPr="009B4CDE">
        <w:t xml:space="preserve"> свыше 700 мм – проверка инициирующего сигнала:</w:t>
      </w:r>
    </w:p>
    <w:p w:rsidR="009B4CDE" w:rsidRPr="009B4CDE" w:rsidRDefault="009B4CDE" w:rsidP="00F17854">
      <w:pPr>
        <w:pStyle w:val="SingleTxtGR"/>
        <w:tabs>
          <w:tab w:val="clear" w:pos="1701"/>
        </w:tabs>
        <w:ind w:left="2268" w:hanging="1134"/>
      </w:pPr>
      <w:r w:rsidRPr="009B4CDE">
        <w:t>25.5.1.2.1</w:t>
      </w:r>
      <w:r w:rsidRPr="009B4CDE">
        <w:tab/>
        <w:t>при испытании транспортного средства на столкновение в соответствии с приложением 3 к Правилам № 94 (лобовое столкновение); либо</w:t>
      </w:r>
    </w:p>
    <w:p w:rsidR="009B4CDE" w:rsidRPr="009B4CDE" w:rsidRDefault="009B4CDE" w:rsidP="00F17854">
      <w:pPr>
        <w:pStyle w:val="SingleTxtGR"/>
        <w:tabs>
          <w:tab w:val="clear" w:pos="1701"/>
        </w:tabs>
        <w:ind w:left="2268" w:hanging="1134"/>
      </w:pPr>
      <w:r w:rsidRPr="009B4CDE">
        <w:t>25.5.1.2.2</w:t>
      </w:r>
      <w:r w:rsidRPr="009B4CDE">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или № 95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94 (лобовое столкновение):</w:t>
      </w:r>
    </w:p>
    <w:p w:rsidR="009B4CDE" w:rsidRPr="009B4CDE" w:rsidRDefault="009B4CDE" w:rsidP="00F17854">
      <w:pPr>
        <w:pStyle w:val="SingleTxtGR"/>
        <w:tabs>
          <w:tab w:val="clear" w:pos="1701"/>
        </w:tabs>
        <w:ind w:left="2268" w:hanging="1134"/>
      </w:pPr>
      <w:r w:rsidRPr="009B4CDE">
        <w:tab/>
      </w:r>
      <w:r w:rsidRPr="009B4CDE">
        <w:rPr>
          <w:lang w:val="en-GB"/>
        </w:rPr>
        <w:t>a</w:t>
      </w:r>
      <w:r w:rsidRPr="009B4CDE">
        <w:t>)</w:t>
      </w:r>
      <w:r w:rsidRPr="009B4CDE">
        <w:tab/>
        <w:t>инициирующий сигнал был генерирован;</w:t>
      </w:r>
    </w:p>
    <w:p w:rsidR="009B4CDE" w:rsidRPr="009B4CDE" w:rsidRDefault="009B4CDE" w:rsidP="005C7147">
      <w:pPr>
        <w:pStyle w:val="SingleTxtGR"/>
        <w:tabs>
          <w:tab w:val="clear" w:pos="1701"/>
        </w:tabs>
        <w:ind w:left="2835" w:hanging="1701"/>
      </w:pPr>
      <w:r w:rsidRPr="009B4CDE">
        <w:tab/>
      </w:r>
      <w:r w:rsidRPr="009B4CDE">
        <w:rPr>
          <w:lang w:val="en-GB"/>
        </w:rPr>
        <w:t>b</w:t>
      </w:r>
      <w:r w:rsidRPr="009B4CDE">
        <w:t>)</w:t>
      </w:r>
      <w:r w:rsidRPr="009B4CDE">
        <w:tab/>
        <w:t>удар, которому подверглось транспортное средство, не повлиял отрицательным образом на функционирование установленной СВЭС.</w:t>
      </w:r>
    </w:p>
    <w:p w:rsidR="009B4CDE" w:rsidRPr="009B4CDE" w:rsidRDefault="009B4CDE" w:rsidP="00F17854">
      <w:pPr>
        <w:pStyle w:val="SingleTxtGR"/>
        <w:tabs>
          <w:tab w:val="clear" w:pos="1701"/>
        </w:tabs>
        <w:ind w:left="2268" w:hanging="1134"/>
      </w:pPr>
      <w:r w:rsidRPr="009B4CDE">
        <w:t>25.5.1.3</w:t>
      </w:r>
      <w:r w:rsidRPr="009B4CDE">
        <w:tab/>
        <w:t xml:space="preserve">Транспортные средства категории </w:t>
      </w:r>
      <w:r w:rsidRPr="009B4CDE">
        <w:rPr>
          <w:lang w:val="en-GB"/>
        </w:rPr>
        <w:t>M</w:t>
      </w:r>
      <w:r w:rsidRPr="009B4CDE">
        <w:rPr>
          <w:vertAlign w:val="subscript"/>
        </w:rPr>
        <w:t>1</w:t>
      </w:r>
      <w:r w:rsidRPr="009B4CDE">
        <w:t xml:space="preserve"> с общей допустимой массой свыше 2,5 т и высотой расположения точки R не более 700 мм – проверка инициирующего сигнала:</w:t>
      </w:r>
    </w:p>
    <w:p w:rsidR="009B4CDE" w:rsidRPr="009B4CDE" w:rsidRDefault="009B4CDE" w:rsidP="00F17854">
      <w:pPr>
        <w:pStyle w:val="SingleTxtGR"/>
        <w:tabs>
          <w:tab w:val="clear" w:pos="1701"/>
        </w:tabs>
        <w:ind w:left="2268" w:hanging="1134"/>
      </w:pPr>
      <w:r w:rsidRPr="009B4CDE">
        <w:t>25.5.1.3.1</w:t>
      </w:r>
      <w:r w:rsidRPr="009B4CDE">
        <w:tab/>
        <w:t>при испытании транспортного средства на столкновение в соответствии с приложением 4 к Правилам № 95 (боковое столкновение); либо</w:t>
      </w:r>
    </w:p>
    <w:p w:rsidR="009B4CDE" w:rsidRPr="009B4CDE" w:rsidRDefault="009B4CDE" w:rsidP="00F17854">
      <w:pPr>
        <w:pStyle w:val="SingleTxtGR"/>
        <w:tabs>
          <w:tab w:val="clear" w:pos="1701"/>
        </w:tabs>
        <w:ind w:left="2268" w:hanging="1134"/>
      </w:pPr>
      <w:r w:rsidRPr="009B4CDE">
        <w:t>25.5.1.3.2</w:t>
      </w:r>
      <w:r w:rsidRPr="009B4CDE">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или № 95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на удар в соответствии с Правилами № 95 (боковое столкновение):</w:t>
      </w:r>
    </w:p>
    <w:p w:rsidR="009B4CDE" w:rsidRPr="009B4CDE" w:rsidRDefault="009B4CDE" w:rsidP="00F17854">
      <w:pPr>
        <w:pStyle w:val="SingleTxtGR"/>
        <w:tabs>
          <w:tab w:val="clear" w:pos="1701"/>
        </w:tabs>
        <w:ind w:left="2268" w:hanging="1134"/>
      </w:pPr>
      <w:r w:rsidRPr="009B4CDE">
        <w:tab/>
      </w:r>
      <w:r w:rsidRPr="009B4CDE">
        <w:rPr>
          <w:lang w:val="en-GB"/>
        </w:rPr>
        <w:t>a</w:t>
      </w:r>
      <w:r w:rsidRPr="009B4CDE">
        <w:t>)</w:t>
      </w:r>
      <w:r w:rsidRPr="009B4CDE">
        <w:tab/>
        <w:t>инициирующий сигнал был генерирован;</w:t>
      </w:r>
    </w:p>
    <w:p w:rsidR="009B4CDE" w:rsidRPr="009B4CDE" w:rsidRDefault="009B4CDE" w:rsidP="005C7147">
      <w:pPr>
        <w:pStyle w:val="SingleTxtGR"/>
        <w:tabs>
          <w:tab w:val="clear" w:pos="1701"/>
        </w:tabs>
        <w:ind w:left="2835" w:hanging="1701"/>
      </w:pPr>
      <w:r w:rsidRPr="009B4CDE">
        <w:lastRenderedPageBreak/>
        <w:tab/>
      </w:r>
      <w:r w:rsidRPr="009B4CDE">
        <w:rPr>
          <w:lang w:val="en-GB"/>
        </w:rPr>
        <w:t>b</w:t>
      </w:r>
      <w:r w:rsidRPr="009B4CDE">
        <w:t>)</w:t>
      </w:r>
      <w:r w:rsidRPr="009B4CDE">
        <w:tab/>
        <w:t>удар, которому подверглось транспортное средство, не повлиял отрицательным образом на функционирование установленной СВЭС.</w:t>
      </w:r>
    </w:p>
    <w:p w:rsidR="009B4CDE" w:rsidRPr="009B4CDE" w:rsidRDefault="009B4CDE" w:rsidP="00F17854">
      <w:pPr>
        <w:pStyle w:val="SingleTxtGR"/>
        <w:tabs>
          <w:tab w:val="clear" w:pos="1701"/>
        </w:tabs>
        <w:ind w:left="2268" w:hanging="1134"/>
      </w:pPr>
      <w:r w:rsidRPr="009B4CDE">
        <w:t>25.5.1.4</w:t>
      </w:r>
      <w:r w:rsidRPr="009B4CDE">
        <w:tab/>
        <w:t xml:space="preserve">Транспортные средства категории </w:t>
      </w:r>
      <w:r w:rsidRPr="009B4CDE">
        <w:rPr>
          <w:lang w:val="en-GB"/>
        </w:rPr>
        <w:t>M</w:t>
      </w:r>
      <w:r w:rsidRPr="009B4CDE">
        <w:rPr>
          <w:vertAlign w:val="subscript"/>
        </w:rPr>
        <w:t>1</w:t>
      </w:r>
      <w:r w:rsidRPr="009B4CDE">
        <w:t xml:space="preserve"> с общей допустимой массой более 2,5 т и высотой расположения точки R свыше 700 мм:</w:t>
      </w:r>
    </w:p>
    <w:p w:rsidR="009B4CDE" w:rsidRPr="009B4CDE" w:rsidRDefault="009B4CDE" w:rsidP="00F17854">
      <w:pPr>
        <w:pStyle w:val="SingleTxtGR"/>
        <w:tabs>
          <w:tab w:val="clear" w:pos="1701"/>
        </w:tabs>
        <w:ind w:left="2268" w:hanging="1134"/>
      </w:pPr>
      <w:r w:rsidRPr="009B4CDE">
        <w:t>25.5.1.4.1</w:t>
      </w:r>
      <w:r w:rsidRPr="009B4CDE">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rsidR="009B4CDE" w:rsidRPr="009B4CDE" w:rsidRDefault="009B4CDE" w:rsidP="00F17854">
      <w:pPr>
        <w:pStyle w:val="SingleTxtGR"/>
        <w:tabs>
          <w:tab w:val="clear" w:pos="1701"/>
        </w:tabs>
        <w:ind w:left="2268" w:hanging="1134"/>
      </w:pPr>
      <w:r w:rsidRPr="009B4CDE">
        <w:t>25.5.2</w:t>
      </w:r>
      <w:r w:rsidRPr="009B4CDE">
        <w:tab/>
        <w:t xml:space="preserve">Транспортные средства категории </w:t>
      </w:r>
      <w:r w:rsidRPr="009B4CDE">
        <w:rPr>
          <w:lang w:val="en-GB"/>
        </w:rPr>
        <w:t>N</w:t>
      </w:r>
      <w:r w:rsidRPr="009B4CDE">
        <w:rPr>
          <w:vertAlign w:val="subscript"/>
        </w:rPr>
        <w:t>1</w:t>
      </w:r>
      <w:r w:rsidRPr="009B4CDE">
        <w:t xml:space="preserve"> подвергают нижеследующим проверкам.</w:t>
      </w:r>
    </w:p>
    <w:p w:rsidR="009B4CDE" w:rsidRPr="009B4CDE" w:rsidRDefault="009B4CDE" w:rsidP="00F17854">
      <w:pPr>
        <w:pStyle w:val="SingleTxtGR"/>
        <w:tabs>
          <w:tab w:val="clear" w:pos="1701"/>
        </w:tabs>
        <w:ind w:left="2268" w:hanging="1134"/>
      </w:pPr>
      <w:r w:rsidRPr="009B4CDE">
        <w:t>25.5.2.1</w:t>
      </w:r>
      <w:r w:rsidRPr="009B4CDE">
        <w:tab/>
        <w:t xml:space="preserve">Транспортные средства категории </w:t>
      </w:r>
      <w:r w:rsidRPr="009B4CDE">
        <w:rPr>
          <w:lang w:val="en-GB"/>
        </w:rPr>
        <w:t>N</w:t>
      </w:r>
      <w:r w:rsidRPr="009B4CDE">
        <w:rPr>
          <w:vertAlign w:val="subscript"/>
        </w:rPr>
        <w:t>1</w:t>
      </w:r>
      <w:r w:rsidRPr="009B4CDE">
        <w:t xml:space="preserve"> с высотой расположения точки R до 700 мм – проверка инициирующего сигнала:</w:t>
      </w:r>
    </w:p>
    <w:p w:rsidR="009B4CDE" w:rsidRPr="009B4CDE" w:rsidRDefault="009B4CDE" w:rsidP="00F17854">
      <w:pPr>
        <w:pStyle w:val="SingleTxtGR"/>
        <w:tabs>
          <w:tab w:val="clear" w:pos="1701"/>
        </w:tabs>
        <w:ind w:left="2268" w:hanging="1134"/>
      </w:pPr>
      <w:r w:rsidRPr="009B4CDE">
        <w:t>25.5.2.1.1</w:t>
      </w:r>
      <w:r w:rsidRPr="009B4CDE">
        <w:tab/>
        <w:t>при испытании транспортного средства на столкновение в соответствии с Правилами № 95 (боковое столкновение); либо</w:t>
      </w:r>
    </w:p>
    <w:p w:rsidR="009B4CDE" w:rsidRPr="009B4CDE" w:rsidRDefault="009B4CDE" w:rsidP="00F17854">
      <w:pPr>
        <w:pStyle w:val="SingleTxtGR"/>
        <w:tabs>
          <w:tab w:val="clear" w:pos="1701"/>
        </w:tabs>
        <w:ind w:left="2268" w:hanging="1134"/>
      </w:pPr>
      <w:r w:rsidRPr="009B4CDE">
        <w:t>25.5.2.1.2</w:t>
      </w:r>
      <w:r w:rsidRPr="009B4CDE">
        <w:tab/>
        <w:t>в случае распространения официальных утверждений типа на основании настоящих Правил или в случае официального утверждения типов транспортных средств, которые уже были официально утверждены на основании Правил № 94 или № 95 до вступления в силу настоящих Правил, с представлением имеющейся документации (протокол, фотографии, данные моделирования или эквивалентные сведения), подтверждающей, что при испытании в соответствии с Правилами № 94 и Правилами № 95:</w:t>
      </w:r>
    </w:p>
    <w:p w:rsidR="009B4CDE" w:rsidRPr="009B4CDE" w:rsidRDefault="009B4CDE" w:rsidP="00F17854">
      <w:pPr>
        <w:pStyle w:val="SingleTxtGR"/>
        <w:tabs>
          <w:tab w:val="clear" w:pos="1701"/>
        </w:tabs>
        <w:ind w:left="2268" w:hanging="1134"/>
      </w:pPr>
      <w:r w:rsidRPr="009B4CDE">
        <w:tab/>
      </w:r>
      <w:r w:rsidRPr="009B4CDE">
        <w:rPr>
          <w:lang w:val="en-GB"/>
        </w:rPr>
        <w:t>a</w:t>
      </w:r>
      <w:r w:rsidRPr="009B4CDE">
        <w:t>)</w:t>
      </w:r>
      <w:r w:rsidRPr="009B4CDE">
        <w:tab/>
        <w:t>инициирующий сигнал был генерирован;</w:t>
      </w:r>
    </w:p>
    <w:p w:rsidR="009B4CDE" w:rsidRPr="009B4CDE" w:rsidRDefault="009B4CDE" w:rsidP="005C7147">
      <w:pPr>
        <w:pStyle w:val="SingleTxtGR"/>
        <w:tabs>
          <w:tab w:val="clear" w:pos="1701"/>
        </w:tabs>
        <w:ind w:left="2835" w:hanging="1701"/>
      </w:pPr>
      <w:r w:rsidRPr="009B4CDE">
        <w:tab/>
      </w:r>
      <w:r w:rsidRPr="009B4CDE">
        <w:rPr>
          <w:lang w:val="en-GB"/>
        </w:rPr>
        <w:t>b</w:t>
      </w:r>
      <w:r w:rsidRPr="009B4CDE">
        <w:t>)</w:t>
      </w:r>
      <w:r w:rsidRPr="009B4CDE">
        <w:tab/>
        <w:t>удар, которому подверглось транспортное средство, не повлиял отрицательным образом на функционирование установленного УВЭС.</w:t>
      </w:r>
    </w:p>
    <w:p w:rsidR="009B4CDE" w:rsidRPr="009B4CDE" w:rsidRDefault="009B4CDE" w:rsidP="00F17854">
      <w:pPr>
        <w:pStyle w:val="SingleTxtGR"/>
        <w:tabs>
          <w:tab w:val="clear" w:pos="1701"/>
        </w:tabs>
        <w:ind w:left="2268" w:hanging="1134"/>
      </w:pPr>
      <w:r w:rsidRPr="009B4CDE">
        <w:t>25.5.2.2</w:t>
      </w:r>
      <w:r w:rsidRPr="009B4CDE">
        <w:tab/>
        <w:t xml:space="preserve">Транспортные средства категории </w:t>
      </w:r>
      <w:r w:rsidRPr="009B4CDE">
        <w:rPr>
          <w:lang w:val="en-GB"/>
        </w:rPr>
        <w:t>N</w:t>
      </w:r>
      <w:r w:rsidRPr="009B4CDE">
        <w:rPr>
          <w:vertAlign w:val="subscript"/>
        </w:rPr>
        <w:t>1</w:t>
      </w:r>
      <w:r w:rsidRPr="009B4CDE">
        <w:t xml:space="preserve"> с высотой расположения точки R свыше 700 мм:</w:t>
      </w:r>
    </w:p>
    <w:p w:rsidR="009B4CDE" w:rsidRPr="009B4CDE" w:rsidRDefault="009B4CDE" w:rsidP="00F17854">
      <w:pPr>
        <w:pStyle w:val="SingleTxtGR"/>
        <w:tabs>
          <w:tab w:val="clear" w:pos="1701"/>
        </w:tabs>
        <w:ind w:left="2268" w:hanging="1134"/>
      </w:pPr>
      <w:r w:rsidRPr="009B4CDE">
        <w:t>25.5.2.2.1</w:t>
      </w:r>
      <w:r w:rsidRPr="009B4CDE">
        <w:tab/>
        <w:t>изготовитель должен представить имеющуюся документацию (протокол, фотографии, данные моделирования или эквивалентные сведения), подтверждающую генерацию инициирующего сигнала для целей СВЭС.</w:t>
      </w:r>
    </w:p>
    <w:p w:rsidR="009B4CDE" w:rsidRPr="009B4CDE" w:rsidRDefault="009B4CDE" w:rsidP="00F17854">
      <w:pPr>
        <w:pStyle w:val="SingleTxtGR"/>
        <w:tabs>
          <w:tab w:val="clear" w:pos="1701"/>
        </w:tabs>
        <w:ind w:left="2268" w:hanging="1134"/>
      </w:pPr>
      <w:r w:rsidRPr="009B4CDE">
        <w:t>25.6</w:t>
      </w:r>
      <w:r w:rsidRPr="009B4CDE">
        <w:tab/>
        <w:t>Орган управления СВЭС</w:t>
      </w:r>
    </w:p>
    <w:p w:rsidR="009B4CDE" w:rsidRPr="009B4CDE" w:rsidRDefault="009B4CDE" w:rsidP="00F17854">
      <w:pPr>
        <w:pStyle w:val="SingleTxtGR"/>
        <w:tabs>
          <w:tab w:val="clear" w:pos="1701"/>
        </w:tabs>
        <w:ind w:left="2268" w:hanging="1134"/>
      </w:pPr>
      <w:r w:rsidRPr="009B4CDE">
        <w:tab/>
        <w:t>Транспортное средство, подлежащее официальному утверждению, должно быть оснащено органом управления СВЭС.</w:t>
      </w:r>
    </w:p>
    <w:p w:rsidR="009B4CDE" w:rsidRPr="009B4CDE" w:rsidRDefault="009B4CDE" w:rsidP="00F17854">
      <w:pPr>
        <w:pStyle w:val="SingleTxtGR"/>
        <w:tabs>
          <w:tab w:val="clear" w:pos="1701"/>
        </w:tabs>
        <w:ind w:left="2268" w:hanging="1134"/>
      </w:pPr>
      <w:r w:rsidRPr="009B4CDE">
        <w:t>25.6.1</w:t>
      </w:r>
      <w:r w:rsidRPr="009B4CDE">
        <w:tab/>
        <w:t>Орган управления СВЭС устанавливают таким образом, чтобы обеспечивалось соблюдение соответствующих требований и переходных положений поправок серии 01 или любой более поздней серии поправок к Правилам № 121.</w:t>
      </w:r>
    </w:p>
    <w:p w:rsidR="009B4CDE" w:rsidRPr="009B4CDE" w:rsidRDefault="009B4CDE" w:rsidP="00F17854">
      <w:pPr>
        <w:pStyle w:val="SingleTxtGR"/>
        <w:tabs>
          <w:tab w:val="clear" w:pos="1701"/>
        </w:tabs>
        <w:ind w:left="2268" w:hanging="1134"/>
      </w:pPr>
      <w:r w:rsidRPr="009B4CDE">
        <w:t>25.6.2</w:t>
      </w:r>
      <w:r w:rsidRPr="009B4CDE">
        <w:tab/>
        <w:t>Орган управления СВЭС должен быть сконструирован и/или размещен таким образом, чтобы уменьшить риск случайного срабатывания.</w:t>
      </w:r>
    </w:p>
    <w:p w:rsidR="009B4CDE" w:rsidRPr="009B4CDE" w:rsidRDefault="009B4CDE" w:rsidP="00F17854">
      <w:pPr>
        <w:pStyle w:val="SingleTxtGR"/>
        <w:tabs>
          <w:tab w:val="clear" w:pos="1701"/>
        </w:tabs>
        <w:ind w:left="2268" w:hanging="1134"/>
      </w:pPr>
      <w:r w:rsidRPr="009B4CDE">
        <w:lastRenderedPageBreak/>
        <w:t>25.6.3</w:t>
      </w:r>
      <w:r w:rsidRPr="009B4CDE">
        <w:tab/>
        <w:t xml:space="preserve">Если орган управления СВЭС встроен в </w:t>
      </w:r>
      <w:r w:rsidRPr="009B4CDE">
        <w:rPr>
          <w:iCs/>
        </w:rPr>
        <w:t xml:space="preserve">многозадачный дисплей, то должна обеспечиваться </w:t>
      </w:r>
      <w:r w:rsidRPr="009B4CDE">
        <w:t>возможность приведения его в действие</w:t>
      </w:r>
      <w:r w:rsidRPr="009B4CDE">
        <w:rPr>
          <w:iCs/>
        </w:rPr>
        <w:t xml:space="preserve"> не более чем двумя преднамеренными манипуляциями.</w:t>
      </w:r>
    </w:p>
    <w:p w:rsidR="009B4CDE" w:rsidRPr="009B4CDE" w:rsidRDefault="009B4CDE" w:rsidP="00F17854">
      <w:pPr>
        <w:pStyle w:val="SingleTxtGR"/>
        <w:tabs>
          <w:tab w:val="clear" w:pos="1701"/>
        </w:tabs>
        <w:ind w:left="2268" w:hanging="1134"/>
      </w:pPr>
      <w:r w:rsidRPr="009B4CDE">
        <w:t>25.6.4</w:t>
      </w:r>
      <w:r w:rsidRPr="009B4CDE">
        <w:tab/>
        <w:t xml:space="preserve">Проверку функциональных возможностей органа управления СВЭС </w:t>
      </w:r>
      <w:r w:rsidRPr="009B4CDE">
        <w:rPr>
          <w:iCs/>
        </w:rPr>
        <w:t>проводят</w:t>
      </w:r>
      <w:r w:rsidRPr="009B4CDE">
        <w:t xml:space="preserve"> в соответствии с пунктом 1 приложения 9.</w:t>
      </w:r>
    </w:p>
    <w:p w:rsidR="009B4CDE" w:rsidRPr="009B4CDE" w:rsidRDefault="009B4CDE" w:rsidP="00F17854">
      <w:pPr>
        <w:pStyle w:val="SingleTxtGR"/>
        <w:tabs>
          <w:tab w:val="clear" w:pos="1701"/>
        </w:tabs>
        <w:ind w:left="2268" w:hanging="1134"/>
      </w:pPr>
      <w:r w:rsidRPr="009B4CDE">
        <w:t>25.6.5</w:t>
      </w:r>
      <w:r w:rsidRPr="009B4CDE">
        <w:tab/>
        <w:t>Должна исключаться возможность дезактивации СВЭС через ЧМИ. Допускается функция временного отключения для целей технического обслуживания или ремонта.</w:t>
      </w:r>
    </w:p>
    <w:p w:rsidR="009B4CDE" w:rsidRPr="009B4CDE" w:rsidRDefault="009B4CDE" w:rsidP="00F17854">
      <w:pPr>
        <w:pStyle w:val="SingleTxtGR"/>
        <w:tabs>
          <w:tab w:val="clear" w:pos="1701"/>
        </w:tabs>
        <w:ind w:left="2268" w:hanging="1134"/>
      </w:pPr>
      <w:r w:rsidRPr="009B4CDE">
        <w:t>25.7</w:t>
      </w:r>
      <w:r w:rsidRPr="009B4CDE">
        <w:tab/>
      </w:r>
      <w:r w:rsidRPr="009B4CDE">
        <w:rPr>
          <w:iCs/>
        </w:rPr>
        <w:t>Информационный и предупреждающий сигналы СВЭС</w:t>
      </w:r>
    </w:p>
    <w:p w:rsidR="009B4CDE" w:rsidRPr="009B4CDE" w:rsidRDefault="009B4CDE" w:rsidP="00F17854">
      <w:pPr>
        <w:pStyle w:val="SingleTxtGR"/>
        <w:tabs>
          <w:tab w:val="clear" w:pos="1701"/>
        </w:tabs>
        <w:ind w:left="2268" w:hanging="1134"/>
      </w:pPr>
      <w:r w:rsidRPr="009B4CDE">
        <w:t>25.7.1</w:t>
      </w:r>
      <w:r w:rsidRPr="009B4CDE">
        <w:tab/>
      </w:r>
      <w:r w:rsidRPr="009B4CDE">
        <w:rPr>
          <w:iCs/>
        </w:rPr>
        <w:t>Генератор информационных и/или предупреждающих сигналов СВЭС</w:t>
      </w:r>
      <w:r w:rsidRPr="009B4CDE">
        <w:t xml:space="preserve"> устанавливают таким образом, чтобы обеспечивалось соблюдение соответствующих требований к установке, предусматриваемых поправками серии 01 или любой более поздней серией поправок к Правилам № 121.</w:t>
      </w:r>
    </w:p>
    <w:p w:rsidR="009B4CDE" w:rsidRPr="009B4CDE" w:rsidRDefault="009B4CDE" w:rsidP="00F17854">
      <w:pPr>
        <w:pStyle w:val="SingleTxtGR"/>
        <w:tabs>
          <w:tab w:val="clear" w:pos="1701"/>
        </w:tabs>
        <w:ind w:left="2268" w:hanging="1134"/>
      </w:pPr>
      <w:r w:rsidRPr="009B4CDE">
        <w:t>25.7.2</w:t>
      </w:r>
      <w:r w:rsidRPr="009B4CDE">
        <w:tab/>
        <w:t>В случае СВЭС, которая приводится в действие автоматически или вручную, передают следующую информацию о состоянии выполнения операции экстренного вызова:</w:t>
      </w:r>
    </w:p>
    <w:p w:rsidR="009B4CDE" w:rsidRPr="009B4CDE" w:rsidRDefault="009B4CDE" w:rsidP="005C7147">
      <w:pPr>
        <w:pStyle w:val="SingleTxtGR"/>
        <w:tabs>
          <w:tab w:val="clear" w:pos="1701"/>
        </w:tabs>
        <w:ind w:left="2835" w:hanging="1701"/>
      </w:pPr>
      <w:r w:rsidRPr="009B4CDE">
        <w:tab/>
      </w:r>
      <w:r w:rsidRPr="009B4CDE">
        <w:rPr>
          <w:lang w:val="en-GB"/>
        </w:rPr>
        <w:t>a</w:t>
      </w:r>
      <w:r w:rsidRPr="009B4CDE">
        <w:t>)</w:t>
      </w:r>
      <w:r w:rsidRPr="009B4CDE">
        <w:tab/>
        <w:t>система производит обработку запроса (вызов экстренных оперативных служб инициирован, соединение устанавливается, передача данных ведется или завершена либо идет сеанс голосовой связи);</w:t>
      </w:r>
    </w:p>
    <w:p w:rsidR="009B4CDE" w:rsidRPr="009B4CDE" w:rsidRDefault="009B4CDE" w:rsidP="005C7147">
      <w:pPr>
        <w:pStyle w:val="SingleTxtGR"/>
        <w:tabs>
          <w:tab w:val="clear" w:pos="1701"/>
        </w:tabs>
        <w:ind w:left="2835" w:hanging="1701"/>
      </w:pPr>
      <w:r w:rsidRPr="009B4CDE">
        <w:tab/>
      </w:r>
      <w:r w:rsidRPr="009B4CDE">
        <w:rPr>
          <w:lang w:val="en-GB"/>
        </w:rPr>
        <w:t>b</w:t>
      </w:r>
      <w:r w:rsidRPr="009B4CDE">
        <w:t>)</w:t>
      </w:r>
      <w:r w:rsidRPr="009B4CDE">
        <w:tab/>
        <w:t>сбой при передаче (соединение не установлено или неудачная попытка передачи данных).</w:t>
      </w:r>
    </w:p>
    <w:p w:rsidR="009B4CDE" w:rsidRPr="009B4CDE" w:rsidRDefault="009B4CDE" w:rsidP="00F17854">
      <w:pPr>
        <w:pStyle w:val="SingleTxtGR"/>
        <w:tabs>
          <w:tab w:val="clear" w:pos="1701"/>
        </w:tabs>
        <w:ind w:left="2268" w:hanging="1134"/>
      </w:pPr>
      <w:r w:rsidRPr="009B4CDE">
        <w:tab/>
        <w:t>Соответствующую проверку проводят на основании положений пунктов 1 и 2 приложения 9.</w:t>
      </w:r>
    </w:p>
    <w:p w:rsidR="009B4CDE" w:rsidRPr="009B4CDE" w:rsidRDefault="009B4CDE" w:rsidP="00F17854">
      <w:pPr>
        <w:pStyle w:val="SingleTxtGR"/>
        <w:tabs>
          <w:tab w:val="clear" w:pos="1701"/>
        </w:tabs>
        <w:ind w:left="2268" w:hanging="1134"/>
      </w:pPr>
      <w:r w:rsidRPr="009B4CDE">
        <w:t>25.7.3</w:t>
      </w:r>
      <w:r w:rsidRPr="009B4CDE">
        <w:tab/>
      </w:r>
      <w:r w:rsidRPr="009B4CDE">
        <w:rPr>
          <w:iCs/>
        </w:rPr>
        <w:t>Диагностический</w:t>
      </w:r>
      <w:r w:rsidRPr="009B4CDE">
        <w:t xml:space="preserve"> </w:t>
      </w:r>
      <w:r w:rsidRPr="009B4CDE">
        <w:rPr>
          <w:iCs/>
        </w:rPr>
        <w:t xml:space="preserve">предупреждающий сигнал подается в случае </w:t>
      </w:r>
      <w:r w:rsidRPr="009B4CDE">
        <w:t>внутреннего отказа</w:t>
      </w:r>
      <w:r w:rsidRPr="009B4CDE">
        <w:rPr>
          <w:iCs/>
        </w:rPr>
        <w:t xml:space="preserve"> </w:t>
      </w:r>
      <w:r w:rsidRPr="009B4CDE">
        <w:t>СВЭС. Визуальный индикатор неисправности СВЭС</w:t>
      </w:r>
      <w:r w:rsidRPr="009B4CDE">
        <w:rPr>
          <w:iCs/>
        </w:rPr>
        <w:t xml:space="preserve"> не должен гаснуть, пока сохраняется сбой. Он может на время отключаться, однако должен вновь загораться всякий раз, когда включается зажигание или активируется функция центрального управления транспортным средством (в зависимости от того, что применимо).</w:t>
      </w:r>
    </w:p>
    <w:p w:rsidR="009B4CDE" w:rsidRPr="009B4CDE" w:rsidRDefault="009B4CDE" w:rsidP="00F17854">
      <w:pPr>
        <w:pStyle w:val="SingleTxtGR"/>
        <w:tabs>
          <w:tab w:val="clear" w:pos="1701"/>
        </w:tabs>
        <w:ind w:left="2268" w:hanging="1134"/>
      </w:pPr>
      <w:r w:rsidRPr="009B4CDE">
        <w:t>25.7.3.1</w:t>
      </w:r>
      <w:r w:rsidRPr="009B4CDE">
        <w:tab/>
        <w:t>Изготовитель предоставляет органу по официальному утверждению типа соответствующие разъяснения и техническую документацию, позволяющую получить общее представление о работе функции сигнализации неисправностей. Эта документация хранится у изготовителя и доступна для ознакомления технической службой в момент официального утверждения типа.</w:t>
      </w:r>
    </w:p>
    <w:p w:rsidR="009B4CDE" w:rsidRPr="009B4CDE" w:rsidRDefault="009B4CDE" w:rsidP="00F17854">
      <w:pPr>
        <w:pStyle w:val="SingleTxtGR"/>
        <w:tabs>
          <w:tab w:val="clear" w:pos="1701"/>
        </w:tabs>
        <w:ind w:left="2268" w:hanging="1134"/>
      </w:pPr>
      <w:r w:rsidRPr="009B4CDE">
        <w:tab/>
        <w:t>Охвату подлежат по крайней мере нижеследующие позиции.</w:t>
      </w:r>
    </w:p>
    <w:p w:rsidR="00D3121A" w:rsidRDefault="00D3121A">
      <w:pPr>
        <w:spacing w:line="240" w:lineRule="auto"/>
      </w:pPr>
      <w:r>
        <w:br w:type="page"/>
      </w:r>
    </w:p>
    <w:p w:rsidR="009B4CDE" w:rsidRPr="009B4CDE" w:rsidRDefault="009B4CDE" w:rsidP="005C7147">
      <w:pPr>
        <w:pStyle w:val="SingleTxtGR"/>
        <w:jc w:val="left"/>
        <w:rPr>
          <w:b/>
        </w:rPr>
      </w:pPr>
      <w:r w:rsidRPr="009B4CDE">
        <w:lastRenderedPageBreak/>
        <w:t>Таблица 3</w:t>
      </w:r>
      <w:r w:rsidR="005C7147">
        <w:br/>
      </w:r>
      <w:r w:rsidRPr="009B4CDE">
        <w:rPr>
          <w:b/>
        </w:rPr>
        <w:t>Шаблон данных для функции самотестирования</w:t>
      </w:r>
    </w:p>
    <w:tbl>
      <w:tblPr>
        <w:tblW w:w="7980" w:type="dxa"/>
        <w:tblInd w:w="1121" w:type="dxa"/>
        <w:shd w:val="clear" w:color="auto" w:fill="FFFFFF"/>
        <w:tblLayout w:type="fixed"/>
        <w:tblCellMar>
          <w:left w:w="29" w:type="dxa"/>
          <w:right w:w="29" w:type="dxa"/>
        </w:tblCellMar>
        <w:tblLook w:val="04A0" w:firstRow="1" w:lastRow="0" w:firstColumn="1" w:lastColumn="0" w:noHBand="0" w:noVBand="1"/>
      </w:tblPr>
      <w:tblGrid>
        <w:gridCol w:w="1743"/>
        <w:gridCol w:w="2410"/>
        <w:gridCol w:w="3827"/>
      </w:tblGrid>
      <w:tr w:rsidR="009B4CDE" w:rsidRPr="0074495F" w:rsidTr="005C7147">
        <w:trPr>
          <w:trHeight w:val="323"/>
          <w:tblHeader/>
        </w:trPr>
        <w:tc>
          <w:tcPr>
            <w:tcW w:w="4153"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9B4CDE" w:rsidRPr="0074495F" w:rsidRDefault="009B4CDE" w:rsidP="009B4CDE">
            <w:pPr>
              <w:spacing w:line="240" w:lineRule="auto"/>
              <w:ind w:left="-113"/>
              <w:jc w:val="center"/>
              <w:rPr>
                <w:bCs/>
                <w:i/>
                <w:sz w:val="18"/>
                <w:szCs w:val="18"/>
                <w:lang w:val="en-GB" w:eastAsia="en-GB"/>
              </w:rPr>
            </w:pPr>
            <w:r w:rsidRPr="0074495F">
              <w:rPr>
                <w:i/>
                <w:sz w:val="16"/>
                <w:szCs w:val="16"/>
                <w:lang w:eastAsia="en-GB"/>
              </w:rPr>
              <w:t>Позиция</w:t>
            </w:r>
          </w:p>
        </w:tc>
        <w:tc>
          <w:tcPr>
            <w:tcW w:w="3827" w:type="dxa"/>
            <w:vMerge w:val="restart"/>
            <w:tcBorders>
              <w:top w:val="single" w:sz="4" w:space="0" w:color="auto"/>
              <w:left w:val="single" w:sz="4" w:space="0" w:color="auto"/>
              <w:bottom w:val="single" w:sz="12" w:space="0" w:color="auto"/>
              <w:right w:val="single" w:sz="4" w:space="0" w:color="auto"/>
            </w:tcBorders>
            <w:shd w:val="clear" w:color="auto" w:fill="FFFFFF"/>
            <w:vAlign w:val="center"/>
            <w:hideMark/>
          </w:tcPr>
          <w:p w:rsidR="009B4CDE" w:rsidRPr="0074495F" w:rsidRDefault="009B4CDE" w:rsidP="009B4CDE">
            <w:pPr>
              <w:spacing w:line="240" w:lineRule="auto"/>
              <w:jc w:val="center"/>
              <w:rPr>
                <w:bCs/>
                <w:i/>
                <w:sz w:val="18"/>
                <w:szCs w:val="18"/>
                <w:lang w:val="en-GB" w:eastAsia="en-GB"/>
              </w:rPr>
            </w:pPr>
            <w:r w:rsidRPr="0074495F">
              <w:rPr>
                <w:bCs/>
                <w:i/>
                <w:sz w:val="16"/>
                <w:szCs w:val="16"/>
                <w:lang w:eastAsia="en-GB"/>
              </w:rPr>
              <w:t>Примечания</w:t>
            </w:r>
          </w:p>
        </w:tc>
      </w:tr>
      <w:tr w:rsidR="009B4CDE" w:rsidRPr="0074495F" w:rsidTr="005C7147">
        <w:trPr>
          <w:trHeight w:val="251"/>
          <w:tblHeader/>
        </w:trPr>
        <w:tc>
          <w:tcPr>
            <w:tcW w:w="1743"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9B4CDE" w:rsidRPr="0074495F" w:rsidRDefault="009B4CDE" w:rsidP="009B4CDE">
            <w:pPr>
              <w:spacing w:line="240" w:lineRule="auto"/>
              <w:jc w:val="center"/>
              <w:rPr>
                <w:bCs/>
                <w:i/>
                <w:sz w:val="18"/>
                <w:szCs w:val="18"/>
                <w:lang w:val="en-GB" w:eastAsia="en-GB"/>
              </w:rPr>
            </w:pPr>
            <w:r w:rsidRPr="0074495F">
              <w:rPr>
                <w:i/>
                <w:sz w:val="16"/>
                <w:szCs w:val="16"/>
                <w:lang w:eastAsia="en-GB"/>
              </w:rPr>
              <w:t>Компонент</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rsidR="009B4CDE" w:rsidRPr="0074495F" w:rsidRDefault="009B4CDE" w:rsidP="009B4CDE">
            <w:pPr>
              <w:spacing w:line="240" w:lineRule="auto"/>
              <w:jc w:val="center"/>
              <w:rPr>
                <w:i/>
                <w:sz w:val="16"/>
                <w:szCs w:val="16"/>
                <w:lang w:val="en-GB" w:eastAsia="en-GB"/>
              </w:rPr>
            </w:pPr>
            <w:r w:rsidRPr="0074495F">
              <w:rPr>
                <w:i/>
                <w:sz w:val="16"/>
                <w:szCs w:val="16"/>
                <w:lang w:eastAsia="en-GB"/>
              </w:rPr>
              <w:t xml:space="preserve">Тип неисправности </w:t>
            </w:r>
          </w:p>
        </w:tc>
        <w:tc>
          <w:tcPr>
            <w:tcW w:w="3827" w:type="dxa"/>
            <w:vMerge/>
            <w:tcBorders>
              <w:top w:val="single" w:sz="4" w:space="0" w:color="auto"/>
              <w:left w:val="single" w:sz="4" w:space="0" w:color="auto"/>
              <w:bottom w:val="single" w:sz="12" w:space="0" w:color="auto"/>
              <w:right w:val="single" w:sz="4" w:space="0" w:color="auto"/>
            </w:tcBorders>
            <w:shd w:val="clear" w:color="auto" w:fill="FFFFFF"/>
            <w:vAlign w:val="center"/>
            <w:hideMark/>
          </w:tcPr>
          <w:p w:rsidR="009B4CDE" w:rsidRPr="0074495F" w:rsidRDefault="009B4CDE" w:rsidP="009B4CDE">
            <w:pPr>
              <w:spacing w:line="240" w:lineRule="auto"/>
              <w:rPr>
                <w:b/>
                <w:bCs/>
                <w:sz w:val="22"/>
                <w:szCs w:val="22"/>
                <w:lang w:val="en-GB" w:eastAsia="en-GB"/>
              </w:rPr>
            </w:pPr>
          </w:p>
        </w:tc>
      </w:tr>
      <w:tr w:rsidR="009B4CDE" w:rsidRPr="005D4796" w:rsidTr="005C7147">
        <w:trPr>
          <w:trHeight w:val="809"/>
        </w:trPr>
        <w:tc>
          <w:tcPr>
            <w:tcW w:w="1743" w:type="dxa"/>
            <w:tcBorders>
              <w:top w:val="single" w:sz="12" w:space="0" w:color="auto"/>
              <w:left w:val="single" w:sz="4" w:space="0" w:color="auto"/>
              <w:bottom w:val="single" w:sz="4" w:space="0" w:color="auto"/>
              <w:right w:val="single" w:sz="4" w:space="0" w:color="auto"/>
            </w:tcBorders>
            <w:shd w:val="clear" w:color="auto" w:fill="FFFFFF"/>
            <w:noWrap/>
            <w:vAlign w:val="center"/>
            <w:hideMark/>
          </w:tcPr>
          <w:p w:rsidR="009B4CDE" w:rsidRPr="0074495F" w:rsidRDefault="009B4CDE" w:rsidP="00D3121A">
            <w:pPr>
              <w:spacing w:before="40" w:after="120" w:line="240" w:lineRule="auto"/>
              <w:rPr>
                <w:lang w:val="en-GB" w:eastAsia="en-GB"/>
              </w:rPr>
            </w:pPr>
            <w:r w:rsidRPr="0074495F">
              <w:rPr>
                <w:iCs/>
              </w:rPr>
              <w:t>Управляющий модуль</w:t>
            </w:r>
            <w:r w:rsidRPr="0074495F">
              <w:rPr>
                <w:lang w:eastAsia="en-GB"/>
              </w:rPr>
              <w:t xml:space="preserve"> </w:t>
            </w:r>
            <w:r w:rsidRPr="0074495F">
              <w:t>СВЭС</w:t>
            </w:r>
          </w:p>
        </w:tc>
        <w:tc>
          <w:tcPr>
            <w:tcW w:w="2410" w:type="dxa"/>
            <w:tcBorders>
              <w:top w:val="single" w:sz="12" w:space="0" w:color="auto"/>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lang w:eastAsia="en-GB"/>
              </w:rPr>
            </w:pPr>
            <w:r w:rsidRPr="0074495F">
              <w:rPr>
                <w:lang w:eastAsia="en-GB"/>
              </w:rPr>
              <w:t>Внутренний отказ</w:t>
            </w:r>
          </w:p>
        </w:tc>
        <w:tc>
          <w:tcPr>
            <w:tcW w:w="3827" w:type="dxa"/>
            <w:tcBorders>
              <w:top w:val="single" w:sz="12" w:space="0" w:color="auto"/>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lang w:eastAsia="en-GB"/>
              </w:rPr>
            </w:pPr>
            <w:r w:rsidRPr="0074495F">
              <w:rPr>
                <w:lang w:eastAsia="en-GB"/>
              </w:rPr>
              <w:t>Внутренний отказ означает, например, аппаратный отказ, несрабатывание сторожевого таймера, ошибку контрольной суммы пакетов, нарушение образа программного обеспечения и др.</w:t>
            </w:r>
          </w:p>
        </w:tc>
      </w:tr>
      <w:tr w:rsidR="009B4CDE" w:rsidRPr="005D4796" w:rsidTr="005C7147">
        <w:trPr>
          <w:trHeight w:val="746"/>
        </w:trPr>
        <w:tc>
          <w:tcPr>
            <w:tcW w:w="1743" w:type="dxa"/>
            <w:vMerge w:val="restart"/>
            <w:tcBorders>
              <w:top w:val="nil"/>
              <w:left w:val="single" w:sz="4" w:space="0" w:color="auto"/>
              <w:right w:val="single" w:sz="4" w:space="0" w:color="auto"/>
            </w:tcBorders>
            <w:shd w:val="clear" w:color="auto" w:fill="FFFFFF"/>
            <w:noWrap/>
            <w:vAlign w:val="center"/>
            <w:hideMark/>
          </w:tcPr>
          <w:p w:rsidR="009B4CDE" w:rsidRPr="0074495F" w:rsidRDefault="009B4CDE" w:rsidP="00D3121A">
            <w:pPr>
              <w:spacing w:before="40" w:after="120" w:line="240" w:lineRule="auto"/>
              <w:ind w:right="-108"/>
            </w:pPr>
          </w:p>
          <w:p w:rsidR="009B4CDE" w:rsidRPr="0074495F" w:rsidRDefault="009B4CDE" w:rsidP="00D3121A">
            <w:pPr>
              <w:spacing w:before="40" w:after="120" w:line="240" w:lineRule="auto"/>
              <w:ind w:right="-108"/>
              <w:rPr>
                <w:lang w:eastAsia="en-GB"/>
              </w:rPr>
            </w:pPr>
            <w:r w:rsidRPr="0074495F">
              <w:t>Коммуникационное устройство доступа к</w:t>
            </w:r>
            <w:r w:rsidRPr="0074495F">
              <w:rPr>
                <w:bCs/>
                <w:lang w:eastAsia="en-GB"/>
              </w:rPr>
              <w:t xml:space="preserve"> </w:t>
            </w:r>
            <w:r w:rsidRPr="0074495F">
              <w:t>НСМСОП</w:t>
            </w:r>
          </w:p>
        </w:tc>
        <w:tc>
          <w:tcPr>
            <w:tcW w:w="2410"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lang w:eastAsia="en-GB"/>
              </w:rPr>
            </w:pPr>
            <w:r w:rsidRPr="0074495F">
              <w:rPr>
                <w:lang w:eastAsia="en-GB"/>
              </w:rPr>
              <w:t>Повреждение электрического соединения/</w:t>
            </w:r>
            <w:r w:rsidRPr="0074495F">
              <w:rPr>
                <w:bCs/>
                <w:lang w:eastAsia="en-GB"/>
              </w:rPr>
              <w:t>потеря связи между модулями</w:t>
            </w:r>
          </w:p>
        </w:tc>
        <w:tc>
          <w:tcPr>
            <w:tcW w:w="3827"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bCs/>
                <w:lang w:eastAsia="en-GB"/>
              </w:rPr>
            </w:pPr>
            <w:r w:rsidRPr="0074495F">
              <w:rPr>
                <w:bCs/>
                <w:lang w:eastAsia="en-GB"/>
              </w:rPr>
              <w:t xml:space="preserve">Неисправность модуля можно выявить по отсутствию цифровой связи между ним и </w:t>
            </w:r>
            <w:r w:rsidRPr="0074495F">
              <w:rPr>
                <w:iCs/>
              </w:rPr>
              <w:t>управляющим модулем</w:t>
            </w:r>
            <w:r w:rsidRPr="0074495F">
              <w:rPr>
                <w:lang w:eastAsia="en-GB"/>
              </w:rPr>
              <w:t xml:space="preserve"> </w:t>
            </w:r>
            <w:r w:rsidRPr="0074495F">
              <w:t>УВЭС.</w:t>
            </w:r>
          </w:p>
        </w:tc>
      </w:tr>
      <w:tr w:rsidR="009B4CDE" w:rsidRPr="005D4796" w:rsidTr="005C7147">
        <w:trPr>
          <w:trHeight w:val="477"/>
        </w:trPr>
        <w:tc>
          <w:tcPr>
            <w:tcW w:w="1743" w:type="dxa"/>
            <w:vMerge/>
            <w:tcBorders>
              <w:left w:val="single" w:sz="4" w:space="0" w:color="auto"/>
              <w:bottom w:val="single" w:sz="4" w:space="0" w:color="auto"/>
              <w:right w:val="single" w:sz="4" w:space="0" w:color="auto"/>
            </w:tcBorders>
            <w:shd w:val="clear" w:color="auto" w:fill="FFFFFF"/>
            <w:noWrap/>
            <w:vAlign w:val="center"/>
            <w:hideMark/>
          </w:tcPr>
          <w:p w:rsidR="009B4CDE" w:rsidRPr="0074495F" w:rsidRDefault="009B4CDE" w:rsidP="00D3121A">
            <w:pPr>
              <w:spacing w:before="40" w:after="120" w:line="240" w:lineRule="auto"/>
              <w:ind w:right="-108"/>
              <w:rPr>
                <w:bCs/>
                <w:lang w:eastAsia="en-GB"/>
              </w:rPr>
            </w:pPr>
          </w:p>
        </w:tc>
        <w:tc>
          <w:tcPr>
            <w:tcW w:w="2410"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lang w:eastAsia="en-GB"/>
              </w:rPr>
            </w:pPr>
            <w:r w:rsidRPr="0074495F">
              <w:rPr>
                <w:lang w:eastAsia="en-GB"/>
              </w:rPr>
              <w:t>Внутренний отказ</w:t>
            </w:r>
          </w:p>
        </w:tc>
        <w:tc>
          <w:tcPr>
            <w:tcW w:w="3827"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bCs/>
                <w:lang w:eastAsia="en-GB"/>
              </w:rPr>
            </w:pPr>
            <w:r w:rsidRPr="0074495F">
              <w:rPr>
                <w:bCs/>
                <w:lang w:eastAsia="en-GB"/>
              </w:rPr>
              <w:t xml:space="preserve">Необходимая позиция в силу ключевого значения устройства: отказ означает, что </w:t>
            </w:r>
            <w:r w:rsidRPr="0074495F">
              <w:t>СВЭС</w:t>
            </w:r>
            <w:r w:rsidRPr="0074495F">
              <w:rPr>
                <w:bCs/>
                <w:lang w:eastAsia="en-GB"/>
              </w:rPr>
              <w:t xml:space="preserve"> не может выполнять свою функцию.</w:t>
            </w:r>
          </w:p>
        </w:tc>
      </w:tr>
      <w:tr w:rsidR="009B4CDE" w:rsidRPr="005D4796" w:rsidTr="005C7147">
        <w:trPr>
          <w:trHeight w:val="20"/>
        </w:trPr>
        <w:tc>
          <w:tcPr>
            <w:tcW w:w="1743" w:type="dxa"/>
            <w:vMerge w:val="restart"/>
            <w:tcBorders>
              <w:top w:val="nil"/>
              <w:left w:val="single" w:sz="4" w:space="0" w:color="auto"/>
              <w:right w:val="single" w:sz="4" w:space="0" w:color="auto"/>
            </w:tcBorders>
            <w:shd w:val="clear" w:color="auto" w:fill="FFFFFF"/>
            <w:noWrap/>
            <w:vAlign w:val="center"/>
            <w:hideMark/>
          </w:tcPr>
          <w:p w:rsidR="009B4CDE" w:rsidRPr="0074495F" w:rsidRDefault="009B4CDE" w:rsidP="00D3121A">
            <w:pPr>
              <w:spacing w:before="40" w:after="120" w:line="240" w:lineRule="auto"/>
              <w:ind w:right="-108"/>
              <w:rPr>
                <w:lang w:eastAsia="en-GB"/>
              </w:rPr>
            </w:pPr>
            <w:r w:rsidRPr="0074495F">
              <w:rPr>
                <w:lang w:eastAsia="en-GB"/>
              </w:rPr>
              <w:t>Приемник</w:t>
            </w:r>
            <w:r w:rsidRPr="0074495F">
              <w:rPr>
                <w:lang w:val="en-GB" w:eastAsia="en-GB"/>
              </w:rPr>
              <w:t xml:space="preserve"> </w:t>
            </w:r>
            <w:r w:rsidRPr="0074495F">
              <w:t>ГНСС</w:t>
            </w:r>
          </w:p>
        </w:tc>
        <w:tc>
          <w:tcPr>
            <w:tcW w:w="2410"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ind w:right="-29"/>
              <w:rPr>
                <w:lang w:eastAsia="en-GB"/>
              </w:rPr>
            </w:pPr>
            <w:r w:rsidRPr="0074495F">
              <w:rPr>
                <w:lang w:eastAsia="en-GB"/>
              </w:rPr>
              <w:t>Повреждение электрического соединения/</w:t>
            </w:r>
            <w:r w:rsidRPr="0074495F">
              <w:rPr>
                <w:bCs/>
                <w:lang w:eastAsia="en-GB"/>
              </w:rPr>
              <w:t>потеря связи между модулями</w:t>
            </w:r>
          </w:p>
        </w:tc>
        <w:tc>
          <w:tcPr>
            <w:tcW w:w="3827"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lang w:eastAsia="en-GB"/>
              </w:rPr>
            </w:pPr>
            <w:r w:rsidRPr="0074495F">
              <w:rPr>
                <w:lang w:eastAsia="en-GB"/>
              </w:rPr>
              <w:t>Для целей настоящих Правил официальное утверждение ГНСС является факультативным.</w:t>
            </w:r>
          </w:p>
        </w:tc>
      </w:tr>
      <w:tr w:rsidR="009B4CDE" w:rsidRPr="005D4796" w:rsidTr="005C7147">
        <w:trPr>
          <w:trHeight w:val="20"/>
        </w:trPr>
        <w:tc>
          <w:tcPr>
            <w:tcW w:w="1743" w:type="dxa"/>
            <w:vMerge/>
            <w:tcBorders>
              <w:left w:val="single" w:sz="4" w:space="0" w:color="auto"/>
              <w:bottom w:val="single" w:sz="4" w:space="0" w:color="auto"/>
              <w:right w:val="single" w:sz="4" w:space="0" w:color="auto"/>
            </w:tcBorders>
            <w:shd w:val="clear" w:color="auto" w:fill="FFFFFF"/>
            <w:noWrap/>
            <w:vAlign w:val="center"/>
            <w:hideMark/>
          </w:tcPr>
          <w:p w:rsidR="009B4CDE" w:rsidRPr="0074495F" w:rsidRDefault="009B4CDE" w:rsidP="00D3121A">
            <w:pPr>
              <w:spacing w:before="40" w:after="120" w:line="240" w:lineRule="auto"/>
              <w:ind w:right="-108"/>
              <w:rPr>
                <w:lang w:eastAsia="en-GB"/>
              </w:rPr>
            </w:pPr>
          </w:p>
        </w:tc>
        <w:tc>
          <w:tcPr>
            <w:tcW w:w="2410"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lang w:eastAsia="en-GB"/>
              </w:rPr>
            </w:pPr>
            <w:r w:rsidRPr="0074495F">
              <w:rPr>
                <w:lang w:eastAsia="en-GB"/>
              </w:rPr>
              <w:t>Внутренний отказ</w:t>
            </w:r>
          </w:p>
        </w:tc>
        <w:tc>
          <w:tcPr>
            <w:tcW w:w="3827"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lang w:eastAsia="en-GB"/>
              </w:rPr>
            </w:pPr>
            <w:r w:rsidRPr="0074495F">
              <w:rPr>
                <w:lang w:eastAsia="en-GB"/>
              </w:rPr>
              <w:t>Для целей настоящих Правил официальное утверждение ГНСС является факультативным.</w:t>
            </w:r>
          </w:p>
        </w:tc>
      </w:tr>
      <w:tr w:rsidR="009B4CDE" w:rsidRPr="0074495F" w:rsidTr="005C7147">
        <w:trPr>
          <w:trHeight w:val="20"/>
        </w:trPr>
        <w:tc>
          <w:tcPr>
            <w:tcW w:w="1743" w:type="dxa"/>
            <w:tcBorders>
              <w:top w:val="nil"/>
              <w:left w:val="single" w:sz="4" w:space="0" w:color="auto"/>
              <w:bottom w:val="single" w:sz="4" w:space="0" w:color="auto"/>
              <w:right w:val="single" w:sz="4" w:space="0" w:color="auto"/>
            </w:tcBorders>
            <w:shd w:val="clear" w:color="auto" w:fill="FFFFFF"/>
            <w:noWrap/>
            <w:vAlign w:val="center"/>
            <w:hideMark/>
          </w:tcPr>
          <w:p w:rsidR="009B4CDE" w:rsidRPr="0074495F" w:rsidRDefault="009B4CDE" w:rsidP="00D3121A">
            <w:pPr>
              <w:spacing w:before="40" w:after="120" w:line="240" w:lineRule="auto"/>
              <w:ind w:right="-108"/>
              <w:rPr>
                <w:lang w:eastAsia="en-GB"/>
              </w:rPr>
            </w:pPr>
            <w:r w:rsidRPr="0074495F">
              <w:t>Антенна коммуникационного устройства досту</w:t>
            </w:r>
            <w:r w:rsidR="00CC33EB">
              <w:t>-</w:t>
            </w:r>
            <w:r w:rsidRPr="0074495F">
              <w:t>па к</w:t>
            </w:r>
            <w:r w:rsidRPr="0074495F">
              <w:rPr>
                <w:lang w:eastAsia="en-GB"/>
              </w:rPr>
              <w:t xml:space="preserve"> </w:t>
            </w:r>
            <w:r w:rsidRPr="0074495F">
              <w:t>сети мобильной связи</w:t>
            </w:r>
          </w:p>
        </w:tc>
        <w:tc>
          <w:tcPr>
            <w:tcW w:w="2410"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ind w:right="-29"/>
              <w:rPr>
                <w:lang w:eastAsia="en-GB"/>
              </w:rPr>
            </w:pPr>
            <w:r w:rsidRPr="0074495F">
              <w:rPr>
                <w:lang w:eastAsia="en-GB"/>
              </w:rPr>
              <w:t>Повреждение электрического соединения</w:t>
            </w:r>
          </w:p>
        </w:tc>
        <w:tc>
          <w:tcPr>
            <w:tcW w:w="3827"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lang w:val="en-GB" w:eastAsia="en-GB"/>
              </w:rPr>
            </w:pPr>
            <w:r w:rsidRPr="0074495F">
              <w:rPr>
                <w:lang w:val="en-GB" w:eastAsia="en-GB"/>
              </w:rPr>
              <w:t> </w:t>
            </w:r>
          </w:p>
        </w:tc>
      </w:tr>
      <w:tr w:rsidR="009B4CDE" w:rsidRPr="005D4796" w:rsidTr="005C7147">
        <w:trPr>
          <w:trHeight w:val="20"/>
        </w:trPr>
        <w:tc>
          <w:tcPr>
            <w:tcW w:w="1743" w:type="dxa"/>
            <w:tcBorders>
              <w:top w:val="nil"/>
              <w:left w:val="single" w:sz="4" w:space="0" w:color="auto"/>
              <w:bottom w:val="single" w:sz="4" w:space="0" w:color="auto"/>
              <w:right w:val="single" w:sz="4" w:space="0" w:color="auto"/>
            </w:tcBorders>
            <w:shd w:val="clear" w:color="auto" w:fill="FFFFFF"/>
            <w:noWrap/>
            <w:vAlign w:val="center"/>
            <w:hideMark/>
          </w:tcPr>
          <w:p w:rsidR="009B4CDE" w:rsidRPr="0074495F" w:rsidRDefault="009B4CDE" w:rsidP="00D3121A">
            <w:pPr>
              <w:spacing w:before="40" w:after="120" w:line="240" w:lineRule="auto"/>
              <w:ind w:right="-108"/>
              <w:rPr>
                <w:lang w:val="en-GB" w:eastAsia="en-GB"/>
              </w:rPr>
            </w:pPr>
            <w:r w:rsidRPr="0074495F">
              <w:rPr>
                <w:lang w:eastAsia="en-GB"/>
              </w:rPr>
              <w:t xml:space="preserve">Антенна </w:t>
            </w:r>
            <w:r w:rsidRPr="0074495F">
              <w:t>ГНСС</w:t>
            </w:r>
          </w:p>
        </w:tc>
        <w:tc>
          <w:tcPr>
            <w:tcW w:w="2410"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ind w:right="-29"/>
              <w:rPr>
                <w:lang w:eastAsia="en-GB"/>
              </w:rPr>
            </w:pPr>
            <w:r w:rsidRPr="0074495F">
              <w:rPr>
                <w:lang w:eastAsia="en-GB"/>
              </w:rPr>
              <w:t>Повреждение электрического соединения</w:t>
            </w:r>
          </w:p>
        </w:tc>
        <w:tc>
          <w:tcPr>
            <w:tcW w:w="3827"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lang w:eastAsia="en-GB"/>
              </w:rPr>
            </w:pPr>
            <w:r w:rsidRPr="0074495F">
              <w:rPr>
                <w:lang w:eastAsia="en-GB"/>
              </w:rPr>
              <w:t>Для целей настоящих Правил официальное утверждение ГНСС является факультативным.</w:t>
            </w:r>
          </w:p>
        </w:tc>
      </w:tr>
      <w:tr w:rsidR="009B4CDE" w:rsidRPr="005D4796" w:rsidTr="005C7147">
        <w:trPr>
          <w:trHeight w:val="20"/>
        </w:trPr>
        <w:tc>
          <w:tcPr>
            <w:tcW w:w="1743" w:type="dxa"/>
            <w:vMerge w:val="restart"/>
            <w:tcBorders>
              <w:top w:val="nil"/>
              <w:left w:val="single" w:sz="4" w:space="0" w:color="auto"/>
              <w:right w:val="single" w:sz="4" w:space="0" w:color="auto"/>
            </w:tcBorders>
            <w:shd w:val="clear" w:color="auto" w:fill="FFFFFF"/>
            <w:noWrap/>
            <w:vAlign w:val="center"/>
            <w:hideMark/>
          </w:tcPr>
          <w:p w:rsidR="009B4CDE" w:rsidRPr="0074495F" w:rsidRDefault="009B4CDE" w:rsidP="00D3121A">
            <w:pPr>
              <w:keepNext/>
              <w:spacing w:before="40" w:after="120" w:line="240" w:lineRule="auto"/>
              <w:ind w:right="-108"/>
              <w:rPr>
                <w:lang w:eastAsia="en-GB"/>
              </w:rPr>
            </w:pPr>
            <w:r w:rsidRPr="0074495F">
              <w:rPr>
                <w:lang w:eastAsia="en-GB"/>
              </w:rPr>
              <w:t>Блок контроля за столкновениями (БКС)</w:t>
            </w:r>
          </w:p>
        </w:tc>
        <w:tc>
          <w:tcPr>
            <w:tcW w:w="2410"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keepNext/>
              <w:spacing w:before="40" w:after="120" w:line="240" w:lineRule="auto"/>
              <w:ind w:right="-29"/>
              <w:rPr>
                <w:lang w:eastAsia="en-GB"/>
              </w:rPr>
            </w:pPr>
            <w:r w:rsidRPr="0074495F">
              <w:rPr>
                <w:lang w:eastAsia="en-GB"/>
              </w:rPr>
              <w:t>Повреждение электрического соединения</w:t>
            </w:r>
          </w:p>
        </w:tc>
        <w:tc>
          <w:tcPr>
            <w:tcW w:w="3827"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keepNext/>
              <w:spacing w:before="40" w:after="120" w:line="240" w:lineRule="auto"/>
              <w:rPr>
                <w:lang w:eastAsia="en-GB"/>
              </w:rPr>
            </w:pPr>
            <w:r w:rsidRPr="0074495F">
              <w:rPr>
                <w:lang w:eastAsia="en-GB"/>
              </w:rPr>
              <w:t>Например, система датчиков столкновения, триггерное устройство и др.</w:t>
            </w:r>
          </w:p>
        </w:tc>
      </w:tr>
      <w:tr w:rsidR="009B4CDE" w:rsidRPr="005D4796" w:rsidTr="005C7147">
        <w:trPr>
          <w:trHeight w:val="20"/>
        </w:trPr>
        <w:tc>
          <w:tcPr>
            <w:tcW w:w="1743" w:type="dxa"/>
            <w:vMerge/>
            <w:tcBorders>
              <w:left w:val="single" w:sz="4" w:space="0" w:color="auto"/>
              <w:bottom w:val="single" w:sz="4" w:space="0" w:color="auto"/>
              <w:right w:val="single" w:sz="4" w:space="0" w:color="auto"/>
            </w:tcBorders>
            <w:shd w:val="clear" w:color="auto" w:fill="FFFFFF"/>
            <w:noWrap/>
            <w:vAlign w:val="center"/>
            <w:hideMark/>
          </w:tcPr>
          <w:p w:rsidR="009B4CDE" w:rsidRPr="0074495F" w:rsidRDefault="009B4CDE" w:rsidP="00D3121A">
            <w:pPr>
              <w:spacing w:before="40" w:after="120" w:line="240" w:lineRule="auto"/>
              <w:ind w:right="-108"/>
              <w:rPr>
                <w:bCs/>
                <w:lang w:eastAsia="en-GB"/>
              </w:rPr>
            </w:pPr>
          </w:p>
        </w:tc>
        <w:tc>
          <w:tcPr>
            <w:tcW w:w="2410"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lang w:eastAsia="en-GB"/>
              </w:rPr>
            </w:pPr>
            <w:r w:rsidRPr="0074495F">
              <w:rPr>
                <w:lang w:eastAsia="en-GB"/>
              </w:rPr>
              <w:t>Внутренний отказ</w:t>
            </w:r>
          </w:p>
        </w:tc>
        <w:tc>
          <w:tcPr>
            <w:tcW w:w="3827"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bCs/>
                <w:lang w:eastAsia="en-GB"/>
              </w:rPr>
            </w:pPr>
            <w:r w:rsidRPr="0074495F">
              <w:rPr>
                <w:bCs/>
                <w:lang w:eastAsia="en-GB"/>
              </w:rPr>
              <w:t>Если находится в нерабочем состоянии, то автоматический экстренный вызов невозможен.</w:t>
            </w:r>
          </w:p>
        </w:tc>
      </w:tr>
      <w:tr w:rsidR="009B4CDE" w:rsidRPr="0074495F" w:rsidTr="005C7147">
        <w:trPr>
          <w:trHeight w:val="20"/>
        </w:trPr>
        <w:tc>
          <w:tcPr>
            <w:tcW w:w="1743" w:type="dxa"/>
            <w:tcBorders>
              <w:top w:val="nil"/>
              <w:left w:val="single" w:sz="4" w:space="0" w:color="auto"/>
              <w:bottom w:val="single" w:sz="4" w:space="0" w:color="auto"/>
              <w:right w:val="single" w:sz="4" w:space="0" w:color="auto"/>
            </w:tcBorders>
            <w:shd w:val="clear" w:color="auto" w:fill="FFFFFF"/>
            <w:noWrap/>
            <w:vAlign w:val="center"/>
            <w:hideMark/>
          </w:tcPr>
          <w:p w:rsidR="009B4CDE" w:rsidRPr="00CC33EB" w:rsidRDefault="009B4CDE" w:rsidP="00D3121A">
            <w:pPr>
              <w:spacing w:before="40" w:after="120" w:line="240" w:lineRule="auto"/>
              <w:ind w:right="-108"/>
              <w:rPr>
                <w:lang w:eastAsia="en-GB"/>
              </w:rPr>
            </w:pPr>
            <w:r w:rsidRPr="0074495F">
              <w:rPr>
                <w:lang w:eastAsia="en-GB"/>
              </w:rPr>
              <w:t xml:space="preserve">Источник </w:t>
            </w:r>
            <w:r w:rsidR="00CC33EB">
              <w:rPr>
                <w:lang w:eastAsia="en-GB"/>
              </w:rPr>
              <w:br/>
            </w:r>
            <w:r w:rsidRPr="0074495F">
              <w:rPr>
                <w:lang w:eastAsia="en-GB"/>
              </w:rPr>
              <w:t>питания</w:t>
            </w:r>
          </w:p>
        </w:tc>
        <w:tc>
          <w:tcPr>
            <w:tcW w:w="2410"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ind w:right="-29"/>
              <w:rPr>
                <w:lang w:eastAsia="en-GB"/>
              </w:rPr>
            </w:pPr>
            <w:r w:rsidRPr="0074495F">
              <w:rPr>
                <w:lang w:eastAsia="en-GB"/>
              </w:rPr>
              <w:t>Повреждение электрического соединения</w:t>
            </w:r>
          </w:p>
        </w:tc>
        <w:tc>
          <w:tcPr>
            <w:tcW w:w="3827"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lang w:eastAsia="en-GB"/>
              </w:rPr>
            </w:pPr>
            <w:r w:rsidRPr="0074495F">
              <w:rPr>
                <w:iCs/>
              </w:rPr>
              <w:t>Резервный источник питания подсоединен.</w:t>
            </w:r>
          </w:p>
        </w:tc>
      </w:tr>
      <w:tr w:rsidR="009B4CDE" w:rsidRPr="005D4796" w:rsidTr="005C7147">
        <w:trPr>
          <w:trHeight w:val="548"/>
        </w:trPr>
        <w:tc>
          <w:tcPr>
            <w:tcW w:w="1743" w:type="dxa"/>
            <w:tcBorders>
              <w:top w:val="nil"/>
              <w:left w:val="single" w:sz="4" w:space="0" w:color="auto"/>
              <w:bottom w:val="single" w:sz="4" w:space="0" w:color="auto"/>
              <w:right w:val="single" w:sz="4" w:space="0" w:color="auto"/>
            </w:tcBorders>
            <w:shd w:val="clear" w:color="auto" w:fill="FFFFFF"/>
            <w:noWrap/>
            <w:vAlign w:val="center"/>
            <w:hideMark/>
          </w:tcPr>
          <w:p w:rsidR="009B4CDE" w:rsidRPr="0074495F" w:rsidRDefault="009B4CDE" w:rsidP="00D3121A">
            <w:pPr>
              <w:spacing w:before="40" w:after="120" w:line="240" w:lineRule="auto"/>
              <w:ind w:right="-108"/>
              <w:rPr>
                <w:b/>
                <w:lang w:eastAsia="en-GB"/>
              </w:rPr>
            </w:pPr>
            <w:r w:rsidRPr="0074495F">
              <w:t>Модуль идентификации абонента (</w:t>
            </w:r>
            <w:r w:rsidRPr="0074495F">
              <w:rPr>
                <w:lang w:eastAsia="en-GB"/>
              </w:rPr>
              <w:t>СИМ)</w:t>
            </w:r>
          </w:p>
        </w:tc>
        <w:tc>
          <w:tcPr>
            <w:tcW w:w="2410"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lang w:eastAsia="en-GB"/>
              </w:rPr>
            </w:pPr>
            <w:r w:rsidRPr="0074495F">
              <w:rPr>
                <w:lang w:eastAsia="en-GB"/>
              </w:rPr>
              <w:t>Не имеется</w:t>
            </w:r>
          </w:p>
        </w:tc>
        <w:tc>
          <w:tcPr>
            <w:tcW w:w="3827" w:type="dxa"/>
            <w:tcBorders>
              <w:top w:val="nil"/>
              <w:left w:val="nil"/>
              <w:bottom w:val="single" w:sz="4"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bCs/>
                <w:lang w:eastAsia="en-GB"/>
              </w:rPr>
            </w:pPr>
            <w:r w:rsidRPr="0074495F">
              <w:rPr>
                <w:bCs/>
                <w:lang w:eastAsia="en-GB"/>
              </w:rPr>
              <w:t>Данная позиция применима только при использовании сменяемой СИМ-карты.</w:t>
            </w:r>
          </w:p>
        </w:tc>
      </w:tr>
      <w:tr w:rsidR="009B4CDE" w:rsidRPr="005D4796" w:rsidTr="005C7147">
        <w:trPr>
          <w:trHeight w:val="971"/>
        </w:trPr>
        <w:tc>
          <w:tcPr>
            <w:tcW w:w="1743" w:type="dxa"/>
            <w:tcBorders>
              <w:top w:val="single" w:sz="4" w:space="0" w:color="auto"/>
              <w:left w:val="single" w:sz="4" w:space="0" w:color="auto"/>
              <w:bottom w:val="single" w:sz="12" w:space="0" w:color="auto"/>
              <w:right w:val="single" w:sz="4" w:space="0" w:color="auto"/>
            </w:tcBorders>
            <w:shd w:val="clear" w:color="auto" w:fill="FFFFFF"/>
            <w:noWrap/>
            <w:vAlign w:val="center"/>
            <w:hideMark/>
          </w:tcPr>
          <w:p w:rsidR="009B4CDE" w:rsidRPr="0074495F" w:rsidRDefault="009B4CDE" w:rsidP="00D3121A">
            <w:pPr>
              <w:spacing w:before="40" w:after="120" w:line="240" w:lineRule="auto"/>
              <w:ind w:right="-108"/>
              <w:rPr>
                <w:lang w:val="en-GB" w:eastAsia="en-GB"/>
              </w:rPr>
            </w:pPr>
            <w:r w:rsidRPr="0074495F">
              <w:rPr>
                <w:iCs/>
              </w:rPr>
              <w:lastRenderedPageBreak/>
              <w:t>Резервный источник</w:t>
            </w:r>
            <w:r w:rsidRPr="0074495F">
              <w:rPr>
                <w:iCs/>
                <w:lang w:val="en-GB"/>
              </w:rPr>
              <w:t xml:space="preserve"> </w:t>
            </w:r>
            <w:r w:rsidRPr="0074495F">
              <w:rPr>
                <w:iCs/>
              </w:rPr>
              <w:t>питания</w:t>
            </w:r>
          </w:p>
        </w:tc>
        <w:tc>
          <w:tcPr>
            <w:tcW w:w="2410" w:type="dxa"/>
            <w:tcBorders>
              <w:top w:val="single" w:sz="4" w:space="0" w:color="auto"/>
              <w:left w:val="nil"/>
              <w:bottom w:val="single" w:sz="12" w:space="0" w:color="auto"/>
              <w:right w:val="single" w:sz="4" w:space="0" w:color="auto"/>
            </w:tcBorders>
            <w:shd w:val="clear" w:color="auto" w:fill="FFFFFF"/>
            <w:vAlign w:val="center"/>
            <w:hideMark/>
          </w:tcPr>
          <w:p w:rsidR="009B4CDE" w:rsidRPr="0074495F" w:rsidRDefault="009B4CDE" w:rsidP="00D3121A">
            <w:pPr>
              <w:spacing w:before="40" w:after="120" w:line="240" w:lineRule="auto"/>
              <w:ind w:right="-29"/>
              <w:rPr>
                <w:bCs/>
                <w:lang w:eastAsia="en-GB"/>
              </w:rPr>
            </w:pPr>
            <w:r w:rsidRPr="0074495F">
              <w:rPr>
                <w:bCs/>
                <w:lang w:eastAsia="en-GB"/>
              </w:rPr>
              <w:t>Степень зарядки; порог предупреждения устанавливается по усмотрению изготовителя</w:t>
            </w:r>
          </w:p>
        </w:tc>
        <w:tc>
          <w:tcPr>
            <w:tcW w:w="3827" w:type="dxa"/>
            <w:tcBorders>
              <w:top w:val="single" w:sz="4" w:space="0" w:color="auto"/>
              <w:left w:val="nil"/>
              <w:bottom w:val="single" w:sz="12" w:space="0" w:color="auto"/>
              <w:right w:val="single" w:sz="4" w:space="0" w:color="auto"/>
            </w:tcBorders>
            <w:shd w:val="clear" w:color="auto" w:fill="FFFFFF"/>
            <w:vAlign w:val="center"/>
            <w:hideMark/>
          </w:tcPr>
          <w:p w:rsidR="009B4CDE" w:rsidRPr="0074495F" w:rsidRDefault="009B4CDE" w:rsidP="00D3121A">
            <w:pPr>
              <w:spacing w:before="40" w:after="120" w:line="240" w:lineRule="auto"/>
              <w:rPr>
                <w:bCs/>
                <w:lang w:eastAsia="en-GB"/>
              </w:rPr>
            </w:pPr>
            <w:r w:rsidRPr="0074495F">
              <w:rPr>
                <w:bCs/>
                <w:lang w:eastAsia="en-GB"/>
              </w:rPr>
              <w:t>Сбой в случае, если степень зарядки достигла критического уровня, определенного изготовителем.</w:t>
            </w:r>
          </w:p>
        </w:tc>
      </w:tr>
    </w:tbl>
    <w:p w:rsidR="00CC33EB" w:rsidRDefault="00CC33EB">
      <w:pPr>
        <w:spacing w:line="240" w:lineRule="auto"/>
      </w:pPr>
      <w:r>
        <w:br w:type="page"/>
      </w:r>
    </w:p>
    <w:p w:rsidR="009B4CDE" w:rsidRPr="009B4CDE" w:rsidRDefault="009B4CDE" w:rsidP="005C7147">
      <w:pPr>
        <w:pStyle w:val="SingleTxtGR"/>
        <w:tabs>
          <w:tab w:val="clear" w:pos="1701"/>
        </w:tabs>
        <w:spacing w:before="120"/>
        <w:ind w:left="2268" w:hanging="1134"/>
      </w:pPr>
      <w:r w:rsidRPr="009B4CDE">
        <w:lastRenderedPageBreak/>
        <w:t>25.7.3.2</w:t>
      </w:r>
      <w:r w:rsidRPr="009B4CDE">
        <w:tab/>
        <w:t>Процедура испытания</w:t>
      </w:r>
    </w:p>
    <w:p w:rsidR="009B4CDE" w:rsidRPr="009B4CDE" w:rsidRDefault="009B4CDE" w:rsidP="005C7147">
      <w:pPr>
        <w:pStyle w:val="SingleTxtGR"/>
        <w:tabs>
          <w:tab w:val="clear" w:pos="1701"/>
        </w:tabs>
        <w:ind w:left="2268" w:hanging="1134"/>
      </w:pPr>
      <w:r w:rsidRPr="009B4CDE">
        <w:tab/>
        <w:t>Испытание на проверку функции самотестирования</w:t>
      </w:r>
    </w:p>
    <w:p w:rsidR="009B4CDE" w:rsidRPr="009B4CDE" w:rsidRDefault="009B4CDE" w:rsidP="005C7147">
      <w:pPr>
        <w:pStyle w:val="SingleTxtGR"/>
        <w:tabs>
          <w:tab w:val="clear" w:pos="1701"/>
        </w:tabs>
        <w:ind w:left="2268" w:hanging="1134"/>
      </w:pPr>
      <w:r w:rsidRPr="009B4CDE">
        <w:t>25.7.3.2.1</w:t>
      </w:r>
      <w:r w:rsidRPr="009B4CDE">
        <w:tab/>
        <w:t>СВЭС в типовой комплектации подвергают нижеследующему испытанию.</w:t>
      </w:r>
    </w:p>
    <w:p w:rsidR="009B4CDE" w:rsidRPr="009B4CDE" w:rsidRDefault="009B4CDE" w:rsidP="005C7147">
      <w:pPr>
        <w:pStyle w:val="SingleTxtGR"/>
        <w:tabs>
          <w:tab w:val="clear" w:pos="1701"/>
        </w:tabs>
        <w:ind w:left="2268" w:hanging="1134"/>
      </w:pPr>
      <w:r w:rsidRPr="009B4CDE">
        <w:t>25.7.3.2.2</w:t>
      </w:r>
      <w:r w:rsidRPr="009B4CDE">
        <w:tab/>
        <w:t>Имитируют неисправность СВЭС посредством вывода из строя одного или нескольких жизненно важных узлов, контролируемых функцией самотестирования согласно технической документации, представленной изготовителем. Узел (узлы) выбирают по усмотрению технической службы.</w:t>
      </w:r>
    </w:p>
    <w:p w:rsidR="009B4CDE" w:rsidRPr="009B4CDE" w:rsidRDefault="009B4CDE" w:rsidP="005C7147">
      <w:pPr>
        <w:pStyle w:val="SingleTxtGR"/>
        <w:tabs>
          <w:tab w:val="clear" w:pos="1701"/>
        </w:tabs>
        <w:ind w:left="2268" w:hanging="1134"/>
      </w:pPr>
      <w:r w:rsidRPr="009B4CDE">
        <w:t>25.7.3.2.3</w:t>
      </w:r>
      <w:r w:rsidRPr="009B4CDE">
        <w:tab/>
        <w:t xml:space="preserve">На СВЭС подают электропитание и проверяют загорание </w:t>
      </w:r>
      <w:r w:rsidRPr="009B4CDE">
        <w:rPr>
          <w:iCs/>
        </w:rPr>
        <w:t>контрольного датчика предупреждающих сигналов СВЭС</w:t>
      </w:r>
      <w:r w:rsidRPr="009B4CDE">
        <w:t>.</w:t>
      </w:r>
    </w:p>
    <w:p w:rsidR="009B4CDE" w:rsidRPr="009B4CDE" w:rsidRDefault="009B4CDE" w:rsidP="005C7147">
      <w:pPr>
        <w:pStyle w:val="SingleTxtGR"/>
        <w:tabs>
          <w:tab w:val="clear" w:pos="1701"/>
        </w:tabs>
        <w:ind w:left="2268" w:hanging="1134"/>
      </w:pPr>
      <w:r w:rsidRPr="009B4CDE">
        <w:t>25.7.3.2.4</w:t>
      </w:r>
      <w:r w:rsidRPr="009B4CDE">
        <w:tab/>
        <w:t>СВЭС обесточивают и устанавливают в нормальный режим работы.</w:t>
      </w:r>
    </w:p>
    <w:p w:rsidR="009B4CDE" w:rsidRPr="009B4CDE" w:rsidRDefault="009B4CDE" w:rsidP="005C7147">
      <w:pPr>
        <w:pStyle w:val="SingleTxtGR"/>
        <w:tabs>
          <w:tab w:val="clear" w:pos="1701"/>
        </w:tabs>
        <w:ind w:left="2268" w:hanging="1134"/>
      </w:pPr>
      <w:r w:rsidRPr="009B4CDE">
        <w:t>25.7.3.2.5</w:t>
      </w:r>
      <w:r w:rsidRPr="009B4CDE">
        <w:tab/>
        <w:t xml:space="preserve">На СВЭС подают электропитание и проверяют, чтобы </w:t>
      </w:r>
      <w:r w:rsidRPr="009B4CDE">
        <w:rPr>
          <w:iCs/>
        </w:rPr>
        <w:t>контрольный датчик предупреждающих сигналов</w:t>
      </w:r>
      <w:r w:rsidRPr="009B4CDE">
        <w:t xml:space="preserve"> СВЭС не загорелся или выключился вскоре после первоначального загорания.</w:t>
      </w:r>
    </w:p>
    <w:p w:rsidR="009B4CDE" w:rsidRPr="009B4CDE" w:rsidRDefault="009B4CDE" w:rsidP="005C7147">
      <w:pPr>
        <w:pStyle w:val="SingleTxtGR"/>
        <w:tabs>
          <w:tab w:val="clear" w:pos="1701"/>
        </w:tabs>
        <w:ind w:left="2268" w:hanging="1134"/>
      </w:pPr>
      <w:r w:rsidRPr="009B4CDE">
        <w:t>25.8</w:t>
      </w:r>
      <w:r w:rsidRPr="009B4CDE">
        <w:tab/>
        <w:t>Качество голосовой беспроводной связи</w:t>
      </w:r>
    </w:p>
    <w:p w:rsidR="009B4CDE" w:rsidRPr="009B4CDE" w:rsidRDefault="009B4CDE" w:rsidP="005C7147">
      <w:pPr>
        <w:pStyle w:val="SingleTxtGR"/>
        <w:tabs>
          <w:tab w:val="clear" w:pos="1701"/>
        </w:tabs>
        <w:ind w:left="2268" w:hanging="1134"/>
      </w:pPr>
      <w:r w:rsidRPr="009B4CDE">
        <w:tab/>
        <w:t>СВЭС должна обеспечивать достаточную разборчивость передаваемого водителем транспортного средства речевого сообщения.</w:t>
      </w:r>
    </w:p>
    <w:p w:rsidR="009B4CDE" w:rsidRPr="009B4CDE" w:rsidRDefault="009B4CDE" w:rsidP="005C7147">
      <w:pPr>
        <w:pStyle w:val="SingleTxtGR"/>
        <w:tabs>
          <w:tab w:val="clear" w:pos="1701"/>
        </w:tabs>
        <w:ind w:left="2268" w:hanging="1134"/>
      </w:pPr>
      <w:r w:rsidRPr="009B4CDE">
        <w:t>25.8.1</w:t>
      </w:r>
      <w:r w:rsidRPr="009B4CDE">
        <w:tab/>
        <w:t xml:space="preserve">С учетом положений пункта 1.5 перед проведением любых испытаний транспортного средства в соответствии с Правилами № 94 и/или № 95 (в зависимости от конкретного случая) требуется – путем подтверждения соответствия стандарту </w:t>
      </w:r>
      <w:r w:rsidRPr="009B4CDE">
        <w:rPr>
          <w:lang w:val="en-GB"/>
        </w:rPr>
        <w:t>ITU</w:t>
      </w:r>
      <w:r w:rsidRPr="009B4CDE">
        <w:t>-</w:t>
      </w:r>
      <w:r w:rsidRPr="009B4CDE">
        <w:rPr>
          <w:lang w:val="en-GB"/>
        </w:rPr>
        <w:t>T</w:t>
      </w:r>
      <w:r w:rsidRPr="009B4CDE">
        <w:t xml:space="preserve"> </w:t>
      </w:r>
      <w:r w:rsidRPr="009B4CDE">
        <w:rPr>
          <w:lang w:val="en-GB"/>
        </w:rPr>
        <w:t>P</w:t>
      </w:r>
      <w:r w:rsidRPr="009B4CDE">
        <w:t>.1140 06/15 – представить доказательства разборчивости речевого сообщения до столкновения.</w:t>
      </w:r>
    </w:p>
    <w:p w:rsidR="009B4CDE" w:rsidRPr="009B4CDE" w:rsidRDefault="009B4CDE" w:rsidP="005C7147">
      <w:pPr>
        <w:pStyle w:val="SingleTxtGR"/>
        <w:tabs>
          <w:tab w:val="clear" w:pos="1701"/>
        </w:tabs>
        <w:ind w:left="2268" w:hanging="1134"/>
      </w:pPr>
      <w:r w:rsidRPr="009B4CDE">
        <w:tab/>
        <w:t xml:space="preserve">Соответствие СВЭС проверяют на основе стандарта </w:t>
      </w:r>
      <w:r w:rsidRPr="009B4CDE">
        <w:rPr>
          <w:lang w:val="en-GB"/>
        </w:rPr>
        <w:t>ITU</w:t>
      </w:r>
      <w:r w:rsidRPr="009B4CDE">
        <w:t>-</w:t>
      </w:r>
      <w:r w:rsidRPr="009B4CDE">
        <w:rPr>
          <w:lang w:val="en-GB"/>
        </w:rPr>
        <w:t>T</w:t>
      </w:r>
      <w:r w:rsidRPr="009B4CDE">
        <w:t xml:space="preserve"> </w:t>
      </w:r>
      <w:r w:rsidRPr="009B4CDE">
        <w:rPr>
          <w:lang w:val="en-GB"/>
        </w:rPr>
        <w:t>P</w:t>
      </w:r>
      <w:r w:rsidRPr="009B4CDE">
        <w:t>.1140 06/15 с добавлением к пунктам 8.8.1 и 8.8.3 данного стандарта МСЭ следующих контролируемых параметров:</w:t>
      </w:r>
    </w:p>
    <w:p w:rsidR="009B4CDE" w:rsidRPr="009B4CDE" w:rsidRDefault="009B4CDE" w:rsidP="005C7147">
      <w:pPr>
        <w:pStyle w:val="SingleTxtGR"/>
        <w:tabs>
          <w:tab w:val="clear" w:pos="1701"/>
        </w:tabs>
        <w:ind w:left="2835" w:hanging="1701"/>
      </w:pPr>
      <w:r w:rsidRPr="009B4CDE">
        <w:tab/>
      </w:r>
      <w:r w:rsidRPr="009B4CDE">
        <w:rPr>
          <w:lang w:val="en-GB"/>
        </w:rPr>
        <w:t>a</w:t>
      </w:r>
      <w:r w:rsidRPr="009B4CDE">
        <w:t>)</w:t>
      </w:r>
      <w:r w:rsidRPr="009B4CDE">
        <w:tab/>
        <w:t>ОППЗ: ОППЗ должны составлять не менее 46 дБ для всех настроек АРУ, проверяемых изготовителем системы ИГС. Ввиду активации АРУ точно установить максимальный уровень регулировки громкости в ходе испытания не представляется возможным. Поэтому испытание проводят при номинальных настроечных параметрах системы в режиме приглушения звука, как это указано в пункте 8</w:t>
      </w:r>
      <w:r w:rsidR="005C7147">
        <w:t>.8.1 стандарта </w:t>
      </w:r>
      <w:r w:rsidRPr="009B4CDE">
        <w:rPr>
          <w:lang w:val="en-GB"/>
        </w:rPr>
        <w:t>ITU</w:t>
      </w:r>
      <w:r w:rsidRPr="009B4CDE">
        <w:t>-</w:t>
      </w:r>
      <w:r w:rsidRPr="009B4CDE">
        <w:rPr>
          <w:lang w:val="en-GB"/>
        </w:rPr>
        <w:t>T</w:t>
      </w:r>
      <w:r w:rsidRPr="009B4CDE">
        <w:t xml:space="preserve"> </w:t>
      </w:r>
      <w:r w:rsidRPr="009B4CDE">
        <w:rPr>
          <w:lang w:val="en-GB"/>
        </w:rPr>
        <w:t>P</w:t>
      </w:r>
      <w:r w:rsidRPr="009B4CDE">
        <w:t>.1140 06/15;</w:t>
      </w:r>
    </w:p>
    <w:p w:rsidR="009B4CDE" w:rsidRPr="009B4CDE" w:rsidRDefault="009B4CDE" w:rsidP="005C7147">
      <w:pPr>
        <w:pStyle w:val="SingleTxtGR"/>
        <w:tabs>
          <w:tab w:val="clear" w:pos="1701"/>
        </w:tabs>
        <w:ind w:left="2835" w:hanging="1701"/>
      </w:pPr>
      <w:r w:rsidRPr="009B4CDE">
        <w:tab/>
      </w:r>
      <w:r w:rsidRPr="009B4CDE">
        <w:rPr>
          <w:lang w:val="en-GB"/>
        </w:rPr>
        <w:t>b</w:t>
      </w:r>
      <w:r w:rsidRPr="009B4CDE">
        <w:t>)</w:t>
      </w:r>
      <w:r w:rsidRPr="009B4CDE">
        <w:tab/>
        <w:t>эхообразование с временны́м чередованием тракт прохождения эхо-сигнала/речевая связь: следует отметить, что в случае некоторых транспортных средств открывание и закрывание двери может стать причиной регистрации при проведении измерений ложных звуковых предупреждающих сигналов, способных повлиять на результаты испытания. В подобной ситуации испытание проводят с человеком, находящимся на сиденье водителя-напа</w:t>
      </w:r>
      <w:r w:rsidR="005C7147">
        <w:t>рника, который при измерении (в </w:t>
      </w:r>
      <w:r w:rsidRPr="009B4CDE">
        <w:t xml:space="preserve">соответствии с пунктом 8.8.3 стандарта </w:t>
      </w:r>
      <w:r w:rsidRPr="009B4CDE">
        <w:rPr>
          <w:lang w:val="en-GB"/>
        </w:rPr>
        <w:t>ITU</w:t>
      </w:r>
      <w:r w:rsidRPr="009B4CDE">
        <w:t>-</w:t>
      </w:r>
      <w:r w:rsidRPr="009B4CDE">
        <w:rPr>
          <w:lang w:val="en-GB"/>
        </w:rPr>
        <w:t>T</w:t>
      </w:r>
      <w:r w:rsidRPr="009B4CDE">
        <w:t xml:space="preserve"> </w:t>
      </w:r>
      <w:r w:rsidRPr="009B4CDE">
        <w:rPr>
          <w:lang w:val="en-GB"/>
        </w:rPr>
        <w:t>P</w:t>
      </w:r>
      <w:r w:rsidRPr="009B4CDE">
        <w:t xml:space="preserve">.1140 06/15) плавно перемещает руку, обращенную внутрь </w:t>
      </w:r>
      <w:r w:rsidRPr="009B4CDE">
        <w:lastRenderedPageBreak/>
        <w:t>салона (например, левую руку для транспортных средств с левосторонним управлением), вверх и вниз.</w:t>
      </w:r>
    </w:p>
    <w:p w:rsidR="009B4CDE" w:rsidRPr="009B4CDE" w:rsidRDefault="009B4CDE" w:rsidP="005C7147">
      <w:pPr>
        <w:pStyle w:val="SingleTxtGR"/>
        <w:tabs>
          <w:tab w:val="clear" w:pos="1701"/>
        </w:tabs>
        <w:ind w:left="2268" w:hanging="1134"/>
      </w:pPr>
      <w:r w:rsidRPr="009B4CDE">
        <w:t>25.8.2</w:t>
      </w:r>
      <w:r w:rsidRPr="009B4CDE">
        <w:tab/>
        <w:t>Соблюдение требования, предъявляемого к разборчивости речевого сообщения после столкновения, подтверждают путем субъективного тестирования в соответствии с пунктом 25.8.3 после проведения испытаний согласно Правилам № 94 и/или № 95 (в зависимости от конкретного случая).</w:t>
      </w:r>
    </w:p>
    <w:p w:rsidR="009B4CDE" w:rsidRPr="009B4CDE" w:rsidRDefault="009B4CDE" w:rsidP="005C7147">
      <w:pPr>
        <w:pStyle w:val="SingleTxtGR"/>
        <w:tabs>
          <w:tab w:val="clear" w:pos="1701"/>
        </w:tabs>
        <w:ind w:left="2268" w:hanging="1134"/>
      </w:pPr>
      <w:r w:rsidRPr="009B4CDE">
        <w:t>25.8.3</w:t>
      </w:r>
      <w:r w:rsidRPr="009B4CDE">
        <w:tab/>
        <w:t>Языки, на которых проводится тестирование</w:t>
      </w:r>
    </w:p>
    <w:p w:rsidR="009B4CDE" w:rsidRPr="009B4CDE" w:rsidRDefault="009B4CDE" w:rsidP="005C7147">
      <w:pPr>
        <w:pStyle w:val="SingleTxtGR"/>
        <w:tabs>
          <w:tab w:val="clear" w:pos="1701"/>
        </w:tabs>
        <w:ind w:left="2268" w:hanging="1134"/>
      </w:pPr>
      <w:r w:rsidRPr="009B4CDE">
        <w:t>25.8.3.1</w:t>
      </w:r>
      <w:r w:rsidRPr="009B4CDE">
        <w:tab/>
        <w:t>Для целей испытания на разборчивость речевого сообщения, передаваемого по системе громкой связи, после столкновения используют языки, на которых говорят в одной из Договаривающихся сторон и которые указаны в добавлении к приложению 9 к настоящим Правилам; экспериментальные фразы произносят отчетливо и ясно. Язык, на котором проводится тестирование, отмечают в протоколе испытания.</w:t>
      </w:r>
    </w:p>
    <w:p w:rsidR="009B4CDE" w:rsidRPr="009B4CDE" w:rsidRDefault="009B4CDE" w:rsidP="005C7147">
      <w:pPr>
        <w:pStyle w:val="SingleTxtGR"/>
        <w:tabs>
          <w:tab w:val="clear" w:pos="1701"/>
        </w:tabs>
        <w:ind w:left="2268" w:hanging="1134"/>
      </w:pPr>
      <w:r w:rsidRPr="009B4CDE">
        <w:t>25.8.3.2</w:t>
      </w:r>
      <w:r w:rsidRPr="009B4CDE">
        <w:tab/>
        <w:t>При помощи надлежащей документации изготовитель транспортного средства должен доказать соответствие установленным требованиям всех других языков, указ</w:t>
      </w:r>
      <w:r w:rsidR="00576245">
        <w:t>анных в добавлении к приложению </w:t>
      </w:r>
      <w:r w:rsidRPr="009B4CDE">
        <w:t>9 к настоящим Правилам. Любая подобная документация прилагается к протоколу испытания в качестве добавления.</w:t>
      </w:r>
    </w:p>
    <w:p w:rsidR="009B4CDE" w:rsidRPr="009B4CDE" w:rsidRDefault="009B4CDE" w:rsidP="005C7147">
      <w:pPr>
        <w:pStyle w:val="SingleTxtGR"/>
        <w:tabs>
          <w:tab w:val="clear" w:pos="1701"/>
        </w:tabs>
        <w:ind w:left="2268" w:hanging="1134"/>
      </w:pPr>
      <w:r w:rsidRPr="009B4CDE">
        <w:t>25.8.3.3</w:t>
      </w:r>
      <w:r w:rsidRPr="009B4CDE">
        <w:tab/>
        <w:t>Если транспортное средство данного типа может оснащаться СВЭС иной разновидности и конкретных региональных модификаций, то изготовитель при помощи соответствующей документации должен доказать соблюдение требований настоящих Правил в случае систем всех разновидностей.</w:t>
      </w:r>
    </w:p>
    <w:p w:rsidR="009B4CDE" w:rsidRPr="009B4CDE" w:rsidRDefault="009B4CDE" w:rsidP="005C7147">
      <w:pPr>
        <w:pStyle w:val="SingleTxtGR"/>
        <w:tabs>
          <w:tab w:val="clear" w:pos="1701"/>
        </w:tabs>
        <w:ind w:left="2268" w:hanging="1134"/>
      </w:pPr>
      <w:r w:rsidRPr="009B4CDE">
        <w:t>25.9</w:t>
      </w:r>
      <w:r w:rsidRPr="009B4CDE">
        <w:tab/>
        <w:t xml:space="preserve">Проверка рабочих характеристик </w:t>
      </w:r>
      <w:r w:rsidRPr="009B4CDE">
        <w:rPr>
          <w:iCs/>
        </w:rPr>
        <w:t>источника питания</w:t>
      </w:r>
      <w:r w:rsidRPr="009B4CDE">
        <w:t xml:space="preserve"> СВЭС</w:t>
      </w:r>
    </w:p>
    <w:p w:rsidR="009B4CDE" w:rsidRPr="009B4CDE" w:rsidRDefault="009B4CDE" w:rsidP="005C7147">
      <w:pPr>
        <w:pStyle w:val="SingleTxtGR"/>
        <w:tabs>
          <w:tab w:val="clear" w:pos="1701"/>
        </w:tabs>
        <w:ind w:left="2268" w:hanging="1134"/>
      </w:pPr>
      <w:r w:rsidRPr="009B4CDE">
        <w:t>25.9.1</w:t>
      </w:r>
      <w:r w:rsidRPr="009B4CDE">
        <w:tab/>
        <w:t>До испытания на удар согласно Правилам № 94 и/или № 95 (в зависимости от конкретного случая) СВЭС должна быть в состоянии проработать: сперва в течение периода времени продолжительностью не менее 5 минут в режиме голосовой связи, затем 60 минут в режиме обратного звонка (режим ожидания, регистрация в сети) и, наконец, не менее 5 минут снова в режиме голосовой связи. Это можно проверить путем проведения реального (фактического) испытания либо методом расчета/имитационного моделирования.</w:t>
      </w:r>
    </w:p>
    <w:p w:rsidR="009B4CDE" w:rsidRPr="009B4CDE" w:rsidRDefault="009B4CDE" w:rsidP="005C7147">
      <w:pPr>
        <w:pStyle w:val="SingleTxtGR"/>
        <w:tabs>
          <w:tab w:val="clear" w:pos="1701"/>
        </w:tabs>
        <w:ind w:left="2268" w:hanging="1134"/>
      </w:pPr>
      <w:r w:rsidRPr="009B4CDE">
        <w:tab/>
        <w:t>Соответствие данному требованию применительно к указанным испытаниям на удар (согласно Правилам № 94 и/или № 95 в зависимости от конкретного случая) подтверждается изготовителем для любого предполагаемого состояния источника питания после столкновения с учетом стратегии управления энергопотреблением транспортного средства.</w:t>
      </w:r>
    </w:p>
    <w:p w:rsidR="009B4CDE" w:rsidRPr="009B4CDE" w:rsidRDefault="009B4CDE" w:rsidP="005C7147">
      <w:pPr>
        <w:pStyle w:val="SingleTxtGR"/>
        <w:tabs>
          <w:tab w:val="clear" w:pos="1701"/>
        </w:tabs>
        <w:ind w:left="2268" w:hanging="1134"/>
      </w:pPr>
      <w:r w:rsidRPr="009B4CDE">
        <w:t>25.9.2</w:t>
      </w:r>
      <w:r w:rsidRPr="009B4CDE">
        <w:tab/>
        <w:t>После испытания на удар согла</w:t>
      </w:r>
      <w:r w:rsidR="00576245">
        <w:t>сно Правилам № 94 и/или № 95 (в </w:t>
      </w:r>
      <w:r w:rsidRPr="009B4CDE">
        <w:t>зависимости от конкретного случая) источник питания СВЭС должен обеспечивать подачу электропитания на СВЭС. Это можно проверить при помощи одного из методов, описанных в приложении 9 к настоящим Правилам.</w:t>
      </w:r>
    </w:p>
    <w:p w:rsidR="009B4CDE" w:rsidRPr="009B4CDE" w:rsidRDefault="009B4CDE" w:rsidP="005C7147">
      <w:pPr>
        <w:pStyle w:val="SingleTxtGR"/>
        <w:tabs>
          <w:tab w:val="clear" w:pos="1701"/>
        </w:tabs>
        <w:ind w:left="2268" w:hanging="1134"/>
      </w:pPr>
      <w:r w:rsidRPr="009B4CDE">
        <w:t>25.10</w:t>
      </w:r>
      <w:r w:rsidRPr="009B4CDE">
        <w:tab/>
        <w:t>Ударостойкость</w:t>
      </w:r>
    </w:p>
    <w:p w:rsidR="009B4CDE" w:rsidRPr="009B4CDE" w:rsidRDefault="009B4CDE" w:rsidP="005C7147">
      <w:pPr>
        <w:pStyle w:val="SingleTxtGR"/>
        <w:tabs>
          <w:tab w:val="clear" w:pos="1701"/>
        </w:tabs>
        <w:ind w:left="2268" w:hanging="1134"/>
      </w:pPr>
      <w:r w:rsidRPr="009B4CDE">
        <w:lastRenderedPageBreak/>
        <w:tab/>
        <w:t>После удара СВЭС должна оставаться в рабочем состоянии. Выполнение этого требования проверяют согласно приложению 7, а оценку передачи МНД и проверку функциональных возможностей ЧМИ проводят в соответствии с пунктом 2 приложения 9 к настоящим Правилам.</w:t>
      </w:r>
    </w:p>
    <w:p w:rsidR="009B4CDE" w:rsidRPr="009B4CDE" w:rsidRDefault="009B4CDE" w:rsidP="005C7147">
      <w:pPr>
        <w:pStyle w:val="SingleTxtGR"/>
        <w:tabs>
          <w:tab w:val="clear" w:pos="1701"/>
        </w:tabs>
        <w:ind w:left="2268" w:hanging="1134"/>
      </w:pPr>
      <w:r w:rsidRPr="009B4CDE">
        <w:t>25.10.1</w:t>
      </w:r>
      <w:r w:rsidRPr="009B4CDE">
        <w:tab/>
        <w:t>Испытанию по приложению 7 подвергают следующие компоненты СВЭС:</w:t>
      </w:r>
    </w:p>
    <w:p w:rsidR="009B4CDE" w:rsidRPr="009B4CDE" w:rsidRDefault="009B4CDE" w:rsidP="005C7147">
      <w:pPr>
        <w:pStyle w:val="SingleTxtGR"/>
        <w:tabs>
          <w:tab w:val="clear" w:pos="1701"/>
        </w:tabs>
        <w:ind w:left="2268" w:hanging="1134"/>
      </w:pPr>
      <w:r w:rsidRPr="009B4CDE">
        <w:tab/>
      </w:r>
      <w:r w:rsidRPr="009B4CDE">
        <w:rPr>
          <w:lang w:val="en-GB"/>
        </w:rPr>
        <w:t>a</w:t>
      </w:r>
      <w:r w:rsidRPr="009B4CDE">
        <w:t>)</w:t>
      </w:r>
      <w:r w:rsidRPr="009B4CDE">
        <w:tab/>
      </w:r>
      <w:r w:rsidRPr="009B4CDE">
        <w:rPr>
          <w:iCs/>
        </w:rPr>
        <w:t>управляющий модуль</w:t>
      </w:r>
      <w:r w:rsidRPr="009B4CDE">
        <w:t>;</w:t>
      </w:r>
    </w:p>
    <w:p w:rsidR="009B4CDE" w:rsidRPr="009B4CDE" w:rsidRDefault="009B4CDE" w:rsidP="005C7147">
      <w:pPr>
        <w:pStyle w:val="SingleTxtGR"/>
        <w:tabs>
          <w:tab w:val="clear" w:pos="1701"/>
        </w:tabs>
        <w:ind w:left="2835" w:hanging="1701"/>
      </w:pPr>
      <w:r w:rsidRPr="009B4CDE">
        <w:tab/>
      </w:r>
      <w:r w:rsidRPr="009B4CDE">
        <w:rPr>
          <w:lang w:val="en-GB"/>
        </w:rPr>
        <w:t>b</w:t>
      </w:r>
      <w:r w:rsidRPr="009B4CDE">
        <w:t>)</w:t>
      </w:r>
      <w:r w:rsidRPr="009B4CDE">
        <w:tab/>
        <w:t>коммуникационный модуль, за исключением микрофонов и громкоговорителей;</w:t>
      </w:r>
    </w:p>
    <w:p w:rsidR="009B4CDE" w:rsidRPr="009B4CDE" w:rsidRDefault="009B4CDE" w:rsidP="005C7147">
      <w:pPr>
        <w:pStyle w:val="SingleTxtGR"/>
        <w:tabs>
          <w:tab w:val="clear" w:pos="1701"/>
        </w:tabs>
        <w:ind w:left="2268" w:hanging="1134"/>
      </w:pPr>
      <w:r w:rsidRPr="009B4CDE">
        <w:tab/>
      </w:r>
      <w:r w:rsidRPr="009B4CDE">
        <w:rPr>
          <w:lang w:val="en-GB"/>
        </w:rPr>
        <w:t>c</w:t>
      </w:r>
      <w:r w:rsidRPr="009B4CDE">
        <w:t>)</w:t>
      </w:r>
      <w:r w:rsidRPr="009B4CDE">
        <w:tab/>
        <w:t>резервный источник питания (при наличии);</w:t>
      </w:r>
    </w:p>
    <w:p w:rsidR="009B4CDE" w:rsidRPr="009B4CDE" w:rsidRDefault="009B4CDE" w:rsidP="005C7147">
      <w:pPr>
        <w:pStyle w:val="SingleTxtGR"/>
        <w:tabs>
          <w:tab w:val="clear" w:pos="1701"/>
        </w:tabs>
        <w:ind w:left="2268" w:hanging="1134"/>
      </w:pPr>
      <w:r w:rsidRPr="009B4CDE">
        <w:tab/>
      </w:r>
      <w:r w:rsidRPr="009B4CDE">
        <w:rPr>
          <w:lang w:val="en-GB"/>
        </w:rPr>
        <w:t>d</w:t>
      </w:r>
      <w:r w:rsidRPr="009B4CDE">
        <w:t>)</w:t>
      </w:r>
      <w:r w:rsidRPr="009B4CDE">
        <w:tab/>
        <w:t>соединители</w:t>
      </w:r>
      <w:r w:rsidR="00576245">
        <w:rPr>
          <w:rStyle w:val="Appelnotedebasdep"/>
        </w:rPr>
        <w:footnoteReference w:id="7"/>
      </w:r>
      <w:r w:rsidRPr="009B4CDE">
        <w:t>;</w:t>
      </w:r>
    </w:p>
    <w:p w:rsidR="009B4CDE" w:rsidRPr="009B4CDE" w:rsidRDefault="009B4CDE" w:rsidP="005C7147">
      <w:pPr>
        <w:pStyle w:val="SingleTxtGR"/>
        <w:tabs>
          <w:tab w:val="clear" w:pos="1701"/>
        </w:tabs>
        <w:ind w:left="2268" w:hanging="1134"/>
      </w:pPr>
      <w:r w:rsidRPr="009B4CDE">
        <w:tab/>
      </w:r>
      <w:r w:rsidRPr="009B4CDE">
        <w:rPr>
          <w:lang w:val="en-GB"/>
        </w:rPr>
        <w:t>e</w:t>
      </w:r>
      <w:r w:rsidRPr="009B4CDE">
        <w:t>)</w:t>
      </w:r>
      <w:r w:rsidRPr="009B4CDE">
        <w:tab/>
        <w:t>антенну сетевого доступа.</w:t>
      </w:r>
    </w:p>
    <w:p w:rsidR="009B4CDE" w:rsidRPr="009B4CDE" w:rsidRDefault="009B4CDE" w:rsidP="005C7147">
      <w:pPr>
        <w:pStyle w:val="SingleTxtGR"/>
        <w:tabs>
          <w:tab w:val="clear" w:pos="1701"/>
        </w:tabs>
        <w:ind w:left="2268" w:hanging="1134"/>
      </w:pPr>
      <w:r w:rsidRPr="009B4CDE">
        <w:t>25.10.2</w:t>
      </w:r>
      <w:r w:rsidRPr="009B4CDE">
        <w:tab/>
        <w:t>По просьбе подателя заявки на официальное утверждение испытанию по приложению 7 к настоящим Правилам могут подвергаться следующие компоненты СВЭС:</w:t>
      </w:r>
    </w:p>
    <w:p w:rsidR="009B4CDE" w:rsidRPr="009B4CDE" w:rsidRDefault="009B4CDE" w:rsidP="005C7147">
      <w:pPr>
        <w:pStyle w:val="SingleTxtGR"/>
        <w:tabs>
          <w:tab w:val="clear" w:pos="1701"/>
        </w:tabs>
        <w:ind w:left="2268" w:hanging="1134"/>
      </w:pPr>
      <w:r w:rsidRPr="009B4CDE">
        <w:tab/>
      </w:r>
      <w:r w:rsidRPr="009B4CDE">
        <w:rPr>
          <w:lang w:val="en-GB"/>
        </w:rPr>
        <w:t>a</w:t>
      </w:r>
      <w:r w:rsidRPr="009B4CDE">
        <w:t>)</w:t>
      </w:r>
      <w:r w:rsidRPr="009B4CDE">
        <w:tab/>
      </w:r>
      <w:r w:rsidRPr="009B4CDE">
        <w:rPr>
          <w:iCs/>
        </w:rPr>
        <w:t>генератор предупреждающих сигналов СВЭС</w:t>
      </w:r>
      <w:r w:rsidRPr="009B4CDE">
        <w:t>;</w:t>
      </w:r>
    </w:p>
    <w:p w:rsidR="009B4CDE" w:rsidRPr="009B4CDE" w:rsidRDefault="009B4CDE" w:rsidP="005C7147">
      <w:pPr>
        <w:pStyle w:val="SingleTxtGR"/>
        <w:tabs>
          <w:tab w:val="clear" w:pos="1701"/>
        </w:tabs>
        <w:ind w:left="2835" w:hanging="1701"/>
      </w:pPr>
      <w:r w:rsidRPr="009B4CDE">
        <w:tab/>
      </w:r>
      <w:r w:rsidRPr="009B4CDE">
        <w:rPr>
          <w:lang w:val="en-GB"/>
        </w:rPr>
        <w:t>b</w:t>
      </w:r>
      <w:r w:rsidRPr="009B4CDE">
        <w:t>)</w:t>
      </w:r>
      <w:r w:rsidRPr="009B4CDE">
        <w:tab/>
        <w:t>гарнитура (микрофоны и громкоговорители) системы голосовой беспроводной связи;</w:t>
      </w:r>
    </w:p>
    <w:p w:rsidR="009B4CDE" w:rsidRPr="009B4CDE" w:rsidRDefault="009B4CDE" w:rsidP="005C7147">
      <w:pPr>
        <w:pStyle w:val="SingleTxtGR"/>
        <w:tabs>
          <w:tab w:val="clear" w:pos="1701"/>
        </w:tabs>
        <w:ind w:left="2268" w:hanging="1134"/>
      </w:pPr>
      <w:r w:rsidRPr="009B4CDE">
        <w:tab/>
      </w:r>
      <w:r w:rsidRPr="009B4CDE">
        <w:rPr>
          <w:lang w:val="fr-CH"/>
        </w:rPr>
        <w:t>c</w:t>
      </w:r>
      <w:r w:rsidRPr="009B4CDE">
        <w:t>)</w:t>
      </w:r>
      <w:r w:rsidRPr="009B4CDE">
        <w:tab/>
      </w:r>
      <w:r w:rsidRPr="009B4CDE">
        <w:rPr>
          <w:iCs/>
        </w:rPr>
        <w:t>генератор информационных сигналов СВЭС</w:t>
      </w:r>
      <w:r w:rsidRPr="009B4CDE">
        <w:t>;</w:t>
      </w:r>
    </w:p>
    <w:p w:rsidR="009B4CDE" w:rsidRPr="009B4CDE" w:rsidRDefault="009B4CDE" w:rsidP="005C7147">
      <w:pPr>
        <w:pStyle w:val="SingleTxtGR"/>
        <w:tabs>
          <w:tab w:val="clear" w:pos="1701"/>
        </w:tabs>
        <w:ind w:left="2835" w:hanging="1701"/>
      </w:pPr>
      <w:r w:rsidRPr="009B4CDE">
        <w:tab/>
      </w:r>
      <w:r w:rsidRPr="009B4CDE">
        <w:rPr>
          <w:lang w:val="en-GB"/>
        </w:rPr>
        <w:t>d</w:t>
      </w:r>
      <w:r w:rsidRPr="009B4CDE">
        <w:t>)</w:t>
      </w:r>
      <w:r w:rsidRPr="009B4CDE">
        <w:tab/>
        <w:t>источник питания, кроме резервного источника питания, указанного в пункте 25.10.1;</w:t>
      </w:r>
    </w:p>
    <w:p w:rsidR="009B4CDE" w:rsidRPr="009B4CDE" w:rsidRDefault="009B4CDE" w:rsidP="005C7147">
      <w:pPr>
        <w:pStyle w:val="SingleTxtGR"/>
        <w:tabs>
          <w:tab w:val="clear" w:pos="1701"/>
        </w:tabs>
        <w:ind w:left="2268" w:hanging="1134"/>
      </w:pPr>
      <w:r w:rsidRPr="009B4CDE">
        <w:tab/>
      </w:r>
      <w:r w:rsidRPr="009B4CDE">
        <w:rPr>
          <w:lang w:val="en-GB"/>
        </w:rPr>
        <w:t>e</w:t>
      </w:r>
      <w:r w:rsidRPr="009B4CDE">
        <w:t>)</w:t>
      </w:r>
      <w:r w:rsidRPr="009B4CDE">
        <w:tab/>
        <w:t>антенна ГНСС;</w:t>
      </w:r>
    </w:p>
    <w:p w:rsidR="009B4CDE" w:rsidRPr="009B4CDE" w:rsidRDefault="009B4CDE" w:rsidP="005C7147">
      <w:pPr>
        <w:pStyle w:val="SingleTxtGR"/>
        <w:tabs>
          <w:tab w:val="clear" w:pos="1701"/>
        </w:tabs>
        <w:ind w:left="2268" w:hanging="1134"/>
      </w:pPr>
      <w:r w:rsidRPr="009B4CDE">
        <w:tab/>
      </w:r>
      <w:r w:rsidRPr="009B4CDE">
        <w:rPr>
          <w:lang w:val="en-GB"/>
        </w:rPr>
        <w:t>f</w:t>
      </w:r>
      <w:r w:rsidRPr="009B4CDE">
        <w:t>)</w:t>
      </w:r>
      <w:r w:rsidRPr="009B4CDE">
        <w:tab/>
        <w:t>приемник ГНСС.</w:t>
      </w:r>
    </w:p>
    <w:p w:rsidR="009B4CDE" w:rsidRPr="009B4CDE" w:rsidRDefault="009B4CDE" w:rsidP="005C7147">
      <w:pPr>
        <w:pStyle w:val="HChGR"/>
      </w:pPr>
      <w:bookmarkStart w:id="75" w:name="_Toc456777167"/>
      <w:r w:rsidRPr="009B4CDE">
        <w:tab/>
      </w:r>
      <w:r w:rsidR="005C7147">
        <w:tab/>
      </w:r>
      <w:r w:rsidRPr="009B4CDE">
        <w:t>26.</w:t>
      </w:r>
      <w:r w:rsidRPr="009B4CDE">
        <w:tab/>
      </w:r>
      <w:bookmarkEnd w:id="75"/>
      <w:r w:rsidR="005C7147">
        <w:tab/>
      </w:r>
      <w:r w:rsidRPr="009B4CDE">
        <w:t xml:space="preserve">Модификация типа транспортного средства, </w:t>
      </w:r>
      <w:r w:rsidR="005C7147">
        <w:br/>
      </w:r>
      <w:r w:rsidR="005C7147">
        <w:tab/>
      </w:r>
      <w:r w:rsidR="005C7147">
        <w:tab/>
      </w:r>
      <w:r w:rsidRPr="009B4CDE">
        <w:t xml:space="preserve">оборудованного СВЭС, и распространение </w:t>
      </w:r>
      <w:r w:rsidR="005C7147">
        <w:br/>
      </w:r>
      <w:r w:rsidR="005C7147">
        <w:tab/>
      </w:r>
      <w:r w:rsidR="005C7147">
        <w:tab/>
      </w:r>
      <w:r w:rsidRPr="009B4CDE">
        <w:t>официального утверждения</w:t>
      </w:r>
    </w:p>
    <w:p w:rsidR="009B4CDE" w:rsidRPr="009B4CDE" w:rsidRDefault="009B4CDE" w:rsidP="005C7147">
      <w:pPr>
        <w:pStyle w:val="SingleTxtGR"/>
        <w:tabs>
          <w:tab w:val="clear" w:pos="1701"/>
        </w:tabs>
        <w:ind w:left="2268" w:hanging="1134"/>
      </w:pPr>
      <w:r w:rsidRPr="009B4CDE">
        <w:t>26.1</w:t>
      </w:r>
      <w:r w:rsidRPr="009B4CDE">
        <w:tab/>
        <w:t>Каждую модификацию существующего типа транспортного средства или его СВЭС доводят до сведения органа по официальному утверждению типа, предоставившего официальное утверждение данного типа транспортного средства. В этом случае орган по официальному утверждению типа либо:</w:t>
      </w:r>
    </w:p>
    <w:p w:rsidR="009B4CDE" w:rsidRPr="009B4CDE" w:rsidRDefault="009B4CDE" w:rsidP="00BD13AB">
      <w:pPr>
        <w:pStyle w:val="SingleTxtGR"/>
        <w:tabs>
          <w:tab w:val="clear" w:pos="1701"/>
        </w:tabs>
        <w:ind w:left="2835" w:hanging="1701"/>
      </w:pPr>
      <w:r w:rsidRPr="009B4CDE">
        <w:tab/>
      </w:r>
      <w:r w:rsidRPr="009B4CDE">
        <w:rPr>
          <w:lang w:val="en-GB"/>
        </w:rPr>
        <w:t>a</w:t>
      </w:r>
      <w:r w:rsidRPr="009B4CDE">
        <w:t>)</w:t>
      </w:r>
      <w:r w:rsidRPr="009B4CDE">
        <w:tab/>
        <w:t xml:space="preserve">решает, в консультации с изготовителем, что новое официальное утверждение типа должно быть предоставлено; либо </w:t>
      </w:r>
    </w:p>
    <w:p w:rsidR="009B4CDE" w:rsidRPr="009B4CDE" w:rsidRDefault="009B4CDE" w:rsidP="00BD13AB">
      <w:pPr>
        <w:pStyle w:val="SingleTxtGR"/>
        <w:tabs>
          <w:tab w:val="clear" w:pos="1701"/>
        </w:tabs>
        <w:ind w:left="2835" w:hanging="1701"/>
      </w:pPr>
      <w:r w:rsidRPr="009B4CDE">
        <w:lastRenderedPageBreak/>
        <w:tab/>
      </w:r>
      <w:r w:rsidRPr="009B4CDE">
        <w:rPr>
          <w:lang w:val="en-GB"/>
        </w:rPr>
        <w:t>b</w:t>
      </w:r>
      <w:r w:rsidRPr="009B4CDE">
        <w:t>)</w:t>
      </w:r>
      <w:r w:rsidRPr="009B4CDE">
        <w:tab/>
        <w:t>применяет процедуру, содержащуюся в пункте 26.1.1 (Пересмотр), и, если это применимо, процедуру, содержащуюся в пункте 26.1.2 (Распространение).</w:t>
      </w:r>
    </w:p>
    <w:p w:rsidR="009B4CDE" w:rsidRPr="009B4CDE" w:rsidRDefault="009B4CDE" w:rsidP="00576245">
      <w:pPr>
        <w:pStyle w:val="SingleTxtGR"/>
        <w:keepNext/>
        <w:tabs>
          <w:tab w:val="clear" w:pos="1701"/>
        </w:tabs>
        <w:ind w:left="2268" w:hanging="1134"/>
      </w:pPr>
      <w:r w:rsidRPr="009B4CDE">
        <w:t>26.1.1</w:t>
      </w:r>
      <w:r w:rsidRPr="009B4CDE">
        <w:tab/>
        <w:t>Пересмотр</w:t>
      </w:r>
    </w:p>
    <w:p w:rsidR="009B4CDE" w:rsidRPr="009B4CDE" w:rsidRDefault="009B4CDE" w:rsidP="00576245">
      <w:pPr>
        <w:pStyle w:val="SingleTxtGR"/>
        <w:keepNext/>
        <w:tabs>
          <w:tab w:val="clear" w:pos="1701"/>
        </w:tabs>
        <w:ind w:left="2268" w:hanging="1134"/>
      </w:pPr>
      <w:r w:rsidRPr="009B4CDE">
        <w:tab/>
        <w:t xml:space="preserve">Если сведения, зарегистрированные в информационных документах, предусмотренных в приложении 6 к настоящим Правилам,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транспортное средство по-прежнему соответствует требованиям, то изменение обозначают как </w:t>
      </w:r>
      <w:r w:rsidR="00BD13AB">
        <w:t>«</w:t>
      </w:r>
      <w:r w:rsidRPr="009B4CDE">
        <w:t>пересмотр</w:t>
      </w:r>
      <w:r w:rsidR="00BD13AB">
        <w:t>»</w:t>
      </w:r>
      <w:r w:rsidRPr="009B4CDE">
        <w:t>.</w:t>
      </w:r>
    </w:p>
    <w:p w:rsidR="009B4CDE" w:rsidRPr="009B4CDE" w:rsidRDefault="009B4CDE" w:rsidP="005C7147">
      <w:pPr>
        <w:pStyle w:val="SingleTxtGR"/>
        <w:tabs>
          <w:tab w:val="clear" w:pos="1701"/>
        </w:tabs>
        <w:ind w:left="2268" w:hanging="1134"/>
      </w:pPr>
      <w:r w:rsidRPr="009B4CDE">
        <w:tab/>
        <w:t>В таком случае орган по официальному утверждению типа при необходимости издает пересмотренные страницы информационных документов, содержащихся в приложении 6, четко указывая на каждой пересмотренной странице характер изменения и дату переиздания. Считается, что сводный обновленный вариант информационных документов, содержащихся в приложении 6, сопровожденный подробным описанием изменения, отвечает данному требованию.</w:t>
      </w:r>
    </w:p>
    <w:p w:rsidR="009B4CDE" w:rsidRPr="009B4CDE" w:rsidRDefault="009B4CDE" w:rsidP="005C7147">
      <w:pPr>
        <w:pStyle w:val="SingleTxtGR"/>
        <w:tabs>
          <w:tab w:val="clear" w:pos="1701"/>
        </w:tabs>
        <w:ind w:left="2268" w:hanging="1134"/>
      </w:pPr>
      <w:r w:rsidRPr="009B4CDE">
        <w:t>26.1.2</w:t>
      </w:r>
      <w:r w:rsidRPr="009B4CDE">
        <w:tab/>
        <w:t>Распространение</w:t>
      </w:r>
    </w:p>
    <w:p w:rsidR="009B4CDE" w:rsidRPr="009B4CDE" w:rsidRDefault="009B4CDE" w:rsidP="005C7147">
      <w:pPr>
        <w:pStyle w:val="SingleTxtGR"/>
        <w:tabs>
          <w:tab w:val="clear" w:pos="1701"/>
        </w:tabs>
        <w:ind w:left="2268" w:hanging="1134"/>
      </w:pPr>
      <w:r w:rsidRPr="009B4CDE">
        <w:tab/>
        <w:t xml:space="preserve">Изменение обозначают как </w:t>
      </w:r>
      <w:r w:rsidR="00BD13AB">
        <w:t>«</w:t>
      </w:r>
      <w:r w:rsidRPr="009B4CDE">
        <w:t>распространение</w:t>
      </w:r>
      <w:r w:rsidR="00BD13AB">
        <w:t>»</w:t>
      </w:r>
      <w:r w:rsidRPr="009B4CDE">
        <w:t>, если помимо изменения сведений, зарегистрированных в информационной папке,</w:t>
      </w:r>
    </w:p>
    <w:p w:rsidR="009B4CDE" w:rsidRPr="009B4CDE" w:rsidRDefault="009B4CDE" w:rsidP="00BD13AB">
      <w:pPr>
        <w:pStyle w:val="SingleTxtGR"/>
        <w:tabs>
          <w:tab w:val="clear" w:pos="1701"/>
        </w:tabs>
        <w:ind w:left="2835" w:hanging="1701"/>
      </w:pPr>
      <w:r w:rsidRPr="009B4CDE">
        <w:tab/>
      </w:r>
      <w:r w:rsidRPr="009B4CDE">
        <w:rPr>
          <w:lang w:val="en-GB"/>
        </w:rPr>
        <w:t>a</w:t>
      </w:r>
      <w:r w:rsidRPr="009B4CDE">
        <w:t>)</w:t>
      </w:r>
      <w:r w:rsidRPr="009B4CDE">
        <w:tab/>
        <w:t>требуются дополнительные осмотры или испытания; либо</w:t>
      </w:r>
    </w:p>
    <w:p w:rsidR="009B4CDE" w:rsidRPr="009B4CDE" w:rsidRDefault="009B4CDE" w:rsidP="00BD13AB">
      <w:pPr>
        <w:pStyle w:val="SingleTxtGR"/>
        <w:tabs>
          <w:tab w:val="clear" w:pos="1701"/>
        </w:tabs>
        <w:ind w:left="2835" w:hanging="1701"/>
      </w:pPr>
      <w:r w:rsidRPr="009B4CDE">
        <w:tab/>
      </w:r>
      <w:r w:rsidRPr="009B4CDE">
        <w:rPr>
          <w:lang w:val="en-GB"/>
        </w:rPr>
        <w:t>b</w:t>
      </w:r>
      <w:r w:rsidRPr="009B4CDE">
        <w:t>)</w:t>
      </w:r>
      <w:r w:rsidRPr="009B4CDE">
        <w:tab/>
        <w:t>изменились какие-либо данные в карточке сообщения (за исключением приложений к ней); либо</w:t>
      </w:r>
    </w:p>
    <w:p w:rsidR="009B4CDE" w:rsidRPr="009B4CDE" w:rsidRDefault="009B4CDE" w:rsidP="00BD13AB">
      <w:pPr>
        <w:pStyle w:val="SingleTxtGR"/>
        <w:tabs>
          <w:tab w:val="clear" w:pos="1701"/>
        </w:tabs>
        <w:ind w:left="2835" w:hanging="1701"/>
      </w:pPr>
      <w:r w:rsidRPr="009B4CDE">
        <w:tab/>
      </w:r>
      <w:r w:rsidRPr="009B4CDE">
        <w:rPr>
          <w:lang w:val="en-GB"/>
        </w:rPr>
        <w:t>c</w:t>
      </w:r>
      <w:r w:rsidRPr="009B4CDE">
        <w:t>)</w:t>
      </w:r>
      <w:r w:rsidRPr="009B4CDE">
        <w:tab/>
        <w:t>запрашивается официальное утверждение на основании более поздней серии поправок после ее вступления в силу.</w:t>
      </w:r>
    </w:p>
    <w:p w:rsidR="009B4CDE" w:rsidRPr="009B4CDE" w:rsidRDefault="009B4CDE" w:rsidP="005C7147">
      <w:pPr>
        <w:pStyle w:val="SingleTxtGR"/>
        <w:tabs>
          <w:tab w:val="clear" w:pos="1701"/>
        </w:tabs>
        <w:ind w:left="2268" w:hanging="1134"/>
        <w:rPr>
          <w:bCs/>
        </w:rPr>
      </w:pPr>
      <w:r w:rsidRPr="009B4CDE">
        <w:rPr>
          <w:bCs/>
        </w:rPr>
        <w:t>26.2</w:t>
      </w:r>
      <w:r w:rsidRPr="009B4CDE">
        <w:rPr>
          <w:bCs/>
        </w:rPr>
        <w:tab/>
        <w:t>Сообщение о подтверждении официального утверждения, о распространении официального утверждения или об отказе в официальном утверждении направляют Договаривающимся сторонам Соглашения, применяющим настоящие Правила, в соответствии с процедурой, изложенной в пункте 25.3 выше. Кроме того, соответствующим образом изменяют указатель к информационным документам и протоколам испытаний, прилагаемый к карточке сообщения, содержащейся в приложении 3 к настоящим Правилам, с указанием даты самого последнего пересмотра или распространения.</w:t>
      </w:r>
    </w:p>
    <w:p w:rsidR="009B4CDE" w:rsidRPr="009B4CDE" w:rsidRDefault="009B4CDE" w:rsidP="00BD13AB">
      <w:pPr>
        <w:pStyle w:val="HChGR"/>
      </w:pPr>
      <w:bookmarkStart w:id="76" w:name="_Toc456777168"/>
      <w:r w:rsidRPr="009B4CDE">
        <w:tab/>
      </w:r>
      <w:r w:rsidR="00BD13AB">
        <w:tab/>
      </w:r>
      <w:r w:rsidRPr="009B4CDE">
        <w:t>27.</w:t>
      </w:r>
      <w:r w:rsidRPr="009B4CDE">
        <w:tab/>
      </w:r>
      <w:bookmarkEnd w:id="76"/>
      <w:r w:rsidR="00BD13AB">
        <w:tab/>
      </w:r>
      <w:r w:rsidRPr="009B4CDE">
        <w:t>Соответствие производства</w:t>
      </w:r>
    </w:p>
    <w:p w:rsidR="009B4CDE" w:rsidRPr="009B4CDE" w:rsidRDefault="009B4CDE" w:rsidP="005C7147">
      <w:pPr>
        <w:pStyle w:val="SingleTxtGR"/>
        <w:tabs>
          <w:tab w:val="clear" w:pos="1701"/>
        </w:tabs>
        <w:ind w:left="2268" w:hanging="1134"/>
      </w:pPr>
      <w:r w:rsidRPr="009B4CDE">
        <w:t>27.1</w:t>
      </w:r>
      <w:r w:rsidRPr="009B4CDE">
        <w:tab/>
        <w:t>Процедуры обеспечения соответствия производства должны удовлетворять требованиям, изложенным в добавлении 2 к Соглашению (</w:t>
      </w:r>
      <w:r w:rsidRPr="009B4CDE">
        <w:rPr>
          <w:lang w:val="en-GB"/>
        </w:rPr>
        <w:t>E</w:t>
      </w:r>
      <w:r w:rsidRPr="009B4CDE">
        <w:t>/</w:t>
      </w:r>
      <w:r w:rsidRPr="009B4CDE">
        <w:rPr>
          <w:lang w:val="en-GB"/>
        </w:rPr>
        <w:t>ECE</w:t>
      </w:r>
      <w:r w:rsidRPr="009B4CDE">
        <w:t>/324/</w:t>
      </w:r>
      <w:r w:rsidRPr="009B4CDE">
        <w:rPr>
          <w:lang w:val="en-GB"/>
        </w:rPr>
        <w:t>E</w:t>
      </w:r>
      <w:r w:rsidRPr="009B4CDE">
        <w:t>/</w:t>
      </w:r>
      <w:r w:rsidRPr="009B4CDE">
        <w:rPr>
          <w:lang w:val="en-GB"/>
        </w:rPr>
        <w:t>ECE</w:t>
      </w:r>
      <w:r w:rsidRPr="009B4CDE">
        <w:t>/</w:t>
      </w:r>
      <w:r w:rsidRPr="009B4CDE">
        <w:rPr>
          <w:lang w:val="en-GB"/>
        </w:rPr>
        <w:t>TRANS</w:t>
      </w:r>
      <w:r w:rsidR="00576245">
        <w:t>/505/</w:t>
      </w:r>
      <w:r w:rsidRPr="009B4CDE">
        <w:rPr>
          <w:lang w:val="en-GB"/>
        </w:rPr>
        <w:t>Rev</w:t>
      </w:r>
      <w:r w:rsidRPr="009B4CDE">
        <w:t>.2).</w:t>
      </w:r>
    </w:p>
    <w:p w:rsidR="009B4CDE" w:rsidRPr="009B4CDE" w:rsidRDefault="009B4CDE" w:rsidP="005C7147">
      <w:pPr>
        <w:pStyle w:val="SingleTxtGR"/>
        <w:tabs>
          <w:tab w:val="clear" w:pos="1701"/>
        </w:tabs>
        <w:ind w:left="2268" w:hanging="1134"/>
      </w:pPr>
      <w:r w:rsidRPr="009B4CDE">
        <w:t>27.2</w:t>
      </w:r>
      <w:r w:rsidRPr="009B4CDE">
        <w:tab/>
        <w:t xml:space="preserve">Каждое транспортное средство, официально утвержденное на основании настоящих Правил, изготавливают таким образом, </w:t>
      </w:r>
      <w:r w:rsidRPr="009B4CDE">
        <w:lastRenderedPageBreak/>
        <w:t>чтобы оно соответствовало официально утвержденному типу, удовлетворяя требованиям, изложенным в пункте 25 выше.</w:t>
      </w:r>
    </w:p>
    <w:p w:rsidR="009B4CDE" w:rsidRPr="009B4CDE" w:rsidRDefault="009B4CDE" w:rsidP="00BD13AB">
      <w:pPr>
        <w:pStyle w:val="HChGR"/>
      </w:pPr>
      <w:bookmarkStart w:id="77" w:name="_Toc456777169"/>
      <w:r w:rsidRPr="009B4CDE">
        <w:tab/>
      </w:r>
      <w:r w:rsidR="00BD13AB">
        <w:tab/>
      </w:r>
      <w:r w:rsidRPr="009B4CDE">
        <w:t>28.</w:t>
      </w:r>
      <w:r w:rsidRPr="009B4CDE">
        <w:tab/>
      </w:r>
      <w:bookmarkEnd w:id="77"/>
      <w:r w:rsidR="00BD13AB">
        <w:tab/>
      </w:r>
      <w:r w:rsidRPr="009B4CDE">
        <w:t xml:space="preserve">Санкции, налагаемые за несоответствие </w:t>
      </w:r>
      <w:r w:rsidR="00BD13AB">
        <w:br/>
      </w:r>
      <w:r w:rsidR="00BD13AB">
        <w:tab/>
      </w:r>
      <w:r w:rsidR="00BD13AB">
        <w:tab/>
      </w:r>
      <w:r w:rsidRPr="009B4CDE">
        <w:t>производства</w:t>
      </w:r>
    </w:p>
    <w:p w:rsidR="009B4CDE" w:rsidRPr="009B4CDE" w:rsidRDefault="009B4CDE" w:rsidP="005C7147">
      <w:pPr>
        <w:pStyle w:val="SingleTxtGR"/>
        <w:tabs>
          <w:tab w:val="clear" w:pos="1701"/>
        </w:tabs>
        <w:ind w:left="2268" w:hanging="1134"/>
      </w:pPr>
      <w:r w:rsidRPr="009B4CDE">
        <w:t>28.1</w:t>
      </w:r>
      <w:r w:rsidRPr="009B4CDE">
        <w:tab/>
        <w:t>Официальное утверждение, предоставленное в отношении какого-либо типа транспортного средства на основании настоящих Правил, может быть отменено, если не соблюдаются требования, изложенные в пункте 27.1 выше, или если данное транспортное средство не выдержало проверочных испытаний, предписанных в пункте 27.2 выше.</w:t>
      </w:r>
    </w:p>
    <w:p w:rsidR="009B4CDE" w:rsidRPr="009B4CDE" w:rsidRDefault="009B4CDE" w:rsidP="005C7147">
      <w:pPr>
        <w:pStyle w:val="SingleTxtGR"/>
        <w:tabs>
          <w:tab w:val="clear" w:pos="1701"/>
        </w:tabs>
        <w:ind w:left="2268" w:hanging="1134"/>
      </w:pPr>
      <w:r w:rsidRPr="009B4CDE">
        <w:t>28.2</w:t>
      </w:r>
      <w:r w:rsidRPr="009B4CDE">
        <w:tab/>
        <w:t xml:space="preserve">Если какая-либо Договаривающаяся сторона Соглашения, применяющая настоящие Правила, отменяет официальное утверждение, предоставленное ею ранее, то она незамедлительно уведомляет 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w:t>
      </w:r>
      <w:r w:rsidR="00BD13AB">
        <w:t>«</w:t>
      </w:r>
      <w:r w:rsidRPr="009B4CDE">
        <w:t>ОФИЦИАЛЬНОЕ УТВЕРЖДЕНИЕ ОТМЕНЕНО</w:t>
      </w:r>
      <w:r w:rsidR="00BD13AB">
        <w:t>»</w:t>
      </w:r>
      <w:r w:rsidRPr="009B4CDE">
        <w:t xml:space="preserve"> и проставляют подпись и дату.</w:t>
      </w:r>
    </w:p>
    <w:p w:rsidR="009B4CDE" w:rsidRPr="009B4CDE" w:rsidRDefault="009B4CDE" w:rsidP="00BD13AB">
      <w:pPr>
        <w:pStyle w:val="HChGR"/>
      </w:pPr>
      <w:bookmarkStart w:id="78" w:name="_Toc456777170"/>
      <w:r w:rsidRPr="009B4CDE">
        <w:tab/>
      </w:r>
      <w:r w:rsidR="00BD13AB">
        <w:tab/>
      </w:r>
      <w:r w:rsidRPr="009B4CDE">
        <w:t>29.</w:t>
      </w:r>
      <w:r w:rsidRPr="009B4CDE">
        <w:tab/>
      </w:r>
      <w:bookmarkEnd w:id="78"/>
      <w:r w:rsidR="00BD13AB">
        <w:tab/>
      </w:r>
      <w:r w:rsidRPr="009B4CDE">
        <w:t>Окончательное прекращение производства</w:t>
      </w:r>
    </w:p>
    <w:p w:rsidR="009B4CDE" w:rsidRPr="009B4CDE" w:rsidRDefault="009B4CDE" w:rsidP="005C7147">
      <w:pPr>
        <w:pStyle w:val="SingleTxtGR"/>
        <w:tabs>
          <w:tab w:val="clear" w:pos="1701"/>
        </w:tabs>
        <w:ind w:left="2268" w:hanging="1134"/>
      </w:pPr>
      <w:r w:rsidRPr="009B4CDE">
        <w:tab/>
        <w:t xml:space="preserve">Если держатель официального утверждения полностью прекращает производство какого-либо типа транспортного средства, официально утвержденного в соответствии с настоящими Правилами, то он информирует об этом компетентный орган, предоставивший официальное утверждение. По получении соответствующего сообщения данный орган информирует о нем другие Договаривающиеся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w:t>
      </w:r>
      <w:r w:rsidR="00BD13AB">
        <w:t>«</w:t>
      </w:r>
      <w:r w:rsidRPr="009B4CDE">
        <w:t>ПРОИЗВОДСТВО ПРЕКРАЩЕНО</w:t>
      </w:r>
      <w:r w:rsidR="00BD13AB">
        <w:t>»</w:t>
      </w:r>
      <w:r w:rsidRPr="009B4CDE">
        <w:t xml:space="preserve"> и проставляют подпись и дату.</w:t>
      </w:r>
    </w:p>
    <w:p w:rsidR="009B4CDE" w:rsidRPr="009B4CDE" w:rsidRDefault="009B4CDE" w:rsidP="00BD13AB">
      <w:pPr>
        <w:pStyle w:val="HChGR"/>
      </w:pPr>
      <w:bookmarkStart w:id="79" w:name="_Toc456777171"/>
      <w:r w:rsidRPr="009B4CDE">
        <w:tab/>
      </w:r>
      <w:r w:rsidR="00BD13AB">
        <w:tab/>
      </w:r>
      <w:r w:rsidRPr="009B4CDE">
        <w:t>30.</w:t>
      </w:r>
      <w:r w:rsidRPr="009B4CDE">
        <w:tab/>
      </w:r>
      <w:bookmarkEnd w:id="79"/>
      <w:r w:rsidR="00BD13AB">
        <w:tab/>
      </w:r>
      <w:r w:rsidRPr="009B4CDE">
        <w:t xml:space="preserve">Названия и адреса технических служб, </w:t>
      </w:r>
      <w:r w:rsidR="00BD13AB">
        <w:br/>
      </w:r>
      <w:r w:rsidR="00BD13AB">
        <w:tab/>
      </w:r>
      <w:r w:rsidR="00BD13AB">
        <w:tab/>
      </w:r>
      <w:r w:rsidRPr="009B4CDE">
        <w:t xml:space="preserve">уполномоченных проводить испытания </w:t>
      </w:r>
      <w:r w:rsidR="00BD13AB">
        <w:br/>
      </w:r>
      <w:r w:rsidR="00BD13AB">
        <w:tab/>
      </w:r>
      <w:r w:rsidR="00BD13AB">
        <w:tab/>
      </w:r>
      <w:r w:rsidRPr="009B4CDE">
        <w:t xml:space="preserve">для официального утверждения, и органов </w:t>
      </w:r>
      <w:r w:rsidR="00BD13AB">
        <w:br/>
      </w:r>
      <w:r w:rsidR="00BD13AB">
        <w:tab/>
      </w:r>
      <w:r w:rsidR="00BD13AB">
        <w:tab/>
      </w:r>
      <w:r w:rsidRPr="009B4CDE">
        <w:t>по официальному утверждению типа</w:t>
      </w:r>
    </w:p>
    <w:p w:rsidR="009B4CDE" w:rsidRDefault="009B4CDE" w:rsidP="005C7147">
      <w:pPr>
        <w:pStyle w:val="SingleTxtGR"/>
        <w:tabs>
          <w:tab w:val="clear" w:pos="1701"/>
        </w:tabs>
        <w:ind w:left="2268" w:hanging="1134"/>
      </w:pPr>
      <w:r w:rsidRPr="009B4CDE">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и административных органов, которые предоставляют официальные утверждения и которым должны направляться выдаваемые в других странах регистрационные карточки официального утверждения, отказа в официальном утверждении, распространения или отмены официального утверждения</w:t>
      </w:r>
    </w:p>
    <w:p w:rsidR="008E4AB0" w:rsidRDefault="008E4AB0" w:rsidP="009B4CDE">
      <w:pPr>
        <w:pStyle w:val="SingleTxtGR"/>
      </w:pPr>
      <w:r>
        <w:lastRenderedPageBreak/>
        <w:br w:type="page"/>
      </w:r>
    </w:p>
    <w:p w:rsidR="00EF30CF" w:rsidRPr="00EF30CF" w:rsidRDefault="00EF30CF" w:rsidP="00EF30CF">
      <w:pPr>
        <w:pStyle w:val="HChGR"/>
      </w:pPr>
      <w:r w:rsidRPr="00EF30CF">
        <w:lastRenderedPageBreak/>
        <w:t>Приложение 1</w:t>
      </w:r>
    </w:p>
    <w:p w:rsidR="00EF30CF" w:rsidRPr="00EF30CF" w:rsidRDefault="00EF30CF" w:rsidP="00EF30CF">
      <w:pPr>
        <w:pStyle w:val="HChGR"/>
      </w:pPr>
      <w:r w:rsidRPr="00EF30CF">
        <w:tab/>
      </w:r>
      <w:r w:rsidRPr="00EF30CF">
        <w:tab/>
        <w:t>Сообщение</w:t>
      </w:r>
    </w:p>
    <w:p w:rsidR="00EF30CF" w:rsidRPr="00EF30CF" w:rsidRDefault="00EF30CF" w:rsidP="00EF30CF">
      <w:pPr>
        <w:pStyle w:val="SingleTxtGR"/>
      </w:pPr>
      <w:r w:rsidRPr="00EF30CF">
        <w:t xml:space="preserve">(максимальный формат: </w:t>
      </w:r>
      <w:r w:rsidRPr="00EF30CF">
        <w:rPr>
          <w:lang w:val="fr-FR"/>
        </w:rPr>
        <w:t>A</w:t>
      </w:r>
      <w:r w:rsidRPr="00EF30CF">
        <w:t xml:space="preserve">4 (210 </w:t>
      </w:r>
      <w:r w:rsidRPr="00EF30CF">
        <w:rPr>
          <w:lang w:val="fr-FR"/>
        </w:rPr>
        <w:t>x</w:t>
      </w:r>
      <w:r w:rsidRPr="00EF30CF">
        <w:t xml:space="preserve"> 297 мм))</w:t>
      </w:r>
    </w:p>
    <w:p w:rsidR="00EF30CF" w:rsidRPr="0074495F" w:rsidRDefault="00EF30CF" w:rsidP="00EF30CF">
      <w:pPr>
        <w:spacing w:line="240" w:lineRule="auto"/>
        <w:rPr>
          <w:sz w:val="24"/>
        </w:rPr>
      </w:pPr>
      <w:r w:rsidRPr="0074495F">
        <w:rPr>
          <w:noProof/>
          <w:sz w:val="24"/>
          <w:lang w:val="fr-FR" w:eastAsia="fr-FR"/>
        </w:rPr>
        <mc:AlternateContent>
          <mc:Choice Requires="wps">
            <w:drawing>
              <wp:anchor distT="0" distB="0" distL="114300" distR="114300" simplePos="0" relativeHeight="251659264" behindDoc="0" locked="0" layoutInCell="1" allowOverlap="1" wp14:anchorId="22E3BEEB" wp14:editId="162007A1">
                <wp:simplePos x="0" y="0"/>
                <wp:positionH relativeFrom="column">
                  <wp:posOffset>1714017</wp:posOffset>
                </wp:positionH>
                <wp:positionV relativeFrom="paragraph">
                  <wp:posOffset>137992</wp:posOffset>
                </wp:positionV>
                <wp:extent cx="4134118" cy="91440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118"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42E" w:rsidRPr="00734D34" w:rsidRDefault="0024642E" w:rsidP="00EF30CF">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hanging="2126"/>
                              <w:rPr>
                                <w:lang w:val="en-GB"/>
                              </w:rPr>
                            </w:pPr>
                            <w:r w:rsidRPr="001A69BD">
                              <w:rPr>
                                <w:lang w:val="en-GB"/>
                              </w:rPr>
                              <w:t>направленное</w:t>
                            </w:r>
                            <w:r w:rsidRPr="00734D34">
                              <w:rPr>
                                <w:lang w:val="en-GB"/>
                              </w:rPr>
                              <w:t>:</w:t>
                            </w:r>
                            <w:r w:rsidRPr="00734D34">
                              <w:rPr>
                                <w:lang w:val="en-GB"/>
                              </w:rPr>
                              <w:tab/>
                            </w:r>
                            <w:r w:rsidRPr="00734D34">
                              <w:rPr>
                                <w:lang w:val="en-GB"/>
                              </w:rPr>
                              <w:tab/>
                            </w:r>
                            <w:r w:rsidRPr="00734D34">
                              <w:rPr>
                                <w:lang w:val="en-GB"/>
                              </w:rPr>
                              <w:tab/>
                            </w:r>
                            <w:r w:rsidRPr="001A69BD">
                              <w:rPr>
                                <w:lang w:val="en-GB"/>
                              </w:rPr>
                              <w:t>Название административного органа</w:t>
                            </w:r>
                            <w:r w:rsidRPr="00734D34">
                              <w:rPr>
                                <w:lang w:val="en-GB"/>
                              </w:rPr>
                              <w:t>:</w:t>
                            </w:r>
                          </w:p>
                          <w:p w:rsidR="0024642E" w:rsidRPr="00D721B2" w:rsidRDefault="0024642E" w:rsidP="00EF30CF">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CC555B">
                              <w:rPr>
                                <w:lang w:val="fr-FR"/>
                              </w:rPr>
                              <w:t>......................................</w:t>
                            </w:r>
                            <w:r>
                              <w:t>........................</w:t>
                            </w:r>
                          </w:p>
                          <w:p w:rsidR="0024642E" w:rsidRPr="00D721B2" w:rsidRDefault="0024642E" w:rsidP="00EF30CF">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CC555B">
                              <w:rPr>
                                <w:lang w:val="fr-FR"/>
                              </w:rPr>
                              <w:t>......................................</w:t>
                            </w:r>
                            <w:r>
                              <w:t>........................</w:t>
                            </w:r>
                          </w:p>
                          <w:p w:rsidR="0024642E" w:rsidRPr="00D721B2" w:rsidRDefault="0024642E" w:rsidP="00EF30CF">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CC555B">
                              <w:rPr>
                                <w:lang w:val="fr-FR"/>
                              </w:rPr>
                              <w:t>......................................</w:t>
                            </w:r>
                            <w:r>
                              <w:t>........................</w:t>
                            </w:r>
                          </w:p>
                          <w:p w:rsidR="0024642E" w:rsidRPr="00CC555B" w:rsidRDefault="0024642E" w:rsidP="00EF30C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3BEEB" id="_x0000_t202" coordsize="21600,21600" o:spt="202" path="m,l,21600r21600,l21600,xe">
                <v:stroke joinstyle="miter"/>
                <v:path gradientshapeok="t" o:connecttype="rect"/>
              </v:shapetype>
              <v:shape id="Text Box 113" o:spid="_x0000_s1026" type="#_x0000_t202" style="position:absolute;margin-left:134.95pt;margin-top:10.85pt;width:32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" stroked="f">
                <v:textbox>
                  <w:txbxContent>
                    <w:p w:rsidR="0024642E" w:rsidRPr="00734D34" w:rsidRDefault="0024642E" w:rsidP="00EF30CF">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hanging="2126"/>
                        <w:rPr>
                          <w:lang w:val="en-GB"/>
                        </w:rPr>
                      </w:pPr>
                      <w:r w:rsidRPr="001A69BD">
                        <w:rPr>
                          <w:lang w:val="en-GB"/>
                        </w:rPr>
                        <w:t>направленное</w:t>
                      </w:r>
                      <w:r w:rsidRPr="00734D34">
                        <w:rPr>
                          <w:lang w:val="en-GB"/>
                        </w:rPr>
                        <w:t>:</w:t>
                      </w:r>
                      <w:r w:rsidRPr="00734D34">
                        <w:rPr>
                          <w:lang w:val="en-GB"/>
                        </w:rPr>
                        <w:tab/>
                      </w:r>
                      <w:r w:rsidRPr="00734D34">
                        <w:rPr>
                          <w:lang w:val="en-GB"/>
                        </w:rPr>
                        <w:tab/>
                      </w:r>
                      <w:r w:rsidRPr="00734D34">
                        <w:rPr>
                          <w:lang w:val="en-GB"/>
                        </w:rPr>
                        <w:tab/>
                      </w:r>
                      <w:r w:rsidRPr="001A69BD">
                        <w:rPr>
                          <w:lang w:val="en-GB"/>
                        </w:rPr>
                        <w:t>Название административного органа</w:t>
                      </w:r>
                      <w:r w:rsidRPr="00734D34">
                        <w:rPr>
                          <w:lang w:val="en-GB"/>
                        </w:rPr>
                        <w:t>:</w:t>
                      </w:r>
                    </w:p>
                    <w:p w:rsidR="0024642E" w:rsidRPr="00D721B2" w:rsidRDefault="0024642E" w:rsidP="00EF30CF">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CC555B">
                        <w:rPr>
                          <w:lang w:val="fr-FR"/>
                        </w:rPr>
                        <w:t>......................................</w:t>
                      </w:r>
                      <w:r>
                        <w:t>........................</w:t>
                      </w:r>
                    </w:p>
                    <w:p w:rsidR="0024642E" w:rsidRPr="00D721B2" w:rsidRDefault="0024642E" w:rsidP="00EF30CF">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CC555B">
                        <w:rPr>
                          <w:lang w:val="fr-FR"/>
                        </w:rPr>
                        <w:t>......................................</w:t>
                      </w:r>
                      <w:r>
                        <w:t>........................</w:t>
                      </w:r>
                    </w:p>
                    <w:p w:rsidR="0024642E" w:rsidRPr="00D721B2" w:rsidRDefault="0024642E" w:rsidP="00EF30CF">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CC555B">
                        <w:rPr>
                          <w:lang w:val="fr-FR"/>
                        </w:rPr>
                        <w:t>......................................</w:t>
                      </w:r>
                      <w:r>
                        <w:t>........................</w:t>
                      </w:r>
                    </w:p>
                    <w:p w:rsidR="0024642E" w:rsidRPr="00CC555B" w:rsidRDefault="0024642E" w:rsidP="00EF30CF">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v:textbox>
              </v:shape>
            </w:pict>
          </mc:Fallback>
        </mc:AlternateContent>
      </w:r>
    </w:p>
    <w:p w:rsidR="00EF30CF" w:rsidRPr="0074495F" w:rsidRDefault="000B7BC1" w:rsidP="00EF30CF">
      <w:pPr>
        <w:spacing w:line="240" w:lineRule="auto"/>
        <w:ind w:left="1134"/>
        <w:rPr>
          <w:sz w:val="24"/>
          <w:lang w:val="en-GB"/>
        </w:rPr>
      </w:pPr>
      <w:r>
        <w:rPr>
          <w:noProof/>
          <w:w w:val="100"/>
          <w:sz w:val="18"/>
          <w:vertAlign w:val="superscript"/>
          <w:lang w:val="fr-FR" w:eastAsia="fr-FR"/>
        </w:rPr>
        <mc:AlternateContent>
          <mc:Choice Requires="wps">
            <w:drawing>
              <wp:anchor distT="0" distB="0" distL="114300" distR="114300" simplePos="0" relativeHeight="251660288" behindDoc="0" locked="0" layoutInCell="1" allowOverlap="1" wp14:anchorId="65D15F30" wp14:editId="2C3D9B04">
                <wp:simplePos x="0" y="0"/>
                <wp:positionH relativeFrom="column">
                  <wp:posOffset>1539660</wp:posOffset>
                </wp:positionH>
                <wp:positionV relativeFrom="paragraph">
                  <wp:posOffset>780442</wp:posOffset>
                </wp:positionV>
                <wp:extent cx="412115" cy="228600"/>
                <wp:effectExtent l="0" t="0" r="6985"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11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4642E" w:rsidRDefault="0024642E"/>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D15F30" id="Поле 7" o:spid="_x0000_s1027" type="#_x0000_t202" style="position:absolute;left:0;text-align:left;margin-left:121.25pt;margin-top:61.45pt;width:32.4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" stroked="f">
                <v:stroke joinstyle="round"/>
                <v:path arrowok="t"/>
                <v:textbox style="mso-fit-shape-to-text:t" inset="0,0,0,0">
                  <w:txbxContent>
                    <w:p w:rsidR="0024642E" w:rsidRDefault="0024642E"/>
                  </w:txbxContent>
                </v:textbox>
              </v:shape>
            </w:pict>
          </mc:Fallback>
        </mc:AlternateContent>
      </w:r>
      <w:r w:rsidR="00EF30CF" w:rsidRPr="0074495F">
        <w:rPr>
          <w:noProof/>
          <w:lang w:val="fr-FR" w:eastAsia="fr-FR"/>
        </w:rPr>
        <w:drawing>
          <wp:inline distT="0" distB="0" distL="0" distR="0" wp14:anchorId="5270B57B" wp14:editId="48EEFF08">
            <wp:extent cx="900430" cy="90043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00EF30CF" w:rsidRPr="0074495F">
        <w:rPr>
          <w:sz w:val="18"/>
          <w:vertAlign w:val="superscript"/>
          <w:lang w:val="en-GB"/>
        </w:rPr>
        <w:footnoteReference w:id="8"/>
      </w:r>
    </w:p>
    <w:p w:rsidR="00EF30CF" w:rsidRPr="0074495F" w:rsidRDefault="00EF30CF" w:rsidP="00EF30CF">
      <w:pPr>
        <w:spacing w:line="240" w:lineRule="auto"/>
        <w:ind w:left="1134" w:right="1134"/>
        <w:jc w:val="both"/>
        <w:rPr>
          <w:lang w:val="en-GB"/>
        </w:rPr>
      </w:pPr>
    </w:p>
    <w:p w:rsidR="007331D1" w:rsidRPr="007331D1" w:rsidRDefault="007331D1" w:rsidP="007331D1">
      <w:pPr>
        <w:pStyle w:val="SingleTxtGR"/>
        <w:spacing w:after="0"/>
      </w:pPr>
      <w:r w:rsidRPr="007331D1">
        <w:t>касающееся</w:t>
      </w:r>
      <w:r>
        <w:rPr>
          <w:rStyle w:val="Appelnotedebasdep"/>
        </w:rPr>
        <w:footnoteReference w:customMarkFollows="1" w:id="9"/>
        <w:t>2</w:t>
      </w:r>
      <w:r w:rsidRPr="007331D1">
        <w:t>:</w:t>
      </w:r>
      <w:r w:rsidRPr="007331D1">
        <w:tab/>
        <w:t>предоставления официального утверждения</w:t>
      </w:r>
    </w:p>
    <w:p w:rsidR="007331D1" w:rsidRPr="007331D1" w:rsidRDefault="007331D1" w:rsidP="007331D1">
      <w:pPr>
        <w:pStyle w:val="SingleTxtGR"/>
        <w:spacing w:after="0"/>
      </w:pPr>
      <w:r w:rsidRPr="00BD13AB">
        <w:tab/>
      </w:r>
      <w:r w:rsidRPr="00BD13AB">
        <w:tab/>
      </w:r>
      <w:r w:rsidRPr="00BD13AB">
        <w:tab/>
      </w:r>
      <w:r w:rsidRPr="007331D1">
        <w:t>распространения официального утверждения</w:t>
      </w:r>
    </w:p>
    <w:p w:rsidR="007331D1" w:rsidRPr="007331D1" w:rsidRDefault="007331D1" w:rsidP="007331D1">
      <w:pPr>
        <w:pStyle w:val="SingleTxtGR"/>
        <w:spacing w:after="0"/>
      </w:pPr>
      <w:r w:rsidRPr="00BD13AB">
        <w:tab/>
      </w:r>
      <w:r w:rsidRPr="00BD13AB">
        <w:tab/>
      </w:r>
      <w:r w:rsidRPr="00BD13AB">
        <w:tab/>
      </w:r>
      <w:r w:rsidRPr="007331D1">
        <w:t>отказа в официальном утверждении</w:t>
      </w:r>
    </w:p>
    <w:p w:rsidR="007331D1" w:rsidRPr="007331D1" w:rsidRDefault="007331D1" w:rsidP="007331D1">
      <w:pPr>
        <w:pStyle w:val="SingleTxtGR"/>
        <w:spacing w:after="0"/>
      </w:pPr>
      <w:r w:rsidRPr="00BD13AB">
        <w:tab/>
      </w:r>
      <w:r w:rsidRPr="00BD13AB">
        <w:tab/>
      </w:r>
      <w:r w:rsidRPr="00BD13AB">
        <w:tab/>
      </w:r>
      <w:r w:rsidRPr="007331D1">
        <w:t>отмены официального утверждения</w:t>
      </w:r>
    </w:p>
    <w:p w:rsidR="007331D1" w:rsidRPr="007331D1" w:rsidRDefault="007331D1" w:rsidP="007331D1">
      <w:pPr>
        <w:pStyle w:val="SingleTxtGR"/>
      </w:pPr>
      <w:r w:rsidRPr="00BD13AB">
        <w:tab/>
      </w:r>
      <w:r w:rsidRPr="00BD13AB">
        <w:tab/>
      </w:r>
      <w:r w:rsidRPr="00BD13AB">
        <w:tab/>
      </w:r>
      <w:r w:rsidRPr="007331D1">
        <w:t>окончательного прекращения производства</w:t>
      </w:r>
    </w:p>
    <w:p w:rsidR="007331D1" w:rsidRPr="007331D1" w:rsidRDefault="007331D1" w:rsidP="007331D1">
      <w:pPr>
        <w:pStyle w:val="SingleTxtGR"/>
      </w:pPr>
      <w:r w:rsidRPr="007331D1">
        <w:t xml:space="preserve">типа УВЭС, предназначенного для установки на транспортных средствах категорий </w:t>
      </w:r>
      <w:r w:rsidRPr="007331D1">
        <w:rPr>
          <w:lang w:val="en-GB"/>
        </w:rPr>
        <w:t>M</w:t>
      </w:r>
      <w:r w:rsidRPr="007331D1">
        <w:rPr>
          <w:vertAlign w:val="subscript"/>
        </w:rPr>
        <w:t>1</w:t>
      </w:r>
      <w:r w:rsidRPr="007331D1">
        <w:t xml:space="preserve"> и </w:t>
      </w:r>
      <w:r w:rsidRPr="007331D1">
        <w:rPr>
          <w:lang w:val="en-GB"/>
        </w:rPr>
        <w:t>N</w:t>
      </w:r>
      <w:r w:rsidRPr="007331D1">
        <w:rPr>
          <w:vertAlign w:val="subscript"/>
        </w:rPr>
        <w:t>1</w:t>
      </w:r>
      <w:r w:rsidRPr="007331D1">
        <w:t xml:space="preserve"> на основании части </w:t>
      </w:r>
      <w:r w:rsidRPr="007331D1">
        <w:rPr>
          <w:lang w:val="en-GB"/>
        </w:rPr>
        <w:t>I</w:t>
      </w:r>
      <w:r w:rsidRPr="007331D1">
        <w:t xml:space="preserve"> Правил № </w:t>
      </w:r>
      <w:r w:rsidRPr="007331D1">
        <w:rPr>
          <w:lang w:val="en-GB"/>
        </w:rPr>
        <w:t>XXX</w:t>
      </w:r>
    </w:p>
    <w:p w:rsidR="00AF1C2C" w:rsidRDefault="007331D1" w:rsidP="00345887">
      <w:pPr>
        <w:pStyle w:val="SingleTxtGR"/>
        <w:tabs>
          <w:tab w:val="left" w:pos="5387"/>
        </w:tabs>
        <w:ind w:right="991"/>
      </w:pPr>
      <w:r w:rsidRPr="007331D1">
        <w:t>Официальное утверждение №</w:t>
      </w:r>
      <w:r>
        <w:t>……………...</w:t>
      </w:r>
      <w:r w:rsidR="00345887">
        <w:t>..</w:t>
      </w:r>
      <w:r w:rsidRPr="007331D1">
        <w:tab/>
        <w:t>Распространение №</w:t>
      </w:r>
      <w:r w:rsidR="00AF1C2C">
        <w:t>……………</w:t>
      </w:r>
      <w:r w:rsidR="00345887">
        <w:t>.....</w:t>
      </w:r>
    </w:p>
    <w:p w:rsidR="007331D1" w:rsidRPr="007331D1" w:rsidRDefault="007331D1" w:rsidP="00AF1C2C">
      <w:pPr>
        <w:pStyle w:val="SingleTxtGR"/>
        <w:tabs>
          <w:tab w:val="right" w:leader="dot" w:pos="8505"/>
        </w:tabs>
        <w:ind w:left="1701" w:hanging="567"/>
      </w:pPr>
      <w:r w:rsidRPr="007331D1">
        <w:t>1.</w:t>
      </w:r>
      <w:r w:rsidRPr="007331D1">
        <w:tab/>
        <w:t xml:space="preserve">Торговое наименование или товарный знак устройства: </w:t>
      </w:r>
      <w:r w:rsidRPr="007331D1">
        <w:tab/>
      </w:r>
    </w:p>
    <w:p w:rsidR="007331D1" w:rsidRPr="007331D1" w:rsidRDefault="007331D1" w:rsidP="00AF1C2C">
      <w:pPr>
        <w:pStyle w:val="SingleTxtGR"/>
        <w:tabs>
          <w:tab w:val="right" w:leader="dot" w:pos="8505"/>
        </w:tabs>
        <w:ind w:left="1701" w:hanging="567"/>
      </w:pPr>
      <w:r w:rsidRPr="007331D1">
        <w:t>2.</w:t>
      </w:r>
      <w:r w:rsidRPr="007331D1">
        <w:tab/>
        <w:t>Наименование, присвоенное типу устройства изготовителем:</w:t>
      </w:r>
      <w:r w:rsidRPr="007331D1">
        <w:tab/>
      </w:r>
    </w:p>
    <w:p w:rsidR="007331D1" w:rsidRPr="007331D1" w:rsidRDefault="007331D1" w:rsidP="00AF1C2C">
      <w:pPr>
        <w:pStyle w:val="SingleTxtGR"/>
        <w:tabs>
          <w:tab w:val="right" w:leader="dot" w:pos="8505"/>
        </w:tabs>
        <w:ind w:left="1701" w:hanging="567"/>
      </w:pPr>
      <w:r w:rsidRPr="007331D1">
        <w:t>3.</w:t>
      </w:r>
      <w:r w:rsidRPr="007331D1">
        <w:tab/>
        <w:t>Наименование и адрес изготовителя:</w:t>
      </w:r>
      <w:r w:rsidRPr="007331D1">
        <w:tab/>
      </w:r>
    </w:p>
    <w:p w:rsidR="007331D1" w:rsidRPr="007331D1" w:rsidRDefault="007331D1" w:rsidP="00AF1C2C">
      <w:pPr>
        <w:pStyle w:val="SingleTxtGR"/>
        <w:tabs>
          <w:tab w:val="clear" w:pos="2268"/>
          <w:tab w:val="clear" w:pos="2835"/>
          <w:tab w:val="clear" w:pos="3402"/>
          <w:tab w:val="clear" w:pos="3969"/>
          <w:tab w:val="right" w:leader="dot" w:pos="8505"/>
        </w:tabs>
        <w:ind w:left="1701" w:hanging="567"/>
      </w:pPr>
      <w:r w:rsidRPr="007331D1">
        <w:t>4.</w:t>
      </w:r>
      <w:r w:rsidRPr="007331D1">
        <w:tab/>
        <w:t>В соответствующих случаях фамилия и адрес представителя изготовителя:</w:t>
      </w:r>
      <w:r w:rsidRPr="007331D1">
        <w:tab/>
      </w:r>
      <w:r w:rsidR="00AF1C2C">
        <w:tab/>
      </w:r>
      <w:r w:rsidR="00AF1C2C">
        <w:tab/>
      </w:r>
    </w:p>
    <w:p w:rsidR="007331D1" w:rsidRPr="007331D1" w:rsidRDefault="007331D1" w:rsidP="00AF1C2C">
      <w:pPr>
        <w:pStyle w:val="SingleTxtGR"/>
        <w:tabs>
          <w:tab w:val="right" w:leader="dot" w:pos="8505"/>
        </w:tabs>
        <w:ind w:left="1701" w:hanging="567"/>
      </w:pPr>
      <w:r w:rsidRPr="007331D1">
        <w:t>5.</w:t>
      </w:r>
      <w:r w:rsidRPr="007331D1">
        <w:tab/>
        <w:t>Представлено на официальное утверждение (дата):</w:t>
      </w:r>
      <w:r w:rsidRPr="007331D1">
        <w:tab/>
      </w:r>
    </w:p>
    <w:p w:rsidR="007331D1" w:rsidRPr="007331D1" w:rsidRDefault="007331D1" w:rsidP="00AF1C2C">
      <w:pPr>
        <w:pStyle w:val="SingleTxtGR"/>
        <w:tabs>
          <w:tab w:val="clear" w:pos="3969"/>
          <w:tab w:val="right" w:leader="dot" w:pos="8505"/>
        </w:tabs>
        <w:ind w:left="1701" w:hanging="567"/>
      </w:pPr>
      <w:r w:rsidRPr="007331D1">
        <w:t>6.</w:t>
      </w:r>
      <w:r w:rsidRPr="007331D1">
        <w:tab/>
        <w:t>Техническая служба, уполномоченная проводить испытания для официального утверждения:</w:t>
      </w:r>
      <w:r w:rsidRPr="007331D1">
        <w:tab/>
      </w:r>
      <w:r w:rsidR="00AF1C2C">
        <w:tab/>
      </w:r>
      <w:r w:rsidR="00AF1C2C">
        <w:tab/>
      </w:r>
    </w:p>
    <w:p w:rsidR="007331D1" w:rsidRPr="007331D1" w:rsidRDefault="007331D1" w:rsidP="00AF1C2C">
      <w:pPr>
        <w:pStyle w:val="SingleTxtGR"/>
        <w:tabs>
          <w:tab w:val="right" w:leader="dot" w:pos="8505"/>
        </w:tabs>
        <w:ind w:left="1701" w:hanging="567"/>
      </w:pPr>
      <w:r w:rsidRPr="007331D1">
        <w:t>7.</w:t>
      </w:r>
      <w:r w:rsidRPr="007331D1">
        <w:tab/>
        <w:t>Дата протокола, выданного этой службой:</w:t>
      </w:r>
      <w:r w:rsidRPr="007331D1">
        <w:tab/>
      </w:r>
    </w:p>
    <w:p w:rsidR="007331D1" w:rsidRPr="007331D1" w:rsidRDefault="007331D1" w:rsidP="00AF1C2C">
      <w:pPr>
        <w:pStyle w:val="SingleTxtGR"/>
        <w:tabs>
          <w:tab w:val="right" w:leader="dot" w:pos="8505"/>
        </w:tabs>
        <w:ind w:left="1701" w:hanging="567"/>
      </w:pPr>
      <w:r w:rsidRPr="007331D1">
        <w:t>8.</w:t>
      </w:r>
      <w:r w:rsidRPr="007331D1">
        <w:tab/>
        <w:t>Номер протокола, выданного этой службой:</w:t>
      </w:r>
      <w:r w:rsidRPr="007331D1">
        <w:tab/>
      </w:r>
    </w:p>
    <w:p w:rsidR="007331D1" w:rsidRPr="007331D1" w:rsidRDefault="007331D1" w:rsidP="00AF1C2C">
      <w:pPr>
        <w:pStyle w:val="SingleTxtGR"/>
        <w:tabs>
          <w:tab w:val="clear" w:pos="3402"/>
          <w:tab w:val="clear" w:pos="3969"/>
          <w:tab w:val="right" w:leader="dot" w:pos="8505"/>
        </w:tabs>
        <w:ind w:left="1701" w:hanging="567"/>
      </w:pPr>
      <w:r w:rsidRPr="007331D1">
        <w:t>9.</w:t>
      </w:r>
      <w:r w:rsidRPr="007331D1">
        <w:tab/>
        <w:t>Краткое описание:</w:t>
      </w:r>
      <w:r w:rsidRPr="007331D1">
        <w:tab/>
      </w:r>
    </w:p>
    <w:p w:rsidR="007331D1" w:rsidRPr="007331D1" w:rsidRDefault="007331D1" w:rsidP="00EB5265">
      <w:pPr>
        <w:pStyle w:val="SingleTxtGR"/>
        <w:tabs>
          <w:tab w:val="right" w:leader="dot" w:pos="8505"/>
        </w:tabs>
        <w:spacing w:after="0"/>
        <w:ind w:left="1701" w:hanging="567"/>
      </w:pPr>
      <w:r w:rsidRPr="007331D1">
        <w:tab/>
      </w:r>
      <w:r w:rsidRPr="007331D1">
        <w:rPr>
          <w:iCs/>
        </w:rPr>
        <w:t>информационный и предупреждающий сигналы УВЭС</w:t>
      </w:r>
      <w:r w:rsidRPr="007331D1">
        <w:t>: да/нет</w:t>
      </w:r>
      <w:r w:rsidRPr="007331D1">
        <w:rPr>
          <w:vertAlign w:val="superscript"/>
        </w:rPr>
        <w:t>2</w:t>
      </w:r>
    </w:p>
    <w:p w:rsidR="007331D1" w:rsidRPr="007331D1" w:rsidRDefault="00AF1C2C" w:rsidP="00EB5265">
      <w:pPr>
        <w:pStyle w:val="SingleTxtGR"/>
        <w:tabs>
          <w:tab w:val="right" w:leader="dot" w:pos="8505"/>
        </w:tabs>
        <w:spacing w:after="0"/>
        <w:ind w:left="1701" w:hanging="567"/>
      </w:pPr>
      <w:r>
        <w:tab/>
      </w:r>
      <w:r w:rsidR="007331D1" w:rsidRPr="007331D1">
        <w:t>гарнитура (микрофоны и громкоговорители) системы голосовой беспроводной связи: да/нет</w:t>
      </w:r>
      <w:r w:rsidR="007331D1" w:rsidRPr="007331D1">
        <w:rPr>
          <w:vertAlign w:val="superscript"/>
        </w:rPr>
        <w:t>2</w:t>
      </w:r>
    </w:p>
    <w:p w:rsidR="007331D1" w:rsidRPr="007331D1" w:rsidRDefault="00AF1C2C" w:rsidP="00EB5265">
      <w:pPr>
        <w:pStyle w:val="SingleTxtGR"/>
        <w:tabs>
          <w:tab w:val="right" w:leader="dot" w:pos="8505"/>
        </w:tabs>
        <w:spacing w:after="0"/>
        <w:ind w:left="1701" w:hanging="567"/>
      </w:pPr>
      <w:r>
        <w:rPr>
          <w:iCs/>
        </w:rPr>
        <w:tab/>
      </w:r>
      <w:r w:rsidR="007331D1" w:rsidRPr="007331D1">
        <w:rPr>
          <w:iCs/>
        </w:rPr>
        <w:t>резервный источник питания</w:t>
      </w:r>
      <w:r w:rsidR="007331D1" w:rsidRPr="007331D1">
        <w:t>: да/нет</w:t>
      </w:r>
      <w:r w:rsidR="007331D1" w:rsidRPr="007331D1">
        <w:rPr>
          <w:vertAlign w:val="superscript"/>
        </w:rPr>
        <w:t>2</w:t>
      </w:r>
    </w:p>
    <w:p w:rsidR="007331D1" w:rsidRPr="007331D1" w:rsidRDefault="00AF1C2C" w:rsidP="00EB5265">
      <w:pPr>
        <w:pStyle w:val="SingleTxtGR"/>
        <w:tabs>
          <w:tab w:val="right" w:leader="dot" w:pos="8505"/>
        </w:tabs>
        <w:spacing w:after="0"/>
        <w:ind w:left="1701" w:hanging="567"/>
      </w:pPr>
      <w:r>
        <w:tab/>
      </w:r>
      <w:r w:rsidR="007331D1" w:rsidRPr="007331D1">
        <w:t>антенна устройства доступа к сети: да/нет</w:t>
      </w:r>
      <w:r w:rsidR="007331D1" w:rsidRPr="007331D1">
        <w:rPr>
          <w:vertAlign w:val="superscript"/>
        </w:rPr>
        <w:t>2</w:t>
      </w:r>
    </w:p>
    <w:p w:rsidR="007331D1" w:rsidRPr="007331D1" w:rsidRDefault="00AF1C2C" w:rsidP="00EB5265">
      <w:pPr>
        <w:pStyle w:val="SingleTxtGR"/>
        <w:tabs>
          <w:tab w:val="right" w:leader="dot" w:pos="8505"/>
        </w:tabs>
        <w:spacing w:after="0"/>
        <w:ind w:left="1701" w:hanging="567"/>
      </w:pPr>
      <w:r>
        <w:tab/>
      </w:r>
      <w:r w:rsidR="007331D1" w:rsidRPr="007331D1">
        <w:t>антенна ГНСС: да/нет</w:t>
      </w:r>
      <w:r w:rsidR="007331D1" w:rsidRPr="007331D1">
        <w:rPr>
          <w:vertAlign w:val="superscript"/>
        </w:rPr>
        <w:t>2</w:t>
      </w:r>
    </w:p>
    <w:p w:rsidR="007331D1" w:rsidRPr="007331D1" w:rsidRDefault="00EB5265" w:rsidP="00AF1C2C">
      <w:pPr>
        <w:pStyle w:val="SingleTxtGR"/>
        <w:tabs>
          <w:tab w:val="right" w:leader="dot" w:pos="8505"/>
        </w:tabs>
        <w:ind w:left="1701" w:hanging="567"/>
      </w:pPr>
      <w:r>
        <w:tab/>
      </w:r>
      <w:r w:rsidR="007331D1" w:rsidRPr="007331D1">
        <w:t>приемник ГНСС: да/нет</w:t>
      </w:r>
      <w:r w:rsidR="007331D1" w:rsidRPr="007331D1">
        <w:rPr>
          <w:vertAlign w:val="superscript"/>
        </w:rPr>
        <w:t>2</w:t>
      </w:r>
    </w:p>
    <w:p w:rsidR="007331D1" w:rsidRPr="007331D1" w:rsidRDefault="007331D1" w:rsidP="00AF1C2C">
      <w:pPr>
        <w:pStyle w:val="SingleTxtGR"/>
        <w:tabs>
          <w:tab w:val="right" w:leader="dot" w:pos="8505"/>
        </w:tabs>
        <w:ind w:left="1701" w:hanging="567"/>
      </w:pPr>
      <w:r w:rsidRPr="007331D1">
        <w:lastRenderedPageBreak/>
        <w:t>10.</w:t>
      </w:r>
      <w:r w:rsidRPr="007331D1">
        <w:tab/>
        <w:t>Компонент был подвергнут испытанию на салазках в соответствии с приложением 7:</w:t>
      </w:r>
    </w:p>
    <w:p w:rsidR="007331D1" w:rsidRPr="007331D1" w:rsidRDefault="00EB5265" w:rsidP="00EB5265">
      <w:pPr>
        <w:pStyle w:val="SingleTxtGR"/>
        <w:tabs>
          <w:tab w:val="right" w:leader="dot" w:pos="8505"/>
        </w:tabs>
        <w:spacing w:after="0"/>
        <w:ind w:left="1701" w:hanging="567"/>
      </w:pPr>
      <w:r>
        <w:rPr>
          <w:iCs/>
        </w:rPr>
        <w:tab/>
      </w:r>
      <w:r w:rsidR="007331D1" w:rsidRPr="007331D1">
        <w:rPr>
          <w:iCs/>
        </w:rPr>
        <w:t>предупреждающий сигнал УВЭС</w:t>
      </w:r>
      <w:r w:rsidR="007331D1" w:rsidRPr="007331D1">
        <w:t>: да/нет</w:t>
      </w:r>
      <w:r w:rsidR="007331D1" w:rsidRPr="007331D1">
        <w:rPr>
          <w:vertAlign w:val="superscript"/>
        </w:rPr>
        <w:t>2</w:t>
      </w:r>
    </w:p>
    <w:p w:rsidR="007331D1" w:rsidRPr="007331D1" w:rsidRDefault="00EB5265" w:rsidP="00EB5265">
      <w:pPr>
        <w:pStyle w:val="SingleTxtGR"/>
        <w:tabs>
          <w:tab w:val="right" w:leader="dot" w:pos="8505"/>
        </w:tabs>
        <w:spacing w:after="0"/>
        <w:ind w:left="1701" w:hanging="567"/>
      </w:pPr>
      <w:r>
        <w:tab/>
      </w:r>
      <w:r w:rsidR="007331D1" w:rsidRPr="007331D1">
        <w:t>гарнитура (микрофоны и громкоговорители) системы голосовой беспроводной связи: да/нет</w:t>
      </w:r>
      <w:r w:rsidR="007331D1" w:rsidRPr="007331D1">
        <w:rPr>
          <w:vertAlign w:val="superscript"/>
        </w:rPr>
        <w:t>2</w:t>
      </w:r>
    </w:p>
    <w:p w:rsidR="007331D1" w:rsidRPr="007331D1" w:rsidRDefault="00EB5265" w:rsidP="00EB5265">
      <w:pPr>
        <w:pStyle w:val="SingleTxtGR"/>
        <w:tabs>
          <w:tab w:val="right" w:leader="dot" w:pos="8505"/>
        </w:tabs>
        <w:spacing w:after="0"/>
        <w:ind w:left="1701" w:hanging="567"/>
      </w:pPr>
      <w:r>
        <w:tab/>
      </w:r>
      <w:r w:rsidR="007331D1" w:rsidRPr="007331D1">
        <w:t>источник питания, кроме резервной батареи питания: да/нет</w:t>
      </w:r>
      <w:r w:rsidR="007331D1" w:rsidRPr="007331D1">
        <w:rPr>
          <w:vertAlign w:val="superscript"/>
        </w:rPr>
        <w:t>2</w:t>
      </w:r>
    </w:p>
    <w:p w:rsidR="007331D1" w:rsidRPr="007331D1" w:rsidRDefault="00EB5265" w:rsidP="00EB5265">
      <w:pPr>
        <w:pStyle w:val="SingleTxtGR"/>
        <w:tabs>
          <w:tab w:val="right" w:leader="dot" w:pos="8505"/>
        </w:tabs>
        <w:spacing w:after="0"/>
        <w:ind w:left="1701" w:hanging="567"/>
      </w:pPr>
      <w:r>
        <w:rPr>
          <w:iCs/>
        </w:rPr>
        <w:tab/>
      </w:r>
      <w:r w:rsidR="007331D1" w:rsidRPr="007331D1">
        <w:rPr>
          <w:iCs/>
        </w:rPr>
        <w:t>генератор информационных сигналов УВЭС</w:t>
      </w:r>
      <w:r w:rsidR="007331D1" w:rsidRPr="007331D1">
        <w:t>: да/нет</w:t>
      </w:r>
      <w:r w:rsidR="007331D1" w:rsidRPr="007331D1">
        <w:rPr>
          <w:vertAlign w:val="superscript"/>
        </w:rPr>
        <w:t>2</w:t>
      </w:r>
    </w:p>
    <w:p w:rsidR="007331D1" w:rsidRPr="007331D1" w:rsidRDefault="00EB5265" w:rsidP="00EB5265">
      <w:pPr>
        <w:pStyle w:val="SingleTxtGR"/>
        <w:tabs>
          <w:tab w:val="right" w:leader="dot" w:pos="8505"/>
        </w:tabs>
        <w:spacing w:after="0"/>
        <w:ind w:left="1701" w:hanging="567"/>
      </w:pPr>
      <w:r>
        <w:tab/>
      </w:r>
      <w:r w:rsidR="007331D1" w:rsidRPr="007331D1">
        <w:t xml:space="preserve">антенна ГНСС (если не встроена в </w:t>
      </w:r>
      <w:r w:rsidR="007331D1" w:rsidRPr="007331D1">
        <w:rPr>
          <w:iCs/>
        </w:rPr>
        <w:t>управляющий модуль УВЭС</w:t>
      </w:r>
      <w:r w:rsidR="007331D1" w:rsidRPr="007331D1">
        <w:t>): да/нет</w:t>
      </w:r>
      <w:r w:rsidR="007331D1" w:rsidRPr="007331D1">
        <w:rPr>
          <w:vertAlign w:val="superscript"/>
        </w:rPr>
        <w:t>2</w:t>
      </w:r>
    </w:p>
    <w:p w:rsidR="007331D1" w:rsidRPr="007331D1" w:rsidRDefault="00EB5265" w:rsidP="00EB5265">
      <w:pPr>
        <w:pStyle w:val="SingleTxtGR"/>
        <w:tabs>
          <w:tab w:val="right" w:leader="dot" w:pos="8505"/>
        </w:tabs>
        <w:spacing w:after="0"/>
        <w:ind w:left="1701" w:hanging="567"/>
      </w:pPr>
      <w:r>
        <w:tab/>
      </w:r>
      <w:r w:rsidR="007331D1" w:rsidRPr="007331D1">
        <w:t xml:space="preserve">приемник ГНСС (если не встроен в </w:t>
      </w:r>
      <w:r w:rsidR="007331D1" w:rsidRPr="007331D1">
        <w:rPr>
          <w:iCs/>
        </w:rPr>
        <w:t>управляющий модуль УВЭС</w:t>
      </w:r>
      <w:r w:rsidR="007331D1" w:rsidRPr="007331D1">
        <w:t>): да/нет</w:t>
      </w:r>
      <w:r w:rsidR="007331D1" w:rsidRPr="007331D1">
        <w:rPr>
          <w:vertAlign w:val="superscript"/>
        </w:rPr>
        <w:t>2</w:t>
      </w:r>
    </w:p>
    <w:p w:rsidR="007331D1" w:rsidRPr="007331D1" w:rsidRDefault="00EB5265" w:rsidP="00EB5265">
      <w:pPr>
        <w:pStyle w:val="SingleTxtGR"/>
        <w:tabs>
          <w:tab w:val="right" w:leader="dot" w:pos="8505"/>
        </w:tabs>
        <w:spacing w:after="0"/>
        <w:ind w:left="1701" w:hanging="567"/>
      </w:pPr>
      <w:r>
        <w:tab/>
      </w:r>
      <w:r w:rsidR="007331D1" w:rsidRPr="007331D1">
        <w:t>положение и ориентация компонентов:</w:t>
      </w:r>
      <w:r>
        <w:tab/>
      </w:r>
    </w:p>
    <w:p w:rsidR="007331D1" w:rsidRPr="007331D1" w:rsidRDefault="00EB5265" w:rsidP="00EB5265">
      <w:pPr>
        <w:pStyle w:val="SingleTxtGR"/>
        <w:tabs>
          <w:tab w:val="right" w:leader="dot" w:pos="8505"/>
        </w:tabs>
        <w:spacing w:after="0"/>
        <w:ind w:left="1701" w:hanging="567"/>
      </w:pPr>
      <w:r>
        <w:tab/>
      </w:r>
      <w:r w:rsidR="007331D1" w:rsidRPr="007331D1">
        <w:t xml:space="preserve">рабочие характеристики резервного </w:t>
      </w:r>
      <w:r w:rsidR="007331D1" w:rsidRPr="007331D1">
        <w:rPr>
          <w:iCs/>
        </w:rPr>
        <w:t>источника питания были</w:t>
      </w:r>
      <w:r w:rsidR="007331D1" w:rsidRPr="007331D1">
        <w:t xml:space="preserve"> проверены в соответствии с пунктом 7.6: да/нет</w:t>
      </w:r>
      <w:r w:rsidR="007331D1" w:rsidRPr="007331D1">
        <w:rPr>
          <w:vertAlign w:val="superscript"/>
        </w:rPr>
        <w:t>2</w:t>
      </w:r>
    </w:p>
    <w:p w:rsidR="007331D1" w:rsidRPr="007331D1" w:rsidRDefault="007331D1" w:rsidP="00EB5265">
      <w:pPr>
        <w:pStyle w:val="SingleTxtGR"/>
        <w:tabs>
          <w:tab w:val="right" w:leader="dot" w:pos="8505"/>
        </w:tabs>
        <w:spacing w:before="120"/>
        <w:ind w:left="1701" w:hanging="567"/>
      </w:pPr>
      <w:r w:rsidRPr="007331D1">
        <w:t>11.</w:t>
      </w:r>
      <w:r w:rsidRPr="007331D1">
        <w:tab/>
        <w:t>УВЭС было испытано в соответствии с приложением 8 (навигационное решение): да/нет</w:t>
      </w:r>
      <w:r w:rsidRPr="007331D1">
        <w:rPr>
          <w:vertAlign w:val="superscript"/>
        </w:rPr>
        <w:t>2</w:t>
      </w:r>
    </w:p>
    <w:p w:rsidR="007331D1" w:rsidRPr="007331D1" w:rsidRDefault="007331D1" w:rsidP="00AF1C2C">
      <w:pPr>
        <w:pStyle w:val="SingleTxtGR"/>
        <w:tabs>
          <w:tab w:val="right" w:leader="dot" w:pos="8505"/>
        </w:tabs>
        <w:ind w:left="1701" w:hanging="567"/>
      </w:pPr>
      <w:r w:rsidRPr="007331D1">
        <w:t>12.</w:t>
      </w:r>
      <w:r w:rsidRPr="007331D1">
        <w:tab/>
        <w:t>УВЭС было испытано в соответствии с пунктом 7.5 (</w:t>
      </w:r>
      <w:r w:rsidRPr="007331D1">
        <w:rPr>
          <w:iCs/>
        </w:rPr>
        <w:t>информационный и предупреждающий сигналы</w:t>
      </w:r>
      <w:r w:rsidRPr="007331D1">
        <w:t>): да/нет</w:t>
      </w:r>
      <w:r w:rsidRPr="007331D1">
        <w:rPr>
          <w:vertAlign w:val="superscript"/>
        </w:rPr>
        <w:t>2</w:t>
      </w:r>
    </w:p>
    <w:p w:rsidR="007331D1" w:rsidRPr="007331D1" w:rsidRDefault="007331D1" w:rsidP="00AF1C2C">
      <w:pPr>
        <w:pStyle w:val="SingleTxtGR"/>
        <w:tabs>
          <w:tab w:val="right" w:leader="dot" w:pos="8505"/>
        </w:tabs>
        <w:ind w:left="1701" w:hanging="567"/>
      </w:pPr>
      <w:r w:rsidRPr="007331D1">
        <w:t>13.</w:t>
      </w:r>
      <w:r w:rsidRPr="007331D1">
        <w:tab/>
        <w:t>Место проставления знака официального утверждения:</w:t>
      </w:r>
      <w:r w:rsidRPr="007331D1">
        <w:tab/>
      </w:r>
    </w:p>
    <w:p w:rsidR="007331D1" w:rsidRPr="007331D1" w:rsidRDefault="007331D1" w:rsidP="00AF1C2C">
      <w:pPr>
        <w:pStyle w:val="SingleTxtGR"/>
        <w:tabs>
          <w:tab w:val="right" w:leader="dot" w:pos="8505"/>
        </w:tabs>
        <w:ind w:left="1701" w:hanging="567"/>
      </w:pPr>
      <w:r w:rsidRPr="007331D1">
        <w:t>14.</w:t>
      </w:r>
      <w:r w:rsidRPr="007331D1">
        <w:tab/>
        <w:t>Основание(я) для распространения (если это применимо):</w:t>
      </w:r>
      <w:r w:rsidRPr="007331D1">
        <w:tab/>
      </w:r>
    </w:p>
    <w:p w:rsidR="007331D1" w:rsidRPr="007331D1" w:rsidRDefault="007331D1" w:rsidP="00AF1C2C">
      <w:pPr>
        <w:pStyle w:val="SingleTxtGR"/>
        <w:tabs>
          <w:tab w:val="right" w:leader="dot" w:pos="8505"/>
        </w:tabs>
        <w:ind w:left="1701" w:hanging="567"/>
      </w:pPr>
      <w:r w:rsidRPr="007331D1">
        <w:t>15.</w:t>
      </w:r>
      <w:r w:rsidRPr="007331D1">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7331D1">
        <w:rPr>
          <w:vertAlign w:val="superscript"/>
        </w:rPr>
        <w:t>2</w:t>
      </w:r>
    </w:p>
    <w:p w:rsidR="007331D1" w:rsidRPr="007331D1" w:rsidRDefault="007331D1" w:rsidP="00EB5265">
      <w:pPr>
        <w:pStyle w:val="SingleTxtGR"/>
        <w:tabs>
          <w:tab w:val="clear" w:pos="2268"/>
          <w:tab w:val="clear" w:pos="2835"/>
          <w:tab w:val="clear" w:pos="3402"/>
          <w:tab w:val="clear" w:pos="3969"/>
          <w:tab w:val="right" w:leader="dot" w:pos="8505"/>
        </w:tabs>
        <w:ind w:left="1701" w:hanging="567"/>
      </w:pPr>
      <w:r w:rsidRPr="007331D1">
        <w:t>16.</w:t>
      </w:r>
      <w:r w:rsidRPr="007331D1">
        <w:tab/>
        <w:t>Место:</w:t>
      </w:r>
      <w:r w:rsidRPr="007331D1">
        <w:tab/>
      </w:r>
      <w:r w:rsidR="00EB5265">
        <w:tab/>
      </w:r>
    </w:p>
    <w:p w:rsidR="007331D1" w:rsidRPr="007331D1" w:rsidRDefault="007331D1" w:rsidP="00EB5265">
      <w:pPr>
        <w:pStyle w:val="SingleTxtGR"/>
        <w:tabs>
          <w:tab w:val="clear" w:pos="2268"/>
          <w:tab w:val="clear" w:pos="2835"/>
          <w:tab w:val="clear" w:pos="3402"/>
          <w:tab w:val="clear" w:pos="3969"/>
          <w:tab w:val="right" w:leader="dot" w:pos="8505"/>
        </w:tabs>
        <w:ind w:left="1701" w:hanging="567"/>
      </w:pPr>
      <w:r w:rsidRPr="007331D1">
        <w:t>17.</w:t>
      </w:r>
      <w:r w:rsidRPr="007331D1">
        <w:tab/>
        <w:t>Дата:</w:t>
      </w:r>
      <w:r w:rsidRPr="007331D1">
        <w:tab/>
      </w:r>
      <w:r w:rsidR="00EB5265">
        <w:tab/>
      </w:r>
    </w:p>
    <w:p w:rsidR="007331D1" w:rsidRPr="007331D1" w:rsidRDefault="007331D1" w:rsidP="00EB5265">
      <w:pPr>
        <w:pStyle w:val="SingleTxtGR"/>
        <w:tabs>
          <w:tab w:val="clear" w:pos="2268"/>
          <w:tab w:val="clear" w:pos="2835"/>
          <w:tab w:val="clear" w:pos="3402"/>
          <w:tab w:val="clear" w:pos="3969"/>
          <w:tab w:val="right" w:leader="dot" w:pos="8505"/>
        </w:tabs>
        <w:ind w:left="1701" w:hanging="567"/>
      </w:pPr>
      <w:r w:rsidRPr="007331D1">
        <w:t>18.</w:t>
      </w:r>
      <w:r w:rsidRPr="007331D1">
        <w:tab/>
        <w:t>Подпись:</w:t>
      </w:r>
      <w:r w:rsidRPr="007331D1">
        <w:tab/>
      </w:r>
      <w:r w:rsidR="00EB5265">
        <w:tab/>
      </w:r>
    </w:p>
    <w:p w:rsidR="00A658DB" w:rsidRDefault="007331D1" w:rsidP="00EB5265">
      <w:pPr>
        <w:pStyle w:val="SingleTxtGR"/>
        <w:ind w:left="1701" w:hanging="567"/>
      </w:pPr>
      <w:r w:rsidRPr="007331D1">
        <w:t>19.</w:t>
      </w:r>
      <w:r w:rsidRPr="007331D1">
        <w:tab/>
        <w:t>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w:t>
      </w:r>
    </w:p>
    <w:p w:rsidR="00EB5265" w:rsidRDefault="00EB5265">
      <w:pPr>
        <w:spacing w:line="240" w:lineRule="auto"/>
      </w:pPr>
      <w:r>
        <w:br w:type="page"/>
      </w:r>
    </w:p>
    <w:p w:rsidR="00EB5265" w:rsidRPr="00EB5265" w:rsidRDefault="00EB5265" w:rsidP="000B7BC1">
      <w:pPr>
        <w:pStyle w:val="HChGR"/>
      </w:pPr>
      <w:r w:rsidRPr="00EB5265">
        <w:lastRenderedPageBreak/>
        <w:t>Приложение 2</w:t>
      </w:r>
    </w:p>
    <w:p w:rsidR="00EB5265" w:rsidRPr="00EB5265" w:rsidRDefault="00EB5265" w:rsidP="000B7BC1">
      <w:pPr>
        <w:pStyle w:val="HChGR"/>
      </w:pPr>
      <w:r w:rsidRPr="00EB5265">
        <w:tab/>
      </w:r>
      <w:bookmarkStart w:id="80" w:name="_Toc456777175"/>
      <w:r w:rsidRPr="00EB5265">
        <w:tab/>
      </w:r>
      <w:bookmarkEnd w:id="80"/>
      <w:r w:rsidRPr="00EB5265">
        <w:t>Сообщение</w:t>
      </w:r>
    </w:p>
    <w:p w:rsidR="00EB5265" w:rsidRPr="00EB5265" w:rsidRDefault="00EB5265" w:rsidP="00EB5265">
      <w:pPr>
        <w:pStyle w:val="SingleTxtGR"/>
        <w:ind w:left="1701" w:hanging="567"/>
      </w:pPr>
      <w:r w:rsidRPr="00EB5265">
        <w:t xml:space="preserve">(максимальный формат: </w:t>
      </w:r>
      <w:r w:rsidRPr="00EB5265">
        <w:rPr>
          <w:lang w:val="fr-FR"/>
        </w:rPr>
        <w:t>A</w:t>
      </w:r>
      <w:r w:rsidRPr="00EB5265">
        <w:t xml:space="preserve">4 (210 </w:t>
      </w:r>
      <w:r w:rsidRPr="00EB5265">
        <w:rPr>
          <w:lang w:val="fr-FR"/>
        </w:rPr>
        <w:t>x</w:t>
      </w:r>
      <w:r w:rsidRPr="00EB5265">
        <w:t xml:space="preserve"> 297 мм))</w:t>
      </w:r>
    </w:p>
    <w:p w:rsidR="000B7BC1" w:rsidRPr="0074495F" w:rsidRDefault="000B7BC1" w:rsidP="000B7BC1">
      <w:pPr>
        <w:spacing w:line="240" w:lineRule="auto"/>
        <w:rPr>
          <w:sz w:val="24"/>
        </w:rPr>
      </w:pPr>
      <w:r w:rsidRPr="0074495F">
        <w:rPr>
          <w:noProof/>
          <w:sz w:val="24"/>
          <w:lang w:val="fr-FR" w:eastAsia="fr-FR"/>
        </w:rPr>
        <mc:AlternateContent>
          <mc:Choice Requires="wps">
            <w:drawing>
              <wp:anchor distT="0" distB="0" distL="114300" distR="114300" simplePos="0" relativeHeight="251662336" behindDoc="0" locked="0" layoutInCell="1" allowOverlap="1" wp14:anchorId="13BABD76" wp14:editId="7E030C63">
                <wp:simplePos x="0" y="0"/>
                <wp:positionH relativeFrom="column">
                  <wp:posOffset>1714017</wp:posOffset>
                </wp:positionH>
                <wp:positionV relativeFrom="paragraph">
                  <wp:posOffset>137992</wp:posOffset>
                </wp:positionV>
                <wp:extent cx="4050406" cy="914400"/>
                <wp:effectExtent l="0" t="0" r="762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406"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42E" w:rsidRPr="000D5842" w:rsidRDefault="0024642E" w:rsidP="000B7BC1">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hanging="2126"/>
                            </w:pPr>
                            <w:r w:rsidRPr="000D5842">
                              <w:t>направленное:</w:t>
                            </w:r>
                            <w:r w:rsidRPr="000D5842">
                              <w:tab/>
                            </w:r>
                            <w:r w:rsidRPr="000D5842">
                              <w:tab/>
                            </w:r>
                            <w:r>
                              <w:tab/>
                            </w:r>
                            <w:r w:rsidRPr="000D5842">
                              <w:t>Название административного органа:</w:t>
                            </w:r>
                          </w:p>
                          <w:p w:rsidR="0024642E" w:rsidRPr="000D5842" w:rsidRDefault="0024642E" w:rsidP="000B7BC1">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0D5842">
                              <w:t>......................................</w:t>
                            </w:r>
                            <w:r>
                              <w:t>........................</w:t>
                            </w:r>
                          </w:p>
                          <w:p w:rsidR="0024642E" w:rsidRPr="000D5842" w:rsidRDefault="0024642E" w:rsidP="000B7BC1">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0D5842">
                              <w:t>......................................</w:t>
                            </w:r>
                            <w:r>
                              <w:t>........................</w:t>
                            </w:r>
                          </w:p>
                          <w:p w:rsidR="0024642E" w:rsidRPr="000D5842" w:rsidRDefault="0024642E" w:rsidP="000B7BC1">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0D5842">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ABD76" id="Text Box 110" o:spid="_x0000_s1028" type="#_x0000_t202" style="position:absolute;margin-left:134.95pt;margin-top:10.85pt;width:318.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" stroked="f">
                <v:textbox>
                  <w:txbxContent>
                    <w:p w:rsidR="0024642E" w:rsidRPr="000D5842" w:rsidRDefault="0024642E" w:rsidP="000B7BC1">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hanging="2126"/>
                      </w:pPr>
                      <w:r w:rsidRPr="000D5842">
                        <w:t>направленное:</w:t>
                      </w:r>
                      <w:r w:rsidRPr="000D5842">
                        <w:tab/>
                      </w:r>
                      <w:r w:rsidRPr="000D5842">
                        <w:tab/>
                      </w:r>
                      <w:r>
                        <w:tab/>
                      </w:r>
                      <w:r w:rsidRPr="000D5842">
                        <w:t>Название административного органа:</w:t>
                      </w:r>
                    </w:p>
                    <w:p w:rsidR="0024642E" w:rsidRPr="000D5842" w:rsidRDefault="0024642E" w:rsidP="000B7BC1">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0D5842">
                        <w:t>......................................</w:t>
                      </w:r>
                      <w:r>
                        <w:t>........................</w:t>
                      </w:r>
                    </w:p>
                    <w:p w:rsidR="0024642E" w:rsidRPr="000D5842" w:rsidRDefault="0024642E" w:rsidP="000B7BC1">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0D5842">
                        <w:t>......................................</w:t>
                      </w:r>
                      <w:r>
                        <w:t>........................</w:t>
                      </w:r>
                    </w:p>
                    <w:p w:rsidR="0024642E" w:rsidRPr="000D5842" w:rsidRDefault="0024642E" w:rsidP="000B7BC1">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0D5842">
                        <w:t>......................................</w:t>
                      </w:r>
                      <w:r>
                        <w:t>........................</w:t>
                      </w:r>
                    </w:p>
                  </w:txbxContent>
                </v:textbox>
              </v:shape>
            </w:pict>
          </mc:Fallback>
        </mc:AlternateContent>
      </w:r>
    </w:p>
    <w:p w:rsidR="000B7BC1" w:rsidRPr="0074495F" w:rsidRDefault="000B7BC1" w:rsidP="000B7BC1">
      <w:pPr>
        <w:spacing w:line="240" w:lineRule="auto"/>
        <w:ind w:left="1134"/>
        <w:rPr>
          <w:sz w:val="24"/>
          <w:lang w:val="en-GB"/>
        </w:rPr>
      </w:pPr>
      <w:r>
        <w:rPr>
          <w:noProof/>
          <w:w w:val="100"/>
          <w:sz w:val="24"/>
          <w:lang w:val="fr-FR" w:eastAsia="fr-FR"/>
        </w:rPr>
        <mc:AlternateContent>
          <mc:Choice Requires="wps">
            <w:drawing>
              <wp:anchor distT="0" distB="0" distL="114300" distR="114300" simplePos="0" relativeHeight="251663360" behindDoc="0" locked="0" layoutInCell="1" allowOverlap="1" wp14:anchorId="55FF3ED4" wp14:editId="3C1A3770">
                <wp:simplePos x="0" y="0"/>
                <wp:positionH relativeFrom="column">
                  <wp:posOffset>1533713</wp:posOffset>
                </wp:positionH>
                <wp:positionV relativeFrom="paragraph">
                  <wp:posOffset>748342</wp:posOffset>
                </wp:positionV>
                <wp:extent cx="443865" cy="199623"/>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 cy="199623"/>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4642E" w:rsidRDefault="0024642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F3ED4" id="Поле 8" o:spid="_x0000_s1029" type="#_x0000_t202" style="position:absolute;left:0;text-align:left;margin-left:120.75pt;margin-top:58.9pt;width:34.95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" stroked="f">
                <v:stroke joinstyle="round"/>
                <v:path arrowok="t"/>
                <v:textbox inset="0,0,0,0">
                  <w:txbxContent>
                    <w:p w:rsidR="0024642E" w:rsidRDefault="0024642E"/>
                  </w:txbxContent>
                </v:textbox>
              </v:shape>
            </w:pict>
          </mc:Fallback>
        </mc:AlternateContent>
      </w:r>
      <w:r w:rsidRPr="0074495F">
        <w:rPr>
          <w:noProof/>
          <w:lang w:val="fr-FR" w:eastAsia="fr-FR"/>
        </w:rPr>
        <w:drawing>
          <wp:inline distT="0" distB="0" distL="0" distR="0" wp14:anchorId="54CD9728" wp14:editId="6E2CC0B4">
            <wp:extent cx="900430" cy="900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74495F">
        <w:rPr>
          <w:sz w:val="18"/>
          <w:vertAlign w:val="superscript"/>
          <w:lang w:val="en-GB"/>
        </w:rPr>
        <w:footnoteReference w:id="10"/>
      </w:r>
    </w:p>
    <w:p w:rsidR="000B7BC1" w:rsidRPr="0074495F" w:rsidRDefault="000B7BC1" w:rsidP="000B7BC1">
      <w:pPr>
        <w:spacing w:line="240" w:lineRule="auto"/>
        <w:ind w:left="1134"/>
        <w:rPr>
          <w:sz w:val="24"/>
          <w:lang w:val="en-GB"/>
        </w:rPr>
      </w:pPr>
    </w:p>
    <w:p w:rsidR="000B7BC1" w:rsidRPr="000B7BC1" w:rsidRDefault="000B7BC1" w:rsidP="000B7BC1">
      <w:pPr>
        <w:pStyle w:val="SingleTxtGR"/>
        <w:spacing w:after="0"/>
        <w:ind w:left="1701" w:hanging="567"/>
      </w:pPr>
      <w:r w:rsidRPr="000B7BC1">
        <w:t>касающееся</w:t>
      </w:r>
      <w:r>
        <w:rPr>
          <w:rStyle w:val="Appelnotedebasdep"/>
        </w:rPr>
        <w:footnoteReference w:customMarkFollows="1" w:id="11"/>
        <w:t>2</w:t>
      </w:r>
      <w:r w:rsidRPr="000B7BC1">
        <w:t>:</w:t>
      </w:r>
      <w:r w:rsidRPr="000B7BC1">
        <w:tab/>
        <w:t>предоставления официального утверждения</w:t>
      </w:r>
    </w:p>
    <w:p w:rsidR="000B7BC1" w:rsidRPr="000B7BC1" w:rsidRDefault="000B7BC1" w:rsidP="000B7BC1">
      <w:pPr>
        <w:pStyle w:val="SingleTxtGR"/>
        <w:spacing w:after="0"/>
        <w:ind w:left="1701" w:hanging="567"/>
      </w:pPr>
      <w:r>
        <w:tab/>
      </w:r>
      <w:r>
        <w:tab/>
      </w:r>
      <w:r>
        <w:tab/>
      </w:r>
      <w:r w:rsidRPr="000B7BC1">
        <w:t>распространения официального утверждения</w:t>
      </w:r>
    </w:p>
    <w:p w:rsidR="000B7BC1" w:rsidRPr="000B7BC1" w:rsidRDefault="000B7BC1" w:rsidP="000B7BC1">
      <w:pPr>
        <w:pStyle w:val="SingleTxtGR"/>
        <w:spacing w:after="0"/>
        <w:ind w:left="1701" w:hanging="567"/>
      </w:pPr>
      <w:r>
        <w:tab/>
      </w:r>
      <w:r>
        <w:tab/>
      </w:r>
      <w:r>
        <w:tab/>
      </w:r>
      <w:r w:rsidRPr="000B7BC1">
        <w:t>отказа в официальном утверждении</w:t>
      </w:r>
    </w:p>
    <w:p w:rsidR="000B7BC1" w:rsidRPr="000B7BC1" w:rsidRDefault="000B7BC1" w:rsidP="000B7BC1">
      <w:pPr>
        <w:pStyle w:val="SingleTxtGR"/>
        <w:spacing w:after="0"/>
        <w:ind w:left="1701" w:hanging="567"/>
      </w:pPr>
      <w:r w:rsidRPr="000B7BC1">
        <w:tab/>
      </w:r>
      <w:r>
        <w:tab/>
      </w:r>
      <w:r>
        <w:tab/>
      </w:r>
      <w:r w:rsidRPr="000B7BC1">
        <w:t>отмены официального утверждения</w:t>
      </w:r>
    </w:p>
    <w:p w:rsidR="000B7BC1" w:rsidRPr="000B7BC1" w:rsidRDefault="000B7BC1" w:rsidP="000B7BC1">
      <w:pPr>
        <w:pStyle w:val="SingleTxtGR"/>
        <w:ind w:left="1701" w:hanging="567"/>
      </w:pPr>
      <w:r>
        <w:tab/>
      </w:r>
      <w:r>
        <w:tab/>
      </w:r>
      <w:r>
        <w:tab/>
      </w:r>
      <w:r w:rsidRPr="000B7BC1">
        <w:t>окончательного прекращения производства</w:t>
      </w:r>
    </w:p>
    <w:p w:rsidR="000B7BC1" w:rsidRPr="000B7BC1" w:rsidRDefault="000B7BC1" w:rsidP="000B7BC1">
      <w:pPr>
        <w:pStyle w:val="SingleTxtGR"/>
        <w:tabs>
          <w:tab w:val="clear" w:pos="1701"/>
          <w:tab w:val="left" w:pos="1134"/>
        </w:tabs>
      </w:pPr>
      <w:r w:rsidRPr="000B7BC1">
        <w:t>типа транспортного средства категории M</w:t>
      </w:r>
      <w:r w:rsidRPr="000B7BC1">
        <w:rPr>
          <w:vertAlign w:val="subscript"/>
        </w:rPr>
        <w:t>1</w:t>
      </w:r>
      <w:r w:rsidRPr="000B7BC1">
        <w:t xml:space="preserve"> или N</w:t>
      </w:r>
      <w:r w:rsidRPr="000B7BC1">
        <w:rPr>
          <w:vertAlign w:val="subscript"/>
        </w:rPr>
        <w:t>1</w:t>
      </w:r>
      <w:r w:rsidRPr="000B7BC1">
        <w:t xml:space="preserve"> на основании части II Правил № XXX, оборудованного УВЭС, которое было официально утверждено на основании части </w:t>
      </w:r>
      <w:r w:rsidRPr="000B7BC1">
        <w:rPr>
          <w:lang w:val="en-GB"/>
        </w:rPr>
        <w:t>I</w:t>
      </w:r>
      <w:r w:rsidRPr="000B7BC1">
        <w:t xml:space="preserve"> Правил № </w:t>
      </w:r>
      <w:r w:rsidRPr="000B7BC1">
        <w:rPr>
          <w:lang w:val="en-GB"/>
        </w:rPr>
        <w:t>XXX</w:t>
      </w:r>
    </w:p>
    <w:p w:rsidR="000B7BC1" w:rsidRPr="000B7BC1" w:rsidRDefault="000B7BC1" w:rsidP="00345887">
      <w:pPr>
        <w:pStyle w:val="SingleTxtGR"/>
        <w:tabs>
          <w:tab w:val="left" w:pos="5245"/>
        </w:tabs>
        <w:ind w:left="1701" w:right="991" w:hanging="567"/>
      </w:pPr>
      <w:r w:rsidRPr="000B7BC1">
        <w:t>Официальное утверждение №</w:t>
      </w:r>
      <w:r w:rsidR="00ED0305">
        <w:t>…………</w:t>
      </w:r>
      <w:r w:rsidR="00345887">
        <w:t>…</w:t>
      </w:r>
      <w:r w:rsidR="00ED0305">
        <w:t>…</w:t>
      </w:r>
      <w:r w:rsidR="00ED0305">
        <w:tab/>
      </w:r>
      <w:r w:rsidRPr="000B7BC1">
        <w:t>Распространение №</w:t>
      </w:r>
      <w:r w:rsidR="00ED0305">
        <w:t>……………….</w:t>
      </w:r>
      <w:r w:rsidR="00345887">
        <w:t>...</w:t>
      </w:r>
    </w:p>
    <w:p w:rsidR="000B7BC1" w:rsidRPr="000B7BC1" w:rsidRDefault="000B7BC1" w:rsidP="00ED0305">
      <w:pPr>
        <w:pStyle w:val="SingleTxtGR"/>
        <w:tabs>
          <w:tab w:val="right" w:leader="dot" w:pos="8505"/>
        </w:tabs>
        <w:ind w:left="1701" w:hanging="567"/>
      </w:pPr>
      <w:r w:rsidRPr="000B7BC1">
        <w:t>1.</w:t>
      </w:r>
      <w:r w:rsidRPr="000B7BC1">
        <w:tab/>
        <w:t xml:space="preserve">Торговое наименование или товарный знак устройства: </w:t>
      </w:r>
      <w:r w:rsidRPr="000B7BC1">
        <w:tab/>
      </w:r>
    </w:p>
    <w:p w:rsidR="000B7BC1" w:rsidRPr="000B7BC1" w:rsidRDefault="000B7BC1" w:rsidP="00ED0305">
      <w:pPr>
        <w:pStyle w:val="SingleTxtGR"/>
        <w:tabs>
          <w:tab w:val="right" w:leader="dot" w:pos="8505"/>
        </w:tabs>
        <w:ind w:left="1701" w:hanging="567"/>
      </w:pPr>
      <w:r w:rsidRPr="000B7BC1">
        <w:t>2.</w:t>
      </w:r>
      <w:r w:rsidRPr="000B7BC1">
        <w:tab/>
        <w:t>Наименование, присвоенное типу устройства изготовителем:</w:t>
      </w:r>
      <w:r w:rsidRPr="000B7BC1">
        <w:tab/>
      </w:r>
    </w:p>
    <w:p w:rsidR="000B7BC1" w:rsidRPr="000B7BC1" w:rsidRDefault="000B7BC1" w:rsidP="00ED0305">
      <w:pPr>
        <w:pStyle w:val="SingleTxtGR"/>
        <w:tabs>
          <w:tab w:val="right" w:leader="dot" w:pos="8505"/>
        </w:tabs>
        <w:ind w:left="1701" w:hanging="567"/>
      </w:pPr>
      <w:r w:rsidRPr="000B7BC1">
        <w:t>3.</w:t>
      </w:r>
      <w:r w:rsidRPr="000B7BC1">
        <w:tab/>
        <w:t>Наименование и адрес изготовителя:</w:t>
      </w:r>
      <w:r w:rsidRPr="000B7BC1">
        <w:tab/>
      </w:r>
    </w:p>
    <w:p w:rsidR="000B7BC1" w:rsidRPr="000B7BC1" w:rsidRDefault="000B7BC1" w:rsidP="00ED0305">
      <w:pPr>
        <w:pStyle w:val="SingleTxtGR"/>
        <w:tabs>
          <w:tab w:val="clear" w:pos="2268"/>
          <w:tab w:val="clear" w:pos="2835"/>
          <w:tab w:val="clear" w:pos="3402"/>
          <w:tab w:val="clear" w:pos="3969"/>
          <w:tab w:val="right" w:leader="dot" w:pos="8505"/>
        </w:tabs>
        <w:ind w:left="1701" w:hanging="567"/>
      </w:pPr>
      <w:r w:rsidRPr="000B7BC1">
        <w:t>4.</w:t>
      </w:r>
      <w:r w:rsidRPr="000B7BC1">
        <w:tab/>
        <w:t>В соответствующих случаях фамилия и адрес представителя изготовителя:</w:t>
      </w:r>
      <w:r w:rsidRPr="000B7BC1">
        <w:tab/>
      </w:r>
      <w:r w:rsidR="00ED0305">
        <w:tab/>
      </w:r>
    </w:p>
    <w:p w:rsidR="000B7BC1" w:rsidRPr="000B7BC1" w:rsidRDefault="000B7BC1" w:rsidP="00ED0305">
      <w:pPr>
        <w:pStyle w:val="SingleTxtGR"/>
        <w:tabs>
          <w:tab w:val="right" w:leader="dot" w:pos="8505"/>
        </w:tabs>
        <w:ind w:left="1701" w:hanging="567"/>
      </w:pPr>
      <w:r w:rsidRPr="000B7BC1">
        <w:t>5.</w:t>
      </w:r>
      <w:r w:rsidRPr="000B7BC1">
        <w:tab/>
        <w:t>Представлено на официальное утверждение (дата):</w:t>
      </w:r>
      <w:r w:rsidRPr="000B7BC1">
        <w:tab/>
      </w:r>
    </w:p>
    <w:p w:rsidR="000B7BC1" w:rsidRPr="000B7BC1" w:rsidRDefault="000B7BC1" w:rsidP="00ED0305">
      <w:pPr>
        <w:pStyle w:val="SingleTxtGR"/>
        <w:tabs>
          <w:tab w:val="clear" w:pos="3969"/>
          <w:tab w:val="right" w:leader="dot" w:pos="8505"/>
        </w:tabs>
        <w:ind w:left="1701" w:hanging="567"/>
      </w:pPr>
      <w:r w:rsidRPr="000B7BC1">
        <w:t>6.</w:t>
      </w:r>
      <w:r w:rsidRPr="000B7BC1">
        <w:tab/>
        <w:t>Техническая служба, уполномоченная проводить испытания для официального утверждения:</w:t>
      </w:r>
      <w:r w:rsidRPr="000B7BC1">
        <w:tab/>
      </w:r>
      <w:r w:rsidR="00ED0305">
        <w:tab/>
      </w:r>
    </w:p>
    <w:p w:rsidR="000B7BC1" w:rsidRPr="000B7BC1" w:rsidRDefault="000B7BC1" w:rsidP="00ED0305">
      <w:pPr>
        <w:pStyle w:val="SingleTxtGR"/>
        <w:tabs>
          <w:tab w:val="right" w:leader="dot" w:pos="8505"/>
        </w:tabs>
        <w:ind w:left="1701" w:hanging="567"/>
      </w:pPr>
      <w:r w:rsidRPr="000B7BC1">
        <w:t>7.</w:t>
      </w:r>
      <w:r w:rsidRPr="000B7BC1">
        <w:tab/>
        <w:t>Дата протокола, выданного этой службой:</w:t>
      </w:r>
      <w:r w:rsidRPr="000B7BC1">
        <w:tab/>
      </w:r>
    </w:p>
    <w:p w:rsidR="000B7BC1" w:rsidRPr="000B7BC1" w:rsidRDefault="000B7BC1" w:rsidP="00ED0305">
      <w:pPr>
        <w:pStyle w:val="SingleTxtGR"/>
        <w:tabs>
          <w:tab w:val="right" w:leader="dot" w:pos="8505"/>
        </w:tabs>
        <w:ind w:left="1701" w:hanging="567"/>
      </w:pPr>
      <w:r w:rsidRPr="000B7BC1">
        <w:t>8.</w:t>
      </w:r>
      <w:r w:rsidRPr="000B7BC1">
        <w:tab/>
        <w:t>Номер протокола, выданного этой службой:</w:t>
      </w:r>
      <w:r w:rsidRPr="000B7BC1">
        <w:tab/>
      </w:r>
    </w:p>
    <w:p w:rsidR="000B7BC1" w:rsidRPr="000B7BC1" w:rsidRDefault="000B7BC1" w:rsidP="00ED0305">
      <w:pPr>
        <w:pStyle w:val="SingleTxtGR"/>
        <w:tabs>
          <w:tab w:val="clear" w:pos="3402"/>
          <w:tab w:val="clear" w:pos="3969"/>
          <w:tab w:val="right" w:leader="dot" w:pos="8505"/>
        </w:tabs>
        <w:ind w:left="1701" w:hanging="567"/>
      </w:pPr>
      <w:r w:rsidRPr="000B7BC1">
        <w:t>9.</w:t>
      </w:r>
      <w:r w:rsidRPr="000B7BC1">
        <w:tab/>
        <w:t xml:space="preserve">Краткое описание: </w:t>
      </w:r>
      <w:r w:rsidRPr="000B7BC1">
        <w:tab/>
      </w:r>
      <w:r w:rsidR="00ED0305">
        <w:tab/>
      </w:r>
    </w:p>
    <w:p w:rsidR="000B7BC1" w:rsidRPr="000B7BC1" w:rsidRDefault="000B7BC1" w:rsidP="00ED0305">
      <w:pPr>
        <w:pStyle w:val="SingleTxtGR"/>
        <w:tabs>
          <w:tab w:val="right" w:leader="dot" w:pos="8505"/>
        </w:tabs>
        <w:ind w:left="1701" w:hanging="567"/>
      </w:pPr>
      <w:r w:rsidRPr="000B7BC1">
        <w:t>10.</w:t>
      </w:r>
      <w:r w:rsidRPr="000B7BC1">
        <w:tab/>
      </w:r>
      <w:r w:rsidRPr="000B7BC1">
        <w:rPr>
          <w:iCs/>
        </w:rPr>
        <w:t>Информационный и предупреждающий сигналы СВЭС</w:t>
      </w:r>
      <w:r w:rsidRPr="000B7BC1">
        <w:t>: да/нет</w:t>
      </w:r>
      <w:r w:rsidRPr="000B7BC1">
        <w:rPr>
          <w:vertAlign w:val="superscript"/>
        </w:rPr>
        <w:t>2</w:t>
      </w:r>
    </w:p>
    <w:p w:rsidR="000B7BC1" w:rsidRPr="000B7BC1" w:rsidRDefault="000B7BC1" w:rsidP="00ED0305">
      <w:pPr>
        <w:pStyle w:val="SingleTxtGR"/>
        <w:tabs>
          <w:tab w:val="right" w:leader="dot" w:pos="8505"/>
        </w:tabs>
        <w:ind w:left="1701" w:hanging="567"/>
      </w:pPr>
      <w:r w:rsidRPr="000B7BC1">
        <w:t>11.</w:t>
      </w:r>
      <w:r w:rsidRPr="000B7BC1">
        <w:tab/>
        <w:t>СВЭС была испытана в соответствии с приложением 8 (навигационное решение): да/нет</w:t>
      </w:r>
      <w:r w:rsidRPr="000B7BC1">
        <w:rPr>
          <w:vertAlign w:val="superscript"/>
        </w:rPr>
        <w:t>2</w:t>
      </w:r>
    </w:p>
    <w:p w:rsidR="000B7BC1" w:rsidRPr="000B7BC1" w:rsidRDefault="000B7BC1" w:rsidP="00ED0305">
      <w:pPr>
        <w:pStyle w:val="SingleTxtGR"/>
        <w:tabs>
          <w:tab w:val="right" w:leader="dot" w:pos="8505"/>
        </w:tabs>
        <w:ind w:left="1701" w:hanging="567"/>
      </w:pPr>
      <w:r w:rsidRPr="000B7BC1">
        <w:t>12.</w:t>
      </w:r>
      <w:r w:rsidRPr="000B7BC1">
        <w:tab/>
        <w:t>СВЭС была испытана в соответствии с пунктом 16.6.1 (качество голосовой беспроводной связи до столкновения): да/нет</w:t>
      </w:r>
      <w:r w:rsidRPr="000B7BC1">
        <w:rPr>
          <w:vertAlign w:val="superscript"/>
        </w:rPr>
        <w:t>2</w:t>
      </w:r>
    </w:p>
    <w:p w:rsidR="000B7BC1" w:rsidRPr="000B7BC1" w:rsidRDefault="000B7BC1" w:rsidP="00ED0305">
      <w:pPr>
        <w:pStyle w:val="SingleTxtGR"/>
        <w:tabs>
          <w:tab w:val="right" w:leader="dot" w:pos="8505"/>
        </w:tabs>
        <w:ind w:left="1701" w:hanging="567"/>
      </w:pPr>
      <w:r w:rsidRPr="000B7BC1">
        <w:lastRenderedPageBreak/>
        <w:t>13.</w:t>
      </w:r>
      <w:r w:rsidRPr="000B7BC1">
        <w:tab/>
        <w:t>Место проставления знака официального утверждения:</w:t>
      </w:r>
      <w:r w:rsidRPr="000B7BC1">
        <w:tab/>
      </w:r>
    </w:p>
    <w:p w:rsidR="000B7BC1" w:rsidRPr="000B7BC1" w:rsidRDefault="000B7BC1" w:rsidP="00ED0305">
      <w:pPr>
        <w:pStyle w:val="SingleTxtGR"/>
        <w:tabs>
          <w:tab w:val="right" w:leader="dot" w:pos="8505"/>
        </w:tabs>
        <w:ind w:left="1701" w:hanging="567"/>
      </w:pPr>
      <w:r w:rsidRPr="000B7BC1">
        <w:t>14.</w:t>
      </w:r>
      <w:r w:rsidRPr="000B7BC1">
        <w:tab/>
        <w:t>Основание(я) для распространения (если это применимо):</w:t>
      </w:r>
      <w:r w:rsidRPr="000B7BC1">
        <w:tab/>
      </w:r>
    </w:p>
    <w:p w:rsidR="000B7BC1" w:rsidRPr="000B7BC1" w:rsidRDefault="000B7BC1" w:rsidP="00ED0305">
      <w:pPr>
        <w:pStyle w:val="SingleTxtGR"/>
        <w:tabs>
          <w:tab w:val="right" w:leader="dot" w:pos="8505"/>
        </w:tabs>
        <w:ind w:left="1701" w:hanging="567"/>
      </w:pPr>
      <w:r w:rsidRPr="000B7BC1">
        <w:t>15.</w:t>
      </w:r>
      <w:r w:rsidRPr="000B7BC1">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0B7BC1">
        <w:rPr>
          <w:vertAlign w:val="superscript"/>
        </w:rPr>
        <w:t>2</w:t>
      </w:r>
    </w:p>
    <w:p w:rsidR="000B7BC1" w:rsidRPr="000B7BC1" w:rsidRDefault="000B7BC1" w:rsidP="00DC3218">
      <w:pPr>
        <w:pStyle w:val="SingleTxtGR"/>
        <w:tabs>
          <w:tab w:val="clear" w:pos="2268"/>
          <w:tab w:val="clear" w:pos="2835"/>
          <w:tab w:val="clear" w:pos="3402"/>
          <w:tab w:val="clear" w:pos="3969"/>
          <w:tab w:val="right" w:leader="dot" w:pos="8505"/>
        </w:tabs>
        <w:ind w:left="1701" w:hanging="567"/>
      </w:pPr>
      <w:r w:rsidRPr="000B7BC1">
        <w:t>16.</w:t>
      </w:r>
      <w:r w:rsidRPr="000B7BC1">
        <w:tab/>
        <w:t>Место:</w:t>
      </w:r>
      <w:r w:rsidRPr="000B7BC1">
        <w:tab/>
      </w:r>
      <w:r w:rsidR="00DC3218">
        <w:tab/>
      </w:r>
    </w:p>
    <w:p w:rsidR="000B7BC1" w:rsidRPr="000B7BC1" w:rsidRDefault="000B7BC1" w:rsidP="00DC3218">
      <w:pPr>
        <w:pStyle w:val="SingleTxtGR"/>
        <w:tabs>
          <w:tab w:val="clear" w:pos="2268"/>
          <w:tab w:val="clear" w:pos="2835"/>
          <w:tab w:val="clear" w:pos="3402"/>
          <w:tab w:val="clear" w:pos="3969"/>
          <w:tab w:val="right" w:leader="dot" w:pos="8505"/>
        </w:tabs>
        <w:ind w:left="1701" w:hanging="567"/>
      </w:pPr>
      <w:r w:rsidRPr="000B7BC1">
        <w:t>17.</w:t>
      </w:r>
      <w:r w:rsidRPr="000B7BC1">
        <w:tab/>
        <w:t>Дата:</w:t>
      </w:r>
      <w:r w:rsidRPr="000B7BC1">
        <w:tab/>
      </w:r>
      <w:r w:rsidR="00DC3218">
        <w:tab/>
      </w:r>
    </w:p>
    <w:p w:rsidR="000B7BC1" w:rsidRPr="000B7BC1" w:rsidRDefault="000B7BC1" w:rsidP="00DC3218">
      <w:pPr>
        <w:pStyle w:val="SingleTxtGR"/>
        <w:tabs>
          <w:tab w:val="clear" w:pos="2268"/>
          <w:tab w:val="clear" w:pos="2835"/>
          <w:tab w:val="clear" w:pos="3402"/>
          <w:tab w:val="clear" w:pos="3969"/>
          <w:tab w:val="right" w:leader="dot" w:pos="8505"/>
        </w:tabs>
        <w:ind w:left="1701" w:hanging="567"/>
      </w:pPr>
      <w:r w:rsidRPr="000B7BC1">
        <w:t>18.</w:t>
      </w:r>
      <w:r w:rsidRPr="000B7BC1">
        <w:tab/>
        <w:t>Подпись:</w:t>
      </w:r>
      <w:r w:rsidRPr="000B7BC1">
        <w:tab/>
      </w:r>
      <w:r w:rsidR="00DC3218">
        <w:tab/>
      </w:r>
    </w:p>
    <w:p w:rsidR="00EB5265" w:rsidRDefault="000B7BC1" w:rsidP="00ED0305">
      <w:pPr>
        <w:pStyle w:val="SingleTxtGR"/>
        <w:tabs>
          <w:tab w:val="right" w:leader="dot" w:pos="8505"/>
        </w:tabs>
        <w:ind w:left="1701" w:hanging="567"/>
      </w:pPr>
      <w:r w:rsidRPr="000B7BC1">
        <w:t>19.</w:t>
      </w:r>
      <w:r w:rsidRPr="000B7BC1">
        <w:tab/>
        <w:t>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w:t>
      </w:r>
    </w:p>
    <w:p w:rsidR="00DC3218" w:rsidRDefault="00DC3218">
      <w:pPr>
        <w:spacing w:line="240" w:lineRule="auto"/>
      </w:pPr>
      <w:r>
        <w:br w:type="page"/>
      </w:r>
    </w:p>
    <w:p w:rsidR="00DC3218" w:rsidRPr="00DC3218" w:rsidRDefault="00DC3218" w:rsidP="00DC3218">
      <w:pPr>
        <w:pStyle w:val="HChGR"/>
        <w:rPr>
          <w:bCs/>
        </w:rPr>
      </w:pPr>
      <w:bookmarkStart w:id="81" w:name="_Toc456777176"/>
      <w:r w:rsidRPr="00DC3218">
        <w:lastRenderedPageBreak/>
        <w:t>Приложение 3</w:t>
      </w:r>
      <w:bookmarkEnd w:id="81"/>
    </w:p>
    <w:p w:rsidR="00DC3218" w:rsidRPr="00DC3218" w:rsidRDefault="00DC3218" w:rsidP="00DC3218">
      <w:pPr>
        <w:pStyle w:val="HChGR"/>
      </w:pPr>
      <w:r w:rsidRPr="00DC3218">
        <w:tab/>
      </w:r>
      <w:bookmarkStart w:id="82" w:name="_Toc387935178"/>
      <w:bookmarkStart w:id="83" w:name="_Toc456777177"/>
      <w:r w:rsidRPr="00DC3218">
        <w:tab/>
      </w:r>
      <w:bookmarkEnd w:id="82"/>
      <w:bookmarkEnd w:id="83"/>
      <w:r w:rsidRPr="00DC3218">
        <w:t>Сообщение</w:t>
      </w:r>
    </w:p>
    <w:p w:rsidR="00DC3218" w:rsidRPr="00DC3218" w:rsidRDefault="00DC3218" w:rsidP="00DC3218">
      <w:pPr>
        <w:pStyle w:val="SingleTxtGR"/>
        <w:ind w:left="1701" w:hanging="567"/>
      </w:pPr>
      <w:r w:rsidRPr="00DC3218">
        <w:t xml:space="preserve">(максимальный формат: </w:t>
      </w:r>
      <w:r w:rsidRPr="00DC3218">
        <w:rPr>
          <w:lang w:val="fr-FR"/>
        </w:rPr>
        <w:t>A</w:t>
      </w:r>
      <w:r w:rsidRPr="00DC3218">
        <w:t xml:space="preserve">4 (210 </w:t>
      </w:r>
      <w:r w:rsidRPr="00DC3218">
        <w:rPr>
          <w:lang w:val="fr-FR"/>
        </w:rPr>
        <w:t>x</w:t>
      </w:r>
      <w:r w:rsidRPr="00DC3218">
        <w:t xml:space="preserve"> 297 мм))</w:t>
      </w:r>
    </w:p>
    <w:p w:rsidR="00DC3218" w:rsidRPr="0074495F" w:rsidRDefault="00DC3218" w:rsidP="00DC3218">
      <w:pPr>
        <w:spacing w:line="240" w:lineRule="auto"/>
        <w:rPr>
          <w:sz w:val="24"/>
        </w:rPr>
      </w:pPr>
      <w:r w:rsidRPr="0074495F">
        <w:rPr>
          <w:noProof/>
          <w:sz w:val="24"/>
          <w:lang w:val="fr-FR" w:eastAsia="fr-FR"/>
        </w:rPr>
        <mc:AlternateContent>
          <mc:Choice Requires="wps">
            <w:drawing>
              <wp:anchor distT="0" distB="0" distL="114300" distR="114300" simplePos="0" relativeHeight="251665408" behindDoc="0" locked="0" layoutInCell="1" allowOverlap="1" wp14:anchorId="45E9BE2A" wp14:editId="33312601">
                <wp:simplePos x="0" y="0"/>
                <wp:positionH relativeFrom="column">
                  <wp:posOffset>1714016</wp:posOffset>
                </wp:positionH>
                <wp:positionV relativeFrom="paragraph">
                  <wp:posOffset>137992</wp:posOffset>
                </wp:positionV>
                <wp:extent cx="4037527" cy="914400"/>
                <wp:effectExtent l="0" t="0" r="127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527"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42E" w:rsidRPr="000D5842" w:rsidRDefault="0024642E" w:rsidP="00DC3218">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hanging="2126"/>
                            </w:pPr>
                            <w:r w:rsidRPr="001A69BD">
                              <w:rPr>
                                <w:lang w:val="en-GB"/>
                              </w:rPr>
                              <w:t>направленное</w:t>
                            </w:r>
                            <w:r w:rsidRPr="000D5842">
                              <w:t>:</w:t>
                            </w:r>
                            <w:r w:rsidRPr="000D5842">
                              <w:tab/>
                            </w:r>
                            <w:r w:rsidRPr="000D5842">
                              <w:tab/>
                            </w:r>
                            <w:r w:rsidRPr="000D5842">
                              <w:tab/>
                              <w:t>Название административного органа:</w:t>
                            </w:r>
                          </w:p>
                          <w:p w:rsidR="0024642E" w:rsidRPr="00D721B2" w:rsidRDefault="0024642E" w:rsidP="00DC3218">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684660">
                              <w:rPr>
                                <w:lang w:val="fr-FR"/>
                              </w:rPr>
                              <w:t>......................................</w:t>
                            </w:r>
                            <w:r>
                              <w:t>........................</w:t>
                            </w:r>
                          </w:p>
                          <w:p w:rsidR="0024642E" w:rsidRPr="00D721B2" w:rsidRDefault="0024642E" w:rsidP="00DC3218">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684660">
                              <w:rPr>
                                <w:lang w:val="fr-FR"/>
                              </w:rPr>
                              <w:t>......................................</w:t>
                            </w:r>
                            <w:r>
                              <w:t>........................</w:t>
                            </w:r>
                          </w:p>
                          <w:p w:rsidR="0024642E" w:rsidRPr="00D721B2" w:rsidRDefault="0024642E" w:rsidP="00DC3218">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684660">
                              <w:rPr>
                                <w:lang w:val="fr-FR"/>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9BE2A" id="Text Box 108" o:spid="_x0000_s1030" type="#_x0000_t202" style="position:absolute;margin-left:134.95pt;margin-top:10.85pt;width:317.9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NGhgIAABo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" stroked="f">
                <v:textbox>
                  <w:txbxContent>
                    <w:p w:rsidR="0024642E" w:rsidRPr="000D5842" w:rsidRDefault="0024642E" w:rsidP="00DC3218">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hanging="2126"/>
                      </w:pPr>
                      <w:r w:rsidRPr="001A69BD">
                        <w:rPr>
                          <w:lang w:val="en-GB"/>
                        </w:rPr>
                        <w:t>направленное</w:t>
                      </w:r>
                      <w:r w:rsidRPr="000D5842">
                        <w:t>:</w:t>
                      </w:r>
                      <w:r w:rsidRPr="000D5842">
                        <w:tab/>
                      </w:r>
                      <w:r w:rsidRPr="000D5842">
                        <w:tab/>
                      </w:r>
                      <w:r w:rsidRPr="000D5842">
                        <w:tab/>
                        <w:t>Название административного органа:</w:t>
                      </w:r>
                    </w:p>
                    <w:p w:rsidR="0024642E" w:rsidRPr="00D721B2" w:rsidRDefault="0024642E" w:rsidP="00DC3218">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684660">
                        <w:rPr>
                          <w:lang w:val="fr-FR"/>
                        </w:rPr>
                        <w:t>......................................</w:t>
                      </w:r>
                      <w:r>
                        <w:t>........................</w:t>
                      </w:r>
                    </w:p>
                    <w:p w:rsidR="0024642E" w:rsidRPr="00D721B2" w:rsidRDefault="0024642E" w:rsidP="00DC3218">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684660">
                        <w:rPr>
                          <w:lang w:val="fr-FR"/>
                        </w:rPr>
                        <w:t>......................................</w:t>
                      </w:r>
                      <w:r>
                        <w:t>........................</w:t>
                      </w:r>
                    </w:p>
                    <w:p w:rsidR="0024642E" w:rsidRPr="00D721B2" w:rsidRDefault="0024642E" w:rsidP="00DC3218">
                      <w:pPr>
                        <w:tabs>
                          <w:tab w:val="left" w:pos="-720"/>
                          <w:tab w:val="left" w:pos="0"/>
                          <w:tab w:val="left" w:pos="680"/>
                          <w:tab w:val="left" w:pos="1394"/>
                          <w:tab w:val="left" w:pos="1707"/>
                          <w:tab w:val="left" w:pos="2114"/>
                          <w:tab w:val="left" w:pos="2410"/>
                          <w:tab w:val="left" w:pos="3554"/>
                          <w:tab w:val="left" w:pos="4682"/>
                          <w:tab w:val="left" w:pos="4988"/>
                          <w:tab w:val="left" w:pos="5703"/>
                          <w:tab w:val="left" w:pos="6423"/>
                          <w:tab w:val="left" w:pos="7143"/>
                          <w:tab w:val="left" w:pos="7857"/>
                          <w:tab w:val="left" w:pos="8577"/>
                        </w:tabs>
                        <w:ind w:left="2410"/>
                      </w:pPr>
                      <w:r w:rsidRPr="00684660">
                        <w:rPr>
                          <w:lang w:val="fr-FR"/>
                        </w:rPr>
                        <w:t>......................................</w:t>
                      </w:r>
                      <w:r>
                        <w:t>........................</w:t>
                      </w:r>
                    </w:p>
                  </w:txbxContent>
                </v:textbox>
              </v:shape>
            </w:pict>
          </mc:Fallback>
        </mc:AlternateContent>
      </w:r>
    </w:p>
    <w:p w:rsidR="00DC3218" w:rsidRPr="0074495F" w:rsidRDefault="00DC3218" w:rsidP="00DC3218">
      <w:pPr>
        <w:spacing w:line="240" w:lineRule="auto"/>
        <w:ind w:left="1134"/>
        <w:rPr>
          <w:sz w:val="24"/>
          <w:lang w:val="en-GB"/>
        </w:rPr>
      </w:pPr>
      <w:r>
        <w:rPr>
          <w:noProof/>
          <w:w w:val="100"/>
          <w:lang w:val="fr-FR" w:eastAsia="fr-FR"/>
        </w:rPr>
        <mc:AlternateContent>
          <mc:Choice Requires="wps">
            <w:drawing>
              <wp:anchor distT="0" distB="0" distL="114300" distR="114300" simplePos="0" relativeHeight="251666432" behindDoc="0" locked="0" layoutInCell="1" allowOverlap="1" wp14:anchorId="7F8BB88B" wp14:editId="2E33B7F0">
                <wp:simplePos x="0" y="0"/>
                <wp:positionH relativeFrom="column">
                  <wp:posOffset>1532890</wp:posOffset>
                </wp:positionH>
                <wp:positionV relativeFrom="paragraph">
                  <wp:posOffset>761365</wp:posOffset>
                </wp:positionV>
                <wp:extent cx="398780" cy="228600"/>
                <wp:effectExtent l="0" t="0" r="127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24642E" w:rsidRDefault="0024642E"/>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8BB88B" id="Поле 10" o:spid="_x0000_s1031" type="#_x0000_t202" style="position:absolute;left:0;text-align:left;margin-left:120.7pt;margin-top:59.95pt;width:31.4pt;height:1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" stroked="f">
                <v:stroke joinstyle="round"/>
                <v:path arrowok="t"/>
                <v:textbox style="mso-fit-shape-to-text:t" inset="0,0,0,0">
                  <w:txbxContent>
                    <w:p w:rsidR="0024642E" w:rsidRDefault="0024642E"/>
                  </w:txbxContent>
                </v:textbox>
              </v:shape>
            </w:pict>
          </mc:Fallback>
        </mc:AlternateContent>
      </w:r>
      <w:r w:rsidRPr="0074495F">
        <w:rPr>
          <w:noProof/>
          <w:lang w:val="fr-FR" w:eastAsia="fr-FR"/>
        </w:rPr>
        <w:drawing>
          <wp:inline distT="0" distB="0" distL="0" distR="0" wp14:anchorId="11244D61" wp14:editId="38B937E3">
            <wp:extent cx="900430" cy="90043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inline>
        </w:drawing>
      </w:r>
      <w:r w:rsidRPr="0074495F">
        <w:rPr>
          <w:sz w:val="18"/>
          <w:vertAlign w:val="superscript"/>
          <w:lang w:val="en-GB"/>
        </w:rPr>
        <w:footnoteReference w:id="12"/>
      </w:r>
    </w:p>
    <w:p w:rsidR="00ED0305" w:rsidRDefault="00ED0305" w:rsidP="000B7BC1">
      <w:pPr>
        <w:pStyle w:val="SingleTxtGR"/>
        <w:ind w:left="1701" w:hanging="567"/>
      </w:pPr>
    </w:p>
    <w:p w:rsidR="00DC3218" w:rsidRPr="00DC3218" w:rsidRDefault="00DC3218" w:rsidP="00DC3218">
      <w:pPr>
        <w:pStyle w:val="SingleTxtGR"/>
        <w:spacing w:after="0"/>
        <w:ind w:left="1701" w:hanging="567"/>
      </w:pPr>
      <w:r w:rsidRPr="00DC3218">
        <w:t>касающееся</w:t>
      </w:r>
      <w:r w:rsidR="00BF2C61">
        <w:rPr>
          <w:rStyle w:val="Appelnotedebasdep"/>
        </w:rPr>
        <w:footnoteReference w:customMarkFollows="1" w:id="13"/>
        <w:t>2</w:t>
      </w:r>
      <w:r w:rsidRPr="00DC3218">
        <w:t>:</w:t>
      </w:r>
      <w:r w:rsidRPr="00DC3218">
        <w:tab/>
        <w:t>предоставления официального утверждения</w:t>
      </w:r>
    </w:p>
    <w:p w:rsidR="00DC3218" w:rsidRPr="00DC3218" w:rsidRDefault="00DC3218" w:rsidP="00DC3218">
      <w:pPr>
        <w:pStyle w:val="SingleTxtGR"/>
        <w:spacing w:after="0"/>
        <w:ind w:left="1701" w:hanging="567"/>
      </w:pPr>
      <w:r>
        <w:tab/>
      </w:r>
      <w:r>
        <w:tab/>
      </w:r>
      <w:r>
        <w:tab/>
      </w:r>
      <w:r w:rsidRPr="00DC3218">
        <w:t>распространения официального утверждения</w:t>
      </w:r>
    </w:p>
    <w:p w:rsidR="00DC3218" w:rsidRPr="00DC3218" w:rsidRDefault="00DC3218" w:rsidP="00DC3218">
      <w:pPr>
        <w:pStyle w:val="SingleTxtGR"/>
        <w:spacing w:after="0"/>
        <w:ind w:left="1701" w:hanging="567"/>
      </w:pPr>
      <w:r>
        <w:tab/>
      </w:r>
      <w:r>
        <w:tab/>
      </w:r>
      <w:r>
        <w:tab/>
      </w:r>
      <w:r w:rsidRPr="00DC3218">
        <w:t>отказа в официальном утверждении</w:t>
      </w:r>
    </w:p>
    <w:p w:rsidR="00DC3218" w:rsidRPr="00DC3218" w:rsidRDefault="00DC3218" w:rsidP="00DC3218">
      <w:pPr>
        <w:pStyle w:val="SingleTxtGR"/>
        <w:spacing w:after="0"/>
        <w:ind w:left="1701" w:hanging="567"/>
      </w:pPr>
      <w:r w:rsidRPr="00DC3218">
        <w:tab/>
      </w:r>
      <w:r>
        <w:tab/>
      </w:r>
      <w:r>
        <w:tab/>
      </w:r>
      <w:r w:rsidRPr="00DC3218">
        <w:t>отмены официального утверждения</w:t>
      </w:r>
    </w:p>
    <w:p w:rsidR="00DC3218" w:rsidRPr="00DC3218" w:rsidRDefault="00DC3218" w:rsidP="00DC3218">
      <w:pPr>
        <w:pStyle w:val="SingleTxtGR"/>
        <w:ind w:left="1701" w:hanging="567"/>
      </w:pPr>
      <w:r w:rsidRPr="00DC3218">
        <w:tab/>
      </w:r>
      <w:r w:rsidRPr="00DC3218">
        <w:tab/>
      </w:r>
      <w:r>
        <w:tab/>
      </w:r>
      <w:r w:rsidRPr="00DC3218">
        <w:t>окончательного прекращения производства</w:t>
      </w:r>
    </w:p>
    <w:p w:rsidR="00DC3218" w:rsidRPr="00DC3218" w:rsidRDefault="00DC3218" w:rsidP="00DC3218">
      <w:pPr>
        <w:pStyle w:val="SingleTxtGR"/>
        <w:tabs>
          <w:tab w:val="clear" w:pos="1701"/>
        </w:tabs>
      </w:pPr>
      <w:r w:rsidRPr="00DC3218">
        <w:t xml:space="preserve">типа транспортного средства категории </w:t>
      </w:r>
      <w:hyperlink w:anchor="_Toc456777177" w:history="1">
        <w:r w:rsidRPr="00DC3218">
          <w:rPr>
            <w:lang w:val="fr-FR"/>
          </w:rPr>
          <w:t>M</w:t>
        </w:r>
        <w:r w:rsidRPr="005439EC">
          <w:rPr>
            <w:vertAlign w:val="subscript"/>
          </w:rPr>
          <w:t>1</w:t>
        </w:r>
        <w:r w:rsidRPr="00DC3218">
          <w:t xml:space="preserve"> или </w:t>
        </w:r>
        <w:r w:rsidRPr="00DC3218">
          <w:rPr>
            <w:lang w:val="fr-FR"/>
          </w:rPr>
          <w:t>N</w:t>
        </w:r>
        <w:r w:rsidRPr="005439EC">
          <w:rPr>
            <w:vertAlign w:val="subscript"/>
          </w:rPr>
          <w:t>1</w:t>
        </w:r>
        <w:r w:rsidRPr="00DC3218">
          <w:t xml:space="preserve">, официально утвержденного на основании части </w:t>
        </w:r>
        <w:r w:rsidRPr="00DC3218">
          <w:rPr>
            <w:lang w:val="fr-FR"/>
          </w:rPr>
          <w:t>III</w:t>
        </w:r>
        <w:r w:rsidRPr="00DC3218">
          <w:t xml:space="preserve"> Правил № </w:t>
        </w:r>
        <w:r w:rsidRPr="00DC3218">
          <w:rPr>
            <w:lang w:val="fr-FR"/>
          </w:rPr>
          <w:t>XXX</w:t>
        </w:r>
      </w:hyperlink>
    </w:p>
    <w:p w:rsidR="00DC3218" w:rsidRPr="00DC3218" w:rsidRDefault="00DC3218" w:rsidP="00345887">
      <w:pPr>
        <w:pStyle w:val="SingleTxtGR"/>
        <w:tabs>
          <w:tab w:val="left" w:pos="5245"/>
        </w:tabs>
        <w:ind w:left="1701" w:right="991" w:hanging="567"/>
      </w:pPr>
      <w:r w:rsidRPr="00DC3218">
        <w:t>Официальное утверждение №</w:t>
      </w:r>
      <w:r>
        <w:t>……………</w:t>
      </w:r>
      <w:r w:rsidR="00345887">
        <w:t>…</w:t>
      </w:r>
      <w:r w:rsidRPr="00DC3218">
        <w:tab/>
        <w:t>Распространение №</w:t>
      </w:r>
      <w:r w:rsidR="00345887">
        <w:t>…………………</w:t>
      </w:r>
    </w:p>
    <w:p w:rsidR="00DC3218" w:rsidRPr="00DC3218" w:rsidRDefault="00DC3218" w:rsidP="00DC3218">
      <w:pPr>
        <w:pStyle w:val="SingleTxtGR"/>
        <w:tabs>
          <w:tab w:val="right" w:leader="dot" w:pos="8505"/>
        </w:tabs>
        <w:ind w:left="1701" w:hanging="567"/>
      </w:pPr>
      <w:r w:rsidRPr="00DC3218">
        <w:t>1.</w:t>
      </w:r>
      <w:r w:rsidRPr="00DC3218">
        <w:tab/>
        <w:t xml:space="preserve">Торговое наименование или товарный знак устройства: </w:t>
      </w:r>
      <w:r w:rsidRPr="00DC3218">
        <w:tab/>
      </w:r>
    </w:p>
    <w:p w:rsidR="00DC3218" w:rsidRPr="00DC3218" w:rsidRDefault="00DC3218" w:rsidP="00DC3218">
      <w:pPr>
        <w:pStyle w:val="SingleTxtGR"/>
        <w:tabs>
          <w:tab w:val="right" w:leader="dot" w:pos="8505"/>
        </w:tabs>
        <w:ind w:left="1701" w:hanging="567"/>
      </w:pPr>
      <w:r w:rsidRPr="00DC3218">
        <w:t>2.</w:t>
      </w:r>
      <w:r w:rsidRPr="00DC3218">
        <w:tab/>
        <w:t>Наименование, присвоенное типу устройства изготовителем:</w:t>
      </w:r>
      <w:r w:rsidRPr="00DC3218">
        <w:tab/>
      </w:r>
    </w:p>
    <w:p w:rsidR="00DC3218" w:rsidRPr="00DC3218" w:rsidRDefault="00DC3218" w:rsidP="00DC3218">
      <w:pPr>
        <w:pStyle w:val="SingleTxtGR"/>
        <w:tabs>
          <w:tab w:val="right" w:leader="dot" w:pos="8505"/>
        </w:tabs>
        <w:ind w:left="1701" w:hanging="567"/>
      </w:pPr>
      <w:r w:rsidRPr="00DC3218">
        <w:t>3.</w:t>
      </w:r>
      <w:r w:rsidRPr="00DC3218">
        <w:tab/>
        <w:t>Наименование и адрес изготовителя:</w:t>
      </w:r>
      <w:r w:rsidRPr="00DC3218">
        <w:tab/>
      </w:r>
    </w:p>
    <w:p w:rsidR="00DC3218" w:rsidRPr="00DC3218" w:rsidRDefault="00DC3218" w:rsidP="00DC3218">
      <w:pPr>
        <w:pStyle w:val="SingleTxtGR"/>
        <w:tabs>
          <w:tab w:val="clear" w:pos="2268"/>
          <w:tab w:val="clear" w:pos="2835"/>
          <w:tab w:val="clear" w:pos="3402"/>
          <w:tab w:val="clear" w:pos="3969"/>
          <w:tab w:val="right" w:leader="dot" w:pos="8505"/>
        </w:tabs>
        <w:ind w:left="1701" w:hanging="567"/>
      </w:pPr>
      <w:r w:rsidRPr="00DC3218">
        <w:t>4.</w:t>
      </w:r>
      <w:r w:rsidRPr="00DC3218">
        <w:tab/>
        <w:t>В соответствующих случаях фамилия и адрес представителя изготовителя:</w:t>
      </w:r>
      <w:r w:rsidRPr="00DC3218">
        <w:tab/>
      </w:r>
      <w:r>
        <w:tab/>
      </w:r>
    </w:p>
    <w:p w:rsidR="00DC3218" w:rsidRPr="00DC3218" w:rsidRDefault="00DC3218" w:rsidP="00DC3218">
      <w:pPr>
        <w:pStyle w:val="SingleTxtGR"/>
        <w:tabs>
          <w:tab w:val="right" w:leader="dot" w:pos="8505"/>
        </w:tabs>
        <w:ind w:left="1701" w:hanging="567"/>
      </w:pPr>
      <w:r w:rsidRPr="00DC3218">
        <w:t>5.</w:t>
      </w:r>
      <w:r w:rsidRPr="00DC3218">
        <w:tab/>
        <w:t>Представлено на официальное утверждение (дата):</w:t>
      </w:r>
      <w:r w:rsidRPr="00DC3218">
        <w:tab/>
      </w:r>
    </w:p>
    <w:p w:rsidR="00DC3218" w:rsidRPr="00DC3218" w:rsidRDefault="00DC3218" w:rsidP="00BF2C61">
      <w:pPr>
        <w:pStyle w:val="SingleTxtGR"/>
        <w:tabs>
          <w:tab w:val="clear" w:pos="3969"/>
          <w:tab w:val="right" w:leader="dot" w:pos="8505"/>
        </w:tabs>
        <w:ind w:left="1701" w:hanging="567"/>
      </w:pPr>
      <w:r w:rsidRPr="00DC3218">
        <w:t>6.</w:t>
      </w:r>
      <w:r w:rsidRPr="00DC3218">
        <w:tab/>
        <w:t>Техническая служба, уполномоченная проводить испытания для официального утверждения:</w:t>
      </w:r>
      <w:r w:rsidR="00BF2C61">
        <w:tab/>
      </w:r>
      <w:r w:rsidRPr="00DC3218">
        <w:tab/>
      </w:r>
    </w:p>
    <w:p w:rsidR="00DC3218" w:rsidRPr="00DC3218" w:rsidRDefault="00DC3218" w:rsidP="00DC3218">
      <w:pPr>
        <w:pStyle w:val="SingleTxtGR"/>
        <w:tabs>
          <w:tab w:val="right" w:leader="dot" w:pos="8505"/>
        </w:tabs>
        <w:ind w:left="1701" w:hanging="567"/>
      </w:pPr>
      <w:r w:rsidRPr="00DC3218">
        <w:t>7.</w:t>
      </w:r>
      <w:r w:rsidRPr="00DC3218">
        <w:tab/>
        <w:t>Дата протокола, выданного этой службой:</w:t>
      </w:r>
      <w:r w:rsidRPr="00DC3218">
        <w:tab/>
      </w:r>
    </w:p>
    <w:p w:rsidR="00DC3218" w:rsidRPr="00DC3218" w:rsidRDefault="00DC3218" w:rsidP="00DC3218">
      <w:pPr>
        <w:pStyle w:val="SingleTxtGR"/>
        <w:tabs>
          <w:tab w:val="right" w:leader="dot" w:pos="8505"/>
        </w:tabs>
        <w:ind w:left="1701" w:hanging="567"/>
      </w:pPr>
      <w:r w:rsidRPr="00DC3218">
        <w:t>8.</w:t>
      </w:r>
      <w:r w:rsidRPr="00DC3218">
        <w:tab/>
        <w:t>Номер протокола, выданного этой службой:</w:t>
      </w:r>
      <w:r w:rsidRPr="00DC3218">
        <w:tab/>
      </w:r>
    </w:p>
    <w:p w:rsidR="00DC3218" w:rsidRPr="00DC3218" w:rsidRDefault="00DC3218" w:rsidP="00BF2C61">
      <w:pPr>
        <w:pStyle w:val="SingleTxtGR"/>
        <w:tabs>
          <w:tab w:val="clear" w:pos="3969"/>
          <w:tab w:val="right" w:leader="dot" w:pos="8505"/>
        </w:tabs>
        <w:ind w:left="1701" w:hanging="567"/>
      </w:pPr>
      <w:r w:rsidRPr="00DC3218">
        <w:t>9.</w:t>
      </w:r>
      <w:r w:rsidRPr="00DC3218">
        <w:tab/>
        <w:t xml:space="preserve">Краткое описание: </w:t>
      </w:r>
      <w:r w:rsidRPr="00DC3218">
        <w:tab/>
      </w:r>
      <w:r w:rsidR="00BF2C61">
        <w:tab/>
      </w:r>
    </w:p>
    <w:p w:rsidR="00DC3218" w:rsidRPr="00DC3218" w:rsidRDefault="00DC3218" w:rsidP="00DC3218">
      <w:pPr>
        <w:pStyle w:val="SingleTxtGR"/>
        <w:tabs>
          <w:tab w:val="right" w:leader="dot" w:pos="8505"/>
        </w:tabs>
        <w:ind w:left="1701" w:hanging="567"/>
      </w:pPr>
      <w:r w:rsidRPr="00DC3218">
        <w:t>10.</w:t>
      </w:r>
      <w:r w:rsidRPr="00DC3218">
        <w:tab/>
      </w:r>
      <w:r w:rsidRPr="00DC3218">
        <w:rPr>
          <w:iCs/>
        </w:rPr>
        <w:t>Информационный и предупреждающий сигналы СВЭС</w:t>
      </w:r>
      <w:r w:rsidRPr="00DC3218">
        <w:t>: да/нет</w:t>
      </w:r>
      <w:r w:rsidRPr="00DC3218">
        <w:rPr>
          <w:vertAlign w:val="superscript"/>
        </w:rPr>
        <w:t>2</w:t>
      </w:r>
    </w:p>
    <w:p w:rsidR="00DC3218" w:rsidRPr="00DC3218" w:rsidRDefault="00DC3218" w:rsidP="00DC3218">
      <w:pPr>
        <w:pStyle w:val="SingleTxtGR"/>
        <w:tabs>
          <w:tab w:val="right" w:leader="dot" w:pos="8505"/>
        </w:tabs>
        <w:ind w:left="1701" w:hanging="567"/>
      </w:pPr>
      <w:r w:rsidRPr="00DC3218">
        <w:t>11.</w:t>
      </w:r>
      <w:r w:rsidRPr="00DC3218">
        <w:tab/>
        <w:t>СВЭС была испытана в соответствии с приложением 8 (навигационное решение): да/нет</w:t>
      </w:r>
      <w:r w:rsidRPr="00DC3218">
        <w:rPr>
          <w:vertAlign w:val="superscript"/>
        </w:rPr>
        <w:t>2</w:t>
      </w:r>
    </w:p>
    <w:p w:rsidR="00DC3218" w:rsidRPr="00DC3218" w:rsidRDefault="00DC3218" w:rsidP="00DC3218">
      <w:pPr>
        <w:pStyle w:val="SingleTxtGR"/>
        <w:tabs>
          <w:tab w:val="right" w:leader="dot" w:pos="8505"/>
        </w:tabs>
        <w:ind w:left="1701" w:hanging="567"/>
      </w:pPr>
      <w:r w:rsidRPr="00DC3218">
        <w:t>12.</w:t>
      </w:r>
      <w:r w:rsidRPr="00DC3218">
        <w:tab/>
        <w:t>СВЭС была испытана в соответствии с пунктом 25.8.1 (качество голосовой беспроводной связи до столкновения): да/нет</w:t>
      </w:r>
      <w:r w:rsidRPr="00DC3218">
        <w:rPr>
          <w:vertAlign w:val="superscript"/>
        </w:rPr>
        <w:t>2</w:t>
      </w:r>
    </w:p>
    <w:p w:rsidR="00DC3218" w:rsidRPr="00DC3218" w:rsidRDefault="00DC3218" w:rsidP="00DC3218">
      <w:pPr>
        <w:pStyle w:val="SingleTxtGR"/>
        <w:tabs>
          <w:tab w:val="right" w:leader="dot" w:pos="8505"/>
        </w:tabs>
        <w:ind w:left="1701" w:hanging="567"/>
      </w:pPr>
      <w:r w:rsidRPr="00DC3218">
        <w:lastRenderedPageBreak/>
        <w:t>13.</w:t>
      </w:r>
      <w:r w:rsidRPr="00DC3218">
        <w:tab/>
        <w:t>Место проставления знака официального утверждения:</w:t>
      </w:r>
      <w:r w:rsidRPr="00DC3218">
        <w:tab/>
      </w:r>
    </w:p>
    <w:p w:rsidR="00DC3218" w:rsidRPr="00DC3218" w:rsidRDefault="00DC3218" w:rsidP="00DC3218">
      <w:pPr>
        <w:pStyle w:val="SingleTxtGR"/>
        <w:tabs>
          <w:tab w:val="right" w:leader="dot" w:pos="8505"/>
        </w:tabs>
        <w:ind w:left="1701" w:hanging="567"/>
      </w:pPr>
      <w:r w:rsidRPr="00DC3218">
        <w:t>14.</w:t>
      </w:r>
      <w:r w:rsidRPr="00DC3218">
        <w:tab/>
        <w:t>Основание(я) для распространения (если это применимо):</w:t>
      </w:r>
      <w:r w:rsidRPr="00DC3218">
        <w:tab/>
      </w:r>
    </w:p>
    <w:p w:rsidR="00DC3218" w:rsidRPr="00DC3218" w:rsidRDefault="00DC3218" w:rsidP="00BF2C61">
      <w:pPr>
        <w:pStyle w:val="SingleTxtGR"/>
        <w:tabs>
          <w:tab w:val="right" w:leader="dot" w:pos="8505"/>
        </w:tabs>
        <w:ind w:left="1701" w:hanging="567"/>
      </w:pPr>
      <w:r w:rsidRPr="00DC3218">
        <w:t>15.</w:t>
      </w:r>
      <w:r w:rsidRPr="00DC3218">
        <w:tab/>
        <w:t>Официальное утверждение предоставлено/в официальном утверждении отказано/официальное утверждение распространено/официальное утверждение отменено</w:t>
      </w:r>
      <w:r w:rsidRPr="00DC3218">
        <w:rPr>
          <w:vertAlign w:val="superscript"/>
        </w:rPr>
        <w:t>2</w:t>
      </w:r>
    </w:p>
    <w:p w:rsidR="00DC3218" w:rsidRPr="00DC3218" w:rsidRDefault="00DC3218" w:rsidP="00BF2C61">
      <w:pPr>
        <w:pStyle w:val="SingleTxtGR"/>
        <w:tabs>
          <w:tab w:val="clear" w:pos="2268"/>
          <w:tab w:val="clear" w:pos="2835"/>
          <w:tab w:val="clear" w:pos="3402"/>
          <w:tab w:val="clear" w:pos="3969"/>
          <w:tab w:val="right" w:leader="dot" w:pos="8505"/>
        </w:tabs>
        <w:ind w:left="1701" w:hanging="567"/>
      </w:pPr>
      <w:r w:rsidRPr="00DC3218">
        <w:t>16.</w:t>
      </w:r>
      <w:r w:rsidRPr="00DC3218">
        <w:tab/>
        <w:t>Место:</w:t>
      </w:r>
      <w:r w:rsidRPr="00DC3218">
        <w:tab/>
      </w:r>
      <w:r w:rsidR="00BF2C61">
        <w:tab/>
      </w:r>
    </w:p>
    <w:p w:rsidR="00DC3218" w:rsidRPr="00DC3218" w:rsidRDefault="00DC3218" w:rsidP="00BF2C61">
      <w:pPr>
        <w:pStyle w:val="SingleTxtGR"/>
        <w:tabs>
          <w:tab w:val="clear" w:pos="2268"/>
          <w:tab w:val="clear" w:pos="2835"/>
          <w:tab w:val="clear" w:pos="3402"/>
          <w:tab w:val="clear" w:pos="3969"/>
          <w:tab w:val="right" w:leader="dot" w:pos="8505"/>
        </w:tabs>
        <w:ind w:left="1701" w:hanging="567"/>
      </w:pPr>
      <w:r w:rsidRPr="00DC3218">
        <w:t>17.</w:t>
      </w:r>
      <w:r w:rsidRPr="00DC3218">
        <w:tab/>
        <w:t>Дата:</w:t>
      </w:r>
      <w:r w:rsidRPr="00DC3218">
        <w:tab/>
      </w:r>
      <w:r w:rsidR="00BF2C61">
        <w:tab/>
      </w:r>
    </w:p>
    <w:p w:rsidR="00DC3218" w:rsidRPr="00DC3218" w:rsidRDefault="00DC3218" w:rsidP="00BF2C61">
      <w:pPr>
        <w:pStyle w:val="SingleTxtGR"/>
        <w:tabs>
          <w:tab w:val="clear" w:pos="2268"/>
          <w:tab w:val="clear" w:pos="2835"/>
          <w:tab w:val="clear" w:pos="3402"/>
          <w:tab w:val="clear" w:pos="3969"/>
          <w:tab w:val="right" w:leader="dot" w:pos="8505"/>
        </w:tabs>
        <w:ind w:left="1701" w:hanging="567"/>
      </w:pPr>
      <w:r w:rsidRPr="00DC3218">
        <w:t>18.</w:t>
      </w:r>
      <w:r w:rsidRPr="00DC3218">
        <w:tab/>
        <w:t>Подпись:</w:t>
      </w:r>
      <w:r w:rsidRPr="00DC3218">
        <w:tab/>
      </w:r>
      <w:r w:rsidR="00BF2C61">
        <w:tab/>
      </w:r>
    </w:p>
    <w:p w:rsidR="00ED0305" w:rsidRDefault="00DC3218" w:rsidP="00DC3218">
      <w:pPr>
        <w:pStyle w:val="SingleTxtGR"/>
        <w:ind w:left="1701" w:hanging="567"/>
      </w:pPr>
      <w:r w:rsidRPr="00DC3218">
        <w:t>19.</w:t>
      </w:r>
      <w:r w:rsidRPr="00DC3218">
        <w:tab/>
        <w:t>Перечень документов, переданных органу по официальному утверждению типа, который предоставил официальное утверждение, прилагается к настоящему сообщению и может быть получен по запросу.</w:t>
      </w:r>
    </w:p>
    <w:p w:rsidR="00BF2C61" w:rsidRDefault="00BF2C61">
      <w:pPr>
        <w:spacing w:line="240" w:lineRule="auto"/>
      </w:pPr>
      <w:r>
        <w:br w:type="page"/>
      </w:r>
    </w:p>
    <w:p w:rsidR="00BF2C61" w:rsidRPr="00BF2C61" w:rsidRDefault="00BF2C61" w:rsidP="00F94E49">
      <w:pPr>
        <w:pStyle w:val="HChGR"/>
      </w:pPr>
      <w:bookmarkStart w:id="84" w:name="_Toc456777178"/>
      <w:r w:rsidRPr="00BF2C61">
        <w:lastRenderedPageBreak/>
        <w:t>Приложение 4</w:t>
      </w:r>
      <w:bookmarkEnd w:id="84"/>
    </w:p>
    <w:p w:rsidR="00BF2C61" w:rsidRPr="00BF2C61" w:rsidRDefault="00BF2C61" w:rsidP="00F94E49">
      <w:pPr>
        <w:pStyle w:val="HChGR"/>
      </w:pPr>
      <w:r w:rsidRPr="00BF2C61">
        <w:tab/>
      </w:r>
      <w:bookmarkStart w:id="85" w:name="_Toc387935180"/>
      <w:bookmarkStart w:id="86" w:name="_Toc456777179"/>
      <w:r w:rsidRPr="00BF2C61">
        <w:tab/>
      </w:r>
      <w:bookmarkEnd w:id="85"/>
      <w:bookmarkEnd w:id="86"/>
      <w:r w:rsidRPr="00BF2C61">
        <w:t>Информационный документ для официального утверждения типа устройств вызова экстренных оперативных служб (УВЭС)</w:t>
      </w:r>
    </w:p>
    <w:p w:rsidR="00BF2C61" w:rsidRPr="00BF2C61" w:rsidRDefault="00BF2C61" w:rsidP="00F94E49">
      <w:pPr>
        <w:pStyle w:val="SingleTxtGR"/>
        <w:tabs>
          <w:tab w:val="clear" w:pos="1701"/>
        </w:tabs>
      </w:pPr>
      <w:r w:rsidRPr="00BF2C61">
        <w:t>Когда это применимо, должна представляться нижеследующая информация в трех экземплярах, включающая ссылку на содержание.</w:t>
      </w:r>
    </w:p>
    <w:p w:rsidR="00BF2C61" w:rsidRPr="00BF2C61" w:rsidRDefault="00BF2C61" w:rsidP="00F94E49">
      <w:pPr>
        <w:pStyle w:val="SingleTxtGR"/>
        <w:tabs>
          <w:tab w:val="clear" w:pos="1701"/>
        </w:tabs>
      </w:pPr>
      <w:r w:rsidRPr="00BF2C61">
        <w:t>Любые чертежи должны представляться в надлежащем масштабе и в достаточно подробном виде на листах формата А4 или кратного ему формата.</w:t>
      </w:r>
    </w:p>
    <w:p w:rsidR="00BF2C61" w:rsidRPr="00BF2C61" w:rsidRDefault="00BF2C61" w:rsidP="00F94E49">
      <w:pPr>
        <w:pStyle w:val="SingleTxtGR"/>
        <w:tabs>
          <w:tab w:val="clear" w:pos="1701"/>
        </w:tabs>
      </w:pPr>
      <w:r w:rsidRPr="00BF2C61">
        <w:t>Фотографии, если они имеются, должны достаточно подробно передавать соответствующие детали.</w:t>
      </w:r>
    </w:p>
    <w:p w:rsidR="00BF2C61" w:rsidRPr="00BF2C61" w:rsidRDefault="00BF2C61" w:rsidP="00F94E49">
      <w:pPr>
        <w:pStyle w:val="SingleTxtGR"/>
        <w:tabs>
          <w:tab w:val="right" w:leader="dot" w:pos="8505"/>
        </w:tabs>
        <w:ind w:left="1701" w:hanging="567"/>
      </w:pPr>
      <w:r w:rsidRPr="00BF2C61">
        <w:t>1.</w:t>
      </w:r>
      <w:r w:rsidRPr="00BF2C61">
        <w:tab/>
        <w:t>Марка (торговое наименование изготовителя):</w:t>
      </w:r>
      <w:r w:rsidRPr="00BF2C61">
        <w:tab/>
      </w:r>
    </w:p>
    <w:p w:rsidR="00BF2C61" w:rsidRPr="00BF2C61" w:rsidRDefault="00BF2C61" w:rsidP="00F94E49">
      <w:pPr>
        <w:pStyle w:val="SingleTxtGR"/>
        <w:tabs>
          <w:tab w:val="right" w:leader="dot" w:pos="8505"/>
        </w:tabs>
        <w:ind w:left="1701" w:hanging="567"/>
      </w:pPr>
      <w:r w:rsidRPr="00BF2C61">
        <w:t>2.</w:t>
      </w:r>
      <w:r w:rsidRPr="00BF2C61">
        <w:tab/>
        <w:t>Тип и общее(ие) коммерческое(ие) описание(я):</w:t>
      </w:r>
      <w:r w:rsidRPr="00BF2C61">
        <w:tab/>
      </w:r>
    </w:p>
    <w:p w:rsidR="00BF2C61" w:rsidRPr="00BF2C61" w:rsidRDefault="00BF2C61" w:rsidP="00F94E49">
      <w:pPr>
        <w:pStyle w:val="SingleTxtGR"/>
        <w:tabs>
          <w:tab w:val="clear" w:pos="3402"/>
          <w:tab w:val="clear" w:pos="3969"/>
          <w:tab w:val="right" w:leader="dot" w:pos="8505"/>
        </w:tabs>
        <w:ind w:left="1701" w:hanging="567"/>
      </w:pPr>
      <w:r w:rsidRPr="00BF2C61">
        <w:t>3.</w:t>
      </w:r>
      <w:r w:rsidRPr="00BF2C61">
        <w:tab/>
        <w:t>Средства идентификации типа, если на устройстве имеется соответствующая маркировка:</w:t>
      </w:r>
      <w:r w:rsidRPr="00BF2C61">
        <w:tab/>
      </w:r>
      <w:r w:rsidR="00F94E49">
        <w:tab/>
      </w:r>
    </w:p>
    <w:p w:rsidR="00BF2C61" w:rsidRPr="00BF2C61" w:rsidRDefault="00BF2C61" w:rsidP="00F94E49">
      <w:pPr>
        <w:pStyle w:val="SingleTxtGR"/>
        <w:tabs>
          <w:tab w:val="right" w:leader="dot" w:pos="8505"/>
        </w:tabs>
        <w:ind w:left="1701" w:hanging="567"/>
      </w:pPr>
      <w:r w:rsidRPr="00BF2C61">
        <w:t>4.</w:t>
      </w:r>
      <w:r w:rsidRPr="00BF2C61">
        <w:tab/>
        <w:t>Наименование и адрес изготовителя:</w:t>
      </w:r>
      <w:r w:rsidRPr="00BF2C61">
        <w:tab/>
      </w:r>
    </w:p>
    <w:p w:rsidR="00BF2C61" w:rsidRPr="00BF2C61" w:rsidRDefault="00BF2C61" w:rsidP="00F94E49">
      <w:pPr>
        <w:pStyle w:val="SingleTxtGR"/>
        <w:tabs>
          <w:tab w:val="clear" w:pos="2835"/>
          <w:tab w:val="clear" w:pos="3402"/>
          <w:tab w:val="clear" w:pos="3969"/>
          <w:tab w:val="right" w:leader="dot" w:pos="8505"/>
        </w:tabs>
        <w:ind w:left="1701" w:hanging="567"/>
      </w:pPr>
      <w:r w:rsidRPr="00BF2C61">
        <w:t>5.</w:t>
      </w:r>
      <w:r w:rsidRPr="00BF2C61">
        <w:tab/>
        <w:t>Место расположения и способ проставления знака официального утверждения:</w:t>
      </w:r>
      <w:r w:rsidRPr="00BF2C61">
        <w:tab/>
      </w:r>
      <w:r w:rsidR="00F94E49">
        <w:tab/>
      </w:r>
    </w:p>
    <w:p w:rsidR="00BF2C61" w:rsidRPr="00BF2C61" w:rsidRDefault="00BF2C61" w:rsidP="00F94E49">
      <w:pPr>
        <w:pStyle w:val="SingleTxtGR"/>
        <w:tabs>
          <w:tab w:val="right" w:leader="dot" w:pos="8505"/>
        </w:tabs>
        <w:ind w:left="1701" w:hanging="567"/>
      </w:pPr>
      <w:r w:rsidRPr="00BF2C61">
        <w:t>6.</w:t>
      </w:r>
      <w:r w:rsidRPr="00BF2C61">
        <w:tab/>
        <w:t>Адрес(а) сборочного(ых) завода(ов):</w:t>
      </w:r>
      <w:r w:rsidRPr="00BF2C61">
        <w:tab/>
      </w:r>
    </w:p>
    <w:p w:rsidR="00BF2C61" w:rsidRPr="00BF2C61" w:rsidRDefault="00BF2C61" w:rsidP="00F94E49">
      <w:pPr>
        <w:pStyle w:val="SingleTxtGR"/>
        <w:tabs>
          <w:tab w:val="right" w:leader="dot" w:pos="8505"/>
        </w:tabs>
        <w:ind w:left="1701" w:hanging="567"/>
      </w:pPr>
      <w:r w:rsidRPr="00BF2C61">
        <w:t>7.</w:t>
      </w:r>
      <w:r w:rsidRPr="00BF2C61">
        <w:tab/>
        <w:t>Комплектация (указать компоненты, охватываемые заявкой на официальное утверждение данного типа):</w:t>
      </w:r>
      <w:r w:rsidRPr="00BF2C61">
        <w:tab/>
      </w:r>
    </w:p>
    <w:p w:rsidR="00BF2C61" w:rsidRPr="00BF2C61" w:rsidRDefault="00BF2C61" w:rsidP="00F94E49">
      <w:pPr>
        <w:pStyle w:val="SingleTxtGR"/>
        <w:tabs>
          <w:tab w:val="right" w:leader="dot" w:pos="8505"/>
        </w:tabs>
        <w:ind w:left="1701" w:hanging="567"/>
      </w:pPr>
      <w:r w:rsidRPr="00BF2C61">
        <w:t>8.</w:t>
      </w:r>
      <w:r w:rsidRPr="00BF2C61">
        <w:tab/>
        <w:t>Описание метода(ов) крепления на транспортном средстве (с указанием, если это применимо, размеров и конструкции креплений и опор устройства, а также материалов, из которых они изготавливаются):</w:t>
      </w:r>
      <w:r w:rsidRPr="00BF2C61">
        <w:tab/>
      </w:r>
    </w:p>
    <w:p w:rsidR="00BF2C61" w:rsidRPr="00BF2C61" w:rsidRDefault="00BF2C61" w:rsidP="00B543C6">
      <w:pPr>
        <w:pStyle w:val="SingleTxtGR"/>
        <w:tabs>
          <w:tab w:val="clear" w:pos="2268"/>
          <w:tab w:val="clear" w:pos="2835"/>
          <w:tab w:val="clear" w:pos="3402"/>
          <w:tab w:val="clear" w:pos="3969"/>
          <w:tab w:val="right" w:leader="dot" w:pos="8505"/>
        </w:tabs>
        <w:ind w:left="1701" w:hanging="567"/>
      </w:pPr>
      <w:r w:rsidRPr="00BF2C61">
        <w:t>9.</w:t>
      </w:r>
      <w:r w:rsidRPr="00BF2C61">
        <w:tab/>
        <w:t>Достаточно подробные для идентификации укомплектованного устройства чертежи, включая инструкции по установке (только для устройств, устанавливаемых после продажи транспортного средства); на чертежах должно указываться место нанесения знака официального утверждения типа:</w:t>
      </w:r>
      <w:r w:rsidRPr="00BF2C61">
        <w:tab/>
      </w:r>
      <w:r w:rsidR="00B543C6">
        <w:tab/>
      </w:r>
    </w:p>
    <w:p w:rsidR="00BF2C61" w:rsidRPr="00BF2C61" w:rsidRDefault="00BF2C61" w:rsidP="00BF2C61">
      <w:pPr>
        <w:pStyle w:val="SingleTxtGR"/>
      </w:pPr>
      <w:r w:rsidRPr="00BF2C61">
        <w:t>10.</w:t>
      </w:r>
      <w:r w:rsidRPr="00BF2C61">
        <w:tab/>
      </w:r>
      <w:r w:rsidRPr="00BF2C61">
        <w:rPr>
          <w:iCs/>
        </w:rPr>
        <w:t>Резервный источник питания</w:t>
      </w:r>
      <w:r w:rsidRPr="00BF2C61">
        <w:t>: да/нет</w:t>
      </w:r>
      <w:r w:rsidR="00B543C6">
        <w:rPr>
          <w:rStyle w:val="Appelnotedebasdep"/>
        </w:rPr>
        <w:footnoteReference w:customMarkFollows="1" w:id="14"/>
        <w:t>1</w:t>
      </w:r>
    </w:p>
    <w:p w:rsidR="00BF2C61" w:rsidRPr="00BF2C61" w:rsidRDefault="00BF2C61" w:rsidP="00BF2C61">
      <w:pPr>
        <w:pStyle w:val="SingleTxtGR"/>
      </w:pPr>
      <w:r w:rsidRPr="00BF2C61">
        <w:t>11.</w:t>
      </w:r>
      <w:r w:rsidRPr="00BF2C61">
        <w:tab/>
        <w:t>Внутренний блок контроля за столкновениями: да/нет</w:t>
      </w:r>
      <w:r w:rsidRPr="00BF2C61">
        <w:rPr>
          <w:vertAlign w:val="superscript"/>
        </w:rPr>
        <w:t>1</w:t>
      </w:r>
    </w:p>
    <w:p w:rsidR="00B543C6" w:rsidRDefault="00B543C6">
      <w:pPr>
        <w:spacing w:line="240" w:lineRule="auto"/>
      </w:pPr>
      <w:r>
        <w:br w:type="page"/>
      </w:r>
    </w:p>
    <w:p w:rsidR="00477B2B" w:rsidRPr="00477B2B" w:rsidRDefault="00477B2B" w:rsidP="00477B2B">
      <w:pPr>
        <w:pStyle w:val="HChGR"/>
      </w:pPr>
      <w:bookmarkStart w:id="87" w:name="_Toc456777180"/>
      <w:r w:rsidRPr="00477B2B">
        <w:lastRenderedPageBreak/>
        <w:t>Приложение 5</w:t>
      </w:r>
      <w:bookmarkEnd w:id="87"/>
    </w:p>
    <w:p w:rsidR="00477B2B" w:rsidRPr="00477B2B" w:rsidRDefault="00477B2B" w:rsidP="00477B2B">
      <w:pPr>
        <w:pStyle w:val="HChGR"/>
      </w:pPr>
      <w:r>
        <w:tab/>
      </w:r>
      <w:r>
        <w:tab/>
      </w:r>
      <w:r w:rsidRPr="00477B2B">
        <w:t xml:space="preserve">Информационный документ для официального утверждения типа транспортного средства </w:t>
      </w:r>
      <w:r w:rsidR="001E2DE7">
        <w:br/>
      </w:r>
      <w:r w:rsidRPr="00477B2B">
        <w:t>в отношении установки устройств вызова экстренных оперативных служб (УВЭС) официально утвержденного типа</w:t>
      </w:r>
    </w:p>
    <w:p w:rsidR="00477B2B" w:rsidRPr="00477B2B" w:rsidRDefault="00477B2B" w:rsidP="00477B2B">
      <w:pPr>
        <w:pStyle w:val="SingleTxtGR"/>
      </w:pPr>
      <w:r w:rsidRPr="00477B2B">
        <w:t>Когда это применимо, должна представляться нижеследующая информация в трех экземплярах, включающая ссылку на содержание.</w:t>
      </w:r>
    </w:p>
    <w:p w:rsidR="00477B2B" w:rsidRPr="00477B2B" w:rsidRDefault="00477B2B" w:rsidP="00477B2B">
      <w:pPr>
        <w:pStyle w:val="SingleTxtGR"/>
      </w:pPr>
      <w:r w:rsidRPr="00477B2B">
        <w:t>Любые чертежи должны представляться в надлежащем масштабе и в достаточно подробном виде на листах формата А4 или кратного ему формата.</w:t>
      </w:r>
    </w:p>
    <w:p w:rsidR="00477B2B" w:rsidRPr="00477B2B" w:rsidRDefault="00477B2B" w:rsidP="00477B2B">
      <w:pPr>
        <w:pStyle w:val="SingleTxtGR"/>
      </w:pPr>
      <w:r w:rsidRPr="00477B2B">
        <w:t>Фотографии, если они имеются, должны достаточно подробно передавать соответствующие детали.</w:t>
      </w:r>
    </w:p>
    <w:p w:rsidR="00477B2B" w:rsidRPr="00477B2B" w:rsidRDefault="00477B2B" w:rsidP="00477B2B">
      <w:pPr>
        <w:pStyle w:val="SingleTxtGR"/>
      </w:pPr>
      <w:r w:rsidRPr="00477B2B">
        <w:t>Общие сведения</w:t>
      </w:r>
    </w:p>
    <w:p w:rsidR="00477B2B" w:rsidRPr="00477B2B" w:rsidRDefault="00477B2B" w:rsidP="00477B2B">
      <w:pPr>
        <w:pStyle w:val="SingleTxtGR"/>
        <w:tabs>
          <w:tab w:val="right" w:leader="dot" w:pos="8505"/>
        </w:tabs>
        <w:ind w:left="1701" w:hanging="567"/>
      </w:pPr>
      <w:r w:rsidRPr="00477B2B">
        <w:t>1.</w:t>
      </w:r>
      <w:r w:rsidRPr="00477B2B">
        <w:tab/>
        <w:t>Марка (торговое наименование изготовителя):</w:t>
      </w:r>
      <w:r w:rsidRPr="00477B2B">
        <w:tab/>
      </w:r>
    </w:p>
    <w:p w:rsidR="00477B2B" w:rsidRPr="00477B2B" w:rsidRDefault="00477B2B" w:rsidP="00477B2B">
      <w:pPr>
        <w:pStyle w:val="SingleTxtGR"/>
        <w:tabs>
          <w:tab w:val="right" w:leader="dot" w:pos="8505"/>
        </w:tabs>
        <w:ind w:left="1701" w:hanging="567"/>
      </w:pPr>
      <w:r w:rsidRPr="00477B2B">
        <w:t>2.</w:t>
      </w:r>
      <w:r w:rsidRPr="00477B2B">
        <w:tab/>
        <w:t>Тип и общее(ие) коммерческое(ие) описание(я):</w:t>
      </w:r>
      <w:r w:rsidRPr="00477B2B">
        <w:tab/>
      </w:r>
    </w:p>
    <w:p w:rsidR="00477B2B" w:rsidRPr="00477B2B" w:rsidRDefault="00477B2B" w:rsidP="00477B2B">
      <w:pPr>
        <w:pStyle w:val="SingleTxtGR"/>
        <w:tabs>
          <w:tab w:val="right" w:leader="dot" w:pos="8505"/>
        </w:tabs>
        <w:ind w:left="1701" w:hanging="567"/>
      </w:pPr>
      <w:r w:rsidRPr="00477B2B">
        <w:t>3.</w:t>
      </w:r>
      <w:r w:rsidRPr="00477B2B">
        <w:tab/>
        <w:t>Средства идентификации типа, если на транспортном средстве имеется соответствующая маркировка:</w:t>
      </w:r>
      <w:r w:rsidRPr="00477B2B">
        <w:tab/>
      </w:r>
    </w:p>
    <w:p w:rsidR="00477B2B" w:rsidRPr="00477B2B" w:rsidRDefault="00477B2B" w:rsidP="00477B2B">
      <w:pPr>
        <w:pStyle w:val="SingleTxtGR"/>
        <w:tabs>
          <w:tab w:val="right" w:leader="dot" w:pos="8505"/>
        </w:tabs>
        <w:ind w:left="1701" w:hanging="567"/>
      </w:pPr>
      <w:r w:rsidRPr="00477B2B">
        <w:t>4.</w:t>
      </w:r>
      <w:r w:rsidRPr="00477B2B">
        <w:tab/>
        <w:t>Местонахождение этой маркировки:</w:t>
      </w:r>
      <w:r w:rsidRPr="00477B2B">
        <w:tab/>
      </w:r>
    </w:p>
    <w:p w:rsidR="00477B2B" w:rsidRPr="00477B2B" w:rsidRDefault="00477B2B" w:rsidP="00477B2B">
      <w:pPr>
        <w:pStyle w:val="SingleTxtGR"/>
        <w:tabs>
          <w:tab w:val="clear" w:pos="2835"/>
          <w:tab w:val="clear" w:pos="3402"/>
          <w:tab w:val="clear" w:pos="3969"/>
          <w:tab w:val="right" w:leader="dot" w:pos="8505"/>
        </w:tabs>
        <w:ind w:left="1701" w:hanging="567"/>
      </w:pPr>
      <w:r w:rsidRPr="00477B2B">
        <w:t>5.</w:t>
      </w:r>
      <w:r w:rsidRPr="00477B2B">
        <w:tab/>
        <w:t>Место расположения и способ проставления знака официального утверждения:</w:t>
      </w:r>
      <w:r w:rsidRPr="00477B2B">
        <w:tab/>
      </w:r>
      <w:r>
        <w:tab/>
      </w:r>
    </w:p>
    <w:p w:rsidR="00477B2B" w:rsidRPr="00477B2B" w:rsidRDefault="00477B2B" w:rsidP="00477B2B">
      <w:pPr>
        <w:pStyle w:val="SingleTxtGR"/>
        <w:tabs>
          <w:tab w:val="right" w:leader="dot" w:pos="8505"/>
        </w:tabs>
        <w:ind w:left="1701" w:hanging="567"/>
      </w:pPr>
      <w:r w:rsidRPr="00477B2B">
        <w:t>6.</w:t>
      </w:r>
      <w:r w:rsidRPr="00477B2B">
        <w:tab/>
        <w:t>Категория транспортного средства:</w:t>
      </w:r>
      <w:r w:rsidRPr="00477B2B">
        <w:tab/>
      </w:r>
    </w:p>
    <w:p w:rsidR="00477B2B" w:rsidRPr="00477B2B" w:rsidRDefault="00477B2B" w:rsidP="00477B2B">
      <w:pPr>
        <w:pStyle w:val="SingleTxtGR"/>
        <w:tabs>
          <w:tab w:val="right" w:leader="dot" w:pos="8505"/>
        </w:tabs>
        <w:ind w:left="1701" w:hanging="567"/>
      </w:pPr>
      <w:r w:rsidRPr="00477B2B">
        <w:t>7.</w:t>
      </w:r>
      <w:r w:rsidRPr="00477B2B">
        <w:tab/>
        <w:t>Наименование и адрес изготовителя:</w:t>
      </w:r>
      <w:r w:rsidRPr="00477B2B">
        <w:tab/>
      </w:r>
    </w:p>
    <w:p w:rsidR="00477B2B" w:rsidRPr="00477B2B" w:rsidRDefault="00477B2B" w:rsidP="00477B2B">
      <w:pPr>
        <w:pStyle w:val="SingleTxtGR"/>
        <w:tabs>
          <w:tab w:val="right" w:leader="dot" w:pos="8505"/>
        </w:tabs>
        <w:ind w:left="1701" w:hanging="567"/>
      </w:pPr>
      <w:r w:rsidRPr="00477B2B">
        <w:t>8.</w:t>
      </w:r>
      <w:r w:rsidRPr="00477B2B">
        <w:tab/>
        <w:t>Адрес(а) сборочного(ых) завода(ов):</w:t>
      </w:r>
      <w:r w:rsidRPr="00477B2B">
        <w:tab/>
      </w:r>
    </w:p>
    <w:p w:rsidR="00477B2B" w:rsidRPr="00477B2B" w:rsidRDefault="00477B2B" w:rsidP="00477B2B">
      <w:pPr>
        <w:pStyle w:val="SingleTxtGR"/>
        <w:tabs>
          <w:tab w:val="clear" w:pos="2268"/>
          <w:tab w:val="clear" w:pos="2835"/>
          <w:tab w:val="clear" w:pos="3402"/>
          <w:tab w:val="clear" w:pos="3969"/>
          <w:tab w:val="right" w:leader="dot" w:pos="8505"/>
        </w:tabs>
        <w:ind w:left="1701" w:hanging="567"/>
      </w:pPr>
      <w:r w:rsidRPr="00477B2B">
        <w:t>9.</w:t>
      </w:r>
      <w:r w:rsidRPr="00477B2B">
        <w:tab/>
        <w:t>Фотография(и) и/или чертеж(и) репрезентативного транспортного средства:</w:t>
      </w:r>
      <w:r w:rsidRPr="00477B2B">
        <w:tab/>
      </w:r>
      <w:r>
        <w:tab/>
      </w:r>
    </w:p>
    <w:p w:rsidR="00477B2B" w:rsidRPr="00477B2B" w:rsidRDefault="00477B2B" w:rsidP="00477B2B">
      <w:pPr>
        <w:pStyle w:val="SingleTxtGR"/>
        <w:tabs>
          <w:tab w:val="right" w:leader="dot" w:pos="8505"/>
        </w:tabs>
        <w:ind w:left="1701" w:hanging="567"/>
      </w:pPr>
      <w:r w:rsidRPr="00477B2B">
        <w:t>10.</w:t>
      </w:r>
      <w:r w:rsidRPr="00477B2B">
        <w:tab/>
        <w:t>УВЭС</w:t>
      </w:r>
    </w:p>
    <w:p w:rsidR="00477B2B" w:rsidRPr="00477B2B" w:rsidRDefault="00477B2B" w:rsidP="00477B2B">
      <w:pPr>
        <w:pStyle w:val="SingleTxtGR"/>
        <w:tabs>
          <w:tab w:val="right" w:leader="dot" w:pos="8505"/>
        </w:tabs>
        <w:ind w:left="1701" w:hanging="567"/>
      </w:pPr>
      <w:r w:rsidRPr="00477B2B">
        <w:t>10.1</w:t>
      </w:r>
      <w:r w:rsidRPr="00477B2B">
        <w:tab/>
        <w:t>Тип и общее(ие) коммерческое(ие) описание(я):</w:t>
      </w:r>
      <w:r w:rsidRPr="00477B2B">
        <w:tab/>
      </w:r>
    </w:p>
    <w:p w:rsidR="00477B2B" w:rsidRPr="00477B2B" w:rsidRDefault="00477B2B" w:rsidP="00477B2B">
      <w:pPr>
        <w:pStyle w:val="SingleTxtGR"/>
        <w:tabs>
          <w:tab w:val="right" w:leader="dot" w:pos="8505"/>
        </w:tabs>
        <w:ind w:left="1701" w:hanging="567"/>
      </w:pPr>
      <w:r w:rsidRPr="00477B2B">
        <w:t>10.2</w:t>
      </w:r>
      <w:r w:rsidRPr="00477B2B">
        <w:tab/>
        <w:t>Комплектация (указать компоненты, входящие в комплект поставки):</w:t>
      </w:r>
      <w:r w:rsidRPr="00477B2B">
        <w:tab/>
      </w:r>
    </w:p>
    <w:p w:rsidR="00477B2B" w:rsidRPr="00477B2B" w:rsidRDefault="00477B2B" w:rsidP="00477B2B">
      <w:pPr>
        <w:pStyle w:val="SingleTxtGR"/>
        <w:tabs>
          <w:tab w:val="right" w:leader="dot" w:pos="8505"/>
        </w:tabs>
        <w:ind w:left="1701" w:hanging="567"/>
      </w:pPr>
      <w:r w:rsidRPr="00477B2B">
        <w:t>10.3</w:t>
      </w:r>
      <w:r w:rsidRPr="00477B2B">
        <w:tab/>
        <w:t>Описание автоматического триггерного механизма:</w:t>
      </w:r>
      <w:r w:rsidRPr="00477B2B">
        <w:tab/>
      </w:r>
    </w:p>
    <w:p w:rsidR="00477B2B" w:rsidRPr="00477B2B" w:rsidRDefault="00477B2B" w:rsidP="00477B2B">
      <w:pPr>
        <w:pStyle w:val="SingleTxtGR"/>
        <w:tabs>
          <w:tab w:val="right" w:leader="dot" w:pos="8505"/>
        </w:tabs>
        <w:ind w:left="1701" w:hanging="567"/>
      </w:pPr>
      <w:r w:rsidRPr="00477B2B">
        <w:t>10.4</w:t>
      </w:r>
      <w:r w:rsidRPr="00477B2B">
        <w:tab/>
        <w:t>Описание метода(ов) крепления на транспортном средстве:</w:t>
      </w:r>
      <w:r w:rsidRPr="00477B2B">
        <w:tab/>
      </w:r>
    </w:p>
    <w:p w:rsidR="00477B2B" w:rsidRPr="00477B2B" w:rsidRDefault="00477B2B" w:rsidP="00477B2B">
      <w:pPr>
        <w:pStyle w:val="SingleTxtGR"/>
        <w:tabs>
          <w:tab w:val="right" w:leader="dot" w:pos="8505"/>
        </w:tabs>
        <w:ind w:left="1701" w:hanging="567"/>
      </w:pPr>
      <w:r w:rsidRPr="00477B2B">
        <w:t>10.5</w:t>
      </w:r>
      <w:r w:rsidRPr="00477B2B">
        <w:tab/>
        <w:t>Чертеж(и) с указанием местоположения УВЭС:</w:t>
      </w:r>
      <w:r w:rsidRPr="00477B2B">
        <w:tab/>
      </w:r>
    </w:p>
    <w:p w:rsidR="00477B2B" w:rsidRPr="00477B2B" w:rsidRDefault="00477B2B" w:rsidP="00477B2B">
      <w:pPr>
        <w:pStyle w:val="SingleTxtGR"/>
        <w:tabs>
          <w:tab w:val="right" w:leader="dot" w:pos="8505"/>
        </w:tabs>
        <w:ind w:left="1701" w:hanging="567"/>
      </w:pPr>
      <w:r w:rsidRPr="00477B2B">
        <w:t>10.6</w:t>
      </w:r>
      <w:r w:rsidRPr="00477B2B">
        <w:tab/>
        <w:t>Номер официального утверждения типа (в соответствующем случае):</w:t>
      </w:r>
      <w:r w:rsidRPr="00477B2B">
        <w:tab/>
      </w:r>
    </w:p>
    <w:p w:rsidR="00477B2B" w:rsidRPr="00477B2B" w:rsidRDefault="00477B2B" w:rsidP="00477B2B">
      <w:pPr>
        <w:pStyle w:val="SingleTxtGR"/>
      </w:pPr>
      <w:r w:rsidRPr="00477B2B">
        <w:t>11.</w:t>
      </w:r>
      <w:r w:rsidRPr="00477B2B">
        <w:tab/>
        <w:t>Процедура официального утверждения:</w:t>
      </w:r>
    </w:p>
    <w:p w:rsidR="00477B2B" w:rsidRPr="00477B2B" w:rsidRDefault="00477B2B" w:rsidP="00477B2B">
      <w:pPr>
        <w:pStyle w:val="SingleTxtGR"/>
        <w:spacing w:after="0"/>
      </w:pPr>
      <w:r>
        <w:tab/>
        <w:t>–</w:t>
      </w:r>
      <w:r w:rsidRPr="00477B2B">
        <w:tab/>
        <w:t>официальное утверждение типа: да/нет</w:t>
      </w:r>
      <w:r w:rsidR="003F789C">
        <w:rPr>
          <w:rStyle w:val="Appelnotedebasdep"/>
        </w:rPr>
        <w:footnoteReference w:customMarkFollows="1" w:id="15"/>
        <w:t>1</w:t>
      </w:r>
    </w:p>
    <w:p w:rsidR="00477B2B" w:rsidRPr="00477B2B" w:rsidRDefault="003F789C" w:rsidP="003F789C">
      <w:pPr>
        <w:pStyle w:val="SingleTxtGR"/>
        <w:spacing w:after="0"/>
        <w:ind w:left="2268" w:hanging="1134"/>
      </w:pPr>
      <w:r>
        <w:tab/>
        <w:t>–</w:t>
      </w:r>
      <w:r>
        <w:tab/>
      </w:r>
      <w:r w:rsidR="00477B2B" w:rsidRPr="00477B2B">
        <w:t>распространение официального утверждения типа на основании настоящих Правил: да/нет</w:t>
      </w:r>
      <w:r w:rsidR="00477B2B" w:rsidRPr="00477B2B">
        <w:rPr>
          <w:vertAlign w:val="superscript"/>
        </w:rPr>
        <w:t>1</w:t>
      </w:r>
    </w:p>
    <w:p w:rsidR="00477B2B" w:rsidRPr="00477B2B" w:rsidRDefault="003F789C" w:rsidP="003F789C">
      <w:pPr>
        <w:pStyle w:val="SingleTxtGR"/>
        <w:spacing w:after="0"/>
        <w:ind w:left="2268" w:hanging="1134"/>
      </w:pPr>
      <w:r>
        <w:lastRenderedPageBreak/>
        <w:tab/>
        <w:t>–</w:t>
      </w:r>
      <w:r w:rsidR="00477B2B" w:rsidRPr="00477B2B">
        <w:tab/>
        <w:t>транспортное средство уже  было официально утверждено на основании Правил № 94 или 95 до вступления в силу настоящих Правил: да/нет</w:t>
      </w:r>
      <w:r w:rsidR="00477B2B" w:rsidRPr="00477B2B">
        <w:rPr>
          <w:vertAlign w:val="superscript"/>
        </w:rPr>
        <w:t>1</w:t>
      </w:r>
    </w:p>
    <w:p w:rsidR="00477B2B" w:rsidRPr="00477B2B" w:rsidRDefault="00477B2B" w:rsidP="00477B2B">
      <w:pPr>
        <w:pStyle w:val="SingleTxtGR"/>
        <w:spacing w:before="120"/>
        <w:rPr>
          <w:vertAlign w:val="superscript"/>
        </w:rPr>
      </w:pPr>
      <w:r w:rsidRPr="00477B2B">
        <w:t>12.</w:t>
      </w:r>
      <w:r w:rsidRPr="00477B2B">
        <w:tab/>
        <w:t>Внутренний блок контроля за столкновениями: да/нет</w:t>
      </w:r>
      <w:r w:rsidRPr="00477B2B">
        <w:rPr>
          <w:vertAlign w:val="superscript"/>
        </w:rPr>
        <w:t>1</w:t>
      </w:r>
    </w:p>
    <w:p w:rsidR="003F789C" w:rsidRDefault="003F789C">
      <w:pPr>
        <w:spacing w:line="240" w:lineRule="auto"/>
      </w:pPr>
      <w:r>
        <w:br w:type="page"/>
      </w:r>
    </w:p>
    <w:p w:rsidR="003F789C" w:rsidRPr="003F789C" w:rsidRDefault="003F789C" w:rsidP="003F789C">
      <w:pPr>
        <w:pStyle w:val="HChGR"/>
      </w:pPr>
      <w:bookmarkStart w:id="88" w:name="_Toc456777182"/>
      <w:r w:rsidRPr="003F789C">
        <w:lastRenderedPageBreak/>
        <w:t>Приложение 6</w:t>
      </w:r>
      <w:bookmarkEnd w:id="88"/>
    </w:p>
    <w:p w:rsidR="003F789C" w:rsidRPr="003F789C" w:rsidRDefault="003F789C" w:rsidP="003F789C">
      <w:pPr>
        <w:pStyle w:val="HChGR"/>
      </w:pPr>
      <w:r w:rsidRPr="003F789C">
        <w:tab/>
      </w:r>
      <w:bookmarkStart w:id="89" w:name="_Toc456777183"/>
      <w:r w:rsidRPr="003F789C">
        <w:tab/>
      </w:r>
      <w:bookmarkEnd w:id="89"/>
      <w:r w:rsidRPr="003F789C">
        <w:t xml:space="preserve">Информационный документ для официального утверждения типа транспортного средства </w:t>
      </w:r>
      <w:r>
        <w:br/>
      </w:r>
      <w:r w:rsidRPr="003F789C">
        <w:t>в отношении его системы вызова экстренных оперативных служб (СВЭС)</w:t>
      </w:r>
    </w:p>
    <w:p w:rsidR="003F789C" w:rsidRPr="003F789C" w:rsidRDefault="003F789C" w:rsidP="003F789C">
      <w:pPr>
        <w:pStyle w:val="SingleTxtGR"/>
      </w:pPr>
      <w:r w:rsidRPr="003F789C">
        <w:t>Когда это применимо, должна представляться нижеследующая информация в трех экземплярах, включающая ссылку на содержание.</w:t>
      </w:r>
    </w:p>
    <w:p w:rsidR="003F789C" w:rsidRPr="003F789C" w:rsidRDefault="003F789C" w:rsidP="003F789C">
      <w:pPr>
        <w:pStyle w:val="SingleTxtGR"/>
      </w:pPr>
      <w:r w:rsidRPr="003F789C">
        <w:t>Любые чертежи должны представляться в надлежащем масштабе и в достаточно подробном виде на листах формата А4 или кратного ему формата.</w:t>
      </w:r>
    </w:p>
    <w:p w:rsidR="003F789C" w:rsidRPr="003F789C" w:rsidRDefault="003F789C" w:rsidP="003F789C">
      <w:pPr>
        <w:pStyle w:val="SingleTxtGR"/>
      </w:pPr>
      <w:r w:rsidRPr="003F789C">
        <w:t>Фотографии, если они имеются, должны достаточно подробно передавать соответствующие детали.</w:t>
      </w:r>
    </w:p>
    <w:p w:rsidR="003F789C" w:rsidRPr="003F789C" w:rsidRDefault="003F789C" w:rsidP="003F789C">
      <w:pPr>
        <w:pStyle w:val="SingleTxtGR"/>
      </w:pPr>
      <w:r w:rsidRPr="003F789C">
        <w:t>Общие сведения</w:t>
      </w:r>
    </w:p>
    <w:p w:rsidR="003F789C" w:rsidRPr="003F789C" w:rsidRDefault="003F789C" w:rsidP="003F789C">
      <w:pPr>
        <w:pStyle w:val="SingleTxtGR"/>
        <w:tabs>
          <w:tab w:val="right" w:leader="dot" w:pos="8505"/>
        </w:tabs>
        <w:ind w:left="1701" w:hanging="567"/>
      </w:pPr>
      <w:r w:rsidRPr="003F789C">
        <w:t>1.</w:t>
      </w:r>
      <w:r w:rsidRPr="003F789C">
        <w:tab/>
        <w:t>Марка (торговое наименование изготовителя):</w:t>
      </w:r>
      <w:r w:rsidRPr="003F789C">
        <w:tab/>
      </w:r>
    </w:p>
    <w:p w:rsidR="003F789C" w:rsidRPr="003F789C" w:rsidRDefault="003F789C" w:rsidP="003F789C">
      <w:pPr>
        <w:pStyle w:val="SingleTxtGR"/>
        <w:tabs>
          <w:tab w:val="right" w:leader="dot" w:pos="8505"/>
        </w:tabs>
        <w:ind w:left="1701" w:hanging="567"/>
      </w:pPr>
      <w:r w:rsidRPr="003F789C">
        <w:t>2.</w:t>
      </w:r>
      <w:r w:rsidRPr="003F789C">
        <w:tab/>
        <w:t>Тип и общее(ие) коммерческое(ие) описание(я):</w:t>
      </w:r>
      <w:r w:rsidRPr="003F789C">
        <w:tab/>
      </w:r>
    </w:p>
    <w:p w:rsidR="003F789C" w:rsidRPr="003F789C" w:rsidRDefault="003F789C" w:rsidP="003F789C">
      <w:pPr>
        <w:pStyle w:val="SingleTxtGR"/>
        <w:tabs>
          <w:tab w:val="right" w:leader="dot" w:pos="8505"/>
        </w:tabs>
        <w:ind w:left="1701" w:hanging="567"/>
      </w:pPr>
      <w:r w:rsidRPr="003F789C">
        <w:t>3.</w:t>
      </w:r>
      <w:r w:rsidRPr="003F789C">
        <w:tab/>
        <w:t>Средства идентификации типа, если на транспортном средстве имеется соответствующая маркировка:</w:t>
      </w:r>
      <w:r w:rsidRPr="003F789C">
        <w:tab/>
      </w:r>
    </w:p>
    <w:p w:rsidR="003F789C" w:rsidRPr="003F789C" w:rsidRDefault="003F789C" w:rsidP="003F789C">
      <w:pPr>
        <w:pStyle w:val="SingleTxtGR"/>
        <w:tabs>
          <w:tab w:val="right" w:leader="dot" w:pos="8505"/>
        </w:tabs>
        <w:ind w:left="1701" w:hanging="567"/>
      </w:pPr>
      <w:r w:rsidRPr="003F789C">
        <w:t>4.</w:t>
      </w:r>
      <w:r w:rsidRPr="003F789C">
        <w:tab/>
        <w:t>Местонахождение этой маркировки:</w:t>
      </w:r>
      <w:r w:rsidRPr="003F789C">
        <w:tab/>
      </w:r>
    </w:p>
    <w:p w:rsidR="003F789C" w:rsidRPr="003F789C" w:rsidRDefault="003F789C" w:rsidP="00FC00C5">
      <w:pPr>
        <w:pStyle w:val="SingleTxtGR"/>
        <w:tabs>
          <w:tab w:val="clear" w:pos="2835"/>
          <w:tab w:val="clear" w:pos="3402"/>
          <w:tab w:val="clear" w:pos="3969"/>
          <w:tab w:val="right" w:leader="dot" w:pos="8505"/>
        </w:tabs>
        <w:ind w:left="1701" w:hanging="567"/>
      </w:pPr>
      <w:r w:rsidRPr="003F789C">
        <w:t>5.</w:t>
      </w:r>
      <w:r w:rsidRPr="003F789C">
        <w:tab/>
        <w:t>Место расположения и способ проставления знака официального утверждения:</w:t>
      </w:r>
      <w:r w:rsidRPr="003F789C">
        <w:tab/>
      </w:r>
      <w:r w:rsidR="00FC00C5">
        <w:tab/>
      </w:r>
    </w:p>
    <w:p w:rsidR="003F789C" w:rsidRPr="003F789C" w:rsidRDefault="003F789C" w:rsidP="003F789C">
      <w:pPr>
        <w:pStyle w:val="SingleTxtGR"/>
        <w:tabs>
          <w:tab w:val="right" w:leader="dot" w:pos="8505"/>
        </w:tabs>
        <w:ind w:left="1701" w:hanging="567"/>
      </w:pPr>
      <w:r w:rsidRPr="003F789C">
        <w:t>6.</w:t>
      </w:r>
      <w:r w:rsidRPr="003F789C">
        <w:tab/>
        <w:t>Категория транспортного средства:</w:t>
      </w:r>
      <w:r w:rsidRPr="003F789C">
        <w:tab/>
      </w:r>
    </w:p>
    <w:p w:rsidR="003F789C" w:rsidRPr="003F789C" w:rsidRDefault="003F789C" w:rsidP="003F789C">
      <w:pPr>
        <w:pStyle w:val="SingleTxtGR"/>
        <w:tabs>
          <w:tab w:val="right" w:leader="dot" w:pos="8505"/>
        </w:tabs>
        <w:ind w:left="1701" w:hanging="567"/>
      </w:pPr>
      <w:r w:rsidRPr="003F789C">
        <w:t>7.</w:t>
      </w:r>
      <w:r w:rsidRPr="003F789C">
        <w:tab/>
        <w:t>Наименование и адрес изготовителя:</w:t>
      </w:r>
      <w:r w:rsidRPr="003F789C">
        <w:tab/>
      </w:r>
    </w:p>
    <w:p w:rsidR="003F789C" w:rsidRPr="003F789C" w:rsidRDefault="003F789C" w:rsidP="003F789C">
      <w:pPr>
        <w:pStyle w:val="SingleTxtGR"/>
        <w:tabs>
          <w:tab w:val="right" w:leader="dot" w:pos="8505"/>
        </w:tabs>
        <w:ind w:left="1701" w:hanging="567"/>
      </w:pPr>
      <w:r w:rsidRPr="003F789C">
        <w:t>8.</w:t>
      </w:r>
      <w:r w:rsidRPr="003F789C">
        <w:tab/>
        <w:t>Адрес(а) сборочного(ых) завода(ов):</w:t>
      </w:r>
      <w:r w:rsidRPr="003F789C">
        <w:tab/>
      </w:r>
    </w:p>
    <w:p w:rsidR="003F789C" w:rsidRPr="003F789C" w:rsidRDefault="003F789C" w:rsidP="00FC00C5">
      <w:pPr>
        <w:pStyle w:val="SingleTxtGR"/>
        <w:tabs>
          <w:tab w:val="clear" w:pos="2268"/>
          <w:tab w:val="clear" w:pos="2835"/>
          <w:tab w:val="clear" w:pos="3402"/>
          <w:tab w:val="clear" w:pos="3969"/>
          <w:tab w:val="right" w:leader="dot" w:pos="8505"/>
        </w:tabs>
        <w:ind w:left="1701" w:hanging="567"/>
      </w:pPr>
      <w:r w:rsidRPr="003F789C">
        <w:t>9.</w:t>
      </w:r>
      <w:r w:rsidRPr="003F789C">
        <w:tab/>
        <w:t>Фотография(и) и/или чертеж(и) репрезентативного транспортного средства:</w:t>
      </w:r>
      <w:r w:rsidRPr="003F789C">
        <w:tab/>
      </w:r>
      <w:r w:rsidR="00FC00C5">
        <w:tab/>
      </w:r>
    </w:p>
    <w:p w:rsidR="003F789C" w:rsidRPr="003F789C" w:rsidRDefault="003F789C" w:rsidP="003F789C">
      <w:pPr>
        <w:pStyle w:val="SingleTxtGR"/>
        <w:tabs>
          <w:tab w:val="right" w:leader="dot" w:pos="8505"/>
        </w:tabs>
        <w:ind w:left="1701" w:hanging="567"/>
      </w:pPr>
      <w:r w:rsidRPr="003F789C">
        <w:t>10.</w:t>
      </w:r>
      <w:r w:rsidRPr="003F789C">
        <w:tab/>
        <w:t>СВЭС</w:t>
      </w:r>
    </w:p>
    <w:p w:rsidR="003F789C" w:rsidRPr="003F789C" w:rsidRDefault="003F789C" w:rsidP="003F789C">
      <w:pPr>
        <w:pStyle w:val="SingleTxtGR"/>
        <w:tabs>
          <w:tab w:val="right" w:leader="dot" w:pos="8505"/>
        </w:tabs>
        <w:ind w:left="1701" w:hanging="567"/>
      </w:pPr>
      <w:r w:rsidRPr="003F789C">
        <w:t>10.1</w:t>
      </w:r>
      <w:r w:rsidRPr="003F789C">
        <w:tab/>
        <w:t>Марка (торговое наименование изготовителя):</w:t>
      </w:r>
      <w:r w:rsidRPr="003F789C">
        <w:tab/>
      </w:r>
    </w:p>
    <w:p w:rsidR="003F789C" w:rsidRPr="003F789C" w:rsidRDefault="003F789C" w:rsidP="003F789C">
      <w:pPr>
        <w:pStyle w:val="SingleTxtGR"/>
        <w:tabs>
          <w:tab w:val="right" w:leader="dot" w:pos="8505"/>
        </w:tabs>
        <w:ind w:left="1701" w:hanging="567"/>
      </w:pPr>
      <w:r w:rsidRPr="003F789C">
        <w:t>10.2</w:t>
      </w:r>
      <w:r w:rsidRPr="003F789C">
        <w:tab/>
        <w:t>Тип и общее(ие) коммерческое(ие) описание(я):</w:t>
      </w:r>
      <w:r w:rsidRPr="003F789C">
        <w:tab/>
      </w:r>
    </w:p>
    <w:p w:rsidR="003F789C" w:rsidRPr="003F789C" w:rsidRDefault="003F789C" w:rsidP="003F789C">
      <w:pPr>
        <w:pStyle w:val="SingleTxtGR"/>
        <w:tabs>
          <w:tab w:val="right" w:leader="dot" w:pos="8505"/>
        </w:tabs>
        <w:ind w:left="1701" w:hanging="567"/>
      </w:pPr>
      <w:r w:rsidRPr="003F789C">
        <w:t>10.3</w:t>
      </w:r>
      <w:r w:rsidRPr="003F789C">
        <w:tab/>
        <w:t>Комплектация (указать компоненты, входящие в комплект поставки):</w:t>
      </w:r>
      <w:r w:rsidRPr="003F789C">
        <w:tab/>
      </w:r>
    </w:p>
    <w:p w:rsidR="003F789C" w:rsidRPr="003F789C" w:rsidRDefault="003F789C" w:rsidP="003F789C">
      <w:pPr>
        <w:pStyle w:val="SingleTxtGR"/>
        <w:tabs>
          <w:tab w:val="right" w:leader="dot" w:pos="8505"/>
        </w:tabs>
        <w:ind w:left="1701" w:hanging="567"/>
      </w:pPr>
      <w:r w:rsidRPr="003F789C">
        <w:t>10.4</w:t>
      </w:r>
      <w:r w:rsidRPr="003F789C">
        <w:tab/>
        <w:t xml:space="preserve">Описание автоматического триггерного механизма: </w:t>
      </w:r>
      <w:r w:rsidRPr="003F789C">
        <w:tab/>
      </w:r>
    </w:p>
    <w:p w:rsidR="003F789C" w:rsidRPr="003F789C" w:rsidRDefault="003F789C" w:rsidP="003F789C">
      <w:pPr>
        <w:pStyle w:val="SingleTxtGR"/>
      </w:pPr>
      <w:r w:rsidRPr="003F789C">
        <w:t>11.</w:t>
      </w:r>
      <w:r w:rsidRPr="003F789C">
        <w:tab/>
        <w:t>Процедура официального утверждения:</w:t>
      </w:r>
    </w:p>
    <w:p w:rsidR="003F789C" w:rsidRPr="003F789C" w:rsidRDefault="00FC00C5" w:rsidP="00FC00C5">
      <w:pPr>
        <w:pStyle w:val="SingleTxtGR"/>
        <w:spacing w:after="0"/>
      </w:pPr>
      <w:r>
        <w:tab/>
        <w:t>–</w:t>
      </w:r>
      <w:r>
        <w:tab/>
      </w:r>
      <w:r w:rsidR="003F789C" w:rsidRPr="003F789C">
        <w:t>официальное утверждение типа: да/нет</w:t>
      </w:r>
      <w:r>
        <w:rPr>
          <w:rStyle w:val="Appelnotedebasdep"/>
        </w:rPr>
        <w:footnoteReference w:customMarkFollows="1" w:id="16"/>
        <w:t>1</w:t>
      </w:r>
    </w:p>
    <w:p w:rsidR="003F789C" w:rsidRPr="003F789C" w:rsidRDefault="00FC00C5" w:rsidP="00FC00C5">
      <w:pPr>
        <w:pStyle w:val="SingleTxtGR"/>
        <w:spacing w:after="0"/>
        <w:ind w:left="2268" w:hanging="1134"/>
      </w:pPr>
      <w:r>
        <w:tab/>
        <w:t>–</w:t>
      </w:r>
      <w:r>
        <w:tab/>
      </w:r>
      <w:r w:rsidR="003F789C" w:rsidRPr="003F789C">
        <w:t>распространение официального утверждения типа на основании настоящих Правил: да/нет</w:t>
      </w:r>
      <w:r w:rsidR="003F789C" w:rsidRPr="003F789C">
        <w:rPr>
          <w:vertAlign w:val="superscript"/>
        </w:rPr>
        <w:t>1</w:t>
      </w:r>
    </w:p>
    <w:p w:rsidR="00ED0305" w:rsidRPr="00477B2B" w:rsidRDefault="00FC00C5" w:rsidP="00FC00C5">
      <w:pPr>
        <w:pStyle w:val="SingleTxtGR"/>
        <w:ind w:left="2268" w:hanging="1134"/>
      </w:pPr>
      <w:r>
        <w:tab/>
        <w:t>–</w:t>
      </w:r>
      <w:r w:rsidR="003F789C" w:rsidRPr="003F789C">
        <w:tab/>
        <w:t>транспортное средство уже  было официально утверждено на основании Правил № 94 или 95 до вступления в силу настоящих Правил: да/нет</w:t>
      </w:r>
      <w:r w:rsidR="003F789C" w:rsidRPr="003F789C">
        <w:rPr>
          <w:vertAlign w:val="superscript"/>
        </w:rPr>
        <w:t>1</w:t>
      </w:r>
    </w:p>
    <w:p w:rsidR="00B31F71" w:rsidRDefault="00B31F71">
      <w:pPr>
        <w:spacing w:line="240" w:lineRule="auto"/>
      </w:pPr>
      <w:r>
        <w:br w:type="page"/>
      </w:r>
    </w:p>
    <w:p w:rsidR="00B31F71" w:rsidRPr="00B31F71" w:rsidRDefault="00B31F71" w:rsidP="00B31F71">
      <w:pPr>
        <w:pStyle w:val="HChGR"/>
        <w:rPr>
          <w:bCs/>
        </w:rPr>
      </w:pPr>
      <w:bookmarkStart w:id="90" w:name="_Toc456777184"/>
      <w:r w:rsidRPr="00B31F71">
        <w:lastRenderedPageBreak/>
        <w:t>Приложение 7</w:t>
      </w:r>
      <w:bookmarkEnd w:id="90"/>
    </w:p>
    <w:p w:rsidR="00B31F71" w:rsidRPr="00B31F71" w:rsidRDefault="00B31F71" w:rsidP="00B31F71">
      <w:pPr>
        <w:pStyle w:val="HChGR"/>
        <w:rPr>
          <w:bCs/>
        </w:rPr>
      </w:pPr>
      <w:r>
        <w:rPr>
          <w:bCs/>
        </w:rPr>
        <w:tab/>
      </w:r>
      <w:r>
        <w:rPr>
          <w:bCs/>
        </w:rPr>
        <w:tab/>
      </w:r>
      <w:r w:rsidRPr="00B31F71">
        <w:rPr>
          <w:bCs/>
        </w:rPr>
        <w:t xml:space="preserve">Метод испытания на проверку стойкости </w:t>
      </w:r>
      <w:r>
        <w:rPr>
          <w:bCs/>
        </w:rPr>
        <w:br/>
      </w:r>
      <w:r w:rsidRPr="00B31F71">
        <w:rPr>
          <w:bCs/>
        </w:rPr>
        <w:t xml:space="preserve">к механическому воздействию </w:t>
      </w:r>
    </w:p>
    <w:p w:rsidR="00B31F71" w:rsidRPr="00B31F71" w:rsidRDefault="00B31F71" w:rsidP="00B31F71">
      <w:pPr>
        <w:pStyle w:val="SingleTxtGR"/>
        <w:tabs>
          <w:tab w:val="clear" w:pos="1701"/>
        </w:tabs>
        <w:ind w:left="2268" w:hanging="1134"/>
      </w:pPr>
      <w:r w:rsidRPr="00B31F71">
        <w:t>1.</w:t>
      </w:r>
      <w:r w:rsidRPr="00B31F71">
        <w:tab/>
        <w:t>Цель</w:t>
      </w:r>
    </w:p>
    <w:p w:rsidR="00B31F71" w:rsidRPr="00B31F71" w:rsidRDefault="00B31F71" w:rsidP="00B31F71">
      <w:pPr>
        <w:pStyle w:val="SingleTxtGR"/>
        <w:tabs>
          <w:tab w:val="clear" w:pos="1701"/>
        </w:tabs>
        <w:ind w:left="2268" w:hanging="1134"/>
      </w:pPr>
      <w:r w:rsidRPr="00B31F71">
        <w:tab/>
        <w:t>Целью этого испытания является проверка характеристик безопасности репрезентативного УВЭС под воздействием инерционных нагрузок, которые могут возникнуть во время аварии транспортного средства.</w:t>
      </w:r>
    </w:p>
    <w:p w:rsidR="00B31F71" w:rsidRPr="00B31F71" w:rsidRDefault="00B31F71" w:rsidP="00B31F71">
      <w:pPr>
        <w:pStyle w:val="SingleTxtGR"/>
        <w:tabs>
          <w:tab w:val="clear" w:pos="1701"/>
        </w:tabs>
        <w:ind w:left="2268" w:hanging="1134"/>
      </w:pPr>
      <w:r w:rsidRPr="00B31F71">
        <w:t>2.</w:t>
      </w:r>
      <w:r w:rsidRPr="00B31F71">
        <w:tab/>
        <w:t>Установка</w:t>
      </w:r>
    </w:p>
    <w:p w:rsidR="00B31F71" w:rsidRPr="00B31F71" w:rsidRDefault="00B31F71" w:rsidP="00B31F71">
      <w:pPr>
        <w:pStyle w:val="SingleTxtGR"/>
        <w:tabs>
          <w:tab w:val="clear" w:pos="1701"/>
        </w:tabs>
        <w:ind w:left="2268" w:hanging="1134"/>
      </w:pPr>
      <w:r w:rsidRPr="00B31F71">
        <w:t>2.1</w:t>
      </w:r>
      <w:r w:rsidRPr="00B31F71">
        <w:tab/>
        <w:t xml:space="preserve">Испытание проводят согласно пункту 15.1 в наихудшей возможной конфигурации с использованием либо обязательных компонентов, перечисленных в пункте 7.7.1, либо – по просьбе изготовителя – </w:t>
      </w:r>
      <w:r>
        <w:t>с </w:t>
      </w:r>
      <w:r w:rsidRPr="00B31F71">
        <w:t>включением дополнительно компонентов, перечисленных в пункте 7.7.2.</w:t>
      </w:r>
    </w:p>
    <w:p w:rsidR="00B31F71" w:rsidRPr="00B31F71" w:rsidRDefault="00B31F71" w:rsidP="00B31F71">
      <w:pPr>
        <w:pStyle w:val="SingleTxtGR"/>
        <w:tabs>
          <w:tab w:val="clear" w:pos="1701"/>
        </w:tabs>
        <w:ind w:left="2268" w:hanging="1134"/>
      </w:pPr>
      <w:r w:rsidRPr="00B31F71">
        <w:t>2.2</w:t>
      </w:r>
      <w:r w:rsidRPr="00B31F71">
        <w:tab/>
        <w:t xml:space="preserve">Испытуемые устройства подсоединяют к испытательному стенду только с помощью соответствующих креплений, предусмотренных для подсоединения репрезентативного УВЭС. Если соответствующие крепления источника питания специально сконструированы таким образом, чтобы при ударе источник питания высвобождался из зажимов, то такие крепления не охватываются испытанием. Техническая служба проводит проверку на предмет того, чтобы такое высвобождение из зажимов в условиях реального серьезного столкновения не отражалось негативным образом на функциональных возможностях системы (например, сохранение соединения с источником питания). </w:t>
      </w:r>
    </w:p>
    <w:p w:rsidR="00B31F71" w:rsidRPr="00B31F71" w:rsidRDefault="00B31F71" w:rsidP="00B31F71">
      <w:pPr>
        <w:pStyle w:val="SingleTxtGR"/>
        <w:tabs>
          <w:tab w:val="clear" w:pos="1701"/>
        </w:tabs>
        <w:ind w:left="2268" w:hanging="1134"/>
      </w:pPr>
      <w:r w:rsidRPr="00B31F71">
        <w:t>3.</w:t>
      </w:r>
      <w:r w:rsidRPr="00B31F71">
        <w:tab/>
        <w:t>Процедуры</w:t>
      </w:r>
    </w:p>
    <w:p w:rsidR="00B31F71" w:rsidRPr="00B31F71" w:rsidRDefault="00B31F71" w:rsidP="00B31F71">
      <w:pPr>
        <w:pStyle w:val="SingleTxtGR"/>
        <w:tabs>
          <w:tab w:val="clear" w:pos="1701"/>
        </w:tabs>
        <w:ind w:left="2268" w:hanging="1134"/>
      </w:pPr>
      <w:r w:rsidRPr="00B31F71">
        <w:t>3.1</w:t>
      </w:r>
      <w:r w:rsidRPr="00B31F71">
        <w:tab/>
        <w:t>Общие условия испытания и требования к испытанию</w:t>
      </w:r>
    </w:p>
    <w:p w:rsidR="00B31F71" w:rsidRPr="00B31F71" w:rsidRDefault="00B31F71" w:rsidP="00B31F71">
      <w:pPr>
        <w:pStyle w:val="SingleTxtGR"/>
        <w:tabs>
          <w:tab w:val="clear" w:pos="1701"/>
        </w:tabs>
        <w:ind w:left="2268" w:hanging="1134"/>
      </w:pPr>
      <w:r w:rsidRPr="00B31F71">
        <w:tab/>
        <w:t>Испытание проводят в следующих условиях:</w:t>
      </w:r>
    </w:p>
    <w:p w:rsidR="00B31F71" w:rsidRPr="00B31F71" w:rsidRDefault="00B31F71" w:rsidP="00B31F71">
      <w:pPr>
        <w:pStyle w:val="SingleTxtGR"/>
        <w:tabs>
          <w:tab w:val="clear" w:pos="1701"/>
        </w:tabs>
        <w:ind w:left="2835" w:hanging="1701"/>
      </w:pPr>
      <w:r w:rsidRPr="00B31F71">
        <w:tab/>
      </w:r>
      <w:r w:rsidRPr="00B31F71">
        <w:rPr>
          <w:lang w:val="en-GB"/>
        </w:rPr>
        <w:t>a</w:t>
      </w:r>
      <w:r w:rsidRPr="00B31F71">
        <w:t>)</w:t>
      </w:r>
      <w:r w:rsidRPr="00B31F71">
        <w:tab/>
        <w:t>испытание проводят при температуре окружающего воздуха 20</w:t>
      </w:r>
      <w:r w:rsidRPr="00B31F71">
        <w:rPr>
          <w:lang w:val="en-GB"/>
        </w:rPr>
        <w:t> </w:t>
      </w:r>
      <w:r w:rsidRPr="00B31F71">
        <w:t>±</w:t>
      </w:r>
      <w:r w:rsidRPr="00B31F71">
        <w:rPr>
          <w:lang w:val="en-GB"/>
        </w:rPr>
        <w:t> </w:t>
      </w:r>
      <w:r w:rsidRPr="00B31F71">
        <w:t>10</w:t>
      </w:r>
      <w:r w:rsidRPr="00B31F71">
        <w:rPr>
          <w:lang w:val="en-GB"/>
        </w:rPr>
        <w:t> </w:t>
      </w:r>
      <w:r w:rsidRPr="00B31F71">
        <w:t>°</w:t>
      </w:r>
      <w:r w:rsidRPr="00B31F71">
        <w:rPr>
          <w:lang w:val="en-GB"/>
        </w:rPr>
        <w:t>C</w:t>
      </w:r>
      <w:r w:rsidRPr="00B31F71">
        <w:t>;</w:t>
      </w:r>
    </w:p>
    <w:p w:rsidR="00B31F71" w:rsidRPr="00B31F71" w:rsidRDefault="00B31F71" w:rsidP="00B31F71">
      <w:pPr>
        <w:pStyle w:val="SingleTxtGR"/>
        <w:tabs>
          <w:tab w:val="clear" w:pos="1701"/>
        </w:tabs>
        <w:ind w:left="2835" w:hanging="1701"/>
      </w:pPr>
      <w:r w:rsidRPr="00B31F71">
        <w:tab/>
      </w:r>
      <w:r w:rsidRPr="00B31F71">
        <w:rPr>
          <w:lang w:val="en-GB"/>
        </w:rPr>
        <w:t>b</w:t>
      </w:r>
      <w:r w:rsidRPr="00B31F71">
        <w:t>)</w:t>
      </w:r>
      <w:r w:rsidRPr="00B31F71">
        <w:tab/>
        <w:t>в начале испытания источник питания заряжают до уровня, рекомендованного изготовителем;</w:t>
      </w:r>
    </w:p>
    <w:p w:rsidR="00B31F71" w:rsidRPr="00B31F71" w:rsidRDefault="00B31F71" w:rsidP="00B31F71">
      <w:pPr>
        <w:pStyle w:val="SingleTxtGR"/>
        <w:tabs>
          <w:tab w:val="clear" w:pos="1701"/>
        </w:tabs>
        <w:ind w:left="2835" w:hanging="1701"/>
      </w:pPr>
      <w:r w:rsidRPr="00B31F71">
        <w:tab/>
      </w:r>
      <w:r w:rsidRPr="00B31F71">
        <w:rPr>
          <w:lang w:val="en-GB"/>
        </w:rPr>
        <w:t>c</w:t>
      </w:r>
      <w:r w:rsidRPr="00B31F71">
        <w:t>)</w:t>
      </w:r>
      <w:r w:rsidRPr="00B31F71">
        <w:tab/>
        <w:t>в начале испытания включают все защитные устройства, влияющие на функционирование испытуемого устройства и имеющие отношение к результату испытания.</w:t>
      </w:r>
    </w:p>
    <w:p w:rsidR="00B31F71" w:rsidRPr="00B31F71" w:rsidRDefault="00B31F71" w:rsidP="00B31F71">
      <w:pPr>
        <w:pStyle w:val="SingleTxtGR"/>
        <w:tabs>
          <w:tab w:val="clear" w:pos="1701"/>
        </w:tabs>
        <w:ind w:left="2268" w:hanging="1134"/>
      </w:pPr>
      <w:r w:rsidRPr="00B31F71">
        <w:t>3.2</w:t>
      </w:r>
      <w:r w:rsidRPr="00B31F71">
        <w:tab/>
        <w:t>Процедура испытания</w:t>
      </w:r>
    </w:p>
    <w:p w:rsidR="00B31F71" w:rsidRPr="00B31F71" w:rsidRDefault="00B31F71" w:rsidP="00B31F71">
      <w:pPr>
        <w:pStyle w:val="SingleTxtGR"/>
        <w:tabs>
          <w:tab w:val="clear" w:pos="1701"/>
        </w:tabs>
        <w:ind w:left="2268" w:hanging="1134"/>
      </w:pPr>
      <w:r w:rsidRPr="00B31F71">
        <w:tab/>
        <w:t xml:space="preserve">Салазки с установленными на них компонентами УВЭС замедляют или ускоряют таким образом, чтобы соответствующая кривая вписывалась в заштрихованное пространство на графике с координатами, определенными в таблице 4 настоящего приложения, а общее изменение скорости ΔV составляло максимум 70 [+0/-2 км/ч]. Если же, по согласованию с подателем заявки, испытание проводят при более высоком уровне ускорения или </w:t>
      </w:r>
      <w:r w:rsidRPr="00B31F71">
        <w:lastRenderedPageBreak/>
        <w:t>замедления, то допустимыми считаются более высокое значение ΔV и/или бо́льшая продолжительность испытания.</w:t>
      </w:r>
    </w:p>
    <w:p w:rsidR="00B31F71" w:rsidRPr="00B31F71" w:rsidRDefault="00B31F71" w:rsidP="00B31F71">
      <w:pPr>
        <w:pStyle w:val="SingleTxtGR"/>
        <w:tabs>
          <w:tab w:val="clear" w:pos="1701"/>
        </w:tabs>
        <w:ind w:left="2268" w:hanging="1134"/>
      </w:pPr>
      <w:r w:rsidRPr="00B31F71">
        <w:tab/>
        <w:t>Положение и ориентация компонентов на тележке должны соответствовать рекомендациям изготовителя в отношении установки; их указывают в пункте 10 карточки сообщения, содержащейся в приложении 1.</w:t>
      </w:r>
    </w:p>
    <w:p w:rsidR="00B31F71" w:rsidRPr="00B31F71" w:rsidRDefault="00B31F71" w:rsidP="00B31F71">
      <w:pPr>
        <w:pStyle w:val="SingleTxtGR"/>
        <w:jc w:val="left"/>
        <w:rPr>
          <w:b/>
          <w:bCs/>
        </w:rPr>
      </w:pPr>
      <w:r w:rsidRPr="00B31F71">
        <w:rPr>
          <w:bCs/>
        </w:rPr>
        <w:t>Рис. 1</w:t>
      </w:r>
      <w:r w:rsidRPr="00B31F71">
        <w:rPr>
          <w:b/>
          <w:bCs/>
        </w:rPr>
        <w:br/>
        <w:t>Обобщенное описание испытательных импульсов</w:t>
      </w:r>
    </w:p>
    <w:p w:rsidR="00B31F71" w:rsidRPr="0074495F" w:rsidRDefault="00B31F71" w:rsidP="00B31F71">
      <w:pPr>
        <w:tabs>
          <w:tab w:val="left" w:pos="4680"/>
        </w:tabs>
        <w:spacing w:line="240" w:lineRule="auto"/>
        <w:ind w:left="1170"/>
        <w:rPr>
          <w:b/>
          <w:sz w:val="24"/>
          <w:lang w:val="en-GB"/>
        </w:rPr>
      </w:pPr>
      <w:r w:rsidRPr="0074495F">
        <w:rPr>
          <w:noProof/>
          <w:sz w:val="24"/>
          <w:lang w:val="fr-FR" w:eastAsia="fr-FR"/>
        </w:rPr>
        <mc:AlternateContent>
          <mc:Choice Requires="wpc">
            <w:drawing>
              <wp:inline distT="0" distB="0" distL="0" distR="0" wp14:anchorId="34A1DB67" wp14:editId="406AD363">
                <wp:extent cx="5486400" cy="3200400"/>
                <wp:effectExtent l="0" t="0" r="0" b="0"/>
                <wp:docPr id="105" name="Canvas 1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9" name="Text Box 4"/>
                        <wps:cNvSpPr txBox="1">
                          <a:spLocks noChangeArrowheads="1"/>
                        </wps:cNvSpPr>
                        <wps:spPr bwMode="auto">
                          <a:xfrm>
                            <a:off x="4800600" y="297180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42E" w:rsidRPr="00E5693C" w:rsidRDefault="0024642E" w:rsidP="00B31F71">
                              <w:pPr>
                                <w:rPr>
                                  <w:b/>
                                  <w:bCs/>
                                </w:rPr>
                              </w:pPr>
                              <w:r>
                                <w:rPr>
                                  <w:b/>
                                  <w:bCs/>
                                </w:rPr>
                                <w:t>Время</w:t>
                              </w:r>
                            </w:p>
                          </w:txbxContent>
                        </wps:txbx>
                        <wps:bodyPr rot="0" vert="horz" wrap="square" lIns="18000" tIns="45720" rIns="18000" bIns="45720" anchor="t" anchorCtr="0" upright="1">
                          <a:noAutofit/>
                        </wps:bodyPr>
                      </wps:wsp>
                      <wps:wsp>
                        <wps:cNvPr id="80" name="Text Box 5"/>
                        <wps:cNvSpPr txBox="1">
                          <a:spLocks noChangeArrowheads="1"/>
                        </wps:cNvSpPr>
                        <wps:spPr bwMode="auto">
                          <a:xfrm>
                            <a:off x="228600" y="229870"/>
                            <a:ext cx="228600" cy="91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42E" w:rsidRPr="00E5693C" w:rsidRDefault="0024642E" w:rsidP="00B31F71">
                              <w:pPr>
                                <w:rPr>
                                  <w:b/>
                                  <w:bCs/>
                                </w:rPr>
                              </w:pPr>
                              <w:r>
                                <w:rPr>
                                  <w:b/>
                                  <w:bCs/>
                                </w:rPr>
                                <w:t>Ускорение</w:t>
                              </w:r>
                            </w:p>
                          </w:txbxContent>
                        </wps:txbx>
                        <wps:bodyPr rot="0" vert="vert270" wrap="square" lIns="18000" tIns="45720" rIns="18000" bIns="45720" anchor="t" anchorCtr="0" upright="1">
                          <a:noAutofit/>
                        </wps:bodyPr>
                      </wps:wsp>
                      <wps:wsp>
                        <wps:cNvPr id="81" name="Freeform 6"/>
                        <wps:cNvSpPr>
                          <a:spLocks/>
                        </wps:cNvSpPr>
                        <wps:spPr bwMode="auto">
                          <a:xfrm>
                            <a:off x="447675" y="1019175"/>
                            <a:ext cx="4238625" cy="1952625"/>
                          </a:xfrm>
                          <a:custGeom>
                            <a:avLst/>
                            <a:gdLst>
                              <a:gd name="T0" fmla="*/ 581025 w 6675"/>
                              <a:gd name="T1" fmla="*/ 1952625 h 3075"/>
                              <a:gd name="T2" fmla="*/ 1859280 w 6675"/>
                              <a:gd name="T3" fmla="*/ 572135 h 3075"/>
                              <a:gd name="T4" fmla="*/ 2638425 w 6675"/>
                              <a:gd name="T5" fmla="*/ 581025 h 3075"/>
                              <a:gd name="T6" fmla="*/ 3667125 w 6675"/>
                              <a:gd name="T7" fmla="*/ 1952625 h 3075"/>
                              <a:gd name="T8" fmla="*/ 4238625 w 6675"/>
                              <a:gd name="T9" fmla="*/ 1952625 h 3075"/>
                              <a:gd name="T10" fmla="*/ 3133725 w 6675"/>
                              <a:gd name="T11" fmla="*/ 0 h 3075"/>
                              <a:gd name="T12" fmla="*/ 1838325 w 6675"/>
                              <a:gd name="T13" fmla="*/ 0 h 3075"/>
                              <a:gd name="T14" fmla="*/ 9525 w 6675"/>
                              <a:gd name="T15" fmla="*/ 1381125 h 3075"/>
                              <a:gd name="T16" fmla="*/ 0 w 6675"/>
                              <a:gd name="T17" fmla="*/ 1943100 h 3075"/>
                              <a:gd name="T18" fmla="*/ 581025 w 6675"/>
                              <a:gd name="T19" fmla="*/ 1952625 h 30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6675" h="3075">
                                <a:moveTo>
                                  <a:pt x="915" y="3075"/>
                                </a:moveTo>
                                <a:lnTo>
                                  <a:pt x="2928" y="901"/>
                                </a:lnTo>
                                <a:lnTo>
                                  <a:pt x="4155" y="915"/>
                                </a:lnTo>
                                <a:lnTo>
                                  <a:pt x="5775" y="3075"/>
                                </a:lnTo>
                                <a:lnTo>
                                  <a:pt x="6675" y="3075"/>
                                </a:lnTo>
                                <a:lnTo>
                                  <a:pt x="4935" y="0"/>
                                </a:lnTo>
                                <a:lnTo>
                                  <a:pt x="2895" y="0"/>
                                </a:lnTo>
                                <a:lnTo>
                                  <a:pt x="15" y="2175"/>
                                </a:lnTo>
                                <a:lnTo>
                                  <a:pt x="0" y="3060"/>
                                </a:lnTo>
                                <a:lnTo>
                                  <a:pt x="915" y="307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
                        <wps:cNvSpPr>
                          <a:spLocks/>
                        </wps:cNvSpPr>
                        <wps:spPr bwMode="auto">
                          <a:xfrm>
                            <a:off x="457200" y="1019175"/>
                            <a:ext cx="4219575" cy="1943100"/>
                          </a:xfrm>
                          <a:custGeom>
                            <a:avLst/>
                            <a:gdLst>
                              <a:gd name="T0" fmla="*/ 0 w 6645"/>
                              <a:gd name="T1" fmla="*/ 1381125 h 3060"/>
                              <a:gd name="T2" fmla="*/ 1809750 w 6645"/>
                              <a:gd name="T3" fmla="*/ 9525 h 3060"/>
                              <a:gd name="T4" fmla="*/ 3114675 w 6645"/>
                              <a:gd name="T5" fmla="*/ 0 h 3060"/>
                              <a:gd name="T6" fmla="*/ 4219575 w 6645"/>
                              <a:gd name="T7" fmla="*/ 1943100 h 30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645" h="3060">
                                <a:moveTo>
                                  <a:pt x="0" y="2175"/>
                                </a:moveTo>
                                <a:lnTo>
                                  <a:pt x="2850" y="15"/>
                                </a:lnTo>
                                <a:lnTo>
                                  <a:pt x="4905" y="0"/>
                                </a:lnTo>
                                <a:lnTo>
                                  <a:pt x="6645" y="306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8"/>
                        <wps:cNvSpPr>
                          <a:spLocks/>
                        </wps:cNvSpPr>
                        <wps:spPr bwMode="auto">
                          <a:xfrm>
                            <a:off x="1028700" y="1600200"/>
                            <a:ext cx="3086100" cy="1371600"/>
                          </a:xfrm>
                          <a:custGeom>
                            <a:avLst/>
                            <a:gdLst>
                              <a:gd name="T0" fmla="*/ 0 w 4320"/>
                              <a:gd name="T1" fmla="*/ 1371600 h 2160"/>
                              <a:gd name="T2" fmla="*/ 1285875 w 4320"/>
                              <a:gd name="T3" fmla="*/ 0 h 2160"/>
                              <a:gd name="T4" fmla="*/ 2057400 w 4320"/>
                              <a:gd name="T5" fmla="*/ 0 h 2160"/>
                              <a:gd name="T6" fmla="*/ 3086100 w 4320"/>
                              <a:gd name="T7" fmla="*/ 1371600 h 21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20" h="2160">
                                <a:moveTo>
                                  <a:pt x="0" y="2160"/>
                                </a:moveTo>
                                <a:lnTo>
                                  <a:pt x="1800" y="0"/>
                                </a:lnTo>
                                <a:lnTo>
                                  <a:pt x="2880" y="0"/>
                                </a:lnTo>
                                <a:lnTo>
                                  <a:pt x="4320" y="2160"/>
                                </a:lnTo>
                              </a:path>
                            </a:pathLst>
                          </a:custGeom>
                          <a:noFill/>
                          <a:ln w="12700"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9"/>
                        <wps:cNvSpPr txBox="1">
                          <a:spLocks noChangeArrowheads="1"/>
                        </wps:cNvSpPr>
                        <wps:spPr bwMode="auto">
                          <a:xfrm>
                            <a:off x="3771900" y="228600"/>
                            <a:ext cx="1678874" cy="342900"/>
                          </a:xfrm>
                          <a:prstGeom prst="rect">
                            <a:avLst/>
                          </a:prstGeom>
                          <a:solidFill>
                            <a:srgbClr val="FFFFFF"/>
                          </a:solidFill>
                          <a:ln w="9525">
                            <a:solidFill>
                              <a:srgbClr val="000000"/>
                            </a:solidFill>
                            <a:miter lim="800000"/>
                            <a:headEnd/>
                            <a:tailEnd/>
                          </a:ln>
                        </wps:spPr>
                        <wps:txbx>
                          <w:txbxContent>
                            <w:p w:rsidR="0024642E" w:rsidRPr="00A60708" w:rsidRDefault="0024642E" w:rsidP="00B31F71">
                              <w:pPr>
                                <w:jc w:val="right"/>
                                <w:rPr>
                                  <w:sz w:val="18"/>
                                  <w:szCs w:val="19"/>
                                </w:rPr>
                              </w:pPr>
                              <w:r w:rsidRPr="00A60708">
                                <w:rPr>
                                  <w:sz w:val="18"/>
                                  <w:szCs w:val="19"/>
                                </w:rPr>
                                <w:t>Максимальная кривая</w:t>
                              </w:r>
                              <w:r w:rsidRPr="00A60708">
                                <w:rPr>
                                  <w:sz w:val="18"/>
                                  <w:szCs w:val="19"/>
                                </w:rPr>
                                <w:br/>
                                <w:t>Минимальная кривая</w:t>
                              </w:r>
                            </w:p>
                          </w:txbxContent>
                        </wps:txbx>
                        <wps:bodyPr rot="0" vert="horz" wrap="square" lIns="18000" tIns="10800" rIns="18000" bIns="10800" anchor="t" anchorCtr="0" upright="1">
                          <a:noAutofit/>
                        </wps:bodyPr>
                      </wps:wsp>
                      <wps:wsp>
                        <wps:cNvPr id="85" name="Line 10"/>
                        <wps:cNvCnPr>
                          <a:cxnSpLocks noChangeShapeType="1"/>
                        </wps:cNvCnPr>
                        <wps:spPr bwMode="auto">
                          <a:xfrm flipV="1">
                            <a:off x="457200" y="229235"/>
                            <a:ext cx="0" cy="274256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11"/>
                        <wps:cNvCnPr>
                          <a:cxnSpLocks noChangeShapeType="1"/>
                        </wps:cNvCnPr>
                        <wps:spPr bwMode="auto">
                          <a:xfrm>
                            <a:off x="3886200" y="342900"/>
                            <a:ext cx="342900" cy="635"/>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 name="Line 12"/>
                        <wps:cNvCnPr>
                          <a:cxnSpLocks noChangeShapeType="1"/>
                        </wps:cNvCnPr>
                        <wps:spPr bwMode="auto">
                          <a:xfrm>
                            <a:off x="3909060" y="457200"/>
                            <a:ext cx="342900" cy="635"/>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8" name="Line 13"/>
                        <wps:cNvCnPr>
                          <a:cxnSpLocks noChangeShapeType="1"/>
                        </wps:cNvCnPr>
                        <wps:spPr bwMode="auto">
                          <a:xfrm flipV="1">
                            <a:off x="457200" y="2971800"/>
                            <a:ext cx="4686300" cy="63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Oval 14"/>
                        <wps:cNvSpPr>
                          <a:spLocks noChangeArrowheads="1"/>
                        </wps:cNvSpPr>
                        <wps:spPr bwMode="auto">
                          <a:xfrm>
                            <a:off x="990600" y="29108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0" name="Oval 15"/>
                        <wps:cNvSpPr>
                          <a:spLocks noChangeArrowheads="1"/>
                        </wps:cNvSpPr>
                        <wps:spPr bwMode="auto">
                          <a:xfrm>
                            <a:off x="224028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1" name="Oval 16"/>
                        <wps:cNvSpPr>
                          <a:spLocks noChangeArrowheads="1"/>
                        </wps:cNvSpPr>
                        <wps:spPr bwMode="auto">
                          <a:xfrm>
                            <a:off x="3025140" y="15392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Oval 17"/>
                        <wps:cNvSpPr>
                          <a:spLocks noChangeArrowheads="1"/>
                        </wps:cNvSpPr>
                        <wps:spPr bwMode="auto">
                          <a:xfrm>
                            <a:off x="4081780" y="291528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3" name="Oval 18"/>
                        <wps:cNvSpPr>
                          <a:spLocks noChangeArrowheads="1"/>
                        </wps:cNvSpPr>
                        <wps:spPr bwMode="auto">
                          <a:xfrm>
                            <a:off x="4638040" y="2914015"/>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4" name="Oval 19"/>
                        <wps:cNvSpPr>
                          <a:spLocks noChangeArrowheads="1"/>
                        </wps:cNvSpPr>
                        <wps:spPr bwMode="auto">
                          <a:xfrm>
                            <a:off x="3497580" y="96012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5" name="Oval 20"/>
                        <wps:cNvSpPr>
                          <a:spLocks noChangeArrowheads="1"/>
                        </wps:cNvSpPr>
                        <wps:spPr bwMode="auto">
                          <a:xfrm>
                            <a:off x="2232660" y="9677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Oval 21"/>
                        <wps:cNvSpPr>
                          <a:spLocks noChangeArrowheads="1"/>
                        </wps:cNvSpPr>
                        <wps:spPr bwMode="auto">
                          <a:xfrm>
                            <a:off x="403860" y="233934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7" name="Text Box 22"/>
                        <wps:cNvSpPr txBox="1">
                          <a:spLocks noChangeArrowheads="1"/>
                        </wps:cNvSpPr>
                        <wps:spPr bwMode="auto">
                          <a:xfrm>
                            <a:off x="11430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42E" w:rsidRPr="00B30C7D" w:rsidRDefault="0024642E" w:rsidP="00B31F71">
                              <w:pPr>
                                <w:jc w:val="center"/>
                                <w:rPr>
                                  <w:b/>
                                  <w:bCs/>
                                  <w:sz w:val="28"/>
                                  <w:szCs w:val="28"/>
                                  <w:lang w:val="de-DE"/>
                                </w:rPr>
                              </w:pPr>
                              <w:r w:rsidRPr="00B30C7D">
                                <w:rPr>
                                  <w:b/>
                                  <w:bCs/>
                                  <w:sz w:val="28"/>
                                  <w:szCs w:val="28"/>
                                  <w:lang w:val="de-DE"/>
                                </w:rPr>
                                <w:t>A</w:t>
                              </w:r>
                            </w:p>
                          </w:txbxContent>
                        </wps:txbx>
                        <wps:bodyPr rot="0" vert="horz" wrap="square" lIns="18000" tIns="10800" rIns="18000" bIns="10800" anchor="t" anchorCtr="0" upright="1">
                          <a:noAutofit/>
                        </wps:bodyPr>
                      </wps:wsp>
                      <wps:wsp>
                        <wps:cNvPr id="98" name="Text Box 23"/>
                        <wps:cNvSpPr txBox="1">
                          <a:spLocks noChangeArrowheads="1"/>
                        </wps:cNvSpPr>
                        <wps:spPr bwMode="auto">
                          <a:xfrm>
                            <a:off x="22860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42E" w:rsidRPr="00B30C7D" w:rsidRDefault="0024642E" w:rsidP="00B31F71">
                              <w:pPr>
                                <w:jc w:val="center"/>
                                <w:rPr>
                                  <w:b/>
                                  <w:bCs/>
                                  <w:sz w:val="28"/>
                                  <w:szCs w:val="28"/>
                                  <w:lang w:val="de-DE"/>
                                </w:rPr>
                              </w:pPr>
                              <w:r>
                                <w:rPr>
                                  <w:b/>
                                  <w:bCs/>
                                  <w:sz w:val="28"/>
                                  <w:szCs w:val="28"/>
                                  <w:lang w:val="de-DE"/>
                                </w:rPr>
                                <w:t>B</w:t>
                              </w:r>
                            </w:p>
                          </w:txbxContent>
                        </wps:txbx>
                        <wps:bodyPr rot="0" vert="horz" wrap="square" lIns="18000" tIns="10800" rIns="18000" bIns="10800" anchor="t" anchorCtr="0" upright="1">
                          <a:noAutofit/>
                        </wps:bodyPr>
                      </wps:wsp>
                      <wps:wsp>
                        <wps:cNvPr id="99" name="Text Box 24"/>
                        <wps:cNvSpPr txBox="1">
                          <a:spLocks noChangeArrowheads="1"/>
                        </wps:cNvSpPr>
                        <wps:spPr bwMode="auto">
                          <a:xfrm>
                            <a:off x="2857500" y="1600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42E" w:rsidRPr="00B30C7D" w:rsidRDefault="0024642E" w:rsidP="00B31F71">
                              <w:pPr>
                                <w:jc w:val="center"/>
                                <w:rPr>
                                  <w:b/>
                                  <w:bCs/>
                                  <w:sz w:val="28"/>
                                  <w:szCs w:val="28"/>
                                  <w:lang w:val="de-DE"/>
                                </w:rPr>
                              </w:pPr>
                              <w:r>
                                <w:rPr>
                                  <w:b/>
                                  <w:bCs/>
                                  <w:sz w:val="28"/>
                                  <w:szCs w:val="28"/>
                                  <w:lang w:val="de-DE"/>
                                </w:rPr>
                                <w:t>C</w:t>
                              </w:r>
                            </w:p>
                          </w:txbxContent>
                        </wps:txbx>
                        <wps:bodyPr rot="0" vert="horz" wrap="square" lIns="18000" tIns="10800" rIns="18000" bIns="10800" anchor="t" anchorCtr="0" upright="1">
                          <a:noAutofit/>
                        </wps:bodyPr>
                      </wps:wsp>
                      <wps:wsp>
                        <wps:cNvPr id="100" name="Text Box 25"/>
                        <wps:cNvSpPr txBox="1">
                          <a:spLocks noChangeArrowheads="1"/>
                        </wps:cNvSpPr>
                        <wps:spPr bwMode="auto">
                          <a:xfrm>
                            <a:off x="37719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42E" w:rsidRPr="00B30C7D" w:rsidRDefault="0024642E" w:rsidP="00B31F71">
                              <w:pPr>
                                <w:jc w:val="center"/>
                                <w:rPr>
                                  <w:b/>
                                  <w:bCs/>
                                  <w:sz w:val="28"/>
                                  <w:szCs w:val="28"/>
                                  <w:lang w:val="de-DE"/>
                                </w:rPr>
                              </w:pPr>
                              <w:r>
                                <w:rPr>
                                  <w:b/>
                                  <w:bCs/>
                                  <w:sz w:val="28"/>
                                  <w:szCs w:val="28"/>
                                  <w:lang w:val="de-DE"/>
                                </w:rPr>
                                <w:t>D</w:t>
                              </w:r>
                            </w:p>
                          </w:txbxContent>
                        </wps:txbx>
                        <wps:bodyPr rot="0" vert="horz" wrap="square" lIns="18000" tIns="10800" rIns="18000" bIns="10800" anchor="t" anchorCtr="0" upright="1">
                          <a:noAutofit/>
                        </wps:bodyPr>
                      </wps:wsp>
                      <wps:wsp>
                        <wps:cNvPr id="101" name="Text Box 26"/>
                        <wps:cNvSpPr txBox="1">
                          <a:spLocks noChangeArrowheads="1"/>
                        </wps:cNvSpPr>
                        <wps:spPr bwMode="auto">
                          <a:xfrm>
                            <a:off x="457200" y="20574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42E" w:rsidRPr="00B30C7D" w:rsidRDefault="0024642E" w:rsidP="00B31F71">
                              <w:pPr>
                                <w:jc w:val="center"/>
                                <w:rPr>
                                  <w:b/>
                                  <w:bCs/>
                                  <w:sz w:val="28"/>
                                  <w:szCs w:val="28"/>
                                  <w:lang w:val="de-DE"/>
                                </w:rPr>
                              </w:pPr>
                              <w:r>
                                <w:rPr>
                                  <w:b/>
                                  <w:bCs/>
                                  <w:sz w:val="28"/>
                                  <w:szCs w:val="28"/>
                                  <w:lang w:val="de-DE"/>
                                </w:rPr>
                                <w:t>E</w:t>
                              </w:r>
                            </w:p>
                          </w:txbxContent>
                        </wps:txbx>
                        <wps:bodyPr rot="0" vert="horz" wrap="square" lIns="18000" tIns="10800" rIns="18000" bIns="10800" anchor="t" anchorCtr="0" upright="1">
                          <a:noAutofit/>
                        </wps:bodyPr>
                      </wps:wsp>
                      <wps:wsp>
                        <wps:cNvPr id="102" name="Text Box 27"/>
                        <wps:cNvSpPr txBox="1">
                          <a:spLocks noChangeArrowheads="1"/>
                        </wps:cNvSpPr>
                        <wps:spPr bwMode="auto">
                          <a:xfrm>
                            <a:off x="22860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42E" w:rsidRPr="00B30C7D" w:rsidRDefault="0024642E" w:rsidP="00B31F71">
                              <w:pPr>
                                <w:jc w:val="center"/>
                                <w:rPr>
                                  <w:b/>
                                  <w:bCs/>
                                  <w:sz w:val="28"/>
                                  <w:szCs w:val="28"/>
                                  <w:lang w:val="de-DE"/>
                                </w:rPr>
                              </w:pPr>
                              <w:r>
                                <w:rPr>
                                  <w:b/>
                                  <w:bCs/>
                                  <w:sz w:val="28"/>
                                  <w:szCs w:val="28"/>
                                  <w:lang w:val="de-DE"/>
                                </w:rPr>
                                <w:t>F</w:t>
                              </w:r>
                            </w:p>
                          </w:txbxContent>
                        </wps:txbx>
                        <wps:bodyPr rot="0" vert="horz" wrap="square" lIns="18000" tIns="10800" rIns="18000" bIns="10800" anchor="t" anchorCtr="0" upright="1">
                          <a:noAutofit/>
                        </wps:bodyPr>
                      </wps:wsp>
                      <wps:wsp>
                        <wps:cNvPr id="103" name="Text Box 28"/>
                        <wps:cNvSpPr txBox="1">
                          <a:spLocks noChangeArrowheads="1"/>
                        </wps:cNvSpPr>
                        <wps:spPr bwMode="auto">
                          <a:xfrm>
                            <a:off x="3314700" y="8001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42E" w:rsidRPr="00B30C7D" w:rsidRDefault="0024642E" w:rsidP="00B31F71">
                              <w:pPr>
                                <w:jc w:val="center"/>
                                <w:rPr>
                                  <w:b/>
                                  <w:bCs/>
                                  <w:sz w:val="28"/>
                                  <w:szCs w:val="28"/>
                                  <w:lang w:val="de-DE"/>
                                </w:rPr>
                              </w:pPr>
                              <w:r>
                                <w:rPr>
                                  <w:b/>
                                  <w:bCs/>
                                  <w:sz w:val="28"/>
                                  <w:szCs w:val="28"/>
                                  <w:lang w:val="de-DE"/>
                                </w:rPr>
                                <w:t>G</w:t>
                              </w:r>
                            </w:p>
                          </w:txbxContent>
                        </wps:txbx>
                        <wps:bodyPr rot="0" vert="horz" wrap="square" lIns="18000" tIns="10800" rIns="18000" bIns="10800" anchor="t" anchorCtr="0" upright="1">
                          <a:noAutofit/>
                        </wps:bodyPr>
                      </wps:wsp>
                      <wps:wsp>
                        <wps:cNvPr id="104" name="Text Box 29"/>
                        <wps:cNvSpPr txBox="1">
                          <a:spLocks noChangeArrowheads="1"/>
                        </wps:cNvSpPr>
                        <wps:spPr bwMode="auto">
                          <a:xfrm>
                            <a:off x="4686300" y="274320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642E" w:rsidRPr="00B30C7D" w:rsidRDefault="0024642E" w:rsidP="00B31F71">
                              <w:pPr>
                                <w:jc w:val="center"/>
                                <w:rPr>
                                  <w:b/>
                                  <w:bCs/>
                                  <w:sz w:val="28"/>
                                  <w:szCs w:val="28"/>
                                  <w:lang w:val="de-DE"/>
                                </w:rPr>
                              </w:pPr>
                              <w:r>
                                <w:rPr>
                                  <w:b/>
                                  <w:bCs/>
                                  <w:sz w:val="28"/>
                                  <w:szCs w:val="28"/>
                                  <w:lang w:val="de-DE"/>
                                </w:rPr>
                                <w:t>H</w:t>
                              </w:r>
                            </w:p>
                          </w:txbxContent>
                        </wps:txbx>
                        <wps:bodyPr rot="0" vert="horz" wrap="square" lIns="18000" tIns="10800" rIns="18000" bIns="10800" anchor="t" anchorCtr="0" upright="1">
                          <a:noAutofit/>
                        </wps:bodyPr>
                      </wps:wsp>
                    </wpc:wpc>
                  </a:graphicData>
                </a:graphic>
              </wp:inline>
            </w:drawing>
          </mc:Choice>
          <mc:Fallback>
            <w:pict>
              <v:group w14:anchorId="34A1DB67" id="Canvas 105" o:spid="_x0000_s1032" editas="canvas" style="width:6in;height:252pt;mso-position-horizontal-relative:char;mso-position-vertical-relative:line" coordsize="54864,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4864;height:32004;visibility:visible;mso-wrap-style:square">
                  <v:fill o:detectmouseclick="t"/>
                  <v:path o:connecttype="none"/>
                </v:shape>
                <v:shape id="Text Box 4" o:spid="_x0000_s1034" type="#_x0000_t202" style="position:absolute;left:48006;top:29718;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" filled="f" stroked="f">
                  <v:textbox inset=".5mm,,.5mm">
                    <w:txbxContent>
                      <w:p w:rsidR="0024642E" w:rsidRPr="00E5693C" w:rsidRDefault="0024642E" w:rsidP="00B31F71">
                        <w:pPr>
                          <w:rPr>
                            <w:b/>
                            <w:bCs/>
                          </w:rPr>
                        </w:pPr>
                        <w:r>
                          <w:rPr>
                            <w:b/>
                            <w:bCs/>
                          </w:rPr>
                          <w:t>Время</w:t>
                        </w:r>
                      </w:p>
                    </w:txbxContent>
                  </v:textbox>
                </v:shape>
                <v:shape id="Text Box 5" o:spid="_x0000_s1035" type="#_x0000_t202" style="position:absolute;left:2286;top:2298;width:2286;height:9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" filled="f" stroked="f">
                  <v:textbox style="layout-flow:vertical;mso-layout-flow-alt:bottom-to-top" inset=".5mm,,.5mm">
                    <w:txbxContent>
                      <w:p w:rsidR="0024642E" w:rsidRPr="00E5693C" w:rsidRDefault="0024642E" w:rsidP="00B31F71">
                        <w:pPr>
                          <w:rPr>
                            <w:b/>
                            <w:bCs/>
                          </w:rPr>
                        </w:pPr>
                        <w:r>
                          <w:rPr>
                            <w:b/>
                            <w:bCs/>
                          </w:rPr>
                          <w:t>Ускорение</w:t>
                        </w:r>
                      </w:p>
                    </w:txbxContent>
                  </v:textbox>
                </v:shape>
                <v:shape id="Freeform 6" o:spid="_x0000_s1036" style="position:absolute;left:4476;top:10191;width:42387;height:19527;visibility:visible;mso-wrap-style:square;v-text-anchor:top" coordsize="66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" path="m915,3075l2928,901r1227,14l5775,3075r900,l4935,,2895,,15,2175,,3060r915,15xe" fillcolor="silver" stroked="f">
                  <v:path arrowok="t" o:connecttype="custom" o:connectlocs="368950875,1239916875;1180642800,363305725;1675399875,368950875;2147483646,1239916875;2147483646,1239916875;1989915375,0;1167336375,0;6048375,877014375;0,1233868500;368950875,1239916875" o:connectangles="0,0,0,0,0,0,0,0,0,0"/>
                </v:shape>
                <v:shape id="Freeform 7" o:spid="_x0000_s1037" style="position:absolute;left:4572;top:10191;width:42195;height:19431;visibility:visible;mso-wrap-style:square;v-text-anchor:top" coordsize="664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" path="m,2175l2850,15,4905,,6645,3060e" filled="f" strokeweight="1.25pt">
                  <v:path arrowok="t" o:connecttype="custom" o:connectlocs="0,877014375;1149191250,6048375;1977818625,0;2147483646,1233868500" o:connectangles="0,0,0,0"/>
                </v:shape>
                <v:shape id="Freeform 8" o:spid="_x0000_s1038" style="position:absolute;left:10287;top:16002;width:30861;height:13716;visibility:visible;mso-wrap-style:square;v-text-anchor:top" coordsize="432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" path="m,2160l1800,,2880,,4320,2160e" filled="f" strokeweight="1pt">
                  <v:stroke dashstyle="longDash"/>
                  <v:path arrowok="t" o:connecttype="custom" o:connectlocs="0,870966000;918596953,0;1469755125,0;2147483646,870966000" o:connectangles="0,0,0,0"/>
                </v:shape>
                <v:shape id="Text Box 9" o:spid="_x0000_s1039" type="#_x0000_t202" style="position:absolute;left:37719;top:2286;width:1678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">
                  <v:textbox inset=".5mm,.3mm,.5mm,.3mm">
                    <w:txbxContent>
                      <w:p w:rsidR="0024642E" w:rsidRPr="00A60708" w:rsidRDefault="0024642E" w:rsidP="00B31F71">
                        <w:pPr>
                          <w:jc w:val="right"/>
                          <w:rPr>
                            <w:sz w:val="18"/>
                            <w:szCs w:val="19"/>
                          </w:rPr>
                        </w:pPr>
                        <w:r w:rsidRPr="00A60708">
                          <w:rPr>
                            <w:sz w:val="18"/>
                            <w:szCs w:val="19"/>
                          </w:rPr>
                          <w:t>Максимальная кривая</w:t>
                        </w:r>
                        <w:r w:rsidRPr="00A60708">
                          <w:rPr>
                            <w:sz w:val="18"/>
                            <w:szCs w:val="19"/>
                          </w:rPr>
                          <w:br/>
                          <w:t>Минимальная кривая</w:t>
                        </w:r>
                      </w:p>
                    </w:txbxContent>
                  </v:textbox>
                </v:shape>
                <v:line id="Line 10" o:spid="_x0000_s1040" style="position:absolute;flip:y;visibility:visible;mso-wrap-style:square" from="4572,2292" to="4572,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" strokeweight="1.5pt">
                  <v:stroke endarrow="block"/>
                </v:line>
                <v:line id="Line 11" o:spid="_x0000_s1041" style="position:absolute;visibility:visible;mso-wrap-style:square" from="38862,3429" to="42291,3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" strokeweight="1.25pt"/>
                <v:line id="Line 12" o:spid="_x0000_s1042" style="position:absolute;visibility:visible;mso-wrap-style:square" from="39090,4572" to="42519,4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" strokeweight="1.25pt">
                  <v:stroke dashstyle="longDash"/>
                </v:line>
                <v:line id="Line 13" o:spid="_x0000_s1043" style="position:absolute;flip:y;visibility:visible;mso-wrap-style:square" from="4572,29718" to="51435,29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" strokeweight="1.5pt">
                  <v:stroke endarrow="block"/>
                </v:line>
                <v:oval id="Oval 14" o:spid="_x0000_s1044" style="position:absolute;left:9906;top:29108;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" fillcolor="black"/>
                <v:oval id="Oval 15" o:spid="_x0000_s1045" style="position:absolute;left:22402;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" fillcolor="black"/>
                <v:oval id="Oval 16" o:spid="_x0000_s1046" style="position:absolute;left:30251;top:1539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" fillcolor="black"/>
                <v:oval id="Oval 17" o:spid="_x0000_s1047" style="position:absolute;left:40817;top:29152;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" fillcolor="black"/>
                <v:oval id="Oval 18" o:spid="_x0000_s1048" style="position:absolute;left:46380;top:29140;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84wwAAANsAAAAPAAAAZHJzL2Rvd25yZXYueG1sRI9Ba8JA&#10;FITvgv9heUIvUjdWDJ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T5VvOMMAAADbAAAADwAA&#10;AAAAAAAAAAAAAAAHAgAAZHJzL2Rvd25yZXYueG1sUEsFBgAAAAADAAMAtwAAAPcCAAAAAA==&#10;" fillcolor="black"/>
                <v:oval id="Oval 19" o:spid="_x0000_s1049" style="position:absolute;left:34975;top:9601;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" fillcolor="black"/>
                <v:oval id="Oval 20" o:spid="_x0000_s1050" style="position:absolute;left:22326;top:9677;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" fillcolor="black"/>
                <v:oval id="Oval 21" o:spid="_x0000_s1051" style="position:absolute;left:4038;top:23393;width:114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" fillcolor="black"/>
                <v:shape id="Text Box 22" o:spid="_x0000_s1052" type="#_x0000_t202" style="position:absolute;left:11430;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" filled="f" stroked="f">
                  <v:textbox inset=".5mm,.3mm,.5mm,.3mm">
                    <w:txbxContent>
                      <w:p w:rsidR="0024642E" w:rsidRPr="00B30C7D" w:rsidRDefault="0024642E" w:rsidP="00B31F71">
                        <w:pPr>
                          <w:jc w:val="center"/>
                          <w:rPr>
                            <w:b/>
                            <w:bCs/>
                            <w:sz w:val="28"/>
                            <w:szCs w:val="28"/>
                            <w:lang w:val="de-DE"/>
                          </w:rPr>
                        </w:pPr>
                        <w:r w:rsidRPr="00B30C7D">
                          <w:rPr>
                            <w:b/>
                            <w:bCs/>
                            <w:sz w:val="28"/>
                            <w:szCs w:val="28"/>
                            <w:lang w:val="de-DE"/>
                          </w:rPr>
                          <w:t>A</w:t>
                        </w:r>
                      </w:p>
                    </w:txbxContent>
                  </v:textbox>
                </v:shape>
                <v:shape id="Text Box 23" o:spid="_x0000_s1053" type="#_x0000_t202" style="position:absolute;left:22860;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" filled="f" stroked="f">
                  <v:textbox inset=".5mm,.3mm,.5mm,.3mm">
                    <w:txbxContent>
                      <w:p w:rsidR="0024642E" w:rsidRPr="00B30C7D" w:rsidRDefault="0024642E" w:rsidP="00B31F71">
                        <w:pPr>
                          <w:jc w:val="center"/>
                          <w:rPr>
                            <w:b/>
                            <w:bCs/>
                            <w:sz w:val="28"/>
                            <w:szCs w:val="28"/>
                            <w:lang w:val="de-DE"/>
                          </w:rPr>
                        </w:pPr>
                        <w:r>
                          <w:rPr>
                            <w:b/>
                            <w:bCs/>
                            <w:sz w:val="28"/>
                            <w:szCs w:val="28"/>
                            <w:lang w:val="de-DE"/>
                          </w:rPr>
                          <w:t>B</w:t>
                        </w:r>
                      </w:p>
                    </w:txbxContent>
                  </v:textbox>
                </v:shape>
                <v:shape id="Text Box 24" o:spid="_x0000_s1054" type="#_x0000_t202" style="position:absolute;left:28575;top:1600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" filled="f" stroked="f">
                  <v:textbox inset=".5mm,.3mm,.5mm,.3mm">
                    <w:txbxContent>
                      <w:p w:rsidR="0024642E" w:rsidRPr="00B30C7D" w:rsidRDefault="0024642E" w:rsidP="00B31F71">
                        <w:pPr>
                          <w:jc w:val="center"/>
                          <w:rPr>
                            <w:b/>
                            <w:bCs/>
                            <w:sz w:val="28"/>
                            <w:szCs w:val="28"/>
                            <w:lang w:val="de-DE"/>
                          </w:rPr>
                        </w:pPr>
                        <w:r>
                          <w:rPr>
                            <w:b/>
                            <w:bCs/>
                            <w:sz w:val="28"/>
                            <w:szCs w:val="28"/>
                            <w:lang w:val="de-DE"/>
                          </w:rPr>
                          <w:t>C</w:t>
                        </w:r>
                      </w:p>
                    </w:txbxContent>
                  </v:textbox>
                </v:shape>
                <v:shape id="Text Box 25" o:spid="_x0000_s1055" type="#_x0000_t202" style="position:absolute;left:37719;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" filled="f" stroked="f">
                  <v:textbox inset=".5mm,.3mm,.5mm,.3mm">
                    <w:txbxContent>
                      <w:p w:rsidR="0024642E" w:rsidRPr="00B30C7D" w:rsidRDefault="0024642E" w:rsidP="00B31F71">
                        <w:pPr>
                          <w:jc w:val="center"/>
                          <w:rPr>
                            <w:b/>
                            <w:bCs/>
                            <w:sz w:val="28"/>
                            <w:szCs w:val="28"/>
                            <w:lang w:val="de-DE"/>
                          </w:rPr>
                        </w:pPr>
                        <w:r>
                          <w:rPr>
                            <w:b/>
                            <w:bCs/>
                            <w:sz w:val="28"/>
                            <w:szCs w:val="28"/>
                            <w:lang w:val="de-DE"/>
                          </w:rPr>
                          <w:t>D</w:t>
                        </w:r>
                      </w:p>
                    </w:txbxContent>
                  </v:textbox>
                </v:shape>
                <v:shape id="Text Box 26" o:spid="_x0000_s1056" type="#_x0000_t202" style="position:absolute;left:4572;top:20574;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" filled="f" stroked="f">
                  <v:textbox inset=".5mm,.3mm,.5mm,.3mm">
                    <w:txbxContent>
                      <w:p w:rsidR="0024642E" w:rsidRPr="00B30C7D" w:rsidRDefault="0024642E" w:rsidP="00B31F71">
                        <w:pPr>
                          <w:jc w:val="center"/>
                          <w:rPr>
                            <w:b/>
                            <w:bCs/>
                            <w:sz w:val="28"/>
                            <w:szCs w:val="28"/>
                            <w:lang w:val="de-DE"/>
                          </w:rPr>
                        </w:pPr>
                        <w:r>
                          <w:rPr>
                            <w:b/>
                            <w:bCs/>
                            <w:sz w:val="28"/>
                            <w:szCs w:val="28"/>
                            <w:lang w:val="de-DE"/>
                          </w:rPr>
                          <w:t>E</w:t>
                        </w:r>
                      </w:p>
                    </w:txbxContent>
                  </v:textbox>
                </v:shape>
                <v:shape id="Text Box 27" o:spid="_x0000_s1057" type="#_x0000_t202" style="position:absolute;left:22860;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" filled="f" stroked="f">
                  <v:textbox inset=".5mm,.3mm,.5mm,.3mm">
                    <w:txbxContent>
                      <w:p w:rsidR="0024642E" w:rsidRPr="00B30C7D" w:rsidRDefault="0024642E" w:rsidP="00B31F71">
                        <w:pPr>
                          <w:jc w:val="center"/>
                          <w:rPr>
                            <w:b/>
                            <w:bCs/>
                            <w:sz w:val="28"/>
                            <w:szCs w:val="28"/>
                            <w:lang w:val="de-DE"/>
                          </w:rPr>
                        </w:pPr>
                        <w:r>
                          <w:rPr>
                            <w:b/>
                            <w:bCs/>
                            <w:sz w:val="28"/>
                            <w:szCs w:val="28"/>
                            <w:lang w:val="de-DE"/>
                          </w:rPr>
                          <w:t>F</w:t>
                        </w:r>
                      </w:p>
                    </w:txbxContent>
                  </v:textbox>
                </v:shape>
                <v:shape id="Text Box 28" o:spid="_x0000_s1058" type="#_x0000_t202" style="position:absolute;left:33147;top:800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MOOwQAAANwAAAAPAAAAZHJzL2Rvd25yZXYueG1sRE9NawIx&#10;EL0X+h/CFHqriRZ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Jo0w47BAAAA3AAAAA8AAAAA&#10;AAAAAAAAAAAABwIAAGRycy9kb3ducmV2LnhtbFBLBQYAAAAAAwADALcAAAD1AgAAAAA=&#10;" filled="f" stroked="f">
                  <v:textbox inset=".5mm,.3mm,.5mm,.3mm">
                    <w:txbxContent>
                      <w:p w:rsidR="0024642E" w:rsidRPr="00B30C7D" w:rsidRDefault="0024642E" w:rsidP="00B31F71">
                        <w:pPr>
                          <w:jc w:val="center"/>
                          <w:rPr>
                            <w:b/>
                            <w:bCs/>
                            <w:sz w:val="28"/>
                            <w:szCs w:val="28"/>
                            <w:lang w:val="de-DE"/>
                          </w:rPr>
                        </w:pPr>
                        <w:r>
                          <w:rPr>
                            <w:b/>
                            <w:bCs/>
                            <w:sz w:val="28"/>
                            <w:szCs w:val="28"/>
                            <w:lang w:val="de-DE"/>
                          </w:rPr>
                          <w:t>G</w:t>
                        </w:r>
                      </w:p>
                    </w:txbxContent>
                  </v:textbox>
                </v:shape>
                <v:shape id="Text Box 29" o:spid="_x0000_s1059" type="#_x0000_t202" style="position:absolute;left:46863;top:27432;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" filled="f" stroked="f">
                  <v:textbox inset=".5mm,.3mm,.5mm,.3mm">
                    <w:txbxContent>
                      <w:p w:rsidR="0024642E" w:rsidRPr="00B30C7D" w:rsidRDefault="0024642E" w:rsidP="00B31F71">
                        <w:pPr>
                          <w:jc w:val="center"/>
                          <w:rPr>
                            <w:b/>
                            <w:bCs/>
                            <w:sz w:val="28"/>
                            <w:szCs w:val="28"/>
                            <w:lang w:val="de-DE"/>
                          </w:rPr>
                        </w:pPr>
                        <w:r>
                          <w:rPr>
                            <w:b/>
                            <w:bCs/>
                            <w:sz w:val="28"/>
                            <w:szCs w:val="28"/>
                            <w:lang w:val="de-DE"/>
                          </w:rPr>
                          <w:t>H</w:t>
                        </w:r>
                      </w:p>
                    </w:txbxContent>
                  </v:textbox>
                </v:shape>
                <w10:anchorlock/>
              </v:group>
            </w:pict>
          </mc:Fallback>
        </mc:AlternateContent>
      </w:r>
    </w:p>
    <w:p w:rsidR="00B31F71" w:rsidRPr="0074495F" w:rsidRDefault="00B31F71" w:rsidP="00B31F71">
      <w:pPr>
        <w:spacing w:after="120" w:line="240" w:lineRule="auto"/>
        <w:ind w:left="2268" w:right="1134"/>
        <w:jc w:val="both"/>
        <w:rPr>
          <w:b/>
          <w:bCs/>
          <w:sz w:val="24"/>
          <w:lang w:val="en-GB"/>
        </w:rPr>
      </w:pPr>
    </w:p>
    <w:p w:rsidR="00ED0305" w:rsidRPr="00C13DC6" w:rsidRDefault="00B31F71" w:rsidP="00C13DC6">
      <w:pPr>
        <w:pStyle w:val="SingleTxtGR"/>
        <w:rPr>
          <w:b/>
        </w:rPr>
      </w:pPr>
      <w:r w:rsidRPr="00C13DC6">
        <w:rPr>
          <w:b/>
        </w:rPr>
        <w:t>Таблица 4 для транспортных средств категорий M</w:t>
      </w:r>
      <w:r w:rsidRPr="00A60708">
        <w:rPr>
          <w:b/>
          <w:vertAlign w:val="subscript"/>
        </w:rPr>
        <w:t>1</w:t>
      </w:r>
      <w:r w:rsidRPr="00C13DC6">
        <w:rPr>
          <w:b/>
        </w:rPr>
        <w:t xml:space="preserve"> и N</w:t>
      </w:r>
      <w:r w:rsidRPr="00A60708">
        <w:rPr>
          <w:b/>
          <w:vertAlign w:val="subscript"/>
        </w:rPr>
        <w:t>1</w:t>
      </w:r>
      <w:r w:rsidRPr="00C13DC6">
        <w:rPr>
          <w:b/>
        </w:rPr>
        <w:t>:</w:t>
      </w:r>
    </w:p>
    <w:tbl>
      <w:tblPr>
        <w:tblW w:w="0" w:type="auto"/>
        <w:tblInd w:w="2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134"/>
        <w:gridCol w:w="1418"/>
      </w:tblGrid>
      <w:tr w:rsidR="00C13DC6" w:rsidRPr="0074495F" w:rsidTr="00C13DC6">
        <w:trPr>
          <w:trHeight w:val="485"/>
        </w:trPr>
        <w:tc>
          <w:tcPr>
            <w:tcW w:w="704" w:type="dxa"/>
            <w:tcBorders>
              <w:bottom w:val="single" w:sz="12" w:space="0" w:color="auto"/>
            </w:tcBorders>
          </w:tcPr>
          <w:p w:rsidR="00C13DC6" w:rsidRPr="0074495F" w:rsidRDefault="00C13DC6" w:rsidP="00C13DC6">
            <w:pPr>
              <w:tabs>
                <w:tab w:val="left" w:pos="1134"/>
              </w:tabs>
              <w:spacing w:before="80" w:after="80" w:line="200" w:lineRule="exact"/>
              <w:jc w:val="center"/>
              <w:rPr>
                <w:b/>
                <w:i/>
                <w:sz w:val="16"/>
                <w:szCs w:val="16"/>
              </w:rPr>
            </w:pPr>
            <w:r w:rsidRPr="0074495F">
              <w:rPr>
                <w:b/>
                <w:i/>
                <w:sz w:val="16"/>
                <w:szCs w:val="16"/>
              </w:rPr>
              <w:t>Точка</w:t>
            </w:r>
          </w:p>
        </w:tc>
        <w:tc>
          <w:tcPr>
            <w:tcW w:w="1134" w:type="dxa"/>
            <w:tcBorders>
              <w:bottom w:val="single" w:sz="12" w:space="0" w:color="auto"/>
            </w:tcBorders>
          </w:tcPr>
          <w:p w:rsidR="00C13DC6" w:rsidRPr="0074495F" w:rsidRDefault="00C13DC6" w:rsidP="00C13DC6">
            <w:pPr>
              <w:tabs>
                <w:tab w:val="left" w:pos="1134"/>
              </w:tabs>
              <w:spacing w:before="80" w:after="80" w:line="200" w:lineRule="exact"/>
              <w:jc w:val="center"/>
              <w:rPr>
                <w:b/>
                <w:sz w:val="24"/>
                <w:lang w:val="en-GB"/>
              </w:rPr>
            </w:pPr>
            <w:r w:rsidRPr="0074495F">
              <w:rPr>
                <w:b/>
                <w:i/>
                <w:sz w:val="16"/>
                <w:szCs w:val="16"/>
              </w:rPr>
              <w:t>Время</w:t>
            </w:r>
            <w:r w:rsidRPr="0074495F">
              <w:rPr>
                <w:b/>
                <w:i/>
                <w:sz w:val="16"/>
                <w:szCs w:val="16"/>
                <w:lang w:val="en-GB"/>
              </w:rPr>
              <w:t xml:space="preserve"> (</w:t>
            </w:r>
            <w:r w:rsidRPr="0074495F">
              <w:rPr>
                <w:b/>
                <w:i/>
                <w:sz w:val="16"/>
                <w:szCs w:val="16"/>
              </w:rPr>
              <w:t>мс</w:t>
            </w:r>
            <w:r w:rsidRPr="0074495F">
              <w:rPr>
                <w:b/>
                <w:i/>
                <w:sz w:val="16"/>
                <w:szCs w:val="16"/>
                <w:lang w:val="en-GB"/>
              </w:rPr>
              <w:t>)</w:t>
            </w:r>
          </w:p>
        </w:tc>
        <w:tc>
          <w:tcPr>
            <w:tcW w:w="1418" w:type="dxa"/>
            <w:tcBorders>
              <w:bottom w:val="single" w:sz="12" w:space="0" w:color="auto"/>
            </w:tcBorders>
          </w:tcPr>
          <w:p w:rsidR="00C13DC6" w:rsidRPr="0074495F" w:rsidRDefault="00C13DC6" w:rsidP="00C13DC6">
            <w:pPr>
              <w:tabs>
                <w:tab w:val="left" w:pos="1134"/>
              </w:tabs>
              <w:spacing w:before="80" w:after="80" w:line="200" w:lineRule="exact"/>
              <w:jc w:val="center"/>
              <w:rPr>
                <w:b/>
                <w:sz w:val="24"/>
                <w:lang w:val="en-GB"/>
              </w:rPr>
            </w:pPr>
            <w:r w:rsidRPr="0074495F">
              <w:rPr>
                <w:b/>
                <w:i/>
                <w:sz w:val="16"/>
                <w:szCs w:val="16"/>
              </w:rPr>
              <w:t>Ускорение</w:t>
            </w:r>
            <w:r w:rsidRPr="0074495F">
              <w:rPr>
                <w:b/>
                <w:i/>
                <w:sz w:val="16"/>
                <w:szCs w:val="16"/>
                <w:lang w:val="en-GB"/>
              </w:rPr>
              <w:t xml:space="preserve"> (g)</w:t>
            </w:r>
          </w:p>
        </w:tc>
      </w:tr>
      <w:tr w:rsidR="00C13DC6" w:rsidRPr="0074495F" w:rsidTr="00C13DC6">
        <w:tc>
          <w:tcPr>
            <w:tcW w:w="704" w:type="dxa"/>
            <w:tcBorders>
              <w:top w:val="single" w:sz="12" w:space="0" w:color="auto"/>
            </w:tcBorders>
          </w:tcPr>
          <w:p w:rsidR="00C13DC6" w:rsidRPr="0074495F" w:rsidRDefault="00C13DC6" w:rsidP="00C13DC6">
            <w:pPr>
              <w:tabs>
                <w:tab w:val="left" w:pos="1134"/>
              </w:tabs>
              <w:spacing w:before="40" w:after="120" w:line="240" w:lineRule="auto"/>
              <w:ind w:right="113"/>
              <w:rPr>
                <w:b/>
                <w:bCs/>
                <w:sz w:val="24"/>
                <w:lang w:val="en-GB"/>
              </w:rPr>
            </w:pPr>
            <w:r w:rsidRPr="0074495F">
              <w:rPr>
                <w:b/>
                <w:bCs/>
                <w:sz w:val="24"/>
                <w:lang w:val="en-GB"/>
              </w:rPr>
              <w:t>A</w:t>
            </w:r>
          </w:p>
        </w:tc>
        <w:tc>
          <w:tcPr>
            <w:tcW w:w="1134" w:type="dxa"/>
            <w:tcBorders>
              <w:top w:val="single" w:sz="12" w:space="0" w:color="auto"/>
            </w:tcBorders>
          </w:tcPr>
          <w:p w:rsidR="00C13DC6" w:rsidRPr="0074495F" w:rsidRDefault="00C13DC6" w:rsidP="00C13DC6">
            <w:pPr>
              <w:tabs>
                <w:tab w:val="left" w:pos="1134"/>
              </w:tabs>
              <w:spacing w:before="40" w:after="120" w:line="240" w:lineRule="auto"/>
              <w:ind w:right="113"/>
              <w:jc w:val="right"/>
              <w:rPr>
                <w:bCs/>
                <w:sz w:val="24"/>
                <w:lang w:val="en-GB"/>
              </w:rPr>
            </w:pPr>
            <w:r w:rsidRPr="0074495F">
              <w:rPr>
                <w:bCs/>
                <w:sz w:val="24"/>
                <w:lang w:val="en-GB"/>
              </w:rPr>
              <w:t>10</w:t>
            </w:r>
          </w:p>
        </w:tc>
        <w:tc>
          <w:tcPr>
            <w:tcW w:w="1418" w:type="dxa"/>
            <w:tcBorders>
              <w:top w:val="single" w:sz="12" w:space="0" w:color="auto"/>
            </w:tcBorders>
          </w:tcPr>
          <w:p w:rsidR="00C13DC6" w:rsidRPr="0074495F" w:rsidRDefault="00C13DC6" w:rsidP="00C13DC6">
            <w:pPr>
              <w:tabs>
                <w:tab w:val="left" w:pos="1134"/>
              </w:tabs>
              <w:spacing w:before="40" w:after="120" w:line="240" w:lineRule="auto"/>
              <w:ind w:right="113"/>
              <w:jc w:val="right"/>
              <w:rPr>
                <w:bCs/>
                <w:sz w:val="24"/>
                <w:lang w:val="en-GB"/>
              </w:rPr>
            </w:pPr>
            <w:r w:rsidRPr="0074495F">
              <w:rPr>
                <w:bCs/>
                <w:sz w:val="24"/>
                <w:lang w:val="en-GB"/>
              </w:rPr>
              <w:t>0</w:t>
            </w:r>
          </w:p>
        </w:tc>
      </w:tr>
      <w:tr w:rsidR="00C13DC6" w:rsidRPr="0074495F" w:rsidTr="00C13DC6">
        <w:tc>
          <w:tcPr>
            <w:tcW w:w="704" w:type="dxa"/>
          </w:tcPr>
          <w:p w:rsidR="00C13DC6" w:rsidRPr="0074495F" w:rsidRDefault="00C13DC6" w:rsidP="00C13DC6">
            <w:pPr>
              <w:tabs>
                <w:tab w:val="left" w:pos="1134"/>
              </w:tabs>
              <w:spacing w:before="40" w:after="120" w:line="240" w:lineRule="auto"/>
              <w:ind w:right="113"/>
              <w:rPr>
                <w:b/>
                <w:bCs/>
                <w:sz w:val="24"/>
                <w:lang w:val="en-GB"/>
              </w:rPr>
            </w:pPr>
            <w:r w:rsidRPr="0074495F">
              <w:rPr>
                <w:b/>
                <w:bCs/>
                <w:sz w:val="24"/>
                <w:lang w:val="en-GB"/>
              </w:rPr>
              <w:t>B</w:t>
            </w:r>
          </w:p>
        </w:tc>
        <w:tc>
          <w:tcPr>
            <w:tcW w:w="1134" w:type="dxa"/>
          </w:tcPr>
          <w:p w:rsidR="00C13DC6" w:rsidRPr="0074495F" w:rsidRDefault="00C13DC6" w:rsidP="00C13DC6">
            <w:pPr>
              <w:tabs>
                <w:tab w:val="left" w:pos="1134"/>
              </w:tabs>
              <w:spacing w:before="40" w:after="120" w:line="240" w:lineRule="auto"/>
              <w:ind w:right="113"/>
              <w:jc w:val="right"/>
              <w:rPr>
                <w:bCs/>
                <w:sz w:val="24"/>
                <w:lang w:val="en-GB"/>
              </w:rPr>
            </w:pPr>
            <w:r w:rsidRPr="0074495F">
              <w:rPr>
                <w:bCs/>
                <w:sz w:val="24"/>
                <w:lang w:val="en-GB"/>
              </w:rPr>
              <w:t>32</w:t>
            </w:r>
          </w:p>
        </w:tc>
        <w:tc>
          <w:tcPr>
            <w:tcW w:w="1418" w:type="dxa"/>
          </w:tcPr>
          <w:p w:rsidR="00C13DC6" w:rsidRPr="0074495F" w:rsidRDefault="00C13DC6" w:rsidP="00C13DC6">
            <w:pPr>
              <w:tabs>
                <w:tab w:val="left" w:pos="1134"/>
              </w:tabs>
              <w:spacing w:before="40" w:after="120" w:line="240" w:lineRule="auto"/>
              <w:ind w:right="113"/>
              <w:jc w:val="right"/>
              <w:rPr>
                <w:bCs/>
                <w:sz w:val="24"/>
                <w:lang w:val="en-GB"/>
              </w:rPr>
            </w:pPr>
            <w:r w:rsidRPr="0074495F">
              <w:rPr>
                <w:bCs/>
                <w:sz w:val="24"/>
                <w:lang w:val="en-GB"/>
              </w:rPr>
              <w:t xml:space="preserve">60 </w:t>
            </w:r>
          </w:p>
        </w:tc>
      </w:tr>
      <w:tr w:rsidR="00C13DC6" w:rsidRPr="0074495F" w:rsidTr="00C13DC6">
        <w:tc>
          <w:tcPr>
            <w:tcW w:w="704" w:type="dxa"/>
          </w:tcPr>
          <w:p w:rsidR="00C13DC6" w:rsidRPr="0074495F" w:rsidRDefault="00C13DC6" w:rsidP="00C13DC6">
            <w:pPr>
              <w:tabs>
                <w:tab w:val="left" w:pos="1134"/>
              </w:tabs>
              <w:spacing w:before="40" w:after="120" w:line="240" w:lineRule="auto"/>
              <w:ind w:right="113"/>
              <w:rPr>
                <w:b/>
                <w:bCs/>
                <w:sz w:val="24"/>
                <w:lang w:val="en-GB"/>
              </w:rPr>
            </w:pPr>
            <w:r w:rsidRPr="0074495F">
              <w:rPr>
                <w:b/>
                <w:bCs/>
                <w:sz w:val="24"/>
                <w:lang w:val="en-GB"/>
              </w:rPr>
              <w:t>C</w:t>
            </w:r>
          </w:p>
        </w:tc>
        <w:tc>
          <w:tcPr>
            <w:tcW w:w="1134" w:type="dxa"/>
          </w:tcPr>
          <w:p w:rsidR="00C13DC6" w:rsidRPr="0074495F" w:rsidRDefault="00C13DC6" w:rsidP="00C13DC6">
            <w:pPr>
              <w:tabs>
                <w:tab w:val="left" w:pos="1134"/>
              </w:tabs>
              <w:spacing w:before="40" w:after="120" w:line="240" w:lineRule="auto"/>
              <w:ind w:right="113"/>
              <w:jc w:val="right"/>
              <w:rPr>
                <w:bCs/>
                <w:sz w:val="24"/>
                <w:lang w:val="en-GB"/>
              </w:rPr>
            </w:pPr>
            <w:r w:rsidRPr="0074495F">
              <w:rPr>
                <w:bCs/>
                <w:sz w:val="24"/>
                <w:lang w:val="en-GB"/>
              </w:rPr>
              <w:t xml:space="preserve">35 </w:t>
            </w:r>
          </w:p>
        </w:tc>
        <w:tc>
          <w:tcPr>
            <w:tcW w:w="1418" w:type="dxa"/>
          </w:tcPr>
          <w:p w:rsidR="00C13DC6" w:rsidRPr="0074495F" w:rsidRDefault="00C13DC6" w:rsidP="00C13DC6">
            <w:pPr>
              <w:tabs>
                <w:tab w:val="left" w:pos="1134"/>
              </w:tabs>
              <w:spacing w:before="40" w:after="120" w:line="240" w:lineRule="auto"/>
              <w:ind w:right="113"/>
              <w:jc w:val="right"/>
              <w:rPr>
                <w:bCs/>
                <w:sz w:val="24"/>
                <w:lang w:val="en-GB"/>
              </w:rPr>
            </w:pPr>
            <w:r w:rsidRPr="0074495F">
              <w:rPr>
                <w:bCs/>
                <w:sz w:val="24"/>
                <w:lang w:val="en-GB"/>
              </w:rPr>
              <w:t xml:space="preserve">60 </w:t>
            </w:r>
          </w:p>
        </w:tc>
      </w:tr>
      <w:tr w:rsidR="00C13DC6" w:rsidRPr="0074495F" w:rsidTr="00C13DC6">
        <w:tc>
          <w:tcPr>
            <w:tcW w:w="704" w:type="dxa"/>
          </w:tcPr>
          <w:p w:rsidR="00C13DC6" w:rsidRPr="0074495F" w:rsidRDefault="00C13DC6" w:rsidP="00C13DC6">
            <w:pPr>
              <w:tabs>
                <w:tab w:val="left" w:pos="1134"/>
              </w:tabs>
              <w:spacing w:before="40" w:after="120" w:line="240" w:lineRule="auto"/>
              <w:ind w:right="113"/>
              <w:rPr>
                <w:b/>
                <w:bCs/>
                <w:sz w:val="24"/>
                <w:lang w:val="en-GB"/>
              </w:rPr>
            </w:pPr>
            <w:r w:rsidRPr="0074495F">
              <w:rPr>
                <w:b/>
                <w:bCs/>
                <w:sz w:val="24"/>
                <w:lang w:val="en-GB"/>
              </w:rPr>
              <w:t>D</w:t>
            </w:r>
          </w:p>
        </w:tc>
        <w:tc>
          <w:tcPr>
            <w:tcW w:w="1134" w:type="dxa"/>
          </w:tcPr>
          <w:p w:rsidR="00C13DC6" w:rsidRPr="0074495F" w:rsidRDefault="00C13DC6" w:rsidP="00C13DC6">
            <w:pPr>
              <w:tabs>
                <w:tab w:val="left" w:pos="1134"/>
              </w:tabs>
              <w:spacing w:before="40" w:after="120" w:line="240" w:lineRule="auto"/>
              <w:ind w:right="113"/>
              <w:jc w:val="right"/>
              <w:rPr>
                <w:bCs/>
                <w:sz w:val="24"/>
                <w:lang w:val="en-GB"/>
              </w:rPr>
            </w:pPr>
            <w:r w:rsidRPr="0074495F">
              <w:rPr>
                <w:bCs/>
                <w:sz w:val="24"/>
                <w:lang w:val="en-GB"/>
              </w:rPr>
              <w:t>46</w:t>
            </w:r>
          </w:p>
        </w:tc>
        <w:tc>
          <w:tcPr>
            <w:tcW w:w="1418" w:type="dxa"/>
          </w:tcPr>
          <w:p w:rsidR="00C13DC6" w:rsidRPr="0074495F" w:rsidRDefault="00C13DC6" w:rsidP="00C13DC6">
            <w:pPr>
              <w:tabs>
                <w:tab w:val="left" w:pos="1134"/>
              </w:tabs>
              <w:spacing w:before="40" w:after="120" w:line="240" w:lineRule="auto"/>
              <w:ind w:right="113"/>
              <w:jc w:val="right"/>
              <w:rPr>
                <w:bCs/>
                <w:sz w:val="24"/>
                <w:lang w:val="en-GB"/>
              </w:rPr>
            </w:pPr>
            <w:r w:rsidRPr="0074495F">
              <w:rPr>
                <w:bCs/>
                <w:sz w:val="24"/>
                <w:lang w:val="en-GB"/>
              </w:rPr>
              <w:t>0</w:t>
            </w:r>
          </w:p>
        </w:tc>
      </w:tr>
      <w:tr w:rsidR="00C13DC6" w:rsidRPr="0074495F" w:rsidTr="00C13DC6">
        <w:tc>
          <w:tcPr>
            <w:tcW w:w="704" w:type="dxa"/>
          </w:tcPr>
          <w:p w:rsidR="00C13DC6" w:rsidRPr="0074495F" w:rsidRDefault="00C13DC6" w:rsidP="00C13DC6">
            <w:pPr>
              <w:tabs>
                <w:tab w:val="left" w:pos="1134"/>
              </w:tabs>
              <w:spacing w:before="40" w:after="120" w:line="240" w:lineRule="auto"/>
              <w:ind w:right="113"/>
              <w:rPr>
                <w:b/>
                <w:bCs/>
                <w:sz w:val="24"/>
                <w:lang w:val="en-GB"/>
              </w:rPr>
            </w:pPr>
            <w:r w:rsidRPr="0074495F">
              <w:rPr>
                <w:b/>
                <w:bCs/>
                <w:sz w:val="24"/>
                <w:lang w:val="en-GB"/>
              </w:rPr>
              <w:t>E</w:t>
            </w:r>
          </w:p>
        </w:tc>
        <w:tc>
          <w:tcPr>
            <w:tcW w:w="1134" w:type="dxa"/>
          </w:tcPr>
          <w:p w:rsidR="00C13DC6" w:rsidRPr="0074495F" w:rsidRDefault="00C13DC6" w:rsidP="00C13DC6">
            <w:pPr>
              <w:tabs>
                <w:tab w:val="left" w:pos="1134"/>
              </w:tabs>
              <w:spacing w:before="40" w:after="120" w:line="240" w:lineRule="auto"/>
              <w:ind w:right="113"/>
              <w:jc w:val="right"/>
              <w:rPr>
                <w:bCs/>
                <w:sz w:val="24"/>
                <w:lang w:val="en-GB"/>
              </w:rPr>
            </w:pPr>
            <w:r w:rsidRPr="0074495F">
              <w:rPr>
                <w:bCs/>
                <w:sz w:val="24"/>
                <w:lang w:val="en-GB"/>
              </w:rPr>
              <w:t>0</w:t>
            </w:r>
          </w:p>
        </w:tc>
        <w:tc>
          <w:tcPr>
            <w:tcW w:w="1418" w:type="dxa"/>
          </w:tcPr>
          <w:p w:rsidR="00C13DC6" w:rsidRPr="0074495F" w:rsidRDefault="00C13DC6" w:rsidP="00C13DC6">
            <w:pPr>
              <w:tabs>
                <w:tab w:val="left" w:pos="1134"/>
              </w:tabs>
              <w:spacing w:before="40" w:after="120" w:line="240" w:lineRule="auto"/>
              <w:ind w:right="113"/>
              <w:jc w:val="right"/>
              <w:rPr>
                <w:bCs/>
                <w:sz w:val="24"/>
                <w:lang w:val="en-GB"/>
              </w:rPr>
            </w:pPr>
            <w:r w:rsidRPr="0074495F">
              <w:rPr>
                <w:bCs/>
                <w:sz w:val="24"/>
                <w:lang w:val="en-GB"/>
              </w:rPr>
              <w:t>16</w:t>
            </w:r>
          </w:p>
        </w:tc>
      </w:tr>
      <w:tr w:rsidR="00C13DC6" w:rsidRPr="0074495F" w:rsidTr="00C13DC6">
        <w:tc>
          <w:tcPr>
            <w:tcW w:w="704" w:type="dxa"/>
          </w:tcPr>
          <w:p w:rsidR="00C13DC6" w:rsidRPr="0074495F" w:rsidRDefault="00C13DC6" w:rsidP="00C13DC6">
            <w:pPr>
              <w:tabs>
                <w:tab w:val="left" w:pos="1134"/>
              </w:tabs>
              <w:spacing w:before="40" w:after="120" w:line="240" w:lineRule="auto"/>
              <w:ind w:right="113"/>
              <w:rPr>
                <w:b/>
                <w:bCs/>
                <w:sz w:val="24"/>
                <w:lang w:val="en-GB"/>
              </w:rPr>
            </w:pPr>
            <w:r w:rsidRPr="0074495F">
              <w:rPr>
                <w:b/>
                <w:bCs/>
                <w:sz w:val="24"/>
                <w:lang w:val="en-GB"/>
              </w:rPr>
              <w:t>F</w:t>
            </w:r>
          </w:p>
        </w:tc>
        <w:tc>
          <w:tcPr>
            <w:tcW w:w="1134" w:type="dxa"/>
          </w:tcPr>
          <w:p w:rsidR="00C13DC6" w:rsidRPr="0074495F" w:rsidRDefault="00C13DC6" w:rsidP="00C13DC6">
            <w:pPr>
              <w:tabs>
                <w:tab w:val="left" w:pos="1134"/>
              </w:tabs>
              <w:spacing w:before="40" w:after="120" w:line="240" w:lineRule="auto"/>
              <w:ind w:right="113"/>
              <w:jc w:val="right"/>
              <w:rPr>
                <w:bCs/>
                <w:sz w:val="24"/>
                <w:lang w:val="en-GB"/>
              </w:rPr>
            </w:pPr>
            <w:r w:rsidRPr="0074495F">
              <w:rPr>
                <w:bCs/>
                <w:sz w:val="24"/>
                <w:lang w:val="en-GB"/>
              </w:rPr>
              <w:t>25</w:t>
            </w:r>
          </w:p>
        </w:tc>
        <w:tc>
          <w:tcPr>
            <w:tcW w:w="1418" w:type="dxa"/>
          </w:tcPr>
          <w:p w:rsidR="00C13DC6" w:rsidRPr="0074495F" w:rsidRDefault="00C13DC6" w:rsidP="00C13DC6">
            <w:pPr>
              <w:tabs>
                <w:tab w:val="left" w:pos="1134"/>
              </w:tabs>
              <w:spacing w:before="40" w:after="120" w:line="240" w:lineRule="auto"/>
              <w:ind w:right="113"/>
              <w:jc w:val="right"/>
              <w:rPr>
                <w:bCs/>
                <w:sz w:val="24"/>
                <w:lang w:val="en-GB"/>
              </w:rPr>
            </w:pPr>
            <w:r w:rsidRPr="0074495F">
              <w:rPr>
                <w:bCs/>
                <w:sz w:val="24"/>
                <w:lang w:val="en-GB"/>
              </w:rPr>
              <w:t>77</w:t>
            </w:r>
          </w:p>
        </w:tc>
      </w:tr>
      <w:tr w:rsidR="00C13DC6" w:rsidRPr="0074495F" w:rsidTr="00C13DC6">
        <w:tc>
          <w:tcPr>
            <w:tcW w:w="704" w:type="dxa"/>
            <w:tcBorders>
              <w:bottom w:val="single" w:sz="4" w:space="0" w:color="auto"/>
            </w:tcBorders>
          </w:tcPr>
          <w:p w:rsidR="00C13DC6" w:rsidRPr="0074495F" w:rsidRDefault="00C13DC6" w:rsidP="00C13DC6">
            <w:pPr>
              <w:tabs>
                <w:tab w:val="left" w:pos="1134"/>
              </w:tabs>
              <w:spacing w:before="40" w:after="120" w:line="240" w:lineRule="auto"/>
              <w:ind w:right="113"/>
              <w:rPr>
                <w:b/>
                <w:bCs/>
                <w:sz w:val="24"/>
                <w:lang w:val="en-GB"/>
              </w:rPr>
            </w:pPr>
            <w:r w:rsidRPr="0074495F">
              <w:rPr>
                <w:b/>
                <w:bCs/>
                <w:sz w:val="24"/>
                <w:lang w:val="en-GB"/>
              </w:rPr>
              <w:t>G</w:t>
            </w:r>
          </w:p>
        </w:tc>
        <w:tc>
          <w:tcPr>
            <w:tcW w:w="1134" w:type="dxa"/>
            <w:tcBorders>
              <w:bottom w:val="single" w:sz="4" w:space="0" w:color="auto"/>
            </w:tcBorders>
          </w:tcPr>
          <w:p w:rsidR="00C13DC6" w:rsidRPr="0074495F" w:rsidRDefault="00C13DC6" w:rsidP="00C13DC6">
            <w:pPr>
              <w:tabs>
                <w:tab w:val="left" w:pos="1134"/>
              </w:tabs>
              <w:spacing w:before="40" w:after="120" w:line="240" w:lineRule="auto"/>
              <w:ind w:right="113"/>
              <w:jc w:val="right"/>
              <w:rPr>
                <w:bCs/>
                <w:sz w:val="24"/>
                <w:lang w:val="en-GB"/>
              </w:rPr>
            </w:pPr>
            <w:r w:rsidRPr="0074495F">
              <w:rPr>
                <w:bCs/>
                <w:sz w:val="24"/>
                <w:lang w:val="en-GB"/>
              </w:rPr>
              <w:t>47</w:t>
            </w:r>
          </w:p>
        </w:tc>
        <w:tc>
          <w:tcPr>
            <w:tcW w:w="1418" w:type="dxa"/>
            <w:tcBorders>
              <w:bottom w:val="single" w:sz="4" w:space="0" w:color="auto"/>
            </w:tcBorders>
          </w:tcPr>
          <w:p w:rsidR="00C13DC6" w:rsidRPr="0074495F" w:rsidRDefault="00C13DC6" w:rsidP="00C13DC6">
            <w:pPr>
              <w:tabs>
                <w:tab w:val="left" w:pos="1134"/>
              </w:tabs>
              <w:spacing w:before="40" w:after="120" w:line="240" w:lineRule="auto"/>
              <w:ind w:right="113"/>
              <w:jc w:val="right"/>
              <w:rPr>
                <w:bCs/>
                <w:sz w:val="24"/>
                <w:lang w:val="en-GB"/>
              </w:rPr>
            </w:pPr>
            <w:r w:rsidRPr="0074495F">
              <w:rPr>
                <w:bCs/>
                <w:sz w:val="24"/>
                <w:lang w:val="en-GB"/>
              </w:rPr>
              <w:t>77</w:t>
            </w:r>
          </w:p>
        </w:tc>
      </w:tr>
      <w:tr w:rsidR="00C13DC6" w:rsidRPr="0074495F" w:rsidTr="00C13DC6">
        <w:tc>
          <w:tcPr>
            <w:tcW w:w="704" w:type="dxa"/>
            <w:tcBorders>
              <w:bottom w:val="single" w:sz="12" w:space="0" w:color="auto"/>
            </w:tcBorders>
          </w:tcPr>
          <w:p w:rsidR="00C13DC6" w:rsidRPr="0074495F" w:rsidRDefault="00C13DC6" w:rsidP="00C13DC6">
            <w:pPr>
              <w:tabs>
                <w:tab w:val="left" w:pos="1134"/>
              </w:tabs>
              <w:spacing w:before="40" w:after="120" w:line="240" w:lineRule="auto"/>
              <w:ind w:right="113"/>
              <w:rPr>
                <w:b/>
                <w:bCs/>
                <w:sz w:val="24"/>
                <w:lang w:val="en-GB"/>
              </w:rPr>
            </w:pPr>
            <w:r w:rsidRPr="0074495F">
              <w:rPr>
                <w:b/>
                <w:bCs/>
                <w:sz w:val="24"/>
                <w:lang w:val="en-GB"/>
              </w:rPr>
              <w:t>H</w:t>
            </w:r>
          </w:p>
        </w:tc>
        <w:tc>
          <w:tcPr>
            <w:tcW w:w="1134" w:type="dxa"/>
            <w:tcBorders>
              <w:bottom w:val="single" w:sz="12" w:space="0" w:color="auto"/>
            </w:tcBorders>
          </w:tcPr>
          <w:p w:rsidR="00C13DC6" w:rsidRPr="0074495F" w:rsidRDefault="00C13DC6" w:rsidP="00C13DC6">
            <w:pPr>
              <w:tabs>
                <w:tab w:val="left" w:pos="1134"/>
              </w:tabs>
              <w:spacing w:before="40" w:after="120" w:line="240" w:lineRule="auto"/>
              <w:ind w:right="113"/>
              <w:jc w:val="right"/>
              <w:rPr>
                <w:bCs/>
                <w:sz w:val="24"/>
                <w:lang w:val="en-GB"/>
              </w:rPr>
            </w:pPr>
            <w:r w:rsidRPr="0074495F">
              <w:rPr>
                <w:bCs/>
                <w:sz w:val="24"/>
                <w:lang w:val="en-GB"/>
              </w:rPr>
              <w:t>60</w:t>
            </w:r>
          </w:p>
        </w:tc>
        <w:tc>
          <w:tcPr>
            <w:tcW w:w="1418" w:type="dxa"/>
            <w:tcBorders>
              <w:bottom w:val="single" w:sz="12" w:space="0" w:color="auto"/>
            </w:tcBorders>
          </w:tcPr>
          <w:p w:rsidR="00C13DC6" w:rsidRPr="0074495F" w:rsidRDefault="00C13DC6" w:rsidP="00C13DC6">
            <w:pPr>
              <w:tabs>
                <w:tab w:val="left" w:pos="1134"/>
              </w:tabs>
              <w:spacing w:before="40" w:after="120" w:line="240" w:lineRule="auto"/>
              <w:ind w:right="113"/>
              <w:jc w:val="right"/>
              <w:rPr>
                <w:bCs/>
                <w:sz w:val="24"/>
                <w:lang w:val="en-GB"/>
              </w:rPr>
            </w:pPr>
            <w:r w:rsidRPr="0074495F">
              <w:rPr>
                <w:bCs/>
                <w:sz w:val="24"/>
                <w:lang w:val="en-GB"/>
              </w:rPr>
              <w:t>0</w:t>
            </w:r>
          </w:p>
        </w:tc>
      </w:tr>
    </w:tbl>
    <w:p w:rsidR="00C13DC6" w:rsidRDefault="00C13DC6" w:rsidP="000B7BC1">
      <w:pPr>
        <w:pStyle w:val="SingleTxtGR"/>
        <w:ind w:left="1701" w:hanging="567"/>
      </w:pPr>
    </w:p>
    <w:p w:rsidR="00C13DC6" w:rsidRDefault="00C13DC6">
      <w:pPr>
        <w:spacing w:line="240" w:lineRule="auto"/>
      </w:pPr>
      <w:r>
        <w:br w:type="page"/>
      </w:r>
    </w:p>
    <w:p w:rsidR="00C13DC6" w:rsidRPr="00C13DC6" w:rsidRDefault="00C13DC6" w:rsidP="00C13DC6">
      <w:pPr>
        <w:pStyle w:val="HChGR"/>
        <w:rPr>
          <w:bCs/>
        </w:rPr>
      </w:pPr>
      <w:bookmarkStart w:id="91" w:name="_Toc456777186"/>
      <w:r w:rsidRPr="00C13DC6">
        <w:lastRenderedPageBreak/>
        <w:t>Приложение 8</w:t>
      </w:r>
      <w:bookmarkEnd w:id="91"/>
    </w:p>
    <w:p w:rsidR="00C13DC6" w:rsidRPr="00C13DC6" w:rsidRDefault="00C13DC6" w:rsidP="00C13DC6">
      <w:pPr>
        <w:pStyle w:val="HChGR"/>
        <w:rPr>
          <w:bCs/>
        </w:rPr>
      </w:pPr>
      <w:r>
        <w:rPr>
          <w:bCs/>
        </w:rPr>
        <w:tab/>
      </w:r>
      <w:r>
        <w:rPr>
          <w:bCs/>
        </w:rPr>
        <w:tab/>
      </w:r>
      <w:r w:rsidRPr="00C13DC6">
        <w:rPr>
          <w:bCs/>
        </w:rPr>
        <w:t xml:space="preserve">Методы испытания применительно к навигационным решениям </w:t>
      </w:r>
    </w:p>
    <w:p w:rsidR="00C13DC6" w:rsidRPr="00C13DC6" w:rsidRDefault="00C13DC6" w:rsidP="00C13DC6">
      <w:pPr>
        <w:pStyle w:val="SingleTxtGR"/>
      </w:pPr>
      <w:r w:rsidRPr="00C13DC6">
        <w:t xml:space="preserve">Целью испытаний, предусмотренных настоящим приложением, является проверка соответствия навигационных характеристик УВЭС/СВЭС, определяемых входящим в его/ее состав приемником ГНСС, установленным требованиям. </w:t>
      </w:r>
    </w:p>
    <w:p w:rsidR="00C13DC6" w:rsidRPr="00C13DC6" w:rsidRDefault="00C13DC6" w:rsidP="00C13DC6">
      <w:pPr>
        <w:pStyle w:val="SingleTxtGR"/>
        <w:tabs>
          <w:tab w:val="clear" w:pos="1701"/>
        </w:tabs>
        <w:ind w:left="2268" w:hanging="1134"/>
      </w:pPr>
      <w:r w:rsidRPr="00C13DC6">
        <w:t>1.</w:t>
      </w:r>
      <w:r w:rsidRPr="00C13DC6">
        <w:tab/>
        <w:t>Условия проведения испытания</w:t>
      </w:r>
    </w:p>
    <w:p w:rsidR="00C13DC6" w:rsidRPr="00C13DC6" w:rsidRDefault="00C13DC6" w:rsidP="00C13DC6">
      <w:pPr>
        <w:pStyle w:val="SingleTxtGR"/>
        <w:tabs>
          <w:tab w:val="clear" w:pos="1701"/>
        </w:tabs>
        <w:ind w:left="2268" w:hanging="1134"/>
      </w:pPr>
      <w:r w:rsidRPr="00C13DC6">
        <w:t>1.1</w:t>
      </w:r>
      <w:r w:rsidRPr="00C13DC6">
        <w:tab/>
        <w:t>Объектом испытания является УВЭС/СВЭС в комплекте с приемником ГНСС и антенной ГНСС, определяющими навигационные характеристики и свойства испытуемой системы.</w:t>
      </w:r>
    </w:p>
    <w:p w:rsidR="00C13DC6" w:rsidRPr="00C13DC6" w:rsidRDefault="00C13DC6" w:rsidP="00C13DC6">
      <w:pPr>
        <w:pStyle w:val="SingleTxtGR"/>
        <w:tabs>
          <w:tab w:val="clear" w:pos="1701"/>
        </w:tabs>
        <w:ind w:left="2268" w:hanging="1134"/>
      </w:pPr>
      <w:r w:rsidRPr="00C13DC6">
        <w:t>1.1.1</w:t>
      </w:r>
      <w:r w:rsidRPr="00C13DC6">
        <w:tab/>
        <w:t>Для испытания отбирают не менее 3 образцов УВЭС/СВЭС, и их испытание может проводиться параллельно.</w:t>
      </w:r>
    </w:p>
    <w:p w:rsidR="00C13DC6" w:rsidRPr="00C13DC6" w:rsidRDefault="00C13DC6" w:rsidP="00C13DC6">
      <w:pPr>
        <w:pStyle w:val="SingleTxtGR"/>
        <w:tabs>
          <w:tab w:val="clear" w:pos="1701"/>
        </w:tabs>
        <w:ind w:left="2268" w:hanging="1134"/>
      </w:pPr>
      <w:r w:rsidRPr="00C13DC6">
        <w:t>1.1.2</w:t>
      </w:r>
      <w:r w:rsidRPr="00C13DC6">
        <w:tab/>
        <w:t>УВЭС/СВЭС представляют на испытание вместе с установленной СИМ-картой, руководством по эксплуатации и программным обеспечением (на электронном носителе).</w:t>
      </w:r>
    </w:p>
    <w:p w:rsidR="00C13DC6" w:rsidRPr="00C13DC6" w:rsidRDefault="00C13DC6" w:rsidP="00C13DC6">
      <w:pPr>
        <w:pStyle w:val="SingleTxtGR"/>
        <w:tabs>
          <w:tab w:val="clear" w:pos="1701"/>
        </w:tabs>
        <w:ind w:left="2268" w:hanging="1134"/>
      </w:pPr>
      <w:r w:rsidRPr="00C13DC6">
        <w:t>1.1.3</w:t>
      </w:r>
      <w:r w:rsidRPr="00C13DC6">
        <w:tab/>
        <w:t>Прилагаемые документы должны содержать следующие данные/</w:t>
      </w:r>
      <w:r w:rsidR="001E2DE7">
        <w:br/>
      </w:r>
      <w:r w:rsidRPr="00C13DC6">
        <w:t>материалы:</w:t>
      </w:r>
    </w:p>
    <w:p w:rsidR="00C13DC6" w:rsidRPr="00C13DC6" w:rsidRDefault="00C13DC6" w:rsidP="00C13DC6">
      <w:pPr>
        <w:pStyle w:val="SingleTxtGR"/>
        <w:tabs>
          <w:tab w:val="clear" w:pos="1701"/>
        </w:tabs>
        <w:ind w:left="2268" w:hanging="1134"/>
      </w:pPr>
      <w:r w:rsidRPr="00C13DC6">
        <w:tab/>
      </w:r>
      <w:r w:rsidRPr="00C13DC6">
        <w:rPr>
          <w:lang w:val="en-GB"/>
        </w:rPr>
        <w:t>a</w:t>
      </w:r>
      <w:r w:rsidRPr="00C13DC6">
        <w:t>)</w:t>
      </w:r>
      <w:r w:rsidRPr="00C13DC6">
        <w:tab/>
        <w:t>серийный номер устройства;</w:t>
      </w:r>
    </w:p>
    <w:p w:rsidR="00C13DC6" w:rsidRPr="00C13DC6" w:rsidRDefault="00C13DC6" w:rsidP="00C13DC6">
      <w:pPr>
        <w:pStyle w:val="SingleTxtGR"/>
        <w:tabs>
          <w:tab w:val="clear" w:pos="1701"/>
        </w:tabs>
        <w:ind w:left="2268" w:hanging="1134"/>
      </w:pPr>
      <w:r w:rsidRPr="00C13DC6">
        <w:tab/>
      </w:r>
      <w:r w:rsidRPr="00C13DC6">
        <w:rPr>
          <w:lang w:val="en-GB"/>
        </w:rPr>
        <w:t>b</w:t>
      </w:r>
      <w:r w:rsidRPr="00C13DC6">
        <w:t>)</w:t>
      </w:r>
      <w:r w:rsidRPr="00C13DC6">
        <w:tab/>
        <w:t>версия аппаратной платформы;</w:t>
      </w:r>
    </w:p>
    <w:p w:rsidR="00C13DC6" w:rsidRPr="00C13DC6" w:rsidRDefault="00C13DC6" w:rsidP="00C13DC6">
      <w:pPr>
        <w:pStyle w:val="SingleTxtGR"/>
        <w:tabs>
          <w:tab w:val="clear" w:pos="1701"/>
        </w:tabs>
        <w:ind w:left="2268" w:hanging="1134"/>
        <w:rPr>
          <w:lang w:val="de-DE"/>
        </w:rPr>
      </w:pPr>
      <w:r w:rsidRPr="00C13DC6">
        <w:tab/>
      </w:r>
      <w:r w:rsidRPr="00C13DC6">
        <w:rPr>
          <w:lang w:val="de-DE"/>
        </w:rPr>
        <w:t>c)</w:t>
      </w:r>
      <w:r w:rsidRPr="00C13DC6">
        <w:rPr>
          <w:lang w:val="de-DE"/>
        </w:rPr>
        <w:tab/>
      </w:r>
      <w:r w:rsidRPr="00C13DC6">
        <w:t>версия программного обеспечения</w:t>
      </w:r>
      <w:r w:rsidRPr="00C13DC6">
        <w:rPr>
          <w:lang w:val="de-DE"/>
        </w:rPr>
        <w:t>;</w:t>
      </w:r>
    </w:p>
    <w:p w:rsidR="00C13DC6" w:rsidRPr="00C13DC6" w:rsidRDefault="00C13DC6" w:rsidP="00C13DC6">
      <w:pPr>
        <w:pStyle w:val="SingleTxtGR"/>
        <w:tabs>
          <w:tab w:val="clear" w:pos="1701"/>
        </w:tabs>
        <w:ind w:left="2268" w:hanging="1134"/>
      </w:pPr>
      <w:r w:rsidRPr="00C13DC6">
        <w:rPr>
          <w:lang w:val="de-DE"/>
        </w:rPr>
        <w:tab/>
      </w:r>
      <w:r w:rsidRPr="00C13DC6">
        <w:rPr>
          <w:lang w:val="en-GB"/>
        </w:rPr>
        <w:t>d</w:t>
      </w:r>
      <w:r w:rsidRPr="00C13DC6">
        <w:t>)</w:t>
      </w:r>
      <w:r w:rsidRPr="00C13DC6">
        <w:tab/>
        <w:t>идентификационный номер поставщика устройства;</w:t>
      </w:r>
    </w:p>
    <w:p w:rsidR="00C13DC6" w:rsidRPr="00C13DC6" w:rsidRDefault="001E2DE7" w:rsidP="00C13DC6">
      <w:pPr>
        <w:pStyle w:val="SingleTxtGR"/>
        <w:tabs>
          <w:tab w:val="clear" w:pos="1701"/>
        </w:tabs>
        <w:ind w:left="2268" w:hanging="1134"/>
      </w:pPr>
      <w:r>
        <w:tab/>
      </w:r>
      <w:r w:rsidR="00C13DC6" w:rsidRPr="00C13DC6">
        <w:rPr>
          <w:lang w:val="en-GB"/>
        </w:rPr>
        <w:t>e</w:t>
      </w:r>
      <w:r w:rsidR="00C13DC6" w:rsidRPr="00C13DC6">
        <w:t>)</w:t>
      </w:r>
      <w:r w:rsidR="00C13DC6" w:rsidRPr="00C13DC6">
        <w:tab/>
        <w:t xml:space="preserve">соответствующая техническая документация для целей </w:t>
      </w:r>
      <w:r w:rsidR="00C13DC6" w:rsidRPr="00C13DC6">
        <w:tab/>
        <w:t>проведения испытаний.</w:t>
      </w:r>
    </w:p>
    <w:p w:rsidR="00C13DC6" w:rsidRPr="00C13DC6" w:rsidRDefault="00C13DC6" w:rsidP="00C13DC6">
      <w:pPr>
        <w:pStyle w:val="SingleTxtGR"/>
        <w:tabs>
          <w:tab w:val="clear" w:pos="1701"/>
        </w:tabs>
        <w:ind w:left="2268" w:hanging="1134"/>
      </w:pPr>
      <w:r w:rsidRPr="00C13DC6">
        <w:t>1.1.4</w:t>
      </w:r>
      <w:r w:rsidRPr="00C13DC6">
        <w:tab/>
        <w:t xml:space="preserve">Испытания проводят в нормальных климатических условиях согласно стандарту </w:t>
      </w:r>
      <w:r w:rsidRPr="00C13DC6">
        <w:rPr>
          <w:lang w:val="en-GB"/>
        </w:rPr>
        <w:t>ISO</w:t>
      </w:r>
      <w:r w:rsidRPr="00C13DC6">
        <w:t xml:space="preserve"> 16750-1:2006 при:</w:t>
      </w:r>
    </w:p>
    <w:p w:rsidR="00C13DC6" w:rsidRPr="00C13DC6" w:rsidRDefault="00C13DC6" w:rsidP="00C13DC6">
      <w:pPr>
        <w:pStyle w:val="SingleTxtGR"/>
        <w:tabs>
          <w:tab w:val="clear" w:pos="1701"/>
        </w:tabs>
        <w:ind w:left="2268" w:hanging="1134"/>
      </w:pPr>
      <w:r w:rsidRPr="00C13DC6">
        <w:tab/>
      </w:r>
      <w:r w:rsidRPr="00C13DC6">
        <w:rPr>
          <w:lang w:val="en-GB"/>
        </w:rPr>
        <w:t>a</w:t>
      </w:r>
      <w:r w:rsidRPr="00C13DC6">
        <w:t>)</w:t>
      </w:r>
      <w:r w:rsidRPr="00C13DC6">
        <w:tab/>
        <w:t>температуре воздуха (23 ± 5) °</w:t>
      </w:r>
      <w:r w:rsidRPr="00C13DC6">
        <w:rPr>
          <w:lang w:val="en-GB"/>
        </w:rPr>
        <w:t>C</w:t>
      </w:r>
      <w:r w:rsidRPr="00C13DC6">
        <w:t>; и</w:t>
      </w:r>
    </w:p>
    <w:p w:rsidR="00C13DC6" w:rsidRPr="00C13DC6" w:rsidRDefault="00C13DC6" w:rsidP="00C13DC6">
      <w:pPr>
        <w:pStyle w:val="SingleTxtGR"/>
        <w:tabs>
          <w:tab w:val="clear" w:pos="1701"/>
        </w:tabs>
        <w:ind w:left="2268" w:hanging="1134"/>
      </w:pPr>
      <w:r w:rsidRPr="00C13DC6">
        <w:tab/>
      </w:r>
      <w:r w:rsidRPr="00C13DC6">
        <w:rPr>
          <w:lang w:val="en-GB"/>
        </w:rPr>
        <w:t>b</w:t>
      </w:r>
      <w:r w:rsidRPr="00C13DC6">
        <w:t>)</w:t>
      </w:r>
      <w:r w:rsidRPr="00C13DC6">
        <w:tab/>
        <w:t>относительной влажности воздуха 25–75%.</w:t>
      </w:r>
    </w:p>
    <w:p w:rsidR="00C13DC6" w:rsidRPr="00C13DC6" w:rsidRDefault="00C13DC6" w:rsidP="00C13DC6">
      <w:pPr>
        <w:pStyle w:val="SingleTxtGR"/>
        <w:tabs>
          <w:tab w:val="clear" w:pos="1701"/>
        </w:tabs>
        <w:ind w:left="2268" w:hanging="1134"/>
        <w:rPr>
          <w:bCs/>
        </w:rPr>
      </w:pPr>
      <w:r w:rsidRPr="00C13DC6">
        <w:t>1.1.5</w:t>
      </w:r>
      <w:r w:rsidRPr="00C13DC6">
        <w:tab/>
        <w:t xml:space="preserve">Испытания УВЭС/СВЭС в отношении его/ее приемника ГНСС проводят с использованием </w:t>
      </w:r>
      <w:r w:rsidRPr="00C13DC6">
        <w:rPr>
          <w:bCs/>
        </w:rPr>
        <w:t>испытательного и вспомогательного оборудования, указанного в таблице 5.</w:t>
      </w:r>
    </w:p>
    <w:p w:rsidR="00C13DC6" w:rsidRDefault="00C13DC6">
      <w:pPr>
        <w:spacing w:line="240" w:lineRule="auto"/>
      </w:pPr>
      <w:r>
        <w:br w:type="page"/>
      </w:r>
    </w:p>
    <w:p w:rsidR="00C13DC6" w:rsidRPr="00C13DC6" w:rsidRDefault="00C13DC6" w:rsidP="00C13DC6">
      <w:pPr>
        <w:pStyle w:val="SingleTxtGR"/>
        <w:jc w:val="left"/>
      </w:pPr>
      <w:r w:rsidRPr="00C13DC6">
        <w:lastRenderedPageBreak/>
        <w:t>Таблица 5</w:t>
      </w:r>
      <w:r w:rsidRPr="00C13DC6">
        <w:br/>
      </w:r>
      <w:r w:rsidRPr="00C13DC6">
        <w:rPr>
          <w:b/>
        </w:rPr>
        <w:t xml:space="preserve">Рекомендуемый перечень измерительных приборов, испытательного </w:t>
      </w:r>
      <w:r w:rsidR="001E2DE7">
        <w:rPr>
          <w:b/>
        </w:rPr>
        <w:br/>
      </w:r>
      <w:r w:rsidRPr="00C13DC6">
        <w:rPr>
          <w:b/>
        </w:rPr>
        <w:t>и вспомогательного оборудования</w:t>
      </w:r>
    </w:p>
    <w:tbl>
      <w:tblPr>
        <w:tblW w:w="7938" w:type="dxa"/>
        <w:tblInd w:w="1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701"/>
        <w:gridCol w:w="2552"/>
        <w:gridCol w:w="3685"/>
      </w:tblGrid>
      <w:tr w:rsidR="00C13DC6" w:rsidRPr="00C13DC6" w:rsidTr="00C13DC6">
        <w:trPr>
          <w:cantSplit/>
          <w:trHeight w:val="318"/>
          <w:tblHeader/>
        </w:trPr>
        <w:tc>
          <w:tcPr>
            <w:tcW w:w="1701" w:type="dxa"/>
            <w:vMerge w:val="restart"/>
            <w:tcBorders>
              <w:top w:val="single" w:sz="6" w:space="0" w:color="auto"/>
              <w:left w:val="single" w:sz="6" w:space="0" w:color="auto"/>
              <w:bottom w:val="single" w:sz="6" w:space="0" w:color="auto"/>
              <w:right w:val="single" w:sz="6" w:space="0" w:color="auto"/>
            </w:tcBorders>
            <w:tcMar>
              <w:left w:w="28" w:type="dxa"/>
              <w:right w:w="28" w:type="dxa"/>
            </w:tcMar>
          </w:tcPr>
          <w:p w:rsidR="00C13DC6" w:rsidRPr="00C13DC6" w:rsidRDefault="00C13DC6" w:rsidP="00C13DC6">
            <w:pPr>
              <w:widowControl w:val="0"/>
              <w:tabs>
                <w:tab w:val="left" w:pos="1418"/>
              </w:tabs>
              <w:spacing w:after="120" w:line="240" w:lineRule="exact"/>
              <w:ind w:left="98" w:right="284"/>
              <w:jc w:val="both"/>
              <w:rPr>
                <w:i/>
                <w:sz w:val="16"/>
                <w:szCs w:val="18"/>
                <w:lang w:val="en-GB" w:eastAsia="ru-RU"/>
              </w:rPr>
            </w:pPr>
            <w:r w:rsidRPr="00C13DC6">
              <w:rPr>
                <w:i/>
                <w:sz w:val="16"/>
                <w:szCs w:val="18"/>
                <w:lang w:eastAsia="ru-RU"/>
              </w:rPr>
              <w:t>Наименование оборудования</w:t>
            </w:r>
          </w:p>
        </w:tc>
        <w:tc>
          <w:tcPr>
            <w:tcW w:w="6237" w:type="dxa"/>
            <w:gridSpan w:val="2"/>
            <w:tcBorders>
              <w:top w:val="single" w:sz="6" w:space="0" w:color="auto"/>
              <w:left w:val="single" w:sz="6" w:space="0" w:color="auto"/>
              <w:bottom w:val="single" w:sz="6" w:space="0" w:color="auto"/>
              <w:right w:val="single" w:sz="6" w:space="0" w:color="auto"/>
            </w:tcBorders>
            <w:tcMar>
              <w:left w:w="28" w:type="dxa"/>
              <w:right w:w="28" w:type="dxa"/>
            </w:tcMar>
          </w:tcPr>
          <w:p w:rsidR="00C13DC6" w:rsidRPr="00C13DC6" w:rsidRDefault="00C13DC6" w:rsidP="00C13DC6">
            <w:pPr>
              <w:widowControl w:val="0"/>
              <w:tabs>
                <w:tab w:val="left" w:pos="1418"/>
              </w:tabs>
              <w:spacing w:after="120" w:line="240" w:lineRule="exact"/>
              <w:ind w:right="114" w:firstLine="114"/>
              <w:jc w:val="both"/>
              <w:rPr>
                <w:i/>
                <w:sz w:val="16"/>
                <w:szCs w:val="18"/>
                <w:lang w:eastAsia="ru-RU"/>
              </w:rPr>
            </w:pPr>
            <w:r w:rsidRPr="00C13DC6">
              <w:rPr>
                <w:i/>
                <w:sz w:val="16"/>
                <w:szCs w:val="18"/>
                <w:lang w:eastAsia="ru-RU"/>
              </w:rPr>
              <w:t>Требуемые технические характеристики испытательного оборудования</w:t>
            </w:r>
          </w:p>
        </w:tc>
      </w:tr>
      <w:tr w:rsidR="00C13DC6" w:rsidRPr="00C13DC6" w:rsidTr="00C13DC6">
        <w:trPr>
          <w:cantSplit/>
          <w:trHeight w:val="300"/>
          <w:tblHeader/>
        </w:trPr>
        <w:tc>
          <w:tcPr>
            <w:tcW w:w="1701" w:type="dxa"/>
            <w:vMerge/>
            <w:tcBorders>
              <w:top w:val="single" w:sz="6" w:space="0" w:color="auto"/>
              <w:left w:val="single" w:sz="6" w:space="0" w:color="auto"/>
              <w:bottom w:val="single" w:sz="12" w:space="0" w:color="auto"/>
              <w:right w:val="single" w:sz="6" w:space="0" w:color="auto"/>
            </w:tcBorders>
            <w:tcMar>
              <w:left w:w="28" w:type="dxa"/>
              <w:right w:w="28" w:type="dxa"/>
            </w:tcMar>
            <w:vAlign w:val="center"/>
          </w:tcPr>
          <w:p w:rsidR="00C13DC6" w:rsidRPr="00C13DC6" w:rsidRDefault="00C13DC6" w:rsidP="00C13DC6">
            <w:pPr>
              <w:widowControl w:val="0"/>
              <w:tabs>
                <w:tab w:val="left" w:pos="1418"/>
              </w:tabs>
              <w:spacing w:after="120" w:line="240" w:lineRule="exact"/>
              <w:ind w:left="98" w:right="284"/>
              <w:jc w:val="both"/>
              <w:rPr>
                <w:i/>
                <w:sz w:val="16"/>
                <w:szCs w:val="18"/>
                <w:lang w:eastAsia="ru-RU"/>
              </w:rPr>
            </w:pPr>
          </w:p>
        </w:tc>
        <w:tc>
          <w:tcPr>
            <w:tcW w:w="2552" w:type="dxa"/>
            <w:tcBorders>
              <w:top w:val="single" w:sz="6" w:space="0" w:color="auto"/>
              <w:left w:val="single" w:sz="6" w:space="0" w:color="auto"/>
              <w:bottom w:val="single" w:sz="12" w:space="0" w:color="auto"/>
              <w:right w:val="single" w:sz="6" w:space="0" w:color="auto"/>
            </w:tcBorders>
            <w:tcMar>
              <w:left w:w="28" w:type="dxa"/>
              <w:right w:w="28" w:type="dxa"/>
            </w:tcMar>
          </w:tcPr>
          <w:p w:rsidR="00C13DC6" w:rsidRPr="00C13DC6" w:rsidRDefault="00C13DC6" w:rsidP="00C13DC6">
            <w:pPr>
              <w:widowControl w:val="0"/>
              <w:tabs>
                <w:tab w:val="left" w:pos="1418"/>
              </w:tabs>
              <w:spacing w:after="120" w:line="240" w:lineRule="exact"/>
              <w:ind w:left="284" w:right="284"/>
              <w:jc w:val="both"/>
              <w:rPr>
                <w:i/>
                <w:sz w:val="16"/>
                <w:szCs w:val="18"/>
                <w:lang w:val="en-GB" w:eastAsia="ru-RU"/>
              </w:rPr>
            </w:pPr>
            <w:r w:rsidRPr="00C13DC6">
              <w:rPr>
                <w:i/>
                <w:sz w:val="16"/>
                <w:szCs w:val="18"/>
                <w:lang w:eastAsia="ru-RU"/>
              </w:rPr>
              <w:t>Диапазон измерения</w:t>
            </w:r>
          </w:p>
        </w:tc>
        <w:tc>
          <w:tcPr>
            <w:tcW w:w="3685" w:type="dxa"/>
            <w:tcBorders>
              <w:top w:val="single" w:sz="6" w:space="0" w:color="auto"/>
              <w:left w:val="single" w:sz="6" w:space="0" w:color="auto"/>
              <w:bottom w:val="single" w:sz="12" w:space="0" w:color="auto"/>
              <w:right w:val="single" w:sz="6" w:space="0" w:color="auto"/>
            </w:tcBorders>
            <w:tcMar>
              <w:left w:w="28" w:type="dxa"/>
              <w:right w:w="28" w:type="dxa"/>
            </w:tcMar>
          </w:tcPr>
          <w:p w:rsidR="00C13DC6" w:rsidRPr="00C13DC6" w:rsidRDefault="00C13DC6" w:rsidP="00C13DC6">
            <w:pPr>
              <w:widowControl w:val="0"/>
              <w:tabs>
                <w:tab w:val="left" w:pos="1418"/>
              </w:tabs>
              <w:spacing w:after="120" w:line="240" w:lineRule="exact"/>
              <w:ind w:left="284" w:right="284"/>
              <w:jc w:val="both"/>
              <w:rPr>
                <w:i/>
                <w:sz w:val="16"/>
                <w:szCs w:val="18"/>
                <w:lang w:eastAsia="ru-RU"/>
              </w:rPr>
            </w:pPr>
            <w:r w:rsidRPr="00C13DC6">
              <w:rPr>
                <w:i/>
                <w:sz w:val="16"/>
                <w:szCs w:val="18"/>
                <w:lang w:eastAsia="ru-RU"/>
              </w:rPr>
              <w:t>Погрешность измерения</w:t>
            </w:r>
          </w:p>
        </w:tc>
      </w:tr>
      <w:tr w:rsidR="00C13DC6" w:rsidRPr="0074495F" w:rsidTr="00C13DC6">
        <w:trPr>
          <w:cantSplit/>
        </w:trPr>
        <w:tc>
          <w:tcPr>
            <w:tcW w:w="1701" w:type="dxa"/>
            <w:tcBorders>
              <w:top w:val="single" w:sz="6" w:space="0" w:color="auto"/>
              <w:left w:val="single" w:sz="6" w:space="0" w:color="auto"/>
              <w:bottom w:val="single" w:sz="4" w:space="0" w:color="auto"/>
              <w:right w:val="single" w:sz="6" w:space="0" w:color="auto"/>
            </w:tcBorders>
            <w:tcMar>
              <w:left w:w="28" w:type="dxa"/>
              <w:right w:w="0" w:type="dxa"/>
            </w:tcMar>
          </w:tcPr>
          <w:p w:rsidR="00C13DC6" w:rsidRPr="0074495F" w:rsidRDefault="00C13DC6" w:rsidP="001E2DE7">
            <w:pPr>
              <w:widowControl w:val="0"/>
              <w:spacing w:before="20" w:after="60" w:line="240" w:lineRule="exact"/>
              <w:ind w:left="98" w:right="141"/>
              <w:rPr>
                <w:lang w:eastAsia="ru-RU"/>
              </w:rPr>
            </w:pPr>
            <w:r w:rsidRPr="0074495F">
              <w:rPr>
                <w:lang w:eastAsia="ru-RU"/>
              </w:rPr>
              <w:t xml:space="preserve">Имитатор сигналов </w:t>
            </w:r>
            <w:r w:rsidRPr="0074495F">
              <w:t>глобальной навигационной спутниковой системы (</w:t>
            </w:r>
            <w:r w:rsidRPr="0074495F">
              <w:rPr>
                <w:iCs/>
              </w:rPr>
              <w:t xml:space="preserve">ГЛОНАСС, Галилео и </w:t>
            </w:r>
            <w:r w:rsidRPr="0074495F">
              <w:rPr>
                <w:lang w:eastAsia="ru-RU"/>
              </w:rPr>
              <w:t>GPS</w:t>
            </w:r>
            <w:r w:rsidRPr="0074495F">
              <w:t>)</w:t>
            </w:r>
          </w:p>
        </w:tc>
        <w:tc>
          <w:tcPr>
            <w:tcW w:w="2552" w:type="dxa"/>
            <w:tcBorders>
              <w:top w:val="single" w:sz="6" w:space="0" w:color="auto"/>
              <w:left w:val="single" w:sz="6" w:space="0" w:color="auto"/>
              <w:bottom w:val="single" w:sz="4" w:space="0" w:color="auto"/>
              <w:right w:val="single" w:sz="6" w:space="0" w:color="auto"/>
            </w:tcBorders>
            <w:tcMar>
              <w:left w:w="28" w:type="dxa"/>
              <w:right w:w="0" w:type="dxa"/>
            </w:tcMar>
          </w:tcPr>
          <w:p w:rsidR="00C13DC6" w:rsidRPr="0074495F" w:rsidRDefault="00C13DC6" w:rsidP="001E2DE7">
            <w:pPr>
              <w:widowControl w:val="0"/>
              <w:tabs>
                <w:tab w:val="left" w:pos="1418"/>
              </w:tabs>
              <w:spacing w:before="20" w:after="60" w:line="240" w:lineRule="exact"/>
              <w:ind w:left="52" w:right="288"/>
              <w:rPr>
                <w:lang w:eastAsia="ru-RU"/>
              </w:rPr>
            </w:pPr>
            <w:r w:rsidRPr="0074495F">
              <w:rPr>
                <w:lang w:eastAsia="ru-RU"/>
              </w:rPr>
              <w:t>Число имитируемых сигналов</w:t>
            </w:r>
            <w:r w:rsidRPr="0074495F">
              <w:rPr>
                <w:b/>
                <w:lang w:eastAsia="ru-RU"/>
              </w:rPr>
              <w:t>:</w:t>
            </w:r>
            <w:r w:rsidRPr="0074495F">
              <w:rPr>
                <w:lang w:eastAsia="ru-RU"/>
              </w:rPr>
              <w:t xml:space="preserve"> не менее 18</w:t>
            </w:r>
          </w:p>
        </w:tc>
        <w:tc>
          <w:tcPr>
            <w:tcW w:w="3685" w:type="dxa"/>
            <w:tcBorders>
              <w:top w:val="single" w:sz="6" w:space="0" w:color="auto"/>
              <w:left w:val="single" w:sz="6" w:space="0" w:color="auto"/>
              <w:bottom w:val="single" w:sz="4" w:space="0" w:color="auto"/>
              <w:right w:val="single" w:sz="6" w:space="0" w:color="auto"/>
            </w:tcBorders>
            <w:tcMar>
              <w:left w:w="28" w:type="dxa"/>
              <w:right w:w="0" w:type="dxa"/>
            </w:tcMar>
          </w:tcPr>
          <w:p w:rsidR="00C13DC6" w:rsidRPr="0074495F" w:rsidRDefault="00C13DC6" w:rsidP="001E2DE7">
            <w:pPr>
              <w:widowControl w:val="0"/>
              <w:tabs>
                <w:tab w:val="left" w:pos="1418"/>
              </w:tabs>
              <w:spacing w:before="20" w:after="60" w:line="240" w:lineRule="exact"/>
              <w:ind w:left="165" w:right="142"/>
              <w:rPr>
                <w:lang w:eastAsia="ru-RU"/>
              </w:rPr>
            </w:pPr>
            <w:r w:rsidRPr="0074495F">
              <w:rPr>
                <w:lang w:eastAsia="ru-RU"/>
              </w:rPr>
              <w:t xml:space="preserve">Среднеквадратичное отклонение случайной составляющей основной погрешности формирования беззапросной дальности до спутников </w:t>
            </w:r>
            <w:r w:rsidRPr="0074495F">
              <w:rPr>
                <w:iCs/>
              </w:rPr>
              <w:t>ГЛОНАСС/Галилео/</w:t>
            </w:r>
            <w:r w:rsidRPr="0074495F">
              <w:rPr>
                <w:lang w:eastAsia="ru-RU"/>
              </w:rPr>
              <w:t>GPS не более:</w:t>
            </w:r>
          </w:p>
          <w:p w:rsidR="00C13DC6" w:rsidRPr="0074495F" w:rsidRDefault="005A3B00" w:rsidP="005A3B00">
            <w:pPr>
              <w:widowControl w:val="0"/>
              <w:spacing w:before="20" w:after="60" w:line="240" w:lineRule="exact"/>
              <w:ind w:left="567" w:right="288" w:hanging="402"/>
              <w:rPr>
                <w:lang w:eastAsia="ru-RU"/>
              </w:rPr>
            </w:pPr>
            <w:r>
              <w:rPr>
                <w:lang w:eastAsia="ru-RU"/>
              </w:rPr>
              <w:t>–</w:t>
            </w:r>
            <w:r>
              <w:rPr>
                <w:lang w:eastAsia="ru-RU"/>
              </w:rPr>
              <w:tab/>
            </w:r>
            <w:r w:rsidR="00C13DC6" w:rsidRPr="0074495F">
              <w:rPr>
                <w:lang w:eastAsia="ru-RU"/>
              </w:rPr>
              <w:t>по фазе дальномерного кода: 0,1</w:t>
            </w:r>
            <w:r w:rsidR="00C13DC6" w:rsidRPr="0074495F">
              <w:rPr>
                <w:lang w:val="en-GB" w:eastAsia="ru-RU"/>
              </w:rPr>
              <w:t> </w:t>
            </w:r>
            <w:r w:rsidR="00C13DC6" w:rsidRPr="0074495F">
              <w:rPr>
                <w:lang w:eastAsia="ru-RU"/>
              </w:rPr>
              <w:t>м;</w:t>
            </w:r>
          </w:p>
          <w:p w:rsidR="00C13DC6" w:rsidRPr="0074495F" w:rsidRDefault="005A3B00" w:rsidP="005A3B00">
            <w:pPr>
              <w:widowControl w:val="0"/>
              <w:spacing w:before="20" w:after="60" w:line="240" w:lineRule="exact"/>
              <w:ind w:left="567" w:right="288" w:hanging="402"/>
              <w:rPr>
                <w:lang w:eastAsia="ru-RU"/>
              </w:rPr>
            </w:pPr>
            <w:r>
              <w:rPr>
                <w:lang w:eastAsia="ru-RU"/>
              </w:rPr>
              <w:t>–</w:t>
            </w:r>
            <w:r>
              <w:rPr>
                <w:lang w:eastAsia="ru-RU"/>
              </w:rPr>
              <w:tab/>
            </w:r>
            <w:r w:rsidR="00C13DC6" w:rsidRPr="0074495F">
              <w:rPr>
                <w:lang w:eastAsia="ru-RU"/>
              </w:rPr>
              <w:t>по фазе несущей частоты: 0,001</w:t>
            </w:r>
            <w:r w:rsidR="00C13DC6" w:rsidRPr="0074495F">
              <w:rPr>
                <w:lang w:val="en-GB" w:eastAsia="ru-RU"/>
              </w:rPr>
              <w:t> </w:t>
            </w:r>
            <w:r w:rsidR="00C13DC6" w:rsidRPr="0074495F">
              <w:rPr>
                <w:lang w:eastAsia="ru-RU"/>
              </w:rPr>
              <w:t>м;</w:t>
            </w:r>
          </w:p>
          <w:p w:rsidR="00C13DC6" w:rsidRPr="0074495F" w:rsidRDefault="005A3B00" w:rsidP="005A3B00">
            <w:pPr>
              <w:widowControl w:val="0"/>
              <w:spacing w:before="20" w:after="60" w:line="240" w:lineRule="exact"/>
              <w:ind w:left="567" w:right="288" w:hanging="402"/>
              <w:rPr>
                <w:lang w:eastAsia="ru-RU"/>
              </w:rPr>
            </w:pPr>
            <w:r>
              <w:rPr>
                <w:lang w:eastAsia="ru-RU"/>
              </w:rPr>
              <w:t>–</w:t>
            </w:r>
            <w:r>
              <w:rPr>
                <w:lang w:eastAsia="ru-RU"/>
              </w:rPr>
              <w:tab/>
            </w:r>
            <w:r w:rsidR="00C13DC6" w:rsidRPr="0074495F">
              <w:rPr>
                <w:lang w:eastAsia="ru-RU"/>
              </w:rPr>
              <w:t>по псевдоскорости: 0,005 м/с.</w:t>
            </w:r>
          </w:p>
        </w:tc>
      </w:tr>
      <w:tr w:rsidR="00C13DC6" w:rsidRPr="0074495F" w:rsidTr="00C13DC6">
        <w:trPr>
          <w:cantSplit/>
        </w:trPr>
        <w:tc>
          <w:tcPr>
            <w:tcW w:w="1701" w:type="dxa"/>
            <w:tcBorders>
              <w:top w:val="single" w:sz="4" w:space="0" w:color="auto"/>
              <w:left w:val="single" w:sz="6" w:space="0" w:color="auto"/>
              <w:bottom w:val="single" w:sz="4" w:space="0" w:color="auto"/>
              <w:right w:val="single" w:sz="6" w:space="0" w:color="auto"/>
            </w:tcBorders>
            <w:tcMar>
              <w:left w:w="28" w:type="dxa"/>
              <w:right w:w="0" w:type="dxa"/>
            </w:tcMar>
          </w:tcPr>
          <w:p w:rsidR="00C13DC6" w:rsidRPr="0074495F" w:rsidRDefault="00C13DC6" w:rsidP="001E2DE7">
            <w:pPr>
              <w:widowControl w:val="0"/>
              <w:tabs>
                <w:tab w:val="left" w:pos="1418"/>
              </w:tabs>
              <w:spacing w:before="20" w:after="60" w:line="240" w:lineRule="exact"/>
              <w:ind w:left="98" w:right="288"/>
              <w:rPr>
                <w:lang w:eastAsia="ru-RU"/>
              </w:rPr>
            </w:pPr>
            <w:r w:rsidRPr="0074495F">
              <w:rPr>
                <w:lang w:eastAsia="ru-RU"/>
              </w:rPr>
              <w:t xml:space="preserve">Цифровой секундомер </w:t>
            </w:r>
          </w:p>
        </w:tc>
        <w:tc>
          <w:tcPr>
            <w:tcW w:w="2552" w:type="dxa"/>
            <w:tcBorders>
              <w:top w:val="single" w:sz="4" w:space="0" w:color="auto"/>
              <w:left w:val="single" w:sz="6" w:space="0" w:color="auto"/>
              <w:bottom w:val="single" w:sz="4" w:space="0" w:color="auto"/>
              <w:right w:val="single" w:sz="6" w:space="0" w:color="auto"/>
            </w:tcBorders>
            <w:tcMar>
              <w:left w:w="28" w:type="dxa"/>
              <w:right w:w="0" w:type="dxa"/>
            </w:tcMar>
          </w:tcPr>
          <w:p w:rsidR="00C13DC6" w:rsidRPr="0074495F" w:rsidRDefault="00C13DC6" w:rsidP="001E2DE7">
            <w:pPr>
              <w:widowControl w:val="0"/>
              <w:tabs>
                <w:tab w:val="left" w:pos="1418"/>
              </w:tabs>
              <w:spacing w:before="20" w:after="60" w:line="240" w:lineRule="exact"/>
              <w:ind w:left="52" w:right="142"/>
              <w:rPr>
                <w:lang w:eastAsia="ru-RU"/>
              </w:rPr>
            </w:pPr>
            <w:r w:rsidRPr="0074495F">
              <w:rPr>
                <w:lang w:eastAsia="ru-RU"/>
              </w:rPr>
              <w:t>Максимальный объем счета: 9 ч</w:t>
            </w:r>
            <w:r w:rsidR="008A4ED3">
              <w:rPr>
                <w:lang w:eastAsia="ru-RU"/>
              </w:rPr>
              <w:t>.</w:t>
            </w:r>
            <w:r w:rsidRPr="0074495F">
              <w:rPr>
                <w:lang w:eastAsia="ru-RU"/>
              </w:rPr>
              <w:t xml:space="preserve"> 59 мин. </w:t>
            </w:r>
            <w:r w:rsidR="008A4ED3">
              <w:rPr>
                <w:lang w:eastAsia="ru-RU"/>
              </w:rPr>
              <w:br/>
            </w:r>
            <w:r w:rsidRPr="0074495F">
              <w:rPr>
                <w:lang w:eastAsia="ru-RU"/>
              </w:rPr>
              <w:t>59,99 с</w:t>
            </w:r>
          </w:p>
        </w:tc>
        <w:tc>
          <w:tcPr>
            <w:tcW w:w="3685" w:type="dxa"/>
            <w:tcBorders>
              <w:top w:val="single" w:sz="4" w:space="0" w:color="auto"/>
              <w:left w:val="single" w:sz="6" w:space="0" w:color="auto"/>
              <w:bottom w:val="single" w:sz="4" w:space="0" w:color="auto"/>
              <w:right w:val="single" w:sz="6" w:space="0" w:color="auto"/>
            </w:tcBorders>
            <w:tcMar>
              <w:left w:w="28" w:type="dxa"/>
              <w:right w:w="0" w:type="dxa"/>
            </w:tcMar>
          </w:tcPr>
          <w:p w:rsidR="00C13DC6" w:rsidRPr="0074495F" w:rsidRDefault="00C13DC6" w:rsidP="001E2DE7">
            <w:pPr>
              <w:widowControl w:val="0"/>
              <w:tabs>
                <w:tab w:val="left" w:pos="1418"/>
              </w:tabs>
              <w:spacing w:before="20" w:after="60" w:line="240" w:lineRule="exact"/>
              <w:ind w:left="165" w:right="288"/>
              <w:rPr>
                <w:lang w:eastAsia="ru-RU"/>
              </w:rPr>
            </w:pPr>
            <w:r w:rsidRPr="0074495F">
              <w:rPr>
                <w:lang w:eastAsia="ru-RU"/>
              </w:rPr>
              <w:t>Суточная вариация (при 25 ±5 °С): не более + 1,0 с;</w:t>
            </w:r>
          </w:p>
          <w:p w:rsidR="00C13DC6" w:rsidRPr="0074495F" w:rsidRDefault="00C13DC6" w:rsidP="001E2DE7">
            <w:pPr>
              <w:widowControl w:val="0"/>
              <w:tabs>
                <w:tab w:val="left" w:pos="1418"/>
              </w:tabs>
              <w:spacing w:before="20" w:after="60" w:line="240" w:lineRule="exact"/>
              <w:ind w:left="165" w:right="288"/>
              <w:rPr>
                <w:lang w:eastAsia="ru-RU"/>
              </w:rPr>
            </w:pPr>
            <w:r w:rsidRPr="0074495F">
              <w:rPr>
                <w:lang w:eastAsia="ru-RU"/>
              </w:rPr>
              <w:t>Дискретность времени</w:t>
            </w:r>
            <w:r w:rsidRPr="008A4ED3">
              <w:rPr>
                <w:lang w:eastAsia="ru-RU"/>
              </w:rPr>
              <w:t>: 0</w:t>
            </w:r>
            <w:r w:rsidRPr="0074495F">
              <w:rPr>
                <w:lang w:eastAsia="ru-RU"/>
              </w:rPr>
              <w:t>,</w:t>
            </w:r>
            <w:r w:rsidRPr="008A4ED3">
              <w:rPr>
                <w:lang w:eastAsia="ru-RU"/>
              </w:rPr>
              <w:t xml:space="preserve">01 </w:t>
            </w:r>
            <w:r w:rsidRPr="0074495F">
              <w:rPr>
                <w:lang w:eastAsia="ru-RU"/>
              </w:rPr>
              <w:t>с</w:t>
            </w:r>
            <w:r w:rsidR="008A4ED3">
              <w:rPr>
                <w:lang w:eastAsia="ru-RU"/>
              </w:rPr>
              <w:t>.</w:t>
            </w:r>
          </w:p>
        </w:tc>
      </w:tr>
      <w:tr w:rsidR="00C13DC6" w:rsidRPr="0074495F" w:rsidTr="00C13DC6">
        <w:trPr>
          <w:cantSplit/>
        </w:trPr>
        <w:tc>
          <w:tcPr>
            <w:tcW w:w="1701" w:type="dxa"/>
            <w:tcBorders>
              <w:top w:val="single" w:sz="4" w:space="0" w:color="auto"/>
              <w:left w:val="single" w:sz="6" w:space="0" w:color="auto"/>
              <w:bottom w:val="single" w:sz="4" w:space="0" w:color="auto"/>
              <w:right w:val="single" w:sz="6" w:space="0" w:color="auto"/>
            </w:tcBorders>
            <w:tcMar>
              <w:left w:w="28" w:type="dxa"/>
              <w:right w:w="28" w:type="dxa"/>
            </w:tcMar>
          </w:tcPr>
          <w:p w:rsidR="00C13DC6" w:rsidRPr="0074495F" w:rsidRDefault="00C13DC6" w:rsidP="001E2DE7">
            <w:pPr>
              <w:widowControl w:val="0"/>
              <w:tabs>
                <w:tab w:val="left" w:pos="1418"/>
              </w:tabs>
              <w:spacing w:before="20" w:after="60" w:line="240" w:lineRule="exact"/>
              <w:ind w:left="98" w:right="288"/>
              <w:rPr>
                <w:lang w:eastAsia="ru-RU"/>
              </w:rPr>
            </w:pPr>
            <w:r w:rsidRPr="0074495F">
              <w:rPr>
                <w:lang w:eastAsia="ru-RU"/>
              </w:rPr>
              <w:t>Векторный анализатор цепей</w:t>
            </w:r>
          </w:p>
        </w:tc>
        <w:tc>
          <w:tcPr>
            <w:tcW w:w="2552" w:type="dxa"/>
            <w:tcBorders>
              <w:top w:val="single" w:sz="4" w:space="0" w:color="auto"/>
              <w:left w:val="single" w:sz="6" w:space="0" w:color="auto"/>
              <w:bottom w:val="single" w:sz="4" w:space="0" w:color="auto"/>
              <w:right w:val="single" w:sz="6" w:space="0" w:color="auto"/>
            </w:tcBorders>
            <w:tcMar>
              <w:left w:w="28" w:type="dxa"/>
              <w:right w:w="28" w:type="dxa"/>
            </w:tcMar>
          </w:tcPr>
          <w:p w:rsidR="00C13DC6" w:rsidRPr="0074495F" w:rsidRDefault="00C13DC6" w:rsidP="001E2DE7">
            <w:pPr>
              <w:widowControl w:val="0"/>
              <w:tabs>
                <w:tab w:val="left" w:pos="1418"/>
              </w:tabs>
              <w:spacing w:before="20" w:after="60" w:line="240" w:lineRule="exact"/>
              <w:ind w:left="52" w:right="288"/>
              <w:rPr>
                <w:lang w:eastAsia="ru-RU"/>
              </w:rPr>
            </w:pPr>
            <w:r w:rsidRPr="0074495F">
              <w:rPr>
                <w:lang w:eastAsia="ru-RU"/>
              </w:rPr>
              <w:t>Частотный диапазон: 300</w:t>
            </w:r>
            <w:r w:rsidRPr="0074495F">
              <w:rPr>
                <w:lang w:val="en-GB" w:eastAsia="ru-RU"/>
              </w:rPr>
              <w:t> </w:t>
            </w:r>
            <w:r w:rsidRPr="0074495F">
              <w:rPr>
                <w:lang w:eastAsia="ru-RU"/>
              </w:rPr>
              <w:t>кГц … 4</w:t>
            </w:r>
            <w:r w:rsidRPr="0074495F">
              <w:rPr>
                <w:lang w:val="en-US" w:eastAsia="ru-RU"/>
              </w:rPr>
              <w:t> </w:t>
            </w:r>
            <w:r w:rsidRPr="0074495F">
              <w:rPr>
                <w:lang w:eastAsia="ru-RU"/>
              </w:rPr>
              <w:t>000 кГц</w:t>
            </w:r>
          </w:p>
          <w:p w:rsidR="00C13DC6" w:rsidRPr="0074495F" w:rsidRDefault="00C13DC6" w:rsidP="001E2DE7">
            <w:pPr>
              <w:widowControl w:val="0"/>
              <w:tabs>
                <w:tab w:val="left" w:pos="1418"/>
              </w:tabs>
              <w:spacing w:before="20" w:after="60" w:line="240" w:lineRule="exact"/>
              <w:ind w:left="52" w:right="288"/>
              <w:rPr>
                <w:lang w:eastAsia="ru-RU"/>
              </w:rPr>
            </w:pPr>
            <w:r w:rsidRPr="0074495F">
              <w:rPr>
                <w:lang w:eastAsia="ru-RU"/>
              </w:rPr>
              <w:t>Динамический диапазон:</w:t>
            </w:r>
          </w:p>
          <w:p w:rsidR="00C13DC6" w:rsidRPr="0074495F" w:rsidRDefault="00C13DC6" w:rsidP="001E2DE7">
            <w:pPr>
              <w:widowControl w:val="0"/>
              <w:tabs>
                <w:tab w:val="left" w:pos="1418"/>
              </w:tabs>
              <w:spacing w:before="20" w:after="60" w:line="240" w:lineRule="exact"/>
              <w:ind w:left="52" w:right="288"/>
              <w:rPr>
                <w:lang w:eastAsia="ru-RU"/>
              </w:rPr>
            </w:pPr>
            <w:r w:rsidRPr="0074495F">
              <w:rPr>
                <w:lang w:val="en-GB" w:eastAsia="ru-RU"/>
              </w:rPr>
              <w:t>(</w:t>
            </w:r>
            <w:r w:rsidRPr="0074495F">
              <w:rPr>
                <w:lang w:eastAsia="ru-RU"/>
              </w:rPr>
              <w:t>минус</w:t>
            </w:r>
            <w:r w:rsidRPr="0074495F">
              <w:rPr>
                <w:lang w:val="en-GB" w:eastAsia="ru-RU"/>
              </w:rPr>
              <w:t xml:space="preserve"> 85 ... 40) </w:t>
            </w:r>
            <w:r w:rsidRPr="0074495F">
              <w:rPr>
                <w:lang w:eastAsia="ru-RU"/>
              </w:rPr>
              <w:t>дБ</w:t>
            </w:r>
          </w:p>
        </w:tc>
        <w:tc>
          <w:tcPr>
            <w:tcW w:w="3685" w:type="dxa"/>
            <w:tcBorders>
              <w:top w:val="single" w:sz="4" w:space="0" w:color="auto"/>
              <w:left w:val="single" w:sz="6" w:space="0" w:color="auto"/>
              <w:bottom w:val="single" w:sz="4" w:space="0" w:color="auto"/>
              <w:right w:val="single" w:sz="6" w:space="0" w:color="auto"/>
            </w:tcBorders>
            <w:tcMar>
              <w:left w:w="28" w:type="dxa"/>
              <w:right w:w="28" w:type="dxa"/>
            </w:tcMar>
          </w:tcPr>
          <w:p w:rsidR="00C13DC6" w:rsidRPr="0074495F" w:rsidRDefault="00C13DC6" w:rsidP="001E2DE7">
            <w:pPr>
              <w:widowControl w:val="0"/>
              <w:tabs>
                <w:tab w:val="left" w:pos="1418"/>
              </w:tabs>
              <w:spacing w:before="20" w:after="60" w:line="240" w:lineRule="exact"/>
              <w:ind w:left="165" w:right="256"/>
              <w:rPr>
                <w:lang w:eastAsia="ru-RU"/>
              </w:rPr>
            </w:pPr>
            <w:r w:rsidRPr="0074495F">
              <w:rPr>
                <w:lang w:eastAsia="ru-RU"/>
              </w:rPr>
              <w:t>Погрешность (ЧД) 1·10</w:t>
            </w:r>
            <w:r w:rsidRPr="0074495F">
              <w:rPr>
                <w:vertAlign w:val="superscript"/>
                <w:lang w:eastAsia="ru-RU"/>
              </w:rPr>
              <w:t>-6</w:t>
            </w:r>
          </w:p>
          <w:p w:rsidR="00C13DC6" w:rsidRPr="0074495F" w:rsidRDefault="00C13DC6" w:rsidP="001E2DE7">
            <w:pPr>
              <w:widowControl w:val="0"/>
              <w:tabs>
                <w:tab w:val="left" w:pos="1418"/>
              </w:tabs>
              <w:spacing w:before="20" w:after="60" w:line="240" w:lineRule="exact"/>
              <w:ind w:left="165" w:right="288"/>
              <w:rPr>
                <w:lang w:eastAsia="ru-RU"/>
              </w:rPr>
            </w:pPr>
          </w:p>
          <w:p w:rsidR="00C13DC6" w:rsidRPr="0074495F" w:rsidRDefault="00C13DC6" w:rsidP="001E2DE7">
            <w:pPr>
              <w:widowControl w:val="0"/>
              <w:tabs>
                <w:tab w:val="left" w:pos="1418"/>
              </w:tabs>
              <w:spacing w:before="20" w:after="60" w:line="240" w:lineRule="exact"/>
              <w:ind w:left="165" w:right="288"/>
              <w:rPr>
                <w:lang w:eastAsia="ru-RU"/>
              </w:rPr>
            </w:pPr>
            <w:r w:rsidRPr="0074495F">
              <w:rPr>
                <w:lang w:eastAsia="ru-RU"/>
              </w:rPr>
              <w:t>Погрешность (ДД) (0,1 ... 0,5) дБ</w:t>
            </w:r>
          </w:p>
        </w:tc>
      </w:tr>
      <w:tr w:rsidR="00C13DC6" w:rsidRPr="0074495F" w:rsidTr="00C13DC6">
        <w:trPr>
          <w:cantSplit/>
        </w:trPr>
        <w:tc>
          <w:tcPr>
            <w:tcW w:w="1701" w:type="dxa"/>
            <w:tcBorders>
              <w:top w:val="single" w:sz="4" w:space="0" w:color="auto"/>
              <w:left w:val="single" w:sz="6" w:space="0" w:color="auto"/>
              <w:bottom w:val="single" w:sz="4" w:space="0" w:color="auto"/>
              <w:right w:val="single" w:sz="6" w:space="0" w:color="auto"/>
            </w:tcBorders>
            <w:tcMar>
              <w:left w:w="28" w:type="dxa"/>
              <w:right w:w="28" w:type="dxa"/>
            </w:tcMar>
          </w:tcPr>
          <w:p w:rsidR="00C13DC6" w:rsidRPr="0074495F" w:rsidRDefault="00C13DC6" w:rsidP="001E2DE7">
            <w:pPr>
              <w:widowControl w:val="0"/>
              <w:spacing w:before="20" w:after="60" w:line="240" w:lineRule="exact"/>
              <w:ind w:left="98" w:right="113"/>
              <w:rPr>
                <w:lang w:eastAsia="ru-RU"/>
              </w:rPr>
            </w:pPr>
            <w:r w:rsidRPr="0074495F">
              <w:rPr>
                <w:lang w:eastAsia="ru-RU"/>
              </w:rPr>
              <w:t>Малошумящий усилитель</w:t>
            </w:r>
          </w:p>
        </w:tc>
        <w:tc>
          <w:tcPr>
            <w:tcW w:w="2552" w:type="dxa"/>
            <w:tcBorders>
              <w:top w:val="single" w:sz="4" w:space="0" w:color="auto"/>
              <w:left w:val="single" w:sz="6" w:space="0" w:color="auto"/>
              <w:bottom w:val="single" w:sz="4" w:space="0" w:color="auto"/>
              <w:right w:val="single" w:sz="6" w:space="0" w:color="auto"/>
            </w:tcBorders>
            <w:tcMar>
              <w:left w:w="28" w:type="dxa"/>
              <w:right w:w="28" w:type="dxa"/>
            </w:tcMar>
          </w:tcPr>
          <w:p w:rsidR="00C13DC6" w:rsidRPr="0074495F" w:rsidRDefault="00C13DC6" w:rsidP="001E2DE7">
            <w:pPr>
              <w:widowControl w:val="0"/>
              <w:tabs>
                <w:tab w:val="left" w:pos="1418"/>
              </w:tabs>
              <w:spacing w:before="20" w:after="60" w:line="240" w:lineRule="exact"/>
              <w:ind w:left="52" w:right="288"/>
              <w:rPr>
                <w:lang w:eastAsia="ru-RU"/>
              </w:rPr>
            </w:pPr>
            <w:r w:rsidRPr="0074495F">
              <w:rPr>
                <w:lang w:eastAsia="ru-RU"/>
              </w:rPr>
              <w:t>Частотный диапазон: 1</w:t>
            </w:r>
            <w:r w:rsidR="008A4ED3">
              <w:rPr>
                <w:lang w:eastAsia="ru-RU"/>
              </w:rPr>
              <w:t> </w:t>
            </w:r>
            <w:r w:rsidRPr="0074495F">
              <w:rPr>
                <w:lang w:eastAsia="ru-RU"/>
              </w:rPr>
              <w:t>200</w:t>
            </w:r>
            <w:r w:rsidRPr="0074495F">
              <w:rPr>
                <w:lang w:val="en-GB" w:eastAsia="ru-RU"/>
              </w:rPr>
              <w:t> </w:t>
            </w:r>
            <w:r w:rsidRPr="0074495F">
              <w:rPr>
                <w:lang w:eastAsia="ru-RU"/>
              </w:rPr>
              <w:t>...</w:t>
            </w:r>
            <w:r w:rsidRPr="0074495F">
              <w:rPr>
                <w:lang w:val="en-GB" w:eastAsia="ru-RU"/>
              </w:rPr>
              <w:t> </w:t>
            </w:r>
            <w:r w:rsidRPr="0074495F">
              <w:rPr>
                <w:lang w:eastAsia="ru-RU"/>
              </w:rPr>
              <w:t>1</w:t>
            </w:r>
            <w:r w:rsidRPr="0074495F">
              <w:rPr>
                <w:lang w:val="en-US" w:eastAsia="ru-RU"/>
              </w:rPr>
              <w:t> </w:t>
            </w:r>
            <w:r w:rsidRPr="0074495F">
              <w:rPr>
                <w:lang w:eastAsia="ru-RU"/>
              </w:rPr>
              <w:t>700 МГц</w:t>
            </w:r>
          </w:p>
          <w:p w:rsidR="00C13DC6" w:rsidRPr="0074495F" w:rsidRDefault="00C13DC6" w:rsidP="001E2DE7">
            <w:pPr>
              <w:widowControl w:val="0"/>
              <w:tabs>
                <w:tab w:val="left" w:pos="1418"/>
              </w:tabs>
              <w:spacing w:before="20" w:after="60" w:line="240" w:lineRule="exact"/>
              <w:ind w:left="52" w:right="288"/>
              <w:rPr>
                <w:lang w:eastAsia="ru-RU"/>
              </w:rPr>
            </w:pPr>
            <w:r w:rsidRPr="0074495F">
              <w:rPr>
                <w:lang w:eastAsia="ru-RU"/>
              </w:rPr>
              <w:t>Коэффициент шума: не более 2,0 дБ</w:t>
            </w:r>
          </w:p>
          <w:p w:rsidR="00C13DC6" w:rsidRPr="0074495F" w:rsidRDefault="00C13DC6" w:rsidP="001E2DE7">
            <w:pPr>
              <w:widowControl w:val="0"/>
              <w:tabs>
                <w:tab w:val="left" w:pos="1418"/>
              </w:tabs>
              <w:spacing w:before="20" w:after="60" w:line="240" w:lineRule="exact"/>
              <w:ind w:left="52" w:right="288"/>
              <w:rPr>
                <w:lang w:eastAsia="ru-RU"/>
              </w:rPr>
            </w:pPr>
            <w:r w:rsidRPr="0074495F">
              <w:rPr>
                <w:lang w:eastAsia="ru-RU"/>
              </w:rPr>
              <w:t xml:space="preserve">Коэффициент усиления усилителя: 24 дБ </w:t>
            </w:r>
          </w:p>
        </w:tc>
        <w:tc>
          <w:tcPr>
            <w:tcW w:w="3685" w:type="dxa"/>
            <w:tcBorders>
              <w:top w:val="single" w:sz="4" w:space="0" w:color="auto"/>
              <w:left w:val="single" w:sz="6" w:space="0" w:color="auto"/>
              <w:bottom w:val="single" w:sz="4" w:space="0" w:color="auto"/>
              <w:right w:val="single" w:sz="6" w:space="0" w:color="auto"/>
            </w:tcBorders>
            <w:tcMar>
              <w:left w:w="28" w:type="dxa"/>
              <w:right w:w="28" w:type="dxa"/>
            </w:tcMar>
          </w:tcPr>
          <w:p w:rsidR="00C13DC6" w:rsidRPr="0074495F" w:rsidRDefault="00C13DC6" w:rsidP="001E2DE7">
            <w:pPr>
              <w:widowControl w:val="0"/>
              <w:tabs>
                <w:tab w:val="left" w:pos="1418"/>
              </w:tabs>
              <w:spacing w:before="20" w:after="60" w:line="240" w:lineRule="exact"/>
              <w:ind w:left="165" w:right="288"/>
              <w:rPr>
                <w:lang w:eastAsia="ru-RU"/>
              </w:rPr>
            </w:pPr>
          </w:p>
        </w:tc>
      </w:tr>
      <w:tr w:rsidR="00C13DC6" w:rsidRPr="0074495F" w:rsidTr="00C13DC6">
        <w:trPr>
          <w:cantSplit/>
          <w:trHeight w:val="566"/>
        </w:trPr>
        <w:tc>
          <w:tcPr>
            <w:tcW w:w="1701" w:type="dxa"/>
            <w:tcBorders>
              <w:top w:val="single" w:sz="4" w:space="0" w:color="auto"/>
              <w:left w:val="single" w:sz="6" w:space="0" w:color="auto"/>
              <w:bottom w:val="single" w:sz="4" w:space="0" w:color="auto"/>
              <w:right w:val="single" w:sz="6" w:space="0" w:color="auto"/>
            </w:tcBorders>
            <w:tcMar>
              <w:left w:w="28" w:type="dxa"/>
              <w:right w:w="28" w:type="dxa"/>
            </w:tcMar>
          </w:tcPr>
          <w:p w:rsidR="00C13DC6" w:rsidRPr="0074495F" w:rsidRDefault="00C13DC6" w:rsidP="001E2DE7">
            <w:pPr>
              <w:widowControl w:val="0"/>
              <w:tabs>
                <w:tab w:val="left" w:pos="1418"/>
              </w:tabs>
              <w:spacing w:before="20" w:after="60" w:line="240" w:lineRule="exact"/>
              <w:ind w:left="98" w:right="288"/>
              <w:rPr>
                <w:lang w:val="en-GB" w:eastAsia="ru-RU"/>
              </w:rPr>
            </w:pPr>
            <w:r w:rsidRPr="0074495F">
              <w:rPr>
                <w:lang w:eastAsia="ru-RU"/>
              </w:rPr>
              <w:t>Аттенюатор</w:t>
            </w:r>
            <w:r w:rsidRPr="0074495F">
              <w:rPr>
                <w:lang w:val="en-GB" w:eastAsia="ru-RU"/>
              </w:rPr>
              <w:t xml:space="preserve"> 1</w:t>
            </w:r>
          </w:p>
        </w:tc>
        <w:tc>
          <w:tcPr>
            <w:tcW w:w="2552" w:type="dxa"/>
            <w:tcBorders>
              <w:top w:val="single" w:sz="4" w:space="0" w:color="auto"/>
              <w:left w:val="single" w:sz="6" w:space="0" w:color="auto"/>
              <w:bottom w:val="single" w:sz="4" w:space="0" w:color="auto"/>
              <w:right w:val="single" w:sz="6" w:space="0" w:color="auto"/>
            </w:tcBorders>
            <w:tcMar>
              <w:left w:w="28" w:type="dxa"/>
              <w:right w:w="28" w:type="dxa"/>
            </w:tcMar>
          </w:tcPr>
          <w:p w:rsidR="00C13DC6" w:rsidRPr="0074495F" w:rsidRDefault="00C13DC6" w:rsidP="001E2DE7">
            <w:pPr>
              <w:widowControl w:val="0"/>
              <w:tabs>
                <w:tab w:val="left" w:pos="1418"/>
              </w:tabs>
              <w:spacing w:before="20" w:after="60" w:line="240" w:lineRule="exact"/>
              <w:ind w:left="52" w:right="288"/>
              <w:rPr>
                <w:lang w:val="en-GB" w:eastAsia="ru-RU"/>
              </w:rPr>
            </w:pPr>
            <w:r w:rsidRPr="0074495F">
              <w:rPr>
                <w:lang w:eastAsia="ru-RU"/>
              </w:rPr>
              <w:t>Динамический диапазон</w:t>
            </w:r>
            <w:r w:rsidRPr="0074495F">
              <w:rPr>
                <w:lang w:val="en-GB" w:eastAsia="ru-RU"/>
              </w:rPr>
              <w:t>:</w:t>
            </w:r>
          </w:p>
          <w:p w:rsidR="00C13DC6" w:rsidRPr="0074495F" w:rsidRDefault="00C13DC6" w:rsidP="001E2DE7">
            <w:pPr>
              <w:widowControl w:val="0"/>
              <w:tabs>
                <w:tab w:val="left" w:pos="1418"/>
              </w:tabs>
              <w:spacing w:before="20" w:after="60" w:line="240" w:lineRule="exact"/>
              <w:ind w:left="52" w:right="288"/>
              <w:rPr>
                <w:lang w:eastAsia="ru-RU"/>
              </w:rPr>
            </w:pPr>
            <w:r w:rsidRPr="0074495F">
              <w:rPr>
                <w:lang w:val="en-GB" w:eastAsia="ru-RU"/>
              </w:rPr>
              <w:t xml:space="preserve"> (0 ... 11) </w:t>
            </w:r>
            <w:r w:rsidRPr="0074495F">
              <w:rPr>
                <w:lang w:eastAsia="ru-RU"/>
              </w:rPr>
              <w:t>дБ</w:t>
            </w:r>
          </w:p>
        </w:tc>
        <w:tc>
          <w:tcPr>
            <w:tcW w:w="3685" w:type="dxa"/>
            <w:tcBorders>
              <w:top w:val="single" w:sz="4" w:space="0" w:color="auto"/>
              <w:left w:val="single" w:sz="6" w:space="0" w:color="auto"/>
              <w:bottom w:val="single" w:sz="4" w:space="0" w:color="auto"/>
              <w:right w:val="single" w:sz="6" w:space="0" w:color="auto"/>
            </w:tcBorders>
            <w:tcMar>
              <w:left w:w="28" w:type="dxa"/>
              <w:right w:w="28" w:type="dxa"/>
            </w:tcMar>
          </w:tcPr>
          <w:p w:rsidR="00C13DC6" w:rsidRPr="0074495F" w:rsidRDefault="00C13DC6" w:rsidP="001E2DE7">
            <w:pPr>
              <w:widowControl w:val="0"/>
              <w:tabs>
                <w:tab w:val="left" w:pos="1418"/>
              </w:tabs>
              <w:spacing w:before="20" w:after="60" w:line="240" w:lineRule="exact"/>
              <w:ind w:left="165" w:right="288"/>
              <w:rPr>
                <w:lang w:val="en-GB" w:eastAsia="ru-RU"/>
              </w:rPr>
            </w:pPr>
            <w:r w:rsidRPr="0074495F">
              <w:rPr>
                <w:lang w:eastAsia="ru-RU"/>
              </w:rPr>
              <w:t xml:space="preserve">Погрешность </w:t>
            </w:r>
            <w:r w:rsidRPr="0074495F">
              <w:rPr>
                <w:lang w:val="en-GB" w:eastAsia="ru-RU"/>
              </w:rPr>
              <w:t>± 0</w:t>
            </w:r>
            <w:r w:rsidRPr="0074495F">
              <w:rPr>
                <w:lang w:eastAsia="ru-RU"/>
              </w:rPr>
              <w:t>,</w:t>
            </w:r>
            <w:r w:rsidRPr="0074495F">
              <w:rPr>
                <w:lang w:val="en-GB" w:eastAsia="ru-RU"/>
              </w:rPr>
              <w:t xml:space="preserve">5 </w:t>
            </w:r>
            <w:r w:rsidRPr="0074495F">
              <w:rPr>
                <w:lang w:eastAsia="ru-RU"/>
              </w:rPr>
              <w:t>дБ</w:t>
            </w:r>
          </w:p>
        </w:tc>
      </w:tr>
      <w:tr w:rsidR="00C13DC6" w:rsidRPr="0074495F" w:rsidTr="00C13DC6">
        <w:trPr>
          <w:cantSplit/>
        </w:trPr>
        <w:tc>
          <w:tcPr>
            <w:tcW w:w="1701" w:type="dxa"/>
            <w:tcBorders>
              <w:top w:val="single" w:sz="4" w:space="0" w:color="auto"/>
              <w:left w:val="single" w:sz="6" w:space="0" w:color="auto"/>
              <w:bottom w:val="single" w:sz="4" w:space="0" w:color="auto"/>
              <w:right w:val="single" w:sz="6" w:space="0" w:color="auto"/>
            </w:tcBorders>
            <w:tcMar>
              <w:left w:w="28" w:type="dxa"/>
              <w:right w:w="28" w:type="dxa"/>
            </w:tcMar>
          </w:tcPr>
          <w:p w:rsidR="00C13DC6" w:rsidRPr="0074495F" w:rsidRDefault="00C13DC6" w:rsidP="001E2DE7">
            <w:pPr>
              <w:widowControl w:val="0"/>
              <w:tabs>
                <w:tab w:val="left" w:pos="1418"/>
              </w:tabs>
              <w:spacing w:before="20" w:after="60" w:line="240" w:lineRule="exact"/>
              <w:ind w:left="98" w:right="288"/>
              <w:rPr>
                <w:lang w:val="en-GB" w:eastAsia="ru-RU"/>
              </w:rPr>
            </w:pPr>
            <w:r w:rsidRPr="0074495F">
              <w:rPr>
                <w:lang w:eastAsia="ru-RU"/>
              </w:rPr>
              <w:t>Аттенюатор</w:t>
            </w:r>
            <w:r w:rsidRPr="0074495F">
              <w:rPr>
                <w:lang w:val="en-GB" w:eastAsia="ru-RU"/>
              </w:rPr>
              <w:t xml:space="preserve"> 2</w:t>
            </w:r>
          </w:p>
        </w:tc>
        <w:tc>
          <w:tcPr>
            <w:tcW w:w="2552" w:type="dxa"/>
            <w:tcBorders>
              <w:top w:val="single" w:sz="4" w:space="0" w:color="auto"/>
              <w:left w:val="single" w:sz="6" w:space="0" w:color="auto"/>
              <w:bottom w:val="single" w:sz="4" w:space="0" w:color="auto"/>
              <w:right w:val="single" w:sz="6" w:space="0" w:color="auto"/>
            </w:tcBorders>
            <w:tcMar>
              <w:left w:w="28" w:type="dxa"/>
              <w:right w:w="28" w:type="dxa"/>
            </w:tcMar>
          </w:tcPr>
          <w:p w:rsidR="00C13DC6" w:rsidRPr="0074495F" w:rsidRDefault="00C13DC6" w:rsidP="001E2DE7">
            <w:pPr>
              <w:widowControl w:val="0"/>
              <w:tabs>
                <w:tab w:val="left" w:pos="1418"/>
              </w:tabs>
              <w:spacing w:before="20" w:after="60" w:line="240" w:lineRule="exact"/>
              <w:ind w:left="52" w:right="288"/>
              <w:rPr>
                <w:lang w:val="en-GB" w:eastAsia="ru-RU"/>
              </w:rPr>
            </w:pPr>
            <w:r w:rsidRPr="0074495F">
              <w:rPr>
                <w:lang w:eastAsia="ru-RU"/>
              </w:rPr>
              <w:t>Динамический диапазон</w:t>
            </w:r>
            <w:r w:rsidRPr="0074495F">
              <w:rPr>
                <w:lang w:val="en-GB" w:eastAsia="ru-RU"/>
              </w:rPr>
              <w:t>:</w:t>
            </w:r>
          </w:p>
          <w:p w:rsidR="00C13DC6" w:rsidRPr="0074495F" w:rsidRDefault="00C13DC6" w:rsidP="001E2DE7">
            <w:pPr>
              <w:widowControl w:val="0"/>
              <w:tabs>
                <w:tab w:val="left" w:pos="1418"/>
              </w:tabs>
              <w:spacing w:before="20" w:after="60" w:line="240" w:lineRule="exact"/>
              <w:ind w:left="52" w:right="288"/>
              <w:rPr>
                <w:lang w:eastAsia="ru-RU"/>
              </w:rPr>
            </w:pPr>
            <w:r w:rsidRPr="0074495F">
              <w:rPr>
                <w:lang w:val="en-GB" w:eastAsia="ru-RU"/>
              </w:rPr>
              <w:t xml:space="preserve"> (0 ... 110) </w:t>
            </w:r>
            <w:r w:rsidRPr="0074495F">
              <w:rPr>
                <w:lang w:eastAsia="ru-RU"/>
              </w:rPr>
              <w:t>дБ</w:t>
            </w:r>
          </w:p>
        </w:tc>
        <w:tc>
          <w:tcPr>
            <w:tcW w:w="3685" w:type="dxa"/>
            <w:tcBorders>
              <w:top w:val="single" w:sz="4" w:space="0" w:color="auto"/>
              <w:left w:val="single" w:sz="6" w:space="0" w:color="auto"/>
              <w:bottom w:val="single" w:sz="4" w:space="0" w:color="auto"/>
              <w:right w:val="single" w:sz="6" w:space="0" w:color="auto"/>
            </w:tcBorders>
            <w:tcMar>
              <w:left w:w="28" w:type="dxa"/>
              <w:right w:w="28" w:type="dxa"/>
            </w:tcMar>
          </w:tcPr>
          <w:p w:rsidR="00C13DC6" w:rsidRPr="0074495F" w:rsidRDefault="00C13DC6" w:rsidP="001E2DE7">
            <w:pPr>
              <w:widowControl w:val="0"/>
              <w:tabs>
                <w:tab w:val="left" w:pos="1418"/>
              </w:tabs>
              <w:spacing w:before="20" w:after="60" w:line="240" w:lineRule="exact"/>
              <w:ind w:left="165" w:right="288"/>
              <w:rPr>
                <w:lang w:val="en-GB" w:eastAsia="ru-RU"/>
              </w:rPr>
            </w:pPr>
            <w:r w:rsidRPr="0074495F">
              <w:rPr>
                <w:lang w:eastAsia="ru-RU"/>
              </w:rPr>
              <w:t xml:space="preserve">Погрешность </w:t>
            </w:r>
            <w:r w:rsidRPr="0074495F">
              <w:rPr>
                <w:lang w:val="en-GB" w:eastAsia="ru-RU"/>
              </w:rPr>
              <w:t>± 0</w:t>
            </w:r>
            <w:r w:rsidRPr="0074495F">
              <w:rPr>
                <w:lang w:eastAsia="ru-RU"/>
              </w:rPr>
              <w:t>,</w:t>
            </w:r>
            <w:r w:rsidRPr="0074495F">
              <w:rPr>
                <w:lang w:val="en-GB" w:eastAsia="ru-RU"/>
              </w:rPr>
              <w:t xml:space="preserve">5 </w:t>
            </w:r>
            <w:r w:rsidRPr="0074495F">
              <w:rPr>
                <w:lang w:eastAsia="ru-RU"/>
              </w:rPr>
              <w:t>дБ</w:t>
            </w:r>
          </w:p>
        </w:tc>
      </w:tr>
      <w:tr w:rsidR="00C13DC6" w:rsidRPr="008A4ED3" w:rsidTr="00C13DC6">
        <w:trPr>
          <w:cantSplit/>
        </w:trPr>
        <w:tc>
          <w:tcPr>
            <w:tcW w:w="1701" w:type="dxa"/>
            <w:tcBorders>
              <w:top w:val="single" w:sz="4" w:space="0" w:color="auto"/>
              <w:left w:val="single" w:sz="6" w:space="0" w:color="auto"/>
              <w:bottom w:val="single" w:sz="12" w:space="0" w:color="auto"/>
              <w:right w:val="single" w:sz="6" w:space="0" w:color="auto"/>
            </w:tcBorders>
            <w:tcMar>
              <w:left w:w="28" w:type="dxa"/>
              <w:right w:w="28" w:type="dxa"/>
            </w:tcMar>
          </w:tcPr>
          <w:p w:rsidR="00C13DC6" w:rsidRPr="0074495F" w:rsidRDefault="00C13DC6" w:rsidP="001E2DE7">
            <w:pPr>
              <w:widowControl w:val="0"/>
              <w:tabs>
                <w:tab w:val="left" w:pos="1418"/>
              </w:tabs>
              <w:spacing w:before="20" w:after="60" w:line="240" w:lineRule="exact"/>
              <w:ind w:left="98" w:right="288"/>
              <w:rPr>
                <w:lang w:eastAsia="ru-RU"/>
              </w:rPr>
            </w:pPr>
            <w:r w:rsidRPr="0074495F">
              <w:rPr>
                <w:lang w:eastAsia="ru-RU"/>
              </w:rPr>
              <w:t>Источник питания</w:t>
            </w:r>
          </w:p>
        </w:tc>
        <w:tc>
          <w:tcPr>
            <w:tcW w:w="2552" w:type="dxa"/>
            <w:tcBorders>
              <w:top w:val="single" w:sz="4" w:space="0" w:color="auto"/>
              <w:left w:val="single" w:sz="6" w:space="0" w:color="auto"/>
              <w:bottom w:val="single" w:sz="12" w:space="0" w:color="auto"/>
              <w:right w:val="single" w:sz="6" w:space="0" w:color="auto"/>
            </w:tcBorders>
            <w:tcMar>
              <w:left w:w="28" w:type="dxa"/>
              <w:right w:w="28" w:type="dxa"/>
            </w:tcMar>
          </w:tcPr>
          <w:p w:rsidR="00C13DC6" w:rsidRPr="0074495F" w:rsidRDefault="00C13DC6" w:rsidP="001E2DE7">
            <w:pPr>
              <w:widowControl w:val="0"/>
              <w:tabs>
                <w:tab w:val="left" w:pos="1418"/>
              </w:tabs>
              <w:spacing w:before="20" w:after="60" w:line="240" w:lineRule="exact"/>
              <w:ind w:left="52" w:right="288"/>
              <w:rPr>
                <w:lang w:eastAsia="ru-RU"/>
              </w:rPr>
            </w:pPr>
            <w:r w:rsidRPr="0074495F">
              <w:rPr>
                <w:lang w:eastAsia="ru-RU"/>
              </w:rPr>
              <w:t xml:space="preserve">Диапазон установки напряжения постоянного тока: от 0,1 до </w:t>
            </w:r>
            <w:r w:rsidR="006B558C">
              <w:rPr>
                <w:lang w:eastAsia="ru-RU"/>
              </w:rPr>
              <w:br/>
            </w:r>
            <w:r w:rsidRPr="0074495F">
              <w:rPr>
                <w:lang w:eastAsia="ru-RU"/>
              </w:rPr>
              <w:t>30 В</w:t>
            </w:r>
          </w:p>
          <w:p w:rsidR="00C13DC6" w:rsidRPr="0074495F" w:rsidRDefault="00C13DC6" w:rsidP="001E2DE7">
            <w:pPr>
              <w:widowControl w:val="0"/>
              <w:tabs>
                <w:tab w:val="left" w:pos="1418"/>
              </w:tabs>
              <w:spacing w:before="20" w:after="60" w:line="240" w:lineRule="exact"/>
              <w:ind w:left="52" w:right="114"/>
              <w:rPr>
                <w:lang w:eastAsia="ru-RU"/>
              </w:rPr>
            </w:pPr>
            <w:r w:rsidRPr="0074495F">
              <w:rPr>
                <w:lang w:eastAsia="ru-RU"/>
              </w:rPr>
              <w:t>Сила тока в</w:t>
            </w:r>
            <w:r w:rsidR="006B558C">
              <w:rPr>
                <w:lang w:eastAsia="ru-RU"/>
              </w:rPr>
              <w:t>ыходного напряжения: не менее 3 </w:t>
            </w:r>
            <w:r w:rsidRPr="0074495F">
              <w:rPr>
                <w:lang w:val="en-GB" w:eastAsia="ru-RU"/>
              </w:rPr>
              <w:t>A</w:t>
            </w:r>
          </w:p>
        </w:tc>
        <w:tc>
          <w:tcPr>
            <w:tcW w:w="3685" w:type="dxa"/>
            <w:tcBorders>
              <w:top w:val="single" w:sz="4" w:space="0" w:color="auto"/>
              <w:left w:val="single" w:sz="6" w:space="0" w:color="auto"/>
              <w:bottom w:val="single" w:sz="12" w:space="0" w:color="auto"/>
              <w:right w:val="single" w:sz="6" w:space="0" w:color="auto"/>
            </w:tcBorders>
            <w:tcMar>
              <w:left w:w="28" w:type="dxa"/>
              <w:right w:w="28" w:type="dxa"/>
            </w:tcMar>
          </w:tcPr>
          <w:p w:rsidR="00C13DC6" w:rsidRPr="008A4ED3" w:rsidRDefault="00C13DC6" w:rsidP="001E2DE7">
            <w:pPr>
              <w:widowControl w:val="0"/>
              <w:tabs>
                <w:tab w:val="left" w:pos="1418"/>
              </w:tabs>
              <w:spacing w:before="20" w:after="60" w:line="240" w:lineRule="exact"/>
              <w:ind w:left="165" w:right="288"/>
              <w:rPr>
                <w:lang w:eastAsia="ru-RU"/>
              </w:rPr>
            </w:pPr>
            <w:r w:rsidRPr="008A4ED3">
              <w:rPr>
                <w:lang w:eastAsia="ru-RU"/>
              </w:rPr>
              <w:t>Погрешность (В) ± 3%</w:t>
            </w:r>
          </w:p>
          <w:p w:rsidR="00C13DC6" w:rsidRPr="008A4ED3" w:rsidRDefault="00C13DC6" w:rsidP="001E2DE7">
            <w:pPr>
              <w:widowControl w:val="0"/>
              <w:tabs>
                <w:tab w:val="left" w:pos="1418"/>
              </w:tabs>
              <w:spacing w:before="20" w:after="60" w:line="240" w:lineRule="exact"/>
              <w:ind w:left="165" w:right="288"/>
              <w:rPr>
                <w:lang w:eastAsia="ru-RU"/>
              </w:rPr>
            </w:pPr>
          </w:p>
          <w:p w:rsidR="00C13DC6" w:rsidRPr="008A4ED3" w:rsidRDefault="00C13DC6" w:rsidP="00C56DCF">
            <w:pPr>
              <w:widowControl w:val="0"/>
              <w:tabs>
                <w:tab w:val="left" w:pos="1418"/>
              </w:tabs>
              <w:spacing w:before="160" w:after="60" w:line="240" w:lineRule="exact"/>
              <w:ind w:left="164" w:right="289"/>
              <w:rPr>
                <w:lang w:eastAsia="ru-RU"/>
              </w:rPr>
            </w:pPr>
          </w:p>
          <w:p w:rsidR="00C13DC6" w:rsidRPr="008A4ED3" w:rsidRDefault="00C13DC6" w:rsidP="001E2DE7">
            <w:pPr>
              <w:widowControl w:val="0"/>
              <w:tabs>
                <w:tab w:val="left" w:pos="1418"/>
              </w:tabs>
              <w:spacing w:before="20" w:after="60" w:line="240" w:lineRule="exact"/>
              <w:ind w:left="165" w:right="288"/>
              <w:rPr>
                <w:lang w:eastAsia="ru-RU"/>
              </w:rPr>
            </w:pPr>
            <w:r w:rsidRPr="008A4ED3">
              <w:rPr>
                <w:lang w:eastAsia="ru-RU"/>
              </w:rPr>
              <w:t>Погрешность (</w:t>
            </w:r>
            <w:r w:rsidRPr="008A4ED3">
              <w:rPr>
                <w:lang w:val="en-GB" w:eastAsia="ru-RU"/>
              </w:rPr>
              <w:t>A</w:t>
            </w:r>
            <w:r w:rsidRPr="008A4ED3">
              <w:rPr>
                <w:lang w:eastAsia="ru-RU"/>
              </w:rPr>
              <w:t>) ± 1%</w:t>
            </w:r>
          </w:p>
        </w:tc>
      </w:tr>
      <w:tr w:rsidR="00C13DC6" w:rsidRPr="0074495F" w:rsidTr="00C13DC6">
        <w:trPr>
          <w:cantSplit/>
        </w:trPr>
        <w:tc>
          <w:tcPr>
            <w:tcW w:w="7938" w:type="dxa"/>
            <w:gridSpan w:val="3"/>
            <w:tcBorders>
              <w:top w:val="single" w:sz="12" w:space="0" w:color="auto"/>
              <w:left w:val="nil"/>
              <w:bottom w:val="nil"/>
              <w:right w:val="nil"/>
            </w:tcBorders>
            <w:tcMar>
              <w:left w:w="28" w:type="dxa"/>
              <w:right w:w="28" w:type="dxa"/>
            </w:tcMar>
          </w:tcPr>
          <w:p w:rsidR="00C13DC6" w:rsidRPr="0074495F" w:rsidRDefault="00C13DC6" w:rsidP="008A4ED3">
            <w:pPr>
              <w:widowControl w:val="0"/>
              <w:tabs>
                <w:tab w:val="left" w:pos="1418"/>
              </w:tabs>
              <w:spacing w:before="120" w:after="120" w:line="240" w:lineRule="exact"/>
              <w:ind w:left="96" w:right="284"/>
              <w:rPr>
                <w:lang w:eastAsia="ru-RU"/>
              </w:rPr>
            </w:pPr>
            <w:r w:rsidRPr="0074495F">
              <w:rPr>
                <w:i/>
                <w:lang w:eastAsia="ru-RU"/>
              </w:rPr>
              <w:lastRenderedPageBreak/>
              <w:t xml:space="preserve">Примечание: </w:t>
            </w:r>
            <w:r w:rsidRPr="0074495F">
              <w:rPr>
                <w:iCs/>
                <w:lang w:eastAsia="ru-RU"/>
              </w:rPr>
              <w:t>допускается применение аналогичного оборудования иных типов, обеспечивающих измерение параметров с требуемой точностью.</w:t>
            </w:r>
          </w:p>
        </w:tc>
      </w:tr>
    </w:tbl>
    <w:p w:rsidR="00371B62" w:rsidRPr="00371B62" w:rsidRDefault="00371B62" w:rsidP="00371B62">
      <w:pPr>
        <w:pStyle w:val="SingleTxtGR"/>
        <w:spacing w:before="120"/>
        <w:ind w:left="2268" w:hanging="1134"/>
      </w:pPr>
      <w:r w:rsidRPr="00371B62">
        <w:t>1.1.6</w:t>
      </w:r>
      <w:r w:rsidRPr="00371B62">
        <w:tab/>
      </w:r>
      <w:r>
        <w:tab/>
      </w:r>
      <w:r w:rsidRPr="00371B62">
        <w:t>Если не указано иное, имитацию сигнала ГНСС производят по шаблону</w:t>
      </w:r>
      <w:r w:rsidRPr="00371B62">
        <w:rPr>
          <w:i/>
          <w:iCs/>
        </w:rPr>
        <w:t xml:space="preserve"> </w:t>
      </w:r>
      <w:r w:rsidR="00BD13AB">
        <w:t>«</w:t>
      </w:r>
      <w:r w:rsidRPr="00371B62">
        <w:rPr>
          <w:bCs/>
          <w:iCs/>
        </w:rPr>
        <w:t>открытого пространства</w:t>
      </w:r>
      <w:r w:rsidR="00BD13AB">
        <w:t>»</w:t>
      </w:r>
      <w:r w:rsidRPr="00371B62">
        <w:t>, как показано на рис. 1.</w:t>
      </w:r>
    </w:p>
    <w:p w:rsidR="00371B62" w:rsidRPr="00371B62" w:rsidRDefault="00371B62" w:rsidP="00371B62">
      <w:pPr>
        <w:pStyle w:val="SingleTxtGR"/>
        <w:jc w:val="left"/>
        <w:rPr>
          <w:b/>
        </w:rPr>
      </w:pPr>
      <w:r w:rsidRPr="00371B62">
        <w:t>Рис. 1</w:t>
      </w:r>
      <w:r>
        <w:br/>
      </w:r>
      <w:r w:rsidRPr="00371B62">
        <w:rPr>
          <w:b/>
        </w:rPr>
        <w:t xml:space="preserve">Определение </w:t>
      </w:r>
      <w:r w:rsidR="00BD13AB">
        <w:rPr>
          <w:b/>
          <w:iCs/>
        </w:rPr>
        <w:t>«</w:t>
      </w:r>
      <w:r w:rsidRPr="00371B62">
        <w:rPr>
          <w:b/>
          <w:iCs/>
        </w:rPr>
        <w:t>открытого пространства</w:t>
      </w:r>
      <w:r w:rsidR="00BD13AB">
        <w:rPr>
          <w:b/>
          <w:iCs/>
        </w:rPr>
        <w:t>»</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4"/>
        <w:gridCol w:w="1980"/>
        <w:gridCol w:w="2095"/>
      </w:tblGrid>
      <w:tr w:rsidR="00371B62" w:rsidRPr="0074495F" w:rsidTr="008A4ED3">
        <w:tc>
          <w:tcPr>
            <w:tcW w:w="1454" w:type="dxa"/>
            <w:tcBorders>
              <w:bottom w:val="single" w:sz="12" w:space="0" w:color="auto"/>
            </w:tcBorders>
            <w:shd w:val="clear" w:color="auto" w:fill="auto"/>
          </w:tcPr>
          <w:p w:rsidR="00371B62" w:rsidRPr="0074495F" w:rsidRDefault="00371B62" w:rsidP="007B22CC">
            <w:pPr>
              <w:jc w:val="center"/>
              <w:rPr>
                <w:i/>
                <w:sz w:val="18"/>
                <w:szCs w:val="18"/>
                <w:lang w:val="en-GB"/>
              </w:rPr>
            </w:pPr>
            <w:r w:rsidRPr="0074495F">
              <w:rPr>
                <w:i/>
                <w:sz w:val="18"/>
                <w:szCs w:val="18"/>
              </w:rPr>
              <w:t>Зона</w:t>
            </w:r>
          </w:p>
        </w:tc>
        <w:tc>
          <w:tcPr>
            <w:tcW w:w="1980" w:type="dxa"/>
            <w:tcBorders>
              <w:bottom w:val="single" w:sz="12" w:space="0" w:color="auto"/>
            </w:tcBorders>
            <w:shd w:val="clear" w:color="auto" w:fill="auto"/>
          </w:tcPr>
          <w:p w:rsidR="00371B62" w:rsidRPr="0074495F" w:rsidRDefault="00371B62" w:rsidP="007B22CC">
            <w:pPr>
              <w:jc w:val="center"/>
              <w:rPr>
                <w:i/>
                <w:sz w:val="18"/>
                <w:szCs w:val="18"/>
                <w:lang w:val="en-GB"/>
              </w:rPr>
            </w:pPr>
            <w:r w:rsidRPr="0074495F">
              <w:rPr>
                <w:i/>
                <w:sz w:val="18"/>
                <w:szCs w:val="18"/>
              </w:rPr>
              <w:t>Диапазон</w:t>
            </w:r>
            <w:r w:rsidRPr="0074495F">
              <w:rPr>
                <w:i/>
                <w:sz w:val="18"/>
                <w:szCs w:val="18"/>
                <w:lang w:val="en-GB"/>
              </w:rPr>
              <w:t xml:space="preserve"> </w:t>
            </w:r>
            <w:r w:rsidRPr="0074495F">
              <w:rPr>
                <w:i/>
                <w:sz w:val="18"/>
                <w:szCs w:val="18"/>
              </w:rPr>
              <w:t>угла</w:t>
            </w:r>
            <w:r w:rsidRPr="0074495F">
              <w:rPr>
                <w:i/>
                <w:sz w:val="18"/>
                <w:szCs w:val="18"/>
                <w:lang w:val="en-GB"/>
              </w:rPr>
              <w:t xml:space="preserve"> </w:t>
            </w:r>
            <w:r w:rsidRPr="0074495F">
              <w:rPr>
                <w:i/>
                <w:sz w:val="18"/>
                <w:szCs w:val="18"/>
              </w:rPr>
              <w:t>места</w:t>
            </w:r>
            <w:r w:rsidRPr="0074495F">
              <w:rPr>
                <w:i/>
                <w:sz w:val="18"/>
                <w:szCs w:val="18"/>
                <w:lang w:val="en-GB"/>
              </w:rPr>
              <w:t xml:space="preserve"> (</w:t>
            </w:r>
            <w:r w:rsidRPr="0074495F">
              <w:rPr>
                <w:i/>
                <w:sz w:val="18"/>
                <w:szCs w:val="18"/>
              </w:rPr>
              <w:t>град</w:t>
            </w:r>
            <w:r w:rsidRPr="0074495F">
              <w:rPr>
                <w:i/>
                <w:sz w:val="18"/>
                <w:szCs w:val="18"/>
                <w:lang w:val="en-GB"/>
              </w:rPr>
              <w:t>.)</w:t>
            </w:r>
          </w:p>
        </w:tc>
        <w:tc>
          <w:tcPr>
            <w:tcW w:w="2095" w:type="dxa"/>
            <w:tcBorders>
              <w:bottom w:val="single" w:sz="12" w:space="0" w:color="auto"/>
            </w:tcBorders>
            <w:shd w:val="clear" w:color="auto" w:fill="auto"/>
          </w:tcPr>
          <w:p w:rsidR="00371B62" w:rsidRPr="0074495F" w:rsidRDefault="00371B62" w:rsidP="007B22CC">
            <w:pPr>
              <w:jc w:val="center"/>
              <w:rPr>
                <w:i/>
                <w:sz w:val="18"/>
                <w:szCs w:val="18"/>
                <w:lang w:val="en-US"/>
              </w:rPr>
            </w:pPr>
            <w:r w:rsidRPr="0074495F">
              <w:rPr>
                <w:i/>
                <w:sz w:val="18"/>
                <w:szCs w:val="18"/>
              </w:rPr>
              <w:t>Диапазон</w:t>
            </w:r>
            <w:r w:rsidRPr="0074495F">
              <w:rPr>
                <w:i/>
                <w:sz w:val="18"/>
                <w:szCs w:val="18"/>
                <w:lang w:val="en-US"/>
              </w:rPr>
              <w:t xml:space="preserve"> </w:t>
            </w:r>
            <w:r w:rsidRPr="0074495F">
              <w:rPr>
                <w:i/>
                <w:sz w:val="18"/>
                <w:szCs w:val="18"/>
              </w:rPr>
              <w:t>азимута</w:t>
            </w:r>
            <w:r w:rsidRPr="0074495F">
              <w:rPr>
                <w:i/>
                <w:sz w:val="18"/>
                <w:szCs w:val="18"/>
                <w:lang w:val="en-US"/>
              </w:rPr>
              <w:t xml:space="preserve"> (</w:t>
            </w:r>
            <w:r w:rsidRPr="0074495F">
              <w:rPr>
                <w:i/>
                <w:sz w:val="18"/>
                <w:szCs w:val="18"/>
              </w:rPr>
              <w:t>град</w:t>
            </w:r>
            <w:r w:rsidRPr="0074495F">
              <w:rPr>
                <w:i/>
                <w:sz w:val="18"/>
                <w:szCs w:val="18"/>
                <w:lang w:val="en-GB"/>
              </w:rPr>
              <w:t>.</w:t>
            </w:r>
            <w:r w:rsidRPr="0074495F">
              <w:rPr>
                <w:i/>
                <w:sz w:val="18"/>
                <w:szCs w:val="18"/>
                <w:lang w:val="en-US"/>
              </w:rPr>
              <w:t>)</w:t>
            </w:r>
          </w:p>
        </w:tc>
      </w:tr>
      <w:tr w:rsidR="00371B62" w:rsidRPr="0074495F" w:rsidTr="008A4ED3">
        <w:tc>
          <w:tcPr>
            <w:tcW w:w="1454" w:type="dxa"/>
            <w:tcBorders>
              <w:top w:val="single" w:sz="12" w:space="0" w:color="auto"/>
              <w:bottom w:val="single" w:sz="4" w:space="0" w:color="auto"/>
            </w:tcBorders>
            <w:shd w:val="clear" w:color="auto" w:fill="auto"/>
          </w:tcPr>
          <w:p w:rsidR="00371B62" w:rsidRPr="0074495F" w:rsidRDefault="00371B62" w:rsidP="006B558C">
            <w:pPr>
              <w:spacing w:before="40" w:after="40"/>
              <w:jc w:val="center"/>
              <w:rPr>
                <w:lang w:val="en-US"/>
              </w:rPr>
            </w:pPr>
            <w:r w:rsidRPr="0074495F">
              <w:rPr>
                <w:lang w:val="en-US"/>
              </w:rPr>
              <w:t>A</w:t>
            </w:r>
          </w:p>
        </w:tc>
        <w:tc>
          <w:tcPr>
            <w:tcW w:w="1980" w:type="dxa"/>
            <w:tcBorders>
              <w:top w:val="single" w:sz="12" w:space="0" w:color="auto"/>
              <w:bottom w:val="single" w:sz="4" w:space="0" w:color="auto"/>
            </w:tcBorders>
            <w:shd w:val="clear" w:color="auto" w:fill="auto"/>
          </w:tcPr>
          <w:p w:rsidR="00371B62" w:rsidRPr="0074495F" w:rsidRDefault="00371B62" w:rsidP="006B558C">
            <w:pPr>
              <w:spacing w:before="40" w:after="40"/>
              <w:jc w:val="center"/>
              <w:rPr>
                <w:lang w:val="en-US"/>
              </w:rPr>
            </w:pPr>
            <w:r w:rsidRPr="0074495F">
              <w:rPr>
                <w:lang w:val="en-US"/>
              </w:rPr>
              <w:t>0 – 5</w:t>
            </w:r>
          </w:p>
        </w:tc>
        <w:tc>
          <w:tcPr>
            <w:tcW w:w="2095" w:type="dxa"/>
            <w:tcBorders>
              <w:top w:val="single" w:sz="12" w:space="0" w:color="auto"/>
              <w:bottom w:val="single" w:sz="4" w:space="0" w:color="auto"/>
            </w:tcBorders>
            <w:shd w:val="clear" w:color="auto" w:fill="auto"/>
          </w:tcPr>
          <w:p w:rsidR="00371B62" w:rsidRPr="0074495F" w:rsidRDefault="00371B62" w:rsidP="00EB5609">
            <w:pPr>
              <w:spacing w:before="40" w:after="40"/>
              <w:jc w:val="center"/>
              <w:rPr>
                <w:lang w:val="en-US"/>
              </w:rPr>
            </w:pPr>
            <w:r w:rsidRPr="0074495F">
              <w:rPr>
                <w:lang w:val="en-US"/>
              </w:rPr>
              <w:t xml:space="preserve">0 </w:t>
            </w:r>
            <w:r w:rsidR="00EB5609">
              <w:t>–</w:t>
            </w:r>
            <w:r w:rsidRPr="0074495F">
              <w:rPr>
                <w:lang w:val="en-US"/>
              </w:rPr>
              <w:t xml:space="preserve"> 360</w:t>
            </w:r>
          </w:p>
        </w:tc>
      </w:tr>
      <w:tr w:rsidR="00371B62" w:rsidRPr="0074495F" w:rsidTr="008A4ED3">
        <w:tc>
          <w:tcPr>
            <w:tcW w:w="1454" w:type="dxa"/>
            <w:tcBorders>
              <w:bottom w:val="single" w:sz="12" w:space="0" w:color="auto"/>
            </w:tcBorders>
            <w:shd w:val="clear" w:color="auto" w:fill="auto"/>
          </w:tcPr>
          <w:p w:rsidR="00371B62" w:rsidRPr="0074495F" w:rsidRDefault="00371B62" w:rsidP="006B558C">
            <w:pPr>
              <w:spacing w:before="40" w:after="40"/>
              <w:jc w:val="center"/>
            </w:pPr>
            <w:r w:rsidRPr="0074495F">
              <w:t xml:space="preserve">Фоновая </w:t>
            </w:r>
            <w:r>
              <w:br/>
            </w:r>
            <w:r w:rsidRPr="0074495F">
              <w:t>область</w:t>
            </w:r>
          </w:p>
        </w:tc>
        <w:tc>
          <w:tcPr>
            <w:tcW w:w="4075" w:type="dxa"/>
            <w:gridSpan w:val="2"/>
            <w:tcBorders>
              <w:bottom w:val="single" w:sz="12" w:space="0" w:color="auto"/>
            </w:tcBorders>
            <w:shd w:val="clear" w:color="auto" w:fill="auto"/>
          </w:tcPr>
          <w:p w:rsidR="00371B62" w:rsidRPr="0074495F" w:rsidRDefault="00371B62" w:rsidP="00EB5609">
            <w:pPr>
              <w:spacing w:before="120" w:after="40"/>
              <w:jc w:val="center"/>
            </w:pPr>
            <w:r w:rsidRPr="0074495F">
              <w:t xml:space="preserve">Пространство вне зоны </w:t>
            </w:r>
            <w:r w:rsidRPr="0074495F">
              <w:rPr>
                <w:lang w:val="en-US"/>
              </w:rPr>
              <w:t>A</w:t>
            </w:r>
          </w:p>
        </w:tc>
      </w:tr>
    </w:tbl>
    <w:p w:rsidR="00371B62" w:rsidRPr="0074495F" w:rsidRDefault="00371B62" w:rsidP="00371B62">
      <w:pPr>
        <w:spacing w:after="120" w:line="220" w:lineRule="exact"/>
        <w:ind w:right="1138"/>
        <w:rPr>
          <w:sz w:val="24"/>
          <w:lang w:val="en-GB"/>
        </w:rPr>
      </w:pPr>
    </w:p>
    <w:p w:rsidR="00371B62" w:rsidRPr="0074495F" w:rsidRDefault="00371B62" w:rsidP="00371B62">
      <w:pPr>
        <w:spacing w:after="120" w:line="240" w:lineRule="auto"/>
        <w:ind w:left="1134" w:right="1134"/>
        <w:jc w:val="both"/>
        <w:rPr>
          <w:lang w:val="en-GB"/>
        </w:rPr>
      </w:pPr>
      <w:r w:rsidRPr="0074495F">
        <w:rPr>
          <w:noProof/>
          <w:lang w:val="fr-FR" w:eastAsia="fr-FR"/>
        </w:rPr>
        <mc:AlternateContent>
          <mc:Choice Requires="wpc">
            <w:drawing>
              <wp:inline distT="0" distB="0" distL="0" distR="0" wp14:anchorId="16D537C2" wp14:editId="0CC8BAF6">
                <wp:extent cx="5486400" cy="3200400"/>
                <wp:effectExtent l="0" t="0" r="0" b="0"/>
                <wp:docPr id="18" name="Canvas 78"/>
                <wp:cNvGraphicFramePr>
                  <a:graphicFrameLocks xmlns:a="http://schemas.openxmlformats.org/drawingml/2006/main"/>
                </wp:cNvGraphicFramePr>
                <a:graphic xmlns:a="http://schemas.openxmlformats.org/drawingml/2006/main">
                  <a:graphicData uri="http://schemas.microsoft.com/office/word/2010/wordprocessingCanvas">
                    <wpc:wpc>
                      <wpc:bg/>
                      <wpc:whole/>
                      <pic:pic xmlns:pic="http://schemas.openxmlformats.org/drawingml/2006/picture">
                        <pic:nvPicPr>
                          <pic:cNvPr id="11" name="Image 1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308606" y="180000"/>
                            <a:ext cx="2874010" cy="2874010"/>
                          </a:xfrm>
                          <a:prstGeom prst="rect">
                            <a:avLst/>
                          </a:prstGeom>
                          <a:noFill/>
                          <a:ln>
                            <a:noFill/>
                          </a:ln>
                        </pic:spPr>
                      </pic:pic>
                      <wps:wsp>
                        <wps:cNvPr id="12" name="Поле 12"/>
                        <wps:cNvSpPr txBox="1"/>
                        <wps:spPr>
                          <a:xfrm>
                            <a:off x="2404753" y="362197"/>
                            <a:ext cx="635330" cy="1543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42E" w:rsidRPr="005509EE" w:rsidRDefault="0024642E" w:rsidP="00371B62">
                              <w:pPr>
                                <w:rPr>
                                  <w:sz w:val="18"/>
                                  <w:szCs w:val="18"/>
                                </w:rPr>
                              </w:pPr>
                              <w:r w:rsidRPr="005509EE">
                                <w:rPr>
                                  <w:sz w:val="18"/>
                                  <w:szCs w:val="18"/>
                                </w:rPr>
                                <w:t>Вперед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Поле 13"/>
                        <wps:cNvSpPr txBox="1"/>
                        <wps:spPr>
                          <a:xfrm>
                            <a:off x="2654135" y="2737262"/>
                            <a:ext cx="546265" cy="2018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42E" w:rsidRPr="005509EE" w:rsidRDefault="0024642E" w:rsidP="00371B62">
                              <w:pPr>
                                <w:rPr>
                                  <w:sz w:val="18"/>
                                  <w:szCs w:val="18"/>
                                </w:rPr>
                              </w:pPr>
                              <w:r w:rsidRPr="005509EE">
                                <w:rPr>
                                  <w:sz w:val="18"/>
                                  <w:szCs w:val="18"/>
                                </w:rPr>
                                <w:t>Назад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Поле 14"/>
                        <wps:cNvSpPr txBox="1"/>
                        <wps:spPr>
                          <a:xfrm>
                            <a:off x="1308606" y="1656608"/>
                            <a:ext cx="383628" cy="1662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42E" w:rsidRPr="0076601E" w:rsidRDefault="0024642E" w:rsidP="00371B62">
                              <w:pPr>
                                <w:rPr>
                                  <w:sz w:val="18"/>
                                  <w:szCs w:val="18"/>
                                </w:rPr>
                              </w:pPr>
                              <w:r w:rsidRPr="0076601E">
                                <w:rPr>
                                  <w:sz w:val="18"/>
                                  <w:szCs w:val="18"/>
                                </w:rPr>
                                <w:t>Влево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Поле 15"/>
                        <wps:cNvSpPr txBox="1"/>
                        <wps:spPr>
                          <a:xfrm>
                            <a:off x="3841667" y="1656608"/>
                            <a:ext cx="492074" cy="1662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42E" w:rsidRPr="0076601E" w:rsidRDefault="0024642E" w:rsidP="00371B62">
                              <w:pPr>
                                <w:rPr>
                                  <w:sz w:val="18"/>
                                  <w:szCs w:val="18"/>
                                </w:rPr>
                              </w:pPr>
                              <w:r w:rsidRPr="0076601E">
                                <w:rPr>
                                  <w:sz w:val="18"/>
                                  <w:szCs w:val="18"/>
                                </w:rPr>
                                <w:t>Вправо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Поле 16"/>
                        <wps:cNvSpPr txBox="1"/>
                        <wps:spPr>
                          <a:xfrm>
                            <a:off x="1852550" y="362197"/>
                            <a:ext cx="552203" cy="1187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42E" w:rsidRPr="001E01E1" w:rsidRDefault="0024642E" w:rsidP="00371B62">
                              <w:pPr>
                                <w:spacing w:line="140" w:lineRule="atLeast"/>
                                <w:rPr>
                                  <w:sz w:val="12"/>
                                  <w:szCs w:val="12"/>
                                </w:rPr>
                              </w:pPr>
                              <w:r>
                                <w:rPr>
                                  <w:sz w:val="12"/>
                                  <w:szCs w:val="12"/>
                                </w:rPr>
                                <w:t>Ослабление: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Поле 17"/>
                        <wps:cNvSpPr txBox="1"/>
                        <wps:spPr>
                          <a:xfrm>
                            <a:off x="1852550" y="605641"/>
                            <a:ext cx="552203" cy="890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42E" w:rsidRPr="001E01E1" w:rsidRDefault="0024642E" w:rsidP="00371B62">
                              <w:pPr>
                                <w:spacing w:line="140" w:lineRule="atLeast"/>
                                <w:rPr>
                                  <w:sz w:val="12"/>
                                  <w:szCs w:val="12"/>
                                </w:rPr>
                              </w:pPr>
                              <w:r>
                                <w:rPr>
                                  <w:sz w:val="12"/>
                                  <w:szCs w:val="12"/>
                                </w:rPr>
                                <w:t>Ослабление:</w:t>
                              </w:r>
                            </w:p>
                            <w:p w:rsidR="0024642E" w:rsidRDefault="0024642E" w:rsidP="00371B6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inline>
            </w:drawing>
          </mc:Choice>
          <mc:Fallback>
            <w:pict>
              <v:group w14:anchorId="16D537C2" id="Canvas 78" o:spid="_x0000_s1060" editas="canvas" style="width:6in;height:252pt;mso-position-horizontal-relative:char;mso-position-vertical-relative:line" coordsize="54864,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">
                <v:shape id="_x0000_s1061" type="#_x0000_t75" style="position:absolute;width:54864;height:32004;visibility:visible;mso-wrap-style:square">
                  <v:fill o:detectmouseclick="t"/>
                  <v:path o:connecttype="none"/>
                </v:shape>
                <v:shape id="Image 12" o:spid="_x0000_s1062" type="#_x0000_t75" style="position:absolute;left:13086;top:1800;width:28740;height:28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">
                  <v:imagedata r:id="rId11" o:title=""/>
                </v:shape>
                <v:shape id="Поле 12" o:spid="_x0000_s1063" type="#_x0000_t202" style="position:absolute;left:24047;top:3621;width:6353;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" fillcolor="white [3201]" stroked="f" strokeweight=".5pt">
                  <v:textbox inset="0,0,0,0">
                    <w:txbxContent>
                      <w:p w:rsidR="0024642E" w:rsidRPr="005509EE" w:rsidRDefault="0024642E" w:rsidP="00371B62">
                        <w:pPr>
                          <w:rPr>
                            <w:sz w:val="18"/>
                            <w:szCs w:val="18"/>
                          </w:rPr>
                        </w:pPr>
                        <w:r w:rsidRPr="005509EE">
                          <w:rPr>
                            <w:sz w:val="18"/>
                            <w:szCs w:val="18"/>
                          </w:rPr>
                          <w:t>Вперед</w:t>
                        </w:r>
                      </w:p>
                    </w:txbxContent>
                  </v:textbox>
                </v:shape>
                <v:shape id="Поле 13" o:spid="_x0000_s1064" type="#_x0000_t202" style="position:absolute;left:26541;top:27372;width:5463;height:2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" fillcolor="white [3201]" stroked="f" strokeweight=".5pt">
                  <v:textbox inset="0,0,0,0">
                    <w:txbxContent>
                      <w:p w:rsidR="0024642E" w:rsidRPr="005509EE" w:rsidRDefault="0024642E" w:rsidP="00371B62">
                        <w:pPr>
                          <w:rPr>
                            <w:sz w:val="18"/>
                            <w:szCs w:val="18"/>
                          </w:rPr>
                        </w:pPr>
                        <w:r w:rsidRPr="005509EE">
                          <w:rPr>
                            <w:sz w:val="18"/>
                            <w:szCs w:val="18"/>
                          </w:rPr>
                          <w:t>Назад</w:t>
                        </w:r>
                      </w:p>
                    </w:txbxContent>
                  </v:textbox>
                </v:shape>
                <v:shape id="Поле 14" o:spid="_x0000_s1065" type="#_x0000_t202" style="position:absolute;left:13086;top:16566;width:3836;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" fillcolor="white [3201]" stroked="f" strokeweight=".5pt">
                  <v:textbox inset="0,0,0,0">
                    <w:txbxContent>
                      <w:p w:rsidR="0024642E" w:rsidRPr="0076601E" w:rsidRDefault="0024642E" w:rsidP="00371B62">
                        <w:pPr>
                          <w:rPr>
                            <w:sz w:val="18"/>
                            <w:szCs w:val="18"/>
                          </w:rPr>
                        </w:pPr>
                        <w:r w:rsidRPr="0076601E">
                          <w:rPr>
                            <w:sz w:val="18"/>
                            <w:szCs w:val="18"/>
                          </w:rPr>
                          <w:t>Влево</w:t>
                        </w:r>
                      </w:p>
                    </w:txbxContent>
                  </v:textbox>
                </v:shape>
                <v:shape id="Поле 15" o:spid="_x0000_s1066" type="#_x0000_t202" style="position:absolute;left:38416;top:16566;width:4921;height:1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" fillcolor="white [3201]" stroked="f" strokeweight=".5pt">
                  <v:textbox inset="0,0,0,0">
                    <w:txbxContent>
                      <w:p w:rsidR="0024642E" w:rsidRPr="0076601E" w:rsidRDefault="0024642E" w:rsidP="00371B62">
                        <w:pPr>
                          <w:rPr>
                            <w:sz w:val="18"/>
                            <w:szCs w:val="18"/>
                          </w:rPr>
                        </w:pPr>
                        <w:r w:rsidRPr="0076601E">
                          <w:rPr>
                            <w:sz w:val="18"/>
                            <w:szCs w:val="18"/>
                          </w:rPr>
                          <w:t>Вправо</w:t>
                        </w:r>
                      </w:p>
                    </w:txbxContent>
                  </v:textbox>
                </v:shape>
                <v:shape id="Поле 16" o:spid="_x0000_s1067" type="#_x0000_t202" style="position:absolute;left:18525;top:3621;width:5522;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" fillcolor="white [3201]" stroked="f" strokeweight=".5pt">
                  <v:textbox inset="0,0,0,0">
                    <w:txbxContent>
                      <w:p w:rsidR="0024642E" w:rsidRPr="001E01E1" w:rsidRDefault="0024642E" w:rsidP="00371B62">
                        <w:pPr>
                          <w:spacing w:line="140" w:lineRule="atLeast"/>
                          <w:rPr>
                            <w:sz w:val="12"/>
                            <w:szCs w:val="12"/>
                          </w:rPr>
                        </w:pPr>
                        <w:r>
                          <w:rPr>
                            <w:sz w:val="12"/>
                            <w:szCs w:val="12"/>
                          </w:rPr>
                          <w:t>Ослабление:</w:t>
                        </w:r>
                      </w:p>
                    </w:txbxContent>
                  </v:textbox>
                </v:shape>
                <v:shape id="Поле 17" o:spid="_x0000_s1068" type="#_x0000_t202" style="position:absolute;left:18525;top:6056;width:5522;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" fillcolor="white [3201]" stroked="f" strokeweight=".5pt">
                  <v:textbox inset="0,0,0,0">
                    <w:txbxContent>
                      <w:p w:rsidR="0024642E" w:rsidRPr="001E01E1" w:rsidRDefault="0024642E" w:rsidP="00371B62">
                        <w:pPr>
                          <w:spacing w:line="140" w:lineRule="atLeast"/>
                          <w:rPr>
                            <w:sz w:val="12"/>
                            <w:szCs w:val="12"/>
                          </w:rPr>
                        </w:pPr>
                        <w:r>
                          <w:rPr>
                            <w:sz w:val="12"/>
                            <w:szCs w:val="12"/>
                          </w:rPr>
                          <w:t>Ослабление:</w:t>
                        </w:r>
                      </w:p>
                      <w:p w:rsidR="0024642E" w:rsidRDefault="0024642E" w:rsidP="00371B62"/>
                    </w:txbxContent>
                  </v:textbox>
                </v:shape>
                <w10:anchorlock/>
              </v:group>
            </w:pict>
          </mc:Fallback>
        </mc:AlternateContent>
      </w:r>
    </w:p>
    <w:p w:rsidR="00371B62" w:rsidRPr="0074495F" w:rsidRDefault="00371B62" w:rsidP="00371B62">
      <w:pPr>
        <w:pStyle w:val="SingleTxtGR"/>
      </w:pPr>
      <w:r w:rsidRPr="0074495F">
        <w:t xml:space="preserve">Схема </w:t>
      </w:r>
      <w:r w:rsidR="00BD13AB">
        <w:t>«</w:t>
      </w:r>
      <w:r w:rsidRPr="0074495F">
        <w:rPr>
          <w:bCs/>
          <w:iCs/>
        </w:rPr>
        <w:t>открытого пространства</w:t>
      </w:r>
      <w:r w:rsidR="00BD13AB">
        <w:t>»</w:t>
      </w:r>
      <w:r w:rsidRPr="0074495F">
        <w:t xml:space="preserve"> </w:t>
      </w:r>
      <w:r w:rsidR="00CC306A">
        <w:t>–</w:t>
      </w:r>
      <w:r w:rsidRPr="0074495F">
        <w:t xml:space="preserve"> ослабление сигнала:</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3827"/>
      </w:tblGrid>
      <w:tr w:rsidR="00371B62" w:rsidRPr="0074495F" w:rsidTr="00371B62">
        <w:tc>
          <w:tcPr>
            <w:tcW w:w="1560" w:type="dxa"/>
            <w:tcBorders>
              <w:bottom w:val="single" w:sz="4" w:space="0" w:color="auto"/>
            </w:tcBorders>
            <w:shd w:val="clear" w:color="auto" w:fill="99FF99"/>
            <w:vAlign w:val="center"/>
          </w:tcPr>
          <w:p w:rsidR="00371B62" w:rsidRPr="0074495F" w:rsidRDefault="00371B62" w:rsidP="007B22CC">
            <w:pPr>
              <w:spacing w:after="160" w:line="259" w:lineRule="auto"/>
              <w:ind w:right="142"/>
              <w:jc w:val="center"/>
            </w:pPr>
          </w:p>
        </w:tc>
        <w:tc>
          <w:tcPr>
            <w:tcW w:w="3827" w:type="dxa"/>
            <w:shd w:val="clear" w:color="auto" w:fill="auto"/>
            <w:vAlign w:val="center"/>
          </w:tcPr>
          <w:p w:rsidR="00371B62" w:rsidRPr="0074495F" w:rsidRDefault="00371B62" w:rsidP="007B22CC">
            <w:pPr>
              <w:spacing w:after="160" w:line="259" w:lineRule="auto"/>
              <w:ind w:left="142" w:right="425"/>
              <w:jc w:val="center"/>
            </w:pPr>
            <w:r w:rsidRPr="0074495F">
              <w:rPr>
                <w:lang w:val="en-GB"/>
              </w:rPr>
              <w:t xml:space="preserve">0 </w:t>
            </w:r>
            <w:r w:rsidRPr="0074495F">
              <w:t>дБ</w:t>
            </w:r>
          </w:p>
        </w:tc>
      </w:tr>
      <w:tr w:rsidR="00371B62" w:rsidRPr="0074495F" w:rsidTr="00371B62">
        <w:trPr>
          <w:trHeight w:val="449"/>
        </w:trPr>
        <w:tc>
          <w:tcPr>
            <w:tcW w:w="1560" w:type="dxa"/>
            <w:shd w:val="clear" w:color="auto" w:fill="FFCCCC"/>
            <w:vAlign w:val="center"/>
          </w:tcPr>
          <w:p w:rsidR="00371B62" w:rsidRPr="0074495F" w:rsidRDefault="00371B62" w:rsidP="007B22CC">
            <w:pPr>
              <w:spacing w:after="160" w:line="259" w:lineRule="auto"/>
              <w:ind w:right="142"/>
              <w:jc w:val="center"/>
              <w:rPr>
                <w:lang w:val="en-GB"/>
              </w:rPr>
            </w:pPr>
            <w:r w:rsidRPr="0074495F">
              <w:t>Зона</w:t>
            </w:r>
            <w:r w:rsidRPr="0074495F">
              <w:rPr>
                <w:lang w:val="en-GB"/>
              </w:rPr>
              <w:t xml:space="preserve"> A</w:t>
            </w:r>
          </w:p>
        </w:tc>
        <w:tc>
          <w:tcPr>
            <w:tcW w:w="3827" w:type="dxa"/>
            <w:shd w:val="clear" w:color="auto" w:fill="auto"/>
            <w:vAlign w:val="center"/>
          </w:tcPr>
          <w:p w:rsidR="00371B62" w:rsidRPr="0074495F" w:rsidRDefault="00EB5609" w:rsidP="007B22CC">
            <w:pPr>
              <w:spacing w:after="160" w:line="259" w:lineRule="auto"/>
              <w:ind w:left="142" w:right="425"/>
              <w:jc w:val="center"/>
              <w:rPr>
                <w:b/>
              </w:rPr>
            </w:pPr>
            <w:r>
              <w:t>–</w:t>
            </w:r>
            <w:r w:rsidR="00371B62" w:rsidRPr="0074495F">
              <w:t>100 дБ или сигнал отключен</w:t>
            </w:r>
          </w:p>
        </w:tc>
      </w:tr>
    </w:tbl>
    <w:p w:rsidR="00371B62" w:rsidRPr="00371B62" w:rsidRDefault="00371B62" w:rsidP="00371B62">
      <w:pPr>
        <w:tabs>
          <w:tab w:val="left" w:pos="2250"/>
        </w:tabs>
        <w:spacing w:before="120" w:after="120" w:line="240" w:lineRule="auto"/>
        <w:ind w:left="2268" w:right="1134" w:hanging="1134"/>
        <w:jc w:val="both"/>
      </w:pPr>
      <w:r w:rsidRPr="00371B62">
        <w:t>2.</w:t>
      </w:r>
      <w:r w:rsidRPr="00371B62">
        <w:tab/>
        <w:t xml:space="preserve">Процедуры испытаний </w:t>
      </w:r>
    </w:p>
    <w:p w:rsidR="00371B62" w:rsidRPr="00371B62" w:rsidRDefault="00371B62" w:rsidP="00371B62">
      <w:pPr>
        <w:tabs>
          <w:tab w:val="left" w:pos="2250"/>
        </w:tabs>
        <w:spacing w:before="120" w:after="120" w:line="240" w:lineRule="auto"/>
        <w:ind w:left="2268" w:right="1134" w:hanging="1134"/>
        <w:jc w:val="both"/>
      </w:pPr>
      <w:r w:rsidRPr="00371B62">
        <w:t>2.1</w:t>
      </w:r>
      <w:r w:rsidRPr="00371B62">
        <w:tab/>
        <w:t xml:space="preserve">Испытание на выдачу сообщений </w:t>
      </w:r>
      <w:r w:rsidRPr="00371B62">
        <w:rPr>
          <w:lang w:val="en-GB"/>
        </w:rPr>
        <w:t>NMEA</w:t>
      </w:r>
      <w:r w:rsidRPr="00371B62">
        <w:t>-0183</w:t>
      </w:r>
    </w:p>
    <w:p w:rsidR="00371B62" w:rsidRPr="00371B62" w:rsidRDefault="00371B62" w:rsidP="00371B62">
      <w:pPr>
        <w:tabs>
          <w:tab w:val="left" w:pos="2250"/>
        </w:tabs>
        <w:spacing w:before="120" w:after="120" w:line="240" w:lineRule="auto"/>
        <w:ind w:left="2268" w:right="1134" w:hanging="1134"/>
        <w:jc w:val="both"/>
      </w:pPr>
      <w:r w:rsidRPr="00371B62">
        <w:t>2.1.1</w:t>
      </w:r>
      <w:r w:rsidRPr="00371B62">
        <w:tab/>
        <w:t>Произвести подключения согласно рис. 2.</w:t>
      </w:r>
    </w:p>
    <w:p w:rsidR="00371B62" w:rsidRPr="00371B62" w:rsidRDefault="00371B62" w:rsidP="00371B62">
      <w:pPr>
        <w:pStyle w:val="SingleTxtGR"/>
        <w:jc w:val="left"/>
        <w:rPr>
          <w:b/>
        </w:rPr>
      </w:pPr>
      <w:r w:rsidRPr="00371B62">
        <w:t>Рис. 2</w:t>
      </w:r>
      <w:r w:rsidRPr="00371B62">
        <w:br/>
      </w:r>
      <w:r w:rsidRPr="00371B62">
        <w:rPr>
          <w:b/>
        </w:rPr>
        <w:t>Схема испытательного стенда</w:t>
      </w:r>
    </w:p>
    <w:p w:rsidR="00CC306A" w:rsidRPr="0074495F" w:rsidRDefault="00CC306A" w:rsidP="00CC306A">
      <w:pPr>
        <w:spacing w:after="120" w:line="240" w:lineRule="auto"/>
        <w:ind w:left="1134" w:right="1134"/>
        <w:jc w:val="both"/>
      </w:pPr>
      <w:r w:rsidRPr="0074495F">
        <w:rPr>
          <w:noProof/>
          <w:lang w:val="fr-FR" w:eastAsia="fr-FR"/>
        </w:rPr>
        <w:lastRenderedPageBreak/>
        <mc:AlternateContent>
          <mc:Choice Requires="wps">
            <w:drawing>
              <wp:anchor distT="0" distB="0" distL="114300" distR="114300" simplePos="0" relativeHeight="251670528" behindDoc="0" locked="0" layoutInCell="1" allowOverlap="1" wp14:anchorId="1DF1018C" wp14:editId="41D50D95">
                <wp:simplePos x="0" y="0"/>
                <wp:positionH relativeFrom="column">
                  <wp:posOffset>4267200</wp:posOffset>
                </wp:positionH>
                <wp:positionV relativeFrom="paragraph">
                  <wp:posOffset>15875</wp:posOffset>
                </wp:positionV>
                <wp:extent cx="1310005" cy="371475"/>
                <wp:effectExtent l="0" t="0" r="23495" b="28575"/>
                <wp:wrapNone/>
                <wp:docPr id="76" name="Flowchart: Process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371475"/>
                        </a:xfrm>
                        <a:prstGeom prst="flowChartProcess">
                          <a:avLst/>
                        </a:prstGeom>
                        <a:solidFill>
                          <a:srgbClr val="FFFFFF"/>
                        </a:solidFill>
                        <a:ln w="9525">
                          <a:solidFill>
                            <a:srgbClr val="000000"/>
                          </a:solidFill>
                          <a:miter lim="800000"/>
                          <a:headEnd/>
                          <a:tailEnd/>
                        </a:ln>
                      </wps:spPr>
                      <wps:txbx>
                        <w:txbxContent>
                          <w:p w:rsidR="0024642E" w:rsidRPr="00B93BCE" w:rsidRDefault="0024642E" w:rsidP="00CC306A">
                            <w:pPr>
                              <w:pStyle w:val="1"/>
                              <w:spacing w:line="192" w:lineRule="auto"/>
                              <w:ind w:firstLine="0"/>
                              <w:jc w:val="center"/>
                              <w:rPr>
                                <w:sz w:val="20"/>
                                <w:lang w:val="en-US"/>
                              </w:rPr>
                            </w:pPr>
                            <w:r>
                              <w:rPr>
                                <w:sz w:val="20"/>
                                <w:lang w:val="ru-RU"/>
                              </w:rPr>
                              <w:t>Адаптер источника 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1018C" id="_x0000_t109" coordsize="21600,21600" o:spt="109" path="m,l,21600r21600,l21600,xe">
                <v:stroke joinstyle="miter"/>
                <v:path gradientshapeok="t" o:connecttype="rect"/>
              </v:shapetype>
              <v:shape id="Flowchart: Process 76" o:spid="_x0000_s1069" type="#_x0000_t109" style="position:absolute;left:0;text-align:left;margin-left:336pt;margin-top:1.25pt;width:103.1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">
                <v:textbox>
                  <w:txbxContent>
                    <w:p w:rsidR="0024642E" w:rsidRPr="00B93BCE" w:rsidRDefault="0024642E" w:rsidP="00CC306A">
                      <w:pPr>
                        <w:pStyle w:val="1"/>
                        <w:spacing w:line="192" w:lineRule="auto"/>
                        <w:ind w:firstLine="0"/>
                        <w:jc w:val="center"/>
                        <w:rPr>
                          <w:sz w:val="20"/>
                          <w:lang w:val="en-US"/>
                        </w:rPr>
                      </w:pPr>
                      <w:r>
                        <w:rPr>
                          <w:sz w:val="20"/>
                          <w:lang w:val="ru-RU"/>
                        </w:rPr>
                        <w:t>Адаптер источника питания</w:t>
                      </w:r>
                    </w:p>
                  </w:txbxContent>
                </v:textbox>
              </v:shape>
            </w:pict>
          </mc:Fallback>
        </mc:AlternateContent>
      </w:r>
      <w:r w:rsidRPr="0074495F">
        <w:rPr>
          <w:noProof/>
          <w:lang w:val="fr-FR" w:eastAsia="fr-FR"/>
        </w:rPr>
        <mc:AlternateContent>
          <mc:Choice Requires="wps">
            <w:drawing>
              <wp:anchor distT="0" distB="0" distL="114300" distR="114300" simplePos="0" relativeHeight="251671552" behindDoc="0" locked="0" layoutInCell="1" allowOverlap="1" wp14:anchorId="2576F009" wp14:editId="5EE35A1E">
                <wp:simplePos x="0" y="0"/>
                <wp:positionH relativeFrom="column">
                  <wp:posOffset>1005205</wp:posOffset>
                </wp:positionH>
                <wp:positionV relativeFrom="paragraph">
                  <wp:posOffset>15875</wp:posOffset>
                </wp:positionV>
                <wp:extent cx="1001395" cy="469265"/>
                <wp:effectExtent l="0" t="0" r="27305" b="26035"/>
                <wp:wrapNone/>
                <wp:docPr id="75" name="Flowchart: Process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469265"/>
                        </a:xfrm>
                        <a:prstGeom prst="flowChartProcess">
                          <a:avLst/>
                        </a:prstGeom>
                        <a:solidFill>
                          <a:srgbClr val="FFFFFF"/>
                        </a:solidFill>
                        <a:ln w="9525">
                          <a:solidFill>
                            <a:srgbClr val="000000"/>
                          </a:solidFill>
                          <a:miter lim="800000"/>
                          <a:headEnd/>
                          <a:tailEnd/>
                        </a:ln>
                      </wps:spPr>
                      <wps:txbx>
                        <w:txbxContent>
                          <w:p w:rsidR="0024642E" w:rsidRPr="00C159AE" w:rsidRDefault="0024642E" w:rsidP="00CC306A">
                            <w:pPr>
                              <w:pStyle w:val="1"/>
                              <w:ind w:firstLine="0"/>
                              <w:jc w:val="center"/>
                              <w:rPr>
                                <w:sz w:val="20"/>
                                <w:lang w:val="en-US"/>
                              </w:rPr>
                            </w:pPr>
                            <w:r w:rsidRPr="00C159AE">
                              <w:rPr>
                                <w:sz w:val="20"/>
                                <w:lang w:val="ru-RU" w:eastAsia="ru-RU"/>
                              </w:rPr>
                              <w:t>Имитатор</w:t>
                            </w:r>
                            <w:r w:rsidRPr="00C159AE">
                              <w:rPr>
                                <w:sz w:val="20"/>
                                <w:lang w:val="fr-CH" w:eastAsia="ru-RU"/>
                              </w:rPr>
                              <w:t xml:space="preserve"> </w:t>
                            </w:r>
                            <w:r w:rsidRPr="00C159AE">
                              <w:rPr>
                                <w:sz w:val="20"/>
                                <w:lang w:val="ru-RU" w:eastAsia="ru-RU"/>
                              </w:rPr>
                              <w:t>сигналов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F009" id="Flowchart: Process 75" o:spid="_x0000_s1070" type="#_x0000_t109" style="position:absolute;left:0;text-align:left;margin-left:79.15pt;margin-top:1.25pt;width:78.85pt;height:3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">
                <v:textbox>
                  <w:txbxContent>
                    <w:p w:rsidR="0024642E" w:rsidRPr="00C159AE" w:rsidRDefault="0024642E" w:rsidP="00CC306A">
                      <w:pPr>
                        <w:pStyle w:val="1"/>
                        <w:ind w:firstLine="0"/>
                        <w:jc w:val="center"/>
                        <w:rPr>
                          <w:sz w:val="20"/>
                          <w:lang w:val="en-US"/>
                        </w:rPr>
                      </w:pPr>
                      <w:r w:rsidRPr="00C159AE">
                        <w:rPr>
                          <w:sz w:val="20"/>
                          <w:lang w:val="ru-RU" w:eastAsia="ru-RU"/>
                        </w:rPr>
                        <w:t>Имитатор</w:t>
                      </w:r>
                      <w:r w:rsidRPr="00C159AE">
                        <w:rPr>
                          <w:sz w:val="20"/>
                          <w:lang w:val="fr-CH" w:eastAsia="ru-RU"/>
                        </w:rPr>
                        <w:t xml:space="preserve"> </w:t>
                      </w:r>
                      <w:r w:rsidRPr="00C159AE">
                        <w:rPr>
                          <w:sz w:val="20"/>
                          <w:lang w:val="ru-RU" w:eastAsia="ru-RU"/>
                        </w:rPr>
                        <w:t>сигналов</w:t>
                      </w:r>
                    </w:p>
                  </w:txbxContent>
                </v:textbox>
              </v:shape>
            </w:pict>
          </mc:Fallback>
        </mc:AlternateContent>
      </w:r>
      <w:r w:rsidRPr="0074495F">
        <w:rPr>
          <w:noProof/>
          <w:lang w:val="fr-FR" w:eastAsia="fr-FR"/>
        </w:rPr>
        <mc:AlternateContent>
          <mc:Choice Requires="wps">
            <w:drawing>
              <wp:anchor distT="0" distB="0" distL="114300" distR="114300" simplePos="0" relativeHeight="251668480" behindDoc="0" locked="0" layoutInCell="1" allowOverlap="1" wp14:anchorId="53050A5D" wp14:editId="036B66FC">
                <wp:simplePos x="0" y="0"/>
                <wp:positionH relativeFrom="column">
                  <wp:posOffset>2415540</wp:posOffset>
                </wp:positionH>
                <wp:positionV relativeFrom="paragraph">
                  <wp:posOffset>15875</wp:posOffset>
                </wp:positionV>
                <wp:extent cx="1442720" cy="371475"/>
                <wp:effectExtent l="0" t="0" r="24130" b="28575"/>
                <wp:wrapNone/>
                <wp:docPr id="73" name="Flowchart: Process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371475"/>
                        </a:xfrm>
                        <a:prstGeom prst="flowChartProcess">
                          <a:avLst/>
                        </a:prstGeom>
                        <a:solidFill>
                          <a:srgbClr val="FFFFFF"/>
                        </a:solidFill>
                        <a:ln w="9525">
                          <a:solidFill>
                            <a:srgbClr val="000000"/>
                          </a:solidFill>
                          <a:miter lim="800000"/>
                          <a:headEnd/>
                          <a:tailEnd/>
                        </a:ln>
                      </wps:spPr>
                      <wps:txbx>
                        <w:txbxContent>
                          <w:p w:rsidR="0024642E" w:rsidRPr="00A34B66" w:rsidRDefault="0024642E" w:rsidP="00CC306A">
                            <w:pPr>
                              <w:pStyle w:val="1"/>
                              <w:spacing w:line="360" w:lineRule="auto"/>
                              <w:ind w:firstLine="0"/>
                              <w:jc w:val="center"/>
                              <w:rPr>
                                <w:b/>
                                <w:sz w:val="20"/>
                                <w:lang w:val="en-US"/>
                              </w:rPr>
                            </w:pPr>
                            <w:r w:rsidRPr="00A34B66">
                              <w:rPr>
                                <w:sz w:val="20"/>
                                <w:lang w:val="ru-RU"/>
                              </w:rPr>
                              <w:t>УВЭС/СВЭС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50A5D" id="Flowchart: Process 73" o:spid="_x0000_s1071" type="#_x0000_t109" style="position:absolute;left:0;text-align:left;margin-left:190.2pt;margin-top:1.25pt;width:113.6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">
                <v:textbox>
                  <w:txbxContent>
                    <w:p w:rsidR="0024642E" w:rsidRPr="00A34B66" w:rsidRDefault="0024642E" w:rsidP="00CC306A">
                      <w:pPr>
                        <w:pStyle w:val="1"/>
                        <w:spacing w:line="360" w:lineRule="auto"/>
                        <w:ind w:firstLine="0"/>
                        <w:jc w:val="center"/>
                        <w:rPr>
                          <w:b/>
                          <w:sz w:val="20"/>
                          <w:lang w:val="en-US"/>
                        </w:rPr>
                      </w:pPr>
                      <w:r w:rsidRPr="00A34B66">
                        <w:rPr>
                          <w:sz w:val="20"/>
                          <w:lang w:val="ru-RU"/>
                        </w:rPr>
                        <w:t>УВЭС/СВЭС</w:t>
                      </w:r>
                    </w:p>
                  </w:txbxContent>
                </v:textbox>
              </v:shape>
            </w:pict>
          </mc:Fallback>
        </mc:AlternateContent>
      </w:r>
    </w:p>
    <w:p w:rsidR="00CC306A" w:rsidRPr="0074495F" w:rsidRDefault="00CC306A" w:rsidP="00CC306A">
      <w:pPr>
        <w:spacing w:after="120" w:line="240" w:lineRule="auto"/>
        <w:ind w:left="1134" w:right="1134"/>
        <w:jc w:val="both"/>
      </w:pPr>
      <w:r w:rsidRPr="0074495F">
        <w:rPr>
          <w:noProof/>
          <w:lang w:val="fr-FR" w:eastAsia="fr-FR"/>
        </w:rPr>
        <mc:AlternateContent>
          <mc:Choice Requires="wps">
            <w:drawing>
              <wp:anchor distT="0" distB="0" distL="114298" distR="114298" simplePos="0" relativeHeight="251674624" behindDoc="0" locked="0" layoutInCell="1" allowOverlap="1" wp14:anchorId="4A5A72D1" wp14:editId="0AF38848">
                <wp:simplePos x="0" y="0"/>
                <wp:positionH relativeFrom="column">
                  <wp:posOffset>3129279</wp:posOffset>
                </wp:positionH>
                <wp:positionV relativeFrom="paragraph">
                  <wp:posOffset>165100</wp:posOffset>
                </wp:positionV>
                <wp:extent cx="0" cy="394335"/>
                <wp:effectExtent l="76200" t="0" r="57150" b="628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CFC9C1" id="_x0000_t32" coordsize="21600,21600" o:spt="32" o:oned="t" path="m,l21600,21600e" filled="f">
                <v:path arrowok="t" fillok="f" o:connecttype="none"/>
                <o:lock v:ext="edit" shapetype="t"/>
              </v:shapetype>
              <v:shape id="Straight Arrow Connector 72" o:spid="_x0000_s1026" type="#_x0000_t32" style="position:absolute;margin-left:246.4pt;margin-top:13pt;width:0;height:31.0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">
                <v:stroke endarrow="block"/>
              </v:shape>
            </w:pict>
          </mc:Fallback>
        </mc:AlternateContent>
      </w:r>
      <w:r w:rsidRPr="0074495F">
        <w:rPr>
          <w:noProof/>
          <w:lang w:val="fr-FR" w:eastAsia="fr-FR"/>
        </w:rPr>
        <mc:AlternateContent>
          <mc:Choice Requires="wps">
            <w:drawing>
              <wp:anchor distT="4294967294" distB="4294967294" distL="114300" distR="114300" simplePos="0" relativeHeight="251673600" behindDoc="0" locked="0" layoutInCell="1" allowOverlap="1" wp14:anchorId="3BBFE927" wp14:editId="4C606372">
                <wp:simplePos x="0" y="0"/>
                <wp:positionH relativeFrom="column">
                  <wp:posOffset>3859530</wp:posOffset>
                </wp:positionH>
                <wp:positionV relativeFrom="paragraph">
                  <wp:posOffset>52704</wp:posOffset>
                </wp:positionV>
                <wp:extent cx="405130" cy="0"/>
                <wp:effectExtent l="38100" t="76200" r="0" b="9525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AB26F" id="Straight Arrow Connector 71" o:spid="_x0000_s1026" type="#_x0000_t32" style="position:absolute;margin-left:303.9pt;margin-top:4.15pt;width:31.9pt;height:0;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">
                <v:stroke endarrow="block"/>
              </v:shape>
            </w:pict>
          </mc:Fallback>
        </mc:AlternateContent>
      </w:r>
      <w:r w:rsidRPr="0074495F">
        <w:rPr>
          <w:noProof/>
          <w:lang w:val="fr-FR" w:eastAsia="fr-FR"/>
        </w:rPr>
        <mc:AlternateContent>
          <mc:Choice Requires="wps">
            <w:drawing>
              <wp:anchor distT="4294967294" distB="4294967294" distL="114300" distR="114300" simplePos="0" relativeHeight="251672576" behindDoc="0" locked="0" layoutInCell="1" allowOverlap="1" wp14:anchorId="28D3E3EF" wp14:editId="63DC014B">
                <wp:simplePos x="0" y="0"/>
                <wp:positionH relativeFrom="column">
                  <wp:posOffset>2006600</wp:posOffset>
                </wp:positionH>
                <wp:positionV relativeFrom="paragraph">
                  <wp:posOffset>2539</wp:posOffset>
                </wp:positionV>
                <wp:extent cx="408940" cy="0"/>
                <wp:effectExtent l="0" t="76200" r="29210"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D53F1" id="Straight Arrow Connector 70" o:spid="_x0000_s1026" type="#_x0000_t32" style="position:absolute;margin-left:158pt;margin-top:.2pt;width:32.2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">
                <v:stroke endarrow="block"/>
              </v:shape>
            </w:pict>
          </mc:Fallback>
        </mc:AlternateContent>
      </w:r>
    </w:p>
    <w:p w:rsidR="00CC306A" w:rsidRPr="0074495F" w:rsidRDefault="00CC306A" w:rsidP="00CC306A">
      <w:pPr>
        <w:spacing w:after="120" w:line="240" w:lineRule="auto"/>
        <w:ind w:left="1134" w:right="1134"/>
        <w:jc w:val="both"/>
      </w:pPr>
    </w:p>
    <w:p w:rsidR="00CC306A" w:rsidRPr="0074495F" w:rsidRDefault="00CC306A" w:rsidP="00CC306A">
      <w:pPr>
        <w:spacing w:after="120" w:line="240" w:lineRule="auto"/>
        <w:ind w:left="1134" w:right="1134"/>
        <w:jc w:val="both"/>
      </w:pPr>
      <w:r w:rsidRPr="0074495F">
        <w:rPr>
          <w:noProof/>
          <w:lang w:val="fr-FR" w:eastAsia="fr-FR"/>
        </w:rPr>
        <mc:AlternateContent>
          <mc:Choice Requires="wps">
            <w:drawing>
              <wp:anchor distT="0" distB="0" distL="114300" distR="114300" simplePos="0" relativeHeight="251669504" behindDoc="0" locked="0" layoutInCell="1" allowOverlap="1" wp14:anchorId="0A2A804D" wp14:editId="1B88CC96">
                <wp:simplePos x="0" y="0"/>
                <wp:positionH relativeFrom="column">
                  <wp:posOffset>2415540</wp:posOffset>
                </wp:positionH>
                <wp:positionV relativeFrom="paragraph">
                  <wp:posOffset>121285</wp:posOffset>
                </wp:positionV>
                <wp:extent cx="1442720" cy="240665"/>
                <wp:effectExtent l="0" t="0" r="24130" b="26035"/>
                <wp:wrapNone/>
                <wp:docPr id="69" name="Flowchart: Process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240665"/>
                        </a:xfrm>
                        <a:prstGeom prst="flowChartProcess">
                          <a:avLst/>
                        </a:prstGeom>
                        <a:solidFill>
                          <a:srgbClr val="FFFFFF"/>
                        </a:solidFill>
                        <a:ln w="9525">
                          <a:solidFill>
                            <a:srgbClr val="000000"/>
                          </a:solidFill>
                          <a:miter lim="800000"/>
                          <a:headEnd/>
                          <a:tailEnd/>
                        </a:ln>
                      </wps:spPr>
                      <wps:txbx>
                        <w:txbxContent>
                          <w:p w:rsidR="0024642E" w:rsidRPr="00D92252" w:rsidRDefault="0024642E" w:rsidP="00CC306A">
                            <w:pPr>
                              <w:pStyle w:val="1"/>
                              <w:spacing w:line="360" w:lineRule="auto"/>
                              <w:ind w:firstLine="0"/>
                              <w:jc w:val="center"/>
                              <w:rPr>
                                <w:sz w:val="20"/>
                                <w:lang w:val="ru-RU"/>
                              </w:rPr>
                            </w:pPr>
                            <w:r w:rsidRPr="00C159AE">
                              <w:rPr>
                                <w:sz w:val="20"/>
                                <w:lang w:val="ru-RU"/>
                              </w:rPr>
                              <w:t>ПК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A804D" id="Flowchart: Process 69" o:spid="_x0000_s1072" type="#_x0000_t109" style="position:absolute;left:0;text-align:left;margin-left:190.2pt;margin-top:9.55pt;width:113.6pt;height:1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">
                <v:textbox>
                  <w:txbxContent>
                    <w:p w:rsidR="0024642E" w:rsidRPr="00D92252" w:rsidRDefault="0024642E" w:rsidP="00CC306A">
                      <w:pPr>
                        <w:pStyle w:val="1"/>
                        <w:spacing w:line="360" w:lineRule="auto"/>
                        <w:ind w:firstLine="0"/>
                        <w:jc w:val="center"/>
                        <w:rPr>
                          <w:sz w:val="20"/>
                          <w:lang w:val="ru-RU"/>
                        </w:rPr>
                      </w:pPr>
                      <w:r w:rsidRPr="00C159AE">
                        <w:rPr>
                          <w:sz w:val="20"/>
                          <w:lang w:val="ru-RU"/>
                        </w:rPr>
                        <w:t>ПК</w:t>
                      </w:r>
                    </w:p>
                  </w:txbxContent>
                </v:textbox>
              </v:shape>
            </w:pict>
          </mc:Fallback>
        </mc:AlternateContent>
      </w:r>
    </w:p>
    <w:p w:rsidR="00CC306A" w:rsidRPr="0074495F" w:rsidRDefault="00CC306A" w:rsidP="00CC306A">
      <w:pPr>
        <w:spacing w:after="120" w:line="240" w:lineRule="auto"/>
        <w:ind w:left="1134" w:right="1134"/>
        <w:jc w:val="both"/>
      </w:pPr>
    </w:p>
    <w:p w:rsidR="00CC306A" w:rsidRPr="00CC306A" w:rsidRDefault="00CC306A" w:rsidP="00CC306A">
      <w:pPr>
        <w:pStyle w:val="SingleTxtGR"/>
        <w:ind w:left="2268" w:hanging="1134"/>
      </w:pPr>
      <w:r w:rsidRPr="00CC306A">
        <w:t>2.1.2</w:t>
      </w:r>
      <w:r w:rsidRPr="00CC306A">
        <w:tab/>
      </w:r>
      <w:r>
        <w:tab/>
      </w:r>
      <w:r w:rsidRPr="00CC306A">
        <w:t>Подготовить к работе и включить УВЭС/СВЭС. С использованием руководства по эксплуатации и при помощи программного обеспечения разработчика настроить приемник ГНСС на получение сигналов, поступающих от ГНСС</w:t>
      </w:r>
      <w:r w:rsidRPr="00CC306A">
        <w:rPr>
          <w:iCs/>
        </w:rPr>
        <w:t xml:space="preserve"> </w:t>
      </w:r>
      <w:r w:rsidR="00BD13AB">
        <w:rPr>
          <w:iCs/>
        </w:rPr>
        <w:t>«</w:t>
      </w:r>
      <w:r w:rsidRPr="00CC306A">
        <w:rPr>
          <w:iCs/>
        </w:rPr>
        <w:t>ГЛОНАСС</w:t>
      </w:r>
      <w:r w:rsidR="00BD13AB">
        <w:rPr>
          <w:iCs/>
        </w:rPr>
        <w:t>»</w:t>
      </w:r>
      <w:r w:rsidRPr="00CC306A">
        <w:t xml:space="preserve">, </w:t>
      </w:r>
      <w:r w:rsidR="00BD13AB">
        <w:rPr>
          <w:iCs/>
        </w:rPr>
        <w:t>«</w:t>
      </w:r>
      <w:r w:rsidRPr="00CC306A">
        <w:rPr>
          <w:iCs/>
        </w:rPr>
        <w:t>Галилео</w:t>
      </w:r>
      <w:r w:rsidR="00BD13AB">
        <w:rPr>
          <w:iCs/>
        </w:rPr>
        <w:t>»</w:t>
      </w:r>
      <w:r w:rsidRPr="00CC306A">
        <w:t xml:space="preserve"> и </w:t>
      </w:r>
      <w:r w:rsidRPr="00CC306A">
        <w:rPr>
          <w:lang w:val="en-GB"/>
        </w:rPr>
        <w:t>GPS</w:t>
      </w:r>
      <w:r w:rsidR="00EB5609">
        <w:t>, а </w:t>
      </w:r>
      <w:r w:rsidRPr="00CC306A">
        <w:t xml:space="preserve">также от </w:t>
      </w:r>
      <w:r w:rsidRPr="00CC306A">
        <w:rPr>
          <w:iCs/>
        </w:rPr>
        <w:t xml:space="preserve">ССДК. </w:t>
      </w:r>
      <w:r w:rsidRPr="00CC306A">
        <w:t>Настроить приемник ГНСС на</w:t>
      </w:r>
      <w:r w:rsidRPr="00CC306A">
        <w:rPr>
          <w:iCs/>
        </w:rPr>
        <w:t xml:space="preserve"> </w:t>
      </w:r>
      <w:r w:rsidRPr="00CC306A">
        <w:t xml:space="preserve">выдачу сообщений </w:t>
      </w:r>
      <w:r w:rsidRPr="00CC306A">
        <w:rPr>
          <w:lang w:val="en-GB"/>
        </w:rPr>
        <w:t>NMEA</w:t>
      </w:r>
      <w:r w:rsidRPr="00CC306A">
        <w:t xml:space="preserve">-0183 (сообщения </w:t>
      </w:r>
      <w:r w:rsidRPr="00CC306A">
        <w:rPr>
          <w:lang w:val="en-GB"/>
        </w:rPr>
        <w:t>RMC</w:t>
      </w:r>
      <w:r w:rsidRPr="00CC306A">
        <w:t xml:space="preserve">, </w:t>
      </w:r>
      <w:r w:rsidRPr="00CC306A">
        <w:rPr>
          <w:lang w:val="en-GB"/>
        </w:rPr>
        <w:t>GGA</w:t>
      </w:r>
      <w:r w:rsidRPr="00CC306A">
        <w:t xml:space="preserve">, </w:t>
      </w:r>
      <w:r w:rsidRPr="00CC306A">
        <w:rPr>
          <w:lang w:val="en-GB"/>
        </w:rPr>
        <w:t>VTG</w:t>
      </w:r>
      <w:r w:rsidRPr="00CC306A">
        <w:t xml:space="preserve">, </w:t>
      </w:r>
      <w:r w:rsidRPr="00CC306A">
        <w:rPr>
          <w:lang w:val="en-GB"/>
        </w:rPr>
        <w:t>GSA</w:t>
      </w:r>
      <w:r w:rsidRPr="00CC306A">
        <w:t xml:space="preserve"> и </w:t>
      </w:r>
      <w:r w:rsidRPr="00CC306A">
        <w:rPr>
          <w:lang w:val="en-GB"/>
        </w:rPr>
        <w:t>GSV</w:t>
      </w:r>
      <w:r w:rsidRPr="00CC306A">
        <w:t>).</w:t>
      </w:r>
    </w:p>
    <w:p w:rsidR="00CC306A" w:rsidRPr="00CC306A" w:rsidRDefault="00CC306A" w:rsidP="00CC306A">
      <w:pPr>
        <w:pStyle w:val="SingleTxtGR"/>
        <w:ind w:left="2268" w:hanging="1134"/>
      </w:pPr>
      <w:r w:rsidRPr="00CC306A">
        <w:t>2.1.3</w:t>
      </w:r>
      <w:r w:rsidRPr="00CC306A">
        <w:tab/>
      </w:r>
      <w:r>
        <w:tab/>
      </w:r>
      <w:r w:rsidRPr="00CC306A">
        <w:t>Произвести настройку имитатора, как это предусмотрено в руководстве пользователя устройства. Запустить сценарий имитации сигналов ГНСС</w:t>
      </w:r>
      <w:r w:rsidRPr="00CC306A">
        <w:rPr>
          <w:iCs/>
        </w:rPr>
        <w:t xml:space="preserve"> </w:t>
      </w:r>
      <w:r w:rsidR="00BD13AB">
        <w:rPr>
          <w:iCs/>
        </w:rPr>
        <w:t>«</w:t>
      </w:r>
      <w:r w:rsidRPr="00CC306A">
        <w:rPr>
          <w:iCs/>
        </w:rPr>
        <w:t>ГЛОНАСС</w:t>
      </w:r>
      <w:r w:rsidR="00BD13AB">
        <w:rPr>
          <w:iCs/>
        </w:rPr>
        <w:t>»</w:t>
      </w:r>
      <w:r w:rsidRPr="00CC306A">
        <w:t xml:space="preserve">, </w:t>
      </w:r>
      <w:r w:rsidR="00BD13AB">
        <w:rPr>
          <w:iCs/>
        </w:rPr>
        <w:t>«</w:t>
      </w:r>
      <w:r w:rsidRPr="00CC306A">
        <w:rPr>
          <w:iCs/>
        </w:rPr>
        <w:t>Галилео</w:t>
      </w:r>
      <w:r w:rsidR="00BD13AB">
        <w:rPr>
          <w:iCs/>
        </w:rPr>
        <w:t>»</w:t>
      </w:r>
      <w:r w:rsidRPr="00CC306A">
        <w:t xml:space="preserve"> и </w:t>
      </w:r>
      <w:r w:rsidRPr="00CC306A">
        <w:rPr>
          <w:lang w:val="en-GB"/>
        </w:rPr>
        <w:t>GPS</w:t>
      </w:r>
      <w:r w:rsidRPr="00CC306A">
        <w:t xml:space="preserve">, а также </w:t>
      </w:r>
      <w:r w:rsidRPr="00CC306A">
        <w:rPr>
          <w:iCs/>
        </w:rPr>
        <w:t>ССДК</w:t>
      </w:r>
      <w:r w:rsidRPr="00CC306A">
        <w:t xml:space="preserve"> с параметрами, указанными в таблице 6.</w:t>
      </w:r>
    </w:p>
    <w:p w:rsidR="00CC306A" w:rsidRPr="00CC306A" w:rsidRDefault="00CC306A" w:rsidP="00CC306A">
      <w:pPr>
        <w:pStyle w:val="SingleTxtGR"/>
        <w:jc w:val="left"/>
        <w:rPr>
          <w:b/>
        </w:rPr>
      </w:pPr>
      <w:r w:rsidRPr="00CC306A">
        <w:t>Таблица 6</w:t>
      </w:r>
      <w:r>
        <w:br/>
      </w:r>
      <w:r w:rsidRPr="00CC306A">
        <w:rPr>
          <w:b/>
        </w:rPr>
        <w:t xml:space="preserve">Основные параметры сценария имитации фиксированной точки </w:t>
      </w:r>
      <w:r w:rsidR="007013B5">
        <w:rPr>
          <w:b/>
        </w:rPr>
        <w:br/>
      </w:r>
      <w:r w:rsidRPr="00CC306A">
        <w:rPr>
          <w:b/>
        </w:rPr>
        <w:t xml:space="preserve">пространства </w:t>
      </w:r>
    </w:p>
    <w:tbl>
      <w:tblPr>
        <w:tblW w:w="7537"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4A0" w:firstRow="1" w:lastRow="0" w:firstColumn="1" w:lastColumn="0" w:noHBand="0" w:noVBand="1"/>
      </w:tblPr>
      <w:tblGrid>
        <w:gridCol w:w="3543"/>
        <w:gridCol w:w="3994"/>
      </w:tblGrid>
      <w:tr w:rsidR="00CC306A" w:rsidRPr="00CC306A" w:rsidTr="007B22CC">
        <w:trPr>
          <w:trHeight w:val="449"/>
          <w:tblHeader/>
        </w:trPr>
        <w:tc>
          <w:tcPr>
            <w:tcW w:w="3543" w:type="dxa"/>
            <w:tcBorders>
              <w:bottom w:val="single" w:sz="12" w:space="0" w:color="auto"/>
            </w:tcBorders>
            <w:shd w:val="clear" w:color="auto" w:fill="auto"/>
            <w:vAlign w:val="bottom"/>
          </w:tcPr>
          <w:p w:rsidR="00CC306A" w:rsidRPr="00CC306A" w:rsidRDefault="00CC306A" w:rsidP="007B22CC">
            <w:pPr>
              <w:tabs>
                <w:tab w:val="left" w:pos="629"/>
              </w:tabs>
              <w:spacing w:after="120" w:line="240" w:lineRule="auto"/>
              <w:ind w:left="629" w:right="430" w:hanging="487"/>
              <w:rPr>
                <w:i/>
                <w:sz w:val="16"/>
                <w:szCs w:val="18"/>
              </w:rPr>
            </w:pPr>
            <w:r w:rsidRPr="00CC306A">
              <w:rPr>
                <w:i/>
                <w:sz w:val="16"/>
                <w:szCs w:val="18"/>
              </w:rPr>
              <w:t>Имитируемый параметр</w:t>
            </w:r>
          </w:p>
        </w:tc>
        <w:tc>
          <w:tcPr>
            <w:tcW w:w="3994" w:type="dxa"/>
            <w:tcBorders>
              <w:bottom w:val="single" w:sz="12" w:space="0" w:color="auto"/>
            </w:tcBorders>
            <w:shd w:val="clear" w:color="auto" w:fill="auto"/>
            <w:vAlign w:val="bottom"/>
          </w:tcPr>
          <w:p w:rsidR="00CC306A" w:rsidRPr="00CC306A" w:rsidRDefault="00CC306A" w:rsidP="007B22CC">
            <w:pPr>
              <w:spacing w:after="120" w:line="240" w:lineRule="auto"/>
              <w:ind w:left="174" w:right="289"/>
              <w:rPr>
                <w:i/>
                <w:sz w:val="16"/>
                <w:szCs w:val="18"/>
              </w:rPr>
            </w:pPr>
            <w:r w:rsidRPr="00CC306A">
              <w:rPr>
                <w:i/>
                <w:sz w:val="16"/>
                <w:szCs w:val="18"/>
              </w:rPr>
              <w:t>Значение</w:t>
            </w:r>
          </w:p>
        </w:tc>
      </w:tr>
      <w:tr w:rsidR="00CC306A" w:rsidRPr="0074495F" w:rsidTr="007B22CC">
        <w:trPr>
          <w:trHeight w:val="339"/>
        </w:trPr>
        <w:tc>
          <w:tcPr>
            <w:tcW w:w="3543" w:type="dxa"/>
            <w:tcBorders>
              <w:top w:val="single" w:sz="12" w:space="0" w:color="auto"/>
            </w:tcBorders>
            <w:vAlign w:val="center"/>
          </w:tcPr>
          <w:p w:rsidR="00CC306A" w:rsidRPr="0074495F" w:rsidRDefault="00CC306A" w:rsidP="00CC306A">
            <w:pPr>
              <w:spacing w:after="120" w:line="240" w:lineRule="auto"/>
              <w:ind w:left="175" w:right="16" w:hanging="28"/>
            </w:pPr>
            <w:r w:rsidRPr="0074495F">
              <w:t>Продолжительность испытания, чч:мм:сс</w:t>
            </w:r>
          </w:p>
        </w:tc>
        <w:tc>
          <w:tcPr>
            <w:tcW w:w="3994" w:type="dxa"/>
            <w:tcBorders>
              <w:top w:val="single" w:sz="12" w:space="0" w:color="auto"/>
            </w:tcBorders>
            <w:vAlign w:val="center"/>
          </w:tcPr>
          <w:p w:rsidR="00CC306A" w:rsidRPr="0074495F" w:rsidRDefault="00CC306A" w:rsidP="00CC306A">
            <w:pPr>
              <w:spacing w:after="120" w:line="240" w:lineRule="auto"/>
              <w:ind w:left="174" w:right="289"/>
              <w:rPr>
                <w:lang w:val="en-GB"/>
              </w:rPr>
            </w:pPr>
            <w:r w:rsidRPr="0074495F">
              <w:rPr>
                <w:lang w:val="en-GB"/>
              </w:rPr>
              <w:t>01:00:00</w:t>
            </w:r>
          </w:p>
        </w:tc>
      </w:tr>
      <w:tr w:rsidR="00CC306A" w:rsidRPr="0074495F" w:rsidTr="007B22CC">
        <w:trPr>
          <w:trHeight w:val="341"/>
        </w:trPr>
        <w:tc>
          <w:tcPr>
            <w:tcW w:w="3543" w:type="dxa"/>
            <w:vAlign w:val="center"/>
          </w:tcPr>
          <w:p w:rsidR="00CC306A" w:rsidRPr="0074495F" w:rsidRDefault="00CC306A" w:rsidP="00CC306A">
            <w:pPr>
              <w:tabs>
                <w:tab w:val="left" w:pos="629"/>
              </w:tabs>
              <w:spacing w:after="120" w:line="240" w:lineRule="auto"/>
              <w:ind w:left="629" w:right="430" w:hanging="487"/>
              <w:rPr>
                <w:lang w:val="en-GB"/>
              </w:rPr>
            </w:pPr>
            <w:r w:rsidRPr="0074495F">
              <w:t>Выходная частота</w:t>
            </w:r>
          </w:p>
        </w:tc>
        <w:tc>
          <w:tcPr>
            <w:tcW w:w="3994" w:type="dxa"/>
            <w:vAlign w:val="center"/>
          </w:tcPr>
          <w:p w:rsidR="00CC306A" w:rsidRPr="0074495F" w:rsidDel="00F16A40" w:rsidRDefault="00CC306A" w:rsidP="00CC306A">
            <w:pPr>
              <w:spacing w:after="120" w:line="240" w:lineRule="auto"/>
              <w:ind w:left="174" w:right="289"/>
            </w:pPr>
            <w:r w:rsidRPr="0074495F">
              <w:rPr>
                <w:lang w:val="en-GB"/>
              </w:rPr>
              <w:t xml:space="preserve">1 </w:t>
            </w:r>
            <w:r w:rsidRPr="0074495F">
              <w:t>Гц</w:t>
            </w:r>
          </w:p>
        </w:tc>
      </w:tr>
      <w:tr w:rsidR="00CC306A" w:rsidRPr="005B0D29" w:rsidTr="007B22CC">
        <w:trPr>
          <w:trHeight w:val="719"/>
        </w:trPr>
        <w:tc>
          <w:tcPr>
            <w:tcW w:w="3543" w:type="dxa"/>
          </w:tcPr>
          <w:p w:rsidR="00CC306A" w:rsidRPr="0074495F" w:rsidRDefault="00CC306A" w:rsidP="00EB5609">
            <w:pPr>
              <w:tabs>
                <w:tab w:val="left" w:pos="629"/>
              </w:tabs>
              <w:spacing w:after="120" w:line="240" w:lineRule="auto"/>
              <w:ind w:left="629" w:hanging="487"/>
            </w:pPr>
            <w:r w:rsidRPr="0074495F">
              <w:t>Местоположение УВЭС/СВЭС:</w:t>
            </w:r>
          </w:p>
        </w:tc>
        <w:tc>
          <w:tcPr>
            <w:tcW w:w="3994" w:type="dxa"/>
          </w:tcPr>
          <w:p w:rsidR="00CC306A" w:rsidRPr="0074495F" w:rsidRDefault="00CC306A" w:rsidP="00CC306A">
            <w:pPr>
              <w:spacing w:after="120" w:line="240" w:lineRule="auto"/>
              <w:ind w:left="174" w:right="289"/>
              <w:rPr>
                <w:b/>
              </w:rPr>
            </w:pPr>
            <w:r w:rsidRPr="0074495F">
              <w:t xml:space="preserve">Любая заданная в системе координат </w:t>
            </w:r>
            <w:r w:rsidRPr="0074495F">
              <w:rPr>
                <w:lang w:val="en-GB"/>
              </w:rPr>
              <w:t>WGS</w:t>
            </w:r>
            <w:r w:rsidRPr="0074495F">
              <w:t>84 точка суши в пределах широт 80</w:t>
            </w:r>
            <w:r w:rsidR="004E77E6">
              <w:t xml:space="preserve"> </w:t>
            </w:r>
            <w:r w:rsidRPr="0074495F">
              <w:t>°С и 80</w:t>
            </w:r>
            <w:r w:rsidR="004E77E6">
              <w:t xml:space="preserve"> </w:t>
            </w:r>
            <w:r w:rsidRPr="0074495F">
              <w:t>°Ю.</w:t>
            </w:r>
          </w:p>
        </w:tc>
      </w:tr>
      <w:tr w:rsidR="00CC306A" w:rsidRPr="0074495F" w:rsidTr="007B22CC">
        <w:trPr>
          <w:trHeight w:val="373"/>
        </w:trPr>
        <w:tc>
          <w:tcPr>
            <w:tcW w:w="3543" w:type="dxa"/>
          </w:tcPr>
          <w:p w:rsidR="00CC306A" w:rsidRPr="0074495F" w:rsidRDefault="00CC306A" w:rsidP="00CC306A">
            <w:pPr>
              <w:tabs>
                <w:tab w:val="left" w:pos="629"/>
              </w:tabs>
              <w:spacing w:after="120" w:line="240" w:lineRule="auto"/>
              <w:ind w:left="629" w:right="430" w:hanging="487"/>
              <w:rPr>
                <w:lang w:val="en-GB"/>
              </w:rPr>
            </w:pPr>
            <w:r w:rsidRPr="0074495F">
              <w:t>Тропосфера</w:t>
            </w:r>
            <w:r w:rsidRPr="0074495F">
              <w:rPr>
                <w:lang w:val="en-GB"/>
              </w:rPr>
              <w:t>:</w:t>
            </w:r>
          </w:p>
          <w:p w:rsidR="00CC306A" w:rsidRPr="0074495F" w:rsidRDefault="00CC306A" w:rsidP="00CC306A">
            <w:pPr>
              <w:tabs>
                <w:tab w:val="left" w:pos="629"/>
              </w:tabs>
              <w:spacing w:after="120" w:line="240" w:lineRule="auto"/>
              <w:ind w:left="634" w:right="432" w:hanging="490"/>
              <w:rPr>
                <w:lang w:val="en-GB"/>
              </w:rPr>
            </w:pPr>
          </w:p>
          <w:p w:rsidR="00CC306A" w:rsidRPr="0074495F" w:rsidRDefault="00CC306A" w:rsidP="00CC306A">
            <w:pPr>
              <w:tabs>
                <w:tab w:val="left" w:pos="629"/>
              </w:tabs>
              <w:spacing w:after="120" w:line="240" w:lineRule="auto"/>
              <w:ind w:left="629" w:right="430" w:hanging="487"/>
              <w:rPr>
                <w:lang w:val="en-GB"/>
              </w:rPr>
            </w:pPr>
            <w:r w:rsidRPr="0074495F">
              <w:t>Ионосфера</w:t>
            </w:r>
            <w:r w:rsidRPr="0074495F">
              <w:rPr>
                <w:lang w:val="en-GB"/>
              </w:rPr>
              <w:t>:</w:t>
            </w:r>
          </w:p>
        </w:tc>
        <w:tc>
          <w:tcPr>
            <w:tcW w:w="3994" w:type="dxa"/>
            <w:vAlign w:val="center"/>
          </w:tcPr>
          <w:p w:rsidR="00CC306A" w:rsidRPr="0074495F" w:rsidRDefault="00CC306A" w:rsidP="00CC306A">
            <w:pPr>
              <w:spacing w:after="120" w:line="240" w:lineRule="auto"/>
              <w:ind w:left="174" w:right="289"/>
            </w:pPr>
            <w:r w:rsidRPr="0074495F">
              <w:t>Стандартная модель, заданная имитатором сигналов ГНСС.</w:t>
            </w:r>
          </w:p>
          <w:p w:rsidR="00CC306A" w:rsidRPr="0074495F" w:rsidRDefault="00CC306A" w:rsidP="00CC306A">
            <w:pPr>
              <w:spacing w:after="120" w:line="240" w:lineRule="auto"/>
              <w:ind w:left="174" w:right="289"/>
            </w:pPr>
            <w:r w:rsidRPr="0074495F">
              <w:t>Стандартная модель, заданная имитатором сигналов ГНСС.</w:t>
            </w:r>
          </w:p>
        </w:tc>
      </w:tr>
      <w:tr w:rsidR="00CC306A" w:rsidRPr="005B0D29" w:rsidTr="007B22CC">
        <w:tblPrEx>
          <w:tblLook w:val="0000" w:firstRow="0" w:lastRow="0" w:firstColumn="0" w:lastColumn="0" w:noHBand="0" w:noVBand="0"/>
        </w:tblPrEx>
        <w:trPr>
          <w:trHeight w:val="341"/>
        </w:trPr>
        <w:tc>
          <w:tcPr>
            <w:tcW w:w="3543" w:type="dxa"/>
            <w:vAlign w:val="center"/>
          </w:tcPr>
          <w:p w:rsidR="00CC306A" w:rsidRPr="0074495F" w:rsidRDefault="00CC306A" w:rsidP="00CC306A">
            <w:pPr>
              <w:tabs>
                <w:tab w:val="left" w:pos="629"/>
              </w:tabs>
              <w:spacing w:after="120" w:line="240" w:lineRule="auto"/>
              <w:ind w:left="629" w:right="430" w:hanging="487"/>
            </w:pPr>
            <w:r w:rsidRPr="0074495F">
              <w:t>Значение ФУТПК</w:t>
            </w:r>
          </w:p>
        </w:tc>
        <w:tc>
          <w:tcPr>
            <w:tcW w:w="3994" w:type="dxa"/>
            <w:vAlign w:val="center"/>
          </w:tcPr>
          <w:p w:rsidR="00CC306A" w:rsidRPr="0074495F" w:rsidRDefault="00CC306A" w:rsidP="00CC306A">
            <w:pPr>
              <w:spacing w:after="120" w:line="240" w:lineRule="auto"/>
              <w:ind w:left="174" w:right="289"/>
            </w:pPr>
            <w:r w:rsidRPr="0074495F">
              <w:t>2,0 ≤ ФУТПК ≤ 2,5 во временно́м отрезке испытания</w:t>
            </w:r>
          </w:p>
        </w:tc>
      </w:tr>
      <w:tr w:rsidR="00CC306A" w:rsidRPr="0074495F" w:rsidTr="007B22CC">
        <w:tblPrEx>
          <w:tblLook w:val="0000" w:firstRow="0" w:lastRow="0" w:firstColumn="0" w:lastColumn="0" w:noHBand="0" w:noVBand="0"/>
        </w:tblPrEx>
        <w:trPr>
          <w:trHeight w:val="530"/>
        </w:trPr>
        <w:tc>
          <w:tcPr>
            <w:tcW w:w="3543" w:type="dxa"/>
          </w:tcPr>
          <w:p w:rsidR="00CC306A" w:rsidRPr="0074495F" w:rsidRDefault="00CC306A" w:rsidP="00CC306A">
            <w:pPr>
              <w:tabs>
                <w:tab w:val="left" w:pos="629"/>
              </w:tabs>
              <w:spacing w:after="120" w:line="240" w:lineRule="auto"/>
              <w:ind w:left="629" w:right="430" w:hanging="487"/>
              <w:rPr>
                <w:lang w:val="en-GB"/>
              </w:rPr>
            </w:pPr>
            <w:r w:rsidRPr="0074495F">
              <w:t>Имитируемые</w:t>
            </w:r>
            <w:r w:rsidRPr="0074495F">
              <w:rPr>
                <w:lang w:val="en-US"/>
              </w:rPr>
              <w:t xml:space="preserve"> </w:t>
            </w:r>
            <w:r w:rsidRPr="0074495F">
              <w:t>сигналы</w:t>
            </w:r>
          </w:p>
        </w:tc>
        <w:tc>
          <w:tcPr>
            <w:tcW w:w="3994" w:type="dxa"/>
          </w:tcPr>
          <w:p w:rsidR="00CC306A" w:rsidRPr="0074495F" w:rsidRDefault="00EB5609" w:rsidP="00CC306A">
            <w:pPr>
              <w:spacing w:after="120" w:line="240" w:lineRule="auto"/>
              <w:ind w:left="174" w:right="-101"/>
            </w:pPr>
            <w:r>
              <w:t>–</w:t>
            </w:r>
            <w:r w:rsidR="00CC306A" w:rsidRPr="0074495F">
              <w:t xml:space="preserve"> </w:t>
            </w:r>
            <w:r w:rsidR="00CC306A" w:rsidRPr="0074495F">
              <w:rPr>
                <w:iCs/>
              </w:rPr>
              <w:t>ГНСС</w:t>
            </w:r>
            <w:r w:rsidR="00CC306A" w:rsidRPr="0074495F">
              <w:t xml:space="preserve"> </w:t>
            </w:r>
            <w:r w:rsidR="00BD13AB">
              <w:rPr>
                <w:iCs/>
              </w:rPr>
              <w:t>«</w:t>
            </w:r>
            <w:r w:rsidR="00CC306A" w:rsidRPr="0074495F">
              <w:rPr>
                <w:iCs/>
              </w:rPr>
              <w:t>ГЛОНАСС</w:t>
            </w:r>
            <w:r w:rsidR="00BD13AB">
              <w:rPr>
                <w:iCs/>
              </w:rPr>
              <w:t>»</w:t>
            </w:r>
            <w:r w:rsidR="00CC306A" w:rsidRPr="0074495F">
              <w:t xml:space="preserve"> (код СТ в полосе частот </w:t>
            </w:r>
            <w:r w:rsidR="00CC306A" w:rsidRPr="0074495F">
              <w:rPr>
                <w:lang w:val="en-GB"/>
              </w:rPr>
              <w:t>L</w:t>
            </w:r>
            <w:r w:rsidR="00CC306A" w:rsidRPr="0074495F">
              <w:t>1);</w:t>
            </w:r>
          </w:p>
          <w:p w:rsidR="00CC306A" w:rsidRPr="0074495F" w:rsidRDefault="00EB5609" w:rsidP="00CC306A">
            <w:pPr>
              <w:spacing w:after="120" w:line="240" w:lineRule="auto"/>
              <w:ind w:left="174" w:right="-101"/>
            </w:pPr>
            <w:r>
              <w:t>–</w:t>
            </w:r>
            <w:r w:rsidR="00CC306A" w:rsidRPr="0074495F">
              <w:t xml:space="preserve"> </w:t>
            </w:r>
            <w:r w:rsidR="00CC306A" w:rsidRPr="0074495F">
              <w:rPr>
                <w:iCs/>
              </w:rPr>
              <w:t>ГНСС</w:t>
            </w:r>
            <w:r w:rsidR="00CC306A" w:rsidRPr="0074495F">
              <w:t xml:space="preserve"> </w:t>
            </w:r>
            <w:r w:rsidR="00BD13AB">
              <w:rPr>
                <w:iCs/>
              </w:rPr>
              <w:t>«</w:t>
            </w:r>
            <w:r w:rsidR="00CC306A" w:rsidRPr="0074495F">
              <w:rPr>
                <w:iCs/>
              </w:rPr>
              <w:t>Галилео</w:t>
            </w:r>
            <w:r w:rsidR="00BD13AB">
              <w:rPr>
                <w:iCs/>
              </w:rPr>
              <w:t>»</w:t>
            </w:r>
            <w:r w:rsidR="00CC306A" w:rsidRPr="0074495F">
              <w:t xml:space="preserve"> (код </w:t>
            </w:r>
            <w:r w:rsidR="00CC306A" w:rsidRPr="0074495F">
              <w:rPr>
                <w:lang w:val="es-ES"/>
              </w:rPr>
              <w:t>OS</w:t>
            </w:r>
            <w:r w:rsidR="00CC306A" w:rsidRPr="0074495F">
              <w:t xml:space="preserve"> в полосе частот </w:t>
            </w:r>
            <w:r w:rsidR="00CC306A" w:rsidRPr="0074495F">
              <w:rPr>
                <w:lang w:val="es-ES"/>
              </w:rPr>
              <w:t>E</w:t>
            </w:r>
            <w:r w:rsidR="00CC306A" w:rsidRPr="0074495F">
              <w:t>1);</w:t>
            </w:r>
          </w:p>
          <w:p w:rsidR="00CC306A" w:rsidRPr="0074495F" w:rsidRDefault="00EB5609" w:rsidP="00CC306A">
            <w:pPr>
              <w:spacing w:after="120" w:line="240" w:lineRule="auto"/>
              <w:ind w:left="174" w:right="-101"/>
            </w:pPr>
            <w:r>
              <w:t>–</w:t>
            </w:r>
            <w:r w:rsidR="00CC306A" w:rsidRPr="0074495F">
              <w:t xml:space="preserve"> </w:t>
            </w:r>
            <w:r w:rsidR="00CC306A" w:rsidRPr="0074495F">
              <w:rPr>
                <w:iCs/>
              </w:rPr>
              <w:t>ГНСС</w:t>
            </w:r>
            <w:r w:rsidR="00CC306A" w:rsidRPr="0074495F">
              <w:t xml:space="preserve"> </w:t>
            </w:r>
            <w:r w:rsidR="00CC306A" w:rsidRPr="0074495F">
              <w:rPr>
                <w:lang w:val="en-GB"/>
              </w:rPr>
              <w:t>GPS</w:t>
            </w:r>
            <w:r w:rsidR="00CC306A" w:rsidRPr="0074495F">
              <w:t xml:space="preserve"> (код </w:t>
            </w:r>
            <w:r w:rsidR="00CC306A" w:rsidRPr="0074495F">
              <w:rPr>
                <w:lang w:val="en-GB"/>
              </w:rPr>
              <w:t>C</w:t>
            </w:r>
            <w:r w:rsidR="00CC306A" w:rsidRPr="0074495F">
              <w:t>/</w:t>
            </w:r>
            <w:r w:rsidR="00CC306A" w:rsidRPr="0074495F">
              <w:rPr>
                <w:lang w:val="en-GB"/>
              </w:rPr>
              <w:t>A</w:t>
            </w:r>
            <w:r w:rsidR="00CC306A" w:rsidRPr="0074495F">
              <w:t xml:space="preserve"> в полос</w:t>
            </w:r>
            <w:r>
              <w:t>е частот </w:t>
            </w:r>
            <w:r w:rsidR="00CC306A" w:rsidRPr="0074495F">
              <w:rPr>
                <w:lang w:val="en-GB"/>
              </w:rPr>
              <w:t>L</w:t>
            </w:r>
            <w:r w:rsidR="00CC306A" w:rsidRPr="0074495F">
              <w:t>1);</w:t>
            </w:r>
          </w:p>
          <w:p w:rsidR="00CC306A" w:rsidRPr="0074495F" w:rsidRDefault="00FB558E" w:rsidP="00CC306A">
            <w:pPr>
              <w:spacing w:after="120" w:line="240" w:lineRule="auto"/>
              <w:ind w:left="174" w:right="-101"/>
            </w:pPr>
            <w:r>
              <w:t>–</w:t>
            </w:r>
            <w:r w:rsidR="00CC306A" w:rsidRPr="0074495F">
              <w:t xml:space="preserve"> комбинированные сигналы ГНСС</w:t>
            </w:r>
            <w:r w:rsidR="00CC306A" w:rsidRPr="0074495F">
              <w:rPr>
                <w:iCs/>
              </w:rPr>
              <w:t xml:space="preserve"> </w:t>
            </w:r>
            <w:r w:rsidR="00BD13AB">
              <w:rPr>
                <w:iCs/>
              </w:rPr>
              <w:t>«</w:t>
            </w:r>
            <w:r w:rsidR="00CC306A" w:rsidRPr="0074495F">
              <w:rPr>
                <w:iCs/>
              </w:rPr>
              <w:t>ГЛОНАСС</w:t>
            </w:r>
            <w:r w:rsidR="00BD13AB">
              <w:rPr>
                <w:iCs/>
              </w:rPr>
              <w:t>»</w:t>
            </w:r>
            <w:r w:rsidR="00CC306A" w:rsidRPr="0074495F">
              <w:t>/</w:t>
            </w:r>
            <w:r w:rsidR="00BD13AB">
              <w:rPr>
                <w:iCs/>
              </w:rPr>
              <w:t>»</w:t>
            </w:r>
            <w:r w:rsidR="00CC306A" w:rsidRPr="0074495F">
              <w:rPr>
                <w:iCs/>
              </w:rPr>
              <w:t>Галилео</w:t>
            </w:r>
            <w:r w:rsidR="00BD13AB">
              <w:rPr>
                <w:iCs/>
              </w:rPr>
              <w:t>»</w:t>
            </w:r>
            <w:r w:rsidR="00CC306A" w:rsidRPr="0074495F">
              <w:t>/</w:t>
            </w:r>
            <w:r w:rsidR="00CC306A" w:rsidRPr="0074495F">
              <w:rPr>
                <w:lang w:val="en-GB"/>
              </w:rPr>
              <w:t>GPS</w:t>
            </w:r>
            <w:r w:rsidR="00CC306A" w:rsidRPr="0074495F">
              <w:t>/</w:t>
            </w:r>
            <w:r w:rsidR="00CC306A" w:rsidRPr="0074495F">
              <w:rPr>
                <w:iCs/>
              </w:rPr>
              <w:t>ССДК</w:t>
            </w:r>
            <w:r w:rsidR="007013B5">
              <w:rPr>
                <w:iCs/>
              </w:rPr>
              <w:t>.</w:t>
            </w:r>
            <w:r w:rsidR="00CC306A" w:rsidRPr="0074495F">
              <w:t xml:space="preserve"> </w:t>
            </w:r>
          </w:p>
        </w:tc>
      </w:tr>
      <w:tr w:rsidR="00CC306A" w:rsidRPr="0074495F" w:rsidTr="007B22CC">
        <w:tblPrEx>
          <w:tblLook w:val="0000" w:firstRow="0" w:lastRow="0" w:firstColumn="0" w:lastColumn="0" w:noHBand="0" w:noVBand="0"/>
        </w:tblPrEx>
        <w:trPr>
          <w:trHeight w:val="530"/>
        </w:trPr>
        <w:tc>
          <w:tcPr>
            <w:tcW w:w="3543" w:type="dxa"/>
            <w:tcBorders>
              <w:bottom w:val="single" w:sz="4" w:space="0" w:color="auto"/>
            </w:tcBorders>
          </w:tcPr>
          <w:p w:rsidR="00CC306A" w:rsidRPr="0074495F" w:rsidRDefault="00CC306A" w:rsidP="00CC306A">
            <w:pPr>
              <w:tabs>
                <w:tab w:val="left" w:pos="629"/>
              </w:tabs>
              <w:spacing w:after="120" w:line="240" w:lineRule="auto"/>
              <w:ind w:left="629" w:right="430" w:hanging="487"/>
            </w:pPr>
            <w:r w:rsidRPr="0074495F">
              <w:t>Мощность сигнала:</w:t>
            </w:r>
          </w:p>
          <w:p w:rsidR="00CC306A" w:rsidRPr="0074495F" w:rsidRDefault="00FB558E" w:rsidP="00CC306A">
            <w:pPr>
              <w:tabs>
                <w:tab w:val="left" w:pos="629"/>
              </w:tabs>
              <w:spacing w:after="120" w:line="240" w:lineRule="auto"/>
              <w:ind w:left="634" w:right="432" w:hanging="490"/>
            </w:pPr>
            <w:r>
              <w:t>–</w:t>
            </w:r>
            <w:r w:rsidR="00CC306A" w:rsidRPr="0074495F">
              <w:t xml:space="preserve"> </w:t>
            </w:r>
            <w:r w:rsidR="00CC306A" w:rsidRPr="0074495F">
              <w:rPr>
                <w:iCs/>
              </w:rPr>
              <w:t>ГНСС</w:t>
            </w:r>
            <w:r w:rsidR="00CC306A" w:rsidRPr="0074495F">
              <w:t xml:space="preserve"> </w:t>
            </w:r>
            <w:r w:rsidR="00BD13AB">
              <w:rPr>
                <w:iCs/>
              </w:rPr>
              <w:t>«</w:t>
            </w:r>
            <w:r w:rsidR="00CC306A" w:rsidRPr="0074495F">
              <w:rPr>
                <w:iCs/>
              </w:rPr>
              <w:t>ГЛОНАСС</w:t>
            </w:r>
            <w:r w:rsidR="00BD13AB">
              <w:rPr>
                <w:iCs/>
              </w:rPr>
              <w:t>»</w:t>
            </w:r>
            <w:r w:rsidR="00CC306A" w:rsidRPr="0074495F">
              <w:t>;</w:t>
            </w:r>
          </w:p>
          <w:p w:rsidR="00CC306A" w:rsidRPr="0074495F" w:rsidRDefault="00FB558E" w:rsidP="00CC306A">
            <w:pPr>
              <w:tabs>
                <w:tab w:val="left" w:pos="629"/>
              </w:tabs>
              <w:spacing w:after="120" w:line="240" w:lineRule="auto"/>
              <w:ind w:left="634" w:right="432" w:hanging="490"/>
            </w:pPr>
            <w:r>
              <w:lastRenderedPageBreak/>
              <w:t>–</w:t>
            </w:r>
            <w:r w:rsidR="00CC306A" w:rsidRPr="0074495F">
              <w:t xml:space="preserve"> </w:t>
            </w:r>
            <w:r w:rsidR="00CC306A" w:rsidRPr="0074495F">
              <w:rPr>
                <w:iCs/>
              </w:rPr>
              <w:t>ГНСС</w:t>
            </w:r>
            <w:r w:rsidR="00CC306A" w:rsidRPr="0074495F">
              <w:t xml:space="preserve"> </w:t>
            </w:r>
            <w:r w:rsidR="00BD13AB">
              <w:rPr>
                <w:iCs/>
              </w:rPr>
              <w:t>«</w:t>
            </w:r>
            <w:r w:rsidR="00CC306A" w:rsidRPr="0074495F">
              <w:rPr>
                <w:iCs/>
              </w:rPr>
              <w:t>Галилео</w:t>
            </w:r>
            <w:r w:rsidR="00BD13AB">
              <w:rPr>
                <w:iCs/>
              </w:rPr>
              <w:t>»</w:t>
            </w:r>
            <w:r w:rsidR="00CC306A" w:rsidRPr="0074495F">
              <w:t>;</w:t>
            </w:r>
          </w:p>
          <w:p w:rsidR="00CC306A" w:rsidRPr="0074495F" w:rsidRDefault="00FB558E" w:rsidP="00CC306A">
            <w:pPr>
              <w:tabs>
                <w:tab w:val="left" w:pos="629"/>
              </w:tabs>
              <w:spacing w:after="120" w:line="240" w:lineRule="auto"/>
              <w:ind w:left="634" w:right="432" w:hanging="490"/>
            </w:pPr>
            <w:r>
              <w:t>–</w:t>
            </w:r>
            <w:r w:rsidR="00CC306A" w:rsidRPr="00FB558E">
              <w:t xml:space="preserve"> </w:t>
            </w:r>
            <w:r w:rsidR="00CC306A" w:rsidRPr="0074495F">
              <w:rPr>
                <w:iCs/>
              </w:rPr>
              <w:t>ГНСС</w:t>
            </w:r>
            <w:r w:rsidR="00CC306A" w:rsidRPr="00FB558E">
              <w:t xml:space="preserve"> </w:t>
            </w:r>
            <w:r w:rsidR="00CC306A" w:rsidRPr="0074495F">
              <w:rPr>
                <w:lang w:val="en-GB"/>
              </w:rPr>
              <w:t>GPS</w:t>
            </w:r>
          </w:p>
        </w:tc>
        <w:tc>
          <w:tcPr>
            <w:tcW w:w="3994" w:type="dxa"/>
            <w:tcBorders>
              <w:bottom w:val="single" w:sz="4" w:space="0" w:color="auto"/>
            </w:tcBorders>
          </w:tcPr>
          <w:p w:rsidR="00CC306A" w:rsidRPr="0074495F" w:rsidRDefault="00CC306A" w:rsidP="00CC306A">
            <w:pPr>
              <w:spacing w:after="120" w:line="240" w:lineRule="auto"/>
              <w:ind w:left="174" w:right="289"/>
              <w:rPr>
                <w:lang w:val="de-DE"/>
              </w:rPr>
            </w:pPr>
          </w:p>
          <w:p w:rsidR="00CC306A" w:rsidRPr="0074495F" w:rsidRDefault="00CC306A" w:rsidP="00CC306A">
            <w:pPr>
              <w:spacing w:after="120" w:line="240" w:lineRule="auto"/>
              <w:ind w:left="173" w:right="288"/>
              <w:rPr>
                <w:lang w:val="de-DE"/>
              </w:rPr>
            </w:pPr>
            <w:r w:rsidRPr="0074495F">
              <w:t>минус</w:t>
            </w:r>
            <w:r w:rsidRPr="0074495F">
              <w:rPr>
                <w:lang w:val="de-DE"/>
              </w:rPr>
              <w:t xml:space="preserve"> 141 </w:t>
            </w:r>
            <w:r w:rsidRPr="0074495F">
              <w:t>дБм</w:t>
            </w:r>
            <w:r w:rsidRPr="0074495F">
              <w:rPr>
                <w:lang w:val="de-DE"/>
              </w:rPr>
              <w:t>;</w:t>
            </w:r>
          </w:p>
          <w:p w:rsidR="00CC306A" w:rsidRPr="0074495F" w:rsidRDefault="00CC306A" w:rsidP="00CC306A">
            <w:pPr>
              <w:spacing w:after="120" w:line="240" w:lineRule="auto"/>
              <w:ind w:left="173" w:right="288"/>
              <w:rPr>
                <w:lang w:val="de-DE"/>
              </w:rPr>
            </w:pPr>
            <w:r w:rsidRPr="0074495F">
              <w:lastRenderedPageBreak/>
              <w:t>минус</w:t>
            </w:r>
            <w:r w:rsidRPr="0074495F">
              <w:rPr>
                <w:lang w:val="de-DE"/>
              </w:rPr>
              <w:t xml:space="preserve"> 135 </w:t>
            </w:r>
            <w:r w:rsidRPr="0074495F">
              <w:t>дБм</w:t>
            </w:r>
            <w:r w:rsidRPr="0074495F">
              <w:rPr>
                <w:lang w:val="de-DE"/>
              </w:rPr>
              <w:t>;</w:t>
            </w:r>
          </w:p>
          <w:p w:rsidR="00CC306A" w:rsidRPr="0074495F" w:rsidRDefault="00CC306A" w:rsidP="00CC306A">
            <w:pPr>
              <w:spacing w:after="120" w:line="240" w:lineRule="auto"/>
              <w:ind w:left="173" w:right="288"/>
            </w:pPr>
            <w:r w:rsidRPr="0074495F">
              <w:t>минус</w:t>
            </w:r>
            <w:r w:rsidRPr="0074495F">
              <w:rPr>
                <w:lang w:val="de-DE"/>
              </w:rPr>
              <w:t xml:space="preserve"> 138</w:t>
            </w:r>
            <w:r w:rsidRPr="0074495F">
              <w:t>,</w:t>
            </w:r>
            <w:r w:rsidRPr="0074495F">
              <w:rPr>
                <w:lang w:val="de-DE"/>
              </w:rPr>
              <w:t xml:space="preserve">5 </w:t>
            </w:r>
            <w:r w:rsidRPr="0074495F">
              <w:t>дБм</w:t>
            </w:r>
            <w:r w:rsidR="007013B5">
              <w:t>.</w:t>
            </w:r>
          </w:p>
        </w:tc>
      </w:tr>
      <w:tr w:rsidR="00CC306A" w:rsidRPr="0074495F" w:rsidTr="007B22CC">
        <w:tblPrEx>
          <w:tblLook w:val="0000" w:firstRow="0" w:lastRow="0" w:firstColumn="0" w:lastColumn="0" w:noHBand="0" w:noVBand="0"/>
        </w:tblPrEx>
        <w:trPr>
          <w:trHeight w:val="747"/>
        </w:trPr>
        <w:tc>
          <w:tcPr>
            <w:tcW w:w="3543" w:type="dxa"/>
            <w:tcBorders>
              <w:bottom w:val="single" w:sz="12" w:space="0" w:color="auto"/>
            </w:tcBorders>
          </w:tcPr>
          <w:p w:rsidR="00CC306A" w:rsidRPr="0074495F" w:rsidRDefault="00CC306A" w:rsidP="00CC306A">
            <w:pPr>
              <w:tabs>
                <w:tab w:val="left" w:pos="105"/>
                <w:tab w:val="left" w:pos="3325"/>
              </w:tabs>
              <w:spacing w:after="120" w:line="240" w:lineRule="auto"/>
              <w:ind w:left="133" w:firstLine="9"/>
              <w:rPr>
                <w:lang w:val="en-GB"/>
              </w:rPr>
            </w:pPr>
            <w:r w:rsidRPr="0074495F">
              <w:lastRenderedPageBreak/>
              <w:t>Число</w:t>
            </w:r>
            <w:r w:rsidRPr="0074495F">
              <w:rPr>
                <w:lang w:val="en-US"/>
              </w:rPr>
              <w:t xml:space="preserve"> </w:t>
            </w:r>
            <w:r w:rsidRPr="0074495F">
              <w:t>имитируемых</w:t>
            </w:r>
            <w:r w:rsidRPr="0074495F">
              <w:rPr>
                <w:lang w:val="en-US"/>
              </w:rPr>
              <w:t xml:space="preserve"> </w:t>
            </w:r>
            <w:r w:rsidRPr="0074495F">
              <w:t>спутников</w:t>
            </w:r>
            <w:r w:rsidRPr="0074495F">
              <w:rPr>
                <w:b/>
                <w:lang w:val="en-GB"/>
              </w:rPr>
              <w:t>:</w:t>
            </w:r>
          </w:p>
        </w:tc>
        <w:tc>
          <w:tcPr>
            <w:tcW w:w="3994" w:type="dxa"/>
            <w:tcBorders>
              <w:bottom w:val="single" w:sz="12" w:space="0" w:color="auto"/>
            </w:tcBorders>
          </w:tcPr>
          <w:p w:rsidR="00CC306A" w:rsidRPr="0074495F" w:rsidRDefault="00FB558E" w:rsidP="00CC306A">
            <w:pPr>
              <w:spacing w:after="120" w:line="240" w:lineRule="auto"/>
              <w:ind w:left="173" w:right="288"/>
            </w:pPr>
            <w:r>
              <w:t>–</w:t>
            </w:r>
            <w:r w:rsidR="00CC306A" w:rsidRPr="0074495F">
              <w:t xml:space="preserve"> не менее 6 спутников ГЛОНАСС;</w:t>
            </w:r>
          </w:p>
          <w:p w:rsidR="00CC306A" w:rsidRPr="0074495F" w:rsidRDefault="00FB558E" w:rsidP="00CC306A">
            <w:pPr>
              <w:spacing w:after="120" w:line="240" w:lineRule="auto"/>
              <w:ind w:left="173" w:right="288"/>
            </w:pPr>
            <w:r>
              <w:t>–</w:t>
            </w:r>
            <w:r w:rsidR="00CC306A" w:rsidRPr="0074495F">
              <w:t xml:space="preserve"> не менее 6 спутников</w:t>
            </w:r>
            <w:r w:rsidR="00CC306A" w:rsidRPr="0074495F">
              <w:rPr>
                <w:iCs/>
              </w:rPr>
              <w:t xml:space="preserve"> Галилео</w:t>
            </w:r>
            <w:r w:rsidR="00CC306A" w:rsidRPr="0074495F">
              <w:t>;</w:t>
            </w:r>
          </w:p>
          <w:p w:rsidR="00CC306A" w:rsidRPr="0074495F" w:rsidRDefault="00FB558E" w:rsidP="00CC306A">
            <w:pPr>
              <w:spacing w:after="120" w:line="240" w:lineRule="auto"/>
              <w:ind w:left="173" w:right="288"/>
            </w:pPr>
            <w:r>
              <w:t>–</w:t>
            </w:r>
            <w:r w:rsidR="00CC306A" w:rsidRPr="0074495F">
              <w:t xml:space="preserve"> не менее 6 спутников </w:t>
            </w:r>
            <w:r w:rsidR="00CC306A" w:rsidRPr="0074495F">
              <w:rPr>
                <w:lang w:val="en-GB"/>
              </w:rPr>
              <w:t>GPS</w:t>
            </w:r>
            <w:r w:rsidR="00CC306A" w:rsidRPr="0074495F">
              <w:t>;</w:t>
            </w:r>
          </w:p>
          <w:p w:rsidR="00CC306A" w:rsidRPr="0074495F" w:rsidRDefault="00FB558E" w:rsidP="00FB558E">
            <w:pPr>
              <w:spacing w:after="120" w:line="240" w:lineRule="auto"/>
              <w:ind w:left="173" w:right="288"/>
            </w:pPr>
            <w:r>
              <w:t>–</w:t>
            </w:r>
            <w:r w:rsidR="00CC306A" w:rsidRPr="0074495F">
              <w:t xml:space="preserve"> не менее 2 спутников </w:t>
            </w:r>
            <w:r w:rsidR="00CC306A" w:rsidRPr="0074495F">
              <w:rPr>
                <w:iCs/>
              </w:rPr>
              <w:t>ССДК</w:t>
            </w:r>
            <w:r w:rsidR="007013B5">
              <w:rPr>
                <w:iCs/>
              </w:rPr>
              <w:t>.</w:t>
            </w:r>
          </w:p>
        </w:tc>
      </w:tr>
    </w:tbl>
    <w:p w:rsidR="00CC306A" w:rsidRPr="00CC306A" w:rsidRDefault="00CC306A" w:rsidP="00CC306A">
      <w:pPr>
        <w:pStyle w:val="SingleTxtGR"/>
        <w:tabs>
          <w:tab w:val="clear" w:pos="1701"/>
        </w:tabs>
        <w:ind w:left="2268" w:hanging="1134"/>
      </w:pPr>
      <w:r w:rsidRPr="00CC306A">
        <w:t>2.1.4</w:t>
      </w:r>
      <w:r w:rsidRPr="00CC306A">
        <w:tab/>
        <w:t xml:space="preserve">Установить по соответствующему последовательному интерфейсу соединение УВЭС/СВЭС с ПК. Проконтролировать возможность получения навигационных данных в формате протокола </w:t>
      </w:r>
      <w:r w:rsidRPr="00CC306A">
        <w:rPr>
          <w:lang w:val="en-GB"/>
        </w:rPr>
        <w:t>NMEA</w:t>
      </w:r>
      <w:r w:rsidRPr="00CC306A">
        <w:t xml:space="preserve">-0183. Поле 6 сообщения </w:t>
      </w:r>
      <w:r w:rsidRPr="00CC306A">
        <w:rPr>
          <w:lang w:val="en-GB"/>
        </w:rPr>
        <w:t>GGA</w:t>
      </w:r>
      <w:r w:rsidR="00434AC2" w:rsidRPr="00BD13AB">
        <w:rPr>
          <w:rStyle w:val="Appelnotedebasdep"/>
        </w:rPr>
        <w:footnoteReference w:customMarkFollows="1" w:id="17"/>
        <w:t>1</w:t>
      </w:r>
      <w:r w:rsidRPr="00CC306A">
        <w:t xml:space="preserve"> устанавливают в значение </w:t>
      </w:r>
      <w:r w:rsidR="00BD13AB">
        <w:t>«</w:t>
      </w:r>
      <w:r w:rsidRPr="00CC306A">
        <w:t>2</w:t>
      </w:r>
      <w:r w:rsidR="00BD13AB">
        <w:t>»</w:t>
      </w:r>
      <w:r w:rsidRPr="00CC306A">
        <w:t>.</w:t>
      </w:r>
    </w:p>
    <w:p w:rsidR="00CC306A" w:rsidRPr="00CC306A" w:rsidRDefault="00CC306A" w:rsidP="00CC306A">
      <w:pPr>
        <w:pStyle w:val="SingleTxtGR"/>
        <w:tabs>
          <w:tab w:val="clear" w:pos="1701"/>
        </w:tabs>
        <w:ind w:left="2268" w:hanging="1134"/>
      </w:pPr>
      <w:r w:rsidRPr="00CC306A">
        <w:t>2.1.5</w:t>
      </w:r>
      <w:r w:rsidRPr="00CC306A">
        <w:tab/>
        <w:t>Результаты испытания считают успешными, если для всех образцов УВЭС/СВЭС навигационные данные отвечают требованиям, определенным в пунктах 7.3.1–7.3.5, 16.3.1–16.3.5 или 25.3.1–25.3.5 настоящих Правил.</w:t>
      </w:r>
    </w:p>
    <w:p w:rsidR="00CC306A" w:rsidRPr="00CC306A" w:rsidRDefault="00CC306A" w:rsidP="00CC306A">
      <w:pPr>
        <w:pStyle w:val="SingleTxtGR"/>
        <w:tabs>
          <w:tab w:val="clear" w:pos="1701"/>
        </w:tabs>
        <w:ind w:left="2268" w:hanging="1134"/>
      </w:pPr>
      <w:r w:rsidRPr="00CC306A">
        <w:t>2.1.6</w:t>
      </w:r>
      <w:r w:rsidRPr="00CC306A">
        <w:tab/>
        <w:t xml:space="preserve">Испытание на выдачу сообщений </w:t>
      </w:r>
      <w:r w:rsidRPr="00CC306A">
        <w:rPr>
          <w:lang w:val="en-GB"/>
        </w:rPr>
        <w:t>NMEA</w:t>
      </w:r>
      <w:r w:rsidRPr="00CC306A">
        <w:t>-0183 можно совмещать с оценкой погрешности определения местоположения в автономном статическом режиме.</w:t>
      </w:r>
    </w:p>
    <w:p w:rsidR="00CC306A" w:rsidRPr="00CC306A" w:rsidRDefault="00CC306A" w:rsidP="00CC306A">
      <w:pPr>
        <w:pStyle w:val="SingleTxtGR"/>
        <w:tabs>
          <w:tab w:val="clear" w:pos="1701"/>
        </w:tabs>
        <w:ind w:left="2268" w:hanging="1134"/>
      </w:pPr>
      <w:r w:rsidRPr="00CC306A">
        <w:t>2.2</w:t>
      </w:r>
      <w:r w:rsidRPr="00CC306A">
        <w:tab/>
        <w:t>Оценка погрешности определения местоположения в автономном статическом режиме</w:t>
      </w:r>
    </w:p>
    <w:p w:rsidR="00CC306A" w:rsidRPr="00CC306A" w:rsidRDefault="00CC306A" w:rsidP="00CC306A">
      <w:pPr>
        <w:pStyle w:val="SingleTxtGR"/>
        <w:tabs>
          <w:tab w:val="clear" w:pos="1701"/>
        </w:tabs>
        <w:ind w:left="2268" w:hanging="1134"/>
      </w:pPr>
      <w:r w:rsidRPr="00CC306A">
        <w:t>2.2.1</w:t>
      </w:r>
      <w:r w:rsidRPr="00CC306A">
        <w:tab/>
        <w:t>Произвести подключения согласно рис. 2.</w:t>
      </w:r>
    </w:p>
    <w:p w:rsidR="00CC306A" w:rsidRPr="00CC306A" w:rsidRDefault="00CC306A" w:rsidP="00CC306A">
      <w:pPr>
        <w:pStyle w:val="SingleTxtGR"/>
        <w:tabs>
          <w:tab w:val="clear" w:pos="1701"/>
        </w:tabs>
        <w:ind w:left="2268" w:hanging="1134"/>
      </w:pPr>
      <w:r w:rsidRPr="00CC306A">
        <w:t>2.2.2</w:t>
      </w:r>
      <w:r w:rsidRPr="00CC306A">
        <w:tab/>
        <w:t>Подготовить к работе и включить УВЭС/СВЭС. При помощи программного обеспечения разработчика удостовериться, что приемник ГНСС настроен на получение комбинированных сигналов, поступающих от ГНСС</w:t>
      </w:r>
      <w:r w:rsidRPr="00CC306A">
        <w:rPr>
          <w:iCs/>
        </w:rPr>
        <w:t xml:space="preserve"> </w:t>
      </w:r>
      <w:r w:rsidR="00BD13AB">
        <w:rPr>
          <w:iCs/>
        </w:rPr>
        <w:t>«</w:t>
      </w:r>
      <w:r w:rsidRPr="00CC306A">
        <w:rPr>
          <w:iCs/>
        </w:rPr>
        <w:t>ГЛОНАСС</w:t>
      </w:r>
      <w:r w:rsidR="00BD13AB">
        <w:rPr>
          <w:iCs/>
        </w:rPr>
        <w:t>»</w:t>
      </w:r>
      <w:r w:rsidRPr="00CC306A">
        <w:t xml:space="preserve">, </w:t>
      </w:r>
      <w:r w:rsidR="00BD13AB">
        <w:rPr>
          <w:iCs/>
        </w:rPr>
        <w:t>«</w:t>
      </w:r>
      <w:r w:rsidRPr="00CC306A">
        <w:rPr>
          <w:iCs/>
        </w:rPr>
        <w:t>Галилео</w:t>
      </w:r>
      <w:r w:rsidR="00BD13AB">
        <w:rPr>
          <w:iCs/>
        </w:rPr>
        <w:t>»</w:t>
      </w:r>
      <w:r w:rsidRPr="00CC306A">
        <w:t xml:space="preserve"> и </w:t>
      </w:r>
      <w:r w:rsidRPr="00CC306A">
        <w:rPr>
          <w:lang w:val="en-GB"/>
        </w:rPr>
        <w:t>GPS</w:t>
      </w:r>
      <w:r w:rsidRPr="00CC306A">
        <w:t xml:space="preserve">, а также от </w:t>
      </w:r>
      <w:r w:rsidRPr="00CC306A">
        <w:rPr>
          <w:iCs/>
        </w:rPr>
        <w:t xml:space="preserve">ССДК. </w:t>
      </w:r>
      <w:r w:rsidRPr="00CC306A">
        <w:t>Настроить приемник ГНСС на</w:t>
      </w:r>
      <w:r w:rsidRPr="00CC306A">
        <w:rPr>
          <w:iCs/>
        </w:rPr>
        <w:t xml:space="preserve"> </w:t>
      </w:r>
      <w:r w:rsidRPr="00CC306A">
        <w:t xml:space="preserve">выдачу сообщений в формате протокола </w:t>
      </w:r>
      <w:r w:rsidRPr="00CC306A">
        <w:rPr>
          <w:lang w:val="en-GB"/>
        </w:rPr>
        <w:t>NMEA</w:t>
      </w:r>
      <w:r w:rsidRPr="00CC306A">
        <w:t xml:space="preserve">-0183 (сообщения </w:t>
      </w:r>
      <w:r w:rsidRPr="00CC306A">
        <w:rPr>
          <w:lang w:val="en-GB"/>
        </w:rPr>
        <w:t>GGA</w:t>
      </w:r>
      <w:r w:rsidRPr="00CC306A">
        <w:t xml:space="preserve">, </w:t>
      </w:r>
      <w:r w:rsidRPr="00CC306A">
        <w:rPr>
          <w:lang w:val="en-GB"/>
        </w:rPr>
        <w:t>RMC</w:t>
      </w:r>
      <w:r w:rsidRPr="00CC306A">
        <w:t xml:space="preserve">, </w:t>
      </w:r>
      <w:r w:rsidRPr="00CC306A">
        <w:rPr>
          <w:lang w:val="en-GB"/>
        </w:rPr>
        <w:t>VTG</w:t>
      </w:r>
      <w:r w:rsidRPr="00CC306A">
        <w:t xml:space="preserve">, </w:t>
      </w:r>
      <w:r w:rsidRPr="00CC306A">
        <w:rPr>
          <w:lang w:val="en-GB"/>
        </w:rPr>
        <w:t>GSA</w:t>
      </w:r>
      <w:r w:rsidRPr="00CC306A">
        <w:t xml:space="preserve"> и </w:t>
      </w:r>
      <w:r w:rsidRPr="00CC306A">
        <w:rPr>
          <w:lang w:val="en-GB"/>
        </w:rPr>
        <w:t>GSV</w:t>
      </w:r>
      <w:r w:rsidRPr="00CC306A">
        <w:t>).</w:t>
      </w:r>
    </w:p>
    <w:p w:rsidR="00CC306A" w:rsidRPr="00CC306A" w:rsidRDefault="00CC306A" w:rsidP="00CC306A">
      <w:pPr>
        <w:pStyle w:val="SingleTxtGR"/>
        <w:tabs>
          <w:tab w:val="clear" w:pos="1701"/>
        </w:tabs>
        <w:ind w:left="2268" w:hanging="1134"/>
      </w:pPr>
      <w:r w:rsidRPr="00CC306A">
        <w:t>2.2.3</w:t>
      </w:r>
      <w:r w:rsidRPr="00CC306A">
        <w:tab/>
        <w:t>Произвести настройку имитатора, как это предусмотрено в руководстве по эксплуатации. Запустить сценарий имитации комбинированных сигналов ГНСС</w:t>
      </w:r>
      <w:r w:rsidRPr="00CC306A">
        <w:rPr>
          <w:iCs/>
        </w:rPr>
        <w:t xml:space="preserve"> </w:t>
      </w:r>
      <w:r w:rsidR="00BD13AB">
        <w:rPr>
          <w:iCs/>
        </w:rPr>
        <w:t>«</w:t>
      </w:r>
      <w:r w:rsidRPr="00CC306A">
        <w:rPr>
          <w:iCs/>
        </w:rPr>
        <w:t>ГЛОНАСС</w:t>
      </w:r>
      <w:r w:rsidR="00BD13AB">
        <w:rPr>
          <w:iCs/>
        </w:rPr>
        <w:t>»</w:t>
      </w:r>
      <w:r w:rsidRPr="00CC306A">
        <w:t xml:space="preserve">, </w:t>
      </w:r>
      <w:r w:rsidR="00BD13AB">
        <w:rPr>
          <w:iCs/>
        </w:rPr>
        <w:t>«</w:t>
      </w:r>
      <w:r w:rsidRPr="00CC306A">
        <w:rPr>
          <w:iCs/>
        </w:rPr>
        <w:t>Галилео</w:t>
      </w:r>
      <w:r w:rsidR="00BD13AB">
        <w:rPr>
          <w:iCs/>
        </w:rPr>
        <w:t>»</w:t>
      </w:r>
      <w:r w:rsidRPr="00CC306A">
        <w:t xml:space="preserve"> и </w:t>
      </w:r>
      <w:r w:rsidRPr="00CC306A">
        <w:rPr>
          <w:lang w:val="en-GB"/>
        </w:rPr>
        <w:t>GPS</w:t>
      </w:r>
      <w:r w:rsidRPr="00CC306A">
        <w:t xml:space="preserve">, а также </w:t>
      </w:r>
      <w:r w:rsidRPr="00CC306A">
        <w:rPr>
          <w:iCs/>
        </w:rPr>
        <w:t>ССДК</w:t>
      </w:r>
      <w:r w:rsidRPr="00CC306A">
        <w:t xml:space="preserve"> с заданными параметрами, указанными в таблице 5.</w:t>
      </w:r>
    </w:p>
    <w:p w:rsidR="00CC306A" w:rsidRPr="00CC306A" w:rsidRDefault="00CC306A" w:rsidP="00CC306A">
      <w:pPr>
        <w:pStyle w:val="SingleTxtGR"/>
        <w:tabs>
          <w:tab w:val="clear" w:pos="1701"/>
        </w:tabs>
        <w:ind w:left="2268" w:hanging="1134"/>
      </w:pPr>
      <w:r w:rsidRPr="00CC306A">
        <w:t>2.2.4</w:t>
      </w:r>
      <w:r w:rsidRPr="00CC306A">
        <w:tab/>
        <w:t xml:space="preserve">Обеспечить регистрацию сообщений </w:t>
      </w:r>
      <w:r w:rsidRPr="00CC306A">
        <w:rPr>
          <w:lang w:val="en-GB"/>
        </w:rPr>
        <w:t>NMEA</w:t>
      </w:r>
      <w:r w:rsidRPr="00CC306A">
        <w:t xml:space="preserve">-0183 после получения навигационного решения. До момента завершения сценария имитации сообщения </w:t>
      </w:r>
      <w:r w:rsidRPr="00CC306A">
        <w:rPr>
          <w:lang w:val="en-GB"/>
        </w:rPr>
        <w:t>NMEA</w:t>
      </w:r>
      <w:r w:rsidRPr="00CC306A">
        <w:t>-0183, выдаваемые приемником ГНСС, записывают в файл.</w:t>
      </w:r>
    </w:p>
    <w:p w:rsidR="00CC306A" w:rsidRPr="00CC306A" w:rsidRDefault="00CC306A" w:rsidP="00CC306A">
      <w:pPr>
        <w:pStyle w:val="SingleTxtGR"/>
        <w:tabs>
          <w:tab w:val="clear" w:pos="1701"/>
        </w:tabs>
        <w:ind w:left="2268" w:hanging="1134"/>
      </w:pPr>
      <w:r w:rsidRPr="00CC306A">
        <w:t>2.2.5</w:t>
      </w:r>
      <w:r w:rsidRPr="00CC306A">
        <w:tab/>
        <w:t xml:space="preserve">По получении навигационного решения обеспечить запись в файл сообщений </w:t>
      </w:r>
      <w:r w:rsidRPr="00CC306A">
        <w:rPr>
          <w:lang w:val="en-GB"/>
        </w:rPr>
        <w:t>NMEA</w:t>
      </w:r>
      <w:r w:rsidRPr="00CC306A">
        <w:t>-0183, выдаваемых приемником ГНСС, до момента завершения сценария имитации.</w:t>
      </w:r>
    </w:p>
    <w:p w:rsidR="00CC306A" w:rsidRPr="00CC306A" w:rsidRDefault="00CC306A" w:rsidP="00CC306A">
      <w:pPr>
        <w:pStyle w:val="SingleTxtGR"/>
        <w:tabs>
          <w:tab w:val="clear" w:pos="1701"/>
        </w:tabs>
        <w:ind w:left="2268" w:hanging="1134"/>
      </w:pPr>
      <w:r w:rsidRPr="00CC306A">
        <w:t>2.2.6</w:t>
      </w:r>
      <w:r w:rsidRPr="00CC306A">
        <w:tab/>
        <w:t xml:space="preserve">Выделить содержащиеся в сообщениях </w:t>
      </w:r>
      <w:r w:rsidRPr="00CC306A">
        <w:rPr>
          <w:lang w:val="en-GB"/>
        </w:rPr>
        <w:t>GGA</w:t>
      </w:r>
      <w:r w:rsidRPr="00CC306A">
        <w:t xml:space="preserve"> (</w:t>
      </w:r>
      <w:r w:rsidRPr="00CC306A">
        <w:rPr>
          <w:lang w:val="en-GB"/>
        </w:rPr>
        <w:t>RMC</w:t>
      </w:r>
      <w:r w:rsidRPr="00CC306A">
        <w:t>) координаты: широты (</w:t>
      </w:r>
      <w:r w:rsidRPr="00CC306A">
        <w:rPr>
          <w:lang w:val="en-GB"/>
        </w:rPr>
        <w:t>B</w:t>
      </w:r>
      <w:r w:rsidRPr="00CC306A">
        <w:t>) и долготы (</w:t>
      </w:r>
      <w:r w:rsidRPr="00CC306A">
        <w:rPr>
          <w:lang w:val="en-GB"/>
        </w:rPr>
        <w:t>L</w:t>
      </w:r>
      <w:r w:rsidRPr="00CC306A">
        <w:t>).</w:t>
      </w:r>
    </w:p>
    <w:p w:rsidR="00CC306A" w:rsidRPr="00CC306A" w:rsidRDefault="00CC306A" w:rsidP="00CC306A">
      <w:pPr>
        <w:pStyle w:val="SingleTxtGR"/>
        <w:tabs>
          <w:tab w:val="clear" w:pos="1701"/>
        </w:tabs>
        <w:ind w:left="2268" w:hanging="1134"/>
      </w:pPr>
      <w:r w:rsidRPr="00CC306A">
        <w:lastRenderedPageBreak/>
        <w:t>2.2.7</w:t>
      </w:r>
      <w:r w:rsidRPr="00CC306A">
        <w:tab/>
        <w:t>Рассчитать по формулам (1) и (2) систематическую погрешность определения координат на интервалах стационарности, например для координаты В (широта):</w:t>
      </w:r>
    </w:p>
    <w:p w:rsidR="00434AC2" w:rsidRPr="0074495F" w:rsidRDefault="00434AC2" w:rsidP="00251F71">
      <w:pPr>
        <w:spacing w:after="120" w:line="240" w:lineRule="auto"/>
        <w:ind w:left="2268" w:right="1134"/>
        <w:jc w:val="both"/>
      </w:pPr>
      <w:r w:rsidRPr="0074495F">
        <w:tab/>
        <w:t xml:space="preserve">(1) </w:t>
      </w:r>
      <w:r w:rsidRPr="0074495F">
        <w:rPr>
          <w:position w:val="-14"/>
          <w:lang w:val="en-GB"/>
        </w:rPr>
        <w:object w:dxaOrig="1980" w:dyaOrig="380">
          <v:shape id="_x0000_i1025" type="#_x0000_t75" style="width:221.15pt;height:27.1pt" o:ole="">
            <v:imagedata r:id="rId12" o:title=""/>
          </v:shape>
          <o:OLEObject Type="Embed" ProgID="Equation.3" ShapeID="_x0000_i1025" DrawAspect="Content" ObjectID="_1542457191" r:id="rId13"/>
        </w:object>
      </w:r>
      <w:r w:rsidRPr="0074495F">
        <w:t>,</w:t>
      </w:r>
    </w:p>
    <w:p w:rsidR="00434AC2" w:rsidRPr="0074495F" w:rsidRDefault="00434AC2" w:rsidP="00251F71">
      <w:pPr>
        <w:spacing w:after="120" w:line="240" w:lineRule="auto"/>
        <w:ind w:left="2268" w:right="1134"/>
        <w:jc w:val="both"/>
      </w:pPr>
      <w:r w:rsidRPr="0074495F">
        <w:t xml:space="preserve">(2) </w:t>
      </w:r>
      <w:r w:rsidRPr="0074495F">
        <w:rPr>
          <w:position w:val="-30"/>
          <w:lang w:val="en-GB"/>
        </w:rPr>
        <w:object w:dxaOrig="1820" w:dyaOrig="700">
          <v:shape id="_x0000_i1026" type="#_x0000_t75" style="width:139.8pt;height:55.15pt" o:ole="">
            <v:imagedata r:id="rId14" o:title=""/>
          </v:shape>
          <o:OLEObject Type="Embed" ProgID="Equation.3" ShapeID="_x0000_i1026" DrawAspect="Content" ObjectID="_1542457192" r:id="rId15"/>
        </w:object>
      </w:r>
      <w:r w:rsidRPr="0074495F">
        <w:t>,</w:t>
      </w:r>
    </w:p>
    <w:p w:rsidR="00434AC2" w:rsidRPr="00434AC2" w:rsidRDefault="00434AC2" w:rsidP="00434AC2">
      <w:pPr>
        <w:pStyle w:val="SingleTxtGR"/>
        <w:keepNext/>
        <w:tabs>
          <w:tab w:val="clear" w:pos="1701"/>
        </w:tabs>
        <w:ind w:left="2268" w:hanging="1134"/>
      </w:pPr>
      <w:r>
        <w:tab/>
      </w:r>
      <w:r w:rsidRPr="00434AC2">
        <w:t>где:</w:t>
      </w:r>
    </w:p>
    <w:p w:rsidR="00434AC2" w:rsidRPr="00434AC2" w:rsidRDefault="00434AC2" w:rsidP="00E54B80">
      <w:pPr>
        <w:pStyle w:val="SingleTxtGR"/>
        <w:keepNext/>
        <w:tabs>
          <w:tab w:val="clear" w:pos="1701"/>
        </w:tabs>
        <w:ind w:left="3969" w:hanging="2835"/>
      </w:pPr>
      <w:r>
        <w:tab/>
      </w:r>
      <w:r w:rsidR="00E54B80">
        <w:tab/>
      </w:r>
      <w:r w:rsidRPr="00434AC2">
        <w:rPr>
          <w:lang w:val="en-GB"/>
        </w:rPr>
        <w:t>B</w:t>
      </w:r>
      <w:r w:rsidRPr="00434AC2">
        <w:rPr>
          <w:vertAlign w:val="subscript"/>
          <w:lang w:val="en-GB"/>
        </w:rPr>
        <w:t>truej</w:t>
      </w:r>
      <w:r w:rsidRPr="00434AC2">
        <w:tab/>
        <w:t>–</w:t>
      </w:r>
      <w:r w:rsidRPr="00434AC2">
        <w:tab/>
        <w:t xml:space="preserve">действительное значение координаты В в момент времени </w:t>
      </w:r>
      <w:r w:rsidR="00BD13AB">
        <w:t>«</w:t>
      </w:r>
      <w:r w:rsidRPr="00434AC2">
        <w:rPr>
          <w:lang w:val="en-GB"/>
        </w:rPr>
        <w:t>j</w:t>
      </w:r>
      <w:r w:rsidR="00BD13AB">
        <w:t>»</w:t>
      </w:r>
      <w:r w:rsidRPr="00434AC2">
        <w:t>, в угловых секундах;</w:t>
      </w:r>
    </w:p>
    <w:p w:rsidR="00434AC2" w:rsidRPr="00434AC2" w:rsidRDefault="00434AC2" w:rsidP="00E54B80">
      <w:pPr>
        <w:pStyle w:val="SingleTxtGR"/>
        <w:tabs>
          <w:tab w:val="clear" w:pos="1701"/>
        </w:tabs>
        <w:ind w:left="3969" w:hanging="2835"/>
      </w:pPr>
      <w:r>
        <w:tab/>
      </w:r>
      <w:r w:rsidR="00E54B80">
        <w:tab/>
      </w:r>
      <w:r w:rsidRPr="00434AC2">
        <w:rPr>
          <w:lang w:val="en-GB"/>
        </w:rPr>
        <w:t>B</w:t>
      </w:r>
      <w:r w:rsidRPr="00434AC2">
        <w:t>(</w:t>
      </w:r>
      <w:r w:rsidRPr="00434AC2">
        <w:rPr>
          <w:lang w:val="en-GB"/>
        </w:rPr>
        <w:t>j</w:t>
      </w:r>
      <w:r w:rsidRPr="00434AC2">
        <w:t>)</w:t>
      </w:r>
      <w:r w:rsidRPr="00434AC2">
        <w:tab/>
        <w:t>–</w:t>
      </w:r>
      <w:r w:rsidRPr="00434AC2">
        <w:tab/>
        <w:t xml:space="preserve">определенное приемником ГНСС значение координаты В в момент времени </w:t>
      </w:r>
      <w:r w:rsidR="00BD13AB">
        <w:t>«</w:t>
      </w:r>
      <w:r w:rsidRPr="00434AC2">
        <w:rPr>
          <w:lang w:val="en-GB"/>
        </w:rPr>
        <w:t>j</w:t>
      </w:r>
      <w:r w:rsidR="00BD13AB">
        <w:t>»</w:t>
      </w:r>
      <w:r w:rsidRPr="00434AC2">
        <w:t>, в угловых секундах;</w:t>
      </w:r>
    </w:p>
    <w:p w:rsidR="00434AC2" w:rsidRPr="00434AC2" w:rsidRDefault="00434AC2" w:rsidP="00E54B80">
      <w:pPr>
        <w:pStyle w:val="SingleTxtGR"/>
        <w:tabs>
          <w:tab w:val="clear" w:pos="1701"/>
        </w:tabs>
        <w:ind w:left="3969" w:hanging="2835"/>
      </w:pPr>
      <w:r>
        <w:tab/>
      </w:r>
      <w:r w:rsidR="00E54B80">
        <w:tab/>
      </w:r>
      <w:r w:rsidRPr="00434AC2">
        <w:rPr>
          <w:lang w:val="en-GB"/>
        </w:rPr>
        <w:t>N</w:t>
      </w:r>
      <w:r w:rsidRPr="00434AC2">
        <w:tab/>
        <w:t>–</w:t>
      </w:r>
      <w:r w:rsidRPr="00434AC2">
        <w:tab/>
        <w:t xml:space="preserve">число сообщений </w:t>
      </w:r>
      <w:r w:rsidRPr="00434AC2">
        <w:rPr>
          <w:lang w:val="en-GB"/>
        </w:rPr>
        <w:t>GGA</w:t>
      </w:r>
      <w:r w:rsidRPr="00434AC2">
        <w:t xml:space="preserve"> (</w:t>
      </w:r>
      <w:r w:rsidRPr="00434AC2">
        <w:rPr>
          <w:lang w:val="en-GB"/>
        </w:rPr>
        <w:t>RMC</w:t>
      </w:r>
      <w:r w:rsidRPr="00434AC2">
        <w:t>), полученных в ходе испытания от приемника ГНСС.</w:t>
      </w:r>
    </w:p>
    <w:p w:rsidR="00434AC2" w:rsidRPr="00434AC2" w:rsidRDefault="00434AC2" w:rsidP="00434AC2">
      <w:pPr>
        <w:pStyle w:val="SingleTxtGR"/>
        <w:tabs>
          <w:tab w:val="clear" w:pos="1701"/>
        </w:tabs>
        <w:ind w:left="2268" w:hanging="1134"/>
      </w:pPr>
      <w:r w:rsidRPr="00434AC2">
        <w:tab/>
        <w:t xml:space="preserve">Аналогичным образом рассчитать систематическую погрешность определения координаты </w:t>
      </w:r>
      <w:r w:rsidRPr="00434AC2">
        <w:rPr>
          <w:lang w:val="en-GB"/>
        </w:rPr>
        <w:t>L</w:t>
      </w:r>
      <w:r w:rsidRPr="00434AC2">
        <w:t xml:space="preserve"> (долготы).</w:t>
      </w:r>
    </w:p>
    <w:p w:rsidR="00434AC2" w:rsidRPr="00434AC2" w:rsidRDefault="00434AC2" w:rsidP="00434AC2">
      <w:pPr>
        <w:pStyle w:val="SingleTxtGR"/>
        <w:tabs>
          <w:tab w:val="clear" w:pos="1701"/>
        </w:tabs>
        <w:ind w:left="2268" w:hanging="1134"/>
      </w:pPr>
      <w:r w:rsidRPr="00434AC2">
        <w:t>2.2.8</w:t>
      </w:r>
      <w:r w:rsidRPr="00434AC2">
        <w:tab/>
        <w:t>Рассчитать по формуле (3) среднеквадратическое отклонение (СКО) результата определения координаты В:</w:t>
      </w:r>
    </w:p>
    <w:p w:rsidR="00E54B80" w:rsidRPr="0074495F" w:rsidRDefault="00E54B80" w:rsidP="00251F71">
      <w:pPr>
        <w:keepNext/>
        <w:keepLines/>
        <w:spacing w:after="120" w:line="240" w:lineRule="auto"/>
        <w:ind w:left="2880" w:right="1134" w:hanging="612"/>
        <w:jc w:val="both"/>
      </w:pPr>
      <w:r w:rsidRPr="0074495F">
        <w:t>(3)</w:t>
      </w:r>
      <w:r w:rsidRPr="0074495F">
        <w:rPr>
          <w:i/>
        </w:rPr>
        <w:t xml:space="preserve"> </w:t>
      </w:r>
      <w:r w:rsidRPr="0074495F">
        <w:rPr>
          <w:i/>
          <w:position w:val="-26"/>
          <w:lang w:val="en-GB"/>
        </w:rPr>
        <w:object w:dxaOrig="2420" w:dyaOrig="1060">
          <v:shape id="_x0000_i1027" type="#_x0000_t75" style="width:185.15pt;height:64pt" o:ole="" fillcolor="window">
            <v:imagedata r:id="rId16" o:title=""/>
          </v:shape>
          <o:OLEObject Type="Embed" ProgID="Equation.3" ShapeID="_x0000_i1027" DrawAspect="Content" ObjectID="_1542457193" r:id="rId17"/>
        </w:object>
      </w:r>
    </w:p>
    <w:p w:rsidR="00E54B80" w:rsidRPr="00E54B80" w:rsidRDefault="00E54B80" w:rsidP="00E54B80">
      <w:pPr>
        <w:pStyle w:val="SingleTxtGR"/>
        <w:ind w:left="2268" w:hanging="1134"/>
      </w:pPr>
      <w:r w:rsidRPr="00E54B80">
        <w:tab/>
      </w:r>
      <w:r>
        <w:tab/>
      </w:r>
      <w:r w:rsidRPr="00E54B80">
        <w:t xml:space="preserve">Аналогичным образом рассчитать СКО результата определения координаты </w:t>
      </w:r>
      <w:r w:rsidRPr="00E54B80">
        <w:rPr>
          <w:lang w:val="en-GB"/>
        </w:rPr>
        <w:t>L</w:t>
      </w:r>
      <w:r w:rsidRPr="00E54B80">
        <w:t xml:space="preserve"> (долготы).</w:t>
      </w:r>
    </w:p>
    <w:p w:rsidR="00E54B80" w:rsidRPr="00E54B80" w:rsidRDefault="00E54B80" w:rsidP="00E54B80">
      <w:pPr>
        <w:pStyle w:val="SingleTxtGR"/>
        <w:ind w:left="2268" w:hanging="1134"/>
      </w:pPr>
      <w:r w:rsidRPr="00E54B80">
        <w:t>2.2.9</w:t>
      </w:r>
      <w:r w:rsidRPr="00E54B80">
        <w:tab/>
      </w:r>
      <w:r>
        <w:tab/>
      </w:r>
      <w:r w:rsidRPr="00E54B80">
        <w:t>Перевести рассчитанные значения погрешности определения широты и долготы из угловых секунд в метры по формулам (4)–(5):</w:t>
      </w:r>
    </w:p>
    <w:p w:rsidR="00E54B80" w:rsidRPr="00E54B80" w:rsidRDefault="00E54B80" w:rsidP="00E54B80">
      <w:pPr>
        <w:pStyle w:val="SingleTxtGR"/>
        <w:ind w:left="2268" w:hanging="1134"/>
      </w:pPr>
      <w:r w:rsidRPr="00E54B80">
        <w:tab/>
      </w:r>
      <w:r>
        <w:tab/>
      </w:r>
      <w:r w:rsidRPr="00E54B80">
        <w:t>для широты:</w:t>
      </w:r>
    </w:p>
    <w:p w:rsidR="00E54B80" w:rsidRPr="0074495F" w:rsidRDefault="00E54B80" w:rsidP="00E54B80">
      <w:pPr>
        <w:spacing w:after="120" w:line="240" w:lineRule="auto"/>
        <w:ind w:left="2250" w:right="1134"/>
        <w:jc w:val="both"/>
      </w:pPr>
      <w:r w:rsidRPr="0074495F">
        <w:t>(4</w:t>
      </w:r>
      <w:r w:rsidR="007013B5">
        <w:t>–</w:t>
      </w:r>
      <w:r w:rsidRPr="0074495F">
        <w:t xml:space="preserve">1) </w:t>
      </w:r>
      <w:r w:rsidRPr="0074495F">
        <w:rPr>
          <w:position w:val="-30"/>
          <w:lang w:val="en-GB"/>
        </w:rPr>
        <w:object w:dxaOrig="4220" w:dyaOrig="720">
          <v:shape id="_x0000_i1028" type="#_x0000_t75" style="width:241.15pt;height:42.55pt" o:ole="" fillcolor="window">
            <v:imagedata r:id="rId18" o:title=""/>
          </v:shape>
          <o:OLEObject Type="Embed" ProgID="Equation.3" ShapeID="_x0000_i1028" DrawAspect="Content" ObjectID="_1542457194" r:id="rId19"/>
        </w:object>
      </w:r>
    </w:p>
    <w:p w:rsidR="00E54B80" w:rsidRPr="0074495F" w:rsidRDefault="00E54B80" w:rsidP="00E54B80">
      <w:pPr>
        <w:spacing w:after="120" w:line="240" w:lineRule="auto"/>
        <w:ind w:left="2250" w:right="1134"/>
        <w:jc w:val="both"/>
      </w:pPr>
      <w:r w:rsidRPr="0074495F">
        <w:t>(4</w:t>
      </w:r>
      <w:r w:rsidR="007013B5">
        <w:t>–</w:t>
      </w:r>
      <w:r w:rsidRPr="0074495F">
        <w:t xml:space="preserve">2) </w:t>
      </w:r>
      <w:r w:rsidRPr="0074495F">
        <w:rPr>
          <w:position w:val="-28"/>
          <w:lang w:val="en-GB"/>
        </w:rPr>
        <w:object w:dxaOrig="4220" w:dyaOrig="700">
          <v:shape id="_x0000_i1029" type="#_x0000_t75" style="width:243.05pt;height:41.6pt" o:ole="" fillcolor="window">
            <v:imagedata r:id="rId20" o:title=""/>
          </v:shape>
          <o:OLEObject Type="Embed" ProgID="Equation.3" ShapeID="_x0000_i1029" DrawAspect="Content" ObjectID="_1542457195" r:id="rId21"/>
        </w:object>
      </w:r>
    </w:p>
    <w:p w:rsidR="00E54B80" w:rsidRPr="0074495F" w:rsidRDefault="00E54B80" w:rsidP="00E54B80">
      <w:pPr>
        <w:spacing w:after="120" w:line="240" w:lineRule="auto"/>
        <w:ind w:left="2250" w:right="1134"/>
        <w:jc w:val="both"/>
      </w:pPr>
      <w:r w:rsidRPr="0074495F">
        <w:t>(4</w:t>
      </w:r>
      <w:r w:rsidR="007013B5">
        <w:t>–</w:t>
      </w:r>
      <w:r w:rsidRPr="0074495F">
        <w:t xml:space="preserve">3) </w:t>
      </w:r>
      <w:r w:rsidRPr="0074495F">
        <w:rPr>
          <w:position w:val="-28"/>
          <w:lang w:val="en-GB"/>
        </w:rPr>
        <w:object w:dxaOrig="4760" w:dyaOrig="700">
          <v:shape id="_x0000_i1030" type="#_x0000_t75" style="width:273pt;height:41.6pt" o:ole="" fillcolor="window">
            <v:imagedata r:id="rId22" o:title=""/>
          </v:shape>
          <o:OLEObject Type="Embed" ProgID="Equation.3" ShapeID="_x0000_i1030" DrawAspect="Content" ObjectID="_1542457196" r:id="rId23"/>
        </w:object>
      </w:r>
    </w:p>
    <w:p w:rsidR="00E54B80" w:rsidRPr="00E54B80" w:rsidRDefault="00E54B80" w:rsidP="00E54B80">
      <w:pPr>
        <w:pStyle w:val="SingleTxtGR"/>
      </w:pPr>
      <w:r>
        <w:tab/>
      </w:r>
      <w:r>
        <w:tab/>
      </w:r>
      <w:r w:rsidRPr="00E54B80">
        <w:t>для долготы:</w:t>
      </w:r>
    </w:p>
    <w:p w:rsidR="00E54B80" w:rsidRPr="0074495F" w:rsidRDefault="00E54B80" w:rsidP="00E54B80">
      <w:pPr>
        <w:spacing w:after="120" w:line="240" w:lineRule="auto"/>
        <w:ind w:left="2250" w:right="1134"/>
        <w:jc w:val="both"/>
      </w:pPr>
      <w:r w:rsidRPr="0074495F">
        <w:lastRenderedPageBreak/>
        <w:t>(5</w:t>
      </w:r>
      <w:r w:rsidR="007013B5">
        <w:t>–</w:t>
      </w:r>
      <w:r w:rsidRPr="0074495F">
        <w:t xml:space="preserve">1) </w:t>
      </w:r>
      <w:r w:rsidRPr="0074495F">
        <w:rPr>
          <w:lang w:val="en-GB"/>
        </w:rPr>
        <w:object w:dxaOrig="4040" w:dyaOrig="740">
          <v:shape id="_x0000_i1031" type="#_x0000_t75" style="width:254.7pt;height:44.9pt" o:ole="" fillcolor="window">
            <v:imagedata r:id="rId24" o:title=""/>
          </v:shape>
          <o:OLEObject Type="Embed" ProgID="Equation.3" ShapeID="_x0000_i1031" DrawAspect="Content" ObjectID="_1542457197" r:id="rId25"/>
        </w:object>
      </w:r>
    </w:p>
    <w:p w:rsidR="00E54B80" w:rsidRPr="0074495F" w:rsidRDefault="00E54B80" w:rsidP="00E54B80">
      <w:pPr>
        <w:spacing w:after="120" w:line="240" w:lineRule="auto"/>
        <w:ind w:left="2250" w:right="1134"/>
        <w:jc w:val="both"/>
      </w:pPr>
      <w:r w:rsidRPr="0074495F">
        <w:t>(5</w:t>
      </w:r>
      <w:r w:rsidR="007013B5">
        <w:t>–</w:t>
      </w:r>
      <w:r w:rsidRPr="0074495F">
        <w:t xml:space="preserve">2) </w:t>
      </w:r>
      <w:r w:rsidRPr="0074495F">
        <w:rPr>
          <w:position w:val="-36"/>
          <w:lang w:val="en-GB"/>
        </w:rPr>
        <w:object w:dxaOrig="4060" w:dyaOrig="740">
          <v:shape id="_x0000_i1032" type="#_x0000_t75" style="width:257.6pt;height:44.9pt" o:ole="" fillcolor="window">
            <v:imagedata r:id="rId26" o:title=""/>
          </v:shape>
          <o:OLEObject Type="Embed" ProgID="Equation.3" ShapeID="_x0000_i1032" DrawAspect="Content" ObjectID="_1542457198" r:id="rId27"/>
        </w:object>
      </w:r>
    </w:p>
    <w:p w:rsidR="00E54B80" w:rsidRPr="0074495F" w:rsidRDefault="00E54B80" w:rsidP="00E54B80">
      <w:pPr>
        <w:spacing w:after="120" w:line="240" w:lineRule="auto"/>
        <w:ind w:left="2250" w:right="1134"/>
        <w:jc w:val="both"/>
      </w:pPr>
      <w:r w:rsidRPr="0074495F">
        <w:t>(5</w:t>
      </w:r>
      <w:r w:rsidR="007013B5">
        <w:t>–</w:t>
      </w:r>
      <w:r w:rsidRPr="0074495F">
        <w:t xml:space="preserve">3) </w:t>
      </w:r>
      <w:r w:rsidRPr="0074495F">
        <w:rPr>
          <w:position w:val="-36"/>
          <w:lang w:val="en-GB"/>
        </w:rPr>
        <w:object w:dxaOrig="4520" w:dyaOrig="740">
          <v:shape id="_x0000_i1033" type="#_x0000_t75" style="width:284.3pt;height:44.9pt" o:ole="" fillcolor="window">
            <v:imagedata r:id="rId28" o:title=""/>
          </v:shape>
          <o:OLEObject Type="Embed" ProgID="Equation.3" ShapeID="_x0000_i1033" DrawAspect="Content" ObjectID="_1542457199" r:id="rId29"/>
        </w:object>
      </w:r>
    </w:p>
    <w:p w:rsidR="00E54B80" w:rsidRPr="00E54B80" w:rsidRDefault="00E54B80" w:rsidP="00E54B80">
      <w:pPr>
        <w:pStyle w:val="SingleTxtGR"/>
        <w:tabs>
          <w:tab w:val="clear" w:pos="1701"/>
        </w:tabs>
        <w:ind w:left="2268" w:hanging="1134"/>
      </w:pPr>
      <w:r>
        <w:tab/>
      </w:r>
      <w:r w:rsidRPr="00E54B80">
        <w:t>где:</w:t>
      </w:r>
    </w:p>
    <w:p w:rsidR="00E54B80" w:rsidRPr="00E54B80" w:rsidRDefault="00E54B80" w:rsidP="00E54B80">
      <w:pPr>
        <w:pStyle w:val="SingleTxtGR"/>
        <w:tabs>
          <w:tab w:val="clear" w:pos="1701"/>
          <w:tab w:val="clear" w:pos="3402"/>
          <w:tab w:val="clear" w:pos="3969"/>
          <w:tab w:val="left" w:pos="3261"/>
          <w:tab w:val="left" w:pos="3598"/>
        </w:tabs>
        <w:ind w:left="2268" w:hanging="1134"/>
      </w:pPr>
      <w:r>
        <w:tab/>
      </w:r>
      <w:r>
        <w:tab/>
      </w:r>
      <w:r w:rsidRPr="00E54B80">
        <w:t>а</w:t>
      </w:r>
      <w:r w:rsidRPr="00E54B80">
        <w:tab/>
        <w:t>–</w:t>
      </w:r>
      <w:r w:rsidRPr="00E54B80">
        <w:tab/>
        <w:t>большая полуось эллипсоида, в м;</w:t>
      </w:r>
    </w:p>
    <w:p w:rsidR="00E54B80" w:rsidRPr="00E54B80" w:rsidRDefault="00E54B80" w:rsidP="00E54B80">
      <w:pPr>
        <w:pStyle w:val="SingleTxtGR"/>
        <w:tabs>
          <w:tab w:val="clear" w:pos="1701"/>
          <w:tab w:val="clear" w:pos="3402"/>
          <w:tab w:val="clear" w:pos="3969"/>
          <w:tab w:val="left" w:pos="3261"/>
          <w:tab w:val="left" w:pos="3598"/>
        </w:tabs>
        <w:ind w:left="2268" w:hanging="1134"/>
      </w:pPr>
      <w:r>
        <w:tab/>
      </w:r>
      <w:r>
        <w:tab/>
      </w:r>
      <w:r w:rsidRPr="00E54B80">
        <w:rPr>
          <w:lang w:val="en-GB"/>
        </w:rPr>
        <w:t>e</w:t>
      </w:r>
      <w:r w:rsidRPr="00E54B80">
        <w:tab/>
        <w:t>–</w:t>
      </w:r>
      <w:r w:rsidRPr="00E54B80">
        <w:tab/>
        <w:t>первый эксцентриситет;</w:t>
      </w:r>
    </w:p>
    <w:p w:rsidR="00E54B80" w:rsidRPr="00E54B80" w:rsidRDefault="00E54B80" w:rsidP="00E54B80">
      <w:pPr>
        <w:pStyle w:val="SingleTxtGR"/>
        <w:tabs>
          <w:tab w:val="clear" w:pos="1701"/>
          <w:tab w:val="clear" w:pos="3402"/>
          <w:tab w:val="clear" w:pos="3969"/>
          <w:tab w:val="left" w:pos="3261"/>
          <w:tab w:val="left" w:pos="3598"/>
        </w:tabs>
        <w:ind w:left="2268" w:hanging="1134"/>
      </w:pPr>
      <w:r>
        <w:tab/>
      </w:r>
      <w:r>
        <w:tab/>
      </w:r>
      <w:r w:rsidRPr="00E54B80">
        <w:rPr>
          <w:lang w:val="en-GB"/>
        </w:rPr>
        <w:t>φ</w:t>
      </w:r>
      <w:r w:rsidRPr="00E54B80">
        <w:tab/>
        <w:t>–</w:t>
      </w:r>
      <w:r w:rsidRPr="00E54B80">
        <w:tab/>
        <w:t>текущая широта, в радианах.</w:t>
      </w:r>
    </w:p>
    <w:p w:rsidR="00E54B80" w:rsidRPr="00E54B80" w:rsidRDefault="00E54B80" w:rsidP="00E54B80">
      <w:pPr>
        <w:pStyle w:val="SingleTxtGR"/>
        <w:tabs>
          <w:tab w:val="clear" w:pos="1701"/>
        </w:tabs>
        <w:ind w:left="2268" w:hanging="1134"/>
      </w:pPr>
      <w:r w:rsidRPr="00E54B80">
        <w:t>2.2.10</w:t>
      </w:r>
      <w:r w:rsidRPr="00E54B80">
        <w:tab/>
        <w:t>Рассчитать погрешность определения плановых координат по формуле (6) или погрешности каждого линейного измерения по формуле (7):</w:t>
      </w:r>
    </w:p>
    <w:p w:rsidR="00E54B80" w:rsidRPr="0074495F" w:rsidRDefault="00E54B80" w:rsidP="00E54B80">
      <w:pPr>
        <w:keepNext/>
        <w:keepLines/>
        <w:spacing w:after="120" w:line="240" w:lineRule="auto"/>
        <w:ind w:left="2250" w:right="278"/>
        <w:jc w:val="both"/>
      </w:pPr>
      <w:r w:rsidRPr="0074495F">
        <w:tab/>
        <w:t xml:space="preserve">(6) </w:t>
      </w:r>
      <w:r w:rsidRPr="0074495F">
        <w:rPr>
          <w:position w:val="-12"/>
          <w:lang w:val="en-GB"/>
        </w:rPr>
        <w:object w:dxaOrig="4360" w:dyaOrig="440">
          <v:shape id="_x0000_i1034" type="#_x0000_t75" style="width:304.75pt;height:29.9pt" o:ole="">
            <v:imagedata r:id="rId30" o:title=""/>
          </v:shape>
          <o:OLEObject Type="Embed" ProgID="Equation.3" ShapeID="_x0000_i1034" DrawAspect="Content" ObjectID="_1542457200" r:id="rId31"/>
        </w:object>
      </w:r>
    </w:p>
    <w:p w:rsidR="00E54B80" w:rsidRPr="00212A5F" w:rsidRDefault="00E54B80" w:rsidP="00E54B80">
      <w:pPr>
        <w:keepNext/>
        <w:keepLines/>
        <w:spacing w:after="120" w:line="240" w:lineRule="auto"/>
        <w:ind w:left="2250" w:right="908"/>
        <w:jc w:val="both"/>
        <w:rPr>
          <w:b/>
        </w:rPr>
      </w:pPr>
      <w:r w:rsidRPr="0074495F">
        <w:t>(7)</w:t>
      </w:r>
      <w:r w:rsidRPr="0074495F">
        <w:rPr>
          <w:b/>
        </w:rPr>
        <w:t xml:space="preserve"> </w:t>
      </w:r>
      <w:r w:rsidRPr="0074495F">
        <w:rPr>
          <w:b/>
          <w:position w:val="-12"/>
          <w:lang w:val="en-GB"/>
        </w:rPr>
        <w:object w:dxaOrig="3460" w:dyaOrig="440">
          <v:shape id="_x0000_i1035" type="#_x0000_t75" style="width:236.15pt;height:29.9pt" o:ole="">
            <v:imagedata r:id="rId32" o:title=""/>
          </v:shape>
          <o:OLEObject Type="Embed" ProgID="Equation.3" ShapeID="_x0000_i1035" DrawAspect="Content" ObjectID="_1542457201" r:id="rId33"/>
        </w:object>
      </w:r>
      <w:r w:rsidR="00212A5F">
        <w:rPr>
          <w:b/>
        </w:rPr>
        <w:t>.</w:t>
      </w:r>
    </w:p>
    <w:p w:rsidR="00212A5F" w:rsidRPr="00212A5F" w:rsidRDefault="00212A5F" w:rsidP="00212A5F">
      <w:pPr>
        <w:pStyle w:val="SingleTxtGR"/>
        <w:tabs>
          <w:tab w:val="clear" w:pos="1701"/>
        </w:tabs>
        <w:ind w:left="2268" w:hanging="1134"/>
      </w:pPr>
      <w:r w:rsidRPr="00212A5F">
        <w:t>2.2.11</w:t>
      </w:r>
      <w:r w:rsidRPr="00212A5F">
        <w:tab/>
        <w:t>Повторить процедуры испытания по пунктам 2.2.3–2.2.10 только для сигналов ГНСС</w:t>
      </w:r>
      <w:r w:rsidRPr="00212A5F">
        <w:rPr>
          <w:iCs/>
        </w:rPr>
        <w:t xml:space="preserve"> </w:t>
      </w:r>
      <w:r w:rsidR="00BD13AB">
        <w:rPr>
          <w:iCs/>
        </w:rPr>
        <w:t>«</w:t>
      </w:r>
      <w:r w:rsidRPr="00212A5F">
        <w:rPr>
          <w:iCs/>
        </w:rPr>
        <w:t>ГЛОНАСС</w:t>
      </w:r>
      <w:r w:rsidR="00BD13AB">
        <w:rPr>
          <w:iCs/>
        </w:rPr>
        <w:t>»</w:t>
      </w:r>
      <w:r w:rsidRPr="00212A5F">
        <w:rPr>
          <w:iCs/>
        </w:rPr>
        <w:t xml:space="preserve"> с использованием</w:t>
      </w:r>
      <w:r w:rsidRPr="00212A5F">
        <w:t xml:space="preserve"> параметров имитации, указанных в таблице 5.</w:t>
      </w:r>
    </w:p>
    <w:p w:rsidR="00212A5F" w:rsidRPr="00212A5F" w:rsidRDefault="00212A5F" w:rsidP="00212A5F">
      <w:pPr>
        <w:pStyle w:val="SingleTxtGR"/>
        <w:tabs>
          <w:tab w:val="clear" w:pos="1701"/>
        </w:tabs>
        <w:ind w:left="2268" w:hanging="1134"/>
      </w:pPr>
      <w:r w:rsidRPr="00212A5F">
        <w:t>2.2.12</w:t>
      </w:r>
      <w:r w:rsidRPr="00212A5F">
        <w:tab/>
        <w:t xml:space="preserve">Повторить процедуры испытания по пунктам 2.2.3–2.2.10 только для сигналов ГНСС </w:t>
      </w:r>
      <w:r w:rsidRPr="00212A5F">
        <w:rPr>
          <w:lang w:val="en-GB"/>
        </w:rPr>
        <w:t>GPS</w:t>
      </w:r>
      <w:r w:rsidRPr="00212A5F">
        <w:t xml:space="preserve"> </w:t>
      </w:r>
      <w:r w:rsidRPr="00212A5F">
        <w:rPr>
          <w:iCs/>
        </w:rPr>
        <w:t>с использованием</w:t>
      </w:r>
      <w:r w:rsidRPr="00212A5F">
        <w:t xml:space="preserve"> параметров имитации, указанных в таблице 5.</w:t>
      </w:r>
    </w:p>
    <w:p w:rsidR="00212A5F" w:rsidRPr="00212A5F" w:rsidRDefault="00212A5F" w:rsidP="00212A5F">
      <w:pPr>
        <w:pStyle w:val="SingleTxtGR"/>
        <w:tabs>
          <w:tab w:val="clear" w:pos="1701"/>
        </w:tabs>
        <w:ind w:left="2268" w:hanging="1134"/>
      </w:pPr>
      <w:r w:rsidRPr="00212A5F">
        <w:t>2.2.13</w:t>
      </w:r>
      <w:r w:rsidRPr="00212A5F">
        <w:tab/>
        <w:t xml:space="preserve">Повторить процедуры испытания по пунктам 2.2.3–2.2.10 только для сигналов ГНСС </w:t>
      </w:r>
      <w:r w:rsidR="00BD13AB">
        <w:rPr>
          <w:iCs/>
        </w:rPr>
        <w:t>«</w:t>
      </w:r>
      <w:r w:rsidRPr="00212A5F">
        <w:rPr>
          <w:iCs/>
        </w:rPr>
        <w:t>Галилео</w:t>
      </w:r>
      <w:r w:rsidR="00BD13AB">
        <w:rPr>
          <w:iCs/>
        </w:rPr>
        <w:t>»</w:t>
      </w:r>
      <w:r w:rsidRPr="00212A5F">
        <w:rPr>
          <w:iCs/>
        </w:rPr>
        <w:t xml:space="preserve"> с использованием</w:t>
      </w:r>
      <w:r w:rsidRPr="00212A5F">
        <w:t xml:space="preserve"> параметров имитации, указанных в таблице 5.</w:t>
      </w:r>
      <w:r w:rsidRPr="00212A5F">
        <w:rPr>
          <w:iCs/>
        </w:rPr>
        <w:t xml:space="preserve"> </w:t>
      </w:r>
    </w:p>
    <w:p w:rsidR="00212A5F" w:rsidRPr="00212A5F" w:rsidRDefault="00212A5F" w:rsidP="00212A5F">
      <w:pPr>
        <w:pStyle w:val="SingleTxtGR"/>
        <w:tabs>
          <w:tab w:val="clear" w:pos="1701"/>
        </w:tabs>
        <w:ind w:left="2268" w:hanging="1134"/>
      </w:pPr>
      <w:r w:rsidRPr="00212A5F">
        <w:t>2.2.14</w:t>
      </w:r>
      <w:r w:rsidRPr="00212A5F">
        <w:tab/>
        <w:t xml:space="preserve">Повторить процедуры испытания по пунктам 2.2.3–2.2.10 </w:t>
      </w:r>
      <w:r w:rsidRPr="00212A5F">
        <w:rPr>
          <w:iCs/>
        </w:rPr>
        <w:t>с использованием</w:t>
      </w:r>
      <w:r w:rsidRPr="00212A5F">
        <w:t xml:space="preserve"> других образцов УВЭС/СВЭС, представленных на испытание.</w:t>
      </w:r>
    </w:p>
    <w:p w:rsidR="00212A5F" w:rsidRPr="00212A5F" w:rsidRDefault="00212A5F" w:rsidP="00212A5F">
      <w:pPr>
        <w:pStyle w:val="SingleTxtGR"/>
        <w:tabs>
          <w:tab w:val="clear" w:pos="1701"/>
        </w:tabs>
        <w:ind w:left="2268" w:hanging="1134"/>
      </w:pPr>
      <w:r w:rsidRPr="00212A5F">
        <w:t>2.2.15</w:t>
      </w:r>
      <w:r w:rsidRPr="00212A5F">
        <w:tab/>
        <w:t>На основе значений, полученных по формуле (6) для всех испытуемых образцов УВЭС/СВЭС, определить соответствующие усредненные значения.</w:t>
      </w:r>
    </w:p>
    <w:p w:rsidR="00212A5F" w:rsidRPr="00212A5F" w:rsidRDefault="00212A5F" w:rsidP="00212A5F">
      <w:pPr>
        <w:pStyle w:val="SingleTxtGR"/>
        <w:tabs>
          <w:tab w:val="clear" w:pos="1701"/>
        </w:tabs>
        <w:ind w:left="2268" w:hanging="1134"/>
      </w:pPr>
      <w:r w:rsidRPr="00212A5F">
        <w:t>2.2.16</w:t>
      </w:r>
      <w:r w:rsidRPr="00212A5F">
        <w:tab/>
        <w:t>Результаты испытания считают удовлетворительными, если соблюдается по крайней мере одно из следующих условий:</w:t>
      </w:r>
    </w:p>
    <w:p w:rsidR="00212A5F" w:rsidRPr="00212A5F" w:rsidRDefault="00212A5F" w:rsidP="00212A5F">
      <w:pPr>
        <w:pStyle w:val="SingleTxtGR"/>
        <w:tabs>
          <w:tab w:val="clear" w:pos="1701"/>
        </w:tabs>
        <w:ind w:left="2835" w:hanging="1701"/>
      </w:pPr>
      <w:r w:rsidRPr="00212A5F">
        <w:tab/>
      </w:r>
      <w:r w:rsidRPr="00212A5F">
        <w:rPr>
          <w:lang w:val="en-GB"/>
        </w:rPr>
        <w:t>a</w:t>
      </w:r>
      <w:r w:rsidRPr="00212A5F">
        <w:t>)</w:t>
      </w:r>
      <w:r w:rsidRPr="00212A5F">
        <w:tab/>
        <w:t xml:space="preserve">погрешность определения плановых координат, рассчитанная по формуле (6) для всех образцов УВЭС/СВЭС, не превышает 15 м в условиях </w:t>
      </w:r>
      <w:r w:rsidR="00BD13AB">
        <w:t>«</w:t>
      </w:r>
      <w:r w:rsidRPr="00212A5F">
        <w:rPr>
          <w:bCs/>
          <w:iCs/>
        </w:rPr>
        <w:t>открытого пространства</w:t>
      </w:r>
      <w:r w:rsidR="00BD13AB">
        <w:t>»</w:t>
      </w:r>
      <w:r w:rsidRPr="00212A5F">
        <w:t xml:space="preserve"> при любом сценарии имитации; или</w:t>
      </w:r>
    </w:p>
    <w:p w:rsidR="00212A5F" w:rsidRPr="00212A5F" w:rsidRDefault="00212A5F" w:rsidP="00212A5F">
      <w:pPr>
        <w:pStyle w:val="SingleTxtGR"/>
        <w:tabs>
          <w:tab w:val="clear" w:pos="1701"/>
        </w:tabs>
        <w:ind w:left="2835" w:hanging="1701"/>
      </w:pPr>
      <w:r w:rsidRPr="00212A5F">
        <w:lastRenderedPageBreak/>
        <w:tab/>
      </w:r>
      <w:r w:rsidRPr="00212A5F">
        <w:rPr>
          <w:lang w:val="en-GB"/>
        </w:rPr>
        <w:t>b</w:t>
      </w:r>
      <w:r w:rsidRPr="00212A5F">
        <w:t>)</w:t>
      </w:r>
      <w:r w:rsidRPr="00212A5F">
        <w:tab/>
        <w:t xml:space="preserve">погрешность каждого линейного измерения, определенная по формуле (7) для всех образцов УВЭС/СВЭС, применительно минимум к 95% всех измерений не превышает 15 м в условиях </w:t>
      </w:r>
      <w:r w:rsidR="00BD13AB">
        <w:t>«</w:t>
      </w:r>
      <w:r w:rsidRPr="00212A5F">
        <w:rPr>
          <w:bCs/>
          <w:iCs/>
        </w:rPr>
        <w:t>открытого пространства</w:t>
      </w:r>
      <w:r w:rsidR="00BD13AB">
        <w:t>»</w:t>
      </w:r>
      <w:r w:rsidRPr="00212A5F">
        <w:t xml:space="preserve"> при любом сценарии имитации.</w:t>
      </w:r>
    </w:p>
    <w:p w:rsidR="00212A5F" w:rsidRPr="00212A5F" w:rsidRDefault="00212A5F" w:rsidP="00212A5F">
      <w:pPr>
        <w:pStyle w:val="SingleTxtGR"/>
        <w:tabs>
          <w:tab w:val="clear" w:pos="1701"/>
        </w:tabs>
        <w:ind w:left="2268" w:hanging="1134"/>
      </w:pPr>
      <w:r w:rsidRPr="00212A5F">
        <w:t>2.3</w:t>
      </w:r>
      <w:r w:rsidRPr="00212A5F">
        <w:tab/>
        <w:t>Оценка погрешности определения местоположения в автономном динамическом режиме</w:t>
      </w:r>
    </w:p>
    <w:p w:rsidR="00212A5F" w:rsidRPr="00212A5F" w:rsidRDefault="00212A5F" w:rsidP="00212A5F">
      <w:pPr>
        <w:pStyle w:val="SingleTxtGR"/>
        <w:tabs>
          <w:tab w:val="clear" w:pos="1701"/>
        </w:tabs>
        <w:ind w:left="2268" w:hanging="1134"/>
      </w:pPr>
      <w:r w:rsidRPr="00212A5F">
        <w:t>2.3.1</w:t>
      </w:r>
      <w:r w:rsidRPr="00212A5F">
        <w:tab/>
        <w:t>Повторить процедуры испытания, предусмотренные в пункте 2.2, кроме процедур по пунктам 2.2.11–2.2.13, в случае которых используют сценарий имитации движения с маневрированием, указанный</w:t>
      </w:r>
      <w:r w:rsidRPr="00212A5F">
        <w:rPr>
          <w:i/>
          <w:iCs/>
        </w:rPr>
        <w:t xml:space="preserve"> </w:t>
      </w:r>
      <w:r w:rsidRPr="00212A5F">
        <w:t>в таблице 7.</w:t>
      </w:r>
    </w:p>
    <w:p w:rsidR="00212A5F" w:rsidRPr="00212A5F" w:rsidRDefault="00212A5F" w:rsidP="00212A5F">
      <w:pPr>
        <w:pStyle w:val="SingleTxtGR"/>
        <w:keepNext/>
        <w:jc w:val="left"/>
        <w:rPr>
          <w:b/>
        </w:rPr>
      </w:pPr>
      <w:r w:rsidRPr="00212A5F">
        <w:t>Таблица 7</w:t>
      </w:r>
      <w:r>
        <w:br/>
      </w:r>
      <w:r w:rsidRPr="00212A5F">
        <w:rPr>
          <w:b/>
        </w:rPr>
        <w:t xml:space="preserve">Основные параметры сценария имитации движения с маневрированием </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4"/>
        <w:gridCol w:w="3687"/>
      </w:tblGrid>
      <w:tr w:rsidR="00212A5F" w:rsidRPr="00212A5F" w:rsidTr="007013B5">
        <w:trPr>
          <w:cantSplit/>
          <w:trHeight w:val="389"/>
        </w:trPr>
        <w:tc>
          <w:tcPr>
            <w:tcW w:w="3684" w:type="dxa"/>
            <w:tcBorders>
              <w:bottom w:val="single" w:sz="12" w:space="0" w:color="auto"/>
            </w:tcBorders>
            <w:shd w:val="clear" w:color="auto" w:fill="auto"/>
            <w:vAlign w:val="center"/>
          </w:tcPr>
          <w:p w:rsidR="00212A5F" w:rsidRPr="00212A5F" w:rsidRDefault="00212A5F" w:rsidP="007B22CC">
            <w:pPr>
              <w:keepNext/>
              <w:keepLines/>
              <w:tabs>
                <w:tab w:val="left" w:pos="629"/>
              </w:tabs>
              <w:spacing w:after="120" w:line="240" w:lineRule="auto"/>
              <w:ind w:left="629" w:right="430" w:hanging="487"/>
              <w:jc w:val="both"/>
              <w:rPr>
                <w:i/>
                <w:sz w:val="16"/>
                <w:szCs w:val="18"/>
                <w:lang w:val="en-GB"/>
              </w:rPr>
            </w:pPr>
            <w:r w:rsidRPr="00212A5F">
              <w:rPr>
                <w:i/>
                <w:sz w:val="16"/>
                <w:szCs w:val="18"/>
              </w:rPr>
              <w:t>Имитируемый параметр</w:t>
            </w:r>
          </w:p>
        </w:tc>
        <w:tc>
          <w:tcPr>
            <w:tcW w:w="3687" w:type="dxa"/>
            <w:tcBorders>
              <w:bottom w:val="single" w:sz="12" w:space="0" w:color="auto"/>
            </w:tcBorders>
            <w:shd w:val="clear" w:color="auto" w:fill="auto"/>
            <w:vAlign w:val="center"/>
          </w:tcPr>
          <w:p w:rsidR="00212A5F" w:rsidRPr="00212A5F" w:rsidRDefault="00212A5F" w:rsidP="007B22CC">
            <w:pPr>
              <w:keepNext/>
              <w:keepLines/>
              <w:spacing w:after="120" w:line="240" w:lineRule="auto"/>
              <w:ind w:left="174" w:right="289"/>
              <w:jc w:val="both"/>
              <w:rPr>
                <w:i/>
                <w:sz w:val="16"/>
                <w:szCs w:val="18"/>
              </w:rPr>
            </w:pPr>
            <w:r w:rsidRPr="00212A5F">
              <w:rPr>
                <w:i/>
                <w:sz w:val="16"/>
                <w:szCs w:val="18"/>
              </w:rPr>
              <w:t>Значение</w:t>
            </w:r>
          </w:p>
        </w:tc>
      </w:tr>
      <w:tr w:rsidR="00212A5F" w:rsidRPr="0074495F" w:rsidTr="007013B5">
        <w:tc>
          <w:tcPr>
            <w:tcW w:w="3684" w:type="dxa"/>
            <w:tcBorders>
              <w:top w:val="single" w:sz="12" w:space="0" w:color="auto"/>
            </w:tcBorders>
          </w:tcPr>
          <w:p w:rsidR="00212A5F" w:rsidRPr="0074495F" w:rsidRDefault="00212A5F" w:rsidP="00212A5F">
            <w:pPr>
              <w:keepNext/>
              <w:keepLines/>
              <w:spacing w:before="40" w:after="120" w:line="240" w:lineRule="auto"/>
              <w:ind w:left="133" w:right="430" w:firstLine="9"/>
            </w:pPr>
            <w:r w:rsidRPr="0074495F">
              <w:t>Продолжительность испытания, чч:мм:сс</w:t>
            </w:r>
          </w:p>
        </w:tc>
        <w:tc>
          <w:tcPr>
            <w:tcW w:w="3687" w:type="dxa"/>
            <w:tcBorders>
              <w:top w:val="single" w:sz="12" w:space="0" w:color="auto"/>
            </w:tcBorders>
          </w:tcPr>
          <w:p w:rsidR="00212A5F" w:rsidRPr="0074495F" w:rsidRDefault="00212A5F" w:rsidP="00212A5F">
            <w:pPr>
              <w:keepNext/>
              <w:keepLines/>
              <w:spacing w:before="40" w:after="120" w:line="240" w:lineRule="auto"/>
              <w:ind w:left="174" w:right="289"/>
              <w:rPr>
                <w:lang w:val="en-GB"/>
              </w:rPr>
            </w:pPr>
            <w:r w:rsidRPr="0074495F">
              <w:rPr>
                <w:lang w:val="en-GB"/>
              </w:rPr>
              <w:t>01:00:00</w:t>
            </w:r>
          </w:p>
        </w:tc>
      </w:tr>
      <w:tr w:rsidR="00212A5F" w:rsidRPr="0074495F" w:rsidTr="007013B5">
        <w:trPr>
          <w:trHeight w:val="341"/>
        </w:trPr>
        <w:tc>
          <w:tcPr>
            <w:tcW w:w="3684" w:type="dxa"/>
          </w:tcPr>
          <w:p w:rsidR="00212A5F" w:rsidRPr="0074495F" w:rsidRDefault="00212A5F" w:rsidP="00212A5F">
            <w:pPr>
              <w:keepNext/>
              <w:keepLines/>
              <w:tabs>
                <w:tab w:val="left" w:pos="629"/>
              </w:tabs>
              <w:spacing w:before="40" w:after="120" w:line="240" w:lineRule="auto"/>
              <w:ind w:left="629" w:right="430" w:hanging="487"/>
              <w:rPr>
                <w:lang w:val="en-GB"/>
              </w:rPr>
            </w:pPr>
            <w:r w:rsidRPr="0074495F">
              <w:t>Выходная частота</w:t>
            </w:r>
          </w:p>
        </w:tc>
        <w:tc>
          <w:tcPr>
            <w:tcW w:w="3687" w:type="dxa"/>
          </w:tcPr>
          <w:p w:rsidR="00212A5F" w:rsidRPr="0074495F" w:rsidRDefault="00212A5F" w:rsidP="00212A5F">
            <w:pPr>
              <w:keepNext/>
              <w:keepLines/>
              <w:spacing w:before="40" w:after="120" w:line="240" w:lineRule="auto"/>
              <w:ind w:left="174" w:right="289"/>
              <w:rPr>
                <w:lang w:val="en-US"/>
              </w:rPr>
            </w:pPr>
            <w:r w:rsidRPr="0074495F">
              <w:rPr>
                <w:lang w:val="en-GB"/>
              </w:rPr>
              <w:t xml:space="preserve">1 </w:t>
            </w:r>
            <w:r w:rsidRPr="0074495F">
              <w:t>Гц</w:t>
            </w:r>
          </w:p>
        </w:tc>
      </w:tr>
      <w:tr w:rsidR="00212A5F" w:rsidRPr="005B0D29" w:rsidTr="007013B5">
        <w:trPr>
          <w:trHeight w:val="773"/>
        </w:trPr>
        <w:tc>
          <w:tcPr>
            <w:tcW w:w="3684" w:type="dxa"/>
          </w:tcPr>
          <w:p w:rsidR="00212A5F" w:rsidRPr="0074495F" w:rsidRDefault="00212A5F" w:rsidP="00212A5F">
            <w:pPr>
              <w:keepNext/>
              <w:keepLines/>
              <w:tabs>
                <w:tab w:val="left" w:pos="629"/>
              </w:tabs>
              <w:spacing w:before="40" w:after="120" w:line="240" w:lineRule="auto"/>
              <w:ind w:left="629" w:right="430" w:hanging="487"/>
            </w:pPr>
            <w:r w:rsidRPr="0074495F">
              <w:t>Местоположение УВЭС:</w:t>
            </w:r>
          </w:p>
          <w:p w:rsidR="00212A5F" w:rsidRPr="0074495F" w:rsidRDefault="00EA2A39" w:rsidP="00212A5F">
            <w:pPr>
              <w:keepNext/>
              <w:keepLines/>
              <w:tabs>
                <w:tab w:val="left" w:pos="629"/>
              </w:tabs>
              <w:spacing w:before="40" w:after="120" w:line="240" w:lineRule="auto"/>
              <w:ind w:left="629" w:right="430" w:hanging="487"/>
            </w:pPr>
            <w:r>
              <w:t>–</w:t>
            </w:r>
            <w:r w:rsidR="00212A5F" w:rsidRPr="0074495F">
              <w:t xml:space="preserve"> в системе координат </w:t>
            </w:r>
            <w:r w:rsidR="00212A5F" w:rsidRPr="0074495F">
              <w:rPr>
                <w:lang w:val="en-GB"/>
              </w:rPr>
              <w:t>WGS</w:t>
            </w:r>
            <w:r w:rsidR="00212A5F" w:rsidRPr="0074495F">
              <w:t>-84</w:t>
            </w:r>
          </w:p>
        </w:tc>
        <w:tc>
          <w:tcPr>
            <w:tcW w:w="3687" w:type="dxa"/>
          </w:tcPr>
          <w:p w:rsidR="00212A5F" w:rsidRPr="0074495F" w:rsidRDefault="0044126C" w:rsidP="00212A5F">
            <w:pPr>
              <w:spacing w:before="40" w:after="120" w:line="240" w:lineRule="auto"/>
              <w:ind w:left="174" w:right="289"/>
              <w:rPr>
                <w:b/>
              </w:rPr>
            </w:pPr>
            <w:r w:rsidRPr="0074495F">
              <w:t xml:space="preserve">Любая заданная в системе координат </w:t>
            </w:r>
            <w:r w:rsidRPr="0074495F">
              <w:rPr>
                <w:lang w:val="en-GB"/>
              </w:rPr>
              <w:t>WGS</w:t>
            </w:r>
            <w:r w:rsidRPr="0074495F">
              <w:t>84 точка суши в пределах широт 80</w:t>
            </w:r>
            <w:r>
              <w:t xml:space="preserve"> </w:t>
            </w:r>
            <w:r w:rsidRPr="0074495F">
              <w:t>°С и 80</w:t>
            </w:r>
            <w:r>
              <w:t xml:space="preserve"> </w:t>
            </w:r>
            <w:r w:rsidRPr="0074495F">
              <w:t>°Ю.</w:t>
            </w:r>
          </w:p>
        </w:tc>
      </w:tr>
      <w:tr w:rsidR="00212A5F" w:rsidRPr="0074495F" w:rsidTr="007013B5">
        <w:trPr>
          <w:trHeight w:val="1178"/>
        </w:trPr>
        <w:tc>
          <w:tcPr>
            <w:tcW w:w="3684" w:type="dxa"/>
          </w:tcPr>
          <w:p w:rsidR="00212A5F" w:rsidRPr="0074495F" w:rsidRDefault="00212A5F" w:rsidP="00212A5F">
            <w:pPr>
              <w:keepNext/>
              <w:keepLines/>
              <w:tabs>
                <w:tab w:val="left" w:pos="629"/>
              </w:tabs>
              <w:spacing w:before="40" w:after="120" w:line="240" w:lineRule="auto"/>
              <w:ind w:left="629" w:right="430" w:hanging="487"/>
            </w:pPr>
            <w:r w:rsidRPr="0074495F">
              <w:t>Модель движения:</w:t>
            </w:r>
          </w:p>
          <w:p w:rsidR="00212A5F" w:rsidRPr="0074495F" w:rsidRDefault="00EA2A39" w:rsidP="00212A5F">
            <w:pPr>
              <w:keepNext/>
              <w:keepLines/>
              <w:tabs>
                <w:tab w:val="left" w:pos="629"/>
              </w:tabs>
              <w:spacing w:before="40" w:after="120" w:line="240" w:lineRule="auto"/>
              <w:ind w:left="634" w:right="432" w:hanging="490"/>
            </w:pPr>
            <w:r>
              <w:t>–</w:t>
            </w:r>
            <w:r w:rsidR="00212A5F" w:rsidRPr="0074495F">
              <w:t xml:space="preserve"> скорость, км/ч;</w:t>
            </w:r>
          </w:p>
          <w:p w:rsidR="00212A5F" w:rsidRPr="0074495F" w:rsidRDefault="00EA2A39" w:rsidP="00212A5F">
            <w:pPr>
              <w:keepNext/>
              <w:keepLines/>
              <w:tabs>
                <w:tab w:val="left" w:pos="629"/>
              </w:tabs>
              <w:spacing w:before="40" w:after="120" w:line="240" w:lineRule="auto"/>
              <w:ind w:left="634" w:right="432" w:hanging="490"/>
            </w:pPr>
            <w:r>
              <w:t>–</w:t>
            </w:r>
            <w:r w:rsidR="00212A5F" w:rsidRPr="0074495F">
              <w:t xml:space="preserve"> радиус поворота, м;</w:t>
            </w:r>
          </w:p>
          <w:p w:rsidR="00212A5F" w:rsidRPr="0074495F" w:rsidRDefault="00EA2A39" w:rsidP="00212A5F">
            <w:pPr>
              <w:keepNext/>
              <w:keepLines/>
              <w:tabs>
                <w:tab w:val="left" w:pos="629"/>
              </w:tabs>
              <w:spacing w:before="40" w:after="120" w:line="240" w:lineRule="auto"/>
              <w:ind w:left="629" w:right="430" w:hanging="487"/>
            </w:pPr>
            <w:r>
              <w:t>–</w:t>
            </w:r>
            <w:r w:rsidR="00212A5F" w:rsidRPr="0074495F">
              <w:t xml:space="preserve"> поворотное ускорение, м/с</w:t>
            </w:r>
            <w:r w:rsidR="00212A5F" w:rsidRPr="0074495F">
              <w:rPr>
                <w:vertAlign w:val="superscript"/>
              </w:rPr>
              <w:t>2</w:t>
            </w:r>
          </w:p>
        </w:tc>
        <w:tc>
          <w:tcPr>
            <w:tcW w:w="3687" w:type="dxa"/>
          </w:tcPr>
          <w:p w:rsidR="00212A5F" w:rsidRPr="0074495F" w:rsidRDefault="00212A5F" w:rsidP="00212A5F">
            <w:pPr>
              <w:keepNext/>
              <w:keepLines/>
              <w:spacing w:before="40" w:after="120" w:line="240" w:lineRule="auto"/>
              <w:ind w:left="174" w:right="289"/>
            </w:pPr>
            <w:r w:rsidRPr="0074495F">
              <w:t>Движение с маневрированием:</w:t>
            </w:r>
          </w:p>
          <w:p w:rsidR="00212A5F" w:rsidRPr="0074495F" w:rsidRDefault="00212A5F" w:rsidP="00212A5F">
            <w:pPr>
              <w:keepNext/>
              <w:keepLines/>
              <w:spacing w:before="40" w:after="120" w:line="240" w:lineRule="auto"/>
              <w:ind w:left="173" w:right="288"/>
            </w:pPr>
            <w:r w:rsidRPr="0074495F">
              <w:t>140</w:t>
            </w:r>
          </w:p>
          <w:p w:rsidR="00212A5F" w:rsidRPr="0074495F" w:rsidRDefault="00212A5F" w:rsidP="00212A5F">
            <w:pPr>
              <w:keepNext/>
              <w:keepLines/>
              <w:spacing w:before="40" w:after="120" w:line="240" w:lineRule="auto"/>
              <w:ind w:left="173" w:right="288"/>
            </w:pPr>
            <w:r w:rsidRPr="0074495F">
              <w:t>500</w:t>
            </w:r>
          </w:p>
          <w:p w:rsidR="00212A5F" w:rsidRPr="0074495F" w:rsidRDefault="00212A5F" w:rsidP="00212A5F">
            <w:pPr>
              <w:keepNext/>
              <w:keepLines/>
              <w:spacing w:before="40" w:after="120" w:line="240" w:lineRule="auto"/>
              <w:ind w:left="174" w:right="289"/>
            </w:pPr>
            <w:r w:rsidRPr="0074495F">
              <w:t>0,2</w:t>
            </w:r>
          </w:p>
        </w:tc>
      </w:tr>
      <w:tr w:rsidR="00212A5F" w:rsidRPr="0074495F" w:rsidTr="007013B5">
        <w:trPr>
          <w:trHeight w:val="1108"/>
        </w:trPr>
        <w:tc>
          <w:tcPr>
            <w:tcW w:w="3684" w:type="dxa"/>
          </w:tcPr>
          <w:p w:rsidR="00212A5F" w:rsidRPr="0074495F" w:rsidRDefault="00212A5F" w:rsidP="00212A5F">
            <w:pPr>
              <w:tabs>
                <w:tab w:val="left" w:pos="629"/>
              </w:tabs>
              <w:spacing w:before="40" w:after="120" w:line="240" w:lineRule="auto"/>
              <w:ind w:left="629" w:right="430" w:hanging="487"/>
            </w:pPr>
            <w:r w:rsidRPr="0074495F">
              <w:t>Тропосфера:</w:t>
            </w:r>
          </w:p>
          <w:p w:rsidR="00212A5F" w:rsidRPr="0074495F" w:rsidRDefault="00212A5F" w:rsidP="00212A5F">
            <w:pPr>
              <w:tabs>
                <w:tab w:val="left" w:pos="629"/>
              </w:tabs>
              <w:spacing w:before="40" w:after="120" w:line="240" w:lineRule="auto"/>
              <w:ind w:left="634" w:right="432" w:hanging="490"/>
            </w:pPr>
          </w:p>
          <w:p w:rsidR="00212A5F" w:rsidRPr="0074495F" w:rsidRDefault="00212A5F" w:rsidP="00212A5F">
            <w:pPr>
              <w:keepNext/>
              <w:keepLines/>
              <w:tabs>
                <w:tab w:val="left" w:pos="629"/>
              </w:tabs>
              <w:spacing w:before="40" w:after="120" w:line="240" w:lineRule="auto"/>
              <w:ind w:left="629" w:right="430" w:hanging="487"/>
            </w:pPr>
            <w:r w:rsidRPr="0074495F">
              <w:t>Ионосфера:</w:t>
            </w:r>
          </w:p>
        </w:tc>
        <w:tc>
          <w:tcPr>
            <w:tcW w:w="3687" w:type="dxa"/>
            <w:vAlign w:val="center"/>
          </w:tcPr>
          <w:p w:rsidR="00212A5F" w:rsidRPr="0074495F" w:rsidRDefault="00212A5F" w:rsidP="00212A5F">
            <w:pPr>
              <w:keepNext/>
              <w:keepLines/>
              <w:spacing w:before="40" w:after="120" w:line="240" w:lineRule="auto"/>
              <w:ind w:left="174" w:right="289"/>
            </w:pPr>
            <w:r w:rsidRPr="0074495F">
              <w:t>Стандартная модель, заданная имитатором сигналов ГНСС.</w:t>
            </w:r>
          </w:p>
          <w:p w:rsidR="00212A5F" w:rsidRPr="0074495F" w:rsidRDefault="00212A5F" w:rsidP="00212A5F">
            <w:pPr>
              <w:keepNext/>
              <w:keepLines/>
              <w:spacing w:before="40" w:after="120" w:line="240" w:lineRule="auto"/>
              <w:ind w:left="174" w:right="289"/>
            </w:pPr>
            <w:r w:rsidRPr="0074495F">
              <w:t>Стандартная модель, заданная имитатором сигналов ГНСС.</w:t>
            </w:r>
          </w:p>
        </w:tc>
      </w:tr>
      <w:tr w:rsidR="00212A5F" w:rsidRPr="005B0D29" w:rsidTr="007013B5">
        <w:tblPrEx>
          <w:tblLook w:val="0000" w:firstRow="0" w:lastRow="0" w:firstColumn="0" w:lastColumn="0" w:noHBand="0" w:noVBand="0"/>
        </w:tblPrEx>
        <w:trPr>
          <w:trHeight w:val="476"/>
        </w:trPr>
        <w:tc>
          <w:tcPr>
            <w:tcW w:w="3684" w:type="dxa"/>
          </w:tcPr>
          <w:p w:rsidR="00212A5F" w:rsidRPr="0074495F" w:rsidRDefault="00212A5F" w:rsidP="00212A5F">
            <w:pPr>
              <w:keepNext/>
              <w:keepLines/>
              <w:tabs>
                <w:tab w:val="left" w:pos="629"/>
              </w:tabs>
              <w:spacing w:before="40" w:after="120" w:line="240" w:lineRule="auto"/>
              <w:ind w:left="629" w:right="430" w:hanging="487"/>
              <w:rPr>
                <w:lang w:val="en-GB"/>
              </w:rPr>
            </w:pPr>
            <w:r w:rsidRPr="0074495F">
              <w:t>Значение ФУТПК</w:t>
            </w:r>
          </w:p>
        </w:tc>
        <w:tc>
          <w:tcPr>
            <w:tcW w:w="3687" w:type="dxa"/>
            <w:vAlign w:val="center"/>
          </w:tcPr>
          <w:p w:rsidR="00212A5F" w:rsidRPr="0074495F" w:rsidRDefault="00212A5F" w:rsidP="00212A5F">
            <w:pPr>
              <w:spacing w:before="40" w:after="120" w:line="240" w:lineRule="auto"/>
              <w:ind w:left="174" w:right="289"/>
            </w:pPr>
            <w:r w:rsidRPr="0074495F">
              <w:t>2,0 ≤ ФУТПК ≤ 2,5 во временно́м отрезке испытания</w:t>
            </w:r>
          </w:p>
        </w:tc>
      </w:tr>
      <w:tr w:rsidR="00212A5F" w:rsidRPr="0074495F" w:rsidTr="007013B5">
        <w:tblPrEx>
          <w:tblLook w:val="0000" w:firstRow="0" w:lastRow="0" w:firstColumn="0" w:lastColumn="0" w:noHBand="0" w:noVBand="0"/>
        </w:tblPrEx>
        <w:trPr>
          <w:trHeight w:val="569"/>
        </w:trPr>
        <w:tc>
          <w:tcPr>
            <w:tcW w:w="3684" w:type="dxa"/>
          </w:tcPr>
          <w:p w:rsidR="00212A5F" w:rsidRPr="0074495F" w:rsidRDefault="00212A5F" w:rsidP="00212A5F">
            <w:pPr>
              <w:keepNext/>
              <w:keepLines/>
              <w:tabs>
                <w:tab w:val="left" w:pos="629"/>
              </w:tabs>
              <w:spacing w:before="40" w:after="120" w:line="240" w:lineRule="auto"/>
              <w:ind w:left="629" w:right="430" w:hanging="487"/>
              <w:rPr>
                <w:lang w:val="en-GB"/>
              </w:rPr>
            </w:pPr>
            <w:r w:rsidRPr="0074495F">
              <w:t>Имитируемые</w:t>
            </w:r>
            <w:r w:rsidRPr="0074495F">
              <w:rPr>
                <w:lang w:val="en-US"/>
              </w:rPr>
              <w:t xml:space="preserve"> </w:t>
            </w:r>
            <w:r w:rsidRPr="0074495F">
              <w:t>сигналы</w:t>
            </w:r>
          </w:p>
        </w:tc>
        <w:tc>
          <w:tcPr>
            <w:tcW w:w="3687" w:type="dxa"/>
          </w:tcPr>
          <w:p w:rsidR="00212A5F" w:rsidRPr="0074495F" w:rsidRDefault="00212A5F" w:rsidP="00837CB4">
            <w:pPr>
              <w:keepNext/>
              <w:keepLines/>
              <w:spacing w:before="40" w:after="120" w:line="240" w:lineRule="auto"/>
              <w:ind w:left="174" w:right="-108"/>
            </w:pPr>
            <w:r w:rsidRPr="0074495F">
              <w:t xml:space="preserve">Комбинированные сигналы </w:t>
            </w:r>
            <w:r w:rsidR="00BD13AB">
              <w:rPr>
                <w:iCs/>
              </w:rPr>
              <w:t>«</w:t>
            </w:r>
            <w:r w:rsidRPr="0074495F">
              <w:rPr>
                <w:iCs/>
              </w:rPr>
              <w:t>ГЛОНАСС</w:t>
            </w:r>
            <w:r w:rsidR="00BD13AB">
              <w:rPr>
                <w:iCs/>
              </w:rPr>
              <w:t>»</w:t>
            </w:r>
            <w:r w:rsidRPr="0074495F">
              <w:t>/</w:t>
            </w:r>
            <w:r w:rsidR="00BD13AB">
              <w:rPr>
                <w:iCs/>
              </w:rPr>
              <w:t>»</w:t>
            </w:r>
            <w:r w:rsidRPr="0074495F">
              <w:rPr>
                <w:iCs/>
              </w:rPr>
              <w:t>Галилео</w:t>
            </w:r>
            <w:r w:rsidR="00BD13AB">
              <w:rPr>
                <w:iCs/>
              </w:rPr>
              <w:t>»</w:t>
            </w:r>
            <w:r w:rsidRPr="0074495F">
              <w:t>/</w:t>
            </w:r>
            <w:r w:rsidRPr="0074495F">
              <w:rPr>
                <w:lang w:val="en-GB"/>
              </w:rPr>
              <w:t>GPS</w:t>
            </w:r>
            <w:r w:rsidRPr="0074495F">
              <w:t>/</w:t>
            </w:r>
            <w:r w:rsidRPr="0074495F">
              <w:rPr>
                <w:iCs/>
              </w:rPr>
              <w:t>ССДК</w:t>
            </w:r>
          </w:p>
        </w:tc>
      </w:tr>
      <w:tr w:rsidR="00212A5F" w:rsidRPr="0074495F" w:rsidTr="007013B5">
        <w:tblPrEx>
          <w:tblLook w:val="0000" w:firstRow="0" w:lastRow="0" w:firstColumn="0" w:lastColumn="0" w:noHBand="0" w:noVBand="0"/>
        </w:tblPrEx>
        <w:trPr>
          <w:trHeight w:val="1151"/>
        </w:trPr>
        <w:tc>
          <w:tcPr>
            <w:tcW w:w="3684" w:type="dxa"/>
            <w:tcBorders>
              <w:bottom w:val="single" w:sz="4" w:space="0" w:color="auto"/>
            </w:tcBorders>
          </w:tcPr>
          <w:p w:rsidR="00212A5F" w:rsidRPr="0074495F" w:rsidRDefault="00212A5F" w:rsidP="00212A5F">
            <w:pPr>
              <w:tabs>
                <w:tab w:val="left" w:pos="629"/>
              </w:tabs>
              <w:spacing w:before="40" w:after="120" w:line="240" w:lineRule="auto"/>
              <w:ind w:left="629" w:right="430" w:hanging="487"/>
            </w:pPr>
            <w:r w:rsidRPr="0074495F">
              <w:t>Мощность сигнала:</w:t>
            </w:r>
          </w:p>
          <w:p w:rsidR="00212A5F" w:rsidRPr="0074495F" w:rsidRDefault="00EA2A39" w:rsidP="00212A5F">
            <w:pPr>
              <w:tabs>
                <w:tab w:val="left" w:pos="629"/>
              </w:tabs>
              <w:spacing w:before="40" w:after="120" w:line="240" w:lineRule="auto"/>
              <w:ind w:left="634" w:right="432" w:hanging="490"/>
            </w:pPr>
            <w:r>
              <w:t>–</w:t>
            </w:r>
            <w:r w:rsidR="00212A5F" w:rsidRPr="0074495F">
              <w:t xml:space="preserve"> </w:t>
            </w:r>
            <w:r w:rsidR="00212A5F" w:rsidRPr="0074495F">
              <w:rPr>
                <w:iCs/>
              </w:rPr>
              <w:t>ГНСС</w:t>
            </w:r>
            <w:r w:rsidR="00212A5F" w:rsidRPr="0074495F">
              <w:t xml:space="preserve"> </w:t>
            </w:r>
            <w:r w:rsidR="00BD13AB">
              <w:rPr>
                <w:iCs/>
              </w:rPr>
              <w:t>«</w:t>
            </w:r>
            <w:r w:rsidR="00212A5F" w:rsidRPr="0074495F">
              <w:rPr>
                <w:iCs/>
              </w:rPr>
              <w:t>ГЛОНАСС</w:t>
            </w:r>
            <w:r w:rsidR="00BD13AB">
              <w:rPr>
                <w:iCs/>
              </w:rPr>
              <w:t>»</w:t>
            </w:r>
            <w:r w:rsidR="00212A5F" w:rsidRPr="0074495F">
              <w:t>;</w:t>
            </w:r>
          </w:p>
          <w:p w:rsidR="00212A5F" w:rsidRPr="0074495F" w:rsidRDefault="00EA2A39" w:rsidP="00212A5F">
            <w:pPr>
              <w:tabs>
                <w:tab w:val="left" w:pos="629"/>
              </w:tabs>
              <w:spacing w:before="40" w:after="120" w:line="240" w:lineRule="auto"/>
              <w:ind w:left="634" w:right="432" w:hanging="490"/>
            </w:pPr>
            <w:r>
              <w:t>–</w:t>
            </w:r>
            <w:r w:rsidR="00212A5F" w:rsidRPr="0074495F">
              <w:t xml:space="preserve"> </w:t>
            </w:r>
            <w:r w:rsidR="00212A5F" w:rsidRPr="0074495F">
              <w:rPr>
                <w:iCs/>
              </w:rPr>
              <w:t>ГНСС</w:t>
            </w:r>
            <w:r w:rsidR="00212A5F" w:rsidRPr="0074495F">
              <w:t xml:space="preserve"> </w:t>
            </w:r>
            <w:r w:rsidR="00BD13AB">
              <w:rPr>
                <w:iCs/>
              </w:rPr>
              <w:t>«</w:t>
            </w:r>
            <w:r w:rsidR="00212A5F" w:rsidRPr="0074495F">
              <w:rPr>
                <w:iCs/>
              </w:rPr>
              <w:t>Галилео</w:t>
            </w:r>
            <w:r w:rsidR="00BD13AB">
              <w:rPr>
                <w:iCs/>
              </w:rPr>
              <w:t>»</w:t>
            </w:r>
            <w:r w:rsidR="00212A5F" w:rsidRPr="0074495F">
              <w:t>;</w:t>
            </w:r>
          </w:p>
          <w:p w:rsidR="00212A5F" w:rsidRPr="00EA2A39" w:rsidRDefault="00EA2A39" w:rsidP="00212A5F">
            <w:pPr>
              <w:keepNext/>
              <w:keepLines/>
              <w:tabs>
                <w:tab w:val="left" w:pos="629"/>
              </w:tabs>
              <w:spacing w:before="40" w:after="120" w:line="240" w:lineRule="auto"/>
              <w:ind w:left="629" w:right="430" w:hanging="487"/>
            </w:pPr>
            <w:r>
              <w:t>–</w:t>
            </w:r>
            <w:r w:rsidR="00212A5F" w:rsidRPr="00EA2A39">
              <w:t xml:space="preserve"> </w:t>
            </w:r>
            <w:r w:rsidR="00212A5F" w:rsidRPr="0074495F">
              <w:rPr>
                <w:iCs/>
              </w:rPr>
              <w:t>ГНСС</w:t>
            </w:r>
            <w:r w:rsidR="00212A5F" w:rsidRPr="00EA2A39">
              <w:t xml:space="preserve"> </w:t>
            </w:r>
            <w:r w:rsidR="00212A5F" w:rsidRPr="0074495F">
              <w:rPr>
                <w:lang w:val="en-GB"/>
              </w:rPr>
              <w:t>GPS</w:t>
            </w:r>
          </w:p>
        </w:tc>
        <w:tc>
          <w:tcPr>
            <w:tcW w:w="3687" w:type="dxa"/>
            <w:tcBorders>
              <w:bottom w:val="single" w:sz="4" w:space="0" w:color="auto"/>
            </w:tcBorders>
          </w:tcPr>
          <w:p w:rsidR="00212A5F" w:rsidRPr="0074495F" w:rsidRDefault="00212A5F" w:rsidP="00212A5F">
            <w:pPr>
              <w:keepNext/>
              <w:keepLines/>
              <w:spacing w:before="40" w:after="120" w:line="240" w:lineRule="auto"/>
              <w:ind w:left="174" w:right="289"/>
              <w:rPr>
                <w:lang w:val="de-DE"/>
              </w:rPr>
            </w:pPr>
          </w:p>
          <w:p w:rsidR="00212A5F" w:rsidRPr="0074495F" w:rsidRDefault="00212A5F" w:rsidP="00212A5F">
            <w:pPr>
              <w:spacing w:before="40" w:after="120" w:line="240" w:lineRule="auto"/>
              <w:ind w:left="173" w:right="288"/>
              <w:rPr>
                <w:lang w:val="de-DE"/>
              </w:rPr>
            </w:pPr>
            <w:r w:rsidRPr="0074495F">
              <w:t>минус</w:t>
            </w:r>
            <w:r w:rsidRPr="0074495F">
              <w:rPr>
                <w:lang w:val="de-DE"/>
              </w:rPr>
              <w:t xml:space="preserve"> 141 </w:t>
            </w:r>
            <w:r w:rsidRPr="0074495F">
              <w:t>дБм</w:t>
            </w:r>
            <w:r w:rsidRPr="0074495F">
              <w:rPr>
                <w:lang w:val="de-DE"/>
              </w:rPr>
              <w:t>;</w:t>
            </w:r>
          </w:p>
          <w:p w:rsidR="00212A5F" w:rsidRPr="0074495F" w:rsidRDefault="00212A5F" w:rsidP="00212A5F">
            <w:pPr>
              <w:spacing w:before="40" w:after="120" w:line="240" w:lineRule="auto"/>
              <w:ind w:left="173" w:right="288"/>
              <w:rPr>
                <w:lang w:val="de-DE"/>
              </w:rPr>
            </w:pPr>
            <w:r w:rsidRPr="0074495F">
              <w:t>минус</w:t>
            </w:r>
            <w:r w:rsidRPr="0074495F">
              <w:rPr>
                <w:lang w:val="de-DE"/>
              </w:rPr>
              <w:t xml:space="preserve"> 135 </w:t>
            </w:r>
            <w:r w:rsidRPr="0074495F">
              <w:t>дБм</w:t>
            </w:r>
            <w:r w:rsidRPr="0074495F">
              <w:rPr>
                <w:lang w:val="de-DE"/>
              </w:rPr>
              <w:t>;</w:t>
            </w:r>
          </w:p>
          <w:p w:rsidR="00212A5F" w:rsidRPr="0074495F" w:rsidDel="0002586D" w:rsidRDefault="00212A5F" w:rsidP="00212A5F">
            <w:pPr>
              <w:keepNext/>
              <w:keepLines/>
              <w:spacing w:before="40" w:after="120" w:line="240" w:lineRule="auto"/>
              <w:ind w:left="174" w:right="289"/>
            </w:pPr>
            <w:r w:rsidRPr="0074495F">
              <w:t>минус</w:t>
            </w:r>
            <w:r w:rsidRPr="0074495F">
              <w:rPr>
                <w:lang w:val="de-DE"/>
              </w:rPr>
              <w:t xml:space="preserve"> 138</w:t>
            </w:r>
            <w:r w:rsidRPr="0074495F">
              <w:t>,</w:t>
            </w:r>
            <w:r w:rsidRPr="0074495F">
              <w:rPr>
                <w:lang w:val="de-DE"/>
              </w:rPr>
              <w:t xml:space="preserve">5 </w:t>
            </w:r>
            <w:r w:rsidRPr="0074495F">
              <w:t>дБм</w:t>
            </w:r>
            <w:r w:rsidR="00D9752B">
              <w:t>.</w:t>
            </w:r>
          </w:p>
        </w:tc>
      </w:tr>
      <w:tr w:rsidR="00212A5F" w:rsidRPr="0074495F" w:rsidTr="007013B5">
        <w:tblPrEx>
          <w:tblLook w:val="0000" w:firstRow="0" w:lastRow="0" w:firstColumn="0" w:lastColumn="0" w:noHBand="0" w:noVBand="0"/>
        </w:tblPrEx>
        <w:trPr>
          <w:trHeight w:val="855"/>
        </w:trPr>
        <w:tc>
          <w:tcPr>
            <w:tcW w:w="3684" w:type="dxa"/>
            <w:tcBorders>
              <w:bottom w:val="single" w:sz="12" w:space="0" w:color="auto"/>
            </w:tcBorders>
          </w:tcPr>
          <w:p w:rsidR="00212A5F" w:rsidRPr="0074495F" w:rsidRDefault="00212A5F" w:rsidP="00212A5F">
            <w:pPr>
              <w:keepNext/>
              <w:keepLines/>
              <w:tabs>
                <w:tab w:val="left" w:pos="629"/>
              </w:tabs>
              <w:spacing w:before="40" w:after="120" w:line="240" w:lineRule="auto"/>
              <w:ind w:left="629" w:right="32" w:hanging="487"/>
              <w:rPr>
                <w:lang w:val="en-GB"/>
              </w:rPr>
            </w:pPr>
            <w:r w:rsidRPr="0074495F">
              <w:lastRenderedPageBreak/>
              <w:t>Число</w:t>
            </w:r>
            <w:r w:rsidRPr="0074495F">
              <w:rPr>
                <w:lang w:val="en-US"/>
              </w:rPr>
              <w:t xml:space="preserve"> </w:t>
            </w:r>
            <w:r w:rsidRPr="0074495F">
              <w:t>имитируемых</w:t>
            </w:r>
            <w:r w:rsidRPr="0074495F">
              <w:rPr>
                <w:lang w:val="en-US"/>
              </w:rPr>
              <w:t xml:space="preserve"> </w:t>
            </w:r>
            <w:r w:rsidRPr="0074495F">
              <w:t>спутников</w:t>
            </w:r>
            <w:r w:rsidRPr="0074495F">
              <w:rPr>
                <w:lang w:val="en-GB"/>
              </w:rPr>
              <w:t>:</w:t>
            </w:r>
          </w:p>
        </w:tc>
        <w:tc>
          <w:tcPr>
            <w:tcW w:w="3687" w:type="dxa"/>
            <w:tcBorders>
              <w:bottom w:val="single" w:sz="12" w:space="0" w:color="auto"/>
            </w:tcBorders>
          </w:tcPr>
          <w:p w:rsidR="00212A5F" w:rsidRPr="0074495F" w:rsidRDefault="00EA2A39" w:rsidP="00212A5F">
            <w:pPr>
              <w:spacing w:before="40" w:after="120" w:line="240" w:lineRule="auto"/>
              <w:ind w:left="173" w:right="288"/>
            </w:pPr>
            <w:r>
              <w:t>–</w:t>
            </w:r>
            <w:r w:rsidR="00212A5F" w:rsidRPr="0074495F">
              <w:t xml:space="preserve"> не менее 6 спутников ГЛОНАСС;</w:t>
            </w:r>
          </w:p>
          <w:p w:rsidR="00212A5F" w:rsidRPr="0074495F" w:rsidRDefault="00EA2A39" w:rsidP="00212A5F">
            <w:pPr>
              <w:spacing w:before="40" w:after="120" w:line="240" w:lineRule="auto"/>
              <w:ind w:left="173" w:right="288"/>
            </w:pPr>
            <w:r>
              <w:t>–</w:t>
            </w:r>
            <w:r w:rsidR="00212A5F" w:rsidRPr="0074495F">
              <w:t xml:space="preserve"> не менее 6 спутников</w:t>
            </w:r>
            <w:r w:rsidR="00212A5F" w:rsidRPr="0074495F">
              <w:rPr>
                <w:iCs/>
              </w:rPr>
              <w:t xml:space="preserve"> Галилео</w:t>
            </w:r>
            <w:r w:rsidR="00212A5F" w:rsidRPr="0074495F">
              <w:t>;</w:t>
            </w:r>
          </w:p>
          <w:p w:rsidR="00212A5F" w:rsidRPr="0074495F" w:rsidRDefault="00EA2A39" w:rsidP="00212A5F">
            <w:pPr>
              <w:spacing w:before="40" w:after="120" w:line="240" w:lineRule="auto"/>
              <w:ind w:left="173" w:right="288"/>
            </w:pPr>
            <w:r>
              <w:t>–</w:t>
            </w:r>
            <w:r w:rsidR="00212A5F" w:rsidRPr="0074495F">
              <w:t xml:space="preserve"> не менее 6 спутников </w:t>
            </w:r>
            <w:r w:rsidR="00212A5F" w:rsidRPr="0074495F">
              <w:rPr>
                <w:lang w:val="en-GB"/>
              </w:rPr>
              <w:t>GPS</w:t>
            </w:r>
            <w:r w:rsidR="00212A5F" w:rsidRPr="0074495F">
              <w:t>;</w:t>
            </w:r>
          </w:p>
          <w:p w:rsidR="00212A5F" w:rsidRPr="0074495F" w:rsidRDefault="00EA2A39" w:rsidP="00212A5F">
            <w:pPr>
              <w:keepNext/>
              <w:keepLines/>
              <w:spacing w:before="40" w:after="120" w:line="240" w:lineRule="auto"/>
              <w:ind w:left="174" w:right="289"/>
            </w:pPr>
            <w:r>
              <w:t>–</w:t>
            </w:r>
            <w:r w:rsidR="00212A5F" w:rsidRPr="0074495F">
              <w:t xml:space="preserve"> не менее 2 спутников </w:t>
            </w:r>
            <w:r w:rsidR="00212A5F" w:rsidRPr="0074495F">
              <w:rPr>
                <w:iCs/>
              </w:rPr>
              <w:t>ССДК</w:t>
            </w:r>
            <w:r w:rsidR="00D9752B">
              <w:rPr>
                <w:iCs/>
              </w:rPr>
              <w:t>.</w:t>
            </w:r>
          </w:p>
        </w:tc>
      </w:tr>
    </w:tbl>
    <w:p w:rsidR="007B22CC" w:rsidRPr="007B22CC" w:rsidRDefault="007B22CC" w:rsidP="007B22CC">
      <w:pPr>
        <w:pStyle w:val="SingleTxtGR"/>
        <w:tabs>
          <w:tab w:val="clear" w:pos="1701"/>
        </w:tabs>
        <w:spacing w:before="120"/>
        <w:ind w:left="2268" w:hanging="1134"/>
      </w:pPr>
      <w:r w:rsidRPr="007B22CC">
        <w:t>2.3.2</w:t>
      </w:r>
      <w:r w:rsidRPr="007B22CC">
        <w:tab/>
        <w:t>На основе значений, полученных по формуле (6) для всех испытуемых образцов УВЭС/СВЭС, определить соответствующие усредненные значения.</w:t>
      </w:r>
    </w:p>
    <w:p w:rsidR="007B22CC" w:rsidRPr="007B22CC" w:rsidRDefault="007B22CC" w:rsidP="007B22CC">
      <w:pPr>
        <w:pStyle w:val="SingleTxtGR"/>
        <w:tabs>
          <w:tab w:val="clear" w:pos="1701"/>
        </w:tabs>
        <w:ind w:left="2268" w:hanging="1134"/>
      </w:pPr>
      <w:r w:rsidRPr="007B22CC">
        <w:t>2.3.3</w:t>
      </w:r>
      <w:r w:rsidRPr="007B22CC">
        <w:tab/>
        <w:t>Результаты испытания считают удовлетворительными, если соблюдается по крайней мере одно из следующих условий:</w:t>
      </w:r>
    </w:p>
    <w:p w:rsidR="007B22CC" w:rsidRPr="007B22CC" w:rsidRDefault="007B22CC" w:rsidP="007B22CC">
      <w:pPr>
        <w:pStyle w:val="SingleTxtGR"/>
        <w:tabs>
          <w:tab w:val="clear" w:pos="1701"/>
        </w:tabs>
        <w:ind w:left="2835" w:hanging="1701"/>
      </w:pPr>
      <w:r w:rsidRPr="007B22CC">
        <w:tab/>
      </w:r>
      <w:r w:rsidRPr="007B22CC">
        <w:rPr>
          <w:lang w:val="en-GB"/>
        </w:rPr>
        <w:t>a</w:t>
      </w:r>
      <w:r w:rsidRPr="007B22CC">
        <w:t>)</w:t>
      </w:r>
      <w:r w:rsidRPr="007B22CC">
        <w:tab/>
        <w:t xml:space="preserve">погрешность определения плановых координат, рассчитанная по формуле (6) для всех образцов УВЭС/СВЭС, не превышает 15 м в условиях </w:t>
      </w:r>
      <w:r w:rsidR="00BD13AB">
        <w:t>«</w:t>
      </w:r>
      <w:r w:rsidRPr="007B22CC">
        <w:rPr>
          <w:bCs/>
          <w:iCs/>
        </w:rPr>
        <w:t>открытого пространства</w:t>
      </w:r>
      <w:r w:rsidR="00BD13AB">
        <w:t>»</w:t>
      </w:r>
      <w:r w:rsidRPr="007B22CC">
        <w:t xml:space="preserve"> при любом сценарии имитации; или</w:t>
      </w:r>
    </w:p>
    <w:p w:rsidR="007B22CC" w:rsidRPr="007B22CC" w:rsidRDefault="007B22CC" w:rsidP="007B22CC">
      <w:pPr>
        <w:pStyle w:val="SingleTxtGR"/>
        <w:tabs>
          <w:tab w:val="clear" w:pos="1701"/>
        </w:tabs>
        <w:ind w:left="2835" w:hanging="1701"/>
      </w:pPr>
      <w:r w:rsidRPr="007B22CC">
        <w:tab/>
      </w:r>
      <w:r w:rsidRPr="007B22CC">
        <w:rPr>
          <w:lang w:val="en-GB"/>
        </w:rPr>
        <w:t>b</w:t>
      </w:r>
      <w:r w:rsidRPr="007B22CC">
        <w:t>)</w:t>
      </w:r>
      <w:r w:rsidRPr="007B22CC">
        <w:tab/>
        <w:t xml:space="preserve">погрешность каждого линейного измерения, определенная по формуле (7) для всех образцов УВЭС/СВЭС, применительно минимум к 95% всех измерений не превышает 15 м в условиях </w:t>
      </w:r>
      <w:r w:rsidR="00BD13AB">
        <w:t>«</w:t>
      </w:r>
      <w:r w:rsidRPr="007B22CC">
        <w:rPr>
          <w:bCs/>
          <w:iCs/>
        </w:rPr>
        <w:t>открытого пространства</w:t>
      </w:r>
      <w:r w:rsidR="00BD13AB">
        <w:t>»</w:t>
      </w:r>
      <w:r w:rsidRPr="007B22CC">
        <w:t xml:space="preserve"> при любом сценарии имитации.</w:t>
      </w:r>
    </w:p>
    <w:p w:rsidR="007B22CC" w:rsidRPr="007B22CC" w:rsidRDefault="007B22CC" w:rsidP="007B22CC">
      <w:pPr>
        <w:pStyle w:val="SingleTxtGR"/>
        <w:tabs>
          <w:tab w:val="clear" w:pos="1701"/>
        </w:tabs>
        <w:ind w:left="2268" w:hanging="1134"/>
      </w:pPr>
      <w:r w:rsidRPr="007B22CC">
        <w:t>2.4</w:t>
      </w:r>
      <w:r w:rsidRPr="007B22CC">
        <w:tab/>
        <w:t xml:space="preserve">Движение в зонах радиотени, зонах неуверенного приема навигационных сигналов и в условиях </w:t>
      </w:r>
      <w:r w:rsidR="00BD13AB">
        <w:t>«</w:t>
      </w:r>
      <w:r w:rsidRPr="007B22CC">
        <w:rPr>
          <w:bCs/>
          <w:iCs/>
        </w:rPr>
        <w:t>городских каньонов</w:t>
      </w:r>
      <w:r w:rsidR="00BD13AB">
        <w:t>»</w:t>
      </w:r>
    </w:p>
    <w:p w:rsidR="007B22CC" w:rsidRPr="007B22CC" w:rsidRDefault="007B22CC" w:rsidP="007B22CC">
      <w:pPr>
        <w:pStyle w:val="SingleTxtGR"/>
        <w:tabs>
          <w:tab w:val="clear" w:pos="1701"/>
        </w:tabs>
        <w:ind w:left="2268" w:hanging="1134"/>
      </w:pPr>
      <w:r w:rsidRPr="007B22CC">
        <w:t>2.4.1</w:t>
      </w:r>
      <w:r w:rsidRPr="007B22CC">
        <w:tab/>
        <w:t xml:space="preserve">Повторить процедуры испытания, предусмотренные в пункте 2.3, для сценария имитации движения в зонах радиотени и зонах неуверенного приема навигационных сигналов (таблица 8) с профилем сигнала для </w:t>
      </w:r>
      <w:r w:rsidR="00BD13AB">
        <w:t>«</w:t>
      </w:r>
      <w:r w:rsidRPr="007B22CC">
        <w:rPr>
          <w:bCs/>
          <w:iCs/>
        </w:rPr>
        <w:t>городского каньона</w:t>
      </w:r>
      <w:r w:rsidR="00BD13AB">
        <w:t>»</w:t>
      </w:r>
      <w:r w:rsidRPr="007B22CC">
        <w:t>, как показано на рис. 3.</w:t>
      </w:r>
    </w:p>
    <w:p w:rsidR="007B22CC" w:rsidRPr="007B22CC" w:rsidRDefault="007B22CC" w:rsidP="007B22CC">
      <w:pPr>
        <w:pStyle w:val="SingleTxtGR"/>
        <w:jc w:val="left"/>
        <w:rPr>
          <w:b/>
          <w:bCs/>
        </w:rPr>
      </w:pPr>
      <w:r w:rsidRPr="007B22CC">
        <w:t>Таблица 8</w:t>
      </w:r>
      <w:r>
        <w:br/>
      </w:r>
      <w:r w:rsidRPr="007B22CC">
        <w:rPr>
          <w:b/>
        </w:rPr>
        <w:t xml:space="preserve">Основные параметры сценария имитации движения </w:t>
      </w:r>
      <w:r w:rsidRPr="007B22CC">
        <w:rPr>
          <w:b/>
          <w:bCs/>
        </w:rPr>
        <w:t xml:space="preserve">в зонах радиотени </w:t>
      </w:r>
      <w:r>
        <w:rPr>
          <w:b/>
          <w:bCs/>
        </w:rPr>
        <w:br/>
      </w:r>
      <w:r w:rsidRPr="007B22CC">
        <w:rPr>
          <w:b/>
          <w:bCs/>
        </w:rPr>
        <w:t>и зонах неуверенного приема навигационных сигналов</w:t>
      </w:r>
    </w:p>
    <w:tbl>
      <w:tblPr>
        <w:tblW w:w="76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3544"/>
      </w:tblGrid>
      <w:tr w:rsidR="007B22CC" w:rsidRPr="007B22CC" w:rsidTr="007B22CC">
        <w:trPr>
          <w:cantSplit/>
          <w:trHeight w:val="491"/>
          <w:tblHeader/>
        </w:trPr>
        <w:tc>
          <w:tcPr>
            <w:tcW w:w="4111" w:type="dxa"/>
            <w:tcBorders>
              <w:bottom w:val="single" w:sz="12" w:space="0" w:color="auto"/>
            </w:tcBorders>
            <w:shd w:val="clear" w:color="auto" w:fill="auto"/>
            <w:vAlign w:val="center"/>
          </w:tcPr>
          <w:p w:rsidR="007B22CC" w:rsidRPr="007B22CC" w:rsidRDefault="007B22CC" w:rsidP="007B22CC">
            <w:pPr>
              <w:tabs>
                <w:tab w:val="left" w:pos="629"/>
                <w:tab w:val="left" w:pos="1170"/>
              </w:tabs>
              <w:spacing w:after="120" w:line="240" w:lineRule="auto"/>
              <w:ind w:left="629" w:right="430" w:hanging="445"/>
              <w:jc w:val="both"/>
              <w:rPr>
                <w:i/>
                <w:sz w:val="16"/>
                <w:szCs w:val="18"/>
                <w:lang w:val="en-GB"/>
              </w:rPr>
            </w:pPr>
            <w:r w:rsidRPr="007B22CC">
              <w:rPr>
                <w:i/>
                <w:sz w:val="16"/>
                <w:szCs w:val="18"/>
              </w:rPr>
              <w:t>Имитируемый параметр</w:t>
            </w:r>
          </w:p>
        </w:tc>
        <w:tc>
          <w:tcPr>
            <w:tcW w:w="3544" w:type="dxa"/>
            <w:tcBorders>
              <w:bottom w:val="single" w:sz="12" w:space="0" w:color="auto"/>
            </w:tcBorders>
            <w:shd w:val="clear" w:color="auto" w:fill="auto"/>
            <w:vAlign w:val="center"/>
          </w:tcPr>
          <w:p w:rsidR="007B22CC" w:rsidRPr="007B22CC" w:rsidRDefault="007B22CC" w:rsidP="007B22CC">
            <w:pPr>
              <w:tabs>
                <w:tab w:val="left" w:pos="1170"/>
              </w:tabs>
              <w:spacing w:after="120" w:line="240" w:lineRule="auto"/>
              <w:ind w:left="174" w:right="289"/>
              <w:jc w:val="both"/>
              <w:rPr>
                <w:i/>
                <w:sz w:val="16"/>
                <w:szCs w:val="18"/>
                <w:lang w:val="en-GB"/>
              </w:rPr>
            </w:pPr>
            <w:r w:rsidRPr="007B22CC">
              <w:rPr>
                <w:i/>
                <w:sz w:val="16"/>
                <w:szCs w:val="18"/>
              </w:rPr>
              <w:t>Значение</w:t>
            </w:r>
          </w:p>
        </w:tc>
      </w:tr>
      <w:tr w:rsidR="007B22CC" w:rsidRPr="0074495F" w:rsidTr="007B22CC">
        <w:tc>
          <w:tcPr>
            <w:tcW w:w="4111" w:type="dxa"/>
            <w:tcBorders>
              <w:top w:val="single" w:sz="12" w:space="0" w:color="auto"/>
            </w:tcBorders>
            <w:vAlign w:val="center"/>
          </w:tcPr>
          <w:p w:rsidR="007B22CC" w:rsidRPr="0074495F" w:rsidRDefault="007B22CC" w:rsidP="007B22CC">
            <w:pPr>
              <w:spacing w:before="40" w:after="120" w:line="240" w:lineRule="auto"/>
              <w:ind w:left="175" w:right="16" w:hanging="28"/>
            </w:pPr>
            <w:r w:rsidRPr="0074495F">
              <w:t>Продолжительность испытания, чч:мм:сс</w:t>
            </w:r>
          </w:p>
        </w:tc>
        <w:tc>
          <w:tcPr>
            <w:tcW w:w="3544" w:type="dxa"/>
            <w:tcBorders>
              <w:top w:val="single" w:sz="12" w:space="0" w:color="auto"/>
            </w:tcBorders>
            <w:vAlign w:val="center"/>
          </w:tcPr>
          <w:p w:rsidR="007B22CC" w:rsidRPr="0074495F" w:rsidRDefault="007B22CC" w:rsidP="007B22CC">
            <w:pPr>
              <w:tabs>
                <w:tab w:val="left" w:pos="1170"/>
              </w:tabs>
              <w:spacing w:before="40" w:after="120" w:line="240" w:lineRule="auto"/>
              <w:ind w:left="174" w:right="289"/>
              <w:rPr>
                <w:lang w:val="en-GB"/>
              </w:rPr>
            </w:pPr>
            <w:r w:rsidRPr="0074495F">
              <w:rPr>
                <w:lang w:val="en-GB"/>
              </w:rPr>
              <w:t>01:00:00</w:t>
            </w:r>
          </w:p>
        </w:tc>
      </w:tr>
      <w:tr w:rsidR="007B22CC" w:rsidRPr="0074495F" w:rsidTr="007B22CC">
        <w:trPr>
          <w:trHeight w:val="359"/>
        </w:trPr>
        <w:tc>
          <w:tcPr>
            <w:tcW w:w="4111" w:type="dxa"/>
            <w:vAlign w:val="center"/>
          </w:tcPr>
          <w:p w:rsidR="007B22CC" w:rsidRPr="0074495F" w:rsidRDefault="007B22CC" w:rsidP="007B22CC">
            <w:pPr>
              <w:tabs>
                <w:tab w:val="left" w:pos="629"/>
              </w:tabs>
              <w:spacing w:before="40" w:after="120" w:line="240" w:lineRule="auto"/>
              <w:ind w:left="629" w:right="430" w:hanging="487"/>
              <w:rPr>
                <w:lang w:val="en-GB"/>
              </w:rPr>
            </w:pPr>
            <w:r w:rsidRPr="0074495F">
              <w:t>Выходная частота</w:t>
            </w:r>
          </w:p>
        </w:tc>
        <w:tc>
          <w:tcPr>
            <w:tcW w:w="3544" w:type="dxa"/>
          </w:tcPr>
          <w:p w:rsidR="007B22CC" w:rsidRPr="0074495F" w:rsidRDefault="007B22CC" w:rsidP="007B22CC">
            <w:pPr>
              <w:tabs>
                <w:tab w:val="left" w:pos="1170"/>
              </w:tabs>
              <w:spacing w:before="40" w:after="120" w:line="240" w:lineRule="auto"/>
              <w:ind w:left="174" w:right="289"/>
            </w:pPr>
            <w:r w:rsidRPr="0074495F">
              <w:rPr>
                <w:bCs/>
                <w:lang w:val="en-GB"/>
              </w:rPr>
              <w:t xml:space="preserve">1 </w:t>
            </w:r>
            <w:r w:rsidRPr="0074495F">
              <w:rPr>
                <w:bCs/>
              </w:rPr>
              <w:t>Гц</w:t>
            </w:r>
          </w:p>
        </w:tc>
      </w:tr>
      <w:tr w:rsidR="007B22CC" w:rsidRPr="005B0D29" w:rsidTr="003C4F1A">
        <w:trPr>
          <w:trHeight w:val="933"/>
        </w:trPr>
        <w:tc>
          <w:tcPr>
            <w:tcW w:w="4111" w:type="dxa"/>
          </w:tcPr>
          <w:p w:rsidR="007B22CC" w:rsidRPr="0074495F" w:rsidRDefault="007B22CC" w:rsidP="007B22CC">
            <w:pPr>
              <w:tabs>
                <w:tab w:val="left" w:pos="629"/>
                <w:tab w:val="left" w:pos="1170"/>
              </w:tabs>
              <w:spacing w:before="40" w:after="120" w:line="240" w:lineRule="auto"/>
              <w:ind w:left="629" w:right="430" w:hanging="487"/>
              <w:rPr>
                <w:lang w:val="en-GB"/>
              </w:rPr>
            </w:pPr>
            <w:r w:rsidRPr="0074495F">
              <w:t>Местоположение УВЭС/СВЭС:</w:t>
            </w:r>
          </w:p>
        </w:tc>
        <w:tc>
          <w:tcPr>
            <w:tcW w:w="3544" w:type="dxa"/>
          </w:tcPr>
          <w:p w:rsidR="007B22CC" w:rsidRPr="0074495F" w:rsidRDefault="0044126C" w:rsidP="00837CB4">
            <w:pPr>
              <w:spacing w:before="40" w:after="120" w:line="240" w:lineRule="auto"/>
              <w:ind w:left="174"/>
              <w:rPr>
                <w:b/>
              </w:rPr>
            </w:pPr>
            <w:r w:rsidRPr="0074495F">
              <w:t xml:space="preserve">Любая заданная в системе координат </w:t>
            </w:r>
            <w:r w:rsidRPr="0074495F">
              <w:rPr>
                <w:lang w:val="en-GB"/>
              </w:rPr>
              <w:t>WGS</w:t>
            </w:r>
            <w:r w:rsidRPr="0074495F">
              <w:t>84 точка суши в пределах широт 80</w:t>
            </w:r>
            <w:r>
              <w:t xml:space="preserve"> </w:t>
            </w:r>
            <w:r w:rsidRPr="0074495F">
              <w:t>°С и 80</w:t>
            </w:r>
            <w:r>
              <w:t xml:space="preserve"> </w:t>
            </w:r>
            <w:r w:rsidRPr="0074495F">
              <w:t>°Ю.</w:t>
            </w:r>
          </w:p>
        </w:tc>
      </w:tr>
      <w:tr w:rsidR="007B22CC" w:rsidRPr="0074495F" w:rsidTr="007B22CC">
        <w:trPr>
          <w:trHeight w:val="1196"/>
        </w:trPr>
        <w:tc>
          <w:tcPr>
            <w:tcW w:w="4111" w:type="dxa"/>
          </w:tcPr>
          <w:p w:rsidR="007B22CC" w:rsidRPr="007B22CC" w:rsidRDefault="007B22CC" w:rsidP="007B22CC">
            <w:pPr>
              <w:tabs>
                <w:tab w:val="left" w:pos="629"/>
                <w:tab w:val="left" w:pos="1170"/>
              </w:tabs>
              <w:spacing w:before="40" w:after="120" w:line="240" w:lineRule="auto"/>
              <w:ind w:left="629" w:right="430" w:hanging="487"/>
              <w:rPr>
                <w:bCs/>
              </w:rPr>
            </w:pPr>
            <w:r w:rsidRPr="0074495F">
              <w:t>Модель движения</w:t>
            </w:r>
            <w:r w:rsidRPr="007B22CC">
              <w:rPr>
                <w:bCs/>
              </w:rPr>
              <w:t>:</w:t>
            </w:r>
          </w:p>
          <w:p w:rsidR="007B22CC" w:rsidRPr="0074495F" w:rsidRDefault="00837CB4" w:rsidP="007B22CC">
            <w:pPr>
              <w:tabs>
                <w:tab w:val="left" w:pos="629"/>
                <w:tab w:val="left" w:pos="1170"/>
              </w:tabs>
              <w:spacing w:before="40" w:after="120" w:line="240" w:lineRule="auto"/>
              <w:ind w:left="634" w:right="432" w:hanging="490"/>
              <w:rPr>
                <w:bCs/>
              </w:rPr>
            </w:pPr>
            <w:r>
              <w:rPr>
                <w:bCs/>
              </w:rPr>
              <w:t>–</w:t>
            </w:r>
            <w:r w:rsidR="007B22CC" w:rsidRPr="0074495F">
              <w:rPr>
                <w:bCs/>
              </w:rPr>
              <w:t xml:space="preserve"> </w:t>
            </w:r>
            <w:r w:rsidR="007B22CC" w:rsidRPr="0074495F">
              <w:t>скорость, км/ч</w:t>
            </w:r>
            <w:r w:rsidR="007B22CC" w:rsidRPr="0074495F">
              <w:rPr>
                <w:bCs/>
              </w:rPr>
              <w:t>;</w:t>
            </w:r>
          </w:p>
          <w:p w:rsidR="007B22CC" w:rsidRPr="0074495F" w:rsidRDefault="00837CB4" w:rsidP="007B22CC">
            <w:pPr>
              <w:tabs>
                <w:tab w:val="left" w:pos="629"/>
                <w:tab w:val="left" w:pos="1170"/>
              </w:tabs>
              <w:spacing w:before="40" w:after="120" w:line="240" w:lineRule="auto"/>
              <w:ind w:left="634" w:right="432" w:hanging="490"/>
              <w:rPr>
                <w:bCs/>
              </w:rPr>
            </w:pPr>
            <w:r>
              <w:rPr>
                <w:bCs/>
              </w:rPr>
              <w:t>–</w:t>
            </w:r>
            <w:r w:rsidR="007B22CC" w:rsidRPr="0074495F">
              <w:rPr>
                <w:bCs/>
              </w:rPr>
              <w:t xml:space="preserve"> </w:t>
            </w:r>
            <w:r w:rsidR="007B22CC" w:rsidRPr="0074495F">
              <w:t>радиус поворота, м</w:t>
            </w:r>
            <w:r w:rsidR="007B22CC" w:rsidRPr="0074495F">
              <w:rPr>
                <w:bCs/>
              </w:rPr>
              <w:t>;</w:t>
            </w:r>
          </w:p>
          <w:p w:rsidR="007B22CC" w:rsidRPr="0074495F" w:rsidRDefault="00837CB4" w:rsidP="007B22CC">
            <w:pPr>
              <w:tabs>
                <w:tab w:val="left" w:pos="629"/>
                <w:tab w:val="left" w:pos="1170"/>
              </w:tabs>
              <w:spacing w:before="40" w:after="120" w:line="240" w:lineRule="auto"/>
              <w:ind w:left="629" w:right="430" w:hanging="487"/>
              <w:rPr>
                <w:bCs/>
                <w:vertAlign w:val="superscript"/>
              </w:rPr>
            </w:pPr>
            <w:r>
              <w:rPr>
                <w:bCs/>
              </w:rPr>
              <w:t>–</w:t>
            </w:r>
            <w:r w:rsidR="007B22CC" w:rsidRPr="0074495F">
              <w:rPr>
                <w:bCs/>
              </w:rPr>
              <w:t xml:space="preserve"> </w:t>
            </w:r>
            <w:r w:rsidR="007B22CC" w:rsidRPr="0074495F">
              <w:t>поворотное ускорение</w:t>
            </w:r>
            <w:r w:rsidR="007B22CC" w:rsidRPr="0074495F">
              <w:rPr>
                <w:bCs/>
              </w:rPr>
              <w:t>, м/с</w:t>
            </w:r>
            <w:r w:rsidR="007B22CC" w:rsidRPr="0074495F">
              <w:rPr>
                <w:bCs/>
                <w:vertAlign w:val="superscript"/>
              </w:rPr>
              <w:t>2</w:t>
            </w:r>
          </w:p>
        </w:tc>
        <w:tc>
          <w:tcPr>
            <w:tcW w:w="3544" w:type="dxa"/>
          </w:tcPr>
          <w:p w:rsidR="007B22CC" w:rsidRPr="0074495F" w:rsidRDefault="007B22CC" w:rsidP="007B22CC">
            <w:pPr>
              <w:tabs>
                <w:tab w:val="left" w:pos="1170"/>
              </w:tabs>
              <w:spacing w:before="40" w:after="120" w:line="240" w:lineRule="auto"/>
              <w:ind w:left="174" w:right="289"/>
            </w:pPr>
            <w:r w:rsidRPr="0074495F">
              <w:t>Движение с маневрированием:</w:t>
            </w:r>
          </w:p>
          <w:p w:rsidR="007B22CC" w:rsidRPr="0074495F" w:rsidRDefault="007B22CC" w:rsidP="007B22CC">
            <w:pPr>
              <w:tabs>
                <w:tab w:val="left" w:pos="1170"/>
              </w:tabs>
              <w:spacing w:before="40" w:after="120" w:line="240" w:lineRule="auto"/>
              <w:ind w:left="173" w:right="288"/>
              <w:rPr>
                <w:lang w:val="en-GB"/>
              </w:rPr>
            </w:pPr>
            <w:r w:rsidRPr="0074495F">
              <w:rPr>
                <w:lang w:val="en-GB"/>
              </w:rPr>
              <w:t>140</w:t>
            </w:r>
          </w:p>
          <w:p w:rsidR="007B22CC" w:rsidRPr="0074495F" w:rsidRDefault="007B22CC" w:rsidP="007B22CC">
            <w:pPr>
              <w:tabs>
                <w:tab w:val="left" w:pos="1170"/>
              </w:tabs>
              <w:spacing w:before="40" w:after="120" w:line="240" w:lineRule="auto"/>
              <w:ind w:left="173" w:right="288"/>
              <w:rPr>
                <w:lang w:val="en-GB"/>
              </w:rPr>
            </w:pPr>
            <w:r w:rsidRPr="0074495F">
              <w:rPr>
                <w:lang w:val="en-GB"/>
              </w:rPr>
              <w:t>500</w:t>
            </w:r>
          </w:p>
          <w:p w:rsidR="007B22CC" w:rsidRPr="0074495F" w:rsidRDefault="007B22CC" w:rsidP="007B22CC">
            <w:pPr>
              <w:tabs>
                <w:tab w:val="left" w:pos="1170"/>
              </w:tabs>
              <w:spacing w:before="40" w:after="120" w:line="240" w:lineRule="auto"/>
              <w:ind w:left="174" w:right="289"/>
              <w:rPr>
                <w:lang w:val="en-GB"/>
              </w:rPr>
            </w:pPr>
            <w:r w:rsidRPr="0074495F">
              <w:rPr>
                <w:lang w:val="en-GB"/>
              </w:rPr>
              <w:t>0</w:t>
            </w:r>
            <w:r w:rsidRPr="0074495F">
              <w:t>,</w:t>
            </w:r>
            <w:r w:rsidRPr="0074495F">
              <w:rPr>
                <w:lang w:val="en-GB"/>
              </w:rPr>
              <w:t>2</w:t>
            </w:r>
          </w:p>
        </w:tc>
      </w:tr>
      <w:tr w:rsidR="007B22CC" w:rsidRPr="0074495F" w:rsidTr="007B22CC">
        <w:tblPrEx>
          <w:tblLook w:val="0000" w:firstRow="0" w:lastRow="0" w:firstColumn="0" w:lastColumn="0" w:noHBand="0" w:noVBand="0"/>
        </w:tblPrEx>
        <w:trPr>
          <w:trHeight w:val="899"/>
        </w:trPr>
        <w:tc>
          <w:tcPr>
            <w:tcW w:w="4111" w:type="dxa"/>
          </w:tcPr>
          <w:p w:rsidR="007B22CC" w:rsidRPr="0074495F" w:rsidRDefault="007B22CC" w:rsidP="007B22CC">
            <w:pPr>
              <w:tabs>
                <w:tab w:val="left" w:pos="629"/>
                <w:tab w:val="left" w:pos="1170"/>
              </w:tabs>
              <w:spacing w:before="40" w:after="120" w:line="240" w:lineRule="auto"/>
              <w:ind w:left="629" w:right="430" w:hanging="487"/>
            </w:pPr>
            <w:r w:rsidRPr="0074495F">
              <w:lastRenderedPageBreak/>
              <w:t>Радиовидимость спутника:</w:t>
            </w:r>
          </w:p>
          <w:p w:rsidR="007B22CC" w:rsidRPr="0074495F" w:rsidRDefault="007B22CC" w:rsidP="007B22CC">
            <w:pPr>
              <w:tabs>
                <w:tab w:val="left" w:pos="629"/>
                <w:tab w:val="left" w:pos="1170"/>
              </w:tabs>
              <w:spacing w:before="40" w:after="120" w:line="240" w:lineRule="auto"/>
              <w:ind w:left="634" w:hanging="490"/>
            </w:pPr>
            <w:r w:rsidRPr="0074495F">
              <w:t xml:space="preserve">- интервалы видимости сигналов, с; </w:t>
            </w:r>
          </w:p>
          <w:p w:rsidR="007B22CC" w:rsidRPr="0074495F" w:rsidRDefault="007B22CC" w:rsidP="007B22CC">
            <w:pPr>
              <w:tabs>
                <w:tab w:val="left" w:pos="629"/>
                <w:tab w:val="left" w:pos="1170"/>
              </w:tabs>
              <w:spacing w:before="40" w:after="120" w:line="240" w:lineRule="auto"/>
              <w:ind w:left="629" w:right="-108" w:hanging="487"/>
            </w:pPr>
            <w:r w:rsidRPr="0074495F">
              <w:t xml:space="preserve">- интервалы отсутствия сигналов, с </w:t>
            </w:r>
          </w:p>
        </w:tc>
        <w:tc>
          <w:tcPr>
            <w:tcW w:w="3544" w:type="dxa"/>
          </w:tcPr>
          <w:p w:rsidR="007B22CC" w:rsidRPr="0074495F" w:rsidRDefault="007B22CC" w:rsidP="007B22CC">
            <w:pPr>
              <w:tabs>
                <w:tab w:val="left" w:pos="1170"/>
              </w:tabs>
              <w:spacing w:before="40" w:after="120" w:line="240" w:lineRule="auto"/>
              <w:ind w:left="174" w:right="289"/>
            </w:pPr>
          </w:p>
          <w:p w:rsidR="007B22CC" w:rsidRPr="0074495F" w:rsidRDefault="007B22CC" w:rsidP="007B22CC">
            <w:pPr>
              <w:tabs>
                <w:tab w:val="left" w:pos="1170"/>
              </w:tabs>
              <w:spacing w:before="40" w:after="120" w:line="240" w:lineRule="auto"/>
              <w:ind w:left="173" w:right="288"/>
            </w:pPr>
            <w:r w:rsidRPr="0074495F">
              <w:t>300</w:t>
            </w:r>
          </w:p>
          <w:p w:rsidR="007B22CC" w:rsidRPr="0074495F" w:rsidRDefault="007B22CC" w:rsidP="007B22CC">
            <w:pPr>
              <w:tabs>
                <w:tab w:val="left" w:pos="1170"/>
              </w:tabs>
              <w:spacing w:before="40" w:after="120" w:line="240" w:lineRule="auto"/>
              <w:ind w:left="174" w:right="289"/>
            </w:pPr>
            <w:r w:rsidRPr="0074495F">
              <w:t>600</w:t>
            </w:r>
          </w:p>
        </w:tc>
      </w:tr>
      <w:tr w:rsidR="007B22CC" w:rsidRPr="0074495F" w:rsidTr="007B22CC">
        <w:trPr>
          <w:trHeight w:val="1108"/>
        </w:trPr>
        <w:tc>
          <w:tcPr>
            <w:tcW w:w="4111" w:type="dxa"/>
          </w:tcPr>
          <w:p w:rsidR="007B22CC" w:rsidRPr="0074495F" w:rsidRDefault="007B22CC" w:rsidP="007B22CC">
            <w:pPr>
              <w:tabs>
                <w:tab w:val="left" w:pos="629"/>
                <w:tab w:val="left" w:pos="1170"/>
              </w:tabs>
              <w:spacing w:before="40" w:after="120" w:line="240" w:lineRule="auto"/>
              <w:ind w:left="629" w:right="430" w:hanging="487"/>
            </w:pPr>
            <w:r w:rsidRPr="0074495F">
              <w:t>Тропосфера:</w:t>
            </w:r>
          </w:p>
          <w:p w:rsidR="007B22CC" w:rsidRPr="0074495F" w:rsidRDefault="007B22CC" w:rsidP="007B22CC">
            <w:pPr>
              <w:tabs>
                <w:tab w:val="left" w:pos="629"/>
                <w:tab w:val="left" w:pos="1170"/>
              </w:tabs>
              <w:spacing w:before="40" w:after="120" w:line="240" w:lineRule="auto"/>
              <w:ind w:left="629" w:right="430" w:hanging="487"/>
            </w:pPr>
          </w:p>
          <w:p w:rsidR="007B22CC" w:rsidRPr="0074495F" w:rsidRDefault="007B22CC" w:rsidP="007B22CC">
            <w:pPr>
              <w:tabs>
                <w:tab w:val="left" w:pos="629"/>
                <w:tab w:val="left" w:pos="1170"/>
              </w:tabs>
              <w:spacing w:before="40" w:after="120" w:line="240" w:lineRule="auto"/>
              <w:ind w:left="629" w:right="430" w:hanging="487"/>
            </w:pPr>
            <w:r w:rsidRPr="0074495F">
              <w:t>Ионосфера:</w:t>
            </w:r>
          </w:p>
        </w:tc>
        <w:tc>
          <w:tcPr>
            <w:tcW w:w="3544" w:type="dxa"/>
            <w:vAlign w:val="center"/>
          </w:tcPr>
          <w:p w:rsidR="007B22CC" w:rsidRPr="0074495F" w:rsidRDefault="007B22CC" w:rsidP="007B22CC">
            <w:pPr>
              <w:tabs>
                <w:tab w:val="left" w:pos="1170"/>
              </w:tabs>
              <w:spacing w:before="40" w:after="120" w:line="240" w:lineRule="auto"/>
              <w:ind w:left="174" w:right="289"/>
            </w:pPr>
            <w:r w:rsidRPr="0074495F">
              <w:t>Стандартная модель, заданная имитатором сигналов ГНСС.</w:t>
            </w:r>
          </w:p>
          <w:p w:rsidR="007B22CC" w:rsidRPr="0074495F" w:rsidRDefault="007B22CC" w:rsidP="007B22CC">
            <w:pPr>
              <w:tabs>
                <w:tab w:val="left" w:pos="1170"/>
              </w:tabs>
              <w:spacing w:before="40" w:after="120" w:line="240" w:lineRule="auto"/>
              <w:ind w:left="174" w:right="289"/>
            </w:pPr>
            <w:r w:rsidRPr="0074495F">
              <w:t>Стандартная модель, заданная имитатором сигналов ГНСС.</w:t>
            </w:r>
          </w:p>
        </w:tc>
      </w:tr>
      <w:tr w:rsidR="007B22CC" w:rsidRPr="005B0D29" w:rsidTr="007B22CC">
        <w:tblPrEx>
          <w:tblLook w:val="0000" w:firstRow="0" w:lastRow="0" w:firstColumn="0" w:lastColumn="0" w:noHBand="0" w:noVBand="0"/>
        </w:tblPrEx>
        <w:trPr>
          <w:trHeight w:val="274"/>
        </w:trPr>
        <w:tc>
          <w:tcPr>
            <w:tcW w:w="4111" w:type="dxa"/>
          </w:tcPr>
          <w:p w:rsidR="007B22CC" w:rsidRPr="0074495F" w:rsidRDefault="007B22CC" w:rsidP="007B22CC">
            <w:pPr>
              <w:tabs>
                <w:tab w:val="left" w:pos="629"/>
                <w:tab w:val="left" w:pos="1170"/>
              </w:tabs>
              <w:spacing w:before="40" w:after="120" w:line="240" w:lineRule="auto"/>
              <w:ind w:left="629" w:right="430" w:hanging="487"/>
              <w:rPr>
                <w:b/>
                <w:lang w:val="en-GB"/>
              </w:rPr>
            </w:pPr>
            <w:r w:rsidRPr="0074495F">
              <w:t>Значение ФУТПК</w:t>
            </w:r>
          </w:p>
        </w:tc>
        <w:tc>
          <w:tcPr>
            <w:tcW w:w="3544" w:type="dxa"/>
          </w:tcPr>
          <w:p w:rsidR="007B22CC" w:rsidRPr="0074495F" w:rsidRDefault="007B22CC" w:rsidP="007B22CC">
            <w:pPr>
              <w:tabs>
                <w:tab w:val="left" w:pos="1170"/>
              </w:tabs>
              <w:spacing w:before="40" w:after="120" w:line="240" w:lineRule="auto"/>
              <w:ind w:left="174" w:right="289"/>
            </w:pPr>
            <w:r w:rsidRPr="0074495F">
              <w:t xml:space="preserve">3,5 ≤ ФУТПК </w:t>
            </w:r>
            <w:r w:rsidRPr="0074495F">
              <w:rPr>
                <w:b/>
              </w:rPr>
              <w:t>≤</w:t>
            </w:r>
            <w:r w:rsidRPr="0074495F">
              <w:t xml:space="preserve"> 4 во временно́м отрезке испытания</w:t>
            </w:r>
          </w:p>
        </w:tc>
      </w:tr>
      <w:tr w:rsidR="007B22CC" w:rsidRPr="0074495F" w:rsidTr="007B22CC">
        <w:tblPrEx>
          <w:tblLook w:val="0000" w:firstRow="0" w:lastRow="0" w:firstColumn="0" w:lastColumn="0" w:noHBand="0" w:noVBand="0"/>
        </w:tblPrEx>
        <w:trPr>
          <w:trHeight w:val="503"/>
        </w:trPr>
        <w:tc>
          <w:tcPr>
            <w:tcW w:w="4111" w:type="dxa"/>
          </w:tcPr>
          <w:p w:rsidR="007B22CC" w:rsidRPr="0074495F" w:rsidRDefault="007B22CC" w:rsidP="007B22CC">
            <w:pPr>
              <w:tabs>
                <w:tab w:val="left" w:pos="629"/>
                <w:tab w:val="left" w:pos="1170"/>
              </w:tabs>
              <w:spacing w:before="40" w:after="120" w:line="240" w:lineRule="auto"/>
              <w:ind w:left="629" w:right="430" w:hanging="487"/>
              <w:rPr>
                <w:lang w:val="en-GB"/>
              </w:rPr>
            </w:pPr>
            <w:r w:rsidRPr="0074495F">
              <w:t>Имитируемые</w:t>
            </w:r>
            <w:r w:rsidRPr="0074495F">
              <w:rPr>
                <w:lang w:val="en-US"/>
              </w:rPr>
              <w:t xml:space="preserve"> </w:t>
            </w:r>
            <w:r w:rsidRPr="0074495F">
              <w:t>сигналы</w:t>
            </w:r>
          </w:p>
        </w:tc>
        <w:tc>
          <w:tcPr>
            <w:tcW w:w="3544" w:type="dxa"/>
          </w:tcPr>
          <w:p w:rsidR="007B22CC" w:rsidRPr="0074495F" w:rsidRDefault="007B22CC" w:rsidP="007B22CC">
            <w:pPr>
              <w:tabs>
                <w:tab w:val="left" w:pos="1170"/>
              </w:tabs>
              <w:spacing w:before="40" w:after="120" w:line="240" w:lineRule="auto"/>
              <w:ind w:left="174" w:right="34"/>
            </w:pPr>
            <w:r w:rsidRPr="0074495F">
              <w:t xml:space="preserve">Комбинированные сигналы </w:t>
            </w:r>
            <w:r w:rsidR="00BD13AB">
              <w:rPr>
                <w:iCs/>
              </w:rPr>
              <w:t>«</w:t>
            </w:r>
            <w:r w:rsidRPr="0074495F">
              <w:rPr>
                <w:iCs/>
              </w:rPr>
              <w:t>ГЛОНАСС</w:t>
            </w:r>
            <w:r w:rsidR="00BD13AB">
              <w:rPr>
                <w:iCs/>
              </w:rPr>
              <w:t>»</w:t>
            </w:r>
            <w:r w:rsidRPr="0074495F">
              <w:t>/</w:t>
            </w:r>
            <w:r w:rsidR="00BD13AB">
              <w:rPr>
                <w:iCs/>
              </w:rPr>
              <w:t>»</w:t>
            </w:r>
            <w:r w:rsidRPr="0074495F">
              <w:rPr>
                <w:iCs/>
              </w:rPr>
              <w:t>Галилео</w:t>
            </w:r>
            <w:r w:rsidR="00BD13AB">
              <w:rPr>
                <w:iCs/>
              </w:rPr>
              <w:t>»</w:t>
            </w:r>
            <w:r w:rsidRPr="0074495F">
              <w:t>/</w:t>
            </w:r>
            <w:r w:rsidRPr="0074495F">
              <w:rPr>
                <w:lang w:val="en-GB"/>
              </w:rPr>
              <w:t>GPS</w:t>
            </w:r>
            <w:r w:rsidRPr="0074495F">
              <w:t>/</w:t>
            </w:r>
            <w:r w:rsidR="009B23D1">
              <w:br/>
            </w:r>
            <w:r w:rsidRPr="0074495F">
              <w:rPr>
                <w:iCs/>
              </w:rPr>
              <w:t>ССДК</w:t>
            </w:r>
          </w:p>
        </w:tc>
      </w:tr>
      <w:tr w:rsidR="007B22CC" w:rsidRPr="0074495F" w:rsidTr="00D9752B">
        <w:tblPrEx>
          <w:tblLook w:val="0000" w:firstRow="0" w:lastRow="0" w:firstColumn="0" w:lastColumn="0" w:noHBand="0" w:noVBand="0"/>
        </w:tblPrEx>
        <w:trPr>
          <w:trHeight w:val="484"/>
        </w:trPr>
        <w:tc>
          <w:tcPr>
            <w:tcW w:w="4111" w:type="dxa"/>
            <w:tcBorders>
              <w:bottom w:val="single" w:sz="4" w:space="0" w:color="auto"/>
            </w:tcBorders>
          </w:tcPr>
          <w:p w:rsidR="007B22CC" w:rsidRPr="0074495F" w:rsidRDefault="007B22CC" w:rsidP="007B22CC">
            <w:pPr>
              <w:tabs>
                <w:tab w:val="left" w:pos="629"/>
              </w:tabs>
              <w:spacing w:before="40" w:after="120" w:line="240" w:lineRule="auto"/>
              <w:ind w:left="629" w:right="430" w:hanging="487"/>
            </w:pPr>
            <w:r w:rsidRPr="0074495F">
              <w:t>Мощность сигнала:</w:t>
            </w:r>
          </w:p>
          <w:p w:rsidR="007B22CC" w:rsidRPr="0074495F" w:rsidRDefault="00837CB4" w:rsidP="007B22CC">
            <w:pPr>
              <w:tabs>
                <w:tab w:val="left" w:pos="629"/>
              </w:tabs>
              <w:spacing w:before="40" w:after="120" w:line="240" w:lineRule="auto"/>
              <w:ind w:left="634" w:right="432" w:hanging="490"/>
            </w:pPr>
            <w:r>
              <w:t>–</w:t>
            </w:r>
            <w:r w:rsidR="007B22CC" w:rsidRPr="0074495F">
              <w:t xml:space="preserve"> </w:t>
            </w:r>
            <w:r w:rsidR="007B22CC" w:rsidRPr="0074495F">
              <w:rPr>
                <w:iCs/>
              </w:rPr>
              <w:t>ГНСС</w:t>
            </w:r>
            <w:r w:rsidR="007B22CC" w:rsidRPr="0074495F">
              <w:t xml:space="preserve"> </w:t>
            </w:r>
            <w:r w:rsidR="00BD13AB">
              <w:rPr>
                <w:iCs/>
              </w:rPr>
              <w:t>«</w:t>
            </w:r>
            <w:r w:rsidR="007B22CC" w:rsidRPr="0074495F">
              <w:rPr>
                <w:iCs/>
              </w:rPr>
              <w:t>ГЛОНАСС</w:t>
            </w:r>
            <w:r w:rsidR="00BD13AB">
              <w:rPr>
                <w:iCs/>
              </w:rPr>
              <w:t>»</w:t>
            </w:r>
            <w:r w:rsidR="007B22CC" w:rsidRPr="0074495F">
              <w:t>;</w:t>
            </w:r>
          </w:p>
          <w:p w:rsidR="007B22CC" w:rsidRPr="0074495F" w:rsidRDefault="00837CB4" w:rsidP="007B22CC">
            <w:pPr>
              <w:tabs>
                <w:tab w:val="left" w:pos="629"/>
              </w:tabs>
              <w:spacing w:before="40" w:after="120" w:line="240" w:lineRule="auto"/>
              <w:ind w:left="634" w:right="432" w:hanging="490"/>
            </w:pPr>
            <w:r>
              <w:t>–</w:t>
            </w:r>
            <w:r w:rsidR="007B22CC" w:rsidRPr="0074495F">
              <w:t xml:space="preserve"> </w:t>
            </w:r>
            <w:r w:rsidR="007B22CC" w:rsidRPr="0074495F">
              <w:rPr>
                <w:iCs/>
              </w:rPr>
              <w:t>ГНСС</w:t>
            </w:r>
            <w:r w:rsidR="007B22CC" w:rsidRPr="0074495F">
              <w:t xml:space="preserve"> </w:t>
            </w:r>
            <w:r w:rsidR="00BD13AB">
              <w:rPr>
                <w:iCs/>
              </w:rPr>
              <w:t>«</w:t>
            </w:r>
            <w:r w:rsidR="007B22CC" w:rsidRPr="0074495F">
              <w:rPr>
                <w:iCs/>
              </w:rPr>
              <w:t>Галилео</w:t>
            </w:r>
            <w:r w:rsidR="00BD13AB">
              <w:rPr>
                <w:iCs/>
              </w:rPr>
              <w:t>»</w:t>
            </w:r>
            <w:r w:rsidR="007B22CC" w:rsidRPr="0074495F">
              <w:t>;</w:t>
            </w:r>
          </w:p>
          <w:p w:rsidR="007B22CC" w:rsidRPr="0074495F" w:rsidRDefault="00837CB4" w:rsidP="00837CB4">
            <w:pPr>
              <w:tabs>
                <w:tab w:val="left" w:pos="629"/>
                <w:tab w:val="left" w:pos="1170"/>
              </w:tabs>
              <w:spacing w:before="40" w:after="120" w:line="240" w:lineRule="auto"/>
              <w:ind w:left="629" w:right="430" w:hanging="487"/>
            </w:pPr>
            <w:r>
              <w:t>–</w:t>
            </w:r>
            <w:r w:rsidR="007B22CC" w:rsidRPr="00837CB4">
              <w:t xml:space="preserve"> </w:t>
            </w:r>
            <w:r w:rsidR="007B22CC" w:rsidRPr="0074495F">
              <w:rPr>
                <w:iCs/>
              </w:rPr>
              <w:t>ГНСС</w:t>
            </w:r>
            <w:r w:rsidR="007B22CC" w:rsidRPr="00837CB4">
              <w:t xml:space="preserve"> </w:t>
            </w:r>
            <w:r w:rsidR="007B22CC" w:rsidRPr="0074495F">
              <w:rPr>
                <w:lang w:val="en-GB"/>
              </w:rPr>
              <w:t>GPS</w:t>
            </w:r>
          </w:p>
        </w:tc>
        <w:tc>
          <w:tcPr>
            <w:tcW w:w="3544" w:type="dxa"/>
            <w:tcBorders>
              <w:bottom w:val="single" w:sz="4" w:space="0" w:color="auto"/>
            </w:tcBorders>
          </w:tcPr>
          <w:p w:rsidR="007B22CC" w:rsidRPr="0074495F" w:rsidRDefault="007B22CC" w:rsidP="007B22CC">
            <w:pPr>
              <w:tabs>
                <w:tab w:val="left" w:pos="1170"/>
              </w:tabs>
              <w:spacing w:before="40" w:after="120" w:line="240" w:lineRule="auto"/>
              <w:ind w:left="174" w:right="289"/>
              <w:rPr>
                <w:lang w:val="de-DE"/>
              </w:rPr>
            </w:pPr>
          </w:p>
          <w:p w:rsidR="007B22CC" w:rsidRPr="0074495F" w:rsidRDefault="007B22CC" w:rsidP="007B22CC">
            <w:pPr>
              <w:spacing w:before="40" w:after="120" w:line="240" w:lineRule="auto"/>
              <w:ind w:left="173" w:right="288"/>
              <w:rPr>
                <w:lang w:val="de-DE"/>
              </w:rPr>
            </w:pPr>
            <w:r w:rsidRPr="0074495F">
              <w:t>минус</w:t>
            </w:r>
            <w:r w:rsidRPr="0074495F">
              <w:rPr>
                <w:lang w:val="de-DE"/>
              </w:rPr>
              <w:t xml:space="preserve"> 141 </w:t>
            </w:r>
            <w:r w:rsidRPr="0074495F">
              <w:t>дБм</w:t>
            </w:r>
            <w:r w:rsidRPr="0074495F">
              <w:rPr>
                <w:lang w:val="de-DE"/>
              </w:rPr>
              <w:t>;</w:t>
            </w:r>
          </w:p>
          <w:p w:rsidR="007B22CC" w:rsidRPr="0074495F" w:rsidRDefault="007B22CC" w:rsidP="007B22CC">
            <w:pPr>
              <w:spacing w:before="40" w:after="120" w:line="240" w:lineRule="auto"/>
              <w:ind w:left="173" w:right="288"/>
              <w:rPr>
                <w:lang w:val="de-DE"/>
              </w:rPr>
            </w:pPr>
            <w:r w:rsidRPr="0074495F">
              <w:t>минус</w:t>
            </w:r>
            <w:r w:rsidRPr="0074495F">
              <w:rPr>
                <w:lang w:val="de-DE"/>
              </w:rPr>
              <w:t xml:space="preserve"> 135 </w:t>
            </w:r>
            <w:r w:rsidRPr="0074495F">
              <w:t>дБм</w:t>
            </w:r>
            <w:r w:rsidRPr="0074495F">
              <w:rPr>
                <w:lang w:val="de-DE"/>
              </w:rPr>
              <w:t>;</w:t>
            </w:r>
          </w:p>
          <w:p w:rsidR="007B22CC" w:rsidRPr="0074495F" w:rsidDel="009D6D1B" w:rsidRDefault="007B22CC" w:rsidP="007B22CC">
            <w:pPr>
              <w:tabs>
                <w:tab w:val="left" w:pos="1170"/>
              </w:tabs>
              <w:spacing w:before="40" w:after="120" w:line="240" w:lineRule="auto"/>
              <w:ind w:left="174" w:right="289"/>
            </w:pPr>
            <w:r w:rsidRPr="0074495F">
              <w:t>минус</w:t>
            </w:r>
            <w:r w:rsidRPr="0074495F">
              <w:rPr>
                <w:lang w:val="de-DE"/>
              </w:rPr>
              <w:t xml:space="preserve"> 138</w:t>
            </w:r>
            <w:r w:rsidRPr="0074495F">
              <w:t>,</w:t>
            </w:r>
            <w:r w:rsidRPr="0074495F">
              <w:rPr>
                <w:lang w:val="de-DE"/>
              </w:rPr>
              <w:t xml:space="preserve">5 </w:t>
            </w:r>
            <w:r w:rsidRPr="0074495F">
              <w:t>дБм</w:t>
            </w:r>
            <w:r w:rsidR="009B23D1">
              <w:t>.</w:t>
            </w:r>
          </w:p>
        </w:tc>
      </w:tr>
      <w:tr w:rsidR="007B22CC" w:rsidRPr="0074495F" w:rsidTr="007B22CC">
        <w:tblPrEx>
          <w:tblLook w:val="0000" w:firstRow="0" w:lastRow="0" w:firstColumn="0" w:lastColumn="0" w:noHBand="0" w:noVBand="0"/>
        </w:tblPrEx>
        <w:trPr>
          <w:trHeight w:val="342"/>
        </w:trPr>
        <w:tc>
          <w:tcPr>
            <w:tcW w:w="4111" w:type="dxa"/>
            <w:tcBorders>
              <w:bottom w:val="single" w:sz="12" w:space="0" w:color="auto"/>
            </w:tcBorders>
          </w:tcPr>
          <w:p w:rsidR="007B22CC" w:rsidRPr="0074495F" w:rsidRDefault="007B22CC" w:rsidP="007B22CC">
            <w:pPr>
              <w:tabs>
                <w:tab w:val="left" w:pos="629"/>
              </w:tabs>
              <w:spacing w:before="40" w:after="120" w:line="240" w:lineRule="auto"/>
              <w:ind w:left="629" w:right="430" w:hanging="487"/>
              <w:rPr>
                <w:lang w:val="en-GB"/>
              </w:rPr>
            </w:pPr>
            <w:r w:rsidRPr="0074495F">
              <w:t>Число</w:t>
            </w:r>
            <w:r w:rsidRPr="0074495F">
              <w:rPr>
                <w:lang w:val="en-US"/>
              </w:rPr>
              <w:t xml:space="preserve"> </w:t>
            </w:r>
            <w:r w:rsidRPr="0074495F">
              <w:t>имитируемых</w:t>
            </w:r>
            <w:r w:rsidRPr="0074495F">
              <w:rPr>
                <w:lang w:val="en-US"/>
              </w:rPr>
              <w:t xml:space="preserve"> </w:t>
            </w:r>
            <w:r w:rsidRPr="0074495F">
              <w:t>спутников</w:t>
            </w:r>
            <w:r w:rsidRPr="0074495F">
              <w:rPr>
                <w:b/>
                <w:lang w:val="en-GB"/>
              </w:rPr>
              <w:t>:</w:t>
            </w:r>
          </w:p>
        </w:tc>
        <w:tc>
          <w:tcPr>
            <w:tcW w:w="3544" w:type="dxa"/>
            <w:tcBorders>
              <w:bottom w:val="single" w:sz="12" w:space="0" w:color="auto"/>
            </w:tcBorders>
          </w:tcPr>
          <w:p w:rsidR="007B22CC" w:rsidRPr="0074495F" w:rsidRDefault="00837CB4" w:rsidP="007B22CC">
            <w:pPr>
              <w:spacing w:before="40" w:after="120" w:line="240" w:lineRule="auto"/>
              <w:ind w:left="173" w:right="34"/>
            </w:pPr>
            <w:r>
              <w:t>–</w:t>
            </w:r>
            <w:r w:rsidR="007B22CC" w:rsidRPr="0074495F">
              <w:t xml:space="preserve"> не менее 6 спутников ГЛОНАСС;</w:t>
            </w:r>
          </w:p>
          <w:p w:rsidR="007B22CC" w:rsidRPr="0074495F" w:rsidRDefault="00837CB4" w:rsidP="007B22CC">
            <w:pPr>
              <w:spacing w:before="40" w:after="120" w:line="240" w:lineRule="auto"/>
              <w:ind w:left="173" w:right="175"/>
            </w:pPr>
            <w:r>
              <w:t>–</w:t>
            </w:r>
            <w:r w:rsidR="007B22CC" w:rsidRPr="0074495F">
              <w:t xml:space="preserve"> не менее 6 спутников</w:t>
            </w:r>
            <w:r w:rsidR="007B22CC" w:rsidRPr="0074495F">
              <w:rPr>
                <w:iCs/>
              </w:rPr>
              <w:t xml:space="preserve"> Галилео</w:t>
            </w:r>
            <w:r w:rsidR="007B22CC" w:rsidRPr="0074495F">
              <w:t>;</w:t>
            </w:r>
          </w:p>
          <w:p w:rsidR="007B22CC" w:rsidRPr="0074495F" w:rsidRDefault="00837CB4" w:rsidP="007B22CC">
            <w:pPr>
              <w:spacing w:before="40" w:after="120" w:line="240" w:lineRule="auto"/>
              <w:ind w:left="173" w:right="288"/>
            </w:pPr>
            <w:r>
              <w:t>–</w:t>
            </w:r>
            <w:r w:rsidR="007B22CC" w:rsidRPr="0074495F">
              <w:t xml:space="preserve"> не менее 6 спутников </w:t>
            </w:r>
            <w:r w:rsidR="007B22CC" w:rsidRPr="0074495F">
              <w:rPr>
                <w:lang w:val="en-GB"/>
              </w:rPr>
              <w:t>GPS</w:t>
            </w:r>
            <w:r w:rsidR="007B22CC" w:rsidRPr="0074495F">
              <w:t>;</w:t>
            </w:r>
          </w:p>
          <w:p w:rsidR="007B22CC" w:rsidRPr="0074495F" w:rsidRDefault="00837CB4" w:rsidP="00837CB4">
            <w:pPr>
              <w:tabs>
                <w:tab w:val="left" w:pos="1170"/>
              </w:tabs>
              <w:spacing w:before="40" w:after="120" w:line="240" w:lineRule="auto"/>
              <w:ind w:left="174" w:right="175"/>
              <w:jc w:val="both"/>
            </w:pPr>
            <w:r>
              <w:t>–</w:t>
            </w:r>
            <w:r w:rsidR="007B22CC" w:rsidRPr="0074495F">
              <w:t xml:space="preserve"> не менее 2 спутников </w:t>
            </w:r>
            <w:r w:rsidR="007B22CC" w:rsidRPr="0074495F">
              <w:rPr>
                <w:iCs/>
              </w:rPr>
              <w:t>ССДК</w:t>
            </w:r>
            <w:r w:rsidR="003C4F1A">
              <w:rPr>
                <w:iCs/>
              </w:rPr>
              <w:t>.</w:t>
            </w:r>
          </w:p>
        </w:tc>
      </w:tr>
    </w:tbl>
    <w:p w:rsidR="007B22CC" w:rsidRPr="007B22CC" w:rsidRDefault="007B22CC" w:rsidP="007B22CC">
      <w:pPr>
        <w:pStyle w:val="SingleTxtGR"/>
        <w:spacing w:before="120"/>
        <w:jc w:val="left"/>
        <w:rPr>
          <w:b/>
        </w:rPr>
      </w:pPr>
      <w:r w:rsidRPr="007B22CC">
        <w:t>Рис.</w:t>
      </w:r>
      <w:r w:rsidRPr="007B22CC">
        <w:rPr>
          <w:lang w:val="en-GB"/>
        </w:rPr>
        <w:t xml:space="preserve"> 3</w:t>
      </w:r>
      <w:r>
        <w:br/>
      </w:r>
      <w:r w:rsidRPr="007B22CC">
        <w:rPr>
          <w:b/>
        </w:rPr>
        <w:t xml:space="preserve">Определение </w:t>
      </w:r>
      <w:r w:rsidR="00BD13AB">
        <w:rPr>
          <w:b/>
          <w:iCs/>
        </w:rPr>
        <w:t>«</w:t>
      </w:r>
      <w:r w:rsidRPr="007B22CC">
        <w:rPr>
          <w:b/>
          <w:iCs/>
        </w:rPr>
        <w:t>городского каньона</w:t>
      </w:r>
      <w:r w:rsidR="00BD13AB">
        <w:rPr>
          <w:b/>
          <w:iCs/>
        </w:rPr>
        <w:t>»</w:t>
      </w:r>
    </w:p>
    <w:tbl>
      <w:tblPr>
        <w:tblW w:w="0" w:type="auto"/>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4"/>
        <w:gridCol w:w="2657"/>
        <w:gridCol w:w="3402"/>
      </w:tblGrid>
      <w:tr w:rsidR="007B22CC" w:rsidRPr="007B22CC" w:rsidTr="009B23D1">
        <w:trPr>
          <w:trHeight w:val="351"/>
        </w:trPr>
        <w:tc>
          <w:tcPr>
            <w:tcW w:w="1454" w:type="dxa"/>
            <w:tcBorders>
              <w:bottom w:val="single" w:sz="12" w:space="0" w:color="auto"/>
            </w:tcBorders>
            <w:shd w:val="clear" w:color="auto" w:fill="auto"/>
          </w:tcPr>
          <w:p w:rsidR="007B22CC" w:rsidRPr="007B22CC" w:rsidRDefault="007B22CC" w:rsidP="007B22CC">
            <w:pPr>
              <w:keepNext/>
              <w:keepLines/>
              <w:jc w:val="center"/>
              <w:rPr>
                <w:i/>
                <w:sz w:val="16"/>
                <w:szCs w:val="18"/>
              </w:rPr>
            </w:pPr>
            <w:r w:rsidRPr="007B22CC">
              <w:rPr>
                <w:i/>
                <w:sz w:val="16"/>
                <w:szCs w:val="18"/>
              </w:rPr>
              <w:t>Зона</w:t>
            </w:r>
          </w:p>
        </w:tc>
        <w:tc>
          <w:tcPr>
            <w:tcW w:w="2657" w:type="dxa"/>
            <w:tcBorders>
              <w:bottom w:val="single" w:sz="12" w:space="0" w:color="auto"/>
            </w:tcBorders>
            <w:shd w:val="clear" w:color="auto" w:fill="auto"/>
          </w:tcPr>
          <w:p w:rsidR="007B22CC" w:rsidRPr="007B22CC" w:rsidRDefault="007B22CC" w:rsidP="007B22CC">
            <w:pPr>
              <w:jc w:val="center"/>
              <w:rPr>
                <w:i/>
                <w:sz w:val="16"/>
                <w:szCs w:val="18"/>
                <w:lang w:val="en-GB"/>
              </w:rPr>
            </w:pPr>
            <w:r w:rsidRPr="007B22CC">
              <w:rPr>
                <w:i/>
                <w:sz w:val="16"/>
                <w:szCs w:val="18"/>
              </w:rPr>
              <w:t>Диапазон</w:t>
            </w:r>
            <w:r w:rsidRPr="007B22CC">
              <w:rPr>
                <w:i/>
                <w:sz w:val="16"/>
                <w:szCs w:val="18"/>
                <w:lang w:val="en-GB"/>
              </w:rPr>
              <w:t xml:space="preserve"> </w:t>
            </w:r>
            <w:r w:rsidRPr="007B22CC">
              <w:rPr>
                <w:i/>
                <w:sz w:val="16"/>
                <w:szCs w:val="18"/>
              </w:rPr>
              <w:t>угла</w:t>
            </w:r>
            <w:r w:rsidRPr="007B22CC">
              <w:rPr>
                <w:i/>
                <w:sz w:val="16"/>
                <w:szCs w:val="18"/>
                <w:lang w:val="en-GB"/>
              </w:rPr>
              <w:t xml:space="preserve"> </w:t>
            </w:r>
            <w:r w:rsidRPr="007B22CC">
              <w:rPr>
                <w:i/>
                <w:sz w:val="16"/>
                <w:szCs w:val="18"/>
              </w:rPr>
              <w:t>места</w:t>
            </w:r>
            <w:r w:rsidRPr="007B22CC">
              <w:rPr>
                <w:i/>
                <w:sz w:val="16"/>
                <w:szCs w:val="18"/>
                <w:lang w:val="en-GB"/>
              </w:rPr>
              <w:t xml:space="preserve"> (</w:t>
            </w:r>
            <w:r w:rsidRPr="007B22CC">
              <w:rPr>
                <w:i/>
                <w:sz w:val="16"/>
                <w:szCs w:val="18"/>
              </w:rPr>
              <w:t>град</w:t>
            </w:r>
            <w:r w:rsidRPr="007B22CC">
              <w:rPr>
                <w:i/>
                <w:sz w:val="16"/>
                <w:szCs w:val="18"/>
                <w:lang w:val="en-GB"/>
              </w:rPr>
              <w:t>.)</w:t>
            </w:r>
          </w:p>
        </w:tc>
        <w:tc>
          <w:tcPr>
            <w:tcW w:w="3402" w:type="dxa"/>
            <w:tcBorders>
              <w:bottom w:val="single" w:sz="12" w:space="0" w:color="auto"/>
            </w:tcBorders>
            <w:shd w:val="clear" w:color="auto" w:fill="auto"/>
          </w:tcPr>
          <w:p w:rsidR="007B22CC" w:rsidRPr="007B22CC" w:rsidRDefault="007B22CC" w:rsidP="007B22CC">
            <w:pPr>
              <w:jc w:val="center"/>
              <w:rPr>
                <w:i/>
                <w:sz w:val="16"/>
                <w:szCs w:val="18"/>
                <w:lang w:val="en-US"/>
              </w:rPr>
            </w:pPr>
            <w:r w:rsidRPr="007B22CC">
              <w:rPr>
                <w:i/>
                <w:sz w:val="16"/>
                <w:szCs w:val="18"/>
              </w:rPr>
              <w:t>Диапазон</w:t>
            </w:r>
            <w:r w:rsidRPr="007B22CC">
              <w:rPr>
                <w:i/>
                <w:sz w:val="16"/>
                <w:szCs w:val="18"/>
                <w:lang w:val="en-US"/>
              </w:rPr>
              <w:t xml:space="preserve"> </w:t>
            </w:r>
            <w:r w:rsidRPr="007B22CC">
              <w:rPr>
                <w:i/>
                <w:sz w:val="16"/>
                <w:szCs w:val="18"/>
              </w:rPr>
              <w:t>азимута</w:t>
            </w:r>
            <w:r w:rsidRPr="007B22CC">
              <w:rPr>
                <w:i/>
                <w:sz w:val="16"/>
                <w:szCs w:val="18"/>
                <w:lang w:val="en-US"/>
              </w:rPr>
              <w:t xml:space="preserve"> (</w:t>
            </w:r>
            <w:r w:rsidRPr="007B22CC">
              <w:rPr>
                <w:i/>
                <w:sz w:val="16"/>
                <w:szCs w:val="18"/>
              </w:rPr>
              <w:t>град</w:t>
            </w:r>
            <w:r w:rsidRPr="007B22CC">
              <w:rPr>
                <w:i/>
                <w:sz w:val="16"/>
                <w:szCs w:val="18"/>
                <w:lang w:val="en-GB"/>
              </w:rPr>
              <w:t>.</w:t>
            </w:r>
            <w:r w:rsidRPr="007B22CC">
              <w:rPr>
                <w:i/>
                <w:sz w:val="16"/>
                <w:szCs w:val="18"/>
                <w:lang w:val="en-US"/>
              </w:rPr>
              <w:t>)</w:t>
            </w:r>
          </w:p>
        </w:tc>
      </w:tr>
      <w:tr w:rsidR="007B22CC" w:rsidRPr="0074495F" w:rsidTr="007B22CC">
        <w:tc>
          <w:tcPr>
            <w:tcW w:w="1454" w:type="dxa"/>
            <w:tcBorders>
              <w:top w:val="single" w:sz="12" w:space="0" w:color="auto"/>
            </w:tcBorders>
            <w:shd w:val="clear" w:color="auto" w:fill="auto"/>
          </w:tcPr>
          <w:p w:rsidR="007B22CC" w:rsidRPr="0074495F" w:rsidRDefault="007B22CC" w:rsidP="007B22CC">
            <w:pPr>
              <w:keepNext/>
              <w:keepLines/>
              <w:spacing w:before="40" w:after="120"/>
              <w:jc w:val="center"/>
              <w:rPr>
                <w:lang w:val="en-US"/>
              </w:rPr>
            </w:pPr>
            <w:r w:rsidRPr="0074495F">
              <w:rPr>
                <w:lang w:val="en-US"/>
              </w:rPr>
              <w:t>A</w:t>
            </w:r>
          </w:p>
        </w:tc>
        <w:tc>
          <w:tcPr>
            <w:tcW w:w="2657" w:type="dxa"/>
            <w:tcBorders>
              <w:top w:val="single" w:sz="12" w:space="0" w:color="auto"/>
            </w:tcBorders>
            <w:shd w:val="clear" w:color="auto" w:fill="auto"/>
          </w:tcPr>
          <w:p w:rsidR="007B22CC" w:rsidRPr="0074495F" w:rsidRDefault="007B22CC" w:rsidP="003C4F1A">
            <w:pPr>
              <w:keepNext/>
              <w:keepLines/>
              <w:spacing w:before="40" w:after="120"/>
              <w:jc w:val="center"/>
              <w:rPr>
                <w:lang w:val="en-US"/>
              </w:rPr>
            </w:pPr>
            <w:r w:rsidRPr="0074495F">
              <w:rPr>
                <w:lang w:val="en-US"/>
              </w:rPr>
              <w:t>0–5</w:t>
            </w:r>
          </w:p>
        </w:tc>
        <w:tc>
          <w:tcPr>
            <w:tcW w:w="3402" w:type="dxa"/>
            <w:tcBorders>
              <w:top w:val="single" w:sz="12" w:space="0" w:color="auto"/>
            </w:tcBorders>
            <w:shd w:val="clear" w:color="auto" w:fill="auto"/>
          </w:tcPr>
          <w:p w:rsidR="007B22CC" w:rsidRPr="0074495F" w:rsidRDefault="007B22CC" w:rsidP="003C4F1A">
            <w:pPr>
              <w:keepNext/>
              <w:keepLines/>
              <w:spacing w:before="40" w:after="120"/>
              <w:jc w:val="center"/>
              <w:rPr>
                <w:lang w:val="en-US"/>
              </w:rPr>
            </w:pPr>
            <w:r w:rsidRPr="0074495F">
              <w:rPr>
                <w:lang w:val="en-US"/>
              </w:rPr>
              <w:t xml:space="preserve">0–360 </w:t>
            </w:r>
          </w:p>
        </w:tc>
      </w:tr>
      <w:tr w:rsidR="007B22CC" w:rsidRPr="0074495F" w:rsidTr="007B22CC">
        <w:tc>
          <w:tcPr>
            <w:tcW w:w="1454" w:type="dxa"/>
            <w:shd w:val="clear" w:color="auto" w:fill="auto"/>
          </w:tcPr>
          <w:p w:rsidR="007B22CC" w:rsidRPr="0074495F" w:rsidRDefault="007B22CC" w:rsidP="007B22CC">
            <w:pPr>
              <w:keepNext/>
              <w:keepLines/>
              <w:spacing w:before="40" w:after="120"/>
              <w:jc w:val="center"/>
              <w:rPr>
                <w:lang w:val="en-US"/>
              </w:rPr>
            </w:pPr>
            <w:r w:rsidRPr="0074495F">
              <w:rPr>
                <w:lang w:val="en-US"/>
              </w:rPr>
              <w:t>B</w:t>
            </w:r>
          </w:p>
        </w:tc>
        <w:tc>
          <w:tcPr>
            <w:tcW w:w="2657" w:type="dxa"/>
            <w:shd w:val="clear" w:color="auto" w:fill="auto"/>
          </w:tcPr>
          <w:p w:rsidR="007B22CC" w:rsidRPr="0074495F" w:rsidRDefault="007B22CC" w:rsidP="003C4F1A">
            <w:pPr>
              <w:keepNext/>
              <w:keepLines/>
              <w:spacing w:before="40" w:after="120"/>
              <w:jc w:val="center"/>
              <w:rPr>
                <w:lang w:val="en-US"/>
              </w:rPr>
            </w:pPr>
            <w:r w:rsidRPr="0074495F">
              <w:rPr>
                <w:lang w:val="en-US"/>
              </w:rPr>
              <w:t>5–30</w:t>
            </w:r>
          </w:p>
        </w:tc>
        <w:tc>
          <w:tcPr>
            <w:tcW w:w="3402" w:type="dxa"/>
            <w:shd w:val="clear" w:color="auto" w:fill="auto"/>
          </w:tcPr>
          <w:p w:rsidR="007B22CC" w:rsidRPr="0074495F" w:rsidRDefault="007B22CC" w:rsidP="003C4F1A">
            <w:pPr>
              <w:keepNext/>
              <w:keepLines/>
              <w:spacing w:before="40" w:after="120"/>
              <w:jc w:val="center"/>
              <w:rPr>
                <w:lang w:val="en-US"/>
              </w:rPr>
            </w:pPr>
            <w:r w:rsidRPr="0074495F">
              <w:rPr>
                <w:lang w:val="en-US"/>
              </w:rPr>
              <w:t>210–330</w:t>
            </w:r>
          </w:p>
        </w:tc>
      </w:tr>
      <w:tr w:rsidR="007B22CC" w:rsidRPr="0074495F" w:rsidTr="007B22CC">
        <w:tc>
          <w:tcPr>
            <w:tcW w:w="1454" w:type="dxa"/>
            <w:tcBorders>
              <w:bottom w:val="single" w:sz="4" w:space="0" w:color="auto"/>
            </w:tcBorders>
            <w:shd w:val="clear" w:color="auto" w:fill="auto"/>
          </w:tcPr>
          <w:p w:rsidR="007B22CC" w:rsidRPr="0074495F" w:rsidRDefault="007B22CC" w:rsidP="007B22CC">
            <w:pPr>
              <w:keepNext/>
              <w:keepLines/>
              <w:spacing w:before="40" w:after="120"/>
              <w:jc w:val="center"/>
              <w:rPr>
                <w:lang w:val="en-US"/>
              </w:rPr>
            </w:pPr>
            <w:r w:rsidRPr="0074495F">
              <w:rPr>
                <w:lang w:val="en-US"/>
              </w:rPr>
              <w:t>C</w:t>
            </w:r>
          </w:p>
        </w:tc>
        <w:tc>
          <w:tcPr>
            <w:tcW w:w="2657" w:type="dxa"/>
            <w:tcBorders>
              <w:bottom w:val="single" w:sz="4" w:space="0" w:color="auto"/>
            </w:tcBorders>
            <w:shd w:val="clear" w:color="auto" w:fill="auto"/>
          </w:tcPr>
          <w:p w:rsidR="007B22CC" w:rsidRPr="0074495F" w:rsidRDefault="007B22CC" w:rsidP="003C4F1A">
            <w:pPr>
              <w:keepNext/>
              <w:keepLines/>
              <w:spacing w:before="40" w:after="120"/>
              <w:jc w:val="center"/>
              <w:rPr>
                <w:lang w:val="en-US"/>
              </w:rPr>
            </w:pPr>
            <w:r w:rsidRPr="0074495F">
              <w:rPr>
                <w:lang w:val="en-US"/>
              </w:rPr>
              <w:t>5–30</w:t>
            </w:r>
          </w:p>
        </w:tc>
        <w:tc>
          <w:tcPr>
            <w:tcW w:w="3402" w:type="dxa"/>
            <w:tcBorders>
              <w:bottom w:val="single" w:sz="4" w:space="0" w:color="auto"/>
            </w:tcBorders>
            <w:shd w:val="clear" w:color="auto" w:fill="auto"/>
          </w:tcPr>
          <w:p w:rsidR="007B22CC" w:rsidRPr="0074495F" w:rsidRDefault="007B22CC" w:rsidP="003C4F1A">
            <w:pPr>
              <w:keepNext/>
              <w:keepLines/>
              <w:spacing w:before="40" w:after="120"/>
              <w:jc w:val="center"/>
              <w:rPr>
                <w:lang w:val="en-US"/>
              </w:rPr>
            </w:pPr>
            <w:r w:rsidRPr="0074495F">
              <w:rPr>
                <w:lang w:val="en-US"/>
              </w:rPr>
              <w:t>30–150</w:t>
            </w:r>
          </w:p>
        </w:tc>
      </w:tr>
      <w:tr w:rsidR="007B22CC" w:rsidRPr="0074495F" w:rsidTr="007B22CC">
        <w:tc>
          <w:tcPr>
            <w:tcW w:w="1454" w:type="dxa"/>
            <w:tcBorders>
              <w:bottom w:val="single" w:sz="12" w:space="0" w:color="auto"/>
            </w:tcBorders>
            <w:shd w:val="clear" w:color="auto" w:fill="auto"/>
          </w:tcPr>
          <w:p w:rsidR="007B22CC" w:rsidRPr="0074495F" w:rsidRDefault="007B22CC" w:rsidP="007B22CC">
            <w:pPr>
              <w:spacing w:before="40" w:after="120"/>
              <w:jc w:val="center"/>
            </w:pPr>
            <w:r w:rsidRPr="0074495F">
              <w:t xml:space="preserve">Фоновая </w:t>
            </w:r>
            <w:r>
              <w:br/>
            </w:r>
            <w:r w:rsidRPr="0074495F">
              <w:t>область</w:t>
            </w:r>
          </w:p>
        </w:tc>
        <w:tc>
          <w:tcPr>
            <w:tcW w:w="6059" w:type="dxa"/>
            <w:gridSpan w:val="2"/>
            <w:tcBorders>
              <w:bottom w:val="single" w:sz="12" w:space="0" w:color="auto"/>
            </w:tcBorders>
            <w:shd w:val="clear" w:color="auto" w:fill="auto"/>
          </w:tcPr>
          <w:p w:rsidR="007B22CC" w:rsidRPr="0074495F" w:rsidRDefault="003879E0" w:rsidP="007B22CC">
            <w:pPr>
              <w:keepNext/>
              <w:keepLines/>
              <w:spacing w:before="40" w:after="120"/>
            </w:pPr>
            <w:r>
              <w:t xml:space="preserve"> </w:t>
            </w:r>
            <w:r w:rsidR="007B22CC" w:rsidRPr="0074495F">
              <w:t xml:space="preserve">Пространство вне зон </w:t>
            </w:r>
            <w:r w:rsidR="007B22CC" w:rsidRPr="0074495F">
              <w:rPr>
                <w:lang w:val="en-US"/>
              </w:rPr>
              <w:t>A</w:t>
            </w:r>
            <w:r w:rsidR="007B22CC" w:rsidRPr="0074495F">
              <w:t xml:space="preserve">, </w:t>
            </w:r>
            <w:r w:rsidR="007B22CC" w:rsidRPr="0074495F">
              <w:rPr>
                <w:lang w:val="en-US"/>
              </w:rPr>
              <w:t>B</w:t>
            </w:r>
            <w:r w:rsidR="007B22CC" w:rsidRPr="0074495F">
              <w:t xml:space="preserve">, </w:t>
            </w:r>
            <w:r w:rsidR="007B22CC" w:rsidRPr="0074495F">
              <w:rPr>
                <w:lang w:val="en-US"/>
              </w:rPr>
              <w:t>C</w:t>
            </w:r>
          </w:p>
        </w:tc>
      </w:tr>
    </w:tbl>
    <w:p w:rsidR="007B22CC" w:rsidRPr="0074495F" w:rsidRDefault="007B22CC" w:rsidP="007B22CC">
      <w:pPr>
        <w:keepNext/>
        <w:keepLines/>
        <w:tabs>
          <w:tab w:val="right" w:pos="1021"/>
          <w:tab w:val="left" w:pos="1560"/>
        </w:tabs>
        <w:spacing w:after="120" w:line="220" w:lineRule="exact"/>
        <w:ind w:left="1134" w:right="1138" w:hanging="1134"/>
      </w:pPr>
      <w:r w:rsidRPr="0074495F">
        <w:rPr>
          <w:noProof/>
          <w:sz w:val="24"/>
          <w:lang w:val="fr-FR" w:eastAsia="fr-FR"/>
        </w:rPr>
        <w:lastRenderedPageBreak/>
        <w:drawing>
          <wp:anchor distT="0" distB="0" distL="114300" distR="114300" simplePos="0" relativeHeight="251676672" behindDoc="0" locked="0" layoutInCell="1" allowOverlap="1" wp14:anchorId="2EE728E9" wp14:editId="75194776">
            <wp:simplePos x="0" y="0"/>
            <wp:positionH relativeFrom="column">
              <wp:posOffset>1341755</wp:posOffset>
            </wp:positionH>
            <wp:positionV relativeFrom="paragraph">
              <wp:posOffset>179705</wp:posOffset>
            </wp:positionV>
            <wp:extent cx="2795270" cy="2795270"/>
            <wp:effectExtent l="0" t="0" r="5080" b="508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95270" cy="2795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2CC" w:rsidRPr="0074495F" w:rsidRDefault="007B22CC" w:rsidP="007B22CC">
      <w:pPr>
        <w:keepNext/>
        <w:keepLines/>
        <w:tabs>
          <w:tab w:val="right" w:pos="1021"/>
          <w:tab w:val="left" w:pos="1560"/>
        </w:tabs>
        <w:spacing w:after="120" w:line="220" w:lineRule="exact"/>
        <w:ind w:left="1134" w:right="1138" w:hanging="1134"/>
        <w:rPr>
          <w:sz w:val="24"/>
        </w:rPr>
      </w:pPr>
      <w:r w:rsidRPr="0074495F">
        <w:rPr>
          <w:noProof/>
          <w:sz w:val="24"/>
          <w:lang w:val="fr-FR" w:eastAsia="fr-FR"/>
        </w:rPr>
        <mc:AlternateContent>
          <mc:Choice Requires="wps">
            <w:drawing>
              <wp:anchor distT="0" distB="0" distL="114300" distR="114300" simplePos="0" relativeHeight="251682816" behindDoc="0" locked="0" layoutInCell="1" allowOverlap="1" wp14:anchorId="65D76B62" wp14:editId="143F6FA3">
                <wp:simplePos x="0" y="0"/>
                <wp:positionH relativeFrom="column">
                  <wp:posOffset>3239770</wp:posOffset>
                </wp:positionH>
                <wp:positionV relativeFrom="paragraph">
                  <wp:posOffset>144780</wp:posOffset>
                </wp:positionV>
                <wp:extent cx="585470" cy="112395"/>
                <wp:effectExtent l="0" t="0" r="5080" b="1905"/>
                <wp:wrapNone/>
                <wp:docPr id="25" name="Поле 25"/>
                <wp:cNvGraphicFramePr/>
                <a:graphic xmlns:a="http://schemas.openxmlformats.org/drawingml/2006/main">
                  <a:graphicData uri="http://schemas.microsoft.com/office/word/2010/wordprocessingShape">
                    <wps:wsp>
                      <wps:cNvSpPr txBox="1"/>
                      <wps:spPr>
                        <a:xfrm>
                          <a:off x="0" y="0"/>
                          <a:ext cx="585470" cy="112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42E" w:rsidRPr="001E01E1" w:rsidRDefault="0024642E" w:rsidP="007B22CC">
                            <w:pPr>
                              <w:spacing w:line="140" w:lineRule="atLeast"/>
                              <w:rPr>
                                <w:sz w:val="12"/>
                                <w:szCs w:val="12"/>
                              </w:rPr>
                            </w:pPr>
                            <w:r>
                              <w:rPr>
                                <w:sz w:val="12"/>
                                <w:szCs w:val="12"/>
                              </w:rPr>
                              <w:t>Ослабление:</w:t>
                            </w:r>
                          </w:p>
                          <w:p w:rsidR="0024642E" w:rsidRDefault="0024642E" w:rsidP="007B22C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D76B62" id="Поле 25" o:spid="_x0000_s1073" type="#_x0000_t202" style="position:absolute;left:0;text-align:left;margin-left:255.1pt;margin-top:11.4pt;width:46.1pt;height:8.8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" fillcolor="white [3201]" stroked="f" strokeweight=".5pt">
                <v:textbox inset="0,0,0,0">
                  <w:txbxContent>
                    <w:p w:rsidR="0024642E" w:rsidRPr="001E01E1" w:rsidRDefault="0024642E" w:rsidP="007B22CC">
                      <w:pPr>
                        <w:spacing w:line="140" w:lineRule="atLeast"/>
                        <w:rPr>
                          <w:sz w:val="12"/>
                          <w:szCs w:val="12"/>
                        </w:rPr>
                      </w:pPr>
                      <w:r>
                        <w:rPr>
                          <w:sz w:val="12"/>
                          <w:szCs w:val="12"/>
                        </w:rPr>
                        <w:t>Ослабление:</w:t>
                      </w:r>
                    </w:p>
                    <w:p w:rsidR="0024642E" w:rsidRDefault="0024642E" w:rsidP="007B22CC"/>
                  </w:txbxContent>
                </v:textbox>
              </v:shape>
            </w:pict>
          </mc:Fallback>
        </mc:AlternateContent>
      </w:r>
      <w:r w:rsidRPr="0074495F">
        <w:rPr>
          <w:noProof/>
          <w:sz w:val="24"/>
          <w:lang w:val="fr-FR" w:eastAsia="fr-FR"/>
        </w:rPr>
        <mc:AlternateContent>
          <mc:Choice Requires="wps">
            <w:drawing>
              <wp:anchor distT="0" distB="0" distL="114300" distR="114300" simplePos="0" relativeHeight="251681792" behindDoc="0" locked="0" layoutInCell="1" allowOverlap="1" wp14:anchorId="60AA7C4E" wp14:editId="076FB01B">
                <wp:simplePos x="0" y="0"/>
                <wp:positionH relativeFrom="column">
                  <wp:posOffset>1887855</wp:posOffset>
                </wp:positionH>
                <wp:positionV relativeFrom="paragraph">
                  <wp:posOffset>144780</wp:posOffset>
                </wp:positionV>
                <wp:extent cx="495300" cy="112395"/>
                <wp:effectExtent l="0" t="0" r="0" b="1905"/>
                <wp:wrapNone/>
                <wp:docPr id="24" name="Поле 24"/>
                <wp:cNvGraphicFramePr/>
                <a:graphic xmlns:a="http://schemas.openxmlformats.org/drawingml/2006/main">
                  <a:graphicData uri="http://schemas.microsoft.com/office/word/2010/wordprocessingShape">
                    <wps:wsp>
                      <wps:cNvSpPr txBox="1"/>
                      <wps:spPr>
                        <a:xfrm>
                          <a:off x="0" y="0"/>
                          <a:ext cx="495300" cy="1123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42E" w:rsidRPr="001E01E1" w:rsidRDefault="0024642E" w:rsidP="007B22CC">
                            <w:pPr>
                              <w:spacing w:line="140" w:lineRule="atLeast"/>
                              <w:rPr>
                                <w:sz w:val="12"/>
                                <w:szCs w:val="12"/>
                              </w:rPr>
                            </w:pPr>
                            <w:r>
                              <w:rPr>
                                <w:sz w:val="12"/>
                                <w:szCs w:val="12"/>
                              </w:rPr>
                              <w:t>Ослабление:</w:t>
                            </w:r>
                          </w:p>
                          <w:p w:rsidR="0024642E" w:rsidRDefault="0024642E" w:rsidP="007B22C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AA7C4E" id="Поле 24" o:spid="_x0000_s1074" type="#_x0000_t202" style="position:absolute;left:0;text-align:left;margin-left:148.65pt;margin-top:11.4pt;width:39pt;height:8.8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" fillcolor="white [3201]" stroked="f" strokeweight=".5pt">
                <v:textbox inset="0,0,0,0">
                  <w:txbxContent>
                    <w:p w:rsidR="0024642E" w:rsidRPr="001E01E1" w:rsidRDefault="0024642E" w:rsidP="007B22CC">
                      <w:pPr>
                        <w:spacing w:line="140" w:lineRule="atLeast"/>
                        <w:rPr>
                          <w:sz w:val="12"/>
                          <w:szCs w:val="12"/>
                        </w:rPr>
                      </w:pPr>
                      <w:r>
                        <w:rPr>
                          <w:sz w:val="12"/>
                          <w:szCs w:val="12"/>
                        </w:rPr>
                        <w:t>Ослабление:</w:t>
                      </w:r>
                    </w:p>
                    <w:p w:rsidR="0024642E" w:rsidRDefault="0024642E" w:rsidP="007B22CC"/>
                  </w:txbxContent>
                </v:textbox>
              </v:shape>
            </w:pict>
          </mc:Fallback>
        </mc:AlternateContent>
      </w:r>
      <w:r w:rsidRPr="0074495F">
        <w:rPr>
          <w:noProof/>
          <w:sz w:val="24"/>
          <w:lang w:val="fr-FR" w:eastAsia="fr-FR"/>
        </w:rPr>
        <mc:AlternateContent>
          <mc:Choice Requires="wps">
            <w:drawing>
              <wp:anchor distT="0" distB="0" distL="114300" distR="114300" simplePos="0" relativeHeight="251677696" behindDoc="0" locked="0" layoutInCell="1" allowOverlap="1" wp14:anchorId="62C3A145" wp14:editId="060ECD61">
                <wp:simplePos x="0" y="0"/>
                <wp:positionH relativeFrom="column">
                  <wp:posOffset>2414996</wp:posOffset>
                </wp:positionH>
                <wp:positionV relativeFrom="paragraph">
                  <wp:posOffset>146487</wp:posOffset>
                </wp:positionV>
                <wp:extent cx="463137" cy="148442"/>
                <wp:effectExtent l="0" t="0" r="0" b="4445"/>
                <wp:wrapNone/>
                <wp:docPr id="20" name="Поле 20"/>
                <wp:cNvGraphicFramePr/>
                <a:graphic xmlns:a="http://schemas.openxmlformats.org/drawingml/2006/main">
                  <a:graphicData uri="http://schemas.microsoft.com/office/word/2010/wordprocessingShape">
                    <wps:wsp>
                      <wps:cNvSpPr txBox="1"/>
                      <wps:spPr>
                        <a:xfrm>
                          <a:off x="0" y="0"/>
                          <a:ext cx="463137" cy="148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42E" w:rsidRDefault="0024642E" w:rsidP="007B22CC">
                            <w:r w:rsidRPr="005509EE">
                              <w:rPr>
                                <w:sz w:val="18"/>
                                <w:szCs w:val="18"/>
                              </w:rPr>
                              <w:t>Вперед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2C3A145" id="Поле 20" o:spid="_x0000_s1075" type="#_x0000_t202" style="position:absolute;left:0;text-align:left;margin-left:190.15pt;margin-top:11.55pt;width:36.45pt;height:11.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" fillcolor="white [3201]" stroked="f" strokeweight=".5pt">
                <v:textbox inset="0,0,0,0">
                  <w:txbxContent>
                    <w:p w:rsidR="0024642E" w:rsidRDefault="0024642E" w:rsidP="007B22CC">
                      <w:r w:rsidRPr="005509EE">
                        <w:rPr>
                          <w:sz w:val="18"/>
                          <w:szCs w:val="18"/>
                        </w:rPr>
                        <w:t>Вперед</w:t>
                      </w:r>
                    </w:p>
                  </w:txbxContent>
                </v:textbox>
              </v:shape>
            </w:pict>
          </mc:Fallback>
        </mc:AlternateContent>
      </w:r>
    </w:p>
    <w:p w:rsidR="007B22CC" w:rsidRPr="0074495F" w:rsidRDefault="007B22CC" w:rsidP="007B22CC">
      <w:pPr>
        <w:keepNext/>
        <w:keepLines/>
        <w:tabs>
          <w:tab w:val="right" w:pos="1021"/>
          <w:tab w:val="left" w:pos="1560"/>
        </w:tabs>
        <w:spacing w:after="120" w:line="220" w:lineRule="exact"/>
        <w:ind w:left="1134" w:right="1138" w:hanging="1134"/>
        <w:rPr>
          <w:sz w:val="24"/>
        </w:rPr>
      </w:pPr>
      <w:r w:rsidRPr="0074495F">
        <w:rPr>
          <w:noProof/>
          <w:sz w:val="24"/>
          <w:lang w:val="fr-FR" w:eastAsia="fr-FR"/>
        </w:rPr>
        <mc:AlternateContent>
          <mc:Choice Requires="wps">
            <w:drawing>
              <wp:anchor distT="0" distB="0" distL="114300" distR="114300" simplePos="0" relativeHeight="251683840" behindDoc="0" locked="0" layoutInCell="1" allowOverlap="1" wp14:anchorId="00E9B8A4" wp14:editId="215D1A1C">
                <wp:simplePos x="0" y="0"/>
                <wp:positionH relativeFrom="column">
                  <wp:posOffset>1887855</wp:posOffset>
                </wp:positionH>
                <wp:positionV relativeFrom="paragraph">
                  <wp:posOffset>140880</wp:posOffset>
                </wp:positionV>
                <wp:extent cx="495300" cy="112816"/>
                <wp:effectExtent l="0" t="0" r="0" b="1905"/>
                <wp:wrapNone/>
                <wp:docPr id="26" name="Поле 26"/>
                <wp:cNvGraphicFramePr/>
                <a:graphic xmlns:a="http://schemas.openxmlformats.org/drawingml/2006/main">
                  <a:graphicData uri="http://schemas.microsoft.com/office/word/2010/wordprocessingShape">
                    <wps:wsp>
                      <wps:cNvSpPr txBox="1"/>
                      <wps:spPr>
                        <a:xfrm>
                          <a:off x="0" y="0"/>
                          <a:ext cx="495300" cy="1128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42E" w:rsidRPr="001E01E1" w:rsidRDefault="0024642E" w:rsidP="007B22CC">
                            <w:pPr>
                              <w:spacing w:line="140" w:lineRule="atLeast"/>
                              <w:rPr>
                                <w:sz w:val="12"/>
                                <w:szCs w:val="12"/>
                              </w:rPr>
                            </w:pPr>
                            <w:r>
                              <w:rPr>
                                <w:sz w:val="12"/>
                                <w:szCs w:val="12"/>
                              </w:rPr>
                              <w:t>Ослабление:</w:t>
                            </w:r>
                          </w:p>
                          <w:p w:rsidR="0024642E" w:rsidRDefault="0024642E" w:rsidP="007B22C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E9B8A4" id="Поле 26" o:spid="_x0000_s1076" type="#_x0000_t202" style="position:absolute;left:0;text-align:left;margin-left:148.65pt;margin-top:11.1pt;width:39pt;height:8.9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" fillcolor="white [3201]" stroked="f" strokeweight=".5pt">
                <v:textbox inset="0,0,0,0">
                  <w:txbxContent>
                    <w:p w:rsidR="0024642E" w:rsidRPr="001E01E1" w:rsidRDefault="0024642E" w:rsidP="007B22CC">
                      <w:pPr>
                        <w:spacing w:line="140" w:lineRule="atLeast"/>
                        <w:rPr>
                          <w:sz w:val="12"/>
                          <w:szCs w:val="12"/>
                        </w:rPr>
                      </w:pPr>
                      <w:r>
                        <w:rPr>
                          <w:sz w:val="12"/>
                          <w:szCs w:val="12"/>
                        </w:rPr>
                        <w:t>Ослабление:</w:t>
                      </w:r>
                    </w:p>
                    <w:p w:rsidR="0024642E" w:rsidRDefault="0024642E" w:rsidP="007B22CC"/>
                  </w:txbxContent>
                </v:textbox>
              </v:shape>
            </w:pict>
          </mc:Fallback>
        </mc:AlternateContent>
      </w:r>
    </w:p>
    <w:p w:rsidR="007B22CC" w:rsidRPr="0074495F" w:rsidRDefault="007B22CC" w:rsidP="007B22CC">
      <w:pPr>
        <w:keepNext/>
        <w:keepLines/>
        <w:tabs>
          <w:tab w:val="right" w:pos="1021"/>
          <w:tab w:val="left" w:pos="1560"/>
        </w:tabs>
        <w:spacing w:after="120" w:line="220" w:lineRule="exact"/>
        <w:ind w:left="1134" w:right="1138" w:hanging="1134"/>
        <w:rPr>
          <w:sz w:val="24"/>
        </w:rPr>
      </w:pPr>
    </w:p>
    <w:p w:rsidR="007B22CC" w:rsidRPr="0074495F" w:rsidRDefault="007B22CC" w:rsidP="007B22CC">
      <w:pPr>
        <w:keepNext/>
        <w:keepLines/>
        <w:tabs>
          <w:tab w:val="right" w:pos="1021"/>
          <w:tab w:val="left" w:pos="1560"/>
        </w:tabs>
        <w:spacing w:after="120" w:line="220" w:lineRule="exact"/>
        <w:ind w:left="1134" w:right="1138" w:hanging="1134"/>
        <w:rPr>
          <w:sz w:val="24"/>
        </w:rPr>
      </w:pPr>
    </w:p>
    <w:p w:rsidR="007B22CC" w:rsidRPr="0074495F" w:rsidRDefault="007B22CC" w:rsidP="007B22CC">
      <w:pPr>
        <w:keepNext/>
        <w:keepLines/>
        <w:tabs>
          <w:tab w:val="right" w:pos="1021"/>
          <w:tab w:val="left" w:pos="1560"/>
        </w:tabs>
        <w:spacing w:after="120" w:line="220" w:lineRule="exact"/>
        <w:ind w:left="1134" w:right="1138" w:hanging="1134"/>
        <w:rPr>
          <w:sz w:val="24"/>
        </w:rPr>
      </w:pPr>
    </w:p>
    <w:p w:rsidR="007B22CC" w:rsidRPr="0074495F" w:rsidRDefault="007B22CC" w:rsidP="007B22CC">
      <w:pPr>
        <w:keepNext/>
        <w:keepLines/>
        <w:tabs>
          <w:tab w:val="right" w:pos="1021"/>
          <w:tab w:val="left" w:pos="1560"/>
        </w:tabs>
        <w:spacing w:after="120" w:line="220" w:lineRule="exact"/>
        <w:ind w:left="1134" w:right="1138" w:hanging="1134"/>
        <w:rPr>
          <w:sz w:val="24"/>
        </w:rPr>
      </w:pPr>
    </w:p>
    <w:p w:rsidR="007B22CC" w:rsidRPr="0074495F" w:rsidRDefault="003879E0" w:rsidP="007B22CC">
      <w:pPr>
        <w:keepNext/>
        <w:keepLines/>
        <w:tabs>
          <w:tab w:val="right" w:pos="1021"/>
          <w:tab w:val="left" w:pos="1560"/>
        </w:tabs>
        <w:spacing w:after="120" w:line="220" w:lineRule="exact"/>
        <w:ind w:left="1134" w:right="1138" w:hanging="1134"/>
        <w:rPr>
          <w:sz w:val="24"/>
        </w:rPr>
      </w:pPr>
      <w:r w:rsidRPr="0074495F">
        <w:rPr>
          <w:noProof/>
          <w:sz w:val="24"/>
          <w:lang w:val="fr-FR" w:eastAsia="fr-FR"/>
        </w:rPr>
        <mc:AlternateContent>
          <mc:Choice Requires="wps">
            <w:drawing>
              <wp:anchor distT="0" distB="0" distL="114300" distR="114300" simplePos="0" relativeHeight="251679744" behindDoc="0" locked="0" layoutInCell="1" allowOverlap="1" wp14:anchorId="481A38F5" wp14:editId="3107F07D">
                <wp:simplePos x="0" y="0"/>
                <wp:positionH relativeFrom="column">
                  <wp:posOffset>3787516</wp:posOffset>
                </wp:positionH>
                <wp:positionV relativeFrom="paragraph">
                  <wp:posOffset>108915</wp:posOffset>
                </wp:positionV>
                <wp:extent cx="501015" cy="147955"/>
                <wp:effectExtent l="0" t="0" r="0" b="4445"/>
                <wp:wrapNone/>
                <wp:docPr id="22" name="Поле 22"/>
                <wp:cNvGraphicFramePr/>
                <a:graphic xmlns:a="http://schemas.openxmlformats.org/drawingml/2006/main">
                  <a:graphicData uri="http://schemas.microsoft.com/office/word/2010/wordprocessingShape">
                    <wps:wsp>
                      <wps:cNvSpPr txBox="1"/>
                      <wps:spPr>
                        <a:xfrm>
                          <a:off x="0" y="0"/>
                          <a:ext cx="501015" cy="1479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42E" w:rsidRDefault="0024642E" w:rsidP="007B22CC">
                            <w:r w:rsidRPr="0076601E">
                              <w:rPr>
                                <w:sz w:val="18"/>
                                <w:szCs w:val="18"/>
                              </w:rPr>
                              <w:t>Вправо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A38F5" id="Поле 22" o:spid="_x0000_s1077" type="#_x0000_t202" style="position:absolute;left:0;text-align:left;margin-left:298.25pt;margin-top:8.6pt;width:39.45pt;height:1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" fillcolor="white [3201]" stroked="f" strokeweight=".5pt">
                <v:textbox inset="0,0,0,0">
                  <w:txbxContent>
                    <w:p w:rsidR="0024642E" w:rsidRDefault="0024642E" w:rsidP="007B22CC">
                      <w:r w:rsidRPr="0076601E">
                        <w:rPr>
                          <w:sz w:val="18"/>
                          <w:szCs w:val="18"/>
                        </w:rPr>
                        <w:t>Вправо</w:t>
                      </w:r>
                    </w:p>
                  </w:txbxContent>
                </v:textbox>
              </v:shape>
            </w:pict>
          </mc:Fallback>
        </mc:AlternateContent>
      </w:r>
      <w:r w:rsidR="007B22CC" w:rsidRPr="0074495F">
        <w:rPr>
          <w:noProof/>
          <w:sz w:val="24"/>
          <w:lang w:val="fr-FR" w:eastAsia="fr-FR"/>
        </w:rPr>
        <mc:AlternateContent>
          <mc:Choice Requires="wps">
            <w:drawing>
              <wp:anchor distT="0" distB="0" distL="114300" distR="114300" simplePos="0" relativeHeight="251680768" behindDoc="0" locked="0" layoutInCell="1" allowOverlap="1" wp14:anchorId="06A4B5A1" wp14:editId="77D882AE">
                <wp:simplePos x="0" y="0"/>
                <wp:positionH relativeFrom="column">
                  <wp:posOffset>1261522</wp:posOffset>
                </wp:positionH>
                <wp:positionV relativeFrom="paragraph">
                  <wp:posOffset>112106</wp:posOffset>
                </wp:positionV>
                <wp:extent cx="463137" cy="148442"/>
                <wp:effectExtent l="0" t="0" r="0" b="4445"/>
                <wp:wrapNone/>
                <wp:docPr id="23" name="Поле 23"/>
                <wp:cNvGraphicFramePr/>
                <a:graphic xmlns:a="http://schemas.openxmlformats.org/drawingml/2006/main">
                  <a:graphicData uri="http://schemas.microsoft.com/office/word/2010/wordprocessingShape">
                    <wps:wsp>
                      <wps:cNvSpPr txBox="1"/>
                      <wps:spPr>
                        <a:xfrm>
                          <a:off x="0" y="0"/>
                          <a:ext cx="463137" cy="148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42E" w:rsidRDefault="0024642E" w:rsidP="007B22CC">
                            <w:r w:rsidRPr="0076601E">
                              <w:rPr>
                                <w:sz w:val="18"/>
                                <w:szCs w:val="18"/>
                              </w:rPr>
                              <w:t>Влево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6A4B5A1" id="Поле 23" o:spid="_x0000_s1078" type="#_x0000_t202" style="position:absolute;left:0;text-align:left;margin-left:99.35pt;margin-top:8.85pt;width:36.45pt;height:11.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" fillcolor="white [3201]" stroked="f" strokeweight=".5pt">
                <v:textbox inset="0,0,0,0">
                  <w:txbxContent>
                    <w:p w:rsidR="0024642E" w:rsidRDefault="0024642E" w:rsidP="007B22CC">
                      <w:r w:rsidRPr="0076601E">
                        <w:rPr>
                          <w:sz w:val="18"/>
                          <w:szCs w:val="18"/>
                        </w:rPr>
                        <w:t>Влево</w:t>
                      </w:r>
                    </w:p>
                  </w:txbxContent>
                </v:textbox>
              </v:shape>
            </w:pict>
          </mc:Fallback>
        </mc:AlternateContent>
      </w:r>
    </w:p>
    <w:p w:rsidR="007B22CC" w:rsidRPr="0074495F" w:rsidRDefault="007B22CC" w:rsidP="007B22CC">
      <w:pPr>
        <w:keepNext/>
        <w:keepLines/>
        <w:tabs>
          <w:tab w:val="right" w:pos="1021"/>
          <w:tab w:val="left" w:pos="1560"/>
        </w:tabs>
        <w:spacing w:after="120" w:line="220" w:lineRule="exact"/>
        <w:ind w:left="1134" w:right="1138" w:hanging="1134"/>
        <w:rPr>
          <w:sz w:val="24"/>
        </w:rPr>
      </w:pPr>
    </w:p>
    <w:p w:rsidR="007B22CC" w:rsidRPr="0074495F" w:rsidRDefault="007B22CC" w:rsidP="007B22CC">
      <w:pPr>
        <w:keepNext/>
        <w:keepLines/>
        <w:tabs>
          <w:tab w:val="right" w:pos="1021"/>
          <w:tab w:val="left" w:pos="1560"/>
        </w:tabs>
        <w:spacing w:after="120" w:line="220" w:lineRule="exact"/>
        <w:ind w:left="1134" w:right="1138" w:hanging="1134"/>
        <w:rPr>
          <w:sz w:val="24"/>
        </w:rPr>
      </w:pPr>
    </w:p>
    <w:p w:rsidR="007B22CC" w:rsidRPr="0074495F" w:rsidRDefault="007B22CC" w:rsidP="007B22CC">
      <w:pPr>
        <w:keepNext/>
        <w:keepLines/>
        <w:tabs>
          <w:tab w:val="right" w:pos="1021"/>
          <w:tab w:val="left" w:pos="1560"/>
        </w:tabs>
        <w:spacing w:after="120" w:line="220" w:lineRule="exact"/>
        <w:ind w:left="1134" w:right="1138" w:hanging="1134"/>
        <w:rPr>
          <w:sz w:val="24"/>
        </w:rPr>
      </w:pPr>
    </w:p>
    <w:p w:rsidR="007B22CC" w:rsidRPr="0074495F" w:rsidRDefault="007B22CC" w:rsidP="007B22CC">
      <w:pPr>
        <w:keepNext/>
        <w:keepLines/>
        <w:tabs>
          <w:tab w:val="right" w:pos="1021"/>
          <w:tab w:val="left" w:pos="1560"/>
        </w:tabs>
        <w:spacing w:after="120" w:line="220" w:lineRule="exact"/>
        <w:ind w:left="1138" w:right="1138" w:hanging="1138"/>
        <w:rPr>
          <w:sz w:val="24"/>
        </w:rPr>
      </w:pPr>
    </w:p>
    <w:p w:rsidR="007B22CC" w:rsidRPr="0074495F" w:rsidRDefault="007B22CC" w:rsidP="007B22CC">
      <w:pPr>
        <w:keepNext/>
        <w:keepLines/>
        <w:tabs>
          <w:tab w:val="right" w:pos="1021"/>
          <w:tab w:val="left" w:pos="1560"/>
        </w:tabs>
        <w:spacing w:after="120" w:line="220" w:lineRule="exact"/>
        <w:ind w:left="1138" w:right="1138" w:hanging="1138"/>
        <w:rPr>
          <w:sz w:val="24"/>
        </w:rPr>
      </w:pPr>
      <w:r w:rsidRPr="0074495F">
        <w:rPr>
          <w:noProof/>
          <w:sz w:val="24"/>
          <w:lang w:val="fr-FR" w:eastAsia="fr-FR"/>
        </w:rPr>
        <mc:AlternateContent>
          <mc:Choice Requires="wps">
            <w:drawing>
              <wp:anchor distT="0" distB="0" distL="114300" distR="114300" simplePos="0" relativeHeight="251678720" behindDoc="0" locked="0" layoutInCell="1" allowOverlap="1" wp14:anchorId="5CCA4433" wp14:editId="56A73E81">
                <wp:simplePos x="0" y="0"/>
                <wp:positionH relativeFrom="column">
                  <wp:posOffset>2603409</wp:posOffset>
                </wp:positionH>
                <wp:positionV relativeFrom="paragraph">
                  <wp:posOffset>101163</wp:posOffset>
                </wp:positionV>
                <wp:extent cx="463137" cy="148442"/>
                <wp:effectExtent l="0" t="0" r="0" b="4445"/>
                <wp:wrapNone/>
                <wp:docPr id="21" name="Поле 21"/>
                <wp:cNvGraphicFramePr/>
                <a:graphic xmlns:a="http://schemas.openxmlformats.org/drawingml/2006/main">
                  <a:graphicData uri="http://schemas.microsoft.com/office/word/2010/wordprocessingShape">
                    <wps:wsp>
                      <wps:cNvSpPr txBox="1"/>
                      <wps:spPr>
                        <a:xfrm>
                          <a:off x="0" y="0"/>
                          <a:ext cx="463137" cy="148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642E" w:rsidRDefault="0024642E" w:rsidP="007B22CC">
                            <w:r w:rsidRPr="005509EE">
                              <w:rPr>
                                <w:sz w:val="18"/>
                                <w:szCs w:val="18"/>
                              </w:rPr>
                              <w:t>Назад</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CCA4433" id="Поле 21" o:spid="_x0000_s1079" type="#_x0000_t202" style="position:absolute;left:0;text-align:left;margin-left:205pt;margin-top:7.95pt;width:36.45pt;height:11.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" fillcolor="white [3201]" stroked="f" strokeweight=".5pt">
                <v:textbox inset="0,0,0,0">
                  <w:txbxContent>
                    <w:p w:rsidR="0024642E" w:rsidRDefault="0024642E" w:rsidP="007B22CC">
                      <w:r w:rsidRPr="005509EE">
                        <w:rPr>
                          <w:sz w:val="18"/>
                          <w:szCs w:val="18"/>
                        </w:rPr>
                        <w:t>Назад</w:t>
                      </w:r>
                    </w:p>
                  </w:txbxContent>
                </v:textbox>
              </v:shape>
            </w:pict>
          </mc:Fallback>
        </mc:AlternateContent>
      </w:r>
    </w:p>
    <w:p w:rsidR="007B22CC" w:rsidRPr="0074495F" w:rsidRDefault="007B22CC" w:rsidP="007B22CC">
      <w:pPr>
        <w:keepNext/>
        <w:keepLines/>
        <w:spacing w:after="120" w:line="240" w:lineRule="auto"/>
        <w:ind w:left="1134" w:right="1134"/>
        <w:jc w:val="both"/>
      </w:pPr>
    </w:p>
    <w:p w:rsidR="007B22CC" w:rsidRPr="0074495F" w:rsidRDefault="007B22CC" w:rsidP="007B22CC">
      <w:pPr>
        <w:pStyle w:val="SingleTxtGR"/>
      </w:pPr>
      <w:r w:rsidRPr="0074495F">
        <w:t xml:space="preserve">Схема </w:t>
      </w:r>
      <w:r w:rsidR="00BD13AB">
        <w:t>«</w:t>
      </w:r>
      <w:r w:rsidRPr="0074495F">
        <w:rPr>
          <w:bCs/>
          <w:iCs/>
        </w:rPr>
        <w:t>городского каньона</w:t>
      </w:r>
      <w:r w:rsidR="00BD13AB">
        <w:t>»</w:t>
      </w:r>
      <w:r w:rsidRPr="0074495F">
        <w:t xml:space="preserve"> </w:t>
      </w:r>
      <w:r>
        <w:t>–</w:t>
      </w:r>
      <w:r w:rsidRPr="0074495F">
        <w:t xml:space="preserve"> ослабление сигнала:</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998"/>
      </w:tblGrid>
      <w:tr w:rsidR="007B22CC" w:rsidRPr="0074495F" w:rsidTr="007B22CC">
        <w:trPr>
          <w:trHeight w:val="269"/>
        </w:trPr>
        <w:tc>
          <w:tcPr>
            <w:tcW w:w="680" w:type="dxa"/>
            <w:tcBorders>
              <w:bottom w:val="single" w:sz="4" w:space="0" w:color="auto"/>
            </w:tcBorders>
            <w:shd w:val="clear" w:color="auto" w:fill="99FF99"/>
          </w:tcPr>
          <w:p w:rsidR="007B22CC" w:rsidRPr="0074495F" w:rsidRDefault="007B22CC" w:rsidP="007B22CC">
            <w:pPr>
              <w:keepNext/>
              <w:keepLines/>
              <w:spacing w:after="160" w:line="259" w:lineRule="auto"/>
              <w:jc w:val="center"/>
            </w:pPr>
          </w:p>
        </w:tc>
        <w:tc>
          <w:tcPr>
            <w:tcW w:w="3998" w:type="dxa"/>
            <w:shd w:val="clear" w:color="auto" w:fill="auto"/>
          </w:tcPr>
          <w:p w:rsidR="007B22CC" w:rsidRPr="0074495F" w:rsidRDefault="007B22CC" w:rsidP="007B22CC">
            <w:pPr>
              <w:keepNext/>
              <w:keepLines/>
              <w:spacing w:after="160" w:line="259" w:lineRule="auto"/>
            </w:pPr>
            <w:r w:rsidRPr="0074495F">
              <w:rPr>
                <w:lang w:val="en-GB"/>
              </w:rPr>
              <w:t xml:space="preserve">0 </w:t>
            </w:r>
            <w:r w:rsidRPr="0074495F">
              <w:t>дБ</w:t>
            </w:r>
          </w:p>
        </w:tc>
      </w:tr>
      <w:tr w:rsidR="007B22CC" w:rsidRPr="0074495F" w:rsidTr="007B22CC">
        <w:trPr>
          <w:trHeight w:val="370"/>
        </w:trPr>
        <w:tc>
          <w:tcPr>
            <w:tcW w:w="680" w:type="dxa"/>
            <w:tcBorders>
              <w:bottom w:val="single" w:sz="4" w:space="0" w:color="auto"/>
            </w:tcBorders>
            <w:shd w:val="clear" w:color="auto" w:fill="FFFF99"/>
          </w:tcPr>
          <w:p w:rsidR="007B22CC" w:rsidRPr="0074495F" w:rsidRDefault="007B22CC" w:rsidP="007B22CC">
            <w:pPr>
              <w:keepNext/>
              <w:keepLines/>
              <w:spacing w:after="160" w:line="259" w:lineRule="auto"/>
              <w:jc w:val="center"/>
              <w:rPr>
                <w:lang w:val="en-GB"/>
              </w:rPr>
            </w:pPr>
            <w:r w:rsidRPr="0074495F">
              <w:rPr>
                <w:lang w:val="en-GB"/>
              </w:rPr>
              <w:t>B</w:t>
            </w:r>
          </w:p>
        </w:tc>
        <w:tc>
          <w:tcPr>
            <w:tcW w:w="3998" w:type="dxa"/>
            <w:shd w:val="clear" w:color="auto" w:fill="auto"/>
          </w:tcPr>
          <w:p w:rsidR="007B22CC" w:rsidRPr="0074495F" w:rsidRDefault="003879E0" w:rsidP="007B22CC">
            <w:pPr>
              <w:keepNext/>
              <w:keepLines/>
              <w:spacing w:after="160" w:line="259" w:lineRule="auto"/>
              <w:rPr>
                <w:lang w:val="en-GB"/>
              </w:rPr>
            </w:pPr>
            <w:r>
              <w:t>–</w:t>
            </w:r>
            <w:r w:rsidR="007B22CC" w:rsidRPr="0074495F">
              <w:rPr>
                <w:lang w:val="en-GB"/>
              </w:rPr>
              <w:t xml:space="preserve">40 </w:t>
            </w:r>
            <w:r w:rsidR="007B22CC" w:rsidRPr="0074495F">
              <w:t>дБ</w:t>
            </w:r>
          </w:p>
        </w:tc>
      </w:tr>
      <w:tr w:rsidR="007B22CC" w:rsidRPr="0074495F" w:rsidTr="007B22CC">
        <w:trPr>
          <w:trHeight w:val="361"/>
        </w:trPr>
        <w:tc>
          <w:tcPr>
            <w:tcW w:w="680" w:type="dxa"/>
            <w:tcBorders>
              <w:bottom w:val="single" w:sz="4" w:space="0" w:color="auto"/>
            </w:tcBorders>
            <w:shd w:val="clear" w:color="auto" w:fill="FFFF99"/>
          </w:tcPr>
          <w:p w:rsidR="007B22CC" w:rsidRPr="0074495F" w:rsidRDefault="007B22CC" w:rsidP="007B22CC">
            <w:pPr>
              <w:keepNext/>
              <w:keepLines/>
              <w:spacing w:after="160" w:line="259" w:lineRule="auto"/>
              <w:jc w:val="center"/>
              <w:rPr>
                <w:lang w:val="en-GB"/>
              </w:rPr>
            </w:pPr>
            <w:r w:rsidRPr="0074495F">
              <w:rPr>
                <w:lang w:val="en-GB"/>
              </w:rPr>
              <w:t>C</w:t>
            </w:r>
          </w:p>
        </w:tc>
        <w:tc>
          <w:tcPr>
            <w:tcW w:w="3998" w:type="dxa"/>
            <w:shd w:val="clear" w:color="auto" w:fill="auto"/>
          </w:tcPr>
          <w:p w:rsidR="007B22CC" w:rsidRPr="0074495F" w:rsidRDefault="003879E0" w:rsidP="007B22CC">
            <w:pPr>
              <w:keepNext/>
              <w:keepLines/>
              <w:spacing w:after="160" w:line="259" w:lineRule="auto"/>
              <w:rPr>
                <w:lang w:val="en-GB"/>
              </w:rPr>
            </w:pPr>
            <w:r>
              <w:t>–</w:t>
            </w:r>
            <w:r w:rsidR="007B22CC" w:rsidRPr="0074495F">
              <w:rPr>
                <w:lang w:val="en-GB"/>
              </w:rPr>
              <w:t xml:space="preserve">40 </w:t>
            </w:r>
            <w:r w:rsidR="007B22CC" w:rsidRPr="0074495F">
              <w:t>дБ</w:t>
            </w:r>
          </w:p>
        </w:tc>
      </w:tr>
      <w:tr w:rsidR="007B22CC" w:rsidRPr="0074495F" w:rsidTr="007B22CC">
        <w:trPr>
          <w:trHeight w:val="379"/>
        </w:trPr>
        <w:tc>
          <w:tcPr>
            <w:tcW w:w="680" w:type="dxa"/>
            <w:shd w:val="clear" w:color="auto" w:fill="FFCCCC"/>
          </w:tcPr>
          <w:p w:rsidR="007B22CC" w:rsidRPr="0074495F" w:rsidRDefault="007B22CC" w:rsidP="007B22CC">
            <w:pPr>
              <w:keepNext/>
              <w:keepLines/>
              <w:spacing w:after="160" w:line="259" w:lineRule="auto"/>
              <w:jc w:val="center"/>
              <w:rPr>
                <w:lang w:val="en-GB"/>
              </w:rPr>
            </w:pPr>
            <w:r w:rsidRPr="0074495F">
              <w:rPr>
                <w:lang w:val="en-GB"/>
              </w:rPr>
              <w:t>A</w:t>
            </w:r>
          </w:p>
        </w:tc>
        <w:tc>
          <w:tcPr>
            <w:tcW w:w="3998" w:type="dxa"/>
            <w:shd w:val="clear" w:color="auto" w:fill="auto"/>
          </w:tcPr>
          <w:p w:rsidR="007B22CC" w:rsidRPr="0074495F" w:rsidRDefault="003879E0" w:rsidP="007B22CC">
            <w:pPr>
              <w:keepNext/>
              <w:keepLines/>
              <w:spacing w:after="160" w:line="259" w:lineRule="auto"/>
              <w:rPr>
                <w:b/>
              </w:rPr>
            </w:pPr>
            <w:r>
              <w:t>–</w:t>
            </w:r>
            <w:r w:rsidR="007B22CC" w:rsidRPr="0074495F">
              <w:t>100 дБ или сигнал отключен</w:t>
            </w:r>
          </w:p>
        </w:tc>
      </w:tr>
    </w:tbl>
    <w:p w:rsidR="00C13DC6" w:rsidRDefault="00C13DC6" w:rsidP="00C13DC6">
      <w:pPr>
        <w:pStyle w:val="SingleTxtGR"/>
      </w:pPr>
    </w:p>
    <w:p w:rsidR="007B22CC" w:rsidRPr="007B22CC" w:rsidRDefault="007B22CC" w:rsidP="007B22CC">
      <w:pPr>
        <w:pStyle w:val="SingleTxtGR"/>
        <w:tabs>
          <w:tab w:val="clear" w:pos="1701"/>
        </w:tabs>
        <w:ind w:left="2268" w:hanging="1134"/>
      </w:pPr>
      <w:r w:rsidRPr="007B22CC">
        <w:t>2.4.2</w:t>
      </w:r>
      <w:r w:rsidRPr="007B22CC">
        <w:tab/>
        <w:t>Результаты испытания считают удовлетворительными, если соблюдается по крайней мере одно из следующих условий:</w:t>
      </w:r>
    </w:p>
    <w:p w:rsidR="007B22CC" w:rsidRPr="007B22CC" w:rsidRDefault="007B22CC" w:rsidP="007B22CC">
      <w:pPr>
        <w:pStyle w:val="SingleTxtGR"/>
        <w:tabs>
          <w:tab w:val="clear" w:pos="1701"/>
        </w:tabs>
        <w:ind w:left="2835" w:hanging="1701"/>
      </w:pPr>
      <w:r w:rsidRPr="007B22CC">
        <w:tab/>
      </w:r>
      <w:r w:rsidRPr="007B22CC">
        <w:rPr>
          <w:lang w:val="en-GB"/>
        </w:rPr>
        <w:t>a</w:t>
      </w:r>
      <w:r w:rsidRPr="007B22CC">
        <w:t>)</w:t>
      </w:r>
      <w:r w:rsidRPr="007B22CC">
        <w:tab/>
        <w:t xml:space="preserve">погрешность определения плановых координат, рассчитанная по формуле (6) для всех образцов УВЭС, не превышает 40 м в условиях </w:t>
      </w:r>
      <w:r w:rsidR="00BD13AB">
        <w:t>«</w:t>
      </w:r>
      <w:r w:rsidRPr="007B22CC">
        <w:rPr>
          <w:bCs/>
          <w:iCs/>
        </w:rPr>
        <w:t>городского каньона</w:t>
      </w:r>
      <w:r w:rsidR="00BD13AB">
        <w:t>»</w:t>
      </w:r>
      <w:r w:rsidRPr="007B22CC">
        <w:t xml:space="preserve"> при любом сценарии имитации; или</w:t>
      </w:r>
    </w:p>
    <w:p w:rsidR="007B22CC" w:rsidRPr="007B22CC" w:rsidRDefault="007B22CC" w:rsidP="007B22CC">
      <w:pPr>
        <w:pStyle w:val="SingleTxtGR"/>
        <w:tabs>
          <w:tab w:val="clear" w:pos="1701"/>
        </w:tabs>
        <w:ind w:left="2835" w:hanging="1701"/>
      </w:pPr>
      <w:r w:rsidRPr="007B22CC">
        <w:tab/>
      </w:r>
      <w:r w:rsidRPr="007B22CC">
        <w:rPr>
          <w:lang w:val="en-GB"/>
        </w:rPr>
        <w:t>b</w:t>
      </w:r>
      <w:r w:rsidRPr="007B22CC">
        <w:t>)</w:t>
      </w:r>
      <w:r w:rsidRPr="007B22CC">
        <w:tab/>
        <w:t xml:space="preserve">погрешность каждого линейного измерения, определенная по формуле (7) для всех образцов УВЭС/СВЭС, применительно минимум к 95% всех измерений не превышает 40 м в условиях </w:t>
      </w:r>
      <w:r w:rsidR="00BD13AB">
        <w:t>«</w:t>
      </w:r>
      <w:r w:rsidRPr="007B22CC">
        <w:rPr>
          <w:bCs/>
          <w:iCs/>
        </w:rPr>
        <w:t>открытого пространства</w:t>
      </w:r>
      <w:r w:rsidR="00BD13AB">
        <w:t>»</w:t>
      </w:r>
      <w:r w:rsidRPr="007B22CC">
        <w:t xml:space="preserve"> при любом сценарии имитации.</w:t>
      </w:r>
    </w:p>
    <w:p w:rsidR="007B22CC" w:rsidRPr="007B22CC" w:rsidRDefault="007B22CC" w:rsidP="007B22CC">
      <w:pPr>
        <w:pStyle w:val="SingleTxtGR"/>
        <w:tabs>
          <w:tab w:val="clear" w:pos="1701"/>
        </w:tabs>
        <w:ind w:left="2268" w:hanging="1134"/>
      </w:pPr>
      <w:r w:rsidRPr="007B22CC">
        <w:t>2.5</w:t>
      </w:r>
      <w:r w:rsidRPr="007B22CC">
        <w:tab/>
        <w:t xml:space="preserve">Испытание на перезапуск с начальной загрузкой до первой привязки местоположения </w:t>
      </w:r>
    </w:p>
    <w:p w:rsidR="007B22CC" w:rsidRPr="007B22CC" w:rsidRDefault="007B22CC" w:rsidP="007B22CC">
      <w:pPr>
        <w:pStyle w:val="SingleTxtGR"/>
        <w:tabs>
          <w:tab w:val="clear" w:pos="1701"/>
        </w:tabs>
        <w:ind w:left="2268" w:hanging="1134"/>
      </w:pPr>
      <w:r w:rsidRPr="007B22CC">
        <w:t>2.5.1</w:t>
      </w:r>
      <w:r w:rsidRPr="007B22CC">
        <w:tab/>
        <w:t>Подготовить к работе и включить УВЭС/СВЭС. С помощью программного обеспечения разработчика удостовериться, что модуль ГНСС настроен на прием сигналов, поступающих от ГНСС</w:t>
      </w:r>
      <w:r w:rsidRPr="007B22CC">
        <w:rPr>
          <w:iCs/>
        </w:rPr>
        <w:t xml:space="preserve"> </w:t>
      </w:r>
      <w:r w:rsidR="00BD13AB">
        <w:rPr>
          <w:iCs/>
        </w:rPr>
        <w:t>«</w:t>
      </w:r>
      <w:r w:rsidRPr="007B22CC">
        <w:rPr>
          <w:iCs/>
        </w:rPr>
        <w:t>ГЛОНАСС</w:t>
      </w:r>
      <w:r w:rsidR="00BD13AB">
        <w:rPr>
          <w:iCs/>
        </w:rPr>
        <w:t>»</w:t>
      </w:r>
      <w:r w:rsidRPr="007B22CC">
        <w:t xml:space="preserve">, </w:t>
      </w:r>
      <w:r w:rsidR="00BD13AB">
        <w:rPr>
          <w:iCs/>
        </w:rPr>
        <w:t>«</w:t>
      </w:r>
      <w:r w:rsidRPr="007B22CC">
        <w:rPr>
          <w:iCs/>
        </w:rPr>
        <w:t>Галилео</w:t>
      </w:r>
      <w:r w:rsidR="00BD13AB">
        <w:rPr>
          <w:iCs/>
        </w:rPr>
        <w:t>»</w:t>
      </w:r>
      <w:r w:rsidRPr="007B22CC">
        <w:t xml:space="preserve"> и </w:t>
      </w:r>
      <w:r w:rsidRPr="007B22CC">
        <w:rPr>
          <w:lang w:val="en-GB"/>
        </w:rPr>
        <w:t>GPS</w:t>
      </w:r>
      <w:r w:rsidRPr="007B22CC">
        <w:rPr>
          <w:iCs/>
        </w:rPr>
        <w:t>.</w:t>
      </w:r>
    </w:p>
    <w:p w:rsidR="007B22CC" w:rsidRPr="007B22CC" w:rsidRDefault="007B22CC" w:rsidP="007B22CC">
      <w:pPr>
        <w:pStyle w:val="SingleTxtGR"/>
        <w:tabs>
          <w:tab w:val="clear" w:pos="1701"/>
        </w:tabs>
        <w:ind w:left="2268" w:hanging="1134"/>
      </w:pPr>
      <w:r w:rsidRPr="007B22CC">
        <w:t>2.5.2</w:t>
      </w:r>
      <w:r w:rsidRPr="007B22CC">
        <w:tab/>
        <w:t>Произвести сброс из блока памяти приемника ГНСС всех данных о местоположении, скорости, временны́х данных, каталога зафиксированных событий и координат небесных ориентиров.</w:t>
      </w:r>
    </w:p>
    <w:p w:rsidR="007B22CC" w:rsidRPr="007B22CC" w:rsidRDefault="007B22CC" w:rsidP="007B22CC">
      <w:pPr>
        <w:pStyle w:val="SingleTxtGR"/>
        <w:tabs>
          <w:tab w:val="clear" w:pos="1701"/>
        </w:tabs>
        <w:ind w:left="2268" w:hanging="1134"/>
      </w:pPr>
      <w:r w:rsidRPr="007B22CC">
        <w:lastRenderedPageBreak/>
        <w:t>2.5.3</w:t>
      </w:r>
      <w:r w:rsidRPr="007B22CC">
        <w:tab/>
        <w:t>Произвести настройку имитатора, как это предусмотрено в руководстве пользователя устройства. Запустить сценарий имитации сигналов ГНСС</w:t>
      </w:r>
      <w:r w:rsidRPr="007B22CC">
        <w:rPr>
          <w:iCs/>
        </w:rPr>
        <w:t xml:space="preserve"> </w:t>
      </w:r>
      <w:r w:rsidR="00BD13AB">
        <w:rPr>
          <w:iCs/>
        </w:rPr>
        <w:t>«</w:t>
      </w:r>
      <w:r w:rsidRPr="007B22CC">
        <w:rPr>
          <w:iCs/>
        </w:rPr>
        <w:t>ГЛОНАСС</w:t>
      </w:r>
      <w:r w:rsidR="00BD13AB">
        <w:rPr>
          <w:iCs/>
        </w:rPr>
        <w:t>»</w:t>
      </w:r>
      <w:r w:rsidRPr="007B22CC">
        <w:t xml:space="preserve">, </w:t>
      </w:r>
      <w:r w:rsidR="00BD13AB">
        <w:rPr>
          <w:iCs/>
        </w:rPr>
        <w:t>«</w:t>
      </w:r>
      <w:r w:rsidRPr="007B22CC">
        <w:rPr>
          <w:iCs/>
        </w:rPr>
        <w:t>Галилео</w:t>
      </w:r>
      <w:r w:rsidR="00BD13AB">
        <w:rPr>
          <w:iCs/>
        </w:rPr>
        <w:t>»</w:t>
      </w:r>
      <w:r w:rsidRPr="007B22CC">
        <w:t xml:space="preserve"> и </w:t>
      </w:r>
      <w:r w:rsidRPr="007B22CC">
        <w:rPr>
          <w:lang w:val="en-GB"/>
        </w:rPr>
        <w:t>GPS</w:t>
      </w:r>
      <w:r w:rsidRPr="007B22CC">
        <w:t xml:space="preserve"> с параметрами, указанными в таблице 5, при уровне сигнала минус 130 дБм.</w:t>
      </w:r>
    </w:p>
    <w:p w:rsidR="007B22CC" w:rsidRPr="007B22CC" w:rsidRDefault="007B22CC" w:rsidP="007B22CC">
      <w:pPr>
        <w:pStyle w:val="SingleTxtGR"/>
        <w:tabs>
          <w:tab w:val="clear" w:pos="1701"/>
        </w:tabs>
        <w:ind w:left="2268" w:hanging="1134"/>
      </w:pPr>
      <w:r w:rsidRPr="007B22CC">
        <w:t>2.5.4</w:t>
      </w:r>
      <w:r w:rsidRPr="007B22CC">
        <w:tab/>
        <w:t>При помощи секундомера измерить промежуток времени между началом имитации сигнала и моментом получения первого навигационного решения.</w:t>
      </w:r>
    </w:p>
    <w:p w:rsidR="007B22CC" w:rsidRPr="007B22CC" w:rsidRDefault="007B22CC" w:rsidP="007B22CC">
      <w:pPr>
        <w:pStyle w:val="SingleTxtGR"/>
        <w:tabs>
          <w:tab w:val="clear" w:pos="1701"/>
        </w:tabs>
        <w:ind w:left="2268" w:hanging="1134"/>
      </w:pPr>
      <w:r w:rsidRPr="007B22CC">
        <w:t>2.5.5</w:t>
      </w:r>
      <w:r w:rsidRPr="007B22CC">
        <w:tab/>
        <w:t>Повторить процедуры испытания по пунктам 2.5.2–2.5.4 не менее 10 раз.</w:t>
      </w:r>
    </w:p>
    <w:p w:rsidR="007B22CC" w:rsidRPr="007B22CC" w:rsidRDefault="007B22CC" w:rsidP="007B22CC">
      <w:pPr>
        <w:pStyle w:val="SingleTxtGR"/>
        <w:tabs>
          <w:tab w:val="clear" w:pos="1701"/>
        </w:tabs>
        <w:ind w:left="2268" w:hanging="1134"/>
      </w:pPr>
      <w:r w:rsidRPr="007B22CC">
        <w:t>2.5.6</w:t>
      </w:r>
      <w:r w:rsidRPr="007B22CC">
        <w:tab/>
        <w:t xml:space="preserve">На основе измерений по всем образцам УВЭС/СВЭС, представленным на испытание, рассчитать среднее время до первой привязки местоположения. </w:t>
      </w:r>
    </w:p>
    <w:p w:rsidR="007B22CC" w:rsidRPr="007B22CC" w:rsidRDefault="007B22CC" w:rsidP="007B22CC">
      <w:pPr>
        <w:pStyle w:val="SingleTxtGR"/>
        <w:tabs>
          <w:tab w:val="clear" w:pos="1701"/>
        </w:tabs>
        <w:ind w:left="2268" w:hanging="1134"/>
      </w:pPr>
      <w:r w:rsidRPr="007B22CC">
        <w:t>2.5.7</w:t>
      </w:r>
      <w:r w:rsidRPr="007B22CC">
        <w:tab/>
        <w:t>Результат испытания считают положительным, если среднее значение времени до первой привязки местоположения, рассчитанное согласно пункту 2.5.6, при уровне сигнала до минус 130 дБм для всех имитируемых сигналов не превышает 60 с.</w:t>
      </w:r>
    </w:p>
    <w:p w:rsidR="007B22CC" w:rsidRPr="007B22CC" w:rsidRDefault="007B22CC" w:rsidP="007B22CC">
      <w:pPr>
        <w:pStyle w:val="SingleTxtGR"/>
        <w:tabs>
          <w:tab w:val="clear" w:pos="1701"/>
        </w:tabs>
        <w:ind w:left="2268" w:hanging="1134"/>
      </w:pPr>
      <w:r w:rsidRPr="007B22CC">
        <w:t>2.5.8</w:t>
      </w:r>
      <w:r w:rsidRPr="007B22CC">
        <w:tab/>
        <w:t>Повторить процедуру испытания по пунктам 2.5.1–2.5.5 при уровне сигнала минус 140 дБм.</w:t>
      </w:r>
    </w:p>
    <w:p w:rsidR="007B22CC" w:rsidRPr="007B22CC" w:rsidRDefault="007B22CC" w:rsidP="007B22CC">
      <w:pPr>
        <w:pStyle w:val="SingleTxtGR"/>
        <w:tabs>
          <w:tab w:val="clear" w:pos="1701"/>
        </w:tabs>
        <w:ind w:left="2268" w:hanging="1134"/>
      </w:pPr>
      <w:r w:rsidRPr="007B22CC">
        <w:t>2.5.9</w:t>
      </w:r>
      <w:r w:rsidRPr="007B22CC">
        <w:tab/>
        <w:t>Результат испытания по пункту 2.5.8 считают положительным, если для всех образцов УВЭС/СВЭС среднее значение времени до первой привязки местоположения, рассчитанное согласно пункту 2.5.6 настоящего приложения, соответствует требованиям, определенным в пунктах 7.3.8, 16.3.8 или 25.3.8 настоящих Правил.</w:t>
      </w:r>
    </w:p>
    <w:p w:rsidR="007B22CC" w:rsidRPr="007B22CC" w:rsidRDefault="007B22CC" w:rsidP="007B22CC">
      <w:pPr>
        <w:pStyle w:val="SingleTxtGR"/>
        <w:tabs>
          <w:tab w:val="clear" w:pos="1701"/>
        </w:tabs>
        <w:ind w:left="2268" w:hanging="1134"/>
      </w:pPr>
      <w:r w:rsidRPr="007B22CC">
        <w:t>2.6</w:t>
      </w:r>
      <w:r w:rsidRPr="007B22CC">
        <w:tab/>
        <w:t>Проверка времени восстановления слежения за сигналами после 60-секундного срыва слежения из-за затенения</w:t>
      </w:r>
    </w:p>
    <w:p w:rsidR="007B22CC" w:rsidRPr="007B22CC" w:rsidRDefault="007B22CC" w:rsidP="007B22CC">
      <w:pPr>
        <w:pStyle w:val="SingleTxtGR"/>
        <w:tabs>
          <w:tab w:val="clear" w:pos="1701"/>
        </w:tabs>
        <w:ind w:left="2268" w:hanging="1134"/>
      </w:pPr>
      <w:r w:rsidRPr="007B22CC">
        <w:t>2.6.1</w:t>
      </w:r>
      <w:r w:rsidRPr="007B22CC">
        <w:tab/>
        <w:t>Подготовить к работе и включить УВЭС, как это предусмотрено в руководстве по эксплуатации. С помощью программного обеспечения разработчика удостовериться, что приемник ГНСС настроен на получение сигналов, поступающих от ГНСС</w:t>
      </w:r>
      <w:r w:rsidRPr="007B22CC">
        <w:rPr>
          <w:iCs/>
        </w:rPr>
        <w:t xml:space="preserve"> </w:t>
      </w:r>
      <w:r w:rsidR="00BD13AB">
        <w:rPr>
          <w:iCs/>
        </w:rPr>
        <w:t>«</w:t>
      </w:r>
      <w:r w:rsidRPr="007B22CC">
        <w:rPr>
          <w:iCs/>
        </w:rPr>
        <w:t>ГЛОНАСС</w:t>
      </w:r>
      <w:r w:rsidR="00BD13AB">
        <w:rPr>
          <w:iCs/>
        </w:rPr>
        <w:t>»</w:t>
      </w:r>
      <w:r w:rsidRPr="007B22CC">
        <w:t xml:space="preserve">, </w:t>
      </w:r>
      <w:r w:rsidR="00BD13AB">
        <w:rPr>
          <w:iCs/>
        </w:rPr>
        <w:t>«</w:t>
      </w:r>
      <w:r w:rsidRPr="007B22CC">
        <w:rPr>
          <w:iCs/>
        </w:rPr>
        <w:t>Галилео</w:t>
      </w:r>
      <w:r w:rsidR="00BD13AB">
        <w:rPr>
          <w:iCs/>
        </w:rPr>
        <w:t>»</w:t>
      </w:r>
      <w:r w:rsidRPr="007B22CC">
        <w:t xml:space="preserve"> и </w:t>
      </w:r>
      <w:r w:rsidRPr="007B22CC">
        <w:rPr>
          <w:lang w:val="en-GB"/>
        </w:rPr>
        <w:t>GPS</w:t>
      </w:r>
      <w:r w:rsidRPr="007B22CC">
        <w:rPr>
          <w:iCs/>
        </w:rPr>
        <w:t>.</w:t>
      </w:r>
    </w:p>
    <w:p w:rsidR="007B22CC" w:rsidRPr="007B22CC" w:rsidRDefault="007B22CC" w:rsidP="007B22CC">
      <w:pPr>
        <w:pStyle w:val="SingleTxtGR"/>
        <w:tabs>
          <w:tab w:val="clear" w:pos="1701"/>
        </w:tabs>
        <w:ind w:left="2268" w:hanging="1134"/>
      </w:pPr>
      <w:r w:rsidRPr="007B22CC">
        <w:t>2.6.2</w:t>
      </w:r>
      <w:r w:rsidRPr="007B22CC">
        <w:tab/>
        <w:t>Произвести настройку имитатора, как это предусмотрено в руководстве пользователя устройства. Запустить сценарий имитации сигналов ГНСС</w:t>
      </w:r>
      <w:r w:rsidRPr="007B22CC">
        <w:rPr>
          <w:iCs/>
        </w:rPr>
        <w:t xml:space="preserve"> </w:t>
      </w:r>
      <w:r w:rsidR="00BD13AB">
        <w:rPr>
          <w:iCs/>
        </w:rPr>
        <w:t>«</w:t>
      </w:r>
      <w:r w:rsidRPr="007B22CC">
        <w:rPr>
          <w:iCs/>
        </w:rPr>
        <w:t>ГЛОНАСС</w:t>
      </w:r>
      <w:r w:rsidR="00BD13AB">
        <w:rPr>
          <w:iCs/>
        </w:rPr>
        <w:t>»</w:t>
      </w:r>
      <w:r w:rsidRPr="007B22CC">
        <w:t xml:space="preserve">, </w:t>
      </w:r>
      <w:r w:rsidR="00BD13AB">
        <w:rPr>
          <w:iCs/>
        </w:rPr>
        <w:t>«</w:t>
      </w:r>
      <w:r w:rsidRPr="007B22CC">
        <w:rPr>
          <w:iCs/>
        </w:rPr>
        <w:t>Галилео</w:t>
      </w:r>
      <w:r w:rsidR="00BD13AB">
        <w:rPr>
          <w:iCs/>
        </w:rPr>
        <w:t>»</w:t>
      </w:r>
      <w:r w:rsidRPr="007B22CC">
        <w:t xml:space="preserve"> и </w:t>
      </w:r>
      <w:r w:rsidRPr="007B22CC">
        <w:rPr>
          <w:lang w:val="en-GB"/>
        </w:rPr>
        <w:t>GPS</w:t>
      </w:r>
      <w:r w:rsidRPr="007B22CC">
        <w:t xml:space="preserve"> с параметрами, указанными в таблице 5, при уровне сигнала минус 130 дБм.</w:t>
      </w:r>
    </w:p>
    <w:p w:rsidR="007B22CC" w:rsidRPr="007B22CC" w:rsidRDefault="007B22CC" w:rsidP="007B22CC">
      <w:pPr>
        <w:pStyle w:val="SingleTxtGR"/>
        <w:tabs>
          <w:tab w:val="clear" w:pos="1701"/>
        </w:tabs>
        <w:ind w:left="2268" w:hanging="1134"/>
      </w:pPr>
      <w:r w:rsidRPr="007B22CC">
        <w:t>2.6.3</w:t>
      </w:r>
      <w:r w:rsidRPr="007B22CC">
        <w:tab/>
        <w:t>Выждать 15 минут и удостовериться, что приемник ГНСС рассчитал местоположение УВЭС/СВЭС.</w:t>
      </w:r>
    </w:p>
    <w:p w:rsidR="007B22CC" w:rsidRPr="007B22CC" w:rsidRDefault="007B22CC" w:rsidP="007B22CC">
      <w:pPr>
        <w:pStyle w:val="SingleTxtGR"/>
        <w:tabs>
          <w:tab w:val="clear" w:pos="1701"/>
        </w:tabs>
        <w:ind w:left="2268" w:hanging="1134"/>
      </w:pPr>
      <w:r w:rsidRPr="007B22CC">
        <w:t>2.6.4</w:t>
      </w:r>
      <w:r w:rsidRPr="007B22CC">
        <w:tab/>
        <w:t>Отсоединить кабель антенны ГНСС от УВЭС/СВЭС и вновь подсоединить его через 60-секундный отрезок времени. При помощи секундомера зафиксировать промежуток времени между моментами отсоединения кабеля и восстановления слежения за спутником и расчета навигационного решения.</w:t>
      </w:r>
    </w:p>
    <w:p w:rsidR="007B22CC" w:rsidRPr="007B22CC" w:rsidRDefault="007B22CC" w:rsidP="007B22CC">
      <w:pPr>
        <w:pStyle w:val="SingleTxtGR"/>
        <w:tabs>
          <w:tab w:val="clear" w:pos="1701"/>
        </w:tabs>
        <w:ind w:left="2268" w:hanging="1134"/>
      </w:pPr>
      <w:r w:rsidRPr="007B22CC">
        <w:t>2.6.5</w:t>
      </w:r>
      <w:r w:rsidRPr="007B22CC">
        <w:tab/>
        <w:t>Повторить процедуру испытания по пункту 2.6.4 не менее 10 раз.</w:t>
      </w:r>
    </w:p>
    <w:p w:rsidR="007B22CC" w:rsidRPr="007B22CC" w:rsidRDefault="007B22CC" w:rsidP="007B22CC">
      <w:pPr>
        <w:pStyle w:val="SingleTxtGR"/>
        <w:tabs>
          <w:tab w:val="clear" w:pos="1701"/>
        </w:tabs>
        <w:ind w:left="2268" w:hanging="1134"/>
      </w:pPr>
      <w:r w:rsidRPr="007B22CC">
        <w:t>2.6.6</w:t>
      </w:r>
      <w:r w:rsidRPr="007B22CC">
        <w:tab/>
        <w:t xml:space="preserve">По выборке из всех измерений по всем образцам УВЭС/СВЭС, представленным на испытание, рассчитать среднее значение </w:t>
      </w:r>
      <w:r w:rsidRPr="007B22CC">
        <w:lastRenderedPageBreak/>
        <w:t>времени восстановления слежения за сигналами созвездия спутников.</w:t>
      </w:r>
    </w:p>
    <w:p w:rsidR="007B22CC" w:rsidRPr="007B22CC" w:rsidRDefault="007B22CC" w:rsidP="007B22CC">
      <w:pPr>
        <w:pStyle w:val="SingleTxtGR"/>
        <w:tabs>
          <w:tab w:val="clear" w:pos="1701"/>
        </w:tabs>
        <w:ind w:left="2268" w:hanging="1134"/>
      </w:pPr>
      <w:r w:rsidRPr="007B22CC">
        <w:t>2.6.7</w:t>
      </w:r>
      <w:r w:rsidRPr="007B22CC">
        <w:tab/>
        <w:t>Результат испытания считают положительным, если для всех образцов УВЭС/СВЭС среднее значение, рассчитанное согласно пункту 2.6.6 настоящего приложения, соответствует требованиям, определенным в пунктах 7.3.9, 16.3.9 или 25.3.9 настоящих Правил.</w:t>
      </w:r>
    </w:p>
    <w:p w:rsidR="007B22CC" w:rsidRPr="007B22CC" w:rsidRDefault="007B22CC" w:rsidP="007B22CC">
      <w:pPr>
        <w:pStyle w:val="SingleTxtGR"/>
        <w:tabs>
          <w:tab w:val="clear" w:pos="1701"/>
        </w:tabs>
        <w:ind w:left="2268" w:hanging="1134"/>
      </w:pPr>
      <w:r w:rsidRPr="007B22CC">
        <w:t>2.7</w:t>
      </w:r>
      <w:r w:rsidRPr="007B22CC">
        <w:tab/>
        <w:t xml:space="preserve">Испытание на чувствительность приемника ГНСС в режиме </w:t>
      </w:r>
      <w:r w:rsidRPr="007B22CC">
        <w:rPr>
          <w:iCs/>
        </w:rPr>
        <w:t>перезапуска с начальной загрузкой</w:t>
      </w:r>
      <w:r w:rsidRPr="007B22CC">
        <w:t>, режиме слежения и применительно к сценарию восстановления слежения за сигналами</w:t>
      </w:r>
    </w:p>
    <w:p w:rsidR="007B22CC" w:rsidRPr="007B22CC" w:rsidRDefault="007B22CC" w:rsidP="007B22CC">
      <w:pPr>
        <w:pStyle w:val="SingleTxtGR"/>
        <w:tabs>
          <w:tab w:val="clear" w:pos="1701"/>
        </w:tabs>
        <w:ind w:left="2268" w:hanging="1134"/>
      </w:pPr>
      <w:r w:rsidRPr="007B22CC">
        <w:t>2.7.1</w:t>
      </w:r>
      <w:r w:rsidRPr="007B22CC">
        <w:tab/>
        <w:t>Включить векторный анализатор цепей. Произвести калибровку векторного анализатора цепей, как это предусмотрено в руководстве по эксплуатации.</w:t>
      </w:r>
    </w:p>
    <w:p w:rsidR="007B22CC" w:rsidRPr="007B22CC" w:rsidRDefault="007B22CC" w:rsidP="007B22CC">
      <w:pPr>
        <w:pStyle w:val="SingleTxtGR"/>
        <w:tabs>
          <w:tab w:val="clear" w:pos="1701"/>
        </w:tabs>
        <w:ind w:left="2268" w:hanging="1134"/>
      </w:pPr>
      <w:r w:rsidRPr="007B22CC">
        <w:t>2.7.2</w:t>
      </w:r>
      <w:r w:rsidRPr="007B22CC">
        <w:tab/>
        <w:t>Собрать схему в соответствии с рис. 4.</w:t>
      </w:r>
    </w:p>
    <w:p w:rsidR="007B22CC" w:rsidRPr="007B22CC" w:rsidRDefault="007B22CC" w:rsidP="007B22CC">
      <w:pPr>
        <w:pStyle w:val="SingleTxtGR"/>
        <w:jc w:val="left"/>
        <w:rPr>
          <w:b/>
        </w:rPr>
      </w:pPr>
      <w:r w:rsidRPr="007B22CC">
        <w:t>Рис. 4</w:t>
      </w:r>
      <w:r>
        <w:br/>
      </w:r>
      <w:r w:rsidRPr="007B22CC">
        <w:rPr>
          <w:b/>
        </w:rPr>
        <w:t>Схема калибровки тракта</w:t>
      </w:r>
    </w:p>
    <w:p w:rsidR="007B22CC" w:rsidRPr="0074495F" w:rsidRDefault="007B22CC" w:rsidP="007B22CC">
      <w:pPr>
        <w:spacing w:after="120" w:line="240" w:lineRule="auto"/>
        <w:ind w:left="1134" w:right="1134"/>
        <w:jc w:val="both"/>
        <w:rPr>
          <w:b/>
        </w:rPr>
      </w:pPr>
      <w:r w:rsidRPr="0074495F">
        <w:rPr>
          <w:noProof/>
          <w:lang w:val="fr-FR" w:eastAsia="fr-FR"/>
        </w:rPr>
        <mc:AlternateContent>
          <mc:Choice Requires="wps">
            <w:drawing>
              <wp:anchor distT="0" distB="0" distL="114300" distR="114300" simplePos="0" relativeHeight="251685888" behindDoc="0" locked="0" layoutInCell="1" allowOverlap="1" wp14:anchorId="53EB6C5F" wp14:editId="09A94D09">
                <wp:simplePos x="0" y="0"/>
                <wp:positionH relativeFrom="column">
                  <wp:posOffset>2415540</wp:posOffset>
                </wp:positionH>
                <wp:positionV relativeFrom="paragraph">
                  <wp:posOffset>200025</wp:posOffset>
                </wp:positionV>
                <wp:extent cx="1442720" cy="612140"/>
                <wp:effectExtent l="0" t="0" r="24130" b="16510"/>
                <wp:wrapNone/>
                <wp:docPr id="67" name="Flowchart: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12140"/>
                        </a:xfrm>
                        <a:prstGeom prst="flowChartProcess">
                          <a:avLst/>
                        </a:prstGeom>
                        <a:solidFill>
                          <a:srgbClr val="FFFFFF"/>
                        </a:solidFill>
                        <a:ln w="9525">
                          <a:solidFill>
                            <a:srgbClr val="000000"/>
                          </a:solidFill>
                          <a:miter lim="800000"/>
                          <a:headEnd/>
                          <a:tailEnd/>
                        </a:ln>
                      </wps:spPr>
                      <wps:txbx>
                        <w:txbxContent>
                          <w:p w:rsidR="0024642E" w:rsidRDefault="0024642E" w:rsidP="007B22CC">
                            <w:pPr>
                              <w:spacing w:line="360" w:lineRule="auto"/>
                              <w:jc w:val="center"/>
                              <w:rPr>
                                <w:lang w:eastAsia="ru-RU"/>
                              </w:rPr>
                            </w:pPr>
                            <w:r w:rsidRPr="00BB3DBA">
                              <w:rPr>
                                <w:lang w:eastAsia="ru-RU"/>
                              </w:rPr>
                              <w:t xml:space="preserve">Векторный </w:t>
                            </w:r>
                          </w:p>
                          <w:p w:rsidR="0024642E" w:rsidRPr="00A408F9" w:rsidRDefault="0024642E" w:rsidP="007B22CC">
                            <w:pPr>
                              <w:spacing w:line="360" w:lineRule="auto"/>
                              <w:jc w:val="center"/>
                            </w:pPr>
                            <w:r w:rsidRPr="00BB3DBA">
                              <w:rPr>
                                <w:lang w:eastAsia="ru-RU"/>
                              </w:rPr>
                              <w:t>анализатор цепей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B6C5F" id="Flowchart: Process 67" o:spid="_x0000_s1080" type="#_x0000_t109" style="position:absolute;left:0;text-align:left;margin-left:190.2pt;margin-top:15.75pt;width:113.6pt;height:48.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">
                <v:textbox>
                  <w:txbxContent>
                    <w:p w:rsidR="0024642E" w:rsidRDefault="0024642E" w:rsidP="007B22CC">
                      <w:pPr>
                        <w:spacing w:line="360" w:lineRule="auto"/>
                        <w:jc w:val="center"/>
                        <w:rPr>
                          <w:lang w:eastAsia="ru-RU"/>
                        </w:rPr>
                      </w:pPr>
                      <w:r w:rsidRPr="00BB3DBA">
                        <w:rPr>
                          <w:lang w:eastAsia="ru-RU"/>
                        </w:rPr>
                        <w:t xml:space="preserve">Векторный </w:t>
                      </w:r>
                    </w:p>
                    <w:p w:rsidR="0024642E" w:rsidRPr="00A408F9" w:rsidRDefault="0024642E" w:rsidP="007B22CC">
                      <w:pPr>
                        <w:spacing w:line="360" w:lineRule="auto"/>
                        <w:jc w:val="center"/>
                      </w:pPr>
                      <w:r w:rsidRPr="00BB3DBA">
                        <w:rPr>
                          <w:lang w:eastAsia="ru-RU"/>
                        </w:rPr>
                        <w:t>анализатор цепей</w:t>
                      </w:r>
                    </w:p>
                  </w:txbxContent>
                </v:textbox>
              </v:shape>
            </w:pict>
          </mc:Fallback>
        </mc:AlternateContent>
      </w:r>
    </w:p>
    <w:p w:rsidR="007B22CC" w:rsidRPr="0074495F" w:rsidRDefault="007B22CC" w:rsidP="007B22CC">
      <w:pPr>
        <w:spacing w:after="120" w:line="240" w:lineRule="auto"/>
        <w:ind w:left="1134" w:right="1134"/>
        <w:jc w:val="both"/>
        <w:rPr>
          <w:b/>
        </w:rPr>
      </w:pPr>
      <w:r w:rsidRPr="0074495F">
        <w:rPr>
          <w:noProof/>
          <w:lang w:val="fr-FR" w:eastAsia="fr-FR"/>
        </w:rPr>
        <mc:AlternateContent>
          <mc:Choice Requires="wps">
            <w:drawing>
              <wp:anchor distT="0" distB="0" distL="114300" distR="114300" simplePos="0" relativeHeight="251689984" behindDoc="0" locked="0" layoutInCell="1" allowOverlap="1" wp14:anchorId="3EFD018D" wp14:editId="0B31494E">
                <wp:simplePos x="0" y="0"/>
                <wp:positionH relativeFrom="column">
                  <wp:posOffset>3858260</wp:posOffset>
                </wp:positionH>
                <wp:positionV relativeFrom="paragraph">
                  <wp:posOffset>203200</wp:posOffset>
                </wp:positionV>
                <wp:extent cx="1461770" cy="1115695"/>
                <wp:effectExtent l="0" t="0" r="119380" b="27305"/>
                <wp:wrapNone/>
                <wp:docPr id="66" name="Elb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1115695"/>
                        </a:xfrm>
                        <a:prstGeom prst="bentConnector3">
                          <a:avLst>
                            <a:gd name="adj1" fmla="val 10656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60AF57"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6" o:spid="_x0000_s1026" type="#_x0000_t34" style="position:absolute;margin-left:303.8pt;margin-top:16pt;width:115.1pt;height:8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" adj="23017"/>
            </w:pict>
          </mc:Fallback>
        </mc:AlternateContent>
      </w:r>
      <w:r w:rsidRPr="0074495F">
        <w:rPr>
          <w:noProof/>
          <w:lang w:val="fr-FR" w:eastAsia="fr-FR"/>
        </w:rPr>
        <mc:AlternateContent>
          <mc:Choice Requires="wps">
            <w:drawing>
              <wp:anchor distT="0" distB="0" distL="114300" distR="114300" simplePos="0" relativeHeight="251691008" behindDoc="0" locked="0" layoutInCell="1" allowOverlap="1" wp14:anchorId="7CD5E8F5" wp14:editId="355704FA">
                <wp:simplePos x="0" y="0"/>
                <wp:positionH relativeFrom="column">
                  <wp:posOffset>969010</wp:posOffset>
                </wp:positionH>
                <wp:positionV relativeFrom="paragraph">
                  <wp:posOffset>203200</wp:posOffset>
                </wp:positionV>
                <wp:extent cx="1446530" cy="1115695"/>
                <wp:effectExtent l="114300" t="0" r="20320" b="27305"/>
                <wp:wrapNone/>
                <wp:docPr id="64" name="Elb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46530" cy="1115695"/>
                        </a:xfrm>
                        <a:prstGeom prst="bentConnector3">
                          <a:avLst>
                            <a:gd name="adj1" fmla="val 10662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7DD23" id="Elbow Connector 64" o:spid="_x0000_s1026" type="#_x0000_t34" style="position:absolute;margin-left:76.3pt;margin-top:16pt;width:113.9pt;height:87.85pt;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" adj="23031"/>
            </w:pict>
          </mc:Fallback>
        </mc:AlternateContent>
      </w:r>
    </w:p>
    <w:p w:rsidR="007B22CC" w:rsidRPr="0074495F" w:rsidRDefault="007B22CC" w:rsidP="007B22CC">
      <w:pPr>
        <w:spacing w:after="120" w:line="240" w:lineRule="auto"/>
        <w:ind w:left="1134" w:right="1134"/>
        <w:jc w:val="both"/>
        <w:rPr>
          <w:b/>
        </w:rPr>
      </w:pPr>
    </w:p>
    <w:p w:rsidR="007B22CC" w:rsidRPr="0074495F" w:rsidRDefault="007B22CC" w:rsidP="007B22CC">
      <w:pPr>
        <w:spacing w:after="120" w:line="240" w:lineRule="auto"/>
        <w:ind w:left="1134" w:right="1134"/>
        <w:jc w:val="both"/>
        <w:rPr>
          <w:b/>
        </w:rPr>
      </w:pPr>
    </w:p>
    <w:p w:rsidR="007B22CC" w:rsidRPr="0074495F" w:rsidRDefault="007B22CC" w:rsidP="007B22CC">
      <w:pPr>
        <w:spacing w:after="120" w:line="240" w:lineRule="auto"/>
        <w:ind w:left="1134" w:right="1134"/>
        <w:jc w:val="both"/>
        <w:rPr>
          <w:b/>
        </w:rPr>
      </w:pPr>
      <w:r w:rsidRPr="0074495F">
        <w:rPr>
          <w:noProof/>
          <w:lang w:val="fr-FR" w:eastAsia="fr-FR"/>
        </w:rPr>
        <mc:AlternateContent>
          <mc:Choice Requires="wps">
            <w:drawing>
              <wp:anchor distT="0" distB="0" distL="114300" distR="114300" simplePos="0" relativeHeight="251686912" behindDoc="0" locked="0" layoutInCell="1" allowOverlap="1" wp14:anchorId="6666BBF7" wp14:editId="0E45E812">
                <wp:simplePos x="0" y="0"/>
                <wp:positionH relativeFrom="column">
                  <wp:posOffset>4058920</wp:posOffset>
                </wp:positionH>
                <wp:positionV relativeFrom="paragraph">
                  <wp:posOffset>122555</wp:posOffset>
                </wp:positionV>
                <wp:extent cx="1261110" cy="612140"/>
                <wp:effectExtent l="0" t="0" r="15240" b="16510"/>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612140"/>
                        </a:xfrm>
                        <a:prstGeom prst="flowChartProcess">
                          <a:avLst/>
                        </a:prstGeom>
                        <a:solidFill>
                          <a:srgbClr val="FFFFFF"/>
                        </a:solidFill>
                        <a:ln w="9525">
                          <a:solidFill>
                            <a:srgbClr val="000000"/>
                          </a:solidFill>
                          <a:miter lim="800000"/>
                          <a:headEnd/>
                          <a:tailEnd/>
                        </a:ln>
                      </wps:spPr>
                      <wps:txbx>
                        <w:txbxContent>
                          <w:p w:rsidR="0024642E" w:rsidRPr="00A408F9" w:rsidRDefault="0024642E" w:rsidP="007B22CC">
                            <w:pPr>
                              <w:spacing w:line="360" w:lineRule="auto"/>
                              <w:jc w:val="center"/>
                              <w:rPr>
                                <w:lang w:val="fr-FR"/>
                              </w:rPr>
                            </w:pPr>
                            <w:r w:rsidRPr="00BB3DBA">
                              <w:rPr>
                                <w:lang w:eastAsia="ru-RU"/>
                              </w:rPr>
                              <w:t>Аттенюатор</w:t>
                            </w:r>
                            <w:r w:rsidRPr="00BB3DBA">
                              <w:rPr>
                                <w:lang w:val="en-GB" w:eastAsia="ru-RU"/>
                              </w:rPr>
                              <w:t xml:space="preserve"> </w:t>
                            </w:r>
                            <w:r w:rsidRPr="00A408F9">
                              <w:rPr>
                                <w:lang w:val="fr-FR"/>
                              </w:rPr>
                              <w:t>2</w:t>
                            </w:r>
                          </w:p>
                          <w:p w:rsidR="0024642E" w:rsidRPr="0013181A" w:rsidRDefault="0024642E" w:rsidP="007B22CC">
                            <w:pPr>
                              <w:spacing w:line="360" w:lineRule="auto"/>
                              <w:jc w:val="center"/>
                              <w:rPr>
                                <w:szCs w:val="28"/>
                              </w:rPr>
                            </w:pPr>
                            <w:r w:rsidRPr="00A408F9">
                              <w:t xml:space="preserve">0…110 </w:t>
                            </w:r>
                            <w:r>
                              <w:t>дБ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6BBF7" id="Flowchart: Process 63" o:spid="_x0000_s1081" type="#_x0000_t109" style="position:absolute;left:0;text-align:left;margin-left:319.6pt;margin-top:9.65pt;width:99.3pt;height:4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">
                <v:textbox>
                  <w:txbxContent>
                    <w:p w:rsidR="0024642E" w:rsidRPr="00A408F9" w:rsidRDefault="0024642E" w:rsidP="007B22CC">
                      <w:pPr>
                        <w:spacing w:line="360" w:lineRule="auto"/>
                        <w:jc w:val="center"/>
                        <w:rPr>
                          <w:lang w:val="fr-FR"/>
                        </w:rPr>
                      </w:pPr>
                      <w:r w:rsidRPr="00BB3DBA">
                        <w:rPr>
                          <w:lang w:eastAsia="ru-RU"/>
                        </w:rPr>
                        <w:t>Аттенюатор</w:t>
                      </w:r>
                      <w:r w:rsidRPr="00BB3DBA">
                        <w:rPr>
                          <w:lang w:val="en-GB" w:eastAsia="ru-RU"/>
                        </w:rPr>
                        <w:t xml:space="preserve"> </w:t>
                      </w:r>
                      <w:r w:rsidRPr="00A408F9">
                        <w:rPr>
                          <w:lang w:val="fr-FR"/>
                        </w:rPr>
                        <w:t>2</w:t>
                      </w:r>
                    </w:p>
                    <w:p w:rsidR="0024642E" w:rsidRPr="0013181A" w:rsidRDefault="0024642E" w:rsidP="007B22CC">
                      <w:pPr>
                        <w:spacing w:line="360" w:lineRule="auto"/>
                        <w:jc w:val="center"/>
                        <w:rPr>
                          <w:szCs w:val="28"/>
                        </w:rPr>
                      </w:pPr>
                      <w:r w:rsidRPr="00A408F9">
                        <w:t xml:space="preserve">0…110 </w:t>
                      </w:r>
                      <w:r>
                        <w:t>дБ</w:t>
                      </w:r>
                    </w:p>
                  </w:txbxContent>
                </v:textbox>
              </v:shape>
            </w:pict>
          </mc:Fallback>
        </mc:AlternateContent>
      </w:r>
      <w:r w:rsidRPr="0074495F">
        <w:rPr>
          <w:noProof/>
          <w:lang w:val="fr-FR" w:eastAsia="fr-FR"/>
        </w:rPr>
        <mc:AlternateContent>
          <mc:Choice Requires="wps">
            <w:drawing>
              <wp:anchor distT="0" distB="0" distL="114300" distR="114300" simplePos="0" relativeHeight="251687936" behindDoc="0" locked="0" layoutInCell="1" allowOverlap="1" wp14:anchorId="2AE4BF40" wp14:editId="2489C362">
                <wp:simplePos x="0" y="0"/>
                <wp:positionH relativeFrom="column">
                  <wp:posOffset>969010</wp:posOffset>
                </wp:positionH>
                <wp:positionV relativeFrom="paragraph">
                  <wp:posOffset>122555</wp:posOffset>
                </wp:positionV>
                <wp:extent cx="1284605" cy="612140"/>
                <wp:effectExtent l="0" t="0" r="10795" b="16510"/>
                <wp:wrapNone/>
                <wp:docPr id="62" name="Flowchart: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4605" cy="612140"/>
                        </a:xfrm>
                        <a:prstGeom prst="flowChartProcess">
                          <a:avLst/>
                        </a:prstGeom>
                        <a:solidFill>
                          <a:srgbClr val="FFFFFF"/>
                        </a:solidFill>
                        <a:ln w="9525">
                          <a:solidFill>
                            <a:srgbClr val="000000"/>
                          </a:solidFill>
                          <a:miter lim="800000"/>
                          <a:headEnd/>
                          <a:tailEnd/>
                        </a:ln>
                      </wps:spPr>
                      <wps:txbx>
                        <w:txbxContent>
                          <w:p w:rsidR="0024642E" w:rsidRPr="00A408F9" w:rsidRDefault="0024642E" w:rsidP="007B22CC">
                            <w:pPr>
                              <w:spacing w:line="360" w:lineRule="auto"/>
                              <w:jc w:val="center"/>
                            </w:pPr>
                            <w:r w:rsidRPr="00755DAF">
                              <w:rPr>
                                <w:lang w:eastAsia="ru-RU"/>
                              </w:rPr>
                              <w:t>Малошумящий усилитель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BF40" id="Flowchart: Process 62" o:spid="_x0000_s1082" type="#_x0000_t109" style="position:absolute;left:0;text-align:left;margin-left:76.3pt;margin-top:9.65pt;width:101.15pt;height:4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">
                <v:textbox>
                  <w:txbxContent>
                    <w:p w:rsidR="0024642E" w:rsidRPr="00A408F9" w:rsidRDefault="0024642E" w:rsidP="007B22CC">
                      <w:pPr>
                        <w:spacing w:line="360" w:lineRule="auto"/>
                        <w:jc w:val="center"/>
                      </w:pPr>
                      <w:r w:rsidRPr="00755DAF">
                        <w:rPr>
                          <w:lang w:eastAsia="ru-RU"/>
                        </w:rPr>
                        <w:t>Малошумящий усилитель</w:t>
                      </w:r>
                    </w:p>
                  </w:txbxContent>
                </v:textbox>
              </v:shape>
            </w:pict>
          </mc:Fallback>
        </mc:AlternateContent>
      </w:r>
      <w:r w:rsidRPr="0074495F">
        <w:rPr>
          <w:noProof/>
          <w:lang w:val="fr-FR" w:eastAsia="fr-FR"/>
        </w:rPr>
        <mc:AlternateContent>
          <mc:Choice Requires="wps">
            <w:drawing>
              <wp:anchor distT="0" distB="0" distL="114300" distR="114300" simplePos="0" relativeHeight="251688960" behindDoc="0" locked="0" layoutInCell="1" allowOverlap="1" wp14:anchorId="541944DE" wp14:editId="6873D050">
                <wp:simplePos x="0" y="0"/>
                <wp:positionH relativeFrom="column">
                  <wp:posOffset>2415540</wp:posOffset>
                </wp:positionH>
                <wp:positionV relativeFrom="paragraph">
                  <wp:posOffset>122555</wp:posOffset>
                </wp:positionV>
                <wp:extent cx="1442720" cy="612140"/>
                <wp:effectExtent l="0" t="0" r="24130" b="16510"/>
                <wp:wrapNone/>
                <wp:docPr id="61"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720" cy="612140"/>
                        </a:xfrm>
                        <a:prstGeom prst="flowChartProcess">
                          <a:avLst/>
                        </a:prstGeom>
                        <a:solidFill>
                          <a:srgbClr val="FFFFFF"/>
                        </a:solidFill>
                        <a:ln w="9525">
                          <a:solidFill>
                            <a:srgbClr val="000000"/>
                          </a:solidFill>
                          <a:miter lim="800000"/>
                          <a:headEnd/>
                          <a:tailEnd/>
                        </a:ln>
                      </wps:spPr>
                      <wps:txbx>
                        <w:txbxContent>
                          <w:p w:rsidR="0024642E" w:rsidRPr="00A408F9" w:rsidRDefault="0024642E" w:rsidP="007B22CC">
                            <w:pPr>
                              <w:spacing w:line="360" w:lineRule="auto"/>
                              <w:jc w:val="center"/>
                              <w:rPr>
                                <w:b/>
                                <w:lang w:val="fr-FR"/>
                              </w:rPr>
                            </w:pPr>
                            <w:r w:rsidRPr="00BB3DBA">
                              <w:rPr>
                                <w:lang w:eastAsia="ru-RU"/>
                              </w:rPr>
                              <w:t>Аттенюатор</w:t>
                            </w:r>
                            <w:r w:rsidRPr="00BB3DBA">
                              <w:rPr>
                                <w:lang w:val="en-GB" w:eastAsia="ru-RU"/>
                              </w:rPr>
                              <w:t xml:space="preserve"> </w:t>
                            </w:r>
                            <w:r w:rsidRPr="00A408F9">
                              <w:rPr>
                                <w:lang w:val="fr-FR"/>
                              </w:rPr>
                              <w:t>1</w:t>
                            </w:r>
                          </w:p>
                          <w:p w:rsidR="0024642E" w:rsidRPr="0013181A" w:rsidRDefault="0024642E" w:rsidP="007B22CC">
                            <w:pPr>
                              <w:spacing w:line="360" w:lineRule="auto"/>
                              <w:jc w:val="center"/>
                              <w:rPr>
                                <w:szCs w:val="28"/>
                              </w:rPr>
                            </w:pPr>
                            <w:r w:rsidRPr="00A408F9">
                              <w:t>0…11</w:t>
                            </w:r>
                            <w:r>
                              <w:t xml:space="preserve"> дБ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944DE" id="Flowchart: Process 61" o:spid="_x0000_s1083" type="#_x0000_t109" style="position:absolute;left:0;text-align:left;margin-left:190.2pt;margin-top:9.65pt;width:113.6pt;height:4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">
                <v:textbox>
                  <w:txbxContent>
                    <w:p w:rsidR="0024642E" w:rsidRPr="00A408F9" w:rsidRDefault="0024642E" w:rsidP="007B22CC">
                      <w:pPr>
                        <w:spacing w:line="360" w:lineRule="auto"/>
                        <w:jc w:val="center"/>
                        <w:rPr>
                          <w:b/>
                          <w:lang w:val="fr-FR"/>
                        </w:rPr>
                      </w:pPr>
                      <w:r w:rsidRPr="00BB3DBA">
                        <w:rPr>
                          <w:lang w:eastAsia="ru-RU"/>
                        </w:rPr>
                        <w:t>Аттенюатор</w:t>
                      </w:r>
                      <w:r w:rsidRPr="00BB3DBA">
                        <w:rPr>
                          <w:lang w:val="en-GB" w:eastAsia="ru-RU"/>
                        </w:rPr>
                        <w:t xml:space="preserve"> </w:t>
                      </w:r>
                      <w:r w:rsidRPr="00A408F9">
                        <w:rPr>
                          <w:lang w:val="fr-FR"/>
                        </w:rPr>
                        <w:t>1</w:t>
                      </w:r>
                    </w:p>
                    <w:p w:rsidR="0024642E" w:rsidRPr="0013181A" w:rsidRDefault="0024642E" w:rsidP="007B22CC">
                      <w:pPr>
                        <w:spacing w:line="360" w:lineRule="auto"/>
                        <w:jc w:val="center"/>
                        <w:rPr>
                          <w:szCs w:val="28"/>
                        </w:rPr>
                      </w:pPr>
                      <w:r w:rsidRPr="00A408F9">
                        <w:t>0…11</w:t>
                      </w:r>
                      <w:r>
                        <w:t xml:space="preserve"> дБ</w:t>
                      </w:r>
                    </w:p>
                  </w:txbxContent>
                </v:textbox>
              </v:shape>
            </w:pict>
          </mc:Fallback>
        </mc:AlternateContent>
      </w:r>
    </w:p>
    <w:p w:rsidR="007B22CC" w:rsidRPr="0074495F" w:rsidRDefault="007B22CC" w:rsidP="007B22CC">
      <w:pPr>
        <w:spacing w:after="120" w:line="240" w:lineRule="auto"/>
        <w:ind w:left="1134" w:right="1134"/>
        <w:jc w:val="both"/>
        <w:rPr>
          <w:b/>
        </w:rPr>
      </w:pPr>
      <w:r w:rsidRPr="0074495F">
        <w:rPr>
          <w:noProof/>
          <w:lang w:val="fr-FR" w:eastAsia="fr-FR"/>
        </w:rPr>
        <mc:AlternateContent>
          <mc:Choice Requires="wps">
            <w:drawing>
              <wp:anchor distT="0" distB="0" distL="114300" distR="114300" simplePos="0" relativeHeight="251693056" behindDoc="0" locked="0" layoutInCell="1" allowOverlap="1" wp14:anchorId="3E0B7AD5" wp14:editId="59741B30">
                <wp:simplePos x="0" y="0"/>
                <wp:positionH relativeFrom="column">
                  <wp:posOffset>3858260</wp:posOffset>
                </wp:positionH>
                <wp:positionV relativeFrom="paragraph">
                  <wp:posOffset>92710</wp:posOffset>
                </wp:positionV>
                <wp:extent cx="200660" cy="635"/>
                <wp:effectExtent l="0" t="0" r="27940" b="3746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B0483" id="Straight Arrow Connector 60" o:spid="_x0000_s1026" type="#_x0000_t32" style="position:absolute;margin-left:303.8pt;margin-top:7.3pt;width:15.8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"/>
            </w:pict>
          </mc:Fallback>
        </mc:AlternateContent>
      </w:r>
      <w:r w:rsidRPr="0074495F">
        <w:rPr>
          <w:noProof/>
          <w:lang w:val="fr-FR" w:eastAsia="fr-FR"/>
        </w:rPr>
        <mc:AlternateContent>
          <mc:Choice Requires="wps">
            <w:drawing>
              <wp:anchor distT="0" distB="0" distL="114300" distR="114300" simplePos="0" relativeHeight="251692032" behindDoc="0" locked="0" layoutInCell="1" allowOverlap="1" wp14:anchorId="5643EA29" wp14:editId="067B0C0D">
                <wp:simplePos x="0" y="0"/>
                <wp:positionH relativeFrom="column">
                  <wp:posOffset>2253615</wp:posOffset>
                </wp:positionH>
                <wp:positionV relativeFrom="paragraph">
                  <wp:posOffset>92710</wp:posOffset>
                </wp:positionV>
                <wp:extent cx="161925" cy="635"/>
                <wp:effectExtent l="0" t="0" r="28575" b="3746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BA2F9" id="Straight Arrow Connector 59" o:spid="_x0000_s1026" type="#_x0000_t32" style="position:absolute;margin-left:177.45pt;margin-top:7.3pt;width:12.7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"/>
            </w:pict>
          </mc:Fallback>
        </mc:AlternateContent>
      </w:r>
    </w:p>
    <w:p w:rsidR="007B22CC" w:rsidRPr="0074495F" w:rsidRDefault="007B22CC" w:rsidP="007B22CC">
      <w:pPr>
        <w:spacing w:after="120" w:line="240" w:lineRule="auto"/>
        <w:ind w:left="1134" w:right="1134"/>
        <w:jc w:val="both"/>
        <w:rPr>
          <w:b/>
        </w:rPr>
      </w:pPr>
    </w:p>
    <w:p w:rsidR="007B22CC" w:rsidRPr="0074495F" w:rsidRDefault="007B22CC" w:rsidP="007B22CC">
      <w:pPr>
        <w:spacing w:after="120" w:line="240" w:lineRule="auto"/>
        <w:ind w:left="1134" w:right="1134"/>
        <w:jc w:val="both"/>
        <w:rPr>
          <w:b/>
        </w:rPr>
      </w:pPr>
    </w:p>
    <w:p w:rsidR="007B22CC" w:rsidRPr="007B22CC" w:rsidRDefault="007B22CC" w:rsidP="007B22CC">
      <w:pPr>
        <w:pStyle w:val="SingleTxtGR"/>
        <w:tabs>
          <w:tab w:val="clear" w:pos="1701"/>
        </w:tabs>
        <w:ind w:left="2268" w:hanging="1134"/>
      </w:pPr>
      <w:r w:rsidRPr="007B22CC">
        <w:t>2.7.3</w:t>
      </w:r>
      <w:r w:rsidRPr="007B22CC">
        <w:tab/>
        <w:t xml:space="preserve">Установить на аттенюаторах нулевые значения ослабления тракта. Снять амплитудно-частотную характеристику данного тракта в частотном диапазоне </w:t>
      </w:r>
      <w:r w:rsidRPr="007B22CC">
        <w:rPr>
          <w:lang w:val="en-GB"/>
        </w:rPr>
        <w:t>L</w:t>
      </w:r>
      <w:r w:rsidRPr="007B22CC">
        <w:t>1/</w:t>
      </w:r>
      <w:r w:rsidRPr="007B22CC">
        <w:rPr>
          <w:lang w:val="en-GB"/>
        </w:rPr>
        <w:t>E</w:t>
      </w:r>
      <w:r w:rsidRPr="007B22CC">
        <w:t xml:space="preserve">1 сигналов ГНСС </w:t>
      </w:r>
      <w:r w:rsidR="00BD13AB">
        <w:rPr>
          <w:iCs/>
        </w:rPr>
        <w:t>«</w:t>
      </w:r>
      <w:r w:rsidRPr="007B22CC">
        <w:rPr>
          <w:iCs/>
        </w:rPr>
        <w:t>ГЛОНАСС</w:t>
      </w:r>
      <w:r w:rsidR="00BD13AB">
        <w:rPr>
          <w:iCs/>
        </w:rPr>
        <w:t>»</w:t>
      </w:r>
      <w:r w:rsidRPr="007B22CC">
        <w:t>/</w:t>
      </w:r>
      <w:r w:rsidR="00BD13AB">
        <w:rPr>
          <w:iCs/>
        </w:rPr>
        <w:t>»</w:t>
      </w:r>
      <w:r w:rsidRPr="007B22CC">
        <w:rPr>
          <w:iCs/>
        </w:rPr>
        <w:t>Галилео</w:t>
      </w:r>
      <w:r w:rsidR="00BD13AB">
        <w:rPr>
          <w:iCs/>
        </w:rPr>
        <w:t>»</w:t>
      </w:r>
      <w:r w:rsidRPr="007B22CC">
        <w:t>/</w:t>
      </w:r>
      <w:r w:rsidR="00D9752B">
        <w:t xml:space="preserve"> </w:t>
      </w:r>
      <w:r w:rsidRPr="007B22CC">
        <w:rPr>
          <w:lang w:val="en-GB"/>
        </w:rPr>
        <w:t>GPS</w:t>
      </w:r>
      <w:r w:rsidRPr="007B22CC">
        <w:t>. Зафиксировать среднее значение коэффициента прохождения тракта – в [дБ] – в данном диапазоне частот.</w:t>
      </w:r>
    </w:p>
    <w:p w:rsidR="007B22CC" w:rsidRPr="007B22CC" w:rsidRDefault="007B22CC" w:rsidP="007B22CC">
      <w:pPr>
        <w:pStyle w:val="SingleTxtGR"/>
        <w:tabs>
          <w:tab w:val="clear" w:pos="1701"/>
        </w:tabs>
        <w:ind w:left="2268" w:hanging="1134"/>
      </w:pPr>
      <w:r w:rsidRPr="007B22CC">
        <w:t>2.7.4</w:t>
      </w:r>
      <w:r w:rsidRPr="007B22CC">
        <w:tab/>
        <w:t>Собрать схему в соответствии с рис. 5.</w:t>
      </w:r>
    </w:p>
    <w:p w:rsidR="007B22CC" w:rsidRPr="007B22CC" w:rsidRDefault="007B22CC" w:rsidP="00E941F3">
      <w:pPr>
        <w:pStyle w:val="SingleTxtGR"/>
        <w:jc w:val="left"/>
        <w:rPr>
          <w:b/>
        </w:rPr>
      </w:pPr>
      <w:r w:rsidRPr="007B22CC">
        <w:t>Рис. 5</w:t>
      </w:r>
      <w:r w:rsidR="00E941F3">
        <w:br/>
      </w:r>
      <w:r w:rsidRPr="007B22CC">
        <w:rPr>
          <w:b/>
        </w:rPr>
        <w:t>Схема оценки чувствительности модуля ГНСС</w:t>
      </w:r>
    </w:p>
    <w:p w:rsidR="00E941F3" w:rsidRPr="0074495F" w:rsidRDefault="00E941F3" w:rsidP="00E941F3">
      <w:pPr>
        <w:spacing w:after="120" w:line="240" w:lineRule="auto"/>
        <w:ind w:left="1134" w:right="1134"/>
        <w:jc w:val="both"/>
        <w:rPr>
          <w:b/>
        </w:rPr>
      </w:pPr>
      <w:r w:rsidRPr="0074495F">
        <w:rPr>
          <w:noProof/>
          <w:lang w:val="fr-FR" w:eastAsia="fr-FR"/>
        </w:rPr>
        <mc:AlternateContent>
          <mc:Choice Requires="wps">
            <w:drawing>
              <wp:anchor distT="0" distB="0" distL="114300" distR="114300" simplePos="0" relativeHeight="251699200" behindDoc="0" locked="0" layoutInCell="1" allowOverlap="1" wp14:anchorId="011394B6" wp14:editId="673CC6F5">
                <wp:simplePos x="0" y="0"/>
                <wp:positionH relativeFrom="column">
                  <wp:posOffset>4480560</wp:posOffset>
                </wp:positionH>
                <wp:positionV relativeFrom="paragraph">
                  <wp:posOffset>94615</wp:posOffset>
                </wp:positionV>
                <wp:extent cx="1004570" cy="415925"/>
                <wp:effectExtent l="0" t="0" r="24130" b="22225"/>
                <wp:wrapNone/>
                <wp:docPr id="58"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415925"/>
                        </a:xfrm>
                        <a:prstGeom prst="flowChartProcess">
                          <a:avLst/>
                        </a:prstGeom>
                        <a:solidFill>
                          <a:srgbClr val="FFFFFF"/>
                        </a:solidFill>
                        <a:ln w="9525">
                          <a:solidFill>
                            <a:srgbClr val="000000"/>
                          </a:solidFill>
                          <a:miter lim="800000"/>
                          <a:headEnd/>
                          <a:tailEnd/>
                        </a:ln>
                      </wps:spPr>
                      <wps:txbx>
                        <w:txbxContent>
                          <w:p w:rsidR="0024642E" w:rsidRPr="00A408F9" w:rsidRDefault="0024642E" w:rsidP="00E941F3">
                            <w:pPr>
                              <w:jc w:val="center"/>
                            </w:pPr>
                            <w:r>
                              <w:t>УВЭС</w:t>
                            </w:r>
                            <w:r w:rsidRPr="00BC162D">
                              <w:t>/</w:t>
                            </w:r>
                            <w:r>
                              <w:t>СВЭ</w:t>
                            </w:r>
                            <w:r w:rsidRPr="00BC162D">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394B6" id="Flowchart: Process 58" o:spid="_x0000_s1084" type="#_x0000_t109" style="position:absolute;left:0;text-align:left;margin-left:352.8pt;margin-top:7.45pt;width:79.1pt;height:3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">
                <v:textbox>
                  <w:txbxContent>
                    <w:p w:rsidR="0024642E" w:rsidRPr="00A408F9" w:rsidRDefault="0024642E" w:rsidP="00E941F3">
                      <w:pPr>
                        <w:jc w:val="center"/>
                      </w:pPr>
                      <w:r>
                        <w:t>УВЭС</w:t>
                      </w:r>
                      <w:r w:rsidRPr="00BC162D">
                        <w:t>/</w:t>
                      </w:r>
                      <w:r>
                        <w:t>СВЭ</w:t>
                      </w:r>
                      <w:r w:rsidRPr="00BC162D">
                        <w:t>С</w:t>
                      </w:r>
                    </w:p>
                  </w:txbxContent>
                </v:textbox>
              </v:shape>
            </w:pict>
          </mc:Fallback>
        </mc:AlternateContent>
      </w:r>
      <w:r w:rsidRPr="0074495F">
        <w:rPr>
          <w:noProof/>
          <w:lang w:val="fr-FR" w:eastAsia="fr-FR"/>
        </w:rPr>
        <mc:AlternateContent>
          <mc:Choice Requires="wps">
            <w:drawing>
              <wp:anchor distT="0" distB="0" distL="114300" distR="114300" simplePos="0" relativeHeight="251698176" behindDoc="0" locked="0" layoutInCell="1" allowOverlap="1" wp14:anchorId="21A991BA" wp14:editId="01486105">
                <wp:simplePos x="0" y="0"/>
                <wp:positionH relativeFrom="column">
                  <wp:posOffset>3337560</wp:posOffset>
                </wp:positionH>
                <wp:positionV relativeFrom="paragraph">
                  <wp:posOffset>92075</wp:posOffset>
                </wp:positionV>
                <wp:extent cx="878840" cy="453390"/>
                <wp:effectExtent l="0" t="0" r="16510" b="22860"/>
                <wp:wrapNone/>
                <wp:docPr id="57" name="Flowchart: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rsidR="0024642E" w:rsidRPr="0013181A" w:rsidRDefault="0024642E" w:rsidP="00E941F3">
                            <w:pPr>
                              <w:spacing w:line="240" w:lineRule="auto"/>
                              <w:jc w:val="center"/>
                              <w:rPr>
                                <w:sz w:val="18"/>
                                <w:szCs w:val="18"/>
                              </w:rPr>
                            </w:pPr>
                            <w:r w:rsidRPr="0013181A">
                              <w:rPr>
                                <w:sz w:val="18"/>
                                <w:szCs w:val="18"/>
                                <w:lang w:eastAsia="ru-RU"/>
                              </w:rPr>
                              <w:t>Малошумящий усилитель</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991BA" id="Flowchart: Process 57" o:spid="_x0000_s1085" type="#_x0000_t109" style="position:absolute;left:0;text-align:left;margin-left:262.8pt;margin-top:7.25pt;width:69.2pt;height:3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">
                <v:textbox inset="1mm,1mm,1mm,1mm">
                  <w:txbxContent>
                    <w:p w:rsidR="0024642E" w:rsidRPr="0013181A" w:rsidRDefault="0024642E" w:rsidP="00E941F3">
                      <w:pPr>
                        <w:spacing w:line="240" w:lineRule="auto"/>
                        <w:jc w:val="center"/>
                        <w:rPr>
                          <w:sz w:val="18"/>
                          <w:szCs w:val="18"/>
                        </w:rPr>
                      </w:pPr>
                      <w:r w:rsidRPr="0013181A">
                        <w:rPr>
                          <w:sz w:val="18"/>
                          <w:szCs w:val="18"/>
                          <w:lang w:eastAsia="ru-RU"/>
                        </w:rPr>
                        <w:t>Малошумящий усилитель</w:t>
                      </w:r>
                    </w:p>
                  </w:txbxContent>
                </v:textbox>
              </v:shape>
            </w:pict>
          </mc:Fallback>
        </mc:AlternateContent>
      </w:r>
      <w:r w:rsidRPr="0074495F">
        <w:rPr>
          <w:noProof/>
          <w:lang w:val="fr-FR" w:eastAsia="fr-FR"/>
        </w:rPr>
        <mc:AlternateContent>
          <mc:Choice Requires="wps">
            <w:drawing>
              <wp:anchor distT="0" distB="0" distL="114300" distR="114300" simplePos="0" relativeHeight="251697152" behindDoc="0" locked="0" layoutInCell="1" allowOverlap="1" wp14:anchorId="50BEA521" wp14:editId="3CD1B230">
                <wp:simplePos x="0" y="0"/>
                <wp:positionH relativeFrom="column">
                  <wp:posOffset>2253615</wp:posOffset>
                </wp:positionH>
                <wp:positionV relativeFrom="paragraph">
                  <wp:posOffset>92075</wp:posOffset>
                </wp:positionV>
                <wp:extent cx="878840" cy="453390"/>
                <wp:effectExtent l="0" t="0" r="16510" b="22860"/>
                <wp:wrapNone/>
                <wp:docPr id="56" name="Flowchart: Process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rsidR="0024642E" w:rsidRPr="00A408F9" w:rsidRDefault="0024642E" w:rsidP="00E941F3">
                            <w:pPr>
                              <w:spacing w:line="360" w:lineRule="auto"/>
                              <w:jc w:val="center"/>
                              <w:rPr>
                                <w:lang w:val="fr-FR"/>
                              </w:rPr>
                            </w:pPr>
                            <w:r w:rsidRPr="0013181A">
                              <w:rPr>
                                <w:sz w:val="18"/>
                                <w:szCs w:val="18"/>
                                <w:lang w:eastAsia="ru-RU"/>
                              </w:rPr>
                              <w:t>Аттенюатор</w:t>
                            </w:r>
                            <w:r w:rsidRPr="00BB3DBA">
                              <w:rPr>
                                <w:lang w:val="en-GB" w:eastAsia="ru-RU"/>
                              </w:rPr>
                              <w:t xml:space="preserve"> </w:t>
                            </w:r>
                            <w:r w:rsidRPr="0013181A">
                              <w:rPr>
                                <w:sz w:val="18"/>
                                <w:szCs w:val="18"/>
                                <w:lang w:val="fr-FR"/>
                              </w:rPr>
                              <w:t>1</w:t>
                            </w:r>
                          </w:p>
                          <w:p w:rsidR="0024642E" w:rsidRPr="0013181A" w:rsidRDefault="0024642E" w:rsidP="00E941F3">
                            <w:pPr>
                              <w:spacing w:line="360" w:lineRule="auto"/>
                              <w:jc w:val="center"/>
                            </w:pPr>
                            <w:r w:rsidRPr="00C765DD">
                              <w:t>0…11</w:t>
                            </w:r>
                            <w:r>
                              <w:t xml:space="preserve"> дБ</w:t>
                            </w:r>
                          </w:p>
                          <w:p w:rsidR="0024642E" w:rsidRPr="00082EDF" w:rsidRDefault="0024642E" w:rsidP="00E941F3">
                            <w:pPr>
                              <w:spacing w:line="360" w:lineRule="auto"/>
                              <w:jc w:val="cente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EA521" id="Flowchart: Process 56" o:spid="_x0000_s1086" type="#_x0000_t109" style="position:absolute;left:0;text-align:left;margin-left:177.45pt;margin-top:7.25pt;width:69.2pt;height:3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">
                <v:textbox inset="1mm,1mm,1mm,1mm">
                  <w:txbxContent>
                    <w:p w:rsidR="0024642E" w:rsidRPr="00A408F9" w:rsidRDefault="0024642E" w:rsidP="00E941F3">
                      <w:pPr>
                        <w:spacing w:line="360" w:lineRule="auto"/>
                        <w:jc w:val="center"/>
                        <w:rPr>
                          <w:lang w:val="fr-FR"/>
                        </w:rPr>
                      </w:pPr>
                      <w:r w:rsidRPr="0013181A">
                        <w:rPr>
                          <w:sz w:val="18"/>
                          <w:szCs w:val="18"/>
                          <w:lang w:eastAsia="ru-RU"/>
                        </w:rPr>
                        <w:t>Аттенюатор</w:t>
                      </w:r>
                      <w:r w:rsidRPr="00BB3DBA">
                        <w:rPr>
                          <w:lang w:val="en-GB" w:eastAsia="ru-RU"/>
                        </w:rPr>
                        <w:t xml:space="preserve"> </w:t>
                      </w:r>
                      <w:r w:rsidRPr="0013181A">
                        <w:rPr>
                          <w:sz w:val="18"/>
                          <w:szCs w:val="18"/>
                          <w:lang w:val="fr-FR"/>
                        </w:rPr>
                        <w:t>1</w:t>
                      </w:r>
                    </w:p>
                    <w:p w:rsidR="0024642E" w:rsidRPr="0013181A" w:rsidRDefault="0024642E" w:rsidP="00E941F3">
                      <w:pPr>
                        <w:spacing w:line="360" w:lineRule="auto"/>
                        <w:jc w:val="center"/>
                      </w:pPr>
                      <w:r w:rsidRPr="00C765DD">
                        <w:t>0…11</w:t>
                      </w:r>
                      <w:r>
                        <w:t xml:space="preserve"> дБ</w:t>
                      </w:r>
                    </w:p>
                    <w:p w:rsidR="0024642E" w:rsidRPr="00082EDF" w:rsidRDefault="0024642E" w:rsidP="00E941F3">
                      <w:pPr>
                        <w:spacing w:line="360" w:lineRule="auto"/>
                        <w:jc w:val="center"/>
                      </w:pPr>
                    </w:p>
                  </w:txbxContent>
                </v:textbox>
              </v:shape>
            </w:pict>
          </mc:Fallback>
        </mc:AlternateContent>
      </w:r>
      <w:r w:rsidRPr="0074495F">
        <w:rPr>
          <w:noProof/>
          <w:lang w:val="fr-FR" w:eastAsia="fr-FR"/>
        </w:rPr>
        <mc:AlternateContent>
          <mc:Choice Requires="wps">
            <w:drawing>
              <wp:anchor distT="0" distB="0" distL="114300" distR="114300" simplePos="0" relativeHeight="251696128" behindDoc="0" locked="0" layoutInCell="1" allowOverlap="1" wp14:anchorId="53ADC084" wp14:editId="4BBF6311">
                <wp:simplePos x="0" y="0"/>
                <wp:positionH relativeFrom="column">
                  <wp:posOffset>1016000</wp:posOffset>
                </wp:positionH>
                <wp:positionV relativeFrom="paragraph">
                  <wp:posOffset>92075</wp:posOffset>
                </wp:positionV>
                <wp:extent cx="1047115" cy="453390"/>
                <wp:effectExtent l="0" t="0" r="19685" b="22860"/>
                <wp:wrapNone/>
                <wp:docPr id="55" name="Flowchart: Process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115" cy="453390"/>
                        </a:xfrm>
                        <a:prstGeom prst="flowChartProcess">
                          <a:avLst/>
                        </a:prstGeom>
                        <a:solidFill>
                          <a:srgbClr val="FFFFFF"/>
                        </a:solidFill>
                        <a:ln w="9525">
                          <a:solidFill>
                            <a:srgbClr val="000000"/>
                          </a:solidFill>
                          <a:miter lim="800000"/>
                          <a:headEnd/>
                          <a:tailEnd/>
                        </a:ln>
                      </wps:spPr>
                      <wps:txbx>
                        <w:txbxContent>
                          <w:p w:rsidR="0024642E" w:rsidRPr="00A408F9" w:rsidRDefault="0024642E" w:rsidP="00E941F3">
                            <w:pPr>
                              <w:spacing w:line="360" w:lineRule="auto"/>
                              <w:jc w:val="center"/>
                              <w:rPr>
                                <w:b/>
                                <w:lang w:val="fr-FR"/>
                              </w:rPr>
                            </w:pPr>
                            <w:r w:rsidRPr="00BB3DBA">
                              <w:rPr>
                                <w:lang w:eastAsia="ru-RU"/>
                              </w:rPr>
                              <w:t>Аттенюатор</w:t>
                            </w:r>
                            <w:r w:rsidRPr="00BB3DBA">
                              <w:rPr>
                                <w:lang w:val="en-GB" w:eastAsia="ru-RU"/>
                              </w:rPr>
                              <w:t xml:space="preserve"> </w:t>
                            </w:r>
                            <w:r w:rsidRPr="00A408F9">
                              <w:rPr>
                                <w:lang w:val="fr-FR"/>
                              </w:rPr>
                              <w:t>2</w:t>
                            </w:r>
                          </w:p>
                          <w:p w:rsidR="0024642E" w:rsidRPr="0013181A" w:rsidRDefault="0024642E" w:rsidP="00E941F3">
                            <w:pPr>
                              <w:spacing w:line="360" w:lineRule="auto"/>
                              <w:jc w:val="center"/>
                            </w:pPr>
                            <w:r w:rsidRPr="00A408F9">
                              <w:t xml:space="preserve">0…110 </w:t>
                            </w:r>
                            <w:r>
                              <w:t>дБ</w:t>
                            </w:r>
                          </w:p>
                          <w:p w:rsidR="0024642E" w:rsidRPr="00D3282F" w:rsidRDefault="0024642E" w:rsidP="00E941F3"/>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DC084" id="Flowchart: Process 55" o:spid="_x0000_s1087" type="#_x0000_t109" style="position:absolute;left:0;text-align:left;margin-left:80pt;margin-top:7.25pt;width:82.45pt;height:35.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">
                <v:textbox inset="1mm,1mm,1mm,1mm">
                  <w:txbxContent>
                    <w:p w:rsidR="0024642E" w:rsidRPr="00A408F9" w:rsidRDefault="0024642E" w:rsidP="00E941F3">
                      <w:pPr>
                        <w:spacing w:line="360" w:lineRule="auto"/>
                        <w:jc w:val="center"/>
                        <w:rPr>
                          <w:b/>
                          <w:lang w:val="fr-FR"/>
                        </w:rPr>
                      </w:pPr>
                      <w:r w:rsidRPr="00BB3DBA">
                        <w:rPr>
                          <w:lang w:eastAsia="ru-RU"/>
                        </w:rPr>
                        <w:t>Аттенюатор</w:t>
                      </w:r>
                      <w:r w:rsidRPr="00BB3DBA">
                        <w:rPr>
                          <w:lang w:val="en-GB" w:eastAsia="ru-RU"/>
                        </w:rPr>
                        <w:t xml:space="preserve"> </w:t>
                      </w:r>
                      <w:r w:rsidRPr="00A408F9">
                        <w:rPr>
                          <w:lang w:val="fr-FR"/>
                        </w:rPr>
                        <w:t>2</w:t>
                      </w:r>
                    </w:p>
                    <w:p w:rsidR="0024642E" w:rsidRPr="0013181A" w:rsidRDefault="0024642E" w:rsidP="00E941F3">
                      <w:pPr>
                        <w:spacing w:line="360" w:lineRule="auto"/>
                        <w:jc w:val="center"/>
                      </w:pPr>
                      <w:r w:rsidRPr="00A408F9">
                        <w:t xml:space="preserve">0…110 </w:t>
                      </w:r>
                      <w:r>
                        <w:t>дБ</w:t>
                      </w:r>
                    </w:p>
                    <w:p w:rsidR="0024642E" w:rsidRPr="00D3282F" w:rsidRDefault="0024642E" w:rsidP="00E941F3"/>
                  </w:txbxContent>
                </v:textbox>
              </v:shape>
            </w:pict>
          </mc:Fallback>
        </mc:AlternateContent>
      </w:r>
    </w:p>
    <w:p w:rsidR="00E941F3" w:rsidRPr="0074495F" w:rsidRDefault="00E941F3" w:rsidP="00E941F3">
      <w:pPr>
        <w:spacing w:after="120" w:line="240" w:lineRule="auto"/>
        <w:ind w:left="1134" w:right="1134"/>
        <w:jc w:val="both"/>
        <w:rPr>
          <w:b/>
        </w:rPr>
      </w:pPr>
      <w:r w:rsidRPr="0074495F">
        <w:rPr>
          <w:noProof/>
          <w:lang w:val="fr-FR" w:eastAsia="fr-FR"/>
        </w:rPr>
        <mc:AlternateContent>
          <mc:Choice Requires="wps">
            <w:drawing>
              <wp:anchor distT="0" distB="0" distL="114300" distR="114300" simplePos="0" relativeHeight="251705344" behindDoc="0" locked="0" layoutInCell="1" allowOverlap="1" wp14:anchorId="08485839" wp14:editId="5A6D3C67">
                <wp:simplePos x="0" y="0"/>
                <wp:positionH relativeFrom="column">
                  <wp:posOffset>4216400</wp:posOffset>
                </wp:positionH>
                <wp:positionV relativeFrom="paragraph">
                  <wp:posOffset>55880</wp:posOffset>
                </wp:positionV>
                <wp:extent cx="260985" cy="1270"/>
                <wp:effectExtent l="0" t="0" r="24765" b="3683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D6C7B" id="Straight Arrow Connector 54" o:spid="_x0000_s1026" type="#_x0000_t32" style="position:absolute;margin-left:332pt;margin-top:4.4pt;width:20.55pt;height:.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"/>
            </w:pict>
          </mc:Fallback>
        </mc:AlternateContent>
      </w:r>
      <w:r w:rsidRPr="0074495F">
        <w:rPr>
          <w:noProof/>
          <w:lang w:val="fr-FR" w:eastAsia="fr-FR"/>
        </w:rPr>
        <mc:AlternateContent>
          <mc:Choice Requires="wps">
            <w:drawing>
              <wp:anchor distT="4294967294" distB="4294967294" distL="114300" distR="114300" simplePos="0" relativeHeight="251704320" behindDoc="0" locked="0" layoutInCell="1" allowOverlap="1" wp14:anchorId="2BB31003" wp14:editId="0F7A1FB4">
                <wp:simplePos x="0" y="0"/>
                <wp:positionH relativeFrom="column">
                  <wp:posOffset>3132455</wp:posOffset>
                </wp:positionH>
                <wp:positionV relativeFrom="paragraph">
                  <wp:posOffset>57149</wp:posOffset>
                </wp:positionV>
                <wp:extent cx="205105" cy="0"/>
                <wp:effectExtent l="0" t="0" r="23495" b="190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D3086" id="Straight Arrow Connector 53" o:spid="_x0000_s1026" type="#_x0000_t32" style="position:absolute;margin-left:246.65pt;margin-top:4.5pt;width:16.15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6+JgIAAEs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"/>
            </w:pict>
          </mc:Fallback>
        </mc:AlternateContent>
      </w:r>
      <w:r w:rsidRPr="0074495F">
        <w:rPr>
          <w:noProof/>
          <w:lang w:val="fr-FR" w:eastAsia="fr-FR"/>
        </w:rPr>
        <mc:AlternateContent>
          <mc:Choice Requires="wps">
            <w:drawing>
              <wp:anchor distT="0" distB="0" distL="114300" distR="114300" simplePos="0" relativeHeight="251703296" behindDoc="0" locked="0" layoutInCell="1" allowOverlap="1" wp14:anchorId="5B1F0359" wp14:editId="4FD047B2">
                <wp:simplePos x="0" y="0"/>
                <wp:positionH relativeFrom="column">
                  <wp:posOffset>2063115</wp:posOffset>
                </wp:positionH>
                <wp:positionV relativeFrom="paragraph">
                  <wp:posOffset>56515</wp:posOffset>
                </wp:positionV>
                <wp:extent cx="190500" cy="635"/>
                <wp:effectExtent l="0" t="0" r="19050" b="3746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D9095" id="Straight Arrow Connector 52" o:spid="_x0000_s1026" type="#_x0000_t32" style="position:absolute;margin-left:162.45pt;margin-top:4.45pt;width:1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"/>
            </w:pict>
          </mc:Fallback>
        </mc:AlternateContent>
      </w:r>
    </w:p>
    <w:p w:rsidR="00E941F3" w:rsidRPr="0074495F" w:rsidRDefault="00E941F3" w:rsidP="00E941F3">
      <w:pPr>
        <w:spacing w:after="120" w:line="240" w:lineRule="auto"/>
        <w:ind w:left="1134" w:right="1134"/>
        <w:jc w:val="both"/>
        <w:rPr>
          <w:b/>
        </w:rPr>
      </w:pPr>
      <w:r w:rsidRPr="0074495F">
        <w:rPr>
          <w:noProof/>
          <w:lang w:val="fr-FR" w:eastAsia="fr-FR"/>
        </w:rPr>
        <mc:AlternateContent>
          <mc:Choice Requires="wps">
            <w:drawing>
              <wp:anchor distT="0" distB="0" distL="114298" distR="114298" simplePos="0" relativeHeight="251702272" behindDoc="0" locked="0" layoutInCell="1" allowOverlap="1" wp14:anchorId="045B53C1" wp14:editId="3EA8CFA8">
                <wp:simplePos x="0" y="0"/>
                <wp:positionH relativeFrom="column">
                  <wp:posOffset>1410969</wp:posOffset>
                </wp:positionH>
                <wp:positionV relativeFrom="paragraph">
                  <wp:posOffset>53975</wp:posOffset>
                </wp:positionV>
                <wp:extent cx="0" cy="243205"/>
                <wp:effectExtent l="0" t="0" r="19050" b="2349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F945F" id="Straight Arrow Connector 51" o:spid="_x0000_s1026" type="#_x0000_t32" style="position:absolute;margin-left:111.1pt;margin-top:4.25pt;width:0;height:19.15pt;flip:y;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"/>
            </w:pict>
          </mc:Fallback>
        </mc:AlternateContent>
      </w:r>
      <w:r w:rsidRPr="0074495F">
        <w:rPr>
          <w:noProof/>
          <w:lang w:val="fr-FR" w:eastAsia="fr-FR"/>
        </w:rPr>
        <mc:AlternateContent>
          <mc:Choice Requires="wps">
            <w:drawing>
              <wp:anchor distT="0" distB="0" distL="114300" distR="114300" simplePos="0" relativeHeight="251695104" behindDoc="0" locked="0" layoutInCell="1" allowOverlap="1" wp14:anchorId="6D3330E0" wp14:editId="5FE70133">
                <wp:simplePos x="0" y="0"/>
                <wp:positionH relativeFrom="column">
                  <wp:posOffset>1016000</wp:posOffset>
                </wp:positionH>
                <wp:positionV relativeFrom="paragraph">
                  <wp:posOffset>297180</wp:posOffset>
                </wp:positionV>
                <wp:extent cx="728980" cy="453390"/>
                <wp:effectExtent l="0" t="0" r="13970" b="22860"/>
                <wp:wrapNone/>
                <wp:docPr id="50"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 cy="453390"/>
                        </a:xfrm>
                        <a:prstGeom prst="flowChartProcess">
                          <a:avLst/>
                        </a:prstGeom>
                        <a:solidFill>
                          <a:srgbClr val="FFFFFF"/>
                        </a:solidFill>
                        <a:ln w="9525">
                          <a:solidFill>
                            <a:srgbClr val="000000"/>
                          </a:solidFill>
                          <a:miter lim="800000"/>
                          <a:headEnd/>
                          <a:tailEnd/>
                        </a:ln>
                      </wps:spPr>
                      <wps:txbx>
                        <w:txbxContent>
                          <w:p w:rsidR="0024642E" w:rsidRPr="00B6429F" w:rsidRDefault="0024642E" w:rsidP="00E941F3">
                            <w:pPr>
                              <w:pStyle w:val="1"/>
                              <w:ind w:firstLine="0"/>
                              <w:jc w:val="center"/>
                              <w:rPr>
                                <w:sz w:val="20"/>
                                <w:lang w:val="en-US"/>
                              </w:rPr>
                            </w:pPr>
                            <w:r w:rsidRPr="00B6429F">
                              <w:rPr>
                                <w:sz w:val="20"/>
                                <w:lang w:val="ru-RU" w:eastAsia="ru-RU"/>
                              </w:rPr>
                              <w:t>Имитатор</w:t>
                            </w:r>
                            <w:r w:rsidRPr="00B6429F">
                              <w:rPr>
                                <w:sz w:val="20"/>
                                <w:lang w:val="fr-CH" w:eastAsia="ru-RU"/>
                              </w:rPr>
                              <w:t xml:space="preserve"> </w:t>
                            </w:r>
                            <w:r w:rsidRPr="00B6429F">
                              <w:rPr>
                                <w:sz w:val="20"/>
                                <w:lang w:val="ru-RU" w:eastAsia="ru-RU"/>
                              </w:rPr>
                              <w:t>сигналов</w:t>
                            </w:r>
                          </w:p>
                          <w:p w:rsidR="0024642E" w:rsidRPr="00A408F9" w:rsidRDefault="0024642E" w:rsidP="00E941F3">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330E0" id="Flowchart: Process 50" o:spid="_x0000_s1088" type="#_x0000_t109" style="position:absolute;left:0;text-align:left;margin-left:80pt;margin-top:23.4pt;width:57.4pt;height:35.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">
                <v:textbox>
                  <w:txbxContent>
                    <w:p w:rsidR="0024642E" w:rsidRPr="00B6429F" w:rsidRDefault="0024642E" w:rsidP="00E941F3">
                      <w:pPr>
                        <w:pStyle w:val="1"/>
                        <w:ind w:firstLine="0"/>
                        <w:jc w:val="center"/>
                        <w:rPr>
                          <w:sz w:val="20"/>
                          <w:lang w:val="en-US"/>
                        </w:rPr>
                      </w:pPr>
                      <w:r w:rsidRPr="00B6429F">
                        <w:rPr>
                          <w:sz w:val="20"/>
                          <w:lang w:val="ru-RU" w:eastAsia="ru-RU"/>
                        </w:rPr>
                        <w:t>Имитатор</w:t>
                      </w:r>
                      <w:r w:rsidRPr="00B6429F">
                        <w:rPr>
                          <w:sz w:val="20"/>
                          <w:lang w:val="fr-CH" w:eastAsia="ru-RU"/>
                        </w:rPr>
                        <w:t xml:space="preserve"> </w:t>
                      </w:r>
                      <w:r w:rsidRPr="00B6429F">
                        <w:rPr>
                          <w:sz w:val="20"/>
                          <w:lang w:val="ru-RU" w:eastAsia="ru-RU"/>
                        </w:rPr>
                        <w:t>сигналов</w:t>
                      </w:r>
                    </w:p>
                    <w:p w:rsidR="0024642E" w:rsidRPr="00A408F9" w:rsidRDefault="0024642E" w:rsidP="00E941F3">
                      <w:pPr>
                        <w:spacing w:line="240" w:lineRule="auto"/>
                        <w:jc w:val="center"/>
                      </w:pPr>
                    </w:p>
                  </w:txbxContent>
                </v:textbox>
              </v:shape>
            </w:pict>
          </mc:Fallback>
        </mc:AlternateContent>
      </w:r>
      <w:r w:rsidRPr="0074495F">
        <w:rPr>
          <w:noProof/>
          <w:lang w:val="fr-FR" w:eastAsia="fr-FR"/>
        </w:rPr>
        <mc:AlternateContent>
          <mc:Choice Requires="wps">
            <w:drawing>
              <wp:anchor distT="0" distB="0" distL="114300" distR="114300" simplePos="0" relativeHeight="251700224" behindDoc="0" locked="0" layoutInCell="1" allowOverlap="1" wp14:anchorId="3C25FD16" wp14:editId="186AFCA0">
                <wp:simplePos x="0" y="0"/>
                <wp:positionH relativeFrom="column">
                  <wp:posOffset>2415540</wp:posOffset>
                </wp:positionH>
                <wp:positionV relativeFrom="paragraph">
                  <wp:posOffset>297180</wp:posOffset>
                </wp:positionV>
                <wp:extent cx="1587500" cy="453390"/>
                <wp:effectExtent l="0" t="0" r="12700" b="22860"/>
                <wp:wrapNone/>
                <wp:docPr id="49"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453390"/>
                        </a:xfrm>
                        <a:prstGeom prst="flowChartProcess">
                          <a:avLst/>
                        </a:prstGeom>
                        <a:solidFill>
                          <a:srgbClr val="FFFFFF"/>
                        </a:solidFill>
                        <a:ln w="9525">
                          <a:solidFill>
                            <a:srgbClr val="000000"/>
                          </a:solidFill>
                          <a:miter lim="800000"/>
                          <a:headEnd/>
                          <a:tailEnd/>
                        </a:ln>
                      </wps:spPr>
                      <wps:txbx>
                        <w:txbxContent>
                          <w:p w:rsidR="0024642E" w:rsidRDefault="0024642E" w:rsidP="00E941F3">
                            <w:pPr>
                              <w:spacing w:line="240" w:lineRule="auto"/>
                              <w:jc w:val="center"/>
                            </w:pPr>
                            <w:r>
                              <w:t xml:space="preserve">Персональный </w:t>
                            </w:r>
                          </w:p>
                          <w:p w:rsidR="0024642E" w:rsidRPr="00473929" w:rsidRDefault="0024642E" w:rsidP="00E941F3">
                            <w:pPr>
                              <w:spacing w:line="240" w:lineRule="auto"/>
                              <w:jc w:val="center"/>
                            </w:pPr>
                            <w:r>
                              <w:t>компьютер</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25FD16" id="Flowchart: Process 49" o:spid="_x0000_s1089" type="#_x0000_t109" style="position:absolute;left:0;text-align:left;margin-left:190.2pt;margin-top:23.4pt;width:125pt;height:35.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">
                <v:textbox>
                  <w:txbxContent>
                    <w:p w:rsidR="0024642E" w:rsidRDefault="0024642E" w:rsidP="00E941F3">
                      <w:pPr>
                        <w:spacing w:line="240" w:lineRule="auto"/>
                        <w:jc w:val="center"/>
                      </w:pPr>
                      <w:r>
                        <w:t xml:space="preserve">Персональный </w:t>
                      </w:r>
                    </w:p>
                    <w:p w:rsidR="0024642E" w:rsidRPr="00473929" w:rsidRDefault="0024642E" w:rsidP="00E941F3">
                      <w:pPr>
                        <w:spacing w:line="240" w:lineRule="auto"/>
                        <w:jc w:val="center"/>
                      </w:pPr>
                      <w:r>
                        <w:t>компьютер</w:t>
                      </w:r>
                    </w:p>
                  </w:txbxContent>
                </v:textbox>
              </v:shape>
            </w:pict>
          </mc:Fallback>
        </mc:AlternateContent>
      </w:r>
      <w:r w:rsidRPr="0074495F">
        <w:rPr>
          <w:noProof/>
          <w:lang w:val="fr-FR" w:eastAsia="fr-FR"/>
        </w:rPr>
        <mc:AlternateContent>
          <mc:Choice Requires="wps">
            <w:drawing>
              <wp:anchor distT="0" distB="0" distL="114298" distR="114298" simplePos="0" relativeHeight="251706368" behindDoc="0" locked="0" layoutInCell="1" allowOverlap="1" wp14:anchorId="5B6A527A" wp14:editId="18EAEFAF">
                <wp:simplePos x="0" y="0"/>
                <wp:positionH relativeFrom="column">
                  <wp:posOffset>4996814</wp:posOffset>
                </wp:positionH>
                <wp:positionV relativeFrom="paragraph">
                  <wp:posOffset>53975</wp:posOffset>
                </wp:positionV>
                <wp:extent cx="0" cy="243205"/>
                <wp:effectExtent l="0" t="0" r="19050" b="2349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32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574E1" id="Straight Arrow Connector 48" o:spid="_x0000_s1026" type="#_x0000_t32" style="position:absolute;margin-left:393.45pt;margin-top:4.25pt;width:0;height:19.15pt;flip:y;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"/>
            </w:pict>
          </mc:Fallback>
        </mc:AlternateContent>
      </w:r>
      <w:r w:rsidRPr="0074495F">
        <w:rPr>
          <w:noProof/>
          <w:lang w:val="fr-FR" w:eastAsia="fr-FR"/>
        </w:rPr>
        <mc:AlternateContent>
          <mc:Choice Requires="wps">
            <w:drawing>
              <wp:anchor distT="0" distB="0" distL="114300" distR="114300" simplePos="0" relativeHeight="251701248" behindDoc="0" locked="0" layoutInCell="1" allowOverlap="1" wp14:anchorId="07F9CC7E" wp14:editId="1526AEEE">
                <wp:simplePos x="0" y="0"/>
                <wp:positionH relativeFrom="column">
                  <wp:posOffset>4486910</wp:posOffset>
                </wp:positionH>
                <wp:positionV relativeFrom="paragraph">
                  <wp:posOffset>297180</wp:posOffset>
                </wp:positionV>
                <wp:extent cx="878840" cy="453390"/>
                <wp:effectExtent l="0" t="0" r="16510" b="22860"/>
                <wp:wrapNone/>
                <wp:docPr id="46"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8840" cy="453390"/>
                        </a:xfrm>
                        <a:prstGeom prst="flowChartProcess">
                          <a:avLst/>
                        </a:prstGeom>
                        <a:solidFill>
                          <a:srgbClr val="FFFFFF"/>
                        </a:solidFill>
                        <a:ln w="9525">
                          <a:solidFill>
                            <a:srgbClr val="000000"/>
                          </a:solidFill>
                          <a:miter lim="800000"/>
                          <a:headEnd/>
                          <a:tailEnd/>
                        </a:ln>
                      </wps:spPr>
                      <wps:txbx>
                        <w:txbxContent>
                          <w:p w:rsidR="0024642E" w:rsidRPr="00473929" w:rsidRDefault="0024642E" w:rsidP="00E941F3">
                            <w:pPr>
                              <w:spacing w:line="216" w:lineRule="auto"/>
                              <w:jc w:val="center"/>
                              <w:rPr>
                                <w:sz w:val="18"/>
                                <w:szCs w:val="18"/>
                              </w:rPr>
                            </w:pPr>
                            <w:r w:rsidRPr="00473929">
                              <w:rPr>
                                <w:sz w:val="18"/>
                                <w:szCs w:val="18"/>
                              </w:rPr>
                              <w:t>Адаптер источника питания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CC7E" id="Flowchart: Process 46" o:spid="_x0000_s1090" type="#_x0000_t109" style="position:absolute;left:0;text-align:left;margin-left:353.3pt;margin-top:23.4pt;width:69.2pt;height:3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">
                <v:textbox>
                  <w:txbxContent>
                    <w:p w:rsidR="0024642E" w:rsidRPr="00473929" w:rsidRDefault="0024642E" w:rsidP="00E941F3">
                      <w:pPr>
                        <w:spacing w:line="216" w:lineRule="auto"/>
                        <w:jc w:val="center"/>
                        <w:rPr>
                          <w:sz w:val="18"/>
                          <w:szCs w:val="18"/>
                        </w:rPr>
                      </w:pPr>
                      <w:r w:rsidRPr="00473929">
                        <w:rPr>
                          <w:sz w:val="18"/>
                          <w:szCs w:val="18"/>
                        </w:rPr>
                        <w:t>Адаптер источника питания</w:t>
                      </w:r>
                    </w:p>
                  </w:txbxContent>
                </v:textbox>
              </v:shape>
            </w:pict>
          </mc:Fallback>
        </mc:AlternateContent>
      </w:r>
      <w:r w:rsidRPr="0074495F">
        <w:rPr>
          <w:noProof/>
          <w:lang w:val="fr-FR" w:eastAsia="fr-FR"/>
        </w:rPr>
        <mc:AlternateContent>
          <mc:Choice Requires="wps">
            <w:drawing>
              <wp:anchor distT="0" distB="0" distL="114300" distR="114300" simplePos="0" relativeHeight="251707392" behindDoc="0" locked="0" layoutInCell="1" allowOverlap="1" wp14:anchorId="081199EF" wp14:editId="264B2584">
                <wp:simplePos x="0" y="0"/>
                <wp:positionH relativeFrom="column">
                  <wp:posOffset>4001770</wp:posOffset>
                </wp:positionH>
                <wp:positionV relativeFrom="paragraph">
                  <wp:posOffset>189230</wp:posOffset>
                </wp:positionV>
                <wp:extent cx="995045" cy="318135"/>
                <wp:effectExtent l="38100" t="0" r="14605" b="100965"/>
                <wp:wrapNone/>
                <wp:docPr id="45" name="Elb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95045" cy="318135"/>
                        </a:xfrm>
                        <a:prstGeom prst="bentConnector3">
                          <a:avLst>
                            <a:gd name="adj1" fmla="val 666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6F7A9" id="Elbow Connector 45" o:spid="_x0000_s1026" type="#_x0000_t34" style="position:absolute;margin-left:315.1pt;margin-top:14.9pt;width:78.35pt;height:25.05pt;rotation:180;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" adj="14404">
                <v:stroke endarrow="block"/>
              </v:shape>
            </w:pict>
          </mc:Fallback>
        </mc:AlternateContent>
      </w:r>
    </w:p>
    <w:p w:rsidR="00E941F3" w:rsidRPr="0074495F" w:rsidRDefault="00E941F3" w:rsidP="00E941F3">
      <w:pPr>
        <w:spacing w:after="120" w:line="240" w:lineRule="auto"/>
        <w:ind w:left="1134" w:right="1134"/>
        <w:jc w:val="both"/>
        <w:rPr>
          <w:b/>
        </w:rPr>
      </w:pPr>
    </w:p>
    <w:p w:rsidR="00E941F3" w:rsidRPr="0074495F" w:rsidRDefault="00E941F3" w:rsidP="00E941F3">
      <w:pPr>
        <w:spacing w:after="120" w:line="240" w:lineRule="auto"/>
        <w:ind w:left="1134" w:right="1134"/>
        <w:jc w:val="both"/>
        <w:rPr>
          <w:b/>
        </w:rPr>
      </w:pPr>
    </w:p>
    <w:p w:rsidR="00E941F3" w:rsidRPr="0074495F" w:rsidRDefault="00E941F3" w:rsidP="00E941F3">
      <w:pPr>
        <w:spacing w:after="120" w:line="240" w:lineRule="auto"/>
        <w:ind w:left="1134" w:right="1134"/>
        <w:jc w:val="both"/>
        <w:rPr>
          <w:b/>
        </w:rPr>
      </w:pPr>
    </w:p>
    <w:p w:rsidR="00E941F3" w:rsidRPr="00E941F3" w:rsidRDefault="00E941F3" w:rsidP="00FE3B81">
      <w:pPr>
        <w:pStyle w:val="SingleTxtGR"/>
        <w:tabs>
          <w:tab w:val="clear" w:pos="1701"/>
        </w:tabs>
        <w:spacing w:line="220" w:lineRule="atLeast"/>
        <w:ind w:left="2268" w:hanging="1134"/>
      </w:pPr>
      <w:r w:rsidRPr="00E941F3">
        <w:t>2.7.5</w:t>
      </w:r>
      <w:r w:rsidRPr="00E941F3">
        <w:tab/>
        <w:t xml:space="preserve">Подготовить к работе и включить УВЭС/СВЭС, как это предусмотрено в руководстве по эксплуатации. С помощью программного обеспечения разработчика удостовериться, что приемник ГНСС настроен на получение сигналов, поступающих от </w:t>
      </w:r>
      <w:r w:rsidRPr="00E941F3">
        <w:lastRenderedPageBreak/>
        <w:t>ГНСС</w:t>
      </w:r>
      <w:r w:rsidRPr="00E941F3">
        <w:rPr>
          <w:iCs/>
        </w:rPr>
        <w:t xml:space="preserve"> </w:t>
      </w:r>
      <w:r w:rsidR="00BD13AB">
        <w:rPr>
          <w:iCs/>
        </w:rPr>
        <w:t>«</w:t>
      </w:r>
      <w:r w:rsidRPr="00E941F3">
        <w:rPr>
          <w:iCs/>
        </w:rPr>
        <w:t>ГЛОНАСС</w:t>
      </w:r>
      <w:r w:rsidR="00BD13AB">
        <w:rPr>
          <w:iCs/>
        </w:rPr>
        <w:t>»</w:t>
      </w:r>
      <w:r w:rsidRPr="00E941F3">
        <w:t xml:space="preserve">, </w:t>
      </w:r>
      <w:r w:rsidR="00BD13AB">
        <w:rPr>
          <w:iCs/>
        </w:rPr>
        <w:t>«</w:t>
      </w:r>
      <w:r w:rsidRPr="00E941F3">
        <w:rPr>
          <w:iCs/>
        </w:rPr>
        <w:t>Галилео</w:t>
      </w:r>
      <w:r w:rsidR="00BD13AB">
        <w:rPr>
          <w:iCs/>
        </w:rPr>
        <w:t>»</w:t>
      </w:r>
      <w:r w:rsidRPr="00E941F3">
        <w:t xml:space="preserve"> и </w:t>
      </w:r>
      <w:r w:rsidRPr="00E941F3">
        <w:rPr>
          <w:lang w:val="en-GB"/>
        </w:rPr>
        <w:t>GPS</w:t>
      </w:r>
      <w:r w:rsidRPr="00E941F3">
        <w:rPr>
          <w:iCs/>
        </w:rPr>
        <w:t>. Произвести очистку оперативной памяти (ОЗУ</w:t>
      </w:r>
      <w:r w:rsidR="0088593B">
        <w:rPr>
          <w:rStyle w:val="Appelnotedebasdep"/>
          <w:iCs/>
        </w:rPr>
        <w:footnoteReference w:customMarkFollows="1" w:id="18"/>
        <w:t>2</w:t>
      </w:r>
      <w:r w:rsidRPr="00E941F3">
        <w:t>) навигационного модуля, что соответствует режиму перезапуска с начальной загрузкой навигационного модуля УВЭС/СВЭС. Проверить сброс всех данных о местоположении, скорости и временны́х данных.</w:t>
      </w:r>
    </w:p>
    <w:p w:rsidR="00E941F3" w:rsidRPr="00E941F3" w:rsidRDefault="00E941F3" w:rsidP="00FE3B81">
      <w:pPr>
        <w:pStyle w:val="SingleTxtGR"/>
        <w:tabs>
          <w:tab w:val="clear" w:pos="1701"/>
        </w:tabs>
        <w:spacing w:line="220" w:lineRule="atLeast"/>
        <w:ind w:left="2268" w:hanging="1134"/>
      </w:pPr>
      <w:r w:rsidRPr="00E941F3">
        <w:t>2.7.6</w:t>
      </w:r>
      <w:r w:rsidRPr="00E941F3">
        <w:tab/>
        <w:t>Подготовить имитатор сигналов ГНСС к работе, как это предусмотрено в руководстве по его эксплуатации. Запустить сценарий имитации сигналов ГНСС</w:t>
      </w:r>
      <w:r w:rsidRPr="00E941F3">
        <w:rPr>
          <w:iCs/>
        </w:rPr>
        <w:t xml:space="preserve"> </w:t>
      </w:r>
      <w:r w:rsidR="00BD13AB">
        <w:rPr>
          <w:iCs/>
        </w:rPr>
        <w:t>«</w:t>
      </w:r>
      <w:r w:rsidRPr="00E941F3">
        <w:rPr>
          <w:iCs/>
        </w:rPr>
        <w:t>ГЛОНАСС</w:t>
      </w:r>
      <w:r w:rsidR="00BD13AB">
        <w:rPr>
          <w:iCs/>
        </w:rPr>
        <w:t>»</w:t>
      </w:r>
      <w:r w:rsidRPr="00E941F3">
        <w:t>/</w:t>
      </w:r>
      <w:r w:rsidR="00BD13AB">
        <w:rPr>
          <w:iCs/>
        </w:rPr>
        <w:t>»</w:t>
      </w:r>
      <w:r w:rsidRPr="00E941F3">
        <w:rPr>
          <w:iCs/>
        </w:rPr>
        <w:t>Галилео</w:t>
      </w:r>
      <w:r w:rsidR="00BD13AB">
        <w:rPr>
          <w:iCs/>
        </w:rPr>
        <w:t>»</w:t>
      </w:r>
      <w:r w:rsidRPr="00E941F3">
        <w:t>/</w:t>
      </w:r>
      <w:r w:rsidRPr="00E941F3">
        <w:rPr>
          <w:lang w:val="en-GB"/>
        </w:rPr>
        <w:t>GPS</w:t>
      </w:r>
      <w:r w:rsidRPr="00E941F3">
        <w:t xml:space="preserve"> с параметрами, указанными в таблице 5. На имитаторе установить уровень выходной мощности минус 144 дБм.</w:t>
      </w:r>
    </w:p>
    <w:p w:rsidR="00E941F3" w:rsidRPr="00E941F3" w:rsidRDefault="00E941F3" w:rsidP="00FE3B81">
      <w:pPr>
        <w:pStyle w:val="SingleTxtGR"/>
        <w:tabs>
          <w:tab w:val="clear" w:pos="1701"/>
        </w:tabs>
        <w:spacing w:line="220" w:lineRule="atLeast"/>
        <w:ind w:left="2268" w:hanging="1134"/>
      </w:pPr>
      <w:r w:rsidRPr="00E941F3">
        <w:t>2.7.7</w:t>
      </w:r>
      <w:r w:rsidRPr="00E941F3">
        <w:tab/>
        <w:t>При помощи секундомера измерить промежуток времени между началом имитации сигнала и моментом получения первого навигационного решения.</w:t>
      </w:r>
    </w:p>
    <w:p w:rsidR="00E941F3" w:rsidRPr="00E941F3" w:rsidRDefault="00E941F3" w:rsidP="00FE3B81">
      <w:pPr>
        <w:pStyle w:val="SingleTxtGR"/>
        <w:tabs>
          <w:tab w:val="clear" w:pos="1701"/>
        </w:tabs>
        <w:spacing w:line="220" w:lineRule="atLeast"/>
        <w:ind w:left="2268" w:hanging="1134"/>
      </w:pPr>
      <w:r w:rsidRPr="00E941F3">
        <w:t>2.7.8</w:t>
      </w:r>
      <w:r w:rsidRPr="00E941F3">
        <w:tab/>
        <w:t>Установить на аттенюаторах значение ослабления тракта таким, чтобы уровень сигнала на антенном входе УВЭС/СВЭС был равен минус 155 дБм.</w:t>
      </w:r>
    </w:p>
    <w:p w:rsidR="00E941F3" w:rsidRPr="00E941F3" w:rsidRDefault="00E941F3" w:rsidP="00FE3B81">
      <w:pPr>
        <w:pStyle w:val="SingleTxtGR"/>
        <w:tabs>
          <w:tab w:val="clear" w:pos="1701"/>
        </w:tabs>
        <w:spacing w:line="220" w:lineRule="atLeast"/>
        <w:ind w:left="2268" w:hanging="1134"/>
      </w:pPr>
      <w:r w:rsidRPr="00E941F3">
        <w:t>2.7.9</w:t>
      </w:r>
      <w:r w:rsidRPr="00E941F3">
        <w:tab/>
        <w:t>При помощи секундомера проконтролировать в течение не менее 600 с наличие/отсутствие навигационного решения, выдаваемого УВЭС/СВЭС.</w:t>
      </w:r>
    </w:p>
    <w:p w:rsidR="00E941F3" w:rsidRPr="00E941F3" w:rsidRDefault="00E941F3" w:rsidP="00FE3B81">
      <w:pPr>
        <w:pStyle w:val="SingleTxtGR"/>
        <w:tabs>
          <w:tab w:val="clear" w:pos="1701"/>
        </w:tabs>
        <w:spacing w:line="220" w:lineRule="atLeast"/>
        <w:ind w:left="2268" w:hanging="1134"/>
      </w:pPr>
      <w:r w:rsidRPr="00E941F3">
        <w:t>2.7.10</w:t>
      </w:r>
      <w:r w:rsidRPr="00E941F3">
        <w:tab/>
        <w:t>Установить на аттенюаторах значение ослабления тракта таким, чтобы уровень сигнала на антенном входе УВЭС/СВЭС был равен минус 150 дБм.</w:t>
      </w:r>
    </w:p>
    <w:p w:rsidR="00E941F3" w:rsidRPr="00E941F3" w:rsidRDefault="00E941F3" w:rsidP="00FE3B81">
      <w:pPr>
        <w:pStyle w:val="SingleTxtGR"/>
        <w:tabs>
          <w:tab w:val="clear" w:pos="1701"/>
        </w:tabs>
        <w:spacing w:line="220" w:lineRule="atLeast"/>
        <w:ind w:left="2268" w:hanging="1134"/>
      </w:pPr>
      <w:r w:rsidRPr="00E941F3">
        <w:t>2.7.11</w:t>
      </w:r>
      <w:r w:rsidRPr="00E941F3">
        <w:tab/>
        <w:t>Отсоединить кабель антенны ГНСС от УВЭС/СВЭС и вновь подсоединить его через 20-секундный отрезок времени.</w:t>
      </w:r>
    </w:p>
    <w:p w:rsidR="00E941F3" w:rsidRPr="00E941F3" w:rsidRDefault="00E941F3" w:rsidP="00FE3B81">
      <w:pPr>
        <w:pStyle w:val="SingleTxtGR"/>
        <w:tabs>
          <w:tab w:val="clear" w:pos="1701"/>
        </w:tabs>
        <w:spacing w:line="220" w:lineRule="atLeast"/>
        <w:ind w:left="2268" w:hanging="1134"/>
      </w:pPr>
      <w:r w:rsidRPr="00E941F3">
        <w:t>2.7.12</w:t>
      </w:r>
      <w:r w:rsidRPr="00E941F3">
        <w:tab/>
        <w:t>При помощи секундомера зафиксировать промежуток времени между моментами отсоединения кабеля и восстановления слежения за спутником и расчета навигационного решения.</w:t>
      </w:r>
    </w:p>
    <w:p w:rsidR="0088593B" w:rsidRDefault="00E941F3" w:rsidP="00FE3B81">
      <w:pPr>
        <w:pStyle w:val="SingleTxtGR"/>
        <w:tabs>
          <w:tab w:val="clear" w:pos="1701"/>
        </w:tabs>
        <w:spacing w:line="220" w:lineRule="atLeast"/>
        <w:ind w:left="2268" w:hanging="1134"/>
      </w:pPr>
      <w:r w:rsidRPr="00E941F3">
        <w:t>2.7.13</w:t>
      </w:r>
      <w:r w:rsidRPr="00E941F3">
        <w:tab/>
        <w:t>Результат испытания считают положительным, если для всех образцов УВЭС/СВЭС значения, измеренные согласно пунктам 2.7.7, 2.7.9 и 2.7.12 настоящего приложения, соответствуют требованиям, определенным в пунктах 7.3.10, 16.3.10 или 25.3.10 настоящих Правил.</w:t>
      </w:r>
      <w:r w:rsidR="0088593B">
        <w:br w:type="page"/>
      </w:r>
    </w:p>
    <w:p w:rsidR="0088593B" w:rsidRPr="0088593B" w:rsidRDefault="0088593B" w:rsidP="00FE3B81">
      <w:pPr>
        <w:pStyle w:val="HChGR"/>
        <w:spacing w:before="600"/>
        <w:rPr>
          <w:bCs/>
        </w:rPr>
      </w:pPr>
      <w:bookmarkStart w:id="92" w:name="_Toc456777188"/>
      <w:r w:rsidRPr="0088593B">
        <w:lastRenderedPageBreak/>
        <w:t>Приложение 9</w:t>
      </w:r>
      <w:bookmarkEnd w:id="92"/>
    </w:p>
    <w:p w:rsidR="0088593B" w:rsidRPr="0088593B" w:rsidRDefault="0088593B" w:rsidP="0088593B">
      <w:pPr>
        <w:pStyle w:val="HChGR"/>
        <w:rPr>
          <w:bCs/>
        </w:rPr>
      </w:pPr>
      <w:r>
        <w:rPr>
          <w:bCs/>
        </w:rPr>
        <w:tab/>
      </w:r>
      <w:r>
        <w:rPr>
          <w:bCs/>
        </w:rPr>
        <w:tab/>
      </w:r>
      <w:r w:rsidRPr="0088593B">
        <w:rPr>
          <w:bCs/>
        </w:rPr>
        <w:t>Метод испытания на эффективность работы УВЭС/СВЭС после аварии</w:t>
      </w:r>
    </w:p>
    <w:p w:rsidR="0088593B" w:rsidRPr="0088593B" w:rsidRDefault="0088593B" w:rsidP="0088593B">
      <w:pPr>
        <w:pStyle w:val="SingleTxtGR"/>
      </w:pPr>
      <w:r w:rsidRPr="0088593B">
        <w:t>Указанные ниже методы испытания применяют как альтернативные друг другу.</w:t>
      </w:r>
    </w:p>
    <w:p w:rsidR="0088593B" w:rsidRDefault="0088593B" w:rsidP="0088593B">
      <w:pPr>
        <w:pStyle w:val="SingleTxtGR"/>
        <w:jc w:val="left"/>
        <w:rPr>
          <w:b/>
        </w:rPr>
      </w:pPr>
      <w:r w:rsidRPr="0088593B">
        <w:t>Таблица 9</w:t>
      </w:r>
      <w:r>
        <w:br/>
      </w:r>
      <w:r w:rsidRPr="0088593B">
        <w:rPr>
          <w:b/>
        </w:rPr>
        <w:t>Испытание после аварии</w:t>
      </w:r>
    </w:p>
    <w:tbl>
      <w:tblPr>
        <w:tblpPr w:leftFromText="141" w:rightFromText="141" w:vertAnchor="text" w:horzAnchor="margin" w:tblpXSpec="center" w:tblpY="11"/>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2218"/>
        <w:gridCol w:w="4302"/>
      </w:tblGrid>
      <w:tr w:rsidR="0088593B" w:rsidRPr="0088593B" w:rsidTr="004260DB">
        <w:trPr>
          <w:trHeight w:val="413"/>
        </w:trPr>
        <w:tc>
          <w:tcPr>
            <w:tcW w:w="851" w:type="dxa"/>
            <w:tcBorders>
              <w:bottom w:val="single" w:sz="12" w:space="0" w:color="auto"/>
            </w:tcBorders>
            <w:shd w:val="clear" w:color="auto" w:fill="auto"/>
          </w:tcPr>
          <w:p w:rsidR="0088593B" w:rsidRPr="0088593B" w:rsidRDefault="0088593B" w:rsidP="00F3714D">
            <w:pPr>
              <w:jc w:val="center"/>
              <w:rPr>
                <w:i/>
                <w:sz w:val="16"/>
                <w:szCs w:val="18"/>
                <w:lang w:eastAsia="ja-JP"/>
              </w:rPr>
            </w:pPr>
            <w:r w:rsidRPr="0088593B">
              <w:rPr>
                <w:i/>
                <w:sz w:val="16"/>
                <w:szCs w:val="18"/>
                <w:lang w:eastAsia="ja-JP"/>
              </w:rPr>
              <w:t xml:space="preserve">Метод </w:t>
            </w:r>
            <w:r>
              <w:rPr>
                <w:i/>
                <w:sz w:val="16"/>
                <w:szCs w:val="18"/>
                <w:lang w:eastAsia="ja-JP"/>
              </w:rPr>
              <w:br/>
            </w:r>
            <w:r w:rsidRPr="0088593B">
              <w:rPr>
                <w:i/>
                <w:sz w:val="16"/>
                <w:szCs w:val="18"/>
                <w:lang w:eastAsia="ja-JP"/>
              </w:rPr>
              <w:t xml:space="preserve">испытания </w:t>
            </w:r>
          </w:p>
        </w:tc>
        <w:tc>
          <w:tcPr>
            <w:tcW w:w="2218" w:type="dxa"/>
            <w:tcBorders>
              <w:bottom w:val="single" w:sz="12" w:space="0" w:color="auto"/>
            </w:tcBorders>
            <w:shd w:val="clear" w:color="auto" w:fill="auto"/>
          </w:tcPr>
          <w:p w:rsidR="0088593B" w:rsidRPr="0088593B" w:rsidRDefault="0088593B" w:rsidP="00F3714D">
            <w:pPr>
              <w:jc w:val="center"/>
              <w:rPr>
                <w:i/>
                <w:sz w:val="16"/>
                <w:szCs w:val="18"/>
                <w:lang w:eastAsia="ja-JP"/>
              </w:rPr>
            </w:pPr>
            <w:r w:rsidRPr="0088593B">
              <w:rPr>
                <w:i/>
                <w:sz w:val="16"/>
                <w:szCs w:val="18"/>
                <w:lang w:eastAsia="ja-JP"/>
              </w:rPr>
              <w:t xml:space="preserve">Функциональная проверка </w:t>
            </w:r>
            <w:r>
              <w:rPr>
                <w:i/>
                <w:sz w:val="16"/>
                <w:szCs w:val="18"/>
                <w:lang w:eastAsia="ja-JP"/>
              </w:rPr>
              <w:br/>
            </w:r>
            <w:r w:rsidRPr="0088593B">
              <w:rPr>
                <w:i/>
                <w:sz w:val="16"/>
                <w:szCs w:val="18"/>
                <w:lang w:eastAsia="ja-JP"/>
              </w:rPr>
              <w:t>до аварии</w:t>
            </w:r>
          </w:p>
        </w:tc>
        <w:tc>
          <w:tcPr>
            <w:tcW w:w="4302" w:type="dxa"/>
            <w:tcBorders>
              <w:bottom w:val="single" w:sz="12" w:space="0" w:color="auto"/>
            </w:tcBorders>
            <w:shd w:val="clear" w:color="auto" w:fill="auto"/>
            <w:vAlign w:val="center"/>
          </w:tcPr>
          <w:p w:rsidR="0088593B" w:rsidRPr="0088593B" w:rsidRDefault="0088593B" w:rsidP="00F3714D">
            <w:pPr>
              <w:jc w:val="center"/>
              <w:rPr>
                <w:i/>
                <w:sz w:val="16"/>
                <w:szCs w:val="18"/>
                <w:lang w:eastAsia="ja-JP"/>
              </w:rPr>
            </w:pPr>
            <w:r w:rsidRPr="0088593B">
              <w:rPr>
                <w:i/>
                <w:sz w:val="16"/>
                <w:szCs w:val="18"/>
                <w:lang w:eastAsia="ja-JP"/>
              </w:rPr>
              <w:t>Функциональная проверка после аварии</w:t>
            </w:r>
          </w:p>
        </w:tc>
      </w:tr>
      <w:tr w:rsidR="0088593B" w:rsidRPr="0074495F" w:rsidTr="004260DB">
        <w:tc>
          <w:tcPr>
            <w:tcW w:w="851" w:type="dxa"/>
            <w:tcBorders>
              <w:top w:val="single" w:sz="12" w:space="0" w:color="auto"/>
            </w:tcBorders>
            <w:shd w:val="clear" w:color="auto" w:fill="auto"/>
            <w:vAlign w:val="center"/>
          </w:tcPr>
          <w:p w:rsidR="0088593B" w:rsidRPr="0088593B" w:rsidRDefault="0088593B" w:rsidP="0088593B">
            <w:pPr>
              <w:spacing w:before="40" w:after="120"/>
              <w:jc w:val="center"/>
              <w:rPr>
                <w:lang w:eastAsia="ja-JP"/>
              </w:rPr>
            </w:pPr>
            <w:r w:rsidRPr="0088593B">
              <w:rPr>
                <w:lang w:eastAsia="ja-JP"/>
              </w:rPr>
              <w:t>1</w:t>
            </w:r>
          </w:p>
        </w:tc>
        <w:tc>
          <w:tcPr>
            <w:tcW w:w="2218" w:type="dxa"/>
            <w:vMerge w:val="restart"/>
            <w:tcBorders>
              <w:top w:val="single" w:sz="12" w:space="0" w:color="auto"/>
            </w:tcBorders>
            <w:shd w:val="clear" w:color="auto" w:fill="auto"/>
            <w:vAlign w:val="center"/>
          </w:tcPr>
          <w:p w:rsidR="0088593B" w:rsidRPr="0088593B" w:rsidRDefault="0088593B" w:rsidP="0088593B">
            <w:pPr>
              <w:spacing w:before="40" w:after="120"/>
              <w:ind w:left="429"/>
              <w:rPr>
                <w:lang w:eastAsia="ja-JP"/>
              </w:rPr>
            </w:pPr>
            <w:r w:rsidRPr="0074495F">
              <w:rPr>
                <w:lang w:eastAsia="ja-JP"/>
              </w:rPr>
              <w:t>Инициирование вручную</w:t>
            </w:r>
          </w:p>
        </w:tc>
        <w:tc>
          <w:tcPr>
            <w:tcW w:w="4302" w:type="dxa"/>
            <w:tcBorders>
              <w:top w:val="single" w:sz="12" w:space="0" w:color="auto"/>
            </w:tcBorders>
            <w:shd w:val="clear" w:color="auto" w:fill="auto"/>
          </w:tcPr>
          <w:p w:rsidR="0088593B" w:rsidRPr="0074495F" w:rsidRDefault="0088593B" w:rsidP="0088593B">
            <w:pPr>
              <w:spacing w:before="40" w:after="120"/>
              <w:rPr>
                <w:lang w:eastAsia="ja-JP"/>
              </w:rPr>
            </w:pPr>
            <w:r w:rsidRPr="0074495F">
              <w:rPr>
                <w:lang w:eastAsia="ja-JP"/>
              </w:rPr>
              <w:t>Функциональная проверка посредством эфирной передачи МНД и сеансов голосовой связи</w:t>
            </w:r>
            <w:r w:rsidRPr="0074495F">
              <w:t xml:space="preserve"> по каналам реальной НСМСОП.</w:t>
            </w:r>
          </w:p>
        </w:tc>
      </w:tr>
      <w:tr w:rsidR="0088593B" w:rsidRPr="0074495F" w:rsidTr="004260DB">
        <w:tc>
          <w:tcPr>
            <w:tcW w:w="851" w:type="dxa"/>
            <w:shd w:val="clear" w:color="auto" w:fill="auto"/>
            <w:vAlign w:val="center"/>
          </w:tcPr>
          <w:p w:rsidR="0088593B" w:rsidRPr="0074495F" w:rsidRDefault="0088593B" w:rsidP="0088593B">
            <w:pPr>
              <w:spacing w:before="40" w:after="120"/>
              <w:jc w:val="center"/>
              <w:rPr>
                <w:lang w:val="en-US" w:eastAsia="ja-JP"/>
              </w:rPr>
            </w:pPr>
            <w:r w:rsidRPr="0074495F">
              <w:rPr>
                <w:lang w:val="en-US" w:eastAsia="ja-JP"/>
              </w:rPr>
              <w:t>2</w:t>
            </w:r>
          </w:p>
        </w:tc>
        <w:tc>
          <w:tcPr>
            <w:tcW w:w="2218" w:type="dxa"/>
            <w:vMerge/>
            <w:shd w:val="clear" w:color="auto" w:fill="auto"/>
          </w:tcPr>
          <w:p w:rsidR="0088593B" w:rsidRPr="0074495F" w:rsidRDefault="0088593B" w:rsidP="0088593B">
            <w:pPr>
              <w:spacing w:before="40" w:after="120"/>
              <w:rPr>
                <w:b/>
                <w:lang w:val="en-US"/>
              </w:rPr>
            </w:pPr>
          </w:p>
        </w:tc>
        <w:tc>
          <w:tcPr>
            <w:tcW w:w="4302" w:type="dxa"/>
            <w:shd w:val="clear" w:color="auto" w:fill="auto"/>
          </w:tcPr>
          <w:p w:rsidR="0088593B" w:rsidRPr="0074495F" w:rsidRDefault="0088593B" w:rsidP="0088593B">
            <w:pPr>
              <w:spacing w:before="40" w:after="120"/>
              <w:rPr>
                <w:lang w:eastAsia="ja-JP"/>
              </w:rPr>
            </w:pPr>
            <w:r w:rsidRPr="0074495F">
              <w:rPr>
                <w:lang w:eastAsia="ja-JP"/>
              </w:rPr>
              <w:t>Функциональная проверка посредством эфирной передачи МНД и сеансов голосовой связи через имитатор сети.</w:t>
            </w:r>
          </w:p>
        </w:tc>
      </w:tr>
      <w:tr w:rsidR="0088593B" w:rsidRPr="0074495F" w:rsidTr="004260DB">
        <w:tc>
          <w:tcPr>
            <w:tcW w:w="851" w:type="dxa"/>
            <w:tcBorders>
              <w:bottom w:val="single" w:sz="4" w:space="0" w:color="auto"/>
            </w:tcBorders>
            <w:shd w:val="clear" w:color="auto" w:fill="auto"/>
            <w:vAlign w:val="center"/>
          </w:tcPr>
          <w:p w:rsidR="0088593B" w:rsidRPr="0074495F" w:rsidRDefault="0088593B" w:rsidP="0088593B">
            <w:pPr>
              <w:spacing w:before="40" w:after="120"/>
              <w:jc w:val="center"/>
              <w:rPr>
                <w:lang w:val="en-US" w:eastAsia="ja-JP"/>
              </w:rPr>
            </w:pPr>
            <w:r w:rsidRPr="0074495F">
              <w:rPr>
                <w:lang w:val="en-US" w:eastAsia="ja-JP"/>
              </w:rPr>
              <w:t>3</w:t>
            </w:r>
          </w:p>
        </w:tc>
        <w:tc>
          <w:tcPr>
            <w:tcW w:w="2218" w:type="dxa"/>
            <w:vMerge/>
            <w:tcBorders>
              <w:bottom w:val="single" w:sz="4" w:space="0" w:color="auto"/>
            </w:tcBorders>
            <w:shd w:val="clear" w:color="auto" w:fill="auto"/>
          </w:tcPr>
          <w:p w:rsidR="0088593B" w:rsidRPr="0074495F" w:rsidRDefault="0088593B" w:rsidP="0088593B">
            <w:pPr>
              <w:spacing w:before="40" w:after="120"/>
              <w:rPr>
                <w:b/>
                <w:lang w:val="en-US"/>
              </w:rPr>
            </w:pPr>
          </w:p>
        </w:tc>
        <w:tc>
          <w:tcPr>
            <w:tcW w:w="4302" w:type="dxa"/>
            <w:tcBorders>
              <w:bottom w:val="single" w:sz="4" w:space="0" w:color="auto"/>
            </w:tcBorders>
            <w:shd w:val="clear" w:color="auto" w:fill="auto"/>
          </w:tcPr>
          <w:p w:rsidR="0088593B" w:rsidRPr="0074495F" w:rsidRDefault="0088593B" w:rsidP="0088593B">
            <w:pPr>
              <w:spacing w:before="40" w:after="120"/>
              <w:rPr>
                <w:lang w:eastAsia="ja-JP"/>
              </w:rPr>
            </w:pPr>
            <w:r w:rsidRPr="0074495F">
              <w:rPr>
                <w:lang w:eastAsia="ja-JP"/>
              </w:rPr>
              <w:t xml:space="preserve">Функциональная проверка с использованием проводного подсоединения к  имитатору сети. </w:t>
            </w:r>
          </w:p>
        </w:tc>
      </w:tr>
      <w:tr w:rsidR="0088593B" w:rsidRPr="0074495F" w:rsidTr="004260DB">
        <w:tc>
          <w:tcPr>
            <w:tcW w:w="851" w:type="dxa"/>
            <w:tcBorders>
              <w:bottom w:val="single" w:sz="12" w:space="0" w:color="auto"/>
            </w:tcBorders>
            <w:shd w:val="clear" w:color="auto" w:fill="auto"/>
            <w:vAlign w:val="center"/>
          </w:tcPr>
          <w:p w:rsidR="0088593B" w:rsidRPr="0074495F" w:rsidRDefault="0088593B" w:rsidP="0088593B">
            <w:pPr>
              <w:spacing w:before="40" w:after="120"/>
              <w:jc w:val="center"/>
              <w:rPr>
                <w:lang w:val="en-US" w:eastAsia="ja-JP"/>
              </w:rPr>
            </w:pPr>
            <w:r w:rsidRPr="0074495F">
              <w:rPr>
                <w:lang w:val="en-US" w:eastAsia="ja-JP"/>
              </w:rPr>
              <w:t>4</w:t>
            </w:r>
          </w:p>
        </w:tc>
        <w:tc>
          <w:tcPr>
            <w:tcW w:w="2218" w:type="dxa"/>
            <w:vMerge/>
            <w:tcBorders>
              <w:bottom w:val="single" w:sz="12" w:space="0" w:color="auto"/>
            </w:tcBorders>
            <w:shd w:val="clear" w:color="auto" w:fill="auto"/>
          </w:tcPr>
          <w:p w:rsidR="0088593B" w:rsidRPr="0074495F" w:rsidRDefault="0088593B" w:rsidP="0088593B">
            <w:pPr>
              <w:spacing w:before="40" w:after="120"/>
              <w:rPr>
                <w:b/>
                <w:lang w:val="en-US"/>
              </w:rPr>
            </w:pPr>
          </w:p>
        </w:tc>
        <w:tc>
          <w:tcPr>
            <w:tcW w:w="4302" w:type="dxa"/>
            <w:tcBorders>
              <w:bottom w:val="single" w:sz="12" w:space="0" w:color="auto"/>
            </w:tcBorders>
            <w:shd w:val="clear" w:color="auto" w:fill="auto"/>
          </w:tcPr>
          <w:p w:rsidR="0088593B" w:rsidRPr="0074495F" w:rsidRDefault="0088593B" w:rsidP="0088593B">
            <w:pPr>
              <w:spacing w:before="40" w:after="120"/>
              <w:rPr>
                <w:lang w:eastAsia="ja-JP"/>
              </w:rPr>
            </w:pPr>
            <w:r w:rsidRPr="0074495F">
              <w:rPr>
                <w:lang w:eastAsia="ja-JP"/>
              </w:rPr>
              <w:t>После столкновения переместить транспортное средство в бокс и провести функциональную проверку  посредством эфирной передачи МНД и сеансов голосовой связи через имитатор сети.</w:t>
            </w:r>
          </w:p>
        </w:tc>
      </w:tr>
    </w:tbl>
    <w:p w:rsidR="0088593B" w:rsidRDefault="0088593B" w:rsidP="0088593B">
      <w:pPr>
        <w:pStyle w:val="SingleTxtGR"/>
        <w:rPr>
          <w:b/>
        </w:rPr>
      </w:pPr>
    </w:p>
    <w:p w:rsidR="0088593B" w:rsidRDefault="0088593B" w:rsidP="0088593B">
      <w:pPr>
        <w:pStyle w:val="SingleTxtGR"/>
        <w:rPr>
          <w:b/>
        </w:rPr>
      </w:pPr>
    </w:p>
    <w:p w:rsidR="0088593B" w:rsidRDefault="0088593B" w:rsidP="0088593B">
      <w:pPr>
        <w:pStyle w:val="SingleTxtGR"/>
        <w:rPr>
          <w:b/>
        </w:rPr>
      </w:pPr>
    </w:p>
    <w:p w:rsidR="0088593B" w:rsidRDefault="0088593B" w:rsidP="0088593B">
      <w:pPr>
        <w:pStyle w:val="SingleTxtGR"/>
        <w:rPr>
          <w:b/>
        </w:rPr>
      </w:pPr>
    </w:p>
    <w:p w:rsidR="0088593B" w:rsidRDefault="0088593B" w:rsidP="0088593B">
      <w:pPr>
        <w:pStyle w:val="SingleTxtGR"/>
        <w:rPr>
          <w:b/>
        </w:rPr>
      </w:pPr>
    </w:p>
    <w:p w:rsidR="0088593B" w:rsidRDefault="0088593B" w:rsidP="0088593B">
      <w:pPr>
        <w:pStyle w:val="SingleTxtGR"/>
        <w:rPr>
          <w:b/>
        </w:rPr>
      </w:pPr>
    </w:p>
    <w:p w:rsidR="0088593B" w:rsidRDefault="0088593B" w:rsidP="0088593B">
      <w:pPr>
        <w:pStyle w:val="SingleTxtGR"/>
        <w:rPr>
          <w:b/>
        </w:rPr>
      </w:pPr>
    </w:p>
    <w:p w:rsidR="0088593B" w:rsidRDefault="0088593B" w:rsidP="0088593B">
      <w:pPr>
        <w:pStyle w:val="SingleTxtGR"/>
        <w:rPr>
          <w:b/>
        </w:rPr>
      </w:pPr>
    </w:p>
    <w:p w:rsidR="0088593B" w:rsidRDefault="0088593B" w:rsidP="0088593B">
      <w:pPr>
        <w:pStyle w:val="SingleTxtGR"/>
        <w:rPr>
          <w:b/>
        </w:rPr>
      </w:pPr>
    </w:p>
    <w:p w:rsidR="0088593B" w:rsidRDefault="0088593B" w:rsidP="0088593B">
      <w:pPr>
        <w:pStyle w:val="SingleTxtGR"/>
        <w:rPr>
          <w:b/>
        </w:rPr>
      </w:pPr>
    </w:p>
    <w:p w:rsidR="0088593B" w:rsidRDefault="0088593B" w:rsidP="0088593B">
      <w:pPr>
        <w:pStyle w:val="SingleTxtGR"/>
        <w:rPr>
          <w:b/>
        </w:rPr>
      </w:pPr>
    </w:p>
    <w:p w:rsidR="0088593B" w:rsidRDefault="0088593B" w:rsidP="0088593B">
      <w:pPr>
        <w:pStyle w:val="SingleTxtGR"/>
        <w:rPr>
          <w:b/>
        </w:rPr>
      </w:pPr>
    </w:p>
    <w:p w:rsidR="0088593B" w:rsidRDefault="0088593B" w:rsidP="0088593B">
      <w:pPr>
        <w:pStyle w:val="SingleTxtGR"/>
        <w:rPr>
          <w:b/>
        </w:rPr>
      </w:pPr>
    </w:p>
    <w:p w:rsidR="00F3714D" w:rsidRPr="00F3714D" w:rsidRDefault="00F3714D" w:rsidP="00F3714D">
      <w:pPr>
        <w:pStyle w:val="SingleTxtGR"/>
        <w:tabs>
          <w:tab w:val="clear" w:pos="1701"/>
        </w:tabs>
        <w:ind w:left="2268" w:hanging="1134"/>
      </w:pPr>
      <w:r w:rsidRPr="00F3714D">
        <w:t>1.</w:t>
      </w:r>
      <w:r w:rsidRPr="00F3714D">
        <w:tab/>
        <w:t>Оценка функционирования СВЭС до аварии</w:t>
      </w:r>
    </w:p>
    <w:p w:rsidR="00F3714D" w:rsidRPr="00F3714D" w:rsidRDefault="00F3714D" w:rsidP="00F3714D">
      <w:pPr>
        <w:pStyle w:val="SingleTxtGR"/>
        <w:tabs>
          <w:tab w:val="clear" w:pos="1701"/>
        </w:tabs>
        <w:ind w:left="2268" w:hanging="1134"/>
      </w:pPr>
      <w:r w:rsidRPr="00F3714D">
        <w:tab/>
        <w:t xml:space="preserve">После включения органа управления СВЭС техническая служба проверяет по крайней мере инициирование сеанса экстренного вызова. </w:t>
      </w:r>
    </w:p>
    <w:p w:rsidR="00F3714D" w:rsidRPr="00F3714D" w:rsidRDefault="00F3714D" w:rsidP="00F3714D">
      <w:pPr>
        <w:pStyle w:val="SingleTxtGR"/>
        <w:tabs>
          <w:tab w:val="clear" w:pos="1701"/>
        </w:tabs>
        <w:ind w:left="2268" w:hanging="1134"/>
      </w:pPr>
      <w:r w:rsidRPr="00F3714D">
        <w:t>2.</w:t>
      </w:r>
      <w:r w:rsidRPr="00F3714D">
        <w:tab/>
        <w:t>Оценка функционирования СВЭС после аварии предусматривает нижеследующее.</w:t>
      </w:r>
    </w:p>
    <w:p w:rsidR="00F3714D" w:rsidRPr="00F3714D" w:rsidRDefault="00F3714D" w:rsidP="00F3714D">
      <w:pPr>
        <w:pStyle w:val="SingleTxtGR"/>
        <w:tabs>
          <w:tab w:val="clear" w:pos="1701"/>
        </w:tabs>
        <w:ind w:left="2268" w:hanging="1134"/>
      </w:pPr>
      <w:r w:rsidRPr="00F3714D">
        <w:t>2.1</w:t>
      </w:r>
      <w:r w:rsidRPr="00F3714D">
        <w:tab/>
        <w:t xml:space="preserve">Оценка передаваемого МНД включает проверку по крайней мере следующего: </w:t>
      </w:r>
    </w:p>
    <w:p w:rsidR="00F3714D" w:rsidRPr="00F3714D" w:rsidRDefault="00F3714D" w:rsidP="00F3714D">
      <w:pPr>
        <w:pStyle w:val="SingleTxtGR"/>
        <w:tabs>
          <w:tab w:val="clear" w:pos="1701"/>
        </w:tabs>
        <w:ind w:left="2268" w:hanging="1134"/>
      </w:pPr>
      <w:r w:rsidRPr="00F3714D">
        <w:t>2.1.1</w:t>
      </w:r>
      <w:r w:rsidRPr="00F3714D">
        <w:tab/>
        <w:t>правильности передачи данных о местоположении транспортного средства; и</w:t>
      </w:r>
    </w:p>
    <w:p w:rsidR="00F3714D" w:rsidRPr="00F3714D" w:rsidRDefault="00F3714D" w:rsidP="00F3714D">
      <w:pPr>
        <w:pStyle w:val="SingleTxtGR"/>
        <w:tabs>
          <w:tab w:val="clear" w:pos="1701"/>
        </w:tabs>
        <w:ind w:left="2268" w:hanging="1134"/>
      </w:pPr>
      <w:r w:rsidRPr="00F3714D">
        <w:t>2.1.2</w:t>
      </w:r>
      <w:r w:rsidRPr="00F3714D">
        <w:tab/>
        <w:t>правильности передачи временно́й отметки; и</w:t>
      </w:r>
    </w:p>
    <w:p w:rsidR="00F3714D" w:rsidRPr="00F3714D" w:rsidRDefault="00F3714D" w:rsidP="00F3714D">
      <w:pPr>
        <w:pStyle w:val="SingleTxtGR"/>
        <w:tabs>
          <w:tab w:val="clear" w:pos="1701"/>
        </w:tabs>
        <w:ind w:left="2268" w:hanging="1134"/>
      </w:pPr>
      <w:r w:rsidRPr="00F3714D">
        <w:t>2.1.3</w:t>
      </w:r>
      <w:r w:rsidRPr="00F3714D">
        <w:tab/>
        <w:t>правильности передачи идентификационного номера транспортного средства.</w:t>
      </w:r>
    </w:p>
    <w:p w:rsidR="00F3714D" w:rsidRPr="00F3714D" w:rsidRDefault="00F3714D" w:rsidP="00F3714D">
      <w:pPr>
        <w:pStyle w:val="SingleTxtGR"/>
        <w:tabs>
          <w:tab w:val="clear" w:pos="1701"/>
        </w:tabs>
        <w:ind w:left="2268" w:hanging="1134"/>
      </w:pPr>
      <w:r w:rsidRPr="00F3714D">
        <w:t>2.2</w:t>
      </w:r>
      <w:r w:rsidRPr="00F3714D">
        <w:tab/>
        <w:t>Оценка качества голосовых сообщений, передаваемых по системе громкой связи, включает проверку следующего:</w:t>
      </w:r>
    </w:p>
    <w:p w:rsidR="00F3714D" w:rsidRPr="00F3714D" w:rsidRDefault="00F3714D" w:rsidP="00F3714D">
      <w:pPr>
        <w:pStyle w:val="SingleTxtGR"/>
        <w:tabs>
          <w:tab w:val="clear" w:pos="1701"/>
        </w:tabs>
        <w:ind w:left="2268" w:hanging="1134"/>
      </w:pPr>
      <w:r w:rsidRPr="00F3714D">
        <w:t>2.2.1</w:t>
      </w:r>
      <w:r w:rsidRPr="00F3714D">
        <w:tab/>
        <w:t>достаточно ли разборчивым является передаваемое водителем/пассажиром транспортного средства голосовое сообщение для удаленного слушателя; и</w:t>
      </w:r>
    </w:p>
    <w:p w:rsidR="00F3714D" w:rsidRPr="00F3714D" w:rsidRDefault="00F3714D" w:rsidP="00F3714D">
      <w:pPr>
        <w:pStyle w:val="SingleTxtGR"/>
        <w:tabs>
          <w:tab w:val="clear" w:pos="1701"/>
        </w:tabs>
        <w:ind w:left="2268" w:hanging="1134"/>
      </w:pPr>
      <w:r w:rsidRPr="00F3714D">
        <w:lastRenderedPageBreak/>
        <w:t>2.2.2</w:t>
      </w:r>
      <w:r w:rsidRPr="00F3714D">
        <w:tab/>
        <w:t>достаточно ли ясно и отчетливо речь удаленного оператора слышна внутри транспортного средства.</w:t>
      </w:r>
    </w:p>
    <w:p w:rsidR="00F3714D" w:rsidRPr="00F3714D" w:rsidRDefault="00F3714D" w:rsidP="00F3714D">
      <w:pPr>
        <w:pStyle w:val="SingleTxtGR"/>
        <w:tabs>
          <w:tab w:val="clear" w:pos="1701"/>
        </w:tabs>
        <w:ind w:left="2268" w:hanging="1134"/>
      </w:pPr>
      <w:r w:rsidRPr="00F3714D">
        <w:t>2.2.3</w:t>
      </w:r>
      <w:r w:rsidRPr="00F3714D">
        <w:tab/>
        <w:t>Соответствующие языки, на которых проводят тестирование, и экспериментальные фразы на них перечислены в добавлении 1 к настоящему приложению.</w:t>
      </w:r>
    </w:p>
    <w:p w:rsidR="00F3714D" w:rsidRPr="00F3714D" w:rsidRDefault="00F3714D" w:rsidP="00F3714D">
      <w:pPr>
        <w:pStyle w:val="SingleTxtGR"/>
        <w:tabs>
          <w:tab w:val="clear" w:pos="1701"/>
        </w:tabs>
        <w:ind w:left="2268" w:hanging="1134"/>
      </w:pPr>
      <w:r w:rsidRPr="00F3714D">
        <w:t>2.3</w:t>
      </w:r>
      <w:r w:rsidRPr="00F3714D">
        <w:tab/>
        <w:t>Оценка функционирования ЧМИ включает проверку состояния выполнения операции экстренного вызова. Фиксируют по крайней мере следующее:</w:t>
      </w:r>
    </w:p>
    <w:p w:rsidR="00F3714D" w:rsidRPr="00F3714D" w:rsidRDefault="00F3714D" w:rsidP="00F3714D">
      <w:pPr>
        <w:pStyle w:val="SingleTxtGR"/>
        <w:tabs>
          <w:tab w:val="clear" w:pos="1701"/>
        </w:tabs>
        <w:ind w:left="2835" w:hanging="1701"/>
      </w:pPr>
      <w:r w:rsidRPr="00F3714D">
        <w:tab/>
      </w:r>
      <w:r w:rsidRPr="00F3714D">
        <w:rPr>
          <w:lang w:val="en-GB"/>
        </w:rPr>
        <w:t>a</w:t>
      </w:r>
      <w:r w:rsidRPr="00F3714D">
        <w:t>)</w:t>
      </w:r>
      <w:r w:rsidRPr="00F3714D">
        <w:tab/>
        <w:t>система производит обработку запроса (вызов экстренных оперативных служб инициирован, соединение устанавливается, передача данных ведется или завершена либо идет сеанс голосовой связи);</w:t>
      </w:r>
    </w:p>
    <w:p w:rsidR="00F3714D" w:rsidRPr="00F3714D" w:rsidRDefault="00F3714D" w:rsidP="00F3714D">
      <w:pPr>
        <w:pStyle w:val="SingleTxtGR"/>
        <w:tabs>
          <w:tab w:val="clear" w:pos="1701"/>
        </w:tabs>
        <w:ind w:left="2835" w:hanging="1701"/>
      </w:pPr>
      <w:r w:rsidRPr="00F3714D">
        <w:tab/>
      </w:r>
      <w:r w:rsidRPr="00F3714D">
        <w:rPr>
          <w:lang w:val="en-GB"/>
        </w:rPr>
        <w:t>b</w:t>
      </w:r>
      <w:r w:rsidRPr="00F3714D">
        <w:t>)</w:t>
      </w:r>
      <w:r w:rsidRPr="00F3714D">
        <w:tab/>
        <w:t>сбой при передаче (соединение не установлено или неудачная попытка передачи данных).</w:t>
      </w:r>
    </w:p>
    <w:p w:rsidR="00F3714D" w:rsidRPr="00F3714D" w:rsidRDefault="00F3714D" w:rsidP="00F3714D">
      <w:pPr>
        <w:pStyle w:val="SingleTxtGR"/>
        <w:tabs>
          <w:tab w:val="clear" w:pos="1701"/>
        </w:tabs>
        <w:ind w:left="2268" w:hanging="1134"/>
      </w:pPr>
      <w:r w:rsidRPr="00F3714D">
        <w:tab/>
        <w:t>По согласованию с проводящим испытание органом изготовитель может остановить свой выбор на проверке ЧМИ путем активации СВЭС в ручном режиме.</w:t>
      </w:r>
    </w:p>
    <w:p w:rsidR="00F3714D" w:rsidRPr="00F3714D" w:rsidRDefault="00F3714D" w:rsidP="00F3714D">
      <w:pPr>
        <w:pStyle w:val="SingleTxtGR"/>
        <w:tabs>
          <w:tab w:val="clear" w:pos="1701"/>
        </w:tabs>
        <w:ind w:left="2268" w:hanging="1134"/>
      </w:pPr>
      <w:r w:rsidRPr="00F3714D">
        <w:t>2.4</w:t>
      </w:r>
      <w:r w:rsidRPr="00F3714D">
        <w:tab/>
        <w:t>В случае метода испытания 3 дополнительно проводят следующие проверки антенны для сети подвижной связи и проводного соединения этой антенны:</w:t>
      </w:r>
    </w:p>
    <w:p w:rsidR="00F3714D" w:rsidRPr="00F3714D" w:rsidRDefault="00F3714D" w:rsidP="00F3714D">
      <w:pPr>
        <w:pStyle w:val="SingleTxtGR"/>
        <w:tabs>
          <w:tab w:val="clear" w:pos="1701"/>
        </w:tabs>
        <w:ind w:left="2835" w:hanging="1701"/>
      </w:pPr>
      <w:r w:rsidRPr="00F3714D">
        <w:tab/>
      </w:r>
      <w:r w:rsidRPr="00F3714D">
        <w:rPr>
          <w:lang w:val="en-GB"/>
        </w:rPr>
        <w:t>a</w:t>
      </w:r>
      <w:r w:rsidRPr="00F3714D">
        <w:t>)</w:t>
      </w:r>
      <w:r w:rsidRPr="00F3714D">
        <w:tab/>
        <w:t>измеряют КСВН (коэффициент стоячей волны по напряжению) и проверяют, чтобы КСВН отвечал техническим требованиям, предписанным изготовителем для данной антенны в условиях испытания после аварии;</w:t>
      </w:r>
    </w:p>
    <w:p w:rsidR="00F3714D" w:rsidRPr="00F3714D" w:rsidRDefault="00F3714D" w:rsidP="00F3714D">
      <w:pPr>
        <w:pStyle w:val="SingleTxtGR"/>
        <w:tabs>
          <w:tab w:val="clear" w:pos="1701"/>
        </w:tabs>
        <w:ind w:left="2835" w:hanging="1701"/>
      </w:pPr>
      <w:r w:rsidRPr="00F3714D">
        <w:tab/>
      </w:r>
      <w:r w:rsidRPr="00F3714D">
        <w:rPr>
          <w:lang w:val="en-GB"/>
        </w:rPr>
        <w:t>b</w:t>
      </w:r>
      <w:r w:rsidRPr="00F3714D">
        <w:t>)</w:t>
      </w:r>
      <w:r w:rsidRPr="00F3714D">
        <w:tab/>
        <w:t>проверяют тот участок проводки фидерной линии антенны, который не относится к проводному соединению имитатора сети, на отсутствие обрыва провода или короткого замыкания.</w:t>
      </w:r>
    </w:p>
    <w:p w:rsidR="00F3714D" w:rsidRDefault="00F3714D">
      <w:pPr>
        <w:spacing w:line="240" w:lineRule="auto"/>
      </w:pPr>
      <w:r>
        <w:br w:type="page"/>
      </w:r>
    </w:p>
    <w:p w:rsidR="00F3714D" w:rsidRPr="00F3714D" w:rsidRDefault="00F3714D" w:rsidP="00F3714D">
      <w:pPr>
        <w:pStyle w:val="HChGR"/>
      </w:pPr>
      <w:bookmarkStart w:id="93" w:name="_Toc456777190"/>
      <w:r w:rsidRPr="00F3714D">
        <w:lastRenderedPageBreak/>
        <w:t xml:space="preserve">Приложение 9 </w:t>
      </w:r>
      <w:r>
        <w:t>–</w:t>
      </w:r>
      <w:r w:rsidRPr="00F3714D">
        <w:t xml:space="preserve"> </w:t>
      </w:r>
      <w:bookmarkEnd w:id="93"/>
      <w:r w:rsidRPr="00F3714D">
        <w:t>Добавление</w:t>
      </w:r>
    </w:p>
    <w:p w:rsidR="00F3714D" w:rsidRPr="00F3714D" w:rsidRDefault="00F3714D" w:rsidP="00F3714D">
      <w:pPr>
        <w:pStyle w:val="HChGR"/>
      </w:pPr>
      <w:r>
        <w:tab/>
      </w:r>
      <w:r>
        <w:tab/>
      </w:r>
      <w:r w:rsidRPr="00F3714D">
        <w:t>Соответствующие языки и фразы на них для оценки голосовых сообщений, передаваемых по системе громкой связи</w:t>
      </w:r>
    </w:p>
    <w:p w:rsidR="00F3714D" w:rsidRPr="00F3714D" w:rsidRDefault="00F3714D" w:rsidP="00F3714D">
      <w:pPr>
        <w:pStyle w:val="SingleTxtGR"/>
      </w:pPr>
      <w:r w:rsidRPr="00F3714D">
        <w:t>Из приведенного ниже перечня лица, проводящие испытание, отбирают парные экспериментальные фразы на наиболее распространенных языках, которые они используют для двустороннего обмена тестовыми сообщениями.</w:t>
      </w:r>
    </w:p>
    <w:p w:rsidR="00F3714D" w:rsidRPr="00F3714D" w:rsidRDefault="00F3714D" w:rsidP="00F3714D">
      <w:pPr>
        <w:pStyle w:val="SingleTxtGR"/>
      </w:pPr>
      <w:bookmarkStart w:id="94" w:name="_Toc88381376"/>
      <w:bookmarkStart w:id="95" w:name="_Toc88535045"/>
      <w:bookmarkStart w:id="96" w:name="_Toc172689711"/>
      <w:bookmarkStart w:id="97" w:name="_Toc180310790"/>
      <w:bookmarkStart w:id="98" w:name="_Toc182630678"/>
      <w:bookmarkStart w:id="99" w:name="_Toc184196572"/>
      <w:bookmarkStart w:id="100" w:name="_Toc250635807"/>
      <w:bookmarkStart w:id="101" w:name="_Toc250636725"/>
      <w:bookmarkStart w:id="102" w:name="_Toc263946259"/>
      <w:bookmarkStart w:id="103" w:name="_Toc269478640"/>
      <w:bookmarkStart w:id="104" w:name="_Toc269736564"/>
      <w:bookmarkStart w:id="105" w:name="_Toc315265551"/>
      <w:bookmarkStart w:id="106" w:name="_Toc315265873"/>
      <w:bookmarkStart w:id="107" w:name="_Toc358634902"/>
      <w:bookmarkStart w:id="108" w:name="_Toc359487283"/>
      <w:bookmarkStart w:id="109" w:name="_Toc360436472"/>
      <w:r w:rsidRPr="00F3714D">
        <w:t>Экспериментальные фразы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F3714D">
        <w:t>: актуальны только языки Договаривающихся сторон, применяющих настоящие Правила.</w:t>
      </w:r>
    </w:p>
    <w:p w:rsidR="00F3714D" w:rsidRPr="00F3714D" w:rsidRDefault="00F3714D" w:rsidP="00F3714D">
      <w:pPr>
        <w:pStyle w:val="SingleTxtGR"/>
      </w:pPr>
    </w:p>
    <w:p w:rsidR="00F3714D" w:rsidRPr="00F3714D" w:rsidRDefault="00F3714D" w:rsidP="006D5A57">
      <w:pPr>
        <w:pStyle w:val="SingleTxtGR"/>
        <w:jc w:val="center"/>
        <w:rPr>
          <w:lang w:val="de-DE"/>
        </w:rPr>
      </w:pPr>
      <w:bookmarkStart w:id="110" w:name="_Toc456777192"/>
      <w:bookmarkStart w:id="111" w:name="_Toc182630680"/>
      <w:bookmarkStart w:id="112" w:name="_Toc315265554"/>
      <w:bookmarkStart w:id="113" w:name="_Toc315265876"/>
      <w:r w:rsidRPr="00F3714D">
        <w:rPr>
          <w:lang w:val="de-DE"/>
        </w:rPr>
        <w:t>Голландски</w:t>
      </w:r>
      <w:r w:rsidRPr="00F3714D">
        <w:t>й</w:t>
      </w:r>
      <w:r w:rsidRPr="00F3714D">
        <w:rPr>
          <w:lang w:val="de-DE"/>
        </w:rPr>
        <w:t xml:space="preserve"> (</w:t>
      </w:r>
      <w:r w:rsidRPr="00F3714D">
        <w:t>в полной полосе частот</w:t>
      </w:r>
      <w:r w:rsidRPr="00F3714D">
        <w:rPr>
          <w:lang w:val="de-DE"/>
        </w:rPr>
        <w:t>)</w:t>
      </w:r>
      <w:bookmarkEnd w:id="110"/>
    </w:p>
    <w:p w:rsidR="00F3714D" w:rsidRPr="00F3714D" w:rsidRDefault="00F3714D" w:rsidP="00F3714D">
      <w:pPr>
        <w:pStyle w:val="SingleTxtGR"/>
        <w:rPr>
          <w:i/>
          <w:iCs/>
          <w:lang w:val="de-DE"/>
        </w:rPr>
      </w:pPr>
      <w:r w:rsidRPr="00F3714D">
        <w:rPr>
          <w:i/>
          <w:iCs/>
        </w:rPr>
        <w:t>Женский</w:t>
      </w:r>
      <w:r w:rsidRPr="00F3714D">
        <w:rPr>
          <w:i/>
          <w:iCs/>
          <w:lang w:val="fr-CH"/>
        </w:rPr>
        <w:t xml:space="preserve"> </w:t>
      </w:r>
      <w:r w:rsidRPr="00F3714D">
        <w:rPr>
          <w:i/>
          <w:iCs/>
        </w:rPr>
        <w:t>голос</w:t>
      </w:r>
      <w:r w:rsidRPr="00F3714D">
        <w:rPr>
          <w:i/>
          <w:iCs/>
          <w:lang w:val="fr-CH"/>
        </w:rPr>
        <w:t xml:space="preserve"> </w:t>
      </w:r>
      <w:r w:rsidRPr="00F3714D">
        <w:rPr>
          <w:i/>
          <w:iCs/>
          <w:lang w:val="de-DE"/>
        </w:rPr>
        <w:t>1:</w:t>
      </w:r>
    </w:p>
    <w:p w:rsidR="00F3714D" w:rsidRPr="00F3714D" w:rsidRDefault="00F3714D" w:rsidP="00F3714D">
      <w:pPr>
        <w:pStyle w:val="SingleTxtGR"/>
        <w:rPr>
          <w:lang w:val="de-DE"/>
        </w:rPr>
      </w:pPr>
      <w:r w:rsidRPr="00F3714D">
        <w:rPr>
          <w:lang w:val="de-DE"/>
        </w:rPr>
        <w:t>Dit produkt kent nauwelijks concurrentie.</w:t>
      </w:r>
    </w:p>
    <w:p w:rsidR="00F3714D" w:rsidRPr="00F3714D" w:rsidRDefault="00F3714D" w:rsidP="00F3714D">
      <w:pPr>
        <w:pStyle w:val="SingleTxtGR"/>
        <w:rPr>
          <w:lang w:val="de-DE"/>
        </w:rPr>
      </w:pPr>
      <w:r w:rsidRPr="00F3714D">
        <w:rPr>
          <w:lang w:val="de-DE"/>
        </w:rPr>
        <w:t>Hij kende zijn grens niet.</w:t>
      </w:r>
    </w:p>
    <w:p w:rsidR="00F3714D" w:rsidRPr="00F3714D" w:rsidRDefault="00F3714D" w:rsidP="00F3714D">
      <w:pPr>
        <w:pStyle w:val="SingleTxtGR"/>
        <w:rPr>
          <w:i/>
          <w:iCs/>
          <w:lang w:val="de-DE"/>
        </w:rPr>
      </w:pPr>
      <w:r w:rsidRPr="00F3714D">
        <w:rPr>
          <w:i/>
          <w:iCs/>
        </w:rPr>
        <w:t>Женский</w:t>
      </w:r>
      <w:r w:rsidRPr="00F3714D">
        <w:rPr>
          <w:i/>
          <w:iCs/>
          <w:lang w:val="de-DE"/>
        </w:rPr>
        <w:t xml:space="preserve"> </w:t>
      </w:r>
      <w:r w:rsidRPr="00F3714D">
        <w:rPr>
          <w:i/>
          <w:iCs/>
        </w:rPr>
        <w:t>голос</w:t>
      </w:r>
      <w:r w:rsidRPr="00F3714D">
        <w:rPr>
          <w:i/>
          <w:iCs/>
          <w:lang w:val="de-DE"/>
        </w:rPr>
        <w:t xml:space="preserve"> 2:</w:t>
      </w:r>
    </w:p>
    <w:p w:rsidR="00F3714D" w:rsidRPr="00F3714D" w:rsidRDefault="00F3714D" w:rsidP="00F3714D">
      <w:pPr>
        <w:pStyle w:val="SingleTxtGR"/>
        <w:rPr>
          <w:lang w:val="de-DE"/>
        </w:rPr>
      </w:pPr>
      <w:r w:rsidRPr="00F3714D">
        <w:rPr>
          <w:lang w:val="de-DE"/>
        </w:rPr>
        <w:t>Ik zal iets van mijn carriere vertellen.</w:t>
      </w:r>
    </w:p>
    <w:p w:rsidR="00F3714D" w:rsidRPr="00F3714D" w:rsidRDefault="00F3714D" w:rsidP="00F3714D">
      <w:pPr>
        <w:pStyle w:val="SingleTxtGR"/>
        <w:rPr>
          <w:lang w:val="en-GB"/>
        </w:rPr>
      </w:pPr>
      <w:r w:rsidRPr="00F3714D">
        <w:rPr>
          <w:lang w:val="en-GB"/>
        </w:rPr>
        <w:t>Zijn auto was alweer kapot.</w:t>
      </w:r>
    </w:p>
    <w:p w:rsidR="00F3714D" w:rsidRPr="00F3714D" w:rsidRDefault="00F3714D" w:rsidP="00F3714D">
      <w:pPr>
        <w:pStyle w:val="SingleTxtGR"/>
        <w:rPr>
          <w:i/>
          <w:iCs/>
          <w:lang w:val="en-GB"/>
        </w:rPr>
      </w:pPr>
      <w:r w:rsidRPr="00F3714D">
        <w:rPr>
          <w:i/>
          <w:iCs/>
        </w:rPr>
        <w:t>Мужской</w:t>
      </w:r>
      <w:r w:rsidRPr="00F3714D">
        <w:rPr>
          <w:i/>
          <w:iCs/>
          <w:lang w:val="en-GB"/>
        </w:rPr>
        <w:t xml:space="preserve"> </w:t>
      </w:r>
      <w:r w:rsidRPr="00F3714D">
        <w:rPr>
          <w:i/>
          <w:iCs/>
        </w:rPr>
        <w:t>голос</w:t>
      </w:r>
      <w:r w:rsidRPr="00F3714D">
        <w:rPr>
          <w:i/>
          <w:iCs/>
          <w:lang w:val="en-GB"/>
        </w:rPr>
        <w:t xml:space="preserve"> 1:</w:t>
      </w:r>
    </w:p>
    <w:p w:rsidR="00F3714D" w:rsidRPr="00F3714D" w:rsidRDefault="00F3714D" w:rsidP="00F3714D">
      <w:pPr>
        <w:pStyle w:val="SingleTxtGR"/>
        <w:rPr>
          <w:lang w:val="de-DE"/>
        </w:rPr>
      </w:pPr>
      <w:r w:rsidRPr="00F3714D">
        <w:rPr>
          <w:lang w:val="de-DE"/>
        </w:rPr>
        <w:t>Zij kunnen de besluiten nehmen.</w:t>
      </w:r>
    </w:p>
    <w:p w:rsidR="00F3714D" w:rsidRPr="00F3714D" w:rsidRDefault="00F3714D" w:rsidP="00F3714D">
      <w:pPr>
        <w:pStyle w:val="SingleTxtGR"/>
        <w:rPr>
          <w:lang w:val="en-GB"/>
        </w:rPr>
      </w:pPr>
      <w:r w:rsidRPr="00F3714D">
        <w:rPr>
          <w:lang w:val="en-GB"/>
        </w:rPr>
        <w:t>De meeste mensen hadden het wel door.</w:t>
      </w:r>
    </w:p>
    <w:p w:rsidR="00F3714D" w:rsidRPr="00F3714D" w:rsidRDefault="00F3714D" w:rsidP="00F3714D">
      <w:pPr>
        <w:pStyle w:val="SingleTxtGR"/>
        <w:rPr>
          <w:i/>
          <w:iCs/>
          <w:lang w:val="en-GB"/>
        </w:rPr>
      </w:pPr>
      <w:r w:rsidRPr="00F3714D">
        <w:rPr>
          <w:i/>
          <w:iCs/>
        </w:rPr>
        <w:t>Мужской</w:t>
      </w:r>
      <w:r w:rsidRPr="00F3714D">
        <w:rPr>
          <w:i/>
          <w:iCs/>
          <w:lang w:val="en-GB"/>
        </w:rPr>
        <w:t xml:space="preserve"> </w:t>
      </w:r>
      <w:r w:rsidRPr="00F3714D">
        <w:rPr>
          <w:i/>
          <w:iCs/>
        </w:rPr>
        <w:t>голос</w:t>
      </w:r>
      <w:r w:rsidRPr="00F3714D">
        <w:rPr>
          <w:i/>
          <w:iCs/>
          <w:lang w:val="en-GB"/>
        </w:rPr>
        <w:t xml:space="preserve"> 2:</w:t>
      </w:r>
    </w:p>
    <w:p w:rsidR="00F3714D" w:rsidRPr="00F3714D" w:rsidRDefault="00F3714D" w:rsidP="00F3714D">
      <w:pPr>
        <w:pStyle w:val="SingleTxtGR"/>
        <w:rPr>
          <w:lang w:val="de-DE"/>
        </w:rPr>
      </w:pPr>
      <w:r w:rsidRPr="00F3714D">
        <w:rPr>
          <w:lang w:val="de-DE"/>
        </w:rPr>
        <w:t>Ik zou liever gaan lopen.</w:t>
      </w:r>
    </w:p>
    <w:p w:rsidR="00F3714D" w:rsidRPr="00F3714D" w:rsidRDefault="00F3714D" w:rsidP="00F3714D">
      <w:pPr>
        <w:pStyle w:val="SingleTxtGR"/>
        <w:rPr>
          <w:lang w:val="de-DE"/>
        </w:rPr>
      </w:pPr>
      <w:r w:rsidRPr="00F3714D">
        <w:rPr>
          <w:lang w:val="de-DE"/>
        </w:rPr>
        <w:t>Willem gaat telkens naar buiten.</w:t>
      </w:r>
    </w:p>
    <w:p w:rsidR="00F3714D" w:rsidRPr="00F3714D" w:rsidRDefault="00F3714D" w:rsidP="00F3714D">
      <w:pPr>
        <w:pStyle w:val="SingleTxtGR"/>
        <w:rPr>
          <w:lang w:val="de-DE"/>
        </w:rPr>
      </w:pPr>
    </w:p>
    <w:p w:rsidR="00F3714D" w:rsidRPr="00F3714D" w:rsidRDefault="00F3714D" w:rsidP="006D5A57">
      <w:pPr>
        <w:pStyle w:val="SingleTxtGR"/>
        <w:jc w:val="center"/>
      </w:pPr>
      <w:bookmarkStart w:id="114" w:name="_Toc456777193"/>
      <w:bookmarkEnd w:id="111"/>
      <w:r w:rsidRPr="00F3714D">
        <w:t>Английский (в полной полосе частот)</w:t>
      </w:r>
      <w:bookmarkEnd w:id="112"/>
      <w:bookmarkEnd w:id="113"/>
      <w:bookmarkEnd w:id="114"/>
    </w:p>
    <w:p w:rsidR="00F3714D" w:rsidRPr="00F3714D" w:rsidRDefault="00F3714D" w:rsidP="00F3714D">
      <w:pPr>
        <w:pStyle w:val="SingleTxtGR"/>
        <w:rPr>
          <w:i/>
          <w:iCs/>
          <w:lang w:val="en-US"/>
        </w:rPr>
      </w:pPr>
      <w:r w:rsidRPr="00F3714D">
        <w:rPr>
          <w:i/>
          <w:iCs/>
        </w:rPr>
        <w:t>Женский</w:t>
      </w:r>
      <w:r w:rsidRPr="00F3714D">
        <w:rPr>
          <w:i/>
          <w:iCs/>
          <w:lang w:val="en-US"/>
        </w:rPr>
        <w:t xml:space="preserve"> </w:t>
      </w:r>
      <w:r w:rsidRPr="00F3714D">
        <w:rPr>
          <w:i/>
          <w:iCs/>
        </w:rPr>
        <w:t>голос</w:t>
      </w:r>
      <w:r w:rsidRPr="00F3714D">
        <w:rPr>
          <w:i/>
          <w:iCs/>
          <w:lang w:val="en-US"/>
        </w:rPr>
        <w:t xml:space="preserve"> 1:</w:t>
      </w:r>
    </w:p>
    <w:p w:rsidR="00F3714D" w:rsidRPr="00F3714D" w:rsidRDefault="00F3714D" w:rsidP="00F3714D">
      <w:pPr>
        <w:pStyle w:val="SingleTxtGR"/>
        <w:rPr>
          <w:lang w:val="en-GB"/>
        </w:rPr>
      </w:pPr>
      <w:r w:rsidRPr="00F3714D">
        <w:rPr>
          <w:lang w:val="en-GB"/>
        </w:rPr>
        <w:t>These days a chicken leg is a rare dish.</w:t>
      </w:r>
    </w:p>
    <w:p w:rsidR="00F3714D" w:rsidRPr="00F3714D" w:rsidRDefault="00F3714D" w:rsidP="00F3714D">
      <w:pPr>
        <w:pStyle w:val="SingleTxtGR"/>
        <w:rPr>
          <w:lang w:val="en-GB"/>
        </w:rPr>
      </w:pPr>
      <w:r w:rsidRPr="00F3714D">
        <w:rPr>
          <w:lang w:val="en-GB"/>
        </w:rPr>
        <w:t>The hogs were fed with chopped corn and garbage.</w:t>
      </w:r>
    </w:p>
    <w:p w:rsidR="00F3714D" w:rsidRPr="00F3714D" w:rsidRDefault="00F3714D" w:rsidP="00F3714D">
      <w:pPr>
        <w:pStyle w:val="SingleTxtGR"/>
        <w:rPr>
          <w:i/>
          <w:iCs/>
          <w:lang w:val="en-GB"/>
        </w:rPr>
      </w:pPr>
      <w:r w:rsidRPr="00F3714D">
        <w:rPr>
          <w:i/>
          <w:iCs/>
        </w:rPr>
        <w:t>Женский</w:t>
      </w:r>
      <w:r w:rsidRPr="00F3714D">
        <w:rPr>
          <w:i/>
          <w:iCs/>
          <w:lang w:val="en-US"/>
        </w:rPr>
        <w:t xml:space="preserve"> </w:t>
      </w:r>
      <w:r w:rsidRPr="00F3714D">
        <w:rPr>
          <w:i/>
          <w:iCs/>
        </w:rPr>
        <w:t>голос</w:t>
      </w:r>
      <w:r w:rsidRPr="00F3714D">
        <w:rPr>
          <w:i/>
          <w:iCs/>
          <w:lang w:val="en-GB"/>
        </w:rPr>
        <w:t xml:space="preserve"> 2:</w:t>
      </w:r>
    </w:p>
    <w:p w:rsidR="00F3714D" w:rsidRPr="00F3714D" w:rsidRDefault="00F3714D" w:rsidP="00F3714D">
      <w:pPr>
        <w:pStyle w:val="SingleTxtGR"/>
        <w:rPr>
          <w:lang w:val="en-GB"/>
        </w:rPr>
      </w:pPr>
      <w:r w:rsidRPr="00F3714D">
        <w:rPr>
          <w:lang w:val="en-GB"/>
        </w:rPr>
        <w:t>Rice is often served in round bowls.</w:t>
      </w:r>
    </w:p>
    <w:p w:rsidR="00F3714D" w:rsidRPr="00F3714D" w:rsidRDefault="00F3714D" w:rsidP="00F3714D">
      <w:pPr>
        <w:pStyle w:val="SingleTxtGR"/>
        <w:rPr>
          <w:lang w:val="en-GB"/>
        </w:rPr>
      </w:pPr>
      <w:r w:rsidRPr="00F3714D">
        <w:rPr>
          <w:lang w:val="en-GB"/>
        </w:rPr>
        <w:t>A large size in stockings is hard to sell.</w:t>
      </w:r>
    </w:p>
    <w:p w:rsidR="00F3714D" w:rsidRPr="00F3714D" w:rsidRDefault="00F3714D" w:rsidP="00F3714D">
      <w:pPr>
        <w:pStyle w:val="SingleTxtGR"/>
        <w:rPr>
          <w:i/>
          <w:iCs/>
          <w:lang w:val="en-GB"/>
        </w:rPr>
      </w:pPr>
      <w:r w:rsidRPr="00F3714D">
        <w:rPr>
          <w:i/>
          <w:iCs/>
        </w:rPr>
        <w:t>Мужской</w:t>
      </w:r>
      <w:r w:rsidRPr="00F3714D">
        <w:rPr>
          <w:i/>
          <w:iCs/>
          <w:lang w:val="en-GB"/>
        </w:rPr>
        <w:t xml:space="preserve"> </w:t>
      </w:r>
      <w:r w:rsidRPr="00F3714D">
        <w:rPr>
          <w:i/>
          <w:iCs/>
        </w:rPr>
        <w:t>голос</w:t>
      </w:r>
      <w:r w:rsidRPr="00F3714D">
        <w:rPr>
          <w:i/>
          <w:iCs/>
          <w:lang w:val="en-GB"/>
        </w:rPr>
        <w:t xml:space="preserve"> 1:</w:t>
      </w:r>
    </w:p>
    <w:p w:rsidR="00F3714D" w:rsidRPr="00F3714D" w:rsidRDefault="00F3714D" w:rsidP="00F3714D">
      <w:pPr>
        <w:pStyle w:val="SingleTxtGR"/>
        <w:rPr>
          <w:lang w:val="en-GB"/>
        </w:rPr>
      </w:pPr>
      <w:r w:rsidRPr="00F3714D">
        <w:rPr>
          <w:lang w:val="en-GB"/>
        </w:rPr>
        <w:t>The juice of lemons makes fine punch.</w:t>
      </w:r>
    </w:p>
    <w:p w:rsidR="00F3714D" w:rsidRPr="00F3714D" w:rsidRDefault="00F3714D" w:rsidP="00F3714D">
      <w:pPr>
        <w:pStyle w:val="SingleTxtGR"/>
        <w:rPr>
          <w:lang w:val="en-GB"/>
        </w:rPr>
      </w:pPr>
      <w:r w:rsidRPr="00F3714D">
        <w:rPr>
          <w:lang w:val="en-GB"/>
        </w:rPr>
        <w:t>Four hours of steady work faced us.</w:t>
      </w:r>
    </w:p>
    <w:p w:rsidR="00F3714D" w:rsidRPr="00F3714D" w:rsidRDefault="00F3714D" w:rsidP="00F3714D">
      <w:pPr>
        <w:pStyle w:val="SingleTxtGR"/>
        <w:rPr>
          <w:i/>
          <w:iCs/>
          <w:lang w:val="en-GB"/>
        </w:rPr>
      </w:pPr>
      <w:r w:rsidRPr="00F3714D">
        <w:rPr>
          <w:i/>
          <w:iCs/>
        </w:rPr>
        <w:t>Мужской</w:t>
      </w:r>
      <w:r w:rsidRPr="00F3714D">
        <w:rPr>
          <w:i/>
          <w:iCs/>
          <w:lang w:val="en-GB"/>
        </w:rPr>
        <w:t xml:space="preserve"> </w:t>
      </w:r>
      <w:r w:rsidRPr="00F3714D">
        <w:rPr>
          <w:i/>
          <w:iCs/>
        </w:rPr>
        <w:t>голос</w:t>
      </w:r>
      <w:r w:rsidRPr="00F3714D">
        <w:rPr>
          <w:i/>
          <w:iCs/>
          <w:lang w:val="en-GB"/>
        </w:rPr>
        <w:t xml:space="preserve"> 2:</w:t>
      </w:r>
    </w:p>
    <w:p w:rsidR="00F3714D" w:rsidRPr="00F3714D" w:rsidRDefault="00F3714D" w:rsidP="00F3714D">
      <w:pPr>
        <w:pStyle w:val="SingleTxtGR"/>
        <w:rPr>
          <w:lang w:val="en-GB"/>
        </w:rPr>
      </w:pPr>
      <w:r w:rsidRPr="00F3714D">
        <w:rPr>
          <w:lang w:val="en-GB"/>
        </w:rPr>
        <w:t>The birch canoe slid on smooth planks.</w:t>
      </w:r>
    </w:p>
    <w:p w:rsidR="00F3714D" w:rsidRPr="00F3714D" w:rsidRDefault="00F3714D" w:rsidP="00F3714D">
      <w:pPr>
        <w:pStyle w:val="SingleTxtGR"/>
        <w:rPr>
          <w:lang w:val="en-GB"/>
        </w:rPr>
      </w:pPr>
      <w:r w:rsidRPr="00F3714D">
        <w:rPr>
          <w:lang w:val="en-GB"/>
        </w:rPr>
        <w:lastRenderedPageBreak/>
        <w:t>Glue the sheet to the dark blue background.</w:t>
      </w:r>
    </w:p>
    <w:p w:rsidR="00F3714D" w:rsidRPr="00F3714D" w:rsidRDefault="00F3714D" w:rsidP="00F3714D">
      <w:pPr>
        <w:pStyle w:val="SingleTxtGR"/>
        <w:rPr>
          <w:lang w:val="en-GB"/>
        </w:rPr>
      </w:pPr>
    </w:p>
    <w:p w:rsidR="00F3714D" w:rsidRPr="00F3714D" w:rsidRDefault="00F3714D" w:rsidP="006D5A57">
      <w:pPr>
        <w:pStyle w:val="SingleTxtGR"/>
        <w:jc w:val="center"/>
      </w:pPr>
      <w:bookmarkStart w:id="115" w:name="_Toc182630681"/>
      <w:bookmarkStart w:id="116" w:name="_Toc315265555"/>
      <w:bookmarkStart w:id="117" w:name="_Toc315265877"/>
      <w:bookmarkStart w:id="118" w:name="_Toc456777194"/>
      <w:r w:rsidRPr="00F3714D">
        <w:t>Английский (американский диалект)</w:t>
      </w:r>
      <w:bookmarkEnd w:id="115"/>
      <w:bookmarkEnd w:id="116"/>
      <w:bookmarkEnd w:id="117"/>
      <w:bookmarkEnd w:id="118"/>
    </w:p>
    <w:p w:rsidR="00F3714D" w:rsidRPr="00F3714D" w:rsidRDefault="00F3714D" w:rsidP="00F3714D">
      <w:pPr>
        <w:pStyle w:val="SingleTxtGR"/>
        <w:rPr>
          <w:i/>
          <w:iCs/>
        </w:rPr>
      </w:pPr>
      <w:r w:rsidRPr="00F3714D">
        <w:rPr>
          <w:i/>
          <w:iCs/>
        </w:rPr>
        <w:t>Женский голос 1:</w:t>
      </w:r>
    </w:p>
    <w:p w:rsidR="00F3714D" w:rsidRPr="00F3714D" w:rsidRDefault="00F3714D" w:rsidP="00F3714D">
      <w:pPr>
        <w:pStyle w:val="SingleTxtGR"/>
        <w:rPr>
          <w:lang w:val="en-GB"/>
        </w:rPr>
      </w:pPr>
      <w:r w:rsidRPr="00F3714D">
        <w:rPr>
          <w:lang w:val="en-GB"/>
        </w:rPr>
        <w:t>We need grey to keep our mood healthy.</w:t>
      </w:r>
    </w:p>
    <w:p w:rsidR="00F3714D" w:rsidRPr="00F3714D" w:rsidRDefault="00F3714D" w:rsidP="00F3714D">
      <w:pPr>
        <w:pStyle w:val="SingleTxtGR"/>
        <w:rPr>
          <w:lang w:val="en-GB"/>
        </w:rPr>
      </w:pPr>
      <w:r w:rsidRPr="00F3714D">
        <w:rPr>
          <w:lang w:val="en-GB"/>
        </w:rPr>
        <w:t>Pack the records in a neat thin case.</w:t>
      </w:r>
    </w:p>
    <w:p w:rsidR="00F3714D" w:rsidRPr="00F3714D" w:rsidRDefault="00F3714D" w:rsidP="00F3714D">
      <w:pPr>
        <w:pStyle w:val="SingleTxtGR"/>
        <w:rPr>
          <w:i/>
          <w:iCs/>
          <w:lang w:val="en-GB"/>
        </w:rPr>
      </w:pPr>
      <w:r w:rsidRPr="00F3714D">
        <w:rPr>
          <w:i/>
          <w:iCs/>
        </w:rPr>
        <w:t>Женский</w:t>
      </w:r>
      <w:r w:rsidRPr="00F3714D">
        <w:rPr>
          <w:i/>
          <w:iCs/>
          <w:lang w:val="en-US"/>
        </w:rPr>
        <w:t xml:space="preserve"> </w:t>
      </w:r>
      <w:r w:rsidRPr="00F3714D">
        <w:rPr>
          <w:i/>
          <w:iCs/>
        </w:rPr>
        <w:t>голос</w:t>
      </w:r>
      <w:r w:rsidRPr="00F3714D">
        <w:rPr>
          <w:i/>
          <w:iCs/>
          <w:lang w:val="en-GB"/>
        </w:rPr>
        <w:t xml:space="preserve"> 2:</w:t>
      </w:r>
    </w:p>
    <w:p w:rsidR="00F3714D" w:rsidRPr="00F3714D" w:rsidRDefault="00F3714D" w:rsidP="00F3714D">
      <w:pPr>
        <w:pStyle w:val="SingleTxtGR"/>
        <w:rPr>
          <w:lang w:val="en-GB"/>
        </w:rPr>
      </w:pPr>
      <w:r w:rsidRPr="00F3714D">
        <w:rPr>
          <w:lang w:val="en-GB"/>
        </w:rPr>
        <w:t>The stems of the tall glasses cracked and broke.</w:t>
      </w:r>
    </w:p>
    <w:p w:rsidR="00F3714D" w:rsidRPr="00F3714D" w:rsidRDefault="00F3714D" w:rsidP="00F3714D">
      <w:pPr>
        <w:pStyle w:val="SingleTxtGR"/>
        <w:rPr>
          <w:lang w:val="en-GB"/>
        </w:rPr>
      </w:pPr>
      <w:r w:rsidRPr="00F3714D">
        <w:rPr>
          <w:lang w:val="en-GB"/>
        </w:rPr>
        <w:t>The wall phone rang loud and often.</w:t>
      </w:r>
    </w:p>
    <w:p w:rsidR="00F3714D" w:rsidRPr="00F3714D" w:rsidRDefault="00F3714D" w:rsidP="00F3714D">
      <w:pPr>
        <w:pStyle w:val="SingleTxtGR"/>
        <w:rPr>
          <w:i/>
          <w:iCs/>
          <w:lang w:val="en-GB"/>
        </w:rPr>
      </w:pPr>
      <w:r w:rsidRPr="00F3714D">
        <w:rPr>
          <w:i/>
          <w:iCs/>
        </w:rPr>
        <w:t>Мужской</w:t>
      </w:r>
      <w:r w:rsidRPr="00F3714D">
        <w:rPr>
          <w:i/>
          <w:iCs/>
          <w:lang w:val="en-GB"/>
        </w:rPr>
        <w:t xml:space="preserve"> </w:t>
      </w:r>
      <w:r w:rsidRPr="00F3714D">
        <w:rPr>
          <w:i/>
          <w:iCs/>
        </w:rPr>
        <w:t>голос</w:t>
      </w:r>
      <w:r w:rsidRPr="00F3714D">
        <w:rPr>
          <w:i/>
          <w:iCs/>
          <w:lang w:val="en-GB"/>
        </w:rPr>
        <w:t xml:space="preserve"> 1:</w:t>
      </w:r>
    </w:p>
    <w:p w:rsidR="00F3714D" w:rsidRPr="00F3714D" w:rsidRDefault="00F3714D" w:rsidP="00F3714D">
      <w:pPr>
        <w:pStyle w:val="SingleTxtGR"/>
        <w:rPr>
          <w:lang w:val="en-GB"/>
        </w:rPr>
      </w:pPr>
      <w:r w:rsidRPr="00F3714D">
        <w:rPr>
          <w:lang w:val="en-GB"/>
        </w:rPr>
        <w:t>The shelves were bare of both jam or crackers.</w:t>
      </w:r>
    </w:p>
    <w:p w:rsidR="00F3714D" w:rsidRPr="00F3714D" w:rsidRDefault="00F3714D" w:rsidP="00F3714D">
      <w:pPr>
        <w:pStyle w:val="SingleTxtGR"/>
        <w:rPr>
          <w:lang w:val="en-GB"/>
        </w:rPr>
      </w:pPr>
      <w:r w:rsidRPr="00F3714D">
        <w:rPr>
          <w:lang w:val="en-GB"/>
        </w:rPr>
        <w:t>A joy to every child is the swan boat.</w:t>
      </w:r>
    </w:p>
    <w:p w:rsidR="00F3714D" w:rsidRPr="00F3714D" w:rsidRDefault="00F3714D" w:rsidP="00F3714D">
      <w:pPr>
        <w:pStyle w:val="SingleTxtGR"/>
        <w:rPr>
          <w:i/>
          <w:iCs/>
          <w:lang w:val="en-GB"/>
        </w:rPr>
      </w:pPr>
      <w:r w:rsidRPr="00F3714D">
        <w:rPr>
          <w:i/>
          <w:iCs/>
        </w:rPr>
        <w:t>Мужской</w:t>
      </w:r>
      <w:r w:rsidRPr="00F3714D">
        <w:rPr>
          <w:i/>
          <w:iCs/>
          <w:lang w:val="en-GB"/>
        </w:rPr>
        <w:t xml:space="preserve"> </w:t>
      </w:r>
      <w:r w:rsidRPr="00F3714D">
        <w:rPr>
          <w:i/>
          <w:iCs/>
        </w:rPr>
        <w:t>голос</w:t>
      </w:r>
      <w:r w:rsidRPr="00F3714D">
        <w:rPr>
          <w:i/>
          <w:iCs/>
          <w:lang w:val="en-GB"/>
        </w:rPr>
        <w:t xml:space="preserve"> 2:</w:t>
      </w:r>
    </w:p>
    <w:p w:rsidR="00F3714D" w:rsidRPr="00F3714D" w:rsidRDefault="00F3714D" w:rsidP="00F3714D">
      <w:pPr>
        <w:pStyle w:val="SingleTxtGR"/>
        <w:rPr>
          <w:lang w:val="en-GB"/>
        </w:rPr>
      </w:pPr>
      <w:r w:rsidRPr="00F3714D">
        <w:rPr>
          <w:lang w:val="en-GB"/>
        </w:rPr>
        <w:t>Both brothers were the same size.</w:t>
      </w:r>
    </w:p>
    <w:p w:rsidR="00F3714D" w:rsidRPr="00F3714D" w:rsidRDefault="00F3714D" w:rsidP="00F3714D">
      <w:pPr>
        <w:pStyle w:val="SingleTxtGR"/>
        <w:rPr>
          <w:lang w:val="en-GB"/>
        </w:rPr>
      </w:pPr>
      <w:r w:rsidRPr="00F3714D">
        <w:rPr>
          <w:lang w:val="en-GB"/>
        </w:rPr>
        <w:t>In some form or other we need fun.</w:t>
      </w:r>
    </w:p>
    <w:p w:rsidR="00F3714D" w:rsidRPr="00F3714D" w:rsidRDefault="00F3714D" w:rsidP="00F3714D">
      <w:pPr>
        <w:pStyle w:val="SingleTxtGR"/>
        <w:rPr>
          <w:lang w:val="en-GB"/>
        </w:rPr>
      </w:pPr>
    </w:p>
    <w:p w:rsidR="00F3714D" w:rsidRPr="00F3714D" w:rsidRDefault="00F3714D" w:rsidP="006D5A57">
      <w:pPr>
        <w:pStyle w:val="SingleTxtGR"/>
        <w:jc w:val="center"/>
      </w:pPr>
      <w:bookmarkStart w:id="119" w:name="_Toc315265556"/>
      <w:bookmarkStart w:id="120" w:name="_Toc315265878"/>
      <w:bookmarkStart w:id="121" w:name="_Toc456777195"/>
      <w:r w:rsidRPr="00F3714D">
        <w:t>Финский (в полной полосе частот)</w:t>
      </w:r>
      <w:bookmarkEnd w:id="119"/>
      <w:bookmarkEnd w:id="120"/>
      <w:bookmarkEnd w:id="121"/>
    </w:p>
    <w:p w:rsidR="00F3714D" w:rsidRPr="00F3714D" w:rsidRDefault="00F3714D" w:rsidP="00F3714D">
      <w:pPr>
        <w:pStyle w:val="SingleTxtGR"/>
        <w:rPr>
          <w:i/>
          <w:iCs/>
        </w:rPr>
      </w:pPr>
      <w:r w:rsidRPr="00F3714D">
        <w:rPr>
          <w:i/>
          <w:iCs/>
        </w:rPr>
        <w:t>Женский голос 1:</w:t>
      </w:r>
    </w:p>
    <w:p w:rsidR="00F3714D" w:rsidRPr="00F3714D" w:rsidRDefault="00F3714D" w:rsidP="00F3714D">
      <w:pPr>
        <w:pStyle w:val="SingleTxtGR"/>
      </w:pPr>
      <w:r w:rsidRPr="00F3714D">
        <w:rPr>
          <w:lang w:val="fr-CH"/>
        </w:rPr>
        <w:t>Ole</w:t>
      </w:r>
      <w:r w:rsidRPr="00F3714D">
        <w:t xml:space="preserve"> ää</w:t>
      </w:r>
      <w:r w:rsidRPr="00F3714D">
        <w:rPr>
          <w:lang w:val="fr-CH"/>
        </w:rPr>
        <w:t>neti</w:t>
      </w:r>
      <w:r w:rsidRPr="00F3714D">
        <w:t xml:space="preserve"> </w:t>
      </w:r>
      <w:r w:rsidRPr="00F3714D">
        <w:rPr>
          <w:lang w:val="fr-CH"/>
        </w:rPr>
        <w:t>tai</w:t>
      </w:r>
      <w:r w:rsidRPr="00F3714D">
        <w:t xml:space="preserve"> </w:t>
      </w:r>
      <w:r w:rsidRPr="00F3714D">
        <w:rPr>
          <w:lang w:val="fr-CH"/>
        </w:rPr>
        <w:t>sano</w:t>
      </w:r>
      <w:r w:rsidRPr="00F3714D">
        <w:t xml:space="preserve"> </w:t>
      </w:r>
      <w:r w:rsidRPr="00F3714D">
        <w:rPr>
          <w:lang w:val="fr-CH"/>
        </w:rPr>
        <w:t>sellaista</w:t>
      </w:r>
      <w:r w:rsidRPr="00F3714D">
        <w:t xml:space="preserve">, </w:t>
      </w:r>
      <w:r w:rsidRPr="00F3714D">
        <w:rPr>
          <w:lang w:val="fr-CH"/>
        </w:rPr>
        <w:t>joka</w:t>
      </w:r>
      <w:r w:rsidRPr="00F3714D">
        <w:t xml:space="preserve"> </w:t>
      </w:r>
      <w:r w:rsidRPr="00F3714D">
        <w:rPr>
          <w:lang w:val="fr-CH"/>
        </w:rPr>
        <w:t>on</w:t>
      </w:r>
      <w:r w:rsidRPr="00F3714D">
        <w:t xml:space="preserve"> </w:t>
      </w:r>
      <w:r w:rsidRPr="00F3714D">
        <w:rPr>
          <w:lang w:val="fr-CH"/>
        </w:rPr>
        <w:t>parempaa</w:t>
      </w:r>
      <w:r w:rsidRPr="00F3714D">
        <w:t xml:space="preserve"> </w:t>
      </w:r>
      <w:r w:rsidRPr="00F3714D">
        <w:rPr>
          <w:lang w:val="fr-CH"/>
        </w:rPr>
        <w:t>kuin</w:t>
      </w:r>
      <w:r w:rsidRPr="00F3714D">
        <w:t xml:space="preserve"> </w:t>
      </w:r>
      <w:r w:rsidRPr="00F3714D">
        <w:rPr>
          <w:lang w:val="fr-CH"/>
        </w:rPr>
        <w:t>vaikeneminen</w:t>
      </w:r>
      <w:r w:rsidRPr="00F3714D">
        <w:t>.</w:t>
      </w:r>
    </w:p>
    <w:p w:rsidR="00F3714D" w:rsidRPr="00F3714D" w:rsidRDefault="00F3714D" w:rsidP="00F3714D">
      <w:pPr>
        <w:pStyle w:val="SingleTxtGR"/>
      </w:pPr>
      <w:r w:rsidRPr="00F3714D">
        <w:rPr>
          <w:lang w:val="fr-CH"/>
        </w:rPr>
        <w:t>Suuret</w:t>
      </w:r>
      <w:r w:rsidRPr="00F3714D">
        <w:t xml:space="preserve"> </w:t>
      </w:r>
      <w:r w:rsidRPr="00F3714D">
        <w:rPr>
          <w:lang w:val="fr-CH"/>
        </w:rPr>
        <w:t>syd</w:t>
      </w:r>
      <w:r w:rsidRPr="00F3714D">
        <w:t>ä</w:t>
      </w:r>
      <w:r w:rsidRPr="00F3714D">
        <w:rPr>
          <w:lang w:val="fr-CH"/>
        </w:rPr>
        <w:t>met</w:t>
      </w:r>
      <w:r w:rsidRPr="00F3714D">
        <w:t xml:space="preserve"> </w:t>
      </w:r>
      <w:r w:rsidRPr="00F3714D">
        <w:rPr>
          <w:lang w:val="fr-CH"/>
        </w:rPr>
        <w:t>ovat</w:t>
      </w:r>
      <w:r w:rsidRPr="00F3714D">
        <w:t xml:space="preserve"> </w:t>
      </w:r>
      <w:r w:rsidRPr="00F3714D">
        <w:rPr>
          <w:lang w:val="fr-CH"/>
        </w:rPr>
        <w:t>kuin</w:t>
      </w:r>
      <w:r w:rsidRPr="00F3714D">
        <w:t xml:space="preserve"> </w:t>
      </w:r>
      <w:r w:rsidRPr="00F3714D">
        <w:rPr>
          <w:lang w:val="fr-CH"/>
        </w:rPr>
        <w:t>valtameret</w:t>
      </w:r>
      <w:r w:rsidRPr="00F3714D">
        <w:t xml:space="preserve">, </w:t>
      </w:r>
      <w:r w:rsidRPr="00F3714D">
        <w:rPr>
          <w:lang w:val="fr-CH"/>
        </w:rPr>
        <w:t>ne</w:t>
      </w:r>
      <w:r w:rsidRPr="00F3714D">
        <w:t xml:space="preserve"> </w:t>
      </w:r>
      <w:r w:rsidRPr="00F3714D">
        <w:rPr>
          <w:lang w:val="fr-CH"/>
        </w:rPr>
        <w:t>eiv</w:t>
      </w:r>
      <w:r w:rsidRPr="00F3714D">
        <w:t>ä</w:t>
      </w:r>
      <w:r w:rsidRPr="00F3714D">
        <w:rPr>
          <w:lang w:val="fr-CH"/>
        </w:rPr>
        <w:t>t</w:t>
      </w:r>
      <w:r w:rsidRPr="00F3714D">
        <w:t xml:space="preserve"> </w:t>
      </w:r>
      <w:r w:rsidRPr="00F3714D">
        <w:rPr>
          <w:lang w:val="fr-CH"/>
        </w:rPr>
        <w:t>koskaan</w:t>
      </w:r>
      <w:r w:rsidRPr="00F3714D">
        <w:t xml:space="preserve"> </w:t>
      </w:r>
      <w:r w:rsidRPr="00F3714D">
        <w:rPr>
          <w:lang w:val="fr-CH"/>
        </w:rPr>
        <w:t>j</w:t>
      </w:r>
      <w:r w:rsidRPr="00F3714D">
        <w:t>ää</w:t>
      </w:r>
      <w:r w:rsidRPr="00F3714D">
        <w:rPr>
          <w:lang w:val="fr-CH"/>
        </w:rPr>
        <w:t>dy</w:t>
      </w:r>
      <w:r w:rsidRPr="00F3714D">
        <w:t>.</w:t>
      </w:r>
    </w:p>
    <w:p w:rsidR="00F3714D" w:rsidRPr="00F3714D" w:rsidRDefault="00F3714D" w:rsidP="00F3714D">
      <w:pPr>
        <w:pStyle w:val="SingleTxtGR"/>
        <w:rPr>
          <w:i/>
          <w:iCs/>
        </w:rPr>
      </w:pPr>
      <w:r w:rsidRPr="00F3714D">
        <w:rPr>
          <w:i/>
          <w:iCs/>
        </w:rPr>
        <w:t>Женский голос 2:</w:t>
      </w:r>
    </w:p>
    <w:p w:rsidR="00F3714D" w:rsidRPr="00F3714D" w:rsidRDefault="00F3714D" w:rsidP="00F3714D">
      <w:pPr>
        <w:pStyle w:val="SingleTxtGR"/>
      </w:pPr>
      <w:r w:rsidRPr="00F3714D">
        <w:rPr>
          <w:lang w:val="es-ES"/>
        </w:rPr>
        <w:t>Jos</w:t>
      </w:r>
      <w:r w:rsidRPr="00F3714D">
        <w:t xml:space="preserve"> </w:t>
      </w:r>
      <w:r w:rsidRPr="00F3714D">
        <w:rPr>
          <w:lang w:val="es-ES"/>
        </w:rPr>
        <w:t>olet</w:t>
      </w:r>
      <w:r w:rsidRPr="00F3714D">
        <w:t xml:space="preserve"> </w:t>
      </w:r>
      <w:r w:rsidRPr="00F3714D">
        <w:rPr>
          <w:lang w:val="es-ES"/>
        </w:rPr>
        <w:t>vasara</w:t>
      </w:r>
      <w:r w:rsidRPr="00F3714D">
        <w:t xml:space="preserve">, </w:t>
      </w:r>
      <w:r w:rsidRPr="00F3714D">
        <w:rPr>
          <w:lang w:val="es-ES"/>
        </w:rPr>
        <w:t>ly</w:t>
      </w:r>
      <w:r w:rsidRPr="00F3714D">
        <w:t xml:space="preserve">ö </w:t>
      </w:r>
      <w:r w:rsidRPr="00F3714D">
        <w:rPr>
          <w:lang w:val="es-ES"/>
        </w:rPr>
        <w:t>kovaa</w:t>
      </w:r>
      <w:r w:rsidRPr="00F3714D">
        <w:t xml:space="preserve">. </w:t>
      </w:r>
      <w:r w:rsidRPr="00F3714D">
        <w:rPr>
          <w:lang w:val="es-ES"/>
        </w:rPr>
        <w:t>Jos</w:t>
      </w:r>
      <w:r w:rsidRPr="00F3714D">
        <w:t xml:space="preserve"> </w:t>
      </w:r>
      <w:r w:rsidRPr="00F3714D">
        <w:rPr>
          <w:lang w:val="es-ES"/>
        </w:rPr>
        <w:t>olet</w:t>
      </w:r>
      <w:r w:rsidRPr="00F3714D">
        <w:t xml:space="preserve"> </w:t>
      </w:r>
      <w:r w:rsidRPr="00F3714D">
        <w:rPr>
          <w:lang w:val="es-ES"/>
        </w:rPr>
        <w:t>naula</w:t>
      </w:r>
      <w:r w:rsidRPr="00F3714D">
        <w:t xml:space="preserve"> </w:t>
      </w:r>
      <w:r w:rsidRPr="00F3714D">
        <w:rPr>
          <w:lang w:val="es-ES"/>
        </w:rPr>
        <w:t>pid</w:t>
      </w:r>
      <w:r w:rsidRPr="00F3714D">
        <w:t xml:space="preserve">ä </w:t>
      </w:r>
      <w:r w:rsidRPr="00F3714D">
        <w:rPr>
          <w:lang w:val="es-ES"/>
        </w:rPr>
        <w:t>p</w:t>
      </w:r>
      <w:r w:rsidRPr="00F3714D">
        <w:t>ää</w:t>
      </w:r>
      <w:r w:rsidRPr="00F3714D">
        <w:rPr>
          <w:lang w:val="es-ES"/>
        </w:rPr>
        <w:t>si</w:t>
      </w:r>
      <w:r w:rsidRPr="00F3714D">
        <w:t xml:space="preserve"> </w:t>
      </w:r>
      <w:r w:rsidRPr="00F3714D">
        <w:rPr>
          <w:lang w:val="es-ES"/>
        </w:rPr>
        <w:t>pystyss</w:t>
      </w:r>
      <w:r w:rsidRPr="00F3714D">
        <w:t>ä.</w:t>
      </w:r>
    </w:p>
    <w:p w:rsidR="00F3714D" w:rsidRPr="00F3714D" w:rsidRDefault="00F3714D" w:rsidP="00F3714D">
      <w:pPr>
        <w:pStyle w:val="SingleTxtGR"/>
      </w:pPr>
      <w:r w:rsidRPr="00F3714D">
        <w:rPr>
          <w:lang w:val="es-ES"/>
        </w:rPr>
        <w:t>Onni</w:t>
      </w:r>
      <w:r w:rsidRPr="00F3714D">
        <w:t xml:space="preserve"> </w:t>
      </w:r>
      <w:r w:rsidRPr="00F3714D">
        <w:rPr>
          <w:lang w:val="es-ES"/>
        </w:rPr>
        <w:t>tulee</w:t>
      </w:r>
      <w:r w:rsidRPr="00F3714D">
        <w:t xml:space="preserve"> </w:t>
      </w:r>
      <w:r w:rsidRPr="00F3714D">
        <w:rPr>
          <w:lang w:val="es-ES"/>
        </w:rPr>
        <w:t>el</w:t>
      </w:r>
      <w:r w:rsidRPr="00F3714D">
        <w:t>ä</w:t>
      </w:r>
      <w:r w:rsidRPr="00F3714D">
        <w:rPr>
          <w:lang w:val="es-ES"/>
        </w:rPr>
        <w:t>en</w:t>
      </w:r>
      <w:r w:rsidRPr="00F3714D">
        <w:t xml:space="preserve">, </w:t>
      </w:r>
      <w:r w:rsidRPr="00F3714D">
        <w:rPr>
          <w:lang w:val="es-ES"/>
        </w:rPr>
        <w:t>ei</w:t>
      </w:r>
      <w:r w:rsidRPr="00F3714D">
        <w:t xml:space="preserve"> </w:t>
      </w:r>
      <w:r w:rsidRPr="00F3714D">
        <w:rPr>
          <w:lang w:val="es-ES"/>
        </w:rPr>
        <w:t>ostaen</w:t>
      </w:r>
      <w:r w:rsidRPr="00F3714D">
        <w:t>.</w:t>
      </w:r>
    </w:p>
    <w:p w:rsidR="00F3714D" w:rsidRPr="00F3714D" w:rsidRDefault="00F3714D" w:rsidP="00F3714D">
      <w:pPr>
        <w:pStyle w:val="SingleTxtGR"/>
        <w:rPr>
          <w:i/>
          <w:iCs/>
        </w:rPr>
      </w:pPr>
      <w:r w:rsidRPr="00F3714D">
        <w:rPr>
          <w:i/>
          <w:iCs/>
        </w:rPr>
        <w:t>Мужской голос 1:</w:t>
      </w:r>
    </w:p>
    <w:p w:rsidR="00F3714D" w:rsidRPr="00F3714D" w:rsidRDefault="00F3714D" w:rsidP="00F3714D">
      <w:pPr>
        <w:pStyle w:val="SingleTxtGR"/>
      </w:pPr>
      <w:r w:rsidRPr="00F3714D">
        <w:rPr>
          <w:lang w:val="en-GB"/>
        </w:rPr>
        <w:t>Rakkaus</w:t>
      </w:r>
      <w:r w:rsidRPr="00F3714D">
        <w:t xml:space="preserve"> </w:t>
      </w:r>
      <w:r w:rsidRPr="00F3714D">
        <w:rPr>
          <w:lang w:val="en-GB"/>
        </w:rPr>
        <w:t>ei</w:t>
      </w:r>
      <w:r w:rsidRPr="00F3714D">
        <w:t xml:space="preserve"> </w:t>
      </w:r>
      <w:r w:rsidRPr="00F3714D">
        <w:rPr>
          <w:lang w:val="en-GB"/>
        </w:rPr>
        <w:t>omista</w:t>
      </w:r>
      <w:r w:rsidRPr="00F3714D">
        <w:t xml:space="preserve"> </w:t>
      </w:r>
      <w:r w:rsidRPr="00F3714D">
        <w:rPr>
          <w:lang w:val="en-GB"/>
        </w:rPr>
        <w:t>mit</w:t>
      </w:r>
      <w:r w:rsidRPr="00F3714D">
        <w:t>ää</w:t>
      </w:r>
      <w:r w:rsidRPr="00F3714D">
        <w:rPr>
          <w:lang w:val="en-GB"/>
        </w:rPr>
        <w:t>n</w:t>
      </w:r>
      <w:r w:rsidRPr="00F3714D">
        <w:t xml:space="preserve">, </w:t>
      </w:r>
      <w:r w:rsidRPr="00F3714D">
        <w:rPr>
          <w:lang w:val="en-GB"/>
        </w:rPr>
        <w:t>eik</w:t>
      </w:r>
      <w:r w:rsidRPr="00F3714D">
        <w:t xml:space="preserve">ä </w:t>
      </w:r>
      <w:r w:rsidRPr="00F3714D">
        <w:rPr>
          <w:lang w:val="en-GB"/>
        </w:rPr>
        <w:t>kukaan</w:t>
      </w:r>
      <w:r w:rsidRPr="00F3714D">
        <w:t xml:space="preserve"> </w:t>
      </w:r>
      <w:r w:rsidRPr="00F3714D">
        <w:rPr>
          <w:lang w:val="en-GB"/>
        </w:rPr>
        <w:t>voi</w:t>
      </w:r>
      <w:r w:rsidRPr="00F3714D">
        <w:t xml:space="preserve"> </w:t>
      </w:r>
      <w:r w:rsidRPr="00F3714D">
        <w:rPr>
          <w:lang w:val="en-GB"/>
        </w:rPr>
        <w:t>sit</w:t>
      </w:r>
      <w:r w:rsidRPr="00F3714D">
        <w:t xml:space="preserve">ä </w:t>
      </w:r>
      <w:r w:rsidRPr="00F3714D">
        <w:rPr>
          <w:lang w:val="en-GB"/>
        </w:rPr>
        <w:t>omistaa</w:t>
      </w:r>
      <w:r w:rsidRPr="00F3714D">
        <w:t>.</w:t>
      </w:r>
    </w:p>
    <w:p w:rsidR="00F3714D" w:rsidRPr="00F3714D" w:rsidRDefault="00F3714D" w:rsidP="00F3714D">
      <w:pPr>
        <w:pStyle w:val="SingleTxtGR"/>
        <w:rPr>
          <w:lang w:val="fr-FR"/>
        </w:rPr>
      </w:pPr>
      <w:r w:rsidRPr="00F3714D">
        <w:rPr>
          <w:lang w:val="fr-FR"/>
        </w:rPr>
        <w:t>Naisen mieli on puhtaampi, hän vaihtaa sitä useammin.</w:t>
      </w:r>
    </w:p>
    <w:p w:rsidR="00F3714D" w:rsidRPr="00F3714D" w:rsidRDefault="00F3714D" w:rsidP="00F3714D">
      <w:pPr>
        <w:pStyle w:val="SingleTxtGR"/>
        <w:rPr>
          <w:i/>
          <w:iCs/>
          <w:lang w:val="fr-FR"/>
        </w:rPr>
      </w:pPr>
      <w:r w:rsidRPr="00F3714D">
        <w:rPr>
          <w:i/>
          <w:iCs/>
        </w:rPr>
        <w:t>Мужской</w:t>
      </w:r>
      <w:r w:rsidRPr="00F3714D">
        <w:rPr>
          <w:i/>
          <w:iCs/>
          <w:lang w:val="fr-FR"/>
        </w:rPr>
        <w:t xml:space="preserve"> </w:t>
      </w:r>
      <w:r w:rsidRPr="00F3714D">
        <w:rPr>
          <w:i/>
          <w:iCs/>
        </w:rPr>
        <w:t>голос</w:t>
      </w:r>
      <w:r w:rsidRPr="00F3714D">
        <w:rPr>
          <w:i/>
          <w:iCs/>
          <w:lang w:val="fr-FR"/>
        </w:rPr>
        <w:t xml:space="preserve"> 2:</w:t>
      </w:r>
    </w:p>
    <w:p w:rsidR="00F3714D" w:rsidRPr="00F3714D" w:rsidRDefault="00F3714D" w:rsidP="00F3714D">
      <w:pPr>
        <w:pStyle w:val="SingleTxtGR"/>
        <w:rPr>
          <w:lang w:val="fr-FR"/>
        </w:rPr>
      </w:pPr>
      <w:r w:rsidRPr="00F3714D">
        <w:rPr>
          <w:lang w:val="fr-FR"/>
        </w:rPr>
        <w:t>Sydämellä on syynsä, joita järki ei tunne.</w:t>
      </w:r>
    </w:p>
    <w:p w:rsidR="00F3714D" w:rsidRPr="00F3714D" w:rsidRDefault="00F3714D" w:rsidP="00F3714D">
      <w:pPr>
        <w:pStyle w:val="SingleTxtGR"/>
        <w:rPr>
          <w:lang w:val="en-GB"/>
        </w:rPr>
      </w:pPr>
      <w:r w:rsidRPr="00F3714D">
        <w:rPr>
          <w:lang w:val="en-GB"/>
        </w:rPr>
        <w:t>On opittava kärsimään voidakseen elää.</w:t>
      </w:r>
    </w:p>
    <w:p w:rsidR="00F3714D" w:rsidRPr="00F3714D" w:rsidRDefault="00F3714D" w:rsidP="00F3714D">
      <w:pPr>
        <w:pStyle w:val="SingleTxtGR"/>
        <w:rPr>
          <w:lang w:val="en-GB"/>
        </w:rPr>
      </w:pPr>
    </w:p>
    <w:p w:rsidR="00F3714D" w:rsidRPr="00F3714D" w:rsidRDefault="00F3714D" w:rsidP="006D5A57">
      <w:pPr>
        <w:pStyle w:val="SingleTxtGR"/>
        <w:jc w:val="center"/>
      </w:pPr>
      <w:bookmarkStart w:id="122" w:name="_Toc315265557"/>
      <w:bookmarkStart w:id="123" w:name="_Toc315265879"/>
      <w:bookmarkStart w:id="124" w:name="_Toc456777196"/>
      <w:bookmarkStart w:id="125" w:name="_Toc182630684"/>
      <w:r w:rsidRPr="00F3714D">
        <w:t>Французский (в полной полосе частот)</w:t>
      </w:r>
      <w:bookmarkEnd w:id="122"/>
      <w:bookmarkEnd w:id="123"/>
      <w:bookmarkEnd w:id="124"/>
    </w:p>
    <w:p w:rsidR="00F3714D" w:rsidRPr="00F3714D" w:rsidRDefault="00F3714D" w:rsidP="00F3714D">
      <w:pPr>
        <w:pStyle w:val="SingleTxtGR"/>
        <w:rPr>
          <w:i/>
          <w:iCs/>
          <w:lang w:val="fr-CH"/>
        </w:rPr>
      </w:pPr>
      <w:r w:rsidRPr="00F3714D">
        <w:rPr>
          <w:i/>
          <w:iCs/>
        </w:rPr>
        <w:t>Женский</w:t>
      </w:r>
      <w:r w:rsidRPr="00F3714D">
        <w:rPr>
          <w:i/>
          <w:iCs/>
          <w:lang w:val="fr-CH"/>
        </w:rPr>
        <w:t xml:space="preserve"> </w:t>
      </w:r>
      <w:r w:rsidRPr="00F3714D">
        <w:rPr>
          <w:i/>
          <w:iCs/>
        </w:rPr>
        <w:t>голос</w:t>
      </w:r>
      <w:r w:rsidRPr="00F3714D">
        <w:rPr>
          <w:i/>
          <w:iCs/>
          <w:lang w:val="fr-CH"/>
        </w:rPr>
        <w:t xml:space="preserve"> 1:</w:t>
      </w:r>
    </w:p>
    <w:p w:rsidR="00F3714D" w:rsidRPr="00F3714D" w:rsidRDefault="00F3714D" w:rsidP="00F3714D">
      <w:pPr>
        <w:pStyle w:val="SingleTxtGR"/>
        <w:rPr>
          <w:lang w:val="fr-FR"/>
        </w:rPr>
      </w:pPr>
      <w:r w:rsidRPr="00F3714D">
        <w:rPr>
          <w:lang w:val="fr-FR"/>
        </w:rPr>
        <w:t>On entend les gazouillis d'un oiseau dans le jardin.</w:t>
      </w:r>
    </w:p>
    <w:p w:rsidR="00F3714D" w:rsidRPr="00F3714D" w:rsidRDefault="00F3714D" w:rsidP="00F3714D">
      <w:pPr>
        <w:pStyle w:val="SingleTxtGR"/>
        <w:rPr>
          <w:lang w:val="fr-FR"/>
        </w:rPr>
      </w:pPr>
      <w:r w:rsidRPr="00F3714D">
        <w:rPr>
          <w:lang w:val="fr-FR"/>
        </w:rPr>
        <w:t>La barque du pêcheur a été emportée par une tempête.</w:t>
      </w:r>
    </w:p>
    <w:p w:rsidR="00F3714D" w:rsidRPr="00F3714D" w:rsidRDefault="00F3714D" w:rsidP="00F3714D">
      <w:pPr>
        <w:pStyle w:val="SingleTxtGR"/>
        <w:rPr>
          <w:i/>
          <w:iCs/>
          <w:lang w:val="fr-FR"/>
        </w:rPr>
      </w:pPr>
      <w:r w:rsidRPr="00F3714D">
        <w:rPr>
          <w:i/>
          <w:iCs/>
        </w:rPr>
        <w:t>Женский</w:t>
      </w:r>
      <w:r w:rsidRPr="00F3714D">
        <w:rPr>
          <w:i/>
          <w:iCs/>
          <w:lang w:val="fr-CH"/>
        </w:rPr>
        <w:t xml:space="preserve"> </w:t>
      </w:r>
      <w:r w:rsidRPr="00F3714D">
        <w:rPr>
          <w:i/>
          <w:iCs/>
        </w:rPr>
        <w:t>голос</w:t>
      </w:r>
      <w:r w:rsidRPr="00F3714D">
        <w:rPr>
          <w:i/>
          <w:iCs/>
          <w:lang w:val="fr-FR"/>
        </w:rPr>
        <w:t xml:space="preserve"> 2:</w:t>
      </w:r>
    </w:p>
    <w:p w:rsidR="00F3714D" w:rsidRPr="00F3714D" w:rsidRDefault="00F3714D" w:rsidP="00F3714D">
      <w:pPr>
        <w:pStyle w:val="SingleTxtGR"/>
        <w:rPr>
          <w:lang w:val="fr-FR"/>
        </w:rPr>
      </w:pPr>
      <w:r w:rsidRPr="00F3714D">
        <w:rPr>
          <w:lang w:val="fr-FR"/>
        </w:rPr>
        <w:t>Le client s'attend à ce que vous fassiez une réduction.</w:t>
      </w:r>
    </w:p>
    <w:p w:rsidR="00F3714D" w:rsidRPr="00F3714D" w:rsidRDefault="00F3714D" w:rsidP="00F3714D">
      <w:pPr>
        <w:pStyle w:val="SingleTxtGR"/>
        <w:rPr>
          <w:lang w:val="fr-FR"/>
        </w:rPr>
      </w:pPr>
      <w:r w:rsidRPr="00F3714D">
        <w:rPr>
          <w:lang w:val="fr-FR"/>
        </w:rPr>
        <w:lastRenderedPageBreak/>
        <w:t>Chaque fois que je me lève ma plaie me tire.</w:t>
      </w:r>
    </w:p>
    <w:p w:rsidR="00F3714D" w:rsidRPr="00F3714D" w:rsidRDefault="00F3714D" w:rsidP="00F3714D">
      <w:pPr>
        <w:pStyle w:val="SingleTxtGR"/>
        <w:rPr>
          <w:i/>
          <w:iCs/>
          <w:lang w:val="fr-FR"/>
        </w:rPr>
      </w:pPr>
      <w:r w:rsidRPr="00F3714D">
        <w:rPr>
          <w:i/>
          <w:iCs/>
        </w:rPr>
        <w:t>Мужской</w:t>
      </w:r>
      <w:r w:rsidRPr="00F3714D">
        <w:rPr>
          <w:i/>
          <w:iCs/>
          <w:lang w:val="fr-CH"/>
        </w:rPr>
        <w:t xml:space="preserve"> </w:t>
      </w:r>
      <w:r w:rsidRPr="00F3714D">
        <w:rPr>
          <w:i/>
          <w:iCs/>
        </w:rPr>
        <w:t>голос</w:t>
      </w:r>
      <w:r w:rsidRPr="00F3714D">
        <w:rPr>
          <w:i/>
          <w:iCs/>
          <w:lang w:val="fr-FR"/>
        </w:rPr>
        <w:t xml:space="preserve"> 1:</w:t>
      </w:r>
    </w:p>
    <w:p w:rsidR="00F3714D" w:rsidRPr="00F3714D" w:rsidRDefault="00F3714D" w:rsidP="00F3714D">
      <w:pPr>
        <w:pStyle w:val="SingleTxtGR"/>
        <w:rPr>
          <w:lang w:val="fr-FR"/>
        </w:rPr>
      </w:pPr>
      <w:r w:rsidRPr="00F3714D">
        <w:rPr>
          <w:lang w:val="fr-FR"/>
        </w:rPr>
        <w:t>Vous avez du plaisir à jouer avec ceux qui ont un bon caractère.</w:t>
      </w:r>
    </w:p>
    <w:p w:rsidR="00F3714D" w:rsidRPr="00F3714D" w:rsidRDefault="00F3714D" w:rsidP="00F3714D">
      <w:pPr>
        <w:pStyle w:val="SingleTxtGR"/>
        <w:rPr>
          <w:lang w:val="fr-FR"/>
        </w:rPr>
      </w:pPr>
      <w:r w:rsidRPr="00F3714D">
        <w:rPr>
          <w:lang w:val="fr-FR"/>
        </w:rPr>
        <w:t>Le chevrier a corné pour rassembler ses moutons.</w:t>
      </w:r>
    </w:p>
    <w:p w:rsidR="00F3714D" w:rsidRPr="00F3714D" w:rsidRDefault="00F3714D" w:rsidP="00F3714D">
      <w:pPr>
        <w:pStyle w:val="SingleTxtGR"/>
        <w:rPr>
          <w:i/>
          <w:iCs/>
          <w:lang w:val="fr-FR"/>
        </w:rPr>
      </w:pPr>
      <w:r w:rsidRPr="00F3714D">
        <w:rPr>
          <w:i/>
          <w:iCs/>
        </w:rPr>
        <w:t>Мужской</w:t>
      </w:r>
      <w:r w:rsidRPr="00F3714D">
        <w:rPr>
          <w:i/>
          <w:iCs/>
          <w:lang w:val="fr-CH"/>
        </w:rPr>
        <w:t xml:space="preserve"> </w:t>
      </w:r>
      <w:r w:rsidRPr="00F3714D">
        <w:rPr>
          <w:i/>
          <w:iCs/>
        </w:rPr>
        <w:t>голос</w:t>
      </w:r>
      <w:r w:rsidRPr="00F3714D">
        <w:rPr>
          <w:i/>
          <w:iCs/>
          <w:lang w:val="fr-FR"/>
        </w:rPr>
        <w:t xml:space="preserve"> 2:</w:t>
      </w:r>
    </w:p>
    <w:p w:rsidR="00F3714D" w:rsidRPr="00F3714D" w:rsidRDefault="00F3714D" w:rsidP="00F3714D">
      <w:pPr>
        <w:pStyle w:val="SingleTxtGR"/>
        <w:rPr>
          <w:lang w:val="fr-FR"/>
        </w:rPr>
      </w:pPr>
      <w:r w:rsidRPr="00F3714D">
        <w:rPr>
          <w:lang w:val="fr-FR"/>
        </w:rPr>
        <w:t>Ma mère et moi faisons de courtes promenades.</w:t>
      </w:r>
    </w:p>
    <w:p w:rsidR="00F3714D" w:rsidRPr="00F3714D" w:rsidRDefault="00F3714D" w:rsidP="00F3714D">
      <w:pPr>
        <w:pStyle w:val="SingleTxtGR"/>
        <w:rPr>
          <w:lang w:val="fr-FR"/>
        </w:rPr>
      </w:pPr>
      <w:r w:rsidRPr="00F3714D">
        <w:rPr>
          <w:lang w:val="fr-FR"/>
        </w:rPr>
        <w:t>La poupée fait la joie de cette très jeune fille.</w:t>
      </w:r>
    </w:p>
    <w:p w:rsidR="00F3714D" w:rsidRPr="00F3714D" w:rsidRDefault="00F3714D" w:rsidP="00F3714D">
      <w:pPr>
        <w:pStyle w:val="SingleTxtGR"/>
        <w:rPr>
          <w:lang w:val="fr-FR"/>
        </w:rPr>
      </w:pPr>
    </w:p>
    <w:bookmarkEnd w:id="125"/>
    <w:p w:rsidR="00F3714D" w:rsidRPr="00F3714D" w:rsidRDefault="00F3714D" w:rsidP="006D5A57">
      <w:pPr>
        <w:pStyle w:val="SingleTxtGR"/>
        <w:jc w:val="center"/>
        <w:rPr>
          <w:lang w:val="fr-FR"/>
        </w:rPr>
      </w:pPr>
      <w:r w:rsidRPr="00F3714D">
        <w:t>Немецкий</w:t>
      </w:r>
    </w:p>
    <w:p w:rsidR="00F3714D" w:rsidRPr="00F3714D" w:rsidRDefault="00F3714D" w:rsidP="00F3714D">
      <w:pPr>
        <w:pStyle w:val="SingleTxtGR"/>
        <w:rPr>
          <w:i/>
          <w:iCs/>
          <w:lang w:val="de-DE"/>
        </w:rPr>
      </w:pPr>
      <w:r w:rsidRPr="00F3714D">
        <w:rPr>
          <w:i/>
          <w:iCs/>
        </w:rPr>
        <w:t>Женский</w:t>
      </w:r>
      <w:r w:rsidRPr="00F3714D">
        <w:rPr>
          <w:i/>
          <w:iCs/>
          <w:lang w:val="fr-FR"/>
        </w:rPr>
        <w:t xml:space="preserve"> </w:t>
      </w:r>
      <w:r w:rsidRPr="00F3714D">
        <w:rPr>
          <w:i/>
          <w:iCs/>
        </w:rPr>
        <w:t>голос</w:t>
      </w:r>
      <w:r w:rsidRPr="00F3714D">
        <w:rPr>
          <w:i/>
          <w:iCs/>
          <w:lang w:val="de-DE"/>
        </w:rPr>
        <w:t xml:space="preserve"> 1:</w:t>
      </w:r>
    </w:p>
    <w:p w:rsidR="00F3714D" w:rsidRPr="00F3714D" w:rsidRDefault="00F3714D" w:rsidP="00F3714D">
      <w:pPr>
        <w:pStyle w:val="SingleTxtGR"/>
        <w:rPr>
          <w:lang w:val="de-DE"/>
        </w:rPr>
      </w:pPr>
      <w:r w:rsidRPr="00F3714D">
        <w:rPr>
          <w:lang w:val="de-DE"/>
        </w:rPr>
        <w:t>Zarter Blumenduft erfüllt den Saal.</w:t>
      </w:r>
    </w:p>
    <w:p w:rsidR="00F3714D" w:rsidRPr="00F3714D" w:rsidRDefault="00F3714D" w:rsidP="00F3714D">
      <w:pPr>
        <w:pStyle w:val="SingleTxtGR"/>
        <w:rPr>
          <w:lang w:val="de-DE"/>
        </w:rPr>
      </w:pPr>
      <w:r w:rsidRPr="00F3714D">
        <w:rPr>
          <w:lang w:val="de-DE"/>
        </w:rPr>
        <w:t>Wisch den Tisch doch später ab.</w:t>
      </w:r>
    </w:p>
    <w:p w:rsidR="00F3714D" w:rsidRPr="00F3714D" w:rsidRDefault="00F3714D" w:rsidP="00F3714D">
      <w:pPr>
        <w:pStyle w:val="SingleTxtGR"/>
        <w:rPr>
          <w:i/>
          <w:iCs/>
          <w:lang w:val="de-DE"/>
        </w:rPr>
      </w:pPr>
      <w:r w:rsidRPr="00F3714D">
        <w:rPr>
          <w:i/>
          <w:iCs/>
        </w:rPr>
        <w:t>Женский</w:t>
      </w:r>
      <w:r w:rsidRPr="00F3714D">
        <w:rPr>
          <w:i/>
          <w:iCs/>
          <w:lang w:val="en-US"/>
        </w:rPr>
        <w:t xml:space="preserve"> </w:t>
      </w:r>
      <w:r w:rsidRPr="00F3714D">
        <w:rPr>
          <w:i/>
          <w:iCs/>
        </w:rPr>
        <w:t>голос</w:t>
      </w:r>
      <w:r w:rsidRPr="00F3714D">
        <w:rPr>
          <w:i/>
          <w:iCs/>
          <w:lang w:val="de-DE"/>
        </w:rPr>
        <w:t xml:space="preserve"> 2:</w:t>
      </w:r>
    </w:p>
    <w:p w:rsidR="00F3714D" w:rsidRPr="00F3714D" w:rsidRDefault="00F3714D" w:rsidP="00F3714D">
      <w:pPr>
        <w:pStyle w:val="SingleTxtGR"/>
        <w:rPr>
          <w:lang w:val="de-DE"/>
        </w:rPr>
      </w:pPr>
      <w:r w:rsidRPr="00F3714D">
        <w:rPr>
          <w:lang w:val="de-DE"/>
        </w:rPr>
        <w:t>Sekunden entscheiden über Leben.</w:t>
      </w:r>
    </w:p>
    <w:p w:rsidR="00F3714D" w:rsidRPr="00F3714D" w:rsidRDefault="00F3714D" w:rsidP="00F3714D">
      <w:pPr>
        <w:pStyle w:val="SingleTxtGR"/>
        <w:rPr>
          <w:lang w:val="de-DE"/>
        </w:rPr>
      </w:pPr>
      <w:r w:rsidRPr="00F3714D">
        <w:rPr>
          <w:lang w:val="de-DE"/>
        </w:rPr>
        <w:t>Flieder lockt nicht nur die Bienen.</w:t>
      </w:r>
    </w:p>
    <w:p w:rsidR="00F3714D" w:rsidRPr="00F3714D" w:rsidRDefault="00F3714D" w:rsidP="00F3714D">
      <w:pPr>
        <w:pStyle w:val="SingleTxtGR"/>
        <w:rPr>
          <w:i/>
          <w:iCs/>
          <w:lang w:val="de-DE"/>
        </w:rPr>
      </w:pPr>
      <w:r w:rsidRPr="00F3714D">
        <w:rPr>
          <w:i/>
          <w:iCs/>
        </w:rPr>
        <w:t>Мужской</w:t>
      </w:r>
      <w:r w:rsidRPr="00F3714D">
        <w:rPr>
          <w:i/>
          <w:iCs/>
          <w:lang w:val="de-DE"/>
        </w:rPr>
        <w:t xml:space="preserve"> </w:t>
      </w:r>
      <w:r w:rsidRPr="00F3714D">
        <w:rPr>
          <w:i/>
          <w:iCs/>
        </w:rPr>
        <w:t>голос</w:t>
      </w:r>
      <w:r w:rsidRPr="00F3714D">
        <w:rPr>
          <w:i/>
          <w:iCs/>
          <w:lang w:val="de-DE"/>
        </w:rPr>
        <w:t xml:space="preserve"> 1:</w:t>
      </w:r>
    </w:p>
    <w:p w:rsidR="00F3714D" w:rsidRPr="00F3714D" w:rsidRDefault="00F3714D" w:rsidP="00F3714D">
      <w:pPr>
        <w:pStyle w:val="SingleTxtGR"/>
        <w:rPr>
          <w:lang w:val="de-DE"/>
        </w:rPr>
      </w:pPr>
      <w:r w:rsidRPr="00F3714D">
        <w:rPr>
          <w:lang w:val="de-DE"/>
        </w:rPr>
        <w:t>Gegen Dummheit ist kein Kraut gewachsen.</w:t>
      </w:r>
    </w:p>
    <w:p w:rsidR="00F3714D" w:rsidRPr="00F3714D" w:rsidRDefault="00F3714D" w:rsidP="00F3714D">
      <w:pPr>
        <w:pStyle w:val="SingleTxtGR"/>
        <w:rPr>
          <w:lang w:val="de-DE"/>
        </w:rPr>
      </w:pPr>
      <w:r w:rsidRPr="00F3714D">
        <w:rPr>
          <w:lang w:val="de-DE"/>
        </w:rPr>
        <w:t>Alles wurde wieder abgesagt.</w:t>
      </w:r>
    </w:p>
    <w:p w:rsidR="00F3714D" w:rsidRPr="00F3714D" w:rsidRDefault="00F3714D" w:rsidP="00F3714D">
      <w:pPr>
        <w:pStyle w:val="SingleTxtGR"/>
        <w:rPr>
          <w:i/>
          <w:iCs/>
          <w:lang w:val="de-DE"/>
        </w:rPr>
      </w:pPr>
      <w:r w:rsidRPr="00F3714D">
        <w:rPr>
          <w:i/>
          <w:iCs/>
        </w:rPr>
        <w:t>Мужской</w:t>
      </w:r>
      <w:r w:rsidRPr="00F3714D">
        <w:rPr>
          <w:i/>
          <w:iCs/>
          <w:lang w:val="de-DE"/>
        </w:rPr>
        <w:t xml:space="preserve"> </w:t>
      </w:r>
      <w:r w:rsidRPr="00F3714D">
        <w:rPr>
          <w:i/>
          <w:iCs/>
        </w:rPr>
        <w:t>голос</w:t>
      </w:r>
      <w:r w:rsidRPr="00F3714D">
        <w:rPr>
          <w:i/>
          <w:iCs/>
          <w:lang w:val="de-DE"/>
        </w:rPr>
        <w:t xml:space="preserve"> 2:</w:t>
      </w:r>
    </w:p>
    <w:p w:rsidR="00F3714D" w:rsidRPr="00F3714D" w:rsidRDefault="00F3714D" w:rsidP="00F3714D">
      <w:pPr>
        <w:pStyle w:val="SingleTxtGR"/>
        <w:rPr>
          <w:lang w:val="de-DE"/>
        </w:rPr>
      </w:pPr>
      <w:r w:rsidRPr="00F3714D">
        <w:rPr>
          <w:lang w:val="de-DE"/>
        </w:rPr>
        <w:t>Überquere die Strasse vorsichtig.</w:t>
      </w:r>
    </w:p>
    <w:p w:rsidR="00F3714D" w:rsidRPr="00F3714D" w:rsidRDefault="00F3714D" w:rsidP="00F3714D">
      <w:pPr>
        <w:pStyle w:val="SingleTxtGR"/>
        <w:rPr>
          <w:lang w:val="de-DE"/>
        </w:rPr>
      </w:pPr>
      <w:r w:rsidRPr="00F3714D">
        <w:rPr>
          <w:lang w:val="de-DE"/>
        </w:rPr>
        <w:t>Die drei Männer sind begeistert.</w:t>
      </w:r>
    </w:p>
    <w:p w:rsidR="00F3714D" w:rsidRPr="00F3714D" w:rsidRDefault="00F3714D" w:rsidP="00F3714D">
      <w:pPr>
        <w:pStyle w:val="SingleTxtGR"/>
        <w:rPr>
          <w:lang w:val="de-DE"/>
        </w:rPr>
      </w:pPr>
    </w:p>
    <w:p w:rsidR="00F3714D" w:rsidRPr="00F3714D" w:rsidRDefault="00F3714D" w:rsidP="006D5A57">
      <w:pPr>
        <w:pStyle w:val="SingleTxtGR"/>
        <w:jc w:val="center"/>
        <w:rPr>
          <w:lang w:val="de-DE"/>
        </w:rPr>
      </w:pPr>
      <w:bookmarkStart w:id="126" w:name="_Toc315265559"/>
      <w:bookmarkStart w:id="127" w:name="_Toc456777198"/>
      <w:r w:rsidRPr="00F3714D">
        <w:t>Немецкий</w:t>
      </w:r>
      <w:r w:rsidRPr="00F3714D">
        <w:rPr>
          <w:lang w:val="de-DE"/>
        </w:rPr>
        <w:t xml:space="preserve"> (</w:t>
      </w:r>
      <w:r w:rsidRPr="00F3714D">
        <w:t>в</w:t>
      </w:r>
      <w:r w:rsidRPr="00F3714D">
        <w:rPr>
          <w:lang w:val="de-DE"/>
        </w:rPr>
        <w:t xml:space="preserve"> </w:t>
      </w:r>
      <w:r w:rsidRPr="00F3714D">
        <w:t>полной</w:t>
      </w:r>
      <w:r w:rsidRPr="00F3714D">
        <w:rPr>
          <w:lang w:val="de-DE"/>
        </w:rPr>
        <w:t xml:space="preserve"> </w:t>
      </w:r>
      <w:r w:rsidRPr="00F3714D">
        <w:t>полосе</w:t>
      </w:r>
      <w:r w:rsidRPr="00F3714D">
        <w:rPr>
          <w:lang w:val="de-DE"/>
        </w:rPr>
        <w:t xml:space="preserve"> </w:t>
      </w:r>
      <w:r w:rsidRPr="00F3714D">
        <w:t>частот</w:t>
      </w:r>
      <w:r w:rsidRPr="00F3714D">
        <w:rPr>
          <w:lang w:val="de-DE"/>
        </w:rPr>
        <w:t>)</w:t>
      </w:r>
      <w:bookmarkEnd w:id="126"/>
      <w:bookmarkEnd w:id="127"/>
    </w:p>
    <w:p w:rsidR="00F3714D" w:rsidRPr="00F3714D" w:rsidRDefault="00F3714D" w:rsidP="00F3714D">
      <w:pPr>
        <w:pStyle w:val="SingleTxtGR"/>
        <w:rPr>
          <w:i/>
          <w:iCs/>
          <w:lang w:val="de-DE"/>
        </w:rPr>
      </w:pPr>
      <w:r w:rsidRPr="00F3714D">
        <w:rPr>
          <w:i/>
          <w:iCs/>
        </w:rPr>
        <w:t>Женский</w:t>
      </w:r>
      <w:r w:rsidRPr="00F3714D">
        <w:rPr>
          <w:i/>
          <w:iCs/>
          <w:lang w:val="de-DE"/>
        </w:rPr>
        <w:t xml:space="preserve"> </w:t>
      </w:r>
      <w:r w:rsidRPr="00F3714D">
        <w:rPr>
          <w:i/>
          <w:iCs/>
        </w:rPr>
        <w:t>голос</w:t>
      </w:r>
      <w:r w:rsidRPr="00F3714D">
        <w:rPr>
          <w:i/>
          <w:iCs/>
          <w:lang w:val="de-DE"/>
        </w:rPr>
        <w:t xml:space="preserve"> 1:</w:t>
      </w:r>
    </w:p>
    <w:p w:rsidR="00F3714D" w:rsidRPr="00F3714D" w:rsidRDefault="00F3714D" w:rsidP="00F3714D">
      <w:pPr>
        <w:pStyle w:val="SingleTxtGR"/>
        <w:rPr>
          <w:lang w:val="de-DE"/>
        </w:rPr>
      </w:pPr>
      <w:r w:rsidRPr="00F3714D">
        <w:rPr>
          <w:lang w:val="de-DE"/>
        </w:rPr>
        <w:t>Im Fernsehen wurde alles gezeigt,</w:t>
      </w:r>
    </w:p>
    <w:p w:rsidR="00F3714D" w:rsidRPr="00F3714D" w:rsidRDefault="00F3714D" w:rsidP="00F3714D">
      <w:pPr>
        <w:pStyle w:val="SingleTxtGR"/>
        <w:rPr>
          <w:lang w:val="de-DE"/>
        </w:rPr>
      </w:pPr>
      <w:r w:rsidRPr="00F3714D">
        <w:rPr>
          <w:lang w:val="de-DE"/>
        </w:rPr>
        <w:t>Alle haben nur einen Wunsch.</w:t>
      </w:r>
    </w:p>
    <w:p w:rsidR="00F3714D" w:rsidRPr="00F3714D" w:rsidRDefault="00F3714D" w:rsidP="00F3714D">
      <w:pPr>
        <w:pStyle w:val="SingleTxtGR"/>
        <w:rPr>
          <w:i/>
          <w:iCs/>
          <w:lang w:val="de-DE"/>
        </w:rPr>
      </w:pPr>
      <w:r w:rsidRPr="00F3714D">
        <w:rPr>
          <w:i/>
          <w:iCs/>
        </w:rPr>
        <w:t>Женский</w:t>
      </w:r>
      <w:r w:rsidRPr="00F3714D">
        <w:rPr>
          <w:i/>
          <w:iCs/>
          <w:lang w:val="de-DE"/>
        </w:rPr>
        <w:t xml:space="preserve"> </w:t>
      </w:r>
      <w:r w:rsidRPr="00F3714D">
        <w:rPr>
          <w:i/>
          <w:iCs/>
        </w:rPr>
        <w:t>голос</w:t>
      </w:r>
      <w:r w:rsidRPr="00F3714D">
        <w:rPr>
          <w:i/>
          <w:iCs/>
          <w:lang w:val="de-DE"/>
        </w:rPr>
        <w:t xml:space="preserve"> 2:</w:t>
      </w:r>
    </w:p>
    <w:p w:rsidR="00F3714D" w:rsidRPr="00F3714D" w:rsidRDefault="00F3714D" w:rsidP="00F3714D">
      <w:pPr>
        <w:pStyle w:val="SingleTxtGR"/>
        <w:rPr>
          <w:lang w:val="de-DE"/>
        </w:rPr>
      </w:pPr>
      <w:r w:rsidRPr="00F3714D">
        <w:rPr>
          <w:lang w:val="de-DE"/>
        </w:rPr>
        <w:t>Kinder naschen Süßigkeiten.</w:t>
      </w:r>
    </w:p>
    <w:p w:rsidR="00F3714D" w:rsidRPr="00F3714D" w:rsidRDefault="00F3714D" w:rsidP="00F3714D">
      <w:pPr>
        <w:pStyle w:val="SingleTxtGR"/>
        <w:rPr>
          <w:lang w:val="de-DE"/>
        </w:rPr>
      </w:pPr>
      <w:r w:rsidRPr="00F3714D">
        <w:rPr>
          <w:lang w:val="de-DE"/>
        </w:rPr>
        <w:t>Der Boden ist viel zu trocken.</w:t>
      </w:r>
    </w:p>
    <w:p w:rsidR="00F3714D" w:rsidRPr="00F3714D" w:rsidRDefault="00F3714D" w:rsidP="00F3714D">
      <w:pPr>
        <w:pStyle w:val="SingleTxtGR"/>
        <w:rPr>
          <w:i/>
          <w:iCs/>
          <w:lang w:val="de-DE"/>
        </w:rPr>
      </w:pPr>
      <w:r w:rsidRPr="00F3714D">
        <w:rPr>
          <w:i/>
          <w:iCs/>
        </w:rPr>
        <w:t>Мужской</w:t>
      </w:r>
      <w:r w:rsidRPr="00F3714D">
        <w:rPr>
          <w:i/>
          <w:iCs/>
          <w:lang w:val="en-GB"/>
        </w:rPr>
        <w:t xml:space="preserve"> </w:t>
      </w:r>
      <w:r w:rsidRPr="00F3714D">
        <w:rPr>
          <w:i/>
          <w:iCs/>
        </w:rPr>
        <w:t>голос</w:t>
      </w:r>
      <w:r w:rsidRPr="00F3714D">
        <w:rPr>
          <w:i/>
          <w:iCs/>
          <w:lang w:val="de-DE"/>
        </w:rPr>
        <w:t xml:space="preserve"> 1:</w:t>
      </w:r>
    </w:p>
    <w:p w:rsidR="00F3714D" w:rsidRPr="00F3714D" w:rsidRDefault="00F3714D" w:rsidP="00F3714D">
      <w:pPr>
        <w:pStyle w:val="SingleTxtGR"/>
        <w:rPr>
          <w:lang w:val="de-DE"/>
        </w:rPr>
      </w:pPr>
      <w:r w:rsidRPr="00F3714D">
        <w:rPr>
          <w:lang w:val="de-DE"/>
        </w:rPr>
        <w:t>Mit einem Male kam die Sonne durch.</w:t>
      </w:r>
    </w:p>
    <w:p w:rsidR="00F3714D" w:rsidRPr="00F3714D" w:rsidRDefault="00F3714D" w:rsidP="00F3714D">
      <w:pPr>
        <w:pStyle w:val="SingleTxtGR"/>
        <w:rPr>
          <w:lang w:val="de-DE"/>
        </w:rPr>
      </w:pPr>
      <w:r w:rsidRPr="00F3714D">
        <w:rPr>
          <w:lang w:val="de-DE"/>
        </w:rPr>
        <w:t>Das Telefon klingelt wieder.</w:t>
      </w:r>
    </w:p>
    <w:p w:rsidR="00F3714D" w:rsidRPr="00F3714D" w:rsidRDefault="00F3714D" w:rsidP="00F3714D">
      <w:pPr>
        <w:pStyle w:val="SingleTxtGR"/>
        <w:rPr>
          <w:i/>
          <w:iCs/>
          <w:lang w:val="de-DE"/>
        </w:rPr>
      </w:pPr>
      <w:r w:rsidRPr="00F3714D">
        <w:rPr>
          <w:i/>
          <w:iCs/>
        </w:rPr>
        <w:t>Мужской</w:t>
      </w:r>
      <w:r w:rsidRPr="00F3714D">
        <w:rPr>
          <w:i/>
          <w:iCs/>
          <w:lang w:val="es-ES"/>
        </w:rPr>
        <w:t xml:space="preserve"> </w:t>
      </w:r>
      <w:r w:rsidRPr="00F3714D">
        <w:rPr>
          <w:i/>
          <w:iCs/>
        </w:rPr>
        <w:t>голос</w:t>
      </w:r>
      <w:r w:rsidRPr="00F3714D">
        <w:rPr>
          <w:i/>
          <w:iCs/>
          <w:lang w:val="de-DE"/>
        </w:rPr>
        <w:t xml:space="preserve"> 2:</w:t>
      </w:r>
    </w:p>
    <w:p w:rsidR="00F3714D" w:rsidRPr="00F3714D" w:rsidRDefault="00F3714D" w:rsidP="00F3714D">
      <w:pPr>
        <w:pStyle w:val="SingleTxtGR"/>
        <w:rPr>
          <w:lang w:val="de-DE"/>
        </w:rPr>
      </w:pPr>
      <w:r w:rsidRPr="00F3714D">
        <w:rPr>
          <w:lang w:val="de-DE"/>
        </w:rPr>
        <w:t>Sekunden entscheiden über Leben.</w:t>
      </w:r>
    </w:p>
    <w:p w:rsidR="00F3714D" w:rsidRPr="00F3714D" w:rsidRDefault="00F3714D" w:rsidP="00F3714D">
      <w:pPr>
        <w:pStyle w:val="SingleTxtGR"/>
        <w:rPr>
          <w:lang w:val="de-DE"/>
        </w:rPr>
      </w:pPr>
      <w:r w:rsidRPr="00F3714D">
        <w:rPr>
          <w:lang w:val="de-DE"/>
        </w:rPr>
        <w:t>Flieder lockt nicht nur die Bienen.</w:t>
      </w:r>
    </w:p>
    <w:p w:rsidR="00F3714D" w:rsidRPr="00F3714D" w:rsidRDefault="00F3714D" w:rsidP="00F3714D">
      <w:pPr>
        <w:pStyle w:val="SingleTxtGR"/>
        <w:rPr>
          <w:lang w:val="de-DE"/>
        </w:rPr>
      </w:pPr>
    </w:p>
    <w:p w:rsidR="00F3714D" w:rsidRPr="00F3714D" w:rsidRDefault="00F3714D" w:rsidP="006D5A57">
      <w:pPr>
        <w:pStyle w:val="SingleTxtGR"/>
        <w:jc w:val="center"/>
        <w:rPr>
          <w:lang w:val="de-DE"/>
        </w:rPr>
      </w:pPr>
      <w:bookmarkStart w:id="128" w:name="_Toc315265560"/>
      <w:bookmarkStart w:id="129" w:name="_Toc315265880"/>
      <w:bookmarkStart w:id="130" w:name="_Toc456777199"/>
      <w:r w:rsidRPr="00F3714D">
        <w:lastRenderedPageBreak/>
        <w:t>Итальянский</w:t>
      </w:r>
      <w:r w:rsidRPr="00F3714D">
        <w:rPr>
          <w:lang w:val="de-DE"/>
        </w:rPr>
        <w:t xml:space="preserve"> (</w:t>
      </w:r>
      <w:r w:rsidRPr="00F3714D">
        <w:t>в</w:t>
      </w:r>
      <w:r w:rsidRPr="00F3714D">
        <w:rPr>
          <w:lang w:val="de-DE"/>
        </w:rPr>
        <w:t xml:space="preserve"> </w:t>
      </w:r>
      <w:r w:rsidRPr="00F3714D">
        <w:t>полной</w:t>
      </w:r>
      <w:r w:rsidRPr="00F3714D">
        <w:rPr>
          <w:lang w:val="de-DE"/>
        </w:rPr>
        <w:t xml:space="preserve"> </w:t>
      </w:r>
      <w:r w:rsidRPr="00F3714D">
        <w:t>полосе</w:t>
      </w:r>
      <w:r w:rsidRPr="00F3714D">
        <w:rPr>
          <w:lang w:val="de-DE"/>
        </w:rPr>
        <w:t xml:space="preserve"> </w:t>
      </w:r>
      <w:r w:rsidRPr="00F3714D">
        <w:t>частот</w:t>
      </w:r>
      <w:r w:rsidRPr="00F3714D">
        <w:rPr>
          <w:lang w:val="de-DE"/>
        </w:rPr>
        <w:t>)</w:t>
      </w:r>
      <w:bookmarkEnd w:id="128"/>
      <w:bookmarkEnd w:id="129"/>
      <w:bookmarkEnd w:id="130"/>
    </w:p>
    <w:p w:rsidR="00F3714D" w:rsidRPr="00F3714D" w:rsidRDefault="00F3714D" w:rsidP="00F3714D">
      <w:pPr>
        <w:pStyle w:val="SingleTxtGR"/>
        <w:rPr>
          <w:i/>
          <w:iCs/>
          <w:lang w:val="es-ES"/>
        </w:rPr>
      </w:pPr>
      <w:r w:rsidRPr="00F3714D">
        <w:rPr>
          <w:i/>
          <w:iCs/>
        </w:rPr>
        <w:t>Женский</w:t>
      </w:r>
      <w:r w:rsidRPr="00F3714D">
        <w:rPr>
          <w:i/>
          <w:iCs/>
          <w:lang w:val="es-ES"/>
        </w:rPr>
        <w:t xml:space="preserve"> </w:t>
      </w:r>
      <w:r w:rsidRPr="00F3714D">
        <w:rPr>
          <w:i/>
          <w:iCs/>
        </w:rPr>
        <w:t>голос</w:t>
      </w:r>
      <w:r w:rsidRPr="00F3714D">
        <w:rPr>
          <w:i/>
          <w:iCs/>
          <w:lang w:val="es-ES"/>
        </w:rPr>
        <w:t xml:space="preserve"> 1:</w:t>
      </w:r>
    </w:p>
    <w:p w:rsidR="00F3714D" w:rsidRPr="00F3714D" w:rsidRDefault="00F3714D" w:rsidP="00F3714D">
      <w:pPr>
        <w:pStyle w:val="SingleTxtGR"/>
        <w:rPr>
          <w:lang w:val="fr-FR"/>
        </w:rPr>
      </w:pPr>
      <w:r w:rsidRPr="00F3714D">
        <w:rPr>
          <w:lang w:val="es-ES"/>
        </w:rPr>
        <w:t xml:space="preserve">Non bisogna credere che sia vero tutto quello che dice la gente. </w:t>
      </w:r>
      <w:r w:rsidRPr="00F3714D">
        <w:rPr>
          <w:lang w:val="fr-FR"/>
        </w:rPr>
        <w:t>Tu non conosci ancora gli uomini, non conosci il mondo.</w:t>
      </w:r>
    </w:p>
    <w:p w:rsidR="00F3714D" w:rsidRPr="00F3714D" w:rsidRDefault="00F3714D" w:rsidP="00F3714D">
      <w:pPr>
        <w:pStyle w:val="SingleTxtGR"/>
        <w:rPr>
          <w:lang w:val="es-ES"/>
        </w:rPr>
      </w:pPr>
      <w:r w:rsidRPr="00F3714D">
        <w:rPr>
          <w:lang w:val="es-ES"/>
        </w:rPr>
        <w:t>Dopo tanto tempo non ricordo più dove ho messo quella bella foto, ma se aspetti un po' la cerco e te la prendo.</w:t>
      </w:r>
    </w:p>
    <w:p w:rsidR="00F3714D" w:rsidRPr="00F3714D" w:rsidRDefault="00F3714D" w:rsidP="00F3714D">
      <w:pPr>
        <w:pStyle w:val="SingleTxtGR"/>
        <w:rPr>
          <w:i/>
          <w:iCs/>
          <w:lang w:val="es-ES"/>
        </w:rPr>
      </w:pPr>
      <w:r w:rsidRPr="00F3714D">
        <w:rPr>
          <w:i/>
          <w:iCs/>
        </w:rPr>
        <w:t>Женский</w:t>
      </w:r>
      <w:r w:rsidRPr="00F3714D">
        <w:rPr>
          <w:i/>
          <w:iCs/>
          <w:lang w:val="es-ES"/>
        </w:rPr>
        <w:t xml:space="preserve"> </w:t>
      </w:r>
      <w:r w:rsidRPr="00F3714D">
        <w:rPr>
          <w:i/>
          <w:iCs/>
        </w:rPr>
        <w:t>голос</w:t>
      </w:r>
      <w:r w:rsidRPr="00F3714D">
        <w:rPr>
          <w:i/>
          <w:iCs/>
          <w:lang w:val="es-ES"/>
        </w:rPr>
        <w:t xml:space="preserve"> 2:</w:t>
      </w:r>
    </w:p>
    <w:p w:rsidR="00F3714D" w:rsidRPr="00F3714D" w:rsidRDefault="00F3714D" w:rsidP="00F3714D">
      <w:pPr>
        <w:pStyle w:val="SingleTxtGR"/>
        <w:rPr>
          <w:lang w:val="es-ES"/>
        </w:rPr>
      </w:pPr>
      <w:r w:rsidRPr="00F3714D">
        <w:rPr>
          <w:lang w:val="es-ES"/>
        </w:rPr>
        <w:t>Questo tormento durerà ancora qualche ora. Forse un giorno poi tutto finirà e tu potrai tornare a casa nella tua terra.</w:t>
      </w:r>
    </w:p>
    <w:p w:rsidR="00F3714D" w:rsidRPr="00F3714D" w:rsidRDefault="00F3714D" w:rsidP="00F3714D">
      <w:pPr>
        <w:pStyle w:val="SingleTxtGR"/>
        <w:rPr>
          <w:lang w:val="es-ES"/>
        </w:rPr>
      </w:pPr>
      <w:r w:rsidRPr="00F3714D">
        <w:rPr>
          <w:lang w:val="es-ES"/>
        </w:rPr>
        <w:t>Lucio era certo che sarebbe diventato una persona importante, un uomo politico o magari un ministro. Aveva a cuore il bene della società.</w:t>
      </w:r>
    </w:p>
    <w:p w:rsidR="00F3714D" w:rsidRPr="00F3714D" w:rsidRDefault="00F3714D" w:rsidP="00F3714D">
      <w:pPr>
        <w:pStyle w:val="SingleTxtGR"/>
        <w:rPr>
          <w:i/>
          <w:iCs/>
          <w:lang w:val="es-ES"/>
        </w:rPr>
      </w:pPr>
      <w:r w:rsidRPr="00F3714D">
        <w:rPr>
          <w:i/>
          <w:iCs/>
        </w:rPr>
        <w:t>Мужской</w:t>
      </w:r>
      <w:r w:rsidRPr="00F3714D">
        <w:rPr>
          <w:i/>
          <w:iCs/>
          <w:lang w:val="es-ES"/>
        </w:rPr>
        <w:t xml:space="preserve"> </w:t>
      </w:r>
      <w:r w:rsidRPr="00F3714D">
        <w:rPr>
          <w:i/>
          <w:iCs/>
        </w:rPr>
        <w:t>голос</w:t>
      </w:r>
      <w:r w:rsidRPr="00F3714D">
        <w:rPr>
          <w:i/>
          <w:iCs/>
          <w:lang w:val="es-ES"/>
        </w:rPr>
        <w:t xml:space="preserve"> 1:</w:t>
      </w:r>
    </w:p>
    <w:p w:rsidR="00F3714D" w:rsidRPr="00F3714D" w:rsidRDefault="00F3714D" w:rsidP="00F3714D">
      <w:pPr>
        <w:pStyle w:val="SingleTxtGR"/>
        <w:rPr>
          <w:lang w:val="es-ES"/>
        </w:rPr>
      </w:pPr>
      <w:r w:rsidRPr="00F3714D">
        <w:rPr>
          <w:lang w:val="es-ES"/>
        </w:rPr>
        <w:t>Non bisogna credere che sia vero tutto quello che dice la gente tu non conosci ancora gli uomini, non conosci il mondo.</w:t>
      </w:r>
    </w:p>
    <w:p w:rsidR="00F3714D" w:rsidRPr="00F3714D" w:rsidRDefault="00F3714D" w:rsidP="00F3714D">
      <w:pPr>
        <w:pStyle w:val="SingleTxtGR"/>
        <w:rPr>
          <w:lang w:val="es-ES"/>
        </w:rPr>
      </w:pPr>
      <w:r w:rsidRPr="00F3714D">
        <w:rPr>
          <w:lang w:val="es-ES"/>
        </w:rPr>
        <w:t>Dopo tanto tempo non ricordo più dove ho messo quella bella foto ma se aspetti un po' la cerco e te la prendo.</w:t>
      </w:r>
    </w:p>
    <w:p w:rsidR="00F3714D" w:rsidRPr="00F3714D" w:rsidRDefault="00F3714D" w:rsidP="00F3714D">
      <w:pPr>
        <w:pStyle w:val="SingleTxtGR"/>
        <w:rPr>
          <w:i/>
          <w:iCs/>
          <w:lang w:val="es-ES"/>
        </w:rPr>
      </w:pPr>
      <w:r w:rsidRPr="00F3714D">
        <w:rPr>
          <w:i/>
          <w:iCs/>
        </w:rPr>
        <w:t>Мужской</w:t>
      </w:r>
      <w:r w:rsidRPr="00F3714D">
        <w:rPr>
          <w:i/>
          <w:iCs/>
          <w:lang w:val="es-ES"/>
        </w:rPr>
        <w:t xml:space="preserve"> </w:t>
      </w:r>
      <w:r w:rsidRPr="00F3714D">
        <w:rPr>
          <w:i/>
          <w:iCs/>
        </w:rPr>
        <w:t>голос</w:t>
      </w:r>
      <w:r w:rsidRPr="00F3714D">
        <w:rPr>
          <w:i/>
          <w:iCs/>
          <w:lang w:val="es-ES"/>
        </w:rPr>
        <w:t xml:space="preserve"> 2:</w:t>
      </w:r>
    </w:p>
    <w:p w:rsidR="00F3714D" w:rsidRPr="00F3714D" w:rsidRDefault="00F3714D" w:rsidP="00F3714D">
      <w:pPr>
        <w:pStyle w:val="SingleTxtGR"/>
        <w:rPr>
          <w:lang w:val="es-ES"/>
        </w:rPr>
      </w:pPr>
      <w:r w:rsidRPr="00F3714D">
        <w:rPr>
          <w:lang w:val="es-ES"/>
        </w:rPr>
        <w:t>Questo tormento durerà ancora qualche ora. Forse un giorno poi tutto finirà e tu potrai tornare a casa nella tua terra.</w:t>
      </w:r>
    </w:p>
    <w:p w:rsidR="00F3714D" w:rsidRPr="00F3714D" w:rsidRDefault="00F3714D" w:rsidP="00F3714D">
      <w:pPr>
        <w:pStyle w:val="SingleTxtGR"/>
        <w:rPr>
          <w:lang w:val="es-ES"/>
        </w:rPr>
      </w:pPr>
      <w:r w:rsidRPr="00F3714D">
        <w:rPr>
          <w:lang w:val="es-ES"/>
        </w:rPr>
        <w:t>Lucio era certo che sarebbe diventato una persona importante, un uomo politico o magari un ministro, aveva a cuore il bene della società.</w:t>
      </w:r>
    </w:p>
    <w:p w:rsidR="006E1056" w:rsidRPr="00BD13AB" w:rsidRDefault="006E1056" w:rsidP="006E1056">
      <w:pPr>
        <w:pStyle w:val="SingleTxtGR"/>
        <w:rPr>
          <w:lang w:val="es-ES"/>
        </w:rPr>
      </w:pPr>
    </w:p>
    <w:p w:rsidR="006E1056" w:rsidRPr="006E1056" w:rsidRDefault="006E1056" w:rsidP="006E1056">
      <w:pPr>
        <w:pStyle w:val="SingleTxtGR"/>
        <w:jc w:val="center"/>
      </w:pPr>
      <w:r w:rsidRPr="006E1056">
        <w:t>Японский (в полной полосе частот)</w:t>
      </w:r>
    </w:p>
    <w:p w:rsidR="006E1056" w:rsidRPr="006E1056" w:rsidRDefault="006E1056" w:rsidP="006E1056">
      <w:pPr>
        <w:pStyle w:val="SingleTxtGR"/>
        <w:rPr>
          <w:i/>
          <w:iCs/>
        </w:rPr>
      </w:pPr>
      <w:r w:rsidRPr="006E1056">
        <w:rPr>
          <w:i/>
          <w:iCs/>
        </w:rPr>
        <w:t>Женский голос 1:</w:t>
      </w:r>
    </w:p>
    <w:p w:rsidR="006E1056" w:rsidRPr="006E1056" w:rsidRDefault="006E1056" w:rsidP="006E1056">
      <w:pPr>
        <w:pStyle w:val="SingleTxtGR"/>
      </w:pPr>
      <w:r w:rsidRPr="006E1056">
        <w:rPr>
          <w:rFonts w:ascii="MS Mincho" w:eastAsia="MS Mincho" w:hAnsi="MS Mincho" w:cs="MS Mincho" w:hint="eastAsia"/>
          <w:lang w:val="en-GB"/>
        </w:rPr>
        <w:t>彼は鮎を釣る名人です。</w:t>
      </w:r>
    </w:p>
    <w:p w:rsidR="006E1056" w:rsidRPr="006E1056" w:rsidRDefault="006E1056" w:rsidP="006E1056">
      <w:pPr>
        <w:pStyle w:val="SingleTxtGR"/>
        <w:rPr>
          <w:lang w:val="de-DE"/>
        </w:rPr>
      </w:pPr>
      <w:r w:rsidRPr="006E1056">
        <w:rPr>
          <w:lang w:val="de-DE"/>
        </w:rPr>
        <w:t>Kare wa ayu wo tsuru meijin desu.</w:t>
      </w:r>
    </w:p>
    <w:p w:rsidR="006E1056" w:rsidRPr="006E1056" w:rsidRDefault="006E1056" w:rsidP="006E1056">
      <w:pPr>
        <w:pStyle w:val="SingleTxtGR"/>
        <w:rPr>
          <w:lang w:val="de-DE"/>
        </w:rPr>
      </w:pPr>
      <w:r w:rsidRPr="006E1056">
        <w:rPr>
          <w:rFonts w:ascii="MS Mincho" w:eastAsia="MS Mincho" w:hAnsi="MS Mincho" w:cs="MS Mincho" w:hint="eastAsia"/>
          <w:lang w:val="en-GB"/>
        </w:rPr>
        <w:t>古代エジプトで十進法の原理が作られました。</w:t>
      </w:r>
    </w:p>
    <w:p w:rsidR="006E1056" w:rsidRPr="006E1056" w:rsidRDefault="006E1056" w:rsidP="006E1056">
      <w:pPr>
        <w:pStyle w:val="SingleTxtGR"/>
        <w:rPr>
          <w:lang w:val="es-ES"/>
        </w:rPr>
      </w:pPr>
      <w:r w:rsidRPr="006E1056">
        <w:rPr>
          <w:lang w:val="es-ES"/>
        </w:rPr>
        <w:t>Kodai ejipto de jusshinhou no genri ga tsukuraremashita.</w:t>
      </w:r>
    </w:p>
    <w:p w:rsidR="006E1056" w:rsidRPr="006E1056" w:rsidRDefault="006E1056" w:rsidP="006E1056">
      <w:pPr>
        <w:pStyle w:val="SingleTxtGR"/>
        <w:rPr>
          <w:i/>
          <w:iCs/>
        </w:rPr>
      </w:pPr>
      <w:r w:rsidRPr="006E1056">
        <w:rPr>
          <w:i/>
          <w:iCs/>
        </w:rPr>
        <w:t>Женский голос 2:</w:t>
      </w:r>
    </w:p>
    <w:p w:rsidR="006E1056" w:rsidRPr="006E1056" w:rsidRDefault="006E1056" w:rsidP="006E1056">
      <w:pPr>
        <w:pStyle w:val="SingleTxtGR"/>
      </w:pPr>
      <w:r w:rsidRPr="006E1056">
        <w:rPr>
          <w:rFonts w:ascii="MS Mincho" w:eastAsia="MS Mincho" w:hAnsi="MS Mincho" w:cs="MS Mincho" w:hint="eastAsia"/>
          <w:lang w:val="en-GB"/>
        </w:rPr>
        <w:t>読書の楽しさを知ってください。</w:t>
      </w:r>
    </w:p>
    <w:p w:rsidR="006E1056" w:rsidRPr="006E1056" w:rsidRDefault="006E1056" w:rsidP="006E1056">
      <w:pPr>
        <w:pStyle w:val="SingleTxtGR"/>
      </w:pPr>
      <w:r w:rsidRPr="006E1056">
        <w:rPr>
          <w:lang w:val="es-ES"/>
        </w:rPr>
        <w:t>Dokusho</w:t>
      </w:r>
      <w:r w:rsidRPr="006E1056">
        <w:t xml:space="preserve"> </w:t>
      </w:r>
      <w:r w:rsidRPr="006E1056">
        <w:rPr>
          <w:lang w:val="es-ES"/>
        </w:rPr>
        <w:t>no</w:t>
      </w:r>
      <w:r w:rsidRPr="006E1056">
        <w:t xml:space="preserve"> </w:t>
      </w:r>
      <w:r w:rsidRPr="006E1056">
        <w:rPr>
          <w:lang w:val="es-ES"/>
        </w:rPr>
        <w:t>tanoshisa</w:t>
      </w:r>
      <w:r w:rsidRPr="006E1056">
        <w:t xml:space="preserve"> </w:t>
      </w:r>
      <w:r w:rsidRPr="006E1056">
        <w:rPr>
          <w:lang w:val="es-ES"/>
        </w:rPr>
        <w:t>wo</w:t>
      </w:r>
      <w:r w:rsidRPr="006E1056">
        <w:t xml:space="preserve"> </w:t>
      </w:r>
      <w:r w:rsidRPr="006E1056">
        <w:rPr>
          <w:lang w:val="es-ES"/>
        </w:rPr>
        <w:t>shitte</w:t>
      </w:r>
      <w:r w:rsidRPr="006E1056">
        <w:t xml:space="preserve"> </w:t>
      </w:r>
      <w:r w:rsidRPr="006E1056">
        <w:rPr>
          <w:lang w:val="es-ES"/>
        </w:rPr>
        <w:t>kudasai</w:t>
      </w:r>
      <w:r w:rsidRPr="006E1056">
        <w:t>.</w:t>
      </w:r>
    </w:p>
    <w:p w:rsidR="006E1056" w:rsidRPr="006E1056" w:rsidRDefault="006E1056" w:rsidP="006E1056">
      <w:pPr>
        <w:pStyle w:val="SingleTxtGR"/>
      </w:pPr>
      <w:r w:rsidRPr="006E1056">
        <w:rPr>
          <w:rFonts w:ascii="MS Mincho" w:eastAsia="MS Mincho" w:hAnsi="MS Mincho" w:cs="MS Mincho" w:hint="eastAsia"/>
          <w:lang w:val="en-GB"/>
        </w:rPr>
        <w:t>人間の価値は知識をどう活用するかで決まります。</w:t>
      </w:r>
    </w:p>
    <w:p w:rsidR="006E1056" w:rsidRPr="006E1056" w:rsidRDefault="006E1056" w:rsidP="006E1056">
      <w:pPr>
        <w:pStyle w:val="SingleTxtGR"/>
      </w:pPr>
      <w:r w:rsidRPr="006E1056">
        <w:rPr>
          <w:lang w:val="es-ES"/>
        </w:rPr>
        <w:t>Ningen</w:t>
      </w:r>
      <w:r w:rsidRPr="006E1056">
        <w:t xml:space="preserve"> </w:t>
      </w:r>
      <w:r w:rsidRPr="006E1056">
        <w:rPr>
          <w:lang w:val="es-ES"/>
        </w:rPr>
        <w:t>no</w:t>
      </w:r>
      <w:r w:rsidRPr="006E1056">
        <w:t xml:space="preserve"> </w:t>
      </w:r>
      <w:r w:rsidRPr="006E1056">
        <w:rPr>
          <w:lang w:val="es-ES"/>
        </w:rPr>
        <w:t>kachi</w:t>
      </w:r>
      <w:r w:rsidRPr="006E1056">
        <w:t xml:space="preserve"> </w:t>
      </w:r>
      <w:r w:rsidRPr="006E1056">
        <w:rPr>
          <w:lang w:val="es-ES"/>
        </w:rPr>
        <w:t>wa</w:t>
      </w:r>
      <w:r w:rsidRPr="006E1056">
        <w:t xml:space="preserve"> </w:t>
      </w:r>
      <w:r w:rsidRPr="006E1056">
        <w:rPr>
          <w:lang w:val="es-ES"/>
        </w:rPr>
        <w:t>chishiki</w:t>
      </w:r>
      <w:r w:rsidRPr="006E1056">
        <w:t xml:space="preserve"> </w:t>
      </w:r>
      <w:r w:rsidRPr="006E1056">
        <w:rPr>
          <w:lang w:val="es-ES"/>
        </w:rPr>
        <w:t>wo</w:t>
      </w:r>
      <w:r w:rsidRPr="006E1056">
        <w:t xml:space="preserve"> </w:t>
      </w:r>
      <w:r w:rsidRPr="006E1056">
        <w:rPr>
          <w:lang w:val="es-ES"/>
        </w:rPr>
        <w:t>dou</w:t>
      </w:r>
      <w:r w:rsidRPr="006E1056">
        <w:t xml:space="preserve"> </w:t>
      </w:r>
      <w:r w:rsidRPr="006E1056">
        <w:rPr>
          <w:lang w:val="es-ES"/>
        </w:rPr>
        <w:t>katsuyou</w:t>
      </w:r>
      <w:r w:rsidRPr="006E1056">
        <w:t xml:space="preserve"> </w:t>
      </w:r>
      <w:r w:rsidRPr="006E1056">
        <w:rPr>
          <w:lang w:val="es-ES"/>
        </w:rPr>
        <w:t>suruka</w:t>
      </w:r>
      <w:r w:rsidRPr="006E1056">
        <w:t xml:space="preserve"> </w:t>
      </w:r>
      <w:r w:rsidRPr="006E1056">
        <w:rPr>
          <w:lang w:val="es-ES"/>
        </w:rPr>
        <w:t>de</w:t>
      </w:r>
      <w:r w:rsidRPr="006E1056">
        <w:t xml:space="preserve"> </w:t>
      </w:r>
      <w:r w:rsidRPr="006E1056">
        <w:rPr>
          <w:lang w:val="es-ES"/>
        </w:rPr>
        <w:t>kimarimasu</w:t>
      </w:r>
      <w:r w:rsidRPr="006E1056">
        <w:t>.</w:t>
      </w:r>
    </w:p>
    <w:p w:rsidR="006E1056" w:rsidRPr="006E1056" w:rsidRDefault="006E1056" w:rsidP="006E1056">
      <w:pPr>
        <w:pStyle w:val="SingleTxtGR"/>
        <w:rPr>
          <w:i/>
          <w:iCs/>
        </w:rPr>
      </w:pPr>
      <w:r w:rsidRPr="006E1056">
        <w:rPr>
          <w:i/>
          <w:iCs/>
        </w:rPr>
        <w:t>Мужской голос 1:</w:t>
      </w:r>
    </w:p>
    <w:p w:rsidR="006E1056" w:rsidRPr="006E1056" w:rsidRDefault="006E1056" w:rsidP="006E1056">
      <w:pPr>
        <w:pStyle w:val="SingleTxtGR"/>
      </w:pPr>
      <w:r w:rsidRPr="006E1056">
        <w:rPr>
          <w:rFonts w:ascii="MS Mincho" w:eastAsia="MS Mincho" w:hAnsi="MS Mincho" w:cs="MS Mincho" w:hint="eastAsia"/>
          <w:lang w:val="en-GB"/>
        </w:rPr>
        <w:t>彼女を説得しようとしても無駄です。</w:t>
      </w:r>
    </w:p>
    <w:p w:rsidR="006E1056" w:rsidRPr="006E1056" w:rsidRDefault="006E1056" w:rsidP="006E1056">
      <w:pPr>
        <w:pStyle w:val="SingleTxtGR"/>
      </w:pPr>
      <w:r w:rsidRPr="006E1056">
        <w:rPr>
          <w:lang w:val="es-ES"/>
        </w:rPr>
        <w:t>Kanojo</w:t>
      </w:r>
      <w:r w:rsidRPr="006E1056">
        <w:t xml:space="preserve"> </w:t>
      </w:r>
      <w:r w:rsidRPr="006E1056">
        <w:rPr>
          <w:lang w:val="es-ES"/>
        </w:rPr>
        <w:t>wo</w:t>
      </w:r>
      <w:r w:rsidRPr="006E1056">
        <w:t xml:space="preserve"> </w:t>
      </w:r>
      <w:r w:rsidRPr="006E1056">
        <w:rPr>
          <w:lang w:val="es-ES"/>
        </w:rPr>
        <w:t>settoku</w:t>
      </w:r>
      <w:r w:rsidRPr="006E1056">
        <w:t xml:space="preserve"> </w:t>
      </w:r>
      <w:r w:rsidRPr="006E1056">
        <w:rPr>
          <w:lang w:val="es-ES"/>
        </w:rPr>
        <w:t>shiyoutoshitemo</w:t>
      </w:r>
      <w:r w:rsidRPr="006E1056">
        <w:t xml:space="preserve"> </w:t>
      </w:r>
      <w:r w:rsidRPr="006E1056">
        <w:rPr>
          <w:lang w:val="es-ES"/>
        </w:rPr>
        <w:t>mudadesu</w:t>
      </w:r>
      <w:r w:rsidRPr="006E1056">
        <w:t>.</w:t>
      </w:r>
    </w:p>
    <w:p w:rsidR="006E1056" w:rsidRPr="006E1056" w:rsidRDefault="006E1056" w:rsidP="006E1056">
      <w:pPr>
        <w:pStyle w:val="SingleTxtGR"/>
      </w:pPr>
      <w:r w:rsidRPr="006E1056">
        <w:rPr>
          <w:rFonts w:ascii="MS Mincho" w:eastAsia="MS Mincho" w:hAnsi="MS Mincho" w:cs="MS Mincho" w:hint="eastAsia"/>
          <w:lang w:val="en-GB"/>
        </w:rPr>
        <w:t>その昔ガラスは大変めずらしいものでした。</w:t>
      </w:r>
    </w:p>
    <w:p w:rsidR="006E1056" w:rsidRPr="006E1056" w:rsidRDefault="006E1056" w:rsidP="006E1056">
      <w:pPr>
        <w:pStyle w:val="SingleTxtGR"/>
        <w:rPr>
          <w:lang w:val="es-ES"/>
        </w:rPr>
      </w:pPr>
      <w:r w:rsidRPr="006E1056">
        <w:rPr>
          <w:lang w:val="es-ES"/>
        </w:rPr>
        <w:lastRenderedPageBreak/>
        <w:t>Sono mukasi garasu wa taihen mezurashii monodeshita.</w:t>
      </w:r>
    </w:p>
    <w:p w:rsidR="006E1056" w:rsidRPr="006E1056" w:rsidRDefault="006E1056" w:rsidP="006E1056">
      <w:pPr>
        <w:pStyle w:val="SingleTxtGR"/>
        <w:rPr>
          <w:i/>
          <w:iCs/>
        </w:rPr>
      </w:pPr>
      <w:r w:rsidRPr="006E1056">
        <w:rPr>
          <w:i/>
          <w:iCs/>
        </w:rPr>
        <w:t>Мужской голос 2:</w:t>
      </w:r>
    </w:p>
    <w:p w:rsidR="006E1056" w:rsidRPr="006E1056" w:rsidRDefault="006E1056" w:rsidP="006E1056">
      <w:pPr>
        <w:pStyle w:val="SingleTxtGR"/>
      </w:pPr>
      <w:r w:rsidRPr="006E1056">
        <w:rPr>
          <w:rFonts w:ascii="MS Mincho" w:eastAsia="MS Mincho" w:hAnsi="MS Mincho" w:cs="MS Mincho" w:hint="eastAsia"/>
          <w:lang w:val="en-GB"/>
        </w:rPr>
        <w:t>近頃の子供たちはひ弱です。</w:t>
      </w:r>
    </w:p>
    <w:p w:rsidR="006E1056" w:rsidRPr="006E1056" w:rsidRDefault="006E1056" w:rsidP="006E1056">
      <w:pPr>
        <w:pStyle w:val="SingleTxtGR"/>
        <w:rPr>
          <w:lang w:val="es-ES"/>
        </w:rPr>
      </w:pPr>
      <w:r w:rsidRPr="006E1056">
        <w:rPr>
          <w:lang w:val="es-ES"/>
        </w:rPr>
        <w:t>Chikagoro no kodomo tachi wa hiyowa desu.</w:t>
      </w:r>
    </w:p>
    <w:p w:rsidR="006E1056" w:rsidRPr="006E1056" w:rsidRDefault="006E1056" w:rsidP="006E1056">
      <w:pPr>
        <w:pStyle w:val="SingleTxtGR"/>
        <w:rPr>
          <w:lang w:val="es-ES"/>
        </w:rPr>
      </w:pPr>
      <w:r w:rsidRPr="006E1056">
        <w:rPr>
          <w:rFonts w:ascii="MS Mincho" w:eastAsia="MS Mincho" w:hAnsi="MS Mincho" w:cs="MS Mincho" w:hint="eastAsia"/>
          <w:lang w:val="en-GB"/>
        </w:rPr>
        <w:t>イギリス人は雨の中を平気で濡れて歩きます。</w:t>
      </w:r>
    </w:p>
    <w:p w:rsidR="006E1056" w:rsidRPr="006E1056" w:rsidRDefault="006E1056" w:rsidP="006E1056">
      <w:pPr>
        <w:pStyle w:val="SingleTxtGR"/>
        <w:rPr>
          <w:lang w:val="de-DE"/>
        </w:rPr>
      </w:pPr>
      <w:r w:rsidRPr="006E1056">
        <w:rPr>
          <w:lang w:val="de-DE"/>
        </w:rPr>
        <w:t>Igirisujin wa ameno nakawo heikide nurete arukimasu.</w:t>
      </w:r>
    </w:p>
    <w:p w:rsidR="006E1056" w:rsidRPr="006E1056" w:rsidRDefault="006E1056" w:rsidP="006E1056">
      <w:pPr>
        <w:pStyle w:val="SingleTxtGR"/>
        <w:rPr>
          <w:lang w:val="de-DE"/>
        </w:rPr>
      </w:pPr>
    </w:p>
    <w:p w:rsidR="006E1056" w:rsidRPr="006E1056" w:rsidRDefault="006E1056" w:rsidP="006E1056">
      <w:pPr>
        <w:pStyle w:val="SingleTxtGR"/>
        <w:jc w:val="center"/>
      </w:pPr>
      <w:r w:rsidRPr="006E1056">
        <w:t>Польский</w:t>
      </w:r>
    </w:p>
    <w:p w:rsidR="006E1056" w:rsidRPr="006E1056" w:rsidRDefault="006E1056" w:rsidP="006E1056">
      <w:pPr>
        <w:pStyle w:val="SingleTxtGR"/>
        <w:rPr>
          <w:i/>
          <w:iCs/>
        </w:rPr>
      </w:pPr>
      <w:r w:rsidRPr="006E1056">
        <w:rPr>
          <w:i/>
          <w:iCs/>
        </w:rPr>
        <w:t>Женский голос 1:</w:t>
      </w:r>
    </w:p>
    <w:p w:rsidR="006E1056" w:rsidRPr="006E1056" w:rsidRDefault="006E1056" w:rsidP="006E1056">
      <w:pPr>
        <w:pStyle w:val="SingleTxtGR"/>
      </w:pPr>
      <w:r w:rsidRPr="006E1056">
        <w:rPr>
          <w:lang w:val="en-GB"/>
        </w:rPr>
        <w:t>Piel</w:t>
      </w:r>
      <w:r w:rsidRPr="006E1056">
        <w:t>ę</w:t>
      </w:r>
      <w:r w:rsidRPr="006E1056">
        <w:rPr>
          <w:lang w:val="en-GB"/>
        </w:rPr>
        <w:t>gniarki</w:t>
      </w:r>
      <w:r w:rsidRPr="006E1056">
        <w:t xml:space="preserve"> </w:t>
      </w:r>
      <w:r w:rsidRPr="006E1056">
        <w:rPr>
          <w:lang w:val="en-GB"/>
        </w:rPr>
        <w:t>by</w:t>
      </w:r>
      <w:r w:rsidRPr="006E1056">
        <w:t>ł</w:t>
      </w:r>
      <w:r w:rsidRPr="006E1056">
        <w:rPr>
          <w:lang w:val="en-GB"/>
        </w:rPr>
        <w:t>y</w:t>
      </w:r>
      <w:r w:rsidRPr="006E1056">
        <w:t xml:space="preserve"> </w:t>
      </w:r>
      <w:r w:rsidRPr="006E1056">
        <w:rPr>
          <w:lang w:val="en-GB"/>
        </w:rPr>
        <w:t>cierpliwe</w:t>
      </w:r>
      <w:r w:rsidRPr="006E1056">
        <w:t>.</w:t>
      </w:r>
    </w:p>
    <w:p w:rsidR="006E1056" w:rsidRPr="006E1056" w:rsidRDefault="006E1056" w:rsidP="006E1056">
      <w:pPr>
        <w:pStyle w:val="SingleTxtGR"/>
      </w:pPr>
      <w:r w:rsidRPr="006E1056">
        <w:rPr>
          <w:lang w:val="en-GB"/>
        </w:rPr>
        <w:t>Przebiega</w:t>
      </w:r>
      <w:r w:rsidRPr="006E1056">
        <w:t xml:space="preserve">ł </w:t>
      </w:r>
      <w:r w:rsidRPr="006E1056">
        <w:rPr>
          <w:lang w:val="en-GB"/>
        </w:rPr>
        <w:t>szybko</w:t>
      </w:r>
      <w:r w:rsidRPr="006E1056">
        <w:t xml:space="preserve"> </w:t>
      </w:r>
      <w:r w:rsidRPr="006E1056">
        <w:rPr>
          <w:lang w:val="en-GB"/>
        </w:rPr>
        <w:t>przez</w:t>
      </w:r>
      <w:r w:rsidRPr="006E1056">
        <w:t xml:space="preserve"> </w:t>
      </w:r>
      <w:r w:rsidRPr="006E1056">
        <w:rPr>
          <w:lang w:val="en-GB"/>
        </w:rPr>
        <w:t>ulic</w:t>
      </w:r>
      <w:r w:rsidRPr="006E1056">
        <w:t>ę.</w:t>
      </w:r>
    </w:p>
    <w:p w:rsidR="006E1056" w:rsidRPr="006E1056" w:rsidRDefault="006E1056" w:rsidP="006E1056">
      <w:pPr>
        <w:pStyle w:val="SingleTxtGR"/>
        <w:rPr>
          <w:i/>
          <w:iCs/>
        </w:rPr>
      </w:pPr>
      <w:r w:rsidRPr="006E1056">
        <w:rPr>
          <w:i/>
          <w:iCs/>
        </w:rPr>
        <w:t>Женский голос 2:</w:t>
      </w:r>
    </w:p>
    <w:p w:rsidR="006E1056" w:rsidRPr="0024642E" w:rsidRDefault="006E1056" w:rsidP="006E1056">
      <w:pPr>
        <w:pStyle w:val="SingleTxtGR"/>
      </w:pPr>
      <w:r w:rsidRPr="006E1056">
        <w:rPr>
          <w:lang w:val="es-ES"/>
        </w:rPr>
        <w:t>Ona</w:t>
      </w:r>
      <w:r w:rsidRPr="0024642E">
        <w:t xml:space="preserve"> </w:t>
      </w:r>
      <w:r w:rsidRPr="006E1056">
        <w:rPr>
          <w:lang w:val="es-ES"/>
        </w:rPr>
        <w:t>by</w:t>
      </w:r>
      <w:r w:rsidRPr="0024642E">
        <w:t>ł</w:t>
      </w:r>
      <w:r w:rsidRPr="006E1056">
        <w:rPr>
          <w:lang w:val="es-ES"/>
        </w:rPr>
        <w:t>a</w:t>
      </w:r>
      <w:r w:rsidRPr="0024642E">
        <w:t xml:space="preserve"> </w:t>
      </w:r>
      <w:r w:rsidRPr="006E1056">
        <w:rPr>
          <w:lang w:val="es-ES"/>
        </w:rPr>
        <w:t>jego</w:t>
      </w:r>
      <w:r w:rsidRPr="0024642E">
        <w:t xml:space="preserve"> </w:t>
      </w:r>
      <w:r w:rsidRPr="006E1056">
        <w:rPr>
          <w:lang w:val="es-ES"/>
        </w:rPr>
        <w:t>sekretark</w:t>
      </w:r>
      <w:r w:rsidRPr="0024642E">
        <w:t xml:space="preserve">ą </w:t>
      </w:r>
      <w:r w:rsidRPr="006E1056">
        <w:rPr>
          <w:lang w:val="es-ES"/>
        </w:rPr>
        <w:t>od</w:t>
      </w:r>
      <w:r w:rsidRPr="0024642E">
        <w:t xml:space="preserve"> </w:t>
      </w:r>
      <w:r w:rsidRPr="006E1056">
        <w:rPr>
          <w:lang w:val="es-ES"/>
        </w:rPr>
        <w:t>lat</w:t>
      </w:r>
      <w:r w:rsidRPr="0024642E">
        <w:t>.</w:t>
      </w:r>
    </w:p>
    <w:p w:rsidR="006E1056" w:rsidRPr="0024642E" w:rsidRDefault="006E1056" w:rsidP="006E1056">
      <w:pPr>
        <w:pStyle w:val="SingleTxtGR"/>
      </w:pPr>
      <w:r w:rsidRPr="006E1056">
        <w:rPr>
          <w:lang w:val="es-ES"/>
        </w:rPr>
        <w:t>Dzieci</w:t>
      </w:r>
      <w:r w:rsidRPr="0024642E">
        <w:t xml:space="preserve"> </w:t>
      </w:r>
      <w:r w:rsidRPr="006E1056">
        <w:rPr>
          <w:lang w:val="es-ES"/>
        </w:rPr>
        <w:t>cz</w:t>
      </w:r>
      <w:r w:rsidRPr="0024642E">
        <w:t>ę</w:t>
      </w:r>
      <w:r w:rsidRPr="006E1056">
        <w:rPr>
          <w:lang w:val="es-ES"/>
        </w:rPr>
        <w:t>sto</w:t>
      </w:r>
      <w:r w:rsidRPr="0024642E">
        <w:t xml:space="preserve"> </w:t>
      </w:r>
      <w:r w:rsidRPr="006E1056">
        <w:rPr>
          <w:lang w:val="es-ES"/>
        </w:rPr>
        <w:t>p</w:t>
      </w:r>
      <w:r w:rsidRPr="0024642E">
        <w:t>ł</w:t>
      </w:r>
      <w:r w:rsidRPr="006E1056">
        <w:rPr>
          <w:lang w:val="es-ES"/>
        </w:rPr>
        <w:t>acz</w:t>
      </w:r>
      <w:r w:rsidRPr="0024642E">
        <w:t xml:space="preserve">ą </w:t>
      </w:r>
      <w:r w:rsidRPr="006E1056">
        <w:rPr>
          <w:lang w:val="es-ES"/>
        </w:rPr>
        <w:t>kiedy</w:t>
      </w:r>
      <w:r w:rsidRPr="0024642E">
        <w:t xml:space="preserve"> </w:t>
      </w:r>
      <w:r w:rsidRPr="006E1056">
        <w:rPr>
          <w:lang w:val="es-ES"/>
        </w:rPr>
        <w:t>s</w:t>
      </w:r>
      <w:r w:rsidRPr="0024642E">
        <w:t xml:space="preserve">ą </w:t>
      </w:r>
      <w:r w:rsidRPr="006E1056">
        <w:rPr>
          <w:lang w:val="es-ES"/>
        </w:rPr>
        <w:t>g</w:t>
      </w:r>
      <w:r w:rsidRPr="0024642E">
        <w:t>ł</w:t>
      </w:r>
      <w:r w:rsidRPr="006E1056">
        <w:rPr>
          <w:lang w:val="es-ES"/>
        </w:rPr>
        <w:t>odne</w:t>
      </w:r>
      <w:r w:rsidRPr="0024642E">
        <w:t>.</w:t>
      </w:r>
    </w:p>
    <w:p w:rsidR="006E1056" w:rsidRPr="0024642E" w:rsidRDefault="006E1056" w:rsidP="006E1056">
      <w:pPr>
        <w:pStyle w:val="SingleTxtGR"/>
        <w:rPr>
          <w:i/>
          <w:iCs/>
        </w:rPr>
      </w:pPr>
      <w:r w:rsidRPr="006E1056">
        <w:rPr>
          <w:i/>
          <w:iCs/>
        </w:rPr>
        <w:t>Мужской</w:t>
      </w:r>
      <w:r w:rsidRPr="0024642E">
        <w:rPr>
          <w:i/>
          <w:iCs/>
        </w:rPr>
        <w:t xml:space="preserve"> </w:t>
      </w:r>
      <w:r w:rsidRPr="006E1056">
        <w:rPr>
          <w:i/>
          <w:iCs/>
        </w:rPr>
        <w:t>голос</w:t>
      </w:r>
      <w:r w:rsidRPr="0024642E">
        <w:rPr>
          <w:i/>
          <w:iCs/>
        </w:rPr>
        <w:t xml:space="preserve"> 1:</w:t>
      </w:r>
    </w:p>
    <w:p w:rsidR="006E1056" w:rsidRPr="0024642E" w:rsidRDefault="006E1056" w:rsidP="006E1056">
      <w:pPr>
        <w:pStyle w:val="SingleTxtGR"/>
      </w:pPr>
      <w:r w:rsidRPr="006E1056">
        <w:rPr>
          <w:lang w:val="es-ES"/>
        </w:rPr>
        <w:t>On</w:t>
      </w:r>
      <w:r w:rsidRPr="0024642E">
        <w:t xml:space="preserve"> </w:t>
      </w:r>
      <w:r w:rsidRPr="006E1056">
        <w:rPr>
          <w:lang w:val="es-ES"/>
        </w:rPr>
        <w:t>by</w:t>
      </w:r>
      <w:r w:rsidRPr="0024642E">
        <w:t xml:space="preserve">ł </w:t>
      </w:r>
      <w:r w:rsidRPr="006E1056">
        <w:rPr>
          <w:lang w:val="es-ES"/>
        </w:rPr>
        <w:t>czaruj</w:t>
      </w:r>
      <w:r w:rsidRPr="0024642E">
        <w:t>ą</w:t>
      </w:r>
      <w:r w:rsidRPr="006E1056">
        <w:rPr>
          <w:lang w:val="es-ES"/>
        </w:rPr>
        <w:t>c</w:t>
      </w:r>
      <w:r w:rsidRPr="0024642E">
        <w:t xml:space="preserve">ą </w:t>
      </w:r>
      <w:r w:rsidRPr="006E1056">
        <w:rPr>
          <w:lang w:val="es-ES"/>
        </w:rPr>
        <w:t>osob</w:t>
      </w:r>
      <w:r w:rsidRPr="0024642E">
        <w:t>ą.</w:t>
      </w:r>
    </w:p>
    <w:p w:rsidR="006E1056" w:rsidRPr="0024642E" w:rsidRDefault="006E1056" w:rsidP="006E1056">
      <w:pPr>
        <w:pStyle w:val="SingleTxtGR"/>
      </w:pPr>
      <w:r w:rsidRPr="006E1056">
        <w:rPr>
          <w:lang w:val="es-ES"/>
        </w:rPr>
        <w:t>Lato</w:t>
      </w:r>
      <w:r w:rsidRPr="0024642E">
        <w:t xml:space="preserve"> </w:t>
      </w:r>
      <w:r w:rsidRPr="006E1056">
        <w:rPr>
          <w:lang w:val="es-ES"/>
        </w:rPr>
        <w:t>wreszcie</w:t>
      </w:r>
      <w:r w:rsidRPr="0024642E">
        <w:t xml:space="preserve"> </w:t>
      </w:r>
      <w:r w:rsidRPr="006E1056">
        <w:rPr>
          <w:lang w:val="es-ES"/>
        </w:rPr>
        <w:t>nadesz</w:t>
      </w:r>
      <w:r w:rsidRPr="0024642E">
        <w:t>ł</w:t>
      </w:r>
      <w:r w:rsidRPr="006E1056">
        <w:rPr>
          <w:lang w:val="es-ES"/>
        </w:rPr>
        <w:t>o</w:t>
      </w:r>
      <w:r w:rsidRPr="0024642E">
        <w:t>.</w:t>
      </w:r>
    </w:p>
    <w:p w:rsidR="006E1056" w:rsidRPr="0024642E" w:rsidRDefault="006E1056" w:rsidP="006E1056">
      <w:pPr>
        <w:pStyle w:val="SingleTxtGR"/>
        <w:rPr>
          <w:i/>
          <w:iCs/>
        </w:rPr>
      </w:pPr>
      <w:r w:rsidRPr="006E1056">
        <w:rPr>
          <w:i/>
          <w:iCs/>
        </w:rPr>
        <w:t>Мужской</w:t>
      </w:r>
      <w:r w:rsidRPr="0024642E">
        <w:rPr>
          <w:i/>
          <w:iCs/>
        </w:rPr>
        <w:t xml:space="preserve"> </w:t>
      </w:r>
      <w:r w:rsidRPr="006E1056">
        <w:rPr>
          <w:i/>
          <w:iCs/>
        </w:rPr>
        <w:t>голос</w:t>
      </w:r>
      <w:r w:rsidRPr="0024642E">
        <w:rPr>
          <w:i/>
          <w:iCs/>
        </w:rPr>
        <w:t xml:space="preserve"> 2:</w:t>
      </w:r>
    </w:p>
    <w:p w:rsidR="006E1056" w:rsidRPr="0024642E" w:rsidRDefault="006E1056" w:rsidP="006E1056">
      <w:pPr>
        <w:pStyle w:val="SingleTxtGR"/>
      </w:pPr>
      <w:r w:rsidRPr="006E1056">
        <w:rPr>
          <w:lang w:val="es-ES"/>
        </w:rPr>
        <w:t>Wi</w:t>
      </w:r>
      <w:r w:rsidRPr="0024642E">
        <w:t>ę</w:t>
      </w:r>
      <w:r w:rsidRPr="006E1056">
        <w:rPr>
          <w:lang w:val="es-ES"/>
        </w:rPr>
        <w:t>kszo</w:t>
      </w:r>
      <w:r w:rsidRPr="0024642E">
        <w:t xml:space="preserve">ść </w:t>
      </w:r>
      <w:r w:rsidRPr="006E1056">
        <w:rPr>
          <w:lang w:val="es-ES"/>
        </w:rPr>
        <w:t>dr</w:t>
      </w:r>
      <w:r w:rsidRPr="0024642E">
        <w:t>ó</w:t>
      </w:r>
      <w:r w:rsidRPr="006E1056">
        <w:rPr>
          <w:lang w:val="es-ES"/>
        </w:rPr>
        <w:t>g</w:t>
      </w:r>
      <w:r w:rsidRPr="0024642E">
        <w:t xml:space="preserve"> </w:t>
      </w:r>
      <w:r w:rsidRPr="006E1056">
        <w:rPr>
          <w:lang w:val="es-ES"/>
        </w:rPr>
        <w:t>by</w:t>
      </w:r>
      <w:r w:rsidRPr="0024642E">
        <w:t>ł</w:t>
      </w:r>
      <w:r w:rsidRPr="006E1056">
        <w:rPr>
          <w:lang w:val="es-ES"/>
        </w:rPr>
        <w:t>o</w:t>
      </w:r>
      <w:r w:rsidRPr="0024642E">
        <w:t xml:space="preserve"> </w:t>
      </w:r>
      <w:r w:rsidRPr="006E1056">
        <w:rPr>
          <w:lang w:val="es-ES"/>
        </w:rPr>
        <w:t>niezmiernie</w:t>
      </w:r>
      <w:r w:rsidRPr="0024642E">
        <w:t xml:space="preserve"> </w:t>
      </w:r>
      <w:r w:rsidRPr="006E1056">
        <w:rPr>
          <w:lang w:val="es-ES"/>
        </w:rPr>
        <w:t>zat</w:t>
      </w:r>
      <w:r w:rsidRPr="0024642E">
        <w:t>ł</w:t>
      </w:r>
      <w:r w:rsidRPr="006E1056">
        <w:rPr>
          <w:lang w:val="es-ES"/>
        </w:rPr>
        <w:t>oczonych</w:t>
      </w:r>
      <w:r w:rsidRPr="0024642E">
        <w:t>.</w:t>
      </w:r>
    </w:p>
    <w:p w:rsidR="006E1056" w:rsidRPr="0024642E" w:rsidRDefault="006E1056" w:rsidP="006E1056">
      <w:pPr>
        <w:pStyle w:val="SingleTxtGR"/>
      </w:pPr>
      <w:r w:rsidRPr="006E1056">
        <w:rPr>
          <w:lang w:val="es-ES"/>
        </w:rPr>
        <w:t>Mamy</w:t>
      </w:r>
      <w:r w:rsidRPr="0024642E">
        <w:t xml:space="preserve"> </w:t>
      </w:r>
      <w:r w:rsidRPr="006E1056">
        <w:rPr>
          <w:lang w:val="es-ES"/>
        </w:rPr>
        <w:t>bardzo</w:t>
      </w:r>
      <w:r w:rsidRPr="0024642E">
        <w:t xml:space="preserve"> </w:t>
      </w:r>
      <w:r w:rsidRPr="006E1056">
        <w:rPr>
          <w:lang w:val="es-ES"/>
        </w:rPr>
        <w:t>entuzjastyczny</w:t>
      </w:r>
      <w:r w:rsidRPr="0024642E">
        <w:t xml:space="preserve"> </w:t>
      </w:r>
      <w:r w:rsidRPr="006E1056">
        <w:rPr>
          <w:lang w:val="es-ES"/>
        </w:rPr>
        <w:t>zesp</w:t>
      </w:r>
      <w:r w:rsidRPr="0024642E">
        <w:t>ół.</w:t>
      </w:r>
    </w:p>
    <w:p w:rsidR="006E1056" w:rsidRPr="0024642E" w:rsidRDefault="006E1056" w:rsidP="006E1056">
      <w:pPr>
        <w:pStyle w:val="SingleTxtGR"/>
      </w:pPr>
    </w:p>
    <w:p w:rsidR="006E1056" w:rsidRPr="0024642E" w:rsidRDefault="006E1056" w:rsidP="006E1056">
      <w:pPr>
        <w:pStyle w:val="SingleTxtGR"/>
        <w:jc w:val="center"/>
      </w:pPr>
      <w:r w:rsidRPr="006E1056">
        <w:t>Испанский</w:t>
      </w:r>
      <w:r w:rsidRPr="0024642E">
        <w:t xml:space="preserve"> (</w:t>
      </w:r>
      <w:r w:rsidRPr="006E1056">
        <w:t>американский</w:t>
      </w:r>
      <w:r w:rsidRPr="0024642E">
        <w:t xml:space="preserve"> </w:t>
      </w:r>
      <w:r w:rsidRPr="006E1056">
        <w:t>диалект</w:t>
      </w:r>
      <w:r w:rsidRPr="0024642E">
        <w:t>)</w:t>
      </w:r>
    </w:p>
    <w:p w:rsidR="006E1056" w:rsidRPr="006E1056" w:rsidRDefault="006E1056" w:rsidP="006E1056">
      <w:pPr>
        <w:pStyle w:val="SingleTxtGR"/>
        <w:rPr>
          <w:i/>
          <w:iCs/>
          <w:lang w:val="es-ES"/>
        </w:rPr>
      </w:pPr>
      <w:r w:rsidRPr="006E1056">
        <w:rPr>
          <w:i/>
          <w:iCs/>
        </w:rPr>
        <w:t>Женский</w:t>
      </w:r>
      <w:r w:rsidRPr="006E1056">
        <w:rPr>
          <w:i/>
          <w:iCs/>
          <w:lang w:val="es-ES"/>
        </w:rPr>
        <w:t xml:space="preserve"> </w:t>
      </w:r>
      <w:r w:rsidRPr="006E1056">
        <w:rPr>
          <w:i/>
          <w:iCs/>
        </w:rPr>
        <w:t>голос</w:t>
      </w:r>
      <w:r w:rsidRPr="006E1056">
        <w:rPr>
          <w:i/>
          <w:iCs/>
          <w:lang w:val="es-ES"/>
        </w:rPr>
        <w:t xml:space="preserve"> 1:</w:t>
      </w:r>
    </w:p>
    <w:p w:rsidR="006E1056" w:rsidRPr="006E1056" w:rsidRDefault="006E1056" w:rsidP="006E1056">
      <w:pPr>
        <w:pStyle w:val="SingleTxtGR"/>
        <w:rPr>
          <w:lang w:val="es-ES"/>
        </w:rPr>
      </w:pPr>
      <w:r w:rsidRPr="006E1056">
        <w:rPr>
          <w:lang w:val="es-ES"/>
        </w:rPr>
        <w:t>No arroje basura a la calle.</w:t>
      </w:r>
    </w:p>
    <w:p w:rsidR="006E1056" w:rsidRPr="006E1056" w:rsidRDefault="006E1056" w:rsidP="006E1056">
      <w:pPr>
        <w:pStyle w:val="SingleTxtGR"/>
        <w:rPr>
          <w:lang w:val="es-ES"/>
        </w:rPr>
      </w:pPr>
      <w:r w:rsidRPr="006E1056">
        <w:rPr>
          <w:lang w:val="es-ES"/>
        </w:rPr>
        <w:t>Ellos quieren dos manzanas rojas.</w:t>
      </w:r>
    </w:p>
    <w:p w:rsidR="006E1056" w:rsidRPr="006E1056" w:rsidRDefault="006E1056" w:rsidP="006E1056">
      <w:pPr>
        <w:pStyle w:val="SingleTxtGR"/>
        <w:rPr>
          <w:i/>
          <w:iCs/>
          <w:lang w:val="es-ES"/>
        </w:rPr>
      </w:pPr>
      <w:r w:rsidRPr="006E1056">
        <w:rPr>
          <w:i/>
          <w:iCs/>
        </w:rPr>
        <w:t>Женский</w:t>
      </w:r>
      <w:r w:rsidRPr="006E1056">
        <w:rPr>
          <w:i/>
          <w:iCs/>
          <w:lang w:val="es-ES"/>
        </w:rPr>
        <w:t xml:space="preserve"> </w:t>
      </w:r>
      <w:r w:rsidRPr="006E1056">
        <w:rPr>
          <w:i/>
          <w:iCs/>
        </w:rPr>
        <w:t>голос</w:t>
      </w:r>
      <w:r w:rsidRPr="006E1056">
        <w:rPr>
          <w:i/>
          <w:iCs/>
          <w:lang w:val="es-ES"/>
        </w:rPr>
        <w:t xml:space="preserve"> 2:</w:t>
      </w:r>
    </w:p>
    <w:p w:rsidR="006E1056" w:rsidRPr="006E1056" w:rsidRDefault="006E1056" w:rsidP="006E1056">
      <w:pPr>
        <w:pStyle w:val="SingleTxtGR"/>
        <w:rPr>
          <w:bCs/>
          <w:lang w:val="es-ES"/>
        </w:rPr>
      </w:pPr>
      <w:r w:rsidRPr="006E1056">
        <w:rPr>
          <w:lang w:val="es-ES"/>
        </w:rPr>
        <w:t>No cocinaban tan bien.</w:t>
      </w:r>
    </w:p>
    <w:p w:rsidR="006E1056" w:rsidRPr="006E1056" w:rsidRDefault="006E1056" w:rsidP="006E1056">
      <w:pPr>
        <w:pStyle w:val="SingleTxtGR"/>
        <w:rPr>
          <w:bCs/>
          <w:lang w:val="de-DE"/>
        </w:rPr>
      </w:pPr>
      <w:r w:rsidRPr="006E1056">
        <w:rPr>
          <w:lang w:val="de-DE"/>
        </w:rPr>
        <w:t>Mi afeitadora afeita al ras.</w:t>
      </w:r>
    </w:p>
    <w:p w:rsidR="006E1056" w:rsidRPr="006E1056" w:rsidRDefault="006E1056" w:rsidP="006E1056">
      <w:pPr>
        <w:pStyle w:val="SingleTxtGR"/>
        <w:rPr>
          <w:i/>
          <w:iCs/>
          <w:lang w:val="es-ES"/>
        </w:rPr>
      </w:pPr>
      <w:r w:rsidRPr="006E1056">
        <w:rPr>
          <w:i/>
          <w:iCs/>
        </w:rPr>
        <w:t>Мужской</w:t>
      </w:r>
      <w:r w:rsidRPr="006E1056">
        <w:rPr>
          <w:i/>
          <w:iCs/>
          <w:lang w:val="es-ES"/>
        </w:rPr>
        <w:t xml:space="preserve"> </w:t>
      </w:r>
      <w:r w:rsidRPr="006E1056">
        <w:rPr>
          <w:i/>
          <w:iCs/>
        </w:rPr>
        <w:t>голос</w:t>
      </w:r>
      <w:r w:rsidRPr="006E1056">
        <w:rPr>
          <w:i/>
          <w:iCs/>
          <w:lang w:val="es-ES"/>
        </w:rPr>
        <w:t xml:space="preserve"> 1:</w:t>
      </w:r>
    </w:p>
    <w:p w:rsidR="006E1056" w:rsidRPr="006E1056" w:rsidRDefault="006E1056" w:rsidP="006E1056">
      <w:pPr>
        <w:pStyle w:val="SingleTxtGR"/>
        <w:rPr>
          <w:bCs/>
          <w:lang w:val="es-ES"/>
        </w:rPr>
      </w:pPr>
      <w:r w:rsidRPr="006E1056">
        <w:rPr>
          <w:lang w:val="es-ES"/>
        </w:rPr>
        <w:t>Vé y siéntate en la cama.</w:t>
      </w:r>
    </w:p>
    <w:p w:rsidR="006E1056" w:rsidRPr="006E1056" w:rsidRDefault="006E1056" w:rsidP="006E1056">
      <w:pPr>
        <w:pStyle w:val="SingleTxtGR"/>
        <w:rPr>
          <w:bCs/>
          <w:lang w:val="es-ES"/>
        </w:rPr>
      </w:pPr>
      <w:r w:rsidRPr="006E1056">
        <w:rPr>
          <w:lang w:val="es-ES"/>
        </w:rPr>
        <w:t>El libro trata sobre trampas.</w:t>
      </w:r>
    </w:p>
    <w:p w:rsidR="006E1056" w:rsidRPr="006E1056" w:rsidRDefault="006E1056" w:rsidP="006E1056">
      <w:pPr>
        <w:pStyle w:val="SingleTxtGR"/>
        <w:rPr>
          <w:i/>
          <w:iCs/>
          <w:lang w:val="es-ES"/>
        </w:rPr>
      </w:pPr>
      <w:r w:rsidRPr="006E1056">
        <w:rPr>
          <w:i/>
          <w:iCs/>
        </w:rPr>
        <w:t>Мужской</w:t>
      </w:r>
      <w:r w:rsidRPr="006E1056">
        <w:rPr>
          <w:i/>
          <w:iCs/>
          <w:lang w:val="es-ES"/>
        </w:rPr>
        <w:t xml:space="preserve"> </w:t>
      </w:r>
      <w:r w:rsidRPr="006E1056">
        <w:rPr>
          <w:i/>
          <w:iCs/>
        </w:rPr>
        <w:t>голос</w:t>
      </w:r>
      <w:r w:rsidRPr="006E1056">
        <w:rPr>
          <w:i/>
          <w:iCs/>
          <w:lang w:val="es-ES"/>
        </w:rPr>
        <w:t xml:space="preserve"> 2:</w:t>
      </w:r>
    </w:p>
    <w:p w:rsidR="006E1056" w:rsidRPr="006E1056" w:rsidRDefault="006E1056" w:rsidP="006E1056">
      <w:pPr>
        <w:pStyle w:val="SingleTxtGR"/>
        <w:rPr>
          <w:lang w:val="es-ES"/>
        </w:rPr>
      </w:pPr>
      <w:r w:rsidRPr="006E1056">
        <w:rPr>
          <w:lang w:val="es-ES"/>
        </w:rPr>
        <w:t>El trapeador se puso amarillo.</w:t>
      </w:r>
    </w:p>
    <w:p w:rsidR="006E1056" w:rsidRPr="006E1056" w:rsidRDefault="006E1056" w:rsidP="006E1056">
      <w:pPr>
        <w:pStyle w:val="SingleTxtGR"/>
        <w:rPr>
          <w:lang w:val="es-ES"/>
        </w:rPr>
      </w:pPr>
      <w:r w:rsidRPr="006E1056">
        <w:rPr>
          <w:lang w:val="es-ES"/>
        </w:rPr>
        <w:t>El fuego consumió el papel.</w:t>
      </w:r>
    </w:p>
    <w:p w:rsidR="006E1056" w:rsidRPr="006E1056" w:rsidRDefault="006E1056" w:rsidP="006E1056">
      <w:pPr>
        <w:pStyle w:val="SingleTxtGR"/>
        <w:rPr>
          <w:lang w:val="es-ES"/>
        </w:rPr>
      </w:pPr>
    </w:p>
    <w:p w:rsidR="006E1056" w:rsidRPr="00BD13AB" w:rsidRDefault="006E1056">
      <w:pPr>
        <w:spacing w:line="240" w:lineRule="auto"/>
        <w:rPr>
          <w:lang w:val="es-ES"/>
        </w:rPr>
      </w:pPr>
      <w:r w:rsidRPr="00BD13AB">
        <w:rPr>
          <w:lang w:val="es-ES"/>
        </w:rPr>
        <w:lastRenderedPageBreak/>
        <w:br w:type="page"/>
      </w:r>
    </w:p>
    <w:p w:rsidR="006E1056" w:rsidRPr="006E1056" w:rsidRDefault="006E1056" w:rsidP="006E1056">
      <w:pPr>
        <w:pStyle w:val="SingleTxtGR"/>
        <w:jc w:val="center"/>
      </w:pPr>
      <w:r w:rsidRPr="006E1056">
        <w:lastRenderedPageBreak/>
        <w:t>Русский</w:t>
      </w:r>
    </w:p>
    <w:p w:rsidR="006E1056" w:rsidRPr="006E1056" w:rsidRDefault="006E1056" w:rsidP="006E1056">
      <w:pPr>
        <w:pStyle w:val="SingleTxtGR"/>
      </w:pPr>
      <w:r w:rsidRPr="006E1056">
        <w:rPr>
          <w:i/>
          <w:iCs/>
        </w:rPr>
        <w:t>Женский голос 1:</w:t>
      </w:r>
    </w:p>
    <w:p w:rsidR="006E1056" w:rsidRPr="006E1056" w:rsidRDefault="006E1056" w:rsidP="006E1056">
      <w:pPr>
        <w:pStyle w:val="SingleTxtGR"/>
      </w:pPr>
      <w:r w:rsidRPr="006E1056">
        <w:t xml:space="preserve">Если хочешь быть здоров, советует Татьяна Илье, /чисть зубы пастой </w:t>
      </w:r>
      <w:r w:rsidR="00BD13AB">
        <w:t>«</w:t>
      </w:r>
      <w:r w:rsidRPr="006E1056">
        <w:t>Жемчуг</w:t>
      </w:r>
      <w:r w:rsidR="00BD13AB">
        <w:t>»</w:t>
      </w:r>
      <w:r w:rsidRPr="006E1056">
        <w:t>!</w:t>
      </w:r>
    </w:p>
    <w:p w:rsidR="006E1056" w:rsidRPr="006E1056" w:rsidRDefault="006E1056" w:rsidP="006E1056">
      <w:pPr>
        <w:pStyle w:val="SingleTxtGR"/>
      </w:pPr>
      <w:r w:rsidRPr="006E1056">
        <w:rPr>
          <w:lang w:val="en-GB"/>
        </w:rPr>
        <w:t>Esli</w:t>
      </w:r>
      <w:r w:rsidRPr="006E1056">
        <w:t xml:space="preserve"> </w:t>
      </w:r>
      <w:r w:rsidRPr="006E1056">
        <w:rPr>
          <w:lang w:val="en-GB"/>
        </w:rPr>
        <w:t>hochesh</w:t>
      </w:r>
      <w:r w:rsidRPr="006E1056">
        <w:t xml:space="preserve">' </w:t>
      </w:r>
      <w:r w:rsidRPr="006E1056">
        <w:rPr>
          <w:lang w:val="en-GB"/>
        </w:rPr>
        <w:t>byt</w:t>
      </w:r>
      <w:r w:rsidRPr="006E1056">
        <w:t xml:space="preserve">' </w:t>
      </w:r>
      <w:r w:rsidRPr="006E1056">
        <w:rPr>
          <w:lang w:val="en-GB"/>
        </w:rPr>
        <w:t>zdorov</w:t>
      </w:r>
      <w:r w:rsidRPr="006E1056">
        <w:t xml:space="preserve">, </w:t>
      </w:r>
      <w:r w:rsidRPr="006E1056">
        <w:rPr>
          <w:lang w:val="en-GB"/>
        </w:rPr>
        <w:t>sovetuet</w:t>
      </w:r>
      <w:r w:rsidRPr="006E1056">
        <w:t xml:space="preserve"> </w:t>
      </w:r>
      <w:r w:rsidRPr="006E1056">
        <w:rPr>
          <w:lang w:val="en-GB"/>
        </w:rPr>
        <w:t>Tatyana</w:t>
      </w:r>
      <w:r w:rsidRPr="006E1056">
        <w:t xml:space="preserve"> </w:t>
      </w:r>
      <w:r w:rsidRPr="006E1056">
        <w:rPr>
          <w:lang w:val="en-GB"/>
        </w:rPr>
        <w:t>Ilye</w:t>
      </w:r>
      <w:r w:rsidRPr="006E1056">
        <w:t>, /</w:t>
      </w:r>
      <w:r w:rsidRPr="006E1056">
        <w:rPr>
          <w:lang w:val="en-GB"/>
        </w:rPr>
        <w:t>chis</w:t>
      </w:r>
      <w:r w:rsidRPr="006E1056">
        <w:t>'</w:t>
      </w:r>
      <w:r w:rsidRPr="006E1056">
        <w:rPr>
          <w:lang w:val="en-GB"/>
        </w:rPr>
        <w:t>t</w:t>
      </w:r>
      <w:r w:rsidRPr="006E1056">
        <w:t xml:space="preserve">' </w:t>
      </w:r>
      <w:r w:rsidRPr="006E1056">
        <w:rPr>
          <w:lang w:val="en-GB"/>
        </w:rPr>
        <w:t>zuby</w:t>
      </w:r>
      <w:r w:rsidRPr="006E1056">
        <w:t xml:space="preserve"> </w:t>
      </w:r>
      <w:r w:rsidRPr="006E1056">
        <w:rPr>
          <w:lang w:val="en-GB"/>
        </w:rPr>
        <w:t>pastoj</w:t>
      </w:r>
      <w:r w:rsidRPr="006E1056">
        <w:t xml:space="preserve"> </w:t>
      </w:r>
      <w:r w:rsidR="00BD13AB">
        <w:t>«</w:t>
      </w:r>
      <w:r w:rsidRPr="006E1056">
        <w:rPr>
          <w:lang w:val="en-GB"/>
        </w:rPr>
        <w:t>Zhemchug</w:t>
      </w:r>
      <w:r w:rsidR="00BD13AB">
        <w:t>»</w:t>
      </w:r>
    </w:p>
    <w:p w:rsidR="006E1056" w:rsidRPr="006E1056" w:rsidRDefault="006E1056" w:rsidP="006E1056">
      <w:pPr>
        <w:pStyle w:val="SingleTxtGR"/>
      </w:pPr>
      <w:r w:rsidRPr="006E1056">
        <w:t>Вчера на Московском заводе малолитражных автомобилей состоялось собрание молодежи.</w:t>
      </w:r>
    </w:p>
    <w:p w:rsidR="006E1056" w:rsidRPr="006E1056" w:rsidRDefault="006E1056" w:rsidP="006E1056">
      <w:pPr>
        <w:pStyle w:val="SingleTxtGR"/>
      </w:pPr>
      <w:r w:rsidRPr="006E1056">
        <w:rPr>
          <w:lang w:val="en-GB"/>
        </w:rPr>
        <w:t>Vchera</w:t>
      </w:r>
      <w:r w:rsidRPr="006E1056">
        <w:t xml:space="preserve"> </w:t>
      </w:r>
      <w:r w:rsidRPr="006E1056">
        <w:rPr>
          <w:lang w:val="en-GB"/>
        </w:rPr>
        <w:t>na</w:t>
      </w:r>
      <w:r w:rsidRPr="006E1056">
        <w:t xml:space="preserve"> </w:t>
      </w:r>
      <w:r w:rsidRPr="006E1056">
        <w:rPr>
          <w:lang w:val="en-GB"/>
        </w:rPr>
        <w:t>Moskovskom</w:t>
      </w:r>
      <w:r w:rsidRPr="006E1056">
        <w:t xml:space="preserve"> </w:t>
      </w:r>
      <w:r w:rsidRPr="006E1056">
        <w:rPr>
          <w:lang w:val="en-GB"/>
        </w:rPr>
        <w:t>zavode</w:t>
      </w:r>
      <w:r w:rsidRPr="006E1056">
        <w:t xml:space="preserve"> </w:t>
      </w:r>
      <w:r w:rsidRPr="006E1056">
        <w:rPr>
          <w:lang w:val="en-GB"/>
        </w:rPr>
        <w:t>malolitrazhnyh</w:t>
      </w:r>
      <w:r w:rsidRPr="006E1056">
        <w:t xml:space="preserve"> </w:t>
      </w:r>
      <w:r w:rsidRPr="006E1056">
        <w:rPr>
          <w:lang w:val="en-GB"/>
        </w:rPr>
        <w:t>avtomobilej</w:t>
      </w:r>
      <w:r w:rsidRPr="006E1056">
        <w:t xml:space="preserve"> </w:t>
      </w:r>
      <w:r w:rsidRPr="006E1056">
        <w:rPr>
          <w:lang w:val="en-GB"/>
        </w:rPr>
        <w:t>sostoyalos</w:t>
      </w:r>
      <w:r w:rsidRPr="006E1056">
        <w:t xml:space="preserve">' </w:t>
      </w:r>
      <w:r w:rsidRPr="006E1056">
        <w:rPr>
          <w:lang w:val="en-GB"/>
        </w:rPr>
        <w:t>sobranie</w:t>
      </w:r>
      <w:r w:rsidRPr="006E1056">
        <w:t xml:space="preserve"> </w:t>
      </w:r>
      <w:r w:rsidRPr="006E1056">
        <w:rPr>
          <w:lang w:val="en-GB"/>
        </w:rPr>
        <w:t>molodezhi</w:t>
      </w:r>
      <w:r w:rsidRPr="006E1056">
        <w:t>.</w:t>
      </w:r>
    </w:p>
    <w:p w:rsidR="006E1056" w:rsidRPr="006E1056" w:rsidRDefault="006E1056" w:rsidP="006E1056">
      <w:pPr>
        <w:pStyle w:val="SingleTxtGR"/>
      </w:pPr>
      <w:r w:rsidRPr="006E1056">
        <w:rPr>
          <w:i/>
          <w:iCs/>
        </w:rPr>
        <w:t>Женский голос 2:</w:t>
      </w:r>
    </w:p>
    <w:p w:rsidR="006E1056" w:rsidRPr="006E1056" w:rsidRDefault="006E1056" w:rsidP="006E1056">
      <w:pPr>
        <w:pStyle w:val="SingleTxtGR"/>
      </w:pPr>
      <w:r w:rsidRPr="006E1056">
        <w:t xml:space="preserve">В клумбах сочинской здравницы </w:t>
      </w:r>
      <w:r w:rsidR="00BD13AB">
        <w:t>«</w:t>
      </w:r>
      <w:r w:rsidRPr="006E1056">
        <w:t>Пуща</w:t>
      </w:r>
      <w:r w:rsidR="00BD13AB">
        <w:t>»</w:t>
      </w:r>
      <w:r w:rsidRPr="006E1056">
        <w:t>, сообщает нам автоинспектор, /обожгли шихту.</w:t>
      </w:r>
    </w:p>
    <w:p w:rsidR="006E1056" w:rsidRPr="006E1056" w:rsidRDefault="006E1056" w:rsidP="006E1056">
      <w:pPr>
        <w:pStyle w:val="SingleTxtGR"/>
      </w:pPr>
      <w:r w:rsidRPr="006E1056">
        <w:rPr>
          <w:lang w:val="en-GB"/>
        </w:rPr>
        <w:t>V</w:t>
      </w:r>
      <w:r w:rsidRPr="006E1056">
        <w:t xml:space="preserve"> </w:t>
      </w:r>
      <w:r w:rsidRPr="006E1056">
        <w:rPr>
          <w:lang w:val="en-GB"/>
        </w:rPr>
        <w:t>klumbah</w:t>
      </w:r>
      <w:r w:rsidRPr="006E1056">
        <w:t xml:space="preserve"> </w:t>
      </w:r>
      <w:r w:rsidRPr="006E1056">
        <w:rPr>
          <w:lang w:val="en-GB"/>
        </w:rPr>
        <w:t>sochinskoj</w:t>
      </w:r>
      <w:r w:rsidRPr="006E1056">
        <w:t xml:space="preserve"> </w:t>
      </w:r>
      <w:r w:rsidRPr="006E1056">
        <w:rPr>
          <w:lang w:val="en-GB"/>
        </w:rPr>
        <w:t>zdravnitsy</w:t>
      </w:r>
      <w:r w:rsidRPr="006E1056">
        <w:t xml:space="preserve"> </w:t>
      </w:r>
      <w:r w:rsidR="00BD13AB">
        <w:t>«</w:t>
      </w:r>
      <w:r w:rsidRPr="006E1056">
        <w:rPr>
          <w:lang w:val="en-GB"/>
        </w:rPr>
        <w:t>Puscha</w:t>
      </w:r>
      <w:r w:rsidR="00BD13AB">
        <w:t>»</w:t>
      </w:r>
      <w:r w:rsidRPr="006E1056">
        <w:t xml:space="preserve">, </w:t>
      </w:r>
      <w:r w:rsidRPr="006E1056">
        <w:rPr>
          <w:lang w:val="en-GB"/>
        </w:rPr>
        <w:t>soobschaet</w:t>
      </w:r>
      <w:r w:rsidRPr="006E1056">
        <w:t xml:space="preserve"> </w:t>
      </w:r>
      <w:r w:rsidRPr="006E1056">
        <w:rPr>
          <w:lang w:val="en-GB"/>
        </w:rPr>
        <w:t>nam</w:t>
      </w:r>
      <w:r w:rsidRPr="006E1056">
        <w:t xml:space="preserve"> </w:t>
      </w:r>
      <w:r w:rsidRPr="006E1056">
        <w:rPr>
          <w:lang w:val="en-GB"/>
        </w:rPr>
        <w:t>avtoinspektor</w:t>
      </w:r>
      <w:r w:rsidRPr="006E1056">
        <w:t>, /</w:t>
      </w:r>
      <w:r w:rsidRPr="006E1056">
        <w:rPr>
          <w:lang w:val="en-GB"/>
        </w:rPr>
        <w:t>obozhgli</w:t>
      </w:r>
      <w:r w:rsidRPr="006E1056">
        <w:t xml:space="preserve"> </w:t>
      </w:r>
      <w:r w:rsidRPr="006E1056">
        <w:rPr>
          <w:lang w:val="en-GB"/>
        </w:rPr>
        <w:t>shihtu</w:t>
      </w:r>
      <w:r w:rsidRPr="006E1056">
        <w:t xml:space="preserve">. </w:t>
      </w:r>
    </w:p>
    <w:p w:rsidR="006E1056" w:rsidRPr="006E1056" w:rsidRDefault="006E1056" w:rsidP="006E1056">
      <w:pPr>
        <w:pStyle w:val="SingleTxtGR"/>
      </w:pPr>
      <w:r w:rsidRPr="006E1056">
        <w:t>Тропический какаду – это крупный попугай? /ты не злословишь?</w:t>
      </w:r>
    </w:p>
    <w:p w:rsidR="006E1056" w:rsidRPr="006E1056" w:rsidRDefault="006E1056" w:rsidP="006E1056">
      <w:pPr>
        <w:pStyle w:val="SingleTxtGR"/>
      </w:pPr>
      <w:r w:rsidRPr="006E1056">
        <w:rPr>
          <w:lang w:val="en-GB"/>
        </w:rPr>
        <w:t>Tropichesky</w:t>
      </w:r>
      <w:r w:rsidRPr="006E1056">
        <w:t xml:space="preserve"> </w:t>
      </w:r>
      <w:r w:rsidRPr="006E1056">
        <w:rPr>
          <w:lang w:val="en-GB"/>
        </w:rPr>
        <w:t>kakadu</w:t>
      </w:r>
      <w:r w:rsidRPr="006E1056">
        <w:t xml:space="preserve"> – </w:t>
      </w:r>
      <w:r w:rsidRPr="006E1056">
        <w:rPr>
          <w:lang w:val="en-GB"/>
        </w:rPr>
        <w:t>eto</w:t>
      </w:r>
      <w:r w:rsidRPr="006E1056">
        <w:t xml:space="preserve"> </w:t>
      </w:r>
      <w:r w:rsidRPr="006E1056">
        <w:rPr>
          <w:lang w:val="en-GB"/>
        </w:rPr>
        <w:t>krupnyj</w:t>
      </w:r>
      <w:r w:rsidRPr="006E1056">
        <w:t xml:space="preserve"> </w:t>
      </w:r>
      <w:r w:rsidRPr="006E1056">
        <w:rPr>
          <w:lang w:val="en-GB"/>
        </w:rPr>
        <w:t>popugaj</w:t>
      </w:r>
      <w:r w:rsidRPr="006E1056">
        <w:t>? /</w:t>
      </w:r>
      <w:r w:rsidRPr="006E1056">
        <w:rPr>
          <w:lang w:val="en-GB"/>
        </w:rPr>
        <w:t>ty</w:t>
      </w:r>
      <w:r w:rsidRPr="006E1056">
        <w:t xml:space="preserve"> </w:t>
      </w:r>
      <w:r w:rsidRPr="006E1056">
        <w:rPr>
          <w:lang w:val="en-GB"/>
        </w:rPr>
        <w:t>ne</w:t>
      </w:r>
      <w:r w:rsidRPr="006E1056">
        <w:t xml:space="preserve"> </w:t>
      </w:r>
      <w:r w:rsidRPr="006E1056">
        <w:rPr>
          <w:lang w:val="en-GB"/>
        </w:rPr>
        <w:t>zloslovish</w:t>
      </w:r>
      <w:r w:rsidRPr="006E1056">
        <w:t>'?</w:t>
      </w:r>
    </w:p>
    <w:p w:rsidR="006E1056" w:rsidRPr="006E1056" w:rsidRDefault="006E1056" w:rsidP="006E1056">
      <w:pPr>
        <w:pStyle w:val="SingleTxtGR"/>
      </w:pPr>
      <w:r w:rsidRPr="006E1056">
        <w:rPr>
          <w:i/>
          <w:iCs/>
        </w:rPr>
        <w:t>Мужской голос 1:</w:t>
      </w:r>
    </w:p>
    <w:p w:rsidR="006E1056" w:rsidRPr="006E1056" w:rsidRDefault="006E1056" w:rsidP="006E1056">
      <w:pPr>
        <w:pStyle w:val="SingleTxtGR"/>
      </w:pPr>
      <w:r w:rsidRPr="006E1056">
        <w:t>Актеры и актрисы драматического театра /часто покупают в этой аптеке антибиотики.</w:t>
      </w:r>
    </w:p>
    <w:p w:rsidR="006E1056" w:rsidRPr="006E1056" w:rsidRDefault="006E1056" w:rsidP="006E1056">
      <w:pPr>
        <w:pStyle w:val="SingleTxtGR"/>
      </w:pPr>
      <w:r w:rsidRPr="006E1056">
        <w:rPr>
          <w:lang w:val="en-GB"/>
        </w:rPr>
        <w:t>Aktery</w:t>
      </w:r>
      <w:r w:rsidRPr="006E1056">
        <w:t xml:space="preserve"> </w:t>
      </w:r>
      <w:r w:rsidRPr="006E1056">
        <w:rPr>
          <w:lang w:val="en-GB"/>
        </w:rPr>
        <w:t>I</w:t>
      </w:r>
      <w:r w:rsidRPr="006E1056">
        <w:t xml:space="preserve"> </w:t>
      </w:r>
      <w:r w:rsidRPr="006E1056">
        <w:rPr>
          <w:lang w:val="en-GB"/>
        </w:rPr>
        <w:t>aktrisy</w:t>
      </w:r>
      <w:r w:rsidRPr="006E1056">
        <w:t xml:space="preserve"> </w:t>
      </w:r>
      <w:r w:rsidRPr="006E1056">
        <w:rPr>
          <w:lang w:val="en-GB"/>
        </w:rPr>
        <w:t>dramaticheskogo</w:t>
      </w:r>
      <w:r w:rsidRPr="006E1056">
        <w:t xml:space="preserve"> </w:t>
      </w:r>
      <w:r w:rsidRPr="006E1056">
        <w:rPr>
          <w:lang w:val="en-GB"/>
        </w:rPr>
        <w:t>teatra</w:t>
      </w:r>
      <w:r w:rsidRPr="006E1056">
        <w:t xml:space="preserve"> /</w:t>
      </w:r>
      <w:r w:rsidRPr="006E1056">
        <w:rPr>
          <w:lang w:val="en-GB"/>
        </w:rPr>
        <w:t>chasto</w:t>
      </w:r>
      <w:r w:rsidRPr="006E1056">
        <w:t xml:space="preserve"> </w:t>
      </w:r>
      <w:r w:rsidRPr="006E1056">
        <w:rPr>
          <w:lang w:val="en-GB"/>
        </w:rPr>
        <w:t>pokupayut</w:t>
      </w:r>
      <w:r w:rsidRPr="006E1056">
        <w:t xml:space="preserve"> </w:t>
      </w:r>
      <w:r w:rsidRPr="006E1056">
        <w:rPr>
          <w:lang w:val="en-GB"/>
        </w:rPr>
        <w:t>v</w:t>
      </w:r>
      <w:r w:rsidRPr="006E1056">
        <w:t xml:space="preserve"> </w:t>
      </w:r>
      <w:r w:rsidRPr="006E1056">
        <w:rPr>
          <w:lang w:val="en-GB"/>
        </w:rPr>
        <w:t>etoj</w:t>
      </w:r>
      <w:r w:rsidRPr="006E1056">
        <w:t xml:space="preserve"> </w:t>
      </w:r>
      <w:r w:rsidRPr="006E1056">
        <w:rPr>
          <w:lang w:val="en-GB"/>
        </w:rPr>
        <w:t>apteke</w:t>
      </w:r>
      <w:r w:rsidRPr="006E1056">
        <w:t xml:space="preserve"> </w:t>
      </w:r>
      <w:r w:rsidRPr="006E1056">
        <w:rPr>
          <w:lang w:val="en-GB"/>
        </w:rPr>
        <w:t>antibiotiki</w:t>
      </w:r>
      <w:r w:rsidRPr="006E1056">
        <w:t>.</w:t>
      </w:r>
    </w:p>
    <w:p w:rsidR="006E1056" w:rsidRPr="006E1056" w:rsidRDefault="006E1056" w:rsidP="006E1056">
      <w:pPr>
        <w:pStyle w:val="SingleTxtGR"/>
      </w:pPr>
      <w:r w:rsidRPr="006E1056">
        <w:t>Нам с вами сидеть и обсуждать эти слухи некогда!</w:t>
      </w:r>
    </w:p>
    <w:p w:rsidR="006E1056" w:rsidRPr="006E1056" w:rsidRDefault="006E1056" w:rsidP="006E1056">
      <w:pPr>
        <w:pStyle w:val="SingleTxtGR"/>
        <w:rPr>
          <w:lang w:val="en-GB"/>
        </w:rPr>
      </w:pPr>
      <w:r w:rsidRPr="006E1056">
        <w:rPr>
          <w:lang w:val="en-GB"/>
        </w:rPr>
        <w:t>Nam s vami sidet' I obsuzhdat' eti sluhi nekogda</w:t>
      </w:r>
      <w:r w:rsidR="00B424AB" w:rsidRPr="00B424AB">
        <w:rPr>
          <w:lang w:val="en-US"/>
        </w:rPr>
        <w:t>!</w:t>
      </w:r>
    </w:p>
    <w:p w:rsidR="006E1056" w:rsidRPr="006E1056" w:rsidRDefault="006E1056" w:rsidP="006E1056">
      <w:pPr>
        <w:pStyle w:val="SingleTxtGR"/>
      </w:pPr>
      <w:r w:rsidRPr="006E1056">
        <w:rPr>
          <w:i/>
          <w:iCs/>
        </w:rPr>
        <w:t>Мужской голос 2:</w:t>
      </w:r>
    </w:p>
    <w:p w:rsidR="006E1056" w:rsidRPr="006E1056" w:rsidRDefault="006E1056" w:rsidP="006E1056">
      <w:pPr>
        <w:pStyle w:val="SingleTxtGR"/>
      </w:pPr>
      <w:r w:rsidRPr="006E1056">
        <w:t>Так ты считаешь, что техникой мы обеспечены на весь сезон?</w:t>
      </w:r>
    </w:p>
    <w:p w:rsidR="006E1056" w:rsidRPr="006E1056" w:rsidRDefault="006E1056" w:rsidP="006E1056">
      <w:pPr>
        <w:pStyle w:val="SingleTxtGR"/>
        <w:rPr>
          <w:lang w:val="en-GB"/>
        </w:rPr>
      </w:pPr>
      <w:r w:rsidRPr="006E1056">
        <w:rPr>
          <w:lang w:val="en-GB"/>
        </w:rPr>
        <w:t>Tak ty schitaesh, shto tehnikoj my obespecheny na ves' sezon?</w:t>
      </w:r>
    </w:p>
    <w:p w:rsidR="006E1056" w:rsidRPr="006E1056" w:rsidRDefault="006E1056" w:rsidP="006E1056">
      <w:pPr>
        <w:pStyle w:val="SingleTxtGR"/>
      </w:pPr>
      <w:r w:rsidRPr="006E1056">
        <w:t>Раз. Эти жирные сазаны ушли под палубу.</w:t>
      </w:r>
    </w:p>
    <w:p w:rsidR="006E1056" w:rsidRPr="006E1056" w:rsidRDefault="006E1056" w:rsidP="006E1056">
      <w:pPr>
        <w:pStyle w:val="SingleTxtGR"/>
      </w:pPr>
      <w:r w:rsidRPr="006E1056">
        <w:rPr>
          <w:lang w:val="en-GB"/>
        </w:rPr>
        <w:t>Raz</w:t>
      </w:r>
      <w:r w:rsidRPr="006E1056">
        <w:t xml:space="preserve">. </w:t>
      </w:r>
      <w:r w:rsidRPr="006E1056">
        <w:rPr>
          <w:lang w:val="en-GB"/>
        </w:rPr>
        <w:t>Eti</w:t>
      </w:r>
      <w:r w:rsidRPr="006E1056">
        <w:t xml:space="preserve"> </w:t>
      </w:r>
      <w:r w:rsidRPr="006E1056">
        <w:rPr>
          <w:lang w:val="en-GB"/>
        </w:rPr>
        <w:t>zhirnye</w:t>
      </w:r>
      <w:r w:rsidRPr="006E1056">
        <w:t xml:space="preserve"> </w:t>
      </w:r>
      <w:r w:rsidRPr="006E1056">
        <w:rPr>
          <w:lang w:val="en-GB"/>
        </w:rPr>
        <w:t>sazany</w:t>
      </w:r>
      <w:r w:rsidRPr="006E1056">
        <w:t xml:space="preserve"> </w:t>
      </w:r>
      <w:r w:rsidRPr="006E1056">
        <w:rPr>
          <w:lang w:val="en-GB"/>
        </w:rPr>
        <w:t>ushli</w:t>
      </w:r>
      <w:r w:rsidRPr="006E1056">
        <w:t xml:space="preserve"> </w:t>
      </w:r>
      <w:r w:rsidRPr="006E1056">
        <w:rPr>
          <w:lang w:val="en-GB"/>
        </w:rPr>
        <w:t>pod</w:t>
      </w:r>
      <w:r w:rsidRPr="006E1056">
        <w:t xml:space="preserve"> </w:t>
      </w:r>
      <w:r w:rsidRPr="006E1056">
        <w:rPr>
          <w:lang w:val="en-GB"/>
        </w:rPr>
        <w:t>palubu</w:t>
      </w:r>
      <w:r w:rsidRPr="006E1056">
        <w:t>.</w:t>
      </w:r>
    </w:p>
    <w:p w:rsidR="006E1056" w:rsidRPr="006E1056" w:rsidRDefault="006E1056" w:rsidP="006E1056">
      <w:pPr>
        <w:pStyle w:val="SingleTxtGR"/>
      </w:pPr>
    </w:p>
    <w:p w:rsidR="006E1056" w:rsidRPr="006E1056" w:rsidRDefault="006E1056" w:rsidP="006E1056">
      <w:pPr>
        <w:pStyle w:val="SingleTxtGR"/>
        <w:jc w:val="center"/>
      </w:pPr>
      <w:r w:rsidRPr="006E1056">
        <w:t>Корейский</w:t>
      </w:r>
    </w:p>
    <w:p w:rsidR="006E1056" w:rsidRPr="006E1056" w:rsidRDefault="006E1056" w:rsidP="006E1056">
      <w:pPr>
        <w:pStyle w:val="SingleTxtGR"/>
        <w:rPr>
          <w:i/>
          <w:iCs/>
        </w:rPr>
      </w:pPr>
      <w:r w:rsidRPr="006E1056">
        <w:rPr>
          <w:i/>
          <w:iCs/>
        </w:rPr>
        <w:t>Женский голос 1:</w:t>
      </w:r>
    </w:p>
    <w:p w:rsidR="006E1056" w:rsidRPr="006E1056" w:rsidRDefault="006E1056" w:rsidP="006E1056">
      <w:pPr>
        <w:pStyle w:val="SingleTxtGR"/>
      </w:pPr>
      <w:r w:rsidRPr="006E1056">
        <w:rPr>
          <w:rFonts w:ascii="Batang" w:eastAsia="Batang" w:hAnsi="Batang" w:cs="Batang" w:hint="eastAsia"/>
          <w:lang w:val="en-GB"/>
        </w:rPr>
        <w:t>어린이는</w:t>
      </w:r>
      <w:r w:rsidRPr="006E1056">
        <w:t xml:space="preserve"> </w:t>
      </w:r>
      <w:r w:rsidRPr="006E1056">
        <w:rPr>
          <w:rFonts w:ascii="Batang" w:eastAsia="Batang" w:hAnsi="Batang" w:cs="Batang" w:hint="eastAsia"/>
          <w:lang w:val="en-GB"/>
        </w:rPr>
        <w:t>세상의</w:t>
      </w:r>
      <w:r w:rsidRPr="006E1056">
        <w:t xml:space="preserve"> </w:t>
      </w:r>
      <w:r w:rsidRPr="006E1056">
        <w:rPr>
          <w:rFonts w:ascii="Batang" w:eastAsia="Batang" w:hAnsi="Batang" w:cs="Batang" w:hint="eastAsia"/>
          <w:lang w:val="en-GB"/>
        </w:rPr>
        <w:t>미래입니다</w:t>
      </w:r>
      <w:r w:rsidRPr="006E1056">
        <w:t>.</w:t>
      </w:r>
    </w:p>
    <w:p w:rsidR="006E1056" w:rsidRPr="00B424AB" w:rsidRDefault="006E1056" w:rsidP="006E1056">
      <w:pPr>
        <w:pStyle w:val="SingleTxtGR"/>
      </w:pPr>
      <w:r w:rsidRPr="006E1056">
        <w:rPr>
          <w:lang w:val="en-GB"/>
        </w:rPr>
        <w:t>Eorini</w:t>
      </w:r>
      <w:r w:rsidRPr="006E1056">
        <w:t xml:space="preserve">  </w:t>
      </w:r>
      <w:r w:rsidRPr="006E1056">
        <w:rPr>
          <w:lang w:val="en-GB"/>
        </w:rPr>
        <w:t>neun</w:t>
      </w:r>
      <w:r w:rsidRPr="006E1056">
        <w:t xml:space="preserve">  </w:t>
      </w:r>
      <w:r w:rsidRPr="006E1056">
        <w:rPr>
          <w:lang w:val="en-GB"/>
        </w:rPr>
        <w:t>sesang</w:t>
      </w:r>
      <w:r w:rsidRPr="006E1056">
        <w:t xml:space="preserve"> </w:t>
      </w:r>
      <w:r w:rsidRPr="006E1056">
        <w:rPr>
          <w:lang w:val="en-GB"/>
        </w:rPr>
        <w:t>ui</w:t>
      </w:r>
      <w:r w:rsidRPr="006E1056">
        <w:t xml:space="preserve">  </w:t>
      </w:r>
      <w:r w:rsidRPr="006E1056">
        <w:rPr>
          <w:lang w:val="en-GB"/>
        </w:rPr>
        <w:t>mirae</w:t>
      </w:r>
      <w:r w:rsidRPr="006E1056">
        <w:t xml:space="preserve"> </w:t>
      </w:r>
      <w:r w:rsidRPr="006E1056">
        <w:rPr>
          <w:lang w:val="en-GB"/>
        </w:rPr>
        <w:t>ipnida</w:t>
      </w:r>
      <w:r w:rsidR="00B424AB">
        <w:t>.</w:t>
      </w:r>
    </w:p>
    <w:p w:rsidR="006E1056" w:rsidRPr="006E1056" w:rsidRDefault="006E1056" w:rsidP="006E1056">
      <w:pPr>
        <w:pStyle w:val="SingleTxtGR"/>
      </w:pPr>
      <w:r w:rsidRPr="006E1056">
        <w:rPr>
          <w:rFonts w:ascii="Batang" w:eastAsia="Batang" w:hAnsi="Batang" w:cs="Batang" w:hint="eastAsia"/>
          <w:lang w:val="en-GB"/>
        </w:rPr>
        <w:t>우리의</w:t>
      </w:r>
      <w:r w:rsidRPr="006E1056">
        <w:t xml:space="preserve"> </w:t>
      </w:r>
      <w:r w:rsidRPr="006E1056">
        <w:rPr>
          <w:rFonts w:ascii="Batang" w:eastAsia="Batang" w:hAnsi="Batang" w:cs="Batang" w:hint="eastAsia"/>
          <w:lang w:val="en-GB"/>
        </w:rPr>
        <w:t>얼굴은</w:t>
      </w:r>
      <w:r w:rsidRPr="006E1056">
        <w:t xml:space="preserve"> </w:t>
      </w:r>
      <w:r w:rsidRPr="006E1056">
        <w:rPr>
          <w:rFonts w:ascii="Batang" w:eastAsia="Batang" w:hAnsi="Batang" w:cs="Batang" w:hint="eastAsia"/>
          <w:lang w:val="en-GB"/>
        </w:rPr>
        <w:t>남의</w:t>
      </w:r>
      <w:r w:rsidRPr="006E1056">
        <w:t xml:space="preserve"> </w:t>
      </w:r>
      <w:r w:rsidRPr="006E1056">
        <w:rPr>
          <w:rFonts w:ascii="Batang" w:eastAsia="Batang" w:hAnsi="Batang" w:cs="Batang" w:hint="eastAsia"/>
          <w:lang w:val="en-GB"/>
        </w:rPr>
        <w:t>것입니다</w:t>
      </w:r>
      <w:r w:rsidRPr="006E1056">
        <w:t>.</w:t>
      </w:r>
    </w:p>
    <w:p w:rsidR="006E1056" w:rsidRPr="00B424AB" w:rsidRDefault="006E1056" w:rsidP="006E1056">
      <w:pPr>
        <w:pStyle w:val="SingleTxtGR"/>
        <w:rPr>
          <w:lang w:val="es-ES"/>
        </w:rPr>
      </w:pPr>
      <w:r w:rsidRPr="006E1056">
        <w:rPr>
          <w:lang w:val="es-ES"/>
        </w:rPr>
        <w:t>Uri</w:t>
      </w:r>
      <w:r w:rsidRPr="00B424AB">
        <w:rPr>
          <w:lang w:val="es-ES"/>
        </w:rPr>
        <w:t xml:space="preserve"> </w:t>
      </w:r>
      <w:r w:rsidRPr="006E1056">
        <w:rPr>
          <w:lang w:val="es-ES"/>
        </w:rPr>
        <w:t>ui</w:t>
      </w:r>
      <w:r w:rsidRPr="00B424AB">
        <w:rPr>
          <w:lang w:val="es-ES"/>
        </w:rPr>
        <w:t xml:space="preserve"> </w:t>
      </w:r>
      <w:r w:rsidRPr="006E1056">
        <w:rPr>
          <w:lang w:val="es-ES"/>
        </w:rPr>
        <w:t>eolgul</w:t>
      </w:r>
      <w:r w:rsidRPr="00B424AB">
        <w:rPr>
          <w:lang w:val="es-ES"/>
        </w:rPr>
        <w:t xml:space="preserve"> </w:t>
      </w:r>
      <w:r w:rsidRPr="006E1056">
        <w:rPr>
          <w:lang w:val="es-ES"/>
        </w:rPr>
        <w:t>eun</w:t>
      </w:r>
      <w:r w:rsidRPr="00B424AB">
        <w:rPr>
          <w:lang w:val="es-ES"/>
        </w:rPr>
        <w:t xml:space="preserve">  </w:t>
      </w:r>
      <w:r w:rsidRPr="006E1056">
        <w:rPr>
          <w:lang w:val="es-ES"/>
        </w:rPr>
        <w:t>nam</w:t>
      </w:r>
      <w:r w:rsidRPr="00B424AB">
        <w:rPr>
          <w:lang w:val="es-ES"/>
        </w:rPr>
        <w:t xml:space="preserve"> </w:t>
      </w:r>
      <w:r w:rsidRPr="006E1056">
        <w:rPr>
          <w:lang w:val="es-ES"/>
        </w:rPr>
        <w:t>ui</w:t>
      </w:r>
      <w:r w:rsidRPr="00B424AB">
        <w:rPr>
          <w:lang w:val="es-ES"/>
        </w:rPr>
        <w:t xml:space="preserve"> </w:t>
      </w:r>
      <w:r w:rsidRPr="006E1056">
        <w:rPr>
          <w:lang w:val="es-ES"/>
        </w:rPr>
        <w:t>geo</w:t>
      </w:r>
      <w:r w:rsidRPr="00B424AB">
        <w:rPr>
          <w:lang w:val="es-ES"/>
        </w:rPr>
        <w:t xml:space="preserve"> </w:t>
      </w:r>
      <w:r w:rsidRPr="006E1056">
        <w:rPr>
          <w:lang w:val="es-ES"/>
        </w:rPr>
        <w:t>ipnida</w:t>
      </w:r>
      <w:r w:rsidR="00B424AB" w:rsidRPr="00B424AB">
        <w:rPr>
          <w:lang w:val="es-ES"/>
        </w:rPr>
        <w:t>.</w:t>
      </w:r>
      <w:r w:rsidRPr="00B424AB">
        <w:rPr>
          <w:lang w:val="es-ES"/>
        </w:rPr>
        <w:t xml:space="preserve"> </w:t>
      </w:r>
    </w:p>
    <w:p w:rsidR="006E1056" w:rsidRPr="006E1056" w:rsidRDefault="006E1056" w:rsidP="006E1056">
      <w:pPr>
        <w:pStyle w:val="SingleTxtGR"/>
        <w:rPr>
          <w:i/>
          <w:iCs/>
        </w:rPr>
      </w:pPr>
      <w:r w:rsidRPr="006E1056">
        <w:rPr>
          <w:i/>
          <w:iCs/>
        </w:rPr>
        <w:t>Женский голос 2:</w:t>
      </w:r>
    </w:p>
    <w:p w:rsidR="006E1056" w:rsidRPr="006E1056" w:rsidRDefault="006E1056" w:rsidP="006E1056">
      <w:pPr>
        <w:pStyle w:val="SingleTxtGR"/>
      </w:pPr>
      <w:r w:rsidRPr="006E1056">
        <w:rPr>
          <w:rFonts w:ascii="Batang" w:eastAsia="Batang" w:hAnsi="Batang" w:cs="Batang" w:hint="eastAsia"/>
          <w:lang w:val="en-GB"/>
        </w:rPr>
        <w:t>독서는</w:t>
      </w:r>
      <w:r w:rsidRPr="006E1056">
        <w:t xml:space="preserve"> </w:t>
      </w:r>
      <w:r w:rsidRPr="006E1056">
        <w:rPr>
          <w:rFonts w:ascii="Batang" w:eastAsia="Batang" w:hAnsi="Batang" w:cs="Batang" w:hint="eastAsia"/>
          <w:lang w:val="en-GB"/>
        </w:rPr>
        <w:t>마음의</w:t>
      </w:r>
      <w:r w:rsidRPr="006E1056">
        <w:t xml:space="preserve"> </w:t>
      </w:r>
      <w:r w:rsidRPr="006E1056">
        <w:rPr>
          <w:rFonts w:ascii="Batang" w:eastAsia="Batang" w:hAnsi="Batang" w:cs="Batang" w:hint="eastAsia"/>
          <w:lang w:val="en-GB"/>
        </w:rPr>
        <w:t>양식입니다</w:t>
      </w:r>
      <w:r w:rsidRPr="006E1056">
        <w:t>.</w:t>
      </w:r>
    </w:p>
    <w:p w:rsidR="006E1056" w:rsidRPr="00B424AB" w:rsidRDefault="006E1056" w:rsidP="006E1056">
      <w:pPr>
        <w:pStyle w:val="SingleTxtGR"/>
      </w:pPr>
      <w:r w:rsidRPr="006E1056">
        <w:rPr>
          <w:lang w:val="es-ES"/>
        </w:rPr>
        <w:t>Dokseo</w:t>
      </w:r>
      <w:r w:rsidRPr="006E1056">
        <w:t xml:space="preserve"> </w:t>
      </w:r>
      <w:r w:rsidRPr="006E1056">
        <w:rPr>
          <w:lang w:val="es-ES"/>
        </w:rPr>
        <w:t>neun</w:t>
      </w:r>
      <w:r w:rsidRPr="006E1056">
        <w:t xml:space="preserve">  </w:t>
      </w:r>
      <w:r w:rsidRPr="006E1056">
        <w:rPr>
          <w:lang w:val="es-ES"/>
        </w:rPr>
        <w:t>maeum</w:t>
      </w:r>
      <w:r w:rsidRPr="006E1056">
        <w:t xml:space="preserve"> </w:t>
      </w:r>
      <w:r w:rsidRPr="006E1056">
        <w:rPr>
          <w:lang w:val="es-ES"/>
        </w:rPr>
        <w:t>neun</w:t>
      </w:r>
      <w:r w:rsidRPr="006E1056">
        <w:t xml:space="preserve"> </w:t>
      </w:r>
      <w:r w:rsidRPr="006E1056">
        <w:rPr>
          <w:lang w:val="es-ES"/>
        </w:rPr>
        <w:t>yangsik</w:t>
      </w:r>
      <w:r w:rsidRPr="006E1056">
        <w:t xml:space="preserve"> </w:t>
      </w:r>
      <w:r w:rsidRPr="006E1056">
        <w:rPr>
          <w:lang w:val="es-ES"/>
        </w:rPr>
        <w:t>ipnida</w:t>
      </w:r>
      <w:r w:rsidR="00B424AB">
        <w:t>.</w:t>
      </w:r>
    </w:p>
    <w:p w:rsidR="006E1056" w:rsidRPr="006E1056" w:rsidRDefault="006E1056" w:rsidP="006E1056">
      <w:pPr>
        <w:pStyle w:val="SingleTxtGR"/>
      </w:pPr>
      <w:r w:rsidRPr="006E1056">
        <w:rPr>
          <w:rFonts w:ascii="Batang" w:eastAsia="Batang" w:hAnsi="Batang" w:cs="Batang" w:hint="eastAsia"/>
          <w:lang w:val="en-GB"/>
        </w:rPr>
        <w:lastRenderedPageBreak/>
        <w:t>인간의</w:t>
      </w:r>
      <w:r w:rsidRPr="006E1056">
        <w:t xml:space="preserve"> </w:t>
      </w:r>
      <w:r w:rsidRPr="006E1056">
        <w:rPr>
          <w:rFonts w:ascii="Batang" w:eastAsia="Batang" w:hAnsi="Batang" w:cs="Batang" w:hint="eastAsia"/>
          <w:lang w:val="en-GB"/>
        </w:rPr>
        <w:t>가치는</w:t>
      </w:r>
      <w:r w:rsidRPr="006E1056">
        <w:t xml:space="preserve"> </w:t>
      </w:r>
      <w:r w:rsidRPr="006E1056">
        <w:rPr>
          <w:rFonts w:ascii="Batang" w:eastAsia="Batang" w:hAnsi="Batang" w:cs="Batang" w:hint="eastAsia"/>
          <w:lang w:val="en-GB"/>
        </w:rPr>
        <w:t>지식을</w:t>
      </w:r>
      <w:r w:rsidRPr="006E1056">
        <w:t xml:space="preserve"> </w:t>
      </w:r>
      <w:r w:rsidRPr="006E1056">
        <w:rPr>
          <w:rFonts w:ascii="Batang" w:eastAsia="Batang" w:hAnsi="Batang" w:cs="Batang" w:hint="eastAsia"/>
          <w:lang w:val="en-GB"/>
        </w:rPr>
        <w:t>어떻게</w:t>
      </w:r>
      <w:r w:rsidRPr="006E1056">
        <w:t xml:space="preserve"> </w:t>
      </w:r>
      <w:r w:rsidRPr="006E1056">
        <w:rPr>
          <w:rFonts w:ascii="Batang" w:eastAsia="Batang" w:hAnsi="Batang" w:cs="Batang" w:hint="eastAsia"/>
          <w:lang w:val="en-GB"/>
        </w:rPr>
        <w:t>활용</w:t>
      </w:r>
      <w:r w:rsidRPr="006E1056">
        <w:t xml:space="preserve"> </w:t>
      </w:r>
      <w:r w:rsidRPr="006E1056">
        <w:rPr>
          <w:rFonts w:ascii="Batang" w:eastAsia="Batang" w:hAnsi="Batang" w:cs="Batang" w:hint="eastAsia"/>
          <w:lang w:val="en-GB"/>
        </w:rPr>
        <w:t>하느냐에</w:t>
      </w:r>
      <w:r w:rsidRPr="006E1056">
        <w:t xml:space="preserve"> </w:t>
      </w:r>
      <w:r w:rsidRPr="006E1056">
        <w:rPr>
          <w:rFonts w:ascii="Batang" w:eastAsia="Batang" w:hAnsi="Batang" w:cs="Batang" w:hint="eastAsia"/>
          <w:lang w:val="en-GB"/>
        </w:rPr>
        <w:t>따라</w:t>
      </w:r>
      <w:r w:rsidRPr="006E1056">
        <w:t xml:space="preserve"> </w:t>
      </w:r>
      <w:r w:rsidRPr="006E1056">
        <w:rPr>
          <w:rFonts w:ascii="Batang" w:eastAsia="Batang" w:hAnsi="Batang" w:cs="Batang" w:hint="eastAsia"/>
          <w:lang w:val="en-GB"/>
        </w:rPr>
        <w:t>달라집니다</w:t>
      </w:r>
      <w:r w:rsidRPr="006E1056">
        <w:t>.</w:t>
      </w:r>
    </w:p>
    <w:p w:rsidR="006E1056" w:rsidRPr="006E1056" w:rsidRDefault="006E1056" w:rsidP="006E1056">
      <w:pPr>
        <w:pStyle w:val="SingleTxtGR"/>
        <w:rPr>
          <w:i/>
          <w:iCs/>
        </w:rPr>
      </w:pPr>
      <w:r w:rsidRPr="006E1056">
        <w:rPr>
          <w:lang w:val="es-ES"/>
        </w:rPr>
        <w:t>Ingan</w:t>
      </w:r>
      <w:r w:rsidRPr="006E1056">
        <w:t xml:space="preserve"> </w:t>
      </w:r>
      <w:r w:rsidRPr="006E1056">
        <w:rPr>
          <w:lang w:val="es-ES"/>
        </w:rPr>
        <w:t>ui</w:t>
      </w:r>
      <w:r w:rsidRPr="006E1056">
        <w:t xml:space="preserve"> </w:t>
      </w:r>
      <w:r w:rsidRPr="006E1056">
        <w:rPr>
          <w:lang w:val="es-ES"/>
        </w:rPr>
        <w:t>gachi</w:t>
      </w:r>
      <w:r w:rsidRPr="006E1056">
        <w:t xml:space="preserve"> </w:t>
      </w:r>
      <w:r w:rsidRPr="006E1056">
        <w:rPr>
          <w:lang w:val="es-ES"/>
        </w:rPr>
        <w:t>neun</w:t>
      </w:r>
      <w:r w:rsidRPr="006E1056">
        <w:t xml:space="preserve"> </w:t>
      </w:r>
      <w:r w:rsidRPr="006E1056">
        <w:rPr>
          <w:lang w:val="es-ES"/>
        </w:rPr>
        <w:t>jisik</w:t>
      </w:r>
      <w:r w:rsidRPr="006E1056">
        <w:t xml:space="preserve"> </w:t>
      </w:r>
      <w:r w:rsidRPr="006E1056">
        <w:rPr>
          <w:lang w:val="es-ES"/>
        </w:rPr>
        <w:t>eul</w:t>
      </w:r>
      <w:r w:rsidRPr="006E1056">
        <w:t xml:space="preserve"> </w:t>
      </w:r>
      <w:r w:rsidRPr="006E1056">
        <w:rPr>
          <w:lang w:val="es-ES"/>
        </w:rPr>
        <w:t>eotteoge</w:t>
      </w:r>
      <w:r w:rsidRPr="006E1056">
        <w:t xml:space="preserve"> </w:t>
      </w:r>
      <w:r w:rsidRPr="006E1056">
        <w:rPr>
          <w:lang w:val="es-ES"/>
        </w:rPr>
        <w:t>whalyong</w:t>
      </w:r>
      <w:r w:rsidRPr="006E1056">
        <w:t xml:space="preserve"> </w:t>
      </w:r>
      <w:r w:rsidRPr="006E1056">
        <w:rPr>
          <w:lang w:val="es-ES"/>
        </w:rPr>
        <w:t>haneunaae</w:t>
      </w:r>
      <w:r w:rsidRPr="006E1056">
        <w:t xml:space="preserve"> </w:t>
      </w:r>
      <w:r w:rsidRPr="006E1056">
        <w:rPr>
          <w:lang w:val="es-ES"/>
        </w:rPr>
        <w:t>ddara</w:t>
      </w:r>
      <w:r w:rsidRPr="006E1056">
        <w:t xml:space="preserve"> </w:t>
      </w:r>
      <w:r w:rsidRPr="006E1056">
        <w:rPr>
          <w:lang w:val="es-ES"/>
        </w:rPr>
        <w:t>dalra</w:t>
      </w:r>
      <w:r w:rsidRPr="006E1056">
        <w:t xml:space="preserve"> </w:t>
      </w:r>
      <w:r w:rsidRPr="006E1056">
        <w:rPr>
          <w:lang w:val="es-ES"/>
        </w:rPr>
        <w:t>jipnida</w:t>
      </w:r>
      <w:r w:rsidRPr="006E1056">
        <w:t>.</w:t>
      </w:r>
    </w:p>
    <w:p w:rsidR="006E1056" w:rsidRPr="006E1056" w:rsidRDefault="006E1056" w:rsidP="006E1056">
      <w:pPr>
        <w:pStyle w:val="SingleTxtGR"/>
        <w:rPr>
          <w:i/>
          <w:iCs/>
        </w:rPr>
      </w:pPr>
      <w:r w:rsidRPr="006E1056">
        <w:rPr>
          <w:i/>
          <w:iCs/>
        </w:rPr>
        <w:t>Мужской голос 1:</w:t>
      </w:r>
    </w:p>
    <w:p w:rsidR="006E1056" w:rsidRPr="006E1056" w:rsidRDefault="006E1056" w:rsidP="006E1056">
      <w:pPr>
        <w:pStyle w:val="SingleTxtGR"/>
      </w:pPr>
      <w:r w:rsidRPr="006E1056">
        <w:rPr>
          <w:rFonts w:ascii="Batang" w:eastAsia="Batang" w:hAnsi="Batang" w:cs="Batang" w:hint="eastAsia"/>
          <w:lang w:val="en-GB"/>
        </w:rPr>
        <w:t>행복은</w:t>
      </w:r>
      <w:r w:rsidRPr="006E1056">
        <w:t xml:space="preserve"> </w:t>
      </w:r>
      <w:r w:rsidRPr="006E1056">
        <w:rPr>
          <w:rFonts w:ascii="Batang" w:eastAsia="Batang" w:hAnsi="Batang" w:cs="Batang" w:hint="eastAsia"/>
          <w:lang w:val="en-GB"/>
        </w:rPr>
        <w:t>나부터</w:t>
      </w:r>
      <w:r w:rsidRPr="006E1056">
        <w:t xml:space="preserve"> </w:t>
      </w:r>
      <w:r w:rsidRPr="006E1056">
        <w:rPr>
          <w:rFonts w:ascii="Batang" w:eastAsia="Batang" w:hAnsi="Batang" w:cs="Batang" w:hint="eastAsia"/>
          <w:lang w:val="en-GB"/>
        </w:rPr>
        <w:t>시작됩니다</w:t>
      </w:r>
      <w:r w:rsidRPr="006E1056">
        <w:t>.</w:t>
      </w:r>
    </w:p>
    <w:p w:rsidR="006E1056" w:rsidRPr="00B424AB" w:rsidRDefault="006E1056" w:rsidP="006E1056">
      <w:pPr>
        <w:pStyle w:val="SingleTxtGR"/>
        <w:rPr>
          <w:bCs/>
          <w:lang w:val="es-ES"/>
        </w:rPr>
      </w:pPr>
      <w:r w:rsidRPr="006E1056">
        <w:rPr>
          <w:lang w:val="es-ES"/>
        </w:rPr>
        <w:t>Haenguk</w:t>
      </w:r>
      <w:r w:rsidRPr="00B424AB">
        <w:rPr>
          <w:lang w:val="es-ES"/>
        </w:rPr>
        <w:t xml:space="preserve"> </w:t>
      </w:r>
      <w:r w:rsidRPr="006E1056">
        <w:rPr>
          <w:lang w:val="es-ES"/>
        </w:rPr>
        <w:t>eun</w:t>
      </w:r>
      <w:r w:rsidRPr="00B424AB">
        <w:rPr>
          <w:lang w:val="es-ES"/>
        </w:rPr>
        <w:t xml:space="preserve"> </w:t>
      </w:r>
      <w:r w:rsidRPr="006E1056">
        <w:rPr>
          <w:lang w:val="es-ES"/>
        </w:rPr>
        <w:t>na</w:t>
      </w:r>
      <w:r w:rsidRPr="00B424AB">
        <w:rPr>
          <w:lang w:val="es-ES"/>
        </w:rPr>
        <w:t xml:space="preserve"> </w:t>
      </w:r>
      <w:r w:rsidRPr="006E1056">
        <w:rPr>
          <w:lang w:val="es-ES"/>
        </w:rPr>
        <w:t>butteo</w:t>
      </w:r>
      <w:r w:rsidRPr="00B424AB">
        <w:rPr>
          <w:lang w:val="es-ES"/>
        </w:rPr>
        <w:t xml:space="preserve"> </w:t>
      </w:r>
      <w:r w:rsidRPr="006E1056">
        <w:rPr>
          <w:lang w:val="es-ES"/>
        </w:rPr>
        <w:t>sijak</w:t>
      </w:r>
      <w:r w:rsidRPr="00B424AB">
        <w:rPr>
          <w:lang w:val="es-ES"/>
        </w:rPr>
        <w:t xml:space="preserve"> </w:t>
      </w:r>
      <w:r w:rsidRPr="006E1056">
        <w:rPr>
          <w:lang w:val="es-ES"/>
        </w:rPr>
        <w:t>doebnida</w:t>
      </w:r>
      <w:r w:rsidR="00B424AB" w:rsidRPr="00B424AB">
        <w:rPr>
          <w:lang w:val="es-ES"/>
        </w:rPr>
        <w:t>.</w:t>
      </w:r>
    </w:p>
    <w:p w:rsidR="006E1056" w:rsidRPr="0024642E" w:rsidRDefault="006E1056" w:rsidP="006E1056">
      <w:pPr>
        <w:pStyle w:val="SingleTxtGR"/>
      </w:pPr>
      <w:r w:rsidRPr="006E1056">
        <w:rPr>
          <w:rFonts w:ascii="Batang" w:eastAsia="Batang" w:hAnsi="Batang" w:cs="Batang" w:hint="eastAsia"/>
          <w:lang w:val="en-GB"/>
        </w:rPr>
        <w:t>지금</w:t>
      </w:r>
      <w:r w:rsidRPr="0024642E">
        <w:t xml:space="preserve"> </w:t>
      </w:r>
      <w:r w:rsidRPr="006E1056">
        <w:rPr>
          <w:rFonts w:ascii="Batang" w:eastAsia="Batang" w:hAnsi="Batang" w:cs="Batang" w:hint="eastAsia"/>
          <w:lang w:val="en-GB"/>
        </w:rPr>
        <w:t>순간이</w:t>
      </w:r>
      <w:r w:rsidRPr="0024642E">
        <w:t xml:space="preserve"> </w:t>
      </w:r>
      <w:r w:rsidRPr="006E1056">
        <w:rPr>
          <w:rFonts w:ascii="Batang" w:eastAsia="Batang" w:hAnsi="Batang" w:cs="Batang" w:hint="eastAsia"/>
          <w:lang w:val="en-GB"/>
        </w:rPr>
        <w:t>나에게는</w:t>
      </w:r>
      <w:r w:rsidRPr="0024642E">
        <w:t xml:space="preserve"> </w:t>
      </w:r>
      <w:r w:rsidRPr="006E1056">
        <w:rPr>
          <w:rFonts w:ascii="Batang" w:eastAsia="Batang" w:hAnsi="Batang" w:cs="Batang" w:hint="eastAsia"/>
          <w:lang w:val="en-GB"/>
        </w:rPr>
        <w:t>가장</w:t>
      </w:r>
      <w:r w:rsidRPr="0024642E">
        <w:t xml:space="preserve"> </w:t>
      </w:r>
      <w:r w:rsidRPr="006E1056">
        <w:rPr>
          <w:rFonts w:ascii="Batang" w:eastAsia="Batang" w:hAnsi="Batang" w:cs="Batang" w:hint="eastAsia"/>
          <w:lang w:val="en-GB"/>
        </w:rPr>
        <w:t>소중한</w:t>
      </w:r>
      <w:r w:rsidRPr="0024642E">
        <w:t xml:space="preserve"> </w:t>
      </w:r>
      <w:r w:rsidRPr="006E1056">
        <w:rPr>
          <w:rFonts w:ascii="Batang" w:eastAsia="Batang" w:hAnsi="Batang" w:cs="Batang" w:hint="eastAsia"/>
          <w:lang w:val="en-GB"/>
        </w:rPr>
        <w:t>시간입니다</w:t>
      </w:r>
    </w:p>
    <w:p w:rsidR="006E1056" w:rsidRPr="00226238" w:rsidRDefault="006E1056" w:rsidP="006E1056">
      <w:pPr>
        <w:pStyle w:val="SingleTxtGR"/>
        <w:rPr>
          <w:lang w:val="es-ES"/>
        </w:rPr>
      </w:pPr>
      <w:r w:rsidRPr="006E1056">
        <w:rPr>
          <w:lang w:val="de-DE"/>
        </w:rPr>
        <w:t>Gieum sungani  na egeneun gajang  sojung han sigan ipnida</w:t>
      </w:r>
      <w:r w:rsidR="00B424AB" w:rsidRPr="00226238">
        <w:rPr>
          <w:lang w:val="es-ES"/>
        </w:rPr>
        <w:t>.</w:t>
      </w:r>
    </w:p>
    <w:p w:rsidR="006E1056" w:rsidRPr="006E1056" w:rsidRDefault="006E1056" w:rsidP="006E1056">
      <w:pPr>
        <w:pStyle w:val="SingleTxtGR"/>
        <w:rPr>
          <w:i/>
          <w:iCs/>
          <w:lang w:val="de-DE"/>
        </w:rPr>
      </w:pPr>
      <w:r w:rsidRPr="006E1056">
        <w:rPr>
          <w:i/>
          <w:iCs/>
        </w:rPr>
        <w:t>Мужской</w:t>
      </w:r>
      <w:r w:rsidRPr="006E1056">
        <w:rPr>
          <w:i/>
          <w:iCs/>
          <w:lang w:val="de-DE"/>
        </w:rPr>
        <w:t xml:space="preserve"> </w:t>
      </w:r>
      <w:r w:rsidRPr="006E1056">
        <w:rPr>
          <w:i/>
          <w:iCs/>
        </w:rPr>
        <w:t>голос</w:t>
      </w:r>
      <w:r w:rsidRPr="006E1056">
        <w:rPr>
          <w:i/>
          <w:iCs/>
          <w:lang w:val="de-DE"/>
        </w:rPr>
        <w:t xml:space="preserve"> 2:</w:t>
      </w:r>
    </w:p>
    <w:p w:rsidR="006E1056" w:rsidRPr="006E1056" w:rsidRDefault="006E1056" w:rsidP="006E1056">
      <w:pPr>
        <w:pStyle w:val="SingleTxtGR"/>
        <w:rPr>
          <w:lang w:val="de-DE"/>
        </w:rPr>
      </w:pPr>
      <w:r w:rsidRPr="006E1056">
        <w:rPr>
          <w:rFonts w:ascii="Batang" w:eastAsia="Batang" w:hAnsi="Batang" w:cs="Batang" w:hint="eastAsia"/>
          <w:lang w:val="en-GB"/>
        </w:rPr>
        <w:t>기회는</w:t>
      </w:r>
      <w:r w:rsidRPr="006E1056">
        <w:rPr>
          <w:lang w:val="de-DE"/>
        </w:rPr>
        <w:t xml:space="preserve"> </w:t>
      </w:r>
      <w:r w:rsidRPr="006E1056">
        <w:rPr>
          <w:rFonts w:ascii="Batang" w:eastAsia="Batang" w:hAnsi="Batang" w:cs="Batang" w:hint="eastAsia"/>
          <w:lang w:val="en-GB"/>
        </w:rPr>
        <w:t>새와</w:t>
      </w:r>
      <w:r w:rsidRPr="006E1056">
        <w:rPr>
          <w:lang w:val="de-DE"/>
        </w:rPr>
        <w:t xml:space="preserve"> </w:t>
      </w:r>
      <w:r w:rsidRPr="006E1056">
        <w:rPr>
          <w:rFonts w:ascii="Batang" w:eastAsia="Batang" w:hAnsi="Batang" w:cs="Batang" w:hint="eastAsia"/>
          <w:lang w:val="en-GB"/>
        </w:rPr>
        <w:t>같습니다</w:t>
      </w:r>
      <w:r w:rsidRPr="006E1056">
        <w:rPr>
          <w:lang w:val="de-DE"/>
        </w:rPr>
        <w:t>.</w:t>
      </w:r>
    </w:p>
    <w:p w:rsidR="006E1056" w:rsidRPr="00226238" w:rsidRDefault="006E1056" w:rsidP="006E1056">
      <w:pPr>
        <w:pStyle w:val="SingleTxtGR"/>
        <w:rPr>
          <w:lang w:val="fr-FR"/>
        </w:rPr>
      </w:pPr>
      <w:r w:rsidRPr="006E1056">
        <w:rPr>
          <w:lang w:val="de-DE"/>
        </w:rPr>
        <w:t>Gihoe neun se wa gatseubnida</w:t>
      </w:r>
      <w:r w:rsidR="00B424AB" w:rsidRPr="00226238">
        <w:rPr>
          <w:lang w:val="fr-FR"/>
        </w:rPr>
        <w:t>.</w:t>
      </w:r>
    </w:p>
    <w:p w:rsidR="006E1056" w:rsidRPr="006E1056" w:rsidRDefault="006E1056" w:rsidP="006E1056">
      <w:pPr>
        <w:pStyle w:val="SingleTxtGR"/>
        <w:rPr>
          <w:lang w:val="de-DE"/>
        </w:rPr>
      </w:pPr>
      <w:r w:rsidRPr="006E1056">
        <w:rPr>
          <w:rFonts w:ascii="Batang" w:eastAsia="Batang" w:hAnsi="Batang" w:cs="Batang" w:hint="eastAsia"/>
          <w:lang w:val="en-GB"/>
        </w:rPr>
        <w:t>시련이</w:t>
      </w:r>
      <w:r w:rsidRPr="006E1056">
        <w:rPr>
          <w:lang w:val="de-DE"/>
        </w:rPr>
        <w:t xml:space="preserve"> </w:t>
      </w:r>
      <w:r w:rsidRPr="006E1056">
        <w:rPr>
          <w:rFonts w:ascii="Batang" w:eastAsia="Batang" w:hAnsi="Batang" w:cs="Batang" w:hint="eastAsia"/>
          <w:lang w:val="en-GB"/>
        </w:rPr>
        <w:t>있어야</w:t>
      </w:r>
      <w:r w:rsidRPr="006E1056">
        <w:rPr>
          <w:lang w:val="de-DE"/>
        </w:rPr>
        <w:t xml:space="preserve"> </w:t>
      </w:r>
      <w:r w:rsidRPr="006E1056">
        <w:rPr>
          <w:rFonts w:ascii="Batang" w:eastAsia="Batang" w:hAnsi="Batang" w:cs="Batang" w:hint="eastAsia"/>
          <w:lang w:val="en-GB"/>
        </w:rPr>
        <w:t>삶이</w:t>
      </w:r>
      <w:r w:rsidRPr="006E1056">
        <w:rPr>
          <w:lang w:val="de-DE"/>
        </w:rPr>
        <w:t xml:space="preserve"> </w:t>
      </w:r>
      <w:r w:rsidRPr="006E1056">
        <w:rPr>
          <w:rFonts w:ascii="Batang" w:eastAsia="Batang" w:hAnsi="Batang" w:cs="Batang" w:hint="eastAsia"/>
          <w:lang w:val="en-GB"/>
        </w:rPr>
        <w:t>풍요로워</w:t>
      </w:r>
      <w:r w:rsidRPr="006E1056">
        <w:rPr>
          <w:lang w:val="de-DE"/>
        </w:rPr>
        <w:t xml:space="preserve"> </w:t>
      </w:r>
      <w:r w:rsidRPr="006E1056">
        <w:rPr>
          <w:rFonts w:ascii="Batang" w:eastAsia="Batang" w:hAnsi="Batang" w:cs="Batang" w:hint="eastAsia"/>
          <w:lang w:val="en-GB"/>
        </w:rPr>
        <w:t>집니다</w:t>
      </w:r>
      <w:r w:rsidRPr="006E1056">
        <w:rPr>
          <w:lang w:val="de-DE"/>
        </w:rPr>
        <w:t xml:space="preserve">. </w:t>
      </w:r>
    </w:p>
    <w:p w:rsidR="006E1056" w:rsidRPr="00B424AB" w:rsidRDefault="006E1056" w:rsidP="006E1056">
      <w:pPr>
        <w:pStyle w:val="SingleTxtGR"/>
      </w:pPr>
      <w:r w:rsidRPr="006E1056">
        <w:rPr>
          <w:lang w:val="de-DE"/>
        </w:rPr>
        <w:t>Siryeon i isseoya salmi pungyorowo jipnida</w:t>
      </w:r>
      <w:r w:rsidR="00B424AB">
        <w:t>.</w:t>
      </w:r>
    </w:p>
    <w:p w:rsidR="006E1056" w:rsidRDefault="006E1056">
      <w:pPr>
        <w:spacing w:line="240" w:lineRule="auto"/>
        <w:rPr>
          <w:bCs/>
          <w:lang w:val="de-DE"/>
        </w:rPr>
      </w:pPr>
      <w:r>
        <w:rPr>
          <w:bCs/>
          <w:lang w:val="de-DE"/>
        </w:rPr>
        <w:br w:type="page"/>
      </w:r>
    </w:p>
    <w:p w:rsidR="006E1056" w:rsidRPr="006E1056" w:rsidRDefault="006E1056" w:rsidP="006E1056">
      <w:pPr>
        <w:pStyle w:val="HChGR"/>
        <w:rPr>
          <w:lang w:val="de-DE"/>
        </w:rPr>
      </w:pPr>
      <w:bookmarkStart w:id="131" w:name="_Toc387935196"/>
      <w:bookmarkStart w:id="132" w:name="_Toc456777205"/>
      <w:r w:rsidRPr="006E1056">
        <w:lastRenderedPageBreak/>
        <w:t>Приложение</w:t>
      </w:r>
      <w:r w:rsidRPr="006E1056">
        <w:rPr>
          <w:lang w:val="de-DE"/>
        </w:rPr>
        <w:t xml:space="preserve"> </w:t>
      </w:r>
      <w:bookmarkEnd w:id="131"/>
      <w:r w:rsidRPr="006E1056">
        <w:rPr>
          <w:lang w:val="de-DE"/>
        </w:rPr>
        <w:t>10</w:t>
      </w:r>
      <w:bookmarkEnd w:id="132"/>
    </w:p>
    <w:p w:rsidR="006E1056" w:rsidRPr="006E1056" w:rsidRDefault="006E1056" w:rsidP="006E1056">
      <w:pPr>
        <w:pStyle w:val="HChGR"/>
      </w:pPr>
      <w:r w:rsidRPr="006E1056">
        <w:rPr>
          <w:lang w:val="de-DE"/>
        </w:rPr>
        <w:tab/>
      </w:r>
      <w:bookmarkStart w:id="133" w:name="_Toc456777206"/>
      <w:r w:rsidRPr="006E1056">
        <w:rPr>
          <w:lang w:val="de-DE"/>
        </w:rPr>
        <w:tab/>
      </w:r>
      <w:bookmarkEnd w:id="133"/>
      <w:r w:rsidRPr="006E1056">
        <w:t>Определение минимального набора данных (МНБ)</w:t>
      </w:r>
    </w:p>
    <w:p w:rsidR="006E1056" w:rsidRPr="006E1056" w:rsidRDefault="006E1056" w:rsidP="006E1056">
      <w:pPr>
        <w:pStyle w:val="SingleTxtGR"/>
      </w:pPr>
      <w:r w:rsidRPr="006E1056">
        <w:t xml:space="preserve">В нижеследующей таблице приводится минимальный набор данных (МНБ), направляемый при сообщении об аварийной ситуации в </w:t>
      </w:r>
      <w:r w:rsidRPr="006E1056">
        <w:rPr>
          <w:iCs/>
        </w:rPr>
        <w:t>ПЭСОП.</w:t>
      </w:r>
    </w:p>
    <w:p w:rsidR="006E1056" w:rsidRPr="006E1056" w:rsidRDefault="006E1056" w:rsidP="00066D4C">
      <w:pPr>
        <w:pStyle w:val="SingleTxtGR"/>
        <w:spacing w:after="0"/>
        <w:jc w:val="left"/>
        <w:rPr>
          <w:b/>
        </w:rPr>
      </w:pPr>
      <w:r w:rsidRPr="006E1056">
        <w:t>Таблица 10</w:t>
      </w:r>
      <w:r>
        <w:br/>
      </w:r>
      <w:r w:rsidRPr="006E1056">
        <w:rPr>
          <w:b/>
          <w:bCs/>
        </w:rPr>
        <w:t xml:space="preserve">Минимальный набор данных (МНБ), подлежащий направлению в </w:t>
      </w:r>
      <w:r w:rsidRPr="006E1056">
        <w:rPr>
          <w:b/>
          <w:bCs/>
          <w:iCs/>
        </w:rPr>
        <w:t>ПЭСОП</w:t>
      </w:r>
    </w:p>
    <w:tbl>
      <w:tblPr>
        <w:tblpPr w:leftFromText="141" w:rightFromText="141" w:vertAnchor="text" w:horzAnchor="margin" w:tblpXSpec="right" w:tblpY="222"/>
        <w:tblW w:w="85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6"/>
        <w:gridCol w:w="5235"/>
      </w:tblGrid>
      <w:tr w:rsidR="006E1056" w:rsidRPr="006E1056" w:rsidTr="00066D4C">
        <w:trPr>
          <w:jc w:val="right"/>
        </w:trPr>
        <w:tc>
          <w:tcPr>
            <w:tcW w:w="3266" w:type="dxa"/>
            <w:tcBorders>
              <w:bottom w:val="single" w:sz="12" w:space="0" w:color="auto"/>
            </w:tcBorders>
            <w:shd w:val="clear" w:color="auto" w:fill="auto"/>
          </w:tcPr>
          <w:p w:rsidR="006E1056" w:rsidRPr="006E1056" w:rsidRDefault="006E1056" w:rsidP="00066D4C">
            <w:pPr>
              <w:spacing w:before="3" w:after="120"/>
              <w:ind w:left="284" w:right="100"/>
              <w:rPr>
                <w:rFonts w:eastAsia="Arial"/>
                <w:bCs/>
                <w:i/>
                <w:sz w:val="16"/>
                <w:szCs w:val="18"/>
              </w:rPr>
            </w:pPr>
            <w:r w:rsidRPr="006E1056">
              <w:rPr>
                <w:rFonts w:eastAsia="Arial"/>
                <w:bCs/>
                <w:i/>
                <w:sz w:val="16"/>
                <w:szCs w:val="18"/>
              </w:rPr>
              <w:t>Сокращенное название элемента МНБ</w:t>
            </w:r>
          </w:p>
        </w:tc>
        <w:tc>
          <w:tcPr>
            <w:tcW w:w="5235" w:type="dxa"/>
            <w:tcBorders>
              <w:bottom w:val="single" w:sz="12" w:space="0" w:color="auto"/>
            </w:tcBorders>
            <w:shd w:val="clear" w:color="auto" w:fill="auto"/>
          </w:tcPr>
          <w:p w:rsidR="006E1056" w:rsidRPr="006E1056" w:rsidRDefault="006E1056" w:rsidP="00066D4C">
            <w:pPr>
              <w:spacing w:before="3" w:after="120"/>
              <w:ind w:left="284" w:right="137"/>
              <w:rPr>
                <w:rFonts w:eastAsia="Arial"/>
                <w:bCs/>
                <w:i/>
                <w:sz w:val="16"/>
                <w:szCs w:val="18"/>
                <w:lang w:val="en-GB"/>
              </w:rPr>
            </w:pPr>
            <w:r w:rsidRPr="006E1056">
              <w:rPr>
                <w:rFonts w:eastAsia="Arial"/>
                <w:bCs/>
                <w:i/>
                <w:sz w:val="16"/>
                <w:szCs w:val="18"/>
              </w:rPr>
              <w:t>Описание</w:t>
            </w:r>
            <w:r w:rsidRPr="006E1056">
              <w:rPr>
                <w:rFonts w:eastAsia="Arial"/>
                <w:bCs/>
                <w:i/>
                <w:sz w:val="16"/>
                <w:szCs w:val="18"/>
                <w:lang w:val="en-GB"/>
              </w:rPr>
              <w:t xml:space="preserve"> </w:t>
            </w:r>
          </w:p>
        </w:tc>
      </w:tr>
      <w:tr w:rsidR="006E1056" w:rsidRPr="00E2624D" w:rsidTr="00066D4C">
        <w:trPr>
          <w:jc w:val="right"/>
        </w:trPr>
        <w:tc>
          <w:tcPr>
            <w:tcW w:w="3266" w:type="dxa"/>
            <w:tcBorders>
              <w:top w:val="single" w:sz="12" w:space="0" w:color="auto"/>
            </w:tcBorders>
            <w:shd w:val="clear" w:color="auto" w:fill="auto"/>
          </w:tcPr>
          <w:p w:rsidR="006E1056" w:rsidRPr="0074495F" w:rsidRDefault="006E1056" w:rsidP="00066D4C">
            <w:pPr>
              <w:spacing w:before="40" w:after="120"/>
              <w:ind w:left="284" w:right="100"/>
              <w:rPr>
                <w:spacing w:val="-1"/>
                <w:lang w:val="en-GB"/>
              </w:rPr>
            </w:pPr>
            <w:r w:rsidRPr="0074495F">
              <w:rPr>
                <w:spacing w:val="-1"/>
              </w:rPr>
              <w:t>Автоматическое срабатывание</w:t>
            </w:r>
          </w:p>
        </w:tc>
        <w:tc>
          <w:tcPr>
            <w:tcW w:w="5235" w:type="dxa"/>
            <w:tcBorders>
              <w:top w:val="single" w:sz="12" w:space="0" w:color="auto"/>
            </w:tcBorders>
            <w:shd w:val="clear" w:color="auto" w:fill="auto"/>
          </w:tcPr>
          <w:p w:rsidR="006E1056" w:rsidRPr="0074495F" w:rsidRDefault="006E1056" w:rsidP="00066D4C">
            <w:pPr>
              <w:spacing w:before="40" w:after="120"/>
              <w:ind w:left="284" w:right="137"/>
              <w:rPr>
                <w:spacing w:val="-1"/>
              </w:rPr>
            </w:pPr>
            <w:r w:rsidRPr="0074495F">
              <w:rPr>
                <w:spacing w:val="-1"/>
              </w:rPr>
              <w:t>Указание на то, является ли звонок автоматическим вызовом либо звонком вызова в ручном режиме.</w:t>
            </w:r>
          </w:p>
        </w:tc>
      </w:tr>
      <w:tr w:rsidR="006E1056" w:rsidRPr="00E2624D" w:rsidTr="00066D4C">
        <w:trPr>
          <w:jc w:val="right"/>
        </w:trPr>
        <w:tc>
          <w:tcPr>
            <w:tcW w:w="3266" w:type="dxa"/>
            <w:shd w:val="clear" w:color="auto" w:fill="auto"/>
          </w:tcPr>
          <w:p w:rsidR="006E1056" w:rsidRPr="0074495F" w:rsidRDefault="006E1056" w:rsidP="00066D4C">
            <w:pPr>
              <w:spacing w:before="40" w:after="120"/>
              <w:ind w:left="284" w:right="100"/>
              <w:rPr>
                <w:spacing w:val="-1"/>
                <w:w w:val="95"/>
                <w:lang w:val="en-GB"/>
              </w:rPr>
            </w:pPr>
            <w:r w:rsidRPr="0074495F">
              <w:rPr>
                <w:spacing w:val="-1"/>
              </w:rPr>
              <w:t>Контрольный звонок</w:t>
            </w:r>
            <w:r w:rsidRPr="0074495F">
              <w:rPr>
                <w:spacing w:val="-1"/>
                <w:lang w:val="en-GB"/>
              </w:rPr>
              <w:t xml:space="preserve"> </w:t>
            </w:r>
          </w:p>
        </w:tc>
        <w:tc>
          <w:tcPr>
            <w:tcW w:w="5235" w:type="dxa"/>
            <w:shd w:val="clear" w:color="auto" w:fill="auto"/>
          </w:tcPr>
          <w:p w:rsidR="006E1056" w:rsidRPr="0074495F" w:rsidRDefault="006E1056" w:rsidP="00066D4C">
            <w:pPr>
              <w:spacing w:before="40" w:after="120"/>
              <w:ind w:left="284" w:right="137"/>
            </w:pPr>
            <w:r w:rsidRPr="0074495F">
              <w:rPr>
                <w:spacing w:val="-1"/>
              </w:rPr>
              <w:t>Указание на то, является ли звонок контрольным, либо речь идет о реальном  вызове экстренных оперативных служб.</w:t>
            </w:r>
          </w:p>
        </w:tc>
      </w:tr>
      <w:tr w:rsidR="006E1056" w:rsidRPr="00E2624D" w:rsidTr="00066D4C">
        <w:trPr>
          <w:jc w:val="right"/>
        </w:trPr>
        <w:tc>
          <w:tcPr>
            <w:tcW w:w="3266" w:type="dxa"/>
            <w:shd w:val="clear" w:color="auto" w:fill="auto"/>
          </w:tcPr>
          <w:p w:rsidR="006E1056" w:rsidRPr="0074495F" w:rsidRDefault="006E1056" w:rsidP="00066D4C">
            <w:pPr>
              <w:spacing w:before="40" w:after="120"/>
              <w:ind w:left="284" w:right="100"/>
              <w:rPr>
                <w:spacing w:val="-1"/>
              </w:rPr>
            </w:pPr>
            <w:r w:rsidRPr="0074495F">
              <w:rPr>
                <w:spacing w:val="-1"/>
              </w:rPr>
              <w:t>Достоверное</w:t>
            </w:r>
            <w:r w:rsidRPr="0074495F">
              <w:rPr>
                <w:spacing w:val="-1"/>
                <w:lang w:val="en-US"/>
              </w:rPr>
              <w:t xml:space="preserve"> </w:t>
            </w:r>
            <w:r w:rsidRPr="0074495F">
              <w:rPr>
                <w:spacing w:val="-1"/>
              </w:rPr>
              <w:t>местоположение</w:t>
            </w:r>
          </w:p>
        </w:tc>
        <w:tc>
          <w:tcPr>
            <w:tcW w:w="5235" w:type="dxa"/>
            <w:shd w:val="clear" w:color="auto" w:fill="auto"/>
          </w:tcPr>
          <w:p w:rsidR="006E1056" w:rsidRPr="0074495F" w:rsidRDefault="006E1056" w:rsidP="00066D4C">
            <w:pPr>
              <w:spacing w:before="40" w:after="120"/>
              <w:ind w:left="284" w:right="137"/>
              <w:rPr>
                <w:spacing w:val="-1"/>
              </w:rPr>
            </w:pPr>
            <w:r w:rsidRPr="0074495F">
              <w:rPr>
                <w:spacing w:val="-1"/>
              </w:rPr>
              <w:t>Указание на то, обеспечивают ли элементы системы позиционирования высокую или же сравнительно низкую достоверность определения  местоположения.</w:t>
            </w:r>
          </w:p>
        </w:tc>
      </w:tr>
      <w:tr w:rsidR="006E1056" w:rsidRPr="00E2624D" w:rsidTr="00066D4C">
        <w:trPr>
          <w:jc w:val="right"/>
        </w:trPr>
        <w:tc>
          <w:tcPr>
            <w:tcW w:w="3266" w:type="dxa"/>
            <w:shd w:val="clear" w:color="auto" w:fill="auto"/>
          </w:tcPr>
          <w:p w:rsidR="006E1056" w:rsidRPr="0074495F" w:rsidRDefault="006E1056" w:rsidP="00066D4C">
            <w:pPr>
              <w:spacing w:before="40" w:after="120"/>
              <w:ind w:left="284" w:right="100"/>
              <w:rPr>
                <w:spacing w:val="-1"/>
              </w:rPr>
            </w:pPr>
            <w:r w:rsidRPr="0074495F">
              <w:rPr>
                <w:spacing w:val="-1"/>
              </w:rPr>
              <w:t xml:space="preserve">Тип транспортного средства </w:t>
            </w:r>
          </w:p>
        </w:tc>
        <w:tc>
          <w:tcPr>
            <w:tcW w:w="5235" w:type="dxa"/>
            <w:shd w:val="clear" w:color="auto" w:fill="auto"/>
          </w:tcPr>
          <w:p w:rsidR="006E1056" w:rsidRPr="0074495F" w:rsidRDefault="006E1056" w:rsidP="00066D4C">
            <w:pPr>
              <w:spacing w:before="40" w:after="120"/>
              <w:ind w:left="284" w:right="137"/>
              <w:rPr>
                <w:spacing w:val="-1"/>
              </w:rPr>
            </w:pPr>
            <w:r w:rsidRPr="0074495F">
              <w:rPr>
                <w:spacing w:val="-1"/>
              </w:rPr>
              <w:t>Указание на тип транспортного средства</w:t>
            </w:r>
          </w:p>
        </w:tc>
      </w:tr>
      <w:tr w:rsidR="006E1056" w:rsidRPr="0074495F" w:rsidTr="00066D4C">
        <w:trPr>
          <w:jc w:val="right"/>
        </w:trPr>
        <w:tc>
          <w:tcPr>
            <w:tcW w:w="3266" w:type="dxa"/>
            <w:shd w:val="clear" w:color="auto" w:fill="auto"/>
          </w:tcPr>
          <w:p w:rsidR="006E1056" w:rsidRPr="0074495F" w:rsidRDefault="006E1056" w:rsidP="00066D4C">
            <w:pPr>
              <w:spacing w:before="40" w:after="120"/>
              <w:ind w:left="284" w:right="100"/>
              <w:rPr>
                <w:spacing w:val="-1"/>
              </w:rPr>
            </w:pPr>
            <w:r w:rsidRPr="0074495F">
              <w:rPr>
                <w:spacing w:val="-1"/>
              </w:rPr>
              <w:t>ИНТС</w:t>
            </w:r>
          </w:p>
        </w:tc>
        <w:tc>
          <w:tcPr>
            <w:tcW w:w="5235" w:type="dxa"/>
            <w:shd w:val="clear" w:color="auto" w:fill="auto"/>
          </w:tcPr>
          <w:p w:rsidR="006E1056" w:rsidRPr="0074495F" w:rsidRDefault="006E1056" w:rsidP="00066D4C">
            <w:pPr>
              <w:spacing w:before="40" w:after="120"/>
              <w:ind w:left="284" w:right="137"/>
              <w:rPr>
                <w:spacing w:val="-1"/>
              </w:rPr>
            </w:pPr>
            <w:r w:rsidRPr="0074495F">
              <w:rPr>
                <w:spacing w:val="-1"/>
              </w:rPr>
              <w:t>Идентификационный номер транспортного средства</w:t>
            </w:r>
          </w:p>
        </w:tc>
      </w:tr>
      <w:tr w:rsidR="006E1056" w:rsidRPr="00E2624D" w:rsidTr="00066D4C">
        <w:trPr>
          <w:trHeight w:val="251"/>
          <w:jc w:val="right"/>
        </w:trPr>
        <w:tc>
          <w:tcPr>
            <w:tcW w:w="3266" w:type="dxa"/>
            <w:shd w:val="clear" w:color="auto" w:fill="auto"/>
          </w:tcPr>
          <w:p w:rsidR="006E1056" w:rsidRPr="0074495F" w:rsidRDefault="006E1056" w:rsidP="00066D4C">
            <w:pPr>
              <w:spacing w:before="40" w:after="120"/>
              <w:ind w:left="284" w:right="100"/>
              <w:rPr>
                <w:spacing w:val="-1"/>
              </w:rPr>
            </w:pPr>
            <w:r w:rsidRPr="0074495F">
              <w:rPr>
                <w:spacing w:val="-1"/>
              </w:rPr>
              <w:t>Тип источника обеспечения движения транспортного средства</w:t>
            </w:r>
          </w:p>
        </w:tc>
        <w:tc>
          <w:tcPr>
            <w:tcW w:w="5235" w:type="dxa"/>
            <w:shd w:val="clear" w:color="auto" w:fill="auto"/>
          </w:tcPr>
          <w:p w:rsidR="006E1056" w:rsidRPr="0074495F" w:rsidRDefault="006E1056" w:rsidP="00066D4C">
            <w:pPr>
              <w:spacing w:before="40" w:after="120"/>
              <w:ind w:left="284" w:right="137"/>
              <w:rPr>
                <w:spacing w:val="-1"/>
              </w:rPr>
            </w:pPr>
            <w:r w:rsidRPr="0074495F">
              <w:rPr>
                <w:spacing w:val="-1"/>
              </w:rPr>
              <w:t>Указание на тип двигателя транспортного средства</w:t>
            </w:r>
          </w:p>
        </w:tc>
      </w:tr>
      <w:tr w:rsidR="006E1056" w:rsidRPr="00E2624D" w:rsidTr="00066D4C">
        <w:trPr>
          <w:jc w:val="right"/>
        </w:trPr>
        <w:tc>
          <w:tcPr>
            <w:tcW w:w="3266" w:type="dxa"/>
            <w:shd w:val="clear" w:color="auto" w:fill="auto"/>
          </w:tcPr>
          <w:p w:rsidR="006E1056" w:rsidRPr="0074495F" w:rsidRDefault="006E1056" w:rsidP="00066D4C">
            <w:pPr>
              <w:spacing w:before="40" w:after="120"/>
              <w:ind w:left="284" w:right="100"/>
              <w:rPr>
                <w:spacing w:val="-1"/>
              </w:rPr>
            </w:pPr>
            <w:r w:rsidRPr="0074495F">
              <w:rPr>
                <w:spacing w:val="-1"/>
              </w:rPr>
              <w:t>Временна́я отметка</w:t>
            </w:r>
          </w:p>
        </w:tc>
        <w:tc>
          <w:tcPr>
            <w:tcW w:w="5235" w:type="dxa"/>
            <w:shd w:val="clear" w:color="auto" w:fill="auto"/>
          </w:tcPr>
          <w:p w:rsidR="006E1056" w:rsidRPr="0074495F" w:rsidRDefault="006E1056" w:rsidP="00066D4C">
            <w:pPr>
              <w:widowControl w:val="0"/>
              <w:spacing w:before="40" w:after="120"/>
              <w:ind w:left="284" w:right="137"/>
              <w:rPr>
                <w:spacing w:val="-1"/>
              </w:rPr>
            </w:pPr>
            <w:r w:rsidRPr="0074495F">
              <w:rPr>
                <w:spacing w:val="-1"/>
              </w:rPr>
              <w:t>Отметка реального времени, соответствующего моменту начала передачи сообщения о случившемся ДТП при вызове экстренных оперативных служб.</w:t>
            </w:r>
          </w:p>
        </w:tc>
      </w:tr>
      <w:tr w:rsidR="006E1056" w:rsidRPr="00E2624D" w:rsidTr="00066D4C">
        <w:trPr>
          <w:jc w:val="right"/>
        </w:trPr>
        <w:tc>
          <w:tcPr>
            <w:tcW w:w="3266" w:type="dxa"/>
            <w:shd w:val="clear" w:color="auto" w:fill="auto"/>
          </w:tcPr>
          <w:p w:rsidR="006E1056" w:rsidRPr="0074495F" w:rsidRDefault="006E1056" w:rsidP="00066D4C">
            <w:pPr>
              <w:spacing w:before="40" w:after="120"/>
              <w:ind w:left="284" w:right="100"/>
              <w:rPr>
                <w:spacing w:val="-1"/>
              </w:rPr>
            </w:pPr>
            <w:r w:rsidRPr="0074495F">
              <w:rPr>
                <w:spacing w:val="-1"/>
              </w:rPr>
              <w:t>Широта местоположения</w:t>
            </w:r>
          </w:p>
        </w:tc>
        <w:tc>
          <w:tcPr>
            <w:tcW w:w="5235" w:type="dxa"/>
            <w:shd w:val="clear" w:color="auto" w:fill="auto"/>
          </w:tcPr>
          <w:p w:rsidR="006E1056" w:rsidRPr="0074495F" w:rsidRDefault="006E1056" w:rsidP="00066D4C">
            <w:pPr>
              <w:widowControl w:val="0"/>
              <w:spacing w:before="40" w:after="120"/>
              <w:ind w:left="284" w:right="137"/>
              <w:rPr>
                <w:spacing w:val="-1"/>
              </w:rPr>
            </w:pPr>
            <w:r w:rsidRPr="0074495F">
              <w:rPr>
                <w:spacing w:val="-1"/>
              </w:rPr>
              <w:t>Последняя фактически известная широта, на которой транспортное средство находилось именно в тот момент, который, возможно, непосредственно предшествует передаче сообщения.</w:t>
            </w:r>
          </w:p>
        </w:tc>
      </w:tr>
      <w:tr w:rsidR="006E1056" w:rsidRPr="00E2624D" w:rsidTr="00066D4C">
        <w:trPr>
          <w:jc w:val="right"/>
        </w:trPr>
        <w:tc>
          <w:tcPr>
            <w:tcW w:w="3266" w:type="dxa"/>
            <w:tcBorders>
              <w:bottom w:val="single" w:sz="4" w:space="0" w:color="auto"/>
            </w:tcBorders>
            <w:shd w:val="clear" w:color="auto" w:fill="auto"/>
          </w:tcPr>
          <w:p w:rsidR="006E1056" w:rsidRPr="0074495F" w:rsidRDefault="006E1056" w:rsidP="00066D4C">
            <w:pPr>
              <w:spacing w:before="40" w:after="120"/>
              <w:ind w:left="284" w:right="100"/>
              <w:rPr>
                <w:spacing w:val="-1"/>
                <w:lang w:val="en-GB"/>
              </w:rPr>
            </w:pPr>
            <w:r w:rsidRPr="0074495F">
              <w:rPr>
                <w:spacing w:val="-1"/>
              </w:rPr>
              <w:t>Долгота  местоположения</w:t>
            </w:r>
            <w:r w:rsidRPr="0074495F">
              <w:rPr>
                <w:spacing w:val="-1"/>
                <w:lang w:val="en-GB"/>
              </w:rPr>
              <w:t xml:space="preserve"> </w:t>
            </w:r>
          </w:p>
        </w:tc>
        <w:tc>
          <w:tcPr>
            <w:tcW w:w="5235" w:type="dxa"/>
            <w:tcBorders>
              <w:bottom w:val="single" w:sz="4" w:space="0" w:color="auto"/>
            </w:tcBorders>
            <w:shd w:val="clear" w:color="auto" w:fill="auto"/>
          </w:tcPr>
          <w:p w:rsidR="006E1056" w:rsidRPr="0074495F" w:rsidRDefault="006E1056" w:rsidP="00066D4C">
            <w:pPr>
              <w:widowControl w:val="0"/>
              <w:spacing w:before="40" w:after="120"/>
              <w:ind w:left="284" w:right="137"/>
              <w:rPr>
                <w:spacing w:val="-1"/>
              </w:rPr>
            </w:pPr>
            <w:r w:rsidRPr="0074495F">
              <w:rPr>
                <w:spacing w:val="-1"/>
              </w:rPr>
              <w:t>Последняя фактически известная долгота, на которой транспортное средство находилось именно в тот момент, который, возможно, непосредственно предшествует передаче сообщения.</w:t>
            </w:r>
          </w:p>
        </w:tc>
      </w:tr>
      <w:tr w:rsidR="006E1056" w:rsidRPr="00E2624D" w:rsidTr="00066D4C">
        <w:trPr>
          <w:jc w:val="right"/>
        </w:trPr>
        <w:tc>
          <w:tcPr>
            <w:tcW w:w="3266" w:type="dxa"/>
            <w:tcBorders>
              <w:bottom w:val="single" w:sz="12" w:space="0" w:color="auto"/>
            </w:tcBorders>
            <w:shd w:val="clear" w:color="auto" w:fill="auto"/>
          </w:tcPr>
          <w:p w:rsidR="006E1056" w:rsidRPr="0074495F" w:rsidRDefault="006E1056" w:rsidP="00066D4C">
            <w:pPr>
              <w:spacing w:before="40" w:after="120"/>
              <w:ind w:left="284" w:right="100"/>
              <w:rPr>
                <w:spacing w:val="-1"/>
              </w:rPr>
            </w:pPr>
            <w:r w:rsidRPr="0074495F">
              <w:rPr>
                <w:spacing w:val="-1"/>
              </w:rPr>
              <w:t>Направление транспортного средства</w:t>
            </w:r>
          </w:p>
        </w:tc>
        <w:tc>
          <w:tcPr>
            <w:tcW w:w="5235" w:type="dxa"/>
            <w:tcBorders>
              <w:bottom w:val="single" w:sz="12" w:space="0" w:color="auto"/>
            </w:tcBorders>
            <w:shd w:val="clear" w:color="auto" w:fill="auto"/>
          </w:tcPr>
          <w:p w:rsidR="006E1056" w:rsidRPr="0074495F" w:rsidRDefault="006E1056" w:rsidP="00066D4C">
            <w:pPr>
              <w:widowControl w:val="0"/>
              <w:spacing w:before="40" w:after="120"/>
              <w:ind w:left="284" w:right="137"/>
              <w:rPr>
                <w:spacing w:val="-1"/>
              </w:rPr>
            </w:pPr>
            <w:r w:rsidRPr="0074495F">
              <w:rPr>
                <w:spacing w:val="-1"/>
              </w:rPr>
              <w:t>Последнее фактически известное реальное  направление движения транспортного средства  именно в тот момент, который, возможно, непосредственно предшествует передаче сообщения.</w:t>
            </w:r>
          </w:p>
        </w:tc>
      </w:tr>
    </w:tbl>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333870" w:rsidRDefault="00333870" w:rsidP="006E1056">
      <w:pPr>
        <w:spacing w:before="240"/>
        <w:jc w:val="center"/>
        <w:rPr>
          <w:u w:val="single"/>
        </w:rPr>
      </w:pPr>
    </w:p>
    <w:p w:rsidR="007B22CC" w:rsidRPr="006E1056" w:rsidRDefault="006E1056" w:rsidP="006E1056">
      <w:pPr>
        <w:spacing w:before="240"/>
        <w:jc w:val="center"/>
        <w:rPr>
          <w:u w:val="single"/>
        </w:rPr>
      </w:pPr>
      <w:r>
        <w:rPr>
          <w:u w:val="single"/>
        </w:rPr>
        <w:tab/>
      </w:r>
      <w:r>
        <w:rPr>
          <w:u w:val="single"/>
        </w:rPr>
        <w:tab/>
      </w:r>
      <w:r>
        <w:rPr>
          <w:u w:val="single"/>
        </w:rPr>
        <w:tab/>
      </w:r>
    </w:p>
    <w:sectPr w:rsidR="007B22CC" w:rsidRPr="006E1056" w:rsidSect="004D639B">
      <w:headerReference w:type="even" r:id="rId35"/>
      <w:headerReference w:type="default" r:id="rId36"/>
      <w:footerReference w:type="even" r:id="rId37"/>
      <w:footerReference w:type="default" r:id="rId38"/>
      <w:footerReference w:type="first" r:id="rId39"/>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05F" w:rsidRDefault="0015505F" w:rsidP="00B471C5">
      <w:r>
        <w:separator/>
      </w:r>
    </w:p>
  </w:endnote>
  <w:endnote w:type="continuationSeparator" w:id="0">
    <w:p w:rsidR="0015505F" w:rsidRDefault="0015505F"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2E" w:rsidRPr="009A6F4A" w:rsidRDefault="0024642E" w:rsidP="007005EE">
    <w:pPr>
      <w:pStyle w:val="Pieddepage"/>
      <w:rPr>
        <w:lang w:val="en-US"/>
      </w:rPr>
    </w:pP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8B1AD6">
      <w:rPr>
        <w:b/>
        <w:noProof/>
        <w:sz w:val="18"/>
        <w:szCs w:val="18"/>
      </w:rPr>
      <w:t>2</w:t>
    </w:r>
    <w:r w:rsidRPr="00BA2D2B">
      <w:rPr>
        <w:b/>
        <w:sz w:val="18"/>
        <w:szCs w:val="18"/>
      </w:rPr>
      <w:fldChar w:fldCharType="end"/>
    </w:r>
    <w:r>
      <w:rPr>
        <w:b/>
        <w:sz w:val="18"/>
        <w:szCs w:val="18"/>
      </w:rPr>
      <w:tab/>
    </w:r>
    <w:r>
      <w:rPr>
        <w:lang w:val="en-US"/>
      </w:rPr>
      <w:t>GE.16-13099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2E" w:rsidRPr="009A6F4A" w:rsidRDefault="0024642E" w:rsidP="007005EE">
    <w:pPr>
      <w:pStyle w:val="Pieddepage"/>
      <w:rPr>
        <w:lang w:val="en-US"/>
      </w:rPr>
    </w:pPr>
    <w:r>
      <w:rPr>
        <w:lang w:val="en-US"/>
      </w:rPr>
      <w:t>GE.16-13099</w:t>
    </w:r>
    <w:r>
      <w:rPr>
        <w:lang w:val="en-US"/>
      </w:rPr>
      <w:tab/>
    </w:r>
    <w:r w:rsidRPr="00BA2D2B">
      <w:rPr>
        <w:b/>
        <w:sz w:val="18"/>
        <w:szCs w:val="18"/>
      </w:rPr>
      <w:fldChar w:fldCharType="begin"/>
    </w:r>
    <w:r w:rsidRPr="00BA2D2B">
      <w:rPr>
        <w:b/>
        <w:sz w:val="18"/>
        <w:szCs w:val="18"/>
      </w:rPr>
      <w:instrText xml:space="preserve"> PAGE  \* Arabic  \* MERGEFORMAT </w:instrText>
    </w:r>
    <w:r w:rsidRPr="00BA2D2B">
      <w:rPr>
        <w:b/>
        <w:sz w:val="18"/>
        <w:szCs w:val="18"/>
      </w:rPr>
      <w:fldChar w:fldCharType="separate"/>
    </w:r>
    <w:r w:rsidR="008B1AD6">
      <w:rPr>
        <w:b/>
        <w:noProof/>
        <w:sz w:val="18"/>
        <w:szCs w:val="18"/>
      </w:rPr>
      <w:t>21</w:t>
    </w:r>
    <w:r w:rsidRPr="00BA2D2B">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24642E" w:rsidRPr="00797A78" w:rsidTr="000B1FD5">
      <w:trPr>
        <w:trHeight w:val="431"/>
      </w:trPr>
      <w:tc>
        <w:tcPr>
          <w:tcW w:w="3648" w:type="dxa"/>
          <w:tcMar>
            <w:left w:w="57" w:type="dxa"/>
            <w:right w:w="57" w:type="dxa"/>
          </w:tcMar>
          <w:vAlign w:val="bottom"/>
        </w:tcPr>
        <w:p w:rsidR="0024642E" w:rsidRPr="001C3ABC" w:rsidRDefault="0024642E" w:rsidP="009B4CDE">
          <w:pPr>
            <w:spacing w:after="40"/>
            <w:rPr>
              <w:rFonts w:ascii="C39T30Lfz" w:hAnsi="C39T30Lfz"/>
              <w:spacing w:val="0"/>
              <w:w w:val="100"/>
              <w:kern w:val="0"/>
              <w:lang w:val="en-US" w:eastAsia="ru-RU"/>
            </w:rPr>
          </w:pPr>
          <w:r w:rsidRPr="001C3ABC">
            <w:rPr>
              <w:lang w:val="en-US"/>
            </w:rPr>
            <w:t>GE.16-</w:t>
          </w:r>
          <w:r>
            <w:rPr>
              <w:lang w:val="en-US"/>
            </w:rPr>
            <w:t>13099</w:t>
          </w:r>
          <w:r w:rsidRPr="001C3ABC">
            <w:rPr>
              <w:lang w:val="en-US"/>
            </w:rPr>
            <w:t xml:space="preserve"> (R)</w:t>
          </w:r>
          <w:r>
            <w:rPr>
              <w:lang w:val="en-US"/>
            </w:rPr>
            <w:t xml:space="preserve">  200916  290916</w:t>
          </w:r>
        </w:p>
      </w:tc>
      <w:tc>
        <w:tcPr>
          <w:tcW w:w="5056" w:type="dxa"/>
          <w:vMerge w:val="restart"/>
          <w:tcMar>
            <w:left w:w="57" w:type="dxa"/>
            <w:right w:w="57" w:type="dxa"/>
          </w:tcMar>
          <w:vAlign w:val="bottom"/>
        </w:tcPr>
        <w:p w:rsidR="0024642E" w:rsidRDefault="0024642E" w:rsidP="009B4CDE">
          <w:pPr>
            <w:jc w:val="right"/>
          </w:pPr>
          <w:r>
            <w:rPr>
              <w:b/>
              <w:noProof/>
              <w:lang w:val="fr-FR" w:eastAsia="fr-FR"/>
            </w:rPr>
            <w:drawing>
              <wp:inline distT="0" distB="0" distL="0" distR="0" wp14:anchorId="4BCF1F82" wp14:editId="63F89405">
                <wp:extent cx="2655481" cy="277586"/>
                <wp:effectExtent l="0" t="0" r="0" b="8255"/>
                <wp:docPr id="4" name="Рисунок 4"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24642E" w:rsidRDefault="0024642E" w:rsidP="009B4CDE">
          <w:pPr>
            <w:jc w:val="right"/>
          </w:pPr>
          <w:r>
            <w:rPr>
              <w:noProof/>
              <w:lang w:val="fr-FR" w:eastAsia="fr-FR"/>
            </w:rPr>
            <w:drawing>
              <wp:inline distT="0" distB="0" distL="0" distR="0" wp14:anchorId="52535CD5" wp14:editId="631D2920">
                <wp:extent cx="579120" cy="579120"/>
                <wp:effectExtent l="0" t="0" r="0" b="0"/>
                <wp:docPr id="5" name="Рисунок 5" descr="http://undocs.org/m2/QRCode.ashx?DS=ECE/TRANS/WP.29/GRSG/2016/19&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19&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tc>
    </w:tr>
    <w:tr w:rsidR="0024642E" w:rsidRPr="00797A78" w:rsidTr="009B4CDE">
      <w:trPr>
        <w:trHeight w:hRule="exact" w:val="564"/>
      </w:trPr>
      <w:tc>
        <w:tcPr>
          <w:tcW w:w="3648" w:type="dxa"/>
          <w:tcMar>
            <w:left w:w="57" w:type="dxa"/>
            <w:right w:w="57" w:type="dxa"/>
          </w:tcMar>
          <w:vAlign w:val="bottom"/>
        </w:tcPr>
        <w:p w:rsidR="0024642E" w:rsidRPr="00EF23EC" w:rsidRDefault="0024642E" w:rsidP="009B4CDE">
          <w:pPr>
            <w:spacing w:after="40"/>
            <w:rPr>
              <w:rFonts w:ascii="C39T30Lfz" w:hAnsi="C39T30Lfz"/>
              <w:spacing w:val="0"/>
              <w:w w:val="100"/>
              <w:kern w:val="0"/>
              <w:sz w:val="56"/>
              <w:szCs w:val="56"/>
              <w:lang w:val="en-US" w:eastAsia="ru-RU"/>
            </w:rPr>
          </w:pPr>
          <w:r w:rsidRPr="00EF23EC">
            <w:rPr>
              <w:rFonts w:ascii="C39T30Lfz" w:hAnsi="C39T30Lfz"/>
              <w:spacing w:val="0"/>
              <w:w w:val="100"/>
              <w:kern w:val="0"/>
              <w:sz w:val="56"/>
              <w:szCs w:val="56"/>
              <w:lang w:val="en-US" w:eastAsia="ru-RU"/>
            </w:rPr>
            <w:t></w:t>
          </w:r>
          <w:r w:rsidRPr="00EF23EC">
            <w:rPr>
              <w:rFonts w:ascii="C39T30Lfz" w:hAnsi="C39T30Lfz"/>
              <w:spacing w:val="0"/>
              <w:w w:val="100"/>
              <w:kern w:val="0"/>
              <w:sz w:val="56"/>
              <w:szCs w:val="56"/>
              <w:lang w:val="en-US" w:eastAsia="ru-RU"/>
            </w:rPr>
            <w:t></w:t>
          </w:r>
          <w:r w:rsidRPr="00EF23EC">
            <w:rPr>
              <w:rFonts w:ascii="C39T30Lfz" w:hAnsi="C39T30Lfz"/>
              <w:spacing w:val="0"/>
              <w:w w:val="100"/>
              <w:kern w:val="0"/>
              <w:sz w:val="56"/>
              <w:szCs w:val="56"/>
              <w:lang w:val="en-US" w:eastAsia="ru-RU"/>
            </w:rPr>
            <w:t></w:t>
          </w:r>
          <w:r w:rsidRPr="00EF23EC">
            <w:rPr>
              <w:rFonts w:ascii="C39T30Lfz" w:hAnsi="C39T30Lfz"/>
              <w:spacing w:val="0"/>
              <w:w w:val="100"/>
              <w:kern w:val="0"/>
              <w:sz w:val="56"/>
              <w:szCs w:val="56"/>
              <w:lang w:val="en-US" w:eastAsia="ru-RU"/>
            </w:rPr>
            <w:t></w:t>
          </w:r>
          <w:r w:rsidRPr="00EF23EC">
            <w:rPr>
              <w:rFonts w:ascii="C39T30Lfz" w:hAnsi="C39T30Lfz"/>
              <w:spacing w:val="0"/>
              <w:w w:val="100"/>
              <w:kern w:val="0"/>
              <w:sz w:val="56"/>
              <w:szCs w:val="56"/>
              <w:lang w:val="en-US" w:eastAsia="ru-RU"/>
            </w:rPr>
            <w:t></w:t>
          </w:r>
          <w:r w:rsidRPr="00EF23EC">
            <w:rPr>
              <w:rFonts w:ascii="C39T30Lfz" w:hAnsi="C39T30Lfz"/>
              <w:spacing w:val="0"/>
              <w:w w:val="100"/>
              <w:kern w:val="0"/>
              <w:sz w:val="56"/>
              <w:szCs w:val="56"/>
              <w:lang w:val="en-US" w:eastAsia="ru-RU"/>
            </w:rPr>
            <w:t></w:t>
          </w:r>
          <w:r w:rsidRPr="00EF23EC">
            <w:rPr>
              <w:rFonts w:ascii="C39T30Lfz" w:hAnsi="C39T30Lfz"/>
              <w:spacing w:val="0"/>
              <w:w w:val="100"/>
              <w:kern w:val="0"/>
              <w:sz w:val="56"/>
              <w:szCs w:val="56"/>
              <w:lang w:val="en-US" w:eastAsia="ru-RU"/>
            </w:rPr>
            <w:t></w:t>
          </w:r>
          <w:r w:rsidRPr="00EF23EC">
            <w:rPr>
              <w:rFonts w:ascii="C39T30Lfz" w:hAnsi="C39T30Lfz"/>
              <w:spacing w:val="0"/>
              <w:w w:val="100"/>
              <w:kern w:val="0"/>
              <w:sz w:val="56"/>
              <w:szCs w:val="56"/>
              <w:lang w:val="en-US" w:eastAsia="ru-RU"/>
            </w:rPr>
            <w:t></w:t>
          </w:r>
          <w:r w:rsidRPr="00EF23EC">
            <w:rPr>
              <w:rFonts w:ascii="C39T30Lfz" w:hAnsi="C39T30Lfz"/>
              <w:spacing w:val="0"/>
              <w:w w:val="100"/>
              <w:kern w:val="0"/>
              <w:sz w:val="56"/>
              <w:szCs w:val="56"/>
              <w:lang w:val="en-US" w:eastAsia="ru-RU"/>
            </w:rPr>
            <w:t></w:t>
          </w:r>
        </w:p>
      </w:tc>
      <w:tc>
        <w:tcPr>
          <w:tcW w:w="5056" w:type="dxa"/>
          <w:vMerge/>
          <w:tcMar>
            <w:left w:w="57" w:type="dxa"/>
            <w:right w:w="57" w:type="dxa"/>
          </w:tcMar>
        </w:tcPr>
        <w:p w:rsidR="0024642E" w:rsidRDefault="0024642E" w:rsidP="009B4CDE"/>
      </w:tc>
      <w:tc>
        <w:tcPr>
          <w:tcW w:w="972" w:type="dxa"/>
          <w:vMerge/>
          <w:tcMar>
            <w:left w:w="57" w:type="dxa"/>
            <w:right w:w="57" w:type="dxa"/>
          </w:tcMar>
        </w:tcPr>
        <w:p w:rsidR="0024642E" w:rsidRDefault="0024642E" w:rsidP="009B4CDE"/>
      </w:tc>
    </w:tr>
  </w:tbl>
  <w:p w:rsidR="0024642E" w:rsidRPr="007005EE" w:rsidRDefault="0024642E" w:rsidP="004D639B">
    <w:pPr>
      <w:pStyle w:val="Pieddepag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05F" w:rsidRPr="009141DC" w:rsidRDefault="0015505F" w:rsidP="00D1261C">
      <w:pPr>
        <w:tabs>
          <w:tab w:val="left" w:pos="2268"/>
        </w:tabs>
        <w:spacing w:after="80"/>
        <w:ind w:left="680"/>
        <w:rPr>
          <w:u w:val="single"/>
          <w:lang w:val="en-US"/>
        </w:rPr>
      </w:pPr>
      <w:r>
        <w:rPr>
          <w:u w:val="single"/>
          <w:lang w:val="en-US"/>
        </w:rPr>
        <w:tab/>
      </w:r>
    </w:p>
  </w:footnote>
  <w:footnote w:type="continuationSeparator" w:id="0">
    <w:p w:rsidR="0015505F" w:rsidRPr="00D1261C" w:rsidRDefault="0015505F" w:rsidP="00D1261C">
      <w:pPr>
        <w:tabs>
          <w:tab w:val="left" w:pos="2268"/>
        </w:tabs>
        <w:spacing w:after="80"/>
        <w:rPr>
          <w:u w:val="single"/>
          <w:lang w:val="en-US"/>
        </w:rPr>
      </w:pPr>
      <w:r>
        <w:rPr>
          <w:u w:val="single"/>
          <w:lang w:val="en-US"/>
        </w:rPr>
        <w:tab/>
      </w:r>
    </w:p>
  </w:footnote>
  <w:footnote w:id="1">
    <w:p w:rsidR="0024642E" w:rsidRPr="0073092B" w:rsidRDefault="0024642E" w:rsidP="00EF23EC">
      <w:pPr>
        <w:pStyle w:val="Notedebasdepage"/>
        <w:rPr>
          <w:szCs w:val="18"/>
          <w:lang w:val="ru-RU"/>
        </w:rPr>
      </w:pPr>
      <w:r w:rsidRPr="00A90EA8">
        <w:tab/>
      </w:r>
      <w:r w:rsidRPr="009B4CDE">
        <w:rPr>
          <w:rStyle w:val="Appelnotedebasdep"/>
          <w:sz w:val="20"/>
          <w:vertAlign w:val="baseline"/>
          <w:lang w:val="ru-RU"/>
        </w:rPr>
        <w:t>*</w:t>
      </w:r>
      <w:r w:rsidRPr="001852A4">
        <w:rPr>
          <w:sz w:val="20"/>
          <w:lang w:val="ru-RU"/>
        </w:rPr>
        <w:tab/>
      </w:r>
      <w:r w:rsidRPr="005E10A3">
        <w:rPr>
          <w:szCs w:val="18"/>
          <w:lang w:val="ru-RU"/>
        </w:rPr>
        <w:t xml:space="preserve">В соответствии с программой работы Комитета по внутреннему транспорту на </w:t>
      </w:r>
      <w:r>
        <w:rPr>
          <w:szCs w:val="18"/>
          <w:lang w:val="ru-RU"/>
        </w:rPr>
        <w:br/>
      </w:r>
      <w:r w:rsidRPr="005E10A3">
        <w:rPr>
          <w:szCs w:val="18"/>
          <w:lang w:val="ru-RU"/>
        </w:rPr>
        <w:t>2016–2017 годы (</w:t>
      </w:r>
      <w:r w:rsidRPr="001852A4">
        <w:rPr>
          <w:szCs w:val="18"/>
          <w:lang w:val="en-US"/>
        </w:rPr>
        <w:t>ECE</w:t>
      </w:r>
      <w:r w:rsidRPr="005E10A3">
        <w:rPr>
          <w:szCs w:val="18"/>
          <w:lang w:val="ru-RU"/>
        </w:rPr>
        <w:t>/</w:t>
      </w:r>
      <w:r w:rsidRPr="001852A4">
        <w:rPr>
          <w:szCs w:val="18"/>
          <w:lang w:val="en-US"/>
        </w:rPr>
        <w:t>TRANS</w:t>
      </w:r>
      <w:r w:rsidRPr="005E10A3">
        <w:rPr>
          <w:szCs w:val="18"/>
          <w:lang w:val="ru-RU"/>
        </w:rPr>
        <w:t xml:space="preserve">/254, пункт 159, и </w:t>
      </w:r>
      <w:r w:rsidRPr="001852A4">
        <w:rPr>
          <w:szCs w:val="18"/>
          <w:lang w:val="en-US"/>
        </w:rPr>
        <w:t>ECE</w:t>
      </w:r>
      <w:r w:rsidRPr="005E10A3">
        <w:rPr>
          <w:szCs w:val="18"/>
          <w:lang w:val="ru-RU"/>
        </w:rPr>
        <w:t>/</w:t>
      </w:r>
      <w:r w:rsidRPr="001852A4">
        <w:rPr>
          <w:szCs w:val="18"/>
          <w:lang w:val="en-US"/>
        </w:rPr>
        <w:t>TRANS</w:t>
      </w:r>
      <w:r w:rsidRPr="005E10A3">
        <w:rPr>
          <w:szCs w:val="18"/>
          <w:lang w:val="ru-RU"/>
        </w:rPr>
        <w:t>/2016/28/</w:t>
      </w:r>
      <w:r w:rsidRPr="001852A4">
        <w:rPr>
          <w:szCs w:val="18"/>
          <w:lang w:val="en-US"/>
        </w:rPr>
        <w:t>Add</w:t>
      </w:r>
      <w:r w:rsidRPr="005E10A3">
        <w:rPr>
          <w:szCs w:val="18"/>
          <w:lang w:val="ru-RU"/>
        </w:rPr>
        <w:t xml:space="preserve">.1,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w:t>
      </w:r>
      <w:r w:rsidRPr="0073092B">
        <w:rPr>
          <w:szCs w:val="18"/>
          <w:lang w:val="ru-RU"/>
        </w:rPr>
        <w:t>Настоящий документ представлен в соответствии с этим мандатом.</w:t>
      </w:r>
    </w:p>
  </w:footnote>
  <w:footnote w:id="2">
    <w:p w:rsidR="0024642E" w:rsidRPr="00307F64" w:rsidRDefault="0024642E" w:rsidP="009B4CDE">
      <w:pPr>
        <w:pStyle w:val="Notedebasdepage"/>
        <w:widowControl w:val="0"/>
        <w:tabs>
          <w:tab w:val="clear" w:pos="1021"/>
          <w:tab w:val="right" w:pos="1020"/>
        </w:tabs>
        <w:rPr>
          <w:lang w:val="ru-RU"/>
        </w:rPr>
      </w:pPr>
      <w:r w:rsidRPr="0073092B">
        <w:rPr>
          <w:lang w:val="ru-RU"/>
        </w:rPr>
        <w:tab/>
      </w:r>
      <w:r>
        <w:rPr>
          <w:rStyle w:val="Appelnotedebasdep"/>
        </w:rPr>
        <w:footnoteRef/>
      </w:r>
      <w:r w:rsidRPr="00307F64">
        <w:rPr>
          <w:lang w:val="ru-RU"/>
        </w:rPr>
        <w:tab/>
        <w:t xml:space="preserve">В соответствии с определениями, содержащимися в разделе 2 Сводной резолюции о конструкции транспортных средств (С.Р.3) (документ </w:t>
      </w:r>
      <w:r>
        <w:t>ECE</w:t>
      </w:r>
      <w:r w:rsidRPr="00307F64">
        <w:rPr>
          <w:lang w:val="ru-RU"/>
        </w:rPr>
        <w:t>/</w:t>
      </w:r>
      <w:r w:rsidRPr="00734D34">
        <w:t>TRANS</w:t>
      </w:r>
      <w:r w:rsidRPr="00307F64">
        <w:rPr>
          <w:lang w:val="ru-RU"/>
        </w:rPr>
        <w:t>/</w:t>
      </w:r>
      <w:r w:rsidRPr="00734D34">
        <w:t>WP</w:t>
      </w:r>
      <w:r w:rsidRPr="00307F64">
        <w:rPr>
          <w:lang w:val="ru-RU"/>
        </w:rPr>
        <w:t>.29/78/</w:t>
      </w:r>
      <w:r w:rsidRPr="00734D34">
        <w:t>Rev</w:t>
      </w:r>
      <w:r w:rsidRPr="00307F64">
        <w:rPr>
          <w:lang w:val="ru-RU"/>
        </w:rPr>
        <w:t xml:space="preserve">.4) – </w:t>
      </w:r>
      <w:r w:rsidRPr="00073DE5">
        <w:t>www</w:t>
      </w:r>
      <w:r w:rsidRPr="00307F64">
        <w:rPr>
          <w:lang w:val="ru-RU"/>
        </w:rPr>
        <w:t>.</w:t>
      </w:r>
      <w:r w:rsidRPr="00073DE5">
        <w:t>unece</w:t>
      </w:r>
      <w:r w:rsidRPr="00307F64">
        <w:rPr>
          <w:lang w:val="ru-RU"/>
        </w:rPr>
        <w:t>.</w:t>
      </w:r>
      <w:r w:rsidRPr="00073DE5">
        <w:t>org</w:t>
      </w:r>
      <w:r w:rsidRPr="00307F64">
        <w:rPr>
          <w:lang w:val="ru-RU"/>
        </w:rPr>
        <w:t>/</w:t>
      </w:r>
      <w:r w:rsidRPr="00073DE5">
        <w:t>trans</w:t>
      </w:r>
      <w:r w:rsidRPr="00307F64">
        <w:rPr>
          <w:lang w:val="ru-RU"/>
        </w:rPr>
        <w:t>/</w:t>
      </w:r>
      <w:r w:rsidRPr="00073DE5">
        <w:t>main</w:t>
      </w:r>
      <w:r w:rsidRPr="00307F64">
        <w:rPr>
          <w:lang w:val="ru-RU"/>
        </w:rPr>
        <w:t>/</w:t>
      </w:r>
      <w:r w:rsidRPr="00073DE5">
        <w:t>wp</w:t>
      </w:r>
      <w:r w:rsidRPr="00307F64">
        <w:rPr>
          <w:lang w:val="ru-RU"/>
        </w:rPr>
        <w:t>29/</w:t>
      </w:r>
      <w:r w:rsidRPr="00073DE5">
        <w:t>wp</w:t>
      </w:r>
      <w:r w:rsidRPr="00307F64">
        <w:rPr>
          <w:lang w:val="ru-RU"/>
        </w:rPr>
        <w:t>29</w:t>
      </w:r>
      <w:r w:rsidRPr="00073DE5">
        <w:t>wgs</w:t>
      </w:r>
      <w:r w:rsidRPr="00307F64">
        <w:rPr>
          <w:lang w:val="ru-RU"/>
        </w:rPr>
        <w:t>/</w:t>
      </w:r>
      <w:r w:rsidRPr="00073DE5">
        <w:t>wp</w:t>
      </w:r>
      <w:r w:rsidRPr="00307F64">
        <w:rPr>
          <w:lang w:val="ru-RU"/>
        </w:rPr>
        <w:t>29</w:t>
      </w:r>
      <w:r w:rsidRPr="00073DE5">
        <w:t>gen</w:t>
      </w:r>
      <w:r w:rsidRPr="00307F64">
        <w:rPr>
          <w:lang w:val="ru-RU"/>
        </w:rPr>
        <w:t>/</w:t>
      </w:r>
      <w:r w:rsidRPr="00073DE5">
        <w:t>wp</w:t>
      </w:r>
      <w:r w:rsidRPr="00307F64">
        <w:rPr>
          <w:lang w:val="ru-RU"/>
        </w:rPr>
        <w:t>29</w:t>
      </w:r>
      <w:r w:rsidRPr="00073DE5">
        <w:t>resolutions</w:t>
      </w:r>
      <w:r w:rsidRPr="00307F64">
        <w:rPr>
          <w:lang w:val="ru-RU"/>
        </w:rPr>
        <w:t>.</w:t>
      </w:r>
      <w:r w:rsidRPr="00073DE5">
        <w:t>html</w:t>
      </w:r>
      <w:r w:rsidRPr="00307F64">
        <w:rPr>
          <w:lang w:val="ru-RU"/>
        </w:rPr>
        <w:t>.</w:t>
      </w:r>
    </w:p>
  </w:footnote>
  <w:footnote w:id="3">
    <w:p w:rsidR="0024642E" w:rsidRPr="00ED3C24" w:rsidRDefault="0024642E">
      <w:pPr>
        <w:pStyle w:val="Notedebasdepage"/>
        <w:rPr>
          <w:lang w:val="ru-RU"/>
        </w:rPr>
      </w:pPr>
      <w:r w:rsidRPr="00EF30CF">
        <w:rPr>
          <w:lang w:val="ru-RU"/>
        </w:rPr>
        <w:tab/>
      </w:r>
      <w:r>
        <w:rPr>
          <w:rStyle w:val="Appelnotedebasdep"/>
        </w:rPr>
        <w:footnoteRef/>
      </w:r>
      <w:r w:rsidRPr="00ED3C24">
        <w:rPr>
          <w:lang w:val="ru-RU"/>
        </w:rPr>
        <w:tab/>
      </w:r>
      <w:r w:rsidRPr="00ED3C24">
        <w:rPr>
          <w:szCs w:val="18"/>
          <w:lang w:val="ru-RU"/>
        </w:rPr>
        <w:t xml:space="preserve">Только соединители, относящиеся к компонентам, перечисленным в настоящем пункте. </w:t>
      </w:r>
      <w:r w:rsidRPr="00EF30CF">
        <w:rPr>
          <w:szCs w:val="18"/>
          <w:lang w:val="ru-RU"/>
        </w:rPr>
        <w:t>Длина жгута проводов и, в соответствующих случаях, способ его крепления могут определяться подателем заявки по согласованию с технической службой, с тем чтобы жгут был репрезентативным для УВЭС в различной комплектации.</w:t>
      </w:r>
    </w:p>
  </w:footnote>
  <w:footnote w:id="4">
    <w:p w:rsidR="0024642E" w:rsidRPr="005C7147" w:rsidRDefault="0024642E">
      <w:pPr>
        <w:pStyle w:val="Notedebasdepage"/>
        <w:rPr>
          <w:lang w:val="ru-RU"/>
        </w:rPr>
      </w:pPr>
      <w:r w:rsidRPr="00EF30CF">
        <w:rPr>
          <w:lang w:val="ru-RU"/>
        </w:rPr>
        <w:tab/>
      </w:r>
      <w:r>
        <w:rPr>
          <w:rStyle w:val="Appelnotedebasdep"/>
        </w:rPr>
        <w:footnoteRef/>
      </w:r>
      <w:r w:rsidRPr="005C7147">
        <w:rPr>
          <w:lang w:val="ru-RU"/>
        </w:rPr>
        <w:tab/>
      </w:r>
      <w:r w:rsidRPr="00D66410">
        <w:rPr>
          <w:lang w:val="ru-RU"/>
        </w:rPr>
        <w:t xml:space="preserve">ОППЗ означает </w:t>
      </w:r>
      <w:r>
        <w:rPr>
          <w:i/>
          <w:lang w:val="ru-RU"/>
        </w:rPr>
        <w:t>«</w:t>
      </w:r>
      <w:r w:rsidRPr="00D66410">
        <w:rPr>
          <w:i/>
          <w:lang w:val="ru-RU"/>
        </w:rPr>
        <w:t>оконечные потери переходного затухания в зависимости от времени</w:t>
      </w:r>
      <w:r>
        <w:rPr>
          <w:i/>
          <w:lang w:val="ru-RU"/>
        </w:rPr>
        <w:t>»</w:t>
      </w:r>
      <w:r w:rsidRPr="00D66410">
        <w:rPr>
          <w:lang w:val="ru-RU"/>
        </w:rPr>
        <w:t>.</w:t>
      </w:r>
    </w:p>
  </w:footnote>
  <w:footnote w:id="5">
    <w:p w:rsidR="0024642E" w:rsidRPr="005C7147" w:rsidRDefault="0024642E">
      <w:pPr>
        <w:pStyle w:val="Notedebasdepage"/>
        <w:rPr>
          <w:lang w:val="ru-RU"/>
        </w:rPr>
      </w:pPr>
      <w:r w:rsidRPr="00EF30CF">
        <w:rPr>
          <w:lang w:val="ru-RU"/>
        </w:rPr>
        <w:tab/>
      </w:r>
      <w:r>
        <w:rPr>
          <w:rStyle w:val="Appelnotedebasdep"/>
        </w:rPr>
        <w:footnoteRef/>
      </w:r>
      <w:r w:rsidRPr="005C7147">
        <w:rPr>
          <w:lang w:val="ru-RU"/>
        </w:rPr>
        <w:tab/>
      </w:r>
      <w:r w:rsidRPr="005F7A69">
        <w:rPr>
          <w:lang w:val="ru-RU"/>
        </w:rPr>
        <w:t xml:space="preserve">АРУ означает </w:t>
      </w:r>
      <w:r>
        <w:rPr>
          <w:i/>
          <w:lang w:val="ru-RU"/>
        </w:rPr>
        <w:t>«</w:t>
      </w:r>
      <w:r w:rsidRPr="005F7A69">
        <w:rPr>
          <w:i/>
          <w:lang w:val="ru-RU"/>
        </w:rPr>
        <w:t>автоматическая регулировка усиления</w:t>
      </w:r>
      <w:r>
        <w:rPr>
          <w:i/>
          <w:lang w:val="ru-RU"/>
        </w:rPr>
        <w:t>»</w:t>
      </w:r>
      <w:r w:rsidRPr="005F7A69">
        <w:rPr>
          <w:lang w:val="ru-RU"/>
        </w:rPr>
        <w:t>.</w:t>
      </w:r>
    </w:p>
  </w:footnote>
  <w:footnote w:id="6">
    <w:p w:rsidR="0024642E" w:rsidRPr="005C7147" w:rsidRDefault="0024642E">
      <w:pPr>
        <w:pStyle w:val="Notedebasdepage"/>
        <w:rPr>
          <w:lang w:val="ru-RU"/>
        </w:rPr>
      </w:pPr>
      <w:r w:rsidRPr="00EF30CF">
        <w:rPr>
          <w:lang w:val="ru-RU"/>
        </w:rPr>
        <w:tab/>
      </w:r>
      <w:r>
        <w:rPr>
          <w:rStyle w:val="Appelnotedebasdep"/>
        </w:rPr>
        <w:footnoteRef/>
      </w:r>
      <w:r w:rsidRPr="005C7147">
        <w:rPr>
          <w:lang w:val="ru-RU"/>
        </w:rPr>
        <w:tab/>
      </w:r>
      <w:r w:rsidRPr="00517156">
        <w:rPr>
          <w:lang w:val="ru-RU"/>
        </w:rPr>
        <w:t xml:space="preserve">ИГС означает </w:t>
      </w:r>
      <w:r>
        <w:rPr>
          <w:i/>
          <w:lang w:val="ru-RU"/>
        </w:rPr>
        <w:t>«</w:t>
      </w:r>
      <w:r w:rsidRPr="00517156">
        <w:rPr>
          <w:i/>
          <w:lang w:val="ru-RU"/>
        </w:rPr>
        <w:t>интерактивная система голосовой связи</w:t>
      </w:r>
      <w:r>
        <w:rPr>
          <w:i/>
          <w:lang w:val="ru-RU"/>
        </w:rPr>
        <w:t>»</w:t>
      </w:r>
      <w:r w:rsidRPr="00517156">
        <w:rPr>
          <w:lang w:val="ru-RU"/>
        </w:rPr>
        <w:t>.</w:t>
      </w:r>
    </w:p>
  </w:footnote>
  <w:footnote w:id="7">
    <w:p w:rsidR="00576245" w:rsidRPr="00576245" w:rsidRDefault="00576245">
      <w:pPr>
        <w:pStyle w:val="Notedebasdepage"/>
        <w:rPr>
          <w:lang w:val="ru-RU"/>
        </w:rPr>
      </w:pPr>
      <w:r>
        <w:tab/>
      </w:r>
      <w:r>
        <w:rPr>
          <w:rStyle w:val="Appelnotedebasdep"/>
        </w:rPr>
        <w:footnoteRef/>
      </w:r>
      <w:r w:rsidRPr="00576245">
        <w:rPr>
          <w:lang w:val="ru-RU"/>
        </w:rPr>
        <w:tab/>
      </w:r>
      <w:r w:rsidRPr="00576245">
        <w:rPr>
          <w:szCs w:val="18"/>
          <w:lang w:val="ru-RU"/>
        </w:rPr>
        <w:t>Только соединители, относящиеся к компонентам, перечисленным в настоящем пункте</w:t>
      </w:r>
      <w:r w:rsidRPr="00576245">
        <w:rPr>
          <w:lang w:val="ru-RU"/>
        </w:rPr>
        <w:t>.</w:t>
      </w:r>
      <w:r w:rsidRPr="00576245">
        <w:rPr>
          <w:szCs w:val="18"/>
          <w:lang w:val="ru-RU"/>
        </w:rPr>
        <w:t xml:space="preserve"> </w:t>
      </w:r>
      <w:r w:rsidRPr="001F782D">
        <w:rPr>
          <w:szCs w:val="18"/>
          <w:lang w:val="ru-RU"/>
        </w:rPr>
        <w:t>Длина жгута проводов и, в соответствующих случаях, способ его крепления могут определяться подателем заявки по согласованию с технической службой, с тем чтобы жгут был репрезентативным для УВЭС в различной комплектации.</w:t>
      </w:r>
    </w:p>
  </w:footnote>
  <w:footnote w:id="8">
    <w:p w:rsidR="0024642E" w:rsidRPr="009B2172" w:rsidRDefault="0024642E" w:rsidP="00EF30CF">
      <w:pPr>
        <w:pStyle w:val="Notedebasdepage"/>
        <w:rPr>
          <w:lang w:val="ru-RU"/>
        </w:rPr>
      </w:pPr>
      <w:r w:rsidRPr="00A3454B">
        <w:rPr>
          <w:color w:val="808080"/>
          <w:lang w:val="ru-RU"/>
        </w:rPr>
        <w:tab/>
      </w:r>
      <w:r w:rsidRPr="00630C41">
        <w:rPr>
          <w:rStyle w:val="Appelnotedebasdep"/>
          <w:lang w:val="ru-RU"/>
        </w:rPr>
        <w:t>1</w:t>
      </w:r>
      <w:r w:rsidRPr="00630C41">
        <w:rPr>
          <w:lang w:val="ru-RU"/>
        </w:rPr>
        <w:tab/>
        <w:t>Отличительный номер страны, предоставившей/распространившей официальное утверждение/отказавшей в официально</w:t>
      </w:r>
      <w:r>
        <w:rPr>
          <w:lang w:val="ru-RU"/>
        </w:rPr>
        <w:t>м утверждении/</w:t>
      </w:r>
      <w:r w:rsidRPr="00630C41">
        <w:rPr>
          <w:lang w:val="ru-RU"/>
        </w:rPr>
        <w:t>отменившей официальное утверждение (см. положения об официальном утверждении, содержащиеся в Правилах</w:t>
      </w:r>
      <w:r>
        <w:rPr>
          <w:lang w:val="ru-RU"/>
        </w:rPr>
        <w:t>)</w:t>
      </w:r>
      <w:r w:rsidRPr="009B2172">
        <w:rPr>
          <w:lang w:val="ru-RU"/>
        </w:rPr>
        <w:t>.</w:t>
      </w:r>
    </w:p>
  </w:footnote>
  <w:footnote w:id="9">
    <w:p w:rsidR="0024642E" w:rsidRPr="0024642E" w:rsidRDefault="0024642E">
      <w:pPr>
        <w:pStyle w:val="Notedebasdepage"/>
        <w:rPr>
          <w:lang w:val="ru-RU"/>
        </w:rPr>
      </w:pPr>
      <w:r w:rsidRPr="0024642E">
        <w:rPr>
          <w:lang w:val="ru-RU"/>
        </w:rPr>
        <w:tab/>
      </w:r>
      <w:r w:rsidRPr="0024642E">
        <w:rPr>
          <w:rStyle w:val="Appelnotedebasdep"/>
          <w:lang w:val="ru-RU"/>
        </w:rPr>
        <w:t>2</w:t>
      </w:r>
      <w:r w:rsidRPr="0024642E">
        <w:rPr>
          <w:lang w:val="ru-RU"/>
        </w:rPr>
        <w:t xml:space="preserve"> </w:t>
      </w:r>
      <w:r w:rsidRPr="0024642E">
        <w:rPr>
          <w:lang w:val="ru-RU"/>
        </w:rPr>
        <w:tab/>
      </w:r>
      <w:r w:rsidRPr="009B2172">
        <w:rPr>
          <w:lang w:val="ru-RU"/>
        </w:rPr>
        <w:t>Ненужное вычеркнуть.</w:t>
      </w:r>
    </w:p>
  </w:footnote>
  <w:footnote w:id="10">
    <w:p w:rsidR="0024642E" w:rsidRPr="009B2172" w:rsidRDefault="0024642E" w:rsidP="000B7BC1">
      <w:pPr>
        <w:pStyle w:val="Notedebasdepage"/>
        <w:rPr>
          <w:lang w:val="ru-RU"/>
        </w:rPr>
      </w:pPr>
      <w:r w:rsidRPr="009B2172">
        <w:rPr>
          <w:color w:val="808080"/>
          <w:lang w:val="ru-RU"/>
        </w:rPr>
        <w:tab/>
      </w:r>
      <w:r w:rsidRPr="009B2172">
        <w:rPr>
          <w:rStyle w:val="Appelnotedebasdep"/>
          <w:lang w:val="ru-RU"/>
        </w:rPr>
        <w:t>1</w:t>
      </w:r>
      <w:r w:rsidRPr="009B2172">
        <w:rPr>
          <w:lang w:val="ru-RU"/>
        </w:rPr>
        <w:tab/>
      </w:r>
      <w:r w:rsidRPr="00630C41">
        <w:rPr>
          <w:lang w:val="ru-RU"/>
        </w:rPr>
        <w:t>Отличительный номер страны, предоставившей/распространившей официальное утверждение/отказавшей в официально</w:t>
      </w:r>
      <w:r>
        <w:rPr>
          <w:lang w:val="ru-RU"/>
        </w:rPr>
        <w:t>м утверждении/</w:t>
      </w:r>
      <w:r w:rsidRPr="00630C41">
        <w:rPr>
          <w:lang w:val="ru-RU"/>
        </w:rPr>
        <w:t>отменившей официальное утверждение (см. положения об официальном утверждении, содержащиеся в Правилах</w:t>
      </w:r>
      <w:r w:rsidRPr="009B2172">
        <w:rPr>
          <w:lang w:val="ru-RU"/>
        </w:rPr>
        <w:t>).</w:t>
      </w:r>
    </w:p>
  </w:footnote>
  <w:footnote w:id="11">
    <w:p w:rsidR="0024642E" w:rsidRPr="000B7BC1" w:rsidRDefault="0024642E">
      <w:pPr>
        <w:pStyle w:val="Notedebasdepage"/>
        <w:rPr>
          <w:lang w:val="ru-RU"/>
        </w:rPr>
      </w:pPr>
      <w:r>
        <w:rPr>
          <w:lang w:val="ru-RU"/>
        </w:rPr>
        <w:tab/>
      </w:r>
      <w:r w:rsidRPr="0024642E">
        <w:rPr>
          <w:rStyle w:val="Appelnotedebasdep"/>
          <w:lang w:val="ru-RU"/>
        </w:rPr>
        <w:t>2</w:t>
      </w:r>
      <w:r w:rsidRPr="0024642E">
        <w:rPr>
          <w:lang w:val="ru-RU"/>
        </w:rPr>
        <w:t xml:space="preserve"> </w:t>
      </w:r>
      <w:r>
        <w:rPr>
          <w:lang w:val="ru-RU"/>
        </w:rPr>
        <w:tab/>
      </w:r>
      <w:r w:rsidRPr="009B2172">
        <w:rPr>
          <w:lang w:val="ru-RU"/>
        </w:rPr>
        <w:t>Ненужное вычеркнуть</w:t>
      </w:r>
      <w:r w:rsidRPr="009B2172">
        <w:rPr>
          <w:color w:val="808080"/>
          <w:lang w:val="ru-RU"/>
        </w:rPr>
        <w:t>.</w:t>
      </w:r>
    </w:p>
  </w:footnote>
  <w:footnote w:id="12">
    <w:p w:rsidR="0024642E" w:rsidRPr="009B2172" w:rsidRDefault="0024642E" w:rsidP="00DC3218">
      <w:pPr>
        <w:pStyle w:val="Notedebasdepage"/>
        <w:rPr>
          <w:lang w:val="ru-RU"/>
        </w:rPr>
      </w:pPr>
      <w:r w:rsidRPr="009B2172">
        <w:rPr>
          <w:color w:val="808080"/>
          <w:lang w:val="ru-RU"/>
        </w:rPr>
        <w:tab/>
      </w:r>
      <w:r w:rsidRPr="009B2172">
        <w:rPr>
          <w:rStyle w:val="Appelnotedebasdep"/>
          <w:lang w:val="ru-RU"/>
        </w:rPr>
        <w:t>1</w:t>
      </w:r>
      <w:r w:rsidRPr="009B2172">
        <w:rPr>
          <w:lang w:val="ru-RU"/>
        </w:rPr>
        <w:tab/>
      </w:r>
      <w:r w:rsidRPr="00630C41">
        <w:rPr>
          <w:lang w:val="ru-RU"/>
        </w:rPr>
        <w:t>Отличительный номер страны, предоставившей/распространившей официальное утверждение/отказавшей в официально</w:t>
      </w:r>
      <w:r>
        <w:rPr>
          <w:lang w:val="ru-RU"/>
        </w:rPr>
        <w:t>м утверждении/</w:t>
      </w:r>
      <w:r w:rsidRPr="00630C41">
        <w:rPr>
          <w:lang w:val="ru-RU"/>
        </w:rPr>
        <w:t>отменившей официальное утверждение (см. положения об официальном утверждении, содержащиеся в Правилах</w:t>
      </w:r>
      <w:r w:rsidRPr="009B2172">
        <w:rPr>
          <w:lang w:val="ru-RU"/>
        </w:rPr>
        <w:t>).</w:t>
      </w:r>
    </w:p>
  </w:footnote>
  <w:footnote w:id="13">
    <w:p w:rsidR="0024642E" w:rsidRPr="00BF2C61" w:rsidRDefault="0024642E">
      <w:pPr>
        <w:pStyle w:val="Notedebasdepage"/>
        <w:rPr>
          <w:lang w:val="ru-RU"/>
        </w:rPr>
      </w:pPr>
      <w:r>
        <w:rPr>
          <w:lang w:val="ru-RU"/>
        </w:rPr>
        <w:tab/>
      </w:r>
      <w:r w:rsidRPr="0024642E">
        <w:rPr>
          <w:rStyle w:val="Appelnotedebasdep"/>
          <w:lang w:val="ru-RU"/>
        </w:rPr>
        <w:t>2</w:t>
      </w:r>
      <w:r w:rsidRPr="0024642E">
        <w:rPr>
          <w:lang w:val="ru-RU"/>
        </w:rPr>
        <w:t xml:space="preserve"> </w:t>
      </w:r>
      <w:r>
        <w:rPr>
          <w:lang w:val="ru-RU"/>
        </w:rPr>
        <w:tab/>
      </w:r>
      <w:r w:rsidRPr="0073092B">
        <w:rPr>
          <w:lang w:val="ru-RU"/>
        </w:rPr>
        <w:t>Ненужное вычеркнуть.</w:t>
      </w:r>
    </w:p>
  </w:footnote>
  <w:footnote w:id="14">
    <w:p w:rsidR="0024642E" w:rsidRPr="00B543C6" w:rsidRDefault="0024642E">
      <w:pPr>
        <w:pStyle w:val="Notedebasdepage"/>
        <w:rPr>
          <w:lang w:val="ru-RU"/>
        </w:rPr>
      </w:pPr>
      <w:r>
        <w:rPr>
          <w:lang w:val="ru-RU"/>
        </w:rPr>
        <w:tab/>
      </w:r>
      <w:r w:rsidRPr="0024642E">
        <w:rPr>
          <w:rStyle w:val="Appelnotedebasdep"/>
          <w:lang w:val="ru-RU"/>
        </w:rPr>
        <w:t>1</w:t>
      </w:r>
      <w:r w:rsidRPr="0024642E">
        <w:rPr>
          <w:lang w:val="ru-RU"/>
        </w:rPr>
        <w:t xml:space="preserve"> </w:t>
      </w:r>
      <w:r>
        <w:rPr>
          <w:lang w:val="ru-RU"/>
        </w:rPr>
        <w:tab/>
      </w:r>
      <w:r w:rsidRPr="00630C41">
        <w:rPr>
          <w:lang w:val="ru-RU"/>
        </w:rPr>
        <w:t>Ненужное вычеркнуть.</w:t>
      </w:r>
    </w:p>
  </w:footnote>
  <w:footnote w:id="15">
    <w:p w:rsidR="0024642E" w:rsidRPr="003F789C" w:rsidRDefault="0024642E">
      <w:pPr>
        <w:pStyle w:val="Notedebasdepage"/>
        <w:rPr>
          <w:lang w:val="ru-RU"/>
        </w:rPr>
      </w:pPr>
      <w:r>
        <w:rPr>
          <w:lang w:val="ru-RU"/>
        </w:rPr>
        <w:tab/>
      </w:r>
      <w:r w:rsidRPr="0024642E">
        <w:rPr>
          <w:rStyle w:val="Appelnotedebasdep"/>
          <w:lang w:val="ru-RU"/>
        </w:rPr>
        <w:t>1</w:t>
      </w:r>
      <w:r w:rsidRPr="0024642E">
        <w:rPr>
          <w:lang w:val="ru-RU"/>
        </w:rPr>
        <w:t xml:space="preserve"> </w:t>
      </w:r>
      <w:r>
        <w:rPr>
          <w:lang w:val="ru-RU"/>
        </w:rPr>
        <w:tab/>
      </w:r>
      <w:r w:rsidRPr="00630C41">
        <w:rPr>
          <w:lang w:val="ru-RU"/>
        </w:rPr>
        <w:t>Ненужное вычеркнуть.</w:t>
      </w:r>
    </w:p>
  </w:footnote>
  <w:footnote w:id="16">
    <w:p w:rsidR="0024642E" w:rsidRPr="00FC00C5" w:rsidRDefault="0024642E">
      <w:pPr>
        <w:pStyle w:val="Notedebasdepage"/>
        <w:rPr>
          <w:lang w:val="ru-RU"/>
        </w:rPr>
      </w:pPr>
      <w:r>
        <w:rPr>
          <w:lang w:val="ru-RU"/>
        </w:rPr>
        <w:tab/>
      </w:r>
      <w:r>
        <w:rPr>
          <w:rStyle w:val="Appelnotedebasdep"/>
        </w:rPr>
        <w:t>1</w:t>
      </w:r>
      <w:r>
        <w:t xml:space="preserve"> </w:t>
      </w:r>
      <w:r>
        <w:rPr>
          <w:lang w:val="ru-RU"/>
        </w:rPr>
        <w:tab/>
      </w:r>
      <w:r w:rsidRPr="00630C41">
        <w:rPr>
          <w:lang w:val="ru-RU"/>
        </w:rPr>
        <w:t>Ненужное</w:t>
      </w:r>
      <w:r w:rsidRPr="0073092B">
        <w:rPr>
          <w:lang w:val="en-US"/>
        </w:rPr>
        <w:t xml:space="preserve"> </w:t>
      </w:r>
      <w:r w:rsidRPr="00630C41">
        <w:rPr>
          <w:lang w:val="ru-RU"/>
        </w:rPr>
        <w:t>вычеркнуть</w:t>
      </w:r>
      <w:r w:rsidRPr="0073092B">
        <w:rPr>
          <w:lang w:val="en-US"/>
        </w:rPr>
        <w:t>.</w:t>
      </w:r>
    </w:p>
  </w:footnote>
  <w:footnote w:id="17">
    <w:p w:rsidR="0024642E" w:rsidRPr="00434AC2" w:rsidRDefault="0024642E">
      <w:pPr>
        <w:pStyle w:val="Notedebasdepage"/>
        <w:rPr>
          <w:lang w:val="ru-RU"/>
        </w:rPr>
      </w:pPr>
      <w:r>
        <w:rPr>
          <w:lang w:val="ru-RU"/>
        </w:rPr>
        <w:tab/>
      </w:r>
      <w:r w:rsidRPr="00434AC2">
        <w:rPr>
          <w:rStyle w:val="Appelnotedebasdep"/>
          <w:lang w:val="ru-RU"/>
        </w:rPr>
        <w:t>1</w:t>
      </w:r>
      <w:r w:rsidRPr="00434AC2">
        <w:rPr>
          <w:lang w:val="ru-RU"/>
        </w:rPr>
        <w:t xml:space="preserve"> </w:t>
      </w:r>
      <w:r>
        <w:rPr>
          <w:lang w:val="ru-RU"/>
        </w:rPr>
        <w:tab/>
      </w:r>
      <w:r w:rsidRPr="001266D1">
        <w:t>GGA</w:t>
      </w:r>
      <w:r w:rsidRPr="001266D1">
        <w:rPr>
          <w:lang w:val="ru-RU"/>
        </w:rPr>
        <w:t xml:space="preserve"> – это формат передачи данных согласно протоколу </w:t>
      </w:r>
      <w:r w:rsidRPr="001266D1">
        <w:t>NMEA</w:t>
      </w:r>
      <w:r w:rsidRPr="001266D1">
        <w:rPr>
          <w:lang w:val="ru-RU"/>
        </w:rPr>
        <w:t>-0183, указанному в пунктах 2.14 и 7.3.1.</w:t>
      </w:r>
    </w:p>
  </w:footnote>
  <w:footnote w:id="18">
    <w:p w:rsidR="0024642E" w:rsidRPr="0088593B" w:rsidRDefault="0024642E">
      <w:pPr>
        <w:pStyle w:val="Notedebasdepage"/>
        <w:rPr>
          <w:lang w:val="ru-RU"/>
        </w:rPr>
      </w:pPr>
      <w:r>
        <w:rPr>
          <w:lang w:val="ru-RU"/>
        </w:rPr>
        <w:tab/>
      </w:r>
      <w:r w:rsidRPr="0088593B">
        <w:rPr>
          <w:rStyle w:val="Appelnotedebasdep"/>
          <w:lang w:val="ru-RU"/>
        </w:rPr>
        <w:t>2</w:t>
      </w:r>
      <w:r w:rsidRPr="0088593B">
        <w:rPr>
          <w:lang w:val="ru-RU"/>
        </w:rPr>
        <w:t xml:space="preserve"> </w:t>
      </w:r>
      <w:r>
        <w:rPr>
          <w:lang w:val="ru-RU"/>
        </w:rPr>
        <w:tab/>
      </w:r>
      <w:r w:rsidRPr="00606367">
        <w:rPr>
          <w:lang w:val="ru-RU"/>
        </w:rPr>
        <w:t xml:space="preserve">ОЗУ означает </w:t>
      </w:r>
      <w:r>
        <w:rPr>
          <w:i/>
          <w:lang w:val="ru-RU"/>
        </w:rPr>
        <w:t>«</w:t>
      </w:r>
      <w:r w:rsidRPr="00606367">
        <w:rPr>
          <w:i/>
          <w:lang w:val="ru-RU"/>
        </w:rPr>
        <w:t>оперативное запоминающее устройство</w:t>
      </w:r>
      <w:r>
        <w:rPr>
          <w:i/>
          <w:lang w:val="ru-RU"/>
        </w:rPr>
        <w:t>»</w:t>
      </w:r>
      <w:r w:rsidRPr="00606367">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2E" w:rsidRPr="007005EE" w:rsidRDefault="0024642E">
    <w:pPr>
      <w:pStyle w:val="En-tte"/>
      <w:rPr>
        <w:lang w:val="en-US"/>
      </w:rPr>
    </w:pPr>
    <w:r>
      <w:rPr>
        <w:lang w:val="en-US"/>
      </w:rPr>
      <w:t>ECE/</w:t>
    </w:r>
    <w:r w:rsidRPr="008E4AB0">
      <w:rPr>
        <w:lang w:val="en-US"/>
      </w:rPr>
      <w:t>TRANS/WP.29/GRSG/2016/19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42E" w:rsidRPr="004D639B" w:rsidRDefault="0024642E" w:rsidP="007005EE">
    <w:pPr>
      <w:pStyle w:val="En-tte"/>
      <w:jc w:val="right"/>
      <w:rPr>
        <w:lang w:val="en-US"/>
      </w:rPr>
    </w:pPr>
    <w:r>
      <w:rPr>
        <w:lang w:val="en-US"/>
      </w:rPr>
      <w:t>ECE/</w:t>
    </w:r>
    <w:r w:rsidRPr="008E4AB0">
      <w:rPr>
        <w:lang w:val="en-US"/>
      </w:rPr>
      <w:t>TRANS/WP.29/GRSG/2016/19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53E85"/>
    <w:multiLevelType w:val="hybridMultilevel"/>
    <w:tmpl w:val="606A60CA"/>
    <w:lvl w:ilvl="0" w:tplc="A844D560">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518" w:hanging="360"/>
      </w:pPr>
      <w:rPr>
        <w:rFonts w:ascii="Courier New" w:hAnsi="Courier New" w:cs="Courier New" w:hint="default"/>
      </w:rPr>
    </w:lvl>
    <w:lvl w:ilvl="2" w:tplc="040C0005" w:tentative="1">
      <w:start w:val="1"/>
      <w:numFmt w:val="bullet"/>
      <w:lvlText w:val=""/>
      <w:lvlJc w:val="left"/>
      <w:pPr>
        <w:ind w:left="2238" w:hanging="360"/>
      </w:pPr>
      <w:rPr>
        <w:rFonts w:ascii="Wingdings" w:hAnsi="Wingdings" w:hint="default"/>
      </w:rPr>
    </w:lvl>
    <w:lvl w:ilvl="3" w:tplc="040C0001" w:tentative="1">
      <w:start w:val="1"/>
      <w:numFmt w:val="bullet"/>
      <w:lvlText w:val=""/>
      <w:lvlJc w:val="left"/>
      <w:pPr>
        <w:ind w:left="2958" w:hanging="360"/>
      </w:pPr>
      <w:rPr>
        <w:rFonts w:ascii="Symbol" w:hAnsi="Symbol" w:hint="default"/>
      </w:rPr>
    </w:lvl>
    <w:lvl w:ilvl="4" w:tplc="040C0003" w:tentative="1">
      <w:start w:val="1"/>
      <w:numFmt w:val="bullet"/>
      <w:lvlText w:val="o"/>
      <w:lvlJc w:val="left"/>
      <w:pPr>
        <w:ind w:left="3678" w:hanging="360"/>
      </w:pPr>
      <w:rPr>
        <w:rFonts w:ascii="Courier New" w:hAnsi="Courier New" w:cs="Courier New" w:hint="default"/>
      </w:rPr>
    </w:lvl>
    <w:lvl w:ilvl="5" w:tplc="040C0005" w:tentative="1">
      <w:start w:val="1"/>
      <w:numFmt w:val="bullet"/>
      <w:lvlText w:val=""/>
      <w:lvlJc w:val="left"/>
      <w:pPr>
        <w:ind w:left="4398" w:hanging="360"/>
      </w:pPr>
      <w:rPr>
        <w:rFonts w:ascii="Wingdings" w:hAnsi="Wingdings" w:hint="default"/>
      </w:rPr>
    </w:lvl>
    <w:lvl w:ilvl="6" w:tplc="040C0001" w:tentative="1">
      <w:start w:val="1"/>
      <w:numFmt w:val="bullet"/>
      <w:lvlText w:val=""/>
      <w:lvlJc w:val="left"/>
      <w:pPr>
        <w:ind w:left="5118" w:hanging="360"/>
      </w:pPr>
      <w:rPr>
        <w:rFonts w:ascii="Symbol" w:hAnsi="Symbol" w:hint="default"/>
      </w:rPr>
    </w:lvl>
    <w:lvl w:ilvl="7" w:tplc="040C0003" w:tentative="1">
      <w:start w:val="1"/>
      <w:numFmt w:val="bullet"/>
      <w:lvlText w:val="o"/>
      <w:lvlJc w:val="left"/>
      <w:pPr>
        <w:ind w:left="5838" w:hanging="360"/>
      </w:pPr>
      <w:rPr>
        <w:rFonts w:ascii="Courier New" w:hAnsi="Courier New" w:cs="Courier New" w:hint="default"/>
      </w:rPr>
    </w:lvl>
    <w:lvl w:ilvl="8" w:tplc="040C0005" w:tentative="1">
      <w:start w:val="1"/>
      <w:numFmt w:val="bullet"/>
      <w:lvlText w:val=""/>
      <w:lvlJc w:val="left"/>
      <w:pPr>
        <w:ind w:left="6558" w:hanging="360"/>
      </w:pPr>
      <w:rPr>
        <w:rFonts w:ascii="Wingdings" w:hAnsi="Wingdings" w:hint="default"/>
      </w:rPr>
    </w:lvl>
  </w:abstractNum>
  <w:abstractNum w:abstractNumId="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B0"/>
    <w:rsid w:val="000450D1"/>
    <w:rsid w:val="00066D4C"/>
    <w:rsid w:val="000B1FD5"/>
    <w:rsid w:val="000B7BC1"/>
    <w:rsid w:val="000F2A4F"/>
    <w:rsid w:val="0015505F"/>
    <w:rsid w:val="001E2DE7"/>
    <w:rsid w:val="00203F84"/>
    <w:rsid w:val="00212A5F"/>
    <w:rsid w:val="00226238"/>
    <w:rsid w:val="0024642E"/>
    <w:rsid w:val="00251F71"/>
    <w:rsid w:val="00275188"/>
    <w:rsid w:val="0028687D"/>
    <w:rsid w:val="00294E67"/>
    <w:rsid w:val="002A6FC2"/>
    <w:rsid w:val="002B091C"/>
    <w:rsid w:val="002B3D40"/>
    <w:rsid w:val="002D0CCB"/>
    <w:rsid w:val="003153F5"/>
    <w:rsid w:val="00333870"/>
    <w:rsid w:val="00345887"/>
    <w:rsid w:val="00345C79"/>
    <w:rsid w:val="00366A39"/>
    <w:rsid w:val="00371B62"/>
    <w:rsid w:val="003879E0"/>
    <w:rsid w:val="003B3733"/>
    <w:rsid w:val="003C4F1A"/>
    <w:rsid w:val="003F789C"/>
    <w:rsid w:val="004260DB"/>
    <w:rsid w:val="00434AC2"/>
    <w:rsid w:val="0044126C"/>
    <w:rsid w:val="00477B2B"/>
    <w:rsid w:val="0048005C"/>
    <w:rsid w:val="004D639B"/>
    <w:rsid w:val="004E242B"/>
    <w:rsid w:val="004E77E6"/>
    <w:rsid w:val="005439EC"/>
    <w:rsid w:val="00544379"/>
    <w:rsid w:val="00566944"/>
    <w:rsid w:val="00576245"/>
    <w:rsid w:val="005A3B00"/>
    <w:rsid w:val="005A498D"/>
    <w:rsid w:val="005C7147"/>
    <w:rsid w:val="005D56BF"/>
    <w:rsid w:val="005E6A23"/>
    <w:rsid w:val="00602F5A"/>
    <w:rsid w:val="006046CC"/>
    <w:rsid w:val="0062027E"/>
    <w:rsid w:val="00643644"/>
    <w:rsid w:val="00665D8D"/>
    <w:rsid w:val="00690B0E"/>
    <w:rsid w:val="006A7A3B"/>
    <w:rsid w:val="006B558C"/>
    <w:rsid w:val="006B6B57"/>
    <w:rsid w:val="006D5A57"/>
    <w:rsid w:val="006E1056"/>
    <w:rsid w:val="006F49F1"/>
    <w:rsid w:val="007005EE"/>
    <w:rsid w:val="007013B5"/>
    <w:rsid w:val="00705394"/>
    <w:rsid w:val="007331D1"/>
    <w:rsid w:val="00743F62"/>
    <w:rsid w:val="00760D3A"/>
    <w:rsid w:val="00773BA8"/>
    <w:rsid w:val="007902D4"/>
    <w:rsid w:val="007A1F42"/>
    <w:rsid w:val="007A5E53"/>
    <w:rsid w:val="007B22CC"/>
    <w:rsid w:val="007D76DD"/>
    <w:rsid w:val="00822F5E"/>
    <w:rsid w:val="00837CB4"/>
    <w:rsid w:val="008717E8"/>
    <w:rsid w:val="0088593B"/>
    <w:rsid w:val="008A41B3"/>
    <w:rsid w:val="008A4ED3"/>
    <w:rsid w:val="008B1AD6"/>
    <w:rsid w:val="008D01AE"/>
    <w:rsid w:val="008D57B9"/>
    <w:rsid w:val="008E0423"/>
    <w:rsid w:val="008E4AB0"/>
    <w:rsid w:val="009141DC"/>
    <w:rsid w:val="009174A1"/>
    <w:rsid w:val="0098674D"/>
    <w:rsid w:val="00997ACA"/>
    <w:rsid w:val="009B23D1"/>
    <w:rsid w:val="009B4CDE"/>
    <w:rsid w:val="00A03FB7"/>
    <w:rsid w:val="00A55C56"/>
    <w:rsid w:val="00A60708"/>
    <w:rsid w:val="00A658DB"/>
    <w:rsid w:val="00A75A11"/>
    <w:rsid w:val="00A80FD8"/>
    <w:rsid w:val="00A9606E"/>
    <w:rsid w:val="00AA0D83"/>
    <w:rsid w:val="00AD7EAD"/>
    <w:rsid w:val="00AF1C2C"/>
    <w:rsid w:val="00B10531"/>
    <w:rsid w:val="00B31F71"/>
    <w:rsid w:val="00B35A32"/>
    <w:rsid w:val="00B424AB"/>
    <w:rsid w:val="00B432C6"/>
    <w:rsid w:val="00B471C5"/>
    <w:rsid w:val="00B543C6"/>
    <w:rsid w:val="00B6474A"/>
    <w:rsid w:val="00BD13AB"/>
    <w:rsid w:val="00BE1742"/>
    <w:rsid w:val="00BF2C61"/>
    <w:rsid w:val="00C13DC6"/>
    <w:rsid w:val="00C45E19"/>
    <w:rsid w:val="00C56DCF"/>
    <w:rsid w:val="00CB2A4F"/>
    <w:rsid w:val="00CC306A"/>
    <w:rsid w:val="00CC33EB"/>
    <w:rsid w:val="00D1261C"/>
    <w:rsid w:val="00D26030"/>
    <w:rsid w:val="00D3121A"/>
    <w:rsid w:val="00D721B2"/>
    <w:rsid w:val="00D75DCE"/>
    <w:rsid w:val="00D9752B"/>
    <w:rsid w:val="00DC3218"/>
    <w:rsid w:val="00DD35AC"/>
    <w:rsid w:val="00DD479F"/>
    <w:rsid w:val="00E15E48"/>
    <w:rsid w:val="00E54B80"/>
    <w:rsid w:val="00E941F3"/>
    <w:rsid w:val="00EA2A39"/>
    <w:rsid w:val="00EB0723"/>
    <w:rsid w:val="00EB2957"/>
    <w:rsid w:val="00EB5265"/>
    <w:rsid w:val="00EB5609"/>
    <w:rsid w:val="00ED0305"/>
    <w:rsid w:val="00ED3C24"/>
    <w:rsid w:val="00EE6F37"/>
    <w:rsid w:val="00EF23EC"/>
    <w:rsid w:val="00EF30CF"/>
    <w:rsid w:val="00F1599F"/>
    <w:rsid w:val="00F17854"/>
    <w:rsid w:val="00F31EF2"/>
    <w:rsid w:val="00F3714D"/>
    <w:rsid w:val="00F94E49"/>
    <w:rsid w:val="00FB558E"/>
    <w:rsid w:val="00FC00C5"/>
    <w:rsid w:val="00FE3B81"/>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39F899-4027-45DC-85FC-BC350ECE1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58DB"/>
    <w:pPr>
      <w:spacing w:line="240" w:lineRule="atLeast"/>
    </w:pPr>
    <w:rPr>
      <w:rFonts w:ascii="Times New Roman" w:eastAsia="Times New Roman" w:hAnsi="Times New Roman" w:cs="Times New Roman"/>
      <w:spacing w:val="4"/>
      <w:w w:val="103"/>
      <w:kern w:val="14"/>
      <w:sz w:val="20"/>
      <w:szCs w:val="20"/>
    </w:rPr>
  </w:style>
  <w:style w:type="paragraph" w:styleId="Titre1">
    <w:name w:val="heading 1"/>
    <w:aliases w:val="Table_GR"/>
    <w:basedOn w:val="Normal"/>
    <w:next w:val="Normal"/>
    <w:link w:val="Titre1Car"/>
    <w:qFormat/>
    <w:rsid w:val="00BE1742"/>
    <w:pPr>
      <w:keepNext/>
      <w:tabs>
        <w:tab w:val="left" w:pos="567"/>
      </w:tabs>
      <w:jc w:val="both"/>
      <w:outlineLvl w:val="0"/>
    </w:pPr>
    <w:rPr>
      <w:rFonts w:cs="Arial"/>
      <w:b/>
      <w:bCs/>
      <w:szCs w:val="32"/>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clear" w:pos="1491"/>
        <w:tab w:val="num" w:pos="360"/>
        <w:tab w:val="left" w:pos="567"/>
      </w:tabs>
      <w:spacing w:after="120"/>
      <w:ind w:left="0" w:right="1134"/>
      <w:jc w:val="both"/>
      <w:outlineLvl w:val="0"/>
    </w:pPr>
    <w:rPr>
      <w:lang w:eastAsia="ru-RU"/>
    </w:rPr>
  </w:style>
  <w:style w:type="table" w:customStyle="1" w:styleId="TabNum">
    <w:name w:val="_TabNum"/>
    <w:basedOn w:val="TableauNormal"/>
    <w:rsid w:val="00EB2957"/>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Row">
      <w:pPr>
        <w:wordWrap/>
        <w:spacing w:beforeLines="0" w:before="80" w:beforeAutospacing="0" w:afterLines="0" w:after="80" w:afterAutospacing="0" w:line="200" w:lineRule="atLeast"/>
        <w:jc w:val="right"/>
      </w:pPr>
      <w:rPr>
        <w:rFonts w:ascii="Times New Roman" w:hAnsi="Times New Roman"/>
        <w:i/>
        <w:sz w:val="16"/>
      </w:rPr>
    </w:tblStyle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au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En-tte">
    <w:name w:val="header"/>
    <w:aliases w:val="6_GR"/>
    <w:basedOn w:val="Normal"/>
    <w:next w:val="Normal"/>
    <w:link w:val="En-tteCar"/>
    <w:qFormat/>
    <w:rsid w:val="00BE1742"/>
    <w:pPr>
      <w:pBdr>
        <w:bottom w:val="single" w:sz="4" w:space="4" w:color="auto"/>
      </w:pBdr>
      <w:tabs>
        <w:tab w:val="right" w:pos="9639"/>
      </w:tabs>
      <w:suppressAutoHyphens/>
    </w:pPr>
    <w:rPr>
      <w:b/>
      <w:sz w:val="18"/>
      <w:lang w:val="en-GB" w:eastAsia="ru-RU"/>
    </w:rPr>
  </w:style>
  <w:style w:type="character" w:customStyle="1" w:styleId="En-tteCar">
    <w:name w:val="En-tête Car"/>
    <w:aliases w:val="6_GR Car"/>
    <w:basedOn w:val="Policepardfaut"/>
    <w:link w:val="En-tte"/>
    <w:rsid w:val="00BE1742"/>
    <w:rPr>
      <w:rFonts w:ascii="Times New Roman" w:eastAsia="Times New Roman" w:hAnsi="Times New Roman" w:cs="Times New Roman"/>
      <w:b/>
      <w:sz w:val="18"/>
      <w:szCs w:val="20"/>
      <w:lang w:val="en-GB" w:eastAsia="ru-RU"/>
    </w:rPr>
  </w:style>
  <w:style w:type="character" w:customStyle="1" w:styleId="Titre1Car">
    <w:name w:val="Titre 1 Car"/>
    <w:aliases w:val="Table_GR Car"/>
    <w:basedOn w:val="Policepardfaut"/>
    <w:link w:val="Titre1"/>
    <w:rsid w:val="00BE1742"/>
    <w:rPr>
      <w:rFonts w:ascii="Times New Roman" w:eastAsia="Times New Roman" w:hAnsi="Times New Roman" w:cs="Arial"/>
      <w:b/>
      <w:bCs/>
      <w:spacing w:val="4"/>
      <w:w w:val="103"/>
      <w:kern w:val="14"/>
      <w:sz w:val="20"/>
      <w:szCs w:val="32"/>
      <w:lang w:eastAsia="ru-RU"/>
    </w:rPr>
  </w:style>
  <w:style w:type="character" w:styleId="Appeldenotedefin">
    <w:name w:val="endnote reference"/>
    <w:aliases w:val="1_GR"/>
    <w:basedOn w:val="Appelnotedebasdep"/>
    <w:qFormat/>
    <w:rsid w:val="00BE1742"/>
    <w:rPr>
      <w:rFonts w:ascii="Times New Roman" w:hAnsi="Times New Roman"/>
      <w:dstrike w:val="0"/>
      <w:sz w:val="18"/>
      <w:vertAlign w:val="superscript"/>
    </w:rPr>
  </w:style>
  <w:style w:type="character" w:styleId="Appelnotedebasdep">
    <w:name w:val="footnote reference"/>
    <w:aliases w:val="4_GR,4_G,(Footnote Reference),-E Fußnotenzeichen,BVI fnr, BVI fnr,Footnote symbol,Footnote,Footnote Reference Superscript,SUPERS"/>
    <w:basedOn w:val="Policepardfaut"/>
    <w:qFormat/>
    <w:rsid w:val="00BE1742"/>
    <w:rPr>
      <w:rFonts w:ascii="Times New Roman" w:hAnsi="Times New Roman"/>
      <w:dstrike w:val="0"/>
      <w:sz w:val="18"/>
      <w:vertAlign w:val="superscript"/>
    </w:rPr>
  </w:style>
  <w:style w:type="paragraph" w:styleId="Pieddepage">
    <w:name w:val="footer"/>
    <w:aliases w:val="3_GR"/>
    <w:basedOn w:val="Normal"/>
    <w:link w:val="PieddepageCar"/>
    <w:qFormat/>
    <w:rsid w:val="00BE1742"/>
    <w:pPr>
      <w:tabs>
        <w:tab w:val="right" w:pos="9639"/>
      </w:tabs>
      <w:suppressAutoHyphens/>
    </w:pPr>
    <w:rPr>
      <w:sz w:val="16"/>
      <w:lang w:val="en-GB" w:eastAsia="ru-RU"/>
    </w:rPr>
  </w:style>
  <w:style w:type="character" w:customStyle="1" w:styleId="PieddepageCar">
    <w:name w:val="Pied de page Car"/>
    <w:aliases w:val="3_GR Car"/>
    <w:basedOn w:val="Policepardfaut"/>
    <w:link w:val="Pieddepage"/>
    <w:rsid w:val="00BE1742"/>
    <w:rPr>
      <w:rFonts w:ascii="Times New Roman" w:eastAsia="Times New Roman" w:hAnsi="Times New Roman" w:cs="Times New Roman"/>
      <w:sz w:val="16"/>
      <w:szCs w:val="20"/>
      <w:lang w:val="en-GB" w:eastAsia="ru-RU"/>
    </w:rPr>
  </w:style>
  <w:style w:type="character" w:styleId="Numrodepage">
    <w:name w:val="page number"/>
    <w:aliases w:val="7_GR"/>
    <w:basedOn w:val="Policepardfaut"/>
    <w:qFormat/>
    <w:rsid w:val="00BE1742"/>
    <w:rPr>
      <w:rFonts w:ascii="Times New Roman" w:hAnsi="Times New Roman"/>
      <w:b/>
      <w:sz w:val="18"/>
    </w:rPr>
  </w:style>
  <w:style w:type="paragraph" w:styleId="Notedebasdepage">
    <w:name w:val="footnote text"/>
    <w:aliases w:val="5_GR,5_G,PP"/>
    <w:basedOn w:val="Normal"/>
    <w:link w:val="NotedebasdepageC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NotedebasdepageCar">
    <w:name w:val="Note de bas de page Car"/>
    <w:aliases w:val="5_GR Car,5_G Car,PP Car"/>
    <w:basedOn w:val="Policepardfaut"/>
    <w:link w:val="Notedebasdepage"/>
    <w:rsid w:val="00BE1742"/>
    <w:rPr>
      <w:rFonts w:ascii="Times New Roman" w:eastAsia="Times New Roman" w:hAnsi="Times New Roman" w:cs="Times New Roman"/>
      <w:spacing w:val="5"/>
      <w:w w:val="104"/>
      <w:kern w:val="14"/>
      <w:sz w:val="18"/>
      <w:szCs w:val="20"/>
      <w:lang w:val="en-GB" w:eastAsia="ru-RU"/>
    </w:rPr>
  </w:style>
  <w:style w:type="paragraph" w:styleId="Notedefin">
    <w:name w:val="endnote text"/>
    <w:aliases w:val="2_GR"/>
    <w:basedOn w:val="Notedebasdepage"/>
    <w:link w:val="NotedefinCar"/>
    <w:qFormat/>
    <w:rsid w:val="00BE1742"/>
  </w:style>
  <w:style w:type="character" w:customStyle="1" w:styleId="NotedefinCar">
    <w:name w:val="Note de fin Car"/>
    <w:aliases w:val="2_GR Car"/>
    <w:basedOn w:val="Policepardfaut"/>
    <w:link w:val="Notedefin"/>
    <w:rsid w:val="00BE1742"/>
    <w:rPr>
      <w:rFonts w:ascii="Times New Roman" w:eastAsia="Times New Roman" w:hAnsi="Times New Roman" w:cs="Times New Roman"/>
      <w:spacing w:val="5"/>
      <w:w w:val="104"/>
      <w:kern w:val="14"/>
      <w:sz w:val="18"/>
      <w:szCs w:val="20"/>
      <w:lang w:val="en-GB" w:eastAsia="ru-RU"/>
    </w:rPr>
  </w:style>
  <w:style w:type="table" w:styleId="Grilledutableau">
    <w:name w:val="Table Grid"/>
    <w:basedOn w:val="Tableau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F23EC"/>
    <w:rPr>
      <w:color w:val="0000FF" w:themeColor="hyperlink"/>
      <w:u w:val="single"/>
    </w:rPr>
  </w:style>
  <w:style w:type="paragraph" w:styleId="Paragraphedeliste">
    <w:name w:val="List Paragraph"/>
    <w:basedOn w:val="Normal"/>
    <w:uiPriority w:val="34"/>
    <w:qFormat/>
    <w:rsid w:val="009B4CDE"/>
    <w:pPr>
      <w:suppressAutoHyphens/>
      <w:ind w:left="720"/>
      <w:contextualSpacing/>
    </w:pPr>
    <w:rPr>
      <w:spacing w:val="0"/>
      <w:w w:val="100"/>
      <w:kern w:val="0"/>
      <w:lang w:val="fr-CH"/>
    </w:rPr>
  </w:style>
  <w:style w:type="paragraph" w:styleId="Textedebulles">
    <w:name w:val="Balloon Text"/>
    <w:basedOn w:val="Normal"/>
    <w:link w:val="TextedebullesCar"/>
    <w:uiPriority w:val="99"/>
    <w:semiHidden/>
    <w:unhideWhenUsed/>
    <w:rsid w:val="00B1053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0531"/>
    <w:rPr>
      <w:rFonts w:ascii="Tahoma" w:eastAsia="Times New Roman" w:hAnsi="Tahoma" w:cs="Tahoma"/>
      <w:spacing w:val="4"/>
      <w:w w:val="103"/>
      <w:kern w:val="14"/>
      <w:sz w:val="16"/>
      <w:szCs w:val="16"/>
    </w:rPr>
  </w:style>
  <w:style w:type="paragraph" w:customStyle="1" w:styleId="SingleTxtG">
    <w:name w:val="_ Single Txt_G"/>
    <w:basedOn w:val="Normal"/>
    <w:link w:val="SingleTxtGChar"/>
    <w:qFormat/>
    <w:rsid w:val="00B31F71"/>
    <w:pPr>
      <w:suppressAutoHyphens/>
      <w:spacing w:after="120"/>
      <w:ind w:left="1134" w:right="1134"/>
      <w:jc w:val="both"/>
    </w:pPr>
    <w:rPr>
      <w:spacing w:val="0"/>
      <w:w w:val="100"/>
      <w:kern w:val="0"/>
      <w:lang w:val="fr-CH"/>
    </w:rPr>
  </w:style>
  <w:style w:type="character" w:customStyle="1" w:styleId="SingleTxtGChar">
    <w:name w:val="_ Single Txt_G Char"/>
    <w:link w:val="SingleTxtG"/>
    <w:rsid w:val="00B31F71"/>
    <w:rPr>
      <w:rFonts w:ascii="Times New Roman" w:eastAsia="Times New Roman" w:hAnsi="Times New Roman" w:cs="Times New Roman"/>
      <w:sz w:val="20"/>
      <w:szCs w:val="20"/>
      <w:lang w:val="fr-CH"/>
    </w:rPr>
  </w:style>
  <w:style w:type="paragraph" w:customStyle="1" w:styleId="1">
    <w:name w:val="Стиль1"/>
    <w:basedOn w:val="Textebrut"/>
    <w:link w:val="10"/>
    <w:rsid w:val="00CC306A"/>
    <w:pPr>
      <w:autoSpaceDE w:val="0"/>
      <w:autoSpaceDN w:val="0"/>
      <w:ind w:firstLine="709"/>
      <w:jc w:val="both"/>
    </w:pPr>
    <w:rPr>
      <w:rFonts w:ascii="Times New Roman" w:hAnsi="Times New Roman"/>
      <w:spacing w:val="0"/>
      <w:w w:val="100"/>
      <w:kern w:val="0"/>
      <w:sz w:val="24"/>
      <w:szCs w:val="20"/>
      <w:lang w:val="en-GB"/>
    </w:rPr>
  </w:style>
  <w:style w:type="character" w:customStyle="1" w:styleId="10">
    <w:name w:val="Стиль1 Знак"/>
    <w:link w:val="1"/>
    <w:locked/>
    <w:rsid w:val="00CC306A"/>
    <w:rPr>
      <w:rFonts w:ascii="Times New Roman" w:eastAsia="Times New Roman" w:hAnsi="Times New Roman" w:cs="Times New Roman"/>
      <w:sz w:val="24"/>
      <w:szCs w:val="20"/>
      <w:lang w:val="en-GB"/>
    </w:rPr>
  </w:style>
  <w:style w:type="paragraph" w:styleId="Textebrut">
    <w:name w:val="Plain Text"/>
    <w:basedOn w:val="Normal"/>
    <w:link w:val="TextebrutCar"/>
    <w:uiPriority w:val="99"/>
    <w:semiHidden/>
    <w:unhideWhenUsed/>
    <w:rsid w:val="00CC306A"/>
    <w:pPr>
      <w:spacing w:line="240" w:lineRule="auto"/>
    </w:pPr>
    <w:rPr>
      <w:rFonts w:ascii="Consolas" w:hAnsi="Consolas"/>
      <w:sz w:val="21"/>
      <w:szCs w:val="21"/>
    </w:rPr>
  </w:style>
  <w:style w:type="character" w:customStyle="1" w:styleId="TextebrutCar">
    <w:name w:val="Texte brut Car"/>
    <w:basedOn w:val="Policepardfaut"/>
    <w:link w:val="Textebrut"/>
    <w:uiPriority w:val="99"/>
    <w:semiHidden/>
    <w:rsid w:val="00CC306A"/>
    <w:rPr>
      <w:rFonts w:ascii="Consolas" w:eastAsia="Times New Roman" w:hAnsi="Consolas" w:cs="Times New Roman"/>
      <w:spacing w:val="4"/>
      <w:w w:val="103"/>
      <w:kern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9.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18.gif"/><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6E863-DD10-46A8-B721-82AA7AF0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0</TotalTime>
  <Pages>1</Pages>
  <Words>21700</Words>
  <Characters>119353</Characters>
  <Application>Microsoft Office Word</Application>
  <DocSecurity>0</DocSecurity>
  <Lines>994</Lines>
  <Paragraphs>281</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140772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Blagodatskikh</dc:creator>
  <cp:lastModifiedBy>Bénédicte Boudol</cp:lastModifiedBy>
  <cp:revision>3</cp:revision>
  <cp:lastPrinted>2016-09-28T14:40:00Z</cp:lastPrinted>
  <dcterms:created xsi:type="dcterms:W3CDTF">2016-12-05T14:33:00Z</dcterms:created>
  <dcterms:modified xsi:type="dcterms:W3CDTF">2016-12-05T14:33:00Z</dcterms:modified>
</cp:coreProperties>
</file>