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FF68ED">
                <w:t>TRANS/WP.29/GRRF/2017/9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6D13704" wp14:editId="23384CCD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3047E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FF68ED">
                <w:t>10 November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3047E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15E73" w:rsidRPr="000F23AB" w:rsidRDefault="00B15E73" w:rsidP="00B15E73">
      <w:pPr>
        <w:spacing w:before="120"/>
        <w:jc w:val="both"/>
        <w:rPr>
          <w:sz w:val="28"/>
          <w:szCs w:val="28"/>
        </w:rPr>
      </w:pPr>
      <w:r w:rsidRPr="000F23AB">
        <w:rPr>
          <w:sz w:val="28"/>
          <w:szCs w:val="28"/>
        </w:rPr>
        <w:t>Комитет по внутреннему транспорту</w:t>
      </w:r>
    </w:p>
    <w:p w:rsidR="00B15E73" w:rsidRPr="008762FC" w:rsidRDefault="00B15E73" w:rsidP="00B15E73">
      <w:pPr>
        <w:spacing w:before="120"/>
        <w:rPr>
          <w:b/>
          <w:bCs/>
          <w:sz w:val="24"/>
          <w:szCs w:val="24"/>
        </w:rPr>
      </w:pPr>
      <w:r w:rsidRPr="00FF58E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F23AB">
        <w:rPr>
          <w:b/>
          <w:bCs/>
          <w:sz w:val="24"/>
          <w:szCs w:val="24"/>
        </w:rPr>
        <w:br/>
      </w:r>
      <w:r w:rsidRPr="00FF58ED">
        <w:rPr>
          <w:b/>
          <w:bCs/>
          <w:sz w:val="24"/>
          <w:szCs w:val="24"/>
        </w:rPr>
        <w:t>в области транспортных средств</w:t>
      </w:r>
    </w:p>
    <w:p w:rsidR="00B15E73" w:rsidRPr="008762FC" w:rsidRDefault="00B15E73" w:rsidP="00B15E73">
      <w:pPr>
        <w:spacing w:before="120"/>
        <w:jc w:val="both"/>
        <w:rPr>
          <w:b/>
          <w:bCs/>
        </w:rPr>
      </w:pPr>
      <w:r w:rsidRPr="00FF58ED">
        <w:rPr>
          <w:b/>
          <w:bCs/>
        </w:rPr>
        <w:t>Рабочая группа по вопросам торможения и ходовой части</w:t>
      </w:r>
    </w:p>
    <w:p w:rsidR="00B15E73" w:rsidRPr="008762FC" w:rsidRDefault="00B15E73" w:rsidP="00B15E73">
      <w:pPr>
        <w:spacing w:before="120"/>
        <w:jc w:val="both"/>
        <w:rPr>
          <w:b/>
          <w:bCs/>
        </w:rPr>
      </w:pPr>
      <w:r w:rsidRPr="00FF58ED">
        <w:rPr>
          <w:b/>
          <w:bCs/>
        </w:rPr>
        <w:t xml:space="preserve">Восемьдесят </w:t>
      </w:r>
      <w:r>
        <w:rPr>
          <w:b/>
          <w:bCs/>
        </w:rPr>
        <w:t>треть</w:t>
      </w:r>
      <w:r w:rsidRPr="00FF58ED">
        <w:rPr>
          <w:b/>
          <w:bCs/>
        </w:rPr>
        <w:t>я сессия</w:t>
      </w:r>
    </w:p>
    <w:p w:rsidR="00B15E73" w:rsidRPr="008762FC" w:rsidRDefault="00B15E73" w:rsidP="00B15E73">
      <w:pPr>
        <w:jc w:val="both"/>
      </w:pPr>
      <w:r>
        <w:t>Женева, 23</w:t>
      </w:r>
      <w:r w:rsidR="00914D07">
        <w:t>–</w:t>
      </w:r>
      <w:r>
        <w:t>27 января 2017 года</w:t>
      </w:r>
    </w:p>
    <w:p w:rsidR="00B15E73" w:rsidRPr="008762FC" w:rsidRDefault="00B15E73" w:rsidP="00B15E73">
      <w:pPr>
        <w:jc w:val="both"/>
      </w:pPr>
      <w:r>
        <w:t>Пункт 7 e) предварительной повестки дня</w:t>
      </w:r>
    </w:p>
    <w:p w:rsidR="00B15E73" w:rsidRPr="000F23AB" w:rsidRDefault="00B15E73" w:rsidP="00B15E73">
      <w:pPr>
        <w:spacing w:line="240" w:lineRule="auto"/>
        <w:rPr>
          <w:b/>
          <w:bCs/>
        </w:rPr>
      </w:pPr>
      <w:r w:rsidRPr="00FF58ED">
        <w:rPr>
          <w:b/>
          <w:bCs/>
        </w:rPr>
        <w:t>Шины – Правила № 106</w:t>
      </w:r>
    </w:p>
    <w:p w:rsidR="00B15E73" w:rsidRPr="00FF2288" w:rsidRDefault="00B15E73" w:rsidP="00B15E73">
      <w:pPr>
        <w:pStyle w:val="HChGR"/>
      </w:pPr>
      <w:r w:rsidRPr="00350886">
        <w:tab/>
      </w:r>
      <w:r w:rsidRPr="00350886">
        <w:tab/>
      </w:r>
      <w:r w:rsidRPr="00FF2288">
        <w:t>Предложение по поправкам к Правилам №</w:t>
      </w:r>
      <w:r w:rsidRPr="009857F6">
        <w:t xml:space="preserve"> </w:t>
      </w:r>
      <w:r w:rsidRPr="00FF2288">
        <w:t xml:space="preserve">106 (Единообразные предписания, касающиеся официального утверждения пневматических шин </w:t>
      </w:r>
      <w:r w:rsidRPr="00FF2288">
        <w:br/>
        <w:t xml:space="preserve">для сельскохозяйственных транспортных средств </w:t>
      </w:r>
      <w:r w:rsidRPr="00FF2288">
        <w:br/>
        <w:t xml:space="preserve">и их прицепов) </w:t>
      </w:r>
      <w:bookmarkStart w:id="3" w:name="A0"/>
      <w:bookmarkEnd w:id="3"/>
    </w:p>
    <w:p w:rsidR="00B15E73" w:rsidRPr="00FF2288" w:rsidRDefault="00B15E73" w:rsidP="00B15E73">
      <w:pPr>
        <w:pStyle w:val="H1GR"/>
      </w:pPr>
      <w:r w:rsidRPr="00FF2288">
        <w:tab/>
      </w:r>
      <w:r w:rsidRPr="00FF2288">
        <w:tab/>
        <w:t xml:space="preserve">Представлено экспертом от Европейской технической организации по вопросам пневматических шин </w:t>
      </w:r>
      <w:r w:rsidRPr="00FF2288">
        <w:br/>
        <w:t>и ободьев колес</w:t>
      </w:r>
      <w:r w:rsidRPr="00FF2288">
        <w:rPr>
          <w:b w:val="0"/>
          <w:sz w:val="20"/>
        </w:rPr>
        <w:footnoteReference w:customMarkFollows="1" w:id="1"/>
        <w:t>*</w:t>
      </w:r>
    </w:p>
    <w:p w:rsidR="00FF68ED" w:rsidRPr="00B15E73" w:rsidRDefault="00B15E73" w:rsidP="00B15E73">
      <w:pPr>
        <w:pStyle w:val="SingleTxtGR"/>
      </w:pPr>
      <w:r w:rsidRPr="00350886">
        <w:tab/>
      </w:r>
      <w:r w:rsidRPr="00FF2288">
        <w:t xml:space="preserve">Воспроизведенный ниже текст был </w:t>
      </w:r>
      <w:r>
        <w:t>первоначально предложен</w:t>
      </w:r>
      <w:r w:rsidRPr="00FF2288">
        <w:t xml:space="preserve"> экспертом от Европейской технической организации по вопросам пневматических шин и ободьев колес (ЕТОПОК) </w:t>
      </w:r>
      <w:r>
        <w:t xml:space="preserve">на восемьдесят второй сессии Рабочей группы по вопросам торможения и ходовой части </w:t>
      </w:r>
      <w:r w:rsidRPr="004351FF">
        <w:t>(</w:t>
      </w:r>
      <w:r>
        <w:rPr>
          <w:lang w:val="en-US"/>
        </w:rPr>
        <w:t>GRRF</w:t>
      </w:r>
      <w:r w:rsidRPr="004351FF">
        <w:t xml:space="preserve">) </w:t>
      </w:r>
      <w:r>
        <w:t>в документе</w:t>
      </w:r>
      <w:r w:rsidRPr="004351FF">
        <w:t xml:space="preserve"> </w:t>
      </w:r>
      <w:r w:rsidRPr="00A17F76">
        <w:rPr>
          <w:lang w:val="en-US"/>
        </w:rPr>
        <w:t>ECE</w:t>
      </w:r>
      <w:r w:rsidRPr="004351FF">
        <w:t>/</w:t>
      </w:r>
      <w:r w:rsidRPr="00A17F76">
        <w:rPr>
          <w:lang w:val="en-US"/>
        </w:rPr>
        <w:t>TRANS</w:t>
      </w:r>
      <w:r w:rsidRPr="004351FF">
        <w:t>/</w:t>
      </w:r>
      <w:r w:rsidRPr="00A17F76">
        <w:rPr>
          <w:lang w:val="en-US"/>
        </w:rPr>
        <w:t>WP</w:t>
      </w:r>
      <w:r w:rsidR="00DC4921">
        <w:t>.</w:t>
      </w:r>
      <w:r w:rsidRPr="004351FF">
        <w:t>29/</w:t>
      </w:r>
      <w:r w:rsidRPr="00B15E73">
        <w:t xml:space="preserve"> </w:t>
      </w:r>
      <w:r w:rsidRPr="00A17F76">
        <w:rPr>
          <w:lang w:val="en-US"/>
        </w:rPr>
        <w:t>GRRF</w:t>
      </w:r>
      <w:r w:rsidRPr="004351FF">
        <w:t>/2016/38.</w:t>
      </w:r>
      <w:r>
        <w:t xml:space="preserve"> В ходе сессии по этому документу был высказан ряд замечаний</w:t>
      </w:r>
      <w:r w:rsidRPr="00FF2288">
        <w:t>.</w:t>
      </w:r>
      <w:r>
        <w:t xml:space="preserve"> Текст, выделенный красным цветом, отражает изменения, которые обсуждались на сессии. </w:t>
      </w:r>
      <w:r>
        <w:rPr>
          <w:lang w:val="en-US"/>
        </w:rPr>
        <w:t>GRRF</w:t>
      </w:r>
      <w:r>
        <w:t xml:space="preserve"> решила вернуться к рассмотрению измененного предложения на восемьдесят третьей сессии на </w:t>
      </w:r>
      <w:r>
        <w:lastRenderedPageBreak/>
        <w:t>основе документа, распространенного под официальным условным обозначением.</w:t>
      </w:r>
      <w:r w:rsidRPr="00FF2288">
        <w:t xml:space="preserve"> </w:t>
      </w:r>
      <w:r w:rsidR="00FF68ED" w:rsidRPr="00B15E73">
        <w:br w:type="page"/>
      </w:r>
    </w:p>
    <w:p w:rsidR="001F00E5" w:rsidRPr="00FF2288" w:rsidRDefault="001F00E5" w:rsidP="001F00E5">
      <w:pPr>
        <w:pStyle w:val="HChGR"/>
      </w:pPr>
      <w:r w:rsidRPr="00350886">
        <w:lastRenderedPageBreak/>
        <w:tab/>
      </w:r>
      <w:r w:rsidRPr="00FF2288">
        <w:t>I.</w:t>
      </w:r>
      <w:r w:rsidRPr="00FF2288">
        <w:tab/>
        <w:t>Предложение</w:t>
      </w:r>
    </w:p>
    <w:p w:rsidR="001F00E5" w:rsidRPr="00FF2288" w:rsidRDefault="001F00E5" w:rsidP="001F00E5">
      <w:pPr>
        <w:pStyle w:val="SingleTxtGR"/>
      </w:pPr>
      <w:r w:rsidRPr="00FF2288">
        <w:rPr>
          <w:i/>
          <w:iCs/>
        </w:rPr>
        <w:t>Пункт 1</w:t>
      </w:r>
      <w:r w:rsidRPr="00FF2288">
        <w:t xml:space="preserve"> изменить следующим образом:</w:t>
      </w:r>
    </w:p>
    <w:p w:rsidR="001F00E5" w:rsidRPr="00FF2288" w:rsidRDefault="001F00E5" w:rsidP="001F00E5">
      <w:pPr>
        <w:pStyle w:val="SingleTxtGR"/>
      </w:pPr>
      <w:bookmarkStart w:id="4" w:name="_Toc340666205"/>
      <w:bookmarkStart w:id="5" w:name="_Toc340745068"/>
      <w:r w:rsidRPr="00FF2288">
        <w:t>«1.</w:t>
      </w:r>
      <w:r w:rsidRPr="00FF2288">
        <w:tab/>
      </w:r>
      <w:r w:rsidRPr="00350886">
        <w:tab/>
      </w:r>
      <w:r w:rsidRPr="00FF2288">
        <w:t>Область применения</w:t>
      </w:r>
    </w:p>
    <w:p w:rsidR="001F00E5" w:rsidRDefault="001F00E5" w:rsidP="001F00E5">
      <w:pPr>
        <w:pStyle w:val="SingleTxtGR"/>
        <w:ind w:left="2268"/>
      </w:pPr>
      <w:r w:rsidRPr="00FF2288">
        <w:t xml:space="preserve">Настоящие Правила распространяются на новые пневматические шины*, предназначенные в основном… </w:t>
      </w:r>
    </w:p>
    <w:p w:rsidR="00044307" w:rsidRPr="00044307" w:rsidRDefault="00044307" w:rsidP="00044307">
      <w:pPr>
        <w:pStyle w:val="SingleTxtG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F00E5" w:rsidRPr="00FF2288" w:rsidRDefault="001F00E5" w:rsidP="0078316D">
      <w:pPr>
        <w:pStyle w:val="SingleTxtGR"/>
        <w:tabs>
          <w:tab w:val="left" w:pos="1276"/>
          <w:tab w:val="left" w:pos="1560"/>
        </w:tabs>
        <w:suppressAutoHyphens/>
        <w:spacing w:line="220" w:lineRule="exact"/>
        <w:jc w:val="left"/>
        <w:rPr>
          <w:b/>
          <w:bCs/>
        </w:rPr>
      </w:pPr>
      <w:r w:rsidRPr="006A1E45">
        <w:rPr>
          <w:bCs/>
        </w:rPr>
        <w:tab/>
      </w:r>
      <w:r w:rsidRPr="00F710DC">
        <w:rPr>
          <w:bCs/>
        </w:rPr>
        <w:t>*</w:t>
      </w:r>
      <w:r w:rsidRPr="00F710DC">
        <w:rPr>
          <w:b/>
          <w:bCs/>
        </w:rPr>
        <w:tab/>
      </w:r>
      <w:r w:rsidRPr="00350886">
        <w:rPr>
          <w:b/>
          <w:bCs/>
          <w:sz w:val="18"/>
          <w:szCs w:val="18"/>
        </w:rPr>
        <w:t xml:space="preserve">Для целей настоящих Правил термин "шины" означает "пневматические </w:t>
      </w:r>
      <w:r w:rsidR="00B25EDC">
        <w:rPr>
          <w:b/>
          <w:bCs/>
          <w:sz w:val="18"/>
          <w:szCs w:val="18"/>
        </w:rPr>
        <w:br/>
      </w:r>
      <w:r w:rsidRPr="00350886">
        <w:rPr>
          <w:b/>
          <w:bCs/>
          <w:sz w:val="18"/>
          <w:szCs w:val="18"/>
        </w:rPr>
        <w:t>шины"</w:t>
      </w:r>
      <w:r w:rsidRPr="00350886">
        <w:rPr>
          <w:bCs/>
          <w:sz w:val="18"/>
          <w:szCs w:val="18"/>
        </w:rPr>
        <w:t>».</w:t>
      </w:r>
    </w:p>
    <w:bookmarkEnd w:id="4"/>
    <w:bookmarkEnd w:id="5"/>
    <w:p w:rsidR="001F00E5" w:rsidRPr="00FF2288" w:rsidRDefault="001F00E5" w:rsidP="001F00E5">
      <w:pPr>
        <w:pStyle w:val="SingleTxtGR"/>
      </w:pPr>
      <w:r w:rsidRPr="00FF2288">
        <w:rPr>
          <w:i/>
          <w:iCs/>
        </w:rPr>
        <w:t xml:space="preserve">Пункт 2.1 </w:t>
      </w:r>
      <w:r w:rsidRPr="00FF2288">
        <w:t>изменить следующим образом: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>
        <w:t>«</w:t>
      </w:r>
      <w:r w:rsidRPr="00FF2288">
        <w:t>2.1</w:t>
      </w:r>
      <w:r w:rsidRPr="00FF2288">
        <w:tab/>
      </w:r>
      <w:r w:rsidR="00B25EDC">
        <w:t>"</w:t>
      </w:r>
      <w:r w:rsidRPr="00FF2288">
        <w:rPr>
          <w:i/>
          <w:iCs/>
        </w:rPr>
        <w:t>тип шины для сельскохозяйственных транспортных средств</w:t>
      </w:r>
      <w:r w:rsidR="00B25EDC">
        <w:t>"</w:t>
      </w:r>
      <w:r w:rsidRPr="00FF2288">
        <w:t xml:space="preserve"> означает </w:t>
      </w:r>
      <w:r w:rsidRPr="00F176B9">
        <w:rPr>
          <w:strike/>
        </w:rPr>
        <w:t>категорию шин, не имеющих</w:t>
      </w:r>
      <w:r w:rsidRPr="00FF2288">
        <w:t xml:space="preserve"> </w:t>
      </w:r>
      <w:r w:rsidRPr="00FF2288">
        <w:rPr>
          <w:b/>
          <w:bCs/>
        </w:rPr>
        <w:t>шины, не имеющие</w:t>
      </w:r>
      <w:r w:rsidRPr="00FF2288">
        <w:t xml:space="preserve"> между собой различий по таким существенным </w:t>
      </w:r>
      <w:r w:rsidRPr="00B92AC7">
        <w:rPr>
          <w:strike/>
        </w:rPr>
        <w:t>аспектам</w:t>
      </w:r>
      <w:r w:rsidRPr="00FF2288">
        <w:t xml:space="preserve"> </w:t>
      </w:r>
      <w:r w:rsidRPr="00FF2288">
        <w:rPr>
          <w:b/>
          <w:bCs/>
        </w:rPr>
        <w:t>характеристикам</w:t>
      </w:r>
      <w:r w:rsidRPr="00FF2288">
        <w:t>, как: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9F7215">
        <w:rPr>
          <w:strike/>
        </w:rPr>
        <w:t>2.1.1</w:t>
      </w:r>
      <w:r w:rsidRPr="00FF2288">
        <w:tab/>
      </w:r>
      <w:r w:rsidRPr="00FF2288">
        <w:rPr>
          <w:b/>
          <w:bCs/>
        </w:rPr>
        <w:t>a)</w:t>
      </w:r>
      <w:r w:rsidRPr="00FF2288">
        <w:tab/>
      </w:r>
      <w:r w:rsidRPr="00FF2288">
        <w:rPr>
          <w:b/>
          <w:bCs/>
        </w:rPr>
        <w:t>наименование изготовителя</w:t>
      </w:r>
      <w:r w:rsidRPr="00FF2288">
        <w:t xml:space="preserve"> </w:t>
      </w:r>
      <w:r w:rsidRPr="00F176B9">
        <w:rPr>
          <w:strike/>
        </w:rPr>
        <w:t>изготовитель</w:t>
      </w:r>
      <w:r w:rsidRPr="00FF2288">
        <w:t>;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B25EDC">
        <w:rPr>
          <w:strike/>
        </w:rPr>
        <w:t>2.1.2</w:t>
      </w:r>
      <w:r w:rsidRPr="00FF2288">
        <w:tab/>
      </w:r>
      <w:r w:rsidRPr="00FF2288">
        <w:rPr>
          <w:b/>
          <w:bCs/>
        </w:rPr>
        <w:t>b)</w:t>
      </w:r>
      <w:r w:rsidRPr="00FF2288">
        <w:tab/>
        <w:t>обозначение размера шины;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9F7215">
        <w:rPr>
          <w:strike/>
        </w:rPr>
        <w:t>2.1.3</w:t>
      </w:r>
      <w:r w:rsidRPr="00FF2288">
        <w:tab/>
      </w:r>
      <w:r w:rsidRPr="00FF2288">
        <w:rPr>
          <w:b/>
          <w:bCs/>
        </w:rPr>
        <w:t>с)</w:t>
      </w:r>
      <w:r w:rsidRPr="00FF2288">
        <w:tab/>
        <w:t>категория использования:</w:t>
      </w:r>
    </w:p>
    <w:p w:rsidR="001F00E5" w:rsidRPr="00FF2288" w:rsidRDefault="001F00E5" w:rsidP="001F00E5">
      <w:pPr>
        <w:pStyle w:val="SingleTxtGR"/>
        <w:ind w:left="1701"/>
      </w:pPr>
      <w:r w:rsidRPr="00E908B2">
        <w:rPr>
          <w:strike/>
        </w:rPr>
        <w:t>a)</w:t>
      </w:r>
      <w:r w:rsidRPr="00FF2288">
        <w:tab/>
      </w:r>
      <w:r w:rsidRPr="00FF2288">
        <w:tab/>
      </w:r>
      <w:r w:rsidRPr="00FF2288">
        <w:rPr>
          <w:b/>
          <w:bCs/>
        </w:rPr>
        <w:t>i)</w:t>
      </w:r>
      <w:r w:rsidRPr="00FF2288">
        <w:tab/>
        <w:t>трактор – управляемые колеса;</w:t>
      </w:r>
    </w:p>
    <w:p w:rsidR="001F00E5" w:rsidRPr="00FF2288" w:rsidRDefault="001F00E5" w:rsidP="001F00E5">
      <w:pPr>
        <w:pStyle w:val="SingleTxtGR"/>
        <w:ind w:left="1701"/>
      </w:pPr>
      <w:r w:rsidRPr="00E908B2">
        <w:rPr>
          <w:strike/>
        </w:rPr>
        <w:t>b)</w:t>
      </w:r>
      <w:r w:rsidRPr="00FF2288">
        <w:tab/>
      </w:r>
      <w:r w:rsidRPr="00FF2288">
        <w:tab/>
      </w:r>
      <w:r w:rsidRPr="00FF2288">
        <w:rPr>
          <w:b/>
          <w:bCs/>
        </w:rPr>
        <w:t>ii)</w:t>
      </w:r>
      <w:r w:rsidRPr="00FF2288">
        <w:tab/>
        <w:t>трактор – ведущие колеса – стандартный протектор;</w:t>
      </w:r>
    </w:p>
    <w:p w:rsidR="001F00E5" w:rsidRPr="00FF2288" w:rsidRDefault="001F00E5" w:rsidP="001F00E5">
      <w:pPr>
        <w:pStyle w:val="SingleTxtGR"/>
        <w:ind w:left="1701"/>
      </w:pPr>
      <w:r w:rsidRPr="00E908B2">
        <w:rPr>
          <w:strike/>
        </w:rPr>
        <w:t>с)</w:t>
      </w:r>
      <w:r w:rsidRPr="00FF2288">
        <w:tab/>
      </w:r>
      <w:r w:rsidRPr="00FF2288">
        <w:tab/>
      </w:r>
      <w:r w:rsidRPr="00FF2288">
        <w:rPr>
          <w:b/>
          <w:bCs/>
        </w:rPr>
        <w:t>iii)</w:t>
      </w:r>
      <w:r w:rsidRPr="00FF2288">
        <w:tab/>
        <w:t>трактор – ведущие колеса – специальный протектор;</w:t>
      </w:r>
    </w:p>
    <w:p w:rsidR="001F00E5" w:rsidRPr="00FF2288" w:rsidRDefault="001F00E5" w:rsidP="001F00E5">
      <w:pPr>
        <w:pStyle w:val="SingleTxtGR"/>
        <w:ind w:left="1701"/>
      </w:pPr>
      <w:r w:rsidRPr="00E908B2">
        <w:rPr>
          <w:strike/>
        </w:rPr>
        <w:t>d)</w:t>
      </w:r>
      <w:r w:rsidRPr="00FF2288">
        <w:tab/>
      </w:r>
      <w:r w:rsidRPr="00FF2288">
        <w:tab/>
      </w:r>
      <w:r w:rsidRPr="00FF2288">
        <w:rPr>
          <w:b/>
          <w:bCs/>
        </w:rPr>
        <w:t>iv)</w:t>
      </w:r>
      <w:r w:rsidRPr="00FF2288">
        <w:tab/>
        <w:t>сельскохозяйственная машина – ведущие колеса;</w:t>
      </w:r>
    </w:p>
    <w:p w:rsidR="001F00E5" w:rsidRPr="00FF2288" w:rsidRDefault="001F00E5" w:rsidP="001F00E5">
      <w:pPr>
        <w:pStyle w:val="SingleTxtGR"/>
        <w:ind w:left="1701"/>
      </w:pPr>
      <w:r w:rsidRPr="00E908B2">
        <w:rPr>
          <w:strike/>
        </w:rPr>
        <w:t>e)</w:t>
      </w:r>
      <w:r w:rsidRPr="00FF2288">
        <w:tab/>
      </w:r>
      <w:r w:rsidRPr="00FF2288">
        <w:tab/>
      </w:r>
      <w:r w:rsidRPr="00FF2288">
        <w:rPr>
          <w:b/>
          <w:bCs/>
        </w:rPr>
        <w:t>v)</w:t>
      </w:r>
      <w:r w:rsidRPr="00FF2288">
        <w:tab/>
        <w:t>сельскохозяйственная машина – колеса прицепа;</w:t>
      </w:r>
    </w:p>
    <w:p w:rsidR="001F00E5" w:rsidRPr="00FF2288" w:rsidRDefault="001F00E5" w:rsidP="001F00E5">
      <w:pPr>
        <w:pStyle w:val="SingleTxtGR"/>
        <w:ind w:left="3402" w:hanging="1701"/>
      </w:pPr>
      <w:r w:rsidRPr="00E908B2">
        <w:rPr>
          <w:strike/>
        </w:rPr>
        <w:t>f)</w:t>
      </w:r>
      <w:r w:rsidRPr="00FF2288">
        <w:tab/>
      </w:r>
      <w:r w:rsidRPr="00FF2288">
        <w:tab/>
      </w:r>
      <w:r w:rsidRPr="00FF2288">
        <w:rPr>
          <w:b/>
          <w:bCs/>
        </w:rPr>
        <w:t>vi)</w:t>
      </w:r>
      <w:r w:rsidRPr="00FF2288">
        <w:tab/>
        <w:t>сельскохозяйственная машина – универсальное применение</w:t>
      </w:r>
      <w:r w:rsidR="0066012F">
        <w:t>;</w:t>
      </w:r>
    </w:p>
    <w:p w:rsidR="001F00E5" w:rsidRPr="00FF2288" w:rsidRDefault="001F00E5" w:rsidP="001F00E5">
      <w:pPr>
        <w:pStyle w:val="SingleTxtGR"/>
        <w:ind w:left="1701"/>
      </w:pPr>
      <w:r w:rsidRPr="00E908B2">
        <w:rPr>
          <w:strike/>
        </w:rPr>
        <w:t>g)</w:t>
      </w:r>
      <w:r w:rsidRPr="00FF2288">
        <w:tab/>
      </w:r>
      <w:r w:rsidRPr="00FF2288">
        <w:tab/>
      </w:r>
      <w:r w:rsidRPr="00FF2288">
        <w:rPr>
          <w:b/>
          <w:bCs/>
        </w:rPr>
        <w:t>vii)</w:t>
      </w:r>
      <w:r w:rsidRPr="00FF2288">
        <w:tab/>
        <w:t>лесные машины − стандартный протектор;</w:t>
      </w:r>
    </w:p>
    <w:p w:rsidR="001F00E5" w:rsidRPr="00FF2288" w:rsidRDefault="001F00E5" w:rsidP="001F00E5">
      <w:pPr>
        <w:pStyle w:val="SingleTxtGR"/>
        <w:ind w:left="1701"/>
      </w:pPr>
      <w:r w:rsidRPr="00E908B2">
        <w:rPr>
          <w:strike/>
        </w:rPr>
        <w:t>h)</w:t>
      </w:r>
      <w:r w:rsidRPr="00FF2288">
        <w:tab/>
      </w:r>
      <w:r w:rsidRPr="00FF2288">
        <w:tab/>
      </w:r>
      <w:r w:rsidRPr="00FF2288">
        <w:rPr>
          <w:b/>
          <w:bCs/>
        </w:rPr>
        <w:t>viii)</w:t>
      </w:r>
      <w:r w:rsidRPr="00FF2288">
        <w:tab/>
        <w:t>лесные машины − специальный протектор;</w:t>
      </w:r>
    </w:p>
    <w:p w:rsidR="001F00E5" w:rsidRPr="00FF2288" w:rsidRDefault="001F00E5" w:rsidP="001F00E5">
      <w:pPr>
        <w:pStyle w:val="SingleTxtGR"/>
        <w:ind w:left="1701"/>
      </w:pPr>
      <w:r w:rsidRPr="00E908B2">
        <w:rPr>
          <w:strike/>
        </w:rPr>
        <w:t>i)</w:t>
      </w:r>
      <w:r w:rsidRPr="00FF2288">
        <w:tab/>
      </w:r>
      <w:r w:rsidRPr="00FF2288">
        <w:tab/>
      </w:r>
      <w:r w:rsidRPr="00FF2288">
        <w:rPr>
          <w:b/>
          <w:bCs/>
        </w:rPr>
        <w:t>ix)</w:t>
      </w:r>
      <w:r>
        <w:tab/>
        <w:t>применение на строительстве (</w:t>
      </w:r>
      <w:r w:rsidRPr="00FF2288">
        <w:t>IND)</w:t>
      </w:r>
      <w:r>
        <w:t>.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 w:rsidRPr="00CC6D7A">
        <w:rPr>
          <w:strike/>
        </w:rPr>
        <w:t>2.1.4</w:t>
      </w:r>
      <w:r w:rsidRPr="00FF2288">
        <w:tab/>
      </w:r>
      <w:r w:rsidRPr="00FF2288">
        <w:rPr>
          <w:b/>
          <w:bCs/>
        </w:rPr>
        <w:t>d)</w:t>
      </w:r>
      <w:r w:rsidRPr="00FF2288">
        <w:tab/>
        <w:t xml:space="preserve">конструкция (диагональная или </w:t>
      </w:r>
      <w:r w:rsidRPr="00CC6D7A">
        <w:rPr>
          <w:strike/>
        </w:rPr>
        <w:t>(</w:t>
      </w:r>
      <w:r w:rsidRPr="00FF2288">
        <w:t>с перекрещивающимися слоями корда</w:t>
      </w:r>
      <w:r w:rsidRPr="00CC6D7A">
        <w:rPr>
          <w:strike/>
        </w:rPr>
        <w:t>)</w:t>
      </w:r>
      <w:r w:rsidRPr="00FF2288">
        <w:t xml:space="preserve">, диагонально-опоясанная, </w:t>
      </w:r>
      <w:r w:rsidRPr="00CC6D7A">
        <w:rPr>
          <w:strike/>
        </w:rPr>
        <w:t>с радиальным кордом</w:t>
      </w:r>
      <w:r w:rsidRPr="00FF2288">
        <w:t xml:space="preserve"> </w:t>
      </w:r>
      <w:r w:rsidRPr="00FF2288">
        <w:rPr>
          <w:b/>
          <w:bCs/>
        </w:rPr>
        <w:t>радиальная</w:t>
      </w:r>
      <w:r w:rsidRPr="00FF2288">
        <w:t>);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CC6D7A">
        <w:rPr>
          <w:strike/>
        </w:rPr>
        <w:t>2.1.5</w:t>
      </w:r>
      <w:r w:rsidRPr="00FF2288">
        <w:tab/>
      </w:r>
      <w:r w:rsidRPr="00FF2288">
        <w:rPr>
          <w:b/>
          <w:bCs/>
        </w:rPr>
        <w:t>e)</w:t>
      </w:r>
      <w:r w:rsidRPr="00FF2288">
        <w:tab/>
        <w:t>обозначение категории скорости;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CC6D7A">
        <w:rPr>
          <w:strike/>
        </w:rPr>
        <w:t>2.1.6</w:t>
      </w:r>
      <w:r w:rsidRPr="00FF2288">
        <w:tab/>
      </w:r>
      <w:r w:rsidRPr="00FF2288">
        <w:rPr>
          <w:b/>
          <w:bCs/>
        </w:rPr>
        <w:t>f)</w:t>
      </w:r>
      <w:r w:rsidRPr="00FF2288">
        <w:tab/>
        <w:t>индекс несущей способности;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CC6D7A">
        <w:rPr>
          <w:strike/>
        </w:rPr>
        <w:t>2.1.7</w:t>
      </w:r>
      <w:r w:rsidRPr="00FF2288">
        <w:tab/>
      </w:r>
      <w:r w:rsidRPr="00FF2288">
        <w:rPr>
          <w:b/>
          <w:bCs/>
        </w:rPr>
        <w:t>g)</w:t>
      </w:r>
      <w:r w:rsidRPr="00FF2288">
        <w:tab/>
        <w:t>поперечное сечение шины</w:t>
      </w:r>
      <w:r>
        <w:t>»</w:t>
      </w:r>
      <w:r w:rsidRPr="00FF2288">
        <w:t>.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>Включить новый пункт 2.2</w:t>
      </w:r>
      <w:r w:rsidRPr="00FF2288">
        <w:t xml:space="preserve"> следующего содержания: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  <w:rPr>
          <w:b/>
        </w:rPr>
      </w:pPr>
      <w:r w:rsidRPr="00FF2288">
        <w:t>«</w:t>
      </w:r>
      <w:r w:rsidRPr="00FF2288">
        <w:rPr>
          <w:b/>
          <w:bCs/>
        </w:rPr>
        <w:t>2.2</w:t>
      </w:r>
      <w:r w:rsidRPr="00FF2288">
        <w:rPr>
          <w:b/>
          <w:bCs/>
        </w:rPr>
        <w:tab/>
      </w:r>
      <w:r>
        <w:rPr>
          <w:b/>
          <w:bCs/>
        </w:rPr>
        <w:t>"</w:t>
      </w:r>
      <w:r w:rsidRPr="00FF2288">
        <w:rPr>
          <w:b/>
          <w:bCs/>
          <w:i/>
          <w:iCs/>
        </w:rPr>
        <w:t>Изготовитель</w:t>
      </w:r>
      <w:r>
        <w:rPr>
          <w:b/>
          <w:bCs/>
        </w:rPr>
        <w:t>"</w:t>
      </w:r>
      <w:r w:rsidRPr="00FF2288">
        <w:rPr>
          <w:b/>
          <w:bCs/>
        </w:rPr>
        <w:t xml:space="preserve"> означает лицо или организацию, отвечающие перед органом по официальному утверждению типа (ООУТ) за все аспекты официального утверждения типа и за обеспечение соответствия производства</w:t>
      </w:r>
      <w:r w:rsidRPr="00FF2288">
        <w:t>».</w:t>
      </w:r>
    </w:p>
    <w:p w:rsidR="001F00E5" w:rsidRPr="00FF2288" w:rsidRDefault="001F00E5" w:rsidP="001F00E5">
      <w:pPr>
        <w:pStyle w:val="SingleTxtGR"/>
        <w:keepNext/>
        <w:tabs>
          <w:tab w:val="clear" w:pos="1701"/>
        </w:tabs>
      </w:pPr>
      <w:r w:rsidRPr="00FF2288">
        <w:rPr>
          <w:i/>
          <w:iCs/>
        </w:rPr>
        <w:lastRenderedPageBreak/>
        <w:t>Включить новый пункт 2.3</w:t>
      </w:r>
      <w:r w:rsidRPr="00FF2288">
        <w:t xml:space="preserve"> следующего содержания:</w:t>
      </w:r>
    </w:p>
    <w:p w:rsidR="001F00E5" w:rsidRPr="00FF2288" w:rsidRDefault="001F00E5" w:rsidP="001F00E5">
      <w:pPr>
        <w:pStyle w:val="SingleTxtGR"/>
        <w:keepNext/>
        <w:tabs>
          <w:tab w:val="clear" w:pos="1701"/>
        </w:tabs>
        <w:ind w:left="2268" w:hanging="1134"/>
        <w:rPr>
          <w:b/>
        </w:rPr>
      </w:pPr>
      <w:r w:rsidRPr="00FF2288">
        <w:t>«</w:t>
      </w:r>
      <w:r w:rsidRPr="00FF2288">
        <w:rPr>
          <w:b/>
          <w:bCs/>
        </w:rPr>
        <w:t>2.3</w:t>
      </w:r>
      <w:r w:rsidRPr="00FF2288">
        <w:rPr>
          <w:b/>
          <w:bCs/>
        </w:rPr>
        <w:tab/>
      </w:r>
      <w:r>
        <w:rPr>
          <w:b/>
          <w:bCs/>
        </w:rPr>
        <w:t>"</w:t>
      </w:r>
      <w:r w:rsidRPr="00FF2288">
        <w:rPr>
          <w:b/>
          <w:bCs/>
          <w:i/>
          <w:iCs/>
        </w:rPr>
        <w:t>Фирменное наименование/товарный знак</w:t>
      </w:r>
      <w:r>
        <w:rPr>
          <w:b/>
          <w:bCs/>
        </w:rPr>
        <w:t>"</w:t>
      </w:r>
      <w:r w:rsidRPr="00FF2288">
        <w:rPr>
          <w:b/>
          <w:bCs/>
        </w:rPr>
        <w:t xml:space="preserve"> означает обозначение фирменного наименования или товарного знака, определенное изготовителем шины и нанесенное на боковину(ы) шины. Фирменное наименование/товарный знак могут совпадать с фирменным наименованием/товарным знаком изготовителя</w:t>
      </w:r>
      <w:r w:rsidRPr="00FF2288">
        <w:t>».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>Включить новый пункт 2.4</w:t>
      </w:r>
      <w:r w:rsidRPr="00FF2288">
        <w:t xml:space="preserve"> следующего содержания: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  <w:rPr>
          <w:b/>
        </w:rPr>
      </w:pPr>
      <w:r w:rsidRPr="00FF2288">
        <w:t>«</w:t>
      </w:r>
      <w:r w:rsidRPr="00FF2288">
        <w:rPr>
          <w:b/>
          <w:bCs/>
        </w:rPr>
        <w:t>2.4</w:t>
      </w:r>
      <w:r w:rsidRPr="00FF2288">
        <w:rPr>
          <w:b/>
          <w:bCs/>
        </w:rPr>
        <w:tab/>
      </w:r>
      <w:r>
        <w:rPr>
          <w:b/>
          <w:bCs/>
        </w:rPr>
        <w:t>"</w:t>
      </w:r>
      <w:r w:rsidRPr="00FF2288">
        <w:rPr>
          <w:b/>
          <w:bCs/>
          <w:i/>
          <w:iCs/>
        </w:rPr>
        <w:t>Торговое описание/коммерческое наименование</w:t>
      </w:r>
      <w:r>
        <w:rPr>
          <w:b/>
          <w:bCs/>
        </w:rPr>
        <w:t>"</w:t>
      </w:r>
      <w:r w:rsidRPr="00FF2288">
        <w:rPr>
          <w:b/>
          <w:bCs/>
        </w:rPr>
        <w:t xml:space="preserve"> означает обозначение ассортимента шин, определенное изготовителем шины. Оно может совпадать с фирменным наименованием/</w:t>
      </w:r>
      <w:r w:rsidRPr="00350886">
        <w:rPr>
          <w:b/>
          <w:bCs/>
        </w:rPr>
        <w:br/>
      </w:r>
      <w:r w:rsidRPr="00FF2288">
        <w:rPr>
          <w:b/>
          <w:bCs/>
        </w:rPr>
        <w:t>товарным знаком</w:t>
      </w:r>
      <w:r w:rsidRPr="00FF2288">
        <w:t>».</w:t>
      </w:r>
    </w:p>
    <w:p w:rsidR="001F00E5" w:rsidRPr="00FF2288" w:rsidRDefault="001F00E5" w:rsidP="001F00E5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>Пункты 2.2–2.15.7</w:t>
      </w:r>
      <w:r>
        <w:rPr>
          <w:i/>
          <w:iCs/>
        </w:rPr>
        <w:t xml:space="preserve"> (прежние)</w:t>
      </w:r>
      <w:r w:rsidRPr="00FF2288">
        <w:t xml:space="preserve">, изменить нумерацию на </w:t>
      </w:r>
      <w:r w:rsidRPr="00FF2288">
        <w:rPr>
          <w:i/>
          <w:iCs/>
        </w:rPr>
        <w:t xml:space="preserve">2.5–2.18.7. 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>Пункт 2.15.8</w:t>
      </w:r>
      <w:r w:rsidRPr="00FF2288">
        <w:t xml:space="preserve"> изменить следующим образом: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 w:rsidRPr="00FF2288">
        <w:t>«</w:t>
      </w:r>
      <w:r w:rsidRPr="00FF2288">
        <w:rPr>
          <w:b/>
          <w:bCs/>
        </w:rPr>
        <w:t>2.18.8</w:t>
      </w:r>
      <w:r w:rsidRPr="00FF2288">
        <w:tab/>
        <w:t xml:space="preserve">Буквы </w:t>
      </w:r>
      <w:r>
        <w:t>"</w:t>
      </w:r>
      <w:r w:rsidRPr="00FF2288">
        <w:t>IF</w:t>
      </w:r>
      <w:r>
        <w:t>"</w:t>
      </w:r>
      <w:r w:rsidRPr="00FF2288">
        <w:t xml:space="preserve"> перед номинальной шириной профиля в случае </w:t>
      </w:r>
      <w:r w:rsidR="00530312">
        <w:t>"</w:t>
      </w:r>
      <w:r w:rsidRPr="00FF2288">
        <w:t>шины повышенной гибкости</w:t>
      </w:r>
      <w:r w:rsidR="00530312">
        <w:t>"</w:t>
      </w:r>
      <w:r w:rsidRPr="00FF2288">
        <w:t xml:space="preserve"> (</w:t>
      </w:r>
      <w:r>
        <w:t>"</w:t>
      </w:r>
      <w:r w:rsidRPr="00FF2288">
        <w:t>Improved Flexion Tyre</w:t>
      </w:r>
      <w:r>
        <w:t>"</w:t>
      </w:r>
      <w:r w:rsidRPr="00FF2288">
        <w:t xml:space="preserve">). </w:t>
      </w:r>
      <w:r w:rsidRPr="00A863ED">
        <w:rPr>
          <w:strike/>
        </w:rPr>
        <w:t xml:space="preserve">Буквы "VF" перед номинальной шириной профиля в случае </w:t>
      </w:r>
      <w:r w:rsidR="00530312" w:rsidRPr="00A863ED">
        <w:rPr>
          <w:strike/>
        </w:rPr>
        <w:t>"</w:t>
      </w:r>
      <w:r w:rsidRPr="00A863ED">
        <w:rPr>
          <w:strike/>
        </w:rPr>
        <w:t>шины с весьма высокой степенью гибкости</w:t>
      </w:r>
      <w:r w:rsidR="00530312" w:rsidRPr="00A863ED">
        <w:rPr>
          <w:strike/>
        </w:rPr>
        <w:t>"</w:t>
      </w:r>
      <w:r w:rsidRPr="00A863ED">
        <w:rPr>
          <w:strike/>
        </w:rPr>
        <w:t xml:space="preserve"> ("Very High Flexion Tyre")</w:t>
      </w:r>
      <w:r w:rsidRPr="00FF2288">
        <w:t>».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>Включить новый пункт 2.18.9</w:t>
      </w:r>
      <w:r w:rsidRPr="00FF2288">
        <w:t xml:space="preserve"> следующего содержания: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 w:rsidRPr="00045FA0">
        <w:rPr>
          <w:bCs/>
        </w:rPr>
        <w:t>«</w:t>
      </w:r>
      <w:r w:rsidRPr="00FF2288">
        <w:rPr>
          <w:b/>
          <w:bCs/>
        </w:rPr>
        <w:t>2.18.9</w:t>
      </w:r>
      <w:r w:rsidRPr="00FF2288">
        <w:tab/>
        <w:t xml:space="preserve">Буквы </w:t>
      </w:r>
      <w:r w:rsidRPr="009D291F">
        <w:rPr>
          <w:bCs/>
        </w:rPr>
        <w:t>"</w:t>
      </w:r>
      <w:r w:rsidRPr="00FF2288">
        <w:t>VF</w:t>
      </w:r>
      <w:r w:rsidRPr="009D291F">
        <w:rPr>
          <w:bCs/>
        </w:rPr>
        <w:t>"</w:t>
      </w:r>
      <w:r w:rsidRPr="007D7CA5">
        <w:rPr>
          <w:bCs/>
        </w:rPr>
        <w:t xml:space="preserve"> </w:t>
      </w:r>
      <w:r w:rsidRPr="00FF2288">
        <w:t xml:space="preserve">перед номинальной шириной профиля в случае </w:t>
      </w:r>
      <w:r w:rsidR="00A863ED">
        <w:t>"</w:t>
      </w:r>
      <w:r w:rsidRPr="00FF2288">
        <w:t>шины с весьма высокой степенью гибкости</w:t>
      </w:r>
      <w:r w:rsidR="00A863ED">
        <w:t>"</w:t>
      </w:r>
      <w:r w:rsidRPr="00FF2288">
        <w:t xml:space="preserve"> (</w:t>
      </w:r>
      <w:r w:rsidRPr="009D291F">
        <w:rPr>
          <w:bCs/>
        </w:rPr>
        <w:t>"</w:t>
      </w:r>
      <w:r w:rsidRPr="00FF2288">
        <w:t>Very High Flexion Tyre</w:t>
      </w:r>
      <w:r w:rsidRPr="009D291F">
        <w:rPr>
          <w:bCs/>
        </w:rPr>
        <w:t>"</w:t>
      </w:r>
      <w:r w:rsidRPr="00FF2288">
        <w:t>)».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>Пункты 2.15.9–2.42</w:t>
      </w:r>
      <w:r w:rsidRPr="00FF2288">
        <w:t xml:space="preserve">, изменить нумерацию на 2.18.10–2.45 и </w:t>
      </w:r>
      <w:r w:rsidRPr="00FF2288">
        <w:rPr>
          <w:i/>
          <w:iCs/>
        </w:rPr>
        <w:t>в новом пункте</w:t>
      </w:r>
      <w:r>
        <w:rPr>
          <w:i/>
          <w:iCs/>
          <w:lang w:val="en-US"/>
        </w:rPr>
        <w:t> </w:t>
      </w:r>
      <w:r w:rsidRPr="00FF2288">
        <w:rPr>
          <w:i/>
          <w:iCs/>
        </w:rPr>
        <w:t>2.23.1</w:t>
      </w:r>
      <w:r w:rsidRPr="00FF2288">
        <w:t xml:space="preserve"> заменить слова «пневматическая шина» словом «</w:t>
      </w:r>
      <w:r w:rsidRPr="00FF2288">
        <w:rPr>
          <w:b/>
          <w:bCs/>
        </w:rPr>
        <w:t>шина</w:t>
      </w:r>
      <w:r w:rsidRPr="00FF2288">
        <w:t xml:space="preserve">». 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>Пункт 2.25 (прежний пункт 2.22)</w:t>
      </w:r>
      <w:r w:rsidRPr="00FF2288">
        <w:t xml:space="preserve"> изменить следующим образом: 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 w:rsidRPr="00045FA0">
        <w:rPr>
          <w:bCs/>
        </w:rPr>
        <w:t>«</w:t>
      </w:r>
      <w:r w:rsidRPr="00FF2288">
        <w:rPr>
          <w:b/>
          <w:bCs/>
        </w:rPr>
        <w:t xml:space="preserve">2.25 </w:t>
      </w:r>
      <w:r w:rsidRPr="00FF2288">
        <w:tab/>
      </w:r>
      <w:r w:rsidRPr="009D291F">
        <w:rPr>
          <w:bCs/>
        </w:rPr>
        <w:t>"</w:t>
      </w:r>
      <w:r w:rsidRPr="00FF2288">
        <w:rPr>
          <w:i/>
          <w:iCs/>
        </w:rPr>
        <w:t>шина для сельскохозяйственных машин</w:t>
      </w:r>
      <w:r w:rsidRPr="009D291F">
        <w:rPr>
          <w:bCs/>
        </w:rPr>
        <w:t>"</w:t>
      </w:r>
      <w:r w:rsidRPr="00FF2288">
        <w:t xml:space="preserve"> означает шину, предназначенную в основном для сельскохозяйственных машин или </w:t>
      </w:r>
      <w:r w:rsidRPr="00A25450">
        <w:rPr>
          <w:strike/>
        </w:rPr>
        <w:t>механизмов</w:t>
      </w:r>
      <w:r w:rsidRPr="00FF2288">
        <w:t xml:space="preserve"> </w:t>
      </w:r>
      <w:r w:rsidRPr="00FF2288">
        <w:rPr>
          <w:b/>
          <w:bCs/>
        </w:rPr>
        <w:t>взаимозаменяемого буксируемого оборудования</w:t>
      </w:r>
      <w:r w:rsidRPr="00FF2288">
        <w:t xml:space="preserve"> (транспортные средства категории S) или для сельскохозяйственных прицепов (транспортные средства категории R); </w:t>
      </w:r>
      <w:r>
        <w:t>однако</w:t>
      </w:r>
      <w:r w:rsidRPr="00FF2288">
        <w:t xml:space="preserve"> шины могут также устанавливаться на передних управляемых колесах и на ведущих колесах сельскохозяйственных и лесохозяйственных тракторов (транспортные средства категории T), но они не пригодны для продолжительной эксплуатации при высоких значениях крутящего момента».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>Пункт 2.26 (прежний пункт 2.23)</w:t>
      </w:r>
      <w:r w:rsidRPr="00FF2288">
        <w:t xml:space="preserve"> изменить следующим образом: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 w:rsidRPr="00350886">
        <w:rPr>
          <w:bCs/>
        </w:rPr>
        <w:t>«</w:t>
      </w:r>
      <w:r w:rsidRPr="00FF2288">
        <w:rPr>
          <w:b/>
          <w:bCs/>
        </w:rPr>
        <w:t>2.26</w:t>
      </w:r>
      <w:r w:rsidRPr="00FF2288">
        <w:tab/>
      </w:r>
      <w:r w:rsidRPr="009D291F">
        <w:rPr>
          <w:bCs/>
        </w:rPr>
        <w:t>"</w:t>
      </w:r>
      <w:r w:rsidRPr="00FF2288">
        <w:rPr>
          <w:i/>
          <w:iCs/>
        </w:rPr>
        <w:t>шина для ведущих колес сельскохозяйственных машин</w:t>
      </w:r>
      <w:r w:rsidRPr="009D291F">
        <w:rPr>
          <w:bCs/>
        </w:rPr>
        <w:t>"</w:t>
      </w:r>
      <w:r w:rsidRPr="00FF2288">
        <w:t xml:space="preserve"> означает шину, предназначенную в основном для установки на ведущих осях сельскохозяйственных машин</w:t>
      </w:r>
      <w:r w:rsidRPr="009D291F">
        <w:rPr>
          <w:strike/>
        </w:rPr>
        <w:t xml:space="preserve"> или механизмов</w:t>
      </w:r>
      <w:r w:rsidRPr="00FF2288">
        <w:t xml:space="preserve">, но не для продолжительной эксплуатации при высоких значениях крутящего момента. Рисунок протектора шины обычно состоит из </w:t>
      </w:r>
      <w:r w:rsidRPr="00FF2288">
        <w:rPr>
          <w:b/>
          <w:bCs/>
        </w:rPr>
        <w:t>блоков или</w:t>
      </w:r>
      <w:r w:rsidRPr="00FF2288">
        <w:t xml:space="preserve"> грунтозацепов. Тип применения указывают обозначением». 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>Пункт 2.27 (прежний пункт 2.24)</w:t>
      </w:r>
      <w:r w:rsidRPr="00FF2288">
        <w:t xml:space="preserve"> изменить следующим образом: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 w:rsidRPr="00350886">
        <w:rPr>
          <w:bCs/>
        </w:rPr>
        <w:t>«</w:t>
      </w:r>
      <w:r w:rsidRPr="00FF2288">
        <w:rPr>
          <w:b/>
          <w:bCs/>
        </w:rPr>
        <w:t>2.27</w:t>
      </w:r>
      <w:r w:rsidRPr="00FF2288">
        <w:tab/>
      </w:r>
      <w:r w:rsidRPr="009D291F">
        <w:rPr>
          <w:bCs/>
        </w:rPr>
        <w:t>"</w:t>
      </w:r>
      <w:r w:rsidRPr="00FF2288">
        <w:rPr>
          <w:i/>
          <w:iCs/>
        </w:rPr>
        <w:t>шина для колес прицепа</w:t>
      </w:r>
      <w:r w:rsidRPr="009D291F">
        <w:rPr>
          <w:bCs/>
        </w:rPr>
        <w:t>"</w:t>
      </w:r>
      <w:r w:rsidRPr="00FF2288">
        <w:t xml:space="preserve"> означает шину, предназначенную для установки на неведущих (ведомых) осях </w:t>
      </w:r>
      <w:r w:rsidRPr="00FF2288">
        <w:rPr>
          <w:b/>
          <w:bCs/>
        </w:rPr>
        <w:t>взаимозаменяемого буксируемого оборудования</w:t>
      </w:r>
      <w:r w:rsidRPr="00FF2288">
        <w:t>, сельскохозяйственных машин</w:t>
      </w:r>
      <w:r w:rsidRPr="009D291F">
        <w:rPr>
          <w:strike/>
        </w:rPr>
        <w:t>, механизмов</w:t>
      </w:r>
      <w:r w:rsidRPr="00FF2288">
        <w:t xml:space="preserve"> или прицепов». </w:t>
      </w:r>
    </w:p>
    <w:p w:rsidR="001F00E5" w:rsidRPr="00FF2288" w:rsidRDefault="001F00E5" w:rsidP="001F00E5">
      <w:pPr>
        <w:pStyle w:val="SingleTxtGR"/>
        <w:keepNext/>
        <w:tabs>
          <w:tab w:val="clear" w:pos="1701"/>
        </w:tabs>
      </w:pPr>
      <w:r w:rsidRPr="00FF2288">
        <w:rPr>
          <w:i/>
          <w:iCs/>
        </w:rPr>
        <w:lastRenderedPageBreak/>
        <w:t>Пункт 2.28 (прежний пункт 2.25)</w:t>
      </w:r>
      <w:r w:rsidRPr="00FF2288">
        <w:t xml:space="preserve"> изменить следующим образом:</w:t>
      </w:r>
    </w:p>
    <w:p w:rsidR="001F00E5" w:rsidRPr="00FF2288" w:rsidRDefault="001F00E5" w:rsidP="001F00E5">
      <w:pPr>
        <w:pStyle w:val="SingleTxtGR"/>
        <w:keepNext/>
        <w:tabs>
          <w:tab w:val="clear" w:pos="1701"/>
        </w:tabs>
        <w:ind w:left="2268" w:hanging="1134"/>
      </w:pPr>
      <w:r w:rsidRPr="00B1304B">
        <w:rPr>
          <w:bCs/>
        </w:rPr>
        <w:t>«</w:t>
      </w:r>
      <w:r w:rsidRPr="00FF2288">
        <w:rPr>
          <w:b/>
          <w:bCs/>
        </w:rPr>
        <w:t xml:space="preserve">2.28 </w:t>
      </w:r>
      <w:r w:rsidRPr="00FF2288">
        <w:tab/>
      </w:r>
      <w:r w:rsidRPr="009D291F">
        <w:rPr>
          <w:bCs/>
        </w:rPr>
        <w:t>"</w:t>
      </w:r>
      <w:r w:rsidRPr="00FF2288">
        <w:rPr>
          <w:i/>
          <w:iCs/>
        </w:rPr>
        <w:t>шина универсального применения</w:t>
      </w:r>
      <w:r w:rsidRPr="009D291F">
        <w:rPr>
          <w:bCs/>
        </w:rPr>
        <w:t>"</w:t>
      </w:r>
      <w:r w:rsidRPr="00FF2288">
        <w:t xml:space="preserve"> означает шину, предназначенную для установки как на ведущих, так и на неведущих осях </w:t>
      </w:r>
      <w:r w:rsidRPr="00FF2288">
        <w:rPr>
          <w:b/>
          <w:bCs/>
        </w:rPr>
        <w:t>взаимозаменяемого буксируемого оборудования</w:t>
      </w:r>
      <w:r w:rsidRPr="00FF2288">
        <w:t>, сельскохозяйственных машин</w:t>
      </w:r>
      <w:r w:rsidRPr="00A863ED">
        <w:rPr>
          <w:strike/>
        </w:rPr>
        <w:t>, механизмов</w:t>
      </w:r>
      <w:r w:rsidRPr="00FF2288">
        <w:t xml:space="preserve"> или прицепов».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>Пункт 3.1</w:t>
      </w:r>
      <w:r w:rsidRPr="00FF2288">
        <w:t xml:space="preserve"> изменить следующим образом: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  <w:rPr>
          <w:b/>
        </w:rPr>
      </w:pPr>
      <w:r w:rsidRPr="00FF2288">
        <w:t xml:space="preserve">«3.1 </w:t>
      </w:r>
      <w:r w:rsidRPr="00FF2288">
        <w:tab/>
        <w:t xml:space="preserve">На </w:t>
      </w:r>
      <w:r w:rsidRPr="00FF2288">
        <w:rPr>
          <w:b/>
          <w:bCs/>
        </w:rPr>
        <w:t xml:space="preserve">обеих боковинах </w:t>
      </w:r>
      <w:r w:rsidRPr="00FF2288">
        <w:t xml:space="preserve">шинах, </w:t>
      </w:r>
      <w:r w:rsidRPr="00FF2288">
        <w:rPr>
          <w:b/>
          <w:bCs/>
        </w:rPr>
        <w:t>представляемых для официального утверждения,</w:t>
      </w:r>
      <w:r w:rsidRPr="00FF2288">
        <w:t xml:space="preserve"> должны быть нанесены</w:t>
      </w:r>
      <w:r w:rsidRPr="00FF2288">
        <w:rPr>
          <w:b/>
          <w:bCs/>
        </w:rPr>
        <w:t xml:space="preserve"> следующие обозначения</w:t>
      </w:r>
      <w:r w:rsidRPr="00FF2288">
        <w:t>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  <w:rPr>
          <w:b/>
        </w:rPr>
      </w:pPr>
      <w:r w:rsidRPr="00FF2288">
        <w:t>3.1.1</w:t>
      </w:r>
      <w:r w:rsidRPr="00FF2288">
        <w:tab/>
      </w:r>
      <w:r w:rsidRPr="00FF2288">
        <w:rPr>
          <w:b/>
          <w:bCs/>
        </w:rPr>
        <w:t xml:space="preserve">наименование изготовителя или </w:t>
      </w:r>
      <w:r w:rsidRPr="00FF2288">
        <w:t>фирменное наименование</w:t>
      </w:r>
      <w:r w:rsidRPr="00FF2288">
        <w:rPr>
          <w:b/>
          <w:bCs/>
        </w:rPr>
        <w:t>/</w:t>
      </w:r>
      <w:r w:rsidRPr="00FF2288">
        <w:t xml:space="preserve">или товарный знак </w:t>
      </w:r>
      <w:r w:rsidRPr="007D7CA5">
        <w:rPr>
          <w:strike/>
        </w:rPr>
        <w:t>изготовителя</w:t>
      </w:r>
      <w:r w:rsidR="00402E76" w:rsidRPr="00402E76">
        <w:t>;</w:t>
      </w:r>
      <w:r w:rsidRPr="00FF2288">
        <w:t>».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 xml:space="preserve">Включить новый пункт 3.1.2 </w:t>
      </w:r>
      <w:r w:rsidRPr="00FF2288">
        <w:t>следующего содержания: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  <w:rPr>
          <w:b/>
        </w:rPr>
      </w:pPr>
      <w:r w:rsidRPr="00FF2288">
        <w:t>«</w:t>
      </w:r>
      <w:r w:rsidRPr="00FF2288">
        <w:rPr>
          <w:b/>
          <w:bCs/>
        </w:rPr>
        <w:t>3.1.2</w:t>
      </w:r>
      <w:r w:rsidRPr="00FF2288">
        <w:rPr>
          <w:b/>
          <w:bCs/>
        </w:rPr>
        <w:tab/>
        <w:t>торговое описание/коммерческое наименование (см. пункт 2.4 настоящих Правил). Однако торговое описание не требуется, если оно совпадает с фирменным наименованием/товарным знаком</w:t>
      </w:r>
      <w:r w:rsidRPr="00FF2288">
        <w:t>».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>Пункт 3.1.2</w:t>
      </w:r>
      <w:r w:rsidRPr="00FF2288">
        <w:t xml:space="preserve"> изменить следующим образом: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 w:rsidRPr="00FF2288">
        <w:t>«3.1.</w:t>
      </w:r>
      <w:r w:rsidRPr="007D7CA5">
        <w:rPr>
          <w:strike/>
        </w:rPr>
        <w:t>2.</w:t>
      </w:r>
      <w:r w:rsidRPr="00FF2288">
        <w:rPr>
          <w:b/>
          <w:bCs/>
        </w:rPr>
        <w:t>3</w:t>
      </w:r>
      <w:r w:rsidRPr="00FF2288">
        <w:tab/>
        <w:t>обозначение размера шины</w:t>
      </w:r>
      <w:r w:rsidRPr="00045FA0">
        <w:rPr>
          <w:strike/>
        </w:rPr>
        <w:t>, как оно определено в пункте 2.15</w:t>
      </w:r>
      <w:r w:rsidRPr="00FF2288">
        <w:t>».</w:t>
      </w:r>
    </w:p>
    <w:p w:rsidR="001F00E5" w:rsidRPr="00FF2288" w:rsidRDefault="001F00E5" w:rsidP="001F00E5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 xml:space="preserve">Пункты 3.1.3–3.1.3.3, изменить нумерацию на 3.1.4–3.1.4.3. 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>Пункт 3.1.4</w:t>
      </w:r>
      <w:r w:rsidRPr="00FF2288">
        <w:t xml:space="preserve"> изменить следующим образом: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t>«3.1.</w:t>
      </w:r>
      <w:r w:rsidRPr="007D7CA5">
        <w:rPr>
          <w:strike/>
        </w:rPr>
        <w:t>4.</w:t>
      </w:r>
      <w:r w:rsidRPr="00FF2288">
        <w:rPr>
          <w:b/>
          <w:bCs/>
        </w:rPr>
        <w:t>5</w:t>
      </w:r>
      <w:r w:rsidRPr="00FF2288">
        <w:tab/>
      </w:r>
      <w:r w:rsidRPr="009D291F">
        <w:rPr>
          <w:bCs/>
        </w:rPr>
        <w:t>"</w:t>
      </w:r>
      <w:r w:rsidRPr="00FF2288">
        <w:t>эксплуатационное описание</w:t>
      </w:r>
      <w:r w:rsidRPr="009D291F">
        <w:rPr>
          <w:bCs/>
        </w:rPr>
        <w:t>"</w:t>
      </w:r>
      <w:r w:rsidRPr="00045FA0">
        <w:rPr>
          <w:strike/>
        </w:rPr>
        <w:t>, как оно определено в пункте 2.26</w:t>
      </w:r>
      <w:r w:rsidRPr="00FF2288">
        <w:t>».</w:t>
      </w:r>
    </w:p>
    <w:p w:rsidR="001F00E5" w:rsidRPr="00FF2288" w:rsidRDefault="001F00E5" w:rsidP="001F00E5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 xml:space="preserve">Пункт 3.1.4.1, изменить нумерацию на 3.1.5.1. 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>Пункт 3.1.4.2</w:t>
      </w:r>
      <w:r w:rsidRPr="00FF2288">
        <w:t xml:space="preserve"> изменить следующим образом: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>
        <w:t>«</w:t>
      </w:r>
      <w:r w:rsidRPr="00FF2288">
        <w:t>3.1.</w:t>
      </w:r>
      <w:r w:rsidRPr="00B1304B">
        <w:rPr>
          <w:strike/>
        </w:rPr>
        <w:t>4.</w:t>
      </w:r>
      <w:r w:rsidRPr="00FF2288">
        <w:rPr>
          <w:b/>
          <w:bCs/>
        </w:rPr>
        <w:t>5</w:t>
      </w:r>
      <w:r w:rsidRPr="00FF2288">
        <w:t>.2</w:t>
      </w:r>
      <w:r w:rsidRPr="00FF2288">
        <w:tab/>
        <w:t>в случае шины для сельскохозяйственных машин универсального применения на шине должна быть проставлена маркировка с двумя эксплуатационными описаниями: одно − для применения на колесах прицепа, а другое − для применения на ведущих колесах, причем оба они должны быть дополнены соответствующим обозначением, как это показано ниже (см. пункты 2.</w:t>
      </w:r>
      <w:r w:rsidRPr="009F5030">
        <w:rPr>
          <w:strike/>
        </w:rPr>
        <w:t>23</w:t>
      </w:r>
      <w:r w:rsidRPr="00FF2288">
        <w:rPr>
          <w:b/>
          <w:bCs/>
        </w:rPr>
        <w:t>26</w:t>
      </w:r>
      <w:r w:rsidRPr="00FF2288">
        <w:t xml:space="preserve"> и 2.</w:t>
      </w:r>
      <w:r w:rsidRPr="009F5030">
        <w:rPr>
          <w:strike/>
        </w:rPr>
        <w:t>24</w:t>
      </w:r>
      <w:r w:rsidRPr="00FF2288">
        <w:rPr>
          <w:b/>
          <w:bCs/>
        </w:rPr>
        <w:t>27</w:t>
      </w:r>
      <w:r w:rsidRPr="00FF2288">
        <w:t xml:space="preserve"> выше)</w:t>
      </w:r>
      <w:r>
        <w:t>»</w:t>
      </w:r>
      <w:r w:rsidRPr="00FF2288">
        <w:t>.</w:t>
      </w:r>
    </w:p>
    <w:p w:rsidR="001F00E5" w:rsidRPr="00FF2288" w:rsidRDefault="001F00E5" w:rsidP="001F00E5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>Пункты 3.1.5 и 3.1.6, изменить нумерацию на 3.1.6 и 3.1</w:t>
      </w:r>
      <w:r>
        <w:rPr>
          <w:i/>
          <w:iCs/>
        </w:rPr>
        <w:t>.</w:t>
      </w:r>
      <w:r w:rsidRPr="00FF2288">
        <w:rPr>
          <w:i/>
          <w:iCs/>
        </w:rPr>
        <w:t xml:space="preserve">7. 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>Пункт 3.1.7</w:t>
      </w:r>
      <w:r w:rsidRPr="00FF2288">
        <w:t xml:space="preserve"> изменить следующим образом: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>
        <w:t>«</w:t>
      </w:r>
      <w:r w:rsidRPr="00FF2288">
        <w:t>3.1.</w:t>
      </w:r>
      <w:r w:rsidRPr="009F5030">
        <w:rPr>
          <w:strike/>
        </w:rPr>
        <w:t>7.</w:t>
      </w:r>
      <w:r w:rsidRPr="00FF2288">
        <w:rPr>
          <w:b/>
          <w:bCs/>
        </w:rPr>
        <w:t>8</w:t>
      </w:r>
      <w:r w:rsidRPr="00FF2288">
        <w:tab/>
        <w:t xml:space="preserve">надписи </w:t>
      </w:r>
      <w:r>
        <w:t>"</w:t>
      </w:r>
      <w:r w:rsidRPr="00FF2288">
        <w:t>F-1</w:t>
      </w:r>
      <w:r>
        <w:t>"</w:t>
      </w:r>
      <w:r w:rsidRPr="00FF2288">
        <w:t xml:space="preserve">, </w:t>
      </w:r>
      <w:r>
        <w:t>"</w:t>
      </w:r>
      <w:r w:rsidRPr="00FF2288">
        <w:t>F-2</w:t>
      </w:r>
      <w:r>
        <w:t>"</w:t>
      </w:r>
      <w:r w:rsidRPr="00FF2288">
        <w:t xml:space="preserve"> или </w:t>
      </w:r>
      <w:r>
        <w:t>"</w:t>
      </w:r>
      <w:r w:rsidRPr="00FF2288">
        <w:t>F-3</w:t>
      </w:r>
      <w:r>
        <w:t>"</w:t>
      </w:r>
      <w:r w:rsidRPr="00FF2288">
        <w:t xml:space="preserve"> в случае шины для управляемых колес тракторов, если она уже не промаркирована в соответствии с пунктом 2.</w:t>
      </w:r>
      <w:r w:rsidRPr="009F5030">
        <w:rPr>
          <w:strike/>
        </w:rPr>
        <w:t>15.</w:t>
      </w:r>
      <w:r w:rsidRPr="00FF2288">
        <w:rPr>
          <w:b/>
          <w:bCs/>
        </w:rPr>
        <w:t>18.</w:t>
      </w:r>
      <w:r w:rsidRPr="00FF2288">
        <w:t>6 выше».</w:t>
      </w:r>
    </w:p>
    <w:p w:rsidR="001F00E5" w:rsidRPr="00FF2288" w:rsidRDefault="001F00E5" w:rsidP="001F00E5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 xml:space="preserve">Пункты 3.1.8–3.1.8.2, изменить нумерацию на 3.1.9–3.1.9.2. 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 xml:space="preserve">Пункт 3.1.9 </w:t>
      </w:r>
      <w:r w:rsidRPr="00FF2288">
        <w:t>изменить следующим образом: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>
        <w:t>«</w:t>
      </w:r>
      <w:r w:rsidRPr="00FF2288">
        <w:t>3.1.</w:t>
      </w:r>
      <w:r w:rsidRPr="00B1304B">
        <w:rPr>
          <w:strike/>
        </w:rPr>
        <w:t>9.</w:t>
      </w:r>
      <w:r w:rsidRPr="00FF2288">
        <w:rPr>
          <w:b/>
          <w:bCs/>
        </w:rPr>
        <w:t>10</w:t>
      </w:r>
      <w:r w:rsidRPr="00FF2288">
        <w:tab/>
        <w:t xml:space="preserve">надпись </w:t>
      </w:r>
      <w:r>
        <w:t>"</w:t>
      </w:r>
      <w:r w:rsidRPr="00FF2288">
        <w:t>IMPLEMENT</w:t>
      </w:r>
      <w:r>
        <w:t>"</w:t>
      </w:r>
      <w:r w:rsidRPr="00FF2288">
        <w:t xml:space="preserve"> в случае шины для сельскохозяйственных машин, если она уже не промаркирована в соответствии с пунктом</w:t>
      </w:r>
      <w:r>
        <w:t> </w:t>
      </w:r>
      <w:r w:rsidRPr="00FF2288">
        <w:t>2.</w:t>
      </w:r>
      <w:r w:rsidRPr="00B1304B">
        <w:rPr>
          <w:strike/>
        </w:rPr>
        <w:t>15.</w:t>
      </w:r>
      <w:r w:rsidRPr="00FF2288">
        <w:rPr>
          <w:b/>
          <w:bCs/>
        </w:rPr>
        <w:t>18.</w:t>
      </w:r>
      <w:r w:rsidRPr="00FF2288">
        <w:t>5 выше».</w:t>
      </w:r>
    </w:p>
    <w:p w:rsidR="001F00E5" w:rsidRPr="00FF2288" w:rsidRDefault="001F00E5" w:rsidP="001F00E5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>Пункт 3.1.12 исключить.</w:t>
      </w:r>
    </w:p>
    <w:p w:rsidR="001F00E5" w:rsidRPr="00FF2288" w:rsidRDefault="001F00E5" w:rsidP="001F00E5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 xml:space="preserve">Пункты 3.1.10–3.1.11, изменить нумерацию на 3.1.11–3.1.12. </w:t>
      </w:r>
    </w:p>
    <w:p w:rsidR="001F00E5" w:rsidRPr="00FF2288" w:rsidRDefault="001F00E5" w:rsidP="001F00E5">
      <w:pPr>
        <w:pStyle w:val="SingleTxtGR"/>
        <w:keepNext/>
        <w:tabs>
          <w:tab w:val="clear" w:pos="1701"/>
        </w:tabs>
      </w:pPr>
      <w:r w:rsidRPr="00FF2288">
        <w:rPr>
          <w:i/>
          <w:iCs/>
        </w:rPr>
        <w:lastRenderedPageBreak/>
        <w:t xml:space="preserve">Пункт 3.1.13 </w:t>
      </w:r>
      <w:r w:rsidRPr="00FF2288">
        <w:t>изменить следующим образом:</w:t>
      </w:r>
    </w:p>
    <w:p w:rsidR="001F00E5" w:rsidRPr="00FF2288" w:rsidRDefault="001F00E5" w:rsidP="001F00E5">
      <w:pPr>
        <w:pStyle w:val="SingleTxtGR"/>
        <w:keepNext/>
        <w:tabs>
          <w:tab w:val="clear" w:pos="1701"/>
        </w:tabs>
        <w:ind w:left="2268" w:hanging="1134"/>
      </w:pPr>
      <w:r w:rsidRPr="00FF2288">
        <w:t>«3.1.</w:t>
      </w:r>
      <w:r w:rsidRPr="00B1304B">
        <w:rPr>
          <w:strike/>
        </w:rPr>
        <w:t>13.</w:t>
      </w:r>
      <w:r w:rsidRPr="00FF2288">
        <w:rPr>
          <w:b/>
          <w:bCs/>
        </w:rPr>
        <w:t>14</w:t>
      </w:r>
      <w:r w:rsidRPr="00FF2288">
        <w:tab/>
        <w:t xml:space="preserve">надпись </w:t>
      </w:r>
      <w:r w:rsidRPr="009D291F">
        <w:rPr>
          <w:bCs/>
        </w:rPr>
        <w:t>"</w:t>
      </w:r>
      <w:r w:rsidRPr="00FF2288">
        <w:t>R-4</w:t>
      </w:r>
      <w:r w:rsidRPr="009D291F">
        <w:rPr>
          <w:bCs/>
        </w:rPr>
        <w:t>"</w:t>
      </w:r>
      <w:r w:rsidRPr="00FF2288">
        <w:t xml:space="preserve"> в случае шины для применения на строительстве, указанной в таблице 9 приложения 5, если она еще не промаркирована в соответствии с пунктом 2.</w:t>
      </w:r>
      <w:r w:rsidRPr="009857F6">
        <w:rPr>
          <w:strike/>
        </w:rPr>
        <w:t>15.</w:t>
      </w:r>
      <w:r w:rsidRPr="00FF2288">
        <w:rPr>
          <w:b/>
          <w:bCs/>
        </w:rPr>
        <w:t>18.12</w:t>
      </w:r>
      <w:r w:rsidRPr="00FF2288">
        <w:t xml:space="preserve"> выше».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>Включить новый пункт 3.1.13</w:t>
      </w:r>
      <w:r w:rsidRPr="00FF2288">
        <w:t xml:space="preserve"> следующего содержания: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 w:rsidRPr="00FF2288">
        <w:t>«</w:t>
      </w:r>
      <w:r w:rsidRPr="00FF2288">
        <w:rPr>
          <w:b/>
          <w:bCs/>
        </w:rPr>
        <w:t>3.1.13</w:t>
      </w:r>
      <w:r w:rsidRPr="00FF2288">
        <w:rPr>
          <w:b/>
          <w:bCs/>
        </w:rPr>
        <w:tab/>
        <w:t>Указание в кПа давления накачки, используемого при проведении измерений (в соответствии с пунктом 1 приложения 6), оценки устойчивости шины к разрыву (в соответствии с пунктом 2.1 приложения 8), и, если это применимо, испытания на нагрузку/скорость (в соответствии с пунктом 2.3 приложения</w:t>
      </w:r>
      <w:r>
        <w:rPr>
          <w:b/>
          <w:bCs/>
        </w:rPr>
        <w:t> </w:t>
      </w:r>
      <w:r w:rsidRPr="00FF2288">
        <w:rPr>
          <w:b/>
          <w:bCs/>
        </w:rPr>
        <w:t xml:space="preserve">9). Этой маркировке должен предшествовать символ </w:t>
      </w:r>
      <w:r w:rsidRPr="009857F6">
        <w:rPr>
          <w:b/>
          <w:bCs/>
        </w:rPr>
        <w:t>"</w:t>
      </w:r>
      <w:r w:rsidRPr="00FF2288">
        <w:rPr>
          <w:b/>
          <w:bCs/>
        </w:rPr>
        <w:t>@</w:t>
      </w:r>
      <w:r w:rsidRPr="009857F6">
        <w:rPr>
          <w:b/>
          <w:bCs/>
        </w:rPr>
        <w:t>"</w:t>
      </w:r>
      <w:r w:rsidRPr="00FF2288">
        <w:rPr>
          <w:b/>
          <w:bCs/>
        </w:rPr>
        <w:t xml:space="preserve"> (например, @ 240 </w:t>
      </w:r>
      <w:r>
        <w:rPr>
          <w:b/>
          <w:bCs/>
          <w:lang w:val="en-US"/>
        </w:rPr>
        <w:t>kPa</w:t>
      </w:r>
      <w:r w:rsidRPr="00FF2288">
        <w:rPr>
          <w:b/>
          <w:bCs/>
        </w:rPr>
        <w:t>), и она</w:t>
      </w:r>
      <w:r>
        <w:rPr>
          <w:b/>
          <w:bCs/>
        </w:rPr>
        <w:t xml:space="preserve"> </w:t>
      </w:r>
      <w:r w:rsidRPr="00FF2288">
        <w:rPr>
          <w:b/>
          <w:bCs/>
        </w:rPr>
        <w:t xml:space="preserve">должна размещаться рядом с эксплуатационным описанием (за или под ним). </w:t>
      </w:r>
      <w:r w:rsidRPr="00454D0C">
        <w:rPr>
          <w:b/>
          <w:bCs/>
          <w:color w:val="FF0000"/>
        </w:rPr>
        <w:t xml:space="preserve">[Однако эта маркировка требуется для каждой шины, представленной на официальное утверждение типа, только по истечении двухлетнего срока со дня вступления в силу </w:t>
      </w:r>
      <w:r w:rsidRPr="00454D0C">
        <w:rPr>
          <w:b/>
          <w:bCs/>
          <w:color w:val="FF0000"/>
          <w:u w:val="single"/>
        </w:rPr>
        <w:t xml:space="preserve">настоящего дополнения [хх] к </w:t>
      </w:r>
      <w:r w:rsidRPr="00454D0C">
        <w:rPr>
          <w:b/>
          <w:bCs/>
          <w:color w:val="FF0000"/>
        </w:rPr>
        <w:t>настоящим Правилам;]</w:t>
      </w:r>
      <w:r w:rsidRPr="00FF2288">
        <w:t>».</w:t>
      </w:r>
    </w:p>
    <w:p w:rsidR="001F00E5" w:rsidRPr="00FF2288" w:rsidRDefault="001F00E5" w:rsidP="001F00E5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>Пункт 3.2 исключить.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 xml:space="preserve">Включить новый пункт 3.2 </w:t>
      </w:r>
      <w:r w:rsidRPr="00FF2288">
        <w:t>следующего содержания: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  <w:rPr>
          <w:b/>
        </w:rPr>
      </w:pPr>
      <w:r w:rsidRPr="00FF2288">
        <w:t>«</w:t>
      </w:r>
      <w:r w:rsidRPr="00FF2288">
        <w:rPr>
          <w:b/>
          <w:bCs/>
        </w:rPr>
        <w:t>3.2</w:t>
      </w:r>
      <w:r w:rsidRPr="00FF2288">
        <w:rPr>
          <w:b/>
          <w:bCs/>
        </w:rPr>
        <w:tab/>
        <w:t>Только на одной боковине шин, представляемых для официального утверждения, должны быть нанесены следующие обозначения</w:t>
      </w:r>
      <w:r w:rsidRPr="00B81729">
        <w:rPr>
          <w:b/>
        </w:rPr>
        <w:t>:</w:t>
      </w:r>
      <w:r w:rsidRPr="00FF2288">
        <w:t>».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 xml:space="preserve">Пункт 3.3 </w:t>
      </w:r>
      <w:r w:rsidRPr="00FF2288">
        <w:t>изменить следующим образом:</w:t>
      </w:r>
    </w:p>
    <w:p w:rsidR="00454D0C" w:rsidRPr="00FF2288" w:rsidRDefault="00454D0C" w:rsidP="00454D0C">
      <w:pPr>
        <w:pStyle w:val="SingleTxtGR"/>
        <w:tabs>
          <w:tab w:val="clear" w:pos="1701"/>
        </w:tabs>
        <w:ind w:left="2268" w:hanging="1134"/>
      </w:pPr>
      <w:r>
        <w:t>«</w:t>
      </w:r>
      <w:r w:rsidRPr="00FF2288">
        <w:t>3.</w:t>
      </w:r>
      <w:r w:rsidRPr="009857F6">
        <w:rPr>
          <w:strike/>
        </w:rPr>
        <w:t>3.</w:t>
      </w:r>
      <w:r w:rsidRPr="00FF2288">
        <w:rPr>
          <w:b/>
          <w:bCs/>
        </w:rPr>
        <w:t xml:space="preserve">2.1 </w:t>
      </w:r>
      <w:r w:rsidRPr="00FF2288">
        <w:tab/>
      </w:r>
      <w:r w:rsidRPr="009857F6">
        <w:rPr>
          <w:strike/>
        </w:rPr>
        <w:t>На шине должна также проставляться</w:t>
      </w:r>
      <w:r w:rsidRPr="00FF2288">
        <w:t xml:space="preserve"> дата изготовления, состоящая из четырех цифр, из которых первые две указывают неделю, а</w:t>
      </w:r>
      <w:r w:rsidR="00B81729">
        <w:t> </w:t>
      </w:r>
      <w:r w:rsidRPr="00FF2288">
        <w:t xml:space="preserve">последние </w:t>
      </w:r>
      <w:r w:rsidRPr="00622CD4">
        <w:rPr>
          <w:color w:val="FF0000"/>
          <w:u w:val="single"/>
        </w:rPr>
        <w:t>две</w:t>
      </w:r>
      <w:r w:rsidR="00B81729" w:rsidRPr="00B81729">
        <w:t xml:space="preserve"> </w:t>
      </w:r>
      <w:r w:rsidRPr="00FF2288">
        <w:t xml:space="preserve">– год изготовления. </w:t>
      </w:r>
      <w:r w:rsidRPr="00622CD4">
        <w:rPr>
          <w:strike/>
          <w:color w:val="FF0000"/>
        </w:rPr>
        <w:t>Однако эта маркировка требуется для каждой шины, представленной на официальное утверждение, только по истечении двухлетнего срока со дня вступления в силу настоящих Правил</w:t>
      </w:r>
      <w:r w:rsidRPr="00622CD4">
        <w:rPr>
          <w:strike/>
          <w:color w:val="FF0000"/>
          <w:vertAlign w:val="superscript"/>
        </w:rPr>
        <w:t>2</w:t>
      </w:r>
      <w:r>
        <w:t>»</w:t>
      </w:r>
      <w:r w:rsidRPr="00FF2288">
        <w:t>.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 xml:space="preserve">Пункт 3.4 </w:t>
      </w:r>
      <w:r w:rsidRPr="00FF2288">
        <w:t>изменить следующим образом: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>
        <w:t>«</w:t>
      </w:r>
      <w:r w:rsidRPr="00FF2288">
        <w:t>3.</w:t>
      </w:r>
      <w:r w:rsidRPr="009857F6">
        <w:rPr>
          <w:strike/>
        </w:rPr>
        <w:t>4</w:t>
      </w:r>
      <w:r w:rsidRPr="009857F6">
        <w:rPr>
          <w:b/>
          <w:bCs/>
          <w:strike/>
        </w:rPr>
        <w:t>.</w:t>
      </w:r>
      <w:r w:rsidRPr="00FF2288">
        <w:rPr>
          <w:b/>
          <w:bCs/>
        </w:rPr>
        <w:t>2.2</w:t>
      </w:r>
      <w:r w:rsidRPr="00FF2288">
        <w:tab/>
      </w:r>
      <w:r w:rsidRPr="00747C38">
        <w:rPr>
          <w:strike/>
        </w:rPr>
        <w:t>На шине должен быть также проставлен</w:t>
      </w:r>
      <w:r w:rsidRPr="00FF2288">
        <w:t xml:space="preserve"> знак официального утверждения типа, образец которого приведен в приложении 2</w:t>
      </w:r>
      <w:r>
        <w:t>»</w:t>
      </w:r>
      <w:r w:rsidRPr="00FF2288">
        <w:t>.</w:t>
      </w:r>
    </w:p>
    <w:p w:rsidR="001F00E5" w:rsidRPr="00FF2288" w:rsidRDefault="001F00E5" w:rsidP="001F00E5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 xml:space="preserve">Пункты 3.5−3.5.2 исключить. 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 xml:space="preserve">Пункт 3.5.3 </w:t>
      </w:r>
      <w:r w:rsidRPr="00FF2288">
        <w:t>изменить следующим образом: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>
        <w:t>«</w:t>
      </w:r>
      <w:r w:rsidRPr="00FF2288">
        <w:t>3.</w:t>
      </w:r>
      <w:r w:rsidRPr="0055058C">
        <w:rPr>
          <w:strike/>
        </w:rPr>
        <w:t>5.</w:t>
      </w:r>
      <w:r w:rsidRPr="00FF2288">
        <w:t>3</w:t>
      </w:r>
      <w:r w:rsidRPr="00FF2288">
        <w:tab/>
        <w:t>Вся маркировка должна быть четкой и удобочитаемой и наноситься методом формовки в процессе изготовления. Использование клеймения или других методов маркировки после завершения изначального процесса изготовления не допускается</w:t>
      </w:r>
      <w:r>
        <w:t>»</w:t>
      </w:r>
      <w:r w:rsidRPr="00FF2288">
        <w:t>.</w:t>
      </w:r>
    </w:p>
    <w:p w:rsidR="001F00E5" w:rsidRPr="00FF2288" w:rsidRDefault="001F00E5" w:rsidP="001F00E5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 xml:space="preserve">Изменить нумерацию пункта 3.6 на 3.4. 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>Пункты 4.1–4.1.2.2</w:t>
      </w:r>
      <w:r w:rsidRPr="00FF2288">
        <w:t xml:space="preserve"> изменить следующим образом: 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 w:rsidRPr="00FF2288">
        <w:t>«4.1</w:t>
      </w:r>
      <w:r w:rsidRPr="00FF2288">
        <w:tab/>
        <w:t xml:space="preserve">Заявка на официальное утверждение типа шины для эксплуатации на сельскохозяйственных и лесохозяйственных транспортных средствах </w:t>
      </w:r>
      <w:r w:rsidRPr="00FF2288">
        <w:rPr>
          <w:b/>
          <w:bCs/>
        </w:rPr>
        <w:t>на основании настоящих Правил</w:t>
      </w:r>
      <w:r w:rsidRPr="00FF2288">
        <w:t xml:space="preserve"> подается </w:t>
      </w:r>
      <w:r w:rsidRPr="00747C38">
        <w:rPr>
          <w:strike/>
        </w:rPr>
        <w:t>держателем торгового наименования или товарного знака</w:t>
      </w:r>
      <w:r w:rsidRPr="00FF2288">
        <w:t xml:space="preserve"> </w:t>
      </w:r>
      <w:r w:rsidRPr="00FF2288">
        <w:rPr>
          <w:b/>
          <w:bCs/>
        </w:rPr>
        <w:t xml:space="preserve">изготовителем </w:t>
      </w:r>
      <w:r w:rsidRPr="00FF2288">
        <w:rPr>
          <w:b/>
          <w:bCs/>
        </w:rPr>
        <w:lastRenderedPageBreak/>
        <w:t xml:space="preserve">шины </w:t>
      </w:r>
      <w:r w:rsidRPr="00FF2288">
        <w:t>либо его надлежащим образом уполномоченным представителем. В</w:t>
      </w:r>
      <w:r>
        <w:rPr>
          <w:lang w:val="en-US"/>
        </w:rPr>
        <w:t> </w:t>
      </w:r>
      <w:r w:rsidRPr="00FF2288">
        <w:t>заявке указывают: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 w:rsidRPr="00FF2288">
        <w:t>4.1.1</w:t>
      </w:r>
      <w:r w:rsidRPr="00FF2288">
        <w:tab/>
        <w:t xml:space="preserve">обозначение размера шины </w:t>
      </w:r>
      <w:r w:rsidRPr="00747C38">
        <w:rPr>
          <w:strike/>
        </w:rPr>
        <w:t>в соответствии с определением, содержащимся в пункте 2.15 настоящих Правил</w:t>
      </w:r>
      <w:r w:rsidRPr="00FF2288">
        <w:t>;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  <w:rPr>
          <w:b/>
        </w:rPr>
      </w:pPr>
      <w:r w:rsidRPr="00FF2288">
        <w:t>4.1.2</w:t>
      </w:r>
      <w:r w:rsidRPr="00FF2288">
        <w:tab/>
      </w:r>
      <w:r w:rsidRPr="00747C38">
        <w:rPr>
          <w:strike/>
        </w:rPr>
        <w:t>торговое наименование или товарный знак;</w:t>
      </w:r>
      <w:r w:rsidRPr="00FF2288">
        <w:t xml:space="preserve"> </w:t>
      </w:r>
      <w:r w:rsidRPr="00FF2288">
        <w:rPr>
          <w:b/>
          <w:bCs/>
        </w:rPr>
        <w:t>наименование изготовителя</w:t>
      </w:r>
      <w:r w:rsidRPr="00FF2288">
        <w:t>;</w:t>
      </w:r>
    </w:p>
    <w:p w:rsidR="001F00E5" w:rsidRPr="00FF2288" w:rsidRDefault="001F00E5" w:rsidP="001F00E5">
      <w:pPr>
        <w:pStyle w:val="SingleTxtGR"/>
        <w:tabs>
          <w:tab w:val="clear" w:pos="1701"/>
        </w:tabs>
        <w:rPr>
          <w:b/>
          <w:bCs/>
        </w:rPr>
      </w:pPr>
      <w:r w:rsidRPr="00FF2288">
        <w:rPr>
          <w:b/>
          <w:bCs/>
        </w:rPr>
        <w:t>4.1.2.1</w:t>
      </w:r>
      <w:r w:rsidRPr="00FF2288">
        <w:rPr>
          <w:b/>
          <w:bCs/>
        </w:rPr>
        <w:tab/>
        <w:t>фирменное(ые) наименование(я)/товарный(е) знак(и);</w:t>
      </w:r>
    </w:p>
    <w:p w:rsidR="001F00E5" w:rsidRDefault="001F00E5" w:rsidP="001F00E5">
      <w:pPr>
        <w:pStyle w:val="SingleTxtGR"/>
        <w:tabs>
          <w:tab w:val="clear" w:pos="1701"/>
        </w:tabs>
        <w:rPr>
          <w:bCs/>
        </w:rPr>
      </w:pPr>
      <w:r w:rsidRPr="00FF2288">
        <w:rPr>
          <w:b/>
          <w:bCs/>
        </w:rPr>
        <w:t>4.1.2.2</w:t>
      </w:r>
      <w:r w:rsidRPr="00FF2288">
        <w:rPr>
          <w:b/>
          <w:bCs/>
        </w:rPr>
        <w:tab/>
        <w:t>торговое(ые) описание(я)/коммерческое(ие) наименование(я)</w:t>
      </w:r>
      <w:r w:rsidRPr="00342545">
        <w:rPr>
          <w:bCs/>
        </w:rPr>
        <w:t>»</w:t>
      </w:r>
      <w:r w:rsidRPr="00D8028A">
        <w:rPr>
          <w:bCs/>
        </w:rPr>
        <w:t>.</w:t>
      </w:r>
    </w:p>
    <w:p w:rsidR="00454D0C" w:rsidRPr="00497FB0" w:rsidRDefault="00454D0C" w:rsidP="00454D0C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color w:val="FF0000"/>
          <w:u w:val="single"/>
        </w:rPr>
      </w:pPr>
      <w:r>
        <w:rPr>
          <w:rFonts w:eastAsia="HGMaruGothicMPRO"/>
          <w:i/>
          <w:color w:val="FF0000"/>
          <w:u w:val="single"/>
        </w:rPr>
        <w:t>Сноску</w:t>
      </w:r>
      <w:r w:rsidRPr="00497FB0">
        <w:rPr>
          <w:rFonts w:eastAsia="HGMaruGothicMPRO"/>
          <w:i/>
          <w:color w:val="FF0000"/>
          <w:u w:val="single"/>
        </w:rPr>
        <w:t xml:space="preserve"> 2</w:t>
      </w:r>
      <w:r w:rsidRPr="00497FB0">
        <w:rPr>
          <w:rFonts w:eastAsia="HGMaruGothicMPRO"/>
          <w:color w:val="FF0000"/>
          <w:u w:val="single"/>
        </w:rPr>
        <w:t xml:space="preserve"> </w:t>
      </w:r>
      <w:r>
        <w:rPr>
          <w:rFonts w:eastAsia="HGMaruGothicMPRO"/>
          <w:color w:val="FF0000"/>
          <w:u w:val="single"/>
        </w:rPr>
        <w:t>исключить</w:t>
      </w:r>
      <w:r w:rsidRPr="00497FB0">
        <w:rPr>
          <w:rFonts w:eastAsia="HGMaruGothicMPRO"/>
          <w:color w:val="FF0000"/>
          <w:u w:val="single"/>
        </w:rPr>
        <w:t xml:space="preserve"> (</w:t>
      </w:r>
      <w:r>
        <w:rPr>
          <w:rFonts w:eastAsia="HGMaruGothicMPRO"/>
          <w:color w:val="FF0000"/>
          <w:u w:val="single"/>
        </w:rPr>
        <w:t>с учетом изменения (прежнего) пункта</w:t>
      </w:r>
      <w:r w:rsidRPr="00497FB0">
        <w:rPr>
          <w:rFonts w:eastAsia="HGMaruGothicMPRO"/>
          <w:color w:val="FF0000"/>
          <w:u w:val="single"/>
        </w:rPr>
        <w:t xml:space="preserve"> 3.</w:t>
      </w:r>
      <w:r w:rsidRPr="00497FB0">
        <w:rPr>
          <w:color w:val="FF0000"/>
          <w:u w:val="single"/>
        </w:rPr>
        <w:t>3</w:t>
      </w:r>
      <w:r>
        <w:rPr>
          <w:color w:val="FF0000"/>
          <w:u w:val="single"/>
        </w:rPr>
        <w:t xml:space="preserve">, который </w:t>
      </w:r>
      <w:r w:rsidR="00B81729">
        <w:rPr>
          <w:color w:val="FF0000"/>
          <w:u w:val="single"/>
        </w:rPr>
        <w:br/>
      </w:r>
      <w:r>
        <w:rPr>
          <w:color w:val="FF0000"/>
          <w:u w:val="single"/>
        </w:rPr>
        <w:t xml:space="preserve">сейчас пронумерован как пункт </w:t>
      </w:r>
      <w:r w:rsidRPr="00497FB0">
        <w:rPr>
          <w:color w:val="FF0000"/>
          <w:u w:val="single"/>
        </w:rPr>
        <w:t>3.2.1)</w:t>
      </w:r>
      <w:r>
        <w:rPr>
          <w:color w:val="FF0000"/>
          <w:u w:val="single"/>
        </w:rPr>
        <w:t>.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>Пункт 4.1.12</w:t>
      </w:r>
      <w:r w:rsidRPr="00FF2288">
        <w:t xml:space="preserve"> изменить следующим образом: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 w:rsidRPr="00FF2288">
        <w:t>«4.1.12</w:t>
      </w:r>
      <w:r w:rsidRPr="00FF2288">
        <w:tab/>
        <w:t>Давление воздуха в шине (</w:t>
      </w:r>
      <w:r w:rsidRPr="00454D0C">
        <w:rPr>
          <w:strike/>
          <w:color w:val="FF0000"/>
        </w:rPr>
        <w:t>бар или</w:t>
      </w:r>
      <w:r w:rsidRPr="00FF2288">
        <w:t xml:space="preserve"> кПа) для проведения измерений</w:t>
      </w:r>
      <w:r w:rsidRPr="00B81729">
        <w:rPr>
          <w:b/>
          <w:bCs/>
        </w:rPr>
        <w:t xml:space="preserve">, </w:t>
      </w:r>
      <w:r w:rsidRPr="00FF2288">
        <w:rPr>
          <w:b/>
          <w:bCs/>
        </w:rPr>
        <w:t>как это подробно описано в пункте 3.1.13</w:t>
      </w:r>
      <w:r w:rsidRPr="00747C38">
        <w:rPr>
          <w:bCs/>
        </w:rPr>
        <w:t>»</w:t>
      </w:r>
      <w:r w:rsidRPr="00FF2288">
        <w:t>.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>Пункт 4.1.15</w:t>
      </w:r>
      <w:r w:rsidRPr="00FF2288">
        <w:t xml:space="preserve"> изменить следующим образом: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 w:rsidRPr="00FF2288">
        <w:t>«4.1.15</w:t>
      </w:r>
      <w:r w:rsidRPr="00FF2288">
        <w:tab/>
        <w:t xml:space="preserve">испытательное давление в кПа </w:t>
      </w:r>
      <w:r w:rsidRPr="00454D0C">
        <w:rPr>
          <w:strike/>
          <w:color w:val="FF0000"/>
        </w:rPr>
        <w:t>(или в барах)</w:t>
      </w:r>
      <w:r w:rsidRPr="00FF2288">
        <w:rPr>
          <w:b/>
          <w:bCs/>
        </w:rPr>
        <w:t>, как это подробно описано в пункте 3.1.13</w:t>
      </w:r>
      <w:r w:rsidRPr="00342545">
        <w:rPr>
          <w:bCs/>
        </w:rPr>
        <w:t>»</w:t>
      </w:r>
      <w:r w:rsidRPr="00FF2288">
        <w:t>.</w:t>
      </w:r>
    </w:p>
    <w:p w:rsidR="001F00E5" w:rsidRPr="00FF2288" w:rsidRDefault="001F00E5" w:rsidP="001F00E5">
      <w:pPr>
        <w:pStyle w:val="SingleTxtGR"/>
        <w:tabs>
          <w:tab w:val="clear" w:pos="1701"/>
        </w:tabs>
        <w:rPr>
          <w:i/>
        </w:rPr>
      </w:pPr>
      <w:r w:rsidRPr="00FF2288">
        <w:rPr>
          <w:i/>
          <w:iCs/>
        </w:rPr>
        <w:t xml:space="preserve">В пункте 5.1 заменить </w:t>
      </w:r>
      <w:r w:rsidRPr="00FF2288">
        <w:t xml:space="preserve">слова «пневматическая шина» </w:t>
      </w:r>
      <w:r w:rsidRPr="00A021AA">
        <w:t>словом</w:t>
      </w:r>
      <w:r w:rsidRPr="00FF2288">
        <w:t xml:space="preserve"> «</w:t>
      </w:r>
      <w:r w:rsidRPr="00FF2288">
        <w:rPr>
          <w:b/>
          <w:bCs/>
        </w:rPr>
        <w:t>шина</w:t>
      </w:r>
      <w:r w:rsidRPr="00FF2288">
        <w:t xml:space="preserve">». 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 xml:space="preserve">Пункт 5.2 </w:t>
      </w:r>
      <w:r w:rsidRPr="00FF2288">
        <w:t>изменить следующим образом: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 w:rsidRPr="00FF2288">
        <w:t xml:space="preserve">«5.2 </w:t>
      </w:r>
      <w:r w:rsidRPr="00FF2288">
        <w:tab/>
        <w:t>Каждому официально утвержденному типу присваивают номер официального утверждения</w:t>
      </w:r>
      <w:r w:rsidRPr="00D8028A">
        <w:rPr>
          <w:strike/>
        </w:rPr>
        <w:t>;</w:t>
      </w:r>
      <w:r w:rsidRPr="00342545">
        <w:rPr>
          <w:strike/>
        </w:rPr>
        <w:t xml:space="preserve"> </w:t>
      </w:r>
      <w:r w:rsidRPr="00FF2288">
        <w:rPr>
          <w:b/>
          <w:bCs/>
        </w:rPr>
        <w:t>.</w:t>
      </w:r>
      <w:r w:rsidRPr="00FF2288">
        <w:t xml:space="preserve"> </w:t>
      </w:r>
      <w:r w:rsidRPr="00342545">
        <w:rPr>
          <w:strike/>
        </w:rPr>
        <w:t>п</w:t>
      </w:r>
      <w:r w:rsidRPr="00FF2288">
        <w:rPr>
          <w:b/>
          <w:bCs/>
        </w:rPr>
        <w:t>П</w:t>
      </w:r>
      <w:r w:rsidRPr="00FF2288">
        <w:t xml:space="preserve">ервые две цифры </w:t>
      </w:r>
      <w:r w:rsidRPr="00FF2288">
        <w:rPr>
          <w:b/>
          <w:bCs/>
        </w:rPr>
        <w:t>этого номера</w:t>
      </w:r>
      <w:r w:rsidRPr="00FF2288">
        <w:t xml:space="preserve"> </w:t>
      </w:r>
      <w:r w:rsidRPr="00A021AA">
        <w:rPr>
          <w:strike/>
        </w:rPr>
        <w:t>которого</w:t>
      </w:r>
      <w:r w:rsidRPr="00FF2288">
        <w:t xml:space="preserve"> (в настоящее время </w:t>
      </w:r>
      <w:r w:rsidRPr="00D8028A">
        <w:t xml:space="preserve">00 </w:t>
      </w:r>
      <w:r w:rsidRPr="00342545">
        <w:rPr>
          <w:strike/>
        </w:rPr>
        <w:t>для Правил в их первоначальном варианте</w:t>
      </w:r>
      <w:r w:rsidRPr="00FF2288">
        <w:t xml:space="preserve">) указывают на номер серии поправок, соответствующих последним значительным техническим изменениям, внесенным в Правила к моменту официального утверждения. Одна и та же Договаривающаяся сторона не </w:t>
      </w:r>
      <w:r w:rsidRPr="00342545">
        <w:rPr>
          <w:strike/>
        </w:rPr>
        <w:t>может присвоить</w:t>
      </w:r>
      <w:r w:rsidRPr="00FF2288">
        <w:t xml:space="preserve"> </w:t>
      </w:r>
      <w:r w:rsidRPr="00FF2288">
        <w:rPr>
          <w:b/>
          <w:bCs/>
        </w:rPr>
        <w:t xml:space="preserve">должна присваивать </w:t>
      </w:r>
      <w:r w:rsidRPr="00FF2288">
        <w:t xml:space="preserve">этот номер другому типу </w:t>
      </w:r>
      <w:r w:rsidRPr="00767D24">
        <w:rPr>
          <w:strike/>
        </w:rPr>
        <w:t>пневматической</w:t>
      </w:r>
      <w:r w:rsidRPr="00A021AA">
        <w:t xml:space="preserve"> </w:t>
      </w:r>
      <w:r w:rsidRPr="00FF2288">
        <w:t>шины</w:t>
      </w:r>
      <w:r w:rsidRPr="00FF2288">
        <w:rPr>
          <w:b/>
          <w:bCs/>
        </w:rPr>
        <w:t>, охватываемому настоящими Правилами</w:t>
      </w:r>
      <w:r w:rsidRPr="00D8028A">
        <w:rPr>
          <w:bCs/>
        </w:rPr>
        <w:t>»</w:t>
      </w:r>
      <w:r w:rsidRPr="00FF2288">
        <w:t>.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>В пунктах 5.3 и 5.4 заменить</w:t>
      </w:r>
      <w:r w:rsidRPr="00FF2288">
        <w:t xml:space="preserve"> слова «пневматическая шина» словом «</w:t>
      </w:r>
      <w:r w:rsidRPr="00FF2288">
        <w:rPr>
          <w:b/>
          <w:bCs/>
        </w:rPr>
        <w:t>шина</w:t>
      </w:r>
      <w:r w:rsidRPr="00FF2288">
        <w:t xml:space="preserve">». 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 xml:space="preserve">Пункт 6.1.1 </w:t>
      </w:r>
      <w:r w:rsidRPr="00FF2288">
        <w:t>изменить следующим образом: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>
        <w:t>«</w:t>
      </w:r>
      <w:r w:rsidRPr="00FF2288">
        <w:t>6.1.1</w:t>
      </w:r>
      <w:r w:rsidRPr="00FF2288">
        <w:tab/>
        <w:t>Ширину профиля шины рассчитывают по следующей формуле: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tab/>
        <w:t>S = S1 + K (A – A1),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/>
      </w:pPr>
      <w:r w:rsidRPr="00FF2288">
        <w:t>где:</w:t>
      </w:r>
    </w:p>
    <w:p w:rsidR="001F00E5" w:rsidRPr="00FF2288" w:rsidRDefault="001F00E5" w:rsidP="001F00E5">
      <w:pPr>
        <w:pStyle w:val="SingleTxtGR"/>
        <w:tabs>
          <w:tab w:val="clear" w:pos="1701"/>
          <w:tab w:val="clear" w:pos="2835"/>
          <w:tab w:val="left" w:pos="2632"/>
          <w:tab w:val="left" w:pos="2898"/>
        </w:tabs>
        <w:ind w:left="2898" w:hanging="630"/>
      </w:pPr>
      <w:r w:rsidRPr="00FF2288">
        <w:t>S</w:t>
      </w:r>
      <w:r w:rsidRPr="00FF2288">
        <w:tab/>
        <w:t>−</w:t>
      </w:r>
      <w:r w:rsidRPr="00FF2288">
        <w:tab/>
        <w:t xml:space="preserve">«ширина профиля», </w:t>
      </w:r>
      <w:r w:rsidRPr="00FF2288">
        <w:rPr>
          <w:b/>
          <w:bCs/>
        </w:rPr>
        <w:t>округленная до ближайшего миллиметра</w:t>
      </w:r>
      <w:r w:rsidRPr="00FF2288">
        <w:t xml:space="preserve"> </w:t>
      </w:r>
      <w:r w:rsidRPr="00767D24">
        <w:rPr>
          <w:strike/>
        </w:rPr>
        <w:t>выраженная в мм</w:t>
      </w:r>
      <w:r w:rsidRPr="00FF2288">
        <w:t xml:space="preserve"> и измеренная на измерительном ободе;</w:t>
      </w:r>
    </w:p>
    <w:p w:rsidR="001F00E5" w:rsidRPr="00FF2288" w:rsidRDefault="001F00E5" w:rsidP="001F00E5">
      <w:pPr>
        <w:pStyle w:val="SingleTxtGR"/>
        <w:tabs>
          <w:tab w:val="clear" w:pos="1701"/>
          <w:tab w:val="clear" w:pos="2835"/>
          <w:tab w:val="left" w:pos="2632"/>
          <w:tab w:val="left" w:pos="2898"/>
        </w:tabs>
        <w:ind w:left="2898" w:hanging="630"/>
      </w:pPr>
      <w:r w:rsidRPr="00FF2288">
        <w:t>S1</w:t>
      </w:r>
      <w:r w:rsidRPr="00FF2288">
        <w:tab/>
        <w:t>−</w:t>
      </w:r>
      <w:r w:rsidRPr="00FF2288">
        <w:tab/>
        <w:t xml:space="preserve">«номинальная ширина профиля» в мм, указанная на боковине шины в обозначении </w:t>
      </w:r>
      <w:r w:rsidRPr="00454D0C">
        <w:rPr>
          <w:strike/>
          <w:color w:val="FF0000"/>
        </w:rPr>
        <w:t>размера</w:t>
      </w:r>
      <w:r w:rsidRPr="005B07B8">
        <w:t xml:space="preserve"> </w:t>
      </w:r>
      <w:r w:rsidRPr="00FF2288">
        <w:t>шины в соответствии с предписаниями;</w:t>
      </w:r>
    </w:p>
    <w:p w:rsidR="001F00E5" w:rsidRPr="00FF2288" w:rsidRDefault="001F00E5" w:rsidP="009C7238">
      <w:pPr>
        <w:pStyle w:val="SingleTxtGR"/>
        <w:keepNext/>
        <w:keepLines/>
        <w:tabs>
          <w:tab w:val="clear" w:pos="1701"/>
          <w:tab w:val="clear" w:pos="2835"/>
          <w:tab w:val="left" w:pos="2632"/>
          <w:tab w:val="left" w:pos="2898"/>
        </w:tabs>
        <w:ind w:left="2897" w:hanging="629"/>
      </w:pPr>
      <w:r w:rsidRPr="00FF2288">
        <w:lastRenderedPageBreak/>
        <w:t>A</w:t>
      </w:r>
      <w:r w:rsidRPr="00FF2288">
        <w:tab/>
        <w:t>−</w:t>
      </w:r>
      <w:r w:rsidRPr="00FF2288">
        <w:tab/>
        <w:t>ширина (выраженная в мм)</w:t>
      </w:r>
      <w:r w:rsidRPr="00FF2288">
        <w:rPr>
          <w:vertAlign w:val="superscript"/>
        </w:rPr>
        <w:t>4</w:t>
      </w:r>
      <w:r>
        <w:t xml:space="preserve"> </w:t>
      </w:r>
      <w:r w:rsidRPr="00FF2288">
        <w:t xml:space="preserve">измерительного обода, указанная изготовителем в техническом описании; </w:t>
      </w:r>
    </w:p>
    <w:p w:rsidR="001F00E5" w:rsidRPr="00FF2288" w:rsidRDefault="001F00E5" w:rsidP="009C7238">
      <w:pPr>
        <w:pStyle w:val="SingleTxtGR"/>
        <w:keepNext/>
        <w:keepLines/>
        <w:tabs>
          <w:tab w:val="clear" w:pos="1701"/>
          <w:tab w:val="clear" w:pos="2835"/>
          <w:tab w:val="left" w:pos="2632"/>
          <w:tab w:val="left" w:pos="2898"/>
        </w:tabs>
        <w:ind w:left="2897" w:hanging="629"/>
      </w:pPr>
      <w:r w:rsidRPr="00FF2288">
        <w:t>A1</w:t>
      </w:r>
      <w:r w:rsidRPr="00FF2288">
        <w:tab/>
        <w:t>−</w:t>
      </w:r>
      <w:r w:rsidRPr="00FF2288">
        <w:tab/>
        <w:t>ширина</w:t>
      </w:r>
      <w:r w:rsidRPr="006C4CAF">
        <w:t xml:space="preserve"> </w:t>
      </w:r>
      <w:r w:rsidRPr="00767D24">
        <w:rPr>
          <w:strike/>
        </w:rPr>
        <w:t>(выраженная в мм)</w:t>
      </w:r>
      <w:r w:rsidRPr="00FF2288">
        <w:rPr>
          <w:vertAlign w:val="superscript"/>
        </w:rPr>
        <w:t>6</w:t>
      </w:r>
      <w:r w:rsidRPr="00FF2288">
        <w:t xml:space="preserve"> теоретического обода; она принимается равной S1, умноженной на коэффициент X, определенный изготовителем шины, а K принимают равным</w:t>
      </w:r>
      <w:r>
        <w:rPr>
          <w:lang w:val="en-US"/>
        </w:rPr>
        <w:t> </w:t>
      </w:r>
      <w:r w:rsidRPr="00FF2288">
        <w:t>0,4».</w:t>
      </w:r>
    </w:p>
    <w:p w:rsidR="001F00E5" w:rsidRPr="00FF2288" w:rsidRDefault="001F00E5" w:rsidP="001F00E5">
      <w:pPr>
        <w:pStyle w:val="SingleTxtGR"/>
        <w:keepNext/>
        <w:tabs>
          <w:tab w:val="clear" w:pos="1701"/>
        </w:tabs>
      </w:pPr>
      <w:r w:rsidRPr="00FF2288">
        <w:rPr>
          <w:i/>
          <w:iCs/>
        </w:rPr>
        <w:t xml:space="preserve">Пункт 6.2.1 </w:t>
      </w:r>
      <w:r w:rsidRPr="00FF2288">
        <w:t>изменить следующим образом:</w:t>
      </w:r>
    </w:p>
    <w:p w:rsidR="001F00E5" w:rsidRPr="009C7238" w:rsidRDefault="001F00E5" w:rsidP="001F00E5">
      <w:pPr>
        <w:pStyle w:val="SingleTxtGR"/>
        <w:keepNext/>
        <w:tabs>
          <w:tab w:val="clear" w:pos="1701"/>
        </w:tabs>
        <w:ind w:left="2268" w:hanging="1134"/>
        <w:rPr>
          <w:spacing w:val="2"/>
        </w:rPr>
      </w:pPr>
      <w:r w:rsidRPr="00FF2288">
        <w:t>«6.2.1</w:t>
      </w:r>
      <w:r w:rsidRPr="00FF2288">
        <w:tab/>
      </w:r>
      <w:r w:rsidRPr="009C7238">
        <w:rPr>
          <w:spacing w:val="2"/>
        </w:rPr>
        <w:t>За исключением предписаний, предусмотренных в пункте 6.2.2 ниже, наружный диаметр шины рассчитывают по следующей формуле: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/>
      </w:pPr>
      <w:r w:rsidRPr="00FF2288">
        <w:t xml:space="preserve">D = d + 2 H, 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/>
      </w:pPr>
      <w:r w:rsidRPr="00FF2288">
        <w:t>где:</w:t>
      </w:r>
    </w:p>
    <w:p w:rsidR="001F00E5" w:rsidRPr="00FF2288" w:rsidRDefault="001F00E5" w:rsidP="001F00E5">
      <w:pPr>
        <w:pStyle w:val="SingleTxtGR"/>
        <w:tabs>
          <w:tab w:val="clear" w:pos="1701"/>
          <w:tab w:val="clear" w:pos="2835"/>
          <w:tab w:val="left" w:pos="2632"/>
          <w:tab w:val="left" w:pos="2898"/>
        </w:tabs>
        <w:ind w:left="2898" w:hanging="630"/>
      </w:pPr>
      <w:r w:rsidRPr="00FF2288">
        <w:t>D</w:t>
      </w:r>
      <w:r w:rsidRPr="00FF2288">
        <w:tab/>
        <w:t xml:space="preserve"> −</w:t>
      </w:r>
      <w:r w:rsidRPr="00FF2288">
        <w:tab/>
        <w:t>наружный диаметр, выраженный в мм;</w:t>
      </w:r>
    </w:p>
    <w:p w:rsidR="001F00E5" w:rsidRPr="00FF2288" w:rsidRDefault="00862CAC" w:rsidP="001F00E5">
      <w:pPr>
        <w:pStyle w:val="SingleTxtGR"/>
        <w:tabs>
          <w:tab w:val="clear" w:pos="1701"/>
          <w:tab w:val="clear" w:pos="2835"/>
          <w:tab w:val="left" w:pos="2632"/>
          <w:tab w:val="left" w:pos="2898"/>
        </w:tabs>
        <w:ind w:left="2898" w:hanging="630"/>
      </w:pPr>
      <w:r w:rsidRPr="00FF2288">
        <w:t>d</w:t>
      </w:r>
      <w:r w:rsidR="001F00E5" w:rsidRPr="00FF2288">
        <w:tab/>
        <w:t>−</w:t>
      </w:r>
      <w:r w:rsidR="001F00E5" w:rsidRPr="00FF2288">
        <w:tab/>
        <w:t xml:space="preserve">условное число, обозначающее номинальный диаметр обода, выраженный в мм (см. пункт 2.16); </w:t>
      </w:r>
    </w:p>
    <w:p w:rsidR="001F00E5" w:rsidRPr="00FF2288" w:rsidRDefault="001F00E5" w:rsidP="001F00E5">
      <w:pPr>
        <w:pStyle w:val="SingleTxtGR"/>
        <w:tabs>
          <w:tab w:val="clear" w:pos="1701"/>
          <w:tab w:val="clear" w:pos="2835"/>
          <w:tab w:val="left" w:pos="2632"/>
          <w:tab w:val="left" w:pos="2898"/>
        </w:tabs>
        <w:ind w:left="2898" w:hanging="630"/>
      </w:pPr>
      <w:r w:rsidRPr="00FF2288">
        <w:t>H</w:t>
      </w:r>
      <w:r w:rsidRPr="00FF2288">
        <w:tab/>
        <w:t>−</w:t>
      </w:r>
      <w:r w:rsidR="009F4E2B">
        <w:tab/>
      </w:r>
      <w:r w:rsidRPr="00FF2288">
        <w:t xml:space="preserve">номинальная высота профиля, </w:t>
      </w:r>
      <w:r w:rsidRPr="00FF2288">
        <w:rPr>
          <w:b/>
          <w:bCs/>
        </w:rPr>
        <w:t xml:space="preserve">округленная до ближайшего миллиметра </w:t>
      </w:r>
      <w:r w:rsidRPr="001E391B">
        <w:rPr>
          <w:strike/>
        </w:rPr>
        <w:t>в мм,</w:t>
      </w:r>
      <w:r w:rsidRPr="00FF2288">
        <w:t xml:space="preserve"> и рассчитываемая по формуле:</w:t>
      </w:r>
    </w:p>
    <w:p w:rsidR="001F00E5" w:rsidRPr="00350886" w:rsidRDefault="001F00E5" w:rsidP="001F00E5">
      <w:pPr>
        <w:pStyle w:val="SingleTxtGR"/>
        <w:tabs>
          <w:tab w:val="clear" w:pos="1701"/>
          <w:tab w:val="clear" w:pos="2835"/>
          <w:tab w:val="left" w:pos="2552"/>
          <w:tab w:val="left" w:pos="2977"/>
        </w:tabs>
        <w:ind w:left="2268"/>
      </w:pPr>
      <w:r w:rsidRPr="00FF2288">
        <w:t xml:space="preserve">H = 0,01 x Ra x S1, </w:t>
      </w:r>
    </w:p>
    <w:p w:rsidR="001F00E5" w:rsidRPr="00330F7C" w:rsidRDefault="001F00E5" w:rsidP="001F00E5">
      <w:pPr>
        <w:pStyle w:val="SingleTxtGR"/>
        <w:tabs>
          <w:tab w:val="clear" w:pos="1701"/>
          <w:tab w:val="clear" w:pos="2835"/>
          <w:tab w:val="left" w:pos="2552"/>
          <w:tab w:val="left" w:pos="2977"/>
        </w:tabs>
        <w:ind w:left="2268"/>
      </w:pPr>
      <w:r w:rsidRPr="00FF2288">
        <w:t>где</w:t>
      </w:r>
      <w:r>
        <w:t>:</w:t>
      </w:r>
    </w:p>
    <w:p w:rsidR="001F00E5" w:rsidRPr="00FF2288" w:rsidRDefault="001F00E5" w:rsidP="001F00E5">
      <w:pPr>
        <w:pStyle w:val="SingleTxtGR"/>
        <w:tabs>
          <w:tab w:val="clear" w:pos="1701"/>
          <w:tab w:val="clear" w:pos="2835"/>
          <w:tab w:val="left" w:pos="2632"/>
          <w:tab w:val="left" w:pos="2898"/>
        </w:tabs>
        <w:ind w:left="2898" w:hanging="630"/>
      </w:pPr>
      <w:r w:rsidRPr="00FF2288">
        <w:t>Ra</w:t>
      </w:r>
      <w:r w:rsidRPr="00FF2288">
        <w:tab/>
        <w:t>−</w:t>
      </w:r>
      <w:r w:rsidRPr="00FF2288">
        <w:tab/>
        <w:t>номинальное отношение высоты профиля к его ширине;</w:t>
      </w:r>
    </w:p>
    <w:p w:rsidR="001F00E5" w:rsidRPr="00FF2288" w:rsidRDefault="001F00E5" w:rsidP="001F00E5">
      <w:pPr>
        <w:pStyle w:val="SingleTxtGR"/>
        <w:tabs>
          <w:tab w:val="clear" w:pos="1701"/>
          <w:tab w:val="clear" w:pos="2835"/>
          <w:tab w:val="left" w:pos="2632"/>
          <w:tab w:val="left" w:pos="2898"/>
        </w:tabs>
        <w:ind w:left="2898" w:hanging="630"/>
      </w:pPr>
      <w:r w:rsidRPr="00FF2288">
        <w:t>S1</w:t>
      </w:r>
      <w:r w:rsidRPr="00FF2288">
        <w:tab/>
        <w:t>−</w:t>
      </w:r>
      <w:r w:rsidRPr="00FF2288">
        <w:tab/>
      </w:r>
      <w:r w:rsidR="00470D96">
        <w:t>"</w:t>
      </w:r>
      <w:r w:rsidRPr="00FF2288">
        <w:t>номинальная шина профиля</w:t>
      </w:r>
      <w:r w:rsidR="00470D96">
        <w:t>"</w:t>
      </w:r>
      <w:r w:rsidRPr="00FF2288">
        <w:t xml:space="preserve"> в мм.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/>
      </w:pPr>
      <w:r w:rsidRPr="00FF2288">
        <w:t>Все эти значения должны соответствовать значениям, приведенным на боковине шины в обозначении размера шины в соответствии с требованиями пункта 2.15».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>Пункт 6.3.2</w:t>
      </w:r>
      <w:r w:rsidRPr="00FF2288">
        <w:t xml:space="preserve"> изменить следующим образом: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 w:rsidRPr="00FF2288">
        <w:t>«6.3.2</w:t>
      </w:r>
      <w:r w:rsidRPr="00FF2288">
        <w:tab/>
        <w:t xml:space="preserve">Габаритная ширина шины не может превышать ширину профиля, определенную в соответствии с пунктом 6.1, более чем на: 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tab/>
        <w:t>в случае радиальной конструкции: +5%,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 w:rsidRPr="00FF2288">
        <w:tab/>
        <w:t>в случае диагональной конструкции (с перекрещивающимися слоями корда): +8%.</w:t>
      </w:r>
    </w:p>
    <w:p w:rsidR="001F00E5" w:rsidRPr="00FF2288" w:rsidRDefault="001F00E5" w:rsidP="001F00E5">
      <w:pPr>
        <w:pStyle w:val="SingleTxtGR"/>
        <w:tabs>
          <w:tab w:val="clear" w:pos="1701"/>
        </w:tabs>
        <w:rPr>
          <w:b/>
        </w:rPr>
      </w:pPr>
      <w:r w:rsidRPr="00FF2288">
        <w:tab/>
      </w:r>
      <w:r w:rsidRPr="00FF2288">
        <w:rPr>
          <w:b/>
          <w:bCs/>
        </w:rPr>
        <w:t>Расчетные значения округляют до ближайшего миллиметра</w:t>
      </w:r>
      <w:r w:rsidRPr="00FF2288">
        <w:t>».</w:t>
      </w:r>
    </w:p>
    <w:p w:rsidR="001F00E5" w:rsidRPr="00FF2288" w:rsidRDefault="001F00E5" w:rsidP="001F00E5">
      <w:pPr>
        <w:pStyle w:val="SingleTxtGR"/>
        <w:tabs>
          <w:tab w:val="clear" w:pos="1701"/>
        </w:tabs>
        <w:rPr>
          <w:i/>
        </w:rPr>
      </w:pPr>
      <w:r w:rsidRPr="00FF2288">
        <w:rPr>
          <w:i/>
          <w:iCs/>
        </w:rPr>
        <w:t>Пункт 6.4.1</w:t>
      </w:r>
      <w:r w:rsidRPr="00FF2288">
        <w:t xml:space="preserve"> изменить следующим образом: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 w:rsidRPr="00FF2288">
        <w:t>«6.4.1</w:t>
      </w:r>
      <w:r w:rsidRPr="00FF2288">
        <w:tab/>
        <w:t>Наружный диаметр шины не должен выходить за пределы значений</w:t>
      </w:r>
      <w:r w:rsidR="00533A84">
        <w:t> </w:t>
      </w:r>
      <w:r w:rsidRPr="00FF2288">
        <w:t>D min и D max, рассчитанных по следующим формулам:</w:t>
      </w:r>
    </w:p>
    <w:p w:rsidR="001F00E5" w:rsidRPr="00FF2288" w:rsidRDefault="001F00E5" w:rsidP="001F00E5">
      <w:pPr>
        <w:pStyle w:val="SingleTxtGR"/>
        <w:tabs>
          <w:tab w:val="clear" w:pos="1701"/>
        </w:tabs>
        <w:rPr>
          <w:lang w:val="en-GB"/>
        </w:rPr>
      </w:pPr>
      <w:r w:rsidRPr="00FF2288">
        <w:tab/>
      </w:r>
      <w:r w:rsidRPr="00FF2288">
        <w:rPr>
          <w:lang w:val="en-US"/>
        </w:rPr>
        <w:t xml:space="preserve">D min = d + 2 </w:t>
      </w:r>
      <w:r w:rsidRPr="00FF2288">
        <w:rPr>
          <w:b/>
          <w:bCs/>
          <w:lang w:val="en-US"/>
        </w:rPr>
        <w:t>x Hmin</w:t>
      </w:r>
      <w:r w:rsidRPr="00FF2288">
        <w:rPr>
          <w:lang w:val="en-US"/>
        </w:rPr>
        <w:t xml:space="preserve"> </w:t>
      </w:r>
      <w:r w:rsidRPr="00D8028A">
        <w:rPr>
          <w:strike/>
          <w:lang w:val="en-US"/>
        </w:rPr>
        <w:t>(H x a)</w:t>
      </w:r>
      <w:r w:rsidRPr="00FF2288">
        <w:rPr>
          <w:lang w:val="en-US"/>
        </w:rPr>
        <w:t>,</w:t>
      </w:r>
    </w:p>
    <w:p w:rsidR="001F00E5" w:rsidRPr="00FF2288" w:rsidRDefault="001F00E5" w:rsidP="001F00E5">
      <w:pPr>
        <w:pStyle w:val="SingleTxtGR"/>
        <w:tabs>
          <w:tab w:val="clear" w:pos="1701"/>
        </w:tabs>
        <w:rPr>
          <w:lang w:val="fr-FR"/>
        </w:rPr>
      </w:pPr>
      <w:r w:rsidRPr="00FF2288">
        <w:rPr>
          <w:lang w:val="en-US"/>
        </w:rPr>
        <w:tab/>
      </w:r>
      <w:r w:rsidRPr="00FF2288">
        <w:rPr>
          <w:lang w:val="fr-FR"/>
        </w:rPr>
        <w:t xml:space="preserve">D max = d + 2 </w:t>
      </w:r>
      <w:r w:rsidRPr="00FF2288">
        <w:rPr>
          <w:b/>
          <w:bCs/>
          <w:lang w:val="fr-FR"/>
        </w:rPr>
        <w:t>x Hmax</w:t>
      </w:r>
      <w:r w:rsidRPr="00FF2288">
        <w:rPr>
          <w:lang w:val="fr-FR"/>
        </w:rPr>
        <w:t xml:space="preserve"> </w:t>
      </w:r>
      <w:r w:rsidRPr="00D8028A">
        <w:rPr>
          <w:strike/>
          <w:lang w:val="fr-FR"/>
        </w:rPr>
        <w:t>(H x b)</w:t>
      </w:r>
      <w:r w:rsidRPr="00FF2288">
        <w:rPr>
          <w:lang w:val="fr-FR"/>
        </w:rPr>
        <w:t>,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/>
      </w:pPr>
      <w:r w:rsidRPr="00FF2288">
        <w:t xml:space="preserve">где: 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/>
        <w:rPr>
          <w:b/>
          <w:bCs/>
        </w:rPr>
      </w:pPr>
      <w:r w:rsidRPr="00FF2288">
        <w:rPr>
          <w:b/>
          <w:bCs/>
        </w:rPr>
        <w:t>Hmin = H x a, округленное до ближайшего миллиметра.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/>
        <w:rPr>
          <w:b/>
          <w:bCs/>
        </w:rPr>
      </w:pPr>
      <w:r w:rsidRPr="00FF2288">
        <w:rPr>
          <w:b/>
          <w:bCs/>
        </w:rPr>
        <w:t>Hmax = H x b , округленное до ближайшего миллиметра.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/>
      </w:pPr>
      <w:r w:rsidRPr="00FF2288">
        <w:t xml:space="preserve">Значения </w:t>
      </w:r>
      <w:r>
        <w:t>"</w:t>
      </w:r>
      <w:r w:rsidRPr="00FF2288">
        <w:t>H</w:t>
      </w:r>
      <w:r>
        <w:t>"</w:t>
      </w:r>
      <w:r w:rsidRPr="00FF2288">
        <w:t xml:space="preserve"> и </w:t>
      </w:r>
      <w:r>
        <w:t>"</w:t>
      </w:r>
      <w:r w:rsidRPr="00FF2288">
        <w:t>d</w:t>
      </w:r>
      <w:r>
        <w:t>"</w:t>
      </w:r>
      <w:r w:rsidRPr="00FF2288">
        <w:t xml:space="preserve"> определяют в соответствии с пунктом 6.2.1.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/>
        <w:rPr>
          <w:b/>
        </w:rPr>
      </w:pPr>
      <w:r w:rsidRPr="00FF2288">
        <w:rPr>
          <w:b/>
          <w:bCs/>
        </w:rPr>
        <w:lastRenderedPageBreak/>
        <w:t xml:space="preserve">Коэффициенты </w:t>
      </w:r>
      <w:r w:rsidRPr="009561E1">
        <w:rPr>
          <w:b/>
        </w:rPr>
        <w:t>"</w:t>
      </w:r>
      <w:r w:rsidR="00533A84" w:rsidRPr="00533A84">
        <w:rPr>
          <w:b/>
          <w:bCs/>
        </w:rPr>
        <w:t>a</w:t>
      </w:r>
      <w:r w:rsidRPr="009561E1">
        <w:rPr>
          <w:b/>
        </w:rPr>
        <w:t>"</w:t>
      </w:r>
      <w:r w:rsidRPr="00FF2288">
        <w:rPr>
          <w:b/>
          <w:bCs/>
        </w:rPr>
        <w:t xml:space="preserve"> и </w:t>
      </w:r>
      <w:r w:rsidRPr="009561E1">
        <w:rPr>
          <w:b/>
        </w:rPr>
        <w:t>"</w:t>
      </w:r>
      <w:r w:rsidR="00533A84">
        <w:rPr>
          <w:b/>
          <w:bCs/>
        </w:rPr>
        <w:t>b</w:t>
      </w:r>
      <w:r w:rsidRPr="009561E1">
        <w:rPr>
          <w:b/>
        </w:rPr>
        <w:t>"</w:t>
      </w:r>
      <w:r w:rsidRPr="00FF2288">
        <w:rPr>
          <w:b/>
          <w:bCs/>
        </w:rPr>
        <w:t xml:space="preserve"> указаны в пункте 6.4.2</w:t>
      </w:r>
      <w:r w:rsidRPr="00FF2288">
        <w:t>».</w:t>
      </w:r>
    </w:p>
    <w:p w:rsidR="001F00E5" w:rsidRPr="00FF2288" w:rsidRDefault="001F00E5" w:rsidP="001F00E5">
      <w:pPr>
        <w:pStyle w:val="SingleTxtGR"/>
        <w:tabs>
          <w:tab w:val="clear" w:pos="1701"/>
        </w:tabs>
        <w:rPr>
          <w:i/>
        </w:rPr>
      </w:pPr>
      <w:r w:rsidRPr="00FF2288">
        <w:rPr>
          <w:i/>
          <w:iCs/>
        </w:rPr>
        <w:t>В пунктах 8.1, 9.1 и 10</w:t>
      </w:r>
      <w:r w:rsidRPr="00FF2288">
        <w:t xml:space="preserve"> заменить слова «пневматическая шина» словом «шина». </w:t>
      </w:r>
    </w:p>
    <w:p w:rsidR="001F00E5" w:rsidRPr="00FF2288" w:rsidRDefault="001F00E5" w:rsidP="001F00E5">
      <w:pPr>
        <w:pStyle w:val="SingleTxtGR"/>
        <w:tabs>
          <w:tab w:val="clear" w:pos="1701"/>
        </w:tabs>
        <w:rPr>
          <w:i/>
        </w:rPr>
      </w:pPr>
      <w:r w:rsidRPr="00FF2288">
        <w:rPr>
          <w:i/>
          <w:iCs/>
        </w:rPr>
        <w:t xml:space="preserve">Пункты 11.1−11.3 </w:t>
      </w:r>
      <w:r w:rsidRPr="00FF2288">
        <w:t xml:space="preserve">изменить следующим образом: 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>
        <w:t>«</w:t>
      </w:r>
      <w:r w:rsidRPr="00FF2288">
        <w:t xml:space="preserve">11.1 </w:t>
      </w:r>
      <w:r w:rsidRPr="00FF2288">
        <w:tab/>
        <w:t xml:space="preserve">Стороны Соглашения </w:t>
      </w:r>
      <w:r w:rsidRPr="00FF2288">
        <w:rPr>
          <w:b/>
          <w:bCs/>
        </w:rPr>
        <w:t>1958 года</w:t>
      </w:r>
      <w:r w:rsidRPr="00FF2288">
        <w:t xml:space="preserve">, применяющие настоящие Правила, сообщают в Секретариат Организации Объединенных Наций названия и адреса технических служб, ответственных за проведение испытаний на официальное утверждение, и, когда это применимо, уполномоченных испытательных лабораторий, а также органов по официальному утверждению типа, которые предоставляют официальное утверждение и которым следует направлять выдаваемые в других странах карточки официального утверждения, </w:t>
      </w:r>
      <w:r w:rsidRPr="00FF2288">
        <w:rPr>
          <w:b/>
          <w:bCs/>
        </w:rPr>
        <w:t>распространения официального утверждения,</w:t>
      </w:r>
      <w:r w:rsidRPr="00FF2288">
        <w:t xml:space="preserve"> отказа в официальном утверждении, отмены официального утверждения или </w:t>
      </w:r>
      <w:r w:rsidRPr="00FF2288">
        <w:rPr>
          <w:b/>
          <w:bCs/>
        </w:rPr>
        <w:t>окончательного прекращения производства</w:t>
      </w:r>
      <w:r w:rsidRPr="00FF2288">
        <w:t>.</w:t>
      </w:r>
    </w:p>
    <w:p w:rsidR="001F00E5" w:rsidRPr="00FF2288" w:rsidRDefault="001F00E5" w:rsidP="001F00E5">
      <w:pPr>
        <w:pStyle w:val="SingleTxtGR"/>
        <w:tabs>
          <w:tab w:val="clear" w:pos="1701"/>
        </w:tabs>
        <w:ind w:left="2268" w:hanging="1134"/>
      </w:pPr>
      <w:r w:rsidRPr="00FF2288">
        <w:t xml:space="preserve">11.2 </w:t>
      </w:r>
      <w:r w:rsidRPr="00FF2288">
        <w:tab/>
        <w:t xml:space="preserve">Договаривающиеся </w:t>
      </w:r>
      <w:r w:rsidRPr="00FF2288">
        <w:rPr>
          <w:b/>
          <w:bCs/>
        </w:rPr>
        <w:t>с</w:t>
      </w:r>
      <w:r w:rsidRPr="001E391B">
        <w:rPr>
          <w:strike/>
        </w:rPr>
        <w:t>С</w:t>
      </w:r>
      <w:r w:rsidRPr="00FF2288">
        <w:t xml:space="preserve">тороны Соглашения </w:t>
      </w:r>
      <w:r w:rsidRPr="00FF2288">
        <w:rPr>
          <w:b/>
          <w:bCs/>
        </w:rPr>
        <w:t>1958</w:t>
      </w:r>
      <w:r w:rsidRPr="00FF2288">
        <w:t xml:space="preserve"> </w:t>
      </w:r>
      <w:r w:rsidRPr="00FF2288">
        <w:rPr>
          <w:b/>
          <w:bCs/>
        </w:rPr>
        <w:t>года</w:t>
      </w:r>
      <w:r w:rsidRPr="00FF2288">
        <w:t xml:space="preserve">, применяющие настоящие Правила, </w:t>
      </w:r>
      <w:r w:rsidRPr="001E391B">
        <w:rPr>
          <w:strike/>
        </w:rPr>
        <w:t>могут использовать лаборатории изготовителей шин и указывать в качестве уполномоченных испытательных лабораторий</w:t>
      </w:r>
      <w:r w:rsidRPr="009561E1">
        <w:t xml:space="preserve"> </w:t>
      </w:r>
      <w:r w:rsidRPr="00FF2288">
        <w:rPr>
          <w:b/>
          <w:bCs/>
        </w:rPr>
        <w:t xml:space="preserve">могут указывать лаборатории изготовителей шин в качестве лабораторий, уполномоченных проводить испытания </w:t>
      </w:r>
      <w:r w:rsidRPr="00AA3EF1">
        <w:rPr>
          <w:strike/>
        </w:rPr>
        <w:t>те из их числа, которые расположены на их территории или на территории другой Стороны Соглашения, при условии предварительного согласия с этой процедурой со стороны органа по официальному утверждению типа последней</w:t>
      </w:r>
      <w:r w:rsidRPr="00FF2288">
        <w:t>.</w:t>
      </w:r>
    </w:p>
    <w:p w:rsidR="001F00E5" w:rsidRDefault="001F00E5" w:rsidP="001F00E5">
      <w:pPr>
        <w:pStyle w:val="SingleTxtGR"/>
        <w:tabs>
          <w:tab w:val="clear" w:pos="1701"/>
        </w:tabs>
        <w:ind w:left="2268" w:hanging="1134"/>
      </w:pPr>
      <w:r w:rsidRPr="00FF2288">
        <w:t xml:space="preserve">11.3 </w:t>
      </w:r>
      <w:r w:rsidRPr="00FF2288">
        <w:tab/>
        <w:t xml:space="preserve">В том случае, если Договаривающаяся сторона Соглашения </w:t>
      </w:r>
      <w:r w:rsidRPr="00FF2288">
        <w:rPr>
          <w:b/>
          <w:bCs/>
        </w:rPr>
        <w:t>1958</w:t>
      </w:r>
      <w:r>
        <w:rPr>
          <w:b/>
          <w:bCs/>
        </w:rPr>
        <w:t> </w:t>
      </w:r>
      <w:r w:rsidRPr="00FF2288">
        <w:rPr>
          <w:b/>
          <w:bCs/>
        </w:rPr>
        <w:t>года</w:t>
      </w:r>
      <w:r w:rsidRPr="00FF2288">
        <w:t xml:space="preserve"> применяет положения пункта 11.2 выше, она может при желании направить на испытания одного или нескольких представителей по своему выбору». </w:t>
      </w:r>
    </w:p>
    <w:p w:rsidR="001F00E5" w:rsidRPr="00454D0C" w:rsidRDefault="001F00E5" w:rsidP="009C7238">
      <w:pPr>
        <w:spacing w:after="120"/>
        <w:ind w:left="2268" w:hanging="1134"/>
        <w:rPr>
          <w:b/>
          <w:color w:val="FF0000"/>
        </w:rPr>
      </w:pPr>
      <w:r w:rsidRPr="00454D0C">
        <w:rPr>
          <w:b/>
          <w:color w:val="FF0000"/>
        </w:rPr>
        <w:t>[</w:t>
      </w:r>
      <w:r w:rsidRPr="00454D0C">
        <w:rPr>
          <w:b/>
          <w:i/>
          <w:color w:val="FF0000"/>
        </w:rPr>
        <w:t xml:space="preserve">Включить новый пункт 12 </w:t>
      </w:r>
      <w:r w:rsidRPr="007E2128">
        <w:rPr>
          <w:b/>
          <w:color w:val="FF0000"/>
        </w:rPr>
        <w:t>следующего содержания</w:t>
      </w:r>
      <w:r w:rsidRPr="00454D0C">
        <w:rPr>
          <w:b/>
          <w:color w:val="FF0000"/>
        </w:rPr>
        <w:t>:</w:t>
      </w:r>
    </w:p>
    <w:p w:rsidR="001F00E5" w:rsidRPr="00454D0C" w:rsidRDefault="001F00E5" w:rsidP="00B30B84">
      <w:pPr>
        <w:pStyle w:val="SingleTxtGR"/>
        <w:tabs>
          <w:tab w:val="clear" w:pos="1701"/>
        </w:tabs>
        <w:ind w:left="2268" w:hanging="1134"/>
        <w:rPr>
          <w:b/>
          <w:color w:val="FF0000"/>
        </w:rPr>
      </w:pPr>
      <w:r w:rsidRPr="00454D0C">
        <w:rPr>
          <w:b/>
          <w:color w:val="FF0000"/>
        </w:rPr>
        <w:t>«12.</w:t>
      </w:r>
      <w:r w:rsidRPr="00454D0C">
        <w:rPr>
          <w:b/>
          <w:color w:val="FF0000"/>
        </w:rPr>
        <w:tab/>
        <w:t>Переходные положения</w:t>
      </w:r>
    </w:p>
    <w:p w:rsidR="001F00E5" w:rsidRPr="00454D0C" w:rsidRDefault="007E2128" w:rsidP="00B30B84">
      <w:pPr>
        <w:pStyle w:val="SingleTxtGR"/>
        <w:tabs>
          <w:tab w:val="clear" w:pos="1701"/>
        </w:tabs>
        <w:ind w:left="2268" w:hanging="1134"/>
        <w:rPr>
          <w:b/>
          <w:color w:val="FF0000"/>
        </w:rPr>
      </w:pPr>
      <w:r>
        <w:rPr>
          <w:b/>
          <w:color w:val="FF0000"/>
        </w:rPr>
        <w:t>12.1</w:t>
      </w:r>
      <w:r w:rsidR="001F00E5" w:rsidRPr="00454D0C">
        <w:rPr>
          <w:b/>
          <w:color w:val="FF0000"/>
        </w:rPr>
        <w:tab/>
        <w:t>Договаривающиеся стороны, применяющие настоящие Правила ООН, продолжают признавать официальные утверждения типа шин, официально утвержденного до 1 сентября 2019 года в соответствии с настоящими Правилами и не отвечающего требованиям пункта 3.1.13.</w:t>
      </w:r>
    </w:p>
    <w:p w:rsidR="001F00E5" w:rsidRPr="00454D0C" w:rsidRDefault="007E2128" w:rsidP="00B30B84">
      <w:pPr>
        <w:pStyle w:val="SingleTxtGR"/>
        <w:tabs>
          <w:tab w:val="clear" w:pos="1701"/>
        </w:tabs>
        <w:ind w:left="2268" w:hanging="1134"/>
        <w:rPr>
          <w:rFonts w:eastAsia="HGMaruGothicMPRO"/>
          <w:b/>
          <w:i/>
          <w:color w:val="FF0000"/>
        </w:rPr>
      </w:pPr>
      <w:r>
        <w:rPr>
          <w:b/>
          <w:color w:val="FF0000"/>
        </w:rPr>
        <w:t>12.2</w:t>
      </w:r>
      <w:r w:rsidR="001F00E5" w:rsidRPr="00454D0C">
        <w:rPr>
          <w:b/>
          <w:color w:val="FF0000"/>
        </w:rPr>
        <w:tab/>
        <w:t>Начиная с 1 сентября 2019 года Договаривающиеся стороны, применяющие настоящие Правила, предоставляют новые официальные утверждения типа ООН только в том случае, если подлежащий официальному утверждению тип шины отвечает требованиям пункта 3.1.13».]</w:t>
      </w:r>
    </w:p>
    <w:p w:rsidR="001F00E5" w:rsidRPr="00FF2288" w:rsidRDefault="001F00E5" w:rsidP="001F00E5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>Приложение 1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t>«Сообщение</w:t>
      </w:r>
    </w:p>
    <w:p w:rsidR="001F00E5" w:rsidRPr="00FF2288" w:rsidRDefault="001F00E5" w:rsidP="001F00E5">
      <w:pPr>
        <w:pStyle w:val="SingleTxtGR"/>
      </w:pPr>
      <w:r>
        <w:tab/>
      </w:r>
      <w:r w:rsidRPr="00FF2288">
        <w:t>…</w:t>
      </w:r>
    </w:p>
    <w:p w:rsidR="001F00E5" w:rsidRPr="00FF2288" w:rsidRDefault="001F00E5" w:rsidP="001F00E5">
      <w:pPr>
        <w:pStyle w:val="SingleTxtGR"/>
      </w:pPr>
      <w:r w:rsidRPr="00FF2288">
        <w:tab/>
        <w:t xml:space="preserve">типа </w:t>
      </w:r>
      <w:r w:rsidRPr="00AA3EF1">
        <w:rPr>
          <w:strike/>
        </w:rPr>
        <w:t>пневматической</w:t>
      </w:r>
      <w:r w:rsidRPr="00FF2288">
        <w:t xml:space="preserve"> шины для </w:t>
      </w:r>
      <w:r w:rsidRPr="00A021AA">
        <w:rPr>
          <w:strike/>
        </w:rPr>
        <w:t>механических</w:t>
      </w:r>
      <w:r w:rsidRPr="00FF2288">
        <w:t xml:space="preserve"> </w:t>
      </w:r>
      <w:r w:rsidRPr="00FF2288">
        <w:rPr>
          <w:b/>
          <w:bCs/>
        </w:rPr>
        <w:t xml:space="preserve">сельскохозяйственных </w:t>
      </w:r>
      <w:r w:rsidRPr="00FF2288">
        <w:rPr>
          <w:b/>
          <w:bCs/>
        </w:rPr>
        <w:tab/>
      </w:r>
      <w:r w:rsidRPr="00FF2288">
        <w:t>транспортных средств на основании Правил № 106».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>Пункт 1</w:t>
      </w:r>
      <w:r w:rsidRPr="00FF2288">
        <w:t xml:space="preserve"> изменить следующим образом:</w:t>
      </w:r>
    </w:p>
    <w:p w:rsidR="001F00E5" w:rsidRPr="00FF2288" w:rsidRDefault="001F00E5" w:rsidP="007E2128">
      <w:pPr>
        <w:pStyle w:val="SingleTxtGR"/>
        <w:tabs>
          <w:tab w:val="clear" w:pos="3402"/>
          <w:tab w:val="clear" w:pos="3969"/>
          <w:tab w:val="right" w:leader="dot" w:pos="8505"/>
        </w:tabs>
      </w:pPr>
      <w:r w:rsidRPr="00FF2288">
        <w:lastRenderedPageBreak/>
        <w:t>«1.</w:t>
      </w:r>
      <w:r w:rsidRPr="00FF2288">
        <w:tab/>
      </w:r>
      <w:r w:rsidRPr="007E2128">
        <w:rPr>
          <w:b/>
          <w:bCs/>
          <w:spacing w:val="2"/>
        </w:rPr>
        <w:t xml:space="preserve">Наименование и адрес </w:t>
      </w:r>
      <w:r w:rsidRPr="007E2128">
        <w:rPr>
          <w:strike/>
          <w:spacing w:val="2"/>
        </w:rPr>
        <w:t xml:space="preserve">Торговое наименование или товарный(ые) </w:t>
      </w:r>
      <w:r w:rsidRPr="00AA3EF1">
        <w:rPr>
          <w:strike/>
        </w:rPr>
        <w:t xml:space="preserve">знак(и) </w:t>
      </w:r>
      <w:r w:rsidRPr="006B170D">
        <w:rPr>
          <w:bCs/>
          <w:strike/>
        </w:rPr>
        <w:t>изготовителя</w:t>
      </w:r>
      <w:r w:rsidRPr="00AA3EF1">
        <w:rPr>
          <w:strike/>
        </w:rPr>
        <w:t xml:space="preserve"> на шине</w:t>
      </w:r>
      <w:r w:rsidR="007E2128">
        <w:t xml:space="preserve">: </w:t>
      </w:r>
      <w:r w:rsidR="007E2128">
        <w:tab/>
      </w:r>
      <w:r w:rsidRPr="00FF2288">
        <w:t>.....................».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>Пункт 2</w:t>
      </w:r>
      <w:r w:rsidRPr="00FF2288">
        <w:t xml:space="preserve"> изменить следующим образом:</w:t>
      </w:r>
    </w:p>
    <w:p w:rsidR="001F00E5" w:rsidRPr="009561E1" w:rsidRDefault="001F00E5" w:rsidP="00B30B84">
      <w:pPr>
        <w:pStyle w:val="SingleTxtGR"/>
        <w:tabs>
          <w:tab w:val="right" w:leader="dot" w:pos="8505"/>
        </w:tabs>
      </w:pPr>
      <w:r w:rsidRPr="00FF2288">
        <w:t>«2.</w:t>
      </w:r>
      <w:r w:rsidRPr="00FF2288">
        <w:tab/>
        <w:t xml:space="preserve">Обозначение типа шины </w:t>
      </w:r>
      <w:r w:rsidRPr="007555E9">
        <w:rPr>
          <w:strike/>
        </w:rPr>
        <w:t>изготовителем</w:t>
      </w:r>
      <w:r w:rsidRPr="009561E1">
        <w:rPr>
          <w:b/>
          <w:vertAlign w:val="superscript"/>
        </w:rPr>
        <w:t>3</w:t>
      </w:r>
      <w:r w:rsidR="00B30B84">
        <w:rPr>
          <w:b/>
        </w:rPr>
        <w:t xml:space="preserve"> </w:t>
      </w:r>
      <w:r>
        <w:tab/>
      </w:r>
    </w:p>
    <w:p w:rsidR="001F00E5" w:rsidRPr="007E2128" w:rsidRDefault="001F00E5" w:rsidP="00B30B84">
      <w:pPr>
        <w:pStyle w:val="SingleTxtGR"/>
        <w:tabs>
          <w:tab w:val="right" w:leader="dot" w:pos="8505"/>
        </w:tabs>
        <w:rPr>
          <w:bCs/>
        </w:rPr>
      </w:pPr>
      <w:r w:rsidRPr="00FF2288">
        <w:rPr>
          <w:b/>
          <w:bCs/>
        </w:rPr>
        <w:t>2.1</w:t>
      </w:r>
      <w:r w:rsidRPr="00FF2288">
        <w:rPr>
          <w:b/>
          <w:bCs/>
        </w:rPr>
        <w:tab/>
        <w:t>Фирменное(ые) название(я)/товарный(е) знак(и):</w:t>
      </w:r>
      <w:r w:rsidRPr="007E2128">
        <w:rPr>
          <w:bCs/>
        </w:rPr>
        <w:t xml:space="preserve"> </w:t>
      </w:r>
      <w:r w:rsidRPr="007E2128">
        <w:rPr>
          <w:bCs/>
        </w:rPr>
        <w:tab/>
      </w:r>
    </w:p>
    <w:p w:rsidR="001F00E5" w:rsidRPr="007E2128" w:rsidRDefault="001F00E5" w:rsidP="00B30B84">
      <w:pPr>
        <w:pStyle w:val="SingleTxtGR"/>
        <w:tabs>
          <w:tab w:val="right" w:leader="dot" w:pos="8505"/>
        </w:tabs>
        <w:rPr>
          <w:bCs/>
        </w:rPr>
      </w:pPr>
      <w:r w:rsidRPr="00FF2288">
        <w:rPr>
          <w:b/>
          <w:bCs/>
        </w:rPr>
        <w:t>2.2</w:t>
      </w:r>
      <w:r w:rsidRPr="00FF2288">
        <w:rPr>
          <w:b/>
          <w:bCs/>
        </w:rPr>
        <w:tab/>
        <w:t>Торговое(ые) описание(я)/коммерческое(ие) наименование(я):</w:t>
      </w:r>
      <w:r w:rsidRPr="007E2128">
        <w:rPr>
          <w:bCs/>
        </w:rPr>
        <w:t xml:space="preserve"> </w:t>
      </w:r>
      <w:r w:rsidRPr="007E2128">
        <w:rPr>
          <w:bCs/>
        </w:rPr>
        <w:tab/>
        <w:t>».</w:t>
      </w:r>
    </w:p>
    <w:p w:rsidR="001F00E5" w:rsidRPr="00FF2288" w:rsidRDefault="001F00E5" w:rsidP="001F00E5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 xml:space="preserve">Пункт 3 исключить. </w:t>
      </w:r>
    </w:p>
    <w:p w:rsidR="001F00E5" w:rsidRPr="00FF2288" w:rsidRDefault="001F00E5" w:rsidP="001F00E5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 xml:space="preserve">Пункты 4–5.2, изменить нумерацию на 3–4.2. </w:t>
      </w:r>
    </w:p>
    <w:p w:rsidR="001F00E5" w:rsidRPr="00FF2288" w:rsidRDefault="001F00E5" w:rsidP="001F00E5">
      <w:pPr>
        <w:pStyle w:val="SingleTxtGR"/>
        <w:tabs>
          <w:tab w:val="clear" w:pos="1701"/>
        </w:tabs>
      </w:pPr>
      <w:r w:rsidRPr="00FF2288">
        <w:rPr>
          <w:i/>
          <w:iCs/>
        </w:rPr>
        <w:t>Пункт 5.3</w:t>
      </w:r>
      <w:r w:rsidRPr="00FF2288">
        <w:t xml:space="preserve"> изменить следующим образом:</w:t>
      </w:r>
    </w:p>
    <w:p w:rsidR="001F00E5" w:rsidRPr="00FF2288" w:rsidRDefault="001F00E5" w:rsidP="007E2128">
      <w:pPr>
        <w:pStyle w:val="SingleTxtGR"/>
        <w:tabs>
          <w:tab w:val="clear" w:pos="1701"/>
          <w:tab w:val="left" w:pos="4253"/>
        </w:tabs>
        <w:ind w:left="2268" w:hanging="1134"/>
        <w:rPr>
          <w:i/>
        </w:rPr>
      </w:pPr>
      <w:r w:rsidRPr="00FF2288">
        <w:t>«</w:t>
      </w:r>
      <w:r w:rsidRPr="007555E9">
        <w:rPr>
          <w:strike/>
        </w:rPr>
        <w:t>5.</w:t>
      </w:r>
      <w:r w:rsidRPr="00FF2288">
        <w:rPr>
          <w:b/>
          <w:bCs/>
        </w:rPr>
        <w:t>4.</w:t>
      </w:r>
      <w:r w:rsidRPr="00FF2288">
        <w:t>3</w:t>
      </w:r>
      <w:r w:rsidRPr="00FF2288">
        <w:tab/>
        <w:t>Конструкция:</w:t>
      </w:r>
      <w:r>
        <w:t xml:space="preserve"> </w:t>
      </w:r>
      <w:r w:rsidRPr="00FF2288">
        <w:t xml:space="preserve">диагональная </w:t>
      </w:r>
      <w:r w:rsidRPr="00FF2288">
        <w:rPr>
          <w:b/>
          <w:bCs/>
        </w:rPr>
        <w:t>или</w:t>
      </w:r>
      <w:r w:rsidRPr="00FF2288">
        <w:t xml:space="preserve"> </w:t>
      </w:r>
      <w:r w:rsidRPr="007555E9">
        <w:rPr>
          <w:strike/>
        </w:rPr>
        <w:t>(</w:t>
      </w:r>
      <w:r w:rsidRPr="00FF2288">
        <w:t>с перекрещивающимися слоями корда</w:t>
      </w:r>
      <w:r w:rsidRPr="007555E9">
        <w:rPr>
          <w:strike/>
        </w:rPr>
        <w:t>)</w:t>
      </w:r>
      <w:r w:rsidRPr="00FF2288">
        <w:t>/ диагонально-опоясанная/радиальная</w:t>
      </w:r>
      <w:r w:rsidRPr="00FF2288">
        <w:rPr>
          <w:vertAlign w:val="superscript"/>
        </w:rPr>
        <w:t>2</w:t>
      </w:r>
      <w:r w:rsidRPr="00FF2288">
        <w:t>».</w:t>
      </w:r>
    </w:p>
    <w:p w:rsidR="001F00E5" w:rsidRDefault="001F00E5" w:rsidP="001F00E5">
      <w:pPr>
        <w:pStyle w:val="SingleTxtGR"/>
        <w:rPr>
          <w:i/>
          <w:iCs/>
        </w:rPr>
      </w:pPr>
      <w:r w:rsidRPr="00FF2288">
        <w:rPr>
          <w:i/>
          <w:iCs/>
        </w:rPr>
        <w:t xml:space="preserve">Пункты 5.4–14, изменить нумерацию на 4.4–13. </w:t>
      </w:r>
    </w:p>
    <w:p w:rsidR="001F00E5" w:rsidRDefault="001F00E5" w:rsidP="001F00E5">
      <w:pPr>
        <w:pStyle w:val="SingleTxtGR"/>
      </w:pPr>
      <w:r>
        <w:rPr>
          <w:i/>
          <w:iCs/>
        </w:rPr>
        <w:t>Включить сноску 3</w:t>
      </w:r>
      <w:r w:rsidRPr="00532357">
        <w:t xml:space="preserve"> следующего содержания:</w:t>
      </w:r>
    </w:p>
    <w:p w:rsidR="00044307" w:rsidRPr="00044307" w:rsidRDefault="007E2128" w:rsidP="00044307">
      <w:pPr>
        <w:pStyle w:val="SingleTxtGR"/>
        <w:rPr>
          <w:u w:val="single"/>
        </w:rPr>
      </w:pPr>
      <w:r>
        <w:t>«</w:t>
      </w:r>
      <w:r w:rsidR="00044307">
        <w:rPr>
          <w:u w:val="single"/>
        </w:rPr>
        <w:tab/>
      </w:r>
      <w:r w:rsidR="00044307">
        <w:rPr>
          <w:u w:val="single"/>
        </w:rPr>
        <w:tab/>
      </w:r>
      <w:r w:rsidR="00044307">
        <w:rPr>
          <w:u w:val="single"/>
        </w:rPr>
        <w:tab/>
      </w:r>
    </w:p>
    <w:p w:rsidR="001F00E5" w:rsidRPr="007E2128" w:rsidRDefault="001F00E5" w:rsidP="00D01224">
      <w:pPr>
        <w:pStyle w:val="Notedebasdepage"/>
        <w:tabs>
          <w:tab w:val="clear" w:pos="1021"/>
          <w:tab w:val="left" w:pos="1276"/>
          <w:tab w:val="left" w:pos="1484"/>
        </w:tabs>
        <w:spacing w:after="120"/>
        <w:rPr>
          <w:lang w:val="ru-RU"/>
        </w:rPr>
      </w:pPr>
      <w:r>
        <w:rPr>
          <w:b/>
          <w:vertAlign w:val="superscript"/>
          <w:lang w:val="ru-RU"/>
        </w:rPr>
        <w:tab/>
      </w:r>
      <w:r>
        <w:rPr>
          <w:b/>
          <w:vertAlign w:val="superscript"/>
          <w:lang w:val="ru-RU"/>
        </w:rPr>
        <w:tab/>
      </w:r>
      <w:r w:rsidRPr="0026182F">
        <w:rPr>
          <w:b/>
          <w:vertAlign w:val="superscript"/>
          <w:lang w:val="ru-RU"/>
        </w:rPr>
        <w:t>3</w:t>
      </w:r>
      <w:r>
        <w:rPr>
          <w:b/>
          <w:lang w:val="ru-RU"/>
        </w:rPr>
        <w:tab/>
      </w:r>
      <w:r w:rsidRPr="0026182F">
        <w:rPr>
          <w:b/>
          <w:lang w:val="ru-RU"/>
        </w:rPr>
        <w:t>К настоящему сообщению может прилагаться перечень фирменных наименований/товарных знаков или торговых описаний/коммерческих наименований.</w:t>
      </w:r>
      <w:r w:rsidR="00B62E65">
        <w:rPr>
          <w:lang w:val="ru-RU"/>
        </w:rPr>
        <w:t>»</w:t>
      </w:r>
    </w:p>
    <w:p w:rsidR="001F00E5" w:rsidRPr="00FF2288" w:rsidRDefault="001F00E5" w:rsidP="001F00E5">
      <w:pPr>
        <w:pStyle w:val="SingleTxtGR"/>
        <w:rPr>
          <w:i/>
        </w:rPr>
      </w:pPr>
      <w:r w:rsidRPr="00FF2288">
        <w:rPr>
          <w:i/>
          <w:iCs/>
        </w:rPr>
        <w:t xml:space="preserve">Приложение 2 </w:t>
      </w:r>
      <w:r w:rsidRPr="00FF2288">
        <w:t>изменить следующим образом:</w:t>
      </w:r>
    </w:p>
    <w:p w:rsidR="001F00E5" w:rsidRPr="00FF2288" w:rsidRDefault="001F00E5" w:rsidP="001F00E5">
      <w:pPr>
        <w:pStyle w:val="SingleTxtGR"/>
      </w:pPr>
      <w:r w:rsidRPr="00FF2288">
        <w:t>«…</w:t>
      </w:r>
    </w:p>
    <w:p w:rsidR="001F00E5" w:rsidRPr="00FF2288" w:rsidRDefault="001F00E5" w:rsidP="00B30B84">
      <w:pPr>
        <w:pStyle w:val="SingleTxtGR"/>
      </w:pPr>
      <w:r w:rsidRPr="00FF2288">
        <w:t xml:space="preserve">Приведенный выше знак официального утверждения, проставленный на </w:t>
      </w:r>
      <w:r w:rsidRPr="00E44D85">
        <w:rPr>
          <w:strike/>
        </w:rPr>
        <w:t>пневматической</w:t>
      </w:r>
      <w:r w:rsidRPr="00FF2288">
        <w:t xml:space="preserve"> шине, указывает, что данный тип шины официально утвержден в Нидерландах (E</w:t>
      </w:r>
      <w:r>
        <w:t> </w:t>
      </w:r>
      <w:r w:rsidRPr="00FF2288">
        <w:t>4) на основании Правил № 106 под номером официального утверждения 002439.</w:t>
      </w:r>
    </w:p>
    <w:p w:rsidR="001F00E5" w:rsidRPr="00FF2288" w:rsidRDefault="001F00E5" w:rsidP="001F00E5">
      <w:pPr>
        <w:pStyle w:val="SingleTxtGR"/>
      </w:pPr>
      <w:r w:rsidRPr="00FF2288">
        <w:t>…».</w:t>
      </w:r>
    </w:p>
    <w:p w:rsidR="001F00E5" w:rsidRPr="00FF2288" w:rsidRDefault="001F00E5" w:rsidP="001F00E5">
      <w:pPr>
        <w:pStyle w:val="SingleTxtGR"/>
        <w:rPr>
          <w:i/>
          <w:iCs/>
        </w:rPr>
      </w:pPr>
      <w:r w:rsidRPr="00FF2288">
        <w:rPr>
          <w:i/>
          <w:iCs/>
        </w:rPr>
        <w:t>Приложение 3</w:t>
      </w:r>
    </w:p>
    <w:p w:rsidR="001F00E5" w:rsidRPr="00FF2288" w:rsidRDefault="001F00E5" w:rsidP="001F00E5">
      <w:pPr>
        <w:pStyle w:val="SingleTxtGR"/>
        <w:rPr>
          <w:i/>
          <w:iCs/>
        </w:rPr>
      </w:pPr>
      <w:r w:rsidRPr="00FF2288">
        <w:rPr>
          <w:i/>
          <w:iCs/>
        </w:rPr>
        <w:t>Во всех частях A–E добавить к пояснительным схемам следующий рисунок в</w:t>
      </w:r>
      <w:r w:rsidR="00595484">
        <w:rPr>
          <w:i/>
          <w:iCs/>
        </w:rPr>
        <w:t> </w:t>
      </w:r>
      <w:r w:rsidRPr="00FF2288">
        <w:rPr>
          <w:i/>
          <w:iCs/>
        </w:rPr>
        <w:t>качестве примера:</w:t>
      </w:r>
    </w:p>
    <w:p w:rsidR="00696F6F" w:rsidRPr="00696F6F" w:rsidRDefault="00696F6F" w:rsidP="001F00E5">
      <w:pPr>
        <w:pStyle w:val="SingleTxtGR"/>
        <w:spacing w:before="240"/>
        <w:rPr>
          <w:iCs/>
        </w:rPr>
      </w:pPr>
      <w:r w:rsidRPr="00187AEE">
        <w:rPr>
          <w:rFonts w:eastAsia="HGMaruGothicMPRO"/>
          <w:i/>
          <w:noProof/>
          <w:lang w:val="fr-FR" w:eastAsia="fr-FR"/>
        </w:rPr>
        <w:drawing>
          <wp:inline distT="0" distB="0" distL="0" distR="0" wp14:anchorId="29F4C2D9" wp14:editId="2DE3D6F3">
            <wp:extent cx="1333500" cy="685800"/>
            <wp:effectExtent l="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0E5" w:rsidRPr="00FF2288" w:rsidRDefault="001F00E5" w:rsidP="001F00E5">
      <w:pPr>
        <w:pStyle w:val="SingleTxtGR"/>
        <w:spacing w:before="240"/>
        <w:rPr>
          <w:i/>
          <w:iCs/>
        </w:rPr>
      </w:pPr>
      <w:r w:rsidRPr="00FF2288">
        <w:rPr>
          <w:i/>
          <w:iCs/>
        </w:rPr>
        <w:t>Приложение 3 – часть A</w:t>
      </w:r>
    </w:p>
    <w:p w:rsidR="001F00E5" w:rsidRPr="00B62E65" w:rsidRDefault="001F00E5" w:rsidP="001F00E5">
      <w:pPr>
        <w:pStyle w:val="SingleTxtGR"/>
        <w:rPr>
          <w:iCs/>
        </w:rPr>
      </w:pPr>
      <w:r w:rsidRPr="00FF2288">
        <w:rPr>
          <w:i/>
          <w:iCs/>
        </w:rPr>
        <w:t xml:space="preserve">Включить новое примечание k) </w:t>
      </w:r>
      <w:r w:rsidRPr="00B62E65">
        <w:rPr>
          <w:iCs/>
        </w:rPr>
        <w:t>следующего содержания:</w:t>
      </w:r>
    </w:p>
    <w:p w:rsidR="001F00E5" w:rsidRPr="00E44D85" w:rsidRDefault="001F00E5" w:rsidP="003B5CD1">
      <w:pPr>
        <w:pStyle w:val="SingleTxtGR"/>
        <w:spacing w:line="220" w:lineRule="exact"/>
        <w:jc w:val="left"/>
        <w:rPr>
          <w:b/>
          <w:sz w:val="18"/>
          <w:szCs w:val="18"/>
        </w:rPr>
      </w:pPr>
      <w:r w:rsidRPr="00E44D85">
        <w:rPr>
          <w:sz w:val="18"/>
          <w:szCs w:val="18"/>
        </w:rPr>
        <w:t>«</w:t>
      </w:r>
      <w:r w:rsidRPr="00E44D85">
        <w:rPr>
          <w:sz w:val="18"/>
          <w:szCs w:val="18"/>
          <w:vertAlign w:val="superscript"/>
        </w:rPr>
        <w:t>k)</w:t>
      </w:r>
      <w:r w:rsidRPr="00E44D85">
        <w:rPr>
          <w:sz w:val="18"/>
          <w:szCs w:val="18"/>
        </w:rPr>
        <w:t xml:space="preserve"> </w:t>
      </w:r>
      <w:r w:rsidRPr="00E44D85">
        <w:rPr>
          <w:b/>
          <w:bCs/>
          <w:sz w:val="18"/>
          <w:szCs w:val="18"/>
        </w:rPr>
        <w:t>которую необходимо накачать до 240 кПа для проведения измерений, оценки устойчивости шины к разрыву и, если это применимо, испытания на нагрузку/</w:t>
      </w:r>
      <w:r>
        <w:rPr>
          <w:b/>
          <w:bCs/>
          <w:sz w:val="18"/>
          <w:szCs w:val="18"/>
        </w:rPr>
        <w:br/>
      </w:r>
      <w:r w:rsidRPr="00E44D85">
        <w:rPr>
          <w:b/>
          <w:bCs/>
          <w:sz w:val="18"/>
          <w:szCs w:val="18"/>
        </w:rPr>
        <w:t>скорость</w:t>
      </w:r>
      <w:r w:rsidRPr="00E44D85">
        <w:rPr>
          <w:sz w:val="18"/>
          <w:szCs w:val="18"/>
        </w:rPr>
        <w:t>».</w:t>
      </w:r>
    </w:p>
    <w:p w:rsidR="001F00E5" w:rsidRPr="00FF2288" w:rsidRDefault="001F00E5" w:rsidP="001F00E5">
      <w:pPr>
        <w:pStyle w:val="SingleTxtGR"/>
        <w:rPr>
          <w:i/>
          <w:iCs/>
        </w:rPr>
      </w:pPr>
      <w:r w:rsidRPr="00FF2288">
        <w:rPr>
          <w:i/>
          <w:iCs/>
        </w:rPr>
        <w:t>Добавить в конце этой части следующее примечание:</w:t>
      </w:r>
    </w:p>
    <w:p w:rsidR="001F00E5" w:rsidRPr="00E44D85" w:rsidRDefault="001F00E5" w:rsidP="003B5CD1">
      <w:pPr>
        <w:pStyle w:val="SingleTxtGR"/>
        <w:suppressAutoHyphens/>
        <w:spacing w:line="220" w:lineRule="exact"/>
        <w:jc w:val="left"/>
        <w:rPr>
          <w:b/>
          <w:sz w:val="18"/>
          <w:szCs w:val="18"/>
        </w:rPr>
      </w:pPr>
      <w:r w:rsidRPr="00E44D85">
        <w:rPr>
          <w:sz w:val="18"/>
          <w:szCs w:val="18"/>
        </w:rPr>
        <w:t>«</w:t>
      </w:r>
      <w:r w:rsidRPr="00E44D85">
        <w:rPr>
          <w:b/>
          <w:bCs/>
          <w:sz w:val="18"/>
          <w:szCs w:val="18"/>
        </w:rPr>
        <w:t>Величину внутреннего давления, при которой проводят измерения и испытания, проставляют рядом с эксплуатационным описанием. Она может проставляться либо после этого описания, либо под ним</w:t>
      </w:r>
      <w:r w:rsidRPr="00E44D85">
        <w:rPr>
          <w:sz w:val="18"/>
          <w:szCs w:val="18"/>
        </w:rPr>
        <w:t>».</w:t>
      </w:r>
    </w:p>
    <w:p w:rsidR="001F00E5" w:rsidRPr="00FF2288" w:rsidRDefault="001F00E5" w:rsidP="00595484">
      <w:pPr>
        <w:pStyle w:val="SingleTxtGR"/>
        <w:keepNext/>
        <w:keepLines/>
        <w:rPr>
          <w:i/>
          <w:iCs/>
        </w:rPr>
      </w:pPr>
      <w:r w:rsidRPr="00FF2288">
        <w:rPr>
          <w:i/>
          <w:iCs/>
        </w:rPr>
        <w:t>Приложение 3 – часть B</w:t>
      </w:r>
    </w:p>
    <w:p w:rsidR="001F00E5" w:rsidRPr="00FF2288" w:rsidRDefault="001F00E5" w:rsidP="00595484">
      <w:pPr>
        <w:pStyle w:val="SingleTxtGR"/>
        <w:keepNext/>
        <w:keepLines/>
        <w:rPr>
          <w:i/>
          <w:iCs/>
        </w:rPr>
      </w:pPr>
      <w:r w:rsidRPr="00FF2288">
        <w:rPr>
          <w:i/>
          <w:iCs/>
        </w:rPr>
        <w:t xml:space="preserve">Включить примечание i) </w:t>
      </w:r>
      <w:r w:rsidRPr="00B62E65">
        <w:rPr>
          <w:iCs/>
        </w:rPr>
        <w:t>следующего содержания:</w:t>
      </w:r>
    </w:p>
    <w:p w:rsidR="001F00E5" w:rsidRPr="00E44D85" w:rsidRDefault="001F00E5" w:rsidP="003B5CD1">
      <w:pPr>
        <w:pStyle w:val="SingleTxtGR"/>
        <w:suppressAutoHyphens/>
        <w:spacing w:line="220" w:lineRule="exact"/>
        <w:jc w:val="left"/>
        <w:rPr>
          <w:b/>
          <w:sz w:val="18"/>
          <w:szCs w:val="18"/>
        </w:rPr>
      </w:pPr>
      <w:r w:rsidRPr="00E44D85">
        <w:rPr>
          <w:sz w:val="18"/>
          <w:szCs w:val="18"/>
        </w:rPr>
        <w:t>«</w:t>
      </w:r>
      <w:r w:rsidRPr="00E44D85">
        <w:rPr>
          <w:b/>
          <w:bCs/>
          <w:sz w:val="18"/>
          <w:szCs w:val="18"/>
          <w:vertAlign w:val="superscript"/>
        </w:rPr>
        <w:t>i)</w:t>
      </w:r>
      <w:r w:rsidRPr="00E44D85">
        <w:rPr>
          <w:b/>
          <w:bCs/>
          <w:sz w:val="18"/>
          <w:szCs w:val="18"/>
        </w:rPr>
        <w:t xml:space="preserve"> которую необходимо накачать до 240 кПа для проведения измерений и оценки устойчивости шины к разрыву</w:t>
      </w:r>
      <w:r w:rsidRPr="00E44D85">
        <w:rPr>
          <w:sz w:val="18"/>
          <w:szCs w:val="18"/>
        </w:rPr>
        <w:t>».</w:t>
      </w:r>
    </w:p>
    <w:p w:rsidR="001F00E5" w:rsidRPr="00FF2288" w:rsidRDefault="001F00E5" w:rsidP="001F00E5">
      <w:pPr>
        <w:pStyle w:val="SingleTxtGR"/>
        <w:rPr>
          <w:i/>
          <w:iCs/>
        </w:rPr>
      </w:pPr>
      <w:r w:rsidRPr="00FF2288">
        <w:rPr>
          <w:i/>
          <w:iCs/>
        </w:rPr>
        <w:t>Добавить в конце этой части следующее примечание:</w:t>
      </w:r>
    </w:p>
    <w:p w:rsidR="001F00E5" w:rsidRPr="00E44D85" w:rsidRDefault="001F00E5" w:rsidP="003B5CD1">
      <w:pPr>
        <w:pStyle w:val="SingleTxtGR"/>
        <w:suppressAutoHyphens/>
        <w:spacing w:line="220" w:lineRule="exact"/>
        <w:jc w:val="left"/>
        <w:rPr>
          <w:b/>
          <w:sz w:val="18"/>
          <w:szCs w:val="18"/>
        </w:rPr>
      </w:pPr>
      <w:r w:rsidRPr="00E44D85">
        <w:rPr>
          <w:sz w:val="18"/>
          <w:szCs w:val="18"/>
        </w:rPr>
        <w:t>«</w:t>
      </w:r>
      <w:r w:rsidRPr="00E44D85">
        <w:rPr>
          <w:b/>
          <w:bCs/>
          <w:sz w:val="18"/>
          <w:szCs w:val="18"/>
        </w:rPr>
        <w:t>Величину внутреннего давления, при которой проводят измерения и испытания, проставляют рядом с эксплуатационным описанием. Она может проставляться либо после этого описания, либо под ним</w:t>
      </w:r>
      <w:r w:rsidRPr="00E44D85">
        <w:rPr>
          <w:sz w:val="18"/>
          <w:szCs w:val="18"/>
        </w:rPr>
        <w:t>».</w:t>
      </w:r>
    </w:p>
    <w:p w:rsidR="001F00E5" w:rsidRPr="00FF2288" w:rsidRDefault="001F00E5" w:rsidP="001F00E5">
      <w:pPr>
        <w:pStyle w:val="SingleTxtGR"/>
        <w:rPr>
          <w:i/>
          <w:iCs/>
        </w:rPr>
      </w:pPr>
      <w:r w:rsidRPr="00FF2288">
        <w:rPr>
          <w:i/>
          <w:iCs/>
        </w:rPr>
        <w:t>Приложение 3 – часть С</w:t>
      </w:r>
    </w:p>
    <w:p w:rsidR="001F00E5" w:rsidRPr="00B62E65" w:rsidRDefault="001F00E5" w:rsidP="001F00E5">
      <w:pPr>
        <w:pStyle w:val="SingleTxtGR"/>
        <w:rPr>
          <w:iCs/>
        </w:rPr>
      </w:pPr>
      <w:r w:rsidRPr="00FF2288">
        <w:rPr>
          <w:i/>
          <w:iCs/>
        </w:rPr>
        <w:t xml:space="preserve">Включить новое примечание k) </w:t>
      </w:r>
      <w:r w:rsidRPr="00B62E65">
        <w:rPr>
          <w:iCs/>
        </w:rPr>
        <w:t>следующего содержания:</w:t>
      </w:r>
    </w:p>
    <w:p w:rsidR="001F00E5" w:rsidRPr="00E44D85" w:rsidRDefault="001F00E5" w:rsidP="003B5CD1">
      <w:pPr>
        <w:pStyle w:val="SingleTxtGR"/>
        <w:suppressAutoHyphens/>
        <w:spacing w:line="220" w:lineRule="exact"/>
        <w:jc w:val="left"/>
        <w:rPr>
          <w:b/>
          <w:sz w:val="18"/>
          <w:szCs w:val="18"/>
        </w:rPr>
      </w:pPr>
      <w:r w:rsidRPr="00E44D85">
        <w:rPr>
          <w:sz w:val="18"/>
          <w:szCs w:val="18"/>
        </w:rPr>
        <w:t>«</w:t>
      </w:r>
      <w:r w:rsidRPr="00E44D85">
        <w:rPr>
          <w:b/>
          <w:bCs/>
          <w:sz w:val="18"/>
          <w:szCs w:val="18"/>
          <w:vertAlign w:val="superscript"/>
        </w:rPr>
        <w:t>k)</w:t>
      </w:r>
      <w:r w:rsidRPr="00E44D85">
        <w:rPr>
          <w:b/>
          <w:bCs/>
          <w:sz w:val="18"/>
          <w:szCs w:val="18"/>
        </w:rPr>
        <w:t xml:space="preserve"> которую необходимо накачать до 240 кПа для проведения измерений, оценки устойчивости шины к разрыву и, если это применимо, испытания на нагрузку/</w:t>
      </w:r>
      <w:r>
        <w:rPr>
          <w:b/>
          <w:bCs/>
          <w:sz w:val="18"/>
          <w:szCs w:val="18"/>
        </w:rPr>
        <w:br/>
      </w:r>
      <w:r w:rsidRPr="00E44D85">
        <w:rPr>
          <w:b/>
          <w:bCs/>
          <w:sz w:val="18"/>
          <w:szCs w:val="18"/>
        </w:rPr>
        <w:t>скорость</w:t>
      </w:r>
      <w:r w:rsidRPr="00E44D85">
        <w:rPr>
          <w:sz w:val="18"/>
          <w:szCs w:val="18"/>
        </w:rPr>
        <w:t>».</w:t>
      </w:r>
    </w:p>
    <w:p w:rsidR="001F00E5" w:rsidRPr="00FF2288" w:rsidRDefault="001F00E5" w:rsidP="001F00E5">
      <w:pPr>
        <w:pStyle w:val="SingleTxtGR"/>
        <w:rPr>
          <w:i/>
          <w:iCs/>
        </w:rPr>
      </w:pPr>
      <w:r w:rsidRPr="00FF2288">
        <w:rPr>
          <w:i/>
          <w:iCs/>
        </w:rPr>
        <w:t>Добавить в конце этой части следующее примечание:</w:t>
      </w:r>
    </w:p>
    <w:p w:rsidR="001F00E5" w:rsidRPr="00E44D85" w:rsidRDefault="001F00E5" w:rsidP="003B5CD1">
      <w:pPr>
        <w:pStyle w:val="SingleTxtGR"/>
        <w:suppressAutoHyphens/>
        <w:spacing w:line="220" w:lineRule="exact"/>
        <w:jc w:val="left"/>
        <w:rPr>
          <w:b/>
          <w:sz w:val="18"/>
          <w:szCs w:val="18"/>
        </w:rPr>
      </w:pPr>
      <w:r w:rsidRPr="00E44D85">
        <w:rPr>
          <w:sz w:val="18"/>
          <w:szCs w:val="18"/>
        </w:rPr>
        <w:t>«</w:t>
      </w:r>
      <w:r w:rsidRPr="00E44D85">
        <w:rPr>
          <w:b/>
          <w:bCs/>
          <w:sz w:val="18"/>
          <w:szCs w:val="18"/>
        </w:rPr>
        <w:t>Величину внутреннего давления, при которой проводят измерения и испытания, проставляют рядом с эксплуатационным описанием. Она может проставляться либо после этого описания, либо под ним</w:t>
      </w:r>
      <w:r w:rsidRPr="00E44D85">
        <w:rPr>
          <w:sz w:val="18"/>
          <w:szCs w:val="18"/>
        </w:rPr>
        <w:t>».</w:t>
      </w:r>
    </w:p>
    <w:p w:rsidR="001F00E5" w:rsidRPr="00FF2288" w:rsidRDefault="001F00E5" w:rsidP="00044307">
      <w:pPr>
        <w:pStyle w:val="SingleTxtGR"/>
        <w:rPr>
          <w:i/>
          <w:iCs/>
        </w:rPr>
      </w:pPr>
      <w:r w:rsidRPr="00FF2288">
        <w:rPr>
          <w:i/>
          <w:iCs/>
        </w:rPr>
        <w:t>Приложение 3 – часть D</w:t>
      </w:r>
    </w:p>
    <w:p w:rsidR="001F00E5" w:rsidRPr="00B62E65" w:rsidRDefault="001F00E5" w:rsidP="00044307">
      <w:pPr>
        <w:pStyle w:val="SingleTxtGR"/>
        <w:rPr>
          <w:iCs/>
        </w:rPr>
      </w:pPr>
      <w:r w:rsidRPr="00FF2288">
        <w:rPr>
          <w:i/>
          <w:iCs/>
        </w:rPr>
        <w:t xml:space="preserve">Включить примечание j) </w:t>
      </w:r>
      <w:r w:rsidRPr="00B62E65">
        <w:rPr>
          <w:iCs/>
        </w:rPr>
        <w:t>следующего содержания:</w:t>
      </w:r>
    </w:p>
    <w:p w:rsidR="001F00E5" w:rsidRPr="00E44D85" w:rsidRDefault="001F00E5" w:rsidP="003B5CD1">
      <w:pPr>
        <w:pStyle w:val="SingleTxtGR"/>
        <w:suppressAutoHyphens/>
        <w:spacing w:line="220" w:lineRule="exact"/>
        <w:jc w:val="left"/>
        <w:rPr>
          <w:b/>
          <w:sz w:val="18"/>
          <w:szCs w:val="18"/>
        </w:rPr>
      </w:pPr>
      <w:r w:rsidRPr="00E44D85">
        <w:rPr>
          <w:sz w:val="18"/>
          <w:szCs w:val="18"/>
        </w:rPr>
        <w:t>«</w:t>
      </w:r>
      <w:r w:rsidRPr="00E44D85">
        <w:rPr>
          <w:b/>
          <w:bCs/>
          <w:sz w:val="18"/>
          <w:szCs w:val="18"/>
          <w:vertAlign w:val="superscript"/>
        </w:rPr>
        <w:t>j)</w:t>
      </w:r>
      <w:r w:rsidRPr="00E44D85">
        <w:rPr>
          <w:b/>
          <w:bCs/>
          <w:sz w:val="18"/>
          <w:szCs w:val="18"/>
        </w:rPr>
        <w:t xml:space="preserve"> которую необходимо накачать до 240 кПа для проведения измерений и оценки устойчивости шины к разрыву</w:t>
      </w:r>
      <w:r w:rsidRPr="00E44D85">
        <w:rPr>
          <w:sz w:val="18"/>
          <w:szCs w:val="18"/>
        </w:rPr>
        <w:t>».</w:t>
      </w:r>
    </w:p>
    <w:p w:rsidR="001F00E5" w:rsidRPr="00FF2288" w:rsidRDefault="001F00E5" w:rsidP="001F00E5">
      <w:pPr>
        <w:pStyle w:val="SingleTxtGR"/>
        <w:rPr>
          <w:i/>
          <w:iCs/>
        </w:rPr>
      </w:pPr>
      <w:r w:rsidRPr="00FF2288">
        <w:rPr>
          <w:i/>
          <w:iCs/>
        </w:rPr>
        <w:t>Добавить в конце этой части следующее примечание:</w:t>
      </w:r>
    </w:p>
    <w:p w:rsidR="001F00E5" w:rsidRPr="00981537" w:rsidRDefault="001F00E5" w:rsidP="003B5CD1">
      <w:pPr>
        <w:pStyle w:val="SingleTxtGR"/>
        <w:suppressAutoHyphens/>
        <w:spacing w:line="220" w:lineRule="exact"/>
        <w:jc w:val="left"/>
        <w:rPr>
          <w:b/>
          <w:sz w:val="18"/>
          <w:szCs w:val="18"/>
        </w:rPr>
      </w:pPr>
      <w:r w:rsidRPr="00981537">
        <w:rPr>
          <w:sz w:val="18"/>
          <w:szCs w:val="18"/>
        </w:rPr>
        <w:t>«</w:t>
      </w:r>
      <w:r w:rsidRPr="00981537">
        <w:rPr>
          <w:b/>
          <w:bCs/>
          <w:sz w:val="18"/>
          <w:szCs w:val="18"/>
        </w:rPr>
        <w:t>Величину внутреннего давления, при которой проводят измерения и испытания, проставляют рядом с эксплуатационным описанием. Она может проставляться либо после этого описания, либо под ним</w:t>
      </w:r>
      <w:r w:rsidRPr="00981537">
        <w:rPr>
          <w:sz w:val="18"/>
          <w:szCs w:val="18"/>
        </w:rPr>
        <w:t>».</w:t>
      </w:r>
    </w:p>
    <w:p w:rsidR="001F00E5" w:rsidRPr="00FF2288" w:rsidRDefault="001F00E5" w:rsidP="001F00E5">
      <w:pPr>
        <w:pStyle w:val="SingleTxtGR"/>
        <w:rPr>
          <w:i/>
          <w:iCs/>
        </w:rPr>
      </w:pPr>
      <w:r w:rsidRPr="00FF2288">
        <w:rPr>
          <w:i/>
          <w:iCs/>
        </w:rPr>
        <w:t>Приложение 3 – часть E</w:t>
      </w:r>
    </w:p>
    <w:p w:rsidR="001F00E5" w:rsidRPr="00B62E65" w:rsidRDefault="001F00E5" w:rsidP="001F00E5">
      <w:pPr>
        <w:pStyle w:val="SingleTxtGR"/>
        <w:rPr>
          <w:iCs/>
        </w:rPr>
      </w:pPr>
      <w:r w:rsidRPr="00FF2288">
        <w:rPr>
          <w:i/>
          <w:iCs/>
        </w:rPr>
        <w:t xml:space="preserve">Включить примечание j) </w:t>
      </w:r>
      <w:r w:rsidRPr="00B62E65">
        <w:rPr>
          <w:iCs/>
        </w:rPr>
        <w:t>следующего содержания:</w:t>
      </w:r>
    </w:p>
    <w:p w:rsidR="001F00E5" w:rsidRPr="00E44D85" w:rsidRDefault="001F00E5" w:rsidP="003B5CD1">
      <w:pPr>
        <w:pStyle w:val="SingleTxtGR"/>
        <w:suppressAutoHyphens/>
        <w:spacing w:line="220" w:lineRule="exact"/>
        <w:jc w:val="left"/>
        <w:rPr>
          <w:b/>
          <w:sz w:val="18"/>
          <w:szCs w:val="18"/>
        </w:rPr>
      </w:pPr>
      <w:r w:rsidRPr="00E44D85">
        <w:rPr>
          <w:sz w:val="18"/>
          <w:szCs w:val="18"/>
        </w:rPr>
        <w:t>«</w:t>
      </w:r>
      <w:r w:rsidRPr="00E44D85">
        <w:rPr>
          <w:b/>
          <w:bCs/>
          <w:sz w:val="18"/>
          <w:szCs w:val="18"/>
          <w:vertAlign w:val="superscript"/>
        </w:rPr>
        <w:t>j)</w:t>
      </w:r>
      <w:r w:rsidRPr="00E44D85">
        <w:rPr>
          <w:b/>
          <w:bCs/>
          <w:sz w:val="18"/>
          <w:szCs w:val="18"/>
        </w:rPr>
        <w:t xml:space="preserve"> которую необходимо накачать до 240 кПа для проведения измерений, оценки устойчивости шины к разрыву и, если это применимо, испытания на нагрузку/</w:t>
      </w:r>
      <w:r>
        <w:rPr>
          <w:b/>
          <w:bCs/>
          <w:sz w:val="18"/>
          <w:szCs w:val="18"/>
        </w:rPr>
        <w:br/>
      </w:r>
      <w:r w:rsidRPr="00E44D85">
        <w:rPr>
          <w:b/>
          <w:bCs/>
          <w:sz w:val="18"/>
          <w:szCs w:val="18"/>
        </w:rPr>
        <w:t>скорость</w:t>
      </w:r>
      <w:r w:rsidRPr="00E44D85">
        <w:rPr>
          <w:sz w:val="18"/>
          <w:szCs w:val="18"/>
        </w:rPr>
        <w:t>».</w:t>
      </w:r>
    </w:p>
    <w:p w:rsidR="001F00E5" w:rsidRPr="00FF2288" w:rsidRDefault="001F00E5" w:rsidP="001F00E5">
      <w:pPr>
        <w:pStyle w:val="SingleTxtGR"/>
        <w:rPr>
          <w:i/>
          <w:iCs/>
        </w:rPr>
      </w:pPr>
      <w:r w:rsidRPr="00FF2288">
        <w:rPr>
          <w:i/>
          <w:iCs/>
        </w:rPr>
        <w:t>Добавить в конце этой части следующее примечание:</w:t>
      </w:r>
    </w:p>
    <w:p w:rsidR="001F00E5" w:rsidRPr="00981537" w:rsidRDefault="001F00E5" w:rsidP="003B5CD1">
      <w:pPr>
        <w:pStyle w:val="SingleTxtGR"/>
        <w:suppressAutoHyphens/>
        <w:spacing w:line="220" w:lineRule="exact"/>
        <w:jc w:val="left"/>
        <w:rPr>
          <w:b/>
          <w:sz w:val="18"/>
          <w:szCs w:val="18"/>
        </w:rPr>
      </w:pPr>
      <w:r w:rsidRPr="00981537">
        <w:rPr>
          <w:sz w:val="18"/>
          <w:szCs w:val="18"/>
        </w:rPr>
        <w:t>«</w:t>
      </w:r>
      <w:r w:rsidRPr="00981537">
        <w:rPr>
          <w:b/>
          <w:bCs/>
          <w:sz w:val="18"/>
          <w:szCs w:val="18"/>
        </w:rPr>
        <w:t>Величину внутреннего давления, при которой проводят измерения и испытания, проставляют рядом с эксплуатационным описанием. Она может проставляться либо после этого описания, либо под ним</w:t>
      </w:r>
      <w:r w:rsidRPr="00981537">
        <w:rPr>
          <w:sz w:val="18"/>
          <w:szCs w:val="18"/>
        </w:rPr>
        <w:t>».</w:t>
      </w:r>
    </w:p>
    <w:p w:rsidR="001F00E5" w:rsidRPr="00FF2288" w:rsidRDefault="001F00E5" w:rsidP="001F00E5">
      <w:pPr>
        <w:pStyle w:val="SingleTxtGR"/>
        <w:rPr>
          <w:i/>
          <w:iCs/>
        </w:rPr>
      </w:pPr>
      <w:r w:rsidRPr="00FF2288">
        <w:rPr>
          <w:i/>
          <w:iCs/>
        </w:rPr>
        <w:t>Приложение 11</w:t>
      </w:r>
    </w:p>
    <w:p w:rsidR="001F00E5" w:rsidRPr="00FF2288" w:rsidRDefault="001F00E5" w:rsidP="001F00E5">
      <w:pPr>
        <w:pStyle w:val="SingleTxtGR"/>
        <w:rPr>
          <w:i/>
          <w:iCs/>
        </w:rPr>
      </w:pPr>
      <w:r w:rsidRPr="00FF2288">
        <w:rPr>
          <w:i/>
          <w:iCs/>
        </w:rPr>
        <w:t xml:space="preserve">Изменить пиктограмму </w:t>
      </w:r>
      <w:r w:rsidRPr="00B62E65">
        <w:rPr>
          <w:iCs/>
        </w:rPr>
        <w:t>следующим образом:</w:t>
      </w:r>
    </w:p>
    <w:p w:rsidR="001F00E5" w:rsidRPr="00FF2288" w:rsidRDefault="001F00E5" w:rsidP="001F00E5">
      <w:pPr>
        <w:pStyle w:val="SingleTxtGR"/>
        <w:rPr>
          <w:b/>
        </w:rPr>
      </w:pPr>
      <w:r w:rsidRPr="00FF2288">
        <w:t xml:space="preserve">«250 </w:t>
      </w:r>
      <w:r>
        <w:rPr>
          <w:strike/>
          <w:lang w:val="en-US"/>
        </w:rPr>
        <w:t>KPa</w:t>
      </w:r>
      <w:r w:rsidRPr="00FF2288">
        <w:t xml:space="preserve"> </w:t>
      </w:r>
      <w:r w:rsidRPr="00390C83">
        <w:rPr>
          <w:b/>
          <w:bCs/>
          <w:lang w:val="en-US"/>
        </w:rPr>
        <w:t>kPa</w:t>
      </w:r>
      <w:r w:rsidRPr="009B1BFB">
        <w:t xml:space="preserve"> </w:t>
      </w:r>
      <w:r w:rsidRPr="00FF2288">
        <w:t>MAX»</w:t>
      </w:r>
    </w:p>
    <w:p w:rsidR="001F00E5" w:rsidRPr="00FF2288" w:rsidRDefault="001F00E5" w:rsidP="001F00E5">
      <w:pPr>
        <w:pStyle w:val="HChGR"/>
      </w:pPr>
      <w:r w:rsidRPr="00FF2288">
        <w:tab/>
        <w:t>II.</w:t>
      </w:r>
      <w:r w:rsidRPr="00FF2288">
        <w:tab/>
        <w:t>Обоснование</w:t>
      </w:r>
    </w:p>
    <w:p w:rsidR="001F00E5" w:rsidRPr="00FF2288" w:rsidRDefault="001F00E5" w:rsidP="003B5CD1">
      <w:pPr>
        <w:pStyle w:val="SingleTxtGR"/>
        <w:keepNext/>
        <w:keepLines/>
      </w:pPr>
      <w:r>
        <w:tab/>
      </w:r>
      <w:r w:rsidRPr="00FF2288">
        <w:t>Настоящее предложение направлено на усовершенствование нынешнего текста Правил № 106 посредством:</w:t>
      </w:r>
    </w:p>
    <w:p w:rsidR="001F00E5" w:rsidRPr="00FF2288" w:rsidRDefault="001F00E5" w:rsidP="003B5CD1">
      <w:pPr>
        <w:pStyle w:val="SingleTxtGR"/>
        <w:keepNext/>
        <w:keepLines/>
      </w:pPr>
      <w:r>
        <w:tab/>
      </w:r>
      <w:r w:rsidRPr="00FF2288">
        <w:t>a)</w:t>
      </w:r>
      <w:r w:rsidRPr="00FF2288">
        <w:tab/>
        <w:t>согласования некоторых определений и содержания ряда пунктов с</w:t>
      </w:r>
      <w:r w:rsidR="00595484">
        <w:t> </w:t>
      </w:r>
      <w:r w:rsidRPr="00FF2288">
        <w:t>другими правилами, касающимися шин (правила № 30, 54, 117 и т.д.);</w:t>
      </w:r>
    </w:p>
    <w:p w:rsidR="001F00E5" w:rsidRPr="00FF2288" w:rsidRDefault="001F00E5" w:rsidP="001F00E5">
      <w:pPr>
        <w:pStyle w:val="SingleTxtGR"/>
      </w:pPr>
      <w:r>
        <w:tab/>
      </w:r>
      <w:r w:rsidRPr="00FF2288">
        <w:t>b)</w:t>
      </w:r>
      <w:r w:rsidRPr="00FF2288">
        <w:tab/>
        <w:t>включения определения термина «изготовитель», приведенного в</w:t>
      </w:r>
      <w:r w:rsidR="00595484">
        <w:t> </w:t>
      </w:r>
      <w:r w:rsidRPr="00FF2288">
        <w:t>резолюции СР.3;</w:t>
      </w:r>
    </w:p>
    <w:p w:rsidR="001F00E5" w:rsidRPr="00FF2288" w:rsidRDefault="001F00E5" w:rsidP="001F00E5">
      <w:pPr>
        <w:pStyle w:val="SingleTxtGR"/>
      </w:pPr>
      <w:r>
        <w:tab/>
      </w:r>
      <w:r w:rsidRPr="00FF2288">
        <w:t>с)</w:t>
      </w:r>
      <w:r w:rsidRPr="00FF2288">
        <w:tab/>
        <w:t>введения единого определения и порядка использования терминов «наименование изготовителя», «фирменное наименование», «товарный знак», «торговое описание» и «коммерческое наименование», а также определения их взаимосвязи;</w:t>
      </w:r>
    </w:p>
    <w:p w:rsidR="001F00E5" w:rsidRPr="00FF2288" w:rsidRDefault="001F00E5" w:rsidP="001F00E5">
      <w:pPr>
        <w:pStyle w:val="SingleTxtGR"/>
      </w:pPr>
      <w:r>
        <w:tab/>
      </w:r>
      <w:r w:rsidRPr="00FF2288">
        <w:t>d)</w:t>
      </w:r>
      <w:r w:rsidRPr="00FF2288">
        <w:tab/>
        <w:t>уточнения того, какая маркировка формуется на обеих боковинах, а</w:t>
      </w:r>
      <w:r w:rsidR="00B62E65">
        <w:t> </w:t>
      </w:r>
      <w:r w:rsidRPr="00FF2288">
        <w:t>какая только на одной боковине шины;</w:t>
      </w:r>
    </w:p>
    <w:p w:rsidR="001F00E5" w:rsidRPr="00FF2288" w:rsidRDefault="001F00E5" w:rsidP="001F00E5">
      <w:pPr>
        <w:pStyle w:val="SingleTxtGR"/>
      </w:pPr>
      <w:r>
        <w:tab/>
      </w:r>
      <w:r w:rsidRPr="00FF2288">
        <w:t>e)</w:t>
      </w:r>
      <w:r w:rsidRPr="00FF2288">
        <w:tab/>
        <w:t>добавления в предназначенное для органов по официальному утверждению типа свидетельство некоторой информации в целях облегчения задачи соотнесения этого свидетельства с продукцией;</w:t>
      </w:r>
    </w:p>
    <w:p w:rsidR="001F00E5" w:rsidRPr="00FF2288" w:rsidRDefault="001F00E5" w:rsidP="001F00E5">
      <w:pPr>
        <w:pStyle w:val="SingleTxtGR"/>
      </w:pPr>
      <w:r>
        <w:tab/>
      </w:r>
      <w:r w:rsidRPr="00FF2288">
        <w:t>f)</w:t>
      </w:r>
      <w:r w:rsidRPr="00FF2288">
        <w:tab/>
        <w:t>согласования некоторых определений с определениями, приведенными в регламенте ЕС (в частности, в регламенте ЕС 167/2013), в котором транспортные средства категории S определ</w:t>
      </w:r>
      <w:r>
        <w:t>ены</w:t>
      </w:r>
      <w:r w:rsidRPr="00FF2288">
        <w:t xml:space="preserve"> как «взаимозаменяемое буксируемое оборудование». Кроме того, рисунок протектора шин ведущих колес на сельскохозяйственных машинах может состоять из блоков, а не грунтозацепов;</w:t>
      </w:r>
    </w:p>
    <w:p w:rsidR="001F00E5" w:rsidRDefault="001F00E5" w:rsidP="001F00E5">
      <w:pPr>
        <w:pStyle w:val="SingleTxtGR"/>
      </w:pPr>
      <w:r>
        <w:tab/>
      </w:r>
      <w:r w:rsidRPr="00FF2288">
        <w:t>g)</w:t>
      </w:r>
      <w:r w:rsidRPr="00FF2288">
        <w:tab/>
        <w:t>предупреждения дублирования требований в отношении маркировки: маркировка, предусмотренная в настоящее время пунктами 3.1.12 и 3.2, − это не дополнительная маркировка, поскольку она уже является частью обозначения размера шины, указанного в пунктах 2.15.8, 2.15.9 и 2.15.10, и</w:t>
      </w:r>
      <w:r>
        <w:t>,</w:t>
      </w:r>
      <w:r w:rsidRPr="00FF2288">
        <w:t xml:space="preserve"> таким образом</w:t>
      </w:r>
      <w:r>
        <w:t>,</w:t>
      </w:r>
      <w:r w:rsidRPr="00FF2288">
        <w:t xml:space="preserve"> уже охвачена требованиями нынешнего пункта 3.1.2; </w:t>
      </w:r>
    </w:p>
    <w:p w:rsidR="001F00E5" w:rsidRPr="005B07B8" w:rsidRDefault="001F00E5" w:rsidP="001F00E5">
      <w:pPr>
        <w:pStyle w:val="SingleTxtGR"/>
      </w:pPr>
      <w:r w:rsidRPr="00696F6F">
        <w:rPr>
          <w:color w:val="FF0000"/>
        </w:rPr>
        <w:tab/>
      </w:r>
      <w:r w:rsidRPr="00696F6F">
        <w:rPr>
          <w:color w:val="FF0000"/>
          <w:lang w:val="en-US"/>
        </w:rPr>
        <w:t>g</w:t>
      </w:r>
      <w:r w:rsidRPr="00696F6F">
        <w:rPr>
          <w:color w:val="FF0000"/>
        </w:rPr>
        <w:t>-бис)</w:t>
      </w:r>
      <w:r w:rsidRPr="00696F6F">
        <w:rPr>
          <w:color w:val="FF0000"/>
        </w:rPr>
        <w:tab/>
        <w:t>во избежание неправильного толкования, поскольку Правила</w:t>
      </w:r>
      <w:r w:rsidR="00595484" w:rsidRPr="00696F6F">
        <w:rPr>
          <w:color w:val="FF0000"/>
        </w:rPr>
        <w:t> </w:t>
      </w:r>
      <w:r w:rsidRPr="00696F6F">
        <w:rPr>
          <w:color w:val="FF0000"/>
        </w:rPr>
        <w:t>№ 106 действуют с 1998 года, а новый пункт 3.1.13 начнет применяться только через два года после опубликования нового дополнения к Правилам, в</w:t>
      </w:r>
      <w:r w:rsidR="00595484" w:rsidRPr="00696F6F">
        <w:rPr>
          <w:color w:val="FF0000"/>
        </w:rPr>
        <w:t> </w:t>
      </w:r>
      <w:r w:rsidRPr="00696F6F">
        <w:rPr>
          <w:color w:val="FF0000"/>
        </w:rPr>
        <w:t>упомянутом пункте необходимо указание этого дополнения;</w:t>
      </w:r>
    </w:p>
    <w:p w:rsidR="001F00E5" w:rsidRDefault="001F00E5" w:rsidP="001F00E5">
      <w:pPr>
        <w:pStyle w:val="SingleTxtGR"/>
      </w:pPr>
      <w:r w:rsidRPr="00475545">
        <w:tab/>
      </w:r>
      <w:r w:rsidRPr="00FF2288">
        <w:t>h)</w:t>
      </w:r>
      <w:r w:rsidRPr="00FF2288">
        <w:tab/>
        <w:t xml:space="preserve">добавления информации о давлении накачки, при котором будут проводиться измерения и испытания. В настоящее время </w:t>
      </w:r>
      <w:r>
        <w:t>эту</w:t>
      </w:r>
      <w:r w:rsidRPr="00FF2288">
        <w:t xml:space="preserve"> информацию изготовитель шины должен указывать лишь</w:t>
      </w:r>
      <w:r>
        <w:t xml:space="preserve"> </w:t>
      </w:r>
      <w:r w:rsidRPr="00FF2288">
        <w:t>в письменном виде в заявке на официальное утверждение (см. пункты 4.1.12 и 4.1.15). Такое давление накачки для целей измерений и испытаний шин коррелируется с присвоенным шине индексом несущей способности, и его не следует путать с требованием безопасности в отношении «давления воздуха в холодной шине, которое не должно превышаться для обеспечения надлежащей посадки борта на ободе при монтаже шины» (см. пункт 4.1.14) и которое должно быть конкретно указано в пиктограмме, приведенной в приложении 11. Если предлагаемая маркировка будет проставлена на боковине шины по аналогии с требованиями Правил № 54, то органы по официальному утверждению типа смогут на месте установить величину давления накачки для целей проведения испытания в случае нового официального утверждения типа и в рамках последующих проверок соответствия производства. Кроме того, такая информация оказалась бы полезной также для конечного пользователя в тех случаях, когда один и тот же размер шины соответствует различным уровням несущей способности</w:t>
      </w:r>
      <w:r>
        <w:t xml:space="preserve">; </w:t>
      </w:r>
    </w:p>
    <w:p w:rsidR="001F00E5" w:rsidRPr="00734E87" w:rsidRDefault="001F00E5" w:rsidP="001F00E5">
      <w:pPr>
        <w:pStyle w:val="SingleTxtGR"/>
      </w:pPr>
      <w:r w:rsidRPr="00734E87">
        <w:tab/>
      </w:r>
      <w:r w:rsidRPr="00696F6F">
        <w:rPr>
          <w:color w:val="FF0000"/>
          <w:lang w:val="en-US"/>
        </w:rPr>
        <w:t>h</w:t>
      </w:r>
      <w:r w:rsidRPr="00696F6F">
        <w:rPr>
          <w:color w:val="FF0000"/>
        </w:rPr>
        <w:t>-бис)</w:t>
      </w:r>
      <w:r w:rsidRPr="00696F6F">
        <w:rPr>
          <w:color w:val="FF0000"/>
        </w:rPr>
        <w:tab/>
        <w:t>исключенное положение в перенумерованном пункте 3.2.1 было необходимо в 1998 году, но больше не требуется. Кроме того, ЕТОПОК уверена в том, что до 1 января 2000 года ни одна шина не была официально утверждена по типу конструкции на основании Правил № 106;</w:t>
      </w:r>
    </w:p>
    <w:p w:rsidR="001F00E5" w:rsidRPr="00FF2288" w:rsidRDefault="001F00E5" w:rsidP="001F00E5">
      <w:pPr>
        <w:pStyle w:val="SingleTxtGR"/>
      </w:pPr>
      <w:r w:rsidRPr="005B3D07">
        <w:tab/>
      </w:r>
      <w:r w:rsidRPr="00FF2288">
        <w:t>i)</w:t>
      </w:r>
      <w:r w:rsidRPr="00FF2288">
        <w:tab/>
      </w:r>
      <w:r>
        <w:t>согласования</w:t>
      </w:r>
      <w:r w:rsidRPr="00FF2288">
        <w:t xml:space="preserve"> действующих в настоящее время нормативов расчета допусков размеров между различными правилами, касающимися шин, и в рамках самих Правил. Настоящее предложение направлено на </w:t>
      </w:r>
      <w:r>
        <w:t>гармонизацию</w:t>
      </w:r>
      <w:r w:rsidRPr="00FF2288">
        <w:t xml:space="preserve"> требований в отношении расчета с предписаниями, используемыми ИСО, и всеми основными стандартами</w:t>
      </w:r>
      <w:r>
        <w:t xml:space="preserve"> по вопросам</w:t>
      </w:r>
      <w:r w:rsidRPr="00FF2288">
        <w:t xml:space="preserve"> шин, а именно стандартами ЕТОПОК, Ассоциации по вопросам шин и ободьев колес (АШОК), Ассоциации японских предприятий − изготовителей шин (АЯПИШ), и согласуется с соответствующими поправками, уже предложенными для правил № 30, 54 и 75.</w:t>
      </w:r>
    </w:p>
    <w:p w:rsidR="00FF68ED" w:rsidRPr="001F00E5" w:rsidRDefault="001F00E5" w:rsidP="001F00E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F68ED" w:rsidRPr="001F00E5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7E" w:rsidRDefault="0053047E" w:rsidP="00B471C5">
      <w:r>
        <w:separator/>
      </w:r>
    </w:p>
  </w:endnote>
  <w:endnote w:type="continuationSeparator" w:id="0">
    <w:p w:rsidR="0053047E" w:rsidRDefault="0053047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34E1E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FF68ED" w:rsidRPr="00FF68ED">
      <w:rPr>
        <w:lang w:val="en-US"/>
      </w:rPr>
      <w:t>19737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FF68ED" w:rsidRPr="00FF68ED">
      <w:rPr>
        <w:lang w:val="en-US"/>
      </w:rPr>
      <w:t>19737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34E1E">
      <w:rPr>
        <w:b/>
        <w:noProof/>
        <w:sz w:val="18"/>
        <w:szCs w:val="18"/>
      </w:rPr>
      <w:t>9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FF68ED">
            <w:rPr>
              <w:lang w:val="en-US"/>
            </w:rPr>
            <w:t>19737</w:t>
          </w:r>
          <w:r w:rsidRPr="001C3ABC">
            <w:rPr>
              <w:lang w:val="en-US"/>
            </w:rPr>
            <w:t xml:space="preserve"> (R)</w:t>
          </w:r>
          <w:r w:rsidR="00FF68ED">
            <w:rPr>
              <w:lang w:val="en-US"/>
            </w:rPr>
            <w:t xml:space="preserve">  111116  141116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 wp14:anchorId="7FEBC05B" wp14:editId="123F5D7F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FF68ED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 wp14:anchorId="23F27CF9" wp14:editId="28B119E6">
                <wp:extent cx="579755" cy="579755"/>
                <wp:effectExtent l="0" t="0" r="0" b="0"/>
                <wp:docPr id="3" name="Рисунок 3" descr="http://undocs.org/m2/QRCode.ashx?DS=ECE/TRANS/WP.29/GRRF/2017/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7/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F68ED" w:rsidRDefault="00FF68E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F68E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F68E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F68E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F68E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F68E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FF68E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F68E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FF68E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F68E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7E" w:rsidRPr="009141DC" w:rsidRDefault="0053047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3047E" w:rsidRPr="00D1261C" w:rsidRDefault="0053047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B15E73" w:rsidRPr="00F176B9" w:rsidRDefault="00B15E73" w:rsidP="00B15E73">
      <w:pPr>
        <w:pStyle w:val="Notedebasdepage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F176B9">
        <w:rPr>
          <w:lang w:val="ru-RU"/>
        </w:rPr>
        <w:br/>
      </w:r>
      <w:r>
        <w:rPr>
          <w:lang w:val="ru-RU"/>
        </w:rPr>
        <w:t xml:space="preserve">на 2016–2017 годы (ECE/TRANS/254, пункт 159, и ECE/TRANS/2016/28/Add.1, направление работы 3.1) Всемирный форум будет разрабатывать, согласовывать </w:t>
      </w:r>
      <w:r w:rsidRPr="00F176B9">
        <w:rPr>
          <w:lang w:val="ru-RU"/>
        </w:rPr>
        <w:br/>
      </w:r>
      <w:r>
        <w:rPr>
          <w:lang w:val="ru-RU"/>
        </w:rPr>
        <w:t>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FF68ED" w:rsidRPr="00FF68ED">
      <w:rPr>
        <w:lang w:val="en-US"/>
      </w:rPr>
      <w:t>TRANS/WP.29/GRRF/2017/9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FF68ED" w:rsidRPr="00FF68ED">
      <w:rPr>
        <w:lang w:val="en-US"/>
      </w:rPr>
      <w:t>TRANS/WP.29/GRRF/2017/9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ED" w:rsidRDefault="00FF68ED" w:rsidP="00FF68ED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ED"/>
    <w:rsid w:val="00004380"/>
    <w:rsid w:val="00044307"/>
    <w:rsid w:val="000450D1"/>
    <w:rsid w:val="00066790"/>
    <w:rsid w:val="000B1FD5"/>
    <w:rsid w:val="000F2A4F"/>
    <w:rsid w:val="00105704"/>
    <w:rsid w:val="001F00E5"/>
    <w:rsid w:val="00203F84"/>
    <w:rsid w:val="00275188"/>
    <w:rsid w:val="0028687D"/>
    <w:rsid w:val="002B091C"/>
    <w:rsid w:val="002B3D40"/>
    <w:rsid w:val="002D0CCB"/>
    <w:rsid w:val="00345C79"/>
    <w:rsid w:val="003527F8"/>
    <w:rsid w:val="00366A39"/>
    <w:rsid w:val="003B5CD1"/>
    <w:rsid w:val="00402E76"/>
    <w:rsid w:val="00454D0C"/>
    <w:rsid w:val="00470D96"/>
    <w:rsid w:val="0048005C"/>
    <w:rsid w:val="00486EF2"/>
    <w:rsid w:val="004D639B"/>
    <w:rsid w:val="004E242B"/>
    <w:rsid w:val="00530312"/>
    <w:rsid w:val="0053047E"/>
    <w:rsid w:val="00533A84"/>
    <w:rsid w:val="00544379"/>
    <w:rsid w:val="00566944"/>
    <w:rsid w:val="00595484"/>
    <w:rsid w:val="005B07B8"/>
    <w:rsid w:val="005D56BF"/>
    <w:rsid w:val="0060092A"/>
    <w:rsid w:val="0062027E"/>
    <w:rsid w:val="00643644"/>
    <w:rsid w:val="0066012F"/>
    <w:rsid w:val="00665D8D"/>
    <w:rsid w:val="00696F6F"/>
    <w:rsid w:val="006A1E45"/>
    <w:rsid w:val="006A7A3B"/>
    <w:rsid w:val="006B6B57"/>
    <w:rsid w:val="006C4CAF"/>
    <w:rsid w:val="006F49F1"/>
    <w:rsid w:val="007005EE"/>
    <w:rsid w:val="00705394"/>
    <w:rsid w:val="00734E87"/>
    <w:rsid w:val="00743F62"/>
    <w:rsid w:val="00760D3A"/>
    <w:rsid w:val="00773BA8"/>
    <w:rsid w:val="0078316D"/>
    <w:rsid w:val="007A1F42"/>
    <w:rsid w:val="007D76DD"/>
    <w:rsid w:val="007E0CCA"/>
    <w:rsid w:val="007E2128"/>
    <w:rsid w:val="007E3E51"/>
    <w:rsid w:val="00826B19"/>
    <w:rsid w:val="00862CAC"/>
    <w:rsid w:val="008717E8"/>
    <w:rsid w:val="008D01AE"/>
    <w:rsid w:val="008E0423"/>
    <w:rsid w:val="009141DC"/>
    <w:rsid w:val="00914D07"/>
    <w:rsid w:val="009174A1"/>
    <w:rsid w:val="0098674D"/>
    <w:rsid w:val="009870EE"/>
    <w:rsid w:val="00997ACA"/>
    <w:rsid w:val="009C7238"/>
    <w:rsid w:val="009F4E2B"/>
    <w:rsid w:val="00A03FB7"/>
    <w:rsid w:val="00A050EF"/>
    <w:rsid w:val="00A34E1E"/>
    <w:rsid w:val="00A55C56"/>
    <w:rsid w:val="00A63A1F"/>
    <w:rsid w:val="00A658DB"/>
    <w:rsid w:val="00A75A11"/>
    <w:rsid w:val="00A863ED"/>
    <w:rsid w:val="00A9606E"/>
    <w:rsid w:val="00AD7EAD"/>
    <w:rsid w:val="00B15E73"/>
    <w:rsid w:val="00B25EDC"/>
    <w:rsid w:val="00B30B84"/>
    <w:rsid w:val="00B35A32"/>
    <w:rsid w:val="00B432C6"/>
    <w:rsid w:val="00B471C5"/>
    <w:rsid w:val="00B62E65"/>
    <w:rsid w:val="00B6474A"/>
    <w:rsid w:val="00B77B25"/>
    <w:rsid w:val="00B81729"/>
    <w:rsid w:val="00BC4840"/>
    <w:rsid w:val="00BE1742"/>
    <w:rsid w:val="00C52282"/>
    <w:rsid w:val="00D01224"/>
    <w:rsid w:val="00D066F1"/>
    <w:rsid w:val="00D1261C"/>
    <w:rsid w:val="00D26030"/>
    <w:rsid w:val="00D75DCE"/>
    <w:rsid w:val="00DB304F"/>
    <w:rsid w:val="00DC4921"/>
    <w:rsid w:val="00DD35AC"/>
    <w:rsid w:val="00DD479F"/>
    <w:rsid w:val="00E15E48"/>
    <w:rsid w:val="00EB0723"/>
    <w:rsid w:val="00EB2957"/>
    <w:rsid w:val="00EB66FA"/>
    <w:rsid w:val="00EE6F37"/>
    <w:rsid w:val="00F03320"/>
    <w:rsid w:val="00F1599F"/>
    <w:rsid w:val="00F31EF2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EE0408-79B4-422F-A688-F26F2D67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68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8ED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3C2B-220B-4FE0-B809-96D1DD90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</Pages>
  <Words>3568</Words>
  <Characters>19628</Characters>
  <Application>Microsoft Office Word</Application>
  <DocSecurity>0</DocSecurity>
  <Lines>163</Lines>
  <Paragraphs>46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Bénédicte Boudol</cp:lastModifiedBy>
  <cp:revision>3</cp:revision>
  <cp:lastPrinted>2016-11-14T13:42:00Z</cp:lastPrinted>
  <dcterms:created xsi:type="dcterms:W3CDTF">2016-11-21T14:09:00Z</dcterms:created>
  <dcterms:modified xsi:type="dcterms:W3CDTF">2016-11-21T14:09:00Z</dcterms:modified>
</cp:coreProperties>
</file>