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2005A7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2005A7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2005A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2005A7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315359">
                <w:t>TRANS/WP.29/GRE/2017/3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2005A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2005A7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2005A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2005A7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005A7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2005A7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315359">
              <w:t xml:space="preserve">19 </w:t>
            </w:r>
            <w:proofErr w:type="spellStart"/>
            <w:r w:rsidR="00315359">
              <w:t>January</w:t>
            </w:r>
            <w:proofErr w:type="spellEnd"/>
            <w:r w:rsidR="00315359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2005A7">
            <w:proofErr w:type="spellStart"/>
            <w:r w:rsidRPr="00245892">
              <w:t>Russian</w:t>
            </w:r>
            <w:proofErr w:type="spellEnd"/>
          </w:p>
          <w:p w:rsidR="00A658DB" w:rsidRPr="00245892" w:rsidRDefault="00A658DB" w:rsidP="002005A7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005A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2005A7"/>
        </w:tc>
      </w:tr>
    </w:tbl>
    <w:p w:rsidR="00A658DB" w:rsidRDefault="00A658DB" w:rsidP="009777CD">
      <w:pPr>
        <w:spacing w:before="8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777CD" w:rsidRPr="009777CD" w:rsidRDefault="009777CD" w:rsidP="009777CD">
      <w:pPr>
        <w:spacing w:before="80" w:line="240" w:lineRule="auto"/>
        <w:rPr>
          <w:sz w:val="28"/>
          <w:szCs w:val="28"/>
        </w:rPr>
      </w:pPr>
      <w:r w:rsidRPr="009777CD">
        <w:rPr>
          <w:sz w:val="28"/>
          <w:szCs w:val="28"/>
        </w:rPr>
        <w:t>Комитет по внутреннему транспорту</w:t>
      </w:r>
    </w:p>
    <w:p w:rsidR="009777CD" w:rsidRPr="009777CD" w:rsidRDefault="009777CD" w:rsidP="009777CD">
      <w:pPr>
        <w:spacing w:before="80" w:line="240" w:lineRule="auto"/>
        <w:rPr>
          <w:b/>
          <w:sz w:val="24"/>
          <w:szCs w:val="24"/>
        </w:rPr>
      </w:pPr>
      <w:r w:rsidRPr="009777CD">
        <w:rPr>
          <w:b/>
          <w:sz w:val="24"/>
          <w:szCs w:val="24"/>
        </w:rPr>
        <w:t>Всемирны</w:t>
      </w:r>
      <w:r>
        <w:rPr>
          <w:b/>
          <w:sz w:val="24"/>
          <w:szCs w:val="24"/>
        </w:rPr>
        <w:t>й форум для согласования правил</w:t>
      </w:r>
      <w:r w:rsidRPr="009777CD">
        <w:rPr>
          <w:b/>
          <w:sz w:val="24"/>
          <w:szCs w:val="24"/>
        </w:rPr>
        <w:br/>
        <w:t>в области транспортных средств</w:t>
      </w:r>
    </w:p>
    <w:p w:rsidR="009777CD" w:rsidRPr="009777CD" w:rsidRDefault="009777CD" w:rsidP="009777CD">
      <w:pPr>
        <w:spacing w:before="80" w:line="240" w:lineRule="auto"/>
        <w:rPr>
          <w:b/>
          <w:bCs/>
        </w:rPr>
      </w:pPr>
      <w:r w:rsidRPr="009777CD">
        <w:rPr>
          <w:b/>
        </w:rPr>
        <w:t>Рабоч</w:t>
      </w:r>
      <w:r>
        <w:rPr>
          <w:b/>
        </w:rPr>
        <w:t>ая группа по вопросам освещения</w:t>
      </w:r>
      <w:r w:rsidRPr="009777CD">
        <w:rPr>
          <w:b/>
        </w:rPr>
        <w:br/>
        <w:t>и световой сигнализации</w:t>
      </w:r>
    </w:p>
    <w:p w:rsidR="009777CD" w:rsidRPr="009777CD" w:rsidRDefault="009777CD" w:rsidP="009777CD">
      <w:pPr>
        <w:spacing w:before="80" w:line="240" w:lineRule="auto"/>
        <w:rPr>
          <w:b/>
        </w:rPr>
      </w:pPr>
      <w:r w:rsidRPr="009777CD">
        <w:rPr>
          <w:b/>
        </w:rPr>
        <w:t>Семьдесят седьмая сессия</w:t>
      </w:r>
    </w:p>
    <w:p w:rsidR="009777CD" w:rsidRPr="009777CD" w:rsidRDefault="009777CD" w:rsidP="009777CD">
      <w:pPr>
        <w:spacing w:line="240" w:lineRule="auto"/>
        <w:rPr>
          <w:bCs/>
        </w:rPr>
      </w:pPr>
      <w:r w:rsidRPr="009777CD">
        <w:t>Женева, 4–7 апреля 2017 года</w:t>
      </w:r>
    </w:p>
    <w:p w:rsidR="009777CD" w:rsidRPr="009777CD" w:rsidRDefault="009777CD" w:rsidP="009777CD">
      <w:pPr>
        <w:spacing w:line="240" w:lineRule="auto"/>
        <w:rPr>
          <w:bCs/>
        </w:rPr>
      </w:pPr>
      <w:r w:rsidRPr="009777CD">
        <w:t>Пункт 5 предварительной повестки дня</w:t>
      </w:r>
    </w:p>
    <w:p w:rsidR="009777CD" w:rsidRPr="009777CD" w:rsidRDefault="009777CD" w:rsidP="009777CD">
      <w:pPr>
        <w:spacing w:line="240" w:lineRule="auto"/>
        <w:rPr>
          <w:b/>
          <w:bCs/>
        </w:rPr>
      </w:pPr>
      <w:r w:rsidRPr="009777CD">
        <w:rPr>
          <w:b/>
          <w:bCs/>
        </w:rPr>
        <w:t>Пр</w:t>
      </w:r>
      <w:r>
        <w:rPr>
          <w:b/>
          <w:bCs/>
        </w:rPr>
        <w:t>авила № 37 (лампы накаливания),</w:t>
      </w:r>
      <w:r w:rsidRPr="009777CD">
        <w:rPr>
          <w:b/>
          <w:bCs/>
        </w:rPr>
        <w:br/>
        <w:t xml:space="preserve">№ 99 (газоразрядные источники света) </w:t>
      </w:r>
    </w:p>
    <w:p w:rsidR="009777CD" w:rsidRPr="009777CD" w:rsidRDefault="009777CD" w:rsidP="009777CD">
      <w:pPr>
        <w:spacing w:line="240" w:lineRule="auto"/>
        <w:rPr>
          <w:bCs/>
        </w:rPr>
      </w:pPr>
      <w:r w:rsidRPr="009777CD">
        <w:rPr>
          <w:b/>
          <w:bCs/>
        </w:rPr>
        <w:t xml:space="preserve">128 (светодиодные </w:t>
      </w:r>
      <w:r>
        <w:rPr>
          <w:b/>
          <w:bCs/>
        </w:rPr>
        <w:t>источники света)</w:t>
      </w:r>
      <w:r w:rsidRPr="009777CD">
        <w:rPr>
          <w:b/>
          <w:bCs/>
        </w:rPr>
        <w:br/>
        <w:t>и Сводная резолюция по общей специф</w:t>
      </w:r>
      <w:r>
        <w:rPr>
          <w:b/>
          <w:bCs/>
        </w:rPr>
        <w:t>икации</w:t>
      </w:r>
      <w:r w:rsidRPr="009777CD">
        <w:rPr>
          <w:b/>
          <w:bCs/>
        </w:rPr>
        <w:br/>
        <w:t>для категорий источников света</w:t>
      </w:r>
      <w:r w:rsidRPr="009777CD">
        <w:t xml:space="preserve"> </w:t>
      </w:r>
    </w:p>
    <w:p w:rsidR="009777CD" w:rsidRPr="009777CD" w:rsidRDefault="009777CD" w:rsidP="009777CD">
      <w:pPr>
        <w:pStyle w:val="HChGR"/>
        <w:spacing w:before="320"/>
      </w:pPr>
      <w:r w:rsidRPr="009777CD">
        <w:tab/>
      </w:r>
      <w:r w:rsidRPr="009777CD">
        <w:tab/>
        <w:t>Предложение по поправкам к первоначальному варианту Сводной резолюции по общей спецификации для категорий источников света</w:t>
      </w:r>
    </w:p>
    <w:p w:rsidR="009777CD" w:rsidRPr="009777CD" w:rsidRDefault="009777CD" w:rsidP="00132648">
      <w:pPr>
        <w:pStyle w:val="H1GR"/>
        <w:spacing w:before="280"/>
      </w:pPr>
      <w:r w:rsidRPr="00AD73D8">
        <w:tab/>
      </w:r>
      <w:r w:rsidRPr="00AD73D8">
        <w:tab/>
      </w:r>
      <w:r w:rsidRPr="009777CD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9777CD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9777CD" w:rsidRPr="009777CD" w:rsidRDefault="009777CD" w:rsidP="009777CD">
      <w:pPr>
        <w:pStyle w:val="SingleTxtGR"/>
      </w:pPr>
      <w:r w:rsidRPr="00AD73D8">
        <w:tab/>
      </w:r>
      <w:r w:rsidRPr="009777CD">
        <w:t>Воспроизведенный ниже текст был подготовлен экспертом от БРГ в целях введения альтернативных светодиодных источников света (СИД) новых катег</w:t>
      </w:r>
      <w:r w:rsidRPr="009777CD">
        <w:t>о</w:t>
      </w:r>
      <w:r w:rsidRPr="009777CD">
        <w:t xml:space="preserve">рий </w:t>
      </w:r>
      <w:r w:rsidRPr="009777CD">
        <w:rPr>
          <w:lang w:val="en-GB"/>
        </w:rPr>
        <w:t>C</w:t>
      </w:r>
      <w:r w:rsidRPr="009777CD">
        <w:t>5</w:t>
      </w:r>
      <w:r w:rsidRPr="009777CD">
        <w:rPr>
          <w:lang w:val="en-GB"/>
        </w:rPr>
        <w:t>W</w:t>
      </w:r>
      <w:r w:rsidRPr="009777CD">
        <w:t>/</w:t>
      </w:r>
      <w:r w:rsidRPr="009777CD">
        <w:rPr>
          <w:lang w:val="en-GB"/>
        </w:rPr>
        <w:t>LED</w:t>
      </w:r>
      <w:r w:rsidRPr="009777CD">
        <w:t xml:space="preserve">, </w:t>
      </w:r>
      <w:r w:rsidRPr="009777CD">
        <w:rPr>
          <w:lang w:val="en-GB"/>
        </w:rPr>
        <w:t>PY</w:t>
      </w:r>
      <w:r w:rsidRPr="009777CD">
        <w:t>21</w:t>
      </w:r>
      <w:r w:rsidRPr="009777CD">
        <w:rPr>
          <w:lang w:val="en-GB"/>
        </w:rPr>
        <w:t>W</w:t>
      </w:r>
      <w:r w:rsidRPr="009777CD">
        <w:t>/</w:t>
      </w:r>
      <w:r w:rsidRPr="009777CD">
        <w:rPr>
          <w:lang w:val="en-GB"/>
        </w:rPr>
        <w:t>LED</w:t>
      </w:r>
      <w:r w:rsidRPr="009777CD">
        <w:t xml:space="preserve"> и </w:t>
      </w:r>
      <w:r w:rsidRPr="009777CD">
        <w:rPr>
          <w:lang w:val="en-GB"/>
        </w:rPr>
        <w:t>R</w:t>
      </w:r>
      <w:r w:rsidRPr="009777CD">
        <w:t>5</w:t>
      </w:r>
      <w:r w:rsidRPr="009777CD">
        <w:rPr>
          <w:lang w:val="en-GB"/>
        </w:rPr>
        <w:t>W</w:t>
      </w:r>
      <w:r w:rsidRPr="009777CD">
        <w:t>/</w:t>
      </w:r>
      <w:r w:rsidRPr="009777CD">
        <w:rPr>
          <w:lang w:val="en-GB"/>
        </w:rPr>
        <w:t>LED</w:t>
      </w:r>
      <w:r w:rsidRPr="009777CD">
        <w:t>. Это предложение является частью п</w:t>
      </w:r>
      <w:r w:rsidRPr="009777CD">
        <w:t>а</w:t>
      </w:r>
      <w:r w:rsidRPr="009777CD">
        <w:t>кета поправок, который включает также поправки к Правилам № 128. Он осн</w:t>
      </w:r>
      <w:r w:rsidRPr="009777CD">
        <w:t>о</w:t>
      </w:r>
      <w:r w:rsidRPr="009777CD">
        <w:t>ван на первоначальном варианте Сводной резолюции по общей спецификации для категорий источников света (СР.5) (ECE/TRANS/WP.29/2016/111). Измен</w:t>
      </w:r>
      <w:r w:rsidRPr="009777CD">
        <w:t>е</w:t>
      </w:r>
      <w:r w:rsidRPr="009777CD">
        <w:t xml:space="preserve">ния к существующему тексту резолюции выделены жирным шрифтом в случае новых положений или зачеркиванием </w:t>
      </w:r>
      <w:r>
        <w:t>в случае исключенных элементов.</w:t>
      </w:r>
    </w:p>
    <w:p w:rsidR="009777CD" w:rsidRPr="009777CD" w:rsidRDefault="009777CD" w:rsidP="009777CD">
      <w:pPr>
        <w:pStyle w:val="HChGR"/>
      </w:pPr>
      <w:r w:rsidRPr="009777CD">
        <w:lastRenderedPageBreak/>
        <w:tab/>
        <w:t>I.</w:t>
      </w:r>
      <w:r w:rsidRPr="009777CD">
        <w:tab/>
        <w:t>Предложение</w:t>
      </w:r>
    </w:p>
    <w:p w:rsidR="009777CD" w:rsidRPr="009777CD" w:rsidRDefault="009777CD" w:rsidP="009777CD">
      <w:pPr>
        <w:pStyle w:val="SingleTxtGR"/>
      </w:pPr>
      <w:r w:rsidRPr="009777CD">
        <w:rPr>
          <w:i/>
          <w:iCs/>
        </w:rPr>
        <w:t>Таблицу состояния</w:t>
      </w:r>
      <w:r w:rsidRPr="009777CD">
        <w:t xml:space="preserve"> изменить следующим образом:</w:t>
      </w:r>
    </w:p>
    <w:p w:rsidR="009777CD" w:rsidRPr="009777CD" w:rsidRDefault="00EC5AA9" w:rsidP="00EC5AA9">
      <w:pPr>
        <w:pStyle w:val="H1GR"/>
      </w:pPr>
      <w:r w:rsidRPr="00AD73D8">
        <w:tab/>
      </w:r>
      <w:r w:rsidRPr="00AD73D8">
        <w:tab/>
      </w:r>
      <w:r w:rsidR="009777CD" w:rsidRPr="00EC5AA9">
        <w:rPr>
          <w:b w:val="0"/>
        </w:rPr>
        <w:t>«</w:t>
      </w:r>
      <w:r w:rsidR="009777CD" w:rsidRPr="009777CD">
        <w:t>Таблица состояния</w:t>
      </w:r>
    </w:p>
    <w:p w:rsidR="009777CD" w:rsidRPr="009777CD" w:rsidRDefault="00EC5AA9" w:rsidP="00432274">
      <w:pPr>
        <w:pStyle w:val="SingleTxtGR"/>
        <w:spacing w:after="240"/>
      </w:pPr>
      <w:r w:rsidRPr="00AD73D8">
        <w:tab/>
      </w:r>
      <w:r w:rsidR="009777CD" w:rsidRPr="009777CD">
        <w:t>Настоящий сводный вариант резолюции содержит все положения и п</w:t>
      </w:r>
      <w:r w:rsidR="009777CD" w:rsidRPr="009777CD">
        <w:t>о</w:t>
      </w:r>
      <w:r w:rsidR="009777CD" w:rsidRPr="009777CD">
        <w:t>правки, принятые на данный момент Всемирным форумом для согласования правил в области транспортных средств (WP.29), и действителен с даты, ук</w:t>
      </w:r>
      <w:r w:rsidR="009777CD" w:rsidRPr="009777CD">
        <w:t>а</w:t>
      </w:r>
      <w:r w:rsidR="009777CD" w:rsidRPr="009777CD">
        <w:t>занной в нижеследующей таблице, до даты вступления в силу следующего п</w:t>
      </w:r>
      <w:r w:rsidR="009777CD" w:rsidRPr="009777CD">
        <w:t>е</w:t>
      </w:r>
      <w:r w:rsidR="009777CD" w:rsidRPr="009777CD">
        <w:t>ресмотренного варианта настоящей резолюции:</w:t>
      </w:r>
    </w:p>
    <w:tbl>
      <w:tblPr>
        <w:tblW w:w="96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414"/>
        <w:gridCol w:w="896"/>
        <w:gridCol w:w="2575"/>
        <w:gridCol w:w="3564"/>
      </w:tblGrid>
      <w:tr w:rsidR="00EC5AA9" w:rsidRPr="00EC5AA9" w:rsidTr="00FC0FFD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777CD" w:rsidRPr="00EC5AA9" w:rsidRDefault="00EC5AA9" w:rsidP="00EC5AA9">
            <w:pPr>
              <w:pStyle w:val="SingleTxtGR"/>
              <w:spacing w:before="80" w:after="80" w:line="200" w:lineRule="exact"/>
              <w:ind w:left="28" w:right="28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Вариант</w:t>
            </w:r>
            <w:r>
              <w:rPr>
                <w:i/>
                <w:sz w:val="16"/>
                <w:szCs w:val="16"/>
                <w:lang w:val="en-US"/>
              </w:rPr>
              <w:br/>
            </w:r>
            <w:r w:rsidR="009777CD" w:rsidRPr="00EC5AA9">
              <w:rPr>
                <w:i/>
                <w:sz w:val="16"/>
                <w:szCs w:val="16"/>
              </w:rPr>
              <w:t>резолюции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777CD" w:rsidRPr="00EC5AA9" w:rsidRDefault="009777CD" w:rsidP="00EC5AA9">
            <w:pPr>
              <w:pStyle w:val="SingleTxtGR"/>
              <w:spacing w:before="80" w:after="80" w:line="200" w:lineRule="exact"/>
              <w:ind w:left="28" w:right="28"/>
              <w:jc w:val="left"/>
              <w:rPr>
                <w:i/>
                <w:sz w:val="16"/>
                <w:szCs w:val="16"/>
              </w:rPr>
            </w:pPr>
            <w:r w:rsidRPr="00EC5AA9">
              <w:rPr>
                <w:i/>
                <w:sz w:val="16"/>
                <w:szCs w:val="16"/>
              </w:rPr>
              <w:t>Дата*, начи</w:t>
            </w:r>
            <w:r w:rsidR="00EC5AA9">
              <w:rPr>
                <w:i/>
                <w:sz w:val="16"/>
                <w:szCs w:val="16"/>
              </w:rPr>
              <w:t>ная</w:t>
            </w:r>
            <w:r w:rsidR="00EC5AA9" w:rsidRPr="00EC5AA9">
              <w:rPr>
                <w:i/>
                <w:sz w:val="16"/>
                <w:szCs w:val="16"/>
              </w:rPr>
              <w:br/>
            </w:r>
            <w:r w:rsidRPr="00EC5AA9">
              <w:rPr>
                <w:i/>
                <w:sz w:val="16"/>
                <w:szCs w:val="16"/>
              </w:rPr>
              <w:t>с которой этот вариант явл</w:t>
            </w:r>
            <w:r w:rsidRPr="00EC5AA9">
              <w:rPr>
                <w:i/>
                <w:sz w:val="16"/>
                <w:szCs w:val="16"/>
              </w:rPr>
              <w:t>я</w:t>
            </w:r>
            <w:r w:rsidRPr="00EC5AA9">
              <w:rPr>
                <w:i/>
                <w:sz w:val="16"/>
                <w:szCs w:val="16"/>
              </w:rPr>
              <w:t>ется действ</w:t>
            </w:r>
            <w:r w:rsidRPr="00EC5AA9">
              <w:rPr>
                <w:i/>
                <w:sz w:val="16"/>
                <w:szCs w:val="16"/>
              </w:rPr>
              <w:t>и</w:t>
            </w:r>
            <w:r w:rsidRPr="00EC5AA9">
              <w:rPr>
                <w:i/>
                <w:sz w:val="16"/>
                <w:szCs w:val="16"/>
              </w:rPr>
              <w:t>тельным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77CD" w:rsidRPr="00EC5AA9" w:rsidRDefault="009777CD" w:rsidP="00EC5AA9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proofErr w:type="gramStart"/>
            <w:r w:rsidRPr="00EC5AA9">
              <w:rPr>
                <w:i/>
                <w:sz w:val="16"/>
                <w:szCs w:val="16"/>
              </w:rPr>
              <w:t>Принят</w:t>
            </w:r>
            <w:proofErr w:type="gramEnd"/>
            <w:r w:rsidRPr="00EC5AA9">
              <w:rPr>
                <w:i/>
                <w:sz w:val="16"/>
                <w:szCs w:val="16"/>
              </w:rPr>
              <w:t xml:space="preserve"> WP.29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777CD" w:rsidRPr="00EC5AA9" w:rsidRDefault="009777CD" w:rsidP="00FC0FFD">
            <w:pPr>
              <w:pStyle w:val="SingleTxtGR"/>
              <w:spacing w:before="80" w:after="80" w:line="200" w:lineRule="exact"/>
              <w:ind w:left="28" w:right="28"/>
              <w:jc w:val="left"/>
              <w:rPr>
                <w:i/>
                <w:sz w:val="16"/>
                <w:szCs w:val="16"/>
              </w:rPr>
            </w:pPr>
            <w:r w:rsidRPr="00EC5AA9">
              <w:rPr>
                <w:i/>
                <w:sz w:val="16"/>
                <w:szCs w:val="16"/>
              </w:rPr>
              <w:t>Пояснение</w:t>
            </w:r>
          </w:p>
        </w:tc>
      </w:tr>
      <w:tr w:rsidR="00EC5AA9" w:rsidRPr="00EC5AA9" w:rsidTr="00BA46D6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7CD" w:rsidRPr="00EC5AA9" w:rsidRDefault="009777CD" w:rsidP="00EC5AA9">
            <w:pPr>
              <w:pStyle w:val="SingleTxtGR"/>
              <w:spacing w:before="60" w:after="60" w:line="220" w:lineRule="exact"/>
              <w:ind w:left="28" w:right="28"/>
              <w:rPr>
                <w:i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7CD" w:rsidRPr="00EC5AA9" w:rsidRDefault="009777CD" w:rsidP="00EC5AA9">
            <w:pPr>
              <w:pStyle w:val="SingleTxtGR"/>
              <w:spacing w:before="60" w:after="60" w:line="220" w:lineRule="exact"/>
              <w:ind w:left="28" w:right="28"/>
              <w:rPr>
                <w:i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777CD" w:rsidRPr="00EC5AA9" w:rsidRDefault="009777CD" w:rsidP="00EC5AA9">
            <w:pPr>
              <w:pStyle w:val="SingleTxtGR"/>
              <w:spacing w:before="80" w:after="80" w:line="200" w:lineRule="exact"/>
              <w:ind w:left="28" w:right="28"/>
              <w:rPr>
                <w:i/>
                <w:sz w:val="16"/>
                <w:szCs w:val="16"/>
              </w:rPr>
            </w:pPr>
            <w:r w:rsidRPr="00EC5AA9">
              <w:rPr>
                <w:i/>
                <w:sz w:val="16"/>
                <w:szCs w:val="16"/>
              </w:rPr>
              <w:t>Сессия №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77CD" w:rsidRPr="00EC5AA9" w:rsidRDefault="009777CD" w:rsidP="005E46D1">
            <w:pPr>
              <w:pStyle w:val="SingleTxtGR"/>
              <w:spacing w:before="80" w:after="80" w:line="200" w:lineRule="exact"/>
              <w:ind w:left="85" w:right="28"/>
              <w:rPr>
                <w:i/>
                <w:sz w:val="16"/>
                <w:szCs w:val="16"/>
              </w:rPr>
            </w:pPr>
            <w:r w:rsidRPr="00EC5AA9">
              <w:rPr>
                <w:i/>
                <w:sz w:val="16"/>
                <w:szCs w:val="16"/>
              </w:rPr>
              <w:t>Документ о поправках №</w:t>
            </w: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7CD" w:rsidRPr="00EC5AA9" w:rsidRDefault="009777CD" w:rsidP="00EC5AA9">
            <w:pPr>
              <w:pStyle w:val="SingleTxtGR"/>
              <w:spacing w:before="60" w:after="60" w:line="220" w:lineRule="exact"/>
              <w:ind w:left="28" w:right="28"/>
              <w:rPr>
                <w:i/>
              </w:rPr>
            </w:pPr>
          </w:p>
        </w:tc>
      </w:tr>
      <w:tr w:rsidR="00EC5AA9" w:rsidRPr="009777CD" w:rsidTr="00BA46D6">
        <w:trPr>
          <w:trHeight w:val="294"/>
        </w:trPr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  <w:r w:rsidRPr="00EC5AA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EC5AA9"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EC5AA9">
              <w:rPr>
                <w:sz w:val="18"/>
                <w:szCs w:val="18"/>
              </w:rPr>
              <w:t>Первона-чальный</w:t>
            </w:r>
            <w:proofErr w:type="spellEnd"/>
            <w:proofErr w:type="gramEnd"/>
            <w:r w:rsidRPr="00EC5AA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  <w:r w:rsidRPr="00EC5AA9">
              <w:rPr>
                <w:sz w:val="18"/>
                <w:szCs w:val="18"/>
              </w:rPr>
              <w:t>[2017-xx-xx]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  <w:r w:rsidRPr="00EC5AA9">
              <w:rPr>
                <w:sz w:val="18"/>
                <w:szCs w:val="18"/>
              </w:rPr>
              <w:t>170</w:t>
            </w:r>
          </w:p>
        </w:tc>
        <w:tc>
          <w:tcPr>
            <w:tcW w:w="25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  <w:r w:rsidRPr="00EC5AA9">
              <w:rPr>
                <w:sz w:val="18"/>
                <w:szCs w:val="18"/>
                <w:lang w:val="en-US"/>
              </w:rPr>
              <w:t>ECE</w:t>
            </w:r>
            <w:r w:rsidRPr="00EC5AA9">
              <w:rPr>
                <w:sz w:val="18"/>
                <w:szCs w:val="18"/>
              </w:rPr>
              <w:t>/</w:t>
            </w:r>
            <w:r w:rsidRPr="00EC5AA9">
              <w:rPr>
                <w:sz w:val="18"/>
                <w:szCs w:val="18"/>
                <w:lang w:val="en-US"/>
              </w:rPr>
              <w:t>TRANS</w:t>
            </w:r>
            <w:r w:rsidRPr="00EC5AA9">
              <w:rPr>
                <w:sz w:val="18"/>
                <w:szCs w:val="18"/>
              </w:rPr>
              <w:t>/WP.29/2016/111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  <w:r w:rsidRPr="00EC5AA9">
              <w:rPr>
                <w:sz w:val="18"/>
                <w:szCs w:val="18"/>
              </w:rPr>
              <w:t>на основе приложений 1 к правилам:</w:t>
            </w:r>
          </w:p>
        </w:tc>
      </w:tr>
      <w:tr w:rsidR="00EC5AA9" w:rsidRPr="009777CD" w:rsidTr="005A2451">
        <w:trPr>
          <w:trHeight w:val="294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5AA9" w:rsidRPr="00AD73D8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A9" w:rsidRPr="00AD73D8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5AA9" w:rsidRPr="00EC5AA9" w:rsidRDefault="00EC5AA9" w:rsidP="005A2451">
            <w:pPr>
              <w:pStyle w:val="SingleTxtGR"/>
              <w:numPr>
                <w:ilvl w:val="0"/>
                <w:numId w:val="5"/>
              </w:numPr>
              <w:spacing w:before="60" w:after="60" w:line="220" w:lineRule="exact"/>
              <w:ind w:left="195" w:right="28" w:hanging="168"/>
              <w:jc w:val="left"/>
              <w:rPr>
                <w:sz w:val="18"/>
                <w:szCs w:val="18"/>
              </w:rPr>
            </w:pPr>
            <w:r w:rsidRPr="00EC5AA9">
              <w:rPr>
                <w:sz w:val="18"/>
                <w:szCs w:val="18"/>
              </w:rPr>
              <w:t>№ 37, до дополнения 44 включительно</w:t>
            </w:r>
          </w:p>
        </w:tc>
      </w:tr>
      <w:tr w:rsidR="00EC5AA9" w:rsidRPr="009777CD" w:rsidTr="005A2451">
        <w:trPr>
          <w:trHeight w:val="294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  <w:lang w:val="en-US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5AA9" w:rsidRPr="00EC5AA9" w:rsidRDefault="00EC5AA9" w:rsidP="005A2451">
            <w:pPr>
              <w:pStyle w:val="SingleTxtGR"/>
              <w:numPr>
                <w:ilvl w:val="0"/>
                <w:numId w:val="5"/>
              </w:numPr>
              <w:spacing w:before="60" w:after="60" w:line="220" w:lineRule="exact"/>
              <w:ind w:left="195" w:right="28" w:hanging="168"/>
              <w:jc w:val="left"/>
              <w:rPr>
                <w:sz w:val="18"/>
                <w:szCs w:val="18"/>
              </w:rPr>
            </w:pPr>
            <w:r w:rsidRPr="00EC5AA9">
              <w:rPr>
                <w:sz w:val="18"/>
                <w:szCs w:val="18"/>
              </w:rPr>
              <w:t>№ 99, до дополнения 11 включительно</w:t>
            </w:r>
          </w:p>
        </w:tc>
      </w:tr>
      <w:tr w:rsidR="00EC5AA9" w:rsidRPr="009777CD" w:rsidTr="005A2451">
        <w:trPr>
          <w:trHeight w:val="294"/>
        </w:trPr>
        <w:tc>
          <w:tcPr>
            <w:tcW w:w="11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5AA9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  <w:lang w:val="en-US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5AA9" w:rsidRPr="00EC5AA9" w:rsidRDefault="00EC5AA9" w:rsidP="005A2451">
            <w:pPr>
              <w:pStyle w:val="SingleTxtGR"/>
              <w:numPr>
                <w:ilvl w:val="0"/>
                <w:numId w:val="5"/>
              </w:numPr>
              <w:spacing w:before="60" w:after="60" w:line="220" w:lineRule="exact"/>
              <w:ind w:left="195" w:right="28" w:hanging="168"/>
              <w:jc w:val="left"/>
              <w:rPr>
                <w:sz w:val="18"/>
                <w:szCs w:val="18"/>
              </w:rPr>
            </w:pPr>
            <w:r w:rsidRPr="00EC5AA9">
              <w:rPr>
                <w:sz w:val="18"/>
                <w:szCs w:val="18"/>
              </w:rPr>
              <w:t>№ 128, до дополнения 5 включительно</w:t>
            </w:r>
          </w:p>
        </w:tc>
      </w:tr>
      <w:tr w:rsidR="00EC5AA9" w:rsidRPr="009777CD" w:rsidTr="005A2451"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777CD" w:rsidRPr="00EC5AA9" w:rsidRDefault="009777CD" w:rsidP="00EC5AA9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sz w:val="18"/>
                <w:szCs w:val="18"/>
                <w:lang w:val="en-GB"/>
              </w:rPr>
            </w:pPr>
            <w:r w:rsidRPr="00EC5AA9">
              <w:rPr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777CD" w:rsidRPr="00EC5AA9" w:rsidRDefault="00EC5AA9" w:rsidP="00EC5AA9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 w:rsidR="00BA46D6">
              <w:rPr>
                <w:b/>
                <w:bCs/>
                <w:sz w:val="18"/>
                <w:szCs w:val="18"/>
              </w:rPr>
              <w:t>2018-xx-xx</w:t>
            </w:r>
            <w:r w:rsidR="009777CD" w:rsidRPr="00EC5AA9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777CD" w:rsidRPr="00EC5AA9" w:rsidRDefault="009777CD" w:rsidP="00EC5AA9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sz w:val="18"/>
                <w:szCs w:val="18"/>
                <w:lang w:val="en-GB"/>
              </w:rPr>
            </w:pPr>
            <w:r w:rsidRPr="00EC5AA9">
              <w:rPr>
                <w:b/>
                <w:bCs/>
                <w:sz w:val="18"/>
                <w:szCs w:val="18"/>
              </w:rPr>
              <w:t>[173]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7CD" w:rsidRPr="00EC5AA9" w:rsidRDefault="009777CD" w:rsidP="00EC5AA9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sz w:val="18"/>
                <w:szCs w:val="18"/>
                <w:lang w:val="en-GB"/>
              </w:rPr>
            </w:pPr>
            <w:r w:rsidRPr="00EC5AA9">
              <w:rPr>
                <w:b/>
                <w:bCs/>
                <w:sz w:val="18"/>
                <w:szCs w:val="18"/>
              </w:rPr>
              <w:t>[ECE/TRANS/WP.29/2017/</w:t>
            </w:r>
            <w:proofErr w:type="spellStart"/>
            <w:r w:rsidRPr="00EC5AA9">
              <w:rPr>
                <w:b/>
                <w:bCs/>
                <w:sz w:val="18"/>
                <w:szCs w:val="18"/>
              </w:rPr>
              <w:t>xx</w:t>
            </w:r>
            <w:proofErr w:type="spellEnd"/>
            <w:r w:rsidRPr="00EC5AA9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777CD" w:rsidRPr="00EC5AA9" w:rsidRDefault="009777CD" w:rsidP="005A2451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/>
                <w:bCs/>
                <w:sz w:val="18"/>
                <w:szCs w:val="18"/>
              </w:rPr>
            </w:pPr>
            <w:r w:rsidRPr="00EC5AA9">
              <w:rPr>
                <w:b/>
                <w:bCs/>
                <w:sz w:val="18"/>
                <w:szCs w:val="18"/>
              </w:rPr>
              <w:t xml:space="preserve">Введение светодиодных источников света (СИД) новых категорий 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C</w:t>
            </w:r>
            <w:r w:rsidRPr="00EC5AA9">
              <w:rPr>
                <w:b/>
                <w:bCs/>
                <w:sz w:val="18"/>
                <w:szCs w:val="18"/>
              </w:rPr>
              <w:t>5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W</w:t>
            </w:r>
            <w:r w:rsidRPr="00EC5AA9">
              <w:rPr>
                <w:b/>
                <w:bCs/>
                <w:sz w:val="18"/>
                <w:szCs w:val="18"/>
              </w:rPr>
              <w:t>/</w:t>
            </w:r>
            <w:r w:rsidR="009F509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LED</w:t>
            </w:r>
            <w:r w:rsidRPr="00EC5AA9">
              <w:rPr>
                <w:b/>
                <w:bCs/>
                <w:sz w:val="18"/>
                <w:szCs w:val="18"/>
              </w:rPr>
              <w:t xml:space="preserve">, 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PY</w:t>
            </w:r>
            <w:r w:rsidRPr="00EC5AA9">
              <w:rPr>
                <w:b/>
                <w:bCs/>
                <w:sz w:val="18"/>
                <w:szCs w:val="18"/>
              </w:rPr>
              <w:t>21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W</w:t>
            </w:r>
            <w:r w:rsidRPr="00EC5AA9">
              <w:rPr>
                <w:b/>
                <w:bCs/>
                <w:sz w:val="18"/>
                <w:szCs w:val="18"/>
              </w:rPr>
              <w:t>/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LED</w:t>
            </w:r>
            <w:r w:rsidRPr="00EC5AA9">
              <w:rPr>
                <w:b/>
                <w:bCs/>
                <w:sz w:val="18"/>
                <w:szCs w:val="18"/>
              </w:rPr>
              <w:t xml:space="preserve"> и 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R</w:t>
            </w:r>
            <w:r w:rsidRPr="00EC5AA9">
              <w:rPr>
                <w:b/>
                <w:bCs/>
                <w:sz w:val="18"/>
                <w:szCs w:val="18"/>
              </w:rPr>
              <w:t>5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W</w:t>
            </w:r>
            <w:r w:rsidRPr="00EC5AA9">
              <w:rPr>
                <w:b/>
                <w:bCs/>
                <w:sz w:val="18"/>
                <w:szCs w:val="18"/>
              </w:rPr>
              <w:t>/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LED</w:t>
            </w:r>
            <w:r w:rsidR="005A2451" w:rsidRPr="005A2451">
              <w:rPr>
                <w:b/>
                <w:bCs/>
                <w:sz w:val="18"/>
                <w:szCs w:val="18"/>
              </w:rPr>
              <w:br/>
            </w:r>
            <w:r w:rsidRPr="00EC5AA9">
              <w:rPr>
                <w:b/>
                <w:bCs/>
                <w:sz w:val="18"/>
                <w:szCs w:val="18"/>
              </w:rPr>
              <w:t>в качестве пакета поправок с допо</w:t>
            </w:r>
            <w:r w:rsidRPr="00EC5AA9">
              <w:rPr>
                <w:b/>
                <w:bCs/>
                <w:sz w:val="18"/>
                <w:szCs w:val="18"/>
              </w:rPr>
              <w:t>л</w:t>
            </w:r>
            <w:r w:rsidRPr="00EC5AA9">
              <w:rPr>
                <w:b/>
                <w:bCs/>
                <w:sz w:val="18"/>
                <w:szCs w:val="18"/>
              </w:rPr>
              <w:t>нением [7] к Правилам № 128</w:t>
            </w:r>
          </w:p>
        </w:tc>
      </w:tr>
    </w:tbl>
    <w:p w:rsidR="009777CD" w:rsidRPr="00BA46D6" w:rsidRDefault="00BA46D6" w:rsidP="00BA46D6">
      <w:pPr>
        <w:pStyle w:val="SingleTxtGR"/>
        <w:spacing w:before="120" w:line="220" w:lineRule="exact"/>
        <w:ind w:left="0" w:right="0" w:firstLine="113"/>
        <w:jc w:val="left"/>
        <w:rPr>
          <w:sz w:val="18"/>
          <w:szCs w:val="18"/>
        </w:rPr>
      </w:pPr>
      <w:r w:rsidRPr="00BA46D6">
        <w:rPr>
          <w:sz w:val="18"/>
          <w:szCs w:val="18"/>
        </w:rPr>
        <w:t>*  Э</w:t>
      </w:r>
      <w:r w:rsidR="009777CD" w:rsidRPr="00BA46D6">
        <w:rPr>
          <w:sz w:val="18"/>
          <w:szCs w:val="18"/>
        </w:rPr>
        <w:t>той датой является дата принятия WP.29 поправки к резолюции или дата вступления в си</w:t>
      </w:r>
      <w:r>
        <w:rPr>
          <w:sz w:val="18"/>
          <w:szCs w:val="18"/>
        </w:rPr>
        <w:t>лу</w:t>
      </w:r>
      <w:r>
        <w:rPr>
          <w:sz w:val="18"/>
          <w:szCs w:val="18"/>
        </w:rPr>
        <w:br/>
      </w:r>
      <w:r w:rsidR="009777CD" w:rsidRPr="00BA46D6">
        <w:rPr>
          <w:sz w:val="18"/>
          <w:szCs w:val="18"/>
        </w:rPr>
        <w:t>по</w:t>
      </w:r>
      <w:r>
        <w:rPr>
          <w:sz w:val="18"/>
          <w:szCs w:val="18"/>
        </w:rPr>
        <w:t xml:space="preserve">правки </w:t>
      </w:r>
      <w:r w:rsidR="009777CD" w:rsidRPr="00BA46D6">
        <w:rPr>
          <w:sz w:val="18"/>
          <w:szCs w:val="18"/>
        </w:rPr>
        <w:t>к правилам № 37, 99 или 128, принятой АС.1 в качестве пакета поправок вме</w:t>
      </w:r>
      <w:r>
        <w:rPr>
          <w:sz w:val="18"/>
          <w:szCs w:val="18"/>
        </w:rPr>
        <w:t>сте с поправкой</w:t>
      </w:r>
      <w:r>
        <w:rPr>
          <w:sz w:val="18"/>
          <w:szCs w:val="18"/>
        </w:rPr>
        <w:br/>
        <w:t xml:space="preserve">к резолюции </w:t>
      </w:r>
      <w:r w:rsidR="009777CD" w:rsidRPr="00BA46D6">
        <w:rPr>
          <w:sz w:val="18"/>
          <w:szCs w:val="18"/>
        </w:rPr>
        <w:t>на той же сессии WP.29.</w:t>
      </w:r>
    </w:p>
    <w:p w:rsidR="009777CD" w:rsidRPr="005A2451" w:rsidRDefault="009777CD" w:rsidP="00BA46D6">
      <w:pPr>
        <w:pStyle w:val="SingleTxtGR"/>
        <w:jc w:val="right"/>
      </w:pPr>
      <w:r w:rsidRPr="005A2451">
        <w:rPr>
          <w:bCs/>
        </w:rPr>
        <w:t>»</w:t>
      </w:r>
    </w:p>
    <w:p w:rsidR="009777CD" w:rsidRPr="009777CD" w:rsidRDefault="009777CD" w:rsidP="009777CD">
      <w:pPr>
        <w:pStyle w:val="SingleTxtGR"/>
        <w:rPr>
          <w:i/>
        </w:rPr>
      </w:pPr>
      <w:r w:rsidRPr="009777CD">
        <w:rPr>
          <w:i/>
          <w:iCs/>
        </w:rPr>
        <w:t>Включить новый пункт 2.1.1.3.1</w:t>
      </w:r>
      <w:r w:rsidRPr="009777CD">
        <w:t xml:space="preserve"> следующего содержания:</w:t>
      </w:r>
    </w:p>
    <w:p w:rsidR="009777CD" w:rsidRPr="009777CD" w:rsidRDefault="009777CD" w:rsidP="00BA46D6">
      <w:pPr>
        <w:pStyle w:val="SingleTxtGR"/>
        <w:tabs>
          <w:tab w:val="clear" w:pos="1701"/>
        </w:tabs>
        <w:ind w:left="2268" w:hanging="1134"/>
        <w:rPr>
          <w:b/>
        </w:rPr>
      </w:pPr>
      <w:r w:rsidRPr="009777CD">
        <w:t>«</w:t>
      </w:r>
      <w:r w:rsidRPr="009777CD">
        <w:rPr>
          <w:b/>
          <w:bCs/>
        </w:rPr>
        <w:t>2.1.1.3.1</w:t>
      </w:r>
      <w:r w:rsidRPr="009777CD">
        <w:tab/>
      </w:r>
      <w:r w:rsidR="00BA46D6" w:rsidRPr="00BA46D6">
        <w:rPr>
          <w:b/>
        </w:rPr>
        <w:t>ʺ</w:t>
      </w:r>
      <w:r w:rsidRPr="009777CD">
        <w:rPr>
          <w:b/>
          <w:bCs/>
          <w:i/>
          <w:iCs/>
        </w:rPr>
        <w:t>альтернативный светодиодный источник света</w:t>
      </w:r>
      <w:r w:rsidR="00BA46D6" w:rsidRPr="00BA46D6">
        <w:rPr>
          <w:b/>
          <w:bCs/>
          <w:iCs/>
        </w:rPr>
        <w:t>ʺ</w:t>
      </w:r>
      <w:r w:rsidR="00BA46D6">
        <w:rPr>
          <w:b/>
          <w:bCs/>
          <w:i/>
          <w:iCs/>
        </w:rPr>
        <w:t xml:space="preserve"> </w:t>
      </w:r>
      <w:r w:rsidRPr="009777CD">
        <w:rPr>
          <w:b/>
          <w:bCs/>
        </w:rPr>
        <w:t>означает светодиодный источник света соответствующей эквивалентной категории источника света, производящего свет с помощью другой технологии</w:t>
      </w:r>
      <w:bookmarkStart w:id="2" w:name="_GoBack"/>
      <w:bookmarkEnd w:id="2"/>
      <w:r w:rsidRPr="009777CD">
        <w:rPr>
          <w:b/>
          <w:bCs/>
        </w:rPr>
        <w:t xml:space="preserve"> генерирования света</w:t>
      </w:r>
      <w:r w:rsidRPr="005A2451">
        <w:rPr>
          <w:bCs/>
        </w:rPr>
        <w:t>»</w:t>
      </w:r>
      <w:r w:rsidRPr="009777CD">
        <w:t>.</w:t>
      </w:r>
    </w:p>
    <w:p w:rsidR="009777CD" w:rsidRPr="009777CD" w:rsidRDefault="009777CD" w:rsidP="009777CD">
      <w:pPr>
        <w:pStyle w:val="SingleTxtGR"/>
      </w:pPr>
      <w:r w:rsidRPr="009777CD">
        <w:rPr>
          <w:i/>
          <w:iCs/>
        </w:rPr>
        <w:t>Пункт 3.3, в конце включить новые таблицы для группы 3 и группы 4</w:t>
      </w:r>
      <w:r w:rsidRPr="009777CD">
        <w:t xml:space="preserve"> следу</w:t>
      </w:r>
      <w:r w:rsidRPr="009777CD">
        <w:t>ю</w:t>
      </w:r>
      <w:r w:rsidRPr="009777CD">
        <w:t>щего содержания:</w:t>
      </w:r>
    </w:p>
    <w:p w:rsidR="009777CD" w:rsidRPr="009777CD" w:rsidRDefault="00BA46D6" w:rsidP="009777CD">
      <w:pPr>
        <w:pStyle w:val="SingleTxtGR"/>
        <w:rPr>
          <w:lang w:val="en-GB"/>
        </w:rPr>
      </w:pPr>
      <w:r>
        <w:t>«</w:t>
      </w:r>
    </w:p>
    <w:tbl>
      <w:tblPr>
        <w:tblW w:w="7371" w:type="dxa"/>
        <w:tblInd w:w="119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709"/>
        <w:gridCol w:w="1984"/>
        <w:gridCol w:w="2268"/>
      </w:tblGrid>
      <w:tr w:rsidR="009777CD" w:rsidRPr="009777CD" w:rsidTr="00BA46D6">
        <w:trPr>
          <w:tblHeader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CD" w:rsidRPr="00BA46D6" w:rsidRDefault="009777CD" w:rsidP="00BA46D6">
            <w:pPr>
              <w:pStyle w:val="SingleTxtGR"/>
              <w:spacing w:before="80" w:after="80" w:line="200" w:lineRule="exact"/>
              <w:ind w:left="28" w:right="28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Группа 3</w:t>
            </w:r>
          </w:p>
        </w:tc>
      </w:tr>
      <w:tr w:rsidR="009777CD" w:rsidRPr="009777CD" w:rsidTr="00BA46D6">
        <w:trPr>
          <w:tblHeader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CD" w:rsidRPr="00BA46D6" w:rsidRDefault="009777CD" w:rsidP="00BA46D6">
            <w:pPr>
              <w:pStyle w:val="SingleTxtGR"/>
              <w:spacing w:before="80" w:after="80" w:line="200" w:lineRule="exact"/>
              <w:ind w:left="28" w:right="28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ЗАРЕЗЕРВИРОВАНО</w:t>
            </w:r>
          </w:p>
        </w:tc>
      </w:tr>
      <w:tr w:rsidR="009777CD" w:rsidRPr="009777CD" w:rsidTr="00BA46D6">
        <w:trPr>
          <w:trHeight w:val="27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i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i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i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i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i/>
                <w:lang w:val="en-GB"/>
              </w:rPr>
            </w:pPr>
          </w:p>
        </w:tc>
      </w:tr>
      <w:tr w:rsidR="009777CD" w:rsidRPr="009777CD" w:rsidTr="00BA46D6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</w:tr>
      <w:tr w:rsidR="009777CD" w:rsidRPr="009777CD" w:rsidTr="00BA46D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</w:tr>
      <w:tr w:rsidR="009777CD" w:rsidRPr="009777CD" w:rsidTr="00BA46D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vertAlign w:val="superscript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9777CD" w:rsidRPr="009777CD" w:rsidRDefault="009777CD" w:rsidP="00BA46D6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</w:tr>
    </w:tbl>
    <w:p w:rsidR="009777CD" w:rsidRPr="009777CD" w:rsidRDefault="009777CD" w:rsidP="002370D4">
      <w:pPr>
        <w:pStyle w:val="SingleTxtGR"/>
        <w:spacing w:after="0"/>
        <w:rPr>
          <w:lang w:val="en-GB"/>
        </w:rPr>
      </w:pPr>
    </w:p>
    <w:tbl>
      <w:tblPr>
        <w:tblW w:w="7315" w:type="dxa"/>
        <w:tblInd w:w="124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8"/>
        <w:gridCol w:w="1386"/>
        <w:gridCol w:w="470"/>
        <w:gridCol w:w="2273"/>
        <w:gridCol w:w="2248"/>
      </w:tblGrid>
      <w:tr w:rsidR="009777CD" w:rsidRPr="009777CD" w:rsidTr="00BA46D6"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7CD" w:rsidRPr="009777CD" w:rsidRDefault="009777CD" w:rsidP="00BA46D6">
            <w:pPr>
              <w:pStyle w:val="SingleTxtGR"/>
              <w:spacing w:before="80" w:after="80" w:line="200" w:lineRule="exact"/>
              <w:ind w:left="28" w:right="28"/>
              <w:rPr>
                <w:b/>
                <w:bCs/>
                <w:i/>
                <w:iCs/>
                <w:lang w:val="en-GB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Группа 4</w:t>
            </w:r>
          </w:p>
        </w:tc>
      </w:tr>
      <w:tr w:rsidR="009777CD" w:rsidRPr="009777CD" w:rsidTr="00BA46D6"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7CD" w:rsidRPr="009777CD" w:rsidRDefault="009777CD" w:rsidP="00BA46D6">
            <w:pPr>
              <w:pStyle w:val="SingleTxtGR"/>
              <w:spacing w:before="80" w:after="80" w:line="200" w:lineRule="exact"/>
              <w:ind w:left="28" w:right="28"/>
              <w:jc w:val="left"/>
              <w:rPr>
                <w:b/>
                <w:i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Категории альтернативных светодиодных источников света</w:t>
            </w:r>
            <w:r w:rsidRPr="00BA46D6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1</w:t>
            </w:r>
            <w:r w:rsidRPr="00BA46D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A46D6">
              <w:rPr>
                <w:b/>
                <w:bCs/>
                <w:i/>
                <w:iCs/>
                <w:sz w:val="16"/>
                <w:szCs w:val="16"/>
              </w:rPr>
              <w:t>только для использования</w:t>
            </w:r>
            <w:r w:rsidR="00BA46D6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BA46D6">
              <w:rPr>
                <w:b/>
                <w:bCs/>
                <w:i/>
                <w:iCs/>
                <w:sz w:val="16"/>
                <w:szCs w:val="16"/>
              </w:rPr>
              <w:t>в огнях, официально утвержденных с источнико</w:t>
            </w:r>
            <w:proofErr w:type="gramStart"/>
            <w:r w:rsidRPr="00BA46D6">
              <w:rPr>
                <w:b/>
                <w:bCs/>
                <w:i/>
                <w:iCs/>
                <w:sz w:val="16"/>
                <w:szCs w:val="16"/>
              </w:rPr>
              <w:t>м(</w:t>
            </w:r>
            <w:proofErr w:type="spellStart"/>
            <w:proofErr w:type="gramEnd"/>
            <w:r w:rsidRPr="00BA46D6">
              <w:rPr>
                <w:b/>
                <w:bCs/>
                <w:i/>
                <w:iCs/>
                <w:sz w:val="16"/>
                <w:szCs w:val="16"/>
              </w:rPr>
              <w:t>ами</w:t>
            </w:r>
            <w:proofErr w:type="spellEnd"/>
            <w:r w:rsidRPr="00BA46D6">
              <w:rPr>
                <w:b/>
                <w:bCs/>
                <w:i/>
                <w:iCs/>
                <w:sz w:val="16"/>
                <w:szCs w:val="16"/>
              </w:rPr>
              <w:t>) света с нитью накала, соотве</w:t>
            </w:r>
            <w:r w:rsidRPr="00BA46D6">
              <w:rPr>
                <w:b/>
                <w:bCs/>
                <w:i/>
                <w:iCs/>
                <w:sz w:val="16"/>
                <w:szCs w:val="16"/>
              </w:rPr>
              <w:t>т</w:t>
            </w:r>
            <w:r w:rsidRPr="00BA46D6">
              <w:rPr>
                <w:b/>
                <w:bCs/>
                <w:i/>
                <w:iCs/>
                <w:sz w:val="16"/>
                <w:szCs w:val="16"/>
              </w:rPr>
              <w:t>ствующим(и) эквивалентной категории источника света</w:t>
            </w:r>
          </w:p>
        </w:tc>
      </w:tr>
      <w:tr w:rsidR="009777CD" w:rsidRPr="00BA46D6" w:rsidTr="005A24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9777CD" w:rsidRPr="00BA46D6" w:rsidRDefault="009777CD" w:rsidP="002370D4">
            <w:pPr>
              <w:pStyle w:val="SingleTxtGR"/>
              <w:spacing w:before="80" w:after="80" w:line="200" w:lineRule="exact"/>
              <w:ind w:left="28" w:right="28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777CD" w:rsidRPr="00BA46D6" w:rsidRDefault="009777CD" w:rsidP="002370D4">
            <w:pPr>
              <w:pStyle w:val="SingleTxtGR"/>
              <w:spacing w:before="80" w:after="80" w:line="200" w:lineRule="exact"/>
              <w:ind w:left="28" w:right="28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777CD" w:rsidRPr="00BA46D6" w:rsidRDefault="009777CD" w:rsidP="002370D4">
            <w:pPr>
              <w:pStyle w:val="SingleTxtGR"/>
              <w:spacing w:before="80" w:after="80" w:line="200" w:lineRule="exact"/>
              <w:ind w:left="28" w:right="28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777CD" w:rsidRPr="00BA46D6" w:rsidRDefault="009777CD" w:rsidP="002370D4">
            <w:pPr>
              <w:pStyle w:val="SingleTxtGR"/>
              <w:spacing w:before="80" w:after="80" w:line="200" w:lineRule="exact"/>
              <w:ind w:left="28" w:right="28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Эквивалентная категория источника света с нитью накала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77CD" w:rsidRPr="00BA46D6" w:rsidRDefault="009777CD" w:rsidP="002370D4">
            <w:pPr>
              <w:pStyle w:val="SingleTxtGR"/>
              <w:spacing w:before="80" w:after="80" w:line="200" w:lineRule="exact"/>
              <w:ind w:left="28" w:right="28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Номе</w:t>
            </w:r>
            <w:proofErr w:type="gramStart"/>
            <w:r w:rsidRPr="00BA46D6">
              <w:rPr>
                <w:b/>
                <w:bCs/>
                <w:i/>
                <w:iCs/>
                <w:sz w:val="16"/>
                <w:szCs w:val="16"/>
              </w:rPr>
              <w:t>р(</w:t>
            </w:r>
            <w:proofErr w:type="gramEnd"/>
            <w:r w:rsidRPr="00BA46D6">
              <w:rPr>
                <w:b/>
                <w:bCs/>
                <w:i/>
                <w:iCs/>
                <w:sz w:val="16"/>
                <w:szCs w:val="16"/>
              </w:rPr>
              <w:t>а) спецификации(й)</w:t>
            </w:r>
          </w:p>
        </w:tc>
      </w:tr>
      <w:tr w:rsidR="009777CD" w:rsidRPr="00BA46D6" w:rsidTr="005A24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9777CD" w:rsidRPr="00BA46D6" w:rsidRDefault="009777CD" w:rsidP="00FC0FFD">
            <w:pPr>
              <w:pStyle w:val="SingleTxtGR"/>
              <w:spacing w:before="80" w:after="60" w:line="220" w:lineRule="exact"/>
              <w:ind w:left="28" w:right="28"/>
              <w:rPr>
                <w:b/>
              </w:rPr>
            </w:pPr>
          </w:p>
        </w:tc>
        <w:tc>
          <w:tcPr>
            <w:tcW w:w="1386" w:type="dxa"/>
            <w:tcBorders>
              <w:top w:val="single" w:sz="12" w:space="0" w:color="auto"/>
              <w:bottom w:val="nil"/>
            </w:tcBorders>
          </w:tcPr>
          <w:p w:rsidR="009777CD" w:rsidRPr="00BA46D6" w:rsidDel="007656C0" w:rsidRDefault="009777CD" w:rsidP="00FC0FFD">
            <w:pPr>
              <w:pStyle w:val="SingleTxtGR"/>
              <w:spacing w:before="80" w:after="60" w:line="220" w:lineRule="exact"/>
              <w:ind w:left="28" w:right="28"/>
              <w:rPr>
                <w:b/>
              </w:rPr>
            </w:pPr>
            <w:r w:rsidRPr="009777CD">
              <w:rPr>
                <w:b/>
                <w:lang w:val="en-GB"/>
              </w:rPr>
              <w:t>C</w:t>
            </w:r>
            <w:r w:rsidRPr="00BA46D6">
              <w:rPr>
                <w:b/>
              </w:rPr>
              <w:t>5</w:t>
            </w:r>
            <w:r w:rsidRPr="009777CD">
              <w:rPr>
                <w:b/>
                <w:lang w:val="en-GB"/>
              </w:rPr>
              <w:t>W</w:t>
            </w:r>
            <w:r w:rsidRPr="00BA46D6">
              <w:rPr>
                <w:b/>
              </w:rPr>
              <w:t>/</w:t>
            </w:r>
            <w:r w:rsidRPr="009777CD">
              <w:rPr>
                <w:b/>
                <w:lang w:val="en-GB"/>
              </w:rPr>
              <w:t>LED</w:t>
            </w:r>
          </w:p>
        </w:tc>
        <w:tc>
          <w:tcPr>
            <w:tcW w:w="470" w:type="dxa"/>
            <w:tcBorders>
              <w:top w:val="single" w:sz="12" w:space="0" w:color="auto"/>
              <w:bottom w:val="nil"/>
            </w:tcBorders>
          </w:tcPr>
          <w:p w:rsidR="009777CD" w:rsidRPr="002370D4" w:rsidRDefault="009777CD" w:rsidP="00FC0FFD">
            <w:pPr>
              <w:pStyle w:val="SingleTxtGR"/>
              <w:spacing w:before="80" w:after="60" w:line="220" w:lineRule="exact"/>
              <w:ind w:left="28" w:right="28"/>
              <w:rPr>
                <w:b/>
                <w:vertAlign w:val="superscript"/>
              </w:rPr>
            </w:pPr>
            <w:r w:rsidRPr="002370D4">
              <w:rPr>
                <w:b/>
                <w:vertAlign w:val="superscript"/>
              </w:rPr>
              <w:t>2</w:t>
            </w:r>
          </w:p>
        </w:tc>
        <w:tc>
          <w:tcPr>
            <w:tcW w:w="2273" w:type="dxa"/>
            <w:tcBorders>
              <w:top w:val="single" w:sz="12" w:space="0" w:color="auto"/>
              <w:bottom w:val="nil"/>
            </w:tcBorders>
          </w:tcPr>
          <w:p w:rsidR="009777CD" w:rsidRPr="00BA46D6" w:rsidRDefault="009777CD" w:rsidP="00FC0FFD">
            <w:pPr>
              <w:pStyle w:val="SingleTxtGR"/>
              <w:spacing w:before="80" w:after="60" w:line="220" w:lineRule="exact"/>
              <w:ind w:left="28" w:right="28"/>
              <w:rPr>
                <w:b/>
              </w:rPr>
            </w:pPr>
            <w:r w:rsidRPr="009777CD">
              <w:rPr>
                <w:b/>
                <w:lang w:val="en-GB"/>
              </w:rPr>
              <w:t>C</w:t>
            </w:r>
            <w:r w:rsidRPr="00BA46D6">
              <w:rPr>
                <w:b/>
              </w:rPr>
              <w:t>5</w:t>
            </w:r>
            <w:r w:rsidRPr="009777CD">
              <w:rPr>
                <w:b/>
                <w:lang w:val="en-GB"/>
              </w:rPr>
              <w:t>W</w:t>
            </w:r>
          </w:p>
        </w:tc>
        <w:tc>
          <w:tcPr>
            <w:tcW w:w="2248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777CD" w:rsidRPr="00BA46D6" w:rsidRDefault="009777CD" w:rsidP="00FC0FFD">
            <w:pPr>
              <w:pStyle w:val="SingleTxtGR"/>
              <w:spacing w:before="80" w:after="60" w:line="220" w:lineRule="exact"/>
              <w:ind w:left="28" w:right="28"/>
              <w:rPr>
                <w:b/>
                <w:bCs/>
              </w:rPr>
            </w:pPr>
            <w:r w:rsidRPr="009777CD">
              <w:rPr>
                <w:b/>
                <w:bCs/>
                <w:lang w:val="en-GB"/>
              </w:rPr>
              <w:t>C</w:t>
            </w:r>
            <w:r w:rsidRPr="00BA46D6">
              <w:rPr>
                <w:b/>
                <w:bCs/>
              </w:rPr>
              <w:t>5</w:t>
            </w:r>
            <w:r w:rsidRPr="009777CD">
              <w:rPr>
                <w:b/>
                <w:bCs/>
                <w:lang w:val="en-GB"/>
              </w:rPr>
              <w:t>W</w:t>
            </w:r>
            <w:r w:rsidRPr="00BA46D6">
              <w:rPr>
                <w:b/>
                <w:bCs/>
              </w:rPr>
              <w:t>/</w:t>
            </w:r>
            <w:r w:rsidRPr="009777CD">
              <w:rPr>
                <w:b/>
                <w:bCs/>
                <w:lang w:val="en-GB"/>
              </w:rPr>
              <w:t>LED</w:t>
            </w:r>
            <w:r w:rsidRPr="00BA46D6">
              <w:rPr>
                <w:b/>
                <w:bCs/>
              </w:rPr>
              <w:t>/1 – 4</w:t>
            </w:r>
          </w:p>
        </w:tc>
      </w:tr>
      <w:tr w:rsidR="009777CD" w:rsidRPr="009777CD" w:rsidTr="00FC0FFD">
        <w:tc>
          <w:tcPr>
            <w:tcW w:w="938" w:type="dxa"/>
            <w:tcBorders>
              <w:top w:val="nil"/>
              <w:left w:val="single" w:sz="4" w:space="0" w:color="auto"/>
              <w:bottom w:val="nil"/>
            </w:tcBorders>
          </w:tcPr>
          <w:p w:rsidR="009777CD" w:rsidRPr="00BA46D6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/>
                <w:lang w:val="en-GB"/>
              </w:rPr>
            </w:pPr>
            <w:r w:rsidRPr="009777CD">
              <w:rPr>
                <w:b/>
                <w:lang w:val="en-GB"/>
              </w:rPr>
              <w:t>PY21W/LED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9777CD" w:rsidRPr="002370D4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/>
                <w:vertAlign w:val="superscript"/>
                <w:lang w:val="en-GB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/>
                <w:lang w:val="en-GB"/>
              </w:rPr>
            </w:pPr>
            <w:r w:rsidRPr="009777CD">
              <w:rPr>
                <w:b/>
                <w:lang w:val="en-GB"/>
              </w:rPr>
              <w:t>PY21W</w:t>
            </w:r>
          </w:p>
        </w:tc>
        <w:tc>
          <w:tcPr>
            <w:tcW w:w="2248" w:type="dxa"/>
            <w:tcBorders>
              <w:top w:val="nil"/>
              <w:bottom w:val="nil"/>
              <w:right w:val="single" w:sz="4" w:space="0" w:color="auto"/>
            </w:tcBorders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/>
                <w:lang w:val="en-GB"/>
              </w:rPr>
            </w:pPr>
            <w:r w:rsidRPr="009777CD">
              <w:rPr>
                <w:b/>
                <w:bCs/>
                <w:lang w:val="en-GB"/>
              </w:rPr>
              <w:t>PY21W/LED/1 – 4</w:t>
            </w:r>
          </w:p>
        </w:tc>
      </w:tr>
      <w:tr w:rsidR="009777CD" w:rsidRPr="009777CD" w:rsidTr="00FC0FF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38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9777CD" w:rsidRPr="009777CD" w:rsidRDefault="009777CD" w:rsidP="00FC0FFD">
            <w:pPr>
              <w:pStyle w:val="SingleTxtGR"/>
              <w:spacing w:before="60" w:after="80" w:line="220" w:lineRule="exact"/>
              <w:ind w:left="28" w:right="28"/>
              <w:rPr>
                <w:b/>
                <w:lang w:val="en-GB"/>
              </w:rPr>
            </w:pPr>
          </w:p>
        </w:tc>
        <w:tc>
          <w:tcPr>
            <w:tcW w:w="1386" w:type="dxa"/>
            <w:tcBorders>
              <w:top w:val="nil"/>
              <w:bottom w:val="single" w:sz="12" w:space="0" w:color="auto"/>
            </w:tcBorders>
          </w:tcPr>
          <w:p w:rsidR="009777CD" w:rsidRPr="009777CD" w:rsidRDefault="009777CD" w:rsidP="00FC0FFD">
            <w:pPr>
              <w:pStyle w:val="SingleTxtGR"/>
              <w:spacing w:before="60" w:after="80" w:line="220" w:lineRule="exact"/>
              <w:ind w:left="28" w:right="28"/>
              <w:rPr>
                <w:b/>
                <w:lang w:val="en-GB"/>
              </w:rPr>
            </w:pPr>
            <w:r w:rsidRPr="009777CD">
              <w:rPr>
                <w:b/>
                <w:lang w:val="en-GB"/>
              </w:rPr>
              <w:t>R5W/LED</w:t>
            </w:r>
          </w:p>
        </w:tc>
        <w:tc>
          <w:tcPr>
            <w:tcW w:w="470" w:type="dxa"/>
            <w:tcBorders>
              <w:top w:val="nil"/>
              <w:bottom w:val="single" w:sz="12" w:space="0" w:color="auto"/>
            </w:tcBorders>
          </w:tcPr>
          <w:p w:rsidR="009777CD" w:rsidRPr="002370D4" w:rsidRDefault="009777CD" w:rsidP="00FC0FFD">
            <w:pPr>
              <w:pStyle w:val="SingleTxtGR"/>
              <w:spacing w:before="60" w:after="80" w:line="220" w:lineRule="exact"/>
              <w:ind w:left="28" w:right="28"/>
              <w:rPr>
                <w:b/>
                <w:vertAlign w:val="superscript"/>
                <w:lang w:val="en-GB"/>
              </w:rPr>
            </w:pPr>
            <w:r w:rsidRPr="002370D4">
              <w:rPr>
                <w:b/>
                <w:vertAlign w:val="superscript"/>
              </w:rPr>
              <w:t>2</w:t>
            </w:r>
          </w:p>
        </w:tc>
        <w:tc>
          <w:tcPr>
            <w:tcW w:w="2273" w:type="dxa"/>
            <w:tcBorders>
              <w:top w:val="nil"/>
              <w:bottom w:val="single" w:sz="12" w:space="0" w:color="auto"/>
            </w:tcBorders>
          </w:tcPr>
          <w:p w:rsidR="009777CD" w:rsidRPr="009777CD" w:rsidRDefault="009777CD" w:rsidP="00FC0FFD">
            <w:pPr>
              <w:pStyle w:val="SingleTxtGR"/>
              <w:spacing w:before="60" w:after="80" w:line="220" w:lineRule="exact"/>
              <w:ind w:left="28" w:right="28"/>
              <w:rPr>
                <w:b/>
                <w:lang w:val="en-GB"/>
              </w:rPr>
            </w:pPr>
            <w:r w:rsidRPr="009777CD">
              <w:rPr>
                <w:b/>
                <w:lang w:val="en-GB"/>
              </w:rPr>
              <w:t>R5W</w:t>
            </w:r>
          </w:p>
        </w:tc>
        <w:tc>
          <w:tcPr>
            <w:tcW w:w="2248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9777CD" w:rsidRPr="009777CD" w:rsidRDefault="009777CD" w:rsidP="00FC0FFD">
            <w:pPr>
              <w:pStyle w:val="SingleTxtGR"/>
              <w:spacing w:before="60" w:after="80" w:line="220" w:lineRule="exact"/>
              <w:ind w:left="28" w:right="28"/>
              <w:rPr>
                <w:b/>
                <w:bCs/>
                <w:lang w:val="en-GB"/>
              </w:rPr>
            </w:pPr>
            <w:r w:rsidRPr="009777CD">
              <w:rPr>
                <w:b/>
                <w:bCs/>
                <w:lang w:val="en-GB"/>
              </w:rPr>
              <w:t>R5W/LED/1 – 4</w:t>
            </w:r>
          </w:p>
        </w:tc>
      </w:tr>
    </w:tbl>
    <w:p w:rsidR="009777CD" w:rsidRPr="002370D4" w:rsidRDefault="009777CD" w:rsidP="002370D4">
      <w:pPr>
        <w:pStyle w:val="SingleTxtGR"/>
        <w:spacing w:before="120" w:after="0" w:line="220" w:lineRule="exact"/>
        <w:ind w:left="1304"/>
        <w:jc w:val="left"/>
        <w:rPr>
          <w:b/>
          <w:bCs/>
          <w:sz w:val="18"/>
          <w:szCs w:val="18"/>
        </w:rPr>
      </w:pPr>
      <w:r w:rsidRPr="002370D4">
        <w:rPr>
          <w:b/>
          <w:bCs/>
          <w:sz w:val="18"/>
          <w:szCs w:val="18"/>
          <w:vertAlign w:val="superscript"/>
        </w:rPr>
        <w:t>1</w:t>
      </w:r>
      <w:r w:rsidR="002370D4">
        <w:rPr>
          <w:b/>
          <w:bCs/>
          <w:sz w:val="18"/>
          <w:szCs w:val="18"/>
        </w:rPr>
        <w:t>  </w:t>
      </w:r>
      <w:r w:rsidRPr="002370D4">
        <w:rPr>
          <w:b/>
          <w:bCs/>
          <w:sz w:val="18"/>
          <w:szCs w:val="18"/>
        </w:rPr>
        <w:t>не для использования в рамках проверки соответствия производства огней</w:t>
      </w:r>
    </w:p>
    <w:p w:rsidR="009777CD" w:rsidRPr="002370D4" w:rsidRDefault="009777CD" w:rsidP="002370D4">
      <w:pPr>
        <w:pStyle w:val="SingleTxtGR"/>
        <w:spacing w:line="220" w:lineRule="exact"/>
        <w:ind w:left="1304"/>
        <w:jc w:val="left"/>
        <w:rPr>
          <w:i/>
          <w:sz w:val="18"/>
          <w:szCs w:val="18"/>
        </w:rPr>
      </w:pPr>
      <w:r w:rsidRPr="002370D4">
        <w:rPr>
          <w:b/>
          <w:bCs/>
          <w:sz w:val="18"/>
          <w:szCs w:val="18"/>
          <w:vertAlign w:val="superscript"/>
        </w:rPr>
        <w:t>2</w:t>
      </w:r>
      <w:r w:rsidR="002370D4">
        <w:rPr>
          <w:b/>
          <w:bCs/>
          <w:sz w:val="18"/>
          <w:szCs w:val="18"/>
        </w:rPr>
        <w:t>  </w:t>
      </w:r>
      <w:r w:rsidRPr="002370D4">
        <w:rPr>
          <w:b/>
          <w:bCs/>
          <w:sz w:val="18"/>
          <w:szCs w:val="18"/>
        </w:rPr>
        <w:t>типы цветовой температур</w:t>
      </w:r>
      <w:r w:rsidR="002370D4">
        <w:rPr>
          <w:b/>
          <w:bCs/>
          <w:sz w:val="18"/>
          <w:szCs w:val="18"/>
        </w:rPr>
        <w:t>ы свыше 3000 K не предназначены</w:t>
      </w:r>
      <w:r w:rsidR="005A2451" w:rsidRPr="005A2451">
        <w:rPr>
          <w:b/>
          <w:bCs/>
          <w:sz w:val="18"/>
          <w:szCs w:val="18"/>
        </w:rPr>
        <w:br/>
      </w:r>
      <w:r w:rsidRPr="002370D4">
        <w:rPr>
          <w:b/>
          <w:bCs/>
          <w:sz w:val="18"/>
          <w:szCs w:val="18"/>
        </w:rPr>
        <w:t>для использов</w:t>
      </w:r>
      <w:r w:rsidRPr="002370D4">
        <w:rPr>
          <w:b/>
          <w:bCs/>
          <w:sz w:val="18"/>
          <w:szCs w:val="18"/>
        </w:rPr>
        <w:t>а</w:t>
      </w:r>
      <w:r w:rsidRPr="002370D4">
        <w:rPr>
          <w:b/>
          <w:bCs/>
          <w:sz w:val="18"/>
          <w:szCs w:val="18"/>
        </w:rPr>
        <w:t>ния в огнях с цветны</w:t>
      </w:r>
      <w:proofErr w:type="gramStart"/>
      <w:r w:rsidRPr="002370D4">
        <w:rPr>
          <w:b/>
          <w:bCs/>
          <w:sz w:val="18"/>
          <w:szCs w:val="18"/>
        </w:rPr>
        <w:t>м(</w:t>
      </w:r>
      <w:proofErr w:type="gramEnd"/>
      <w:r w:rsidRPr="002370D4">
        <w:rPr>
          <w:b/>
          <w:bCs/>
          <w:sz w:val="18"/>
          <w:szCs w:val="18"/>
        </w:rPr>
        <w:t>и) фильтром(</w:t>
      </w:r>
      <w:proofErr w:type="spellStart"/>
      <w:r w:rsidRPr="002370D4">
        <w:rPr>
          <w:b/>
          <w:bCs/>
          <w:sz w:val="18"/>
          <w:szCs w:val="18"/>
        </w:rPr>
        <w:t>ами</w:t>
      </w:r>
      <w:proofErr w:type="spellEnd"/>
      <w:r w:rsidRPr="002370D4">
        <w:rPr>
          <w:b/>
          <w:bCs/>
          <w:sz w:val="18"/>
          <w:szCs w:val="18"/>
        </w:rPr>
        <w:t>)</w:t>
      </w:r>
      <w:r w:rsidR="002370D4" w:rsidRPr="002370D4">
        <w:rPr>
          <w:sz w:val="18"/>
          <w:szCs w:val="18"/>
        </w:rPr>
        <w:t>»</w:t>
      </w:r>
      <w:r w:rsidRPr="002370D4">
        <w:rPr>
          <w:sz w:val="18"/>
          <w:szCs w:val="18"/>
        </w:rPr>
        <w:t>.</w:t>
      </w:r>
    </w:p>
    <w:p w:rsidR="009777CD" w:rsidRPr="009777CD" w:rsidRDefault="002370D4" w:rsidP="009777CD">
      <w:pPr>
        <w:pStyle w:val="SingleTxtGR"/>
        <w:rPr>
          <w:i/>
          <w:iCs/>
        </w:rPr>
      </w:pPr>
      <w:r>
        <w:rPr>
          <w:i/>
          <w:iCs/>
        </w:rPr>
        <w:t>Приложение 3</w:t>
      </w:r>
    </w:p>
    <w:p w:rsidR="009777CD" w:rsidRPr="009777CD" w:rsidRDefault="009777CD" w:rsidP="009777CD">
      <w:pPr>
        <w:pStyle w:val="SingleTxtGR"/>
      </w:pPr>
      <w:r w:rsidRPr="009777CD">
        <w:rPr>
          <w:i/>
          <w:iCs/>
        </w:rPr>
        <w:t>Перечень спецификаций для светодиодных источников света и порядок их сл</w:t>
      </w:r>
      <w:r w:rsidRPr="009777CD">
        <w:rPr>
          <w:i/>
          <w:iCs/>
        </w:rPr>
        <w:t>е</w:t>
      </w:r>
      <w:r w:rsidRPr="009777CD">
        <w:rPr>
          <w:i/>
          <w:iCs/>
        </w:rPr>
        <w:t>дования</w:t>
      </w:r>
      <w:r w:rsidRPr="009777CD">
        <w:t xml:space="preserve"> изменить следующим образом:</w:t>
      </w:r>
    </w:p>
    <w:p w:rsidR="009777CD" w:rsidRPr="009777CD" w:rsidRDefault="002370D4" w:rsidP="009777CD">
      <w:pPr>
        <w:pStyle w:val="SingleTxtGR"/>
        <w:rPr>
          <w:lang w:val="en-GB"/>
        </w:rPr>
      </w:pPr>
      <w:r>
        <w:t>«</w:t>
      </w:r>
    </w:p>
    <w:tbl>
      <w:tblPr>
        <w:tblW w:w="0" w:type="auto"/>
        <w:tblInd w:w="1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2"/>
        <w:gridCol w:w="2086"/>
        <w:gridCol w:w="1824"/>
      </w:tblGrid>
      <w:tr w:rsidR="002370D4" w:rsidRPr="009777CD" w:rsidTr="002370D4">
        <w:trPr>
          <w:tblHeader/>
        </w:trPr>
        <w:tc>
          <w:tcPr>
            <w:tcW w:w="1782" w:type="dxa"/>
            <w:tcBorders>
              <w:top w:val="nil"/>
              <w:left w:val="nil"/>
              <w:right w:val="nil"/>
            </w:tcBorders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Cs/>
                <w:i/>
                <w:lang w:val="en-GB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7CD" w:rsidRPr="002370D4" w:rsidRDefault="009777CD" w:rsidP="002370D4">
            <w:pPr>
              <w:pStyle w:val="SingleTxtGR"/>
              <w:spacing w:before="80" w:after="80" w:line="220" w:lineRule="exact"/>
              <w:ind w:left="28" w:right="28"/>
              <w:jc w:val="left"/>
              <w:rPr>
                <w:bCs/>
                <w:i/>
                <w:iCs/>
                <w:sz w:val="16"/>
                <w:szCs w:val="16"/>
                <w:lang w:val="en-GB"/>
              </w:rPr>
            </w:pPr>
            <w:r w:rsidRPr="002370D4">
              <w:rPr>
                <w:i/>
                <w:iCs/>
                <w:sz w:val="16"/>
                <w:szCs w:val="16"/>
              </w:rPr>
              <w:t>Номе</w:t>
            </w:r>
            <w:proofErr w:type="gramStart"/>
            <w:r w:rsidRPr="002370D4">
              <w:rPr>
                <w:i/>
                <w:iCs/>
                <w:sz w:val="16"/>
                <w:szCs w:val="16"/>
              </w:rPr>
              <w:t>р(</w:t>
            </w:r>
            <w:proofErr w:type="gramEnd"/>
            <w:r w:rsidRPr="002370D4">
              <w:rPr>
                <w:i/>
                <w:iCs/>
                <w:sz w:val="16"/>
                <w:szCs w:val="16"/>
              </w:rPr>
              <w:t>а) спецификации(й)</w:t>
            </w: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Cs/>
                <w:i/>
                <w:lang w:val="en-GB"/>
              </w:rPr>
            </w:pPr>
          </w:p>
        </w:tc>
      </w:tr>
      <w:tr w:rsidR="002370D4" w:rsidRPr="009777CD" w:rsidTr="002370D4">
        <w:tc>
          <w:tcPr>
            <w:tcW w:w="1782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Cs/>
                <w:lang w:val="en-GB"/>
              </w:rPr>
            </w:pPr>
            <w:r w:rsidRPr="009777CD">
              <w:rPr>
                <w:b/>
                <w:bCs/>
                <w:lang w:val="en-GB"/>
              </w:rPr>
              <w:t>C5W/LED/1 – 4</w:t>
            </w:r>
          </w:p>
        </w:tc>
        <w:tc>
          <w:tcPr>
            <w:tcW w:w="1824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</w:tr>
      <w:tr w:rsidR="002370D4" w:rsidRPr="009777CD" w:rsidTr="002370D4">
        <w:tc>
          <w:tcPr>
            <w:tcW w:w="1782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  <w:tc>
          <w:tcPr>
            <w:tcW w:w="2086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/>
                <w:bCs/>
                <w:lang w:val="en-GB"/>
              </w:rPr>
            </w:pPr>
            <w:r w:rsidRPr="009777CD">
              <w:rPr>
                <w:bCs/>
                <w:lang w:val="en-GB"/>
              </w:rPr>
              <w:t>LR1/1 – 5</w:t>
            </w:r>
          </w:p>
        </w:tc>
        <w:tc>
          <w:tcPr>
            <w:tcW w:w="1824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</w:tr>
      <w:tr w:rsidR="002370D4" w:rsidRPr="009777CD" w:rsidTr="002370D4">
        <w:tc>
          <w:tcPr>
            <w:tcW w:w="1782" w:type="dxa"/>
            <w:tcBorders>
              <w:left w:val="nil"/>
              <w:bottom w:val="nil"/>
              <w:right w:val="nil"/>
            </w:tcBorders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  <w:tc>
          <w:tcPr>
            <w:tcW w:w="2086" w:type="dxa"/>
            <w:tcBorders>
              <w:left w:val="nil"/>
              <w:bottom w:val="nil"/>
              <w:right w:val="nil"/>
            </w:tcBorders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Cs/>
                <w:lang w:val="en-GB"/>
              </w:rPr>
            </w:pPr>
            <w:r w:rsidRPr="009777CD">
              <w:rPr>
                <w:bCs/>
                <w:lang w:val="en-GB"/>
              </w:rPr>
              <w:t>LW2/1 – 5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</w:tr>
      <w:tr w:rsidR="002370D4" w:rsidRPr="009777CD" w:rsidTr="002370D4">
        <w:tc>
          <w:tcPr>
            <w:tcW w:w="1782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  <w:tc>
          <w:tcPr>
            <w:tcW w:w="2086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Cs/>
                <w:lang w:val="en-GB"/>
              </w:rPr>
            </w:pPr>
            <w:r w:rsidRPr="009777CD">
              <w:rPr>
                <w:bCs/>
                <w:lang w:val="en-GB"/>
              </w:rPr>
              <w:t>L3/1 – 6</w:t>
            </w:r>
          </w:p>
        </w:tc>
        <w:tc>
          <w:tcPr>
            <w:tcW w:w="1824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</w:tr>
      <w:tr w:rsidR="002370D4" w:rsidRPr="009777CD" w:rsidTr="002370D4">
        <w:tc>
          <w:tcPr>
            <w:tcW w:w="1782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  <w:tc>
          <w:tcPr>
            <w:tcW w:w="2086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Cs/>
                <w:lang w:val="en-GB"/>
              </w:rPr>
            </w:pPr>
            <w:r w:rsidRPr="009777CD">
              <w:rPr>
                <w:bCs/>
                <w:lang w:val="en-GB"/>
              </w:rPr>
              <w:t>LR4/1 – 5</w:t>
            </w:r>
          </w:p>
        </w:tc>
        <w:tc>
          <w:tcPr>
            <w:tcW w:w="1824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</w:tr>
      <w:tr w:rsidR="002370D4" w:rsidRPr="009777CD" w:rsidTr="002370D4">
        <w:tc>
          <w:tcPr>
            <w:tcW w:w="1782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  <w:tc>
          <w:tcPr>
            <w:tcW w:w="2086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Cs/>
                <w:lang w:val="en-GB"/>
              </w:rPr>
            </w:pPr>
            <w:r w:rsidRPr="009777CD">
              <w:rPr>
                <w:bCs/>
                <w:lang w:val="en-GB"/>
              </w:rPr>
              <w:t>L5/1 – 6</w:t>
            </w:r>
          </w:p>
        </w:tc>
        <w:tc>
          <w:tcPr>
            <w:tcW w:w="1824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</w:tr>
      <w:tr w:rsidR="002370D4" w:rsidRPr="009777CD" w:rsidTr="002370D4">
        <w:tc>
          <w:tcPr>
            <w:tcW w:w="1782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  <w:tc>
          <w:tcPr>
            <w:tcW w:w="2086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/>
                <w:bCs/>
                <w:lang w:val="en-GB"/>
              </w:rPr>
            </w:pPr>
            <w:r w:rsidRPr="009777CD">
              <w:rPr>
                <w:b/>
                <w:bCs/>
                <w:lang w:val="en-GB"/>
              </w:rPr>
              <w:t>PY21W/LED/1 – 4</w:t>
            </w:r>
          </w:p>
        </w:tc>
        <w:tc>
          <w:tcPr>
            <w:tcW w:w="1824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</w:tr>
      <w:tr w:rsidR="002370D4" w:rsidRPr="009777CD" w:rsidTr="002370D4">
        <w:tc>
          <w:tcPr>
            <w:tcW w:w="1782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  <w:tc>
          <w:tcPr>
            <w:tcW w:w="2086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/>
                <w:bCs/>
                <w:lang w:val="en-GB"/>
              </w:rPr>
            </w:pPr>
            <w:r w:rsidRPr="009777CD">
              <w:rPr>
                <w:b/>
                <w:bCs/>
                <w:lang w:val="en-GB"/>
              </w:rPr>
              <w:t>R5W/LED/1 – 4</w:t>
            </w:r>
          </w:p>
        </w:tc>
        <w:tc>
          <w:tcPr>
            <w:tcW w:w="1824" w:type="dxa"/>
          </w:tcPr>
          <w:p w:rsidR="009777CD" w:rsidRPr="009777CD" w:rsidRDefault="009777CD" w:rsidP="002370D4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</w:tr>
    </w:tbl>
    <w:p w:rsidR="009777CD" w:rsidRPr="009777CD" w:rsidRDefault="00CB62B2" w:rsidP="002370D4">
      <w:pPr>
        <w:pStyle w:val="SingleTxtGR"/>
        <w:jc w:val="right"/>
        <w:rPr>
          <w:lang w:val="en-GB"/>
        </w:rPr>
      </w:pPr>
      <w:r>
        <w:t>»</w:t>
      </w:r>
    </w:p>
    <w:p w:rsidR="009777CD" w:rsidRPr="009777CD" w:rsidRDefault="009777CD" w:rsidP="009777CD">
      <w:pPr>
        <w:pStyle w:val="SingleTxtGR"/>
      </w:pPr>
      <w:r w:rsidRPr="009777CD">
        <w:rPr>
          <w:i/>
          <w:iCs/>
        </w:rPr>
        <w:t>Перед спецификацией</w:t>
      </w:r>
      <w:r w:rsidRPr="009777CD">
        <w:rPr>
          <w:i/>
        </w:rPr>
        <w:t xml:space="preserve"> </w:t>
      </w:r>
      <w:r w:rsidRPr="009777CD">
        <w:rPr>
          <w:i/>
          <w:lang w:val="en-GB"/>
        </w:rPr>
        <w:t>LR</w:t>
      </w:r>
      <w:r w:rsidRPr="009777CD">
        <w:rPr>
          <w:i/>
        </w:rPr>
        <w:t>1/1</w:t>
      </w:r>
      <w:r w:rsidRPr="009777CD">
        <w:t xml:space="preserve"> включить новые спецификации </w:t>
      </w:r>
      <w:r w:rsidRPr="009777CD">
        <w:rPr>
          <w:lang w:val="en-GB"/>
        </w:rPr>
        <w:t>C</w:t>
      </w:r>
      <w:r w:rsidRPr="009777CD">
        <w:t>5</w:t>
      </w:r>
      <w:r w:rsidRPr="009777CD">
        <w:rPr>
          <w:lang w:val="en-GB"/>
        </w:rPr>
        <w:t>W</w:t>
      </w:r>
      <w:r w:rsidRPr="009777CD">
        <w:t>/</w:t>
      </w:r>
      <w:r w:rsidRPr="009777CD">
        <w:rPr>
          <w:lang w:val="en-GB"/>
        </w:rPr>
        <w:t>LED</w:t>
      </w:r>
      <w:r w:rsidRPr="009777CD">
        <w:t>/1 – 4 следующего содержания (см. следующие страницы; одна страница на специф</w:t>
      </w:r>
      <w:r w:rsidRPr="009777CD">
        <w:t>и</w:t>
      </w:r>
      <w:r w:rsidRPr="009777CD">
        <w:t>кацию):</w:t>
      </w:r>
    </w:p>
    <w:p w:rsidR="00AD73D8" w:rsidRDefault="00DA3AD2" w:rsidP="0009679E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Cs/>
        </w:rPr>
        <w:t>«</w:t>
      </w:r>
      <w:r w:rsidR="0009679E">
        <w:rPr>
          <w:b/>
          <w:bCs/>
        </w:rPr>
        <w:tab/>
      </w:r>
      <w:r w:rsidR="00AD73D8" w:rsidRPr="00AD73D8">
        <w:rPr>
          <w:b/>
          <w:bCs/>
        </w:rPr>
        <w:t>Категория C5W/LED</w:t>
      </w:r>
      <w:r w:rsidR="00AD73D8" w:rsidRPr="00AD73D8">
        <w:rPr>
          <w:b/>
          <w:bCs/>
        </w:rPr>
        <w:tab/>
        <w:t>Спецификация C5W/LED/1</w:t>
      </w:r>
    </w:p>
    <w:p w:rsidR="00CB62B2" w:rsidRPr="00CB62B2" w:rsidRDefault="00CB62B2" w:rsidP="0009679E">
      <w:pPr>
        <w:pStyle w:val="SingleTxtGR"/>
        <w:spacing w:before="240"/>
      </w:pPr>
      <w:r w:rsidRPr="00CB62B2">
        <w:t xml:space="preserve">Чертежи служат исключительно для иллюстрации основных размеров (в </w:t>
      </w:r>
      <w:proofErr w:type="gramStart"/>
      <w:r w:rsidRPr="00CB62B2">
        <w:t>мм</w:t>
      </w:r>
      <w:proofErr w:type="gramEnd"/>
      <w:r w:rsidRPr="00CB62B2">
        <w:t>) светодиодного источника света.</w:t>
      </w:r>
    </w:p>
    <w:p w:rsidR="00A658DB" w:rsidRDefault="00002E86" w:rsidP="00FC79BA">
      <w:pPr>
        <w:pStyle w:val="H23GR"/>
        <w:spacing w:after="600"/>
      </w:pPr>
      <w:r w:rsidRPr="00146240">
        <w:rPr>
          <w:b w:val="0"/>
          <w:noProof/>
          <w:spacing w:val="0"/>
          <w:w w:val="100"/>
          <w:kern w:val="0"/>
        </w:rPr>
        <mc:AlternateContent>
          <mc:Choice Requires="wps">
            <w:drawing>
              <wp:anchor distT="0" distB="0" distL="114295" distR="114295" simplePos="0" relativeHeight="251665408" behindDoc="0" locked="0" layoutInCell="1" allowOverlap="1" wp14:anchorId="38B35AD4" wp14:editId="53B059FF">
                <wp:simplePos x="0" y="0"/>
                <wp:positionH relativeFrom="column">
                  <wp:posOffset>2564130</wp:posOffset>
                </wp:positionH>
                <wp:positionV relativeFrom="paragraph">
                  <wp:posOffset>589915</wp:posOffset>
                </wp:positionV>
                <wp:extent cx="0" cy="1771200"/>
                <wp:effectExtent l="0" t="0" r="19050" b="19685"/>
                <wp:wrapNone/>
                <wp:docPr id="9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2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0" o:spid="_x0000_s1026" type="#_x0000_t32" style="position:absolute;margin-left:201.9pt;margin-top:46.45pt;width:0;height:139.45pt;z-index:25166540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" strokeweight=".25pt">
                <v:stroke dashstyle="longDashDot"/>
                <v:shadow color="#7f7f7f" opacity=".5" offset="1pt"/>
              </v:shape>
            </w:pict>
          </mc:Fallback>
        </mc:AlternateContent>
      </w:r>
      <w:r w:rsidR="00146240" w:rsidRPr="00FC79BA">
        <w:rPr>
          <w:b w:val="0"/>
          <w:noProof/>
          <w:w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64080" wp14:editId="59653B9A">
                <wp:simplePos x="0" y="0"/>
                <wp:positionH relativeFrom="column">
                  <wp:posOffset>3089910</wp:posOffset>
                </wp:positionH>
                <wp:positionV relativeFrom="paragraph">
                  <wp:posOffset>460375</wp:posOffset>
                </wp:positionV>
                <wp:extent cx="1203960" cy="215900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E75" w:rsidRPr="00226499" w:rsidRDefault="00B12E75" w:rsidP="00FC79BA">
                            <w:pPr>
                              <w:jc w:val="both"/>
                            </w:pPr>
                            <w:r>
                              <w:t>Плоскость отсчета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43.3pt;margin-top:36.25pt;width:94.8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" stroked="f">
                <v:textbox inset="0,0,0,0">
                  <w:txbxContent>
                    <w:p w:rsidR="00B12E75" w:rsidRPr="00226499" w:rsidRDefault="00B12E75" w:rsidP="00FC79BA">
                      <w:pPr>
                        <w:jc w:val="both"/>
                      </w:pPr>
                      <w:r>
                        <w:t>Плоскость отсчета</w:t>
                      </w:r>
                    </w:p>
                  </w:txbxContent>
                </v:textbox>
              </v:shape>
            </w:pict>
          </mc:Fallback>
        </mc:AlternateContent>
      </w:r>
      <w:r w:rsidR="00FC79BA" w:rsidRPr="00FC79BA">
        <w:rPr>
          <w:b w:val="0"/>
          <w:noProof/>
          <w:spacing w:val="0"/>
          <w:w w:val="1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C5944" wp14:editId="3DE942C5">
                <wp:simplePos x="0" y="0"/>
                <wp:positionH relativeFrom="column">
                  <wp:posOffset>2653665</wp:posOffset>
                </wp:positionH>
                <wp:positionV relativeFrom="paragraph">
                  <wp:posOffset>555625</wp:posOffset>
                </wp:positionV>
                <wp:extent cx="372110" cy="116840"/>
                <wp:effectExtent l="38100" t="0" r="27940" b="73660"/>
                <wp:wrapNone/>
                <wp:docPr id="10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110" cy="116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208.95pt;margin-top:43.75pt;width:29.3pt;height:9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" strokeweight="1.5pt">
                <v:stroke endarrow="block"/>
                <v:shadow color="#7f7f7f" opacity=".5" offset="1pt"/>
              </v:shape>
            </w:pict>
          </mc:Fallback>
        </mc:AlternateContent>
      </w:r>
      <w:r w:rsidR="00CB62B2">
        <w:tab/>
      </w:r>
      <w:r w:rsidR="00CB62B2">
        <w:tab/>
      </w:r>
      <w:r w:rsidR="00CB62B2" w:rsidRPr="00CB62B2">
        <w:rPr>
          <w:b w:val="0"/>
        </w:rPr>
        <w:t>Рис. 1</w:t>
      </w:r>
      <w:r w:rsidR="00CB62B2">
        <w:br/>
        <w:t>Основной чертеж</w:t>
      </w:r>
    </w:p>
    <w:p w:rsidR="00CB62B2" w:rsidRDefault="00002E86" w:rsidP="00CB62B2">
      <w:pPr>
        <w:ind w:left="1134"/>
        <w:rPr>
          <w:lang w:eastAsia="ru-RU"/>
        </w:rPr>
      </w:pPr>
      <w:r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C51A5" wp14:editId="45A51323">
                <wp:simplePos x="0" y="0"/>
                <wp:positionH relativeFrom="column">
                  <wp:posOffset>2454910</wp:posOffset>
                </wp:positionH>
                <wp:positionV relativeFrom="paragraph">
                  <wp:posOffset>972185</wp:posOffset>
                </wp:positionV>
                <wp:extent cx="236220" cy="17970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75" w:rsidRPr="00146240" w:rsidRDefault="00B12E75" w:rsidP="001462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93.3pt;margin-top:76.55pt;width:18.6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" stroked="f">
                <v:stroke joinstyle="round"/>
                <v:path arrowok="t"/>
                <v:textbox inset="0,0,0,0">
                  <w:txbxContent>
                    <w:p w:rsidR="00B12E75" w:rsidRPr="00146240" w:rsidRDefault="00B12E75" w:rsidP="00146240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0A5DB" wp14:editId="2AF7A89D">
                <wp:simplePos x="0" y="0"/>
                <wp:positionH relativeFrom="column">
                  <wp:posOffset>2571750</wp:posOffset>
                </wp:positionH>
                <wp:positionV relativeFrom="paragraph">
                  <wp:posOffset>1313815</wp:posOffset>
                </wp:positionV>
                <wp:extent cx="182880" cy="167640"/>
                <wp:effectExtent l="0" t="0" r="762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75" w:rsidRPr="00002E86" w:rsidRDefault="00B12E75" w:rsidP="00002E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202.5pt;margin-top:103.45pt;width:14.4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" stroked="f">
                <v:stroke joinstyle="round"/>
                <v:path arrowok="t"/>
                <v:textbox inset="0,0,0,0">
                  <w:txbxContent>
                    <w:p w:rsidR="00B12E75" w:rsidRPr="00002E86" w:rsidRDefault="00B12E75" w:rsidP="00002E86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62B2" w:rsidRPr="00CB62B2">
        <w:rPr>
          <w:noProof/>
          <w:spacing w:val="0"/>
          <w:w w:val="100"/>
          <w:kern w:val="0"/>
          <w:lang w:eastAsia="ru-RU"/>
        </w:rPr>
        <mc:AlternateContent>
          <mc:Choice Requires="wpc">
            <w:drawing>
              <wp:inline distT="0" distB="0" distL="0" distR="0" wp14:anchorId="11093AED" wp14:editId="2A26477A">
                <wp:extent cx="5505450" cy="1781174"/>
                <wp:effectExtent l="0" t="0" r="0" b="0"/>
                <wp:docPr id="43" name="Canvas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7" name="Group 132"/>
                        <wpg:cNvGrpSpPr/>
                        <wpg:grpSpPr>
                          <a:xfrm>
                            <a:off x="10881" y="2552"/>
                            <a:ext cx="4686503" cy="1691399"/>
                            <a:chOff x="20406" y="0"/>
                            <a:chExt cx="5160434" cy="1711036"/>
                          </a:xfrm>
                        </wpg:grpSpPr>
                        <wpg:grpSp>
                          <wpg:cNvPr id="18" name="Group 131"/>
                          <wpg:cNvGrpSpPr/>
                          <wpg:grpSpPr>
                            <a:xfrm>
                              <a:off x="20406" y="0"/>
                              <a:ext cx="5160434" cy="1711036"/>
                              <a:chOff x="-14088" y="0"/>
                              <a:chExt cx="5160434" cy="1711036"/>
                            </a:xfrm>
                          </wpg:grpSpPr>
                          <wpg:grpSp>
                            <wpg:cNvPr id="32" name="Group 130"/>
                            <wpg:cNvGrpSpPr/>
                            <wpg:grpSpPr>
                              <a:xfrm>
                                <a:off x="-14088" y="0"/>
                                <a:ext cx="5160432" cy="1711036"/>
                                <a:chOff x="-14088" y="0"/>
                                <a:chExt cx="5160432" cy="17110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4088" y="0"/>
                                  <a:ext cx="5160432" cy="17110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6" name="Text Box 7"/>
                              <wps:cNvSpPr txBox="1"/>
                              <wps:spPr>
                                <a:xfrm>
                                  <a:off x="17716" y="117585"/>
                                  <a:ext cx="152545" cy="750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12E75" w:rsidRDefault="00B12E75" w:rsidP="00FC79BA">
                                    <w:pPr>
                                      <w:pStyle w:val="af1"/>
                                      <w:spacing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/>
                                        <w:sz w:val="16"/>
                                        <w:szCs w:val="16"/>
                                      </w:rPr>
                                      <w:t>Ø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742D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11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ru-RU"/>
                                      </w:rPr>
                                      <w:t>макс</w:t>
                                    </w:r>
                                    <w:r w:rsidRPr="00E742DC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7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51690" y="136145"/>
                                <a:ext cx="994656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2E75" w:rsidRPr="00226499" w:rsidRDefault="00B12E75" w:rsidP="00CB62B2">
                                  <w:pPr>
                                    <w:jc w:val="both"/>
                                  </w:pPr>
                                  <w:r>
                                    <w:t>Ось отсчета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Text Box 7"/>
                          <wps:cNvSpPr txBox="1"/>
                          <wps:spPr>
                            <a:xfrm>
                              <a:off x="3737692" y="960380"/>
                              <a:ext cx="158751" cy="3987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2E75" w:rsidRDefault="00B12E75" w:rsidP="00FC79BA">
                                <w:pPr>
                                  <w:pStyle w:val="af1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Ø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3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,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" name="Text Box 118"/>
                        <wps:cNvSpPr txBox="1"/>
                        <wps:spPr>
                          <a:xfrm>
                            <a:off x="903900" y="989203"/>
                            <a:ext cx="345780" cy="1602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2E75" w:rsidRPr="00146240" w:rsidRDefault="00B12E75" w:rsidP="00146240">
                              <w:pPr>
                                <w:pStyle w:val="af1"/>
                                <w:spacing w:line="240" w:lineRule="exact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b/2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118"/>
                        <wps:cNvSpPr txBox="1"/>
                        <wps:spPr>
                          <a:xfrm>
                            <a:off x="2360590" y="972480"/>
                            <a:ext cx="345440" cy="1600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2E75" w:rsidRDefault="00B12E75" w:rsidP="00146240">
                              <w:pPr>
                                <w:pStyle w:val="af1"/>
                                <w:spacing w:line="24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b/2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95" o:spid="_x0000_s1029" editas="canvas" style="width:433.5pt;height:140.25pt;mso-position-horizontal-relative:char;mso-position-vertical-relative:line" coordsize="55054,17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5054;height:17805;visibility:visible;mso-wrap-style:square">
                  <v:fill o:detectmouseclick="t"/>
                  <v:path o:connecttype="none"/>
                </v:shape>
                <v:group id="Group 132" o:spid="_x0000_s1031" style="position:absolute;left:108;top:25;width:46865;height:16914" coordorigin="204" coordsize="51604,17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31" o:spid="_x0000_s1032" style="position:absolute;left:204;width:51604;height:17110" coordorigin="-140" coordsize="51604,17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group id="Group 130" o:spid="_x0000_s1033" style="position:absolute;left:-140;width:51603;height:17110" coordorigin="-140" coordsize="51604,17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Picture 46" o:spid="_x0000_s1034" type="#_x0000_t75" style="position:absolute;left:-140;width:51603;height:17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fH/7EAAAA2wAAAA8AAABkcnMvZG93bnJldi54bWxEj09rAjEUxO8Fv0N4greaVYvI1ihFK3oR&#10;8R/0+Ng8d5duXrZJXLf99I0geBxm5jfMdN6aSjTkfGlZwaCfgCDOrC45V3A6rl4nIHxA1lhZJgW/&#10;5GE+67xMMdX2xntqDiEXEcI+RQVFCHUqpc8KMuj7tiaO3sU6gyFKl0vt8BbhppLDJBlLgyXHhQJr&#10;WhSUfR+uRkG95XO5Xf7g8StvksnfrnHrz4tSvW778Q4iUBue4Ud7oxWM3uD+Jf4AO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fH/7EAAAA2wAAAA8AAAAAAAAAAAAAAAAA&#10;nwIAAGRycy9kb3ducmV2LnhtbFBLBQYAAAAABAAEAPcAAACQAwAAAAA=&#10;">
                        <v:imagedata r:id="rId11" o:title=""/>
                      </v:shape>
                      <v:shape id="Text Box 7" o:spid="_x0000_s1035" type="#_x0000_t202" style="position:absolute;left:177;top:1175;width:1525;height:7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IjcQA&#10;AADbAAAADwAAAGRycy9kb3ducmV2LnhtbESPQYvCMBSE7wv+h/AEb2uqYpGuUUQRPQlqD3p727xt&#10;uzYvpYla/fVmYcHjMDPfMNN5aypxo8aVlhUM+hEI4szqknMF6XH9OQHhPLLGyjIpeJCD+azzMcVE&#10;2zvv6XbwuQgQdgkqKLyvEyldVpBB17c1cfB+bGPQB9nkUjd4D3BTyWEUxdJgyWGhwJqWBWWXw9Uo&#10;8HkWH8/7a7r5/S5Xz91zfFras1K9brv4AuGp9e/wf3urFYxi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UyI3EAAAA2wAAAA8AAAAAAAAAAAAAAAAAmAIAAGRycy9k&#10;b3ducmV2LnhtbFBLBQYAAAAABAAEAPUAAACJAwAAAAA=&#10;" fillcolor="window" stroked="f" strokeweight=".5pt">
                        <v:textbox style="layout-flow:vertical;mso-layout-flow-alt:bottom-to-top" inset="0,0,0,0">
                          <w:txbxContent>
                            <w:p w:rsidR="00B12E75" w:rsidRDefault="00B12E75" w:rsidP="00FC79BA">
                              <w:pPr>
                                <w:pStyle w:val="af1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742DC">
                                <w:rPr>
                                  <w:sz w:val="18"/>
                                  <w:szCs w:val="18"/>
                                </w:rPr>
                                <w:t xml:space="preserve">11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макс</w:t>
                              </w:r>
                              <w:r w:rsidRPr="00E742DC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  <v:shape id="_x0000_s1036" type="#_x0000_t202" style="position:absolute;left:41516;top:1361;width:9947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QSs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BKxQAAANsAAAAPAAAAAAAAAAAAAAAAAJgCAABkcnMv&#10;ZG93bnJldi54bWxQSwUGAAAAAAQABAD1AAAAigMAAAAA&#10;" stroked="f">
                      <v:textbox inset="0,0,0,0">
                        <w:txbxContent>
                          <w:p w:rsidR="00B12E75" w:rsidRPr="00226499" w:rsidRDefault="00B12E75" w:rsidP="00CB62B2">
                            <w:pPr>
                              <w:jc w:val="both"/>
                            </w:pPr>
                            <w:r>
                              <w:t>Ось отсчета</w:t>
                            </w:r>
                          </w:p>
                        </w:txbxContent>
                      </v:textbox>
                    </v:shape>
                  </v:group>
                  <v:shape id="Text Box 7" o:spid="_x0000_s1037" type="#_x0000_t202" style="position:absolute;left:37376;top:9603;width:1588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5ZMEA&#10;AADbAAAADwAAAGRycy9kb3ducmV2LnhtbERPTYvCMBC9C/6HMII3TVUU6TYVUZbdk6D2oLexmW27&#10;20xKE7XrrzcHwePjfSerztTiRq2rLCuYjCMQxLnVFRcKsuPnaAnCeWSNtWVS8E8OVmm/l2Cs7Z33&#10;dDv4QoQQdjEqKL1vYildXpJBN7YNceB+bGvQB9gWUrd4D+GmltMoWkiDFYeGEhvalJT/Ha5GgS/y&#10;xfG8v2Zfv5dq+9g95qeNPSs1HHTrDxCeOv8Wv9zfWsEsjA1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+WTBAAAA2wAAAA8AAAAAAAAAAAAAAAAAmAIAAGRycy9kb3du&#10;cmV2LnhtbFBLBQYAAAAABAAEAPUAAACGAwAAAAA=&#10;" fillcolor="window" stroked="f" strokeweight=".5pt">
                    <v:textbox style="layout-flow:vertical;mso-layout-flow-alt:bottom-to-top" inset="0,0,0,0">
                      <w:txbxContent>
                        <w:p w:rsidR="00B12E75" w:rsidRDefault="00B12E75" w:rsidP="00FC79BA">
                          <w:pPr>
                            <w:pStyle w:val="af1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Ø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3</w:t>
                          </w:r>
                          <w:r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_x0000_s1038" type="#_x0000_t202" style="position:absolute;left:9039;top:9892;width:3457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AVMUA&#10;AADbAAAADwAAAGRycy9kb3ducmV2LnhtbESPT2vCQBTE7wW/w/IEb80mSotEV9HSYqH0oMaDt0f2&#10;5Q9m34bsNonfvlsoeBxm5jfMejuaRvTUudqygiSKQRDnVtdcKsjOH89LEM4ja2wsk4I7OdhuJk9r&#10;TLUd+Ej9yZciQNilqKDyvk2ldHlFBl1kW+LgFbYz6IPsSqk7HALcNHIex6/SYM1hocKW3irKb6cf&#10;o+ASv3y9F4vyuz1kui6Oe39NEq3UbDruViA8jf4R/m9/agXzB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EBUxQAAANsAAAAPAAAAAAAAAAAAAAAAAJgCAABkcnMv&#10;ZG93bnJldi54bWxQSwUGAAAAAAQABAD1AAAAigMAAAAA&#10;" fillcolor="window" stroked="f" strokeweight=".5pt">
                  <v:textbox inset="0,0,0,0">
                    <w:txbxContent>
                      <w:p w:rsidR="00B12E75" w:rsidRPr="00146240" w:rsidRDefault="00B12E75" w:rsidP="00146240">
                        <w:pPr>
                          <w:pStyle w:val="af1"/>
                          <w:spacing w:line="240" w:lineRule="exact"/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b/2</w:t>
                        </w:r>
                        <w:proofErr w:type="gramEnd"/>
                      </w:p>
                    </w:txbxContent>
                  </v:textbox>
                </v:shape>
                <v:shape id="_x0000_s1039" type="#_x0000_t202" style="position:absolute;left:23605;top:9724;width:3455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eI8QA&#10;AADbAAAADwAAAGRycy9kb3ducmV2LnhtbESPS4vCQBCE7wv+h6EFb+skkRXJOoqK4oJ48LGHvTWZ&#10;zoPN9ITMqPHfO4Lgsaiqr6jpvDO1uFLrKssK4mEEgjizuuJCwfm0+ZyAcB5ZY22ZFNzJwXzW+5hi&#10;qu2ND3Q9+kIECLsUFZTeN6mULivJoBvahjh4uW0N+iDbQuoWbwFuaplE0VgarDgslNjQqqTs/3gx&#10;Cn6jr906HxX7ZnvWVX5Y+r841koN+t3iG4Snzr/Dr/aPVpAk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3iPEAAAA2wAAAA8AAAAAAAAAAAAAAAAAmAIAAGRycy9k&#10;b3ducmV2LnhtbFBLBQYAAAAABAAEAPUAAACJAwAAAAA=&#10;" fillcolor="window" stroked="f" strokeweight=".5pt">
                  <v:textbox inset="0,0,0,0">
                    <w:txbxContent>
                      <w:p w:rsidR="00B12E75" w:rsidRDefault="00B12E75" w:rsidP="00146240">
                        <w:pPr>
                          <w:pStyle w:val="af1"/>
                          <w:spacing w:line="240" w:lineRule="exact"/>
                          <w:jc w:val="center"/>
                        </w:pPr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b/2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679E" w:rsidRPr="0009679E" w:rsidRDefault="0009679E" w:rsidP="0009679E">
      <w:pPr>
        <w:pStyle w:val="H23GR"/>
        <w:rPr>
          <w:bCs/>
        </w:rPr>
      </w:pPr>
      <w:r>
        <w:tab/>
      </w:r>
      <w:r>
        <w:tab/>
      </w:r>
      <w:r w:rsidRPr="0009679E">
        <w:rPr>
          <w:b w:val="0"/>
        </w:rPr>
        <w:t>Таблица 1</w:t>
      </w:r>
      <w:r>
        <w:br/>
      </w:r>
      <w:r w:rsidRPr="0009679E">
        <w:rPr>
          <w:bCs/>
        </w:rPr>
        <w:t xml:space="preserve">Основные электрические и фотометрические характеристики </w:t>
      </w:r>
      <w:proofErr w:type="spellStart"/>
      <w:r w:rsidRPr="0009679E">
        <w:rPr>
          <w:bCs/>
        </w:rPr>
        <w:t>светодионого</w:t>
      </w:r>
      <w:proofErr w:type="spellEnd"/>
      <w:r w:rsidRPr="0009679E">
        <w:rPr>
          <w:bCs/>
        </w:rPr>
        <w:t xml:space="preserve"> источника света</w:t>
      </w:r>
    </w:p>
    <w:tbl>
      <w:tblPr>
        <w:tblW w:w="799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628"/>
        <w:gridCol w:w="1430"/>
        <w:gridCol w:w="945"/>
        <w:gridCol w:w="945"/>
        <w:gridCol w:w="945"/>
        <w:gridCol w:w="2035"/>
      </w:tblGrid>
      <w:tr w:rsidR="0009679E" w:rsidRPr="0009679E" w:rsidTr="0009679E">
        <w:trPr>
          <w:cantSplit/>
          <w:trHeight w:val="113"/>
          <w:tblHeader/>
        </w:trPr>
        <w:tc>
          <w:tcPr>
            <w:tcW w:w="3124" w:type="dxa"/>
            <w:gridSpan w:val="3"/>
            <w:vMerge w:val="restart"/>
            <w:shd w:val="clear" w:color="auto" w:fill="auto"/>
            <w:vAlign w:val="bottom"/>
          </w:tcPr>
          <w:p w:rsidR="0009679E" w:rsidRPr="0009679E" w:rsidRDefault="0009679E" w:rsidP="004B46DF">
            <w:pPr>
              <w:pStyle w:val="SingleTxtGR"/>
              <w:spacing w:before="80" w:after="80" w:line="200" w:lineRule="exact"/>
              <w:ind w:left="57" w:right="28"/>
              <w:jc w:val="left"/>
              <w:rPr>
                <w:i/>
                <w:sz w:val="16"/>
                <w:szCs w:val="16"/>
              </w:rPr>
            </w:pPr>
            <w:r w:rsidRPr="0009679E">
              <w:rPr>
                <w:i/>
                <w:sz w:val="16"/>
                <w:szCs w:val="16"/>
              </w:rPr>
              <w:t xml:space="preserve">Размеры в </w:t>
            </w:r>
            <w:proofErr w:type="gramStart"/>
            <w:r w:rsidRPr="0009679E">
              <w:rPr>
                <w:i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2835" w:type="dxa"/>
            <w:gridSpan w:val="3"/>
            <w:vAlign w:val="bottom"/>
          </w:tcPr>
          <w:p w:rsidR="0009679E" w:rsidRPr="0009679E" w:rsidRDefault="0009679E" w:rsidP="0009679E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proofErr w:type="spellStart"/>
            <w:r w:rsidRPr="0009679E">
              <w:rPr>
                <w:i/>
                <w:sz w:val="16"/>
                <w:szCs w:val="16"/>
              </w:rPr>
              <w:t>Светодионые</w:t>
            </w:r>
            <w:proofErr w:type="spellEnd"/>
            <w:r w:rsidRPr="0009679E">
              <w:rPr>
                <w:i/>
                <w:sz w:val="16"/>
                <w:szCs w:val="16"/>
              </w:rPr>
              <w:t xml:space="preserve"> источники све</w:t>
            </w:r>
            <w:r>
              <w:rPr>
                <w:i/>
                <w:sz w:val="16"/>
                <w:szCs w:val="16"/>
              </w:rPr>
              <w:t>та</w:t>
            </w:r>
            <w:r>
              <w:rPr>
                <w:i/>
                <w:sz w:val="16"/>
                <w:szCs w:val="16"/>
              </w:rPr>
              <w:br/>
            </w:r>
            <w:r w:rsidRPr="0009679E">
              <w:rPr>
                <w:i/>
                <w:sz w:val="16"/>
                <w:szCs w:val="16"/>
              </w:rPr>
              <w:t>серийного произво</w:t>
            </w:r>
            <w:r w:rsidRPr="0009679E">
              <w:rPr>
                <w:i/>
                <w:sz w:val="16"/>
                <w:szCs w:val="16"/>
              </w:rPr>
              <w:t>д</w:t>
            </w:r>
            <w:r w:rsidRPr="0009679E">
              <w:rPr>
                <w:i/>
                <w:sz w:val="16"/>
                <w:szCs w:val="16"/>
              </w:rPr>
              <w:t>ства</w:t>
            </w:r>
          </w:p>
        </w:tc>
        <w:tc>
          <w:tcPr>
            <w:tcW w:w="2035" w:type="dxa"/>
            <w:vMerge w:val="restart"/>
            <w:shd w:val="clear" w:color="auto" w:fill="auto"/>
            <w:vAlign w:val="bottom"/>
          </w:tcPr>
          <w:p w:rsidR="0009679E" w:rsidRPr="0009679E" w:rsidRDefault="0009679E" w:rsidP="0009679E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09679E">
              <w:rPr>
                <w:i/>
                <w:sz w:val="16"/>
                <w:szCs w:val="16"/>
              </w:rPr>
              <w:t>Стандартный светод</w:t>
            </w:r>
            <w:r w:rsidRPr="0009679E">
              <w:rPr>
                <w:i/>
                <w:sz w:val="16"/>
                <w:szCs w:val="16"/>
              </w:rPr>
              <w:t>и</w:t>
            </w:r>
            <w:r w:rsidRPr="0009679E">
              <w:rPr>
                <w:i/>
                <w:sz w:val="16"/>
                <w:szCs w:val="16"/>
              </w:rPr>
              <w:t>одный источник света</w:t>
            </w:r>
          </w:p>
        </w:tc>
      </w:tr>
      <w:tr w:rsidR="0009679E" w:rsidRPr="0009679E" w:rsidTr="0009679E">
        <w:trPr>
          <w:cantSplit/>
          <w:trHeight w:val="273"/>
          <w:tblHeader/>
        </w:trPr>
        <w:tc>
          <w:tcPr>
            <w:tcW w:w="3124" w:type="dxa"/>
            <w:gridSpan w:val="3"/>
            <w:vMerge/>
            <w:shd w:val="clear" w:color="auto" w:fill="auto"/>
          </w:tcPr>
          <w:p w:rsidR="0009679E" w:rsidRPr="0009679E" w:rsidRDefault="0009679E" w:rsidP="0009679E">
            <w:pPr>
              <w:pStyle w:val="SingleTxtGR"/>
              <w:spacing w:after="0" w:line="220" w:lineRule="exact"/>
              <w:ind w:left="0" w:right="0"/>
              <w:rPr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09679E" w:rsidRPr="0009679E" w:rsidRDefault="0009679E" w:rsidP="0009679E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09679E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09679E" w:rsidRPr="0009679E" w:rsidRDefault="0009679E" w:rsidP="0009679E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09679E">
              <w:rPr>
                <w:i/>
                <w:sz w:val="16"/>
                <w:szCs w:val="16"/>
              </w:rPr>
              <w:t>ном.</w:t>
            </w:r>
          </w:p>
        </w:tc>
        <w:tc>
          <w:tcPr>
            <w:tcW w:w="945" w:type="dxa"/>
            <w:vAlign w:val="bottom"/>
          </w:tcPr>
          <w:p w:rsidR="0009679E" w:rsidRPr="0009679E" w:rsidRDefault="0009679E" w:rsidP="0009679E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09679E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2035" w:type="dxa"/>
            <w:vMerge/>
            <w:shd w:val="clear" w:color="auto" w:fill="auto"/>
          </w:tcPr>
          <w:p w:rsidR="0009679E" w:rsidRPr="0009679E" w:rsidRDefault="0009679E" w:rsidP="0009679E">
            <w:pPr>
              <w:pStyle w:val="SingleTxtGR"/>
              <w:spacing w:after="0" w:line="220" w:lineRule="exact"/>
              <w:ind w:left="0" w:right="0"/>
              <w:rPr>
                <w:i/>
                <w:lang w:eastAsia="ru-RU"/>
              </w:rPr>
            </w:pPr>
          </w:p>
        </w:tc>
      </w:tr>
      <w:tr w:rsidR="0009679E" w:rsidRPr="0009679E" w:rsidTr="0009679E">
        <w:trPr>
          <w:cantSplit/>
          <w:trHeight w:val="113"/>
        </w:trPr>
        <w:tc>
          <w:tcPr>
            <w:tcW w:w="3124" w:type="dxa"/>
            <w:gridSpan w:val="3"/>
            <w:shd w:val="clear" w:color="auto" w:fill="auto"/>
          </w:tcPr>
          <w:p w:rsidR="0009679E" w:rsidRPr="0009679E" w:rsidRDefault="0009679E" w:rsidP="004B46DF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val="en-GB" w:eastAsia="ru-RU"/>
              </w:rPr>
              <w:t>b</w:t>
            </w:r>
            <w:r w:rsidRPr="0009679E">
              <w:rPr>
                <w:sz w:val="18"/>
                <w:szCs w:val="18"/>
                <w:vertAlign w:val="superscript"/>
                <w:lang w:eastAsia="ru-RU"/>
              </w:rPr>
              <w:t>1/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09679E" w:rsidRPr="0009679E" w:rsidRDefault="0009679E" w:rsidP="0009679E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09679E" w:rsidRPr="0009679E" w:rsidRDefault="0009679E" w:rsidP="0009679E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5" w:type="dxa"/>
            <w:vAlign w:val="bottom"/>
          </w:tcPr>
          <w:p w:rsidR="0009679E" w:rsidRPr="0009679E" w:rsidRDefault="0009679E" w:rsidP="0009679E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09679E" w:rsidRPr="0009679E" w:rsidRDefault="0009679E" w:rsidP="0009679E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35</w:t>
            </w:r>
            <w:r w:rsidR="005E46D1">
              <w:rPr>
                <w:sz w:val="18"/>
                <w:szCs w:val="18"/>
                <w:lang w:eastAsia="ru-RU"/>
              </w:rPr>
              <w:t xml:space="preserve"> </w:t>
            </w:r>
            <w:r w:rsidRPr="0009679E">
              <w:rPr>
                <w:sz w:val="18"/>
                <w:szCs w:val="18"/>
                <w:lang w:val="en-GB" w:eastAsia="ru-RU"/>
              </w:rPr>
              <w:sym w:font="Symbol" w:char="F0B1"/>
            </w:r>
            <w:r w:rsidR="005E46D1">
              <w:rPr>
                <w:sz w:val="18"/>
                <w:szCs w:val="18"/>
                <w:lang w:eastAsia="ru-RU"/>
              </w:rPr>
              <w:t xml:space="preserve"> </w:t>
            </w:r>
            <w:r w:rsidRPr="0009679E">
              <w:rPr>
                <w:sz w:val="18"/>
                <w:szCs w:val="18"/>
                <w:lang w:eastAsia="ru-RU"/>
              </w:rPr>
              <w:t>0,5</w:t>
            </w:r>
          </w:p>
        </w:tc>
      </w:tr>
      <w:tr w:rsidR="0009679E" w:rsidRPr="0009679E" w:rsidTr="0009679E">
        <w:trPr>
          <w:cantSplit/>
          <w:trHeight w:val="113"/>
        </w:trPr>
        <w:tc>
          <w:tcPr>
            <w:tcW w:w="3124" w:type="dxa"/>
            <w:gridSpan w:val="3"/>
            <w:shd w:val="clear" w:color="auto" w:fill="auto"/>
          </w:tcPr>
          <w:p w:rsidR="0009679E" w:rsidRPr="0009679E" w:rsidRDefault="0009679E" w:rsidP="004B46DF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val="en-GB" w:eastAsia="ru-RU"/>
              </w:rPr>
              <w:t>e</w:t>
            </w:r>
            <w:r w:rsidRPr="0009679E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09679E" w:rsidRPr="0009679E" w:rsidRDefault="0009679E" w:rsidP="0009679E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09679E" w:rsidRPr="0009679E" w:rsidRDefault="0009679E" w:rsidP="0009679E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vAlign w:val="bottom"/>
          </w:tcPr>
          <w:p w:rsidR="0009679E" w:rsidRPr="0009679E" w:rsidRDefault="0009679E" w:rsidP="0009679E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bottom"/>
          </w:tcPr>
          <w:p w:rsidR="0009679E" w:rsidRPr="0009679E" w:rsidRDefault="0009679E" w:rsidP="0009679E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9679E" w:rsidRPr="0009679E" w:rsidTr="0009679E">
        <w:trPr>
          <w:cantSplit/>
          <w:trHeight w:val="113"/>
        </w:trPr>
        <w:tc>
          <w:tcPr>
            <w:tcW w:w="3124" w:type="dxa"/>
            <w:gridSpan w:val="3"/>
            <w:shd w:val="clear" w:color="auto" w:fill="auto"/>
          </w:tcPr>
          <w:p w:rsidR="0009679E" w:rsidRPr="0009679E" w:rsidRDefault="0009679E" w:rsidP="004B46DF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val="en-GB" w:eastAsia="ru-RU"/>
              </w:rPr>
              <w:t>f</w:t>
            </w:r>
            <w:r w:rsidRPr="0009679E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09679E" w:rsidRPr="0009679E" w:rsidRDefault="0009679E" w:rsidP="0009679E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09679E" w:rsidRPr="0009679E" w:rsidRDefault="0009679E" w:rsidP="0009679E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45" w:type="dxa"/>
            <w:vAlign w:val="bottom"/>
          </w:tcPr>
          <w:p w:rsidR="0009679E" w:rsidRPr="0009679E" w:rsidRDefault="0009679E" w:rsidP="0009679E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bottom"/>
          </w:tcPr>
          <w:p w:rsidR="0009679E" w:rsidRPr="0009679E" w:rsidRDefault="0009679E" w:rsidP="0009679E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9,0</w:t>
            </w:r>
          </w:p>
        </w:tc>
      </w:tr>
      <w:tr w:rsidR="0009679E" w:rsidRPr="0009679E" w:rsidTr="002005A7">
        <w:trPr>
          <w:cantSplit/>
          <w:trHeight w:val="113"/>
        </w:trPr>
        <w:tc>
          <w:tcPr>
            <w:tcW w:w="7994" w:type="dxa"/>
            <w:gridSpan w:val="7"/>
          </w:tcPr>
          <w:p w:rsidR="0009679E" w:rsidRPr="0009679E" w:rsidRDefault="0009679E" w:rsidP="004B46DF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 xml:space="preserve">Цоколь </w:t>
            </w:r>
            <w:r w:rsidRPr="0009679E">
              <w:rPr>
                <w:sz w:val="18"/>
                <w:szCs w:val="18"/>
                <w:lang w:val="en-GB" w:eastAsia="ru-RU"/>
              </w:rPr>
              <w:t>SV</w:t>
            </w:r>
            <w:r w:rsidRPr="0009679E">
              <w:rPr>
                <w:sz w:val="18"/>
                <w:szCs w:val="18"/>
                <w:lang w:eastAsia="ru-RU"/>
              </w:rPr>
              <w:t>8.5 в соответствии с публикацией МЭК 60061 (спецификация 7004-81-4)</w:t>
            </w:r>
          </w:p>
        </w:tc>
      </w:tr>
      <w:tr w:rsidR="0009679E" w:rsidRPr="0009679E" w:rsidTr="002005A7">
        <w:trPr>
          <w:cantSplit/>
          <w:trHeight w:val="113"/>
        </w:trPr>
        <w:tc>
          <w:tcPr>
            <w:tcW w:w="7994" w:type="dxa"/>
            <w:gridSpan w:val="7"/>
            <w:vAlign w:val="center"/>
          </w:tcPr>
          <w:p w:rsidR="0009679E" w:rsidRPr="0009679E" w:rsidRDefault="0009679E" w:rsidP="004B46DF">
            <w:pPr>
              <w:pStyle w:val="SingleTxtGR"/>
              <w:spacing w:before="60" w:after="60" w:line="220" w:lineRule="exact"/>
              <w:ind w:left="57" w:right="28"/>
              <w:rPr>
                <w:i/>
                <w:iCs/>
                <w:sz w:val="18"/>
                <w:szCs w:val="18"/>
                <w:lang w:val="en-GB" w:eastAsia="ru-RU"/>
              </w:rPr>
            </w:pPr>
            <w:r w:rsidRPr="0009679E">
              <w:rPr>
                <w:i/>
                <w:sz w:val="18"/>
                <w:szCs w:val="18"/>
              </w:rPr>
              <w:t>Электрические</w:t>
            </w:r>
            <w:r w:rsidRPr="0009679E">
              <w:rPr>
                <w:i/>
                <w:sz w:val="18"/>
                <w:szCs w:val="18"/>
                <w:vertAlign w:val="superscript"/>
              </w:rPr>
              <w:t>5</w:t>
            </w:r>
            <w:r w:rsidR="004B46DF">
              <w:rPr>
                <w:i/>
                <w:sz w:val="18"/>
                <w:szCs w:val="18"/>
                <w:vertAlign w:val="superscript"/>
              </w:rPr>
              <w:t>/</w:t>
            </w:r>
            <w:r w:rsidRPr="0009679E">
              <w:rPr>
                <w:i/>
                <w:sz w:val="18"/>
                <w:szCs w:val="18"/>
              </w:rPr>
              <w:t xml:space="preserve"> и фотометрические характеристики</w:t>
            </w:r>
          </w:p>
        </w:tc>
      </w:tr>
      <w:tr w:rsidR="0009679E" w:rsidRPr="0009679E" w:rsidTr="004B46DF">
        <w:trPr>
          <w:cantSplit/>
          <w:trHeight w:val="113"/>
        </w:trPr>
        <w:tc>
          <w:tcPr>
            <w:tcW w:w="1694" w:type="dxa"/>
            <w:gridSpan w:val="2"/>
            <w:vMerge w:val="restart"/>
            <w:shd w:val="clear" w:color="auto" w:fill="auto"/>
            <w:vAlign w:val="center"/>
          </w:tcPr>
          <w:p w:rsidR="0009679E" w:rsidRPr="0009679E" w:rsidRDefault="004B46DF" w:rsidP="004B46DF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Номинальные</w:t>
            </w:r>
            <w:r>
              <w:rPr>
                <w:sz w:val="18"/>
                <w:szCs w:val="18"/>
                <w:lang w:eastAsia="ru-RU"/>
              </w:rPr>
              <w:br/>
            </w:r>
            <w:r w:rsidR="0009679E" w:rsidRPr="0009679E">
              <w:rPr>
                <w:sz w:val="18"/>
                <w:szCs w:val="18"/>
                <w:lang w:eastAsia="ru-RU"/>
              </w:rPr>
              <w:t>зн</w:t>
            </w:r>
            <w:r w:rsidR="0009679E" w:rsidRPr="0009679E">
              <w:rPr>
                <w:sz w:val="18"/>
                <w:szCs w:val="18"/>
                <w:lang w:eastAsia="ru-RU"/>
              </w:rPr>
              <w:t>а</w:t>
            </w:r>
            <w:r w:rsidR="0009679E" w:rsidRPr="0009679E">
              <w:rPr>
                <w:sz w:val="18"/>
                <w:szCs w:val="18"/>
                <w:lang w:eastAsia="ru-RU"/>
              </w:rPr>
              <w:t>чения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09679E" w:rsidRPr="0009679E" w:rsidRDefault="0009679E" w:rsidP="004B46DF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2835" w:type="dxa"/>
            <w:gridSpan w:val="3"/>
          </w:tcPr>
          <w:p w:rsidR="0009679E" w:rsidRPr="0009679E" w:rsidRDefault="0009679E" w:rsidP="004B46DF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5" w:type="dxa"/>
            <w:shd w:val="clear" w:color="auto" w:fill="auto"/>
          </w:tcPr>
          <w:p w:rsidR="0009679E" w:rsidRPr="0009679E" w:rsidRDefault="0009679E" w:rsidP="004B46DF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09679E" w:rsidRPr="0009679E" w:rsidTr="004B46DF">
        <w:trPr>
          <w:cantSplit/>
          <w:trHeight w:val="113"/>
        </w:trPr>
        <w:tc>
          <w:tcPr>
            <w:tcW w:w="1694" w:type="dxa"/>
            <w:gridSpan w:val="2"/>
            <w:vMerge/>
            <w:shd w:val="clear" w:color="auto" w:fill="auto"/>
            <w:vAlign w:val="bottom"/>
          </w:tcPr>
          <w:p w:rsidR="0009679E" w:rsidRPr="0009679E" w:rsidRDefault="0009679E" w:rsidP="0009679E">
            <w:pPr>
              <w:pStyle w:val="SingleTxtGR"/>
              <w:spacing w:before="60" w:after="60" w:line="220" w:lineRule="exact"/>
              <w:ind w:left="28" w:right="28"/>
              <w:jc w:val="left"/>
              <w:rPr>
                <w:sz w:val="18"/>
                <w:szCs w:val="18"/>
                <w:lang w:val="en-GB" w:eastAsia="ru-RU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09679E" w:rsidRPr="0009679E" w:rsidRDefault="0009679E" w:rsidP="004B46DF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2835" w:type="dxa"/>
            <w:gridSpan w:val="3"/>
          </w:tcPr>
          <w:p w:rsidR="0009679E" w:rsidRPr="0009679E" w:rsidRDefault="0009679E" w:rsidP="004B46DF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09679E" w:rsidRPr="0009679E" w:rsidRDefault="0009679E" w:rsidP="004B46DF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09679E" w:rsidRPr="0009679E" w:rsidTr="00DA3AD2">
        <w:trPr>
          <w:cantSplit/>
          <w:trHeight w:val="113"/>
        </w:trPr>
        <w:tc>
          <w:tcPr>
            <w:tcW w:w="1694" w:type="dxa"/>
            <w:gridSpan w:val="2"/>
            <w:shd w:val="clear" w:color="auto" w:fill="auto"/>
            <w:vAlign w:val="bottom"/>
          </w:tcPr>
          <w:p w:rsidR="0009679E" w:rsidRPr="0009679E" w:rsidRDefault="0009679E" w:rsidP="004B46DF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Испытательное напряжение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679E" w:rsidRPr="0009679E" w:rsidRDefault="0009679E" w:rsidP="00DA3AD2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2835" w:type="dxa"/>
            <w:gridSpan w:val="3"/>
            <w:vAlign w:val="center"/>
          </w:tcPr>
          <w:p w:rsidR="0009679E" w:rsidRPr="0009679E" w:rsidRDefault="0009679E" w:rsidP="00DA3AD2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9679E" w:rsidRPr="0009679E" w:rsidRDefault="0009679E" w:rsidP="00DA3AD2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13,5</w:t>
            </w:r>
          </w:p>
        </w:tc>
      </w:tr>
      <w:tr w:rsidR="00DA3AD2" w:rsidRPr="0009679E" w:rsidTr="004B46DF">
        <w:trPr>
          <w:cantSplit/>
          <w:trHeight w:val="113"/>
        </w:trPr>
        <w:tc>
          <w:tcPr>
            <w:tcW w:w="1066" w:type="dxa"/>
            <w:vMerge w:val="restart"/>
            <w:shd w:val="clear" w:color="auto" w:fill="auto"/>
            <w:vAlign w:val="center"/>
          </w:tcPr>
          <w:p w:rsidR="00DA3AD2" w:rsidRPr="0009679E" w:rsidRDefault="00DA3AD2" w:rsidP="004B46DF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Нормал</w:t>
            </w:r>
            <w:r w:rsidRPr="0009679E">
              <w:rPr>
                <w:sz w:val="18"/>
                <w:szCs w:val="18"/>
                <w:lang w:eastAsia="ru-RU"/>
              </w:rPr>
              <w:t>ь</w:t>
            </w:r>
            <w:r w:rsidRPr="0009679E">
              <w:rPr>
                <w:sz w:val="18"/>
                <w:szCs w:val="18"/>
                <w:lang w:eastAsia="ru-RU"/>
              </w:rPr>
              <w:t>ные знач</w:t>
            </w:r>
            <w:r w:rsidRPr="0009679E">
              <w:rPr>
                <w:sz w:val="18"/>
                <w:szCs w:val="18"/>
                <w:lang w:eastAsia="ru-RU"/>
              </w:rPr>
              <w:t>е</w:t>
            </w:r>
            <w:r w:rsidRPr="0009679E">
              <w:rPr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2058" w:type="dxa"/>
            <w:gridSpan w:val="2"/>
            <w:shd w:val="clear" w:color="auto" w:fill="auto"/>
            <w:vAlign w:val="bottom"/>
          </w:tcPr>
          <w:p w:rsidR="00DA3AD2" w:rsidRPr="0009679E" w:rsidRDefault="00DA3AD2" w:rsidP="004B46DF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2835" w:type="dxa"/>
            <w:gridSpan w:val="3"/>
          </w:tcPr>
          <w:p w:rsidR="00DA3AD2" w:rsidRPr="0009679E" w:rsidRDefault="00DA3AD2" w:rsidP="004B46DF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val="fr-FR" w:eastAsia="ru-RU"/>
              </w:rPr>
            </w:pPr>
            <w:r w:rsidRPr="0009679E">
              <w:rPr>
                <w:sz w:val="18"/>
                <w:szCs w:val="18"/>
                <w:lang w:val="fr-FR" w:eastAsia="ru-RU"/>
              </w:rPr>
              <w:t xml:space="preserve">2 </w:t>
            </w:r>
            <w:proofErr w:type="spellStart"/>
            <w:r w:rsidRPr="0009679E">
              <w:rPr>
                <w:sz w:val="18"/>
                <w:szCs w:val="18"/>
                <w:lang w:val="fr-FR" w:eastAsia="ru-RU"/>
              </w:rPr>
              <w:t>макс</w:t>
            </w:r>
            <w:proofErr w:type="spellEnd"/>
            <w:r w:rsidRPr="0009679E">
              <w:rPr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2035" w:type="dxa"/>
            <w:shd w:val="clear" w:color="auto" w:fill="auto"/>
          </w:tcPr>
          <w:p w:rsidR="00DA3AD2" w:rsidRPr="0009679E" w:rsidRDefault="00DA3AD2" w:rsidP="004B46DF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val="fr-FR" w:eastAsia="ru-RU"/>
              </w:rPr>
            </w:pPr>
            <w:r w:rsidRPr="0009679E">
              <w:rPr>
                <w:sz w:val="18"/>
                <w:szCs w:val="18"/>
                <w:lang w:val="fr-FR" w:eastAsia="ru-RU"/>
              </w:rPr>
              <w:t xml:space="preserve">2 </w:t>
            </w:r>
            <w:proofErr w:type="spellStart"/>
            <w:r w:rsidRPr="0009679E">
              <w:rPr>
                <w:sz w:val="18"/>
                <w:szCs w:val="18"/>
                <w:lang w:val="fr-FR" w:eastAsia="ru-RU"/>
              </w:rPr>
              <w:t>макс</w:t>
            </w:r>
            <w:proofErr w:type="spellEnd"/>
            <w:r w:rsidRPr="0009679E">
              <w:rPr>
                <w:sz w:val="18"/>
                <w:szCs w:val="18"/>
                <w:lang w:val="fr-FR" w:eastAsia="ru-RU"/>
              </w:rPr>
              <w:t>.</w:t>
            </w:r>
          </w:p>
        </w:tc>
      </w:tr>
      <w:tr w:rsidR="00DA3AD2" w:rsidRPr="0009679E" w:rsidTr="004B46DF">
        <w:trPr>
          <w:cantSplit/>
          <w:trHeight w:val="113"/>
        </w:trPr>
        <w:tc>
          <w:tcPr>
            <w:tcW w:w="1066" w:type="dxa"/>
            <w:vMerge/>
            <w:shd w:val="clear" w:color="auto" w:fill="auto"/>
            <w:vAlign w:val="bottom"/>
          </w:tcPr>
          <w:p w:rsidR="00DA3AD2" w:rsidRPr="0009679E" w:rsidRDefault="00DA3AD2" w:rsidP="0009679E">
            <w:pPr>
              <w:pStyle w:val="SingleTxtGR"/>
              <w:spacing w:before="60" w:after="60" w:line="220" w:lineRule="exact"/>
              <w:ind w:left="28" w:right="28"/>
              <w:jc w:val="left"/>
              <w:rPr>
                <w:sz w:val="18"/>
                <w:szCs w:val="18"/>
                <w:lang w:val="fr-FR" w:eastAsia="ru-RU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bottom"/>
          </w:tcPr>
          <w:p w:rsidR="00DA3AD2" w:rsidRPr="0009679E" w:rsidRDefault="00DA3AD2" w:rsidP="004B46DF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Электрический ток</w:t>
            </w:r>
            <w:r>
              <w:rPr>
                <w:sz w:val="18"/>
                <w:szCs w:val="18"/>
                <w:lang w:eastAsia="ru-RU"/>
              </w:rPr>
              <w:br/>
              <w:t>(в мА при 9–16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В</w:t>
            </w:r>
            <w:proofErr w:type="gramEnd"/>
            <w:r>
              <w:rPr>
                <w:sz w:val="18"/>
                <w:szCs w:val="18"/>
                <w:lang w:eastAsia="ru-RU"/>
              </w:rPr>
              <w:br/>
            </w:r>
            <w:r w:rsidRPr="0009679E">
              <w:rPr>
                <w:sz w:val="18"/>
                <w:szCs w:val="18"/>
                <w:lang w:eastAsia="ru-RU"/>
              </w:rPr>
              <w:t>пост</w:t>
            </w:r>
            <w:r w:rsidRPr="0009679E">
              <w:rPr>
                <w:sz w:val="18"/>
                <w:szCs w:val="18"/>
                <w:lang w:eastAsia="ru-RU"/>
              </w:rPr>
              <w:t>о</w:t>
            </w:r>
            <w:r w:rsidRPr="0009679E">
              <w:rPr>
                <w:sz w:val="18"/>
                <w:szCs w:val="18"/>
                <w:lang w:eastAsia="ru-RU"/>
              </w:rPr>
              <w:t>янного тока)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DA3AD2" w:rsidRPr="0009679E" w:rsidRDefault="00DA3AD2" w:rsidP="004B46DF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75 мин.</w:t>
            </w:r>
            <w:r>
              <w:rPr>
                <w:sz w:val="18"/>
                <w:szCs w:val="18"/>
                <w:lang w:eastAsia="ru-RU"/>
              </w:rPr>
              <w:br/>
            </w:r>
            <w:r w:rsidRPr="0009679E">
              <w:rPr>
                <w:sz w:val="18"/>
                <w:szCs w:val="18"/>
                <w:lang w:eastAsia="ru-RU"/>
              </w:rPr>
              <w:t>170 макс.</w:t>
            </w:r>
          </w:p>
        </w:tc>
      </w:tr>
      <w:tr w:rsidR="00DA3AD2" w:rsidRPr="0009679E" w:rsidTr="004B46DF">
        <w:trPr>
          <w:cantSplit/>
          <w:trHeight w:val="113"/>
        </w:trPr>
        <w:tc>
          <w:tcPr>
            <w:tcW w:w="1066" w:type="dxa"/>
            <w:vMerge/>
            <w:shd w:val="clear" w:color="auto" w:fill="auto"/>
            <w:vAlign w:val="bottom"/>
          </w:tcPr>
          <w:p w:rsidR="00DA3AD2" w:rsidRPr="0009679E" w:rsidRDefault="00DA3AD2" w:rsidP="0009679E">
            <w:pPr>
              <w:pStyle w:val="SingleTxtGR"/>
              <w:spacing w:before="60" w:after="60" w:line="220" w:lineRule="exact"/>
              <w:ind w:left="28" w:right="28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bottom"/>
          </w:tcPr>
          <w:p w:rsidR="00DA3AD2" w:rsidRPr="0009679E" w:rsidRDefault="00DA3AD2" w:rsidP="004B46DF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Световой поток</w:t>
            </w:r>
            <w:r w:rsidRPr="0009679E">
              <w:rPr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  <w:r>
              <w:rPr>
                <w:sz w:val="18"/>
                <w:szCs w:val="18"/>
                <w:vertAlign w:val="superscript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>(в лм при 13,5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В</w:t>
            </w:r>
            <w:proofErr w:type="gramEnd"/>
            <w:r>
              <w:rPr>
                <w:sz w:val="18"/>
                <w:szCs w:val="18"/>
                <w:lang w:eastAsia="ru-RU"/>
              </w:rPr>
              <w:br/>
            </w:r>
            <w:r w:rsidRPr="0009679E">
              <w:rPr>
                <w:sz w:val="18"/>
                <w:szCs w:val="18"/>
                <w:lang w:eastAsia="ru-RU"/>
              </w:rPr>
              <w:t>пост</w:t>
            </w:r>
            <w:r w:rsidRPr="0009679E">
              <w:rPr>
                <w:sz w:val="18"/>
                <w:szCs w:val="18"/>
                <w:lang w:eastAsia="ru-RU"/>
              </w:rPr>
              <w:t>о</w:t>
            </w:r>
            <w:r w:rsidRPr="0009679E">
              <w:rPr>
                <w:sz w:val="18"/>
                <w:szCs w:val="18"/>
                <w:lang w:eastAsia="ru-RU"/>
              </w:rPr>
              <w:t>янного тока)</w:t>
            </w:r>
          </w:p>
        </w:tc>
        <w:tc>
          <w:tcPr>
            <w:tcW w:w="2835" w:type="dxa"/>
            <w:gridSpan w:val="3"/>
            <w:vAlign w:val="center"/>
          </w:tcPr>
          <w:p w:rsidR="00DA3AD2" w:rsidRPr="0009679E" w:rsidRDefault="00DA3AD2" w:rsidP="004B46DF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45</w:t>
            </w:r>
            <w:r w:rsidR="00FC0FFD">
              <w:rPr>
                <w:sz w:val="18"/>
                <w:szCs w:val="18"/>
                <w:lang w:eastAsia="ru-RU"/>
              </w:rPr>
              <w:t xml:space="preserve"> </w:t>
            </w:r>
            <w:r w:rsidRPr="0009679E">
              <w:rPr>
                <w:sz w:val="18"/>
                <w:szCs w:val="18"/>
                <w:lang w:val="en-GB" w:eastAsia="ru-RU"/>
              </w:rPr>
              <w:sym w:font="Symbol" w:char="F0B1"/>
            </w:r>
            <w:r w:rsidR="00FC0FFD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20%</w:t>
            </w:r>
            <w:r w:rsidRPr="00DA3AD2">
              <w:rPr>
                <w:sz w:val="18"/>
                <w:szCs w:val="18"/>
                <w:vertAlign w:val="superscript"/>
                <w:lang w:eastAsia="ru-RU"/>
              </w:rPr>
              <w:t>4/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A3AD2" w:rsidRPr="0009679E" w:rsidRDefault="00DA3AD2" w:rsidP="004B46DF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45</w:t>
            </w:r>
            <w:r w:rsidR="00FC0FFD">
              <w:rPr>
                <w:sz w:val="18"/>
                <w:szCs w:val="18"/>
                <w:lang w:eastAsia="ru-RU"/>
              </w:rPr>
              <w:t xml:space="preserve"> </w:t>
            </w:r>
            <w:r w:rsidRPr="0009679E">
              <w:rPr>
                <w:sz w:val="18"/>
                <w:szCs w:val="18"/>
                <w:lang w:val="en-GB" w:eastAsia="ru-RU"/>
              </w:rPr>
              <w:sym w:font="Symbol" w:char="F0B1"/>
            </w:r>
            <w:r w:rsidR="00FC0FFD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10%</w:t>
            </w:r>
            <w:r w:rsidRPr="00DA3AD2">
              <w:rPr>
                <w:sz w:val="18"/>
                <w:szCs w:val="18"/>
                <w:vertAlign w:val="superscript"/>
                <w:lang w:eastAsia="ru-RU"/>
              </w:rPr>
              <w:t>4/</w:t>
            </w:r>
          </w:p>
        </w:tc>
      </w:tr>
      <w:tr w:rsidR="0009679E" w:rsidRPr="004B46DF" w:rsidTr="004B46DF">
        <w:trPr>
          <w:cantSplit/>
          <w:trHeight w:val="113"/>
        </w:trPr>
        <w:tc>
          <w:tcPr>
            <w:tcW w:w="1066" w:type="dxa"/>
            <w:shd w:val="clear" w:color="auto" w:fill="auto"/>
          </w:tcPr>
          <w:p w:rsidR="0009679E" w:rsidRPr="0009679E" w:rsidRDefault="0009679E" w:rsidP="0009679E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09679E" w:rsidRPr="0009679E" w:rsidRDefault="0009679E" w:rsidP="004B46DF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Световой поток</w:t>
            </w:r>
            <w:r w:rsidRPr="004B46DF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="004B46DF">
              <w:rPr>
                <w:sz w:val="18"/>
                <w:szCs w:val="18"/>
                <w:vertAlign w:val="superscript"/>
                <w:lang w:eastAsia="ru-RU"/>
              </w:rPr>
              <w:t>/</w:t>
            </w:r>
            <w:r w:rsidR="004B46DF" w:rsidRPr="004B46DF">
              <w:rPr>
                <w:sz w:val="18"/>
                <w:szCs w:val="18"/>
                <w:lang w:eastAsia="ru-RU"/>
              </w:rPr>
              <w:br/>
            </w:r>
            <w:r w:rsidR="004B46DF">
              <w:rPr>
                <w:sz w:val="18"/>
                <w:szCs w:val="18"/>
                <w:lang w:eastAsia="ru-RU"/>
              </w:rPr>
              <w:t>(в лм при 9</w:t>
            </w:r>
            <w:proofErr w:type="gramStart"/>
            <w:r w:rsidR="004B46DF">
              <w:rPr>
                <w:sz w:val="18"/>
                <w:szCs w:val="18"/>
                <w:lang w:eastAsia="ru-RU"/>
              </w:rPr>
              <w:t xml:space="preserve"> В</w:t>
            </w:r>
            <w:proofErr w:type="gramEnd"/>
            <w:r w:rsidR="004B46DF">
              <w:rPr>
                <w:sz w:val="18"/>
                <w:szCs w:val="18"/>
                <w:lang w:eastAsia="ru-RU"/>
              </w:rPr>
              <w:br/>
            </w:r>
            <w:r w:rsidRPr="0009679E">
              <w:rPr>
                <w:sz w:val="18"/>
                <w:szCs w:val="18"/>
                <w:lang w:eastAsia="ru-RU"/>
              </w:rPr>
              <w:t>постоя</w:t>
            </w:r>
            <w:r w:rsidRPr="0009679E">
              <w:rPr>
                <w:sz w:val="18"/>
                <w:szCs w:val="18"/>
                <w:lang w:eastAsia="ru-RU"/>
              </w:rPr>
              <w:t>н</w:t>
            </w:r>
            <w:r w:rsidRPr="0009679E">
              <w:rPr>
                <w:sz w:val="18"/>
                <w:szCs w:val="18"/>
                <w:lang w:eastAsia="ru-RU"/>
              </w:rPr>
              <w:t>ного тока)</w:t>
            </w:r>
          </w:p>
        </w:tc>
        <w:tc>
          <w:tcPr>
            <w:tcW w:w="2835" w:type="dxa"/>
            <w:gridSpan w:val="3"/>
            <w:vAlign w:val="center"/>
          </w:tcPr>
          <w:p w:rsidR="0009679E" w:rsidRPr="004B46DF" w:rsidRDefault="0009679E" w:rsidP="004B46DF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4B46DF">
              <w:rPr>
                <w:sz w:val="18"/>
                <w:szCs w:val="18"/>
                <w:lang w:eastAsia="ru-RU"/>
              </w:rPr>
              <w:t>9 мин.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9679E" w:rsidRPr="004B46DF" w:rsidDel="003E6312" w:rsidRDefault="0009679E" w:rsidP="004B46DF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4B46DF">
              <w:rPr>
                <w:sz w:val="18"/>
                <w:szCs w:val="18"/>
                <w:lang w:eastAsia="ru-RU"/>
              </w:rPr>
              <w:t>9 мин.</w:t>
            </w:r>
          </w:p>
        </w:tc>
      </w:tr>
    </w:tbl>
    <w:p w:rsidR="0009679E" w:rsidRPr="004B46DF" w:rsidRDefault="004B46DF" w:rsidP="004B46DF">
      <w:pPr>
        <w:pStyle w:val="SingleTxtGR"/>
        <w:spacing w:before="120" w:after="0" w:line="220" w:lineRule="exact"/>
        <w:ind w:left="1304" w:hanging="170"/>
        <w:jc w:val="left"/>
        <w:rPr>
          <w:sz w:val="18"/>
          <w:szCs w:val="18"/>
          <w:lang w:eastAsia="ru-RU"/>
        </w:rPr>
      </w:pPr>
      <w:r w:rsidRPr="004B46DF">
        <w:rPr>
          <w:sz w:val="18"/>
          <w:szCs w:val="18"/>
          <w:vertAlign w:val="superscript"/>
          <w:lang w:eastAsia="ru-RU"/>
        </w:rPr>
        <w:t>1</w:t>
      </w:r>
      <w:proofErr w:type="gramStart"/>
      <w:r w:rsidRPr="004B46DF">
        <w:rPr>
          <w:sz w:val="18"/>
          <w:szCs w:val="18"/>
          <w:vertAlign w:val="superscript"/>
          <w:lang w:eastAsia="ru-RU"/>
        </w:rPr>
        <w:t>/</w:t>
      </w:r>
      <w:r w:rsidRPr="004B46DF">
        <w:rPr>
          <w:sz w:val="18"/>
          <w:szCs w:val="18"/>
          <w:lang w:eastAsia="ru-RU"/>
        </w:rPr>
        <w:t>  </w:t>
      </w:r>
      <w:r w:rsidR="0009679E" w:rsidRPr="004B46DF">
        <w:rPr>
          <w:sz w:val="18"/>
          <w:szCs w:val="18"/>
          <w:lang w:eastAsia="ru-RU"/>
        </w:rPr>
        <w:t>Э</w:t>
      </w:r>
      <w:proofErr w:type="gramEnd"/>
      <w:r w:rsidR="0009679E" w:rsidRPr="004B46DF">
        <w:rPr>
          <w:sz w:val="18"/>
          <w:szCs w:val="18"/>
          <w:lang w:eastAsia="ru-RU"/>
        </w:rPr>
        <w:t>та величина соответствует расстоянию между двумя отверстиями диаметром 3,5 мм у каждого цоколя.</w:t>
      </w:r>
    </w:p>
    <w:p w:rsidR="0009679E" w:rsidRPr="004B46DF" w:rsidRDefault="004B46DF" w:rsidP="004B46DF">
      <w:pPr>
        <w:pStyle w:val="SingleTxtGR"/>
        <w:spacing w:after="0" w:line="220" w:lineRule="exact"/>
        <w:ind w:left="1304" w:hanging="170"/>
        <w:jc w:val="left"/>
        <w:rPr>
          <w:sz w:val="18"/>
          <w:szCs w:val="18"/>
          <w:lang w:eastAsia="ru-RU"/>
        </w:rPr>
      </w:pPr>
      <w:r w:rsidRPr="004B46DF">
        <w:rPr>
          <w:sz w:val="18"/>
          <w:szCs w:val="18"/>
          <w:vertAlign w:val="superscript"/>
          <w:lang w:eastAsia="ru-RU"/>
        </w:rPr>
        <w:t>2</w:t>
      </w:r>
      <w:proofErr w:type="gramStart"/>
      <w:r w:rsidRPr="004B46DF">
        <w:rPr>
          <w:sz w:val="18"/>
          <w:szCs w:val="18"/>
          <w:vertAlign w:val="superscript"/>
          <w:lang w:eastAsia="ru-RU"/>
        </w:rPr>
        <w:t>/</w:t>
      </w:r>
      <w:r w:rsidRPr="004B46DF">
        <w:rPr>
          <w:sz w:val="18"/>
          <w:szCs w:val="18"/>
          <w:lang w:eastAsia="ru-RU"/>
        </w:rPr>
        <w:t>  </w:t>
      </w:r>
      <w:r w:rsidR="005E46D1">
        <w:rPr>
          <w:sz w:val="18"/>
          <w:szCs w:val="18"/>
          <w:lang w:eastAsia="ru-RU"/>
        </w:rPr>
        <w:t>П</w:t>
      </w:r>
      <w:proofErr w:type="gramEnd"/>
      <w:r w:rsidR="005E46D1">
        <w:rPr>
          <w:sz w:val="18"/>
          <w:szCs w:val="18"/>
          <w:lang w:eastAsia="ru-RU"/>
        </w:rPr>
        <w:t>роверяется с помощью "системы шаблона"</w:t>
      </w:r>
      <w:r w:rsidR="0009679E" w:rsidRPr="004B46DF">
        <w:rPr>
          <w:sz w:val="18"/>
          <w:szCs w:val="18"/>
          <w:lang w:eastAsia="ru-RU"/>
        </w:rPr>
        <w:t>, см. рис. 2.</w:t>
      </w:r>
    </w:p>
    <w:p w:rsidR="0009679E" w:rsidRPr="004B46DF" w:rsidRDefault="004B46DF" w:rsidP="004B46DF">
      <w:pPr>
        <w:pStyle w:val="SingleTxtGR"/>
        <w:spacing w:after="0" w:line="220" w:lineRule="exact"/>
        <w:ind w:left="1304" w:hanging="170"/>
        <w:jc w:val="left"/>
        <w:rPr>
          <w:sz w:val="18"/>
          <w:szCs w:val="18"/>
          <w:lang w:eastAsia="ru-RU"/>
        </w:rPr>
      </w:pPr>
      <w:r w:rsidRPr="004B46DF">
        <w:rPr>
          <w:sz w:val="18"/>
          <w:szCs w:val="18"/>
          <w:vertAlign w:val="superscript"/>
          <w:lang w:eastAsia="ru-RU"/>
        </w:rPr>
        <w:t>3/</w:t>
      </w:r>
      <w:r w:rsidRPr="004B46DF">
        <w:rPr>
          <w:sz w:val="18"/>
          <w:szCs w:val="18"/>
          <w:lang w:eastAsia="ru-RU"/>
        </w:rPr>
        <w:t>  </w:t>
      </w:r>
      <w:r w:rsidR="0009679E" w:rsidRPr="004B46DF">
        <w:rPr>
          <w:sz w:val="18"/>
          <w:szCs w:val="18"/>
          <w:lang w:eastAsia="ru-RU"/>
        </w:rPr>
        <w:t>Цвет света, излучаемого светодиодным источником света, должен быть б</w:t>
      </w:r>
      <w:r w:rsidR="0009679E" w:rsidRPr="004B46DF">
        <w:rPr>
          <w:sz w:val="18"/>
          <w:szCs w:val="18"/>
          <w:lang w:eastAsia="ru-RU"/>
        </w:rPr>
        <w:t>е</w:t>
      </w:r>
      <w:r w:rsidR="0009679E" w:rsidRPr="004B46DF">
        <w:rPr>
          <w:sz w:val="18"/>
          <w:szCs w:val="18"/>
          <w:lang w:eastAsia="ru-RU"/>
        </w:rPr>
        <w:t>лым.</w:t>
      </w:r>
    </w:p>
    <w:p w:rsidR="0009679E" w:rsidRPr="004B46DF" w:rsidRDefault="004B46DF" w:rsidP="004B46DF">
      <w:pPr>
        <w:pStyle w:val="SingleTxtGR"/>
        <w:spacing w:after="0" w:line="220" w:lineRule="exact"/>
        <w:ind w:left="1304" w:hanging="170"/>
        <w:jc w:val="left"/>
        <w:rPr>
          <w:sz w:val="18"/>
          <w:szCs w:val="18"/>
          <w:lang w:eastAsia="ru-RU"/>
        </w:rPr>
      </w:pPr>
      <w:r w:rsidRPr="004B46DF">
        <w:rPr>
          <w:sz w:val="18"/>
          <w:szCs w:val="18"/>
          <w:vertAlign w:val="superscript"/>
          <w:lang w:eastAsia="ru-RU"/>
        </w:rPr>
        <w:t>4/</w:t>
      </w:r>
      <w:r w:rsidRPr="004B46DF">
        <w:rPr>
          <w:sz w:val="18"/>
          <w:szCs w:val="18"/>
          <w:lang w:eastAsia="ru-RU"/>
        </w:rPr>
        <w:t>  </w:t>
      </w:r>
      <w:r w:rsidR="0009679E" w:rsidRPr="004B46DF">
        <w:rPr>
          <w:sz w:val="18"/>
          <w:szCs w:val="18"/>
          <w:lang w:eastAsia="ru-RU"/>
        </w:rPr>
        <w:t>Значение, измеренное при повышенной температуре воздуха 80</w:t>
      </w:r>
      <w:r w:rsidR="0009679E" w:rsidRPr="004B46DF">
        <w:rPr>
          <w:sz w:val="18"/>
          <w:szCs w:val="18"/>
          <w:lang w:val="en-GB" w:eastAsia="ru-RU"/>
        </w:rPr>
        <w:sym w:font="Symbol" w:char="F0B0"/>
      </w:r>
      <w:r w:rsidR="0009679E" w:rsidRPr="004B46DF">
        <w:rPr>
          <w:sz w:val="18"/>
          <w:szCs w:val="18"/>
          <w:lang w:val="en-GB" w:eastAsia="ru-RU"/>
        </w:rPr>
        <w:t>C</w:t>
      </w:r>
      <w:r w:rsidR="0009679E" w:rsidRPr="004B46DF">
        <w:rPr>
          <w:sz w:val="18"/>
          <w:szCs w:val="18"/>
          <w:lang w:eastAsia="ru-RU"/>
        </w:rPr>
        <w:t>, должно соста</w:t>
      </w:r>
      <w:r w:rsidR="0009679E" w:rsidRPr="004B46DF">
        <w:rPr>
          <w:sz w:val="18"/>
          <w:szCs w:val="18"/>
          <w:lang w:eastAsia="ru-RU"/>
        </w:rPr>
        <w:t>в</w:t>
      </w:r>
      <w:r w:rsidR="0009679E" w:rsidRPr="004B46DF">
        <w:rPr>
          <w:sz w:val="18"/>
          <w:szCs w:val="18"/>
          <w:lang w:eastAsia="ru-RU"/>
        </w:rPr>
        <w:t>лять не менее 70% этой величины.</w:t>
      </w:r>
    </w:p>
    <w:p w:rsidR="0009679E" w:rsidRPr="004B46DF" w:rsidRDefault="004B46DF" w:rsidP="004B46DF">
      <w:pPr>
        <w:pStyle w:val="SingleTxtGR"/>
        <w:spacing w:after="0" w:line="220" w:lineRule="exact"/>
        <w:ind w:left="1304" w:hanging="170"/>
        <w:jc w:val="left"/>
        <w:rPr>
          <w:sz w:val="18"/>
          <w:szCs w:val="18"/>
          <w:lang w:eastAsia="ru-RU"/>
        </w:rPr>
      </w:pPr>
      <w:r w:rsidRPr="004B46DF">
        <w:rPr>
          <w:sz w:val="18"/>
          <w:szCs w:val="18"/>
          <w:vertAlign w:val="superscript"/>
          <w:lang w:eastAsia="ru-RU"/>
        </w:rPr>
        <w:t>5</w:t>
      </w:r>
      <w:proofErr w:type="gramStart"/>
      <w:r w:rsidRPr="004B46DF">
        <w:rPr>
          <w:sz w:val="18"/>
          <w:szCs w:val="18"/>
          <w:vertAlign w:val="superscript"/>
          <w:lang w:eastAsia="ru-RU"/>
        </w:rPr>
        <w:t>/</w:t>
      </w:r>
      <w:r w:rsidRPr="004B46DF">
        <w:rPr>
          <w:sz w:val="18"/>
          <w:szCs w:val="18"/>
          <w:lang w:eastAsia="ru-RU"/>
        </w:rPr>
        <w:t>  </w:t>
      </w:r>
      <w:r w:rsidR="0009679E" w:rsidRPr="004B46DF">
        <w:rPr>
          <w:sz w:val="18"/>
          <w:szCs w:val="18"/>
          <w:lang w:eastAsia="ru-RU"/>
        </w:rPr>
        <w:t>В</w:t>
      </w:r>
      <w:proofErr w:type="gramEnd"/>
      <w:r w:rsidR="0009679E" w:rsidRPr="004B46DF">
        <w:rPr>
          <w:sz w:val="18"/>
          <w:szCs w:val="18"/>
          <w:lang w:eastAsia="ru-RU"/>
        </w:rPr>
        <w:t xml:space="preserve"> случае выхода из строя любого из светоизлучающих элементов светодио</w:t>
      </w:r>
      <w:r w:rsidR="0009679E" w:rsidRPr="004B46DF">
        <w:rPr>
          <w:sz w:val="18"/>
          <w:szCs w:val="18"/>
          <w:lang w:eastAsia="ru-RU"/>
        </w:rPr>
        <w:t>д</w:t>
      </w:r>
      <w:r>
        <w:rPr>
          <w:sz w:val="18"/>
          <w:szCs w:val="18"/>
          <w:lang w:eastAsia="ru-RU"/>
        </w:rPr>
        <w:t>ный</w:t>
      </w:r>
      <w:r>
        <w:rPr>
          <w:sz w:val="18"/>
          <w:szCs w:val="18"/>
          <w:lang w:eastAsia="ru-RU"/>
        </w:rPr>
        <w:br/>
      </w:r>
      <w:r w:rsidR="0009679E" w:rsidRPr="004B46DF">
        <w:rPr>
          <w:sz w:val="18"/>
          <w:szCs w:val="18"/>
          <w:lang w:eastAsia="ru-RU"/>
        </w:rPr>
        <w:t>источник света должен либо по-прежнему удовлетворяют требованиям в отношении светового потока и распределения силы света, либо прекратить из</w:t>
      </w:r>
      <w:r>
        <w:rPr>
          <w:sz w:val="18"/>
          <w:szCs w:val="18"/>
          <w:lang w:eastAsia="ru-RU"/>
        </w:rPr>
        <w:t>лучение света,</w:t>
      </w:r>
      <w:r>
        <w:rPr>
          <w:sz w:val="18"/>
          <w:szCs w:val="18"/>
          <w:lang w:eastAsia="ru-RU"/>
        </w:rPr>
        <w:br/>
      </w:r>
      <w:r w:rsidR="0009679E" w:rsidRPr="004B46DF">
        <w:rPr>
          <w:sz w:val="18"/>
          <w:szCs w:val="18"/>
          <w:lang w:eastAsia="ru-RU"/>
        </w:rPr>
        <w:t>причем в последнем случае потребление тока, когд</w:t>
      </w:r>
      <w:r w:rsidR="00DA3AD2">
        <w:rPr>
          <w:sz w:val="18"/>
          <w:szCs w:val="18"/>
          <w:lang w:eastAsia="ru-RU"/>
        </w:rPr>
        <w:t>а источник работает</w:t>
      </w:r>
      <w:r w:rsidR="00DA3AD2">
        <w:rPr>
          <w:sz w:val="18"/>
          <w:szCs w:val="18"/>
          <w:lang w:eastAsia="ru-RU"/>
        </w:rPr>
        <w:br/>
      </w:r>
      <w:r>
        <w:rPr>
          <w:sz w:val="18"/>
          <w:szCs w:val="18"/>
          <w:lang w:eastAsia="ru-RU"/>
        </w:rPr>
        <w:t>в диапазоне</w:t>
      </w:r>
      <w:r w:rsidR="00DA3AD2">
        <w:rPr>
          <w:sz w:val="18"/>
          <w:szCs w:val="18"/>
          <w:lang w:eastAsia="ru-RU"/>
        </w:rPr>
        <w:t xml:space="preserve"> </w:t>
      </w:r>
      <w:r w:rsidR="0009679E" w:rsidRPr="004B46DF">
        <w:rPr>
          <w:sz w:val="18"/>
          <w:szCs w:val="18"/>
          <w:lang w:eastAsia="ru-RU"/>
        </w:rPr>
        <w:t>12−14 В, должно быть менее 25 мА.</w:t>
      </w:r>
    </w:p>
    <w:p w:rsidR="004B46DF" w:rsidRDefault="004B46DF" w:rsidP="004B46DF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4B46DF">
        <w:rPr>
          <w:b/>
          <w:bCs/>
        </w:rPr>
        <w:t>C5W/LED</w:t>
      </w:r>
      <w:r w:rsidRPr="00AD73D8">
        <w:rPr>
          <w:b/>
          <w:bCs/>
        </w:rPr>
        <w:tab/>
        <w:t xml:space="preserve">Спецификация </w:t>
      </w:r>
      <w:r w:rsidRPr="004B46DF">
        <w:rPr>
          <w:b/>
          <w:bCs/>
        </w:rPr>
        <w:t>C5W/LED/2</w:t>
      </w:r>
    </w:p>
    <w:p w:rsidR="004B46DF" w:rsidRPr="004B46DF" w:rsidRDefault="004B46DF" w:rsidP="004B46DF">
      <w:pPr>
        <w:pStyle w:val="SingleTxtGR"/>
        <w:spacing w:before="240"/>
      </w:pPr>
      <w:r w:rsidRPr="004B46DF">
        <w:t>Требования для контрольного экрана</w:t>
      </w:r>
    </w:p>
    <w:p w:rsidR="004B46DF" w:rsidRPr="004B46DF" w:rsidRDefault="004B46DF" w:rsidP="00DA3AD2">
      <w:pPr>
        <w:pStyle w:val="SingleTxtGR"/>
      </w:pPr>
      <w:r w:rsidRPr="004B46DF">
        <w:t>Нижеследующее испытание имеет целью определить требования для видимой светоизлучающей зоны светодиодного источника света и проверить правил</w:t>
      </w:r>
      <w:r w:rsidRPr="004B46DF">
        <w:t>ь</w:t>
      </w:r>
      <w:r w:rsidRPr="004B46DF">
        <w:t>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:rsidR="004B46DF" w:rsidRPr="004B46DF" w:rsidRDefault="004B46DF" w:rsidP="00DA3AD2">
      <w:pPr>
        <w:pStyle w:val="SingleTxtGR"/>
      </w:pPr>
      <w:r w:rsidRPr="004B46DF">
        <w:t xml:space="preserve">Положение светоизлучающей зоны проверяют с помощью системы шаблона, определяемой проекциями при визуализации в направлении </w:t>
      </w:r>
      <w:r w:rsidR="0062077A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62077A">
        <w:rPr>
          <w:rFonts w:ascii="Symbol" w:hAnsi="Symbol"/>
          <w:snapToGrid w:val="0"/>
          <w:spacing w:val="0"/>
          <w:w w:val="100"/>
          <w:kern w:val="0"/>
        </w:rPr>
        <w:t></w:t>
      </w:r>
      <w:r w:rsidRPr="004B46DF">
        <w:t>= 0° (вид све</w:t>
      </w:r>
      <w:r w:rsidRPr="004B46DF">
        <w:t>р</w:t>
      </w:r>
      <w:r w:rsidRPr="004B46DF">
        <w:t xml:space="preserve">ху), </w:t>
      </w:r>
      <w:r w:rsidR="0062077A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62077A">
        <w:rPr>
          <w:rFonts w:ascii="Symbol" w:hAnsi="Symbol"/>
          <w:snapToGrid w:val="0"/>
          <w:spacing w:val="0"/>
          <w:w w:val="100"/>
          <w:kern w:val="0"/>
        </w:rPr>
        <w:t></w:t>
      </w:r>
      <w:r w:rsidRPr="004B46DF">
        <w:t xml:space="preserve">= 90° (вид спереди), </w:t>
      </w:r>
      <w:r w:rsidR="0062077A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62077A">
        <w:rPr>
          <w:rFonts w:ascii="Symbol" w:hAnsi="Symbol"/>
          <w:snapToGrid w:val="0"/>
          <w:spacing w:val="0"/>
          <w:w w:val="100"/>
          <w:kern w:val="0"/>
        </w:rPr>
        <w:t></w:t>
      </w:r>
      <w:r w:rsidRPr="004B46DF">
        <w:t xml:space="preserve">= 180° (вид снизу), </w:t>
      </w:r>
      <w:r w:rsidR="0062077A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62077A">
        <w:rPr>
          <w:rFonts w:ascii="Symbol" w:hAnsi="Symbol"/>
          <w:snapToGrid w:val="0"/>
          <w:spacing w:val="0"/>
          <w:w w:val="100"/>
          <w:kern w:val="0"/>
        </w:rPr>
        <w:t></w:t>
      </w:r>
      <w:r w:rsidRPr="004B46DF">
        <w:t xml:space="preserve">= 270° (вид сзади), вид под </w:t>
      </w:r>
      <w:proofErr w:type="gramStart"/>
      <w:r w:rsidRPr="004B46DF">
        <w:t>угла</w:t>
      </w:r>
      <w:r w:rsidR="0062077A">
        <w:t>-</w:t>
      </w:r>
      <w:r w:rsidRPr="004B46DF">
        <w:t>ми</w:t>
      </w:r>
      <w:proofErr w:type="gramEnd"/>
      <w:r w:rsidR="0062077A">
        <w:t> </w:t>
      </w:r>
      <w:r w:rsidR="0062077A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62077A">
        <w:rPr>
          <w:rFonts w:ascii="Symbol" w:hAnsi="Symbol"/>
          <w:snapToGrid w:val="0"/>
          <w:spacing w:val="0"/>
          <w:w w:val="100"/>
          <w:kern w:val="0"/>
        </w:rPr>
        <w:t></w:t>
      </w:r>
      <w:r w:rsidRPr="004B46DF">
        <w:t xml:space="preserve">= 45°, </w:t>
      </w:r>
      <w:r w:rsidR="0062077A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62077A">
        <w:rPr>
          <w:rFonts w:ascii="Symbol" w:hAnsi="Symbol"/>
          <w:snapToGrid w:val="0"/>
          <w:spacing w:val="0"/>
          <w:w w:val="100"/>
          <w:kern w:val="0"/>
        </w:rPr>
        <w:t></w:t>
      </w:r>
      <w:r w:rsidRPr="004B46DF">
        <w:t xml:space="preserve">= 135°, </w:t>
      </w:r>
      <w:r w:rsidR="0062077A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62077A">
        <w:rPr>
          <w:rFonts w:ascii="Symbol" w:hAnsi="Symbol"/>
          <w:snapToGrid w:val="0"/>
          <w:spacing w:val="0"/>
          <w:w w:val="100"/>
          <w:kern w:val="0"/>
        </w:rPr>
        <w:t></w:t>
      </w:r>
      <w:r w:rsidRPr="004B46DF">
        <w:t xml:space="preserve">= 225° и </w:t>
      </w:r>
      <w:r w:rsidR="0062077A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62077A">
        <w:rPr>
          <w:rFonts w:ascii="Symbol" w:hAnsi="Symbol"/>
          <w:snapToGrid w:val="0"/>
          <w:spacing w:val="0"/>
          <w:w w:val="100"/>
          <w:kern w:val="0"/>
        </w:rPr>
        <w:t></w:t>
      </w:r>
      <w:r w:rsidRPr="004B46DF">
        <w:t>= 315° в плоскости C</w:t>
      </w:r>
      <w:r w:rsidRPr="004B46DF">
        <w:rPr>
          <w:vertAlign w:val="subscript"/>
        </w:rPr>
        <w:t>0</w:t>
      </w:r>
      <w:r w:rsidRPr="004B46DF">
        <w:t xml:space="preserve"> (C, </w:t>
      </w:r>
      <w:r w:rsidR="0062077A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Pr="004B46DF">
        <w:t>, как ука</w:t>
      </w:r>
      <w:r w:rsidR="0062077A">
        <w:t>зано на</w:t>
      </w:r>
      <w:r w:rsidR="0062077A">
        <w:br/>
      </w:r>
      <w:r w:rsidRPr="004B46DF">
        <w:t>рис. 3).</w:t>
      </w:r>
    </w:p>
    <w:p w:rsidR="004B46DF" w:rsidRPr="004B46DF" w:rsidRDefault="004B46DF" w:rsidP="00DA3AD2">
      <w:pPr>
        <w:pStyle w:val="SingleTxtGR"/>
      </w:pPr>
      <w:r w:rsidRPr="004B46DF">
        <w:t>Доля общего светового потока, излучаемого в направлениях визуализации из зоны (зон), должна соответствовать указанной на рис. 2.</w:t>
      </w:r>
    </w:p>
    <w:p w:rsidR="004B46DF" w:rsidRPr="004B46DF" w:rsidRDefault="0062077A" w:rsidP="00DA3AD2">
      <w:pPr>
        <w:pStyle w:val="SingleTxtGR"/>
        <w:tabs>
          <w:tab w:val="clear" w:pos="1701"/>
          <w:tab w:val="left" w:pos="1512"/>
        </w:tabs>
      </w:pPr>
      <w:r>
        <w:t>–</w:t>
      </w:r>
      <w:r>
        <w:tab/>
      </w:r>
      <w:r w:rsidR="004B46DF" w:rsidRPr="004B46DF">
        <w:t>A, B и C в совокупности должны составлять 70% или более</w:t>
      </w:r>
    </w:p>
    <w:p w:rsidR="004B46DF" w:rsidRPr="004B46DF" w:rsidRDefault="0062077A" w:rsidP="00DA3AD2">
      <w:pPr>
        <w:pStyle w:val="SingleTxtGR"/>
        <w:tabs>
          <w:tab w:val="clear" w:pos="1701"/>
          <w:tab w:val="left" w:pos="1512"/>
        </w:tabs>
      </w:pPr>
      <w:r>
        <w:t>–</w:t>
      </w:r>
      <w:r>
        <w:tab/>
      </w:r>
      <w:r w:rsidR="004B46DF" w:rsidRPr="004B46DF">
        <w:t>B должна составлять 20% или более</w:t>
      </w:r>
    </w:p>
    <w:p w:rsidR="004B46DF" w:rsidRPr="004B46DF" w:rsidRDefault="0062077A" w:rsidP="0062077A">
      <w:pPr>
        <w:pStyle w:val="SingleTxtGR"/>
        <w:tabs>
          <w:tab w:val="clear" w:pos="1701"/>
          <w:tab w:val="left" w:pos="1512"/>
        </w:tabs>
        <w:spacing w:before="240"/>
      </w:pPr>
      <w:r>
        <w:t>–</w:t>
      </w:r>
      <w:r>
        <w:tab/>
      </w:r>
      <w:r w:rsidR="004B46DF" w:rsidRPr="004B46DF">
        <w:t>A и C должны составлять 15% или более каждая</w:t>
      </w:r>
    </w:p>
    <w:p w:rsidR="0009679E" w:rsidRDefault="0062077A" w:rsidP="00DA3AD2">
      <w:pPr>
        <w:pStyle w:val="SingleTxtGR"/>
        <w:spacing w:before="360" w:after="0" w:line="220" w:lineRule="exact"/>
        <w:ind w:left="1123"/>
        <w:jc w:val="left"/>
        <w:rPr>
          <w:b/>
          <w:bCs/>
        </w:rPr>
      </w:pPr>
      <w:r>
        <w:t>Рис. 2</w:t>
      </w:r>
      <w:r>
        <w:br/>
      </w:r>
      <w:r w:rsidRPr="0062077A">
        <w:rPr>
          <w:b/>
          <w:bCs/>
        </w:rPr>
        <w:t>Определение светоизлучающей зоны с помощью шаблона</w:t>
      </w:r>
    </w:p>
    <w:p w:rsidR="0062077A" w:rsidRPr="0062077A" w:rsidRDefault="0062077A" w:rsidP="0062077A">
      <w:pPr>
        <w:spacing w:after="120"/>
        <w:ind w:left="1134" w:right="1134"/>
        <w:jc w:val="both"/>
        <w:rPr>
          <w:bCs/>
          <w:snapToGrid w:val="0"/>
        </w:rPr>
      </w:pPr>
    </w:p>
    <w:p w:rsidR="0062077A" w:rsidRPr="008721B7" w:rsidRDefault="0062077A" w:rsidP="0062077A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7EEC6" wp14:editId="32300A3B">
                <wp:simplePos x="0" y="0"/>
                <wp:positionH relativeFrom="column">
                  <wp:posOffset>1053465</wp:posOffset>
                </wp:positionH>
                <wp:positionV relativeFrom="paragraph">
                  <wp:posOffset>114935</wp:posOffset>
                </wp:positionV>
                <wp:extent cx="1245235" cy="237490"/>
                <wp:effectExtent l="0" t="0" r="0" b="0"/>
                <wp:wrapNone/>
                <wp:docPr id="7754" name="Text Box 7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75" w:rsidRPr="0069777D" w:rsidRDefault="00B12E75" w:rsidP="0062077A">
                            <w:pPr>
                              <w:jc w:val="center"/>
                            </w:pPr>
                            <w:r>
                              <w:t>Плоскость отсч</w:t>
                            </w:r>
                            <w:r>
                              <w:t>е</w:t>
                            </w:r>
                            <w:r>
                              <w:t>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54" o:spid="_x0000_s1040" type="#_x0000_t202" style="position:absolute;left:0;text-align:left;margin-left:82.95pt;margin-top:9.05pt;width:98.05pt;height:18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" stroked="f">
                <v:textbox style="mso-fit-shape-to-text:t" inset="0,0,0,0">
                  <w:txbxContent>
                    <w:p w:rsidR="00B12E75" w:rsidRPr="0069777D" w:rsidRDefault="00B12E75" w:rsidP="0062077A">
                      <w:pPr>
                        <w:jc w:val="center"/>
                      </w:pPr>
                      <w:r>
                        <w:t>Плоскость отсч</w:t>
                      </w:r>
                      <w:r>
                        <w:t>е</w:t>
                      </w:r>
                      <w:r>
                        <w:t>та</w:t>
                      </w:r>
                    </w:p>
                  </w:txbxContent>
                </v:textbox>
              </v:shape>
            </w:pict>
          </mc:Fallback>
        </mc:AlternateContent>
      </w:r>
      <w:r w:rsidRPr="00E760F7"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78054D46" wp14:editId="7E728072">
            <wp:simplePos x="0" y="0"/>
            <wp:positionH relativeFrom="column">
              <wp:posOffset>1114425</wp:posOffset>
            </wp:positionH>
            <wp:positionV relativeFrom="paragraph">
              <wp:posOffset>87630</wp:posOffset>
            </wp:positionV>
            <wp:extent cx="4058285" cy="1712595"/>
            <wp:effectExtent l="0" t="0" r="0" b="1905"/>
            <wp:wrapNone/>
            <wp:docPr id="100" name="Picture 100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o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96" b="6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77A" w:rsidRPr="008721B7" w:rsidRDefault="0062077A" w:rsidP="0062077A">
      <w:pPr>
        <w:spacing w:after="120"/>
        <w:ind w:left="1134" w:right="1134"/>
        <w:jc w:val="both"/>
        <w:rPr>
          <w:snapToGrid w:val="0"/>
        </w:rPr>
      </w:pPr>
    </w:p>
    <w:p w:rsidR="0062077A" w:rsidRPr="008721B7" w:rsidRDefault="0062077A" w:rsidP="0062077A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68596" wp14:editId="3A2F7BD2">
                <wp:simplePos x="0" y="0"/>
                <wp:positionH relativeFrom="column">
                  <wp:posOffset>3981450</wp:posOffset>
                </wp:positionH>
                <wp:positionV relativeFrom="paragraph">
                  <wp:posOffset>225425</wp:posOffset>
                </wp:positionV>
                <wp:extent cx="491490" cy="252730"/>
                <wp:effectExtent l="0" t="0" r="0" b="0"/>
                <wp:wrapNone/>
                <wp:docPr id="7753" name="Text Box 7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75" w:rsidRPr="00F86E26" w:rsidRDefault="00B12E75" w:rsidP="0062077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53" o:spid="_x0000_s1041" type="#_x0000_t202" style="position:absolute;left:0;text-align:left;margin-left:313.5pt;margin-top:17.75pt;width:38.7pt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SQvAIAAMU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" filled="f" stroked="f">
                <v:textbox>
                  <w:txbxContent>
                    <w:p w:rsidR="00B12E75" w:rsidRPr="00F86E26" w:rsidRDefault="00B12E75" w:rsidP="0062077A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E0732" wp14:editId="1156F630">
                <wp:simplePos x="0" y="0"/>
                <wp:positionH relativeFrom="column">
                  <wp:posOffset>3202305</wp:posOffset>
                </wp:positionH>
                <wp:positionV relativeFrom="paragraph">
                  <wp:posOffset>220345</wp:posOffset>
                </wp:positionV>
                <wp:extent cx="491490" cy="252730"/>
                <wp:effectExtent l="0" t="0" r="0" b="0"/>
                <wp:wrapNone/>
                <wp:docPr id="7752" name="Text Box 7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75" w:rsidRPr="00F86E26" w:rsidRDefault="00B12E75" w:rsidP="0062077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B</w:t>
                            </w:r>
                          </w:p>
                          <w:p w:rsidR="00B12E75" w:rsidRDefault="00B12E75" w:rsidP="00620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52" o:spid="_x0000_s1042" type="#_x0000_t202" style="position:absolute;left:0;text-align:left;margin-left:252.15pt;margin-top:17.35pt;width:38.7pt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BDvAIAAMY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" filled="f" stroked="f">
                <v:textbox>
                  <w:txbxContent>
                    <w:p w:rsidR="00B12E75" w:rsidRPr="00F86E26" w:rsidRDefault="00B12E75" w:rsidP="0062077A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B</w:t>
                      </w:r>
                    </w:p>
                    <w:p w:rsidR="00B12E75" w:rsidRDefault="00B12E75" w:rsidP="0062077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72576" behindDoc="0" locked="0" layoutInCell="1" allowOverlap="1" wp14:anchorId="502F4DED" wp14:editId="41CD69AB">
                <wp:simplePos x="0" y="0"/>
                <wp:positionH relativeFrom="column">
                  <wp:posOffset>1750060</wp:posOffset>
                </wp:positionH>
                <wp:positionV relativeFrom="paragraph">
                  <wp:posOffset>158749</wp:posOffset>
                </wp:positionV>
                <wp:extent cx="293370" cy="0"/>
                <wp:effectExtent l="0" t="0" r="11430" b="19050"/>
                <wp:wrapNone/>
                <wp:docPr id="7716" name="Straight Arrow Connector 7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16" o:spid="_x0000_s1026" type="#_x0000_t32" style="position:absolute;margin-left:137.8pt;margin-top:12.5pt;width:23.1pt;height:0;flip:x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BA688" wp14:editId="571067FA">
                <wp:simplePos x="0" y="0"/>
                <wp:positionH relativeFrom="column">
                  <wp:posOffset>1699260</wp:posOffset>
                </wp:positionH>
                <wp:positionV relativeFrom="paragraph">
                  <wp:posOffset>355600</wp:posOffset>
                </wp:positionV>
                <wp:extent cx="394970" cy="635"/>
                <wp:effectExtent l="44767" t="31433" r="68898" b="68897"/>
                <wp:wrapNone/>
                <wp:docPr id="7715" name="Elbow Connector 7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715" o:spid="_x0000_s1026" type="#_x0000_t34" style="position:absolute;margin-left:133.8pt;margin-top:28pt;width:31.1pt;height:.0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">
                <v:stroke startarrow="block" endarrow="block"/>
              </v:shape>
            </w:pict>
          </mc:Fallback>
        </mc:AlternateContent>
      </w:r>
    </w:p>
    <w:p w:rsidR="0062077A" w:rsidRPr="008721B7" w:rsidRDefault="0062077A" w:rsidP="0062077A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FD8CE" wp14:editId="495D4CD9">
                <wp:simplePos x="0" y="0"/>
                <wp:positionH relativeFrom="column">
                  <wp:posOffset>2283460</wp:posOffset>
                </wp:positionH>
                <wp:positionV relativeFrom="paragraph">
                  <wp:posOffset>13970</wp:posOffset>
                </wp:positionV>
                <wp:extent cx="491490" cy="252730"/>
                <wp:effectExtent l="0" t="0" r="0" b="0"/>
                <wp:wrapNone/>
                <wp:docPr id="7714" name="Text Box 7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75" w:rsidRPr="00F86E26" w:rsidRDefault="00B12E75" w:rsidP="0062077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14" o:spid="_x0000_s1043" type="#_x0000_t202" style="position:absolute;left:0;text-align:left;margin-left:179.8pt;margin-top:1.1pt;width:38.7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mNvAIAAMY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" filled="f" stroked="f">
                <v:textbox>
                  <w:txbxContent>
                    <w:p w:rsidR="00B12E75" w:rsidRPr="00F86E26" w:rsidRDefault="00B12E75" w:rsidP="0062077A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9FDE5" wp14:editId="666E0498">
                <wp:simplePos x="0" y="0"/>
                <wp:positionH relativeFrom="column">
                  <wp:posOffset>1396365</wp:posOffset>
                </wp:positionH>
                <wp:positionV relativeFrom="paragraph">
                  <wp:posOffset>635</wp:posOffset>
                </wp:positionV>
                <wp:extent cx="408305" cy="237490"/>
                <wp:effectExtent l="0" t="0" r="0" b="3810"/>
                <wp:wrapNone/>
                <wp:docPr id="7713" name="Text Box 7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75" w:rsidRPr="00F86E26" w:rsidRDefault="00B12E75" w:rsidP="0062077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13" o:spid="_x0000_s1044" type="#_x0000_t202" style="position:absolute;left:0;text-align:left;margin-left:109.95pt;margin-top:.05pt;width:32.15pt;height:18.7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5eiQIAABw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" stroked="f">
                <v:textbox style="mso-fit-shape-to-text:t">
                  <w:txbxContent>
                    <w:p w:rsidR="00B12E75" w:rsidRPr="00F86E26" w:rsidRDefault="00B12E75" w:rsidP="0062077A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2077A" w:rsidRPr="008721B7" w:rsidRDefault="0062077A" w:rsidP="0062077A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862A41" wp14:editId="470FE345">
                <wp:simplePos x="0" y="0"/>
                <wp:positionH relativeFrom="column">
                  <wp:posOffset>4850131</wp:posOffset>
                </wp:positionH>
                <wp:positionV relativeFrom="paragraph">
                  <wp:posOffset>3810</wp:posOffset>
                </wp:positionV>
                <wp:extent cx="853440" cy="237490"/>
                <wp:effectExtent l="0" t="0" r="381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75" w:rsidRPr="0069777D" w:rsidRDefault="00B12E75" w:rsidP="00DA3AD2">
                            <w:pPr>
                              <w:ind w:left="113"/>
                            </w:pPr>
                            <w:r>
                              <w:t>Ось отсчета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6" o:spid="_x0000_s1045" type="#_x0000_t202" style="position:absolute;left:0;text-align:left;margin-left:381.9pt;margin-top:.3pt;width:67.2pt;height:18.7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" stroked="f">
                <v:textbox style="mso-fit-shape-to-text:t" inset="0,0,0,0">
                  <w:txbxContent>
                    <w:p w:rsidR="00B12E75" w:rsidRPr="0069777D" w:rsidRDefault="00B12E75" w:rsidP="00DA3AD2">
                      <w:pPr>
                        <w:ind w:left="113"/>
                      </w:pPr>
                      <w:r>
                        <w:t>Ось отсчета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824C0" wp14:editId="0996CC78">
                <wp:simplePos x="0" y="0"/>
                <wp:positionH relativeFrom="column">
                  <wp:posOffset>1699260</wp:posOffset>
                </wp:positionH>
                <wp:positionV relativeFrom="paragraph">
                  <wp:posOffset>279400</wp:posOffset>
                </wp:positionV>
                <wp:extent cx="394970" cy="635"/>
                <wp:effectExtent l="44767" t="31433" r="68898" b="68897"/>
                <wp:wrapNone/>
                <wp:docPr id="125" name="Elb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25" o:spid="_x0000_s1026" type="#_x0000_t34" style="position:absolute;margin-left:133.8pt;margin-top:22pt;width:31.1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ECEAA" wp14:editId="13BB3D02">
                <wp:simplePos x="0" y="0"/>
                <wp:positionH relativeFrom="column">
                  <wp:posOffset>1409065</wp:posOffset>
                </wp:positionH>
                <wp:positionV relativeFrom="paragraph">
                  <wp:posOffset>178435</wp:posOffset>
                </wp:positionV>
                <wp:extent cx="408305" cy="237490"/>
                <wp:effectExtent l="0" t="0" r="0" b="381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75" w:rsidRPr="00F86E26" w:rsidRDefault="00B12E75" w:rsidP="0062077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4" o:spid="_x0000_s1046" type="#_x0000_t202" style="position:absolute;left:0;text-align:left;margin-left:110.95pt;margin-top:14.05pt;width:32.15pt;height:18.7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hNhQIAABo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" stroked="f">
                <v:textbox style="mso-fit-shape-to-text:t">
                  <w:txbxContent>
                    <w:p w:rsidR="00B12E75" w:rsidRPr="00F86E26" w:rsidRDefault="00B12E75" w:rsidP="0062077A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2077A" w:rsidRPr="008721B7" w:rsidRDefault="0062077A" w:rsidP="0062077A">
      <w:pPr>
        <w:spacing w:after="120"/>
        <w:ind w:left="1134" w:right="1134"/>
        <w:jc w:val="both"/>
        <w:rPr>
          <w:snapToGrid w:val="0"/>
        </w:rPr>
      </w:pPr>
    </w:p>
    <w:p w:rsidR="0062077A" w:rsidRPr="008721B7" w:rsidRDefault="0062077A" w:rsidP="0062077A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022C3" wp14:editId="18E24CB0">
                <wp:simplePos x="0" y="0"/>
                <wp:positionH relativeFrom="column">
                  <wp:posOffset>3374390</wp:posOffset>
                </wp:positionH>
                <wp:positionV relativeFrom="paragraph">
                  <wp:posOffset>174625</wp:posOffset>
                </wp:positionV>
                <wp:extent cx="408305" cy="237490"/>
                <wp:effectExtent l="0" t="0" r="0" b="381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75" w:rsidRPr="00F86E26" w:rsidRDefault="00B12E75" w:rsidP="0062077A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3" o:spid="_x0000_s1047" type="#_x0000_t202" style="position:absolute;left:0;text-align:left;margin-left:265.7pt;margin-top:13.75pt;width:32.15pt;height:18.7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2Giug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" filled="f" stroked="f">
                <v:textbox style="mso-fit-shape-to-text:t">
                  <w:txbxContent>
                    <w:p w:rsidR="00B12E75" w:rsidRPr="00F86E26" w:rsidRDefault="00B12E75" w:rsidP="0062077A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4B81B" wp14:editId="1637B82E">
                <wp:simplePos x="0" y="0"/>
                <wp:positionH relativeFrom="column">
                  <wp:posOffset>3033395</wp:posOffset>
                </wp:positionH>
                <wp:positionV relativeFrom="paragraph">
                  <wp:posOffset>176530</wp:posOffset>
                </wp:positionV>
                <wp:extent cx="408305" cy="237490"/>
                <wp:effectExtent l="0" t="0" r="0" b="381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75" w:rsidRPr="00F86E26" w:rsidRDefault="00B12E75" w:rsidP="0062077A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2" o:spid="_x0000_s1048" type="#_x0000_t202" style="position:absolute;left:0;text-align:left;margin-left:238.85pt;margin-top:13.9pt;width:32.15pt;height:18.7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0vug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" filled="f" stroked="f">
                <v:textbox style="mso-fit-shape-to-text:t">
                  <w:txbxContent>
                    <w:p w:rsidR="00B12E75" w:rsidRPr="00F86E26" w:rsidRDefault="00B12E75" w:rsidP="0062077A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81792" behindDoc="0" locked="0" layoutInCell="1" allowOverlap="1" wp14:anchorId="72A1846A" wp14:editId="3961D031">
                <wp:simplePos x="0" y="0"/>
                <wp:positionH relativeFrom="column">
                  <wp:posOffset>3347720</wp:posOffset>
                </wp:positionH>
                <wp:positionV relativeFrom="paragraph">
                  <wp:posOffset>189864</wp:posOffset>
                </wp:positionV>
                <wp:extent cx="346075" cy="0"/>
                <wp:effectExtent l="38100" t="76200" r="15875" b="95250"/>
                <wp:wrapNone/>
                <wp:docPr id="121" name="Straight Arrow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1" o:spid="_x0000_s1026" type="#_x0000_t32" style="position:absolute;margin-left:263.6pt;margin-top:14.95pt;width:27.25pt;height:0;rotation:180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82816" behindDoc="0" locked="0" layoutInCell="1" allowOverlap="1" wp14:anchorId="787CC10A" wp14:editId="65068348">
                <wp:simplePos x="0" y="0"/>
                <wp:positionH relativeFrom="column">
                  <wp:posOffset>3001010</wp:posOffset>
                </wp:positionH>
                <wp:positionV relativeFrom="paragraph">
                  <wp:posOffset>186054</wp:posOffset>
                </wp:positionV>
                <wp:extent cx="346075" cy="0"/>
                <wp:effectExtent l="38100" t="76200" r="15875" b="95250"/>
                <wp:wrapNone/>
                <wp:docPr id="120" name="Straight Arrow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0" o:spid="_x0000_s1026" type="#_x0000_t32" style="position:absolute;margin-left:236.3pt;margin-top:14.65pt;width:27.25pt;height:0;rotation:180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75B84" wp14:editId="57AEA22E">
                <wp:simplePos x="0" y="0"/>
                <wp:positionH relativeFrom="column">
                  <wp:posOffset>4030345</wp:posOffset>
                </wp:positionH>
                <wp:positionV relativeFrom="paragraph">
                  <wp:posOffset>173990</wp:posOffset>
                </wp:positionV>
                <wp:extent cx="408305" cy="237490"/>
                <wp:effectExtent l="0" t="0" r="0" b="381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75" w:rsidRPr="00F86E26" w:rsidRDefault="00B12E75" w:rsidP="0062077A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left:0;text-align:left;margin-left:317.35pt;margin-top:13.7pt;width:32.15pt;height:18.7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S9ug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" filled="f" stroked="f">
                <v:textbox style="mso-fit-shape-to-text:t">
                  <w:txbxContent>
                    <w:p w:rsidR="00B12E75" w:rsidRPr="00F86E26" w:rsidRDefault="00B12E75" w:rsidP="0062077A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90A6A2" wp14:editId="05559296">
                <wp:simplePos x="0" y="0"/>
                <wp:positionH relativeFrom="column">
                  <wp:posOffset>2308860</wp:posOffset>
                </wp:positionH>
                <wp:positionV relativeFrom="paragraph">
                  <wp:posOffset>180340</wp:posOffset>
                </wp:positionV>
                <wp:extent cx="408305" cy="237490"/>
                <wp:effectExtent l="0" t="0" r="0" b="381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75" w:rsidRPr="00F86E26" w:rsidRDefault="00B12E75" w:rsidP="0062077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8" o:spid="_x0000_s1050" type="#_x0000_t202" style="position:absolute;left:0;text-align:left;margin-left:181.8pt;margin-top:14.2pt;width:32.15pt;height:18.7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E/uQ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" filled="f" stroked="f">
                <v:textbox style="mso-fit-shape-to-text:t">
                  <w:txbxContent>
                    <w:p w:rsidR="00B12E75" w:rsidRPr="00F86E26" w:rsidRDefault="00B12E75" w:rsidP="0062077A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85888" behindDoc="0" locked="0" layoutInCell="1" allowOverlap="1" wp14:anchorId="3EE53007" wp14:editId="79704479">
                <wp:simplePos x="0" y="0"/>
                <wp:positionH relativeFrom="column">
                  <wp:posOffset>3693160</wp:posOffset>
                </wp:positionH>
                <wp:positionV relativeFrom="paragraph">
                  <wp:posOffset>191769</wp:posOffset>
                </wp:positionV>
                <wp:extent cx="964565" cy="0"/>
                <wp:effectExtent l="38100" t="76200" r="26035" b="9525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6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7" o:spid="_x0000_s1026" type="#_x0000_t32" style="position:absolute;margin-left:290.8pt;margin-top:15.1pt;width:75.95pt;height:0;rotation:180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86912" behindDoc="0" locked="0" layoutInCell="1" allowOverlap="1" wp14:anchorId="62FFBE2E" wp14:editId="082FDE08">
                <wp:simplePos x="0" y="0"/>
                <wp:positionH relativeFrom="column">
                  <wp:posOffset>2036445</wp:posOffset>
                </wp:positionH>
                <wp:positionV relativeFrom="paragraph">
                  <wp:posOffset>191769</wp:posOffset>
                </wp:positionV>
                <wp:extent cx="964565" cy="0"/>
                <wp:effectExtent l="38100" t="76200" r="26035" b="95250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6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" o:spid="_x0000_s1026" type="#_x0000_t32" style="position:absolute;margin-left:160.35pt;margin-top:15.1pt;width:75.95pt;height:0;rotation:180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57AED" wp14:editId="63299B68">
                <wp:simplePos x="0" y="0"/>
                <wp:positionH relativeFrom="column">
                  <wp:posOffset>4677410</wp:posOffset>
                </wp:positionH>
                <wp:positionV relativeFrom="paragraph">
                  <wp:posOffset>12700</wp:posOffset>
                </wp:positionV>
                <wp:extent cx="635" cy="290195"/>
                <wp:effectExtent l="0" t="0" r="37465" b="14605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5" o:spid="_x0000_s1026" type="#_x0000_t32" style="position:absolute;margin-left:368.3pt;margin-top:1pt;width:.05pt;height:22.8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3BBF4B" wp14:editId="65268A45">
                <wp:simplePos x="0" y="0"/>
                <wp:positionH relativeFrom="column">
                  <wp:posOffset>3693160</wp:posOffset>
                </wp:positionH>
                <wp:positionV relativeFrom="paragraph">
                  <wp:posOffset>12700</wp:posOffset>
                </wp:positionV>
                <wp:extent cx="635" cy="290195"/>
                <wp:effectExtent l="0" t="0" r="37465" b="14605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4" o:spid="_x0000_s1026" type="#_x0000_t32" style="position:absolute;margin-left:290.8pt;margin-top:1pt;width:.05pt;height:22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353BC" wp14:editId="38FFFE88">
                <wp:simplePos x="0" y="0"/>
                <wp:positionH relativeFrom="column">
                  <wp:posOffset>3013710</wp:posOffset>
                </wp:positionH>
                <wp:positionV relativeFrom="paragraph">
                  <wp:posOffset>19685</wp:posOffset>
                </wp:positionV>
                <wp:extent cx="635" cy="290195"/>
                <wp:effectExtent l="0" t="0" r="37465" b="14605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3" o:spid="_x0000_s1026" type="#_x0000_t32" style="position:absolute;margin-left:237.3pt;margin-top:1.55pt;width:.05pt;height:22.8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D479D4" wp14:editId="25528C5D">
                <wp:simplePos x="0" y="0"/>
                <wp:positionH relativeFrom="column">
                  <wp:posOffset>2029460</wp:posOffset>
                </wp:positionH>
                <wp:positionV relativeFrom="paragraph">
                  <wp:posOffset>19685</wp:posOffset>
                </wp:positionV>
                <wp:extent cx="635" cy="290195"/>
                <wp:effectExtent l="0" t="0" r="37465" b="14605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2" o:spid="_x0000_s1026" type="#_x0000_t32" style="position:absolute;margin-left:159.8pt;margin-top:1.55pt;width:.05pt;height:22.8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92032" behindDoc="0" locked="0" layoutInCell="1" allowOverlap="1" wp14:anchorId="6ADF9729" wp14:editId="1EB6F5C2">
                <wp:simplePos x="0" y="0"/>
                <wp:positionH relativeFrom="column">
                  <wp:posOffset>1750060</wp:posOffset>
                </wp:positionH>
                <wp:positionV relativeFrom="paragraph">
                  <wp:posOffset>12699</wp:posOffset>
                </wp:positionV>
                <wp:extent cx="280670" cy="0"/>
                <wp:effectExtent l="0" t="0" r="24130" b="19050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1" o:spid="_x0000_s1026" type="#_x0000_t32" style="position:absolute;margin-left:137.8pt;margin-top:1pt;width:22.1pt;height:0;flip:x;z-index:2516920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" strokeweight="1pt">
                <v:shadow color="#7f7f7f [1601]" opacity=".5" offset="1pt"/>
              </v:shape>
            </w:pict>
          </mc:Fallback>
        </mc:AlternateContent>
      </w:r>
    </w:p>
    <w:p w:rsidR="0062077A" w:rsidRPr="00AB20CD" w:rsidRDefault="0062077A" w:rsidP="0062077A">
      <w:pPr>
        <w:spacing w:after="120"/>
        <w:ind w:left="1134" w:right="1134"/>
        <w:jc w:val="both"/>
        <w:rPr>
          <w:snapToGrid w:val="0"/>
          <w:color w:val="FFFFFF" w:themeColor="background1"/>
        </w:rPr>
      </w:pPr>
    </w:p>
    <w:p w:rsidR="0062077A" w:rsidRDefault="0062077A" w:rsidP="00DA3AD2">
      <w:pPr>
        <w:pStyle w:val="SingleTxtGR"/>
        <w:spacing w:before="480" w:line="220" w:lineRule="exact"/>
        <w:ind w:left="1123"/>
        <w:jc w:val="left"/>
        <w:rPr>
          <w:b/>
          <w:bCs/>
          <w:lang w:eastAsia="ru-RU"/>
        </w:rPr>
      </w:pPr>
      <w:r w:rsidRPr="0062077A">
        <w:t>Таблица 2</w:t>
      </w:r>
      <w:r>
        <w:br/>
      </w:r>
      <w:r w:rsidRPr="0062077A">
        <w:rPr>
          <w:b/>
          <w:bCs/>
          <w:lang w:eastAsia="ru-RU"/>
        </w:rPr>
        <w:t>Размеры системы шаблона на рис. 2</w:t>
      </w:r>
    </w:p>
    <w:tbl>
      <w:tblPr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906"/>
        <w:gridCol w:w="10"/>
        <w:gridCol w:w="916"/>
        <w:gridCol w:w="917"/>
      </w:tblGrid>
      <w:tr w:rsidR="0062077A" w:rsidRPr="0062077A" w:rsidTr="002005A7">
        <w:trPr>
          <w:trHeight w:val="342"/>
        </w:trPr>
        <w:tc>
          <w:tcPr>
            <w:tcW w:w="22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077A" w:rsidRPr="0062077A" w:rsidRDefault="0062077A" w:rsidP="0062077A">
            <w:pPr>
              <w:pStyle w:val="SingleTxtGR"/>
              <w:spacing w:before="80" w:after="80" w:line="200" w:lineRule="exact"/>
              <w:ind w:left="57" w:right="28"/>
              <w:jc w:val="left"/>
              <w:rPr>
                <w:i/>
                <w:sz w:val="16"/>
                <w:szCs w:val="16"/>
              </w:rPr>
            </w:pPr>
            <w:r w:rsidRPr="0062077A">
              <w:rPr>
                <w:i/>
                <w:sz w:val="16"/>
                <w:szCs w:val="16"/>
              </w:rPr>
              <w:t>Размеры (</w:t>
            </w:r>
            <w:proofErr w:type="gramStart"/>
            <w:r w:rsidRPr="0062077A">
              <w:rPr>
                <w:i/>
                <w:sz w:val="16"/>
                <w:szCs w:val="16"/>
              </w:rPr>
              <w:t>мм</w:t>
            </w:r>
            <w:proofErr w:type="gramEnd"/>
            <w:r w:rsidRPr="0062077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077A" w:rsidRPr="0062077A" w:rsidRDefault="0062077A" w:rsidP="0062077A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</w:rPr>
            </w:pPr>
            <w:r w:rsidRPr="0062077A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92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077A" w:rsidRPr="0062077A" w:rsidRDefault="0062077A" w:rsidP="0062077A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</w:rPr>
            </w:pPr>
            <w:r w:rsidRPr="0062077A">
              <w:rPr>
                <w:i/>
                <w:sz w:val="16"/>
                <w:szCs w:val="16"/>
              </w:rPr>
              <w:t>h1, h3</w:t>
            </w:r>
          </w:p>
        </w:tc>
        <w:tc>
          <w:tcPr>
            <w:tcW w:w="9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077A" w:rsidRPr="0062077A" w:rsidRDefault="0062077A" w:rsidP="0062077A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</w:rPr>
            </w:pPr>
            <w:r w:rsidRPr="0062077A">
              <w:rPr>
                <w:i/>
                <w:sz w:val="16"/>
                <w:szCs w:val="16"/>
              </w:rPr>
              <w:t>h2</w:t>
            </w:r>
          </w:p>
        </w:tc>
      </w:tr>
      <w:tr w:rsidR="0062077A" w:rsidRPr="0062077A" w:rsidTr="002005A7">
        <w:tc>
          <w:tcPr>
            <w:tcW w:w="22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077A" w:rsidRPr="0062077A" w:rsidRDefault="00AB20CD" w:rsidP="0062077A">
            <w:pPr>
              <w:pStyle w:val="SingleTxtGR"/>
              <w:spacing w:before="60" w:after="60" w:line="200" w:lineRule="exact"/>
              <w:ind w:left="57" w:right="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виды</w:t>
            </w:r>
            <w:r w:rsidR="0062077A">
              <w:rPr>
                <w:sz w:val="18"/>
                <w:szCs w:val="18"/>
              </w:rPr>
              <w:br/>
            </w:r>
            <w:r w:rsidR="0062077A" w:rsidRPr="0062077A">
              <w:rPr>
                <w:sz w:val="18"/>
                <w:szCs w:val="18"/>
              </w:rPr>
              <w:t>(как указано выше)</w:t>
            </w:r>
          </w:p>
        </w:tc>
        <w:tc>
          <w:tcPr>
            <w:tcW w:w="9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077A" w:rsidRPr="0062077A" w:rsidRDefault="0062077A" w:rsidP="00AB20CD">
            <w:pPr>
              <w:pStyle w:val="SingleTxtGR"/>
              <w:spacing w:before="60" w:after="6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62077A">
              <w:rPr>
                <w:sz w:val="18"/>
                <w:szCs w:val="18"/>
              </w:rPr>
              <w:t>2,5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077A" w:rsidRPr="0062077A" w:rsidRDefault="0062077A" w:rsidP="00AB20CD">
            <w:pPr>
              <w:pStyle w:val="SingleTxtGR"/>
              <w:spacing w:before="60" w:after="6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62077A">
              <w:rPr>
                <w:sz w:val="18"/>
                <w:szCs w:val="18"/>
              </w:rPr>
              <w:t>6</w:t>
            </w:r>
          </w:p>
        </w:tc>
        <w:tc>
          <w:tcPr>
            <w:tcW w:w="9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077A" w:rsidRPr="0062077A" w:rsidRDefault="0062077A" w:rsidP="00AB20CD">
            <w:pPr>
              <w:pStyle w:val="SingleTxtGR"/>
              <w:spacing w:before="60" w:after="6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62077A">
              <w:rPr>
                <w:sz w:val="18"/>
                <w:szCs w:val="18"/>
              </w:rPr>
              <w:t>2</w:t>
            </w:r>
          </w:p>
        </w:tc>
      </w:tr>
    </w:tbl>
    <w:p w:rsidR="00AB20CD" w:rsidRDefault="00AB20CD" w:rsidP="00AB20CD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4B46DF">
        <w:rPr>
          <w:b/>
          <w:bCs/>
        </w:rPr>
        <w:t>C5W/LED</w:t>
      </w:r>
      <w:r w:rsidRPr="00AD73D8">
        <w:rPr>
          <w:b/>
          <w:bCs/>
        </w:rPr>
        <w:tab/>
        <w:t xml:space="preserve">Спецификация </w:t>
      </w:r>
      <w:r w:rsidR="00DA3AD2">
        <w:rPr>
          <w:b/>
          <w:bCs/>
        </w:rPr>
        <w:t>C5W/LED/3</w:t>
      </w:r>
    </w:p>
    <w:p w:rsidR="00AB20CD" w:rsidRPr="00DA3AD2" w:rsidRDefault="00AB20CD" w:rsidP="00DA3AD2">
      <w:pPr>
        <w:pStyle w:val="SingleTxtGR"/>
        <w:spacing w:before="240"/>
      </w:pPr>
      <w:r w:rsidRPr="00AB20CD">
        <w:rPr>
          <w:lang w:eastAsia="ru-RU"/>
        </w:rPr>
        <w:t>Нормализованное распределение силы света</w:t>
      </w:r>
    </w:p>
    <w:p w:rsidR="00AB20CD" w:rsidRPr="00DA3AD2" w:rsidRDefault="00AB20CD" w:rsidP="00DA3AD2">
      <w:pPr>
        <w:pStyle w:val="SingleTxtGR"/>
      </w:pPr>
      <w:r w:rsidRPr="00DA3AD2">
        <w:t>Нижеследующее испытание имеет целью определить нормализованное распр</w:t>
      </w:r>
      <w:r w:rsidRPr="00DA3AD2">
        <w:t>е</w:t>
      </w:r>
      <w:r w:rsidRPr="00DA3AD2">
        <w:t>деление силы света источника в плоскостях</w:t>
      </w:r>
      <w:proofErr w:type="gramStart"/>
      <w:r w:rsidRPr="00DA3AD2">
        <w:t xml:space="preserve"> С</w:t>
      </w:r>
      <w:proofErr w:type="gramEnd"/>
      <w:r w:rsidRPr="00DA3AD2">
        <w:t>,</w:t>
      </w:r>
      <w:r w:rsidR="00DA3AD2">
        <w:t xml:space="preserve"> как изображено на рис. 3.</w:t>
      </w:r>
      <w:r w:rsidR="00DA3AD2">
        <w:br/>
      </w:r>
      <w:r w:rsidRPr="00DA3AD2">
        <w:t>За начало системы координат принимают точку пересечения оси отсчета и плоскости отсчета.</w:t>
      </w:r>
    </w:p>
    <w:p w:rsidR="00AB20CD" w:rsidRPr="00DA3AD2" w:rsidRDefault="00AB20CD" w:rsidP="00DA3AD2">
      <w:pPr>
        <w:pStyle w:val="SingleTxtGR"/>
      </w:pPr>
      <w:r w:rsidRPr="00DA3AD2">
        <w:t>Источник света устанавливают на плоской пластине с соответствующими эл</w:t>
      </w:r>
      <w:r w:rsidRPr="00DA3AD2">
        <w:t>е</w:t>
      </w:r>
      <w:r w:rsidRPr="00DA3AD2">
        <w:t>ментами держателя. Пластину устанавливают на столик гониометра с помощью крепежного устройства таким образом, чтобы ось отсчета источника света со</w:t>
      </w:r>
      <w:r w:rsidRPr="00DA3AD2">
        <w:t>в</w:t>
      </w:r>
      <w:r w:rsidRPr="00DA3AD2">
        <w:t>падала с одной из осей вращения гониометра. Соответствующая регулировка в целях измерения показана на рис. 3.</w:t>
      </w:r>
    </w:p>
    <w:p w:rsidR="00AB20CD" w:rsidRPr="00DA3AD2" w:rsidRDefault="00AB20CD" w:rsidP="00DA3AD2">
      <w:pPr>
        <w:pStyle w:val="SingleTxtGR"/>
      </w:pPr>
      <w:r w:rsidRPr="00DA3AD2">
        <w:t xml:space="preserve">Значения силы света регистрируют с помощью стандартного </w:t>
      </w:r>
      <w:proofErr w:type="spellStart"/>
      <w:r w:rsidRPr="00DA3AD2">
        <w:t>фотогониометра</w:t>
      </w:r>
      <w:proofErr w:type="spellEnd"/>
      <w:r w:rsidRPr="00DA3AD2">
        <w:t>. Расстояние измерения следует выбирать таким образом, чтобы детектор нах</w:t>
      </w:r>
      <w:r w:rsidRPr="00DA3AD2">
        <w:t>о</w:t>
      </w:r>
      <w:r w:rsidRPr="00DA3AD2">
        <w:t xml:space="preserve">дился в пределах внешнего участка распределения света. </w:t>
      </w:r>
    </w:p>
    <w:p w:rsidR="00AB20CD" w:rsidRPr="00DA3AD2" w:rsidRDefault="00AB20CD" w:rsidP="00DA3AD2">
      <w:pPr>
        <w:pStyle w:val="SingleTxtGR"/>
      </w:pPr>
      <w:r w:rsidRPr="00DA3AD2">
        <w:t>Измерения проводят в плоскостях</w:t>
      </w:r>
      <w:proofErr w:type="gramStart"/>
      <w:r w:rsidRPr="00DA3AD2">
        <w:t xml:space="preserve"> С</w:t>
      </w:r>
      <w:proofErr w:type="gramEnd"/>
      <w:r w:rsidRPr="00DA3AD2">
        <w:t>, где С</w:t>
      </w:r>
      <w:r w:rsidRPr="00DA3AD2">
        <w:rPr>
          <w:vertAlign w:val="subscript"/>
        </w:rPr>
        <w:t>0</w:t>
      </w:r>
      <w:r w:rsidRPr="00DA3AD2">
        <w:t xml:space="preserve"> представляет собой ось отсчета и</w:t>
      </w:r>
      <w:r w:rsidRPr="00DA3AD2">
        <w:t>с</w:t>
      </w:r>
      <w:r w:rsidRPr="00DA3AD2">
        <w:t>точника света. Плоскости</w:t>
      </w:r>
      <w:proofErr w:type="gramStart"/>
      <w:r w:rsidRPr="00DA3AD2">
        <w:t xml:space="preserve"> С</w:t>
      </w:r>
      <w:proofErr w:type="gramEnd"/>
      <w:r w:rsidRPr="00DA3AD2">
        <w:t>, подлежащие замеру: C</w:t>
      </w:r>
      <w:r w:rsidRPr="00DA3AD2">
        <w:rPr>
          <w:vertAlign w:val="subscript"/>
        </w:rPr>
        <w:t>0</w:t>
      </w:r>
      <w:r w:rsidRPr="00DA3AD2">
        <w:t>, C</w:t>
      </w:r>
      <w:r w:rsidRPr="00DA3AD2">
        <w:rPr>
          <w:vertAlign w:val="subscript"/>
        </w:rPr>
        <w:t>30</w:t>
      </w:r>
      <w:r w:rsidRPr="00DA3AD2">
        <w:t xml:space="preserve"> и C</w:t>
      </w:r>
      <w:r w:rsidRPr="00DA3AD2">
        <w:rPr>
          <w:vertAlign w:val="subscript"/>
        </w:rPr>
        <w:t>330</w:t>
      </w:r>
      <w:r w:rsidRPr="00DA3AD2">
        <w:t>. Испытател</w:t>
      </w:r>
      <w:r w:rsidRPr="00DA3AD2">
        <w:t>ь</w:t>
      </w:r>
      <w:r w:rsidRPr="00DA3AD2">
        <w:t>ные точки для каждой плоскости и различных полярных углов указаны в табл</w:t>
      </w:r>
      <w:r w:rsidRPr="00DA3AD2">
        <w:t>и</w:t>
      </w:r>
      <w:r w:rsidR="00DA3AD2">
        <w:t>це 3.</w:t>
      </w:r>
    </w:p>
    <w:p w:rsidR="00AB20CD" w:rsidRPr="00AB20CD" w:rsidRDefault="00AB20CD" w:rsidP="00DA3AD2">
      <w:pPr>
        <w:pStyle w:val="SingleTxtGR"/>
        <w:rPr>
          <w:lang w:eastAsia="ru-RU"/>
        </w:rPr>
      </w:pPr>
      <w:r w:rsidRPr="00DA3AD2">
        <w:t>Измеренные значения силы света, нормализованные до измеренного</w:t>
      </w:r>
      <w:r w:rsidRPr="00AB20CD">
        <w:rPr>
          <w:lang w:eastAsia="ru-RU"/>
        </w:rPr>
        <w:t xml:space="preserve"> светового потока отдельного испытуемого источника света, преобразуют в нормализова</w:t>
      </w:r>
      <w:r w:rsidRPr="00AB20CD">
        <w:rPr>
          <w:lang w:eastAsia="ru-RU"/>
        </w:rPr>
        <w:t>н</w:t>
      </w:r>
      <w:r w:rsidRPr="00AB20CD">
        <w:rPr>
          <w:lang w:eastAsia="ru-RU"/>
        </w:rPr>
        <w:t>ные значения силы света источника в пересчете на 1 000 лм. Эти данные дол</w:t>
      </w:r>
      <w:r w:rsidRPr="00AB20CD">
        <w:rPr>
          <w:lang w:eastAsia="ru-RU"/>
        </w:rPr>
        <w:t>ж</w:t>
      </w:r>
      <w:r w:rsidRPr="00AB20CD">
        <w:rPr>
          <w:lang w:eastAsia="ru-RU"/>
        </w:rPr>
        <w:t>ны соответствовать пред</w:t>
      </w:r>
      <w:r w:rsidRPr="00AB20CD">
        <w:rPr>
          <w:lang w:eastAsia="ru-RU"/>
        </w:rPr>
        <w:t>е</w:t>
      </w:r>
      <w:r w:rsidRPr="00AB20CD">
        <w:rPr>
          <w:lang w:eastAsia="ru-RU"/>
        </w:rPr>
        <w:t>лам допусков, определенным в таблице 3.</w:t>
      </w:r>
    </w:p>
    <w:p w:rsidR="00AB20CD" w:rsidRDefault="00AB20CD" w:rsidP="00AB20CD">
      <w:pPr>
        <w:pStyle w:val="SingleTxtGR"/>
        <w:spacing w:before="240" w:after="0" w:line="220" w:lineRule="exact"/>
        <w:ind w:left="1123"/>
        <w:jc w:val="left"/>
        <w:rPr>
          <w:b/>
          <w:bCs/>
        </w:rPr>
      </w:pPr>
      <w:r>
        <w:t>Рис. 3</w:t>
      </w:r>
      <w:r>
        <w:br/>
      </w:r>
      <w:r w:rsidRPr="00AB20CD">
        <w:rPr>
          <w:b/>
          <w:bCs/>
        </w:rPr>
        <w:t>Схема измерения распределения силы света</w:t>
      </w:r>
    </w:p>
    <w:p w:rsidR="00AB20CD" w:rsidRPr="00AB20CD" w:rsidRDefault="00AB20CD" w:rsidP="00AB20CD">
      <w:pPr>
        <w:pStyle w:val="SingleTxtGR"/>
        <w:spacing w:before="120" w:after="0" w:line="220" w:lineRule="exact"/>
        <w:ind w:left="1120"/>
        <w:rPr>
          <w:b/>
          <w:bCs/>
          <w:lang w:eastAsia="ru-RU"/>
        </w:rPr>
      </w:pPr>
      <w:r w:rsidRPr="00AB20CD">
        <w:rPr>
          <w:b/>
          <w:bCs/>
          <w:lang w:eastAsia="ru-RU"/>
        </w:rPr>
        <w:t>(определение плоскостей</w:t>
      </w:r>
      <w:proofErr w:type="gramStart"/>
      <w:r w:rsidRPr="00AB20CD">
        <w:rPr>
          <w:b/>
          <w:bCs/>
          <w:lang w:eastAsia="ru-RU"/>
        </w:rPr>
        <w:t xml:space="preserve"> С</w:t>
      </w:r>
      <w:proofErr w:type="gramEnd"/>
      <w:r w:rsidRPr="00AB20CD">
        <w:rPr>
          <w:b/>
          <w:bCs/>
          <w:lang w:eastAsia="ru-RU"/>
        </w:rPr>
        <w:t xml:space="preserve"> и угла</w:t>
      </w:r>
      <w:r w:rsidRPr="00AB20CD">
        <w:rPr>
          <w:b/>
          <w:lang w:eastAsia="ru-RU"/>
        </w:rPr>
        <w:t xml:space="preserve"> </w:t>
      </w:r>
      <w:r w:rsidRPr="00AB20CD">
        <w:rPr>
          <w:rFonts w:ascii="Symbol" w:hAnsi="Symbol"/>
          <w:b/>
          <w:snapToGrid w:val="0"/>
          <w:spacing w:val="0"/>
          <w:w w:val="100"/>
          <w:kern w:val="0"/>
          <w:lang w:val="en-US"/>
        </w:rPr>
        <w:t></w:t>
      </w:r>
      <w:r w:rsidRPr="00AB20CD">
        <w:rPr>
          <w:b/>
          <w:bCs/>
          <w:lang w:eastAsia="ru-RU"/>
        </w:rPr>
        <w:t>)</w:t>
      </w:r>
    </w:p>
    <w:p w:rsidR="00AB20CD" w:rsidRPr="00AB20CD" w:rsidRDefault="00AB20CD" w:rsidP="00AB20CD">
      <w:pPr>
        <w:spacing w:after="120"/>
        <w:ind w:left="1134" w:right="1134"/>
        <w:rPr>
          <w:bCs/>
          <w:snapToGrid w:val="0"/>
          <w:color w:val="FFFFFF" w:themeColor="background1"/>
        </w:rPr>
      </w:pPr>
    </w:p>
    <w:p w:rsidR="00AB20CD" w:rsidRPr="008721B7" w:rsidRDefault="00AB20CD" w:rsidP="00AB20CD">
      <w:pPr>
        <w:spacing w:after="120"/>
        <w:ind w:left="1134" w:right="1134"/>
        <w:jc w:val="both"/>
        <w:rPr>
          <w:snapToGrid w:val="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666BDC4" wp14:editId="2E8ACB7D">
                <wp:simplePos x="0" y="0"/>
                <wp:positionH relativeFrom="column">
                  <wp:posOffset>765810</wp:posOffset>
                </wp:positionH>
                <wp:positionV relativeFrom="paragraph">
                  <wp:posOffset>56515</wp:posOffset>
                </wp:positionV>
                <wp:extent cx="5292090" cy="2166620"/>
                <wp:effectExtent l="0" t="0" r="3810" b="5080"/>
                <wp:wrapNone/>
                <wp:docPr id="7702" name="Group 7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2090" cy="2166620"/>
                          <a:chOff x="0" y="0"/>
                          <a:chExt cx="5292090" cy="2166620"/>
                        </a:xfrm>
                      </wpg:grpSpPr>
                      <pic:pic xmlns:pic="http://schemas.openxmlformats.org/drawingml/2006/picture">
                        <pic:nvPicPr>
                          <pic:cNvPr id="7703" name="Picture 7703" descr="C5W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434" b="83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493" y="818707"/>
                            <a:ext cx="2387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704" name="Straight Arrow Connector 9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307265" y="1307805"/>
                            <a:ext cx="14636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0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860106" y="329605"/>
                            <a:ext cx="40830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75" w:rsidRPr="00486605" w:rsidRDefault="00B12E75" w:rsidP="00AB20CD">
                              <w:pPr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C</w:t>
                              </w:r>
                              <w:r w:rsidRPr="00486605">
                                <w:rPr>
                                  <w:bCs/>
                                  <w:snapToGrid w:val="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706" name="Straight Arrow Connector 93"/>
                        <wps:cNvCnPr>
                          <a:cxnSpLocks noChangeShapeType="1"/>
                        </wps:cNvCnPr>
                        <wps:spPr bwMode="auto">
                          <a:xfrm>
                            <a:off x="2711302" y="648586"/>
                            <a:ext cx="647065" cy="11252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07" name="Straight Arrow Connector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11302" y="542260"/>
                            <a:ext cx="749935" cy="1230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0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243429" y="350870"/>
                            <a:ext cx="66929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75" w:rsidRPr="00486605" w:rsidRDefault="00B12E75" w:rsidP="00AB20CD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C</w:t>
                              </w:r>
                              <w:r w:rsidRPr="00486605">
                                <w:rPr>
                                  <w:bCs/>
                                  <w:snapToGrid w:val="0"/>
                                  <w:vertAlign w:val="subscript"/>
                                </w:rPr>
                                <w:t>330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70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327930" y="329605"/>
                            <a:ext cx="40830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75" w:rsidRPr="00486605" w:rsidRDefault="00B12E75" w:rsidP="00AB20CD">
                              <w:pPr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C</w:t>
                              </w:r>
                              <w:r w:rsidRPr="00486605">
                                <w:rPr>
                                  <w:bCs/>
                                  <w:snapToGrid w:val="0"/>
                                  <w:vertAlign w:val="sub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71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167505" y="1105768"/>
                            <a:ext cx="112458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75" w:rsidRPr="00E23C9E" w:rsidRDefault="00B12E75" w:rsidP="00AB20CD">
                              <w: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71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46020" y="2014220"/>
                            <a:ext cx="120396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75" w:rsidRPr="00E23C9E" w:rsidRDefault="00B12E75" w:rsidP="00AB20CD">
                              <w:r>
                                <w:t>Плоскость отсч</w:t>
                              </w:r>
                              <w:r>
                                <w:t>е</w:t>
                              </w:r>
                              <w:r>
                                <w:t>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720" name="Group 7680"/>
                        <wpg:cNvGrpSpPr>
                          <a:grpSpLocks/>
                        </wpg:cNvGrpSpPr>
                        <wpg:grpSpPr bwMode="auto">
                          <a:xfrm>
                            <a:off x="0" y="265813"/>
                            <a:ext cx="2045970" cy="1744345"/>
                            <a:chOff x="1983" y="9619"/>
                            <a:chExt cx="3222" cy="2747"/>
                          </a:xfrm>
                        </wpg:grpSpPr>
                        <wps:wsp>
                          <wps:cNvPr id="7721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0" y="10272"/>
                              <a:ext cx="1701" cy="17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2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0830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3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7" y="9619"/>
                              <a:ext cx="0" cy="27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4" name="AutoShap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3" y="11112"/>
                              <a:ext cx="322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5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1" y="10091"/>
                              <a:ext cx="28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2E75" w:rsidRPr="00486605" w:rsidRDefault="00B12E75" w:rsidP="002005A7">
                                <w:pPr>
                                  <w:jc w:val="center"/>
                                  <w:rPr>
                                    <w:rFonts w:ascii="Symbol" w:hAnsi="Symbol"/>
                                    <w:b/>
                                  </w:rPr>
                                </w:pPr>
                                <w:r w:rsidRPr="00AB20CD">
                                  <w:rPr>
                                    <w:rFonts w:ascii="Symbol" w:hAnsi="Symbol"/>
                                    <w:b/>
                                    <w:snapToGrid w:val="0"/>
                                    <w:spacing w:val="0"/>
                                    <w:w w:val="100"/>
                                    <w:kern w:val="0"/>
                                    <w:lang w:val="en-US"/>
                                  </w:rPr>
                                  <w:t>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26" name="Arc 85"/>
                          <wps:cNvSpPr>
                            <a:spLocks/>
                          </wps:cNvSpPr>
                          <wps:spPr bwMode="auto">
                            <a:xfrm flipH="1">
                              <a:off x="2789" y="9884"/>
                              <a:ext cx="786" cy="12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9 w 21600"/>
                                <a:gd name="T3" fmla="*/ 18 h 21600"/>
                                <a:gd name="T4" fmla="*/ 0 w 21600"/>
                                <a:gd name="T5" fmla="*/ 7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5299" y="0"/>
                                    <a:pt x="10413" y="1947"/>
                                    <a:pt x="14369" y="5473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5299" y="0"/>
                                    <a:pt x="10413" y="1947"/>
                                    <a:pt x="14369" y="5473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27" name="Text Box 116"/>
                        <wps:cNvSpPr txBox="1"/>
                        <wps:spPr>
                          <a:xfrm>
                            <a:off x="723014" y="0"/>
                            <a:ext cx="1029842" cy="1745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2E75" w:rsidRPr="00AB20CD" w:rsidRDefault="00B12E75" w:rsidP="00AB20CD">
                              <w:pPr>
                                <w:pStyle w:val="af1"/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20CD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Вид сверху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8" name="Text Box 116"/>
                        <wps:cNvSpPr txBox="1"/>
                        <wps:spPr>
                          <a:xfrm>
                            <a:off x="2721935" y="0"/>
                            <a:ext cx="1029335" cy="1739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2E75" w:rsidRPr="00AB20CD" w:rsidRDefault="00B12E75" w:rsidP="00AB20CD">
                              <w:pPr>
                                <w:pStyle w:val="af1"/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20CD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Вид сбоку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02" o:spid="_x0000_s1051" style="position:absolute;left:0;text-align:left;margin-left:60.3pt;margin-top:4.45pt;width:416.7pt;height:170.6pt;z-index:251695104;mso-position-horizontal-relative:text;mso-position-vertical-relative:text;mso-height-relative:margin" coordsize="52920,21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S8ReJNO8IaLP&#10;qWrX9lpenWoDT3V3OsEMIJABZ2IUckDk96ALt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j+Pvh9oPxW8G&#10;6h4d8UaHpHiTw/q8Jt77S9Vs47yzvYzyUlhkDI68DhgRxWx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">
                <v:shape id="Picture 7703" o:spid="_x0000_s1052" type="#_x0000_t75" alt="C5W.jpg" style="position:absolute;left:19244;top:8187;width:23876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/jZDGAAAA3QAAAA8AAABkcnMvZG93bnJldi54bWxEj0FrwkAUhO9C/8PyCr3pphW1pK5SCoUi&#10;9mAqtN6e2dckmH0bdl81/nu3IHgcZuYbZr7sXauOFGLj2cDjKANFXHrbcGVg+/U+fAYVBdli65kM&#10;nCnCcnE3mGNu/Yk3dCykUgnCMUcDtUiXax3LmhzGke+Ik/frg0NJMlTaBjwluGv1U5ZNtcOG00KN&#10;Hb3VVB6KP2eg2Iawid8/eixWDp/9erJfnXfGPNz3ry+ghHq5ha/tD2tgNsvG8P8mPQG9u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+NkMYAAADdAAAADwAAAAAAAAAAAAAA&#10;AACfAgAAZHJzL2Rvd25yZXYueG1sUEsFBgAAAAAEAAQA9wAAAJIDAAAAAA==&#10;">
                  <v:imagedata r:id="rId14" o:title="C5W" cropbottom="54427f" cropright="44849f"/>
                  <v:path arrowok="t"/>
                </v:shape>
                <v:shape id="Straight Arrow Connector 90" o:spid="_x0000_s1053" type="#_x0000_t32" style="position:absolute;left:23072;top:13078;width:1463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ERo8gAAADdAAAADwAAAGRycy9kb3ducmV2LnhtbESPzWvCQBTE74L/w/IKXkQ3leJH6hrE&#10;YumlH5ocPD6yzyQk+zZk15j+991CocdhZn7DbJPBNKKnzlWWFTzOIxDEudUVFwqy9Dhbg3AeWWNj&#10;mRR8k4NkNx5tMdb2zifqz74QAcIuRgWl920spctLMujmtiUO3tV2Bn2QXSF1h/cAN41cRNFSGqw4&#10;LJTY0qGkvD7fjIL3Kk8P65fptJVN/5rVm+vl4+tTqcnDsH8G4Wnw/+G/9ptWsFpFT/D7JjwBufs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9ERo8gAAADdAAAADwAAAAAA&#10;AAAAAAAAAAChAgAAZHJzL2Rvd25yZXYueG1sUEsFBgAAAAAEAAQA+QAAAJYDAAAAAA==&#10;" strokeweight="1.5pt">
                  <v:stroke dashstyle="longDashDot"/>
                  <v:shadow color="#7f7f7f" opacity=".5" offset="1pt"/>
                </v:shape>
                <v:shape id="Text Box 91" o:spid="_x0000_s1054" type="#_x0000_t202" style="position:absolute;left:28601;top:3296;width:4083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hSsMA&#10;AADdAAAADwAAAGRycy9kb3ducmV2LnhtbESPT2sCMRTE74V+h/AK3mpiwSpbo0j/gAcv1e39sXlu&#10;Fjcvy+bVXb+9EQo9DjPzG2a1GUOrLtSnJrKF2dSAIq6ia7i2UB6/npegkiA7bCOThSsl2KwfH1ZY&#10;uDjwN10OUqsM4VSgBS/SFVqnylPANI0dcfZOsQ8oWfa1dj0OGR5a/WLMqw7YcF7w2NG7p+p8+A0W&#10;RNx2di0/Q9r9jPuPwZtqjqW1k6dx+wZKaJT/8F975ywsFmYO9zf5Ce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3hSsMAAADdAAAADwAAAAAAAAAAAAAAAACYAgAAZHJzL2Rv&#10;d25yZXYueG1sUEsFBgAAAAAEAAQA9QAAAIgDAAAAAA==&#10;" filled="f" stroked="f">
                  <v:textbox style="mso-fit-shape-to-text:t">
                    <w:txbxContent>
                      <w:p w:rsidR="00B12E75" w:rsidRPr="00486605" w:rsidRDefault="00B12E75" w:rsidP="00AB20CD">
                        <w:pPr>
                          <w:rPr>
                            <w:lang w:val="de-DE"/>
                          </w:rPr>
                        </w:pPr>
                        <w:r w:rsidRPr="00486605">
                          <w:rPr>
                            <w:lang w:val="de-DE"/>
                          </w:rPr>
                          <w:t>C</w:t>
                        </w:r>
                        <w:r w:rsidRPr="00486605">
                          <w:rPr>
                            <w:bCs/>
                            <w:snapToGrid w:val="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Straight Arrow Connector 93" o:spid="_x0000_s1055" type="#_x0000_t32" style="position:absolute;left:27113;top:6485;width:6470;height:11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lg1MYAAADdAAAADwAAAGRycy9kb3ducmV2LnhtbESPzWvCQBTE7wX/h+UJ3urGHrREV/GD&#10;gieLaf04PrLPbDD7NmTXJP733UKhx2FmfsMsVr2tREuNLx0rmIwTEMS50yUXCr6/Pl7fQfiArLFy&#10;TAqe5GG1HLwsMNWu4yO1WShEhLBPUYEJoU6l9Lkhi37sauLo3VxjMUTZFFI32EW4reRbkkylxZLj&#10;gsGatobye/awCnbtxZv+dHbX67Fbb3bn/echc0qNhv16DiJQH/7Df+29VjCbJVP4fROf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pYNTGAAAA3QAAAA8AAAAAAAAA&#10;AAAAAAAAoQIAAGRycy9kb3ducmV2LnhtbFBLBQYAAAAABAAEAPkAAACUAwAAAAA=&#10;" strokeweight="1.5pt">
                  <v:shadow color="#7f7f7f" opacity=".5" offset="1pt"/>
                </v:shape>
                <v:shape id="Straight Arrow Connector 94" o:spid="_x0000_s1056" type="#_x0000_t32" style="position:absolute;left:27113;top:5422;width:7499;height:123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narsQAAADdAAAADwAAAGRycy9kb3ducmV2LnhtbESPQWvCQBSE74X+h+UVvNWNPTQ1dRUJ&#10;FOzR2IPeXrPPbDD7NmSfMf77bqHQ4zAz3zCrzeQ7NdIQ28AGFvMMFHEdbMuNga/Dx/MbqCjIFrvA&#10;ZOBOETbrx4cVFjbceE9jJY1KEI4FGnAifaF1rB15jPPQEyfvHAaPkuTQaDvgLcF9p1+y7FV7bDkt&#10;OOypdFRfqqs3sJPv654vcliOles+p6o8nhalMbOnafsOSmiS//Bfe2cN5HmWw++b9AT0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dquxAAAAN0AAAAPAAAAAAAAAAAA&#10;AAAAAKECAABkcnMvZG93bnJldi54bWxQSwUGAAAAAAQABAD5AAAAkgMAAAAA&#10;" strokeweight="1.5pt">
                  <v:shadow color="#7f7f7f" opacity=".5" offset="1pt"/>
                </v:shape>
                <v:shape id="Text Box 92" o:spid="_x0000_s1057" type="#_x0000_t202" style="position:absolute;left:22434;top:3508;width:6693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O1MAA&#10;AADdAAAADwAAAGRycy9kb3ducmV2LnhtbERPTWsCMRC9F/ofwhS81UTBWrZGkVbBQy/a7X3YjJvF&#10;zWTZjO7675tDwePjfa82Y2jVjfrURLYwmxpQxFV0DdcWyp/96zuoJMgO28hk4U4JNuvnpxUWLg58&#10;pNtJapVDOBVowYt0hdap8hQwTWNHnLlz7ANKhn2tXY9DDg+tnhvzpgM2nBs8dvTpqbqcrsGCiNvO&#10;7uUupMPv+P01eFMtsLR28jJuP0AJjfIQ/7sPzsJyafLc/CY/Ab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xO1MAAAADdAAAADwAAAAAAAAAAAAAAAACYAgAAZHJzL2Rvd25y&#10;ZXYueG1sUEsFBgAAAAAEAAQA9QAAAIUDAAAAAA==&#10;" filled="f" stroked="f">
                  <v:textbox style="mso-fit-shape-to-text:t">
                    <w:txbxContent>
                      <w:p w:rsidR="00B12E75" w:rsidRPr="00486605" w:rsidRDefault="00B12E75" w:rsidP="00AB20CD">
                        <w:pPr>
                          <w:jc w:val="center"/>
                          <w:rPr>
                            <w:lang w:val="de-DE"/>
                          </w:rPr>
                        </w:pPr>
                        <w:r w:rsidRPr="00486605">
                          <w:rPr>
                            <w:lang w:val="de-DE"/>
                          </w:rPr>
                          <w:t>C</w:t>
                        </w:r>
                        <w:r w:rsidRPr="00486605">
                          <w:rPr>
                            <w:bCs/>
                            <w:snapToGrid w:val="0"/>
                            <w:vertAlign w:val="subscript"/>
                          </w:rPr>
                          <w:t>330</w:t>
                        </w:r>
                      </w:p>
                    </w:txbxContent>
                  </v:textbox>
                </v:shape>
                <v:shape id="Text Box 95" o:spid="_x0000_s1058" type="#_x0000_t202" style="position:absolute;left:33279;top:3296;width:4083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rT8QA&#10;AADdAAAADwAAAGRycy9kb3ducmV2LnhtbESPzWrDMBCE74W+g9hCb42UQJvEiRJCfyCHXpo498Xa&#10;WKbWylib2Hn7qlDocZiZb5j1dgytulKfmsgWphMDiriKruHaQnn8eFqASoLssI1MFm6UYLu5v1tj&#10;4eLAX3Q9SK0yhFOBFrxIV2idKk8B0yR2xNk7xz6gZNnX2vU4ZHho9cyYFx2w4bzgsaNXT9X34RIs&#10;iLjd9Fa+h7Q/jZ9vgzfVM5bWPj6MuxUooVH+w3/tvbMwn5sl/L7JT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60/EAAAA3QAAAA8AAAAAAAAAAAAAAAAAmAIAAGRycy9k&#10;b3ducmV2LnhtbFBLBQYAAAAABAAEAPUAAACJAwAAAAA=&#10;" filled="f" stroked="f">
                  <v:textbox style="mso-fit-shape-to-text:t">
                    <w:txbxContent>
                      <w:p w:rsidR="00B12E75" w:rsidRPr="00486605" w:rsidRDefault="00B12E75" w:rsidP="00AB20CD">
                        <w:pPr>
                          <w:rPr>
                            <w:lang w:val="de-DE"/>
                          </w:rPr>
                        </w:pPr>
                        <w:r w:rsidRPr="00486605">
                          <w:rPr>
                            <w:lang w:val="de-DE"/>
                          </w:rPr>
                          <w:t>C</w:t>
                        </w:r>
                        <w:r w:rsidRPr="00486605">
                          <w:rPr>
                            <w:bCs/>
                            <w:snapToGrid w:val="0"/>
                            <w:vertAlign w:val="subscript"/>
                          </w:rPr>
                          <w:t>30</w:t>
                        </w:r>
                      </w:p>
                    </w:txbxContent>
                  </v:textbox>
                </v:shape>
                <v:shape id="Text Box 88" o:spid="_x0000_s1059" type="#_x0000_t202" style="position:absolute;left:41675;top:11057;width:112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qccQA&#10;AADdAAAADwAAAGRycy9kb3ducmV2LnhtbERPz2vCMBS+D/Y/hDfYZWjqFJVqFJENNi+y6sXbo3k2&#10;dc1LSVKt//1yEHb8+H4v171txJV8qB0rGA0zEMSl0zVXCo6Hz8EcRIjIGhvHpOBOAdar56cl5trd&#10;+IeuRaxECuGQowITY5tLGUpDFsPQtcSJOztvMSboK6k93lK4beR7lk2lxZpTg8GWtobK36KzCvaT&#10;0968deeP3WYy9t/Hbju9VIVSry/9ZgEiUh//xQ/3l1Ywm43S/vQmP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U6nHEAAAA3QAAAA8AAAAAAAAAAAAAAAAAmAIAAGRycy9k&#10;b3ducmV2LnhtbFBLBQYAAAAABAAEAPUAAACJAwAAAAA=&#10;" stroked="f">
                  <v:textbox style="mso-fit-shape-to-text:t" inset="0,0,0,0">
                    <w:txbxContent>
                      <w:p w:rsidR="00B12E75" w:rsidRPr="00E23C9E" w:rsidRDefault="00B12E75" w:rsidP="00AB20CD">
                        <w:r>
                          <w:t>Ось отсчета</w:t>
                        </w:r>
                      </w:p>
                    </w:txbxContent>
                  </v:textbox>
                </v:shape>
                <v:shape id="Text Box 87" o:spid="_x0000_s1060" type="#_x0000_t202" style="position:absolute;left:24460;top:20142;width:1203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P6sgA&#10;AADdAAAADwAAAGRycy9kb3ducmV2LnhtbESPQWsCMRSE70L/Q3iFXqRmt4rKahSRFmwv0q2X3h6b&#10;52bbzcuSZHX775tCweMwM98w6+1gW3EhHxrHCvJJBoK4crrhWsHp4+VxCSJEZI2tY1LwQwG2m7vR&#10;GgvtrvxOlzLWIkE4FKjAxNgVUobKkMUwcR1x8s7OW4xJ+lpqj9cEt618yrK5tNhwWjDY0d5Q9V32&#10;VsFx9nk04/78/LabTf3rqd/Pv+pSqYf7YbcCEWmIt/B/+6AVLBZ5Dn9v0hO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mE/qyAAAAN0AAAAPAAAAAAAAAAAAAAAAAJgCAABk&#10;cnMvZG93bnJldi54bWxQSwUGAAAAAAQABAD1AAAAjQMAAAAA&#10;" stroked="f">
                  <v:textbox style="mso-fit-shape-to-text:t" inset="0,0,0,0">
                    <w:txbxContent>
                      <w:p w:rsidR="00B12E75" w:rsidRPr="00E23C9E" w:rsidRDefault="00B12E75" w:rsidP="00AB20CD">
                        <w:r>
                          <w:t>Плоскость отсч</w:t>
                        </w:r>
                        <w:r>
                          <w:t>е</w:t>
                        </w:r>
                        <w:r>
                          <w:t>та</w:t>
                        </w:r>
                      </w:p>
                    </w:txbxContent>
                  </v:textbox>
                </v:shape>
                <v:group id="Group 7680" o:spid="_x0000_s1061" style="position:absolute;top:2658;width:20459;height:17443" coordorigin="1983,9619" coordsize="3222,2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ECRMQAAADdAAAADwAAAGRycy9kb3ducmV2LnhtbERPTWuDQBC9B/oflin0&#10;lqymJBabjYTQlh5CIFoovQ3uREV3Vtytmn+fPRR6fLzvXTabTow0uMaygngVgSAurW64UvBVvC9f&#10;QDiPrLGzTApu5CDbPyx2mGo78YXG3FcihLBLUUHtfZ9K6cqaDLqV7YkDd7WDQR/gUEk94BTCTSfX&#10;UbSVBhsODTX2dKypbPNfo+BjwunwHL+Np/Z6vP0Um/P3KSalnh7nwysIT7P/F/+5P7WCJFmH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ECRMQAAADdAAAA&#10;DwAAAAAAAAAAAAAAAACqAgAAZHJzL2Rvd25yZXYueG1sUEsFBgAAAAAEAAQA+gAAAJsDAAAAAA==&#10;">
                  <v:oval id="Oval 80" o:spid="_x0000_s1062" style="position:absolute;left:2720;top:10272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0o3MQA&#10;AADdAAAADwAAAGRycy9kb3ducmV2LnhtbESPQYvCMBSE74L/IbyFvciaqqBLNYqIi16t4vnRPJu6&#10;zUttstr11xtB8DjMzDfMbNHaSlyp8aVjBYN+AoI4d7rkQsFh//P1DcIHZI2VY1LwTx4W825nhql2&#10;N97RNQuFiBD2KSowIdSplD43ZNH3XU0cvZNrLIYom0LqBm8Rbis5TJKxtFhyXDBY08pQ/pv9WQXj&#10;835jkuq4Pt5757Ad7S7ZfXNR6vOjXU5BBGrDO/xqb7WCyWQ4gOeb+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tKNzEAAAA3QAAAA8AAAAAAAAAAAAAAAAAmAIAAGRycy9k&#10;b3ducmV2LnhtbFBLBQYAAAAABAAEAPUAAACJAwAAAAA=&#10;" strokeweight="1.5pt"/>
                  <v:oval id="Oval 81" o:spid="_x0000_s1063" style="position:absolute;left:3296;top:10830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+2q8UA&#10;AADdAAAADwAAAGRycy9kb3ducmV2LnhtbESPQWvCQBSE7wX/w/IEL0U3TUEldRWRil6N4vmRfWZj&#10;s29jdtXor+8WCh6HmfmGmS06W4sbtb5yrOBjlIAgLpyuuFRw2K+HUxA+IGusHZOCB3lYzHtvM8y0&#10;u/OObnkoRYSwz1CBCaHJpPSFIYt+5Bri6J1cazFE2ZZSt3iPcFvLNEnG0mLFccFgQytDxU9+tQrG&#10;5/3GJPXx+/h8P4ft5+6SPzcXpQb9bvkFIlAXXuH/9lYrmEzSFP7ex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7arxQAAAN0AAAAPAAAAAAAAAAAAAAAAAJgCAABkcnMv&#10;ZG93bnJldi54bWxQSwUGAAAAAAQABAD1AAAAigMAAAAA&#10;" strokeweight="1.5pt"/>
                  <v:shape id="AutoShape 82" o:spid="_x0000_s1064" type="#_x0000_t32" style="position:absolute;left:3577;top:9619;width:0;height:2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gLtMcAAADdAAAADwAAAGRycy9kb3ducmV2LnhtbESPT2sCMRTE74V+h/CEXopmtVRla5Rt&#10;QagFD/67Pzevm+DmZbuJuv32TUHwOMzMb5jZonO1uFAbrGcFw0EGgrj02nKlYL9b9qcgQkTWWHsm&#10;Bb8UYDF/fJhhrv2VN3TZxkokCIccFZgYm1zKUBpyGAa+IU7et28dxiTbSuoWrwnuajnKsrF0aDkt&#10;GGzow1B52p6dgvVq+F4cjV19bX7s+nVZ1Ofq+aDUU68r3kBE6uI9fGt/agWTyegF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OAu0xwAAAN0AAAAPAAAAAAAA&#10;AAAAAAAAAKECAABkcnMvZG93bnJldi54bWxQSwUGAAAAAAQABAD5AAAAlQMAAAAA&#10;"/>
                  <v:shape id="AutoShape 83" o:spid="_x0000_s1065" type="#_x0000_t32" style="position:absolute;left:1983;top:11112;width:32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NFfcUAAADdAAAADwAAAGRycy9kb3ducmV2LnhtbESPQWsCMRSE70L/Q3iFXqRmV6TK1igi&#10;COKhoO7B4yN53V26eVmTuG7/fSMIPQ4z8w2zXA+2FT350DhWkE8yEMTamYYrBeV5974AESKywdYx&#10;KfilAOvVy2iJhXF3PlJ/ipVIEA4FKqhj7Aopg67JYpi4jjh5385bjEn6ShqP9wS3rZxm2Ye02HBa&#10;qLGjbU3653SzCppD+VX242v0enHILz4P50urlXp7HTafICIN8T/8bO+Ngvl8OoPHm/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NFfcUAAADdAAAADwAAAAAAAAAA&#10;AAAAAAChAgAAZHJzL2Rvd25yZXYueG1sUEsFBgAAAAAEAAQA+QAAAJMDAAAAAA==&#10;"/>
                  <v:shape id="Text Box 84" o:spid="_x0000_s1066" type="#_x0000_t202" style="position:absolute;left:2651;top:10091;width:28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pB8YA&#10;AADdAAAADwAAAGRycy9kb3ducmV2LnhtbESPQWvCQBSE70L/w/KE3nSjULXRVaRYEIRijIcen9ln&#10;sph9G7NbTf99tyB4HGbmG2ax6mwtbtR641jBaJiAIC6cNlwqOOafgxkIH5A11o5JwS95WC1fegtM&#10;tbtzRrdDKEWEsE9RQRVCk0rpi4os+qFriKN3dq3FEGVbSt3iPcJtLcdJMpEWDceFChv6qKi4HH6s&#10;gvU3Zxtz/Trts3Nm8vw94d3kotRrv1vPQQTqwjP8aG+1gul0/Ab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SpB8YAAADdAAAADwAAAAAAAAAAAAAAAACYAgAAZHJz&#10;L2Rvd25yZXYueG1sUEsFBgAAAAAEAAQA9QAAAIsDAAAAAA==&#10;" filled="f" stroked="f">
                    <v:textbox inset="0,0,0,0">
                      <w:txbxContent>
                        <w:p w:rsidR="00B12E75" w:rsidRPr="00486605" w:rsidRDefault="00B12E75" w:rsidP="002005A7">
                          <w:pPr>
                            <w:jc w:val="center"/>
                            <w:rPr>
                              <w:rFonts w:ascii="Symbol" w:hAnsi="Symbol"/>
                              <w:b/>
                            </w:rPr>
                          </w:pPr>
                          <w:r w:rsidRPr="00AB20CD">
                            <w:rPr>
                              <w:rFonts w:ascii="Symbol" w:hAnsi="Symbol"/>
                              <w:b/>
                              <w:snapToGrid w:val="0"/>
                              <w:spacing w:val="0"/>
                              <w:w w:val="100"/>
                              <w:kern w:val="0"/>
                              <w:lang w:val="en-US"/>
                            </w:rPr>
                            <w:t></w:t>
                          </w:r>
                        </w:p>
                      </w:txbxContent>
                    </v:textbox>
                  </v:shape>
                  <v:shape id="Arc 85" o:spid="_x0000_s1067" style="position:absolute;left:2789;top:9884;width:786;height:122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Zk8YA&#10;AADdAAAADwAAAGRycy9kb3ducmV2LnhtbESPQWvCQBSE74X+h+UVems2pqCSuooUbSsIkljs9ZF9&#10;TUKzb0N2m8R/7wqCx2Hmm2EWq9E0oqfO1ZYVTKIYBHFhdc2lgu/j9mUOwnlkjY1lUnAmB6vl48MC&#10;U20HzqjPfSlCCbsUFVTet6mUrqjIoItsSxy8X9sZ9EF2pdQdDqHcNDKJ46k0WHNYqLCl94qKv/zf&#10;KJhNdo31yenj0P7sX9cZJ5vP+Ump56dx/QbC0+jv4Rv9pQM3S6ZwfROe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mZk8YAAADdAAAADwAAAAAAAAAAAAAAAACYAgAAZHJz&#10;L2Rvd25yZXYueG1sUEsFBgAAAAAEAAQA9QAAAIsDAAAAAA==&#10;" path="m-1,nfc5299,,10413,1947,14369,5473em-1,nsc5299,,10413,1947,14369,5473l,21600,-1,xe" filled="f" strokeweight="1pt">
                    <v:stroke endarrow="open"/>
                    <v:path arrowok="t" o:extrusionok="f" o:connecttype="custom" o:connectlocs="0,0;1,1;0,4" o:connectangles="0,0,0"/>
                  </v:shape>
                </v:group>
                <v:shape id="Text Box 116" o:spid="_x0000_s1068" type="#_x0000_t202" style="position:absolute;left:7230;width:10298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ww8YA&#10;AADdAAAADwAAAGRycy9kb3ducmV2LnhtbESPT2vCQBTE74V+h+UVvNVNFE2JrtIWxYJ4iNqDt0f2&#10;5Q/Nvg3ZVeO37wqCx2FmfsPMl71pxIU6V1tWEA8jEMS51TWXCo6H9fsHCOeRNTaWScGNHCwXry9z&#10;TLW9ckaXvS9FgLBLUUHlfZtK6fKKDLqhbYmDV9jOoA+yK6Xu8BrgppGjKJpKgzWHhQpb+q4o/9uf&#10;jYLfaLJdFeNy126Oui6yL3+KY63U4K3/nIHw1Ptn+NH+0QqSZJTA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fww8YAAADdAAAADwAAAAAAAAAAAAAAAACYAgAAZHJz&#10;L2Rvd25yZXYueG1sUEsFBgAAAAAEAAQA9QAAAIsDAAAAAA==&#10;" fillcolor="window" stroked="f" strokeweight=".5pt">
                  <v:textbox inset="0,0,0,0">
                    <w:txbxContent>
                      <w:p w:rsidR="00B12E75" w:rsidRPr="00AB20CD" w:rsidRDefault="00B12E75" w:rsidP="00AB20CD">
                        <w:pPr>
                          <w:pStyle w:val="af1"/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AB20CD">
                          <w:rPr>
                            <w:sz w:val="20"/>
                            <w:szCs w:val="20"/>
                            <w:lang w:val="ru-RU"/>
                          </w:rPr>
                          <w:t>Вид сверху</w:t>
                        </w:r>
                      </w:p>
                    </w:txbxContent>
                  </v:textbox>
                </v:shape>
                <v:shape id="Text Box 116" o:spid="_x0000_s1069" type="#_x0000_t202" style="position:absolute;left:27219;width:10293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kscIA&#10;AADdAAAADwAAAGRycy9kb3ducmV2LnhtbERPy4rCMBTdC/5DuII7TavMKNUoKsoIwyx8LdxdmtsH&#10;NjeliVr/3iyEWR7Oe75sTSUe1LjSsoJ4GIEgTq0uOVdwPu0GUxDOI2usLJOCFzlYLrqdOSbaPvlA&#10;j6PPRQhhl6CCwvs6kdKlBRl0Q1sTBy6zjUEfYJNL3eAzhJtKjqLoWxosOTQUWNOmoPR2vBsFl+jr&#10;d5uN87/656zL7LD21zjWSvV77WoGwlPr/8Uf914rmExGYW54E5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6GSxwgAAAN0AAAAPAAAAAAAAAAAAAAAAAJgCAABkcnMvZG93&#10;bnJldi54bWxQSwUGAAAAAAQABAD1AAAAhwMAAAAA&#10;" fillcolor="window" stroked="f" strokeweight=".5pt">
                  <v:textbox inset="0,0,0,0">
                    <w:txbxContent>
                      <w:p w:rsidR="00B12E75" w:rsidRPr="00AB20CD" w:rsidRDefault="00B12E75" w:rsidP="00AB20CD">
                        <w:pPr>
                          <w:pStyle w:val="af1"/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AB20CD">
                          <w:rPr>
                            <w:sz w:val="20"/>
                            <w:szCs w:val="20"/>
                            <w:lang w:val="ru-RU"/>
                          </w:rPr>
                          <w:t>Вид сбоку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20CD" w:rsidRPr="008721B7" w:rsidRDefault="00AB20CD" w:rsidP="00AB20CD">
      <w:pPr>
        <w:spacing w:after="120"/>
        <w:ind w:left="1134" w:right="1134"/>
        <w:jc w:val="both"/>
        <w:rPr>
          <w:snapToGrid w:val="0"/>
        </w:rPr>
      </w:pPr>
    </w:p>
    <w:p w:rsidR="00AB20CD" w:rsidRPr="008721B7" w:rsidRDefault="00AB20CD" w:rsidP="00AB20CD">
      <w:pPr>
        <w:spacing w:after="120"/>
        <w:ind w:left="1134" w:right="1134"/>
        <w:jc w:val="both"/>
        <w:rPr>
          <w:snapToGrid w:val="0"/>
        </w:rPr>
      </w:pPr>
    </w:p>
    <w:p w:rsidR="00AB20CD" w:rsidRPr="008721B7" w:rsidRDefault="00AB20CD" w:rsidP="00AB20CD">
      <w:pPr>
        <w:spacing w:after="120"/>
        <w:ind w:left="1134" w:right="1134"/>
        <w:jc w:val="both"/>
        <w:rPr>
          <w:snapToGrid w:val="0"/>
        </w:rPr>
      </w:pPr>
    </w:p>
    <w:p w:rsidR="0062077A" w:rsidRDefault="0062077A" w:rsidP="004B46DF">
      <w:pPr>
        <w:pStyle w:val="SingleTxtGR"/>
        <w:spacing w:before="120" w:after="0" w:line="220" w:lineRule="exact"/>
        <w:ind w:left="1120"/>
        <w:jc w:val="left"/>
        <w:rPr>
          <w:lang w:eastAsia="ru-RU"/>
        </w:rPr>
      </w:pPr>
    </w:p>
    <w:p w:rsidR="002005A7" w:rsidRDefault="002005A7" w:rsidP="004B46DF">
      <w:pPr>
        <w:pStyle w:val="SingleTxtGR"/>
        <w:spacing w:before="120" w:after="0" w:line="220" w:lineRule="exact"/>
        <w:ind w:left="1120"/>
        <w:jc w:val="left"/>
        <w:rPr>
          <w:lang w:eastAsia="ru-RU"/>
        </w:rPr>
      </w:pPr>
    </w:p>
    <w:p w:rsidR="002005A7" w:rsidRDefault="002005A7" w:rsidP="004B46DF">
      <w:pPr>
        <w:pStyle w:val="SingleTxtGR"/>
        <w:spacing w:before="120" w:after="0" w:line="220" w:lineRule="exact"/>
        <w:ind w:left="1120"/>
        <w:jc w:val="left"/>
        <w:rPr>
          <w:lang w:eastAsia="ru-RU"/>
        </w:rPr>
      </w:pPr>
    </w:p>
    <w:p w:rsidR="002005A7" w:rsidRDefault="002005A7" w:rsidP="004B46DF">
      <w:pPr>
        <w:pStyle w:val="SingleTxtGR"/>
        <w:spacing w:before="120" w:after="0" w:line="220" w:lineRule="exact"/>
        <w:ind w:left="1120"/>
        <w:jc w:val="left"/>
        <w:rPr>
          <w:lang w:eastAsia="ru-RU"/>
        </w:rPr>
      </w:pPr>
    </w:p>
    <w:p w:rsidR="002005A7" w:rsidRDefault="002005A7" w:rsidP="004B46DF">
      <w:pPr>
        <w:pStyle w:val="SingleTxtGR"/>
        <w:spacing w:before="120" w:after="0" w:line="220" w:lineRule="exact"/>
        <w:ind w:left="1120"/>
        <w:jc w:val="left"/>
        <w:rPr>
          <w:lang w:eastAsia="ru-RU"/>
        </w:rPr>
      </w:pPr>
    </w:p>
    <w:p w:rsidR="002005A7" w:rsidRDefault="002005A7" w:rsidP="004B46DF">
      <w:pPr>
        <w:pStyle w:val="SingleTxtGR"/>
        <w:spacing w:before="120" w:after="0" w:line="220" w:lineRule="exact"/>
        <w:ind w:left="1120"/>
        <w:jc w:val="left"/>
        <w:rPr>
          <w:lang w:eastAsia="ru-RU"/>
        </w:rPr>
      </w:pPr>
    </w:p>
    <w:p w:rsidR="002005A7" w:rsidRPr="002005A7" w:rsidRDefault="002005A7" w:rsidP="002005A7">
      <w:pPr>
        <w:pStyle w:val="SingleTxtGR"/>
        <w:spacing w:before="360" w:after="0" w:line="220" w:lineRule="exact"/>
        <w:ind w:left="1123"/>
        <w:jc w:val="left"/>
        <w:rPr>
          <w:bCs/>
          <w:lang w:eastAsia="ru-RU"/>
        </w:rPr>
      </w:pPr>
      <w:r w:rsidRPr="002005A7">
        <w:rPr>
          <w:lang w:eastAsia="ru-RU"/>
        </w:rPr>
        <w:t>Плоскости</w:t>
      </w:r>
      <w:proofErr w:type="gramStart"/>
      <w:r w:rsidRPr="002005A7">
        <w:rPr>
          <w:lang w:eastAsia="ru-RU"/>
        </w:rPr>
        <w:t xml:space="preserve"> С</w:t>
      </w:r>
      <w:proofErr w:type="gramEnd"/>
      <w:r w:rsidRPr="002005A7">
        <w:rPr>
          <w:lang w:eastAsia="ru-RU"/>
        </w:rPr>
        <w:t xml:space="preserve">: см. публикацию </w:t>
      </w:r>
      <w:r w:rsidR="005E46D1">
        <w:rPr>
          <w:lang w:eastAsia="ru-RU"/>
        </w:rPr>
        <w:t>МЭК 70-1987 "</w:t>
      </w:r>
      <w:r w:rsidRPr="002005A7">
        <w:rPr>
          <w:lang w:eastAsia="ru-RU"/>
        </w:rPr>
        <w:t>Измерение распределения абс</w:t>
      </w:r>
      <w:r w:rsidRPr="002005A7">
        <w:rPr>
          <w:lang w:eastAsia="ru-RU"/>
        </w:rPr>
        <w:t>о</w:t>
      </w:r>
      <w:r w:rsidR="005E46D1">
        <w:rPr>
          <w:lang w:eastAsia="ru-RU"/>
        </w:rPr>
        <w:t>лютной силы света"</w:t>
      </w:r>
      <w:r>
        <w:rPr>
          <w:lang w:eastAsia="ru-RU"/>
        </w:rPr>
        <w:t>.</w:t>
      </w:r>
    </w:p>
    <w:p w:rsidR="002005A7" w:rsidRDefault="002005A7" w:rsidP="002005A7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2005A7">
        <w:rPr>
          <w:b/>
          <w:bCs/>
        </w:rPr>
        <w:t>C5W/LED</w:t>
      </w:r>
      <w:r w:rsidRPr="00AD73D8">
        <w:rPr>
          <w:b/>
          <w:bCs/>
        </w:rPr>
        <w:tab/>
        <w:t xml:space="preserve">Спецификация </w:t>
      </w:r>
      <w:r w:rsidRPr="002005A7">
        <w:rPr>
          <w:b/>
          <w:bCs/>
        </w:rPr>
        <w:t>C5W/LED/4</w:t>
      </w:r>
    </w:p>
    <w:p w:rsidR="002005A7" w:rsidRDefault="002005A7" w:rsidP="00C61766">
      <w:pPr>
        <w:pStyle w:val="SingleTxtGR"/>
        <w:spacing w:before="360" w:after="240" w:line="220" w:lineRule="exact"/>
        <w:ind w:left="1123"/>
        <w:jc w:val="left"/>
        <w:rPr>
          <w:b/>
          <w:bCs/>
          <w:lang w:eastAsia="ru-RU"/>
        </w:rPr>
      </w:pPr>
      <w:r w:rsidRPr="0062077A">
        <w:t xml:space="preserve">Таблица </w:t>
      </w:r>
      <w:r>
        <w:t>3</w:t>
      </w:r>
      <w:r>
        <w:br/>
      </w:r>
      <w:r w:rsidRPr="002005A7">
        <w:rPr>
          <w:b/>
          <w:bCs/>
          <w:lang w:eastAsia="ru-RU"/>
        </w:rPr>
        <w:t>Значения нормализованной силы св</w:t>
      </w:r>
      <w:r>
        <w:rPr>
          <w:b/>
          <w:bCs/>
          <w:lang w:eastAsia="ru-RU"/>
        </w:rPr>
        <w:t>ета, измеренные в испытательных</w:t>
      </w:r>
      <w:r>
        <w:rPr>
          <w:b/>
          <w:bCs/>
          <w:lang w:eastAsia="ru-RU"/>
        </w:rPr>
        <w:br/>
      </w:r>
      <w:r w:rsidRPr="002005A7">
        <w:rPr>
          <w:b/>
          <w:bCs/>
          <w:lang w:eastAsia="ru-RU"/>
        </w:rPr>
        <w:t>то</w:t>
      </w:r>
      <w:r w:rsidRPr="002005A7">
        <w:rPr>
          <w:b/>
          <w:bCs/>
          <w:lang w:eastAsia="ru-RU"/>
        </w:rPr>
        <w:t>ч</w:t>
      </w:r>
      <w:r w:rsidRPr="002005A7">
        <w:rPr>
          <w:b/>
          <w:bCs/>
          <w:lang w:eastAsia="ru-RU"/>
        </w:rPr>
        <w:t>ках в плоскостях C</w:t>
      </w:r>
      <w:r w:rsidRPr="002005A7">
        <w:rPr>
          <w:b/>
          <w:bCs/>
          <w:vertAlign w:val="subscript"/>
          <w:lang w:eastAsia="ru-RU"/>
        </w:rPr>
        <w:t>0</w:t>
      </w:r>
      <w:r w:rsidRPr="002005A7">
        <w:rPr>
          <w:b/>
          <w:bCs/>
          <w:lang w:eastAsia="ru-RU"/>
        </w:rPr>
        <w:t>, C</w:t>
      </w:r>
      <w:r w:rsidRPr="002005A7">
        <w:rPr>
          <w:b/>
          <w:bCs/>
          <w:vertAlign w:val="subscript"/>
          <w:lang w:eastAsia="ru-RU"/>
        </w:rPr>
        <w:t>30</w:t>
      </w:r>
      <w:r w:rsidRPr="002005A7">
        <w:rPr>
          <w:b/>
          <w:bCs/>
          <w:lang w:eastAsia="ru-RU"/>
        </w:rPr>
        <w:t xml:space="preserve"> и C</w:t>
      </w:r>
      <w:r w:rsidRPr="002005A7">
        <w:rPr>
          <w:b/>
          <w:bCs/>
          <w:vertAlign w:val="subscript"/>
          <w:lang w:eastAsia="ru-RU"/>
        </w:rPr>
        <w:t>330</w:t>
      </w:r>
    </w:p>
    <w:tbl>
      <w:tblPr>
        <w:tblW w:w="7230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637"/>
        <w:gridCol w:w="1637"/>
        <w:gridCol w:w="1637"/>
        <w:gridCol w:w="1637"/>
      </w:tblGrid>
      <w:tr w:rsidR="002005A7" w:rsidRPr="002005A7" w:rsidTr="002005A7">
        <w:trPr>
          <w:trHeight w:val="525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5A7" w:rsidRPr="002005A7" w:rsidRDefault="002005A7" w:rsidP="002005A7">
            <w:pPr>
              <w:pStyle w:val="SingleTxtGR"/>
              <w:spacing w:after="0" w:line="220" w:lineRule="exact"/>
              <w:ind w:left="0" w:right="0"/>
              <w:jc w:val="left"/>
              <w:rPr>
                <w:bCs/>
                <w:i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5A7" w:rsidRPr="002005A7" w:rsidRDefault="00DA3AD2" w:rsidP="002005A7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Светодиодные источники света</w:t>
            </w:r>
            <w:r>
              <w:rPr>
                <w:i/>
                <w:sz w:val="16"/>
                <w:szCs w:val="16"/>
              </w:rPr>
              <w:br/>
            </w:r>
            <w:r w:rsidR="002005A7" w:rsidRPr="002005A7">
              <w:rPr>
                <w:i/>
                <w:sz w:val="16"/>
                <w:szCs w:val="16"/>
              </w:rPr>
              <w:t>серийного произво</w:t>
            </w:r>
            <w:r w:rsidR="002005A7" w:rsidRPr="002005A7">
              <w:rPr>
                <w:i/>
                <w:sz w:val="16"/>
                <w:szCs w:val="16"/>
              </w:rPr>
              <w:t>д</w:t>
            </w:r>
            <w:r w:rsidR="002005A7" w:rsidRPr="002005A7">
              <w:rPr>
                <w:i/>
                <w:sz w:val="16"/>
                <w:szCs w:val="16"/>
              </w:rPr>
              <w:t>ства</w:t>
            </w:r>
          </w:p>
        </w:tc>
        <w:tc>
          <w:tcPr>
            <w:tcW w:w="3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5A7" w:rsidRPr="002005A7" w:rsidRDefault="002005A7" w:rsidP="002005A7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005A7">
              <w:rPr>
                <w:i/>
                <w:sz w:val="16"/>
                <w:szCs w:val="16"/>
              </w:rPr>
              <w:t>Стандартный светоди</w:t>
            </w:r>
            <w:r>
              <w:rPr>
                <w:i/>
                <w:sz w:val="16"/>
                <w:szCs w:val="16"/>
              </w:rPr>
              <w:t>одный</w:t>
            </w:r>
            <w:r>
              <w:rPr>
                <w:i/>
                <w:sz w:val="16"/>
                <w:szCs w:val="16"/>
              </w:rPr>
              <w:br/>
            </w:r>
            <w:r w:rsidRPr="002005A7">
              <w:rPr>
                <w:i/>
                <w:sz w:val="16"/>
                <w:szCs w:val="16"/>
              </w:rPr>
              <w:t>и</w:t>
            </w:r>
            <w:r w:rsidRPr="002005A7">
              <w:rPr>
                <w:i/>
                <w:sz w:val="16"/>
                <w:szCs w:val="16"/>
              </w:rPr>
              <w:t>с</w:t>
            </w:r>
            <w:r w:rsidRPr="002005A7">
              <w:rPr>
                <w:i/>
                <w:sz w:val="16"/>
                <w:szCs w:val="16"/>
              </w:rPr>
              <w:t>точник света</w:t>
            </w:r>
          </w:p>
        </w:tc>
      </w:tr>
      <w:tr w:rsidR="002005A7" w:rsidRPr="002005A7" w:rsidTr="006B537C">
        <w:trPr>
          <w:trHeight w:val="525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6B537C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bCs/>
                <w:i/>
                <w:lang w:eastAsia="ru-RU"/>
              </w:rPr>
            </w:pPr>
            <w:r w:rsidRPr="002005A7">
              <w:rPr>
                <w:i/>
                <w:sz w:val="16"/>
                <w:szCs w:val="16"/>
              </w:rPr>
              <w:sym w:font="Symbol" w:char="F067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05A7" w:rsidRPr="002005A7" w:rsidRDefault="002005A7" w:rsidP="002005A7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Минимальная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2005A7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05A7" w:rsidRPr="002005A7" w:rsidRDefault="002005A7" w:rsidP="002005A7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005A7">
              <w:rPr>
                <w:i/>
                <w:sz w:val="16"/>
                <w:szCs w:val="16"/>
              </w:rPr>
              <w:t>Макс</w:t>
            </w:r>
            <w:r>
              <w:rPr>
                <w:i/>
                <w:sz w:val="16"/>
                <w:szCs w:val="16"/>
              </w:rPr>
              <w:t>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2005A7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05A7" w:rsidRPr="002005A7" w:rsidRDefault="002005A7" w:rsidP="002005A7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Минимальная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2005A7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05A7" w:rsidRPr="002005A7" w:rsidRDefault="002005A7" w:rsidP="002005A7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005A7">
              <w:rPr>
                <w:i/>
                <w:sz w:val="16"/>
                <w:szCs w:val="16"/>
              </w:rPr>
              <w:t>Макс</w:t>
            </w:r>
            <w:r>
              <w:rPr>
                <w:i/>
                <w:sz w:val="16"/>
                <w:szCs w:val="16"/>
              </w:rPr>
              <w:t>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2005A7">
              <w:rPr>
                <w:i/>
                <w:sz w:val="16"/>
                <w:szCs w:val="16"/>
              </w:rPr>
              <w:t>в кд/1 000 лм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005A7">
              <w:rPr>
                <w:sz w:val="18"/>
                <w:szCs w:val="18"/>
                <w:lang w:val="en-GB" w:eastAsia="ru-RU"/>
              </w:rPr>
              <w:t>175°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005A7">
              <w:rPr>
                <w:sz w:val="18"/>
                <w:szCs w:val="18"/>
                <w:lang w:val="en-GB" w:eastAsia="ru-RU"/>
              </w:rPr>
              <w:t>150°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005A7">
              <w:rPr>
                <w:sz w:val="18"/>
                <w:szCs w:val="18"/>
                <w:lang w:val="en-GB" w:eastAsia="ru-RU"/>
              </w:rPr>
              <w:t>125°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005A7">
              <w:rPr>
                <w:sz w:val="18"/>
                <w:szCs w:val="18"/>
                <w:lang w:val="en-GB" w:eastAsia="ru-RU"/>
              </w:rPr>
              <w:t>100°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005A7">
              <w:rPr>
                <w:sz w:val="18"/>
                <w:szCs w:val="18"/>
                <w:lang w:val="en-GB" w:eastAsia="ru-RU"/>
              </w:rPr>
              <w:t>75°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005A7">
              <w:rPr>
                <w:sz w:val="18"/>
                <w:szCs w:val="18"/>
                <w:lang w:val="en-GB" w:eastAsia="ru-RU"/>
              </w:rPr>
              <w:t>50°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005A7">
              <w:rPr>
                <w:sz w:val="18"/>
                <w:szCs w:val="18"/>
                <w:lang w:val="en-GB" w:eastAsia="ru-RU"/>
              </w:rPr>
              <w:t>25°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0°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25°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50°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75°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100°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125°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150°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005A7" w:rsidRPr="002005A7" w:rsidTr="002005A7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175°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5A7" w:rsidRPr="002005A7" w:rsidRDefault="002005A7" w:rsidP="002005A7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</w:tbl>
    <w:p w:rsidR="002005A7" w:rsidRDefault="002005A7" w:rsidP="002005A7">
      <w:pPr>
        <w:pStyle w:val="SingleTxtGR"/>
        <w:spacing w:before="240"/>
      </w:pPr>
      <w:r w:rsidRPr="002005A7">
        <w:t>Распределение силы света, указанное в таблице 3, должно быть в целом един</w:t>
      </w:r>
      <w:r w:rsidRPr="002005A7">
        <w:t>о</w:t>
      </w:r>
      <w:r w:rsidRPr="002005A7">
        <w:t>образным, т.е.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решетки».</w:t>
      </w:r>
    </w:p>
    <w:p w:rsidR="00C61766" w:rsidRPr="00C61766" w:rsidRDefault="00C61766" w:rsidP="00C61766">
      <w:pPr>
        <w:pStyle w:val="SingleTxtGR"/>
        <w:pageBreakBefore/>
        <w:spacing w:before="240"/>
      </w:pPr>
      <w:r w:rsidRPr="00C61766">
        <w:rPr>
          <w:i/>
          <w:iCs/>
        </w:rPr>
        <w:t>После спецификации L5/6</w:t>
      </w:r>
      <w:r w:rsidRPr="00C61766">
        <w:t xml:space="preserve"> включить новые спецификации PY21W/LED/1</w:t>
      </w:r>
      <w:r w:rsidR="006833FF">
        <w:t> </w:t>
      </w:r>
      <w:r w:rsidRPr="00C61766">
        <w:t>–</w:t>
      </w:r>
      <w:r w:rsidR="006833FF">
        <w:t> </w:t>
      </w:r>
      <w:r w:rsidR="00DA3AD2">
        <w:t>4</w:t>
      </w:r>
      <w:r w:rsidR="00DA3AD2">
        <w:br/>
      </w:r>
      <w:r w:rsidRPr="00C61766">
        <w:t>и R5W/LED/1</w:t>
      </w:r>
      <w:r w:rsidR="00DA3AD2">
        <w:t> </w:t>
      </w:r>
      <w:r w:rsidRPr="00C61766">
        <w:t>–</w:t>
      </w:r>
      <w:r w:rsidR="00DA3AD2">
        <w:t> </w:t>
      </w:r>
      <w:r w:rsidRPr="00C61766">
        <w:t>4 следующего содержания (см. следующие страницы; одна страница на спецификацию):</w:t>
      </w:r>
    </w:p>
    <w:p w:rsidR="00C61766" w:rsidRDefault="006833FF" w:rsidP="00C61766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Cs/>
        </w:rPr>
        <w:t>«</w:t>
      </w:r>
      <w:r w:rsidR="00C61766">
        <w:rPr>
          <w:b/>
          <w:bCs/>
        </w:rPr>
        <w:tab/>
      </w:r>
      <w:r w:rsidR="00C61766" w:rsidRPr="00AD73D8">
        <w:rPr>
          <w:b/>
          <w:bCs/>
        </w:rPr>
        <w:t xml:space="preserve">Категория </w:t>
      </w:r>
      <w:r w:rsidR="00C61766" w:rsidRPr="00C61766">
        <w:rPr>
          <w:b/>
          <w:bCs/>
          <w:spacing w:val="0"/>
          <w:w w:val="100"/>
          <w:kern w:val="0"/>
        </w:rPr>
        <w:t>PY21W/LED</w:t>
      </w:r>
      <w:r w:rsidR="00C61766" w:rsidRPr="00AD73D8">
        <w:rPr>
          <w:b/>
          <w:bCs/>
        </w:rPr>
        <w:tab/>
        <w:t xml:space="preserve">Спецификация </w:t>
      </w:r>
      <w:r w:rsidR="00C61766" w:rsidRPr="00C61766">
        <w:rPr>
          <w:b/>
          <w:bCs/>
        </w:rPr>
        <w:t>PY21W/LED/1</w:t>
      </w:r>
    </w:p>
    <w:p w:rsidR="00C61766" w:rsidRPr="00C61766" w:rsidRDefault="00C61766" w:rsidP="00C61766">
      <w:pPr>
        <w:pStyle w:val="SingleTxtGR"/>
        <w:spacing w:before="240"/>
      </w:pPr>
      <w:r w:rsidRPr="00C61766">
        <w:t xml:space="preserve">Чертежи служат исключительно для иллюстрации основных размеров (в </w:t>
      </w:r>
      <w:proofErr w:type="gramStart"/>
      <w:r w:rsidRPr="00C61766">
        <w:t>мм</w:t>
      </w:r>
      <w:proofErr w:type="gramEnd"/>
      <w:r w:rsidRPr="00C61766">
        <w:t>) светодиодного источника света.</w:t>
      </w:r>
    </w:p>
    <w:p w:rsidR="00C61766" w:rsidRPr="00C61766" w:rsidRDefault="00C61766" w:rsidP="00C61766">
      <w:pPr>
        <w:pStyle w:val="SingleTxtGR"/>
        <w:jc w:val="left"/>
        <w:rPr>
          <w:b/>
          <w:bCs/>
        </w:rPr>
      </w:pPr>
      <w:r>
        <w:t>Рис. 1</w:t>
      </w:r>
      <w:r w:rsidRPr="00C61766">
        <w:br/>
      </w:r>
      <w:r w:rsidRPr="00C61766">
        <w:rPr>
          <w:b/>
          <w:bCs/>
        </w:rPr>
        <w:t>Основной чертеж</w:t>
      </w:r>
    </w:p>
    <w:p w:rsidR="00C61766" w:rsidRPr="004749EF" w:rsidRDefault="00C61766" w:rsidP="00C61766">
      <w:pPr>
        <w:spacing w:after="120"/>
        <w:ind w:left="1134" w:right="1134"/>
        <w:rPr>
          <w:b/>
          <w:bCs/>
          <w:snapToGrid w:val="0"/>
        </w:rPr>
      </w:pPr>
    </w:p>
    <w:p w:rsidR="00C61766" w:rsidRPr="00E760F7" w:rsidRDefault="00C61766" w:rsidP="00C61766">
      <w:pPr>
        <w:spacing w:before="120"/>
        <w:ind w:left="1134" w:right="1134"/>
        <w:jc w:val="both"/>
        <w:rPr>
          <w:b/>
          <w:snapToGrid w:val="0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0BB040C" wp14:editId="2196E0E1">
                <wp:simplePos x="0" y="0"/>
                <wp:positionH relativeFrom="column">
                  <wp:posOffset>742950</wp:posOffset>
                </wp:positionH>
                <wp:positionV relativeFrom="paragraph">
                  <wp:posOffset>109855</wp:posOffset>
                </wp:positionV>
                <wp:extent cx="4882513" cy="1927860"/>
                <wp:effectExtent l="0" t="0" r="0" b="0"/>
                <wp:wrapNone/>
                <wp:docPr id="5155" name="Group 5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2513" cy="1927860"/>
                          <a:chOff x="7302" y="151211"/>
                          <a:chExt cx="4883047" cy="1928842"/>
                        </a:xfrm>
                      </wpg:grpSpPr>
                      <wpg:grpSp>
                        <wpg:cNvPr id="5157" name="Group 5157"/>
                        <wpg:cNvGrpSpPr/>
                        <wpg:grpSpPr>
                          <a:xfrm>
                            <a:off x="7302" y="151211"/>
                            <a:ext cx="3658000" cy="1928842"/>
                            <a:chOff x="7302" y="151211"/>
                            <a:chExt cx="3658000" cy="1928842"/>
                          </a:xfrm>
                        </wpg:grpSpPr>
                        <wpg:grpSp>
                          <wpg:cNvPr id="5158" name="Group 5158"/>
                          <wpg:cNvGrpSpPr/>
                          <wpg:grpSpPr>
                            <a:xfrm>
                              <a:off x="7302" y="151211"/>
                              <a:ext cx="3658000" cy="1928842"/>
                              <a:chOff x="7302" y="151211"/>
                              <a:chExt cx="3658000" cy="1928842"/>
                            </a:xfrm>
                          </wpg:grpSpPr>
                          <wpg:grpSp>
                            <wpg:cNvPr id="5159" name="Group 5159"/>
                            <wpg:cNvGrpSpPr/>
                            <wpg:grpSpPr>
                              <a:xfrm>
                                <a:off x="7302" y="151211"/>
                                <a:ext cx="1632732" cy="1928842"/>
                                <a:chOff x="7302" y="151211"/>
                                <a:chExt cx="1632732" cy="1928842"/>
                              </a:xfrm>
                            </wpg:grpSpPr>
                            <wpg:grpSp>
                              <wpg:cNvPr id="5161" name="Group 5161"/>
                              <wpg:cNvGrpSpPr/>
                              <wpg:grpSpPr>
                                <a:xfrm>
                                  <a:off x="7302" y="151211"/>
                                  <a:ext cx="1632732" cy="1446916"/>
                                  <a:chOff x="7302" y="151211"/>
                                  <a:chExt cx="1632732" cy="1446916"/>
                                </a:xfrm>
                              </wpg:grpSpPr>
                              <wpg:grpSp>
                                <wpg:cNvPr id="5162" name="Group 5162"/>
                                <wpg:cNvGrpSpPr/>
                                <wpg:grpSpPr>
                                  <a:xfrm>
                                    <a:off x="7302" y="151211"/>
                                    <a:ext cx="1466111" cy="1446916"/>
                                    <a:chOff x="7302" y="151211"/>
                                    <a:chExt cx="1466111" cy="1446916"/>
                                  </a:xfrm>
                                </wpg:grpSpPr>
                                <wpg:grpSp>
                                  <wpg:cNvPr id="5163" name="Group 5163"/>
                                  <wpg:cNvGrpSpPr/>
                                  <wpg:grpSpPr>
                                    <a:xfrm>
                                      <a:off x="7302" y="151211"/>
                                      <a:ext cx="1459780" cy="1446916"/>
                                      <a:chOff x="7302" y="151211"/>
                                      <a:chExt cx="1459780" cy="1446916"/>
                                    </a:xfrm>
                                  </wpg:grpSpPr>
                                  <wps:wsp>
                                    <wps:cNvPr id="5166" name="Text Box 870"/>
                                    <wps:cNvSpPr txBox="1"/>
                                    <wps:spPr>
                                      <a:xfrm>
                                        <a:off x="925427" y="151211"/>
                                        <a:ext cx="541655" cy="1581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B12E75" w:rsidRDefault="00B12E75" w:rsidP="00C61766">
                                          <w:r>
                                            <w:t>45 макс.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  <wps:wsp>
                                    <wps:cNvPr id="5167" name="Text Box 116"/>
                                    <wps:cNvSpPr txBox="1"/>
                                    <wps:spPr>
                                      <a:xfrm>
                                        <a:off x="7302" y="774314"/>
                                        <a:ext cx="156210" cy="8238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B12E75" w:rsidRDefault="00B12E75" w:rsidP="00C61766">
                                          <w:r>
                                            <w:t>Ø 26,5 макс.</w:t>
                                          </w:r>
                                        </w:p>
                                        <w:p w:rsidR="00B12E75" w:rsidRDefault="00B12E75" w:rsidP="00C61766">
                                          <w:pPr>
                                            <w:pStyle w:val="af1"/>
                                            <w:spacing w:line="240" w:lineRule="exact"/>
                                          </w:pPr>
                                          <w: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vert270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168" name="Text Box 118"/>
                                  <wps:cNvSpPr txBox="1"/>
                                  <wps:spPr>
                                    <a:xfrm>
                                      <a:off x="1302598" y="388591"/>
                                      <a:ext cx="170815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12E75" w:rsidRPr="00C61766" w:rsidRDefault="00B12E75" w:rsidP="00C61766">
                                        <w:pPr>
                                          <w:pStyle w:val="af1"/>
                                          <w:spacing w:line="240" w:lineRule="exact"/>
                                          <w:jc w:val="center"/>
                                          <w:rPr>
                                            <w:spacing w:val="4"/>
                                            <w:w w:val="103"/>
                                            <w:kern w:val="14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proofErr w:type="gramStart"/>
                                        <w:r w:rsidRPr="00C61766">
                                          <w:rPr>
                                            <w:spacing w:val="4"/>
                                            <w:w w:val="103"/>
                                            <w:kern w:val="14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>e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169" name="Text Box 118"/>
                                <wps:cNvSpPr txBox="1"/>
                                <wps:spPr>
                                  <a:xfrm>
                                    <a:off x="1469219" y="618304"/>
                                    <a:ext cx="170815" cy="1961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12E75" w:rsidRPr="00C61766" w:rsidRDefault="00B12E75" w:rsidP="008E2C2C">
                                      <w:pPr>
                                        <w:pStyle w:val="af1"/>
                                        <w:spacing w:line="240" w:lineRule="exact"/>
                                        <w:jc w:val="center"/>
                                        <w:rPr>
                                          <w:spacing w:val="4"/>
                                          <w:w w:val="103"/>
                                          <w:kern w:val="14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C61766">
                                        <w:rPr>
                                          <w:spacing w:val="4"/>
                                          <w:w w:val="103"/>
                                          <w:kern w:val="14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1/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71" name="Text Box 116"/>
                              <wps:cNvSpPr txBox="1"/>
                              <wps:spPr>
                                <a:xfrm>
                                  <a:off x="434013" y="1836813"/>
                                  <a:ext cx="1168028" cy="24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12E75" w:rsidRPr="005C461E" w:rsidRDefault="00B12E75" w:rsidP="00C61766">
                                    <w:r>
                                      <w:t>Плоскость отсч</w:t>
                                    </w:r>
                                    <w:r>
                                      <w:t>е</w:t>
                                    </w:r>
                                    <w:r>
                                      <w:t>та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72" name="Text Box 116"/>
                            <wps:cNvSpPr txBox="1"/>
                            <wps:spPr>
                              <a:xfrm>
                                <a:off x="2283681" y="309515"/>
                                <a:ext cx="1381621" cy="2401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2E75" w:rsidRPr="005C461E" w:rsidRDefault="00B12E75" w:rsidP="00C61766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Контрольный штифт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73" name="Text Box 116"/>
                          <wps:cNvSpPr txBox="1"/>
                          <wps:spPr>
                            <a:xfrm>
                              <a:off x="2726881" y="1613376"/>
                              <a:ext cx="868211" cy="22343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2E75" w:rsidRPr="005C461E" w:rsidRDefault="00B12E75" w:rsidP="008E2C2C">
                                <w:pPr>
                                  <w:ind w:left="113"/>
                                </w:pPr>
                                <w:r>
                                  <w:t>Ось отсчета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75" name="Text Box 118"/>
                        <wps:cNvSpPr txBox="1"/>
                        <wps:spPr>
                          <a:xfrm>
                            <a:off x="4658549" y="574258"/>
                            <a:ext cx="231800" cy="2000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75" w:rsidRDefault="00B12E75" w:rsidP="00C61766">
                              <w:pPr>
                                <w:jc w:val="center"/>
                              </w:pPr>
                              <w:r w:rsidRPr="00C61766">
                                <w:t>ß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55" o:spid="_x0000_s1070" style="position:absolute;left:0;text-align:left;margin-left:58.5pt;margin-top:8.65pt;width:384.45pt;height:151.8pt;z-index:251697152;mso-position-horizontal-relative:text;mso-position-vertical-relative:text;mso-width-relative:margin;mso-height-relative:margin" coordorigin="73,1512" coordsize="48830,1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">
                <v:group id="Group 5157" o:spid="_x0000_s1071" style="position:absolute;left:73;top:1512;width:36580;height:19288" coordorigin="73,1512" coordsize="36580,19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StHcYAAADd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Tib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RK0dxgAAAN0A&#10;AAAPAAAAAAAAAAAAAAAAAKoCAABkcnMvZG93bnJldi54bWxQSwUGAAAAAAQABAD6AAAAnQMAAAAA&#10;">
                  <v:group id="Group 5158" o:spid="_x0000_s1072" style="position:absolute;left:73;top:1512;width:36580;height:19288" coordorigin="73,1512" coordsize="36580,19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s5b8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ImT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bOW/CAAAA3QAAAA8A&#10;AAAAAAAAAAAAAAAAqgIAAGRycy9kb3ducmV2LnhtbFBLBQYAAAAABAAEAPoAAACZAwAAAAA=&#10;">
                    <v:group id="Group 5159" o:spid="_x0000_s1073" style="position:absolute;left:73;top:1512;width:16327;height:19288" coordorigin="73,1512" coordsize="16327,19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ec9MYAAADd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Tqb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5z0xgAAAN0A&#10;AAAPAAAAAAAAAAAAAAAAAKoCAABkcnMvZG93bnJldi54bWxQSwUGAAAAAAQABAD6AAAAnQMAAAAA&#10;">
                      <v:group id="Group 5161" o:spid="_x0000_s1074" style="position:absolute;left:73;top:1512;width:16327;height:14469" coordorigin="73,1512" coordsize="16327,14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jVpPxgAAAN0A&#10;AAAPAAAAAAAAAAAAAAAAAKoCAABkcnMvZG93bnJldi54bWxQSwUGAAAAAAQABAD6AAAAnQMAAAAA&#10;">
                        <v:group id="Group 5162" o:spid="_x0000_s1075" style="position:absolute;left:73;top:1512;width:14661;height:14469" coordorigin="73,1512" coordsize="14661,14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/EO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kk8HcH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hfxDjFAAAA3QAA&#10;AA8AAAAAAAAAAAAAAAAAqgIAAGRycy9kb3ducmV2LnhtbFBLBQYAAAAABAAEAPoAAACcAwAAAAA=&#10;">
                          <v:group id="Group 5163" o:spid="_x0000_s1076" style="position:absolute;left:73;top:1512;width:14597;height:14469" coordorigin="73,1512" coordsize="14597,14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Nho8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kk8Hc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cTYaPFAAAA3QAA&#10;AA8AAAAAAAAAAAAAAAAAqgIAAGRycy9kb3ducmV2LnhtbFBLBQYAAAAABAAEAPoAAACcAwAAAAA=&#10;">
                            <v:shape id="_x0000_s1077" type="#_x0000_t202" style="position:absolute;left:9254;top:1512;width:541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f2MkA&#10;AADdAAAADwAAAGRycy9kb3ducmV2LnhtbESPT2vCQBTE70K/w/IKvYhuLBht6ipiW/BQD/5B6O01&#10;+5oNzb5Ns2uM374rCB6HmfkNM1t0thItNb50rGA0TEAQ506XXCg47D8GUxA+IGusHJOCC3lYzB96&#10;M8y0O/OW2l0oRISwz1CBCaHOpPS5IYt+6Gri6P24xmKIsimkbvAc4baSz0mSSoslxwWDNa0M5b+7&#10;k1Ww/rxs3o7y+699WS23/t30J5Ovk1JPj93yFUSgLtzDt/ZaKxiP0hSub+ITkPN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Cef2MkAAADdAAAADwAAAAAAAAAAAAAAAACYAgAA&#10;ZHJzL2Rvd25yZXYueG1sUEsFBgAAAAAEAAQA9QAAAI4DAAAAAA==&#10;" fillcolor="window" stroked="f" strokeweight=".5pt">
                              <v:textbox style="mso-fit-shape-to-text:t" inset="0,0,0,0">
                                <w:txbxContent>
                                  <w:p w:rsidR="00B12E75" w:rsidRDefault="00B12E75" w:rsidP="00C61766">
                                    <w:r>
                                      <w:t>45 макс.</w:t>
                                    </w:r>
                                  </w:p>
                                </w:txbxContent>
                              </v:textbox>
                            </v:shape>
                            <v:shape id="Text Box 116" o:spid="_x0000_s1078" type="#_x0000_t202" style="position:absolute;left:73;top:7743;width:1562;height:8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Yr8YA&#10;AADdAAAADwAAAGRycy9kb3ducmV2LnhtbESPT4vCMBTE7wt+h/AEb2vqglWqURYX0ZPgn4Pens2z&#10;rdu8lCZq9dMbQfA4zMxvmPG0MaW4Uu0Kywp63QgEcWp1wZmC3Xb+PQThPLLG0jIpuJOD6aT1NcZE&#10;2xuv6brxmQgQdgkqyL2vEildmpNB17UVcfBOtjbog6wzqWu8Bbgp5U8UxdJgwWEhx4pmOaX/m4tR&#10;4LM03h7Wl93ifCz+HqtHfz+zB6U67eZ3BMJT4z/hd3upFfR78QBeb8IT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aYr8YAAADdAAAADwAAAAAAAAAAAAAAAACYAgAAZHJz&#10;L2Rvd25yZXYueG1sUEsFBgAAAAAEAAQA9QAAAIsDAAAAAA==&#10;" fillcolor="window" stroked="f" strokeweight=".5pt">
                              <v:textbox style="layout-flow:vertical;mso-layout-flow-alt:bottom-to-top" inset="0,0,0,0">
                                <w:txbxContent>
                                  <w:p w:rsidR="00B12E75" w:rsidRDefault="00B12E75" w:rsidP="00C61766">
                                    <w:r>
                                      <w:t>Ø 26,5 макс.</w:t>
                                    </w:r>
                                  </w:p>
                                  <w:p w:rsidR="00B12E75" w:rsidRDefault="00B12E75" w:rsidP="00C61766">
                                    <w:pPr>
                                      <w:pStyle w:val="af1"/>
                                      <w:spacing w:line="240" w:lineRule="exact"/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79" type="#_x0000_t202" style="position:absolute;left:13025;top:3885;width:1709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ZIcMA&#10;AADdAAAADwAAAGRycy9kb3ducmV2LnhtbERPy2rCQBTdF/oPwy10VyexRCQ6SlsUBXGR1C7cXTI3&#10;D5q5EzKjiX/vLASXh/NerkfTiiv1rrGsIJ5EIIgLqxuuFJx+tx9zEM4ja2wtk4IbOVivXl+WmGo7&#10;cEbX3FcihLBLUUHtfZdK6YqaDLqJ7YgDV9reoA+wr6TucQjhppXTKJpJgw2Hhho7+qmp+M8vRsFf&#10;lBw25Wd17HYn3ZTZtz/HsVbq/W38WoDwNPqn+OHeawVJPAtzw5v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iZIcMAAADdAAAADwAAAAAAAAAAAAAAAACYAgAAZHJzL2Rv&#10;d25yZXYueG1sUEsFBgAAAAAEAAQA9QAAAIgDAAAAAA==&#10;" fillcolor="window" stroked="f" strokeweight=".5pt">
                            <v:textbox inset="0,0,0,0">
                              <w:txbxContent>
                                <w:p w:rsidR="00B12E75" w:rsidRPr="00C61766" w:rsidRDefault="00B12E75" w:rsidP="00C61766">
                                  <w:pPr>
                                    <w:pStyle w:val="af1"/>
                                    <w:spacing w:line="240" w:lineRule="exact"/>
                                    <w:jc w:val="center"/>
                                    <w:rPr>
                                      <w:spacing w:val="4"/>
                                      <w:w w:val="103"/>
                                      <w:kern w:val="1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proofErr w:type="gramStart"/>
                                  <w:r w:rsidRPr="00C61766">
                                    <w:rPr>
                                      <w:spacing w:val="4"/>
                                      <w:w w:val="103"/>
                                      <w:kern w:val="14"/>
                                      <w:sz w:val="20"/>
                                      <w:szCs w:val="20"/>
                                      <w:lang w:val="ru-RU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_x0000_s1080" type="#_x0000_t202" style="position:absolute;left:14692;top:6183;width:1708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8usYA&#10;AADdAAAADwAAAGRycy9kb3ducmV2LnhtbESPS4sCMRCE7wv+h9CCN83MiqKjUdxlFwXx4OvgrZn0&#10;PHDSGSZZHf+9EYQ9FlX1FTVftqYSN2pcaVlBPIhAEKdWl5wrOB1/+xMQziNrrCyTggc5WC46H3NM&#10;tL3znm4Hn4sAYZeggsL7OpHSpQUZdANbEwcvs41BH2STS93gPcBNJT+jaCwNlhwWCqzpu6D0evgz&#10;Cs7RaPuTDfNdvT7pMtt/+Usca6V63XY1A+Gp9f/hd3ujFYzi8RRe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Q8usYAAADdAAAADwAAAAAAAAAAAAAAAACYAgAAZHJz&#10;L2Rvd25yZXYueG1sUEsFBgAAAAAEAAQA9QAAAIsDAAAAAA==&#10;" fillcolor="window" stroked="f" strokeweight=".5pt">
                          <v:textbox inset="0,0,0,0">
                            <w:txbxContent>
                              <w:p w:rsidR="00B12E75" w:rsidRPr="00C61766" w:rsidRDefault="00B12E75" w:rsidP="008E2C2C">
                                <w:pPr>
                                  <w:pStyle w:val="af1"/>
                                  <w:spacing w:line="240" w:lineRule="exact"/>
                                  <w:jc w:val="center"/>
                                  <w:rPr>
                                    <w:spacing w:val="4"/>
                                    <w:w w:val="103"/>
                                    <w:kern w:val="14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C61766">
                                  <w:rPr>
                                    <w:spacing w:val="4"/>
                                    <w:w w:val="103"/>
                                    <w:kern w:val="14"/>
                                    <w:sz w:val="20"/>
                                    <w:szCs w:val="20"/>
                                    <w:lang w:val="ru-RU"/>
                                  </w:rPr>
                                  <w:t>1/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16" o:spid="_x0000_s1081" type="#_x0000_t202" style="position:absolute;left:4340;top:18368;width:11680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mYccA&#10;AADdAAAADwAAAGRycy9kb3ducmV2LnhtbESPS2vDMBCE74H+B7GF3hJZDUmDazkkJaWF0ENeh9wW&#10;a/2g1spYauL++6oQyHGYmW+YbDnYVlyo941jDWqSgCAunGm40nA8vI8XIHxANtg6Jg2/5GGZP4wy&#10;TI278o4u+1CJCGGfooY6hC6V0hc1WfQT1xFHr3S9xRBlX0nT4zXCbSufk2QuLTYcF2rs6K2m4nv/&#10;YzWcktl2U06rr+7jaJpytw5npYzWT4/D6hVEoCHcw7f2p9EwUy8K/t/EJ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bpmHHAAAA3QAAAA8AAAAAAAAAAAAAAAAAmAIAAGRy&#10;cy9kb3ducmV2LnhtbFBLBQYAAAAABAAEAPUAAACMAwAAAAA=&#10;" fillcolor="window" stroked="f" strokeweight=".5pt">
                        <v:textbox inset="0,0,0,0">
                          <w:txbxContent>
                            <w:p w:rsidR="00B12E75" w:rsidRPr="005C461E" w:rsidRDefault="00B12E75" w:rsidP="00C61766">
                              <w:r>
                                <w:t>Плоскость отсч</w:t>
                              </w:r>
                              <w:r>
                                <w:t>е</w:t>
                              </w:r>
                              <w:r>
                                <w:t>та</w:t>
                              </w:r>
                            </w:p>
                          </w:txbxContent>
                        </v:textbox>
                      </v:shape>
                    </v:group>
                    <v:shape id="Text Box 116" o:spid="_x0000_s1082" type="#_x0000_t202" style="position:absolute;left:22836;top:3095;width:13817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4FsYA&#10;AADdAAAADwAAAGRycy9kb3ducmV2LnhtbESPS4sCMRCE7wv+h9CCN82M4rrMGkVFUVg8+NjD3ppJ&#10;zwMnnWESdfz3RhD2WFTVV9R03ppK3KhxpWUF8SACQZxaXXKu4Hza9L9AOI+ssbJMCh7kYD7rfEwx&#10;0fbOB7odfS4ChF2CCgrv60RKlxZk0A1sTRy8zDYGfZBNLnWD9wA3lRxG0ac0WHJYKLCmVUHp5Xg1&#10;Cn6j8c86G+X7envWZXZY+r841kr1uu3iG4Sn1v+H3+2dVjCOJ0N4vQlP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k4FsYAAADdAAAADwAAAAAAAAAAAAAAAACYAgAAZHJz&#10;L2Rvd25yZXYueG1sUEsFBgAAAAAEAAQA9QAAAIsDAAAAAA==&#10;" fillcolor="window" stroked="f" strokeweight=".5pt">
                      <v:textbox inset="0,0,0,0">
                        <w:txbxContent>
                          <w:p w:rsidR="00B12E75" w:rsidRPr="005C461E" w:rsidRDefault="00B12E75" w:rsidP="00C61766">
                            <w:pPr>
                              <w:spacing w:line="360" w:lineRule="auto"/>
                              <w:jc w:val="center"/>
                            </w:pPr>
                            <w:r>
                              <w:t>Контрольный штифт</w:t>
                            </w:r>
                          </w:p>
                        </w:txbxContent>
                      </v:textbox>
                    </v:shape>
                  </v:group>
                  <v:shape id="Text Box 116" o:spid="_x0000_s1083" type="#_x0000_t202" style="position:absolute;left:27268;top:16133;width:86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djcYA&#10;AADdAAAADwAAAGRycy9kb3ducmV2LnhtbESPS4sCMRCE7wv+h9CCN82M4rrMGkVFUVg8+NjD3ppJ&#10;zwMnnWESdfz3RhD2WFTVV9R03ppK3KhxpWUF8SACQZxaXXKu4Hza9L9AOI+ssbJMCh7kYD7rfEwx&#10;0fbOB7odfS4ChF2CCgrv60RKlxZk0A1sTRy8zDYGfZBNLnWD9wA3lRxG0ac0WHJYKLCmVUHp5Xg1&#10;Cn6j8c86G+X7envWZXZY+r841kr1uu3iG4Sn1v+H3+2dVjCOJyN4vQlP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WdjcYAAADdAAAADwAAAAAAAAAAAAAAAACYAgAAZHJz&#10;L2Rvd25yZXYueG1sUEsFBgAAAAAEAAQA9QAAAIsDAAAAAA==&#10;" fillcolor="window" stroked="f" strokeweight=".5pt">
                    <v:textbox inset="0,0,0,0">
                      <w:txbxContent>
                        <w:p w:rsidR="00B12E75" w:rsidRPr="005C461E" w:rsidRDefault="00B12E75" w:rsidP="008E2C2C">
                          <w:pPr>
                            <w:ind w:left="113"/>
                          </w:pPr>
                          <w:r>
                            <w:t>Ось отсчета</w:t>
                          </w:r>
                        </w:p>
                      </w:txbxContent>
                    </v:textbox>
                  </v:shape>
                </v:group>
                <v:shape id="_x0000_s1084" type="#_x0000_t202" style="position:absolute;left:46585;top:5742;width:2318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gYscA&#10;AADdAAAADwAAAGRycy9kb3ducmV2LnhtbESPT2vCQBTE70K/w/IKvTWbVKIldRUtlgriIak99PbI&#10;vvyh2bchu9X47V2h4HGYmd8wi9VoOnGiwbWWFSRRDIK4tLrlWsHx6+P5FYTzyBo7y6TgQg5Wy4fJ&#10;AjNtz5zTqfC1CBB2GSpovO8zKV3ZkEEX2Z44eJUdDPogh1rqAc8Bbjr5EsczabDlsNBgT+8Nlb/F&#10;n1HwHaf7bTWtD/3nUbdVvvE/SaKVenoc128gPI3+Hv5v77SCNJmn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goGLHAAAA3QAAAA8AAAAAAAAAAAAAAAAAmAIAAGRy&#10;cy9kb3ducmV2LnhtbFBLBQYAAAAABAAEAPUAAACMAwAAAAA=&#10;" fillcolor="window" stroked="f" strokeweight=".5pt">
                  <v:textbox inset="0,0,0,0">
                    <w:txbxContent>
                      <w:p w:rsidR="00B12E75" w:rsidRDefault="00B12E75" w:rsidP="00C61766">
                        <w:pPr>
                          <w:jc w:val="center"/>
                        </w:pPr>
                        <w:r w:rsidRPr="00C61766">
                          <w:t>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0BD00F" wp14:editId="5639C157">
                <wp:simplePos x="0" y="0"/>
                <wp:positionH relativeFrom="column">
                  <wp:posOffset>4156710</wp:posOffset>
                </wp:positionH>
                <wp:positionV relativeFrom="paragraph">
                  <wp:posOffset>1130935</wp:posOffset>
                </wp:positionV>
                <wp:extent cx="173990" cy="234315"/>
                <wp:effectExtent l="0" t="0" r="0" b="0"/>
                <wp:wrapNone/>
                <wp:docPr id="7729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2E75" w:rsidRDefault="00B12E75" w:rsidP="00C61766">
                            <w:pPr>
                              <w:jc w:val="center"/>
                            </w:pPr>
                            <w:proofErr w:type="gramStart"/>
                            <w:r w:rsidRPr="00C61766"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327.3pt;margin-top:89.05pt;width:13.7pt;height:18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" fillcolor="window" stroked="f" strokeweight=".5pt">
                <v:textbox inset="0,0,0,0">
                  <w:txbxContent>
                    <w:p w:rsidR="00B12E75" w:rsidRDefault="00B12E75" w:rsidP="00C61766">
                      <w:pPr>
                        <w:jc w:val="center"/>
                      </w:pPr>
                      <w:proofErr w:type="gramStart"/>
                      <w:r w:rsidRPr="00C61766"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w:drawing>
          <wp:inline distT="0" distB="0" distL="0" distR="0" wp14:anchorId="7B036823" wp14:editId="4CBF106F">
            <wp:extent cx="5229225" cy="2143125"/>
            <wp:effectExtent l="0" t="0" r="9525" b="9525"/>
            <wp:docPr id="7730" name="Picture 7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itled-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66" w:rsidRDefault="008E2C2C" w:rsidP="008E2C2C">
      <w:pPr>
        <w:pStyle w:val="SingleTxtGR"/>
        <w:spacing w:before="240"/>
        <w:jc w:val="left"/>
        <w:rPr>
          <w:b/>
          <w:bCs/>
        </w:rPr>
      </w:pPr>
      <w:r w:rsidRPr="008E2C2C">
        <w:t>Таблица 1</w:t>
      </w:r>
      <w:r>
        <w:br/>
      </w:r>
      <w:r w:rsidRPr="008E2C2C">
        <w:rPr>
          <w:b/>
          <w:bCs/>
        </w:rPr>
        <w:t xml:space="preserve">Основные электрические и фотометрические характеристики </w:t>
      </w:r>
      <w:proofErr w:type="spellStart"/>
      <w:r w:rsidRPr="008E2C2C">
        <w:rPr>
          <w:b/>
          <w:bCs/>
        </w:rPr>
        <w:t>светодионого</w:t>
      </w:r>
      <w:proofErr w:type="spellEnd"/>
      <w:r w:rsidRPr="008E2C2C">
        <w:rPr>
          <w:b/>
          <w:bCs/>
        </w:rPr>
        <w:t xml:space="preserve"> и</w:t>
      </w:r>
      <w:r w:rsidRPr="008E2C2C">
        <w:rPr>
          <w:b/>
          <w:bCs/>
        </w:rPr>
        <w:t>с</w:t>
      </w:r>
      <w:r w:rsidRPr="008E2C2C">
        <w:rPr>
          <w:b/>
          <w:bCs/>
        </w:rPr>
        <w:t>точника света</w:t>
      </w:r>
    </w:p>
    <w:tbl>
      <w:tblPr>
        <w:tblW w:w="826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2034"/>
        <w:gridCol w:w="945"/>
        <w:gridCol w:w="472"/>
        <w:gridCol w:w="473"/>
        <w:gridCol w:w="945"/>
        <w:gridCol w:w="2168"/>
      </w:tblGrid>
      <w:tr w:rsidR="008E2C2C" w:rsidRPr="008E2C2C" w:rsidTr="00B12E75">
        <w:trPr>
          <w:cantSplit/>
          <w:trHeight w:val="20"/>
          <w:tblHeader/>
        </w:trPr>
        <w:tc>
          <w:tcPr>
            <w:tcW w:w="3266" w:type="dxa"/>
            <w:gridSpan w:val="2"/>
            <w:vMerge w:val="restart"/>
            <w:shd w:val="clear" w:color="auto" w:fill="auto"/>
            <w:vAlign w:val="bottom"/>
          </w:tcPr>
          <w:p w:rsidR="008E2C2C" w:rsidRPr="008E2C2C" w:rsidRDefault="008E2C2C" w:rsidP="00DB69BD">
            <w:pPr>
              <w:pStyle w:val="SingleTxtGR"/>
              <w:spacing w:before="80" w:after="80" w:line="200" w:lineRule="exact"/>
              <w:ind w:left="57" w:right="28"/>
              <w:jc w:val="left"/>
              <w:rPr>
                <w:b/>
                <w:bCs/>
                <w:i/>
                <w:iCs/>
                <w:lang w:val="en-GB"/>
              </w:rPr>
            </w:pPr>
            <w:r w:rsidRPr="00DB69BD">
              <w:rPr>
                <w:i/>
                <w:sz w:val="16"/>
                <w:szCs w:val="16"/>
              </w:rPr>
              <w:t xml:space="preserve">Размеры в </w:t>
            </w:r>
            <w:proofErr w:type="gramStart"/>
            <w:r w:rsidRPr="00DB69BD">
              <w:rPr>
                <w:i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2835" w:type="dxa"/>
            <w:gridSpan w:val="4"/>
          </w:tcPr>
          <w:p w:rsidR="008E2C2C" w:rsidRPr="008E2C2C" w:rsidRDefault="008E2C2C" w:rsidP="008E2C2C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Светодиодные исто</w:t>
            </w:r>
            <w:r w:rsidRPr="008E2C2C">
              <w:rPr>
                <w:i/>
                <w:sz w:val="16"/>
                <w:szCs w:val="16"/>
              </w:rPr>
              <w:t>ч</w:t>
            </w:r>
            <w:r w:rsidRPr="008E2C2C">
              <w:rPr>
                <w:i/>
                <w:sz w:val="16"/>
                <w:szCs w:val="16"/>
              </w:rPr>
              <w:t>ники света серийного произво</w:t>
            </w:r>
            <w:r w:rsidRPr="008E2C2C">
              <w:rPr>
                <w:i/>
                <w:sz w:val="16"/>
                <w:szCs w:val="16"/>
              </w:rPr>
              <w:t>д</w:t>
            </w:r>
            <w:r w:rsidRPr="008E2C2C">
              <w:rPr>
                <w:i/>
                <w:sz w:val="16"/>
                <w:szCs w:val="16"/>
              </w:rPr>
              <w:t>ства</w:t>
            </w:r>
          </w:p>
        </w:tc>
        <w:tc>
          <w:tcPr>
            <w:tcW w:w="2168" w:type="dxa"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Стандартный светодио</w:t>
            </w:r>
            <w:r w:rsidRPr="008E2C2C">
              <w:rPr>
                <w:i/>
                <w:sz w:val="16"/>
                <w:szCs w:val="16"/>
              </w:rPr>
              <w:t>д</w:t>
            </w:r>
            <w:r w:rsidRPr="008E2C2C">
              <w:rPr>
                <w:i/>
                <w:sz w:val="16"/>
                <w:szCs w:val="16"/>
              </w:rPr>
              <w:t>ный источник света</w:t>
            </w:r>
          </w:p>
        </w:tc>
      </w:tr>
      <w:tr w:rsidR="008E2C2C" w:rsidRPr="008E2C2C" w:rsidTr="00B12E75">
        <w:trPr>
          <w:cantSplit/>
          <w:trHeight w:val="20"/>
          <w:tblHeader/>
        </w:trPr>
        <w:tc>
          <w:tcPr>
            <w:tcW w:w="3266" w:type="dxa"/>
            <w:gridSpan w:val="2"/>
            <w:vMerge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after="0" w:line="220" w:lineRule="exact"/>
              <w:ind w:left="0" w:right="0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945" w:type="dxa"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ном.</w:t>
            </w:r>
          </w:p>
        </w:tc>
        <w:tc>
          <w:tcPr>
            <w:tcW w:w="945" w:type="dxa"/>
          </w:tcPr>
          <w:p w:rsidR="008E2C2C" w:rsidRPr="008E2C2C" w:rsidRDefault="008E2C2C" w:rsidP="008E2C2C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2168" w:type="dxa"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ном.</w:t>
            </w:r>
          </w:p>
        </w:tc>
      </w:tr>
      <w:tr w:rsidR="008E2C2C" w:rsidRPr="008E2C2C" w:rsidTr="00B12E75">
        <w:trPr>
          <w:cantSplit/>
          <w:trHeight w:val="20"/>
        </w:trPr>
        <w:tc>
          <w:tcPr>
            <w:tcW w:w="3266" w:type="dxa"/>
            <w:gridSpan w:val="2"/>
            <w:shd w:val="clear" w:color="auto" w:fill="auto"/>
            <w:vAlign w:val="center"/>
          </w:tcPr>
          <w:p w:rsidR="008E2C2C" w:rsidRPr="00DB69BD" w:rsidRDefault="008E2C2C" w:rsidP="00DB69BD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DB69BD">
              <w:rPr>
                <w:sz w:val="18"/>
                <w:szCs w:val="18"/>
                <w:lang w:eastAsia="ru-RU"/>
              </w:rPr>
              <w:t>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31,</w:t>
            </w:r>
            <w:r w:rsidR="00DB69BD">
              <w:rPr>
                <w:sz w:val="18"/>
                <w:szCs w:val="18"/>
                <w:lang w:eastAsia="ru-RU"/>
              </w:rPr>
              <w:t>8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45" w:type="dxa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31,8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2</w:t>
            </w:r>
            <w:r w:rsidR="00DB69BD">
              <w:rPr>
                <w:sz w:val="18"/>
                <w:szCs w:val="18"/>
                <w:vertAlign w:val="superscript"/>
                <w:lang w:eastAsia="ru-RU"/>
              </w:rPr>
              <w:t>/</w:t>
            </w:r>
          </w:p>
        </w:tc>
      </w:tr>
      <w:tr w:rsidR="008E2C2C" w:rsidRPr="008E2C2C" w:rsidTr="00B12E75">
        <w:trPr>
          <w:cantSplit/>
          <w:trHeight w:val="20"/>
        </w:trPr>
        <w:tc>
          <w:tcPr>
            <w:tcW w:w="3266" w:type="dxa"/>
            <w:gridSpan w:val="2"/>
            <w:shd w:val="clear" w:color="auto" w:fill="auto"/>
            <w:vAlign w:val="center"/>
          </w:tcPr>
          <w:p w:rsidR="008E2C2C" w:rsidRPr="00DB69BD" w:rsidRDefault="008E2C2C" w:rsidP="00DB69BD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DB69BD">
              <w:rPr>
                <w:sz w:val="18"/>
                <w:szCs w:val="18"/>
                <w:lang w:eastAsia="ru-RU"/>
              </w:rPr>
              <w:t>h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9,</w:t>
            </w:r>
            <w:r w:rsidR="00DB69BD">
              <w:rPr>
                <w:sz w:val="18"/>
                <w:szCs w:val="18"/>
                <w:lang w:eastAsia="ru-RU"/>
              </w:rPr>
              <w:t>0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45" w:type="dxa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9,02</w:t>
            </w:r>
          </w:p>
        </w:tc>
      </w:tr>
      <w:tr w:rsidR="008E2C2C" w:rsidRPr="008E2C2C" w:rsidTr="00B12E75">
        <w:trPr>
          <w:cantSplit/>
          <w:trHeight w:val="20"/>
        </w:trPr>
        <w:tc>
          <w:tcPr>
            <w:tcW w:w="3266" w:type="dxa"/>
            <w:gridSpan w:val="2"/>
            <w:shd w:val="clear" w:color="auto" w:fill="auto"/>
          </w:tcPr>
          <w:p w:rsidR="008E2C2C" w:rsidRPr="00DB69BD" w:rsidRDefault="008E2C2C" w:rsidP="00DB69BD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DB69BD">
              <w:rPr>
                <w:sz w:val="18"/>
                <w:szCs w:val="18"/>
                <w:lang w:eastAsia="ru-RU"/>
              </w:rPr>
              <w:sym w:font="Symbol" w:char="F062"/>
            </w:r>
          </w:p>
        </w:tc>
        <w:tc>
          <w:tcPr>
            <w:tcW w:w="945" w:type="dxa"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75°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90°</w:t>
            </w:r>
          </w:p>
        </w:tc>
        <w:tc>
          <w:tcPr>
            <w:tcW w:w="945" w:type="dxa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105°</w:t>
            </w:r>
          </w:p>
        </w:tc>
        <w:tc>
          <w:tcPr>
            <w:tcW w:w="2168" w:type="dxa"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90°</w:t>
            </w:r>
            <w:r w:rsidR="006B537C">
              <w:rPr>
                <w:sz w:val="18"/>
                <w:szCs w:val="18"/>
                <w:lang w:eastAsia="ru-RU"/>
              </w:rPr>
              <w:t xml:space="preserve"> </w:t>
            </w:r>
            <w:r w:rsidR="006833FF" w:rsidRPr="006833FF">
              <w:rPr>
                <w:sz w:val="18"/>
                <w:szCs w:val="18"/>
                <w:lang w:val="en-GB" w:eastAsia="ru-RU"/>
              </w:rPr>
              <w:sym w:font="Symbol" w:char="F0B1"/>
            </w:r>
            <w:r w:rsidR="006B537C">
              <w:rPr>
                <w:sz w:val="18"/>
                <w:szCs w:val="18"/>
                <w:lang w:eastAsia="ru-RU"/>
              </w:rPr>
              <w:t xml:space="preserve"> </w:t>
            </w:r>
            <w:r w:rsidRPr="008E2C2C">
              <w:rPr>
                <w:sz w:val="18"/>
                <w:szCs w:val="18"/>
                <w:lang w:eastAsia="ru-RU"/>
              </w:rPr>
              <w:t>10°</w:t>
            </w:r>
          </w:p>
        </w:tc>
      </w:tr>
      <w:tr w:rsidR="008E2C2C" w:rsidRPr="008E2C2C" w:rsidTr="00B12E75">
        <w:trPr>
          <w:cantSplit/>
          <w:trHeight w:val="20"/>
        </w:trPr>
        <w:tc>
          <w:tcPr>
            <w:tcW w:w="8269" w:type="dxa"/>
            <w:gridSpan w:val="7"/>
          </w:tcPr>
          <w:p w:rsidR="008E2C2C" w:rsidRPr="008E2C2C" w:rsidRDefault="008E2C2C" w:rsidP="00DB69BD">
            <w:pPr>
              <w:pStyle w:val="SingleTxtGR"/>
              <w:spacing w:before="60" w:after="60" w:line="220" w:lineRule="exact"/>
              <w:ind w:left="57" w:right="28"/>
              <w:rPr>
                <w:b/>
                <w:bCs/>
              </w:rPr>
            </w:pPr>
            <w:r w:rsidRPr="00DB69BD">
              <w:rPr>
                <w:sz w:val="18"/>
                <w:szCs w:val="18"/>
                <w:lang w:eastAsia="ru-RU"/>
              </w:rPr>
              <w:t>Цоколь BAU15s в соответствии с публикацией МЭК 60061 (спецификация 7004-19-2)</w:t>
            </w:r>
          </w:p>
        </w:tc>
      </w:tr>
      <w:tr w:rsidR="008E2C2C" w:rsidRPr="008E2C2C" w:rsidTr="00B12E75">
        <w:trPr>
          <w:cantSplit/>
          <w:trHeight w:val="20"/>
        </w:trPr>
        <w:tc>
          <w:tcPr>
            <w:tcW w:w="8269" w:type="dxa"/>
            <w:gridSpan w:val="7"/>
          </w:tcPr>
          <w:p w:rsidR="008E2C2C" w:rsidRPr="00DB69BD" w:rsidRDefault="008E2C2C" w:rsidP="00DB69BD">
            <w:pPr>
              <w:pStyle w:val="SingleTxtGR"/>
              <w:spacing w:before="80" w:after="80" w:line="200" w:lineRule="exact"/>
              <w:ind w:left="57" w:right="28"/>
              <w:jc w:val="left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B69BD">
              <w:rPr>
                <w:i/>
                <w:sz w:val="18"/>
                <w:szCs w:val="18"/>
              </w:rPr>
              <w:t>Электрические</w:t>
            </w:r>
            <w:r w:rsidRPr="00DB69BD">
              <w:rPr>
                <w:i/>
                <w:sz w:val="18"/>
                <w:szCs w:val="18"/>
                <w:vertAlign w:val="superscript"/>
              </w:rPr>
              <w:t>5</w:t>
            </w:r>
            <w:r w:rsidR="00DB69BD">
              <w:rPr>
                <w:i/>
                <w:sz w:val="18"/>
                <w:szCs w:val="18"/>
                <w:vertAlign w:val="superscript"/>
              </w:rPr>
              <w:t>/</w:t>
            </w:r>
            <w:r w:rsidRPr="00DB69BD">
              <w:rPr>
                <w:i/>
                <w:sz w:val="18"/>
                <w:szCs w:val="18"/>
              </w:rPr>
              <w:t xml:space="preserve"> и фотометрические характеристики</w:t>
            </w:r>
          </w:p>
        </w:tc>
      </w:tr>
      <w:tr w:rsidR="008E2C2C" w:rsidRPr="008E2C2C" w:rsidTr="00B12E75">
        <w:trPr>
          <w:cantSplit/>
          <w:trHeight w:val="20"/>
        </w:trPr>
        <w:tc>
          <w:tcPr>
            <w:tcW w:w="1232" w:type="dxa"/>
            <w:vMerge w:val="restart"/>
            <w:shd w:val="clear" w:color="auto" w:fill="auto"/>
            <w:vAlign w:val="center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8E2C2C">
              <w:rPr>
                <w:sz w:val="18"/>
                <w:szCs w:val="18"/>
                <w:lang w:eastAsia="ru-RU"/>
              </w:rPr>
              <w:t>Номиналные</w:t>
            </w:r>
            <w:proofErr w:type="spellEnd"/>
            <w:r w:rsidRPr="008E2C2C">
              <w:rPr>
                <w:sz w:val="18"/>
                <w:szCs w:val="18"/>
                <w:lang w:eastAsia="ru-RU"/>
              </w:rPr>
              <w:t xml:space="preserve"> знач</w:t>
            </w:r>
            <w:r w:rsidRPr="008E2C2C">
              <w:rPr>
                <w:sz w:val="18"/>
                <w:szCs w:val="18"/>
                <w:lang w:eastAsia="ru-RU"/>
              </w:rPr>
              <w:t>е</w:t>
            </w:r>
            <w:r w:rsidRPr="008E2C2C">
              <w:rPr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2034" w:type="dxa"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68" w:type="dxa"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8E2C2C" w:rsidRPr="008E2C2C" w:rsidTr="00B12E75">
        <w:trPr>
          <w:cantSplit/>
          <w:trHeight w:val="20"/>
        </w:trPr>
        <w:tc>
          <w:tcPr>
            <w:tcW w:w="1232" w:type="dxa"/>
            <w:vMerge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2835" w:type="dxa"/>
            <w:gridSpan w:val="4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7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="00DB69BD">
              <w:rPr>
                <w:sz w:val="18"/>
                <w:szCs w:val="18"/>
                <w:vertAlign w:val="superscript"/>
                <w:lang w:eastAsia="ru-RU"/>
              </w:rPr>
              <w:t>/</w:t>
            </w:r>
          </w:p>
        </w:tc>
        <w:tc>
          <w:tcPr>
            <w:tcW w:w="2168" w:type="dxa"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73</w:t>
            </w:r>
          </w:p>
        </w:tc>
      </w:tr>
      <w:tr w:rsidR="008E2C2C" w:rsidRPr="008E2C2C" w:rsidTr="00B12E75">
        <w:trPr>
          <w:cantSplit/>
          <w:trHeight w:val="20"/>
        </w:trPr>
        <w:tc>
          <w:tcPr>
            <w:tcW w:w="1232" w:type="dxa"/>
            <w:shd w:val="clear" w:color="auto" w:fill="auto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Испытател</w:t>
            </w:r>
            <w:r w:rsidRPr="008E2C2C">
              <w:rPr>
                <w:sz w:val="18"/>
                <w:szCs w:val="18"/>
                <w:lang w:eastAsia="ru-RU"/>
              </w:rPr>
              <w:t>ь</w:t>
            </w:r>
            <w:r w:rsidRPr="008E2C2C">
              <w:rPr>
                <w:sz w:val="18"/>
                <w:szCs w:val="18"/>
                <w:lang w:eastAsia="ru-RU"/>
              </w:rPr>
              <w:t>ное напряж</w:t>
            </w:r>
            <w:r w:rsidRPr="008E2C2C">
              <w:rPr>
                <w:sz w:val="18"/>
                <w:szCs w:val="18"/>
                <w:lang w:eastAsia="ru-RU"/>
              </w:rPr>
              <w:t>е</w:t>
            </w:r>
            <w:r w:rsidRPr="008E2C2C">
              <w:rPr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418" w:type="dxa"/>
            <w:gridSpan w:val="2"/>
            <w:vAlign w:val="center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E2C2C" w:rsidRPr="008E2C2C" w:rsidRDefault="008E2C2C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13,5</w:t>
            </w:r>
          </w:p>
        </w:tc>
      </w:tr>
      <w:tr w:rsidR="006833FF" w:rsidRPr="008E2C2C" w:rsidTr="00B12E75">
        <w:trPr>
          <w:cantSplit/>
          <w:trHeight w:val="20"/>
        </w:trPr>
        <w:tc>
          <w:tcPr>
            <w:tcW w:w="1232" w:type="dxa"/>
            <w:vMerge w:val="restart"/>
            <w:shd w:val="clear" w:color="auto" w:fill="auto"/>
            <w:vAlign w:val="center"/>
          </w:tcPr>
          <w:p w:rsidR="006833FF" w:rsidRPr="008E2C2C" w:rsidRDefault="006833FF" w:rsidP="008E2C2C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Нормал</w:t>
            </w:r>
            <w:r w:rsidRPr="008E2C2C">
              <w:rPr>
                <w:sz w:val="18"/>
                <w:szCs w:val="18"/>
                <w:lang w:eastAsia="ru-RU"/>
              </w:rPr>
              <w:t>ь</w:t>
            </w:r>
            <w:r w:rsidRPr="008E2C2C">
              <w:rPr>
                <w:sz w:val="18"/>
                <w:szCs w:val="18"/>
                <w:lang w:eastAsia="ru-RU"/>
              </w:rPr>
              <w:t>ные знач</w:t>
            </w:r>
            <w:r w:rsidRPr="008E2C2C">
              <w:rPr>
                <w:sz w:val="18"/>
                <w:szCs w:val="18"/>
                <w:lang w:eastAsia="ru-RU"/>
              </w:rPr>
              <w:t>е</w:t>
            </w:r>
            <w:r w:rsidRPr="008E2C2C">
              <w:rPr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2034" w:type="dxa"/>
            <w:shd w:val="clear" w:color="auto" w:fill="auto"/>
          </w:tcPr>
          <w:p w:rsidR="006833FF" w:rsidRPr="008E2C2C" w:rsidRDefault="006833FF" w:rsidP="008E2C2C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3FF" w:rsidRPr="008E2C2C" w:rsidRDefault="006833FF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9 макс.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</w:p>
        </w:tc>
        <w:tc>
          <w:tcPr>
            <w:tcW w:w="1418" w:type="dxa"/>
            <w:gridSpan w:val="2"/>
          </w:tcPr>
          <w:p w:rsidR="006833FF" w:rsidRPr="008E2C2C" w:rsidRDefault="006833FF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10 макс.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</w:p>
        </w:tc>
        <w:tc>
          <w:tcPr>
            <w:tcW w:w="2168" w:type="dxa"/>
            <w:shd w:val="clear" w:color="auto" w:fill="auto"/>
          </w:tcPr>
          <w:p w:rsidR="006833FF" w:rsidRPr="008E2C2C" w:rsidRDefault="006833FF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9 макс.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</w:p>
        </w:tc>
      </w:tr>
      <w:tr w:rsidR="006833FF" w:rsidRPr="008E2C2C" w:rsidTr="008E2C2C">
        <w:trPr>
          <w:cantSplit/>
          <w:trHeight w:val="20"/>
        </w:trPr>
        <w:tc>
          <w:tcPr>
            <w:tcW w:w="1232" w:type="dxa"/>
            <w:vMerge/>
            <w:shd w:val="clear" w:color="auto" w:fill="auto"/>
          </w:tcPr>
          <w:p w:rsidR="006833FF" w:rsidRPr="008E2C2C" w:rsidRDefault="006833FF" w:rsidP="008E2C2C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6833FF" w:rsidRPr="008E2C2C" w:rsidRDefault="006833FF" w:rsidP="008E2C2C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Электрический ток</w:t>
            </w:r>
            <w:r>
              <w:rPr>
                <w:sz w:val="18"/>
                <w:szCs w:val="18"/>
                <w:lang w:eastAsia="ru-RU"/>
              </w:rPr>
              <w:br/>
            </w:r>
            <w:r w:rsidRPr="008E2C2C">
              <w:rPr>
                <w:sz w:val="18"/>
                <w:szCs w:val="18"/>
                <w:lang w:eastAsia="ru-RU"/>
              </w:rPr>
              <w:t>(в мА при 9–</w:t>
            </w:r>
            <w:r>
              <w:rPr>
                <w:sz w:val="18"/>
                <w:szCs w:val="18"/>
                <w:lang w:eastAsia="ru-RU"/>
              </w:rPr>
              <w:t>16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В</w:t>
            </w:r>
            <w:proofErr w:type="gramEnd"/>
            <w:r>
              <w:rPr>
                <w:sz w:val="18"/>
                <w:szCs w:val="18"/>
                <w:lang w:eastAsia="ru-RU"/>
              </w:rPr>
              <w:br/>
            </w:r>
            <w:r w:rsidRPr="008E2C2C">
              <w:rPr>
                <w:sz w:val="18"/>
                <w:szCs w:val="18"/>
                <w:lang w:eastAsia="ru-RU"/>
              </w:rPr>
              <w:t>п</w:t>
            </w:r>
            <w:r w:rsidRPr="008E2C2C">
              <w:rPr>
                <w:sz w:val="18"/>
                <w:szCs w:val="18"/>
                <w:lang w:eastAsia="ru-RU"/>
              </w:rPr>
              <w:t>о</w:t>
            </w:r>
            <w:r w:rsidRPr="008E2C2C">
              <w:rPr>
                <w:sz w:val="18"/>
                <w:szCs w:val="18"/>
                <w:lang w:eastAsia="ru-RU"/>
              </w:rPr>
              <w:t>стоянного тока)</w:t>
            </w:r>
          </w:p>
        </w:tc>
        <w:tc>
          <w:tcPr>
            <w:tcW w:w="5003" w:type="dxa"/>
            <w:gridSpan w:val="5"/>
            <w:shd w:val="clear" w:color="auto" w:fill="auto"/>
            <w:vAlign w:val="center"/>
          </w:tcPr>
          <w:p w:rsidR="006833FF" w:rsidRPr="008E2C2C" w:rsidRDefault="006833FF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150 мин.</w:t>
            </w:r>
            <w:r w:rsidRPr="008E2C2C">
              <w:rPr>
                <w:sz w:val="18"/>
                <w:szCs w:val="18"/>
                <w:lang w:eastAsia="ru-RU"/>
              </w:rPr>
              <w:br/>
              <w:t>750 макс.</w:t>
            </w:r>
          </w:p>
        </w:tc>
      </w:tr>
      <w:tr w:rsidR="006833FF" w:rsidRPr="008E2C2C" w:rsidTr="008E2C2C">
        <w:trPr>
          <w:cantSplit/>
          <w:trHeight w:val="20"/>
        </w:trPr>
        <w:tc>
          <w:tcPr>
            <w:tcW w:w="1232" w:type="dxa"/>
            <w:vMerge/>
            <w:shd w:val="clear" w:color="auto" w:fill="auto"/>
          </w:tcPr>
          <w:p w:rsidR="006833FF" w:rsidRPr="008E2C2C" w:rsidRDefault="006833FF" w:rsidP="008E2C2C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6833FF" w:rsidRPr="008E2C2C" w:rsidRDefault="006833FF" w:rsidP="006833FF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Световой поток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3/, 4/</w:t>
            </w:r>
            <w:r>
              <w:rPr>
                <w:sz w:val="18"/>
                <w:szCs w:val="18"/>
                <w:lang w:eastAsia="ru-RU"/>
              </w:rPr>
              <w:br/>
            </w:r>
            <w:r w:rsidRPr="008E2C2C">
              <w:rPr>
                <w:sz w:val="18"/>
                <w:szCs w:val="18"/>
                <w:lang w:eastAsia="ru-RU"/>
              </w:rPr>
              <w:t>(в</w:t>
            </w:r>
            <w:r>
              <w:rPr>
                <w:sz w:val="18"/>
                <w:szCs w:val="18"/>
                <w:lang w:eastAsia="ru-RU"/>
              </w:rPr>
              <w:t xml:space="preserve"> лм при 13,5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В</w:t>
            </w:r>
            <w:proofErr w:type="gramEnd"/>
            <w:r>
              <w:rPr>
                <w:sz w:val="18"/>
                <w:szCs w:val="18"/>
                <w:lang w:eastAsia="ru-RU"/>
              </w:rPr>
              <w:br/>
            </w:r>
            <w:r w:rsidRPr="008E2C2C">
              <w:rPr>
                <w:sz w:val="18"/>
                <w:szCs w:val="18"/>
                <w:lang w:eastAsia="ru-RU"/>
              </w:rPr>
              <w:t>постоянн</w:t>
            </w:r>
            <w:r w:rsidRPr="008E2C2C">
              <w:rPr>
                <w:sz w:val="18"/>
                <w:szCs w:val="18"/>
                <w:lang w:eastAsia="ru-RU"/>
              </w:rPr>
              <w:t>о</w:t>
            </w:r>
            <w:r w:rsidRPr="008E2C2C">
              <w:rPr>
                <w:sz w:val="18"/>
                <w:szCs w:val="18"/>
                <w:lang w:eastAsia="ru-RU"/>
              </w:rPr>
              <w:t>го тока)</w:t>
            </w:r>
          </w:p>
        </w:tc>
        <w:tc>
          <w:tcPr>
            <w:tcW w:w="2835" w:type="dxa"/>
            <w:gridSpan w:val="4"/>
            <w:vAlign w:val="center"/>
          </w:tcPr>
          <w:p w:rsidR="006833FF" w:rsidRPr="008E2C2C" w:rsidRDefault="006833FF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 xml:space="preserve">280 ± </w:t>
            </w:r>
            <w:r>
              <w:rPr>
                <w:sz w:val="18"/>
                <w:szCs w:val="18"/>
                <w:lang w:eastAsia="ru-RU"/>
              </w:rPr>
              <w:t>20</w:t>
            </w:r>
            <w:r w:rsidRPr="008E2C2C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833FF" w:rsidRPr="008E2C2C" w:rsidRDefault="006833FF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 xml:space="preserve">280 ± </w:t>
            </w:r>
            <w:r>
              <w:rPr>
                <w:sz w:val="18"/>
                <w:szCs w:val="18"/>
                <w:lang w:eastAsia="ru-RU"/>
              </w:rPr>
              <w:t>10</w:t>
            </w:r>
            <w:r w:rsidRPr="008E2C2C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6833FF" w:rsidRPr="008E2C2C" w:rsidTr="008E2C2C">
        <w:trPr>
          <w:cantSplit/>
          <w:trHeight w:val="20"/>
        </w:trPr>
        <w:tc>
          <w:tcPr>
            <w:tcW w:w="1232" w:type="dxa"/>
            <w:shd w:val="clear" w:color="auto" w:fill="auto"/>
          </w:tcPr>
          <w:p w:rsidR="006833FF" w:rsidRPr="008E2C2C" w:rsidRDefault="006833FF" w:rsidP="008E2C2C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6833FF" w:rsidRPr="008E2C2C" w:rsidRDefault="006833FF" w:rsidP="006833FF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Световой п</w:t>
            </w:r>
            <w:r w:rsidRPr="008E2C2C">
              <w:rPr>
                <w:sz w:val="18"/>
                <w:szCs w:val="18"/>
                <w:lang w:eastAsia="ru-RU"/>
              </w:rPr>
              <w:t>о</w:t>
            </w:r>
            <w:r w:rsidRPr="008E2C2C">
              <w:rPr>
                <w:sz w:val="18"/>
                <w:szCs w:val="18"/>
                <w:lang w:eastAsia="ru-RU"/>
              </w:rPr>
              <w:t>ток</w:t>
            </w:r>
            <w:r w:rsidRPr="008E2C2C">
              <w:rPr>
                <w:sz w:val="18"/>
                <w:szCs w:val="18"/>
                <w:vertAlign w:val="superscript"/>
                <w:lang w:eastAsia="ru-RU"/>
              </w:rPr>
              <w:t>3/</w:t>
            </w:r>
            <w:r>
              <w:rPr>
                <w:sz w:val="18"/>
                <w:szCs w:val="18"/>
                <w:lang w:eastAsia="ru-RU"/>
              </w:rPr>
              <w:br/>
            </w:r>
            <w:r w:rsidRPr="008E2C2C">
              <w:rPr>
                <w:sz w:val="18"/>
                <w:szCs w:val="18"/>
                <w:lang w:eastAsia="ru-RU"/>
              </w:rPr>
              <w:t>(в лм при 9</w:t>
            </w:r>
            <w:proofErr w:type="gramStart"/>
            <w:r w:rsidRPr="008E2C2C">
              <w:rPr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E2C2C">
              <w:rPr>
                <w:sz w:val="18"/>
                <w:szCs w:val="18"/>
                <w:lang w:eastAsia="ru-RU"/>
              </w:rPr>
              <w:t xml:space="preserve"> постоя</w:t>
            </w:r>
            <w:r w:rsidRPr="008E2C2C">
              <w:rPr>
                <w:sz w:val="18"/>
                <w:szCs w:val="18"/>
                <w:lang w:eastAsia="ru-RU"/>
              </w:rPr>
              <w:t>н</w:t>
            </w:r>
            <w:r w:rsidRPr="008E2C2C">
              <w:rPr>
                <w:sz w:val="18"/>
                <w:szCs w:val="18"/>
                <w:lang w:eastAsia="ru-RU"/>
              </w:rPr>
              <w:t>ного тока)</w:t>
            </w:r>
          </w:p>
        </w:tc>
        <w:tc>
          <w:tcPr>
            <w:tcW w:w="2835" w:type="dxa"/>
            <w:gridSpan w:val="4"/>
            <w:vAlign w:val="center"/>
          </w:tcPr>
          <w:p w:rsidR="006833FF" w:rsidRPr="008E2C2C" w:rsidRDefault="006833FF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56 мин.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833FF" w:rsidRPr="008E2C2C" w:rsidDel="00242FDA" w:rsidRDefault="006833FF" w:rsidP="008E2C2C">
            <w:pPr>
              <w:pStyle w:val="SingleTxtGR"/>
              <w:spacing w:before="60" w:after="6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56 мин.</w:t>
            </w:r>
          </w:p>
        </w:tc>
      </w:tr>
    </w:tbl>
    <w:p w:rsidR="00DB69BD" w:rsidRPr="00DB69BD" w:rsidRDefault="00DB69BD" w:rsidP="00DB69BD">
      <w:pPr>
        <w:pStyle w:val="SingleTxtGR"/>
        <w:spacing w:before="120" w:after="0" w:line="220" w:lineRule="exact"/>
        <w:ind w:left="130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1/</w:t>
      </w:r>
      <w:r>
        <w:rPr>
          <w:sz w:val="18"/>
          <w:szCs w:val="18"/>
          <w:lang w:eastAsia="ru-RU"/>
        </w:rPr>
        <w:t>  </w:t>
      </w:r>
      <w:r w:rsidRPr="00DB69BD">
        <w:rPr>
          <w:sz w:val="18"/>
          <w:szCs w:val="18"/>
          <w:lang w:eastAsia="ru-RU"/>
        </w:rPr>
        <w:t xml:space="preserve">Цвет света, излучаемого светодиодным источником света, должен быть </w:t>
      </w:r>
      <w:proofErr w:type="spellStart"/>
      <w:r w:rsidRPr="00DB69BD">
        <w:rPr>
          <w:sz w:val="18"/>
          <w:szCs w:val="18"/>
          <w:lang w:eastAsia="ru-RU"/>
        </w:rPr>
        <w:t>автоже</w:t>
      </w:r>
      <w:r w:rsidRPr="00DB69BD">
        <w:rPr>
          <w:sz w:val="18"/>
          <w:szCs w:val="18"/>
          <w:lang w:eastAsia="ru-RU"/>
        </w:rPr>
        <w:t>л</w:t>
      </w:r>
      <w:r w:rsidRPr="00DB69BD">
        <w:rPr>
          <w:sz w:val="18"/>
          <w:szCs w:val="18"/>
          <w:lang w:eastAsia="ru-RU"/>
        </w:rPr>
        <w:t>тым</w:t>
      </w:r>
      <w:proofErr w:type="spellEnd"/>
      <w:r w:rsidRPr="00DB69BD">
        <w:rPr>
          <w:sz w:val="18"/>
          <w:szCs w:val="18"/>
          <w:lang w:eastAsia="ru-RU"/>
        </w:rPr>
        <w:t>.</w:t>
      </w:r>
    </w:p>
    <w:p w:rsidR="00DB69BD" w:rsidRPr="00DB69BD" w:rsidRDefault="00DB69BD" w:rsidP="00DB69BD">
      <w:pPr>
        <w:pStyle w:val="SingleTxtGR"/>
        <w:spacing w:after="0" w:line="220" w:lineRule="exact"/>
        <w:ind w:left="130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2</w:t>
      </w:r>
      <w:proofErr w:type="gramStart"/>
      <w:r w:rsidRPr="00DB69BD">
        <w:rPr>
          <w:sz w:val="18"/>
          <w:szCs w:val="18"/>
          <w:vertAlign w:val="superscript"/>
          <w:lang w:eastAsia="ru-RU"/>
        </w:rPr>
        <w:t>/</w:t>
      </w:r>
      <w:r>
        <w:rPr>
          <w:sz w:val="18"/>
          <w:szCs w:val="18"/>
          <w:lang w:eastAsia="ru-RU"/>
        </w:rPr>
        <w:t>  </w:t>
      </w:r>
      <w:r w:rsidRPr="00DB69BD">
        <w:rPr>
          <w:sz w:val="18"/>
          <w:szCs w:val="18"/>
          <w:lang w:eastAsia="ru-RU"/>
        </w:rPr>
        <w:t>П</w:t>
      </w:r>
      <w:proofErr w:type="gramEnd"/>
      <w:r w:rsidRPr="00DB69BD">
        <w:rPr>
          <w:sz w:val="18"/>
          <w:szCs w:val="18"/>
          <w:lang w:eastAsia="ru-RU"/>
        </w:rPr>
        <w:t>роверяется с помощью системы шаблона; спецификация PY21W/LED/2</w:t>
      </w:r>
      <w:r w:rsidR="006833FF">
        <w:rPr>
          <w:sz w:val="18"/>
          <w:szCs w:val="18"/>
          <w:lang w:eastAsia="ru-RU"/>
        </w:rPr>
        <w:t>.</w:t>
      </w:r>
    </w:p>
    <w:p w:rsidR="00DB69BD" w:rsidRPr="00DB69BD" w:rsidRDefault="00DB69BD" w:rsidP="00DB69BD">
      <w:pPr>
        <w:pStyle w:val="SingleTxtGR"/>
        <w:spacing w:after="0" w:line="220" w:lineRule="exact"/>
        <w:ind w:left="130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3/</w:t>
      </w:r>
      <w:r>
        <w:rPr>
          <w:sz w:val="18"/>
          <w:szCs w:val="18"/>
          <w:lang w:eastAsia="ru-RU"/>
        </w:rPr>
        <w:t>  </w:t>
      </w:r>
      <w:r w:rsidRPr="00DB69BD">
        <w:rPr>
          <w:sz w:val="18"/>
          <w:szCs w:val="18"/>
          <w:lang w:eastAsia="ru-RU"/>
        </w:rPr>
        <w:t>Функционирование в проблесковом режиме в те</w:t>
      </w:r>
      <w:r w:rsidR="006833FF">
        <w:rPr>
          <w:sz w:val="18"/>
          <w:szCs w:val="18"/>
          <w:lang w:eastAsia="ru-RU"/>
        </w:rPr>
        <w:t>чение 30 минут (частота 1,</w:t>
      </w:r>
      <w:r>
        <w:rPr>
          <w:sz w:val="18"/>
          <w:szCs w:val="18"/>
          <w:lang w:eastAsia="ru-RU"/>
        </w:rPr>
        <w:t>5 Гц,</w:t>
      </w:r>
      <w:r>
        <w:rPr>
          <w:sz w:val="18"/>
          <w:szCs w:val="18"/>
          <w:lang w:eastAsia="ru-RU"/>
        </w:rPr>
        <w:br/>
      </w:r>
      <w:r w:rsidRPr="00DB69BD">
        <w:rPr>
          <w:sz w:val="18"/>
          <w:szCs w:val="18"/>
          <w:lang w:eastAsia="ru-RU"/>
        </w:rPr>
        <w:t>рабочий цикл 50% в состоянии ВКЛ. 50% в состоянии ВЫКЛ.), и измерение пр</w:t>
      </w:r>
      <w:r w:rsidRPr="00DB69BD">
        <w:rPr>
          <w:sz w:val="18"/>
          <w:szCs w:val="18"/>
          <w:lang w:eastAsia="ru-RU"/>
        </w:rPr>
        <w:t>о</w:t>
      </w:r>
      <w:r w:rsidRPr="00DB69BD">
        <w:rPr>
          <w:sz w:val="18"/>
          <w:szCs w:val="18"/>
          <w:lang w:eastAsia="ru-RU"/>
        </w:rPr>
        <w:t>водят в состоянии ВКЛ. проблескового режима после 30 минут фун</w:t>
      </w:r>
      <w:r w:rsidRPr="00DB69BD">
        <w:rPr>
          <w:sz w:val="18"/>
          <w:szCs w:val="18"/>
          <w:lang w:eastAsia="ru-RU"/>
        </w:rPr>
        <w:t>к</w:t>
      </w:r>
      <w:r w:rsidRPr="00DB69BD">
        <w:rPr>
          <w:sz w:val="18"/>
          <w:szCs w:val="18"/>
          <w:lang w:eastAsia="ru-RU"/>
        </w:rPr>
        <w:t>ционирования</w:t>
      </w:r>
    </w:p>
    <w:p w:rsidR="00DB69BD" w:rsidRPr="00DB69BD" w:rsidRDefault="00DB69BD" w:rsidP="00DB69BD">
      <w:pPr>
        <w:pStyle w:val="SingleTxtGR"/>
        <w:spacing w:after="0" w:line="220" w:lineRule="exact"/>
        <w:ind w:left="130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4/</w:t>
      </w:r>
      <w:r>
        <w:rPr>
          <w:sz w:val="18"/>
          <w:szCs w:val="18"/>
          <w:lang w:eastAsia="ru-RU"/>
        </w:rPr>
        <w:t>  </w:t>
      </w:r>
      <w:r w:rsidRPr="00DB69BD">
        <w:rPr>
          <w:sz w:val="18"/>
          <w:szCs w:val="18"/>
          <w:lang w:eastAsia="ru-RU"/>
        </w:rPr>
        <w:t>Значение, измеренное при повышенной температуре воздуха 80</w:t>
      </w:r>
      <w:r w:rsidR="006833FF">
        <w:rPr>
          <w:sz w:val="18"/>
          <w:szCs w:val="18"/>
          <w:lang w:eastAsia="ru-RU"/>
        </w:rPr>
        <w:t xml:space="preserve"> </w:t>
      </w:r>
      <w:r w:rsidRPr="00DB69BD">
        <w:rPr>
          <w:sz w:val="18"/>
          <w:szCs w:val="18"/>
          <w:lang w:eastAsia="ru-RU"/>
        </w:rPr>
        <w:sym w:font="Symbol" w:char="F0B0"/>
      </w:r>
      <w:r w:rsidRPr="00DB69BD">
        <w:rPr>
          <w:sz w:val="18"/>
          <w:szCs w:val="18"/>
          <w:lang w:eastAsia="ru-RU"/>
        </w:rPr>
        <w:t>C, долж</w:t>
      </w:r>
      <w:r>
        <w:rPr>
          <w:sz w:val="18"/>
          <w:szCs w:val="18"/>
          <w:lang w:eastAsia="ru-RU"/>
        </w:rPr>
        <w:t>но</w:t>
      </w:r>
      <w:r>
        <w:rPr>
          <w:sz w:val="18"/>
          <w:szCs w:val="18"/>
          <w:lang w:eastAsia="ru-RU"/>
        </w:rPr>
        <w:br/>
      </w:r>
      <w:r w:rsidRPr="00DB69BD">
        <w:rPr>
          <w:sz w:val="18"/>
          <w:szCs w:val="18"/>
          <w:lang w:eastAsia="ru-RU"/>
        </w:rPr>
        <w:t>соста</w:t>
      </w:r>
      <w:r w:rsidRPr="00DB69BD">
        <w:rPr>
          <w:sz w:val="18"/>
          <w:szCs w:val="18"/>
          <w:lang w:eastAsia="ru-RU"/>
        </w:rPr>
        <w:t>в</w:t>
      </w:r>
      <w:r w:rsidRPr="00DB69BD">
        <w:rPr>
          <w:sz w:val="18"/>
          <w:szCs w:val="18"/>
          <w:lang w:eastAsia="ru-RU"/>
        </w:rPr>
        <w:t>лять не менее 65% этой величины.</w:t>
      </w:r>
    </w:p>
    <w:p w:rsidR="008E2C2C" w:rsidRDefault="00DB69BD" w:rsidP="00DB69BD">
      <w:pPr>
        <w:pStyle w:val="SingleTxtGR"/>
        <w:spacing w:after="0" w:line="220" w:lineRule="exact"/>
        <w:ind w:left="130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5</w:t>
      </w:r>
      <w:proofErr w:type="gramStart"/>
      <w:r w:rsidRPr="00DB69BD">
        <w:rPr>
          <w:sz w:val="18"/>
          <w:szCs w:val="18"/>
          <w:vertAlign w:val="superscript"/>
          <w:lang w:eastAsia="ru-RU"/>
        </w:rPr>
        <w:t>/</w:t>
      </w:r>
      <w:r>
        <w:rPr>
          <w:sz w:val="18"/>
          <w:szCs w:val="18"/>
          <w:lang w:eastAsia="ru-RU"/>
        </w:rPr>
        <w:t>  </w:t>
      </w:r>
      <w:r w:rsidRPr="00DB69BD">
        <w:rPr>
          <w:sz w:val="18"/>
          <w:szCs w:val="18"/>
          <w:lang w:eastAsia="ru-RU"/>
        </w:rPr>
        <w:t>В</w:t>
      </w:r>
      <w:proofErr w:type="gramEnd"/>
      <w:r w:rsidRPr="00DB69BD">
        <w:rPr>
          <w:sz w:val="18"/>
          <w:szCs w:val="18"/>
          <w:lang w:eastAsia="ru-RU"/>
        </w:rPr>
        <w:t xml:space="preserve"> случае выхода из строя любого из светоизлучающих элементов свето</w:t>
      </w:r>
      <w:r>
        <w:rPr>
          <w:sz w:val="18"/>
          <w:szCs w:val="18"/>
          <w:lang w:eastAsia="ru-RU"/>
        </w:rPr>
        <w:t>диодный</w:t>
      </w:r>
      <w:r>
        <w:rPr>
          <w:sz w:val="18"/>
          <w:szCs w:val="18"/>
          <w:lang w:eastAsia="ru-RU"/>
        </w:rPr>
        <w:br/>
      </w:r>
      <w:r w:rsidRPr="00DB69BD">
        <w:rPr>
          <w:sz w:val="18"/>
          <w:szCs w:val="18"/>
          <w:lang w:eastAsia="ru-RU"/>
        </w:rPr>
        <w:t>источник света должен либо по-прежнему удовлетворяют требованиям в отношении светового потока и распределения силы света, л</w:t>
      </w:r>
      <w:r>
        <w:rPr>
          <w:sz w:val="18"/>
          <w:szCs w:val="18"/>
          <w:lang w:eastAsia="ru-RU"/>
        </w:rPr>
        <w:t>ибо прекратить излучение света,</w:t>
      </w:r>
      <w:r>
        <w:rPr>
          <w:sz w:val="18"/>
          <w:szCs w:val="18"/>
          <w:lang w:eastAsia="ru-RU"/>
        </w:rPr>
        <w:br/>
      </w:r>
      <w:r w:rsidRPr="00DB69BD">
        <w:rPr>
          <w:sz w:val="18"/>
          <w:szCs w:val="18"/>
          <w:lang w:eastAsia="ru-RU"/>
        </w:rPr>
        <w:t>причем в последнем случае потреблени</w:t>
      </w:r>
      <w:r w:rsidR="006833FF">
        <w:rPr>
          <w:sz w:val="18"/>
          <w:szCs w:val="18"/>
          <w:lang w:eastAsia="ru-RU"/>
        </w:rPr>
        <w:t>е тока, когда источник работает</w:t>
      </w:r>
      <w:r w:rsidR="006833FF">
        <w:rPr>
          <w:sz w:val="18"/>
          <w:szCs w:val="18"/>
          <w:lang w:eastAsia="ru-RU"/>
        </w:rPr>
        <w:br/>
      </w:r>
      <w:r w:rsidRPr="00DB69BD">
        <w:rPr>
          <w:sz w:val="18"/>
          <w:szCs w:val="18"/>
          <w:lang w:eastAsia="ru-RU"/>
        </w:rPr>
        <w:t>в диапазоне 12−14 В, должно быть менее 50 мА.</w:t>
      </w:r>
    </w:p>
    <w:p w:rsidR="00DB69BD" w:rsidRDefault="00DB69BD" w:rsidP="00DB69BD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C61766">
        <w:rPr>
          <w:b/>
          <w:bCs/>
          <w:spacing w:val="0"/>
          <w:w w:val="100"/>
          <w:kern w:val="0"/>
        </w:rPr>
        <w:t>PY21W/LED</w:t>
      </w:r>
      <w:r w:rsidRPr="00AD73D8">
        <w:rPr>
          <w:b/>
          <w:bCs/>
        </w:rPr>
        <w:tab/>
        <w:t xml:space="preserve">Спецификация </w:t>
      </w:r>
      <w:r w:rsidR="00F74555" w:rsidRPr="00F74555">
        <w:rPr>
          <w:b/>
          <w:bCs/>
        </w:rPr>
        <w:t>PY21W/LED/2</w:t>
      </w:r>
    </w:p>
    <w:p w:rsidR="00F74555" w:rsidRPr="00F74555" w:rsidRDefault="00F74555" w:rsidP="0045488F">
      <w:pPr>
        <w:pStyle w:val="SingleTxtGR"/>
        <w:spacing w:before="200" w:after="80" w:line="236" w:lineRule="atLeast"/>
      </w:pPr>
      <w:r w:rsidRPr="00F74555">
        <w:t>Требования для контрольного экрана</w:t>
      </w:r>
    </w:p>
    <w:p w:rsidR="00F74555" w:rsidRPr="00F74555" w:rsidRDefault="00F74555" w:rsidP="0045488F">
      <w:pPr>
        <w:pStyle w:val="SingleTxtGR"/>
        <w:spacing w:after="100" w:line="236" w:lineRule="atLeast"/>
      </w:pPr>
      <w:r w:rsidRPr="00F74555">
        <w:t>Нижеследующее испытание имеет целью определить требования для видимой светоизлучающей зоны светодиодного источника света и проверить правил</w:t>
      </w:r>
      <w:r w:rsidRPr="00F74555">
        <w:t>ь</w:t>
      </w:r>
      <w:r w:rsidRPr="00F74555">
        <w:t>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:rsidR="00F74555" w:rsidRPr="00F74555" w:rsidRDefault="00F74555" w:rsidP="0045488F">
      <w:pPr>
        <w:pStyle w:val="SingleTxtGR"/>
        <w:spacing w:after="100" w:line="236" w:lineRule="atLeast"/>
      </w:pPr>
      <w:r w:rsidRPr="00F74555">
        <w:t xml:space="preserve">Положение светоизлучающей зоны проверяют с помощью системы шаблона, определяемой проекциями при визуализации в направлении </w:t>
      </w:r>
      <w:r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>
        <w:rPr>
          <w:rFonts w:ascii="Symbol" w:hAnsi="Symbol"/>
          <w:snapToGrid w:val="0"/>
          <w:spacing w:val="0"/>
          <w:w w:val="100"/>
          <w:kern w:val="0"/>
        </w:rPr>
        <w:t></w:t>
      </w:r>
      <w:r>
        <w:rPr>
          <w:rFonts w:ascii="Symbol" w:hAnsi="Symbol"/>
          <w:snapToGrid w:val="0"/>
          <w:spacing w:val="0"/>
          <w:w w:val="100"/>
          <w:kern w:val="0"/>
          <w:lang w:val="en-US"/>
        </w:rPr>
        <w:t></w:t>
      </w:r>
      <w:r>
        <w:rPr>
          <w:rFonts w:ascii="Symbol" w:hAnsi="Symbol"/>
          <w:snapToGrid w:val="0"/>
          <w:spacing w:val="0"/>
          <w:w w:val="100"/>
          <w:kern w:val="0"/>
          <w:lang w:val="en-US"/>
        </w:rPr>
        <w:t></w:t>
      </w:r>
      <w:r w:rsidRPr="00F74555">
        <w:t xml:space="preserve">0° (вид сверху), </w:t>
      </w:r>
      <w:r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>
        <w:rPr>
          <w:rFonts w:ascii="Symbol" w:hAnsi="Symbol"/>
          <w:snapToGrid w:val="0"/>
          <w:spacing w:val="0"/>
          <w:w w:val="100"/>
          <w:kern w:val="0"/>
          <w:lang w:val="en-GB"/>
        </w:rPr>
        <w:t></w:t>
      </w:r>
      <w:r w:rsidRPr="00F74555">
        <w:t xml:space="preserve">= ± 45° (вид под углом) и </w:t>
      </w:r>
      <w:r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>
        <w:rPr>
          <w:rFonts w:ascii="Symbol" w:hAnsi="Symbol"/>
          <w:snapToGrid w:val="0"/>
          <w:spacing w:val="0"/>
          <w:w w:val="100"/>
          <w:kern w:val="0"/>
          <w:lang w:val="en-GB"/>
        </w:rPr>
        <w:t></w:t>
      </w:r>
      <w:r w:rsidRPr="00F74555">
        <w:t>= ± 90° (вид спереди и сзади) в плоскости C</w:t>
      </w:r>
      <w:r w:rsidRPr="006833FF">
        <w:rPr>
          <w:vertAlign w:val="subscript"/>
        </w:rPr>
        <w:t>0</w:t>
      </w:r>
      <w:r w:rsidRPr="00F74555">
        <w:t xml:space="preserve"> (C, </w:t>
      </w:r>
      <w:r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Pr="00F74555">
        <w:t>, как указано на рис. 3).</w:t>
      </w:r>
    </w:p>
    <w:p w:rsidR="00F74555" w:rsidRPr="00F74555" w:rsidRDefault="00F74555" w:rsidP="0045488F">
      <w:pPr>
        <w:pStyle w:val="SingleTxtGR"/>
        <w:spacing w:after="100" w:line="236" w:lineRule="atLeast"/>
      </w:pPr>
      <w:r w:rsidRPr="00F74555">
        <w:t>Доля общего светового потока, излучаемого в направлениях визуализации из зоны (зон), должна соответствовать указанной на рис. 2.</w:t>
      </w:r>
    </w:p>
    <w:p w:rsidR="00F74555" w:rsidRPr="00F74555" w:rsidRDefault="00F74555" w:rsidP="0045488F">
      <w:pPr>
        <w:pStyle w:val="SingleTxtGR"/>
        <w:tabs>
          <w:tab w:val="clear" w:pos="1701"/>
          <w:tab w:val="left" w:pos="1512"/>
        </w:tabs>
        <w:spacing w:after="100" w:line="236" w:lineRule="atLeast"/>
      </w:pPr>
      <w:r>
        <w:t>–</w:t>
      </w:r>
      <w:r w:rsidRPr="00F74555">
        <w:tab/>
        <w:t>A, B и C в совокупности должны составлять 80% или более</w:t>
      </w:r>
    </w:p>
    <w:p w:rsidR="00F74555" w:rsidRPr="00F74555" w:rsidRDefault="00F74555" w:rsidP="0045488F">
      <w:pPr>
        <w:pStyle w:val="SingleTxtGR"/>
        <w:tabs>
          <w:tab w:val="clear" w:pos="1701"/>
          <w:tab w:val="left" w:pos="1512"/>
        </w:tabs>
        <w:spacing w:after="100" w:line="236" w:lineRule="atLeast"/>
      </w:pPr>
      <w:r>
        <w:t>–</w:t>
      </w:r>
      <w:r w:rsidRPr="00F74555">
        <w:tab/>
        <w:t>B должна составлять 20% или более</w:t>
      </w:r>
    </w:p>
    <w:p w:rsidR="00F74555" w:rsidRPr="00F74555" w:rsidRDefault="00F74555" w:rsidP="0045488F">
      <w:pPr>
        <w:pStyle w:val="SingleTxtGR"/>
        <w:tabs>
          <w:tab w:val="clear" w:pos="1701"/>
          <w:tab w:val="left" w:pos="1512"/>
        </w:tabs>
        <w:spacing w:after="100" w:line="236" w:lineRule="atLeast"/>
      </w:pPr>
      <w:r>
        <w:t>–</w:t>
      </w:r>
      <w:r w:rsidRPr="00F74555">
        <w:tab/>
        <w:t>A и C должны составлять 15% или более каждая</w:t>
      </w:r>
    </w:p>
    <w:p w:rsidR="00F74555" w:rsidRPr="00C61766" w:rsidRDefault="00F74555" w:rsidP="0045488F">
      <w:pPr>
        <w:pStyle w:val="SingleTxtGR"/>
        <w:spacing w:before="120" w:after="240"/>
        <w:jc w:val="left"/>
        <w:rPr>
          <w:b/>
          <w:bCs/>
        </w:rPr>
      </w:pPr>
      <w:r>
        <w:t xml:space="preserve">Рис. </w:t>
      </w:r>
      <w:r w:rsidRPr="00F74555">
        <w:t>2</w:t>
      </w:r>
      <w:r w:rsidRPr="00C61766">
        <w:br/>
      </w:r>
      <w:r w:rsidRPr="00F74555">
        <w:rPr>
          <w:b/>
          <w:bCs/>
        </w:rPr>
        <w:t xml:space="preserve">Определение светоизлучающей </w:t>
      </w:r>
      <w:r>
        <w:rPr>
          <w:b/>
          <w:bCs/>
        </w:rPr>
        <w:t>зоны с помощью шаблона, размеры</w:t>
      </w:r>
      <w:r>
        <w:rPr>
          <w:b/>
          <w:bCs/>
        </w:rPr>
        <w:br/>
      </w:r>
      <w:r w:rsidRPr="00F74555">
        <w:rPr>
          <w:b/>
          <w:bCs/>
        </w:rPr>
        <w:t>котор</w:t>
      </w:r>
      <w:r w:rsidRPr="00F74555">
        <w:rPr>
          <w:b/>
          <w:bCs/>
        </w:rPr>
        <w:t>о</w:t>
      </w:r>
      <w:r w:rsidRPr="00F74555">
        <w:rPr>
          <w:b/>
          <w:bCs/>
        </w:rPr>
        <w:t>го указаны в таблице 2</w:t>
      </w:r>
    </w:p>
    <w:p w:rsidR="00F74555" w:rsidRPr="00E760F7" w:rsidRDefault="00D80F73" w:rsidP="00F74555">
      <w:pPr>
        <w:ind w:left="1134" w:right="567"/>
        <w:jc w:val="both"/>
        <w:rPr>
          <w:snapToGrid w:val="0"/>
        </w:rPr>
      </w:pPr>
      <w:r w:rsidRPr="00F2460A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D8E63E" wp14:editId="5905C3AB">
                <wp:simplePos x="0" y="0"/>
                <wp:positionH relativeFrom="column">
                  <wp:posOffset>2839720</wp:posOffset>
                </wp:positionH>
                <wp:positionV relativeFrom="paragraph">
                  <wp:posOffset>318135</wp:posOffset>
                </wp:positionV>
                <wp:extent cx="260350" cy="216535"/>
                <wp:effectExtent l="0" t="0" r="6350" b="12065"/>
                <wp:wrapNone/>
                <wp:docPr id="7" name="Text Box 7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75" w:rsidRPr="000674BB" w:rsidRDefault="00B12E75" w:rsidP="00F2460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0674BB">
                              <w:rPr>
                                <w:lang w:val="de-DE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44" o:spid="_x0000_s1086" type="#_x0000_t202" style="position:absolute;left:0;text-align:left;margin-left:223.6pt;margin-top:25.05pt;width:20.5pt;height:17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l7sw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" filled="f" stroked="f">
                <v:textbox inset="0,0,0,0">
                  <w:txbxContent>
                    <w:p w:rsidR="00B12E75" w:rsidRPr="000674BB" w:rsidRDefault="00B12E75" w:rsidP="00F2460A">
                      <w:pPr>
                        <w:jc w:val="center"/>
                        <w:rPr>
                          <w:lang w:val="de-DE"/>
                        </w:rPr>
                      </w:pPr>
                      <w:r w:rsidRPr="000674BB">
                        <w:rPr>
                          <w:lang w:val="de-DE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F2460A" w:rsidRPr="00F2460A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E29F5D" wp14:editId="4A085CAB">
                <wp:simplePos x="0" y="0"/>
                <wp:positionH relativeFrom="column">
                  <wp:posOffset>3187700</wp:posOffset>
                </wp:positionH>
                <wp:positionV relativeFrom="paragraph">
                  <wp:posOffset>312420</wp:posOffset>
                </wp:positionV>
                <wp:extent cx="260350" cy="216535"/>
                <wp:effectExtent l="0" t="0" r="6350" b="12065"/>
                <wp:wrapNone/>
                <wp:docPr id="6" name="Text Box 7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75" w:rsidRPr="000674BB" w:rsidRDefault="00B12E75" w:rsidP="00F2460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0674BB">
                              <w:rPr>
                                <w:lang w:val="de-DE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left:0;text-align:left;margin-left:251pt;margin-top:24.6pt;width:20.5pt;height:17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" filled="f" stroked="f">
                <v:textbox inset="0,0,0,0">
                  <w:txbxContent>
                    <w:p w:rsidR="00B12E75" w:rsidRPr="000674BB" w:rsidRDefault="00B12E75" w:rsidP="00F2460A">
                      <w:pPr>
                        <w:jc w:val="center"/>
                        <w:rPr>
                          <w:lang w:val="de-DE"/>
                        </w:rPr>
                      </w:pPr>
                      <w:r w:rsidRPr="000674BB">
                        <w:rPr>
                          <w:lang w:val="de-DE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F74555">
        <w:rPr>
          <w:b/>
          <w:noProof/>
          <w:lang w:eastAsia="ru-RU"/>
        </w:rPr>
        <mc:AlternateContent>
          <mc:Choice Requires="wpg">
            <w:drawing>
              <wp:inline distT="0" distB="0" distL="0" distR="0" wp14:anchorId="4297FEB3" wp14:editId="5C12E3A8">
                <wp:extent cx="4373881" cy="2275842"/>
                <wp:effectExtent l="0" t="0" r="7620" b="10160"/>
                <wp:docPr id="5174" name="Group 5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1" cy="2275842"/>
                          <a:chOff x="0" y="0"/>
                          <a:chExt cx="4373881" cy="2275842"/>
                        </a:xfrm>
                      </wpg:grpSpPr>
                      <wpg:grpSp>
                        <wpg:cNvPr id="5156" name="Group 5156"/>
                        <wpg:cNvGrpSpPr/>
                        <wpg:grpSpPr>
                          <a:xfrm>
                            <a:off x="0" y="0"/>
                            <a:ext cx="4373378" cy="2224405"/>
                            <a:chOff x="0" y="0"/>
                            <a:chExt cx="4373378" cy="2225040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1001864" y="1835247"/>
                              <a:ext cx="2815116" cy="329649"/>
                              <a:chOff x="0" y="674356"/>
                              <a:chExt cx="2815590" cy="329649"/>
                            </a:xfrm>
                          </wpg:grpSpPr>
                          <wps:wsp>
                            <wps:cNvPr id="7742" name="Straight Arrow Connector 7742"/>
                            <wps:cNvCnPr/>
                            <wps:spPr>
                              <a:xfrm flipV="1">
                                <a:off x="0" y="674356"/>
                                <a:ext cx="281559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43" name="Text Box 77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257" y="730320"/>
                                <a:ext cx="26035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12E75" w:rsidRPr="009F4B52" w:rsidRDefault="00B12E75" w:rsidP="00F74555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9F4B52">
                                    <w:rPr>
                                      <w:lang w:val="de-DE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77" name="Group 7777"/>
                          <wpg:cNvGrpSpPr/>
                          <wpg:grpSpPr>
                            <a:xfrm>
                              <a:off x="0" y="0"/>
                              <a:ext cx="4373378" cy="2225040"/>
                              <a:chOff x="0" y="0"/>
                              <a:chExt cx="4373378" cy="2225509"/>
                            </a:xfrm>
                          </wpg:grpSpPr>
                          <wpg:grpSp>
                            <wpg:cNvPr id="7778" name="Group 7778"/>
                            <wpg:cNvGrpSpPr/>
                            <wpg:grpSpPr>
                              <a:xfrm>
                                <a:off x="0" y="0"/>
                                <a:ext cx="4324350" cy="2225509"/>
                                <a:chOff x="0" y="0"/>
                                <a:chExt cx="4324350" cy="22255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79" name="Picture 77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4350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80" name="Text Box 77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452" y="675861"/>
                                  <a:ext cx="491490" cy="252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2E75" w:rsidRPr="00486605" w:rsidRDefault="00B12E75" w:rsidP="00F74555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81" name="Text Box 77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5349" y="675861"/>
                                  <a:ext cx="491490" cy="252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2E75" w:rsidRPr="00486605" w:rsidRDefault="00B12E75" w:rsidP="00F74555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3" name="Straight Arrow Connector 77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5408" y="1001864"/>
                                  <a:ext cx="0" cy="12236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85" name="Straight Arrow Connector 77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909" y="580445"/>
                                  <a:ext cx="3435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86" name="Text Box 77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609" y="47697"/>
                                  <a:ext cx="1112520" cy="188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2E75" w:rsidRPr="002617BA" w:rsidRDefault="00B12E75" w:rsidP="00F74555">
                                    <w:pPr>
                                      <w:jc w:val="center"/>
                                    </w:pPr>
                                    <w:r>
                                      <w:t>Ось отсчета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88" name="Straight Arrow Connector 77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635" y="588400"/>
                                  <a:ext cx="1" cy="799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89" name="Straight Arrow Connector 77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9958" y="1399429"/>
                                  <a:ext cx="3435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0" name="Text Box 77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272" y="882595"/>
                                  <a:ext cx="260350" cy="27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2E75" w:rsidRPr="00486605" w:rsidRDefault="00B12E75" w:rsidP="00F74555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91" name="Straight Arrow Connector 77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464" y="1390013"/>
                                  <a:ext cx="8352" cy="518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2" name="Straight Arrow Connector 77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9245" y="1391478"/>
                                  <a:ext cx="0" cy="297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3" name="Straight Arrow Connector 77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2333" y="1399134"/>
                                  <a:ext cx="0" cy="5246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6" name="Text Box 77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6163" y="1423529"/>
                                  <a:ext cx="260350" cy="27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2E75" w:rsidRPr="00D80F73" w:rsidRDefault="00B12E75" w:rsidP="00F2460A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97" name="Text Box 77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1961" y="1438990"/>
                                  <a:ext cx="260350" cy="230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2E75" w:rsidRPr="00486605" w:rsidRDefault="00B12E75" w:rsidP="00D80F73">
                                    <w:pPr>
                                      <w:jc w:val="center"/>
                                    </w:pPr>
                                    <w: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98" name="Straight Arrow Connector 77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1436" y="310101"/>
                                  <a:ext cx="0" cy="297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9" name="Straight Arrow Connector 77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5005" y="310101"/>
                                  <a:ext cx="0" cy="297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02" name="Elbow Connector 7741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067339" y="485029"/>
                                  <a:ext cx="340995" cy="635"/>
                                </a:xfrm>
                                <a:prstGeom prst="bentConnector3">
                                  <a:avLst>
                                    <a:gd name="adj1" fmla="val 49907"/>
                                  </a:avLst>
                                </a:prstGeom>
                                <a:noFill/>
                                <a:ln w="1905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03" name="Elbow Connector 7742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433099" y="492981"/>
                                  <a:ext cx="340995" cy="635"/>
                                </a:xfrm>
                                <a:prstGeom prst="bentConnector3">
                                  <a:avLst>
                                    <a:gd name="adj1" fmla="val 49907"/>
                                  </a:avLst>
                                </a:prstGeom>
                                <a:noFill/>
                                <a:ln w="1905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04" name="Text Box 78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4269" y="675858"/>
                                  <a:ext cx="286619" cy="252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2E75" w:rsidRPr="00486605" w:rsidRDefault="00B12E75" w:rsidP="00F74555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95" name="Straight Arrow Connector 773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424731" y="1622053"/>
                                  <a:ext cx="13995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4" name="Straight Arrow Connector 773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017767" y="1622066"/>
                                  <a:ext cx="13995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805" name="Text Box 78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2869" y="882595"/>
                                <a:ext cx="270509" cy="1620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E75" w:rsidRPr="00F2460A" w:rsidRDefault="00B12E75" w:rsidP="00F2460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2460A">
                                    <w:t>6/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107" name="Text Box 772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542410" y="1444372"/>
                            <a:ext cx="1120139" cy="54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12E75" w:rsidRPr="002617BA" w:rsidRDefault="00B12E75" w:rsidP="00F74555">
                              <w:pPr>
                                <w:ind w:left="57"/>
                              </w:pPr>
                              <w:r w:rsidRPr="009F4B52">
                                <w:rPr>
                                  <w:lang w:val="de-DE"/>
                                </w:rPr>
                                <w:t>31</w:t>
                              </w:r>
                              <w:r>
                                <w:t>,</w:t>
                              </w:r>
                              <w:r w:rsidRPr="009F4B52">
                                <w:rPr>
                                  <w:lang w:val="de-DE"/>
                                </w:rPr>
                                <w:t xml:space="preserve">8 </w:t>
                              </w:r>
                              <w:r>
                                <w:t>до</w:t>
                              </w:r>
                            </w:p>
                            <w:p w:rsidR="00B12E75" w:rsidRPr="000830A4" w:rsidRDefault="00B12E75" w:rsidP="00F2460A">
                              <w:pPr>
                                <w:spacing w:before="60"/>
                                <w:ind w:left="57"/>
                              </w:pPr>
                              <w:r>
                                <w:t>плоскости о</w:t>
                              </w:r>
                              <w:r>
                                <w:t>т</w:t>
                              </w:r>
                              <w:r>
                                <w:t>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74" o:spid="_x0000_s1088" style="width:344.4pt;height:179.2pt;mso-position-horizontal-relative:char;mso-position-vertical-relative:line" coordsize="43738,227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">
                <v:group id="Group 5156" o:spid="_x0000_s1089" style="position:absolute;width:43733;height:22244" coordsize="43733,2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gIhsUAAADdAAAADwAAAGRycy9kb3ducmV2LnhtbESPQYvCMBSE7wv+h/CE&#10;va1plYpUo4i4sgcRVgXx9miebbF5KU22rf/eCMIeh5n5hlmselOJlhpXWlYQjyIQxJnVJecKzqfv&#10;rxkI55E1VpZJwYMcrJaDjwWm2nb8S+3R5yJA2KWooPC+TqV0WUEG3cjWxMG72cagD7LJpW6wC3BT&#10;yXEUTaXBksNCgTVtCsruxz+jYNdht57E23Z/v20e11NyuOxjUupz2K/nIDz1/j/8bv9oBUmcTOH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ICIbFAAAA3QAA&#10;AA8AAAAAAAAAAAAAAAAAqgIAAGRycy9kb3ducmV2LnhtbFBLBQYAAAAABAAEAPoAAACcAwAAAAA=&#10;">
                  <v:group id="Group 8" o:spid="_x0000_s1090" style="position:absolute;left:10018;top:18352;width:28151;height:3296" coordorigin=",6743" coordsize="28155,3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Straight Arrow Connector 7742" o:spid="_x0000_s1091" type="#_x0000_t32" style="position:absolute;top:6743;width:28155;height:1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NgcYAAADdAAAADwAAAGRycy9kb3ducmV2LnhtbESP3WrCQBSE7wu+w3IEb4Ju/KEpqRsR&#10;q7QIvdD2AQ7ZYxKSPRt2txrf3i0UejnMzDfMejOYTlzJ+caygvksBUFcWt1wpeD76zB9AeEDssbO&#10;Mim4k4dNMXpaY67tjU90PYdKRAj7HBXUIfS5lL6syaCf2Z44ehfrDIYoXSW1w1uEm04u0vRZGmw4&#10;LtTY066msj3/GAWuKZfH1b5NkuT9zWo2y89sz0pNxsP2FUSgIfyH/9ofWkGWrRbw+yY+AVk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0jYHGAAAA3QAAAA8AAAAAAAAA&#10;AAAAAAAAoQIAAGRycy9kb3ducmV2LnhtbFBLBQYAAAAABAAEAPkAAACUAwAAAAA=&#10;" strokecolor="windowText" strokeweight="1.5pt">
                      <v:stroke startarrow="block" endarrow="block"/>
                    </v:shape>
                    <v:shape id="Text Box 7730" o:spid="_x0000_s1092" type="#_x0000_t202" style="position:absolute;left:12642;top:7303;width:260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5xSMcA&#10;AADdAAAADwAAAGRycy9kb3ducmV2LnhtbESPT2vCQBTE7wW/w/KE3upGW/wTXUXEQqFQjPHg8Zl9&#10;JovZtzG71fTbdwsFj8PM/IZZrDpbixu13jhWMBwkIIgLpw2XCg75+8sUhA/IGmvHpOCHPKyWvacF&#10;ptrdOaPbPpQiQtinqKAKoUml9EVFFv3ANcTRO7vWYoiyLaVu8R7htpajJBlLi4bjQoUNbSoqLvtv&#10;q2B95Gxrrl+nXXbOTJ7PEv4cX5R67nfrOYhAXXiE/9sfWsFk8vYKf2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cUjHAAAA3QAAAA8AAAAAAAAAAAAAAAAAmAIAAGRy&#10;cy9kb3ducmV2LnhtbFBLBQYAAAAABAAEAPUAAACMAwAAAAA=&#10;" filled="f" stroked="f">
                      <v:textbox inset="0,0,0,0">
                        <w:txbxContent>
                          <w:p w:rsidR="00B12E75" w:rsidRPr="009F4B52" w:rsidRDefault="00B12E75" w:rsidP="00F7455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9F4B52">
                              <w:rPr>
                                <w:lang w:val="de-DE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7777" o:spid="_x0000_s1093" style="position:absolute;width:43733;height:22250" coordsize="43733,2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C7UtwwAAAN0AAAAP&#10;AAAAAAAAAAAAAAAAAKoCAABkcnMvZG93bnJldi54bWxQSwUGAAAAAAQABAD6AAAAmgMAAAAA&#10;">
                    <v:group id="Group 7778" o:spid="_x0000_s1094" style="position:absolute;width:43243;height:22255" coordsize="43243,2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5QhX8MAAADdAAAADwAAAGRycy9kb3ducmV2LnhtbERPTYvCMBC9C/6HMII3&#10;TausXbpGEVHxIMLqwrK3oRnbYjMpTWzrv98cBI+P971c96YSLTWutKwgnkYgiDOrS84V/Fz3k08Q&#10;ziNrrCyTgic5WK+GgyWm2nb8Te3F5yKEsEtRQeF9nUrpsoIMuqmtiQN3s41BH2CTS91gF8JNJWdR&#10;tJAGSw4NBda0LSi7Xx5GwaHDbjOPd+3pfts+/64f599TTEqNR/3mC4Sn3r/FL/dRK0iSJMwN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lCFfwwAAAN0AAAAP&#10;AAAAAAAAAAAAAAAAAKoCAABkcnMvZG93bnJldi54bWxQSwUGAAAAAAQABAD6AAAAmgMAAAAA&#10;">
                      <v:shape id="Picture 7779" o:spid="_x0000_s1095" type="#_x0000_t75" style="position:absolute;width:43243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lX3/HAAAA3QAAAA8AAABkcnMvZG93bnJldi54bWxEj81qwzAQhO+FvoPYQm+NnFLqxLEcQugf&#10;9NKmIeS4kTa2ibVyJSVx3r4qFHocZuYbppwPthMn8qF1rGA8ykAQa2darhWsv57vJiBCRDbYOSYF&#10;Fwowr66vSiyMO/MnnVaxFgnCoUAFTYx9IWXQDVkMI9cTJ2/vvMWYpK+l8XhOcNvJ+yx7lBZbTgsN&#10;9rRsSB9WR6tg8zqh8XG3fNo9tC8ffuv15ftdK3V7MyxmICIN8T/8134zCvI8n8Lvm/QEZP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2lX3/HAAAA3QAAAA8AAAAAAAAAAAAA&#10;AAAAnwIAAGRycy9kb3ducmV2LnhtbFBLBQYAAAAABAAEAPcAAACTAwAAAAA=&#10;">
                        <v:imagedata r:id="rId17" o:title=""/>
                        <v:path arrowok="t"/>
                      </v:shape>
                      <v:shape id="Text Box 7724" o:spid="_x0000_s1096" type="#_x0000_t202" style="position:absolute;left:12324;top:6758;width:4915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VpcIA&#10;AADdAAAADwAAAGRycy9kb3ducmV2LnhtbERPy4rCMBTdC/MP4QruNNWFj2oUGRQGhMHaWczy2lzb&#10;YHNTm4x2/t4sBJeH815tOluLO7XeOFYwHiUgiAunDZcKfvL9cA7CB2SNtWNS8E8eNuuP3gpT7R6c&#10;0f0UShFD2KeooAqhSaX0RUUW/cg1xJG7uNZiiLAtpW7xEcNtLSdJMpUWDceGChv6rKi4nv6sgu0v&#10;Zztz+z4fs0tm8nyR8GF6VWrQ77ZLEIG68Ba/3F9awWw2j/vjm/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VWlwgAAAN0AAAAPAAAAAAAAAAAAAAAAAJgCAABkcnMvZG93&#10;bnJldi54bWxQSwUGAAAAAAQABAD1AAAAhwMAAAAA&#10;" filled="f" stroked="f">
                        <v:textbox inset="0,0,0,0">
                          <w:txbxContent>
                            <w:p w:rsidR="00B12E75" w:rsidRPr="00486605" w:rsidRDefault="00B12E75" w:rsidP="00F74555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7725" o:spid="_x0000_s1097" type="#_x0000_t202" style="position:absolute;left:30453;top:6758;width:4915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2rcUA&#10;AADdAAAADwAAAGRycy9kb3ducmV2LnhtbESPT2vCQBTE74LfYXmF3nRXqf9SVxFLoSelqQq9PbLP&#10;JDT7NmS3Jn57VxA8DjPzG2a57mwlLtT40rGG0VCBIM6cKTnXcPj5HMxB+IBssHJMGq7kYb3q95aY&#10;GNfyN13SkIsIYZ+ghiKEOpHSZwVZ9ENXE0fv7BqLIcoml6bBNsJtJcdKTaXFkuNCgTVtC8r+0n+r&#10;4bg7/57e1D7/sJO6dZ2SbBdS69eXbvMOIlAXnuFH+8tomM3mI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PatxQAAAN0AAAAPAAAAAAAAAAAAAAAAAJgCAABkcnMv&#10;ZG93bnJldi54bWxQSwUGAAAAAAQABAD1AAAAigMAAAAA&#10;" filled="f" stroked="f">
                        <v:textbox>
                          <w:txbxContent>
                            <w:p w:rsidR="00B12E75" w:rsidRPr="00486605" w:rsidRDefault="00B12E75" w:rsidP="00F74555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Straight Arrow Connector 7721" o:spid="_x0000_s1098" type="#_x0000_t32" style="position:absolute;left:40154;top:10018;width:0;height:122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ACsQAAADdAAAADwAAAGRycy9kb3ducmV2LnhtbESPwWrDMBBE74X+g9hCb43cNtTGjRJK&#10;SyDkFie9L9bWci2tjKU69t9HgUCPw8y8YVabyVkx0hBazwqeFxkI4trrlhsFp+P2qQARIrJG65kU&#10;zBRgs76/W2Gp/ZkPNFaxEQnCoUQFJsa+lDLUhhyGhe+Jk/fjB4cxyaGResBzgjsrX7LsTTpsOS0Y&#10;7OnTUN1Vf07BVz7Ouvo1y+K783sb5223G61Sjw/TxzuISFP8D9/aO60gz4tXuL5JT0C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IAKxAAAAN0AAAAPAAAAAAAAAAAA&#10;AAAAAKECAABkcnMvZG93bnJldi54bWxQSwUGAAAAAAQABAD5AAAAkgMAAAAA&#10;" strokeweight="1.5pt">
                        <v:stroke startarrow="block"/>
                        <v:shadow color="#7f7f7f [1601]" opacity=".5" offset="1pt"/>
                      </v:shape>
                      <v:shape id="Straight Arrow Connector 7727" o:spid="_x0000_s1099" type="#_x0000_t32" style="position:absolute;left:6679;top:5804;width:34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ULDcQAAADdAAAADwAAAGRycy9kb3ducmV2LnhtbESPQYvCMBSE74L/ITxhL7KmKlbpGkUE&#10;YU/CVsE9Ppq3bbF5qU1s6783woLHYWa+Ydbb3lSipcaVlhVMJxEI4szqknMF59PhcwXCeWSNlWVS&#10;8CAH281wsMZE245/qE19LgKEXYIKCu/rREqXFWTQTWxNHLw/2xj0QTa51A12AW4qOYuiWBosOSwU&#10;WNO+oOya3o2C42Ict62/jR0ef7FLLyy7aq7Ux6jffYHw1Pt3+L/9rRUsl6sFvN6EJ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5QsNxAAAAN0AAAAPAAAAAAAAAAAA&#10;AAAAAKECAABkcnMvZG93bnJldi54bWxQSwUGAAAAAAQABAD5AAAAkgMAAAAA&#10;" strokeweight="1pt"/>
                      <v:shape id="Text Box 7723" o:spid="_x0000_s1100" type="#_x0000_t202" style="position:absolute;left:1726;top:476;width:1112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oSsYA&#10;AADdAAAADwAAAGRycy9kb3ducmV2LnhtbESPQWvCQBSE7wX/w/IEb3VjD1Gjq4i0IAilMR48PrPP&#10;ZDH7Ns2umv77bqHgcZiZb5jlureNuFPnjWMFk3ECgrh02nCl4Fh8vM5A+ICssXFMCn7Iw3o1eFli&#10;pt2Dc7ofQiUihH2GCuoQ2kxKX9Zk0Y9dSxy9i+sshii7SuoOHxFuG/mWJKm0aDgu1NjStqbyerhZ&#10;BZsT5+/m+/P8lV9yUxTzhPfpVanRsN8sQATqwzP8395pBdPpLIW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BoSsYAAADdAAAADwAAAAAAAAAAAAAAAACYAgAAZHJz&#10;L2Rvd25yZXYueG1sUEsFBgAAAAAEAAQA9QAAAIsDAAAAAA==&#10;" filled="f" stroked="f">
                        <v:textbox inset="0,0,0,0">
                          <w:txbxContent>
                            <w:p w:rsidR="00B12E75" w:rsidRPr="002617BA" w:rsidRDefault="00B12E75" w:rsidP="00F74555">
                              <w:pPr>
                                <w:jc w:val="center"/>
                              </w:pPr>
                              <w:r>
                                <w:t>Ось отсчета</w:t>
                              </w:r>
                            </w:p>
                          </w:txbxContent>
                        </v:textbox>
                      </v:shape>
                      <v:shape id="Straight Arrow Connector 7729" o:spid="_x0000_s1101" type="#_x0000_t32" style="position:absolute;left:7286;top:5884;width:0;height:79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QwsMAAADdAAAADwAAAGRycy9kb3ducmV2LnhtbERPTU/CQBC9m/gfNmPiTbZyoE1lIUQD&#10;wYtBMPE6dse2sTu7dhdo/fXMwYTjy/ueLwfXqRP1sfVs4HGSgSKuvG25NvBxWD8UoGJCtth5JgMj&#10;RVgubm/mWFp/5nc67VOtJIRjiQaalEKpdawachgnPhAL9+17h0lgX2vb41nCXaenWTbTDluWhgYD&#10;PTdU/eyPTkre3Odf9nrIv3bjy1itNqEIv8GY+7th9QQq0ZCu4n/31hrI80Lmyht5Anp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U0MLDAAAA3QAAAA8AAAAAAAAAAAAA&#10;AAAAoQIAAGRycy9kb3ducmV2LnhtbFBLBQYAAAAABAAEAPkAAACRAwAAAAA=&#10;" strokeweight="1.5pt">
                        <v:stroke startarrow="block" endarrow="block"/>
                        <v:shadow color="#7f7f7f [1601]" opacity=".5" offset="1pt"/>
                      </v:shape>
                      <v:shape id="Straight Arrow Connector 7728" o:spid="_x0000_s1102" type="#_x0000_t32" style="position:absolute;left:6599;top:13994;width:34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gBCMQAAADdAAAADwAAAGRycy9kb3ducmV2LnhtbESPT4vCMBTE78J+h/AEL7KmKv6rRpEF&#10;wZNgd2E9PppnW2xeuk22rd/eCILHYWZ+w2x2nSlFQ7UrLCsYjyIQxKnVBWcKfr4Pn0sQziNrLC2T&#10;gjs52G0/ehuMtW35TE3iMxEg7GJUkHtfxVK6NCeDbmQr4uBdbW3QB1lnUtfYBrgp5SSK5tJgwWEh&#10;x4q+ckpvyb9RcJoN503j/4YOTxdsk1+WbTlVatDv9msQnjr/Dr/aR61gsViu4PkmP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AEIxAAAAN0AAAAPAAAAAAAAAAAA&#10;AAAAAKECAABkcnMvZG93bnJldi54bWxQSwUGAAAAAAQABAD5AAAAkgMAAAAA&#10;" strokeweight="1pt"/>
                      <v:shape id="Text Box 7731" o:spid="_x0000_s1103" type="#_x0000_t202" style="position:absolute;left:4452;top:8825;width:260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QZcQA&#10;AADdAAAADwAAAGRycy9kb3ducmV2LnhtbERPPW/CMBDdK/EfrEPqUoFTBighDqLQSh3KQBoxn+Ij&#10;iYjPkW1I+Pf1UKnj0/vOtqPpxJ2cby0reJ0nIIgrq1uuFZQ/n7M3ED4ga+wsk4IHedjmk6cMU20H&#10;PtG9CLWIIexTVNCE0KdS+qohg35ue+LIXawzGCJ0tdQOhxhuOrlIkqU02HJsaLCnfUPVtbgZBcuD&#10;uw0n3r8cyo9vPPb14vz+OCv1PB13GxCBxvAv/nN/aQWr1Truj2/i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kGXEAAAA3QAAAA8AAAAAAAAAAAAAAAAAmAIAAGRycy9k&#10;b3ducmV2LnhtbFBLBQYAAAAABAAEAPUAAACJAwAAAAA=&#10;" stroked="f">
                        <v:textbox inset="0,0,0,0">
                          <w:txbxContent>
                            <w:p w:rsidR="00B12E75" w:rsidRPr="00486605" w:rsidRDefault="00B12E75" w:rsidP="00F74555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Straight Arrow Connector 7732" o:spid="_x0000_s1104" type="#_x0000_t32" style="position:absolute;left:10014;top:13900;width:84;height:5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mw8QAAADdAAAADwAAAGRycy9kb3ducmV2LnhtbESPQYvCMBSE74L/ITzBi2haD9tajaKC&#10;IHtbXRaPj+bZFpuX0qS1/nuzsLDHYWa+YTa7wdSip9ZVlhXEiwgEcW51xYWC7+tpnoJwHlljbZkU&#10;vMjBbjsebTDT9slf1F98IQKEXYYKSu+bTEqXl2TQLWxDHLy7bQ36INtC6hafAW5quYyiD2mw4rBQ&#10;YkPHkvLHpTMKuvpzdu1+fNwXhz65p6v0NtycUtPJsF+D8DT4//Bf+6wVJMkqht834QnI7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ObDxAAAAN0AAAAPAAAAAAAAAAAA&#10;AAAAAKECAABkcnMvZG93bnJldi54bWxQSwUGAAAAAAQABAD5AAAAkgMAAAAA&#10;" strokeweight="1pt"/>
                      <v:shape id="Straight Arrow Connector 7733" o:spid="_x0000_s1105" type="#_x0000_t32" style="position:absolute;left:24092;top:13914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54tMUAAADdAAAADwAAAGRycy9kb3ducmV2LnhtbESPQYvCMBSE74L/ITxhL7KmerC1GmVX&#10;EBZvWlk8PppnW2xeSpPW7r/fCILHYWa+YTa7wdSip9ZVlhXMZxEI4tzqigsFl+zwmYBwHlljbZkU&#10;/JGD3XY82mCq7YNP1J99IQKEXYoKSu+bVEqXl2TQzWxDHLybbQ36INtC6hYfAW5quYiipTRYcVgo&#10;saF9Sfn93BkFXX2cZt2vn/fFdx/fklVyHa5OqY/J8LUG4Wnw7/Cr/aMVxPFqAc834QnI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54tMUAAADdAAAADwAAAAAAAAAA&#10;AAAAAAChAgAAZHJzL2Rvd25yZXYueG1sUEsFBgAAAAAEAAQA+QAAAJMDAAAAAA==&#10;" strokeweight="1pt"/>
                      <v:shape id="Straight Arrow Connector 7734" o:spid="_x0000_s1106" type="#_x0000_t32" style="position:absolute;left:38323;top:13991;width:0;height:5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LdL8YAAADdAAAADwAAAGRycy9kb3ducmV2LnhtbESPQWvCQBSE7wX/w/KEXkrdaKGJqauo&#10;UCi9NZHi8ZF9JqG7b0N2E9N/3y0IHoeZ+YbZ7CZrxEi9bx0rWC4SEMSV0y3XCk7l+3MGwgdkjcYx&#10;KfglD7vt7GGDuXZX/qKxCLWIEPY5KmhC6HIpfdWQRb9wHXH0Lq63GKLsa6l7vEa4NXKVJK/SYstx&#10;ocGOjg1VP8VgFQzm86kcvsNyrA9jesnW2Xk6e6Ue59P+DUSgKdzDt/aHVpCm6xf4fxOfgN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i3S/GAAAA3QAAAA8AAAAAAAAA&#10;AAAAAAAAoQIAAGRycy9kb3ducmV2LnhtbFBLBQYAAAAABAAEAPkAAACUAwAAAAA=&#10;" strokeweight="1pt"/>
                      <v:shape id="Text Box 7737" o:spid="_x0000_s1107" type="#_x0000_t202" style="position:absolute;left:16061;top:14235;width:260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tisYA&#10;AADdAAAADwAAAGRycy9kb3ducmV2LnhtbESPT4vCMBTE78J+h/AWvMia6qG6XaP4F/agB13x/Gje&#10;tmWbl5JEW7/9RhA8DjPzG2a26EwtbuR8ZVnBaJiAIM6trrhQcP7ZfUxB+ICssbZMCu7kYTF/680w&#10;07blI91OoRARwj5DBWUITSalz0sy6Ie2IY7er3UGQ5SukNphG+GmluMkSaXBiuNCiQ2tS8r/Tlej&#10;IN24a3vk9WBz3u7x0BTjy+p+Uar/3i2/QATqwiv8bH9rBZPJZwqP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6tisYAAADdAAAADwAAAAAAAAAAAAAAAACYAgAAZHJz&#10;L2Rvd25yZXYueG1sUEsFBgAAAAAEAAQA9QAAAIsDAAAAAA==&#10;" stroked="f">
                        <v:textbox inset="0,0,0,0">
                          <w:txbxContent>
                            <w:p w:rsidR="00B12E75" w:rsidRPr="00D80F73" w:rsidRDefault="00B12E75" w:rsidP="00F246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shape id="Text Box 7738" o:spid="_x0000_s1108" type="#_x0000_t202" style="position:absolute;left:29819;top:14389;width:2604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IEcYA&#10;AADdAAAADwAAAGRycy9kb3ducmV2LnhtbESPT2vCQBTE70K/w/IKXkrd6MG0qav4Fzy0h1jx/Mi+&#10;JqHZt2F3NfHbu4LgcZiZ3zCzRW8acSHna8sKxqMEBHFhdc2lguPv7v0DhA/IGhvLpOBKHhbzl8EM&#10;M207zulyCKWIEPYZKqhCaDMpfVGRQT+yLXH0/qwzGKJ0pdQOuwg3jZwkyVQarDkuVNjSuqLi/3A2&#10;CqYbd+5yXr9tjttv/GnLyWl1PSk1fO2XXyAC9eEZfrT3WkGafq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IIEcYAAADdAAAADwAAAAAAAAAAAAAAAACYAgAAZHJz&#10;L2Rvd25yZXYueG1sUEsFBgAAAAAEAAQA9QAAAIsDAAAAAA==&#10;" stroked="f">
                        <v:textbox inset="0,0,0,0">
                          <w:txbxContent>
                            <w:p w:rsidR="00B12E75" w:rsidRPr="00486605" w:rsidRDefault="00B12E75" w:rsidP="00D80F73">
                              <w:pPr>
                                <w:jc w:val="center"/>
                              </w:pPr>
                              <w:r>
                                <w:t>=</w:t>
                              </w:r>
                            </w:p>
                          </w:txbxContent>
                        </v:textbox>
                      </v:shape>
                      <v:shape id="Straight Arrow Connector 7739" o:spid="_x0000_s1109" type="#_x0000_t32" style="position:absolute;left:20514;top:3101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ZPXsMAAADdAAAADwAAAGRycy9kb3ducmV2LnhtbERPy2rCQBTdF/yH4Qpuik500Tx0ErRQ&#10;KN3ViLi8ZK5JMHMnZCYx/fvOotDl4bwPxWw6MdHgWssKtpsIBHFldcu1gkv5sU5AOI+ssbNMCn7I&#10;QZEvXg6Yafvkb5rOvhYhhF2GChrv+0xKVzVk0G1sTxy4ux0M+gCHWuoBnyHcdHIXRW/SYMuhocGe&#10;3huqHufRKBi7r9dyvPrtVJ+m+J6kyW2+OaVWy/m4B+Fp9v/iP/enVhDHaZgb3oQn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GT17DAAAA3QAAAA8AAAAAAAAAAAAA&#10;AAAAoQIAAGRycy9kb3ducmV2LnhtbFBLBQYAAAAABAAEAPkAAACRAwAAAAA=&#10;" strokeweight="1pt"/>
                      <v:shape id="Straight Arrow Connector 7740" o:spid="_x0000_s1110" type="#_x0000_t32" style="position:absolute;left:27750;top:3101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rqxcUAAADdAAAADwAAAGRycy9kb3ducmV2LnhtbESPS4vCQBCE78L+h6EFL6IT92AeOsoq&#10;LCzefCAem0ybBDM9ITOJ8d/vLCx4LKrqK2q9HUwtempdZVnBYh6BIM6trrhQcDl/zxIQziNrrC2T&#10;ghc52G4+RmvMtH3ykfqTL0SAsMtQQel9k0np8pIMurltiIN3t61BH2RbSN3iM8BNLT+jaCkNVhwW&#10;SmxoX1L+OHVGQVcfpufu6hd9sevje5Imt+HmlJqMh68VCE+Df4f/2z9aQRynKfy9CU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rqxcUAAADdAAAADwAAAAAAAAAA&#10;AAAAAAChAgAAZHJzL2Rvd25yZXYueG1sUEsFBgAAAAAEAAQA+QAAAJMDAAAAAA==&#10;" strokeweight="1pt"/>
                      <v:shape id="Elbow Connector 7741" o:spid="_x0000_s1111" type="#_x0000_t34" style="position:absolute;left:20673;top:4850;width:3410;height: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WPjccAAADdAAAADwAAAGRycy9kb3ducmV2LnhtbESPQWsCMRSE7wX/Q3hCbzXRliqrUVRo&#10;UXooXT14fGyem2U3L+sm1e2/b4RCj8PMfMMsVr1rxJW6UHnWMB4pEMSFNxWXGo6Ht6cZiBCRDTae&#10;ScMPBVgtBw8LzIy/8Rdd81iKBOGQoQYbY5tJGQpLDsPIt8TJO/vOYUyyK6Xp8JbgrpETpV6lw4rT&#10;gsWWtpaKOv92Gurdx8uJp6p+3uT798vlZIvP80brx2G/noOI1Mf/8F97ZzRMZ2oC9zfp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JY+NxwAAAN0AAAAPAAAAAAAA&#10;AAAAAAAAAKECAABkcnMvZG93bnJldi54bWxQSwUGAAAAAAQABAD5AAAAlQMAAAAA&#10;" adj="10780" strokeweight="1.5pt">
                        <v:stroke startarrow="block" endarrow="block"/>
                        <v:shadow color="#7f7f7f [1601]" opacity=".5" offset="1pt"/>
                      </v:shape>
                      <v:shape id="Elbow Connector 7742" o:spid="_x0000_s1112" type="#_x0000_t34" style="position:absolute;left:24330;top:4929;width:3410;height:7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qFscAAADdAAAADwAAAGRycy9kb3ducmV2LnhtbESPQWsCMRSE74X+h/AK3jSxliqrUapg&#10;sfRQuu3B42Pz3Cy7eVk3Udd/bwpCj8PMfMMsVr1rxJm6UHnWMB4pEMSFNxWXGn5/tsMZiBCRDTae&#10;ScOVAqyWjw8LzIy/8Ded81iKBOGQoQYbY5tJGQpLDsPIt8TJO/jOYUyyK6Xp8JLgrpHPSr1KhxWn&#10;BYstbSwVdX5yGurd58uep6qerPOP9+Nxb4uvw1rrwVP/NgcRqY//4Xt7ZzRMZ2oCf2/SE5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aSoWxwAAAN0AAAAPAAAAAAAA&#10;AAAAAAAAAKECAABkcnMvZG93bnJldi54bWxQSwUGAAAAAAQABAD5AAAAlQMAAAAA&#10;" adj="10780" strokeweight="1.5pt">
                        <v:stroke startarrow="block" endarrow="block"/>
                        <v:shadow color="#7f7f7f [1601]" opacity=".5" offset="1pt"/>
                      </v:shape>
                      <v:shape id="Text Box 7804" o:spid="_x0000_s1113" type="#_x0000_t202" style="position:absolute;left:22742;top:6758;width:286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Xt8cA&#10;AADdAAAADwAAAGRycy9kb3ducmV2LnhtbESPQWvCQBSE70L/w/IKXqRulGJD6hpqtNCDPWiD50f2&#10;NQnNvg27q4n/vlsoeBxm5htmnY+mE1dyvrWsYDFPQBBXVrdcKyi/3p9SED4ga+wsk4Ibecg3D5M1&#10;ZtoOfKTrKdQiQthnqKAJoc+k9FVDBv3c9sTR+7bOYIjS1VI7HCLcdHKZJCtpsOW40GBPRUPVz+li&#10;FKx27jIcuZjtyv0BP/t6ed7ezkpNH8e3VxCBxnAP/7c/tIKXNHmGvzfx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el7fHAAAA3QAAAA8AAAAAAAAAAAAAAAAAmAIAAGRy&#10;cy9kb3ducmV2LnhtbFBLBQYAAAAABAAEAPUAAACMAwAAAAA=&#10;" stroked="f">
                        <v:textbox inset="0,0,0,0">
                          <w:txbxContent>
                            <w:p w:rsidR="00B12E75" w:rsidRPr="00486605" w:rsidRDefault="00B12E75" w:rsidP="00F74555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Straight Arrow Connector 7736" o:spid="_x0000_s1114" type="#_x0000_t32" style="position:absolute;left:24247;top:16220;width:1399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6BvMUAAADdAAAADwAAAGRycy9kb3ducmV2LnhtbESPQWvCQBSE7wX/w/IKvdWNRatGV5GC&#10;EHKR2IrXZ/aZhGbfht1V03/vCgWPw8x8wyzXvWnFlZxvLCsYDRMQxKXVDVcKfr637zMQPiBrbC2T&#10;gj/ysF4NXpaYanvjgq77UIkIYZ+igjqELpXSlzUZ9EPbEUfvbJ3BEKWrpHZ4i3DTyo8k+ZQGG44L&#10;NXb0VVP5u78YBX7s8qzK8lMZ8t3oUFhdXI5zpd5e+80CRKA+PMP/7UwrmE7nE3i8iU9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6BvMUAAADdAAAADwAAAAAAAAAA&#10;AAAAAAChAgAAZHJzL2Rvd25yZXYueG1sUEsFBgAAAAAEAAQA+QAAAJMDAAAAAA==&#10;" strokeweight="1.5pt">
                        <v:stroke startarrow="block" endarrow="block"/>
                        <v:shadow color="#7f7f7f [1601]" opacity=".5" offset="1pt"/>
                      </v:shape>
                      <v:shape id="Straight Arrow Connector 7735" o:spid="_x0000_s1115" type="#_x0000_t32" style="position:absolute;left:10177;top:16220;width:1399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IkJ8UAAADdAAAADwAAAGRycy9kb3ducmV2LnhtbESPQWvCQBSE70L/w/IK3szGIlWjq4hQ&#10;CLmUqKXXZ/Y1Cc2+Dburxn/fLQgeh5n5hllvB9OJKznfWlYwTVIQxJXVLdcKTsePyQKED8gaO8uk&#10;4E4etpuX0RozbW9c0vUQahEh7DNU0ITQZ1L6qiGDPrE9cfR+rDMYonS11A5vEW46+Zam79Jgy3Gh&#10;wZ72DVW/h4tR4GeuyOu8OFeh+Jx+lVaXl++lUuPXYbcCEWgIz/CjnWsF8/lyBv9v4hO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IkJ8UAAADdAAAADwAAAAAAAAAA&#10;AAAAAAChAgAAZHJzL2Rvd25yZXYueG1sUEsFBgAAAAAEAAQA+QAAAJMDAAAAAA==&#10;" strokeweight="1.5pt">
                        <v:stroke startarrow="block" endarrow="block"/>
                        <v:shadow color="#7f7f7f [1601]" opacity=".5" offset="1pt"/>
                      </v:shape>
                    </v:group>
                    <v:shape id="Text Box 7805" o:spid="_x0000_s1116" type="#_x0000_t202" style="position:absolute;left:41028;top:8825;width:2705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lMcQA&#10;AADdAAAADwAAAGRycy9kb3ducmV2LnhtbESP3YrCMBSE7xd8h3CEvdPUn1WpRlFXoVfi3wMcmmNb&#10;bE5KE7X69GZB2MthZr5hZovGlOJOtSssK+h1IxDEqdUFZwrOp21nAsJ5ZI2lZVLwJAeLeetrhrG2&#10;Dz7Q/egzESDsYlSQe1/FUro0J4Ouayvi4F1sbdAHWWdS1/gIcFPKfhSNpMGCw0KOFa1zSq/Hm1Ew&#10;GO4xO6925e/KnxI5TF69y+al1He7WU5BeGr8f/jTTrSC8ST6gb834Qn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4JTHEAAAA3QAAAA8AAAAAAAAAAAAAAAAAmAIAAGRycy9k&#10;b3ducmV2LnhtbFBLBQYAAAAABAAEAPUAAACJAwAAAAA=&#10;" stroked="f">
                      <v:textbox style="mso-fit-shape-to-text:t" inset="0,0,0,0">
                        <w:txbxContent>
                          <w:p w:rsidR="00B12E75" w:rsidRPr="00F2460A" w:rsidRDefault="00B12E75" w:rsidP="00F2460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2460A">
                              <w:t>6/</w:t>
                            </w:r>
                          </w:p>
                        </w:txbxContent>
                      </v:textbox>
                    </v:shape>
                  </v:group>
                </v:group>
                <v:shape id="Text Box 7722" o:spid="_x0000_s1117" type="#_x0000_t202" style="position:absolute;left:35423;top:14444;width:11201;height:54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+DCMQA&#10;AADcAAAADwAAAGRycy9kb3ducmV2LnhtbERPTWvCQBC9F/wPywi9FN3Eg5boGqIgCK3QqgjehuyY&#10;hGRnQ3bV1F/vFgq9zeN9ziLtTSNu1LnKsoJ4HIEgzq2uuFBwPGxG7yCcR9bYWCYFP+QgXQ5eFpho&#10;e+dvuu19IUIIuwQVlN63iZQuL8mgG9uWOHAX2xn0AXaF1B3eQ7hp5CSKptJgxaGhxJbWJeX1/moU&#10;6N059tnb1+dq5uprcbLmY/2YKPU67LM5CE+9/xf/ubc6zI9m8PtMuE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PgwjEAAAA3AAAAA8AAAAAAAAAAAAAAAAAmAIAAGRycy9k&#10;b3ducmV2LnhtbFBLBQYAAAAABAAEAPUAAACJAwAAAAA=&#10;" filled="f" stroked="f">
                  <v:textbox inset="0,0,0,0">
                    <w:txbxContent>
                      <w:p w:rsidR="00B12E75" w:rsidRPr="002617BA" w:rsidRDefault="00B12E75" w:rsidP="00F74555">
                        <w:pPr>
                          <w:ind w:left="57"/>
                        </w:pPr>
                        <w:r w:rsidRPr="009F4B52">
                          <w:rPr>
                            <w:lang w:val="de-DE"/>
                          </w:rPr>
                          <w:t>31</w:t>
                        </w:r>
                        <w:r>
                          <w:t>,</w:t>
                        </w:r>
                        <w:r w:rsidRPr="009F4B52">
                          <w:rPr>
                            <w:lang w:val="de-DE"/>
                          </w:rPr>
                          <w:t xml:space="preserve">8 </w:t>
                        </w:r>
                        <w:r>
                          <w:t>до</w:t>
                        </w:r>
                      </w:p>
                      <w:p w:rsidR="00B12E75" w:rsidRPr="000830A4" w:rsidRDefault="00B12E75" w:rsidP="00F2460A">
                        <w:pPr>
                          <w:spacing w:before="60"/>
                          <w:ind w:left="57"/>
                        </w:pPr>
                        <w:r>
                          <w:t>плоскости о</w:t>
                        </w:r>
                        <w:r>
                          <w:t>т</w:t>
                        </w:r>
                        <w:r>
                          <w:t>счета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0F73" w:rsidRPr="00D80F73" w:rsidRDefault="00D80F73" w:rsidP="0045488F">
      <w:pPr>
        <w:pStyle w:val="SingleTxtGR"/>
        <w:spacing w:before="60" w:line="236" w:lineRule="atLeast"/>
        <w:rPr>
          <w:snapToGrid w:val="0"/>
        </w:rPr>
      </w:pPr>
      <w:r w:rsidRPr="00D80F73">
        <w:rPr>
          <w:snapToGrid w:val="0"/>
        </w:rPr>
        <w:t>В поперечном направл</w:t>
      </w:r>
      <w:r w:rsidR="006833FF">
        <w:rPr>
          <w:snapToGrid w:val="0"/>
        </w:rPr>
        <w:t>ении светоизлучающая зона должна</w:t>
      </w:r>
      <w:r w:rsidRPr="00D80F73">
        <w:rPr>
          <w:snapToGrid w:val="0"/>
        </w:rPr>
        <w:t xml:space="preserve"> находиться в центре плоскости, на которой расположена ось отсчета</w:t>
      </w:r>
      <w:r w:rsidR="006833FF">
        <w:rPr>
          <w:snapToGrid w:val="0"/>
        </w:rPr>
        <w:t>,</w:t>
      </w:r>
      <w:r w:rsidRPr="00D80F73">
        <w:rPr>
          <w:snapToGrid w:val="0"/>
        </w:rPr>
        <w:t xml:space="preserve"> и перпендикулярной плоск</w:t>
      </w:r>
      <w:r w:rsidRPr="00D80F73">
        <w:rPr>
          <w:snapToGrid w:val="0"/>
        </w:rPr>
        <w:t>о</w:t>
      </w:r>
      <w:r w:rsidRPr="00D80F73">
        <w:rPr>
          <w:snapToGrid w:val="0"/>
        </w:rPr>
        <w:t>сти, на кот</w:t>
      </w:r>
      <w:r w:rsidRPr="00D80F73">
        <w:rPr>
          <w:snapToGrid w:val="0"/>
        </w:rPr>
        <w:t>о</w:t>
      </w:r>
      <w:r w:rsidRPr="00D80F73">
        <w:rPr>
          <w:snapToGrid w:val="0"/>
        </w:rPr>
        <w:t>рой расположены ось отсчета и контрольный штифт.</w:t>
      </w:r>
    </w:p>
    <w:p w:rsidR="00D80F73" w:rsidRPr="00D80F73" w:rsidRDefault="00D80F73" w:rsidP="0045488F">
      <w:pPr>
        <w:spacing w:before="120"/>
        <w:ind w:left="1134" w:right="567"/>
        <w:jc w:val="both"/>
        <w:rPr>
          <w:snapToGrid w:val="0"/>
        </w:rPr>
      </w:pPr>
      <w:r w:rsidRPr="00D80F73">
        <w:rPr>
          <w:snapToGrid w:val="0"/>
        </w:rPr>
        <w:t>Таблица 2</w:t>
      </w:r>
    </w:p>
    <w:p w:rsidR="00D80F73" w:rsidRPr="00D80F73" w:rsidRDefault="00D80F73" w:rsidP="0045488F">
      <w:pPr>
        <w:spacing w:after="120"/>
        <w:ind w:left="1134" w:right="567"/>
        <w:jc w:val="both"/>
        <w:rPr>
          <w:b/>
          <w:bCs/>
          <w:snapToGrid w:val="0"/>
        </w:rPr>
      </w:pPr>
      <w:r w:rsidRPr="00D80F73">
        <w:rPr>
          <w:b/>
          <w:bCs/>
          <w:snapToGrid w:val="0"/>
        </w:rPr>
        <w:t>Размеры системы шаблона на рис. 2</w:t>
      </w:r>
    </w:p>
    <w:tbl>
      <w:tblPr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730"/>
        <w:gridCol w:w="730"/>
        <w:gridCol w:w="730"/>
      </w:tblGrid>
      <w:tr w:rsidR="0045488F" w:rsidRPr="0062077A" w:rsidTr="0045488F">
        <w:trPr>
          <w:trHeight w:val="342"/>
        </w:trPr>
        <w:tc>
          <w:tcPr>
            <w:tcW w:w="27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88F" w:rsidRPr="0062077A" w:rsidRDefault="0045488F" w:rsidP="00B12E75">
            <w:pPr>
              <w:pStyle w:val="SingleTxtGR"/>
              <w:spacing w:before="80" w:after="80" w:line="200" w:lineRule="exact"/>
              <w:ind w:left="57" w:right="28"/>
              <w:jc w:val="left"/>
              <w:rPr>
                <w:i/>
                <w:sz w:val="16"/>
                <w:szCs w:val="16"/>
              </w:rPr>
            </w:pPr>
            <w:r w:rsidRPr="0062077A">
              <w:rPr>
                <w:i/>
                <w:sz w:val="16"/>
                <w:szCs w:val="16"/>
              </w:rPr>
              <w:t>Размеры (</w:t>
            </w:r>
            <w:proofErr w:type="gramStart"/>
            <w:r w:rsidRPr="0062077A">
              <w:rPr>
                <w:i/>
                <w:sz w:val="16"/>
                <w:szCs w:val="16"/>
              </w:rPr>
              <w:t>мм</w:t>
            </w:r>
            <w:proofErr w:type="gramEnd"/>
            <w:r w:rsidRPr="0062077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88F" w:rsidRPr="0062077A" w:rsidRDefault="0045488F" w:rsidP="00B12E75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</w:rPr>
            </w:pPr>
            <w:r w:rsidRPr="0062077A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88F" w:rsidRPr="0045488F" w:rsidRDefault="0045488F" w:rsidP="00B12E75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h</w:t>
            </w: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88F" w:rsidRPr="0045488F" w:rsidRDefault="0045488F" w:rsidP="00B12E75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k</w:t>
            </w:r>
          </w:p>
        </w:tc>
      </w:tr>
      <w:tr w:rsidR="0045488F" w:rsidRPr="0062077A" w:rsidTr="0045488F">
        <w:trPr>
          <w:trHeight w:val="272"/>
        </w:trPr>
        <w:tc>
          <w:tcPr>
            <w:tcW w:w="27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88F" w:rsidRPr="0062077A" w:rsidRDefault="0045488F" w:rsidP="0045488F">
            <w:pPr>
              <w:pStyle w:val="SingleTxtGR"/>
              <w:spacing w:before="40" w:after="40" w:line="200" w:lineRule="exact"/>
              <w:ind w:left="57" w:right="28"/>
              <w:jc w:val="left"/>
              <w:rPr>
                <w:sz w:val="18"/>
                <w:szCs w:val="18"/>
              </w:rPr>
            </w:pPr>
            <w:r w:rsidRPr="0045488F">
              <w:rPr>
                <w:sz w:val="18"/>
                <w:szCs w:val="18"/>
              </w:rPr>
              <w:t>Вид сверху (</w:t>
            </w:r>
            <w:r w:rsidRPr="0062077A">
              <w:rPr>
                <w:rFonts w:ascii="Symbol" w:hAnsi="Symbol"/>
                <w:snapToGrid w:val="0"/>
                <w:spacing w:val="0"/>
                <w:w w:val="100"/>
                <w:kern w:val="0"/>
                <w:lang w:val="en-GB"/>
              </w:rPr>
              <w:t></w:t>
            </w:r>
            <w:r>
              <w:rPr>
                <w:rFonts w:ascii="Symbol" w:hAnsi="Symbol"/>
                <w:snapToGrid w:val="0"/>
                <w:spacing w:val="0"/>
                <w:w w:val="100"/>
                <w:kern w:val="0"/>
              </w:rPr>
              <w:t></w:t>
            </w:r>
            <w:r w:rsidRPr="0045488F">
              <w:rPr>
                <w:sz w:val="18"/>
                <w:szCs w:val="18"/>
              </w:rPr>
              <w:t>= 0°)</w:t>
            </w: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88F" w:rsidRPr="0062077A" w:rsidRDefault="0045488F" w:rsidP="0045488F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3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88F" w:rsidRPr="0062077A" w:rsidRDefault="0045488F" w:rsidP="0045488F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3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88F" w:rsidRPr="0062077A" w:rsidRDefault="0045488F" w:rsidP="0045488F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488F" w:rsidRPr="0062077A" w:rsidTr="0045488F">
        <w:trPr>
          <w:trHeight w:val="172"/>
        </w:trPr>
        <w:tc>
          <w:tcPr>
            <w:tcW w:w="27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88F" w:rsidRDefault="0045488F" w:rsidP="0045488F">
            <w:pPr>
              <w:pStyle w:val="SingleTxtGR"/>
              <w:spacing w:before="40" w:after="40" w:line="200" w:lineRule="exact"/>
              <w:ind w:left="57" w:right="28"/>
              <w:jc w:val="left"/>
              <w:rPr>
                <w:sz w:val="18"/>
                <w:szCs w:val="18"/>
              </w:rPr>
            </w:pPr>
            <w:r w:rsidRPr="0045488F">
              <w:rPr>
                <w:sz w:val="18"/>
                <w:szCs w:val="18"/>
              </w:rPr>
              <w:t>Вид под углом (</w:t>
            </w:r>
            <w:r w:rsidRPr="0062077A">
              <w:rPr>
                <w:rFonts w:ascii="Symbol" w:hAnsi="Symbol"/>
                <w:snapToGrid w:val="0"/>
                <w:spacing w:val="0"/>
                <w:w w:val="100"/>
                <w:kern w:val="0"/>
                <w:lang w:val="en-GB"/>
              </w:rPr>
              <w:t></w:t>
            </w:r>
            <w:r>
              <w:rPr>
                <w:rFonts w:ascii="Symbol" w:hAnsi="Symbol"/>
                <w:snapToGrid w:val="0"/>
                <w:spacing w:val="0"/>
                <w:w w:val="100"/>
                <w:kern w:val="0"/>
              </w:rPr>
              <w:t></w:t>
            </w:r>
            <w:r w:rsidRPr="0045488F">
              <w:rPr>
                <w:sz w:val="18"/>
                <w:szCs w:val="18"/>
              </w:rPr>
              <w:t>= ± 45°)</w:t>
            </w: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88F" w:rsidRPr="0062077A" w:rsidRDefault="0045488F" w:rsidP="0045488F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88F" w:rsidRPr="0062077A" w:rsidRDefault="0045488F" w:rsidP="0045488F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88F" w:rsidRPr="0062077A" w:rsidRDefault="0045488F" w:rsidP="0045488F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</w:p>
        </w:tc>
      </w:tr>
      <w:tr w:rsidR="0045488F" w:rsidRPr="0062077A" w:rsidTr="0045488F">
        <w:trPr>
          <w:trHeight w:val="172"/>
        </w:trPr>
        <w:tc>
          <w:tcPr>
            <w:tcW w:w="27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88F" w:rsidRDefault="0045488F" w:rsidP="0045488F">
            <w:pPr>
              <w:pStyle w:val="SingleTxtGR"/>
              <w:spacing w:before="40" w:after="40" w:line="200" w:lineRule="exact"/>
              <w:ind w:left="57" w:right="28"/>
              <w:jc w:val="left"/>
              <w:rPr>
                <w:sz w:val="18"/>
                <w:szCs w:val="18"/>
              </w:rPr>
            </w:pPr>
            <w:r w:rsidRPr="0045488F">
              <w:rPr>
                <w:sz w:val="18"/>
                <w:szCs w:val="18"/>
              </w:rPr>
              <w:t>Вид спереди/сзади (</w:t>
            </w:r>
            <w:r w:rsidRPr="0062077A">
              <w:rPr>
                <w:rFonts w:ascii="Symbol" w:hAnsi="Symbol"/>
                <w:snapToGrid w:val="0"/>
                <w:spacing w:val="0"/>
                <w:w w:val="100"/>
                <w:kern w:val="0"/>
                <w:lang w:val="en-GB"/>
              </w:rPr>
              <w:t></w:t>
            </w:r>
            <w:r>
              <w:rPr>
                <w:rFonts w:ascii="Symbol" w:hAnsi="Symbol"/>
                <w:snapToGrid w:val="0"/>
                <w:spacing w:val="0"/>
                <w:w w:val="100"/>
                <w:kern w:val="0"/>
              </w:rPr>
              <w:t></w:t>
            </w:r>
            <w:r w:rsidRPr="0045488F">
              <w:rPr>
                <w:sz w:val="18"/>
                <w:szCs w:val="18"/>
              </w:rPr>
              <w:t>= ± 90°)</w:t>
            </w: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88F" w:rsidRPr="0062077A" w:rsidRDefault="0045488F" w:rsidP="0045488F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88F" w:rsidRPr="0062077A" w:rsidRDefault="0045488F" w:rsidP="0045488F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88F" w:rsidRPr="0062077A" w:rsidRDefault="0045488F" w:rsidP="0045488F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</w:p>
        </w:tc>
      </w:tr>
    </w:tbl>
    <w:p w:rsidR="00D80F73" w:rsidRPr="00A77644" w:rsidRDefault="00D80F73" w:rsidP="0045488F">
      <w:pPr>
        <w:spacing w:before="120" w:line="220" w:lineRule="exact"/>
        <w:ind w:left="1134" w:right="567"/>
        <w:jc w:val="both"/>
        <w:rPr>
          <w:snapToGrid w:val="0"/>
          <w:sz w:val="18"/>
          <w:szCs w:val="18"/>
        </w:rPr>
      </w:pPr>
      <w:r w:rsidRPr="00A77644">
        <w:rPr>
          <w:snapToGrid w:val="0"/>
          <w:sz w:val="18"/>
          <w:szCs w:val="18"/>
          <w:vertAlign w:val="superscript"/>
        </w:rPr>
        <w:t>6</w:t>
      </w:r>
      <w:proofErr w:type="gramStart"/>
      <w:r w:rsidRPr="00A77644">
        <w:rPr>
          <w:snapToGrid w:val="0"/>
          <w:sz w:val="18"/>
          <w:szCs w:val="18"/>
          <w:vertAlign w:val="superscript"/>
        </w:rPr>
        <w:t>/</w:t>
      </w:r>
      <w:r w:rsidR="0045488F" w:rsidRPr="00A77644">
        <w:rPr>
          <w:snapToGrid w:val="0"/>
          <w:sz w:val="18"/>
          <w:szCs w:val="18"/>
          <w:lang w:val="en-US"/>
        </w:rPr>
        <w:t>  </w:t>
      </w:r>
      <w:r w:rsidRPr="00A77644">
        <w:rPr>
          <w:snapToGrid w:val="0"/>
          <w:sz w:val="18"/>
          <w:szCs w:val="18"/>
        </w:rPr>
        <w:t>Э</w:t>
      </w:r>
      <w:proofErr w:type="gramEnd"/>
      <w:r w:rsidRPr="00A77644">
        <w:rPr>
          <w:snapToGrid w:val="0"/>
          <w:sz w:val="18"/>
          <w:szCs w:val="18"/>
        </w:rPr>
        <w:t xml:space="preserve">та штрихпунктирная линия относится только к виду </w:t>
      </w:r>
      <w:proofErr w:type="spellStart"/>
      <w:r w:rsidRPr="00A77644">
        <w:rPr>
          <w:snapToGrid w:val="0"/>
          <w:sz w:val="18"/>
          <w:szCs w:val="18"/>
        </w:rPr>
        <w:t>спреди</w:t>
      </w:r>
      <w:proofErr w:type="spellEnd"/>
      <w:r w:rsidRPr="00A77644">
        <w:rPr>
          <w:snapToGrid w:val="0"/>
          <w:sz w:val="18"/>
          <w:szCs w:val="18"/>
        </w:rPr>
        <w:t xml:space="preserve"> и сзади</w:t>
      </w:r>
      <w:r w:rsidR="0045488F" w:rsidRPr="00A77644">
        <w:rPr>
          <w:snapToGrid w:val="0"/>
          <w:sz w:val="18"/>
          <w:szCs w:val="18"/>
        </w:rPr>
        <w:t>.</w:t>
      </w:r>
    </w:p>
    <w:p w:rsidR="001C1AFF" w:rsidRDefault="001C1AFF" w:rsidP="001C1AFF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C61766">
        <w:rPr>
          <w:b/>
          <w:bCs/>
          <w:spacing w:val="0"/>
          <w:w w:val="100"/>
          <w:kern w:val="0"/>
        </w:rPr>
        <w:t>PY21W/LED</w:t>
      </w:r>
      <w:r w:rsidRPr="00AD73D8">
        <w:rPr>
          <w:b/>
          <w:bCs/>
        </w:rPr>
        <w:tab/>
        <w:t xml:space="preserve">Спецификация </w:t>
      </w:r>
      <w:r>
        <w:rPr>
          <w:b/>
          <w:bCs/>
        </w:rPr>
        <w:t>PY21W/LED/3</w:t>
      </w:r>
    </w:p>
    <w:p w:rsidR="001C1AFF" w:rsidRPr="001C1AFF" w:rsidRDefault="001C1AFF" w:rsidP="001C1AFF">
      <w:pPr>
        <w:pStyle w:val="SingleTxtGR"/>
        <w:spacing w:before="240"/>
        <w:rPr>
          <w:bCs/>
          <w:snapToGrid w:val="0"/>
        </w:rPr>
      </w:pPr>
      <w:r w:rsidRPr="001C1AFF">
        <w:rPr>
          <w:snapToGrid w:val="0"/>
        </w:rPr>
        <w:t>Нормализованное распределение силы света</w:t>
      </w:r>
    </w:p>
    <w:p w:rsidR="001C1AFF" w:rsidRPr="001C1AFF" w:rsidRDefault="001C1AFF" w:rsidP="001C1AFF">
      <w:pPr>
        <w:pStyle w:val="SingleTxtGR"/>
        <w:rPr>
          <w:bCs/>
          <w:snapToGrid w:val="0"/>
        </w:rPr>
      </w:pPr>
      <w:r w:rsidRPr="001C1AFF">
        <w:rPr>
          <w:snapToGrid w:val="0"/>
        </w:rPr>
        <w:t>Нижеследующее испытание имеет целью определить нормализованное распр</w:t>
      </w:r>
      <w:r w:rsidRPr="001C1AFF">
        <w:rPr>
          <w:snapToGrid w:val="0"/>
        </w:rPr>
        <w:t>е</w:t>
      </w:r>
      <w:r w:rsidRPr="001C1AFF">
        <w:rPr>
          <w:snapToGrid w:val="0"/>
        </w:rPr>
        <w:t>деление силы света источника в плоскостях, в которых расположена плоскость отсчета, как изображено на рис. 3. За начало системы координат принимают точку пересечения плоскости отсчета и края шаблона.</w:t>
      </w:r>
    </w:p>
    <w:p w:rsidR="001C1AFF" w:rsidRPr="001C1AFF" w:rsidRDefault="001C1AFF" w:rsidP="001C1AFF">
      <w:pPr>
        <w:pStyle w:val="SingleTxtGR"/>
        <w:rPr>
          <w:snapToGrid w:val="0"/>
        </w:rPr>
      </w:pPr>
      <w:r w:rsidRPr="001C1AFF">
        <w:rPr>
          <w:snapToGrid w:val="0"/>
        </w:rPr>
        <w:t>Источник света устанавливают на плоской пластине с соответствующими мо</w:t>
      </w:r>
      <w:r w:rsidRPr="001C1AFF">
        <w:rPr>
          <w:snapToGrid w:val="0"/>
        </w:rPr>
        <w:t>н</w:t>
      </w:r>
      <w:r w:rsidRPr="001C1AFF">
        <w:rPr>
          <w:snapToGrid w:val="0"/>
        </w:rPr>
        <w:t>тажн</w:t>
      </w:r>
      <w:r w:rsidRPr="001C1AFF">
        <w:rPr>
          <w:snapToGrid w:val="0"/>
        </w:rPr>
        <w:t>ы</w:t>
      </w:r>
      <w:r w:rsidRPr="001C1AFF">
        <w:rPr>
          <w:snapToGrid w:val="0"/>
        </w:rPr>
        <w:t>ми клеммами. Пластину устанавливают на столик гониометра с помощью крепежного устройства таким образом, чтобы ось отсчета источника света со</w:t>
      </w:r>
      <w:r w:rsidRPr="001C1AFF">
        <w:rPr>
          <w:snapToGrid w:val="0"/>
        </w:rPr>
        <w:t>в</w:t>
      </w:r>
      <w:r w:rsidRPr="001C1AFF">
        <w:rPr>
          <w:snapToGrid w:val="0"/>
        </w:rPr>
        <w:t>падала с одной из осей вращения гониометра.</w:t>
      </w:r>
    </w:p>
    <w:p w:rsidR="001C1AFF" w:rsidRPr="001C1AFF" w:rsidRDefault="001C1AFF" w:rsidP="001C1AFF">
      <w:pPr>
        <w:pStyle w:val="SingleTxtGR"/>
        <w:rPr>
          <w:bCs/>
          <w:snapToGrid w:val="0"/>
        </w:rPr>
      </w:pPr>
      <w:r w:rsidRPr="001C1AFF">
        <w:rPr>
          <w:snapToGrid w:val="0"/>
        </w:rPr>
        <w:t xml:space="preserve">Значения силы света регистрируют с помощью стандартного </w:t>
      </w:r>
      <w:proofErr w:type="spellStart"/>
      <w:r w:rsidRPr="001C1AFF">
        <w:rPr>
          <w:snapToGrid w:val="0"/>
        </w:rPr>
        <w:t>фотогониометра</w:t>
      </w:r>
      <w:proofErr w:type="spellEnd"/>
      <w:r w:rsidRPr="001C1AFF">
        <w:rPr>
          <w:snapToGrid w:val="0"/>
        </w:rPr>
        <w:t>. Расстояние измерения следует выбирать таким образом, чтобы детектор нах</w:t>
      </w:r>
      <w:r w:rsidRPr="001C1AFF">
        <w:rPr>
          <w:snapToGrid w:val="0"/>
        </w:rPr>
        <w:t>о</w:t>
      </w:r>
      <w:r w:rsidRPr="001C1AFF">
        <w:rPr>
          <w:snapToGrid w:val="0"/>
        </w:rPr>
        <w:t>дился в пред</w:t>
      </w:r>
      <w:r w:rsidRPr="001C1AFF">
        <w:rPr>
          <w:snapToGrid w:val="0"/>
        </w:rPr>
        <w:t>е</w:t>
      </w:r>
      <w:r w:rsidRPr="001C1AFF">
        <w:rPr>
          <w:snapToGrid w:val="0"/>
        </w:rPr>
        <w:t>лах внешнего участка распределения света.</w:t>
      </w:r>
    </w:p>
    <w:p w:rsidR="001C1AFF" w:rsidRPr="001C1AFF" w:rsidRDefault="001C1AFF" w:rsidP="001C1AFF">
      <w:pPr>
        <w:pStyle w:val="H23GR"/>
        <w:spacing w:after="240"/>
        <w:rPr>
          <w:snapToGrid w:val="0"/>
        </w:rPr>
      </w:pPr>
      <w:r>
        <w:rPr>
          <w:snapToGrid w:val="0"/>
        </w:rPr>
        <w:tab/>
      </w:r>
      <w:r w:rsidRPr="001C1AFF">
        <w:rPr>
          <w:b w:val="0"/>
          <w:snapToGrid w:val="0"/>
        </w:rPr>
        <w:tab/>
        <w:t>Рис. 3</w:t>
      </w:r>
      <w:r>
        <w:rPr>
          <w:snapToGrid w:val="0"/>
        </w:rPr>
        <w:br/>
      </w:r>
      <w:r w:rsidRPr="001C1AFF">
        <w:rPr>
          <w:snapToGrid w:val="0"/>
        </w:rPr>
        <w:t>Схема измерения распределения силы света для LR3A (определение плоскостей</w:t>
      </w:r>
      <w:proofErr w:type="gramStart"/>
      <w:r w:rsidRPr="001C1AFF">
        <w:rPr>
          <w:snapToGrid w:val="0"/>
        </w:rPr>
        <w:t xml:space="preserve"> С</w:t>
      </w:r>
      <w:proofErr w:type="gramEnd"/>
      <w:r w:rsidRPr="001C1AFF">
        <w:rPr>
          <w:snapToGrid w:val="0"/>
        </w:rPr>
        <w:t xml:space="preserve"> и угла </w:t>
      </w:r>
      <w:r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Pr="001C1AFF">
        <w:rPr>
          <w:snapToGrid w:val="0"/>
        </w:rPr>
        <w:t>)</w:t>
      </w:r>
    </w:p>
    <w:p w:rsidR="00DB69BD" w:rsidRDefault="001C1AFF" w:rsidP="00F74555">
      <w:pPr>
        <w:pStyle w:val="SingleTxtGR"/>
      </w:pPr>
      <w:r w:rsidRPr="001C1AFF">
        <w:rPr>
          <w:bCs/>
          <w:noProof/>
          <w:spacing w:val="0"/>
          <w:w w:val="100"/>
          <w:kern w:val="0"/>
          <w:lang w:eastAsia="ru-RU"/>
        </w:rPr>
        <mc:AlternateContent>
          <mc:Choice Requires="wpg">
            <w:drawing>
              <wp:inline distT="0" distB="0" distL="0" distR="0">
                <wp:extent cx="4655185" cy="2695575"/>
                <wp:effectExtent l="0" t="0" r="0" b="9525"/>
                <wp:docPr id="5170" name="Group 5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185" cy="2695575"/>
                          <a:chOff x="0" y="0"/>
                          <a:chExt cx="4655765" cy="2695575"/>
                        </a:xfrm>
                      </wpg:grpSpPr>
                      <pic:pic xmlns:pic="http://schemas.openxmlformats.org/drawingml/2006/picture">
                        <pic:nvPicPr>
                          <pic:cNvPr id="5164" name="Picture 516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2695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Text Box 116"/>
                        <wps:cNvSpPr txBox="1"/>
                        <wps:spPr>
                          <a:xfrm>
                            <a:off x="3625795" y="143124"/>
                            <a:ext cx="1029970" cy="1745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2E75" w:rsidRDefault="00B12E75" w:rsidP="001C1AFF">
                              <w:pPr>
                                <w:jc w:val="center"/>
                              </w:pPr>
                              <w:r>
                                <w:t>Вид сбоку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116"/>
                        <wps:cNvSpPr txBox="1"/>
                        <wps:spPr>
                          <a:xfrm>
                            <a:off x="537277" y="142875"/>
                            <a:ext cx="1029970" cy="1745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2E75" w:rsidRDefault="00B12E75" w:rsidP="001C1AFF">
                              <w:pPr>
                                <w:jc w:val="center"/>
                              </w:pPr>
                              <w:r>
                                <w:t>Вид сверху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70" o:spid="_x0000_s1118" style="width:366.55pt;height:212.25pt;mso-position-horizontal-relative:char;mso-position-vertical-relative:line" coordsize="46557,26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">
                <v:shape id="Picture 5164" o:spid="_x0000_s1119" type="#_x0000_t75" style="position:absolute;width:43148;height:26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3DqvDAAAA3QAAAA8AAABkcnMvZG93bnJldi54bWxEj0+LwjAUxO/CfofwFvamaV0VrUZZlhW8&#10;iVU8P5rXP9i8lCbW9ttvBMHjMDO/YTa73tSio9ZVlhXEkwgEcWZ1xYWCy3k/XoJwHlljbZkUDORg&#10;t/0YbTDR9sEn6lJfiABhl6CC0vsmkdJlJRl0E9sQBy+3rUEfZFtI3eIjwE0tp1G0kAYrDgslNvRb&#10;UnZL7yZQhnx1pTyrb/tp3H3f+/T4x4NSX5/9zxqEp96/w6/2QSuYx4sZPN+EJ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cOq8MAAADdAAAADwAAAAAAAAAAAAAAAACf&#10;AgAAZHJzL2Rvd25yZXYueG1sUEsFBgAAAAAEAAQA9wAAAI8DAAAAAA==&#10;">
                  <v:imagedata r:id="rId19" o:title=""/>
                  <v:path arrowok="t"/>
                </v:shape>
                <v:shape id="Text Box 116" o:spid="_x0000_s1120" type="#_x0000_t202" style="position:absolute;left:36257;top:1431;width:10300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gLsAA&#10;AADbAAAADwAAAGRycy9kb3ducmV2LnhtbERPy4rCMBTdC/5DuII7TasoY8coKoqCzMLHLGZ3aW4f&#10;THNTmqj1781CcHk47/myNZW4U+NKywriYQSCOLW65FzB9bIbfIFwHlljZZkUPMnBctHtzDHR9sEn&#10;up99LkIIuwQVFN7XiZQuLcigG9qaOHCZbQz6AJtc6gYfIdxUchRFU2mw5NBQYE2bgtL/880o+I0m&#10;x202zn/q/VWX2Wnt/+JYK9XvtatvEJ5a/xG/3QetYBbGhi/h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EgLsAAAADbAAAADwAAAAAAAAAAAAAAAACYAgAAZHJzL2Rvd25y&#10;ZXYueG1sUEsFBgAAAAAEAAQA9QAAAIUDAAAAAA==&#10;" fillcolor="window" stroked="f" strokeweight=".5pt">
                  <v:textbox inset="0,0,0,0">
                    <w:txbxContent>
                      <w:p w:rsidR="00B12E75" w:rsidRDefault="00B12E75" w:rsidP="001C1AFF">
                        <w:pPr>
                          <w:jc w:val="center"/>
                        </w:pPr>
                        <w:r>
                          <w:t>Вид сбоку</w:t>
                        </w:r>
                      </w:p>
                    </w:txbxContent>
                  </v:textbox>
                </v:shape>
                <v:shape id="Text Box 116" o:spid="_x0000_s1121" type="#_x0000_t202" style="position:absolute;left:5372;top:1428;width:10300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FtcQA&#10;AADbAAAADwAAAGRycy9kb3ducmV2LnhtbESPS4sCMRCE78L+h9DC3jQzLoqORlmXFQXx4OvgrZn0&#10;PHDSGSZRZ//9RhA8FlX1FTVbtKYSd2pcaVlB3I9AEKdWl5wrOB1XvTEI55E1VpZJwR85WMw/OjNM&#10;tH3wnu4Hn4sAYZeggsL7OpHSpQUZdH1bEwcvs41BH2STS93gI8BNJQdRNJIGSw4LBdb0U1B6PdyM&#10;gnM03P5mX/muXp90me2X/hLHWqnPbvs9BeGp9e/wq73RCiYT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9hbXEAAAA2wAAAA8AAAAAAAAAAAAAAAAAmAIAAGRycy9k&#10;b3ducmV2LnhtbFBLBQYAAAAABAAEAPUAAACJAwAAAAA=&#10;" fillcolor="window" stroked="f" strokeweight=".5pt">
                  <v:textbox inset="0,0,0,0">
                    <w:txbxContent>
                      <w:p w:rsidR="00B12E75" w:rsidRDefault="00B12E75" w:rsidP="001C1AFF">
                        <w:pPr>
                          <w:jc w:val="center"/>
                        </w:pPr>
                        <w:r>
                          <w:t>Вид сверху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1AFF" w:rsidRPr="001C1AFF" w:rsidRDefault="001C1AFF" w:rsidP="001C1AFF">
      <w:pPr>
        <w:pStyle w:val="SingleTxtGR"/>
        <w:spacing w:before="240"/>
        <w:rPr>
          <w:bCs/>
        </w:rPr>
      </w:pPr>
      <w:r w:rsidRPr="001C1AFF">
        <w:t>Измерения проводят в плоскостях</w:t>
      </w:r>
      <w:proofErr w:type="gramStart"/>
      <w:r w:rsidRPr="001C1AFF">
        <w:t xml:space="preserve"> С</w:t>
      </w:r>
      <w:proofErr w:type="gramEnd"/>
      <w:r w:rsidRPr="001C1AFF">
        <w:t>, через которые проходит ось отсчета и</w:t>
      </w:r>
      <w:r w:rsidRPr="001C1AFF">
        <w:t>с</w:t>
      </w:r>
      <w:r w:rsidRPr="001C1AFF">
        <w:t>точника света. Плоскости</w:t>
      </w:r>
      <w:proofErr w:type="gramStart"/>
      <w:r w:rsidRPr="001C1AFF">
        <w:t xml:space="preserve"> С</w:t>
      </w:r>
      <w:proofErr w:type="gramEnd"/>
      <w:r w:rsidRPr="001C1AFF">
        <w:t>: C</w:t>
      </w:r>
      <w:r w:rsidRPr="001C1AFF">
        <w:rPr>
          <w:vertAlign w:val="subscript"/>
        </w:rPr>
        <w:t>0</w:t>
      </w:r>
      <w:r w:rsidRPr="001C1AFF">
        <w:t>, C</w:t>
      </w:r>
      <w:r w:rsidRPr="001C1AFF">
        <w:rPr>
          <w:vertAlign w:val="subscript"/>
        </w:rPr>
        <w:t>30</w:t>
      </w:r>
      <w:r w:rsidRPr="001C1AFF">
        <w:t xml:space="preserve"> и C</w:t>
      </w:r>
      <w:r w:rsidRPr="001C1AFF">
        <w:rPr>
          <w:vertAlign w:val="subscript"/>
        </w:rPr>
        <w:t>330</w:t>
      </w:r>
      <w:r w:rsidRPr="001C1AFF">
        <w:t xml:space="preserve">. Испытательные точки для каждой плоскости и различных полярных углов </w:t>
      </w:r>
      <w:r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>
        <w:rPr>
          <w:rFonts w:ascii="Symbol" w:hAnsi="Symbol"/>
          <w:snapToGrid w:val="0"/>
          <w:spacing w:val="0"/>
          <w:w w:val="100"/>
          <w:kern w:val="0"/>
        </w:rPr>
        <w:t></w:t>
      </w:r>
      <w:r w:rsidRPr="001C1AFF">
        <w:t xml:space="preserve">указаны в таблице 3. </w:t>
      </w:r>
    </w:p>
    <w:p w:rsidR="001C1AFF" w:rsidRPr="001C1AFF" w:rsidRDefault="001C1AFF" w:rsidP="001C1AFF">
      <w:pPr>
        <w:pStyle w:val="SingleTxtGR"/>
        <w:rPr>
          <w:bCs/>
        </w:rPr>
      </w:pPr>
      <w:r w:rsidRPr="001C1AFF"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</w:t>
      </w:r>
      <w:r w:rsidRPr="001C1AFF">
        <w:t>н</w:t>
      </w:r>
      <w:r w:rsidRPr="001C1AFF">
        <w:t>ные значения силы света источника в пересчете на 1 000 лм. Эти данные дол</w:t>
      </w:r>
      <w:r w:rsidRPr="001C1AFF">
        <w:t>ж</w:t>
      </w:r>
      <w:r w:rsidRPr="001C1AFF">
        <w:t>ны соответствовать пределам допусков, определенным в таблице 3.</w:t>
      </w:r>
    </w:p>
    <w:p w:rsidR="001C1AFF" w:rsidRPr="001C1AFF" w:rsidRDefault="001C1AFF" w:rsidP="001C1AFF">
      <w:pPr>
        <w:pStyle w:val="SingleTxtGR"/>
      </w:pPr>
      <w:r w:rsidRPr="001C1AFF">
        <w:t>Плоскости</w:t>
      </w:r>
      <w:proofErr w:type="gramStart"/>
      <w:r w:rsidR="006B537C">
        <w:t xml:space="preserve"> С</w:t>
      </w:r>
      <w:proofErr w:type="gramEnd"/>
      <w:r w:rsidR="006B537C">
        <w:t>: см. публикацию МЭК 70-1987 "</w:t>
      </w:r>
      <w:r w:rsidRPr="001C1AFF">
        <w:t>Измерение распределения абс</w:t>
      </w:r>
      <w:r w:rsidRPr="001C1AFF">
        <w:t>о</w:t>
      </w:r>
      <w:r w:rsidRPr="001C1AFF">
        <w:t>лют</w:t>
      </w:r>
      <w:r w:rsidR="006B537C">
        <w:t>ной силы света"</w:t>
      </w:r>
      <w:r w:rsidRPr="001C1AFF">
        <w:t>.</w:t>
      </w:r>
    </w:p>
    <w:p w:rsidR="001C1AFF" w:rsidRDefault="001C1AFF" w:rsidP="001C1AFF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C61766">
        <w:rPr>
          <w:b/>
          <w:bCs/>
          <w:spacing w:val="0"/>
          <w:w w:val="100"/>
          <w:kern w:val="0"/>
        </w:rPr>
        <w:t>PY21W/LED</w:t>
      </w:r>
      <w:r w:rsidRPr="00AD73D8">
        <w:rPr>
          <w:b/>
          <w:bCs/>
        </w:rPr>
        <w:tab/>
        <w:t xml:space="preserve">Спецификация </w:t>
      </w:r>
      <w:r>
        <w:rPr>
          <w:b/>
          <w:bCs/>
        </w:rPr>
        <w:t>PY21W/LED/4</w:t>
      </w:r>
    </w:p>
    <w:p w:rsidR="00462AE7" w:rsidRPr="00462AE7" w:rsidRDefault="00462AE7" w:rsidP="00462AE7">
      <w:pPr>
        <w:pStyle w:val="H23GR"/>
      </w:pPr>
      <w:r>
        <w:tab/>
      </w:r>
      <w:r>
        <w:tab/>
      </w:r>
      <w:r w:rsidRPr="00462AE7">
        <w:rPr>
          <w:b w:val="0"/>
        </w:rPr>
        <w:t>Таблица 3</w:t>
      </w:r>
      <w:r>
        <w:br/>
      </w:r>
      <w:r w:rsidRPr="00462AE7">
        <w:t>Значения нормализованной силы света, измеренные в испытательных точках в плоскостях C</w:t>
      </w:r>
      <w:r w:rsidRPr="00462AE7">
        <w:rPr>
          <w:vertAlign w:val="subscript"/>
        </w:rPr>
        <w:t>0</w:t>
      </w:r>
      <w:r w:rsidRPr="00462AE7">
        <w:t>, C</w:t>
      </w:r>
      <w:r w:rsidRPr="00462AE7">
        <w:rPr>
          <w:vertAlign w:val="subscript"/>
        </w:rPr>
        <w:t>30</w:t>
      </w:r>
      <w:r w:rsidRPr="00462AE7">
        <w:t xml:space="preserve"> и C</w:t>
      </w:r>
      <w:r w:rsidRPr="00462AE7">
        <w:rPr>
          <w:vertAlign w:val="subscript"/>
        </w:rPr>
        <w:t>330</w:t>
      </w:r>
    </w:p>
    <w:tbl>
      <w:tblPr>
        <w:tblW w:w="7371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655"/>
        <w:gridCol w:w="1655"/>
        <w:gridCol w:w="1655"/>
        <w:gridCol w:w="1655"/>
      </w:tblGrid>
      <w:tr w:rsidR="00462AE7" w:rsidRPr="00462AE7" w:rsidTr="00B12E75">
        <w:trPr>
          <w:trHeight w:val="525"/>
        </w:trPr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462AE7">
              <w:rPr>
                <w:i/>
                <w:sz w:val="16"/>
                <w:szCs w:val="16"/>
              </w:rPr>
              <w:t xml:space="preserve">Светодиодные источники света </w:t>
            </w:r>
            <w:r>
              <w:rPr>
                <w:i/>
                <w:sz w:val="16"/>
                <w:szCs w:val="16"/>
              </w:rPr>
              <w:br/>
            </w:r>
            <w:r w:rsidRPr="00462AE7">
              <w:rPr>
                <w:i/>
                <w:sz w:val="16"/>
                <w:szCs w:val="16"/>
              </w:rPr>
              <w:t>серийного произво</w:t>
            </w:r>
            <w:r w:rsidRPr="00462AE7">
              <w:rPr>
                <w:i/>
                <w:sz w:val="16"/>
                <w:szCs w:val="16"/>
              </w:rPr>
              <w:t>д</w:t>
            </w:r>
            <w:r w:rsidRPr="00462AE7">
              <w:rPr>
                <w:i/>
                <w:sz w:val="16"/>
                <w:szCs w:val="16"/>
              </w:rPr>
              <w:t>ства</w:t>
            </w:r>
          </w:p>
        </w:tc>
        <w:tc>
          <w:tcPr>
            <w:tcW w:w="3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462AE7">
              <w:rPr>
                <w:i/>
                <w:sz w:val="16"/>
                <w:szCs w:val="16"/>
              </w:rPr>
              <w:t>Стандартный светоди</w:t>
            </w:r>
            <w:r>
              <w:rPr>
                <w:i/>
                <w:sz w:val="16"/>
                <w:szCs w:val="16"/>
              </w:rPr>
              <w:t>одный</w:t>
            </w:r>
            <w:r>
              <w:rPr>
                <w:i/>
                <w:sz w:val="16"/>
                <w:szCs w:val="16"/>
              </w:rPr>
              <w:br/>
            </w:r>
            <w:r w:rsidRPr="00462AE7">
              <w:rPr>
                <w:i/>
                <w:sz w:val="16"/>
                <w:szCs w:val="16"/>
              </w:rPr>
              <w:t>и</w:t>
            </w:r>
            <w:r w:rsidRPr="00462AE7">
              <w:rPr>
                <w:i/>
                <w:sz w:val="16"/>
                <w:szCs w:val="16"/>
              </w:rPr>
              <w:t>с</w:t>
            </w:r>
            <w:r w:rsidRPr="00462AE7">
              <w:rPr>
                <w:i/>
                <w:sz w:val="16"/>
                <w:szCs w:val="16"/>
              </w:rPr>
              <w:t>точник света</w:t>
            </w:r>
          </w:p>
        </w:tc>
      </w:tr>
      <w:tr w:rsidR="00462AE7" w:rsidRPr="00462AE7" w:rsidTr="006B537C">
        <w:trPr>
          <w:trHeight w:val="525"/>
        </w:trPr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62AE7" w:rsidRPr="00462AE7" w:rsidRDefault="00462AE7" w:rsidP="006B537C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462AE7">
              <w:rPr>
                <w:i/>
                <w:sz w:val="16"/>
                <w:szCs w:val="16"/>
              </w:rPr>
              <w:sym w:font="Symbol" w:char="F067"/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Минимальная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462AE7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62AE7" w:rsidRPr="00462AE7" w:rsidRDefault="006833FF" w:rsidP="00462AE7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Максимальная сила</w:t>
            </w:r>
            <w:r>
              <w:rPr>
                <w:i/>
                <w:sz w:val="16"/>
                <w:szCs w:val="16"/>
              </w:rPr>
              <w:br/>
            </w:r>
            <w:r w:rsidR="00462AE7" w:rsidRPr="00462AE7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Минимальная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462AE7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462AE7">
              <w:rPr>
                <w:i/>
                <w:sz w:val="16"/>
                <w:szCs w:val="16"/>
              </w:rPr>
              <w:t>Макси</w:t>
            </w:r>
            <w:r>
              <w:rPr>
                <w:i/>
                <w:sz w:val="16"/>
                <w:szCs w:val="16"/>
              </w:rPr>
              <w:t>мальная сила</w:t>
            </w:r>
            <w:r>
              <w:rPr>
                <w:i/>
                <w:sz w:val="16"/>
                <w:szCs w:val="16"/>
              </w:rPr>
              <w:br/>
            </w:r>
            <w:r w:rsidRPr="00462AE7">
              <w:rPr>
                <w:i/>
                <w:sz w:val="16"/>
                <w:szCs w:val="16"/>
              </w:rPr>
              <w:t>в кд/1 000 лм</w:t>
            </w:r>
          </w:p>
        </w:tc>
      </w:tr>
      <w:tr w:rsidR="00462AE7" w:rsidRPr="00462AE7" w:rsidTr="00B12E75"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462AE7">
              <w:rPr>
                <w:sz w:val="18"/>
                <w:szCs w:val="18"/>
                <w:lang w:val="en-GB" w:eastAsia="ru-RU"/>
              </w:rPr>
              <w:t>150°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462AE7" w:rsidRPr="00462AE7" w:rsidTr="00B12E75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462AE7">
              <w:rPr>
                <w:sz w:val="18"/>
                <w:szCs w:val="18"/>
                <w:lang w:val="en-GB" w:eastAsia="ru-RU"/>
              </w:rPr>
              <w:t>125°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462AE7" w:rsidRPr="00462AE7" w:rsidTr="00B12E75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462AE7">
              <w:rPr>
                <w:sz w:val="18"/>
                <w:szCs w:val="18"/>
                <w:lang w:val="en-GB" w:eastAsia="ru-RU"/>
              </w:rPr>
              <w:t>100°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462AE7" w:rsidRPr="00462AE7" w:rsidTr="00B12E75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462AE7">
              <w:rPr>
                <w:sz w:val="18"/>
                <w:szCs w:val="18"/>
                <w:lang w:val="en-GB" w:eastAsia="ru-RU"/>
              </w:rPr>
              <w:t>75°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462AE7" w:rsidRPr="00462AE7" w:rsidTr="00B12E75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462AE7">
              <w:rPr>
                <w:sz w:val="18"/>
                <w:szCs w:val="18"/>
                <w:lang w:val="en-GB" w:eastAsia="ru-RU"/>
              </w:rPr>
              <w:t>50°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462AE7" w:rsidRPr="00462AE7" w:rsidTr="00B12E75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462AE7">
              <w:rPr>
                <w:sz w:val="18"/>
                <w:szCs w:val="18"/>
                <w:lang w:val="en-GB" w:eastAsia="ru-RU"/>
              </w:rPr>
              <w:t>25°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462AE7" w:rsidRPr="00462AE7" w:rsidTr="00B12E75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0°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462AE7" w:rsidRPr="00462AE7" w:rsidTr="00B12E75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25°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462AE7" w:rsidRPr="00462AE7" w:rsidTr="00B12E75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50°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462AE7" w:rsidRPr="00462AE7" w:rsidTr="00B12E75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75°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462AE7" w:rsidRPr="00462AE7" w:rsidTr="00B12E75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100°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462AE7" w:rsidRPr="00462AE7" w:rsidTr="00B12E75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125°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462AE7" w:rsidRPr="00462AE7" w:rsidTr="00B12E75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150°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62AE7" w:rsidRPr="00462AE7" w:rsidRDefault="00462AE7" w:rsidP="00462AE7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</w:tbl>
    <w:p w:rsidR="001C1AFF" w:rsidRDefault="00A41654" w:rsidP="00A41654">
      <w:pPr>
        <w:pStyle w:val="SingleTxtGR"/>
        <w:spacing w:before="240"/>
      </w:pPr>
      <w:r w:rsidRPr="00A41654">
        <w:t>Распределение силы света, указанное в таблице 3, должно быть в целом един</w:t>
      </w:r>
      <w:r w:rsidRPr="00A41654">
        <w:t>о</w:t>
      </w:r>
      <w:r w:rsidRPr="00A41654">
        <w:t>образным, т.е.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</w:t>
      </w:r>
    </w:p>
    <w:p w:rsidR="00A41654" w:rsidRDefault="00A41654" w:rsidP="00A41654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="00FF7E75" w:rsidRPr="00FF7E75">
        <w:rPr>
          <w:b/>
          <w:bCs/>
          <w:spacing w:val="0"/>
          <w:w w:val="100"/>
          <w:kern w:val="0"/>
        </w:rPr>
        <w:t>R5W/LED</w:t>
      </w:r>
      <w:r w:rsidRPr="00AD73D8">
        <w:rPr>
          <w:b/>
          <w:bCs/>
        </w:rPr>
        <w:tab/>
        <w:t xml:space="preserve">Спецификация </w:t>
      </w:r>
      <w:r w:rsidR="00FF7E75" w:rsidRPr="00FF7E75">
        <w:rPr>
          <w:b/>
          <w:bCs/>
        </w:rPr>
        <w:t>R5W/1/LED</w:t>
      </w:r>
    </w:p>
    <w:p w:rsidR="00FF7E75" w:rsidRPr="00FF7E75" w:rsidRDefault="00FF7E75" w:rsidP="00821D0E">
      <w:pPr>
        <w:pStyle w:val="SingleTxtGR"/>
        <w:spacing w:before="240"/>
      </w:pPr>
      <w:r w:rsidRPr="00FF7E75">
        <w:t xml:space="preserve">Чертежи служат исключительно для иллюстрации основных размеров (в </w:t>
      </w:r>
      <w:proofErr w:type="gramStart"/>
      <w:r w:rsidRPr="00FF7E75">
        <w:t>мм</w:t>
      </w:r>
      <w:proofErr w:type="gramEnd"/>
      <w:r w:rsidRPr="00FF7E75">
        <w:t>) светодиодного источника света.</w:t>
      </w:r>
    </w:p>
    <w:p w:rsidR="00FF7E75" w:rsidRPr="00FF7E75" w:rsidRDefault="00FF7E75" w:rsidP="006833FF">
      <w:pPr>
        <w:pStyle w:val="SingleTxtGR"/>
        <w:spacing w:before="240" w:after="240"/>
        <w:jc w:val="left"/>
        <w:rPr>
          <w:b/>
          <w:bCs/>
          <w:lang w:val="en-GB"/>
        </w:rPr>
      </w:pPr>
      <w:r w:rsidRPr="00FF7E75">
        <w:t>Рис. 1</w:t>
      </w:r>
      <w:r>
        <w:br/>
      </w:r>
      <w:r w:rsidRPr="00FF7E75">
        <w:rPr>
          <w:b/>
          <w:bCs/>
        </w:rPr>
        <w:t>Основной чертеж</w:t>
      </w:r>
    </w:p>
    <w:p w:rsidR="00FF7E75" w:rsidRPr="00E760F7" w:rsidRDefault="00FF7E75" w:rsidP="00FF7E75">
      <w:pPr>
        <w:ind w:left="1100"/>
        <w:rPr>
          <w:b/>
        </w:rPr>
      </w:pPr>
      <w:r w:rsidRPr="00FF7E75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885F61" wp14:editId="08BFC3C4">
                <wp:simplePos x="0" y="0"/>
                <wp:positionH relativeFrom="column">
                  <wp:posOffset>1348120</wp:posOffset>
                </wp:positionH>
                <wp:positionV relativeFrom="paragraph">
                  <wp:posOffset>48895</wp:posOffset>
                </wp:positionV>
                <wp:extent cx="652145" cy="158750"/>
                <wp:effectExtent l="0" t="0" r="0" b="0"/>
                <wp:wrapNone/>
                <wp:docPr id="11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2E75" w:rsidRDefault="00B12E75" w:rsidP="00FF7E75">
                            <w:pPr>
                              <w:jc w:val="center"/>
                            </w:pPr>
                            <w:r>
                              <w:t>30 макс.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0" o:spid="_x0000_s1122" type="#_x0000_t202" style="position:absolute;left:0;text-align:left;margin-left:106.15pt;margin-top:3.85pt;width:51.35pt;height:1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" fillcolor="window" stroked="f" strokeweight=".5pt">
                <v:textbox style="mso-fit-shape-to-text:t" inset="0,0,0,0">
                  <w:txbxContent>
                    <w:p w:rsidR="00B12E75" w:rsidRDefault="00B12E75" w:rsidP="00FF7E75">
                      <w:pPr>
                        <w:jc w:val="center"/>
                      </w:pPr>
                      <w:r>
                        <w:t>30 макс.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21CDB5D7" wp14:editId="6BC5BF03">
                <wp:extent cx="3689349" cy="1619250"/>
                <wp:effectExtent l="0" t="0" r="6985" b="0"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349" cy="1619250"/>
                          <a:chOff x="-152399" y="0"/>
                          <a:chExt cx="3689349" cy="1619250"/>
                        </a:xfrm>
                      </wpg:grpSpPr>
                      <wps:wsp>
                        <wps:cNvPr id="82" name="Text Box 7750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0" y="790575"/>
                            <a:ext cx="26035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75" w:rsidRPr="00FF7E75" w:rsidRDefault="00B12E75" w:rsidP="00FF7E75">
                              <w:pPr>
                                <w:pStyle w:val="af1"/>
                                <w:spacing w:line="220" w:lineRule="exact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FF7E75"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" name="Group 96"/>
                        <wpg:cNvGrpSpPr/>
                        <wpg:grpSpPr>
                          <a:xfrm>
                            <a:off x="-152399" y="0"/>
                            <a:ext cx="3674109" cy="1619250"/>
                            <a:chOff x="-152399" y="0"/>
                            <a:chExt cx="3674109" cy="1619250"/>
                          </a:xfrm>
                        </wpg:grpSpPr>
                        <wpg:grpSp>
                          <wpg:cNvPr id="5176" name="Group 5176"/>
                          <wpg:cNvGrpSpPr/>
                          <wpg:grpSpPr>
                            <a:xfrm>
                              <a:off x="-152399" y="0"/>
                              <a:ext cx="3352799" cy="1619250"/>
                              <a:chOff x="-152414" y="21225"/>
                              <a:chExt cx="3353143" cy="1619250"/>
                            </a:xfrm>
                          </wpg:grpSpPr>
                          <wpg:grpSp>
                            <wpg:cNvPr id="5180" name="Group 5180"/>
                            <wpg:cNvGrpSpPr/>
                            <wpg:grpSpPr>
                              <a:xfrm>
                                <a:off x="-152414" y="21225"/>
                                <a:ext cx="3353143" cy="1619250"/>
                                <a:chOff x="-152414" y="21225"/>
                                <a:chExt cx="3353143" cy="1619250"/>
                              </a:xfrm>
                            </wpg:grpSpPr>
                            <wpg:grpSp>
                              <wpg:cNvPr id="5181" name="Group 5181"/>
                              <wpg:cNvGrpSpPr/>
                              <wpg:grpSpPr>
                                <a:xfrm>
                                  <a:off x="-152414" y="21225"/>
                                  <a:ext cx="3353143" cy="1619250"/>
                                  <a:chOff x="-152414" y="21225"/>
                                  <a:chExt cx="3353143" cy="1619250"/>
                                </a:xfrm>
                              </wpg:grpSpPr>
                              <wpg:grpSp>
                                <wpg:cNvPr id="5183" name="Group 5183"/>
                                <wpg:cNvGrpSpPr/>
                                <wpg:grpSpPr>
                                  <a:xfrm>
                                    <a:off x="-152414" y="21225"/>
                                    <a:ext cx="3353143" cy="1619250"/>
                                    <a:chOff x="-152414" y="21225"/>
                                    <a:chExt cx="3353143" cy="1619250"/>
                                  </a:xfrm>
                                </wpg:grpSpPr>
                                <wpg:grpSp>
                                  <wpg:cNvPr id="88" name="Group 88"/>
                                  <wpg:cNvGrpSpPr/>
                                  <wpg:grpSpPr>
                                    <a:xfrm>
                                      <a:off x="-152414" y="21225"/>
                                      <a:ext cx="3353143" cy="1619250"/>
                                      <a:chOff x="-152414" y="21225"/>
                                      <a:chExt cx="3353143" cy="1619250"/>
                                    </a:xfrm>
                                  </wpg:grpSpPr>
                                  <wpg:grpSp>
                                    <wpg:cNvPr id="90" name="Group 90"/>
                                    <wpg:cNvGrpSpPr/>
                                    <wpg:grpSpPr>
                                      <a:xfrm>
                                        <a:off x="-152414" y="21225"/>
                                        <a:ext cx="3353143" cy="1619250"/>
                                        <a:chOff x="-152414" y="21225"/>
                                        <a:chExt cx="3353143" cy="1619250"/>
                                      </a:xfrm>
                                    </wpg:grpSpPr>
                                    <wpg:grpSp>
                                      <wpg:cNvPr id="91" name="Group 91"/>
                                      <wpg:cNvGrpSpPr/>
                                      <wpg:grpSpPr>
                                        <a:xfrm>
                                          <a:off x="1" y="21225"/>
                                          <a:ext cx="3200728" cy="1619250"/>
                                          <a:chOff x="1" y="21225"/>
                                          <a:chExt cx="3200728" cy="1619250"/>
                                        </a:xfrm>
                                      </wpg:grpSpPr>
                                      <wpg:grpSp>
                                        <wpg:cNvPr id="92" name="Group 92"/>
                                        <wpg:cNvGrpSpPr/>
                                        <wpg:grpSpPr>
                                          <a:xfrm>
                                            <a:off x="1" y="21225"/>
                                            <a:ext cx="3200728" cy="1619250"/>
                                            <a:chOff x="1" y="21225"/>
                                            <a:chExt cx="3200728" cy="1619250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93" name="Picture 93"/>
                                            <pic:cNvPicPr/>
                                          </pic:nvPicPr>
                                          <pic:blipFill rotWithShape="1"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-1" r="24453" b="-184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1" y="21225"/>
                                              <a:ext cx="3200728" cy="161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wps:wsp>
                                          <wps:cNvPr id="94" name="Text Box 116"/>
                                          <wps:cNvSpPr txBox="1"/>
                                          <wps:spPr>
                                            <a:xfrm>
                                              <a:off x="1574460" y="1309836"/>
                                              <a:ext cx="1005205" cy="1943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B12E75" w:rsidRPr="000830A4" w:rsidRDefault="00B12E75" w:rsidP="00FF7E75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Ось отсчета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square" lIns="0" tIns="0" rIns="0" bIns="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5" name="Text Box 118"/>
                                        <wps:cNvSpPr txBox="1"/>
                                        <wps:spPr>
                                          <a:xfrm>
                                            <a:off x="958568" y="1236016"/>
                                            <a:ext cx="170815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B12E75" w:rsidRPr="00FF7E75" w:rsidRDefault="00B12E75" w:rsidP="00FF7E75">
                                              <w:pPr>
                                                <w:pStyle w:val="af1"/>
                                                <w:spacing w:line="220" w:lineRule="exact"/>
                                                <w:jc w:val="center"/>
                                                <w:rPr>
                                                  <w:spacing w:val="4"/>
                                                  <w:w w:val="103"/>
                                                  <w:kern w:val="14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pPr>
                                              <w:r w:rsidRPr="00FF7E75">
                                                <w:rPr>
                                                  <w:spacing w:val="4"/>
                                                  <w:w w:val="103"/>
                                                  <w:kern w:val="14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  <w:t>1/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0" tIns="0" rIns="0" bIns="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687" name="Text Box 116"/>
                                      <wps:cNvSpPr txBox="1"/>
                                      <wps:spPr>
                                        <a:xfrm>
                                          <a:off x="-152414" y="1328963"/>
                                          <a:ext cx="1110791" cy="31151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B12E75" w:rsidRPr="000830A4" w:rsidRDefault="00B12E75" w:rsidP="00FF7E75">
                                            <w:pPr>
                                              <w:pStyle w:val="af1"/>
                                              <w:spacing w:line="240" w:lineRule="exact"/>
                                              <w:jc w:val="center"/>
                                              <w:rPr>
                                                <w:lang w:val="ru-RU"/>
                                              </w:rPr>
                                            </w:pPr>
                                            <w:r w:rsidRPr="00FF7E75">
                                              <w:rPr>
                                                <w:spacing w:val="4"/>
                                                <w:w w:val="103"/>
                                                <w:kern w:val="14"/>
                                                <w:sz w:val="20"/>
                                                <w:szCs w:val="20"/>
                                                <w:lang w:val="ru-RU"/>
                                              </w:rPr>
                                              <w:t>Плоскость</w:t>
                                            </w:r>
                                            <w:r>
                                              <w:rPr>
                                                <w:spacing w:val="4"/>
                                                <w:w w:val="103"/>
                                                <w:kern w:val="14"/>
                                                <w:sz w:val="20"/>
                                                <w:szCs w:val="20"/>
                                                <w:lang w:val="ru-RU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ru-RU"/>
                                              </w:rPr>
                                              <w:t>отсчета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688" name="Text Box 116"/>
                                    <wps:cNvSpPr txBox="1"/>
                                    <wps:spPr>
                                      <a:xfrm>
                                        <a:off x="1188843" y="468900"/>
                                        <a:ext cx="1214714" cy="1917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B12E75" w:rsidRPr="000830A4" w:rsidRDefault="00B12E75" w:rsidP="00FF7E75">
                                          <w:r>
                                            <w:t>Контрольный штифт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689" name="Text Box 7"/>
                                  <wps:cNvSpPr txBox="1"/>
                                  <wps:spPr>
                                    <a:xfrm>
                                      <a:off x="149364" y="600345"/>
                                      <a:ext cx="170520" cy="640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12E75" w:rsidRPr="00D77B10" w:rsidRDefault="00B12E75" w:rsidP="00FF7E75">
                                        <w:pPr>
                                          <w:pStyle w:val="af1"/>
                                          <w:spacing w:line="24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F7E75">
                                          <w:rPr>
                                            <w:spacing w:val="4"/>
                                            <w:w w:val="103"/>
                                            <w:kern w:val="14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>Ø 19 макс</w:t>
                                        </w:r>
                                        <w:r>
                                          <w:rPr>
                                            <w:lang w:val="ru-RU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="vert270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691" name="Text Box 118"/>
                                <wps:cNvSpPr txBox="1"/>
                                <wps:spPr>
                                  <a:xfrm>
                                    <a:off x="2405040" y="287695"/>
                                    <a:ext cx="338160" cy="1528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12E75" w:rsidRDefault="00B12E75" w:rsidP="00FF7E75">
                                      <w:pPr>
                                        <w:pStyle w:val="af1"/>
                                        <w:spacing w:line="240" w:lineRule="exact"/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fr-CH"/>
                                        </w:rPr>
                                        <w:t>R5W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692" name="Text Box 118"/>
                              <wps:cNvSpPr txBox="1"/>
                              <wps:spPr>
                                <a:xfrm>
                                  <a:off x="2831760" y="1114071"/>
                                  <a:ext cx="208932" cy="2148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12E75" w:rsidRPr="00FF7E75" w:rsidRDefault="00B12E75" w:rsidP="00FF7E75">
                                    <w:pPr>
                                      <w:pStyle w:val="af1"/>
                                      <w:spacing w:line="220" w:lineRule="exact"/>
                                      <w:jc w:val="center"/>
                                      <w:rPr>
                                        <w:spacing w:val="4"/>
                                        <w:w w:val="103"/>
                                        <w:kern w:val="14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FF7E75">
                                      <w:rPr>
                                        <w:spacing w:val="4"/>
                                        <w:w w:val="103"/>
                                        <w:kern w:val="14"/>
                                        <w:sz w:val="20"/>
                                        <w:szCs w:val="20"/>
                                        <w:lang w:val="ru-RU"/>
                                      </w:rPr>
                                      <w:t>ß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693" name="Text Box 118"/>
                            <wps:cNvSpPr txBox="1"/>
                            <wps:spPr>
                              <a:xfrm>
                                <a:off x="876301" y="307382"/>
                                <a:ext cx="170815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E75" w:rsidRPr="00FF7E75" w:rsidRDefault="00B12E75" w:rsidP="00FF7E75">
                                  <w:pPr>
                                    <w:pStyle w:val="af1"/>
                                    <w:spacing w:line="220" w:lineRule="exact"/>
                                    <w:jc w:val="center"/>
                                    <w:rPr>
                                      <w:spacing w:val="4"/>
                                      <w:w w:val="103"/>
                                      <w:kern w:val="1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proofErr w:type="gramStart"/>
                                  <w:r w:rsidRPr="00FF7E75">
                                    <w:rPr>
                                      <w:spacing w:val="4"/>
                                      <w:w w:val="103"/>
                                      <w:kern w:val="14"/>
                                      <w:sz w:val="20"/>
                                      <w:szCs w:val="20"/>
                                      <w:lang w:val="ru-RU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9" name="Straight Arrow Connector 7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1275" y="771525"/>
                              <a:ext cx="9404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Straight Arrow Connector 7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2225" y="981075"/>
                              <a:ext cx="953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Straight Arrow Connector 7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7075" y="771525"/>
                              <a:ext cx="0" cy="20955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7" o:spid="_x0000_s1123" style="width:290.5pt;height:127.5pt;mso-position-horizontal-relative:char;mso-position-vertical-relative:line" coordorigin="-1523" coordsize="36893,1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">
                <v:shape id="Text Box 7750" o:spid="_x0000_s1124" type="#_x0000_t202" style="position:absolute;left:32766;top:7905;width:2603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B12E75" w:rsidRPr="00FF7E75" w:rsidRDefault="00B12E75" w:rsidP="00FF7E75">
                        <w:pPr>
                          <w:pStyle w:val="af1"/>
                          <w:spacing w:line="220" w:lineRule="exact"/>
                          <w:jc w:val="center"/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</w:pPr>
                        <w:r w:rsidRPr="00FF7E75"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f</w:t>
                        </w:r>
                      </w:p>
                    </w:txbxContent>
                  </v:textbox>
                </v:shape>
                <v:group id="Group 96" o:spid="_x0000_s1125" style="position:absolute;left:-1523;width:36740;height:16192" coordorigin="-1523" coordsize="36741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group id="Group 5176" o:spid="_x0000_s1126" style="position:absolute;left:-1523;width:33527;height:16192" coordorigin="-1524,212" coordsize="33531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1U5s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N4Mo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9VObFAAAA3QAA&#10;AA8AAAAAAAAAAAAAAAAAqgIAAGRycy9kb3ducmV2LnhtbFBLBQYAAAAABAAEAPoAAACcAwAAAAA=&#10;">
                    <v:group id="Group 5180" o:spid="_x0000_s1127" style="position:absolute;left:-1524;top:212;width:33531;height:16192" coordorigin="-1524,212" coordsize="33531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0ZLsMAAADd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CIV2F/eBOe&#10;gEy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XzRkuwwAAAN0AAAAP&#10;AAAAAAAAAAAAAAAAAKoCAABkcnMvZG93bnJldi54bWxQSwUGAAAAAAQABAD6AAAAmgMAAAAA&#10;">
                      <v:group id="Group 5181" o:spid="_x0000_s1128" style="position:absolute;left:-1524;top:212;width:33531;height:16192" coordorigin="-1524,212" coordsize="33531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gby1xgAAAN0A&#10;AAAPAAAAAAAAAAAAAAAAAKoCAABkcnMvZG93bnJldi54bWxQSwUGAAAAAAQABAD6AAAAnQMAAAAA&#10;">
                        <v:group id="Group 5183" o:spid="_x0000_s1129" style="position:absolute;left:-1524;top:212;width:33531;height:16192" coordorigin="-1524,212" coordsize="33531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x+HWc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BEv5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cfh1nFAAAA3QAA&#10;AA8AAAAAAAAAAAAAAAAAqgIAAGRycy9kb3ducmV2LnhtbFBLBQYAAAAABAAEAPoAAACcAwAAAAA=&#10;">
                          <v:group id="Group 88" o:spid="_x0000_s1130" style="position:absolute;left:-1524;top:212;width:33531;height:16192" coordorigin="-1524,212" coordsize="33531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<v:group id="Group 90" o:spid="_x0000_s1131" style="position:absolute;left:-1524;top:212;width:33531;height:16192" coordorigin="-1524,212" coordsize="33531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<v:group id="Group 91" o:spid="_x0000_s1132" style="position:absolute;top:212;width:32007;height:16192" coordorigin=",212" coordsize="32007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<v:group id="Group 92" o:spid="_x0000_s1133" style="position:absolute;top:212;width:32007;height:16192" coordorigin=",212" coordsize="32007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<v:shape id="Picture 93" o:spid="_x0000_s1134" type="#_x0000_t75" style="position:absolute;top:212;width:32007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9+nLFAAAA2wAAAA8AAABkcnMvZG93bnJldi54bWxEj0FrwkAUhO+F/oflFXprNtUiMbpKKUoF&#10;D2IUvD6yzyRt9m26u9W0v94VBI/DzHzDTOe9acWJnG8sK3hNUhDEpdUNVwr2u+VLBsIHZI2tZVLw&#10;Rx7ms8eHKebannlLpyJUIkLY56igDqHLpfRlTQZ9Yjvi6B2tMxiidJXUDs8Rblo5SNORNNhwXKix&#10;o4+ayu/i1yjA/0X74wZZX3yNN+vDG9th9rlS6vmpf5+ACNSHe/jWXmkF4yFcv8QfIG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ffpyxQAAANsAAAAPAAAAAAAAAAAAAAAA&#10;AJ8CAABkcnMvZG93bnJldi54bWxQSwUGAAAAAAQABAD3AAAAkQMAAAAA&#10;">
                                    <v:imagedata r:id="rId21" o:title="" croptop="-1f" cropbottom="-1206f" cropright="16026f"/>
                                  </v:shape>
                                  <v:shape id="Text Box 116" o:spid="_x0000_s1135" type="#_x0000_t202" style="position:absolute;left:15744;top:13098;width:10052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qK8UA&#10;AADbAAAADwAAAGRycy9kb3ducmV2LnhtbESPS2sCQRCE70L+w9CCtzi7vjCro5igKIQcNHrw1uz0&#10;PshOz7Iz6vrvHSHgsaiqr6j5sjWVuFLjSssK4n4Egji1uuRcwfF38z4F4TyyxsoyKbiTg+XirTPH&#10;RNsb7+l68LkIEHYJKii8rxMpXVqQQde3NXHwMtsY9EE2udQN3gLcVHIQRRNpsOSwUGBNXwWlf4eL&#10;UXCKxt/rbJj/1NujLrP9pz/HsVaq121XMxCeWv8K/7d3WsHHC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CorxQAAANsAAAAPAAAAAAAAAAAAAAAAAJgCAABkcnMv&#10;ZG93bnJldi54bWxQSwUGAAAAAAQABAD1AAAAigMAAAAA&#10;" fillcolor="window" stroked="f" strokeweight=".5pt">
                                    <v:textbox inset="0,0,0,0">
                                      <w:txbxContent>
                                        <w:p w:rsidR="00B12E75" w:rsidRPr="000830A4" w:rsidRDefault="00B12E75" w:rsidP="00FF7E75">
                                          <w:pPr>
                                            <w:jc w:val="center"/>
                                          </w:pPr>
                                          <w:r>
                                            <w:t>Ось отсчета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_x0000_s1136" type="#_x0000_t202" style="position:absolute;left:9585;top:12360;width:1708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PsMUA&#10;AADbAAAADwAAAGRycy9kb3ducmV2LnhtbESPT2vCQBTE70K/w/IK3ppNWpSaZiNaKhakBzUevD2y&#10;L39o9m3Irpp++26h4HGYmd8w2XI0nbjS4FrLCpIoBkFcWt1yraA4bp5eQTiPrLGzTAp+yMEyf5hk&#10;mGp74z1dD74WAcIuRQWN930qpSsbMugi2xMHr7KDQR/kUEs94C3ATSef43guDbYcFhrs6b2h8vtw&#10;MQpO8Wz3Ub3UX/220G21X/tzkmilpo/j6g2Ep9Hfw//tT61gMYO/L+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I+wxQAAANsAAAAPAAAAAAAAAAAAAAAAAJgCAABkcnMv&#10;ZG93bnJldi54bWxQSwUGAAAAAAQABAD1AAAAigMAAAAA&#10;" fillcolor="window" stroked="f" strokeweight=".5pt">
                                  <v:textbox inset="0,0,0,0">
                                    <w:txbxContent>
                                      <w:p w:rsidR="00B12E75" w:rsidRPr="00FF7E75" w:rsidRDefault="00B12E75" w:rsidP="00FF7E75">
                                        <w:pPr>
                                          <w:pStyle w:val="af1"/>
                                          <w:spacing w:line="220" w:lineRule="exact"/>
                                          <w:jc w:val="center"/>
                                          <w:rPr>
                                            <w:spacing w:val="4"/>
                                            <w:w w:val="103"/>
                                            <w:kern w:val="14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 w:rsidRPr="00FF7E75">
                                          <w:rPr>
                                            <w:spacing w:val="4"/>
                                            <w:w w:val="103"/>
                                            <w:kern w:val="14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>1/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116" o:spid="_x0000_s1137" type="#_x0000_t202" style="position:absolute;left:-1524;top:13289;width:11107;height:3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gZMYA&#10;AADdAAAADwAAAGRycy9kb3ducmV2LnhtbESPS4vCQBCE74L/YeiFvekkLj7IOoqK4oJ48HXYW5Pp&#10;PNhMT8iMGv+9syB4LKrqK2o6b00lbtS40rKCuB+BIE6tLjlXcD5tehMQziNrrCyTggc5mM+6nSkm&#10;2t75QLejz0WAsEtQQeF9nUjp0oIMur6tiYOX2cagD7LJpW7wHuCmkoMoGkmDJYeFAmtaFZT+Ha9G&#10;wSUa7tbZV76vt2ddZoel/41jrdTnR7v4BuGp9e/wq/2jFYxHkzH8vwlP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CgZMYAAADdAAAADwAAAAAAAAAAAAAAAACYAgAAZHJz&#10;L2Rvd25yZXYueG1sUEsFBgAAAAAEAAQA9QAAAIsDAAAAAA==&#10;" fillcolor="window" stroked="f" strokeweight=".5pt">
                                <v:textbox inset="0,0,0,0">
                                  <w:txbxContent>
                                    <w:p w:rsidR="00B12E75" w:rsidRPr="000830A4" w:rsidRDefault="00B12E75" w:rsidP="00FF7E75">
                                      <w:pPr>
                                        <w:pStyle w:val="af1"/>
                                        <w:spacing w:line="240" w:lineRule="exact"/>
                                        <w:jc w:val="center"/>
                                        <w:rPr>
                                          <w:lang w:val="ru-RU"/>
                                        </w:rPr>
                                      </w:pPr>
                                      <w:r w:rsidRPr="00FF7E75">
                                        <w:rPr>
                                          <w:spacing w:val="4"/>
                                          <w:w w:val="103"/>
                                          <w:kern w:val="14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Плоскость</w:t>
                                      </w:r>
                                      <w:r>
                                        <w:rPr>
                                          <w:spacing w:val="4"/>
                                          <w:w w:val="103"/>
                                          <w:kern w:val="14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отсчета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16" o:spid="_x0000_s1138" type="#_x0000_t202" style="position:absolute;left:11888;top:4689;width:12147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80FsQA&#10;AADdAAAADwAAAGRycy9kb3ducmV2LnhtbERPy2oCMRTdF/yHcAV3NTOVTmU0ihVLC6ULXwt3l8md&#10;B05uwiR1xr83i0KXh/NergfTiht1vrGsIJ0mIIgLqxuuFJyOH89zED4ga2wtk4I7eVivRk9LzLXt&#10;eU+3Q6hEDGGfo4I6BJdL6YuaDPqpdcSRK21nMETYVVJ32Mdw08qXJMmkwYZjQ42OtjUV18OvUXBO&#10;Xr935az6cZ8n3ZT793BJU63UZDxsFiACDeFf/Of+0gresnmcG9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NBbEAAAA3QAAAA8AAAAAAAAAAAAAAAAAmAIAAGRycy9k&#10;b3ducmV2LnhtbFBLBQYAAAAABAAEAPUAAACJAwAAAAA=&#10;" fillcolor="window" stroked="f" strokeweight=".5pt">
                              <v:textbox inset="0,0,0,0">
                                <w:txbxContent>
                                  <w:p w:rsidR="00B12E75" w:rsidRPr="000830A4" w:rsidRDefault="00B12E75" w:rsidP="00FF7E75">
                                    <w:r>
                                      <w:t>Контрольный штифт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7" o:spid="_x0000_s1139" type="#_x0000_t202" style="position:absolute;left:1493;top:6003;width:1705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EccYA&#10;AADdAAAADwAAAGRycy9kb3ducmV2LnhtbESPT4vCMBTE78J+h/AWvGm6gl2tRlkU0ZPgn8N6ezbP&#10;ttq8lCZq9dNvBGGPw8z8hhlPG1OKG9WusKzgqxuBIE6tLjhTsN8tOgMQziNrLC2Tggc5mE4+WmNM&#10;tL3zhm5bn4kAYZeggtz7KpHSpTkZdF1bEQfvZGuDPsg6k7rGe4CbUvaiKJYGCw4LOVY0yym9bK9G&#10;gc/SeHfYXPfL87GYP9fP/u/MHpRqfzY/IxCeGv8ffrdXWsF3PBjC6014An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IEccYAAADdAAAADwAAAAAAAAAAAAAAAACYAgAAZHJz&#10;L2Rvd25yZXYueG1sUEsFBgAAAAAEAAQA9QAAAIsDAAAAAA==&#10;" fillcolor="window" stroked="f" strokeweight=".5pt">
                            <v:textbox style="layout-flow:vertical;mso-layout-flow-alt:bottom-to-top" inset="0,0,0,0">
                              <w:txbxContent>
                                <w:p w:rsidR="00B12E75" w:rsidRPr="00D77B10" w:rsidRDefault="00B12E75" w:rsidP="00FF7E75">
                                  <w:pPr>
                                    <w:pStyle w:val="af1"/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F7E75">
                                    <w:rPr>
                                      <w:spacing w:val="4"/>
                                      <w:w w:val="103"/>
                                      <w:kern w:val="14"/>
                                      <w:sz w:val="20"/>
                                      <w:szCs w:val="20"/>
                                      <w:lang w:val="ru-RU"/>
                                    </w:rPr>
                                    <w:t>Ø 19 макс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140" type="#_x0000_t202" style="position:absolute;left:24050;top:2876;width:3382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LVscA&#10;AADdAAAADwAAAGRycy9kb3ducmV2LnhtbESPzWvCQBTE74X+D8sreNNNWmo1ugm2tChID34dvD2y&#10;Lx+YfRuyq6b/vSsIPQ4z8xtmnvWmERfqXG1ZQTyKQBDnVtdcKtjvfoYTEM4ja2wsk4I/cpClz09z&#10;TLS98oYuW1+KAGGXoILK+zaR0uUVGXQj2xIHr7CdQR9kV0rd4TXATSNfo2gsDdYcFips6aui/LQ9&#10;GwWH6H39XbyVv+1yr+ti8+mPcayVGrz0ixkIT73/Dz/aK63gYzyN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MC1bHAAAA3QAAAA8AAAAAAAAAAAAAAAAAmAIAAGRy&#10;cy9kb3ducmV2LnhtbFBLBQYAAAAABAAEAPUAAACMAwAAAAA=&#10;" fillcolor="window" stroked="f" strokeweight=".5pt">
                          <v:textbox inset="0,0,0,0">
                            <w:txbxContent>
                              <w:p w:rsidR="00B12E75" w:rsidRDefault="00B12E75" w:rsidP="00FF7E75">
                                <w:pPr>
                                  <w:pStyle w:val="af1"/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fr-CH"/>
                                  </w:rPr>
                                  <w:t>R5W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41" type="#_x0000_t202" style="position:absolute;left:28317;top:11140;width:2089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6VIccA&#10;AADdAAAADwAAAGRycy9kb3ducmV2LnhtbESPT2vCQBTE74LfYXmF3nQTRdumrqKiVBAPsfbQ2yP7&#10;8gezb0N2q/HbdwXB4zAzv2Fmi87U4kKtqywriIcRCOLM6ooLBafv7eAdhPPIGmvLpOBGDhbzfm+G&#10;ibZXTuly9IUIEHYJKii9bxIpXVaSQTe0DXHwctsa9EG2hdQtXgPc1HIURVNpsOKwUGJD65Ky8/HP&#10;KPiJJvtNPi4OzddJV3m68r9xrJV6femWnyA8df4ZfrR3WsHb9GME9zfh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elSHHAAAA3QAAAA8AAAAAAAAAAAAAAAAAmAIAAGRy&#10;cy9kb3ducmV2LnhtbFBLBQYAAAAABAAEAPUAAACMAwAAAAA=&#10;" fillcolor="window" stroked="f" strokeweight=".5pt">
                        <v:textbox inset="0,0,0,0">
                          <w:txbxContent>
                            <w:p w:rsidR="00B12E75" w:rsidRPr="00FF7E75" w:rsidRDefault="00B12E75" w:rsidP="00FF7E75">
                              <w:pPr>
                                <w:pStyle w:val="af1"/>
                                <w:spacing w:line="220" w:lineRule="exact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FF7E75"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ß</w:t>
                              </w:r>
                            </w:p>
                          </w:txbxContent>
                        </v:textbox>
                      </v:shape>
                    </v:group>
                    <v:shape id="_x0000_s1142" type="#_x0000_t202" style="position:absolute;left:8763;top:3073;width:170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wuscA&#10;AADdAAAADwAAAGRycy9kb3ducmV2LnhtbESPT2vCQBTE74LfYXkFb7qJUtumrqKiVBAPsfbQ2yP7&#10;8gezb0N21fTbdwXB4zAzv2Fmi87U4kqtqywriEcRCOLM6ooLBafv7fAdhPPIGmvLpOCPHCzm/d4M&#10;E21vnNL16AsRIOwSVFB63yRSuqwkg25kG+Lg5bY16INsC6lbvAW4qeU4iqbSYMVhocSG1iVl5+PF&#10;KPiJXvebfFIcmq+TrvJ05X/jWCs1eOmWnyA8df4ZfrR3WsHb9GMC9zfh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SMLrHAAAA3QAAAA8AAAAAAAAAAAAAAAAAmAIAAGRy&#10;cy9kb3ducmV2LnhtbFBLBQYAAAAABAAEAPUAAACMAwAAAAA=&#10;" fillcolor="window" stroked="f" strokeweight=".5pt">
                      <v:textbox inset="0,0,0,0">
                        <w:txbxContent>
                          <w:p w:rsidR="00B12E75" w:rsidRPr="00FF7E75" w:rsidRDefault="00B12E75" w:rsidP="00FF7E75">
                            <w:pPr>
                              <w:pStyle w:val="af1"/>
                              <w:spacing w:line="220" w:lineRule="exact"/>
                              <w:jc w:val="center"/>
                              <w:rPr>
                                <w:spacing w:val="4"/>
                                <w:w w:val="103"/>
                                <w:kern w:val="14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gramStart"/>
                            <w:r w:rsidRPr="00FF7E75">
                              <w:rPr>
                                <w:spacing w:val="4"/>
                                <w:w w:val="103"/>
                                <w:kern w:val="14"/>
                                <w:sz w:val="20"/>
                                <w:szCs w:val="20"/>
                                <w:lang w:val="ru-RU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Straight Arrow Connector 7747" o:spid="_x0000_s1143" type="#_x0000_t32" style="position:absolute;left:25812;top:7715;width:9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<v:shape id="Straight Arrow Connector 7746" o:spid="_x0000_s1144" type="#_x0000_t32" style="position:absolute;left:25622;top:9810;width:9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<v:shape id="Straight Arrow Connector 7749" o:spid="_x0000_s1145" type="#_x0000_t32" style="position:absolute;left:32670;top:7715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cLcsQAAADbAAAADwAAAGRycy9kb3ducmV2LnhtbESPQWvCQBSE7wX/w/KEXopuUmgJ0TWo&#10;IHhsbal7fGSfSTT7NmTXJP333UKhx2FmvmHWxWRbMVDvG8cK0mUCgrh0puFKwefHYZGB8AHZYOuY&#10;FHyTh2Ize1hjbtzI7zScQiUihH2OCuoQulxKX9Zk0S9dRxy9i+sthij7Spoexwi3rXxOkldpseG4&#10;UGNH+5rK2+luFexexkR/XYeno87M9aDvlT4Pb0o9zqftCkSgKfyH/9pHoyBL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wtyxAAAANsAAAAPAAAAAAAAAAAA&#10;AAAAAKECAABkcnMvZG93bnJldi54bWxQSwUGAAAAAAQABAD5AAAAkgMAAAAA&#10;" strokeweight="1pt">
                    <v:stroke startarrow="block" endarrow="block"/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153026" wp14:editId="26E5212F">
                <wp:simplePos x="0" y="0"/>
                <wp:positionH relativeFrom="column">
                  <wp:posOffset>2997835</wp:posOffset>
                </wp:positionH>
                <wp:positionV relativeFrom="paragraph">
                  <wp:posOffset>163830</wp:posOffset>
                </wp:positionV>
                <wp:extent cx="560705" cy="301625"/>
                <wp:effectExtent l="0" t="0" r="0" b="3175"/>
                <wp:wrapNone/>
                <wp:docPr id="7731" name="Rectangle 7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1" o:spid="_x0000_s1026" style="position:absolute;margin-left:236.05pt;margin-top:12.9pt;width:44.15pt;height:2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704320" behindDoc="0" locked="0" layoutInCell="1" allowOverlap="1" wp14:anchorId="3F36D9D2" wp14:editId="364F2DA6">
                <wp:simplePos x="0" y="0"/>
                <wp:positionH relativeFrom="column">
                  <wp:posOffset>3956684</wp:posOffset>
                </wp:positionH>
                <wp:positionV relativeFrom="paragraph">
                  <wp:posOffset>744220</wp:posOffset>
                </wp:positionV>
                <wp:extent cx="0" cy="209550"/>
                <wp:effectExtent l="0" t="0" r="0" b="0"/>
                <wp:wrapNone/>
                <wp:docPr id="7732" name="Straight Arrow Connector 7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748" o:spid="_x0000_s1026" type="#_x0000_t32" style="position:absolute;margin-left:311.55pt;margin-top:58.6pt;width:0;height:16.5pt;z-index:2517043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" stroked="f">
                <v:stroke endarrow="block"/>
              </v:shape>
            </w:pict>
          </mc:Fallback>
        </mc:AlternateContent>
      </w:r>
    </w:p>
    <w:p w:rsidR="00821D0E" w:rsidRPr="00821D0E" w:rsidRDefault="00821D0E" w:rsidP="006833FF">
      <w:pPr>
        <w:pStyle w:val="H23GR"/>
        <w:spacing w:before="480"/>
      </w:pPr>
      <w:r w:rsidRPr="00821D0E">
        <mc:AlternateContent>
          <mc:Choice Requires="wps">
            <w:drawing>
              <wp:anchor distT="0" distB="0" distL="114296" distR="114296" simplePos="0" relativeHeight="251709440" behindDoc="0" locked="0" layoutInCell="1" allowOverlap="1" wp14:anchorId="2CC58D65" wp14:editId="31CE38FA">
                <wp:simplePos x="0" y="0"/>
                <wp:positionH relativeFrom="column">
                  <wp:posOffset>3956684</wp:posOffset>
                </wp:positionH>
                <wp:positionV relativeFrom="paragraph">
                  <wp:posOffset>744220</wp:posOffset>
                </wp:positionV>
                <wp:extent cx="0" cy="209550"/>
                <wp:effectExtent l="0" t="0" r="0" b="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311.55pt;margin-top:58.6pt;width:0;height:16.5pt;z-index:2517094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" stroked="f">
                <v:stroke endarrow="block"/>
              </v:shape>
            </w:pict>
          </mc:Fallback>
        </mc:AlternateContent>
      </w:r>
      <w:r>
        <w:tab/>
      </w:r>
      <w:r w:rsidRPr="00821D0E">
        <w:rPr>
          <w:b w:val="0"/>
        </w:rPr>
        <w:tab/>
        <w:t>Таблица 1</w:t>
      </w:r>
      <w:r>
        <w:br/>
      </w:r>
      <w:r w:rsidRPr="00821D0E">
        <w:t>Основные электрические и фотометрические характеристики светодиодных источников света</w:t>
      </w:r>
    </w:p>
    <w:tbl>
      <w:tblPr>
        <w:tblW w:w="813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9"/>
        <w:gridCol w:w="1916"/>
        <w:gridCol w:w="992"/>
        <w:gridCol w:w="564"/>
        <w:gridCol w:w="428"/>
        <w:gridCol w:w="993"/>
        <w:gridCol w:w="2034"/>
      </w:tblGrid>
      <w:tr w:rsidR="00821D0E" w:rsidRPr="00821D0E" w:rsidTr="007B3661">
        <w:trPr>
          <w:cantSplit/>
          <w:trHeight w:val="20"/>
          <w:tblHeader/>
        </w:trPr>
        <w:tc>
          <w:tcPr>
            <w:tcW w:w="3125" w:type="dxa"/>
            <w:gridSpan w:val="2"/>
            <w:vMerge w:val="restart"/>
            <w:shd w:val="clear" w:color="auto" w:fill="auto"/>
            <w:vAlign w:val="bottom"/>
          </w:tcPr>
          <w:p w:rsidR="00821D0E" w:rsidRPr="00821D0E" w:rsidRDefault="00821D0E" w:rsidP="00821D0E">
            <w:pPr>
              <w:pStyle w:val="SingleTxtGR"/>
              <w:spacing w:before="80" w:after="80" w:line="200" w:lineRule="exact"/>
              <w:ind w:left="57" w:right="28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821D0E">
              <w:rPr>
                <w:bCs/>
                <w:i/>
                <w:iCs/>
                <w:sz w:val="16"/>
                <w:szCs w:val="16"/>
                <w:lang w:val="en-GB"/>
              </w:rPr>
              <w:t>Размеры</w:t>
            </w:r>
            <w:proofErr w:type="spellEnd"/>
            <w:r w:rsidRPr="00821D0E">
              <w:rPr>
                <w:bCs/>
                <w:i/>
                <w:iCs/>
                <w:sz w:val="16"/>
                <w:szCs w:val="16"/>
                <w:lang w:val="en-GB"/>
              </w:rPr>
              <w:t xml:space="preserve"> в </w:t>
            </w:r>
            <w:proofErr w:type="spellStart"/>
            <w:r w:rsidRPr="00821D0E">
              <w:rPr>
                <w:bCs/>
                <w:i/>
                <w:iCs/>
                <w:sz w:val="16"/>
                <w:szCs w:val="16"/>
                <w:lang w:val="en-GB"/>
              </w:rPr>
              <w:t>мм</w:t>
            </w:r>
            <w:proofErr w:type="spellEnd"/>
          </w:p>
        </w:tc>
        <w:tc>
          <w:tcPr>
            <w:tcW w:w="2977" w:type="dxa"/>
            <w:gridSpan w:val="4"/>
            <w:vAlign w:val="bottom"/>
          </w:tcPr>
          <w:p w:rsidR="00821D0E" w:rsidRPr="00821D0E" w:rsidRDefault="00821D0E" w:rsidP="00821D0E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21D0E">
              <w:rPr>
                <w:i/>
                <w:sz w:val="16"/>
                <w:szCs w:val="16"/>
              </w:rPr>
              <w:t>Светодиодные источники све</w:t>
            </w:r>
            <w:r>
              <w:rPr>
                <w:i/>
                <w:sz w:val="16"/>
                <w:szCs w:val="16"/>
              </w:rPr>
              <w:t>та</w:t>
            </w:r>
            <w:r>
              <w:rPr>
                <w:i/>
                <w:sz w:val="16"/>
                <w:szCs w:val="16"/>
              </w:rPr>
              <w:br/>
            </w:r>
            <w:r w:rsidRPr="00821D0E">
              <w:rPr>
                <w:i/>
                <w:sz w:val="16"/>
                <w:szCs w:val="16"/>
              </w:rPr>
              <w:t>серийного произво</w:t>
            </w:r>
            <w:r w:rsidRPr="00821D0E">
              <w:rPr>
                <w:i/>
                <w:sz w:val="16"/>
                <w:szCs w:val="16"/>
              </w:rPr>
              <w:t>д</w:t>
            </w:r>
            <w:r w:rsidRPr="00821D0E">
              <w:rPr>
                <w:i/>
                <w:sz w:val="16"/>
                <w:szCs w:val="16"/>
              </w:rPr>
              <w:t>ства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821D0E" w:rsidRPr="00821D0E" w:rsidRDefault="00821D0E" w:rsidP="007B3661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Стандартный</w:t>
            </w:r>
            <w:r w:rsidR="007B3661">
              <w:rPr>
                <w:i/>
                <w:sz w:val="16"/>
                <w:szCs w:val="16"/>
              </w:rPr>
              <w:t xml:space="preserve"> </w:t>
            </w:r>
            <w:r w:rsidRPr="00821D0E">
              <w:rPr>
                <w:i/>
                <w:sz w:val="16"/>
                <w:szCs w:val="16"/>
              </w:rPr>
              <w:t>светод</w:t>
            </w:r>
            <w:r w:rsidRPr="00821D0E">
              <w:rPr>
                <w:i/>
                <w:sz w:val="16"/>
                <w:szCs w:val="16"/>
              </w:rPr>
              <w:t>и</w:t>
            </w:r>
            <w:r w:rsidRPr="00821D0E">
              <w:rPr>
                <w:i/>
                <w:sz w:val="16"/>
                <w:szCs w:val="16"/>
              </w:rPr>
              <w:t>одный источник света</w:t>
            </w:r>
          </w:p>
        </w:tc>
      </w:tr>
      <w:tr w:rsidR="00821D0E" w:rsidRPr="00821D0E" w:rsidTr="007B3661">
        <w:trPr>
          <w:cantSplit/>
          <w:trHeight w:val="20"/>
          <w:tblHeader/>
        </w:trPr>
        <w:tc>
          <w:tcPr>
            <w:tcW w:w="3125" w:type="dxa"/>
            <w:gridSpan w:val="2"/>
            <w:vMerge/>
            <w:shd w:val="clear" w:color="auto" w:fill="auto"/>
            <w:vAlign w:val="bottom"/>
          </w:tcPr>
          <w:p w:rsidR="00821D0E" w:rsidRPr="00821D0E" w:rsidRDefault="00821D0E" w:rsidP="00821D0E">
            <w:pPr>
              <w:pStyle w:val="SingleTxtGR"/>
              <w:spacing w:after="0" w:line="220" w:lineRule="exact"/>
              <w:ind w:left="0" w:right="0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21D0E" w:rsidRPr="00821D0E" w:rsidRDefault="00821D0E" w:rsidP="00821D0E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21D0E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21D0E" w:rsidRPr="00821D0E" w:rsidRDefault="00821D0E" w:rsidP="00821D0E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21D0E">
              <w:rPr>
                <w:i/>
                <w:sz w:val="16"/>
                <w:szCs w:val="16"/>
              </w:rPr>
              <w:t>ном.</w:t>
            </w:r>
          </w:p>
        </w:tc>
        <w:tc>
          <w:tcPr>
            <w:tcW w:w="993" w:type="dxa"/>
            <w:vAlign w:val="bottom"/>
          </w:tcPr>
          <w:p w:rsidR="00821D0E" w:rsidRPr="00821D0E" w:rsidRDefault="00821D0E" w:rsidP="00821D0E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21D0E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821D0E" w:rsidRPr="00821D0E" w:rsidRDefault="00821D0E" w:rsidP="00821D0E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21D0E">
              <w:rPr>
                <w:i/>
                <w:sz w:val="16"/>
                <w:szCs w:val="16"/>
              </w:rPr>
              <w:t>ном.</w:t>
            </w:r>
          </w:p>
        </w:tc>
      </w:tr>
      <w:tr w:rsidR="00821D0E" w:rsidRPr="00821D0E" w:rsidTr="007B3661">
        <w:trPr>
          <w:cantSplit/>
          <w:trHeight w:val="20"/>
        </w:trPr>
        <w:tc>
          <w:tcPr>
            <w:tcW w:w="3125" w:type="dxa"/>
            <w:gridSpan w:val="2"/>
            <w:shd w:val="clear" w:color="auto" w:fill="auto"/>
          </w:tcPr>
          <w:p w:rsidR="00821D0E" w:rsidRPr="007B3661" w:rsidRDefault="007B3661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e</w:t>
            </w:r>
            <w:r w:rsidR="00821D0E" w:rsidRPr="007B3661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3" w:type="dxa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19,0</w:t>
            </w:r>
          </w:p>
        </w:tc>
      </w:tr>
      <w:tr w:rsidR="00821D0E" w:rsidRPr="00821D0E" w:rsidTr="007B3661">
        <w:trPr>
          <w:cantSplit/>
          <w:trHeight w:val="20"/>
        </w:trPr>
        <w:tc>
          <w:tcPr>
            <w:tcW w:w="3125" w:type="dxa"/>
            <w:gridSpan w:val="2"/>
            <w:shd w:val="clear" w:color="auto" w:fill="auto"/>
          </w:tcPr>
          <w:p w:rsidR="00821D0E" w:rsidRPr="007B3661" w:rsidRDefault="007B3661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f</w:t>
            </w:r>
            <w:r w:rsidR="00821D0E" w:rsidRPr="007B3661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3" w:type="dxa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4,0</w:t>
            </w:r>
          </w:p>
        </w:tc>
      </w:tr>
      <w:tr w:rsidR="00821D0E" w:rsidRPr="00821D0E" w:rsidTr="007B3661">
        <w:trPr>
          <w:cantSplit/>
          <w:trHeight w:val="20"/>
        </w:trPr>
        <w:tc>
          <w:tcPr>
            <w:tcW w:w="3125" w:type="dxa"/>
            <w:gridSpan w:val="2"/>
            <w:shd w:val="clear" w:color="auto" w:fill="auto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sym w:font="Symbol" w:char="F062"/>
            </w:r>
            <w:r w:rsidRPr="007B3661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90°</w:t>
            </w:r>
          </w:p>
        </w:tc>
        <w:tc>
          <w:tcPr>
            <w:tcW w:w="993" w:type="dxa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90°</w:t>
            </w:r>
          </w:p>
        </w:tc>
      </w:tr>
      <w:tr w:rsidR="00821D0E" w:rsidRPr="00821D0E" w:rsidTr="00B12E75">
        <w:trPr>
          <w:cantSplit/>
          <w:trHeight w:val="20"/>
        </w:trPr>
        <w:tc>
          <w:tcPr>
            <w:tcW w:w="8136" w:type="dxa"/>
            <w:gridSpan w:val="7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 xml:space="preserve">Цоколь: R5W: BA15s в соответствии с публикацией МЭК 60061 (спецификация 7004-11A-9) </w:t>
            </w:r>
          </w:p>
        </w:tc>
      </w:tr>
      <w:tr w:rsidR="00821D0E" w:rsidRPr="00821D0E" w:rsidTr="00B12E75">
        <w:trPr>
          <w:cantSplit/>
          <w:trHeight w:val="20"/>
        </w:trPr>
        <w:tc>
          <w:tcPr>
            <w:tcW w:w="8136" w:type="dxa"/>
            <w:gridSpan w:val="7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rPr>
                <w:i/>
                <w:iCs/>
                <w:lang w:val="en-GB"/>
              </w:rPr>
            </w:pPr>
            <w:r w:rsidRPr="007B3661">
              <w:rPr>
                <w:i/>
                <w:sz w:val="18"/>
                <w:szCs w:val="18"/>
                <w:lang w:eastAsia="ru-RU"/>
              </w:rPr>
              <w:t>Электрические</w:t>
            </w:r>
            <w:proofErr w:type="gramStart"/>
            <w:r w:rsidRPr="007B3661">
              <w:rPr>
                <w:i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  <w:r w:rsidRPr="007B3661">
              <w:rPr>
                <w:i/>
                <w:sz w:val="18"/>
                <w:szCs w:val="18"/>
                <w:vertAlign w:val="superscript"/>
                <w:lang w:eastAsia="ru-RU"/>
              </w:rPr>
              <w:t>/</w:t>
            </w:r>
            <w:r w:rsidRPr="007B3661">
              <w:rPr>
                <w:i/>
                <w:sz w:val="18"/>
                <w:szCs w:val="18"/>
                <w:lang w:eastAsia="ru-RU"/>
              </w:rPr>
              <w:t xml:space="preserve"> и фотометрические характеристики</w:t>
            </w:r>
          </w:p>
        </w:tc>
      </w:tr>
      <w:tr w:rsidR="00821D0E" w:rsidRPr="00821D0E" w:rsidTr="007B3661">
        <w:trPr>
          <w:cantSplit/>
          <w:trHeight w:val="20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Номинал</w:t>
            </w:r>
            <w:r w:rsidRPr="007B3661">
              <w:rPr>
                <w:sz w:val="18"/>
                <w:szCs w:val="18"/>
                <w:lang w:eastAsia="ru-RU"/>
              </w:rPr>
              <w:t>ь</w:t>
            </w:r>
            <w:r w:rsidRPr="007B3661">
              <w:rPr>
                <w:sz w:val="18"/>
                <w:szCs w:val="18"/>
                <w:lang w:eastAsia="ru-RU"/>
              </w:rPr>
              <w:t>ные знач</w:t>
            </w:r>
            <w:r w:rsidRPr="007B3661">
              <w:rPr>
                <w:sz w:val="18"/>
                <w:szCs w:val="18"/>
                <w:lang w:eastAsia="ru-RU"/>
              </w:rPr>
              <w:t>е</w:t>
            </w:r>
            <w:r w:rsidRPr="007B3661">
              <w:rPr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1" w:type="dxa"/>
            <w:gridSpan w:val="2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821D0E" w:rsidRPr="00821D0E" w:rsidTr="007B3661">
        <w:trPr>
          <w:cantSplit/>
          <w:trHeight w:val="20"/>
        </w:trPr>
        <w:tc>
          <w:tcPr>
            <w:tcW w:w="1209" w:type="dxa"/>
            <w:vMerge/>
            <w:shd w:val="clear" w:color="auto" w:fill="auto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2977" w:type="dxa"/>
            <w:gridSpan w:val="4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821D0E" w:rsidRPr="007B3661" w:rsidTr="006833FF">
        <w:trPr>
          <w:cantSplit/>
          <w:trHeight w:val="20"/>
        </w:trPr>
        <w:tc>
          <w:tcPr>
            <w:tcW w:w="1209" w:type="dxa"/>
            <w:shd w:val="clear" w:color="auto" w:fill="auto"/>
            <w:vAlign w:val="center"/>
          </w:tcPr>
          <w:p w:rsidR="00821D0E" w:rsidRPr="007B3661" w:rsidRDefault="00821D0E" w:rsidP="006833FF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7B3661">
              <w:rPr>
                <w:sz w:val="18"/>
                <w:szCs w:val="18"/>
                <w:lang w:eastAsia="ru-RU"/>
              </w:rPr>
              <w:t>Испытате</w:t>
            </w:r>
            <w:r w:rsidRPr="007B3661">
              <w:rPr>
                <w:sz w:val="18"/>
                <w:szCs w:val="18"/>
                <w:lang w:eastAsia="ru-RU"/>
              </w:rPr>
              <w:t>л</w:t>
            </w:r>
            <w:r w:rsidR="007B3661">
              <w:rPr>
                <w:sz w:val="18"/>
                <w:szCs w:val="18"/>
                <w:lang w:eastAsia="ru-RU"/>
              </w:rPr>
              <w:t>ное</w:t>
            </w:r>
            <w:proofErr w:type="spellEnd"/>
            <w:r w:rsidR="007B3661">
              <w:rPr>
                <w:sz w:val="18"/>
                <w:szCs w:val="18"/>
                <w:lang w:eastAsia="ru-RU"/>
              </w:rPr>
              <w:t xml:space="preserve"> </w:t>
            </w:r>
            <w:r w:rsidRPr="007B3661">
              <w:rPr>
                <w:sz w:val="18"/>
                <w:szCs w:val="18"/>
                <w:lang w:eastAsia="ru-RU"/>
              </w:rPr>
              <w:t>напр</w:t>
            </w:r>
            <w:r w:rsidRPr="007B3661">
              <w:rPr>
                <w:sz w:val="18"/>
                <w:szCs w:val="18"/>
                <w:lang w:eastAsia="ru-RU"/>
              </w:rPr>
              <w:t>я</w:t>
            </w:r>
            <w:r w:rsidRPr="007B3661">
              <w:rPr>
                <w:sz w:val="18"/>
                <w:szCs w:val="18"/>
                <w:lang w:eastAsia="ru-RU"/>
              </w:rPr>
              <w:t>жение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421" w:type="dxa"/>
            <w:gridSpan w:val="2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13,5</w:t>
            </w:r>
          </w:p>
        </w:tc>
      </w:tr>
      <w:tr w:rsidR="007B3661" w:rsidRPr="007B3661" w:rsidTr="007B3661">
        <w:trPr>
          <w:cantSplit/>
          <w:trHeight w:val="20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:rsidR="007B3661" w:rsidRPr="007B3661" w:rsidRDefault="007B3661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Нормал</w:t>
            </w:r>
            <w:r w:rsidRPr="007B3661">
              <w:rPr>
                <w:sz w:val="18"/>
                <w:szCs w:val="18"/>
                <w:lang w:eastAsia="ru-RU"/>
              </w:rPr>
              <w:t>ь</w:t>
            </w:r>
            <w:r w:rsidRPr="007B3661">
              <w:rPr>
                <w:sz w:val="18"/>
                <w:szCs w:val="18"/>
                <w:lang w:eastAsia="ru-RU"/>
              </w:rPr>
              <w:t>ные знач</w:t>
            </w:r>
            <w:r w:rsidRPr="007B3661">
              <w:rPr>
                <w:sz w:val="18"/>
                <w:szCs w:val="18"/>
                <w:lang w:eastAsia="ru-RU"/>
              </w:rPr>
              <w:t>е</w:t>
            </w:r>
            <w:r w:rsidRPr="007B3661">
              <w:rPr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B3661" w:rsidRPr="007B3661" w:rsidRDefault="007B3661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7B3661" w:rsidRPr="007B3661" w:rsidRDefault="007B3661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2 макс.</w:t>
            </w:r>
          </w:p>
        </w:tc>
        <w:tc>
          <w:tcPr>
            <w:tcW w:w="1421" w:type="dxa"/>
            <w:gridSpan w:val="2"/>
            <w:vAlign w:val="center"/>
          </w:tcPr>
          <w:p w:rsidR="007B3661" w:rsidRPr="007B3661" w:rsidRDefault="007B3661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2 макс.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7B3661" w:rsidRPr="007B3661" w:rsidRDefault="007B3661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2 макс.</w:t>
            </w:r>
          </w:p>
        </w:tc>
      </w:tr>
      <w:tr w:rsidR="007B3661" w:rsidRPr="007B3661" w:rsidTr="007B3661">
        <w:trPr>
          <w:cantSplit/>
          <w:trHeight w:val="20"/>
        </w:trPr>
        <w:tc>
          <w:tcPr>
            <w:tcW w:w="1209" w:type="dxa"/>
            <w:vMerge/>
            <w:shd w:val="clear" w:color="auto" w:fill="auto"/>
          </w:tcPr>
          <w:p w:rsidR="007B3661" w:rsidRPr="007B3661" w:rsidRDefault="007B3661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:rsidR="007B3661" w:rsidRPr="007B3661" w:rsidRDefault="007B3661" w:rsidP="007B3661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Электрический ток</w:t>
            </w:r>
            <w:r>
              <w:rPr>
                <w:sz w:val="18"/>
                <w:szCs w:val="18"/>
                <w:lang w:eastAsia="ru-RU"/>
              </w:rPr>
              <w:br/>
            </w:r>
            <w:r w:rsidRPr="007B3661">
              <w:rPr>
                <w:sz w:val="18"/>
                <w:szCs w:val="18"/>
                <w:lang w:eastAsia="ru-RU"/>
              </w:rPr>
              <w:t>(в мА при 9–</w:t>
            </w:r>
            <w:r>
              <w:rPr>
                <w:sz w:val="18"/>
                <w:szCs w:val="18"/>
                <w:lang w:eastAsia="ru-RU"/>
              </w:rPr>
              <w:t>16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В</w:t>
            </w:r>
            <w:proofErr w:type="gramEnd"/>
            <w:r>
              <w:rPr>
                <w:sz w:val="18"/>
                <w:szCs w:val="18"/>
                <w:lang w:eastAsia="ru-RU"/>
              </w:rPr>
              <w:br/>
            </w:r>
            <w:r w:rsidRPr="007B3661">
              <w:rPr>
                <w:sz w:val="18"/>
                <w:szCs w:val="18"/>
                <w:lang w:eastAsia="ru-RU"/>
              </w:rPr>
              <w:t>п</w:t>
            </w:r>
            <w:r w:rsidRPr="007B3661">
              <w:rPr>
                <w:sz w:val="18"/>
                <w:szCs w:val="18"/>
                <w:lang w:eastAsia="ru-RU"/>
              </w:rPr>
              <w:t>о</w:t>
            </w:r>
            <w:r w:rsidRPr="007B3661">
              <w:rPr>
                <w:sz w:val="18"/>
                <w:szCs w:val="18"/>
                <w:lang w:eastAsia="ru-RU"/>
              </w:rPr>
              <w:t>стоянного тока)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 w:rsidR="007B3661" w:rsidRPr="007B3661" w:rsidRDefault="007B3661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75 мин.</w:t>
            </w:r>
            <w:r>
              <w:rPr>
                <w:sz w:val="18"/>
                <w:szCs w:val="18"/>
                <w:lang w:eastAsia="ru-RU"/>
              </w:rPr>
              <w:br/>
            </w:r>
            <w:r w:rsidRPr="007B3661">
              <w:rPr>
                <w:sz w:val="18"/>
                <w:szCs w:val="18"/>
                <w:lang w:eastAsia="ru-RU"/>
              </w:rPr>
              <w:t>170 макс.</w:t>
            </w:r>
          </w:p>
        </w:tc>
      </w:tr>
      <w:tr w:rsidR="007B3661" w:rsidRPr="007B3661" w:rsidTr="007B3661">
        <w:trPr>
          <w:cantSplit/>
          <w:trHeight w:val="20"/>
        </w:trPr>
        <w:tc>
          <w:tcPr>
            <w:tcW w:w="1209" w:type="dxa"/>
            <w:vMerge/>
            <w:shd w:val="clear" w:color="auto" w:fill="auto"/>
          </w:tcPr>
          <w:p w:rsidR="007B3661" w:rsidRPr="007B3661" w:rsidRDefault="007B3661" w:rsidP="007B3661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:rsidR="007B3661" w:rsidRPr="007B3661" w:rsidRDefault="007B3661" w:rsidP="006833FF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Световой поток</w:t>
            </w:r>
            <w:r w:rsidRPr="007B3661">
              <w:rPr>
                <w:sz w:val="18"/>
                <w:szCs w:val="18"/>
                <w:vertAlign w:val="superscript"/>
                <w:lang w:eastAsia="ru-RU"/>
              </w:rPr>
              <w:t>1/, 3</w:t>
            </w:r>
            <w:r w:rsidRPr="006833FF">
              <w:rPr>
                <w:sz w:val="18"/>
                <w:szCs w:val="18"/>
                <w:vertAlign w:val="superscript"/>
                <w:lang w:eastAsia="ru-RU"/>
              </w:rPr>
              <w:t>/</w:t>
            </w:r>
            <w:r>
              <w:rPr>
                <w:sz w:val="18"/>
                <w:szCs w:val="18"/>
                <w:lang w:eastAsia="ru-RU"/>
              </w:rPr>
              <w:br/>
              <w:t>(в лм при 13,5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В</w:t>
            </w:r>
            <w:proofErr w:type="gramEnd"/>
            <w:r>
              <w:rPr>
                <w:sz w:val="18"/>
                <w:szCs w:val="18"/>
                <w:lang w:eastAsia="ru-RU"/>
              </w:rPr>
              <w:br/>
            </w:r>
            <w:r w:rsidRPr="007B3661">
              <w:rPr>
                <w:sz w:val="18"/>
                <w:szCs w:val="18"/>
                <w:lang w:eastAsia="ru-RU"/>
              </w:rPr>
              <w:t>постоянн</w:t>
            </w:r>
            <w:r w:rsidRPr="007B3661">
              <w:rPr>
                <w:sz w:val="18"/>
                <w:szCs w:val="18"/>
                <w:lang w:eastAsia="ru-RU"/>
              </w:rPr>
              <w:t>о</w:t>
            </w:r>
            <w:r w:rsidRPr="007B3661">
              <w:rPr>
                <w:sz w:val="18"/>
                <w:szCs w:val="18"/>
                <w:lang w:eastAsia="ru-RU"/>
              </w:rPr>
              <w:t>го тока)</w:t>
            </w:r>
          </w:p>
        </w:tc>
        <w:tc>
          <w:tcPr>
            <w:tcW w:w="2977" w:type="dxa"/>
            <w:gridSpan w:val="4"/>
            <w:vAlign w:val="center"/>
          </w:tcPr>
          <w:p w:rsidR="007B3661" w:rsidRPr="007B3661" w:rsidRDefault="006833FF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 ± 20</w:t>
            </w:r>
            <w:r w:rsidR="007B3661" w:rsidRPr="007B3661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7B3661" w:rsidRPr="007B3661" w:rsidRDefault="007B3661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50</w:t>
            </w:r>
            <w:r w:rsidR="006833FF">
              <w:rPr>
                <w:sz w:val="18"/>
                <w:szCs w:val="18"/>
                <w:lang w:eastAsia="ru-RU"/>
              </w:rPr>
              <w:t xml:space="preserve"> ± 10</w:t>
            </w:r>
            <w:r w:rsidRPr="007B3661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821D0E" w:rsidRPr="007B3661" w:rsidTr="007B3661">
        <w:trPr>
          <w:cantSplit/>
          <w:trHeight w:val="1043"/>
        </w:trPr>
        <w:tc>
          <w:tcPr>
            <w:tcW w:w="1209" w:type="dxa"/>
            <w:shd w:val="clear" w:color="auto" w:fill="auto"/>
          </w:tcPr>
          <w:p w:rsidR="00821D0E" w:rsidRPr="007B3661" w:rsidRDefault="00821D0E" w:rsidP="006833FF">
            <w:pPr>
              <w:pStyle w:val="SingleTxtGR"/>
              <w:pageBreakBefore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821D0E" w:rsidRPr="007B3661" w:rsidRDefault="00821D0E" w:rsidP="00F057E0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Световой п</w:t>
            </w:r>
            <w:r w:rsidRPr="007B3661">
              <w:rPr>
                <w:sz w:val="18"/>
                <w:szCs w:val="18"/>
                <w:lang w:eastAsia="ru-RU"/>
              </w:rPr>
              <w:t>о</w:t>
            </w:r>
            <w:r w:rsidRPr="007B3661">
              <w:rPr>
                <w:sz w:val="18"/>
                <w:szCs w:val="18"/>
                <w:lang w:eastAsia="ru-RU"/>
              </w:rPr>
              <w:t>ток</w:t>
            </w:r>
            <w:r w:rsidRPr="007B3661">
              <w:rPr>
                <w:sz w:val="18"/>
                <w:szCs w:val="18"/>
                <w:vertAlign w:val="superscript"/>
                <w:lang w:eastAsia="ru-RU"/>
              </w:rPr>
              <w:t>1/</w:t>
            </w:r>
            <w:r w:rsidR="007B3661">
              <w:rPr>
                <w:sz w:val="18"/>
                <w:szCs w:val="18"/>
                <w:lang w:eastAsia="ru-RU"/>
              </w:rPr>
              <w:br/>
            </w:r>
            <w:r w:rsidR="00F057E0">
              <w:rPr>
                <w:sz w:val="18"/>
                <w:szCs w:val="18"/>
                <w:lang w:eastAsia="ru-RU"/>
              </w:rPr>
              <w:t>(в лм при 9</w:t>
            </w:r>
            <w:proofErr w:type="gramStart"/>
            <w:r w:rsidR="00F057E0">
              <w:rPr>
                <w:sz w:val="18"/>
                <w:szCs w:val="18"/>
                <w:lang w:eastAsia="ru-RU"/>
              </w:rPr>
              <w:t xml:space="preserve"> В</w:t>
            </w:r>
            <w:proofErr w:type="gramEnd"/>
            <w:r w:rsidR="00F057E0">
              <w:rPr>
                <w:sz w:val="18"/>
                <w:szCs w:val="18"/>
                <w:lang w:eastAsia="ru-RU"/>
              </w:rPr>
              <w:br/>
            </w:r>
            <w:r w:rsidRPr="007B3661">
              <w:rPr>
                <w:sz w:val="18"/>
                <w:szCs w:val="18"/>
                <w:lang w:eastAsia="ru-RU"/>
              </w:rPr>
              <w:t>пост</w:t>
            </w:r>
            <w:r w:rsidRPr="007B3661">
              <w:rPr>
                <w:sz w:val="18"/>
                <w:szCs w:val="18"/>
                <w:lang w:eastAsia="ru-RU"/>
              </w:rPr>
              <w:t>о</w:t>
            </w:r>
            <w:r w:rsidRPr="007B3661">
              <w:rPr>
                <w:sz w:val="18"/>
                <w:szCs w:val="18"/>
                <w:lang w:eastAsia="ru-RU"/>
              </w:rPr>
              <w:t>янного тока)</w:t>
            </w:r>
          </w:p>
        </w:tc>
        <w:tc>
          <w:tcPr>
            <w:tcW w:w="2977" w:type="dxa"/>
            <w:gridSpan w:val="4"/>
            <w:vAlign w:val="center"/>
          </w:tcPr>
          <w:p w:rsidR="00821D0E" w:rsidRPr="007B3661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21D0E" w:rsidRPr="007B3661" w:rsidDel="00E32816" w:rsidRDefault="00821D0E" w:rsidP="007B3661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10 мин.</w:t>
            </w:r>
          </w:p>
        </w:tc>
      </w:tr>
    </w:tbl>
    <w:p w:rsidR="00B12E75" w:rsidRPr="00B12E75" w:rsidRDefault="00B12E75" w:rsidP="00B12E75">
      <w:pPr>
        <w:pStyle w:val="SingleTxtGR"/>
        <w:spacing w:before="120" w:after="0" w:line="220" w:lineRule="exact"/>
        <w:ind w:left="1304" w:hanging="170"/>
        <w:jc w:val="left"/>
        <w:rPr>
          <w:sz w:val="18"/>
          <w:szCs w:val="18"/>
          <w:lang w:eastAsia="ru-RU"/>
        </w:rPr>
      </w:pPr>
      <w:r w:rsidRPr="00B12E75">
        <w:rPr>
          <w:sz w:val="18"/>
          <w:szCs w:val="18"/>
          <w:vertAlign w:val="superscript"/>
          <w:lang w:eastAsia="ru-RU"/>
        </w:rPr>
        <w:t>1/</w:t>
      </w:r>
      <w:r>
        <w:rPr>
          <w:sz w:val="18"/>
          <w:szCs w:val="18"/>
          <w:lang w:eastAsia="ru-RU"/>
        </w:rPr>
        <w:t>  </w:t>
      </w:r>
      <w:r w:rsidRPr="00B12E75">
        <w:rPr>
          <w:sz w:val="18"/>
          <w:szCs w:val="18"/>
          <w:lang w:eastAsia="ru-RU"/>
        </w:rPr>
        <w:t>Цвет света, излучаемого светодиодным источником света, должен быть белым.</w:t>
      </w:r>
    </w:p>
    <w:p w:rsidR="00B12E75" w:rsidRPr="00B12E75" w:rsidRDefault="00B12E75" w:rsidP="00B12E75">
      <w:pPr>
        <w:pStyle w:val="SingleTxtGR"/>
        <w:spacing w:after="0" w:line="220" w:lineRule="exact"/>
        <w:ind w:left="1304" w:hanging="170"/>
        <w:jc w:val="left"/>
        <w:rPr>
          <w:sz w:val="18"/>
          <w:szCs w:val="18"/>
          <w:lang w:eastAsia="ru-RU"/>
        </w:rPr>
      </w:pPr>
      <w:r w:rsidRPr="00B12E75">
        <w:rPr>
          <w:sz w:val="18"/>
          <w:szCs w:val="18"/>
          <w:vertAlign w:val="superscript"/>
          <w:lang w:eastAsia="ru-RU"/>
        </w:rPr>
        <w:t>2</w:t>
      </w:r>
      <w:proofErr w:type="gramStart"/>
      <w:r w:rsidRPr="00B12E75">
        <w:rPr>
          <w:sz w:val="18"/>
          <w:szCs w:val="18"/>
          <w:vertAlign w:val="superscript"/>
          <w:lang w:eastAsia="ru-RU"/>
        </w:rPr>
        <w:t>/</w:t>
      </w:r>
      <w:r>
        <w:rPr>
          <w:sz w:val="18"/>
          <w:szCs w:val="18"/>
          <w:lang w:eastAsia="ru-RU"/>
        </w:rPr>
        <w:t>  </w:t>
      </w:r>
      <w:r w:rsidRPr="00B12E75">
        <w:rPr>
          <w:sz w:val="18"/>
          <w:szCs w:val="18"/>
          <w:lang w:eastAsia="ru-RU"/>
        </w:rPr>
        <w:t>П</w:t>
      </w:r>
      <w:proofErr w:type="gramEnd"/>
      <w:r w:rsidRPr="00B12E75">
        <w:rPr>
          <w:sz w:val="18"/>
          <w:szCs w:val="18"/>
          <w:lang w:eastAsia="ru-RU"/>
        </w:rPr>
        <w:t>роверяется с помощью системы шаблона; спецификация R5W/2/LED.</w:t>
      </w:r>
    </w:p>
    <w:p w:rsidR="00B12E75" w:rsidRPr="00B12E75" w:rsidRDefault="00B12E75" w:rsidP="00B12E75">
      <w:pPr>
        <w:pStyle w:val="SingleTxtGR"/>
        <w:spacing w:after="0" w:line="220" w:lineRule="exact"/>
        <w:ind w:left="1304" w:hanging="170"/>
        <w:jc w:val="left"/>
        <w:rPr>
          <w:sz w:val="18"/>
          <w:szCs w:val="18"/>
          <w:lang w:eastAsia="ru-RU"/>
        </w:rPr>
      </w:pPr>
      <w:r w:rsidRPr="00B12E75">
        <w:rPr>
          <w:sz w:val="18"/>
          <w:szCs w:val="18"/>
          <w:vertAlign w:val="superscript"/>
          <w:lang w:eastAsia="ru-RU"/>
        </w:rPr>
        <w:t>3/</w:t>
      </w:r>
      <w:r>
        <w:rPr>
          <w:sz w:val="18"/>
          <w:szCs w:val="18"/>
          <w:lang w:eastAsia="ru-RU"/>
        </w:rPr>
        <w:t>  </w:t>
      </w:r>
      <w:r w:rsidRPr="00B12E75">
        <w:rPr>
          <w:sz w:val="18"/>
          <w:szCs w:val="18"/>
          <w:lang w:eastAsia="ru-RU"/>
        </w:rPr>
        <w:t>Значение, измеренное при повышенной температуре воздуха 80</w:t>
      </w:r>
      <w:r w:rsidR="00F057E0">
        <w:rPr>
          <w:sz w:val="18"/>
          <w:szCs w:val="18"/>
          <w:lang w:eastAsia="ru-RU"/>
        </w:rPr>
        <w:t xml:space="preserve"> </w:t>
      </w:r>
      <w:r w:rsidRPr="00B12E75">
        <w:rPr>
          <w:sz w:val="18"/>
          <w:szCs w:val="18"/>
          <w:lang w:eastAsia="ru-RU"/>
        </w:rPr>
        <w:sym w:font="Symbol" w:char="F0B0"/>
      </w:r>
      <w:r w:rsidRPr="00B12E75">
        <w:rPr>
          <w:sz w:val="18"/>
          <w:szCs w:val="18"/>
          <w:lang w:eastAsia="ru-RU"/>
        </w:rPr>
        <w:t>C, должно соста</w:t>
      </w:r>
      <w:r w:rsidRPr="00B12E75">
        <w:rPr>
          <w:sz w:val="18"/>
          <w:szCs w:val="18"/>
          <w:lang w:eastAsia="ru-RU"/>
        </w:rPr>
        <w:t>в</w:t>
      </w:r>
      <w:r w:rsidRPr="00B12E75">
        <w:rPr>
          <w:sz w:val="18"/>
          <w:szCs w:val="18"/>
          <w:lang w:eastAsia="ru-RU"/>
        </w:rPr>
        <w:t>лять не менее 70% этой величины.</w:t>
      </w:r>
    </w:p>
    <w:p w:rsidR="00A41654" w:rsidRDefault="00B12E75" w:rsidP="00B12E75">
      <w:pPr>
        <w:pStyle w:val="SingleTxtGR"/>
        <w:spacing w:after="0" w:line="220" w:lineRule="exact"/>
        <w:ind w:left="1304" w:hanging="170"/>
        <w:jc w:val="left"/>
        <w:rPr>
          <w:sz w:val="18"/>
          <w:szCs w:val="18"/>
          <w:lang w:eastAsia="ru-RU"/>
        </w:rPr>
      </w:pPr>
      <w:r w:rsidRPr="00B12E75">
        <w:rPr>
          <w:sz w:val="18"/>
          <w:szCs w:val="18"/>
          <w:vertAlign w:val="superscript"/>
          <w:lang w:eastAsia="ru-RU"/>
        </w:rPr>
        <w:t>4</w:t>
      </w:r>
      <w:proofErr w:type="gramStart"/>
      <w:r w:rsidRPr="00B12E75">
        <w:rPr>
          <w:sz w:val="18"/>
          <w:szCs w:val="18"/>
          <w:vertAlign w:val="superscript"/>
          <w:lang w:eastAsia="ru-RU"/>
        </w:rPr>
        <w:t>/</w:t>
      </w:r>
      <w:r>
        <w:rPr>
          <w:sz w:val="18"/>
          <w:szCs w:val="18"/>
          <w:lang w:eastAsia="ru-RU"/>
        </w:rPr>
        <w:t>  </w:t>
      </w:r>
      <w:r w:rsidRPr="00B12E75">
        <w:rPr>
          <w:sz w:val="18"/>
          <w:szCs w:val="18"/>
          <w:lang w:eastAsia="ru-RU"/>
        </w:rPr>
        <w:t>В</w:t>
      </w:r>
      <w:proofErr w:type="gramEnd"/>
      <w:r w:rsidRPr="00B12E75">
        <w:rPr>
          <w:sz w:val="18"/>
          <w:szCs w:val="18"/>
          <w:lang w:eastAsia="ru-RU"/>
        </w:rPr>
        <w:t xml:space="preserve"> случае выхода из строя любого из светоизлучающих элементов, свето</w:t>
      </w:r>
      <w:r>
        <w:rPr>
          <w:sz w:val="18"/>
          <w:szCs w:val="18"/>
          <w:lang w:eastAsia="ru-RU"/>
        </w:rPr>
        <w:t>диодный</w:t>
      </w:r>
      <w:r>
        <w:rPr>
          <w:sz w:val="18"/>
          <w:szCs w:val="18"/>
          <w:lang w:eastAsia="ru-RU"/>
        </w:rPr>
        <w:br/>
      </w:r>
      <w:r w:rsidRPr="00B12E75">
        <w:rPr>
          <w:sz w:val="18"/>
          <w:szCs w:val="18"/>
          <w:lang w:eastAsia="ru-RU"/>
        </w:rPr>
        <w:t>источник света должен либо по-прежнему удовлетворяют требованиям в отношении светового потока и распределения силы света, л</w:t>
      </w:r>
      <w:r>
        <w:rPr>
          <w:sz w:val="18"/>
          <w:szCs w:val="18"/>
          <w:lang w:eastAsia="ru-RU"/>
        </w:rPr>
        <w:t>ибо прекратить излучение света,</w:t>
      </w:r>
      <w:r>
        <w:rPr>
          <w:sz w:val="18"/>
          <w:szCs w:val="18"/>
          <w:lang w:eastAsia="ru-RU"/>
        </w:rPr>
        <w:br/>
      </w:r>
      <w:r w:rsidRPr="00B12E75">
        <w:rPr>
          <w:sz w:val="18"/>
          <w:szCs w:val="18"/>
          <w:lang w:eastAsia="ru-RU"/>
        </w:rPr>
        <w:t>причем в последнем случае потребление тока, когд</w:t>
      </w:r>
      <w:r w:rsidR="00F057E0">
        <w:rPr>
          <w:sz w:val="18"/>
          <w:szCs w:val="18"/>
          <w:lang w:eastAsia="ru-RU"/>
        </w:rPr>
        <w:t>а источник работает</w:t>
      </w:r>
      <w:r w:rsidR="00F057E0">
        <w:rPr>
          <w:sz w:val="18"/>
          <w:szCs w:val="18"/>
          <w:lang w:eastAsia="ru-RU"/>
        </w:rPr>
        <w:br/>
      </w:r>
      <w:r>
        <w:rPr>
          <w:sz w:val="18"/>
          <w:szCs w:val="18"/>
          <w:lang w:eastAsia="ru-RU"/>
        </w:rPr>
        <w:t>в диапазоне</w:t>
      </w:r>
      <w:r w:rsidR="00F057E0">
        <w:rPr>
          <w:sz w:val="18"/>
          <w:szCs w:val="18"/>
          <w:lang w:eastAsia="ru-RU"/>
        </w:rPr>
        <w:t xml:space="preserve"> </w:t>
      </w:r>
      <w:r w:rsidRPr="00B12E75">
        <w:rPr>
          <w:sz w:val="18"/>
          <w:szCs w:val="18"/>
          <w:lang w:eastAsia="ru-RU"/>
        </w:rPr>
        <w:t>12−14 В, должно быть менее 25 мА</w:t>
      </w:r>
      <w:r>
        <w:rPr>
          <w:sz w:val="18"/>
          <w:szCs w:val="18"/>
          <w:lang w:eastAsia="ru-RU"/>
        </w:rPr>
        <w:t>.</w:t>
      </w:r>
    </w:p>
    <w:p w:rsidR="00B12E75" w:rsidRDefault="00B12E75" w:rsidP="00B12E75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B12E75">
        <w:rPr>
          <w:b/>
          <w:bCs/>
          <w:spacing w:val="0"/>
          <w:w w:val="100"/>
          <w:kern w:val="0"/>
        </w:rPr>
        <w:t>R5W/LED</w:t>
      </w:r>
      <w:r w:rsidRPr="00AD73D8">
        <w:rPr>
          <w:b/>
          <w:bCs/>
        </w:rPr>
        <w:tab/>
        <w:t xml:space="preserve">Спецификация </w:t>
      </w:r>
      <w:r w:rsidR="00F057E0">
        <w:rPr>
          <w:b/>
          <w:bCs/>
        </w:rPr>
        <w:t>R</w:t>
      </w:r>
      <w:r w:rsidRPr="00B12E75">
        <w:rPr>
          <w:b/>
          <w:bCs/>
        </w:rPr>
        <w:t>5W/2/LED</w:t>
      </w:r>
    </w:p>
    <w:p w:rsidR="00B12E75" w:rsidRPr="00B12E75" w:rsidRDefault="00B12E75" w:rsidP="00B12E75">
      <w:pPr>
        <w:pStyle w:val="SingleTxtGR"/>
        <w:spacing w:before="240"/>
      </w:pPr>
      <w:r w:rsidRPr="00B12E75">
        <w:t>Требования для контрольного экрана</w:t>
      </w:r>
    </w:p>
    <w:p w:rsidR="00B12E75" w:rsidRPr="00B12E75" w:rsidRDefault="00B12E75" w:rsidP="00B12E75">
      <w:pPr>
        <w:pStyle w:val="SingleTxtGR"/>
      </w:pPr>
      <w:r w:rsidRPr="00B12E75">
        <w:t>Нижеследующее испытание имеет целью определить требования для видимой светоизлучающей зоны светодиодного источника света и проверить правил</w:t>
      </w:r>
      <w:r w:rsidRPr="00B12E75">
        <w:t>ь</w:t>
      </w:r>
      <w:r w:rsidRPr="00B12E75">
        <w:t>ность расположения светоизлучающей зоны по отношению к оси отсчета и плоскости отсчета для проверки соблюдения установленных предписаний.</w:t>
      </w:r>
    </w:p>
    <w:p w:rsidR="00B12E75" w:rsidRPr="00B12E75" w:rsidRDefault="00B12E75" w:rsidP="00B12E75">
      <w:pPr>
        <w:pStyle w:val="SingleTxtGR"/>
      </w:pPr>
      <w:r w:rsidRPr="00B12E75">
        <w:t xml:space="preserve">Положение светоизлучающей зоны проверяют с помощью системы шаблона, определяемой проекциями при визуализации в направлении </w:t>
      </w:r>
      <w:r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>
        <w:rPr>
          <w:rFonts w:ascii="Symbol" w:hAnsi="Symbol"/>
          <w:snapToGrid w:val="0"/>
          <w:spacing w:val="0"/>
          <w:w w:val="100"/>
          <w:kern w:val="0"/>
        </w:rPr>
        <w:t></w:t>
      </w:r>
      <w:r>
        <w:rPr>
          <w:rFonts w:ascii="Symbol" w:hAnsi="Symbol"/>
          <w:snapToGrid w:val="0"/>
          <w:spacing w:val="0"/>
          <w:w w:val="100"/>
          <w:kern w:val="0"/>
          <w:lang w:val="en-US"/>
        </w:rPr>
        <w:t></w:t>
      </w:r>
      <w:r w:rsidRPr="00B12E75">
        <w:t xml:space="preserve"> 0° (вид сверху), вид под углом </w:t>
      </w:r>
      <w:r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>
        <w:rPr>
          <w:rFonts w:ascii="Symbol" w:hAnsi="Symbol"/>
          <w:snapToGrid w:val="0"/>
          <w:spacing w:val="0"/>
          <w:w w:val="100"/>
          <w:kern w:val="0"/>
        </w:rPr>
        <w:t></w:t>
      </w:r>
      <w:r w:rsidR="00F057E0">
        <w:rPr>
          <w:rFonts w:ascii="Symbol" w:hAnsi="Symbol"/>
          <w:snapToGrid w:val="0"/>
          <w:spacing w:val="0"/>
          <w:w w:val="100"/>
          <w:kern w:val="0"/>
          <w:lang w:val="en-US"/>
        </w:rPr>
        <w:t></w:t>
      </w:r>
      <w:r w:rsidRPr="00B12E75">
        <w:t xml:space="preserve"> ± 45° и </w:t>
      </w:r>
      <w:r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>
        <w:rPr>
          <w:rFonts w:ascii="Symbol" w:hAnsi="Symbol"/>
          <w:snapToGrid w:val="0"/>
          <w:spacing w:val="0"/>
          <w:w w:val="100"/>
          <w:kern w:val="0"/>
          <w:lang w:val="en-GB"/>
        </w:rPr>
        <w:t></w:t>
      </w:r>
      <w:r w:rsidRPr="00B12E75">
        <w:t>= ± 90° (вид спереди, сзади) в плоскости C</w:t>
      </w:r>
      <w:r w:rsidRPr="00F057E0">
        <w:rPr>
          <w:vertAlign w:val="subscript"/>
        </w:rPr>
        <w:t>0</w:t>
      </w:r>
      <w:r w:rsidRPr="00B12E75">
        <w:t xml:space="preserve"> (C, </w:t>
      </w:r>
      <w:r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Pr="00B12E75">
        <w:t xml:space="preserve">, как указано на рис. 3). </w:t>
      </w:r>
    </w:p>
    <w:p w:rsidR="00B12E75" w:rsidRPr="00B12E75" w:rsidRDefault="00B12E75" w:rsidP="00B12E75">
      <w:pPr>
        <w:pStyle w:val="SingleTxtGR"/>
      </w:pPr>
      <w:r w:rsidRPr="00B12E75">
        <w:t>Доля общего светового потока, излучаемого в направлениях визуализации из зоны (зон), должна соответствовать указанной на рис. 2:</w:t>
      </w:r>
    </w:p>
    <w:p w:rsidR="00B12E75" w:rsidRPr="00B12E75" w:rsidRDefault="00B12E75" w:rsidP="00B12E75">
      <w:pPr>
        <w:pStyle w:val="SingleTxtGR"/>
        <w:tabs>
          <w:tab w:val="clear" w:pos="1701"/>
          <w:tab w:val="left" w:pos="1512"/>
        </w:tabs>
      </w:pPr>
      <w:r>
        <w:t>–</w:t>
      </w:r>
      <w:r>
        <w:tab/>
      </w:r>
      <w:r w:rsidRPr="00B12E75">
        <w:t>A, B и C в совокупности должны составлять 70 или более</w:t>
      </w:r>
    </w:p>
    <w:p w:rsidR="00B12E75" w:rsidRPr="00B12E75" w:rsidRDefault="00B12E75" w:rsidP="00B12E75">
      <w:pPr>
        <w:pStyle w:val="SingleTxtGR"/>
        <w:tabs>
          <w:tab w:val="clear" w:pos="1701"/>
          <w:tab w:val="left" w:pos="1512"/>
        </w:tabs>
      </w:pPr>
      <w:r>
        <w:t>–</w:t>
      </w:r>
      <w:r>
        <w:tab/>
      </w:r>
      <w:r w:rsidRPr="00B12E75">
        <w:t>B должна составлять 20 или более</w:t>
      </w:r>
    </w:p>
    <w:p w:rsidR="00B12E75" w:rsidRPr="00B12E75" w:rsidRDefault="00B12E75" w:rsidP="00B12E75">
      <w:pPr>
        <w:pStyle w:val="SingleTxtGR"/>
        <w:tabs>
          <w:tab w:val="clear" w:pos="1701"/>
          <w:tab w:val="left" w:pos="1512"/>
        </w:tabs>
      </w:pPr>
      <w:r>
        <w:t>–</w:t>
      </w:r>
      <w:r>
        <w:tab/>
      </w:r>
      <w:r w:rsidRPr="00B12E75">
        <w:t>A и C должны составлять более 15% каждая</w:t>
      </w:r>
    </w:p>
    <w:p w:rsidR="00B12E75" w:rsidRDefault="00B12E75" w:rsidP="00F057E0">
      <w:pPr>
        <w:pStyle w:val="H23GR"/>
        <w:spacing w:after="240"/>
        <w:rPr>
          <w:lang w:val="en-US"/>
        </w:rPr>
      </w:pPr>
      <w:r w:rsidRPr="00B12E75">
        <w:tab/>
      </w:r>
      <w:r w:rsidRPr="00B12E75">
        <w:tab/>
      </w:r>
      <w:r w:rsidRPr="00B12E75">
        <w:rPr>
          <w:b w:val="0"/>
        </w:rPr>
        <w:t>Рис. 2</w:t>
      </w:r>
      <w:r w:rsidRPr="00B12E75">
        <w:br/>
        <w:t>Определение светоизлучающей зоны с помощью шаблона</w:t>
      </w:r>
    </w:p>
    <w:p w:rsidR="00B12E75" w:rsidRDefault="00A77644" w:rsidP="00A77644">
      <w:pPr>
        <w:ind w:left="1134"/>
        <w:rPr>
          <w:lang w:eastAsia="ru-RU"/>
        </w:rPr>
      </w:pPr>
      <w:r w:rsidRPr="00A77644">
        <w:rPr>
          <w:b/>
          <w:noProof/>
          <w:spacing w:val="0"/>
          <w:w w:val="100"/>
          <w:kern w:val="0"/>
          <w:lang w:eastAsia="ru-RU"/>
        </w:rPr>
        <mc:AlternateContent>
          <mc:Choice Requires="wpg">
            <w:drawing>
              <wp:inline distT="0" distB="0" distL="0" distR="0" wp14:anchorId="6004E311" wp14:editId="3687EE06">
                <wp:extent cx="4324350" cy="2225509"/>
                <wp:effectExtent l="0" t="0" r="0" b="22860"/>
                <wp:docPr id="5144" name="Group 5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2225509"/>
                          <a:chOff x="0" y="0"/>
                          <a:chExt cx="4324350" cy="2225509"/>
                        </a:xfrm>
                      </wpg:grpSpPr>
                      <wpg:grpSp>
                        <wpg:cNvPr id="5145" name="Group 5145"/>
                        <wpg:cNvGrpSpPr/>
                        <wpg:grpSpPr>
                          <a:xfrm>
                            <a:off x="0" y="0"/>
                            <a:ext cx="4324350" cy="2225509"/>
                            <a:chOff x="0" y="0"/>
                            <a:chExt cx="4324350" cy="2225509"/>
                          </a:xfrm>
                        </wpg:grpSpPr>
                        <pic:pic xmlns:pic="http://schemas.openxmlformats.org/drawingml/2006/picture">
                          <pic:nvPicPr>
                            <pic:cNvPr id="5146" name="Picture 5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24350" cy="17716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47" name="Text Box 77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452" y="675861"/>
                              <a:ext cx="491490" cy="25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644" w:rsidRPr="00A77644" w:rsidRDefault="00A77644" w:rsidP="00A77644">
                                <w:pPr>
                                  <w:jc w:val="center"/>
                                </w:pPr>
                                <w:r w:rsidRPr="00A77644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8" name="Text Box 77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5349" y="675861"/>
                              <a:ext cx="491490" cy="25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644" w:rsidRPr="00A77644" w:rsidRDefault="00A77644" w:rsidP="00A77644">
                                <w:pPr>
                                  <w:jc w:val="center"/>
                                </w:pPr>
                                <w:r w:rsidRPr="00A77644"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9" name="Text Box 77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91" y="659958"/>
                              <a:ext cx="2603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644" w:rsidRPr="00A77644" w:rsidRDefault="00A77644" w:rsidP="00A77644">
                                <w:pPr>
                                  <w:jc w:val="center"/>
                                </w:pPr>
                                <w:r w:rsidRPr="00A77644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0" name="Straight Arrow Connector 7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5408" y="1001864"/>
                              <a:ext cx="0" cy="122364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51" name="Text Box 77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6891" y="1510113"/>
                              <a:ext cx="277113" cy="1947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644" w:rsidRPr="00A77644" w:rsidRDefault="00A77644" w:rsidP="00A77644">
                                <w:pPr>
                                  <w:jc w:val="center"/>
                                </w:pPr>
                                <w:r w:rsidRPr="00A77644"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52" name="Straight Arrow Connector 77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7909" y="580445"/>
                              <a:ext cx="343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3" name="Text Box 77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620" y="36419"/>
                              <a:ext cx="91927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644" w:rsidRPr="00A77644" w:rsidRDefault="00A77644" w:rsidP="00A77644">
                                <w:pPr>
                                  <w:jc w:val="center"/>
                                </w:pPr>
                                <w:r>
                                  <w:t>Ось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54" name="Straight Arrow Connector 772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07666" y="795130"/>
                              <a:ext cx="39179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0" name="Straight Arrow Connector 772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07666" y="1192695"/>
                              <a:ext cx="39179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5" name="Straight Arrow Connector 77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9958" y="1399429"/>
                              <a:ext cx="343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7" name="Text Box 77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91" y="1065475"/>
                              <a:ext cx="2603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644" w:rsidRPr="00A77644" w:rsidRDefault="00A77644" w:rsidP="00A77644">
                                <w:pPr>
                                  <w:jc w:val="center"/>
                                </w:pPr>
                                <w:r w:rsidRPr="00A77644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8" name="Straight Arrow Connector 7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864" y="1391478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9" name="Straight Arrow Connector 7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9245" y="1391478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8" name="Straight Arrow Connector 7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4577" y="1407381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9" name="Straight Arrow Connector 773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017767" y="1558454"/>
                              <a:ext cx="13995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10" name="Straight Arrow Connector 7736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433099" y="1558455"/>
                              <a:ext cx="13995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11" name="Text Box 7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261" y="1606163"/>
                              <a:ext cx="2603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644" w:rsidRPr="00A77644" w:rsidRDefault="00A77644" w:rsidP="00A77644">
                                <w:pPr>
                                  <w:jc w:val="center"/>
                                </w:pPr>
                                <w:r w:rsidRPr="00A77644"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2" name="Text Box 7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5349" y="1590343"/>
                              <a:ext cx="2603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644" w:rsidRPr="00A77644" w:rsidRDefault="00A77644" w:rsidP="00A77644">
                                <w:pPr>
                                  <w:jc w:val="center"/>
                                </w:pPr>
                                <w:r w:rsidRPr="00A77644"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3" name="Straight Arrow Connector 7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1436" y="310101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4" name="Straight Arrow Connector 7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5005" y="310101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5" name="Text Box 7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5047" y="278295"/>
                              <a:ext cx="26035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644" w:rsidRPr="00A77644" w:rsidRDefault="00A77644" w:rsidP="00A77644">
                                <w:pPr>
                                  <w:jc w:val="center"/>
                                </w:pPr>
                                <w:r w:rsidRPr="00A77644"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6" name="Text Box 77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904" y="294198"/>
                              <a:ext cx="26035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644" w:rsidRPr="00A77644" w:rsidRDefault="00A77644" w:rsidP="00A77644">
                                <w:pPr>
                                  <w:jc w:val="center"/>
                                </w:pPr>
                                <w:r w:rsidRPr="00A77644"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7" name="Elbow Connector 7741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067339" y="485029"/>
                              <a:ext cx="340995" cy="635"/>
                            </a:xfrm>
                            <a:prstGeom prst="bentConnector3">
                              <a:avLst>
                                <a:gd name="adj1" fmla="val 49907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18" name="Elbow Connector 7742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433099" y="492981"/>
                              <a:ext cx="340995" cy="635"/>
                            </a:xfrm>
                            <a:prstGeom prst="bentConnector3">
                              <a:avLst>
                                <a:gd name="adj1" fmla="val 49907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19" name="Text Box 78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6608" y="691763"/>
                              <a:ext cx="491490" cy="2527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644" w:rsidRPr="00A77644" w:rsidRDefault="00A77644" w:rsidP="00A77644">
                                <w:pPr>
                                  <w:jc w:val="center"/>
                                </w:pPr>
                                <w:r w:rsidRPr="00A77644"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20" name="Text Box 7820"/>
                        <wps:cNvSpPr txBox="1">
                          <a:spLocks noChangeArrowheads="1"/>
                        </wps:cNvSpPr>
                        <wps:spPr bwMode="auto">
                          <a:xfrm>
                            <a:off x="4101888" y="945011"/>
                            <a:ext cx="157479" cy="161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7644" w:rsidRPr="00A77644" w:rsidRDefault="00A77644" w:rsidP="00A77644">
                              <w:pPr>
                                <w:jc w:val="center"/>
                              </w:pPr>
                              <w:r w:rsidRPr="00A77644">
                                <w:t>5/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44" o:spid="_x0000_s1146" style="width:340.5pt;height:175.25pt;mso-position-horizontal-relative:char;mso-position-vertical-relative:line" coordsize="43243,222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">
                <v:group id="Group 5145" o:spid="_x0000_s1147" style="position:absolute;width:43243;height:22255" coordsize="43243,2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MALM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ESfyX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wAsxgAAAN0A&#10;AAAPAAAAAAAAAAAAAAAAAKoCAABkcnMvZG93bnJldi54bWxQSwUGAAAAAAQABAD6AAAAnQMAAAAA&#10;">
                  <v:shape id="Picture 5146" o:spid="_x0000_s1148" type="#_x0000_t75" style="position:absolute;width:43243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ReDGAAAA3QAAAA8AAABkcnMvZG93bnJldi54bWxEj0FrAjEUhO+C/yE8oTfNrliRrVGKaFvo&#10;RW0pPT6T192lm5c1ibr++6YgeBxm5htmvuxsI87kQ+1YQT7KQBBrZ2ouFXx+bIYzECEiG2wck4Ir&#10;BVgu+r05FsZdeEfnfSxFgnAoUEEVY1tIGXRFFsPItcTJ+3HeYkzSl9J4vCS4beQ4y6bSYs1pocKW&#10;VhXp3/3JKvh6nVF+OqzWh0n9svXfXl+P71qph0H3/AQiUhfv4Vv7zSh4zCdT+H+TnoB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xF4MYAAADdAAAADwAAAAAAAAAAAAAA&#10;AACfAgAAZHJzL2Rvd25yZXYueG1sUEsFBgAAAAAEAAQA9wAAAJIDAAAAAA==&#10;">
                    <v:imagedata r:id="rId17" o:title=""/>
                    <v:path arrowok="t"/>
                  </v:shape>
                  <v:shape id="Text Box 7724" o:spid="_x0000_s1149" type="#_x0000_t202" style="position:absolute;left:12324;top:6758;width:4915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1iMUA&#10;AADdAAAADwAAAGRycy9kb3ducmV2LnhtbESPQWvCQBSE74L/YXlCb3VX0WpjNiIthZ4sRlvo7ZF9&#10;JsHs25DdmvTfd4WCx2FmvmHS7WAbcaXO1441zKYKBHHhTM2lhtPx7XENwgdkg41j0vBLHrbZeJRi&#10;YlzPB7rmoRQRwj5BDVUIbSKlLyqy6KeuJY7e2XUWQ5RdKU2HfYTbRs6VepIWa44LFbb0UlFxyX+s&#10;hs/9+ftroT7KV7tsezcoyfZZav0wGXYbEIGGcA//t9+NhuVssYL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jWIxQAAAN0AAAAPAAAAAAAAAAAAAAAAAJgCAABkcnMv&#10;ZG93bnJldi54bWxQSwUGAAAAAAQABAD1AAAAigMAAAAA&#10;" filled="f" stroked="f">
                    <v:textbox>
                      <w:txbxContent>
                        <w:p w:rsidR="00A77644" w:rsidRPr="00A77644" w:rsidRDefault="00A77644" w:rsidP="00A77644">
                          <w:pPr>
                            <w:jc w:val="center"/>
                          </w:pPr>
                          <w:r w:rsidRPr="00A77644">
                            <w:t>A</w:t>
                          </w:r>
                        </w:p>
                      </w:txbxContent>
                    </v:textbox>
                  </v:shape>
                  <v:shape id="Text Box 7725" o:spid="_x0000_s1150" type="#_x0000_t202" style="position:absolute;left:30453;top:6758;width:4915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h+sEA&#10;AADdAAAADwAAAGRycy9kb3ducmV2LnhtbERPTYvCMBC9C/sfwizsTRMXlbUaRVyEPSnWVfA2NGNb&#10;bCalibb+e3MQPD7e93zZ2UrcqfGlYw3DgQJBnDlTcq7h/7Dp/4DwAdlg5Zg0PMjDcvHRm2NiXMt7&#10;uqchFzGEfYIaihDqREqfFWTRD1xNHLmLayyGCJtcmgbbGG4r+a3URFosOTYUWNO6oOya3qyG4/Zy&#10;Po3ULv+147p1nZJsp1Lrr89uNQMRqAtv8cv9ZzSMh6M4N76JT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xofrBAAAA3QAAAA8AAAAAAAAAAAAAAAAAmAIAAGRycy9kb3du&#10;cmV2LnhtbFBLBQYAAAAABAAEAPUAAACGAwAAAAA=&#10;" filled="f" stroked="f">
                    <v:textbox>
                      <w:txbxContent>
                        <w:p w:rsidR="00A77644" w:rsidRPr="00A77644" w:rsidRDefault="00A77644" w:rsidP="00A77644">
                          <w:pPr>
                            <w:jc w:val="center"/>
                          </w:pPr>
                          <w:r w:rsidRPr="00A77644">
                            <w:t>C</w:t>
                          </w:r>
                        </w:p>
                      </w:txbxContent>
                    </v:textbox>
                  </v:shape>
                  <v:shape id="Text Box 7730" o:spid="_x0000_s1151" type="#_x0000_t202" style="position:absolute;left:5565;top:6599;width:260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qLsQA&#10;AADdAAAADwAAAGRycy9kb3ducmV2LnhtbESP3YrCMBSE74V9h3AW9kZsqvhbjaILK95WfYDT5tgW&#10;m5PSRFvffiMs7OUwM98wm11vavGk1lWWFYyjGARxbnXFhYLr5We0BOE8ssbaMil4kYPd9mOwwUTb&#10;jlN6nn0hAoRdggpK75tESpeXZNBFtiEO3s22Bn2QbSF1i12Am1pO4nguDVYcFkps6Luk/H5+GAW3&#10;Uzecrbrs6K+LdDo/YLXI7Eupr89+vwbhqff/4b/2SSuYjacreL8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Ki7EAAAA3QAAAA8AAAAAAAAAAAAAAAAAmAIAAGRycy9k&#10;b3ducmV2LnhtbFBLBQYAAAAABAAEAPUAAACJAwAAAAA=&#10;" stroked="f">
                    <v:textbox>
                      <w:txbxContent>
                        <w:p w:rsidR="00A77644" w:rsidRPr="00A77644" w:rsidRDefault="00A77644" w:rsidP="00A77644">
                          <w:pPr>
                            <w:jc w:val="center"/>
                          </w:pPr>
                          <w:r w:rsidRPr="00A77644">
                            <w:t>a</w:t>
                          </w:r>
                        </w:p>
                      </w:txbxContent>
                    </v:textbox>
                  </v:shape>
                  <v:shape id="Straight Arrow Connector 7721" o:spid="_x0000_s1152" type="#_x0000_t32" style="position:absolute;left:40154;top:10018;width:0;height:122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R2asEAAADdAAAADwAAAGRycy9kb3ducmV2LnhtbERPW2vCMBR+H/gfwhn4NlPFG51RRBFk&#10;b3bz/dCcNV2Tk9LE2v775WGwx4/vvjsMzoqeulB7VjCfZSCIS69rrhR8fV7etiBCRNZoPZOCkQIc&#10;9pOXHebaP/lGfRErkUI45KjAxNjmUobSkMMw8y1x4r595zAm2FVSd/hM4c7KRZatpcOaU4PBlk6G&#10;yqZ4OAXnTT/q4scst/fGf9g4Xpprb5Wavg7HdxCRhvgv/nNftYLVfJX2pzfpCc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xHZqwQAAAN0AAAAPAAAAAAAAAAAAAAAA&#10;AKECAABkcnMvZG93bnJldi54bWxQSwUGAAAAAAQABAD5AAAAjwMAAAAA&#10;" strokeweight="1.5pt">
                    <v:stroke startarrow="block"/>
                    <v:shadow color="#7f7f7f [1601]" opacity=".5" offset="1pt"/>
                  </v:shape>
                  <v:shape id="Text Box 7722" o:spid="_x0000_s1153" type="#_x0000_t202" style="position:absolute;left:40468;top:15101;width:2772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LNMUA&#10;AADdAAAADwAAAGRycy9kb3ducmV2LnhtbESPT4vCMBTE7wt+h/CEvSyaVlCWahT/rOBhPeiK50fz&#10;bIvNS0mird/eCAseh5n5DTNbdKYWd3K+sqwgHSYgiHOrKy4UnP62g28QPiBrrC2Tggd5WMx7HzPM&#10;tG35QPdjKESEsM9QQRlCk0np85IM+qFtiKN3sc5giNIVUjtsI9zUcpQkE2mw4rhQYkPrkvLr8WYU&#10;TDbu1h54/bU5/fzivilG59XjrNRnv1tOQQTqwjv8395pBeN0nMLr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Ms0xQAAAN0AAAAPAAAAAAAAAAAAAAAAAJgCAABkcnMv&#10;ZG93bnJldi54bWxQSwUGAAAAAAQABAD1AAAAigMAAAAA&#10;" stroked="f">
                    <v:textbox inset="0,0,0,0">
                      <w:txbxContent>
                        <w:p w:rsidR="00A77644" w:rsidRPr="00A77644" w:rsidRDefault="00A77644" w:rsidP="00A77644">
                          <w:pPr>
                            <w:jc w:val="center"/>
                          </w:pPr>
                          <w:r w:rsidRPr="00A77644">
                            <w:t>e</w:t>
                          </w:r>
                        </w:p>
                      </w:txbxContent>
                    </v:textbox>
                  </v:shape>
                  <v:shape id="Straight Arrow Connector 7727" o:spid="_x0000_s1154" type="#_x0000_t32" style="position:absolute;left:6679;top:5804;width:34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b7bsMAAADdAAAADwAAAGRycy9kb3ducmV2LnhtbESPQYvCMBSE7wv+h/AEL7KmKi3SNYoI&#10;gifBrqDHR/O2Ldu81Ca29d8bYWGPw8x8w6y3g6lFR62rLCuYzyIQxLnVFRcKLt+HzxUI55E11pZJ&#10;wZMcbDejjzWm2vZ8pi7zhQgQdikqKL1vUildXpJBN7MNcfB+bGvQB9kWUrfYB7ip5SKKEmmw4rBQ&#10;YkP7kvLf7GEUnOJp0nX+PnV4umGfXVn29VKpyXjYfYHwNPj/8F/7qBXE83gB7zfhCc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W+27DAAAA3QAAAA8AAAAAAAAAAAAA&#10;AAAAoQIAAGRycy9kb3ducmV2LnhtbFBLBQYAAAAABAAEAPkAAACRAwAAAAA=&#10;" strokeweight="1pt"/>
                  <v:shape id="Text Box 7723" o:spid="_x0000_s1155" type="#_x0000_t202" style="position:absolute;left:3886;top:364;width:9192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jxcYA&#10;AADdAAAADwAAAGRycy9kb3ducmV2LnhtbESPQWvCQBSE74L/YXmCN91oUdroKiItCEIxpocen9ln&#10;sph9m2ZXTf99tyB4HGbmG2a57mwtbtR641jBZJyAIC6cNlwq+Mo/Rq8gfEDWWDsmBb/kYb3q95aY&#10;anfnjG7HUIoIYZ+igiqEJpXSFxVZ9GPXEEfv7FqLIcq2lLrFe4TbWk6TZC4tGo4LFTa0rai4HK9W&#10;weabs3fz83k6ZOfM5Plbwvv5RanhoNssQATqwjP8aO+0gtlk9gL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2jxcYAAADdAAAADwAAAAAAAAAAAAAAAACYAgAAZHJz&#10;L2Rvd25yZXYueG1sUEsFBgAAAAAEAAQA9QAAAIsDAAAAAA==&#10;" filled="f" stroked="f">
                    <v:textbox inset="0,0,0,0">
                      <w:txbxContent>
                        <w:p w:rsidR="00A77644" w:rsidRPr="00A77644" w:rsidRDefault="00A77644" w:rsidP="00A77644">
                          <w:pPr>
                            <w:jc w:val="center"/>
                          </w:pPr>
                          <w:r>
                            <w:t>Ось отсчета</w:t>
                          </w:r>
                        </w:p>
                      </w:txbxContent>
                    </v:textbox>
                  </v:shape>
                  <v:shape id="Straight Arrow Connector 7726" o:spid="_x0000_s1156" type="#_x0000_t32" style="position:absolute;left:7076;top:7951;width:391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B48UAAADdAAAADwAAAGRycy9kb3ducmV2LnhtbESPQWuDQBSE74H+h+UVeotrYi3BuAlF&#10;CO012lJye7gvauO+FXdjzL/vFgo9DjPzDZPvZ9OLiUbXWVawimIQxLXVHTcKPqrDcgPCeWSNvWVS&#10;cCcH+93DIsdM2xsfaSp9IwKEXYYKWu+HTEpXt2TQRXYgDt7ZjgZ9kGMj9Yi3ADe9XMfxizTYcVho&#10;caCipfpSXo0CPF6KtyqR9/QTT98umb7WBSVKPT3Or1sQnmb/H/5rv2sF6Sp9ht834Qn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rB48UAAADdAAAADwAAAAAAAAAA&#10;AAAAAAChAgAAZHJzL2Rvd25yZXYueG1sUEsFBgAAAAAEAAQA+QAAAJMDAAAAAA==&#10;" strokeweight="1.5pt">
                    <v:stroke startarrow="block" endarrow="block"/>
                    <v:shadow color="#7f7f7f [1601]" opacity=".5" offset="1pt"/>
                  </v:shape>
                  <v:shape id="Straight Arrow Connector 7729" o:spid="_x0000_s1157" type="#_x0000_t32" style="position:absolute;left:7076;top:11926;width:391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0NXcEAAADdAAAADwAAAGRycy9kb3ducmV2LnhtbERPy2qDQBTdF/oPwy10V8cHCcVmIkUo&#10;6VbTULq7ODdqdO6IMzHm7zuLQpeH894VqxnFQrPrLStIohgEcWN1z62Cr+PHyysI55E1jpZJwZ0c&#10;FPvHhx3m2t64oqX2rQgh7HJU0Hk/5VK6piODLrITceDOdjboA5xbqWe8hXAzyjSOt9Jgz6Ghw4nK&#10;jpqhvhoFWA3l4ZjJ++aEPxeXLd9pSZlSz0/r+xsIT6v/F/+5P7WCTbIN+8Ob8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TQ1dwQAAAN0AAAAPAAAAAAAAAAAAAAAA&#10;AKECAABkcnMvZG93bnJldi54bWxQSwUGAAAAAAQABAD5AAAAjwMAAAAA&#10;" strokeweight="1.5pt">
                    <v:stroke startarrow="block" endarrow="block"/>
                    <v:shadow color="#7f7f7f [1601]" opacity=".5" offset="1pt"/>
                  </v:shape>
                  <v:shape id="Straight Arrow Connector 7728" o:spid="_x0000_s1158" type="#_x0000_t32" style="position:absolute;left:6599;top:13994;width:34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Opp8UAAADdAAAADwAAAGRycy9kb3ducmV2LnhtbESPwWrDMBBE74H+g9hCLqGW02JTHCsh&#10;BAo9BeIE2uNibSxTa+Vaqu38fVQo9DjMzBum3M22EyMNvnWsYJ2kIIhrp1tuFFzOb0+vIHxA1tg5&#10;JgU38rDbPixKLLSb+ERjFRoRIewLVGBC6AspfW3Iok9cTxy9qxsshiiHRuoBpwi3nXxO01xabDku&#10;GOzpYKj+qn6sgmO2yscxfK88Hj9xqj5YTt2LUsvHeb8BEWgO/+G/9rtWkK3zDH7fxCc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Opp8UAAADdAAAADwAAAAAAAAAA&#10;AAAAAAChAgAAZHJzL2Rvd25yZXYueG1sUEsFBgAAAAAEAAQA+QAAAJMDAAAAAA==&#10;" strokeweight="1pt"/>
                  <v:shape id="Text Box 7731" o:spid="_x0000_s1159" type="#_x0000_t202" style="position:absolute;left:5565;top:10654;width:260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ResMA&#10;AADdAAAADwAAAGRycy9kb3ducmV2LnhtbESP3YrCMBSE7wXfIRzBG9FUWa1Wo7jCirf+PMCxObbF&#10;5qQ0WVvf3giCl8PMfMOsNq0pxYNqV1hWMB5FIIhTqwvOFFzOf8M5COeRNZaWScGTHGzW3c4KE20b&#10;PtLj5DMRIOwSVJB7XyVSujQng25kK+Lg3Wxt0AdZZ1LX2AS4KeUkimbSYMFhIceKdjml99O/UXA7&#10;NIPpornu/SU+/sx+sYiv9qlUv9dulyA8tf4b/rQPWsF0HMfwfhOe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ResMAAADdAAAADwAAAAAAAAAAAAAAAACYAgAAZHJzL2Rv&#10;d25yZXYueG1sUEsFBgAAAAAEAAQA9QAAAIgDAAAAAA==&#10;" stroked="f">
                    <v:textbox>
                      <w:txbxContent>
                        <w:p w:rsidR="00A77644" w:rsidRPr="00A77644" w:rsidRDefault="00A77644" w:rsidP="00A77644">
                          <w:pPr>
                            <w:jc w:val="center"/>
                          </w:pPr>
                          <w:r w:rsidRPr="00A77644">
                            <w:t>a</w:t>
                          </w:r>
                        </w:p>
                      </w:txbxContent>
                    </v:textbox>
                  </v:shape>
                  <v:shape id="Straight Arrow Connector 7732" o:spid="_x0000_s1160" type="#_x0000_t32" style="position:absolute;left:10018;top:13914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Dt9MIAAADdAAAADwAAAGRycy9kb3ducmV2LnhtbERPTYvCMBC9C/sfwgh7EU27sFqrUVZh&#10;QbxZRTwOzdgWm0lp0tr99+aw4PHxvtfbwdSip9ZVlhXEswgEcW51xYWCy/l3moBwHlljbZkU/JGD&#10;7eZjtMZU2yefqM98IUIIuxQVlN43qZQuL8mgm9mGOHB32xr0AbaF1C0+Q7ip5VcUzaXBikNDiQ3t&#10;S8ofWWcUdPVxcu6uPu6LXb+4J8vkNtycUp/j4WcFwtPg3+J/90Er+I4XYW54E56A3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Dt9MIAAADdAAAADwAAAAAAAAAAAAAA&#10;AAChAgAAZHJzL2Rvd25yZXYueG1sUEsFBgAAAAAEAAQA+QAAAJADAAAAAA==&#10;" strokeweight="1pt"/>
                  <v:shape id="Straight Arrow Connector 7733" o:spid="_x0000_s1161" type="#_x0000_t32" style="position:absolute;left:24092;top:13914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xIb8UAAADdAAAADwAAAGRycy9kb3ducmV2LnhtbESPT4vCMBTE78J+h/AWvIimXVBrNcru&#10;giDe/IN4fDTPtti8lCat9dsbYWGPw8z8hlltelOJjhpXWlYQTyIQxJnVJecKzqftOAHhPLLGyjIp&#10;eJKDzfpjsMJU2wcfqDv6XAQIuxQVFN7XqZQuK8igm9iaOHg32xj0QTa51A0+AtxU8iuKZtJgyWGh&#10;wJp+C8rux9YoaKv96NRefNzlP938liySa391Sg0/++8lCE+9/w//tXdawTSeL+D9JjwBuX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xIb8UAAADdAAAADwAAAAAAAAAA&#10;AAAAAAChAgAAZHJzL2Rvd25yZXYueG1sUEsFBgAAAAAEAAQA+QAAAJMDAAAAAA==&#10;" strokeweight="1pt"/>
                  <v:shape id="Straight Arrow Connector 7734" o:spid="_x0000_s1162" type="#_x0000_t32" style="position:absolute;left:38245;top:14073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hOj8EAAADdAAAADwAAAGRycy9kb3ducmV2LnhtbERPTYvCMBC9L/gfwgheFk31oLUaRQVB&#10;9qYV8Tg0Y1tsJqVJa/33m4Pg8fG+19veVKKjxpWWFUwnEQjizOqScwXX9DiOQTiPrLGyTAre5GC7&#10;GfysMdH2xWfqLj4XIYRdggoK7+tESpcVZNBNbE0cuIdtDPoAm1zqBl8h3FRyFkVzabDk0FBgTYeC&#10;suelNQra6u83bW9+2uX7bvGIl/G9vzulRsN+twLhqfdf8cd90goWcRTmhjfhCc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uE6PwQAAAN0AAAAPAAAAAAAAAAAAAAAA&#10;AKECAABkcnMvZG93bnJldi54bWxQSwUGAAAAAAQABAD5AAAAjwMAAAAA&#10;" strokeweight="1pt"/>
                  <v:shape id="Straight Arrow Connector 7735" o:spid="_x0000_s1163" type="#_x0000_t32" style="position:absolute;left:10177;top:15584;width:1399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2KaMUAAADdAAAADwAAAGRycy9kb3ducmV2LnhtbESPzWrDMBCE74W8g9hAb42cUlrHtRxC&#10;oGB8Kc4PuW6trW1qrYykJM7bR4VCj8PMfMPk68kM4kLO95YVLBcJCOLG6p5bBYf9x1MKwgdkjYNl&#10;UnAjD+ti9pBjpu2Va7rsQisihH2GCroQxkxK33Rk0C/sSBy9b+sMhihdK7XDa4SbQT4nyas02HNc&#10;6HCkbUfNz+5sFPgXV5VtWX01ofpcHmur6/NppdTjfNq8gwg0hf/wX7vUCt7SZAW/b+ITk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2KaMUAAADdAAAADwAAAAAAAAAA&#10;AAAAAAChAgAAZHJzL2Rvd25yZXYueG1sUEsFBgAAAAAEAAQA+QAAAJMDAAAAAA==&#10;" strokeweight="1.5pt">
                    <v:stroke startarrow="block" endarrow="block"/>
                    <v:shadow color="#7f7f7f [1601]" opacity=".5" offset="1pt"/>
                  </v:shape>
                  <v:shape id="Straight Arrow Connector 7736" o:spid="_x0000_s1164" type="#_x0000_t32" style="position:absolute;left:24330;top:15584;width:1399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61KMIAAADdAAAADwAAAGRycy9kb3ducmV2LnhtbERPz2vCMBS+C/sfwhvspmlFNu1MyxCE&#10;0ovUTbw+m7e2rHkpSdTuvzeHwY4f3+9tMZlB3Mj53rKCdJGAIG6s7rlV8PW5n69B+ICscbBMCn7J&#10;Q5E/zbaYaXvnmm7H0IoYwj5DBV0IYyalbzoy6Bd2JI7ct3UGQ4SuldrhPYabQS6T5FUa7Dk2dDjS&#10;rqPm53g1CvzKVWVbVpcmVIf0VFtdX88bpV6ep493EIGm8C/+c5dawds6jfvjm/gE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61KMIAAADdAAAADwAAAAAAAAAAAAAA&#10;AAChAgAAZHJzL2Rvd25yZXYueG1sUEsFBgAAAAAEAAQA+QAAAJADAAAAAA==&#10;" strokeweight="1.5pt">
                    <v:stroke startarrow="block" endarrow="block"/>
                    <v:shadow color="#7f7f7f [1601]" opacity=".5" offset="1pt"/>
                  </v:shape>
                  <v:shape id="Text Box 7737" o:spid="_x0000_s1165" type="#_x0000_t202" style="position:absolute;left:15902;top:16061;width:260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ZM8QA&#10;AADdAAAADwAAAGRycy9kb3ducmV2LnhtbESP0YrCMBRE34X9h3AX9kXWtKLWrUZZFxRfq37Atbm2&#10;xeamNFlb/94Igo/DzJxhluve1OJGrassK4hHEQji3OqKCwWn4/Z7DsJ5ZI21ZVJwJwfr1cdgiam2&#10;HWd0O/hCBAi7FBWU3jeplC4vyaAb2YY4eBfbGvRBtoXULXYBbmo5jqKZNFhxWCixob+S8uvh3yi4&#10;7Lvh9Kc77/wpySazDVbJ2d6V+vrsfxcgPPX+HX6191pBMo9jeL4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2TPEAAAA3QAAAA8AAAAAAAAAAAAAAAAAmAIAAGRycy9k&#10;b3ducmV2LnhtbFBLBQYAAAAABAAEAPUAAACJAwAAAAA=&#10;" stroked="f">
                    <v:textbox>
                      <w:txbxContent>
                        <w:p w:rsidR="00A77644" w:rsidRPr="00A77644" w:rsidRDefault="00A77644" w:rsidP="00A77644">
                          <w:pPr>
                            <w:jc w:val="center"/>
                          </w:pPr>
                          <w:r w:rsidRPr="00A77644">
                            <w:t>h</w:t>
                          </w:r>
                        </w:p>
                      </w:txbxContent>
                    </v:textbox>
                  </v:shape>
                  <v:shape id="Text Box 7738" o:spid="_x0000_s1166" type="#_x0000_t202" style="position:absolute;left:30453;top:15903;width:2603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HRMQA&#10;AADdAAAADwAAAGRycy9kb3ducmV2LnhtbESP3YrCMBSE7xd8h3AEb5ZtqrhWq1FcQfFW1wc4Nqc/&#10;2JyUJmvr2xtB2MthZr5hVpve1OJOrassKxhHMQjizOqKCwWX3/3XHITzyBpry6TgQQ4268HHClNt&#10;Oz7R/ewLESDsUlRQet+kUrqsJIMusg1x8HLbGvRBtoXULXYBbmo5ieOZNFhxWCixoV1J2e38ZxTk&#10;x+7ze9FdD/6SnKazH6ySq30oNRr22yUIT73/D7/bR60gmY8n8HoTn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GR0TEAAAA3QAAAA8AAAAAAAAAAAAAAAAAmAIAAGRycy9k&#10;b3ducmV2LnhtbFBLBQYAAAAABAAEAPUAAACJAwAAAAA=&#10;" stroked="f">
                    <v:textbox>
                      <w:txbxContent>
                        <w:p w:rsidR="00A77644" w:rsidRPr="00A77644" w:rsidRDefault="00A77644" w:rsidP="00A77644">
                          <w:pPr>
                            <w:jc w:val="center"/>
                          </w:pPr>
                          <w:r w:rsidRPr="00A77644">
                            <w:t>h</w:t>
                          </w:r>
                        </w:p>
                      </w:txbxContent>
                    </v:textbox>
                  </v:shape>
                  <v:shape id="Straight Arrow Connector 7739" o:spid="_x0000_s1167" type="#_x0000_t32" style="position:absolute;left:20514;top:3101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VKI8YAAADdAAAADwAAAGRycy9kb3ducmV2LnhtbESPzWrDMBCE74G+g9hCL6GRnULsOlFM&#10;GyiU3pKU4uNibWwTa2Us+SdvHxUKPQ4z8w2zy2fTipF611hWEK8iEMSl1Q1XCr7PH88pCOeRNbaW&#10;ScGNHOT7h8UOM20nPtJ48pUIEHYZKqi97zIpXVmTQbeyHXHwLrY36IPsK6l7nALctHIdRRtpsOGw&#10;UGNHh5rK62kwCob2a3kefnw8Vu9jcklf02IunFJPj/PbFoSn2f+H/9qfWkGSxi/w+yY8Ab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FSiPGAAAA3QAAAA8AAAAAAAAA&#10;AAAAAAAAoQIAAGRycy9kb3ducmV2LnhtbFBLBQYAAAAABAAEAPkAAACUAwAAAAA=&#10;" strokeweight="1pt"/>
                  <v:shape id="Straight Arrow Connector 7740" o:spid="_x0000_s1168" type="#_x0000_t32" style="position:absolute;left:27750;top:3101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SV8YAAADdAAAADwAAAGRycy9kb3ducmV2LnhtbESPzWrDMBCE74G+g9hCL6GRHUrsOlFM&#10;GyiU3pKU4uNibWwTa2Us+SdvHxUKPQ4z8w2zy2fTipF611hWEK8iEMSl1Q1XCr7PH88pCOeRNbaW&#10;ScGNHOT7h8UOM20nPtJ48pUIEHYZKqi97zIpXVmTQbeyHXHwLrY36IPsK6l7nALctHIdRRtpsOGw&#10;UGNHh5rK62kwCob2a3kefnw8Vu9jcklf02IunFJPj/PbFoSn2f+H/9qfWkGSxi/w+yY8Ab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s0lfGAAAA3QAAAA8AAAAAAAAA&#10;AAAAAAAAoQIAAGRycy9kb3ducmV2LnhtbFBLBQYAAAAABAAEAPkAAACUAwAAAAA=&#10;" strokeweight="1pt"/>
                  <v:shape id="_x0000_s1169" type="#_x0000_t202" style="position:absolute;left:21150;top:2782;width:2603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3xf8UA&#10;AADd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J2NJvB4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fF/xQAAAN0AAAAPAAAAAAAAAAAAAAAAAJgCAABkcnMv&#10;ZG93bnJldi54bWxQSwUGAAAAAAQABAD1AAAAigMAAAAA&#10;" filled="f" stroked="f">
                    <v:textbox>
                      <w:txbxContent>
                        <w:p w:rsidR="00A77644" w:rsidRPr="00A77644" w:rsidRDefault="00A77644" w:rsidP="00A77644">
                          <w:pPr>
                            <w:jc w:val="center"/>
                          </w:pPr>
                          <w:r w:rsidRPr="00A77644">
                            <w:t>k</w:t>
                          </w:r>
                        </w:p>
                      </w:txbxContent>
                    </v:textbox>
                  </v:shape>
                  <v:shape id="Text Box 7743" o:spid="_x0000_s1170" type="#_x0000_t202" style="position:absolute;left:24649;top:2941;width:2603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vCMUA&#10;AADdAAAADwAAAGRycy9kb3ducmV2LnhtbESPQWvCQBSE74L/YXmF3nRXqVZTVxFLoSfFVIXeHtln&#10;Epp9G7JbE/+9Kwgeh5n5hlmsOluJCzW+dKxhNFQgiDNnSs41HH6+BjMQPiAbrByThit5WC37vQUm&#10;xrW8p0sachEh7BPUUIRQJ1L6rCCLfuhq4uidXWMxRNnk0jTYRrit5FipqbRYclwosKZNQdlf+m81&#10;HLfn39Ob2uWfdlK3rlOS7Vxq/frSrT9ABOrCM/xofxsN77PRF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28IxQAAAN0AAAAPAAAAAAAAAAAAAAAAAJgCAABkcnMv&#10;ZG93bnJldi54bWxQSwUGAAAAAAQABAD1AAAAigMAAAAA&#10;" filled="f" stroked="f">
                    <v:textbox>
                      <w:txbxContent>
                        <w:p w:rsidR="00A77644" w:rsidRPr="00A77644" w:rsidRDefault="00A77644" w:rsidP="00A77644">
                          <w:pPr>
                            <w:jc w:val="center"/>
                          </w:pPr>
                          <w:r w:rsidRPr="00A77644">
                            <w:t>k</w:t>
                          </w:r>
                        </w:p>
                      </w:txbxContent>
                    </v:textbox>
                  </v:shape>
                  <v:shape id="Elbow Connector 7741" o:spid="_x0000_s1171" type="#_x0000_t34" style="position:absolute;left:20673;top:4850;width:3410;height: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u6yMcAAADdAAAADwAAAGRycy9kb3ducmV2LnhtbESPQWvCQBSE70L/w/IK3urGWkxIXaUW&#10;LBYPYtqDx0f2mQ3Jvo3ZVdN/3y0UPA4z8w2zWA22FVfqfe1YwXSSgCAuna65UvD9tXnKQPiArLF1&#10;TAp+yMNq+TBaYK7djQ90LUIlIoR9jgpMCF0upS8NWfQT1xFH7+R6iyHKvpK6x1uE21Y+J8lcWqw5&#10;Lhjs6N1Q2RQXq6DZ7l6OnCbNbF18fpzPR1PuT2ulxo/D2yuIQEO4h//bW60gzaYp/L2JT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i7rIxwAAAN0AAAAPAAAAAAAA&#10;AAAAAAAAAKECAABkcnMvZG93bnJldi54bWxQSwUGAAAAAAQABAD5AAAAlQMAAAAA&#10;" adj="10780" strokeweight="1.5pt">
                    <v:stroke startarrow="block" endarrow="block"/>
                    <v:shadow color="#7f7f7f [1601]" opacity=".5" offset="1pt"/>
                  </v:shape>
                  <v:shape id="Elbow Connector 7742" o:spid="_x0000_s1172" type="#_x0000_t34" style="position:absolute;left:24330;top:4929;width:3410;height:7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uusMAAADdAAAADwAAAGRycy9kb3ducmV2LnhtbERPz2vCMBS+C/4P4QneNFWHSjWKDjYc&#10;O4jVg8dH82xKm5faZNr998th4PHj+73edrYWD2p96VjBZJyAIM6dLrlQcDl/jJYgfEDWWDsmBb/k&#10;Ybvp99aYavfkEz2yUIgYwj5FBSaEJpXS54Ys+rFriCN3c63FEGFbSN3iM4bbWk6TZC4tlhwbDDb0&#10;biivsh+roDp8v115kVSzffb1eb9fTX687ZUaDrrdCkSgLrzE/+6DVrBYTuLc+CY+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ULrrDAAAA3QAAAA8AAAAAAAAAAAAA&#10;AAAAoQIAAGRycy9kb3ducmV2LnhtbFBLBQYAAAAABAAEAPkAAACRAwAAAAA=&#10;" adj="10780" strokeweight="1.5pt">
                    <v:stroke startarrow="block" endarrow="block"/>
                    <v:shadow color="#7f7f7f [1601]" opacity=".5" offset="1pt"/>
                  </v:shape>
                  <v:shape id="Text Box 7819" o:spid="_x0000_s1173" type="#_x0000_t202" style="position:absolute;left:21866;top:6917;width:4914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LVNcQA&#10;AADdAAAADwAAAGRycy9kb3ducmV2LnhtbESP3YrCMBSE74V9h3AW9kZsqqi1XaOsC4q3/jzAsTm2&#10;ZZuT0mRtfXsjCF4OM/MNs1z3phY3al1lWcE4ikEQ51ZXXCg4n7ajBQjnkTXWlknBnRysVx+DJWba&#10;dnyg29EXIkDYZaig9L7JpHR5SQZdZBvi4F1ta9AH2RZSt9gFuKnlJI7n0mDFYaHEhn5Lyv+O/0bB&#10;dd8NZ2l32flzcpjON1glF3tX6uuz//kG4an37/CrvdcKksU4heeb8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i1TXEAAAA3QAAAA8AAAAAAAAAAAAAAAAAmAIAAGRycy9k&#10;b3ducmV2LnhtbFBLBQYAAAAABAAEAPUAAACJAwAAAAA=&#10;" stroked="f">
                    <v:textbox>
                      <w:txbxContent>
                        <w:p w:rsidR="00A77644" w:rsidRPr="00A77644" w:rsidRDefault="00A77644" w:rsidP="00A77644">
                          <w:pPr>
                            <w:jc w:val="center"/>
                          </w:pPr>
                          <w:r w:rsidRPr="00A77644">
                            <w:t>B</w:t>
                          </w:r>
                        </w:p>
                      </w:txbxContent>
                    </v:textbox>
                  </v:shape>
                </v:group>
                <v:shape id="Text Box 7820" o:spid="_x0000_s1174" type="#_x0000_t202" style="position:absolute;left:41018;top:9450;width:1575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aycMA&#10;AADdAAAADwAAAGRycy9kb3ducmV2LnhtbERPy2qDQBTdF/oPwy1014xaaYLNKE2TgquS1wdcnBuV&#10;OnfEmUSTr+8sAlkezntZTKYTFxpca1lBPItAEFdWt1wrOB5+3hYgnEfW2FkmBVdyUOTPT0vMtB15&#10;R5e9r0UIYZehgsb7PpPSVQ0ZdDPbEwfuZAeDPsChlnrAMYSbTiZR9CENthwaGuzpu6Hqb382Ct7T&#10;LdbH1W+3XvlDKdPyFp82N6VeX6avTxCeJv8Q392lVjBfJGF/eBOe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raycMAAADdAAAADwAAAAAAAAAAAAAAAACYAgAAZHJzL2Rv&#10;d25yZXYueG1sUEsFBgAAAAAEAAQA9QAAAIgDAAAAAA==&#10;" stroked="f">
                  <v:textbox style="mso-fit-shape-to-text:t" inset="0,0,0,0">
                    <w:txbxContent>
                      <w:p w:rsidR="00A77644" w:rsidRPr="00A77644" w:rsidRDefault="00A77644" w:rsidP="00A77644">
                        <w:pPr>
                          <w:jc w:val="center"/>
                        </w:pPr>
                        <w:r w:rsidRPr="00A77644">
                          <w:t>5/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7644" w:rsidRPr="00A77644" w:rsidRDefault="00A77644" w:rsidP="00A77644">
      <w:pPr>
        <w:pStyle w:val="H23GR"/>
        <w:rPr>
          <w:bCs/>
        </w:rPr>
      </w:pPr>
      <w:r>
        <w:tab/>
      </w:r>
      <w:r>
        <w:tab/>
      </w:r>
      <w:r w:rsidRPr="00A77644">
        <w:rPr>
          <w:b w:val="0"/>
        </w:rPr>
        <w:t>Таблица 2</w:t>
      </w:r>
      <w:r>
        <w:br/>
      </w:r>
      <w:r w:rsidRPr="00A77644">
        <w:rPr>
          <w:bCs/>
        </w:rPr>
        <w:t>Размеры системы шаблона на рис. 2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795"/>
        <w:gridCol w:w="796"/>
        <w:gridCol w:w="796"/>
      </w:tblGrid>
      <w:tr w:rsidR="00A77644" w:rsidRPr="00A77644" w:rsidTr="00A77644">
        <w:tc>
          <w:tcPr>
            <w:tcW w:w="27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644" w:rsidRPr="00A77644" w:rsidRDefault="00A77644" w:rsidP="00A77644">
            <w:pPr>
              <w:pStyle w:val="SingleTxtGR"/>
              <w:spacing w:before="80" w:after="80" w:line="200" w:lineRule="exact"/>
              <w:ind w:left="57" w:right="28"/>
              <w:jc w:val="left"/>
              <w:rPr>
                <w:i/>
                <w:sz w:val="16"/>
                <w:szCs w:val="16"/>
              </w:rPr>
            </w:pPr>
            <w:r w:rsidRPr="00A77644">
              <w:rPr>
                <w:i/>
                <w:sz w:val="16"/>
                <w:szCs w:val="16"/>
              </w:rPr>
              <w:t xml:space="preserve">Размеры в </w:t>
            </w:r>
            <w:proofErr w:type="gramStart"/>
            <w:r w:rsidRPr="00A77644">
              <w:rPr>
                <w:i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644" w:rsidRPr="00A77644" w:rsidRDefault="00A77644" w:rsidP="00A77644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</w:rPr>
            </w:pPr>
            <w:r w:rsidRPr="00A77644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644" w:rsidRPr="00A77644" w:rsidRDefault="00A77644" w:rsidP="00A77644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</w:rPr>
            </w:pPr>
            <w:r w:rsidRPr="00A77644">
              <w:rPr>
                <w:i/>
                <w:sz w:val="16"/>
                <w:szCs w:val="16"/>
              </w:rPr>
              <w:t>h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644" w:rsidRPr="00A77644" w:rsidRDefault="00A77644" w:rsidP="00A77644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</w:rPr>
            </w:pPr>
            <w:r w:rsidRPr="00A77644">
              <w:rPr>
                <w:i/>
                <w:sz w:val="16"/>
                <w:szCs w:val="16"/>
              </w:rPr>
              <w:t>k</w:t>
            </w:r>
          </w:p>
        </w:tc>
      </w:tr>
      <w:tr w:rsidR="00A77644" w:rsidRPr="00A77644" w:rsidTr="00A77644">
        <w:tc>
          <w:tcPr>
            <w:tcW w:w="27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644" w:rsidRPr="00A77644" w:rsidRDefault="00A77644" w:rsidP="00A77644">
            <w:pPr>
              <w:pStyle w:val="SingleTxtGR"/>
              <w:spacing w:before="40" w:after="40" w:line="200" w:lineRule="exact"/>
              <w:ind w:left="57" w:right="28"/>
              <w:jc w:val="left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Вид сверху (</w:t>
            </w:r>
            <w:r w:rsidRPr="0062077A">
              <w:rPr>
                <w:rFonts w:ascii="Symbol" w:hAnsi="Symbol"/>
                <w:snapToGrid w:val="0"/>
                <w:spacing w:val="0"/>
                <w:w w:val="100"/>
                <w:kern w:val="0"/>
                <w:lang w:val="en-GB"/>
              </w:rPr>
              <w:t></w:t>
            </w:r>
            <w:r w:rsidRPr="00A77644">
              <w:rPr>
                <w:sz w:val="18"/>
                <w:szCs w:val="18"/>
              </w:rPr>
              <w:t xml:space="preserve"> = 0°)</w:t>
            </w:r>
          </w:p>
        </w:tc>
        <w:tc>
          <w:tcPr>
            <w:tcW w:w="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7644" w:rsidRPr="00A77644" w:rsidRDefault="00A77644" w:rsidP="00A77644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7644" w:rsidRPr="00A77644" w:rsidRDefault="00A77644" w:rsidP="00A77644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7644" w:rsidRPr="00A77644" w:rsidRDefault="00A77644" w:rsidP="00A77644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0,5</w:t>
            </w:r>
          </w:p>
        </w:tc>
      </w:tr>
      <w:tr w:rsidR="00A77644" w:rsidRPr="00A77644" w:rsidTr="00A77644">
        <w:tc>
          <w:tcPr>
            <w:tcW w:w="27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644" w:rsidRPr="00A77644" w:rsidRDefault="00A77644" w:rsidP="00A77644">
            <w:pPr>
              <w:pStyle w:val="SingleTxtGR"/>
              <w:spacing w:before="40" w:after="40" w:line="200" w:lineRule="exact"/>
              <w:ind w:left="57" w:right="28"/>
              <w:jc w:val="left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Вид под углом (</w:t>
            </w:r>
            <w:r w:rsidRPr="0062077A">
              <w:rPr>
                <w:rFonts w:ascii="Symbol" w:hAnsi="Symbol"/>
                <w:snapToGrid w:val="0"/>
                <w:spacing w:val="0"/>
                <w:w w:val="100"/>
                <w:kern w:val="0"/>
                <w:lang w:val="en-GB"/>
              </w:rPr>
              <w:t></w:t>
            </w:r>
            <w:r>
              <w:rPr>
                <w:rFonts w:ascii="Symbol" w:hAnsi="Symbol"/>
                <w:snapToGrid w:val="0"/>
                <w:spacing w:val="0"/>
                <w:w w:val="100"/>
                <w:kern w:val="0"/>
              </w:rPr>
              <w:t></w:t>
            </w:r>
            <w:r w:rsidRPr="00A77644">
              <w:rPr>
                <w:sz w:val="18"/>
                <w:szCs w:val="18"/>
              </w:rPr>
              <w:t>= ± 45°)</w:t>
            </w:r>
          </w:p>
        </w:tc>
        <w:tc>
          <w:tcPr>
            <w:tcW w:w="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7644" w:rsidRPr="00A77644" w:rsidRDefault="00A77644" w:rsidP="00A77644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4,5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7644" w:rsidRPr="00A77644" w:rsidRDefault="00A77644" w:rsidP="00A77644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7644" w:rsidRPr="00A77644" w:rsidRDefault="00A77644" w:rsidP="00A77644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0,5</w:t>
            </w:r>
          </w:p>
        </w:tc>
      </w:tr>
      <w:tr w:rsidR="00A77644" w:rsidRPr="00A77644" w:rsidTr="00A77644">
        <w:tc>
          <w:tcPr>
            <w:tcW w:w="27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644" w:rsidRPr="00A77644" w:rsidRDefault="00A77644" w:rsidP="00A77644">
            <w:pPr>
              <w:pStyle w:val="SingleTxtGR"/>
              <w:spacing w:before="40" w:after="40" w:line="200" w:lineRule="exact"/>
              <w:ind w:left="57" w:right="28"/>
              <w:jc w:val="left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Вид спер</w:t>
            </w:r>
            <w:r w:rsidRPr="00A77644">
              <w:rPr>
                <w:sz w:val="18"/>
                <w:szCs w:val="18"/>
              </w:rPr>
              <w:t>е</w:t>
            </w:r>
            <w:r w:rsidRPr="00A77644">
              <w:rPr>
                <w:sz w:val="18"/>
                <w:szCs w:val="18"/>
              </w:rPr>
              <w:t>ди/сзади (</w:t>
            </w:r>
            <w:r w:rsidRPr="0062077A">
              <w:rPr>
                <w:rFonts w:ascii="Symbol" w:hAnsi="Symbol"/>
                <w:snapToGrid w:val="0"/>
                <w:spacing w:val="0"/>
                <w:w w:val="100"/>
                <w:kern w:val="0"/>
                <w:lang w:val="en-GB"/>
              </w:rPr>
              <w:t></w:t>
            </w:r>
            <w:r w:rsidRPr="00A77644">
              <w:rPr>
                <w:sz w:val="18"/>
                <w:szCs w:val="18"/>
              </w:rPr>
              <w:t xml:space="preserve"> = ± 90°)</w:t>
            </w:r>
          </w:p>
        </w:tc>
        <w:tc>
          <w:tcPr>
            <w:tcW w:w="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7644" w:rsidRPr="00A77644" w:rsidRDefault="00A77644" w:rsidP="00A77644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7644" w:rsidRPr="00A77644" w:rsidRDefault="00A77644" w:rsidP="00A77644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7644" w:rsidRPr="00A77644" w:rsidRDefault="00A77644" w:rsidP="00A77644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0,5</w:t>
            </w:r>
          </w:p>
        </w:tc>
      </w:tr>
    </w:tbl>
    <w:p w:rsidR="00A77644" w:rsidRPr="00A77644" w:rsidRDefault="00A77644" w:rsidP="00A77644">
      <w:pPr>
        <w:spacing w:before="120" w:line="220" w:lineRule="exact"/>
        <w:ind w:left="1134" w:right="567"/>
        <w:jc w:val="both"/>
        <w:rPr>
          <w:snapToGrid w:val="0"/>
          <w:sz w:val="18"/>
          <w:szCs w:val="18"/>
        </w:rPr>
      </w:pPr>
      <w:r w:rsidRPr="00A77644">
        <w:rPr>
          <w:snapToGrid w:val="0"/>
          <w:sz w:val="18"/>
          <w:szCs w:val="18"/>
          <w:vertAlign w:val="superscript"/>
        </w:rPr>
        <w:t>5</w:t>
      </w:r>
      <w:proofErr w:type="gramStart"/>
      <w:r w:rsidRPr="00A77644">
        <w:rPr>
          <w:snapToGrid w:val="0"/>
          <w:sz w:val="18"/>
          <w:szCs w:val="18"/>
          <w:vertAlign w:val="superscript"/>
        </w:rPr>
        <w:t>/</w:t>
      </w:r>
      <w:r>
        <w:rPr>
          <w:snapToGrid w:val="0"/>
          <w:sz w:val="18"/>
          <w:szCs w:val="18"/>
        </w:rPr>
        <w:t>  </w:t>
      </w:r>
      <w:r w:rsidRPr="00A77644">
        <w:rPr>
          <w:snapToGrid w:val="0"/>
          <w:sz w:val="18"/>
          <w:szCs w:val="18"/>
        </w:rPr>
        <w:t>Э</w:t>
      </w:r>
      <w:proofErr w:type="gramEnd"/>
      <w:r w:rsidRPr="00A77644">
        <w:rPr>
          <w:snapToGrid w:val="0"/>
          <w:sz w:val="18"/>
          <w:szCs w:val="18"/>
        </w:rPr>
        <w:t xml:space="preserve">та штрихпунктирная линия относится только к виду </w:t>
      </w:r>
      <w:proofErr w:type="spellStart"/>
      <w:r w:rsidRPr="00A77644">
        <w:rPr>
          <w:snapToGrid w:val="0"/>
          <w:sz w:val="18"/>
          <w:szCs w:val="18"/>
        </w:rPr>
        <w:t>спреди</w:t>
      </w:r>
      <w:proofErr w:type="spellEnd"/>
      <w:r w:rsidRPr="00A77644">
        <w:rPr>
          <w:snapToGrid w:val="0"/>
          <w:sz w:val="18"/>
          <w:szCs w:val="18"/>
        </w:rPr>
        <w:t xml:space="preserve"> и сзади.</w:t>
      </w:r>
    </w:p>
    <w:p w:rsidR="00216C08" w:rsidRDefault="00216C08" w:rsidP="00216C08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216C08">
        <w:rPr>
          <w:b/>
          <w:bCs/>
          <w:spacing w:val="0"/>
          <w:w w:val="100"/>
          <w:kern w:val="0"/>
        </w:rPr>
        <w:t>R5W/LED</w:t>
      </w:r>
      <w:r w:rsidRPr="00AD73D8">
        <w:rPr>
          <w:b/>
          <w:bCs/>
        </w:rPr>
        <w:tab/>
        <w:t xml:space="preserve">Спецификация </w:t>
      </w:r>
      <w:r w:rsidRPr="00216C08">
        <w:rPr>
          <w:b/>
          <w:bCs/>
        </w:rPr>
        <w:t>R5W/3/LED</w:t>
      </w:r>
    </w:p>
    <w:p w:rsidR="00216C08" w:rsidRPr="00216C08" w:rsidRDefault="00216C08" w:rsidP="00216C08">
      <w:pPr>
        <w:pStyle w:val="SingleTxtGR"/>
        <w:spacing w:before="240"/>
        <w:rPr>
          <w:bCs/>
          <w:lang w:eastAsia="ru-RU"/>
        </w:rPr>
      </w:pPr>
      <w:r w:rsidRPr="00216C08">
        <w:rPr>
          <w:lang w:eastAsia="ru-RU"/>
        </w:rPr>
        <w:t>Нормализованное распределение силы света</w:t>
      </w:r>
    </w:p>
    <w:p w:rsidR="00216C08" w:rsidRPr="00216C08" w:rsidRDefault="00216C08" w:rsidP="00216C08">
      <w:pPr>
        <w:pStyle w:val="SingleTxtGR"/>
        <w:rPr>
          <w:bCs/>
          <w:lang w:eastAsia="ru-RU"/>
        </w:rPr>
      </w:pPr>
      <w:r w:rsidRPr="00216C08">
        <w:rPr>
          <w:lang w:eastAsia="ru-RU"/>
        </w:rPr>
        <w:t>Нижеследующее испытание имеет целью определить нормализованное распр</w:t>
      </w:r>
      <w:r w:rsidRPr="00216C08">
        <w:rPr>
          <w:lang w:eastAsia="ru-RU"/>
        </w:rPr>
        <w:t>е</w:t>
      </w:r>
      <w:r w:rsidRPr="00216C08">
        <w:rPr>
          <w:lang w:eastAsia="ru-RU"/>
        </w:rPr>
        <w:t>деление силы света источника в плоскост</w:t>
      </w:r>
      <w:r w:rsidR="00F057E0">
        <w:rPr>
          <w:lang w:eastAsia="ru-RU"/>
        </w:rPr>
        <w:t>ях</w:t>
      </w:r>
      <w:proofErr w:type="gramStart"/>
      <w:r w:rsidR="00F057E0">
        <w:rPr>
          <w:lang w:eastAsia="ru-RU"/>
        </w:rPr>
        <w:t xml:space="preserve"> С</w:t>
      </w:r>
      <w:proofErr w:type="gramEnd"/>
      <w:r w:rsidR="00F057E0">
        <w:rPr>
          <w:lang w:eastAsia="ru-RU"/>
        </w:rPr>
        <w:t>, как изображено на рис. 3.</w:t>
      </w:r>
      <w:r w:rsidR="00F057E0">
        <w:rPr>
          <w:lang w:eastAsia="ru-RU"/>
        </w:rPr>
        <w:br/>
      </w:r>
      <w:r w:rsidRPr="00216C08">
        <w:rPr>
          <w:lang w:eastAsia="ru-RU"/>
        </w:rPr>
        <w:t>За начало системы координат принимают точку пересечения оси отсчета и плоскости, параллельной плоскости отсчета и расположенной на удалении e.</w:t>
      </w:r>
    </w:p>
    <w:p w:rsidR="00216C08" w:rsidRPr="00216C08" w:rsidRDefault="00216C08" w:rsidP="00216C08">
      <w:pPr>
        <w:pStyle w:val="SingleTxtGR"/>
        <w:rPr>
          <w:lang w:eastAsia="ru-RU"/>
        </w:rPr>
      </w:pPr>
      <w:r w:rsidRPr="00216C08">
        <w:rPr>
          <w:lang w:eastAsia="ru-RU"/>
        </w:rPr>
        <w:t>Источник света устанавливают на плоской пластине с соответствующими эл</w:t>
      </w:r>
      <w:r w:rsidRPr="00216C08">
        <w:rPr>
          <w:lang w:eastAsia="ru-RU"/>
        </w:rPr>
        <w:t>е</w:t>
      </w:r>
      <w:r w:rsidRPr="00216C08">
        <w:rPr>
          <w:lang w:eastAsia="ru-RU"/>
        </w:rPr>
        <w:t>ментами держателя. Пластину крепят к столику гониометра с помощью кр</w:t>
      </w:r>
      <w:r w:rsidRPr="00216C08">
        <w:rPr>
          <w:lang w:eastAsia="ru-RU"/>
        </w:rPr>
        <w:t>е</w:t>
      </w:r>
      <w:r w:rsidRPr="00216C08">
        <w:rPr>
          <w:lang w:eastAsia="ru-RU"/>
        </w:rPr>
        <w:t>пежного устройства таким образом, чтобы ось отсчета источника света совп</w:t>
      </w:r>
      <w:r w:rsidRPr="00216C08">
        <w:rPr>
          <w:lang w:eastAsia="ru-RU"/>
        </w:rPr>
        <w:t>а</w:t>
      </w:r>
      <w:r w:rsidRPr="00216C08">
        <w:rPr>
          <w:lang w:eastAsia="ru-RU"/>
        </w:rPr>
        <w:t>дала с одной из осей вращения гониометра. Соответствующая регулировка в целях измерения показана на рис. 3.</w:t>
      </w:r>
    </w:p>
    <w:p w:rsidR="00216C08" w:rsidRPr="00216C08" w:rsidRDefault="00216C08" w:rsidP="00216C08">
      <w:pPr>
        <w:pStyle w:val="SingleTxtGR"/>
        <w:rPr>
          <w:bCs/>
          <w:lang w:eastAsia="ru-RU"/>
        </w:rPr>
      </w:pPr>
      <w:r w:rsidRPr="00216C08">
        <w:rPr>
          <w:lang w:eastAsia="ru-RU"/>
        </w:rPr>
        <w:t xml:space="preserve">Значения силы света регистрируют с помощью стандартного </w:t>
      </w:r>
      <w:proofErr w:type="spellStart"/>
      <w:r w:rsidRPr="00216C08">
        <w:rPr>
          <w:lang w:eastAsia="ru-RU"/>
        </w:rPr>
        <w:t>фотогониометра</w:t>
      </w:r>
      <w:proofErr w:type="spellEnd"/>
      <w:r w:rsidRPr="00216C08">
        <w:rPr>
          <w:lang w:eastAsia="ru-RU"/>
        </w:rPr>
        <w:t>. Расстояние измерения следует выбирать таким образом, чтобы детектор нах</w:t>
      </w:r>
      <w:r w:rsidRPr="00216C08">
        <w:rPr>
          <w:lang w:eastAsia="ru-RU"/>
        </w:rPr>
        <w:t>о</w:t>
      </w:r>
      <w:r w:rsidRPr="00216C08">
        <w:rPr>
          <w:lang w:eastAsia="ru-RU"/>
        </w:rPr>
        <w:t xml:space="preserve">дился в пределах внешнего участка распределения света. </w:t>
      </w:r>
    </w:p>
    <w:p w:rsidR="00216C08" w:rsidRPr="00216C08" w:rsidRDefault="00216C08" w:rsidP="00216C08">
      <w:pPr>
        <w:pStyle w:val="SingleTxtGR"/>
        <w:rPr>
          <w:bCs/>
          <w:lang w:eastAsia="ru-RU"/>
        </w:rPr>
      </w:pPr>
      <w:r w:rsidRPr="00216C08">
        <w:rPr>
          <w:lang w:eastAsia="ru-RU"/>
        </w:rPr>
        <w:t>Измерения проводят в плоскостях</w:t>
      </w:r>
      <w:proofErr w:type="gramStart"/>
      <w:r w:rsidRPr="00216C08">
        <w:rPr>
          <w:lang w:eastAsia="ru-RU"/>
        </w:rPr>
        <w:t xml:space="preserve"> С</w:t>
      </w:r>
      <w:proofErr w:type="gramEnd"/>
      <w:r w:rsidRPr="00216C08">
        <w:rPr>
          <w:lang w:eastAsia="ru-RU"/>
        </w:rPr>
        <w:t>, через которые проходит ось отсчета и</w:t>
      </w:r>
      <w:r w:rsidRPr="00216C08">
        <w:rPr>
          <w:lang w:eastAsia="ru-RU"/>
        </w:rPr>
        <w:t>с</w:t>
      </w:r>
      <w:r w:rsidRPr="00216C08">
        <w:rPr>
          <w:lang w:eastAsia="ru-RU"/>
        </w:rPr>
        <w:t>точника света. Плоскости</w:t>
      </w:r>
      <w:proofErr w:type="gramStart"/>
      <w:r w:rsidRPr="00216C08">
        <w:rPr>
          <w:lang w:eastAsia="ru-RU"/>
        </w:rPr>
        <w:t xml:space="preserve"> С</w:t>
      </w:r>
      <w:proofErr w:type="gramEnd"/>
      <w:r w:rsidRPr="00216C08">
        <w:rPr>
          <w:lang w:eastAsia="ru-RU"/>
        </w:rPr>
        <w:t>, подлежащие замеру: C</w:t>
      </w:r>
      <w:r w:rsidRPr="00216C08">
        <w:rPr>
          <w:vertAlign w:val="subscript"/>
          <w:lang w:eastAsia="ru-RU"/>
        </w:rPr>
        <w:t>0</w:t>
      </w:r>
      <w:r w:rsidRPr="00216C08">
        <w:rPr>
          <w:lang w:eastAsia="ru-RU"/>
        </w:rPr>
        <w:t>, C</w:t>
      </w:r>
      <w:r w:rsidRPr="00216C08">
        <w:rPr>
          <w:vertAlign w:val="subscript"/>
          <w:lang w:eastAsia="ru-RU"/>
        </w:rPr>
        <w:t>30</w:t>
      </w:r>
      <w:r w:rsidRPr="00216C08">
        <w:rPr>
          <w:lang w:eastAsia="ru-RU"/>
        </w:rPr>
        <w:t xml:space="preserve"> и C</w:t>
      </w:r>
      <w:r w:rsidRPr="00216C08">
        <w:rPr>
          <w:vertAlign w:val="subscript"/>
          <w:lang w:eastAsia="ru-RU"/>
        </w:rPr>
        <w:t>330</w:t>
      </w:r>
      <w:r w:rsidRPr="00216C08">
        <w:rPr>
          <w:lang w:eastAsia="ru-RU"/>
        </w:rPr>
        <w:t xml:space="preserve">. Испытательные точки для каждой плоскости и различных полярных углов </w:t>
      </w:r>
      <w:r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>
        <w:rPr>
          <w:rFonts w:ascii="Symbol" w:hAnsi="Symbol"/>
          <w:snapToGrid w:val="0"/>
          <w:spacing w:val="0"/>
          <w:w w:val="100"/>
          <w:kern w:val="0"/>
        </w:rPr>
        <w:t></w:t>
      </w:r>
      <w:r w:rsidRPr="00216C08">
        <w:rPr>
          <w:lang w:eastAsia="ru-RU"/>
        </w:rPr>
        <w:t>указаны в табл</w:t>
      </w:r>
      <w:r w:rsidRPr="00216C08">
        <w:rPr>
          <w:lang w:eastAsia="ru-RU"/>
        </w:rPr>
        <w:t>и</w:t>
      </w:r>
      <w:r>
        <w:rPr>
          <w:lang w:eastAsia="ru-RU"/>
        </w:rPr>
        <w:t>це </w:t>
      </w:r>
      <w:r w:rsidRPr="00216C08">
        <w:rPr>
          <w:lang w:eastAsia="ru-RU"/>
        </w:rPr>
        <w:t>3.</w:t>
      </w:r>
    </w:p>
    <w:p w:rsidR="00A77644" w:rsidRDefault="00216C08" w:rsidP="00216C08">
      <w:pPr>
        <w:pStyle w:val="SingleTxtGR"/>
        <w:rPr>
          <w:lang w:eastAsia="ru-RU"/>
        </w:rPr>
      </w:pPr>
      <w:r w:rsidRPr="00216C08">
        <w:rPr>
          <w:lang w:eastAsia="ru-RU"/>
        </w:rPr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</w:t>
      </w:r>
      <w:r w:rsidRPr="00216C08">
        <w:rPr>
          <w:lang w:eastAsia="ru-RU"/>
        </w:rPr>
        <w:t>н</w:t>
      </w:r>
      <w:r w:rsidRPr="00216C08">
        <w:rPr>
          <w:lang w:eastAsia="ru-RU"/>
        </w:rPr>
        <w:t>ные значения силы света источника в пересчете на 1 000 лм. Эти данные дол</w:t>
      </w:r>
      <w:r w:rsidRPr="00216C08">
        <w:rPr>
          <w:lang w:eastAsia="ru-RU"/>
        </w:rPr>
        <w:t>ж</w:t>
      </w:r>
      <w:r w:rsidRPr="00216C08">
        <w:rPr>
          <w:lang w:eastAsia="ru-RU"/>
        </w:rPr>
        <w:t>ны соответствовать пределам д</w:t>
      </w:r>
      <w:r w:rsidRPr="00216C08">
        <w:rPr>
          <w:lang w:eastAsia="ru-RU"/>
        </w:rPr>
        <w:t>о</w:t>
      </w:r>
      <w:r w:rsidRPr="00216C08">
        <w:rPr>
          <w:lang w:eastAsia="ru-RU"/>
        </w:rPr>
        <w:t>пусков, определенным в таблице 3.</w:t>
      </w:r>
    </w:p>
    <w:p w:rsidR="00216C08" w:rsidRPr="00216C08" w:rsidRDefault="00216C08" w:rsidP="00216C08">
      <w:pPr>
        <w:pStyle w:val="H23GR"/>
        <w:spacing w:after="360"/>
        <w:rPr>
          <w:bCs/>
        </w:rPr>
      </w:pPr>
      <w:r>
        <w:tab/>
      </w:r>
      <w:r>
        <w:tab/>
      </w:r>
      <w:r w:rsidRPr="00216C08">
        <w:rPr>
          <w:b w:val="0"/>
        </w:rPr>
        <w:t>Рис. 3</w:t>
      </w:r>
      <w:r>
        <w:br/>
      </w:r>
      <w:r w:rsidRPr="00216C08">
        <w:rPr>
          <w:bCs/>
        </w:rPr>
        <w:t xml:space="preserve">Пример C, система </w:t>
      </w:r>
      <w:r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</w:p>
    <w:p w:rsidR="00216C08" w:rsidRPr="00E760F7" w:rsidRDefault="00216C08" w:rsidP="00216C08">
      <w:pPr>
        <w:spacing w:before="240" w:after="120"/>
        <w:ind w:left="1134" w:right="1134"/>
        <w:jc w:val="both"/>
        <w:rPr>
          <w:snapToGrid w:val="0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3BA3F19" wp14:editId="4B13A8E1">
                <wp:extent cx="4180840" cy="2020024"/>
                <wp:effectExtent l="0" t="0" r="0" b="0"/>
                <wp:docPr id="7821" name="Group 7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0840" cy="2020024"/>
                          <a:chOff x="0" y="0"/>
                          <a:chExt cx="4180840" cy="2020024"/>
                        </a:xfrm>
                      </wpg:grpSpPr>
                      <wps:wsp>
                        <wps:cNvPr id="7822" name="Text Box 116"/>
                        <wps:cNvSpPr txBox="1"/>
                        <wps:spPr>
                          <a:xfrm>
                            <a:off x="340242" y="0"/>
                            <a:ext cx="1029842" cy="1745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6C08" w:rsidRDefault="00216C08" w:rsidP="00216C08">
                              <w:pPr>
                                <w:jc w:val="center"/>
                              </w:pPr>
                              <w:r>
                                <w:t>Вид сверху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3" name="Text Box 116"/>
                        <wps:cNvSpPr txBox="1"/>
                        <wps:spPr>
                          <a:xfrm>
                            <a:off x="2498652" y="21265"/>
                            <a:ext cx="1029842" cy="1745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6C08" w:rsidRDefault="00216C08" w:rsidP="00216C08">
                              <w:pPr>
                                <w:jc w:val="center"/>
                              </w:pPr>
                              <w:r>
                                <w:t>Вид сбоку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24" name="Picture 782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2019"/>
                            <a:ext cx="4180840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821" o:spid="_x0000_s1175" style="width:329.2pt;height:159.05pt;mso-position-horizontal-relative:char;mso-position-vertical-relative:line" coordsize="41808,20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">
                <v:shape id="Text Box 116" o:spid="_x0000_s1176" type="#_x0000_t202" style="position:absolute;left:3402;width:10298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HDccA&#10;AADdAAAADwAAAGRycy9kb3ducmV2LnhtbESPT2vCQBTE70K/w/IKvZlNUmolukorSgviITY99PbI&#10;vvzB7NuQXTX99t2C4HGYmd8wy/VoOnGhwbWWFSRRDIK4tLrlWkHxtZvOQTiPrLGzTAp+ycF69TBZ&#10;YqbtlXO6HH0tAoRdhgoa7/tMSlc2ZNBFticOXmUHgz7IoZZ6wGuAm06mcTyTBlsOCw32tGmoPB3P&#10;RsF3/LLfVs/1of8odFvl7/4nSbRST4/j2wKEp9Hfw7f2p1bwOk9T+H8Tn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0xw3HAAAA3QAAAA8AAAAAAAAAAAAAAAAAmAIAAGRy&#10;cy9kb3ducmV2LnhtbFBLBQYAAAAABAAEAPUAAACMAwAAAAA=&#10;" fillcolor="window" stroked="f" strokeweight=".5pt">
                  <v:textbox inset="0,0,0,0">
                    <w:txbxContent>
                      <w:p w:rsidR="00216C08" w:rsidRDefault="00216C08" w:rsidP="00216C08">
                        <w:pPr>
                          <w:jc w:val="center"/>
                        </w:pPr>
                        <w:r>
                          <w:t>Вид сверху</w:t>
                        </w:r>
                      </w:p>
                    </w:txbxContent>
                  </v:textbox>
                </v:shape>
                <v:shape id="Text Box 116" o:spid="_x0000_s1177" type="#_x0000_t202" style="position:absolute;left:24986;top:212;width:10298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ilscA&#10;AADdAAAADwAAAGRycy9kb3ducmV2LnhtbESPT2vCQBTE7wW/w/KE3uomSluJrmJLpYXSQ6IevD2y&#10;L38w+zZk1yR+e7dQ6HGYmd8w6+1oGtFT52rLCuJZBII4t7rmUsHxsH9agnAeWWNjmRTcyMF2M3lY&#10;Y6LtwCn1mS9FgLBLUEHlfZtI6fKKDLqZbYmDV9jOoA+yK6XucAhw08h5FL1IgzWHhQpbeq8ov2RX&#10;o+AUPX9/FIvyp/086rpI3/w5jrVSj9NxtwLhafT/4b/2l1bwupwv4PdNeAJyc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4YpbHAAAA3QAAAA8AAAAAAAAAAAAAAAAAmAIAAGRy&#10;cy9kb3ducmV2LnhtbFBLBQYAAAAABAAEAPUAAACMAwAAAAA=&#10;" fillcolor="window" stroked="f" strokeweight=".5pt">
                  <v:textbox inset="0,0,0,0">
                    <w:txbxContent>
                      <w:p w:rsidR="00216C08" w:rsidRDefault="00216C08" w:rsidP="00216C08">
                        <w:pPr>
                          <w:jc w:val="center"/>
                        </w:pPr>
                        <w:r>
                          <w:t>Вид сбоку</w:t>
                        </w:r>
                      </w:p>
                    </w:txbxContent>
                  </v:textbox>
                </v:shape>
                <v:shape id="Picture 7824" o:spid="_x0000_s1178" type="#_x0000_t75" style="position:absolute;top:2020;width:41808;height:18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qpgfFAAAA3QAAAA8AAABkcnMvZG93bnJldi54bWxEj09rwkAUxO+C32F5gjfdJBRrU1cRMZJD&#10;L4299PbIvvzB7NuQ3Zr47d1CocdhZn7D7A6T6cSdBtdaVhCvIxDEpdUt1wq+rtlqC8J5ZI2dZVLw&#10;IAeH/Xy2w1TbkT/pXvhaBAi7FBU03veplK5syKBb2544eJUdDPogh1rqAccAN51MomgjDbYcFhrs&#10;6dRQeSt+TKB02e2cxR983lT6G9+MrPKLVGq5mI7vIDxN/j/81861gtdt8gK/b8ITkP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6qYHxQAAAN0AAAAPAAAAAAAAAAAAAAAA&#10;AJ8CAABkcnMvZG93bnJldi54bWxQSwUGAAAAAAQABAD3AAAAkQMAAAAA&#10;">
                  <v:imagedata r:id="rId23" o:title=""/>
                  <v:path arrowok="t"/>
                </v:shape>
                <w10:anchorlock/>
              </v:group>
            </w:pict>
          </mc:Fallback>
        </mc:AlternateContent>
      </w:r>
    </w:p>
    <w:p w:rsidR="00216C08" w:rsidRDefault="00216C08" w:rsidP="00216C08">
      <w:pPr>
        <w:pStyle w:val="SingleTxtGR"/>
        <w:spacing w:before="240"/>
        <w:rPr>
          <w:lang w:eastAsia="ru-RU"/>
        </w:rPr>
      </w:pPr>
      <w:r w:rsidRPr="00216C08">
        <w:rPr>
          <w:lang w:eastAsia="ru-RU"/>
        </w:rPr>
        <w:t>Плоскости</w:t>
      </w:r>
      <w:proofErr w:type="gramStart"/>
      <w:r w:rsidR="006B537C">
        <w:rPr>
          <w:lang w:eastAsia="ru-RU"/>
        </w:rPr>
        <w:t xml:space="preserve"> С</w:t>
      </w:r>
      <w:proofErr w:type="gramEnd"/>
      <w:r w:rsidR="006B537C">
        <w:rPr>
          <w:lang w:eastAsia="ru-RU"/>
        </w:rPr>
        <w:t>: см. публикацию МЭК 70-1987 "</w:t>
      </w:r>
      <w:r w:rsidRPr="00216C08">
        <w:rPr>
          <w:lang w:eastAsia="ru-RU"/>
        </w:rPr>
        <w:t>Измерение распределения абс</w:t>
      </w:r>
      <w:r w:rsidRPr="00216C08">
        <w:rPr>
          <w:lang w:eastAsia="ru-RU"/>
        </w:rPr>
        <w:t>о</w:t>
      </w:r>
      <w:r w:rsidR="006B537C">
        <w:rPr>
          <w:lang w:eastAsia="ru-RU"/>
        </w:rPr>
        <w:t>лютной силы света"</w:t>
      </w:r>
      <w:r w:rsidRPr="00216C08">
        <w:rPr>
          <w:lang w:eastAsia="ru-RU"/>
        </w:rPr>
        <w:t>.</w:t>
      </w:r>
    </w:p>
    <w:p w:rsidR="00216C08" w:rsidRDefault="00216C08" w:rsidP="00216C08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216C08">
        <w:rPr>
          <w:b/>
          <w:bCs/>
          <w:spacing w:val="0"/>
          <w:w w:val="100"/>
          <w:kern w:val="0"/>
        </w:rPr>
        <w:t>R5W/LED</w:t>
      </w:r>
      <w:r w:rsidRPr="00AD73D8">
        <w:rPr>
          <w:b/>
          <w:bCs/>
        </w:rPr>
        <w:tab/>
        <w:t xml:space="preserve">Спецификация </w:t>
      </w:r>
      <w:r w:rsidRPr="00216C08">
        <w:rPr>
          <w:b/>
          <w:bCs/>
        </w:rPr>
        <w:t>R5W/4/LED</w:t>
      </w:r>
    </w:p>
    <w:p w:rsidR="00216C08" w:rsidRPr="00216C08" w:rsidRDefault="00216C08" w:rsidP="00216C08">
      <w:pPr>
        <w:pStyle w:val="H23GR"/>
        <w:spacing w:after="240"/>
      </w:pPr>
      <w:r>
        <w:tab/>
      </w:r>
      <w:r w:rsidRPr="00216C08">
        <w:rPr>
          <w:b w:val="0"/>
        </w:rPr>
        <w:tab/>
        <w:t>Таблица 3</w:t>
      </w:r>
      <w:r>
        <w:br/>
      </w:r>
      <w:r w:rsidRPr="00216C08">
        <w:rPr>
          <w:bCs/>
        </w:rPr>
        <w:t>Значения нормализованной силы света, измеренные в испытательных точках в плоскостях C</w:t>
      </w:r>
      <w:r w:rsidRPr="00216C08">
        <w:rPr>
          <w:bCs/>
          <w:vertAlign w:val="subscript"/>
        </w:rPr>
        <w:t>0</w:t>
      </w:r>
      <w:r w:rsidRPr="00216C08">
        <w:rPr>
          <w:bCs/>
        </w:rPr>
        <w:t>, C</w:t>
      </w:r>
      <w:r w:rsidRPr="00216C08">
        <w:rPr>
          <w:bCs/>
          <w:vertAlign w:val="subscript"/>
        </w:rPr>
        <w:t>30</w:t>
      </w:r>
      <w:r w:rsidRPr="00216C08">
        <w:rPr>
          <w:bCs/>
        </w:rPr>
        <w:t xml:space="preserve"> и C</w:t>
      </w:r>
      <w:r w:rsidRPr="00216C08">
        <w:rPr>
          <w:bCs/>
          <w:vertAlign w:val="subscript"/>
        </w:rPr>
        <w:t>330</w:t>
      </w:r>
    </w:p>
    <w:tbl>
      <w:tblPr>
        <w:tblW w:w="7077" w:type="dxa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598"/>
        <w:gridCol w:w="1599"/>
        <w:gridCol w:w="1599"/>
        <w:gridCol w:w="1599"/>
      </w:tblGrid>
      <w:tr w:rsidR="00216C08" w:rsidRPr="00216C08" w:rsidTr="00216C08">
        <w:trPr>
          <w:trHeight w:val="525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C08" w:rsidRPr="00216C08" w:rsidRDefault="00216C08" w:rsidP="00216C08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16C08">
              <w:rPr>
                <w:i/>
                <w:sz w:val="16"/>
                <w:szCs w:val="16"/>
              </w:rPr>
              <w:sym w:font="Symbol" w:char="F067"/>
            </w:r>
          </w:p>
        </w:tc>
        <w:tc>
          <w:tcPr>
            <w:tcW w:w="3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C08" w:rsidRPr="00216C08" w:rsidRDefault="00216C08" w:rsidP="00216C08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16C08">
              <w:rPr>
                <w:i/>
                <w:sz w:val="16"/>
                <w:szCs w:val="16"/>
              </w:rPr>
              <w:t>Светодиодные источни</w:t>
            </w:r>
            <w:r>
              <w:rPr>
                <w:i/>
                <w:sz w:val="16"/>
                <w:szCs w:val="16"/>
              </w:rPr>
              <w:t>ки света</w:t>
            </w:r>
            <w:r>
              <w:rPr>
                <w:i/>
                <w:sz w:val="16"/>
                <w:szCs w:val="16"/>
              </w:rPr>
              <w:br/>
            </w:r>
            <w:r w:rsidRPr="00216C08">
              <w:rPr>
                <w:i/>
                <w:sz w:val="16"/>
                <w:szCs w:val="16"/>
              </w:rPr>
              <w:t>серийного произво</w:t>
            </w:r>
            <w:r w:rsidRPr="00216C08">
              <w:rPr>
                <w:i/>
                <w:sz w:val="16"/>
                <w:szCs w:val="16"/>
              </w:rPr>
              <w:t>д</w:t>
            </w:r>
            <w:r w:rsidRPr="00216C08">
              <w:rPr>
                <w:i/>
                <w:sz w:val="16"/>
                <w:szCs w:val="16"/>
              </w:rPr>
              <w:t>ства</w:t>
            </w:r>
          </w:p>
        </w:tc>
        <w:tc>
          <w:tcPr>
            <w:tcW w:w="3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C08" w:rsidRPr="00216C08" w:rsidRDefault="00216C08" w:rsidP="00216C08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16C08">
              <w:rPr>
                <w:i/>
                <w:sz w:val="16"/>
                <w:szCs w:val="16"/>
              </w:rPr>
              <w:t>Стандартный светодиодный и</w:t>
            </w:r>
            <w:r w:rsidRPr="00216C08">
              <w:rPr>
                <w:i/>
                <w:sz w:val="16"/>
                <w:szCs w:val="16"/>
              </w:rPr>
              <w:t>с</w:t>
            </w:r>
            <w:r w:rsidRPr="00216C08">
              <w:rPr>
                <w:i/>
                <w:sz w:val="16"/>
                <w:szCs w:val="16"/>
              </w:rPr>
              <w:t>точник света</w:t>
            </w:r>
          </w:p>
        </w:tc>
      </w:tr>
      <w:tr w:rsidR="00216C08" w:rsidRPr="00216C08" w:rsidTr="00372EC9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6C08" w:rsidRPr="00216C08" w:rsidRDefault="00216C08" w:rsidP="00216C08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6C08" w:rsidRPr="00216C08" w:rsidRDefault="00216C08" w:rsidP="00216C08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Минимальная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216C08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6C08" w:rsidRPr="00216C08" w:rsidRDefault="00216C08" w:rsidP="00216C08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16C08">
              <w:rPr>
                <w:i/>
                <w:sz w:val="16"/>
                <w:szCs w:val="16"/>
              </w:rPr>
              <w:t>Максимальная сила в кд/1 000 лм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6C08" w:rsidRPr="00216C08" w:rsidDel="00771E93" w:rsidRDefault="00216C08" w:rsidP="00216C08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Минимальная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216C08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6C08" w:rsidRPr="00216C08" w:rsidDel="00771E93" w:rsidRDefault="00216C08" w:rsidP="00216C08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16C08">
              <w:rPr>
                <w:i/>
                <w:sz w:val="16"/>
                <w:szCs w:val="16"/>
              </w:rPr>
              <w:t xml:space="preserve"> Максимальная сила в кд/1 000 лм</w:t>
            </w:r>
          </w:p>
        </w:tc>
      </w:tr>
      <w:tr w:rsidR="00216C08" w:rsidRPr="00216C08" w:rsidTr="00372EC9">
        <w:tc>
          <w:tcPr>
            <w:tcW w:w="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C08" w:rsidRPr="00216C08" w:rsidRDefault="00216C08" w:rsidP="00216C08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16C08">
              <w:rPr>
                <w:sz w:val="18"/>
                <w:szCs w:val="18"/>
                <w:lang w:val="en-GB" w:eastAsia="ru-RU"/>
              </w:rPr>
              <w:t>100°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216C08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216C08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216C08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216C08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16C08" w:rsidRPr="00216C08" w:rsidTr="00372EC9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16C08">
              <w:rPr>
                <w:sz w:val="18"/>
                <w:szCs w:val="18"/>
                <w:lang w:val="en-GB" w:eastAsia="ru-RU"/>
              </w:rPr>
              <w:t>75°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16C08" w:rsidRPr="00216C08" w:rsidTr="00372EC9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16C08">
              <w:rPr>
                <w:sz w:val="18"/>
                <w:szCs w:val="18"/>
                <w:lang w:val="en-GB" w:eastAsia="ru-RU"/>
              </w:rPr>
              <w:t>50°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16C08" w:rsidRPr="00216C08" w:rsidTr="00372EC9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16C08">
              <w:rPr>
                <w:sz w:val="18"/>
                <w:szCs w:val="18"/>
                <w:lang w:val="en-GB" w:eastAsia="ru-RU"/>
              </w:rPr>
              <w:t>25°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16C08" w:rsidRPr="00216C08" w:rsidTr="00372EC9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0°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16C08" w:rsidRPr="00216C08" w:rsidTr="00372EC9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25°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16C08" w:rsidRPr="00216C08" w:rsidTr="00372EC9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50°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16C08" w:rsidRPr="00216C08" w:rsidTr="00372EC9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75°</w:t>
            </w:r>
          </w:p>
        </w:tc>
        <w:tc>
          <w:tcPr>
            <w:tcW w:w="159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216C08" w:rsidRPr="00216C08" w:rsidTr="00372EC9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100°</w:t>
            </w:r>
          </w:p>
        </w:tc>
        <w:tc>
          <w:tcPr>
            <w:tcW w:w="159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6C08" w:rsidRPr="00216C08" w:rsidRDefault="00216C08" w:rsidP="00432274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</w:tbl>
    <w:p w:rsidR="00216C08" w:rsidRDefault="00432274" w:rsidP="00216C08">
      <w:pPr>
        <w:pStyle w:val="SingleTxtGR"/>
        <w:spacing w:before="240"/>
        <w:rPr>
          <w:lang w:eastAsia="ru-RU"/>
        </w:rPr>
      </w:pPr>
      <w:r w:rsidRPr="00432274">
        <w:rPr>
          <w:lang w:eastAsia="ru-RU"/>
        </w:rPr>
        <w:t>Распределение силы света, указанное в таблице 3, должно быть в целом един</w:t>
      </w:r>
      <w:r w:rsidRPr="00432274">
        <w:rPr>
          <w:lang w:eastAsia="ru-RU"/>
        </w:rPr>
        <w:t>о</w:t>
      </w:r>
      <w:r w:rsidRPr="00432274">
        <w:rPr>
          <w:lang w:eastAsia="ru-RU"/>
        </w:rPr>
        <w:t>образным, т.е.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решетки».</w:t>
      </w:r>
    </w:p>
    <w:p w:rsidR="00432274" w:rsidRPr="00432274" w:rsidRDefault="00432274" w:rsidP="00432274">
      <w:pPr>
        <w:pStyle w:val="HChGR"/>
        <w:pageBreakBefore/>
      </w:pPr>
      <w:r>
        <w:tab/>
      </w:r>
      <w:r w:rsidRPr="00432274">
        <w:t>II.</w:t>
      </w:r>
      <w:r w:rsidRPr="00432274">
        <w:tab/>
        <w:t>Обоснование</w:t>
      </w:r>
    </w:p>
    <w:p w:rsidR="00432274" w:rsidRPr="00F057E0" w:rsidRDefault="00432274" w:rsidP="00432274">
      <w:pPr>
        <w:pStyle w:val="SingleTxtGR"/>
        <w:spacing w:before="240"/>
        <w:rPr>
          <w:bCs/>
          <w:lang w:eastAsia="ru-RU"/>
        </w:rPr>
      </w:pPr>
      <w:r w:rsidRPr="00432274">
        <w:rPr>
          <w:lang w:eastAsia="ru-RU"/>
        </w:rPr>
        <w:tab/>
        <w:t>Настоящее предложение является частью пакета поправок, включающего соответствующее предложение по поправкам к Правилам № 128, в целях введ</w:t>
      </w:r>
      <w:r w:rsidRPr="00432274">
        <w:rPr>
          <w:lang w:eastAsia="ru-RU"/>
        </w:rPr>
        <w:t>е</w:t>
      </w:r>
      <w:r w:rsidRPr="00432274">
        <w:rPr>
          <w:lang w:eastAsia="ru-RU"/>
        </w:rPr>
        <w:t xml:space="preserve">ния альтернативных светодиодных источников света. </w:t>
      </w:r>
      <w:proofErr w:type="gramStart"/>
      <w:r w:rsidRPr="00432274">
        <w:rPr>
          <w:lang w:eastAsia="ru-RU"/>
        </w:rPr>
        <w:t>Эти три категории были разработаны с учетом неофициального документа GRE-77-02, касающегося критериев эквивалентности (фотометрических, электрических, размерных и темпе</w:t>
      </w:r>
      <w:r w:rsidR="00F057E0">
        <w:rPr>
          <w:lang w:eastAsia="ru-RU"/>
        </w:rPr>
        <w:t>ратурных), включая, в частности,</w:t>
      </w:r>
      <w:r w:rsidRPr="00432274">
        <w:rPr>
          <w:lang w:eastAsia="ru-RU"/>
        </w:rPr>
        <w:t xml:space="preserve"> фотометрию ближнего поля, фотоме</w:t>
      </w:r>
      <w:r w:rsidRPr="00432274">
        <w:rPr>
          <w:lang w:eastAsia="ru-RU"/>
        </w:rPr>
        <w:t>т</w:t>
      </w:r>
      <w:r w:rsidRPr="00432274">
        <w:rPr>
          <w:lang w:eastAsia="ru-RU"/>
        </w:rPr>
        <w:t>рию дальнего поля, цвет, спектральный состав, поведение в случае сбоя, мин</w:t>
      </w:r>
      <w:r w:rsidRPr="00432274">
        <w:rPr>
          <w:lang w:eastAsia="ru-RU"/>
        </w:rPr>
        <w:t>и</w:t>
      </w:r>
      <w:r w:rsidRPr="00432274">
        <w:rPr>
          <w:lang w:eastAsia="ru-RU"/>
        </w:rPr>
        <w:t>мальный и максимальный электрический ток, режим напряжений, температу</w:t>
      </w:r>
      <w:r w:rsidRPr="00432274">
        <w:rPr>
          <w:lang w:eastAsia="ru-RU"/>
        </w:rPr>
        <w:t>р</w:t>
      </w:r>
      <w:r w:rsidRPr="00432274">
        <w:rPr>
          <w:lang w:eastAsia="ru-RU"/>
        </w:rPr>
        <w:t>ный режим, механические размеры, цоколь.</w:t>
      </w:r>
      <w:proofErr w:type="gramEnd"/>
      <w:r w:rsidRPr="00432274">
        <w:rPr>
          <w:lang w:eastAsia="ru-RU"/>
        </w:rPr>
        <w:t xml:space="preserve"> См. также информацию, касающ</w:t>
      </w:r>
      <w:r w:rsidRPr="00432274">
        <w:rPr>
          <w:lang w:eastAsia="ru-RU"/>
        </w:rPr>
        <w:t>у</w:t>
      </w:r>
      <w:r w:rsidRPr="00432274">
        <w:rPr>
          <w:lang w:eastAsia="ru-RU"/>
        </w:rPr>
        <w:t>юся эквивалентности,  в документе GRE-77-03.</w:t>
      </w:r>
    </w:p>
    <w:p w:rsidR="00432274" w:rsidRPr="00432274" w:rsidRDefault="00432274" w:rsidP="00432274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432274" w:rsidRPr="00432274" w:rsidSect="004D639B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75" w:rsidRDefault="00B12E75" w:rsidP="00B471C5">
      <w:r>
        <w:separator/>
      </w:r>
    </w:p>
  </w:endnote>
  <w:endnote w:type="continuationSeparator" w:id="0">
    <w:p w:rsidR="00B12E75" w:rsidRDefault="00B12E7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75" w:rsidRPr="009A6F4A" w:rsidRDefault="00B12E75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34EB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432274">
      <w:rPr>
        <w:lang w:val="en-US"/>
      </w:rPr>
      <w:t>GE.17</w:t>
    </w:r>
    <w:r>
      <w:rPr>
        <w:lang w:val="en-US"/>
      </w:rPr>
      <w:t>-</w:t>
    </w:r>
    <w:r w:rsidR="00432274">
      <w:rPr>
        <w:lang w:val="en-US"/>
      </w:rPr>
      <w:t>00819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75" w:rsidRPr="009A6F4A" w:rsidRDefault="00B12E75" w:rsidP="007005EE">
    <w:pPr>
      <w:pStyle w:val="a7"/>
      <w:rPr>
        <w:lang w:val="en-US"/>
      </w:rPr>
    </w:pPr>
    <w:r>
      <w:rPr>
        <w:lang w:val="en-US"/>
      </w:rPr>
      <w:t>G</w:t>
    </w:r>
    <w:r w:rsidR="00432274">
      <w:rPr>
        <w:lang w:val="en-US"/>
      </w:rPr>
      <w:t>E.17</w:t>
    </w:r>
    <w:r>
      <w:rPr>
        <w:lang w:val="en-US"/>
      </w:rPr>
      <w:t>-</w:t>
    </w:r>
    <w:r w:rsidR="00432274">
      <w:rPr>
        <w:lang w:val="en-US"/>
      </w:rPr>
      <w:t>00819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34EBE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12E75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12E75" w:rsidRPr="001C3ABC" w:rsidRDefault="00B12E75" w:rsidP="002005A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432274">
            <w:rPr>
              <w:lang w:val="en-US"/>
            </w:rPr>
            <w:t>E.17</w:t>
          </w:r>
          <w:r w:rsidRPr="001C3ABC">
            <w:rPr>
              <w:lang w:val="en-US"/>
            </w:rPr>
            <w:t>-</w:t>
          </w:r>
          <w:r w:rsidR="00432274">
            <w:rPr>
              <w:lang w:val="en-US"/>
            </w:rPr>
            <w:t xml:space="preserve">00819 </w:t>
          </w:r>
          <w:r w:rsidRPr="001C3ABC">
            <w:rPr>
              <w:lang w:val="en-US"/>
            </w:rPr>
            <w:t xml:space="preserve"> (R)</w:t>
          </w:r>
          <w:r w:rsidR="00432274">
            <w:rPr>
              <w:lang w:val="en-US"/>
            </w:rPr>
            <w:t xml:space="preserve">  270117  300117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12E75" w:rsidRDefault="00B12E75" w:rsidP="002005A7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14D37F1" wp14:editId="7A67E99F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12E75" w:rsidRDefault="00432274" w:rsidP="002005A7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120" cy="579120"/>
                <wp:effectExtent l="0" t="0" r="0" b="0"/>
                <wp:docPr id="12" name="Рисунок 12" descr="http://undocs.org/m2/QRCode.ashx?DS=ECE/TRANS/WP.29/GRE/2017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7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2E75" w:rsidRPr="00797A78" w:rsidTr="002005A7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12E75" w:rsidRPr="00432274" w:rsidRDefault="00432274" w:rsidP="002005A7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322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322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322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322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322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322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322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322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322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12E75" w:rsidRDefault="00B12E75" w:rsidP="002005A7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12E75" w:rsidRDefault="00B12E75" w:rsidP="002005A7"/>
      </w:tc>
    </w:tr>
  </w:tbl>
  <w:p w:rsidR="00B12E75" w:rsidRPr="007005EE" w:rsidRDefault="00B12E75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75" w:rsidRPr="009141DC" w:rsidRDefault="00B12E7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12E75" w:rsidRPr="00D1261C" w:rsidRDefault="00B12E7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12E75" w:rsidRPr="009777CD" w:rsidRDefault="00B12E75" w:rsidP="009777CD">
      <w:pPr>
        <w:pStyle w:val="aa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9777C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75" w:rsidRPr="00432274" w:rsidRDefault="00432274" w:rsidP="00432274">
    <w:pPr>
      <w:pStyle w:val="a3"/>
    </w:pPr>
    <w:r w:rsidRPr="00432274">
      <w:rPr>
        <w:lang w:val="en-US"/>
      </w:rPr>
      <w:t>ECE/TRANS/WP.29/GRE/2017/3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75" w:rsidRPr="00432274" w:rsidRDefault="00432274" w:rsidP="00432274">
    <w:pPr>
      <w:pStyle w:val="a3"/>
      <w:jc w:val="right"/>
    </w:pPr>
    <w:r w:rsidRPr="00432274">
      <w:rPr>
        <w:lang w:val="en-US"/>
      </w:rPr>
      <w:t>ECE/TRANS/WP.29/GRE/2017/3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F94"/>
    <w:multiLevelType w:val="hybridMultilevel"/>
    <w:tmpl w:val="56C42A50"/>
    <w:lvl w:ilvl="0" w:tplc="A1FE1F04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4B74654D"/>
    <w:multiLevelType w:val="hybridMultilevel"/>
    <w:tmpl w:val="73C003C2"/>
    <w:lvl w:ilvl="0" w:tplc="D21E4CAA">
      <w:start w:val="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lvl w:ilvl="0" w:tplc="D21E4CAA">
        <w:start w:val="20"/>
        <w:numFmt w:val="bullet"/>
        <w:lvlText w:val="-"/>
        <w:lvlJc w:val="left"/>
        <w:pPr>
          <w:ind w:left="1494" w:hanging="360"/>
        </w:pPr>
        <w:rPr>
          <w:rFonts w:ascii="Times New Roman" w:eastAsia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C8"/>
    <w:rsid w:val="00002E86"/>
    <w:rsid w:val="000450D1"/>
    <w:rsid w:val="0009679E"/>
    <w:rsid w:val="000B1FD5"/>
    <w:rsid w:val="000F2A4F"/>
    <w:rsid w:val="00132648"/>
    <w:rsid w:val="00146240"/>
    <w:rsid w:val="001C1AFF"/>
    <w:rsid w:val="002005A7"/>
    <w:rsid w:val="00203F84"/>
    <w:rsid w:val="00216C08"/>
    <w:rsid w:val="002370D4"/>
    <w:rsid w:val="00275188"/>
    <w:rsid w:val="0028687D"/>
    <w:rsid w:val="002B091C"/>
    <w:rsid w:val="002B3D40"/>
    <w:rsid w:val="002D0CCB"/>
    <w:rsid w:val="00315359"/>
    <w:rsid w:val="00342D06"/>
    <w:rsid w:val="00345C79"/>
    <w:rsid w:val="00366A39"/>
    <w:rsid w:val="00432274"/>
    <w:rsid w:val="0045488F"/>
    <w:rsid w:val="00462AE7"/>
    <w:rsid w:val="0048005C"/>
    <w:rsid w:val="004B46DF"/>
    <w:rsid w:val="004D639B"/>
    <w:rsid w:val="004E242B"/>
    <w:rsid w:val="00534EBE"/>
    <w:rsid w:val="00544379"/>
    <w:rsid w:val="00566944"/>
    <w:rsid w:val="005A2451"/>
    <w:rsid w:val="005D56BF"/>
    <w:rsid w:val="005E46D1"/>
    <w:rsid w:val="0062027E"/>
    <w:rsid w:val="0062077A"/>
    <w:rsid w:val="00643644"/>
    <w:rsid w:val="00665D8D"/>
    <w:rsid w:val="006833FF"/>
    <w:rsid w:val="006A7A3B"/>
    <w:rsid w:val="006B537C"/>
    <w:rsid w:val="006B6B57"/>
    <w:rsid w:val="006F49F1"/>
    <w:rsid w:val="007005EE"/>
    <w:rsid w:val="00705394"/>
    <w:rsid w:val="00743F62"/>
    <w:rsid w:val="00760D3A"/>
    <w:rsid w:val="007719C3"/>
    <w:rsid w:val="00773BA8"/>
    <w:rsid w:val="007A1F42"/>
    <w:rsid w:val="007B3661"/>
    <w:rsid w:val="007D76DD"/>
    <w:rsid w:val="00821D0E"/>
    <w:rsid w:val="008717E8"/>
    <w:rsid w:val="008D01AE"/>
    <w:rsid w:val="008E0423"/>
    <w:rsid w:val="008E2C2C"/>
    <w:rsid w:val="009141DC"/>
    <w:rsid w:val="009174A1"/>
    <w:rsid w:val="009777CD"/>
    <w:rsid w:val="0098674D"/>
    <w:rsid w:val="00997ACA"/>
    <w:rsid w:val="009F509E"/>
    <w:rsid w:val="009F650B"/>
    <w:rsid w:val="00A03FB7"/>
    <w:rsid w:val="00A41654"/>
    <w:rsid w:val="00A55C56"/>
    <w:rsid w:val="00A658DB"/>
    <w:rsid w:val="00A75A11"/>
    <w:rsid w:val="00A77644"/>
    <w:rsid w:val="00A9606E"/>
    <w:rsid w:val="00AB20CD"/>
    <w:rsid w:val="00AD73D8"/>
    <w:rsid w:val="00AD7EAD"/>
    <w:rsid w:val="00B12E75"/>
    <w:rsid w:val="00B35A32"/>
    <w:rsid w:val="00B432C6"/>
    <w:rsid w:val="00B471C5"/>
    <w:rsid w:val="00B6474A"/>
    <w:rsid w:val="00BA46D6"/>
    <w:rsid w:val="00BE1742"/>
    <w:rsid w:val="00C351C8"/>
    <w:rsid w:val="00C61766"/>
    <w:rsid w:val="00CB62B2"/>
    <w:rsid w:val="00D1261C"/>
    <w:rsid w:val="00D26030"/>
    <w:rsid w:val="00D75DCE"/>
    <w:rsid w:val="00D80F73"/>
    <w:rsid w:val="00DA3AD2"/>
    <w:rsid w:val="00DB69BD"/>
    <w:rsid w:val="00DD35AC"/>
    <w:rsid w:val="00DD479F"/>
    <w:rsid w:val="00E15E48"/>
    <w:rsid w:val="00EB0723"/>
    <w:rsid w:val="00EB2957"/>
    <w:rsid w:val="00EC5AA9"/>
    <w:rsid w:val="00EE6F37"/>
    <w:rsid w:val="00EE7755"/>
    <w:rsid w:val="00F057E0"/>
    <w:rsid w:val="00F1599F"/>
    <w:rsid w:val="00F2460A"/>
    <w:rsid w:val="00F31EF2"/>
    <w:rsid w:val="00F74555"/>
    <w:rsid w:val="00FC0FFD"/>
    <w:rsid w:val="00FC79B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35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51C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Bullet2G">
    <w:name w:val="_Bullet 2_G"/>
    <w:basedOn w:val="a"/>
    <w:rsid w:val="009777CD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af1">
    <w:name w:val="Normal (Web)"/>
    <w:basedOn w:val="a"/>
    <w:uiPriority w:val="99"/>
    <w:rsid w:val="00CB62B2"/>
    <w:pPr>
      <w:suppressAutoHyphens/>
    </w:pPr>
    <w:rPr>
      <w:spacing w:val="0"/>
      <w:w w:val="100"/>
      <w:kern w:val="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35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51C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Bullet2G">
    <w:name w:val="_Bullet 2_G"/>
    <w:basedOn w:val="a"/>
    <w:rsid w:val="009777CD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af1">
    <w:name w:val="Normal (Web)"/>
    <w:basedOn w:val="a"/>
    <w:uiPriority w:val="99"/>
    <w:rsid w:val="00CB62B2"/>
    <w:pPr>
      <w:suppressAutoHyphens/>
    </w:pPr>
    <w:rPr>
      <w:spacing w:val="0"/>
      <w:w w:val="100"/>
      <w:kern w:val="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7.gif"/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E710-F626-4D78-82A7-6F7C6948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20</Pages>
  <Words>2909</Words>
  <Characters>17496</Characters>
  <Application>Microsoft Office Word</Application>
  <DocSecurity>0</DocSecurity>
  <Lines>923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Kisseleva</cp:lastModifiedBy>
  <cp:revision>4</cp:revision>
  <cp:lastPrinted>2017-01-30T11:07:00Z</cp:lastPrinted>
  <dcterms:created xsi:type="dcterms:W3CDTF">2017-01-30T11:04:00Z</dcterms:created>
  <dcterms:modified xsi:type="dcterms:W3CDTF">2017-01-30T11:11:00Z</dcterms:modified>
</cp:coreProperties>
</file>