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D73DBB" w14:paraId="75643535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C1366B" w14:textId="77777777" w:rsidR="00B56E9C" w:rsidRPr="00D73DBB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516450" w14:textId="77777777" w:rsidR="00B56E9C" w:rsidRPr="00D73DBB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73DB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8228CE" w14:textId="19ADD9B3" w:rsidR="00B56E9C" w:rsidRPr="00D73DBB" w:rsidRDefault="00916DC5" w:rsidP="000362AE">
            <w:pPr>
              <w:jc w:val="right"/>
            </w:pPr>
            <w:r w:rsidRPr="00D73DBB">
              <w:rPr>
                <w:sz w:val="40"/>
              </w:rPr>
              <w:t>ECE</w:t>
            </w:r>
            <w:r w:rsidRPr="00D73DBB">
              <w:t>/TRANS/WP.11/</w:t>
            </w:r>
            <w:r w:rsidR="009F270D">
              <w:t>237</w:t>
            </w:r>
            <w:r w:rsidR="003007E2">
              <w:t>/Corr.1</w:t>
            </w:r>
          </w:p>
        </w:tc>
      </w:tr>
      <w:tr w:rsidR="00B56E9C" w:rsidRPr="00D73DBB" w14:paraId="62A6C844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5A324F" w14:textId="77777777" w:rsidR="00B56E9C" w:rsidRPr="00D73DBB" w:rsidRDefault="00D46842" w:rsidP="00B6553F">
            <w:pPr>
              <w:spacing w:before="120"/>
            </w:pPr>
            <w:r w:rsidRPr="00D73DBB">
              <w:rPr>
                <w:noProof/>
                <w:lang w:eastAsia="en-GB"/>
              </w:rPr>
              <w:drawing>
                <wp:inline distT="0" distB="0" distL="0" distR="0" wp14:anchorId="174130E7" wp14:editId="3AFDCD9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48C482" w14:textId="77777777" w:rsidR="00B56E9C" w:rsidRPr="00D73DBB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D73DB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A797D3" w14:textId="77777777" w:rsidR="00B56E9C" w:rsidRPr="00D73DBB" w:rsidRDefault="00916DC5" w:rsidP="00916DC5">
            <w:pPr>
              <w:spacing w:before="240" w:line="240" w:lineRule="exact"/>
            </w:pPr>
            <w:r w:rsidRPr="00D73DBB">
              <w:t>Distr.: General</w:t>
            </w:r>
          </w:p>
          <w:p w14:paraId="6978695E" w14:textId="1593F7A5" w:rsidR="00916DC5" w:rsidRPr="00D73DBB" w:rsidRDefault="003007E2" w:rsidP="00916DC5">
            <w:pPr>
              <w:spacing w:line="240" w:lineRule="exact"/>
            </w:pPr>
            <w:r>
              <w:t>1</w:t>
            </w:r>
            <w:r w:rsidR="003D7AC8">
              <w:t>8</w:t>
            </w:r>
            <w:r w:rsidR="00D15DA8">
              <w:t xml:space="preserve"> </w:t>
            </w:r>
            <w:r w:rsidR="00ED2719">
              <w:t>July</w:t>
            </w:r>
            <w:r w:rsidR="00670612" w:rsidRPr="00D73DBB">
              <w:t xml:space="preserve"> 201</w:t>
            </w:r>
            <w:r w:rsidR="00ED2719">
              <w:t>9</w:t>
            </w:r>
          </w:p>
          <w:p w14:paraId="4B6F34AF" w14:textId="77777777" w:rsidR="00916DC5" w:rsidRPr="00D73DBB" w:rsidRDefault="00916DC5" w:rsidP="00916DC5">
            <w:pPr>
              <w:spacing w:line="240" w:lineRule="exact"/>
            </w:pPr>
          </w:p>
          <w:p w14:paraId="0444E8E2" w14:textId="77777777" w:rsidR="00916DC5" w:rsidRPr="00D73DBB" w:rsidRDefault="00916DC5" w:rsidP="00916DC5">
            <w:pPr>
              <w:spacing w:line="240" w:lineRule="exact"/>
            </w:pPr>
            <w:r w:rsidRPr="00D73DBB">
              <w:t>Original: English</w:t>
            </w:r>
          </w:p>
        </w:tc>
      </w:tr>
    </w:tbl>
    <w:p w14:paraId="335DD250" w14:textId="77777777" w:rsidR="00442A83" w:rsidRPr="00D73DBB" w:rsidRDefault="00C96DF2" w:rsidP="00C96DF2">
      <w:pPr>
        <w:spacing w:before="120"/>
        <w:rPr>
          <w:b/>
          <w:sz w:val="28"/>
          <w:szCs w:val="28"/>
        </w:rPr>
      </w:pPr>
      <w:r w:rsidRPr="00D73DBB">
        <w:rPr>
          <w:b/>
          <w:sz w:val="28"/>
          <w:szCs w:val="28"/>
        </w:rPr>
        <w:t>Economic Commission for Europe</w:t>
      </w:r>
    </w:p>
    <w:p w14:paraId="315A1956" w14:textId="77777777" w:rsidR="00C96DF2" w:rsidRPr="00D73DBB" w:rsidRDefault="008F31D2" w:rsidP="00C96DF2">
      <w:pPr>
        <w:spacing w:before="120"/>
        <w:rPr>
          <w:sz w:val="28"/>
          <w:szCs w:val="28"/>
        </w:rPr>
      </w:pPr>
      <w:r w:rsidRPr="00D73DBB">
        <w:rPr>
          <w:sz w:val="28"/>
          <w:szCs w:val="28"/>
        </w:rPr>
        <w:t>Inland Transport Committee</w:t>
      </w:r>
    </w:p>
    <w:p w14:paraId="688ABCA6" w14:textId="77777777" w:rsidR="008F31D2" w:rsidRPr="00D73DBB" w:rsidRDefault="008F31D2" w:rsidP="00C96DF2">
      <w:pPr>
        <w:spacing w:before="120"/>
        <w:rPr>
          <w:b/>
          <w:sz w:val="24"/>
          <w:szCs w:val="24"/>
        </w:rPr>
      </w:pPr>
      <w:r w:rsidRPr="00D73DBB">
        <w:rPr>
          <w:b/>
          <w:sz w:val="24"/>
          <w:szCs w:val="24"/>
        </w:rPr>
        <w:t xml:space="preserve">Working Party on the Transport of </w:t>
      </w:r>
      <w:r w:rsidR="00FE2FEF" w:rsidRPr="00D73DBB">
        <w:rPr>
          <w:b/>
          <w:sz w:val="24"/>
          <w:szCs w:val="24"/>
        </w:rPr>
        <w:t>Perishable Foodstuffs</w:t>
      </w:r>
    </w:p>
    <w:p w14:paraId="2D74264A" w14:textId="51A96AC4" w:rsidR="00C96DF2" w:rsidRPr="00D73DBB" w:rsidRDefault="00916DC5" w:rsidP="00C96DF2">
      <w:pPr>
        <w:spacing w:before="120"/>
        <w:rPr>
          <w:b/>
        </w:rPr>
      </w:pPr>
      <w:r w:rsidRPr="00D73DBB">
        <w:rPr>
          <w:b/>
        </w:rPr>
        <w:t>Seventy-</w:t>
      </w:r>
      <w:r w:rsidR="000362AE">
        <w:rPr>
          <w:b/>
        </w:rPr>
        <w:t>third</w:t>
      </w:r>
      <w:r w:rsidRPr="00D73DBB">
        <w:rPr>
          <w:b/>
        </w:rPr>
        <w:t xml:space="preserve"> </w:t>
      </w:r>
      <w:r w:rsidR="00C96DF2" w:rsidRPr="00D73DBB">
        <w:rPr>
          <w:b/>
        </w:rPr>
        <w:t>session</w:t>
      </w:r>
    </w:p>
    <w:p w14:paraId="5BEDB3A2" w14:textId="5233E024" w:rsidR="00916DC5" w:rsidRPr="00D73DBB" w:rsidRDefault="00916DC5" w:rsidP="00916DC5">
      <w:pPr>
        <w:pStyle w:val="HChG"/>
      </w:pPr>
      <w:r w:rsidRPr="00D73DBB">
        <w:tab/>
      </w:r>
      <w:r w:rsidRPr="00D73DBB">
        <w:tab/>
      </w:r>
      <w:bookmarkStart w:id="1" w:name="_Toc432670158"/>
      <w:r w:rsidRPr="00D73DBB">
        <w:t xml:space="preserve">Report of the Working Party on the Transport of Perishable Foodstuffs on its </w:t>
      </w:r>
      <w:r w:rsidR="000362AE">
        <w:t>seventy-third</w:t>
      </w:r>
      <w:r w:rsidRPr="00D73DBB">
        <w:t xml:space="preserve"> session</w:t>
      </w:r>
      <w:bookmarkEnd w:id="1"/>
    </w:p>
    <w:p w14:paraId="49112405" w14:textId="1186FBAD" w:rsidR="00C96DF2" w:rsidRPr="00D73DBB" w:rsidRDefault="00916DC5" w:rsidP="00916DC5">
      <w:pPr>
        <w:ind w:left="567" w:firstLine="567"/>
      </w:pPr>
      <w:r w:rsidRPr="00D73DBB">
        <w:t xml:space="preserve">held in Geneva from </w:t>
      </w:r>
      <w:r w:rsidR="000362AE">
        <w:t>10-13</w:t>
      </w:r>
      <w:r w:rsidRPr="00D73DBB">
        <w:t xml:space="preserve"> October 201</w:t>
      </w:r>
      <w:r w:rsidR="009F270D">
        <w:t>7</w:t>
      </w:r>
    </w:p>
    <w:p w14:paraId="120843A6" w14:textId="77777777" w:rsidR="00190E02" w:rsidRDefault="00190E02" w:rsidP="00190E02">
      <w:pPr>
        <w:pStyle w:val="H1G"/>
        <w:spacing w:before="300"/>
      </w:pPr>
      <w:r>
        <w:tab/>
      </w:r>
      <w:r>
        <w:tab/>
        <w:t>Corrigendum</w:t>
      </w:r>
    </w:p>
    <w:p w14:paraId="6217F3FF" w14:textId="44F2C11D" w:rsidR="00190E02" w:rsidRPr="0080631B" w:rsidRDefault="009862FC" w:rsidP="00190E02">
      <w:pPr>
        <w:pStyle w:val="SingleTxtG"/>
        <w:rPr>
          <w:b/>
        </w:rPr>
      </w:pPr>
      <w:r>
        <w:rPr>
          <w:b/>
        </w:rPr>
        <w:t>Annex I, p</w:t>
      </w:r>
      <w:r w:rsidR="00190E02" w:rsidRPr="0080631B">
        <w:rPr>
          <w:b/>
        </w:rPr>
        <w:t>age 1</w:t>
      </w:r>
      <w:r>
        <w:rPr>
          <w:b/>
        </w:rPr>
        <w:t>8</w:t>
      </w:r>
      <w:r w:rsidR="00190E02" w:rsidRPr="0080631B">
        <w:rPr>
          <w:b/>
        </w:rPr>
        <w:t xml:space="preserve">, </w:t>
      </w:r>
      <w:r>
        <w:rPr>
          <w:b/>
        </w:rPr>
        <w:t>proposal of amendment 1</w:t>
      </w:r>
    </w:p>
    <w:p w14:paraId="4BF85C6C" w14:textId="2D5C969C" w:rsidR="00190E02" w:rsidRDefault="00190E02" w:rsidP="00190E02">
      <w:pPr>
        <w:pStyle w:val="SingleTxtG"/>
      </w:pPr>
      <w:r w:rsidRPr="0080631B">
        <w:rPr>
          <w:i/>
        </w:rPr>
        <w:t>For</w:t>
      </w:r>
    </w:p>
    <w:p w14:paraId="1F15E5B2" w14:textId="66964186" w:rsidR="009862FC" w:rsidRPr="00042477" w:rsidRDefault="009862FC" w:rsidP="009862FC">
      <w:pPr>
        <w:pStyle w:val="H23G"/>
        <w:rPr>
          <w:spacing w:val="4"/>
          <w:w w:val="103"/>
          <w:kern w:val="14"/>
          <w:lang w:eastAsia="zh-CN"/>
        </w:rPr>
      </w:pPr>
      <w:r>
        <w:rPr>
          <w:spacing w:val="4"/>
          <w:w w:val="103"/>
          <w:kern w:val="14"/>
          <w:lang w:eastAsia="zh-CN"/>
        </w:rPr>
        <w:tab/>
        <w:t>1.</w:t>
      </w:r>
      <w:r>
        <w:rPr>
          <w:spacing w:val="4"/>
          <w:w w:val="103"/>
          <w:kern w:val="14"/>
          <w:lang w:eastAsia="zh-CN"/>
        </w:rPr>
        <w:tab/>
      </w:r>
      <w:r w:rsidRPr="00042477">
        <w:rPr>
          <w:spacing w:val="4"/>
          <w:w w:val="103"/>
          <w:kern w:val="14"/>
          <w:lang w:eastAsia="zh-CN"/>
        </w:rPr>
        <w:t>Annex 1, appendix 2, Model Nos., 5, 7, 9 and 11</w:t>
      </w:r>
    </w:p>
    <w:p w14:paraId="26199723" w14:textId="77777777" w:rsidR="009862FC" w:rsidRPr="00997C5C" w:rsidRDefault="009862FC" w:rsidP="009862FC">
      <w:pPr>
        <w:pStyle w:val="SingleTxtG"/>
        <w:rPr>
          <w:rFonts w:asciiTheme="majorBidi" w:hAnsiTheme="majorBidi" w:cstheme="majorBidi"/>
        </w:rPr>
      </w:pPr>
      <w:r w:rsidRPr="00997C5C">
        <w:rPr>
          <w:rFonts w:asciiTheme="majorBidi" w:hAnsiTheme="majorBidi" w:cstheme="majorBidi"/>
        </w:rPr>
        <w:t>Under “</w:t>
      </w:r>
      <w:r w:rsidRPr="006A5496">
        <w:rPr>
          <w:rFonts w:asciiTheme="majorBidi" w:hAnsiTheme="majorBidi" w:cstheme="majorBidi"/>
          <w:b/>
          <w:bCs/>
        </w:rPr>
        <w:t>Refrigerant Charge</w:t>
      </w:r>
      <w:r w:rsidRPr="00997C5C">
        <w:rPr>
          <w:rFonts w:asciiTheme="majorBidi" w:hAnsiTheme="majorBidi" w:cstheme="majorBidi"/>
        </w:rPr>
        <w:t xml:space="preserve">”, </w:t>
      </w:r>
      <w:r>
        <w:rPr>
          <w:spacing w:val="4"/>
          <w:w w:val="103"/>
          <w:kern w:val="14"/>
          <w:lang w:eastAsia="zh-CN"/>
        </w:rPr>
        <w:t xml:space="preserve">Replace “Refrigerant fluid: Nature” by “Refrigerant fluid: (ISO/ ASHRAE </w:t>
      </w:r>
      <w:proofErr w:type="gramStart"/>
      <w:r>
        <w:rPr>
          <w:spacing w:val="4"/>
          <w:w w:val="103"/>
          <w:kern w:val="14"/>
          <w:lang w:eastAsia="zh-CN"/>
        </w:rPr>
        <w:t>designation)</w:t>
      </w:r>
      <w:r w:rsidRPr="00B4219E">
        <w:rPr>
          <w:spacing w:val="4"/>
          <w:w w:val="103"/>
          <w:kern w:val="14"/>
          <w:vertAlign w:val="superscript"/>
          <w:lang w:eastAsia="zh-CN"/>
        </w:rPr>
        <w:t>a</w:t>
      </w:r>
      <w:proofErr w:type="gramEnd"/>
      <w:r w:rsidRPr="00B4219E">
        <w:rPr>
          <w:spacing w:val="4"/>
          <w:w w:val="103"/>
          <w:kern w:val="14"/>
          <w:vertAlign w:val="superscript"/>
          <w:lang w:eastAsia="zh-CN"/>
        </w:rPr>
        <w:t>)</w:t>
      </w:r>
      <w:r>
        <w:rPr>
          <w:spacing w:val="4"/>
          <w:w w:val="103"/>
          <w:kern w:val="14"/>
          <w:lang w:eastAsia="zh-CN"/>
        </w:rPr>
        <w:t>”.</w:t>
      </w:r>
    </w:p>
    <w:p w14:paraId="3EC7D967" w14:textId="77777777" w:rsidR="009862FC" w:rsidRDefault="009862FC" w:rsidP="009862FC">
      <w:pPr>
        <w:pStyle w:val="SingleTxtG"/>
        <w:rPr>
          <w:spacing w:val="4"/>
          <w:w w:val="103"/>
          <w:kern w:val="14"/>
          <w:lang w:eastAsia="zh-CN"/>
        </w:rPr>
      </w:pPr>
      <w:r>
        <w:rPr>
          <w:spacing w:val="4"/>
          <w:w w:val="103"/>
          <w:kern w:val="14"/>
          <w:lang w:eastAsia="zh-CN"/>
        </w:rPr>
        <w:t>The footnote will read:</w:t>
      </w:r>
    </w:p>
    <w:p w14:paraId="13EC2D65" w14:textId="77777777" w:rsidR="009862FC" w:rsidRDefault="009862FC" w:rsidP="009862FC">
      <w:pPr>
        <w:pStyle w:val="SingleTxtG"/>
        <w:rPr>
          <w:spacing w:val="4"/>
          <w:w w:val="103"/>
          <w:kern w:val="14"/>
          <w:lang w:eastAsia="zh-CN"/>
        </w:rPr>
      </w:pPr>
      <w:r>
        <w:rPr>
          <w:spacing w:val="4"/>
          <w:w w:val="103"/>
          <w:kern w:val="14"/>
          <w:lang w:eastAsia="zh-CN"/>
        </w:rPr>
        <w:t>“</w:t>
      </w:r>
      <w:r w:rsidRPr="00B4219E">
        <w:rPr>
          <w:i/>
          <w:spacing w:val="4"/>
          <w:w w:val="103"/>
          <w:kern w:val="14"/>
          <w:vertAlign w:val="superscript"/>
          <w:lang w:eastAsia="zh-CN"/>
        </w:rPr>
        <w:t>a)</w:t>
      </w:r>
      <w:r w:rsidRPr="00000776">
        <w:rPr>
          <w:i/>
          <w:spacing w:val="4"/>
          <w:w w:val="103"/>
          <w:kern w:val="14"/>
          <w:lang w:eastAsia="zh-CN"/>
        </w:rPr>
        <w:t xml:space="preserve"> If existing</w:t>
      </w:r>
      <w:r>
        <w:rPr>
          <w:spacing w:val="4"/>
          <w:w w:val="103"/>
          <w:kern w:val="14"/>
          <w:lang w:eastAsia="zh-CN"/>
        </w:rPr>
        <w:t>”</w:t>
      </w:r>
    </w:p>
    <w:p w14:paraId="3A746A11" w14:textId="65213BE4" w:rsidR="009862FC" w:rsidRPr="009862FC" w:rsidRDefault="009862FC" w:rsidP="00190E02">
      <w:pPr>
        <w:pStyle w:val="SingleTxtG"/>
        <w:rPr>
          <w:i/>
          <w:iCs/>
        </w:rPr>
      </w:pPr>
      <w:r w:rsidRPr="009862FC">
        <w:rPr>
          <w:i/>
          <w:iCs/>
        </w:rPr>
        <w:t>Read</w:t>
      </w:r>
    </w:p>
    <w:p w14:paraId="5EB664AE" w14:textId="106AE83B" w:rsidR="009862FC" w:rsidRPr="009862FC" w:rsidRDefault="009862FC" w:rsidP="009862FC">
      <w:pPr>
        <w:pStyle w:val="H23G"/>
        <w:rPr>
          <w:spacing w:val="4"/>
          <w:w w:val="103"/>
          <w:kern w:val="14"/>
          <w:lang w:eastAsia="zh-CN"/>
        </w:rPr>
      </w:pPr>
      <w:r>
        <w:tab/>
      </w:r>
      <w:r w:rsidRPr="009862FC">
        <w:t>1.</w:t>
      </w:r>
      <w:r>
        <w:tab/>
      </w:r>
      <w:r w:rsidRPr="009862FC">
        <w:t>Annex 1, appendix 2, Model Nos., 5, 7, 9 and 11</w:t>
      </w:r>
    </w:p>
    <w:p w14:paraId="600D6588" w14:textId="0C3EBB83" w:rsidR="009862FC" w:rsidRPr="009862FC" w:rsidRDefault="009862FC" w:rsidP="009862FC">
      <w:pPr>
        <w:pStyle w:val="SingleTxtG"/>
      </w:pPr>
      <w:r w:rsidRPr="009862FC">
        <w:t>Replace “Nature of refrigerant and filling capacity...................................................... kg”</w:t>
      </w:r>
      <w:r>
        <w:t xml:space="preserve"> by</w:t>
      </w:r>
      <w:r w:rsidRPr="009862FC">
        <w:t xml:space="preserve"> </w:t>
      </w:r>
    </w:p>
    <w:p w14:paraId="18CBB982" w14:textId="7A05AF3E" w:rsidR="009862FC" w:rsidRPr="009862FC" w:rsidRDefault="009862FC" w:rsidP="009862FC">
      <w:pPr>
        <w:pStyle w:val="SingleTxtG"/>
      </w:pPr>
      <w:r w:rsidRPr="009862FC">
        <w:t>“</w:t>
      </w:r>
      <w:r w:rsidRPr="000F3951">
        <w:rPr>
          <w:b/>
          <w:bCs/>
        </w:rPr>
        <w:t>Refrigerant Charge</w:t>
      </w:r>
      <w:r w:rsidRPr="009862FC">
        <w:t xml:space="preserve"> </w:t>
      </w:r>
    </w:p>
    <w:p w14:paraId="5A985D08" w14:textId="32995A8B" w:rsidR="009862FC" w:rsidRPr="009862FC" w:rsidRDefault="009862FC" w:rsidP="009862FC">
      <w:pPr>
        <w:pStyle w:val="SingleTxtG"/>
      </w:pPr>
      <w:r w:rsidRPr="009862FC">
        <w:t xml:space="preserve">Refrigerant fluid: (ISO/ASHRAE </w:t>
      </w:r>
      <w:proofErr w:type="gramStart"/>
      <w:r w:rsidRPr="009862FC">
        <w:t>designation</w:t>
      </w:r>
      <w:r w:rsidRPr="005E15DD">
        <w:t>)</w:t>
      </w:r>
      <w:r w:rsidRPr="005E15DD">
        <w:rPr>
          <w:vertAlign w:val="superscript"/>
        </w:rPr>
        <w:t>a</w:t>
      </w:r>
      <w:proofErr w:type="gramEnd"/>
      <w:r w:rsidRPr="005E15DD">
        <w:rPr>
          <w:vertAlign w:val="superscript"/>
        </w:rPr>
        <w:t>)</w:t>
      </w:r>
      <w:r w:rsidRPr="009862FC">
        <w:t xml:space="preserve">………………………….. </w:t>
      </w:r>
    </w:p>
    <w:p w14:paraId="2235ED93" w14:textId="77777777" w:rsidR="009862FC" w:rsidRPr="009862FC" w:rsidRDefault="009862FC" w:rsidP="009862FC">
      <w:pPr>
        <w:pStyle w:val="SingleTxtG"/>
      </w:pPr>
      <w:r w:rsidRPr="009862FC">
        <w:t>Nominal mass of refrigerant ……………………………………………</w:t>
      </w:r>
      <w:proofErr w:type="gramStart"/>
      <w:r w:rsidRPr="009862FC">
        <w:t>…..</w:t>
      </w:r>
      <w:proofErr w:type="gramEnd"/>
      <w:r w:rsidRPr="009862FC">
        <w:t>”.</w:t>
      </w:r>
    </w:p>
    <w:p w14:paraId="552F1F34" w14:textId="40335CBD" w:rsidR="00916DC5" w:rsidRPr="009862FC" w:rsidRDefault="009862FC" w:rsidP="005E15DD">
      <w:pPr>
        <w:pStyle w:val="SingleTxtG"/>
      </w:pPr>
      <w:r w:rsidRPr="009862FC">
        <w:t>The footnote will read:</w:t>
      </w:r>
      <w:r w:rsidR="005E15DD">
        <w:t xml:space="preserve"> </w:t>
      </w:r>
      <w:r w:rsidRPr="005E15DD">
        <w:t>“</w:t>
      </w:r>
      <w:r w:rsidRPr="005E15DD">
        <w:rPr>
          <w:i/>
          <w:iCs/>
          <w:vertAlign w:val="superscript"/>
        </w:rPr>
        <w:t>a)</w:t>
      </w:r>
      <w:r w:rsidRPr="005E15DD">
        <w:rPr>
          <w:i/>
          <w:iCs/>
        </w:rPr>
        <w:t xml:space="preserve"> If existing</w:t>
      </w:r>
      <w:r w:rsidRPr="009862FC">
        <w:t>”</w:t>
      </w:r>
      <w:r>
        <w:t>.</w:t>
      </w:r>
    </w:p>
    <w:p w14:paraId="45533891" w14:textId="50963355" w:rsidR="000D7772" w:rsidRPr="000D7772" w:rsidRDefault="000D7772" w:rsidP="000D7772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0D7772" w:rsidRPr="000D7772" w:rsidSect="00916DC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16FD" w14:textId="77777777" w:rsidR="00E80258" w:rsidRDefault="00E80258"/>
  </w:endnote>
  <w:endnote w:type="continuationSeparator" w:id="0">
    <w:p w14:paraId="085B3521" w14:textId="77777777" w:rsidR="00E80258" w:rsidRDefault="00E80258"/>
  </w:endnote>
  <w:endnote w:type="continuationNotice" w:id="1">
    <w:p w14:paraId="02D3F19A" w14:textId="77777777" w:rsidR="00E80258" w:rsidRDefault="00E80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646C" w14:textId="15F1A537" w:rsidR="00E80258" w:rsidRPr="00916DC5" w:rsidRDefault="00E80258" w:rsidP="00916DC5">
    <w:pPr>
      <w:pStyle w:val="Footer"/>
      <w:tabs>
        <w:tab w:val="right" w:pos="9638"/>
      </w:tabs>
      <w:rPr>
        <w:sz w:val="18"/>
      </w:rPr>
    </w:pPr>
    <w:r w:rsidRPr="00916DC5">
      <w:rPr>
        <w:b/>
        <w:sz w:val="18"/>
      </w:rPr>
      <w:fldChar w:fldCharType="begin"/>
    </w:r>
    <w:r w:rsidRPr="00916DC5">
      <w:rPr>
        <w:b/>
        <w:sz w:val="18"/>
      </w:rPr>
      <w:instrText xml:space="preserve"> PAGE  \* MERGEFORMAT </w:instrText>
    </w:r>
    <w:r w:rsidRPr="00916DC5">
      <w:rPr>
        <w:b/>
        <w:sz w:val="18"/>
      </w:rPr>
      <w:fldChar w:fldCharType="separate"/>
    </w:r>
    <w:r w:rsidR="005F300E">
      <w:rPr>
        <w:b/>
        <w:noProof/>
        <w:sz w:val="18"/>
      </w:rPr>
      <w:t>2</w:t>
    </w:r>
    <w:r w:rsidRPr="00916DC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CEEC" w14:textId="7E7A770A" w:rsidR="00E80258" w:rsidRPr="00916DC5" w:rsidRDefault="00E80258" w:rsidP="00916DC5">
    <w:pPr>
      <w:pStyle w:val="Footer"/>
      <w:tabs>
        <w:tab w:val="right" w:pos="9638"/>
      </w:tabs>
      <w:rPr>
        <w:b/>
        <w:sz w:val="18"/>
      </w:rPr>
    </w:pPr>
    <w:r>
      <w:tab/>
    </w:r>
    <w:r w:rsidRPr="00916DC5">
      <w:rPr>
        <w:b/>
        <w:sz w:val="18"/>
      </w:rPr>
      <w:fldChar w:fldCharType="begin"/>
    </w:r>
    <w:r w:rsidRPr="00916DC5">
      <w:rPr>
        <w:b/>
        <w:sz w:val="18"/>
      </w:rPr>
      <w:instrText xml:space="preserve"> PAGE  \* MERGEFORMAT </w:instrText>
    </w:r>
    <w:r w:rsidRPr="00916DC5">
      <w:rPr>
        <w:b/>
        <w:sz w:val="18"/>
      </w:rPr>
      <w:fldChar w:fldCharType="separate"/>
    </w:r>
    <w:r w:rsidR="005F300E">
      <w:rPr>
        <w:b/>
        <w:noProof/>
        <w:sz w:val="18"/>
      </w:rPr>
      <w:t>3</w:t>
    </w:r>
    <w:r w:rsidRPr="00916DC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628B" w14:textId="77777777" w:rsidR="00E80258" w:rsidRPr="000B175B" w:rsidRDefault="00E802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CB9FB4" w14:textId="77777777" w:rsidR="00E80258" w:rsidRPr="00FC68B7" w:rsidRDefault="00E802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7B6E9B" w14:textId="77777777" w:rsidR="00E80258" w:rsidRDefault="00E80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3B48" w14:textId="7FEED4BB" w:rsidR="00E80258" w:rsidRPr="00916DC5" w:rsidRDefault="00E80258">
    <w:pPr>
      <w:pStyle w:val="Header"/>
    </w:pPr>
    <w:r>
      <w:t>ECE/TRANS/WP.11/237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86EE" w14:textId="1C90AAB7" w:rsidR="00E80258" w:rsidRPr="00916DC5" w:rsidRDefault="00E80258" w:rsidP="00916DC5">
    <w:pPr>
      <w:pStyle w:val="Header"/>
      <w:jc w:val="right"/>
    </w:pPr>
    <w:r>
      <w:t>ECE/TRANS/WP.11/237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A31FA"/>
    <w:multiLevelType w:val="hybridMultilevel"/>
    <w:tmpl w:val="0282A4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7D3204"/>
    <w:multiLevelType w:val="hybridMultilevel"/>
    <w:tmpl w:val="0DE0C63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5EED"/>
    <w:multiLevelType w:val="hybridMultilevel"/>
    <w:tmpl w:val="D5A842C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6DA2A59"/>
    <w:multiLevelType w:val="hybridMultilevel"/>
    <w:tmpl w:val="C706E528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2D541C56"/>
    <w:multiLevelType w:val="hybridMultilevel"/>
    <w:tmpl w:val="8828D81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D567314"/>
    <w:multiLevelType w:val="hybridMultilevel"/>
    <w:tmpl w:val="1422C44C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F685F42"/>
    <w:multiLevelType w:val="hybridMultilevel"/>
    <w:tmpl w:val="A15E227C"/>
    <w:lvl w:ilvl="0" w:tplc="50AA0B6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3FB"/>
    <w:multiLevelType w:val="hybridMultilevel"/>
    <w:tmpl w:val="0B120BD2"/>
    <w:lvl w:ilvl="0" w:tplc="811233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40757EB6"/>
    <w:multiLevelType w:val="hybridMultilevel"/>
    <w:tmpl w:val="E618A60A"/>
    <w:lvl w:ilvl="0" w:tplc="811233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44F5AAC"/>
    <w:multiLevelType w:val="hybridMultilevel"/>
    <w:tmpl w:val="6BF65E24"/>
    <w:lvl w:ilvl="0" w:tplc="811233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34961"/>
    <w:multiLevelType w:val="hybridMultilevel"/>
    <w:tmpl w:val="B2BA25E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80F083E"/>
    <w:multiLevelType w:val="hybridMultilevel"/>
    <w:tmpl w:val="AA5E669E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3"/>
  </w:num>
  <w:num w:numId="13">
    <w:abstractNumId w:val="12"/>
  </w:num>
  <w:num w:numId="14">
    <w:abstractNumId w:val="33"/>
  </w:num>
  <w:num w:numId="15">
    <w:abstractNumId w:val="35"/>
  </w:num>
  <w:num w:numId="16">
    <w:abstractNumId w:val="22"/>
  </w:num>
  <w:num w:numId="17">
    <w:abstractNumId w:val="15"/>
  </w:num>
  <w:num w:numId="18">
    <w:abstractNumId w:val="10"/>
  </w:num>
  <w:num w:numId="19">
    <w:abstractNumId w:val="31"/>
  </w:num>
  <w:num w:numId="20">
    <w:abstractNumId w:val="27"/>
  </w:num>
  <w:num w:numId="21">
    <w:abstractNumId w:val="36"/>
  </w:num>
  <w:num w:numId="22">
    <w:abstractNumId w:val="28"/>
  </w:num>
  <w:num w:numId="23">
    <w:abstractNumId w:val="18"/>
  </w:num>
  <w:num w:numId="24">
    <w:abstractNumId w:val="24"/>
  </w:num>
  <w:num w:numId="25">
    <w:abstractNumId w:val="34"/>
  </w:num>
  <w:num w:numId="26">
    <w:abstractNumId w:val="30"/>
  </w:num>
  <w:num w:numId="27">
    <w:abstractNumId w:val="17"/>
  </w:num>
  <w:num w:numId="28">
    <w:abstractNumId w:val="29"/>
  </w:num>
  <w:num w:numId="29">
    <w:abstractNumId w:val="14"/>
  </w:num>
  <w:num w:numId="30">
    <w:abstractNumId w:val="20"/>
  </w:num>
  <w:num w:numId="31">
    <w:abstractNumId w:val="19"/>
  </w:num>
  <w:num w:numId="32">
    <w:abstractNumId w:val="21"/>
  </w:num>
  <w:num w:numId="33">
    <w:abstractNumId w:val="11"/>
  </w:num>
  <w:num w:numId="34">
    <w:abstractNumId w:val="23"/>
  </w:num>
  <w:num w:numId="35">
    <w:abstractNumId w:val="26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en-IE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C5"/>
    <w:rsid w:val="00000218"/>
    <w:rsid w:val="000362AE"/>
    <w:rsid w:val="00042477"/>
    <w:rsid w:val="00043D9F"/>
    <w:rsid w:val="00046B1F"/>
    <w:rsid w:val="00050F6B"/>
    <w:rsid w:val="00051139"/>
    <w:rsid w:val="00052D63"/>
    <w:rsid w:val="00056A56"/>
    <w:rsid w:val="00057E97"/>
    <w:rsid w:val="000615ED"/>
    <w:rsid w:val="000646F4"/>
    <w:rsid w:val="000672FF"/>
    <w:rsid w:val="00072C8C"/>
    <w:rsid w:val="000733B5"/>
    <w:rsid w:val="00081815"/>
    <w:rsid w:val="0009140E"/>
    <w:rsid w:val="00091ADC"/>
    <w:rsid w:val="000931C0"/>
    <w:rsid w:val="00097A18"/>
    <w:rsid w:val="000A15E7"/>
    <w:rsid w:val="000A63AA"/>
    <w:rsid w:val="000B0595"/>
    <w:rsid w:val="000B175B"/>
    <w:rsid w:val="000B3A0F"/>
    <w:rsid w:val="000B4DA3"/>
    <w:rsid w:val="000B4EF7"/>
    <w:rsid w:val="000C2C03"/>
    <w:rsid w:val="000C2D2E"/>
    <w:rsid w:val="000D7772"/>
    <w:rsid w:val="000E0415"/>
    <w:rsid w:val="000E4E6F"/>
    <w:rsid w:val="000E5BCF"/>
    <w:rsid w:val="000F2877"/>
    <w:rsid w:val="000F3951"/>
    <w:rsid w:val="001024D5"/>
    <w:rsid w:val="001103AA"/>
    <w:rsid w:val="0011666B"/>
    <w:rsid w:val="00124250"/>
    <w:rsid w:val="00126D71"/>
    <w:rsid w:val="00161871"/>
    <w:rsid w:val="00165F3A"/>
    <w:rsid w:val="00180D49"/>
    <w:rsid w:val="00183D26"/>
    <w:rsid w:val="00190E02"/>
    <w:rsid w:val="001A1B22"/>
    <w:rsid w:val="001A3A3B"/>
    <w:rsid w:val="001B1412"/>
    <w:rsid w:val="001B14DB"/>
    <w:rsid w:val="001B49AF"/>
    <w:rsid w:val="001B4B04"/>
    <w:rsid w:val="001B77C2"/>
    <w:rsid w:val="001C6663"/>
    <w:rsid w:val="001C76A0"/>
    <w:rsid w:val="001C7895"/>
    <w:rsid w:val="001D0C8C"/>
    <w:rsid w:val="001D1419"/>
    <w:rsid w:val="001D26DF"/>
    <w:rsid w:val="001D281B"/>
    <w:rsid w:val="001D3A03"/>
    <w:rsid w:val="001E6AB4"/>
    <w:rsid w:val="001E7B67"/>
    <w:rsid w:val="00202DA8"/>
    <w:rsid w:val="00207954"/>
    <w:rsid w:val="00211E0B"/>
    <w:rsid w:val="002232A9"/>
    <w:rsid w:val="002311CD"/>
    <w:rsid w:val="00232F0A"/>
    <w:rsid w:val="0024772E"/>
    <w:rsid w:val="00267F5F"/>
    <w:rsid w:val="00286B4D"/>
    <w:rsid w:val="00296995"/>
    <w:rsid w:val="002C7F60"/>
    <w:rsid w:val="002D4643"/>
    <w:rsid w:val="002D5ABD"/>
    <w:rsid w:val="002D5B04"/>
    <w:rsid w:val="002E0674"/>
    <w:rsid w:val="002E6B17"/>
    <w:rsid w:val="002F175C"/>
    <w:rsid w:val="002F40E7"/>
    <w:rsid w:val="002F4189"/>
    <w:rsid w:val="002F4571"/>
    <w:rsid w:val="003007E2"/>
    <w:rsid w:val="00302E18"/>
    <w:rsid w:val="00312B8E"/>
    <w:rsid w:val="00316BBC"/>
    <w:rsid w:val="00320AA2"/>
    <w:rsid w:val="0032236D"/>
    <w:rsid w:val="003229D8"/>
    <w:rsid w:val="00331769"/>
    <w:rsid w:val="003458B1"/>
    <w:rsid w:val="00352709"/>
    <w:rsid w:val="0036044B"/>
    <w:rsid w:val="0036168F"/>
    <w:rsid w:val="003619B5"/>
    <w:rsid w:val="00365763"/>
    <w:rsid w:val="00371178"/>
    <w:rsid w:val="00377A8D"/>
    <w:rsid w:val="00377C8F"/>
    <w:rsid w:val="0038092D"/>
    <w:rsid w:val="00392E47"/>
    <w:rsid w:val="003957DD"/>
    <w:rsid w:val="00396E1B"/>
    <w:rsid w:val="003A6810"/>
    <w:rsid w:val="003B0F1B"/>
    <w:rsid w:val="003C2CC4"/>
    <w:rsid w:val="003D02C2"/>
    <w:rsid w:val="003D1847"/>
    <w:rsid w:val="003D4B23"/>
    <w:rsid w:val="003D7AC8"/>
    <w:rsid w:val="003E130E"/>
    <w:rsid w:val="003E1D58"/>
    <w:rsid w:val="0040256B"/>
    <w:rsid w:val="00404A7B"/>
    <w:rsid w:val="00410C89"/>
    <w:rsid w:val="00422E03"/>
    <w:rsid w:val="00426B9B"/>
    <w:rsid w:val="004325CB"/>
    <w:rsid w:val="00434DF5"/>
    <w:rsid w:val="00442A83"/>
    <w:rsid w:val="0045161A"/>
    <w:rsid w:val="00453BC1"/>
    <w:rsid w:val="0045495B"/>
    <w:rsid w:val="004558CA"/>
    <w:rsid w:val="004561E5"/>
    <w:rsid w:val="0048397A"/>
    <w:rsid w:val="00485CBB"/>
    <w:rsid w:val="0048640F"/>
    <w:rsid w:val="004866B7"/>
    <w:rsid w:val="004A2C7B"/>
    <w:rsid w:val="004A2E64"/>
    <w:rsid w:val="004B6CCA"/>
    <w:rsid w:val="004C2461"/>
    <w:rsid w:val="004C26CE"/>
    <w:rsid w:val="004C7462"/>
    <w:rsid w:val="004E1FAF"/>
    <w:rsid w:val="004E4F0A"/>
    <w:rsid w:val="004E77B2"/>
    <w:rsid w:val="005003AF"/>
    <w:rsid w:val="00502F95"/>
    <w:rsid w:val="00504B2D"/>
    <w:rsid w:val="00513F17"/>
    <w:rsid w:val="0052136D"/>
    <w:rsid w:val="0052775E"/>
    <w:rsid w:val="005420F2"/>
    <w:rsid w:val="00544BD8"/>
    <w:rsid w:val="00553609"/>
    <w:rsid w:val="00557CEC"/>
    <w:rsid w:val="005628B6"/>
    <w:rsid w:val="005941EC"/>
    <w:rsid w:val="0059724D"/>
    <w:rsid w:val="005B3DB3"/>
    <w:rsid w:val="005B4E13"/>
    <w:rsid w:val="005B746A"/>
    <w:rsid w:val="005C342F"/>
    <w:rsid w:val="005D4D55"/>
    <w:rsid w:val="005E15DD"/>
    <w:rsid w:val="005E39C4"/>
    <w:rsid w:val="005E4407"/>
    <w:rsid w:val="005F300E"/>
    <w:rsid w:val="005F7B75"/>
    <w:rsid w:val="006001EE"/>
    <w:rsid w:val="00601770"/>
    <w:rsid w:val="00605042"/>
    <w:rsid w:val="00610D7D"/>
    <w:rsid w:val="00611FC4"/>
    <w:rsid w:val="006176FB"/>
    <w:rsid w:val="00627A57"/>
    <w:rsid w:val="0063747D"/>
    <w:rsid w:val="00640B26"/>
    <w:rsid w:val="006443BF"/>
    <w:rsid w:val="006511F7"/>
    <w:rsid w:val="00652D0A"/>
    <w:rsid w:val="006538A6"/>
    <w:rsid w:val="00656059"/>
    <w:rsid w:val="006612A5"/>
    <w:rsid w:val="00662BB6"/>
    <w:rsid w:val="00670612"/>
    <w:rsid w:val="00676606"/>
    <w:rsid w:val="00684C21"/>
    <w:rsid w:val="006861C3"/>
    <w:rsid w:val="00687FD2"/>
    <w:rsid w:val="006A2530"/>
    <w:rsid w:val="006B6629"/>
    <w:rsid w:val="006C3589"/>
    <w:rsid w:val="006D37AF"/>
    <w:rsid w:val="006D51D0"/>
    <w:rsid w:val="006D5FB9"/>
    <w:rsid w:val="006E564B"/>
    <w:rsid w:val="006E7191"/>
    <w:rsid w:val="006F411E"/>
    <w:rsid w:val="006F4A63"/>
    <w:rsid w:val="00703577"/>
    <w:rsid w:val="007048FD"/>
    <w:rsid w:val="00705894"/>
    <w:rsid w:val="00710D8B"/>
    <w:rsid w:val="0072632A"/>
    <w:rsid w:val="00726728"/>
    <w:rsid w:val="007309D6"/>
    <w:rsid w:val="007327D5"/>
    <w:rsid w:val="007339E8"/>
    <w:rsid w:val="007365AC"/>
    <w:rsid w:val="00753025"/>
    <w:rsid w:val="0076138F"/>
    <w:rsid w:val="007629C8"/>
    <w:rsid w:val="00765A4C"/>
    <w:rsid w:val="0077047D"/>
    <w:rsid w:val="00770855"/>
    <w:rsid w:val="007A114F"/>
    <w:rsid w:val="007A1DFB"/>
    <w:rsid w:val="007B6BA5"/>
    <w:rsid w:val="007C3390"/>
    <w:rsid w:val="007C4ABD"/>
    <w:rsid w:val="007C4F4B"/>
    <w:rsid w:val="007D242B"/>
    <w:rsid w:val="007D50B6"/>
    <w:rsid w:val="007E01E9"/>
    <w:rsid w:val="007E23FB"/>
    <w:rsid w:val="007E63F3"/>
    <w:rsid w:val="007F097E"/>
    <w:rsid w:val="007F4077"/>
    <w:rsid w:val="007F6611"/>
    <w:rsid w:val="00802923"/>
    <w:rsid w:val="008033AB"/>
    <w:rsid w:val="00807570"/>
    <w:rsid w:val="00811920"/>
    <w:rsid w:val="00815AD0"/>
    <w:rsid w:val="008242D7"/>
    <w:rsid w:val="008257B1"/>
    <w:rsid w:val="00832334"/>
    <w:rsid w:val="00835A08"/>
    <w:rsid w:val="008367A3"/>
    <w:rsid w:val="00843767"/>
    <w:rsid w:val="008513D0"/>
    <w:rsid w:val="00853205"/>
    <w:rsid w:val="008564C7"/>
    <w:rsid w:val="00856675"/>
    <w:rsid w:val="00864BC0"/>
    <w:rsid w:val="008679D9"/>
    <w:rsid w:val="00877E33"/>
    <w:rsid w:val="008852DD"/>
    <w:rsid w:val="008878DE"/>
    <w:rsid w:val="008972B3"/>
    <w:rsid w:val="008979B1"/>
    <w:rsid w:val="008A1D7A"/>
    <w:rsid w:val="008A47AB"/>
    <w:rsid w:val="008A5327"/>
    <w:rsid w:val="008A6B25"/>
    <w:rsid w:val="008A6C4F"/>
    <w:rsid w:val="008B2335"/>
    <w:rsid w:val="008C13C6"/>
    <w:rsid w:val="008E0678"/>
    <w:rsid w:val="008E2068"/>
    <w:rsid w:val="008F31D2"/>
    <w:rsid w:val="00916DC5"/>
    <w:rsid w:val="00917FDE"/>
    <w:rsid w:val="00921CE1"/>
    <w:rsid w:val="009223CA"/>
    <w:rsid w:val="00925259"/>
    <w:rsid w:val="0093605F"/>
    <w:rsid w:val="00940F93"/>
    <w:rsid w:val="009428AC"/>
    <w:rsid w:val="009676A6"/>
    <w:rsid w:val="009760F3"/>
    <w:rsid w:val="00976C4D"/>
    <w:rsid w:val="00976CFB"/>
    <w:rsid w:val="00977187"/>
    <w:rsid w:val="00982FC4"/>
    <w:rsid w:val="009833C3"/>
    <w:rsid w:val="009862FC"/>
    <w:rsid w:val="00994570"/>
    <w:rsid w:val="00995C97"/>
    <w:rsid w:val="00996B5C"/>
    <w:rsid w:val="009A07E3"/>
    <w:rsid w:val="009A0830"/>
    <w:rsid w:val="009A0975"/>
    <w:rsid w:val="009A0E8D"/>
    <w:rsid w:val="009B26E7"/>
    <w:rsid w:val="009B7F7D"/>
    <w:rsid w:val="009C7024"/>
    <w:rsid w:val="009E3490"/>
    <w:rsid w:val="009E6567"/>
    <w:rsid w:val="009F270D"/>
    <w:rsid w:val="00A00697"/>
    <w:rsid w:val="00A00A3F"/>
    <w:rsid w:val="00A01489"/>
    <w:rsid w:val="00A03668"/>
    <w:rsid w:val="00A0472F"/>
    <w:rsid w:val="00A3026E"/>
    <w:rsid w:val="00A338F1"/>
    <w:rsid w:val="00A35023"/>
    <w:rsid w:val="00A3522E"/>
    <w:rsid w:val="00A35BE0"/>
    <w:rsid w:val="00A53EEE"/>
    <w:rsid w:val="00A6129C"/>
    <w:rsid w:val="00A72F22"/>
    <w:rsid w:val="00A7360F"/>
    <w:rsid w:val="00A748A6"/>
    <w:rsid w:val="00A769F4"/>
    <w:rsid w:val="00A776B4"/>
    <w:rsid w:val="00A94361"/>
    <w:rsid w:val="00A97E13"/>
    <w:rsid w:val="00AA293C"/>
    <w:rsid w:val="00AA7EDE"/>
    <w:rsid w:val="00AB0952"/>
    <w:rsid w:val="00AC5809"/>
    <w:rsid w:val="00AC7096"/>
    <w:rsid w:val="00AC71C3"/>
    <w:rsid w:val="00AD79F7"/>
    <w:rsid w:val="00AF1AD2"/>
    <w:rsid w:val="00B20E9A"/>
    <w:rsid w:val="00B21CFC"/>
    <w:rsid w:val="00B30179"/>
    <w:rsid w:val="00B33238"/>
    <w:rsid w:val="00B421C1"/>
    <w:rsid w:val="00B55C71"/>
    <w:rsid w:val="00B56E4A"/>
    <w:rsid w:val="00B56E9C"/>
    <w:rsid w:val="00B64B1F"/>
    <w:rsid w:val="00B6553F"/>
    <w:rsid w:val="00B67D8B"/>
    <w:rsid w:val="00B77D05"/>
    <w:rsid w:val="00B8032D"/>
    <w:rsid w:val="00B81206"/>
    <w:rsid w:val="00B81E12"/>
    <w:rsid w:val="00B82486"/>
    <w:rsid w:val="00BA7F82"/>
    <w:rsid w:val="00BB3269"/>
    <w:rsid w:val="00BC3FA0"/>
    <w:rsid w:val="00BC74E9"/>
    <w:rsid w:val="00BC7ADD"/>
    <w:rsid w:val="00BD0648"/>
    <w:rsid w:val="00BD08B1"/>
    <w:rsid w:val="00BE45FF"/>
    <w:rsid w:val="00BF03C7"/>
    <w:rsid w:val="00BF68A8"/>
    <w:rsid w:val="00C04133"/>
    <w:rsid w:val="00C06315"/>
    <w:rsid w:val="00C11A03"/>
    <w:rsid w:val="00C17C4A"/>
    <w:rsid w:val="00C22C0C"/>
    <w:rsid w:val="00C434DC"/>
    <w:rsid w:val="00C4527F"/>
    <w:rsid w:val="00C463DD"/>
    <w:rsid w:val="00C4724C"/>
    <w:rsid w:val="00C629A0"/>
    <w:rsid w:val="00C63806"/>
    <w:rsid w:val="00C64629"/>
    <w:rsid w:val="00C73AA8"/>
    <w:rsid w:val="00C745C3"/>
    <w:rsid w:val="00C8418B"/>
    <w:rsid w:val="00C87AF8"/>
    <w:rsid w:val="00C96DF2"/>
    <w:rsid w:val="00CB1B6C"/>
    <w:rsid w:val="00CB3E03"/>
    <w:rsid w:val="00CC7C3A"/>
    <w:rsid w:val="00CD4AA6"/>
    <w:rsid w:val="00CE4A8F"/>
    <w:rsid w:val="00D15DA8"/>
    <w:rsid w:val="00D2031B"/>
    <w:rsid w:val="00D23DDF"/>
    <w:rsid w:val="00D248B6"/>
    <w:rsid w:val="00D25567"/>
    <w:rsid w:val="00D25FE2"/>
    <w:rsid w:val="00D303E0"/>
    <w:rsid w:val="00D30889"/>
    <w:rsid w:val="00D43252"/>
    <w:rsid w:val="00D46842"/>
    <w:rsid w:val="00D47EEA"/>
    <w:rsid w:val="00D5556A"/>
    <w:rsid w:val="00D66556"/>
    <w:rsid w:val="00D70E8E"/>
    <w:rsid w:val="00D73DBB"/>
    <w:rsid w:val="00D773DF"/>
    <w:rsid w:val="00D868F2"/>
    <w:rsid w:val="00D87BC1"/>
    <w:rsid w:val="00D95303"/>
    <w:rsid w:val="00D978C6"/>
    <w:rsid w:val="00DA3875"/>
    <w:rsid w:val="00DA3C1C"/>
    <w:rsid w:val="00DA7E62"/>
    <w:rsid w:val="00DB4184"/>
    <w:rsid w:val="00DC13B0"/>
    <w:rsid w:val="00DC25B1"/>
    <w:rsid w:val="00DC59F8"/>
    <w:rsid w:val="00DE6DCF"/>
    <w:rsid w:val="00E046DF"/>
    <w:rsid w:val="00E10209"/>
    <w:rsid w:val="00E27346"/>
    <w:rsid w:val="00E31C8F"/>
    <w:rsid w:val="00E71BC8"/>
    <w:rsid w:val="00E7260F"/>
    <w:rsid w:val="00E73F5D"/>
    <w:rsid w:val="00E7684D"/>
    <w:rsid w:val="00E77E4E"/>
    <w:rsid w:val="00E80258"/>
    <w:rsid w:val="00E91FA4"/>
    <w:rsid w:val="00E96630"/>
    <w:rsid w:val="00EC013E"/>
    <w:rsid w:val="00ED2719"/>
    <w:rsid w:val="00ED7A2A"/>
    <w:rsid w:val="00EE56D8"/>
    <w:rsid w:val="00EF1D7F"/>
    <w:rsid w:val="00F02314"/>
    <w:rsid w:val="00F10B16"/>
    <w:rsid w:val="00F24E42"/>
    <w:rsid w:val="00F31E5F"/>
    <w:rsid w:val="00F41F68"/>
    <w:rsid w:val="00F46F20"/>
    <w:rsid w:val="00F6100A"/>
    <w:rsid w:val="00F61F1D"/>
    <w:rsid w:val="00F81E5B"/>
    <w:rsid w:val="00F9144B"/>
    <w:rsid w:val="00F93781"/>
    <w:rsid w:val="00FA49AA"/>
    <w:rsid w:val="00FA7D6D"/>
    <w:rsid w:val="00FB613B"/>
    <w:rsid w:val="00FC0208"/>
    <w:rsid w:val="00FC68B7"/>
    <w:rsid w:val="00FD3F98"/>
    <w:rsid w:val="00FE013C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DC72F4A"/>
  <w15:docId w15:val="{9EB2C1F9-B12A-4CF0-9F7E-2D20FA7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6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DC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16DC5"/>
    <w:rPr>
      <w:b/>
      <w:sz w:val="28"/>
      <w:lang w:eastAsia="en-US"/>
    </w:rPr>
  </w:style>
  <w:style w:type="paragraph" w:customStyle="1" w:styleId="ParaNoG">
    <w:name w:val="_ParaNo._G"/>
    <w:basedOn w:val="SingleTxtG"/>
    <w:rsid w:val="00916DC5"/>
    <w:pPr>
      <w:numPr>
        <w:numId w:val="18"/>
      </w:numPr>
      <w:tabs>
        <w:tab w:val="clear" w:pos="1494"/>
      </w:tabs>
    </w:pPr>
  </w:style>
  <w:style w:type="numbering" w:customStyle="1" w:styleId="1111111">
    <w:name w:val="1 / 1.1 / 1.1.11"/>
    <w:basedOn w:val="NoList"/>
    <w:next w:val="111111"/>
    <w:semiHidden/>
    <w:rsid w:val="00916DC5"/>
  </w:style>
  <w:style w:type="numbering" w:customStyle="1" w:styleId="1ai1">
    <w:name w:val="1 / a / i1"/>
    <w:basedOn w:val="NoList"/>
    <w:next w:val="1ai"/>
    <w:semiHidden/>
    <w:rsid w:val="00916DC5"/>
  </w:style>
  <w:style w:type="numbering" w:customStyle="1" w:styleId="ArticleSection1">
    <w:name w:val="Article / Section1"/>
    <w:basedOn w:val="NoList"/>
    <w:next w:val="ArticleSection"/>
    <w:semiHidden/>
    <w:rsid w:val="00916DC5"/>
  </w:style>
  <w:style w:type="table" w:customStyle="1" w:styleId="TableGrid10">
    <w:name w:val="Table Grid1"/>
    <w:basedOn w:val="TableNormal"/>
    <w:next w:val="TableGrid"/>
    <w:semiHidden/>
    <w:rsid w:val="00916D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qFormat/>
    <w:rsid w:val="00916DC5"/>
    <w:rPr>
      <w:lang w:eastAsia="en-US"/>
    </w:rPr>
  </w:style>
  <w:style w:type="table" w:customStyle="1" w:styleId="TableGrid11">
    <w:name w:val="Table Grid11"/>
    <w:basedOn w:val="TableNormal"/>
    <w:next w:val="TableGrid"/>
    <w:rsid w:val="00916D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23GChar">
    <w:name w:val="_ H_2/3_G Char"/>
    <w:link w:val="H23G"/>
    <w:rsid w:val="00916DC5"/>
    <w:rPr>
      <w:b/>
      <w:lang w:eastAsia="en-US"/>
    </w:rPr>
  </w:style>
  <w:style w:type="paragraph" w:styleId="TOC1">
    <w:name w:val="toc 1"/>
    <w:basedOn w:val="Normal"/>
    <w:next w:val="Normal"/>
    <w:autoRedefine/>
    <w:uiPriority w:val="39"/>
    <w:rsid w:val="0080292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0292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02923"/>
    <w:pPr>
      <w:spacing w:after="100"/>
      <w:ind w:left="40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84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7684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7684D"/>
    <w:rPr>
      <w:b/>
      <w:bCs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77187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77187"/>
    <w:rPr>
      <w:sz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77187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77187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77187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77187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77187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77187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77187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77187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77187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77187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77187"/>
    <w:rPr>
      <w:lang w:eastAsia="en-US"/>
    </w:rPr>
  </w:style>
  <w:style w:type="character" w:styleId="BookTitle">
    <w:name w:val="Book Title"/>
    <w:basedOn w:val="DefaultParagraphFont"/>
    <w:uiPriority w:val="33"/>
    <w:rsid w:val="00977187"/>
    <w:rPr>
      <w:b/>
      <w:bCs/>
      <w:smallCaps/>
      <w:spacing w:val="5"/>
    </w:rPr>
  </w:style>
  <w:style w:type="paragraph" w:customStyle="1" w:styleId="ParaNo0">
    <w:name w:val="Para No"/>
    <w:basedOn w:val="Normal"/>
    <w:link w:val="ParaNoChar"/>
    <w:rsid w:val="00977187"/>
    <w:pPr>
      <w:numPr>
        <w:numId w:val="22"/>
      </w:numPr>
      <w:suppressAutoHyphens w:val="0"/>
      <w:spacing w:after="240" w:line="240" w:lineRule="auto"/>
      <w:jc w:val="both"/>
    </w:pPr>
    <w:rPr>
      <w:rFonts w:eastAsia="SimSu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977187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77187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7187"/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7187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77187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77187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77187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7187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7187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977187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977187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77187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977187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187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977187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977187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977187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977187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977187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7718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ParaNoChar">
    <w:name w:val="Para No Char"/>
    <w:link w:val="ParaNo0"/>
    <w:rsid w:val="00977187"/>
    <w:rPr>
      <w:rFonts w:eastAsia="SimSun"/>
      <w:sz w:val="24"/>
      <w:szCs w:val="24"/>
      <w:lang w:eastAsia="en-US"/>
    </w:rPr>
  </w:style>
  <w:style w:type="paragraph" w:customStyle="1" w:styleId="Rom2">
    <w:name w:val="Rom2"/>
    <w:basedOn w:val="Normal"/>
    <w:rsid w:val="00977187"/>
    <w:pPr>
      <w:numPr>
        <w:numId w:val="23"/>
      </w:numPr>
      <w:suppressAutoHyphens w:val="0"/>
      <w:spacing w:after="240" w:line="240" w:lineRule="auto"/>
    </w:pPr>
    <w:rPr>
      <w:rFonts w:eastAsia="SimSun"/>
      <w:sz w:val="24"/>
    </w:rPr>
  </w:style>
  <w:style w:type="paragraph" w:customStyle="1" w:styleId="ParaNo">
    <w:name w:val="ParaNo."/>
    <w:basedOn w:val="Normal"/>
    <w:link w:val="ParaNoChar0"/>
    <w:rsid w:val="00977187"/>
    <w:pPr>
      <w:numPr>
        <w:numId w:val="24"/>
      </w:numPr>
      <w:tabs>
        <w:tab w:val="clear" w:pos="360"/>
        <w:tab w:val="left" w:pos="737"/>
      </w:tabs>
      <w:suppressAutoHyphens w:val="0"/>
      <w:spacing w:after="240" w:line="240" w:lineRule="auto"/>
    </w:pPr>
    <w:rPr>
      <w:rFonts w:eastAsia="SimSun"/>
      <w:sz w:val="24"/>
      <w:lang w:val="fr-CH"/>
    </w:rPr>
  </w:style>
  <w:style w:type="character" w:customStyle="1" w:styleId="ParaNoChar0">
    <w:name w:val="ParaNo. Char"/>
    <w:link w:val="ParaNo"/>
    <w:rsid w:val="00977187"/>
    <w:rPr>
      <w:rFonts w:eastAsia="SimSun"/>
      <w:sz w:val="24"/>
      <w:lang w:val="fr-CH" w:eastAsia="en-US"/>
    </w:rPr>
  </w:style>
  <w:style w:type="character" w:customStyle="1" w:styleId="apple-converted-space">
    <w:name w:val="apple-converted-space"/>
    <w:basedOn w:val="DefaultParagraphFont"/>
    <w:rsid w:val="00977187"/>
  </w:style>
  <w:style w:type="character" w:customStyle="1" w:styleId="Mathcad">
    <w:name w:val="Mathcad: обычный"/>
    <w:basedOn w:val="DefaultParagraphFont"/>
    <w:rsid w:val="00977187"/>
    <w:rPr>
      <w:sz w:val="20"/>
    </w:rPr>
  </w:style>
  <w:style w:type="paragraph" w:styleId="ListParagraph">
    <w:name w:val="List Paragraph"/>
    <w:basedOn w:val="Normal"/>
    <w:uiPriority w:val="34"/>
    <w:qFormat/>
    <w:rsid w:val="0080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7869-80D4-4EF9-8B2E-B55AECC2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15</TotalTime>
  <Pages>1</Pages>
  <Words>137</Words>
  <Characters>880</Characters>
  <Application>Microsoft Office Word</Application>
  <DocSecurity>0</DocSecurity>
  <Lines>33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Marie-Claude Collet</cp:lastModifiedBy>
  <cp:revision>11</cp:revision>
  <cp:lastPrinted>2019-07-18T05:51:00Z</cp:lastPrinted>
  <dcterms:created xsi:type="dcterms:W3CDTF">2019-07-16T08:08:00Z</dcterms:created>
  <dcterms:modified xsi:type="dcterms:W3CDTF">2019-07-18T06:36:00Z</dcterms:modified>
</cp:coreProperties>
</file>